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Layout w:type="fixed"/>
        <w:tblCellMar>
          <w:left w:w="0" w:type="dxa"/>
          <w:right w:w="0" w:type="dxa"/>
        </w:tblCellMar>
        <w:tblLook w:val="01E0" w:firstRow="1" w:lastRow="1" w:firstColumn="1" w:lastColumn="1" w:noHBand="0" w:noVBand="0"/>
      </w:tblPr>
      <w:tblGrid>
        <w:gridCol w:w="9630"/>
      </w:tblGrid>
      <w:tr w:rsidR="00260CE4" w:rsidRPr="00672315" w:rsidTr="001878BC">
        <w:tc>
          <w:tcPr>
            <w:tcW w:w="9630" w:type="dxa"/>
            <w:shd w:val="clear" w:color="auto" w:fill="auto"/>
            <w:vAlign w:val="bottom"/>
          </w:tcPr>
          <w:p w:rsidR="00260CE4" w:rsidRPr="00672315" w:rsidRDefault="00260CE4" w:rsidP="001878BC">
            <w:pPr>
              <w:pStyle w:val="ManualTitle1"/>
            </w:pPr>
            <w:bookmarkStart w:id="0" w:name="_Toc397329506"/>
            <w:bookmarkStart w:id="1" w:name="_Toc146089611"/>
            <w:bookmarkStart w:id="2" w:name="_Toc146089610"/>
            <w:bookmarkStart w:id="3" w:name="_Toc262820801"/>
            <w:bookmarkStart w:id="4" w:name="_Toc397420140"/>
            <w:r>
              <w:rPr>
                <w:rFonts w:eastAsia="宋体" w:cs="Arial"/>
                <w:noProof w:val="0"/>
                <w:kern w:val="2"/>
                <w:sz w:val="20"/>
                <w:szCs w:val="20"/>
                <w:lang w:eastAsia="zh-CN"/>
              </w:rPr>
              <w:br w:type="page"/>
            </w:r>
            <w:r>
              <w:rPr>
                <w:lang w:eastAsia="zh-CN"/>
              </w:rPr>
              <w:t>H</w:t>
            </w:r>
            <w:r>
              <w:rPr>
                <w:rFonts w:hint="eastAsia"/>
                <w:lang w:eastAsia="zh-CN"/>
              </w:rPr>
              <w:t>3C SR Comware 7 MIB Companion</w:t>
            </w:r>
            <w:r w:rsidRPr="00297E8B">
              <w:rPr>
                <w:rFonts w:hint="eastAsia"/>
                <w:i/>
                <w:iCs/>
                <w:color w:val="FF00FF"/>
                <w:sz w:val="28"/>
              </w:rPr>
              <w:t xml:space="preserve"> </w:t>
            </w:r>
          </w:p>
        </w:tc>
      </w:tr>
      <w:tr w:rsidR="00260CE4" w:rsidRPr="00672315" w:rsidTr="001878BC">
        <w:tc>
          <w:tcPr>
            <w:tcW w:w="9630" w:type="dxa"/>
            <w:shd w:val="clear" w:color="auto" w:fill="auto"/>
            <w:vAlign w:val="bottom"/>
          </w:tcPr>
          <w:p w:rsidR="00260CE4" w:rsidRPr="008B0514" w:rsidRDefault="00260CE4" w:rsidP="001878BC">
            <w:pPr>
              <w:pStyle w:val="ManualTitle1"/>
            </w:pPr>
          </w:p>
        </w:tc>
      </w:tr>
      <w:tr w:rsidR="00260CE4" w:rsidRPr="00672315" w:rsidTr="001878BC">
        <w:tc>
          <w:tcPr>
            <w:tcW w:w="9630" w:type="dxa"/>
            <w:shd w:val="clear" w:color="auto" w:fill="auto"/>
            <w:vAlign w:val="bottom"/>
          </w:tcPr>
          <w:p w:rsidR="00260CE4" w:rsidRPr="00386EA1" w:rsidRDefault="00260CE4" w:rsidP="001878BC">
            <w:pPr>
              <w:pStyle w:val="ManualTitle1"/>
              <w:rPr>
                <w:lang w:eastAsia="zh-CN"/>
              </w:rPr>
            </w:pPr>
          </w:p>
        </w:tc>
      </w:tr>
    </w:tbl>
    <w:p w:rsidR="00260CE4" w:rsidRDefault="00260CE4" w:rsidP="00260CE4">
      <w:pPr>
        <w:pStyle w:val="Version"/>
        <w:rPr>
          <w:i/>
          <w:color w:val="0000FF"/>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p w:rsidR="00260CE4" w:rsidRDefault="00260CE4" w:rsidP="00260CE4">
      <w:pPr>
        <w:pStyle w:val="Version"/>
        <w:rPr>
          <w:lang w:eastAsia="zh-CN"/>
        </w:rPr>
      </w:pPr>
    </w:p>
    <w:tbl>
      <w:tblPr>
        <w:tblW w:w="9659" w:type="dxa"/>
        <w:tblLayout w:type="fixed"/>
        <w:tblCellMar>
          <w:left w:w="0" w:type="dxa"/>
          <w:right w:w="28" w:type="dxa"/>
        </w:tblCellMar>
        <w:tblLook w:val="04A0" w:firstRow="1" w:lastRow="0" w:firstColumn="1" w:lastColumn="0" w:noHBand="0" w:noVBand="1"/>
      </w:tblPr>
      <w:tblGrid>
        <w:gridCol w:w="6300"/>
        <w:gridCol w:w="3359"/>
      </w:tblGrid>
      <w:tr w:rsidR="00260CE4" w:rsidRPr="0010636E" w:rsidTr="001878BC">
        <w:trPr>
          <w:trHeight w:val="688"/>
        </w:trPr>
        <w:tc>
          <w:tcPr>
            <w:tcW w:w="6300" w:type="dxa"/>
            <w:vAlign w:val="center"/>
          </w:tcPr>
          <w:p w:rsidR="00260CE4" w:rsidRPr="00297E8B" w:rsidRDefault="00260CE4" w:rsidP="001878BC">
            <w:pPr>
              <w:pStyle w:val="Copyright"/>
            </w:pPr>
            <w:r w:rsidRPr="00297E8B">
              <w:rPr>
                <w:rFonts w:hint="eastAsia"/>
              </w:rPr>
              <w:t xml:space="preserve">Copyright © </w:t>
            </w:r>
            <w:r>
              <w:fldChar w:fldCharType="begin"/>
            </w:r>
            <w:r>
              <w:instrText xml:space="preserve"> DATE  \@ "yyyy"  \* MERGEFORMAT </w:instrText>
            </w:r>
            <w:r>
              <w:fldChar w:fldCharType="separate"/>
            </w:r>
            <w:r w:rsidR="006F51F4">
              <w:rPr>
                <w:noProof/>
              </w:rPr>
              <w:t>2021</w:t>
            </w:r>
            <w:r>
              <w:rPr>
                <w:noProof/>
              </w:rPr>
              <w:fldChar w:fldCharType="end"/>
            </w:r>
            <w:r w:rsidRPr="00297E8B">
              <w:t xml:space="preserve"> </w:t>
            </w:r>
            <w:r w:rsidRPr="00A97CF6">
              <w:t>New H3C Technologies Co., Ltd.</w:t>
            </w:r>
            <w:r w:rsidRPr="00297E8B">
              <w:rPr>
                <w:rFonts w:hint="eastAsia"/>
              </w:rPr>
              <w:t xml:space="preserve"> All rights reserved.</w:t>
            </w:r>
          </w:p>
          <w:p w:rsidR="00260CE4" w:rsidRPr="00297E8B" w:rsidRDefault="00260CE4" w:rsidP="001878BC">
            <w:pPr>
              <w:pStyle w:val="Copyright"/>
            </w:pPr>
            <w:r w:rsidRPr="00297E8B">
              <w:t xml:space="preserve">No part of this manual may be reproduced or transmitted in any form or by any means without prior written consent of </w:t>
            </w:r>
            <w:r w:rsidRPr="00A97CF6">
              <w:t>New H3C Technologies Co., Ltd.</w:t>
            </w:r>
          </w:p>
          <w:p w:rsidR="00260CE4" w:rsidRPr="00297E8B" w:rsidRDefault="00260CE4" w:rsidP="001878BC">
            <w:pPr>
              <w:pStyle w:val="Copyright"/>
            </w:pPr>
            <w:r w:rsidRPr="00297E8B">
              <w:t>The information in this document is subject to change without notice.</w:t>
            </w:r>
          </w:p>
        </w:tc>
        <w:tc>
          <w:tcPr>
            <w:tcW w:w="3359" w:type="dxa"/>
            <w:vAlign w:val="center"/>
          </w:tcPr>
          <w:p w:rsidR="00260CE4" w:rsidRPr="0010636E" w:rsidRDefault="00260CE4" w:rsidP="001878BC">
            <w:pPr>
              <w:pStyle w:val="Version"/>
              <w:jc w:val="right"/>
              <w:rPr>
                <w:iCs/>
                <w:szCs w:val="24"/>
              </w:rPr>
            </w:pPr>
            <w:r>
              <w:rPr>
                <w:iCs/>
                <w:noProof/>
                <w:szCs w:val="24"/>
                <w:lang w:eastAsia="zh-CN"/>
              </w:rPr>
              <w:drawing>
                <wp:inline distT="0" distB="0" distL="0" distR="0" wp14:anchorId="3EECE424" wp14:editId="20F910F9">
                  <wp:extent cx="1282170" cy="325120"/>
                  <wp:effectExtent l="19050" t="0" r="0" b="0"/>
                  <wp:docPr id="29" name="图片 1" descr="H3C_彩色.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C_彩色.emf"/>
                          <pic:cNvPicPr/>
                        </pic:nvPicPr>
                        <pic:blipFill>
                          <a:blip r:embed="rId8" cstate="print"/>
                          <a:stretch>
                            <a:fillRect/>
                          </a:stretch>
                        </pic:blipFill>
                        <pic:spPr>
                          <a:xfrm>
                            <a:off x="0" y="0"/>
                            <a:ext cx="1282170" cy="325120"/>
                          </a:xfrm>
                          <a:prstGeom prst="rect">
                            <a:avLst/>
                          </a:prstGeom>
                        </pic:spPr>
                      </pic:pic>
                    </a:graphicData>
                  </a:graphic>
                </wp:inline>
              </w:drawing>
            </w:r>
          </w:p>
        </w:tc>
      </w:tr>
      <w:bookmarkEnd w:id="0"/>
    </w:tbl>
    <w:p w:rsidR="00260CE4" w:rsidRPr="00260CE4" w:rsidRDefault="00260CE4" w:rsidP="00E16292">
      <w:pPr>
        <w:pStyle w:val="CopyrightText"/>
        <w:sectPr w:rsidR="00260CE4" w:rsidRPr="00260CE4" w:rsidSect="00227AAE">
          <w:headerReference w:type="default" r:id="rId9"/>
          <w:pgSz w:w="11907" w:h="16160" w:code="162"/>
          <w:pgMar w:top="1247" w:right="1134" w:bottom="1247" w:left="1134" w:header="851" w:footer="851" w:gutter="0"/>
          <w:pgNumType w:fmt="lowerRoman" w:start="1"/>
          <w:cols w:space="425"/>
          <w:docGrid w:linePitch="312"/>
        </w:sectPr>
      </w:pPr>
    </w:p>
    <w:p w:rsidR="00260CE4" w:rsidRPr="00AB3E21" w:rsidRDefault="00260CE4" w:rsidP="00260CE4">
      <w:pPr>
        <w:pStyle w:val="1"/>
        <w:numPr>
          <w:ilvl w:val="0"/>
          <w:numId w:val="0"/>
        </w:numPr>
      </w:pPr>
      <w:bookmarkStart w:id="5" w:name="_Toc401822679"/>
      <w:bookmarkStart w:id="6" w:name="_Toc475551103"/>
      <w:bookmarkStart w:id="7" w:name="_Toc483388376"/>
      <w:bookmarkStart w:id="8" w:name="_Toc69194257"/>
      <w:bookmarkStart w:id="9" w:name="_Toc397420144"/>
      <w:bookmarkEnd w:id="1"/>
      <w:bookmarkEnd w:id="2"/>
      <w:bookmarkEnd w:id="3"/>
      <w:bookmarkEnd w:id="4"/>
      <w:r w:rsidRPr="00AB3E21">
        <w:rPr>
          <w:rFonts w:hint="eastAsia"/>
        </w:rPr>
        <w:lastRenderedPageBreak/>
        <w:t>Introduction</w:t>
      </w:r>
      <w:bookmarkEnd w:id="5"/>
      <w:bookmarkEnd w:id="6"/>
      <w:bookmarkEnd w:id="7"/>
    </w:p>
    <w:p w:rsidR="00260CE4" w:rsidRDefault="00260CE4" w:rsidP="00260CE4">
      <w:r>
        <w:rPr>
          <w:rFonts w:hint="eastAsia"/>
        </w:rPr>
        <w:t xml:space="preserve">This document provides information about the management information </w:t>
      </w:r>
      <w:r>
        <w:t>bas</w:t>
      </w:r>
      <w:r>
        <w:rPr>
          <w:rFonts w:hint="eastAsia"/>
        </w:rPr>
        <w:t xml:space="preserve">es (MIBs) available for the device, including public and private MIBs. </w:t>
      </w:r>
    </w:p>
    <w:p w:rsidR="00260CE4" w:rsidRPr="00AB3E21" w:rsidRDefault="00260CE4" w:rsidP="00260CE4">
      <w:pPr>
        <w:rPr>
          <w:i/>
          <w:color w:val="0000FF"/>
        </w:rPr>
      </w:pPr>
      <w:r>
        <w:rPr>
          <w:rFonts w:hint="eastAsia"/>
        </w:rPr>
        <w:t xml:space="preserve">This </w:t>
      </w:r>
      <w:r>
        <w:t>document</w:t>
      </w:r>
      <w:r>
        <w:rPr>
          <w:rFonts w:hint="eastAsia"/>
        </w:rPr>
        <w:t xml:space="preserve"> also provides information about the notifications available for the device, including standard notifications and private notifications.</w:t>
      </w:r>
    </w:p>
    <w:p w:rsidR="00260CE4" w:rsidRDefault="00260CE4" w:rsidP="00260CE4">
      <w:pPr>
        <w:pStyle w:val="1"/>
      </w:pPr>
      <w:bookmarkStart w:id="10" w:name="_Toc475551104"/>
      <w:bookmarkStart w:id="11" w:name="_Toc483388377"/>
      <w:bookmarkStart w:id="12" w:name="_Toc401822680"/>
      <w:r>
        <w:rPr>
          <w:rFonts w:hint="eastAsia"/>
        </w:rPr>
        <w:t>Important information</w:t>
      </w:r>
      <w:bookmarkEnd w:id="10"/>
      <w:bookmarkEnd w:id="11"/>
    </w:p>
    <w:p w:rsidR="00260CE4" w:rsidRDefault="00260CE4" w:rsidP="00260CE4">
      <w:pPr>
        <w:pStyle w:val="2"/>
      </w:pPr>
      <w:bookmarkStart w:id="13" w:name="_Toc475551105"/>
      <w:bookmarkStart w:id="14" w:name="_Toc483388378"/>
      <w:r>
        <w:rPr>
          <w:rFonts w:hint="eastAsia"/>
        </w:rPr>
        <w:t>About MIB support status</w:t>
      </w:r>
      <w:bookmarkEnd w:id="13"/>
      <w:bookmarkEnd w:id="14"/>
    </w:p>
    <w:p w:rsidR="00260CE4" w:rsidRDefault="00260CE4" w:rsidP="00260CE4">
      <w:r>
        <w:rPr>
          <w:rFonts w:hint="eastAsia"/>
        </w:rPr>
        <w:t>A MIB, table, or scalar object is commented as "Not supported" if it is not supported by the device. To avoid unknown issues, do not access such a MIB, table, or scalar object even if it is accessible.</w:t>
      </w:r>
    </w:p>
    <w:p w:rsidR="00260CE4" w:rsidRDefault="00260CE4" w:rsidP="00260CE4">
      <w:r>
        <w:rPr>
          <w:rFonts w:hint="eastAsia"/>
        </w:rPr>
        <w:t xml:space="preserve">If a MIB is not supported, its </w:t>
      </w:r>
      <w:r>
        <w:t>notifica</w:t>
      </w:r>
      <w:r>
        <w:rPr>
          <w:rFonts w:hint="eastAsia"/>
        </w:rPr>
        <w:t xml:space="preserve">tions are not supported as well. </w:t>
      </w:r>
    </w:p>
    <w:p w:rsidR="00260CE4" w:rsidRDefault="00260CE4" w:rsidP="00260CE4">
      <w:pPr>
        <w:rPr>
          <w:rFonts w:ascii="Helvetica" w:hAnsi="Helvetica" w:cs="Helvetica"/>
        </w:rPr>
      </w:pPr>
      <w:r>
        <w:rPr>
          <w:rFonts w:hint="eastAsia"/>
        </w:rPr>
        <w:t xml:space="preserve">For backward </w:t>
      </w:r>
      <w:r w:rsidRPr="007B75F1">
        <w:rPr>
          <w:rFonts w:ascii="Helvetica" w:hAnsi="Helvetica" w:cs="Helvetica"/>
        </w:rPr>
        <w:t xml:space="preserve">compatibility </w:t>
      </w:r>
      <w:r>
        <w:rPr>
          <w:rFonts w:ascii="Helvetica" w:hAnsi="Helvetica" w:cs="Helvetica" w:hint="eastAsia"/>
        </w:rPr>
        <w:t xml:space="preserve">and interoperability with third-party vendors, the software release might contain </w:t>
      </w:r>
      <w:r w:rsidRPr="007B75F1">
        <w:rPr>
          <w:rFonts w:ascii="Helvetica" w:hAnsi="Helvetica" w:cs="Helvetica"/>
        </w:rPr>
        <w:t>deprecated or obsolete</w:t>
      </w:r>
      <w:r>
        <w:rPr>
          <w:rFonts w:ascii="Helvetica" w:hAnsi="Helvetica" w:cs="Helvetica" w:hint="eastAsia"/>
        </w:rPr>
        <w:t xml:space="preserve"> MIBs. </w:t>
      </w:r>
      <w:r>
        <w:rPr>
          <w:rFonts w:ascii="Helvetica" w:hAnsi="Helvetica" w:cs="Helvetica"/>
        </w:rPr>
        <w:t>T</w:t>
      </w:r>
      <w:r>
        <w:rPr>
          <w:rFonts w:ascii="Helvetica" w:hAnsi="Helvetica" w:cs="Helvetica" w:hint="eastAsia"/>
        </w:rPr>
        <w:t>his document lists these MIBs but does not provide detailed information about the MIBs.</w:t>
      </w:r>
    </w:p>
    <w:p w:rsidR="00260CE4" w:rsidRDefault="00260CE4" w:rsidP="00260CE4">
      <w:pPr>
        <w:pStyle w:val="2"/>
      </w:pPr>
      <w:bookmarkStart w:id="15" w:name="_Toc475551106"/>
      <w:bookmarkStart w:id="16" w:name="_Toc483388379"/>
      <w:r>
        <w:rPr>
          <w:rFonts w:hint="eastAsia"/>
        </w:rPr>
        <w:t>About configuring the device by setting MIB objects</w:t>
      </w:r>
      <w:bookmarkEnd w:id="12"/>
      <w:bookmarkEnd w:id="15"/>
      <w:bookmarkEnd w:id="16"/>
    </w:p>
    <w:p w:rsidR="00260CE4" w:rsidRDefault="00260CE4" w:rsidP="00260CE4">
      <w:r>
        <w:rPr>
          <w:rFonts w:hint="eastAsia"/>
        </w:rPr>
        <w:t xml:space="preserve">You can configure the device by setting its supported MIB objects. To make sure </w:t>
      </w:r>
      <w:r>
        <w:t>the</w:t>
      </w:r>
      <w:r>
        <w:rPr>
          <w:rFonts w:hint="eastAsia"/>
        </w:rPr>
        <w:t xml:space="preserve"> values set in MIB objects can be restored correctly in CLI, use </w:t>
      </w:r>
      <w:r>
        <w:t>the</w:t>
      </w:r>
      <w:r>
        <w:rPr>
          <w:rFonts w:hint="eastAsia"/>
        </w:rPr>
        <w:t xml:space="preserve"> following restrictions and guidelines: </w:t>
      </w:r>
    </w:p>
    <w:p w:rsidR="00260CE4" w:rsidRDefault="00260CE4" w:rsidP="007F1051">
      <w:pPr>
        <w:pStyle w:val="ItemList"/>
        <w:numPr>
          <w:ilvl w:val="0"/>
          <w:numId w:val="5"/>
        </w:numPr>
      </w:pPr>
      <w:r>
        <w:rPr>
          <w:rFonts w:hint="eastAsia"/>
          <w:lang w:eastAsia="zh-CN"/>
        </w:rPr>
        <w:t xml:space="preserve">As a best practice, use visible characters from </w:t>
      </w:r>
      <w:r>
        <w:rPr>
          <w:rFonts w:ascii="Helvetica" w:hAnsi="Helvetica" w:cs="Helvetica"/>
        </w:rPr>
        <w:t>0x21 to 0x7E, except for 0x3F</w:t>
      </w:r>
      <w:r>
        <w:rPr>
          <w:rFonts w:ascii="Helvetica" w:hAnsi="Helvetica" w:cs="Helvetica" w:hint="eastAsia"/>
          <w:lang w:eastAsia="zh-CN"/>
        </w:rPr>
        <w:t xml:space="preserve">, which represents the question mark (?). If you want to use a special character, make </w:t>
      </w:r>
      <w:r>
        <w:rPr>
          <w:rFonts w:ascii="Helvetica" w:hAnsi="Helvetica" w:cs="Helvetica"/>
          <w:lang w:eastAsia="zh-CN"/>
        </w:rPr>
        <w:t xml:space="preserve">sure </w:t>
      </w:r>
      <w:r>
        <w:rPr>
          <w:rFonts w:ascii="Helvetica" w:hAnsi="Helvetica" w:cs="Helvetica" w:hint="eastAsia"/>
          <w:lang w:eastAsia="zh-CN"/>
        </w:rPr>
        <w:t xml:space="preserve">the CLI supports </w:t>
      </w:r>
      <w:r>
        <w:rPr>
          <w:rFonts w:ascii="Helvetica" w:hAnsi="Helvetica" w:cs="Helvetica"/>
          <w:lang w:eastAsia="zh-CN"/>
        </w:rPr>
        <w:t>th</w:t>
      </w:r>
      <w:r>
        <w:rPr>
          <w:rFonts w:ascii="Helvetica" w:hAnsi="Helvetica" w:cs="Helvetica" w:hint="eastAsia"/>
          <w:lang w:eastAsia="zh-CN"/>
        </w:rPr>
        <w:t xml:space="preserve">at character. For example, CLI uses the space for delimitation and uses the question mark for help indication. If a value contains a space or question mark, the CLI might be </w:t>
      </w:r>
      <w:r>
        <w:rPr>
          <w:rFonts w:ascii="Helvetica" w:hAnsi="Helvetica" w:cs="Helvetica"/>
          <w:lang w:eastAsia="zh-CN"/>
        </w:rPr>
        <w:t>unable</w:t>
      </w:r>
      <w:r>
        <w:rPr>
          <w:rFonts w:ascii="Helvetica" w:hAnsi="Helvetica" w:cs="Helvetica" w:hint="eastAsia"/>
          <w:lang w:eastAsia="zh-CN"/>
        </w:rPr>
        <w:t xml:space="preserve"> to restore that value.</w:t>
      </w:r>
    </w:p>
    <w:p w:rsidR="00260CE4" w:rsidRDefault="00260CE4" w:rsidP="007F1051">
      <w:pPr>
        <w:pStyle w:val="ItemList"/>
        <w:numPr>
          <w:ilvl w:val="0"/>
          <w:numId w:val="5"/>
        </w:numPr>
      </w:pPr>
      <w:r>
        <w:rPr>
          <w:rFonts w:ascii="Helvetica" w:hAnsi="Helvetica" w:cs="Helvetica" w:hint="eastAsia"/>
          <w:lang w:eastAsia="zh-CN"/>
        </w:rPr>
        <w:t xml:space="preserve">Make sure the value set in the MIB object is in the value range supported in the CLI. In rare situations, an MIB object might support a </w:t>
      </w:r>
      <w:r>
        <w:rPr>
          <w:rFonts w:ascii="Helvetica" w:hAnsi="Helvetica" w:cs="Helvetica"/>
          <w:lang w:eastAsia="zh-CN"/>
        </w:rPr>
        <w:t>different</w:t>
      </w:r>
      <w:r>
        <w:rPr>
          <w:rFonts w:ascii="Helvetica" w:hAnsi="Helvetica" w:cs="Helvetica" w:hint="eastAsia"/>
          <w:lang w:eastAsia="zh-CN"/>
        </w:rPr>
        <w:t xml:space="preserve"> value range than the CLI. For example, an </w:t>
      </w:r>
      <w:r w:rsidRPr="007B75F1">
        <w:rPr>
          <w:rFonts w:ascii="Helvetica" w:hAnsi="Helvetica" w:cs="Helvetica"/>
        </w:rPr>
        <w:t>OCTET STRING</w:t>
      </w:r>
      <w:r>
        <w:rPr>
          <w:rFonts w:ascii="Helvetica" w:hAnsi="Helvetica" w:cs="Helvetica" w:hint="eastAsia"/>
          <w:lang w:eastAsia="zh-CN"/>
        </w:rPr>
        <w:t xml:space="preserve"> type MIB object might support longer strings </w:t>
      </w:r>
      <w:r>
        <w:rPr>
          <w:rFonts w:ascii="Helvetica" w:hAnsi="Helvetica" w:cs="Helvetica"/>
          <w:lang w:eastAsia="zh-CN"/>
        </w:rPr>
        <w:t>than</w:t>
      </w:r>
      <w:r>
        <w:rPr>
          <w:rFonts w:ascii="Helvetica" w:hAnsi="Helvetica" w:cs="Helvetica" w:hint="eastAsia"/>
          <w:lang w:eastAsia="zh-CN"/>
        </w:rPr>
        <w:t xml:space="preserve"> the maximum length allowed in the CLI. If the value set </w:t>
      </w:r>
      <w:r>
        <w:rPr>
          <w:rFonts w:hint="eastAsia"/>
          <w:lang w:eastAsia="zh-CN"/>
        </w:rPr>
        <w:t xml:space="preserve">in the </w:t>
      </w:r>
      <w:r>
        <w:rPr>
          <w:rFonts w:ascii="Helvetica" w:hAnsi="Helvetica" w:cs="Helvetica" w:hint="eastAsia"/>
          <w:lang w:eastAsia="zh-CN"/>
        </w:rPr>
        <w:t xml:space="preserve">MIB object exceeds the maximum length allowed in the CLI, the CLI will be unable to restore </w:t>
      </w:r>
      <w:r>
        <w:rPr>
          <w:rFonts w:ascii="Helvetica" w:hAnsi="Helvetica" w:cs="Helvetica"/>
          <w:lang w:eastAsia="zh-CN"/>
        </w:rPr>
        <w:t>the</w:t>
      </w:r>
      <w:r>
        <w:rPr>
          <w:rFonts w:ascii="Helvetica" w:hAnsi="Helvetica" w:cs="Helvetica" w:hint="eastAsia"/>
          <w:lang w:eastAsia="zh-CN"/>
        </w:rPr>
        <w:t xml:space="preserve"> value correctly. Conversely, if a value set in </w:t>
      </w:r>
      <w:r>
        <w:rPr>
          <w:rFonts w:ascii="Helvetica" w:hAnsi="Helvetica" w:cs="Helvetica"/>
          <w:lang w:eastAsia="zh-CN"/>
        </w:rPr>
        <w:t>the</w:t>
      </w:r>
      <w:r>
        <w:rPr>
          <w:rFonts w:ascii="Helvetica" w:hAnsi="Helvetica" w:cs="Helvetica" w:hint="eastAsia"/>
          <w:lang w:eastAsia="zh-CN"/>
        </w:rPr>
        <w:t xml:space="preserve"> CLI is beyond the value range for the MIB </w:t>
      </w:r>
      <w:r>
        <w:rPr>
          <w:rFonts w:ascii="Helvetica" w:hAnsi="Helvetica" w:cs="Helvetica"/>
          <w:lang w:eastAsia="zh-CN"/>
        </w:rPr>
        <w:t>object</w:t>
      </w:r>
      <w:r>
        <w:rPr>
          <w:rFonts w:ascii="Helvetica" w:hAnsi="Helvetica" w:cs="Helvetica" w:hint="eastAsia"/>
          <w:lang w:eastAsia="zh-CN"/>
        </w:rPr>
        <w:t xml:space="preserve">, </w:t>
      </w:r>
      <w:r>
        <w:rPr>
          <w:rFonts w:ascii="Helvetica" w:hAnsi="Helvetica" w:cs="Helvetica"/>
          <w:lang w:eastAsia="zh-CN"/>
        </w:rPr>
        <w:t>the system</w:t>
      </w:r>
      <w:r>
        <w:rPr>
          <w:rFonts w:ascii="Helvetica" w:hAnsi="Helvetica" w:cs="Helvetica" w:hint="eastAsia"/>
          <w:lang w:eastAsia="zh-CN"/>
        </w:rPr>
        <w:t xml:space="preserve"> cannot set that value in </w:t>
      </w:r>
      <w:r>
        <w:rPr>
          <w:rFonts w:ascii="Helvetica" w:hAnsi="Helvetica" w:cs="Helvetica"/>
          <w:lang w:eastAsia="zh-CN"/>
        </w:rPr>
        <w:t>the</w:t>
      </w:r>
      <w:r>
        <w:rPr>
          <w:rFonts w:ascii="Helvetica" w:hAnsi="Helvetica" w:cs="Helvetica" w:hint="eastAsia"/>
          <w:lang w:eastAsia="zh-CN"/>
        </w:rPr>
        <w:t xml:space="preserve"> MIB object.</w:t>
      </w:r>
    </w:p>
    <w:p w:rsidR="00260CE4" w:rsidRPr="00AB3E21" w:rsidRDefault="00260CE4" w:rsidP="00260CE4">
      <w:pPr>
        <w:pStyle w:val="2"/>
      </w:pPr>
      <w:bookmarkStart w:id="17" w:name="_Toc401822688"/>
      <w:bookmarkStart w:id="18" w:name="_Toc475551107"/>
      <w:bookmarkStart w:id="19" w:name="_Toc483388380"/>
      <w:r w:rsidRPr="00AB3E21">
        <w:t>Using this document</w:t>
      </w:r>
      <w:bookmarkEnd w:id="17"/>
      <w:bookmarkEnd w:id="18"/>
      <w:bookmarkEnd w:id="19"/>
    </w:p>
    <w:p w:rsidR="00260CE4" w:rsidRDefault="00260CE4" w:rsidP="00260CE4">
      <w:r w:rsidRPr="00AB3E21">
        <w:t xml:space="preserve">This document </w:t>
      </w:r>
      <w:r>
        <w:rPr>
          <w:rFonts w:hint="eastAsia"/>
        </w:rPr>
        <w:t xml:space="preserve">describes MIBs in </w:t>
      </w:r>
      <w:r w:rsidRPr="00AB3E21">
        <w:t>alphabetic</w:t>
      </w:r>
      <w:r>
        <w:t>al</w:t>
      </w:r>
      <w:r>
        <w:rPr>
          <w:rFonts w:hint="eastAsia"/>
        </w:rPr>
        <w:t xml:space="preserve"> order</w:t>
      </w:r>
      <w:r w:rsidRPr="00AB3E21">
        <w:t xml:space="preserve">. </w:t>
      </w:r>
    </w:p>
    <w:p w:rsidR="00260CE4" w:rsidRDefault="00260CE4" w:rsidP="00260CE4">
      <w:r>
        <w:rPr>
          <w:rFonts w:hint="eastAsia"/>
        </w:rPr>
        <w:t>Information about scalar and tabular MIB objects is presented in tabular form, as shown in the following example:</w:t>
      </w:r>
    </w:p>
    <w:p w:rsidR="00260CE4" w:rsidRPr="00AB3E21" w:rsidRDefault="00260CE4" w:rsidP="00260CE4">
      <w:pPr>
        <w:pStyle w:val="Spacer"/>
      </w:pPr>
    </w:p>
    <w:tbl>
      <w:tblPr>
        <w:tblStyle w:val="Table"/>
        <w:tblW w:w="8744" w:type="dxa"/>
        <w:tblInd w:w="1003" w:type="dxa"/>
        <w:tblLook w:val="04A0" w:firstRow="1" w:lastRow="0" w:firstColumn="1" w:lastColumn="0" w:noHBand="0" w:noVBand="1"/>
      </w:tblPr>
      <w:tblGrid>
        <w:gridCol w:w="3500"/>
        <w:gridCol w:w="1275"/>
        <w:gridCol w:w="946"/>
        <w:gridCol w:w="3023"/>
      </w:tblGrid>
      <w:tr w:rsidR="00260CE4" w:rsidRPr="00AB3E21" w:rsidTr="001878BC">
        <w:trPr>
          <w:cnfStyle w:val="100000000000" w:firstRow="1" w:lastRow="0" w:firstColumn="0" w:lastColumn="0" w:oddVBand="0" w:evenVBand="0" w:oddHBand="0" w:evenHBand="0" w:firstRowFirstColumn="0" w:firstRowLastColumn="0" w:lastRowFirstColumn="0" w:lastRowLastColumn="0"/>
          <w:cantSplit/>
          <w:tblHeader/>
        </w:trPr>
        <w:tc>
          <w:tcPr>
            <w:tcW w:w="3500" w:type="dxa"/>
          </w:tcPr>
          <w:p w:rsidR="00260CE4" w:rsidRPr="00AB3E21" w:rsidRDefault="00260CE4" w:rsidP="001878BC">
            <w:pPr>
              <w:pStyle w:val="TableHeading"/>
              <w:keepNext w:val="0"/>
            </w:pPr>
            <w:r>
              <w:rPr>
                <w:rFonts w:hint="eastAsia"/>
              </w:rPr>
              <w:t>Object (OID)</w:t>
            </w:r>
          </w:p>
        </w:tc>
        <w:tc>
          <w:tcPr>
            <w:tcW w:w="1275" w:type="dxa"/>
          </w:tcPr>
          <w:p w:rsidR="00260CE4" w:rsidRPr="00AB3E21" w:rsidRDefault="00260CE4" w:rsidP="001878BC">
            <w:pPr>
              <w:pStyle w:val="TableHeading"/>
            </w:pPr>
            <w:r>
              <w:rPr>
                <w:rFonts w:hint="eastAsia"/>
              </w:rPr>
              <w:t>Access</w:t>
            </w:r>
          </w:p>
        </w:tc>
        <w:tc>
          <w:tcPr>
            <w:tcW w:w="946" w:type="dxa"/>
          </w:tcPr>
          <w:p w:rsidR="00260CE4" w:rsidRPr="00AB3E21" w:rsidRDefault="00260CE4" w:rsidP="001878BC">
            <w:pPr>
              <w:pStyle w:val="TableHeading"/>
            </w:pPr>
            <w:r>
              <w:rPr>
                <w:rFonts w:hint="eastAsia"/>
              </w:rPr>
              <w:t>PDS</w:t>
            </w:r>
          </w:p>
        </w:tc>
        <w:tc>
          <w:tcPr>
            <w:tcW w:w="3023" w:type="dxa"/>
          </w:tcPr>
          <w:p w:rsidR="00260CE4" w:rsidRPr="00AB3E21" w:rsidRDefault="00260CE4" w:rsidP="001878BC">
            <w:pPr>
              <w:pStyle w:val="TableHeading"/>
            </w:pPr>
            <w:r>
              <w:rPr>
                <w:rFonts w:hint="eastAsia"/>
              </w:rPr>
              <w:t>Comments</w:t>
            </w:r>
          </w:p>
        </w:tc>
      </w:tr>
      <w:tr w:rsidR="00260CE4" w:rsidRPr="00AB3E21" w:rsidTr="001878BC">
        <w:trPr>
          <w:cantSplit/>
        </w:trPr>
        <w:tc>
          <w:tcPr>
            <w:tcW w:w="3500" w:type="dxa"/>
            <w:vAlign w:val="top"/>
          </w:tcPr>
          <w:p w:rsidR="00260CE4" w:rsidRPr="009540D9" w:rsidRDefault="00260CE4" w:rsidP="001878BC">
            <w:pPr>
              <w:pStyle w:val="TableText"/>
            </w:pPr>
            <w:r w:rsidRPr="009540D9">
              <w:t>ifIndex</w:t>
            </w:r>
            <w:r>
              <w:t xml:space="preserve"> (1.3.6.1.2.1.2.2.1.1) </w:t>
            </w:r>
          </w:p>
        </w:tc>
        <w:tc>
          <w:tcPr>
            <w:tcW w:w="1275" w:type="dxa"/>
            <w:vAlign w:val="top"/>
          </w:tcPr>
          <w:p w:rsidR="00260CE4" w:rsidRPr="009540D9" w:rsidRDefault="00260CE4" w:rsidP="001878BC">
            <w:pPr>
              <w:pStyle w:val="TableText"/>
            </w:pPr>
            <w:r w:rsidRPr="009540D9">
              <w:t>read-only</w:t>
            </w:r>
          </w:p>
        </w:tc>
        <w:tc>
          <w:tcPr>
            <w:tcW w:w="946" w:type="dxa"/>
            <w:vAlign w:val="top"/>
          </w:tcPr>
          <w:p w:rsidR="00260CE4" w:rsidRPr="009540D9" w:rsidRDefault="00260CE4" w:rsidP="001878BC">
            <w:pPr>
              <w:pStyle w:val="TableText"/>
            </w:pPr>
            <w:r w:rsidRPr="009540D9">
              <w:t>Yes</w:t>
            </w:r>
          </w:p>
        </w:tc>
        <w:tc>
          <w:tcPr>
            <w:tcW w:w="3023" w:type="dxa"/>
            <w:vAlign w:val="top"/>
          </w:tcPr>
          <w:p w:rsidR="00260CE4" w:rsidRPr="009540D9" w:rsidRDefault="00260CE4" w:rsidP="001878BC">
            <w:pPr>
              <w:pStyle w:val="TableText"/>
            </w:pPr>
            <w:r w:rsidRPr="009540D9">
              <w:t>As per MIB</w:t>
            </w:r>
          </w:p>
        </w:tc>
      </w:tr>
    </w:tbl>
    <w:p w:rsidR="00260CE4" w:rsidRDefault="00260CE4" w:rsidP="00260CE4">
      <w:pPr>
        <w:pStyle w:val="Spacer"/>
        <w:rPr>
          <w:lang w:eastAsia="zh-CN"/>
        </w:rPr>
      </w:pPr>
    </w:p>
    <w:p w:rsidR="00260CE4" w:rsidRDefault="00260CE4" w:rsidP="00260CE4">
      <w:r w:rsidRPr="00C456B4">
        <w:rPr>
          <w:rStyle w:val="Reference-R0G144B200"/>
        </w:rPr>
        <w:fldChar w:fldCharType="begin"/>
      </w:r>
      <w:r w:rsidRPr="00C456B4">
        <w:rPr>
          <w:rStyle w:val="Reference-R0G144B200"/>
        </w:rPr>
        <w:instrText xml:space="preserve"> REF _Ref457828711 \r \h </w:instrText>
      </w:r>
      <w:r>
        <w:rPr>
          <w:rStyle w:val="Reference-R0G144B200"/>
        </w:rPr>
        <w:instrText xml:space="preserve"> \* MERGEFORMAT </w:instrText>
      </w:r>
      <w:r w:rsidRPr="00C456B4">
        <w:rPr>
          <w:rStyle w:val="Reference-R0G144B200"/>
        </w:rPr>
      </w:r>
      <w:r w:rsidRPr="00C456B4">
        <w:rPr>
          <w:rStyle w:val="Reference-R0G144B200"/>
        </w:rPr>
        <w:fldChar w:fldCharType="separate"/>
      </w:r>
      <w:r>
        <w:rPr>
          <w:rStyle w:val="Reference-R0G144B200"/>
        </w:rPr>
        <w:t>Table 1</w:t>
      </w:r>
      <w:r w:rsidRPr="00C456B4">
        <w:rPr>
          <w:rStyle w:val="Reference-R0G144B200"/>
        </w:rPr>
        <w:fldChar w:fldCharType="end"/>
      </w:r>
      <w:r>
        <w:rPr>
          <w:rFonts w:hint="eastAsia"/>
        </w:rPr>
        <w:t xml:space="preserve"> describes the purpose of each column.</w:t>
      </w:r>
    </w:p>
    <w:p w:rsidR="00260CE4" w:rsidRDefault="00260CE4" w:rsidP="00260CE4">
      <w:pPr>
        <w:pStyle w:val="TableDescription"/>
      </w:pPr>
      <w:bookmarkStart w:id="20" w:name="_Ref447901725"/>
      <w:bookmarkStart w:id="21" w:name="_Ref457828711"/>
      <w:r>
        <w:rPr>
          <w:rFonts w:hint="eastAsia"/>
        </w:rPr>
        <w:lastRenderedPageBreak/>
        <w:t>Table field</w:t>
      </w:r>
      <w:bookmarkEnd w:id="20"/>
      <w:r>
        <w:rPr>
          <w:rFonts w:hint="eastAsia"/>
        </w:rPr>
        <w:t xml:space="preserve"> description</w:t>
      </w:r>
      <w:bookmarkEnd w:id="21"/>
    </w:p>
    <w:tbl>
      <w:tblPr>
        <w:tblStyle w:val="Table"/>
        <w:tblW w:w="8744" w:type="dxa"/>
        <w:tblInd w:w="1003" w:type="dxa"/>
        <w:tblLook w:val="04A0" w:firstRow="1" w:lastRow="0" w:firstColumn="1" w:lastColumn="0" w:noHBand="0" w:noVBand="1"/>
      </w:tblPr>
      <w:tblGrid>
        <w:gridCol w:w="1799"/>
        <w:gridCol w:w="6945"/>
      </w:tblGrid>
      <w:tr w:rsidR="00260CE4" w:rsidRPr="00AB3E21" w:rsidTr="001878BC">
        <w:trPr>
          <w:cnfStyle w:val="100000000000" w:firstRow="1" w:lastRow="0" w:firstColumn="0" w:lastColumn="0" w:oddVBand="0" w:evenVBand="0" w:oddHBand="0" w:evenHBand="0" w:firstRowFirstColumn="0" w:firstRowLastColumn="0" w:lastRowFirstColumn="0" w:lastRowLastColumn="0"/>
          <w:cantSplit/>
          <w:tblHeader/>
        </w:trPr>
        <w:tc>
          <w:tcPr>
            <w:tcW w:w="1799" w:type="dxa"/>
          </w:tcPr>
          <w:p w:rsidR="00260CE4" w:rsidRPr="00AB3E21" w:rsidRDefault="00260CE4" w:rsidP="001878BC">
            <w:pPr>
              <w:pStyle w:val="TableHeading"/>
              <w:keepNext w:val="0"/>
            </w:pPr>
            <w:r>
              <w:rPr>
                <w:rFonts w:hint="eastAsia"/>
              </w:rPr>
              <w:t>Item</w:t>
            </w:r>
          </w:p>
        </w:tc>
        <w:tc>
          <w:tcPr>
            <w:tcW w:w="6945" w:type="dxa"/>
          </w:tcPr>
          <w:p w:rsidR="00260CE4" w:rsidRPr="00AB3E21" w:rsidRDefault="00260CE4" w:rsidP="001878BC">
            <w:pPr>
              <w:pStyle w:val="TableHeading"/>
            </w:pPr>
            <w:r>
              <w:rPr>
                <w:rFonts w:hint="eastAsia"/>
              </w:rPr>
              <w:t>Comments</w:t>
            </w:r>
          </w:p>
        </w:tc>
      </w:tr>
      <w:tr w:rsidR="00260CE4" w:rsidRPr="00AB3E21" w:rsidTr="001878BC">
        <w:trPr>
          <w:cantSplit/>
        </w:trPr>
        <w:tc>
          <w:tcPr>
            <w:tcW w:w="1799" w:type="dxa"/>
            <w:vAlign w:val="top"/>
          </w:tcPr>
          <w:p w:rsidR="00260CE4" w:rsidRPr="009540D9" w:rsidRDefault="00260CE4" w:rsidP="001878BC">
            <w:pPr>
              <w:pStyle w:val="TableText"/>
            </w:pPr>
            <w:r>
              <w:t>Object</w:t>
            </w:r>
            <w:r>
              <w:rPr>
                <w:rFonts w:hint="eastAsia"/>
              </w:rPr>
              <w:t xml:space="preserve"> (OID)</w:t>
            </w:r>
          </w:p>
        </w:tc>
        <w:tc>
          <w:tcPr>
            <w:tcW w:w="6945" w:type="dxa"/>
            <w:vAlign w:val="top"/>
          </w:tcPr>
          <w:p w:rsidR="00260CE4" w:rsidRPr="009540D9" w:rsidRDefault="00260CE4" w:rsidP="001878BC">
            <w:pPr>
              <w:pStyle w:val="TableText"/>
            </w:pPr>
            <w:r>
              <w:rPr>
                <w:rFonts w:hint="eastAsia"/>
              </w:rPr>
              <w:t>Object name and its OID.</w:t>
            </w:r>
          </w:p>
        </w:tc>
      </w:tr>
      <w:tr w:rsidR="00260CE4" w:rsidRPr="00AB3E21" w:rsidTr="001878BC">
        <w:trPr>
          <w:cantSplit/>
        </w:trPr>
        <w:tc>
          <w:tcPr>
            <w:tcW w:w="1799" w:type="dxa"/>
            <w:vAlign w:val="top"/>
          </w:tcPr>
          <w:p w:rsidR="00260CE4" w:rsidRDefault="00260CE4" w:rsidP="001878BC">
            <w:pPr>
              <w:pStyle w:val="TableText"/>
            </w:pPr>
            <w:r>
              <w:rPr>
                <w:rFonts w:hint="eastAsia"/>
              </w:rPr>
              <w:t>Access</w:t>
            </w:r>
          </w:p>
        </w:tc>
        <w:tc>
          <w:tcPr>
            <w:tcW w:w="6945" w:type="dxa"/>
            <w:vAlign w:val="top"/>
          </w:tcPr>
          <w:p w:rsidR="00260CE4" w:rsidRDefault="00260CE4" w:rsidP="001878BC">
            <w:pPr>
              <w:pStyle w:val="TableText"/>
            </w:pPr>
            <w:r w:rsidRPr="00522330">
              <w:rPr>
                <w:rFonts w:ascii="Helvetica" w:hAnsi="Helvetica" w:cs="Helvetica"/>
              </w:rPr>
              <w:t>ACCESS or MAX-ACCESS value as defined in MIBs.</w:t>
            </w:r>
          </w:p>
        </w:tc>
      </w:tr>
      <w:tr w:rsidR="00260CE4" w:rsidRPr="00AB3E21" w:rsidTr="001878BC">
        <w:trPr>
          <w:cantSplit/>
        </w:trPr>
        <w:tc>
          <w:tcPr>
            <w:tcW w:w="1799" w:type="dxa"/>
            <w:vAlign w:val="top"/>
          </w:tcPr>
          <w:p w:rsidR="00260CE4" w:rsidRDefault="00260CE4" w:rsidP="001878BC">
            <w:pPr>
              <w:pStyle w:val="TableText"/>
            </w:pPr>
            <w:r>
              <w:rPr>
                <w:rFonts w:hint="eastAsia"/>
              </w:rPr>
              <w:t>PDS</w:t>
            </w:r>
          </w:p>
        </w:tc>
        <w:tc>
          <w:tcPr>
            <w:tcW w:w="6945" w:type="dxa"/>
            <w:vAlign w:val="top"/>
          </w:tcPr>
          <w:p w:rsidR="00260CE4" w:rsidRPr="00522330" w:rsidRDefault="00260CE4" w:rsidP="001878BC">
            <w:pPr>
              <w:pStyle w:val="TableText"/>
              <w:kinsoku w:val="0"/>
              <w:textAlignment w:val="top"/>
              <w:rPr>
                <w:rFonts w:ascii="Helvetica" w:hAnsi="Helvetica" w:cs="Helvetica"/>
              </w:rPr>
            </w:pPr>
            <w:r>
              <w:rPr>
                <w:rFonts w:ascii="Helvetica" w:hAnsi="Helvetica" w:cs="Helvetica" w:hint="eastAsia"/>
              </w:rPr>
              <w:t>P</w:t>
            </w:r>
            <w:r w:rsidRPr="00522330">
              <w:rPr>
                <w:rFonts w:ascii="Helvetica" w:hAnsi="Helvetica" w:cs="Helvetica"/>
              </w:rPr>
              <w:t xml:space="preserve">ermanent </w:t>
            </w:r>
            <w:r>
              <w:rPr>
                <w:rFonts w:ascii="Helvetica" w:hAnsi="Helvetica" w:cs="Helvetica" w:hint="eastAsia"/>
              </w:rPr>
              <w:t>d</w:t>
            </w:r>
            <w:r w:rsidRPr="00522330">
              <w:rPr>
                <w:rFonts w:ascii="Helvetica" w:hAnsi="Helvetica" w:cs="Helvetica"/>
              </w:rPr>
              <w:t xml:space="preserve">ata </w:t>
            </w:r>
            <w:r>
              <w:rPr>
                <w:rFonts w:ascii="Helvetica" w:hAnsi="Helvetica" w:cs="Helvetica" w:hint="eastAsia"/>
              </w:rPr>
              <w:t>s</w:t>
            </w:r>
            <w:r w:rsidRPr="00522330">
              <w:rPr>
                <w:rFonts w:ascii="Helvetica" w:hAnsi="Helvetica" w:cs="Helvetica"/>
              </w:rPr>
              <w:t xml:space="preserve">torage. This field describes </w:t>
            </w:r>
            <w:r>
              <w:rPr>
                <w:rFonts w:ascii="Helvetica" w:hAnsi="Helvetica" w:cs="Helvetica" w:hint="eastAsia"/>
              </w:rPr>
              <w:t xml:space="preserve">whether the value in a MIB object can survive a reboot. </w:t>
            </w:r>
          </w:p>
          <w:p w:rsidR="00260CE4" w:rsidRDefault="00260CE4" w:rsidP="001878BC">
            <w:pPr>
              <w:pStyle w:val="TableText"/>
              <w:kinsoku w:val="0"/>
              <w:textAlignment w:val="top"/>
              <w:rPr>
                <w:rFonts w:ascii="Helvetica" w:hAnsi="Helvetica" w:cs="Helvetica"/>
              </w:rPr>
            </w:pPr>
            <w:r>
              <w:rPr>
                <w:rFonts w:ascii="Helvetica" w:hAnsi="Helvetica" w:cs="Helvetica" w:hint="eastAsia"/>
              </w:rPr>
              <w:t>PDS status</w:t>
            </w:r>
            <w:r w:rsidRPr="00522330">
              <w:rPr>
                <w:rFonts w:ascii="Helvetica" w:hAnsi="Helvetica" w:cs="Helvetica"/>
              </w:rPr>
              <w:t>:</w:t>
            </w:r>
          </w:p>
          <w:p w:rsidR="00260CE4" w:rsidRPr="007866FC" w:rsidRDefault="00260CE4" w:rsidP="007F1051">
            <w:pPr>
              <w:pStyle w:val="ItemListinTable"/>
              <w:numPr>
                <w:ilvl w:val="3"/>
                <w:numId w:val="5"/>
              </w:numPr>
              <w:rPr>
                <w:rFonts w:ascii="Helvetica" w:hAnsi="Helvetica" w:cs="Helvetica"/>
              </w:rPr>
            </w:pPr>
            <w:r w:rsidRPr="009356A4">
              <w:rPr>
                <w:rStyle w:val="BoldText"/>
              </w:rPr>
              <w:t>Yes</w:t>
            </w:r>
            <w:r w:rsidRPr="00651310">
              <w:t>—</w:t>
            </w:r>
            <w:r>
              <w:rPr>
                <w:rFonts w:eastAsiaTheme="minorEastAsia" w:hint="eastAsia"/>
                <w:lang w:eastAsia="zh-CN"/>
              </w:rPr>
              <w:t xml:space="preserve">The value set in the MIB object is automatically saved and can survive a reboot. </w:t>
            </w:r>
          </w:p>
          <w:p w:rsidR="00260CE4" w:rsidRPr="007866FC" w:rsidRDefault="00260CE4" w:rsidP="007F1051">
            <w:pPr>
              <w:pStyle w:val="ItemListinTable"/>
              <w:numPr>
                <w:ilvl w:val="3"/>
                <w:numId w:val="5"/>
              </w:numPr>
              <w:rPr>
                <w:rFonts w:ascii="Helvetica" w:hAnsi="Helvetica" w:cs="Helvetica"/>
              </w:rPr>
            </w:pPr>
            <w:r>
              <w:rPr>
                <w:rStyle w:val="BoldText"/>
                <w:rFonts w:eastAsiaTheme="minorEastAsia" w:hint="eastAsia"/>
                <w:lang w:eastAsia="zh-CN"/>
              </w:rPr>
              <w:t>No</w:t>
            </w:r>
            <w:r w:rsidRPr="00651310">
              <w:t>—</w:t>
            </w:r>
            <w:r>
              <w:rPr>
                <w:rFonts w:eastAsiaTheme="minorEastAsia" w:hint="eastAsia"/>
                <w:lang w:eastAsia="zh-CN"/>
              </w:rPr>
              <w:t xml:space="preserve">The value set in the MIB object cannot survive a reboot. The PDS is </w:t>
            </w:r>
            <w:r>
              <w:rPr>
                <w:rFonts w:eastAsiaTheme="minorEastAsia"/>
                <w:lang w:eastAsia="zh-CN"/>
              </w:rPr>
              <w:t>always</w:t>
            </w:r>
            <w:r>
              <w:rPr>
                <w:rFonts w:eastAsiaTheme="minorEastAsia" w:hint="eastAsia"/>
                <w:lang w:eastAsia="zh-CN"/>
              </w:rPr>
              <w:t xml:space="preserve"> "No" for a MIB object that is Counter, Counter32, or Counter64 type.</w:t>
            </w:r>
          </w:p>
          <w:p w:rsidR="00260CE4" w:rsidRDefault="00260CE4" w:rsidP="007F1051">
            <w:pPr>
              <w:pStyle w:val="ItemListinTable"/>
              <w:numPr>
                <w:ilvl w:val="3"/>
                <w:numId w:val="5"/>
              </w:numPr>
            </w:pPr>
            <w:r>
              <w:rPr>
                <w:rStyle w:val="BoldText"/>
                <w:rFonts w:eastAsiaTheme="minorEastAsia" w:hint="eastAsia"/>
                <w:lang w:eastAsia="zh-CN"/>
              </w:rPr>
              <w:t>Current</w:t>
            </w:r>
            <w:r w:rsidRPr="00651310">
              <w:t>—</w:t>
            </w:r>
            <w:r>
              <w:rPr>
                <w:rFonts w:eastAsiaTheme="minorEastAsia" w:hint="eastAsia"/>
                <w:lang w:eastAsia="zh-CN"/>
              </w:rPr>
              <w:t>The value set in the MIB object can survive a reboot if it is save, for example, from the CLI. If a save operation is not performed, the value cannot survive a reboot.</w:t>
            </w:r>
          </w:p>
        </w:tc>
      </w:tr>
      <w:tr w:rsidR="00260CE4" w:rsidRPr="00AB3E21" w:rsidTr="001878BC">
        <w:trPr>
          <w:cantSplit/>
        </w:trPr>
        <w:tc>
          <w:tcPr>
            <w:tcW w:w="1799" w:type="dxa"/>
            <w:vAlign w:val="top"/>
          </w:tcPr>
          <w:p w:rsidR="00260CE4" w:rsidRDefault="00260CE4" w:rsidP="001878BC">
            <w:pPr>
              <w:pStyle w:val="TableText"/>
            </w:pPr>
            <w:r>
              <w:rPr>
                <w:rFonts w:hint="eastAsia"/>
              </w:rPr>
              <w:t>Comments</w:t>
            </w:r>
          </w:p>
        </w:tc>
        <w:tc>
          <w:tcPr>
            <w:tcW w:w="6945" w:type="dxa"/>
            <w:vAlign w:val="top"/>
          </w:tcPr>
          <w:p w:rsidR="00260CE4" w:rsidRPr="00522330" w:rsidRDefault="00260CE4" w:rsidP="001878BC">
            <w:pPr>
              <w:pStyle w:val="TableText"/>
              <w:kinsoku w:val="0"/>
              <w:textAlignment w:val="top"/>
              <w:rPr>
                <w:rFonts w:ascii="Helvetica" w:hAnsi="Helvetica" w:cs="Helvetica"/>
              </w:rPr>
            </w:pPr>
            <w:r>
              <w:rPr>
                <w:rFonts w:ascii="Helvetica" w:hAnsi="Helvetica" w:cs="Helvetica" w:hint="eastAsia"/>
              </w:rPr>
              <w:t>C</w:t>
            </w:r>
            <w:r w:rsidRPr="00522330">
              <w:rPr>
                <w:rFonts w:ascii="Helvetica" w:hAnsi="Helvetica" w:cs="Helvetica"/>
              </w:rPr>
              <w:t>omments</w:t>
            </w:r>
            <w:r>
              <w:rPr>
                <w:rFonts w:ascii="Helvetica" w:hAnsi="Helvetica" w:cs="Helvetica" w:hint="eastAsia"/>
              </w:rPr>
              <w:t xml:space="preserve"> on the object, such as a value range.</w:t>
            </w:r>
          </w:p>
          <w:p w:rsidR="00260CE4" w:rsidRPr="00522330" w:rsidRDefault="00260CE4" w:rsidP="001878BC">
            <w:pPr>
              <w:pStyle w:val="TableText"/>
              <w:kinsoku w:val="0"/>
              <w:textAlignment w:val="top"/>
              <w:rPr>
                <w:rFonts w:ascii="Helvetica" w:hAnsi="Helvetica" w:cs="Helvetica"/>
              </w:rPr>
            </w:pPr>
            <w:r>
              <w:rPr>
                <w:rFonts w:ascii="Helvetica" w:hAnsi="Helvetica" w:cs="Helvetica" w:hint="eastAsia"/>
              </w:rPr>
              <w:t>Typical comments:</w:t>
            </w:r>
          </w:p>
          <w:p w:rsidR="00260CE4" w:rsidRPr="00522330" w:rsidRDefault="00260CE4" w:rsidP="007F1051">
            <w:pPr>
              <w:pStyle w:val="ItemListinTable"/>
              <w:numPr>
                <w:ilvl w:val="3"/>
                <w:numId w:val="5"/>
              </w:numPr>
            </w:pPr>
            <w:r w:rsidRPr="00E644BD">
              <w:rPr>
                <w:rStyle w:val="BoldText"/>
              </w:rPr>
              <w:t>As per MIB</w:t>
            </w:r>
            <w:r w:rsidRPr="00651310">
              <w:t>—</w:t>
            </w:r>
            <w:r>
              <w:rPr>
                <w:rFonts w:eastAsiaTheme="minorEastAsia" w:hint="eastAsia"/>
                <w:lang w:eastAsia="zh-CN"/>
              </w:rPr>
              <w:t xml:space="preserve">The object is implemented in full compliance with the </w:t>
            </w:r>
            <w:r w:rsidRPr="00522330">
              <w:t>MIB.</w:t>
            </w:r>
          </w:p>
          <w:p w:rsidR="00260CE4" w:rsidRPr="00E644BD" w:rsidRDefault="00260CE4" w:rsidP="007F1051">
            <w:pPr>
              <w:pStyle w:val="ItemListinTable"/>
              <w:numPr>
                <w:ilvl w:val="3"/>
                <w:numId w:val="5"/>
              </w:numPr>
            </w:pPr>
            <w:r w:rsidRPr="00E644BD">
              <w:rPr>
                <w:rStyle w:val="BoldText"/>
              </w:rPr>
              <w:t>Not supported</w:t>
            </w:r>
            <w:r w:rsidRPr="00651310">
              <w:t>—</w:t>
            </w:r>
            <w:r w:rsidRPr="00522330">
              <w:t xml:space="preserve"> The object is </w:t>
            </w:r>
            <w:r>
              <w:rPr>
                <w:rFonts w:hint="eastAsia"/>
              </w:rPr>
              <w:t xml:space="preserve">accessible but it is not supported or tested. To avoid unknown issues, do not </w:t>
            </w:r>
            <w:r w:rsidRPr="00522330">
              <w:t>use such MIB object</w:t>
            </w:r>
            <w:r>
              <w:rPr>
                <w:rFonts w:hint="eastAsia"/>
              </w:rPr>
              <w:t>s</w:t>
            </w:r>
            <w:r w:rsidRPr="00522330">
              <w:t>.</w:t>
            </w:r>
          </w:p>
        </w:tc>
      </w:tr>
    </w:tbl>
    <w:p w:rsidR="00260CE4" w:rsidRPr="001B2EA4" w:rsidRDefault="00260CE4" w:rsidP="00260CE4">
      <w:pPr>
        <w:pStyle w:val="1"/>
      </w:pPr>
      <w:bookmarkStart w:id="22" w:name="_Toc475551108"/>
      <w:bookmarkStart w:id="23" w:name="_Toc483388381"/>
      <w:bookmarkEnd w:id="8"/>
      <w:bookmarkEnd w:id="9"/>
      <w:r>
        <w:rPr>
          <w:rFonts w:hint="eastAsia"/>
        </w:rPr>
        <w:t>List of public MIBs</w:t>
      </w:r>
      <w:bookmarkEnd w:id="22"/>
      <w:bookmarkEnd w:id="23"/>
    </w:p>
    <w:tbl>
      <w:tblPr>
        <w:tblStyle w:val="Table"/>
        <w:tblW w:w="8640" w:type="dxa"/>
        <w:tblLayout w:type="fixed"/>
        <w:tblLook w:val="01E0" w:firstRow="1" w:lastRow="1" w:firstColumn="1" w:lastColumn="1" w:noHBand="0" w:noVBand="0"/>
      </w:tblPr>
      <w:tblGrid>
        <w:gridCol w:w="2160"/>
        <w:gridCol w:w="2520"/>
        <w:gridCol w:w="2160"/>
        <w:gridCol w:w="1800"/>
      </w:tblGrid>
      <w:tr w:rsidR="00E16292" w:rsidRPr="009540D9" w:rsidTr="00C577A4">
        <w:trPr>
          <w:cnfStyle w:val="100000000000" w:firstRow="1" w:lastRow="0" w:firstColumn="0" w:lastColumn="0" w:oddVBand="0" w:evenVBand="0" w:oddHBand="0" w:evenHBand="0" w:firstRowFirstColumn="0" w:firstRowLastColumn="0" w:lastRowFirstColumn="0" w:lastRowLastColumn="0"/>
        </w:trPr>
        <w:tc>
          <w:tcPr>
            <w:tcW w:w="2160" w:type="dxa"/>
          </w:tcPr>
          <w:p w:rsidR="00E16292" w:rsidRDefault="00E16292" w:rsidP="000D1D1A">
            <w:pPr>
              <w:pStyle w:val="TableHeading"/>
            </w:pPr>
            <w:r>
              <w:rPr>
                <w:rFonts w:hint="eastAsia"/>
              </w:rPr>
              <w:t>MIB module name</w:t>
            </w:r>
          </w:p>
        </w:tc>
        <w:tc>
          <w:tcPr>
            <w:tcW w:w="2520" w:type="dxa"/>
          </w:tcPr>
          <w:p w:rsidR="00E16292" w:rsidRDefault="00E16292" w:rsidP="000D1D1A">
            <w:pPr>
              <w:pStyle w:val="TableHeading"/>
            </w:pPr>
            <w:r>
              <w:rPr>
                <w:rFonts w:hint="eastAsia"/>
              </w:rPr>
              <w:t>MIB file name</w:t>
            </w:r>
          </w:p>
        </w:tc>
        <w:tc>
          <w:tcPr>
            <w:tcW w:w="2160" w:type="dxa"/>
          </w:tcPr>
          <w:p w:rsidR="00E16292" w:rsidRDefault="00E16292" w:rsidP="000D1D1A">
            <w:pPr>
              <w:pStyle w:val="TableHeading"/>
            </w:pPr>
            <w:r>
              <w:rPr>
                <w:rFonts w:hint="eastAsia"/>
              </w:rPr>
              <w:t>Version</w:t>
            </w:r>
          </w:p>
        </w:tc>
        <w:tc>
          <w:tcPr>
            <w:tcW w:w="1800" w:type="dxa"/>
          </w:tcPr>
          <w:p w:rsidR="00E16292" w:rsidRDefault="00E16292" w:rsidP="000D1D1A">
            <w:pPr>
              <w:pStyle w:val="TableHeading"/>
            </w:pPr>
            <w:r>
              <w:rPr>
                <w:rFonts w:hint="eastAsia"/>
              </w:rPr>
              <w:t>Comments</w:t>
            </w: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BGP4-MIB</w:t>
            </w:r>
          </w:p>
        </w:tc>
        <w:tc>
          <w:tcPr>
            <w:tcW w:w="2520" w:type="dxa"/>
          </w:tcPr>
          <w:p w:rsidR="00E16292" w:rsidRPr="006B71CE" w:rsidRDefault="00E16292" w:rsidP="007C4859">
            <w:pPr>
              <w:pStyle w:val="TableText"/>
              <w:kinsoku w:val="0"/>
              <w:textAlignment w:val="top"/>
            </w:pPr>
            <w:r w:rsidRPr="006B71CE">
              <w:rPr>
                <w:rFonts w:hint="eastAsia"/>
              </w:rPr>
              <w:t>rfc4273-bgp4.mib</w:t>
            </w:r>
          </w:p>
        </w:tc>
        <w:tc>
          <w:tcPr>
            <w:tcW w:w="2160" w:type="dxa"/>
          </w:tcPr>
          <w:p w:rsidR="00E16292" w:rsidRPr="006B71CE" w:rsidRDefault="00E16292" w:rsidP="000D1D1A">
            <w:pPr>
              <w:pStyle w:val="TableText"/>
              <w:kinsoku w:val="0"/>
              <w:textAlignment w:val="top"/>
            </w:pPr>
            <w:r w:rsidRPr="006B71CE">
              <w:rPr>
                <w:rFonts w:hint="eastAsia"/>
              </w:rPr>
              <w:t>RFC4273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BRIDGE-MIB</w:t>
            </w:r>
          </w:p>
        </w:tc>
        <w:tc>
          <w:tcPr>
            <w:tcW w:w="2520" w:type="dxa"/>
          </w:tcPr>
          <w:p w:rsidR="00E16292" w:rsidRPr="006B71CE" w:rsidRDefault="00E16292" w:rsidP="007C4859">
            <w:pPr>
              <w:pStyle w:val="TableText"/>
              <w:kinsoku w:val="0"/>
              <w:textAlignment w:val="top"/>
            </w:pPr>
            <w:r w:rsidRPr="006B71CE">
              <w:t>rfc1493-bridge.mib</w:t>
            </w:r>
          </w:p>
        </w:tc>
        <w:tc>
          <w:tcPr>
            <w:tcW w:w="2160" w:type="dxa"/>
          </w:tcPr>
          <w:p w:rsidR="00E16292" w:rsidRPr="006B71CE" w:rsidRDefault="00E16292" w:rsidP="000D1D1A">
            <w:pPr>
              <w:pStyle w:val="TableText"/>
              <w:kinsoku w:val="0"/>
              <w:textAlignment w:val="top"/>
            </w:pPr>
            <w:r w:rsidRPr="006B71CE">
              <w:t>RFC1493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FF5E1D" w:rsidRDefault="00E16292" w:rsidP="007C4859">
            <w:pPr>
              <w:pStyle w:val="TableText"/>
              <w:kinsoku w:val="0"/>
              <w:textAlignment w:val="top"/>
            </w:pPr>
            <w:r>
              <w:rPr>
                <w:rFonts w:hint="eastAsia"/>
              </w:rPr>
              <w:t>DISMAN-EVENT-MIB</w:t>
            </w:r>
          </w:p>
        </w:tc>
        <w:tc>
          <w:tcPr>
            <w:tcW w:w="2520" w:type="dxa"/>
          </w:tcPr>
          <w:p w:rsidR="00E16292" w:rsidRPr="00FF5E1D" w:rsidRDefault="00E16292" w:rsidP="007C4859">
            <w:pPr>
              <w:pStyle w:val="TableText"/>
              <w:kinsoku w:val="0"/>
              <w:textAlignment w:val="top"/>
            </w:pPr>
            <w:r>
              <w:rPr>
                <w:rFonts w:hint="eastAsia"/>
              </w:rPr>
              <w:t>r</w:t>
            </w:r>
            <w:r>
              <w:t>fc2981-disman-event.mib</w:t>
            </w:r>
          </w:p>
        </w:tc>
        <w:tc>
          <w:tcPr>
            <w:tcW w:w="2160" w:type="dxa"/>
          </w:tcPr>
          <w:p w:rsidR="00E16292" w:rsidRPr="00FF5E1D" w:rsidRDefault="00E16292" w:rsidP="000D1D1A">
            <w:pPr>
              <w:pStyle w:val="TableText"/>
              <w:kinsoku w:val="0"/>
              <w:textAlignment w:val="top"/>
            </w:pPr>
            <w:r>
              <w:t>RFC2981</w:t>
            </w:r>
          </w:p>
        </w:tc>
        <w:tc>
          <w:tcPr>
            <w:tcW w:w="1800" w:type="dxa"/>
          </w:tcPr>
          <w:p w:rsidR="00E16292" w:rsidRPr="00FF5E1D"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DISMAN-PING-MIB</w:t>
            </w:r>
          </w:p>
        </w:tc>
        <w:tc>
          <w:tcPr>
            <w:tcW w:w="2520" w:type="dxa"/>
          </w:tcPr>
          <w:p w:rsidR="00E16292" w:rsidRPr="006B71CE" w:rsidRDefault="00E16292" w:rsidP="007C4859">
            <w:pPr>
              <w:pStyle w:val="TableText"/>
              <w:kinsoku w:val="0"/>
              <w:textAlignment w:val="top"/>
            </w:pPr>
            <w:r w:rsidRPr="006B71CE">
              <w:t>rfc2925-disman-ping.mib</w:t>
            </w:r>
          </w:p>
        </w:tc>
        <w:tc>
          <w:tcPr>
            <w:tcW w:w="2160" w:type="dxa"/>
          </w:tcPr>
          <w:p w:rsidR="00E16292" w:rsidRPr="006B71CE" w:rsidRDefault="00E16292" w:rsidP="000D1D1A">
            <w:pPr>
              <w:pStyle w:val="TableText"/>
              <w:kinsoku w:val="0"/>
              <w:textAlignment w:val="top"/>
            </w:pPr>
            <w:r w:rsidRPr="006B71CE">
              <w:t>RFC</w:t>
            </w:r>
            <w:r w:rsidRPr="006B71CE">
              <w:rPr>
                <w:rFonts w:hint="eastAsia"/>
              </w:rPr>
              <w:t>2925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DISMAN-TRACEROUTE-MIB</w:t>
            </w:r>
          </w:p>
        </w:tc>
        <w:tc>
          <w:tcPr>
            <w:tcW w:w="2520" w:type="dxa"/>
          </w:tcPr>
          <w:p w:rsidR="00E16292" w:rsidRPr="006B71CE" w:rsidRDefault="00E16292" w:rsidP="007C4859">
            <w:pPr>
              <w:pStyle w:val="TableText"/>
              <w:kinsoku w:val="0"/>
              <w:textAlignment w:val="top"/>
            </w:pPr>
            <w:r w:rsidRPr="006B71CE">
              <w:t>rfc4560-disman-traceroute.mib</w:t>
            </w:r>
          </w:p>
        </w:tc>
        <w:tc>
          <w:tcPr>
            <w:tcW w:w="2160" w:type="dxa"/>
          </w:tcPr>
          <w:p w:rsidR="00E16292" w:rsidRPr="006B71CE" w:rsidRDefault="00E16292" w:rsidP="000D1D1A">
            <w:pPr>
              <w:pStyle w:val="TableText"/>
              <w:kinsoku w:val="0"/>
              <w:textAlignment w:val="top"/>
            </w:pPr>
            <w:r w:rsidRPr="006B71CE">
              <w:rPr>
                <w:rFonts w:hint="eastAsia"/>
              </w:rPr>
              <w:t>RFC4560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DOT3-OAM-MIB</w:t>
            </w:r>
          </w:p>
        </w:tc>
        <w:tc>
          <w:tcPr>
            <w:tcW w:w="2520" w:type="dxa"/>
          </w:tcPr>
          <w:p w:rsidR="00E16292" w:rsidRPr="006B71CE" w:rsidRDefault="00E16292" w:rsidP="007C4859">
            <w:pPr>
              <w:pStyle w:val="TableText"/>
              <w:kinsoku w:val="0"/>
              <w:textAlignment w:val="top"/>
            </w:pPr>
            <w:r w:rsidRPr="006B71CE">
              <w:t>rfc4878-dot3-oam.mib</w:t>
            </w:r>
          </w:p>
        </w:tc>
        <w:tc>
          <w:tcPr>
            <w:tcW w:w="2160" w:type="dxa"/>
          </w:tcPr>
          <w:p w:rsidR="00E16292" w:rsidRPr="006B71CE" w:rsidRDefault="00E16292" w:rsidP="000D1D1A">
            <w:pPr>
              <w:pStyle w:val="TableText"/>
              <w:kinsoku w:val="0"/>
              <w:textAlignment w:val="top"/>
            </w:pPr>
            <w:r w:rsidRPr="006B71CE">
              <w:rPr>
                <w:rFonts w:hint="eastAsia"/>
              </w:rPr>
              <w:t>RFC</w:t>
            </w:r>
            <w:r w:rsidRPr="006B71CE">
              <w:t>4878</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ENTITY-MIB</w:t>
            </w:r>
          </w:p>
        </w:tc>
        <w:tc>
          <w:tcPr>
            <w:tcW w:w="2520" w:type="dxa"/>
          </w:tcPr>
          <w:p w:rsidR="00E16292" w:rsidRPr="006B71CE" w:rsidRDefault="00E16292" w:rsidP="007C4859">
            <w:pPr>
              <w:pStyle w:val="TableText"/>
              <w:kinsoku w:val="0"/>
              <w:textAlignment w:val="top"/>
            </w:pPr>
            <w:r w:rsidRPr="006B71CE">
              <w:rPr>
                <w:rFonts w:hint="eastAsia"/>
              </w:rPr>
              <w:t>r</w:t>
            </w:r>
            <w:r w:rsidRPr="006B71CE">
              <w:t>fc</w:t>
            </w:r>
            <w:r w:rsidRPr="006B71CE">
              <w:rPr>
                <w:rFonts w:hint="eastAsia"/>
              </w:rPr>
              <w:t>4133</w:t>
            </w:r>
            <w:r w:rsidRPr="006B71CE">
              <w:t>-entity.mib</w:t>
            </w:r>
          </w:p>
        </w:tc>
        <w:tc>
          <w:tcPr>
            <w:tcW w:w="2160" w:type="dxa"/>
          </w:tcPr>
          <w:p w:rsidR="00E16292" w:rsidRPr="006B71CE" w:rsidRDefault="00E16292" w:rsidP="000D1D1A">
            <w:pPr>
              <w:pStyle w:val="TableText"/>
              <w:kinsoku w:val="0"/>
              <w:textAlignment w:val="top"/>
            </w:pPr>
            <w:r w:rsidRPr="006B71CE">
              <w:rPr>
                <w:rFonts w:hint="eastAsia"/>
              </w:rPr>
              <w:t>RFC4133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EtherLike-MIB</w:t>
            </w:r>
          </w:p>
        </w:tc>
        <w:tc>
          <w:tcPr>
            <w:tcW w:w="2520" w:type="dxa"/>
          </w:tcPr>
          <w:p w:rsidR="00E16292" w:rsidRPr="006B71CE" w:rsidRDefault="00E16292" w:rsidP="007C4859">
            <w:pPr>
              <w:pStyle w:val="TableText"/>
              <w:kinsoku w:val="0"/>
              <w:textAlignment w:val="top"/>
            </w:pPr>
            <w:r w:rsidRPr="006B71CE">
              <w:t>rfc3635-EtherLike.mib</w:t>
            </w:r>
          </w:p>
        </w:tc>
        <w:tc>
          <w:tcPr>
            <w:tcW w:w="2160" w:type="dxa"/>
          </w:tcPr>
          <w:p w:rsidR="00E16292" w:rsidRPr="006B71CE" w:rsidRDefault="00E16292" w:rsidP="000D1D1A">
            <w:pPr>
              <w:pStyle w:val="TableText"/>
              <w:kinsoku w:val="0"/>
              <w:textAlignment w:val="top"/>
            </w:pPr>
            <w:r w:rsidRPr="006B71CE">
              <w:rPr>
                <w:rFonts w:hint="eastAsia"/>
              </w:rPr>
              <w:t>RFC3635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BF01DD" w:rsidRDefault="00E16292" w:rsidP="007C4859">
            <w:pPr>
              <w:pStyle w:val="TableText"/>
              <w:kinsoku w:val="0"/>
              <w:textAlignment w:val="top"/>
            </w:pPr>
            <w:r w:rsidRPr="0045077F">
              <w:t>FRAME-RELAY-DTE-MIB</w:t>
            </w:r>
          </w:p>
        </w:tc>
        <w:tc>
          <w:tcPr>
            <w:tcW w:w="2520" w:type="dxa"/>
          </w:tcPr>
          <w:p w:rsidR="00E16292" w:rsidRPr="00BF01DD" w:rsidRDefault="00E16292" w:rsidP="007C4859">
            <w:pPr>
              <w:pStyle w:val="TableText"/>
              <w:kinsoku w:val="0"/>
              <w:textAlignment w:val="top"/>
            </w:pPr>
            <w:r w:rsidRPr="0045077F">
              <w:t>rfc2115-frame-relay-dte.mib</w:t>
            </w:r>
          </w:p>
        </w:tc>
        <w:tc>
          <w:tcPr>
            <w:tcW w:w="2160" w:type="dxa"/>
          </w:tcPr>
          <w:p w:rsidR="00E16292" w:rsidRPr="00BF01DD" w:rsidRDefault="00E16292" w:rsidP="000D1D1A">
            <w:pPr>
              <w:pStyle w:val="TableText"/>
              <w:kinsoku w:val="0"/>
              <w:textAlignment w:val="top"/>
            </w:pPr>
            <w:r w:rsidRPr="0045077F">
              <w:t>rfc2115</w:t>
            </w:r>
          </w:p>
        </w:tc>
        <w:tc>
          <w:tcPr>
            <w:tcW w:w="1800" w:type="dxa"/>
          </w:tcPr>
          <w:p w:rsidR="00E16292" w:rsidRPr="00BF01DD"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IEEE8021-CFM-MIB</w:t>
            </w:r>
          </w:p>
        </w:tc>
        <w:tc>
          <w:tcPr>
            <w:tcW w:w="2520" w:type="dxa"/>
          </w:tcPr>
          <w:p w:rsidR="00E16292" w:rsidRPr="006B71CE" w:rsidRDefault="00E16292" w:rsidP="007C4859">
            <w:pPr>
              <w:pStyle w:val="TableText"/>
              <w:kinsoku w:val="0"/>
              <w:textAlignment w:val="top"/>
            </w:pPr>
            <w:r w:rsidRPr="006B71CE">
              <w:t>ieee8021-cfm.mib</w:t>
            </w:r>
          </w:p>
        </w:tc>
        <w:tc>
          <w:tcPr>
            <w:tcW w:w="2160" w:type="dxa"/>
          </w:tcPr>
          <w:p w:rsidR="00E16292" w:rsidRPr="006B71CE" w:rsidRDefault="00E16292" w:rsidP="000D1D1A">
            <w:pPr>
              <w:pStyle w:val="TableText"/>
              <w:kinsoku w:val="0"/>
              <w:textAlignment w:val="top"/>
            </w:pPr>
            <w:r w:rsidRPr="006B71CE">
              <w:rPr>
                <w:rFonts w:hint="eastAsia"/>
              </w:rPr>
              <w:t>IEEE</w:t>
            </w:r>
            <w:r w:rsidRPr="006B71CE">
              <w:t>P802.1ag</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IEEE8021-CFM-</w:t>
            </w:r>
            <w:r w:rsidRPr="006B71CE">
              <w:rPr>
                <w:rFonts w:hint="eastAsia"/>
              </w:rPr>
              <w:t>V2-</w:t>
            </w:r>
            <w:r w:rsidRPr="006B71CE">
              <w:t>MIB</w:t>
            </w:r>
          </w:p>
        </w:tc>
        <w:tc>
          <w:tcPr>
            <w:tcW w:w="2520" w:type="dxa"/>
          </w:tcPr>
          <w:p w:rsidR="00E16292" w:rsidRPr="006B71CE" w:rsidRDefault="00E16292" w:rsidP="007C4859">
            <w:pPr>
              <w:pStyle w:val="TableText"/>
              <w:kinsoku w:val="0"/>
              <w:textAlignment w:val="top"/>
            </w:pPr>
            <w:r w:rsidRPr="006B71CE">
              <w:rPr>
                <w:rFonts w:hint="eastAsia"/>
              </w:rPr>
              <w:t>ieee</w:t>
            </w:r>
            <w:r w:rsidRPr="006B71CE">
              <w:t>8021-</w:t>
            </w:r>
            <w:r w:rsidRPr="006B71CE">
              <w:rPr>
                <w:rFonts w:hint="eastAsia"/>
              </w:rPr>
              <w:t>cfm</w:t>
            </w:r>
            <w:r w:rsidRPr="006B71CE">
              <w:t>-</w:t>
            </w:r>
            <w:r w:rsidRPr="006B71CE">
              <w:rPr>
                <w:rFonts w:hint="eastAsia"/>
              </w:rPr>
              <w:t>v2.mib</w:t>
            </w:r>
          </w:p>
        </w:tc>
        <w:tc>
          <w:tcPr>
            <w:tcW w:w="2160" w:type="dxa"/>
          </w:tcPr>
          <w:p w:rsidR="00E16292" w:rsidRPr="006B71CE" w:rsidRDefault="00E16292" w:rsidP="000D1D1A">
            <w:pPr>
              <w:pStyle w:val="TableText"/>
              <w:kinsoku w:val="0"/>
              <w:textAlignment w:val="top"/>
            </w:pPr>
            <w:r w:rsidRPr="006B71CE">
              <w:rPr>
                <w:rFonts w:hint="eastAsia"/>
              </w:rPr>
              <w:t>IEEE</w:t>
            </w:r>
            <w:r w:rsidRPr="006B71CE">
              <w:t>802.1Q</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IEEE8023-LAG-MIB</w:t>
            </w:r>
          </w:p>
        </w:tc>
        <w:tc>
          <w:tcPr>
            <w:tcW w:w="2520" w:type="dxa"/>
          </w:tcPr>
          <w:p w:rsidR="00E16292" w:rsidRPr="006B71CE" w:rsidRDefault="00E16292" w:rsidP="007C4859">
            <w:pPr>
              <w:pStyle w:val="TableText"/>
              <w:kinsoku w:val="0"/>
              <w:textAlignment w:val="top"/>
            </w:pPr>
            <w:r w:rsidRPr="006B71CE">
              <w:t>ieee8023-lag.mib</w:t>
            </w:r>
          </w:p>
        </w:tc>
        <w:tc>
          <w:tcPr>
            <w:tcW w:w="2160" w:type="dxa"/>
          </w:tcPr>
          <w:p w:rsidR="00E16292" w:rsidRPr="006B71CE" w:rsidRDefault="00E16292" w:rsidP="000D1D1A">
            <w:pPr>
              <w:pStyle w:val="TableText"/>
              <w:kinsoku w:val="0"/>
              <w:textAlignment w:val="top"/>
            </w:pPr>
            <w:r w:rsidRPr="006B71CE">
              <w:rPr>
                <w:rFonts w:hint="eastAsia"/>
              </w:rPr>
              <w:t>IEEE8023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IF-MIB</w:t>
            </w:r>
          </w:p>
        </w:tc>
        <w:tc>
          <w:tcPr>
            <w:tcW w:w="2520" w:type="dxa"/>
          </w:tcPr>
          <w:p w:rsidR="00E16292" w:rsidRPr="006B71CE" w:rsidRDefault="00E16292" w:rsidP="007C4859">
            <w:pPr>
              <w:pStyle w:val="TableText"/>
              <w:kinsoku w:val="0"/>
              <w:textAlignment w:val="top"/>
            </w:pPr>
            <w:r w:rsidRPr="006B71CE">
              <w:rPr>
                <w:rFonts w:hint="eastAsia"/>
              </w:rPr>
              <w:t>r</w:t>
            </w:r>
            <w:r w:rsidRPr="006B71CE">
              <w:t>fc</w:t>
            </w:r>
            <w:r w:rsidRPr="006B71CE">
              <w:rPr>
                <w:rFonts w:hint="eastAsia"/>
              </w:rPr>
              <w:t>2863</w:t>
            </w:r>
            <w:r w:rsidRPr="006B71CE">
              <w:t>-if.mib</w:t>
            </w:r>
          </w:p>
        </w:tc>
        <w:tc>
          <w:tcPr>
            <w:tcW w:w="2160" w:type="dxa"/>
          </w:tcPr>
          <w:p w:rsidR="00E16292" w:rsidRPr="006B71CE" w:rsidRDefault="00E16292" w:rsidP="000D1D1A">
            <w:pPr>
              <w:pStyle w:val="TableText"/>
              <w:kinsoku w:val="0"/>
              <w:textAlignment w:val="top"/>
            </w:pPr>
            <w:r w:rsidRPr="006B71CE">
              <w:t>RFC</w:t>
            </w:r>
            <w:r w:rsidRPr="006B71CE">
              <w:rPr>
                <w:rFonts w:hint="eastAsia"/>
              </w:rPr>
              <w:t>2863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IGMP-STD-MIB</w:t>
            </w:r>
          </w:p>
        </w:tc>
        <w:tc>
          <w:tcPr>
            <w:tcW w:w="2520" w:type="dxa"/>
          </w:tcPr>
          <w:p w:rsidR="00E16292" w:rsidRPr="006B71CE" w:rsidRDefault="00E16292" w:rsidP="007C4859">
            <w:pPr>
              <w:pStyle w:val="TableText"/>
              <w:kinsoku w:val="0"/>
              <w:textAlignment w:val="top"/>
            </w:pPr>
            <w:r w:rsidRPr="006B71CE">
              <w:t>rfc2933-igmp-std.mib</w:t>
            </w:r>
          </w:p>
        </w:tc>
        <w:tc>
          <w:tcPr>
            <w:tcW w:w="2160" w:type="dxa"/>
          </w:tcPr>
          <w:p w:rsidR="00E16292" w:rsidRPr="006B71CE" w:rsidRDefault="00E16292" w:rsidP="000D1D1A">
            <w:pPr>
              <w:pStyle w:val="TableText"/>
              <w:kinsoku w:val="0"/>
              <w:textAlignment w:val="top"/>
            </w:pPr>
            <w:r w:rsidRPr="006B71CE">
              <w:rPr>
                <w:rFonts w:hint="eastAsia"/>
              </w:rPr>
              <w:t>RFC2933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IP-MIB</w:t>
            </w:r>
          </w:p>
        </w:tc>
        <w:tc>
          <w:tcPr>
            <w:tcW w:w="2520" w:type="dxa"/>
          </w:tcPr>
          <w:p w:rsidR="00E16292" w:rsidRPr="006B71CE" w:rsidRDefault="00E16292" w:rsidP="007C4859">
            <w:pPr>
              <w:pStyle w:val="TableText"/>
              <w:kinsoku w:val="0"/>
              <w:textAlignment w:val="top"/>
            </w:pPr>
            <w:r w:rsidRPr="006B71CE">
              <w:t>rfc4293-ip.mib</w:t>
            </w:r>
          </w:p>
        </w:tc>
        <w:tc>
          <w:tcPr>
            <w:tcW w:w="2160" w:type="dxa"/>
          </w:tcPr>
          <w:p w:rsidR="00E16292" w:rsidRPr="006B71CE" w:rsidRDefault="00E16292" w:rsidP="000D1D1A">
            <w:pPr>
              <w:pStyle w:val="TableText"/>
              <w:kinsoku w:val="0"/>
              <w:textAlignment w:val="top"/>
            </w:pPr>
            <w:r w:rsidRPr="006B71CE">
              <w:rPr>
                <w:rFonts w:hint="eastAsia"/>
              </w:rPr>
              <w:t>RFC4293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IP-FORWARD-MIB</w:t>
            </w:r>
          </w:p>
        </w:tc>
        <w:tc>
          <w:tcPr>
            <w:tcW w:w="2520" w:type="dxa"/>
          </w:tcPr>
          <w:p w:rsidR="00E16292" w:rsidRPr="006B71CE" w:rsidRDefault="00E16292" w:rsidP="007C4859">
            <w:pPr>
              <w:pStyle w:val="TableText"/>
              <w:kinsoku w:val="0"/>
              <w:textAlignment w:val="top"/>
            </w:pPr>
            <w:r w:rsidRPr="006B71CE">
              <w:t>rfc4292-ip-forward.mib</w:t>
            </w:r>
          </w:p>
        </w:tc>
        <w:tc>
          <w:tcPr>
            <w:tcW w:w="2160" w:type="dxa"/>
          </w:tcPr>
          <w:p w:rsidR="00E16292" w:rsidRPr="006B71CE" w:rsidRDefault="00E16292" w:rsidP="000D1D1A">
            <w:pPr>
              <w:pStyle w:val="TableText"/>
              <w:kinsoku w:val="0"/>
              <w:textAlignment w:val="top"/>
            </w:pPr>
            <w:r w:rsidRPr="006B71CE">
              <w:t>RFC4292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IPMCAST-MIB</w:t>
            </w:r>
          </w:p>
        </w:tc>
        <w:tc>
          <w:tcPr>
            <w:tcW w:w="2520" w:type="dxa"/>
          </w:tcPr>
          <w:p w:rsidR="00E16292" w:rsidRPr="006B71CE" w:rsidRDefault="00E16292" w:rsidP="007C4859">
            <w:pPr>
              <w:pStyle w:val="TableText"/>
              <w:kinsoku w:val="0"/>
              <w:textAlignment w:val="top"/>
            </w:pPr>
            <w:r w:rsidRPr="006B71CE">
              <w:rPr>
                <w:rFonts w:hint="eastAsia"/>
              </w:rPr>
              <w:t>rfc5132-ipmcast.mib</w:t>
            </w:r>
          </w:p>
        </w:tc>
        <w:tc>
          <w:tcPr>
            <w:tcW w:w="2160" w:type="dxa"/>
          </w:tcPr>
          <w:p w:rsidR="00E16292" w:rsidRPr="006B71CE" w:rsidRDefault="00E16292" w:rsidP="000D1D1A">
            <w:pPr>
              <w:pStyle w:val="TableText"/>
              <w:kinsoku w:val="0"/>
              <w:textAlignment w:val="top"/>
            </w:pPr>
            <w:r w:rsidRPr="006B71CE">
              <w:rPr>
                <w:rFonts w:hint="eastAsia"/>
              </w:rPr>
              <w:t>RFC5132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IPV6-</w:t>
            </w:r>
            <w:r w:rsidRPr="006B71CE">
              <w:t>MIB</w:t>
            </w:r>
          </w:p>
        </w:tc>
        <w:tc>
          <w:tcPr>
            <w:tcW w:w="2520" w:type="dxa"/>
          </w:tcPr>
          <w:p w:rsidR="00E16292" w:rsidRPr="006B71CE" w:rsidRDefault="00E16292" w:rsidP="007C4859">
            <w:pPr>
              <w:pStyle w:val="TableText"/>
              <w:kinsoku w:val="0"/>
              <w:textAlignment w:val="top"/>
            </w:pPr>
            <w:r w:rsidRPr="006B71CE">
              <w:rPr>
                <w:rFonts w:hint="eastAsia"/>
              </w:rPr>
              <w:t>rfc2465-ipv6.mib</w:t>
            </w:r>
          </w:p>
        </w:tc>
        <w:tc>
          <w:tcPr>
            <w:tcW w:w="2160" w:type="dxa"/>
          </w:tcPr>
          <w:p w:rsidR="00E16292" w:rsidRPr="006B71CE" w:rsidRDefault="00E16292" w:rsidP="000D1D1A">
            <w:pPr>
              <w:pStyle w:val="TableText"/>
              <w:kinsoku w:val="0"/>
              <w:textAlignment w:val="top"/>
            </w:pPr>
            <w:r w:rsidRPr="006B71CE">
              <w:rPr>
                <w:rFonts w:hint="eastAsia"/>
              </w:rPr>
              <w:t>RFC2465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lastRenderedPageBreak/>
              <w:t>IPV6-ICMP-</w:t>
            </w:r>
            <w:r w:rsidRPr="006B71CE">
              <w:t>MIB</w:t>
            </w:r>
          </w:p>
        </w:tc>
        <w:tc>
          <w:tcPr>
            <w:tcW w:w="2520" w:type="dxa"/>
          </w:tcPr>
          <w:p w:rsidR="00E16292" w:rsidRPr="006B71CE" w:rsidRDefault="00E16292" w:rsidP="007C4859">
            <w:pPr>
              <w:pStyle w:val="TableText"/>
              <w:kinsoku w:val="0"/>
              <w:textAlignment w:val="top"/>
            </w:pPr>
            <w:r w:rsidRPr="006B71CE">
              <w:t>rfc2466-ipv6-icmp.mib</w:t>
            </w:r>
          </w:p>
        </w:tc>
        <w:tc>
          <w:tcPr>
            <w:tcW w:w="2160" w:type="dxa"/>
          </w:tcPr>
          <w:p w:rsidR="00E16292" w:rsidRPr="006B71CE" w:rsidRDefault="00E16292" w:rsidP="000D1D1A">
            <w:pPr>
              <w:pStyle w:val="TableText"/>
              <w:kinsoku w:val="0"/>
              <w:textAlignment w:val="top"/>
            </w:pPr>
            <w:r w:rsidRPr="006B71CE">
              <w:rPr>
                <w:rFonts w:hint="eastAsia"/>
              </w:rPr>
              <w:t>RFC2466</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IPV6-MLD-MIB</w:t>
            </w:r>
          </w:p>
        </w:tc>
        <w:tc>
          <w:tcPr>
            <w:tcW w:w="2520" w:type="dxa"/>
          </w:tcPr>
          <w:p w:rsidR="00E16292" w:rsidRPr="006B71CE" w:rsidRDefault="00E16292" w:rsidP="007C4859">
            <w:pPr>
              <w:pStyle w:val="TableText"/>
              <w:kinsoku w:val="0"/>
              <w:textAlignment w:val="top"/>
            </w:pPr>
            <w:r w:rsidRPr="006B71CE">
              <w:t>rfc3019-ipv6-mld.mib</w:t>
            </w:r>
          </w:p>
        </w:tc>
        <w:tc>
          <w:tcPr>
            <w:tcW w:w="2160" w:type="dxa"/>
          </w:tcPr>
          <w:p w:rsidR="00E16292" w:rsidRPr="006B71CE" w:rsidRDefault="00E16292" w:rsidP="000D1D1A">
            <w:pPr>
              <w:pStyle w:val="TableText"/>
              <w:kinsoku w:val="0"/>
              <w:textAlignment w:val="top"/>
            </w:pPr>
            <w:r w:rsidRPr="006B71CE">
              <w:rPr>
                <w:rFonts w:hint="eastAsia"/>
              </w:rPr>
              <w:t>RFC3019</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IPV6-TCP-MIB</w:t>
            </w:r>
          </w:p>
        </w:tc>
        <w:tc>
          <w:tcPr>
            <w:tcW w:w="2520" w:type="dxa"/>
          </w:tcPr>
          <w:p w:rsidR="00E16292" w:rsidRPr="006B71CE" w:rsidRDefault="00E16292" w:rsidP="007C4859">
            <w:pPr>
              <w:pStyle w:val="TableText"/>
              <w:kinsoku w:val="0"/>
              <w:textAlignment w:val="top"/>
            </w:pPr>
            <w:r w:rsidRPr="006B71CE">
              <w:rPr>
                <w:rFonts w:hint="eastAsia"/>
              </w:rPr>
              <w:t>rfc2452-ipv6-tcp</w:t>
            </w:r>
            <w:r w:rsidRPr="006B71CE">
              <w:t>.mib</w:t>
            </w:r>
          </w:p>
        </w:tc>
        <w:tc>
          <w:tcPr>
            <w:tcW w:w="2160" w:type="dxa"/>
          </w:tcPr>
          <w:p w:rsidR="00E16292" w:rsidRPr="006B71CE" w:rsidRDefault="00E16292" w:rsidP="000D1D1A">
            <w:pPr>
              <w:pStyle w:val="TableText"/>
              <w:kinsoku w:val="0"/>
              <w:textAlignment w:val="top"/>
            </w:pPr>
            <w:r w:rsidRPr="006B71CE">
              <w:rPr>
                <w:rFonts w:hint="eastAsia"/>
              </w:rPr>
              <w:t>RFC2452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IPV6-UDP-MIB</w:t>
            </w:r>
          </w:p>
        </w:tc>
        <w:tc>
          <w:tcPr>
            <w:tcW w:w="2520" w:type="dxa"/>
          </w:tcPr>
          <w:p w:rsidR="00E16292" w:rsidRPr="006B71CE" w:rsidRDefault="00E16292" w:rsidP="007C4859">
            <w:pPr>
              <w:pStyle w:val="TableText"/>
              <w:kinsoku w:val="0"/>
              <w:textAlignment w:val="top"/>
            </w:pPr>
            <w:r w:rsidRPr="006B71CE">
              <w:rPr>
                <w:rFonts w:hint="eastAsia"/>
              </w:rPr>
              <w:t>rfc2454-ipv6-udp</w:t>
            </w:r>
            <w:r w:rsidRPr="006B71CE">
              <w:t>.mib</w:t>
            </w:r>
          </w:p>
        </w:tc>
        <w:tc>
          <w:tcPr>
            <w:tcW w:w="2160" w:type="dxa"/>
          </w:tcPr>
          <w:p w:rsidR="00E16292" w:rsidRPr="006B71CE" w:rsidRDefault="00E16292" w:rsidP="000D1D1A">
            <w:pPr>
              <w:pStyle w:val="TableText"/>
              <w:kinsoku w:val="0"/>
              <w:textAlignment w:val="top"/>
            </w:pPr>
            <w:r w:rsidRPr="006B71CE">
              <w:rPr>
                <w:rFonts w:hint="eastAsia"/>
              </w:rPr>
              <w:t>RFC2454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ISIS-MIB</w:t>
            </w:r>
          </w:p>
        </w:tc>
        <w:tc>
          <w:tcPr>
            <w:tcW w:w="2520" w:type="dxa"/>
          </w:tcPr>
          <w:p w:rsidR="00E16292" w:rsidRPr="006B71CE" w:rsidRDefault="00E16292" w:rsidP="007C4859">
            <w:pPr>
              <w:pStyle w:val="TableText"/>
              <w:kinsoku w:val="0"/>
              <w:textAlignment w:val="top"/>
            </w:pPr>
            <w:r w:rsidRPr="006B71CE">
              <w:rPr>
                <w:rFonts w:hint="eastAsia"/>
              </w:rPr>
              <w:t>rfc4444-isis.mib</w:t>
            </w:r>
          </w:p>
        </w:tc>
        <w:tc>
          <w:tcPr>
            <w:tcW w:w="2160" w:type="dxa"/>
          </w:tcPr>
          <w:p w:rsidR="00E16292" w:rsidRPr="006B71CE" w:rsidRDefault="00E16292" w:rsidP="000D1D1A">
            <w:pPr>
              <w:pStyle w:val="TableText"/>
              <w:kinsoku w:val="0"/>
              <w:textAlignment w:val="top"/>
            </w:pPr>
            <w:r w:rsidRPr="006B71CE">
              <w:rPr>
                <w:rFonts w:hint="eastAsia"/>
              </w:rPr>
              <w:t>RFC4444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LLDP-MIB</w:t>
            </w:r>
          </w:p>
        </w:tc>
        <w:tc>
          <w:tcPr>
            <w:tcW w:w="2520" w:type="dxa"/>
          </w:tcPr>
          <w:p w:rsidR="00E16292" w:rsidRPr="006B71CE" w:rsidRDefault="00E16292" w:rsidP="007C4859">
            <w:pPr>
              <w:pStyle w:val="TableText"/>
              <w:kinsoku w:val="0"/>
              <w:textAlignment w:val="top"/>
            </w:pPr>
            <w:r w:rsidRPr="006B71CE">
              <w:rPr>
                <w:rFonts w:hint="eastAsia"/>
              </w:rPr>
              <w:t>lldp.mib</w:t>
            </w:r>
          </w:p>
        </w:tc>
        <w:tc>
          <w:tcPr>
            <w:tcW w:w="2160" w:type="dxa"/>
          </w:tcPr>
          <w:p w:rsidR="00E16292" w:rsidRPr="006B71CE" w:rsidRDefault="00E16292" w:rsidP="000D1D1A">
            <w:pPr>
              <w:pStyle w:val="TableText"/>
              <w:kinsoku w:val="0"/>
              <w:textAlignment w:val="top"/>
            </w:pPr>
            <w:r w:rsidRPr="006B71CE">
              <w:rPr>
                <w:rFonts w:hint="eastAsia"/>
              </w:rPr>
              <w:t>IEEE</w:t>
            </w:r>
            <w:r w:rsidRPr="006B71CE">
              <w:t>8021AB</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LLDP-EXT-DOT1-MIB</w:t>
            </w:r>
          </w:p>
        </w:tc>
        <w:tc>
          <w:tcPr>
            <w:tcW w:w="2520" w:type="dxa"/>
          </w:tcPr>
          <w:p w:rsidR="00E16292" w:rsidRPr="006B71CE" w:rsidRDefault="00E16292" w:rsidP="007C4859">
            <w:pPr>
              <w:pStyle w:val="TableText"/>
              <w:kinsoku w:val="0"/>
              <w:textAlignment w:val="top"/>
            </w:pPr>
            <w:r w:rsidRPr="006B71CE">
              <w:t>lldp-ext-dot1.mib</w:t>
            </w:r>
          </w:p>
        </w:tc>
        <w:tc>
          <w:tcPr>
            <w:tcW w:w="2160" w:type="dxa"/>
          </w:tcPr>
          <w:p w:rsidR="00E16292" w:rsidRPr="006B71CE" w:rsidRDefault="00E16292" w:rsidP="000D1D1A">
            <w:pPr>
              <w:pStyle w:val="TableText"/>
              <w:kinsoku w:val="0"/>
              <w:textAlignment w:val="top"/>
            </w:pPr>
            <w:r w:rsidRPr="006B71CE">
              <w:rPr>
                <w:rFonts w:hint="eastAsia"/>
              </w:rPr>
              <w:t>IEEE</w:t>
            </w:r>
            <w:r w:rsidRPr="006B71CE">
              <w:t>8021AB</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LLDP-EXT-DOT1-V2-MIB</w:t>
            </w:r>
          </w:p>
        </w:tc>
        <w:tc>
          <w:tcPr>
            <w:tcW w:w="2520" w:type="dxa"/>
          </w:tcPr>
          <w:p w:rsidR="00E16292" w:rsidRPr="006B71CE" w:rsidRDefault="00E16292" w:rsidP="007C4859">
            <w:pPr>
              <w:pStyle w:val="TableText"/>
              <w:kinsoku w:val="0"/>
              <w:adjustRightInd w:val="0"/>
              <w:spacing w:line="360" w:lineRule="atLeast"/>
              <w:textAlignment w:val="top"/>
            </w:pPr>
            <w:r w:rsidRPr="006B71CE">
              <w:rPr>
                <w:rFonts w:hint="eastAsia"/>
              </w:rPr>
              <w:t>lldp-ext-dot1-v2.mib</w:t>
            </w:r>
          </w:p>
        </w:tc>
        <w:tc>
          <w:tcPr>
            <w:tcW w:w="2160" w:type="dxa"/>
          </w:tcPr>
          <w:p w:rsidR="00E16292" w:rsidRPr="006B71CE" w:rsidRDefault="00E16292" w:rsidP="000D1D1A">
            <w:pPr>
              <w:pStyle w:val="TableText"/>
              <w:kinsoku w:val="0"/>
              <w:adjustRightInd w:val="0"/>
              <w:spacing w:line="360" w:lineRule="atLeast"/>
              <w:textAlignment w:val="top"/>
            </w:pPr>
            <w:r w:rsidRPr="006B71CE">
              <w:rPr>
                <w:rFonts w:hint="eastAsia"/>
              </w:rPr>
              <w:t>IEEE Std 802.1 AB -2009</w:t>
            </w:r>
          </w:p>
          <w:p w:rsidR="00E16292" w:rsidRPr="006B71CE" w:rsidRDefault="00E16292" w:rsidP="000D1D1A">
            <w:pPr>
              <w:pStyle w:val="TableText"/>
              <w:kinsoku w:val="0"/>
              <w:textAlignment w:val="top"/>
            </w:pPr>
            <w:r w:rsidRPr="006B71CE">
              <w:rPr>
                <w:rFonts w:hint="eastAsia"/>
              </w:rPr>
              <w:t>IEEE Std 802.1Qaz-2011</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LLDP-EXT-DOT3-MIB</w:t>
            </w:r>
          </w:p>
        </w:tc>
        <w:tc>
          <w:tcPr>
            <w:tcW w:w="2520" w:type="dxa"/>
          </w:tcPr>
          <w:p w:rsidR="00E16292" w:rsidRPr="006B71CE" w:rsidRDefault="00E16292" w:rsidP="007C4859">
            <w:pPr>
              <w:pStyle w:val="TableText"/>
              <w:kinsoku w:val="0"/>
              <w:textAlignment w:val="top"/>
            </w:pPr>
            <w:r w:rsidRPr="006B71CE">
              <w:t>lldp-ext-dot3.mib</w:t>
            </w:r>
          </w:p>
        </w:tc>
        <w:tc>
          <w:tcPr>
            <w:tcW w:w="2160" w:type="dxa"/>
          </w:tcPr>
          <w:p w:rsidR="00E16292" w:rsidRPr="006B71CE" w:rsidRDefault="00E16292" w:rsidP="000D1D1A">
            <w:pPr>
              <w:pStyle w:val="TableText"/>
              <w:kinsoku w:val="0"/>
              <w:textAlignment w:val="top"/>
            </w:pPr>
            <w:r w:rsidRPr="006B71CE">
              <w:rPr>
                <w:rFonts w:hint="eastAsia"/>
              </w:rPr>
              <w:t>IEEE</w:t>
            </w:r>
            <w:r w:rsidRPr="006B71CE">
              <w:t>8021AB</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LLDP-EXT-DOT3-V2-MIB</w:t>
            </w:r>
          </w:p>
        </w:tc>
        <w:tc>
          <w:tcPr>
            <w:tcW w:w="2520" w:type="dxa"/>
          </w:tcPr>
          <w:p w:rsidR="00E16292" w:rsidRPr="006B71CE" w:rsidRDefault="00E16292" w:rsidP="007C4859">
            <w:pPr>
              <w:pStyle w:val="TableText"/>
              <w:kinsoku w:val="0"/>
              <w:textAlignment w:val="top"/>
            </w:pPr>
            <w:r w:rsidRPr="006B71CE">
              <w:rPr>
                <w:rFonts w:hint="eastAsia"/>
              </w:rPr>
              <w:t>lldp-ext-dot3-v2.mib</w:t>
            </w:r>
          </w:p>
        </w:tc>
        <w:tc>
          <w:tcPr>
            <w:tcW w:w="2160" w:type="dxa"/>
          </w:tcPr>
          <w:p w:rsidR="00E16292" w:rsidRPr="006B71CE" w:rsidRDefault="00E16292" w:rsidP="000D1D1A">
            <w:pPr>
              <w:pStyle w:val="TableText"/>
              <w:kinsoku w:val="0"/>
              <w:textAlignment w:val="top"/>
            </w:pPr>
            <w:r w:rsidRPr="006B71CE">
              <w:t>IEEEStd 802.1AB-2009</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LLDP-EXT-MED-MIB</w:t>
            </w:r>
          </w:p>
        </w:tc>
        <w:tc>
          <w:tcPr>
            <w:tcW w:w="2520" w:type="dxa"/>
          </w:tcPr>
          <w:p w:rsidR="00E16292" w:rsidRPr="006B71CE" w:rsidRDefault="00E16292" w:rsidP="007C4859">
            <w:pPr>
              <w:pStyle w:val="TableText"/>
              <w:kinsoku w:val="0"/>
              <w:textAlignment w:val="top"/>
            </w:pPr>
            <w:r w:rsidRPr="006B71CE">
              <w:t>lldp-ext-med.mib</w:t>
            </w:r>
          </w:p>
        </w:tc>
        <w:tc>
          <w:tcPr>
            <w:tcW w:w="2160" w:type="dxa"/>
          </w:tcPr>
          <w:p w:rsidR="00E16292" w:rsidRPr="006B71CE" w:rsidRDefault="00E16292" w:rsidP="000D1D1A">
            <w:pPr>
              <w:pStyle w:val="TableText"/>
              <w:kinsoku w:val="0"/>
              <w:textAlignment w:val="top"/>
            </w:pPr>
            <w:r w:rsidRPr="006B71CE">
              <w:t>ANSI/TIA-1057</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LLDP-V2-MIB</w:t>
            </w:r>
          </w:p>
        </w:tc>
        <w:tc>
          <w:tcPr>
            <w:tcW w:w="2520" w:type="dxa"/>
          </w:tcPr>
          <w:p w:rsidR="00E16292" w:rsidRPr="006B71CE" w:rsidRDefault="00E16292" w:rsidP="007C4859">
            <w:pPr>
              <w:pStyle w:val="TableText"/>
              <w:kinsoku w:val="0"/>
              <w:textAlignment w:val="top"/>
            </w:pPr>
            <w:r w:rsidRPr="006B71CE">
              <w:rPr>
                <w:rFonts w:hint="eastAsia"/>
              </w:rPr>
              <w:t>lldp-v2.mib</w:t>
            </w:r>
          </w:p>
        </w:tc>
        <w:tc>
          <w:tcPr>
            <w:tcW w:w="2160" w:type="dxa"/>
          </w:tcPr>
          <w:p w:rsidR="00E16292" w:rsidRPr="006B71CE" w:rsidRDefault="00E16292" w:rsidP="000D1D1A">
            <w:pPr>
              <w:pStyle w:val="TableText"/>
              <w:kinsoku w:val="0"/>
              <w:textAlignment w:val="top"/>
            </w:pPr>
            <w:r w:rsidRPr="006B71CE">
              <w:t>IEEE</w:t>
            </w:r>
            <w:r w:rsidRPr="006B71CE">
              <w:rPr>
                <w:rFonts w:hint="eastAsia"/>
              </w:rPr>
              <w:t xml:space="preserve"> </w:t>
            </w:r>
            <w:r w:rsidRPr="006B71CE">
              <w:t>Std 802.1AB-2009</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MAU-MIB</w:t>
            </w:r>
          </w:p>
        </w:tc>
        <w:tc>
          <w:tcPr>
            <w:tcW w:w="2520" w:type="dxa"/>
          </w:tcPr>
          <w:p w:rsidR="00E16292" w:rsidRPr="006B71CE" w:rsidRDefault="00E16292" w:rsidP="007C4859">
            <w:pPr>
              <w:pStyle w:val="TableText"/>
              <w:kinsoku w:val="0"/>
              <w:textAlignment w:val="top"/>
            </w:pPr>
            <w:r w:rsidRPr="006B71CE">
              <w:t>rfc4836-mau.mib</w:t>
            </w:r>
          </w:p>
        </w:tc>
        <w:tc>
          <w:tcPr>
            <w:tcW w:w="2160" w:type="dxa"/>
          </w:tcPr>
          <w:p w:rsidR="00E16292" w:rsidRPr="006B71CE" w:rsidRDefault="00E16292" w:rsidP="000D1D1A">
            <w:pPr>
              <w:pStyle w:val="TableText"/>
              <w:kinsoku w:val="0"/>
              <w:textAlignment w:val="top"/>
            </w:pPr>
            <w:r w:rsidRPr="006B71CE">
              <w:rPr>
                <w:rFonts w:hint="eastAsia"/>
              </w:rPr>
              <w:t>RFC</w:t>
            </w:r>
            <w:r w:rsidRPr="006B71CE">
              <w:t>4836</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MGMD-STD-MIB</w:t>
            </w:r>
          </w:p>
        </w:tc>
        <w:tc>
          <w:tcPr>
            <w:tcW w:w="2520" w:type="dxa"/>
          </w:tcPr>
          <w:p w:rsidR="00E16292" w:rsidRPr="006B71CE" w:rsidRDefault="00E16292" w:rsidP="007C4859">
            <w:pPr>
              <w:pStyle w:val="TableText"/>
              <w:kinsoku w:val="0"/>
              <w:textAlignment w:val="top"/>
            </w:pPr>
            <w:r w:rsidRPr="006B71CE">
              <w:rPr>
                <w:rFonts w:hint="eastAsia"/>
              </w:rPr>
              <w:t>rfc5519-mgmd-std.mib</w:t>
            </w:r>
          </w:p>
        </w:tc>
        <w:tc>
          <w:tcPr>
            <w:tcW w:w="2160" w:type="dxa"/>
          </w:tcPr>
          <w:p w:rsidR="00E16292" w:rsidRPr="006B71CE" w:rsidRDefault="00E16292" w:rsidP="000D1D1A">
            <w:pPr>
              <w:pStyle w:val="TableText"/>
              <w:kinsoku w:val="0"/>
              <w:textAlignment w:val="top"/>
            </w:pPr>
            <w:r w:rsidRPr="006B71CE">
              <w:rPr>
                <w:rFonts w:hint="eastAsia"/>
              </w:rPr>
              <w:t>RFC5519</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MPLS-FRR-FACILITY-STD-MIB</w:t>
            </w:r>
          </w:p>
        </w:tc>
        <w:tc>
          <w:tcPr>
            <w:tcW w:w="2520" w:type="dxa"/>
          </w:tcPr>
          <w:p w:rsidR="00E16292" w:rsidRPr="006B71CE" w:rsidRDefault="00E16292" w:rsidP="007C4859">
            <w:pPr>
              <w:pStyle w:val="TableText"/>
              <w:kinsoku w:val="0"/>
              <w:textAlignment w:val="top"/>
            </w:pPr>
            <w:r w:rsidRPr="006B71CE">
              <w:t>rfc</w:t>
            </w:r>
            <w:r w:rsidRPr="006B71CE">
              <w:rPr>
                <w:rFonts w:hint="eastAsia"/>
              </w:rPr>
              <w:t>6445-mpls-frr-facility-std</w:t>
            </w:r>
            <w:r w:rsidRPr="006B71CE">
              <w:t>.mib</w:t>
            </w:r>
          </w:p>
        </w:tc>
        <w:tc>
          <w:tcPr>
            <w:tcW w:w="2160" w:type="dxa"/>
          </w:tcPr>
          <w:p w:rsidR="00E16292" w:rsidRPr="006B71CE" w:rsidRDefault="00E16292" w:rsidP="000D1D1A">
            <w:pPr>
              <w:pStyle w:val="TableText"/>
              <w:kinsoku w:val="0"/>
              <w:textAlignment w:val="top"/>
            </w:pPr>
            <w:r w:rsidRPr="006B71CE">
              <w:rPr>
                <w:rFonts w:hint="eastAsia"/>
              </w:rPr>
              <w:t>RFC6445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MPLS-FRR-</w:t>
            </w:r>
            <w:r w:rsidRPr="006B71CE">
              <w:rPr>
                <w:rFonts w:hint="eastAsia"/>
              </w:rPr>
              <w:t>GENERAL</w:t>
            </w:r>
            <w:r w:rsidRPr="006B71CE">
              <w:t>-STD-MIB</w:t>
            </w:r>
          </w:p>
        </w:tc>
        <w:tc>
          <w:tcPr>
            <w:tcW w:w="2520" w:type="dxa"/>
          </w:tcPr>
          <w:p w:rsidR="00E16292" w:rsidRPr="006B71CE" w:rsidRDefault="00E16292" w:rsidP="007C4859">
            <w:pPr>
              <w:pStyle w:val="TableText"/>
              <w:kinsoku w:val="0"/>
              <w:textAlignment w:val="top"/>
            </w:pPr>
            <w:r w:rsidRPr="006B71CE">
              <w:rPr>
                <w:rFonts w:hint="eastAsia"/>
              </w:rPr>
              <w:t>rfc6445-mpls</w:t>
            </w:r>
            <w:r w:rsidRPr="006B71CE">
              <w:t>-</w:t>
            </w:r>
            <w:r w:rsidRPr="006B71CE">
              <w:rPr>
                <w:rFonts w:hint="eastAsia"/>
              </w:rPr>
              <w:t>frr</w:t>
            </w:r>
            <w:r w:rsidRPr="006B71CE">
              <w:t>-</w:t>
            </w:r>
            <w:r w:rsidRPr="006B71CE">
              <w:rPr>
                <w:rFonts w:hint="eastAsia"/>
              </w:rPr>
              <w:t>general</w:t>
            </w:r>
            <w:r w:rsidRPr="006B71CE">
              <w:t>-</w:t>
            </w:r>
            <w:r w:rsidRPr="006B71CE">
              <w:rPr>
                <w:rFonts w:hint="eastAsia"/>
              </w:rPr>
              <w:t>std</w:t>
            </w:r>
            <w:r w:rsidRPr="006B71CE">
              <w:t>.mib</w:t>
            </w:r>
          </w:p>
        </w:tc>
        <w:tc>
          <w:tcPr>
            <w:tcW w:w="2160" w:type="dxa"/>
          </w:tcPr>
          <w:p w:rsidR="00E16292" w:rsidRPr="006B71CE" w:rsidRDefault="00E16292" w:rsidP="000D1D1A">
            <w:pPr>
              <w:pStyle w:val="TableText"/>
              <w:kinsoku w:val="0"/>
              <w:textAlignment w:val="top"/>
            </w:pPr>
            <w:r w:rsidRPr="006B71CE">
              <w:rPr>
                <w:rFonts w:hint="eastAsia"/>
              </w:rPr>
              <w:t>RFC6445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MPLS-FTN-STD-MIB</w:t>
            </w:r>
          </w:p>
        </w:tc>
        <w:tc>
          <w:tcPr>
            <w:tcW w:w="2520" w:type="dxa"/>
          </w:tcPr>
          <w:p w:rsidR="00E16292" w:rsidRPr="006B71CE" w:rsidRDefault="00E16292" w:rsidP="007C4859">
            <w:pPr>
              <w:pStyle w:val="TableText"/>
              <w:kinsoku w:val="0"/>
              <w:textAlignment w:val="top"/>
            </w:pPr>
            <w:r w:rsidRPr="006B71CE">
              <w:t>rfc3814-mpls-ftn-std.mib</w:t>
            </w:r>
          </w:p>
        </w:tc>
        <w:tc>
          <w:tcPr>
            <w:tcW w:w="2160" w:type="dxa"/>
          </w:tcPr>
          <w:p w:rsidR="00E16292" w:rsidRPr="006B71CE" w:rsidRDefault="00E16292" w:rsidP="000D1D1A">
            <w:pPr>
              <w:pStyle w:val="TableText"/>
              <w:kinsoku w:val="0"/>
              <w:textAlignment w:val="top"/>
            </w:pPr>
            <w:r w:rsidRPr="006B71CE">
              <w:rPr>
                <w:rFonts w:hint="eastAsia"/>
              </w:rPr>
              <w:t>RFC3814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MPLS-L3VPN-STD-MIB</w:t>
            </w:r>
          </w:p>
        </w:tc>
        <w:tc>
          <w:tcPr>
            <w:tcW w:w="2520" w:type="dxa"/>
          </w:tcPr>
          <w:p w:rsidR="00E16292" w:rsidRPr="006B71CE" w:rsidRDefault="00E16292" w:rsidP="007C4859">
            <w:pPr>
              <w:tabs>
                <w:tab w:val="left" w:pos="-720"/>
                <w:tab w:val="left" w:pos="0"/>
                <w:tab w:val="left" w:pos="720"/>
                <w:tab w:val="left" w:pos="1440"/>
                <w:tab w:val="left" w:pos="2160"/>
                <w:tab w:val="left" w:pos="2880"/>
                <w:tab w:val="left" w:pos="3600"/>
                <w:tab w:val="left" w:pos="4320"/>
              </w:tabs>
              <w:rPr>
                <w:rFonts w:cs="Arial Narrow"/>
                <w:kern w:val="0"/>
                <w:sz w:val="18"/>
                <w:szCs w:val="18"/>
              </w:rPr>
            </w:pPr>
            <w:r w:rsidRPr="006B71CE">
              <w:rPr>
                <w:rFonts w:cs="Arial Narrow"/>
                <w:kern w:val="0"/>
                <w:sz w:val="18"/>
                <w:szCs w:val="18"/>
              </w:rPr>
              <w:t>rfc4382-mpls-l3vpn-std</w:t>
            </w:r>
            <w:r w:rsidRPr="006B71CE">
              <w:rPr>
                <w:rFonts w:cs="Arial Narrow" w:hint="eastAsia"/>
                <w:kern w:val="0"/>
                <w:sz w:val="18"/>
                <w:szCs w:val="18"/>
              </w:rPr>
              <w:t>.mib</w:t>
            </w:r>
          </w:p>
        </w:tc>
        <w:tc>
          <w:tcPr>
            <w:tcW w:w="2160" w:type="dxa"/>
          </w:tcPr>
          <w:p w:rsidR="00E16292" w:rsidRPr="006B71CE" w:rsidRDefault="00E16292" w:rsidP="000D1D1A">
            <w:pPr>
              <w:pStyle w:val="TableText"/>
              <w:kinsoku w:val="0"/>
              <w:textAlignment w:val="top"/>
            </w:pPr>
            <w:r w:rsidRPr="006B71CE">
              <w:rPr>
                <w:rFonts w:hint="eastAsia"/>
              </w:rPr>
              <w:t>RFC4382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MPLS-LDP-STD-MIB</w:t>
            </w:r>
          </w:p>
        </w:tc>
        <w:tc>
          <w:tcPr>
            <w:tcW w:w="2520" w:type="dxa"/>
          </w:tcPr>
          <w:p w:rsidR="00E16292" w:rsidRPr="006B71CE" w:rsidRDefault="00E16292" w:rsidP="007C4859">
            <w:pPr>
              <w:tabs>
                <w:tab w:val="left" w:pos="-720"/>
                <w:tab w:val="left" w:pos="0"/>
                <w:tab w:val="left" w:pos="720"/>
                <w:tab w:val="left" w:pos="1440"/>
                <w:tab w:val="left" w:pos="2160"/>
                <w:tab w:val="left" w:pos="2880"/>
                <w:tab w:val="left" w:pos="3600"/>
                <w:tab w:val="left" w:pos="4320"/>
              </w:tabs>
              <w:rPr>
                <w:rFonts w:cs="Arial Narrow"/>
                <w:kern w:val="0"/>
                <w:sz w:val="18"/>
                <w:szCs w:val="18"/>
              </w:rPr>
            </w:pPr>
            <w:r w:rsidRPr="006B71CE">
              <w:rPr>
                <w:rFonts w:cs="Arial Narrow"/>
                <w:kern w:val="0"/>
                <w:sz w:val="18"/>
                <w:szCs w:val="18"/>
              </w:rPr>
              <w:t>rfc3815-mpls-ldp-std</w:t>
            </w:r>
            <w:r w:rsidRPr="006B71CE">
              <w:rPr>
                <w:rFonts w:cs="Arial Narrow" w:hint="eastAsia"/>
                <w:kern w:val="0"/>
                <w:sz w:val="18"/>
                <w:szCs w:val="18"/>
              </w:rPr>
              <w:t>.mib</w:t>
            </w:r>
          </w:p>
        </w:tc>
        <w:tc>
          <w:tcPr>
            <w:tcW w:w="2160" w:type="dxa"/>
          </w:tcPr>
          <w:p w:rsidR="00E16292" w:rsidRPr="006B71CE" w:rsidRDefault="00E16292" w:rsidP="000D1D1A">
            <w:pPr>
              <w:pStyle w:val="TableText"/>
              <w:kinsoku w:val="0"/>
              <w:textAlignment w:val="top"/>
            </w:pPr>
            <w:r w:rsidRPr="006B71CE">
              <w:rPr>
                <w:rFonts w:hint="eastAsia"/>
              </w:rPr>
              <w:t>RFC3815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MPLS-LSR-STD-MIB</w:t>
            </w:r>
          </w:p>
        </w:tc>
        <w:tc>
          <w:tcPr>
            <w:tcW w:w="2520" w:type="dxa"/>
          </w:tcPr>
          <w:p w:rsidR="00E16292" w:rsidRPr="006B71CE" w:rsidRDefault="00E16292" w:rsidP="007C4859">
            <w:pPr>
              <w:pStyle w:val="TableText"/>
              <w:kinsoku w:val="0"/>
              <w:textAlignment w:val="top"/>
            </w:pPr>
            <w:r w:rsidRPr="006B71CE">
              <w:t>rfc3813-mpls-lsr-std.mib</w:t>
            </w:r>
          </w:p>
        </w:tc>
        <w:tc>
          <w:tcPr>
            <w:tcW w:w="2160" w:type="dxa"/>
          </w:tcPr>
          <w:p w:rsidR="00E16292" w:rsidRPr="006B71CE" w:rsidRDefault="00E16292" w:rsidP="000D1D1A">
            <w:pPr>
              <w:pStyle w:val="TableText"/>
              <w:kinsoku w:val="0"/>
              <w:textAlignment w:val="top"/>
            </w:pPr>
            <w:r w:rsidRPr="006B71CE">
              <w:rPr>
                <w:rFonts w:hint="eastAsia"/>
              </w:rPr>
              <w:t>RFC3813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MPLS-TE-STD-MIB</w:t>
            </w:r>
          </w:p>
        </w:tc>
        <w:tc>
          <w:tcPr>
            <w:tcW w:w="2520" w:type="dxa"/>
          </w:tcPr>
          <w:p w:rsidR="00E16292" w:rsidRPr="006B71CE" w:rsidRDefault="00E16292" w:rsidP="007C4859">
            <w:pPr>
              <w:pStyle w:val="TableText"/>
              <w:kinsoku w:val="0"/>
              <w:textAlignment w:val="top"/>
            </w:pPr>
            <w:r w:rsidRPr="006B71CE">
              <w:t>rfc3812-mpls-te-std.mib</w:t>
            </w:r>
          </w:p>
        </w:tc>
        <w:tc>
          <w:tcPr>
            <w:tcW w:w="2160" w:type="dxa"/>
          </w:tcPr>
          <w:p w:rsidR="00E16292" w:rsidRPr="006B71CE" w:rsidRDefault="00E16292" w:rsidP="000D1D1A">
            <w:pPr>
              <w:pStyle w:val="TableText"/>
              <w:kinsoku w:val="0"/>
              <w:textAlignment w:val="top"/>
            </w:pPr>
            <w:r w:rsidRPr="006B71CE">
              <w:rPr>
                <w:rFonts w:hint="eastAsia"/>
              </w:rPr>
              <w:t>RFC3812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OSPF-MIB</w:t>
            </w:r>
          </w:p>
        </w:tc>
        <w:tc>
          <w:tcPr>
            <w:tcW w:w="2520" w:type="dxa"/>
          </w:tcPr>
          <w:p w:rsidR="00E16292" w:rsidRPr="006B71CE" w:rsidRDefault="00E16292" w:rsidP="007C4859">
            <w:pPr>
              <w:pStyle w:val="TableText"/>
              <w:kinsoku w:val="0"/>
              <w:textAlignment w:val="top"/>
            </w:pPr>
            <w:r w:rsidRPr="006B71CE">
              <w:t>rfc</w:t>
            </w:r>
            <w:r w:rsidRPr="006B71CE">
              <w:rPr>
                <w:rFonts w:hint="eastAsia"/>
              </w:rPr>
              <w:t>4750</w:t>
            </w:r>
            <w:r w:rsidRPr="006B71CE">
              <w:t>-ospf.mib</w:t>
            </w:r>
          </w:p>
        </w:tc>
        <w:tc>
          <w:tcPr>
            <w:tcW w:w="2160" w:type="dxa"/>
          </w:tcPr>
          <w:p w:rsidR="00E16292" w:rsidRPr="006B71CE" w:rsidRDefault="00E16292" w:rsidP="000D1D1A">
            <w:pPr>
              <w:pStyle w:val="TableText"/>
              <w:kinsoku w:val="0"/>
              <w:textAlignment w:val="top"/>
            </w:pPr>
            <w:r w:rsidRPr="006B71CE">
              <w:rPr>
                <w:rFonts w:hint="eastAsia"/>
              </w:rPr>
              <w:t>RFC4750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OSPF-TRAP-MIB</w:t>
            </w:r>
          </w:p>
        </w:tc>
        <w:tc>
          <w:tcPr>
            <w:tcW w:w="2520" w:type="dxa"/>
          </w:tcPr>
          <w:p w:rsidR="00E16292" w:rsidRPr="006B71CE" w:rsidRDefault="00E16292" w:rsidP="007C4859">
            <w:pPr>
              <w:pStyle w:val="TableText"/>
              <w:kinsoku w:val="0"/>
              <w:textAlignment w:val="top"/>
            </w:pPr>
            <w:r w:rsidRPr="006B71CE">
              <w:t>rfc</w:t>
            </w:r>
            <w:r w:rsidRPr="006B71CE">
              <w:rPr>
                <w:rFonts w:hint="eastAsia"/>
              </w:rPr>
              <w:t>4750</w:t>
            </w:r>
            <w:r w:rsidRPr="006B71CE">
              <w:t>-ospf</w:t>
            </w:r>
            <w:r w:rsidRPr="006B71CE">
              <w:rPr>
                <w:rFonts w:hint="eastAsia"/>
              </w:rPr>
              <w:t>-trap</w:t>
            </w:r>
            <w:r w:rsidRPr="006B71CE">
              <w:t>.mib</w:t>
            </w:r>
          </w:p>
        </w:tc>
        <w:tc>
          <w:tcPr>
            <w:tcW w:w="2160" w:type="dxa"/>
          </w:tcPr>
          <w:p w:rsidR="00E16292" w:rsidRPr="006B71CE" w:rsidRDefault="00E16292" w:rsidP="000D1D1A">
            <w:pPr>
              <w:pStyle w:val="TableText"/>
              <w:kinsoku w:val="0"/>
              <w:textAlignment w:val="top"/>
            </w:pPr>
            <w:r w:rsidRPr="006B71CE">
              <w:rPr>
                <w:rFonts w:hint="eastAsia"/>
              </w:rPr>
              <w:t>RFC4750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P-BRIDGE-MIB</w:t>
            </w:r>
          </w:p>
        </w:tc>
        <w:tc>
          <w:tcPr>
            <w:tcW w:w="2520" w:type="dxa"/>
          </w:tcPr>
          <w:p w:rsidR="00E16292" w:rsidRPr="006B71CE" w:rsidRDefault="00E16292" w:rsidP="007C4859">
            <w:pPr>
              <w:pStyle w:val="TableText"/>
              <w:kinsoku w:val="0"/>
              <w:textAlignment w:val="top"/>
            </w:pPr>
            <w:r w:rsidRPr="006B71CE">
              <w:t>rfc2674-pbridge.mib</w:t>
            </w:r>
          </w:p>
        </w:tc>
        <w:tc>
          <w:tcPr>
            <w:tcW w:w="2160" w:type="dxa"/>
          </w:tcPr>
          <w:p w:rsidR="00E16292" w:rsidRPr="006B71CE" w:rsidRDefault="00E16292" w:rsidP="000D1D1A">
            <w:pPr>
              <w:pStyle w:val="TableText"/>
              <w:kinsoku w:val="0"/>
              <w:textAlignment w:val="top"/>
            </w:pPr>
            <w:r w:rsidRPr="006B71CE">
              <w:t>RFC2674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PIM-BSR-MIB</w:t>
            </w:r>
          </w:p>
        </w:tc>
        <w:tc>
          <w:tcPr>
            <w:tcW w:w="2520" w:type="dxa"/>
          </w:tcPr>
          <w:p w:rsidR="00E16292" w:rsidRPr="006B71CE" w:rsidRDefault="00E16292" w:rsidP="007C4859">
            <w:pPr>
              <w:pStyle w:val="TableText"/>
              <w:kinsoku w:val="0"/>
              <w:textAlignment w:val="top"/>
            </w:pPr>
            <w:r w:rsidRPr="006B71CE">
              <w:rPr>
                <w:rFonts w:hint="eastAsia"/>
              </w:rPr>
              <w:t>rfc5240-pim-bsr.mib</w:t>
            </w:r>
          </w:p>
        </w:tc>
        <w:tc>
          <w:tcPr>
            <w:tcW w:w="2160" w:type="dxa"/>
          </w:tcPr>
          <w:p w:rsidR="00E16292" w:rsidRPr="006B71CE" w:rsidRDefault="00E16292" w:rsidP="000D1D1A">
            <w:pPr>
              <w:pStyle w:val="TableText"/>
              <w:kinsoku w:val="0"/>
              <w:textAlignment w:val="top"/>
            </w:pPr>
            <w:r w:rsidRPr="006B71CE">
              <w:rPr>
                <w:rFonts w:hint="eastAsia"/>
              </w:rPr>
              <w:t>RFC5240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PIM-STD-MIB</w:t>
            </w:r>
          </w:p>
        </w:tc>
        <w:tc>
          <w:tcPr>
            <w:tcW w:w="2520" w:type="dxa"/>
          </w:tcPr>
          <w:p w:rsidR="00E16292" w:rsidRPr="006B71CE" w:rsidRDefault="00E16292" w:rsidP="007C4859">
            <w:pPr>
              <w:pStyle w:val="TableText"/>
              <w:kinsoku w:val="0"/>
              <w:textAlignment w:val="top"/>
            </w:pPr>
            <w:r w:rsidRPr="006B71CE">
              <w:rPr>
                <w:rFonts w:hint="eastAsia"/>
              </w:rPr>
              <w:t>rfc5060-pim-std.mib</w:t>
            </w:r>
          </w:p>
        </w:tc>
        <w:tc>
          <w:tcPr>
            <w:tcW w:w="2160" w:type="dxa"/>
          </w:tcPr>
          <w:p w:rsidR="00E16292" w:rsidRPr="006B71CE" w:rsidRDefault="00E16292" w:rsidP="000D1D1A">
            <w:pPr>
              <w:pStyle w:val="TableText"/>
              <w:kinsoku w:val="0"/>
              <w:textAlignment w:val="top"/>
            </w:pPr>
            <w:r w:rsidRPr="006B71CE">
              <w:rPr>
                <w:rFonts w:hint="eastAsia"/>
              </w:rPr>
              <w:t>RFC5060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PPP-IP-NCP-MIB</w:t>
            </w:r>
          </w:p>
        </w:tc>
        <w:tc>
          <w:tcPr>
            <w:tcW w:w="2520" w:type="dxa"/>
          </w:tcPr>
          <w:p w:rsidR="00E16292" w:rsidRPr="006B71CE" w:rsidRDefault="00E16292" w:rsidP="007C4859">
            <w:pPr>
              <w:pStyle w:val="TableText"/>
              <w:kinsoku w:val="0"/>
              <w:textAlignment w:val="top"/>
            </w:pPr>
            <w:r w:rsidRPr="006B71CE">
              <w:t>rfc1473-ppp-ip.mib</w:t>
            </w:r>
          </w:p>
        </w:tc>
        <w:tc>
          <w:tcPr>
            <w:tcW w:w="2160" w:type="dxa"/>
          </w:tcPr>
          <w:p w:rsidR="00E16292" w:rsidRPr="006B71CE" w:rsidRDefault="00E16292" w:rsidP="000D1D1A">
            <w:pPr>
              <w:pStyle w:val="TableText"/>
              <w:kinsoku w:val="0"/>
              <w:textAlignment w:val="top"/>
            </w:pPr>
            <w:r w:rsidRPr="006B71CE">
              <w:rPr>
                <w:rFonts w:hint="eastAsia"/>
              </w:rPr>
              <w:t>RFC1473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PPP</w:t>
            </w:r>
            <w:r w:rsidRPr="006B71CE">
              <w:t>-</w:t>
            </w:r>
            <w:r w:rsidRPr="006B71CE">
              <w:rPr>
                <w:rFonts w:hint="eastAsia"/>
              </w:rPr>
              <w:t>LCP</w:t>
            </w:r>
            <w:r w:rsidRPr="006B71CE">
              <w:t>-MIB</w:t>
            </w:r>
          </w:p>
        </w:tc>
        <w:tc>
          <w:tcPr>
            <w:tcW w:w="2520" w:type="dxa"/>
          </w:tcPr>
          <w:p w:rsidR="00E16292" w:rsidRPr="006B71CE" w:rsidRDefault="00E16292" w:rsidP="007C4859">
            <w:pPr>
              <w:pStyle w:val="TableText"/>
              <w:kinsoku w:val="0"/>
              <w:textAlignment w:val="top"/>
            </w:pPr>
            <w:r w:rsidRPr="006B71CE">
              <w:t>rfc1471-ppp-lcp.mib</w:t>
            </w:r>
          </w:p>
        </w:tc>
        <w:tc>
          <w:tcPr>
            <w:tcW w:w="2160" w:type="dxa"/>
          </w:tcPr>
          <w:p w:rsidR="00E16292" w:rsidRPr="006B71CE" w:rsidRDefault="00E16292" w:rsidP="000D1D1A">
            <w:pPr>
              <w:pStyle w:val="TableText"/>
              <w:kinsoku w:val="0"/>
              <w:textAlignment w:val="top"/>
            </w:pPr>
            <w:r>
              <w:rPr>
                <w:rFonts w:hint="eastAsia"/>
              </w:rPr>
              <w:t>RFC1471</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PW-</w:t>
            </w:r>
            <w:r w:rsidRPr="006B71CE">
              <w:rPr>
                <w:rFonts w:hint="eastAsia"/>
              </w:rPr>
              <w:t>ENET-STD</w:t>
            </w:r>
            <w:r w:rsidRPr="006B71CE">
              <w:t>-MIB</w:t>
            </w:r>
          </w:p>
        </w:tc>
        <w:tc>
          <w:tcPr>
            <w:tcW w:w="2520" w:type="dxa"/>
          </w:tcPr>
          <w:p w:rsidR="00E16292" w:rsidRPr="006B71CE" w:rsidRDefault="00E16292" w:rsidP="007C4859">
            <w:pPr>
              <w:pStyle w:val="TableText"/>
              <w:kinsoku w:val="0"/>
              <w:textAlignment w:val="top"/>
            </w:pPr>
            <w:r w:rsidRPr="006B71CE">
              <w:t>rfc5603-pw-enet-std.mib</w:t>
            </w:r>
          </w:p>
        </w:tc>
        <w:tc>
          <w:tcPr>
            <w:tcW w:w="2160" w:type="dxa"/>
          </w:tcPr>
          <w:p w:rsidR="00E16292" w:rsidRPr="006B71CE" w:rsidRDefault="00E16292" w:rsidP="000D1D1A">
            <w:pPr>
              <w:pStyle w:val="TableText"/>
              <w:kinsoku w:val="0"/>
              <w:textAlignment w:val="top"/>
            </w:pPr>
            <w:r w:rsidRPr="006B71CE">
              <w:rPr>
                <w:rFonts w:hint="eastAsia"/>
              </w:rPr>
              <w:t>RFC</w:t>
            </w:r>
            <w:r w:rsidRPr="006B71CE">
              <w:t>560</w:t>
            </w:r>
            <w:r w:rsidRPr="006B71CE">
              <w:rPr>
                <w:rFonts w:hint="eastAsia"/>
              </w:rPr>
              <w:t>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PW-MPLS-</w:t>
            </w:r>
            <w:r w:rsidRPr="006B71CE">
              <w:rPr>
                <w:rFonts w:hint="eastAsia"/>
              </w:rPr>
              <w:t>STD-MIB</w:t>
            </w:r>
          </w:p>
        </w:tc>
        <w:tc>
          <w:tcPr>
            <w:tcW w:w="2520" w:type="dxa"/>
          </w:tcPr>
          <w:p w:rsidR="00E16292" w:rsidRPr="006B71CE" w:rsidRDefault="00E16292" w:rsidP="007C4859">
            <w:pPr>
              <w:pStyle w:val="TableText"/>
              <w:kinsoku w:val="0"/>
              <w:textAlignment w:val="top"/>
            </w:pPr>
            <w:r w:rsidRPr="006B71CE">
              <w:t>rfc5602-pw-mpls-std.mib</w:t>
            </w:r>
          </w:p>
        </w:tc>
        <w:tc>
          <w:tcPr>
            <w:tcW w:w="2160" w:type="dxa"/>
          </w:tcPr>
          <w:p w:rsidR="00E16292" w:rsidRPr="006B71CE" w:rsidRDefault="00E16292" w:rsidP="000D1D1A">
            <w:pPr>
              <w:pStyle w:val="TableText"/>
              <w:kinsoku w:val="0"/>
              <w:textAlignment w:val="top"/>
            </w:pPr>
            <w:r w:rsidRPr="006B71CE">
              <w:rPr>
                <w:rFonts w:hint="eastAsia"/>
              </w:rPr>
              <w:t>RFC5602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PW-STD-MIB</w:t>
            </w:r>
          </w:p>
        </w:tc>
        <w:tc>
          <w:tcPr>
            <w:tcW w:w="2520" w:type="dxa"/>
          </w:tcPr>
          <w:p w:rsidR="00E16292" w:rsidRPr="006B71CE" w:rsidRDefault="00E16292" w:rsidP="007C4859">
            <w:pPr>
              <w:pStyle w:val="TableText"/>
              <w:kinsoku w:val="0"/>
              <w:textAlignment w:val="top"/>
            </w:pPr>
            <w:r w:rsidRPr="006B71CE">
              <w:t>rfc5601-pw-std.mib</w:t>
            </w:r>
          </w:p>
        </w:tc>
        <w:tc>
          <w:tcPr>
            <w:tcW w:w="2160" w:type="dxa"/>
          </w:tcPr>
          <w:p w:rsidR="00E16292" w:rsidRPr="006B71CE" w:rsidRDefault="00E16292" w:rsidP="000D1D1A">
            <w:pPr>
              <w:pStyle w:val="TableText"/>
              <w:kinsoku w:val="0"/>
              <w:textAlignment w:val="top"/>
            </w:pPr>
            <w:r w:rsidRPr="006B71CE">
              <w:rPr>
                <w:rFonts w:hint="eastAsia"/>
              </w:rPr>
              <w:t>RFC</w:t>
            </w:r>
            <w:r w:rsidRPr="006B71CE">
              <w:t>5601</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Q-BRIDGE-MIB</w:t>
            </w:r>
          </w:p>
        </w:tc>
        <w:tc>
          <w:tcPr>
            <w:tcW w:w="2520" w:type="dxa"/>
          </w:tcPr>
          <w:p w:rsidR="00E16292" w:rsidRPr="006B71CE" w:rsidRDefault="00E16292" w:rsidP="007C4859">
            <w:pPr>
              <w:pStyle w:val="TableText"/>
              <w:kinsoku w:val="0"/>
              <w:textAlignment w:val="top"/>
            </w:pPr>
            <w:r w:rsidRPr="006B71CE">
              <w:t>rfc2674-qbridge.mib</w:t>
            </w:r>
          </w:p>
        </w:tc>
        <w:tc>
          <w:tcPr>
            <w:tcW w:w="2160" w:type="dxa"/>
          </w:tcPr>
          <w:p w:rsidR="00E16292" w:rsidRPr="006B71CE" w:rsidRDefault="00E16292" w:rsidP="000D1D1A">
            <w:pPr>
              <w:pStyle w:val="TableText"/>
              <w:kinsoku w:val="0"/>
              <w:textAlignment w:val="top"/>
            </w:pPr>
            <w:r w:rsidRPr="006B71CE">
              <w:rPr>
                <w:rFonts w:hint="eastAsia"/>
              </w:rPr>
              <w:t>RFC2674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Pr>
                <w:rFonts w:hint="eastAsia"/>
              </w:rPr>
              <w:lastRenderedPageBreak/>
              <w:t>RADIUS-ACC-CLIENT-MIB</w:t>
            </w:r>
          </w:p>
        </w:tc>
        <w:tc>
          <w:tcPr>
            <w:tcW w:w="2520" w:type="dxa"/>
          </w:tcPr>
          <w:p w:rsidR="00E16292" w:rsidRPr="006B71CE" w:rsidRDefault="00E16292" w:rsidP="007C4859">
            <w:pPr>
              <w:pStyle w:val="TableText"/>
              <w:kinsoku w:val="0"/>
              <w:textAlignment w:val="top"/>
            </w:pPr>
            <w:r w:rsidRPr="002079A4">
              <w:t>rfc2620-radius-acc-client.mib</w:t>
            </w:r>
          </w:p>
        </w:tc>
        <w:tc>
          <w:tcPr>
            <w:tcW w:w="2160" w:type="dxa"/>
          </w:tcPr>
          <w:p w:rsidR="00E16292" w:rsidRPr="006B71CE" w:rsidRDefault="00E16292" w:rsidP="000D1D1A">
            <w:pPr>
              <w:pStyle w:val="TableText"/>
              <w:kinsoku w:val="0"/>
              <w:textAlignment w:val="top"/>
            </w:pPr>
            <w:r w:rsidRPr="006B71CE">
              <w:rPr>
                <w:rFonts w:hint="eastAsia"/>
              </w:rPr>
              <w:t>RFC2620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Default="00E16292" w:rsidP="007C4859">
            <w:pPr>
              <w:pStyle w:val="TableText"/>
              <w:kinsoku w:val="0"/>
              <w:textAlignment w:val="top"/>
            </w:pPr>
            <w:r>
              <w:rPr>
                <w:rFonts w:hint="eastAsia"/>
              </w:rPr>
              <w:t>RADIUS-AUTH-CLIENT-MIB</w:t>
            </w:r>
          </w:p>
        </w:tc>
        <w:tc>
          <w:tcPr>
            <w:tcW w:w="2520" w:type="dxa"/>
          </w:tcPr>
          <w:p w:rsidR="00E16292" w:rsidRPr="002079A4" w:rsidRDefault="00E16292" w:rsidP="007C4859">
            <w:pPr>
              <w:pStyle w:val="TableText"/>
              <w:kinsoku w:val="0"/>
              <w:textAlignment w:val="top"/>
            </w:pPr>
            <w:r>
              <w:t>rfc26</w:t>
            </w:r>
            <w:r>
              <w:rPr>
                <w:rFonts w:hint="eastAsia"/>
              </w:rPr>
              <w:t>18</w:t>
            </w:r>
            <w:r>
              <w:t>-radius-a</w:t>
            </w:r>
            <w:r>
              <w:rPr>
                <w:rFonts w:hint="eastAsia"/>
              </w:rPr>
              <w:t>uth</w:t>
            </w:r>
            <w:r w:rsidRPr="002079A4">
              <w:t>-client.mib</w:t>
            </w:r>
          </w:p>
        </w:tc>
        <w:tc>
          <w:tcPr>
            <w:tcW w:w="2160" w:type="dxa"/>
          </w:tcPr>
          <w:p w:rsidR="00E16292" w:rsidRPr="006B71CE" w:rsidRDefault="00E16292" w:rsidP="000D1D1A">
            <w:pPr>
              <w:pStyle w:val="TableText"/>
              <w:kinsoku w:val="0"/>
              <w:textAlignment w:val="top"/>
            </w:pPr>
            <w:r>
              <w:rPr>
                <w:rFonts w:hint="eastAsia"/>
              </w:rPr>
              <w:t>RFC2618</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RFC1213-MIB</w:t>
            </w:r>
          </w:p>
        </w:tc>
        <w:tc>
          <w:tcPr>
            <w:tcW w:w="2520" w:type="dxa"/>
          </w:tcPr>
          <w:p w:rsidR="00E16292" w:rsidRPr="006B71CE" w:rsidRDefault="00E16292" w:rsidP="007C4859">
            <w:pPr>
              <w:pStyle w:val="TableText"/>
              <w:kinsoku w:val="0"/>
              <w:textAlignment w:val="top"/>
            </w:pPr>
            <w:r w:rsidRPr="006B71CE">
              <w:t>rfc1213.mib</w:t>
            </w:r>
          </w:p>
        </w:tc>
        <w:tc>
          <w:tcPr>
            <w:tcW w:w="2160" w:type="dxa"/>
          </w:tcPr>
          <w:p w:rsidR="00E16292" w:rsidRPr="006B71CE" w:rsidRDefault="00E16292" w:rsidP="000D1D1A">
            <w:pPr>
              <w:pStyle w:val="TableText"/>
              <w:kinsoku w:val="0"/>
              <w:textAlignment w:val="top"/>
            </w:pPr>
            <w:r w:rsidRPr="006B71CE">
              <w:t>RFC1213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RIPv2-MIB</w:t>
            </w:r>
          </w:p>
        </w:tc>
        <w:tc>
          <w:tcPr>
            <w:tcW w:w="2520" w:type="dxa"/>
          </w:tcPr>
          <w:p w:rsidR="00E16292" w:rsidRPr="006B71CE" w:rsidRDefault="00E16292" w:rsidP="007C4859">
            <w:pPr>
              <w:pStyle w:val="TableText"/>
              <w:kinsoku w:val="0"/>
              <w:textAlignment w:val="top"/>
            </w:pPr>
            <w:r w:rsidRPr="006B71CE">
              <w:rPr>
                <w:rFonts w:hint="eastAsia"/>
              </w:rPr>
              <w:t>rfc1724-rip.mib</w:t>
            </w:r>
          </w:p>
        </w:tc>
        <w:tc>
          <w:tcPr>
            <w:tcW w:w="2160" w:type="dxa"/>
          </w:tcPr>
          <w:p w:rsidR="00E16292" w:rsidRPr="006B71CE" w:rsidRDefault="00E16292" w:rsidP="000D1D1A">
            <w:pPr>
              <w:pStyle w:val="TableText"/>
              <w:kinsoku w:val="0"/>
              <w:textAlignment w:val="top"/>
            </w:pPr>
            <w:r w:rsidRPr="006B71CE">
              <w:rPr>
                <w:rFonts w:hint="eastAsia"/>
              </w:rPr>
              <w:t>RFC1724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RMON-MIB</w:t>
            </w:r>
          </w:p>
        </w:tc>
        <w:tc>
          <w:tcPr>
            <w:tcW w:w="2520" w:type="dxa"/>
          </w:tcPr>
          <w:p w:rsidR="00E16292" w:rsidRPr="006B71CE" w:rsidRDefault="00E16292" w:rsidP="007C4859">
            <w:pPr>
              <w:pStyle w:val="TableText"/>
              <w:kinsoku w:val="0"/>
              <w:textAlignment w:val="top"/>
            </w:pPr>
            <w:r w:rsidRPr="006B71CE">
              <w:t>rfc2819-rmon.mib</w:t>
            </w:r>
          </w:p>
        </w:tc>
        <w:tc>
          <w:tcPr>
            <w:tcW w:w="2160" w:type="dxa"/>
          </w:tcPr>
          <w:p w:rsidR="00E16292" w:rsidRPr="006B71CE" w:rsidRDefault="00E16292" w:rsidP="000D1D1A">
            <w:pPr>
              <w:pStyle w:val="TableText"/>
              <w:kinsoku w:val="0"/>
              <w:textAlignment w:val="top"/>
            </w:pPr>
            <w:r w:rsidRPr="006B71CE">
              <w:rPr>
                <w:rFonts w:hint="eastAsia"/>
              </w:rPr>
              <w:t>RFC2819</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RMON2-MIB</w:t>
            </w:r>
          </w:p>
        </w:tc>
        <w:tc>
          <w:tcPr>
            <w:tcW w:w="2520" w:type="dxa"/>
          </w:tcPr>
          <w:p w:rsidR="00E16292" w:rsidRPr="006B71CE" w:rsidRDefault="00E16292" w:rsidP="007C4859">
            <w:pPr>
              <w:pStyle w:val="TableText"/>
              <w:kinsoku w:val="0"/>
              <w:textAlignment w:val="top"/>
            </w:pPr>
            <w:r w:rsidRPr="006B71CE">
              <w:rPr>
                <w:rFonts w:hint="eastAsia"/>
              </w:rPr>
              <w:t>r</w:t>
            </w:r>
            <w:r w:rsidRPr="006B71CE">
              <w:t>fc</w:t>
            </w:r>
            <w:r w:rsidRPr="006B71CE">
              <w:rPr>
                <w:rFonts w:hint="eastAsia"/>
              </w:rPr>
              <w:t>4502</w:t>
            </w:r>
            <w:r w:rsidRPr="006B71CE">
              <w:t>-rmon.mib</w:t>
            </w:r>
          </w:p>
        </w:tc>
        <w:tc>
          <w:tcPr>
            <w:tcW w:w="2160" w:type="dxa"/>
          </w:tcPr>
          <w:p w:rsidR="00E16292" w:rsidRPr="006B71CE" w:rsidRDefault="00E16292" w:rsidP="000D1D1A">
            <w:pPr>
              <w:pStyle w:val="TableText"/>
              <w:kinsoku w:val="0"/>
              <w:textAlignment w:val="top"/>
            </w:pPr>
            <w:r w:rsidRPr="006B71CE">
              <w:rPr>
                <w:rFonts w:hint="eastAsia"/>
              </w:rPr>
              <w:t>RFC4502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SFLOW-MIB</w:t>
            </w:r>
          </w:p>
        </w:tc>
        <w:tc>
          <w:tcPr>
            <w:tcW w:w="2520" w:type="dxa"/>
          </w:tcPr>
          <w:p w:rsidR="00E16292" w:rsidRPr="006B71CE" w:rsidRDefault="00E16292" w:rsidP="007C4859">
            <w:pPr>
              <w:pStyle w:val="TableText"/>
              <w:kinsoku w:val="0"/>
              <w:textAlignment w:val="top"/>
            </w:pPr>
            <w:r w:rsidRPr="006B71CE">
              <w:rPr>
                <w:rFonts w:hint="eastAsia"/>
              </w:rPr>
              <w:t>sflow.mib</w:t>
            </w:r>
          </w:p>
        </w:tc>
        <w:tc>
          <w:tcPr>
            <w:tcW w:w="2160" w:type="dxa"/>
          </w:tcPr>
          <w:p w:rsidR="00E16292" w:rsidRPr="006B71CE" w:rsidRDefault="00E16292" w:rsidP="000D1D1A">
            <w:pPr>
              <w:pStyle w:val="TableText"/>
              <w:kinsoku w:val="0"/>
              <w:textAlignment w:val="top"/>
            </w:pPr>
            <w:r w:rsidRPr="006B71CE">
              <w:t>sFlow Version 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SNMP-FRAMEWORK-MIB</w:t>
            </w:r>
          </w:p>
        </w:tc>
        <w:tc>
          <w:tcPr>
            <w:tcW w:w="2520" w:type="dxa"/>
          </w:tcPr>
          <w:p w:rsidR="00E16292" w:rsidRPr="006B71CE" w:rsidRDefault="00E16292" w:rsidP="007C4859">
            <w:pPr>
              <w:pStyle w:val="TableText"/>
              <w:kinsoku w:val="0"/>
              <w:textAlignment w:val="top"/>
            </w:pPr>
            <w:r w:rsidRPr="006B71CE">
              <w:t>rfc2571-snmp-framework.mib</w:t>
            </w:r>
          </w:p>
        </w:tc>
        <w:tc>
          <w:tcPr>
            <w:tcW w:w="2160" w:type="dxa"/>
          </w:tcPr>
          <w:p w:rsidR="00E16292" w:rsidRPr="006B71CE" w:rsidRDefault="00E16292" w:rsidP="000D1D1A">
            <w:pPr>
              <w:pStyle w:val="TableText"/>
              <w:kinsoku w:val="0"/>
              <w:textAlignment w:val="top"/>
            </w:pPr>
            <w:r w:rsidRPr="006B71CE">
              <w:t>RFC2571</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SNMP-MPD-MIB</w:t>
            </w:r>
          </w:p>
        </w:tc>
        <w:tc>
          <w:tcPr>
            <w:tcW w:w="2520" w:type="dxa"/>
          </w:tcPr>
          <w:p w:rsidR="00E16292" w:rsidRPr="006B71CE" w:rsidRDefault="00E16292" w:rsidP="007C4859">
            <w:pPr>
              <w:pStyle w:val="TableText"/>
              <w:kinsoku w:val="0"/>
              <w:textAlignment w:val="top"/>
            </w:pPr>
            <w:r w:rsidRPr="006B71CE">
              <w:t>rfc2572-snmp-mpd.mib</w:t>
            </w:r>
          </w:p>
        </w:tc>
        <w:tc>
          <w:tcPr>
            <w:tcW w:w="2160" w:type="dxa"/>
          </w:tcPr>
          <w:p w:rsidR="00E16292" w:rsidRPr="006B71CE" w:rsidRDefault="00E16292" w:rsidP="000D1D1A">
            <w:pPr>
              <w:pStyle w:val="TableText"/>
              <w:kinsoku w:val="0"/>
              <w:textAlignment w:val="top"/>
            </w:pPr>
            <w:r w:rsidRPr="006B71CE">
              <w:t>RFC2572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SNMP-NOTIFICATION-MIB</w:t>
            </w:r>
          </w:p>
        </w:tc>
        <w:tc>
          <w:tcPr>
            <w:tcW w:w="2520" w:type="dxa"/>
          </w:tcPr>
          <w:p w:rsidR="00E16292" w:rsidRPr="006B71CE" w:rsidRDefault="00E16292" w:rsidP="007C4859">
            <w:pPr>
              <w:pStyle w:val="TableText"/>
              <w:kinsoku w:val="0"/>
              <w:textAlignment w:val="top"/>
            </w:pPr>
            <w:r w:rsidRPr="006B71CE">
              <w:t>rfc3</w:t>
            </w:r>
            <w:r w:rsidRPr="006B71CE">
              <w:rPr>
                <w:rFonts w:hint="eastAsia"/>
              </w:rPr>
              <w:t>413</w:t>
            </w:r>
            <w:r w:rsidRPr="006B71CE">
              <w:t>-snmp-notification.mib</w:t>
            </w:r>
          </w:p>
        </w:tc>
        <w:tc>
          <w:tcPr>
            <w:tcW w:w="2160" w:type="dxa"/>
          </w:tcPr>
          <w:p w:rsidR="00E16292" w:rsidRPr="006B71CE" w:rsidRDefault="00E16292" w:rsidP="000D1D1A">
            <w:pPr>
              <w:pStyle w:val="TableText"/>
              <w:kinsoku w:val="0"/>
              <w:textAlignment w:val="top"/>
            </w:pPr>
            <w:r w:rsidRPr="006B71CE">
              <w:t>RFC</w:t>
            </w:r>
            <w:r w:rsidRPr="006B71CE">
              <w:rPr>
                <w:rFonts w:hint="eastAsia"/>
              </w:rPr>
              <w:t>3413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SNMP-TARGET-MIB</w:t>
            </w:r>
          </w:p>
        </w:tc>
        <w:tc>
          <w:tcPr>
            <w:tcW w:w="2520" w:type="dxa"/>
          </w:tcPr>
          <w:p w:rsidR="00E16292" w:rsidRPr="006B71CE" w:rsidRDefault="00E16292" w:rsidP="007C4859">
            <w:pPr>
              <w:pStyle w:val="TableText"/>
              <w:kinsoku w:val="0"/>
              <w:textAlignment w:val="top"/>
            </w:pPr>
            <w:r w:rsidRPr="006B71CE">
              <w:t>rfc2573-snmp-target.mib</w:t>
            </w:r>
          </w:p>
        </w:tc>
        <w:tc>
          <w:tcPr>
            <w:tcW w:w="2160" w:type="dxa"/>
          </w:tcPr>
          <w:p w:rsidR="00E16292" w:rsidRPr="006B71CE" w:rsidRDefault="00E16292" w:rsidP="000D1D1A">
            <w:pPr>
              <w:pStyle w:val="TableText"/>
              <w:kinsoku w:val="0"/>
              <w:textAlignment w:val="top"/>
            </w:pPr>
            <w:r w:rsidRPr="006B71CE">
              <w:t>RFC2573</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SNMP-USER-BASED-SM-MIB</w:t>
            </w:r>
          </w:p>
        </w:tc>
        <w:tc>
          <w:tcPr>
            <w:tcW w:w="2520" w:type="dxa"/>
          </w:tcPr>
          <w:p w:rsidR="00E16292" w:rsidRPr="006B71CE" w:rsidRDefault="00E16292" w:rsidP="007C4859">
            <w:pPr>
              <w:pStyle w:val="TableText"/>
              <w:kinsoku w:val="0"/>
              <w:textAlignment w:val="top"/>
            </w:pPr>
            <w:r w:rsidRPr="006B71CE">
              <w:t>rfc3414-snmp-usm.mib</w:t>
            </w:r>
          </w:p>
        </w:tc>
        <w:tc>
          <w:tcPr>
            <w:tcW w:w="2160" w:type="dxa"/>
          </w:tcPr>
          <w:p w:rsidR="00E16292" w:rsidRPr="006B71CE" w:rsidRDefault="00E16292" w:rsidP="000D1D1A">
            <w:pPr>
              <w:pStyle w:val="TableText"/>
              <w:kinsoku w:val="0"/>
              <w:textAlignment w:val="top"/>
            </w:pPr>
            <w:r w:rsidRPr="006B71CE">
              <w:t>RFC3414</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SNMP-USM-AES-MIB</w:t>
            </w:r>
          </w:p>
        </w:tc>
        <w:tc>
          <w:tcPr>
            <w:tcW w:w="2520" w:type="dxa"/>
          </w:tcPr>
          <w:p w:rsidR="00E16292" w:rsidRPr="006B71CE" w:rsidRDefault="00E16292" w:rsidP="007C4859">
            <w:pPr>
              <w:pStyle w:val="TableText"/>
              <w:kinsoku w:val="0"/>
              <w:textAlignment w:val="top"/>
            </w:pPr>
            <w:r w:rsidRPr="006B71CE">
              <w:t>rfc3826-snmp-usm-aes.mib</w:t>
            </w:r>
          </w:p>
        </w:tc>
        <w:tc>
          <w:tcPr>
            <w:tcW w:w="2160" w:type="dxa"/>
          </w:tcPr>
          <w:p w:rsidR="00E16292" w:rsidRPr="006B71CE" w:rsidRDefault="00E16292" w:rsidP="000D1D1A">
            <w:pPr>
              <w:pStyle w:val="TableText"/>
              <w:kinsoku w:val="0"/>
              <w:textAlignment w:val="top"/>
            </w:pPr>
            <w:r w:rsidRPr="006B71CE">
              <w:t>RFC3826</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SNMP-VIEW-BASED-ACM-MIB</w:t>
            </w:r>
          </w:p>
        </w:tc>
        <w:tc>
          <w:tcPr>
            <w:tcW w:w="2520" w:type="dxa"/>
          </w:tcPr>
          <w:p w:rsidR="00E16292" w:rsidRPr="006B71CE" w:rsidRDefault="00E16292" w:rsidP="007C4859">
            <w:pPr>
              <w:pStyle w:val="TableText"/>
              <w:kinsoku w:val="0"/>
              <w:textAlignment w:val="top"/>
            </w:pPr>
            <w:r w:rsidRPr="006B71CE">
              <w:t>rfc3415-snmp-vacm.mib</w:t>
            </w:r>
          </w:p>
        </w:tc>
        <w:tc>
          <w:tcPr>
            <w:tcW w:w="2160" w:type="dxa"/>
          </w:tcPr>
          <w:p w:rsidR="00E16292" w:rsidRPr="006B71CE" w:rsidRDefault="00E16292" w:rsidP="000D1D1A">
            <w:pPr>
              <w:pStyle w:val="TableText"/>
              <w:kinsoku w:val="0"/>
              <w:textAlignment w:val="top"/>
            </w:pPr>
            <w:r w:rsidRPr="006B71CE">
              <w:t>RFC3415</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SNMPv2-TM</w:t>
            </w:r>
          </w:p>
        </w:tc>
        <w:tc>
          <w:tcPr>
            <w:tcW w:w="2520" w:type="dxa"/>
          </w:tcPr>
          <w:p w:rsidR="00E16292" w:rsidRPr="006B71CE" w:rsidRDefault="00E16292" w:rsidP="007C4859">
            <w:pPr>
              <w:pStyle w:val="TableText"/>
              <w:kinsoku w:val="0"/>
              <w:textAlignment w:val="top"/>
            </w:pPr>
            <w:r w:rsidRPr="006B71CE">
              <w:t>rfc3417-snmpv2-tm.mib</w:t>
            </w:r>
          </w:p>
        </w:tc>
        <w:tc>
          <w:tcPr>
            <w:tcW w:w="2160" w:type="dxa"/>
          </w:tcPr>
          <w:p w:rsidR="00E16292" w:rsidRPr="006B71CE" w:rsidRDefault="00E16292" w:rsidP="000D1D1A">
            <w:pPr>
              <w:pStyle w:val="TableText"/>
              <w:kinsoku w:val="0"/>
              <w:textAlignment w:val="top"/>
            </w:pPr>
            <w:r w:rsidRPr="006B71CE">
              <w:rPr>
                <w:rFonts w:hint="eastAsia"/>
              </w:rPr>
              <w:t>RFC3417</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SNMPv2-MIB</w:t>
            </w:r>
          </w:p>
        </w:tc>
        <w:tc>
          <w:tcPr>
            <w:tcW w:w="2520" w:type="dxa"/>
          </w:tcPr>
          <w:p w:rsidR="00E16292" w:rsidRPr="006B71CE" w:rsidRDefault="00E16292" w:rsidP="007C4859">
            <w:pPr>
              <w:pStyle w:val="TableText"/>
              <w:kinsoku w:val="0"/>
              <w:textAlignment w:val="top"/>
            </w:pPr>
            <w:r w:rsidRPr="006B71CE">
              <w:t>rfc3418-snmpv2.mib</w:t>
            </w:r>
          </w:p>
        </w:tc>
        <w:tc>
          <w:tcPr>
            <w:tcW w:w="2160" w:type="dxa"/>
          </w:tcPr>
          <w:p w:rsidR="00E16292" w:rsidRPr="006B71CE" w:rsidRDefault="00E16292" w:rsidP="000D1D1A">
            <w:pPr>
              <w:pStyle w:val="TableText"/>
              <w:kinsoku w:val="0"/>
              <w:textAlignment w:val="top"/>
            </w:pPr>
            <w:r w:rsidRPr="006B71CE">
              <w:t>RFC3418</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rPr>
                <w:rFonts w:hint="eastAsia"/>
              </w:rPr>
              <w:t>TCP-MIB</w:t>
            </w:r>
          </w:p>
        </w:tc>
        <w:tc>
          <w:tcPr>
            <w:tcW w:w="2520" w:type="dxa"/>
          </w:tcPr>
          <w:p w:rsidR="00E16292" w:rsidRPr="006B71CE" w:rsidRDefault="00E16292" w:rsidP="007C4859">
            <w:pPr>
              <w:pStyle w:val="TableText"/>
              <w:kinsoku w:val="0"/>
              <w:textAlignment w:val="top"/>
            </w:pPr>
            <w:r w:rsidRPr="006B71CE">
              <w:t>rfc4022-tcp</w:t>
            </w:r>
            <w:r w:rsidRPr="006B71CE">
              <w:rPr>
                <w:rFonts w:hint="eastAsia"/>
              </w:rPr>
              <w:t>.</w:t>
            </w:r>
            <w:r w:rsidRPr="006B71CE">
              <w:t>mib</w:t>
            </w:r>
          </w:p>
        </w:tc>
        <w:tc>
          <w:tcPr>
            <w:tcW w:w="2160" w:type="dxa"/>
          </w:tcPr>
          <w:p w:rsidR="00E16292" w:rsidRPr="006B71CE" w:rsidRDefault="00E16292" w:rsidP="000D1D1A">
            <w:pPr>
              <w:pStyle w:val="TableText"/>
              <w:kinsoku w:val="0"/>
              <w:textAlignment w:val="top"/>
            </w:pPr>
            <w:r w:rsidRPr="006B71CE">
              <w:rPr>
                <w:rFonts w:hint="eastAsia"/>
              </w:rPr>
              <w:t>RFC4022</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TE-MIB</w:t>
            </w:r>
          </w:p>
        </w:tc>
        <w:tc>
          <w:tcPr>
            <w:tcW w:w="2520" w:type="dxa"/>
          </w:tcPr>
          <w:p w:rsidR="00E16292" w:rsidRPr="006B71CE" w:rsidRDefault="00E16292" w:rsidP="007C4859">
            <w:pPr>
              <w:pStyle w:val="TableText"/>
              <w:kinsoku w:val="0"/>
              <w:textAlignment w:val="top"/>
            </w:pPr>
            <w:r w:rsidRPr="006B71CE">
              <w:t>rfc3970-te.mib</w:t>
            </w:r>
          </w:p>
        </w:tc>
        <w:tc>
          <w:tcPr>
            <w:tcW w:w="2160" w:type="dxa"/>
          </w:tcPr>
          <w:p w:rsidR="00E16292" w:rsidRPr="006B71CE" w:rsidRDefault="00E16292" w:rsidP="000D1D1A">
            <w:pPr>
              <w:pStyle w:val="TableText"/>
              <w:kinsoku w:val="0"/>
              <w:textAlignment w:val="top"/>
            </w:pPr>
            <w:r w:rsidRPr="006B71CE">
              <w:rPr>
                <w:rFonts w:hint="eastAsia"/>
              </w:rPr>
              <w:t>RFC3970</w:t>
            </w:r>
          </w:p>
        </w:tc>
        <w:tc>
          <w:tcPr>
            <w:tcW w:w="1800" w:type="dxa"/>
          </w:tcPr>
          <w:p w:rsidR="00E16292" w:rsidRPr="006B71CE" w:rsidRDefault="00E16292" w:rsidP="007C4859">
            <w:pPr>
              <w:pStyle w:val="TableText"/>
              <w:kinsoku w:val="0"/>
              <w:textAlignment w:val="top"/>
            </w:pPr>
          </w:p>
        </w:tc>
      </w:tr>
      <w:tr w:rsidR="00E16292" w:rsidRPr="009540D9" w:rsidTr="00C577A4">
        <w:tc>
          <w:tcPr>
            <w:tcW w:w="2160" w:type="dxa"/>
          </w:tcPr>
          <w:p w:rsidR="00E16292" w:rsidRPr="006B71CE" w:rsidRDefault="00E16292" w:rsidP="007C4859">
            <w:pPr>
              <w:pStyle w:val="TableText"/>
              <w:kinsoku w:val="0"/>
              <w:textAlignment w:val="top"/>
            </w:pPr>
            <w:r w:rsidRPr="006B71CE">
              <w:t>UDP-MIB</w:t>
            </w:r>
          </w:p>
        </w:tc>
        <w:tc>
          <w:tcPr>
            <w:tcW w:w="2520" w:type="dxa"/>
          </w:tcPr>
          <w:p w:rsidR="00E16292" w:rsidRPr="006B71CE" w:rsidRDefault="00E16292" w:rsidP="007C4859">
            <w:pPr>
              <w:pStyle w:val="TableText"/>
              <w:kinsoku w:val="0"/>
              <w:textAlignment w:val="top"/>
            </w:pPr>
            <w:r w:rsidRPr="006B71CE">
              <w:t>rfc4113-udp.mib</w:t>
            </w:r>
          </w:p>
        </w:tc>
        <w:tc>
          <w:tcPr>
            <w:tcW w:w="2160" w:type="dxa"/>
          </w:tcPr>
          <w:p w:rsidR="00E16292" w:rsidRPr="006B71CE" w:rsidRDefault="00E16292" w:rsidP="000D1D1A">
            <w:pPr>
              <w:pStyle w:val="TableText"/>
              <w:kinsoku w:val="0"/>
              <w:textAlignment w:val="top"/>
            </w:pPr>
            <w:r w:rsidRPr="006B71CE">
              <w:rPr>
                <w:rFonts w:hint="eastAsia"/>
              </w:rPr>
              <w:t>RFC4113</w:t>
            </w:r>
          </w:p>
        </w:tc>
        <w:tc>
          <w:tcPr>
            <w:tcW w:w="1800" w:type="dxa"/>
          </w:tcPr>
          <w:p w:rsidR="00E16292" w:rsidRPr="006B71CE" w:rsidRDefault="00E16292" w:rsidP="007C4859">
            <w:pPr>
              <w:pStyle w:val="TableText"/>
              <w:kinsoku w:val="0"/>
              <w:textAlignment w:val="top"/>
            </w:pPr>
          </w:p>
        </w:tc>
      </w:tr>
      <w:tr w:rsidR="00E16292" w:rsidRPr="009540D9" w:rsidTr="00C577A4">
        <w:trPr>
          <w:cnfStyle w:val="010000000000" w:firstRow="0" w:lastRow="1" w:firstColumn="0" w:lastColumn="0" w:oddVBand="0" w:evenVBand="0" w:oddHBand="0" w:evenHBand="0" w:firstRowFirstColumn="0" w:firstRowLastColumn="0" w:lastRowFirstColumn="0" w:lastRowLastColumn="0"/>
        </w:trPr>
        <w:tc>
          <w:tcPr>
            <w:tcW w:w="2160" w:type="dxa"/>
          </w:tcPr>
          <w:p w:rsidR="00E16292" w:rsidRPr="006B71CE" w:rsidRDefault="00E16292" w:rsidP="007C4859">
            <w:pPr>
              <w:pStyle w:val="TableText"/>
              <w:kinsoku w:val="0"/>
              <w:textAlignment w:val="top"/>
            </w:pPr>
            <w:r w:rsidRPr="006B71CE">
              <w:t>VRRP-MIB</w:t>
            </w:r>
          </w:p>
          <w:p w:rsidR="00E16292" w:rsidRPr="006B71CE" w:rsidRDefault="00E16292" w:rsidP="007C4859">
            <w:pPr>
              <w:pStyle w:val="TableText"/>
              <w:kinsoku w:val="0"/>
              <w:textAlignment w:val="top"/>
            </w:pPr>
          </w:p>
        </w:tc>
        <w:tc>
          <w:tcPr>
            <w:tcW w:w="2520" w:type="dxa"/>
          </w:tcPr>
          <w:p w:rsidR="00E16292" w:rsidRPr="006B71CE" w:rsidRDefault="00E16292" w:rsidP="007C4859">
            <w:pPr>
              <w:pStyle w:val="TableText"/>
              <w:kinsoku w:val="0"/>
              <w:textAlignment w:val="top"/>
            </w:pPr>
            <w:r w:rsidRPr="006B71CE">
              <w:t>rfc2787-vrrp.mib</w:t>
            </w:r>
          </w:p>
        </w:tc>
        <w:tc>
          <w:tcPr>
            <w:tcW w:w="2160" w:type="dxa"/>
          </w:tcPr>
          <w:p w:rsidR="00E16292" w:rsidRPr="006B71CE" w:rsidRDefault="00E16292" w:rsidP="000D1D1A">
            <w:pPr>
              <w:pStyle w:val="TableText"/>
              <w:kinsoku w:val="0"/>
              <w:textAlignment w:val="top"/>
            </w:pPr>
            <w:r w:rsidRPr="006B71CE">
              <w:rPr>
                <w:rFonts w:hint="eastAsia"/>
              </w:rPr>
              <w:t>RFC2787</w:t>
            </w:r>
          </w:p>
        </w:tc>
        <w:tc>
          <w:tcPr>
            <w:tcW w:w="1800" w:type="dxa"/>
          </w:tcPr>
          <w:p w:rsidR="00E16292" w:rsidRPr="006B71CE" w:rsidRDefault="00E16292" w:rsidP="007C4859">
            <w:pPr>
              <w:pStyle w:val="TableText"/>
              <w:kinsoku w:val="0"/>
              <w:textAlignment w:val="top"/>
            </w:pPr>
          </w:p>
        </w:tc>
      </w:tr>
    </w:tbl>
    <w:p w:rsidR="00EF50BA" w:rsidRDefault="00EF50BA" w:rsidP="00EF50BA">
      <w:bookmarkStart w:id="24" w:name="_Private_MIBs_list"/>
      <w:bookmarkStart w:id="25" w:name="_Toc69194298"/>
      <w:bookmarkStart w:id="26" w:name="_Toc397420145"/>
      <w:bookmarkEnd w:id="24"/>
    </w:p>
    <w:p w:rsidR="00EF50BA" w:rsidRPr="001B2EA4" w:rsidRDefault="00EF50BA" w:rsidP="009F79AF">
      <w:pPr>
        <w:pStyle w:val="1"/>
      </w:pPr>
      <w:bookmarkStart w:id="27" w:name="_Toc493502689"/>
      <w:r w:rsidRPr="001B2EA4">
        <w:t>Private MIBs</w:t>
      </w:r>
      <w:bookmarkEnd w:id="25"/>
      <w:r w:rsidRPr="001B2EA4">
        <w:t xml:space="preserve"> list</w:t>
      </w:r>
      <w:bookmarkEnd w:id="26"/>
      <w:bookmarkEnd w:id="27"/>
    </w:p>
    <w:tbl>
      <w:tblPr>
        <w:tblStyle w:val="Table"/>
        <w:tblW w:w="8280" w:type="dxa"/>
        <w:tblLayout w:type="fixed"/>
        <w:tblLook w:val="0000" w:firstRow="0" w:lastRow="0" w:firstColumn="0" w:lastColumn="0" w:noHBand="0" w:noVBand="0"/>
      </w:tblPr>
      <w:tblGrid>
        <w:gridCol w:w="2355"/>
        <w:gridCol w:w="2160"/>
        <w:gridCol w:w="1620"/>
        <w:gridCol w:w="2145"/>
      </w:tblGrid>
      <w:tr w:rsidR="00E16292" w:rsidRPr="009540D9" w:rsidTr="00C577A4">
        <w:tc>
          <w:tcPr>
            <w:tcW w:w="2355" w:type="dxa"/>
          </w:tcPr>
          <w:p w:rsidR="00E16292" w:rsidRDefault="00E16292" w:rsidP="000D1D1A">
            <w:pPr>
              <w:pStyle w:val="TableHeading"/>
            </w:pPr>
            <w:r>
              <w:rPr>
                <w:rFonts w:hint="eastAsia"/>
              </w:rPr>
              <w:t>MIB module name</w:t>
            </w:r>
          </w:p>
        </w:tc>
        <w:tc>
          <w:tcPr>
            <w:tcW w:w="2160" w:type="dxa"/>
          </w:tcPr>
          <w:p w:rsidR="00E16292" w:rsidRDefault="00E16292" w:rsidP="000D1D1A">
            <w:pPr>
              <w:pStyle w:val="TableHeading"/>
            </w:pPr>
            <w:r>
              <w:rPr>
                <w:rFonts w:hint="eastAsia"/>
              </w:rPr>
              <w:t>MIB file name</w:t>
            </w:r>
          </w:p>
        </w:tc>
        <w:tc>
          <w:tcPr>
            <w:tcW w:w="1620" w:type="dxa"/>
          </w:tcPr>
          <w:p w:rsidR="00E16292" w:rsidRDefault="00E16292" w:rsidP="000D1D1A">
            <w:pPr>
              <w:pStyle w:val="TableHeading"/>
            </w:pPr>
            <w:r>
              <w:rPr>
                <w:rFonts w:hint="eastAsia"/>
              </w:rPr>
              <w:t>Version</w:t>
            </w:r>
          </w:p>
        </w:tc>
        <w:tc>
          <w:tcPr>
            <w:tcW w:w="2145" w:type="dxa"/>
          </w:tcPr>
          <w:p w:rsidR="00E16292" w:rsidRDefault="00E16292" w:rsidP="000D1D1A">
            <w:pPr>
              <w:pStyle w:val="TableHeading"/>
            </w:pPr>
            <w:r>
              <w:rPr>
                <w:rFonts w:hint="eastAsia"/>
              </w:rPr>
              <w:t>Comments</w:t>
            </w: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HH3C-ACL-MIB</w:t>
            </w:r>
          </w:p>
        </w:tc>
        <w:tc>
          <w:tcPr>
            <w:tcW w:w="2160" w:type="dxa"/>
          </w:tcPr>
          <w:p w:rsidR="00E16292" w:rsidRPr="006B71CE" w:rsidRDefault="00E16292" w:rsidP="007C4859">
            <w:pPr>
              <w:pStyle w:val="TableText"/>
              <w:kinsoku w:val="0"/>
              <w:textAlignment w:val="top"/>
            </w:pPr>
            <w:r w:rsidRPr="006B71CE">
              <w:rPr>
                <w:rFonts w:hint="eastAsia"/>
              </w:rPr>
              <w:t>hh3c-acl.mib</w:t>
            </w:r>
          </w:p>
        </w:tc>
        <w:tc>
          <w:tcPr>
            <w:tcW w:w="1620" w:type="dxa"/>
          </w:tcPr>
          <w:p w:rsidR="00E16292" w:rsidRPr="006B71CE" w:rsidRDefault="00E16292" w:rsidP="000D1D1A">
            <w:pPr>
              <w:pStyle w:val="TableText"/>
              <w:kinsoku w:val="0"/>
              <w:textAlignment w:val="top"/>
            </w:pPr>
            <w:r w:rsidRPr="006B71CE">
              <w:rPr>
                <w:rFonts w:hint="eastAsia"/>
              </w:rPr>
              <w:t>V3.3</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HH3C-ARP-RATELIMIT-MIB</w:t>
            </w:r>
          </w:p>
        </w:tc>
        <w:tc>
          <w:tcPr>
            <w:tcW w:w="2160" w:type="dxa"/>
          </w:tcPr>
          <w:p w:rsidR="00E16292" w:rsidRPr="006B71CE" w:rsidRDefault="00E16292" w:rsidP="007C4859">
            <w:pPr>
              <w:pStyle w:val="TableText"/>
              <w:kinsoku w:val="0"/>
              <w:textAlignment w:val="top"/>
            </w:pPr>
            <w:r w:rsidRPr="006B71CE">
              <w:t>hh3c-arp-ratelimit.mib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HH3C-BFD-STD-MIB</w:t>
            </w:r>
          </w:p>
        </w:tc>
        <w:tc>
          <w:tcPr>
            <w:tcW w:w="2160" w:type="dxa"/>
          </w:tcPr>
          <w:p w:rsidR="00E16292" w:rsidRPr="006B71CE" w:rsidRDefault="00E16292" w:rsidP="007C4859">
            <w:pPr>
              <w:pStyle w:val="TableText"/>
              <w:kinsoku w:val="0"/>
              <w:textAlignment w:val="top"/>
            </w:pPr>
            <w:r w:rsidRPr="006B71CE">
              <w:rPr>
                <w:rFonts w:hint="eastAsia"/>
              </w:rPr>
              <w:t>hh3c-bfd-std.mib</w:t>
            </w:r>
          </w:p>
        </w:tc>
        <w:tc>
          <w:tcPr>
            <w:tcW w:w="1620" w:type="dxa"/>
          </w:tcPr>
          <w:p w:rsidR="00E16292" w:rsidRPr="006B71CE" w:rsidRDefault="00E16292" w:rsidP="000D1D1A">
            <w:pPr>
              <w:pStyle w:val="TableText"/>
              <w:kinsoku w:val="0"/>
              <w:textAlignment w:val="top"/>
            </w:pPr>
            <w:r w:rsidRPr="006B71CE">
              <w:rPr>
                <w:rFonts w:hint="eastAsia"/>
              </w:rPr>
              <w:t>V1.1</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HH3C-CBQOS2-MIB</w:t>
            </w:r>
          </w:p>
        </w:tc>
        <w:tc>
          <w:tcPr>
            <w:tcW w:w="2160" w:type="dxa"/>
          </w:tcPr>
          <w:p w:rsidR="00E16292" w:rsidRPr="006B71CE" w:rsidRDefault="00E16292" w:rsidP="007C4859">
            <w:pPr>
              <w:pStyle w:val="TableText"/>
              <w:kinsoku w:val="0"/>
              <w:textAlignment w:val="top"/>
            </w:pPr>
            <w:r w:rsidRPr="006B71CE">
              <w:t>hh3c-cbqos2.mib</w:t>
            </w:r>
          </w:p>
        </w:tc>
        <w:tc>
          <w:tcPr>
            <w:tcW w:w="1620" w:type="dxa"/>
          </w:tcPr>
          <w:p w:rsidR="00E16292" w:rsidRPr="006B71CE" w:rsidRDefault="00E16292" w:rsidP="000D1D1A">
            <w:pPr>
              <w:pStyle w:val="TableText"/>
              <w:kinsoku w:val="0"/>
              <w:textAlignment w:val="top"/>
            </w:pPr>
            <w:r w:rsidRPr="006B71CE">
              <w:rPr>
                <w:rFonts w:hint="eastAsia"/>
              </w:rPr>
              <w:t>V1.8</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HH3C-COMMON-SYSTEM-MIB</w:t>
            </w:r>
          </w:p>
        </w:tc>
        <w:tc>
          <w:tcPr>
            <w:tcW w:w="2160" w:type="dxa"/>
          </w:tcPr>
          <w:p w:rsidR="00E16292" w:rsidRPr="006B71CE" w:rsidRDefault="00E16292" w:rsidP="007C4859">
            <w:pPr>
              <w:pStyle w:val="TableText"/>
              <w:kinsoku w:val="0"/>
              <w:textAlignment w:val="top"/>
            </w:pPr>
            <w:r w:rsidRPr="006B71CE">
              <w:t>hh3c-common-system.mib</w:t>
            </w:r>
          </w:p>
        </w:tc>
        <w:tc>
          <w:tcPr>
            <w:tcW w:w="1620" w:type="dxa"/>
          </w:tcPr>
          <w:p w:rsidR="00E16292" w:rsidRPr="006B71CE" w:rsidRDefault="00E16292" w:rsidP="000D1D1A">
            <w:pPr>
              <w:pStyle w:val="TableText"/>
              <w:kinsoku w:val="0"/>
              <w:textAlignment w:val="top"/>
            </w:pPr>
            <w:r>
              <w:rPr>
                <w:rFonts w:hint="eastAsia"/>
              </w:rPr>
              <w:t>V2.7</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HH3C-CONFIG-MAN-MIB</w:t>
            </w:r>
          </w:p>
        </w:tc>
        <w:tc>
          <w:tcPr>
            <w:tcW w:w="2160" w:type="dxa"/>
          </w:tcPr>
          <w:p w:rsidR="00E16292" w:rsidRPr="006B71CE" w:rsidRDefault="00E16292" w:rsidP="007C4859">
            <w:pPr>
              <w:pStyle w:val="TableText"/>
              <w:kinsoku w:val="0"/>
              <w:textAlignment w:val="top"/>
            </w:pPr>
            <w:r w:rsidRPr="006B71CE">
              <w:rPr>
                <w:rFonts w:hint="eastAsia"/>
              </w:rPr>
              <w:t>hh3c-config-man.mib</w:t>
            </w:r>
          </w:p>
        </w:tc>
        <w:tc>
          <w:tcPr>
            <w:tcW w:w="1620" w:type="dxa"/>
          </w:tcPr>
          <w:p w:rsidR="00E16292" w:rsidRPr="006B71CE" w:rsidRDefault="00E16292" w:rsidP="000D1D1A">
            <w:pPr>
              <w:pStyle w:val="TableText"/>
              <w:kinsoku w:val="0"/>
              <w:textAlignment w:val="top"/>
            </w:pPr>
            <w:r>
              <w:rPr>
                <w:rFonts w:hint="eastAsia"/>
              </w:rPr>
              <w:t>V2.6</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Pr>
                <w:rFonts w:hint="eastAsia"/>
              </w:rPr>
              <w:t>HH3C-DHCP4-MIB</w:t>
            </w:r>
          </w:p>
        </w:tc>
        <w:tc>
          <w:tcPr>
            <w:tcW w:w="2160" w:type="dxa"/>
          </w:tcPr>
          <w:p w:rsidR="00E16292" w:rsidRPr="006B71CE" w:rsidRDefault="00E16292" w:rsidP="007C4859">
            <w:pPr>
              <w:pStyle w:val="TableText"/>
              <w:kinsoku w:val="0"/>
              <w:textAlignment w:val="top"/>
            </w:pPr>
            <w:r>
              <w:rPr>
                <w:rFonts w:hint="eastAsia"/>
              </w:rPr>
              <w:t>hh3c-dhcp4.mib</w:t>
            </w:r>
          </w:p>
        </w:tc>
        <w:tc>
          <w:tcPr>
            <w:tcW w:w="1620" w:type="dxa"/>
          </w:tcPr>
          <w:p w:rsidR="00E16292" w:rsidRPr="006B71CE" w:rsidRDefault="00E16292" w:rsidP="000D1D1A">
            <w:pPr>
              <w:pStyle w:val="TableText"/>
              <w:kinsoku w:val="0"/>
              <w:textAlignment w:val="top"/>
            </w:pPr>
            <w:r w:rsidRPr="006B71CE">
              <w:rPr>
                <w:rFonts w:hint="eastAsia"/>
              </w:rPr>
              <w:t>V1.2</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lastRenderedPageBreak/>
              <w:t>HH3C-DLDP2-MIB</w:t>
            </w:r>
          </w:p>
        </w:tc>
        <w:tc>
          <w:tcPr>
            <w:tcW w:w="2160" w:type="dxa"/>
          </w:tcPr>
          <w:p w:rsidR="00E16292" w:rsidRPr="006B71CE" w:rsidRDefault="00E16292" w:rsidP="007C4859">
            <w:pPr>
              <w:pStyle w:val="TableText"/>
              <w:kinsoku w:val="0"/>
              <w:textAlignment w:val="top"/>
            </w:pPr>
            <w:r w:rsidRPr="006B71CE">
              <w:t>hh3c-dldp2.mib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HH3C-DNS-MIB</w:t>
            </w:r>
          </w:p>
        </w:tc>
        <w:tc>
          <w:tcPr>
            <w:tcW w:w="2160" w:type="dxa"/>
          </w:tcPr>
          <w:p w:rsidR="00E16292" w:rsidRPr="006B71CE" w:rsidRDefault="00E16292" w:rsidP="007C4859">
            <w:pPr>
              <w:pStyle w:val="TableText"/>
              <w:kinsoku w:val="0"/>
              <w:textAlignment w:val="top"/>
            </w:pPr>
            <w:r w:rsidRPr="006B71CE">
              <w:t>hh3c-dns.mib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Pr>
                <w:rFonts w:hint="eastAsia"/>
              </w:rPr>
              <w:t>HH3C-DOMAIN-MIB</w:t>
            </w:r>
          </w:p>
        </w:tc>
        <w:tc>
          <w:tcPr>
            <w:tcW w:w="2160" w:type="dxa"/>
          </w:tcPr>
          <w:p w:rsidR="00E16292" w:rsidRPr="006B71CE" w:rsidRDefault="00E16292" w:rsidP="007C4859">
            <w:pPr>
              <w:pStyle w:val="TableText"/>
              <w:kinsoku w:val="0"/>
              <w:textAlignment w:val="top"/>
            </w:pPr>
            <w:r w:rsidRPr="006B71CE">
              <w:t>hh3c-domain.mib</w:t>
            </w:r>
          </w:p>
        </w:tc>
        <w:tc>
          <w:tcPr>
            <w:tcW w:w="1620" w:type="dxa"/>
          </w:tcPr>
          <w:p w:rsidR="00E16292" w:rsidRPr="006B71CE" w:rsidRDefault="00E16292" w:rsidP="000D1D1A">
            <w:pPr>
              <w:pStyle w:val="TableText"/>
              <w:kinsoku w:val="0"/>
              <w:textAlignment w:val="top"/>
            </w:pPr>
            <w:r w:rsidRPr="006B71CE">
              <w:rPr>
                <w:rFonts w:hint="eastAsia"/>
              </w:rPr>
              <w:t>V1.8</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HH3C-ENTITY-EXT-MIB</w:t>
            </w:r>
          </w:p>
        </w:tc>
        <w:tc>
          <w:tcPr>
            <w:tcW w:w="2160" w:type="dxa"/>
          </w:tcPr>
          <w:p w:rsidR="00E16292" w:rsidRPr="006B71CE" w:rsidRDefault="00E16292" w:rsidP="007C4859">
            <w:pPr>
              <w:pStyle w:val="TableText"/>
              <w:kinsoku w:val="0"/>
              <w:textAlignment w:val="top"/>
            </w:pPr>
            <w:r w:rsidRPr="006B71CE">
              <w:rPr>
                <w:rFonts w:hint="eastAsia"/>
              </w:rPr>
              <w:t>hh3c</w:t>
            </w:r>
            <w:r w:rsidRPr="006B71CE">
              <w:t>-entity-ext.mib</w:t>
            </w:r>
          </w:p>
        </w:tc>
        <w:tc>
          <w:tcPr>
            <w:tcW w:w="1620" w:type="dxa"/>
          </w:tcPr>
          <w:p w:rsidR="00E16292" w:rsidRPr="006B71CE" w:rsidRDefault="00E16292" w:rsidP="000D1D1A">
            <w:pPr>
              <w:pStyle w:val="TableText"/>
              <w:kinsoku w:val="0"/>
              <w:textAlignment w:val="top"/>
            </w:pPr>
            <w:r w:rsidRPr="006B71CE">
              <w:t>V</w:t>
            </w:r>
            <w:r w:rsidRPr="006B71CE">
              <w:rPr>
                <w:rFonts w:hint="eastAsia"/>
              </w:rPr>
              <w:t>3.1</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HH3C-ENTRELATION-MIB</w:t>
            </w:r>
          </w:p>
        </w:tc>
        <w:tc>
          <w:tcPr>
            <w:tcW w:w="2160" w:type="dxa"/>
          </w:tcPr>
          <w:p w:rsidR="00E16292" w:rsidRPr="006B71CE" w:rsidRDefault="00E16292" w:rsidP="007C4859">
            <w:pPr>
              <w:pStyle w:val="TableText"/>
              <w:kinsoku w:val="0"/>
              <w:textAlignment w:val="top"/>
            </w:pPr>
            <w:r w:rsidRPr="006B71CE">
              <w:rPr>
                <w:rFonts w:hint="eastAsia"/>
              </w:rPr>
              <w:t>hh3c</w:t>
            </w:r>
            <w:r w:rsidRPr="006B71CE">
              <w:t>-entrelation.mib</w:t>
            </w:r>
          </w:p>
        </w:tc>
        <w:tc>
          <w:tcPr>
            <w:tcW w:w="1620" w:type="dxa"/>
          </w:tcPr>
          <w:p w:rsidR="00E16292" w:rsidRPr="006B71CE" w:rsidRDefault="00E16292" w:rsidP="000D1D1A">
            <w:pPr>
              <w:pStyle w:val="TableText"/>
              <w:kinsoku w:val="0"/>
              <w:textAlignment w:val="top"/>
            </w:pPr>
            <w:r w:rsidRPr="006B71CE">
              <w:t>V1.2</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HH3C-EVI-MIB</w:t>
            </w:r>
          </w:p>
        </w:tc>
        <w:tc>
          <w:tcPr>
            <w:tcW w:w="2160" w:type="dxa"/>
          </w:tcPr>
          <w:p w:rsidR="00E16292" w:rsidRPr="006B71CE" w:rsidRDefault="00E16292" w:rsidP="007C4859">
            <w:pPr>
              <w:pStyle w:val="TableText"/>
              <w:kinsoku w:val="0"/>
              <w:textAlignment w:val="top"/>
            </w:pPr>
            <w:r w:rsidRPr="006B71CE">
              <w:rPr>
                <w:rFonts w:hint="eastAsia"/>
              </w:rPr>
              <w:t>hh3c-evi.mib</w:t>
            </w:r>
          </w:p>
        </w:tc>
        <w:tc>
          <w:tcPr>
            <w:tcW w:w="1620" w:type="dxa"/>
          </w:tcPr>
          <w:p w:rsidR="00E16292" w:rsidRPr="006B71CE" w:rsidRDefault="00E16292" w:rsidP="000D1D1A">
            <w:pPr>
              <w:pStyle w:val="TableText"/>
              <w:kinsoku w:val="0"/>
              <w:textAlignment w:val="top"/>
            </w:pPr>
            <w:r w:rsidRPr="006B71CE">
              <w:rPr>
                <w:rFonts w:hint="eastAsia"/>
              </w:rPr>
              <w:t>V1.1</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HH3C-FLASH-MAN-MIB</w:t>
            </w:r>
          </w:p>
        </w:tc>
        <w:tc>
          <w:tcPr>
            <w:tcW w:w="2160" w:type="dxa"/>
          </w:tcPr>
          <w:p w:rsidR="00E16292" w:rsidRPr="006B71CE" w:rsidRDefault="00E16292" w:rsidP="007C4859">
            <w:pPr>
              <w:pStyle w:val="TableText"/>
              <w:kinsoku w:val="0"/>
              <w:textAlignment w:val="top"/>
            </w:pPr>
            <w:r w:rsidRPr="006B71CE">
              <w:rPr>
                <w:rFonts w:hint="eastAsia"/>
              </w:rPr>
              <w:t>hh3c-flash-man.mib</w:t>
            </w:r>
          </w:p>
        </w:tc>
        <w:tc>
          <w:tcPr>
            <w:tcW w:w="1620" w:type="dxa"/>
          </w:tcPr>
          <w:p w:rsidR="00E16292" w:rsidRPr="006B71CE" w:rsidRDefault="00E16292" w:rsidP="000D1D1A">
            <w:pPr>
              <w:pStyle w:val="TableText"/>
              <w:kinsoku w:val="0"/>
              <w:textAlignment w:val="top"/>
            </w:pPr>
            <w:r>
              <w:rPr>
                <w:rFonts w:hint="eastAsia"/>
              </w:rPr>
              <w:t>V3.3</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HH3C-IF-EXT-MIB</w:t>
            </w:r>
          </w:p>
        </w:tc>
        <w:tc>
          <w:tcPr>
            <w:tcW w:w="2160" w:type="dxa"/>
          </w:tcPr>
          <w:p w:rsidR="00E16292" w:rsidRPr="006B71CE" w:rsidRDefault="00E16292" w:rsidP="007C4859">
            <w:pPr>
              <w:pStyle w:val="TableText"/>
              <w:kinsoku w:val="0"/>
              <w:textAlignment w:val="top"/>
            </w:pPr>
            <w:r w:rsidRPr="006B71CE">
              <w:t>hh3c-if-ext.mib</w:t>
            </w:r>
          </w:p>
        </w:tc>
        <w:tc>
          <w:tcPr>
            <w:tcW w:w="1620" w:type="dxa"/>
          </w:tcPr>
          <w:p w:rsidR="00E16292" w:rsidRPr="006B71CE" w:rsidRDefault="00E16292" w:rsidP="000D1D1A">
            <w:pPr>
              <w:pStyle w:val="TableText"/>
              <w:kinsoku w:val="0"/>
              <w:textAlignment w:val="top"/>
            </w:pPr>
            <w:r w:rsidRPr="006B71CE">
              <w:t>V1.</w:t>
            </w:r>
            <w:r>
              <w:rPr>
                <w:rFonts w:hint="eastAsia"/>
              </w:rPr>
              <w:t>8</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HH3C-IFQOS2-MIB</w:t>
            </w:r>
          </w:p>
        </w:tc>
        <w:tc>
          <w:tcPr>
            <w:tcW w:w="2160" w:type="dxa"/>
          </w:tcPr>
          <w:p w:rsidR="00E16292" w:rsidRPr="006B71CE" w:rsidRDefault="00E16292" w:rsidP="007C4859">
            <w:pPr>
              <w:pStyle w:val="TableText"/>
              <w:kinsoku w:val="0"/>
              <w:textAlignment w:val="top"/>
            </w:pPr>
            <w:r w:rsidRPr="006B71CE">
              <w:t>hh3c-</w:t>
            </w:r>
            <w:r w:rsidRPr="006B71CE">
              <w:rPr>
                <w:rFonts w:hint="eastAsia"/>
              </w:rPr>
              <w:t>if</w:t>
            </w:r>
            <w:r w:rsidRPr="006B71CE">
              <w:t>qos</w:t>
            </w:r>
            <w:r w:rsidRPr="006B71CE">
              <w:rPr>
                <w:rFonts w:hint="eastAsia"/>
              </w:rPr>
              <w:t>2</w:t>
            </w:r>
            <w:r w:rsidRPr="006B71CE">
              <w:t>.mib</w:t>
            </w:r>
          </w:p>
        </w:tc>
        <w:tc>
          <w:tcPr>
            <w:tcW w:w="1620" w:type="dxa"/>
          </w:tcPr>
          <w:p w:rsidR="00E16292" w:rsidRPr="006B71CE" w:rsidRDefault="00E16292" w:rsidP="000D1D1A">
            <w:pPr>
              <w:pStyle w:val="TableText"/>
              <w:kinsoku w:val="0"/>
              <w:textAlignment w:val="top"/>
            </w:pPr>
            <w:r w:rsidRPr="006B71CE">
              <w:rPr>
                <w:rFonts w:hint="eastAsia"/>
              </w:rPr>
              <w:t>V1.6</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HH3C-IKE-MONITOR-MIB</w:t>
            </w:r>
          </w:p>
        </w:tc>
        <w:tc>
          <w:tcPr>
            <w:tcW w:w="2160" w:type="dxa"/>
          </w:tcPr>
          <w:p w:rsidR="00E16292" w:rsidRPr="006B71CE" w:rsidRDefault="00E16292" w:rsidP="007C4859">
            <w:pPr>
              <w:pStyle w:val="TableText"/>
              <w:kinsoku w:val="0"/>
              <w:textAlignment w:val="top"/>
            </w:pPr>
            <w:r w:rsidRPr="006B71CE">
              <w:t>hh3c-ike-monitor.mib</w:t>
            </w:r>
          </w:p>
        </w:tc>
        <w:tc>
          <w:tcPr>
            <w:tcW w:w="1620" w:type="dxa"/>
          </w:tcPr>
          <w:p w:rsidR="00E16292" w:rsidRPr="006B71CE" w:rsidRDefault="00E16292" w:rsidP="000D1D1A">
            <w:pPr>
              <w:pStyle w:val="TableText"/>
              <w:kinsoku w:val="0"/>
              <w:textAlignment w:val="top"/>
            </w:pPr>
            <w:r w:rsidRPr="006B71CE">
              <w:rPr>
                <w:rFonts w:hint="eastAsia"/>
              </w:rPr>
              <w:t>V1.4</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Pr>
                <w:rFonts w:hint="eastAsia"/>
              </w:rPr>
              <w:t>HH3C-INFO-CENTER-MIB</w:t>
            </w:r>
          </w:p>
        </w:tc>
        <w:tc>
          <w:tcPr>
            <w:tcW w:w="2160" w:type="dxa"/>
          </w:tcPr>
          <w:p w:rsidR="00E16292" w:rsidRPr="006B71CE" w:rsidRDefault="00E16292" w:rsidP="007C4859">
            <w:pPr>
              <w:pStyle w:val="TableText"/>
              <w:kinsoku w:val="0"/>
              <w:textAlignment w:val="top"/>
            </w:pPr>
            <w:r w:rsidRPr="006B71CE">
              <w:rPr>
                <w:rFonts w:hint="eastAsia"/>
              </w:rPr>
              <w:t>hh3c-infocenter.mib</w:t>
            </w:r>
          </w:p>
        </w:tc>
        <w:tc>
          <w:tcPr>
            <w:tcW w:w="1620" w:type="dxa"/>
          </w:tcPr>
          <w:p w:rsidR="00E16292" w:rsidRPr="006B71CE" w:rsidRDefault="00E16292" w:rsidP="000D1D1A">
            <w:pPr>
              <w:pStyle w:val="TableText"/>
              <w:kinsoku w:val="0"/>
              <w:textAlignment w:val="top"/>
            </w:pPr>
            <w:r w:rsidRPr="006B71CE">
              <w:t>V1.</w:t>
            </w:r>
            <w:r w:rsidRPr="006B71CE">
              <w:rPr>
                <w:rFonts w:hint="eastAsia"/>
              </w:rPr>
              <w:t>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HH3C-IP-ADDRESS-MIB</w:t>
            </w:r>
          </w:p>
        </w:tc>
        <w:tc>
          <w:tcPr>
            <w:tcW w:w="2160" w:type="dxa"/>
          </w:tcPr>
          <w:p w:rsidR="00E16292" w:rsidRPr="006B71CE" w:rsidRDefault="00E16292" w:rsidP="007C4859">
            <w:pPr>
              <w:pStyle w:val="TableText"/>
              <w:kinsoku w:val="0"/>
              <w:textAlignment w:val="top"/>
            </w:pPr>
            <w:r w:rsidRPr="006B71CE">
              <w:rPr>
                <w:rFonts w:hint="eastAsia"/>
              </w:rPr>
              <w:t>hh3c-ip-address.mib</w:t>
            </w:r>
          </w:p>
        </w:tc>
        <w:tc>
          <w:tcPr>
            <w:tcW w:w="1620" w:type="dxa"/>
          </w:tcPr>
          <w:p w:rsidR="00E16292" w:rsidRPr="006B71CE" w:rsidRDefault="00E16292" w:rsidP="000D1D1A">
            <w:pPr>
              <w:pStyle w:val="TableText"/>
              <w:kinsoku w:val="0"/>
              <w:textAlignment w:val="top"/>
            </w:pPr>
            <w:r w:rsidRPr="006B71CE">
              <w:rPr>
                <w:rFonts w:hint="eastAsia"/>
              </w:rPr>
              <w:t>V1.5</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HH3C-IPRAN-DCN-MIB</w:t>
            </w:r>
          </w:p>
        </w:tc>
        <w:tc>
          <w:tcPr>
            <w:tcW w:w="2160" w:type="dxa"/>
          </w:tcPr>
          <w:p w:rsidR="00E16292" w:rsidRPr="006B71CE" w:rsidRDefault="00E16292" w:rsidP="007C4859">
            <w:pPr>
              <w:pStyle w:val="TableText"/>
              <w:kinsoku w:val="0"/>
              <w:textAlignment w:val="top"/>
            </w:pPr>
            <w:r w:rsidRPr="006B71CE">
              <w:rPr>
                <w:rFonts w:hint="eastAsia"/>
              </w:rPr>
              <w:t>hh3c-ipran-dcn.mib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w:t>
            </w:r>
            <w:r w:rsidRPr="006B71CE">
              <w:rPr>
                <w:rFonts w:hint="eastAsia"/>
              </w:rPr>
              <w:t>IPSEC-MONITOR-V2</w:t>
            </w:r>
            <w:r w:rsidRPr="006B71CE">
              <w:t>-MIB</w:t>
            </w:r>
          </w:p>
        </w:tc>
        <w:tc>
          <w:tcPr>
            <w:tcW w:w="2160" w:type="dxa"/>
          </w:tcPr>
          <w:p w:rsidR="00E16292" w:rsidRPr="006B71CE" w:rsidRDefault="00E16292" w:rsidP="007C4859">
            <w:pPr>
              <w:pStyle w:val="TableText"/>
              <w:kinsoku w:val="0"/>
              <w:textAlignment w:val="top"/>
            </w:pPr>
            <w:r w:rsidRPr="006B71CE">
              <w:t>hh3c-ipsec-monitor-v2.mib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HH3C-IPV6-ADDRESS-MIB</w:t>
            </w:r>
          </w:p>
        </w:tc>
        <w:tc>
          <w:tcPr>
            <w:tcW w:w="2160" w:type="dxa"/>
          </w:tcPr>
          <w:p w:rsidR="00E16292" w:rsidRPr="006B71CE" w:rsidRDefault="00E16292" w:rsidP="007C4859">
            <w:pPr>
              <w:pStyle w:val="TableText"/>
              <w:kinsoku w:val="0"/>
              <w:textAlignment w:val="top"/>
            </w:pPr>
            <w:r w:rsidRPr="006B71CE">
              <w:rPr>
                <w:rFonts w:hint="eastAsia"/>
              </w:rPr>
              <w:t>hh3c-ipv6-address.mib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HH3C-LAG-MIB</w:t>
            </w:r>
          </w:p>
        </w:tc>
        <w:tc>
          <w:tcPr>
            <w:tcW w:w="2160" w:type="dxa"/>
          </w:tcPr>
          <w:p w:rsidR="00E16292" w:rsidRPr="006B71CE" w:rsidRDefault="00E16292" w:rsidP="007C4859">
            <w:pPr>
              <w:pStyle w:val="TableText"/>
              <w:kinsoku w:val="0"/>
              <w:textAlignment w:val="top"/>
            </w:pPr>
            <w:r w:rsidRPr="006B71CE">
              <w:rPr>
                <w:rFonts w:hint="eastAsia"/>
              </w:rPr>
              <w:t>hh3c-lag.mib</w:t>
            </w:r>
          </w:p>
        </w:tc>
        <w:tc>
          <w:tcPr>
            <w:tcW w:w="1620" w:type="dxa"/>
          </w:tcPr>
          <w:p w:rsidR="00E16292" w:rsidRPr="006B71CE" w:rsidRDefault="00E16292" w:rsidP="000D1D1A">
            <w:pPr>
              <w:pStyle w:val="TableText"/>
              <w:kinsoku w:val="0"/>
              <w:textAlignment w:val="top"/>
            </w:pPr>
            <w:r w:rsidRPr="006B71CE">
              <w:rPr>
                <w:rFonts w:hint="eastAsia"/>
              </w:rPr>
              <w:t>V1.7</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HH3C-MP-V2-MIB</w:t>
            </w:r>
          </w:p>
        </w:tc>
        <w:tc>
          <w:tcPr>
            <w:tcW w:w="2160" w:type="dxa"/>
          </w:tcPr>
          <w:p w:rsidR="00E16292" w:rsidRPr="006B71CE" w:rsidRDefault="00E16292" w:rsidP="007C4859">
            <w:pPr>
              <w:pStyle w:val="TableText"/>
              <w:kinsoku w:val="0"/>
              <w:textAlignment w:val="top"/>
            </w:pPr>
            <w:r w:rsidRPr="006B71CE">
              <w:rPr>
                <w:rFonts w:hint="eastAsia"/>
              </w:rPr>
              <w:t>hh3c-mp-v2.mib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HH3C-MPLSEXT-MIB</w:t>
            </w:r>
          </w:p>
        </w:tc>
        <w:tc>
          <w:tcPr>
            <w:tcW w:w="2160" w:type="dxa"/>
          </w:tcPr>
          <w:p w:rsidR="00E16292" w:rsidRPr="006B71CE" w:rsidRDefault="00E16292" w:rsidP="007C4859">
            <w:pPr>
              <w:pStyle w:val="TableText"/>
              <w:kinsoku w:val="0"/>
              <w:textAlignment w:val="top"/>
            </w:pPr>
            <w:r w:rsidRPr="006B71CE">
              <w:t>hh3c-mpls</w:t>
            </w:r>
            <w:r w:rsidRPr="006B71CE">
              <w:rPr>
                <w:rFonts w:hint="eastAsia"/>
              </w:rPr>
              <w:t>ext</w:t>
            </w:r>
            <w:r w:rsidRPr="006B71CE">
              <w:t>.mib</w:t>
            </w:r>
          </w:p>
        </w:tc>
        <w:tc>
          <w:tcPr>
            <w:tcW w:w="1620" w:type="dxa"/>
          </w:tcPr>
          <w:p w:rsidR="00E16292" w:rsidRPr="006B71CE" w:rsidRDefault="00E16292" w:rsidP="000D1D1A">
            <w:pPr>
              <w:pStyle w:val="TableText"/>
              <w:kinsoku w:val="0"/>
              <w:textAlignment w:val="top"/>
            </w:pPr>
            <w:r w:rsidRPr="006B71CE">
              <w:rPr>
                <w:rFonts w:hint="eastAsia"/>
              </w:rPr>
              <w:t>V1.</w:t>
            </w:r>
            <w:r>
              <w:rPr>
                <w:rFonts w:hint="eastAsia"/>
              </w:rPr>
              <w:t>1</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HH3C-MPLS</w:t>
            </w:r>
            <w:r w:rsidRPr="006B71CE">
              <w:rPr>
                <w:rFonts w:hint="eastAsia"/>
              </w:rPr>
              <w:t>TE</w:t>
            </w:r>
            <w:r w:rsidRPr="006B71CE">
              <w:t>-MIB</w:t>
            </w:r>
          </w:p>
        </w:tc>
        <w:tc>
          <w:tcPr>
            <w:tcW w:w="2160" w:type="dxa"/>
          </w:tcPr>
          <w:p w:rsidR="00E16292" w:rsidRPr="006B71CE" w:rsidRDefault="00E16292" w:rsidP="007C4859">
            <w:pPr>
              <w:pStyle w:val="TableText"/>
              <w:kinsoku w:val="0"/>
              <w:textAlignment w:val="top"/>
            </w:pPr>
            <w:r w:rsidRPr="006B71CE">
              <w:t>hh3c-mpls</w:t>
            </w:r>
            <w:r w:rsidRPr="006B71CE">
              <w:rPr>
                <w:rFonts w:hint="eastAsia"/>
              </w:rPr>
              <w:t>te</w:t>
            </w:r>
            <w:r w:rsidRPr="006B71CE">
              <w:t>.mib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HH3C-NQA-MIB</w:t>
            </w:r>
          </w:p>
        </w:tc>
        <w:tc>
          <w:tcPr>
            <w:tcW w:w="2160" w:type="dxa"/>
          </w:tcPr>
          <w:p w:rsidR="00E16292" w:rsidRPr="006B71CE" w:rsidRDefault="00E16292" w:rsidP="007C4859">
            <w:pPr>
              <w:pStyle w:val="TableText"/>
              <w:kinsoku w:val="0"/>
              <w:textAlignment w:val="top"/>
            </w:pPr>
            <w:r w:rsidRPr="006B71CE">
              <w:rPr>
                <w:rFonts w:hint="eastAsia"/>
              </w:rPr>
              <w:t>hh3c</w:t>
            </w:r>
            <w:r w:rsidRPr="006B71CE">
              <w:t>-</w:t>
            </w:r>
            <w:r w:rsidRPr="006B71CE">
              <w:rPr>
                <w:rFonts w:hint="eastAsia"/>
              </w:rPr>
              <w:t>nqa</w:t>
            </w:r>
            <w:r w:rsidRPr="006B71CE">
              <w:t>.mib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HH3C-NTP-MIB</w:t>
            </w:r>
          </w:p>
        </w:tc>
        <w:tc>
          <w:tcPr>
            <w:tcW w:w="2160" w:type="dxa"/>
          </w:tcPr>
          <w:p w:rsidR="00E16292" w:rsidRPr="006B71CE" w:rsidRDefault="00E16292" w:rsidP="007C4859">
            <w:pPr>
              <w:pStyle w:val="TableText"/>
              <w:kinsoku w:val="0"/>
              <w:textAlignment w:val="top"/>
            </w:pPr>
            <w:r w:rsidRPr="006B71CE">
              <w:rPr>
                <w:rFonts w:hint="eastAsia"/>
              </w:rPr>
              <w:t>hh3c-ntp.mib</w:t>
            </w:r>
          </w:p>
        </w:tc>
        <w:tc>
          <w:tcPr>
            <w:tcW w:w="1620" w:type="dxa"/>
          </w:tcPr>
          <w:p w:rsidR="00E16292" w:rsidRPr="006B71CE" w:rsidRDefault="00E16292" w:rsidP="000D1D1A">
            <w:pPr>
              <w:pStyle w:val="TableText"/>
              <w:kinsoku w:val="0"/>
              <w:textAlignment w:val="top"/>
            </w:pPr>
            <w:r w:rsidRPr="006B71CE">
              <w:rPr>
                <w:rFonts w:hint="eastAsia"/>
              </w:rPr>
              <w:t>V1.7</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32015F">
              <w:t>HH3C-PPP-OVER-SONET-MIB</w:t>
            </w:r>
          </w:p>
        </w:tc>
        <w:tc>
          <w:tcPr>
            <w:tcW w:w="2160" w:type="dxa"/>
          </w:tcPr>
          <w:p w:rsidR="00E16292" w:rsidRPr="006B71CE" w:rsidRDefault="00E16292" w:rsidP="007C4859">
            <w:pPr>
              <w:pStyle w:val="TableText"/>
              <w:kinsoku w:val="0"/>
              <w:textAlignment w:val="top"/>
            </w:pPr>
            <w:r w:rsidRPr="0032015F">
              <w:t>hh3c-ppp-over-sonet.mib</w:t>
            </w:r>
          </w:p>
        </w:tc>
        <w:tc>
          <w:tcPr>
            <w:tcW w:w="1620" w:type="dxa"/>
          </w:tcPr>
          <w:p w:rsidR="00E16292" w:rsidRPr="006B71CE" w:rsidRDefault="00E16292" w:rsidP="000D1D1A">
            <w:pPr>
              <w:pStyle w:val="TableText"/>
              <w:kinsoku w:val="0"/>
              <w:textAlignment w:val="top"/>
            </w:pPr>
            <w:r w:rsidRPr="006B71CE">
              <w:t>V1.</w:t>
            </w:r>
            <w:r w:rsidRPr="006B71CE">
              <w:rPr>
                <w:rFonts w:hint="eastAsia"/>
              </w:rPr>
              <w:t>5</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HH3C-QINQV2-MIB</w:t>
            </w:r>
          </w:p>
        </w:tc>
        <w:tc>
          <w:tcPr>
            <w:tcW w:w="2160" w:type="dxa"/>
          </w:tcPr>
          <w:p w:rsidR="00E16292" w:rsidRPr="006B71CE" w:rsidRDefault="00E16292" w:rsidP="007C4859">
            <w:pPr>
              <w:pStyle w:val="TableText"/>
              <w:kinsoku w:val="0"/>
              <w:textAlignment w:val="top"/>
            </w:pPr>
            <w:r w:rsidRPr="006B71CE">
              <w:t>hh3c-qinqv2.mib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HH3C-QOS-CAPABILITY-MIB</w:t>
            </w:r>
          </w:p>
        </w:tc>
        <w:tc>
          <w:tcPr>
            <w:tcW w:w="2160" w:type="dxa"/>
          </w:tcPr>
          <w:p w:rsidR="00E16292" w:rsidRPr="006B71CE" w:rsidRDefault="00E16292" w:rsidP="007C4859">
            <w:pPr>
              <w:pStyle w:val="TableText"/>
              <w:kinsoku w:val="0"/>
              <w:textAlignment w:val="top"/>
            </w:pPr>
            <w:r w:rsidRPr="006B71CE">
              <w:t>hh3c-qos-capability.mib</w:t>
            </w:r>
          </w:p>
        </w:tc>
        <w:tc>
          <w:tcPr>
            <w:tcW w:w="1620" w:type="dxa"/>
          </w:tcPr>
          <w:p w:rsidR="00E16292" w:rsidRPr="006B71CE" w:rsidRDefault="00E16292" w:rsidP="000D1D1A">
            <w:pPr>
              <w:pStyle w:val="TableText"/>
              <w:kinsoku w:val="0"/>
              <w:textAlignment w:val="top"/>
            </w:pPr>
            <w:r w:rsidRPr="006B71CE">
              <w:rPr>
                <w:rFonts w:hint="eastAsia"/>
              </w:rPr>
              <w:t>V1.2</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Pr>
                <w:rFonts w:hint="eastAsia"/>
              </w:rPr>
              <w:t>HH3C-RADIUS-MIB</w:t>
            </w:r>
          </w:p>
        </w:tc>
        <w:tc>
          <w:tcPr>
            <w:tcW w:w="2160" w:type="dxa"/>
          </w:tcPr>
          <w:p w:rsidR="00E16292" w:rsidRPr="006B71CE" w:rsidRDefault="00E16292" w:rsidP="007C4859">
            <w:pPr>
              <w:pStyle w:val="TableText"/>
              <w:kinsoku w:val="0"/>
              <w:textAlignment w:val="top"/>
            </w:pPr>
            <w:r w:rsidRPr="006B71CE">
              <w:t>hh3c-radius.mib</w:t>
            </w:r>
          </w:p>
        </w:tc>
        <w:tc>
          <w:tcPr>
            <w:tcW w:w="1620" w:type="dxa"/>
          </w:tcPr>
          <w:p w:rsidR="00E16292" w:rsidRPr="006B71CE" w:rsidRDefault="00E16292" w:rsidP="000D1D1A">
            <w:pPr>
              <w:pStyle w:val="TableText"/>
              <w:kinsoku w:val="0"/>
              <w:textAlignment w:val="top"/>
            </w:pPr>
            <w:r w:rsidRPr="006B71CE">
              <w:rPr>
                <w:rFonts w:hint="eastAsia"/>
              </w:rPr>
              <w:t>V2.3</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HH3C-RMON-EXT2-MIB</w:t>
            </w:r>
          </w:p>
        </w:tc>
        <w:tc>
          <w:tcPr>
            <w:tcW w:w="2160" w:type="dxa"/>
          </w:tcPr>
          <w:p w:rsidR="00E16292" w:rsidRPr="006B71CE" w:rsidRDefault="00E16292" w:rsidP="007C4859">
            <w:pPr>
              <w:pStyle w:val="TableText"/>
              <w:kinsoku w:val="0"/>
              <w:textAlignment w:val="top"/>
            </w:pPr>
            <w:r w:rsidRPr="006B71CE">
              <w:rPr>
                <w:rFonts w:hint="eastAsia"/>
              </w:rPr>
              <w:t>hh3c</w:t>
            </w:r>
            <w:r w:rsidRPr="006B71CE">
              <w:t>-rmon</w:t>
            </w:r>
            <w:r w:rsidRPr="006B71CE">
              <w:rPr>
                <w:rFonts w:hint="eastAsia"/>
              </w:rPr>
              <w:t>-ext2</w:t>
            </w:r>
            <w:r w:rsidRPr="006B71CE">
              <w:t>.mib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Default="00E16292" w:rsidP="007C4859">
            <w:pPr>
              <w:pStyle w:val="TableText"/>
              <w:kinsoku w:val="0"/>
              <w:textAlignment w:val="top"/>
            </w:pPr>
            <w:r w:rsidRPr="005A38D5">
              <w:t>HH3C-SNMP-EXT-MIB</w:t>
            </w:r>
          </w:p>
        </w:tc>
        <w:tc>
          <w:tcPr>
            <w:tcW w:w="2160" w:type="dxa"/>
          </w:tcPr>
          <w:p w:rsidR="00E16292" w:rsidRPr="005A38D5" w:rsidRDefault="00E16292" w:rsidP="007C4859">
            <w:pPr>
              <w:pStyle w:val="TableText"/>
              <w:kinsoku w:val="0"/>
              <w:textAlignment w:val="top"/>
            </w:pPr>
            <w:r>
              <w:t>hh</w:t>
            </w:r>
            <w:r>
              <w:rPr>
                <w:rFonts w:hint="eastAsia"/>
              </w:rPr>
              <w:t>3c-snmp-ext.mib</w:t>
            </w:r>
          </w:p>
        </w:tc>
        <w:tc>
          <w:tcPr>
            <w:tcW w:w="1620" w:type="dxa"/>
          </w:tcPr>
          <w:p w:rsidR="00E16292" w:rsidRPr="005A38D5" w:rsidRDefault="00E16292" w:rsidP="000D1D1A">
            <w:pPr>
              <w:pStyle w:val="TableText"/>
              <w:kinsoku w:val="0"/>
              <w:textAlignment w:val="top"/>
            </w:pPr>
            <w:r>
              <w:t>V</w:t>
            </w:r>
            <w:r>
              <w:rPr>
                <w:rFonts w:hint="eastAsia"/>
              </w:rPr>
              <w:t>1.5</w:t>
            </w:r>
          </w:p>
        </w:tc>
        <w:tc>
          <w:tcPr>
            <w:tcW w:w="2145" w:type="dxa"/>
          </w:tcPr>
          <w:p w:rsidR="00E16292" w:rsidRPr="005A38D5"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w:t>
            </w:r>
            <w:r w:rsidRPr="006B71CE">
              <w:rPr>
                <w:rFonts w:hint="eastAsia"/>
              </w:rPr>
              <w:t>H3C</w:t>
            </w:r>
            <w:r w:rsidRPr="006B71CE">
              <w:t>-SSH-MIB</w:t>
            </w:r>
          </w:p>
          <w:p w:rsidR="00E16292" w:rsidRPr="006B71CE" w:rsidRDefault="00E16292" w:rsidP="007C4859">
            <w:pPr>
              <w:pStyle w:val="TableText"/>
              <w:kinsoku w:val="0"/>
              <w:textAlignment w:val="top"/>
            </w:pPr>
          </w:p>
        </w:tc>
        <w:tc>
          <w:tcPr>
            <w:tcW w:w="2160" w:type="dxa"/>
          </w:tcPr>
          <w:p w:rsidR="00E16292" w:rsidRPr="006B71CE" w:rsidRDefault="00E16292" w:rsidP="007C4859">
            <w:pPr>
              <w:pStyle w:val="TableText"/>
              <w:kinsoku w:val="0"/>
              <w:textAlignment w:val="top"/>
            </w:pPr>
            <w:r w:rsidRPr="006B71CE">
              <w:t>hh3c-ssh.mib</w:t>
            </w:r>
          </w:p>
        </w:tc>
        <w:tc>
          <w:tcPr>
            <w:tcW w:w="1620" w:type="dxa"/>
          </w:tcPr>
          <w:p w:rsidR="00E16292" w:rsidRPr="006B71CE" w:rsidRDefault="00E16292" w:rsidP="000D1D1A">
            <w:pPr>
              <w:pStyle w:val="TableText"/>
              <w:kinsoku w:val="0"/>
              <w:textAlignment w:val="top"/>
            </w:pPr>
            <w:r w:rsidRPr="006B71CE">
              <w:rPr>
                <w:rFonts w:hint="eastAsia"/>
              </w:rPr>
              <w:t>V1.3</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bookmarkStart w:id="28" w:name="_Toc311191083"/>
            <w:r w:rsidRPr="006B71CE">
              <w:t>HH3C-SYS-MAN-MIB</w:t>
            </w:r>
            <w:bookmarkEnd w:id="28"/>
          </w:p>
        </w:tc>
        <w:tc>
          <w:tcPr>
            <w:tcW w:w="2160" w:type="dxa"/>
          </w:tcPr>
          <w:p w:rsidR="00E16292" w:rsidRPr="006B71CE" w:rsidRDefault="00E16292" w:rsidP="007C4859">
            <w:pPr>
              <w:pStyle w:val="TableText"/>
              <w:kinsoku w:val="0"/>
              <w:textAlignment w:val="top"/>
            </w:pPr>
            <w:r w:rsidRPr="006B71CE">
              <w:rPr>
                <w:rFonts w:hint="eastAsia"/>
              </w:rPr>
              <w:t>h</w:t>
            </w:r>
            <w:r w:rsidRPr="006B71CE">
              <w:t>h3</w:t>
            </w:r>
            <w:r w:rsidRPr="006B71CE">
              <w:rPr>
                <w:rFonts w:hint="eastAsia"/>
              </w:rPr>
              <w:t>c-sys-man.mib</w:t>
            </w:r>
          </w:p>
        </w:tc>
        <w:tc>
          <w:tcPr>
            <w:tcW w:w="1620" w:type="dxa"/>
          </w:tcPr>
          <w:p w:rsidR="00E16292" w:rsidRPr="006B71CE" w:rsidRDefault="00E16292" w:rsidP="000D1D1A">
            <w:pPr>
              <w:pStyle w:val="TableText"/>
              <w:kinsoku w:val="0"/>
              <w:textAlignment w:val="top"/>
            </w:pPr>
            <w:r w:rsidRPr="006B71CE">
              <w:rPr>
                <w:rFonts w:hint="eastAsia"/>
              </w:rPr>
              <w:t>V2.4</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HH3C-TRAP</w:t>
            </w:r>
            <w:r w:rsidRPr="006B71CE">
              <w:rPr>
                <w:rFonts w:hint="eastAsia"/>
              </w:rPr>
              <w:t>-MIB</w:t>
            </w:r>
          </w:p>
        </w:tc>
        <w:tc>
          <w:tcPr>
            <w:tcW w:w="2160" w:type="dxa"/>
          </w:tcPr>
          <w:p w:rsidR="00E16292" w:rsidRPr="006B71CE" w:rsidRDefault="00E16292" w:rsidP="007C4859">
            <w:pPr>
              <w:pStyle w:val="TableText"/>
              <w:kinsoku w:val="0"/>
              <w:textAlignment w:val="top"/>
            </w:pPr>
            <w:r w:rsidRPr="006B71CE">
              <w:rPr>
                <w:rFonts w:hint="eastAsia"/>
              </w:rPr>
              <w:t>h</w:t>
            </w:r>
            <w:r w:rsidRPr="006B71CE">
              <w:t>h3</w:t>
            </w:r>
            <w:r w:rsidRPr="006B71CE">
              <w:rPr>
                <w:rFonts w:hint="eastAsia"/>
              </w:rPr>
              <w:t>c-trap.mib</w:t>
            </w:r>
          </w:p>
        </w:tc>
        <w:tc>
          <w:tcPr>
            <w:tcW w:w="1620" w:type="dxa"/>
          </w:tcPr>
          <w:p w:rsidR="00E16292" w:rsidRPr="006B71CE" w:rsidRDefault="00E16292" w:rsidP="000D1D1A">
            <w:pPr>
              <w:pStyle w:val="TableText"/>
              <w:kinsoku w:val="0"/>
              <w:textAlignment w:val="top"/>
            </w:pPr>
            <w:r w:rsidRPr="006B71CE">
              <w:rPr>
                <w:rFonts w:hint="eastAsia"/>
              </w:rPr>
              <w:t>V1.5</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t>HH3C-TRNG2-MIB</w:t>
            </w:r>
          </w:p>
        </w:tc>
        <w:tc>
          <w:tcPr>
            <w:tcW w:w="2160" w:type="dxa"/>
          </w:tcPr>
          <w:p w:rsidR="00E16292" w:rsidRPr="006B71CE" w:rsidRDefault="00E16292" w:rsidP="007C4859">
            <w:pPr>
              <w:pStyle w:val="TableText"/>
              <w:kinsoku w:val="0"/>
              <w:textAlignment w:val="top"/>
            </w:pPr>
            <w:r w:rsidRPr="006B71CE">
              <w:rPr>
                <w:rFonts w:hint="eastAsia"/>
              </w:rPr>
              <w:t>hh3c-trng2.mib</w:t>
            </w:r>
          </w:p>
        </w:tc>
        <w:tc>
          <w:tcPr>
            <w:tcW w:w="1620" w:type="dxa"/>
          </w:tcPr>
          <w:p w:rsidR="00E16292" w:rsidRPr="006B71CE" w:rsidRDefault="00E16292" w:rsidP="000D1D1A">
            <w:pPr>
              <w:pStyle w:val="TableText"/>
              <w:kinsoku w:val="0"/>
              <w:textAlignment w:val="top"/>
            </w:pPr>
            <w:r w:rsidRPr="006B71CE">
              <w:rPr>
                <w:rFonts w:hint="eastAsia"/>
              </w:rPr>
              <w:t>V1.0</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822CDE" w:rsidRDefault="00E16292" w:rsidP="007C4859">
            <w:pPr>
              <w:pStyle w:val="TableText"/>
              <w:kinsoku w:val="0"/>
              <w:textAlignment w:val="top"/>
            </w:pPr>
            <w:r>
              <w:rPr>
                <w:rFonts w:hint="eastAsia"/>
              </w:rPr>
              <w:t>H</w:t>
            </w:r>
            <w:r w:rsidRPr="00E3267A">
              <w:rPr>
                <w:rFonts w:hint="eastAsia"/>
              </w:rPr>
              <w:t>H3C-</w:t>
            </w:r>
            <w:r>
              <w:rPr>
                <w:rFonts w:hint="eastAsia"/>
              </w:rPr>
              <w:t>TUNNEL</w:t>
            </w:r>
            <w:r w:rsidRPr="00E3267A">
              <w:rPr>
                <w:rFonts w:hint="eastAsia"/>
              </w:rPr>
              <w:t>-MIB</w:t>
            </w:r>
          </w:p>
        </w:tc>
        <w:tc>
          <w:tcPr>
            <w:tcW w:w="2160" w:type="dxa"/>
          </w:tcPr>
          <w:p w:rsidR="00E16292" w:rsidRPr="00822CDE" w:rsidRDefault="00E16292" w:rsidP="007C4859">
            <w:pPr>
              <w:pStyle w:val="TableText"/>
              <w:kinsoku w:val="0"/>
              <w:textAlignment w:val="top"/>
            </w:pPr>
            <w:r w:rsidRPr="00917917">
              <w:t>hh3c-tunnel.mib</w:t>
            </w:r>
          </w:p>
        </w:tc>
        <w:tc>
          <w:tcPr>
            <w:tcW w:w="1620" w:type="dxa"/>
          </w:tcPr>
          <w:p w:rsidR="00E16292" w:rsidRPr="006B71CE" w:rsidRDefault="00E16292" w:rsidP="000D1D1A">
            <w:pPr>
              <w:pStyle w:val="TableText"/>
              <w:kinsoku w:val="0"/>
              <w:textAlignment w:val="top"/>
            </w:pPr>
            <w:r w:rsidRPr="006B71CE">
              <w:rPr>
                <w:rFonts w:hint="eastAsia"/>
              </w:rPr>
              <w:t>V1.1</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t>HH3C-UI-MAN-MIB</w:t>
            </w:r>
          </w:p>
        </w:tc>
        <w:tc>
          <w:tcPr>
            <w:tcW w:w="2160" w:type="dxa"/>
          </w:tcPr>
          <w:p w:rsidR="00E16292" w:rsidRPr="006B71CE" w:rsidRDefault="00E16292" w:rsidP="007C4859">
            <w:pPr>
              <w:pStyle w:val="TableText"/>
              <w:kinsoku w:val="0"/>
              <w:textAlignment w:val="top"/>
            </w:pPr>
            <w:r w:rsidRPr="006B71CE">
              <w:rPr>
                <w:rFonts w:hint="eastAsia"/>
              </w:rPr>
              <w:t>h</w:t>
            </w:r>
            <w:r w:rsidRPr="006B71CE">
              <w:t>h3</w:t>
            </w:r>
            <w:r w:rsidRPr="006B71CE">
              <w:rPr>
                <w:rFonts w:hint="eastAsia"/>
              </w:rPr>
              <w:t>c-ui-man.mib</w:t>
            </w:r>
          </w:p>
        </w:tc>
        <w:tc>
          <w:tcPr>
            <w:tcW w:w="1620" w:type="dxa"/>
          </w:tcPr>
          <w:p w:rsidR="00E16292" w:rsidRPr="006B71CE" w:rsidRDefault="00E16292" w:rsidP="000D1D1A">
            <w:pPr>
              <w:pStyle w:val="TableText"/>
              <w:kinsoku w:val="0"/>
              <w:textAlignment w:val="top"/>
            </w:pPr>
            <w:r w:rsidRPr="006B71CE">
              <w:rPr>
                <w:rFonts w:hint="eastAsia"/>
              </w:rPr>
              <w:t>V1.6</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6B71CE" w:rsidRDefault="00E16292" w:rsidP="007C4859">
            <w:pPr>
              <w:pStyle w:val="TableText"/>
              <w:kinsoku w:val="0"/>
              <w:textAlignment w:val="top"/>
            </w:pPr>
            <w:r w:rsidRPr="006B71CE">
              <w:rPr>
                <w:rFonts w:hint="eastAsia"/>
              </w:rPr>
              <w:lastRenderedPageBreak/>
              <w:t>HH3C-USER-MIB</w:t>
            </w:r>
          </w:p>
        </w:tc>
        <w:tc>
          <w:tcPr>
            <w:tcW w:w="2160" w:type="dxa"/>
          </w:tcPr>
          <w:p w:rsidR="00E16292" w:rsidRPr="006B71CE" w:rsidRDefault="00E16292" w:rsidP="007C4859">
            <w:pPr>
              <w:pStyle w:val="TableText"/>
              <w:kinsoku w:val="0"/>
              <w:textAlignment w:val="top"/>
            </w:pPr>
            <w:r w:rsidRPr="006B71CE">
              <w:rPr>
                <w:rFonts w:hint="eastAsia"/>
              </w:rPr>
              <w:t>hh3c-user.mib</w:t>
            </w:r>
          </w:p>
        </w:tc>
        <w:tc>
          <w:tcPr>
            <w:tcW w:w="1620" w:type="dxa"/>
          </w:tcPr>
          <w:p w:rsidR="00E16292" w:rsidRPr="006B71CE" w:rsidRDefault="00E16292" w:rsidP="000D1D1A">
            <w:pPr>
              <w:pStyle w:val="TableText"/>
              <w:kinsoku w:val="0"/>
              <w:textAlignment w:val="top"/>
            </w:pPr>
            <w:r w:rsidRPr="006B71CE">
              <w:rPr>
                <w:rFonts w:hint="eastAsia"/>
              </w:rPr>
              <w:t>V2.6</w:t>
            </w:r>
          </w:p>
        </w:tc>
        <w:tc>
          <w:tcPr>
            <w:tcW w:w="2145" w:type="dxa"/>
          </w:tcPr>
          <w:p w:rsidR="00E16292" w:rsidRPr="006B71CE" w:rsidRDefault="00E16292" w:rsidP="007C4859">
            <w:pPr>
              <w:pStyle w:val="TableText"/>
              <w:kinsoku w:val="0"/>
              <w:textAlignment w:val="top"/>
            </w:pPr>
          </w:p>
        </w:tc>
      </w:tr>
      <w:tr w:rsidR="00E16292" w:rsidRPr="009540D9" w:rsidTr="00C577A4">
        <w:tc>
          <w:tcPr>
            <w:tcW w:w="2355" w:type="dxa"/>
          </w:tcPr>
          <w:p w:rsidR="00E16292" w:rsidRPr="00FF5E1D" w:rsidRDefault="00E16292" w:rsidP="007C4859">
            <w:pPr>
              <w:pStyle w:val="TableText"/>
              <w:kinsoku w:val="0"/>
              <w:textAlignment w:val="top"/>
            </w:pPr>
            <w:r w:rsidRPr="00FF5E1D">
              <w:rPr>
                <w:rFonts w:hint="eastAsia"/>
              </w:rPr>
              <w:t>HH3C-VSI-MIB</w:t>
            </w:r>
          </w:p>
        </w:tc>
        <w:tc>
          <w:tcPr>
            <w:tcW w:w="2160" w:type="dxa"/>
          </w:tcPr>
          <w:p w:rsidR="00E16292" w:rsidRPr="00FF5E1D" w:rsidRDefault="00E16292" w:rsidP="007C4859">
            <w:pPr>
              <w:pStyle w:val="TableText"/>
              <w:kinsoku w:val="0"/>
              <w:textAlignment w:val="top"/>
            </w:pPr>
            <w:r w:rsidRPr="00FF5E1D">
              <w:t>hh3c-vsi.mib</w:t>
            </w:r>
          </w:p>
        </w:tc>
        <w:tc>
          <w:tcPr>
            <w:tcW w:w="1620" w:type="dxa"/>
          </w:tcPr>
          <w:p w:rsidR="00E16292" w:rsidRPr="00FF5E1D" w:rsidRDefault="00E16292" w:rsidP="000D1D1A">
            <w:pPr>
              <w:pStyle w:val="TableText"/>
              <w:kinsoku w:val="0"/>
              <w:textAlignment w:val="top"/>
            </w:pPr>
            <w:r w:rsidRPr="00FF5E1D">
              <w:rPr>
                <w:rFonts w:hint="eastAsia"/>
              </w:rPr>
              <w:t>V1.</w:t>
            </w:r>
            <w:r>
              <w:rPr>
                <w:rFonts w:hint="eastAsia"/>
              </w:rPr>
              <w:t>5</w:t>
            </w:r>
          </w:p>
        </w:tc>
        <w:tc>
          <w:tcPr>
            <w:tcW w:w="2145" w:type="dxa"/>
          </w:tcPr>
          <w:p w:rsidR="00E16292" w:rsidRPr="00FF5E1D" w:rsidRDefault="00E16292" w:rsidP="007C4859">
            <w:pPr>
              <w:pStyle w:val="TableText"/>
              <w:kinsoku w:val="0"/>
              <w:textAlignment w:val="top"/>
            </w:pPr>
          </w:p>
        </w:tc>
      </w:tr>
      <w:tr w:rsidR="00E16292" w:rsidRPr="009540D9" w:rsidTr="00C577A4">
        <w:tc>
          <w:tcPr>
            <w:tcW w:w="2355" w:type="dxa"/>
          </w:tcPr>
          <w:p w:rsidR="00E16292" w:rsidRPr="00FF5E1D" w:rsidRDefault="00E16292" w:rsidP="007C4859">
            <w:pPr>
              <w:pStyle w:val="TableText"/>
              <w:kinsoku w:val="0"/>
              <w:textAlignment w:val="top"/>
            </w:pPr>
            <w:r>
              <w:rPr>
                <w:rFonts w:hint="eastAsia"/>
              </w:rPr>
              <w:t>HH3C-VXLAN-MIB</w:t>
            </w:r>
          </w:p>
        </w:tc>
        <w:tc>
          <w:tcPr>
            <w:tcW w:w="2160" w:type="dxa"/>
          </w:tcPr>
          <w:p w:rsidR="00E16292" w:rsidRPr="00FF5E1D" w:rsidRDefault="00E16292" w:rsidP="007C4859">
            <w:pPr>
              <w:pStyle w:val="TableText"/>
              <w:kinsoku w:val="0"/>
              <w:textAlignment w:val="top"/>
            </w:pPr>
            <w:r>
              <w:rPr>
                <w:rFonts w:hint="eastAsia"/>
              </w:rPr>
              <w:t>hh3c-vxlan.mib</w:t>
            </w:r>
          </w:p>
        </w:tc>
        <w:tc>
          <w:tcPr>
            <w:tcW w:w="1620" w:type="dxa"/>
          </w:tcPr>
          <w:p w:rsidR="00E16292" w:rsidRPr="00FF5E1D" w:rsidRDefault="00E16292" w:rsidP="000D1D1A">
            <w:pPr>
              <w:pStyle w:val="TableText"/>
              <w:kinsoku w:val="0"/>
              <w:textAlignment w:val="top"/>
            </w:pPr>
            <w:r>
              <w:rPr>
                <w:rFonts w:hint="eastAsia"/>
              </w:rPr>
              <w:t>V1.0</w:t>
            </w:r>
          </w:p>
        </w:tc>
        <w:tc>
          <w:tcPr>
            <w:tcW w:w="2145" w:type="dxa"/>
          </w:tcPr>
          <w:p w:rsidR="00E16292" w:rsidRPr="00FF5E1D" w:rsidRDefault="00E16292" w:rsidP="007C4859">
            <w:pPr>
              <w:pStyle w:val="TableText"/>
              <w:kinsoku w:val="0"/>
              <w:textAlignment w:val="top"/>
            </w:pPr>
          </w:p>
        </w:tc>
      </w:tr>
    </w:tbl>
    <w:p w:rsidR="00EF50BA" w:rsidRPr="001B2EA4" w:rsidRDefault="00EF50BA" w:rsidP="00EF50BA"/>
    <w:p w:rsidR="00F42FF0" w:rsidRPr="00E77493" w:rsidRDefault="00F42FF0" w:rsidP="00F42FF0">
      <w:pPr>
        <w:pStyle w:val="1"/>
        <w:rPr>
          <w:rFonts w:ascii="Helvetica" w:hAnsi="Helvetica"/>
          <w:bCs/>
          <w:szCs w:val="36"/>
        </w:rPr>
      </w:pPr>
      <w:bookmarkStart w:id="29" w:name="_Toc399256384"/>
      <w:bookmarkStart w:id="30" w:name="_Toc493502690"/>
      <w:r w:rsidRPr="008D179A">
        <w:rPr>
          <w:rFonts w:hint="eastAsia"/>
        </w:rPr>
        <w:t>BGP4-MIB</w:t>
      </w:r>
      <w:bookmarkEnd w:id="29"/>
      <w:bookmarkEnd w:id="30"/>
    </w:p>
    <w:p w:rsidR="00F42FF0" w:rsidRPr="008D179A" w:rsidRDefault="00F42FF0" w:rsidP="00F42FF0">
      <w:pPr>
        <w:pStyle w:val="2"/>
      </w:pPr>
      <w:bookmarkStart w:id="31" w:name="_Toc304369793"/>
      <w:bookmarkStart w:id="32" w:name="_Toc318620725"/>
      <w:bookmarkStart w:id="33" w:name="_Toc397420153"/>
      <w:bookmarkStart w:id="34" w:name="_Toc399256385"/>
      <w:bookmarkStart w:id="35" w:name="_Toc493502691"/>
      <w:r w:rsidRPr="008D179A">
        <w:t>Scalar objects</w:t>
      </w:r>
      <w:bookmarkEnd w:id="31"/>
      <w:bookmarkEnd w:id="32"/>
      <w:bookmarkEnd w:id="33"/>
      <w:bookmarkEnd w:id="34"/>
      <w:bookmarkEnd w:id="35"/>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bgpVersion</w:t>
            </w:r>
            <w:r>
              <w:rPr>
                <w:rFonts w:cs="Helvetica"/>
              </w:rPr>
              <w:t xml:space="preserve"> (1.3.6.1.2.1.15.1)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8E5948" w:rsidRDefault="00F42FF0" w:rsidP="00B55ECC">
            <w:pPr>
              <w:pStyle w:val="TableText"/>
              <w:kinsoku w:val="0"/>
              <w:textAlignment w:val="top"/>
              <w:rPr>
                <w:rFonts w:cs="Helvetica"/>
              </w:rPr>
            </w:pPr>
            <w:r>
              <w:rPr>
                <w:rFonts w:cs="Helvetica" w:hint="eastAsia"/>
              </w:rPr>
              <w:t>Yes</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bgpLocalAs</w:t>
            </w:r>
            <w:r>
              <w:rPr>
                <w:rFonts w:cs="Helvetica"/>
              </w:rPr>
              <w:t xml:space="preserve"> (1.3.6.1.2.1.15.2)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 xml:space="preserve">When the actual value is range from </w:t>
            </w:r>
            <w:r>
              <w:rPr>
                <w:rFonts w:cs="Helvetica" w:hint="eastAsia"/>
              </w:rPr>
              <w:t>65536</w:t>
            </w:r>
            <w:r w:rsidRPr="009540D9">
              <w:rPr>
                <w:rFonts w:cs="Helvetica"/>
              </w:rPr>
              <w:t xml:space="preserve"> to 4294967295,the return value will be </w:t>
            </w:r>
            <w:r>
              <w:rPr>
                <w:rFonts w:cs="Helvetica" w:hint="eastAsia"/>
              </w:rPr>
              <w:t>23456</w:t>
            </w:r>
            <w:r w:rsidRPr="009540D9">
              <w:rPr>
                <w:rFonts w:cs="Helvetica"/>
              </w:rPr>
              <w:t>.</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bgpIdentifier</w:t>
            </w:r>
            <w:r>
              <w:rPr>
                <w:rFonts w:cs="Helvetica"/>
              </w:rPr>
              <w:t xml:space="preserve"> (1.3.6.1.2.1.15.4)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bl>
    <w:p w:rsidR="00F42FF0" w:rsidRPr="009540D9" w:rsidRDefault="00F42FF0" w:rsidP="009A6F0D">
      <w:pPr>
        <w:pStyle w:val="Spacer"/>
      </w:pPr>
    </w:p>
    <w:p w:rsidR="00F42FF0" w:rsidRDefault="00F42FF0" w:rsidP="00F42FF0">
      <w:pPr>
        <w:pStyle w:val="2"/>
      </w:pPr>
      <w:bookmarkStart w:id="36" w:name="_Toc304369794"/>
      <w:bookmarkStart w:id="37" w:name="_Toc318620726"/>
      <w:bookmarkStart w:id="38" w:name="_Toc397420154"/>
      <w:bookmarkStart w:id="39" w:name="_Toc399256386"/>
      <w:bookmarkStart w:id="40" w:name="_Toc493502692"/>
      <w:r w:rsidRPr="009540D9">
        <w:t>bgpPeerTable</w:t>
      </w:r>
      <w:bookmarkEnd w:id="36"/>
      <w:bookmarkEnd w:id="37"/>
      <w:bookmarkEnd w:id="38"/>
      <w:bookmarkEnd w:id="39"/>
      <w:bookmarkEnd w:id="40"/>
    </w:p>
    <w:p w:rsidR="00F42FF0" w:rsidRPr="009540D9" w:rsidRDefault="00F42FF0" w:rsidP="009A6F0D">
      <w:pPr>
        <w:pStyle w:val="TableOID"/>
      </w:pPr>
      <w:r>
        <w:t>OID of this table is: 1.3.6.1.2.1.15.3</w:t>
      </w:r>
    </w:p>
    <w:tbl>
      <w:tblPr>
        <w:tblStyle w:val="IndexTable"/>
        <w:tblW w:w="8320" w:type="dxa"/>
        <w:tblLayout w:type="fixed"/>
        <w:tblLook w:val="04A0" w:firstRow="1" w:lastRow="0" w:firstColumn="1" w:lastColumn="0" w:noHBand="0" w:noVBand="1"/>
      </w:tblPr>
      <w:tblGrid>
        <w:gridCol w:w="3000"/>
        <w:gridCol w:w="1440"/>
        <w:gridCol w:w="1000"/>
        <w:gridCol w:w="2880"/>
      </w:tblGrid>
      <w:tr w:rsidR="00751D74"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751D74" w:rsidRPr="00751D74" w:rsidRDefault="00751D74" w:rsidP="000D1D1A">
            <w:pPr>
              <w:pStyle w:val="TableHeading"/>
              <w:rPr>
                <w:rFonts w:cs="Helvetica"/>
              </w:rPr>
            </w:pPr>
            <w:r w:rsidRPr="009540D9">
              <w:rPr>
                <w:rFonts w:cs="Helvetica"/>
              </w:rPr>
              <w:t>Name</w:t>
            </w:r>
          </w:p>
        </w:tc>
        <w:tc>
          <w:tcPr>
            <w:tcW w:w="1440" w:type="dxa"/>
          </w:tcPr>
          <w:p w:rsidR="00751D74" w:rsidRPr="00751D74" w:rsidRDefault="00751D74" w:rsidP="000D1D1A">
            <w:pPr>
              <w:pStyle w:val="TableHeading"/>
              <w:rPr>
                <w:rFonts w:cs="Helvetica"/>
              </w:rPr>
            </w:pPr>
            <w:r w:rsidRPr="009540D9">
              <w:rPr>
                <w:rFonts w:cs="Helvetica"/>
              </w:rPr>
              <w:t>Access</w:t>
            </w:r>
          </w:p>
        </w:tc>
        <w:tc>
          <w:tcPr>
            <w:tcW w:w="1000" w:type="dxa"/>
          </w:tcPr>
          <w:p w:rsidR="00751D74" w:rsidRPr="00751D74" w:rsidRDefault="00751D74" w:rsidP="000D1D1A">
            <w:pPr>
              <w:pStyle w:val="TableHeading"/>
              <w:rPr>
                <w:rFonts w:cs="Helvetica"/>
              </w:rPr>
            </w:pPr>
            <w:r w:rsidRPr="009540D9">
              <w:rPr>
                <w:rFonts w:cs="Helvetica"/>
              </w:rPr>
              <w:t>PDS</w:t>
            </w:r>
          </w:p>
        </w:tc>
        <w:tc>
          <w:tcPr>
            <w:tcW w:w="2880" w:type="dxa"/>
          </w:tcPr>
          <w:p w:rsidR="00751D74" w:rsidRPr="00751D74" w:rsidRDefault="00751D74" w:rsidP="000D1D1A">
            <w:pPr>
              <w:pStyle w:val="TableHeading"/>
              <w:rPr>
                <w:rFonts w:cs="Helvetica"/>
              </w:rPr>
            </w:pPr>
            <w:r w:rsidRPr="009540D9">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bgpPeerIdentifier</w:t>
            </w:r>
            <w:r>
              <w:rPr>
                <w:rFonts w:cs="Helvetica"/>
              </w:rPr>
              <w:t xml:space="preserve"> (1.3.6.1.2.1.15.3.1.1)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bgpPeerState</w:t>
            </w:r>
            <w:r>
              <w:rPr>
                <w:rFonts w:cs="Helvetica"/>
              </w:rPr>
              <w:t xml:space="preserve"> (1.3.6.1.2.1.15.3.1.2)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bgpPeerAdminStatus</w:t>
            </w:r>
            <w:r>
              <w:rPr>
                <w:rFonts w:cs="Helvetica"/>
              </w:rPr>
              <w:t xml:space="preserve"> (1.3.6.1.2.1.15.3.1.3)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Pr>
                <w:rFonts w:cs="Helvetica" w:hint="eastAsi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bgpPeerNegotiatedVersion</w:t>
            </w:r>
            <w:r>
              <w:rPr>
                <w:rFonts w:cs="Helvetica"/>
              </w:rPr>
              <w:t xml:space="preserve"> (1.3.6.1.2.1.15.3.1.4)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bgpPeerLocalAddr</w:t>
            </w:r>
            <w:r>
              <w:rPr>
                <w:rFonts w:cs="Helvetica"/>
              </w:rPr>
              <w:t xml:space="preserve"> (1.3.6.1.2.1.15.3.1.5)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bgpPeerLocalPort</w:t>
            </w:r>
            <w:r>
              <w:rPr>
                <w:rFonts w:cs="Helvetica"/>
              </w:rPr>
              <w:t xml:space="preserve"> (1.3.6.1.2.1.15.3.1.6)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bgpPeerRemoteAddr</w:t>
            </w:r>
            <w:r>
              <w:rPr>
                <w:rFonts w:cs="Helvetica"/>
              </w:rPr>
              <w:t xml:space="preserve"> (1.3.6.1.2.1.15.3.1.7)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Pr>
                <w:rFonts w:cs="Helvetica" w:hint="eastAsia"/>
              </w:rPr>
              <w:t>Current</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bgpPeerRemotePort</w:t>
            </w:r>
            <w:r>
              <w:rPr>
                <w:rFonts w:cs="Helvetica"/>
              </w:rPr>
              <w:t xml:space="preserve"> (1.3.6.1.2.1.15.3.1.8)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bgpPeerRemoteAs</w:t>
            </w:r>
            <w:r>
              <w:rPr>
                <w:rFonts w:cs="Helvetica"/>
              </w:rPr>
              <w:t xml:space="preserve"> (1.3.6.1.2.1.15.3.1.9)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Pr>
                <w:rFonts w:cs="Helvetica" w:hint="eastAsi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 xml:space="preserve">When the actual value is range from </w:t>
            </w:r>
            <w:r>
              <w:rPr>
                <w:rFonts w:cs="Helvetica" w:hint="eastAsia"/>
              </w:rPr>
              <w:t>65536</w:t>
            </w:r>
            <w:r w:rsidRPr="009540D9">
              <w:rPr>
                <w:rFonts w:cs="Helvetica"/>
              </w:rPr>
              <w:t xml:space="preserve"> to 4294967295,the return value will be </w:t>
            </w:r>
            <w:r>
              <w:rPr>
                <w:rFonts w:cs="Helvetica" w:hint="eastAsia"/>
              </w:rPr>
              <w:t>23456</w:t>
            </w:r>
            <w:r w:rsidRPr="009540D9">
              <w:rPr>
                <w:rFonts w:cs="Helvetica"/>
              </w:rPr>
              <w:t>.</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bgpPeerInUpdates</w:t>
            </w:r>
            <w:r>
              <w:rPr>
                <w:rFonts w:cs="Helvetica"/>
              </w:rPr>
              <w:t xml:space="preserve"> (1.3.6.1.2.1.15.3.1.10)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bgpPeerOutUpdates</w:t>
            </w:r>
            <w:r>
              <w:rPr>
                <w:rFonts w:cs="Helvetica"/>
              </w:rPr>
              <w:t xml:space="preserve"> (1.3.6.1.2.1.15.3.1.11)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lastRenderedPageBreak/>
              <w:t>bgpPeerInTotalMessages</w:t>
            </w:r>
            <w:r>
              <w:rPr>
                <w:rFonts w:cs="Helvetica"/>
              </w:rPr>
              <w:t xml:space="preserve"> (1.3.6.1.2.1.15.3.1.12)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bgpPeerOutTotalMessages</w:t>
            </w:r>
            <w:r>
              <w:rPr>
                <w:rFonts w:cs="Helvetica"/>
              </w:rPr>
              <w:t xml:space="preserve"> (1.3.6.1.2.1.15.3.1.13)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bgpPeerLastError</w:t>
            </w:r>
            <w:r>
              <w:rPr>
                <w:rFonts w:cs="Helvetica"/>
              </w:rPr>
              <w:t xml:space="preserve"> (1.3.6.1.2.1.15.3.1.14)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bgpPeerFsmEstablishedTransitions</w:t>
            </w:r>
            <w:r>
              <w:rPr>
                <w:rFonts w:cs="Helvetica"/>
              </w:rPr>
              <w:t xml:space="preserve"> (1.3.6.1.2.1.15.3.1.15)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bgpPeerFsmEstablishedTime</w:t>
            </w:r>
            <w:r>
              <w:rPr>
                <w:rFonts w:cs="Helvetica"/>
              </w:rPr>
              <w:t xml:space="preserve"> (1.3.6.1.2.1.15.3.1.16)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bgpPeerConnectRetryInterval</w:t>
            </w:r>
            <w:r>
              <w:rPr>
                <w:rFonts w:cs="Helvetica"/>
              </w:rPr>
              <w:t xml:space="preserve"> (1.3.6.1.2.1.15.3.1.17)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E222DA" w:rsidRDefault="00322928" w:rsidP="00B55ECC">
            <w:pPr>
              <w:pStyle w:val="TableText"/>
              <w:kinsoku w:val="0"/>
              <w:textAlignment w:val="top"/>
              <w:rPr>
                <w:rFonts w:cs="Helvetica"/>
              </w:rPr>
            </w:pPr>
            <w:r>
              <w:rPr>
                <w:rFonts w:cs="Helvetica"/>
              </w:rPr>
              <w:t xml:space="preserve">The value </w:t>
            </w:r>
            <w:r>
              <w:t>this object returns is always 32</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bgpPeerHoldTime</w:t>
            </w:r>
            <w:r>
              <w:rPr>
                <w:rFonts w:cs="Helvetica"/>
              </w:rPr>
              <w:t xml:space="preserve"> (1.3.6.1.2.1.15.3.1.18)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bgpPeerKeepAlive</w:t>
            </w:r>
            <w:r>
              <w:rPr>
                <w:rFonts w:cs="Helvetica"/>
              </w:rPr>
              <w:t xml:space="preserve"> (1.3.6.1.2.1.15.3.1.19)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322928" w:rsidRPr="009540D9" w:rsidTr="009A6F0D">
        <w:tc>
          <w:tcPr>
            <w:tcW w:w="3000" w:type="dxa"/>
          </w:tcPr>
          <w:p w:rsidR="00322928" w:rsidRPr="009540D9" w:rsidRDefault="00322928" w:rsidP="00B55ECC">
            <w:pPr>
              <w:pStyle w:val="TableText"/>
              <w:kinsoku w:val="0"/>
              <w:textAlignment w:val="top"/>
              <w:rPr>
                <w:rFonts w:cs="Helvetica"/>
              </w:rPr>
            </w:pPr>
            <w:r w:rsidRPr="009540D9">
              <w:rPr>
                <w:rFonts w:cs="Helvetica"/>
              </w:rPr>
              <w:t>bgpPeerHoldTimeConfigured</w:t>
            </w:r>
            <w:r>
              <w:rPr>
                <w:rFonts w:cs="Helvetica"/>
              </w:rPr>
              <w:t xml:space="preserve"> (1.3.6.1.2.1.15.3.1.20) </w:t>
            </w:r>
          </w:p>
        </w:tc>
        <w:tc>
          <w:tcPr>
            <w:tcW w:w="1440" w:type="dxa"/>
          </w:tcPr>
          <w:p w:rsidR="00322928" w:rsidRPr="009540D9" w:rsidRDefault="00322928" w:rsidP="00B55ECC">
            <w:pPr>
              <w:pStyle w:val="TableText"/>
              <w:kinsoku w:val="0"/>
              <w:textAlignment w:val="top"/>
              <w:rPr>
                <w:rFonts w:cs="Helvetica"/>
              </w:rPr>
            </w:pPr>
            <w:r w:rsidRPr="009540D9">
              <w:rPr>
                <w:rFonts w:cs="Helvetica"/>
              </w:rPr>
              <w:t>read-write</w:t>
            </w:r>
          </w:p>
        </w:tc>
        <w:tc>
          <w:tcPr>
            <w:tcW w:w="1000" w:type="dxa"/>
          </w:tcPr>
          <w:p w:rsidR="00322928" w:rsidRPr="009540D9" w:rsidRDefault="00322928" w:rsidP="00B55ECC">
            <w:pPr>
              <w:pStyle w:val="TableText"/>
              <w:kinsoku w:val="0"/>
              <w:textAlignment w:val="top"/>
              <w:rPr>
                <w:rFonts w:cs="Helvetica"/>
              </w:rPr>
            </w:pPr>
            <w:r>
              <w:rPr>
                <w:rFonts w:cs="Helvetica" w:hint="eastAsia"/>
              </w:rPr>
              <w:t>Current</w:t>
            </w:r>
          </w:p>
        </w:tc>
        <w:tc>
          <w:tcPr>
            <w:tcW w:w="2880" w:type="dxa"/>
          </w:tcPr>
          <w:p w:rsidR="00322928" w:rsidRPr="009540D9" w:rsidRDefault="00322928" w:rsidP="003C5C25">
            <w:pPr>
              <w:pStyle w:val="TableText"/>
              <w:kinsoku w:val="0"/>
              <w:textAlignment w:val="top"/>
              <w:rPr>
                <w:rFonts w:cs="Helvetica"/>
              </w:rPr>
            </w:pPr>
            <w:r>
              <w:rPr>
                <w:rFonts w:cs="Helvetica"/>
              </w:rPr>
              <w:t>As per MIB</w:t>
            </w:r>
          </w:p>
        </w:tc>
      </w:tr>
      <w:tr w:rsidR="00322928" w:rsidRPr="009540D9" w:rsidTr="009A6F0D">
        <w:tc>
          <w:tcPr>
            <w:tcW w:w="3000" w:type="dxa"/>
          </w:tcPr>
          <w:p w:rsidR="00322928" w:rsidRPr="009540D9" w:rsidRDefault="00322928" w:rsidP="00B55ECC">
            <w:pPr>
              <w:pStyle w:val="TableText"/>
              <w:kinsoku w:val="0"/>
              <w:textAlignment w:val="top"/>
              <w:rPr>
                <w:rFonts w:cs="Helvetica"/>
              </w:rPr>
            </w:pPr>
            <w:r w:rsidRPr="009540D9">
              <w:rPr>
                <w:rFonts w:cs="Helvetica"/>
              </w:rPr>
              <w:t>bgpPeerKeepAliveConfigured</w:t>
            </w:r>
            <w:r>
              <w:rPr>
                <w:rFonts w:cs="Helvetica"/>
              </w:rPr>
              <w:t xml:space="preserve"> (1.3.6.1.2.1.15.3.1.21) </w:t>
            </w:r>
          </w:p>
        </w:tc>
        <w:tc>
          <w:tcPr>
            <w:tcW w:w="1440" w:type="dxa"/>
          </w:tcPr>
          <w:p w:rsidR="00322928" w:rsidRPr="009540D9" w:rsidRDefault="00322928" w:rsidP="00B55ECC">
            <w:pPr>
              <w:pStyle w:val="TableText"/>
              <w:kinsoku w:val="0"/>
              <w:textAlignment w:val="top"/>
              <w:rPr>
                <w:rFonts w:cs="Helvetica"/>
              </w:rPr>
            </w:pPr>
            <w:r w:rsidRPr="009540D9">
              <w:rPr>
                <w:rFonts w:cs="Helvetica"/>
              </w:rPr>
              <w:t>read-write</w:t>
            </w:r>
          </w:p>
        </w:tc>
        <w:tc>
          <w:tcPr>
            <w:tcW w:w="1000" w:type="dxa"/>
          </w:tcPr>
          <w:p w:rsidR="00322928" w:rsidRPr="009540D9" w:rsidRDefault="00322928" w:rsidP="00B55ECC">
            <w:pPr>
              <w:pStyle w:val="TableText"/>
              <w:kinsoku w:val="0"/>
              <w:textAlignment w:val="top"/>
              <w:rPr>
                <w:rFonts w:cs="Helvetica"/>
              </w:rPr>
            </w:pPr>
            <w:r>
              <w:rPr>
                <w:rFonts w:cs="Helvetica" w:hint="eastAsia"/>
              </w:rPr>
              <w:t>Current</w:t>
            </w:r>
          </w:p>
        </w:tc>
        <w:tc>
          <w:tcPr>
            <w:tcW w:w="2880" w:type="dxa"/>
          </w:tcPr>
          <w:p w:rsidR="00322928" w:rsidRPr="009540D9" w:rsidRDefault="00322928" w:rsidP="003C5C25">
            <w:pPr>
              <w:pStyle w:val="TableText"/>
              <w:kinsoku w:val="0"/>
              <w:textAlignment w:val="top"/>
              <w:rPr>
                <w:rFonts w:cs="Helvetica"/>
              </w:rPr>
            </w:pPr>
            <w:r>
              <w:rPr>
                <w:rFonts w:cs="Helvetica"/>
              </w:rPr>
              <w:t>As per MIB</w:t>
            </w:r>
          </w:p>
        </w:tc>
      </w:tr>
      <w:tr w:rsidR="00322928" w:rsidRPr="009540D9" w:rsidTr="009A6F0D">
        <w:tc>
          <w:tcPr>
            <w:tcW w:w="3000" w:type="dxa"/>
          </w:tcPr>
          <w:p w:rsidR="00322928" w:rsidRPr="009540D9" w:rsidRDefault="00322928" w:rsidP="00B55ECC">
            <w:pPr>
              <w:pStyle w:val="TableText"/>
              <w:kinsoku w:val="0"/>
              <w:textAlignment w:val="top"/>
              <w:rPr>
                <w:rFonts w:cs="Helvetica"/>
              </w:rPr>
            </w:pPr>
            <w:r w:rsidRPr="009540D9">
              <w:rPr>
                <w:rFonts w:cs="Helvetica"/>
              </w:rPr>
              <w:t>bgpPeerMinASOriginationInterval</w:t>
            </w:r>
            <w:r>
              <w:rPr>
                <w:rFonts w:cs="Helvetica"/>
              </w:rPr>
              <w:t xml:space="preserve"> (1.3.6.1.2.1.15.3.1.22) </w:t>
            </w:r>
          </w:p>
        </w:tc>
        <w:tc>
          <w:tcPr>
            <w:tcW w:w="1440" w:type="dxa"/>
          </w:tcPr>
          <w:p w:rsidR="00322928" w:rsidRPr="009540D9" w:rsidRDefault="00322928" w:rsidP="00B55ECC">
            <w:pPr>
              <w:pStyle w:val="TableText"/>
              <w:kinsoku w:val="0"/>
              <w:textAlignment w:val="top"/>
              <w:rPr>
                <w:rFonts w:cs="Helvetica"/>
              </w:rPr>
            </w:pPr>
            <w:r w:rsidRPr="009540D9">
              <w:rPr>
                <w:rFonts w:cs="Helvetica"/>
              </w:rPr>
              <w:t>read-write</w:t>
            </w:r>
          </w:p>
        </w:tc>
        <w:tc>
          <w:tcPr>
            <w:tcW w:w="1000" w:type="dxa"/>
          </w:tcPr>
          <w:p w:rsidR="00322928" w:rsidRPr="009540D9" w:rsidRDefault="00322928" w:rsidP="00B55ECC">
            <w:pPr>
              <w:pStyle w:val="TableText"/>
              <w:kinsoku w:val="0"/>
              <w:textAlignment w:val="top"/>
              <w:rPr>
                <w:rFonts w:cs="Helvetica"/>
              </w:rPr>
            </w:pPr>
            <w:r>
              <w:rPr>
                <w:rFonts w:cs="Helvetica" w:hint="eastAsia"/>
              </w:rPr>
              <w:t>Current</w:t>
            </w:r>
          </w:p>
        </w:tc>
        <w:tc>
          <w:tcPr>
            <w:tcW w:w="2880" w:type="dxa"/>
          </w:tcPr>
          <w:p w:rsidR="00322928" w:rsidRPr="00E34338" w:rsidRDefault="00322928" w:rsidP="00B55ECC">
            <w:pPr>
              <w:pStyle w:val="TableText"/>
              <w:kinsoku w:val="0"/>
              <w:textAlignment w:val="top"/>
              <w:rPr>
                <w:rFonts w:cs="Helvetica"/>
              </w:rPr>
            </w:pPr>
            <w:r w:rsidRPr="009540D9">
              <w:rPr>
                <w:rFonts w:cs="Helvetica"/>
              </w:rPr>
              <w:t xml:space="preserve">Range from </w:t>
            </w:r>
            <w:r>
              <w:rPr>
                <w:rFonts w:cs="Helvetica" w:hint="eastAsia"/>
              </w:rPr>
              <w:t>1</w:t>
            </w:r>
            <w:r w:rsidRPr="009540D9">
              <w:rPr>
                <w:rFonts w:cs="Helvetica"/>
              </w:rPr>
              <w:t xml:space="preserve"> to 600</w:t>
            </w:r>
            <w:r>
              <w:rPr>
                <w:rFonts w:cs="Helvetica" w:hint="eastAsia"/>
              </w:rPr>
              <w:t>.</w:t>
            </w:r>
          </w:p>
          <w:p w:rsidR="00322928" w:rsidRPr="009540D9" w:rsidRDefault="00322928" w:rsidP="00B55ECC">
            <w:pPr>
              <w:pStyle w:val="TableText"/>
              <w:kinsoku w:val="0"/>
              <w:textAlignment w:val="top"/>
              <w:rPr>
                <w:rFonts w:cs="Helvetica"/>
              </w:rPr>
            </w:pPr>
            <w:r w:rsidRPr="009540D9">
              <w:rPr>
                <w:rFonts w:cs="Helvetica"/>
              </w:rPr>
              <w:t xml:space="preserve">When the actual value is </w:t>
            </w:r>
            <w:r>
              <w:rPr>
                <w:rFonts w:cs="Helvetica" w:hint="eastAsia"/>
              </w:rPr>
              <w:t>0</w:t>
            </w:r>
            <w:r w:rsidRPr="009540D9">
              <w:rPr>
                <w:rFonts w:cs="Helvetica"/>
              </w:rPr>
              <w:t xml:space="preserve">,the return value will be </w:t>
            </w:r>
            <w:r>
              <w:rPr>
                <w:rFonts w:cs="Helvetica" w:hint="eastAsia"/>
              </w:rPr>
              <w:t>1.</w:t>
            </w:r>
          </w:p>
        </w:tc>
      </w:tr>
      <w:tr w:rsidR="00322928" w:rsidRPr="009540D9" w:rsidTr="009A6F0D">
        <w:tc>
          <w:tcPr>
            <w:tcW w:w="3000" w:type="dxa"/>
          </w:tcPr>
          <w:p w:rsidR="00322928" w:rsidRPr="009540D9" w:rsidRDefault="00322928" w:rsidP="00B55ECC">
            <w:pPr>
              <w:pStyle w:val="TableText"/>
              <w:kinsoku w:val="0"/>
              <w:textAlignment w:val="top"/>
              <w:rPr>
                <w:rFonts w:cs="Helvetica"/>
              </w:rPr>
            </w:pPr>
            <w:r w:rsidRPr="009540D9">
              <w:rPr>
                <w:rFonts w:cs="Helvetica"/>
              </w:rPr>
              <w:t>bgpPeerMinRouteAdvertisementInterval</w:t>
            </w:r>
            <w:r>
              <w:rPr>
                <w:rFonts w:cs="Helvetica"/>
              </w:rPr>
              <w:t xml:space="preserve"> (1.3.6.1.2.1.15.3.1.23) </w:t>
            </w:r>
          </w:p>
        </w:tc>
        <w:tc>
          <w:tcPr>
            <w:tcW w:w="1440" w:type="dxa"/>
          </w:tcPr>
          <w:p w:rsidR="00322928" w:rsidRPr="009540D9" w:rsidRDefault="00322928" w:rsidP="00B55ECC">
            <w:pPr>
              <w:pStyle w:val="TableText"/>
              <w:kinsoku w:val="0"/>
              <w:textAlignment w:val="top"/>
              <w:rPr>
                <w:rFonts w:cs="Helvetica"/>
              </w:rPr>
            </w:pPr>
            <w:r w:rsidRPr="009540D9">
              <w:rPr>
                <w:rFonts w:cs="Helvetica"/>
              </w:rPr>
              <w:t>read-write</w:t>
            </w:r>
          </w:p>
        </w:tc>
        <w:tc>
          <w:tcPr>
            <w:tcW w:w="1000" w:type="dxa"/>
          </w:tcPr>
          <w:p w:rsidR="00322928" w:rsidRPr="009540D9" w:rsidRDefault="00322928" w:rsidP="00B55ECC">
            <w:pPr>
              <w:pStyle w:val="TableText"/>
              <w:kinsoku w:val="0"/>
              <w:textAlignment w:val="top"/>
              <w:rPr>
                <w:rFonts w:cs="Helvetica"/>
              </w:rPr>
            </w:pPr>
            <w:r>
              <w:rPr>
                <w:rFonts w:cs="Helvetica" w:hint="eastAsia"/>
              </w:rPr>
              <w:t>Current</w:t>
            </w:r>
          </w:p>
        </w:tc>
        <w:tc>
          <w:tcPr>
            <w:tcW w:w="2880" w:type="dxa"/>
          </w:tcPr>
          <w:p w:rsidR="00322928" w:rsidRPr="003823DA" w:rsidRDefault="00322928" w:rsidP="00B55ECC">
            <w:pPr>
              <w:pStyle w:val="TableText"/>
              <w:kinsoku w:val="0"/>
              <w:textAlignment w:val="top"/>
              <w:rPr>
                <w:rFonts w:cs="Helvetica"/>
              </w:rPr>
            </w:pPr>
            <w:r>
              <w:rPr>
                <w:rFonts w:cs="Helvetica"/>
              </w:rPr>
              <w:t xml:space="preserve">Range from </w:t>
            </w:r>
            <w:r>
              <w:rPr>
                <w:rFonts w:cs="Helvetica" w:hint="eastAsia"/>
              </w:rPr>
              <w:t>1</w:t>
            </w:r>
            <w:r w:rsidRPr="009540D9">
              <w:rPr>
                <w:rFonts w:cs="Helvetica"/>
              </w:rPr>
              <w:t xml:space="preserve"> to 600</w:t>
            </w:r>
            <w:r>
              <w:rPr>
                <w:rFonts w:cs="Helvetica" w:hint="eastAsia"/>
              </w:rPr>
              <w:t>.</w:t>
            </w:r>
          </w:p>
          <w:p w:rsidR="00322928" w:rsidRPr="009540D9" w:rsidRDefault="00322928" w:rsidP="00B55ECC">
            <w:pPr>
              <w:pStyle w:val="TableText"/>
              <w:kinsoku w:val="0"/>
              <w:textAlignment w:val="top"/>
              <w:rPr>
                <w:rFonts w:cs="Helvetica"/>
              </w:rPr>
            </w:pPr>
            <w:r w:rsidRPr="009540D9">
              <w:rPr>
                <w:rFonts w:cs="Helvetica"/>
              </w:rPr>
              <w:t xml:space="preserve">When the actual value is </w:t>
            </w:r>
            <w:r>
              <w:rPr>
                <w:rFonts w:cs="Helvetica" w:hint="eastAsia"/>
              </w:rPr>
              <w:t>0</w:t>
            </w:r>
            <w:r w:rsidRPr="009540D9">
              <w:rPr>
                <w:rFonts w:cs="Helvetica"/>
              </w:rPr>
              <w:t xml:space="preserve">,the return value will be </w:t>
            </w:r>
            <w:r>
              <w:rPr>
                <w:rFonts w:cs="Helvetica" w:hint="eastAsia"/>
              </w:rPr>
              <w:t>1.</w:t>
            </w:r>
          </w:p>
        </w:tc>
      </w:tr>
      <w:tr w:rsidR="00322928" w:rsidRPr="009540D9" w:rsidTr="009A6F0D">
        <w:tc>
          <w:tcPr>
            <w:tcW w:w="3000" w:type="dxa"/>
          </w:tcPr>
          <w:p w:rsidR="00322928" w:rsidRPr="009540D9" w:rsidRDefault="00322928" w:rsidP="00B55ECC">
            <w:pPr>
              <w:pStyle w:val="TableText"/>
              <w:kinsoku w:val="0"/>
              <w:textAlignment w:val="top"/>
              <w:rPr>
                <w:rFonts w:cs="Helvetica"/>
              </w:rPr>
            </w:pPr>
            <w:r w:rsidRPr="009540D9">
              <w:rPr>
                <w:rFonts w:cs="Helvetica"/>
              </w:rPr>
              <w:t>bgpPeerInUpdateElapsedTime</w:t>
            </w:r>
            <w:r>
              <w:rPr>
                <w:rFonts w:cs="Helvetica"/>
              </w:rPr>
              <w:t xml:space="preserve"> (1.3.6.1.2.1.15.3.1.24) </w:t>
            </w:r>
          </w:p>
        </w:tc>
        <w:tc>
          <w:tcPr>
            <w:tcW w:w="1440" w:type="dxa"/>
          </w:tcPr>
          <w:p w:rsidR="00322928" w:rsidRPr="009540D9" w:rsidRDefault="00322928" w:rsidP="00B55ECC">
            <w:pPr>
              <w:pStyle w:val="TableText"/>
              <w:kinsoku w:val="0"/>
              <w:textAlignment w:val="top"/>
              <w:rPr>
                <w:rFonts w:cs="Helvetica"/>
              </w:rPr>
            </w:pPr>
            <w:r w:rsidRPr="009540D9">
              <w:rPr>
                <w:rFonts w:cs="Helvetica"/>
              </w:rPr>
              <w:t>read-only</w:t>
            </w:r>
          </w:p>
        </w:tc>
        <w:tc>
          <w:tcPr>
            <w:tcW w:w="1000" w:type="dxa"/>
          </w:tcPr>
          <w:p w:rsidR="00322928" w:rsidRPr="009540D9" w:rsidRDefault="00322928" w:rsidP="00B55ECC">
            <w:pPr>
              <w:pStyle w:val="TableText"/>
              <w:kinsoku w:val="0"/>
              <w:textAlignment w:val="top"/>
              <w:rPr>
                <w:rFonts w:cs="Helvetica"/>
              </w:rPr>
            </w:pPr>
            <w:r w:rsidRPr="009540D9">
              <w:rPr>
                <w:rFonts w:cs="Helvetica"/>
              </w:rPr>
              <w:t>No</w:t>
            </w:r>
          </w:p>
        </w:tc>
        <w:tc>
          <w:tcPr>
            <w:tcW w:w="2880" w:type="dxa"/>
          </w:tcPr>
          <w:p w:rsidR="00322928" w:rsidRPr="009540D9" w:rsidRDefault="00322928" w:rsidP="00B55ECC">
            <w:pPr>
              <w:pStyle w:val="TableText"/>
              <w:kinsoku w:val="0"/>
              <w:textAlignment w:val="top"/>
              <w:rPr>
                <w:rFonts w:cs="Helvetica"/>
              </w:rPr>
            </w:pPr>
            <w:r>
              <w:rPr>
                <w:rFonts w:cs="Helvetica"/>
              </w:rPr>
              <w:t>As per MIB</w:t>
            </w:r>
          </w:p>
        </w:tc>
      </w:tr>
    </w:tbl>
    <w:p w:rsidR="006B46DF" w:rsidRDefault="006B46DF" w:rsidP="006B46DF">
      <w:pPr>
        <w:pStyle w:val="2"/>
      </w:pPr>
      <w:bookmarkStart w:id="41" w:name="_Toc399256387"/>
      <w:bookmarkStart w:id="42" w:name="_Toc397420155"/>
      <w:bookmarkStart w:id="43" w:name="_Toc318620727"/>
      <w:bookmarkStart w:id="44" w:name="_Toc304369795"/>
      <w:r>
        <w:t>bgpPathAttrTable</w:t>
      </w:r>
      <w:bookmarkEnd w:id="41"/>
      <w:bookmarkEnd w:id="42"/>
      <w:bookmarkEnd w:id="43"/>
      <w:bookmarkEnd w:id="44"/>
    </w:p>
    <w:p w:rsidR="006B46DF" w:rsidRDefault="006B46DF" w:rsidP="006B46DF">
      <w:r>
        <w:t>OID of this table is: 1.3.6.1.2.1.15.5</w:t>
      </w:r>
    </w:p>
    <w:p w:rsidR="006B46DF" w:rsidRDefault="006B46DF" w:rsidP="006B46DF">
      <w:pPr>
        <w:spacing w:before="156" w:after="156"/>
        <w:ind w:left="420"/>
      </w:pPr>
      <w:r>
        <w:t>This table is not supported.</w:t>
      </w:r>
    </w:p>
    <w:tbl>
      <w:tblPr>
        <w:tblStyle w:val="IndexTable"/>
        <w:tblW w:w="8325" w:type="dxa"/>
        <w:tblLayout w:type="fixed"/>
        <w:tblLook w:val="04A0" w:firstRow="1" w:lastRow="0" w:firstColumn="1" w:lastColumn="0" w:noHBand="0" w:noVBand="1"/>
      </w:tblPr>
      <w:tblGrid>
        <w:gridCol w:w="3001"/>
        <w:gridCol w:w="1441"/>
        <w:gridCol w:w="1001"/>
        <w:gridCol w:w="2882"/>
      </w:tblGrid>
      <w:tr w:rsidR="006B46DF" w:rsidTr="006B46DF">
        <w:trPr>
          <w:cnfStyle w:val="100000000000" w:firstRow="1" w:lastRow="0" w:firstColumn="0" w:lastColumn="0" w:oddVBand="0" w:evenVBand="0" w:oddHBand="0" w:evenHBand="0" w:firstRowFirstColumn="0" w:firstRowLastColumn="0" w:lastRowFirstColumn="0" w:lastRowLastColumn="0"/>
        </w:trPr>
        <w:tc>
          <w:tcPr>
            <w:tcW w:w="3000" w:type="dxa"/>
            <w:hideMark/>
          </w:tcPr>
          <w:p w:rsidR="006B46DF" w:rsidRDefault="006B46DF">
            <w:pPr>
              <w:pStyle w:val="TableHead"/>
              <w:rPr>
                <w:rFonts w:cs="Helvetica"/>
              </w:rPr>
            </w:pPr>
            <w:r>
              <w:rPr>
                <w:rFonts w:cs="Helvetica"/>
              </w:rPr>
              <w:t>Name</w:t>
            </w:r>
          </w:p>
        </w:tc>
        <w:tc>
          <w:tcPr>
            <w:tcW w:w="1440" w:type="dxa"/>
            <w:hideMark/>
          </w:tcPr>
          <w:p w:rsidR="006B46DF" w:rsidRDefault="006B46DF">
            <w:pPr>
              <w:pStyle w:val="TableHead"/>
              <w:rPr>
                <w:rFonts w:cs="Helvetica"/>
              </w:rPr>
            </w:pPr>
            <w:r>
              <w:rPr>
                <w:rFonts w:cs="Helvetica"/>
              </w:rPr>
              <w:t>Access</w:t>
            </w:r>
          </w:p>
        </w:tc>
        <w:tc>
          <w:tcPr>
            <w:tcW w:w="1000" w:type="dxa"/>
            <w:hideMark/>
          </w:tcPr>
          <w:p w:rsidR="006B46DF" w:rsidRDefault="006B46DF">
            <w:pPr>
              <w:pStyle w:val="TableHead"/>
              <w:rPr>
                <w:rFonts w:cs="Helvetica"/>
              </w:rPr>
            </w:pPr>
            <w:r>
              <w:rPr>
                <w:rFonts w:cs="Helvetica"/>
              </w:rPr>
              <w:t>PDS</w:t>
            </w:r>
          </w:p>
        </w:tc>
        <w:tc>
          <w:tcPr>
            <w:tcW w:w="2880" w:type="dxa"/>
            <w:hideMark/>
          </w:tcPr>
          <w:p w:rsidR="006B46DF" w:rsidRDefault="006B46DF">
            <w:pPr>
              <w:pStyle w:val="TableHead"/>
              <w:rPr>
                <w:rFonts w:cs="Helvetica"/>
              </w:rPr>
            </w:pPr>
            <w:r>
              <w:rPr>
                <w:rFonts w:cs="Helvetica"/>
              </w:rPr>
              <w:t>Description</w:t>
            </w:r>
          </w:p>
        </w:tc>
      </w:tr>
      <w:tr w:rsidR="006B46DF" w:rsidTr="006B46DF">
        <w:tc>
          <w:tcPr>
            <w:tcW w:w="3000" w:type="dxa"/>
            <w:hideMark/>
          </w:tcPr>
          <w:p w:rsidR="006B46DF" w:rsidRDefault="006B46DF">
            <w:pPr>
              <w:pStyle w:val="TableText"/>
              <w:kinsoku w:val="0"/>
              <w:textAlignment w:val="top"/>
              <w:rPr>
                <w:rFonts w:cs="Helvetica"/>
              </w:rPr>
            </w:pPr>
            <w:r>
              <w:rPr>
                <w:rFonts w:cs="Helvetica"/>
              </w:rPr>
              <w:t xml:space="preserve">bgpPathAttrPeer (1.3.6.1.2.1.15.5.1.1) </w:t>
            </w:r>
          </w:p>
        </w:tc>
        <w:tc>
          <w:tcPr>
            <w:tcW w:w="1440" w:type="dxa"/>
            <w:hideMark/>
          </w:tcPr>
          <w:p w:rsidR="006B46DF" w:rsidRDefault="006B46DF">
            <w:pPr>
              <w:pStyle w:val="TableText"/>
              <w:kinsoku w:val="0"/>
              <w:textAlignment w:val="top"/>
              <w:rPr>
                <w:rFonts w:cs="Helvetica"/>
              </w:rPr>
            </w:pPr>
            <w:r>
              <w:rPr>
                <w:rFonts w:cs="Helvetica"/>
              </w:rPr>
              <w:t>read-only</w:t>
            </w:r>
          </w:p>
        </w:tc>
        <w:tc>
          <w:tcPr>
            <w:tcW w:w="1000" w:type="dxa"/>
            <w:hideMark/>
          </w:tcPr>
          <w:p w:rsidR="006B46DF" w:rsidRDefault="006B46DF">
            <w:pPr>
              <w:pStyle w:val="TableText"/>
              <w:kinsoku w:val="0"/>
              <w:textAlignment w:val="top"/>
              <w:rPr>
                <w:rFonts w:cs="Helvetica"/>
              </w:rPr>
            </w:pPr>
            <w:r>
              <w:rPr>
                <w:rFonts w:cs="Helvetica"/>
              </w:rPr>
              <w:t>No</w:t>
            </w:r>
          </w:p>
        </w:tc>
        <w:tc>
          <w:tcPr>
            <w:tcW w:w="2880" w:type="dxa"/>
            <w:hideMark/>
          </w:tcPr>
          <w:p w:rsidR="006B46DF" w:rsidRDefault="006B46DF">
            <w:pPr>
              <w:pStyle w:val="TableText"/>
              <w:kinsoku w:val="0"/>
              <w:textAlignment w:val="top"/>
              <w:rPr>
                <w:rFonts w:cs="Helvetica"/>
              </w:rPr>
            </w:pPr>
            <w:r>
              <w:rPr>
                <w:rFonts w:cs="Helvetica"/>
              </w:rPr>
              <w:t>As per MIB</w:t>
            </w:r>
          </w:p>
        </w:tc>
      </w:tr>
      <w:tr w:rsidR="006B46DF" w:rsidTr="006B46DF">
        <w:tc>
          <w:tcPr>
            <w:tcW w:w="3000" w:type="dxa"/>
            <w:hideMark/>
          </w:tcPr>
          <w:p w:rsidR="006B46DF" w:rsidRDefault="006B46DF">
            <w:pPr>
              <w:pStyle w:val="TableText"/>
              <w:kinsoku w:val="0"/>
              <w:textAlignment w:val="top"/>
              <w:rPr>
                <w:rFonts w:cs="Helvetica"/>
              </w:rPr>
            </w:pPr>
            <w:r>
              <w:rPr>
                <w:rFonts w:cs="Helvetica"/>
              </w:rPr>
              <w:t xml:space="preserve">bgpPathAttrDestNetwork (1.3.6.1.2.1.15.5.1.2) </w:t>
            </w:r>
          </w:p>
        </w:tc>
        <w:tc>
          <w:tcPr>
            <w:tcW w:w="1440" w:type="dxa"/>
            <w:hideMark/>
          </w:tcPr>
          <w:p w:rsidR="006B46DF" w:rsidRDefault="006B46DF">
            <w:pPr>
              <w:pStyle w:val="TableText"/>
              <w:kinsoku w:val="0"/>
              <w:textAlignment w:val="top"/>
              <w:rPr>
                <w:rFonts w:cs="Helvetica"/>
              </w:rPr>
            </w:pPr>
            <w:r>
              <w:rPr>
                <w:rFonts w:cs="Helvetica"/>
              </w:rPr>
              <w:t>read-only</w:t>
            </w:r>
          </w:p>
        </w:tc>
        <w:tc>
          <w:tcPr>
            <w:tcW w:w="1000" w:type="dxa"/>
            <w:hideMark/>
          </w:tcPr>
          <w:p w:rsidR="006B46DF" w:rsidRDefault="006B46DF">
            <w:pPr>
              <w:pStyle w:val="TableText"/>
              <w:kinsoku w:val="0"/>
              <w:textAlignment w:val="top"/>
              <w:rPr>
                <w:rFonts w:cs="Helvetica"/>
              </w:rPr>
            </w:pPr>
            <w:r>
              <w:rPr>
                <w:rFonts w:cs="Helvetica"/>
              </w:rPr>
              <w:t>No</w:t>
            </w:r>
          </w:p>
        </w:tc>
        <w:tc>
          <w:tcPr>
            <w:tcW w:w="2880" w:type="dxa"/>
            <w:hideMark/>
          </w:tcPr>
          <w:p w:rsidR="006B46DF" w:rsidRDefault="006B46DF">
            <w:pPr>
              <w:pStyle w:val="TableText"/>
              <w:kinsoku w:val="0"/>
              <w:textAlignment w:val="top"/>
              <w:rPr>
                <w:rFonts w:cs="Helvetica"/>
              </w:rPr>
            </w:pPr>
            <w:r>
              <w:rPr>
                <w:rFonts w:cs="Helvetica"/>
              </w:rPr>
              <w:t>As per MIB</w:t>
            </w:r>
          </w:p>
        </w:tc>
      </w:tr>
      <w:tr w:rsidR="006B46DF" w:rsidTr="006B46DF">
        <w:tc>
          <w:tcPr>
            <w:tcW w:w="3000" w:type="dxa"/>
            <w:hideMark/>
          </w:tcPr>
          <w:p w:rsidR="006B46DF" w:rsidRDefault="006B46DF">
            <w:pPr>
              <w:pStyle w:val="TableText"/>
              <w:kinsoku w:val="0"/>
              <w:textAlignment w:val="top"/>
              <w:rPr>
                <w:rFonts w:cs="Helvetica"/>
              </w:rPr>
            </w:pPr>
            <w:r>
              <w:rPr>
                <w:rFonts w:cs="Helvetica"/>
              </w:rPr>
              <w:t xml:space="preserve">bgpPathAttrOrigin (1.3.6.1.2.1.15.5.1.3) </w:t>
            </w:r>
          </w:p>
        </w:tc>
        <w:tc>
          <w:tcPr>
            <w:tcW w:w="1440" w:type="dxa"/>
            <w:hideMark/>
          </w:tcPr>
          <w:p w:rsidR="006B46DF" w:rsidRDefault="006B46DF">
            <w:pPr>
              <w:pStyle w:val="TableText"/>
              <w:kinsoku w:val="0"/>
              <w:textAlignment w:val="top"/>
              <w:rPr>
                <w:rFonts w:cs="Helvetica"/>
              </w:rPr>
            </w:pPr>
            <w:r>
              <w:rPr>
                <w:rFonts w:cs="Helvetica"/>
              </w:rPr>
              <w:t>read-only</w:t>
            </w:r>
          </w:p>
        </w:tc>
        <w:tc>
          <w:tcPr>
            <w:tcW w:w="1000" w:type="dxa"/>
            <w:hideMark/>
          </w:tcPr>
          <w:p w:rsidR="006B46DF" w:rsidRDefault="006B46DF">
            <w:pPr>
              <w:pStyle w:val="TableText"/>
              <w:kinsoku w:val="0"/>
              <w:textAlignment w:val="top"/>
              <w:rPr>
                <w:rFonts w:cs="Helvetica"/>
              </w:rPr>
            </w:pPr>
            <w:r>
              <w:rPr>
                <w:rFonts w:cs="Helvetica"/>
              </w:rPr>
              <w:t>No</w:t>
            </w:r>
          </w:p>
        </w:tc>
        <w:tc>
          <w:tcPr>
            <w:tcW w:w="2880" w:type="dxa"/>
            <w:hideMark/>
          </w:tcPr>
          <w:p w:rsidR="006B46DF" w:rsidRDefault="006B46DF">
            <w:pPr>
              <w:pStyle w:val="TableText"/>
              <w:kinsoku w:val="0"/>
              <w:textAlignment w:val="top"/>
              <w:rPr>
                <w:rFonts w:cs="Helvetica"/>
              </w:rPr>
            </w:pPr>
            <w:r>
              <w:rPr>
                <w:rFonts w:cs="Helvetica"/>
              </w:rPr>
              <w:t>As per MIB</w:t>
            </w:r>
          </w:p>
        </w:tc>
      </w:tr>
      <w:tr w:rsidR="006B46DF" w:rsidTr="006B46DF">
        <w:tc>
          <w:tcPr>
            <w:tcW w:w="3000" w:type="dxa"/>
            <w:hideMark/>
          </w:tcPr>
          <w:p w:rsidR="006B46DF" w:rsidRDefault="006B46DF">
            <w:pPr>
              <w:pStyle w:val="TableText"/>
              <w:kinsoku w:val="0"/>
              <w:textAlignment w:val="top"/>
              <w:rPr>
                <w:rFonts w:cs="Helvetica"/>
              </w:rPr>
            </w:pPr>
            <w:r>
              <w:rPr>
                <w:rFonts w:cs="Helvetica"/>
              </w:rPr>
              <w:t xml:space="preserve">bgpPathAttrASPath (1.3.6.1.2.1.15.5.1.4) </w:t>
            </w:r>
          </w:p>
        </w:tc>
        <w:tc>
          <w:tcPr>
            <w:tcW w:w="1440" w:type="dxa"/>
            <w:hideMark/>
          </w:tcPr>
          <w:p w:rsidR="006B46DF" w:rsidRDefault="006B46DF">
            <w:pPr>
              <w:pStyle w:val="TableText"/>
              <w:kinsoku w:val="0"/>
              <w:textAlignment w:val="top"/>
              <w:rPr>
                <w:rFonts w:cs="Helvetica"/>
              </w:rPr>
            </w:pPr>
            <w:r>
              <w:rPr>
                <w:rFonts w:cs="Helvetica"/>
              </w:rPr>
              <w:t>read-only</w:t>
            </w:r>
          </w:p>
        </w:tc>
        <w:tc>
          <w:tcPr>
            <w:tcW w:w="1000" w:type="dxa"/>
            <w:hideMark/>
          </w:tcPr>
          <w:p w:rsidR="006B46DF" w:rsidRDefault="006B46DF">
            <w:pPr>
              <w:pStyle w:val="TableText"/>
              <w:kinsoku w:val="0"/>
              <w:textAlignment w:val="top"/>
              <w:rPr>
                <w:rFonts w:cs="Helvetica"/>
              </w:rPr>
            </w:pPr>
            <w:r>
              <w:rPr>
                <w:rFonts w:cs="Helvetica"/>
              </w:rPr>
              <w:t>No</w:t>
            </w:r>
          </w:p>
        </w:tc>
        <w:tc>
          <w:tcPr>
            <w:tcW w:w="2880" w:type="dxa"/>
            <w:hideMark/>
          </w:tcPr>
          <w:p w:rsidR="006B46DF" w:rsidRDefault="006B46DF">
            <w:pPr>
              <w:pStyle w:val="TableText"/>
              <w:kinsoku w:val="0"/>
              <w:textAlignment w:val="top"/>
              <w:rPr>
                <w:rFonts w:cs="Helvetica"/>
              </w:rPr>
            </w:pPr>
            <w:r>
              <w:rPr>
                <w:rFonts w:cs="Helvetica"/>
              </w:rPr>
              <w:t>As per MIB</w:t>
            </w:r>
          </w:p>
        </w:tc>
      </w:tr>
      <w:tr w:rsidR="006B46DF" w:rsidTr="006B46DF">
        <w:tc>
          <w:tcPr>
            <w:tcW w:w="3000" w:type="dxa"/>
            <w:hideMark/>
          </w:tcPr>
          <w:p w:rsidR="006B46DF" w:rsidRDefault="006B46DF">
            <w:pPr>
              <w:pStyle w:val="TableText"/>
              <w:kinsoku w:val="0"/>
              <w:textAlignment w:val="top"/>
              <w:rPr>
                <w:rFonts w:cs="Helvetica"/>
              </w:rPr>
            </w:pPr>
            <w:r>
              <w:rPr>
                <w:rFonts w:cs="Helvetica"/>
              </w:rPr>
              <w:t xml:space="preserve">bgpPathAttrNextHop (1.3.6.1.2.1.15.5.1.5) </w:t>
            </w:r>
          </w:p>
        </w:tc>
        <w:tc>
          <w:tcPr>
            <w:tcW w:w="1440" w:type="dxa"/>
            <w:hideMark/>
          </w:tcPr>
          <w:p w:rsidR="006B46DF" w:rsidRDefault="006B46DF">
            <w:pPr>
              <w:pStyle w:val="TableText"/>
              <w:kinsoku w:val="0"/>
              <w:textAlignment w:val="top"/>
              <w:rPr>
                <w:rFonts w:cs="Helvetica"/>
              </w:rPr>
            </w:pPr>
            <w:r>
              <w:rPr>
                <w:rFonts w:cs="Helvetica"/>
              </w:rPr>
              <w:t>read-only</w:t>
            </w:r>
          </w:p>
        </w:tc>
        <w:tc>
          <w:tcPr>
            <w:tcW w:w="1000" w:type="dxa"/>
            <w:hideMark/>
          </w:tcPr>
          <w:p w:rsidR="006B46DF" w:rsidRDefault="006B46DF">
            <w:pPr>
              <w:pStyle w:val="TableText"/>
              <w:kinsoku w:val="0"/>
              <w:textAlignment w:val="top"/>
              <w:rPr>
                <w:rFonts w:cs="Helvetica"/>
              </w:rPr>
            </w:pPr>
            <w:r>
              <w:rPr>
                <w:rFonts w:cs="Helvetica"/>
              </w:rPr>
              <w:t>No</w:t>
            </w:r>
          </w:p>
        </w:tc>
        <w:tc>
          <w:tcPr>
            <w:tcW w:w="2880" w:type="dxa"/>
            <w:hideMark/>
          </w:tcPr>
          <w:p w:rsidR="006B46DF" w:rsidRDefault="006B46DF">
            <w:pPr>
              <w:pStyle w:val="TableText"/>
              <w:kinsoku w:val="0"/>
              <w:textAlignment w:val="top"/>
              <w:rPr>
                <w:rFonts w:cs="Helvetica"/>
              </w:rPr>
            </w:pPr>
            <w:r>
              <w:rPr>
                <w:rFonts w:cs="Helvetica"/>
              </w:rPr>
              <w:t>As per MIB</w:t>
            </w:r>
          </w:p>
        </w:tc>
      </w:tr>
      <w:tr w:rsidR="006B46DF" w:rsidTr="006B46DF">
        <w:tc>
          <w:tcPr>
            <w:tcW w:w="3000" w:type="dxa"/>
            <w:hideMark/>
          </w:tcPr>
          <w:p w:rsidR="006B46DF" w:rsidRDefault="006B46DF">
            <w:pPr>
              <w:pStyle w:val="TableText"/>
              <w:kinsoku w:val="0"/>
              <w:textAlignment w:val="top"/>
              <w:rPr>
                <w:rFonts w:cs="Helvetica"/>
              </w:rPr>
            </w:pPr>
            <w:r>
              <w:rPr>
                <w:rFonts w:cs="Helvetica"/>
              </w:rPr>
              <w:t xml:space="preserve">bgpPathAttrInterASMetric (1.3.6.1.2.1.15.5.1.6) </w:t>
            </w:r>
          </w:p>
        </w:tc>
        <w:tc>
          <w:tcPr>
            <w:tcW w:w="1440" w:type="dxa"/>
            <w:hideMark/>
          </w:tcPr>
          <w:p w:rsidR="006B46DF" w:rsidRDefault="006B46DF">
            <w:pPr>
              <w:pStyle w:val="TableText"/>
              <w:kinsoku w:val="0"/>
              <w:textAlignment w:val="top"/>
              <w:rPr>
                <w:rFonts w:cs="Helvetica"/>
              </w:rPr>
            </w:pPr>
            <w:r>
              <w:rPr>
                <w:rFonts w:cs="Helvetica"/>
              </w:rPr>
              <w:t>read-only</w:t>
            </w:r>
          </w:p>
        </w:tc>
        <w:tc>
          <w:tcPr>
            <w:tcW w:w="1000" w:type="dxa"/>
            <w:hideMark/>
          </w:tcPr>
          <w:p w:rsidR="006B46DF" w:rsidRDefault="006B46DF">
            <w:pPr>
              <w:pStyle w:val="TableText"/>
              <w:kinsoku w:val="0"/>
              <w:textAlignment w:val="top"/>
              <w:rPr>
                <w:rFonts w:cs="Helvetica"/>
              </w:rPr>
            </w:pPr>
            <w:r>
              <w:rPr>
                <w:rFonts w:cs="Helvetica"/>
              </w:rPr>
              <w:t>No</w:t>
            </w:r>
          </w:p>
        </w:tc>
        <w:tc>
          <w:tcPr>
            <w:tcW w:w="2880" w:type="dxa"/>
            <w:hideMark/>
          </w:tcPr>
          <w:p w:rsidR="006B46DF" w:rsidRDefault="006B46DF">
            <w:pPr>
              <w:pStyle w:val="TableText"/>
              <w:kinsoku w:val="0"/>
              <w:textAlignment w:val="top"/>
              <w:rPr>
                <w:rFonts w:cs="Helvetica"/>
              </w:rPr>
            </w:pPr>
            <w:r>
              <w:rPr>
                <w:rFonts w:cs="Helvetica"/>
              </w:rPr>
              <w:t>As per MIB</w:t>
            </w:r>
          </w:p>
        </w:tc>
      </w:tr>
    </w:tbl>
    <w:p w:rsidR="006B46DF" w:rsidRDefault="006B46DF" w:rsidP="006B46DF">
      <w:pPr>
        <w:spacing w:before="156" w:after="156"/>
        <w:ind w:left="420"/>
        <w:rPr>
          <w:rFonts w:ascii="Futura Bk" w:hAnsi="Futura Bk"/>
        </w:rPr>
      </w:pPr>
    </w:p>
    <w:p w:rsidR="00F42FF0" w:rsidRPr="009540D9" w:rsidRDefault="00F42FF0" w:rsidP="009A6F0D">
      <w:pPr>
        <w:pStyle w:val="Spacer"/>
      </w:pPr>
    </w:p>
    <w:p w:rsidR="00F42FF0" w:rsidRDefault="00F42FF0" w:rsidP="00F42FF0">
      <w:pPr>
        <w:pStyle w:val="2"/>
      </w:pPr>
      <w:bookmarkStart w:id="45" w:name="_Toc304369796"/>
      <w:bookmarkStart w:id="46" w:name="_Toc318620728"/>
      <w:bookmarkStart w:id="47" w:name="_Toc397420156"/>
      <w:bookmarkStart w:id="48" w:name="_Toc399256388"/>
      <w:bookmarkStart w:id="49" w:name="_Toc493502694"/>
      <w:r w:rsidRPr="009540D9">
        <w:t>bgp4PathAttrTable</w:t>
      </w:r>
      <w:bookmarkEnd w:id="45"/>
      <w:bookmarkEnd w:id="46"/>
      <w:bookmarkEnd w:id="47"/>
      <w:bookmarkEnd w:id="48"/>
      <w:bookmarkEnd w:id="49"/>
    </w:p>
    <w:p w:rsidR="00F42FF0" w:rsidRPr="009540D9" w:rsidRDefault="00F42FF0" w:rsidP="009A6F0D">
      <w:pPr>
        <w:pStyle w:val="TableOID"/>
      </w:pPr>
      <w:r>
        <w:t>OID of this table is: 1.3.6.1.2.1.15.6</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bgp4PathAttrPeer</w:t>
            </w:r>
            <w:r>
              <w:rPr>
                <w:rFonts w:cs="Helvetica"/>
              </w:rPr>
              <w:t xml:space="preserve"> (1.3.6.1.2.1.15.6.1.1)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bgp4PathAttrIpAddrPrefixLen</w:t>
            </w:r>
            <w:r>
              <w:rPr>
                <w:rFonts w:cs="Helvetica"/>
              </w:rPr>
              <w:t xml:space="preserve"> (1.3.6.1.2.1.15.6.1.2)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bgp4PathAttrIpAddrPrefix</w:t>
            </w:r>
            <w:r>
              <w:rPr>
                <w:rFonts w:cs="Helvetica"/>
              </w:rPr>
              <w:t xml:space="preserve"> (1.3.6.1.2.1.15.6.1.3)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bgp4PathAttrOrigin</w:t>
            </w:r>
            <w:r>
              <w:rPr>
                <w:rFonts w:cs="Helvetica"/>
              </w:rPr>
              <w:t xml:space="preserve"> (1.3.6.1.2.1.15.6.1.4)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bgp4PathAttrASPathSegment</w:t>
            </w:r>
            <w:r>
              <w:rPr>
                <w:rFonts w:cs="Helvetica"/>
              </w:rPr>
              <w:t xml:space="preserve"> (1.3.6.1.2.1.15.6.1.5)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bgp4PathAttrNextHop</w:t>
            </w:r>
            <w:r>
              <w:rPr>
                <w:rFonts w:cs="Helvetica"/>
              </w:rPr>
              <w:t xml:space="preserve"> (1.3.6.1.2.1.15.6.1.6)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bgp4PathAttrMultiExitDisc</w:t>
            </w:r>
            <w:r>
              <w:rPr>
                <w:rFonts w:cs="Helvetica"/>
              </w:rPr>
              <w:t xml:space="preserve"> (1.3.6.1.2.1.15.6.1.7)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When the actual value is range from 2147483647 to 4294967295,the return value will be 2147483647.</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bgp4PathAttrLocalPref</w:t>
            </w:r>
            <w:r>
              <w:rPr>
                <w:rFonts w:cs="Helvetica"/>
              </w:rPr>
              <w:t xml:space="preserve"> (1.3.6.1.2.1.15.6.1.8)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When the actual value is range from 2147483647 to 4294967295,the return value will be 2147483647.</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bgp4PathAttrAtomicAggregate</w:t>
            </w:r>
            <w:r>
              <w:rPr>
                <w:rFonts w:cs="Helvetica"/>
              </w:rPr>
              <w:t xml:space="preserve"> (1.3.6.1.2.1.15.6.1.9)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bgp4PathAttrAggregatorAS</w:t>
            </w:r>
            <w:r>
              <w:rPr>
                <w:rFonts w:cs="Helvetica"/>
              </w:rPr>
              <w:t xml:space="preserve"> (1.3.6.1.2.1.15.6.1.10)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 xml:space="preserve">When the actual value is range from </w:t>
            </w:r>
            <w:r>
              <w:rPr>
                <w:rFonts w:cs="Helvetica" w:hint="eastAsia"/>
              </w:rPr>
              <w:t>65536</w:t>
            </w:r>
            <w:r w:rsidRPr="009540D9">
              <w:rPr>
                <w:rFonts w:cs="Helvetica"/>
              </w:rPr>
              <w:t xml:space="preserve"> to 4294967295,the return value will be </w:t>
            </w:r>
            <w:r>
              <w:rPr>
                <w:rFonts w:cs="Helvetica" w:hint="eastAsia"/>
              </w:rPr>
              <w:t>23456.</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bgp4PathAttrAggregatorAddr</w:t>
            </w:r>
            <w:r>
              <w:rPr>
                <w:rFonts w:cs="Helvetica"/>
              </w:rPr>
              <w:t xml:space="preserve"> (1.3.6.1.2.1.15.6.1.11)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bgp4PathAttrCalcLocalPref</w:t>
            </w:r>
            <w:r>
              <w:rPr>
                <w:rFonts w:cs="Helvetica"/>
              </w:rPr>
              <w:t xml:space="preserve"> (1.3.6.1.2.1.15.6.1.12)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When the actual value is range from 2147483647 to 4294967295,the return value will be 2147483647.</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bgp4PathAttrBest</w:t>
            </w:r>
            <w:r>
              <w:rPr>
                <w:rFonts w:cs="Helvetica"/>
              </w:rPr>
              <w:t xml:space="preserve"> (1.3.6.1.2.1.15.6.1.13)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bgp4PathAttrUnknown</w:t>
            </w:r>
            <w:r>
              <w:rPr>
                <w:rFonts w:cs="Helvetica"/>
              </w:rPr>
              <w:t xml:space="preserve"> (1.3.6.1.2.1.15.6.1.14)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bl>
    <w:p w:rsidR="00F42FF0" w:rsidRPr="00991579" w:rsidRDefault="00F42FF0" w:rsidP="009A6F0D">
      <w:pPr>
        <w:pStyle w:val="Spacer"/>
      </w:pPr>
    </w:p>
    <w:p w:rsidR="00F42FF0" w:rsidRPr="00E77493" w:rsidRDefault="00F42FF0" w:rsidP="00F42FF0">
      <w:pPr>
        <w:pStyle w:val="1"/>
        <w:tabs>
          <w:tab w:val="num" w:pos="432"/>
        </w:tabs>
        <w:ind w:left="432" w:hanging="432"/>
        <w:jc w:val="both"/>
        <w:rPr>
          <w:rFonts w:ascii="Helvetica" w:hAnsi="Helvetica"/>
          <w:bCs/>
          <w:szCs w:val="36"/>
        </w:rPr>
      </w:pPr>
      <w:bookmarkStart w:id="50" w:name="_Toc308184595"/>
      <w:bookmarkStart w:id="51" w:name="_Toc313954976"/>
      <w:bookmarkStart w:id="52" w:name="_Toc397420157"/>
      <w:bookmarkStart w:id="53" w:name="_Toc399256439"/>
      <w:bookmarkStart w:id="54" w:name="_Toc493502695"/>
      <w:r w:rsidRPr="00C45CD8">
        <w:rPr>
          <w:rFonts w:hint="eastAsia"/>
        </w:rPr>
        <w:t>BRIDGE-MIB</w:t>
      </w:r>
      <w:bookmarkEnd w:id="50"/>
      <w:bookmarkEnd w:id="51"/>
      <w:bookmarkEnd w:id="52"/>
      <w:bookmarkEnd w:id="53"/>
      <w:bookmarkEnd w:id="54"/>
    </w:p>
    <w:p w:rsidR="00F42FF0" w:rsidRPr="00C724CC" w:rsidRDefault="00F42FF0" w:rsidP="00F42FF0"/>
    <w:p w:rsidR="00F42FF0" w:rsidRDefault="00F42FF0" w:rsidP="00F42FF0">
      <w:pPr>
        <w:pStyle w:val="2"/>
        <w:tabs>
          <w:tab w:val="num" w:pos="576"/>
        </w:tabs>
        <w:autoSpaceDE/>
        <w:autoSpaceDN/>
        <w:adjustRightInd/>
        <w:ind w:left="576" w:hanging="576"/>
        <w:jc w:val="both"/>
        <w:textAlignment w:val="auto"/>
      </w:pPr>
      <w:bookmarkStart w:id="55" w:name="_Toc308184596"/>
      <w:bookmarkStart w:id="56" w:name="_Toc313954977"/>
      <w:bookmarkStart w:id="57" w:name="_Toc397420158"/>
      <w:bookmarkStart w:id="58" w:name="_Toc399256440"/>
      <w:bookmarkStart w:id="59" w:name="_Toc493502696"/>
      <w:r w:rsidRPr="006F1F81">
        <w:lastRenderedPageBreak/>
        <w:t>Scalar objects of dot1dBase grou</w:t>
      </w:r>
      <w:r w:rsidRPr="006F1F81">
        <w:rPr>
          <w:rFonts w:hint="eastAsia"/>
        </w:rPr>
        <w:t>p</w:t>
      </w:r>
      <w:bookmarkEnd w:id="55"/>
      <w:bookmarkEnd w:id="56"/>
      <w:bookmarkEnd w:id="57"/>
      <w:bookmarkEnd w:id="58"/>
      <w:bookmarkEnd w:id="59"/>
    </w:p>
    <w:p w:rsidR="00F42FF0" w:rsidRPr="006F1F81" w:rsidRDefault="00F42FF0" w:rsidP="009A6F0D">
      <w:pPr>
        <w:pStyle w:val="TableOID"/>
      </w:pPr>
      <w:r>
        <w:t>OID of this table is: 1.3.6.1.2.1.17.1</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dot1dBaseBridgeAddress</w:t>
            </w:r>
            <w:r>
              <w:rPr>
                <w:rFonts w:ascii="Helvetica" w:hAnsi="Helvetica" w:cs="Helvetica"/>
              </w:rPr>
              <w:t xml:space="preserve"> (1.3.6.1.2.1.17.1.1)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dot1dBaseNumPorts</w:t>
            </w:r>
            <w:r>
              <w:rPr>
                <w:rFonts w:ascii="Helvetica" w:hAnsi="Helvetica" w:cs="Helvetica"/>
              </w:rPr>
              <w:t xml:space="preserve"> (1.3.6.1.2.1.17.1.2)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dot1dBaseType</w:t>
            </w:r>
            <w:r>
              <w:rPr>
                <w:rFonts w:ascii="Helvetica" w:hAnsi="Helvetica" w:cs="Helvetica"/>
              </w:rPr>
              <w:t xml:space="preserve"> (1.3.6.1.2.1.17.1.3)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bl>
    <w:p w:rsidR="00F42FF0" w:rsidRDefault="00F42FF0" w:rsidP="009A6F0D">
      <w:pPr>
        <w:pStyle w:val="Spacer"/>
      </w:pPr>
      <w:bookmarkStart w:id="60" w:name="_Toc308184597"/>
      <w:bookmarkStart w:id="61" w:name="_Toc313954978"/>
    </w:p>
    <w:p w:rsidR="00F42FF0" w:rsidRPr="006F1F81" w:rsidRDefault="00F42FF0" w:rsidP="00F42FF0">
      <w:pPr>
        <w:pStyle w:val="2"/>
        <w:tabs>
          <w:tab w:val="num" w:pos="576"/>
        </w:tabs>
        <w:autoSpaceDE/>
        <w:autoSpaceDN/>
        <w:adjustRightInd/>
        <w:ind w:left="576" w:hanging="576"/>
        <w:jc w:val="both"/>
        <w:textAlignment w:val="auto"/>
      </w:pPr>
      <w:bookmarkStart w:id="62" w:name="_Toc397420159"/>
      <w:bookmarkStart w:id="63" w:name="_Toc399256441"/>
      <w:bookmarkStart w:id="64" w:name="_Toc493502697"/>
      <w:r w:rsidRPr="006F1F81">
        <w:t>dot1dBasePortTabl</w:t>
      </w:r>
      <w:r w:rsidRPr="006F1F81">
        <w:rPr>
          <w:rFonts w:hint="eastAsia"/>
        </w:rPr>
        <w:t>e</w:t>
      </w:r>
      <w:bookmarkEnd w:id="62"/>
      <w:bookmarkEnd w:id="63"/>
      <w:bookmarkEnd w:id="64"/>
    </w:p>
    <w:p w:rsidR="00F42FF0" w:rsidRPr="00E77493" w:rsidRDefault="00F42FF0" w:rsidP="009A6F0D">
      <w:pPr>
        <w:pStyle w:val="TableOID"/>
      </w:pPr>
      <w:r>
        <w:t>OID of this table is: 1.3.6.1.2.1.17.1.4</w:t>
      </w:r>
    </w:p>
    <w:tbl>
      <w:tblPr>
        <w:tblStyle w:val="IndexTable"/>
        <w:tblW w:w="8320" w:type="dxa"/>
        <w:tblLayout w:type="fixed"/>
        <w:tblLook w:val="04A0" w:firstRow="1" w:lastRow="0" w:firstColumn="1" w:lastColumn="0" w:noHBand="0" w:noVBand="1"/>
      </w:tblPr>
      <w:tblGrid>
        <w:gridCol w:w="3000"/>
        <w:gridCol w:w="1440"/>
        <w:gridCol w:w="1000"/>
        <w:gridCol w:w="2880"/>
      </w:tblGrid>
      <w:tr w:rsidR="00751D74"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751D74" w:rsidRDefault="00751D74" w:rsidP="000D1D1A">
            <w:pPr>
              <w:pStyle w:val="TableHeading"/>
            </w:pPr>
            <w:r w:rsidRPr="009540D9">
              <w:rPr>
                <w:rFonts w:cs="Helvetica"/>
              </w:rPr>
              <w:t>Name</w:t>
            </w:r>
          </w:p>
        </w:tc>
        <w:tc>
          <w:tcPr>
            <w:tcW w:w="1440" w:type="dxa"/>
          </w:tcPr>
          <w:p w:rsidR="00751D74" w:rsidRDefault="00751D74" w:rsidP="000D1D1A">
            <w:pPr>
              <w:pStyle w:val="TableHeading"/>
            </w:pPr>
            <w:r w:rsidRPr="009540D9">
              <w:rPr>
                <w:rFonts w:cs="Helvetica"/>
              </w:rPr>
              <w:t>Access</w:t>
            </w:r>
          </w:p>
        </w:tc>
        <w:tc>
          <w:tcPr>
            <w:tcW w:w="1000" w:type="dxa"/>
          </w:tcPr>
          <w:p w:rsidR="00751D74" w:rsidRDefault="00751D74" w:rsidP="000D1D1A">
            <w:pPr>
              <w:pStyle w:val="TableHeading"/>
            </w:pPr>
            <w:r w:rsidRPr="009540D9">
              <w:rPr>
                <w:rFonts w:cs="Helvetica"/>
              </w:rPr>
              <w:t>PDS</w:t>
            </w:r>
          </w:p>
        </w:tc>
        <w:tc>
          <w:tcPr>
            <w:tcW w:w="2880" w:type="dxa"/>
          </w:tcPr>
          <w:p w:rsidR="00751D74" w:rsidRDefault="00751D74" w:rsidP="000D1D1A">
            <w:pPr>
              <w:pStyle w:val="TableHeading"/>
            </w:pPr>
            <w:r w:rsidRPr="009540D9">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dot1dBasePort</w:t>
            </w:r>
            <w:r>
              <w:rPr>
                <w:rFonts w:ascii="Helvetica" w:hAnsi="Helvetica" w:cs="Helvetica"/>
              </w:rPr>
              <w:t xml:space="preserve"> (1.3.6.1.2.1.17.1.4.1.1)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dot1dBasePortIfIndex</w:t>
            </w:r>
            <w:r>
              <w:rPr>
                <w:rFonts w:ascii="Helvetica" w:hAnsi="Helvetica" w:cs="Helvetica"/>
              </w:rPr>
              <w:t xml:space="preserve"> (1.3.6.1.2.1.17.1.4.1.2)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dot1dBasePortCircuit</w:t>
            </w:r>
            <w:r>
              <w:rPr>
                <w:rFonts w:ascii="Helvetica" w:hAnsi="Helvetica" w:cs="Helvetica"/>
              </w:rPr>
              <w:t xml:space="preserve"> (1.3.6.1.2.1.17.1.4.1.3)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dot1dBasePortDelayExceededDiscards</w:t>
            </w:r>
            <w:r>
              <w:rPr>
                <w:rFonts w:ascii="Helvetica" w:hAnsi="Helvetica" w:cs="Helvetica"/>
              </w:rPr>
              <w:t xml:space="preserve"> (1.3.6.1.2.1.17.1.4.1.4)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dot1dBasePortMtuExceededDiscards</w:t>
            </w:r>
            <w:r>
              <w:rPr>
                <w:rFonts w:ascii="Helvetica" w:hAnsi="Helvetica" w:cs="Helvetica"/>
              </w:rPr>
              <w:t xml:space="preserve"> (1.3.6.1.2.1.17.1.4.1.5)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As per MIB</w:t>
            </w:r>
          </w:p>
        </w:tc>
      </w:tr>
    </w:tbl>
    <w:p w:rsidR="00F42FF0"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65" w:name="_Toc300221408"/>
      <w:bookmarkStart w:id="66" w:name="_Toc397420160"/>
      <w:bookmarkStart w:id="67" w:name="_Toc399256442"/>
      <w:bookmarkStart w:id="68" w:name="_Toc493502698"/>
      <w:r w:rsidRPr="009540D9">
        <w:t>Scalar objects of dot1dStp group</w:t>
      </w:r>
      <w:bookmarkEnd w:id="65"/>
      <w:bookmarkEnd w:id="66"/>
      <w:bookmarkEnd w:id="67"/>
      <w:bookmarkEnd w:id="68"/>
    </w:p>
    <w:p w:rsidR="00F42FF0" w:rsidRPr="009540D9" w:rsidRDefault="00F42FF0" w:rsidP="009A6F0D">
      <w:pPr>
        <w:pStyle w:val="TableOID"/>
      </w:pPr>
      <w:r>
        <w:t>OID of this table is: 1.3.6.1.2.1.17.2</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dot1dStpProtocolSpecification</w:t>
            </w:r>
            <w:r>
              <w:rPr>
                <w:rFonts w:cs="Helvetica"/>
              </w:rPr>
              <w:t xml:space="preserve"> (1.3.6.1.2.1.17.2.1)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dot1dStpPriority</w:t>
            </w:r>
            <w:r>
              <w:rPr>
                <w:rFonts w:cs="Helvetica"/>
              </w:rPr>
              <w:t xml:space="preserve"> (1.3.6.1.2.1.17.2.2)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dot1dStpTimeSinceTopologyChange</w:t>
            </w:r>
            <w:r>
              <w:rPr>
                <w:rFonts w:cs="Helvetica"/>
              </w:rPr>
              <w:t xml:space="preserve"> (1.3.6.1.2.1.17.2.3)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dot1dStpTopChanges</w:t>
            </w:r>
            <w:r>
              <w:rPr>
                <w:rFonts w:cs="Helvetica"/>
              </w:rPr>
              <w:t xml:space="preserve"> (1.3.6.1.2.1.17.2.4)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dot1dStpDesignatedRoot</w:t>
            </w:r>
            <w:r>
              <w:rPr>
                <w:rFonts w:cs="Helvetica"/>
              </w:rPr>
              <w:t xml:space="preserve"> (1.3.6.1.2.1.17.2.5)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dot1dStpRootCost</w:t>
            </w:r>
            <w:r>
              <w:rPr>
                <w:rFonts w:cs="Helvetica"/>
              </w:rPr>
              <w:t xml:space="preserve"> (1.3.6.1.2.1.17.2.6)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dot1dStpRootPort</w:t>
            </w:r>
            <w:r>
              <w:rPr>
                <w:rFonts w:cs="Helvetica"/>
              </w:rPr>
              <w:t xml:space="preserve"> </w:t>
            </w:r>
            <w:r>
              <w:rPr>
                <w:rFonts w:cs="Helvetica"/>
              </w:rPr>
              <w:lastRenderedPageBreak/>
              <w:t xml:space="preserve">(1.3.6.1.2.1.17.2.7) </w:t>
            </w:r>
          </w:p>
        </w:tc>
        <w:tc>
          <w:tcPr>
            <w:tcW w:w="1440" w:type="dxa"/>
          </w:tcPr>
          <w:p w:rsidR="00F42FF0" w:rsidRPr="009540D9" w:rsidRDefault="00F42FF0" w:rsidP="00B55ECC">
            <w:pPr>
              <w:pStyle w:val="TableText"/>
              <w:kinsoku w:val="0"/>
              <w:textAlignment w:val="top"/>
              <w:rPr>
                <w:rFonts w:cs="Helvetica"/>
              </w:rPr>
            </w:pPr>
            <w:r w:rsidRPr="009540D9">
              <w:rPr>
                <w:rFonts w:cs="Helvetica"/>
              </w:rPr>
              <w:lastRenderedPageBreak/>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dot1dStpMaxAge</w:t>
            </w:r>
            <w:r>
              <w:rPr>
                <w:rFonts w:cs="Helvetica"/>
              </w:rPr>
              <w:t xml:space="preserve"> (1.3.6.1.2.1.17.2.8)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dot1dStpHelloTime</w:t>
            </w:r>
            <w:r>
              <w:rPr>
                <w:rFonts w:cs="Helvetica"/>
              </w:rPr>
              <w:t xml:space="preserve"> (1.3.6.1.2.1.17.2.9)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dot1dStpHoldTime</w:t>
            </w:r>
            <w:r>
              <w:rPr>
                <w:rFonts w:cs="Helvetica"/>
              </w:rPr>
              <w:t xml:space="preserve"> (1.3.6.1.2.1.17.2.10)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dot1dStpForwardDelay</w:t>
            </w:r>
            <w:r>
              <w:rPr>
                <w:rFonts w:cs="Helvetica"/>
              </w:rPr>
              <w:t xml:space="preserve"> (1.3.6.1.2.1.17.2.11)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dot1dStpBridgeMaxAge</w:t>
            </w:r>
            <w:r>
              <w:rPr>
                <w:rFonts w:cs="Helvetica"/>
              </w:rPr>
              <w:t xml:space="preserve"> (1.3.6.1.2.1.17.2.12)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dot1dStpBridgeHelloTime</w:t>
            </w:r>
            <w:r>
              <w:rPr>
                <w:rFonts w:cs="Helvetica"/>
              </w:rPr>
              <w:t xml:space="preserve"> (1.3.6.1.2.1.17.2.13)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dot1dStpBridgeForwardDelay</w:t>
            </w:r>
            <w:r>
              <w:rPr>
                <w:rFonts w:cs="Helvetica"/>
              </w:rPr>
              <w:t xml:space="preserve"> (1.3.6.1.2.1.17.2.14)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bookmarkEnd w:id="60"/>
      <w:bookmarkEnd w:id="61"/>
    </w:tbl>
    <w:p w:rsidR="00F42FF0" w:rsidRDefault="00F42FF0" w:rsidP="009A6F0D">
      <w:pPr>
        <w:pStyle w:val="Spacer"/>
      </w:pPr>
    </w:p>
    <w:p w:rsidR="00F42FF0" w:rsidRPr="00236E50" w:rsidRDefault="00F42FF0" w:rsidP="00F42FF0">
      <w:pPr>
        <w:pStyle w:val="2"/>
        <w:tabs>
          <w:tab w:val="num" w:pos="576"/>
        </w:tabs>
        <w:autoSpaceDE/>
        <w:autoSpaceDN/>
        <w:adjustRightInd/>
        <w:ind w:left="576" w:hanging="576"/>
        <w:jc w:val="both"/>
        <w:textAlignment w:val="auto"/>
      </w:pPr>
      <w:bookmarkStart w:id="69" w:name="_Toc300221409"/>
      <w:bookmarkStart w:id="70" w:name="_Toc397420161"/>
      <w:bookmarkStart w:id="71" w:name="_Toc399256443"/>
      <w:bookmarkStart w:id="72" w:name="_Toc493502699"/>
      <w:r w:rsidRPr="00236E50">
        <w:t>dot1dStpPortTable</w:t>
      </w:r>
      <w:bookmarkEnd w:id="69"/>
      <w:bookmarkEnd w:id="70"/>
      <w:bookmarkEnd w:id="71"/>
      <w:bookmarkEnd w:id="72"/>
    </w:p>
    <w:p w:rsidR="00F42FF0" w:rsidRPr="009540D9" w:rsidRDefault="00F42FF0" w:rsidP="009A6F0D">
      <w:pPr>
        <w:pStyle w:val="TableOID"/>
      </w:pPr>
      <w:r>
        <w:t>OID of this table is: 1.3.6.1.2.1.17.2.15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w:t>
            </w:r>
            <w:r>
              <w:rPr>
                <w:rFonts w:cs="Helvetica"/>
              </w:rPr>
              <w:t xml:space="preserve"> (1.3.6.1.2.1.17.2.15.1.1)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dot1dStpPortPriority</w:t>
            </w:r>
            <w:r>
              <w:rPr>
                <w:rFonts w:cs="Helvetica"/>
              </w:rPr>
              <w:t xml:space="preserve"> (1.3.6.1.2.1.17.2.15.1.2)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dot1dStpPortState</w:t>
            </w:r>
            <w:r>
              <w:rPr>
                <w:rFonts w:cs="Helvetica"/>
              </w:rPr>
              <w:t xml:space="preserve"> (1.3.6.1.2.1.17.2.15.1.3)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dot1dStpPortEnable</w:t>
            </w:r>
            <w:r>
              <w:rPr>
                <w:rFonts w:cs="Helvetica"/>
              </w:rPr>
              <w:t xml:space="preserve"> (1.3.6.1.2.1.17.2.15.1.4)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dot1dStpPortPathCost</w:t>
            </w:r>
            <w:r>
              <w:rPr>
                <w:rFonts w:cs="Helvetica"/>
              </w:rPr>
              <w:t xml:space="preserve"> (1.3.6.1.2.1.17.2.15.1.5)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read-write</w:t>
            </w:r>
          </w:p>
        </w:tc>
        <w:tc>
          <w:tcPr>
            <w:tcW w:w="1000" w:type="dxa"/>
          </w:tcPr>
          <w:p w:rsidR="00F42FF0" w:rsidRPr="009540D9" w:rsidRDefault="00F42FF0" w:rsidP="00B55ECC">
            <w:pPr>
              <w:pStyle w:val="TableText"/>
              <w:kinsoku w:val="0"/>
              <w:textAlignment w:val="top"/>
              <w:rPr>
                <w:rFonts w:cs="Helvetica"/>
              </w:rPr>
            </w:pPr>
            <w:r w:rsidRPr="009540D9">
              <w:rPr>
                <w:rFonts w:cs="Helvetica"/>
              </w:rPr>
              <w:t>Current</w:t>
            </w:r>
          </w:p>
        </w:tc>
        <w:tc>
          <w:tcPr>
            <w:tcW w:w="2880" w:type="dxa"/>
          </w:tcPr>
          <w:p w:rsidR="00F42FF0" w:rsidRPr="009540D9" w:rsidRDefault="00F42FF0" w:rsidP="00B55ECC">
            <w:pPr>
              <w:pStyle w:val="TableText"/>
              <w:kinsoku w:val="0"/>
              <w:textAlignment w:val="top"/>
              <w:rPr>
                <w:rFonts w:cs="Helvetica"/>
              </w:rPr>
            </w:pPr>
            <w:r w:rsidRPr="009540D9">
              <w:rPr>
                <w:rFonts w:cs="Helvetica"/>
              </w:rPr>
              <w:t>The node o</w:t>
            </w:r>
            <w:r>
              <w:rPr>
                <w:rFonts w:cs="Helvetica"/>
              </w:rPr>
              <w:t>nly correctly support IEEE802.1</w:t>
            </w:r>
            <w:r>
              <w:rPr>
                <w:rFonts w:cs="Helvetica" w:hint="eastAsia"/>
              </w:rPr>
              <w:t>d</w:t>
            </w:r>
            <w:r w:rsidRPr="009540D9">
              <w:rPr>
                <w:rFonts w:cs="Helvetica"/>
              </w:rPr>
              <w:t>-1990 path cost standard whose range is 1 to 65535.  If path cost of the port in other path cost standard is larger than 65535 , the value of the node is 65535.</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dot1dStpPortDesignatedRoot</w:t>
            </w:r>
            <w:r>
              <w:rPr>
                <w:rFonts w:cs="Helvetica"/>
              </w:rPr>
              <w:t xml:space="preserve"> (1.3.6.1.2.1.17.2.15.1.6)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dot1dStpPortDesignatedCost</w:t>
            </w:r>
            <w:r>
              <w:rPr>
                <w:rFonts w:cs="Helvetica"/>
              </w:rPr>
              <w:t xml:space="preserve"> (1.3.6.1.2.1.17.2.15.1.7)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dot1dStpPortDesignatedBridge</w:t>
            </w:r>
            <w:r>
              <w:rPr>
                <w:rFonts w:cs="Helvetica"/>
              </w:rPr>
              <w:t xml:space="preserve"> (1.3.6.1.2.1.17.2.15.1.8)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dot1dStpPortDesignatedPort</w:t>
            </w:r>
            <w:r>
              <w:rPr>
                <w:rFonts w:cs="Helvetica"/>
              </w:rPr>
              <w:t xml:space="preserve"> (1.3.6.1.2.1.17.2.15.1.9)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r w:rsidR="00F42FF0" w:rsidRPr="009540D9" w:rsidTr="009A6F0D">
        <w:tc>
          <w:tcPr>
            <w:tcW w:w="3000" w:type="dxa"/>
          </w:tcPr>
          <w:p w:rsidR="00F42FF0" w:rsidRPr="009540D9" w:rsidRDefault="00F42FF0" w:rsidP="00B55ECC">
            <w:pPr>
              <w:pStyle w:val="TableText"/>
              <w:kinsoku w:val="0"/>
              <w:textAlignment w:val="top"/>
              <w:rPr>
                <w:rFonts w:cs="Helvetica"/>
              </w:rPr>
            </w:pPr>
            <w:r w:rsidRPr="009540D9">
              <w:rPr>
                <w:rFonts w:cs="Helvetica"/>
              </w:rPr>
              <w:t>dot1dStpPortForwardTransition</w:t>
            </w:r>
            <w:r>
              <w:rPr>
                <w:rFonts w:cs="Helvetica"/>
              </w:rPr>
              <w:t xml:space="preserve"> (1.3.6.1.2.1.17.2.15.1.10) </w:t>
            </w:r>
          </w:p>
        </w:tc>
        <w:tc>
          <w:tcPr>
            <w:tcW w:w="1440" w:type="dxa"/>
          </w:tcPr>
          <w:p w:rsidR="00F42FF0" w:rsidRPr="009540D9" w:rsidRDefault="00F42FF0" w:rsidP="00B55ECC">
            <w:pPr>
              <w:pStyle w:val="TableText"/>
              <w:kinsoku w:val="0"/>
              <w:textAlignment w:val="top"/>
              <w:rPr>
                <w:rFonts w:cs="Helvetica"/>
              </w:rPr>
            </w:pPr>
            <w:r w:rsidRPr="009540D9">
              <w:rPr>
                <w:rFonts w:cs="Helvetica"/>
              </w:rPr>
              <w:t>read-only</w:t>
            </w:r>
          </w:p>
        </w:tc>
        <w:tc>
          <w:tcPr>
            <w:tcW w:w="1000" w:type="dxa"/>
          </w:tcPr>
          <w:p w:rsidR="00F42FF0" w:rsidRPr="009540D9" w:rsidRDefault="00F42FF0" w:rsidP="00B55ECC">
            <w:pPr>
              <w:pStyle w:val="TableText"/>
              <w:kinsoku w:val="0"/>
              <w:textAlignment w:val="top"/>
              <w:rPr>
                <w:rFonts w:cs="Helvetica"/>
              </w:rPr>
            </w:pPr>
            <w:r w:rsidRPr="009540D9">
              <w:rPr>
                <w:rFonts w:cs="Helvetica"/>
              </w:rPr>
              <w:t>No</w:t>
            </w:r>
          </w:p>
        </w:tc>
        <w:tc>
          <w:tcPr>
            <w:tcW w:w="2880" w:type="dxa"/>
          </w:tcPr>
          <w:p w:rsidR="00F42FF0" w:rsidRPr="009540D9" w:rsidRDefault="00F42FF0" w:rsidP="00B55ECC">
            <w:pPr>
              <w:pStyle w:val="TableText"/>
              <w:kinsoku w:val="0"/>
              <w:textAlignment w:val="top"/>
              <w:rPr>
                <w:rFonts w:cs="Helvetica"/>
              </w:rPr>
            </w:pPr>
            <w:r w:rsidRPr="009540D9">
              <w:rPr>
                <w:rFonts w:cs="Helvetica"/>
              </w:rPr>
              <w:t>As per MIB</w:t>
            </w:r>
          </w:p>
        </w:tc>
      </w:tr>
    </w:tbl>
    <w:p w:rsidR="00F42FF0" w:rsidRDefault="00F42FF0" w:rsidP="009A6F0D">
      <w:pPr>
        <w:pStyle w:val="Spacer"/>
      </w:pPr>
    </w:p>
    <w:p w:rsidR="00F42FF0" w:rsidRPr="00236E50" w:rsidRDefault="00F42FF0" w:rsidP="00F42FF0">
      <w:pPr>
        <w:pStyle w:val="2"/>
        <w:tabs>
          <w:tab w:val="num" w:pos="576"/>
        </w:tabs>
        <w:autoSpaceDE/>
        <w:autoSpaceDN/>
        <w:adjustRightInd/>
        <w:ind w:left="576" w:hanging="576"/>
        <w:jc w:val="both"/>
        <w:textAlignment w:val="auto"/>
      </w:pPr>
      <w:bookmarkStart w:id="73" w:name="_Toc311642068"/>
      <w:bookmarkStart w:id="74" w:name="_Toc397420162"/>
      <w:bookmarkStart w:id="75" w:name="_Toc399256444"/>
      <w:bookmarkStart w:id="76" w:name="_Toc493502700"/>
      <w:r w:rsidRPr="00236E50">
        <w:lastRenderedPageBreak/>
        <w:t>Scalar objects of dot1dTp group</w:t>
      </w:r>
      <w:bookmarkEnd w:id="73"/>
      <w:bookmarkEnd w:id="74"/>
      <w:bookmarkEnd w:id="75"/>
      <w:bookmarkEnd w:id="76"/>
    </w:p>
    <w:p w:rsidR="00F42FF0" w:rsidRDefault="00F42FF0" w:rsidP="009A6F0D">
      <w:pPr>
        <w:pStyle w:val="TableOID"/>
      </w:pPr>
      <w:r>
        <w:t>OID of this table is: 1.3.6.1.2.1.17.4</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822CDE" w:rsidTr="009A6F0D">
        <w:tc>
          <w:tcPr>
            <w:tcW w:w="3000" w:type="dxa"/>
          </w:tcPr>
          <w:p w:rsidR="00F42FF0" w:rsidRPr="00822CDE" w:rsidRDefault="00F42FF0" w:rsidP="00B55ECC">
            <w:pPr>
              <w:pStyle w:val="TableText"/>
              <w:kinsoku w:val="0"/>
              <w:textAlignment w:val="top"/>
            </w:pPr>
            <w:r w:rsidRPr="009540D9">
              <w:rPr>
                <w:rFonts w:cs="Helvetica"/>
              </w:rPr>
              <w:t>dot1dTpAgingTime</w:t>
            </w:r>
            <w:r>
              <w:rPr>
                <w:rFonts w:cs="Helvetica"/>
              </w:rPr>
              <w:t xml:space="preserve"> (1.3.6.1.2.1.17.4.2)</w:t>
            </w:r>
          </w:p>
        </w:tc>
        <w:tc>
          <w:tcPr>
            <w:tcW w:w="1440" w:type="dxa"/>
          </w:tcPr>
          <w:p w:rsidR="00F42FF0" w:rsidRPr="00822CDE" w:rsidRDefault="00F42FF0" w:rsidP="00B55ECC">
            <w:pPr>
              <w:pStyle w:val="TableText"/>
              <w:kinsoku w:val="0"/>
              <w:textAlignment w:val="top"/>
            </w:pPr>
            <w:r w:rsidRPr="009540D9">
              <w:rPr>
                <w:rFonts w:cs="Helvetica"/>
              </w:rPr>
              <w:t>read-write</w:t>
            </w:r>
          </w:p>
        </w:tc>
        <w:tc>
          <w:tcPr>
            <w:tcW w:w="1000" w:type="dxa"/>
          </w:tcPr>
          <w:p w:rsidR="00F42FF0" w:rsidRPr="00822CDE" w:rsidRDefault="00F42FF0" w:rsidP="00B55ECC">
            <w:pPr>
              <w:pStyle w:val="TableText"/>
              <w:kinsoku w:val="0"/>
              <w:textAlignment w:val="top"/>
            </w:pPr>
            <w:r w:rsidRPr="009540D9">
              <w:rPr>
                <w:rFonts w:cs="Helvetica"/>
              </w:rPr>
              <w:t>Current</w:t>
            </w:r>
          </w:p>
        </w:tc>
        <w:tc>
          <w:tcPr>
            <w:tcW w:w="2880" w:type="dxa"/>
          </w:tcPr>
          <w:p w:rsidR="00F42FF0" w:rsidRPr="00822CDE" w:rsidRDefault="00F42FF0" w:rsidP="00B55ECC">
            <w:pPr>
              <w:pStyle w:val="TableText"/>
              <w:kinsoku w:val="0"/>
              <w:textAlignment w:val="top"/>
            </w:pPr>
            <w:r w:rsidRPr="006F6BF6">
              <w:rPr>
                <w:rFonts w:cs="Helvetica"/>
              </w:rPr>
              <w:t>As per MIB</w:t>
            </w:r>
          </w:p>
        </w:tc>
      </w:tr>
    </w:tbl>
    <w:p w:rsidR="00F42FF0" w:rsidRDefault="00F42FF0" w:rsidP="009A6F0D">
      <w:pPr>
        <w:pStyle w:val="Spacer"/>
      </w:pPr>
    </w:p>
    <w:p w:rsidR="00F42FF0" w:rsidRPr="001511D8" w:rsidRDefault="00F42FF0" w:rsidP="00F42FF0">
      <w:pPr>
        <w:pStyle w:val="2"/>
        <w:tabs>
          <w:tab w:val="num" w:pos="576"/>
        </w:tabs>
        <w:autoSpaceDE/>
        <w:autoSpaceDN/>
        <w:adjustRightInd/>
        <w:ind w:left="576" w:hanging="576"/>
        <w:jc w:val="both"/>
        <w:textAlignment w:val="auto"/>
      </w:pPr>
      <w:bookmarkStart w:id="77" w:name="_Toc397420163"/>
      <w:bookmarkStart w:id="78" w:name="_Toc399256445"/>
      <w:bookmarkStart w:id="79" w:name="_Toc493502701"/>
      <w:r w:rsidRPr="001511D8">
        <w:t>dot1dTpFdbTable</w:t>
      </w:r>
      <w:bookmarkEnd w:id="77"/>
      <w:bookmarkEnd w:id="78"/>
      <w:bookmarkEnd w:id="79"/>
    </w:p>
    <w:p w:rsidR="00F42FF0" w:rsidRPr="009540D9" w:rsidRDefault="00F42FF0" w:rsidP="009A6F0D">
      <w:pPr>
        <w:pStyle w:val="TableOID"/>
      </w:pPr>
      <w:r>
        <w:t>OID of this table is: 1.3.6.1.2.1.17.4.3</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dot1dTpFdbAddress</w:t>
            </w:r>
            <w:r>
              <w:rPr>
                <w:rFonts w:ascii="Helvetica" w:hAnsi="Helvetica" w:cs="Helvetica"/>
              </w:rPr>
              <w:t xml:space="preserve"> (1.3.6.1.2.1.17.4.3.1.1)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Pr>
                <w:rFonts w:cs="Helvetica" w:hint="eastAsia"/>
              </w:rPr>
              <w:t>Current</w:t>
            </w:r>
          </w:p>
        </w:tc>
        <w:tc>
          <w:tcPr>
            <w:tcW w:w="2880" w:type="dxa"/>
          </w:tcPr>
          <w:p w:rsidR="00F42FF0" w:rsidRPr="009540D9" w:rsidRDefault="00F42FF0" w:rsidP="00B55ECC">
            <w:pPr>
              <w:pStyle w:val="TableText"/>
              <w:kinsoku w:val="0"/>
              <w:textAlignment w:val="top"/>
              <w:rPr>
                <w:rFonts w:ascii="Helvetica" w:hAnsi="Helvetica" w:cs="Helvetica"/>
              </w:rPr>
            </w:pPr>
            <w:r>
              <w:rPr>
                <w:rFonts w:ascii="Helvetica" w:hAnsi="Helvetica" w:cs="Helvetica" w:hint="eastAsi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dot1dTpFdbPort</w:t>
            </w:r>
            <w:r>
              <w:rPr>
                <w:rFonts w:ascii="Helvetica" w:hAnsi="Helvetica" w:cs="Helvetica"/>
              </w:rPr>
              <w:t xml:space="preserve"> (1.3.6.1.2.1.17.4.3.1.2)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Pr>
                <w:rFonts w:cs="Helvetica" w:hint="eastAsia"/>
              </w:rPr>
              <w:t>Current</w:t>
            </w:r>
          </w:p>
        </w:tc>
        <w:tc>
          <w:tcPr>
            <w:tcW w:w="2880" w:type="dxa"/>
          </w:tcPr>
          <w:p w:rsidR="00F42FF0" w:rsidRPr="009540D9" w:rsidRDefault="00F42FF0" w:rsidP="00B55ECC">
            <w:pPr>
              <w:pStyle w:val="TableText"/>
              <w:kinsoku w:val="0"/>
              <w:textAlignment w:val="top"/>
              <w:rPr>
                <w:rFonts w:ascii="Helvetica" w:hAnsi="Helvetica" w:cs="Helvetica"/>
              </w:rPr>
            </w:pPr>
            <w:r>
              <w:rPr>
                <w:rFonts w:ascii="Helvetica" w:hAnsi="Helvetica" w:cs="Helvetica" w:hint="eastAsia"/>
              </w:rPr>
              <w:t>As per MIB</w:t>
            </w:r>
          </w:p>
        </w:tc>
      </w:tr>
      <w:tr w:rsidR="00F42FF0" w:rsidRPr="009540D9" w:rsidTr="009A6F0D">
        <w:tc>
          <w:tcPr>
            <w:tcW w:w="300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dot1dTpFdbStatus</w:t>
            </w:r>
            <w:r>
              <w:rPr>
                <w:rFonts w:ascii="Helvetica" w:hAnsi="Helvetica" w:cs="Helvetica"/>
              </w:rPr>
              <w:t xml:space="preserve"> (1.3.6.1.2.1.17.4.3.1.3) </w:t>
            </w:r>
          </w:p>
        </w:tc>
        <w:tc>
          <w:tcPr>
            <w:tcW w:w="1440" w:type="dxa"/>
          </w:tcPr>
          <w:p w:rsidR="00F42FF0" w:rsidRPr="009540D9" w:rsidRDefault="00F42FF0"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F42FF0" w:rsidRPr="009540D9" w:rsidRDefault="00F42FF0" w:rsidP="00B55ECC">
            <w:pPr>
              <w:pStyle w:val="TableText"/>
              <w:kinsoku w:val="0"/>
              <w:textAlignment w:val="top"/>
              <w:rPr>
                <w:rFonts w:ascii="Helvetica" w:hAnsi="Helvetica" w:cs="Helvetica"/>
              </w:rPr>
            </w:pPr>
            <w:r>
              <w:rPr>
                <w:rFonts w:cs="Helvetica" w:hint="eastAsia"/>
              </w:rPr>
              <w:t>Current</w:t>
            </w:r>
          </w:p>
        </w:tc>
        <w:tc>
          <w:tcPr>
            <w:tcW w:w="2880" w:type="dxa"/>
          </w:tcPr>
          <w:p w:rsidR="00F42FF0" w:rsidRPr="009540D9" w:rsidRDefault="00F42FF0" w:rsidP="00B55ECC">
            <w:pPr>
              <w:pStyle w:val="TableText"/>
              <w:kinsoku w:val="0"/>
              <w:textAlignment w:val="top"/>
              <w:rPr>
                <w:rFonts w:ascii="Helvetica" w:hAnsi="Helvetica" w:cs="Helvetica"/>
              </w:rPr>
            </w:pPr>
            <w:r>
              <w:rPr>
                <w:rFonts w:ascii="Helvetica" w:hAnsi="Helvetica" w:cs="Helvetica" w:hint="eastAsia"/>
              </w:rPr>
              <w:t>As per MIB</w:t>
            </w:r>
          </w:p>
        </w:tc>
      </w:tr>
    </w:tbl>
    <w:p w:rsidR="00F42FF0" w:rsidRDefault="00F42FF0" w:rsidP="009A6F0D">
      <w:pPr>
        <w:pStyle w:val="Spacer"/>
      </w:pPr>
    </w:p>
    <w:p w:rsidR="00F42FF0" w:rsidRPr="00DA4652" w:rsidRDefault="00F42FF0" w:rsidP="00F42FF0">
      <w:pPr>
        <w:pStyle w:val="1"/>
      </w:pPr>
      <w:bookmarkStart w:id="80" w:name="_Toc399861541"/>
      <w:bookmarkStart w:id="81" w:name="_Toc493502702"/>
      <w:r w:rsidRPr="008C3035">
        <w:t>DISMAN-E</w:t>
      </w:r>
      <w:r w:rsidRPr="008C3035">
        <w:rPr>
          <w:rFonts w:hint="eastAsia"/>
        </w:rPr>
        <w:t>VENT</w:t>
      </w:r>
      <w:r w:rsidRPr="008C3035">
        <w:t>-MIB</w:t>
      </w:r>
      <w:bookmarkEnd w:id="80"/>
      <w:bookmarkEnd w:id="81"/>
    </w:p>
    <w:p w:rsidR="00F42FF0" w:rsidRDefault="00F42FF0" w:rsidP="00F42FF0">
      <w:r>
        <w:rPr>
          <w:rFonts w:hint="eastAsia"/>
        </w:rPr>
        <w:t>rfc2981-disman-event.mib</w:t>
      </w:r>
    </w:p>
    <w:p w:rsidR="00F42FF0" w:rsidRPr="005B1128" w:rsidRDefault="00F42FF0" w:rsidP="00F42FF0">
      <w:pPr>
        <w:pStyle w:val="2"/>
      </w:pPr>
      <w:bookmarkStart w:id="82" w:name="_Toc399861542"/>
      <w:bookmarkStart w:id="83" w:name="_Toc493502703"/>
      <w:r w:rsidRPr="008C3035">
        <w:t>mteResource</w:t>
      </w:r>
      <w:r>
        <w:rPr>
          <w:rFonts w:hint="eastAsia"/>
        </w:rPr>
        <w:t xml:space="preserve"> Objects</w:t>
      </w:r>
      <w:bookmarkEnd w:id="82"/>
      <w:bookmarkEnd w:id="83"/>
    </w:p>
    <w:tbl>
      <w:tblPr>
        <w:tblStyle w:val="IndexTable"/>
        <w:tblW w:w="8968" w:type="dxa"/>
        <w:tblLayout w:type="fixed"/>
        <w:tblLook w:val="04A0" w:firstRow="1" w:lastRow="0" w:firstColumn="1" w:lastColumn="0" w:noHBand="0" w:noVBand="1"/>
      </w:tblPr>
      <w:tblGrid>
        <w:gridCol w:w="3272"/>
        <w:gridCol w:w="1571"/>
        <w:gridCol w:w="1091"/>
        <w:gridCol w:w="303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782"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mteResourceSampleMinimum</w:t>
            </w:r>
          </w:p>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 xml:space="preserve">(1.3.6.1.2.1.88.1.1.1) </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782"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mteResourceSampleInstanceMaximum</w:t>
            </w:r>
          </w:p>
          <w:p w:rsidR="00F42FF0" w:rsidRPr="00522330" w:rsidRDefault="00F42FF0" w:rsidP="00B55ECC">
            <w:pPr>
              <w:pStyle w:val="TableText"/>
              <w:kinsoku w:val="0"/>
              <w:textAlignment w:val="top"/>
              <w:rPr>
                <w:rFonts w:ascii="Helvetica" w:hAnsi="Helvetica" w:cs="Helvetica"/>
              </w:rPr>
            </w:pPr>
            <w:r w:rsidRPr="008C3035">
              <w:rPr>
                <w:rFonts w:ascii="Helvetica" w:hAnsi="Helvetica" w:cs="Helvetica"/>
                <w:color w:val="000000"/>
              </w:rPr>
              <w:t xml:space="preserve">(1.3.6.1.2.1.88.1.1.2) </w:t>
            </w:r>
          </w:p>
        </w:tc>
        <w:tc>
          <w:tcPr>
            <w:tcW w:w="1440" w:type="dxa"/>
          </w:tcPr>
          <w:p w:rsidR="00F42FF0" w:rsidRPr="002B59D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782"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mteResourceSampleInstances</w:t>
            </w:r>
          </w:p>
          <w:p w:rsidR="00F42FF0" w:rsidRPr="00522330" w:rsidRDefault="00F42FF0" w:rsidP="00B55ECC">
            <w:pPr>
              <w:pStyle w:val="TableText"/>
              <w:kinsoku w:val="0"/>
              <w:textAlignment w:val="top"/>
              <w:rPr>
                <w:rFonts w:ascii="Helvetica" w:hAnsi="Helvetica" w:cs="Helvetica"/>
              </w:rPr>
            </w:pPr>
            <w:r w:rsidRPr="008C3035">
              <w:rPr>
                <w:rFonts w:ascii="Helvetica" w:hAnsi="Helvetica" w:cs="Helvetica"/>
                <w:color w:val="000000"/>
              </w:rPr>
              <w:t>(1.3.6.1.2.1.88.1.1.</w:t>
            </w:r>
            <w:r w:rsidRPr="008C3035">
              <w:rPr>
                <w:rFonts w:ascii="Helvetica" w:hAnsi="Helvetica" w:cs="Helvetica" w:hint="eastAsia"/>
                <w:color w:val="000000"/>
              </w:rPr>
              <w:t>3</w:t>
            </w:r>
            <w:r w:rsidRPr="008C3035">
              <w:rPr>
                <w:rFonts w:ascii="Helvetica" w:hAnsi="Helvetica" w:cs="Helvetic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782"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mteResourceSampleInstancesHigh</w:t>
            </w:r>
          </w:p>
          <w:p w:rsidR="00F42FF0" w:rsidRPr="00522330" w:rsidRDefault="00F42FF0" w:rsidP="00B55ECC">
            <w:pPr>
              <w:pStyle w:val="TableText"/>
              <w:kinsoku w:val="0"/>
              <w:textAlignment w:val="top"/>
              <w:rPr>
                <w:rFonts w:ascii="Helvetica" w:hAnsi="Helvetica" w:cs="Helvetica"/>
              </w:rPr>
            </w:pPr>
            <w:r w:rsidRPr="008C3035">
              <w:rPr>
                <w:rFonts w:ascii="Helvetica" w:hAnsi="Helvetica" w:cs="Helvetica"/>
                <w:color w:val="000000"/>
              </w:rPr>
              <w:t>(1.3.6.1.2.1.88.1.1.</w:t>
            </w:r>
            <w:r w:rsidRPr="008C3035">
              <w:rPr>
                <w:rFonts w:ascii="Helvetica" w:hAnsi="Helvetica" w:cs="Helvetica" w:hint="eastAsia"/>
                <w:color w:val="000000"/>
              </w:rPr>
              <w:t>4</w:t>
            </w:r>
            <w:r w:rsidRPr="008C3035">
              <w:rPr>
                <w:rFonts w:ascii="Helvetica" w:hAnsi="Helvetica" w:cs="Helvetic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782"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mteResourceSampleInstanceLacks</w:t>
            </w:r>
          </w:p>
          <w:p w:rsidR="00F42FF0" w:rsidRPr="00522330" w:rsidRDefault="00F42FF0" w:rsidP="00B55ECC">
            <w:pPr>
              <w:pStyle w:val="TableText"/>
              <w:kinsoku w:val="0"/>
              <w:textAlignment w:val="top"/>
              <w:rPr>
                <w:rFonts w:ascii="Helvetica" w:hAnsi="Helvetica" w:cs="Helvetica"/>
              </w:rPr>
            </w:pPr>
            <w:r w:rsidRPr="008C3035">
              <w:rPr>
                <w:rFonts w:ascii="Helvetica" w:hAnsi="Helvetica" w:cs="Helvetica" w:hint="eastAsia"/>
                <w:color w:val="000000"/>
              </w:rPr>
              <w:t>(</w:t>
            </w:r>
            <w:r w:rsidRPr="008C3035">
              <w:rPr>
                <w:rFonts w:ascii="Helvetica" w:hAnsi="Helvetica" w:cs="Helvetica"/>
                <w:color w:val="000000"/>
              </w:rPr>
              <w:t>1.3.6.1.2.1.88.1.1.5</w:t>
            </w:r>
            <w:r w:rsidRPr="008C3035">
              <w:rPr>
                <w:rFonts w:ascii="Helvetica" w:hAnsi="Helvetica" w:cs="Helvetica" w:hint="eastAsi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782"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84" w:name="_Toc399861543"/>
    </w:p>
    <w:p w:rsidR="00F42FF0" w:rsidRPr="005B1128" w:rsidRDefault="00F42FF0" w:rsidP="00F42FF0">
      <w:pPr>
        <w:pStyle w:val="2"/>
      </w:pPr>
      <w:bookmarkStart w:id="85" w:name="_Toc493502704"/>
      <w:r w:rsidRPr="008C3035">
        <w:t>mteTrigger</w:t>
      </w:r>
      <w:r>
        <w:rPr>
          <w:rFonts w:hint="eastAsia"/>
        </w:rPr>
        <w:t xml:space="preserve"> Objects</w:t>
      </w:r>
      <w:bookmarkEnd w:id="84"/>
      <w:bookmarkEnd w:id="85"/>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E61BC0" w:rsidRDefault="00F42FF0" w:rsidP="00B55ECC">
            <w:pPr>
              <w:pStyle w:val="TableText"/>
              <w:kinsoku w:val="0"/>
              <w:textAlignment w:val="top"/>
              <w:rPr>
                <w:rFonts w:ascii="Helvetica" w:hAnsi="Helvetica" w:cs="Helvetica"/>
                <w:color w:val="000000"/>
              </w:rPr>
            </w:pPr>
            <w:r w:rsidRPr="00E61BC0">
              <w:rPr>
                <w:rFonts w:ascii="Helvetica" w:hAnsi="Helvetica" w:cs="Helvetica"/>
                <w:color w:val="000000"/>
              </w:rPr>
              <w:t>Name</w:t>
            </w:r>
          </w:p>
        </w:tc>
        <w:tc>
          <w:tcPr>
            <w:tcW w:w="1440" w:type="dxa"/>
          </w:tcPr>
          <w:p w:rsidR="00F42FF0" w:rsidRPr="00E61BC0" w:rsidRDefault="00F42FF0" w:rsidP="00B55ECC">
            <w:pPr>
              <w:pStyle w:val="TableText"/>
              <w:kinsoku w:val="0"/>
              <w:textAlignment w:val="top"/>
              <w:rPr>
                <w:rFonts w:ascii="Helvetica" w:hAnsi="Helvetica" w:cs="Helvetica"/>
                <w:color w:val="000000"/>
              </w:rPr>
            </w:pPr>
            <w:r w:rsidRPr="00E61BC0">
              <w:rPr>
                <w:rFonts w:ascii="Helvetica" w:hAnsi="Helvetica" w:cs="Helvetica"/>
                <w:color w:val="000000"/>
              </w:rPr>
              <w:t>Access</w:t>
            </w:r>
          </w:p>
        </w:tc>
        <w:tc>
          <w:tcPr>
            <w:tcW w:w="1000" w:type="dxa"/>
          </w:tcPr>
          <w:p w:rsidR="00F42FF0" w:rsidRPr="00E61BC0" w:rsidRDefault="00F42FF0" w:rsidP="00B55ECC">
            <w:pPr>
              <w:pStyle w:val="TableText"/>
              <w:kinsoku w:val="0"/>
              <w:textAlignment w:val="top"/>
              <w:rPr>
                <w:rFonts w:ascii="Helvetica" w:hAnsi="Helvetica" w:cs="Helvetica"/>
                <w:color w:val="000000"/>
              </w:rPr>
            </w:pPr>
            <w:r w:rsidRPr="00E61BC0">
              <w:rPr>
                <w:rFonts w:ascii="Helvetica" w:hAnsi="Helvetica" w:cs="Helvetica"/>
                <w:color w:val="000000"/>
              </w:rPr>
              <w:t>PDS</w:t>
            </w:r>
          </w:p>
        </w:tc>
        <w:tc>
          <w:tcPr>
            <w:tcW w:w="2880" w:type="dxa"/>
          </w:tcPr>
          <w:p w:rsidR="00F42FF0" w:rsidRPr="00E61BC0" w:rsidRDefault="00F42FF0" w:rsidP="00B55ECC">
            <w:pPr>
              <w:pStyle w:val="TableText"/>
              <w:kinsoku w:val="0"/>
              <w:textAlignment w:val="top"/>
              <w:rPr>
                <w:rFonts w:ascii="Helvetica" w:hAnsi="Helvetica" w:cs="Helvetica"/>
                <w:color w:val="000000"/>
              </w:rPr>
            </w:pPr>
            <w:r w:rsidRPr="00E61BC0">
              <w:rPr>
                <w:rFonts w:ascii="Helvetica" w:hAnsi="Helvetica" w:cs="Helvetica"/>
                <w:color w:val="000000"/>
              </w:rPr>
              <w:t>Description</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lastRenderedPageBreak/>
              <w:t>mteTriggerFailures</w:t>
            </w:r>
          </w:p>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 xml:space="preserve">(1.3.6.1.2.1.88.1.2.1) </w:t>
            </w:r>
          </w:p>
        </w:tc>
        <w:tc>
          <w:tcPr>
            <w:tcW w:w="1440" w:type="dxa"/>
          </w:tcPr>
          <w:p w:rsidR="00F42FF0" w:rsidRPr="00522330" w:rsidRDefault="00F42FF0" w:rsidP="00B55ECC">
            <w:pPr>
              <w:pStyle w:val="TableText"/>
              <w:kinsoku w:val="0"/>
              <w:textAlignment w:val="top"/>
              <w:rPr>
                <w:rFonts w:ascii="Helvetica" w:hAnsi="Helvetica" w:cs="Helvetica"/>
              </w:rPr>
            </w:pPr>
            <w:r w:rsidRPr="008C3035">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86" w:name="_Toc399861544"/>
    </w:p>
    <w:p w:rsidR="00F42FF0" w:rsidRDefault="00F42FF0" w:rsidP="00F42FF0">
      <w:pPr>
        <w:pStyle w:val="2"/>
      </w:pPr>
      <w:bookmarkStart w:id="87" w:name="_Toc493502705"/>
      <w:r w:rsidRPr="008C3035">
        <w:t>mteTriggerTable</w:t>
      </w:r>
      <w:bookmarkEnd w:id="86"/>
      <w:bookmarkEnd w:id="87"/>
    </w:p>
    <w:p w:rsidR="00F42FF0" w:rsidRDefault="00F42FF0" w:rsidP="009A6F0D">
      <w:pPr>
        <w:pStyle w:val="TableOID"/>
      </w:pPr>
      <w:r w:rsidRPr="00AA2AF8">
        <w:rPr>
          <w:rFonts w:ascii="Helvetica" w:hAnsi="Helvetica" w:cs="Helvetica"/>
        </w:rPr>
        <w:t>OID of this table is: 1.3.6.1.2.1.88.1.2.2</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 xml:space="preserve">mteOwner (1.3.6.1.2.1.88.1.2.2.1.1) </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w:t>
            </w:r>
            <w:r>
              <w:t xml:space="preserve"> </w:t>
            </w:r>
            <w:r>
              <w:rPr>
                <w:rFonts w:hint="eastAsia"/>
              </w:rPr>
              <w:t>must be the current operator.</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 xml:space="preserve">mteTriggerName (1.3.6.1.2.1.88.1.2.2.1.2) </w:t>
            </w:r>
          </w:p>
        </w:tc>
        <w:tc>
          <w:tcPr>
            <w:tcW w:w="1440" w:type="dxa"/>
          </w:tcPr>
          <w:p w:rsidR="00F42FF0" w:rsidRDefault="00F42FF0" w:rsidP="00B55ECC">
            <w:pPr>
              <w:pStyle w:val="TableText"/>
              <w:kinsoku w:val="0"/>
              <w:textAlignment w:val="top"/>
              <w:rPr>
                <w:rFonts w:ascii="charset0Courier" w:eastAsia="charset0Courier" w:hAnsi="charset0MS Sans Serif" w:cs="charset0Courier"/>
              </w:rPr>
            </w:pPr>
            <w:r>
              <w:rPr>
                <w:rFonts w:ascii="Helvetica" w:hAnsi="Helvetica" w:cs="Helvetica"/>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mteTriggerComment (1.3.6.1.2.1.88.1.2.2.1.3)</w:t>
            </w:r>
          </w:p>
        </w:tc>
        <w:tc>
          <w:tcPr>
            <w:tcW w:w="1440" w:type="dxa"/>
          </w:tcPr>
          <w:p w:rsidR="00F42FF0" w:rsidRPr="00522330" w:rsidRDefault="00F42FF0" w:rsidP="00B55ECC">
            <w:pPr>
              <w:pStyle w:val="TableText"/>
              <w:kinsoku w:val="0"/>
              <w:textAlignment w:val="top"/>
              <w:rPr>
                <w:rFonts w:ascii="Helvetica" w:hAnsi="Helvetica" w:cs="Helvetica"/>
              </w:rPr>
            </w:pPr>
            <w:r w:rsidRPr="00E66234">
              <w:rPr>
                <w:rFonts w:ascii="Helvetica" w:hAnsi="Helvetica" w:cs="Helvetica"/>
                <w:color w:val="000000"/>
              </w:rPr>
              <w:t>read-cre</w:t>
            </w:r>
            <w:r w:rsidRPr="00B26BEF">
              <w:rPr>
                <w:rFonts w:ascii="Helvetica" w:hAnsi="Helvetica" w:cs="Helvetica"/>
                <w:color w:val="000000"/>
                <w:lang w:val="zh-CN"/>
              </w:rPr>
              <w:t>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Pr>
                <w:rFonts w:hint="eastAsia"/>
              </w:rPr>
              <w:t>The spaces before and after the trigger comment will be removed automatically.</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mteTriggerTest (1.3.6.1.2.1.88.1.2.2.1.4)</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mteTriggerSampleType</w:t>
            </w:r>
            <w:r w:rsidRPr="008C3035">
              <w:rPr>
                <w:rFonts w:ascii="Helvetica" w:hAnsi="Helvetica" w:cs="Helvetica" w:hint="eastAsia"/>
                <w:color w:val="000000"/>
              </w:rPr>
              <w:t xml:space="preserve"> (</w:t>
            </w:r>
            <w:r w:rsidRPr="008C3035">
              <w:rPr>
                <w:rFonts w:ascii="Helvetica" w:hAnsi="Helvetica" w:cs="Helvetica"/>
                <w:color w:val="000000"/>
              </w:rPr>
              <w:t>1.3.6.1.2.1.88.1.2.2.1.5</w:t>
            </w:r>
            <w:r w:rsidRPr="008C3035">
              <w:rPr>
                <w:rFonts w:ascii="Helvetica" w:hAnsi="Helvetica" w:cs="Helvetica" w:hint="eastAsi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mteTriggerValueID</w:t>
            </w:r>
          </w:p>
          <w:p w:rsidR="00F42FF0"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6</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leaf</w:t>
            </w:r>
            <w:r w:rsidRPr="00622D31">
              <w:t>,</w:t>
            </w:r>
            <w:r>
              <w:rPr>
                <w:rFonts w:hint="eastAsia"/>
              </w:rPr>
              <w:t>column</w:t>
            </w:r>
            <w:r w:rsidRPr="00622D31">
              <w:rPr>
                <w:rFonts w:hint="eastAsia"/>
              </w:rPr>
              <w:t xml:space="preserve">, </w:t>
            </w:r>
            <w:r>
              <w:rPr>
                <w:rFonts w:hint="eastAsia"/>
              </w:rPr>
              <w:t>table,row,and father of the leaf node.</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mteTriggerValueIDWildcard</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7</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mteTriggerTargetTag</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8</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152033" w:rsidRDefault="00F42FF0" w:rsidP="00B55ECC">
            <w:pPr>
              <w:pStyle w:val="TableText"/>
              <w:kinsoku w:val="0"/>
              <w:textAlignment w:val="top"/>
              <w:rPr>
                <w:rFonts w:ascii="Helvetica" w:hAnsi="Helvetica" w:cs="Helvetica"/>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mteTriggerContextName</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9</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CE6250">
              <w:rPr>
                <w:rFonts w:ascii="Helvetica" w:hAnsi="Helvetica" w:cs="Helvetica"/>
                <w:color w:val="000000"/>
                <w:lang w:val="zh-CN"/>
              </w:rPr>
              <w:t>OCTET STRING (0..32)</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mteTriggerContextNameWildcard</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10</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mteTriggerFrequency</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11</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Pr>
                <w:rFonts w:hint="eastAsia"/>
              </w:rPr>
              <w:t>Not support value of zero.</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mteTriggerObjectsOwner</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12</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mteTriggerObjects</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13</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mteTriggerEnabled</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14</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CE327D" w:rsidRDefault="00F42FF0" w:rsidP="00B55ECC">
            <w:pPr>
              <w:pStyle w:val="TableText"/>
              <w:kinsoku w:val="0"/>
              <w:textAlignment w:val="top"/>
              <w:rPr>
                <w:rFonts w:ascii="Helvetica" w:hAnsi="Helvetica" w:cs="Helvetica"/>
                <w:color w:val="000000"/>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 xml:space="preserve">. </w:t>
            </w:r>
            <w:r w:rsidRPr="00CE327D">
              <w:rPr>
                <w:rFonts w:ascii="Helvetica" w:hAnsi="Helvetica" w:cs="Helvetica"/>
              </w:rPr>
              <w:t>T</w:t>
            </w:r>
            <w:r w:rsidRPr="00CE327D">
              <w:rPr>
                <w:rFonts w:ascii="Helvetica" w:hAnsi="Helvetica" w:cs="Helvetica" w:hint="eastAsia"/>
              </w:rPr>
              <w:t xml:space="preserve">he </w:t>
            </w:r>
            <w:r w:rsidRPr="00CE327D">
              <w:rPr>
                <w:rFonts w:ascii="Helvetica" w:hAnsi="Helvetica" w:cs="Helvetica"/>
              </w:rPr>
              <w:t>value is '</w:t>
            </w:r>
            <w:r w:rsidRPr="00CE327D">
              <w:rPr>
                <w:rFonts w:ascii="Helvetica" w:hAnsi="Helvetica" w:cs="Helvetica" w:hint="eastAsia"/>
              </w:rPr>
              <w:t>true</w:t>
            </w:r>
            <w:r w:rsidRPr="00CE327D">
              <w:rPr>
                <w:rFonts w:ascii="Helvetica" w:hAnsi="Helvetica" w:cs="Helvetica"/>
              </w:rPr>
              <w:t>'</w:t>
            </w:r>
            <w:r>
              <w:rPr>
                <w:rFonts w:ascii="Helvetica" w:hAnsi="Helvetica" w:cs="Helvetica" w:hint="eastAsia"/>
              </w:rPr>
              <w:t xml:space="preserve"> </w:t>
            </w:r>
            <w:r w:rsidRPr="00CE327D">
              <w:rPr>
                <w:rFonts w:ascii="Helvetica" w:hAnsi="Helvetica" w:cs="Helvetica" w:hint="eastAsia"/>
              </w:rPr>
              <w:t>when</w:t>
            </w:r>
            <w:r w:rsidRPr="00CE327D">
              <w:rPr>
                <w:rFonts w:ascii="Helvetica" w:hAnsi="Helvetica" w:cs="Helvetica"/>
              </w:rPr>
              <w:t xml:space="preserve"> </w:t>
            </w:r>
            <w:r>
              <w:rPr>
                <w:rFonts w:ascii="Helvetica" w:hAnsi="Helvetica" w:cs="Helvetica" w:hint="eastAsia"/>
              </w:rPr>
              <w:t xml:space="preserve">the </w:t>
            </w:r>
            <w:r w:rsidRPr="00CE327D">
              <w:rPr>
                <w:rFonts w:ascii="Helvetica" w:hAnsi="Helvetica" w:cs="Helvetica"/>
              </w:rPr>
              <w:t>mteTriggerEntryStatus</w:t>
            </w:r>
            <w:r w:rsidRPr="00CE327D">
              <w:rPr>
                <w:rFonts w:ascii="Helvetica" w:hAnsi="Helvetica" w:cs="Helvetica" w:hint="eastAsia"/>
              </w:rPr>
              <w:t xml:space="preserve"> is active.</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mteTriggerEntryStatus</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15</w:t>
            </w:r>
            <w:r w:rsidRPr="008C3035">
              <w:rPr>
                <w:rFonts w:ascii="Helvetica" w:hAnsi="Helvetica" w:cs="Helvetica" w:hint="eastAsia"/>
                <w:color w:val="000000"/>
              </w:rPr>
              <w:t>)</w:t>
            </w:r>
          </w:p>
        </w:tc>
        <w:tc>
          <w:tcPr>
            <w:tcW w:w="1440" w:type="dxa"/>
          </w:tcPr>
          <w:p w:rsidR="00F42FF0" w:rsidRPr="00C01444" w:rsidRDefault="00F42FF0" w:rsidP="00B55ECC">
            <w:pPr>
              <w:pStyle w:val="TableText"/>
              <w:kinsoku w:val="0"/>
              <w:textAlignment w:val="top"/>
              <w:rPr>
                <w:rFonts w:ascii="Helvetica" w:hAnsi="Helvetica" w:cs="Helvetica"/>
                <w:color w:val="000000"/>
              </w:rPr>
            </w:pPr>
            <w:r w:rsidRPr="00C01444">
              <w:rPr>
                <w:rFonts w:ascii="Helvetica" w:hAnsi="Helvetica" w:cs="Helvetica"/>
                <w:color w:val="000000"/>
              </w:rPr>
              <w:t>read-create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88" w:name="_Toc399861545"/>
    </w:p>
    <w:p w:rsidR="00F42FF0" w:rsidRDefault="00F42FF0" w:rsidP="00F42FF0">
      <w:pPr>
        <w:pStyle w:val="2"/>
      </w:pPr>
      <w:bookmarkStart w:id="89" w:name="_Toc493502706"/>
      <w:r w:rsidRPr="005B1128">
        <w:lastRenderedPageBreak/>
        <w:t>mteTriggerDeltaTable</w:t>
      </w:r>
      <w:bookmarkEnd w:id="88"/>
      <w:bookmarkEnd w:id="89"/>
    </w:p>
    <w:p w:rsidR="00F42FF0" w:rsidRDefault="00F42FF0" w:rsidP="009A6F0D">
      <w:pPr>
        <w:pStyle w:val="TableOID"/>
      </w:pPr>
      <w:r w:rsidRPr="00AA2AF8">
        <w:rPr>
          <w:rFonts w:ascii="Helvetica" w:hAnsi="Helvetica" w:cs="Helvetica"/>
        </w:rPr>
        <w:t>OID of this table is: 1.3.6.1.2.1.88.1.2.</w:t>
      </w:r>
      <w:r w:rsidRPr="00AA2AF8">
        <w:rPr>
          <w:rFonts w:ascii="Helvetica" w:hAnsi="Helvetica" w:cs="Helvetica" w:hint="eastAsia"/>
        </w:rPr>
        <w:t>3</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751D74" w:rsidRDefault="00F42FF0" w:rsidP="00751D74">
            <w:pPr>
              <w:pStyle w:val="TableText"/>
              <w:kinsoku w:val="0"/>
              <w:textAlignment w:val="top"/>
              <w:rPr>
                <w:rFonts w:ascii="Helvetica" w:hAnsi="Helvetica" w:cs="Helvetica"/>
                <w:color w:val="000000"/>
              </w:rPr>
            </w:pPr>
            <w:r w:rsidRPr="00751D74">
              <w:rPr>
                <w:rFonts w:ascii="Helvetica" w:hAnsi="Helvetica" w:cs="Helvetica"/>
                <w:color w:val="000000"/>
              </w:rPr>
              <w:t xml:space="preserve">mteTriggerDeltaDiscontinuityID (1.3.6.1.2.1.88.1.2.3.1.1) </w:t>
            </w:r>
          </w:p>
        </w:tc>
        <w:tc>
          <w:tcPr>
            <w:tcW w:w="1440" w:type="dxa"/>
          </w:tcPr>
          <w:p w:rsidR="00F42FF0" w:rsidRPr="00751D74" w:rsidRDefault="00F42FF0" w:rsidP="00751D74">
            <w:pPr>
              <w:pStyle w:val="TableText"/>
              <w:kinsoku w:val="0"/>
              <w:textAlignment w:val="top"/>
              <w:rPr>
                <w:rFonts w:ascii="Helvetica" w:hAnsi="Helvetica" w:cs="Helvetica"/>
                <w:color w:val="000000"/>
              </w:rPr>
            </w:pPr>
            <w:r w:rsidRPr="00751D74">
              <w:rPr>
                <w:rFonts w:ascii="Helvetica" w:hAnsi="Helvetica" w:cs="Helvetica"/>
                <w:color w:val="000000"/>
              </w:rPr>
              <w:t>read-write</w:t>
            </w:r>
          </w:p>
        </w:tc>
        <w:tc>
          <w:tcPr>
            <w:tcW w:w="1000" w:type="dxa"/>
          </w:tcPr>
          <w:p w:rsidR="00F42FF0" w:rsidRPr="00751D74" w:rsidRDefault="00F42FF0" w:rsidP="00751D74">
            <w:pPr>
              <w:pStyle w:val="TableText"/>
              <w:kinsoku w:val="0"/>
              <w:textAlignment w:val="top"/>
              <w:rPr>
                <w:rFonts w:ascii="Helvetica" w:hAnsi="Helvetica" w:cs="Helvetica"/>
                <w:color w:val="000000"/>
              </w:rPr>
            </w:pPr>
            <w:r w:rsidRPr="00751D74">
              <w:rPr>
                <w:rFonts w:ascii="Helvetica" w:hAnsi="Helvetica" w:cs="Helvetica" w:hint="eastAsia"/>
                <w:color w:val="000000"/>
              </w:rPr>
              <w:t>Current</w:t>
            </w:r>
          </w:p>
        </w:tc>
        <w:tc>
          <w:tcPr>
            <w:tcW w:w="2880" w:type="dxa"/>
          </w:tcPr>
          <w:p w:rsidR="00F42FF0" w:rsidRPr="00751D74" w:rsidRDefault="00F42FF0" w:rsidP="00751D74">
            <w:pPr>
              <w:pStyle w:val="TableText"/>
              <w:kinsoku w:val="0"/>
              <w:textAlignment w:val="top"/>
              <w:rPr>
                <w:rFonts w:ascii="Helvetica" w:hAnsi="Helvetica" w:cs="Helvetica"/>
                <w:color w:val="000000"/>
              </w:rPr>
            </w:pPr>
            <w:r w:rsidRPr="00751D74">
              <w:rPr>
                <w:rFonts w:ascii="Helvetica" w:hAnsi="Helvetica" w:cs="Helvetica"/>
                <w:color w:val="000000"/>
              </w:rPr>
              <w:t>Not support</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mteTriggerDeltaDiscontinuityIDWildcard</w:t>
            </w:r>
            <w:r w:rsidRPr="008C3035">
              <w:rPr>
                <w:rFonts w:ascii="Helvetica" w:hAnsi="Helvetica" w:cs="Helvetica"/>
                <w:color w:val="000000"/>
              </w:rPr>
              <w:t xml:space="preserve"> </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1.3.6.1.2.1.88.1.2.3.1.2</w:t>
            </w:r>
            <w:r w:rsidRPr="008C3035">
              <w:rPr>
                <w:rFonts w:ascii="Helvetica" w:hAnsi="Helvetica" w:cs="Helvetica"/>
                <w:color w:val="000000"/>
              </w:rPr>
              <w:t xml:space="preserve">) </w:t>
            </w:r>
          </w:p>
        </w:tc>
        <w:tc>
          <w:tcPr>
            <w:tcW w:w="1440" w:type="dxa"/>
          </w:tcPr>
          <w:p w:rsidR="00F42FF0" w:rsidRPr="00751D74" w:rsidRDefault="00F42FF0" w:rsidP="00B55ECC">
            <w:pPr>
              <w:pStyle w:val="TableText"/>
              <w:kinsoku w:val="0"/>
              <w:textAlignment w:val="top"/>
              <w:rPr>
                <w:rFonts w:ascii="Helvetica" w:hAnsi="Helvetica" w:cs="Helvetica"/>
                <w:color w:val="000000"/>
              </w:rPr>
            </w:pPr>
            <w:r w:rsidRPr="00751D74">
              <w:rPr>
                <w:rFonts w:ascii="Helvetica" w:hAnsi="Helvetica" w:cs="Helvetica"/>
                <w:color w:val="000000"/>
              </w:rPr>
              <w:t>read-write</w:t>
            </w:r>
          </w:p>
        </w:tc>
        <w:tc>
          <w:tcPr>
            <w:tcW w:w="1000" w:type="dxa"/>
          </w:tcPr>
          <w:p w:rsidR="00F42FF0" w:rsidRPr="00751D74" w:rsidRDefault="00F42FF0" w:rsidP="00B55ECC">
            <w:pPr>
              <w:pStyle w:val="TableText"/>
              <w:kinsoku w:val="0"/>
              <w:textAlignment w:val="top"/>
              <w:rPr>
                <w:rFonts w:ascii="Helvetica" w:hAnsi="Helvetica" w:cs="Helvetica"/>
                <w:color w:val="000000"/>
              </w:rPr>
            </w:pPr>
            <w:r w:rsidRPr="00751D74">
              <w:rPr>
                <w:rFonts w:ascii="Helvetica" w:hAnsi="Helvetica" w:cs="Helvetica" w:hint="eastAsia"/>
                <w:color w:val="000000"/>
              </w:rPr>
              <w:t>Current</w:t>
            </w:r>
          </w:p>
        </w:tc>
        <w:tc>
          <w:tcPr>
            <w:tcW w:w="2880" w:type="dxa"/>
          </w:tcPr>
          <w:p w:rsidR="00F42FF0" w:rsidRPr="00751D74" w:rsidRDefault="00F42FF0" w:rsidP="00751D74">
            <w:pPr>
              <w:pStyle w:val="TableHeading"/>
              <w:rPr>
                <w:rFonts w:ascii="Helvetica" w:eastAsia="宋体" w:hAnsi="Helvetica" w:cs="Helvetica"/>
                <w:b w:val="0"/>
                <w:bCs w:val="0"/>
                <w:color w:val="000000"/>
                <w:sz w:val="18"/>
                <w:szCs w:val="18"/>
              </w:rPr>
            </w:pPr>
            <w:r w:rsidRPr="00751D74">
              <w:rPr>
                <w:rFonts w:ascii="Helvetica" w:eastAsia="宋体" w:hAnsi="Helvetica" w:cs="Helvetica"/>
                <w:b w:val="0"/>
                <w:bCs w:val="0"/>
                <w:color w:val="000000"/>
                <w:sz w:val="18"/>
                <w:szCs w:val="18"/>
              </w:rPr>
              <w:t>Not support</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mteTriggerDeltaDiscontinuityIDType</w:t>
            </w:r>
            <w:r w:rsidRPr="008C3035">
              <w:rPr>
                <w:rFonts w:ascii="Helvetica" w:hAnsi="Helvetica" w:cs="Helvetica"/>
                <w:color w:val="000000"/>
              </w:rPr>
              <w:t xml:space="preserve"> (</w:t>
            </w:r>
            <w:r w:rsidRPr="005B1128">
              <w:rPr>
                <w:rFonts w:ascii="Helvetica" w:hAnsi="Helvetica" w:cs="Helvetica"/>
                <w:color w:val="000000"/>
              </w:rPr>
              <w:t>1.3.6.1.2.1.88.1.2.3.1.3</w:t>
            </w:r>
            <w:r w:rsidRPr="008C3035">
              <w:rPr>
                <w:rFonts w:ascii="Helvetica" w:hAnsi="Helvetica" w:cs="Helvetic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7536B2">
              <w:t>Not support</w:t>
            </w:r>
          </w:p>
        </w:tc>
      </w:tr>
    </w:tbl>
    <w:p w:rsidR="009A6F0D" w:rsidRDefault="009A6F0D" w:rsidP="009A6F0D">
      <w:pPr>
        <w:pStyle w:val="Spacer"/>
      </w:pPr>
      <w:bookmarkStart w:id="90" w:name="_Toc399861546"/>
    </w:p>
    <w:p w:rsidR="00F42FF0" w:rsidRDefault="00F42FF0" w:rsidP="00F42FF0">
      <w:pPr>
        <w:pStyle w:val="2"/>
      </w:pPr>
      <w:bookmarkStart w:id="91" w:name="_Toc493502707"/>
      <w:r w:rsidRPr="005B1128">
        <w:t>mteTriggerExistenceTable</w:t>
      </w:r>
      <w:bookmarkEnd w:id="90"/>
      <w:bookmarkEnd w:id="91"/>
    </w:p>
    <w:p w:rsidR="00F42FF0" w:rsidRDefault="00F42FF0" w:rsidP="009A6F0D">
      <w:pPr>
        <w:pStyle w:val="TableOID"/>
      </w:pPr>
      <w:r w:rsidRPr="00AA2AF8">
        <w:rPr>
          <w:rFonts w:ascii="Helvetica" w:hAnsi="Helvetica" w:cs="Helvetica"/>
        </w:rPr>
        <w:t>OID of this table is: 1.3.6.1.2.1.88.1.2.4</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B55ECC">
            <w:pPr>
              <w:pStyle w:val="TableText"/>
              <w:kinsoku w:val="0"/>
              <w:textAlignment w:val="top"/>
              <w:rPr>
                <w:rFonts w:eastAsia="黑体" w:cs="Helvetica"/>
                <w:b/>
                <w:bCs/>
                <w:sz w:val="20"/>
                <w:szCs w:val="20"/>
              </w:rPr>
            </w:pPr>
            <w:r w:rsidRPr="00751D74">
              <w:rPr>
                <w:rFonts w:eastAsia="黑体" w:cs="Helvetica"/>
                <w:b/>
                <w:bCs/>
                <w:sz w:val="20"/>
                <w:szCs w:val="20"/>
              </w:rPr>
              <w:t>Access</w:t>
            </w:r>
          </w:p>
        </w:tc>
        <w:tc>
          <w:tcPr>
            <w:tcW w:w="1000" w:type="dxa"/>
          </w:tcPr>
          <w:p w:rsidR="00F42FF0" w:rsidRPr="00751D74" w:rsidRDefault="00F42FF0" w:rsidP="00B55ECC">
            <w:pPr>
              <w:pStyle w:val="TableText"/>
              <w:kinsoku w:val="0"/>
              <w:textAlignment w:val="top"/>
              <w:rPr>
                <w:rFonts w:eastAsia="黑体" w:cs="Helvetica"/>
                <w:b/>
                <w:bCs/>
                <w:sz w:val="20"/>
                <w:szCs w:val="20"/>
              </w:rPr>
            </w:pPr>
            <w:r w:rsidRPr="00751D74">
              <w:rPr>
                <w:rFonts w:eastAsia="黑体" w:cs="Helvetica"/>
                <w:b/>
                <w:bCs/>
                <w:sz w:val="20"/>
                <w:szCs w:val="20"/>
              </w:rPr>
              <w:t>PDS</w:t>
            </w:r>
          </w:p>
        </w:tc>
        <w:tc>
          <w:tcPr>
            <w:tcW w:w="2880" w:type="dxa"/>
          </w:tcPr>
          <w:p w:rsidR="00F42FF0" w:rsidRPr="00751D74" w:rsidRDefault="00F42FF0" w:rsidP="00B55ECC">
            <w:pPr>
              <w:pStyle w:val="TableText"/>
              <w:kinsoku w:val="0"/>
              <w:textAlignment w:val="top"/>
              <w:rPr>
                <w:rFonts w:eastAsia="黑体" w:cs="Helvetica"/>
                <w:b/>
                <w:bCs/>
                <w:sz w:val="20"/>
                <w:szCs w:val="20"/>
              </w:rPr>
            </w:pPr>
            <w:r w:rsidRPr="00751D74">
              <w:rPr>
                <w:rFonts w:eastAsia="黑体" w:cs="Helvetica"/>
                <w:b/>
                <w:bCs/>
                <w:sz w:val="20"/>
                <w:szCs w:val="20"/>
              </w:rPr>
              <w:t>Description</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mteTriggerExistenceTest</w:t>
            </w:r>
            <w:r w:rsidRPr="008C3035">
              <w:rPr>
                <w:rFonts w:ascii="Helvetica" w:hAnsi="Helvetica" w:cs="Helvetica"/>
                <w:color w:val="000000"/>
              </w:rPr>
              <w:t xml:space="preserve"> (</w:t>
            </w:r>
            <w:r w:rsidRPr="005B1128">
              <w:rPr>
                <w:rFonts w:ascii="Helvetica" w:hAnsi="Helvetica" w:cs="Helvetica"/>
                <w:color w:val="000000"/>
              </w:rPr>
              <w:t>1.3.6.1.2.1.88.1.2.4.1.1</w:t>
            </w:r>
            <w:r w:rsidRPr="008C3035">
              <w:rPr>
                <w:rFonts w:ascii="Helvetica" w:hAnsi="Helvetica" w:cs="Helvetica"/>
                <w:color w:val="000000"/>
              </w:rPr>
              <w:t xml:space="preserve">) </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mteTriggerExistenceStartup</w:t>
            </w:r>
            <w:r w:rsidRPr="008C3035">
              <w:rPr>
                <w:rFonts w:ascii="Helvetica" w:hAnsi="Helvetica" w:cs="Helvetica"/>
                <w:color w:val="000000"/>
              </w:rPr>
              <w:t xml:space="preserve"> (</w:t>
            </w:r>
            <w:r w:rsidRPr="005B1128">
              <w:rPr>
                <w:rFonts w:ascii="Helvetica" w:hAnsi="Helvetica" w:cs="Helvetica"/>
                <w:color w:val="000000"/>
              </w:rPr>
              <w:t>1.3.6.1.2.1.88.1.2.4.1.2</w:t>
            </w:r>
            <w:r w:rsidRPr="008C3035">
              <w:rPr>
                <w:rFonts w:ascii="Helvetica" w:hAnsi="Helvetica" w:cs="Helvetica"/>
                <w:color w:val="000000"/>
              </w:rPr>
              <w:t xml:space="preserve">) </w:t>
            </w:r>
          </w:p>
        </w:tc>
        <w:tc>
          <w:tcPr>
            <w:tcW w:w="1440" w:type="dxa"/>
          </w:tcPr>
          <w:p w:rsidR="00F42FF0" w:rsidRDefault="00F42FF0" w:rsidP="00B55ECC">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mteTriggerExistenceObjectsOwner</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1.3.6.1.2.1.88.1.2.4.1.</w:t>
            </w:r>
            <w:r w:rsidRPr="005B1128">
              <w:rPr>
                <w:rFonts w:ascii="Helvetica" w:hAnsi="Helvetica" w:cs="Helvetica" w:hint="eastAsia"/>
                <w:color w:val="000000"/>
              </w:rPr>
              <w:t>3</w:t>
            </w:r>
            <w:r w:rsidRPr="008C3035">
              <w:rPr>
                <w:rFonts w:ascii="Helvetica" w:hAnsi="Helvetica" w:cs="Helvetic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mteTriggerExistenceObjects</w:t>
            </w:r>
            <w:r w:rsidRPr="008C3035">
              <w:rPr>
                <w:rFonts w:ascii="Helvetica" w:hAnsi="Helvetica" w:cs="Helvetica"/>
                <w:color w:val="000000"/>
              </w:rPr>
              <w:t xml:space="preserve"> (</w:t>
            </w:r>
            <w:r w:rsidRPr="005B1128">
              <w:rPr>
                <w:rFonts w:ascii="Helvetica" w:hAnsi="Helvetica" w:cs="Helvetica"/>
                <w:color w:val="000000"/>
              </w:rPr>
              <w:t>1.3.6.1.2.1.88.1.2.4.1.</w:t>
            </w:r>
            <w:r w:rsidRPr="008C3035">
              <w:rPr>
                <w:rFonts w:ascii="Helvetica" w:hAnsi="Helvetica" w:cs="Helvetica"/>
                <w:color w:val="000000"/>
              </w:rPr>
              <w:t>4)</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mteTriggerExistenceEventOwner</w:t>
            </w:r>
            <w:r w:rsidRPr="008C3035">
              <w:rPr>
                <w:rFonts w:ascii="Helvetica" w:hAnsi="Helvetica" w:cs="Helvetica" w:hint="eastAsia"/>
                <w:color w:val="000000"/>
              </w:rPr>
              <w:t xml:space="preserve"> </w:t>
            </w:r>
          </w:p>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sidRPr="005B1128">
              <w:rPr>
                <w:rFonts w:ascii="Helvetica" w:hAnsi="Helvetica" w:cs="Helvetica"/>
                <w:color w:val="000000"/>
              </w:rPr>
              <w:t>1.3.6.1.2.1.88.1.2.4.1.</w:t>
            </w:r>
            <w:r w:rsidRPr="008C3035">
              <w:rPr>
                <w:rFonts w:ascii="Helvetica" w:hAnsi="Helvetica" w:cs="Helvetica"/>
                <w:color w:val="000000"/>
              </w:rPr>
              <w:t>5</w:t>
            </w:r>
            <w:r w:rsidRPr="008C3035">
              <w:rPr>
                <w:rFonts w:ascii="Helvetica" w:hAnsi="Helvetica" w:cs="Helvetica" w:hint="eastAsi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mteTriggerExistenceEvent</w:t>
            </w:r>
            <w:r w:rsidRPr="008C3035">
              <w:rPr>
                <w:rFonts w:ascii="Helvetica" w:hAnsi="Helvetica" w:cs="Helvetica" w:hint="eastAsia"/>
                <w:color w:val="000000"/>
              </w:rPr>
              <w:t xml:space="preserve"> (</w:t>
            </w:r>
            <w:r w:rsidRPr="005B1128">
              <w:rPr>
                <w:rFonts w:ascii="Helvetica" w:hAnsi="Helvetica" w:cs="Helvetica"/>
                <w:color w:val="000000"/>
              </w:rPr>
              <w:t>1.3.6.1.2.1.88.1.2.4.1.</w:t>
            </w:r>
            <w:r>
              <w:rPr>
                <w:rFonts w:ascii="Helvetica" w:hAnsi="Helvetica" w:cs="Helvetica" w:hint="eastAsia"/>
                <w:color w:val="000000"/>
              </w:rPr>
              <w:t>6</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92" w:name="_Toc399861547"/>
    </w:p>
    <w:p w:rsidR="00F42FF0" w:rsidRDefault="00F42FF0" w:rsidP="00F42FF0">
      <w:pPr>
        <w:pStyle w:val="2"/>
      </w:pPr>
      <w:bookmarkStart w:id="93" w:name="_Toc493502708"/>
      <w:r w:rsidRPr="005B1128">
        <w:t>mteTriggerBooleanTable</w:t>
      </w:r>
      <w:bookmarkEnd w:id="92"/>
      <w:bookmarkEnd w:id="93"/>
    </w:p>
    <w:p w:rsidR="00F42FF0" w:rsidRDefault="00F42FF0" w:rsidP="009A6F0D">
      <w:pPr>
        <w:pStyle w:val="TableOID"/>
      </w:pPr>
      <w:r w:rsidRPr="00AA2AF8">
        <w:rPr>
          <w:rFonts w:ascii="Helvetica" w:hAnsi="Helvetica" w:cs="Helvetica"/>
        </w:rPr>
        <w:t>OID of this table is: 1.3.6.1.2.1.88.1.2.</w:t>
      </w:r>
      <w:r w:rsidRPr="00AA2AF8">
        <w:rPr>
          <w:rFonts w:ascii="Helvetica" w:hAnsi="Helvetica" w:cs="Helvetica" w:hint="eastAsia"/>
        </w:rPr>
        <w:t>5</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mteTriggerBooleanComparison</w:t>
            </w:r>
            <w:r w:rsidRPr="008C3035">
              <w:rPr>
                <w:rFonts w:ascii="Helvetica" w:hAnsi="Helvetica" w:cs="Helvetica"/>
                <w:color w:val="000000"/>
              </w:rPr>
              <w:t xml:space="preserve"> </w:t>
            </w:r>
          </w:p>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1.3.6.1.2.1.88.1.2.5.1.1</w:t>
            </w:r>
            <w:r w:rsidRPr="008C3035">
              <w:rPr>
                <w:rFonts w:ascii="Helvetica" w:hAnsi="Helvetica" w:cs="Helvetica"/>
                <w:color w:val="000000"/>
              </w:rPr>
              <w:t xml:space="preserve">) </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mteTriggerBooleanValue</w:t>
            </w:r>
          </w:p>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1.3.6.1.2.1.88.1.2.5.1.</w:t>
            </w:r>
            <w:r w:rsidRPr="005B1128">
              <w:rPr>
                <w:rFonts w:ascii="Helvetica" w:hAnsi="Helvetica" w:cs="Helvetica" w:hint="eastAsia"/>
                <w:color w:val="000000"/>
              </w:rPr>
              <w:t>2</w:t>
            </w:r>
            <w:r w:rsidRPr="008C3035">
              <w:rPr>
                <w:rFonts w:ascii="Helvetica" w:hAnsi="Helvetica" w:cs="Helvetica"/>
                <w:color w:val="000000"/>
              </w:rPr>
              <w:t xml:space="preserve">) </w:t>
            </w:r>
          </w:p>
        </w:tc>
        <w:tc>
          <w:tcPr>
            <w:tcW w:w="1440" w:type="dxa"/>
          </w:tcPr>
          <w:p w:rsidR="00F42FF0" w:rsidRDefault="00F42FF0" w:rsidP="00B55ECC">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mteTriggerBooleanStartup</w:t>
            </w:r>
            <w:r w:rsidRPr="008C3035">
              <w:rPr>
                <w:rFonts w:ascii="Helvetica" w:hAnsi="Helvetica" w:cs="Helvetica"/>
                <w:color w:val="000000"/>
              </w:rPr>
              <w:t xml:space="preserve"> (</w:t>
            </w:r>
            <w:r w:rsidRPr="005B1128">
              <w:rPr>
                <w:rFonts w:ascii="Helvetica" w:hAnsi="Helvetica" w:cs="Helvetica"/>
                <w:color w:val="000000"/>
              </w:rPr>
              <w:t>1.3.6.1.2.1.88.1.2.5.1.</w:t>
            </w:r>
            <w:r w:rsidRPr="005B1128">
              <w:rPr>
                <w:rFonts w:ascii="Helvetica" w:hAnsi="Helvetica" w:cs="Helvetica" w:hint="eastAsia"/>
                <w:color w:val="000000"/>
              </w:rPr>
              <w:t>3</w:t>
            </w:r>
            <w:r w:rsidRPr="008C3035">
              <w:rPr>
                <w:rFonts w:ascii="Helvetica" w:hAnsi="Helvetica" w:cs="Helvetic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mteTriggerBooleanObjectsOwner</w:t>
            </w:r>
            <w:r w:rsidRPr="008C3035">
              <w:rPr>
                <w:rFonts w:ascii="Helvetica" w:hAnsi="Helvetica" w:cs="Helvetica"/>
                <w:color w:val="000000"/>
              </w:rPr>
              <w:t xml:space="preserve"> (</w:t>
            </w:r>
            <w:r w:rsidRPr="005B1128">
              <w:rPr>
                <w:rFonts w:ascii="Helvetica" w:hAnsi="Helvetica" w:cs="Helvetica"/>
                <w:color w:val="000000"/>
              </w:rPr>
              <w:t>1.3.6.1.2.1.88.1.2.5.1.</w:t>
            </w:r>
            <w:r w:rsidRPr="005B1128">
              <w:rPr>
                <w:rFonts w:ascii="Helvetica" w:hAnsi="Helvetica" w:cs="Helvetica" w:hint="eastAsia"/>
                <w:color w:val="000000"/>
              </w:rPr>
              <w:t>4</w:t>
            </w:r>
            <w:r w:rsidRPr="008C3035">
              <w:rPr>
                <w:rFonts w:ascii="Helvetica" w:hAnsi="Helvetica" w:cs="Helvetic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mteTriggerBooleanObjects</w:t>
            </w:r>
            <w:r w:rsidRPr="008C3035">
              <w:rPr>
                <w:rFonts w:ascii="Helvetica" w:hAnsi="Helvetica" w:cs="Helvetica" w:hint="eastAsia"/>
                <w:color w:val="000000"/>
              </w:rPr>
              <w:t xml:space="preserve"> </w:t>
            </w:r>
          </w:p>
          <w:p w:rsidR="00F42FF0" w:rsidRPr="008C3035"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lastRenderedPageBreak/>
              <w:t>(</w:t>
            </w:r>
            <w:r w:rsidRPr="005B1128">
              <w:rPr>
                <w:rFonts w:ascii="Helvetica" w:hAnsi="Helvetica" w:cs="Helvetica"/>
                <w:color w:val="000000"/>
              </w:rPr>
              <w:t>1.3.6.1.2.1.88.1.2.5.1.</w:t>
            </w:r>
            <w:r w:rsidRPr="005B1128">
              <w:rPr>
                <w:rFonts w:ascii="Helvetica" w:hAnsi="Helvetica" w:cs="Helvetica" w:hint="eastAsia"/>
                <w:color w:val="000000"/>
              </w:rPr>
              <w:t>5</w:t>
            </w:r>
            <w:r w:rsidRPr="008C3035">
              <w:rPr>
                <w:rFonts w:ascii="Helvetica" w:hAnsi="Helvetica" w:cs="Helvetica" w:hint="eastAsia"/>
                <w:color w:val="000000"/>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lastRenderedPageBreak/>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A0A84" w:rsidRDefault="00F42FF0" w:rsidP="00B55ECC">
            <w:pPr>
              <w:pStyle w:val="TableText"/>
              <w:kinsoku w:val="0"/>
              <w:textAlignment w:val="top"/>
              <w:rPr>
                <w:rFonts w:ascii="Helvetica" w:hAnsi="Helvetica" w:cs="Helvetica"/>
              </w:rPr>
            </w:pPr>
            <w:r w:rsidRPr="005A0A84">
              <w:rPr>
                <w:rFonts w:ascii="Helvetica" w:hAnsi="Helvetica" w:cs="Helvetica"/>
              </w:rPr>
              <w:t>mteTriggerBooleanEventOwner</w:t>
            </w:r>
            <w:r w:rsidRPr="005A0A84">
              <w:rPr>
                <w:rFonts w:ascii="Helvetica" w:hAnsi="Helvetica" w:cs="Helvetica" w:hint="eastAsia"/>
              </w:rPr>
              <w:t xml:space="preserve"> </w:t>
            </w:r>
          </w:p>
          <w:p w:rsidR="00F42FF0" w:rsidRPr="005B1128" w:rsidRDefault="00F42FF0" w:rsidP="00B55ECC">
            <w:pPr>
              <w:pStyle w:val="TableText"/>
              <w:kinsoku w:val="0"/>
              <w:textAlignment w:val="top"/>
              <w:rPr>
                <w:rFonts w:ascii="Helvetica" w:hAnsi="Helvetica" w:cs="Helvetica"/>
                <w:color w:val="000000"/>
              </w:rPr>
            </w:pPr>
            <w:r w:rsidRPr="005A0A84">
              <w:rPr>
                <w:rFonts w:ascii="Helvetica" w:hAnsi="Helvetica" w:cs="Helvetica" w:hint="eastAsia"/>
              </w:rPr>
              <w:t>(</w:t>
            </w:r>
            <w:r w:rsidRPr="005A0A84">
              <w:rPr>
                <w:rFonts w:ascii="Helvetica" w:hAnsi="Helvetica" w:cs="Helvetica"/>
              </w:rPr>
              <w:t>1.3.6.1.2.1.88.1.2.5.</w:t>
            </w:r>
            <w:r w:rsidRPr="005B1128">
              <w:rPr>
                <w:rFonts w:ascii="Helvetica" w:hAnsi="Helvetica" w:cs="Helvetica"/>
                <w:color w:val="000000"/>
              </w:rPr>
              <w:t>1.</w:t>
            </w:r>
            <w:r w:rsidRPr="005B1128">
              <w:rPr>
                <w:rFonts w:ascii="Helvetica" w:hAnsi="Helvetica" w:cs="Helvetica" w:hint="eastAsia"/>
                <w:color w:val="000000"/>
              </w:rPr>
              <w:t>6</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color w:val="000000"/>
              </w:rPr>
            </w:pPr>
            <w:r w:rsidRPr="005B1128">
              <w:rPr>
                <w:rFonts w:ascii="Helvetica" w:hAnsi="Helvetica" w:cs="Helvetica"/>
                <w:color w:val="000000"/>
              </w:rPr>
              <w:t>mteTriggerBooleanEvent</w:t>
            </w:r>
          </w:p>
          <w:p w:rsidR="00F42FF0" w:rsidRPr="005B1128" w:rsidRDefault="00F42FF0" w:rsidP="00B55ECC">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sidRPr="005B1128">
              <w:rPr>
                <w:rFonts w:ascii="Helvetica" w:hAnsi="Helvetica" w:cs="Helvetica"/>
                <w:color w:val="000000"/>
              </w:rPr>
              <w:t>1.3.6.1.2.1.88.1.2.5.1.</w:t>
            </w:r>
            <w:r w:rsidRPr="005B1128">
              <w:rPr>
                <w:rFonts w:ascii="Helvetica" w:hAnsi="Helvetica" w:cs="Helvetica" w:hint="eastAsia"/>
                <w:color w:val="000000"/>
              </w:rPr>
              <w:t>7</w:t>
            </w:r>
            <w:r w:rsidRPr="008C3035">
              <w:rPr>
                <w:rFonts w:ascii="Helvetica" w:hAnsi="Helvetica" w:cs="Helvetica" w:hint="eastAsia"/>
                <w:color w:val="000000"/>
              </w:rPr>
              <w:t>)</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94" w:name="_Toc399861548"/>
    </w:p>
    <w:p w:rsidR="00F42FF0" w:rsidRDefault="00F42FF0" w:rsidP="00F42FF0">
      <w:pPr>
        <w:pStyle w:val="2"/>
      </w:pPr>
      <w:bookmarkStart w:id="95" w:name="_Toc493502709"/>
      <w:r w:rsidRPr="005B1128">
        <w:t>mteTriggerThresholdTable</w:t>
      </w:r>
      <w:bookmarkEnd w:id="94"/>
      <w:bookmarkEnd w:id="95"/>
    </w:p>
    <w:p w:rsidR="00F42FF0" w:rsidRDefault="00F42FF0" w:rsidP="009A6F0D">
      <w:pPr>
        <w:pStyle w:val="TableOID"/>
      </w:pPr>
      <w:r w:rsidRPr="00AA2AF8">
        <w:rPr>
          <w:rFonts w:ascii="Helvetica" w:hAnsi="Helvetica" w:cs="Helvetica"/>
        </w:rPr>
        <w:t>OID of this table is: 1.3.6.1.2.1.88.1.2.</w:t>
      </w:r>
      <w:r w:rsidRPr="00AA2AF8">
        <w:rPr>
          <w:rFonts w:ascii="Helvetica" w:hAnsi="Helvetica" w:cs="Helvetica" w:hint="eastAsia"/>
        </w:rPr>
        <w:t>6</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 xml:space="preserve">mteTriggerThresholdStartup (1.3.6.1.2.1.88.1.2.6.1.1) </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mteTriggerThresholdRising</w:t>
            </w:r>
            <w:r w:rsidRPr="005B1128">
              <w:rPr>
                <w:rFonts w:ascii="Helvetica" w:hAnsi="Helvetica" w:cs="Helvetica" w:hint="eastAsia"/>
              </w:rPr>
              <w:t xml:space="preserve"> </w:t>
            </w:r>
            <w:r w:rsidRPr="005B1128">
              <w:rPr>
                <w:rFonts w:ascii="Helvetica" w:hAnsi="Helvetica" w:cs="Helvetica"/>
              </w:rPr>
              <w:t xml:space="preserve"> (1.3.6.1.2.1.88.1.2.6.1.</w:t>
            </w:r>
            <w:r w:rsidRPr="005B1128">
              <w:rPr>
                <w:rFonts w:ascii="Helvetica" w:hAnsi="Helvetica" w:cs="Helvetica" w:hint="eastAsia"/>
              </w:rPr>
              <w:t>2</w:t>
            </w:r>
            <w:r w:rsidRPr="005B1128">
              <w:rPr>
                <w:rFonts w:ascii="Helvetica" w:hAnsi="Helvetica" w:cs="Helvetica"/>
              </w:rPr>
              <w:t xml:space="preserve">) </w:t>
            </w:r>
          </w:p>
        </w:tc>
        <w:tc>
          <w:tcPr>
            <w:tcW w:w="1440" w:type="dxa"/>
          </w:tcPr>
          <w:p w:rsidR="00F42FF0" w:rsidRDefault="00F42FF0" w:rsidP="00B55ECC">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mteTriggerThresholdFalling (1.3.6.1.2.1.88.1.2.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3</w:t>
            </w:r>
            <w:r w:rsidRPr="005B1128">
              <w:rPr>
                <w:rFonts w:ascii="Helvetica" w:hAnsi="Helvetica" w:cs="Helvetica"/>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rPr>
            </w:pPr>
            <w:r w:rsidRPr="005B1128">
              <w:rPr>
                <w:rFonts w:ascii="Helvetica" w:hAnsi="Helvetica" w:cs="Helvetica"/>
              </w:rPr>
              <w:t>mteTriggerThresholdDeltaRising</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4</w:t>
            </w:r>
            <w:r w:rsidRPr="005B1128">
              <w:rPr>
                <w:rFonts w:ascii="Helvetica" w:hAnsi="Helvetica" w:cs="Helvetica"/>
              </w:rPr>
              <w:t>)</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mteTriggerThresholdDeltaFalling</w:t>
            </w:r>
            <w:r w:rsidRPr="005B1128">
              <w:rPr>
                <w:rFonts w:ascii="Helvetica" w:hAnsi="Helvetica" w:cs="Helvetica" w:hint="eastAsia"/>
              </w:rPr>
              <w:t xml:space="preserve"> </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5)</w:t>
            </w:r>
          </w:p>
        </w:tc>
        <w:tc>
          <w:tcPr>
            <w:tcW w:w="144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mteTriggerThresholdObjectsOwner</w:t>
            </w:r>
            <w:r w:rsidRPr="005B1128">
              <w:rPr>
                <w:rFonts w:ascii="Helvetica" w:hAnsi="Helvetica" w:cs="Helvetica" w:hint="eastAsia"/>
              </w:rPr>
              <w:t xml:space="preserve"> </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6)</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mteTriggerThresholdObjects</w:t>
            </w:r>
            <w:r w:rsidRPr="005B1128">
              <w:rPr>
                <w:rFonts w:ascii="Helvetica" w:hAnsi="Helvetica" w:cs="Helvetica" w:hint="eastAsia"/>
              </w:rPr>
              <w:t xml:space="preserve"> (</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7)</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mteTriggerThresholdRisingEventOwner</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8)</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mteTriggerThresholdRisingEvent</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9)</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mteTriggerThresholdFallingEventOwner</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10)</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mteTriggerThresholdFallingEvent</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11)</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mteTriggerThresholdDeltaRisingEventOwner</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12)</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mteTriggerThresholdDeltaRisingEvent</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13)</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mteTriggerThresholdDeltaFallingEventOwner</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14)</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mteTriggerThresholdDeltaFallingEve</w:t>
            </w:r>
            <w:r w:rsidRPr="005B1128">
              <w:rPr>
                <w:rFonts w:ascii="Helvetica" w:hAnsi="Helvetica" w:cs="Helvetica"/>
              </w:rPr>
              <w:lastRenderedPageBreak/>
              <w:t>nt</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15)</w:t>
            </w:r>
          </w:p>
        </w:tc>
        <w:tc>
          <w:tcPr>
            <w:tcW w:w="144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lastRenderedPageBreak/>
              <w:t>read-write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96" w:name="_Toc399861549"/>
    </w:p>
    <w:p w:rsidR="00F42FF0" w:rsidRDefault="00F42FF0" w:rsidP="00F42FF0">
      <w:pPr>
        <w:pStyle w:val="2"/>
      </w:pPr>
      <w:bookmarkStart w:id="97" w:name="_Toc493502710"/>
      <w:r w:rsidRPr="005B1128">
        <w:t>mteObjectsTable</w:t>
      </w:r>
      <w:bookmarkEnd w:id="96"/>
      <w:bookmarkEnd w:id="97"/>
    </w:p>
    <w:p w:rsidR="00F42FF0" w:rsidRDefault="00F42FF0" w:rsidP="009A6F0D">
      <w:pPr>
        <w:pStyle w:val="TableOID"/>
      </w:pPr>
      <w:r w:rsidRPr="00AA2AF8">
        <w:rPr>
          <w:rFonts w:ascii="Helvetica" w:hAnsi="Helvetica" w:cs="Helvetica"/>
        </w:rPr>
        <w:t>OID of this table is: 1.3.6.1.2.1.88.1.</w:t>
      </w:r>
      <w:r w:rsidRPr="00AA2AF8">
        <w:rPr>
          <w:rFonts w:ascii="Helvetica" w:hAnsi="Helvetica" w:cs="Helvetica" w:hint="eastAsia"/>
        </w:rPr>
        <w:t>3.1</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 xml:space="preserve">mteObjectsName (1.3.6.1.2.1.88.1.3.1.1.1) </w:t>
            </w:r>
          </w:p>
        </w:tc>
        <w:tc>
          <w:tcPr>
            <w:tcW w:w="1440" w:type="dxa"/>
          </w:tcPr>
          <w:p w:rsidR="00F42FF0" w:rsidRPr="00522330" w:rsidRDefault="00F42FF0" w:rsidP="00B55ECC">
            <w:pPr>
              <w:pStyle w:val="TableText"/>
              <w:kinsoku w:val="0"/>
              <w:textAlignment w:val="top"/>
              <w:rPr>
                <w:rFonts w:ascii="Helvetica" w:hAnsi="Helvetica" w:cs="Helvetica"/>
              </w:rPr>
            </w:pPr>
            <w:r w:rsidRPr="003E76A9">
              <w:rPr>
                <w:rFonts w:ascii="Helvetica" w:hAnsi="Helvetica" w:cs="Helvetica"/>
                <w:color w:val="000000"/>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mteObjectsIndex (1.3.6.1.2.1.88.1.3.1.1.</w:t>
            </w:r>
            <w:r w:rsidRPr="005B1128">
              <w:rPr>
                <w:rFonts w:ascii="Helvetica" w:hAnsi="Helvetica" w:cs="Helvetica" w:hint="eastAsia"/>
              </w:rPr>
              <w:t>2</w:t>
            </w:r>
            <w:r w:rsidRPr="005B1128">
              <w:rPr>
                <w:rFonts w:ascii="Helvetica" w:hAnsi="Helvetica" w:cs="Helvetica"/>
              </w:rPr>
              <w:t xml:space="preserve">) </w:t>
            </w:r>
          </w:p>
        </w:tc>
        <w:tc>
          <w:tcPr>
            <w:tcW w:w="1440" w:type="dxa"/>
          </w:tcPr>
          <w:p w:rsidR="00F42FF0" w:rsidRDefault="00F42FF0" w:rsidP="00B55ECC">
            <w:pPr>
              <w:pStyle w:val="TableText"/>
              <w:kinsoku w:val="0"/>
              <w:textAlignment w:val="top"/>
              <w:rPr>
                <w:rFonts w:ascii="charset0Courier" w:eastAsia="charset0Courier" w:hAnsi="charset0MS Sans Serif" w:cs="charset0Courier"/>
                <w:lang w:val="zh-CN"/>
              </w:rPr>
            </w:pPr>
            <w:r w:rsidRPr="003E76A9">
              <w:rPr>
                <w:rFonts w:ascii="Helvetica" w:hAnsi="Helvetica" w:cs="Helvetica"/>
                <w:color w:val="000000"/>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mteObjectsID (1.3.6.1.2.1.88.1.3.1.1.</w:t>
            </w:r>
            <w:r w:rsidRPr="005B1128">
              <w:rPr>
                <w:rFonts w:ascii="Helvetica" w:hAnsi="Helvetica" w:cs="Helvetica" w:hint="eastAsia"/>
              </w:rPr>
              <w:t>3</w:t>
            </w:r>
            <w:r w:rsidRPr="005B1128">
              <w:rPr>
                <w:rFonts w:ascii="Helvetica" w:hAnsi="Helvetica" w:cs="Helvetica"/>
              </w:rPr>
              <w:t>)</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leaf</w:t>
            </w:r>
            <w:r w:rsidRPr="00622D31">
              <w:t>,</w:t>
            </w:r>
            <w:r>
              <w:rPr>
                <w:rFonts w:hint="eastAsia"/>
              </w:rPr>
              <w:t>column</w:t>
            </w:r>
            <w:r w:rsidRPr="00622D31">
              <w:rPr>
                <w:rFonts w:hint="eastAsia"/>
              </w:rPr>
              <w:t xml:space="preserve">, </w:t>
            </w:r>
            <w:r>
              <w:rPr>
                <w:rFonts w:hint="eastAsia"/>
              </w:rPr>
              <w:t>table,row,and father of the leaf node.</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mteObjectsIDWildcard (1.3.6.1.2.1.88.1.3.1.1.</w:t>
            </w:r>
            <w:r w:rsidRPr="005B1128">
              <w:rPr>
                <w:rFonts w:ascii="Helvetica" w:hAnsi="Helvetica" w:cs="Helvetica" w:hint="eastAsia"/>
              </w:rPr>
              <w:t>4</w:t>
            </w:r>
            <w:r w:rsidRPr="005B1128">
              <w:rPr>
                <w:rFonts w:ascii="Helvetica" w:hAnsi="Helvetica" w:cs="Helvetica"/>
              </w:rPr>
              <w:t>)</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mteObjectsEntryStatus</w:t>
            </w:r>
            <w:r w:rsidRPr="005B1128">
              <w:rPr>
                <w:rFonts w:ascii="Helvetica" w:hAnsi="Helvetica" w:cs="Helvetica" w:hint="eastAsia"/>
              </w:rPr>
              <w:t xml:space="preserve"> (</w:t>
            </w:r>
            <w:r w:rsidRPr="005B1128">
              <w:rPr>
                <w:rFonts w:ascii="Helvetica" w:hAnsi="Helvetica" w:cs="Helvetica"/>
              </w:rPr>
              <w:t>1.3.6.1.2.1.88.1.3.1.1.</w:t>
            </w:r>
            <w:r w:rsidRPr="005B1128">
              <w:rPr>
                <w:rFonts w:ascii="Helvetica" w:hAnsi="Helvetica" w:cs="Helvetica" w:hint="eastAsia"/>
              </w:rPr>
              <w:t>5)</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Pr>
                <w:rFonts w:hint="eastAsia"/>
              </w:rPr>
              <w:t>O</w:t>
            </w:r>
            <w:r>
              <w:t>nly support</w:t>
            </w:r>
            <w:r w:rsidRPr="00E84740">
              <w:t xml:space="preserve"> createAndGo,active and destroy.</w:t>
            </w:r>
          </w:p>
        </w:tc>
      </w:tr>
    </w:tbl>
    <w:p w:rsidR="009A6F0D" w:rsidRDefault="009A6F0D" w:rsidP="009A6F0D">
      <w:pPr>
        <w:pStyle w:val="Spacer"/>
      </w:pPr>
      <w:bookmarkStart w:id="98" w:name="_Toc399861550"/>
    </w:p>
    <w:p w:rsidR="00F42FF0" w:rsidRDefault="00F42FF0" w:rsidP="00F42FF0">
      <w:pPr>
        <w:pStyle w:val="2"/>
      </w:pPr>
      <w:bookmarkStart w:id="99" w:name="_Toc493502711"/>
      <w:r w:rsidRPr="005B1128">
        <w:t>mteEvent</w:t>
      </w:r>
      <w:r>
        <w:rPr>
          <w:rFonts w:hint="eastAsia"/>
        </w:rPr>
        <w:t xml:space="preserve"> Objects</w:t>
      </w:r>
      <w:bookmarkEnd w:id="98"/>
      <w:bookmarkEnd w:id="99"/>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8C3035" w:rsidRDefault="00F42FF0" w:rsidP="00B55ECC">
            <w:pPr>
              <w:pStyle w:val="TableText"/>
              <w:kinsoku w:val="0"/>
              <w:textAlignment w:val="top"/>
              <w:rPr>
                <w:rFonts w:ascii="Helvetica" w:hAnsi="Helvetica" w:cs="Helvetica"/>
                <w:color w:val="000000"/>
              </w:rPr>
            </w:pPr>
            <w:r w:rsidRPr="005A0A84">
              <w:rPr>
                <w:rFonts w:ascii="Helvetica" w:hAnsi="Helvetica" w:cs="Helvetica"/>
              </w:rPr>
              <w:t xml:space="preserve">mteEventFailures (1.3.6.1.2.1.88.1.4.1) </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only</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100" w:name="_Toc399861551"/>
    </w:p>
    <w:p w:rsidR="00F42FF0" w:rsidRDefault="00F42FF0" w:rsidP="00F42FF0">
      <w:pPr>
        <w:pStyle w:val="2"/>
      </w:pPr>
      <w:bookmarkStart w:id="101" w:name="_Toc493502712"/>
      <w:r w:rsidRPr="005B1128">
        <w:t>mteEventTable</w:t>
      </w:r>
      <w:bookmarkEnd w:id="100"/>
      <w:bookmarkEnd w:id="101"/>
    </w:p>
    <w:p w:rsidR="00F42FF0" w:rsidRDefault="00F42FF0" w:rsidP="009A6F0D">
      <w:pPr>
        <w:pStyle w:val="TableOID"/>
      </w:pPr>
      <w:r w:rsidRPr="00AA2AF8">
        <w:rPr>
          <w:rFonts w:ascii="Helvetica" w:hAnsi="Helvetica" w:cs="Helvetica"/>
        </w:rPr>
        <w:t>OID of this table is: 1.3.6.1.2.1.88.1.</w:t>
      </w:r>
      <w:r w:rsidRPr="00AA2AF8">
        <w:rPr>
          <w:rFonts w:ascii="Helvetica" w:hAnsi="Helvetica" w:cs="Helvetica" w:hint="eastAsia"/>
        </w:rPr>
        <w:t>4.2</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 xml:space="preserve">mteEventName (1.3.6.1.2.1.88.1.4.2.1.1) </w:t>
            </w:r>
          </w:p>
        </w:tc>
        <w:tc>
          <w:tcPr>
            <w:tcW w:w="1440" w:type="dxa"/>
          </w:tcPr>
          <w:p w:rsidR="00F42FF0" w:rsidRPr="00522330" w:rsidRDefault="00F42FF0" w:rsidP="00B55ECC">
            <w:pPr>
              <w:pStyle w:val="TableText"/>
              <w:kinsoku w:val="0"/>
              <w:textAlignment w:val="top"/>
              <w:rPr>
                <w:rFonts w:ascii="Helvetica" w:hAnsi="Helvetica" w:cs="Helvetica"/>
              </w:rPr>
            </w:pPr>
            <w:r w:rsidRPr="003E76A9">
              <w:rPr>
                <w:rFonts w:ascii="Helvetica" w:hAnsi="Helvetica" w:cs="Helvetica"/>
                <w:color w:val="000000"/>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mteEventComment (1.3.6.1.2.1.88.1.4.2.1.</w:t>
            </w:r>
            <w:r w:rsidRPr="005B1128">
              <w:rPr>
                <w:rFonts w:ascii="Helvetica" w:hAnsi="Helvetica" w:cs="Helvetica" w:hint="eastAsia"/>
              </w:rPr>
              <w:t>2</w:t>
            </w:r>
            <w:r>
              <w:rPr>
                <w:rFonts w:ascii="Helvetica" w:hAnsi="Helvetica" w:cs="Helvetica" w:hint="eastAsia"/>
              </w:rPr>
              <w:t>)</w:t>
            </w:r>
            <w:r w:rsidRPr="005B1128">
              <w:rPr>
                <w:rFonts w:ascii="Helvetica" w:hAnsi="Helvetica" w:cs="Helvetica"/>
              </w:rPr>
              <w:t xml:space="preserve"> </w:t>
            </w:r>
          </w:p>
        </w:tc>
        <w:tc>
          <w:tcPr>
            <w:tcW w:w="1440" w:type="dxa"/>
          </w:tcPr>
          <w:p w:rsidR="00F42FF0" w:rsidRDefault="00F42FF0" w:rsidP="00B55ECC">
            <w:pPr>
              <w:pStyle w:val="TableText"/>
              <w:kinsoku w:val="0"/>
              <w:textAlignment w:val="top"/>
              <w:rPr>
                <w:rFonts w:ascii="charset0Courier" w:eastAsia="charset0Courier" w:hAnsi="charset0MS Sans Serif" w:cs="charset0Courier"/>
                <w:lang w:val="zh-CN"/>
              </w:rPr>
            </w:pPr>
            <w:r w:rsidRPr="002B59D0">
              <w:rPr>
                <w:rFonts w:ascii="Helvetica" w:hAnsi="Helvetica" w:cs="Helvetica"/>
                <w:color w:val="000000"/>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Default="00F42FF0" w:rsidP="00B55ECC">
            <w:pPr>
              <w:pStyle w:val="TableText"/>
              <w:kinsoku w:val="0"/>
              <w:textAlignment w:val="top"/>
              <w:rPr>
                <w:rFonts w:ascii="Segoe UI" w:hAnsi="Segoe UI" w:cs="Segoe UI"/>
                <w:color w:val="000000"/>
                <w:sz w:val="20"/>
                <w:szCs w:val="20"/>
              </w:rPr>
            </w:pPr>
          </w:p>
          <w:p w:rsidR="00F42FF0" w:rsidRDefault="00F42FF0" w:rsidP="00B55ECC">
            <w:pPr>
              <w:pStyle w:val="TableText"/>
              <w:kinsoku w:val="0"/>
              <w:textAlignment w:val="top"/>
              <w:rPr>
                <w:rFonts w:ascii="Helvetica" w:hAnsi="Helvetica" w:cs="Helvetica"/>
              </w:rPr>
            </w:pPr>
            <w:r>
              <w:rPr>
                <w:rFonts w:hint="eastAsia"/>
              </w:rPr>
              <w:t>The spaces before and after the event comment will be removed automatically.</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mteEventActions (1.3.6.1.2.1.88.1.4.2.1.</w:t>
            </w:r>
            <w:r w:rsidRPr="005B1128">
              <w:rPr>
                <w:rFonts w:ascii="Helvetica" w:hAnsi="Helvetica" w:cs="Helvetica" w:hint="eastAsia"/>
              </w:rPr>
              <w:t>3</w:t>
            </w:r>
            <w:r w:rsidRPr="005B1128">
              <w:rPr>
                <w:rFonts w:ascii="Helvetica" w:hAnsi="Helvetica" w:cs="Helvetica"/>
              </w:rPr>
              <w:t>)</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mteEventEnabled (1.3.6.1.2.1.88.1.4.2.1.</w:t>
            </w:r>
            <w:r w:rsidRPr="005B1128">
              <w:rPr>
                <w:rFonts w:ascii="Helvetica" w:hAnsi="Helvetica" w:cs="Helvetica" w:hint="eastAsia"/>
              </w:rPr>
              <w:t>4</w:t>
            </w:r>
            <w:r w:rsidRPr="005B1128">
              <w:rPr>
                <w:rFonts w:ascii="Helvetica" w:hAnsi="Helvetica" w:cs="Helvetica"/>
              </w:rPr>
              <w:t>)</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 xml:space="preserve">. </w:t>
            </w:r>
            <w:r w:rsidRPr="00CE327D">
              <w:rPr>
                <w:rFonts w:ascii="Helvetica" w:hAnsi="Helvetica" w:cs="Helvetica"/>
              </w:rPr>
              <w:t>T</w:t>
            </w:r>
            <w:r w:rsidRPr="00CE327D">
              <w:rPr>
                <w:rFonts w:ascii="Helvetica" w:hAnsi="Helvetica" w:cs="Helvetica" w:hint="eastAsia"/>
              </w:rPr>
              <w:t xml:space="preserve">he </w:t>
            </w:r>
            <w:r w:rsidRPr="00CE327D">
              <w:rPr>
                <w:rFonts w:ascii="Helvetica" w:hAnsi="Helvetica" w:cs="Helvetica"/>
              </w:rPr>
              <w:t>value is '</w:t>
            </w:r>
            <w:r w:rsidRPr="00CE327D">
              <w:rPr>
                <w:rFonts w:ascii="Helvetica" w:hAnsi="Helvetica" w:cs="Helvetica" w:hint="eastAsia"/>
              </w:rPr>
              <w:t>true</w:t>
            </w:r>
            <w:r w:rsidRPr="00CE327D">
              <w:rPr>
                <w:rFonts w:ascii="Helvetica" w:hAnsi="Helvetica" w:cs="Helvetica"/>
              </w:rPr>
              <w:t>'</w:t>
            </w:r>
            <w:r>
              <w:rPr>
                <w:rFonts w:ascii="Helvetica" w:hAnsi="Helvetica" w:cs="Helvetica" w:hint="eastAsia"/>
              </w:rPr>
              <w:t xml:space="preserve"> </w:t>
            </w:r>
            <w:r w:rsidRPr="00CE327D">
              <w:rPr>
                <w:rFonts w:ascii="Helvetica" w:hAnsi="Helvetica" w:cs="Helvetica" w:hint="eastAsia"/>
              </w:rPr>
              <w:t>when</w:t>
            </w:r>
            <w:r w:rsidRPr="00CE327D">
              <w:rPr>
                <w:rFonts w:ascii="Helvetica" w:hAnsi="Helvetica" w:cs="Helvetica"/>
              </w:rPr>
              <w:t xml:space="preserve"> </w:t>
            </w:r>
            <w:r>
              <w:rPr>
                <w:rFonts w:ascii="Helvetica" w:hAnsi="Helvetica" w:cs="Helvetica" w:hint="eastAsia"/>
              </w:rPr>
              <w:t xml:space="preserve">the </w:t>
            </w:r>
            <w:r w:rsidRPr="005B1128">
              <w:rPr>
                <w:rFonts w:ascii="Helvetica" w:hAnsi="Helvetica" w:cs="Helvetica"/>
              </w:rPr>
              <w:t>mteEventEntryStatus</w:t>
            </w:r>
            <w:r w:rsidRPr="00CE327D">
              <w:rPr>
                <w:rFonts w:ascii="Helvetica" w:hAnsi="Helvetica" w:cs="Helvetica" w:hint="eastAsia"/>
              </w:rPr>
              <w:t xml:space="preserve"> is active.</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mteEventEntryStatus</w:t>
            </w:r>
            <w:r w:rsidRPr="005B1128">
              <w:rPr>
                <w:rFonts w:ascii="Helvetica" w:hAnsi="Helvetica" w:cs="Helvetica" w:hint="eastAsia"/>
              </w:rPr>
              <w:t xml:space="preserve"> (</w:t>
            </w:r>
            <w:r w:rsidRPr="005B1128">
              <w:rPr>
                <w:rFonts w:ascii="Helvetica" w:hAnsi="Helvetica" w:cs="Helvetica"/>
              </w:rPr>
              <w:t>1.3.6.1.2.1.88.1.4.2.1.</w:t>
            </w:r>
            <w:r w:rsidRPr="005B1128">
              <w:rPr>
                <w:rFonts w:ascii="Helvetica" w:hAnsi="Helvetica" w:cs="Helvetica" w:hint="eastAsia"/>
              </w:rPr>
              <w:t>5)</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102" w:name="_Toc399861552"/>
    </w:p>
    <w:p w:rsidR="00F42FF0" w:rsidRPr="005B1128" w:rsidRDefault="00F42FF0" w:rsidP="00F42FF0">
      <w:pPr>
        <w:pStyle w:val="2"/>
      </w:pPr>
      <w:bookmarkStart w:id="103" w:name="_Toc493502713"/>
      <w:r w:rsidRPr="005B1128">
        <w:lastRenderedPageBreak/>
        <w:t>mteEventNotificationTable</w:t>
      </w:r>
      <w:bookmarkEnd w:id="102"/>
      <w:bookmarkEnd w:id="103"/>
    </w:p>
    <w:p w:rsidR="00F42FF0" w:rsidRDefault="00F42FF0" w:rsidP="009A6F0D">
      <w:pPr>
        <w:pStyle w:val="TableOID"/>
      </w:pPr>
      <w:r w:rsidRPr="00AA2AF8">
        <w:rPr>
          <w:rFonts w:ascii="Helvetica" w:hAnsi="Helvetica" w:cs="Helvetica"/>
        </w:rPr>
        <w:t>OID of this table is: 1.3.6.1.2.1.88.1.</w:t>
      </w:r>
      <w:r w:rsidRPr="00AA2AF8">
        <w:rPr>
          <w:rFonts w:ascii="Helvetica" w:hAnsi="Helvetica" w:cs="Helvetica" w:hint="eastAsia"/>
        </w:rPr>
        <w:t>4.3</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 xml:space="preserve">mteEventNotification (1.3.6.1.2.1.88.1.4.3.1.1) </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Default="00F42FF0" w:rsidP="00B55ECC">
            <w:pPr>
              <w:pStyle w:val="TableText"/>
              <w:kinsoku w:val="0"/>
              <w:textAlignment w:val="top"/>
              <w:rPr>
                <w:rFonts w:ascii="Helvetica" w:hAnsi="Helvetica" w:cs="Helvetica"/>
              </w:rPr>
            </w:pPr>
            <w:r w:rsidRPr="005B1128">
              <w:rPr>
                <w:rFonts w:ascii="Helvetica" w:hAnsi="Helvetica" w:cs="Helvetica"/>
              </w:rPr>
              <w:t xml:space="preserve">mteEventNotificationObjectsOwner </w:t>
            </w:r>
          </w:p>
          <w:p w:rsidR="00F42FF0" w:rsidRPr="005B1128" w:rsidRDefault="00F42FF0" w:rsidP="00B55ECC">
            <w:pPr>
              <w:pStyle w:val="TableText"/>
              <w:kinsoku w:val="0"/>
              <w:textAlignment w:val="top"/>
              <w:rPr>
                <w:rFonts w:ascii="Helvetica" w:hAnsi="Helvetica" w:cs="Helvetica"/>
              </w:rPr>
            </w:pPr>
            <w:r>
              <w:rPr>
                <w:rFonts w:ascii="Helvetica" w:hAnsi="Helvetica" w:cs="Helvetica"/>
              </w:rPr>
              <w:t>(1.3.6.1.2.1.88.1.4.3.1.</w:t>
            </w:r>
            <w:r>
              <w:rPr>
                <w:rFonts w:ascii="Helvetica" w:hAnsi="Helvetica" w:cs="Helvetica" w:hint="eastAsia"/>
              </w:rPr>
              <w:t>2</w:t>
            </w:r>
            <w:r w:rsidRPr="005B1128">
              <w:rPr>
                <w:rFonts w:ascii="Helvetica" w:hAnsi="Helvetica" w:cs="Helvetica"/>
              </w:rPr>
              <w:t>)</w:t>
            </w:r>
          </w:p>
        </w:tc>
        <w:tc>
          <w:tcPr>
            <w:tcW w:w="1440" w:type="dxa"/>
          </w:tcPr>
          <w:p w:rsidR="00F42FF0" w:rsidRDefault="00F42FF0" w:rsidP="00B55ECC">
            <w:pPr>
              <w:pStyle w:val="TableText"/>
              <w:kinsoku w:val="0"/>
              <w:textAlignment w:val="top"/>
              <w:rPr>
                <w:rFonts w:ascii="charset0Courier" w:eastAsia="charset0Courier" w:hAnsi="charset0MS Sans Serif" w:cs="charset0Courier"/>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SNMP v3 user, and it must be the same as the mteOwner.</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mteEventNotificationObjects (1.3.6.1.2.1.88.1.4.3.1.</w:t>
            </w:r>
            <w:r>
              <w:rPr>
                <w:rFonts w:ascii="Helvetica" w:hAnsi="Helvetica" w:cs="Helvetica" w:hint="eastAsia"/>
              </w:rPr>
              <w:t>3)</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104" w:name="_Toc399861553"/>
    </w:p>
    <w:p w:rsidR="00F42FF0" w:rsidRPr="005B1128" w:rsidRDefault="00F42FF0" w:rsidP="00F42FF0">
      <w:pPr>
        <w:pStyle w:val="2"/>
      </w:pPr>
      <w:bookmarkStart w:id="105" w:name="_Toc493502714"/>
      <w:r w:rsidRPr="005B1128">
        <w:t>mteEventSetTable</w:t>
      </w:r>
      <w:bookmarkEnd w:id="104"/>
      <w:bookmarkEnd w:id="105"/>
    </w:p>
    <w:p w:rsidR="00F42FF0" w:rsidRDefault="00F42FF0" w:rsidP="009A6F0D">
      <w:pPr>
        <w:pStyle w:val="TableOID"/>
      </w:pPr>
      <w:r w:rsidRPr="00AA2AF8">
        <w:rPr>
          <w:rFonts w:ascii="Helvetica" w:hAnsi="Helvetica" w:cs="Helvetica"/>
        </w:rPr>
        <w:t>OID of this table is: 1.3.6.1.2.1.88.1.</w:t>
      </w:r>
      <w:r w:rsidRPr="00AA2AF8">
        <w:rPr>
          <w:rFonts w:ascii="Helvetica" w:hAnsi="Helvetica" w:cs="Helvetica" w:hint="eastAsia"/>
        </w:rPr>
        <w:t>4.4</w:t>
      </w:r>
    </w:p>
    <w:tbl>
      <w:tblPr>
        <w:tblStyle w:val="IndexTable"/>
        <w:tblW w:w="8968" w:type="dxa"/>
        <w:tblLayout w:type="fixed"/>
        <w:tblLook w:val="04A0" w:firstRow="1" w:lastRow="0" w:firstColumn="1" w:lastColumn="0" w:noHBand="0" w:noVBand="1"/>
      </w:tblPr>
      <w:tblGrid>
        <w:gridCol w:w="3234"/>
        <w:gridCol w:w="1552"/>
        <w:gridCol w:w="1078"/>
        <w:gridCol w:w="3104"/>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751D74" w:rsidRDefault="00F42FF0" w:rsidP="00751D74">
            <w:pPr>
              <w:pStyle w:val="TableHeading"/>
              <w:rPr>
                <w:rFonts w:cs="Helvetica"/>
              </w:rPr>
            </w:pPr>
            <w:r w:rsidRPr="00751D74">
              <w:rPr>
                <w:rFonts w:cs="Helvetica"/>
              </w:rPr>
              <w:t>Name</w:t>
            </w:r>
          </w:p>
        </w:tc>
        <w:tc>
          <w:tcPr>
            <w:tcW w:w="1440" w:type="dxa"/>
          </w:tcPr>
          <w:p w:rsidR="00F42FF0" w:rsidRPr="00751D74" w:rsidRDefault="00F42FF0" w:rsidP="00751D74">
            <w:pPr>
              <w:pStyle w:val="TableHeading"/>
              <w:rPr>
                <w:rFonts w:cs="Helvetica"/>
              </w:rPr>
            </w:pPr>
            <w:r w:rsidRPr="00751D74">
              <w:rPr>
                <w:rFonts w:cs="Helvetica"/>
              </w:rPr>
              <w:t>Access</w:t>
            </w:r>
          </w:p>
        </w:tc>
        <w:tc>
          <w:tcPr>
            <w:tcW w:w="1000" w:type="dxa"/>
          </w:tcPr>
          <w:p w:rsidR="00F42FF0" w:rsidRPr="00751D74" w:rsidRDefault="00F42FF0" w:rsidP="00751D74">
            <w:pPr>
              <w:pStyle w:val="TableHeading"/>
              <w:rPr>
                <w:rFonts w:cs="Helvetica"/>
              </w:rPr>
            </w:pPr>
            <w:r w:rsidRPr="00751D74">
              <w:rPr>
                <w:rFonts w:cs="Helvetica"/>
              </w:rPr>
              <w:t>PDS</w:t>
            </w:r>
          </w:p>
        </w:tc>
        <w:tc>
          <w:tcPr>
            <w:tcW w:w="2880" w:type="dxa"/>
          </w:tcPr>
          <w:p w:rsidR="00F42FF0" w:rsidRPr="00751D74" w:rsidRDefault="00F42FF0" w:rsidP="00751D74">
            <w:pPr>
              <w:pStyle w:val="TableHeading"/>
              <w:rPr>
                <w:rFonts w:cs="Helvetica"/>
              </w:rPr>
            </w:pPr>
            <w:r w:rsidRPr="00751D74">
              <w:rPr>
                <w:rFonts w:cs="Helvetica"/>
              </w:rPr>
              <w:t>Description</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mteEventSetObject (1.3.6.1.2.1.88.1.4.</w:t>
            </w:r>
            <w:r>
              <w:rPr>
                <w:rFonts w:ascii="Helvetica" w:hAnsi="Helvetica" w:cs="Helvetica" w:hint="eastAsia"/>
              </w:rPr>
              <w:t>4</w:t>
            </w:r>
            <w:r w:rsidRPr="005B1128">
              <w:rPr>
                <w:rFonts w:ascii="Helvetica" w:hAnsi="Helvetica" w:cs="Helvetica"/>
              </w:rPr>
              <w:t xml:space="preserve">.1.1) </w:t>
            </w:r>
          </w:p>
        </w:tc>
        <w:tc>
          <w:tcPr>
            <w:tcW w:w="1440" w:type="dxa"/>
          </w:tcPr>
          <w:p w:rsidR="00F42FF0" w:rsidRPr="00522330" w:rsidRDefault="00F42FF0" w:rsidP="00B55ECC">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t>O</w:t>
            </w:r>
            <w:r>
              <w:rPr>
                <w:rFonts w:hint="eastAsia"/>
              </w:rPr>
              <w:t>nly support leaf</w:t>
            </w:r>
            <w:r w:rsidRPr="00622D31">
              <w:t>,</w:t>
            </w:r>
            <w:r>
              <w:rPr>
                <w:rFonts w:hint="eastAsia"/>
              </w:rPr>
              <w:t>column</w:t>
            </w:r>
            <w:r w:rsidRPr="00622D31">
              <w:rPr>
                <w:rFonts w:hint="eastAsia"/>
              </w:rPr>
              <w:t xml:space="preserve">, </w:t>
            </w:r>
            <w:r>
              <w:rPr>
                <w:rFonts w:hint="eastAsia"/>
              </w:rPr>
              <w:t>table,row,and father of the leaf node.</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mteEventSetObjectWildcard (1.3.6.1.2.1.88.1.4.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2</w:t>
            </w:r>
            <w:r>
              <w:rPr>
                <w:rFonts w:ascii="Helvetica" w:hAnsi="Helvetica" w:cs="Helvetica" w:hint="eastAsia"/>
              </w:rPr>
              <w:t>)</w:t>
            </w:r>
            <w:r w:rsidRPr="005B1128">
              <w:rPr>
                <w:rFonts w:ascii="Helvetica" w:hAnsi="Helvetica" w:cs="Helvetica"/>
              </w:rPr>
              <w:t xml:space="preserve"> </w:t>
            </w:r>
          </w:p>
        </w:tc>
        <w:tc>
          <w:tcPr>
            <w:tcW w:w="1440" w:type="dxa"/>
          </w:tcPr>
          <w:p w:rsidR="00F42FF0" w:rsidRDefault="00F42FF0" w:rsidP="00B55ECC">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mteEventSetValue (1.3.6.1.2.1.88.1.4.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3</w:t>
            </w:r>
            <w:r w:rsidRPr="005B1128">
              <w:rPr>
                <w:rFonts w:ascii="Helvetica" w:hAnsi="Helvetica" w:cs="Helvetica"/>
              </w:rPr>
              <w:t>)</w:t>
            </w:r>
          </w:p>
        </w:tc>
        <w:tc>
          <w:tcPr>
            <w:tcW w:w="1440" w:type="dxa"/>
          </w:tcPr>
          <w:p w:rsidR="00F42FF0" w:rsidRDefault="00F42FF0" w:rsidP="00B55ECC">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mteEventSetTargetTag (1.3.6.1.2.1.88.1.4.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4</w:t>
            </w:r>
            <w:r w:rsidRPr="005B1128">
              <w:rPr>
                <w:rFonts w:ascii="Helvetica" w:hAnsi="Helvetica" w:cs="Helvetica"/>
              </w:rPr>
              <w:t>)</w:t>
            </w:r>
          </w:p>
        </w:tc>
        <w:tc>
          <w:tcPr>
            <w:tcW w:w="1440" w:type="dxa"/>
          </w:tcPr>
          <w:p w:rsidR="00F42FF0" w:rsidRDefault="00F42FF0" w:rsidP="00B55ECC">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mteEventSetContextName</w:t>
            </w:r>
            <w:r w:rsidRPr="005B1128">
              <w:rPr>
                <w:rFonts w:ascii="Helvetica" w:hAnsi="Helvetica" w:cs="Helvetica" w:hint="eastAsia"/>
              </w:rPr>
              <w:t xml:space="preserve"> (</w:t>
            </w:r>
            <w:r w:rsidRPr="005B1128">
              <w:rPr>
                <w:rFonts w:ascii="Helvetica" w:hAnsi="Helvetica" w:cs="Helvetica"/>
              </w:rPr>
              <w:t>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5)</w:t>
            </w:r>
          </w:p>
        </w:tc>
        <w:tc>
          <w:tcPr>
            <w:tcW w:w="1440" w:type="dxa"/>
          </w:tcPr>
          <w:p w:rsidR="00F42FF0" w:rsidRDefault="00F42FF0" w:rsidP="00B55ECC">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Pr="0052233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CE6250">
              <w:rPr>
                <w:rFonts w:ascii="Helvetica" w:hAnsi="Helvetica" w:cs="Helvetica"/>
                <w:color w:val="000000"/>
                <w:lang w:val="zh-CN"/>
              </w:rPr>
              <w:t>OCTET STRING (0..32)</w:t>
            </w:r>
          </w:p>
        </w:tc>
      </w:tr>
      <w:tr w:rsidR="00F42FF0" w:rsidRPr="00522330" w:rsidTr="009A6F0D">
        <w:tc>
          <w:tcPr>
            <w:tcW w:w="3000" w:type="dxa"/>
          </w:tcPr>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rPr>
              <w:t>mteEventSetContextNameWildcard</w:t>
            </w:r>
          </w:p>
          <w:p w:rsidR="00F42FF0" w:rsidRPr="005B1128" w:rsidRDefault="00F42FF0" w:rsidP="00B55ECC">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1.3.6.1.2.1.88.1.4.</w:t>
            </w:r>
            <w:r>
              <w:rPr>
                <w:rFonts w:ascii="Helvetica" w:hAnsi="Helvetica" w:cs="Helvetica" w:hint="eastAsia"/>
              </w:rPr>
              <w:t>4</w:t>
            </w:r>
            <w:r w:rsidRPr="005B1128">
              <w:rPr>
                <w:rFonts w:ascii="Helvetica" w:hAnsi="Helvetica" w:cs="Helvetica"/>
              </w:rPr>
              <w:t>.1.</w:t>
            </w:r>
            <w:r>
              <w:rPr>
                <w:rFonts w:ascii="Helvetica" w:hAnsi="Helvetica" w:cs="Helvetica" w:hint="eastAsia"/>
              </w:rPr>
              <w:t>6</w:t>
            </w:r>
            <w:r w:rsidRPr="005B1128">
              <w:rPr>
                <w:rFonts w:ascii="Helvetica" w:hAnsi="Helvetica" w:cs="Helvetica" w:hint="eastAsia"/>
              </w:rPr>
              <w:t>)</w:t>
            </w:r>
          </w:p>
        </w:tc>
        <w:tc>
          <w:tcPr>
            <w:tcW w:w="1440" w:type="dxa"/>
          </w:tcPr>
          <w:p w:rsidR="00F42FF0" w:rsidRDefault="00F42FF0" w:rsidP="00B55ECC">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00" w:type="dxa"/>
          </w:tcPr>
          <w:p w:rsidR="00F42FF0" w:rsidRDefault="00F42FF0"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F42FF0" w:rsidRPr="00522330" w:rsidRDefault="00F42FF0" w:rsidP="00B55ECC">
            <w:pPr>
              <w:pStyle w:val="TableText"/>
              <w:kinsoku w:val="0"/>
              <w:textAlignment w:val="top"/>
              <w:rPr>
                <w:rFonts w:ascii="Helvetica" w:hAnsi="Helvetica" w:cs="Helvetica"/>
              </w:rPr>
            </w:pPr>
            <w:r w:rsidRPr="006946EF">
              <w:rPr>
                <w:rFonts w:hint="eastAsia"/>
              </w:rPr>
              <w:t>As per MIB</w:t>
            </w:r>
          </w:p>
        </w:tc>
      </w:tr>
    </w:tbl>
    <w:p w:rsidR="00F42FF0" w:rsidRPr="00E54BA7" w:rsidRDefault="00F42FF0" w:rsidP="009A6F0D">
      <w:pPr>
        <w:pStyle w:val="Spacer"/>
      </w:pPr>
    </w:p>
    <w:p w:rsidR="00F42FF0" w:rsidRPr="00F20BAB" w:rsidRDefault="00F42FF0" w:rsidP="00F42FF0">
      <w:pPr>
        <w:pStyle w:val="1"/>
        <w:tabs>
          <w:tab w:val="num" w:pos="432"/>
        </w:tabs>
        <w:ind w:left="432" w:hanging="432"/>
        <w:jc w:val="both"/>
      </w:pPr>
      <w:bookmarkStart w:id="106" w:name="_Toc397420164"/>
      <w:bookmarkStart w:id="107" w:name="_Toc399256530"/>
      <w:bookmarkStart w:id="108" w:name="_Toc493502715"/>
      <w:r w:rsidRPr="00F20BAB">
        <w:t>DISMAN-PING-MIB</w:t>
      </w:r>
      <w:bookmarkEnd w:id="106"/>
      <w:bookmarkEnd w:id="107"/>
      <w:bookmarkEnd w:id="108"/>
    </w:p>
    <w:p w:rsidR="00F42FF0" w:rsidRPr="00607876" w:rsidRDefault="00F42FF0" w:rsidP="00F42FF0">
      <w:bookmarkStart w:id="109" w:name="_Toc122774300"/>
      <w:r w:rsidRPr="00607876">
        <w:t>This MIB should be supported by device which implements disman ping function. This MIB cannot mix using with CLI.</w:t>
      </w:r>
    </w:p>
    <w:p w:rsidR="00F42FF0" w:rsidRPr="009540D9" w:rsidRDefault="00F42FF0" w:rsidP="00F42FF0">
      <w:pPr>
        <w:pStyle w:val="2"/>
        <w:tabs>
          <w:tab w:val="num" w:pos="576"/>
        </w:tabs>
        <w:autoSpaceDE/>
        <w:autoSpaceDN/>
        <w:adjustRightInd/>
        <w:ind w:left="576" w:hanging="576"/>
        <w:jc w:val="both"/>
        <w:textAlignment w:val="auto"/>
      </w:pPr>
      <w:bookmarkStart w:id="110" w:name="_Toc291769031"/>
      <w:bookmarkStart w:id="111" w:name="_Toc397420165"/>
      <w:bookmarkStart w:id="112" w:name="_Toc399256531"/>
      <w:bookmarkStart w:id="113" w:name="_Toc493502716"/>
      <w:r w:rsidRPr="009540D9">
        <w:t>Scalar objects</w:t>
      </w:r>
      <w:bookmarkEnd w:id="109"/>
      <w:bookmarkEnd w:id="110"/>
      <w:bookmarkEnd w:id="111"/>
      <w:bookmarkEnd w:id="112"/>
      <w:bookmarkEnd w:id="113"/>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pingMaxConcurrentRequests</w:t>
            </w:r>
            <w:r>
              <w:rPr>
                <w:rFonts w:ascii="Helvetica" w:hAnsi="Helvetica" w:cs="Helvetica"/>
              </w:rPr>
              <w:t xml:space="preserve"> (1.3.6.1.2.1.80.1.1)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w:t>
            </w:r>
            <w:r>
              <w:rPr>
                <w:rFonts w:ascii="Helvetica" w:hAnsi="Helvetica" w:cs="Helvetica" w:hint="eastAsia"/>
              </w:rPr>
              <w:t>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Pr>
                <w:rFonts w:ascii="Helvetica" w:hAnsi="Helvetica" w:cs="Helvetica" w:hint="eastAsia"/>
              </w:rPr>
              <w:t xml:space="preserve">As Per MIB </w:t>
            </w:r>
          </w:p>
        </w:tc>
      </w:tr>
    </w:tbl>
    <w:p w:rsidR="00F42FF0" w:rsidRPr="009540D9"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114" w:name="_Toc122774301"/>
      <w:bookmarkStart w:id="115" w:name="_Toc291769032"/>
      <w:bookmarkStart w:id="116" w:name="_Toc378245464"/>
      <w:bookmarkStart w:id="117" w:name="_Toc397420166"/>
      <w:bookmarkStart w:id="118" w:name="_Toc399256532"/>
      <w:bookmarkStart w:id="119" w:name="_Toc493502717"/>
      <w:r w:rsidRPr="009540D9">
        <w:lastRenderedPageBreak/>
        <w:t>pingCtlTable</w:t>
      </w:r>
      <w:bookmarkEnd w:id="114"/>
      <w:bookmarkEnd w:id="115"/>
      <w:bookmarkEnd w:id="116"/>
      <w:bookmarkEnd w:id="117"/>
      <w:bookmarkEnd w:id="118"/>
      <w:bookmarkEnd w:id="119"/>
    </w:p>
    <w:p w:rsidR="00F42FF0" w:rsidRPr="009540D9" w:rsidRDefault="00F42FF0" w:rsidP="009A6F0D">
      <w:pPr>
        <w:pStyle w:val="TableOID"/>
      </w:pPr>
      <w:r>
        <w:t>OID of this table is: 1.3.6.1.2.1.80.1.2</w:t>
      </w:r>
    </w:p>
    <w:p w:rsidR="00F42FF0" w:rsidRPr="009540D9" w:rsidRDefault="00F42FF0" w:rsidP="007F1051">
      <w:pPr>
        <w:widowControl w:val="0"/>
        <w:numPr>
          <w:ilvl w:val="1"/>
          <w:numId w:val="14"/>
        </w:numPr>
        <w:spacing w:before="156" w:after="156" w:line="360" w:lineRule="atLeast"/>
        <w:ind w:left="420" w:firstLine="420"/>
        <w:rPr>
          <w:rFonts w:ascii="Helvetica" w:hAnsi="Helvetica" w:cs="Helvetica"/>
        </w:rPr>
      </w:pPr>
      <w:r w:rsidRPr="009540D9">
        <w:rPr>
          <w:rFonts w:ascii="Helvetica" w:hAnsi="Helvetica" w:cs="Helvetica"/>
        </w:rPr>
        <w:t>The parameter which is not supported by the corresponding pingCtlType cannot be configured.</w:t>
      </w:r>
    </w:p>
    <w:p w:rsidR="00F42FF0" w:rsidRPr="009540D9" w:rsidRDefault="00F42FF0" w:rsidP="007F1051">
      <w:pPr>
        <w:widowControl w:val="0"/>
        <w:numPr>
          <w:ilvl w:val="1"/>
          <w:numId w:val="14"/>
        </w:numPr>
        <w:spacing w:after="120" w:line="360" w:lineRule="atLeast"/>
        <w:ind w:left="420" w:firstLine="420"/>
        <w:rPr>
          <w:rFonts w:ascii="Helvetica" w:hAnsi="Helvetica" w:cs="Helvetica"/>
        </w:rPr>
      </w:pPr>
      <w:r w:rsidRPr="009540D9">
        <w:rPr>
          <w:rFonts w:ascii="Helvetica" w:hAnsi="Helvetica" w:cs="Helvetica"/>
        </w:rPr>
        <w:t>When creating a test entry, the default value of pingCtlType is pingIcmpEcho. Once created, pingCtlType cannot be changed, so pingCtlType must be set as the entry created.</w:t>
      </w:r>
    </w:p>
    <w:p w:rsidR="00F42FF0" w:rsidRPr="009540D9" w:rsidRDefault="00F42FF0" w:rsidP="007F1051">
      <w:pPr>
        <w:widowControl w:val="0"/>
        <w:numPr>
          <w:ilvl w:val="1"/>
          <w:numId w:val="14"/>
        </w:numPr>
        <w:spacing w:after="120" w:line="360" w:lineRule="atLeast"/>
        <w:ind w:left="420" w:firstLine="420"/>
        <w:rPr>
          <w:rFonts w:ascii="Helvetica" w:hAnsi="Helvetica" w:cs="Helvetica"/>
        </w:rPr>
      </w:pPr>
      <w:r w:rsidRPr="009540D9">
        <w:rPr>
          <w:rFonts w:ascii="Helvetica" w:hAnsi="Helvetica" w:cs="Helvetica"/>
        </w:rPr>
        <w:t>When creating an entry, if the parameter which is not supported by the corresponding pingCtlType is set, the operation will be failed.</w:t>
      </w:r>
    </w:p>
    <w:p w:rsidR="00F42FF0" w:rsidRPr="009540D9" w:rsidRDefault="00F42FF0" w:rsidP="007F1051">
      <w:pPr>
        <w:widowControl w:val="0"/>
        <w:numPr>
          <w:ilvl w:val="1"/>
          <w:numId w:val="14"/>
        </w:numPr>
        <w:spacing w:after="120" w:line="360" w:lineRule="atLeast"/>
        <w:ind w:left="420" w:firstLine="420"/>
        <w:rPr>
          <w:rFonts w:ascii="Helvetica" w:hAnsi="Helvetica" w:cs="Helvetica"/>
        </w:rPr>
      </w:pPr>
      <w:r w:rsidRPr="009540D9">
        <w:rPr>
          <w:rFonts w:ascii="Helvetica" w:hAnsi="Helvetica" w:cs="Helvetica"/>
        </w:rPr>
        <w:t>Any of the configurations in pingCtlTable changed, the corresponding results</w:t>
      </w:r>
      <w:r>
        <w:rPr>
          <w:rFonts w:ascii="Helvetica" w:hAnsi="Helvetica" w:cs="Helvetica" w:hint="eastAsia"/>
        </w:rPr>
        <w:t xml:space="preserve">, </w:t>
      </w:r>
      <w:r w:rsidRPr="009540D9">
        <w:rPr>
          <w:rFonts w:ascii="Helvetica" w:hAnsi="Helvetica" w:cs="Helvetica"/>
        </w:rPr>
        <w:t xml:space="preserve">histories </w:t>
      </w:r>
      <w:r>
        <w:rPr>
          <w:rFonts w:ascii="Helvetica" w:hAnsi="Helvetica" w:cs="Helvetica" w:hint="eastAsia"/>
        </w:rPr>
        <w:t xml:space="preserve">and statistics </w:t>
      </w:r>
      <w:r w:rsidRPr="009540D9">
        <w:rPr>
          <w:rFonts w:ascii="Helvetica" w:hAnsi="Helvetica" w:cs="Helvetica"/>
        </w:rPr>
        <w:t>will be cleared, except the following objects:</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    pingCtlTrapGeneration,</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    pingCtlTrapProbeFailureFilter,</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    pingCtlTrapTestFailureFilter,</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    pingCtlDescr,</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    pingCtlMaxRows(If the value of this object is smaller than the previous value, the redundant histories records will be deleted.)</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 </w:t>
      </w:r>
      <w:r>
        <w:rPr>
          <w:rFonts w:ascii="Helvetica" w:hAnsi="Helvetica" w:cs="Helvetica"/>
        </w:rPr>
        <w:t>The results</w:t>
      </w:r>
      <w:r>
        <w:rPr>
          <w:rFonts w:ascii="Helvetica" w:hAnsi="Helvetica" w:cs="Helvetica" w:hint="eastAsia"/>
        </w:rPr>
        <w:t xml:space="preserve">, </w:t>
      </w:r>
      <w:r w:rsidRPr="009540D9">
        <w:rPr>
          <w:rFonts w:ascii="Helvetica" w:hAnsi="Helvetica" w:cs="Helvetica"/>
        </w:rPr>
        <w:t xml:space="preserve">histories and </w:t>
      </w:r>
      <w:r>
        <w:rPr>
          <w:rFonts w:ascii="Helvetica" w:hAnsi="Helvetica" w:cs="Helvetica" w:hint="eastAsia"/>
        </w:rPr>
        <w:t xml:space="preserve">statistics </w:t>
      </w:r>
      <w:r w:rsidRPr="009540D9">
        <w:rPr>
          <w:rFonts w:ascii="Helvetica" w:hAnsi="Helvetica" w:cs="Helvetica"/>
        </w:rPr>
        <w:t>must be the factual reflection of the test results of current configurations.</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Users will be puzzled when they get the results which caused by the previous configurations.</w:t>
      </w:r>
    </w:p>
    <w:p w:rsidR="00F42FF0" w:rsidRPr="009540D9" w:rsidRDefault="00F42FF0" w:rsidP="007F1051">
      <w:pPr>
        <w:widowControl w:val="0"/>
        <w:numPr>
          <w:ilvl w:val="1"/>
          <w:numId w:val="14"/>
        </w:numPr>
        <w:spacing w:after="120" w:line="360" w:lineRule="atLeast"/>
        <w:ind w:left="420" w:firstLine="420"/>
        <w:rPr>
          <w:rFonts w:ascii="Helvetica" w:hAnsi="Helvetica" w:cs="Helvetica"/>
        </w:rPr>
      </w:pPr>
      <w:r w:rsidRPr="009540D9">
        <w:rPr>
          <w:rFonts w:ascii="Helvetica" w:hAnsi="Helvetica" w:cs="Helvetica"/>
        </w:rPr>
        <w:t>pingCtlTargetAddressType and pingCtlTargetAddress must be modified together.</w:t>
      </w:r>
    </w:p>
    <w:p w:rsidR="00F42FF0" w:rsidRPr="009540D9" w:rsidRDefault="00F42FF0" w:rsidP="007F1051">
      <w:pPr>
        <w:widowControl w:val="0"/>
        <w:numPr>
          <w:ilvl w:val="1"/>
          <w:numId w:val="14"/>
        </w:numPr>
        <w:spacing w:after="120" w:line="360" w:lineRule="atLeast"/>
        <w:ind w:left="420" w:firstLine="420"/>
        <w:rPr>
          <w:rFonts w:ascii="Helvetica" w:hAnsi="Helvetica" w:cs="Helvetica"/>
        </w:rPr>
      </w:pPr>
      <w:r w:rsidRPr="009540D9">
        <w:rPr>
          <w:rFonts w:ascii="Helvetica" w:hAnsi="Helvetica" w:cs="Helvetica"/>
        </w:rPr>
        <w:t>pingCtlSourceAddressType and pingCtlSourceAddress must be modified together.</w:t>
      </w:r>
    </w:p>
    <w:p w:rsidR="00F42FF0" w:rsidRPr="009540D9" w:rsidRDefault="00F42FF0" w:rsidP="007F1051">
      <w:pPr>
        <w:widowControl w:val="0"/>
        <w:numPr>
          <w:ilvl w:val="1"/>
          <w:numId w:val="14"/>
        </w:numPr>
        <w:spacing w:after="120" w:line="360" w:lineRule="atLeast"/>
        <w:ind w:left="420" w:firstLine="420"/>
        <w:rPr>
          <w:rFonts w:ascii="Helvetica" w:hAnsi="Helvetica" w:cs="Helvetica"/>
        </w:rPr>
      </w:pPr>
      <w:r w:rsidRPr="009540D9">
        <w:rPr>
          <w:rFonts w:ascii="Helvetica" w:hAnsi="Helvetica" w:cs="Helvetica"/>
        </w:rPr>
        <w:t>If the parameter which is not supported by the corresponding pingCtlType is read, the result is invalid.</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The following objects are supported by all pingCtlTypes: </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pingCtlOwnerIndex, p</w:t>
      </w:r>
      <w:r>
        <w:rPr>
          <w:rFonts w:ascii="Helvetica" w:hAnsi="Helvetica" w:cs="Helvetica"/>
        </w:rPr>
        <w:t>ingCtlTestName, pingCtlTimeOut,</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 xml:space="preserve">pingCtlAdminStatus, pingCtlFrequency, </w:t>
      </w:r>
    </w:p>
    <w:p w:rsidR="00F42FF0" w:rsidRPr="009540D9" w:rsidRDefault="00F42FF0" w:rsidP="00F42FF0">
      <w:pPr>
        <w:spacing w:before="156" w:after="156"/>
        <w:ind w:left="420" w:firstLineChars="130" w:firstLine="260"/>
        <w:rPr>
          <w:rFonts w:ascii="Helvetica" w:hAnsi="Helvetica" w:cs="Helvetica"/>
        </w:rPr>
      </w:pPr>
      <w:r w:rsidRPr="009540D9">
        <w:rPr>
          <w:rFonts w:ascii="Helvetica" w:hAnsi="Helvetica" w:cs="Helvetica"/>
        </w:rPr>
        <w:t>pingCtlStorageType, pingCtlTrapGeneration, pingCtlType, pingCtlDescr, pingCtlRowStatus</w:t>
      </w:r>
    </w:p>
    <w:p w:rsidR="00F42FF0" w:rsidRDefault="00F42FF0" w:rsidP="00F42FF0">
      <w:pPr>
        <w:spacing w:before="156" w:after="156"/>
        <w:ind w:left="420" w:firstLineChars="130" w:firstLine="260"/>
        <w:rPr>
          <w:rFonts w:ascii="Helvetica" w:hAnsi="Helvetica" w:cs="Helvetica"/>
        </w:rPr>
      </w:pPr>
      <w:r>
        <w:rPr>
          <w:rFonts w:ascii="Helvetica" w:hAnsi="Helvetica" w:cs="Helvetica" w:hint="eastAsia"/>
        </w:rPr>
        <w:t>Other objects are</w:t>
      </w:r>
      <w:r w:rsidRPr="009540D9">
        <w:rPr>
          <w:rFonts w:ascii="Helvetica" w:hAnsi="Helvetica" w:cs="Helvetica"/>
        </w:rPr>
        <w:t xml:space="preserve"> supported by part of pingCtlTypes.</w:t>
      </w:r>
    </w:p>
    <w:p w:rsidR="00F42FF0" w:rsidRDefault="00F42FF0" w:rsidP="00F42FF0">
      <w:pPr>
        <w:spacing w:before="156" w:after="156"/>
        <w:ind w:left="420" w:firstLineChars="130" w:firstLine="260"/>
        <w:rPr>
          <w:rFonts w:ascii="Helvetica" w:hAnsi="Helvetica" w:cs="Helvetica"/>
        </w:rPr>
      </w:pPr>
      <w:r w:rsidRPr="009540D9">
        <w:rPr>
          <w:rFonts w:ascii="Helvetica" w:hAnsi="Helvetica" w:cs="Helvetica"/>
        </w:rPr>
        <w:t>The relationship between these objects and corresponding pingCtlType are described in the following table:</w:t>
      </w:r>
    </w:p>
    <w:tbl>
      <w:tblPr>
        <w:tblStyle w:val="IndexTable"/>
        <w:tblW w:w="8522" w:type="dxa"/>
        <w:tblLook w:val="04A0" w:firstRow="1" w:lastRow="0" w:firstColumn="1" w:lastColumn="0" w:noHBand="0" w:noVBand="1"/>
      </w:tblPr>
      <w:tblGrid>
        <w:gridCol w:w="4261"/>
        <w:gridCol w:w="4261"/>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4261" w:type="dxa"/>
          </w:tcPr>
          <w:p w:rsidR="00F42FF0" w:rsidRPr="00522330" w:rsidRDefault="00F42FF0" w:rsidP="00B55ECC">
            <w:pPr>
              <w:spacing w:before="156" w:after="156"/>
              <w:ind w:left="420" w:firstLine="422"/>
              <w:rPr>
                <w:rFonts w:ascii="Helvetica" w:hAnsi="Helvetica" w:cs="Helvetica"/>
                <w:b/>
              </w:rPr>
            </w:pPr>
            <w:r w:rsidRPr="00522330">
              <w:rPr>
                <w:rFonts w:ascii="Helvetica" w:hAnsi="Helvetica" w:cs="Helvetica"/>
                <w:b/>
              </w:rPr>
              <w:t>Value of pingCtlType</w:t>
            </w:r>
          </w:p>
        </w:tc>
        <w:tc>
          <w:tcPr>
            <w:tcW w:w="4261" w:type="dxa"/>
          </w:tcPr>
          <w:p w:rsidR="00F42FF0" w:rsidRPr="00522330" w:rsidRDefault="00F42FF0" w:rsidP="00B55ECC">
            <w:pPr>
              <w:spacing w:before="156" w:after="156"/>
              <w:ind w:left="420" w:firstLine="422"/>
              <w:rPr>
                <w:rFonts w:ascii="Helvetica" w:hAnsi="Helvetica" w:cs="Helvetica"/>
                <w:b/>
              </w:rPr>
            </w:pPr>
            <w:r w:rsidRPr="00522330">
              <w:rPr>
                <w:rFonts w:ascii="Helvetica" w:hAnsi="Helvetica" w:cs="Helvetica"/>
                <w:b/>
              </w:rPr>
              <w:t>Support parameters</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pingIcmpEcho</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lastRenderedPageBreak/>
              <w:t>pingCtlDataFill</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pingCtlIfIndex</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pingCtlProbeCount</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pingCtlTrapProbeFailureFilter</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pingCtlTrapTestFailureFilter </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lastRenderedPageBreak/>
              <w:t>pingUdpEcho</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hh3cNqaUdpEcho or hh3cpingUdpEcho</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pingCtlByPassRouteTable </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pingCtlTrapProbeFailureFilter</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pingSnmpQuery</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pingCtlTrapProbeFailureFilter</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pingTcpConnectionAttempt</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hh3cNqaTcpconnect or </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hh3cpingTcpconnect</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lastRenderedPageBreak/>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pingCtlTrapProbeFailureFilter</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F42FF0" w:rsidRPr="0077376B"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lastRenderedPageBreak/>
              <w:t>hh3cNqajitter</w:t>
            </w:r>
            <w:r w:rsidRPr="00522330">
              <w:rPr>
                <w:rFonts w:cs="Helvetica" w:hint="eastAsia"/>
              </w:rPr>
              <w:t xml:space="preserve"> ( for </w:t>
            </w:r>
            <w:r>
              <w:rPr>
                <w:rFonts w:cs="Helvetica" w:hint="eastAsia"/>
              </w:rPr>
              <w:t>UDP</w:t>
            </w:r>
            <w:r w:rsidRPr="00522330">
              <w:rPr>
                <w:rFonts w:cs="Helvetica" w:hint="eastAsia"/>
              </w:rPr>
              <w:t>-jitter test)</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hh3cNqaCtlCodecTyp</w:t>
            </w:r>
            <w:r>
              <w:rPr>
                <w:rFonts w:cs="Helvetica" w:hint="eastAsia"/>
              </w:rPr>
              <w:t>e</w:t>
            </w:r>
            <w:r w:rsidRPr="00522330">
              <w:rPr>
                <w:rFonts w:cs="Helvetica" w:hint="eastAsia"/>
              </w:rPr>
              <w:t xml:space="preserve"> is defined as notDefined(1)</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tc>
      </w:tr>
      <w:tr w:rsidR="00F42FF0" w:rsidRPr="0077376B"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hh3cNqajitter</w:t>
            </w:r>
            <w:r w:rsidRPr="00522330">
              <w:rPr>
                <w:rFonts w:cs="Helvetica" w:hint="eastAsia"/>
              </w:rPr>
              <w:t xml:space="preserve"> (for voice test)</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hh3cNqaCtlCodecTyp</w:t>
            </w:r>
            <w:r>
              <w:rPr>
                <w:rFonts w:cs="Helvetica" w:hint="eastAsia"/>
              </w:rPr>
              <w:t>e</w:t>
            </w:r>
            <w:r w:rsidRPr="00522330">
              <w:rPr>
                <w:rFonts w:cs="Helvetica" w:hint="eastAsia"/>
              </w:rPr>
              <w:t xml:space="preserve"> is defined as </w:t>
            </w:r>
            <w:r w:rsidRPr="00522330">
              <w:rPr>
                <w:rFonts w:cs="Helvetica"/>
              </w:rPr>
              <w:t>g711Alaw(2)</w:t>
            </w:r>
            <w:r w:rsidRPr="00522330">
              <w:rPr>
                <w:rFonts w:cs="Helvetica" w:hint="eastAsia"/>
              </w:rPr>
              <w:t>、</w:t>
            </w:r>
            <w:r w:rsidRPr="00522330">
              <w:rPr>
                <w:rFonts w:cs="Helvetica"/>
              </w:rPr>
              <w:t>g711Ulaw(3)</w:t>
            </w:r>
            <w:r w:rsidRPr="00522330">
              <w:rPr>
                <w:rFonts w:cs="Helvetica" w:hint="eastAsia"/>
              </w:rPr>
              <w:t xml:space="preserve"> or </w:t>
            </w:r>
            <w:r w:rsidRPr="00522330">
              <w:rPr>
                <w:rFonts w:cs="Helvetica"/>
              </w:rPr>
              <w:t>g729A(4)</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pingCtlSourceAddressType </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Pr="0077376B"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r>
              <w:rPr>
                <w:rFonts w:cs="Helvetica" w:hint="eastAsia"/>
              </w:rPr>
              <w:t>(only 1 is legal)</w:t>
            </w:r>
          </w:p>
        </w:tc>
      </w:tr>
      <w:tr w:rsidR="00F42FF0" w:rsidRPr="00522330" w:rsidTr="009A6F0D">
        <w:tc>
          <w:tcPr>
            <w:tcW w:w="4261" w:type="dxa"/>
          </w:tcPr>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hint="eastAsia"/>
              </w:rPr>
              <w:t>hh3cNqajitter (for ICMP-jitter test)</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hh3cNqaCtlCodecTyp</w:t>
            </w:r>
            <w:r w:rsidRPr="005A5C98">
              <w:rPr>
                <w:rFonts w:cs="Helvetica" w:hint="eastAsia"/>
              </w:rPr>
              <w:t xml:space="preserve">e is defined as </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ascii="charset0MS Sans Serif" w:hAnsi="charset0MS Sans Serif" w:cs="charset0MS Sans Serif"/>
                <w:color w:val="008000"/>
              </w:rPr>
              <w:t>icmpTimestamp(5)</w:t>
            </w:r>
          </w:p>
        </w:tc>
        <w:tc>
          <w:tcPr>
            <w:tcW w:w="4261" w:type="dxa"/>
          </w:tcPr>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pingCtlTargetAddressType</w:t>
            </w:r>
          </w:p>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pingCtlTargetAddress</w:t>
            </w:r>
          </w:p>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pingCtlSourceAddressType</w:t>
            </w:r>
          </w:p>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pingCtlSourceAddress</w:t>
            </w:r>
          </w:p>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pingCtlByPassRouteTable</w:t>
            </w:r>
          </w:p>
          <w:p w:rsidR="00F42FF0" w:rsidRPr="005A5C98"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pingCtlDSField</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pingCtlProbeCount</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hh3cNqaHttp</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lastRenderedPageBreak/>
              <w:t>pingCtlByPassRouteTable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pingCtlTrapProbeFailureFilter</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lastRenderedPageBreak/>
              <w:t>hh3cNqadlsw</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pingCtlTrapProbeFailureFilter</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hh3cNqadhcp</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pingCtlTrapProbeFailureFilter</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pingCtlTrapTestFailureFilter</w:t>
            </w:r>
          </w:p>
          <w:p w:rsidR="00F42FF0" w:rsidRPr="00522330" w:rsidRDefault="00F42FF0" w:rsidP="00B55ECC">
            <w:pPr>
              <w:pStyle w:val="TableTextCharCharChar"/>
              <w:kinsoku w:val="0"/>
              <w:spacing w:before="0" w:line="360" w:lineRule="atLeast"/>
              <w:jc w:val="both"/>
              <w:textAlignment w:val="top"/>
              <w:rPr>
                <w:rFonts w:cs="Helvetica"/>
              </w:rPr>
            </w:pPr>
            <w:r>
              <w:rPr>
                <w:rFonts w:cs="Helvetica" w:hint="eastAsia"/>
              </w:rPr>
              <w:t>pingCtlIfIndex</w:t>
            </w:r>
          </w:p>
        </w:tc>
      </w:tr>
      <w:tr w:rsidR="00F42FF0" w:rsidRPr="00522330" w:rsidTr="009A6F0D">
        <w:tc>
          <w:tcPr>
            <w:tcW w:w="4261" w:type="dxa"/>
          </w:tcPr>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hh3cNqaftp</w:t>
            </w:r>
          </w:p>
        </w:tc>
        <w:tc>
          <w:tcPr>
            <w:tcW w:w="4261" w:type="dxa"/>
          </w:tcPr>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rsidR="00F42FF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rsidR="00F42FF0" w:rsidRPr="00522330" w:rsidRDefault="00F42FF0" w:rsidP="00B55ECC">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rsidR="00F42FF0" w:rsidRDefault="00F42FF0" w:rsidP="00B55ECC">
            <w:pPr>
              <w:pStyle w:val="TableTextCharCharChar"/>
              <w:kinsoku w:val="0"/>
              <w:spacing w:before="0" w:line="360" w:lineRule="atLeast"/>
              <w:jc w:val="both"/>
              <w:textAlignment w:val="top"/>
              <w:rPr>
                <w:rFonts w:cs="Helvetica"/>
              </w:rPr>
            </w:pPr>
            <w:r w:rsidRPr="00522330">
              <w:rPr>
                <w:rFonts w:cs="Helvetica"/>
              </w:rPr>
              <w:t>pingCtlProbeCount</w:t>
            </w:r>
          </w:p>
          <w:p w:rsidR="00F42FF0" w:rsidRDefault="00F42FF0" w:rsidP="00B55ECC">
            <w:pPr>
              <w:pStyle w:val="TableTextCharCharChar"/>
              <w:kinsoku w:val="0"/>
              <w:spacing w:before="0" w:line="360" w:lineRule="atLeast"/>
              <w:jc w:val="both"/>
              <w:textAlignment w:val="top"/>
              <w:rPr>
                <w:rFonts w:cs="Helvetica"/>
              </w:rPr>
            </w:pPr>
            <w:r w:rsidRPr="00B125BF">
              <w:rPr>
                <w:rFonts w:cs="Helvetica"/>
              </w:rPr>
              <w:t>pingCtlMaxRows</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lastRenderedPageBreak/>
              <w:t>pingCtlTrapProbeFailureFilter</w:t>
            </w:r>
          </w:p>
          <w:p w:rsidR="00F42FF0" w:rsidRPr="00522330" w:rsidRDefault="00F42FF0" w:rsidP="00B55ECC">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bl>
    <w:p w:rsidR="00F42FF0" w:rsidRDefault="00F42FF0" w:rsidP="009A6F0D">
      <w:pPr>
        <w:pStyle w:val="Spacer"/>
      </w:pP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pingCtlOwnerIndex</w:t>
            </w:r>
            <w:r>
              <w:rPr>
                <w:rFonts w:ascii="Helvetica" w:hAnsi="Helvetica" w:cs="Helvetica"/>
              </w:rPr>
              <w:t xml:space="preserve"> (1.3.6.1.2.1.80.1.2.1.1)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not-accessible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The uppercase letters in this string will be converted to lowercase letters in setting operation. The value of this object cannot contain ‘-‘.</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pingCtlTestName</w:t>
            </w:r>
            <w:r>
              <w:rPr>
                <w:rFonts w:ascii="Helvetica" w:hAnsi="Helvetica" w:cs="Helvetica"/>
              </w:rPr>
              <w:t xml:space="preserve"> (1.3.6.1.2.1.80.1.2.1.2)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not-accessible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The uppercase letters in this string will be converted to lowercase letters in setting operation. The value of this object cannot contain ‘-‘.</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pingCtlTargetAddressType</w:t>
            </w:r>
            <w:r>
              <w:rPr>
                <w:rFonts w:ascii="Helvetica" w:hAnsi="Helvetica" w:cs="Helvetica"/>
              </w:rPr>
              <w:t xml:space="preserve"> (1.3.6.1.2.1.80.1.2.1.3)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Only support  ipv4(1) and unknown(0)</w:t>
            </w:r>
            <w:r>
              <w:rPr>
                <w:rFonts w:ascii="Helvetica" w:hAnsi="Helvetica" w:cs="Helvetica" w:hint="eastAsia"/>
              </w:rPr>
              <w:t xml:space="preserve"> and dns(16)</w:t>
            </w:r>
            <w:r w:rsidRPr="00AE058A">
              <w:rPr>
                <w:rFonts w:ascii="Helvetica" w:hAnsi="Helvetica" w:cs="Helvetica"/>
              </w:rPr>
              <w:t>.</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pingCtlTargetAddress</w:t>
            </w:r>
            <w:r>
              <w:rPr>
                <w:rFonts w:ascii="Helvetica" w:hAnsi="Helvetica" w:cs="Helvetica"/>
              </w:rPr>
              <w:t xml:space="preserve"> (1.3.6.1.2.1.80.1.2.1.4)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Default="00F42FF0" w:rsidP="00B55ECC">
            <w:pPr>
              <w:pStyle w:val="TableText"/>
              <w:kinsoku w:val="0"/>
              <w:textAlignment w:val="top"/>
              <w:rPr>
                <w:rFonts w:ascii="Helvetica" w:hAnsi="Helvetica" w:cs="Helvetica"/>
              </w:rPr>
            </w:pPr>
            <w:r w:rsidRPr="00AE058A">
              <w:rPr>
                <w:rFonts w:ascii="Helvetica" w:hAnsi="Helvetica" w:cs="Helvetica"/>
              </w:rPr>
              <w:t>If the value of pingCtlTargetAddressType is ipv4(1), the value of this object must be ipv4 address.</w:t>
            </w:r>
          </w:p>
          <w:p w:rsidR="00F42FF0" w:rsidRPr="00AE058A" w:rsidRDefault="00F42FF0" w:rsidP="00B55ECC">
            <w:pPr>
              <w:pStyle w:val="TableText"/>
              <w:kinsoku w:val="0"/>
              <w:textAlignment w:val="top"/>
              <w:rPr>
                <w:rFonts w:ascii="Helvetica" w:hAnsi="Helvetica" w:cs="Helvetica"/>
              </w:rPr>
            </w:pPr>
            <w:r>
              <w:rPr>
                <w:rFonts w:ascii="Helvetica" w:hAnsi="Helvetica" w:cs="Helvetica"/>
              </w:rPr>
              <w:t>I</w:t>
            </w:r>
            <w:r>
              <w:rPr>
                <w:rFonts w:ascii="Helvetica" w:hAnsi="Helvetica" w:cs="Helvetica" w:hint="eastAsia"/>
              </w:rPr>
              <w:t>f the value of pingCtlTargetAddressType is dns(16),the value of this object can be host name.</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of pingCtlTargetAddressType is unknown(0), the value of this object must be zero-length string.</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pingCtlDataSize</w:t>
            </w:r>
            <w:r>
              <w:rPr>
                <w:rFonts w:ascii="Helvetica" w:hAnsi="Helvetica" w:cs="Helvetica"/>
              </w:rPr>
              <w:t xml:space="preserve"> (1.3.6.1.2.1.80.1.2.1.5)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 xml:space="preserve">An IP packet has a maximum size of </w:t>
            </w:r>
            <w:r>
              <w:rPr>
                <w:rFonts w:ascii="Helvetica" w:hAnsi="Helvetica" w:cs="Helvetica" w:hint="eastAsia"/>
              </w:rPr>
              <w:t>65507</w:t>
            </w:r>
            <w:r w:rsidRPr="00AE058A">
              <w:rPr>
                <w:rFonts w:ascii="Helvetica" w:hAnsi="Helvetica" w:cs="Helvetica"/>
              </w:rPr>
              <w:t xml:space="preserve"> octets, not including the size of the ICMP or UDP header (both 8 octets) and the size of the IP header (20 octets). 0 octets means system use the default packet size.</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 xml:space="preserve">When doing icmp or udp test, the range is from 20 to </w:t>
            </w:r>
            <w:r>
              <w:rPr>
                <w:rFonts w:ascii="Helvetica" w:hAnsi="Helvetica" w:cs="Helvetica" w:hint="eastAsia"/>
              </w:rPr>
              <w:t>65507</w:t>
            </w:r>
            <w:r w:rsidRPr="00AE058A">
              <w:rPr>
                <w:rFonts w:ascii="Helvetica" w:hAnsi="Helvetica" w:cs="Helvetica"/>
              </w:rPr>
              <w:t xml:space="preserve">. When doing JITTER test, the range is </w:t>
            </w:r>
            <w:r>
              <w:rPr>
                <w:rFonts w:ascii="Helvetica" w:hAnsi="Helvetica" w:cs="Helvetica" w:hint="eastAsia"/>
              </w:rPr>
              <w:t>from</w:t>
            </w:r>
            <w:r w:rsidRPr="00AE058A">
              <w:rPr>
                <w:rFonts w:ascii="Helvetica" w:hAnsi="Helvetica" w:cs="Helvetica"/>
              </w:rPr>
              <w:t xml:space="preserve">68 to </w:t>
            </w:r>
            <w:r>
              <w:rPr>
                <w:rFonts w:ascii="Helvetica" w:hAnsi="Helvetica" w:cs="Helvetica" w:hint="eastAsia"/>
              </w:rPr>
              <w:t>65507</w:t>
            </w:r>
            <w:r w:rsidRPr="00AE058A">
              <w:rPr>
                <w:rFonts w:ascii="Helvetica" w:hAnsi="Helvetica" w:cs="Helvetica"/>
              </w:rPr>
              <w:t xml:space="preserve"> and</w:t>
            </w:r>
            <w:r w:rsidRPr="00AE058A">
              <w:rPr>
                <w:rFonts w:ascii="Helvetica" w:hAnsi="Helvetica" w:cs="Helvetica" w:hint="eastAsia"/>
              </w:rPr>
              <w:t xml:space="preserve"> the d</w:t>
            </w:r>
            <w:r w:rsidRPr="00AE058A">
              <w:rPr>
                <w:rFonts w:ascii="Helvetica" w:hAnsi="Helvetica" w:cs="Helvetica"/>
              </w:rPr>
              <w:t>efault value is 100.</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hint="eastAsia"/>
              </w:rPr>
              <w:t>When doing voice test, the range is from 16 to 1500, and if the codec-type is g711a or g711u,the default value is 172, or else the default value is 32.</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pingCtlTimeOut</w:t>
            </w:r>
            <w:r>
              <w:rPr>
                <w:rFonts w:ascii="Helvetica" w:hAnsi="Helvetica" w:cs="Helvetica"/>
              </w:rPr>
              <w:t xml:space="preserve"> (1.3.6.1.2.1.80.1.2.1.6)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is not times of seconds(set by CLI), the result of reading operation  is inaccurate.</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Such as: If the value set by CLI is 1050ms, the result of reading operation is 2s.</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exceeds 60s(set by CLI), the result of reading operation is 60s.</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W</w:t>
            </w:r>
            <w:r w:rsidRPr="00AE058A">
              <w:rPr>
                <w:rFonts w:ascii="Helvetica" w:hAnsi="Helvetica" w:cs="Helvetica" w:hint="eastAsia"/>
              </w:rPr>
              <w:t xml:space="preserve">hen doing voice test, default </w:t>
            </w:r>
            <w:r w:rsidRPr="00AE058A">
              <w:rPr>
                <w:rFonts w:ascii="Helvetica" w:hAnsi="Helvetica" w:cs="Helvetica" w:hint="eastAsia"/>
              </w:rPr>
              <w:lastRenderedPageBreak/>
              <w:t>value is 5s,or else the default value is 3s</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lastRenderedPageBreak/>
              <w:t>pingCtlProbeCount</w:t>
            </w:r>
            <w:r>
              <w:rPr>
                <w:rFonts w:ascii="Helvetica" w:hAnsi="Helvetica" w:cs="Helvetica"/>
              </w:rPr>
              <w:t xml:space="preserve"> (1.3.6.1.2.1.80.1.2.1.7)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hint="eastAsia"/>
              </w:rPr>
              <w:t>For voice test, the value of this object only can set 1</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pingCtlAdminStatus</w:t>
            </w:r>
            <w:r>
              <w:rPr>
                <w:rFonts w:ascii="Helvetica" w:hAnsi="Helvetica" w:cs="Helvetica"/>
              </w:rPr>
              <w:t xml:space="preserve"> (1.3.6.1.2.1.80.1.2.1.8)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pingCtlDataFill</w:t>
            </w:r>
            <w:r>
              <w:rPr>
                <w:rFonts w:ascii="Helvetica" w:hAnsi="Helvetica" w:cs="Helvetica"/>
              </w:rPr>
              <w:t xml:space="preserve"> (1.3.6.1.2.1.80.1.2.1.9)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The length of this object is from 0 to 200.</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pingCtlFrequency</w:t>
            </w:r>
            <w:r>
              <w:rPr>
                <w:rFonts w:ascii="Helvetica" w:hAnsi="Helvetica" w:cs="Helvetica"/>
              </w:rPr>
              <w:t xml:space="preserve"> (1.3.6.1.2.1.80.1.2.1.10)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 xml:space="preserve">Range from 0 to </w:t>
            </w:r>
            <w:r>
              <w:rPr>
                <w:rFonts w:ascii="Helvetica" w:hAnsi="Helvetica" w:cs="Helvetica" w:hint="eastAsia"/>
              </w:rPr>
              <w:t>604800</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is not times of seconds (set by CLI), the result of reading operation  is inaccurate.</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Such as: If the value set by CLI is 1050ms, the result of reading operation is 2s.</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W</w:t>
            </w:r>
            <w:r w:rsidRPr="00AE058A">
              <w:rPr>
                <w:rFonts w:ascii="Helvetica" w:hAnsi="Helvetica" w:cs="Helvetica" w:hint="eastAsia"/>
              </w:rPr>
              <w:t>hen doing voice test, default value is 60s,or else the default value is 0s.</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hint="eastAsia"/>
              </w:rPr>
              <w:t>If the value of this object is 0, statistics will not be created.</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pingCtlMaxRows</w:t>
            </w:r>
            <w:r>
              <w:rPr>
                <w:rFonts w:ascii="Helvetica" w:hAnsi="Helvetica" w:cs="Helvetica"/>
              </w:rPr>
              <w:t xml:space="preserve"> (1.3.6.1.2.1.80.1.2.1.11)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Range from 0 to 50.</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pingCtlStorageType</w:t>
            </w:r>
            <w:r>
              <w:rPr>
                <w:rFonts w:ascii="Helvetica" w:hAnsi="Helvetica" w:cs="Helvetica"/>
              </w:rPr>
              <w:t xml:space="preserve"> (1.3.6.1.2.1.80.1.2.1.12)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pingCtlTrapGeneration</w:t>
            </w:r>
            <w:r>
              <w:rPr>
                <w:rFonts w:ascii="Helvetica" w:hAnsi="Helvetica" w:cs="Helvetica"/>
              </w:rPr>
              <w:t xml:space="preserve"> (1.3.6.1.2.1.80.1.2.1.13)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Pr>
                <w:rFonts w:ascii="Helvetica" w:hAnsi="Helvetica" w:cs="Helvetica" w:hint="eastAsia"/>
              </w:rPr>
              <w:t>ICMP-jitter,</w:t>
            </w:r>
            <w:r w:rsidRPr="00AE058A">
              <w:rPr>
                <w:rFonts w:ascii="Helvetica" w:hAnsi="Helvetica" w:cs="Helvetica" w:hint="eastAsia"/>
              </w:rPr>
              <w:t xml:space="preserve"> voice </w:t>
            </w:r>
            <w:r>
              <w:rPr>
                <w:rFonts w:ascii="Helvetica" w:hAnsi="Helvetica" w:cs="Helvetica" w:hint="eastAsia"/>
              </w:rPr>
              <w:t xml:space="preserve">and UDP-jitter </w:t>
            </w:r>
            <w:r w:rsidRPr="00AE058A">
              <w:rPr>
                <w:rFonts w:ascii="Helvetica" w:hAnsi="Helvetica" w:cs="Helvetica" w:hint="eastAsia"/>
              </w:rPr>
              <w:t>test</w:t>
            </w:r>
            <w:r>
              <w:rPr>
                <w:rFonts w:ascii="Helvetica" w:hAnsi="Helvetica" w:cs="Helvetica" w:hint="eastAsia"/>
              </w:rPr>
              <w:t>s support only</w:t>
            </w:r>
            <w:r w:rsidRPr="00AE058A">
              <w:rPr>
                <w:rFonts w:ascii="Helvetica" w:hAnsi="Helvetica" w:cs="Helvetica"/>
              </w:rPr>
              <w:t xml:space="preserve"> pingTestCompleted</w:t>
            </w:r>
            <w:r w:rsidRPr="00AE058A">
              <w:rPr>
                <w:rFonts w:ascii="Helvetica" w:hAnsi="Helvetica" w:cs="Helvetica" w:hint="eastAsia"/>
              </w:rPr>
              <w:t>(2).</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pingCtlTrapProbeFailureFilter</w:t>
            </w:r>
            <w:r>
              <w:rPr>
                <w:rFonts w:ascii="Helvetica" w:hAnsi="Helvetica" w:cs="Helvetica"/>
              </w:rPr>
              <w:t xml:space="preserve"> (1.3.6.1.2.1.80.1.2.1.14)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Range from 1 to 15.</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This object cannot be configured before the corresponding type(probeFailure) in pingCtlTrapGeneration is specified.</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of pingCtlTrapGeneration does not contain probeFailure, the value of this object is 1.</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hint="eastAsia"/>
              </w:rPr>
              <w:t>For voice test, this object is invalid.</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pingCtlTrapTestFailureFilter</w:t>
            </w:r>
            <w:r>
              <w:rPr>
                <w:rFonts w:ascii="Helvetica" w:hAnsi="Helvetica" w:cs="Helvetica"/>
              </w:rPr>
              <w:t xml:space="preserve"> (1.3.6.1.2.1.80.1.2.1.15)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Range from 1 to 15.</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This object cannot be configured before the corresponding type(testFailure) in pingCtlTrapGeneration is specified.</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of pingCtlTrapGeneration does not contain testFailure, the value of this object is 1.</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hint="eastAsia"/>
              </w:rPr>
              <w:t>For voice test, this object is invalid.</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pingCtlType</w:t>
            </w:r>
            <w:r>
              <w:rPr>
                <w:rFonts w:ascii="Helvetica" w:hAnsi="Helvetica" w:cs="Helvetica"/>
              </w:rPr>
              <w:t xml:space="preserve"> (1.3.6.1.2.1.80.1.2.1.16)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Can not be modified after creation.</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lastRenderedPageBreak/>
              <w:t>pingCtlDescr</w:t>
            </w:r>
            <w:r>
              <w:rPr>
                <w:rFonts w:ascii="Helvetica" w:hAnsi="Helvetica" w:cs="Helvetica"/>
              </w:rPr>
              <w:t xml:space="preserve"> (1.3.6.1.2.1.80.1.2.1.17)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The length of this object is from 0 to 200.</w:t>
            </w:r>
            <w:r w:rsidRPr="00AE058A">
              <w:rPr>
                <w:rFonts w:ascii="Helvetica" w:hAnsi="Helvetica" w:cs="Helvetica" w:hint="eastAsia"/>
              </w:rPr>
              <w:t xml:space="preserve"> </w:t>
            </w:r>
            <w:r w:rsidRPr="00AE058A">
              <w:rPr>
                <w:rFonts w:ascii="Helvetica" w:hAnsi="Helvetica" w:cs="Helvetica"/>
              </w:rPr>
              <w:t>The value cannot begin with space.</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pingCtlSourceAddressType</w:t>
            </w:r>
            <w:r>
              <w:rPr>
                <w:rFonts w:ascii="Helvetica" w:hAnsi="Helvetica" w:cs="Helvetica"/>
              </w:rPr>
              <w:t xml:space="preserve"> (1.3.6.1.2.1.80.1.2.1.18)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Only support  ipv4(1) and unknown(0).</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Default value is unknown(0).</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pingCtlSourceAddress</w:t>
            </w:r>
            <w:r>
              <w:rPr>
                <w:rFonts w:ascii="Helvetica" w:hAnsi="Helvetica" w:cs="Helvetica"/>
              </w:rPr>
              <w:t xml:space="preserve"> (1.3.6.1.2.1.80.1.2.1.19)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of pingCtlSourceAddressType is ipv4(1), the value of this object must be ipv4 address.</w:t>
            </w:r>
          </w:p>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If the value of pingCtlSourceAddressType is unknown(0), the value of this object must be zero-length string.</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pingCtlIfIndex</w:t>
            </w:r>
            <w:r>
              <w:rPr>
                <w:rFonts w:ascii="Helvetica" w:hAnsi="Helvetica" w:cs="Helvetica"/>
              </w:rPr>
              <w:t xml:space="preserve"> (1.3.6.1.2.1.80.1.2.1.20)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pingCtlByPassRouteTable</w:t>
            </w:r>
            <w:r>
              <w:rPr>
                <w:rFonts w:ascii="Helvetica" w:hAnsi="Helvetica" w:cs="Helvetica"/>
              </w:rPr>
              <w:t xml:space="preserve"> (1.3.6.1.2.1.80.1.2.1.21)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pingCtlDSField</w:t>
            </w:r>
            <w:r>
              <w:rPr>
                <w:rFonts w:ascii="Helvetica" w:hAnsi="Helvetica" w:cs="Helvetica"/>
              </w:rPr>
              <w:t xml:space="preserve"> (1.3.6.1.2.1.80.1.2.1.22)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pingCtlRowStatus</w:t>
            </w:r>
            <w:r>
              <w:rPr>
                <w:rFonts w:ascii="Helvetica" w:hAnsi="Helvetica" w:cs="Helvetica"/>
              </w:rPr>
              <w:t xml:space="preserve"> (1.3.6.1.2.1.80.1.2.1.23)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Only support active(1),  createAndgo(4) and destroy(6).</w:t>
            </w:r>
          </w:p>
        </w:tc>
      </w:tr>
    </w:tbl>
    <w:p w:rsidR="00F42FF0" w:rsidRPr="00C32E25"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120" w:name="_Toc291769033"/>
      <w:bookmarkStart w:id="121" w:name="_Toc397420167"/>
      <w:bookmarkStart w:id="122" w:name="_Toc399256533"/>
      <w:bookmarkStart w:id="123" w:name="_Toc493502718"/>
      <w:r w:rsidRPr="009540D9">
        <w:t>pingResultsTable</w:t>
      </w:r>
      <w:bookmarkEnd w:id="120"/>
      <w:bookmarkEnd w:id="121"/>
      <w:bookmarkEnd w:id="122"/>
      <w:bookmarkEnd w:id="123"/>
    </w:p>
    <w:p w:rsidR="00F42FF0" w:rsidRPr="009540D9" w:rsidRDefault="00F42FF0" w:rsidP="009A6F0D">
      <w:pPr>
        <w:pStyle w:val="TableOID"/>
      </w:pPr>
      <w:r>
        <w:t>OID of this table is: 1.3.6.1.2.1.80.1.3</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pingResultsOperStatus</w:t>
            </w:r>
            <w:r>
              <w:rPr>
                <w:rFonts w:ascii="Helvetica" w:hAnsi="Helvetica" w:cs="Helvetica"/>
              </w:rPr>
              <w:t xml:space="preserve"> (1.3.6.1.2.1.80.1.3.1.1)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pingResultsIpTargetAddressType</w:t>
            </w:r>
            <w:r>
              <w:rPr>
                <w:rFonts w:ascii="Helvetica" w:hAnsi="Helvetica" w:cs="Helvetica"/>
              </w:rPr>
              <w:t xml:space="preserve"> (1.3.6.1.2.1.80.1.3.1.2)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C55019" w:rsidRDefault="00F42FF0" w:rsidP="00B55ECC">
            <w:pPr>
              <w:pStyle w:val="TableText"/>
              <w:kinsoku w:val="0"/>
              <w:textAlignment w:val="top"/>
              <w:rPr>
                <w:rFonts w:ascii="Helvetica" w:hAnsi="Helvetica" w:cs="Helvetica"/>
              </w:rPr>
            </w:pPr>
            <w:r w:rsidRPr="00C55019">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pingResultsIpTargetAddress</w:t>
            </w:r>
            <w:r>
              <w:rPr>
                <w:rFonts w:ascii="Helvetica" w:hAnsi="Helvetica" w:cs="Helvetica"/>
              </w:rPr>
              <w:t xml:space="preserve"> (1.3.6.1.2.1.80.1.3.1.3)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C55019" w:rsidRDefault="00F42FF0" w:rsidP="00B55ECC">
            <w:pPr>
              <w:pStyle w:val="TableText"/>
              <w:kinsoku w:val="0"/>
              <w:textAlignment w:val="top"/>
              <w:rPr>
                <w:rFonts w:ascii="Helvetica" w:hAnsi="Helvetica" w:cs="Helvetica"/>
              </w:rPr>
            </w:pPr>
            <w:r w:rsidRPr="00C55019">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pingResultsMinRtt</w:t>
            </w:r>
            <w:r>
              <w:rPr>
                <w:rFonts w:ascii="Helvetica" w:hAnsi="Helvetica" w:cs="Helvetica"/>
              </w:rPr>
              <w:t xml:space="preserve"> (1.3.6.1.2.1.80.1.3.1.4)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pingResultsMaxRtt</w:t>
            </w:r>
            <w:r>
              <w:rPr>
                <w:rFonts w:ascii="Helvetica" w:hAnsi="Helvetica" w:cs="Helvetica"/>
              </w:rPr>
              <w:t xml:space="preserve"> (1.3.6.1.2.1.80.1.3.1.5)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pingResultsAverageRtt</w:t>
            </w:r>
            <w:r>
              <w:rPr>
                <w:rFonts w:ascii="Helvetica" w:hAnsi="Helvetica" w:cs="Helvetica"/>
              </w:rPr>
              <w:t xml:space="preserve"> (1.3.6.1.2.1.80.1.3.1.6)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pingResultsProbeResponses</w:t>
            </w:r>
            <w:r>
              <w:rPr>
                <w:rFonts w:ascii="Helvetica" w:hAnsi="Helvetica" w:cs="Helvetica"/>
              </w:rPr>
              <w:t xml:space="preserve"> (1.3.6.1.2.1.80.1.3.1.7)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pingResultsSentProbes</w:t>
            </w:r>
            <w:r>
              <w:rPr>
                <w:rFonts w:ascii="Helvetica" w:hAnsi="Helvetica" w:cs="Helvetica"/>
              </w:rPr>
              <w:t xml:space="preserve"> (1.3.6.1.2.1.80.1.3.1.8)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pingResultsRttSumOfSquares</w:t>
            </w:r>
            <w:r>
              <w:rPr>
                <w:rFonts w:ascii="Helvetica" w:hAnsi="Helvetica" w:cs="Helvetica"/>
              </w:rPr>
              <w:t xml:space="preserve"> (1.3.6.1.2.1.80.1.3.1.9)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pingResultsLastGoodProbe</w:t>
            </w:r>
            <w:r>
              <w:rPr>
                <w:rFonts w:ascii="Helvetica" w:hAnsi="Helvetica" w:cs="Helvetica"/>
              </w:rPr>
              <w:t xml:space="preserve"> (1.3.6.1.2.1.80.1.3.1.10)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bl>
    <w:p w:rsidR="00F42FF0" w:rsidRPr="009540D9"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124" w:name="_Toc291769034"/>
      <w:bookmarkStart w:id="125" w:name="_Toc397420168"/>
      <w:bookmarkStart w:id="126" w:name="_Toc399256534"/>
      <w:bookmarkStart w:id="127" w:name="_Toc493502719"/>
      <w:r w:rsidRPr="009540D9">
        <w:lastRenderedPageBreak/>
        <w:t>pingProbeHistoryTable</w:t>
      </w:r>
      <w:bookmarkEnd w:id="124"/>
      <w:bookmarkEnd w:id="125"/>
      <w:bookmarkEnd w:id="126"/>
      <w:bookmarkEnd w:id="127"/>
    </w:p>
    <w:p w:rsidR="00F42FF0" w:rsidRPr="009540D9" w:rsidRDefault="00F42FF0" w:rsidP="009A6F0D">
      <w:pPr>
        <w:pStyle w:val="TableOID"/>
      </w:pPr>
      <w:r>
        <w:t>OID of this table is: 1.3.6.1.2.1.80.1.4</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pingProbeHistoryIndex</w:t>
            </w:r>
            <w:r>
              <w:rPr>
                <w:rFonts w:ascii="Helvetica" w:hAnsi="Helvetica" w:cs="Helvetica"/>
              </w:rPr>
              <w:t xml:space="preserve"> (1.3.6.1.2.1.80.1.4.1.1)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not-accessible</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pingProbeHistoryResponse</w:t>
            </w:r>
            <w:r>
              <w:rPr>
                <w:rFonts w:ascii="Helvetica" w:hAnsi="Helvetica" w:cs="Helvetica"/>
              </w:rPr>
              <w:t xml:space="preserve"> (1.3.6.1.2.1.80.1.4.1.2)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pingProbeHistoryStatus</w:t>
            </w:r>
            <w:r>
              <w:rPr>
                <w:rFonts w:ascii="Helvetica" w:hAnsi="Helvetica" w:cs="Helvetica"/>
              </w:rPr>
              <w:t xml:space="preserve"> (1.3.6.1.2.1.80.1.4.1.3)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The result of a particular probe done by a remote host.</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pingProbeHistoryLastRC</w:t>
            </w:r>
            <w:r>
              <w:rPr>
                <w:rFonts w:ascii="Helvetica" w:hAnsi="Helvetica" w:cs="Helvetica"/>
              </w:rPr>
              <w:t xml:space="preserve"> (1.3.6.1.2.1.80.1.4.1.4)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Not supported</w:t>
            </w:r>
          </w:p>
        </w:tc>
      </w:tr>
      <w:tr w:rsidR="00F42FF0" w:rsidRPr="009540D9" w:rsidTr="009A6F0D">
        <w:tc>
          <w:tcPr>
            <w:tcW w:w="3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pingProbeHistoryTime</w:t>
            </w:r>
            <w:r>
              <w:rPr>
                <w:rFonts w:ascii="Helvetica" w:hAnsi="Helvetica" w:cs="Helvetica"/>
              </w:rPr>
              <w:t xml:space="preserve"> (1.3.6.1.2.1.80.1.4.1.5) </w:t>
            </w:r>
          </w:p>
        </w:tc>
        <w:tc>
          <w:tcPr>
            <w:tcW w:w="144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No</w:t>
            </w:r>
          </w:p>
        </w:tc>
        <w:tc>
          <w:tcPr>
            <w:tcW w:w="2880" w:type="dxa"/>
          </w:tcPr>
          <w:p w:rsidR="00F42FF0" w:rsidRPr="00AE058A" w:rsidRDefault="00F42FF0" w:rsidP="00B55ECC">
            <w:pPr>
              <w:pStyle w:val="TableText"/>
              <w:kinsoku w:val="0"/>
              <w:textAlignment w:val="top"/>
              <w:rPr>
                <w:rFonts w:ascii="Helvetica" w:hAnsi="Helvetica" w:cs="Helvetica"/>
              </w:rPr>
            </w:pPr>
            <w:r w:rsidRPr="00AE058A">
              <w:rPr>
                <w:rFonts w:ascii="Helvetica" w:hAnsi="Helvetica" w:cs="Helvetica"/>
              </w:rPr>
              <w:t>As per MIB</w:t>
            </w:r>
          </w:p>
        </w:tc>
      </w:tr>
    </w:tbl>
    <w:p w:rsidR="00F42FF0" w:rsidRDefault="00F42FF0" w:rsidP="009A6F0D">
      <w:pPr>
        <w:pStyle w:val="Spacer"/>
      </w:pPr>
    </w:p>
    <w:p w:rsidR="00F42FF0" w:rsidRPr="00883965" w:rsidRDefault="00F42FF0" w:rsidP="00F42FF0">
      <w:pPr>
        <w:pStyle w:val="1"/>
        <w:tabs>
          <w:tab w:val="num" w:pos="432"/>
        </w:tabs>
        <w:ind w:left="432" w:hanging="432"/>
        <w:jc w:val="both"/>
      </w:pPr>
      <w:bookmarkStart w:id="128" w:name="_Toc319501572"/>
      <w:bookmarkStart w:id="129" w:name="_Toc397420169"/>
      <w:bookmarkStart w:id="130" w:name="_Toc399256658"/>
      <w:bookmarkStart w:id="131" w:name="_Toc493502720"/>
      <w:r w:rsidRPr="00883965">
        <w:rPr>
          <w:rFonts w:hint="eastAsia"/>
        </w:rPr>
        <w:t>DISMAN</w:t>
      </w:r>
      <w:r w:rsidRPr="00883965">
        <w:t>-</w:t>
      </w:r>
      <w:r w:rsidRPr="00883965">
        <w:rPr>
          <w:rFonts w:hint="eastAsia"/>
        </w:rPr>
        <w:t>TRACEROUTE</w:t>
      </w:r>
      <w:r w:rsidRPr="00883965">
        <w:t>-MIB</w:t>
      </w:r>
      <w:bookmarkEnd w:id="128"/>
      <w:bookmarkEnd w:id="129"/>
      <w:bookmarkEnd w:id="130"/>
      <w:bookmarkEnd w:id="131"/>
    </w:p>
    <w:p w:rsidR="00F42FF0" w:rsidRPr="00883965" w:rsidRDefault="00F42FF0" w:rsidP="00F42FF0">
      <w:r w:rsidRPr="009540D9">
        <w:t xml:space="preserve">This </w:t>
      </w:r>
      <w:r>
        <w:t>MIB</w:t>
      </w:r>
      <w:r w:rsidRPr="009540D9">
        <w:t xml:space="preserve"> should be supported by </w:t>
      </w:r>
      <w:r>
        <w:rPr>
          <w:rFonts w:hint="eastAsia"/>
        </w:rPr>
        <w:t xml:space="preserve">the </w:t>
      </w:r>
      <w:r w:rsidRPr="009540D9">
        <w:t xml:space="preserve">device </w:t>
      </w:r>
      <w:r>
        <w:rPr>
          <w:rFonts w:hint="eastAsia"/>
        </w:rPr>
        <w:t xml:space="preserve">that </w:t>
      </w:r>
      <w:r w:rsidRPr="009540D9">
        <w:t xml:space="preserve">implements </w:t>
      </w:r>
      <w:r>
        <w:rPr>
          <w:rFonts w:hint="eastAsia"/>
        </w:rPr>
        <w:t xml:space="preserve">the </w:t>
      </w:r>
      <w:r w:rsidRPr="009540D9">
        <w:t xml:space="preserve">disman </w:t>
      </w:r>
      <w:r>
        <w:rPr>
          <w:rFonts w:hint="eastAsia"/>
        </w:rPr>
        <w:t>traceroute</w:t>
      </w:r>
      <w:r w:rsidRPr="009540D9">
        <w:t xml:space="preserve"> function</w:t>
      </w:r>
      <w:r>
        <w:rPr>
          <w:rFonts w:hint="eastAsia"/>
        </w:rPr>
        <w:t>.</w:t>
      </w:r>
      <w:r w:rsidRPr="00883965">
        <w:t xml:space="preserve"> This MIB cannot mix using with CLI.</w:t>
      </w:r>
    </w:p>
    <w:p w:rsidR="00F42FF0" w:rsidRPr="005C6C9F" w:rsidRDefault="00F42FF0" w:rsidP="00F42FF0">
      <w:pPr>
        <w:pStyle w:val="2"/>
        <w:tabs>
          <w:tab w:val="num" w:pos="576"/>
        </w:tabs>
        <w:autoSpaceDE/>
        <w:autoSpaceDN/>
        <w:adjustRightInd/>
        <w:ind w:left="576" w:hanging="576"/>
        <w:jc w:val="both"/>
        <w:textAlignment w:val="auto"/>
      </w:pPr>
      <w:bookmarkStart w:id="132" w:name="_Toc319501573"/>
      <w:bookmarkStart w:id="133" w:name="_Toc397420170"/>
      <w:bookmarkStart w:id="134" w:name="_Toc399256659"/>
      <w:bookmarkStart w:id="135" w:name="_Toc493502721"/>
      <w:r w:rsidRPr="005C6C9F">
        <w:rPr>
          <w:rFonts w:hint="eastAsia"/>
        </w:rPr>
        <w:t>Scalar objects</w:t>
      </w:r>
      <w:bookmarkEnd w:id="132"/>
      <w:bookmarkEnd w:id="133"/>
      <w:bookmarkEnd w:id="134"/>
      <w:bookmarkEnd w:id="135"/>
    </w:p>
    <w:tbl>
      <w:tblPr>
        <w:tblStyle w:val="IndexTable"/>
        <w:tblW w:w="8320" w:type="dxa"/>
        <w:tblLayout w:type="fixed"/>
        <w:tblLook w:val="04A0" w:firstRow="1" w:lastRow="0" w:firstColumn="1" w:lastColumn="0" w:noHBand="0" w:noVBand="1"/>
      </w:tblPr>
      <w:tblGrid>
        <w:gridCol w:w="3119"/>
        <w:gridCol w:w="1321"/>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F42FF0" w:rsidRPr="009540D9" w:rsidRDefault="00F42FF0" w:rsidP="00751D74">
            <w:pPr>
              <w:pStyle w:val="TableHeading"/>
              <w:rPr>
                <w:rFonts w:cs="Helvetica"/>
              </w:rPr>
            </w:pPr>
            <w:r w:rsidRPr="009540D9">
              <w:rPr>
                <w:rFonts w:cs="Helvetica"/>
              </w:rPr>
              <w:t>Name</w:t>
            </w:r>
          </w:p>
        </w:tc>
        <w:tc>
          <w:tcPr>
            <w:tcW w:w="1321"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119" w:type="dxa"/>
          </w:tcPr>
          <w:p w:rsidR="00F42FF0" w:rsidRPr="00AE058A" w:rsidRDefault="00F42FF0" w:rsidP="00B55ECC">
            <w:pPr>
              <w:pStyle w:val="TableText"/>
              <w:kinsoku w:val="0"/>
              <w:textAlignment w:val="top"/>
              <w:rPr>
                <w:rFonts w:cs="Helvetica"/>
              </w:rPr>
            </w:pPr>
            <w:r w:rsidRPr="00553DD9">
              <w:rPr>
                <w:rFonts w:cs="Helvetica"/>
              </w:rPr>
              <w:t>traceRouteMaxConcurrentRequests</w:t>
            </w:r>
            <w:r>
              <w:rPr>
                <w:rFonts w:cs="Helvetica"/>
              </w:rPr>
              <w:t xml:space="preserve"> (</w:t>
            </w:r>
            <w:r w:rsidRPr="00553DD9">
              <w:rPr>
                <w:rFonts w:cs="Helvetica"/>
              </w:rPr>
              <w:t>1.3.6.1.2.1.81.1.1</w:t>
            </w:r>
            <w:r>
              <w:rPr>
                <w:rFonts w:cs="Helvetica"/>
              </w:rPr>
              <w:t xml:space="preserve">) </w:t>
            </w:r>
          </w:p>
        </w:tc>
        <w:tc>
          <w:tcPr>
            <w:tcW w:w="1321" w:type="dxa"/>
          </w:tcPr>
          <w:p w:rsidR="00F42FF0" w:rsidRPr="007002BD" w:rsidRDefault="00F42FF0" w:rsidP="00B55ECC">
            <w:pPr>
              <w:pStyle w:val="TableText"/>
              <w:kinsoku w:val="0"/>
              <w:textAlignment w:val="top"/>
              <w:rPr>
                <w:rFonts w:cs="Helvetica"/>
              </w:rPr>
            </w:pPr>
            <w:r w:rsidRPr="00AE058A">
              <w:rPr>
                <w:rFonts w:cs="Helvetica"/>
              </w:rPr>
              <w:t>read-</w:t>
            </w:r>
            <w:r>
              <w:rPr>
                <w:rFonts w:cs="Helvetica" w:hint="eastAsia"/>
              </w:rPr>
              <w:t>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CC2C15" w:rsidRDefault="00F42FF0" w:rsidP="00B55ECC">
            <w:pPr>
              <w:pStyle w:val="TableText"/>
              <w:kinsoku w:val="0"/>
              <w:textAlignment w:val="top"/>
              <w:rPr>
                <w:rFonts w:cs="Helvetica"/>
              </w:rPr>
            </w:pPr>
            <w:r>
              <w:rPr>
                <w:rFonts w:cs="Helvetica" w:hint="eastAsia"/>
              </w:rPr>
              <w:t xml:space="preserve">It is the same with </w:t>
            </w:r>
            <w:r w:rsidRPr="00883965">
              <w:rPr>
                <w:rFonts w:ascii="Helvetica" w:hAnsi="Helvetica" w:cs="Helvetica"/>
              </w:rPr>
              <w:t>pingMaxConcurrentRequests</w:t>
            </w:r>
            <w:r w:rsidRPr="00883965">
              <w:rPr>
                <w:rFonts w:ascii="Helvetica" w:hAnsi="Helvetica" w:cs="Helvetica" w:hint="eastAsia"/>
              </w:rPr>
              <w:t>.</w:t>
            </w:r>
          </w:p>
        </w:tc>
      </w:tr>
    </w:tbl>
    <w:p w:rsidR="009A6F0D" w:rsidRDefault="009A6F0D" w:rsidP="009A6F0D">
      <w:pPr>
        <w:pStyle w:val="Spacer"/>
      </w:pPr>
      <w:bookmarkStart w:id="136" w:name="_Toc319501574"/>
      <w:bookmarkStart w:id="137" w:name="_Toc397420171"/>
      <w:bookmarkStart w:id="138" w:name="_Toc399256660"/>
    </w:p>
    <w:p w:rsidR="00F42FF0" w:rsidRPr="005C6C9F" w:rsidRDefault="00F42FF0" w:rsidP="00F42FF0">
      <w:pPr>
        <w:pStyle w:val="2"/>
        <w:tabs>
          <w:tab w:val="num" w:pos="576"/>
        </w:tabs>
        <w:autoSpaceDE/>
        <w:autoSpaceDN/>
        <w:adjustRightInd/>
        <w:ind w:left="576" w:hanging="576"/>
        <w:jc w:val="both"/>
        <w:textAlignment w:val="auto"/>
      </w:pPr>
      <w:bookmarkStart w:id="139" w:name="_Toc493502722"/>
      <w:r w:rsidRPr="005C6C9F">
        <w:rPr>
          <w:rFonts w:hint="eastAsia"/>
        </w:rPr>
        <w:t>traceRouteCtlTable</w:t>
      </w:r>
      <w:bookmarkEnd w:id="136"/>
      <w:bookmarkEnd w:id="137"/>
      <w:bookmarkEnd w:id="138"/>
      <w:bookmarkEnd w:id="139"/>
    </w:p>
    <w:p w:rsidR="00F42FF0" w:rsidRPr="00601C47" w:rsidRDefault="00F42FF0" w:rsidP="009A6F0D">
      <w:pPr>
        <w:pStyle w:val="TableOID"/>
      </w:pPr>
      <w:r w:rsidRPr="00601C47">
        <w:rPr>
          <w:rFonts w:ascii="Helvetica" w:hAnsi="Helvetica" w:cs="Helvetica"/>
        </w:rPr>
        <w:t>OID of this table is: 1.3.6.1.2.1.81.1.2</w:t>
      </w:r>
    </w:p>
    <w:p w:rsidR="00F42FF0" w:rsidRDefault="00F42FF0" w:rsidP="007F1051">
      <w:pPr>
        <w:widowControl w:val="0"/>
        <w:numPr>
          <w:ilvl w:val="1"/>
          <w:numId w:val="14"/>
        </w:numPr>
        <w:tabs>
          <w:tab w:val="clear" w:pos="992"/>
          <w:tab w:val="num" w:pos="572"/>
        </w:tabs>
        <w:spacing w:after="120" w:line="360" w:lineRule="atLeast"/>
        <w:ind w:left="0" w:firstLine="420"/>
      </w:pPr>
      <w:r w:rsidRPr="009540D9">
        <w:t xml:space="preserve">When creating a test entry, the default value of </w:t>
      </w:r>
      <w:r>
        <w:rPr>
          <w:rFonts w:hint="eastAsia"/>
        </w:rPr>
        <w:t>traceRoute</w:t>
      </w:r>
      <w:r w:rsidRPr="009540D9">
        <w:t xml:space="preserve">CtlType is </w:t>
      </w:r>
      <w:r w:rsidRPr="00DB63D7">
        <w:t>traceRouteUsingUdpProbes</w:t>
      </w:r>
      <w:r>
        <w:t>.</w:t>
      </w:r>
      <w:r w:rsidRPr="009540D9">
        <w:t xml:space="preserve"> </w:t>
      </w:r>
      <w:r>
        <w:rPr>
          <w:rFonts w:hint="eastAsia"/>
        </w:rPr>
        <w:t xml:space="preserve">The current </w:t>
      </w:r>
      <w:r>
        <w:t>traceRouteCtlType</w:t>
      </w:r>
      <w:r>
        <w:rPr>
          <w:rFonts w:hint="eastAsia"/>
        </w:rPr>
        <w:t xml:space="preserve"> only supports </w:t>
      </w:r>
      <w:r w:rsidRPr="00DB63D7">
        <w:t>traceRouteUsingUdpProbes</w:t>
      </w:r>
      <w:r w:rsidRPr="009540D9">
        <w:t>.</w:t>
      </w:r>
    </w:p>
    <w:p w:rsidR="00F42FF0" w:rsidRDefault="00F42FF0" w:rsidP="007F1051">
      <w:pPr>
        <w:widowControl w:val="0"/>
        <w:numPr>
          <w:ilvl w:val="1"/>
          <w:numId w:val="14"/>
        </w:numPr>
        <w:tabs>
          <w:tab w:val="clear" w:pos="992"/>
          <w:tab w:val="num" w:pos="572"/>
        </w:tabs>
        <w:spacing w:after="120" w:line="360" w:lineRule="atLeast"/>
        <w:ind w:left="0" w:firstLine="420"/>
      </w:pPr>
      <w:r>
        <w:t>I</w:t>
      </w:r>
      <w:r>
        <w:rPr>
          <w:rFonts w:hint="eastAsia"/>
        </w:rPr>
        <w:t>f a</w:t>
      </w:r>
      <w:r w:rsidRPr="009540D9">
        <w:t xml:space="preserve">ny of the configurations in </w:t>
      </w:r>
      <w:r>
        <w:rPr>
          <w:rFonts w:hint="eastAsia"/>
        </w:rPr>
        <w:t>traceRoute</w:t>
      </w:r>
      <w:r w:rsidRPr="009540D9">
        <w:t>CtlTable change</w:t>
      </w:r>
      <w:r>
        <w:rPr>
          <w:rFonts w:hint="eastAsia"/>
        </w:rPr>
        <w:t>s</w:t>
      </w:r>
      <w:r w:rsidRPr="009540D9">
        <w:t>, the corresponding results</w:t>
      </w:r>
      <w:r>
        <w:rPr>
          <w:rFonts w:hint="eastAsia"/>
        </w:rPr>
        <w:t xml:space="preserve">, </w:t>
      </w:r>
      <w:r w:rsidRPr="009540D9">
        <w:t xml:space="preserve">histories </w:t>
      </w:r>
      <w:r>
        <w:rPr>
          <w:rFonts w:hint="eastAsia"/>
        </w:rPr>
        <w:t xml:space="preserve">and statistics </w:t>
      </w:r>
      <w:r w:rsidRPr="009540D9">
        <w:t>will be cleared, except the following objects:</w:t>
      </w:r>
    </w:p>
    <w:p w:rsidR="00F42FF0" w:rsidRPr="009540D9" w:rsidRDefault="00F42FF0" w:rsidP="00F42FF0">
      <w:pPr>
        <w:spacing w:before="156" w:after="156"/>
        <w:ind w:firstLineChars="130" w:firstLine="260"/>
      </w:pPr>
      <w:r w:rsidRPr="009540D9">
        <w:t xml:space="preserve">    </w:t>
      </w:r>
      <w:r>
        <w:rPr>
          <w:rFonts w:hint="eastAsia"/>
        </w:rPr>
        <w:t>traceRoute</w:t>
      </w:r>
      <w:r w:rsidRPr="009540D9">
        <w:t>CtlTrapGeneration</w:t>
      </w:r>
    </w:p>
    <w:p w:rsidR="00F42FF0" w:rsidRPr="009540D9" w:rsidRDefault="00F42FF0" w:rsidP="00F42FF0">
      <w:pPr>
        <w:spacing w:before="156" w:after="156"/>
        <w:ind w:firstLineChars="130" w:firstLine="260"/>
      </w:pPr>
      <w:r w:rsidRPr="009540D9">
        <w:t xml:space="preserve">    </w:t>
      </w:r>
      <w:r>
        <w:rPr>
          <w:rFonts w:hint="eastAsia"/>
        </w:rPr>
        <w:t>traceRoute</w:t>
      </w:r>
      <w:r w:rsidRPr="009540D9">
        <w:t>CtlDescr</w:t>
      </w:r>
    </w:p>
    <w:p w:rsidR="00F42FF0" w:rsidRPr="009540D9" w:rsidRDefault="00F42FF0" w:rsidP="00F42FF0">
      <w:pPr>
        <w:spacing w:before="156" w:after="156"/>
        <w:ind w:firstLineChars="130" w:firstLine="260"/>
      </w:pPr>
      <w:r w:rsidRPr="009540D9">
        <w:t xml:space="preserve">    </w:t>
      </w:r>
      <w:r>
        <w:rPr>
          <w:rFonts w:hint="eastAsia"/>
        </w:rPr>
        <w:t>traceRoute</w:t>
      </w:r>
      <w:r w:rsidRPr="009540D9">
        <w:t>CtlMaxRows</w:t>
      </w:r>
      <w:r>
        <w:rPr>
          <w:rFonts w:hint="eastAsia"/>
        </w:rPr>
        <w:t xml:space="preserve"> </w:t>
      </w:r>
      <w:r w:rsidRPr="009540D9">
        <w:t xml:space="preserve">(If the value of this object </w:t>
      </w:r>
      <w:r>
        <w:rPr>
          <w:rFonts w:hint="eastAsia"/>
        </w:rPr>
        <w:t>has changed to a</w:t>
      </w:r>
      <w:r w:rsidRPr="009540D9">
        <w:t xml:space="preserve"> smaller value, </w:t>
      </w:r>
      <w:r>
        <w:rPr>
          <w:rFonts w:hint="eastAsia"/>
        </w:rPr>
        <w:t>history</w:t>
      </w:r>
      <w:r w:rsidRPr="009540D9">
        <w:t xml:space="preserve"> records </w:t>
      </w:r>
      <w:r>
        <w:rPr>
          <w:rFonts w:hint="eastAsia"/>
        </w:rPr>
        <w:t xml:space="preserve">beyond the value </w:t>
      </w:r>
      <w:r w:rsidRPr="009540D9">
        <w:t>will be deleted.)</w:t>
      </w:r>
    </w:p>
    <w:p w:rsidR="00F42FF0" w:rsidRPr="009540D9" w:rsidRDefault="00F42FF0" w:rsidP="00F42FF0">
      <w:pPr>
        <w:spacing w:before="156" w:after="156"/>
        <w:ind w:firstLineChars="130" w:firstLine="260"/>
      </w:pPr>
      <w:r>
        <w:t>The results</w:t>
      </w:r>
      <w:r>
        <w:rPr>
          <w:rFonts w:hint="eastAsia"/>
        </w:rPr>
        <w:t xml:space="preserve">, </w:t>
      </w:r>
      <w:r w:rsidRPr="009540D9">
        <w:t xml:space="preserve">histories and </w:t>
      </w:r>
      <w:r>
        <w:rPr>
          <w:rFonts w:hint="eastAsia"/>
        </w:rPr>
        <w:t xml:space="preserve">statistics </w:t>
      </w:r>
      <w:r w:rsidRPr="009540D9">
        <w:t xml:space="preserve">must </w:t>
      </w:r>
      <w:r>
        <w:rPr>
          <w:rFonts w:hint="eastAsia"/>
        </w:rPr>
        <w:t xml:space="preserve">match the </w:t>
      </w:r>
      <w:r w:rsidRPr="009540D9">
        <w:t>current configurations.</w:t>
      </w:r>
      <w:r>
        <w:t xml:space="preserve"> If</w:t>
      </w:r>
      <w:r>
        <w:rPr>
          <w:rFonts w:hint="eastAsia"/>
        </w:rPr>
        <w:t xml:space="preserve"> not, u</w:t>
      </w:r>
      <w:r w:rsidRPr="009540D9">
        <w:t xml:space="preserve">sers will </w:t>
      </w:r>
      <w:r>
        <w:rPr>
          <w:rFonts w:hint="eastAsia"/>
        </w:rPr>
        <w:t>get confused.</w:t>
      </w:r>
    </w:p>
    <w:p w:rsidR="00F42FF0" w:rsidRDefault="00F42FF0" w:rsidP="007F1051">
      <w:pPr>
        <w:widowControl w:val="0"/>
        <w:numPr>
          <w:ilvl w:val="1"/>
          <w:numId w:val="14"/>
        </w:numPr>
        <w:tabs>
          <w:tab w:val="clear" w:pos="992"/>
          <w:tab w:val="num" w:pos="572"/>
        </w:tabs>
        <w:spacing w:after="120" w:line="360" w:lineRule="atLeast"/>
        <w:ind w:left="0" w:firstLine="420"/>
      </w:pPr>
      <w:r>
        <w:rPr>
          <w:rFonts w:hint="eastAsia"/>
        </w:rPr>
        <w:t>traceRoute</w:t>
      </w:r>
      <w:r w:rsidRPr="009540D9">
        <w:t xml:space="preserve">CtlTargetAddressType and </w:t>
      </w:r>
      <w:r>
        <w:rPr>
          <w:rFonts w:hint="eastAsia"/>
        </w:rPr>
        <w:t>traceRoute</w:t>
      </w:r>
      <w:r w:rsidRPr="009540D9">
        <w:t>CtlTargetAddress must be modified together.</w:t>
      </w:r>
    </w:p>
    <w:p w:rsidR="00F42FF0" w:rsidRDefault="00F42FF0" w:rsidP="007F1051">
      <w:pPr>
        <w:widowControl w:val="0"/>
        <w:numPr>
          <w:ilvl w:val="1"/>
          <w:numId w:val="14"/>
        </w:numPr>
        <w:tabs>
          <w:tab w:val="clear" w:pos="992"/>
          <w:tab w:val="num" w:pos="572"/>
        </w:tabs>
        <w:spacing w:after="120" w:line="360" w:lineRule="atLeast"/>
        <w:ind w:left="0" w:firstLine="420"/>
      </w:pPr>
      <w:r>
        <w:rPr>
          <w:rFonts w:hint="eastAsia"/>
        </w:rPr>
        <w:lastRenderedPageBreak/>
        <w:t>traceRoute</w:t>
      </w:r>
      <w:r w:rsidRPr="009540D9">
        <w:t xml:space="preserve">CtlSourceAddressType and </w:t>
      </w:r>
      <w:r>
        <w:rPr>
          <w:rFonts w:hint="eastAsia"/>
        </w:rPr>
        <w:t>traceRoute</w:t>
      </w:r>
      <w:r w:rsidRPr="009540D9">
        <w:t>CtlSourceAddress must be modified together.</w:t>
      </w:r>
    </w:p>
    <w:p w:rsidR="00F42FF0" w:rsidRDefault="00F42FF0" w:rsidP="007F1051">
      <w:pPr>
        <w:widowControl w:val="0"/>
        <w:numPr>
          <w:ilvl w:val="1"/>
          <w:numId w:val="14"/>
        </w:numPr>
        <w:tabs>
          <w:tab w:val="clear" w:pos="992"/>
          <w:tab w:val="num" w:pos="572"/>
        </w:tabs>
        <w:spacing w:after="120" w:line="360" w:lineRule="atLeast"/>
        <w:ind w:left="0" w:firstLine="420"/>
      </w:pPr>
      <w:r>
        <w:t>T</w:t>
      </w:r>
      <w:r>
        <w:rPr>
          <w:rFonts w:hint="eastAsia"/>
        </w:rPr>
        <w:t xml:space="preserve">he </w:t>
      </w:r>
      <w:r>
        <w:t>value</w:t>
      </w:r>
      <w:r>
        <w:rPr>
          <w:rFonts w:hint="eastAsia"/>
        </w:rPr>
        <w:t xml:space="preserve"> of traceRouteCtlOwnerIndex and traceRouteCtlTestName must be different from pingCtlOwnerIndex and pingCtlTestName when creating a new entry.</w:t>
      </w:r>
    </w:p>
    <w:p w:rsidR="00F42FF0" w:rsidRDefault="00F42FF0" w:rsidP="007F1051">
      <w:pPr>
        <w:widowControl w:val="0"/>
        <w:numPr>
          <w:ilvl w:val="1"/>
          <w:numId w:val="14"/>
        </w:numPr>
        <w:tabs>
          <w:tab w:val="clear" w:pos="992"/>
          <w:tab w:val="num" w:pos="572"/>
        </w:tabs>
        <w:spacing w:after="120" w:line="360" w:lineRule="atLeast"/>
        <w:ind w:left="0" w:firstLine="420"/>
      </w:pPr>
      <w:r>
        <w:rPr>
          <w:rFonts w:hint="eastAsia"/>
        </w:rPr>
        <w:t xml:space="preserve">Any </w:t>
      </w:r>
      <w:r w:rsidRPr="009540D9">
        <w:t xml:space="preserve">of the configurations in </w:t>
      </w:r>
      <w:r>
        <w:rPr>
          <w:rFonts w:hint="eastAsia"/>
        </w:rPr>
        <w:t>traceRoute</w:t>
      </w:r>
      <w:r w:rsidRPr="009540D9">
        <w:t>CtlTable</w:t>
      </w:r>
      <w:r>
        <w:rPr>
          <w:rFonts w:hint="eastAsia"/>
        </w:rPr>
        <w:t xml:space="preserve"> </w:t>
      </w:r>
      <w:r>
        <w:t>cannot</w:t>
      </w:r>
      <w:r>
        <w:rPr>
          <w:rFonts w:hint="eastAsia"/>
        </w:rPr>
        <w:t xml:space="preserve"> be changed when the </w:t>
      </w:r>
      <w:r>
        <w:t>traceRoute</w:t>
      </w:r>
      <w:r w:rsidRPr="00AE058A">
        <w:t>CtlAdminStatus</w:t>
      </w:r>
      <w:r>
        <w:rPr>
          <w:rFonts w:hint="eastAsia"/>
        </w:rPr>
        <w:t xml:space="preserve"> is </w:t>
      </w:r>
      <w:r w:rsidRPr="00395269">
        <w:t>enabled</w:t>
      </w:r>
      <w:r>
        <w:rPr>
          <w:rFonts w:hint="eastAsia"/>
        </w:rPr>
        <w:t>.</w:t>
      </w:r>
    </w:p>
    <w:tbl>
      <w:tblPr>
        <w:tblStyle w:val="IndexTable"/>
        <w:tblW w:w="8320" w:type="dxa"/>
        <w:tblLayout w:type="fixed"/>
        <w:tblLook w:val="04A0" w:firstRow="1" w:lastRow="0" w:firstColumn="1" w:lastColumn="0" w:noHBand="0" w:noVBand="1"/>
      </w:tblPr>
      <w:tblGrid>
        <w:gridCol w:w="2977"/>
        <w:gridCol w:w="1463"/>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2977" w:type="dxa"/>
          </w:tcPr>
          <w:p w:rsidR="00F42FF0" w:rsidRPr="009540D9" w:rsidRDefault="00F42FF0" w:rsidP="00751D74">
            <w:pPr>
              <w:pStyle w:val="TableHeading"/>
              <w:rPr>
                <w:rFonts w:cs="Helvetica"/>
              </w:rPr>
            </w:pPr>
            <w:r w:rsidRPr="009540D9">
              <w:rPr>
                <w:rFonts w:cs="Helvetica"/>
              </w:rPr>
              <w:t>Name</w:t>
            </w:r>
          </w:p>
        </w:tc>
        <w:tc>
          <w:tcPr>
            <w:tcW w:w="1463"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hint="eastAsia"/>
              </w:rPr>
              <w:t>traceRoute</w:t>
            </w:r>
            <w:r w:rsidRPr="00AE058A">
              <w:rPr>
                <w:rFonts w:cs="Helvetica"/>
              </w:rPr>
              <w:t>CtlOwnerIndex</w:t>
            </w:r>
            <w:r>
              <w:rPr>
                <w:rFonts w:cs="Helvetica"/>
              </w:rPr>
              <w:t xml:space="preserve"> (1.3.6.1.2.1.81.1.2.1.1) </w:t>
            </w:r>
          </w:p>
        </w:tc>
        <w:tc>
          <w:tcPr>
            <w:tcW w:w="1463" w:type="dxa"/>
          </w:tcPr>
          <w:p w:rsidR="00F42FF0" w:rsidRPr="00AE058A" w:rsidRDefault="00F42FF0" w:rsidP="00B55ECC">
            <w:pPr>
              <w:pStyle w:val="TableText"/>
              <w:kinsoku w:val="0"/>
              <w:textAlignment w:val="top"/>
              <w:rPr>
                <w:rFonts w:cs="Helvetica"/>
              </w:rPr>
            </w:pPr>
            <w:r w:rsidRPr="00AE058A">
              <w:rPr>
                <w:rFonts w:cs="Helvetica"/>
              </w:rPr>
              <w:t>not-accessible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 xml:space="preserve">The uppercase letters in this string will be converted to lowercase letters in </w:t>
            </w:r>
            <w:r>
              <w:rPr>
                <w:rFonts w:cs="Helvetica" w:hint="eastAsia"/>
              </w:rPr>
              <w:t xml:space="preserve">a </w:t>
            </w:r>
            <w:r w:rsidRPr="00AE058A">
              <w:rPr>
                <w:rFonts w:cs="Helvetica"/>
              </w:rPr>
              <w:t xml:space="preserve">setting operation. The value of this object cannot contain </w:t>
            </w:r>
            <w:r>
              <w:rPr>
                <w:rFonts w:cs="Helvetica" w:hint="eastAsia"/>
              </w:rPr>
              <w:t>hyphens (</w:t>
            </w:r>
            <w:r w:rsidRPr="00AE058A">
              <w:rPr>
                <w:rFonts w:cs="Helvetica"/>
              </w:rPr>
              <w:t>-</w:t>
            </w:r>
            <w:r>
              <w:rPr>
                <w:rFonts w:cs="Helvetica" w:hint="eastAsia"/>
              </w:rPr>
              <w:t>) or question marks (?)</w:t>
            </w:r>
            <w:r w:rsidRPr="00AE058A">
              <w:rPr>
                <w:rFonts w:cs="Helvetica"/>
              </w:rPr>
              <w:t>.</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hint="eastAsia"/>
              </w:rPr>
              <w:t>traceRoute</w:t>
            </w:r>
            <w:r w:rsidRPr="00AE058A">
              <w:rPr>
                <w:rFonts w:cs="Helvetica"/>
              </w:rPr>
              <w:t>CtlTestName</w:t>
            </w:r>
            <w:r>
              <w:rPr>
                <w:rFonts w:cs="Helvetica"/>
              </w:rPr>
              <w:t xml:space="preserve"> (1.3.6.1.2.1.81.1.2.1.2) </w:t>
            </w:r>
          </w:p>
        </w:tc>
        <w:tc>
          <w:tcPr>
            <w:tcW w:w="1463" w:type="dxa"/>
          </w:tcPr>
          <w:p w:rsidR="00F42FF0" w:rsidRPr="00AE058A" w:rsidRDefault="00F42FF0" w:rsidP="00B55ECC">
            <w:pPr>
              <w:pStyle w:val="TableText"/>
              <w:kinsoku w:val="0"/>
              <w:textAlignment w:val="top"/>
              <w:rPr>
                <w:rFonts w:cs="Helvetica"/>
              </w:rPr>
            </w:pPr>
            <w:r w:rsidRPr="00AE058A">
              <w:rPr>
                <w:rFonts w:cs="Helvetica"/>
              </w:rPr>
              <w:t>not-accessible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 xml:space="preserve">The uppercase letters in this string will be converted to lowercase letters in </w:t>
            </w:r>
            <w:r>
              <w:rPr>
                <w:rFonts w:cs="Helvetica" w:hint="eastAsia"/>
              </w:rPr>
              <w:t xml:space="preserve">a </w:t>
            </w:r>
            <w:r w:rsidRPr="00AE058A">
              <w:rPr>
                <w:rFonts w:cs="Helvetica"/>
              </w:rPr>
              <w:t xml:space="preserve">setting operation. The value of this object cannot contain </w:t>
            </w:r>
            <w:r>
              <w:rPr>
                <w:rFonts w:cs="Helvetica" w:hint="eastAsia"/>
              </w:rPr>
              <w:t>hyphens</w:t>
            </w:r>
            <w:r w:rsidRPr="00AE058A">
              <w:rPr>
                <w:rFonts w:cs="Helvetica"/>
              </w:rPr>
              <w:t xml:space="preserve"> </w:t>
            </w:r>
            <w:r>
              <w:rPr>
                <w:rFonts w:cs="Helvetica" w:hint="eastAsia"/>
              </w:rPr>
              <w:t>(</w:t>
            </w:r>
            <w:r w:rsidRPr="00AE058A">
              <w:rPr>
                <w:rFonts w:cs="Helvetica"/>
              </w:rPr>
              <w:t>-</w:t>
            </w:r>
            <w:r>
              <w:rPr>
                <w:rFonts w:cs="Helvetica" w:hint="eastAsia"/>
              </w:rPr>
              <w:t>) or question marks (?)</w:t>
            </w:r>
            <w:r w:rsidRPr="00AE058A">
              <w:rPr>
                <w:rFonts w:cs="Helvetica"/>
              </w:rPr>
              <w:t>.</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hint="eastAsia"/>
              </w:rPr>
              <w:t>traceRoute</w:t>
            </w:r>
            <w:r w:rsidRPr="00AE058A">
              <w:rPr>
                <w:rFonts w:cs="Helvetica"/>
              </w:rPr>
              <w:t>CtlTargetAddressType</w:t>
            </w:r>
            <w:r>
              <w:rPr>
                <w:rFonts w:cs="Helvetica"/>
              </w:rPr>
              <w:t xml:space="preserve"> (1.3.6.1.2.1.81.1.2.1.3)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Only support</w:t>
            </w:r>
            <w:r>
              <w:rPr>
                <w:rFonts w:cs="Helvetica" w:hint="eastAsia"/>
              </w:rPr>
              <w:t>s</w:t>
            </w:r>
            <w:r>
              <w:rPr>
                <w:rFonts w:cs="Helvetica"/>
              </w:rPr>
              <w:t xml:space="preserve"> </w:t>
            </w:r>
            <w:r w:rsidRPr="00AE058A">
              <w:rPr>
                <w:rFonts w:cs="Helvetica"/>
              </w:rPr>
              <w:t>ipv4(1) and unknown(0).</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hint="eastAsia"/>
              </w:rPr>
              <w:t>traceRoute</w:t>
            </w:r>
            <w:r w:rsidRPr="00AE058A">
              <w:rPr>
                <w:rFonts w:cs="Helvetica"/>
              </w:rPr>
              <w:t>CtlTargetAddress</w:t>
            </w:r>
            <w:r>
              <w:rPr>
                <w:rFonts w:cs="Helvetica"/>
              </w:rPr>
              <w:t xml:space="preserve"> (1.3.6.1.2.1.81.1.2.1.4)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 xml:space="preserve">If the value of </w:t>
            </w:r>
            <w:r>
              <w:rPr>
                <w:rFonts w:cs="Helvetica" w:hint="eastAsia"/>
              </w:rPr>
              <w:t>traceRoute</w:t>
            </w:r>
            <w:r w:rsidRPr="00AE058A">
              <w:rPr>
                <w:rFonts w:cs="Helvetica"/>
              </w:rPr>
              <w:t xml:space="preserve">CtlTargetAddressType is ipv4(1), the value of this object must be </w:t>
            </w:r>
            <w:r>
              <w:rPr>
                <w:rFonts w:cs="Helvetica" w:hint="eastAsia"/>
              </w:rPr>
              <w:t>an IP</w:t>
            </w:r>
            <w:r w:rsidRPr="00AE058A">
              <w:rPr>
                <w:rFonts w:cs="Helvetica"/>
              </w:rPr>
              <w:t>v4 address.</w:t>
            </w:r>
            <w:r>
              <w:rPr>
                <w:rFonts w:cs="Helvetica" w:hint="eastAsia"/>
              </w:rPr>
              <w:t xml:space="preserve"> </w:t>
            </w:r>
            <w:r w:rsidRPr="00AE058A">
              <w:rPr>
                <w:rFonts w:cs="Helvetica"/>
              </w:rPr>
              <w:t xml:space="preserve">If the value of </w:t>
            </w:r>
            <w:r>
              <w:rPr>
                <w:rFonts w:cs="Helvetica" w:hint="eastAsia"/>
              </w:rPr>
              <w:t>traceRoute</w:t>
            </w:r>
            <w:r w:rsidRPr="00AE058A">
              <w:rPr>
                <w:rFonts w:cs="Helvetica"/>
              </w:rPr>
              <w:t>CtlTargetAddressType is unknown(0), the value of this object must be</w:t>
            </w:r>
            <w:r>
              <w:rPr>
                <w:rFonts w:cs="Helvetica" w:hint="eastAsia"/>
              </w:rPr>
              <w:t xml:space="preserve"> a </w:t>
            </w:r>
            <w:r w:rsidRPr="00AE058A">
              <w:rPr>
                <w:rFonts w:cs="Helvetica"/>
              </w:rPr>
              <w:t xml:space="preserve"> zero-length string.</w:t>
            </w:r>
          </w:p>
        </w:tc>
      </w:tr>
      <w:tr w:rsidR="00F42FF0" w:rsidRPr="009540D9" w:rsidTr="009A6F0D">
        <w:tc>
          <w:tcPr>
            <w:tcW w:w="2977" w:type="dxa"/>
          </w:tcPr>
          <w:p w:rsidR="00F42FF0" w:rsidRDefault="00F42FF0" w:rsidP="00B55ECC">
            <w:pPr>
              <w:pStyle w:val="TableText"/>
              <w:kinsoku w:val="0"/>
              <w:textAlignment w:val="top"/>
              <w:rPr>
                <w:rFonts w:cs="Helvetica"/>
              </w:rPr>
            </w:pPr>
            <w:r>
              <w:rPr>
                <w:rFonts w:cs="Helvetica" w:hint="eastAsia"/>
              </w:rPr>
              <w:t>traceRouteCtlByPassRouteTable(</w:t>
            </w:r>
            <w:r>
              <w:rPr>
                <w:rFonts w:cs="Helvetica"/>
              </w:rPr>
              <w:t>1.3.6.1.2.1.81.1.2.1.5</w:t>
            </w:r>
            <w:r>
              <w:rPr>
                <w:rFonts w:cs="Helvetica" w:hint="eastAsia"/>
              </w:rPr>
              <w:t>)</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hint="eastAsia"/>
              </w:rPr>
              <w:t>traceRoute</w:t>
            </w:r>
            <w:r w:rsidRPr="00AE058A">
              <w:rPr>
                <w:rFonts w:cs="Helvetica"/>
              </w:rPr>
              <w:t>CtlDataSize</w:t>
            </w:r>
            <w:r>
              <w:rPr>
                <w:rFonts w:cs="Helvetica"/>
              </w:rPr>
              <w:t xml:space="preserve"> (1.3.6.1.2.1.81.1.2.1.</w:t>
            </w:r>
            <w:r>
              <w:rPr>
                <w:rFonts w:cs="Helvetica" w:hint="eastAsia"/>
              </w:rPr>
              <w:t>6</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The</w:t>
            </w:r>
            <w:r w:rsidRPr="00AE058A">
              <w:rPr>
                <w:rFonts w:cs="Helvetica"/>
              </w:rPr>
              <w:t xml:space="preserve"> range is from 20 to </w:t>
            </w:r>
            <w:r>
              <w:rPr>
                <w:rFonts w:cs="Helvetica" w:hint="eastAsia"/>
              </w:rPr>
              <w:t>65507</w:t>
            </w:r>
            <w:r w:rsidRPr="00AE058A">
              <w:rPr>
                <w:rFonts w:cs="Helvetica"/>
              </w:rPr>
              <w:t xml:space="preserve">. </w:t>
            </w:r>
            <w:r>
              <w:rPr>
                <w:rFonts w:cs="Helvetica" w:hint="eastAsia"/>
              </w:rPr>
              <w:t>T</w:t>
            </w:r>
            <w:r w:rsidRPr="00AE058A">
              <w:rPr>
                <w:rFonts w:cs="Helvetica" w:hint="eastAsia"/>
              </w:rPr>
              <w:t>he d</w:t>
            </w:r>
            <w:r w:rsidRPr="00AE058A">
              <w:rPr>
                <w:rFonts w:cs="Helvetica"/>
              </w:rPr>
              <w:t>efault value is 100.</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hint="eastAsia"/>
              </w:rPr>
              <w:t>traceRoute</w:t>
            </w:r>
            <w:r w:rsidRPr="00AE058A">
              <w:rPr>
                <w:rFonts w:cs="Helvetica"/>
              </w:rPr>
              <w:t>CtlTimeOut</w:t>
            </w:r>
            <w:r>
              <w:rPr>
                <w:rFonts w:cs="Helvetica"/>
              </w:rPr>
              <w:t xml:space="preserve"> (1.3.6.1.2.1.81.1.2.1.</w:t>
            </w:r>
            <w:r>
              <w:rPr>
                <w:rFonts w:cs="Helvetica" w:hint="eastAsia"/>
              </w:rPr>
              <w:t>7</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D92699"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Default="00F42FF0" w:rsidP="00B55ECC">
            <w:pPr>
              <w:pStyle w:val="TableText"/>
              <w:kinsoku w:val="0"/>
              <w:textAlignment w:val="top"/>
              <w:rPr>
                <w:rFonts w:cs="Helvetica"/>
              </w:rPr>
            </w:pPr>
            <w:r>
              <w:rPr>
                <w:rFonts w:cs="Helvetica"/>
              </w:rPr>
              <w:t>traceRoute</w:t>
            </w:r>
            <w:r w:rsidRPr="00AE058A">
              <w:rPr>
                <w:rFonts w:cs="Helvetica"/>
              </w:rPr>
              <w:t>CtlProbe</w:t>
            </w:r>
            <w:r>
              <w:rPr>
                <w:rFonts w:cs="Helvetica" w:hint="eastAsia"/>
              </w:rPr>
              <w:t>PerHop</w:t>
            </w:r>
          </w:p>
          <w:p w:rsidR="00F42FF0" w:rsidRPr="00AE058A" w:rsidRDefault="00F42FF0" w:rsidP="00B55ECC">
            <w:pPr>
              <w:pStyle w:val="TableText"/>
              <w:kinsoku w:val="0"/>
              <w:textAlignment w:val="top"/>
              <w:rPr>
                <w:rFonts w:cs="Helvetica"/>
              </w:rPr>
            </w:pPr>
            <w:r>
              <w:rPr>
                <w:rFonts w:cs="Helvetica"/>
              </w:rPr>
              <w:t>(1.3.6.1.2.1.81.1.2.1.</w:t>
            </w:r>
            <w:r>
              <w:rPr>
                <w:rFonts w:cs="Helvetica" w:hint="eastAsia"/>
              </w:rPr>
              <w:t>8</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Default="00F42FF0" w:rsidP="00B55ECC">
            <w:pPr>
              <w:pStyle w:val="TableText"/>
              <w:kinsoku w:val="0"/>
              <w:textAlignment w:val="top"/>
              <w:rPr>
                <w:rFonts w:cs="Helvetica"/>
              </w:rPr>
            </w:pPr>
            <w:r w:rsidRPr="00141073">
              <w:rPr>
                <w:rFonts w:cs="Helvetica"/>
              </w:rPr>
              <w:t>traceRouteCtlPort</w:t>
            </w:r>
          </w:p>
          <w:p w:rsidR="00F42FF0" w:rsidRDefault="00F42FF0" w:rsidP="00B55ECC">
            <w:pPr>
              <w:pStyle w:val="TableText"/>
              <w:kinsoku w:val="0"/>
              <w:textAlignment w:val="top"/>
              <w:rPr>
                <w:rFonts w:cs="Helvetica"/>
              </w:rPr>
            </w:pPr>
            <w:r>
              <w:rPr>
                <w:rFonts w:cs="Helvetica" w:hint="eastAsia"/>
              </w:rPr>
              <w:t>(</w:t>
            </w:r>
            <w:r>
              <w:rPr>
                <w:rFonts w:cs="Helvetica"/>
              </w:rPr>
              <w:t>1.3.6.1.2.1.81.1.2.1.</w:t>
            </w:r>
            <w:r>
              <w:rPr>
                <w:rFonts w:cs="Helvetica" w:hint="eastAsia"/>
              </w:rPr>
              <w:t>9)</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Pr="00A72233" w:rsidRDefault="00F42FF0" w:rsidP="00B55ECC">
            <w:pPr>
              <w:pStyle w:val="TableText"/>
              <w:kinsoku w:val="0"/>
              <w:textAlignment w:val="top"/>
              <w:rPr>
                <w:rFonts w:cs="Helvetica"/>
              </w:rPr>
            </w:pPr>
            <w:r w:rsidRPr="00A72233">
              <w:rPr>
                <w:rFonts w:cs="Helvetica"/>
              </w:rPr>
              <w:t>traceRouteCtlMaxTtl</w:t>
            </w:r>
          </w:p>
          <w:p w:rsidR="00F42FF0" w:rsidRPr="00141073" w:rsidRDefault="00F42FF0" w:rsidP="00B55ECC">
            <w:pPr>
              <w:pStyle w:val="TableText"/>
              <w:kinsoku w:val="0"/>
              <w:textAlignment w:val="top"/>
              <w:rPr>
                <w:rFonts w:cs="Helvetica"/>
              </w:rPr>
            </w:pPr>
            <w:r>
              <w:rPr>
                <w:rFonts w:cs="Helvetica" w:hint="eastAsia"/>
              </w:rPr>
              <w:t>(</w:t>
            </w:r>
            <w:r>
              <w:rPr>
                <w:rFonts w:cs="Helvetica"/>
              </w:rPr>
              <w:t>1.3.6.1.2.1.81.1.2.1.</w:t>
            </w:r>
            <w:r>
              <w:rPr>
                <w:rFonts w:cs="Helvetica" w:hint="eastAsia"/>
              </w:rPr>
              <w:t>10)</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Pr="000260F5" w:rsidRDefault="00F42FF0" w:rsidP="00B55ECC">
            <w:pPr>
              <w:pStyle w:val="TableText"/>
              <w:kinsoku w:val="0"/>
              <w:textAlignment w:val="top"/>
              <w:rPr>
                <w:rFonts w:cs="Helvetica"/>
              </w:rPr>
            </w:pPr>
            <w:r w:rsidRPr="000260F5">
              <w:rPr>
                <w:rFonts w:cs="Helvetica"/>
              </w:rPr>
              <w:t>traceRouteCtlDSField</w:t>
            </w:r>
          </w:p>
          <w:p w:rsidR="00F42FF0" w:rsidRPr="00A72233" w:rsidRDefault="00F42FF0" w:rsidP="00B55ECC">
            <w:pPr>
              <w:pStyle w:val="TableText"/>
              <w:kinsoku w:val="0"/>
              <w:textAlignment w:val="top"/>
              <w:rPr>
                <w:rFonts w:cs="Helvetica"/>
              </w:rPr>
            </w:pPr>
            <w:r>
              <w:rPr>
                <w:rFonts w:cs="Helvetica" w:hint="eastAsia"/>
              </w:rPr>
              <w:t>(</w:t>
            </w:r>
            <w:r>
              <w:rPr>
                <w:rFonts w:cs="Helvetica"/>
              </w:rPr>
              <w:t>1.3.6.1.2.1.81.1.2.1.</w:t>
            </w:r>
            <w:r>
              <w:rPr>
                <w:rFonts w:cs="Helvetica" w:hint="eastAsia"/>
              </w:rPr>
              <w:t>11)</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CtlSourceAddressType</w:t>
            </w:r>
            <w:r>
              <w:rPr>
                <w:rFonts w:cs="Helvetica"/>
              </w:rPr>
              <w:t xml:space="preserve"> (1.3.6.1.2.1.81.1.2.1.1</w:t>
            </w:r>
            <w:r>
              <w:rPr>
                <w:rFonts w:cs="Helvetica" w:hint="eastAsia"/>
              </w:rPr>
              <w:t>2</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rPr>
              <w:t>Only support</w:t>
            </w:r>
            <w:r>
              <w:rPr>
                <w:rFonts w:cs="Helvetica" w:hint="eastAsia"/>
              </w:rPr>
              <w:t>s</w:t>
            </w:r>
            <w:r>
              <w:rPr>
                <w:rFonts w:cs="Helvetica"/>
              </w:rPr>
              <w:t xml:space="preserve"> </w:t>
            </w:r>
            <w:r w:rsidRPr="00AE058A">
              <w:rPr>
                <w:rFonts w:cs="Helvetica"/>
              </w:rPr>
              <w:t>ipv4(1) and unknown(0).</w:t>
            </w:r>
          </w:p>
          <w:p w:rsidR="00F42FF0" w:rsidRPr="00AE058A" w:rsidRDefault="00F42FF0" w:rsidP="00B55ECC">
            <w:pPr>
              <w:pStyle w:val="TableText"/>
              <w:kinsoku w:val="0"/>
              <w:textAlignment w:val="top"/>
              <w:rPr>
                <w:rFonts w:cs="Helvetica"/>
              </w:rPr>
            </w:pPr>
            <w:r w:rsidRPr="00AE058A">
              <w:rPr>
                <w:rFonts w:cs="Helvetica"/>
              </w:rPr>
              <w:t>Default value is unknown(0).</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CtlSourceAddress</w:t>
            </w:r>
            <w:r>
              <w:rPr>
                <w:rFonts w:cs="Helvetica"/>
              </w:rPr>
              <w:t xml:space="preserve"> (1.3.6.1.2.1.81.1.2.1.1</w:t>
            </w:r>
            <w:r>
              <w:rPr>
                <w:rFonts w:cs="Helvetica" w:hint="eastAsia"/>
              </w:rPr>
              <w:t>3</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 xml:space="preserve">If the value of </w:t>
            </w:r>
            <w:r>
              <w:rPr>
                <w:rFonts w:cs="Helvetica"/>
              </w:rPr>
              <w:t>traceRoute</w:t>
            </w:r>
            <w:r w:rsidRPr="00AE058A">
              <w:rPr>
                <w:rFonts w:cs="Helvetica"/>
              </w:rPr>
              <w:t>CtlSourceAddressTyp</w:t>
            </w:r>
            <w:r w:rsidRPr="00AE058A">
              <w:rPr>
                <w:rFonts w:cs="Helvetica"/>
              </w:rPr>
              <w:lastRenderedPageBreak/>
              <w:t xml:space="preserve">e is ipv4(1), the value of this object must be </w:t>
            </w:r>
            <w:r>
              <w:rPr>
                <w:rFonts w:cs="Helvetica" w:hint="eastAsia"/>
              </w:rPr>
              <w:t>an IP</w:t>
            </w:r>
            <w:r w:rsidRPr="00AE058A">
              <w:rPr>
                <w:rFonts w:cs="Helvetica"/>
              </w:rPr>
              <w:t>v4 address.</w:t>
            </w:r>
          </w:p>
          <w:p w:rsidR="00F42FF0" w:rsidRPr="00AE058A" w:rsidRDefault="00F42FF0" w:rsidP="00B55ECC">
            <w:pPr>
              <w:pStyle w:val="TableText"/>
              <w:kinsoku w:val="0"/>
              <w:textAlignment w:val="top"/>
              <w:rPr>
                <w:rFonts w:cs="Helvetica"/>
              </w:rPr>
            </w:pPr>
            <w:r w:rsidRPr="00AE058A">
              <w:rPr>
                <w:rFonts w:cs="Helvetica"/>
              </w:rPr>
              <w:t xml:space="preserve">If the value of </w:t>
            </w:r>
            <w:r>
              <w:rPr>
                <w:rFonts w:cs="Helvetica"/>
              </w:rPr>
              <w:t>traceRoute</w:t>
            </w:r>
            <w:r w:rsidRPr="00AE058A">
              <w:rPr>
                <w:rFonts w:cs="Helvetica"/>
              </w:rPr>
              <w:t xml:space="preserve">CtlSourceAddressType is unknown(0), the value of this object must be </w:t>
            </w:r>
            <w:r>
              <w:rPr>
                <w:rFonts w:cs="Helvetica" w:hint="eastAsia"/>
              </w:rPr>
              <w:t xml:space="preserve">a </w:t>
            </w:r>
            <w:r w:rsidRPr="00AE058A">
              <w:rPr>
                <w:rFonts w:cs="Helvetica"/>
              </w:rPr>
              <w:t>zero-length string.</w:t>
            </w:r>
          </w:p>
        </w:tc>
      </w:tr>
      <w:tr w:rsidR="00F42FF0" w:rsidRPr="009540D9" w:rsidTr="009A6F0D">
        <w:tc>
          <w:tcPr>
            <w:tcW w:w="2977" w:type="dxa"/>
          </w:tcPr>
          <w:p w:rsidR="00F42FF0" w:rsidRPr="00B915D9" w:rsidRDefault="00F42FF0" w:rsidP="00B55ECC">
            <w:pPr>
              <w:pStyle w:val="TableText"/>
              <w:kinsoku w:val="0"/>
              <w:textAlignment w:val="top"/>
              <w:rPr>
                <w:rFonts w:cs="Helvetica"/>
              </w:rPr>
            </w:pPr>
            <w:r w:rsidRPr="00B915D9">
              <w:rPr>
                <w:rFonts w:cs="Helvetica"/>
              </w:rPr>
              <w:lastRenderedPageBreak/>
              <w:t>traceRouteCtlIfIndex</w:t>
            </w:r>
          </w:p>
          <w:p w:rsidR="00F42FF0" w:rsidRDefault="00F42FF0" w:rsidP="00B55ECC">
            <w:pPr>
              <w:pStyle w:val="TableText"/>
              <w:kinsoku w:val="0"/>
              <w:textAlignment w:val="top"/>
              <w:rPr>
                <w:rFonts w:cs="Helvetica"/>
              </w:rPr>
            </w:pPr>
            <w:r>
              <w:rPr>
                <w:rFonts w:cs="Helvetica"/>
              </w:rPr>
              <w:t>(1.3.6.1.2.1.81.1.2.1.1</w:t>
            </w:r>
            <w:r>
              <w:rPr>
                <w:rFonts w:cs="Helvetica" w:hint="eastAsia"/>
              </w:rPr>
              <w:t>4</w:t>
            </w:r>
            <w:r>
              <w:rPr>
                <w:rFonts w:cs="Helvetica"/>
              </w:rPr>
              <w:t>)</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rPr>
              <w:t>A</w:t>
            </w:r>
            <w:r>
              <w:rPr>
                <w:rFonts w:cs="Helvetica" w:hint="eastAsia"/>
              </w:rPr>
              <w:t>s per MIB.</w:t>
            </w:r>
          </w:p>
        </w:tc>
      </w:tr>
      <w:tr w:rsidR="00F42FF0" w:rsidRPr="009540D9" w:rsidTr="009A6F0D">
        <w:tc>
          <w:tcPr>
            <w:tcW w:w="2977" w:type="dxa"/>
          </w:tcPr>
          <w:p w:rsidR="00F42FF0" w:rsidRPr="00952488" w:rsidRDefault="00F42FF0" w:rsidP="00B55ECC">
            <w:pPr>
              <w:pStyle w:val="TableText"/>
              <w:kinsoku w:val="0"/>
              <w:textAlignment w:val="top"/>
              <w:rPr>
                <w:rFonts w:cs="Helvetica"/>
              </w:rPr>
            </w:pPr>
            <w:r w:rsidRPr="00952488">
              <w:rPr>
                <w:rFonts w:cs="Helvetica"/>
              </w:rPr>
              <w:t>traceRouteCtlMiscOptions</w:t>
            </w:r>
          </w:p>
          <w:p w:rsidR="00F42FF0" w:rsidRPr="00EC5C20" w:rsidRDefault="00F42FF0" w:rsidP="00B55ECC">
            <w:pPr>
              <w:pStyle w:val="TableText"/>
              <w:kinsoku w:val="0"/>
              <w:textAlignment w:val="top"/>
              <w:rPr>
                <w:rFonts w:eastAsia="Helvetica"/>
                <w:sz w:val="20"/>
              </w:rPr>
            </w:pPr>
            <w:r w:rsidRPr="001B79CE">
              <w:rPr>
                <w:rFonts w:cs="Helvetica" w:hint="eastAsia"/>
              </w:rPr>
              <w:t>(</w:t>
            </w:r>
            <w:r w:rsidRPr="001B79CE">
              <w:rPr>
                <w:rFonts w:cs="Helvetica"/>
              </w:rPr>
              <w:t>1.3.6.1.2.1.81.1.2.1.15</w:t>
            </w:r>
            <w:r w:rsidRPr="001B79CE">
              <w:rPr>
                <w:rFonts w:cs="Helvetica" w:hint="eastAsia"/>
              </w:rPr>
              <w:t>)</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 xml:space="preserve">The length of this object is from 0 to </w:t>
            </w:r>
            <w:r>
              <w:rPr>
                <w:rFonts w:cs="Helvetica" w:hint="eastAsia"/>
              </w:rPr>
              <w:t xml:space="preserve">200. The </w:t>
            </w:r>
            <w:r w:rsidRPr="00290114">
              <w:rPr>
                <w:rFonts w:cs="Helvetica"/>
              </w:rPr>
              <w:t>corresponding</w:t>
            </w:r>
            <w:r>
              <w:rPr>
                <w:rFonts w:cs="Helvetica" w:hint="eastAsia"/>
              </w:rPr>
              <w:t xml:space="preserve"> function is not supported.</w:t>
            </w:r>
          </w:p>
        </w:tc>
      </w:tr>
      <w:tr w:rsidR="00F42FF0" w:rsidRPr="009540D9" w:rsidTr="009A6F0D">
        <w:tc>
          <w:tcPr>
            <w:tcW w:w="2977" w:type="dxa"/>
          </w:tcPr>
          <w:p w:rsidR="00F42FF0" w:rsidRPr="00952488" w:rsidRDefault="00F42FF0" w:rsidP="00B55ECC">
            <w:pPr>
              <w:pStyle w:val="TableText"/>
              <w:kinsoku w:val="0"/>
              <w:textAlignment w:val="top"/>
              <w:rPr>
                <w:rFonts w:cs="Helvetica"/>
              </w:rPr>
            </w:pPr>
            <w:r w:rsidRPr="00952488">
              <w:rPr>
                <w:rFonts w:cs="Helvetica"/>
              </w:rPr>
              <w:t>traceRouteCtlMaxFailures</w:t>
            </w:r>
          </w:p>
          <w:p w:rsidR="00F42FF0" w:rsidRPr="00B915D9" w:rsidRDefault="00F42FF0" w:rsidP="00B55ECC">
            <w:pPr>
              <w:pStyle w:val="TableText"/>
              <w:kinsoku w:val="0"/>
              <w:textAlignment w:val="top"/>
              <w:rPr>
                <w:rFonts w:cs="Helvetica"/>
              </w:rPr>
            </w:pPr>
            <w:r w:rsidRPr="00952488">
              <w:rPr>
                <w:rFonts w:cs="Helvetica" w:hint="eastAsia"/>
              </w:rPr>
              <w:t>(</w:t>
            </w:r>
            <w:r w:rsidRPr="00952488">
              <w:rPr>
                <w:rFonts w:cs="Helvetica"/>
              </w:rPr>
              <w:t>1.3.6.1.2.1.81.1.2.1.16</w:t>
            </w:r>
            <w:r w:rsidRPr="00952488">
              <w:rPr>
                <w:rFonts w:cs="Helvetica" w:hint="eastAsia"/>
              </w:rPr>
              <w:t>)</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rPr>
              <w:t>A</w:t>
            </w:r>
            <w:r>
              <w:rPr>
                <w:rFonts w:cs="Helvetica" w:hint="eastAsia"/>
              </w:rPr>
              <w:t>s per MIB.</w:t>
            </w:r>
          </w:p>
        </w:tc>
      </w:tr>
      <w:tr w:rsidR="00F42FF0" w:rsidRPr="009540D9" w:rsidTr="009A6F0D">
        <w:tc>
          <w:tcPr>
            <w:tcW w:w="2977" w:type="dxa"/>
          </w:tcPr>
          <w:p w:rsidR="00F42FF0" w:rsidRPr="00952488" w:rsidRDefault="00F42FF0" w:rsidP="00B55ECC">
            <w:pPr>
              <w:pStyle w:val="TableText"/>
              <w:kinsoku w:val="0"/>
              <w:textAlignment w:val="top"/>
              <w:rPr>
                <w:rFonts w:cs="Helvetica"/>
              </w:rPr>
            </w:pPr>
            <w:r w:rsidRPr="00952488">
              <w:rPr>
                <w:rFonts w:cs="Helvetica"/>
              </w:rPr>
              <w:t>traceRouteCtlDontFragment</w:t>
            </w:r>
          </w:p>
          <w:p w:rsidR="00F42FF0" w:rsidRPr="00B915D9" w:rsidRDefault="00F42FF0" w:rsidP="00B55ECC">
            <w:pPr>
              <w:pStyle w:val="TableText"/>
              <w:kinsoku w:val="0"/>
              <w:textAlignment w:val="top"/>
              <w:rPr>
                <w:rFonts w:cs="Helvetica"/>
              </w:rPr>
            </w:pPr>
            <w:r w:rsidRPr="00952488">
              <w:rPr>
                <w:rFonts w:cs="Helvetica" w:hint="eastAsia"/>
              </w:rPr>
              <w:t>(</w:t>
            </w:r>
            <w:r w:rsidRPr="00952488">
              <w:rPr>
                <w:rFonts w:cs="Helvetica"/>
              </w:rPr>
              <w:t>1.3.6.1.2.1.81.1.2.1.17</w:t>
            </w:r>
            <w:r w:rsidRPr="00952488">
              <w:rPr>
                <w:rFonts w:cs="Helvetica" w:hint="eastAsia"/>
              </w:rPr>
              <w:t>)</w:t>
            </w:r>
          </w:p>
        </w:tc>
        <w:tc>
          <w:tcPr>
            <w:tcW w:w="1463" w:type="dxa"/>
          </w:tcPr>
          <w:p w:rsidR="00F42FF0" w:rsidRPr="00AE058A" w:rsidRDefault="00F42FF0" w:rsidP="00B55ECC">
            <w:pPr>
              <w:pStyle w:val="TableText"/>
              <w:kinsoku w:val="0"/>
              <w:textAlignment w:val="top"/>
              <w:rPr>
                <w:rFonts w:cs="Helvetica"/>
              </w:rPr>
            </w:pPr>
            <w:r w:rsidRPr="00952488">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Pr="002B35BA" w:rsidRDefault="00F42FF0" w:rsidP="00B55ECC">
            <w:pPr>
              <w:pStyle w:val="TableText"/>
              <w:kinsoku w:val="0"/>
              <w:textAlignment w:val="top"/>
              <w:rPr>
                <w:rFonts w:cs="Helvetica"/>
              </w:rPr>
            </w:pPr>
            <w:r w:rsidRPr="002B35BA">
              <w:rPr>
                <w:rFonts w:cs="Helvetica"/>
              </w:rPr>
              <w:t>traceRouteCtlInitialTtl</w:t>
            </w:r>
          </w:p>
          <w:p w:rsidR="00F42FF0" w:rsidRPr="00B915D9" w:rsidRDefault="00F42FF0" w:rsidP="00B55ECC">
            <w:pPr>
              <w:pStyle w:val="TableText"/>
              <w:kinsoku w:val="0"/>
              <w:textAlignment w:val="top"/>
              <w:rPr>
                <w:rFonts w:cs="Helvetica"/>
              </w:rPr>
            </w:pPr>
            <w:r w:rsidRPr="00952488">
              <w:rPr>
                <w:rFonts w:cs="Helvetica" w:hint="eastAsia"/>
              </w:rPr>
              <w:t>(</w:t>
            </w:r>
            <w:r w:rsidRPr="00952488">
              <w:rPr>
                <w:rFonts w:cs="Helvetica"/>
              </w:rPr>
              <w:t>1.3.6.1.2.1.81.1.2.1.1</w:t>
            </w:r>
            <w:r>
              <w:rPr>
                <w:rFonts w:cs="Helvetica" w:hint="eastAsia"/>
              </w:rPr>
              <w:t>8</w:t>
            </w:r>
            <w:r w:rsidRPr="00952488">
              <w:rPr>
                <w:rFonts w:cs="Helvetica" w:hint="eastAsia"/>
              </w:rPr>
              <w:t>)</w:t>
            </w:r>
          </w:p>
        </w:tc>
        <w:tc>
          <w:tcPr>
            <w:tcW w:w="1463" w:type="dxa"/>
          </w:tcPr>
          <w:p w:rsidR="00F42FF0" w:rsidRPr="00AE058A" w:rsidRDefault="00F42FF0" w:rsidP="00B55ECC">
            <w:pPr>
              <w:pStyle w:val="TableText"/>
              <w:kinsoku w:val="0"/>
              <w:textAlignment w:val="top"/>
              <w:rPr>
                <w:rFonts w:cs="Helvetica"/>
              </w:rPr>
            </w:pPr>
            <w:r w:rsidRPr="00952488">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1A1490"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CtlFrequency</w:t>
            </w:r>
            <w:r>
              <w:rPr>
                <w:rFonts w:cs="Helvetica"/>
              </w:rPr>
              <w:t xml:space="preserve"> (1.3.6.1.2.1.81.1.2.1.1</w:t>
            </w:r>
            <w:r>
              <w:rPr>
                <w:rFonts w:cs="Helvetica" w:hint="eastAsia"/>
              </w:rPr>
              <w:t>9</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 xml:space="preserve">Range from 0 to </w:t>
            </w:r>
            <w:r>
              <w:rPr>
                <w:rFonts w:cs="Helvetica" w:hint="eastAsia"/>
              </w:rPr>
              <w:t>604800</w:t>
            </w:r>
          </w:p>
          <w:p w:rsidR="00F42FF0" w:rsidRPr="00AE058A" w:rsidRDefault="00F42FF0" w:rsidP="00B55ECC">
            <w:pPr>
              <w:pStyle w:val="TableText"/>
              <w:kinsoku w:val="0"/>
              <w:textAlignment w:val="top"/>
              <w:rPr>
                <w:rFonts w:cs="Helvetica"/>
              </w:rPr>
            </w:pPr>
            <w:r w:rsidRPr="00AE058A">
              <w:rPr>
                <w:rFonts w:cs="Helvetica"/>
              </w:rPr>
              <w:t>If the value is not times of seconds (set by CLI), the result of reading operation  is inaccurate.</w:t>
            </w:r>
          </w:p>
          <w:p w:rsidR="00F42FF0" w:rsidRPr="00AE058A" w:rsidRDefault="00F42FF0" w:rsidP="00B55ECC">
            <w:pPr>
              <w:pStyle w:val="TableText"/>
              <w:kinsoku w:val="0"/>
              <w:textAlignment w:val="top"/>
              <w:rPr>
                <w:rFonts w:cs="Helvetica"/>
              </w:rPr>
            </w:pPr>
            <w:r w:rsidRPr="00AE058A">
              <w:rPr>
                <w:rFonts w:cs="Helvetica"/>
              </w:rPr>
              <w:t>Such as: If the value set by CLI is 1050ms, the result of reading operation is 2s.</w:t>
            </w:r>
          </w:p>
          <w:p w:rsidR="00F42FF0" w:rsidRPr="00B81A16" w:rsidRDefault="00F42FF0" w:rsidP="00B55ECC">
            <w:pPr>
              <w:pStyle w:val="TableText"/>
              <w:kinsoku w:val="0"/>
              <w:textAlignment w:val="top"/>
              <w:rPr>
                <w:rFonts w:cs="Helvetica"/>
              </w:rPr>
            </w:pPr>
            <w:r>
              <w:rPr>
                <w:rFonts w:cs="Helvetica" w:hint="eastAsia"/>
              </w:rPr>
              <w:t>T</w:t>
            </w:r>
            <w:r w:rsidRPr="00AE058A">
              <w:rPr>
                <w:rFonts w:cs="Helvetica" w:hint="eastAsia"/>
              </w:rPr>
              <w:t>he default value is 0s.</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CtlStorageType</w:t>
            </w:r>
            <w:r>
              <w:rPr>
                <w:rFonts w:cs="Helvetica"/>
              </w:rPr>
              <w:t xml:space="preserve"> (1.3.6.1.2.1.81.1.2.1.</w:t>
            </w:r>
            <w:r>
              <w:rPr>
                <w:rFonts w:cs="Helvetica" w:hint="eastAsia"/>
              </w:rPr>
              <w:t>20</w:t>
            </w:r>
            <w:r>
              <w:rPr>
                <w:rFonts w:cs="Helvetica"/>
              </w:rPr>
              <w:t xml:space="preserve">) </w:t>
            </w:r>
          </w:p>
        </w:tc>
        <w:tc>
          <w:tcPr>
            <w:tcW w:w="1463" w:type="dxa"/>
          </w:tcPr>
          <w:p w:rsidR="00F42FF0" w:rsidRPr="004E7E0A" w:rsidRDefault="00F42FF0" w:rsidP="00B55ECC">
            <w:pPr>
              <w:pStyle w:val="TableText"/>
              <w:kinsoku w:val="0"/>
              <w:textAlignment w:val="top"/>
              <w:rPr>
                <w:rFonts w:cs="Helvetica"/>
              </w:rPr>
            </w:pPr>
            <w:r w:rsidRPr="00AE058A">
              <w:rPr>
                <w:rFonts w:cs="Helvetica"/>
              </w:rPr>
              <w:t>read-</w:t>
            </w:r>
            <w:r>
              <w:rPr>
                <w:rFonts w:cs="Helvetica" w:hint="eastAsia"/>
              </w:rPr>
              <w:t>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 xml:space="preserve">The </w:t>
            </w:r>
            <w:r w:rsidRPr="00290114">
              <w:rPr>
                <w:rFonts w:cs="Helvetica"/>
              </w:rPr>
              <w:t>corresponding</w:t>
            </w:r>
            <w:r>
              <w:rPr>
                <w:rFonts w:cs="Helvetica" w:hint="eastAsia"/>
              </w:rPr>
              <w:t xml:space="preserve"> function is not supported.</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CtlAdminStatus</w:t>
            </w:r>
            <w:r>
              <w:rPr>
                <w:rFonts w:cs="Helvetica"/>
              </w:rPr>
              <w:t xml:space="preserve"> (1.3.6.1.2.1.81.1.2.1.</w:t>
            </w:r>
            <w:r>
              <w:rPr>
                <w:rFonts w:cs="Helvetica" w:hint="eastAsia"/>
              </w:rPr>
              <w:t>21</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CtlDescr</w:t>
            </w:r>
            <w:r>
              <w:rPr>
                <w:rFonts w:cs="Helvetica"/>
              </w:rPr>
              <w:t xml:space="preserve"> (1.3.6.1.2.1.81.1.2.1.</w:t>
            </w:r>
            <w:r>
              <w:rPr>
                <w:rFonts w:cs="Helvetica" w:hint="eastAsia"/>
              </w:rPr>
              <w:t>22</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The length of this object is from 0 to 200.</w:t>
            </w:r>
            <w:r w:rsidRPr="00AE058A">
              <w:rPr>
                <w:rFonts w:cs="Helvetica" w:hint="eastAsia"/>
              </w:rPr>
              <w:t xml:space="preserve"> </w:t>
            </w:r>
            <w:r w:rsidRPr="00AE058A">
              <w:rPr>
                <w:rFonts w:cs="Helvetica"/>
              </w:rPr>
              <w:t xml:space="preserve">The value cannot </w:t>
            </w:r>
            <w:r>
              <w:rPr>
                <w:rFonts w:cs="Helvetica" w:hint="eastAsia"/>
              </w:rPr>
              <w:t>start</w:t>
            </w:r>
            <w:r w:rsidRPr="00AE058A">
              <w:rPr>
                <w:rFonts w:cs="Helvetica"/>
              </w:rPr>
              <w:t xml:space="preserve"> with space.</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CtlMaxRows</w:t>
            </w:r>
            <w:r>
              <w:rPr>
                <w:rFonts w:cs="Helvetica"/>
              </w:rPr>
              <w:t xml:space="preserve"> (1.3.6.1.2.1.81.1.2.1.</w:t>
            </w:r>
            <w:r>
              <w:rPr>
                <w:rFonts w:cs="Helvetica" w:hint="eastAsia"/>
              </w:rPr>
              <w:t>23</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Range</w:t>
            </w:r>
            <w:r>
              <w:rPr>
                <w:rFonts w:cs="Helvetica" w:hint="eastAsia"/>
              </w:rPr>
              <w:t>s</w:t>
            </w:r>
            <w:r w:rsidRPr="00AE058A">
              <w:rPr>
                <w:rFonts w:cs="Helvetica"/>
              </w:rPr>
              <w:t xml:space="preserve"> from </w:t>
            </w:r>
            <w:r>
              <w:rPr>
                <w:rFonts w:cs="Helvetica" w:hint="eastAsia"/>
              </w:rPr>
              <w:t>0</w:t>
            </w:r>
            <w:r w:rsidRPr="00AE058A">
              <w:rPr>
                <w:rFonts w:cs="Helvetica"/>
              </w:rPr>
              <w:t xml:space="preserve"> to 50.</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CtlTrapGeneration</w:t>
            </w:r>
            <w:r>
              <w:rPr>
                <w:rFonts w:cs="Helvetica"/>
              </w:rPr>
              <w:t xml:space="preserve"> (1.3.6.1.2.1.81.1.2.1.</w:t>
            </w:r>
            <w:r>
              <w:rPr>
                <w:rFonts w:cs="Helvetica" w:hint="eastAsia"/>
              </w:rPr>
              <w:t>24</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Default="00F42FF0" w:rsidP="00B55ECC">
            <w:pPr>
              <w:pStyle w:val="TableText"/>
              <w:kinsoku w:val="0"/>
              <w:textAlignment w:val="top"/>
              <w:rPr>
                <w:rFonts w:cs="Helvetica"/>
              </w:rPr>
            </w:pPr>
            <w:r w:rsidRPr="00205D9B">
              <w:rPr>
                <w:rFonts w:cs="Helvetica"/>
              </w:rPr>
              <w:t>traceRouteCtlCreateHopsEntries</w:t>
            </w:r>
            <w:r>
              <w:rPr>
                <w:rFonts w:cs="Helvetica"/>
              </w:rPr>
              <w:t>(1.3.6.1.2.1.81.1.2.1.</w:t>
            </w:r>
            <w:r>
              <w:rPr>
                <w:rFonts w:cs="Helvetica" w:hint="eastAsia"/>
              </w:rPr>
              <w:t>25</w:t>
            </w:r>
            <w:r>
              <w:rPr>
                <w:rFonts w:cs="Helvetica"/>
              </w:rPr>
              <w:t>)</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Pr>
                <w:rFonts w:cs="Helvetica" w:hint="eastAsia"/>
              </w:rPr>
              <w:t>As per MIB.</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traceRouteCtlType  (1.3.6.1.2.1.81.1.2.1.</w:t>
            </w:r>
            <w:r>
              <w:rPr>
                <w:rFonts w:cs="Helvetica" w:hint="eastAsia"/>
              </w:rPr>
              <w:t>26</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Can not be modified after creation.</w:t>
            </w:r>
          </w:p>
        </w:tc>
      </w:tr>
      <w:tr w:rsidR="00F42FF0" w:rsidRPr="009540D9" w:rsidTr="009A6F0D">
        <w:tc>
          <w:tcPr>
            <w:tcW w:w="2977"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CtlRowStatus</w:t>
            </w:r>
            <w:r>
              <w:rPr>
                <w:rFonts w:cs="Helvetica"/>
              </w:rPr>
              <w:t xml:space="preserve"> (1.3.6.1.2.1.81.1.2.1.2</w:t>
            </w:r>
            <w:r>
              <w:rPr>
                <w:rFonts w:cs="Helvetica" w:hint="eastAsia"/>
              </w:rPr>
              <w:t>7</w:t>
            </w:r>
            <w:r>
              <w:rPr>
                <w:rFonts w:cs="Helvetica"/>
              </w:rPr>
              <w:t xml:space="preserve">) </w:t>
            </w:r>
          </w:p>
        </w:tc>
        <w:tc>
          <w:tcPr>
            <w:tcW w:w="1463" w:type="dxa"/>
          </w:tcPr>
          <w:p w:rsidR="00F42FF0" w:rsidRPr="00AE058A" w:rsidRDefault="00F42FF0" w:rsidP="00B55ECC">
            <w:pPr>
              <w:pStyle w:val="TableText"/>
              <w:kinsoku w:val="0"/>
              <w:textAlignment w:val="top"/>
              <w:rPr>
                <w:rFonts w:cs="Helvetica"/>
              </w:rPr>
            </w:pPr>
            <w:r w:rsidRPr="00AE058A">
              <w:rPr>
                <w:rFonts w:cs="Helvetica"/>
              </w:rPr>
              <w:t>read-create</w:t>
            </w:r>
          </w:p>
        </w:tc>
        <w:tc>
          <w:tcPr>
            <w:tcW w:w="1000" w:type="dxa"/>
          </w:tcPr>
          <w:p w:rsidR="00F42FF0" w:rsidRPr="00AE058A" w:rsidRDefault="00F42FF0" w:rsidP="00B55ECC">
            <w:pPr>
              <w:pStyle w:val="TableText"/>
              <w:kinsoku w:val="0"/>
              <w:textAlignment w:val="top"/>
              <w:rPr>
                <w:rFonts w:cs="Helvetica"/>
              </w:rPr>
            </w:pPr>
            <w:r w:rsidRPr="00AE058A">
              <w:rPr>
                <w:rFonts w:cs="Helvetica"/>
              </w:rPr>
              <w:t>Current</w:t>
            </w:r>
          </w:p>
        </w:tc>
        <w:tc>
          <w:tcPr>
            <w:tcW w:w="2880" w:type="dxa"/>
          </w:tcPr>
          <w:p w:rsidR="00F42FF0" w:rsidRPr="00AE058A" w:rsidRDefault="00F42FF0" w:rsidP="00B55ECC">
            <w:pPr>
              <w:pStyle w:val="TableText"/>
              <w:kinsoku w:val="0"/>
              <w:textAlignment w:val="top"/>
              <w:rPr>
                <w:rFonts w:cs="Helvetica"/>
              </w:rPr>
            </w:pPr>
            <w:r w:rsidRPr="00AE058A">
              <w:rPr>
                <w:rFonts w:cs="Helvetica"/>
              </w:rPr>
              <w:t>Only support</w:t>
            </w:r>
            <w:r>
              <w:rPr>
                <w:rFonts w:cs="Helvetica" w:hint="eastAsia"/>
              </w:rPr>
              <w:t>s</w:t>
            </w:r>
            <w:r w:rsidRPr="00AE058A">
              <w:rPr>
                <w:rFonts w:cs="Helvetica"/>
              </w:rPr>
              <w:t xml:space="preserve"> active(1),  createAndgo(4) and destroy(6).</w:t>
            </w:r>
          </w:p>
        </w:tc>
      </w:tr>
    </w:tbl>
    <w:p w:rsidR="009A6F0D" w:rsidRDefault="009A6F0D" w:rsidP="009A6F0D">
      <w:pPr>
        <w:pStyle w:val="Spacer"/>
      </w:pPr>
      <w:bookmarkStart w:id="140" w:name="_Toc287016402"/>
      <w:bookmarkStart w:id="141" w:name="_Toc319501575"/>
      <w:bookmarkStart w:id="142" w:name="_Toc397420172"/>
      <w:bookmarkStart w:id="143" w:name="_Toc399256661"/>
    </w:p>
    <w:p w:rsidR="00F42FF0" w:rsidRPr="005C6C9F" w:rsidRDefault="00F42FF0" w:rsidP="00F42FF0">
      <w:pPr>
        <w:pStyle w:val="2"/>
        <w:tabs>
          <w:tab w:val="num" w:pos="576"/>
        </w:tabs>
        <w:autoSpaceDE/>
        <w:autoSpaceDN/>
        <w:adjustRightInd/>
        <w:ind w:left="576" w:hanging="576"/>
        <w:jc w:val="both"/>
        <w:textAlignment w:val="auto"/>
      </w:pPr>
      <w:bookmarkStart w:id="144" w:name="_Toc493502723"/>
      <w:r w:rsidRPr="005C6C9F">
        <w:lastRenderedPageBreak/>
        <w:t>traceRouteResultsTable</w:t>
      </w:r>
      <w:bookmarkEnd w:id="140"/>
      <w:bookmarkEnd w:id="141"/>
      <w:bookmarkEnd w:id="142"/>
      <w:bookmarkEnd w:id="143"/>
      <w:bookmarkEnd w:id="144"/>
    </w:p>
    <w:p w:rsidR="00F42FF0" w:rsidRPr="00EC5C20" w:rsidRDefault="00F42FF0" w:rsidP="009A6F0D">
      <w:pPr>
        <w:pStyle w:val="TableOID"/>
      </w:pPr>
      <w:r>
        <w:t>OID of this table is: 1.3.6.1.2.1.81.1.3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Pr>
                <w:rFonts w:cs="Helvetica"/>
              </w:rPr>
              <w:t>traceRoute</w:t>
            </w:r>
            <w:r w:rsidRPr="00AE058A">
              <w:rPr>
                <w:rFonts w:cs="Helvetica"/>
              </w:rPr>
              <w:t>ResultsOperStatus</w:t>
            </w:r>
            <w:r>
              <w:rPr>
                <w:rFonts w:cs="Helvetica"/>
              </w:rPr>
              <w:t xml:space="preserve"> (1.3.6.1.2.1.81.1.3.1.1)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traceRouteResultsCurHopCount</w:t>
            </w:r>
            <w:r>
              <w:rPr>
                <w:rFonts w:cs="Helvetica"/>
              </w:rPr>
              <w:t xml:space="preserve"> (1.3.6.1.2.1.81.1.3.1.2)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traceRouteResultsCurProbeCount</w:t>
            </w:r>
            <w:r>
              <w:rPr>
                <w:rFonts w:cs="Helvetica"/>
              </w:rPr>
              <w:t xml:space="preserve"> (1.3.6.1.2.1.81.1.3.1.3)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traceRouteResultsIpTgtAddrType</w:t>
            </w:r>
            <w:r>
              <w:rPr>
                <w:rFonts w:cs="Helvetica"/>
              </w:rPr>
              <w:t xml:space="preserve"> (1.3.6.1.2.1.81.1.3.1.4)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traceRouteResultsIpTgtAddr</w:t>
            </w:r>
            <w:r>
              <w:rPr>
                <w:rFonts w:cs="Helvetica"/>
              </w:rPr>
              <w:t xml:space="preserve"> (1.3.6.1.2.1.81.1.3.1.5)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traceRouteResultsTestAttempts</w:t>
            </w:r>
            <w:r>
              <w:rPr>
                <w:rFonts w:cs="Helvetica"/>
              </w:rPr>
              <w:t xml:space="preserve"> (1.3.6.1.2.1.81.1.3.1.6)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traceRouteResultsTestSuccesses</w:t>
            </w:r>
            <w:r>
              <w:rPr>
                <w:rFonts w:cs="Helvetica"/>
              </w:rPr>
              <w:t xml:space="preserve"> (1.3.6.1.2.1.81.1.3.1.7)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traceRouteResultsLastGoodPath</w:t>
            </w:r>
            <w:r>
              <w:rPr>
                <w:rFonts w:cs="Helvetica"/>
              </w:rPr>
              <w:t xml:space="preserve"> (1.3.6.1.2.1.81.1.3.1.8)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bl>
    <w:p w:rsidR="009A6F0D" w:rsidRDefault="009A6F0D" w:rsidP="009A6F0D">
      <w:pPr>
        <w:pStyle w:val="Spacer"/>
      </w:pPr>
      <w:bookmarkStart w:id="145" w:name="_Toc287016403"/>
      <w:bookmarkStart w:id="146" w:name="_Toc319501576"/>
      <w:bookmarkStart w:id="147" w:name="_Toc397420173"/>
      <w:bookmarkStart w:id="148" w:name="_Toc399256662"/>
    </w:p>
    <w:p w:rsidR="00F42FF0" w:rsidRPr="005C6C9F" w:rsidRDefault="00F42FF0" w:rsidP="00F42FF0">
      <w:pPr>
        <w:pStyle w:val="2"/>
        <w:tabs>
          <w:tab w:val="num" w:pos="576"/>
        </w:tabs>
        <w:autoSpaceDE/>
        <w:autoSpaceDN/>
        <w:adjustRightInd/>
        <w:ind w:left="576" w:hanging="576"/>
        <w:jc w:val="both"/>
        <w:textAlignment w:val="auto"/>
      </w:pPr>
      <w:bookmarkStart w:id="149" w:name="_Toc493502724"/>
      <w:r w:rsidRPr="005C6C9F">
        <w:t>traceRouteProbeHistoryTable</w:t>
      </w:r>
      <w:bookmarkEnd w:id="145"/>
      <w:bookmarkEnd w:id="146"/>
      <w:bookmarkEnd w:id="147"/>
      <w:bookmarkEnd w:id="148"/>
      <w:bookmarkEnd w:id="149"/>
    </w:p>
    <w:p w:rsidR="00F42FF0" w:rsidRPr="009540D9" w:rsidRDefault="00F42FF0" w:rsidP="009A6F0D">
      <w:pPr>
        <w:pStyle w:val="TableOID"/>
      </w:pPr>
      <w:r>
        <w:t>OID of this table is: 1.3.6.1.2.1.81.1.4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traceRouteProbeHistoryIndex</w:t>
            </w:r>
            <w:r>
              <w:rPr>
                <w:rFonts w:cs="Helvetica"/>
              </w:rPr>
              <w:t xml:space="preserve"> (1.3.6.1.2.1.81.1.4.1.1) </w:t>
            </w:r>
          </w:p>
        </w:tc>
        <w:tc>
          <w:tcPr>
            <w:tcW w:w="1440" w:type="dxa"/>
          </w:tcPr>
          <w:p w:rsidR="00F42FF0" w:rsidRPr="00AE058A" w:rsidRDefault="00F42FF0" w:rsidP="00B55ECC">
            <w:pPr>
              <w:pStyle w:val="TableText"/>
              <w:kinsoku w:val="0"/>
              <w:textAlignment w:val="top"/>
              <w:rPr>
                <w:rFonts w:cs="Helvetica"/>
              </w:rPr>
            </w:pPr>
            <w:r w:rsidRPr="00AE058A">
              <w:rPr>
                <w:rFonts w:cs="Helvetica"/>
              </w:rPr>
              <w:t>not-accessible</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traceRouteProbeHistoryHopIndex</w:t>
            </w:r>
            <w:r>
              <w:rPr>
                <w:rFonts w:cs="Helvetica"/>
              </w:rPr>
              <w:t xml:space="preserve"> (1.3.6.1.2.1.81.1.4.1.2) </w:t>
            </w:r>
          </w:p>
        </w:tc>
        <w:tc>
          <w:tcPr>
            <w:tcW w:w="1440" w:type="dxa"/>
          </w:tcPr>
          <w:p w:rsidR="00F42FF0" w:rsidRPr="00AE058A" w:rsidRDefault="00F42FF0" w:rsidP="00B55ECC">
            <w:pPr>
              <w:pStyle w:val="TableText"/>
              <w:kinsoku w:val="0"/>
              <w:textAlignment w:val="top"/>
              <w:rPr>
                <w:rFonts w:cs="Helvetica"/>
              </w:rPr>
            </w:pPr>
            <w:r w:rsidRPr="00AE058A">
              <w:rPr>
                <w:rFonts w:cs="Helvetica"/>
              </w:rPr>
              <w:t>not-accessible</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traceRouteProbeHistoryProbeIndex</w:t>
            </w:r>
            <w:r>
              <w:rPr>
                <w:rFonts w:cs="Helvetica"/>
              </w:rPr>
              <w:t xml:space="preserve"> (1.3.6.1.2.1.81.1.4.1.3) </w:t>
            </w:r>
          </w:p>
        </w:tc>
        <w:tc>
          <w:tcPr>
            <w:tcW w:w="1440" w:type="dxa"/>
          </w:tcPr>
          <w:p w:rsidR="00F42FF0" w:rsidRPr="00AE058A" w:rsidRDefault="00F42FF0" w:rsidP="00B55ECC">
            <w:pPr>
              <w:pStyle w:val="TableText"/>
              <w:kinsoku w:val="0"/>
              <w:textAlignment w:val="top"/>
              <w:rPr>
                <w:rFonts w:cs="Helvetica"/>
              </w:rPr>
            </w:pPr>
            <w:r w:rsidRPr="00AE058A">
              <w:rPr>
                <w:rFonts w:cs="Helvetica"/>
              </w:rPr>
              <w:t>not-accessible</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traceRouteProbeHistoryHAddrType</w:t>
            </w:r>
            <w:r>
              <w:rPr>
                <w:rFonts w:cs="Helvetica"/>
              </w:rPr>
              <w:t xml:space="preserve">(1.3.6.1.2.1.81.1.4.1.4)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traceRouteProbeHistoryHAddr</w:t>
            </w:r>
            <w:r>
              <w:rPr>
                <w:rFonts w:cs="Helvetica"/>
              </w:rPr>
              <w:t xml:space="preserve"> (1.3.6.1.2.1.81.1.4.1.5)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Default="00F42FF0" w:rsidP="00B55ECC">
            <w:pPr>
              <w:pStyle w:val="TableText"/>
              <w:kinsoku w:val="0"/>
              <w:textAlignment w:val="top"/>
              <w:rPr>
                <w:rFonts w:cs="Helvetica"/>
              </w:rPr>
            </w:pPr>
            <w:r w:rsidRPr="0062012A">
              <w:rPr>
                <w:rFonts w:cs="Helvetica"/>
              </w:rPr>
              <w:t>traceRouteProbeHistoryResponse</w:t>
            </w:r>
            <w:r>
              <w:rPr>
                <w:rFonts w:cs="Helvetica"/>
              </w:rPr>
              <w:t xml:space="preserve"> (1.3.6.1.2.1.81.1.4.1.</w:t>
            </w:r>
            <w:r w:rsidRPr="0062012A">
              <w:rPr>
                <w:rFonts w:cs="Helvetica" w:hint="eastAsia"/>
              </w:rPr>
              <w:t>6</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traceRouteProbeHistoryStatus</w:t>
            </w:r>
            <w:r>
              <w:rPr>
                <w:rFonts w:cs="Helvetica"/>
              </w:rPr>
              <w:t xml:space="preserve"> (1.3.6.1.2.1.81.1.4.1.</w:t>
            </w:r>
            <w:r w:rsidRPr="0062012A">
              <w:rPr>
                <w:rFonts w:cs="Helvetica" w:hint="eastAsia"/>
              </w:rPr>
              <w:t>7</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traceRouteProbeHistoryLastRC</w:t>
            </w:r>
            <w:r>
              <w:rPr>
                <w:rFonts w:cs="Helvetica"/>
              </w:rPr>
              <w:t xml:space="preserve"> (1.3.6.1.2.1.81.1.4.1.</w:t>
            </w:r>
            <w:r w:rsidRPr="0062012A">
              <w:rPr>
                <w:rFonts w:cs="Helvetica" w:hint="eastAsia"/>
              </w:rPr>
              <w:t>8</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traceRouteProbeHistoryTime</w:t>
            </w:r>
            <w:r>
              <w:rPr>
                <w:rFonts w:cs="Helvetica"/>
              </w:rPr>
              <w:t xml:space="preserve"> (1.3.6.1.2.1.81.1.4.1.</w:t>
            </w:r>
            <w:r w:rsidRPr="0062012A">
              <w:rPr>
                <w:rFonts w:cs="Helvetica" w:hint="eastAsia"/>
              </w:rPr>
              <w:t>9</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bl>
    <w:p w:rsidR="009A6F0D" w:rsidRDefault="009A6F0D" w:rsidP="009A6F0D">
      <w:pPr>
        <w:pStyle w:val="Spacer"/>
      </w:pPr>
      <w:bookmarkStart w:id="150" w:name="_Toc319501577"/>
      <w:bookmarkStart w:id="151" w:name="_Toc397420174"/>
      <w:bookmarkStart w:id="152" w:name="_Toc399256663"/>
    </w:p>
    <w:p w:rsidR="00F42FF0" w:rsidRPr="005C6C9F" w:rsidRDefault="00F42FF0" w:rsidP="00F42FF0">
      <w:pPr>
        <w:pStyle w:val="2"/>
        <w:tabs>
          <w:tab w:val="num" w:pos="576"/>
        </w:tabs>
        <w:autoSpaceDE/>
        <w:autoSpaceDN/>
        <w:adjustRightInd/>
        <w:ind w:left="576" w:hanging="576"/>
        <w:jc w:val="both"/>
        <w:textAlignment w:val="auto"/>
      </w:pPr>
      <w:bookmarkStart w:id="153" w:name="_Toc493502725"/>
      <w:r w:rsidRPr="005C6C9F">
        <w:lastRenderedPageBreak/>
        <w:t>traceRouteHopsTable</w:t>
      </w:r>
      <w:bookmarkEnd w:id="150"/>
      <w:bookmarkEnd w:id="151"/>
      <w:bookmarkEnd w:id="152"/>
      <w:bookmarkEnd w:id="153"/>
    </w:p>
    <w:p w:rsidR="00F42FF0" w:rsidRPr="009540D9" w:rsidRDefault="00F42FF0" w:rsidP="009A6F0D">
      <w:pPr>
        <w:pStyle w:val="TableOID"/>
      </w:pPr>
      <w:r>
        <w:t>OID of this table is: 1.3.6.1.2.1.81.1.</w:t>
      </w:r>
      <w:r>
        <w:rPr>
          <w:rFonts w:hint="eastAsia"/>
        </w:rPr>
        <w:t>5</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9540D9" w:rsidRDefault="00F42FF0" w:rsidP="00751D74">
            <w:pPr>
              <w:pStyle w:val="TableHeading"/>
              <w:rPr>
                <w:rFonts w:cs="Helvetica"/>
              </w:rPr>
            </w:pPr>
            <w:r w:rsidRPr="009540D9">
              <w:rPr>
                <w:rFonts w:cs="Helvetica"/>
              </w:rPr>
              <w:t>Name</w:t>
            </w:r>
          </w:p>
        </w:tc>
        <w:tc>
          <w:tcPr>
            <w:tcW w:w="1440" w:type="dxa"/>
          </w:tcPr>
          <w:p w:rsidR="00F42FF0" w:rsidRPr="009540D9" w:rsidRDefault="00F42FF0" w:rsidP="00751D74">
            <w:pPr>
              <w:pStyle w:val="TableHeading"/>
              <w:rPr>
                <w:rFonts w:cs="Helvetica"/>
              </w:rPr>
            </w:pPr>
            <w:r w:rsidRPr="009540D9">
              <w:rPr>
                <w:rFonts w:cs="Helvetica"/>
              </w:rPr>
              <w:t>Access</w:t>
            </w:r>
          </w:p>
        </w:tc>
        <w:tc>
          <w:tcPr>
            <w:tcW w:w="1000" w:type="dxa"/>
          </w:tcPr>
          <w:p w:rsidR="00F42FF0" w:rsidRPr="009540D9" w:rsidRDefault="00F42FF0" w:rsidP="00751D74">
            <w:pPr>
              <w:pStyle w:val="TableHeading"/>
              <w:rPr>
                <w:rFonts w:cs="Helvetica"/>
              </w:rPr>
            </w:pPr>
            <w:r w:rsidRPr="009540D9">
              <w:rPr>
                <w:rFonts w:cs="Helvetica"/>
              </w:rPr>
              <w:t>PDS</w:t>
            </w:r>
          </w:p>
        </w:tc>
        <w:tc>
          <w:tcPr>
            <w:tcW w:w="2880" w:type="dxa"/>
          </w:tcPr>
          <w:p w:rsidR="00F42FF0" w:rsidRPr="009540D9" w:rsidRDefault="00F42FF0" w:rsidP="00751D74">
            <w:pPr>
              <w:pStyle w:val="TableHeading"/>
              <w:rPr>
                <w:rFonts w:cs="Helvetica"/>
              </w:rPr>
            </w:pPr>
            <w:r w:rsidRPr="009540D9">
              <w:rPr>
                <w:rFonts w:cs="Helvetica"/>
              </w:rPr>
              <w:t>Description</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traceRouteHopsHopIndex</w:t>
            </w:r>
            <w:r>
              <w:rPr>
                <w:rFonts w:cs="Helvetica"/>
              </w:rPr>
              <w:t xml:space="preserve"> (1.3.6.1.2.1.81.1.</w:t>
            </w:r>
            <w:r w:rsidRPr="0062012A">
              <w:rPr>
                <w:rFonts w:cs="Helvetica" w:hint="eastAsia"/>
              </w:rPr>
              <w:t>5</w:t>
            </w:r>
            <w:r>
              <w:rPr>
                <w:rFonts w:cs="Helvetica"/>
              </w:rPr>
              <w:t xml:space="preserve">.1.1) </w:t>
            </w:r>
          </w:p>
        </w:tc>
        <w:tc>
          <w:tcPr>
            <w:tcW w:w="1440" w:type="dxa"/>
          </w:tcPr>
          <w:p w:rsidR="00F42FF0" w:rsidRPr="00AE058A" w:rsidRDefault="00F42FF0" w:rsidP="00B55ECC">
            <w:pPr>
              <w:pStyle w:val="TableText"/>
              <w:kinsoku w:val="0"/>
              <w:textAlignment w:val="top"/>
              <w:rPr>
                <w:rFonts w:cs="Helvetica"/>
              </w:rPr>
            </w:pPr>
            <w:r w:rsidRPr="00AE058A">
              <w:rPr>
                <w:rFonts w:cs="Helvetica"/>
              </w:rPr>
              <w:t>not-accessible</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traceRouteHopsIpTgtAddressType</w:t>
            </w:r>
            <w:r>
              <w:rPr>
                <w:rFonts w:cs="Helvetica"/>
              </w:rPr>
              <w:t xml:space="preserve"> (1.3.6.1.2.1.81.1.</w:t>
            </w:r>
            <w:r w:rsidRPr="0062012A">
              <w:rPr>
                <w:rFonts w:cs="Helvetica" w:hint="eastAsia"/>
              </w:rPr>
              <w:t>5</w:t>
            </w:r>
            <w:r>
              <w:rPr>
                <w:rFonts w:cs="Helvetica"/>
              </w:rPr>
              <w:t>.1.</w:t>
            </w:r>
            <w:r w:rsidRPr="0062012A">
              <w:rPr>
                <w:rFonts w:cs="Helvetica" w:hint="eastAsia"/>
              </w:rPr>
              <w:t>2</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traceRouteHopsIpTgtAddress</w:t>
            </w:r>
            <w:r>
              <w:rPr>
                <w:rFonts w:cs="Helvetica"/>
              </w:rPr>
              <w:t xml:space="preserve"> (1.3.6.1.2.1.81.1.</w:t>
            </w:r>
            <w:r w:rsidRPr="0062012A">
              <w:rPr>
                <w:rFonts w:cs="Helvetica" w:hint="eastAsia"/>
              </w:rPr>
              <w:t>5</w:t>
            </w:r>
            <w:r>
              <w:rPr>
                <w:rFonts w:cs="Helvetica"/>
              </w:rPr>
              <w:t>.1.</w:t>
            </w:r>
            <w:r w:rsidRPr="0062012A">
              <w:rPr>
                <w:rFonts w:cs="Helvetica" w:hint="eastAsia"/>
              </w:rPr>
              <w:t>3</w:t>
            </w:r>
            <w:r>
              <w:rPr>
                <w:rFonts w:cs="Helvetica"/>
              </w:rPr>
              <w:t xml:space="preserve">)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traceRouteHopsMinRtt</w:t>
            </w:r>
            <w:r>
              <w:rPr>
                <w:rFonts w:cs="Helvetica"/>
              </w:rPr>
              <w:t xml:space="preserve"> (1.3.6.1.2.1.81.1.</w:t>
            </w:r>
            <w:r w:rsidRPr="0062012A">
              <w:rPr>
                <w:rFonts w:cs="Helvetica" w:hint="eastAsia"/>
              </w:rPr>
              <w:t>5</w:t>
            </w:r>
            <w:r>
              <w:rPr>
                <w:rFonts w:cs="Helvetica"/>
              </w:rPr>
              <w:t>.1.</w:t>
            </w:r>
            <w:r w:rsidRPr="0062012A">
              <w:rPr>
                <w:rFonts w:cs="Helvetica" w:hint="eastAsia"/>
              </w:rPr>
              <w:t>4</w:t>
            </w:r>
            <w:r>
              <w:rPr>
                <w:rFonts w:cs="Helvetica"/>
              </w:rPr>
              <w:t xml:space="preserve">)  </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AE058A" w:rsidRDefault="00F42FF0" w:rsidP="00B55ECC">
            <w:pPr>
              <w:pStyle w:val="TableText"/>
              <w:kinsoku w:val="0"/>
              <w:textAlignment w:val="top"/>
              <w:rPr>
                <w:rFonts w:cs="Helvetica"/>
              </w:rPr>
            </w:pPr>
            <w:r w:rsidRPr="0062012A">
              <w:rPr>
                <w:rFonts w:cs="Helvetica"/>
              </w:rPr>
              <w:t>traceRouteHopsMaxRtt</w:t>
            </w:r>
            <w:r>
              <w:rPr>
                <w:rFonts w:cs="Helvetica"/>
              </w:rPr>
              <w:t xml:space="preserve"> (1.3.6.1.2.1.81.1.</w:t>
            </w:r>
            <w:r w:rsidRPr="0062012A">
              <w:rPr>
                <w:rFonts w:cs="Helvetica" w:hint="eastAsia"/>
              </w:rPr>
              <w:t>5</w:t>
            </w:r>
            <w:r>
              <w:rPr>
                <w:rFonts w:cs="Helvetica"/>
              </w:rPr>
              <w:t>.1.</w:t>
            </w:r>
            <w:r w:rsidRPr="0062012A">
              <w:rPr>
                <w:rFonts w:cs="Helvetica" w:hint="eastAsia"/>
              </w:rPr>
              <w:t>5</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Default="00F42FF0" w:rsidP="00B55ECC">
            <w:pPr>
              <w:pStyle w:val="TableText"/>
              <w:kinsoku w:val="0"/>
              <w:textAlignment w:val="top"/>
              <w:rPr>
                <w:rFonts w:cs="Helvetica"/>
              </w:rPr>
            </w:pPr>
            <w:r w:rsidRPr="0062012A">
              <w:rPr>
                <w:rFonts w:cs="Helvetica"/>
              </w:rPr>
              <w:t>traceRouteHopsAverageRtt</w:t>
            </w:r>
            <w:r>
              <w:rPr>
                <w:rFonts w:cs="Helvetica"/>
              </w:rPr>
              <w:t xml:space="preserve"> (1.3.6.1.2.1.81.1.</w:t>
            </w:r>
            <w:r w:rsidRPr="0062012A">
              <w:rPr>
                <w:rFonts w:cs="Helvetica" w:hint="eastAsia"/>
              </w:rPr>
              <w:t>5</w:t>
            </w:r>
            <w:r>
              <w:rPr>
                <w:rFonts w:cs="Helvetica"/>
              </w:rPr>
              <w:t>.1.</w:t>
            </w:r>
            <w:r w:rsidRPr="0062012A">
              <w:rPr>
                <w:rFonts w:cs="Helvetica" w:hint="eastAsia"/>
              </w:rPr>
              <w:t>6</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traceRouteHopsRttSumOfSquares</w:t>
            </w:r>
            <w:r>
              <w:rPr>
                <w:rFonts w:cs="Helvetica"/>
              </w:rPr>
              <w:t xml:space="preserve"> (1.3.6.1.2.1.81.1.</w:t>
            </w:r>
            <w:r w:rsidRPr="0062012A">
              <w:rPr>
                <w:rFonts w:cs="Helvetica" w:hint="eastAsia"/>
              </w:rPr>
              <w:t>5</w:t>
            </w:r>
            <w:r>
              <w:rPr>
                <w:rFonts w:cs="Helvetica"/>
              </w:rPr>
              <w:t>.1.</w:t>
            </w:r>
            <w:r w:rsidRPr="0062012A">
              <w:rPr>
                <w:rFonts w:cs="Helvetica" w:hint="eastAsia"/>
              </w:rPr>
              <w:t>7</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traceRouteHopsSentProbes</w:t>
            </w:r>
            <w:r>
              <w:rPr>
                <w:rFonts w:cs="Helvetica"/>
              </w:rPr>
              <w:t xml:space="preserve"> (1.3.6.1.2.1.81.1.</w:t>
            </w:r>
            <w:r w:rsidRPr="0062012A">
              <w:rPr>
                <w:rFonts w:cs="Helvetica" w:hint="eastAsia"/>
              </w:rPr>
              <w:t>5</w:t>
            </w:r>
            <w:r>
              <w:rPr>
                <w:rFonts w:cs="Helvetica"/>
              </w:rPr>
              <w:t>.1.</w:t>
            </w:r>
            <w:r w:rsidRPr="0062012A">
              <w:rPr>
                <w:rFonts w:cs="Helvetica" w:hint="eastAsia"/>
              </w:rPr>
              <w:t>8</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traceRouteHopsProbeResponses</w:t>
            </w:r>
            <w:r>
              <w:rPr>
                <w:rFonts w:cs="Helvetica"/>
              </w:rPr>
              <w:t xml:space="preserve"> (1.3.6.1.2.1.81.1.</w:t>
            </w:r>
            <w:r w:rsidRPr="0062012A">
              <w:rPr>
                <w:rFonts w:cs="Helvetica" w:hint="eastAsia"/>
              </w:rPr>
              <w:t>5</w:t>
            </w:r>
            <w:r>
              <w:rPr>
                <w:rFonts w:cs="Helvetica"/>
              </w:rPr>
              <w:t>.1.</w:t>
            </w:r>
            <w:r w:rsidRPr="0062012A">
              <w:rPr>
                <w:rFonts w:cs="Helvetica" w:hint="eastAsia"/>
              </w:rPr>
              <w:t>9</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r w:rsidR="00F42FF0" w:rsidRPr="009540D9" w:rsidTr="009A6F0D">
        <w:tc>
          <w:tcPr>
            <w:tcW w:w="3000" w:type="dxa"/>
          </w:tcPr>
          <w:p w:rsidR="00F42FF0" w:rsidRPr="0062012A" w:rsidRDefault="00F42FF0" w:rsidP="00B55ECC">
            <w:pPr>
              <w:pStyle w:val="TableText"/>
              <w:kinsoku w:val="0"/>
              <w:textAlignment w:val="top"/>
              <w:rPr>
                <w:rFonts w:cs="Helvetica"/>
              </w:rPr>
            </w:pPr>
            <w:r w:rsidRPr="0062012A">
              <w:rPr>
                <w:rFonts w:cs="Helvetica"/>
              </w:rPr>
              <w:t>traceRouteHopsLastGoodProbe</w:t>
            </w:r>
            <w:r>
              <w:rPr>
                <w:rFonts w:cs="Helvetica"/>
              </w:rPr>
              <w:t xml:space="preserve"> (1.3.6.1.2.1.81.1.</w:t>
            </w:r>
            <w:r w:rsidRPr="0062012A">
              <w:rPr>
                <w:rFonts w:cs="Helvetica" w:hint="eastAsia"/>
              </w:rPr>
              <w:t>5</w:t>
            </w:r>
            <w:r>
              <w:rPr>
                <w:rFonts w:cs="Helvetica"/>
              </w:rPr>
              <w:t>.1.1</w:t>
            </w:r>
            <w:r w:rsidRPr="0062012A">
              <w:rPr>
                <w:rFonts w:cs="Helvetica" w:hint="eastAsia"/>
              </w:rPr>
              <w:t>0</w:t>
            </w:r>
            <w:r>
              <w:rPr>
                <w:rFonts w:cs="Helvetica"/>
              </w:rPr>
              <w:t>)</w:t>
            </w:r>
          </w:p>
        </w:tc>
        <w:tc>
          <w:tcPr>
            <w:tcW w:w="1440" w:type="dxa"/>
          </w:tcPr>
          <w:p w:rsidR="00F42FF0" w:rsidRPr="00AE058A" w:rsidRDefault="00F42FF0" w:rsidP="00B55ECC">
            <w:pPr>
              <w:pStyle w:val="TableText"/>
              <w:kinsoku w:val="0"/>
              <w:textAlignment w:val="top"/>
              <w:rPr>
                <w:rFonts w:cs="Helvetica"/>
              </w:rPr>
            </w:pPr>
            <w:r w:rsidRPr="00AE058A">
              <w:rPr>
                <w:rFonts w:cs="Helvetica"/>
              </w:rPr>
              <w:t>read-only</w:t>
            </w:r>
          </w:p>
        </w:tc>
        <w:tc>
          <w:tcPr>
            <w:tcW w:w="1000" w:type="dxa"/>
          </w:tcPr>
          <w:p w:rsidR="00F42FF0" w:rsidRPr="00AE058A" w:rsidRDefault="00F42FF0" w:rsidP="00B55ECC">
            <w:pPr>
              <w:pStyle w:val="TableText"/>
              <w:kinsoku w:val="0"/>
              <w:textAlignment w:val="top"/>
              <w:rPr>
                <w:rFonts w:cs="Helvetica"/>
              </w:rPr>
            </w:pPr>
            <w:r w:rsidRPr="00AE058A">
              <w:rPr>
                <w:rFonts w:cs="Helvetica"/>
              </w:rPr>
              <w:t>No</w:t>
            </w:r>
          </w:p>
        </w:tc>
        <w:tc>
          <w:tcPr>
            <w:tcW w:w="2880" w:type="dxa"/>
          </w:tcPr>
          <w:p w:rsidR="00F42FF0" w:rsidRPr="00AE058A" w:rsidRDefault="00F42FF0" w:rsidP="00B55ECC">
            <w:pPr>
              <w:pStyle w:val="TableText"/>
              <w:kinsoku w:val="0"/>
              <w:textAlignment w:val="top"/>
              <w:rPr>
                <w:rFonts w:cs="Helvetica"/>
              </w:rPr>
            </w:pPr>
            <w:r w:rsidRPr="00AE058A">
              <w:rPr>
                <w:rFonts w:cs="Helvetica"/>
              </w:rPr>
              <w:t>As per MIB</w:t>
            </w:r>
          </w:p>
        </w:tc>
      </w:tr>
    </w:tbl>
    <w:p w:rsidR="00F42FF0" w:rsidRPr="00991579" w:rsidRDefault="00F42FF0" w:rsidP="009A6F0D">
      <w:pPr>
        <w:pStyle w:val="Spacer"/>
      </w:pPr>
    </w:p>
    <w:p w:rsidR="00F42FF0" w:rsidRPr="00E71A63" w:rsidRDefault="00F42FF0" w:rsidP="00F42FF0">
      <w:pPr>
        <w:pStyle w:val="1"/>
        <w:tabs>
          <w:tab w:val="num" w:pos="432"/>
        </w:tabs>
        <w:ind w:left="432" w:hanging="432"/>
        <w:jc w:val="both"/>
      </w:pPr>
      <w:bookmarkStart w:id="154" w:name="_Toc295464727"/>
      <w:bookmarkStart w:id="155" w:name="_Toc397420175"/>
      <w:bookmarkStart w:id="156" w:name="_Toc399256714"/>
      <w:bookmarkStart w:id="157" w:name="_Toc493502726"/>
      <w:r w:rsidRPr="00E71A63">
        <w:t>DOT3-OAM-MIB</w:t>
      </w:r>
      <w:bookmarkEnd w:id="154"/>
      <w:bookmarkEnd w:id="155"/>
      <w:bookmarkEnd w:id="156"/>
      <w:bookmarkEnd w:id="157"/>
    </w:p>
    <w:p w:rsidR="00F42FF0" w:rsidRDefault="00F42FF0" w:rsidP="00F42FF0">
      <w:pPr>
        <w:pStyle w:val="2"/>
        <w:tabs>
          <w:tab w:val="num" w:pos="576"/>
        </w:tabs>
        <w:autoSpaceDE/>
        <w:autoSpaceDN/>
        <w:adjustRightInd/>
        <w:ind w:left="576" w:hanging="576"/>
        <w:jc w:val="both"/>
        <w:textAlignment w:val="auto"/>
      </w:pPr>
      <w:bookmarkStart w:id="158" w:name="_Toc295464728"/>
      <w:bookmarkStart w:id="159" w:name="_Toc397420176"/>
      <w:bookmarkStart w:id="160" w:name="_Toc399256715"/>
      <w:bookmarkStart w:id="161" w:name="_Toc493502727"/>
      <w:r w:rsidRPr="00B859AB">
        <w:rPr>
          <w:rFonts w:hint="eastAsia"/>
        </w:rPr>
        <w:t>dot3OamTable</w:t>
      </w:r>
      <w:bookmarkEnd w:id="158"/>
      <w:bookmarkEnd w:id="159"/>
      <w:bookmarkEnd w:id="160"/>
      <w:bookmarkEnd w:id="161"/>
    </w:p>
    <w:p w:rsidR="00F42FF0" w:rsidRPr="00B859AB" w:rsidRDefault="00F42FF0" w:rsidP="009A6F0D">
      <w:pPr>
        <w:pStyle w:val="TableOID"/>
      </w:pPr>
      <w:r>
        <w:t>OID of this table is: 1.3.6.1.2.1.158.1.1</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365AB2" w:rsidRDefault="00F42FF0" w:rsidP="00751D74">
            <w:pPr>
              <w:pStyle w:val="TableHeading"/>
              <w:rPr>
                <w:rFonts w:cs="Helvetica"/>
              </w:rPr>
            </w:pPr>
            <w:r w:rsidRPr="00365AB2">
              <w:rPr>
                <w:rFonts w:cs="Helvetica"/>
              </w:rPr>
              <w:t>Name</w:t>
            </w:r>
          </w:p>
        </w:tc>
        <w:tc>
          <w:tcPr>
            <w:tcW w:w="1440" w:type="dxa"/>
          </w:tcPr>
          <w:p w:rsidR="00F42FF0" w:rsidRPr="00365AB2" w:rsidRDefault="00F42FF0" w:rsidP="00751D74">
            <w:pPr>
              <w:pStyle w:val="TableHeading"/>
              <w:rPr>
                <w:rFonts w:cs="Helvetica"/>
              </w:rPr>
            </w:pPr>
            <w:r w:rsidRPr="00365AB2">
              <w:rPr>
                <w:rFonts w:cs="Helvetica"/>
              </w:rPr>
              <w:t>Access</w:t>
            </w:r>
          </w:p>
        </w:tc>
        <w:tc>
          <w:tcPr>
            <w:tcW w:w="1000" w:type="dxa"/>
          </w:tcPr>
          <w:p w:rsidR="00F42FF0" w:rsidRPr="00365AB2" w:rsidRDefault="00F42FF0" w:rsidP="00751D74">
            <w:pPr>
              <w:pStyle w:val="TableHeading"/>
              <w:rPr>
                <w:rFonts w:cs="Helvetica"/>
              </w:rPr>
            </w:pPr>
            <w:r w:rsidRPr="00365AB2">
              <w:rPr>
                <w:rFonts w:cs="Helvetica"/>
              </w:rPr>
              <w:t>PDS</w:t>
            </w:r>
          </w:p>
        </w:tc>
        <w:tc>
          <w:tcPr>
            <w:tcW w:w="2880" w:type="dxa"/>
          </w:tcPr>
          <w:p w:rsidR="00F42FF0" w:rsidRPr="00365AB2" w:rsidRDefault="00F42FF0" w:rsidP="00751D74">
            <w:pPr>
              <w:pStyle w:val="TableHeading"/>
              <w:rPr>
                <w:rFonts w:cs="Helvetica"/>
              </w:rPr>
            </w:pPr>
            <w:r w:rsidRPr="00365AB2">
              <w:rPr>
                <w:rFonts w:cs="Helvetica"/>
              </w:rPr>
              <w:t>Description</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dot3OamAdminState</w:t>
            </w:r>
            <w:r w:rsidRPr="00E71A63">
              <w:rPr>
                <w:rFonts w:ascii="Helvetica" w:hAnsi="Helvetica" w:cs="Helvetica"/>
              </w:rPr>
              <w:t xml:space="preserve"> (1.3.6.1.2.1.158.1.1.1.1)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dot3OamOperStatus</w:t>
            </w:r>
            <w:r w:rsidRPr="00E71A63">
              <w:rPr>
                <w:rFonts w:ascii="Helvetica" w:hAnsi="Helvetica" w:cs="Helvetica"/>
              </w:rPr>
              <w:t xml:space="preserve"> (1.3.6.1.2.1.158.1.1.1.2)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dot3OamMode</w:t>
            </w:r>
            <w:r w:rsidRPr="00E71A63">
              <w:rPr>
                <w:rFonts w:ascii="Helvetica" w:hAnsi="Helvetica" w:cs="Helvetica"/>
              </w:rPr>
              <w:t xml:space="preserve"> (1.3.6.1.2.1.158.1.1.1.3)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dot3OamMaxOamPduSize</w:t>
            </w:r>
            <w:r w:rsidRPr="00E71A63">
              <w:rPr>
                <w:rFonts w:ascii="Helvetica" w:hAnsi="Helvetica" w:cs="Helvetica"/>
              </w:rPr>
              <w:t xml:space="preserve"> (1.3.6.1.2.1.158.1.1.1.4)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dot3OamConfigRevision</w:t>
            </w:r>
            <w:r w:rsidRPr="00E71A63">
              <w:rPr>
                <w:rFonts w:ascii="Helvetica" w:hAnsi="Helvetica" w:cs="Helvetica"/>
              </w:rPr>
              <w:t xml:space="preserve"> (1.3.6.1.2.1.158.1.1.1.5)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dot3OamFunctionsSupported</w:t>
            </w:r>
            <w:r w:rsidRPr="00E71A63">
              <w:rPr>
                <w:rFonts w:ascii="Helvetica" w:hAnsi="Helvetica" w:cs="Helvetica"/>
              </w:rPr>
              <w:t xml:space="preserve"> (1.3.6.1.2.1.158.1.1.1.6)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 xml:space="preserve">read-only </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bl>
    <w:p w:rsidR="00F42FF0" w:rsidRPr="00AF2CB6"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162" w:name="_Toc295464729"/>
      <w:bookmarkStart w:id="163" w:name="_Toc397420177"/>
      <w:bookmarkStart w:id="164" w:name="_Toc399256716"/>
      <w:bookmarkStart w:id="165" w:name="_Toc493502728"/>
      <w:r w:rsidRPr="00B859AB">
        <w:rPr>
          <w:rFonts w:hint="eastAsia"/>
        </w:rPr>
        <w:lastRenderedPageBreak/>
        <w:t>dot3OamPeerTable</w:t>
      </w:r>
      <w:bookmarkEnd w:id="162"/>
      <w:bookmarkEnd w:id="163"/>
      <w:bookmarkEnd w:id="164"/>
      <w:bookmarkEnd w:id="165"/>
    </w:p>
    <w:p w:rsidR="00F42FF0" w:rsidRPr="00B859AB" w:rsidRDefault="00F42FF0" w:rsidP="009A6F0D">
      <w:pPr>
        <w:pStyle w:val="TableOID"/>
      </w:pPr>
      <w:r>
        <w:t>OID of this table is: 1.3.6.1.2.1.158.1.2</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365AB2" w:rsidRDefault="00F42FF0" w:rsidP="00751D74">
            <w:pPr>
              <w:pStyle w:val="TableHeading"/>
              <w:rPr>
                <w:rFonts w:cs="Helvetica"/>
              </w:rPr>
            </w:pPr>
            <w:r w:rsidRPr="00365AB2">
              <w:rPr>
                <w:rFonts w:cs="Helvetica"/>
              </w:rPr>
              <w:t>Name</w:t>
            </w:r>
          </w:p>
        </w:tc>
        <w:tc>
          <w:tcPr>
            <w:tcW w:w="1440" w:type="dxa"/>
          </w:tcPr>
          <w:p w:rsidR="00F42FF0" w:rsidRPr="00365AB2" w:rsidRDefault="00F42FF0" w:rsidP="00751D74">
            <w:pPr>
              <w:pStyle w:val="TableHeading"/>
              <w:rPr>
                <w:rFonts w:cs="Helvetica"/>
              </w:rPr>
            </w:pPr>
            <w:r w:rsidRPr="00365AB2">
              <w:rPr>
                <w:rFonts w:cs="Helvetica"/>
              </w:rPr>
              <w:t>Access</w:t>
            </w:r>
          </w:p>
        </w:tc>
        <w:tc>
          <w:tcPr>
            <w:tcW w:w="1000" w:type="dxa"/>
          </w:tcPr>
          <w:p w:rsidR="00F42FF0" w:rsidRPr="00365AB2" w:rsidRDefault="00F42FF0" w:rsidP="00751D74">
            <w:pPr>
              <w:pStyle w:val="TableHeading"/>
              <w:rPr>
                <w:rFonts w:cs="Helvetica"/>
              </w:rPr>
            </w:pPr>
            <w:r w:rsidRPr="00365AB2">
              <w:rPr>
                <w:rFonts w:cs="Helvetica"/>
              </w:rPr>
              <w:t>PDS</w:t>
            </w:r>
          </w:p>
        </w:tc>
        <w:tc>
          <w:tcPr>
            <w:tcW w:w="2880" w:type="dxa"/>
          </w:tcPr>
          <w:p w:rsidR="00F42FF0" w:rsidRPr="00365AB2" w:rsidRDefault="00F42FF0" w:rsidP="00751D74">
            <w:pPr>
              <w:pStyle w:val="TableHeading"/>
              <w:rPr>
                <w:rFonts w:cs="Helvetica"/>
              </w:rPr>
            </w:pPr>
            <w:r w:rsidRPr="00365AB2">
              <w:rPr>
                <w:rFonts w:cs="Helvetica"/>
              </w:rPr>
              <w:t>Description</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d</w:t>
            </w:r>
            <w:r w:rsidRPr="00E71A63">
              <w:rPr>
                <w:rFonts w:ascii="Helvetica" w:hAnsi="Helvetica" w:cs="Helvetica" w:hint="eastAsia"/>
              </w:rPr>
              <w:t>ot3OamPeerMacAddress</w:t>
            </w:r>
            <w:r w:rsidRPr="00E71A63">
              <w:rPr>
                <w:rFonts w:ascii="Helvetica" w:hAnsi="Helvetica" w:cs="Helvetica"/>
              </w:rPr>
              <w:t xml:space="preserve"> (1.3.6.1.2.1.158.1.2.1.1)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dot3OamPeerVendorOui (1.3.6.1.2.1.158.1.2.1.2)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dot3OamPeerVendorInfo (1.3.6.1.2.1.158.1.2.1.3)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dot3OamPeerMode</w:t>
            </w:r>
            <w:r w:rsidRPr="00E71A63">
              <w:rPr>
                <w:rFonts w:ascii="Helvetica" w:hAnsi="Helvetica" w:cs="Helvetica"/>
              </w:rPr>
              <w:t xml:space="preserve"> (1.3.6.1.2.1.158.1.2.1.4)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 xml:space="preserve">read-only </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dot3OamPeerMaxOamPduSize</w:t>
            </w:r>
            <w:r w:rsidRPr="00E71A63">
              <w:rPr>
                <w:rFonts w:ascii="Helvetica" w:hAnsi="Helvetica" w:cs="Helvetica"/>
              </w:rPr>
              <w:t xml:space="preserve"> (1.3.6.1.2.1.158.1.2.1.5)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dot3OamPeerConfigRevision</w:t>
            </w:r>
            <w:r w:rsidRPr="00E71A63">
              <w:rPr>
                <w:rFonts w:ascii="Helvetica" w:hAnsi="Helvetica" w:cs="Helvetica"/>
              </w:rPr>
              <w:t xml:space="preserve"> (1.3.6.1.2.1.158.1.2.1.6)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dot3OamPeerFunctionsSupported</w:t>
            </w:r>
            <w:r w:rsidRPr="00E71A63">
              <w:rPr>
                <w:rFonts w:ascii="Helvetica" w:hAnsi="Helvetica" w:cs="Helvetica" w:hint="eastAsia"/>
              </w:rPr>
              <w:t xml:space="preserve"> </w:t>
            </w:r>
            <w:r w:rsidRPr="00E71A63">
              <w:rPr>
                <w:rFonts w:ascii="Helvetica" w:hAnsi="Helvetica" w:cs="Helvetica"/>
              </w:rPr>
              <w:t>(1.3.6.1.2.1.158.1.2.1.</w:t>
            </w:r>
            <w:r w:rsidRPr="00E71A63">
              <w:rPr>
                <w:rFonts w:ascii="Helvetica" w:hAnsi="Helvetica" w:cs="Helvetica" w:hint="eastAsia"/>
              </w:rPr>
              <w:t>7</w:t>
            </w:r>
            <w:r w:rsidRPr="00E71A63">
              <w:rPr>
                <w:rFonts w:ascii="Helvetica" w:hAnsi="Helvetica" w:cs="Helvetica"/>
              </w:rPr>
              <w:t>)</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bl>
    <w:p w:rsidR="00F42FF0"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166" w:name="_Toc295464730"/>
      <w:bookmarkStart w:id="167" w:name="_Toc397420178"/>
      <w:bookmarkStart w:id="168" w:name="_Toc399256717"/>
      <w:bookmarkStart w:id="169" w:name="_Toc493502729"/>
      <w:r w:rsidRPr="00B859AB">
        <w:rPr>
          <w:rFonts w:hint="eastAsia"/>
        </w:rPr>
        <w:t>dot3OamStatsTable</w:t>
      </w:r>
      <w:bookmarkEnd w:id="166"/>
      <w:bookmarkEnd w:id="167"/>
      <w:bookmarkEnd w:id="168"/>
      <w:bookmarkEnd w:id="169"/>
    </w:p>
    <w:p w:rsidR="00F42FF0" w:rsidRPr="00B859AB" w:rsidRDefault="00F42FF0" w:rsidP="009A6F0D">
      <w:pPr>
        <w:pStyle w:val="TableOID"/>
      </w:pPr>
      <w:r>
        <w:t>OID of this table is: 1.3.6.1.2.1.158.1.4</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365AB2" w:rsidRDefault="00F42FF0" w:rsidP="00751D74">
            <w:pPr>
              <w:pStyle w:val="TableHeading"/>
              <w:rPr>
                <w:rFonts w:cs="Helvetica"/>
              </w:rPr>
            </w:pPr>
            <w:r w:rsidRPr="00365AB2">
              <w:rPr>
                <w:rFonts w:cs="Helvetica"/>
              </w:rPr>
              <w:t>Name</w:t>
            </w:r>
          </w:p>
        </w:tc>
        <w:tc>
          <w:tcPr>
            <w:tcW w:w="1440" w:type="dxa"/>
          </w:tcPr>
          <w:p w:rsidR="00F42FF0" w:rsidRPr="00365AB2" w:rsidRDefault="00F42FF0" w:rsidP="00751D74">
            <w:pPr>
              <w:pStyle w:val="TableHeading"/>
              <w:rPr>
                <w:rFonts w:cs="Helvetica"/>
              </w:rPr>
            </w:pPr>
            <w:r w:rsidRPr="00365AB2">
              <w:rPr>
                <w:rFonts w:cs="Helvetica"/>
              </w:rPr>
              <w:t>Access</w:t>
            </w:r>
          </w:p>
        </w:tc>
        <w:tc>
          <w:tcPr>
            <w:tcW w:w="1000" w:type="dxa"/>
          </w:tcPr>
          <w:p w:rsidR="00F42FF0" w:rsidRPr="00365AB2" w:rsidRDefault="00F42FF0" w:rsidP="00751D74">
            <w:pPr>
              <w:pStyle w:val="TableHeading"/>
              <w:rPr>
                <w:rFonts w:cs="Helvetica"/>
              </w:rPr>
            </w:pPr>
            <w:r w:rsidRPr="00365AB2">
              <w:rPr>
                <w:rFonts w:cs="Helvetica"/>
              </w:rPr>
              <w:t>PDS</w:t>
            </w:r>
          </w:p>
        </w:tc>
        <w:tc>
          <w:tcPr>
            <w:tcW w:w="2880" w:type="dxa"/>
          </w:tcPr>
          <w:p w:rsidR="00F42FF0" w:rsidRPr="00365AB2" w:rsidRDefault="00F42FF0" w:rsidP="00751D74">
            <w:pPr>
              <w:pStyle w:val="TableHeading"/>
              <w:rPr>
                <w:rFonts w:cs="Helvetica"/>
              </w:rPr>
            </w:pPr>
            <w:r w:rsidRPr="00365AB2">
              <w:rPr>
                <w:rFonts w:cs="Helvetica"/>
              </w:rPr>
              <w:t>Description</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dot3OamInformationTx</w:t>
            </w:r>
            <w:r w:rsidRPr="00E71A63">
              <w:rPr>
                <w:rFonts w:ascii="Helvetica" w:hAnsi="Helvetica" w:cs="Helvetica"/>
              </w:rPr>
              <w:t xml:space="preserve"> (1.3.6.1.2.1.158.1.4.1.1)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dot3OamInformationRx</w:t>
            </w:r>
            <w:r w:rsidRPr="00E71A63">
              <w:rPr>
                <w:rFonts w:ascii="Helvetica" w:hAnsi="Helvetica" w:cs="Helvetica"/>
              </w:rPr>
              <w:t xml:space="preserve"> (1.3.6.1.2.1.158.1.4.1.2)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dot3OamUniqueEventNotificationTx</w:t>
            </w:r>
            <w:r w:rsidRPr="00E71A63">
              <w:rPr>
                <w:rFonts w:ascii="Helvetica" w:hAnsi="Helvetica" w:cs="Helvetica"/>
              </w:rPr>
              <w:t xml:space="preserve"> (1.3.6.1.2.1.158.1.4.1.3)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dot3OamUniqueEventNotificationRx</w:t>
            </w:r>
            <w:r w:rsidRPr="00E71A63">
              <w:rPr>
                <w:rFonts w:ascii="Helvetica" w:hAnsi="Helvetica" w:cs="Helvetica"/>
              </w:rPr>
              <w:t xml:space="preserve"> (1.3.6.1.2.1.158.1.4.1.4)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dot3OamDuplicateEventNotificationTx</w:t>
            </w:r>
            <w:r w:rsidRPr="00E71A63">
              <w:rPr>
                <w:rFonts w:ascii="Helvetica" w:hAnsi="Helvetica" w:cs="Helvetica"/>
              </w:rPr>
              <w:t xml:space="preserve"> (1.3.6.1.2.1.158.1.4.1.5)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dot3OamDuplicateEventNotificationRx</w:t>
            </w:r>
            <w:r w:rsidRPr="00E71A63">
              <w:rPr>
                <w:rFonts w:ascii="Helvetica" w:hAnsi="Helvetica" w:cs="Helvetica"/>
              </w:rPr>
              <w:t xml:space="preserve"> (1.3.6.1.2.1.158.1.4.1.6)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dot3OamLoopbackControlTx</w:t>
            </w:r>
            <w:r w:rsidRPr="00E71A63">
              <w:rPr>
                <w:rFonts w:ascii="Helvetica" w:hAnsi="Helvetica" w:cs="Helvetica"/>
              </w:rPr>
              <w:t xml:space="preserve"> (1.3.6.1.2.1.158.1.4.1.7)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dot3OamLoopbackControlRx</w:t>
            </w:r>
            <w:r w:rsidRPr="00E71A63">
              <w:rPr>
                <w:rFonts w:ascii="Helvetica" w:hAnsi="Helvetica" w:cs="Helvetica"/>
              </w:rPr>
              <w:t xml:space="preserve"> (1.3.6.1.2.1.158.1.4.1.8)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dot3OamVariableRequestTx (1.3.6.1.2.1.158.1.4.1.9)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dot3OamVariableRequestRx (1.3.6.1.2.1.158.1.4.1.10)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dot3OamVariableResponseTx (1.3.6.1.2.1.158.1.4.1.11)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lastRenderedPageBreak/>
              <w:t xml:space="preserve">dot3OamVariableResponseRx (1.3.6.1.2.1.158.1.4.1.12)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dot3OamOrgSpecificTx (1.3.6.1.2.1.158.1.4.1.13)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dot3OamOrgSpecificRx (1.3.6.1.2.1.158.1.4.1.14)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dot3OamUnsupportedCodesTx (1.3.6.1.2.1.158.1.4.1.15)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dot3OamUnsupportedCodesRx (1.3.6.1.2.1.158.1.4.1.16)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dot3OamFramesLostDueToOam (1.3.6.1.2.1.158.1.4.1.17)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bl>
    <w:p w:rsidR="00F42FF0" w:rsidRDefault="00F42FF0" w:rsidP="009A6F0D">
      <w:pPr>
        <w:pStyle w:val="Spacer"/>
      </w:pPr>
    </w:p>
    <w:p w:rsidR="00F42FF0" w:rsidRDefault="00F42FF0" w:rsidP="00F42FF0">
      <w:pPr>
        <w:pStyle w:val="2"/>
        <w:tabs>
          <w:tab w:val="num" w:pos="576"/>
        </w:tabs>
        <w:autoSpaceDE/>
        <w:autoSpaceDN/>
        <w:adjustRightInd/>
        <w:ind w:left="576" w:hanging="576"/>
        <w:jc w:val="both"/>
        <w:textAlignment w:val="auto"/>
      </w:pPr>
      <w:bookmarkStart w:id="170" w:name="_Toc295464731"/>
      <w:bookmarkStart w:id="171" w:name="_Toc397420179"/>
      <w:bookmarkStart w:id="172" w:name="_Toc399256718"/>
      <w:bookmarkStart w:id="173" w:name="_Toc493502730"/>
      <w:r w:rsidRPr="00B859AB">
        <w:rPr>
          <w:rFonts w:hint="eastAsia"/>
        </w:rPr>
        <w:t>dot3OamEventConfigTable</w:t>
      </w:r>
      <w:bookmarkEnd w:id="170"/>
      <w:bookmarkEnd w:id="171"/>
      <w:bookmarkEnd w:id="172"/>
      <w:bookmarkEnd w:id="173"/>
    </w:p>
    <w:p w:rsidR="00F42FF0" w:rsidRPr="003A69A0" w:rsidRDefault="00F42FF0" w:rsidP="009A6F0D">
      <w:pPr>
        <w:pStyle w:val="TableOID"/>
      </w:pPr>
      <w:r>
        <w:t>OID of this table is:</w:t>
      </w:r>
      <w:r>
        <w:rPr>
          <w:rFonts w:hint="eastAsia"/>
        </w:rPr>
        <w:t xml:space="preserve"> </w:t>
      </w:r>
      <w:r>
        <w:t>1.3.6.1.2.1.158.1.5</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365AB2" w:rsidRDefault="00F42FF0" w:rsidP="00751D74">
            <w:pPr>
              <w:pStyle w:val="TableHeading"/>
              <w:rPr>
                <w:rFonts w:cs="Helvetica"/>
              </w:rPr>
            </w:pPr>
            <w:r w:rsidRPr="00365AB2">
              <w:rPr>
                <w:rFonts w:cs="Helvetica"/>
              </w:rPr>
              <w:t>Name</w:t>
            </w:r>
          </w:p>
        </w:tc>
        <w:tc>
          <w:tcPr>
            <w:tcW w:w="1440" w:type="dxa"/>
          </w:tcPr>
          <w:p w:rsidR="00F42FF0" w:rsidRPr="00365AB2" w:rsidRDefault="00F42FF0" w:rsidP="00751D74">
            <w:pPr>
              <w:pStyle w:val="TableHeading"/>
              <w:rPr>
                <w:rFonts w:cs="Helvetica"/>
              </w:rPr>
            </w:pPr>
            <w:r w:rsidRPr="00365AB2">
              <w:rPr>
                <w:rFonts w:cs="Helvetica"/>
              </w:rPr>
              <w:t>Access</w:t>
            </w:r>
          </w:p>
        </w:tc>
        <w:tc>
          <w:tcPr>
            <w:tcW w:w="1000" w:type="dxa"/>
          </w:tcPr>
          <w:p w:rsidR="00F42FF0" w:rsidRPr="00365AB2" w:rsidRDefault="00F42FF0" w:rsidP="00751D74">
            <w:pPr>
              <w:pStyle w:val="TableHeading"/>
              <w:rPr>
                <w:rFonts w:cs="Helvetica"/>
              </w:rPr>
            </w:pPr>
            <w:r w:rsidRPr="00365AB2">
              <w:rPr>
                <w:rFonts w:cs="Helvetica"/>
              </w:rPr>
              <w:t>PDS</w:t>
            </w:r>
          </w:p>
        </w:tc>
        <w:tc>
          <w:tcPr>
            <w:tcW w:w="2880" w:type="dxa"/>
          </w:tcPr>
          <w:p w:rsidR="00F42FF0" w:rsidRPr="00365AB2" w:rsidRDefault="00F42FF0" w:rsidP="00751D74">
            <w:pPr>
              <w:pStyle w:val="TableHeading"/>
              <w:rPr>
                <w:rFonts w:cs="Helvetica"/>
              </w:rPr>
            </w:pPr>
            <w:r w:rsidRPr="00365AB2">
              <w:rPr>
                <w:rFonts w:cs="Helvetica"/>
              </w:rPr>
              <w:t>Description</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dot3OamErrSymPeriodWindowHi (1.3.6.1.2.1.158.1.5.1.1)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dot3OamErrSymPeriodWindowLo (1.3.6.1.2.1.158.1.5.1.2)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dot3OamErrSymPeriodThresholdHi (1.3.6.1.2.1.158.1.5.1.3)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dot3OamErrSymPeriodThresholdLo (1.3.6.1.2.1.158.1.5.1.4)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dot3OamErrSymPeriodEvNotifEnable (1.3.6.1.2.1.158.1.5.1.5)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 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dot3OamErrFramePeriodWindow</w:t>
            </w:r>
            <w:r w:rsidRPr="00E71A63">
              <w:rPr>
                <w:rFonts w:ascii="Helvetica" w:hAnsi="Helvetica" w:cs="Helvetica"/>
              </w:rPr>
              <w:t xml:space="preserve"> (1.3.6.1.2.1.158.1.5.1.6)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Range from 1 to 65535, the default value is 1000.</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dot3OamErrFramePeriodThreshold</w:t>
            </w:r>
            <w:r w:rsidRPr="00E71A63">
              <w:rPr>
                <w:rFonts w:ascii="Helvetica" w:hAnsi="Helvetica" w:cs="Helvetica"/>
              </w:rPr>
              <w:t xml:space="preserve"> (1.3.6.1.2.1.158.1.5.1.7)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w:t>
            </w:r>
            <w:r w:rsidRPr="00E71A63">
              <w:rPr>
                <w:rFonts w:ascii="Helvetica" w:hAnsi="Helvetica" w:cs="Helvetica"/>
              </w:rPr>
              <w:t>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dot3OamErrFramePeriodEvNotifEnable</w:t>
            </w:r>
            <w:r w:rsidRPr="00E71A63">
              <w:rPr>
                <w:rFonts w:ascii="Helvetica" w:hAnsi="Helvetica" w:cs="Helvetica"/>
              </w:rPr>
              <w:t xml:space="preserve"> (1.3.6.1.2.1.158.1.5.1.8)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dot3OamErrFrameWindow (1.3.6.1.2.1.158.1.5.1.9)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Range from 10 to 600, the default value is 10.</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dot3OamErrFrameThreshold (1.3.6.1.2.1.158.1.5.1.10)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w:t>
            </w:r>
            <w:r w:rsidRPr="00E71A63">
              <w:rPr>
                <w:rFonts w:ascii="Helvetica" w:hAnsi="Helvetica" w:cs="Helvetica"/>
              </w:rPr>
              <w:t>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dot3OamErrFrameEvNotifEnable (1.3.6.1.2.1.158.1.5.1.11)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dot3OamErrFrameSecsSummaryWindow</w:t>
            </w:r>
            <w:r w:rsidRPr="00E71A63">
              <w:rPr>
                <w:rFonts w:ascii="Helvetica" w:hAnsi="Helvetica" w:cs="Helvetica"/>
              </w:rPr>
              <w:t xml:space="preserve"> (1.3.6.1.2.1.158.1.5.1.12)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w:t>
            </w:r>
            <w:r w:rsidRPr="00E71A63">
              <w:rPr>
                <w:rFonts w:ascii="Helvetica" w:hAnsi="Helvetica" w:cs="Helvetica"/>
              </w:rPr>
              <w:t>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 xml:space="preserve">Range from 100 to </w:t>
            </w:r>
            <w:r w:rsidRPr="00E71A63">
              <w:rPr>
                <w:rFonts w:ascii="Helvetica" w:hAnsi="Helvetica" w:cs="Helvetica"/>
              </w:rPr>
              <w:t>9000</w:t>
            </w:r>
            <w:r w:rsidRPr="00E71A63">
              <w:rPr>
                <w:rFonts w:ascii="Helvetica" w:hAnsi="Helvetica" w:cs="Helvetica" w:hint="eastAsia"/>
              </w:rPr>
              <w:t xml:space="preserve">, the default value is </w:t>
            </w:r>
            <w:r w:rsidRPr="00E71A63">
              <w:rPr>
                <w:rFonts w:ascii="Helvetica" w:hAnsi="Helvetica" w:cs="Helvetica"/>
              </w:rPr>
              <w:t>600</w:t>
            </w:r>
            <w:r w:rsidRPr="00E71A63">
              <w:rPr>
                <w:rFonts w:ascii="Helvetica" w:hAnsi="Helvetica" w:cs="Helvetica" w:hint="eastAsia"/>
              </w:rPr>
              <w:t>.</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dot3OamErrFrameSecsSummaryThreshold (1.3.6.1.2.1.158.1.5.1.13)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w:t>
            </w:r>
            <w:r w:rsidRPr="00E71A63">
              <w:rPr>
                <w:rFonts w:ascii="Helvetica" w:hAnsi="Helvetica" w:cs="Helvetica"/>
              </w:rPr>
              <w:t>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dot3OamErrFrameSecsEvNotifEnable</w:t>
            </w:r>
            <w:r w:rsidRPr="00E71A63">
              <w:rPr>
                <w:rFonts w:ascii="Helvetica" w:hAnsi="Helvetica" w:cs="Helvetica" w:hint="eastAsia"/>
              </w:rPr>
              <w:t xml:space="preserve"> </w:t>
            </w:r>
            <w:r w:rsidRPr="00E71A63">
              <w:rPr>
                <w:rFonts w:ascii="Helvetica" w:hAnsi="Helvetica" w:cs="Helvetica"/>
              </w:rPr>
              <w:t>(1.3.6.1.2.1.158.1.5.1.1</w:t>
            </w:r>
            <w:r w:rsidRPr="00E71A63">
              <w:rPr>
                <w:rFonts w:ascii="Helvetica" w:hAnsi="Helvetica" w:cs="Helvetica" w:hint="eastAsia"/>
              </w:rPr>
              <w:t>4</w:t>
            </w:r>
            <w:r w:rsidRPr="00E71A63">
              <w:rPr>
                <w:rFonts w:ascii="Helvetica" w:hAnsi="Helvetica" w:cs="Helvetica"/>
              </w:rPr>
              <w:t>)</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dot3OamDyingGaspEnable </w:t>
            </w:r>
            <w:r w:rsidRPr="00E71A63">
              <w:rPr>
                <w:rFonts w:ascii="Helvetica" w:hAnsi="Helvetica" w:cs="Helvetica"/>
              </w:rPr>
              <w:lastRenderedPageBreak/>
              <w:t xml:space="preserve">(1.3.6.1.2.1.158.1.5.1.15)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lastRenderedPageBreak/>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dot3OamCriticalEventEnable (1.3.6.1.2.1.158.1.5.1.16)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read-write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Current</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Not supported</w:t>
            </w:r>
          </w:p>
        </w:tc>
      </w:tr>
    </w:tbl>
    <w:p w:rsidR="009A6F0D" w:rsidRDefault="009A6F0D" w:rsidP="009A6F0D">
      <w:pPr>
        <w:pStyle w:val="Spacer"/>
      </w:pPr>
      <w:bookmarkStart w:id="174" w:name="_Toc397420180"/>
      <w:bookmarkStart w:id="175" w:name="_Toc399256719"/>
    </w:p>
    <w:p w:rsidR="00F42FF0" w:rsidRDefault="00F42FF0" w:rsidP="00F42FF0">
      <w:pPr>
        <w:pStyle w:val="2"/>
        <w:tabs>
          <w:tab w:val="num" w:pos="576"/>
        </w:tabs>
        <w:autoSpaceDE/>
        <w:autoSpaceDN/>
        <w:adjustRightInd/>
        <w:ind w:left="576" w:hanging="576"/>
        <w:jc w:val="both"/>
        <w:textAlignment w:val="auto"/>
      </w:pPr>
      <w:bookmarkStart w:id="176" w:name="_Toc493502731"/>
      <w:r w:rsidRPr="00B859AB">
        <w:rPr>
          <w:rFonts w:hint="eastAsia"/>
        </w:rPr>
        <w:t>dot3OamEventLogTable</w:t>
      </w:r>
      <w:bookmarkEnd w:id="174"/>
      <w:bookmarkEnd w:id="175"/>
      <w:bookmarkEnd w:id="176"/>
    </w:p>
    <w:p w:rsidR="00F42FF0" w:rsidRPr="00B859AB" w:rsidRDefault="00F42FF0" w:rsidP="009A6F0D">
      <w:pPr>
        <w:pStyle w:val="TableOID"/>
      </w:pPr>
      <w:r>
        <w:t>OID of this table is: 1.3.6.1.2.1.158.1.6</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365AB2" w:rsidRDefault="00F42FF0" w:rsidP="00751D74">
            <w:pPr>
              <w:pStyle w:val="TableHeading"/>
              <w:rPr>
                <w:rFonts w:cs="Helvetica"/>
              </w:rPr>
            </w:pPr>
            <w:r w:rsidRPr="00365AB2">
              <w:rPr>
                <w:rFonts w:cs="Helvetica"/>
              </w:rPr>
              <w:t>Name</w:t>
            </w:r>
          </w:p>
        </w:tc>
        <w:tc>
          <w:tcPr>
            <w:tcW w:w="1440" w:type="dxa"/>
          </w:tcPr>
          <w:p w:rsidR="00F42FF0" w:rsidRPr="00365AB2" w:rsidRDefault="00F42FF0" w:rsidP="00751D74">
            <w:pPr>
              <w:pStyle w:val="TableHeading"/>
              <w:rPr>
                <w:rFonts w:cs="Helvetica"/>
              </w:rPr>
            </w:pPr>
            <w:r w:rsidRPr="00365AB2">
              <w:rPr>
                <w:rFonts w:cs="Helvetica"/>
              </w:rPr>
              <w:t>Access</w:t>
            </w:r>
          </w:p>
        </w:tc>
        <w:tc>
          <w:tcPr>
            <w:tcW w:w="1000" w:type="dxa"/>
          </w:tcPr>
          <w:p w:rsidR="00F42FF0" w:rsidRPr="00365AB2" w:rsidRDefault="00F42FF0" w:rsidP="00751D74">
            <w:pPr>
              <w:pStyle w:val="TableHeading"/>
              <w:rPr>
                <w:rFonts w:cs="Helvetica"/>
              </w:rPr>
            </w:pPr>
            <w:r w:rsidRPr="00365AB2">
              <w:rPr>
                <w:rFonts w:cs="Helvetica"/>
              </w:rPr>
              <w:t>PDS</w:t>
            </w:r>
          </w:p>
        </w:tc>
        <w:tc>
          <w:tcPr>
            <w:tcW w:w="2880" w:type="dxa"/>
          </w:tcPr>
          <w:p w:rsidR="00F42FF0" w:rsidRPr="00365AB2" w:rsidRDefault="00F42FF0" w:rsidP="00751D74">
            <w:pPr>
              <w:pStyle w:val="TableHeading"/>
              <w:rPr>
                <w:rFonts w:cs="Helvetica"/>
              </w:rPr>
            </w:pPr>
            <w:r w:rsidRPr="00365AB2">
              <w:rPr>
                <w:rFonts w:cs="Helvetica"/>
              </w:rPr>
              <w:t>Description</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d</w:t>
            </w:r>
            <w:r w:rsidRPr="00E71A63">
              <w:rPr>
                <w:rFonts w:ascii="Helvetica" w:hAnsi="Helvetica" w:cs="Helvetica" w:hint="eastAsia"/>
              </w:rPr>
              <w:t>ot3OamEventLogIndex</w:t>
            </w:r>
            <w:r w:rsidRPr="00E71A63">
              <w:rPr>
                <w:rFonts w:ascii="Helvetica" w:hAnsi="Helvetica" w:cs="Helvetica"/>
              </w:rPr>
              <w:t xml:space="preserve"> (1.3.6.1.2.1.158.1.6.1.1) </w:t>
            </w:r>
          </w:p>
        </w:tc>
        <w:tc>
          <w:tcPr>
            <w:tcW w:w="1440" w:type="dxa"/>
          </w:tcPr>
          <w:p w:rsidR="00F42FF0" w:rsidRPr="00E71A63" w:rsidRDefault="00F42FF0" w:rsidP="00B55ECC">
            <w:pPr>
              <w:pStyle w:val="TableText"/>
              <w:kinsoku w:val="0"/>
              <w:textAlignment w:val="top"/>
              <w:rPr>
                <w:rFonts w:ascii="Helvetica" w:hAnsi="Helvetica" w:cs="Helvetica"/>
              </w:rPr>
            </w:pPr>
            <w:r w:rsidRPr="00FE0EC4">
              <w:rPr>
                <w:rFonts w:ascii="Helvetica" w:hAnsi="Helvetica" w:cs="Helvetica"/>
              </w:rPr>
              <w:t>not-accessible</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The max value is 100.All of the objects of this table saves the conditions in the latest event.</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dot3OamEventLogTimestamp</w:t>
            </w:r>
            <w:r w:rsidRPr="00E71A63">
              <w:rPr>
                <w:rFonts w:ascii="Helvetica" w:hAnsi="Helvetica" w:cs="Helvetica"/>
              </w:rPr>
              <w:t xml:space="preserve"> (1.3.6.1.2.1.158.1.6.1.2)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7603AC"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dot3OamEventLogOui</w:t>
            </w:r>
            <w:r w:rsidRPr="00E71A63">
              <w:rPr>
                <w:rFonts w:ascii="Helvetica" w:hAnsi="Helvetica" w:cs="Helvetica"/>
              </w:rPr>
              <w:t xml:space="preserve"> (1.3.6.1.2.1.158.1.6.1.3)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AE058A">
              <w:rPr>
                <w:rFonts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dot3OamEventLogType</w:t>
            </w:r>
            <w:r w:rsidRPr="00E71A63">
              <w:rPr>
                <w:rFonts w:ascii="Helvetica" w:hAnsi="Helvetica" w:cs="Helvetica"/>
              </w:rPr>
              <w:t xml:space="preserve"> (1.3.6.1.2.1.158.1.6.1.4)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dot3OamEventLogLocation</w:t>
            </w:r>
            <w:r w:rsidRPr="00E71A63">
              <w:rPr>
                <w:rFonts w:ascii="Helvetica" w:hAnsi="Helvetica" w:cs="Helvetica"/>
              </w:rPr>
              <w:t xml:space="preserve"> (1.3.6.1.2.1.158.1.6.1.5)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dot3OamEventLogWindowHi</w:t>
            </w:r>
            <w:r w:rsidRPr="00E71A63">
              <w:rPr>
                <w:rFonts w:ascii="Helvetica" w:hAnsi="Helvetica" w:cs="Helvetica"/>
              </w:rPr>
              <w:t xml:space="preserve"> (1.3.6.1.2.1.158.1.6.1.6)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dot3OamEventLogWindowLo</w:t>
            </w:r>
            <w:r w:rsidRPr="00E71A63">
              <w:rPr>
                <w:rFonts w:ascii="Helvetica" w:hAnsi="Helvetica" w:cs="Helvetica"/>
              </w:rPr>
              <w:t xml:space="preserve"> (1.3.6.1.2.1.158.1.6.1.7)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dot3OamEventLogThresholdHi</w:t>
            </w:r>
            <w:r w:rsidRPr="00E71A63">
              <w:rPr>
                <w:rFonts w:ascii="Helvetica" w:hAnsi="Helvetica" w:cs="Helvetica"/>
              </w:rPr>
              <w:t xml:space="preserve"> (1.3.6.1.2.1.158.1.6.1.8)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rPr>
              <w:t xml:space="preserve">dot3OamEventLogThresholdLo (1.3.6.1.2.1.158.1.6.1.9)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dot3OamEventLogValue</w:t>
            </w:r>
            <w:r w:rsidRPr="00E71A63">
              <w:rPr>
                <w:rFonts w:ascii="Helvetica" w:hAnsi="Helvetica" w:cs="Helvetica"/>
              </w:rPr>
              <w:t xml:space="preserve"> (1.3.6.1.2.1.158.1.6.1.10)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dot3OamEventLogRunningTotal</w:t>
            </w:r>
            <w:r w:rsidRPr="00E71A63">
              <w:rPr>
                <w:rFonts w:ascii="Helvetica" w:hAnsi="Helvetica" w:cs="Helvetica"/>
              </w:rPr>
              <w:t xml:space="preserve"> (1.3.6.1.2.1.158.1.6.1.11)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r w:rsidR="00F42FF0" w:rsidRPr="00822CDE" w:rsidTr="009A6F0D">
        <w:tc>
          <w:tcPr>
            <w:tcW w:w="3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dot3OamEventLogEventTotal</w:t>
            </w:r>
            <w:r w:rsidRPr="00E71A63">
              <w:rPr>
                <w:rFonts w:ascii="Helvetica" w:hAnsi="Helvetica" w:cs="Helvetica"/>
              </w:rPr>
              <w:t xml:space="preserve"> (1.3.6.1.2.1.158.1.6.1.12) </w:t>
            </w:r>
          </w:p>
        </w:tc>
        <w:tc>
          <w:tcPr>
            <w:tcW w:w="144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read-only</w:t>
            </w:r>
          </w:p>
        </w:tc>
        <w:tc>
          <w:tcPr>
            <w:tcW w:w="100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No</w:t>
            </w:r>
          </w:p>
        </w:tc>
        <w:tc>
          <w:tcPr>
            <w:tcW w:w="2880" w:type="dxa"/>
          </w:tcPr>
          <w:p w:rsidR="00F42FF0" w:rsidRPr="00E71A63" w:rsidRDefault="00F42FF0" w:rsidP="00B55ECC">
            <w:pPr>
              <w:pStyle w:val="TableText"/>
              <w:kinsoku w:val="0"/>
              <w:textAlignment w:val="top"/>
              <w:rPr>
                <w:rFonts w:ascii="Helvetica" w:hAnsi="Helvetica" w:cs="Helvetica"/>
              </w:rPr>
            </w:pPr>
            <w:r w:rsidRPr="00E71A63">
              <w:rPr>
                <w:rFonts w:ascii="Helvetica" w:hAnsi="Helvetica" w:cs="Helvetica" w:hint="eastAsia"/>
              </w:rPr>
              <w:t>As per MIB</w:t>
            </w:r>
          </w:p>
        </w:tc>
      </w:tr>
    </w:tbl>
    <w:p w:rsidR="00F42FF0" w:rsidRPr="00991579" w:rsidRDefault="00F42FF0" w:rsidP="009A6F0D">
      <w:pPr>
        <w:pStyle w:val="Spacer"/>
      </w:pPr>
    </w:p>
    <w:p w:rsidR="00F42FF0" w:rsidRPr="00D85A6C" w:rsidRDefault="00F42FF0" w:rsidP="00F42FF0">
      <w:pPr>
        <w:pStyle w:val="1"/>
        <w:tabs>
          <w:tab w:val="num" w:pos="432"/>
        </w:tabs>
        <w:ind w:left="432" w:hanging="432"/>
        <w:jc w:val="both"/>
      </w:pPr>
      <w:bookmarkStart w:id="177" w:name="_Toc104798427"/>
      <w:bookmarkStart w:id="178" w:name="_Toc286687974"/>
      <w:bookmarkStart w:id="179" w:name="_Toc397420181"/>
      <w:bookmarkStart w:id="180" w:name="_Toc399401784"/>
      <w:bookmarkStart w:id="181" w:name="_Toc493502732"/>
      <w:r w:rsidRPr="00D85A6C">
        <w:t>E</w:t>
      </w:r>
      <w:r w:rsidRPr="00D85A6C">
        <w:rPr>
          <w:rFonts w:hint="eastAsia"/>
        </w:rPr>
        <w:t>NTITY</w:t>
      </w:r>
      <w:r w:rsidRPr="00D85A6C">
        <w:t>-MIB</w:t>
      </w:r>
      <w:bookmarkEnd w:id="177"/>
      <w:bookmarkEnd w:id="178"/>
      <w:bookmarkEnd w:id="179"/>
      <w:bookmarkEnd w:id="180"/>
      <w:bookmarkEnd w:id="181"/>
    </w:p>
    <w:p w:rsidR="00F42FF0" w:rsidRPr="00A65781" w:rsidRDefault="00F42FF0" w:rsidP="00F42FF0">
      <w:r w:rsidRPr="00A65781">
        <w:t>This MIB is supported only when the products support RFC4133.</w:t>
      </w:r>
    </w:p>
    <w:p w:rsidR="00F42FF0" w:rsidRPr="00A65781" w:rsidRDefault="00F42FF0" w:rsidP="00F42FF0">
      <w:r w:rsidRPr="00A65781">
        <w:t>This chapter describes the information of Entity MIB. The Entity MIB contains five groups of MIB objects: entityPhysical group, entityLogical group, entityMapping group, entityGeneral group and entityNotifications group. Thereinto, the entityPhysical group describes the physical entities managed by a single agent. This group contains a single table to identify physical system components, called the entPhysicalTable. The entPhysicalTable contains one row per physical entity, and must always contain at least one row for an "overall" physical entity, which should have an entPhysicalClass value of 'stack(11)', 'chassis(3)' or 'module(9)'. Each row is indexed by an arbitrary, small integer, and contains a description and type of the physical entity.  It also optionally contains the index number of another entPhysicalEntry indicating a containment relationship between the two.</w:t>
      </w:r>
    </w:p>
    <w:p w:rsidR="00F42FF0" w:rsidRPr="00A65781" w:rsidRDefault="00F42FF0" w:rsidP="00F42FF0">
      <w:r w:rsidRPr="00A65781">
        <w:lastRenderedPageBreak/>
        <w:t>The entityLogical group describes the logical entities managed by a single agent. This group contains a single table to identify logical entities, called the entLogicalTable. The entLogicalTable contains one row per logical entity.  Each row is indexed by an arbitrary, small integer and contains a name, description, and type of the logical entity. It also contains information to allow access to the MIB information for the logical entity. This includes SNMP versions that use a community name (with some form of implied context representation) and SNMP versions that use the SNMP ARCH [RFC2571] method of context identification. If a agent represents multiple logical entities with this MIB, then this group must be implemented for all logical entities known to the agent. If an agent represents a single logical entity, or multiple logical entities within a single naming scope, then implementation of this group may be omitted by the agent.</w:t>
      </w:r>
    </w:p>
    <w:p w:rsidR="00F42FF0" w:rsidRPr="00A65781" w:rsidRDefault="00F42FF0" w:rsidP="00F42FF0">
      <w:r w:rsidRPr="00A65781">
        <w:t>The entityMapping group describes the associations between the physical entities logical entities, interfaces, and non-interface ports managed by a single agent. This group contains three tables to identify associations between different system components. The entLPMappingTable contains mappings between entLogicalIndex values (logical entities) and entPhysicalIndex values (the physical components supporting that entity). A logical entity can map to more than one physical component, and more than one logical entity can map to (share) the same physical component.  If an agent represents a single logical entity, or multiple logical entities within a single naming scope, then implementation of this table may be omitted by the agent. The entAliasMappingTable contains mappings between entLogicalIndex, entPhysicalIndex pairs and 'alias' object identifier values.  This allows resources managed with other MIBs (e.g., repeater ports, bridge ports, physical and logical interfaces) to be identified in the physical entity hierarchy. Note that each alias identifier isonly relevant in a particular naming scope.  If an agent represents a single logical entity, or multiple logical entities within a single naming scope, then implementation of this table may be omitted by the agent. The entPhysicalContainsTable contains simple mappings between 'entPhysicalContainedIn' values for each container/'containee' relationship in the managed system. The indexing of this table allows an NMS to quickly discover the 'entPhysicalIndex' values for all children of a given physical entity.</w:t>
      </w:r>
    </w:p>
    <w:p w:rsidR="00F42FF0" w:rsidRPr="00A65781" w:rsidRDefault="00F42FF0" w:rsidP="00F42FF0">
      <w:r w:rsidRPr="00A65781">
        <w:t>The entityGeneral group describes general system attributes shared by potentially all types of entities managed by a single agent. This group contains general information relating to the other object groups. At this time, the entGeneral group contains a single scalar object (entLastChangeTime), which represents the value of sysUptime when any part of the Entity MIB configuration last changed.</w:t>
      </w:r>
    </w:p>
    <w:p w:rsidR="00F42FF0" w:rsidRPr="00A65781" w:rsidRDefault="00F42FF0" w:rsidP="00F42FF0">
      <w:r w:rsidRPr="00A65781">
        <w:t>The entityNotifications group contains status indication notifications. This group contains notification definitions relating to the overall status of the Entity MIB instantiation.</w:t>
      </w:r>
    </w:p>
    <w:p w:rsidR="00F42FF0" w:rsidRDefault="00F42FF0" w:rsidP="00F42FF0">
      <w:pPr>
        <w:pStyle w:val="2"/>
        <w:tabs>
          <w:tab w:val="num" w:pos="576"/>
        </w:tabs>
        <w:autoSpaceDE/>
        <w:autoSpaceDN/>
        <w:adjustRightInd/>
        <w:ind w:left="576" w:hanging="576"/>
        <w:jc w:val="both"/>
        <w:textAlignment w:val="auto"/>
      </w:pPr>
      <w:bookmarkStart w:id="182" w:name="_Toc104798428"/>
      <w:bookmarkStart w:id="183" w:name="_Toc286687975"/>
      <w:bookmarkStart w:id="184" w:name="_Toc397436201"/>
      <w:bookmarkStart w:id="185" w:name="_Toc399401785"/>
      <w:bookmarkStart w:id="186" w:name="_Toc493502733"/>
      <w:r w:rsidRPr="009540D9">
        <w:t>entPhysicalTable</w:t>
      </w:r>
      <w:bookmarkEnd w:id="182"/>
      <w:bookmarkEnd w:id="183"/>
      <w:bookmarkEnd w:id="184"/>
      <w:bookmarkEnd w:id="185"/>
      <w:bookmarkEnd w:id="186"/>
    </w:p>
    <w:p w:rsidR="00F42FF0" w:rsidRPr="009540D9" w:rsidRDefault="00F42FF0" w:rsidP="009A6F0D">
      <w:pPr>
        <w:pStyle w:val="TableOID"/>
      </w:pPr>
      <w:r>
        <w:t>OID of this table is: 1.3.6.1.2.1.47.1.1.1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522330" w:rsidRDefault="00F42FF0" w:rsidP="00751D74">
            <w:pPr>
              <w:pStyle w:val="TableHeading"/>
              <w:rPr>
                <w:rFonts w:cs="Helvetica"/>
              </w:rPr>
            </w:pPr>
            <w:r w:rsidRPr="00522330">
              <w:rPr>
                <w:rFonts w:cs="Helvetica"/>
              </w:rPr>
              <w:t>Name</w:t>
            </w:r>
          </w:p>
        </w:tc>
        <w:tc>
          <w:tcPr>
            <w:tcW w:w="1440" w:type="dxa"/>
          </w:tcPr>
          <w:p w:rsidR="00F42FF0" w:rsidRPr="00522330" w:rsidRDefault="00F42FF0" w:rsidP="00751D74">
            <w:pPr>
              <w:pStyle w:val="TableHeading"/>
              <w:rPr>
                <w:rFonts w:cs="Helvetica"/>
              </w:rPr>
            </w:pPr>
            <w:r w:rsidRPr="00522330">
              <w:rPr>
                <w:rFonts w:cs="Helvetica"/>
              </w:rPr>
              <w:t>Access</w:t>
            </w:r>
          </w:p>
        </w:tc>
        <w:tc>
          <w:tcPr>
            <w:tcW w:w="1000" w:type="dxa"/>
          </w:tcPr>
          <w:p w:rsidR="00F42FF0" w:rsidRPr="00522330" w:rsidRDefault="00F42FF0" w:rsidP="00751D74">
            <w:pPr>
              <w:pStyle w:val="TableHeading"/>
              <w:rPr>
                <w:rFonts w:cs="Helvetica"/>
              </w:rPr>
            </w:pPr>
            <w:r w:rsidRPr="00522330">
              <w:rPr>
                <w:rFonts w:cs="Helvetica"/>
              </w:rPr>
              <w:t>PDS</w:t>
            </w:r>
          </w:p>
        </w:tc>
        <w:tc>
          <w:tcPr>
            <w:tcW w:w="2880" w:type="dxa"/>
          </w:tcPr>
          <w:p w:rsidR="00F42FF0" w:rsidRPr="00522330" w:rsidRDefault="00F42FF0" w:rsidP="00751D74">
            <w:pPr>
              <w:pStyle w:val="TableHeading"/>
              <w:rPr>
                <w:rFonts w:cs="Helvetica"/>
              </w:rPr>
            </w:pPr>
            <w:r w:rsidRPr="00522330">
              <w:rPr>
                <w:rFonts w:cs="Helvetica"/>
              </w:rPr>
              <w:t>Description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entPhysicalIndex (1.3.6.1.2.1.47.1.1.1.1.1)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entPhysicalDescr (1.3.6.1.2.1.47.1.1.1.1.2)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entPhysicalVendorType (1.3.6.1.2.1.47.1.1.1.1.3)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All the vendor types are listed in </w:t>
            </w:r>
            <w:r>
              <w:rPr>
                <w:rFonts w:ascii="Helvetica" w:hAnsi="Helvetica" w:cs="Helvetica"/>
              </w:rPr>
              <w:t>HH3C</w:t>
            </w:r>
            <w:r w:rsidRPr="00522330">
              <w:rPr>
                <w:rFonts w:ascii="Helvetica" w:hAnsi="Helvetica" w:cs="Helvetica"/>
              </w:rPr>
              <w:t>-ENTITY-VENDORTYPE-OID-MIB. When provided for different company, the value of this object should be described separately.</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entPhysicalContainedIn (1.3.6.1.2.1.47.1.1.1.1.4)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entPhysicalClass (1.3.6.1.2.1.47.1.1.1.1.5)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lastRenderedPageBreak/>
              <w:t xml:space="preserve">entPhysicalParentRelPos (1.3.6.1.2.1.47.1.1.1.1.6)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entPhysicalName (1.3.6.1.2.1.47.1.1.1.1.7)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entPhysicalHardwareRev (1.3.6.1.2.1.47.1.1.1.1.8)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entPhysicalFirmwareRev (1.3.6.1.2.1.47.1.1.1.1.9)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entPhysicalSoftwareRev (1.3.6.1.2.1.47.1.1.1.1.10)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entPhysicalSerialNum (1.3.6.1.2.1.47.1.1.1.1.11)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Only support read operation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entPhysicalMfgName (1.3.6.1.2.1.47.1.1.1.1.12)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entPhysicalModelName (1.3.6.1.2.1.47.1.1.1.1.13)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entPhysicalAlias (1.3.6.1.2.1.47.1.1.1.1.14)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Only support read operation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entPhysicalAssetID (1.3.6.1.2.1.47.1.1.1.1.15)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Only support read operation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entPhysicalIsFRU (1.3.6.1.2.1.47.1.1.1.1.16)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entPhysicalMfgDate (1.3.6.1.2.1.47.1.1.1.1.17)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r w:rsidRPr="00522330" w:rsidDel="00653AA0">
              <w:rPr>
                <w:rFonts w:ascii="Helvetica" w:hAnsi="Helvetica" w:cs="Helvetica"/>
              </w:rPr>
              <w:t xml:space="preserve"> </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r w:rsidRPr="00522330" w:rsidDel="00653AA0">
              <w:rPr>
                <w:rFonts w:ascii="Helvetica" w:hAnsi="Helvetica" w:cs="Helvetica"/>
              </w:rPr>
              <w:t xml:space="preserve"> </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entPhysicalUris (1.3.6.1.2.1.47.1.1.1.1.18)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Only support read operation</w:t>
            </w:r>
          </w:p>
        </w:tc>
      </w:tr>
    </w:tbl>
    <w:p w:rsidR="009A6F0D" w:rsidRDefault="009A6F0D" w:rsidP="009A6F0D">
      <w:pPr>
        <w:pStyle w:val="Spacer"/>
      </w:pPr>
      <w:bookmarkStart w:id="187" w:name="_Toc104798429"/>
      <w:bookmarkStart w:id="188" w:name="_Toc286687976"/>
      <w:bookmarkStart w:id="189" w:name="_Toc397436202"/>
      <w:bookmarkStart w:id="190" w:name="_Toc399401786"/>
    </w:p>
    <w:p w:rsidR="00F42FF0" w:rsidRPr="00F628D7" w:rsidRDefault="00F42FF0" w:rsidP="00F42FF0">
      <w:pPr>
        <w:pStyle w:val="2"/>
        <w:tabs>
          <w:tab w:val="num" w:pos="576"/>
        </w:tabs>
        <w:autoSpaceDE/>
        <w:autoSpaceDN/>
        <w:adjustRightInd/>
        <w:ind w:left="576" w:hanging="576"/>
        <w:jc w:val="both"/>
        <w:textAlignment w:val="auto"/>
      </w:pPr>
      <w:bookmarkStart w:id="191" w:name="_Toc104798431"/>
      <w:bookmarkStart w:id="192" w:name="_Toc286687978"/>
      <w:bookmarkStart w:id="193" w:name="_Toc397436204"/>
      <w:bookmarkStart w:id="194" w:name="_Toc399401788"/>
      <w:bookmarkStart w:id="195" w:name="_Toc493502736"/>
      <w:bookmarkEnd w:id="187"/>
      <w:bookmarkEnd w:id="188"/>
      <w:bookmarkEnd w:id="189"/>
      <w:bookmarkEnd w:id="190"/>
      <w:r w:rsidRPr="00F628D7">
        <w:t>entAliasMappingTable</w:t>
      </w:r>
      <w:bookmarkEnd w:id="191"/>
      <w:bookmarkEnd w:id="192"/>
      <w:bookmarkEnd w:id="193"/>
      <w:bookmarkEnd w:id="194"/>
      <w:bookmarkEnd w:id="195"/>
    </w:p>
    <w:p w:rsidR="00F42FF0" w:rsidRPr="009540D9" w:rsidRDefault="00F42FF0" w:rsidP="009A6F0D">
      <w:pPr>
        <w:pStyle w:val="TableOID"/>
      </w:pPr>
      <w:r>
        <w:t>OID of this table is: 1.3.6.1.2.1.47.1.3.2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522330" w:rsidRDefault="00F42FF0" w:rsidP="00751D74">
            <w:pPr>
              <w:pStyle w:val="TableHeading"/>
              <w:rPr>
                <w:rFonts w:cs="Helvetica"/>
              </w:rPr>
            </w:pPr>
            <w:r w:rsidRPr="00522330">
              <w:rPr>
                <w:rFonts w:cs="Helvetica"/>
              </w:rPr>
              <w:t>Name</w:t>
            </w:r>
          </w:p>
        </w:tc>
        <w:tc>
          <w:tcPr>
            <w:tcW w:w="1440" w:type="dxa"/>
          </w:tcPr>
          <w:p w:rsidR="00F42FF0" w:rsidRPr="00522330" w:rsidRDefault="00F42FF0" w:rsidP="00751D74">
            <w:pPr>
              <w:pStyle w:val="TableHeading"/>
              <w:rPr>
                <w:rFonts w:cs="Helvetica"/>
              </w:rPr>
            </w:pPr>
            <w:r w:rsidRPr="00522330">
              <w:rPr>
                <w:rFonts w:cs="Helvetica"/>
              </w:rPr>
              <w:t>Access</w:t>
            </w:r>
          </w:p>
        </w:tc>
        <w:tc>
          <w:tcPr>
            <w:tcW w:w="1000" w:type="dxa"/>
          </w:tcPr>
          <w:p w:rsidR="00F42FF0" w:rsidRPr="00522330" w:rsidRDefault="00F42FF0" w:rsidP="00751D74">
            <w:pPr>
              <w:pStyle w:val="TableHeading"/>
              <w:rPr>
                <w:rFonts w:cs="Helvetica"/>
              </w:rPr>
            </w:pPr>
            <w:r w:rsidRPr="00522330">
              <w:rPr>
                <w:rFonts w:cs="Helvetica"/>
              </w:rPr>
              <w:t>PDS</w:t>
            </w:r>
          </w:p>
        </w:tc>
        <w:tc>
          <w:tcPr>
            <w:tcW w:w="2880" w:type="dxa"/>
          </w:tcPr>
          <w:p w:rsidR="00F42FF0" w:rsidRPr="00522330" w:rsidRDefault="00F42FF0" w:rsidP="00751D74">
            <w:pPr>
              <w:pStyle w:val="TableHeading"/>
              <w:rPr>
                <w:rFonts w:cs="Helvetica"/>
              </w:rPr>
            </w:pPr>
            <w:r w:rsidRPr="00522330">
              <w:rPr>
                <w:rFonts w:cs="Helvetica"/>
              </w:rPr>
              <w:t>Description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entAliasLogicalIndexOrZero (1.3.6.1.2.1.47.1.3.2.1.1)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entAliasMappingIdentifier (1.3.6.1.2.1.47.1.3.2.1.2)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bl>
    <w:p w:rsidR="009A6F0D" w:rsidRDefault="009A6F0D" w:rsidP="009A6F0D">
      <w:pPr>
        <w:pStyle w:val="Spacer"/>
      </w:pPr>
      <w:bookmarkStart w:id="196" w:name="_Toc104798432"/>
      <w:bookmarkStart w:id="197" w:name="_Toc286687979"/>
      <w:bookmarkStart w:id="198" w:name="_Toc397436205"/>
      <w:bookmarkStart w:id="199" w:name="_Toc399401789"/>
    </w:p>
    <w:p w:rsidR="00F42FF0" w:rsidRPr="00F628D7" w:rsidRDefault="00F42FF0" w:rsidP="00F42FF0">
      <w:pPr>
        <w:pStyle w:val="2"/>
        <w:tabs>
          <w:tab w:val="num" w:pos="576"/>
        </w:tabs>
        <w:autoSpaceDE/>
        <w:autoSpaceDN/>
        <w:adjustRightInd/>
        <w:ind w:left="576" w:hanging="576"/>
        <w:jc w:val="both"/>
        <w:textAlignment w:val="auto"/>
      </w:pPr>
      <w:bookmarkStart w:id="200" w:name="_Toc493502737"/>
      <w:r w:rsidRPr="00F628D7">
        <w:t>entPhysicalContainsTable</w:t>
      </w:r>
      <w:bookmarkEnd w:id="196"/>
      <w:bookmarkEnd w:id="197"/>
      <w:bookmarkEnd w:id="198"/>
      <w:bookmarkEnd w:id="199"/>
      <w:bookmarkEnd w:id="200"/>
    </w:p>
    <w:p w:rsidR="00F42FF0" w:rsidRPr="009540D9" w:rsidRDefault="00F42FF0" w:rsidP="009A6F0D">
      <w:pPr>
        <w:pStyle w:val="TableOID"/>
      </w:pPr>
      <w:r>
        <w:t>OID of this table is: 1.3.6.1.2.1.47.1.3.3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522330" w:rsidRDefault="00F42FF0" w:rsidP="00751D74">
            <w:pPr>
              <w:pStyle w:val="TableHeading"/>
              <w:rPr>
                <w:rFonts w:cs="Helvetica"/>
              </w:rPr>
            </w:pPr>
            <w:r w:rsidRPr="00522330">
              <w:rPr>
                <w:rFonts w:cs="Helvetica"/>
              </w:rPr>
              <w:t>Name</w:t>
            </w:r>
          </w:p>
        </w:tc>
        <w:tc>
          <w:tcPr>
            <w:tcW w:w="1440" w:type="dxa"/>
          </w:tcPr>
          <w:p w:rsidR="00F42FF0" w:rsidRPr="00522330" w:rsidRDefault="00F42FF0" w:rsidP="00751D74">
            <w:pPr>
              <w:pStyle w:val="TableHeading"/>
              <w:rPr>
                <w:rFonts w:cs="Helvetica"/>
              </w:rPr>
            </w:pPr>
            <w:r w:rsidRPr="00522330">
              <w:rPr>
                <w:rFonts w:cs="Helvetica"/>
              </w:rPr>
              <w:t>Access</w:t>
            </w:r>
          </w:p>
        </w:tc>
        <w:tc>
          <w:tcPr>
            <w:tcW w:w="1000" w:type="dxa"/>
          </w:tcPr>
          <w:p w:rsidR="00F42FF0" w:rsidRPr="00522330" w:rsidRDefault="00F42FF0" w:rsidP="00751D74">
            <w:pPr>
              <w:pStyle w:val="TableHeading"/>
              <w:rPr>
                <w:rFonts w:cs="Helvetica"/>
              </w:rPr>
            </w:pPr>
            <w:r w:rsidRPr="00522330">
              <w:rPr>
                <w:rFonts w:cs="Helvetica"/>
              </w:rPr>
              <w:t>PDS</w:t>
            </w:r>
          </w:p>
        </w:tc>
        <w:tc>
          <w:tcPr>
            <w:tcW w:w="2880" w:type="dxa"/>
          </w:tcPr>
          <w:p w:rsidR="00F42FF0" w:rsidRPr="00522330" w:rsidRDefault="00F42FF0" w:rsidP="00751D74">
            <w:pPr>
              <w:pStyle w:val="TableHeading"/>
              <w:rPr>
                <w:rFonts w:cs="Helvetica"/>
              </w:rPr>
            </w:pPr>
            <w:r w:rsidRPr="00522330">
              <w:rPr>
                <w:rFonts w:cs="Helvetica"/>
              </w:rPr>
              <w:t>Description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entPhysicalChildIndex (1.3.6.1.2.1.47.1.3.3.1.1)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bl>
    <w:p w:rsidR="009A6F0D" w:rsidRDefault="009A6F0D" w:rsidP="009A6F0D">
      <w:pPr>
        <w:pStyle w:val="Spacer"/>
      </w:pPr>
      <w:bookmarkStart w:id="201" w:name="_Toc104798433"/>
      <w:bookmarkStart w:id="202" w:name="_Toc286687980"/>
      <w:bookmarkStart w:id="203" w:name="_Toc397436206"/>
      <w:bookmarkStart w:id="204" w:name="_Toc399401790"/>
    </w:p>
    <w:p w:rsidR="00F42FF0" w:rsidRPr="00F628D7" w:rsidRDefault="00F42FF0" w:rsidP="00F42FF0">
      <w:pPr>
        <w:pStyle w:val="2"/>
        <w:tabs>
          <w:tab w:val="num" w:pos="576"/>
        </w:tabs>
        <w:autoSpaceDE/>
        <w:autoSpaceDN/>
        <w:adjustRightInd/>
        <w:ind w:left="576" w:hanging="576"/>
        <w:jc w:val="both"/>
        <w:textAlignment w:val="auto"/>
      </w:pPr>
      <w:bookmarkStart w:id="205" w:name="_Toc493502738"/>
      <w:r w:rsidRPr="00F628D7">
        <w:lastRenderedPageBreak/>
        <w:t>entityGeneral Group</w:t>
      </w:r>
      <w:bookmarkEnd w:id="201"/>
      <w:bookmarkEnd w:id="202"/>
      <w:bookmarkEnd w:id="203"/>
      <w:bookmarkEnd w:id="204"/>
      <w:bookmarkEnd w:id="205"/>
    </w:p>
    <w:p w:rsidR="00F42FF0" w:rsidRPr="009540D9" w:rsidRDefault="00F42FF0" w:rsidP="009A6F0D">
      <w:pPr>
        <w:pStyle w:val="TableOID"/>
      </w:pPr>
      <w:r>
        <w:t>OID of this table is: 1.3.6.1.2.1.47.1.4</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522330" w:rsidRDefault="00F42FF0" w:rsidP="00751D74">
            <w:pPr>
              <w:pStyle w:val="TableHeading"/>
              <w:rPr>
                <w:rFonts w:cs="Helvetica"/>
              </w:rPr>
            </w:pPr>
            <w:r w:rsidRPr="00522330">
              <w:rPr>
                <w:rFonts w:cs="Helvetica"/>
              </w:rPr>
              <w:t>Name</w:t>
            </w:r>
          </w:p>
        </w:tc>
        <w:tc>
          <w:tcPr>
            <w:tcW w:w="1440" w:type="dxa"/>
          </w:tcPr>
          <w:p w:rsidR="00F42FF0" w:rsidRPr="00522330" w:rsidRDefault="00F42FF0" w:rsidP="00751D74">
            <w:pPr>
              <w:pStyle w:val="TableHeading"/>
              <w:rPr>
                <w:rFonts w:cs="Helvetica"/>
              </w:rPr>
            </w:pPr>
            <w:r w:rsidRPr="00522330">
              <w:rPr>
                <w:rFonts w:cs="Helvetica"/>
              </w:rPr>
              <w:t>Access</w:t>
            </w:r>
          </w:p>
        </w:tc>
        <w:tc>
          <w:tcPr>
            <w:tcW w:w="1000" w:type="dxa"/>
          </w:tcPr>
          <w:p w:rsidR="00F42FF0" w:rsidRPr="00522330" w:rsidRDefault="00F42FF0" w:rsidP="00751D74">
            <w:pPr>
              <w:pStyle w:val="TableHeading"/>
              <w:rPr>
                <w:rFonts w:cs="Helvetica"/>
              </w:rPr>
            </w:pPr>
            <w:r w:rsidRPr="00522330">
              <w:rPr>
                <w:rFonts w:cs="Helvetica"/>
              </w:rPr>
              <w:t>PDS</w:t>
            </w:r>
          </w:p>
        </w:tc>
        <w:tc>
          <w:tcPr>
            <w:tcW w:w="2880" w:type="dxa"/>
          </w:tcPr>
          <w:p w:rsidR="00F42FF0" w:rsidRPr="00522330" w:rsidRDefault="00F42FF0" w:rsidP="00751D74">
            <w:pPr>
              <w:pStyle w:val="TableHeading"/>
              <w:rPr>
                <w:rFonts w:cs="Helvetica"/>
              </w:rPr>
            </w:pPr>
            <w:r w:rsidRPr="00522330">
              <w:rPr>
                <w:rFonts w:cs="Helvetica"/>
              </w:rPr>
              <w:t>Description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entLastChangeTime (1.3.6.1.2.1.47.1.4.1)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As per MIB</w:t>
            </w:r>
          </w:p>
        </w:tc>
      </w:tr>
    </w:tbl>
    <w:p w:rsidR="009A6F0D" w:rsidRDefault="009A6F0D" w:rsidP="009A6F0D">
      <w:pPr>
        <w:pStyle w:val="Spacer"/>
      </w:pPr>
      <w:bookmarkStart w:id="206" w:name="_Toc104798434"/>
      <w:bookmarkStart w:id="207" w:name="_Toc286687981"/>
      <w:bookmarkStart w:id="208" w:name="_Toc397436207"/>
      <w:bookmarkStart w:id="209" w:name="_Toc399401791"/>
    </w:p>
    <w:p w:rsidR="00F42FF0" w:rsidRPr="00F628D7" w:rsidRDefault="00F42FF0" w:rsidP="00F42FF0">
      <w:pPr>
        <w:pStyle w:val="2"/>
        <w:tabs>
          <w:tab w:val="num" w:pos="576"/>
        </w:tabs>
        <w:autoSpaceDE/>
        <w:autoSpaceDN/>
        <w:adjustRightInd/>
        <w:ind w:left="576" w:hanging="576"/>
        <w:jc w:val="both"/>
        <w:textAlignment w:val="auto"/>
      </w:pPr>
      <w:bookmarkStart w:id="210" w:name="_Toc493502739"/>
      <w:r w:rsidRPr="00F628D7">
        <w:t>entityMIBTraps</w:t>
      </w:r>
      <w:bookmarkEnd w:id="206"/>
      <w:bookmarkEnd w:id="207"/>
      <w:bookmarkEnd w:id="208"/>
      <w:bookmarkEnd w:id="209"/>
      <w:bookmarkEnd w:id="210"/>
    </w:p>
    <w:p w:rsidR="00F42FF0" w:rsidRPr="009540D9" w:rsidRDefault="00F42FF0" w:rsidP="009A6F0D">
      <w:pPr>
        <w:pStyle w:val="TableOID"/>
      </w:pPr>
      <w:r>
        <w:t>OID of this table is: 1.3.6.1.2.1.47.2</w:t>
      </w:r>
    </w:p>
    <w:tbl>
      <w:tblPr>
        <w:tblStyle w:val="IndexTable"/>
        <w:tblW w:w="8320" w:type="dxa"/>
        <w:tblLayout w:type="fixed"/>
        <w:tblLook w:val="04A0" w:firstRow="1" w:lastRow="0" w:firstColumn="1" w:lastColumn="0" w:noHBand="0" w:noVBand="1"/>
      </w:tblPr>
      <w:tblGrid>
        <w:gridCol w:w="3000"/>
        <w:gridCol w:w="1440"/>
        <w:gridCol w:w="1000"/>
        <w:gridCol w:w="2880"/>
      </w:tblGrid>
      <w:tr w:rsidR="00F42FF0"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F42FF0" w:rsidRPr="00522330" w:rsidRDefault="00F42FF0" w:rsidP="00751D74">
            <w:pPr>
              <w:pStyle w:val="TableHeading"/>
              <w:rPr>
                <w:rFonts w:cs="Helvetica"/>
              </w:rPr>
            </w:pPr>
            <w:r w:rsidRPr="00522330">
              <w:rPr>
                <w:rFonts w:cs="Helvetica"/>
              </w:rPr>
              <w:t>Name</w:t>
            </w:r>
          </w:p>
        </w:tc>
        <w:tc>
          <w:tcPr>
            <w:tcW w:w="1440" w:type="dxa"/>
          </w:tcPr>
          <w:p w:rsidR="00F42FF0" w:rsidRPr="00522330" w:rsidRDefault="00F42FF0" w:rsidP="00751D74">
            <w:pPr>
              <w:pStyle w:val="TableHeading"/>
              <w:rPr>
                <w:rFonts w:cs="Helvetica"/>
              </w:rPr>
            </w:pPr>
            <w:r w:rsidRPr="00522330">
              <w:rPr>
                <w:rFonts w:cs="Helvetica"/>
              </w:rPr>
              <w:t>Access</w:t>
            </w:r>
          </w:p>
        </w:tc>
        <w:tc>
          <w:tcPr>
            <w:tcW w:w="1000" w:type="dxa"/>
          </w:tcPr>
          <w:p w:rsidR="00F42FF0" w:rsidRPr="00522330" w:rsidRDefault="00F42FF0" w:rsidP="00751D74">
            <w:pPr>
              <w:pStyle w:val="TableHeading"/>
              <w:rPr>
                <w:rFonts w:cs="Helvetica"/>
              </w:rPr>
            </w:pPr>
            <w:r w:rsidRPr="00522330">
              <w:rPr>
                <w:rFonts w:cs="Helvetica"/>
              </w:rPr>
              <w:t>PDS</w:t>
            </w:r>
          </w:p>
        </w:tc>
        <w:tc>
          <w:tcPr>
            <w:tcW w:w="2880" w:type="dxa"/>
          </w:tcPr>
          <w:p w:rsidR="00F42FF0" w:rsidRPr="00522330" w:rsidRDefault="00F42FF0" w:rsidP="00751D74">
            <w:pPr>
              <w:pStyle w:val="TableHeading"/>
              <w:rPr>
                <w:rFonts w:cs="Helvetica"/>
              </w:rPr>
            </w:pPr>
            <w:r w:rsidRPr="00522330">
              <w:rPr>
                <w:rFonts w:cs="Helvetica"/>
              </w:rPr>
              <w:t>Description</w:t>
            </w:r>
          </w:p>
        </w:tc>
      </w:tr>
      <w:tr w:rsidR="00F42FF0" w:rsidRPr="00522330" w:rsidTr="009A6F0D">
        <w:tc>
          <w:tcPr>
            <w:tcW w:w="3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 xml:space="preserve">entConfigChange (1.3.6.1.2.1.47.2.0.1) </w:t>
            </w:r>
          </w:p>
        </w:tc>
        <w:tc>
          <w:tcPr>
            <w:tcW w:w="144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NA</w:t>
            </w:r>
          </w:p>
        </w:tc>
        <w:tc>
          <w:tcPr>
            <w:tcW w:w="100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w:t>
            </w:r>
            <w:r w:rsidRPr="00522330">
              <w:rPr>
                <w:rFonts w:ascii="Helvetica" w:hAnsi="Helvetica" w:cs="Helvetica" w:hint="eastAsia"/>
              </w:rPr>
              <w:t>o</w:t>
            </w:r>
          </w:p>
        </w:tc>
        <w:tc>
          <w:tcPr>
            <w:tcW w:w="2880" w:type="dxa"/>
          </w:tcPr>
          <w:p w:rsidR="00F42FF0" w:rsidRPr="00522330" w:rsidRDefault="00F42FF0" w:rsidP="00B55ECC">
            <w:pPr>
              <w:pStyle w:val="TableText"/>
              <w:kinsoku w:val="0"/>
              <w:textAlignment w:val="top"/>
              <w:rPr>
                <w:rFonts w:ascii="Helvetica" w:hAnsi="Helvetica" w:cs="Helvetica"/>
              </w:rPr>
            </w:pPr>
            <w:r w:rsidRPr="00522330">
              <w:rPr>
                <w:rFonts w:ascii="Helvetica" w:hAnsi="Helvetica" w:cs="Helvetica"/>
              </w:rPr>
              <w:t>Not supported</w:t>
            </w:r>
          </w:p>
        </w:tc>
      </w:tr>
    </w:tbl>
    <w:p w:rsidR="00F42FF0" w:rsidRDefault="00F42FF0" w:rsidP="009A6F0D">
      <w:pPr>
        <w:pStyle w:val="Spacer"/>
      </w:pPr>
    </w:p>
    <w:p w:rsidR="00B55ECC" w:rsidRPr="001C1E09" w:rsidRDefault="00B55ECC" w:rsidP="00B55ECC">
      <w:pPr>
        <w:pStyle w:val="1"/>
        <w:tabs>
          <w:tab w:val="num" w:pos="432"/>
        </w:tabs>
        <w:ind w:left="432" w:hanging="432"/>
        <w:jc w:val="both"/>
      </w:pPr>
      <w:bookmarkStart w:id="211" w:name="_Toc397420188"/>
      <w:bookmarkStart w:id="212" w:name="_Toc399256859"/>
      <w:bookmarkStart w:id="213" w:name="_Toc493502740"/>
      <w:r w:rsidRPr="001C1E09">
        <w:t>EtherLike-MIB</w:t>
      </w:r>
      <w:bookmarkEnd w:id="211"/>
      <w:bookmarkEnd w:id="212"/>
      <w:bookmarkEnd w:id="213"/>
    </w:p>
    <w:p w:rsidR="00B55ECC" w:rsidRPr="001C1E09" w:rsidRDefault="00B55ECC" w:rsidP="00B55ECC">
      <w:pPr>
        <w:pStyle w:val="2"/>
        <w:tabs>
          <w:tab w:val="num" w:pos="576"/>
        </w:tabs>
        <w:autoSpaceDE/>
        <w:autoSpaceDN/>
        <w:adjustRightInd/>
        <w:ind w:left="576" w:hanging="576"/>
        <w:jc w:val="both"/>
        <w:textAlignment w:val="auto"/>
      </w:pPr>
      <w:bookmarkStart w:id="214" w:name="_Toc397420189"/>
      <w:bookmarkStart w:id="215" w:name="_Toc399256860"/>
      <w:bookmarkStart w:id="216" w:name="_Toc493502741"/>
      <w:r w:rsidRPr="001C1E09">
        <w:t>dot3StatsTable</w:t>
      </w:r>
      <w:bookmarkEnd w:id="214"/>
      <w:bookmarkEnd w:id="215"/>
      <w:bookmarkEnd w:id="216"/>
    </w:p>
    <w:p w:rsidR="00B55ECC" w:rsidRPr="009540D9" w:rsidRDefault="00B55ECC" w:rsidP="009A6F0D">
      <w:pPr>
        <w:pStyle w:val="TableOID"/>
      </w:pPr>
      <w:r>
        <w:t>OID of this table is: 1.3.6.1.2.1.10.7.2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dot3StatsIndex</w:t>
            </w:r>
            <w:r>
              <w:rPr>
                <w:rFonts w:ascii="Helvetica" w:hAnsi="Helvetica" w:cs="Helvetica"/>
              </w:rPr>
              <w:t xml:space="preserve"> (1.3.6.1.2.1.10.7.2.1.1)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dot3StatsAlignmentErrors</w:t>
            </w:r>
            <w:r>
              <w:rPr>
                <w:rFonts w:ascii="Helvetica" w:hAnsi="Helvetica" w:cs="Helvetica"/>
              </w:rPr>
              <w:t xml:space="preserve"> (1.3.6.1.2.1.10.7.2.1.2)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dot3StatsFCSErrors</w:t>
            </w:r>
            <w:r>
              <w:rPr>
                <w:rFonts w:ascii="Helvetica" w:hAnsi="Helvetica" w:cs="Helvetica"/>
              </w:rPr>
              <w:t xml:space="preserve"> (1.3.6.1.2.1.10.7.2.1.3)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dot3StatsSingleCollisionFrames</w:t>
            </w:r>
            <w:r>
              <w:rPr>
                <w:rFonts w:ascii="Helvetica" w:hAnsi="Helvetica" w:cs="Helvetica"/>
              </w:rPr>
              <w:t xml:space="preserve"> (1.3.6.1.2.1.10.7.2.1.4)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dot3StatsMultipleCollisionFrames</w:t>
            </w:r>
            <w:r>
              <w:rPr>
                <w:rFonts w:ascii="Helvetica" w:hAnsi="Helvetica" w:cs="Helvetica"/>
              </w:rPr>
              <w:t xml:space="preserve"> (1.3.6.1.2.1.10.7.2.1.5)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dot3StatsSQETestErrors</w:t>
            </w:r>
            <w:r>
              <w:rPr>
                <w:rFonts w:ascii="Helvetica" w:hAnsi="Helvetica" w:cs="Helvetica"/>
              </w:rPr>
              <w:t xml:space="preserve"> (1.3.6.1.2.1.10.7.2.1.6)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dot3StatsDeferredTransmissions</w:t>
            </w:r>
            <w:r>
              <w:rPr>
                <w:rFonts w:ascii="Helvetica" w:hAnsi="Helvetica" w:cs="Helvetica"/>
              </w:rPr>
              <w:t xml:space="preserve"> (1.3.6.1.2.1.10.7.2.1.7)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dot3StatsLateCollisions</w:t>
            </w:r>
            <w:r>
              <w:rPr>
                <w:rFonts w:ascii="Helvetica" w:hAnsi="Helvetica" w:cs="Helvetica"/>
              </w:rPr>
              <w:t xml:space="preserve"> (1.3.6.1.2.1.10.7.2.1.8)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dot3StatsExcessiveCollisions</w:t>
            </w:r>
            <w:r>
              <w:rPr>
                <w:rFonts w:ascii="Helvetica" w:hAnsi="Helvetica" w:cs="Helvetica"/>
              </w:rPr>
              <w:t xml:space="preserve"> (1.3.6.1.2.1.10.7.2.1.9)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dot3StatsInternalMacTransmitErrors</w:t>
            </w:r>
            <w:r>
              <w:rPr>
                <w:rFonts w:ascii="Helvetica" w:hAnsi="Helvetica" w:cs="Helvetica"/>
              </w:rPr>
              <w:t xml:space="preserve"> (1.3.6.1.2.1.10.7.2.1.10)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dot3StatsCarrierSenseErrors</w:t>
            </w:r>
            <w:r>
              <w:rPr>
                <w:rFonts w:ascii="Helvetica" w:hAnsi="Helvetica" w:cs="Helvetica"/>
              </w:rPr>
              <w:t xml:space="preserve"> (1.3.6.1.2.1.10.7.2.1.11)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lastRenderedPageBreak/>
              <w:t>dot3StatsFrameTooLongs</w:t>
            </w:r>
            <w:r>
              <w:rPr>
                <w:rFonts w:ascii="Helvetica" w:hAnsi="Helvetica" w:cs="Helvetica"/>
              </w:rPr>
              <w:t xml:space="preserve"> (1.3.6.1.2.1.10.7.2.1.13)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dot3StatsInternalMacReceiveErrors</w:t>
            </w:r>
            <w:r>
              <w:rPr>
                <w:rFonts w:ascii="Helvetica" w:hAnsi="Helvetica" w:cs="Helvetica"/>
              </w:rPr>
              <w:t xml:space="preserve"> (1.3.6.1.2.1.10.7.2.1.16)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dot3StatsEtherChipSet</w:t>
            </w:r>
            <w:r>
              <w:rPr>
                <w:rFonts w:ascii="Helvetica" w:hAnsi="Helvetica" w:cs="Helvetica"/>
              </w:rPr>
              <w:t xml:space="preserve"> (1.3.6.1.2.1.10.7.2.1.17)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B55ECC" w:rsidRPr="00BD26B4" w:rsidRDefault="00B55ECC" w:rsidP="00B55ECC">
            <w:pPr>
              <w:pStyle w:val="TableText"/>
              <w:kinsoku w:val="0"/>
              <w:textAlignment w:val="top"/>
              <w:rPr>
                <w:rFonts w:ascii="Helvetica" w:hAnsi="Helvetica" w:cs="Helvetica"/>
              </w:rPr>
            </w:pPr>
            <w:r w:rsidRPr="00BD26B4">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dot3StatsSymbolErrors</w:t>
            </w:r>
            <w:r>
              <w:rPr>
                <w:rFonts w:ascii="Helvetica" w:hAnsi="Helvetica" w:cs="Helvetica"/>
              </w:rPr>
              <w:t xml:space="preserve"> (1.3.6.1.2.1.10.7.2.1.18)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dot3StatsDuplexStatus</w:t>
            </w:r>
            <w:r>
              <w:rPr>
                <w:rFonts w:ascii="Helvetica" w:hAnsi="Helvetica" w:cs="Helvetica"/>
              </w:rPr>
              <w:t xml:space="preserve"> (1.3.6.1.2.1.10.7.2.1.19)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pPr>
            <w:r w:rsidRPr="008B307D">
              <w:t>dot3StatsRateControlAbility</w:t>
            </w:r>
          </w:p>
          <w:p w:rsidR="00B55ECC" w:rsidRPr="009540D9" w:rsidRDefault="00B55ECC" w:rsidP="00B55ECC">
            <w:pPr>
              <w:pStyle w:val="TableText"/>
              <w:kinsoku w:val="0"/>
              <w:textAlignment w:val="top"/>
              <w:rPr>
                <w:rFonts w:ascii="Helvetica" w:hAnsi="Helvetica" w:cs="Helvetica"/>
              </w:rPr>
            </w:pPr>
            <w:r w:rsidRPr="003C2CC5">
              <w:rPr>
                <w:rFonts w:ascii="Helvetica" w:hAnsi="Helvetica" w:cs="Helvetica"/>
              </w:rPr>
              <w:t>(1.3.6.1.2.1.10.7.2.1.20)</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pPr>
            <w:r w:rsidRPr="000C3B6D">
              <w:t>dot3StatsRateControlStatus</w:t>
            </w:r>
          </w:p>
          <w:p w:rsidR="00B55ECC" w:rsidRPr="009540D9" w:rsidRDefault="00B55ECC" w:rsidP="00B55ECC">
            <w:pPr>
              <w:pStyle w:val="TableText"/>
              <w:kinsoku w:val="0"/>
              <w:textAlignment w:val="top"/>
              <w:rPr>
                <w:rFonts w:ascii="Helvetica" w:hAnsi="Helvetica" w:cs="Helvetica"/>
              </w:rPr>
            </w:pPr>
            <w:r w:rsidRPr="00C01827">
              <w:rPr>
                <w:rFonts w:ascii="Helvetica" w:hAnsi="Helvetica" w:cs="Helvetica"/>
              </w:rPr>
              <w:t>(1.3.6.1.2.1.10.7.2.1.21)</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17" w:name="_Toc397420190"/>
      <w:bookmarkStart w:id="218" w:name="_Toc399256861"/>
    </w:p>
    <w:p w:rsidR="00B55ECC" w:rsidRPr="001C1E09" w:rsidRDefault="00B55ECC" w:rsidP="00B55ECC">
      <w:pPr>
        <w:pStyle w:val="2"/>
        <w:tabs>
          <w:tab w:val="num" w:pos="576"/>
        </w:tabs>
        <w:autoSpaceDE/>
        <w:autoSpaceDN/>
        <w:adjustRightInd/>
        <w:ind w:left="576" w:hanging="576"/>
        <w:jc w:val="both"/>
        <w:textAlignment w:val="auto"/>
      </w:pPr>
      <w:bookmarkStart w:id="219" w:name="_Toc493502742"/>
      <w:r w:rsidRPr="001C1E09">
        <w:t>dot3CollTable</w:t>
      </w:r>
      <w:bookmarkEnd w:id="217"/>
      <w:bookmarkEnd w:id="218"/>
      <w:bookmarkEnd w:id="219"/>
    </w:p>
    <w:p w:rsidR="00B55ECC" w:rsidRPr="009540D9" w:rsidRDefault="00B55ECC" w:rsidP="009A6F0D">
      <w:pPr>
        <w:pStyle w:val="TableOID"/>
      </w:pPr>
      <w:r>
        <w:t>OID of this table is: 1.3.6.1.2.1.10.7.5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dot3CollCount</w:t>
            </w:r>
            <w:r>
              <w:rPr>
                <w:rFonts w:ascii="Helvetica" w:hAnsi="Helvetica" w:cs="Helvetica"/>
              </w:rPr>
              <w:t xml:space="preserve"> (1.3.6.1.2.1.10.7.5.1.2)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dot3CollFrequencies</w:t>
            </w:r>
            <w:r>
              <w:rPr>
                <w:rFonts w:ascii="Helvetica" w:hAnsi="Helvetica" w:cs="Helvetica"/>
              </w:rPr>
              <w:t xml:space="preserve"> (1.3.6.1.2.1.10.7.5.1.3)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20" w:name="_Toc397420191"/>
      <w:bookmarkStart w:id="221" w:name="_Toc399256862"/>
    </w:p>
    <w:p w:rsidR="00B55ECC" w:rsidRPr="001C1E09" w:rsidRDefault="00B55ECC" w:rsidP="00B55ECC">
      <w:pPr>
        <w:pStyle w:val="2"/>
        <w:tabs>
          <w:tab w:val="num" w:pos="576"/>
        </w:tabs>
        <w:autoSpaceDE/>
        <w:autoSpaceDN/>
        <w:adjustRightInd/>
        <w:ind w:left="576" w:hanging="576"/>
        <w:jc w:val="both"/>
        <w:textAlignment w:val="auto"/>
      </w:pPr>
      <w:bookmarkStart w:id="222" w:name="_Toc493502743"/>
      <w:r w:rsidRPr="001C1E09">
        <w:t>dot3ControlTable</w:t>
      </w:r>
      <w:bookmarkEnd w:id="220"/>
      <w:bookmarkEnd w:id="221"/>
      <w:bookmarkEnd w:id="222"/>
    </w:p>
    <w:p w:rsidR="00B55ECC" w:rsidRPr="009540D9" w:rsidRDefault="00B55ECC" w:rsidP="009A6F0D">
      <w:pPr>
        <w:pStyle w:val="TableOID"/>
      </w:pPr>
      <w:r>
        <w:t>OID of this table is: 1.3.6.1.2.1.10.7.9</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dot3ControlFunctionsSupported</w:t>
            </w:r>
            <w:r>
              <w:rPr>
                <w:rFonts w:ascii="Helvetica" w:hAnsi="Helvetica" w:cs="Helvetica"/>
              </w:rPr>
              <w:t xml:space="preserve"> (1.3.6.1.2.1.10.7.9.1.1)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dot3ControlInUnknownOpcodes</w:t>
            </w:r>
            <w:r>
              <w:rPr>
                <w:rFonts w:ascii="Helvetica" w:hAnsi="Helvetica" w:cs="Helvetica"/>
              </w:rPr>
              <w:t xml:space="preserve"> (1.3.6.1.2.1.10.7.9.1.2)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DD7BD4">
              <w:t>dot3HCControlInUnknownOpcodes</w:t>
            </w:r>
            <w:r w:rsidRPr="002A7FF7">
              <w:rPr>
                <w:rFonts w:ascii="Helvetica" w:hAnsi="Helvetica" w:cs="Helvetica"/>
              </w:rPr>
              <w:t>(1.3.6.1.2.1.10.7.9.1.3)</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23" w:name="_Toc397420192"/>
      <w:bookmarkStart w:id="224" w:name="_Toc399256863"/>
    </w:p>
    <w:p w:rsidR="00B55ECC" w:rsidRPr="001C1E09" w:rsidRDefault="00B55ECC" w:rsidP="00B55ECC">
      <w:pPr>
        <w:pStyle w:val="2"/>
        <w:tabs>
          <w:tab w:val="num" w:pos="576"/>
        </w:tabs>
        <w:autoSpaceDE/>
        <w:autoSpaceDN/>
        <w:adjustRightInd/>
        <w:ind w:left="576" w:hanging="576"/>
        <w:jc w:val="both"/>
        <w:textAlignment w:val="auto"/>
      </w:pPr>
      <w:bookmarkStart w:id="225" w:name="_Toc493502744"/>
      <w:r w:rsidRPr="001C1E09">
        <w:t>dot3PauseTable</w:t>
      </w:r>
      <w:bookmarkEnd w:id="223"/>
      <w:bookmarkEnd w:id="224"/>
      <w:bookmarkEnd w:id="225"/>
    </w:p>
    <w:p w:rsidR="00B55ECC" w:rsidRPr="009540D9" w:rsidRDefault="00B55ECC" w:rsidP="009A6F0D">
      <w:pPr>
        <w:pStyle w:val="TableOID"/>
      </w:pPr>
      <w:r>
        <w:t>OID of this table is: 1.3.6.1.2.1.10.7.10</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dot3PauseAdminMode</w:t>
            </w:r>
            <w:r>
              <w:rPr>
                <w:rFonts w:ascii="Helvetica" w:hAnsi="Helvetica" w:cs="Helvetica"/>
              </w:rPr>
              <w:t xml:space="preserve"> (1.3.6.1.2.1.10.7.10.1.1) </w:t>
            </w:r>
          </w:p>
        </w:tc>
        <w:tc>
          <w:tcPr>
            <w:tcW w:w="144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write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Only support read operation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dot3PauseOperMode</w:t>
            </w:r>
            <w:r>
              <w:rPr>
                <w:rFonts w:ascii="Helvetica" w:hAnsi="Helvetica" w:cs="Helvetica"/>
              </w:rPr>
              <w:t xml:space="preserve"> </w:t>
            </w:r>
            <w:r>
              <w:rPr>
                <w:rFonts w:ascii="Helvetica" w:hAnsi="Helvetica" w:cs="Helvetica"/>
              </w:rPr>
              <w:lastRenderedPageBreak/>
              <w:t xml:space="preserve">(1.3.6.1.2.1.10.7.10.1.2)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lastRenderedPageBreak/>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dot3InPauseFrames</w:t>
            </w:r>
            <w:r>
              <w:rPr>
                <w:rFonts w:ascii="Helvetica" w:hAnsi="Helvetica" w:cs="Helvetica"/>
              </w:rPr>
              <w:t xml:space="preserve"> (1.3.6.1.2.1.10.7.10.1.3)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dot3OutPauseFrames</w:t>
            </w:r>
            <w:r>
              <w:rPr>
                <w:rFonts w:ascii="Helvetica" w:hAnsi="Helvetica" w:cs="Helvetica"/>
              </w:rPr>
              <w:t xml:space="preserve"> (1.3.6.1.2.1.10.7.10.1.4)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rPr>
                <w:rFonts w:ascii="Helvetica" w:hAnsi="Helvetica" w:cs="Helvetica"/>
              </w:rPr>
            </w:pPr>
            <w:r w:rsidRPr="00CD4B10">
              <w:rPr>
                <w:rFonts w:ascii="Helvetica" w:hAnsi="Helvetica" w:cs="Helvetica"/>
              </w:rPr>
              <w:t>dot3HCInPauseFrames</w:t>
            </w:r>
          </w:p>
          <w:p w:rsidR="00B55ECC" w:rsidRPr="009540D9" w:rsidRDefault="00B55ECC" w:rsidP="00B55ECC">
            <w:pPr>
              <w:pStyle w:val="TableText"/>
              <w:kinsoku w:val="0"/>
              <w:textAlignment w:val="top"/>
              <w:rPr>
                <w:rFonts w:ascii="Helvetica" w:hAnsi="Helvetica" w:cs="Helvetica"/>
              </w:rPr>
            </w:pPr>
            <w:r w:rsidRPr="00CD4B10">
              <w:rPr>
                <w:rFonts w:ascii="Helvetica" w:hAnsi="Helvetica" w:cs="Helvetica"/>
              </w:rPr>
              <w:t>(1.3.6.1.2.1.10.7.10.1.5)</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rPr>
                <w:rFonts w:ascii="Helvetica" w:hAnsi="Helvetica" w:cs="Helvetica"/>
              </w:rPr>
            </w:pPr>
            <w:r w:rsidRPr="00117933">
              <w:rPr>
                <w:rFonts w:ascii="Helvetica" w:hAnsi="Helvetica" w:cs="Helvetica"/>
              </w:rPr>
              <w:t>dot3HCOutPauseFrames</w:t>
            </w:r>
          </w:p>
          <w:p w:rsidR="00B55ECC" w:rsidRPr="009540D9" w:rsidRDefault="00B55ECC" w:rsidP="00B55ECC">
            <w:pPr>
              <w:pStyle w:val="TableText"/>
              <w:kinsoku w:val="0"/>
              <w:textAlignment w:val="top"/>
              <w:rPr>
                <w:rFonts w:ascii="Helvetica" w:hAnsi="Helvetica" w:cs="Helvetica"/>
              </w:rPr>
            </w:pPr>
            <w:r w:rsidRPr="00117933">
              <w:rPr>
                <w:rFonts w:ascii="Helvetica" w:hAnsi="Helvetica" w:cs="Helvetica"/>
              </w:rPr>
              <w:t>(1.3.6.1.2.1.10.7.10.1.6)</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26" w:name="_Toc397420193"/>
      <w:bookmarkStart w:id="227" w:name="_Toc399256864"/>
    </w:p>
    <w:p w:rsidR="00B55ECC" w:rsidRDefault="00B55ECC" w:rsidP="00B55ECC">
      <w:pPr>
        <w:pStyle w:val="2"/>
        <w:tabs>
          <w:tab w:val="num" w:pos="576"/>
        </w:tabs>
        <w:autoSpaceDE/>
        <w:autoSpaceDN/>
        <w:adjustRightInd/>
        <w:ind w:left="576" w:hanging="576"/>
        <w:jc w:val="both"/>
        <w:textAlignment w:val="auto"/>
      </w:pPr>
      <w:bookmarkStart w:id="228" w:name="_Toc493502745"/>
      <w:r>
        <w:t>d</w:t>
      </w:r>
      <w:r w:rsidRPr="001054EA">
        <w:t>ot3HCStatsTabl</w:t>
      </w:r>
      <w:r>
        <w:t>e</w:t>
      </w:r>
      <w:bookmarkEnd w:id="226"/>
      <w:bookmarkEnd w:id="227"/>
      <w:bookmarkEnd w:id="228"/>
    </w:p>
    <w:p w:rsidR="00B55ECC" w:rsidRPr="000D7BA6" w:rsidRDefault="00B55ECC" w:rsidP="009A6F0D">
      <w:pPr>
        <w:pStyle w:val="TableOID"/>
      </w:pPr>
      <w:r>
        <w:t xml:space="preserve">OID of this table is: </w:t>
      </w:r>
      <w:r w:rsidRPr="000D7BA6">
        <w:t>1.3.6.1.2.1.10.7.11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DE41C4">
              <w:t xml:space="preserve">dot3HCStatsAlignmentErrors </w:t>
            </w:r>
            <w:r>
              <w:rPr>
                <w:rFonts w:ascii="Helvetica" w:hAnsi="Helvetica" w:cs="Helvetica"/>
              </w:rPr>
              <w:t xml:space="preserve">(1.3.6.1.2.1.10.7.10.1.1)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pPr>
            <w:r w:rsidRPr="00840E89">
              <w:t>dot3HCStatsFCSErrors</w:t>
            </w:r>
          </w:p>
          <w:p w:rsidR="00B55ECC" w:rsidRPr="009540D9" w:rsidRDefault="00B55ECC" w:rsidP="00B55ECC">
            <w:pPr>
              <w:pStyle w:val="TableText"/>
              <w:kinsoku w:val="0"/>
              <w:textAlignment w:val="top"/>
              <w:rPr>
                <w:rFonts w:ascii="Helvetica" w:hAnsi="Helvetica" w:cs="Helvetica"/>
              </w:rPr>
            </w:pPr>
            <w:r w:rsidRPr="002B28F9">
              <w:rPr>
                <w:rFonts w:ascii="Helvetica" w:hAnsi="Helvetica" w:cs="Helvetica"/>
              </w:rPr>
              <w:t>(1.3.6.1.2.1.10.7.11.1.2)</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rPr>
                <w:rFonts w:ascii="Helvetica" w:hAnsi="Helvetica" w:cs="Helvetica"/>
              </w:rPr>
            </w:pPr>
            <w:r w:rsidRPr="00840E89">
              <w:t>dot3HCStatsInternalMacTransmitErr</w:t>
            </w:r>
            <w:r w:rsidRPr="002B28F9">
              <w:rPr>
                <w:rFonts w:ascii="Helvetica" w:hAnsi="Helvetica" w:cs="Helvetica"/>
              </w:rPr>
              <w:t>ors</w:t>
            </w:r>
          </w:p>
          <w:p w:rsidR="00B55ECC" w:rsidRPr="009540D9" w:rsidRDefault="00B55ECC" w:rsidP="00B55ECC">
            <w:pPr>
              <w:pStyle w:val="TableText"/>
              <w:kinsoku w:val="0"/>
              <w:textAlignment w:val="top"/>
              <w:rPr>
                <w:rFonts w:ascii="Helvetica" w:hAnsi="Helvetica" w:cs="Helvetica"/>
              </w:rPr>
            </w:pPr>
            <w:r w:rsidRPr="002B28F9">
              <w:rPr>
                <w:rFonts w:ascii="Helvetica" w:hAnsi="Helvetica" w:cs="Helvetica"/>
              </w:rPr>
              <w:t>(1.3.6.1.2.1.10.7.11.1.3)</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sidRPr="00840E89">
              <w:t>dot3HCStatsFrameTooLongs</w:t>
            </w:r>
            <w:r w:rsidRPr="002B28F9">
              <w:rPr>
                <w:rFonts w:ascii="Helvetica" w:hAnsi="Helvetica" w:cs="Helvetica"/>
              </w:rPr>
              <w:t>(1.3.6.1.2.1.10.7.11.1.4)</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pPr>
            <w:r w:rsidRPr="00840E89">
              <w:t>dot3HCStatsInternalMacReceiveErrors</w:t>
            </w:r>
          </w:p>
          <w:p w:rsidR="00B55ECC" w:rsidRPr="009540D9" w:rsidRDefault="00B55ECC" w:rsidP="00B55ECC">
            <w:pPr>
              <w:pStyle w:val="TableText"/>
              <w:kinsoku w:val="0"/>
              <w:textAlignment w:val="top"/>
              <w:rPr>
                <w:rFonts w:ascii="Helvetica" w:hAnsi="Helvetica" w:cs="Helvetica"/>
              </w:rPr>
            </w:pPr>
            <w:r w:rsidRPr="004968C7">
              <w:rPr>
                <w:rFonts w:ascii="Helvetica" w:hAnsi="Helvetica" w:cs="Helvetica"/>
              </w:rPr>
              <w:t>(1.3.6.1.2.1.10.7.11.1.5)</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Default="00B55ECC" w:rsidP="00B55ECC">
            <w:pPr>
              <w:pStyle w:val="TableText"/>
              <w:kinsoku w:val="0"/>
              <w:textAlignment w:val="top"/>
            </w:pPr>
            <w:r w:rsidRPr="000F1D1C">
              <w:t>dot3HCStatsSymbolErrors</w:t>
            </w:r>
          </w:p>
          <w:p w:rsidR="00B55ECC" w:rsidRPr="009540D9" w:rsidRDefault="00B55ECC" w:rsidP="00B55ECC">
            <w:pPr>
              <w:pStyle w:val="TableText"/>
              <w:kinsoku w:val="0"/>
              <w:textAlignment w:val="top"/>
              <w:rPr>
                <w:rFonts w:ascii="Helvetica" w:hAnsi="Helvetica" w:cs="Helvetica"/>
              </w:rPr>
            </w:pPr>
            <w:r w:rsidRPr="009C2590">
              <w:rPr>
                <w:rFonts w:ascii="Helvetica" w:hAnsi="Helvetica" w:cs="Helvetica"/>
              </w:rPr>
              <w:t>(1.3.6.1.2.1.10.7.11.1.6)</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bl>
    <w:p w:rsidR="00B55ECC" w:rsidRPr="00991579" w:rsidRDefault="00B55ECC" w:rsidP="009A6F0D">
      <w:pPr>
        <w:pStyle w:val="Spacer"/>
      </w:pPr>
    </w:p>
    <w:p w:rsidR="00B55ECC" w:rsidRPr="008418BF" w:rsidRDefault="00B55ECC" w:rsidP="00B55ECC">
      <w:pPr>
        <w:pStyle w:val="1"/>
        <w:tabs>
          <w:tab w:val="num" w:pos="432"/>
        </w:tabs>
        <w:ind w:left="432" w:hanging="432"/>
        <w:jc w:val="both"/>
        <w:rPr>
          <w:bCs/>
        </w:rPr>
      </w:pPr>
      <w:bookmarkStart w:id="229" w:name="_Toc399345099"/>
      <w:bookmarkStart w:id="230" w:name="_Toc413336205"/>
      <w:bookmarkStart w:id="231" w:name="_Toc493502746"/>
      <w:r w:rsidRPr="001D0D9C">
        <w:t>FRAME-RELAY-DTE</w:t>
      </w:r>
      <w:bookmarkEnd w:id="229"/>
      <w:bookmarkEnd w:id="230"/>
      <w:r>
        <w:rPr>
          <w:rFonts w:hint="eastAsia"/>
        </w:rPr>
        <w:t>-MIB</w:t>
      </w:r>
      <w:bookmarkEnd w:id="231"/>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232" w:name="_Toc413336206"/>
      <w:bookmarkStart w:id="233" w:name="_Toc493502747"/>
      <w:r>
        <w:rPr>
          <w:rFonts w:ascii="Helvetica" w:hAnsi="Helvetica" w:cs="Helvetica" w:hint="eastAsia"/>
        </w:rPr>
        <w:t>frDlcmiTable</w:t>
      </w:r>
      <w:bookmarkEnd w:id="232"/>
      <w:bookmarkEnd w:id="233"/>
    </w:p>
    <w:p w:rsidR="00B55ECC" w:rsidRDefault="00B55ECC" w:rsidP="009A6F0D">
      <w:pPr>
        <w:pStyle w:val="TableOID"/>
      </w:pPr>
      <w:r w:rsidRPr="001524F6">
        <w:rPr>
          <w:rFonts w:cs="Helvetica"/>
        </w:rPr>
        <w:t>OID of this table is:</w:t>
      </w:r>
      <w:r w:rsidRPr="00E458ED">
        <w:rPr>
          <w:rFonts w:ascii="MS Sans Serif" w:hAnsi="MS Sans Serif" w:cs="MS Sans Serif"/>
          <w:color w:val="000000"/>
          <w:sz w:val="21"/>
          <w:szCs w:val="21"/>
        </w:rPr>
        <w:t xml:space="preserve"> </w:t>
      </w:r>
      <w:r w:rsidRPr="00900F91">
        <w:rPr>
          <w:rFonts w:cs="MS Sans Serif"/>
          <w:color w:val="000000"/>
          <w:sz w:val="21"/>
          <w:szCs w:val="21"/>
        </w:rPr>
        <w:t>1.3.6.1.2.1.10.32.1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751EF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frDlcmiIfIndex (1.3.6.1.2.1.10.32.1.1.1) </w:t>
            </w:r>
          </w:p>
        </w:tc>
        <w:tc>
          <w:tcPr>
            <w:tcW w:w="1440" w:type="dxa"/>
          </w:tcPr>
          <w:p w:rsidR="00B55ECC" w:rsidRPr="00751EF7" w:rsidRDefault="00B55ECC" w:rsidP="00B55ECC">
            <w:pPr>
              <w:pStyle w:val="TableText"/>
              <w:kinsoku w:val="0"/>
              <w:spacing w:before="0" w:after="0"/>
              <w:textAlignment w:val="top"/>
            </w:pPr>
            <w:r w:rsidRPr="00751EF7">
              <w:t>read-only</w:t>
            </w:r>
          </w:p>
        </w:tc>
        <w:tc>
          <w:tcPr>
            <w:tcW w:w="1000" w:type="dxa"/>
          </w:tcPr>
          <w:p w:rsidR="00B55ECC" w:rsidRPr="00751EF7" w:rsidRDefault="00B55ECC" w:rsidP="00B55ECC">
            <w:pPr>
              <w:pStyle w:val="TableText"/>
              <w:kinsoku w:val="0"/>
              <w:spacing w:before="0" w:after="0"/>
              <w:textAlignment w:val="top"/>
            </w:pPr>
            <w:r w:rsidRPr="00751EF7">
              <w:rPr>
                <w:rFonts w:hint="eastAsia"/>
              </w:rPr>
              <w:t>Yes</w:t>
            </w:r>
          </w:p>
        </w:tc>
        <w:tc>
          <w:tcPr>
            <w:tcW w:w="2880" w:type="dxa"/>
          </w:tcPr>
          <w:p w:rsidR="00B55ECC" w:rsidRPr="00751EF7" w:rsidRDefault="00B55ECC" w:rsidP="00B55ECC">
            <w:pPr>
              <w:pStyle w:val="TableText"/>
              <w:kinsoku w:val="0"/>
              <w:spacing w:before="0" w:after="0"/>
              <w:textAlignment w:val="top"/>
            </w:pPr>
            <w:r w:rsidRPr="00751EF7">
              <w:t>As per MIB</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frDlcmiState (1.3.6.1.2.1.10.32.1.1.2)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rPr>
                <w:rFonts w:hint="eastAsia"/>
              </w:rPr>
              <w:t>Support read and write operation. Only support:</w:t>
            </w:r>
          </w:p>
          <w:p w:rsidR="00B55ECC" w:rsidRPr="00751EF7" w:rsidRDefault="00B55ECC" w:rsidP="00B55ECC">
            <w:pPr>
              <w:pStyle w:val="TableText"/>
              <w:kinsoku w:val="0"/>
              <w:spacing w:before="0" w:after="0"/>
              <w:textAlignment w:val="top"/>
            </w:pPr>
            <w:r w:rsidRPr="00751EF7">
              <w:t>lmiRev1 (</w:t>
            </w:r>
            <w:r w:rsidRPr="00751EF7">
              <w:rPr>
                <w:rFonts w:hint="eastAsia"/>
              </w:rPr>
              <w:t>2</w:t>
            </w:r>
            <w:r w:rsidRPr="00751EF7">
              <w:t>)</w:t>
            </w:r>
            <w:r w:rsidRPr="00751EF7">
              <w:rPr>
                <w:rFonts w:hint="eastAsia"/>
              </w:rPr>
              <w:t xml:space="preserve"> </w:t>
            </w:r>
          </w:p>
          <w:p w:rsidR="00B55ECC" w:rsidRPr="00751EF7" w:rsidRDefault="00B55ECC" w:rsidP="00B55ECC">
            <w:pPr>
              <w:pStyle w:val="TableText"/>
              <w:kinsoku w:val="0"/>
              <w:spacing w:before="0" w:after="0"/>
              <w:textAlignment w:val="top"/>
            </w:pPr>
            <w:r w:rsidRPr="00751EF7">
              <w:t>ansiT1617D (</w:t>
            </w:r>
            <w:r w:rsidRPr="00751EF7">
              <w:rPr>
                <w:rFonts w:hint="eastAsia"/>
              </w:rPr>
              <w:t>3</w:t>
            </w:r>
            <w:r w:rsidRPr="00751EF7">
              <w:t>)</w:t>
            </w:r>
            <w:r w:rsidRPr="00751EF7">
              <w:rPr>
                <w:rFonts w:hint="eastAsia"/>
              </w:rPr>
              <w:t xml:space="preserve"> </w:t>
            </w:r>
          </w:p>
          <w:p w:rsidR="00B55ECC" w:rsidRPr="00751EF7" w:rsidRDefault="00B55ECC" w:rsidP="00B55ECC">
            <w:pPr>
              <w:pStyle w:val="TableText"/>
              <w:kinsoku w:val="0"/>
              <w:spacing w:before="0" w:after="0"/>
              <w:textAlignment w:val="top"/>
            </w:pPr>
            <w:r w:rsidRPr="00751EF7">
              <w:t>itut933A</w:t>
            </w:r>
            <w:r w:rsidRPr="00751EF7">
              <w:rPr>
                <w:rFonts w:hint="eastAsia"/>
              </w:rPr>
              <w:t>（</w:t>
            </w:r>
            <w:r w:rsidRPr="00751EF7">
              <w:rPr>
                <w:rFonts w:hint="eastAsia"/>
              </w:rPr>
              <w:t>5</w:t>
            </w:r>
            <w:r w:rsidRPr="00751EF7">
              <w:rPr>
                <w:rFonts w:hint="eastAsia"/>
              </w:rPr>
              <w:t>）</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frDlcmiAddress (1.3.6.1.2.1.10.32.1.1.3)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t>O</w:t>
            </w:r>
            <w:r w:rsidRPr="00751EF7">
              <w:rPr>
                <w:rFonts w:hint="eastAsia"/>
              </w:rPr>
              <w:t>nly support read operation</w:t>
            </w:r>
          </w:p>
          <w:p w:rsidR="00B55ECC" w:rsidRPr="00751EF7" w:rsidRDefault="00B55ECC" w:rsidP="00B55ECC">
            <w:pPr>
              <w:pStyle w:val="TableText"/>
              <w:kinsoku w:val="0"/>
              <w:spacing w:before="0" w:after="0"/>
              <w:textAlignment w:val="top"/>
            </w:pPr>
            <w:r w:rsidRPr="00751EF7">
              <w:rPr>
                <w:rFonts w:hint="eastAsia"/>
              </w:rPr>
              <w:t>only support:</w:t>
            </w:r>
          </w:p>
          <w:p w:rsidR="00B55ECC" w:rsidRPr="00751EF7" w:rsidRDefault="00B55ECC" w:rsidP="00B55ECC">
            <w:pPr>
              <w:pStyle w:val="TableText"/>
              <w:kinsoku w:val="0"/>
              <w:spacing w:before="0" w:after="0"/>
              <w:textAlignment w:val="top"/>
            </w:pPr>
            <w:r w:rsidRPr="00751EF7">
              <w:t xml:space="preserve">q922November90(3) </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lastRenderedPageBreak/>
              <w:t xml:space="preserve">frDlcmiAddressLen (1.3.6.1.2.1.10.32.1.1.4)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r w:rsidRPr="00751EF7">
              <w:t xml:space="preserve"> </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t>O</w:t>
            </w:r>
            <w:r w:rsidRPr="00751EF7">
              <w:rPr>
                <w:rFonts w:hint="eastAsia"/>
              </w:rPr>
              <w:t>nly support read operation</w:t>
            </w:r>
          </w:p>
          <w:p w:rsidR="00B55ECC" w:rsidRPr="00751EF7" w:rsidRDefault="00B55ECC" w:rsidP="00B55ECC">
            <w:pPr>
              <w:pStyle w:val="TableText"/>
              <w:kinsoku w:val="0"/>
              <w:spacing w:before="0" w:after="0"/>
              <w:textAlignment w:val="top"/>
            </w:pPr>
            <w:r w:rsidRPr="00751EF7">
              <w:rPr>
                <w:rFonts w:hint="eastAsia"/>
              </w:rPr>
              <w:t>only support:</w:t>
            </w:r>
          </w:p>
          <w:p w:rsidR="00B55ECC" w:rsidRPr="00751EF7" w:rsidRDefault="00B55ECC" w:rsidP="00B55ECC">
            <w:pPr>
              <w:pStyle w:val="TableText"/>
              <w:kinsoku w:val="0"/>
              <w:spacing w:before="0" w:after="0"/>
              <w:textAlignment w:val="top"/>
            </w:pPr>
            <w:r w:rsidRPr="00751EF7">
              <w:t>twoOctets(2)</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frDlcmiPollingInterval (1.3.6.1.2.1.10.32.1.1.5)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t>O</w:t>
            </w:r>
            <w:r w:rsidRPr="00751EF7">
              <w:rPr>
                <w:rFonts w:hint="eastAsia"/>
              </w:rPr>
              <w:t xml:space="preserve">nly support read operation </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frDlcmiFullEnquiryInterval (1.3.6.1.2.1.10.32.1.1.6)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rPr>
                <w:rFonts w:hint="eastAsia"/>
              </w:rPr>
              <w:t>Support read and write operation</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frDlcmiErrorThreshold (1.3.6.1.2.1.10.32.1.1.7)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rPr>
                <w:rFonts w:hint="eastAsia"/>
              </w:rPr>
              <w:t>Support read and write operation</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frDlcmiMonitoredEvents (1.3.6.1.2.1.10.32.1.1.8)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rPr>
                <w:rFonts w:hint="eastAsia"/>
              </w:rPr>
              <w:t>Support read and write operation</w:t>
            </w:r>
          </w:p>
        </w:tc>
      </w:tr>
      <w:tr w:rsidR="00B55ECC" w:rsidRPr="007B05C9" w:rsidTr="009A6F0D">
        <w:tc>
          <w:tcPr>
            <w:tcW w:w="3000" w:type="dxa"/>
          </w:tcPr>
          <w:p w:rsidR="00B55ECC" w:rsidRPr="00751EF7" w:rsidRDefault="00B55ECC" w:rsidP="00B55ECC">
            <w:pPr>
              <w:pStyle w:val="TableText"/>
              <w:kinsoku w:val="0"/>
              <w:spacing w:before="0" w:after="0"/>
              <w:textAlignment w:val="top"/>
            </w:pPr>
            <w:r w:rsidRPr="00751EF7">
              <w:t xml:space="preserve">frDlcmiMaxSupportedVCs (1.3.6.1.2.1.10.32.1.1.9)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Current</w:t>
            </w:r>
          </w:p>
        </w:tc>
        <w:tc>
          <w:tcPr>
            <w:tcW w:w="2880" w:type="dxa"/>
          </w:tcPr>
          <w:p w:rsidR="00B55ECC" w:rsidRPr="00751EF7" w:rsidRDefault="00B55ECC" w:rsidP="00B55ECC">
            <w:pPr>
              <w:pStyle w:val="TableText"/>
              <w:kinsoku w:val="0"/>
              <w:spacing w:before="0" w:after="0"/>
              <w:textAlignment w:val="top"/>
            </w:pPr>
            <w:r w:rsidRPr="00751EF7">
              <w:t>O</w:t>
            </w:r>
            <w:r w:rsidRPr="00751EF7">
              <w:rPr>
                <w:rFonts w:hint="eastAsia"/>
              </w:rPr>
              <w:t>nly support read operation</w:t>
            </w:r>
          </w:p>
          <w:p w:rsidR="00B55ECC" w:rsidRPr="007B05C9" w:rsidRDefault="00B55ECC" w:rsidP="00B55ECC">
            <w:pPr>
              <w:pStyle w:val="TableText"/>
              <w:kinsoku w:val="0"/>
              <w:spacing w:before="0" w:after="0"/>
              <w:textAlignment w:val="top"/>
              <w:rPr>
                <w:lang w:val="fr-FR"/>
              </w:rPr>
            </w:pPr>
            <w:r w:rsidRPr="00900F91">
              <w:t>The default value is 992</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frDlcmiMulticast (1.3.6.1.2.1.10.32.1.1.10)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No</w:t>
            </w:r>
          </w:p>
        </w:tc>
        <w:tc>
          <w:tcPr>
            <w:tcW w:w="2880" w:type="dxa"/>
          </w:tcPr>
          <w:p w:rsidR="00B55ECC" w:rsidRPr="00751EF7" w:rsidRDefault="00B55ECC" w:rsidP="00B55ECC">
            <w:pPr>
              <w:pStyle w:val="TableText"/>
              <w:kinsoku w:val="0"/>
              <w:spacing w:before="0" w:after="0"/>
              <w:textAlignment w:val="top"/>
            </w:pPr>
            <w:r w:rsidRPr="00751EF7">
              <w:t>O</w:t>
            </w:r>
            <w:r w:rsidRPr="00751EF7">
              <w:rPr>
                <w:rFonts w:hint="eastAsia"/>
              </w:rPr>
              <w:t>nly support read operation</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frDlcmiStatus (1.3.6.1.2.1.10.32.1.1.11) </w:t>
            </w:r>
          </w:p>
        </w:tc>
        <w:tc>
          <w:tcPr>
            <w:tcW w:w="1440" w:type="dxa"/>
          </w:tcPr>
          <w:p w:rsidR="00B55ECC" w:rsidRPr="00751EF7" w:rsidRDefault="00B55ECC" w:rsidP="00B55ECC">
            <w:pPr>
              <w:pStyle w:val="TableText"/>
              <w:kinsoku w:val="0"/>
              <w:spacing w:before="0" w:after="0"/>
              <w:textAlignment w:val="top"/>
            </w:pPr>
            <w:r w:rsidRPr="00751EF7">
              <w:t>read-only</w:t>
            </w:r>
          </w:p>
        </w:tc>
        <w:tc>
          <w:tcPr>
            <w:tcW w:w="1000" w:type="dxa"/>
          </w:tcPr>
          <w:p w:rsidR="00B55ECC" w:rsidRPr="00751EF7" w:rsidRDefault="00B55ECC" w:rsidP="00B55ECC">
            <w:pPr>
              <w:pStyle w:val="TableText"/>
              <w:kinsoku w:val="0"/>
              <w:spacing w:before="0" w:after="0"/>
              <w:textAlignment w:val="top"/>
            </w:pPr>
            <w:r w:rsidRPr="00751EF7">
              <w:t>No</w:t>
            </w:r>
          </w:p>
        </w:tc>
        <w:tc>
          <w:tcPr>
            <w:tcW w:w="2880" w:type="dxa"/>
          </w:tcPr>
          <w:p w:rsidR="00B55ECC" w:rsidRPr="00751EF7" w:rsidRDefault="00B55ECC" w:rsidP="00B55ECC">
            <w:pPr>
              <w:pStyle w:val="TableText"/>
              <w:kinsoku w:val="0"/>
              <w:spacing w:before="0" w:after="0"/>
              <w:textAlignment w:val="top"/>
            </w:pPr>
            <w:r w:rsidRPr="00751EF7">
              <w:t>Only support</w:t>
            </w:r>
            <w:r w:rsidRPr="00751EF7">
              <w:rPr>
                <w:rFonts w:hint="eastAsia"/>
              </w:rPr>
              <w:t>:</w:t>
            </w:r>
          </w:p>
          <w:p w:rsidR="00B55ECC" w:rsidRPr="00751EF7" w:rsidRDefault="00B55ECC" w:rsidP="00B55ECC">
            <w:pPr>
              <w:pStyle w:val="TableText"/>
              <w:kinsoku w:val="0"/>
              <w:spacing w:before="0" w:after="0"/>
              <w:textAlignment w:val="top"/>
            </w:pPr>
            <w:r w:rsidRPr="00751EF7">
              <w:t>running (1)</w:t>
            </w:r>
          </w:p>
          <w:p w:rsidR="00B55ECC" w:rsidRPr="00751EF7" w:rsidRDefault="00B55ECC" w:rsidP="00B55ECC">
            <w:pPr>
              <w:pStyle w:val="TableText"/>
              <w:kinsoku w:val="0"/>
              <w:spacing w:before="0" w:after="0"/>
              <w:textAlignment w:val="top"/>
            </w:pPr>
            <w:r w:rsidRPr="00751EF7">
              <w:t>fault (</w:t>
            </w:r>
            <w:r w:rsidRPr="00751EF7">
              <w:rPr>
                <w:rFonts w:hint="eastAsia"/>
              </w:rPr>
              <w:t>2</w:t>
            </w:r>
            <w:r w:rsidRPr="00751EF7">
              <w:t>).</w:t>
            </w:r>
          </w:p>
        </w:tc>
      </w:tr>
      <w:tr w:rsidR="00B55ECC" w:rsidRPr="00751EF7" w:rsidTr="009A6F0D">
        <w:tc>
          <w:tcPr>
            <w:tcW w:w="3000" w:type="dxa"/>
          </w:tcPr>
          <w:p w:rsidR="00B55ECC" w:rsidRPr="00751EF7" w:rsidRDefault="00B55ECC" w:rsidP="00B55ECC">
            <w:pPr>
              <w:pStyle w:val="TableText"/>
              <w:kinsoku w:val="0"/>
              <w:spacing w:before="0" w:after="0"/>
              <w:textAlignment w:val="top"/>
            </w:pPr>
            <w:r w:rsidRPr="00751EF7">
              <w:t xml:space="preserve">frDlcmiRowStatus (1.3.6.1.2.1.10.32.1.1.12) </w:t>
            </w:r>
          </w:p>
        </w:tc>
        <w:tc>
          <w:tcPr>
            <w:tcW w:w="1440" w:type="dxa"/>
          </w:tcPr>
          <w:p w:rsidR="00B55ECC" w:rsidRPr="00751EF7" w:rsidRDefault="00B55ECC" w:rsidP="00B55ECC">
            <w:pPr>
              <w:pStyle w:val="TableText"/>
              <w:kinsoku w:val="0"/>
              <w:spacing w:before="0" w:after="0"/>
              <w:textAlignment w:val="top"/>
            </w:pPr>
            <w:r w:rsidRPr="00751EF7">
              <w:rPr>
                <w:rFonts w:hint="eastAsia"/>
              </w:rPr>
              <w:t>read-create</w:t>
            </w:r>
          </w:p>
        </w:tc>
        <w:tc>
          <w:tcPr>
            <w:tcW w:w="1000" w:type="dxa"/>
          </w:tcPr>
          <w:p w:rsidR="00B55ECC" w:rsidRPr="00751EF7" w:rsidRDefault="00B55ECC" w:rsidP="00B55ECC">
            <w:pPr>
              <w:pStyle w:val="TableText"/>
              <w:kinsoku w:val="0"/>
              <w:spacing w:before="0" w:after="0"/>
              <w:textAlignment w:val="top"/>
            </w:pPr>
            <w:r w:rsidRPr="00751EF7">
              <w:t>No</w:t>
            </w:r>
          </w:p>
        </w:tc>
        <w:tc>
          <w:tcPr>
            <w:tcW w:w="2880" w:type="dxa"/>
          </w:tcPr>
          <w:p w:rsidR="00B55ECC" w:rsidRPr="00751EF7" w:rsidRDefault="00B55ECC" w:rsidP="00B55ECC">
            <w:pPr>
              <w:pStyle w:val="TableText"/>
              <w:kinsoku w:val="0"/>
              <w:spacing w:before="0" w:after="0"/>
              <w:textAlignment w:val="top"/>
            </w:pPr>
            <w:r w:rsidRPr="00751EF7">
              <w:t>O</w:t>
            </w:r>
            <w:r w:rsidRPr="00751EF7">
              <w:rPr>
                <w:rFonts w:hint="eastAsia"/>
              </w:rPr>
              <w:t>nly support read operation</w:t>
            </w:r>
          </w:p>
        </w:tc>
      </w:tr>
    </w:tbl>
    <w:p w:rsidR="00B55ECC" w:rsidRPr="00E458ED"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234" w:name="_Toc413336207"/>
      <w:bookmarkStart w:id="235" w:name="_Toc493502748"/>
      <w:r>
        <w:rPr>
          <w:rFonts w:ascii="Helvetica" w:hAnsi="Helvetica" w:cs="Helvetica" w:hint="eastAsia"/>
        </w:rPr>
        <w:t>frCircuitTable</w:t>
      </w:r>
      <w:bookmarkEnd w:id="234"/>
      <w:bookmarkEnd w:id="235"/>
    </w:p>
    <w:p w:rsidR="00B55ECC" w:rsidRDefault="00B55ECC" w:rsidP="009A6F0D">
      <w:pPr>
        <w:pStyle w:val="TableOID"/>
      </w:pPr>
      <w:r w:rsidRPr="008418BF">
        <w:rPr>
          <w:rFonts w:cs="Helvetica"/>
        </w:rPr>
        <w:t xml:space="preserve">OID of this table is: </w:t>
      </w:r>
      <w:r w:rsidRPr="00900F91">
        <w:rPr>
          <w:rFonts w:cs="MS Sans Serif"/>
          <w:color w:val="000000"/>
          <w:sz w:val="21"/>
          <w:szCs w:val="21"/>
        </w:rPr>
        <w:t>1.3.6.1.2.1.10.32.2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164F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frCircuitIfIndex (1.3.6.1.2.1.10.32.2.1.1)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rPr>
                <w:rFonts w:hint="eastAsia"/>
              </w:rPr>
              <w:t>Yes</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frCircuitDlci (1.3.6.1.2.1.10.32.2.1.2)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frCircuitState (1.3.6.1.2.1.10.32.2.1.3) </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O</w:t>
            </w:r>
            <w:r w:rsidRPr="005164F1">
              <w:rPr>
                <w:rFonts w:hint="eastAsia"/>
              </w:rPr>
              <w:t>nly support read operation.</w:t>
            </w:r>
          </w:p>
          <w:p w:rsidR="00B55ECC" w:rsidRPr="005164F1" w:rsidRDefault="00B55ECC" w:rsidP="00B55ECC">
            <w:pPr>
              <w:pStyle w:val="TableText"/>
              <w:kinsoku w:val="0"/>
              <w:spacing w:before="0" w:after="0"/>
              <w:textAlignment w:val="top"/>
            </w:pPr>
            <w:r w:rsidRPr="005164F1">
              <w:rPr>
                <w:rFonts w:hint="eastAsia"/>
              </w:rPr>
              <w:t>only support:</w:t>
            </w:r>
          </w:p>
          <w:p w:rsidR="00B55ECC" w:rsidRPr="005164F1" w:rsidRDefault="00B55ECC" w:rsidP="00B55ECC">
            <w:pPr>
              <w:pStyle w:val="TableText"/>
              <w:kinsoku w:val="0"/>
              <w:spacing w:before="0" w:after="0"/>
              <w:textAlignment w:val="top"/>
            </w:pPr>
            <w:r w:rsidRPr="005164F1">
              <w:t>active (2)</w:t>
            </w:r>
            <w:r w:rsidRPr="005164F1">
              <w:rPr>
                <w:rFonts w:hint="eastAsia"/>
              </w:rPr>
              <w:t xml:space="preserve"> </w:t>
            </w:r>
          </w:p>
          <w:p w:rsidR="00B55ECC" w:rsidRPr="005164F1" w:rsidRDefault="00B55ECC" w:rsidP="00B55ECC">
            <w:pPr>
              <w:pStyle w:val="TableText"/>
              <w:kinsoku w:val="0"/>
              <w:spacing w:before="0" w:after="0"/>
              <w:textAlignment w:val="top"/>
            </w:pPr>
            <w:r w:rsidRPr="005164F1">
              <w:t>inactive (3)</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frCircuitReceivedFECNs (1.3.6.1.2.1.10.32.2.1.4)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frCircuitReceivedBECNs (1.3.6.1.2.1.10.32.2.1.5)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frCircuitSentFrames (1.3.6.1.2.1.10.32.2.1.6)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frCircuitSentOctets (1.3.6.1.2.1.10.32.2.1.7)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frCircuitReceivedFrames (1.3.6.1.2.1.10.32.2.1.8)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frCircuitReceivedOctets (1.3.6.1.2.1.10.32.2.1.9)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frCircuitCreationTime (1.3.6.1.2.1.10.32.2.1.10)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frCircuitLastTimeChange (1.3.6.1.2.1.10.32.2.1.11)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frCircuitCommittedBurst (1.3.6.1.2.1.10.32.2.1.12) </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Range from 300</w:t>
            </w:r>
            <w:r w:rsidRPr="005164F1">
              <w:rPr>
                <w:rFonts w:hint="eastAsia"/>
              </w:rPr>
              <w:t xml:space="preserve"> to </w:t>
            </w:r>
            <w:r w:rsidRPr="005164F1">
              <w:t>16000000.</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frCircuitExcessBurst (1.3.6.1.2.1.10.32.2.1.13) </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Range from 0</w:t>
            </w:r>
            <w:r w:rsidRPr="005164F1">
              <w:rPr>
                <w:rFonts w:hint="eastAsia"/>
              </w:rPr>
              <w:t xml:space="preserve"> to </w:t>
            </w:r>
            <w:r w:rsidRPr="005164F1">
              <w:t>16000000.</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frCircuitThroughput (1.3.6.1.2.1.10.32.2.1.14) </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Range from 1000</w:t>
            </w:r>
            <w:r w:rsidRPr="005164F1">
              <w:rPr>
                <w:rFonts w:hint="eastAsia"/>
              </w:rPr>
              <w:t xml:space="preserve"> to </w:t>
            </w:r>
            <w:r w:rsidRPr="005164F1">
              <w:t>45000000</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frCircuitMulticast (1.3.6.1.2.1.10.32.2.1.15) </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O</w:t>
            </w:r>
            <w:r w:rsidRPr="005164F1">
              <w:rPr>
                <w:rFonts w:hint="eastAsia"/>
              </w:rPr>
              <w:t>nly support read operation</w:t>
            </w:r>
          </w:p>
          <w:p w:rsidR="00B55ECC" w:rsidRPr="005164F1" w:rsidRDefault="00B55ECC" w:rsidP="00B55ECC">
            <w:pPr>
              <w:pStyle w:val="TableText"/>
              <w:kinsoku w:val="0"/>
              <w:spacing w:before="0" w:after="0"/>
              <w:textAlignment w:val="top"/>
            </w:pPr>
            <w:r w:rsidRPr="005164F1">
              <w:t>Only support</w:t>
            </w:r>
            <w:r w:rsidRPr="005164F1">
              <w:rPr>
                <w:rFonts w:hint="eastAsia"/>
              </w:rPr>
              <w:t>:</w:t>
            </w:r>
          </w:p>
          <w:p w:rsidR="00B55ECC" w:rsidRPr="005164F1" w:rsidRDefault="00B55ECC" w:rsidP="00B55ECC">
            <w:pPr>
              <w:pStyle w:val="TableText"/>
              <w:kinsoku w:val="0"/>
              <w:spacing w:before="0" w:after="0"/>
              <w:textAlignment w:val="top"/>
            </w:pPr>
            <w:r w:rsidRPr="005164F1">
              <w:t>unicast(1)</w:t>
            </w:r>
          </w:p>
          <w:p w:rsidR="00B55ECC" w:rsidRPr="005164F1" w:rsidRDefault="00B55ECC" w:rsidP="00B55ECC">
            <w:pPr>
              <w:pStyle w:val="TableText"/>
              <w:kinsoku w:val="0"/>
              <w:spacing w:before="0" w:after="0"/>
              <w:textAlignment w:val="top"/>
            </w:pPr>
            <w:r w:rsidRPr="005164F1">
              <w:lastRenderedPageBreak/>
              <w:t>nWay(4) .</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lastRenderedPageBreak/>
              <w:t xml:space="preserve">frCircuitType (1.3.6.1.2.1.10.32.2.1.16)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frCircuitDiscards (1.3.6.1.2.1.10.32.2.1.17)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frCircuitReceivedDEs (1.3.6.1.2.1.10.32.2.1.18)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frCircuitSentDEs (1.3.6.1.2.1.10.32.2.1.19)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frCircuitLogicalIfIndex</w:t>
            </w:r>
            <w:r w:rsidRPr="005164F1">
              <w:rPr>
                <w:rFonts w:hint="eastAsia"/>
              </w:rPr>
              <w:t xml:space="preserve"> </w:t>
            </w:r>
            <w:r w:rsidRPr="005164F1">
              <w:t>(1.3.6.1.2.1.10.32.2.1.2</w:t>
            </w:r>
            <w:r w:rsidRPr="005164F1">
              <w:rPr>
                <w:rFonts w:hint="eastAsia"/>
              </w:rPr>
              <w:t>0</w:t>
            </w:r>
            <w:r w:rsidRPr="005164F1">
              <w:t>)</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900F91">
              <w:t>Only support read operation</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frCircuitRowStatus (1.3.6.1.2.1.10.32.2.1.21) </w:t>
            </w:r>
          </w:p>
        </w:tc>
        <w:tc>
          <w:tcPr>
            <w:tcW w:w="1440" w:type="dxa"/>
          </w:tcPr>
          <w:p w:rsidR="00B55ECC" w:rsidRPr="005164F1" w:rsidRDefault="00B55ECC" w:rsidP="00B55ECC">
            <w:pPr>
              <w:pStyle w:val="TableText"/>
              <w:kinsoku w:val="0"/>
              <w:spacing w:before="0" w:after="0"/>
              <w:textAlignment w:val="top"/>
            </w:pPr>
            <w:r w:rsidRPr="005164F1">
              <w:rPr>
                <w:rFonts w:hint="eastAsia"/>
              </w:rPr>
              <w:t>read-create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Only support</w:t>
            </w:r>
            <w:r w:rsidRPr="005164F1">
              <w:rPr>
                <w:rFonts w:hint="eastAsia"/>
              </w:rPr>
              <w:t>:</w:t>
            </w:r>
          </w:p>
          <w:p w:rsidR="00B55ECC" w:rsidRPr="005164F1" w:rsidRDefault="00B55ECC" w:rsidP="00B55ECC">
            <w:pPr>
              <w:pStyle w:val="TableText"/>
              <w:kinsoku w:val="0"/>
              <w:spacing w:before="0" w:after="0"/>
              <w:textAlignment w:val="top"/>
            </w:pPr>
            <w:r w:rsidRPr="005164F1">
              <w:t xml:space="preserve">active(1) </w:t>
            </w:r>
          </w:p>
          <w:p w:rsidR="00B55ECC" w:rsidRPr="005164F1" w:rsidRDefault="00B55ECC" w:rsidP="00B55ECC">
            <w:pPr>
              <w:pStyle w:val="TableText"/>
              <w:kinsoku w:val="0"/>
              <w:spacing w:before="0" w:after="0"/>
              <w:textAlignment w:val="top"/>
            </w:pPr>
            <w:r w:rsidRPr="005164F1">
              <w:t>createAndgo(4)</w:t>
            </w:r>
          </w:p>
          <w:p w:rsidR="00B55ECC" w:rsidRPr="005164F1" w:rsidRDefault="00B55ECC" w:rsidP="00B55ECC">
            <w:pPr>
              <w:pStyle w:val="TableText"/>
              <w:kinsoku w:val="0"/>
              <w:spacing w:before="0" w:after="0"/>
              <w:textAlignment w:val="top"/>
            </w:pPr>
            <w:r w:rsidRPr="005164F1">
              <w:t>destroy(6).</w:t>
            </w:r>
          </w:p>
        </w:tc>
      </w:tr>
    </w:tbl>
    <w:p w:rsidR="00B55ECC" w:rsidRPr="00565007"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236" w:name="_Toc413336208"/>
      <w:bookmarkStart w:id="237" w:name="_Toc493502749"/>
      <w:r>
        <w:rPr>
          <w:rFonts w:ascii="Helvetica" w:hAnsi="Helvetica" w:cs="Helvetica" w:hint="eastAsia"/>
        </w:rPr>
        <w:t>frErrTable</w:t>
      </w:r>
      <w:bookmarkEnd w:id="236"/>
      <w:bookmarkEnd w:id="237"/>
    </w:p>
    <w:p w:rsidR="00B55ECC" w:rsidRDefault="00B55ECC" w:rsidP="009A6F0D">
      <w:pPr>
        <w:pStyle w:val="TableOID"/>
      </w:pPr>
      <w:r w:rsidRPr="008418BF">
        <w:rPr>
          <w:rFonts w:cs="Helvetica"/>
        </w:rPr>
        <w:t xml:space="preserve">OID of this table is: </w:t>
      </w:r>
      <w:r w:rsidRPr="00900F91">
        <w:rPr>
          <w:rFonts w:cs="MS Sans Serif"/>
          <w:color w:val="000000"/>
          <w:sz w:val="21"/>
          <w:szCs w:val="21"/>
        </w:rPr>
        <w:t>1.3.6.1.2.1.10.32.3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164F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frErrIfIndex (1.3.6.1.2.1.10.32.3.1.1)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rPr>
                <w:rFonts w:hint="eastAsia"/>
              </w:rPr>
              <w:t>Yes</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Default="00B55ECC" w:rsidP="00B55ECC">
            <w:pPr>
              <w:pStyle w:val="TableText"/>
              <w:kinsoku w:val="0"/>
              <w:spacing w:before="0" w:after="0"/>
              <w:textAlignment w:val="top"/>
            </w:pPr>
            <w:r w:rsidRPr="005164F1">
              <w:t xml:space="preserve">frErrType </w:t>
            </w:r>
          </w:p>
          <w:p w:rsidR="00B55ECC" w:rsidRPr="005164F1" w:rsidRDefault="00B55ECC" w:rsidP="00B55ECC">
            <w:pPr>
              <w:pStyle w:val="TableText"/>
              <w:kinsoku w:val="0"/>
              <w:spacing w:before="0" w:after="0"/>
              <w:textAlignment w:val="top"/>
            </w:pPr>
            <w:r w:rsidRPr="005164F1">
              <w:t xml:space="preserve">(1.3.6.1.2.1.10.32.3.1.2)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Default="00B55ECC" w:rsidP="00B55ECC">
            <w:pPr>
              <w:pStyle w:val="TableText"/>
              <w:kinsoku w:val="0"/>
              <w:spacing w:before="0" w:after="0"/>
              <w:textAlignment w:val="top"/>
            </w:pPr>
            <w:r w:rsidRPr="005164F1">
              <w:t xml:space="preserve">frErrData </w:t>
            </w:r>
          </w:p>
          <w:p w:rsidR="00B55ECC" w:rsidRPr="005164F1" w:rsidRDefault="00B55ECC" w:rsidP="00B55ECC">
            <w:pPr>
              <w:pStyle w:val="TableText"/>
              <w:kinsoku w:val="0"/>
              <w:spacing w:before="0" w:after="0"/>
              <w:textAlignment w:val="top"/>
            </w:pPr>
            <w:r w:rsidRPr="005164F1">
              <w:t xml:space="preserve">(1.3.6.1.2.1.10.32.3.1.3)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Default="00B55ECC" w:rsidP="00B55ECC">
            <w:pPr>
              <w:pStyle w:val="TableText"/>
              <w:kinsoku w:val="0"/>
              <w:spacing w:before="0" w:after="0"/>
              <w:textAlignment w:val="top"/>
            </w:pPr>
            <w:r w:rsidRPr="005164F1">
              <w:t xml:space="preserve">frErrTime </w:t>
            </w:r>
          </w:p>
          <w:p w:rsidR="00B55ECC" w:rsidRPr="005164F1" w:rsidRDefault="00B55ECC" w:rsidP="00B55ECC">
            <w:pPr>
              <w:pStyle w:val="TableText"/>
              <w:kinsoku w:val="0"/>
              <w:spacing w:before="0" w:after="0"/>
              <w:textAlignment w:val="top"/>
            </w:pPr>
            <w:r w:rsidRPr="005164F1">
              <w:t xml:space="preserve">(1.3.6.1.2.1.10.32.3.1.4) </w:t>
            </w:r>
          </w:p>
        </w:tc>
        <w:tc>
          <w:tcPr>
            <w:tcW w:w="1440" w:type="dxa"/>
          </w:tcPr>
          <w:p w:rsidR="00B55ECC" w:rsidRPr="005164F1" w:rsidRDefault="00B55ECC" w:rsidP="00B55ECC">
            <w:pPr>
              <w:pStyle w:val="TableText"/>
              <w:kinsoku w:val="0"/>
              <w:spacing w:before="0" w:after="0"/>
              <w:textAlignment w:val="top"/>
            </w:pPr>
            <w:r w:rsidRPr="005164F1">
              <w:t xml:space="preserve">read-only </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Default="00B55ECC" w:rsidP="00B55ECC">
            <w:pPr>
              <w:pStyle w:val="TableText"/>
              <w:kinsoku w:val="0"/>
              <w:spacing w:before="0" w:after="0"/>
              <w:textAlignment w:val="top"/>
            </w:pPr>
            <w:r w:rsidRPr="005164F1">
              <w:t>frErrFaults</w:t>
            </w:r>
          </w:p>
          <w:p w:rsidR="00B55ECC" w:rsidRPr="005164F1" w:rsidRDefault="00B55ECC" w:rsidP="00B55ECC">
            <w:pPr>
              <w:pStyle w:val="TableText"/>
              <w:kinsoku w:val="0"/>
              <w:spacing w:before="0" w:after="0"/>
              <w:textAlignment w:val="top"/>
            </w:pPr>
            <w:r w:rsidRPr="005164F1">
              <w:t xml:space="preserve"> (1.3.6.1.2.1.10.32.3.1.5)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r w:rsidRPr="005164F1">
              <w:rPr>
                <w:rFonts w:hint="eastAsia"/>
              </w:rPr>
              <w:t xml:space="preserve">  </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frErrFaultTime (1.3.6.1.2.1.10.32.3.1.6) </w:t>
            </w:r>
          </w:p>
        </w:tc>
        <w:tc>
          <w:tcPr>
            <w:tcW w:w="1440" w:type="dxa"/>
          </w:tcPr>
          <w:p w:rsidR="00B55ECC" w:rsidRPr="005164F1" w:rsidRDefault="00B55ECC" w:rsidP="00B55ECC">
            <w:pPr>
              <w:pStyle w:val="TableText"/>
              <w:kinsoku w:val="0"/>
              <w:spacing w:before="0" w:after="0"/>
              <w:textAlignment w:val="top"/>
            </w:pPr>
            <w:r w:rsidRPr="005164F1">
              <w:t>read-only</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As per MIB</w:t>
            </w:r>
            <w:r w:rsidRPr="005164F1">
              <w:rPr>
                <w:rFonts w:hint="eastAsia"/>
              </w:rPr>
              <w:t xml:space="preserve">  </w:t>
            </w:r>
          </w:p>
        </w:tc>
      </w:tr>
    </w:tbl>
    <w:p w:rsidR="00B55ECC" w:rsidRDefault="00B55ECC" w:rsidP="009A6F0D">
      <w:pPr>
        <w:pStyle w:val="Spacer"/>
      </w:pPr>
    </w:p>
    <w:p w:rsidR="00B55ECC" w:rsidRPr="00526069"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238" w:name="_Toc413336209"/>
      <w:bookmarkStart w:id="239" w:name="_Toc493502750"/>
      <w:r>
        <w:rPr>
          <w:rFonts w:ascii="Helvetica" w:hAnsi="Helvetica" w:cs="Helvetica" w:hint="eastAsia"/>
        </w:rPr>
        <w:t>frameRelayTrapControl</w:t>
      </w:r>
      <w:bookmarkEnd w:id="238"/>
      <w:bookmarkEnd w:id="239"/>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164F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frTrapState (1.3.6.1.2.1.10.32.4.1) </w:t>
            </w:r>
          </w:p>
        </w:tc>
        <w:tc>
          <w:tcPr>
            <w:tcW w:w="1440" w:type="dxa"/>
          </w:tcPr>
          <w:p w:rsidR="00B55ECC" w:rsidRPr="005164F1" w:rsidRDefault="00B55ECC" w:rsidP="00B55ECC">
            <w:pPr>
              <w:pStyle w:val="TableText"/>
              <w:kinsoku w:val="0"/>
              <w:spacing w:before="0" w:after="0"/>
              <w:textAlignment w:val="top"/>
            </w:pPr>
            <w:r w:rsidRPr="005164F1">
              <w:t>read-write</w:t>
            </w:r>
          </w:p>
        </w:tc>
        <w:tc>
          <w:tcPr>
            <w:tcW w:w="1000" w:type="dxa"/>
          </w:tcPr>
          <w:p w:rsidR="00B55ECC" w:rsidRPr="005164F1" w:rsidRDefault="00B55ECC" w:rsidP="00B55ECC">
            <w:pPr>
              <w:pStyle w:val="TableText"/>
              <w:kinsoku w:val="0"/>
              <w:spacing w:before="0" w:after="0"/>
              <w:textAlignment w:val="top"/>
            </w:pPr>
            <w:r w:rsidRPr="005164F1">
              <w:t>Current</w:t>
            </w:r>
          </w:p>
        </w:tc>
        <w:tc>
          <w:tcPr>
            <w:tcW w:w="2880" w:type="dxa"/>
          </w:tcPr>
          <w:p w:rsidR="00B55ECC" w:rsidRPr="005164F1" w:rsidRDefault="00B55ECC" w:rsidP="00B55ECC">
            <w:pPr>
              <w:pStyle w:val="TableText"/>
              <w:kinsoku w:val="0"/>
              <w:spacing w:before="0" w:after="0"/>
              <w:textAlignment w:val="top"/>
            </w:pPr>
            <w:r w:rsidRPr="005164F1">
              <w:t>As per MIB</w:t>
            </w:r>
          </w:p>
        </w:tc>
      </w:tr>
      <w:tr w:rsidR="00B55ECC" w:rsidRPr="005164F1" w:rsidTr="009A6F0D">
        <w:tc>
          <w:tcPr>
            <w:tcW w:w="3000" w:type="dxa"/>
          </w:tcPr>
          <w:p w:rsidR="00B55ECC" w:rsidRPr="005164F1" w:rsidRDefault="00B55ECC" w:rsidP="00B55ECC">
            <w:pPr>
              <w:pStyle w:val="TableText"/>
              <w:kinsoku w:val="0"/>
              <w:spacing w:before="0" w:after="0"/>
              <w:textAlignment w:val="top"/>
            </w:pPr>
            <w:r w:rsidRPr="005164F1">
              <w:t xml:space="preserve">frTrapMaxRate (1.3.6.1.2.1.10.32.4.2) </w:t>
            </w:r>
          </w:p>
        </w:tc>
        <w:tc>
          <w:tcPr>
            <w:tcW w:w="1440" w:type="dxa"/>
          </w:tcPr>
          <w:p w:rsidR="00B55ECC" w:rsidRPr="005164F1" w:rsidRDefault="00B55ECC" w:rsidP="00B55ECC">
            <w:pPr>
              <w:pStyle w:val="TableText"/>
              <w:kinsoku w:val="0"/>
              <w:spacing w:before="0" w:after="0"/>
              <w:textAlignment w:val="top"/>
            </w:pPr>
            <w:r w:rsidRPr="005164F1">
              <w:t>read-write</w:t>
            </w:r>
          </w:p>
        </w:tc>
        <w:tc>
          <w:tcPr>
            <w:tcW w:w="1000" w:type="dxa"/>
          </w:tcPr>
          <w:p w:rsidR="00B55ECC" w:rsidRPr="005164F1" w:rsidRDefault="00B55ECC" w:rsidP="00B55ECC">
            <w:pPr>
              <w:pStyle w:val="TableText"/>
              <w:kinsoku w:val="0"/>
              <w:spacing w:before="0" w:after="0"/>
              <w:textAlignment w:val="top"/>
            </w:pPr>
            <w:r w:rsidRPr="005164F1">
              <w:t>No</w:t>
            </w:r>
          </w:p>
        </w:tc>
        <w:tc>
          <w:tcPr>
            <w:tcW w:w="2880" w:type="dxa"/>
          </w:tcPr>
          <w:p w:rsidR="00B55ECC" w:rsidRPr="005164F1" w:rsidRDefault="00B55ECC" w:rsidP="00B55ECC">
            <w:pPr>
              <w:pStyle w:val="TableText"/>
              <w:kinsoku w:val="0"/>
              <w:spacing w:before="0" w:after="0"/>
              <w:textAlignment w:val="top"/>
            </w:pPr>
            <w:r w:rsidRPr="005164F1">
              <w:t>Not supported</w:t>
            </w:r>
          </w:p>
        </w:tc>
      </w:tr>
    </w:tbl>
    <w:p w:rsidR="00B55ECC" w:rsidRPr="00991579" w:rsidRDefault="00B55ECC" w:rsidP="009A6F0D">
      <w:pPr>
        <w:pStyle w:val="Spacer"/>
      </w:pPr>
    </w:p>
    <w:p w:rsidR="00B55ECC" w:rsidRPr="007C14B9" w:rsidRDefault="00B55ECC" w:rsidP="00B55ECC">
      <w:pPr>
        <w:pStyle w:val="1"/>
        <w:tabs>
          <w:tab w:val="num" w:pos="432"/>
        </w:tabs>
        <w:ind w:left="432" w:hanging="432"/>
        <w:jc w:val="both"/>
      </w:pPr>
      <w:bookmarkStart w:id="240" w:name="_Toc311190426"/>
      <w:bookmarkStart w:id="241" w:name="_Toc323820902"/>
      <w:bookmarkStart w:id="242" w:name="_Toc397420785"/>
      <w:bookmarkStart w:id="243" w:name="_Toc399420721"/>
      <w:bookmarkStart w:id="244" w:name="_Toc493502751"/>
      <w:r w:rsidRPr="007C14B9">
        <w:t>HH3C-ACL-MIB</w:t>
      </w:r>
      <w:bookmarkEnd w:id="240"/>
      <w:bookmarkEnd w:id="241"/>
      <w:bookmarkEnd w:id="242"/>
      <w:bookmarkEnd w:id="243"/>
      <w:bookmarkEnd w:id="244"/>
    </w:p>
    <w:p w:rsidR="00B55ECC" w:rsidRPr="007C14B9" w:rsidRDefault="00B55ECC" w:rsidP="00B55ECC">
      <w:pPr>
        <w:pStyle w:val="2"/>
        <w:tabs>
          <w:tab w:val="num" w:pos="576"/>
        </w:tabs>
        <w:autoSpaceDE/>
        <w:autoSpaceDN/>
        <w:adjustRightInd/>
        <w:ind w:left="576" w:hanging="576"/>
        <w:jc w:val="both"/>
        <w:textAlignment w:val="auto"/>
      </w:pPr>
      <w:bookmarkStart w:id="245" w:name="_Toc311190427"/>
      <w:bookmarkStart w:id="246" w:name="_Toc323820903"/>
      <w:bookmarkStart w:id="247" w:name="_Toc397436684"/>
      <w:bookmarkStart w:id="248" w:name="_Toc399420722"/>
      <w:bookmarkStart w:id="249" w:name="_Toc493502752"/>
      <w:r w:rsidRPr="007C14B9">
        <w:t>hh3cAclMib2NodesGroup</w:t>
      </w:r>
      <w:bookmarkEnd w:id="245"/>
      <w:bookmarkEnd w:id="246"/>
      <w:bookmarkEnd w:id="247"/>
      <w:bookmarkEnd w:id="248"/>
      <w:bookmarkEnd w:id="249"/>
    </w:p>
    <w:p w:rsidR="00B55ECC" w:rsidRPr="009540D9" w:rsidRDefault="00B55ECC" w:rsidP="009A6F0D">
      <w:pPr>
        <w:pStyle w:val="TableOID"/>
      </w:pPr>
      <w:r>
        <w:t>OID of this table is: 1.3.6.1.4.1.25506.2.8.2.1.1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AclMib2Mode</w:t>
            </w:r>
            <w:r>
              <w:rPr>
                <w:rFonts w:ascii="Helvetica" w:hAnsi="Helvetica" w:cs="Helvetica"/>
              </w:rPr>
              <w:t xml:space="preserve"> </w:t>
            </w:r>
          </w:p>
          <w:p w:rsidR="00B55ECC" w:rsidRPr="009540D9" w:rsidRDefault="00B55ECC" w:rsidP="00B55ECC">
            <w:pPr>
              <w:pStyle w:val="TableText"/>
              <w:kinsoku w:val="0"/>
              <w:textAlignment w:val="top"/>
              <w:rPr>
                <w:rFonts w:ascii="Helvetica" w:hAnsi="Helvetica" w:cs="Helvetica"/>
              </w:rPr>
            </w:pPr>
            <w:r>
              <w:rPr>
                <w:rFonts w:ascii="Helvetica" w:hAnsi="Helvetica" w:cs="Helvetica"/>
              </w:rPr>
              <w:t xml:space="preserve">(1.3.6.1.4.1.25506.2.8.2.1.1.1)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lastRenderedPageBreak/>
              <w:t>hh3c</w:t>
            </w:r>
            <w:r w:rsidRPr="009540D9">
              <w:rPr>
                <w:rFonts w:ascii="Helvetica" w:hAnsi="Helvetica" w:cs="Helvetica"/>
              </w:rPr>
              <w:t>AclMib2Version</w:t>
            </w:r>
            <w:r>
              <w:rPr>
                <w:rFonts w:ascii="Helvetica" w:hAnsi="Helvetica" w:cs="Helvetica"/>
              </w:rPr>
              <w:t xml:space="preserve"> (1.3.6.1.4.1.25506.2.8.2.1.1.2)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3547EC">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AclMib2ObjectsCapabilities</w:t>
            </w:r>
            <w:r>
              <w:rPr>
                <w:rFonts w:ascii="Helvetica" w:hAnsi="Helvetica" w:cs="Helvetica"/>
              </w:rPr>
              <w:t xml:space="preserve"> (1.3.6.1.4.1.25506.2.8.2.1.1.3)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hh3cAclMib2ProcessingStatus</w:t>
            </w:r>
            <w:r w:rsidRPr="003547EC">
              <w:rPr>
                <w:rFonts w:ascii="Helvetica" w:hAnsi="Helvetica" w:cs="Helvetica" w:hint="eastAsia"/>
              </w:rPr>
              <w:t xml:space="preserve"> </w:t>
            </w:r>
            <w:r w:rsidRPr="003547EC">
              <w:rPr>
                <w:rFonts w:ascii="Helvetica" w:hAnsi="Helvetica" w:cs="Helvetica"/>
              </w:rPr>
              <w:t>(1.3.6.1.4.1.25506.2.8.2.1.1.</w:t>
            </w:r>
            <w:r w:rsidRPr="003547EC">
              <w:rPr>
                <w:rFonts w:ascii="Helvetica" w:hAnsi="Helvetica" w:cs="Helvetica" w:hint="eastAsia"/>
              </w:rPr>
              <w:t>4</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bl>
    <w:p w:rsidR="00B55ECC" w:rsidRPr="009540D9" w:rsidRDefault="00B55ECC" w:rsidP="009A6F0D">
      <w:pPr>
        <w:pStyle w:val="Spacer"/>
      </w:pPr>
    </w:p>
    <w:p w:rsidR="00B55ECC" w:rsidRPr="007C14B9" w:rsidRDefault="00B55ECC" w:rsidP="00B55ECC">
      <w:pPr>
        <w:pStyle w:val="2"/>
        <w:tabs>
          <w:tab w:val="num" w:pos="576"/>
        </w:tabs>
        <w:autoSpaceDE/>
        <w:autoSpaceDN/>
        <w:adjustRightInd/>
        <w:ind w:left="576" w:hanging="576"/>
        <w:jc w:val="both"/>
        <w:textAlignment w:val="auto"/>
      </w:pPr>
      <w:bookmarkStart w:id="250" w:name="_Toc311190428"/>
      <w:bookmarkStart w:id="251" w:name="_Toc323820904"/>
      <w:bookmarkStart w:id="252" w:name="_Toc397436685"/>
      <w:bookmarkStart w:id="253" w:name="_Toc399420723"/>
      <w:bookmarkStart w:id="254" w:name="_Toc493502753"/>
      <w:r w:rsidRPr="007C14B9">
        <w:t>hh3cAclMib2CapabilityTable</w:t>
      </w:r>
      <w:bookmarkEnd w:id="250"/>
      <w:bookmarkEnd w:id="251"/>
      <w:bookmarkEnd w:id="252"/>
      <w:bookmarkEnd w:id="253"/>
      <w:bookmarkEnd w:id="254"/>
    </w:p>
    <w:p w:rsidR="00B55ECC" w:rsidRPr="009540D9" w:rsidRDefault="00B55ECC" w:rsidP="009A6F0D">
      <w:pPr>
        <w:pStyle w:val="TableOID"/>
      </w:pPr>
      <w:r>
        <w:t>OID of this table is: 1.3.6.1.4.1.25506.2.8.2.1.2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AclMib2EntityType</w:t>
            </w:r>
            <w:r>
              <w:rPr>
                <w:rFonts w:ascii="Helvetica" w:hAnsi="Helvetica" w:cs="Helvetica"/>
              </w:rPr>
              <w:t xml:space="preserve"> (1.3.6.1.4.1.25506.2.8.2.1.2.1.1)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AclMib2EntityIndex</w:t>
            </w:r>
            <w:r>
              <w:rPr>
                <w:rFonts w:ascii="Helvetica" w:hAnsi="Helvetica" w:cs="Helvetica"/>
              </w:rPr>
              <w:t xml:space="preserve"> (1.3.6.1.4.1.25506.2.8.2.1.2.1.2)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AclMib2ModuleIndex</w:t>
            </w:r>
            <w:r>
              <w:rPr>
                <w:rFonts w:ascii="Helvetica" w:hAnsi="Helvetica" w:cs="Helvetica"/>
              </w:rPr>
              <w:t xml:space="preserve"> (1.3.6.1.4.1.25506.2.8.2.1.2.1.3)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AclMib2CharacteristicsIndex</w:t>
            </w:r>
            <w:r>
              <w:rPr>
                <w:rFonts w:ascii="Helvetica" w:hAnsi="Helvetica" w:cs="Helvetica"/>
              </w:rPr>
              <w:t xml:space="preserve"> (1.3.6.1.4.1.25506.2.8.2.1.2.1.4)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AclMib2CharacteristicsDesc</w:t>
            </w:r>
            <w:r>
              <w:rPr>
                <w:rFonts w:ascii="Helvetica" w:hAnsi="Helvetica" w:cs="Helvetica"/>
              </w:rPr>
              <w:t xml:space="preserve"> (1.3.6.1.4.1.25506.2.8.2.1.2.1.5)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AclMib2CharacteristicsValue</w:t>
            </w:r>
            <w:r>
              <w:rPr>
                <w:rFonts w:ascii="Helvetica" w:hAnsi="Helvetica" w:cs="Helvetica"/>
              </w:rPr>
              <w:t xml:space="preserve"> (1.3.6.1.4.1.25506.2.8.2.1.2.1.6)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bl>
    <w:p w:rsidR="00B55ECC" w:rsidRPr="009540D9" w:rsidRDefault="00B55ECC" w:rsidP="009A6F0D">
      <w:pPr>
        <w:pStyle w:val="Spacer"/>
      </w:pPr>
    </w:p>
    <w:p w:rsidR="00B55ECC" w:rsidRPr="007C14B9" w:rsidRDefault="00B55ECC" w:rsidP="00B55ECC">
      <w:pPr>
        <w:pStyle w:val="2"/>
        <w:tabs>
          <w:tab w:val="num" w:pos="576"/>
        </w:tabs>
        <w:autoSpaceDE/>
        <w:autoSpaceDN/>
        <w:adjustRightInd/>
        <w:ind w:left="576" w:hanging="576"/>
        <w:jc w:val="both"/>
        <w:textAlignment w:val="auto"/>
      </w:pPr>
      <w:bookmarkStart w:id="255" w:name="_Toc311190429"/>
      <w:bookmarkStart w:id="256" w:name="_Toc323820905"/>
      <w:bookmarkStart w:id="257" w:name="_Toc397436686"/>
      <w:bookmarkStart w:id="258" w:name="_Toc399420724"/>
      <w:bookmarkStart w:id="259" w:name="_Toc493502754"/>
      <w:r w:rsidRPr="007C14B9">
        <w:t>hh3cAclNumberGroupTable</w:t>
      </w:r>
      <w:bookmarkEnd w:id="255"/>
      <w:bookmarkEnd w:id="256"/>
      <w:bookmarkEnd w:id="257"/>
      <w:bookmarkEnd w:id="258"/>
      <w:bookmarkEnd w:id="259"/>
    </w:p>
    <w:p w:rsidR="00B55ECC" w:rsidRPr="009540D9" w:rsidRDefault="00B55ECC" w:rsidP="009A6F0D">
      <w:pPr>
        <w:pStyle w:val="TableOID"/>
      </w:pPr>
      <w:r>
        <w:t>OID of this table is: 1.3.6.1.4.1.25506.2.8.2.1.3</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Notes: </w:t>
      </w:r>
    </w:p>
    <w:p w:rsidR="00B55ECC" w:rsidRPr="009540D9" w:rsidRDefault="00B55ECC" w:rsidP="00B55ECC">
      <w:pPr>
        <w:spacing w:before="156" w:after="156"/>
        <w:ind w:left="420" w:firstLineChars="150" w:firstLine="300"/>
        <w:rPr>
          <w:rFonts w:ascii="Helvetica" w:hAnsi="Helvetica" w:cs="Helvetica"/>
        </w:rPr>
      </w:pPr>
      <w:r w:rsidRPr="009540D9">
        <w:rPr>
          <w:rFonts w:ascii="Helvetica" w:hAnsi="Helvetica" w:cs="Helvetica"/>
        </w:rPr>
        <w:t xml:space="preserve">If the value of </w:t>
      </w:r>
      <w:r>
        <w:rPr>
          <w:rFonts w:ascii="Helvetica" w:hAnsi="Helvetica" w:cs="Helvetica"/>
        </w:rPr>
        <w:t>hh3c</w:t>
      </w:r>
      <w:r w:rsidRPr="009540D9">
        <w:rPr>
          <w:rFonts w:ascii="Helvetica" w:hAnsi="Helvetica" w:cs="Helvetica"/>
        </w:rPr>
        <w:t xml:space="preserve">AclNumberGroupIndex is between 5000 and 5999, it means to configure an user acl, then </w:t>
      </w:r>
      <w:r>
        <w:rPr>
          <w:rFonts w:ascii="Helvetica" w:hAnsi="Helvetica" w:cs="Helvetica"/>
        </w:rPr>
        <w:t>hh3c</w:t>
      </w:r>
      <w:r w:rsidRPr="009540D9">
        <w:rPr>
          <w:rFonts w:ascii="Helvetica" w:hAnsi="Helvetica" w:cs="Helvetica"/>
        </w:rPr>
        <w:t xml:space="preserve">AclNumberGroupMatchOrder and </w:t>
      </w:r>
      <w:r>
        <w:rPr>
          <w:rFonts w:ascii="Helvetica" w:hAnsi="Helvetica" w:cs="Helvetica"/>
        </w:rPr>
        <w:t>hh3c</w:t>
      </w:r>
      <w:r w:rsidRPr="009540D9">
        <w:rPr>
          <w:rFonts w:ascii="Helvetica" w:hAnsi="Helvetica" w:cs="Helvetica"/>
        </w:rPr>
        <w:t>AclNumberGroupStep are forbidden, because user acl does not support configuring match-order and step.</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AclNumberGroupType</w:t>
            </w:r>
            <w:r>
              <w:rPr>
                <w:rFonts w:ascii="Helvetica" w:hAnsi="Helvetica" w:cs="Helvetica"/>
              </w:rPr>
              <w:t xml:space="preserve"> (1.3.6.1.4.1.25506.2.8.2.1.3.1.1)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Only support ipv4(1), ipv6(2), mac(3).</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AclNumberGroupIndex</w:t>
            </w:r>
            <w:r>
              <w:rPr>
                <w:rFonts w:ascii="Helvetica" w:hAnsi="Helvetica" w:cs="Helvetica"/>
              </w:rPr>
              <w:t xml:space="preserve"> (1.3.6.1.4.1.25506.2.8.2.1.3.1.2)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Support 2000 to 3999 by ipv4. Support 2000 to 3999 by ipv6. Support 4000 to 4999 by mac.</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AclNumberGroupRowStatus</w:t>
            </w:r>
            <w:r>
              <w:rPr>
                <w:rFonts w:ascii="Helvetica" w:hAnsi="Helvetica" w:cs="Helvetica"/>
              </w:rPr>
              <w:t xml:space="preserve"> (1.3.6.1.4.1.25506.2.8.2.1.3.1.3)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AclNumberGroupMatchOrder</w:t>
            </w:r>
            <w:r>
              <w:rPr>
                <w:rFonts w:ascii="Helvetica" w:hAnsi="Helvetica" w:cs="Helvetica"/>
              </w:rPr>
              <w:t xml:space="preserve"> (1.3.6.1.4.1.25506.2.8.2.1.3.1.4)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AclNumberGroupStep</w:t>
            </w:r>
            <w:r>
              <w:rPr>
                <w:rFonts w:ascii="Helvetica" w:hAnsi="Helvetica" w:cs="Helvetica"/>
              </w:rPr>
              <w:t xml:space="preserve"> (1.3.6.1.4.1.25506.2.8.2.1.3.1.5)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AclNumberGroupDescription</w:t>
            </w:r>
            <w:r>
              <w:rPr>
                <w:rFonts w:ascii="Helvetica" w:hAnsi="Helvetica" w:cs="Helvetica"/>
              </w:rPr>
              <w:t xml:space="preserve"> </w:t>
            </w:r>
            <w:r>
              <w:rPr>
                <w:rFonts w:ascii="Helvetica" w:hAnsi="Helvetica" w:cs="Helvetica"/>
              </w:rPr>
              <w:lastRenderedPageBreak/>
              <w:t xml:space="preserve">(1.3.6.1.4.1.25506.2.8.2.1.3.1.6)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lastRenderedPageBreak/>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AclNumberGroupCountClear</w:t>
            </w:r>
            <w:r>
              <w:rPr>
                <w:rFonts w:ascii="Helvetica" w:hAnsi="Helvetica" w:cs="Helvetica"/>
              </w:rPr>
              <w:t xml:space="preserve"> (1.3.6.1.4.1.25506.2.8.2.1.3.1.7)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AclNumberGroupRuleCounter</w:t>
            </w:r>
            <w:r>
              <w:rPr>
                <w:rFonts w:ascii="Helvetica" w:hAnsi="Helvetica" w:cs="Helvetica"/>
              </w:rPr>
              <w:t xml:space="preserve"> (1.3.6.1.4.1.25506.2.8.2.1.3.1.8)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hh3cAclNumberGroup</w:t>
            </w:r>
            <w:r w:rsidRPr="003547EC">
              <w:rPr>
                <w:rFonts w:ascii="Helvetica" w:hAnsi="Helvetica" w:cs="Helvetica" w:hint="eastAsia"/>
              </w:rPr>
              <w:t xml:space="preserve">Name </w:t>
            </w:r>
            <w:r w:rsidRPr="003547EC">
              <w:rPr>
                <w:rFonts w:ascii="Helvetica" w:hAnsi="Helvetica" w:cs="Helvetica"/>
              </w:rPr>
              <w:t>(1.3.6.1.4.1.25506.2.8.2.1.3.1.</w:t>
            </w:r>
            <w:r w:rsidRPr="003547EC">
              <w:rPr>
                <w:rFonts w:ascii="Helvetica" w:hAnsi="Helvetica" w:cs="Helvetica" w:hint="eastAsia"/>
              </w:rPr>
              <w:t>9</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260" w:name="_Toc397436687"/>
      <w:bookmarkStart w:id="261" w:name="_Toc399420725"/>
      <w:bookmarkStart w:id="262" w:name="_Toc493502755"/>
      <w:r>
        <w:t>hh3cAclNamedGroupTable</w:t>
      </w:r>
      <w:bookmarkEnd w:id="260"/>
      <w:bookmarkEnd w:id="261"/>
      <w:bookmarkEnd w:id="262"/>
    </w:p>
    <w:p w:rsidR="00B55ECC" w:rsidRDefault="00B55ECC" w:rsidP="009A6F0D">
      <w:pPr>
        <w:pStyle w:val="TableOID"/>
      </w:pPr>
      <w:r>
        <w:t>OID of this table is: 1.3.6.1.4.1.25506.2.8.2.1.4.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Default="00B55ECC" w:rsidP="00751D74">
            <w:pPr>
              <w:pStyle w:val="TableHeading"/>
              <w:rPr>
                <w:rFonts w:cs="Helvetica"/>
              </w:rPr>
            </w:pPr>
            <w:r>
              <w:rPr>
                <w:rFonts w:cs="Helvetica"/>
              </w:rPr>
              <w:t>Name</w:t>
            </w:r>
          </w:p>
        </w:tc>
        <w:tc>
          <w:tcPr>
            <w:tcW w:w="1440" w:type="dxa"/>
            <w:hideMark/>
          </w:tcPr>
          <w:p w:rsidR="00B55ECC" w:rsidRDefault="00B55ECC" w:rsidP="00751D74">
            <w:pPr>
              <w:pStyle w:val="TableHeading"/>
              <w:rPr>
                <w:rFonts w:cs="Helvetica"/>
              </w:rPr>
            </w:pPr>
            <w:r>
              <w:rPr>
                <w:rFonts w:cs="Helvetica"/>
              </w:rPr>
              <w:t>Access</w:t>
            </w:r>
          </w:p>
        </w:tc>
        <w:tc>
          <w:tcPr>
            <w:tcW w:w="1000" w:type="dxa"/>
            <w:hideMark/>
          </w:tcPr>
          <w:p w:rsidR="00B55ECC" w:rsidRDefault="00B55ECC" w:rsidP="00751D74">
            <w:pPr>
              <w:pStyle w:val="TableHeading"/>
              <w:rPr>
                <w:rFonts w:cs="Helvetica"/>
              </w:rPr>
            </w:pPr>
            <w:r>
              <w:rPr>
                <w:rFonts w:cs="Helvetica"/>
              </w:rPr>
              <w:t>PDS</w:t>
            </w:r>
          </w:p>
        </w:tc>
        <w:tc>
          <w:tcPr>
            <w:tcW w:w="2880" w:type="dxa"/>
            <w:hideMark/>
          </w:tcPr>
          <w:p w:rsidR="00B55ECC" w:rsidRDefault="00B55ECC" w:rsidP="00751D74">
            <w:pPr>
              <w:pStyle w:val="TableHeading"/>
              <w:rPr>
                <w:rFonts w:cs="Helvetica"/>
              </w:rPr>
            </w:pPr>
            <w:r>
              <w:rPr>
                <w:rFonts w:cs="Helvetica"/>
              </w:rPr>
              <w:t>Description</w:t>
            </w:r>
          </w:p>
        </w:tc>
      </w:tr>
      <w:tr w:rsidR="00B55ECC" w:rsidTr="009A6F0D">
        <w:trPr>
          <w:trHeight w:val="494"/>
        </w:trPr>
        <w:tc>
          <w:tcPr>
            <w:tcW w:w="3000" w:type="dxa"/>
            <w:hideMark/>
          </w:tcPr>
          <w:p w:rsidR="00B55ECC" w:rsidRPr="000F3E6C" w:rsidRDefault="00B55ECC" w:rsidP="00B55ECC">
            <w:pPr>
              <w:pStyle w:val="TableText"/>
              <w:kinsoku w:val="0"/>
              <w:textAlignment w:val="top"/>
            </w:pPr>
            <w:r w:rsidRPr="000F3E6C">
              <w:t>hh3cAclNamedGroupCategory (1.3.6.1.4.1.25506.2.8.2.1.4.1.1)</w:t>
            </w:r>
          </w:p>
        </w:tc>
        <w:tc>
          <w:tcPr>
            <w:tcW w:w="1440" w:type="dxa"/>
            <w:hideMark/>
          </w:tcPr>
          <w:p w:rsidR="00B55ECC" w:rsidRPr="000F3E6C" w:rsidRDefault="00B55ECC" w:rsidP="00B55ECC">
            <w:pPr>
              <w:pStyle w:val="TableText"/>
              <w:kinsoku w:val="0"/>
              <w:textAlignment w:val="top"/>
            </w:pPr>
            <w:r w:rsidRPr="000F3E6C">
              <w:t>not-accessible</w:t>
            </w:r>
          </w:p>
        </w:tc>
        <w:tc>
          <w:tcPr>
            <w:tcW w:w="1000" w:type="dxa"/>
            <w:hideMark/>
          </w:tcPr>
          <w:p w:rsidR="00B55ECC" w:rsidRPr="000F3E6C" w:rsidRDefault="00B55ECC" w:rsidP="00B55ECC">
            <w:pPr>
              <w:pStyle w:val="TableText"/>
              <w:kinsoku w:val="0"/>
              <w:textAlignment w:val="top"/>
            </w:pPr>
            <w:r w:rsidRPr="000F3E6C">
              <w:t>Current</w:t>
            </w:r>
          </w:p>
        </w:tc>
        <w:tc>
          <w:tcPr>
            <w:tcW w:w="2880" w:type="dxa"/>
            <w:hideMark/>
          </w:tcPr>
          <w:p w:rsidR="00B55ECC" w:rsidRPr="000F3E6C" w:rsidRDefault="00B55ECC" w:rsidP="00B55ECC">
            <w:pPr>
              <w:pStyle w:val="TableText"/>
              <w:kinsoku w:val="0"/>
              <w:textAlignment w:val="top"/>
            </w:pPr>
            <w:r w:rsidRPr="000F3E6C">
              <w:t>As per MIB</w:t>
            </w:r>
          </w:p>
        </w:tc>
      </w:tr>
      <w:tr w:rsidR="00B55ECC" w:rsidTr="009A6F0D">
        <w:tc>
          <w:tcPr>
            <w:tcW w:w="3000" w:type="dxa"/>
            <w:hideMark/>
          </w:tcPr>
          <w:p w:rsidR="00B55ECC" w:rsidRDefault="00B55ECC" w:rsidP="00B55ECC">
            <w:pPr>
              <w:pStyle w:val="TableText"/>
              <w:kinsoku w:val="0"/>
              <w:textAlignment w:val="top"/>
            </w:pPr>
            <w:r>
              <w:t>hh3cAclNamedGroupName (1.3.6.1.4.1.25506.2.8.2.1.4.1.</w:t>
            </w:r>
            <w:r>
              <w:rPr>
                <w:rFonts w:hint="eastAsia"/>
              </w:rPr>
              <w:t>2</w:t>
            </w:r>
            <w:r>
              <w:t>)</w:t>
            </w:r>
          </w:p>
        </w:tc>
        <w:tc>
          <w:tcPr>
            <w:tcW w:w="1440" w:type="dxa"/>
            <w:hideMark/>
          </w:tcPr>
          <w:p w:rsidR="00B55ECC" w:rsidRDefault="00B55ECC" w:rsidP="00B55ECC">
            <w:pPr>
              <w:pStyle w:val="TableText"/>
              <w:kinsoku w:val="0"/>
              <w:textAlignment w:val="top"/>
            </w:pPr>
            <w:r>
              <w:t>not-accessible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sidRPr="000F3E6C">
              <w:t>As per MIB</w:t>
            </w:r>
          </w:p>
        </w:tc>
      </w:tr>
      <w:tr w:rsidR="00B55ECC" w:rsidTr="009A6F0D">
        <w:tc>
          <w:tcPr>
            <w:tcW w:w="3000" w:type="dxa"/>
            <w:hideMark/>
          </w:tcPr>
          <w:p w:rsidR="00B55ECC" w:rsidRDefault="00B55ECC" w:rsidP="00B55ECC">
            <w:pPr>
              <w:pStyle w:val="TableText"/>
              <w:kinsoku w:val="0"/>
              <w:textAlignment w:val="top"/>
            </w:pPr>
            <w:r>
              <w:t>hh3cAclNamedGroupRowStatus (1.3.6.1.4.1.25506.2.8.2.1.4.1.</w:t>
            </w:r>
            <w:r>
              <w:rPr>
                <w:rFonts w:hint="eastAsia"/>
              </w:rPr>
              <w:t>3</w:t>
            </w:r>
            <w:r>
              <w:t xml:space="preserve">)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active(1), createAndGo(4), and destroy(6)</w:t>
            </w:r>
          </w:p>
        </w:tc>
      </w:tr>
      <w:tr w:rsidR="00B55ECC" w:rsidTr="009A6F0D">
        <w:tc>
          <w:tcPr>
            <w:tcW w:w="3000" w:type="dxa"/>
            <w:hideMark/>
          </w:tcPr>
          <w:p w:rsidR="00B55ECC" w:rsidRDefault="00B55ECC" w:rsidP="00B55ECC">
            <w:pPr>
              <w:pStyle w:val="TableText"/>
              <w:kinsoku w:val="0"/>
              <w:textAlignment w:val="top"/>
            </w:pPr>
            <w:r>
              <w:t>hh3cAclNamedGroupMatchOrder (1.3.6.1.4.1.25506.2.8.2.1.4.1.</w:t>
            </w:r>
            <w:r>
              <w:rPr>
                <w:rFonts w:hint="eastAsia"/>
              </w:rPr>
              <w:t>4</w:t>
            </w:r>
            <w:r>
              <w:t xml:space="preserve">)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rsidRPr="000F3E6C">
              <w:t>hh3cAclNamedGroupStep (1.3.6.1.4.1.25506.2.8.2.1.4.1.</w:t>
            </w:r>
            <w:r>
              <w:rPr>
                <w:rFonts w:hint="eastAsia"/>
              </w:rPr>
              <w:t>5</w:t>
            </w:r>
            <w:r>
              <w:t xml:space="preserve">)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sidRPr="000F3E6C">
              <w:t>As per MIB</w:t>
            </w:r>
          </w:p>
        </w:tc>
      </w:tr>
      <w:tr w:rsidR="00B55ECC" w:rsidTr="009A6F0D">
        <w:tc>
          <w:tcPr>
            <w:tcW w:w="3000" w:type="dxa"/>
            <w:hideMark/>
          </w:tcPr>
          <w:p w:rsidR="00B55ECC" w:rsidRDefault="00B55ECC" w:rsidP="00B55ECC">
            <w:pPr>
              <w:pStyle w:val="TableText"/>
              <w:kinsoku w:val="0"/>
              <w:textAlignment w:val="top"/>
            </w:pPr>
            <w:r>
              <w:t>hh3cAclNamedGroupDescription (1.3.6.1.4.1.25506.2.8.2.1.4.1.</w:t>
            </w:r>
            <w:r>
              <w:rPr>
                <w:rFonts w:hint="eastAsia"/>
              </w:rPr>
              <w:t>6</w:t>
            </w:r>
            <w:r>
              <w:t xml:space="preserve">)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hh3cAclNamedGroupCountClear (1.3.6.1.4.1.25506.2.8.2.1.4.1.</w:t>
            </w:r>
            <w:r>
              <w:rPr>
                <w:rFonts w:hint="eastAsia"/>
              </w:rPr>
              <w:t>7</w:t>
            </w:r>
            <w:r>
              <w:t xml:space="preserve">) </w:t>
            </w:r>
          </w:p>
        </w:tc>
        <w:tc>
          <w:tcPr>
            <w:tcW w:w="1440" w:type="dxa"/>
            <w:hideMark/>
          </w:tcPr>
          <w:p w:rsidR="00B55ECC" w:rsidRDefault="00B55ECC" w:rsidP="00B55ECC">
            <w:pPr>
              <w:pStyle w:val="TableText"/>
              <w:kinsoku w:val="0"/>
              <w:textAlignment w:val="top"/>
            </w:pPr>
            <w:r>
              <w:t>read-write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rsidRPr="000F3E6C">
              <w:t>hh3cAclNamedGroupRuleCounter (1.3.6.1.4.1.25506.2.8.2.1.4.1.</w:t>
            </w:r>
            <w:r>
              <w:rPr>
                <w:rFonts w:hint="eastAsia"/>
              </w:rPr>
              <w:t>8</w:t>
            </w:r>
            <w:r>
              <w:t xml:space="preserve">)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sidRPr="000F3E6C">
              <w:t>As per MIB</w:t>
            </w:r>
          </w:p>
        </w:tc>
      </w:tr>
    </w:tbl>
    <w:p w:rsidR="00B55ECC" w:rsidRPr="009540D9" w:rsidRDefault="00B55ECC" w:rsidP="009A6F0D">
      <w:pPr>
        <w:pStyle w:val="Spacer"/>
      </w:pPr>
    </w:p>
    <w:p w:rsidR="00B55ECC" w:rsidRPr="007C14B9" w:rsidRDefault="00B55ECC" w:rsidP="00B55ECC">
      <w:pPr>
        <w:pStyle w:val="2"/>
        <w:tabs>
          <w:tab w:val="num" w:pos="576"/>
        </w:tabs>
        <w:autoSpaceDE/>
        <w:autoSpaceDN/>
        <w:adjustRightInd/>
        <w:ind w:left="576" w:hanging="576"/>
        <w:jc w:val="both"/>
        <w:textAlignment w:val="auto"/>
      </w:pPr>
      <w:bookmarkStart w:id="263" w:name="_Toc311190430"/>
      <w:bookmarkStart w:id="264" w:name="_Toc323820906"/>
      <w:bookmarkStart w:id="265" w:name="_Toc397436688"/>
      <w:bookmarkStart w:id="266" w:name="_Toc399420726"/>
      <w:bookmarkStart w:id="267" w:name="_Toc493502756"/>
      <w:r w:rsidRPr="007C14B9">
        <w:t>hh3cAclIPAclBasicTable</w:t>
      </w:r>
      <w:bookmarkEnd w:id="263"/>
      <w:bookmarkEnd w:id="264"/>
      <w:bookmarkEnd w:id="265"/>
      <w:bookmarkEnd w:id="266"/>
      <w:bookmarkEnd w:id="267"/>
    </w:p>
    <w:p w:rsidR="00B55ECC" w:rsidRPr="009540D9" w:rsidRDefault="00B55ECC" w:rsidP="009A6F0D">
      <w:pPr>
        <w:pStyle w:val="TableOID"/>
      </w:pPr>
      <w:r>
        <w:t>OID of this table is: 1.3.6.1.4.1.25506.2.8.2.2.2</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Notes: </w:t>
      </w:r>
    </w:p>
    <w:p w:rsidR="00B55ECC" w:rsidRPr="009540D9" w:rsidRDefault="00B55ECC" w:rsidP="00B55ECC">
      <w:pPr>
        <w:spacing w:before="156" w:after="156"/>
        <w:ind w:left="420"/>
        <w:rPr>
          <w:rFonts w:ascii="Helvetica" w:hAnsi="Helvetica" w:cs="Helvetica"/>
        </w:rPr>
      </w:pPr>
      <w:r w:rsidRPr="009540D9">
        <w:rPr>
          <w:rFonts w:ascii="Helvetica" w:hAnsi="Helvetica" w:cs="Helvetica"/>
        </w:rPr>
        <w:t xml:space="preserve">If a rule will be created, </w:t>
      </w:r>
      <w:r>
        <w:rPr>
          <w:rFonts w:ascii="Helvetica" w:hAnsi="Helvetica" w:cs="Helvetica"/>
        </w:rPr>
        <w:t>hh3c</w:t>
      </w:r>
      <w:r w:rsidRPr="009540D9">
        <w:rPr>
          <w:rFonts w:ascii="Helvetica" w:hAnsi="Helvetica" w:cs="Helvetica"/>
        </w:rPr>
        <w:t>AclIPAclBasicRowStatus must be 4 and the rule number does not exist.</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If the node </w:t>
      </w:r>
      <w:r>
        <w:rPr>
          <w:rFonts w:ascii="Helvetica" w:hAnsi="Helvetica" w:cs="Helvetica"/>
        </w:rPr>
        <w:t>hh3c</w:t>
      </w:r>
      <w:r w:rsidRPr="009540D9">
        <w:rPr>
          <w:rFonts w:ascii="Helvetica" w:hAnsi="Helvetica" w:cs="Helvetica"/>
        </w:rPr>
        <w:t xml:space="preserve">AclIPAclBasicSrcAny is set and the value of </w:t>
      </w:r>
      <w:r>
        <w:rPr>
          <w:rFonts w:ascii="Helvetica" w:hAnsi="Helvetica" w:cs="Helvetica"/>
        </w:rPr>
        <w:t>hh3c</w:t>
      </w:r>
      <w:r w:rsidRPr="009540D9">
        <w:rPr>
          <w:rFonts w:ascii="Helvetica" w:hAnsi="Helvetica" w:cs="Helvetica"/>
        </w:rPr>
        <w:t xml:space="preserve">AclIPAclBasicSrcAny is true, the set operation of </w:t>
      </w:r>
      <w:r>
        <w:rPr>
          <w:rFonts w:ascii="Helvetica" w:hAnsi="Helvetica" w:cs="Helvetica"/>
        </w:rPr>
        <w:t>hh3c</w:t>
      </w:r>
      <w:r w:rsidRPr="009540D9">
        <w:rPr>
          <w:rFonts w:ascii="Helvetica" w:hAnsi="Helvetica" w:cs="Helvetica"/>
        </w:rPr>
        <w:t xml:space="preserve">AclIPAclBasicSrcAddrType, </w:t>
      </w:r>
      <w:r>
        <w:rPr>
          <w:rFonts w:ascii="Helvetica" w:hAnsi="Helvetica" w:cs="Helvetica"/>
        </w:rPr>
        <w:t>hh3c</w:t>
      </w:r>
      <w:r w:rsidRPr="009540D9">
        <w:rPr>
          <w:rFonts w:ascii="Helvetica" w:hAnsi="Helvetica" w:cs="Helvetica"/>
        </w:rPr>
        <w:t xml:space="preserve">AclIPAclBasicSrcAddr, </w:t>
      </w:r>
      <w:r>
        <w:rPr>
          <w:rFonts w:ascii="Helvetica" w:hAnsi="Helvetica" w:cs="Helvetica"/>
        </w:rPr>
        <w:t>hh3c</w:t>
      </w:r>
      <w:r w:rsidRPr="009540D9">
        <w:rPr>
          <w:rFonts w:ascii="Helvetica" w:hAnsi="Helvetica" w:cs="Helvetica"/>
        </w:rPr>
        <w:t xml:space="preserve">AclIPAclBasicSrcPrefix or </w:t>
      </w:r>
      <w:r>
        <w:rPr>
          <w:rFonts w:ascii="Helvetica" w:hAnsi="Helvetica" w:cs="Helvetica"/>
        </w:rPr>
        <w:t>hh3c</w:t>
      </w:r>
      <w:r w:rsidRPr="009540D9">
        <w:rPr>
          <w:rFonts w:ascii="Helvetica" w:hAnsi="Helvetica" w:cs="Helvetica"/>
        </w:rPr>
        <w:t xml:space="preserve">AclIPAclBasicSrcWild does not be executed. when the node </w:t>
      </w:r>
      <w:r>
        <w:rPr>
          <w:rFonts w:ascii="Helvetica" w:hAnsi="Helvetica" w:cs="Helvetica"/>
        </w:rPr>
        <w:t>hh3c</w:t>
      </w:r>
      <w:r w:rsidRPr="009540D9">
        <w:rPr>
          <w:rFonts w:ascii="Helvetica" w:hAnsi="Helvetica" w:cs="Helvetica"/>
        </w:rPr>
        <w:t xml:space="preserve">AclIPAclBasicSrcAny is not set, If the node </w:t>
      </w:r>
      <w:r>
        <w:rPr>
          <w:rFonts w:ascii="Helvetica" w:hAnsi="Helvetica" w:cs="Helvetica"/>
        </w:rPr>
        <w:t>hh3c</w:t>
      </w:r>
      <w:r w:rsidRPr="009540D9">
        <w:rPr>
          <w:rFonts w:ascii="Helvetica" w:hAnsi="Helvetica" w:cs="Helvetica"/>
        </w:rPr>
        <w:t xml:space="preserve">AclIPAclBasicSrcAddrType is set and the value of </w:t>
      </w:r>
      <w:r>
        <w:rPr>
          <w:rFonts w:ascii="Helvetica" w:hAnsi="Helvetica" w:cs="Helvetica"/>
        </w:rPr>
        <w:t>hh3c</w:t>
      </w:r>
      <w:r w:rsidRPr="009540D9">
        <w:rPr>
          <w:rFonts w:ascii="Helvetica" w:hAnsi="Helvetica" w:cs="Helvetica"/>
        </w:rPr>
        <w:t xml:space="preserve">AclIPAclBasicSrcAddrType is 1, </w:t>
      </w:r>
      <w:r>
        <w:rPr>
          <w:rFonts w:ascii="Helvetica" w:hAnsi="Helvetica" w:cs="Helvetica"/>
        </w:rPr>
        <w:t>hh3c</w:t>
      </w:r>
      <w:r w:rsidRPr="009540D9">
        <w:rPr>
          <w:rFonts w:ascii="Helvetica" w:hAnsi="Helvetica" w:cs="Helvetica"/>
        </w:rPr>
        <w:t xml:space="preserve">AclIPAclBasicSrcAddr and </w:t>
      </w:r>
      <w:r>
        <w:rPr>
          <w:rFonts w:ascii="Helvetica" w:hAnsi="Helvetica" w:cs="Helvetica"/>
        </w:rPr>
        <w:t>hh3c</w:t>
      </w:r>
      <w:r w:rsidRPr="009540D9">
        <w:rPr>
          <w:rFonts w:ascii="Helvetica" w:hAnsi="Helvetica" w:cs="Helvetica"/>
        </w:rPr>
        <w:t xml:space="preserve">AclIPAclBasicSrcWild must be set correctly and the set operation of node </w:t>
      </w:r>
      <w:r>
        <w:rPr>
          <w:rFonts w:ascii="Helvetica" w:hAnsi="Helvetica" w:cs="Helvetica"/>
        </w:rPr>
        <w:t>hh3c</w:t>
      </w:r>
      <w:r w:rsidRPr="009540D9">
        <w:rPr>
          <w:rFonts w:ascii="Helvetica" w:hAnsi="Helvetica" w:cs="Helvetica"/>
        </w:rPr>
        <w:t xml:space="preserve">AclIPAclBasicSrcPrefix is forbidden; If the node </w:t>
      </w:r>
      <w:r>
        <w:rPr>
          <w:rFonts w:ascii="Helvetica" w:hAnsi="Helvetica" w:cs="Helvetica"/>
        </w:rPr>
        <w:t>hh3c</w:t>
      </w:r>
      <w:r w:rsidRPr="009540D9">
        <w:rPr>
          <w:rFonts w:ascii="Helvetica" w:hAnsi="Helvetica" w:cs="Helvetica"/>
        </w:rPr>
        <w:t xml:space="preserve">AclIPAclBasicSrcAddrType is set and the value of </w:t>
      </w:r>
      <w:r>
        <w:rPr>
          <w:rFonts w:ascii="Helvetica" w:hAnsi="Helvetica" w:cs="Helvetica"/>
        </w:rPr>
        <w:t>hh3c</w:t>
      </w:r>
      <w:r w:rsidRPr="009540D9">
        <w:rPr>
          <w:rFonts w:ascii="Helvetica" w:hAnsi="Helvetica" w:cs="Helvetica"/>
        </w:rPr>
        <w:t xml:space="preserve">AclIPAclBasicSrcAddrType is 2, </w:t>
      </w:r>
      <w:r>
        <w:rPr>
          <w:rFonts w:ascii="Helvetica" w:hAnsi="Helvetica" w:cs="Helvetica"/>
        </w:rPr>
        <w:t>hh3c</w:t>
      </w:r>
      <w:r w:rsidRPr="009540D9">
        <w:rPr>
          <w:rFonts w:ascii="Helvetica" w:hAnsi="Helvetica" w:cs="Helvetica"/>
        </w:rPr>
        <w:t xml:space="preserve">AclIPAclBasicSrcAddr and </w:t>
      </w:r>
      <w:r>
        <w:rPr>
          <w:rFonts w:ascii="Helvetica" w:hAnsi="Helvetica" w:cs="Helvetica"/>
        </w:rPr>
        <w:t>hh3c</w:t>
      </w:r>
      <w:r w:rsidRPr="009540D9">
        <w:rPr>
          <w:rFonts w:ascii="Helvetica" w:hAnsi="Helvetica" w:cs="Helvetica"/>
        </w:rPr>
        <w:t xml:space="preserve">AclIPAclBasicSrcPrefix must be set correctly and the set operation of node </w:t>
      </w:r>
      <w:r>
        <w:rPr>
          <w:rFonts w:ascii="Helvetica" w:hAnsi="Helvetica" w:cs="Helvetica"/>
        </w:rPr>
        <w:t>hh3c</w:t>
      </w:r>
      <w:r w:rsidRPr="009540D9">
        <w:rPr>
          <w:rFonts w:ascii="Helvetica" w:hAnsi="Helvetica" w:cs="Helvetica"/>
        </w:rPr>
        <w:t>Acl</w:t>
      </w:r>
      <w:r>
        <w:rPr>
          <w:rFonts w:ascii="Helvetica" w:hAnsi="Helvetica" w:cs="Helvetica"/>
        </w:rPr>
        <w:t>IPAclBasicSrcWild is forbidden.</w:t>
      </w:r>
      <w:r w:rsidRPr="009540D9">
        <w:rPr>
          <w:rFonts w:ascii="Helvetica" w:hAnsi="Helvetica" w:cs="Helvetica"/>
        </w:rPr>
        <w:t xml:space="preserve"> The value of </w:t>
      </w:r>
      <w:r>
        <w:rPr>
          <w:rFonts w:ascii="Helvetica" w:hAnsi="Helvetica" w:cs="Helvetica"/>
        </w:rPr>
        <w:t>hh3c</w:t>
      </w:r>
      <w:r w:rsidRPr="009540D9">
        <w:rPr>
          <w:rFonts w:ascii="Helvetica" w:hAnsi="Helvetica" w:cs="Helvetica"/>
        </w:rPr>
        <w:t>AclIPAclBasicSrcAddrType is 1 or 2 now.</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The value of </w:t>
      </w:r>
      <w:r>
        <w:rPr>
          <w:rFonts w:ascii="Helvetica" w:hAnsi="Helvetica" w:cs="Helvetica"/>
        </w:rPr>
        <w:t>hh3c</w:t>
      </w:r>
      <w:r w:rsidRPr="009540D9">
        <w:rPr>
          <w:rFonts w:ascii="Helvetica" w:hAnsi="Helvetica" w:cs="Helvetica"/>
        </w:rPr>
        <w:t>AclIPAclBasicFragmentFlag is only 0 or 2 now.</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All the objects in the table except </w:t>
      </w:r>
      <w:r>
        <w:rPr>
          <w:rFonts w:ascii="Helvetica" w:hAnsi="Helvetica" w:cs="Helvetica"/>
        </w:rPr>
        <w:t>hh3c</w:t>
      </w:r>
      <w:r w:rsidRPr="009540D9">
        <w:rPr>
          <w:rFonts w:ascii="Helvetica" w:hAnsi="Helvetica" w:cs="Helvetica"/>
        </w:rPr>
        <w:t>AclIPAclBasicComment can not be modified now.</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lastRenderedPageBreak/>
        <w:t xml:space="preserve">If destroy operation is executed, </w:t>
      </w:r>
      <w:r>
        <w:rPr>
          <w:rFonts w:ascii="Helvetica" w:hAnsi="Helvetica" w:cs="Helvetica"/>
        </w:rPr>
        <w:t>hh3c</w:t>
      </w:r>
      <w:r w:rsidRPr="009540D9">
        <w:rPr>
          <w:rFonts w:ascii="Helvetica" w:hAnsi="Helvetica" w:cs="Helvetica"/>
        </w:rPr>
        <w:t>AclIPAclBasicRowStatus value must be 6.</w:t>
      </w:r>
      <w:r w:rsidRPr="009540D9">
        <w:rPr>
          <w:rFonts w:ascii="Helvetica" w:hAnsi="Helvetica" w:cs="Helvetica"/>
          <w:sz w:val="18"/>
          <w:szCs w:val="18"/>
        </w:rPr>
        <w:t xml:space="preserve"> </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AclIPAclBasicRuleIndex</w:t>
            </w:r>
            <w:r>
              <w:rPr>
                <w:rFonts w:ascii="Helvetica" w:hAnsi="Helvetica" w:cs="Helvetica"/>
              </w:rPr>
              <w:t xml:space="preserve"> (1.3.6.1.4.1.25506.2.8.2.2.2.1.1)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AclIPAclBasicRowStatus</w:t>
            </w:r>
            <w:r>
              <w:rPr>
                <w:rFonts w:ascii="Helvetica" w:hAnsi="Helvetica" w:cs="Helvetica"/>
              </w:rPr>
              <w:t xml:space="preserve"> (1.3.6.1.4.1.25506.2.8.2.2.2.1.2)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AclIPAclBasicAct</w:t>
            </w:r>
            <w:r>
              <w:rPr>
                <w:rFonts w:ascii="Helvetica" w:hAnsi="Helvetica" w:cs="Helvetica"/>
              </w:rPr>
              <w:t xml:space="preserve"> (1.3.6.1.4.1.25506.2.8.2.2.2.1.3)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Only support permit(2),deny(3)</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AclIPAclBasicSrcAddrType</w:t>
            </w:r>
            <w:r>
              <w:rPr>
                <w:rFonts w:ascii="Helvetica" w:hAnsi="Helvetica" w:cs="Helvetica"/>
              </w:rPr>
              <w:t xml:space="preserve"> (1.3.6.1.4.1.25506.2.8.2.2.2.1.4)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AclIPAclBasicSrcAddr</w:t>
            </w:r>
            <w:r>
              <w:rPr>
                <w:rFonts w:ascii="Helvetica" w:hAnsi="Helvetica" w:cs="Helvetica"/>
              </w:rPr>
              <w:t xml:space="preserve"> (1.3.6.1.4.1.25506.2.8.2.2.2.1.5)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AclIPAclBasicSrcPrefix</w:t>
            </w:r>
            <w:r>
              <w:rPr>
                <w:rFonts w:ascii="Helvetica" w:hAnsi="Helvetica" w:cs="Helvetica"/>
              </w:rPr>
              <w:t xml:space="preserve"> (1.3.6.1.4.1.25506.2.8.2.2.2.1.6)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AclIPAclBasicSrcAny</w:t>
            </w:r>
            <w:r>
              <w:rPr>
                <w:rFonts w:ascii="Helvetica" w:hAnsi="Helvetica" w:cs="Helvetica"/>
              </w:rPr>
              <w:t xml:space="preserve"> (1.3.6.1.4.1.25506.2.8.2.2.2.1.7)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The default value is true(1).</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AclIPAclBasicSrcWild</w:t>
            </w:r>
            <w:r>
              <w:rPr>
                <w:rFonts w:ascii="Helvetica" w:hAnsi="Helvetica" w:cs="Helvetica"/>
              </w:rPr>
              <w:t xml:space="preserve"> (1.3.6.1.4.1.25506.2.8.2.2.2.1.8)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AclIPAclBasicTimeRangeName</w:t>
            </w:r>
            <w:r>
              <w:rPr>
                <w:rFonts w:ascii="Helvetica" w:hAnsi="Helvetica" w:cs="Helvetica"/>
              </w:rPr>
              <w:t xml:space="preserve"> (1.3.6.1.4.1.25506.2.8.2.2.2.1.9)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AclIPAclBasicFragmentFlag</w:t>
            </w:r>
            <w:r>
              <w:rPr>
                <w:rFonts w:ascii="Helvetica" w:hAnsi="Helvetica" w:cs="Helvetica"/>
              </w:rPr>
              <w:t xml:space="preserve"> (1.3.6.1.4.1.25506.2.8.2.2.2.1.10)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Support 0 and 2</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AclIPAclBasicLog</w:t>
            </w:r>
            <w:r>
              <w:rPr>
                <w:rFonts w:ascii="Helvetica" w:hAnsi="Helvetica" w:cs="Helvetica"/>
              </w:rPr>
              <w:t xml:space="preserve"> (1.3.6.1.4.1.25506.2.8.2.2.2.1.11)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AclIPAclBasicCount</w:t>
            </w:r>
            <w:r>
              <w:rPr>
                <w:rFonts w:ascii="Helvetica" w:hAnsi="Helvetica" w:cs="Helvetica"/>
              </w:rPr>
              <w:t xml:space="preserve"> (1.3.6.1.4.1.25506.2.8.2.2.2.1.12)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AclIPAclBasicCountClear</w:t>
            </w:r>
            <w:r>
              <w:rPr>
                <w:rFonts w:ascii="Helvetica" w:hAnsi="Helvetica" w:cs="Helvetica"/>
              </w:rPr>
              <w:t xml:space="preserve"> (1.3.6.1.4.1.25506.2.8.2.2.2.1.13)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AclIPAclBasicEnable</w:t>
            </w:r>
            <w:r>
              <w:rPr>
                <w:rFonts w:ascii="Helvetica" w:hAnsi="Helvetica" w:cs="Helvetica"/>
              </w:rPr>
              <w:t xml:space="preserve"> (1.3.6.1.4.1.25506.2.8.2.2.2.1.14)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AclIPAclBasicVpnInstanceName</w:t>
            </w:r>
            <w:r>
              <w:rPr>
                <w:rFonts w:ascii="Helvetica" w:hAnsi="Helvetica" w:cs="Helvetica"/>
              </w:rPr>
              <w:t xml:space="preserve"> (1.3.6.1.4.1.25506.2.8.2.2.2.1.15)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1D1800">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AclIPAclBasicComment</w:t>
            </w:r>
            <w:r>
              <w:rPr>
                <w:rFonts w:ascii="Helvetica" w:hAnsi="Helvetica" w:cs="Helvetica"/>
              </w:rPr>
              <w:t xml:space="preserve"> (1.3.6.1.4.1.25506.2.8.2.2.2.1.16)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 xml:space="preserve">Only support read and </w:t>
            </w:r>
            <w:r>
              <w:rPr>
                <w:rFonts w:ascii="Helvetica" w:hAnsi="Helvetica" w:cs="Helvetica" w:hint="eastAsia"/>
              </w:rPr>
              <w:t>write</w:t>
            </w:r>
            <w:r w:rsidRPr="009540D9">
              <w:rPr>
                <w:rFonts w:ascii="Helvetica" w:hAnsi="Helvetica" w:cs="Helvetica"/>
              </w:rPr>
              <w:t xml:space="preserve"> operation.</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h</w:t>
            </w:r>
            <w:r w:rsidRPr="003547EC">
              <w:rPr>
                <w:rFonts w:ascii="Helvetica" w:hAnsi="Helvetica" w:cs="Helvetica"/>
              </w:rPr>
              <w:t>h3cAclIPAclBasic</w:t>
            </w:r>
            <w:r w:rsidRPr="003547EC">
              <w:rPr>
                <w:rFonts w:ascii="Helvetica" w:hAnsi="Helvetica" w:cs="Helvetica" w:hint="eastAsia"/>
              </w:rPr>
              <w:t>Counting</w:t>
            </w:r>
            <w:r w:rsidRPr="003547EC">
              <w:rPr>
                <w:rFonts w:ascii="Helvetica" w:hAnsi="Helvetica" w:cs="Helvetica"/>
              </w:rPr>
              <w:t xml:space="preserve"> (1.3.6.1.4.1.25506.2.8.2.2.2.1.1</w:t>
            </w:r>
            <w:r w:rsidRPr="003547EC">
              <w:rPr>
                <w:rFonts w:ascii="Helvetica" w:hAnsi="Helvetica" w:cs="Helvetica" w:hint="eastAsia"/>
              </w:rPr>
              <w:t>7</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h</w:t>
            </w:r>
            <w:r w:rsidRPr="003547EC">
              <w:rPr>
                <w:rFonts w:ascii="Helvetica" w:hAnsi="Helvetica" w:cs="Helvetica"/>
              </w:rPr>
              <w:t>h3cAclIPAclBasicRouteTypeAny (1.3.6.1.4.1.25506.2.8.2.2.2.1.1</w:t>
            </w:r>
            <w:r w:rsidRPr="003547EC">
              <w:rPr>
                <w:rFonts w:ascii="Helvetica" w:hAnsi="Helvetica" w:cs="Helvetica" w:hint="eastAsia"/>
              </w:rPr>
              <w:t>8</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hh3cAclIPAclBasicRouteTypeValue (1.3.6.1.4.1.25506.2.8.2.2.2.1.1</w:t>
            </w:r>
            <w:r w:rsidRPr="003547EC">
              <w:rPr>
                <w:rFonts w:ascii="Helvetica" w:hAnsi="Helvetica" w:cs="Helvetica" w:hint="eastAsia"/>
              </w:rPr>
              <w:t>9</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bl>
    <w:p w:rsidR="00B55ECC" w:rsidRPr="009540D9" w:rsidRDefault="00B55ECC" w:rsidP="009A6F0D">
      <w:pPr>
        <w:pStyle w:val="Spacer"/>
      </w:pPr>
    </w:p>
    <w:p w:rsidR="00B55ECC" w:rsidRPr="007C14B9" w:rsidRDefault="00B55ECC" w:rsidP="00B55ECC">
      <w:pPr>
        <w:pStyle w:val="2"/>
        <w:tabs>
          <w:tab w:val="num" w:pos="576"/>
        </w:tabs>
        <w:autoSpaceDE/>
        <w:autoSpaceDN/>
        <w:adjustRightInd/>
        <w:ind w:left="576" w:hanging="576"/>
        <w:jc w:val="both"/>
        <w:textAlignment w:val="auto"/>
      </w:pPr>
      <w:bookmarkStart w:id="268" w:name="_Toc311190431"/>
      <w:bookmarkStart w:id="269" w:name="_Toc323820907"/>
      <w:bookmarkStart w:id="270" w:name="_Toc397436689"/>
      <w:bookmarkStart w:id="271" w:name="_Toc399420727"/>
      <w:bookmarkStart w:id="272" w:name="_Toc493502757"/>
      <w:r w:rsidRPr="007C14B9">
        <w:lastRenderedPageBreak/>
        <w:t>hh3cAclIPAclAdvancedTable</w:t>
      </w:r>
      <w:bookmarkEnd w:id="268"/>
      <w:bookmarkEnd w:id="269"/>
      <w:bookmarkEnd w:id="270"/>
      <w:bookmarkEnd w:id="271"/>
      <w:bookmarkEnd w:id="272"/>
    </w:p>
    <w:p w:rsidR="00B55ECC" w:rsidRPr="009540D9" w:rsidRDefault="00B55ECC" w:rsidP="009A6F0D">
      <w:pPr>
        <w:pStyle w:val="TableOID"/>
      </w:pPr>
      <w:r>
        <w:t>OID of this table is: 1.3.6.1.4.1.25506.2.8.2.2.3</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Notes:</w:t>
      </w:r>
    </w:p>
    <w:p w:rsidR="00B55ECC" w:rsidRPr="009540D9" w:rsidRDefault="00B55ECC" w:rsidP="00B55ECC">
      <w:pPr>
        <w:spacing w:before="156" w:after="156"/>
        <w:ind w:left="420"/>
        <w:rPr>
          <w:rFonts w:ascii="Helvetica" w:hAnsi="Helvetica" w:cs="Helvetica"/>
        </w:rPr>
      </w:pPr>
      <w:r w:rsidRPr="009540D9">
        <w:rPr>
          <w:rFonts w:ascii="Helvetica" w:hAnsi="Helvetica" w:cs="Helvetica"/>
        </w:rPr>
        <w:t xml:space="preserve">If a rule will be created, </w:t>
      </w:r>
      <w:r>
        <w:rPr>
          <w:rFonts w:ascii="Helvetica" w:hAnsi="Helvetica" w:cs="Helvetica"/>
        </w:rPr>
        <w:t>hh3c</w:t>
      </w:r>
      <w:r w:rsidRPr="009540D9">
        <w:rPr>
          <w:rFonts w:ascii="Helvetica" w:hAnsi="Helvetica" w:cs="Helvetica"/>
        </w:rPr>
        <w:t>AclIPAclAdvancedRowStatus must be 4 and the rule number does not exist.</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When the value of </w:t>
      </w:r>
      <w:r>
        <w:rPr>
          <w:rFonts w:ascii="Helvetica" w:hAnsi="Helvetica" w:cs="Helvetica"/>
        </w:rPr>
        <w:t>hh3c</w:t>
      </w:r>
      <w:r w:rsidRPr="009540D9">
        <w:rPr>
          <w:rFonts w:ascii="Helvetica" w:hAnsi="Helvetica" w:cs="Helvetica"/>
        </w:rPr>
        <w:t xml:space="preserve">AclIPAclAdvancedProtocol is udp or tcp, </w:t>
      </w:r>
      <w:r>
        <w:rPr>
          <w:rFonts w:ascii="Helvetica" w:hAnsi="Helvetica" w:cs="Helvetica"/>
        </w:rPr>
        <w:t>hh3c</w:t>
      </w:r>
      <w:r w:rsidRPr="009540D9">
        <w:rPr>
          <w:rFonts w:ascii="Helvetica" w:hAnsi="Helvetica" w:cs="Helvetica"/>
        </w:rPr>
        <w:t xml:space="preserve">AclIPAclAdvancedSrcOp, </w:t>
      </w:r>
      <w:r>
        <w:rPr>
          <w:rFonts w:ascii="Helvetica" w:hAnsi="Helvetica" w:cs="Helvetica"/>
        </w:rPr>
        <w:t>hh3c</w:t>
      </w:r>
      <w:r w:rsidRPr="009540D9">
        <w:rPr>
          <w:rFonts w:ascii="Helvetica" w:hAnsi="Helvetica" w:cs="Helvetica"/>
        </w:rPr>
        <w:t xml:space="preserve">AclIPAclAdvancedSrcPort1 and </w:t>
      </w:r>
      <w:r>
        <w:rPr>
          <w:rFonts w:ascii="Helvetica" w:hAnsi="Helvetica" w:cs="Helvetica"/>
        </w:rPr>
        <w:t>hh3c</w:t>
      </w:r>
      <w:r w:rsidRPr="009540D9">
        <w:rPr>
          <w:rFonts w:ascii="Helvetica" w:hAnsi="Helvetica" w:cs="Helvetica"/>
        </w:rPr>
        <w:t>AclIPAclAdvancedSrcPort2 can be set;</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The value of </w:t>
      </w:r>
      <w:r>
        <w:rPr>
          <w:rFonts w:ascii="Helvetica" w:hAnsi="Helvetica" w:cs="Helvetica"/>
        </w:rPr>
        <w:t>hh3c</w:t>
      </w:r>
      <w:r w:rsidRPr="009540D9">
        <w:rPr>
          <w:rFonts w:ascii="Helvetica" w:hAnsi="Helvetica" w:cs="Helvetica"/>
        </w:rPr>
        <w:t xml:space="preserve">AclIPAclAdvancedDestAddrType and </w:t>
      </w:r>
      <w:r>
        <w:rPr>
          <w:rFonts w:ascii="Helvetica" w:hAnsi="Helvetica" w:cs="Helvetica"/>
        </w:rPr>
        <w:t>hh3c</w:t>
      </w:r>
      <w:r w:rsidRPr="009540D9">
        <w:rPr>
          <w:rFonts w:ascii="Helvetica" w:hAnsi="Helvetica" w:cs="Helvetica"/>
        </w:rPr>
        <w:t>AclIPAclAdvancedSrcAddrType is 1 or 2.</w:t>
      </w:r>
    </w:p>
    <w:p w:rsidR="00B55ECC" w:rsidRPr="009540D9" w:rsidRDefault="00B55ECC" w:rsidP="00B55ECC">
      <w:pPr>
        <w:spacing w:before="156" w:after="156"/>
        <w:ind w:leftChars="171" w:left="342"/>
        <w:rPr>
          <w:rFonts w:ascii="Helvetica" w:hAnsi="Helvetica" w:cs="Helvetica"/>
        </w:rPr>
      </w:pPr>
      <w:r>
        <w:rPr>
          <w:rFonts w:ascii="Helvetica" w:hAnsi="Helvetica" w:cs="Helvetica"/>
        </w:rPr>
        <w:t>When the value of hh3cAclIPAclAdvancedProtocol is ICMP or ICMPV6</w:t>
      </w:r>
      <w:r w:rsidRPr="009540D9">
        <w:rPr>
          <w:rFonts w:ascii="Helvetica" w:hAnsi="Helvetica" w:cs="Helvetica"/>
        </w:rPr>
        <w:t xml:space="preserve">, </w:t>
      </w:r>
      <w:r>
        <w:rPr>
          <w:rFonts w:ascii="Helvetica" w:hAnsi="Helvetica" w:cs="Helvetica"/>
        </w:rPr>
        <w:t>hh3c</w:t>
      </w:r>
      <w:r w:rsidRPr="009540D9">
        <w:rPr>
          <w:rFonts w:ascii="Helvetica" w:hAnsi="Helvetica" w:cs="Helvetica"/>
        </w:rPr>
        <w:t xml:space="preserve">AclIPAclAdvancedIcmpType and </w:t>
      </w:r>
      <w:r>
        <w:rPr>
          <w:rFonts w:ascii="Helvetica" w:hAnsi="Helvetica" w:cs="Helvetica"/>
        </w:rPr>
        <w:t>hh3c</w:t>
      </w:r>
      <w:r w:rsidRPr="009540D9">
        <w:rPr>
          <w:rFonts w:ascii="Helvetica" w:hAnsi="Helvetica" w:cs="Helvetica"/>
        </w:rPr>
        <w:t>AclIPAclAdvancedIcmpCode can be set, otherwise it can not.</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If the node </w:t>
      </w:r>
      <w:r>
        <w:rPr>
          <w:rFonts w:ascii="Helvetica" w:hAnsi="Helvetica" w:cs="Helvetica"/>
        </w:rPr>
        <w:t>hh3c</w:t>
      </w:r>
      <w:r w:rsidRPr="009540D9">
        <w:rPr>
          <w:rFonts w:ascii="Helvetica" w:hAnsi="Helvetica" w:cs="Helvetica"/>
        </w:rPr>
        <w:t xml:space="preserve">AclIPAclAdvancedSrcAny is set and the value of </w:t>
      </w:r>
      <w:r>
        <w:rPr>
          <w:rFonts w:ascii="Helvetica" w:hAnsi="Helvetica" w:cs="Helvetica"/>
        </w:rPr>
        <w:t>hh3c</w:t>
      </w:r>
      <w:r w:rsidRPr="009540D9">
        <w:rPr>
          <w:rFonts w:ascii="Helvetica" w:hAnsi="Helvetica" w:cs="Helvetica"/>
        </w:rPr>
        <w:t xml:space="preserve">AclIPAclAdvancedSrcAny is true, the set operation of </w:t>
      </w:r>
      <w:r>
        <w:rPr>
          <w:rFonts w:ascii="Helvetica" w:hAnsi="Helvetica" w:cs="Helvetica"/>
        </w:rPr>
        <w:t>hh3c</w:t>
      </w:r>
      <w:r w:rsidRPr="009540D9">
        <w:rPr>
          <w:rFonts w:ascii="Helvetica" w:hAnsi="Helvetica" w:cs="Helvetica"/>
        </w:rPr>
        <w:t xml:space="preserve">AclIPAclAdvancedSrcAddrType, </w:t>
      </w:r>
      <w:r>
        <w:rPr>
          <w:rFonts w:ascii="Helvetica" w:hAnsi="Helvetica" w:cs="Helvetica"/>
        </w:rPr>
        <w:t>hh3c</w:t>
      </w:r>
      <w:r w:rsidRPr="009540D9">
        <w:rPr>
          <w:rFonts w:ascii="Helvetica" w:hAnsi="Helvetica" w:cs="Helvetica"/>
        </w:rPr>
        <w:t xml:space="preserve">AclIPAclAdvancedSrcAddr, </w:t>
      </w:r>
      <w:r>
        <w:rPr>
          <w:rFonts w:ascii="Helvetica" w:hAnsi="Helvetica" w:cs="Helvetica"/>
        </w:rPr>
        <w:t>hh3c</w:t>
      </w:r>
      <w:r w:rsidRPr="009540D9">
        <w:rPr>
          <w:rFonts w:ascii="Helvetica" w:hAnsi="Helvetica" w:cs="Helvetica"/>
        </w:rPr>
        <w:t xml:space="preserve">AclIPAclAdvancedSrcPrefix, or </w:t>
      </w:r>
      <w:r>
        <w:rPr>
          <w:rFonts w:ascii="Helvetica" w:hAnsi="Helvetica" w:cs="Helvetica"/>
        </w:rPr>
        <w:t>hh3c</w:t>
      </w:r>
      <w:r w:rsidRPr="009540D9">
        <w:rPr>
          <w:rFonts w:ascii="Helvetica" w:hAnsi="Helvetica" w:cs="Helvetica"/>
        </w:rPr>
        <w:t xml:space="preserve">AclIPAclAdvancedSrcWild does not be executed. when the node </w:t>
      </w:r>
      <w:r>
        <w:rPr>
          <w:rFonts w:ascii="Helvetica" w:hAnsi="Helvetica" w:cs="Helvetica"/>
        </w:rPr>
        <w:t>hh3c</w:t>
      </w:r>
      <w:r w:rsidRPr="009540D9">
        <w:rPr>
          <w:rFonts w:ascii="Helvetica" w:hAnsi="Helvetica" w:cs="Helvetica"/>
        </w:rPr>
        <w:t xml:space="preserve">AclIPAclAdvancedSrcAny is not set, If the node </w:t>
      </w:r>
      <w:r>
        <w:rPr>
          <w:rFonts w:ascii="Helvetica" w:hAnsi="Helvetica" w:cs="Helvetica"/>
        </w:rPr>
        <w:t>hh3c</w:t>
      </w:r>
      <w:r w:rsidRPr="009540D9">
        <w:rPr>
          <w:rFonts w:ascii="Helvetica" w:hAnsi="Helvetica" w:cs="Helvetica"/>
        </w:rPr>
        <w:t xml:space="preserve">AclIPAclAdvancedSrcAddrType is set and the value of </w:t>
      </w:r>
      <w:r>
        <w:rPr>
          <w:rFonts w:ascii="Helvetica" w:hAnsi="Helvetica" w:cs="Helvetica"/>
        </w:rPr>
        <w:t>hh3c</w:t>
      </w:r>
      <w:r w:rsidRPr="009540D9">
        <w:rPr>
          <w:rFonts w:ascii="Helvetica" w:hAnsi="Helvetica" w:cs="Helvetica"/>
        </w:rPr>
        <w:t xml:space="preserve">AclIPAclAdvancedSrcAddrType is 1, </w:t>
      </w:r>
      <w:r>
        <w:rPr>
          <w:rFonts w:ascii="Helvetica" w:hAnsi="Helvetica" w:cs="Helvetica"/>
        </w:rPr>
        <w:t>hh3c</w:t>
      </w:r>
      <w:r w:rsidRPr="009540D9">
        <w:rPr>
          <w:rFonts w:ascii="Helvetica" w:hAnsi="Helvetica" w:cs="Helvetica"/>
        </w:rPr>
        <w:t xml:space="preserve">AclIPAclAdvancedSrcAddr and </w:t>
      </w:r>
      <w:r>
        <w:rPr>
          <w:rFonts w:ascii="Helvetica" w:hAnsi="Helvetica" w:cs="Helvetica"/>
        </w:rPr>
        <w:t>hh3c</w:t>
      </w:r>
      <w:r w:rsidRPr="009540D9">
        <w:rPr>
          <w:rFonts w:ascii="Helvetica" w:hAnsi="Helvetica" w:cs="Helvetica"/>
        </w:rPr>
        <w:t xml:space="preserve">AclIPAclAdvancedSrcWild must be set correctly and the set operation of node </w:t>
      </w:r>
      <w:r>
        <w:rPr>
          <w:rFonts w:ascii="Helvetica" w:hAnsi="Helvetica" w:cs="Helvetica"/>
        </w:rPr>
        <w:t>hh3c</w:t>
      </w:r>
      <w:r w:rsidRPr="009540D9">
        <w:rPr>
          <w:rFonts w:ascii="Helvetica" w:hAnsi="Helvetica" w:cs="Helvetica"/>
        </w:rPr>
        <w:t xml:space="preserve">AclIPAclAdvancedSrcPrefix is forbidden; If the node </w:t>
      </w:r>
      <w:r>
        <w:rPr>
          <w:rFonts w:ascii="Helvetica" w:hAnsi="Helvetica" w:cs="Helvetica"/>
        </w:rPr>
        <w:t>hh3c</w:t>
      </w:r>
      <w:r w:rsidRPr="009540D9">
        <w:rPr>
          <w:rFonts w:ascii="Helvetica" w:hAnsi="Helvetica" w:cs="Helvetica"/>
        </w:rPr>
        <w:t xml:space="preserve">AclIPAclAdvancedSrcAddrType is set and the value of </w:t>
      </w:r>
      <w:r>
        <w:rPr>
          <w:rFonts w:ascii="Helvetica" w:hAnsi="Helvetica" w:cs="Helvetica"/>
        </w:rPr>
        <w:t>hh3c</w:t>
      </w:r>
      <w:r w:rsidRPr="009540D9">
        <w:rPr>
          <w:rFonts w:ascii="Helvetica" w:hAnsi="Helvetica" w:cs="Helvetica"/>
        </w:rPr>
        <w:t xml:space="preserve">AclIPAclAdvancedSrcAddrType is 2, </w:t>
      </w:r>
      <w:r>
        <w:rPr>
          <w:rFonts w:ascii="Helvetica" w:hAnsi="Helvetica" w:cs="Helvetica"/>
        </w:rPr>
        <w:t>hh3c</w:t>
      </w:r>
      <w:r w:rsidRPr="009540D9">
        <w:rPr>
          <w:rFonts w:ascii="Helvetica" w:hAnsi="Helvetica" w:cs="Helvetica"/>
        </w:rPr>
        <w:t xml:space="preserve">AclIPAclAdvancedSrcAddr and </w:t>
      </w:r>
      <w:r>
        <w:rPr>
          <w:rFonts w:ascii="Helvetica" w:hAnsi="Helvetica" w:cs="Helvetica"/>
        </w:rPr>
        <w:t>hh3c</w:t>
      </w:r>
      <w:r w:rsidRPr="009540D9">
        <w:rPr>
          <w:rFonts w:ascii="Helvetica" w:hAnsi="Helvetica" w:cs="Helvetica"/>
        </w:rPr>
        <w:t xml:space="preserve">AclIPAclAdvancedSrcPrefix must be set correctly and the set operation of node </w:t>
      </w:r>
      <w:r>
        <w:rPr>
          <w:rFonts w:ascii="Helvetica" w:hAnsi="Helvetica" w:cs="Helvetica"/>
        </w:rPr>
        <w:t>hh3c</w:t>
      </w:r>
      <w:r w:rsidRPr="009540D9">
        <w:rPr>
          <w:rFonts w:ascii="Helvetica" w:hAnsi="Helvetica" w:cs="Helvetica"/>
        </w:rPr>
        <w:t xml:space="preserve">AclIPAclAdvancedSrcWild is forbidden. The value of </w:t>
      </w:r>
      <w:r>
        <w:rPr>
          <w:rFonts w:ascii="Helvetica" w:hAnsi="Helvetica" w:cs="Helvetica"/>
        </w:rPr>
        <w:t>hh3c</w:t>
      </w:r>
      <w:r w:rsidRPr="009540D9">
        <w:rPr>
          <w:rFonts w:ascii="Helvetica" w:hAnsi="Helvetica" w:cs="Helvetica"/>
        </w:rPr>
        <w:t xml:space="preserve">AclIPAclAdvancedSrcAddrType is 1 or 2 now. So do </w:t>
      </w:r>
      <w:r>
        <w:rPr>
          <w:rFonts w:ascii="Helvetica" w:hAnsi="Helvetica" w:cs="Helvetica"/>
        </w:rPr>
        <w:t>hh3c</w:t>
      </w:r>
      <w:r w:rsidRPr="009540D9">
        <w:rPr>
          <w:rFonts w:ascii="Helvetica" w:hAnsi="Helvetica" w:cs="Helvetica"/>
        </w:rPr>
        <w:t xml:space="preserve">AclIPAclAdvancedDestAddrType, </w:t>
      </w:r>
      <w:r>
        <w:rPr>
          <w:rFonts w:ascii="Helvetica" w:hAnsi="Helvetica" w:cs="Helvetica"/>
        </w:rPr>
        <w:t>hh3c</w:t>
      </w:r>
      <w:r w:rsidRPr="009540D9">
        <w:rPr>
          <w:rFonts w:ascii="Helvetica" w:hAnsi="Helvetica" w:cs="Helvetica"/>
        </w:rPr>
        <w:t xml:space="preserve">AclIPAclAdvancedDestAddr, </w:t>
      </w:r>
      <w:r>
        <w:rPr>
          <w:rFonts w:ascii="Helvetica" w:hAnsi="Helvetica" w:cs="Helvetica"/>
        </w:rPr>
        <w:t>hh3c</w:t>
      </w:r>
      <w:r w:rsidRPr="009540D9">
        <w:rPr>
          <w:rFonts w:ascii="Helvetica" w:hAnsi="Helvetica" w:cs="Helvetica"/>
        </w:rPr>
        <w:t xml:space="preserve">AclIPAclAdvancedDestPrefix, </w:t>
      </w:r>
      <w:r>
        <w:rPr>
          <w:rFonts w:ascii="Helvetica" w:hAnsi="Helvetica" w:cs="Helvetica"/>
        </w:rPr>
        <w:t>hh3c</w:t>
      </w:r>
      <w:r w:rsidRPr="009540D9">
        <w:rPr>
          <w:rFonts w:ascii="Helvetica" w:hAnsi="Helvetica" w:cs="Helvetica"/>
        </w:rPr>
        <w:t xml:space="preserve">AclIPAclAdvancedDestAny and </w:t>
      </w:r>
      <w:r>
        <w:rPr>
          <w:rFonts w:ascii="Helvetica" w:hAnsi="Helvetica" w:cs="Helvetica"/>
        </w:rPr>
        <w:t>hh3c</w:t>
      </w:r>
      <w:r w:rsidRPr="009540D9">
        <w:rPr>
          <w:rFonts w:ascii="Helvetica" w:hAnsi="Helvetica" w:cs="Helvetica"/>
        </w:rPr>
        <w:t>AclIPAclAdvancedDestWild.</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The value of </w:t>
      </w:r>
      <w:r>
        <w:rPr>
          <w:rFonts w:ascii="Helvetica" w:hAnsi="Helvetica" w:cs="Helvetica"/>
        </w:rPr>
        <w:t>hh3c</w:t>
      </w:r>
      <w:r w:rsidRPr="009540D9">
        <w:rPr>
          <w:rFonts w:ascii="Helvetica" w:hAnsi="Helvetica" w:cs="Helvetica"/>
        </w:rPr>
        <w:t>AclIPAclAdvancedFragmentFlag is only 0 or 2 now.</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All the objects in the table except </w:t>
      </w:r>
      <w:r w:rsidRPr="006030B4">
        <w:rPr>
          <w:rFonts w:ascii="Helvetica" w:hAnsi="Helvetica" w:cs="Helvetica"/>
        </w:rPr>
        <w:t>hh3c</w:t>
      </w:r>
      <w:r w:rsidRPr="009540D9">
        <w:rPr>
          <w:rFonts w:ascii="Helvetica" w:hAnsi="Helvetica" w:cs="Helvetica"/>
        </w:rPr>
        <w:t>AclIPAclAdvancedComment can not be modified now.</w:t>
      </w:r>
    </w:p>
    <w:p w:rsidR="00B55ECC" w:rsidRPr="009540D9" w:rsidRDefault="00B55ECC" w:rsidP="00B55ECC">
      <w:pPr>
        <w:spacing w:before="156" w:after="156"/>
        <w:ind w:leftChars="171" w:left="342"/>
        <w:rPr>
          <w:rFonts w:ascii="Helvetica" w:hAnsi="Helvetica" w:cs="Helvetica"/>
        </w:rPr>
      </w:pPr>
      <w:r w:rsidRPr="009540D9">
        <w:rPr>
          <w:rFonts w:ascii="Helvetica" w:hAnsi="Helvetica" w:cs="Helvetica"/>
        </w:rPr>
        <w:t xml:space="preserve">If destroy operation is executed, </w:t>
      </w:r>
      <w:r>
        <w:rPr>
          <w:rFonts w:ascii="Helvetica" w:hAnsi="Helvetica" w:cs="Helvetica"/>
        </w:rPr>
        <w:t>hh3c</w:t>
      </w:r>
      <w:r w:rsidRPr="009540D9">
        <w:rPr>
          <w:rFonts w:ascii="Helvetica" w:hAnsi="Helvetica" w:cs="Helvetica"/>
        </w:rPr>
        <w:t>AclIPAclAdvancedRowStatus value must be 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AclIPAclAdvancedRuleIndex</w:t>
            </w:r>
            <w:r>
              <w:rPr>
                <w:rFonts w:ascii="Helvetica" w:hAnsi="Helvetica" w:cs="Helvetica"/>
              </w:rPr>
              <w:t xml:space="preserve"> (1.3.6.1.4.1.25506.2.8.2.2.3.1.1)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AclIPAclAdvancedRowStatus</w:t>
            </w:r>
            <w:r>
              <w:rPr>
                <w:rFonts w:ascii="Helvetica" w:hAnsi="Helvetica" w:cs="Helvetica"/>
              </w:rPr>
              <w:t xml:space="preserve"> (1.3.6.1.4.1.25506.2.8.2.2.3.1.2)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AclIPAclAdvancedAct</w:t>
            </w:r>
            <w:r>
              <w:rPr>
                <w:rFonts w:ascii="Helvetica" w:hAnsi="Helvetica" w:cs="Helvetica"/>
              </w:rPr>
              <w:t xml:space="preserve"> (1.3.6.1.4.1.25506.2.8.2.2.3.1.3)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7E4ECC" w:rsidRDefault="00B55ECC" w:rsidP="00B55ECC">
            <w:pPr>
              <w:pStyle w:val="TableText"/>
              <w:kinsoku w:val="0"/>
              <w:textAlignment w:val="top"/>
              <w:rPr>
                <w:rFonts w:ascii="Helvetica" w:hAnsi="Helvetica" w:cs="Helvetica"/>
              </w:rPr>
            </w:pPr>
            <w:r>
              <w:rPr>
                <w:rFonts w:ascii="Helvetica" w:hAnsi="Helvetica" w:cs="Helvetica" w:hint="eastAsia"/>
              </w:rPr>
              <w:t>Only support permit(2),deny(3)</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AclIPAclAdvancedProtocol</w:t>
            </w:r>
            <w:r>
              <w:rPr>
                <w:rFonts w:ascii="Helvetica" w:hAnsi="Helvetica" w:cs="Helvetica"/>
              </w:rPr>
              <w:t xml:space="preserve"> (1.3.6.1.4.1.25506.2.8.2.2.3.1.4)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AclIPAclAdvancedAddrFlag</w:t>
            </w:r>
            <w:r>
              <w:rPr>
                <w:rFonts w:ascii="Helvetica" w:hAnsi="Helvetica" w:cs="Helvetica"/>
              </w:rPr>
              <w:t xml:space="preserve"> (1.3.6.1.4.1.25506.2.8.2.2.3.1.5)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AclIPAclAdvancedSrcAddrType</w:t>
            </w:r>
            <w:r>
              <w:rPr>
                <w:rFonts w:ascii="Helvetica" w:hAnsi="Helvetica" w:cs="Helvetica"/>
              </w:rPr>
              <w:t xml:space="preserve"> (1.3.6.1.4.1.25506.2.8.2.2.3.1.6)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AclIPAclAdvancedSrcAddr</w:t>
            </w:r>
            <w:r>
              <w:rPr>
                <w:rFonts w:ascii="Helvetica" w:hAnsi="Helvetica" w:cs="Helvetica"/>
              </w:rPr>
              <w:t xml:space="preserve"> (1.3.6.1.4.1.25506.2.8.2.2.3.1.7)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AclIPAclAdvancedSrcPrefix</w:t>
            </w:r>
            <w:r>
              <w:rPr>
                <w:rFonts w:ascii="Helvetica" w:hAnsi="Helvetica" w:cs="Helvetica"/>
              </w:rPr>
              <w:t xml:space="preserve"> (1.3.6.1.4.1.25506.2.8.2.2.3.1.8)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AclIPAclAdvancedSrcAny</w:t>
            </w:r>
            <w:r>
              <w:rPr>
                <w:rFonts w:ascii="Helvetica" w:hAnsi="Helvetica" w:cs="Helvetica"/>
              </w:rPr>
              <w:t xml:space="preserve"> (1.3.6.1.4.1.25506.2.8.2.2.3.1.9)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The default value is true(1).</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lastRenderedPageBreak/>
              <w:t>hh3c</w:t>
            </w:r>
            <w:r w:rsidRPr="009540D9">
              <w:rPr>
                <w:rFonts w:ascii="Helvetica" w:hAnsi="Helvetica" w:cs="Helvetica"/>
              </w:rPr>
              <w:t>AclIPAclAdvancedSrcWild</w:t>
            </w:r>
            <w:r>
              <w:rPr>
                <w:rFonts w:ascii="Helvetica" w:hAnsi="Helvetica" w:cs="Helvetica"/>
              </w:rPr>
              <w:t xml:space="preserve"> (1.3.6.1.4.1.25506.2.8.2.2.3.1.10)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AclIPAclAdvancedSrcOp</w:t>
            </w:r>
            <w:r>
              <w:rPr>
                <w:rFonts w:ascii="Helvetica" w:hAnsi="Helvetica" w:cs="Helvetica"/>
              </w:rPr>
              <w:t xml:space="preserve"> (1.3.6.1.4.1.25506.2.8.2.2.3.1.11)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AclIPAclAdvancedSrcPort1</w:t>
            </w:r>
            <w:r>
              <w:rPr>
                <w:rFonts w:ascii="Helvetica" w:hAnsi="Helvetica" w:cs="Helvetica"/>
              </w:rPr>
              <w:t xml:space="preserve"> (1.3.6.1.4.1.25506.2.8.2.2.3.1.12)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AclIPAclAdvancedSrcPort2</w:t>
            </w:r>
            <w:r>
              <w:rPr>
                <w:rFonts w:ascii="Helvetica" w:hAnsi="Helvetica" w:cs="Helvetica"/>
              </w:rPr>
              <w:t xml:space="preserve"> (1.3.6.1.4.1.25506.2.8.2.2.3.1.13)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AclIPAclAdvancedDestAddrType</w:t>
            </w:r>
            <w:r>
              <w:rPr>
                <w:rFonts w:ascii="Helvetica" w:hAnsi="Helvetica" w:cs="Helvetica"/>
              </w:rPr>
              <w:t xml:space="preserve"> (1.3.6.1.4.1.25506.2.8.2.2.3.1.14)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AclIPAclAdvancedDestAddr</w:t>
            </w:r>
            <w:r>
              <w:rPr>
                <w:rFonts w:ascii="Helvetica" w:hAnsi="Helvetica" w:cs="Helvetica"/>
              </w:rPr>
              <w:t xml:space="preserve"> (1.3.6.1.4.1.25506.2.8.2.2.3.1.15)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AclIPAclAdvancedDestPrefix</w:t>
            </w:r>
            <w:r>
              <w:rPr>
                <w:rFonts w:ascii="Helvetica" w:hAnsi="Helvetica" w:cs="Helvetica"/>
              </w:rPr>
              <w:t xml:space="preserve"> (1.3.6.1.4.1.25506.2.8.2.2.3.1.16)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AclIPAclAdvancedDestAny</w:t>
            </w:r>
            <w:r>
              <w:rPr>
                <w:rFonts w:ascii="Helvetica" w:hAnsi="Helvetica" w:cs="Helvetica"/>
              </w:rPr>
              <w:t xml:space="preserve"> (1.3.6.1.4.1.25506.2.8.2.2.3.1.17)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The default value is true(1)</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AclIPAclAdvancedDestWild</w:t>
            </w:r>
            <w:r>
              <w:rPr>
                <w:rFonts w:ascii="Helvetica" w:hAnsi="Helvetica" w:cs="Helvetica"/>
              </w:rPr>
              <w:t xml:space="preserve"> (1.3.6.1.4.1.25506.2.8.2.2.3.1.18)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AclIPAclAdvancedDestOp</w:t>
            </w:r>
            <w:r>
              <w:rPr>
                <w:rFonts w:ascii="Helvetica" w:hAnsi="Helvetica" w:cs="Helvetica"/>
              </w:rPr>
              <w:t xml:space="preserve"> (1.3.6.1.4.1.25506.2.8.2.2.3.1.19)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AclIPAclAdvancedDestPort1</w:t>
            </w:r>
            <w:r>
              <w:rPr>
                <w:rFonts w:ascii="Helvetica" w:hAnsi="Helvetica" w:cs="Helvetica"/>
              </w:rPr>
              <w:t xml:space="preserve"> (1.3.6.1.4.1.25506.2.8.2.2.3.1.20)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AclIPAclAdvancedDestPort2</w:t>
            </w:r>
            <w:r>
              <w:rPr>
                <w:rFonts w:ascii="Helvetica" w:hAnsi="Helvetica" w:cs="Helvetica"/>
              </w:rPr>
              <w:t xml:space="preserve"> (1.3.6.1.4.1.25506.2.8.2.2.3.1.21)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AclIPAclAdvancedIcmpType</w:t>
            </w:r>
            <w:r>
              <w:rPr>
                <w:rFonts w:ascii="Helvetica" w:hAnsi="Helvetica" w:cs="Helvetica"/>
              </w:rPr>
              <w:t xml:space="preserve"> (1.3.6.1.4.1.25506.2.8.2.2.3.1.22)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AclIPAclAdvancedIcmpCode</w:t>
            </w:r>
            <w:r>
              <w:rPr>
                <w:rFonts w:ascii="Helvetica" w:hAnsi="Helvetica" w:cs="Helvetica"/>
              </w:rPr>
              <w:t xml:space="preserve"> (1.3.6.1.4.1.25506.2.8.2.2.3.1.23)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AclIPAclAdvancedPrecedence</w:t>
            </w:r>
            <w:r>
              <w:rPr>
                <w:rFonts w:ascii="Helvetica" w:hAnsi="Helvetica" w:cs="Helvetica"/>
              </w:rPr>
              <w:t xml:space="preserve"> (1.3.6.1.4.1.25506.2.8.2.2.3.1.24)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AclIPAclAdvancedTos</w:t>
            </w:r>
            <w:r>
              <w:rPr>
                <w:rFonts w:ascii="Helvetica" w:hAnsi="Helvetica" w:cs="Helvetica"/>
              </w:rPr>
              <w:t xml:space="preserve"> (1.3.6.1.4.1.25506.2.8.2.2.3.1.25)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AclIPAclAdvancedDscp</w:t>
            </w:r>
            <w:r>
              <w:rPr>
                <w:rFonts w:ascii="Helvetica" w:hAnsi="Helvetica" w:cs="Helvetica"/>
              </w:rPr>
              <w:t xml:space="preserve"> (1.3.6.1.4.1.25506.2.8.2.2.3.1.26)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AclIPAclAdvancedTimeRangeName</w:t>
            </w:r>
            <w:r>
              <w:rPr>
                <w:rFonts w:ascii="Helvetica" w:hAnsi="Helvetica" w:cs="Helvetica"/>
              </w:rPr>
              <w:t xml:space="preserve"> (1.3.6.1.4.1.25506.2.8.2.2.3.1.27)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AclIPAclAdvancedTCPFlag</w:t>
            </w:r>
            <w:r>
              <w:rPr>
                <w:rFonts w:ascii="Helvetica" w:hAnsi="Helvetica" w:cs="Helvetica"/>
              </w:rPr>
              <w:t xml:space="preserve"> (1.3.6.1.4.1.25506.2.8.2.2.3.1.28)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AclIPAclAdvancedFragmentFlag</w:t>
            </w:r>
            <w:r>
              <w:rPr>
                <w:rFonts w:ascii="Helvetica" w:hAnsi="Helvetica" w:cs="Helvetica"/>
              </w:rPr>
              <w:t xml:space="preserve"> (1.3.6.1.4.1.25506.2.8.2.2.3.1.29)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Support 0 and 2</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AclIPAclAdvancedLog</w:t>
            </w:r>
            <w:r>
              <w:rPr>
                <w:rFonts w:ascii="Helvetica" w:hAnsi="Helvetica" w:cs="Helvetica"/>
              </w:rPr>
              <w:t xml:space="preserve"> (1.3.6.1.4.1.25506.2.8.2.2.3.1.30)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AclIPAclAdvancedCount</w:t>
            </w:r>
            <w:r>
              <w:rPr>
                <w:rFonts w:ascii="Helvetica" w:hAnsi="Helvetica" w:cs="Helvetica"/>
              </w:rPr>
              <w:t xml:space="preserve"> (1.3.6.1.4.1.25506.2.8.2.2.3.1.31)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AclIPAclAdvancedCountClear</w:t>
            </w:r>
            <w:r>
              <w:rPr>
                <w:rFonts w:ascii="Helvetica" w:hAnsi="Helvetica" w:cs="Helvetica"/>
              </w:rPr>
              <w:t xml:space="preserve"> </w:t>
            </w:r>
            <w:r>
              <w:rPr>
                <w:rFonts w:ascii="Helvetica" w:hAnsi="Helvetica" w:cs="Helvetica"/>
              </w:rPr>
              <w:lastRenderedPageBreak/>
              <w:t xml:space="preserve">(1.3.6.1.4.1.25506.2.8.2.2.3.1.32)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lastRenderedPageBreak/>
              <w:t>read-write</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AclIPAclAdvancedEnable</w:t>
            </w:r>
            <w:r>
              <w:rPr>
                <w:rFonts w:ascii="Helvetica" w:hAnsi="Helvetica" w:cs="Helvetica"/>
              </w:rPr>
              <w:t xml:space="preserve"> (1.3.6.1.4.1.25506.2.8.2.2.3.1.33)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 xml:space="preserve">read-only </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AclIPAclAdvancedVpnInstanceName</w:t>
            </w:r>
            <w:r>
              <w:rPr>
                <w:rFonts w:ascii="Helvetica" w:hAnsi="Helvetica" w:cs="Helvetica"/>
              </w:rPr>
              <w:t xml:space="preserve"> (1.3.6.1.4.1.25506.2.8.2.2.3.1.34)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1D1800">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AclIPAclAdvancedComment</w:t>
            </w:r>
            <w:r>
              <w:rPr>
                <w:rFonts w:ascii="Helvetica" w:hAnsi="Helvetica" w:cs="Helvetica"/>
              </w:rPr>
              <w:t xml:space="preserve"> (1.3.6.1.4.1.25506.2.8.2.2.3.1.35)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 xml:space="preserve">Only support read and </w:t>
            </w:r>
            <w:r>
              <w:rPr>
                <w:rFonts w:ascii="Helvetica" w:hAnsi="Helvetica" w:cs="Helvetica" w:hint="eastAsia"/>
              </w:rPr>
              <w:t>write</w:t>
            </w:r>
            <w:r w:rsidRPr="009540D9">
              <w:rPr>
                <w:rFonts w:ascii="Helvetica" w:hAnsi="Helvetica" w:cs="Helvetica"/>
              </w:rPr>
              <w:t xml:space="preserve"> operation.</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hh3cAclIPAclAdvancedReflective (1.3.6.1.4.1.25506.2.8.2.2.3.1.3</w:t>
            </w:r>
            <w:r w:rsidRPr="003547EC">
              <w:rPr>
                <w:rFonts w:ascii="Helvetica" w:hAnsi="Helvetica" w:cs="Helvetica" w:hint="eastAsia"/>
              </w:rPr>
              <w:t>6</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Pr>
                <w:rFonts w:ascii="Helvetica" w:hAnsi="Helvetica" w:cs="Helvetica"/>
              </w:rPr>
              <w:t>Not supported</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w:t>
            </w:r>
            <w:r w:rsidRPr="003547EC">
              <w:rPr>
                <w:rFonts w:ascii="Helvetica" w:hAnsi="Helvetica" w:cs="Helvetica" w:hint="eastAsia"/>
              </w:rPr>
              <w:t>Counting</w:t>
            </w:r>
            <w:r w:rsidRPr="003547EC">
              <w:rPr>
                <w:rFonts w:ascii="Helvetica" w:hAnsi="Helvetica" w:cs="Helvetica"/>
              </w:rPr>
              <w:t xml:space="preserve"> (1.3.6.1.4.1.25506.2.8.2.2.3.1.3</w:t>
            </w:r>
            <w:r w:rsidRPr="003547EC">
              <w:rPr>
                <w:rFonts w:ascii="Helvetica" w:hAnsi="Helvetica" w:cs="Helvetica" w:hint="eastAsia"/>
              </w:rPr>
              <w:t>7</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hh3cAclIPAclAdvancedTCPFlagMask (1.3.6.1.4.1.25506.2.8.2.2.3.1.3</w:t>
            </w:r>
            <w:r w:rsidRPr="003547EC">
              <w:rPr>
                <w:rFonts w:ascii="Helvetica" w:hAnsi="Helvetica" w:cs="Helvetica" w:hint="eastAsia"/>
              </w:rPr>
              <w:t>8</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hh3cAclIPAclAdvancedTCPFlagValue (1.3.6.1.4.1.25506.2.8.2.2.3.1.3</w:t>
            </w:r>
            <w:r w:rsidRPr="003547EC">
              <w:rPr>
                <w:rFonts w:ascii="Helvetica" w:hAnsi="Helvetica" w:cs="Helvetica" w:hint="eastAsia"/>
              </w:rPr>
              <w:t>9</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hh3cAclIPAclAdvancedRouteTypeAny (1.3.6.1.4.1.25506.2.8.2.2.3.1.</w:t>
            </w:r>
            <w:r w:rsidRPr="003547EC">
              <w:rPr>
                <w:rFonts w:ascii="Helvetica" w:hAnsi="Helvetica" w:cs="Helvetica" w:hint="eastAsia"/>
              </w:rPr>
              <w:t>40</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hh3cAclIPAclAdvancedRouteTypeValue (1.3.6.1.4.1.25506.2.8.2.2.3.1.</w:t>
            </w:r>
            <w:r w:rsidRPr="003547EC">
              <w:rPr>
                <w:rFonts w:ascii="Helvetica" w:hAnsi="Helvetica" w:cs="Helvetica" w:hint="eastAsia"/>
              </w:rPr>
              <w:t>41</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hh3cAclIPAclAdvancedFlowLabel (1.3.6.1.4.1.25506.2.8.2.2.3.1.</w:t>
            </w:r>
            <w:r w:rsidRPr="003547EC">
              <w:rPr>
                <w:rFonts w:ascii="Helvetica" w:hAnsi="Helvetica" w:cs="Helvetica" w:hint="eastAsia"/>
              </w:rPr>
              <w:t>42</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9540D9">
              <w:rPr>
                <w:rFonts w:ascii="Helvetica" w:hAnsi="Helvetica" w:cs="Helvetica"/>
              </w:rPr>
              <w:t>The default value is</w:t>
            </w:r>
            <w:r>
              <w:rPr>
                <w:rFonts w:ascii="Helvetica" w:hAnsi="Helvetica" w:cs="Helvetica" w:hint="eastAsia"/>
              </w:rPr>
              <w:t xml:space="preserve"> 0.</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273" w:name="_Toc397436690"/>
      <w:bookmarkStart w:id="274" w:name="_Toc399420728"/>
      <w:bookmarkStart w:id="275" w:name="_Toc493502758"/>
      <w:r>
        <w:t>hh3cAclIPAclNamedBscTable</w:t>
      </w:r>
      <w:bookmarkEnd w:id="273"/>
      <w:bookmarkEnd w:id="274"/>
      <w:bookmarkEnd w:id="275"/>
    </w:p>
    <w:p w:rsidR="00B55ECC" w:rsidRDefault="00B55ECC" w:rsidP="009A6F0D">
      <w:pPr>
        <w:pStyle w:val="TableOID"/>
      </w:pPr>
      <w:r>
        <w:t>OID of this table is: 1.3.6.1.4.1.25506.2.8.2.2.4</w:t>
      </w:r>
    </w:p>
    <w:p w:rsidR="00B55ECC" w:rsidRDefault="00B55ECC" w:rsidP="00B55ECC">
      <w:pPr>
        <w:spacing w:before="156" w:after="156"/>
        <w:ind w:leftChars="171" w:left="342"/>
        <w:rPr>
          <w:rFonts w:ascii="Helvetica" w:hAnsi="Helvetica" w:cs="Helvetica"/>
        </w:rPr>
      </w:pPr>
      <w:r>
        <w:rPr>
          <w:rFonts w:ascii="Helvetica" w:hAnsi="Helvetica" w:cs="Helvetica"/>
        </w:rPr>
        <w:t xml:space="preserve">Notes: </w:t>
      </w:r>
    </w:p>
    <w:p w:rsidR="00B55ECC" w:rsidRDefault="00B55ECC" w:rsidP="00B55ECC">
      <w:pPr>
        <w:spacing w:before="156" w:after="156"/>
        <w:ind w:left="420"/>
        <w:rPr>
          <w:rFonts w:ascii="Helvetica" w:hAnsi="Helvetica" w:cs="Helvetica"/>
        </w:rPr>
      </w:pPr>
      <w:r>
        <w:rPr>
          <w:rFonts w:ascii="Helvetica" w:hAnsi="Helvetica" w:cs="Helvetica"/>
        </w:rPr>
        <w:t>If a rule will be created, hh3cAclIPAclNamedBscRowStatus must be 4 and the rule name does not exist.</w:t>
      </w:r>
    </w:p>
    <w:p w:rsidR="00B55ECC" w:rsidRDefault="00B55ECC" w:rsidP="00B55ECC">
      <w:pPr>
        <w:spacing w:before="156" w:after="156"/>
        <w:ind w:leftChars="171" w:left="342"/>
        <w:rPr>
          <w:rFonts w:ascii="Helvetica" w:hAnsi="Helvetica" w:cs="Helvetica"/>
        </w:rPr>
      </w:pPr>
      <w:r>
        <w:rPr>
          <w:rFonts w:ascii="Helvetica" w:hAnsi="Helvetica" w:cs="Helvetica"/>
        </w:rPr>
        <w:t>If the node hh3cAclIPAclNamedBscSrcAny is set and the value of hh3cAclIPAclNamedBscSrcAny is true, the set operation of hh3cAclIPAclNamedBscSrcAddrType, hh3cAclIPAclNamedBscSrcAddr, hh3cAclIPAclNamedBscSrcPrefix or hh3cAclIPAclNamedBscSrcWild does not be executed. when the node hh3cAclIPAclNamedBscSrcAny is not set, If the node hh3cAclIPAclNamedBscSrcAddrType is set and the value of hh3cAclIPAclNamedBscSrcAddrType is 1, hh3cAclIPAclNamedBscSrcAddr and hh3cAclIPAclNamedBscSrcWild must be set correctly and the set operation of node hh3cAclIPAclNamedBscSrcPrefix is forbidden; If the node hh3cAclIPAclNamedBscSrcAddrType is set and the value of hh3cAclIPAclNamedBscSrcAddrType is 2, hh3cAclIPAclNamedBscSrcAddr and hh3cAclIPAclNamedBscSrcPrefix must be set correctly and the set operation of node hh3cAclIPAclNamedBscSrcWild is forbidden. The value of hh3cAclIPAclNamedBscSrcAddrType is 1 or 2 now.</w:t>
      </w:r>
    </w:p>
    <w:p w:rsidR="00B55ECC" w:rsidRDefault="00B55ECC" w:rsidP="00B55ECC">
      <w:pPr>
        <w:spacing w:before="156" w:after="156"/>
        <w:ind w:leftChars="171" w:left="342"/>
        <w:rPr>
          <w:rFonts w:ascii="Helvetica" w:hAnsi="Helvetica" w:cs="Helvetica"/>
        </w:rPr>
      </w:pPr>
      <w:r>
        <w:rPr>
          <w:rFonts w:ascii="Helvetica" w:hAnsi="Helvetica" w:cs="Helvetica"/>
        </w:rPr>
        <w:t>The value of hh3cAclIPAclNamedBscFragmentFlag is only 0 or 2 now.</w:t>
      </w:r>
    </w:p>
    <w:p w:rsidR="00B55ECC" w:rsidRDefault="00B55ECC" w:rsidP="00B55ECC">
      <w:pPr>
        <w:spacing w:before="156" w:after="156"/>
        <w:ind w:leftChars="171" w:left="342"/>
        <w:rPr>
          <w:rFonts w:ascii="Helvetica" w:hAnsi="Helvetica" w:cs="Helvetica"/>
        </w:rPr>
      </w:pPr>
      <w:r>
        <w:rPr>
          <w:rFonts w:ascii="Helvetica" w:hAnsi="Helvetica" w:cs="Helvetica"/>
        </w:rPr>
        <w:t>All the objects in the table except hh3cAclIPAclNamedBscComment can not be modified now.</w:t>
      </w:r>
    </w:p>
    <w:p w:rsidR="00B55ECC" w:rsidRDefault="00B55ECC" w:rsidP="00B55ECC">
      <w:pPr>
        <w:spacing w:before="156" w:after="156"/>
        <w:ind w:leftChars="171" w:left="342"/>
        <w:rPr>
          <w:rFonts w:ascii="Helvetica" w:hAnsi="Helvetica" w:cs="Helvetica"/>
        </w:rPr>
      </w:pPr>
      <w:r>
        <w:rPr>
          <w:rFonts w:ascii="Helvetica" w:hAnsi="Helvetica" w:cs="Helvetica"/>
        </w:rPr>
        <w:t>If destroy operation is executed, hh3cAclIPAclNamedBscRowStatus value must be 6.</w:t>
      </w:r>
      <w:r>
        <w:rPr>
          <w:rFonts w:ascii="Helvetica" w:hAnsi="Helvetica" w:cs="Helvetica"/>
          <w:sz w:val="18"/>
          <w:szCs w:val="18"/>
        </w:rPr>
        <w:t xml:space="preserve"> </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Default="00B55ECC" w:rsidP="00751D74">
            <w:pPr>
              <w:pStyle w:val="TableHeading"/>
              <w:rPr>
                <w:rFonts w:cs="Helvetica"/>
              </w:rPr>
            </w:pPr>
            <w:r>
              <w:rPr>
                <w:rFonts w:cs="Helvetica"/>
              </w:rPr>
              <w:lastRenderedPageBreak/>
              <w:t>Name</w:t>
            </w:r>
          </w:p>
        </w:tc>
        <w:tc>
          <w:tcPr>
            <w:tcW w:w="1440" w:type="dxa"/>
            <w:hideMark/>
          </w:tcPr>
          <w:p w:rsidR="00B55ECC" w:rsidRDefault="00B55ECC" w:rsidP="00751D74">
            <w:pPr>
              <w:pStyle w:val="TableHeading"/>
              <w:rPr>
                <w:rFonts w:cs="Helvetica"/>
              </w:rPr>
            </w:pPr>
            <w:r>
              <w:rPr>
                <w:rFonts w:cs="Helvetica"/>
              </w:rPr>
              <w:t>Access</w:t>
            </w:r>
          </w:p>
        </w:tc>
        <w:tc>
          <w:tcPr>
            <w:tcW w:w="1000" w:type="dxa"/>
            <w:hideMark/>
          </w:tcPr>
          <w:p w:rsidR="00B55ECC" w:rsidRDefault="00B55ECC" w:rsidP="00751D74">
            <w:pPr>
              <w:pStyle w:val="TableHeading"/>
              <w:rPr>
                <w:rFonts w:cs="Helvetica"/>
              </w:rPr>
            </w:pPr>
            <w:r>
              <w:rPr>
                <w:rFonts w:cs="Helvetica"/>
              </w:rPr>
              <w:t>PDS</w:t>
            </w:r>
          </w:p>
        </w:tc>
        <w:tc>
          <w:tcPr>
            <w:tcW w:w="2880" w:type="dxa"/>
            <w:hideMark/>
          </w:tcPr>
          <w:p w:rsidR="00B55ECC" w:rsidRDefault="00B55ECC" w:rsidP="00751D74">
            <w:pPr>
              <w:pStyle w:val="TableHeading"/>
              <w:rPr>
                <w:rFonts w:cs="Helvetica"/>
              </w:rPr>
            </w:pPr>
            <w:r>
              <w:rPr>
                <w:rFonts w:cs="Helvetica"/>
              </w:rPr>
              <w:t>Description</w:t>
            </w:r>
          </w:p>
        </w:tc>
      </w:tr>
      <w:tr w:rsidR="00B55ECC" w:rsidTr="009A6F0D">
        <w:tc>
          <w:tcPr>
            <w:tcW w:w="3000" w:type="dxa"/>
            <w:hideMark/>
          </w:tcPr>
          <w:p w:rsidR="00B55ECC" w:rsidRDefault="00B55ECC" w:rsidP="00B55ECC">
            <w:pPr>
              <w:pStyle w:val="TableText"/>
              <w:kinsoku w:val="0"/>
              <w:textAlignment w:val="top"/>
            </w:pPr>
            <w:r>
              <w:t xml:space="preserve">hh3cAclIPAclNamedBscRowStatus (1.3.6.1.4.1.25506.2.8.2.2.4.1.1)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active(1), createAndGo(4), and destroy(6)</w:t>
            </w:r>
          </w:p>
        </w:tc>
      </w:tr>
      <w:tr w:rsidR="00B55ECC" w:rsidTr="009A6F0D">
        <w:tc>
          <w:tcPr>
            <w:tcW w:w="3000" w:type="dxa"/>
            <w:hideMark/>
          </w:tcPr>
          <w:p w:rsidR="00B55ECC" w:rsidRDefault="00B55ECC" w:rsidP="00B55ECC">
            <w:pPr>
              <w:pStyle w:val="TableText"/>
              <w:kinsoku w:val="0"/>
              <w:textAlignment w:val="top"/>
            </w:pPr>
            <w:r>
              <w:t xml:space="preserve">hh3cAclIPAclNamedBscAct (1.3.6.1.4.1.25506.2.8.2.2.4.1.2)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permit(2),deny(3)</w:t>
            </w:r>
          </w:p>
        </w:tc>
      </w:tr>
      <w:tr w:rsidR="00B55ECC" w:rsidTr="009A6F0D">
        <w:tc>
          <w:tcPr>
            <w:tcW w:w="3000" w:type="dxa"/>
            <w:hideMark/>
          </w:tcPr>
          <w:p w:rsidR="00B55ECC" w:rsidRDefault="00B55ECC" w:rsidP="00B55ECC">
            <w:pPr>
              <w:pStyle w:val="TableText"/>
              <w:kinsoku w:val="0"/>
              <w:textAlignment w:val="top"/>
            </w:pPr>
            <w:r>
              <w:t xml:space="preserve">hh3cAclIPAclNamedBscSrcAddrType (1.3.6.1.4.1.25506.2.8.2.2.4.1.3)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hh3cAclIPAclNamedBscSrcAddr (1.3.6.1.4.1.25506.2.8.2.2.4.1.4)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hh3cAclIPAclNamedBscSrcPrefix (1.3.6.1.4.1.25506.2.8.2.2.4.1.5)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hh3cAclIPAclNamedBscSrcAny (1.3.6.1.4.1.25506.2.8.2.2.4.1.6)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The default value is true(1).</w:t>
            </w:r>
          </w:p>
        </w:tc>
      </w:tr>
      <w:tr w:rsidR="00B55ECC" w:rsidTr="009A6F0D">
        <w:tc>
          <w:tcPr>
            <w:tcW w:w="3000" w:type="dxa"/>
            <w:hideMark/>
          </w:tcPr>
          <w:p w:rsidR="00B55ECC" w:rsidRDefault="00B55ECC" w:rsidP="00B55ECC">
            <w:pPr>
              <w:pStyle w:val="TableText"/>
              <w:kinsoku w:val="0"/>
              <w:textAlignment w:val="top"/>
            </w:pPr>
            <w:r>
              <w:t xml:space="preserve">hh3cAclIPAclNamedBscSrcWild (1.3.6.1.4.1.25506.2.8.2.2.4.1.7)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hh3cAclIPAclNamedBscTimeRangeName (1.3.6.1.4.1.25506.2.8.2.2.4.1.8)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hh3cAclIPAclNamedBscFragmentFlag (1.3.6.1.4.1.25506.2.8.2.2.4.1.9)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Support 0 and 2</w:t>
            </w:r>
          </w:p>
        </w:tc>
      </w:tr>
      <w:tr w:rsidR="00B55ECC" w:rsidTr="009A6F0D">
        <w:tc>
          <w:tcPr>
            <w:tcW w:w="3000" w:type="dxa"/>
            <w:hideMark/>
          </w:tcPr>
          <w:p w:rsidR="00B55ECC" w:rsidRDefault="00B55ECC" w:rsidP="00B55ECC">
            <w:pPr>
              <w:pStyle w:val="TableText"/>
              <w:kinsoku w:val="0"/>
              <w:textAlignment w:val="top"/>
            </w:pPr>
            <w:r>
              <w:t xml:space="preserve">hh3cAclIPAclNamedBscLog (1.3.6.1.4.1.25506.2.8.2.2.4.1.10)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hh3cAclIPAclNamedBscCount (1.3.6.1.4.1.25506.2.8.2.2.4.1.11)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hh3cAclIPAclNamedBscCountClear (1.3.6.1.4.1.25506.2.8.2.2.4.1.12) </w:t>
            </w:r>
          </w:p>
        </w:tc>
        <w:tc>
          <w:tcPr>
            <w:tcW w:w="1440" w:type="dxa"/>
            <w:hideMark/>
          </w:tcPr>
          <w:p w:rsidR="00B55ECC" w:rsidRDefault="00B55ECC" w:rsidP="00B55ECC">
            <w:pPr>
              <w:pStyle w:val="TableText"/>
              <w:kinsoku w:val="0"/>
              <w:textAlignment w:val="top"/>
            </w:pPr>
            <w:r>
              <w:t>read-write</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pPr>
            <w:r>
              <w:t xml:space="preserve">hh3cAclIPAclNamedBscEnable (1.3.6.1.4.1.25506.2.8.2.2.4.1.13)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hh3cAclIPAclNamedBscVpnInstName (1.3.6.1.4.1.25506.2.8.2.2.4.1.14)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hh3cAclIPAclNamedBscComment (1.3.6.1.4.1.25506.2.8.2.2.4.1.15)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read and write operation.</w:t>
            </w:r>
          </w:p>
        </w:tc>
      </w:tr>
      <w:tr w:rsidR="00B55ECC" w:rsidTr="009A6F0D">
        <w:tc>
          <w:tcPr>
            <w:tcW w:w="3000" w:type="dxa"/>
            <w:hideMark/>
          </w:tcPr>
          <w:p w:rsidR="00B55ECC" w:rsidRDefault="00B55ECC" w:rsidP="00B55ECC">
            <w:pPr>
              <w:pStyle w:val="TableText"/>
              <w:kinsoku w:val="0"/>
              <w:textAlignment w:val="top"/>
            </w:pPr>
            <w:r>
              <w:t>hh3cAclIPAclNamedBscCounting</w:t>
            </w:r>
          </w:p>
          <w:p w:rsidR="00B55ECC" w:rsidRDefault="00B55ECC" w:rsidP="00B55ECC">
            <w:pPr>
              <w:pStyle w:val="TableText"/>
              <w:kinsoku w:val="0"/>
              <w:textAlignment w:val="top"/>
            </w:pPr>
            <w:r>
              <w:t xml:space="preserve">(1.3.6.1.4.1.25506.2.8.2.2.4.1.16)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hh3cAclIPAclNamedBscRouteTypeAny (1.3.6.1.4.1.25506.2.8.2.2.4.1.17)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hh3cAclIPAclNamedBscRouteTypeValue (1.3.6.1.4.1.25506.2.8.2.2.4.1.18)</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276" w:name="_Toc397436691"/>
      <w:bookmarkStart w:id="277" w:name="_Toc399420729"/>
      <w:bookmarkStart w:id="278" w:name="_Toc493502759"/>
      <w:r>
        <w:lastRenderedPageBreak/>
        <w:t>hh3cAclIPAclNamedAdvTable</w:t>
      </w:r>
      <w:bookmarkEnd w:id="276"/>
      <w:bookmarkEnd w:id="277"/>
      <w:bookmarkEnd w:id="278"/>
    </w:p>
    <w:p w:rsidR="00B55ECC" w:rsidRDefault="00B55ECC" w:rsidP="009A6F0D">
      <w:pPr>
        <w:pStyle w:val="TableOID"/>
      </w:pPr>
      <w:r>
        <w:t>OID of this table is: 1.3.6.1.4.1.25506.2.8.2.2.5</w:t>
      </w:r>
    </w:p>
    <w:p w:rsidR="00B55ECC" w:rsidRDefault="00B55ECC" w:rsidP="00B55ECC">
      <w:pPr>
        <w:spacing w:before="156" w:after="156"/>
        <w:ind w:leftChars="171" w:left="342"/>
        <w:rPr>
          <w:rFonts w:ascii="Helvetica" w:hAnsi="Helvetica" w:cs="Helvetica"/>
        </w:rPr>
      </w:pPr>
      <w:r>
        <w:rPr>
          <w:rFonts w:ascii="Helvetica" w:hAnsi="Helvetica" w:cs="Helvetica"/>
        </w:rPr>
        <w:t>Notes:</w:t>
      </w:r>
    </w:p>
    <w:p w:rsidR="00B55ECC" w:rsidRDefault="00B55ECC" w:rsidP="00B55ECC">
      <w:pPr>
        <w:spacing w:before="156" w:after="156"/>
        <w:ind w:left="420"/>
        <w:rPr>
          <w:rFonts w:ascii="Helvetica" w:hAnsi="Helvetica" w:cs="Helvetica"/>
        </w:rPr>
      </w:pPr>
      <w:r>
        <w:rPr>
          <w:rFonts w:ascii="Helvetica" w:hAnsi="Helvetica" w:cs="Helvetica"/>
        </w:rPr>
        <w:t>If a rule will be created, hh3cAclIPAclNamedAdvRowStatus must be 4 and the rule number does not exist.</w:t>
      </w:r>
    </w:p>
    <w:p w:rsidR="00B55ECC" w:rsidRDefault="00B55ECC" w:rsidP="00B55ECC">
      <w:pPr>
        <w:spacing w:before="156" w:after="156"/>
        <w:ind w:leftChars="171" w:left="342"/>
        <w:rPr>
          <w:rFonts w:ascii="Helvetica" w:hAnsi="Helvetica" w:cs="Helvetica"/>
        </w:rPr>
      </w:pPr>
      <w:r>
        <w:rPr>
          <w:rFonts w:ascii="Helvetica" w:hAnsi="Helvetica" w:cs="Helvetica"/>
        </w:rPr>
        <w:t>When the value of hh3cAclIPAclNamedAdvProtocol is udp or tcp, hh3cAclIPAclNamedAdvSrcOp, hh3cAclIPAclNamedAdvSrcPort1 and hh3cAclIPAclNamedAdvSrcPort2 can be set;</w:t>
      </w:r>
    </w:p>
    <w:p w:rsidR="00B55ECC" w:rsidRDefault="00B55ECC" w:rsidP="00B55ECC">
      <w:pPr>
        <w:spacing w:before="156" w:after="156"/>
        <w:ind w:leftChars="171" w:left="342"/>
        <w:rPr>
          <w:rFonts w:ascii="Helvetica" w:hAnsi="Helvetica" w:cs="Helvetica"/>
        </w:rPr>
      </w:pPr>
      <w:r>
        <w:rPr>
          <w:rFonts w:ascii="Helvetica" w:hAnsi="Helvetica" w:cs="Helvetica"/>
        </w:rPr>
        <w:t>The value of hh3cAclIPAclNamedAdvDstAddrType and hh3cAclIPAclNamedAdvSrcAddrType is 1 or 2.</w:t>
      </w:r>
    </w:p>
    <w:p w:rsidR="00B55ECC" w:rsidRDefault="00B55ECC" w:rsidP="00B55ECC">
      <w:pPr>
        <w:spacing w:before="156" w:after="156"/>
        <w:ind w:leftChars="171" w:left="342"/>
        <w:rPr>
          <w:rFonts w:ascii="Helvetica" w:hAnsi="Helvetica" w:cs="Helvetica"/>
        </w:rPr>
      </w:pPr>
      <w:r>
        <w:rPr>
          <w:rFonts w:ascii="Helvetica" w:hAnsi="Helvetica" w:cs="Helvetica"/>
        </w:rPr>
        <w:t>When the value of hh3cAclIPAclNamedAdvProtocol is ICMP or ICMPV6, hh3cAclIPAclNamedAdvIcmpType and hh3cAclIPAclNamedAdvIcmpCode can be set, otherwise it can not.</w:t>
      </w:r>
    </w:p>
    <w:p w:rsidR="00B55ECC" w:rsidRDefault="00B55ECC" w:rsidP="00B55ECC">
      <w:pPr>
        <w:spacing w:before="156" w:after="156"/>
        <w:ind w:leftChars="171" w:left="342"/>
        <w:rPr>
          <w:rFonts w:ascii="Helvetica" w:hAnsi="Helvetica" w:cs="Helvetica"/>
        </w:rPr>
      </w:pPr>
      <w:r>
        <w:rPr>
          <w:rFonts w:ascii="Helvetica" w:hAnsi="Helvetica" w:cs="Helvetica"/>
        </w:rPr>
        <w:t>If the node hh3cAclIPAclNamedAdvSrcAny is set and the value of hh3cAclIPAclNamedAdvSrcAny is true, the set operation of hh3cAclIPAclNamedAdvSrcAddrType, hh3cAclIPAclNamedAdvSrcAddr, hh3cAclIPAclNamedAdvSrcPrefix, or hh3cAclIPAclNamedAdvSrcWild does not be executed. when the node hh3cAclIPAclNamedAdvSrcAny is not set, If the node hh3cAclIPAclNamedAdvSrcAddrType is set and the value of hh3cAclIPAclNamedAdvSrcAddrType is 1, hh3cAclIPAclNamedAdvSrcAddr and hh3cAclIPAclNamedAdvSrcWild must be set correctly and the set operation of node hh3cAclIPAclNamedAdvSrcPrefix is forbidden; If the node hh3cAclIPAclNamedAdvSrcAddrType is set and the value of hh3cAclIPAclNamedAdvSrcAddrType is 2, hh3cAclIPAclNamedAdvSrcAddr and hh3cAclIPAclNamedAdvSrcPrefix must be set correctly and the set operation of node hh3cAclIPAclNamedAdvSrcWild is forbidden. The value of hh3cAclIPAclNamedAdvSrcAddrType is 1 or 2 now. So do hh3cAclIPAclNamedAdvDstAddrType, hh3cAclIPAclNamedAdvDstAddr, hh3cAclIPAclNamedAdvDstPrefix, hh3cAclIPAclNamedAdvDstAny and hh3cAclIPAclNamedAdvDstWild.</w:t>
      </w:r>
    </w:p>
    <w:p w:rsidR="00B55ECC" w:rsidRDefault="00B55ECC" w:rsidP="00B55ECC">
      <w:pPr>
        <w:spacing w:before="156" w:after="156"/>
        <w:ind w:leftChars="171" w:left="342"/>
        <w:rPr>
          <w:rFonts w:ascii="Helvetica" w:hAnsi="Helvetica" w:cs="Helvetica"/>
        </w:rPr>
      </w:pPr>
      <w:r>
        <w:rPr>
          <w:rFonts w:ascii="Helvetica" w:hAnsi="Helvetica" w:cs="Helvetica"/>
        </w:rPr>
        <w:t>The value of hh3cAclIPAclNamedAdvFragmentFlag is only 0 or 2 now.</w:t>
      </w:r>
    </w:p>
    <w:p w:rsidR="00B55ECC" w:rsidRDefault="00B55ECC" w:rsidP="00B55ECC">
      <w:pPr>
        <w:spacing w:before="156" w:after="156"/>
        <w:ind w:leftChars="171" w:left="342"/>
        <w:rPr>
          <w:rFonts w:ascii="Helvetica" w:hAnsi="Helvetica" w:cs="Helvetica"/>
        </w:rPr>
      </w:pPr>
      <w:r>
        <w:rPr>
          <w:rFonts w:ascii="Helvetica" w:hAnsi="Helvetica" w:cs="Helvetica"/>
        </w:rPr>
        <w:t>All the objects in the table except hh3cAclIPAclNamedAdvComment can not be modified now.</w:t>
      </w:r>
    </w:p>
    <w:p w:rsidR="00B55ECC" w:rsidRDefault="00B55ECC" w:rsidP="00B55ECC">
      <w:pPr>
        <w:spacing w:before="156" w:after="156"/>
        <w:ind w:leftChars="171" w:left="342"/>
        <w:rPr>
          <w:rFonts w:ascii="Helvetica" w:hAnsi="Helvetica" w:cs="Helvetica"/>
        </w:rPr>
      </w:pPr>
      <w:r>
        <w:rPr>
          <w:rFonts w:ascii="Helvetica" w:hAnsi="Helvetica" w:cs="Helvetica"/>
        </w:rPr>
        <w:t>If destroy operation is executed, hh3cAclIPAclNamedAdvRowStatus value must be 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Default="00B55ECC" w:rsidP="00751D74">
            <w:pPr>
              <w:pStyle w:val="TableHeading"/>
              <w:rPr>
                <w:rFonts w:cs="Helvetica"/>
              </w:rPr>
            </w:pPr>
            <w:r>
              <w:rPr>
                <w:rFonts w:cs="Helvetica"/>
              </w:rPr>
              <w:t>Name</w:t>
            </w:r>
          </w:p>
        </w:tc>
        <w:tc>
          <w:tcPr>
            <w:tcW w:w="1440" w:type="dxa"/>
            <w:hideMark/>
          </w:tcPr>
          <w:p w:rsidR="00B55ECC" w:rsidRDefault="00B55ECC" w:rsidP="00751D74">
            <w:pPr>
              <w:pStyle w:val="TableHeading"/>
              <w:rPr>
                <w:rFonts w:cs="Helvetica"/>
              </w:rPr>
            </w:pPr>
            <w:r>
              <w:rPr>
                <w:rFonts w:cs="Helvetica"/>
              </w:rPr>
              <w:t>Access</w:t>
            </w:r>
          </w:p>
        </w:tc>
        <w:tc>
          <w:tcPr>
            <w:tcW w:w="1000" w:type="dxa"/>
            <w:hideMark/>
          </w:tcPr>
          <w:p w:rsidR="00B55ECC" w:rsidRDefault="00B55ECC" w:rsidP="00751D74">
            <w:pPr>
              <w:pStyle w:val="TableHeading"/>
              <w:rPr>
                <w:rFonts w:cs="Helvetica"/>
              </w:rPr>
            </w:pPr>
            <w:r>
              <w:rPr>
                <w:rFonts w:cs="Helvetica"/>
              </w:rPr>
              <w:t>PDS</w:t>
            </w:r>
          </w:p>
        </w:tc>
        <w:tc>
          <w:tcPr>
            <w:tcW w:w="2880" w:type="dxa"/>
            <w:hideMark/>
          </w:tcPr>
          <w:p w:rsidR="00B55ECC" w:rsidRDefault="00B55ECC" w:rsidP="00751D74">
            <w:pPr>
              <w:pStyle w:val="TableHeading"/>
              <w:rPr>
                <w:rFonts w:cs="Helvetica"/>
              </w:rPr>
            </w:pPr>
            <w:r>
              <w:rPr>
                <w:rFonts w:cs="Helvetica"/>
              </w:rPr>
              <w:t>Description</w:t>
            </w:r>
          </w:p>
        </w:tc>
      </w:tr>
      <w:tr w:rsidR="00B55ECC" w:rsidTr="009A6F0D">
        <w:tc>
          <w:tcPr>
            <w:tcW w:w="3000" w:type="dxa"/>
            <w:hideMark/>
          </w:tcPr>
          <w:p w:rsidR="00B55ECC" w:rsidRDefault="00B55ECC" w:rsidP="00B55ECC">
            <w:pPr>
              <w:pStyle w:val="TableText"/>
              <w:kinsoku w:val="0"/>
              <w:textAlignment w:val="top"/>
            </w:pPr>
            <w:r>
              <w:t xml:space="preserve">hh3cAclIPAclNamedAdvRowStatus (1.3.6.1.4.1.25506.2.8.2.2.6.1.1)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active(1), createAndGo(4), and destroy(6)</w:t>
            </w:r>
          </w:p>
        </w:tc>
      </w:tr>
      <w:tr w:rsidR="00B55ECC" w:rsidTr="009A6F0D">
        <w:tc>
          <w:tcPr>
            <w:tcW w:w="3000" w:type="dxa"/>
            <w:hideMark/>
          </w:tcPr>
          <w:p w:rsidR="00B55ECC" w:rsidRDefault="00B55ECC" w:rsidP="00B55ECC">
            <w:pPr>
              <w:pStyle w:val="TableText"/>
              <w:kinsoku w:val="0"/>
              <w:textAlignment w:val="top"/>
            </w:pPr>
            <w:r>
              <w:t xml:space="preserve">hh3cAclIPAclNamedAdvAct (1.3.6.1.4.1.25506.2.8.2.2.6.1.2)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permit(2),deny(3)</w:t>
            </w:r>
          </w:p>
        </w:tc>
      </w:tr>
      <w:tr w:rsidR="00B55ECC" w:rsidTr="009A6F0D">
        <w:tc>
          <w:tcPr>
            <w:tcW w:w="3000" w:type="dxa"/>
            <w:hideMark/>
          </w:tcPr>
          <w:p w:rsidR="00B55ECC" w:rsidRDefault="00B55ECC" w:rsidP="00B55ECC">
            <w:pPr>
              <w:pStyle w:val="TableText"/>
              <w:kinsoku w:val="0"/>
              <w:textAlignment w:val="top"/>
            </w:pPr>
            <w:r>
              <w:t xml:space="preserve">hh3cAclIPAclNamedAdvProtocol (1.3.6.1.4.1.25506.2.8.2.2.6.1.3)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hh3cAclIPAclNamedAdvAddrFlag (1.3.6.1.4.1.25506.2.8.2.2.6.1.4)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pPr>
            <w:r>
              <w:t xml:space="preserve">hh3cAclIPAclNamedAdvSrcAddrType (1.3.6.1.4.1.25506.2.8.2.2.6.1.5)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hh3cAclIPAclNamedAdvSrcAddr (1.3.6.1.4.1.25506.2.8.2.2.6.1.6)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hh3cAclIPAclNamedAdvSrcPrefix (1.3.6.1.4.1.25506.2.8.2.2.6.1.7)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hh3cAclIPAclNamedAdvSrcAny (1.3.6.1.4.1.25506.2.8.2.2.6.1.8)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The default value is true(1).</w:t>
            </w:r>
          </w:p>
        </w:tc>
      </w:tr>
      <w:tr w:rsidR="00B55ECC" w:rsidTr="009A6F0D">
        <w:tc>
          <w:tcPr>
            <w:tcW w:w="3000" w:type="dxa"/>
            <w:hideMark/>
          </w:tcPr>
          <w:p w:rsidR="00B55ECC" w:rsidRDefault="00B55ECC" w:rsidP="00B55ECC">
            <w:pPr>
              <w:pStyle w:val="TableText"/>
              <w:kinsoku w:val="0"/>
              <w:textAlignment w:val="top"/>
            </w:pPr>
            <w:r>
              <w:t xml:space="preserve">hh3cAclIPAclNamedAdvSrcWild (1.3.6.1.4.1.25506.2.8.2.2.6.1.9)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lastRenderedPageBreak/>
              <w:t xml:space="preserve">hh3cAclIPAclNamedAdvSrcOp (1.3.6.1.4.1.25506.2.8.2.2.6.1.10)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hh3cAclIPAclNamedAdvSrcPort1 (1.3.6.1.4.1.25506.2.8.2.2.6.1.11)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hh3cAclIPAclNamedAdvSrcPort2 (1.3.6.1.4.1.25506.2.8.2.2.6.1.12)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hh3cAclIPAclNamedAdvDstAddrType (1.3.6.1.4.1.25506.2.8.2.2.6.1.13)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hh3cAclIPAclNamedAdvDstAddr (1.3.6.1.4.1.25506.2.8.2.2.6.1.14)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hh3cAclIPAclNamedAdvDstPrefix (1.3.6.1.4.1.25506.2.8.2.2.6.1.15)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hh3cAclIPAclNamedAdvDstAny (1.3.6.1.4.1.25506.2.8.2.2.6.1.16)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The default value is true(1)</w:t>
            </w:r>
          </w:p>
        </w:tc>
      </w:tr>
      <w:tr w:rsidR="00B55ECC" w:rsidTr="009A6F0D">
        <w:tc>
          <w:tcPr>
            <w:tcW w:w="3000" w:type="dxa"/>
            <w:hideMark/>
          </w:tcPr>
          <w:p w:rsidR="00B55ECC" w:rsidRDefault="00B55ECC" w:rsidP="00B55ECC">
            <w:pPr>
              <w:pStyle w:val="TableText"/>
              <w:kinsoku w:val="0"/>
              <w:textAlignment w:val="top"/>
            </w:pPr>
            <w:r>
              <w:t xml:space="preserve">hh3cAclIPAclNamedAdvDstWild (1.3.6.1.4.1.25506.2.8.2.2.6.1.17)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hh3cAclIPAclNamedAdvDstOp (1.3.6.1.4.1.25506.2.8.2.2.6.1.18)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hh3cAclIPAclNamedAdvDstPort1 (1.3.6.1.4.1.25506.2.8.2.2.6.1.19)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hh3cAclIPAclNamedAdvDstPort2 (1.3.6.1.4.1.25506.2.8.2.2.6.1.20)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hh3cAclIPAclNamedAdvIcmpType (1.3.6.1.4.1.25506.2.8.2.2.6.1.21)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hh3cAclIPAclNamedAdvIcmpCode (1.3.6.1.4.1.25506.2.8.2.2.6.1.22)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hh3cAclIPAclNamedAdvPrecedence (1.3.6.1.4.1.25506.2.8.2.2.6.1.23)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hh3cAclIPAclNamedAdvTos (1.3.6.1.4.1.25506.2.8.2.2.6.1.24)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hh3cAclIPAclNamedAdvDscp (1.3.6.1.4.1.25506.2.8.2.2.6.1.25)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hh3cAclIPAclNamedAdvTimeRangeName (1.3.6.1.4.1.25506.2.8.2.2.6.1.26)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hh3cAclIPAclNamedAdvTCPFlag (1.3.6.1.4.1.25506.2.8.2.2.6.1.27)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cs="Arial"/>
                <w:sz w:val="17"/>
                <w:szCs w:val="17"/>
              </w:rPr>
              <w:t>The default value is 0</w:t>
            </w:r>
            <w:r>
              <w:rPr>
                <w:rFonts w:cs="Arial"/>
                <w:sz w:val="17"/>
                <w:szCs w:val="17"/>
              </w:rPr>
              <w:t>，</w:t>
            </w:r>
            <w:r>
              <w:rPr>
                <w:rFonts w:cs="Arial"/>
                <w:sz w:val="17"/>
                <w:szCs w:val="17"/>
              </w:rPr>
              <w:t>only support 2</w:t>
            </w:r>
            <w:r>
              <w:rPr>
                <w:rFonts w:cs="Arial"/>
                <w:sz w:val="17"/>
                <w:szCs w:val="17"/>
              </w:rPr>
              <w:t>（</w:t>
            </w:r>
            <w:r>
              <w:rPr>
                <w:rFonts w:cs="Arial"/>
                <w:sz w:val="17"/>
                <w:szCs w:val="17"/>
              </w:rPr>
              <w:t>tcpfin</w:t>
            </w:r>
            <w:r>
              <w:rPr>
                <w:rFonts w:cs="Arial"/>
                <w:sz w:val="17"/>
                <w:szCs w:val="17"/>
              </w:rPr>
              <w:t>）</w:t>
            </w:r>
          </w:p>
        </w:tc>
      </w:tr>
      <w:tr w:rsidR="00B55ECC" w:rsidTr="009A6F0D">
        <w:tc>
          <w:tcPr>
            <w:tcW w:w="3000" w:type="dxa"/>
            <w:hideMark/>
          </w:tcPr>
          <w:p w:rsidR="00B55ECC" w:rsidRDefault="00B55ECC" w:rsidP="00B55ECC">
            <w:pPr>
              <w:pStyle w:val="TableText"/>
              <w:kinsoku w:val="0"/>
              <w:textAlignment w:val="top"/>
            </w:pPr>
            <w:r>
              <w:t xml:space="preserve">hh3cAclIPAclNamedAdvFragmentFlag (1.3.6.1.4.1.25506.2.8.2.2.6.1.28)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Support 0 and 2</w:t>
            </w:r>
          </w:p>
        </w:tc>
      </w:tr>
      <w:tr w:rsidR="00B55ECC" w:rsidTr="009A6F0D">
        <w:tc>
          <w:tcPr>
            <w:tcW w:w="3000" w:type="dxa"/>
            <w:hideMark/>
          </w:tcPr>
          <w:p w:rsidR="00B55ECC" w:rsidRDefault="00B55ECC" w:rsidP="00B55ECC">
            <w:pPr>
              <w:pStyle w:val="TableText"/>
              <w:kinsoku w:val="0"/>
              <w:textAlignment w:val="top"/>
            </w:pPr>
            <w:r>
              <w:t xml:space="preserve">hh3cAclIPAclNamedAdvLog (1.3.6.1.4.1.25506.2.8.2.2.6.1.29)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hh3cAclIPAclNamedAdvCount (1.3.6.1.4.1.25506.2.8.2.2.6.1.30)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hh3cAclIPAclNamedAdvCountClear (1.3.6.1.4.1.25506.2.8.2.2.6.1.31) </w:t>
            </w:r>
          </w:p>
        </w:tc>
        <w:tc>
          <w:tcPr>
            <w:tcW w:w="1440" w:type="dxa"/>
            <w:hideMark/>
          </w:tcPr>
          <w:p w:rsidR="00B55ECC" w:rsidRDefault="00B55ECC" w:rsidP="00B55ECC">
            <w:pPr>
              <w:pStyle w:val="TableText"/>
              <w:kinsoku w:val="0"/>
              <w:textAlignment w:val="top"/>
            </w:pPr>
            <w:r>
              <w:t>read-write</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pPr>
            <w:r>
              <w:lastRenderedPageBreak/>
              <w:t xml:space="preserve">hh3cAclIPAclNamedAdvEnable (1.3.6.1.4.1.25506.2.8.2.2.6.1.32) </w:t>
            </w:r>
          </w:p>
        </w:tc>
        <w:tc>
          <w:tcPr>
            <w:tcW w:w="1440" w:type="dxa"/>
            <w:hideMark/>
          </w:tcPr>
          <w:p w:rsidR="00B55ECC" w:rsidRDefault="00B55ECC" w:rsidP="00B55ECC">
            <w:pPr>
              <w:pStyle w:val="TableText"/>
              <w:kinsoku w:val="0"/>
              <w:textAlignment w:val="top"/>
            </w:pPr>
            <w:r>
              <w:t xml:space="preserve">read-only </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hh3cAclIPAclNamedAdvVpnInstName (1.3.6.1.4.1.25506.2.8.2.2.6.1.33)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t xml:space="preserve">hh3cAclIPAclNamedAdvComment (1.3.6.1.4.1.25506.2.8.2.2.6.1.34)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read and write operation.</w:t>
            </w:r>
          </w:p>
        </w:tc>
      </w:tr>
      <w:tr w:rsidR="00B55ECC" w:rsidTr="009A6F0D">
        <w:tc>
          <w:tcPr>
            <w:tcW w:w="3000" w:type="dxa"/>
            <w:hideMark/>
          </w:tcPr>
          <w:p w:rsidR="00B55ECC" w:rsidRDefault="00B55ECC" w:rsidP="00B55ECC">
            <w:pPr>
              <w:pStyle w:val="TableText"/>
              <w:kinsoku w:val="0"/>
              <w:textAlignment w:val="top"/>
            </w:pPr>
            <w:r>
              <w:t>hh3cAclIPAclNamedAdvReflective (1.3.6.1.4.1.25506.2.8.2.2.6.1.35)</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pPr>
            <w:r>
              <w:t>hh3cAclIPAclNamedAdvCounting</w:t>
            </w:r>
          </w:p>
          <w:p w:rsidR="00B55ECC" w:rsidRDefault="00B55ECC" w:rsidP="00B55ECC">
            <w:pPr>
              <w:pStyle w:val="TableText"/>
              <w:kinsoku w:val="0"/>
              <w:textAlignment w:val="top"/>
            </w:pPr>
            <w:r>
              <w:t xml:space="preserve">(1.3.6.1.4.1.25506.2.8.2.2.6.1.36)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hh3cAclIPAclNamedAdvTCPFlagMask (1.3.6.1.4.1.25506.2.8.2.2.6.1.37)</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hh3cAclIPAclNamedAdvTCPFlagValue (1.3.6.1.4.1.25506.2.8.2.2.6.1.38)</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hh3cAclIPAclNamedAdvRouteTypeAny (1.3.6.1.4.1.25506.2.8.2.2.6.1.39)</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hh3cAclIPAclNamedAdvRouteTypeValue (1.3.6.1.4.1.25506.2.8.2.2.6.1.40)</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hh3cAclIPAclNamedAdvFlowLabel (1.3.6.1.4.1.25506.2.8.2.2.6.1.41)</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The default value is 0.</w:t>
            </w:r>
          </w:p>
        </w:tc>
      </w:tr>
    </w:tbl>
    <w:p w:rsidR="00B55ECC" w:rsidRPr="009540D9" w:rsidRDefault="00B55ECC" w:rsidP="009A6F0D">
      <w:pPr>
        <w:pStyle w:val="Spacer"/>
      </w:pPr>
    </w:p>
    <w:p w:rsidR="00B55ECC" w:rsidRPr="007C14B9" w:rsidRDefault="00B55ECC" w:rsidP="00B55ECC">
      <w:pPr>
        <w:pStyle w:val="2"/>
        <w:tabs>
          <w:tab w:val="num" w:pos="576"/>
        </w:tabs>
        <w:autoSpaceDE/>
        <w:autoSpaceDN/>
        <w:adjustRightInd/>
        <w:ind w:left="576" w:hanging="576"/>
        <w:jc w:val="both"/>
        <w:textAlignment w:val="auto"/>
      </w:pPr>
      <w:bookmarkStart w:id="279" w:name="_Toc311190432"/>
      <w:bookmarkStart w:id="280" w:name="_Toc323820908"/>
      <w:bookmarkStart w:id="281" w:name="_Toc397436692"/>
      <w:bookmarkStart w:id="282" w:name="_Toc399420730"/>
      <w:bookmarkStart w:id="283" w:name="_Toc493502760"/>
      <w:r w:rsidRPr="007C14B9">
        <w:t>hh3cAclMACTable</w:t>
      </w:r>
      <w:bookmarkEnd w:id="279"/>
      <w:bookmarkEnd w:id="280"/>
      <w:bookmarkEnd w:id="281"/>
      <w:bookmarkEnd w:id="282"/>
      <w:bookmarkEnd w:id="283"/>
    </w:p>
    <w:p w:rsidR="00B55ECC" w:rsidRPr="009540D9" w:rsidRDefault="00B55ECC" w:rsidP="009A6F0D">
      <w:pPr>
        <w:pStyle w:val="TableOID"/>
      </w:pPr>
      <w:r>
        <w:t>OID of this table is: 1.3.6.1.4.1.25506.2.8.2.3.1</w:t>
      </w:r>
    </w:p>
    <w:p w:rsidR="00B55ECC" w:rsidRPr="009540D9" w:rsidRDefault="00B55ECC" w:rsidP="00B55ECC">
      <w:pPr>
        <w:spacing w:before="156" w:after="156"/>
        <w:ind w:leftChars="85" w:left="170"/>
        <w:rPr>
          <w:rFonts w:ascii="Helvetica" w:hAnsi="Helvetica" w:cs="Helvetica"/>
        </w:rPr>
      </w:pPr>
      <w:r w:rsidRPr="009540D9">
        <w:rPr>
          <w:rFonts w:ascii="Helvetica" w:hAnsi="Helvetica" w:cs="Helvetica"/>
        </w:rPr>
        <w:t>Notes:</w:t>
      </w:r>
    </w:p>
    <w:p w:rsidR="00B55ECC" w:rsidRPr="009540D9" w:rsidRDefault="00B55ECC" w:rsidP="00B55ECC">
      <w:pPr>
        <w:spacing w:before="156" w:after="156"/>
        <w:ind w:leftChars="100" w:left="200"/>
        <w:rPr>
          <w:rFonts w:ascii="Helvetica" w:hAnsi="Helvetica" w:cs="Helvetica"/>
        </w:rPr>
      </w:pPr>
      <w:r w:rsidRPr="009540D9">
        <w:rPr>
          <w:rFonts w:ascii="Helvetica" w:hAnsi="Helvetica" w:cs="Helvetica"/>
        </w:rPr>
        <w:t xml:space="preserve">If a rule will be created, </w:t>
      </w:r>
      <w:r>
        <w:rPr>
          <w:rFonts w:ascii="Helvetica" w:hAnsi="Helvetica" w:cs="Helvetica"/>
        </w:rPr>
        <w:t>hh3c</w:t>
      </w:r>
      <w:r w:rsidRPr="009540D9">
        <w:rPr>
          <w:rFonts w:ascii="Helvetica" w:hAnsi="Helvetica" w:cs="Helvetica"/>
        </w:rPr>
        <w:t>AclMACRowStatus must be 4 and the rule number does not exist.</w:t>
      </w:r>
    </w:p>
    <w:p w:rsidR="00B55ECC" w:rsidRPr="009540D9" w:rsidRDefault="00B55ECC" w:rsidP="00B55ECC">
      <w:pPr>
        <w:spacing w:before="156" w:after="156"/>
        <w:ind w:leftChars="100" w:left="200"/>
        <w:rPr>
          <w:rFonts w:ascii="Helvetica" w:hAnsi="Helvetica" w:cs="Helvetica"/>
        </w:rPr>
      </w:pPr>
      <w:r>
        <w:rPr>
          <w:rFonts w:ascii="Helvetica" w:hAnsi="Helvetica" w:cs="Helvetica" w:hint="eastAsia"/>
        </w:rPr>
        <w:t>T</w:t>
      </w:r>
      <w:r w:rsidRPr="009540D9">
        <w:rPr>
          <w:rFonts w:ascii="Helvetica" w:hAnsi="Helvetica" w:cs="Helvetica"/>
        </w:rPr>
        <w:t xml:space="preserve">he set of </w:t>
      </w:r>
      <w:r>
        <w:rPr>
          <w:rFonts w:ascii="Helvetica" w:hAnsi="Helvetica" w:cs="Helvetica"/>
        </w:rPr>
        <w:t>hh3c</w:t>
      </w:r>
      <w:r w:rsidRPr="009540D9">
        <w:rPr>
          <w:rFonts w:ascii="Helvetica" w:hAnsi="Helvetica" w:cs="Helvetica"/>
        </w:rPr>
        <w:t>AclMACAct is required when a rule is created.</w:t>
      </w:r>
    </w:p>
    <w:p w:rsidR="00B55ECC" w:rsidRPr="009540D9" w:rsidRDefault="00B55ECC" w:rsidP="00B55ECC">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AclMACTypeCode and </w:t>
      </w:r>
      <w:r>
        <w:rPr>
          <w:rFonts w:ascii="Helvetica" w:hAnsi="Helvetica" w:cs="Helvetica"/>
        </w:rPr>
        <w:t>hh3c</w:t>
      </w:r>
      <w:r w:rsidRPr="009540D9">
        <w:rPr>
          <w:rFonts w:ascii="Helvetica" w:hAnsi="Helvetica" w:cs="Helvetica"/>
        </w:rPr>
        <w:t>AclMACTypeMask must be set together.</w:t>
      </w:r>
    </w:p>
    <w:p w:rsidR="00B55ECC" w:rsidRPr="009540D9" w:rsidRDefault="00B55ECC" w:rsidP="00B55ECC">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AclMACSrcMac and </w:t>
      </w:r>
      <w:r>
        <w:rPr>
          <w:rFonts w:ascii="Helvetica" w:hAnsi="Helvetica" w:cs="Helvetica"/>
        </w:rPr>
        <w:t>hh3c</w:t>
      </w:r>
      <w:r w:rsidRPr="009540D9">
        <w:rPr>
          <w:rFonts w:ascii="Helvetica" w:hAnsi="Helvetica" w:cs="Helvetica"/>
        </w:rPr>
        <w:t>AclMACSrcMacWild must be set together.</w:t>
      </w:r>
    </w:p>
    <w:p w:rsidR="00B55ECC" w:rsidRPr="009540D9" w:rsidRDefault="00B55ECC" w:rsidP="00B55ECC">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AclMACDestMac and </w:t>
      </w:r>
      <w:r>
        <w:rPr>
          <w:rFonts w:ascii="Helvetica" w:hAnsi="Helvetica" w:cs="Helvetica"/>
        </w:rPr>
        <w:t>hh3c</w:t>
      </w:r>
      <w:r w:rsidRPr="009540D9">
        <w:rPr>
          <w:rFonts w:ascii="Helvetica" w:hAnsi="Helvetica" w:cs="Helvetica"/>
        </w:rPr>
        <w:t>AclMACDestMacWild must be set together.</w:t>
      </w:r>
    </w:p>
    <w:p w:rsidR="00B55ECC" w:rsidRPr="009540D9" w:rsidRDefault="00B55ECC" w:rsidP="00B55ECC">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AclMACLsapCode and </w:t>
      </w:r>
      <w:r>
        <w:rPr>
          <w:rFonts w:ascii="Helvetica" w:hAnsi="Helvetica" w:cs="Helvetica"/>
        </w:rPr>
        <w:t>hh3c</w:t>
      </w:r>
      <w:r w:rsidRPr="009540D9">
        <w:rPr>
          <w:rFonts w:ascii="Helvetica" w:hAnsi="Helvetica" w:cs="Helvetica"/>
        </w:rPr>
        <w:t>AclMACLsapMask must be set together.</w:t>
      </w:r>
    </w:p>
    <w:p w:rsidR="00B55ECC" w:rsidRPr="009540D9" w:rsidRDefault="00B55ECC" w:rsidP="00B55ECC">
      <w:pPr>
        <w:spacing w:before="156" w:after="156"/>
        <w:ind w:leftChars="85" w:left="170"/>
        <w:rPr>
          <w:rFonts w:ascii="Helvetica" w:hAnsi="Helvetica" w:cs="Helvetica"/>
        </w:rPr>
      </w:pPr>
      <w:r w:rsidRPr="009540D9">
        <w:rPr>
          <w:rFonts w:ascii="Helvetica" w:hAnsi="Helvetica" w:cs="Helvetica"/>
        </w:rPr>
        <w:t xml:space="preserve">If </w:t>
      </w:r>
      <w:r>
        <w:rPr>
          <w:rFonts w:ascii="Helvetica" w:hAnsi="Helvetica" w:cs="Helvetica"/>
        </w:rPr>
        <w:t>hh3c</w:t>
      </w:r>
      <w:r w:rsidRPr="009540D9">
        <w:rPr>
          <w:rFonts w:ascii="Helvetica" w:hAnsi="Helvetica" w:cs="Helvetica"/>
        </w:rPr>
        <w:t xml:space="preserve">AclMACTypeCode or </w:t>
      </w:r>
      <w:r>
        <w:rPr>
          <w:rFonts w:ascii="Helvetica" w:hAnsi="Helvetica" w:cs="Helvetica"/>
        </w:rPr>
        <w:t>hh3c</w:t>
      </w:r>
      <w:r w:rsidRPr="009540D9">
        <w:rPr>
          <w:rFonts w:ascii="Helvetica" w:hAnsi="Helvetica" w:cs="Helvetica"/>
        </w:rPr>
        <w:t xml:space="preserve">AclMACTypeMask is set, </w:t>
      </w:r>
      <w:r>
        <w:rPr>
          <w:rFonts w:ascii="Helvetica" w:hAnsi="Helvetica" w:cs="Helvetica"/>
        </w:rPr>
        <w:t>hh3c</w:t>
      </w:r>
      <w:r w:rsidRPr="009540D9">
        <w:rPr>
          <w:rFonts w:ascii="Helvetica" w:hAnsi="Helvetica" w:cs="Helvetica"/>
        </w:rPr>
        <w:t xml:space="preserve">AclMACLsapCode or </w:t>
      </w:r>
      <w:r>
        <w:rPr>
          <w:rFonts w:ascii="Helvetica" w:hAnsi="Helvetica" w:cs="Helvetica"/>
        </w:rPr>
        <w:t>hh3c</w:t>
      </w:r>
      <w:r w:rsidRPr="009540D9">
        <w:rPr>
          <w:rFonts w:ascii="Helvetica" w:hAnsi="Helvetica" w:cs="Helvetica"/>
        </w:rPr>
        <w:t>AclMACLsapMask must be not set.</w:t>
      </w:r>
    </w:p>
    <w:p w:rsidR="00B55ECC" w:rsidRPr="009540D9" w:rsidRDefault="00B55ECC" w:rsidP="00B55ECC">
      <w:pPr>
        <w:spacing w:before="156" w:after="156"/>
        <w:ind w:leftChars="85" w:left="170"/>
        <w:rPr>
          <w:rFonts w:ascii="Helvetica" w:hAnsi="Helvetica" w:cs="Helvetica"/>
        </w:rPr>
      </w:pPr>
      <w:r w:rsidRPr="009540D9">
        <w:rPr>
          <w:rFonts w:ascii="Helvetica" w:hAnsi="Helvetica" w:cs="Helvetica"/>
        </w:rPr>
        <w:t xml:space="preserve">If </w:t>
      </w:r>
      <w:r>
        <w:rPr>
          <w:rFonts w:ascii="Helvetica" w:hAnsi="Helvetica" w:cs="Helvetica"/>
        </w:rPr>
        <w:t>hh3c</w:t>
      </w:r>
      <w:r w:rsidRPr="009540D9">
        <w:rPr>
          <w:rFonts w:ascii="Helvetica" w:hAnsi="Helvetica" w:cs="Helvetica"/>
        </w:rPr>
        <w:t xml:space="preserve">AclMACLsapCode or </w:t>
      </w:r>
      <w:r>
        <w:rPr>
          <w:rFonts w:ascii="Helvetica" w:hAnsi="Helvetica" w:cs="Helvetica"/>
        </w:rPr>
        <w:t>hh3c</w:t>
      </w:r>
      <w:r w:rsidRPr="009540D9">
        <w:rPr>
          <w:rFonts w:ascii="Helvetica" w:hAnsi="Helvetica" w:cs="Helvetica"/>
        </w:rPr>
        <w:t xml:space="preserve">AclMACLsapMask is set, </w:t>
      </w:r>
      <w:r>
        <w:rPr>
          <w:rFonts w:ascii="Helvetica" w:hAnsi="Helvetica" w:cs="Helvetica"/>
        </w:rPr>
        <w:t>hh3c</w:t>
      </w:r>
      <w:r w:rsidRPr="009540D9">
        <w:rPr>
          <w:rFonts w:ascii="Helvetica" w:hAnsi="Helvetica" w:cs="Helvetica"/>
        </w:rPr>
        <w:t xml:space="preserve">AclMACTypeCode or </w:t>
      </w:r>
      <w:r>
        <w:rPr>
          <w:rFonts w:ascii="Helvetica" w:hAnsi="Helvetica" w:cs="Helvetica"/>
        </w:rPr>
        <w:t>hh3c</w:t>
      </w:r>
      <w:r w:rsidRPr="009540D9">
        <w:rPr>
          <w:rFonts w:ascii="Helvetica" w:hAnsi="Helvetica" w:cs="Helvetica"/>
        </w:rPr>
        <w:t>AclMACTypeMask must be not set.</w:t>
      </w:r>
    </w:p>
    <w:p w:rsidR="00B55ECC" w:rsidRPr="009540D9" w:rsidRDefault="00B55ECC" w:rsidP="00B55ECC">
      <w:pPr>
        <w:spacing w:before="156" w:after="156"/>
        <w:ind w:leftChars="85" w:left="170"/>
        <w:rPr>
          <w:rFonts w:ascii="Helvetica" w:hAnsi="Helvetica" w:cs="Helvetica"/>
        </w:rPr>
      </w:pPr>
      <w:r w:rsidRPr="009540D9">
        <w:rPr>
          <w:rFonts w:ascii="Helvetica" w:hAnsi="Helvetica" w:cs="Helvetica"/>
        </w:rPr>
        <w:t xml:space="preserve">All the objects in the table except </w:t>
      </w:r>
      <w:r>
        <w:rPr>
          <w:rFonts w:ascii="Helvetica" w:hAnsi="Helvetica" w:cs="Helvetica"/>
        </w:rPr>
        <w:t>hh3c</w:t>
      </w:r>
      <w:r w:rsidRPr="009540D9">
        <w:rPr>
          <w:rFonts w:ascii="Helvetica" w:hAnsi="Helvetica" w:cs="Helvetica"/>
        </w:rPr>
        <w:t>AclMACComment can not be modified now.</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AclMACRuleIndex</w:t>
            </w:r>
            <w:r>
              <w:rPr>
                <w:rFonts w:ascii="Helvetica" w:hAnsi="Helvetica" w:cs="Helvetica"/>
              </w:rPr>
              <w:t xml:space="preserve"> (1.3.6.1.4.1.25506.2.8.2.3.1.1.1)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lastRenderedPageBreak/>
              <w:t>hh3c</w:t>
            </w:r>
            <w:r w:rsidRPr="009540D9">
              <w:rPr>
                <w:rFonts w:ascii="Helvetica" w:hAnsi="Helvetica" w:cs="Helvetica"/>
              </w:rPr>
              <w:t>AclMACRowStatus</w:t>
            </w:r>
            <w:r>
              <w:rPr>
                <w:rFonts w:ascii="Helvetica" w:hAnsi="Helvetica" w:cs="Helvetica"/>
              </w:rPr>
              <w:t xml:space="preserve"> (1.3.6.1.4.1.25506.2.8.2.3.1.1.2)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hh3cAclMACAct</w:t>
            </w:r>
            <w:r>
              <w:rPr>
                <w:rFonts w:ascii="Helvetica" w:hAnsi="Helvetica" w:cs="Helvetica" w:hint="eastAsia"/>
              </w:rPr>
              <w:t xml:space="preserve"> </w:t>
            </w:r>
            <w:r>
              <w:rPr>
                <w:rFonts w:ascii="Helvetica" w:hAnsi="Helvetica" w:cs="Helvetica"/>
              </w:rPr>
              <w:t>(1.3.6.1.4.1.25506.2.8.2.3.1.1.</w:t>
            </w:r>
            <w:r>
              <w:rPr>
                <w:rFonts w:ascii="Helvetica" w:hAnsi="Helvetica" w:cs="Helvetica" w:hint="eastAsia"/>
              </w:rPr>
              <w:t>3</w:t>
            </w:r>
            <w:r>
              <w:rPr>
                <w:rFonts w:ascii="Helvetica" w:hAnsi="Helvetica" w:cs="Helvetica"/>
              </w:rPr>
              <w:t>)</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hint="eastAsia"/>
              </w:rPr>
              <w:t>Only support permit(2),deny(3)</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AclMACTypeCode</w:t>
            </w:r>
            <w:r>
              <w:rPr>
                <w:rFonts w:ascii="Helvetica" w:hAnsi="Helvetica" w:cs="Helvetica"/>
              </w:rPr>
              <w:t xml:space="preserve"> (1.3.6.1.4.1.25506.2.8.2.3.1.1.4)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AclMACTypeMask</w:t>
            </w:r>
            <w:r>
              <w:rPr>
                <w:rFonts w:ascii="Helvetica" w:hAnsi="Helvetica" w:cs="Helvetica"/>
              </w:rPr>
              <w:t xml:space="preserve"> (1.3.6.1.4.1.25506.2.8.2.3.1.1.5)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AclMACSrcMac</w:t>
            </w:r>
            <w:r>
              <w:rPr>
                <w:rFonts w:ascii="Helvetica" w:hAnsi="Helvetica" w:cs="Helvetica"/>
              </w:rPr>
              <w:t xml:space="preserve"> (1.3.6.1.4.1.25506.2.8.2.3.1.1.6)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AclMACSrcMacWild</w:t>
            </w:r>
            <w:r>
              <w:rPr>
                <w:rFonts w:ascii="Helvetica" w:hAnsi="Helvetica" w:cs="Helvetica"/>
              </w:rPr>
              <w:t xml:space="preserve"> (1.3.6.1.4.1.25506.2.8.2.3.1.1.7)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AclMACDestMac</w:t>
            </w:r>
            <w:r>
              <w:rPr>
                <w:rFonts w:ascii="Helvetica" w:hAnsi="Helvetica" w:cs="Helvetica"/>
              </w:rPr>
              <w:t xml:space="preserve"> (1.3.6.1.4.1.25506.2.8.2.3.1.1.8)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AclMACDestMacWild</w:t>
            </w:r>
            <w:r>
              <w:rPr>
                <w:rFonts w:ascii="Helvetica" w:hAnsi="Helvetica" w:cs="Helvetica"/>
              </w:rPr>
              <w:t xml:space="preserve"> (1.3.6.1.4.1.25506.2.8.2.3.1.1.9)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AclMACLsapCode</w:t>
            </w:r>
            <w:r>
              <w:rPr>
                <w:rFonts w:ascii="Helvetica" w:hAnsi="Helvetica" w:cs="Helvetica"/>
              </w:rPr>
              <w:t xml:space="preserve"> (1.3.6.1.4.1.25506.2.8.2.3.1.1.10)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AclMACLsapMask</w:t>
            </w:r>
            <w:r>
              <w:rPr>
                <w:rFonts w:ascii="Helvetica" w:hAnsi="Helvetica" w:cs="Helvetica"/>
              </w:rPr>
              <w:t xml:space="preserve"> (1.3.6.1.4.1.25506.2.8.2.3.1.1.11)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AclMACCos</w:t>
            </w:r>
            <w:r>
              <w:rPr>
                <w:rFonts w:ascii="Helvetica" w:hAnsi="Helvetica" w:cs="Helvetica"/>
              </w:rPr>
              <w:t xml:space="preserve"> (1.3.6.1.4.1.25506.2.8.2.3.1.1.12)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AclMACTimeRangeName</w:t>
            </w:r>
            <w:r>
              <w:rPr>
                <w:rFonts w:ascii="Helvetica" w:hAnsi="Helvetica" w:cs="Helvetica"/>
              </w:rPr>
              <w:t xml:space="preserve"> (1.3.6.1.4.1.25506.2.8.2.3.1.1.13)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AclMACCount</w:t>
            </w:r>
            <w:r>
              <w:rPr>
                <w:rFonts w:ascii="Helvetica" w:hAnsi="Helvetica" w:cs="Helvetica"/>
              </w:rPr>
              <w:t xml:space="preserve"> (1.3.6.1.4.1.25506.2.8.2.3.1.1.14)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AclMACCountClear</w:t>
            </w:r>
            <w:r>
              <w:rPr>
                <w:rFonts w:ascii="Helvetica" w:hAnsi="Helvetica" w:cs="Helvetica"/>
              </w:rPr>
              <w:t xml:space="preserve"> (1.3.6.1.4.1.25506.2.8.2.3.1.1.15)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Not supported</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AclMACEnable</w:t>
            </w:r>
            <w:r>
              <w:rPr>
                <w:rFonts w:ascii="Helvetica" w:hAnsi="Helvetica" w:cs="Helvetica"/>
              </w:rPr>
              <w:t xml:space="preserve"> (1.3.6.1.4.1.25506.2.8.2.3.1.1.16)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AclMACComment</w:t>
            </w:r>
            <w:r>
              <w:rPr>
                <w:rFonts w:ascii="Helvetica" w:hAnsi="Helvetica" w:cs="Helvetica"/>
              </w:rPr>
              <w:t xml:space="preserve"> (1.3.6.1.4.1.25506.2.8.2.3.1.1.17) </w:t>
            </w:r>
          </w:p>
        </w:tc>
        <w:tc>
          <w:tcPr>
            <w:tcW w:w="144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B55ECC" w:rsidRPr="009540D9" w:rsidRDefault="00B55ECC" w:rsidP="00B55ECC">
            <w:pPr>
              <w:pStyle w:val="TableText"/>
              <w:kinsoku w:val="0"/>
              <w:textAlignment w:val="top"/>
              <w:rPr>
                <w:rFonts w:ascii="Helvetica" w:hAnsi="Helvetica" w:cs="Helvetica"/>
              </w:rPr>
            </w:pPr>
            <w:r w:rsidRPr="009540D9">
              <w:rPr>
                <w:rFonts w:ascii="Helvetica" w:hAnsi="Helvetica" w:cs="Helvetica"/>
              </w:rPr>
              <w:t xml:space="preserve">Only support read and </w:t>
            </w:r>
            <w:r>
              <w:rPr>
                <w:rFonts w:ascii="Helvetica" w:hAnsi="Helvetica" w:cs="Helvetica" w:hint="eastAsia"/>
              </w:rPr>
              <w:t>write</w:t>
            </w:r>
            <w:r w:rsidRPr="009540D9">
              <w:rPr>
                <w:rFonts w:ascii="Helvetica" w:hAnsi="Helvetica" w:cs="Helvetica"/>
              </w:rPr>
              <w:t xml:space="preserve"> operation.</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hh3cAclMAC</w:t>
            </w:r>
            <w:r w:rsidRPr="003547EC">
              <w:rPr>
                <w:rFonts w:ascii="Helvetica" w:hAnsi="Helvetica" w:cs="Helvetica" w:hint="eastAsia"/>
              </w:rPr>
              <w:t>Log</w:t>
            </w:r>
            <w:r w:rsidRPr="003547EC">
              <w:rPr>
                <w:rFonts w:ascii="Helvetica" w:hAnsi="Helvetica" w:cs="Helvetica"/>
              </w:rPr>
              <w:t xml:space="preserve"> (1.3.6.1.4.1.25506.2.8.2.3.1.1.1</w:t>
            </w:r>
            <w:r w:rsidRPr="003547EC">
              <w:rPr>
                <w:rFonts w:ascii="Helvetica" w:hAnsi="Helvetica" w:cs="Helvetica" w:hint="eastAsia"/>
              </w:rPr>
              <w:t>8</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 supported</w:t>
            </w:r>
          </w:p>
        </w:tc>
      </w:tr>
      <w:tr w:rsidR="00B55ECC" w:rsidRPr="009540D9"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hh3cAclMACC</w:t>
            </w:r>
            <w:r w:rsidRPr="003547EC">
              <w:rPr>
                <w:rFonts w:ascii="Helvetica" w:hAnsi="Helvetica" w:cs="Helvetica" w:hint="eastAsia"/>
              </w:rPr>
              <w:t>ounting</w:t>
            </w:r>
            <w:r w:rsidRPr="003547EC">
              <w:rPr>
                <w:rFonts w:ascii="Helvetica" w:hAnsi="Helvetica" w:cs="Helvetica"/>
              </w:rPr>
              <w:t xml:space="preserve"> (1.3.6.1.4.1.25506.2.8.2.3.1.1.1</w:t>
            </w:r>
            <w:r w:rsidRPr="003547EC">
              <w:rPr>
                <w:rFonts w:ascii="Helvetica" w:hAnsi="Helvetica" w:cs="Helvetica" w:hint="eastAsia"/>
              </w:rPr>
              <w:t>9</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284" w:name="_Toc397436693"/>
      <w:bookmarkStart w:id="285" w:name="_Toc399420731"/>
      <w:bookmarkStart w:id="286" w:name="_Toc493502761"/>
      <w:r>
        <w:t>hh3cAclNamedMACTable</w:t>
      </w:r>
      <w:bookmarkEnd w:id="284"/>
      <w:bookmarkEnd w:id="285"/>
      <w:bookmarkEnd w:id="286"/>
    </w:p>
    <w:p w:rsidR="00B55ECC" w:rsidRDefault="00B55ECC" w:rsidP="009A6F0D">
      <w:pPr>
        <w:pStyle w:val="TableOID"/>
      </w:pPr>
      <w:r>
        <w:t>OID of this table is: 1.3.6.1.4.1.25506.2.8.2.3.2</w:t>
      </w:r>
    </w:p>
    <w:p w:rsidR="00B55ECC" w:rsidRDefault="00B55ECC" w:rsidP="00B55ECC">
      <w:pPr>
        <w:spacing w:before="156" w:after="156"/>
        <w:ind w:leftChars="85" w:left="170"/>
        <w:rPr>
          <w:rFonts w:ascii="Helvetica" w:hAnsi="Helvetica" w:cs="Helvetica"/>
        </w:rPr>
      </w:pPr>
      <w:r>
        <w:rPr>
          <w:rFonts w:ascii="Helvetica" w:hAnsi="Helvetica" w:cs="Helvetica"/>
        </w:rPr>
        <w:t>Notes:</w:t>
      </w:r>
    </w:p>
    <w:p w:rsidR="00B55ECC" w:rsidRDefault="00B55ECC" w:rsidP="00B55ECC">
      <w:pPr>
        <w:spacing w:before="156" w:after="156"/>
        <w:ind w:leftChars="100" w:left="200"/>
        <w:rPr>
          <w:rFonts w:ascii="Helvetica" w:hAnsi="Helvetica" w:cs="Helvetica"/>
        </w:rPr>
      </w:pPr>
      <w:r>
        <w:rPr>
          <w:rFonts w:ascii="Helvetica" w:hAnsi="Helvetica" w:cs="Helvetica"/>
        </w:rPr>
        <w:t>If a rule will be created, hh3cAclNamedMACRowStatus must be 4 and the rule number does not exist.</w:t>
      </w:r>
    </w:p>
    <w:p w:rsidR="00B55ECC" w:rsidRDefault="00B55ECC" w:rsidP="00B55ECC">
      <w:pPr>
        <w:spacing w:before="156" w:after="156"/>
        <w:ind w:leftChars="100" w:left="200"/>
        <w:rPr>
          <w:rFonts w:ascii="Helvetica" w:hAnsi="Helvetica" w:cs="Helvetica"/>
        </w:rPr>
      </w:pPr>
      <w:r>
        <w:rPr>
          <w:rFonts w:ascii="Helvetica" w:hAnsi="Helvetica" w:cs="Helvetica"/>
        </w:rPr>
        <w:t>The set of hh3cAclNamedMACAct is required when a rule is created.</w:t>
      </w:r>
    </w:p>
    <w:p w:rsidR="00B55ECC" w:rsidRDefault="00B55ECC" w:rsidP="00B55ECC">
      <w:pPr>
        <w:spacing w:before="156" w:after="156"/>
        <w:ind w:leftChars="85" w:left="170"/>
        <w:rPr>
          <w:rFonts w:ascii="Helvetica" w:hAnsi="Helvetica" w:cs="Helvetica"/>
        </w:rPr>
      </w:pPr>
      <w:r>
        <w:rPr>
          <w:rFonts w:ascii="Helvetica" w:hAnsi="Helvetica" w:cs="Helvetica"/>
        </w:rPr>
        <w:t>hh3cAclNamedMACTypeCode and hh3cAclNamedMACTypeMask must be set together.</w:t>
      </w:r>
    </w:p>
    <w:p w:rsidR="00B55ECC" w:rsidRDefault="00B55ECC" w:rsidP="00B55ECC">
      <w:pPr>
        <w:spacing w:before="156" w:after="156"/>
        <w:ind w:leftChars="85" w:left="170"/>
        <w:rPr>
          <w:rFonts w:ascii="Helvetica" w:hAnsi="Helvetica" w:cs="Helvetica"/>
        </w:rPr>
      </w:pPr>
      <w:r>
        <w:rPr>
          <w:rFonts w:ascii="Helvetica" w:hAnsi="Helvetica" w:cs="Helvetica"/>
        </w:rPr>
        <w:t>hh3cAclNamedMACSrcMac and hh3cAclNamedMACSrcMacWild must be set together.</w:t>
      </w:r>
    </w:p>
    <w:p w:rsidR="00B55ECC" w:rsidRDefault="00B55ECC" w:rsidP="00B55ECC">
      <w:pPr>
        <w:spacing w:before="156" w:after="156"/>
        <w:ind w:leftChars="85" w:left="170"/>
        <w:rPr>
          <w:rFonts w:ascii="Helvetica" w:hAnsi="Helvetica" w:cs="Helvetica"/>
        </w:rPr>
      </w:pPr>
      <w:r>
        <w:rPr>
          <w:rFonts w:ascii="Helvetica" w:hAnsi="Helvetica" w:cs="Helvetica"/>
        </w:rPr>
        <w:lastRenderedPageBreak/>
        <w:t>hh3cAclNamedMACDstMac and hh3cAclNamedMACDstMacWild must be set together.</w:t>
      </w:r>
    </w:p>
    <w:p w:rsidR="00B55ECC" w:rsidRDefault="00B55ECC" w:rsidP="00B55ECC">
      <w:pPr>
        <w:spacing w:before="156" w:after="156"/>
        <w:ind w:leftChars="85" w:left="170"/>
        <w:rPr>
          <w:rFonts w:ascii="Helvetica" w:hAnsi="Helvetica" w:cs="Helvetica"/>
        </w:rPr>
      </w:pPr>
      <w:r>
        <w:rPr>
          <w:rFonts w:ascii="Helvetica" w:hAnsi="Helvetica" w:cs="Helvetica"/>
        </w:rPr>
        <w:t>hh3cAclNamedMACLsapCode and hh3cAclNamedMACLsapMask must be set together.</w:t>
      </w:r>
    </w:p>
    <w:p w:rsidR="00B55ECC" w:rsidRDefault="00B55ECC" w:rsidP="00B55ECC">
      <w:pPr>
        <w:spacing w:before="156" w:after="156"/>
        <w:ind w:leftChars="85" w:left="170"/>
        <w:rPr>
          <w:rFonts w:ascii="Helvetica" w:hAnsi="Helvetica" w:cs="Helvetica"/>
        </w:rPr>
      </w:pPr>
      <w:r>
        <w:rPr>
          <w:rFonts w:ascii="Helvetica" w:hAnsi="Helvetica" w:cs="Helvetica"/>
        </w:rPr>
        <w:t>If hh3cAclNamedMACTypeCode or hh3cAclNamedMACTypeMask is set, hh3cAclNamedMACLsapCode or hh3cAclNamedMACLsapMask must be not set.</w:t>
      </w:r>
    </w:p>
    <w:p w:rsidR="00B55ECC" w:rsidRDefault="00B55ECC" w:rsidP="00B55ECC">
      <w:pPr>
        <w:spacing w:before="156" w:after="156"/>
        <w:ind w:leftChars="85" w:left="170"/>
        <w:rPr>
          <w:rFonts w:ascii="Helvetica" w:hAnsi="Helvetica" w:cs="Helvetica"/>
        </w:rPr>
      </w:pPr>
      <w:r>
        <w:rPr>
          <w:rFonts w:ascii="Helvetica" w:hAnsi="Helvetica" w:cs="Helvetica"/>
        </w:rPr>
        <w:t>If hh3cAclNamedMACLsapCode or hh3cAclNamedMACLsapMask is set, hh3cAclNamedMACTypeCode or hh3cAclNamedMACTypeMask must be not set.</w:t>
      </w:r>
    </w:p>
    <w:p w:rsidR="00B55ECC" w:rsidRDefault="00B55ECC" w:rsidP="00B55ECC">
      <w:pPr>
        <w:spacing w:before="156" w:after="156"/>
        <w:ind w:leftChars="85" w:left="170"/>
        <w:rPr>
          <w:rFonts w:ascii="Helvetica" w:hAnsi="Helvetica" w:cs="Helvetica"/>
        </w:rPr>
      </w:pPr>
      <w:r>
        <w:rPr>
          <w:rFonts w:ascii="Helvetica" w:hAnsi="Helvetica" w:cs="Helvetica"/>
        </w:rPr>
        <w:t>All the objects in the table except hh3cAclNamedMACComment can not be modified now.</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Default="00B55ECC" w:rsidP="00751D74">
            <w:pPr>
              <w:pStyle w:val="TableHeading"/>
              <w:rPr>
                <w:rFonts w:cs="Helvetica"/>
              </w:rPr>
            </w:pPr>
            <w:r>
              <w:rPr>
                <w:rFonts w:cs="Helvetica"/>
              </w:rPr>
              <w:t>Name</w:t>
            </w:r>
          </w:p>
        </w:tc>
        <w:tc>
          <w:tcPr>
            <w:tcW w:w="1440" w:type="dxa"/>
            <w:hideMark/>
          </w:tcPr>
          <w:p w:rsidR="00B55ECC" w:rsidRDefault="00B55ECC" w:rsidP="00751D74">
            <w:pPr>
              <w:pStyle w:val="TableHeading"/>
              <w:rPr>
                <w:rFonts w:cs="Helvetica"/>
              </w:rPr>
            </w:pPr>
            <w:r>
              <w:rPr>
                <w:rFonts w:cs="Helvetica"/>
              </w:rPr>
              <w:t>Access</w:t>
            </w:r>
          </w:p>
        </w:tc>
        <w:tc>
          <w:tcPr>
            <w:tcW w:w="1000" w:type="dxa"/>
            <w:hideMark/>
          </w:tcPr>
          <w:p w:rsidR="00B55ECC" w:rsidRDefault="00B55ECC" w:rsidP="00751D74">
            <w:pPr>
              <w:pStyle w:val="TableHeading"/>
              <w:rPr>
                <w:rFonts w:cs="Helvetica"/>
              </w:rPr>
            </w:pPr>
            <w:r>
              <w:rPr>
                <w:rFonts w:cs="Helvetica"/>
              </w:rPr>
              <w:t>PDS</w:t>
            </w:r>
          </w:p>
        </w:tc>
        <w:tc>
          <w:tcPr>
            <w:tcW w:w="2880" w:type="dxa"/>
            <w:hideMark/>
          </w:tcPr>
          <w:p w:rsidR="00B55ECC" w:rsidRDefault="00B55ECC" w:rsidP="00751D74">
            <w:pPr>
              <w:pStyle w:val="TableHeading"/>
              <w:rPr>
                <w:rFonts w:cs="Helvetica"/>
              </w:rPr>
            </w:pPr>
            <w:r>
              <w:rPr>
                <w:rFonts w:cs="Helvetica"/>
              </w:rPr>
              <w:t>Description</w:t>
            </w:r>
          </w:p>
        </w:tc>
      </w:tr>
      <w:tr w:rsidR="00B55ECC" w:rsidTr="009A6F0D">
        <w:tc>
          <w:tcPr>
            <w:tcW w:w="3000" w:type="dxa"/>
            <w:hideMark/>
          </w:tcPr>
          <w:p w:rsidR="00B55ECC" w:rsidRDefault="00B55ECC" w:rsidP="00B55ECC">
            <w:pPr>
              <w:pStyle w:val="TableText"/>
              <w:kinsoku w:val="0"/>
              <w:textAlignment w:val="top"/>
            </w:pPr>
            <w:r>
              <w:t xml:space="preserve">hh3cAclNamedMACRowStatus (1.3.6.1.4.1.25506.2.8.2.3.2.1.1)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active(1), createAndGo(4), and destroy(6)</w:t>
            </w:r>
          </w:p>
        </w:tc>
      </w:tr>
      <w:tr w:rsidR="00B55ECC" w:rsidTr="009A6F0D">
        <w:tc>
          <w:tcPr>
            <w:tcW w:w="3000" w:type="dxa"/>
            <w:hideMark/>
          </w:tcPr>
          <w:p w:rsidR="00B55ECC" w:rsidRDefault="00B55ECC" w:rsidP="00B55ECC">
            <w:pPr>
              <w:pStyle w:val="TableText"/>
              <w:kinsoku w:val="0"/>
              <w:textAlignment w:val="top"/>
            </w:pPr>
            <w:r>
              <w:t>hh3cAclNamedMACAct (1.3.6.1.4.1.25506.2.8.2.3.2.1.2)</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permit(2),deny(3)</w:t>
            </w:r>
          </w:p>
        </w:tc>
      </w:tr>
      <w:tr w:rsidR="00B55ECC" w:rsidTr="009A6F0D">
        <w:tc>
          <w:tcPr>
            <w:tcW w:w="3000" w:type="dxa"/>
            <w:hideMark/>
          </w:tcPr>
          <w:p w:rsidR="00B55ECC" w:rsidRDefault="00B55ECC" w:rsidP="00B55ECC">
            <w:pPr>
              <w:pStyle w:val="TableText"/>
              <w:kinsoku w:val="0"/>
              <w:textAlignment w:val="top"/>
            </w:pPr>
            <w:r>
              <w:t xml:space="preserve">hh3cAclNamedMACTypeCode (1.3.6.1.4.1.25506.2.8.2.3.2.1.3)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hh3cAclNamedMACTypeMask (1.3.6.1.4.1.25506.2.8.2.3.2.1.4)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hh3cAclNamedMACSrcMac (1.3.6.1.4.1.25506.2.8.2.3.2.1.5)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hh3cAclNamedMACSrcMacWild (1.3.6.1.4.1.25506.2.8.2.3.2.1.6)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hh3cAclNamedMACDstMac (1.3.6.1.4.1.25506.2.8.2.3.2.1.7)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hh3cAclNamedMACDstMacWild (1.3.6.1.4.1.25506.2.8.2.3.2.1.8)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hh3cAclNamedMACLsapCode (1.3.6.1.4.1.25506.2.8.2.3.2.1.9)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hh3cAclNamedMACLsapMask (1.3.6.1.4.1.25506.2.8.2.3.2.1.10)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hh3cAclNamedMACCos (1.3.6.1.4.1.25506.2.8.2.3.2.1.11)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hh3cAclNamedMACTimeRangeName (1.3.6.1.4.1.25506.2.8.2.3.2.1.12)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hh3cAclNamedMACCount (1.3.6.1.4.1.25506.2.8.2.3.2.1.13)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hh3cAclNamedMACCountClear (1.3.6.1.4.1.25506.2.8.2.3.2.1.14) </w:t>
            </w:r>
          </w:p>
        </w:tc>
        <w:tc>
          <w:tcPr>
            <w:tcW w:w="1440" w:type="dxa"/>
            <w:hideMark/>
          </w:tcPr>
          <w:p w:rsidR="00B55ECC" w:rsidRDefault="00B55ECC" w:rsidP="00B55ECC">
            <w:pPr>
              <w:pStyle w:val="TableText"/>
              <w:kinsoku w:val="0"/>
              <w:textAlignment w:val="top"/>
            </w:pPr>
            <w:r>
              <w:t>read-write</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pPr>
            <w:r>
              <w:t xml:space="preserve">hh3cAclNamedMACEnable (1.3.6.1.4.1.25506.2.8.2.3.2.1.15) </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pPr>
            <w:r>
              <w:t xml:space="preserve">hh3cAclNamedMACComment (1.3.6.1.4.1.25506.2.8.2.3.2.1.16) </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Only support read and write operation.</w:t>
            </w:r>
          </w:p>
        </w:tc>
      </w:tr>
      <w:tr w:rsidR="00B55ECC" w:rsidTr="009A6F0D">
        <w:tc>
          <w:tcPr>
            <w:tcW w:w="3000" w:type="dxa"/>
            <w:hideMark/>
          </w:tcPr>
          <w:p w:rsidR="00B55ECC" w:rsidRDefault="00B55ECC" w:rsidP="00B55ECC">
            <w:pPr>
              <w:pStyle w:val="TableText"/>
              <w:kinsoku w:val="0"/>
              <w:textAlignment w:val="top"/>
            </w:pPr>
            <w:r>
              <w:t>hh3cAclNamedMACLog (1.3.6.1.4.1.25506.2.8.2.3.2.1.17)</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pPr>
            <w:r>
              <w:t>hh3cAclNamedMACCounting (1.3.6.1.4.1.25506.2.8.2.3.2.1.18)</w:t>
            </w:r>
          </w:p>
        </w:tc>
        <w:tc>
          <w:tcPr>
            <w:tcW w:w="1440" w:type="dxa"/>
            <w:hideMark/>
          </w:tcPr>
          <w:p w:rsidR="00B55ECC" w:rsidRDefault="00B55ECC" w:rsidP="00B55ECC">
            <w:pPr>
              <w:pStyle w:val="TableText"/>
              <w:kinsoku w:val="0"/>
              <w:textAlignment w:val="top"/>
            </w:pPr>
            <w:r>
              <w:t>read-create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ascii="Helvetica" w:hAnsi="Helvetica" w:cs="Helvetica"/>
              </w:rPr>
              <w:t>As per MIB</w:t>
            </w:r>
          </w:p>
        </w:tc>
      </w:tr>
    </w:tbl>
    <w:p w:rsidR="00B55ECC" w:rsidRPr="009540D9" w:rsidRDefault="00B55ECC" w:rsidP="009A6F0D">
      <w:pPr>
        <w:pStyle w:val="Spacer"/>
      </w:pPr>
    </w:p>
    <w:p w:rsidR="00B55ECC" w:rsidRPr="007C14B9" w:rsidRDefault="00B55ECC" w:rsidP="00B55ECC">
      <w:pPr>
        <w:pStyle w:val="2"/>
        <w:tabs>
          <w:tab w:val="num" w:pos="576"/>
        </w:tabs>
        <w:autoSpaceDE/>
        <w:autoSpaceDN/>
        <w:adjustRightInd/>
        <w:ind w:left="576" w:hanging="576"/>
        <w:jc w:val="both"/>
        <w:textAlignment w:val="auto"/>
      </w:pPr>
      <w:bookmarkStart w:id="287" w:name="_Toc311190434"/>
      <w:bookmarkStart w:id="288" w:name="_Toc323820910"/>
      <w:bookmarkStart w:id="289" w:name="_Toc397436694"/>
      <w:bookmarkStart w:id="290" w:name="_Toc399420732"/>
      <w:bookmarkStart w:id="291" w:name="_Toc493502762"/>
      <w:r w:rsidRPr="007C14B9">
        <w:lastRenderedPageBreak/>
        <w:t>hh3cAcl</w:t>
      </w:r>
      <w:r w:rsidRPr="007C14B9">
        <w:rPr>
          <w:rFonts w:hint="eastAsia"/>
        </w:rPr>
        <w:t>ResourceUsage</w:t>
      </w:r>
      <w:r w:rsidRPr="007C14B9">
        <w:t>Table</w:t>
      </w:r>
      <w:bookmarkEnd w:id="287"/>
      <w:bookmarkEnd w:id="288"/>
      <w:bookmarkEnd w:id="289"/>
      <w:bookmarkEnd w:id="290"/>
      <w:bookmarkEnd w:id="291"/>
    </w:p>
    <w:p w:rsidR="00B55ECC" w:rsidRPr="003A69A0" w:rsidRDefault="00B55ECC" w:rsidP="009A6F0D">
      <w:pPr>
        <w:pStyle w:val="TableOID"/>
      </w:pPr>
      <w:r>
        <w:t>OID of this table is:</w:t>
      </w:r>
      <w:r>
        <w:rPr>
          <w:rFonts w:hint="eastAsia"/>
        </w:rPr>
        <w:t xml:space="preserve"> </w:t>
      </w:r>
      <w:r>
        <w:t>1.3.6.1.4.1.25506.</w:t>
      </w:r>
      <w:r>
        <w:rPr>
          <w:rFonts w:hint="eastAsia"/>
        </w:rPr>
        <w:t>2.8.2.5.1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hh3cAclResourceChassis (1.3.6.1.4.1.25506.2.8.2.5.1.1.1)</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not-accessible</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hh3cAclResourceSlot (1.3.6.1.4.1.25506.2.8.2.5.1.1.2)</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not-accessible</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hh3cAclResourceChip (1.3.6.1.4.1.25506.2.8.2.5.1.1.3)</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not-accessible</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hh3cAclResourceType (1.3.6.1.4.1.25506.2.8.2.5.1.1.4)</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not-accessible</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hh3cAclPortRange (1.3.6.1.4.1.25506.2.8.2.5.1.1.5)</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read-only</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hh3cAclResourceTotal (1.3.6.1.4.1.25506.2.8.2.5.1.1.6)</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read-only</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hh3cAclResourceReserved (1.3.6.1.4.1.25506.2.8.2.5.1.1.7)</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read-only</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hh3cAclResourceConfigured (1.3.6.1.4.1.25506.2.8.2.5.1.1.8)</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read-only</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hh3cAclResourceUsagePercent (1.3.6.1.4.1.25506.2.8.2.5.1.1.9)</w:t>
            </w:r>
          </w:p>
        </w:tc>
        <w:tc>
          <w:tcPr>
            <w:tcW w:w="144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rPr>
              <w:t>read-only</w:t>
            </w:r>
          </w:p>
        </w:tc>
        <w:tc>
          <w:tcPr>
            <w:tcW w:w="1000" w:type="dxa"/>
          </w:tcPr>
          <w:p w:rsidR="00B55ECC" w:rsidRPr="00A87AF3" w:rsidRDefault="00B55ECC" w:rsidP="00B55ECC">
            <w:pPr>
              <w:pStyle w:val="TableText"/>
              <w:kinsoku w:val="0"/>
              <w:textAlignment w:val="top"/>
              <w:rPr>
                <w:rFonts w:ascii="Helvetica" w:hAnsi="Helvetica" w:cs="Helvetica"/>
              </w:rPr>
            </w:pPr>
            <w:r w:rsidRPr="00A87AF3">
              <w:rPr>
                <w:rFonts w:ascii="Helvetica" w:hAnsi="Helvetica" w:cs="Helvetica" w:hint="eastAsia"/>
              </w:rPr>
              <w:t>No</w:t>
            </w:r>
          </w:p>
        </w:tc>
        <w:tc>
          <w:tcPr>
            <w:tcW w:w="2880" w:type="dxa"/>
          </w:tcPr>
          <w:p w:rsidR="00B55ECC" w:rsidRPr="00A87AF3"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712902"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hh3cAclResourceTypeDescription (1.3.6.1.4.1.25506.2.8.2.5.1.1.</w:t>
            </w:r>
            <w:r w:rsidRPr="003547EC">
              <w:rPr>
                <w:rFonts w:ascii="Helvetica" w:hAnsi="Helvetica" w:cs="Helvetica" w:hint="eastAsia"/>
              </w:rPr>
              <w:t>10</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292" w:name="_Toc397436695"/>
      <w:bookmarkStart w:id="293" w:name="_Toc399420733"/>
      <w:bookmarkStart w:id="294" w:name="_Toc493502763"/>
      <w:r>
        <w:t>hh3cAclIntervalTable</w:t>
      </w:r>
      <w:bookmarkEnd w:id="292"/>
      <w:bookmarkEnd w:id="293"/>
      <w:bookmarkEnd w:id="294"/>
    </w:p>
    <w:p w:rsidR="00B55ECC" w:rsidRDefault="00B55ECC" w:rsidP="009A6F0D">
      <w:pPr>
        <w:pStyle w:val="TableOID"/>
      </w:pPr>
      <w:r>
        <w:t>OID of this table is:1.3.6.1.4.1.25506.2.8.2.6.1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Default="00B55ECC" w:rsidP="00751D74">
            <w:pPr>
              <w:pStyle w:val="TableHeading"/>
              <w:rPr>
                <w:rFonts w:cs="Helvetica"/>
              </w:rPr>
            </w:pPr>
            <w:r>
              <w:rPr>
                <w:rFonts w:cs="Helvetica"/>
              </w:rPr>
              <w:t>Name</w:t>
            </w:r>
          </w:p>
        </w:tc>
        <w:tc>
          <w:tcPr>
            <w:tcW w:w="1440" w:type="dxa"/>
            <w:hideMark/>
          </w:tcPr>
          <w:p w:rsidR="00B55ECC" w:rsidRDefault="00B55ECC" w:rsidP="00751D74">
            <w:pPr>
              <w:pStyle w:val="TableHeading"/>
              <w:rPr>
                <w:rFonts w:cs="Helvetica"/>
              </w:rPr>
            </w:pPr>
            <w:r>
              <w:rPr>
                <w:rFonts w:cs="Helvetica"/>
              </w:rPr>
              <w:t>Access</w:t>
            </w:r>
          </w:p>
        </w:tc>
        <w:tc>
          <w:tcPr>
            <w:tcW w:w="1000" w:type="dxa"/>
            <w:hideMark/>
          </w:tcPr>
          <w:p w:rsidR="00B55ECC" w:rsidRDefault="00B55ECC" w:rsidP="00751D74">
            <w:pPr>
              <w:pStyle w:val="TableHeading"/>
              <w:rPr>
                <w:rFonts w:cs="Helvetica"/>
              </w:rPr>
            </w:pPr>
            <w:r>
              <w:rPr>
                <w:rFonts w:cs="Helvetica"/>
              </w:rPr>
              <w:t>PDS</w:t>
            </w:r>
          </w:p>
        </w:tc>
        <w:tc>
          <w:tcPr>
            <w:tcW w:w="2880" w:type="dxa"/>
            <w:hideMark/>
          </w:tcPr>
          <w:p w:rsidR="00B55ECC" w:rsidRDefault="00B55ECC" w:rsidP="00751D74">
            <w:pPr>
              <w:pStyle w:val="TableHeading"/>
              <w:rPr>
                <w:rFonts w:cs="Helvetica"/>
              </w:rPr>
            </w:pPr>
            <w:r>
              <w:rPr>
                <w:rFonts w:cs="Helvetica"/>
              </w:rPr>
              <w:t>Description</w:t>
            </w:r>
          </w:p>
        </w:tc>
      </w:tr>
      <w:tr w:rsidR="00B55ECC" w:rsidTr="009A6F0D">
        <w:tc>
          <w:tcPr>
            <w:tcW w:w="3000" w:type="dxa"/>
            <w:hideMark/>
          </w:tcPr>
          <w:p w:rsidR="00B55ECC" w:rsidRDefault="00B55ECC" w:rsidP="00B55ECC">
            <w:pPr>
              <w:pStyle w:val="TableText"/>
              <w:kinsoku w:val="0"/>
              <w:textAlignment w:val="top"/>
            </w:pPr>
            <w:r>
              <w:t>hh3cAclIntervalType (1.3.6.1.4.1.25506.2.8.2.6.1.1.1)</w:t>
            </w:r>
          </w:p>
        </w:tc>
        <w:tc>
          <w:tcPr>
            <w:tcW w:w="1440" w:type="dxa"/>
            <w:hideMark/>
          </w:tcPr>
          <w:p w:rsidR="00B55ECC" w:rsidRDefault="00B55ECC" w:rsidP="00B55ECC">
            <w:pPr>
              <w:pStyle w:val="TableText"/>
              <w:kinsoku w:val="0"/>
              <w:textAlignment w:val="top"/>
            </w:pPr>
            <w:r>
              <w:t>not-accessible</w:t>
            </w: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Text"/>
              <w:kinsoku w:val="0"/>
              <w:textAlignment w:val="top"/>
            </w:pPr>
            <w:r>
              <w:t>hh3cAclIntervalValue (1.3.6.1.4.1.25506.2.8.2.6.1.1.2)</w:t>
            </w:r>
          </w:p>
        </w:tc>
        <w:tc>
          <w:tcPr>
            <w:tcW w:w="1440" w:type="dxa"/>
          </w:tcPr>
          <w:p w:rsidR="00B55ECC" w:rsidRDefault="00B55ECC" w:rsidP="00B55ECC">
            <w:pPr>
              <w:pStyle w:val="TableText"/>
              <w:kinsoku w:val="0"/>
              <w:textAlignment w:val="top"/>
              <w:rPr>
                <w:rFonts w:ascii="charset0Courier" w:hAnsi="charset0Courier" w:cs="charset0Courier"/>
                <w:lang w:val="zh-CN"/>
              </w:rPr>
            </w:pPr>
            <w:r>
              <w:t>read-create</w:t>
            </w:r>
          </w:p>
          <w:p w:rsidR="00B55ECC" w:rsidRDefault="00B55ECC" w:rsidP="00B55ECC">
            <w:pPr>
              <w:pStyle w:val="TableText"/>
              <w:kinsoku w:val="0"/>
              <w:textAlignment w:val="top"/>
            </w:pP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Text"/>
              <w:kinsoku w:val="0"/>
              <w:textAlignment w:val="top"/>
            </w:pPr>
            <w:r>
              <w:t>hh3cAclIntervalRowStatus (1.3.6.1.4.1.25506.2.8.2.6.1.1.3)</w:t>
            </w:r>
          </w:p>
        </w:tc>
        <w:tc>
          <w:tcPr>
            <w:tcW w:w="1440" w:type="dxa"/>
          </w:tcPr>
          <w:p w:rsidR="00B55ECC" w:rsidRDefault="00B55ECC" w:rsidP="00B55ECC">
            <w:pPr>
              <w:pStyle w:val="TableText"/>
              <w:kinsoku w:val="0"/>
              <w:textAlignment w:val="top"/>
              <w:rPr>
                <w:rFonts w:ascii="charset0Courier" w:hAnsi="charset0Courier" w:cs="charset0Courier"/>
                <w:lang w:val="zh-CN"/>
              </w:rPr>
            </w:pPr>
            <w:r>
              <w:t>read-create</w:t>
            </w:r>
          </w:p>
          <w:p w:rsidR="00B55ECC" w:rsidRDefault="00B55ECC" w:rsidP="00B55ECC">
            <w:pPr>
              <w:pStyle w:val="TableText"/>
              <w:kinsoku w:val="0"/>
              <w:textAlignment w:val="top"/>
            </w:pPr>
          </w:p>
        </w:tc>
        <w:tc>
          <w:tcPr>
            <w:tcW w:w="1000" w:type="dxa"/>
            <w:hideMark/>
          </w:tcPr>
          <w:p w:rsidR="00B55ECC" w:rsidRDefault="00B55ECC" w:rsidP="00B55ECC">
            <w:pPr>
              <w:pStyle w:val="TableText"/>
              <w:kinsoku w:val="0"/>
              <w:textAlignment w:val="top"/>
            </w:pPr>
            <w:r>
              <w:t>Current</w:t>
            </w:r>
          </w:p>
        </w:tc>
        <w:tc>
          <w:tcPr>
            <w:tcW w:w="2880" w:type="dxa"/>
            <w:hideMark/>
          </w:tcPr>
          <w:p w:rsidR="00B55ECC" w:rsidRDefault="00B55ECC" w:rsidP="00B55ECC">
            <w:pPr>
              <w:pStyle w:val="TableText"/>
              <w:kinsoku w:val="0"/>
              <w:textAlignment w:val="top"/>
            </w:pPr>
            <w:r>
              <w:rPr>
                <w:rFonts w:cs="Arial"/>
                <w:sz w:val="17"/>
                <w:szCs w:val="17"/>
              </w:rPr>
              <w:t>Only support active(1), createAndGo(4), and destroy(6)</w:t>
            </w:r>
          </w:p>
        </w:tc>
      </w:tr>
    </w:tbl>
    <w:p w:rsidR="00B55ECC" w:rsidRPr="00712902" w:rsidRDefault="00B55ECC" w:rsidP="009A6F0D">
      <w:pPr>
        <w:pStyle w:val="Spacer"/>
      </w:pPr>
    </w:p>
    <w:p w:rsidR="00B55ECC" w:rsidRPr="001E2D2D" w:rsidRDefault="00B55ECC" w:rsidP="00B55ECC">
      <w:pPr>
        <w:pStyle w:val="2"/>
        <w:numPr>
          <w:ilvl w:val="1"/>
          <w:numId w:val="0"/>
        </w:numPr>
        <w:tabs>
          <w:tab w:val="num" w:pos="576"/>
        </w:tabs>
        <w:autoSpaceDE/>
        <w:autoSpaceDN/>
        <w:adjustRightInd/>
        <w:ind w:left="576" w:hanging="576"/>
        <w:jc w:val="both"/>
        <w:textAlignment w:val="auto"/>
      </w:pPr>
      <w:bookmarkStart w:id="295" w:name="_Toc323820911"/>
      <w:bookmarkStart w:id="296" w:name="_Toc397436696"/>
      <w:bookmarkStart w:id="297" w:name="_Toc399420734"/>
      <w:bookmarkStart w:id="298" w:name="_Toc493502764"/>
      <w:r w:rsidRPr="001E2D2D">
        <w:t>hh3cPfilterScalarGroup</w:t>
      </w:r>
      <w:bookmarkEnd w:id="295"/>
      <w:bookmarkEnd w:id="296"/>
      <w:bookmarkEnd w:id="297"/>
      <w:bookmarkEnd w:id="298"/>
    </w:p>
    <w:p w:rsidR="00B55ECC" w:rsidRPr="00712902" w:rsidRDefault="00B55ECC" w:rsidP="009A6F0D">
      <w:pPr>
        <w:pStyle w:val="TableOID"/>
      </w:pPr>
      <w:r w:rsidRPr="00712902">
        <w:rPr>
          <w:rFonts w:ascii="Helvetica" w:hAnsi="Helvetica" w:cs="Helvetica"/>
        </w:rPr>
        <w:t>OID of this table is:</w:t>
      </w:r>
      <w:r w:rsidRPr="00712902">
        <w:rPr>
          <w:rFonts w:ascii="Helvetica" w:hAnsi="Helvetica" w:cs="Helvetica" w:hint="eastAsia"/>
        </w:rPr>
        <w:t xml:space="preserve"> </w:t>
      </w:r>
      <w:r w:rsidRPr="00712902">
        <w:rPr>
          <w:rFonts w:ascii="Helvetica" w:hAnsi="Helvetica" w:cs="Helvetica"/>
        </w:rPr>
        <w:t>1.3.6.1.4.1.25506.2.8.3</w:t>
      </w:r>
      <w:r w:rsidRPr="00712902">
        <w:rPr>
          <w:rFonts w:ascii="Helvetica" w:hAnsi="Helvetica" w:cs="Helvetica" w:hint="eastAsi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71290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712902"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hh3cPfilterDefaultAction (1.3.6.1.4.1.25506.2.8.3.1</w:t>
            </w:r>
            <w:r w:rsidRPr="003547EC">
              <w:rPr>
                <w:rFonts w:ascii="Helvetica" w:hAnsi="Helvetica" w:cs="Helvetica" w:hint="eastAsia"/>
              </w:rPr>
              <w:t>.1</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w:t>
            </w:r>
            <w:r w:rsidRPr="003547EC">
              <w:rPr>
                <w:rFonts w:ascii="Helvetica" w:hAnsi="Helvetica" w:cs="Helvetica" w:hint="eastAsia"/>
              </w:rPr>
              <w:t>write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712902"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lastRenderedPageBreak/>
              <w:t>hh3cPfilter</w:t>
            </w:r>
            <w:r w:rsidRPr="003547EC">
              <w:rPr>
                <w:rFonts w:ascii="Helvetica" w:hAnsi="Helvetica" w:cs="Helvetica" w:hint="eastAsia"/>
              </w:rPr>
              <w:t>Process</w:t>
            </w:r>
            <w:r w:rsidRPr="003547EC">
              <w:rPr>
                <w:rFonts w:ascii="Helvetica" w:hAnsi="Helvetica" w:cs="Helvetica"/>
              </w:rPr>
              <w:t>ingStatus (1.3.6.1.4.1.25506.2.8.3.</w:t>
            </w:r>
            <w:r w:rsidRPr="003547EC">
              <w:rPr>
                <w:rFonts w:ascii="Helvetica" w:hAnsi="Helvetica" w:cs="Helvetica" w:hint="eastAsia"/>
              </w:rPr>
              <w:t>1.2</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bl>
    <w:p w:rsidR="00B55ECC" w:rsidRDefault="00B55ECC" w:rsidP="009A6F0D">
      <w:pPr>
        <w:pStyle w:val="Spacer"/>
      </w:pPr>
    </w:p>
    <w:p w:rsidR="00B55ECC" w:rsidRPr="000A160A" w:rsidRDefault="00B55ECC" w:rsidP="00B55ECC">
      <w:pPr>
        <w:pStyle w:val="2"/>
        <w:tabs>
          <w:tab w:val="num" w:pos="576"/>
        </w:tabs>
        <w:autoSpaceDE/>
        <w:autoSpaceDN/>
        <w:adjustRightInd/>
        <w:ind w:left="576" w:hanging="576"/>
        <w:jc w:val="both"/>
        <w:textAlignment w:val="auto"/>
      </w:pPr>
      <w:bookmarkStart w:id="299" w:name="_Toc323820912"/>
      <w:bookmarkStart w:id="300" w:name="_Toc397436697"/>
      <w:bookmarkStart w:id="301" w:name="_Toc399420735"/>
      <w:bookmarkStart w:id="302" w:name="_Toc493502765"/>
      <w:r w:rsidRPr="00604943">
        <w:t>hh3cPfilterApplyTable</w:t>
      </w:r>
      <w:bookmarkEnd w:id="299"/>
      <w:bookmarkEnd w:id="300"/>
      <w:bookmarkEnd w:id="301"/>
      <w:bookmarkEnd w:id="302"/>
    </w:p>
    <w:p w:rsidR="00B55ECC" w:rsidRDefault="00B55ECC" w:rsidP="009A6F0D">
      <w:pPr>
        <w:pStyle w:val="TableOID"/>
      </w:pPr>
      <w:r>
        <w:t>OID of this table is:</w:t>
      </w:r>
      <w:r>
        <w:rPr>
          <w:rFonts w:hint="eastAsia"/>
        </w:rPr>
        <w:t xml:space="preserve"> </w:t>
      </w:r>
      <w:r w:rsidRPr="003338CC">
        <w:t>1.3.6.1.4.1.25506.2.8.3.</w:t>
      </w:r>
      <w:r>
        <w:rPr>
          <w:rFonts w:hint="eastAsia"/>
        </w:rPr>
        <w:t>2</w:t>
      </w:r>
    </w:p>
    <w:p w:rsidR="00B55ECC" w:rsidRDefault="00B55ECC" w:rsidP="00B55ECC">
      <w:pPr>
        <w:tabs>
          <w:tab w:val="left" w:pos="1806"/>
          <w:tab w:val="left" w:pos="2257"/>
          <w:tab w:val="left" w:pos="2709"/>
        </w:tabs>
        <w:rPr>
          <w:rFonts w:ascii="Helvetica" w:hAnsi="Helvetica" w:cs="Helvetica"/>
        </w:rPr>
      </w:pPr>
      <w:r>
        <w:rPr>
          <w:rFonts w:ascii="Helvetica" w:hAnsi="Helvetica" w:cs="Helvetica"/>
        </w:rPr>
        <w:t>Notes:</w:t>
      </w:r>
    </w:p>
    <w:p w:rsidR="00B55ECC" w:rsidRDefault="00B55ECC" w:rsidP="00B55ECC">
      <w:pPr>
        <w:rPr>
          <w:rFonts w:ascii="Helvetica" w:hAnsi="Helvetica" w:cs="Helvetica"/>
        </w:rPr>
      </w:pPr>
      <w:r>
        <w:rPr>
          <w:rFonts w:ascii="Helvetica" w:hAnsi="Helvetica" w:cs="Helvetica"/>
        </w:rPr>
        <w:t>When the node hh3cPfilterApplyHardCount is set, the value of hh3cPfilterApplyAclType must be 1 2 or 4.</w:t>
      </w:r>
    </w:p>
    <w:p w:rsidR="00B55ECC" w:rsidRPr="00675F4F" w:rsidRDefault="00B55ECC" w:rsidP="00B55ECC">
      <w:r>
        <w:rPr>
          <w:rFonts w:ascii="Helvetica" w:hAnsi="Helvetica" w:cs="Helvetica"/>
        </w:rPr>
        <w:t>When the node hh3cPfilterApplyCountClear is set, the value of hh3cPfilterApplyAclType must be 1 2 or 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h</w:t>
            </w:r>
            <w:r w:rsidRPr="003547EC">
              <w:rPr>
                <w:rFonts w:ascii="Helvetica" w:hAnsi="Helvetica" w:cs="Helvetica"/>
              </w:rPr>
              <w:t>h3cPfilterApplyObjType</w:t>
            </w:r>
            <w:r w:rsidRPr="003547EC">
              <w:rPr>
                <w:rFonts w:ascii="Helvetica" w:hAnsi="Helvetica" w:cs="Helvetica" w:hint="eastAsia"/>
              </w:rPr>
              <w:t xml:space="preserve"> </w:t>
            </w:r>
            <w:r w:rsidRPr="003547EC">
              <w:rPr>
                <w:rFonts w:ascii="Helvetica" w:hAnsi="Helvetica" w:cs="Helvetica"/>
              </w:rPr>
              <w:t>(1.3.6.1.4.1.25506.2.8.3.</w:t>
            </w:r>
            <w:r w:rsidRPr="003547EC">
              <w:rPr>
                <w:rFonts w:ascii="Helvetica" w:hAnsi="Helvetica" w:cs="Helvetica" w:hint="eastAsia"/>
              </w:rPr>
              <w:t>2</w:t>
            </w:r>
            <w:r w:rsidRPr="003547EC">
              <w:rPr>
                <w:rFonts w:ascii="Helvetica" w:hAnsi="Helvetica" w:cs="Helvetica"/>
              </w:rPr>
              <w:t>.1.1)</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not-accessible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604348">
              <w:rPr>
                <w:rFonts w:ascii="Helvetica" w:hAnsi="Helvetica" w:cs="Helvetica" w:hint="eastAsia"/>
              </w:rPr>
              <w:t>Only support interface(1)</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h</w:t>
            </w:r>
            <w:r w:rsidRPr="003547EC">
              <w:rPr>
                <w:rFonts w:ascii="Helvetica" w:hAnsi="Helvetica" w:cs="Helvetica"/>
              </w:rPr>
              <w:t>h3cPfilterApplyObjIndex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2</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not-accessible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hh3cPfilterApplyDirection</w:t>
            </w:r>
            <w:r w:rsidRPr="003547EC">
              <w:rPr>
                <w:rFonts w:ascii="Helvetica" w:hAnsi="Helvetica" w:cs="Helvetica" w:hint="eastAsia"/>
              </w:rPr>
              <w:t xml:space="preserve"> </w:t>
            </w:r>
            <w:r w:rsidRPr="003547EC">
              <w:rPr>
                <w:rFonts w:ascii="Helvetica" w:hAnsi="Helvetica" w:cs="Helvetica"/>
              </w:rPr>
              <w:t>(1.3.6.1.4.1.25506.2.8.3.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3</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not-accessible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hh3cPfilterApplyAclType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4</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not-accessible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Default="00B55ECC" w:rsidP="00B55ECC">
            <w:pPr>
              <w:pStyle w:val="TableText"/>
              <w:kinsoku w:val="0"/>
              <w:textAlignment w:val="top"/>
            </w:pPr>
            <w:r>
              <w:t>Support ipv4(1), ipv6(2), default(3) or mac(4).</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hh3cPfilterApplyAclIndex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5</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not-accessible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Default="00B55ECC" w:rsidP="00B55ECC">
            <w:pPr>
              <w:pStyle w:val="TableText"/>
              <w:kinsoku w:val="0"/>
              <w:textAlignment w:val="top"/>
            </w:pPr>
            <w:r>
              <w:t>Support 2000 to 3999 by ipv4or ipv6. Support 4000 to 4999 by mac.</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hh3cPfilterApplyHardCount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6</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Default="00B55ECC" w:rsidP="00B55ECC">
            <w:pPr>
              <w:pStyle w:val="TableText"/>
              <w:kinsoku w:val="0"/>
              <w:textAlignment w:val="top"/>
            </w:pPr>
            <w: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hh3cPfilterApplySequence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7</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hh3cPfilterApplyCountClear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8</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w:t>
            </w:r>
            <w:r w:rsidRPr="003547EC">
              <w:rPr>
                <w:rFonts w:ascii="Helvetica" w:hAnsi="Helvetica" w:cs="Helvetica" w:hint="eastAsia"/>
              </w:rPr>
              <w:t>write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hh3cPfilterApplyRowStatus (1.3.6.1.4.1.25506.2.8.3.</w:t>
            </w:r>
            <w:r w:rsidRPr="003547EC">
              <w:rPr>
                <w:rFonts w:ascii="Helvetica" w:hAnsi="Helvetica" w:cs="Helvetica" w:hint="eastAsia"/>
              </w:rPr>
              <w:t>2</w:t>
            </w:r>
            <w:r w:rsidRPr="003547EC">
              <w:rPr>
                <w:rFonts w:ascii="Helvetica" w:hAnsi="Helvetica" w:cs="Helvetica"/>
              </w:rPr>
              <w:t>.1.</w:t>
            </w:r>
            <w:r w:rsidRPr="003547EC">
              <w:rPr>
                <w:rFonts w:ascii="Helvetica" w:hAnsi="Helvetica" w:cs="Helvetica" w:hint="eastAsia"/>
              </w:rPr>
              <w:t>9</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read-create</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Only support active(1), createAndGo(4), and destroy(6).</w:t>
            </w:r>
          </w:p>
        </w:tc>
      </w:tr>
    </w:tbl>
    <w:p w:rsidR="00B55ECC" w:rsidRDefault="00B55ECC" w:rsidP="009A6F0D">
      <w:pPr>
        <w:pStyle w:val="Spacer"/>
      </w:pPr>
    </w:p>
    <w:p w:rsidR="00B55ECC" w:rsidRDefault="00B55ECC" w:rsidP="00B55ECC">
      <w:pPr>
        <w:pStyle w:val="2"/>
      </w:pPr>
      <w:bookmarkStart w:id="303" w:name="_Toc384227644"/>
      <w:bookmarkStart w:id="304" w:name="_Toc323820947"/>
      <w:bookmarkStart w:id="305" w:name="_Toc397436698"/>
      <w:bookmarkStart w:id="306" w:name="_Toc399420736"/>
      <w:bookmarkStart w:id="307" w:name="_Toc493502766"/>
      <w:r>
        <w:t>hh3cPfilterAclGroupRunInfoTable</w:t>
      </w:r>
      <w:bookmarkEnd w:id="303"/>
      <w:bookmarkEnd w:id="304"/>
      <w:bookmarkEnd w:id="305"/>
      <w:bookmarkEnd w:id="306"/>
      <w:bookmarkEnd w:id="307"/>
    </w:p>
    <w:p w:rsidR="00B55ECC" w:rsidRDefault="00B55ECC" w:rsidP="009A6F0D">
      <w:pPr>
        <w:pStyle w:val="TableOID"/>
      </w:pPr>
      <w:r>
        <w:rPr>
          <w:rFonts w:ascii="Helvetica" w:hAnsi="Helvetica" w:cs="Helvetica"/>
        </w:rPr>
        <w:t>OID of this table is: 1.3.6.1.4.1.25506.2.8.3.3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Pr="00751D74" w:rsidRDefault="00B55ECC" w:rsidP="00751D74">
            <w:pPr>
              <w:pStyle w:val="TableHeading"/>
              <w:rPr>
                <w:rFonts w:cs="Helvetica"/>
              </w:rPr>
            </w:pPr>
            <w:r w:rsidRPr="00751D74">
              <w:rPr>
                <w:rFonts w:cs="Helvetica"/>
              </w:rPr>
              <w:t>Name</w:t>
            </w:r>
          </w:p>
        </w:tc>
        <w:tc>
          <w:tcPr>
            <w:tcW w:w="1440" w:type="dxa"/>
            <w:hideMark/>
          </w:tcPr>
          <w:p w:rsidR="00B55ECC" w:rsidRPr="00751D74" w:rsidRDefault="00B55ECC" w:rsidP="00751D74">
            <w:pPr>
              <w:pStyle w:val="TableHeading"/>
              <w:rPr>
                <w:rFonts w:cs="Helvetica"/>
              </w:rPr>
            </w:pPr>
            <w:r w:rsidRPr="00751D74">
              <w:rPr>
                <w:rFonts w:cs="Helvetica"/>
              </w:rPr>
              <w:t>Access</w:t>
            </w:r>
          </w:p>
        </w:tc>
        <w:tc>
          <w:tcPr>
            <w:tcW w:w="1000" w:type="dxa"/>
            <w:hideMark/>
          </w:tcPr>
          <w:p w:rsidR="00B55ECC" w:rsidRPr="00751D74" w:rsidRDefault="00B55ECC" w:rsidP="00751D74">
            <w:pPr>
              <w:pStyle w:val="TableHeading"/>
              <w:rPr>
                <w:rFonts w:cs="Helvetica"/>
              </w:rPr>
            </w:pPr>
            <w:r w:rsidRPr="00751D74">
              <w:rPr>
                <w:rFonts w:cs="Helvetica"/>
              </w:rPr>
              <w:t>PDS</w:t>
            </w:r>
          </w:p>
        </w:tc>
        <w:tc>
          <w:tcPr>
            <w:tcW w:w="2880" w:type="dxa"/>
            <w:hideMark/>
          </w:tcPr>
          <w:p w:rsidR="00B55ECC" w:rsidRPr="00751D74" w:rsidRDefault="00B55ECC" w:rsidP="00751D74">
            <w:pPr>
              <w:pStyle w:val="TableHeading"/>
              <w:rPr>
                <w:rFonts w:cs="Helvetica"/>
              </w:rPr>
            </w:pPr>
            <w:r w:rsidRPr="00751D74">
              <w:rPr>
                <w:rFonts w:cs="Helvetica"/>
              </w:rPr>
              <w:t>Description</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hh3cPfilterRunApplyObjType (1.3.6.1.4.1.25506.2.8.3.3.1.1)</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Only support interface(1).</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hh3cPfilterRunApplyObjIndex (1.3.6.1.4.1.25506.2.8.3.3.1.2)</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hh3cPfilterRunApplyDirection (1.3.6.1.4.1.25506.2.8.3.3.1.3)</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hh3cPfilterRunApplyAclType (1.3.6.1.4.1.25506.2.8.3.3.1.4)</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Support ipv4(1), ipv6(2), default(3) or mac(4)</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lastRenderedPageBreak/>
              <w:t>hh3cPfilterRunApplyAclIndex (1.3.6.1.4.1.25506.2.8.3.3.1.5)</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Support 2000 to 3999 by ipv4 or ipv6. Support 4000 to 4999 by mac.</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hh3cPfilterAclGroupStatus (1.3.6.1.4.1.25506.2.8.3.3.1.6)</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hh3cPfilterAclGroupCountStatus (1.3.6.1.4.1.25506.2.8.3.3.1.7)</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hh3cPfilterAclGroupPermitPkts (1.3.6.1.4.1.25506.2.8.3.3.1.8)</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hh3cPfilterAclGroupPermitBytes (1.3.6.1.4.1.25506.2.8.3.3.1.9)</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hh3cPfilterAclGroupDenyPkts (1.3.6.1.4.1.25506.2.8.3.3.1.10)</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hh3cPfilterAclGroupDenyBytes (1.3.6.1.4.1.25506.2.8.3.3.1.11)</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 supported</w:t>
            </w:r>
          </w:p>
        </w:tc>
      </w:tr>
    </w:tbl>
    <w:p w:rsidR="00B55ECC" w:rsidRDefault="00B55ECC" w:rsidP="009A6F0D">
      <w:pPr>
        <w:pStyle w:val="Spacer"/>
      </w:pPr>
    </w:p>
    <w:p w:rsidR="00B55ECC" w:rsidRPr="000A160A" w:rsidRDefault="00B55ECC" w:rsidP="00B55ECC">
      <w:pPr>
        <w:pStyle w:val="2"/>
        <w:tabs>
          <w:tab w:val="num" w:pos="576"/>
        </w:tabs>
        <w:autoSpaceDE/>
        <w:autoSpaceDN/>
        <w:adjustRightInd/>
        <w:ind w:left="576" w:hanging="576"/>
        <w:jc w:val="both"/>
        <w:textAlignment w:val="auto"/>
      </w:pPr>
      <w:bookmarkStart w:id="308" w:name="_Toc323820914"/>
      <w:bookmarkStart w:id="309" w:name="_Toc397436699"/>
      <w:bookmarkStart w:id="310" w:name="_Toc399420737"/>
      <w:bookmarkStart w:id="311" w:name="_Toc493502767"/>
      <w:r w:rsidRPr="00604943">
        <w:t>hh3cPfilterAclRuleRunInfoTable</w:t>
      </w:r>
      <w:bookmarkEnd w:id="308"/>
      <w:bookmarkEnd w:id="309"/>
      <w:bookmarkEnd w:id="310"/>
      <w:bookmarkEnd w:id="311"/>
    </w:p>
    <w:p w:rsidR="00B55ECC" w:rsidRPr="003A69A0" w:rsidRDefault="00B55ECC" w:rsidP="009A6F0D">
      <w:pPr>
        <w:pStyle w:val="TableOID"/>
      </w:pPr>
      <w:r>
        <w:t>OID of this table is:</w:t>
      </w:r>
      <w:r>
        <w:rPr>
          <w:rFonts w:hint="eastAsia"/>
        </w:rPr>
        <w:t xml:space="preserve"> </w:t>
      </w:r>
      <w:r w:rsidRPr="003338CC">
        <w:t>1.3.6.1.4.1.25506.2.8.3.</w:t>
      </w:r>
      <w:r>
        <w:rPr>
          <w:rFonts w:hint="eastAsia"/>
        </w:rPr>
        <w:t>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hh3cPfilterAclRuleIndex</w:t>
            </w:r>
            <w:r w:rsidRPr="003547EC">
              <w:rPr>
                <w:rFonts w:ascii="Helvetica" w:hAnsi="Helvetica" w:cs="Helvetica" w:hint="eastAsia"/>
              </w:rPr>
              <w:t xml:space="preserve"> </w:t>
            </w:r>
            <w:r w:rsidRPr="003547EC">
              <w:rPr>
                <w:rFonts w:ascii="Helvetica" w:hAnsi="Helvetica" w:cs="Helvetica"/>
              </w:rPr>
              <w:t>(1.3.6.1.4.1.25506.2.8.3.</w:t>
            </w:r>
            <w:r w:rsidRPr="003547EC">
              <w:rPr>
                <w:rFonts w:ascii="Helvetica" w:hAnsi="Helvetica" w:cs="Helvetica" w:hint="eastAsia"/>
              </w:rPr>
              <w:t>4</w:t>
            </w:r>
            <w:r w:rsidRPr="003547EC">
              <w:rPr>
                <w:rFonts w:ascii="Helvetica" w:hAnsi="Helvetica" w:cs="Helvetica"/>
              </w:rPr>
              <w:t>.1.1)</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not-accessible</w:t>
            </w:r>
          </w:p>
        </w:tc>
        <w:tc>
          <w:tcPr>
            <w:tcW w:w="1000" w:type="dxa"/>
          </w:tcPr>
          <w:p w:rsidR="00B55ECC" w:rsidRPr="00B3593B" w:rsidRDefault="00B55ECC" w:rsidP="00B55ECC">
            <w:pPr>
              <w:pStyle w:val="TableText"/>
              <w:kinsoku w:val="0"/>
              <w:textAlignment w:val="top"/>
            </w:pPr>
            <w:r>
              <w:rPr>
                <w:rFonts w:ascii="Helvetica" w:hAnsi="Helvetica" w:cs="Helvetica"/>
              </w:rPr>
              <w:t>Current</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hh3cPfilterAclRuleStatus (1.3.6.1.4.1.25506.2.8.3.</w:t>
            </w:r>
            <w:r w:rsidRPr="003547EC">
              <w:rPr>
                <w:rFonts w:ascii="Helvetica" w:hAnsi="Helvetica" w:cs="Helvetica" w:hint="eastAsia"/>
              </w:rPr>
              <w:t>4</w:t>
            </w:r>
            <w:r w:rsidRPr="003547EC">
              <w:rPr>
                <w:rFonts w:ascii="Helvetica" w:hAnsi="Helvetica" w:cs="Helvetica"/>
              </w:rPr>
              <w:t>.1.</w:t>
            </w:r>
            <w:r w:rsidRPr="003547EC">
              <w:rPr>
                <w:rFonts w:ascii="Helvetica" w:hAnsi="Helvetica" w:cs="Helvetica" w:hint="eastAsia"/>
              </w:rPr>
              <w:t>2</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hh3cPfilterAclRule</w:t>
            </w:r>
            <w:r w:rsidRPr="003547EC">
              <w:rPr>
                <w:rFonts w:ascii="Helvetica" w:hAnsi="Helvetica" w:cs="Helvetica" w:hint="eastAsia"/>
              </w:rPr>
              <w:t>Count</w:t>
            </w:r>
            <w:r w:rsidRPr="003547EC">
              <w:rPr>
                <w:rFonts w:ascii="Helvetica" w:hAnsi="Helvetica" w:cs="Helvetica"/>
              </w:rPr>
              <w:t>Status (1.3.6.1.4.1.25506.2.8.3.</w:t>
            </w:r>
            <w:r w:rsidRPr="003547EC">
              <w:rPr>
                <w:rFonts w:ascii="Helvetica" w:hAnsi="Helvetica" w:cs="Helvetica" w:hint="eastAsia"/>
              </w:rPr>
              <w:t>4</w:t>
            </w:r>
            <w:r w:rsidRPr="003547EC">
              <w:rPr>
                <w:rFonts w:ascii="Helvetica" w:hAnsi="Helvetica" w:cs="Helvetica"/>
              </w:rPr>
              <w:t>.1.</w:t>
            </w:r>
            <w:r w:rsidRPr="003547EC">
              <w:rPr>
                <w:rFonts w:ascii="Helvetica" w:hAnsi="Helvetica" w:cs="Helvetica" w:hint="eastAsia"/>
              </w:rPr>
              <w:t>3</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hh3cPfilterAclRuleMatchPackets (1.3.6.1.4.1.25506.2.8.3.</w:t>
            </w:r>
            <w:r w:rsidRPr="003547EC">
              <w:rPr>
                <w:rFonts w:ascii="Helvetica" w:hAnsi="Helvetica" w:cs="Helvetica" w:hint="eastAsia"/>
              </w:rPr>
              <w:t>4</w:t>
            </w:r>
            <w:r w:rsidRPr="003547EC">
              <w:rPr>
                <w:rFonts w:ascii="Helvetica" w:hAnsi="Helvetica" w:cs="Helvetica"/>
              </w:rPr>
              <w:t>.1.</w:t>
            </w:r>
            <w:r w:rsidRPr="003547EC">
              <w:rPr>
                <w:rFonts w:ascii="Helvetica" w:hAnsi="Helvetica" w:cs="Helvetica" w:hint="eastAsia"/>
              </w:rPr>
              <w:t>4</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RPr="00822CDE" w:rsidTr="009A6F0D">
        <w:tc>
          <w:tcPr>
            <w:tcW w:w="3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hh3cPfilterAclRuleMatchBytes (1.3.6.1.4.1.25506.2.8.3.</w:t>
            </w:r>
            <w:r w:rsidRPr="003547EC">
              <w:rPr>
                <w:rFonts w:ascii="Helvetica" w:hAnsi="Helvetica" w:cs="Helvetica" w:hint="eastAsia"/>
              </w:rPr>
              <w:t>4</w:t>
            </w:r>
            <w:r w:rsidRPr="003547EC">
              <w:rPr>
                <w:rFonts w:ascii="Helvetica" w:hAnsi="Helvetica" w:cs="Helvetica"/>
              </w:rPr>
              <w:t>.1.</w:t>
            </w:r>
            <w:r w:rsidRPr="003547EC">
              <w:rPr>
                <w:rFonts w:ascii="Helvetica" w:hAnsi="Helvetica" w:cs="Helvetica" w:hint="eastAsia"/>
              </w:rPr>
              <w:t>5</w:t>
            </w:r>
            <w:r w:rsidRPr="003547EC">
              <w:rPr>
                <w:rFonts w:ascii="Helvetica" w:hAnsi="Helvetica" w:cs="Helvetica"/>
              </w:rPr>
              <w:t>)</w:t>
            </w:r>
          </w:p>
        </w:tc>
        <w:tc>
          <w:tcPr>
            <w:tcW w:w="144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rPr>
              <w:t>read-only</w:t>
            </w:r>
          </w:p>
        </w:tc>
        <w:tc>
          <w:tcPr>
            <w:tcW w:w="1000" w:type="dxa"/>
          </w:tcPr>
          <w:p w:rsidR="00B55ECC" w:rsidRPr="003547EC" w:rsidRDefault="00B55ECC" w:rsidP="00B55ECC">
            <w:pPr>
              <w:pStyle w:val="TableText"/>
              <w:kinsoku w:val="0"/>
              <w:textAlignment w:val="top"/>
              <w:rPr>
                <w:rFonts w:ascii="Helvetica" w:hAnsi="Helvetica" w:cs="Helvetica"/>
              </w:rPr>
            </w:pPr>
            <w:r w:rsidRPr="003547EC">
              <w:rPr>
                <w:rFonts w:ascii="Helvetica" w:hAnsi="Helvetica" w:cs="Helvetica" w:hint="eastAsia"/>
              </w:rPr>
              <w:t>No</w:t>
            </w:r>
          </w:p>
        </w:tc>
        <w:tc>
          <w:tcPr>
            <w:tcW w:w="2880" w:type="dxa"/>
          </w:tcPr>
          <w:p w:rsidR="00B55ECC" w:rsidRPr="003547EC" w:rsidRDefault="00B55ECC" w:rsidP="00B55ECC">
            <w:pPr>
              <w:pStyle w:val="TableText"/>
              <w:kinsoku w:val="0"/>
              <w:textAlignment w:val="top"/>
              <w:rPr>
                <w:rFonts w:ascii="Helvetica" w:hAnsi="Helvetica" w:cs="Helvetica"/>
              </w:rPr>
            </w:pPr>
            <w:r w:rsidRPr="00604348">
              <w:rPr>
                <w:rFonts w:ascii="Helvetica" w:hAnsi="Helvetica" w:cs="Helvetica"/>
              </w:rPr>
              <w:t>Not supported</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312" w:name="_Toc384224317"/>
      <w:bookmarkStart w:id="313" w:name="_Toc397436700"/>
      <w:bookmarkStart w:id="314" w:name="_Toc399420738"/>
      <w:bookmarkStart w:id="315" w:name="_Toc493502768"/>
      <w:r>
        <w:t>hh3cPfilterStatisticSumTable</w:t>
      </w:r>
      <w:bookmarkEnd w:id="312"/>
      <w:bookmarkEnd w:id="313"/>
      <w:bookmarkEnd w:id="314"/>
      <w:bookmarkEnd w:id="315"/>
    </w:p>
    <w:p w:rsidR="00B55ECC" w:rsidRDefault="00B55ECC" w:rsidP="009A6F0D">
      <w:pPr>
        <w:pStyle w:val="TableOID"/>
      </w:pPr>
      <w:r>
        <w:t>OID of this table is: 1.3.6.1.4.1.25506.2.8.3.5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Pr="00751D74" w:rsidRDefault="00B55ECC" w:rsidP="00751D74">
            <w:pPr>
              <w:pStyle w:val="TableHeading"/>
              <w:rPr>
                <w:rFonts w:cs="Helvetica"/>
              </w:rPr>
            </w:pPr>
            <w:r w:rsidRPr="00751D74">
              <w:rPr>
                <w:rFonts w:cs="Helvetica"/>
              </w:rPr>
              <w:t>Name</w:t>
            </w:r>
          </w:p>
        </w:tc>
        <w:tc>
          <w:tcPr>
            <w:tcW w:w="1440" w:type="dxa"/>
            <w:hideMark/>
          </w:tcPr>
          <w:p w:rsidR="00B55ECC" w:rsidRPr="00751D74" w:rsidRDefault="00B55ECC" w:rsidP="00751D74">
            <w:pPr>
              <w:pStyle w:val="TableHeading"/>
              <w:rPr>
                <w:rFonts w:cs="Helvetica"/>
              </w:rPr>
            </w:pPr>
            <w:r w:rsidRPr="00751D74">
              <w:rPr>
                <w:rFonts w:cs="Helvetica"/>
              </w:rPr>
              <w:t>Access</w:t>
            </w:r>
          </w:p>
        </w:tc>
        <w:tc>
          <w:tcPr>
            <w:tcW w:w="1000" w:type="dxa"/>
            <w:hideMark/>
          </w:tcPr>
          <w:p w:rsidR="00B55ECC" w:rsidRPr="00751D74" w:rsidRDefault="00B55ECC" w:rsidP="00751D74">
            <w:pPr>
              <w:pStyle w:val="TableHeading"/>
              <w:rPr>
                <w:rFonts w:cs="Helvetica"/>
              </w:rPr>
            </w:pPr>
            <w:r w:rsidRPr="00751D74">
              <w:rPr>
                <w:rFonts w:cs="Helvetica"/>
              </w:rPr>
              <w:t>PDS</w:t>
            </w:r>
          </w:p>
        </w:tc>
        <w:tc>
          <w:tcPr>
            <w:tcW w:w="2880" w:type="dxa"/>
            <w:hideMark/>
          </w:tcPr>
          <w:p w:rsidR="00B55ECC" w:rsidRPr="00751D74" w:rsidRDefault="00B55ECC" w:rsidP="00751D74">
            <w:pPr>
              <w:pStyle w:val="TableHeading"/>
              <w:rPr>
                <w:rFonts w:cs="Helvetica"/>
              </w:rPr>
            </w:pPr>
            <w:r w:rsidRPr="00751D74">
              <w:rPr>
                <w:rFonts w:cs="Helvetica"/>
              </w:rPr>
              <w:t>Description</w:t>
            </w:r>
          </w:p>
        </w:tc>
      </w:tr>
      <w:tr w:rsidR="00B55ECC" w:rsidTr="009A6F0D">
        <w:tc>
          <w:tcPr>
            <w:tcW w:w="3000" w:type="dxa"/>
            <w:hideMark/>
          </w:tcPr>
          <w:p w:rsidR="00B55ECC" w:rsidRDefault="00B55ECC" w:rsidP="00B55ECC">
            <w:pPr>
              <w:pStyle w:val="TableText"/>
              <w:kinsoku w:val="0"/>
              <w:textAlignment w:val="top"/>
            </w:pPr>
            <w:r>
              <w:t>hh3cPfilterSumDirection (1.3.6.1.4.1.25506.2.8.3.5.1.1)</w:t>
            </w:r>
          </w:p>
        </w:tc>
        <w:tc>
          <w:tcPr>
            <w:tcW w:w="1440" w:type="dxa"/>
            <w:hideMark/>
          </w:tcPr>
          <w:p w:rsidR="00B55ECC" w:rsidRDefault="00B55ECC" w:rsidP="00B55ECC">
            <w:pPr>
              <w:pStyle w:val="TableText"/>
              <w:kinsoku w:val="0"/>
              <w:textAlignment w:val="top"/>
            </w:pPr>
            <w:r>
              <w:t>not-accessible</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Text"/>
              <w:kinsoku w:val="0"/>
              <w:textAlignment w:val="top"/>
            </w:pPr>
            <w:r>
              <w:t>hh3cPfilterSumAclType (1.3.6.1.4.1.25506.2.8.3.5.1.2)</w:t>
            </w:r>
          </w:p>
        </w:tc>
        <w:tc>
          <w:tcPr>
            <w:tcW w:w="1440" w:type="dxa"/>
            <w:hideMark/>
          </w:tcPr>
          <w:p w:rsidR="00B55ECC" w:rsidRDefault="00B55ECC" w:rsidP="00B55ECC">
            <w:pPr>
              <w:pStyle w:val="TableText"/>
              <w:kinsoku w:val="0"/>
              <w:textAlignment w:val="top"/>
            </w:pPr>
            <w:r>
              <w:t>not-accessible</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pPr>
            <w:r>
              <w:t>Support ipv4(1) , ipv6(2), mac(3)</w:t>
            </w:r>
          </w:p>
        </w:tc>
      </w:tr>
      <w:tr w:rsidR="00B55ECC" w:rsidTr="009A6F0D">
        <w:tc>
          <w:tcPr>
            <w:tcW w:w="3000" w:type="dxa"/>
            <w:hideMark/>
          </w:tcPr>
          <w:p w:rsidR="00B55ECC" w:rsidRDefault="00B55ECC" w:rsidP="00B55ECC">
            <w:pPr>
              <w:pStyle w:val="TableText"/>
              <w:kinsoku w:val="0"/>
              <w:textAlignment w:val="top"/>
            </w:pPr>
            <w:r>
              <w:t>hh3cPfilterSumAclIndex (1.3.6.1.4.1.25506.2.8.3.5.1.3)</w:t>
            </w:r>
          </w:p>
        </w:tc>
        <w:tc>
          <w:tcPr>
            <w:tcW w:w="1440" w:type="dxa"/>
            <w:hideMark/>
          </w:tcPr>
          <w:p w:rsidR="00B55ECC" w:rsidRDefault="00B55ECC" w:rsidP="00B55ECC">
            <w:pPr>
              <w:pStyle w:val="TableText"/>
              <w:kinsoku w:val="0"/>
              <w:textAlignment w:val="top"/>
            </w:pPr>
            <w:r>
              <w:t>not-accessible</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pPr>
            <w:r>
              <w:t xml:space="preserve">Support 2000 to 3999 by ipv4 or ipv6. Support 4000 to 4999 by mac. </w:t>
            </w:r>
          </w:p>
        </w:tc>
      </w:tr>
      <w:tr w:rsidR="00B55ECC" w:rsidTr="009A6F0D">
        <w:tc>
          <w:tcPr>
            <w:tcW w:w="3000" w:type="dxa"/>
            <w:hideMark/>
          </w:tcPr>
          <w:p w:rsidR="00B55ECC" w:rsidRDefault="00B55ECC" w:rsidP="00B55ECC">
            <w:pPr>
              <w:pStyle w:val="TableText"/>
              <w:kinsoku w:val="0"/>
              <w:textAlignment w:val="top"/>
            </w:pPr>
            <w:r>
              <w:t>hh3cPfilterSumRuleIndex (1.3.6.1.4.1.25506.2.8.3.5.1.4)</w:t>
            </w:r>
          </w:p>
        </w:tc>
        <w:tc>
          <w:tcPr>
            <w:tcW w:w="1440" w:type="dxa"/>
            <w:hideMark/>
          </w:tcPr>
          <w:p w:rsidR="00B55ECC" w:rsidRDefault="00B55ECC" w:rsidP="00B55ECC">
            <w:pPr>
              <w:pStyle w:val="TableText"/>
              <w:kinsoku w:val="0"/>
              <w:textAlignment w:val="top"/>
            </w:pPr>
            <w:r>
              <w:t>not-accessible</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Text"/>
              <w:kinsoku w:val="0"/>
              <w:textAlignment w:val="top"/>
            </w:pPr>
            <w:r>
              <w:t xml:space="preserve">hh3cPfilterSumRuleMatchPackets </w:t>
            </w:r>
            <w:r>
              <w:lastRenderedPageBreak/>
              <w:t>(1.3.6.1.4.1.25506.2.8.3.5.1.5)</w:t>
            </w:r>
          </w:p>
        </w:tc>
        <w:tc>
          <w:tcPr>
            <w:tcW w:w="1440" w:type="dxa"/>
            <w:hideMark/>
          </w:tcPr>
          <w:p w:rsidR="00B55ECC" w:rsidRDefault="00B55ECC" w:rsidP="00B55ECC">
            <w:pPr>
              <w:pStyle w:val="TableText"/>
              <w:kinsoku w:val="0"/>
              <w:textAlignment w:val="top"/>
            </w:pPr>
            <w:r>
              <w:lastRenderedPageBreak/>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Text"/>
              <w:kinsoku w:val="0"/>
              <w:textAlignment w:val="top"/>
            </w:pPr>
            <w:r>
              <w:t>hh3cPfilterSumRuleMatchBytes (1.3.6.1.4.1.25506.2.8.3.5.1.6)</w:t>
            </w:r>
          </w:p>
        </w:tc>
        <w:tc>
          <w:tcPr>
            <w:tcW w:w="1440" w:type="dxa"/>
            <w:hideMark/>
          </w:tcPr>
          <w:p w:rsidR="00B55ECC" w:rsidRDefault="00B55ECC" w:rsidP="00B55ECC">
            <w:pPr>
              <w:pStyle w:val="TableText"/>
              <w:kinsoku w:val="0"/>
              <w:textAlignment w:val="top"/>
            </w:pPr>
            <w:r>
              <w:t>read-only</w:t>
            </w:r>
          </w:p>
        </w:tc>
        <w:tc>
          <w:tcPr>
            <w:tcW w:w="1000" w:type="dxa"/>
            <w:hideMark/>
          </w:tcPr>
          <w:p w:rsidR="00B55ECC" w:rsidRDefault="00B55ECC" w:rsidP="00B55ECC">
            <w:pPr>
              <w:pStyle w:val="TableText"/>
              <w:kinsoku w:val="0"/>
              <w:textAlignment w:val="top"/>
            </w:pPr>
            <w:r>
              <w:t>No</w:t>
            </w:r>
          </w:p>
        </w:tc>
        <w:tc>
          <w:tcPr>
            <w:tcW w:w="2880" w:type="dxa"/>
            <w:hideMark/>
          </w:tcPr>
          <w:p w:rsidR="00B55ECC" w:rsidRDefault="00B55ECC" w:rsidP="00B55ECC">
            <w:pPr>
              <w:pStyle w:val="TableText"/>
              <w:kinsoku w:val="0"/>
              <w:textAlignment w:val="top"/>
            </w:pPr>
            <w:r>
              <w:t>Not supported</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316" w:name="_Toc397436701"/>
      <w:bookmarkStart w:id="317" w:name="_Toc399420739"/>
      <w:bookmarkStart w:id="318" w:name="_Toc493502769"/>
      <w:r>
        <w:t>hh3cPfilter2ApplyTable</w:t>
      </w:r>
      <w:bookmarkEnd w:id="316"/>
      <w:bookmarkEnd w:id="317"/>
      <w:bookmarkEnd w:id="318"/>
    </w:p>
    <w:p w:rsidR="00B55ECC" w:rsidRDefault="00B55ECC" w:rsidP="009A6F0D">
      <w:pPr>
        <w:pStyle w:val="TableOID"/>
      </w:pPr>
      <w:r>
        <w:t>OID of this table is: 1.3.6.1.4.1.25506.2.8.3.6</w:t>
      </w:r>
    </w:p>
    <w:p w:rsidR="00B55ECC" w:rsidRDefault="00B55ECC" w:rsidP="00B55ECC">
      <w:pPr>
        <w:rPr>
          <w:rFonts w:ascii="Helvetica" w:hAnsi="Helvetica" w:cs="Helvetica"/>
        </w:rPr>
      </w:pPr>
      <w:r>
        <w:rPr>
          <w:rFonts w:ascii="Helvetica" w:hAnsi="Helvetica" w:cs="Helvetica"/>
        </w:rPr>
        <w:t>Notes:</w:t>
      </w:r>
    </w:p>
    <w:p w:rsidR="00B55ECC" w:rsidRDefault="00B55ECC" w:rsidP="00B55ECC">
      <w:pPr>
        <w:rPr>
          <w:rFonts w:ascii="Helvetica" w:hAnsi="Helvetica" w:cs="Helvetica"/>
        </w:rPr>
      </w:pPr>
      <w:r>
        <w:rPr>
          <w:rFonts w:ascii="Helvetica" w:hAnsi="Helvetica" w:cs="Helvetica"/>
        </w:rPr>
        <w:t xml:space="preserve">When the node </w:t>
      </w:r>
      <w:r>
        <w:rPr>
          <w:rFonts w:cs="Helvetica"/>
        </w:rPr>
        <w:t xml:space="preserve">hh3cPfilter2ApplyHardCount </w:t>
      </w:r>
      <w:r>
        <w:rPr>
          <w:rFonts w:ascii="Helvetica" w:hAnsi="Helvetica" w:cs="Helvetica"/>
        </w:rPr>
        <w:t xml:space="preserve">is set, the value of </w:t>
      </w:r>
      <w:r>
        <w:rPr>
          <w:rFonts w:cs="Helvetica"/>
        </w:rPr>
        <w:t xml:space="preserve">hh3cPfilter2ApplyAclType </w:t>
      </w:r>
      <w:r>
        <w:rPr>
          <w:rFonts w:ascii="Helvetica" w:hAnsi="Helvetica" w:cs="Helvetica"/>
        </w:rPr>
        <w:t>must be 1, 2 or 4.</w:t>
      </w:r>
    </w:p>
    <w:p w:rsidR="00B55ECC" w:rsidRDefault="00B55ECC" w:rsidP="00B55ECC">
      <w:r>
        <w:rPr>
          <w:rFonts w:ascii="Helvetica" w:hAnsi="Helvetica" w:cs="Helvetica"/>
        </w:rPr>
        <w:t xml:space="preserve">When the node </w:t>
      </w:r>
      <w:r>
        <w:rPr>
          <w:rFonts w:cs="Helvetica"/>
        </w:rPr>
        <w:t xml:space="preserve">hh3cPfilter2ApplyCountClear </w:t>
      </w:r>
      <w:r>
        <w:rPr>
          <w:rFonts w:ascii="Helvetica" w:hAnsi="Helvetica" w:cs="Helvetica"/>
        </w:rPr>
        <w:t xml:space="preserve">is set, the value of </w:t>
      </w:r>
      <w:r>
        <w:rPr>
          <w:rFonts w:cs="Helvetica"/>
        </w:rPr>
        <w:t xml:space="preserve">hh3cPfilter2ApplyAclType </w:t>
      </w:r>
      <w:r>
        <w:rPr>
          <w:rFonts w:ascii="Helvetica" w:hAnsi="Helvetica" w:cs="Helvetica"/>
        </w:rPr>
        <w:t>must be 1, 2 or 4.</w:t>
      </w:r>
    </w:p>
    <w:tbl>
      <w:tblPr>
        <w:tblStyle w:val="IndexTable"/>
        <w:tblW w:w="8316" w:type="dxa"/>
        <w:tblLayout w:type="fixed"/>
        <w:tblLook w:val="04A0" w:firstRow="1" w:lastRow="0" w:firstColumn="1" w:lastColumn="0" w:noHBand="0" w:noVBand="1"/>
      </w:tblPr>
      <w:tblGrid>
        <w:gridCol w:w="2998"/>
        <w:gridCol w:w="1439"/>
        <w:gridCol w:w="1000"/>
        <w:gridCol w:w="2879"/>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Pr="00751D74" w:rsidRDefault="00B55ECC" w:rsidP="00751D74">
            <w:pPr>
              <w:pStyle w:val="TableHeading"/>
              <w:rPr>
                <w:rFonts w:cs="Helvetica"/>
              </w:rPr>
            </w:pPr>
            <w:r w:rsidRPr="00751D74">
              <w:rPr>
                <w:rFonts w:cs="Helvetica"/>
              </w:rPr>
              <w:t>Name</w:t>
            </w:r>
          </w:p>
        </w:tc>
        <w:tc>
          <w:tcPr>
            <w:tcW w:w="1440" w:type="dxa"/>
            <w:hideMark/>
          </w:tcPr>
          <w:p w:rsidR="00B55ECC" w:rsidRPr="00751D74" w:rsidRDefault="00B55ECC" w:rsidP="00751D74">
            <w:pPr>
              <w:pStyle w:val="TableHeading"/>
              <w:rPr>
                <w:rFonts w:cs="Helvetica"/>
              </w:rPr>
            </w:pPr>
            <w:r w:rsidRPr="00751D74">
              <w:rPr>
                <w:rFonts w:cs="Helvetica"/>
              </w:rPr>
              <w:t>Access</w:t>
            </w:r>
          </w:p>
        </w:tc>
        <w:tc>
          <w:tcPr>
            <w:tcW w:w="1000" w:type="dxa"/>
            <w:hideMark/>
          </w:tcPr>
          <w:p w:rsidR="00B55ECC" w:rsidRPr="00751D74" w:rsidRDefault="00B55ECC" w:rsidP="00751D74">
            <w:pPr>
              <w:pStyle w:val="TableHeading"/>
              <w:rPr>
                <w:rFonts w:cs="Helvetica"/>
              </w:rPr>
            </w:pPr>
            <w:r w:rsidRPr="00751D74">
              <w:rPr>
                <w:rFonts w:cs="Helvetica"/>
              </w:rPr>
              <w:t>PDS</w:t>
            </w:r>
          </w:p>
        </w:tc>
        <w:tc>
          <w:tcPr>
            <w:tcW w:w="2880" w:type="dxa"/>
            <w:hideMark/>
          </w:tcPr>
          <w:p w:rsidR="00B55ECC" w:rsidRPr="00751D74" w:rsidRDefault="00B55ECC" w:rsidP="00751D74">
            <w:pPr>
              <w:pStyle w:val="TableHeading"/>
              <w:rPr>
                <w:rFonts w:cs="Helvetica"/>
              </w:rPr>
            </w:pPr>
            <w:r w:rsidRPr="00751D74">
              <w:rPr>
                <w:rFonts w:cs="Helvetica"/>
              </w:rPr>
              <w:t>Description</w:t>
            </w:r>
          </w:p>
        </w:tc>
      </w:tr>
      <w:tr w:rsidR="00B55ECC" w:rsidTr="009A6F0D">
        <w:tc>
          <w:tcPr>
            <w:tcW w:w="3000" w:type="dxa"/>
            <w:hideMark/>
          </w:tcPr>
          <w:p w:rsidR="00B55ECC" w:rsidRDefault="00B55ECC" w:rsidP="00B55ECC">
            <w:pPr>
              <w:pStyle w:val="TableText"/>
              <w:kinsoku w:val="0"/>
              <w:textAlignment w:val="top"/>
            </w:pPr>
            <w:r>
              <w:t>hh3cPfilter2ApplyObjType</w:t>
            </w:r>
          </w:p>
          <w:p w:rsidR="00B55ECC" w:rsidRDefault="00B55ECC" w:rsidP="00B55ECC">
            <w:pPr>
              <w:pStyle w:val="TableText"/>
              <w:kinsoku w:val="0"/>
              <w:textAlignment w:val="top"/>
            </w:pPr>
            <w:r>
              <w:t>(1.3.6.1.4.1.25506.2.8.3.6.1.1)</w:t>
            </w:r>
          </w:p>
        </w:tc>
        <w:tc>
          <w:tcPr>
            <w:tcW w:w="1440" w:type="dxa"/>
            <w:hideMark/>
          </w:tcPr>
          <w:p w:rsidR="00B55ECC" w:rsidRDefault="00B55ECC" w:rsidP="00B55ECC">
            <w:pPr>
              <w:pStyle w:val="TableText"/>
              <w:kinsoku w:val="0"/>
              <w:textAlignment w:val="top"/>
            </w:pPr>
            <w:r>
              <w:rPr>
                <w:rFonts w:ascii="Helvetica" w:hAnsi="Helvetica" w:cs="Helvetica"/>
              </w:rPr>
              <w:t>accessible-for-notify</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Only support interface(1).</w:t>
            </w:r>
          </w:p>
        </w:tc>
      </w:tr>
      <w:tr w:rsidR="00B55ECC" w:rsidTr="009A6F0D">
        <w:tc>
          <w:tcPr>
            <w:tcW w:w="3000" w:type="dxa"/>
            <w:hideMark/>
          </w:tcPr>
          <w:p w:rsidR="00B55ECC" w:rsidRDefault="00B55ECC" w:rsidP="00B55ECC">
            <w:pPr>
              <w:pStyle w:val="TableText"/>
              <w:kinsoku w:val="0"/>
              <w:textAlignment w:val="top"/>
            </w:pPr>
            <w:r>
              <w:t xml:space="preserve">hh3cPfilter2ApplyObjIndex </w:t>
            </w:r>
            <w:r>
              <w:rPr>
                <w:rFonts w:ascii="Helvetica" w:hAnsi="Helvetica" w:cs="Helvetica"/>
              </w:rPr>
              <w:t>(1.3.6.1.4.1.25506.2.8.3.6.1.2)</w:t>
            </w:r>
          </w:p>
        </w:tc>
        <w:tc>
          <w:tcPr>
            <w:tcW w:w="1440" w:type="dxa"/>
            <w:hideMark/>
          </w:tcPr>
          <w:p w:rsidR="00B55ECC" w:rsidRDefault="00B55ECC" w:rsidP="00B55ECC">
            <w:pPr>
              <w:pStyle w:val="TableText"/>
              <w:kinsoku w:val="0"/>
              <w:textAlignment w:val="top"/>
            </w:pPr>
            <w:r>
              <w:rPr>
                <w:rFonts w:ascii="Helvetica" w:hAnsi="Helvetica" w:cs="Helvetica"/>
              </w:rPr>
              <w:t>accessible-for-notify</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hh3cPfilter2ApplyDirection (1.3.6.1.4.1.25506.2.8.3.6.1.3)</w:t>
            </w:r>
          </w:p>
        </w:tc>
        <w:tc>
          <w:tcPr>
            <w:tcW w:w="1440" w:type="dxa"/>
            <w:hideMark/>
          </w:tcPr>
          <w:p w:rsidR="00B55ECC" w:rsidRDefault="00B55ECC" w:rsidP="00B55ECC">
            <w:pPr>
              <w:pStyle w:val="TableText"/>
              <w:kinsoku w:val="0"/>
              <w:textAlignment w:val="top"/>
            </w:pPr>
            <w:r>
              <w:rPr>
                <w:rFonts w:ascii="Helvetica" w:hAnsi="Helvetica" w:cs="Helvetica"/>
              </w:rPr>
              <w:t>accessible-for-notify</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hh3cPfilter2ApplyAclType (1.3.6.1.4.1.25506.2.8.3.6.1.4)</w:t>
            </w:r>
          </w:p>
        </w:tc>
        <w:tc>
          <w:tcPr>
            <w:tcW w:w="1440" w:type="dxa"/>
            <w:hideMark/>
          </w:tcPr>
          <w:p w:rsidR="00B55ECC" w:rsidRDefault="00B55ECC" w:rsidP="00B55ECC">
            <w:pPr>
              <w:pStyle w:val="TableText"/>
              <w:kinsoku w:val="0"/>
              <w:textAlignment w:val="top"/>
            </w:pPr>
            <w:r>
              <w:rPr>
                <w:rFonts w:ascii="Helvetica" w:hAnsi="Helvetica" w:cs="Helvetica"/>
              </w:rPr>
              <w:t>accessible-for-notify</w:t>
            </w:r>
          </w:p>
        </w:tc>
        <w:tc>
          <w:tcPr>
            <w:tcW w:w="1000" w:type="dxa"/>
            <w:hideMark/>
          </w:tcPr>
          <w:p w:rsidR="00B55ECC" w:rsidRDefault="00B55ECC" w:rsidP="00B55ECC">
            <w:pPr>
              <w:pStyle w:val="TableText"/>
              <w:kinsoku w:val="0"/>
              <w:textAlignment w:val="top"/>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Support ipv4(1), ipv6(2), default(3), or mac(4).</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hh3cPfilter2ApplyAclIndex (1.3.6.1.4.1.25506.2.8.3.6.1.5)</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accessible-for-notify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Support 2000 to 3999 by ipv4 or ipv6. Support 4000 to 4999 by mac.</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h3cPfilter2ApplyHardCount</w:t>
            </w:r>
          </w:p>
          <w:p w:rsidR="00B55ECC" w:rsidRDefault="00B55ECC" w:rsidP="00B55ECC">
            <w:pPr>
              <w:pStyle w:val="TableText"/>
              <w:kinsoku w:val="0"/>
              <w:textAlignment w:val="top"/>
              <w:rPr>
                <w:rFonts w:ascii="Helvetica" w:hAnsi="Helvetica" w:cs="Helvetica"/>
              </w:rPr>
            </w:pPr>
            <w:r>
              <w:rPr>
                <w:rFonts w:ascii="Helvetica" w:hAnsi="Helvetica" w:cs="Helvetica"/>
              </w:rPr>
              <w:t>(1.3.6.1.4.1.25506.2.8.3.6.1.6)</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read-create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w:t>
            </w:r>
            <w:r>
              <w:t>h3cPfilter2ApplySequence</w:t>
            </w:r>
          </w:p>
          <w:p w:rsidR="00B55ECC" w:rsidRDefault="00B55ECC" w:rsidP="00B55ECC">
            <w:pPr>
              <w:pStyle w:val="TableText"/>
              <w:kinsoku w:val="0"/>
              <w:textAlignment w:val="top"/>
              <w:rPr>
                <w:rFonts w:ascii="Helvetica" w:hAnsi="Helvetica" w:cs="Helvetica"/>
              </w:rPr>
            </w:pPr>
            <w:r>
              <w:rPr>
                <w:rFonts w:ascii="Helvetica" w:hAnsi="Helvetica" w:cs="Helvetica"/>
              </w:rPr>
              <w:t>(1.3.6.1.4.1.25506.2.8.3.6.1.7)</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w:t>
            </w:r>
            <w:r>
              <w:t>h3cPfilter2ApplyCountClear</w:t>
            </w:r>
          </w:p>
          <w:p w:rsidR="00B55ECC" w:rsidRDefault="00B55ECC" w:rsidP="00B55ECC">
            <w:pPr>
              <w:pStyle w:val="TableText"/>
              <w:kinsoku w:val="0"/>
              <w:textAlignment w:val="top"/>
              <w:rPr>
                <w:rFonts w:ascii="Helvetica" w:hAnsi="Helvetica" w:cs="Helvetica"/>
              </w:rPr>
            </w:pPr>
            <w:r>
              <w:rPr>
                <w:rFonts w:ascii="Helvetica" w:hAnsi="Helvetica" w:cs="Helvetica"/>
              </w:rPr>
              <w:t>(1.3.6.1.4.1.25506.2.8.3.6.1.8)</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read-write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h3cPfilterNameApplyRowStatus</w:t>
            </w:r>
            <w:r>
              <w:rPr>
                <w:rFonts w:ascii="Helvetica" w:hAnsi="Helvetica" w:cs="Helvetica"/>
              </w:rPr>
              <w:t xml:space="preserve"> (1.3.6.1.4.1.25506.2.8.3.6.1.5)</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read-create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Only support active(1), createAndGo(4), and destroy(6).</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319" w:name="_Toc397436702"/>
      <w:bookmarkStart w:id="320" w:name="_Toc399420740"/>
      <w:bookmarkStart w:id="321" w:name="_Toc493502770"/>
      <w:r>
        <w:t>hh3cPfilter2AclGroupRunInfoTable</w:t>
      </w:r>
      <w:bookmarkEnd w:id="319"/>
      <w:bookmarkEnd w:id="320"/>
      <w:bookmarkEnd w:id="321"/>
    </w:p>
    <w:p w:rsidR="00B55ECC" w:rsidRDefault="00B55ECC" w:rsidP="009A6F0D">
      <w:pPr>
        <w:pStyle w:val="TableOID"/>
      </w:pPr>
      <w:r>
        <w:t>OID of this table is: 1.3.6.1.4.1.25506.2.8.3.7</w:t>
      </w:r>
    </w:p>
    <w:tbl>
      <w:tblPr>
        <w:tblStyle w:val="IndexTable"/>
        <w:tblW w:w="8316" w:type="dxa"/>
        <w:tblLayout w:type="fixed"/>
        <w:tblLook w:val="04A0" w:firstRow="1" w:lastRow="0" w:firstColumn="1" w:lastColumn="0" w:noHBand="0" w:noVBand="1"/>
      </w:tblPr>
      <w:tblGrid>
        <w:gridCol w:w="2998"/>
        <w:gridCol w:w="1439"/>
        <w:gridCol w:w="1000"/>
        <w:gridCol w:w="2879"/>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Pr="00751D74" w:rsidRDefault="00B55ECC" w:rsidP="00751D74">
            <w:pPr>
              <w:pStyle w:val="TableHeading"/>
              <w:rPr>
                <w:rFonts w:cs="Helvetica"/>
              </w:rPr>
            </w:pPr>
            <w:r w:rsidRPr="00751D74">
              <w:rPr>
                <w:rFonts w:cs="Helvetica"/>
              </w:rPr>
              <w:t>Name</w:t>
            </w:r>
          </w:p>
        </w:tc>
        <w:tc>
          <w:tcPr>
            <w:tcW w:w="1440" w:type="dxa"/>
            <w:hideMark/>
          </w:tcPr>
          <w:p w:rsidR="00B55ECC" w:rsidRPr="00751D74" w:rsidRDefault="00B55ECC" w:rsidP="00751D74">
            <w:pPr>
              <w:pStyle w:val="TableHeading"/>
              <w:rPr>
                <w:rFonts w:cs="Helvetica"/>
              </w:rPr>
            </w:pPr>
            <w:r w:rsidRPr="00751D74">
              <w:rPr>
                <w:rFonts w:cs="Helvetica"/>
              </w:rPr>
              <w:t>Access</w:t>
            </w:r>
          </w:p>
        </w:tc>
        <w:tc>
          <w:tcPr>
            <w:tcW w:w="1000" w:type="dxa"/>
            <w:hideMark/>
          </w:tcPr>
          <w:p w:rsidR="00B55ECC" w:rsidRPr="00751D74" w:rsidRDefault="00B55ECC" w:rsidP="00751D74">
            <w:pPr>
              <w:pStyle w:val="TableHeading"/>
              <w:rPr>
                <w:rFonts w:cs="Helvetica"/>
              </w:rPr>
            </w:pPr>
            <w:r w:rsidRPr="00751D74">
              <w:rPr>
                <w:rFonts w:cs="Helvetica"/>
              </w:rPr>
              <w:t>PDS</w:t>
            </w:r>
          </w:p>
        </w:tc>
        <w:tc>
          <w:tcPr>
            <w:tcW w:w="2880" w:type="dxa"/>
            <w:hideMark/>
          </w:tcPr>
          <w:p w:rsidR="00B55ECC" w:rsidRPr="00751D74" w:rsidRDefault="00B55ECC" w:rsidP="00751D74">
            <w:pPr>
              <w:pStyle w:val="TableHeading"/>
              <w:rPr>
                <w:rFonts w:cs="Helvetica"/>
              </w:rPr>
            </w:pPr>
            <w:r w:rsidRPr="00751D74">
              <w:rPr>
                <w:rFonts w:cs="Helvetica"/>
              </w:rPr>
              <w:t>Description</w:t>
            </w:r>
          </w:p>
        </w:tc>
      </w:tr>
      <w:tr w:rsidR="00B55ECC" w:rsidTr="009A6F0D">
        <w:tc>
          <w:tcPr>
            <w:tcW w:w="3000" w:type="dxa"/>
            <w:hideMark/>
          </w:tcPr>
          <w:p w:rsidR="00B55ECC" w:rsidRDefault="00B55ECC" w:rsidP="00B55ECC">
            <w:pPr>
              <w:pStyle w:val="TableHead"/>
              <w:spacing w:after="312"/>
              <w:rPr>
                <w:b/>
                <w:sz w:val="21"/>
                <w:szCs w:val="21"/>
              </w:rPr>
            </w:pPr>
            <w:r>
              <w:rPr>
                <w:b/>
                <w:sz w:val="21"/>
                <w:szCs w:val="21"/>
              </w:rPr>
              <w:t xml:space="preserve">hh3cPfilter2RunApplyObjType </w:t>
            </w:r>
            <w:r>
              <w:rPr>
                <w:rFonts w:cs="Helvetica"/>
                <w:b/>
                <w:sz w:val="21"/>
                <w:szCs w:val="21"/>
              </w:rPr>
              <w:t>(1.3.6.1.4.1.25506.2.8.3.7.1.1)</w:t>
            </w:r>
          </w:p>
        </w:tc>
        <w:tc>
          <w:tcPr>
            <w:tcW w:w="1440" w:type="dxa"/>
            <w:hideMark/>
          </w:tcPr>
          <w:p w:rsidR="00B55ECC" w:rsidRDefault="00B55ECC" w:rsidP="00B55ECC">
            <w:pPr>
              <w:pStyle w:val="TableHead"/>
              <w:spacing w:after="312"/>
              <w:rPr>
                <w:rFonts w:cs="Helvetica"/>
                <w:b/>
                <w:sz w:val="21"/>
                <w:szCs w:val="21"/>
              </w:rPr>
            </w:pPr>
            <w:r>
              <w:rPr>
                <w:rFonts w:cs="Helvetica"/>
                <w:b/>
                <w:sz w:val="21"/>
                <w:szCs w:val="21"/>
              </w:rPr>
              <w:t>not-accessible</w:t>
            </w:r>
          </w:p>
        </w:tc>
        <w:tc>
          <w:tcPr>
            <w:tcW w:w="1000" w:type="dxa"/>
            <w:hideMark/>
          </w:tcPr>
          <w:p w:rsidR="00B55ECC" w:rsidRDefault="00B55ECC" w:rsidP="00B55ECC">
            <w:pPr>
              <w:pStyle w:val="TableHead"/>
              <w:spacing w:after="312"/>
              <w:rPr>
                <w:rFonts w:cs="Helvetica"/>
                <w:b/>
                <w:sz w:val="21"/>
                <w:szCs w:val="21"/>
              </w:rPr>
            </w:pPr>
            <w:r>
              <w:rPr>
                <w:rFonts w:cs="Helvetica"/>
                <w:b/>
                <w:sz w:val="21"/>
                <w:szCs w:val="21"/>
              </w:rPr>
              <w:t>Current</w:t>
            </w:r>
          </w:p>
        </w:tc>
        <w:tc>
          <w:tcPr>
            <w:tcW w:w="2880" w:type="dxa"/>
            <w:hideMark/>
          </w:tcPr>
          <w:p w:rsidR="00B55ECC" w:rsidRDefault="00B55ECC" w:rsidP="00B55ECC">
            <w:pPr>
              <w:pStyle w:val="TableText"/>
              <w:kinsoku w:val="0"/>
              <w:textAlignment w:val="top"/>
            </w:pPr>
            <w:r>
              <w:t>Only support interface(1).</w:t>
            </w:r>
          </w:p>
        </w:tc>
      </w:tr>
      <w:tr w:rsidR="00B55ECC" w:rsidTr="009A6F0D">
        <w:tc>
          <w:tcPr>
            <w:tcW w:w="3000" w:type="dxa"/>
            <w:hideMark/>
          </w:tcPr>
          <w:p w:rsidR="00B55ECC" w:rsidRDefault="00B55ECC" w:rsidP="00B55ECC">
            <w:pPr>
              <w:pStyle w:val="TableHead"/>
              <w:spacing w:after="312"/>
              <w:rPr>
                <w:b/>
                <w:sz w:val="21"/>
                <w:szCs w:val="21"/>
              </w:rPr>
            </w:pPr>
            <w:r>
              <w:rPr>
                <w:b/>
                <w:sz w:val="21"/>
                <w:szCs w:val="21"/>
              </w:rPr>
              <w:lastRenderedPageBreak/>
              <w:t xml:space="preserve">hh3cPfilter2RunApplyObjIndex </w:t>
            </w:r>
            <w:r>
              <w:rPr>
                <w:rFonts w:cs="Helvetica"/>
                <w:b/>
                <w:sz w:val="21"/>
                <w:szCs w:val="21"/>
              </w:rPr>
              <w:t>(1.3.6.1.4.1.25506.2.8.3.7.1.2)</w:t>
            </w:r>
          </w:p>
        </w:tc>
        <w:tc>
          <w:tcPr>
            <w:tcW w:w="1440" w:type="dxa"/>
            <w:hideMark/>
          </w:tcPr>
          <w:p w:rsidR="00B55ECC" w:rsidRDefault="00B55ECC" w:rsidP="00B55ECC">
            <w:pPr>
              <w:pStyle w:val="TableHead"/>
              <w:spacing w:after="312"/>
              <w:rPr>
                <w:rFonts w:cs="Helvetica"/>
                <w:b/>
                <w:sz w:val="21"/>
                <w:szCs w:val="21"/>
              </w:rPr>
            </w:pPr>
            <w:r>
              <w:rPr>
                <w:rFonts w:cs="Helvetica"/>
                <w:b/>
                <w:sz w:val="21"/>
                <w:szCs w:val="21"/>
              </w:rPr>
              <w:t>not-accessible</w:t>
            </w:r>
          </w:p>
        </w:tc>
        <w:tc>
          <w:tcPr>
            <w:tcW w:w="1000" w:type="dxa"/>
            <w:hideMark/>
          </w:tcPr>
          <w:p w:rsidR="00B55ECC" w:rsidRDefault="00B55ECC" w:rsidP="00B55ECC">
            <w:pPr>
              <w:pStyle w:val="TableHead"/>
              <w:spacing w:after="312"/>
              <w:rPr>
                <w:rFonts w:cs="Helvetica"/>
                <w:b/>
                <w:sz w:val="21"/>
                <w:szCs w:val="21"/>
              </w:rPr>
            </w:pPr>
            <w:r>
              <w:rPr>
                <w:rFonts w:cs="Helvetica"/>
                <w:b/>
                <w:sz w:val="21"/>
                <w:szCs w:val="21"/>
              </w:rPr>
              <w:t>Current</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Head"/>
              <w:spacing w:after="312"/>
              <w:rPr>
                <w:b/>
                <w:sz w:val="21"/>
                <w:szCs w:val="21"/>
              </w:rPr>
            </w:pPr>
            <w:r>
              <w:rPr>
                <w:b/>
                <w:sz w:val="21"/>
                <w:szCs w:val="21"/>
              </w:rPr>
              <w:t xml:space="preserve">hh3cPfilter2RunApplyDirection </w:t>
            </w:r>
            <w:r>
              <w:rPr>
                <w:rFonts w:cs="Helvetica"/>
                <w:b/>
                <w:sz w:val="21"/>
                <w:szCs w:val="21"/>
              </w:rPr>
              <w:t>(1.3.6.1.4.1.25506.2.8.3.7.1.3)</w:t>
            </w:r>
          </w:p>
        </w:tc>
        <w:tc>
          <w:tcPr>
            <w:tcW w:w="1440" w:type="dxa"/>
            <w:hideMark/>
          </w:tcPr>
          <w:p w:rsidR="00B55ECC" w:rsidRDefault="00B55ECC" w:rsidP="00B55ECC">
            <w:pPr>
              <w:pStyle w:val="TableHead"/>
              <w:spacing w:after="312"/>
              <w:rPr>
                <w:rFonts w:cs="Helvetica"/>
                <w:b/>
                <w:sz w:val="21"/>
                <w:szCs w:val="21"/>
              </w:rPr>
            </w:pPr>
            <w:r>
              <w:rPr>
                <w:rFonts w:cs="Helvetica"/>
                <w:b/>
                <w:sz w:val="21"/>
                <w:szCs w:val="21"/>
              </w:rPr>
              <w:t>not-accessible</w:t>
            </w:r>
          </w:p>
        </w:tc>
        <w:tc>
          <w:tcPr>
            <w:tcW w:w="1000" w:type="dxa"/>
            <w:hideMark/>
          </w:tcPr>
          <w:p w:rsidR="00B55ECC" w:rsidRDefault="00B55ECC" w:rsidP="00B55ECC">
            <w:pPr>
              <w:pStyle w:val="TableHead"/>
              <w:spacing w:after="312"/>
              <w:rPr>
                <w:rFonts w:cs="Helvetica"/>
                <w:b/>
                <w:sz w:val="21"/>
                <w:szCs w:val="21"/>
              </w:rPr>
            </w:pPr>
            <w:r>
              <w:rPr>
                <w:rFonts w:cs="Helvetica"/>
                <w:b/>
                <w:sz w:val="21"/>
                <w:szCs w:val="21"/>
              </w:rPr>
              <w:t>Current</w:t>
            </w:r>
          </w:p>
        </w:tc>
        <w:tc>
          <w:tcPr>
            <w:tcW w:w="2880" w:type="dxa"/>
            <w:hideMark/>
          </w:tcPr>
          <w:p w:rsidR="00B55ECC" w:rsidRDefault="00B55ECC" w:rsidP="00B55ECC">
            <w:pPr>
              <w:pStyle w:val="TableText"/>
              <w:kinsoku w:val="0"/>
              <w:textAlignment w:val="top"/>
            </w:pPr>
            <w:r>
              <w:t>As per MIB</w:t>
            </w:r>
          </w:p>
        </w:tc>
      </w:tr>
      <w:tr w:rsidR="00B55ECC" w:rsidTr="009A6F0D">
        <w:tc>
          <w:tcPr>
            <w:tcW w:w="3000" w:type="dxa"/>
            <w:hideMark/>
          </w:tcPr>
          <w:p w:rsidR="00B55ECC" w:rsidRDefault="00B55ECC" w:rsidP="00B55ECC">
            <w:pPr>
              <w:pStyle w:val="TableHead"/>
              <w:spacing w:after="312"/>
              <w:rPr>
                <w:b/>
                <w:sz w:val="21"/>
                <w:szCs w:val="21"/>
              </w:rPr>
            </w:pPr>
            <w:r>
              <w:rPr>
                <w:b/>
                <w:sz w:val="21"/>
                <w:szCs w:val="21"/>
              </w:rPr>
              <w:t xml:space="preserve">hh3cPfilter2RunApplyAclType </w:t>
            </w:r>
            <w:r>
              <w:rPr>
                <w:rFonts w:cs="Helvetica"/>
                <w:b/>
                <w:sz w:val="21"/>
                <w:szCs w:val="21"/>
              </w:rPr>
              <w:t>(1.3.6.1.4.1.25506.2.8.3.7.1.4)</w:t>
            </w:r>
          </w:p>
        </w:tc>
        <w:tc>
          <w:tcPr>
            <w:tcW w:w="1440" w:type="dxa"/>
            <w:hideMark/>
          </w:tcPr>
          <w:p w:rsidR="00B55ECC" w:rsidRDefault="00B55ECC" w:rsidP="00B55ECC">
            <w:pPr>
              <w:pStyle w:val="TableHead"/>
              <w:spacing w:after="312"/>
              <w:rPr>
                <w:rFonts w:cs="Helvetica"/>
                <w:b/>
                <w:sz w:val="21"/>
                <w:szCs w:val="21"/>
              </w:rPr>
            </w:pPr>
            <w:r>
              <w:rPr>
                <w:rFonts w:cs="Helvetica"/>
                <w:b/>
                <w:sz w:val="21"/>
                <w:szCs w:val="21"/>
              </w:rPr>
              <w:t>not-accessible</w:t>
            </w:r>
          </w:p>
        </w:tc>
        <w:tc>
          <w:tcPr>
            <w:tcW w:w="1000" w:type="dxa"/>
            <w:hideMark/>
          </w:tcPr>
          <w:p w:rsidR="00B55ECC" w:rsidRDefault="00B55ECC" w:rsidP="00B55ECC">
            <w:pPr>
              <w:pStyle w:val="TableHead"/>
              <w:spacing w:after="312"/>
              <w:rPr>
                <w:rFonts w:cs="Helvetica"/>
                <w:b/>
                <w:sz w:val="21"/>
                <w:szCs w:val="21"/>
              </w:rPr>
            </w:pPr>
            <w:r>
              <w:rPr>
                <w:rFonts w:cs="Helvetica"/>
                <w:b/>
                <w:sz w:val="21"/>
                <w:szCs w:val="21"/>
              </w:rPr>
              <w:t>Current</w:t>
            </w:r>
          </w:p>
        </w:tc>
        <w:tc>
          <w:tcPr>
            <w:tcW w:w="2880" w:type="dxa"/>
            <w:hideMark/>
          </w:tcPr>
          <w:p w:rsidR="00B55ECC" w:rsidRDefault="00B55ECC" w:rsidP="00B55ECC">
            <w:pPr>
              <w:pStyle w:val="TableText"/>
              <w:kinsoku w:val="0"/>
              <w:textAlignment w:val="top"/>
            </w:pPr>
            <w:r>
              <w:t>Support ipv4(1), ipv6(2), default(3), or mac(4).</w:t>
            </w:r>
          </w:p>
        </w:tc>
      </w:tr>
      <w:tr w:rsidR="00B55ECC" w:rsidTr="009A6F0D">
        <w:tc>
          <w:tcPr>
            <w:tcW w:w="3000" w:type="dxa"/>
            <w:hideMark/>
          </w:tcPr>
          <w:p w:rsidR="00B55ECC" w:rsidRDefault="00B55ECC" w:rsidP="00B55ECC">
            <w:pPr>
              <w:pStyle w:val="TableHead"/>
              <w:spacing w:after="312"/>
              <w:rPr>
                <w:b/>
                <w:sz w:val="21"/>
                <w:szCs w:val="21"/>
              </w:rPr>
            </w:pPr>
            <w:r>
              <w:rPr>
                <w:b/>
                <w:sz w:val="21"/>
                <w:szCs w:val="21"/>
              </w:rPr>
              <w:t xml:space="preserve">hh3cPfilter2RunApplyAclIndex </w:t>
            </w:r>
            <w:r>
              <w:rPr>
                <w:rFonts w:cs="Helvetica"/>
                <w:b/>
                <w:sz w:val="21"/>
                <w:szCs w:val="21"/>
              </w:rPr>
              <w:t>(1.3.6.1.4.1.25506.2.8.3.7.1.5)</w:t>
            </w:r>
          </w:p>
        </w:tc>
        <w:tc>
          <w:tcPr>
            <w:tcW w:w="1440" w:type="dxa"/>
            <w:hideMark/>
          </w:tcPr>
          <w:p w:rsidR="00B55ECC" w:rsidRDefault="00B55ECC" w:rsidP="00B55ECC">
            <w:pPr>
              <w:pStyle w:val="TableHead"/>
              <w:spacing w:after="312"/>
              <w:rPr>
                <w:rFonts w:cs="Helvetica"/>
                <w:b/>
                <w:sz w:val="21"/>
                <w:szCs w:val="21"/>
              </w:rPr>
            </w:pPr>
            <w:r>
              <w:rPr>
                <w:rFonts w:cs="Helvetica"/>
                <w:b/>
                <w:sz w:val="21"/>
                <w:szCs w:val="21"/>
              </w:rPr>
              <w:t>not-accessible</w:t>
            </w:r>
          </w:p>
        </w:tc>
        <w:tc>
          <w:tcPr>
            <w:tcW w:w="1000" w:type="dxa"/>
            <w:hideMark/>
          </w:tcPr>
          <w:p w:rsidR="00B55ECC" w:rsidRDefault="00B55ECC" w:rsidP="00B55ECC">
            <w:pPr>
              <w:pStyle w:val="TableHead"/>
              <w:spacing w:after="312"/>
              <w:rPr>
                <w:rFonts w:cs="Helvetica"/>
                <w:b/>
                <w:sz w:val="21"/>
                <w:szCs w:val="21"/>
              </w:rPr>
            </w:pPr>
            <w:r>
              <w:rPr>
                <w:rFonts w:cs="Helvetica"/>
                <w:b/>
                <w:sz w:val="21"/>
                <w:szCs w:val="21"/>
              </w:rPr>
              <w:t>Current</w:t>
            </w:r>
          </w:p>
        </w:tc>
        <w:tc>
          <w:tcPr>
            <w:tcW w:w="2880" w:type="dxa"/>
            <w:hideMark/>
          </w:tcPr>
          <w:p w:rsidR="00B55ECC" w:rsidRDefault="00B55ECC" w:rsidP="00B55ECC">
            <w:pPr>
              <w:pStyle w:val="TableText"/>
              <w:kinsoku w:val="0"/>
              <w:textAlignment w:val="top"/>
              <w:rPr>
                <w:rFonts w:ascii="Helvetica" w:hAnsi="Helvetica" w:cs="Helvetica"/>
              </w:rPr>
            </w:pPr>
            <w:r>
              <w:t>Support 2000 to 3999 by ipv4 or ipv6. Support 4000 to 4999 by mac.</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h3cPfilter2AclGroupStatus</w:t>
            </w:r>
            <w:r>
              <w:rPr>
                <w:rFonts w:ascii="Helvetica" w:hAnsi="Helvetica" w:cs="Helvetica"/>
              </w:rPr>
              <w:t xml:space="preserve"> (1.3.6.1.4.1.25506.2.8.3.7.1.6)</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h3cPfilter2AclGroupCountStatus</w:t>
            </w:r>
          </w:p>
          <w:p w:rsidR="00B55ECC" w:rsidRDefault="00B55ECC" w:rsidP="00B55ECC">
            <w:pPr>
              <w:pStyle w:val="TableText"/>
              <w:kinsoku w:val="0"/>
              <w:textAlignment w:val="top"/>
              <w:rPr>
                <w:rFonts w:ascii="Helvetica" w:hAnsi="Helvetica" w:cs="Helvetica"/>
              </w:rPr>
            </w:pPr>
            <w:r>
              <w:rPr>
                <w:rFonts w:ascii="Helvetica" w:hAnsi="Helvetica" w:cs="Helvetica"/>
              </w:rPr>
              <w:t>(1.3.6.1.4.1.25506.2.8.3.7.1.7)</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h3cPfilter2AclGroupPermitPkts</w:t>
            </w:r>
            <w:r>
              <w:rPr>
                <w:rFonts w:ascii="Helvetica" w:hAnsi="Helvetica" w:cs="Helvetica"/>
              </w:rPr>
              <w:t xml:space="preserve"> (1.3.6.1.4.1.25506.2.8.3.7.1.8)</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h3cPfilter2AclGroupPermitBytes</w:t>
            </w:r>
            <w:r>
              <w:rPr>
                <w:rFonts w:ascii="Helvetica" w:hAnsi="Helvetica" w:cs="Helvetica"/>
              </w:rPr>
              <w:t xml:space="preserve"> (1.3.6.1.4.1.25506.2.8.3.7.1.9)</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 supported</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h3cPfilter2AclGroupDenyPkts</w:t>
            </w:r>
            <w:r>
              <w:rPr>
                <w:rFonts w:ascii="Helvetica" w:hAnsi="Helvetica" w:cs="Helvetica"/>
              </w:rPr>
              <w:t xml:space="preserve"> (1.3.6.1.4.1.25506.2.8.3.7.1.10)</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h3cPfilter2AclGroupDenyBytes</w:t>
            </w:r>
            <w:r>
              <w:rPr>
                <w:rFonts w:ascii="Helvetica" w:hAnsi="Helvetica" w:cs="Helvetica"/>
              </w:rPr>
              <w:t xml:space="preserve"> (1.3.6.1.4.1.25506.2.8.3.7.1.11)</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 supported</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322" w:name="_Toc397436703"/>
      <w:bookmarkStart w:id="323" w:name="_Toc399420741"/>
      <w:bookmarkStart w:id="324" w:name="_Toc493502771"/>
      <w:r>
        <w:t>hh3cPfilter2AclRuleRunInfoTable</w:t>
      </w:r>
      <w:bookmarkEnd w:id="322"/>
      <w:bookmarkEnd w:id="323"/>
      <w:bookmarkEnd w:id="324"/>
    </w:p>
    <w:p w:rsidR="00B55ECC" w:rsidRDefault="00B55ECC" w:rsidP="009A6F0D">
      <w:pPr>
        <w:pStyle w:val="TableOID"/>
      </w:pPr>
      <w:r>
        <w:t>OID of this table is: 1.3.6.1.4.1.25506.2.8.3.8</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Pr="00751D74" w:rsidRDefault="00B55ECC" w:rsidP="00751D74">
            <w:pPr>
              <w:pStyle w:val="TableHeading"/>
              <w:rPr>
                <w:rFonts w:cs="Helvetica"/>
              </w:rPr>
            </w:pPr>
            <w:r w:rsidRPr="00751D74">
              <w:rPr>
                <w:rFonts w:cs="Helvetica"/>
              </w:rPr>
              <w:t>Name</w:t>
            </w:r>
          </w:p>
        </w:tc>
        <w:tc>
          <w:tcPr>
            <w:tcW w:w="1440" w:type="dxa"/>
            <w:hideMark/>
          </w:tcPr>
          <w:p w:rsidR="00B55ECC" w:rsidRPr="00751D74" w:rsidRDefault="00B55ECC" w:rsidP="00751D74">
            <w:pPr>
              <w:pStyle w:val="TableHeading"/>
              <w:rPr>
                <w:rFonts w:cs="Helvetica"/>
              </w:rPr>
            </w:pPr>
            <w:r w:rsidRPr="00751D74">
              <w:rPr>
                <w:rFonts w:cs="Helvetica"/>
              </w:rPr>
              <w:t>Access</w:t>
            </w:r>
          </w:p>
        </w:tc>
        <w:tc>
          <w:tcPr>
            <w:tcW w:w="1000" w:type="dxa"/>
            <w:hideMark/>
          </w:tcPr>
          <w:p w:rsidR="00B55ECC" w:rsidRPr="00751D74" w:rsidRDefault="00B55ECC" w:rsidP="00751D74">
            <w:pPr>
              <w:pStyle w:val="TableHeading"/>
              <w:rPr>
                <w:rFonts w:cs="Helvetica"/>
              </w:rPr>
            </w:pPr>
            <w:r w:rsidRPr="00751D74">
              <w:rPr>
                <w:rFonts w:cs="Helvetica"/>
              </w:rPr>
              <w:t>PDS</w:t>
            </w:r>
          </w:p>
        </w:tc>
        <w:tc>
          <w:tcPr>
            <w:tcW w:w="2880" w:type="dxa"/>
            <w:hideMark/>
          </w:tcPr>
          <w:p w:rsidR="00B55ECC" w:rsidRPr="00751D74" w:rsidRDefault="00B55ECC" w:rsidP="00751D74">
            <w:pPr>
              <w:pStyle w:val="TableHeading"/>
              <w:rPr>
                <w:rFonts w:cs="Helvetica"/>
              </w:rPr>
            </w:pPr>
            <w:r w:rsidRPr="00751D74">
              <w:rPr>
                <w:rFonts w:cs="Helvetica"/>
              </w:rPr>
              <w:t>Description</w:t>
            </w:r>
          </w:p>
        </w:tc>
      </w:tr>
      <w:tr w:rsidR="00B55ECC" w:rsidTr="009A6F0D">
        <w:tc>
          <w:tcPr>
            <w:tcW w:w="3000" w:type="dxa"/>
            <w:hideMark/>
          </w:tcPr>
          <w:p w:rsidR="00B55ECC" w:rsidRDefault="00B55ECC" w:rsidP="00B55ECC">
            <w:pPr>
              <w:pStyle w:val="TableText"/>
              <w:kinsoku w:val="0"/>
              <w:textAlignment w:val="top"/>
            </w:pPr>
            <w:r>
              <w:t>hh3cPfilter2AclRuleIndex</w:t>
            </w:r>
          </w:p>
          <w:p w:rsidR="00B55ECC" w:rsidRDefault="00B55ECC" w:rsidP="00B55ECC">
            <w:pPr>
              <w:pStyle w:val="TableText"/>
              <w:kinsoku w:val="0"/>
              <w:textAlignment w:val="top"/>
              <w:rPr>
                <w:rFonts w:ascii="Helvetica" w:hAnsi="Helvetica" w:cs="Helvetica"/>
              </w:rPr>
            </w:pPr>
            <w:r>
              <w:rPr>
                <w:rFonts w:ascii="Helvetica" w:hAnsi="Helvetica" w:cs="Helvetica"/>
              </w:rPr>
              <w:t>(1.3.6.1.4.1.25506.2.8.3.8.1.1)</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accessible-for-notify</w:t>
            </w:r>
          </w:p>
        </w:tc>
        <w:tc>
          <w:tcPr>
            <w:tcW w:w="1000" w:type="dxa"/>
            <w:hideMark/>
          </w:tcPr>
          <w:p w:rsidR="00B55ECC" w:rsidRDefault="00B55ECC" w:rsidP="00B55ECC">
            <w:pPr>
              <w:pStyle w:val="TableText"/>
              <w:kinsoku w:val="0"/>
              <w:textAlignment w:val="top"/>
              <w:rPr>
                <w:rFonts w:ascii="Helvetica" w:hAnsi="Helvetica" w:cs="Helvetica"/>
              </w:rPr>
            </w:pPr>
            <w:r>
              <w:rPr>
                <w:rFonts w:ascii="charset0MS Sans Serif" w:hAnsi="charset0MS Sans Serif" w:cs="charset0MS Sans Serif" w:hint="eastAsia"/>
                <w:color w:val="000000"/>
                <w:lang w:val="zh-CN"/>
              </w:rPr>
              <w:t>Current</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h3cPfilter2AclRuleStatus</w:t>
            </w:r>
            <w:r>
              <w:rPr>
                <w:rFonts w:ascii="Helvetica" w:hAnsi="Helvetica" w:cs="Helvetica"/>
              </w:rPr>
              <w:t xml:space="preserve"> (1.3.6.1.4.1.25506.2.8.3.8.1.2)</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h3cPfilter2AclRuleCountStatus</w:t>
            </w:r>
            <w:r>
              <w:rPr>
                <w:rFonts w:ascii="Helvetica" w:hAnsi="Helvetica" w:cs="Helvetica"/>
              </w:rPr>
              <w:t xml:space="preserve"> (1.3.6.1.4.1.25506.2.8.3.8.1.3)</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h3cPfilter2AclRuleMatchPkts</w:t>
            </w:r>
            <w:r>
              <w:rPr>
                <w:rFonts w:ascii="Helvetica" w:hAnsi="Helvetica" w:cs="Helvetica"/>
              </w:rPr>
              <w:t xml:space="preserve"> (1.3.6.1.4.1.25506.2.8.3.8.1.4)</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h3cPfilterAclNameRuleMatchByt</w:t>
            </w:r>
            <w:r>
              <w:lastRenderedPageBreak/>
              <w:t>es</w:t>
            </w:r>
            <w:r>
              <w:rPr>
                <w:rFonts w:ascii="Helvetica" w:hAnsi="Helvetica" w:cs="Helvetica"/>
              </w:rPr>
              <w:t xml:space="preserve"> (1.3.6.1.4.1.25506.2.8.3.8.1.5)</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lastRenderedPageBreak/>
              <w:t>read-only</w:t>
            </w:r>
          </w:p>
        </w:tc>
        <w:tc>
          <w:tcPr>
            <w:tcW w:w="1000" w:type="dxa"/>
            <w:hideMark/>
          </w:tcPr>
          <w:p w:rsidR="00B55ECC" w:rsidRDefault="00B55ECC" w:rsidP="00B55ECC">
            <w:pPr>
              <w:pStyle w:val="TableText"/>
              <w:kinsoku w:val="0"/>
              <w:textAlignment w:val="top"/>
              <w:rPr>
                <w:rFonts w:ascii="Helvetica" w:hAnsi="Helvetica" w:cs="Helvetica"/>
              </w:rPr>
            </w:pPr>
            <w:r>
              <w:rPr>
                <w:rFonts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 supported</w:t>
            </w:r>
          </w:p>
        </w:tc>
      </w:tr>
    </w:tbl>
    <w:p w:rsidR="00B55ECC" w:rsidRDefault="00B55ECC" w:rsidP="009A6F0D">
      <w:pPr>
        <w:pStyle w:val="Spacer"/>
      </w:pPr>
    </w:p>
    <w:p w:rsidR="00B55ECC" w:rsidRDefault="00B55ECC" w:rsidP="00B55ECC">
      <w:pPr>
        <w:pStyle w:val="2"/>
        <w:numPr>
          <w:ilvl w:val="1"/>
          <w:numId w:val="0"/>
        </w:numPr>
        <w:tabs>
          <w:tab w:val="num" w:pos="576"/>
        </w:tabs>
        <w:autoSpaceDE/>
        <w:autoSpaceDN/>
        <w:adjustRightInd/>
        <w:ind w:left="576" w:hanging="576"/>
        <w:jc w:val="both"/>
        <w:textAlignment w:val="auto"/>
      </w:pPr>
      <w:bookmarkStart w:id="325" w:name="_Toc397436704"/>
      <w:bookmarkStart w:id="326" w:name="_Toc399420742"/>
      <w:bookmarkStart w:id="327" w:name="_Toc493502772"/>
      <w:r>
        <w:t>hh3cPfilter2StatisticSumTable</w:t>
      </w:r>
      <w:bookmarkEnd w:id="325"/>
      <w:bookmarkEnd w:id="326"/>
      <w:bookmarkEnd w:id="327"/>
    </w:p>
    <w:p w:rsidR="00B55ECC" w:rsidRDefault="00B55ECC" w:rsidP="009A6F0D">
      <w:pPr>
        <w:pStyle w:val="TableOID"/>
      </w:pPr>
      <w:r>
        <w:t>OID of this table is: 1.3.6.1.4.1.25506.2.8.3.9</w:t>
      </w:r>
    </w:p>
    <w:tbl>
      <w:tblPr>
        <w:tblStyle w:val="IndexTable"/>
        <w:tblW w:w="8316" w:type="dxa"/>
        <w:tblLayout w:type="fixed"/>
        <w:tblLook w:val="04A0" w:firstRow="1" w:lastRow="0" w:firstColumn="1" w:lastColumn="0" w:noHBand="0" w:noVBand="1"/>
      </w:tblPr>
      <w:tblGrid>
        <w:gridCol w:w="2998"/>
        <w:gridCol w:w="1439"/>
        <w:gridCol w:w="1000"/>
        <w:gridCol w:w="2879"/>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Pr="00751D74" w:rsidRDefault="00B55ECC" w:rsidP="00751D74">
            <w:pPr>
              <w:pStyle w:val="TableHeading"/>
              <w:rPr>
                <w:rFonts w:cs="Helvetica"/>
              </w:rPr>
            </w:pPr>
            <w:r w:rsidRPr="00751D74">
              <w:rPr>
                <w:rFonts w:cs="Helvetica"/>
              </w:rPr>
              <w:t>Name</w:t>
            </w:r>
          </w:p>
        </w:tc>
        <w:tc>
          <w:tcPr>
            <w:tcW w:w="1440" w:type="dxa"/>
            <w:hideMark/>
          </w:tcPr>
          <w:p w:rsidR="00B55ECC" w:rsidRPr="00751D74" w:rsidRDefault="00B55ECC" w:rsidP="00751D74">
            <w:pPr>
              <w:pStyle w:val="TableHeading"/>
              <w:rPr>
                <w:rFonts w:cs="Helvetica"/>
              </w:rPr>
            </w:pPr>
            <w:r w:rsidRPr="00751D74">
              <w:rPr>
                <w:rFonts w:cs="Helvetica"/>
              </w:rPr>
              <w:t>Access</w:t>
            </w:r>
          </w:p>
        </w:tc>
        <w:tc>
          <w:tcPr>
            <w:tcW w:w="1000" w:type="dxa"/>
            <w:hideMark/>
          </w:tcPr>
          <w:p w:rsidR="00B55ECC" w:rsidRPr="00751D74" w:rsidRDefault="00B55ECC" w:rsidP="00751D74">
            <w:pPr>
              <w:pStyle w:val="TableHeading"/>
              <w:rPr>
                <w:rFonts w:cs="Helvetica"/>
              </w:rPr>
            </w:pPr>
            <w:r w:rsidRPr="00751D74">
              <w:rPr>
                <w:rFonts w:cs="Helvetica"/>
              </w:rPr>
              <w:t>PDS</w:t>
            </w:r>
          </w:p>
        </w:tc>
        <w:tc>
          <w:tcPr>
            <w:tcW w:w="2880" w:type="dxa"/>
            <w:hideMark/>
          </w:tcPr>
          <w:p w:rsidR="00B55ECC" w:rsidRPr="00751D74" w:rsidRDefault="00B55ECC" w:rsidP="00751D74">
            <w:pPr>
              <w:pStyle w:val="TableHeading"/>
              <w:rPr>
                <w:rFonts w:cs="Helvetica"/>
              </w:rPr>
            </w:pPr>
            <w:r w:rsidRPr="00751D74">
              <w:rPr>
                <w:rFonts w:cs="Helvetica"/>
              </w:rPr>
              <w:t>Description</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hh3cPfilter2SumDirection (1.3.6.1.4.1.25506.2.8.3.9.1.1)</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hh3cPfilter2SumAclType (1.3.6.1.4.1.25506.2.8.3.9.1.2)</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Support ipv4(1) , ipv6(2), mac(3)</w:t>
            </w:r>
          </w:p>
        </w:tc>
      </w:tr>
      <w:tr w:rsidR="00B55ECC" w:rsidTr="009A6F0D">
        <w:tc>
          <w:tcPr>
            <w:tcW w:w="3000" w:type="dxa"/>
            <w:hideMark/>
          </w:tcPr>
          <w:p w:rsidR="00B55ECC" w:rsidRDefault="00B55ECC" w:rsidP="00B55ECC">
            <w:pPr>
              <w:pStyle w:val="TableText"/>
              <w:kinsoku w:val="0"/>
              <w:textAlignment w:val="top"/>
            </w:pPr>
            <w:r>
              <w:rPr>
                <w:rFonts w:ascii="Helvetica" w:hAnsi="Helvetica" w:cs="Helvetica"/>
              </w:rPr>
              <w:t>hh3cPfilter2SumAclIndex (1.3.6.1.4.1.25506.2.8.3.9.1.3)</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Support 2000 to 3999 by ipv4 or ipv6. Support 4000 to 4999 by mac.</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hh3cPfilter2SumRuleIndex (1.3.6.1.4.1.25506.2.8.3.9.1.4)</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Current</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hh3cPfilter2SumRuleMatchPackets (1.3.6.1.4.1.25506.2.8.3.9.1.5)</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cs="Helvetica"/>
              </w:rPr>
              <w:t>No</w:t>
            </w:r>
          </w:p>
        </w:tc>
        <w:tc>
          <w:tcPr>
            <w:tcW w:w="2880" w:type="dxa"/>
            <w:hideMark/>
          </w:tcPr>
          <w:p w:rsidR="00B55ECC" w:rsidRDefault="00B55ECC" w:rsidP="00B55ECC">
            <w:pPr>
              <w:pStyle w:val="TableText"/>
              <w:kinsoku w:val="0"/>
              <w:textAlignment w:val="top"/>
              <w:rPr>
                <w:rFonts w:ascii="Helvetica" w:hAnsi="Helvetica" w:cs="Helvetica"/>
              </w:rPr>
            </w:pPr>
            <w: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w:t>
            </w:r>
            <w:r>
              <w:t>h3cPfilterNameSumRuleMatchBytes</w:t>
            </w:r>
            <w:r>
              <w:rPr>
                <w:rFonts w:ascii="Helvetica" w:hAnsi="Helvetica" w:cs="Helvetica"/>
              </w:rPr>
              <w:t xml:space="preserve"> (1.3.6.1.4.1.25506.2.8.3.9.1.6)</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cs="Helvetica"/>
              </w:rPr>
              <w:t>No</w:t>
            </w:r>
          </w:p>
        </w:tc>
        <w:tc>
          <w:tcPr>
            <w:tcW w:w="2880" w:type="dxa"/>
            <w:hideMark/>
          </w:tcPr>
          <w:p w:rsidR="00B55ECC" w:rsidRDefault="00B55ECC" w:rsidP="00B55ECC">
            <w:pPr>
              <w:pStyle w:val="TableText"/>
              <w:kinsoku w:val="0"/>
              <w:textAlignment w:val="top"/>
              <w:rPr>
                <w:rFonts w:ascii="Helvetica" w:hAnsi="Helvetica" w:cs="Helvetica"/>
              </w:rPr>
            </w:pPr>
            <w:r>
              <w:t>Not supported</w:t>
            </w:r>
          </w:p>
        </w:tc>
      </w:tr>
    </w:tbl>
    <w:p w:rsidR="00B55ECC" w:rsidRPr="004931E3" w:rsidRDefault="00B55ECC" w:rsidP="009A6F0D">
      <w:pPr>
        <w:pStyle w:val="Spacer"/>
      </w:pPr>
    </w:p>
    <w:p w:rsidR="00B55ECC" w:rsidRPr="008418BF" w:rsidRDefault="00B55ECC" w:rsidP="00B55ECC">
      <w:pPr>
        <w:pStyle w:val="1"/>
        <w:tabs>
          <w:tab w:val="num" w:pos="432"/>
        </w:tabs>
        <w:ind w:left="432" w:hanging="432"/>
        <w:jc w:val="both"/>
        <w:rPr>
          <w:bCs/>
        </w:rPr>
      </w:pPr>
      <w:bookmarkStart w:id="328" w:name="_Toc397420809"/>
      <w:bookmarkStart w:id="329" w:name="_Toc399320758"/>
      <w:bookmarkStart w:id="330" w:name="_Toc493502773"/>
      <w:r w:rsidRPr="00273BF8">
        <w:t>HH3C-</w:t>
      </w:r>
      <w:r w:rsidRPr="00273BF8">
        <w:rPr>
          <w:rFonts w:hint="eastAsia"/>
        </w:rPr>
        <w:t>BFD-STD</w:t>
      </w:r>
      <w:r w:rsidRPr="00273BF8">
        <w:t>-</w:t>
      </w:r>
      <w:r w:rsidRPr="008418BF">
        <w:rPr>
          <w:bCs/>
        </w:rPr>
        <w:t>MIB</w:t>
      </w:r>
      <w:bookmarkEnd w:id="328"/>
      <w:bookmarkEnd w:id="329"/>
      <w:bookmarkEnd w:id="330"/>
      <w:r w:rsidRPr="008418BF">
        <w:rPr>
          <w:rFonts w:hint="eastAsia"/>
          <w:bCs/>
        </w:rPr>
        <w:t xml:space="preserve"> </w:t>
      </w:r>
    </w:p>
    <w:p w:rsidR="00B55ECC" w:rsidRPr="00273BF8" w:rsidRDefault="00B55ECC" w:rsidP="00B55ECC">
      <w:r w:rsidRPr="00273BF8">
        <w:t xml:space="preserve">The </w:t>
      </w:r>
      <w:r w:rsidRPr="00273BF8">
        <w:rPr>
          <w:rFonts w:hint="eastAsia"/>
        </w:rPr>
        <w:t>HH3C-BFD-STD</w:t>
      </w:r>
      <w:r w:rsidRPr="00273BF8">
        <w:t>-MIB</w:t>
      </w:r>
      <w:r w:rsidRPr="00273BF8">
        <w:rPr>
          <w:rFonts w:hint="eastAsia"/>
        </w:rPr>
        <w:t xml:space="preserve"> </w:t>
      </w:r>
      <w:r w:rsidRPr="00273BF8">
        <w:t>is extracted from draft-ietf-bfd-base-04.txt</w:t>
      </w:r>
      <w:r w:rsidRPr="00273BF8">
        <w:rPr>
          <w:rFonts w:hint="eastAsia"/>
        </w:rPr>
        <w:t xml:space="preserve">, </w:t>
      </w:r>
      <w:r w:rsidRPr="00273BF8">
        <w:t>This file defines a portion of the Management Information Base (MIB) for use with network management protocols in the Internet community. It describes managed objects to configure or monitor Bi-Directional Forwarding Detection on devices supporting this feature.</w:t>
      </w:r>
    </w:p>
    <w:p w:rsidR="00B55ECC" w:rsidRPr="008418BF" w:rsidRDefault="00B55ECC" w:rsidP="00B55ECC">
      <w:pPr>
        <w:pStyle w:val="2"/>
        <w:tabs>
          <w:tab w:val="num" w:pos="576"/>
        </w:tabs>
        <w:autoSpaceDE/>
        <w:autoSpaceDN/>
        <w:adjustRightInd/>
        <w:ind w:left="576" w:hanging="576"/>
        <w:jc w:val="both"/>
        <w:textAlignment w:val="auto"/>
        <w:rPr>
          <w:rFonts w:ascii="Helvetica" w:eastAsia="charset0MS Sans Serif" w:hAnsi="Helvetica" w:cs="Helvetica"/>
        </w:rPr>
      </w:pPr>
      <w:bookmarkStart w:id="331" w:name="_Toc397420810"/>
      <w:bookmarkStart w:id="332" w:name="_Toc399320759"/>
      <w:bookmarkStart w:id="333" w:name="_Toc493502774"/>
      <w:r w:rsidRPr="00E028A2">
        <w:rPr>
          <w:rFonts w:ascii="Helvetica" w:eastAsia="charset0MS Sans Serif" w:hAnsi="Helvetica" w:cs="Helvetica"/>
        </w:rPr>
        <w:t>hh3cBfdGlobalObjects</w:t>
      </w:r>
      <w:bookmarkEnd w:id="331"/>
      <w:bookmarkEnd w:id="332"/>
      <w:bookmarkEnd w:id="333"/>
    </w:p>
    <w:p w:rsidR="00B55ECC" w:rsidRPr="00273BF8" w:rsidRDefault="00B55ECC" w:rsidP="009A6F0D">
      <w:pPr>
        <w:pStyle w:val="TableOID"/>
      </w:pPr>
      <w:r w:rsidRPr="00273BF8">
        <w:t xml:space="preserve">OID of this </w:t>
      </w:r>
      <w:r w:rsidRPr="00273BF8">
        <w:rPr>
          <w:rFonts w:hint="eastAsia"/>
        </w:rPr>
        <w:t xml:space="preserve">table </w:t>
      </w:r>
      <w:r w:rsidRPr="00273BF8">
        <w:t>is: 1.3.6.1.4.1.25506.2.72.1.1</w:t>
      </w:r>
    </w:p>
    <w:p w:rsidR="00B55ECC" w:rsidRPr="00E028A2" w:rsidRDefault="00B55ECC" w:rsidP="00B55ECC">
      <w:pPr>
        <w:pStyle w:val="TableText"/>
        <w:kinsoku w:val="0"/>
        <w:textAlignment w:val="top"/>
        <w:rPr>
          <w:rFonts w:ascii="Helvetica" w:hAnsi="Helvetica" w:cs="Helvetica"/>
        </w:rPr>
      </w:pP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hh3cBfdVersionNumber</w:t>
            </w:r>
            <w:r w:rsidRPr="00273BF8">
              <w:rPr>
                <w:rFonts w:ascii="Helvetica" w:hAnsi="Helvetica" w:cs="Helvetica" w:hint="eastAsia"/>
              </w:rPr>
              <w:t>(</w:t>
            </w:r>
            <w:r w:rsidRPr="00273BF8">
              <w:rPr>
                <w:rFonts w:ascii="Helvetica" w:hAnsi="Helvetica" w:cs="Helvetica"/>
              </w:rPr>
              <w:t>1.3.6.1.4.1.25506.2.72.1.1.1</w:t>
            </w:r>
          </w:p>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hint="eastAsia"/>
              </w:rPr>
              <w:t>)</w:t>
            </w:r>
          </w:p>
        </w:tc>
        <w:tc>
          <w:tcPr>
            <w:tcW w:w="144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hint="eastAsia"/>
              </w:rPr>
              <w:t>read-only</w:t>
            </w:r>
          </w:p>
        </w:tc>
        <w:tc>
          <w:tcPr>
            <w:tcW w:w="100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522330"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hh3cBfdSysInitMode</w:t>
            </w:r>
            <w:r w:rsidRPr="00273BF8">
              <w:rPr>
                <w:rFonts w:ascii="Helvetica" w:hAnsi="Helvetica" w:cs="Helvetica" w:hint="eastAsia"/>
              </w:rPr>
              <w:t>(</w:t>
            </w:r>
            <w:r w:rsidRPr="00273BF8">
              <w:rPr>
                <w:rFonts w:ascii="Helvetica" w:hAnsi="Helvetica" w:cs="Helvetica"/>
              </w:rPr>
              <w:t>1.3.6.1.4.1.25506.2.72.1.1.2</w:t>
            </w:r>
          </w:p>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hint="eastAsia"/>
              </w:rPr>
              <w:t>)</w:t>
            </w:r>
          </w:p>
        </w:tc>
        <w:tc>
          <w:tcPr>
            <w:tcW w:w="144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hh3cBfdSessNotificationsEnable</w:t>
            </w:r>
            <w:r w:rsidRPr="00273BF8">
              <w:rPr>
                <w:rFonts w:ascii="Helvetica" w:hAnsi="Helvetica" w:cs="Helvetica" w:hint="eastAsia"/>
              </w:rPr>
              <w:t>(</w:t>
            </w:r>
            <w:r w:rsidRPr="00273BF8">
              <w:rPr>
                <w:rFonts w:ascii="Helvetica" w:hAnsi="Helvetica" w:cs="Helvetica"/>
              </w:rPr>
              <w:t>1.3.6.1.4.1.25506.2.72.1.1.3</w:t>
            </w:r>
          </w:p>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hint="eastAsi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16B18" w:rsidRDefault="00B55ECC" w:rsidP="00B55ECC">
            <w:pPr>
              <w:pStyle w:val="TableText"/>
              <w:kinsoku w:val="0"/>
              <w:textAlignment w:val="top"/>
              <w:rPr>
                <w:rFonts w:ascii="Helvetica" w:hAnsi="Helvetica" w:cs="Helvetica"/>
              </w:rPr>
            </w:pPr>
            <w:r w:rsidRPr="00D63F90">
              <w:rPr>
                <w:rFonts w:ascii="Helvetica" w:hAnsi="Helvetica" w:cs="Helvetica"/>
              </w:rPr>
              <w:t>hh3cBfdSessNumberLimit</w:t>
            </w:r>
            <w:r w:rsidRPr="00D63F90" w:rsidDel="00D63F90">
              <w:rPr>
                <w:rFonts w:ascii="Helvetica" w:hAnsi="Helvetica" w:cs="Helvetica"/>
              </w:rPr>
              <w:t xml:space="preserve"> </w:t>
            </w:r>
            <w:r w:rsidRPr="00522330">
              <w:rPr>
                <w:rFonts w:ascii="Helvetica" w:hAnsi="Helvetica" w:cs="Helvetica"/>
              </w:rPr>
              <w:t>(</w:t>
            </w:r>
            <w:r w:rsidRPr="00216B18">
              <w:rPr>
                <w:rFonts w:ascii="Helvetica" w:hAnsi="Helvetica" w:cs="Helvetica"/>
              </w:rPr>
              <w:t>1.3.6.1.4.1.25506.2.72.1.1.4</w:t>
            </w:r>
            <w:r w:rsidRPr="00522330">
              <w:rPr>
                <w:rFonts w:ascii="Helvetica" w:hAnsi="Helvetica" w:cs="Helvetica"/>
              </w:rPr>
              <w:t xml:space="preserve">) </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bl>
    <w:p w:rsidR="00B55ECC" w:rsidRDefault="00B55ECC" w:rsidP="009A6F0D">
      <w:pPr>
        <w:pStyle w:val="Spacer"/>
      </w:pPr>
    </w:p>
    <w:p w:rsidR="00B55ECC" w:rsidRPr="008418BF" w:rsidRDefault="00B55ECC" w:rsidP="00B55ECC">
      <w:pPr>
        <w:pStyle w:val="2"/>
        <w:tabs>
          <w:tab w:val="num" w:pos="576"/>
        </w:tabs>
        <w:autoSpaceDE/>
        <w:autoSpaceDN/>
        <w:adjustRightInd/>
        <w:ind w:left="576" w:hanging="576"/>
        <w:jc w:val="both"/>
        <w:textAlignment w:val="auto"/>
        <w:rPr>
          <w:rFonts w:ascii="Helvetica" w:eastAsia="charset0MS Sans Serif" w:hAnsi="Helvetica" w:cs="Helvetica"/>
        </w:rPr>
      </w:pPr>
      <w:bookmarkStart w:id="334" w:name="_Toc397420811"/>
      <w:bookmarkStart w:id="335" w:name="_Toc399320760"/>
      <w:bookmarkStart w:id="336" w:name="_Toc493502775"/>
      <w:r w:rsidRPr="00EA5480">
        <w:rPr>
          <w:rFonts w:ascii="Helvetica" w:eastAsia="charset0MS Sans Serif" w:hAnsi="Helvetica" w:cs="Helvetica"/>
        </w:rPr>
        <w:lastRenderedPageBreak/>
        <w:t>hh3cBfdIfTable</w:t>
      </w:r>
      <w:bookmarkEnd w:id="334"/>
      <w:bookmarkEnd w:id="335"/>
      <w:bookmarkEnd w:id="336"/>
    </w:p>
    <w:p w:rsidR="00B55ECC" w:rsidRPr="00EA5480" w:rsidRDefault="00B55ECC" w:rsidP="009A6F0D">
      <w:pPr>
        <w:pStyle w:val="TableOID"/>
      </w:pPr>
      <w:r w:rsidRPr="008418BF">
        <w:rPr>
          <w:rFonts w:ascii="Helvetica" w:hAnsi="Helvetica" w:cs="Helvetica"/>
        </w:rPr>
        <w:t xml:space="preserve">OID of this </w:t>
      </w:r>
      <w:r>
        <w:rPr>
          <w:rFonts w:ascii="Helvetica" w:hAnsi="Helvetica" w:cs="Helvetica" w:hint="eastAsia"/>
        </w:rPr>
        <w:t xml:space="preserve">table </w:t>
      </w:r>
      <w:r w:rsidRPr="008418BF">
        <w:rPr>
          <w:rFonts w:ascii="Helvetica" w:hAnsi="Helvetica" w:cs="Helvetica"/>
        </w:rPr>
        <w:t xml:space="preserve">is: </w:t>
      </w:r>
      <w:r w:rsidRPr="00EA5480">
        <w:rPr>
          <w:rFonts w:ascii="Helvetica" w:hAnsi="Helvetica" w:cs="Helvetica"/>
        </w:rPr>
        <w:t>1.3.6.1.4.1.25506.2.72.1.2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hh3cBfdIfIndex(1.3.6.1.4.1.25506.2.72.1.2.1.1)</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hh3cBfdIfDesiredMinTxInterval(1.3.6.1.4.1.25506.2.72.1.2.1.2)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EA1C96">
              <w:rPr>
                <w:rFonts w:ascii="Helvetica" w:hAnsi="Helvetica" w:cs="Helvetica" w:hint="eastAsia"/>
              </w:rPr>
              <w:t>Only support read operation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hh3cBfdIfDesiredMinRxInterval(1.3.6.1.4.1.25506.2.72.1.2.1.3)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EA1C96">
              <w:rPr>
                <w:rFonts w:ascii="Helvetica" w:hAnsi="Helvetica" w:cs="Helvetica" w:hint="eastAsia"/>
              </w:rPr>
              <w:t>Only support read operation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hh3cBfdIfDetectMult(1.3.6.1.4.1.25506.2.72.1.2.1.4)</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EA1C96">
              <w:rPr>
                <w:rFonts w:ascii="Helvetica" w:hAnsi="Helvetica" w:cs="Helvetica" w:hint="eastAsia"/>
              </w:rPr>
              <w:t>Only support read operation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hh3cBfdIfAuthType(1.3.6.1.4.1.25506.2.72.1.2.1.5)</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bl>
    <w:p w:rsidR="00B55ECC" w:rsidRDefault="00B55ECC" w:rsidP="009A6F0D">
      <w:pPr>
        <w:pStyle w:val="Spacer"/>
      </w:pPr>
    </w:p>
    <w:p w:rsidR="00B55ECC" w:rsidRPr="008418BF" w:rsidRDefault="00B55ECC" w:rsidP="00B55ECC">
      <w:pPr>
        <w:pStyle w:val="2"/>
        <w:tabs>
          <w:tab w:val="num" w:pos="576"/>
        </w:tabs>
        <w:autoSpaceDE/>
        <w:autoSpaceDN/>
        <w:adjustRightInd/>
        <w:ind w:left="576" w:hanging="576"/>
        <w:jc w:val="both"/>
        <w:textAlignment w:val="auto"/>
        <w:rPr>
          <w:rFonts w:ascii="Helvetica" w:eastAsia="charset0MS Sans Serif" w:hAnsi="Helvetica" w:cs="Helvetica"/>
        </w:rPr>
      </w:pPr>
      <w:bookmarkStart w:id="337" w:name="_Toc397420812"/>
      <w:bookmarkStart w:id="338" w:name="_Toc399320761"/>
      <w:bookmarkStart w:id="339" w:name="_Toc493502776"/>
      <w:r w:rsidRPr="00B41DAF">
        <w:rPr>
          <w:rFonts w:ascii="Helvetica" w:eastAsia="charset0MS Sans Serif" w:hAnsi="Helvetica" w:cs="Helvetica"/>
        </w:rPr>
        <w:t>hh3cBfdSessTable</w:t>
      </w:r>
      <w:bookmarkEnd w:id="337"/>
      <w:bookmarkEnd w:id="338"/>
      <w:bookmarkEnd w:id="339"/>
    </w:p>
    <w:p w:rsidR="00B55ECC" w:rsidRPr="00EA5480" w:rsidRDefault="00B55ECC" w:rsidP="009A6F0D">
      <w:pPr>
        <w:pStyle w:val="TableOID"/>
      </w:pPr>
      <w:r w:rsidRPr="008418BF">
        <w:rPr>
          <w:rFonts w:ascii="Helvetica" w:hAnsi="Helvetica" w:cs="Helvetica"/>
        </w:rPr>
        <w:t xml:space="preserve">OID of this </w:t>
      </w:r>
      <w:r>
        <w:rPr>
          <w:rFonts w:ascii="Helvetica" w:hAnsi="Helvetica" w:cs="Helvetica" w:hint="eastAsia"/>
        </w:rPr>
        <w:t xml:space="preserve">table </w:t>
      </w:r>
      <w:r w:rsidRPr="008418BF">
        <w:rPr>
          <w:rFonts w:ascii="Helvetica" w:hAnsi="Helvetica" w:cs="Helvetica"/>
        </w:rPr>
        <w:t xml:space="preserve">is: </w:t>
      </w:r>
      <w:r w:rsidRPr="00B41DAF">
        <w:rPr>
          <w:rFonts w:ascii="Helvetica" w:hAnsi="Helvetica" w:cs="Helvetica"/>
        </w:rPr>
        <w:t>1.3.6.1.4.1.25506.2.72.1.3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hh3cBfdSessIfIndex(1.3.6.1.4.1.25506.2.72.1.3.1.1)</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hh3cBfdSessIndex(1.3.6.1.4.1.25506.2.72.1.3.1.2)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hh3cBfdSessAppSupportId(1.3.6.1.4.1.25506.2.72.1.3.1.3)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hh3cBfdSessLocalDiscr(1.3.6.1.4.1.25506.2.72.1.3.1.4)</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hh3cBfdSessRemoteDiscr(1.3.6.1.4.1.25506.2.72.1.3.1.5)</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hh3cBfdSessDstPort(1.3.6.1.4.1.25506.2.72.1.3.1.6)</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hh3cBfdSessOperMode(1.3.6.1.4.1.25506.2.72.1.3.1.7)</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hh3cBfdSessAddrType(1.3.6.1.4.1.25506.2.72.1.3.1.8)</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hh3cBfdSessLocalAddr(1.3.6.1.4.1.25506.2.72.1.3.1.9)</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hh3cBfdSessRemoteAddr(1.3.6.1.4.1.25506.2.72.1.3.1.10)</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hh3cBfdSessLocalDiag(1.3.6.1.4.1.25506.2.72.1.3.1.11)</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hh3cBfdSessState(1.3.6.1.4.1.25506.2.72.1.3.1.12)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hh3cBfdSessControlPlanIndepFlag(1.3.6.1.4.1.25506.2.72.1.3.1.13)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lastRenderedPageBreak/>
              <w:t>hh3cBfdSessAuthFlag(1.3.6.1.4.1.25506.2.72.1.3.1.14)</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hh3cBfdSessDemandModeFlag(1.3.6.1.4.1.25506.2.72.1.3.1.15)</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Pr>
                <w:rFonts w:ascii="Helvetica" w:hAnsi="Helvetica" w:cs="Helvetica" w:hint="eastAsia"/>
              </w:rPr>
              <w:t>As per MIB</w:t>
            </w:r>
          </w:p>
        </w:tc>
      </w:tr>
    </w:tbl>
    <w:p w:rsidR="00B55ECC" w:rsidRDefault="00B55ECC" w:rsidP="009A6F0D">
      <w:pPr>
        <w:pStyle w:val="Spacer"/>
      </w:pPr>
    </w:p>
    <w:p w:rsidR="00B55ECC" w:rsidRPr="008418BF" w:rsidRDefault="00B55ECC" w:rsidP="00B55ECC">
      <w:pPr>
        <w:pStyle w:val="2"/>
        <w:tabs>
          <w:tab w:val="num" w:pos="576"/>
        </w:tabs>
        <w:autoSpaceDE/>
        <w:autoSpaceDN/>
        <w:adjustRightInd/>
        <w:ind w:left="576" w:hanging="576"/>
        <w:jc w:val="both"/>
        <w:textAlignment w:val="auto"/>
        <w:rPr>
          <w:rFonts w:ascii="Helvetica" w:eastAsia="charset0MS Sans Serif" w:hAnsi="Helvetica" w:cs="Helvetica"/>
        </w:rPr>
      </w:pPr>
      <w:bookmarkStart w:id="340" w:name="_Toc397420813"/>
      <w:bookmarkStart w:id="341" w:name="_Toc399320762"/>
      <w:bookmarkStart w:id="342" w:name="_Toc493502777"/>
      <w:r w:rsidRPr="005771FF">
        <w:rPr>
          <w:rFonts w:ascii="Helvetica" w:eastAsia="charset0MS Sans Serif" w:hAnsi="Helvetica" w:cs="Helvetica"/>
        </w:rPr>
        <w:t>hh3cBfdSessStatTable</w:t>
      </w:r>
      <w:bookmarkEnd w:id="340"/>
      <w:bookmarkEnd w:id="341"/>
      <w:bookmarkEnd w:id="342"/>
    </w:p>
    <w:p w:rsidR="00B55ECC" w:rsidRPr="00EA5480" w:rsidRDefault="00B55ECC" w:rsidP="009A6F0D">
      <w:pPr>
        <w:pStyle w:val="TableOID"/>
      </w:pPr>
      <w:r w:rsidRPr="008418BF">
        <w:rPr>
          <w:rFonts w:ascii="Helvetica" w:hAnsi="Helvetica" w:cs="Helvetica"/>
        </w:rPr>
        <w:t xml:space="preserve">OID of this </w:t>
      </w:r>
      <w:r>
        <w:rPr>
          <w:rFonts w:ascii="Helvetica" w:hAnsi="Helvetica" w:cs="Helvetica" w:hint="eastAsia"/>
        </w:rPr>
        <w:t xml:space="preserve">table </w:t>
      </w:r>
      <w:r w:rsidRPr="008418BF">
        <w:rPr>
          <w:rFonts w:ascii="Helvetica" w:hAnsi="Helvetica" w:cs="Helvetica"/>
        </w:rPr>
        <w:t xml:space="preserve">is: </w:t>
      </w:r>
      <w:r w:rsidRPr="005771FF">
        <w:rPr>
          <w:rFonts w:ascii="Helvetica" w:hAnsi="Helvetica" w:cs="Helvetica"/>
        </w:rPr>
        <w:t>1.3.6.1.4.1.25506.2.72.1.4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hh3cBfdSessStatPktInHC(1.3.6.1.4.1.25506.2.72.1.4.1.1)</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522330"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hh3cBfdSessStatPktOutHC(1.3.6.1.4.1.25506.2.72.1.4.1.2)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hh3cBfdSessStatDownCount(1.3.6.1.4.1.25506.2.72.1.4.1.3)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hh3cBfdSessStatPktDiscard(1.3.6.1.4.1.25506.2.72.1.4.1.4)</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hh3cBfdSessStatPktLost(1.3.6.1.4.1.25506.2.72.1.4.1.5)</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bl>
    <w:p w:rsidR="00B55ECC" w:rsidRDefault="00B55ECC" w:rsidP="009A6F0D">
      <w:pPr>
        <w:pStyle w:val="Spacer"/>
      </w:pPr>
    </w:p>
    <w:p w:rsidR="00B55ECC" w:rsidRPr="008418BF" w:rsidRDefault="00B55ECC" w:rsidP="00B55ECC">
      <w:pPr>
        <w:pStyle w:val="2"/>
        <w:tabs>
          <w:tab w:val="num" w:pos="576"/>
        </w:tabs>
        <w:autoSpaceDE/>
        <w:autoSpaceDN/>
        <w:adjustRightInd/>
        <w:ind w:left="576" w:hanging="576"/>
        <w:jc w:val="both"/>
        <w:textAlignment w:val="auto"/>
        <w:rPr>
          <w:rFonts w:ascii="Helvetica" w:eastAsia="charset0MS Sans Serif" w:hAnsi="Helvetica" w:cs="Helvetica"/>
        </w:rPr>
      </w:pPr>
      <w:bookmarkStart w:id="343" w:name="_Toc397420814"/>
      <w:bookmarkStart w:id="344" w:name="_Toc399320763"/>
      <w:bookmarkStart w:id="345" w:name="_Toc493502778"/>
      <w:r w:rsidRPr="00472763">
        <w:rPr>
          <w:rFonts w:ascii="Helvetica" w:eastAsia="charset0MS Sans Serif" w:hAnsi="Helvetica" w:cs="Helvetica"/>
        </w:rPr>
        <w:t>hh3cBfdSessPerfTable</w:t>
      </w:r>
      <w:bookmarkEnd w:id="343"/>
      <w:bookmarkEnd w:id="344"/>
      <w:bookmarkEnd w:id="345"/>
    </w:p>
    <w:p w:rsidR="00B55ECC" w:rsidRPr="00EA5480" w:rsidRDefault="00B55ECC" w:rsidP="009A6F0D">
      <w:pPr>
        <w:pStyle w:val="TableOID"/>
      </w:pPr>
      <w:r w:rsidRPr="008418BF">
        <w:rPr>
          <w:rFonts w:ascii="Helvetica" w:hAnsi="Helvetica" w:cs="Helvetica"/>
        </w:rPr>
        <w:t xml:space="preserve">OID of this </w:t>
      </w:r>
      <w:r>
        <w:rPr>
          <w:rFonts w:ascii="Helvetica" w:hAnsi="Helvetica" w:cs="Helvetica" w:hint="eastAsia"/>
        </w:rPr>
        <w:t xml:space="preserve">table </w:t>
      </w:r>
      <w:r w:rsidRPr="008418BF">
        <w:rPr>
          <w:rFonts w:ascii="Helvetica" w:hAnsi="Helvetica" w:cs="Helvetica"/>
        </w:rPr>
        <w:t xml:space="preserve">is: </w:t>
      </w:r>
      <w:r w:rsidRPr="00472763">
        <w:rPr>
          <w:rFonts w:ascii="Helvetica" w:hAnsi="Helvetica" w:cs="Helvetica"/>
        </w:rPr>
        <w:t>1.3.6.1.4.1.25506.2.72.1.5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hh3cBfdSessPerfCreatTime(1.3.6.1.4.1.25506.2.72.1.5.1.1)</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522330"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hh3cBfdSessPerfLastUpTime(1.3.6.1.4.1.25506.2.72.1.5.1.2)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r w:rsidR="00B55ECC" w:rsidRPr="00522330" w:rsidTr="009A6F0D">
        <w:tc>
          <w:tcPr>
            <w:tcW w:w="3000" w:type="dxa"/>
          </w:tcPr>
          <w:p w:rsidR="00B55ECC" w:rsidRPr="00273BF8" w:rsidRDefault="00B55ECC" w:rsidP="00B55ECC">
            <w:pPr>
              <w:pStyle w:val="TableText"/>
              <w:kinsoku w:val="0"/>
              <w:textAlignment w:val="top"/>
              <w:rPr>
                <w:rFonts w:ascii="Helvetica" w:hAnsi="Helvetica" w:cs="Helvetica"/>
              </w:rPr>
            </w:pPr>
            <w:r w:rsidRPr="00273BF8">
              <w:rPr>
                <w:rFonts w:ascii="Helvetica" w:hAnsi="Helvetica" w:cs="Helvetica"/>
              </w:rPr>
              <w:t>hh3cBfdSessPerfLastDownTime(1.3.6.1.4.1.25506.2.72.1.5.1.3)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8418BF" w:rsidRDefault="00B55ECC" w:rsidP="00B55ECC">
            <w:pPr>
              <w:pStyle w:val="TableText"/>
              <w:kinsoku w:val="0"/>
              <w:textAlignment w:val="top"/>
              <w:rPr>
                <w:rFonts w:ascii="Helvetica" w:hAnsi="Helvetica" w:cs="Helvetica"/>
              </w:rPr>
            </w:pPr>
            <w:r w:rsidRPr="008418BF">
              <w:rPr>
                <w:rFonts w:ascii="Helvetica" w:hAnsi="Helvetica" w:cs="Helvetica"/>
              </w:rPr>
              <w:t>Not supported</w:t>
            </w:r>
          </w:p>
        </w:tc>
      </w:tr>
    </w:tbl>
    <w:p w:rsidR="00B55ECC" w:rsidRPr="00991579" w:rsidRDefault="00B55ECC" w:rsidP="009A6F0D">
      <w:pPr>
        <w:pStyle w:val="Spacer"/>
      </w:pPr>
    </w:p>
    <w:p w:rsidR="00B55ECC" w:rsidRPr="008E1AF8" w:rsidRDefault="00B55ECC" w:rsidP="00B55ECC">
      <w:pPr>
        <w:pStyle w:val="1"/>
      </w:pPr>
      <w:bookmarkStart w:id="346" w:name="_Toc397420938"/>
      <w:bookmarkStart w:id="347" w:name="_Toc410132828"/>
      <w:bookmarkStart w:id="348" w:name="_Toc493502779"/>
      <w:r w:rsidRPr="00BC5FBA">
        <w:t>HH3C-</w:t>
      </w:r>
      <w:r>
        <w:rPr>
          <w:rFonts w:hint="eastAsia"/>
        </w:rPr>
        <w:t>BPA</w:t>
      </w:r>
      <w:r w:rsidRPr="00BC5FBA">
        <w:t>-MIB</w:t>
      </w:r>
      <w:bookmarkStart w:id="349" w:name="_Toc381884251"/>
      <w:bookmarkStart w:id="350" w:name="_Toc397420939"/>
      <w:bookmarkEnd w:id="346"/>
      <w:bookmarkEnd w:id="347"/>
      <w:bookmarkEnd w:id="348"/>
    </w:p>
    <w:p w:rsidR="00B55ECC" w:rsidRPr="008E1AF8" w:rsidRDefault="00B55ECC" w:rsidP="00B55ECC">
      <w:pPr>
        <w:pStyle w:val="2"/>
      </w:pPr>
      <w:bookmarkStart w:id="351" w:name="_Toc410132829"/>
      <w:bookmarkStart w:id="352" w:name="_Toc493502780"/>
      <w:bookmarkEnd w:id="349"/>
      <w:bookmarkEnd w:id="350"/>
      <w:r w:rsidRPr="008E1AF8">
        <w:t>hh3cBpaCfgTable</w:t>
      </w:r>
      <w:bookmarkEnd w:id="351"/>
      <w:bookmarkEnd w:id="352"/>
    </w:p>
    <w:p w:rsidR="00B55ECC" w:rsidRPr="002E2D09" w:rsidRDefault="00B55ECC" w:rsidP="009A6F0D">
      <w:pPr>
        <w:pStyle w:val="TableOID"/>
      </w:pPr>
      <w:r w:rsidRPr="002E2D09">
        <w:t>OID of this table is: 1.3.6.1.4.1.25506.2.144.1.1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2E2D09" w:rsidRDefault="00B55ECC" w:rsidP="00B55ECC">
            <w:pPr>
              <w:pStyle w:val="TableHeading"/>
              <w:widowControl w:val="0"/>
              <w:rPr>
                <w:lang w:eastAsia="en-US"/>
              </w:rPr>
            </w:pPr>
            <w:r w:rsidRPr="002E2D09">
              <w:rPr>
                <w:lang w:eastAsia="en-US"/>
              </w:rPr>
              <w:t>Name</w:t>
            </w:r>
          </w:p>
        </w:tc>
        <w:tc>
          <w:tcPr>
            <w:tcW w:w="1440" w:type="dxa"/>
          </w:tcPr>
          <w:p w:rsidR="00B55ECC" w:rsidRPr="002E2D09" w:rsidRDefault="00B55ECC" w:rsidP="00B55ECC">
            <w:pPr>
              <w:pStyle w:val="TableHeading"/>
              <w:widowControl w:val="0"/>
              <w:rPr>
                <w:lang w:eastAsia="en-US"/>
              </w:rPr>
            </w:pPr>
            <w:r w:rsidRPr="002E2D09">
              <w:rPr>
                <w:lang w:eastAsia="en-US"/>
              </w:rPr>
              <w:t>Access</w:t>
            </w:r>
          </w:p>
        </w:tc>
        <w:tc>
          <w:tcPr>
            <w:tcW w:w="1000" w:type="dxa"/>
          </w:tcPr>
          <w:p w:rsidR="00B55ECC" w:rsidRPr="002E2D09" w:rsidRDefault="00B55ECC" w:rsidP="00B55ECC">
            <w:pPr>
              <w:pStyle w:val="TableHeading"/>
              <w:widowControl w:val="0"/>
              <w:rPr>
                <w:lang w:eastAsia="en-US"/>
              </w:rPr>
            </w:pPr>
            <w:r w:rsidRPr="002E2D09">
              <w:rPr>
                <w:lang w:eastAsia="en-US"/>
              </w:rPr>
              <w:t>PDS</w:t>
            </w:r>
          </w:p>
        </w:tc>
        <w:tc>
          <w:tcPr>
            <w:tcW w:w="2880" w:type="dxa"/>
          </w:tcPr>
          <w:p w:rsidR="00B55ECC" w:rsidRPr="002E2D09" w:rsidRDefault="00B55ECC" w:rsidP="00B55ECC">
            <w:pPr>
              <w:pStyle w:val="TableHeading"/>
              <w:widowControl w:val="0"/>
              <w:rPr>
                <w:lang w:eastAsia="en-US"/>
              </w:rPr>
            </w:pPr>
            <w:r w:rsidRPr="002E2D09">
              <w:rPr>
                <w:lang w:eastAsia="en-US"/>
              </w:rPr>
              <w:t>Description</w:t>
            </w:r>
          </w:p>
        </w:tc>
      </w:tr>
      <w:tr w:rsidR="00B55ECC" w:rsidRPr="00522330" w:rsidTr="009A6F0D">
        <w:tc>
          <w:tcPr>
            <w:tcW w:w="3000" w:type="dxa"/>
          </w:tcPr>
          <w:p w:rsidR="00B55ECC" w:rsidRPr="008E1AF8" w:rsidRDefault="00B55ECC" w:rsidP="00B55ECC">
            <w:pPr>
              <w:pStyle w:val="TableText"/>
              <w:widowControl w:val="0"/>
            </w:pPr>
            <w:r w:rsidRPr="008E1AF8">
              <w:t>hh3cBpaDirection</w:t>
            </w:r>
            <w:r w:rsidRPr="008E1AF8">
              <w:rPr>
                <w:rFonts w:hint="eastAsia"/>
              </w:rPr>
              <w:t xml:space="preserve"> </w:t>
            </w:r>
            <w:r w:rsidRPr="008E1AF8">
              <w:t>(1.3.6.1.4.1.25506.2.144.1.1</w:t>
            </w:r>
            <w:r w:rsidRPr="008E1AF8">
              <w:rPr>
                <w:rFonts w:hint="eastAsia"/>
              </w:rPr>
              <w:t>.1.1</w:t>
            </w:r>
            <w:r w:rsidRPr="008E1AF8">
              <w:t xml:space="preserve">) </w:t>
            </w:r>
          </w:p>
        </w:tc>
        <w:tc>
          <w:tcPr>
            <w:tcW w:w="1440" w:type="dxa"/>
          </w:tcPr>
          <w:p w:rsidR="00B55ECC" w:rsidRPr="008E1AF8" w:rsidRDefault="00B55ECC" w:rsidP="00B55ECC">
            <w:pPr>
              <w:pStyle w:val="TableText"/>
              <w:widowControl w:val="0"/>
              <w:jc w:val="both"/>
            </w:pPr>
            <w:r w:rsidRPr="008E1AF8">
              <w:rPr>
                <w:rFonts w:hint="eastAsia"/>
              </w:rPr>
              <w:t>not-accessible</w:t>
            </w:r>
          </w:p>
        </w:tc>
        <w:tc>
          <w:tcPr>
            <w:tcW w:w="1000" w:type="dxa"/>
          </w:tcPr>
          <w:p w:rsidR="00B55ECC" w:rsidRPr="008E1AF8" w:rsidRDefault="00B55ECC" w:rsidP="00B55ECC">
            <w:pPr>
              <w:pStyle w:val="TableText"/>
              <w:widowControl w:val="0"/>
            </w:pPr>
            <w:r w:rsidRPr="008E1AF8">
              <w:t>Current</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Pr="008E1AF8" w:rsidRDefault="00B55ECC" w:rsidP="00B55ECC">
            <w:pPr>
              <w:pStyle w:val="TableText"/>
              <w:widowControl w:val="0"/>
            </w:pPr>
            <w:r w:rsidRPr="008E1AF8">
              <w:t>hh3cBpaSrcOrDest (1.3.6.1.4.1.25506.2.144.1.1</w:t>
            </w:r>
            <w:r w:rsidRPr="008E1AF8">
              <w:rPr>
                <w:rFonts w:hint="eastAsia"/>
              </w:rPr>
              <w:t>.1.2</w:t>
            </w:r>
            <w:r w:rsidRPr="008E1AF8">
              <w:t xml:space="preserve">)  </w:t>
            </w:r>
          </w:p>
        </w:tc>
        <w:tc>
          <w:tcPr>
            <w:tcW w:w="1440" w:type="dxa"/>
          </w:tcPr>
          <w:p w:rsidR="00B55ECC" w:rsidRPr="008E1AF8" w:rsidRDefault="00B55ECC" w:rsidP="00B55ECC">
            <w:pPr>
              <w:pStyle w:val="TableText"/>
              <w:widowControl w:val="0"/>
              <w:jc w:val="both"/>
            </w:pPr>
            <w:r w:rsidRPr="008E1AF8">
              <w:t>read-create</w:t>
            </w:r>
          </w:p>
        </w:tc>
        <w:tc>
          <w:tcPr>
            <w:tcW w:w="1000" w:type="dxa"/>
          </w:tcPr>
          <w:p w:rsidR="00B55ECC" w:rsidRPr="008E1AF8" w:rsidRDefault="00B55ECC" w:rsidP="00B55ECC">
            <w:pPr>
              <w:pStyle w:val="TableText"/>
              <w:widowControl w:val="0"/>
            </w:pPr>
            <w:r w:rsidRPr="008E1AF8">
              <w:t>Current</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Pr="008E1AF8" w:rsidRDefault="00B55ECC" w:rsidP="00B55ECC">
            <w:pPr>
              <w:pStyle w:val="TableText"/>
              <w:widowControl w:val="0"/>
            </w:pPr>
            <w:r w:rsidRPr="008E1AF8">
              <w:t>hh3cBpaRowStatus</w:t>
            </w:r>
          </w:p>
          <w:p w:rsidR="00B55ECC" w:rsidRPr="008E1AF8" w:rsidRDefault="00B55ECC" w:rsidP="00B55ECC">
            <w:pPr>
              <w:pStyle w:val="TableText"/>
              <w:widowControl w:val="0"/>
            </w:pPr>
            <w:r w:rsidRPr="008E1AF8">
              <w:lastRenderedPageBreak/>
              <w:t>(1.3.6.1.4.1.25506.2.144.1.1</w:t>
            </w:r>
            <w:r w:rsidRPr="008E1AF8">
              <w:rPr>
                <w:rFonts w:hint="eastAsia"/>
              </w:rPr>
              <w:t>.1.3</w:t>
            </w:r>
            <w:r w:rsidRPr="008E1AF8">
              <w:t>)</w:t>
            </w:r>
          </w:p>
        </w:tc>
        <w:tc>
          <w:tcPr>
            <w:tcW w:w="1440" w:type="dxa"/>
          </w:tcPr>
          <w:p w:rsidR="00B55ECC" w:rsidRPr="008E1AF8" w:rsidRDefault="00B55ECC" w:rsidP="00B55ECC">
            <w:pPr>
              <w:pStyle w:val="TableText"/>
              <w:widowControl w:val="0"/>
              <w:jc w:val="both"/>
            </w:pPr>
            <w:r w:rsidRPr="008E1AF8">
              <w:lastRenderedPageBreak/>
              <w:t>read-create</w:t>
            </w:r>
          </w:p>
        </w:tc>
        <w:tc>
          <w:tcPr>
            <w:tcW w:w="1000" w:type="dxa"/>
          </w:tcPr>
          <w:p w:rsidR="00B55ECC" w:rsidRPr="008E1AF8" w:rsidRDefault="00B55ECC" w:rsidP="00B55ECC">
            <w:pPr>
              <w:pStyle w:val="TableText"/>
              <w:widowControl w:val="0"/>
            </w:pPr>
            <w:r w:rsidRPr="008E1AF8">
              <w:t>Current</w:t>
            </w:r>
          </w:p>
        </w:tc>
        <w:tc>
          <w:tcPr>
            <w:tcW w:w="2880" w:type="dxa"/>
          </w:tcPr>
          <w:p w:rsidR="00B55ECC" w:rsidRPr="008E1AF8" w:rsidRDefault="00B55ECC" w:rsidP="00B55ECC">
            <w:pPr>
              <w:pStyle w:val="TableText"/>
              <w:widowControl w:val="0"/>
            </w:pPr>
            <w:r w:rsidRPr="008E1AF8">
              <w:t>As per MIB</w:t>
            </w:r>
          </w:p>
        </w:tc>
      </w:tr>
    </w:tbl>
    <w:p w:rsidR="009A6F0D" w:rsidRDefault="009A6F0D" w:rsidP="009A6F0D">
      <w:pPr>
        <w:pStyle w:val="Spacer"/>
      </w:pPr>
      <w:bookmarkStart w:id="353" w:name="_Toc410132830"/>
    </w:p>
    <w:p w:rsidR="00B55ECC" w:rsidRPr="008E1AF8" w:rsidRDefault="00B55ECC" w:rsidP="00B55ECC">
      <w:pPr>
        <w:pStyle w:val="2"/>
      </w:pPr>
      <w:bookmarkStart w:id="354" w:name="_Toc493502781"/>
      <w:r w:rsidRPr="008E1AF8">
        <w:t>hh3cBpaStatTable</w:t>
      </w:r>
      <w:bookmarkEnd w:id="353"/>
      <w:bookmarkEnd w:id="354"/>
    </w:p>
    <w:p w:rsidR="00B55ECC" w:rsidRPr="002E2D09" w:rsidRDefault="00B55ECC" w:rsidP="009A6F0D">
      <w:pPr>
        <w:pStyle w:val="TableOID"/>
      </w:pPr>
      <w:r w:rsidRPr="002E2D09">
        <w:t>OID of this table is: 1.3.6.1.4.1.25506.2.144.1.</w:t>
      </w:r>
      <w:r w:rsidRPr="002E2D09">
        <w:rPr>
          <w:rFonts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2E2D09" w:rsidRDefault="00B55ECC" w:rsidP="00B55ECC">
            <w:pPr>
              <w:pStyle w:val="TableHeading"/>
              <w:widowControl w:val="0"/>
              <w:rPr>
                <w:lang w:eastAsia="en-US"/>
              </w:rPr>
            </w:pPr>
            <w:r w:rsidRPr="002E2D09">
              <w:rPr>
                <w:lang w:eastAsia="en-US"/>
              </w:rPr>
              <w:t>Name</w:t>
            </w:r>
          </w:p>
        </w:tc>
        <w:tc>
          <w:tcPr>
            <w:tcW w:w="1440" w:type="dxa"/>
          </w:tcPr>
          <w:p w:rsidR="00B55ECC" w:rsidRPr="002E2D09" w:rsidRDefault="00B55ECC" w:rsidP="00B55ECC">
            <w:pPr>
              <w:pStyle w:val="TableHeading"/>
              <w:widowControl w:val="0"/>
              <w:rPr>
                <w:lang w:eastAsia="en-US"/>
              </w:rPr>
            </w:pPr>
            <w:r w:rsidRPr="002E2D09">
              <w:rPr>
                <w:lang w:eastAsia="en-US"/>
              </w:rPr>
              <w:t>Access</w:t>
            </w:r>
          </w:p>
        </w:tc>
        <w:tc>
          <w:tcPr>
            <w:tcW w:w="1000" w:type="dxa"/>
          </w:tcPr>
          <w:p w:rsidR="00B55ECC" w:rsidRPr="002E2D09" w:rsidRDefault="00B55ECC" w:rsidP="00B55ECC">
            <w:pPr>
              <w:pStyle w:val="TableHeading"/>
              <w:widowControl w:val="0"/>
              <w:rPr>
                <w:lang w:eastAsia="en-US"/>
              </w:rPr>
            </w:pPr>
            <w:r w:rsidRPr="002E2D09">
              <w:rPr>
                <w:lang w:eastAsia="en-US"/>
              </w:rPr>
              <w:t>PDS</w:t>
            </w:r>
          </w:p>
        </w:tc>
        <w:tc>
          <w:tcPr>
            <w:tcW w:w="2880" w:type="dxa"/>
          </w:tcPr>
          <w:p w:rsidR="00B55ECC" w:rsidRPr="002E2D09" w:rsidRDefault="00B55ECC" w:rsidP="00B55ECC">
            <w:pPr>
              <w:pStyle w:val="TableHeading"/>
              <w:widowControl w:val="0"/>
              <w:rPr>
                <w:lang w:eastAsia="en-US"/>
              </w:rPr>
            </w:pPr>
            <w:r w:rsidRPr="002E2D09">
              <w:rPr>
                <w:lang w:eastAsia="en-US"/>
              </w:rPr>
              <w:t>Description</w:t>
            </w:r>
          </w:p>
        </w:tc>
      </w:tr>
      <w:tr w:rsidR="00B55ECC" w:rsidRPr="00522330" w:rsidTr="009A6F0D">
        <w:tc>
          <w:tcPr>
            <w:tcW w:w="3000" w:type="dxa"/>
          </w:tcPr>
          <w:p w:rsidR="00B55ECC" w:rsidRPr="008E1AF8" w:rsidRDefault="00B55ECC" w:rsidP="00B55ECC">
            <w:pPr>
              <w:pStyle w:val="TableText"/>
              <w:widowControl w:val="0"/>
            </w:pPr>
            <w:r w:rsidRPr="008E1AF8">
              <w:rPr>
                <w:rFonts w:hint="eastAsia"/>
              </w:rPr>
              <w:t>hh3cBpaTrafficType</w:t>
            </w:r>
          </w:p>
          <w:p w:rsidR="00B55ECC" w:rsidRPr="008E1AF8" w:rsidRDefault="00B55ECC" w:rsidP="00B55ECC">
            <w:pPr>
              <w:pStyle w:val="TableText"/>
              <w:widowControl w:val="0"/>
            </w:pPr>
            <w:r w:rsidRPr="008E1AF8">
              <w:t>(1.3.6.1.4.1.25506.2.144.1.</w:t>
            </w:r>
            <w:r w:rsidRPr="008E1AF8">
              <w:rPr>
                <w:rFonts w:hint="eastAsia"/>
              </w:rPr>
              <w:t>2.1.1</w:t>
            </w:r>
            <w:r w:rsidRPr="008E1AF8">
              <w:t>)</w:t>
            </w:r>
          </w:p>
        </w:tc>
        <w:tc>
          <w:tcPr>
            <w:tcW w:w="1440" w:type="dxa"/>
          </w:tcPr>
          <w:p w:rsidR="00B55ECC" w:rsidRPr="008E1AF8" w:rsidRDefault="00B55ECC" w:rsidP="00B55ECC">
            <w:pPr>
              <w:pStyle w:val="TableText"/>
              <w:widowControl w:val="0"/>
              <w:jc w:val="both"/>
            </w:pPr>
            <w:r w:rsidRPr="008E1AF8">
              <w:t>not-accessible</w:t>
            </w:r>
          </w:p>
        </w:tc>
        <w:tc>
          <w:tcPr>
            <w:tcW w:w="1000" w:type="dxa"/>
          </w:tcPr>
          <w:p w:rsidR="00B55ECC" w:rsidRPr="008E1AF8" w:rsidRDefault="00B55ECC" w:rsidP="00B55ECC">
            <w:pPr>
              <w:pStyle w:val="TableText"/>
              <w:widowControl w:val="0"/>
            </w:pPr>
            <w:r w:rsidRPr="008E1AF8">
              <w:rPr>
                <w:rFonts w:hint="eastAsia"/>
              </w:rPr>
              <w:t>No</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Default="00B55ECC" w:rsidP="00B55ECC">
            <w:pPr>
              <w:pStyle w:val="TableText"/>
              <w:widowControl w:val="0"/>
            </w:pPr>
            <w:r>
              <w:rPr>
                <w:rFonts w:hint="eastAsia"/>
              </w:rPr>
              <w:t>hh3cBpaTrafficIndex</w:t>
            </w:r>
          </w:p>
          <w:p w:rsidR="00B55ECC" w:rsidRPr="008E1AF8" w:rsidRDefault="00B55ECC" w:rsidP="00B55ECC">
            <w:pPr>
              <w:pStyle w:val="TableText"/>
              <w:widowControl w:val="0"/>
            </w:pPr>
            <w:r w:rsidRPr="008E1AF8">
              <w:t>(1.3.6.1.4.1.25506.2.144.1.</w:t>
            </w:r>
            <w:r w:rsidRPr="008E1AF8">
              <w:rPr>
                <w:rFonts w:hint="eastAsia"/>
              </w:rPr>
              <w:t>2.1.2</w:t>
            </w:r>
            <w:r w:rsidRPr="008E1AF8">
              <w:t>)</w:t>
            </w:r>
          </w:p>
        </w:tc>
        <w:tc>
          <w:tcPr>
            <w:tcW w:w="1440" w:type="dxa"/>
          </w:tcPr>
          <w:p w:rsidR="00B55ECC" w:rsidRPr="008E1AF8" w:rsidRDefault="00B55ECC" w:rsidP="00B55ECC">
            <w:pPr>
              <w:pStyle w:val="TableText"/>
              <w:widowControl w:val="0"/>
              <w:jc w:val="both"/>
            </w:pPr>
            <w:r w:rsidRPr="008E1AF8">
              <w:t>not-accessible</w:t>
            </w:r>
          </w:p>
        </w:tc>
        <w:tc>
          <w:tcPr>
            <w:tcW w:w="1000" w:type="dxa"/>
          </w:tcPr>
          <w:p w:rsidR="00B55ECC" w:rsidRPr="008E1AF8" w:rsidRDefault="00B55ECC" w:rsidP="00B55ECC">
            <w:pPr>
              <w:pStyle w:val="TableText"/>
              <w:widowControl w:val="0"/>
            </w:pPr>
            <w:r w:rsidRPr="008E1AF8">
              <w:rPr>
                <w:rFonts w:hint="eastAsia"/>
              </w:rPr>
              <w:t>No</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Default="00B55ECC" w:rsidP="00B55ECC">
            <w:pPr>
              <w:pStyle w:val="TableText"/>
              <w:widowControl w:val="0"/>
            </w:pPr>
            <w:r>
              <w:rPr>
                <w:rFonts w:hint="eastAsia"/>
              </w:rPr>
              <w:t>hh3cBpaInPacketCount</w:t>
            </w:r>
          </w:p>
          <w:p w:rsidR="00B55ECC" w:rsidRPr="008E1AF8" w:rsidRDefault="00B55ECC" w:rsidP="00B55ECC">
            <w:pPr>
              <w:pStyle w:val="TableText"/>
              <w:widowControl w:val="0"/>
            </w:pPr>
            <w:r w:rsidRPr="008E1AF8">
              <w:t>(1.3.6.1.4.1.25506.2.144.1.</w:t>
            </w:r>
            <w:r w:rsidRPr="008E1AF8">
              <w:rPr>
                <w:rFonts w:hint="eastAsia"/>
              </w:rPr>
              <w:t>2.1.3</w:t>
            </w:r>
            <w:r w:rsidRPr="008E1AF8">
              <w:t>)</w:t>
            </w:r>
          </w:p>
        </w:tc>
        <w:tc>
          <w:tcPr>
            <w:tcW w:w="1440" w:type="dxa"/>
          </w:tcPr>
          <w:p w:rsidR="00B55ECC" w:rsidRPr="008E1AF8" w:rsidRDefault="00B55ECC" w:rsidP="00B55ECC">
            <w:pPr>
              <w:pStyle w:val="TableText"/>
              <w:widowControl w:val="0"/>
              <w:jc w:val="both"/>
            </w:pPr>
            <w:r w:rsidRPr="008E1AF8">
              <w:rPr>
                <w:rFonts w:hint="eastAsia"/>
              </w:rPr>
              <w:t>read-only</w:t>
            </w:r>
          </w:p>
        </w:tc>
        <w:tc>
          <w:tcPr>
            <w:tcW w:w="1000" w:type="dxa"/>
          </w:tcPr>
          <w:p w:rsidR="00B55ECC" w:rsidRPr="008E1AF8" w:rsidRDefault="00B55ECC" w:rsidP="00B55ECC">
            <w:pPr>
              <w:pStyle w:val="TableText"/>
              <w:widowControl w:val="0"/>
            </w:pPr>
            <w:r w:rsidRPr="008E1AF8">
              <w:rPr>
                <w:rFonts w:hint="eastAsia"/>
              </w:rPr>
              <w:t>No</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Default="00B55ECC" w:rsidP="00B55ECC">
            <w:pPr>
              <w:pStyle w:val="TableText"/>
              <w:widowControl w:val="0"/>
            </w:pPr>
            <w:r>
              <w:rPr>
                <w:rFonts w:hint="eastAsia"/>
              </w:rPr>
              <w:t>hh3cBpaInOctetCount</w:t>
            </w:r>
          </w:p>
          <w:p w:rsidR="00B55ECC" w:rsidRPr="008E1AF8" w:rsidRDefault="00B55ECC" w:rsidP="00B55ECC">
            <w:pPr>
              <w:pStyle w:val="TableText"/>
              <w:widowControl w:val="0"/>
            </w:pPr>
            <w:r w:rsidRPr="008E1AF8">
              <w:t>(1.3.6.1.4.1.25506.2.144.1.</w:t>
            </w:r>
            <w:r w:rsidRPr="008E1AF8">
              <w:rPr>
                <w:rFonts w:hint="eastAsia"/>
              </w:rPr>
              <w:t>2.1.4</w:t>
            </w:r>
            <w:r w:rsidRPr="008E1AF8">
              <w:t>)</w:t>
            </w:r>
          </w:p>
        </w:tc>
        <w:tc>
          <w:tcPr>
            <w:tcW w:w="1440" w:type="dxa"/>
          </w:tcPr>
          <w:p w:rsidR="00B55ECC" w:rsidRPr="008E1AF8" w:rsidRDefault="00B55ECC" w:rsidP="00B55ECC">
            <w:pPr>
              <w:pStyle w:val="TableText"/>
              <w:widowControl w:val="0"/>
              <w:jc w:val="both"/>
            </w:pPr>
            <w:r w:rsidRPr="008E1AF8">
              <w:rPr>
                <w:rFonts w:hint="eastAsia"/>
              </w:rPr>
              <w:t>read-only</w:t>
            </w:r>
          </w:p>
        </w:tc>
        <w:tc>
          <w:tcPr>
            <w:tcW w:w="1000" w:type="dxa"/>
          </w:tcPr>
          <w:p w:rsidR="00B55ECC" w:rsidRPr="008E1AF8" w:rsidRDefault="00B55ECC" w:rsidP="00B55ECC">
            <w:pPr>
              <w:pStyle w:val="TableText"/>
              <w:widowControl w:val="0"/>
            </w:pPr>
            <w:r w:rsidRPr="008E1AF8">
              <w:rPr>
                <w:rFonts w:hint="eastAsia"/>
              </w:rPr>
              <w:t>No</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Default="00B55ECC" w:rsidP="00B55ECC">
            <w:pPr>
              <w:pStyle w:val="TableText"/>
              <w:widowControl w:val="0"/>
            </w:pPr>
            <w:r>
              <w:rPr>
                <w:rFonts w:hint="eastAsia"/>
              </w:rPr>
              <w:t>hh3cBpaOutPacketCount</w:t>
            </w:r>
          </w:p>
          <w:p w:rsidR="00B55ECC" w:rsidRPr="008E1AF8" w:rsidRDefault="00B55ECC" w:rsidP="00B55ECC">
            <w:pPr>
              <w:pStyle w:val="TableText"/>
              <w:widowControl w:val="0"/>
            </w:pPr>
            <w:r w:rsidRPr="008E1AF8">
              <w:t>(1.3.6.1.4.1.25506.2.144.1.</w:t>
            </w:r>
            <w:r w:rsidRPr="008E1AF8">
              <w:rPr>
                <w:rFonts w:hint="eastAsia"/>
              </w:rPr>
              <w:t>2.1.5</w:t>
            </w:r>
            <w:r w:rsidRPr="008E1AF8">
              <w:t>)</w:t>
            </w:r>
          </w:p>
        </w:tc>
        <w:tc>
          <w:tcPr>
            <w:tcW w:w="1440" w:type="dxa"/>
          </w:tcPr>
          <w:p w:rsidR="00B55ECC" w:rsidRPr="008E1AF8" w:rsidRDefault="00B55ECC" w:rsidP="00B55ECC">
            <w:pPr>
              <w:pStyle w:val="TableText"/>
              <w:widowControl w:val="0"/>
              <w:jc w:val="both"/>
            </w:pPr>
            <w:r w:rsidRPr="008E1AF8">
              <w:rPr>
                <w:rFonts w:hint="eastAsia"/>
              </w:rPr>
              <w:t>read-only</w:t>
            </w:r>
          </w:p>
        </w:tc>
        <w:tc>
          <w:tcPr>
            <w:tcW w:w="1000" w:type="dxa"/>
          </w:tcPr>
          <w:p w:rsidR="00B55ECC" w:rsidRPr="008E1AF8" w:rsidRDefault="00B55ECC" w:rsidP="00B55ECC">
            <w:pPr>
              <w:pStyle w:val="TableText"/>
              <w:widowControl w:val="0"/>
            </w:pPr>
            <w:r w:rsidRPr="008E1AF8">
              <w:rPr>
                <w:rFonts w:hint="eastAsia"/>
              </w:rPr>
              <w:t>No</w:t>
            </w:r>
          </w:p>
        </w:tc>
        <w:tc>
          <w:tcPr>
            <w:tcW w:w="2880" w:type="dxa"/>
          </w:tcPr>
          <w:p w:rsidR="00B55ECC" w:rsidRPr="008E1AF8" w:rsidRDefault="00B55ECC" w:rsidP="00B55ECC">
            <w:pPr>
              <w:pStyle w:val="TableText"/>
              <w:widowControl w:val="0"/>
            </w:pPr>
            <w:r w:rsidRPr="008E1AF8">
              <w:t>As per MIB</w:t>
            </w:r>
          </w:p>
        </w:tc>
      </w:tr>
      <w:tr w:rsidR="00B55ECC" w:rsidRPr="00522330" w:rsidTr="009A6F0D">
        <w:tc>
          <w:tcPr>
            <w:tcW w:w="3000" w:type="dxa"/>
          </w:tcPr>
          <w:p w:rsidR="00B55ECC" w:rsidRDefault="00B55ECC" w:rsidP="00B55ECC">
            <w:pPr>
              <w:pStyle w:val="TableText"/>
              <w:widowControl w:val="0"/>
            </w:pPr>
            <w:r>
              <w:rPr>
                <w:rFonts w:hint="eastAsia"/>
              </w:rPr>
              <w:t>hh3cBpaOutOctetCount</w:t>
            </w:r>
          </w:p>
          <w:p w:rsidR="00B55ECC" w:rsidRPr="008E1AF8" w:rsidRDefault="00B55ECC" w:rsidP="00B55ECC">
            <w:pPr>
              <w:pStyle w:val="TableText"/>
              <w:widowControl w:val="0"/>
            </w:pPr>
            <w:r w:rsidRPr="008E1AF8">
              <w:t>(1.3.6.1.4.1.25506.2.144.1.</w:t>
            </w:r>
            <w:r w:rsidRPr="008E1AF8">
              <w:rPr>
                <w:rFonts w:hint="eastAsia"/>
              </w:rPr>
              <w:t>2.1.6</w:t>
            </w:r>
            <w:r w:rsidRPr="008E1AF8">
              <w:t>)</w:t>
            </w:r>
          </w:p>
        </w:tc>
        <w:tc>
          <w:tcPr>
            <w:tcW w:w="1440" w:type="dxa"/>
          </w:tcPr>
          <w:p w:rsidR="00B55ECC" w:rsidRPr="008E1AF8" w:rsidRDefault="00B55ECC" w:rsidP="00B55ECC">
            <w:pPr>
              <w:pStyle w:val="TableText"/>
              <w:widowControl w:val="0"/>
              <w:jc w:val="both"/>
            </w:pPr>
            <w:r w:rsidRPr="008E1AF8">
              <w:rPr>
                <w:rFonts w:hint="eastAsia"/>
              </w:rPr>
              <w:t>read-only</w:t>
            </w:r>
          </w:p>
        </w:tc>
        <w:tc>
          <w:tcPr>
            <w:tcW w:w="1000" w:type="dxa"/>
          </w:tcPr>
          <w:p w:rsidR="00B55ECC" w:rsidRPr="008E1AF8" w:rsidRDefault="00B55ECC" w:rsidP="00B55ECC">
            <w:pPr>
              <w:pStyle w:val="TableText"/>
              <w:widowControl w:val="0"/>
            </w:pPr>
            <w:r w:rsidRPr="008E1AF8">
              <w:rPr>
                <w:rFonts w:hint="eastAsia"/>
              </w:rPr>
              <w:t>No</w:t>
            </w:r>
          </w:p>
        </w:tc>
        <w:tc>
          <w:tcPr>
            <w:tcW w:w="2880" w:type="dxa"/>
          </w:tcPr>
          <w:p w:rsidR="00B55ECC" w:rsidRPr="008E1AF8" w:rsidRDefault="00B55ECC" w:rsidP="00B55ECC">
            <w:pPr>
              <w:pStyle w:val="TableText"/>
              <w:widowControl w:val="0"/>
            </w:pPr>
            <w:r w:rsidRPr="008E1AF8">
              <w:t>As per MIB</w:t>
            </w:r>
          </w:p>
        </w:tc>
      </w:tr>
    </w:tbl>
    <w:p w:rsidR="00B55ECC" w:rsidRPr="00991579" w:rsidRDefault="00B55ECC" w:rsidP="009A6F0D">
      <w:pPr>
        <w:pStyle w:val="Spacer"/>
      </w:pPr>
    </w:p>
    <w:p w:rsidR="00B55ECC" w:rsidRPr="0016178F" w:rsidRDefault="00B55ECC" w:rsidP="00B55ECC">
      <w:pPr>
        <w:pStyle w:val="1"/>
        <w:tabs>
          <w:tab w:val="num" w:pos="432"/>
        </w:tabs>
        <w:ind w:left="432" w:hanging="432"/>
        <w:jc w:val="both"/>
      </w:pPr>
      <w:bookmarkStart w:id="355" w:name="_Toc397420815"/>
      <w:bookmarkStart w:id="356" w:name="_Toc399420753"/>
      <w:bookmarkStart w:id="357" w:name="_Toc493502782"/>
      <w:r w:rsidRPr="0016178F">
        <w:t>HH3C-CBQOS2-MIB</w:t>
      </w:r>
      <w:bookmarkEnd w:id="355"/>
      <w:bookmarkEnd w:id="356"/>
      <w:bookmarkEnd w:id="357"/>
    </w:p>
    <w:p w:rsidR="00B55ECC" w:rsidRPr="009540D9"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358" w:name="_Toc397436708"/>
      <w:bookmarkStart w:id="359" w:name="_Toc399420754"/>
      <w:bookmarkStart w:id="360" w:name="_Toc493502783"/>
      <w:r w:rsidRPr="009540D9">
        <w:rPr>
          <w:rFonts w:ascii="Helvetica" w:hAnsi="Helvetica" w:cs="Helvetica"/>
        </w:rPr>
        <w:t>Scalar Objects</w:t>
      </w:r>
      <w:bookmarkEnd w:id="358"/>
      <w:bookmarkEnd w:id="359"/>
      <w:bookmarkEnd w:id="360"/>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F5D6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CF5D69"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CBQoSClassifierIndexNext</w:t>
            </w:r>
            <w:r>
              <w:rPr>
                <w:rFonts w:cs="Helvetica"/>
              </w:rPr>
              <w:t xml:space="preserve"> (1.3.6.1.4.1.25506.2.65.2.1.1.1)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read-only</w:t>
            </w:r>
          </w:p>
        </w:tc>
        <w:tc>
          <w:tcPr>
            <w:tcW w:w="1000" w:type="dxa"/>
          </w:tcPr>
          <w:p w:rsidR="00B55ECC" w:rsidRPr="00CF5D69" w:rsidRDefault="00B55ECC" w:rsidP="00B55ECC">
            <w:pPr>
              <w:pStyle w:val="TableText"/>
              <w:kinsoku w:val="0"/>
              <w:textAlignment w:val="top"/>
              <w:rPr>
                <w:rFonts w:cs="Helvetica"/>
              </w:rPr>
            </w:pPr>
            <w:r>
              <w:rPr>
                <w:rFonts w:cs="Helvetica" w:hint="eastAsia"/>
              </w:rPr>
              <w:t>Current</w:t>
            </w:r>
          </w:p>
        </w:tc>
        <w:tc>
          <w:tcPr>
            <w:tcW w:w="2880" w:type="dxa"/>
          </w:tcPr>
          <w:p w:rsidR="00B55ECC" w:rsidRPr="00CF5D69" w:rsidRDefault="00B55ECC" w:rsidP="00B55ECC">
            <w:pPr>
              <w:pStyle w:val="TableText"/>
              <w:kinsoku w:val="0"/>
              <w:textAlignment w:val="top"/>
              <w:rPr>
                <w:rFonts w:cs="Helvetica"/>
              </w:rPr>
            </w:pPr>
            <w:r w:rsidRPr="00CF5D69">
              <w:rPr>
                <w:rFonts w:cs="Helvetica"/>
              </w:rPr>
              <w:t xml:space="preserve">If the value of this object is 65535, it indicates that no </w:t>
            </w:r>
            <w:r>
              <w:rPr>
                <w:rFonts w:cs="Helvetica" w:hint="eastAsia"/>
              </w:rPr>
              <w:t>Classifier</w:t>
            </w:r>
            <w:r w:rsidRPr="00CF5D69">
              <w:rPr>
                <w:rFonts w:cs="Helvetica"/>
              </w:rPr>
              <w:t xml:space="preserve"> can be created in </w:t>
            </w:r>
            <w:r>
              <w:rPr>
                <w:rFonts w:cs="Helvetica"/>
              </w:rPr>
              <w:t>hh3c</w:t>
            </w:r>
            <w:r w:rsidRPr="00CF5D69">
              <w:rPr>
                <w:rFonts w:cs="Helvetica"/>
              </w:rPr>
              <w:t>CBQoSClassifierCfgInfoTable.</w:t>
            </w:r>
          </w:p>
        </w:tc>
      </w:tr>
      <w:tr w:rsidR="00B55ECC" w:rsidRPr="00CF5D69"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CBQoSBehaviorIndexNext</w:t>
            </w:r>
            <w:r>
              <w:rPr>
                <w:rFonts w:cs="Helvetica"/>
              </w:rPr>
              <w:t xml:space="preserve"> (1.3.6.1.4.1.25506.2.65.2.1.2.1)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read-only</w:t>
            </w:r>
          </w:p>
        </w:tc>
        <w:tc>
          <w:tcPr>
            <w:tcW w:w="1000" w:type="dxa"/>
          </w:tcPr>
          <w:p w:rsidR="00B55ECC" w:rsidRPr="00CF5D69" w:rsidRDefault="00B55ECC" w:rsidP="00B55ECC">
            <w:pPr>
              <w:pStyle w:val="TableText"/>
              <w:kinsoku w:val="0"/>
              <w:textAlignment w:val="top"/>
              <w:rPr>
                <w:rFonts w:cs="Helvetica"/>
              </w:rPr>
            </w:pPr>
            <w:r>
              <w:rPr>
                <w:rFonts w:cs="Helvetica" w:hint="eastAsia"/>
              </w:rPr>
              <w:t>Current</w:t>
            </w:r>
          </w:p>
        </w:tc>
        <w:tc>
          <w:tcPr>
            <w:tcW w:w="2880" w:type="dxa"/>
          </w:tcPr>
          <w:p w:rsidR="00B55ECC" w:rsidRPr="00CF5D69" w:rsidRDefault="00B55ECC" w:rsidP="00B55ECC">
            <w:pPr>
              <w:pStyle w:val="TableText"/>
              <w:kinsoku w:val="0"/>
              <w:textAlignment w:val="top"/>
              <w:rPr>
                <w:rFonts w:cs="Helvetica"/>
              </w:rPr>
            </w:pPr>
            <w:r w:rsidRPr="00CF5D69">
              <w:rPr>
                <w:rFonts w:cs="Helvetica"/>
              </w:rPr>
              <w:t xml:space="preserve">If the value of this object is 65535, it indicates that no </w:t>
            </w:r>
            <w:r>
              <w:rPr>
                <w:rFonts w:cs="Helvetica" w:hint="eastAsia"/>
              </w:rPr>
              <w:t>Behavior</w:t>
            </w:r>
            <w:r w:rsidRPr="00CF5D69">
              <w:rPr>
                <w:rFonts w:cs="Helvetica"/>
              </w:rPr>
              <w:t xml:space="preserve"> can be created in </w:t>
            </w:r>
            <w:r>
              <w:rPr>
                <w:rFonts w:cs="Helvetica"/>
              </w:rPr>
              <w:t>hh3c</w:t>
            </w:r>
            <w:r w:rsidRPr="00CF5D69">
              <w:rPr>
                <w:rFonts w:cs="Helvetica"/>
              </w:rPr>
              <w:t>CBQoSBehaviorCfgInfoTable.</w:t>
            </w:r>
          </w:p>
        </w:tc>
      </w:tr>
      <w:tr w:rsidR="00B55ECC" w:rsidRPr="00CF5D69"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CBQoSPolicyIndexNext</w:t>
            </w:r>
            <w:r>
              <w:rPr>
                <w:rFonts w:cs="Helvetica"/>
              </w:rPr>
              <w:t xml:space="preserve"> (1.3.6.1.4.1.25506.2.65.2.1.3.1)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read-only</w:t>
            </w:r>
          </w:p>
        </w:tc>
        <w:tc>
          <w:tcPr>
            <w:tcW w:w="1000" w:type="dxa"/>
          </w:tcPr>
          <w:p w:rsidR="00B55ECC" w:rsidRPr="00CF5D69" w:rsidRDefault="00B55ECC" w:rsidP="00B55ECC">
            <w:pPr>
              <w:pStyle w:val="TableText"/>
              <w:kinsoku w:val="0"/>
              <w:textAlignment w:val="top"/>
              <w:rPr>
                <w:rFonts w:cs="Helvetica"/>
              </w:rPr>
            </w:pPr>
            <w:r>
              <w:rPr>
                <w:rFonts w:cs="Helvetica" w:hint="eastAsia"/>
              </w:rPr>
              <w:t>Current</w:t>
            </w:r>
          </w:p>
        </w:tc>
        <w:tc>
          <w:tcPr>
            <w:tcW w:w="2880" w:type="dxa"/>
          </w:tcPr>
          <w:p w:rsidR="00B55ECC" w:rsidRPr="00CF5D69" w:rsidRDefault="00B55ECC" w:rsidP="00B55ECC">
            <w:pPr>
              <w:pStyle w:val="TableText"/>
              <w:kinsoku w:val="0"/>
              <w:textAlignment w:val="top"/>
              <w:rPr>
                <w:rFonts w:cs="Helvetica"/>
              </w:rPr>
            </w:pPr>
            <w:r w:rsidRPr="00CF5D69">
              <w:rPr>
                <w:rFonts w:cs="Helvetica"/>
              </w:rPr>
              <w:t xml:space="preserve">If the value of this object is 65535, it indicates that no </w:t>
            </w:r>
            <w:r>
              <w:rPr>
                <w:rFonts w:cs="Helvetica" w:hint="eastAsia"/>
              </w:rPr>
              <w:t>Policy</w:t>
            </w:r>
            <w:r w:rsidRPr="00CF5D69">
              <w:rPr>
                <w:rFonts w:cs="Helvetica"/>
              </w:rPr>
              <w:t xml:space="preserve"> can be created in </w:t>
            </w:r>
            <w:r>
              <w:rPr>
                <w:rFonts w:cs="Helvetica"/>
              </w:rPr>
              <w:t>hh3c</w:t>
            </w:r>
            <w:r w:rsidRPr="00CF5D69">
              <w:rPr>
                <w:rFonts w:cs="Helvetica"/>
              </w:rPr>
              <w:t>CBQoSPolicyCfgInfoTable.</w:t>
            </w:r>
          </w:p>
        </w:tc>
      </w:tr>
      <w:tr w:rsidR="00B55ECC" w:rsidRPr="00CF5D69"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CBQoSApplyingStatus</w:t>
            </w:r>
            <w:r>
              <w:rPr>
                <w:rFonts w:cs="Helvetica"/>
              </w:rPr>
              <w:t xml:space="preserve"> (1.3.6.1.4.1.25506.2.65.2.1.6.1)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read-only</w:t>
            </w:r>
          </w:p>
        </w:tc>
        <w:tc>
          <w:tcPr>
            <w:tcW w:w="1000" w:type="dxa"/>
          </w:tcPr>
          <w:p w:rsidR="00B55ECC" w:rsidRPr="00CF5D69" w:rsidRDefault="00B55ECC" w:rsidP="00B55ECC">
            <w:pPr>
              <w:pStyle w:val="TableText"/>
              <w:kinsoku w:val="0"/>
              <w:textAlignment w:val="top"/>
              <w:rPr>
                <w:rFonts w:cs="Helvetica"/>
              </w:rPr>
            </w:pPr>
            <w:r w:rsidRPr="00CF5D69">
              <w:rPr>
                <w:rFonts w:cs="Helvetica"/>
              </w:rPr>
              <w:t>No</w:t>
            </w:r>
          </w:p>
        </w:tc>
        <w:tc>
          <w:tcPr>
            <w:tcW w:w="2880" w:type="dxa"/>
          </w:tcPr>
          <w:p w:rsidR="00B55ECC" w:rsidRPr="00CF5D69" w:rsidRDefault="00B55ECC" w:rsidP="00B55ECC">
            <w:pPr>
              <w:pStyle w:val="TableText"/>
              <w:kinsoku w:val="0"/>
              <w:textAlignment w:val="top"/>
              <w:rPr>
                <w:rFonts w:cs="Helvetica"/>
              </w:rPr>
            </w:pPr>
            <w:r w:rsidRPr="00CF5D69">
              <w:rPr>
                <w:rFonts w:cs="Helvetica"/>
              </w:rPr>
              <w:t>It is forbidden to set in this MIB module when the value is busy</w:t>
            </w:r>
            <w:r w:rsidRPr="00CF5D69">
              <w:rPr>
                <w:rFonts w:cs="Helvetica" w:hint="eastAsia"/>
              </w:rPr>
              <w:t>(2)</w:t>
            </w:r>
            <w:r w:rsidRPr="00CF5D69">
              <w:rPr>
                <w:rFonts w:cs="Helvetica"/>
              </w:rPr>
              <w:t>.</w:t>
            </w:r>
          </w:p>
        </w:tc>
      </w:tr>
    </w:tbl>
    <w:p w:rsidR="00B55ECC" w:rsidRDefault="00B55ECC" w:rsidP="009A6F0D">
      <w:pPr>
        <w:pStyle w:val="Spacer"/>
      </w:pPr>
    </w:p>
    <w:p w:rsidR="00B55ECC" w:rsidRPr="0016178F"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361" w:name="_Toc397436709"/>
      <w:bookmarkStart w:id="362" w:name="_Toc399420755"/>
      <w:bookmarkStart w:id="363" w:name="_Toc493502784"/>
      <w:r w:rsidRPr="0016178F">
        <w:rPr>
          <w:rFonts w:ascii="Helvetica" w:hAnsi="Helvetica" w:cs="Helvetica"/>
        </w:rPr>
        <w:lastRenderedPageBreak/>
        <w:t>hh3cCBQoSClassifierCfgInfoTable</w:t>
      </w:r>
      <w:bookmarkEnd w:id="361"/>
      <w:bookmarkEnd w:id="362"/>
      <w:bookmarkEnd w:id="363"/>
    </w:p>
    <w:p w:rsidR="00B55ECC" w:rsidRPr="009540D9" w:rsidRDefault="00B55ECC" w:rsidP="009A6F0D">
      <w:pPr>
        <w:pStyle w:val="TableOID"/>
      </w:pPr>
      <w:r>
        <w:t>OID of this table is: 1.3.6.1.4.1.25506.2.65.2.1.1.2</w:t>
      </w:r>
    </w:p>
    <w:p w:rsidR="00B55ECC" w:rsidRPr="00F4583E" w:rsidRDefault="00B55ECC" w:rsidP="00B55ECC">
      <w:pPr>
        <w:pStyle w:val="TableText"/>
        <w:kinsoku w:val="0"/>
        <w:ind w:firstLineChars="400" w:firstLine="720"/>
        <w:textAlignment w:val="top"/>
        <w:rPr>
          <w:rFonts w:cs="Helvetica"/>
        </w:rPr>
      </w:pPr>
      <w:r w:rsidRPr="00F4583E">
        <w:rPr>
          <w:rFonts w:cs="Helvetica"/>
        </w:rPr>
        <w:t>This table does not support to modify the variable of existing entry, only supports to create a new entry and destroy an existing entry.</w:t>
      </w:r>
    </w:p>
    <w:p w:rsidR="00B55ECC" w:rsidRPr="00F4583E" w:rsidRDefault="00B55ECC" w:rsidP="00B55ECC">
      <w:pPr>
        <w:pStyle w:val="TableText"/>
        <w:kinsoku w:val="0"/>
        <w:ind w:firstLineChars="400" w:firstLine="720"/>
        <w:textAlignment w:val="top"/>
        <w:rPr>
          <w:rFonts w:cs="Helvetica"/>
        </w:rPr>
      </w:pPr>
      <w:r w:rsidRPr="00F4583E">
        <w:rPr>
          <w:rFonts w:cs="Helvetica"/>
        </w:rPr>
        <w:t>When creating a new entry of this table:</w:t>
      </w:r>
    </w:p>
    <w:p w:rsidR="00B55ECC" w:rsidRPr="00F4583E" w:rsidRDefault="00B55ECC" w:rsidP="007F1051">
      <w:pPr>
        <w:widowControl w:val="0"/>
        <w:numPr>
          <w:ilvl w:val="0"/>
          <w:numId w:val="15"/>
        </w:numPr>
        <w:spacing w:after="120" w:line="360" w:lineRule="atLeast"/>
        <w:ind w:left="420" w:firstLine="420"/>
        <w:rPr>
          <w:noProof/>
        </w:rPr>
      </w:pPr>
      <w:r w:rsidRPr="00F4583E">
        <w:rPr>
          <w:noProof/>
        </w:rPr>
        <w:t>Get the value of hh3cCBQoSClassifierIndexNext.</w:t>
      </w:r>
    </w:p>
    <w:p w:rsidR="00B55ECC" w:rsidRPr="00F4583E" w:rsidRDefault="00B55ECC" w:rsidP="007F1051">
      <w:pPr>
        <w:widowControl w:val="0"/>
        <w:numPr>
          <w:ilvl w:val="0"/>
          <w:numId w:val="15"/>
        </w:numPr>
        <w:spacing w:after="120" w:line="360" w:lineRule="atLeast"/>
        <w:ind w:left="420" w:firstLine="420"/>
        <w:rPr>
          <w:noProof/>
        </w:rPr>
      </w:pPr>
      <w:r w:rsidRPr="00F4583E">
        <w:rPr>
          <w:noProof/>
        </w:rPr>
        <w:t>Use the value as hh3cCBQoSClassifierIndex to create the new entry of this table.</w:t>
      </w:r>
    </w:p>
    <w:p w:rsidR="00B55ECC" w:rsidRPr="00F4583E" w:rsidRDefault="00B55ECC" w:rsidP="007F1051">
      <w:pPr>
        <w:widowControl w:val="0"/>
        <w:numPr>
          <w:ilvl w:val="0"/>
          <w:numId w:val="15"/>
        </w:numPr>
        <w:spacing w:after="120" w:line="360" w:lineRule="atLeast"/>
        <w:ind w:left="420" w:firstLine="420"/>
        <w:rPr>
          <w:noProof/>
        </w:rPr>
      </w:pPr>
      <w:r w:rsidRPr="00F4583E">
        <w:rPr>
          <w:noProof/>
        </w:rPr>
        <w:t>hh3cCBQoSClassifierName must be bound when creating a new entry of this table.</w:t>
      </w:r>
    </w:p>
    <w:p w:rsidR="00B55ECC" w:rsidRPr="00F4583E" w:rsidRDefault="00B55ECC" w:rsidP="007F1051">
      <w:pPr>
        <w:widowControl w:val="0"/>
        <w:numPr>
          <w:ilvl w:val="0"/>
          <w:numId w:val="15"/>
        </w:numPr>
        <w:spacing w:after="120" w:line="360" w:lineRule="atLeast"/>
        <w:ind w:left="420" w:firstLine="420"/>
        <w:rPr>
          <w:noProof/>
        </w:rPr>
      </w:pPr>
      <w:r w:rsidRPr="00F4583E">
        <w:rPr>
          <w:noProof/>
        </w:rPr>
        <w:t>hh3cCBQoSClassifierRuleCount stands for the number of nodes in the classifier, including the nodes that are only supported by the command line.</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hh3cCBQoSClassifierIndex (1.3.6.1.4.1.25506.2.65.2.1.1.2.1.1) </w:t>
            </w:r>
          </w:p>
        </w:tc>
        <w:tc>
          <w:tcPr>
            <w:tcW w:w="1440" w:type="dxa"/>
          </w:tcPr>
          <w:p w:rsidR="00B55ECC" w:rsidRPr="00F4583E" w:rsidRDefault="00B55ECC" w:rsidP="00B55ECC">
            <w:pPr>
              <w:pStyle w:val="TableText"/>
              <w:kinsoku w:val="0"/>
              <w:textAlignment w:val="top"/>
              <w:rPr>
                <w:rFonts w:cs="Helvetica"/>
              </w:rPr>
            </w:pPr>
            <w:r w:rsidRPr="00F4583E">
              <w:rPr>
                <w:rFonts w:cs="Helvetica"/>
              </w:rPr>
              <w:t>not-accessible</w:t>
            </w:r>
          </w:p>
        </w:tc>
        <w:tc>
          <w:tcPr>
            <w:tcW w:w="1000" w:type="dxa"/>
          </w:tcPr>
          <w:p w:rsidR="00B55ECC" w:rsidRPr="00F4583E" w:rsidRDefault="00B55ECC" w:rsidP="00B55ECC">
            <w:pPr>
              <w:pStyle w:val="TableText"/>
              <w:kinsoku w:val="0"/>
              <w:textAlignment w:val="top"/>
              <w:rPr>
                <w:rFonts w:cs="Helvetica"/>
              </w:rPr>
            </w:pPr>
            <w:r w:rsidRPr="00F4583E">
              <w:rPr>
                <w:rFonts w:cs="Helvetica"/>
              </w:rPr>
              <w:t>No</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hh3cCBQoSClassifierName (1.3.6.1.4.1.25506.2.65.2.1.1.2.1.2)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hh3cCBQoSClassifierRuleCount (1.3.6.1.4.1.25506.2.65.2.1.1.2.1.3)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read-only</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hh3cCBQoSClassifierOperator (1.3.6.1.4.1.25506.2.65.2.1.1.2.1.4)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hh3cCBQoSClassifierLayer (1.3.6.1.4.1.25506.2.65.2.1.1.2.1.5)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Not supported. The value is always unavailable(1).</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hh3cCBQoSClassifierType (1.3.6.1.4.1.25506.2.65.2.1.1.2.1.6)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read-only</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hh3cCBQosClassifierMatchRuleNextIndex (1.3.6.1.4.1.25506.2.65.2.1.1.2.1.7)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read-only</w:t>
            </w:r>
          </w:p>
        </w:tc>
        <w:tc>
          <w:tcPr>
            <w:tcW w:w="1000" w:type="dxa"/>
          </w:tcPr>
          <w:p w:rsidR="00B55ECC" w:rsidRPr="00F4583E" w:rsidRDefault="00B55ECC" w:rsidP="00B55ECC">
            <w:pPr>
              <w:pStyle w:val="TableText"/>
              <w:kinsoku w:val="0"/>
              <w:textAlignment w:val="top"/>
              <w:rPr>
                <w:rFonts w:cs="Helvetica"/>
              </w:rPr>
            </w:pPr>
            <w:r>
              <w:rPr>
                <w:rFonts w:cs="Helvetica" w:hint="eastAsi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 xml:space="preserve">If the value of this object is </w:t>
            </w:r>
            <w:r w:rsidRPr="00F4583E">
              <w:rPr>
                <w:rFonts w:cs="Helvetica" w:hint="eastAsia"/>
              </w:rPr>
              <w:t xml:space="preserve"> </w:t>
            </w:r>
            <w:r w:rsidRPr="00F4583E">
              <w:rPr>
                <w:rFonts w:cs="Helvetica"/>
              </w:rPr>
              <w:t>2147483647, it indicates that no instance can be created in hh3cCBQoSMatchRuleCfgInfoTable.</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hh3cCBQoSClassifierRowStatus (1.3.6.1.4.1.25506.2.65.2.1.1.2.1.8)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Only support active(1), createAndGo(4), and destroy(6).</w:t>
            </w:r>
          </w:p>
        </w:tc>
      </w:tr>
    </w:tbl>
    <w:p w:rsidR="00B55ECC" w:rsidRDefault="00B55ECC" w:rsidP="009A6F0D">
      <w:pPr>
        <w:pStyle w:val="Spacer"/>
      </w:pPr>
    </w:p>
    <w:p w:rsidR="00B55ECC" w:rsidRPr="00F4583E"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364" w:name="_Toc397436710"/>
      <w:bookmarkStart w:id="365" w:name="_Toc399420756"/>
      <w:bookmarkStart w:id="366" w:name="_Toc493502785"/>
      <w:r w:rsidRPr="00F4583E">
        <w:rPr>
          <w:rFonts w:ascii="Helvetica" w:hAnsi="Helvetica" w:cs="Helvetica"/>
        </w:rPr>
        <w:t>hh3cCBQoSMatchRuleCfgInfoTable</w:t>
      </w:r>
      <w:bookmarkEnd w:id="364"/>
      <w:bookmarkEnd w:id="365"/>
      <w:bookmarkEnd w:id="366"/>
    </w:p>
    <w:p w:rsidR="00B55ECC" w:rsidRPr="009540D9" w:rsidRDefault="00B55ECC" w:rsidP="009A6F0D">
      <w:pPr>
        <w:pStyle w:val="TableOID"/>
      </w:pPr>
      <w:r>
        <w:t>OID of this table is: 1.3.6.1.4.1.25506.2.65.2.1.1.3</w:t>
      </w:r>
    </w:p>
    <w:p w:rsidR="00B55ECC" w:rsidRDefault="00B55ECC" w:rsidP="00B55ECC">
      <w:pPr>
        <w:pStyle w:val="TableText"/>
        <w:kinsoku w:val="0"/>
        <w:ind w:firstLineChars="400" w:firstLine="720"/>
        <w:textAlignment w:val="top"/>
        <w:rPr>
          <w:rFonts w:cs="Helvetica"/>
        </w:rPr>
      </w:pPr>
      <w:r w:rsidRPr="00F4583E">
        <w:rPr>
          <w:rFonts w:cs="Helvetica"/>
        </w:rPr>
        <w:t>This table does not support to modify the variable of existing entry, only supports to create a new entry and destroy an existing entry.</w:t>
      </w:r>
    </w:p>
    <w:p w:rsidR="00B55ECC" w:rsidRPr="00F4583E" w:rsidRDefault="00B55ECC" w:rsidP="00B55ECC">
      <w:pPr>
        <w:pStyle w:val="TableText"/>
        <w:kinsoku w:val="0"/>
        <w:ind w:firstLineChars="400" w:firstLine="720"/>
        <w:textAlignment w:val="top"/>
        <w:rPr>
          <w:rFonts w:cs="Helvetica"/>
        </w:rPr>
      </w:pPr>
    </w:p>
    <w:p w:rsidR="00B55ECC" w:rsidRPr="00F4583E" w:rsidRDefault="00B55ECC" w:rsidP="00B55ECC">
      <w:pPr>
        <w:pStyle w:val="TableText"/>
        <w:kinsoku w:val="0"/>
        <w:ind w:firstLineChars="400" w:firstLine="720"/>
        <w:textAlignment w:val="top"/>
        <w:rPr>
          <w:rFonts w:cs="Helvetica"/>
        </w:rPr>
      </w:pPr>
      <w:r w:rsidRPr="00F4583E">
        <w:rPr>
          <w:rFonts w:cs="Helvetica"/>
        </w:rPr>
        <w:lastRenderedPageBreak/>
        <w:t>When creating a new entry of this table:</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Get the value of hh3cCBQosClassifierMatchRuleNextIndex from table hh3cCBQoSClassifierCfgInfoTable</w:t>
      </w:r>
    </w:p>
    <w:p w:rsidR="00B55ECC" w:rsidRPr="009540D9" w:rsidRDefault="00B55ECC" w:rsidP="007F1051">
      <w:pPr>
        <w:widowControl w:val="0"/>
        <w:numPr>
          <w:ilvl w:val="0"/>
          <w:numId w:val="16"/>
        </w:numPr>
        <w:spacing w:after="120" w:line="360" w:lineRule="atLeast"/>
        <w:ind w:left="420" w:firstLine="420"/>
      </w:pPr>
      <w:r w:rsidRPr="00F4583E">
        <w:rPr>
          <w:noProof/>
        </w:rPr>
        <w:t>Use the value as hh3cCBQoSMatchRuleIndex to create the new entry of this table.</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If hh3cCBQoSMatchRuleIfNot is not bound when creating a new entry of this table, the value ‘match’ will be given by the system as default.</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 xml:space="preserve">hh3cCBQoSMatchRuleType must be bound when creating a new entry of this table. </w:t>
      </w:r>
    </w:p>
    <w:p w:rsidR="00B55ECC" w:rsidRPr="00F4583E" w:rsidRDefault="00B55ECC" w:rsidP="007F1051">
      <w:pPr>
        <w:widowControl w:val="0"/>
        <w:numPr>
          <w:ilvl w:val="0"/>
          <w:numId w:val="16"/>
        </w:numPr>
        <w:spacing w:after="120" w:line="360" w:lineRule="atLeast"/>
        <w:ind w:left="420" w:firstLine="420"/>
        <w:rPr>
          <w:noProof/>
        </w:rPr>
      </w:pPr>
      <w:r>
        <w:rPr>
          <w:noProof/>
        </w:rPr>
        <w:t>If</w:t>
      </w:r>
      <w:r>
        <w:rPr>
          <w:rFonts w:hint="eastAsia"/>
          <w:noProof/>
        </w:rPr>
        <w:t xml:space="preserve"> </w:t>
      </w:r>
      <w:r w:rsidRPr="00F4583E">
        <w:rPr>
          <w:noProof/>
        </w:rPr>
        <w:t>the hh3c</w:t>
      </w:r>
      <w:r>
        <w:rPr>
          <w:noProof/>
        </w:rPr>
        <w:t>CBQoSMatchRuleType</w:t>
      </w:r>
      <w:r>
        <w:rPr>
          <w:rFonts w:hint="eastAsia"/>
          <w:noProof/>
        </w:rPr>
        <w:t xml:space="preserve"> </w:t>
      </w:r>
      <w:r w:rsidRPr="00F4583E">
        <w:rPr>
          <w:noProof/>
        </w:rPr>
        <w:t>is matchRuleAny(1), matchRuleIPv4Protocol(4), matchRuleIPv6Protocol(5) , or matchRuleBittorrent(24)</w:t>
      </w:r>
      <w:r w:rsidRPr="00F4583E">
        <w:rPr>
          <w:rFonts w:hint="eastAsia"/>
          <w:noProof/>
        </w:rPr>
        <w:t>，</w:t>
      </w:r>
      <w:r w:rsidRPr="00F4583E">
        <w:rPr>
          <w:noProof/>
        </w:rPr>
        <w:t>matchRule</w:t>
      </w:r>
      <w:r w:rsidRPr="00F4583E">
        <w:rPr>
          <w:rFonts w:hint="eastAsia"/>
          <w:noProof/>
        </w:rPr>
        <w:t>Arp</w:t>
      </w:r>
      <w:r w:rsidRPr="00F4583E">
        <w:rPr>
          <w:noProof/>
        </w:rPr>
        <w:t>Protocol(</w:t>
      </w:r>
      <w:r w:rsidRPr="00F4583E">
        <w:rPr>
          <w:rFonts w:hint="eastAsia"/>
          <w:noProof/>
        </w:rPr>
        <w:t>30</w:t>
      </w:r>
      <w:r w:rsidRPr="00F4583E">
        <w:rPr>
          <w:noProof/>
        </w:rPr>
        <w:t>):hh3cCBQoSMatchRuleStringValue, hh3cCBQoSMatchRuleIntValue1 and hh3cCBQoSMatchRuleIntValue2 must not be bound.</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 xml:space="preserve">If the If the hh3cCBQoSMatchRuleType is matchRuleIpv4Acl(2), matchRuleIPv6Acl(3): one of hh3cCBQoSMatchRuleStringValue and hh3cCBQoSMatchRuleIntValue1 must be </w:t>
      </w:r>
      <w:r w:rsidRPr="00F4583E">
        <w:rPr>
          <w:rFonts w:hint="eastAsia"/>
          <w:noProof/>
        </w:rPr>
        <w:t>bound</w:t>
      </w:r>
      <w:r w:rsidRPr="00F4583E">
        <w:rPr>
          <w:noProof/>
        </w:rPr>
        <w:t xml:space="preserve"> ,hh3cCBQoSMatchRuleIntValue2 must not be bound.</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If the hh3cCBQoSMatchRuleType is matchRuleIpPre(8), matchRuleVlan8021p(9), matchRuleMplsExp(10), matchRuleQosLocalID(15)</w:t>
      </w:r>
      <w:r>
        <w:rPr>
          <w:noProof/>
        </w:rPr>
        <w:t>, matchRuleLocalPrecedence(22),</w:t>
      </w:r>
      <w:r w:rsidRPr="00F4583E">
        <w:rPr>
          <w:noProof/>
        </w:rPr>
        <w:t>matchRuleDropPriority(23)</w:t>
      </w:r>
      <w:r w:rsidRPr="00F4583E">
        <w:rPr>
          <w:rFonts w:hint="eastAsia"/>
          <w:noProof/>
        </w:rPr>
        <w:t>,</w:t>
      </w:r>
      <w:r w:rsidRPr="00F4583E">
        <w:rPr>
          <w:noProof/>
        </w:rPr>
        <w:t xml:space="preserve"> matchRule</w:t>
      </w:r>
      <w:r w:rsidRPr="00F4583E">
        <w:rPr>
          <w:rFonts w:hint="eastAsia"/>
          <w:noProof/>
        </w:rPr>
        <w:t>ServiceDot1p</w:t>
      </w:r>
      <w:r w:rsidRPr="00F4583E">
        <w:rPr>
          <w:noProof/>
        </w:rPr>
        <w:t>(</w:t>
      </w:r>
      <w:r w:rsidRPr="00F4583E">
        <w:rPr>
          <w:rFonts w:hint="eastAsia"/>
          <w:noProof/>
        </w:rPr>
        <w:t>25</w:t>
      </w:r>
      <w:r w:rsidRPr="00F4583E">
        <w:rPr>
          <w:noProof/>
        </w:rPr>
        <w:t>)</w:t>
      </w:r>
      <w:r w:rsidRPr="00F4583E">
        <w:rPr>
          <w:rFonts w:hint="eastAsia"/>
          <w:noProof/>
        </w:rPr>
        <w:t>,</w:t>
      </w:r>
      <w:r w:rsidRPr="00F4583E">
        <w:rPr>
          <w:noProof/>
        </w:rPr>
        <w:t>matchRule</w:t>
      </w:r>
      <w:r w:rsidRPr="00F4583E">
        <w:rPr>
          <w:rFonts w:hint="eastAsia"/>
          <w:noProof/>
        </w:rPr>
        <w:t>Second</w:t>
      </w:r>
      <w:r w:rsidRPr="00F4583E">
        <w:rPr>
          <w:noProof/>
        </w:rPr>
        <w:t>Mpls</w:t>
      </w:r>
      <w:r w:rsidRPr="00F4583E">
        <w:rPr>
          <w:rFonts w:hint="eastAsia"/>
          <w:noProof/>
        </w:rPr>
        <w:t>Exp</w:t>
      </w:r>
      <w:r w:rsidRPr="00F4583E">
        <w:rPr>
          <w:noProof/>
        </w:rPr>
        <w:t>(</w:t>
      </w:r>
      <w:r w:rsidRPr="00F4583E">
        <w:rPr>
          <w:rFonts w:hint="eastAsia"/>
          <w:noProof/>
        </w:rPr>
        <w:t>28</w:t>
      </w:r>
      <w:r w:rsidRPr="00F4583E">
        <w:rPr>
          <w:noProof/>
        </w:rPr>
        <w:t>), matchRule</w:t>
      </w:r>
      <w:r w:rsidRPr="00F4583E">
        <w:rPr>
          <w:rFonts w:hint="eastAsia"/>
          <w:noProof/>
        </w:rPr>
        <w:t>ForwardingLayer</w:t>
      </w:r>
      <w:r w:rsidRPr="00F4583E">
        <w:rPr>
          <w:noProof/>
        </w:rPr>
        <w:t>(</w:t>
      </w:r>
      <w:r w:rsidRPr="00F4583E">
        <w:rPr>
          <w:rFonts w:hint="eastAsia"/>
          <w:noProof/>
        </w:rPr>
        <w:t>31</w:t>
      </w:r>
      <w:r w:rsidRPr="00F4583E">
        <w:rPr>
          <w:noProof/>
        </w:rPr>
        <w:t>): hh3cCBQoSMatchRuleIntValue1 must be bound, hh3cCBQoSMatchRuleIntValue2 and hh3cCBQoSMatchRuleStringValue must not be bound.</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If the hh3cCBQoSMatchRuleType is matchRuleDscp(7)</w:t>
      </w:r>
      <w:r w:rsidRPr="00F4583E">
        <w:rPr>
          <w:rFonts w:hint="eastAsia"/>
          <w:noProof/>
        </w:rPr>
        <w:t>，</w:t>
      </w:r>
      <w:r w:rsidRPr="00F4583E">
        <w:rPr>
          <w:noProof/>
        </w:rPr>
        <w:t>matchRule</w:t>
      </w:r>
      <w:r w:rsidRPr="00F4583E">
        <w:rPr>
          <w:rFonts w:hint="eastAsia"/>
          <w:noProof/>
        </w:rPr>
        <w:t>PacketLength</w:t>
      </w:r>
      <w:r w:rsidRPr="00F4583E">
        <w:rPr>
          <w:noProof/>
        </w:rPr>
        <w:t>(</w:t>
      </w:r>
      <w:r w:rsidRPr="00F4583E">
        <w:rPr>
          <w:rFonts w:hint="eastAsia"/>
          <w:noProof/>
        </w:rPr>
        <w:t>29</w:t>
      </w:r>
      <w:r w:rsidRPr="00F4583E">
        <w:rPr>
          <w:noProof/>
        </w:rPr>
        <w:t>): only hh3cCBQoSMatchRuleIntValue1 and hh3cCBQoSMatchRuleIntValue2 can be bound, hh3cCBQoSMatchRuleStringValue must not be bound.</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If the hh3cCBQoSMatchRuleType is matchRuleRtpPort(18), hh3cCBQoSMatchRuleIntValue1 and hh3cCBQoSMatchRuleIntValue2 must be bound together, hh3cCBQoSMatchRuleStringValue must not be bound.</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If the hh3c</w:t>
      </w:r>
      <w:r>
        <w:rPr>
          <w:noProof/>
        </w:rPr>
        <w:t>CBQoSMatchRuleType</w:t>
      </w:r>
      <w:r>
        <w:rPr>
          <w:rFonts w:hint="eastAsia"/>
          <w:noProof/>
        </w:rPr>
        <w:t xml:space="preserve"> </w:t>
      </w:r>
      <w:r w:rsidRPr="00F4583E">
        <w:rPr>
          <w:noProof/>
        </w:rPr>
        <w:t>is matchRuleSourceMac(13</w:t>
      </w:r>
      <w:r>
        <w:rPr>
          <w:noProof/>
        </w:rPr>
        <w:t>), matchRuleDestinationMac(14),</w:t>
      </w:r>
      <w:r w:rsidRPr="00F4583E">
        <w:rPr>
          <w:noProof/>
        </w:rPr>
        <w:t>matchRuleClassifier(16),matchRuleInboundInterface(17), matchRuleVlanID(20), matchRuleTopMostVlanID(21)</w:t>
      </w:r>
      <w:r w:rsidRPr="00F4583E">
        <w:rPr>
          <w:rFonts w:hint="eastAsia"/>
          <w:noProof/>
        </w:rPr>
        <w:t>，</w:t>
      </w:r>
      <w:r w:rsidRPr="00F4583E">
        <w:rPr>
          <w:noProof/>
        </w:rPr>
        <w:t>matchRuleMpls</w:t>
      </w:r>
      <w:r w:rsidRPr="00F4583E">
        <w:rPr>
          <w:rFonts w:hint="eastAsia"/>
          <w:noProof/>
        </w:rPr>
        <w:t>Label</w:t>
      </w:r>
      <w:r w:rsidRPr="00F4583E">
        <w:rPr>
          <w:noProof/>
        </w:rPr>
        <w:t>(</w:t>
      </w:r>
      <w:r w:rsidRPr="00F4583E">
        <w:rPr>
          <w:rFonts w:hint="eastAsia"/>
          <w:noProof/>
        </w:rPr>
        <w:t>26</w:t>
      </w:r>
      <w:r w:rsidRPr="00F4583E">
        <w:rPr>
          <w:noProof/>
        </w:rPr>
        <w:t>), matchRule</w:t>
      </w:r>
      <w:r w:rsidRPr="00F4583E">
        <w:rPr>
          <w:rFonts w:hint="eastAsia"/>
          <w:noProof/>
        </w:rPr>
        <w:t>Second</w:t>
      </w:r>
      <w:r w:rsidRPr="00F4583E">
        <w:rPr>
          <w:noProof/>
        </w:rPr>
        <w:t>Mpls</w:t>
      </w:r>
      <w:r w:rsidRPr="00F4583E">
        <w:rPr>
          <w:rFonts w:hint="eastAsia"/>
          <w:noProof/>
        </w:rPr>
        <w:t>Label</w:t>
      </w:r>
      <w:r w:rsidRPr="00F4583E">
        <w:rPr>
          <w:noProof/>
        </w:rPr>
        <w:t>(</w:t>
      </w:r>
      <w:r w:rsidRPr="00F4583E">
        <w:rPr>
          <w:rFonts w:hint="eastAsia"/>
          <w:noProof/>
        </w:rPr>
        <w:t>27</w:t>
      </w:r>
      <w:r w:rsidRPr="00F4583E">
        <w:rPr>
          <w:noProof/>
        </w:rPr>
        <w:t>): hh3cCBQoSMatchRuleStringValue must be bound, hh3cCBQoSMatchRuleIntValue1 and hh3cCBQoSMatchRuleIntValue2 must not be bound.</w:t>
      </w:r>
    </w:p>
    <w:p w:rsidR="00B55ECC" w:rsidRPr="00F4583E" w:rsidRDefault="00B55ECC" w:rsidP="007F1051">
      <w:pPr>
        <w:widowControl w:val="0"/>
        <w:numPr>
          <w:ilvl w:val="0"/>
          <w:numId w:val="16"/>
        </w:numPr>
        <w:spacing w:after="120" w:line="360" w:lineRule="atLeast"/>
        <w:ind w:left="420" w:firstLine="420"/>
        <w:rPr>
          <w:noProof/>
        </w:rPr>
      </w:pPr>
      <w:r w:rsidRPr="00F4583E">
        <w:rPr>
          <w:noProof/>
        </w:rPr>
        <w:t xml:space="preserve">The type matchRuleIPXProtocol(6) </w:t>
      </w:r>
      <w:r w:rsidRPr="00F4583E">
        <w:rPr>
          <w:rFonts w:hint="eastAsia"/>
          <w:noProof/>
        </w:rPr>
        <w:t>,</w:t>
      </w:r>
      <w:r w:rsidRPr="00F4583E">
        <w:rPr>
          <w:noProof/>
        </w:rPr>
        <w:t>matchRuleAtmClp(11), matchRuleFrDe(12)and matchRuleSourceIp(19) are not supported.</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lastRenderedPageBreak/>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hh3cCBQoSMatchRuleIndex (1.3.6.1.4.1.25506.2.65.2.1.1.3.1.1) </w:t>
            </w:r>
          </w:p>
        </w:tc>
        <w:tc>
          <w:tcPr>
            <w:tcW w:w="1440" w:type="dxa"/>
          </w:tcPr>
          <w:p w:rsidR="00B55ECC" w:rsidRPr="00F4583E" w:rsidRDefault="00B55ECC" w:rsidP="00B55ECC">
            <w:pPr>
              <w:pStyle w:val="TableText"/>
              <w:kinsoku w:val="0"/>
              <w:textAlignment w:val="top"/>
              <w:rPr>
                <w:rFonts w:cs="Helvetica"/>
              </w:rPr>
            </w:pPr>
            <w:r w:rsidRPr="00F4583E">
              <w:rPr>
                <w:rFonts w:cs="Helvetica"/>
              </w:rPr>
              <w:t>not-accessible</w:t>
            </w:r>
          </w:p>
        </w:tc>
        <w:tc>
          <w:tcPr>
            <w:tcW w:w="1000" w:type="dxa"/>
          </w:tcPr>
          <w:p w:rsidR="00B55ECC" w:rsidRPr="00F4583E" w:rsidRDefault="00B55ECC" w:rsidP="00B55ECC">
            <w:pPr>
              <w:pStyle w:val="TableText"/>
              <w:kinsoku w:val="0"/>
              <w:textAlignment w:val="top"/>
              <w:rPr>
                <w:rFonts w:cs="Helvetica"/>
              </w:rPr>
            </w:pPr>
            <w:r w:rsidRPr="00F4583E">
              <w:rPr>
                <w:rFonts w:cs="Helvetica"/>
              </w:rPr>
              <w:t>No</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hh3cCBQoSMatchRuleIfNot (1.3.6.1.4.1.25506.2.65.2.1.1.3.1.2)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hh3cCBQoSMatchRuleType (1.3.6.1.4.1.25506.2.65.2.1.1.3.1.3)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Default="00B55ECC" w:rsidP="00B55ECC">
            <w:pPr>
              <w:pStyle w:val="TableText"/>
              <w:kinsoku w:val="0"/>
              <w:textAlignment w:val="top"/>
              <w:rPr>
                <w:rFonts w:cs="Helvetica"/>
              </w:rPr>
            </w:pPr>
            <w:r>
              <w:rPr>
                <w:rFonts w:cs="Helvetica" w:hint="eastAsia"/>
              </w:rPr>
              <w:t>Only support matchRuleAny(1), matchRuleIpv4Acl(2), matchRuleIpv6Acl(3),</w:t>
            </w:r>
          </w:p>
          <w:p w:rsidR="00B55ECC" w:rsidRDefault="00B55ECC" w:rsidP="00B55ECC">
            <w:pPr>
              <w:pStyle w:val="TableText"/>
              <w:kinsoku w:val="0"/>
              <w:textAlignment w:val="top"/>
              <w:rPr>
                <w:rFonts w:cs="Helvetica"/>
              </w:rPr>
            </w:pPr>
            <w:r>
              <w:rPr>
                <w:rFonts w:cs="Helvetica" w:hint="eastAsia"/>
              </w:rPr>
              <w:t>matchRuleIpv4Protocol(4), matchRuleIpv6Protocol(5),</w:t>
            </w:r>
          </w:p>
          <w:p w:rsidR="00B55ECC" w:rsidRPr="00F4583E" w:rsidRDefault="00B55ECC" w:rsidP="00B55ECC">
            <w:pPr>
              <w:pStyle w:val="TableText"/>
              <w:kinsoku w:val="0"/>
              <w:textAlignment w:val="top"/>
              <w:rPr>
                <w:rFonts w:cs="Helvetica"/>
              </w:rPr>
            </w:pPr>
            <w:r>
              <w:rPr>
                <w:rFonts w:hint="eastAsia"/>
              </w:rPr>
              <w:t>matchRuleDscp(7),matchIpPre(8),matchRuleVlan8021p(9),</w:t>
            </w:r>
            <w:r w:rsidRPr="005172E7">
              <w:rPr>
                <w:rFonts w:hint="eastAsia"/>
              </w:rPr>
              <w:t>matchRuleMplsExp(10)</w:t>
            </w:r>
            <w:r>
              <w:rPr>
                <w:rFonts w:hint="eastAsia"/>
              </w:rPr>
              <w:t>,matchSourceMac(13),matchDestinationMac(14),matchQosLocalId(15),matchRuleClassifier(16),matchInboundInterface(17),matchRtpPort(18),matchVlanID(20),</w:t>
            </w:r>
            <w:r w:rsidDel="00F74171">
              <w:rPr>
                <w:rFonts w:hint="eastAsia"/>
              </w:rPr>
              <w:t xml:space="preserve"> </w:t>
            </w:r>
            <w:r>
              <w:rPr>
                <w:rFonts w:hint="eastAsia"/>
              </w:rPr>
              <w:t>,matchRuleLocalPrecedence(22),</w:t>
            </w:r>
            <w:r w:rsidDel="00F74171">
              <w:rPr>
                <w:rFonts w:hint="eastAsia"/>
              </w:rPr>
              <w:t xml:space="preserve"> </w:t>
            </w:r>
            <w:r>
              <w:rPr>
                <w:rFonts w:hint="eastAsia"/>
              </w:rPr>
              <w:t>,matchRulePacketLentch(29)</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hh3cCBQoSMatchRuleStringValue (1.3.6.1.4.1.25506.2.65.2.1.1.3.1.4)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hh3cCBQoSMatchRuleIntValue1 (1.3.6.1.4.1.25506.2.65.2.1.1.3.1.5)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hh3cCBQoSMatchRuleIntValue2 (1.3.6.1.4.1.25506.2.65.2.1.1.3.1.6)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As per MIB</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hh3cCBQoSMatchIpAddressType (1.3.6.1.4.1.25506.2.65.2.1.1.3.1.7)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Not supported</w:t>
            </w:r>
          </w:p>
          <w:p w:rsidR="00B55ECC" w:rsidRPr="00F4583E" w:rsidRDefault="00B55ECC" w:rsidP="00B55ECC">
            <w:pPr>
              <w:pStyle w:val="TableText"/>
              <w:kinsoku w:val="0"/>
              <w:textAlignment w:val="top"/>
              <w:rPr>
                <w:rFonts w:cs="Helvetica"/>
              </w:rPr>
            </w:pPr>
            <w:r w:rsidRPr="00F4583E">
              <w:rPr>
                <w:rFonts w:cs="Helvetica"/>
              </w:rPr>
              <w:t>The value is always unknown(0).</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hh3cCBQoSMatchIpAddress (1.3.6.1.4.1.25506.2.65.2.1.1.3.1.8)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 xml:space="preserve">Not supported. </w:t>
            </w:r>
          </w:p>
          <w:p w:rsidR="00B55ECC" w:rsidRPr="00F4583E" w:rsidRDefault="00B55ECC" w:rsidP="00B55ECC">
            <w:pPr>
              <w:pStyle w:val="TableText"/>
              <w:kinsoku w:val="0"/>
              <w:textAlignment w:val="top"/>
              <w:rPr>
                <w:rFonts w:cs="Helvetica"/>
              </w:rPr>
            </w:pPr>
            <w:r w:rsidRPr="00F4583E">
              <w:rPr>
                <w:rFonts w:cs="Helvetica"/>
              </w:rPr>
              <w:t xml:space="preserve">The value is always </w:t>
            </w:r>
            <w:r w:rsidRPr="00F4583E">
              <w:rPr>
                <w:rFonts w:cs="Helvetica" w:hint="eastAsia"/>
              </w:rPr>
              <w:t>zero length</w:t>
            </w:r>
            <w:r w:rsidRPr="00F4583E">
              <w:rPr>
                <w:rFonts w:cs="Helvetica"/>
              </w:rPr>
              <w:t>.</w:t>
            </w:r>
          </w:p>
        </w:tc>
      </w:tr>
      <w:tr w:rsidR="00B55ECC" w:rsidRPr="009540D9" w:rsidTr="009A6F0D">
        <w:tc>
          <w:tcPr>
            <w:tcW w:w="3000" w:type="dxa"/>
          </w:tcPr>
          <w:p w:rsidR="00B55ECC" w:rsidRPr="00F4583E" w:rsidRDefault="00B55ECC" w:rsidP="00B55ECC">
            <w:pPr>
              <w:pStyle w:val="TableText"/>
              <w:kinsoku w:val="0"/>
              <w:textAlignment w:val="top"/>
              <w:rPr>
                <w:rFonts w:cs="Helvetica"/>
              </w:rPr>
            </w:pPr>
            <w:r w:rsidRPr="00F4583E">
              <w:rPr>
                <w:rFonts w:cs="Helvetica"/>
              </w:rPr>
              <w:t xml:space="preserve">hh3cCBQoSMatchRuleRowStatus (1.3.6.1.4.1.25506.2.65.2.1.1.3.1.9) </w:t>
            </w:r>
          </w:p>
        </w:tc>
        <w:tc>
          <w:tcPr>
            <w:tcW w:w="1440" w:type="dxa"/>
          </w:tcPr>
          <w:p w:rsidR="00B55ECC" w:rsidRPr="00F4583E" w:rsidRDefault="00B55ECC" w:rsidP="00B55ECC">
            <w:pPr>
              <w:pStyle w:val="TableText"/>
              <w:kinsoku w:val="0"/>
              <w:textAlignment w:val="top"/>
              <w:rPr>
                <w:rFonts w:cs="Helvetica"/>
              </w:rPr>
            </w:pPr>
            <w:r w:rsidRPr="00F4583E">
              <w:rPr>
                <w:rFonts w:cs="Helvetica"/>
              </w:rPr>
              <w:t>read-create</w:t>
            </w:r>
          </w:p>
        </w:tc>
        <w:tc>
          <w:tcPr>
            <w:tcW w:w="1000" w:type="dxa"/>
          </w:tcPr>
          <w:p w:rsidR="00B55ECC" w:rsidRPr="00F4583E" w:rsidRDefault="00B55ECC" w:rsidP="00B55ECC">
            <w:pPr>
              <w:pStyle w:val="TableText"/>
              <w:kinsoku w:val="0"/>
              <w:textAlignment w:val="top"/>
              <w:rPr>
                <w:rFonts w:cs="Helvetica"/>
              </w:rPr>
            </w:pPr>
            <w:r w:rsidRPr="00F4583E">
              <w:rPr>
                <w:rFonts w:cs="Helvetica"/>
              </w:rPr>
              <w:t>Current</w:t>
            </w:r>
          </w:p>
        </w:tc>
        <w:tc>
          <w:tcPr>
            <w:tcW w:w="2880" w:type="dxa"/>
          </w:tcPr>
          <w:p w:rsidR="00B55ECC" w:rsidRPr="00F4583E" w:rsidRDefault="00B55ECC" w:rsidP="00B55ECC">
            <w:pPr>
              <w:pStyle w:val="TableText"/>
              <w:kinsoku w:val="0"/>
              <w:textAlignment w:val="top"/>
              <w:rPr>
                <w:rFonts w:cs="Helvetica"/>
              </w:rPr>
            </w:pPr>
            <w:r w:rsidRPr="00F4583E">
              <w:rPr>
                <w:rFonts w:cs="Helvetica"/>
              </w:rPr>
              <w:t>Only support active(1), createAndGo(4), and destroy(6).</w:t>
            </w:r>
          </w:p>
        </w:tc>
      </w:tr>
    </w:tbl>
    <w:p w:rsidR="003C5C25" w:rsidRDefault="003C5C25" w:rsidP="003C5C25">
      <w:pPr>
        <w:pStyle w:val="2"/>
        <w:tabs>
          <w:tab w:val="num" w:pos="576"/>
        </w:tabs>
        <w:autoSpaceDE/>
        <w:adjustRightInd/>
        <w:ind w:left="576" w:hanging="576"/>
        <w:jc w:val="both"/>
        <w:textAlignment w:val="auto"/>
        <w:rPr>
          <w:rFonts w:ascii="Helvetica" w:hAnsi="Helvetica" w:cs="Helvetica"/>
        </w:rPr>
      </w:pPr>
      <w:bookmarkStart w:id="367" w:name="_Toc1573458"/>
      <w:bookmarkStart w:id="368" w:name="_Toc397420819"/>
      <w:r>
        <w:rPr>
          <w:rFonts w:ascii="Helvetica" w:hAnsi="Helvetica" w:cs="Helvetica"/>
        </w:rPr>
        <w:t>hh3cCBQoSMatchCpProtoCfgTable</w:t>
      </w:r>
      <w:bookmarkEnd w:id="367"/>
      <w:bookmarkEnd w:id="368"/>
    </w:p>
    <w:p w:rsidR="003C5C25" w:rsidRPr="003C5C25" w:rsidRDefault="003C5C25" w:rsidP="003C5C25">
      <w:pPr>
        <w:pStyle w:val="TableOID"/>
      </w:pPr>
      <w:r>
        <w:t>OID of this table is: 1.3.6.1.4.1.25506.2.65.2.1.1.4</w:t>
      </w:r>
    </w:p>
    <w:p w:rsidR="003C5C25" w:rsidRDefault="003C5C25" w:rsidP="003C5C25">
      <w:pPr>
        <w:spacing w:after="120"/>
        <w:ind w:left="0" w:firstLineChars="400" w:firstLine="800"/>
      </w:pPr>
      <w:r>
        <w:rPr>
          <w:noProof/>
        </w:rPr>
        <w:t>This table does not support to modify the variable of existing entry, only supports to create a new entry and destroy an existing entry.</w:t>
      </w:r>
    </w:p>
    <w:p w:rsidR="003C5C25" w:rsidRDefault="003C5C25" w:rsidP="003C5C25">
      <w:pPr>
        <w:ind w:left="0" w:firstLineChars="400" w:firstLine="800"/>
        <w:rPr>
          <w:noProof/>
        </w:rPr>
      </w:pPr>
      <w:r>
        <w:rPr>
          <w:noProof/>
        </w:rPr>
        <w:t>When creating a new entry of this table:</w:t>
      </w:r>
    </w:p>
    <w:p w:rsidR="003C5C25" w:rsidRDefault="003C5C25" w:rsidP="007F1051">
      <w:pPr>
        <w:widowControl w:val="0"/>
        <w:numPr>
          <w:ilvl w:val="0"/>
          <w:numId w:val="26"/>
        </w:numPr>
        <w:spacing w:after="120" w:line="360" w:lineRule="atLeast"/>
        <w:ind w:leftChars="213" w:left="426" w:firstLine="420"/>
        <w:rPr>
          <w:noProof/>
        </w:rPr>
      </w:pPr>
      <w:r>
        <w:rPr>
          <w:noProof/>
        </w:rPr>
        <w:t>Get the value of hh3cCBQosClassifierMatchRuleNextIndex from table hh3cCBQoSClassifierCfgInfoTable</w:t>
      </w:r>
    </w:p>
    <w:p w:rsidR="003C5C25" w:rsidRDefault="003C5C25" w:rsidP="007F1051">
      <w:pPr>
        <w:widowControl w:val="0"/>
        <w:numPr>
          <w:ilvl w:val="0"/>
          <w:numId w:val="26"/>
        </w:numPr>
        <w:spacing w:after="120" w:line="360" w:lineRule="atLeast"/>
        <w:ind w:leftChars="213" w:left="426" w:firstLine="420"/>
        <w:rPr>
          <w:noProof/>
        </w:rPr>
      </w:pPr>
      <w:r>
        <w:rPr>
          <w:noProof/>
        </w:rPr>
        <w:lastRenderedPageBreak/>
        <w:t>Use the value as hh3cCBQoSMatchRuleIndex to create the new entry of this table.</w:t>
      </w:r>
    </w:p>
    <w:p w:rsidR="003C5C25" w:rsidRDefault="003C5C25" w:rsidP="007F1051">
      <w:pPr>
        <w:widowControl w:val="0"/>
        <w:numPr>
          <w:ilvl w:val="0"/>
          <w:numId w:val="26"/>
        </w:numPr>
        <w:spacing w:after="120" w:line="360" w:lineRule="atLeast"/>
        <w:ind w:leftChars="213" w:left="426" w:firstLine="420"/>
        <w:rPr>
          <w:noProof/>
        </w:rPr>
      </w:pPr>
      <w:r>
        <w:rPr>
          <w:noProof/>
        </w:rPr>
        <w:t>If hh3cCBQoSMatchCpProtoIfNot is not bound when creating a new entry of this table, the value ‘match’ will be given by the system as default.</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0"/>
        <w:gridCol w:w="1440"/>
        <w:gridCol w:w="1000"/>
        <w:gridCol w:w="2880"/>
      </w:tblGrid>
      <w:tr w:rsidR="003C5C25" w:rsidTr="003C5C25">
        <w:trPr>
          <w:tblHeader/>
        </w:trPr>
        <w:tc>
          <w:tcPr>
            <w:tcW w:w="3000" w:type="dxa"/>
            <w:tcBorders>
              <w:top w:val="single" w:sz="12" w:space="0" w:color="auto"/>
              <w:left w:val="single" w:sz="12" w:space="0" w:color="auto"/>
              <w:bottom w:val="single" w:sz="12" w:space="0" w:color="auto"/>
              <w:right w:val="single" w:sz="8" w:space="0" w:color="auto"/>
            </w:tcBorders>
            <w:hideMark/>
          </w:tcPr>
          <w:p w:rsidR="003C5C25" w:rsidRDefault="003C5C25">
            <w:pPr>
              <w:pStyle w:val="TableHead"/>
              <w:rPr>
                <w:rFonts w:cs="Helvetica"/>
              </w:rPr>
            </w:pPr>
            <w:r>
              <w:rPr>
                <w:rFonts w:cs="Helvetica"/>
              </w:rPr>
              <w:t>Name</w:t>
            </w:r>
          </w:p>
        </w:tc>
        <w:tc>
          <w:tcPr>
            <w:tcW w:w="1440" w:type="dxa"/>
            <w:tcBorders>
              <w:top w:val="single" w:sz="12" w:space="0" w:color="auto"/>
              <w:left w:val="single" w:sz="8" w:space="0" w:color="auto"/>
              <w:bottom w:val="single" w:sz="12" w:space="0" w:color="auto"/>
              <w:right w:val="single" w:sz="8" w:space="0" w:color="auto"/>
            </w:tcBorders>
            <w:hideMark/>
          </w:tcPr>
          <w:p w:rsidR="003C5C25" w:rsidRDefault="003C5C25">
            <w:pPr>
              <w:pStyle w:val="TableHead"/>
              <w:rPr>
                <w:rFonts w:cs="Helvetica"/>
              </w:rPr>
            </w:pPr>
            <w:r>
              <w:rPr>
                <w:rFonts w:cs="Helvetica"/>
              </w:rPr>
              <w:t>Access</w:t>
            </w:r>
          </w:p>
        </w:tc>
        <w:tc>
          <w:tcPr>
            <w:tcW w:w="1000" w:type="dxa"/>
            <w:tcBorders>
              <w:top w:val="single" w:sz="12" w:space="0" w:color="auto"/>
              <w:left w:val="single" w:sz="8" w:space="0" w:color="auto"/>
              <w:bottom w:val="single" w:sz="12" w:space="0" w:color="auto"/>
              <w:right w:val="single" w:sz="8" w:space="0" w:color="auto"/>
            </w:tcBorders>
            <w:hideMark/>
          </w:tcPr>
          <w:p w:rsidR="003C5C25" w:rsidRDefault="003C5C25">
            <w:pPr>
              <w:pStyle w:val="TableHead"/>
              <w:rPr>
                <w:rFonts w:cs="Helvetica"/>
              </w:rPr>
            </w:pPr>
            <w:r>
              <w:rPr>
                <w:rFonts w:cs="Helvetica"/>
              </w:rPr>
              <w:t>PDS</w:t>
            </w:r>
          </w:p>
        </w:tc>
        <w:tc>
          <w:tcPr>
            <w:tcW w:w="2880" w:type="dxa"/>
            <w:tcBorders>
              <w:top w:val="single" w:sz="12" w:space="0" w:color="auto"/>
              <w:left w:val="single" w:sz="8" w:space="0" w:color="auto"/>
              <w:bottom w:val="single" w:sz="12" w:space="0" w:color="auto"/>
              <w:right w:val="single" w:sz="12" w:space="0" w:color="auto"/>
            </w:tcBorders>
            <w:hideMark/>
          </w:tcPr>
          <w:p w:rsidR="003C5C25" w:rsidRDefault="003C5C25">
            <w:pPr>
              <w:pStyle w:val="TableHead"/>
              <w:rPr>
                <w:rFonts w:cs="Helvetica"/>
              </w:rPr>
            </w:pPr>
            <w:r>
              <w:rPr>
                <w:rFonts w:cs="Helvetica"/>
              </w:rPr>
              <w:t>Description</w:t>
            </w:r>
          </w:p>
        </w:tc>
      </w:tr>
      <w:tr w:rsidR="003C5C25" w:rsidTr="003C5C25">
        <w:tc>
          <w:tcPr>
            <w:tcW w:w="3000" w:type="dxa"/>
            <w:tcBorders>
              <w:top w:val="single" w:sz="8" w:space="0" w:color="auto"/>
              <w:left w:val="single" w:sz="12"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 xml:space="preserve">hh3cCBQoSMatchCpProtoIfNot (1.3.6.1.4.1.25506.2.65.2.1.1.4.1.1) </w:t>
            </w:r>
          </w:p>
        </w:tc>
        <w:tc>
          <w:tcPr>
            <w:tcW w:w="144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read-create</w:t>
            </w:r>
          </w:p>
        </w:tc>
        <w:tc>
          <w:tcPr>
            <w:tcW w:w="100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Current</w:t>
            </w:r>
          </w:p>
        </w:tc>
        <w:tc>
          <w:tcPr>
            <w:tcW w:w="2880" w:type="dxa"/>
            <w:tcBorders>
              <w:top w:val="single" w:sz="8" w:space="0" w:color="auto"/>
              <w:left w:val="single" w:sz="8" w:space="0" w:color="auto"/>
              <w:bottom w:val="single" w:sz="8" w:space="0" w:color="auto"/>
              <w:right w:val="single" w:sz="12" w:space="0" w:color="auto"/>
            </w:tcBorders>
            <w:hideMark/>
          </w:tcPr>
          <w:p w:rsidR="003C5C25" w:rsidRDefault="003C5C25">
            <w:pPr>
              <w:pStyle w:val="TableText"/>
              <w:kinsoku w:val="0"/>
              <w:spacing w:line="360" w:lineRule="auto"/>
              <w:textAlignment w:val="top"/>
              <w:rPr>
                <w:rFonts w:cs="Helvetica"/>
              </w:rPr>
            </w:pPr>
            <w:r>
              <w:rPr>
                <w:rFonts w:cs="Helvetica"/>
              </w:rPr>
              <w:t>Need confirmed by product</w:t>
            </w:r>
          </w:p>
        </w:tc>
      </w:tr>
      <w:tr w:rsidR="003C5C25" w:rsidTr="003C5C25">
        <w:tc>
          <w:tcPr>
            <w:tcW w:w="3000" w:type="dxa"/>
            <w:tcBorders>
              <w:top w:val="single" w:sz="8" w:space="0" w:color="auto"/>
              <w:left w:val="single" w:sz="12"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hh3cCBQoSMatchCpProtoValue (1.3.6.1.4.1.25506.2.65.2.1.1.4.1.2)</w:t>
            </w:r>
          </w:p>
        </w:tc>
        <w:tc>
          <w:tcPr>
            <w:tcW w:w="144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read-create</w:t>
            </w:r>
          </w:p>
        </w:tc>
        <w:tc>
          <w:tcPr>
            <w:tcW w:w="100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Current</w:t>
            </w:r>
          </w:p>
        </w:tc>
        <w:tc>
          <w:tcPr>
            <w:tcW w:w="2880" w:type="dxa"/>
            <w:tcBorders>
              <w:top w:val="single" w:sz="8" w:space="0" w:color="auto"/>
              <w:left w:val="single" w:sz="8" w:space="0" w:color="auto"/>
              <w:bottom w:val="single" w:sz="8" w:space="0" w:color="auto"/>
              <w:right w:val="single" w:sz="12" w:space="0" w:color="auto"/>
            </w:tcBorders>
            <w:hideMark/>
          </w:tcPr>
          <w:p w:rsidR="003C5C25" w:rsidRDefault="003C5C25">
            <w:pPr>
              <w:pStyle w:val="TableText"/>
              <w:kinsoku w:val="0"/>
              <w:spacing w:line="360" w:lineRule="auto"/>
              <w:textAlignment w:val="top"/>
              <w:rPr>
                <w:rFonts w:cs="Helvetica"/>
              </w:rPr>
            </w:pPr>
            <w:r>
              <w:rPr>
                <w:rFonts w:cs="Helvetica"/>
              </w:rPr>
              <w:t>Need confirmed by product</w:t>
            </w:r>
          </w:p>
        </w:tc>
      </w:tr>
      <w:tr w:rsidR="003C5C25" w:rsidTr="003C5C25">
        <w:tc>
          <w:tcPr>
            <w:tcW w:w="3000" w:type="dxa"/>
            <w:tcBorders>
              <w:top w:val="single" w:sz="8" w:space="0" w:color="auto"/>
              <w:left w:val="single" w:sz="12" w:space="0" w:color="auto"/>
              <w:bottom w:val="single" w:sz="12"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 xml:space="preserve">hh3cCBQoSMatchCpProtoRowStatus (1.3.6.1.4.1.25506.2.65.2.1.1.4.1.3) </w:t>
            </w:r>
          </w:p>
        </w:tc>
        <w:tc>
          <w:tcPr>
            <w:tcW w:w="1440" w:type="dxa"/>
            <w:tcBorders>
              <w:top w:val="single" w:sz="8" w:space="0" w:color="auto"/>
              <w:left w:val="single" w:sz="8" w:space="0" w:color="auto"/>
              <w:bottom w:val="single" w:sz="12"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read-create</w:t>
            </w:r>
          </w:p>
        </w:tc>
        <w:tc>
          <w:tcPr>
            <w:tcW w:w="1000" w:type="dxa"/>
            <w:tcBorders>
              <w:top w:val="single" w:sz="8" w:space="0" w:color="auto"/>
              <w:left w:val="single" w:sz="8" w:space="0" w:color="auto"/>
              <w:bottom w:val="single" w:sz="12"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Current</w:t>
            </w:r>
          </w:p>
        </w:tc>
        <w:tc>
          <w:tcPr>
            <w:tcW w:w="2880" w:type="dxa"/>
            <w:tcBorders>
              <w:top w:val="single" w:sz="8" w:space="0" w:color="auto"/>
              <w:left w:val="single" w:sz="8" w:space="0" w:color="auto"/>
              <w:bottom w:val="single" w:sz="12" w:space="0" w:color="auto"/>
              <w:right w:val="single" w:sz="12" w:space="0" w:color="auto"/>
            </w:tcBorders>
            <w:hideMark/>
          </w:tcPr>
          <w:p w:rsidR="003C5C25" w:rsidRDefault="003C5C25">
            <w:pPr>
              <w:pStyle w:val="TableText"/>
              <w:kinsoku w:val="0"/>
              <w:spacing w:line="360" w:lineRule="auto"/>
              <w:textAlignment w:val="top"/>
              <w:rPr>
                <w:rFonts w:cs="Helvetica"/>
              </w:rPr>
            </w:pPr>
            <w:r>
              <w:rPr>
                <w:rFonts w:cs="Helvetica"/>
              </w:rPr>
              <w:t>Only support active(1), createAndGo(4), and destroy(6).</w:t>
            </w:r>
          </w:p>
        </w:tc>
      </w:tr>
    </w:tbl>
    <w:p w:rsidR="003C5C25" w:rsidRDefault="003C5C25" w:rsidP="003C5C25">
      <w:pPr>
        <w:spacing w:before="156" w:after="156"/>
        <w:rPr>
          <w:rFonts w:ascii="Futura Bk" w:hAnsi="Futura Bk"/>
        </w:rPr>
      </w:pPr>
    </w:p>
    <w:p w:rsidR="003C5C25" w:rsidRDefault="003C5C25" w:rsidP="003C5C25">
      <w:pPr>
        <w:pStyle w:val="2"/>
        <w:tabs>
          <w:tab w:val="num" w:pos="576"/>
        </w:tabs>
        <w:autoSpaceDE/>
        <w:adjustRightInd/>
        <w:ind w:left="576" w:hanging="576"/>
        <w:jc w:val="both"/>
        <w:textAlignment w:val="auto"/>
        <w:rPr>
          <w:rFonts w:ascii="Helvetica" w:hAnsi="Helvetica" w:cs="Helvetica"/>
        </w:rPr>
      </w:pPr>
      <w:bookmarkStart w:id="369" w:name="_Toc1573459"/>
      <w:bookmarkStart w:id="370" w:name="_Toc397420820"/>
      <w:r>
        <w:rPr>
          <w:rFonts w:ascii="Helvetica" w:hAnsi="Helvetica" w:cs="Helvetica"/>
        </w:rPr>
        <w:t>hh3cCBQoSMatchCpGroupCfgTable</w:t>
      </w:r>
      <w:bookmarkEnd w:id="369"/>
      <w:bookmarkEnd w:id="370"/>
    </w:p>
    <w:p w:rsidR="003C5C25" w:rsidRPr="003C5C25" w:rsidRDefault="003C5C25" w:rsidP="003C5C25">
      <w:pPr>
        <w:pStyle w:val="TableOID"/>
      </w:pPr>
      <w:r>
        <w:t>OID of this table is: 1.3.6.1.4.1.25506.2.65.2.1.1.5</w:t>
      </w:r>
    </w:p>
    <w:p w:rsidR="003C5C25" w:rsidRDefault="003C5C25" w:rsidP="003C5C25">
      <w:pPr>
        <w:ind w:left="851"/>
        <w:rPr>
          <w:noProof/>
        </w:rPr>
      </w:pPr>
      <w:r>
        <w:rPr>
          <w:noProof/>
        </w:rPr>
        <w:t>This table does not support to modify the variable of existing entry, only supports to create a new entry and destroy an existing entry.</w:t>
      </w:r>
    </w:p>
    <w:p w:rsidR="003C5C25" w:rsidRDefault="003C5C25" w:rsidP="003C5C25">
      <w:pPr>
        <w:spacing w:before="156" w:after="156"/>
        <w:ind w:left="420"/>
        <w:rPr>
          <w:noProof/>
        </w:rPr>
      </w:pPr>
      <w:r>
        <w:rPr>
          <w:noProof/>
        </w:rPr>
        <w:t>When creating a new entry of this table:</w:t>
      </w:r>
    </w:p>
    <w:p w:rsidR="003C5C25" w:rsidRDefault="003C5C25" w:rsidP="007F1051">
      <w:pPr>
        <w:widowControl w:val="0"/>
        <w:numPr>
          <w:ilvl w:val="0"/>
          <w:numId w:val="27"/>
        </w:numPr>
        <w:spacing w:after="120" w:line="360" w:lineRule="atLeast"/>
        <w:ind w:leftChars="213" w:left="426" w:firstLine="420"/>
        <w:rPr>
          <w:noProof/>
        </w:rPr>
      </w:pPr>
      <w:r>
        <w:rPr>
          <w:noProof/>
        </w:rPr>
        <w:t>Get the value of hh3cCBQosClassifierMatchRuleNextIndex from table hh3cCBQoSClassifierCfgInfoTable</w:t>
      </w:r>
    </w:p>
    <w:p w:rsidR="003C5C25" w:rsidRDefault="003C5C25" w:rsidP="007F1051">
      <w:pPr>
        <w:widowControl w:val="0"/>
        <w:numPr>
          <w:ilvl w:val="0"/>
          <w:numId w:val="27"/>
        </w:numPr>
        <w:spacing w:after="120" w:line="360" w:lineRule="atLeast"/>
        <w:ind w:left="420" w:firstLine="420"/>
        <w:rPr>
          <w:noProof/>
        </w:rPr>
      </w:pPr>
      <w:r>
        <w:rPr>
          <w:noProof/>
        </w:rPr>
        <w:t>Use the value as hh3cCBQoSMatchRuleIndex to create the new entry of this table</w:t>
      </w:r>
    </w:p>
    <w:p w:rsidR="003C5C25" w:rsidRDefault="003C5C25" w:rsidP="007F1051">
      <w:pPr>
        <w:widowControl w:val="0"/>
        <w:numPr>
          <w:ilvl w:val="0"/>
          <w:numId w:val="27"/>
        </w:numPr>
        <w:spacing w:after="120" w:line="360" w:lineRule="atLeast"/>
        <w:ind w:left="420" w:firstLine="420"/>
        <w:rPr>
          <w:noProof/>
        </w:rPr>
      </w:pPr>
      <w:r>
        <w:rPr>
          <w:noProof/>
        </w:rPr>
        <w:t>If hh3cCBQoSMatchCpGroupIfNot is not bound when creating a new entry of this table, the value ‘match’ will be given by the system as default.</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0"/>
        <w:gridCol w:w="1440"/>
        <w:gridCol w:w="1000"/>
        <w:gridCol w:w="2880"/>
      </w:tblGrid>
      <w:tr w:rsidR="003C5C25" w:rsidTr="003C5C25">
        <w:trPr>
          <w:tblHeader/>
        </w:trPr>
        <w:tc>
          <w:tcPr>
            <w:tcW w:w="3000" w:type="dxa"/>
            <w:tcBorders>
              <w:top w:val="single" w:sz="12" w:space="0" w:color="auto"/>
              <w:left w:val="single" w:sz="12" w:space="0" w:color="auto"/>
              <w:bottom w:val="single" w:sz="12" w:space="0" w:color="auto"/>
              <w:right w:val="single" w:sz="8" w:space="0" w:color="auto"/>
            </w:tcBorders>
            <w:hideMark/>
          </w:tcPr>
          <w:p w:rsidR="003C5C25" w:rsidRDefault="003C5C25">
            <w:pPr>
              <w:pStyle w:val="TableHead"/>
              <w:rPr>
                <w:rFonts w:cs="Helvetica"/>
              </w:rPr>
            </w:pPr>
            <w:r>
              <w:rPr>
                <w:rFonts w:cs="Helvetica"/>
              </w:rPr>
              <w:t>Name</w:t>
            </w:r>
          </w:p>
        </w:tc>
        <w:tc>
          <w:tcPr>
            <w:tcW w:w="1440" w:type="dxa"/>
            <w:tcBorders>
              <w:top w:val="single" w:sz="12" w:space="0" w:color="auto"/>
              <w:left w:val="single" w:sz="8" w:space="0" w:color="auto"/>
              <w:bottom w:val="single" w:sz="12" w:space="0" w:color="auto"/>
              <w:right w:val="single" w:sz="8" w:space="0" w:color="auto"/>
            </w:tcBorders>
            <w:hideMark/>
          </w:tcPr>
          <w:p w:rsidR="003C5C25" w:rsidRDefault="003C5C25">
            <w:pPr>
              <w:pStyle w:val="TableHead"/>
              <w:rPr>
                <w:rFonts w:cs="Helvetica"/>
              </w:rPr>
            </w:pPr>
            <w:r>
              <w:rPr>
                <w:rFonts w:cs="Helvetica"/>
              </w:rPr>
              <w:t>Access</w:t>
            </w:r>
          </w:p>
        </w:tc>
        <w:tc>
          <w:tcPr>
            <w:tcW w:w="1000" w:type="dxa"/>
            <w:tcBorders>
              <w:top w:val="single" w:sz="12" w:space="0" w:color="auto"/>
              <w:left w:val="single" w:sz="8" w:space="0" w:color="auto"/>
              <w:bottom w:val="single" w:sz="12" w:space="0" w:color="auto"/>
              <w:right w:val="single" w:sz="8" w:space="0" w:color="auto"/>
            </w:tcBorders>
            <w:hideMark/>
          </w:tcPr>
          <w:p w:rsidR="003C5C25" w:rsidRDefault="003C5C25">
            <w:pPr>
              <w:pStyle w:val="TableHead"/>
              <w:rPr>
                <w:rFonts w:cs="Helvetica"/>
              </w:rPr>
            </w:pPr>
            <w:r>
              <w:rPr>
                <w:rFonts w:cs="Helvetica"/>
              </w:rPr>
              <w:t>PDS</w:t>
            </w:r>
          </w:p>
        </w:tc>
        <w:tc>
          <w:tcPr>
            <w:tcW w:w="2880" w:type="dxa"/>
            <w:tcBorders>
              <w:top w:val="single" w:sz="12" w:space="0" w:color="auto"/>
              <w:left w:val="single" w:sz="8" w:space="0" w:color="auto"/>
              <w:bottom w:val="single" w:sz="12" w:space="0" w:color="auto"/>
              <w:right w:val="single" w:sz="12" w:space="0" w:color="auto"/>
            </w:tcBorders>
            <w:hideMark/>
          </w:tcPr>
          <w:p w:rsidR="003C5C25" w:rsidRDefault="003C5C25">
            <w:pPr>
              <w:pStyle w:val="TableHead"/>
              <w:rPr>
                <w:rFonts w:cs="Helvetica"/>
              </w:rPr>
            </w:pPr>
            <w:r>
              <w:rPr>
                <w:rFonts w:cs="Helvetica"/>
              </w:rPr>
              <w:t>Description</w:t>
            </w:r>
          </w:p>
        </w:tc>
      </w:tr>
      <w:tr w:rsidR="003C5C25" w:rsidTr="003C5C25">
        <w:tc>
          <w:tcPr>
            <w:tcW w:w="3000" w:type="dxa"/>
            <w:tcBorders>
              <w:top w:val="single" w:sz="8" w:space="0" w:color="auto"/>
              <w:left w:val="single" w:sz="12"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 xml:space="preserve">hh3cCBQoSMatchCpGroupIfNot (1.3.6.1.4.1.25506.2.65.2.1.1.5.1.1) </w:t>
            </w:r>
          </w:p>
        </w:tc>
        <w:tc>
          <w:tcPr>
            <w:tcW w:w="144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read-create</w:t>
            </w:r>
          </w:p>
        </w:tc>
        <w:tc>
          <w:tcPr>
            <w:tcW w:w="100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Current</w:t>
            </w:r>
          </w:p>
        </w:tc>
        <w:tc>
          <w:tcPr>
            <w:tcW w:w="2880" w:type="dxa"/>
            <w:tcBorders>
              <w:top w:val="single" w:sz="8" w:space="0" w:color="auto"/>
              <w:left w:val="single" w:sz="8" w:space="0" w:color="auto"/>
              <w:bottom w:val="single" w:sz="8" w:space="0" w:color="auto"/>
              <w:right w:val="single" w:sz="12" w:space="0" w:color="auto"/>
            </w:tcBorders>
            <w:hideMark/>
          </w:tcPr>
          <w:p w:rsidR="003C5C25" w:rsidRDefault="003C5C25">
            <w:pPr>
              <w:pStyle w:val="TableText"/>
              <w:kinsoku w:val="0"/>
              <w:spacing w:line="360" w:lineRule="auto"/>
              <w:textAlignment w:val="top"/>
              <w:rPr>
                <w:rFonts w:cs="Helvetica"/>
              </w:rPr>
            </w:pPr>
            <w:r>
              <w:rPr>
                <w:rFonts w:cs="Helvetica"/>
              </w:rPr>
              <w:t>Need confirmed by product</w:t>
            </w:r>
          </w:p>
        </w:tc>
      </w:tr>
      <w:tr w:rsidR="003C5C25" w:rsidTr="003C5C25">
        <w:tc>
          <w:tcPr>
            <w:tcW w:w="3000" w:type="dxa"/>
            <w:tcBorders>
              <w:top w:val="single" w:sz="8" w:space="0" w:color="auto"/>
              <w:left w:val="single" w:sz="12"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hh3cCBQoSMatchCpGroupValue (1.3.6.1.4.1.25506.2.65.2.1.1.5.1.2)</w:t>
            </w:r>
          </w:p>
        </w:tc>
        <w:tc>
          <w:tcPr>
            <w:tcW w:w="144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read-create</w:t>
            </w:r>
          </w:p>
        </w:tc>
        <w:tc>
          <w:tcPr>
            <w:tcW w:w="1000" w:type="dxa"/>
            <w:tcBorders>
              <w:top w:val="single" w:sz="8" w:space="0" w:color="auto"/>
              <w:left w:val="single" w:sz="8" w:space="0" w:color="auto"/>
              <w:bottom w:val="single" w:sz="8"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Current</w:t>
            </w:r>
          </w:p>
        </w:tc>
        <w:tc>
          <w:tcPr>
            <w:tcW w:w="2880" w:type="dxa"/>
            <w:tcBorders>
              <w:top w:val="single" w:sz="8" w:space="0" w:color="auto"/>
              <w:left w:val="single" w:sz="8" w:space="0" w:color="auto"/>
              <w:bottom w:val="single" w:sz="8" w:space="0" w:color="auto"/>
              <w:right w:val="single" w:sz="12" w:space="0" w:color="auto"/>
            </w:tcBorders>
            <w:hideMark/>
          </w:tcPr>
          <w:p w:rsidR="003C5C25" w:rsidRDefault="003C5C25">
            <w:pPr>
              <w:pStyle w:val="TableText"/>
              <w:kinsoku w:val="0"/>
              <w:spacing w:line="360" w:lineRule="auto"/>
              <w:textAlignment w:val="top"/>
              <w:rPr>
                <w:rFonts w:cs="Helvetica"/>
              </w:rPr>
            </w:pPr>
            <w:r>
              <w:rPr>
                <w:rFonts w:cs="Helvetica"/>
              </w:rPr>
              <w:t>Need confirmed by product</w:t>
            </w:r>
          </w:p>
        </w:tc>
      </w:tr>
      <w:tr w:rsidR="003C5C25" w:rsidTr="003C5C25">
        <w:tc>
          <w:tcPr>
            <w:tcW w:w="3000" w:type="dxa"/>
            <w:tcBorders>
              <w:top w:val="single" w:sz="8" w:space="0" w:color="auto"/>
              <w:left w:val="single" w:sz="12" w:space="0" w:color="auto"/>
              <w:bottom w:val="single" w:sz="12"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 xml:space="preserve">hh3cCBQoSMatchCpGroupRowStatus </w:t>
            </w:r>
            <w:r>
              <w:rPr>
                <w:rFonts w:cs="Helvetica"/>
              </w:rPr>
              <w:lastRenderedPageBreak/>
              <w:t xml:space="preserve">(1.3.6.1.4.1.25506.2.65.2.1.1.5.1.3) </w:t>
            </w:r>
          </w:p>
        </w:tc>
        <w:tc>
          <w:tcPr>
            <w:tcW w:w="1440" w:type="dxa"/>
            <w:tcBorders>
              <w:top w:val="single" w:sz="8" w:space="0" w:color="auto"/>
              <w:left w:val="single" w:sz="8" w:space="0" w:color="auto"/>
              <w:bottom w:val="single" w:sz="12"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lastRenderedPageBreak/>
              <w:t>read-create</w:t>
            </w:r>
          </w:p>
        </w:tc>
        <w:tc>
          <w:tcPr>
            <w:tcW w:w="1000" w:type="dxa"/>
            <w:tcBorders>
              <w:top w:val="single" w:sz="8" w:space="0" w:color="auto"/>
              <w:left w:val="single" w:sz="8" w:space="0" w:color="auto"/>
              <w:bottom w:val="single" w:sz="12" w:space="0" w:color="auto"/>
              <w:right w:val="single" w:sz="8" w:space="0" w:color="auto"/>
            </w:tcBorders>
            <w:hideMark/>
          </w:tcPr>
          <w:p w:rsidR="003C5C25" w:rsidRDefault="003C5C25">
            <w:pPr>
              <w:pStyle w:val="TableText"/>
              <w:kinsoku w:val="0"/>
              <w:spacing w:line="360" w:lineRule="auto"/>
              <w:textAlignment w:val="top"/>
              <w:rPr>
                <w:rFonts w:cs="Helvetica"/>
              </w:rPr>
            </w:pPr>
            <w:r>
              <w:rPr>
                <w:rFonts w:cs="Helvetica"/>
              </w:rPr>
              <w:t>Current</w:t>
            </w:r>
          </w:p>
        </w:tc>
        <w:tc>
          <w:tcPr>
            <w:tcW w:w="2880" w:type="dxa"/>
            <w:tcBorders>
              <w:top w:val="single" w:sz="8" w:space="0" w:color="auto"/>
              <w:left w:val="single" w:sz="8" w:space="0" w:color="auto"/>
              <w:bottom w:val="single" w:sz="12" w:space="0" w:color="auto"/>
              <w:right w:val="single" w:sz="12" w:space="0" w:color="auto"/>
            </w:tcBorders>
            <w:hideMark/>
          </w:tcPr>
          <w:p w:rsidR="003C5C25" w:rsidRDefault="003C5C25">
            <w:pPr>
              <w:pStyle w:val="TableText"/>
              <w:kinsoku w:val="0"/>
              <w:spacing w:line="360" w:lineRule="auto"/>
              <w:textAlignment w:val="top"/>
              <w:rPr>
                <w:rFonts w:cs="Helvetica"/>
              </w:rPr>
            </w:pPr>
            <w:r>
              <w:rPr>
                <w:rFonts w:cs="Helvetica"/>
              </w:rPr>
              <w:t>Only support active(1), createAndGo(4), and destroy(6).</w:t>
            </w:r>
          </w:p>
        </w:tc>
      </w:tr>
    </w:tbl>
    <w:p w:rsidR="003C5C25" w:rsidRDefault="003C5C25" w:rsidP="003C5C25">
      <w:pPr>
        <w:spacing w:before="156" w:after="156"/>
        <w:ind w:left="420"/>
        <w:rPr>
          <w:rFonts w:ascii="Futura Bk" w:hAnsi="Futura Bk"/>
        </w:rPr>
      </w:pPr>
    </w:p>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371" w:name="_Toc397436711"/>
      <w:bookmarkStart w:id="372" w:name="_Toc399420757"/>
      <w:bookmarkStart w:id="373" w:name="_Toc493502786"/>
      <w:r w:rsidRPr="00F10B6A">
        <w:rPr>
          <w:rFonts w:ascii="Helvetica" w:hAnsi="Helvetica" w:cs="Helvetica"/>
        </w:rPr>
        <w:t>hh3cCBQoSBehaviorCfgInfoTable</w:t>
      </w:r>
      <w:bookmarkEnd w:id="371"/>
      <w:bookmarkEnd w:id="372"/>
      <w:bookmarkEnd w:id="373"/>
    </w:p>
    <w:p w:rsidR="00B55ECC" w:rsidRPr="009540D9" w:rsidRDefault="00B55ECC" w:rsidP="009A6F0D">
      <w:pPr>
        <w:pStyle w:val="TableOID"/>
      </w:pPr>
      <w:r>
        <w:t>OID of this table is: 1.3.6.1.4.1.25506.2.65.2.1.2.2</w:t>
      </w:r>
    </w:p>
    <w:p w:rsidR="00B55ECC" w:rsidRPr="009540D9" w:rsidRDefault="00B55ECC" w:rsidP="00B55ECC">
      <w:pPr>
        <w:spacing w:before="156" w:after="156"/>
        <w:ind w:left="420"/>
      </w:pPr>
      <w:r w:rsidRPr="009540D9">
        <w:t>This table does not support to modify the variable of existing entry, only supports to create a new entry and destroy an existing entry.</w:t>
      </w:r>
    </w:p>
    <w:p w:rsidR="00B55ECC" w:rsidRPr="009540D9" w:rsidRDefault="00B55ECC" w:rsidP="00B55ECC">
      <w:pPr>
        <w:spacing w:before="156" w:after="156"/>
        <w:ind w:left="420"/>
      </w:pPr>
      <w:r w:rsidRPr="009540D9">
        <w:t>When creating a new entry of this table:</w:t>
      </w:r>
    </w:p>
    <w:p w:rsidR="00B55ECC" w:rsidRPr="009540D9" w:rsidRDefault="00B55ECC" w:rsidP="007F1051">
      <w:pPr>
        <w:widowControl w:val="0"/>
        <w:numPr>
          <w:ilvl w:val="0"/>
          <w:numId w:val="17"/>
        </w:numPr>
        <w:spacing w:after="120" w:line="360" w:lineRule="atLeast"/>
        <w:ind w:left="420" w:firstLine="420"/>
      </w:pPr>
      <w:r w:rsidRPr="009540D9">
        <w:t xml:space="preserve">Get the value of </w:t>
      </w:r>
      <w:r>
        <w:t>hh3c</w:t>
      </w:r>
      <w:r w:rsidRPr="009540D9">
        <w:t>CBQoSBehaviorIndexNext.</w:t>
      </w:r>
    </w:p>
    <w:p w:rsidR="00B55ECC" w:rsidRPr="009540D9" w:rsidRDefault="00B55ECC" w:rsidP="007F1051">
      <w:pPr>
        <w:widowControl w:val="0"/>
        <w:numPr>
          <w:ilvl w:val="0"/>
          <w:numId w:val="17"/>
        </w:numPr>
        <w:spacing w:after="120" w:line="360" w:lineRule="atLeast"/>
        <w:ind w:left="420" w:firstLine="420"/>
      </w:pPr>
      <w:r w:rsidRPr="009540D9">
        <w:t xml:space="preserve">Use the value as </w:t>
      </w:r>
      <w:r>
        <w:t>hh3c</w:t>
      </w:r>
      <w:r w:rsidRPr="009540D9">
        <w:t>CBQoSBehaviorIndex to create the new entry of this table.</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CBQoSBehaviorIndex</w:t>
            </w:r>
            <w:r>
              <w:rPr>
                <w:rFonts w:cs="Helvetica"/>
              </w:rPr>
              <w:t xml:space="preserve"> (1.3.6.1.4.1.25506.2.65.2.1.2.2.1.1) </w:t>
            </w:r>
          </w:p>
        </w:tc>
        <w:tc>
          <w:tcPr>
            <w:tcW w:w="1440" w:type="dxa"/>
          </w:tcPr>
          <w:p w:rsidR="00B55ECC" w:rsidRPr="009540D9" w:rsidRDefault="00B55ECC" w:rsidP="00B55ECC">
            <w:pPr>
              <w:pStyle w:val="TableText"/>
              <w:kinsoku w:val="0"/>
              <w:textAlignment w:val="top"/>
              <w:rPr>
                <w:rFonts w:cs="Helvetica"/>
              </w:rPr>
            </w:pPr>
            <w:r w:rsidRPr="009540D9">
              <w:rPr>
                <w:rFonts w:cs="Helvetica"/>
              </w:rPr>
              <w:t>not-accessible</w:t>
            </w:r>
          </w:p>
        </w:tc>
        <w:tc>
          <w:tcPr>
            <w:tcW w:w="1000" w:type="dxa"/>
          </w:tcPr>
          <w:p w:rsidR="00B55ECC" w:rsidRPr="009540D9" w:rsidRDefault="00B55ECC" w:rsidP="00B55ECC">
            <w:pPr>
              <w:pStyle w:val="TableText"/>
              <w:kinsoku w:val="0"/>
              <w:textAlignment w:val="top"/>
              <w:rPr>
                <w:rFonts w:cs="Helvetica"/>
              </w:rPr>
            </w:pPr>
            <w:r w:rsidRPr="009540D9">
              <w:rPr>
                <w:rFonts w:cs="Helvetica"/>
              </w:rPr>
              <w:t>No</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CBQoSBehaviorName</w:t>
            </w:r>
            <w:r>
              <w:rPr>
                <w:rFonts w:cs="Helvetica"/>
              </w:rPr>
              <w:t xml:space="preserve"> (1.3.6.1.4.1.25506.2.65.2.1.2.2.1.2) </w:t>
            </w:r>
          </w:p>
        </w:tc>
        <w:tc>
          <w:tcPr>
            <w:tcW w:w="1440" w:type="dxa"/>
          </w:tcPr>
          <w:p w:rsidR="00B55ECC" w:rsidRPr="009540D9" w:rsidRDefault="00B55ECC" w:rsidP="00B55ECC">
            <w:pPr>
              <w:pStyle w:val="TableText"/>
              <w:kinsoku w:val="0"/>
              <w:textAlignment w:val="top"/>
              <w:rPr>
                <w:rFonts w:cs="Helvetica"/>
              </w:rPr>
            </w:pPr>
            <w:r>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CBQoSBehaviorType</w:t>
            </w:r>
            <w:r>
              <w:rPr>
                <w:rFonts w:cs="Helvetica"/>
              </w:rPr>
              <w:t xml:space="preserve"> (1.3.6.1.4.1.25506.2.65.2.1.2.2.1.3)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read-only</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CBQoSBehaviorRowStatus</w:t>
            </w:r>
            <w:r>
              <w:rPr>
                <w:rFonts w:cs="Helvetica"/>
              </w:rPr>
              <w:t xml:space="preserve"> (1.3.6.1.4.1.25506.2.65.2.1.2.2.1.4)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Only support active(1), createAndGo(4), and destroy(6).</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374" w:name="_Toc397436712"/>
      <w:bookmarkStart w:id="375" w:name="_Toc399420758"/>
      <w:bookmarkStart w:id="376" w:name="_Toc493502787"/>
      <w:r>
        <w:rPr>
          <w:rFonts w:ascii="Helvetica" w:hAnsi="Helvetica" w:cs="Helvetica"/>
        </w:rPr>
        <w:t>hh3c</w:t>
      </w:r>
      <w:r w:rsidRPr="00CF5D69">
        <w:rPr>
          <w:rFonts w:ascii="Helvetica" w:hAnsi="Helvetica" w:cs="Helvetica"/>
        </w:rPr>
        <w:t>CBQoSCarCfgInfoTable</w:t>
      </w:r>
      <w:bookmarkEnd w:id="374"/>
      <w:bookmarkEnd w:id="375"/>
      <w:bookmarkEnd w:id="376"/>
    </w:p>
    <w:p w:rsidR="00B55ECC" w:rsidRPr="00CF5D69" w:rsidRDefault="00B55ECC" w:rsidP="009A6F0D">
      <w:pPr>
        <w:pStyle w:val="TableOID"/>
      </w:pPr>
      <w:r>
        <w:t>OID of this table is: 1.3.6.1.4.1.25506.2.65.2.1.2.3</w:t>
      </w:r>
    </w:p>
    <w:p w:rsidR="00B55ECC" w:rsidRDefault="00B55ECC" w:rsidP="00B55ECC">
      <w:pPr>
        <w:spacing w:after="120"/>
        <w:ind w:left="420"/>
      </w:pPr>
      <w:r>
        <w:t>This table does not support to modify the variable of existing entry, only supports to create a new entry and destroy an existing entry.</w:t>
      </w:r>
    </w:p>
    <w:p w:rsidR="00B55ECC" w:rsidRPr="009540D9" w:rsidRDefault="00B55ECC" w:rsidP="00B55ECC">
      <w:pPr>
        <w:spacing w:after="120"/>
        <w:ind w:left="420"/>
      </w:pPr>
      <w:r>
        <w:t>hh3c</w:t>
      </w:r>
      <w:r w:rsidRPr="00167084">
        <w:t>CBQoSCarCir</w:t>
      </w:r>
      <w:r>
        <w:rPr>
          <w:rFonts w:hint="eastAsia"/>
        </w:rPr>
        <w:t xml:space="preserve"> must be bound w</w:t>
      </w:r>
      <w:r w:rsidRPr="009540D9">
        <w:t>hen creating a new entry of this table</w:t>
      </w:r>
      <w:r>
        <w:rPr>
          <w:rFonts w:hint="eastAsia"/>
        </w:rPr>
        <w:t>.</w:t>
      </w:r>
    </w:p>
    <w:p w:rsidR="00B55ECC" w:rsidRDefault="00B55ECC" w:rsidP="00B55ECC">
      <w:pPr>
        <w:spacing w:after="120"/>
        <w:ind w:left="420"/>
      </w:pPr>
      <w:r>
        <w:rPr>
          <w:rFonts w:hint="eastAsia"/>
        </w:rPr>
        <w:t xml:space="preserve">When creating a new entry, if </w:t>
      </w:r>
      <w:r>
        <w:t>hh3c</w:t>
      </w:r>
      <w:r w:rsidRPr="00167084">
        <w:t>CBQoSCarGreenAction</w:t>
      </w:r>
      <w:r>
        <w:rPr>
          <w:rFonts w:hint="eastAsia"/>
        </w:rPr>
        <w:t xml:space="preserve"> is </w:t>
      </w:r>
      <w:r w:rsidRPr="000C53DD">
        <w:t>pass(1)</w:t>
      </w:r>
      <w:r>
        <w:rPr>
          <w:rFonts w:hint="eastAsia"/>
        </w:rPr>
        <w:t xml:space="preserve">, </w:t>
      </w:r>
      <w:r w:rsidRPr="000C53DD">
        <w:t>continue(2)</w:t>
      </w:r>
      <w:r>
        <w:rPr>
          <w:rFonts w:hint="eastAsia"/>
        </w:rPr>
        <w:t xml:space="preserve"> or </w:t>
      </w:r>
      <w:r w:rsidRPr="000C53DD">
        <w:t>discard(3)</w:t>
      </w:r>
      <w:r>
        <w:rPr>
          <w:rFonts w:hint="eastAsia"/>
        </w:rPr>
        <w:t xml:space="preserve">, </w:t>
      </w:r>
      <w:r>
        <w:t>hh3c</w:t>
      </w:r>
      <w:r w:rsidRPr="00167084">
        <w:t>CBQoSCarGreenRemarkValue</w:t>
      </w:r>
      <w:r>
        <w:rPr>
          <w:rFonts w:hint="eastAsia"/>
        </w:rPr>
        <w:t xml:space="preserve"> must not be bound.</w:t>
      </w:r>
    </w:p>
    <w:p w:rsidR="00B55ECC" w:rsidRDefault="00B55ECC" w:rsidP="00B55ECC">
      <w:pPr>
        <w:spacing w:after="120"/>
        <w:ind w:left="420"/>
      </w:pPr>
      <w:r>
        <w:rPr>
          <w:rFonts w:hint="eastAsia"/>
        </w:rPr>
        <w:t xml:space="preserve">When creating a new entry, if </w:t>
      </w:r>
      <w:r>
        <w:t>hh3c</w:t>
      </w:r>
      <w:r w:rsidRPr="00167084">
        <w:t>CBQoSCarYellowAction</w:t>
      </w:r>
      <w:r>
        <w:rPr>
          <w:rFonts w:hint="eastAsia"/>
        </w:rPr>
        <w:t xml:space="preserve"> is </w:t>
      </w:r>
      <w:r w:rsidRPr="000C53DD">
        <w:t>pass(1)</w:t>
      </w:r>
      <w:r>
        <w:rPr>
          <w:rFonts w:hint="eastAsia"/>
        </w:rPr>
        <w:t xml:space="preserve">, </w:t>
      </w:r>
      <w:r w:rsidRPr="000C53DD">
        <w:t>continue(2)</w:t>
      </w:r>
      <w:r>
        <w:rPr>
          <w:rFonts w:hint="eastAsia"/>
        </w:rPr>
        <w:t xml:space="preserve"> or </w:t>
      </w:r>
      <w:r w:rsidRPr="000C53DD">
        <w:t>discard(3)</w:t>
      </w:r>
      <w:r>
        <w:rPr>
          <w:rFonts w:hint="eastAsia"/>
        </w:rPr>
        <w:t xml:space="preserve">, </w:t>
      </w:r>
      <w:r>
        <w:t>hh3c</w:t>
      </w:r>
      <w:r w:rsidRPr="00167084">
        <w:t>CBQoSCarYellowRemarkValue</w:t>
      </w:r>
      <w:r>
        <w:rPr>
          <w:rFonts w:hint="eastAsia"/>
        </w:rPr>
        <w:t xml:space="preserve"> must not be bound.</w:t>
      </w:r>
    </w:p>
    <w:p w:rsidR="00B55ECC" w:rsidRPr="000C53DD" w:rsidRDefault="00B55ECC" w:rsidP="00B55ECC">
      <w:pPr>
        <w:spacing w:after="120"/>
        <w:ind w:left="420"/>
      </w:pPr>
      <w:r>
        <w:rPr>
          <w:rFonts w:hint="eastAsia"/>
        </w:rPr>
        <w:t xml:space="preserve">When creating a new entry, if </w:t>
      </w:r>
      <w:r>
        <w:t>hh3c</w:t>
      </w:r>
      <w:r w:rsidRPr="00167084">
        <w:t>CBQoSCarRedAction</w:t>
      </w:r>
      <w:r>
        <w:rPr>
          <w:rFonts w:hint="eastAsia"/>
        </w:rPr>
        <w:t xml:space="preserve"> is </w:t>
      </w:r>
      <w:r w:rsidRPr="000C53DD">
        <w:t>pass(1)</w:t>
      </w:r>
      <w:r>
        <w:rPr>
          <w:rFonts w:hint="eastAsia"/>
        </w:rPr>
        <w:t xml:space="preserve">, </w:t>
      </w:r>
      <w:r w:rsidRPr="000C53DD">
        <w:t>continue(2)</w:t>
      </w:r>
      <w:r>
        <w:rPr>
          <w:rFonts w:hint="eastAsia"/>
        </w:rPr>
        <w:t xml:space="preserve"> or </w:t>
      </w:r>
      <w:r w:rsidRPr="000C53DD">
        <w:t>discard(3)</w:t>
      </w:r>
      <w:r>
        <w:rPr>
          <w:rFonts w:hint="eastAsia"/>
        </w:rPr>
        <w:t xml:space="preserve">, </w:t>
      </w:r>
      <w:r>
        <w:t>hh3c</w:t>
      </w:r>
      <w:r w:rsidRPr="00167084">
        <w:t>CBQoSCarRedRemarkValue</w:t>
      </w:r>
      <w:r>
        <w:rPr>
          <w:rFonts w:hint="eastAsia"/>
        </w:rPr>
        <w:t xml:space="preserve"> must not be bound.</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CBQoSCarCir</w:t>
            </w:r>
            <w:r>
              <w:rPr>
                <w:rFonts w:cs="Helvetica"/>
              </w:rPr>
              <w:t xml:space="preserve"> </w:t>
            </w:r>
            <w:r>
              <w:rPr>
                <w:rFonts w:cs="Helvetica"/>
              </w:rPr>
              <w:lastRenderedPageBreak/>
              <w:t xml:space="preserve">(1.3.6.1.4.1.25506.2.65.2.1.2.3.1.1) </w:t>
            </w:r>
          </w:p>
        </w:tc>
        <w:tc>
          <w:tcPr>
            <w:tcW w:w="1440" w:type="dxa"/>
          </w:tcPr>
          <w:p w:rsidR="00B55ECC" w:rsidRPr="009540D9" w:rsidRDefault="00B55ECC" w:rsidP="00B55ECC">
            <w:pPr>
              <w:pStyle w:val="TableText"/>
              <w:kinsoku w:val="0"/>
              <w:textAlignment w:val="top"/>
              <w:rPr>
                <w:rFonts w:cs="Helvetica"/>
              </w:rPr>
            </w:pPr>
            <w:r w:rsidRPr="009540D9">
              <w:rPr>
                <w:rFonts w:cs="Helvetica"/>
              </w:rPr>
              <w:lastRenderedPageBreak/>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Range from 8 to 1</w:t>
            </w:r>
            <w:r w:rsidRPr="005234DE">
              <w:t>0000000</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CBQoSCarCbs</w:t>
            </w:r>
            <w:r>
              <w:rPr>
                <w:rFonts w:cs="Helvetica"/>
              </w:rPr>
              <w:t xml:space="preserve"> (1.3.6.1.4.1.25506.2.65.2.1.2.3.1.2)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Range from 512 to 128000000</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CBQoSCarEbs</w:t>
            </w:r>
            <w:r>
              <w:rPr>
                <w:rFonts w:cs="Helvetica"/>
              </w:rPr>
              <w:t xml:space="preserve"> (1.3.6.1.4.1.25506.2.65.2.1.2.3.1.3)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Range from 0 to 128000000</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CBQoSCarPir</w:t>
            </w:r>
            <w:r>
              <w:rPr>
                <w:rFonts w:cs="Helvetica"/>
              </w:rPr>
              <w:t xml:space="preserve"> (1.3.6.1.4.1.25506.2.65.2.1.2.3.1.4)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CF5D69" w:rsidRDefault="00B55ECC" w:rsidP="00B55ECC">
            <w:pPr>
              <w:pStyle w:val="TableText"/>
              <w:kinsoku w:val="0"/>
              <w:textAlignment w:val="top"/>
              <w:rPr>
                <w:rFonts w:cs="Helvetica"/>
              </w:rPr>
            </w:pPr>
            <w:r>
              <w:rPr>
                <w:rFonts w:hint="eastAsia"/>
              </w:rPr>
              <w:t>Range from 64 to 10000000</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CBQoSCarPbs</w:t>
            </w:r>
            <w:r>
              <w:rPr>
                <w:rFonts w:cs="Helvetica"/>
              </w:rPr>
              <w:t xml:space="preserve"> (1.3.6.1.4.1.25506.2.65.2.1.2.3.1.5)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 xml:space="preserve">Not supported. The value is always </w:t>
            </w:r>
            <w:r w:rsidRPr="00167084">
              <w:rPr>
                <w:rFonts w:cs="Helvetica"/>
              </w:rPr>
              <w:t>4294967295</w:t>
            </w:r>
            <w:r w:rsidRPr="009540D9">
              <w:rPr>
                <w:rFonts w:cs="Helvetica"/>
              </w:rPr>
              <w:t>.</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CBQoSCarGreenAction</w:t>
            </w:r>
            <w:r>
              <w:rPr>
                <w:rFonts w:cs="Helvetica"/>
              </w:rPr>
              <w:t xml:space="preserve"> (1.3.6.1.4.1.25506.2.65.2.1.2.3.1.6)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DC2CE0" w:rsidRDefault="00B55ECC" w:rsidP="00B55ECC">
            <w:pPr>
              <w:rPr>
                <w:noProof/>
              </w:rPr>
            </w:pPr>
            <w:r>
              <w:rPr>
                <w:rFonts w:hint="eastAsia"/>
              </w:rPr>
              <w:t>Only support pass(1),discard(3),remark-ip-pass</w:t>
            </w:r>
            <w:r w:rsidRPr="005172E7">
              <w:rPr>
                <w:noProof/>
              </w:rPr>
              <w:t>(6),</w:t>
            </w:r>
            <w:r w:rsidRPr="005172E7">
              <w:rPr>
                <w:rFonts w:hint="eastAsia"/>
                <w:noProof/>
              </w:rPr>
              <w:t xml:space="preserve"> remark-mplsexp-pass(8)</w:t>
            </w:r>
            <w:r>
              <w:rPr>
                <w:rFonts w:hint="eastAsia"/>
                <w:noProof/>
              </w:rPr>
              <w:t>,</w:t>
            </w:r>
          </w:p>
          <w:p w:rsidR="00B55ECC" w:rsidRPr="009540D9" w:rsidRDefault="00B55ECC" w:rsidP="00B55ECC">
            <w:pPr>
              <w:pStyle w:val="TableText"/>
              <w:kinsoku w:val="0"/>
              <w:textAlignment w:val="top"/>
              <w:rPr>
                <w:rFonts w:cs="Helvetica"/>
              </w:rPr>
            </w:pPr>
            <w:r>
              <w:rPr>
                <w:rFonts w:cs="Helvetica" w:hint="eastAsia"/>
              </w:rPr>
              <w:t>remark-dscp-pass(10),remark-dot1p-pass(12)</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CBQoSCarGreenRemarkValue</w:t>
            </w:r>
            <w:r>
              <w:rPr>
                <w:rFonts w:cs="Helvetica"/>
              </w:rPr>
              <w:t xml:space="preserve"> (1.3.6.1.4.1.25506.2.65.2.1.2.3.1.7)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CBQoSCarYellowAction</w:t>
            </w:r>
            <w:r>
              <w:rPr>
                <w:rFonts w:cs="Helvetica"/>
              </w:rPr>
              <w:t xml:space="preserve"> (1.3.6.1.4.1.25506.2.65.2.1.2.3.1.8)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hint="eastAsia"/>
              </w:rPr>
              <w:t>Only support pass(1),discard(3),remark-ip-pass(6),</w:t>
            </w:r>
            <w:r w:rsidRPr="00DC2CE0">
              <w:rPr>
                <w:rFonts w:cs="Helvetica"/>
              </w:rPr>
              <w:t xml:space="preserve"> remark-mplsexp-pass(8)</w:t>
            </w:r>
            <w:r>
              <w:rPr>
                <w:rFonts w:cs="Helvetica" w:hint="eastAsia"/>
              </w:rPr>
              <w:t>,remark-dscp-pass(10),remark-dot1p-pass(12)</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CBQoSCarYellowRemarkValue</w:t>
            </w:r>
            <w:r>
              <w:rPr>
                <w:rFonts w:cs="Helvetica"/>
              </w:rPr>
              <w:t xml:space="preserve"> (1.3.6.1.4.1.25506.2.65.2.1.2.3.1.9) </w:t>
            </w:r>
          </w:p>
        </w:tc>
        <w:tc>
          <w:tcPr>
            <w:tcW w:w="1440" w:type="dxa"/>
          </w:tcPr>
          <w:p w:rsidR="00B55ECC"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CBQoSCarRedAction</w:t>
            </w:r>
            <w:r>
              <w:rPr>
                <w:rFonts w:cs="Helvetica"/>
              </w:rPr>
              <w:t xml:space="preserve"> (1.3.6.1.4.1.25506.2.65.2.1.2.3.1.10) </w:t>
            </w:r>
          </w:p>
        </w:tc>
        <w:tc>
          <w:tcPr>
            <w:tcW w:w="1440" w:type="dxa"/>
          </w:tcPr>
          <w:p w:rsidR="00B55ECC"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hint="eastAsia"/>
              </w:rPr>
              <w:t>Only support pass(1),discard(3),remark-ip-pass(6),</w:t>
            </w:r>
            <w:r w:rsidRPr="00DC2CE0">
              <w:rPr>
                <w:rFonts w:cs="Helvetica"/>
              </w:rPr>
              <w:t xml:space="preserve"> remark-mplsexp-pass(8)</w:t>
            </w:r>
            <w:r>
              <w:rPr>
                <w:rFonts w:cs="Helvetica" w:hint="eastAsia"/>
              </w:rPr>
              <w:t>,remark-dscp-pass(10),remark-dot1p-pass(12)</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CBQoSCarRedRemarkValue</w:t>
            </w:r>
            <w:r>
              <w:rPr>
                <w:rFonts w:cs="Helvetica"/>
              </w:rPr>
              <w:t xml:space="preserve"> (1.3.6.1.4.1.25506.2.65.2.1.2.3.1.11) </w:t>
            </w:r>
          </w:p>
        </w:tc>
        <w:tc>
          <w:tcPr>
            <w:tcW w:w="1440" w:type="dxa"/>
          </w:tcPr>
          <w:p w:rsidR="00B55ECC"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CBQoSCarPolicedPriorityMapType</w:t>
            </w:r>
            <w:r>
              <w:rPr>
                <w:rFonts w:cs="Helvetica"/>
              </w:rPr>
              <w:t xml:space="preserve"> (1.3.6.1.4.1.25506.2.65.2.1.2.3.1.12) </w:t>
            </w:r>
          </w:p>
        </w:tc>
        <w:tc>
          <w:tcPr>
            <w:tcW w:w="1440" w:type="dxa"/>
          </w:tcPr>
          <w:p w:rsidR="00B55ECC"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A976A3" w:rsidRDefault="00B55ECC" w:rsidP="00B55ECC">
            <w:pPr>
              <w:pStyle w:val="TableText"/>
              <w:kinsoku w:val="0"/>
              <w:textAlignment w:val="top"/>
              <w:rPr>
                <w:rFonts w:cs="Helvetica"/>
              </w:rPr>
            </w:pPr>
            <w:r w:rsidRPr="009540D9">
              <w:rPr>
                <w:rFonts w:cs="Helvetica"/>
              </w:rPr>
              <w:t>Not supported. The value is always</w:t>
            </w:r>
            <w:r>
              <w:rPr>
                <w:rFonts w:cs="Helvetica" w:hint="eastAsia"/>
              </w:rPr>
              <w:t xml:space="preserve"> </w:t>
            </w:r>
            <w:r w:rsidRPr="00A976A3">
              <w:rPr>
                <w:rFonts w:cs="Helvetica"/>
              </w:rPr>
              <w:t>none(0)</w:t>
            </w:r>
            <w:r>
              <w:rPr>
                <w:rFonts w:cs="Helvetica" w:hint="eastAsia"/>
              </w:rPr>
              <w:t>.</w:t>
            </w:r>
          </w:p>
        </w:tc>
      </w:tr>
      <w:tr w:rsidR="00B55ECC" w:rsidRPr="009540D9" w:rsidTr="009A6F0D">
        <w:tc>
          <w:tcPr>
            <w:tcW w:w="3000" w:type="dxa"/>
          </w:tcPr>
          <w:p w:rsidR="00B55ECC" w:rsidRPr="00167084" w:rsidRDefault="00B55ECC" w:rsidP="00B55ECC">
            <w:pPr>
              <w:pStyle w:val="TableText"/>
              <w:kinsoku w:val="0"/>
              <w:textAlignment w:val="top"/>
              <w:rPr>
                <w:rFonts w:cs="Helvetica"/>
              </w:rPr>
            </w:pPr>
            <w:r>
              <w:rPr>
                <w:rFonts w:cs="Helvetica"/>
              </w:rPr>
              <w:t>hh3c</w:t>
            </w:r>
            <w:r w:rsidRPr="00167084">
              <w:rPr>
                <w:rFonts w:cs="Helvetica"/>
              </w:rPr>
              <w:t>CBQoSCarRowStatus</w:t>
            </w:r>
            <w:r>
              <w:rPr>
                <w:rFonts w:cs="Helvetica"/>
              </w:rPr>
              <w:t xml:space="preserve"> (1.3.6.1.4.1.25506.2.65.2.1.2.3.1.13) </w:t>
            </w:r>
          </w:p>
        </w:tc>
        <w:tc>
          <w:tcPr>
            <w:tcW w:w="1440" w:type="dxa"/>
          </w:tcPr>
          <w:p w:rsidR="00B55ECC"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Only support active(1), createAndGo(4), and destroy(6).</w:t>
            </w:r>
          </w:p>
        </w:tc>
      </w:tr>
    </w:tbl>
    <w:p w:rsidR="006D1628" w:rsidRDefault="006D1628" w:rsidP="006D1628">
      <w:pPr>
        <w:pStyle w:val="2"/>
        <w:tabs>
          <w:tab w:val="num" w:pos="576"/>
        </w:tabs>
        <w:autoSpaceDE/>
        <w:adjustRightInd/>
        <w:ind w:left="576" w:hanging="576"/>
        <w:jc w:val="both"/>
        <w:rPr>
          <w:rFonts w:ascii="Helvetica" w:hAnsi="Helvetica" w:cs="Helvetica"/>
        </w:rPr>
      </w:pPr>
      <w:bookmarkStart w:id="377" w:name="_Toc1573462"/>
      <w:r>
        <w:rPr>
          <w:rFonts w:ascii="Helvetica" w:hAnsi="Helvetica" w:cs="Helvetica"/>
        </w:rPr>
        <w:lastRenderedPageBreak/>
        <w:t>hh3cCBQoSGtsCfgInfoTable</w:t>
      </w:r>
      <w:bookmarkEnd w:id="377"/>
    </w:p>
    <w:p w:rsidR="006D1628" w:rsidRPr="006D1628" w:rsidRDefault="006D1628" w:rsidP="006D1628">
      <w:pPr>
        <w:pStyle w:val="TableOID"/>
      </w:pPr>
      <w:r>
        <w:t>OID of this table is: 1.3.6.1.4.1.25506.2.65.2.1.2.5</w:t>
      </w:r>
    </w:p>
    <w:p w:rsidR="006D1628" w:rsidRDefault="006D1628" w:rsidP="006D1628">
      <w:pPr>
        <w:spacing w:after="120"/>
        <w:ind w:left="420"/>
      </w:pPr>
      <w:r>
        <w:t>This table does not support to modify the variable of existing entry, only supports to create a new entry and destroy an existing entry.</w:t>
      </w:r>
    </w:p>
    <w:p w:rsidR="006D1628" w:rsidRDefault="006D1628" w:rsidP="006D1628">
      <w:pPr>
        <w:spacing w:after="120"/>
        <w:ind w:left="0"/>
      </w:pPr>
    </w:p>
    <w:tbl>
      <w:tblPr>
        <w:tblStyle w:val="IndexTable"/>
        <w:tblW w:w="0" w:type="auto"/>
        <w:tblLayout w:type="fixed"/>
        <w:tblLook w:val="04A0" w:firstRow="1" w:lastRow="0" w:firstColumn="1" w:lastColumn="0" w:noHBand="0" w:noVBand="1"/>
      </w:tblPr>
      <w:tblGrid>
        <w:gridCol w:w="3000"/>
        <w:gridCol w:w="1440"/>
        <w:gridCol w:w="1000"/>
        <w:gridCol w:w="2880"/>
      </w:tblGrid>
      <w:tr w:rsidR="006D1628"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6D1628" w:rsidRDefault="006D1628">
            <w:pPr>
              <w:pStyle w:val="TableHead"/>
              <w:rPr>
                <w:rFonts w:cs="Helvetica"/>
              </w:rPr>
            </w:pPr>
            <w:r>
              <w:rPr>
                <w:rFonts w:cs="Helvetica"/>
              </w:rPr>
              <w:t>Name</w:t>
            </w:r>
          </w:p>
        </w:tc>
        <w:tc>
          <w:tcPr>
            <w:tcW w:w="1440" w:type="dxa"/>
            <w:hideMark/>
          </w:tcPr>
          <w:p w:rsidR="006D1628" w:rsidRDefault="006D1628">
            <w:pPr>
              <w:pStyle w:val="TableHead"/>
              <w:rPr>
                <w:rFonts w:cs="Helvetica"/>
              </w:rPr>
            </w:pPr>
            <w:r>
              <w:rPr>
                <w:rFonts w:cs="Helvetica"/>
              </w:rPr>
              <w:t>Access</w:t>
            </w:r>
          </w:p>
        </w:tc>
        <w:tc>
          <w:tcPr>
            <w:tcW w:w="1000" w:type="dxa"/>
            <w:hideMark/>
          </w:tcPr>
          <w:p w:rsidR="006D1628" w:rsidRDefault="006D1628">
            <w:pPr>
              <w:pStyle w:val="TableHead"/>
              <w:rPr>
                <w:rFonts w:cs="Helvetica"/>
              </w:rPr>
            </w:pPr>
            <w:r>
              <w:rPr>
                <w:rFonts w:cs="Helvetica"/>
              </w:rPr>
              <w:t>PDS</w:t>
            </w:r>
          </w:p>
        </w:tc>
        <w:tc>
          <w:tcPr>
            <w:tcW w:w="2880" w:type="dxa"/>
            <w:hideMark/>
          </w:tcPr>
          <w:p w:rsidR="006D1628" w:rsidRDefault="006D1628">
            <w:pPr>
              <w:pStyle w:val="TableHead"/>
              <w:rPr>
                <w:rFonts w:cs="Helvetica"/>
              </w:rPr>
            </w:pPr>
            <w:r>
              <w:rPr>
                <w:rFonts w:cs="Helvetica"/>
              </w:rPr>
              <w:t>Description</w:t>
            </w:r>
          </w:p>
        </w:tc>
      </w:tr>
      <w:tr w:rsidR="006D1628" w:rsidTr="00CE76BF">
        <w:tc>
          <w:tcPr>
            <w:tcW w:w="3000" w:type="dxa"/>
            <w:hideMark/>
          </w:tcPr>
          <w:p w:rsidR="006D1628" w:rsidRDefault="006D1628">
            <w:pPr>
              <w:pStyle w:val="TableText"/>
              <w:kinsoku w:val="0"/>
              <w:textAlignment w:val="top"/>
              <w:rPr>
                <w:rFonts w:cs="Helvetica"/>
              </w:rPr>
            </w:pPr>
            <w:r>
              <w:rPr>
                <w:rFonts w:cs="Helvetica"/>
              </w:rPr>
              <w:t xml:space="preserve">hh3cCBQoSGtsCir (1.3.6.1.4.1.25506.2.65.2.1.2.5.1.1) </w:t>
            </w:r>
          </w:p>
        </w:tc>
        <w:tc>
          <w:tcPr>
            <w:tcW w:w="1440" w:type="dxa"/>
            <w:hideMark/>
          </w:tcPr>
          <w:p w:rsidR="006D1628" w:rsidRDefault="006D1628">
            <w:pPr>
              <w:pStyle w:val="TableText"/>
              <w:kinsoku w:val="0"/>
              <w:textAlignment w:val="top"/>
              <w:rPr>
                <w:rFonts w:cs="Helvetica"/>
              </w:rPr>
            </w:pPr>
            <w:r>
              <w:rPr>
                <w:rFonts w:cs="Helvetica"/>
              </w:rPr>
              <w:t>read-create</w:t>
            </w:r>
          </w:p>
        </w:tc>
        <w:tc>
          <w:tcPr>
            <w:tcW w:w="1000" w:type="dxa"/>
            <w:hideMark/>
          </w:tcPr>
          <w:p w:rsidR="006D1628" w:rsidRDefault="006D1628">
            <w:pPr>
              <w:pStyle w:val="TableText"/>
              <w:kinsoku w:val="0"/>
              <w:textAlignment w:val="top"/>
              <w:rPr>
                <w:rFonts w:cs="Helvetica"/>
              </w:rPr>
            </w:pPr>
            <w:r>
              <w:rPr>
                <w:rFonts w:cs="Helvetica"/>
              </w:rPr>
              <w:t>Current</w:t>
            </w:r>
          </w:p>
        </w:tc>
        <w:tc>
          <w:tcPr>
            <w:tcW w:w="2880" w:type="dxa"/>
            <w:hideMark/>
          </w:tcPr>
          <w:p w:rsidR="006D1628" w:rsidRDefault="006D1628">
            <w:pPr>
              <w:pStyle w:val="TableText"/>
              <w:kinsoku w:val="0"/>
              <w:textAlignment w:val="top"/>
              <w:rPr>
                <w:rFonts w:cs="Helvetica"/>
              </w:rPr>
            </w:pPr>
            <w:r>
              <w:rPr>
                <w:rFonts w:cs="Helvetica"/>
              </w:rPr>
              <w:t>Need confirmed by product</w:t>
            </w:r>
          </w:p>
        </w:tc>
      </w:tr>
      <w:tr w:rsidR="006D1628" w:rsidTr="00CE76BF">
        <w:tc>
          <w:tcPr>
            <w:tcW w:w="3000" w:type="dxa"/>
            <w:hideMark/>
          </w:tcPr>
          <w:p w:rsidR="006D1628" w:rsidRDefault="006D1628">
            <w:pPr>
              <w:pStyle w:val="TableText"/>
              <w:kinsoku w:val="0"/>
              <w:textAlignment w:val="top"/>
              <w:rPr>
                <w:rFonts w:cs="Helvetica"/>
              </w:rPr>
            </w:pPr>
            <w:r>
              <w:rPr>
                <w:rFonts w:cs="Helvetica"/>
              </w:rPr>
              <w:t xml:space="preserve">hh3cCBQoSGtsCbs (1.3.6.1.4.1.25506.2.65.2.1.2.5.1.2) </w:t>
            </w:r>
          </w:p>
        </w:tc>
        <w:tc>
          <w:tcPr>
            <w:tcW w:w="1440" w:type="dxa"/>
            <w:hideMark/>
          </w:tcPr>
          <w:p w:rsidR="006D1628" w:rsidRDefault="006D1628">
            <w:pPr>
              <w:pStyle w:val="TableText"/>
              <w:kinsoku w:val="0"/>
              <w:textAlignment w:val="top"/>
              <w:rPr>
                <w:rFonts w:cs="Helvetica"/>
              </w:rPr>
            </w:pPr>
            <w:r>
              <w:rPr>
                <w:rFonts w:cs="Helvetica"/>
              </w:rPr>
              <w:t>read-create</w:t>
            </w:r>
          </w:p>
        </w:tc>
        <w:tc>
          <w:tcPr>
            <w:tcW w:w="1000" w:type="dxa"/>
            <w:hideMark/>
          </w:tcPr>
          <w:p w:rsidR="006D1628" w:rsidRDefault="006D1628">
            <w:pPr>
              <w:pStyle w:val="TableText"/>
              <w:kinsoku w:val="0"/>
              <w:textAlignment w:val="top"/>
              <w:rPr>
                <w:rFonts w:cs="Helvetica"/>
              </w:rPr>
            </w:pPr>
            <w:r>
              <w:rPr>
                <w:rFonts w:cs="Helvetica"/>
              </w:rPr>
              <w:t>Current</w:t>
            </w:r>
          </w:p>
        </w:tc>
        <w:tc>
          <w:tcPr>
            <w:tcW w:w="2880" w:type="dxa"/>
            <w:hideMark/>
          </w:tcPr>
          <w:p w:rsidR="006D1628" w:rsidRDefault="006D1628">
            <w:pPr>
              <w:pStyle w:val="TableText"/>
              <w:kinsoku w:val="0"/>
              <w:textAlignment w:val="top"/>
              <w:rPr>
                <w:rFonts w:cs="Helvetica"/>
              </w:rPr>
            </w:pPr>
            <w:r>
              <w:rPr>
                <w:rFonts w:cs="Helvetica"/>
              </w:rPr>
              <w:t>Need confirmed by product</w:t>
            </w:r>
          </w:p>
        </w:tc>
      </w:tr>
      <w:tr w:rsidR="006D1628" w:rsidTr="00CE76BF">
        <w:tc>
          <w:tcPr>
            <w:tcW w:w="3000" w:type="dxa"/>
            <w:hideMark/>
          </w:tcPr>
          <w:p w:rsidR="006D1628" w:rsidRDefault="006D1628">
            <w:pPr>
              <w:pStyle w:val="TableText"/>
              <w:kinsoku w:val="0"/>
              <w:textAlignment w:val="top"/>
              <w:rPr>
                <w:rFonts w:cs="Helvetica"/>
              </w:rPr>
            </w:pPr>
            <w:r>
              <w:rPr>
                <w:rFonts w:cs="Helvetica"/>
              </w:rPr>
              <w:t xml:space="preserve">hh3cCBQoSGtsEbs (1.3.6.1.4.1.25506.2.65.2.1.2.5.1.3) </w:t>
            </w:r>
          </w:p>
        </w:tc>
        <w:tc>
          <w:tcPr>
            <w:tcW w:w="1440" w:type="dxa"/>
            <w:hideMark/>
          </w:tcPr>
          <w:p w:rsidR="006D1628" w:rsidRDefault="006D1628">
            <w:pPr>
              <w:pStyle w:val="TableText"/>
              <w:kinsoku w:val="0"/>
              <w:textAlignment w:val="top"/>
              <w:rPr>
                <w:rFonts w:cs="Helvetica"/>
              </w:rPr>
            </w:pPr>
            <w:r>
              <w:rPr>
                <w:rFonts w:cs="Helvetica"/>
              </w:rPr>
              <w:t>read-create</w:t>
            </w:r>
          </w:p>
        </w:tc>
        <w:tc>
          <w:tcPr>
            <w:tcW w:w="1000" w:type="dxa"/>
            <w:hideMark/>
          </w:tcPr>
          <w:p w:rsidR="006D1628" w:rsidRDefault="006D1628">
            <w:pPr>
              <w:pStyle w:val="TableText"/>
              <w:kinsoku w:val="0"/>
              <w:textAlignment w:val="top"/>
              <w:rPr>
                <w:rFonts w:cs="Helvetica"/>
              </w:rPr>
            </w:pPr>
            <w:r>
              <w:rPr>
                <w:rFonts w:cs="Helvetica"/>
              </w:rPr>
              <w:t>Current</w:t>
            </w:r>
          </w:p>
        </w:tc>
        <w:tc>
          <w:tcPr>
            <w:tcW w:w="2880" w:type="dxa"/>
            <w:hideMark/>
          </w:tcPr>
          <w:p w:rsidR="006D1628" w:rsidRDefault="006D1628">
            <w:pPr>
              <w:pStyle w:val="TableText"/>
              <w:kinsoku w:val="0"/>
              <w:textAlignment w:val="top"/>
              <w:rPr>
                <w:rFonts w:cs="Helvetica"/>
              </w:rPr>
            </w:pPr>
            <w:r>
              <w:rPr>
                <w:rFonts w:cs="Helvetica"/>
              </w:rPr>
              <w:t>Need confirmed by product</w:t>
            </w:r>
          </w:p>
        </w:tc>
      </w:tr>
      <w:tr w:rsidR="006D1628" w:rsidTr="00CE76BF">
        <w:tc>
          <w:tcPr>
            <w:tcW w:w="3000" w:type="dxa"/>
            <w:hideMark/>
          </w:tcPr>
          <w:p w:rsidR="006D1628" w:rsidRDefault="006D1628">
            <w:pPr>
              <w:pStyle w:val="TableText"/>
              <w:kinsoku w:val="0"/>
              <w:textAlignment w:val="top"/>
              <w:rPr>
                <w:rFonts w:cs="Helvetica"/>
              </w:rPr>
            </w:pPr>
            <w:r>
              <w:rPr>
                <w:rFonts w:cs="Helvetica"/>
              </w:rPr>
              <w:t xml:space="preserve">hh3cCBQoSGtsQueueLength (1.3.6.1.4.1.25506.2.65.2.1.2.5.1.4) </w:t>
            </w:r>
          </w:p>
        </w:tc>
        <w:tc>
          <w:tcPr>
            <w:tcW w:w="1440" w:type="dxa"/>
            <w:hideMark/>
          </w:tcPr>
          <w:p w:rsidR="006D1628" w:rsidRDefault="006D1628">
            <w:pPr>
              <w:pStyle w:val="TableText"/>
              <w:kinsoku w:val="0"/>
              <w:textAlignment w:val="top"/>
              <w:rPr>
                <w:rFonts w:cs="Helvetica"/>
              </w:rPr>
            </w:pPr>
            <w:r>
              <w:rPr>
                <w:rFonts w:cs="Helvetica"/>
              </w:rPr>
              <w:t>read-create</w:t>
            </w:r>
          </w:p>
        </w:tc>
        <w:tc>
          <w:tcPr>
            <w:tcW w:w="1000" w:type="dxa"/>
            <w:hideMark/>
          </w:tcPr>
          <w:p w:rsidR="006D1628" w:rsidRDefault="006D1628">
            <w:pPr>
              <w:pStyle w:val="TableText"/>
              <w:kinsoku w:val="0"/>
              <w:textAlignment w:val="top"/>
              <w:rPr>
                <w:rFonts w:cs="Helvetica"/>
              </w:rPr>
            </w:pPr>
            <w:r>
              <w:rPr>
                <w:rFonts w:cs="Helvetica"/>
              </w:rPr>
              <w:t>Current</w:t>
            </w:r>
          </w:p>
        </w:tc>
        <w:tc>
          <w:tcPr>
            <w:tcW w:w="2880" w:type="dxa"/>
            <w:hideMark/>
          </w:tcPr>
          <w:p w:rsidR="006D1628" w:rsidRDefault="006D1628">
            <w:pPr>
              <w:pStyle w:val="TableText"/>
              <w:kinsoku w:val="0"/>
              <w:textAlignment w:val="top"/>
              <w:rPr>
                <w:rFonts w:cs="Helvetica"/>
              </w:rPr>
            </w:pPr>
            <w:r>
              <w:rPr>
                <w:rFonts w:cs="Helvetica"/>
              </w:rPr>
              <w:t>As per MIB</w:t>
            </w:r>
          </w:p>
        </w:tc>
      </w:tr>
      <w:tr w:rsidR="006D1628" w:rsidTr="00CE76BF">
        <w:tc>
          <w:tcPr>
            <w:tcW w:w="3000" w:type="dxa"/>
            <w:hideMark/>
          </w:tcPr>
          <w:p w:rsidR="006D1628" w:rsidRDefault="006D1628">
            <w:pPr>
              <w:pStyle w:val="TableText"/>
              <w:kinsoku w:val="0"/>
              <w:textAlignment w:val="top"/>
              <w:rPr>
                <w:rFonts w:cs="Helvetica"/>
              </w:rPr>
            </w:pPr>
            <w:r>
              <w:rPr>
                <w:rFonts w:cs="Helvetica"/>
              </w:rPr>
              <w:t xml:space="preserve">hh3cCBQoSGtsRowStatus (1.3.6.1.4.1.25506.2.65.2.1.2.5.1.5) </w:t>
            </w:r>
          </w:p>
        </w:tc>
        <w:tc>
          <w:tcPr>
            <w:tcW w:w="1440" w:type="dxa"/>
            <w:hideMark/>
          </w:tcPr>
          <w:p w:rsidR="006D1628" w:rsidRDefault="006D1628">
            <w:pPr>
              <w:pStyle w:val="TableText"/>
              <w:kinsoku w:val="0"/>
              <w:textAlignment w:val="top"/>
              <w:rPr>
                <w:rFonts w:cs="Helvetica"/>
              </w:rPr>
            </w:pPr>
            <w:r>
              <w:rPr>
                <w:rFonts w:cs="Helvetica"/>
              </w:rPr>
              <w:t>read-create</w:t>
            </w:r>
          </w:p>
        </w:tc>
        <w:tc>
          <w:tcPr>
            <w:tcW w:w="1000" w:type="dxa"/>
            <w:hideMark/>
          </w:tcPr>
          <w:p w:rsidR="006D1628" w:rsidRDefault="006D1628">
            <w:pPr>
              <w:pStyle w:val="TableText"/>
              <w:kinsoku w:val="0"/>
              <w:textAlignment w:val="top"/>
              <w:rPr>
                <w:rFonts w:cs="Helvetica"/>
              </w:rPr>
            </w:pPr>
            <w:r>
              <w:rPr>
                <w:rFonts w:cs="Helvetica"/>
              </w:rPr>
              <w:t>Current</w:t>
            </w:r>
          </w:p>
        </w:tc>
        <w:tc>
          <w:tcPr>
            <w:tcW w:w="2880" w:type="dxa"/>
            <w:hideMark/>
          </w:tcPr>
          <w:p w:rsidR="006D1628" w:rsidRDefault="006D1628">
            <w:pPr>
              <w:pStyle w:val="TableText"/>
              <w:kinsoku w:val="0"/>
              <w:textAlignment w:val="top"/>
              <w:rPr>
                <w:rFonts w:cs="Helvetica"/>
              </w:rPr>
            </w:pPr>
            <w:r>
              <w:rPr>
                <w:rFonts w:cs="Helvetica"/>
              </w:rPr>
              <w:t>Only support active(1), createAndGo(4), and destroy(6).</w:t>
            </w:r>
          </w:p>
        </w:tc>
      </w:tr>
      <w:tr w:rsidR="006D1628" w:rsidTr="00CE76BF">
        <w:tc>
          <w:tcPr>
            <w:tcW w:w="3000" w:type="dxa"/>
            <w:hideMark/>
          </w:tcPr>
          <w:p w:rsidR="006D1628" w:rsidRDefault="006D1628">
            <w:pPr>
              <w:pStyle w:val="TableText"/>
              <w:kinsoku w:val="0"/>
              <w:textAlignment w:val="top"/>
              <w:rPr>
                <w:rFonts w:cs="Helvetica"/>
              </w:rPr>
            </w:pPr>
            <w:r>
              <w:rPr>
                <w:rFonts w:cs="Helvetica"/>
              </w:rPr>
              <w:t xml:space="preserve">hh3cCBQoSGtsPir (1.3.6.1.4.1.25506.2.65.2.1.2.5.1.6) </w:t>
            </w:r>
          </w:p>
        </w:tc>
        <w:tc>
          <w:tcPr>
            <w:tcW w:w="1440" w:type="dxa"/>
            <w:hideMark/>
          </w:tcPr>
          <w:p w:rsidR="006D1628" w:rsidRDefault="006D1628">
            <w:pPr>
              <w:pStyle w:val="TableText"/>
              <w:kinsoku w:val="0"/>
              <w:textAlignment w:val="top"/>
              <w:rPr>
                <w:rFonts w:cs="Helvetica"/>
              </w:rPr>
            </w:pPr>
            <w:r>
              <w:rPr>
                <w:rFonts w:cs="Helvetica"/>
              </w:rPr>
              <w:t>read-create</w:t>
            </w:r>
          </w:p>
        </w:tc>
        <w:tc>
          <w:tcPr>
            <w:tcW w:w="1000" w:type="dxa"/>
            <w:hideMark/>
          </w:tcPr>
          <w:p w:rsidR="006D1628" w:rsidRDefault="006D1628">
            <w:pPr>
              <w:pStyle w:val="TableText"/>
              <w:kinsoku w:val="0"/>
              <w:textAlignment w:val="top"/>
              <w:rPr>
                <w:rFonts w:cs="Helvetica"/>
              </w:rPr>
            </w:pPr>
            <w:r>
              <w:rPr>
                <w:rFonts w:cs="Helvetica"/>
              </w:rPr>
              <w:t>Current</w:t>
            </w:r>
          </w:p>
        </w:tc>
        <w:tc>
          <w:tcPr>
            <w:tcW w:w="2880" w:type="dxa"/>
            <w:hideMark/>
          </w:tcPr>
          <w:p w:rsidR="006D1628" w:rsidRDefault="006D1628">
            <w:pPr>
              <w:pStyle w:val="TableText"/>
              <w:kinsoku w:val="0"/>
              <w:textAlignment w:val="top"/>
              <w:rPr>
                <w:rFonts w:cs="Helvetica"/>
              </w:rPr>
            </w:pPr>
            <w:r>
              <w:rPr>
                <w:rFonts w:cs="Helvetica"/>
              </w:rPr>
              <w:t>Need confirmed by product</w:t>
            </w:r>
          </w:p>
        </w:tc>
      </w:tr>
    </w:tbl>
    <w:p w:rsidR="006D1628" w:rsidRDefault="006D1628" w:rsidP="006D1628">
      <w:pPr>
        <w:spacing w:before="156" w:after="156"/>
        <w:ind w:left="0"/>
        <w:rPr>
          <w:rFonts w:ascii="Futura Bk" w:hAnsi="Futura Bk"/>
        </w:rPr>
      </w:pPr>
    </w:p>
    <w:p w:rsidR="00B55ECC" w:rsidRDefault="00B55ECC" w:rsidP="009A6F0D">
      <w:pPr>
        <w:pStyle w:val="Spacer"/>
      </w:pPr>
    </w:p>
    <w:p w:rsidR="00B55ECC" w:rsidRDefault="00B55ECC" w:rsidP="00B55ECC">
      <w:pPr>
        <w:pStyle w:val="2"/>
        <w:tabs>
          <w:tab w:val="num" w:pos="-426"/>
        </w:tabs>
        <w:autoSpaceDE/>
        <w:autoSpaceDN/>
        <w:adjustRightInd/>
        <w:ind w:left="-426" w:firstLine="420"/>
        <w:jc w:val="both"/>
        <w:textAlignment w:val="auto"/>
        <w:rPr>
          <w:rFonts w:ascii="Helvetica" w:hAnsi="Helvetica" w:cs="Helvetica"/>
        </w:rPr>
      </w:pPr>
      <w:bookmarkStart w:id="378" w:name="_Toc397436713"/>
      <w:bookmarkStart w:id="379" w:name="_Toc399420759"/>
      <w:bookmarkStart w:id="380" w:name="_Toc493502788"/>
      <w:r>
        <w:rPr>
          <w:rFonts w:ascii="Helvetica" w:hAnsi="Helvetica" w:cs="Helvetica" w:hint="eastAsia"/>
        </w:rPr>
        <w:t>hh3c</w:t>
      </w:r>
      <w:r w:rsidRPr="00CE24D6">
        <w:rPr>
          <w:rFonts w:ascii="Helvetica" w:hAnsi="Helvetica" w:cs="Helvetica" w:hint="eastAsia"/>
        </w:rPr>
        <w:t>CBQoSRemarkCfgInfoTable</w:t>
      </w:r>
      <w:bookmarkEnd w:id="378"/>
      <w:bookmarkEnd w:id="379"/>
      <w:bookmarkEnd w:id="380"/>
    </w:p>
    <w:p w:rsidR="00B55ECC" w:rsidRPr="00F06940" w:rsidRDefault="00B55ECC" w:rsidP="009A6F0D">
      <w:pPr>
        <w:pStyle w:val="TableOID"/>
      </w:pPr>
      <w:r>
        <w:t>OID of this table is: 1.3.6.1.4.1.25506.2.65.2.1.2.6</w:t>
      </w:r>
    </w:p>
    <w:p w:rsidR="00B55ECC" w:rsidRPr="001122F3" w:rsidRDefault="00B55ECC" w:rsidP="00B55ECC">
      <w:pPr>
        <w:ind w:left="420"/>
      </w:pPr>
      <w:r>
        <w:t>This table does not support to modify the variable of existing entry, only supports to create a new entry and destroy an existing entry.</w:t>
      </w:r>
    </w:p>
    <w:p w:rsidR="00B55ECC" w:rsidRPr="001122F3" w:rsidRDefault="00B55ECC" w:rsidP="00B55ECC">
      <w:pPr>
        <w:ind w:left="420"/>
      </w:pPr>
      <w:r w:rsidRPr="001122F3">
        <w:t>When creating a new entry of this table:</w:t>
      </w:r>
    </w:p>
    <w:p w:rsidR="00B55ECC" w:rsidRDefault="00B55ECC" w:rsidP="007F1051">
      <w:pPr>
        <w:widowControl w:val="0"/>
        <w:numPr>
          <w:ilvl w:val="0"/>
          <w:numId w:val="18"/>
        </w:numPr>
        <w:spacing w:after="120" w:line="360" w:lineRule="atLeast"/>
        <w:ind w:left="420" w:firstLine="420"/>
      </w:pPr>
      <w:r w:rsidRPr="001122F3">
        <w:t xml:space="preserve">Use the value as </w:t>
      </w:r>
      <w:r>
        <w:t>hh3c</w:t>
      </w:r>
      <w:r w:rsidRPr="001122F3">
        <w:t>CBQoSBehaviorIndex</w:t>
      </w:r>
      <w:r w:rsidRPr="001122F3">
        <w:rPr>
          <w:rFonts w:hint="eastAsia"/>
        </w:rPr>
        <w:t xml:space="preserve"> and </w:t>
      </w:r>
      <w:r>
        <w:t>hh3c</w:t>
      </w:r>
      <w:r w:rsidRPr="001122F3">
        <w:t>CBQoSRemarkType</w:t>
      </w:r>
      <w:r w:rsidRPr="001122F3">
        <w:rPr>
          <w:rFonts w:hint="eastAsia"/>
        </w:rPr>
        <w:t xml:space="preserve"> </w:t>
      </w:r>
      <w:r w:rsidRPr="001122F3">
        <w:t>to create the new entry of this table</w:t>
      </w:r>
      <w:r w:rsidRPr="001122F3">
        <w:rPr>
          <w:rFonts w:hint="eastAsia"/>
        </w:rPr>
        <w:t>.</w:t>
      </w:r>
    </w:p>
    <w:p w:rsidR="00B55ECC" w:rsidRPr="00A7498A" w:rsidRDefault="00B55ECC" w:rsidP="007F1051">
      <w:pPr>
        <w:widowControl w:val="0"/>
        <w:numPr>
          <w:ilvl w:val="0"/>
          <w:numId w:val="18"/>
        </w:numPr>
        <w:spacing w:after="120" w:line="360" w:lineRule="atLeast"/>
        <w:ind w:left="420" w:firstLine="420"/>
      </w:pPr>
      <w:r>
        <w:t>hh3c</w:t>
      </w:r>
      <w:r w:rsidRPr="001122F3">
        <w:t>CBQoSRemarkType</w:t>
      </w:r>
      <w:r w:rsidRPr="001122F3">
        <w:rPr>
          <w:rFonts w:hint="eastAsia"/>
        </w:rPr>
        <w:t xml:space="preserve"> can use the values, such as </w:t>
      </w:r>
      <w:r w:rsidRPr="001122F3">
        <w:t>typeIpPrecedence(1)</w:t>
      </w:r>
      <w:r w:rsidRPr="001122F3">
        <w:rPr>
          <w:rFonts w:hint="eastAsia"/>
        </w:rPr>
        <w:t xml:space="preserve">, </w:t>
      </w:r>
      <w:r w:rsidRPr="001122F3">
        <w:t>typeDscp(2), typeMplsExp(3), typeVlan8021p(4),</w:t>
      </w:r>
      <w:r w:rsidRPr="001122F3">
        <w:rPr>
          <w:rFonts w:hint="eastAsia"/>
        </w:rPr>
        <w:t xml:space="preserve"> </w:t>
      </w:r>
      <w:r w:rsidRPr="001122F3">
        <w:t>typeAtmClp(5),</w:t>
      </w:r>
      <w:r w:rsidRPr="001122F3">
        <w:rPr>
          <w:rFonts w:hint="eastAsia"/>
        </w:rPr>
        <w:t xml:space="preserve"> </w:t>
      </w:r>
      <w:r w:rsidRPr="001122F3">
        <w:t>typeFrDe(6),</w:t>
      </w:r>
      <w:r w:rsidRPr="001122F3">
        <w:rPr>
          <w:rFonts w:hint="eastAsia"/>
        </w:rPr>
        <w:t xml:space="preserve"> </w:t>
      </w:r>
      <w:r w:rsidRPr="001122F3">
        <w:t>typeVlanID(7),</w:t>
      </w:r>
      <w:r w:rsidRPr="001122F3">
        <w:rPr>
          <w:rFonts w:hint="eastAsia"/>
        </w:rPr>
        <w:t xml:space="preserve"> t</w:t>
      </w:r>
      <w:r w:rsidRPr="001122F3">
        <w:t>ypeQosLocalID(8),</w:t>
      </w:r>
      <w:r w:rsidRPr="001122F3">
        <w:rPr>
          <w:rFonts w:hint="eastAsia"/>
        </w:rPr>
        <w:t xml:space="preserve"> </w:t>
      </w:r>
      <w:r w:rsidRPr="001122F3">
        <w:t>typeDropPrecedence(9),</w:t>
      </w:r>
      <w:r w:rsidRPr="001122F3">
        <w:rPr>
          <w:rFonts w:hint="eastAsia"/>
        </w:rPr>
        <w:t xml:space="preserve"> </w:t>
      </w:r>
      <w:r w:rsidRPr="001122F3">
        <w:t>typeLocalPrecedence(10),</w:t>
      </w:r>
      <w:r w:rsidRPr="001122F3">
        <w:rPr>
          <w:rFonts w:hint="eastAsia"/>
        </w:rPr>
        <w:t xml:space="preserve"> </w:t>
      </w:r>
      <w:r w:rsidRPr="001122F3">
        <w:t>typeTopMostVlanID(11)</w:t>
      </w:r>
      <w:r w:rsidRPr="001122F3">
        <w:rPr>
          <w:rFonts w:hint="eastAsia"/>
        </w:rPr>
        <w:t>.</w:t>
      </w:r>
    </w:p>
    <w:p w:rsidR="00B55ECC" w:rsidRPr="009540D9" w:rsidRDefault="00B55ECC" w:rsidP="007F1051">
      <w:pPr>
        <w:widowControl w:val="0"/>
        <w:numPr>
          <w:ilvl w:val="0"/>
          <w:numId w:val="18"/>
        </w:numPr>
        <w:spacing w:after="120" w:line="360" w:lineRule="atLeast"/>
        <w:ind w:left="420" w:firstLine="420"/>
      </w:pPr>
      <w:r>
        <w:t>hh3c</w:t>
      </w:r>
      <w:r w:rsidRPr="001122F3">
        <w:t>CBQoSRemarkValue</w:t>
      </w:r>
      <w:r w:rsidRPr="001122F3">
        <w:rPr>
          <w:rFonts w:hint="eastAsia"/>
        </w:rPr>
        <w:t xml:space="preserve"> must be set according to the value of </w:t>
      </w:r>
      <w:r>
        <w:t>hh3c</w:t>
      </w:r>
      <w:r w:rsidRPr="001122F3">
        <w:t>CBQoSRemarkType</w:t>
      </w:r>
      <w:r w:rsidRPr="001122F3">
        <w:rPr>
          <w:rFonts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263930" w:rsidTr="009A6F0D">
        <w:tc>
          <w:tcPr>
            <w:tcW w:w="3000" w:type="dxa"/>
          </w:tcPr>
          <w:p w:rsidR="00B55ECC" w:rsidRPr="005B45F9" w:rsidRDefault="00B55ECC" w:rsidP="00B55ECC">
            <w:pPr>
              <w:pStyle w:val="TableText"/>
              <w:kinsoku w:val="0"/>
              <w:textAlignment w:val="top"/>
              <w:rPr>
                <w:rFonts w:cs="Helvetica"/>
              </w:rPr>
            </w:pPr>
            <w:r>
              <w:rPr>
                <w:rFonts w:cs="Helvetica"/>
              </w:rPr>
              <w:t>hh3c</w:t>
            </w:r>
            <w:r w:rsidRPr="005B45F9">
              <w:rPr>
                <w:rFonts w:cs="Helvetica"/>
              </w:rPr>
              <w:t>CBQoSRemarkType</w:t>
            </w:r>
            <w:r>
              <w:rPr>
                <w:rFonts w:cs="Helvetica"/>
              </w:rPr>
              <w:t xml:space="preserve"> (1.3.6.1.4.1.25506.2.65.2.1.2.6.1.1</w:t>
            </w:r>
            <w:r>
              <w:rPr>
                <w:rFonts w:cs="Helvetica"/>
              </w:rPr>
              <w:lastRenderedPageBreak/>
              <w:t xml:space="preserve">) </w:t>
            </w:r>
          </w:p>
        </w:tc>
        <w:tc>
          <w:tcPr>
            <w:tcW w:w="1440" w:type="dxa"/>
          </w:tcPr>
          <w:p w:rsidR="00B55ECC" w:rsidRPr="009540D9" w:rsidRDefault="00B55ECC" w:rsidP="00B55ECC">
            <w:pPr>
              <w:pStyle w:val="TableText"/>
              <w:kinsoku w:val="0"/>
              <w:textAlignment w:val="top"/>
              <w:rPr>
                <w:rFonts w:cs="Helvetica"/>
              </w:rPr>
            </w:pPr>
            <w:r w:rsidRPr="009540D9">
              <w:rPr>
                <w:rFonts w:cs="Helvetica"/>
              </w:rPr>
              <w:lastRenderedPageBreak/>
              <w:t>not-accessible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hint="eastAsia"/>
              </w:rPr>
              <w:t xml:space="preserve">Only support type </w:t>
            </w:r>
            <w:r w:rsidRPr="001122F3">
              <w:rPr>
                <w:rFonts w:cs="Helvetica"/>
              </w:rPr>
              <w:t>IpPrecedence(1)</w:t>
            </w:r>
            <w:r>
              <w:rPr>
                <w:rFonts w:cs="Helvetica" w:hint="eastAsia"/>
              </w:rPr>
              <w:t>,</w:t>
            </w:r>
            <w:r w:rsidRPr="001122F3">
              <w:rPr>
                <w:rFonts w:cs="Helvetica"/>
              </w:rPr>
              <w:t xml:space="preserve"> Dscp(2)</w:t>
            </w:r>
            <w:r>
              <w:rPr>
                <w:rFonts w:cs="Helvetica" w:hint="eastAsia"/>
              </w:rPr>
              <w:t>,</w:t>
            </w:r>
            <w:r w:rsidRPr="001122F3">
              <w:rPr>
                <w:rFonts w:cs="Helvetica"/>
              </w:rPr>
              <w:t xml:space="preserve"> </w:t>
            </w:r>
            <w:r>
              <w:rPr>
                <w:rFonts w:cs="Helvetica" w:hint="eastAsia"/>
              </w:rPr>
              <w:lastRenderedPageBreak/>
              <w:t>MplsExp(3),</w:t>
            </w:r>
            <w:r w:rsidRPr="001122F3">
              <w:rPr>
                <w:rFonts w:cs="Helvetica"/>
              </w:rPr>
              <w:t>Vlan8021p(4)</w:t>
            </w:r>
            <w:r>
              <w:rPr>
                <w:rFonts w:cs="Helvetica" w:hint="eastAsia"/>
              </w:rPr>
              <w:t>,</w:t>
            </w:r>
            <w:r w:rsidRPr="001122F3">
              <w:rPr>
                <w:rFonts w:cs="Helvetica"/>
              </w:rPr>
              <w:t xml:space="preserve"> QosLocalID(8)</w:t>
            </w:r>
            <w:r>
              <w:rPr>
                <w:rFonts w:cs="Helvetica" w:hint="eastAsia"/>
              </w:rPr>
              <w:t>,</w:t>
            </w:r>
            <w:r w:rsidRPr="001122F3">
              <w:rPr>
                <w:rFonts w:cs="Helvetica"/>
              </w:rPr>
              <w:t xml:space="preserve"> DropPrecedence(9)</w:t>
            </w:r>
            <w:r>
              <w:rPr>
                <w:rFonts w:cs="Helvetica" w:hint="eastAsia"/>
              </w:rPr>
              <w:t>,</w:t>
            </w:r>
            <w:r w:rsidRPr="001122F3">
              <w:rPr>
                <w:rFonts w:cs="Helvetica"/>
              </w:rPr>
              <w:t xml:space="preserve"> LocalPrecedence(10)</w:t>
            </w:r>
          </w:p>
        </w:tc>
      </w:tr>
      <w:tr w:rsidR="00B55ECC" w:rsidRPr="00263930" w:rsidTr="009A6F0D">
        <w:tc>
          <w:tcPr>
            <w:tcW w:w="3000" w:type="dxa"/>
          </w:tcPr>
          <w:p w:rsidR="00B55ECC" w:rsidRPr="005B45F9" w:rsidRDefault="00B55ECC" w:rsidP="00B55ECC">
            <w:pPr>
              <w:pStyle w:val="TableText"/>
              <w:kinsoku w:val="0"/>
              <w:textAlignment w:val="top"/>
              <w:rPr>
                <w:rFonts w:cs="Helvetica"/>
              </w:rPr>
            </w:pPr>
            <w:r>
              <w:rPr>
                <w:rFonts w:cs="Helvetica"/>
              </w:rPr>
              <w:lastRenderedPageBreak/>
              <w:t>hh3c</w:t>
            </w:r>
            <w:r w:rsidRPr="005B45F9">
              <w:rPr>
                <w:rFonts w:cs="Helvetica"/>
              </w:rPr>
              <w:t>CBQoSRemarkValue</w:t>
            </w:r>
            <w:r>
              <w:rPr>
                <w:rFonts w:cs="Helvetica"/>
              </w:rPr>
              <w:t xml:space="preserve"> (1.3.6.1.4.1.25506.2.65.2.1.2.6.1.2)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rPr>
              <w:t>As per MIB</w:t>
            </w:r>
          </w:p>
        </w:tc>
      </w:tr>
      <w:tr w:rsidR="00B55ECC" w:rsidRPr="00263930" w:rsidTr="009A6F0D">
        <w:tc>
          <w:tcPr>
            <w:tcW w:w="3000" w:type="dxa"/>
          </w:tcPr>
          <w:p w:rsidR="00B55ECC" w:rsidRPr="005B45F9" w:rsidRDefault="00B55ECC" w:rsidP="00B55ECC">
            <w:pPr>
              <w:pStyle w:val="TableText"/>
              <w:kinsoku w:val="0"/>
              <w:textAlignment w:val="top"/>
              <w:rPr>
                <w:rFonts w:cs="Helvetica"/>
              </w:rPr>
            </w:pPr>
            <w:r>
              <w:rPr>
                <w:rFonts w:cs="Helvetica"/>
              </w:rPr>
              <w:t>hh3c</w:t>
            </w:r>
            <w:r w:rsidRPr="005B45F9">
              <w:rPr>
                <w:rFonts w:cs="Helvetica"/>
              </w:rPr>
              <w:t>CBQoSRemarkRowStatus</w:t>
            </w:r>
            <w:r>
              <w:rPr>
                <w:rFonts w:cs="Helvetica"/>
              </w:rPr>
              <w:t xml:space="preserve"> (1.3.6.1.4.1.25506.2.65.2.1.2.6.1.3)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Only support active(1), createAndGo(4), and destroy(6).</w:t>
            </w:r>
          </w:p>
        </w:tc>
      </w:tr>
    </w:tbl>
    <w:p w:rsidR="00B55ECC" w:rsidRDefault="00B55ECC" w:rsidP="009A6F0D">
      <w:pPr>
        <w:pStyle w:val="Spacer"/>
      </w:pPr>
    </w:p>
    <w:p w:rsidR="00B55ECC" w:rsidRDefault="00B55ECC" w:rsidP="00B55ECC">
      <w:pPr>
        <w:pStyle w:val="2"/>
        <w:tabs>
          <w:tab w:val="num" w:pos="-426"/>
        </w:tabs>
        <w:autoSpaceDE/>
        <w:autoSpaceDN/>
        <w:adjustRightInd/>
        <w:ind w:left="-426" w:firstLine="420"/>
        <w:jc w:val="both"/>
        <w:textAlignment w:val="auto"/>
        <w:rPr>
          <w:rFonts w:ascii="Helvetica" w:hAnsi="Helvetica" w:cs="Helvetica"/>
        </w:rPr>
      </w:pPr>
      <w:bookmarkStart w:id="381" w:name="_Toc397436714"/>
      <w:bookmarkStart w:id="382" w:name="_Toc399420760"/>
      <w:bookmarkStart w:id="383" w:name="_Toc493502789"/>
      <w:r>
        <w:rPr>
          <w:rFonts w:ascii="Helvetica" w:hAnsi="Helvetica" w:cs="Helvetica"/>
        </w:rPr>
        <w:t>hh3c</w:t>
      </w:r>
      <w:r w:rsidRPr="00250059">
        <w:rPr>
          <w:rFonts w:ascii="Helvetica" w:hAnsi="Helvetica" w:cs="Helvetica"/>
        </w:rPr>
        <w:t>CBQoSQueueCfgInfoTable</w:t>
      </w:r>
      <w:bookmarkEnd w:id="381"/>
      <w:bookmarkEnd w:id="382"/>
      <w:bookmarkEnd w:id="383"/>
    </w:p>
    <w:p w:rsidR="00B55ECC" w:rsidRPr="00250059" w:rsidRDefault="00B55ECC" w:rsidP="009A6F0D">
      <w:pPr>
        <w:pStyle w:val="TableOID"/>
      </w:pPr>
      <w:r>
        <w:t>OID of this table is: 1.3.6.1.4.1.25506.2.65.2.1.2.7</w:t>
      </w:r>
    </w:p>
    <w:p w:rsidR="00B55ECC" w:rsidRDefault="00B55ECC" w:rsidP="00B55ECC">
      <w:pPr>
        <w:spacing w:after="120"/>
        <w:ind w:left="420"/>
      </w:pPr>
      <w:r>
        <w:t>This table does not support to modify the variable of existing entry, only supports to create a new entry and destroy an existing entry.</w:t>
      </w:r>
    </w:p>
    <w:p w:rsidR="00B55ECC" w:rsidRDefault="00B55ECC" w:rsidP="00B55ECC">
      <w:pPr>
        <w:spacing w:after="120"/>
        <w:ind w:left="420"/>
      </w:pPr>
      <w:r>
        <w:t>hh3c</w:t>
      </w:r>
      <w:r w:rsidRPr="005B45F9">
        <w:t>CBQoSQueueType</w:t>
      </w:r>
      <w:r>
        <w:rPr>
          <w:rFonts w:hint="eastAsia"/>
        </w:rPr>
        <w:t xml:space="preserve"> must be bound w</w:t>
      </w:r>
      <w:r w:rsidRPr="009540D9">
        <w:t>hen creating a new entry of this table.</w:t>
      </w:r>
    </w:p>
    <w:p w:rsidR="00B55ECC" w:rsidRDefault="00B55ECC" w:rsidP="00B55ECC">
      <w:pPr>
        <w:spacing w:after="120"/>
        <w:ind w:left="420"/>
      </w:pPr>
      <w:r>
        <w:rPr>
          <w:rFonts w:hint="eastAsia"/>
        </w:rPr>
        <w:t xml:space="preserve">If </w:t>
      </w:r>
      <w:r>
        <w:t>hh3c</w:t>
      </w:r>
      <w:r w:rsidRPr="005B45F9">
        <w:t>CBQoSQueueType</w:t>
      </w:r>
      <w:r>
        <w:rPr>
          <w:rFonts w:hint="eastAsia"/>
        </w:rPr>
        <w:t xml:space="preserve"> is </w:t>
      </w:r>
      <w:r w:rsidRPr="006B626F">
        <w:t>ef(1)</w:t>
      </w:r>
      <w:r>
        <w:rPr>
          <w:rFonts w:hint="eastAsia"/>
        </w:rPr>
        <w:t xml:space="preserve">, only </w:t>
      </w:r>
      <w:r>
        <w:t>hh3c</w:t>
      </w:r>
      <w:r w:rsidRPr="00106F8C">
        <w:t>CBQoSQueueBandwidthUnit</w:t>
      </w:r>
      <w:r>
        <w:rPr>
          <w:rFonts w:hint="eastAsia"/>
        </w:rPr>
        <w:t xml:space="preserve">, </w:t>
      </w:r>
      <w:r>
        <w:t>hh3c</w:t>
      </w:r>
      <w:r w:rsidRPr="00106F8C">
        <w:t>CBQoSQueueBandwidthValue</w:t>
      </w:r>
      <w:r>
        <w:rPr>
          <w:rFonts w:hint="eastAsia"/>
        </w:rPr>
        <w:t xml:space="preserve">, </w:t>
      </w:r>
      <w:r>
        <w:t>hh3c</w:t>
      </w:r>
      <w:r w:rsidRPr="00106F8C">
        <w:t>CBQoSQueueCbs</w:t>
      </w:r>
      <w:r>
        <w:rPr>
          <w:rFonts w:hint="eastAsia"/>
        </w:rPr>
        <w:t xml:space="preserve">, </w:t>
      </w:r>
      <w:r>
        <w:t>hh3c</w:t>
      </w:r>
      <w:r w:rsidRPr="00106F8C">
        <w:t>CBQoSQueueCbsRatio</w:t>
      </w:r>
      <w:r>
        <w:rPr>
          <w:rFonts w:hint="eastAsia"/>
        </w:rPr>
        <w:t xml:space="preserve"> and </w:t>
      </w:r>
      <w:r>
        <w:t>hh3c</w:t>
      </w:r>
      <w:r w:rsidRPr="00106F8C">
        <w:t>CBQoSQueueRowStatus</w:t>
      </w:r>
      <w:r>
        <w:rPr>
          <w:rFonts w:hint="eastAsia"/>
        </w:rPr>
        <w:t xml:space="preserve"> can be bound.</w:t>
      </w:r>
    </w:p>
    <w:p w:rsidR="00B55ECC" w:rsidRDefault="00B55ECC" w:rsidP="00B55ECC">
      <w:pPr>
        <w:spacing w:after="120"/>
        <w:ind w:left="420"/>
      </w:pPr>
      <w:r>
        <w:rPr>
          <w:rFonts w:hint="eastAsia"/>
        </w:rPr>
        <w:t xml:space="preserve">If </w:t>
      </w:r>
      <w:r>
        <w:t>hh3c</w:t>
      </w:r>
      <w:r w:rsidRPr="005B45F9">
        <w:t>CBQoSQueueType</w:t>
      </w:r>
      <w:r>
        <w:rPr>
          <w:rFonts w:hint="eastAsia"/>
        </w:rPr>
        <w:t xml:space="preserve"> is </w:t>
      </w:r>
      <w:r w:rsidRPr="006B626F">
        <w:t>af(2)</w:t>
      </w:r>
      <w:r>
        <w:rPr>
          <w:rFonts w:hint="eastAsia"/>
        </w:rPr>
        <w:t xml:space="preserve">, only </w:t>
      </w:r>
      <w:r>
        <w:t>hh3c</w:t>
      </w:r>
      <w:r w:rsidRPr="005B45F9">
        <w:t>CBQoSQueueDropType</w:t>
      </w:r>
      <w:r>
        <w:rPr>
          <w:rFonts w:hint="eastAsia"/>
        </w:rPr>
        <w:t xml:space="preserve">, </w:t>
      </w:r>
      <w:r>
        <w:t>hh3c</w:t>
      </w:r>
      <w:r w:rsidRPr="005B45F9">
        <w:t>CBQoSQueueLength</w:t>
      </w:r>
      <w:r>
        <w:rPr>
          <w:rFonts w:hint="eastAsia"/>
        </w:rPr>
        <w:t xml:space="preserve">, </w:t>
      </w:r>
      <w:r>
        <w:t>hh3c</w:t>
      </w:r>
      <w:r w:rsidRPr="00106F8C">
        <w:t>CBQoSQueueBandwidthUnit</w:t>
      </w:r>
      <w:r>
        <w:rPr>
          <w:rFonts w:hint="eastAsia"/>
        </w:rPr>
        <w:t xml:space="preserve">, </w:t>
      </w:r>
      <w:r>
        <w:t>hh3cCBQoSQueueBandwidthValue</w:t>
      </w:r>
      <w:r>
        <w:rPr>
          <w:rFonts w:hint="eastAsia"/>
        </w:rPr>
        <w:t xml:space="preserve"> and </w:t>
      </w:r>
      <w:r>
        <w:t>hh3c</w:t>
      </w:r>
      <w:r w:rsidRPr="00106F8C">
        <w:t>CBQoSQueueRowStatus</w:t>
      </w:r>
      <w:r>
        <w:rPr>
          <w:rFonts w:hint="eastAsia"/>
        </w:rPr>
        <w:t xml:space="preserve"> can be bound.</w:t>
      </w:r>
    </w:p>
    <w:p w:rsidR="00B55ECC" w:rsidRDefault="00B55ECC" w:rsidP="00B55ECC">
      <w:pPr>
        <w:spacing w:after="120"/>
        <w:ind w:left="420"/>
      </w:pPr>
      <w:r>
        <w:rPr>
          <w:rFonts w:hint="eastAsia"/>
        </w:rPr>
        <w:t xml:space="preserve">If </w:t>
      </w:r>
      <w:r>
        <w:t>hh3c</w:t>
      </w:r>
      <w:r w:rsidRPr="005B45F9">
        <w:t>CBQoSQueueType</w:t>
      </w:r>
      <w:r>
        <w:rPr>
          <w:rFonts w:hint="eastAsia"/>
        </w:rPr>
        <w:t xml:space="preserve"> is </w:t>
      </w:r>
      <w:r w:rsidRPr="00B2151D">
        <w:t>wfq(3)</w:t>
      </w:r>
      <w:r>
        <w:rPr>
          <w:rFonts w:hint="eastAsia"/>
        </w:rPr>
        <w:t xml:space="preserve">, only </w:t>
      </w:r>
      <w:r>
        <w:t>hh3c</w:t>
      </w:r>
      <w:r w:rsidRPr="005B45F9">
        <w:t>CBQoSQueueDropType</w:t>
      </w:r>
      <w:r>
        <w:rPr>
          <w:rFonts w:hint="eastAsia"/>
        </w:rPr>
        <w:t xml:space="preserve">, </w:t>
      </w:r>
      <w:r>
        <w:t>hh3c</w:t>
      </w:r>
      <w:r w:rsidRPr="005B45F9">
        <w:t>CBQoSQueueLength</w:t>
      </w:r>
      <w:r>
        <w:rPr>
          <w:rFonts w:hint="eastAsia"/>
        </w:rPr>
        <w:t xml:space="preserve">, </w:t>
      </w:r>
      <w:r>
        <w:t>hh3c</w:t>
      </w:r>
      <w:r w:rsidRPr="00106F8C">
        <w:t>CBQoSQueueQueueNumber</w:t>
      </w:r>
      <w:r>
        <w:rPr>
          <w:rFonts w:hint="eastAsia"/>
        </w:rPr>
        <w:t xml:space="preserve"> and </w:t>
      </w:r>
      <w:r>
        <w:t>hh3c</w:t>
      </w:r>
      <w:r w:rsidRPr="00106F8C">
        <w:t>CBQoSQueueRowStatus</w:t>
      </w:r>
      <w:r>
        <w:rPr>
          <w:rFonts w:hint="eastAsia"/>
        </w:rPr>
        <w:t xml:space="preserve"> can be bound.</w:t>
      </w:r>
    </w:p>
    <w:p w:rsidR="00B55ECC" w:rsidRPr="00686D75" w:rsidRDefault="00B55ECC" w:rsidP="00B55ECC">
      <w:pPr>
        <w:spacing w:after="120"/>
        <w:ind w:left="420"/>
      </w:pPr>
      <w:r>
        <w:t>hh3c</w:t>
      </w:r>
      <w:r w:rsidRPr="00106F8C">
        <w:t>CBQoSQueueCbs</w:t>
      </w:r>
      <w:r>
        <w:rPr>
          <w:rFonts w:hint="eastAsia"/>
        </w:rPr>
        <w:t xml:space="preserve"> can be bound only when </w:t>
      </w:r>
      <w:r>
        <w:t>hh3c</w:t>
      </w:r>
      <w:r w:rsidRPr="00106F8C">
        <w:t>CBQoSQueueBandwidthUnit</w:t>
      </w:r>
      <w:r>
        <w:rPr>
          <w:rFonts w:hint="eastAsia"/>
        </w:rPr>
        <w:t xml:space="preserve"> is </w:t>
      </w:r>
      <w:r w:rsidRPr="00686D75">
        <w:t>unitAbsolute(1)</w:t>
      </w:r>
      <w:r>
        <w:rPr>
          <w:rFonts w:hint="eastAsia"/>
        </w:rPr>
        <w:t>.</w:t>
      </w:r>
    </w:p>
    <w:p w:rsidR="00B55ECC" w:rsidRDefault="00B55ECC" w:rsidP="00B55ECC">
      <w:pPr>
        <w:spacing w:after="120"/>
        <w:ind w:left="420"/>
      </w:pPr>
      <w:r>
        <w:t>hh3c</w:t>
      </w:r>
      <w:r w:rsidRPr="00106F8C">
        <w:t>CBQoSQueueCbsRatio</w:t>
      </w:r>
      <w:r>
        <w:rPr>
          <w:rFonts w:hint="eastAsia"/>
        </w:rPr>
        <w:t xml:space="preserve"> can be bound only when </w:t>
      </w:r>
      <w:r>
        <w:t>hh3c</w:t>
      </w:r>
      <w:r w:rsidRPr="00106F8C">
        <w:t>CBQoSQueueBandwidthUnit</w:t>
      </w:r>
      <w:r>
        <w:rPr>
          <w:rFonts w:hint="eastAsia"/>
        </w:rPr>
        <w:t xml:space="preserve"> is </w:t>
      </w:r>
      <w:r w:rsidRPr="00686D75">
        <w:t>unitPercent(2)</w:t>
      </w:r>
      <w:r>
        <w:rPr>
          <w:rFonts w:hint="eastAsia"/>
        </w:rPr>
        <w:t>.</w:t>
      </w:r>
    </w:p>
    <w:p w:rsidR="00B55ECC" w:rsidRPr="00686D75" w:rsidRDefault="00B55ECC" w:rsidP="00B55ECC">
      <w:pPr>
        <w:spacing w:after="120"/>
        <w:ind w:left="420"/>
      </w:pPr>
      <w:r>
        <w:rPr>
          <w:rFonts w:hint="eastAsia"/>
        </w:rPr>
        <w:t xml:space="preserve">When creating a new entry of this table, if </w:t>
      </w:r>
      <w:r>
        <w:t>hh3c</w:t>
      </w:r>
      <w:r w:rsidRPr="005B45F9">
        <w:t>CBQoSQueueType</w:t>
      </w:r>
      <w:r>
        <w:rPr>
          <w:rFonts w:hint="eastAsia"/>
        </w:rPr>
        <w:t xml:space="preserve"> is </w:t>
      </w:r>
      <w:r w:rsidRPr="006B626F">
        <w:t>ef(1)</w:t>
      </w:r>
      <w:r>
        <w:rPr>
          <w:rFonts w:hint="eastAsia"/>
        </w:rPr>
        <w:t xml:space="preserve"> or </w:t>
      </w:r>
      <w:r w:rsidRPr="006B626F">
        <w:t>af(2)</w:t>
      </w:r>
      <w:r>
        <w:rPr>
          <w:rFonts w:hint="eastAsia"/>
        </w:rPr>
        <w:t xml:space="preserve">, </w:t>
      </w:r>
      <w:r>
        <w:t>hh3c</w:t>
      </w:r>
      <w:r w:rsidRPr="00106F8C">
        <w:t>CBQoSQueueBandwidthUnit</w:t>
      </w:r>
      <w:r>
        <w:rPr>
          <w:rFonts w:hint="eastAsia"/>
        </w:rPr>
        <w:t xml:space="preserve"> and </w:t>
      </w:r>
      <w:r>
        <w:t>hh3c</w:t>
      </w:r>
      <w:r w:rsidRPr="00106F8C">
        <w:t>CBQoSQueueBandwidthValue</w:t>
      </w:r>
      <w:r>
        <w:rPr>
          <w:rFonts w:hint="eastAsia"/>
        </w:rPr>
        <w:t xml:space="preserve"> must be bound.</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5B45F9" w:rsidRDefault="00B55ECC" w:rsidP="00B55ECC">
            <w:pPr>
              <w:pStyle w:val="TableText"/>
              <w:kinsoku w:val="0"/>
              <w:textAlignment w:val="top"/>
              <w:rPr>
                <w:rFonts w:cs="Helvetica"/>
              </w:rPr>
            </w:pPr>
            <w:r>
              <w:rPr>
                <w:rFonts w:cs="Helvetica"/>
              </w:rPr>
              <w:t>hh3c</w:t>
            </w:r>
            <w:r w:rsidRPr="005B45F9">
              <w:rPr>
                <w:rFonts w:cs="Helvetica"/>
              </w:rPr>
              <w:t>CBQoSQueueType</w:t>
            </w:r>
            <w:r>
              <w:rPr>
                <w:rFonts w:cs="Helvetica"/>
              </w:rPr>
              <w:t xml:space="preserve"> (1.3.6.1.4.1.25506.2.65.2.1.2.7.1.1)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5B45F9" w:rsidRDefault="00B55ECC" w:rsidP="00B55ECC">
            <w:pPr>
              <w:pStyle w:val="TableText"/>
              <w:kinsoku w:val="0"/>
              <w:textAlignment w:val="top"/>
              <w:rPr>
                <w:rFonts w:cs="Helvetica"/>
              </w:rPr>
            </w:pPr>
            <w:r>
              <w:rPr>
                <w:rFonts w:cs="Helvetica"/>
              </w:rPr>
              <w:t>hh3c</w:t>
            </w:r>
            <w:r w:rsidRPr="005B45F9">
              <w:rPr>
                <w:rFonts w:cs="Helvetica"/>
              </w:rPr>
              <w:t>CBQoSQueueDropType</w:t>
            </w:r>
            <w:r>
              <w:rPr>
                <w:rFonts w:cs="Helvetica"/>
              </w:rPr>
              <w:t xml:space="preserve"> (1.3.6.1.4.1.25506.2.65.2.1.2.7.1.2) </w:t>
            </w:r>
          </w:p>
        </w:tc>
        <w:tc>
          <w:tcPr>
            <w:tcW w:w="1440" w:type="dxa"/>
          </w:tcPr>
          <w:p w:rsidR="00B55ECC" w:rsidRPr="00704A12" w:rsidRDefault="00B55ECC" w:rsidP="00B55ECC">
            <w:pPr>
              <w:pStyle w:val="TableText"/>
              <w:kinsoku w:val="0"/>
              <w:textAlignment w:val="top"/>
              <w:rPr>
                <w:rFonts w:cs="Helvetica"/>
              </w:rPr>
            </w:pPr>
            <w:r w:rsidRPr="00704A12">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hint="eastAsia"/>
              </w:rPr>
              <w:t>Not supported</w:t>
            </w:r>
          </w:p>
        </w:tc>
      </w:tr>
      <w:tr w:rsidR="00B55ECC" w:rsidRPr="009540D9" w:rsidTr="009A6F0D">
        <w:tc>
          <w:tcPr>
            <w:tcW w:w="3000" w:type="dxa"/>
          </w:tcPr>
          <w:p w:rsidR="00B55ECC" w:rsidRPr="005B45F9" w:rsidRDefault="00B55ECC" w:rsidP="00B55ECC">
            <w:pPr>
              <w:pStyle w:val="TableText"/>
              <w:kinsoku w:val="0"/>
              <w:textAlignment w:val="top"/>
              <w:rPr>
                <w:rFonts w:cs="Helvetica"/>
              </w:rPr>
            </w:pPr>
            <w:r>
              <w:rPr>
                <w:rFonts w:cs="Helvetica"/>
              </w:rPr>
              <w:t>hh3c</w:t>
            </w:r>
            <w:r w:rsidRPr="005B45F9">
              <w:rPr>
                <w:rFonts w:cs="Helvetica"/>
              </w:rPr>
              <w:t>CBQoSQueueLength</w:t>
            </w:r>
            <w:r>
              <w:rPr>
                <w:rFonts w:cs="Helvetica"/>
              </w:rPr>
              <w:t xml:space="preserve"> (1.3.6.1.4.1.25506.2.65.2.1.2.7.1.3)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Range from 1 to 1024</w:t>
            </w:r>
          </w:p>
        </w:tc>
      </w:tr>
      <w:tr w:rsidR="00B55ECC" w:rsidRPr="009540D9" w:rsidTr="009A6F0D">
        <w:tc>
          <w:tcPr>
            <w:tcW w:w="3000" w:type="dxa"/>
          </w:tcPr>
          <w:p w:rsidR="00B55ECC" w:rsidRPr="00106F8C" w:rsidRDefault="00B55ECC" w:rsidP="00B55ECC">
            <w:pPr>
              <w:pStyle w:val="TableText"/>
              <w:kinsoku w:val="0"/>
              <w:textAlignment w:val="top"/>
              <w:rPr>
                <w:rFonts w:cs="Helvetica"/>
              </w:rPr>
            </w:pPr>
            <w:r>
              <w:rPr>
                <w:rFonts w:cs="Helvetica"/>
              </w:rPr>
              <w:t>hh3c</w:t>
            </w:r>
            <w:r w:rsidRPr="00106F8C">
              <w:rPr>
                <w:rFonts w:cs="Helvetica"/>
              </w:rPr>
              <w:t>CBQoSQueueBandwidthUnit</w:t>
            </w:r>
            <w:r>
              <w:rPr>
                <w:rFonts w:cs="Helvetica"/>
              </w:rPr>
              <w:t xml:space="preserve"> (1.3.6.1.4.1.25506.2.65.2.1.2.7.1.4)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color w:val="FF0000"/>
              </w:rPr>
            </w:pPr>
            <w:r w:rsidRPr="009540D9">
              <w:rPr>
                <w:rFonts w:cs="Helvetica"/>
              </w:rPr>
              <w:t>As per MIB</w:t>
            </w:r>
          </w:p>
        </w:tc>
      </w:tr>
      <w:tr w:rsidR="00B55ECC" w:rsidRPr="009540D9" w:rsidTr="009A6F0D">
        <w:tc>
          <w:tcPr>
            <w:tcW w:w="3000" w:type="dxa"/>
          </w:tcPr>
          <w:p w:rsidR="00B55ECC" w:rsidRPr="00106F8C" w:rsidRDefault="00B55ECC" w:rsidP="00B55ECC">
            <w:pPr>
              <w:pStyle w:val="TableText"/>
              <w:kinsoku w:val="0"/>
              <w:textAlignment w:val="top"/>
              <w:rPr>
                <w:rFonts w:cs="Helvetica"/>
              </w:rPr>
            </w:pPr>
            <w:r>
              <w:rPr>
                <w:rFonts w:cs="Helvetica"/>
              </w:rPr>
              <w:t>hh3c</w:t>
            </w:r>
            <w:r w:rsidRPr="00106F8C">
              <w:rPr>
                <w:rFonts w:cs="Helvetica"/>
              </w:rPr>
              <w:t>CBQoSQueueBandwidthValue</w:t>
            </w:r>
            <w:r>
              <w:rPr>
                <w:rFonts w:cs="Helvetica"/>
              </w:rPr>
              <w:t xml:space="preserve"> (1.3.6.1.4.1.25506.2.65.2.1.2.7.1.5)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 xml:space="preserve">Range from 1 to </w:t>
            </w:r>
            <w:r w:rsidRPr="005234DE">
              <w:t>10000000</w:t>
            </w:r>
          </w:p>
        </w:tc>
      </w:tr>
      <w:tr w:rsidR="00B55ECC" w:rsidRPr="009540D9" w:rsidTr="009A6F0D">
        <w:tc>
          <w:tcPr>
            <w:tcW w:w="3000" w:type="dxa"/>
          </w:tcPr>
          <w:p w:rsidR="00B55ECC" w:rsidRPr="00106F8C" w:rsidRDefault="00B55ECC" w:rsidP="00B55ECC">
            <w:pPr>
              <w:pStyle w:val="TableText"/>
              <w:kinsoku w:val="0"/>
              <w:textAlignment w:val="top"/>
              <w:rPr>
                <w:rFonts w:cs="Helvetica"/>
              </w:rPr>
            </w:pPr>
            <w:r>
              <w:rPr>
                <w:rFonts w:cs="Helvetica"/>
              </w:rPr>
              <w:t>hh3c</w:t>
            </w:r>
            <w:r w:rsidRPr="00106F8C">
              <w:rPr>
                <w:rFonts w:cs="Helvetica"/>
              </w:rPr>
              <w:t>CBQoSQueueCbs</w:t>
            </w:r>
            <w:r>
              <w:rPr>
                <w:rFonts w:cs="Helvetica"/>
              </w:rPr>
              <w:t xml:space="preserve"> (1.3.6.1.4.1.25506.2.65.2.1.2.7.1.6</w:t>
            </w:r>
            <w:r>
              <w:rPr>
                <w:rFonts w:cs="Helvetica"/>
              </w:rPr>
              <w:lastRenderedPageBreak/>
              <w:t xml:space="preserve">) </w:t>
            </w:r>
          </w:p>
        </w:tc>
        <w:tc>
          <w:tcPr>
            <w:tcW w:w="1440" w:type="dxa"/>
          </w:tcPr>
          <w:p w:rsidR="00B55ECC" w:rsidRPr="009540D9" w:rsidRDefault="00B55ECC" w:rsidP="00B55ECC">
            <w:pPr>
              <w:pStyle w:val="TableText"/>
              <w:kinsoku w:val="0"/>
              <w:textAlignment w:val="top"/>
              <w:rPr>
                <w:rFonts w:cs="Helvetica"/>
              </w:rPr>
            </w:pPr>
            <w:r w:rsidRPr="009540D9">
              <w:rPr>
                <w:rFonts w:cs="Helvetica"/>
              </w:rPr>
              <w:lastRenderedPageBreak/>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 xml:space="preserve">Range from 32 to </w:t>
            </w:r>
            <w:r w:rsidRPr="005234DE">
              <w:t>1</w:t>
            </w:r>
            <w:r>
              <w:rPr>
                <w:rFonts w:hint="eastAsia"/>
              </w:rPr>
              <w:t>0</w:t>
            </w:r>
            <w:r w:rsidRPr="005234DE">
              <w:t>000000</w:t>
            </w:r>
            <w:r>
              <w:rPr>
                <w:rFonts w:hint="eastAsia"/>
              </w:rPr>
              <w:t>00</w:t>
            </w:r>
          </w:p>
        </w:tc>
      </w:tr>
      <w:tr w:rsidR="00B55ECC" w:rsidRPr="009540D9" w:rsidTr="009A6F0D">
        <w:tc>
          <w:tcPr>
            <w:tcW w:w="3000" w:type="dxa"/>
          </w:tcPr>
          <w:p w:rsidR="00B55ECC" w:rsidRPr="00106F8C" w:rsidRDefault="00B55ECC" w:rsidP="00B55ECC">
            <w:pPr>
              <w:pStyle w:val="TableText"/>
              <w:kinsoku w:val="0"/>
              <w:textAlignment w:val="top"/>
              <w:rPr>
                <w:rFonts w:cs="Helvetica"/>
              </w:rPr>
            </w:pPr>
            <w:r>
              <w:rPr>
                <w:rFonts w:cs="Helvetica"/>
              </w:rPr>
              <w:t>hh3c</w:t>
            </w:r>
            <w:r w:rsidRPr="00106F8C">
              <w:rPr>
                <w:rFonts w:cs="Helvetica"/>
              </w:rPr>
              <w:t>CBQoSQueueQueueNumber</w:t>
            </w:r>
            <w:r>
              <w:rPr>
                <w:rFonts w:cs="Helvetica"/>
              </w:rPr>
              <w:t xml:space="preserve"> (1.3.6.1.4.1.25506.2.65.2.1.2.7.1.7)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Ran</w:t>
            </w:r>
            <w:r w:rsidRPr="00BA4BA9">
              <w:rPr>
                <w:rFonts w:cs="Helvetica" w:hint="eastAsia"/>
              </w:rPr>
              <w:t>ge from 16 to 4096</w:t>
            </w:r>
            <w:r>
              <w:rPr>
                <w:rFonts w:cs="Helvetica" w:hint="eastAsia"/>
              </w:rPr>
              <w:t xml:space="preserve">.The value must be </w:t>
            </w:r>
            <w:r w:rsidRPr="005172E7">
              <w:rPr>
                <w:rFonts w:cs="Helvetica"/>
              </w:rPr>
              <w:t>a power of 2</w:t>
            </w:r>
          </w:p>
        </w:tc>
      </w:tr>
      <w:tr w:rsidR="00B55ECC" w:rsidRPr="009540D9" w:rsidTr="009A6F0D">
        <w:tc>
          <w:tcPr>
            <w:tcW w:w="3000" w:type="dxa"/>
          </w:tcPr>
          <w:p w:rsidR="00B55ECC" w:rsidRPr="00106F8C" w:rsidRDefault="00B55ECC" w:rsidP="00B55ECC">
            <w:pPr>
              <w:pStyle w:val="TableText"/>
              <w:kinsoku w:val="0"/>
              <w:textAlignment w:val="top"/>
              <w:rPr>
                <w:rFonts w:cs="Helvetica"/>
              </w:rPr>
            </w:pPr>
            <w:r>
              <w:rPr>
                <w:rFonts w:cs="Helvetica"/>
              </w:rPr>
              <w:t>hh3c</w:t>
            </w:r>
            <w:r w:rsidRPr="00106F8C">
              <w:rPr>
                <w:rFonts w:cs="Helvetica"/>
              </w:rPr>
              <w:t>CBQoSQueueCbsRatio</w:t>
            </w:r>
            <w:r>
              <w:rPr>
                <w:rFonts w:cs="Helvetica"/>
              </w:rPr>
              <w:t xml:space="preserve"> (1.3.6.1.4.1.25506.2.65.2.1.2.7.1.8)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hint="eastAsia"/>
              </w:rPr>
              <w:t>Range from 25 to 500</w:t>
            </w:r>
          </w:p>
        </w:tc>
      </w:tr>
      <w:tr w:rsidR="00B55ECC" w:rsidRPr="009540D9" w:rsidTr="009A6F0D">
        <w:tc>
          <w:tcPr>
            <w:tcW w:w="3000" w:type="dxa"/>
          </w:tcPr>
          <w:p w:rsidR="00B55ECC" w:rsidRPr="00106F8C" w:rsidRDefault="00B55ECC" w:rsidP="00B55ECC">
            <w:pPr>
              <w:pStyle w:val="TableText"/>
              <w:kinsoku w:val="0"/>
              <w:textAlignment w:val="top"/>
              <w:rPr>
                <w:rFonts w:cs="Helvetica"/>
              </w:rPr>
            </w:pPr>
            <w:r>
              <w:rPr>
                <w:rFonts w:cs="Helvetica"/>
              </w:rPr>
              <w:t>hh3c</w:t>
            </w:r>
            <w:r w:rsidRPr="00106F8C">
              <w:rPr>
                <w:rFonts w:cs="Helvetica"/>
              </w:rPr>
              <w:t>CBQoSQueueRowStatus</w:t>
            </w:r>
            <w:r>
              <w:rPr>
                <w:rFonts w:cs="Helvetica"/>
              </w:rPr>
              <w:t xml:space="preserve"> (1.3.6.1.4.1.25506.2.65.2.1.2.7.1.9)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Only support active(1), createAndGo(4), and destroy(6).</w:t>
            </w:r>
          </w:p>
        </w:tc>
      </w:tr>
    </w:tbl>
    <w:p w:rsidR="00B55ECC" w:rsidRDefault="00B55ECC" w:rsidP="009A6F0D">
      <w:pPr>
        <w:pStyle w:val="Spacer"/>
      </w:pPr>
    </w:p>
    <w:p w:rsidR="00B55ECC" w:rsidRDefault="00B55ECC" w:rsidP="00B55ECC">
      <w:pPr>
        <w:pStyle w:val="2"/>
        <w:tabs>
          <w:tab w:val="num" w:pos="-426"/>
        </w:tabs>
        <w:autoSpaceDE/>
        <w:autoSpaceDN/>
        <w:adjustRightInd/>
        <w:ind w:left="-426" w:firstLine="420"/>
        <w:jc w:val="both"/>
        <w:textAlignment w:val="auto"/>
        <w:rPr>
          <w:rFonts w:ascii="Helvetica" w:hAnsi="Helvetica" w:cs="Helvetica"/>
        </w:rPr>
      </w:pPr>
      <w:bookmarkStart w:id="384" w:name="_Toc397436715"/>
      <w:bookmarkStart w:id="385" w:name="_Toc399420761"/>
      <w:bookmarkStart w:id="386" w:name="_Toc493502790"/>
      <w:r>
        <w:rPr>
          <w:rFonts w:ascii="Helvetica" w:hAnsi="Helvetica" w:cs="Helvetica"/>
        </w:rPr>
        <w:t>hh3c</w:t>
      </w:r>
      <w:r w:rsidRPr="00DE3925">
        <w:rPr>
          <w:rFonts w:ascii="Helvetica" w:hAnsi="Helvetica" w:cs="Helvetica"/>
        </w:rPr>
        <w:t>CBQoSFirewallCfgInfoTable</w:t>
      </w:r>
      <w:bookmarkEnd w:id="384"/>
      <w:bookmarkEnd w:id="385"/>
      <w:bookmarkEnd w:id="386"/>
    </w:p>
    <w:p w:rsidR="00B55ECC" w:rsidRPr="00DE3925" w:rsidRDefault="00B55ECC" w:rsidP="009A6F0D">
      <w:pPr>
        <w:pStyle w:val="TableOID"/>
      </w:pPr>
      <w:r>
        <w:t>OID of this table is: 1.3.6.1.4.1.25506.2.65.2.1.2.12</w:t>
      </w:r>
    </w:p>
    <w:p w:rsidR="00B55ECC" w:rsidRPr="00832046" w:rsidRDefault="00B55ECC" w:rsidP="00B55ECC">
      <w:pPr>
        <w:spacing w:after="120"/>
        <w:ind w:left="420"/>
      </w:pPr>
      <w:r>
        <w:t>This table does not support to modify the variable of existing entry, only supports to create a new entry and destroy an existing entry.</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617DF9" w:rsidRDefault="00B55ECC" w:rsidP="00B55ECC">
            <w:pPr>
              <w:pStyle w:val="TableText"/>
              <w:kinsoku w:val="0"/>
              <w:textAlignment w:val="top"/>
              <w:rPr>
                <w:rFonts w:cs="Helvetica"/>
              </w:rPr>
            </w:pPr>
            <w:r>
              <w:rPr>
                <w:rFonts w:cs="Helvetica"/>
              </w:rPr>
              <w:t>hh3c</w:t>
            </w:r>
            <w:r w:rsidRPr="00617DF9">
              <w:rPr>
                <w:rFonts w:cs="Helvetica"/>
              </w:rPr>
              <w:t>CBQoSFirewallAction</w:t>
            </w:r>
            <w:r>
              <w:rPr>
                <w:rFonts w:cs="Helvetica"/>
              </w:rPr>
              <w:t xml:space="preserve"> (1.3.6.1.4.1.25506.2.65.2.1.2.12.1.1)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617DF9" w:rsidRDefault="00B55ECC" w:rsidP="00B55ECC">
            <w:pPr>
              <w:pStyle w:val="TableText"/>
              <w:kinsoku w:val="0"/>
              <w:textAlignment w:val="top"/>
              <w:rPr>
                <w:rFonts w:cs="Helvetica"/>
              </w:rPr>
            </w:pPr>
            <w:r>
              <w:rPr>
                <w:rFonts w:cs="Helvetica"/>
              </w:rPr>
              <w:t>hh3c</w:t>
            </w:r>
            <w:r w:rsidRPr="00617DF9">
              <w:rPr>
                <w:rFonts w:cs="Helvetica"/>
              </w:rPr>
              <w:t>CBQoSFirewallRowStatus</w:t>
            </w:r>
            <w:r>
              <w:rPr>
                <w:rFonts w:cs="Helvetica"/>
              </w:rPr>
              <w:t xml:space="preserve"> (1.3.6.1.4.1.25506.2.65.2.1.2.12.1.2)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rPr>
              <w:t>As per MIB</w:t>
            </w:r>
          </w:p>
        </w:tc>
      </w:tr>
    </w:tbl>
    <w:p w:rsidR="008E39C2" w:rsidRDefault="008E39C2" w:rsidP="008E39C2">
      <w:pPr>
        <w:pStyle w:val="2"/>
        <w:numPr>
          <w:ilvl w:val="0"/>
          <w:numId w:val="0"/>
        </w:numPr>
        <w:autoSpaceDE/>
        <w:adjustRightInd/>
        <w:jc w:val="both"/>
        <w:rPr>
          <w:rFonts w:ascii="Helvetica" w:hAnsi="Helvetica" w:cs="Helvetica"/>
        </w:rPr>
      </w:pPr>
      <w:bookmarkStart w:id="387" w:name="_Toc1573466"/>
      <w:bookmarkStart w:id="388" w:name="_Toc397420826"/>
      <w:r>
        <w:rPr>
          <w:rFonts w:ascii="Helvetica" w:hAnsi="Helvetica" w:cs="Helvetica"/>
        </w:rPr>
        <w:t>hh3cCBQoSAccountCfgInfoTable</w:t>
      </w:r>
      <w:bookmarkEnd w:id="387"/>
      <w:bookmarkEnd w:id="388"/>
    </w:p>
    <w:p w:rsidR="008E39C2" w:rsidRPr="008E39C2" w:rsidRDefault="008E39C2" w:rsidP="008E39C2">
      <w:pPr>
        <w:pStyle w:val="TableOID"/>
      </w:pPr>
      <w:r>
        <w:t>OID of this table is: 1.3.6.1.4.1.25506.2.65.2.1.2.14</w:t>
      </w:r>
    </w:p>
    <w:p w:rsidR="008E39C2" w:rsidRDefault="008E39C2" w:rsidP="008E39C2">
      <w:pPr>
        <w:spacing w:after="120"/>
        <w:ind w:left="420"/>
      </w:pPr>
      <w:r>
        <w:t xml:space="preserve">This table does not support to modify the variable of existing entry, only supports </w:t>
      </w:r>
    </w:p>
    <w:p w:rsidR="008E39C2" w:rsidRDefault="008E39C2" w:rsidP="008E39C2">
      <w:pPr>
        <w:spacing w:after="120"/>
        <w:ind w:left="420"/>
      </w:pPr>
      <w:r>
        <w:t>to create a new entry and destroy an existing entry.</w:t>
      </w:r>
    </w:p>
    <w:tbl>
      <w:tblPr>
        <w:tblStyle w:val="IndexTable"/>
        <w:tblW w:w="0" w:type="auto"/>
        <w:tblLayout w:type="fixed"/>
        <w:tblLook w:val="01E0" w:firstRow="1" w:lastRow="1" w:firstColumn="1" w:lastColumn="1" w:noHBand="0" w:noVBand="0"/>
      </w:tblPr>
      <w:tblGrid>
        <w:gridCol w:w="3000"/>
        <w:gridCol w:w="1440"/>
        <w:gridCol w:w="1000"/>
        <w:gridCol w:w="2880"/>
      </w:tblGrid>
      <w:tr w:rsidR="008E39C2"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8E39C2" w:rsidRDefault="008E39C2">
            <w:pPr>
              <w:pStyle w:val="TableHead"/>
              <w:rPr>
                <w:sz w:val="21"/>
                <w:szCs w:val="21"/>
              </w:rPr>
            </w:pPr>
            <w:r>
              <w:rPr>
                <w:sz w:val="21"/>
                <w:szCs w:val="21"/>
              </w:rPr>
              <w:t>Name</w:t>
            </w:r>
          </w:p>
        </w:tc>
        <w:tc>
          <w:tcPr>
            <w:tcW w:w="1440" w:type="dxa"/>
            <w:hideMark/>
          </w:tcPr>
          <w:p w:rsidR="008E39C2" w:rsidRDefault="008E39C2">
            <w:pPr>
              <w:pStyle w:val="TableHead"/>
              <w:rPr>
                <w:sz w:val="21"/>
                <w:szCs w:val="21"/>
              </w:rPr>
            </w:pPr>
            <w:r>
              <w:rPr>
                <w:sz w:val="21"/>
                <w:szCs w:val="21"/>
              </w:rPr>
              <w:t>Access</w:t>
            </w:r>
          </w:p>
        </w:tc>
        <w:tc>
          <w:tcPr>
            <w:tcW w:w="1000" w:type="dxa"/>
            <w:hideMark/>
          </w:tcPr>
          <w:p w:rsidR="008E39C2" w:rsidRDefault="008E39C2">
            <w:pPr>
              <w:pStyle w:val="TableHead"/>
              <w:rPr>
                <w:sz w:val="21"/>
                <w:szCs w:val="21"/>
              </w:rPr>
            </w:pPr>
            <w:r>
              <w:rPr>
                <w:sz w:val="21"/>
                <w:szCs w:val="21"/>
              </w:rPr>
              <w:t>PDS</w:t>
            </w:r>
          </w:p>
        </w:tc>
        <w:tc>
          <w:tcPr>
            <w:tcW w:w="2880" w:type="dxa"/>
            <w:hideMark/>
          </w:tcPr>
          <w:p w:rsidR="008E39C2" w:rsidRDefault="008E39C2">
            <w:pPr>
              <w:pStyle w:val="TableHead"/>
              <w:rPr>
                <w:sz w:val="21"/>
                <w:szCs w:val="21"/>
              </w:rPr>
            </w:pPr>
            <w:r>
              <w:rPr>
                <w:sz w:val="21"/>
                <w:szCs w:val="21"/>
              </w:rPr>
              <w:t>Description</w:t>
            </w:r>
          </w:p>
        </w:tc>
      </w:tr>
      <w:tr w:rsidR="008E39C2" w:rsidTr="00CE76BF">
        <w:tc>
          <w:tcPr>
            <w:tcW w:w="3000" w:type="dxa"/>
            <w:hideMark/>
          </w:tcPr>
          <w:p w:rsidR="008E39C2" w:rsidRDefault="008E39C2">
            <w:pPr>
              <w:pStyle w:val="TableText"/>
              <w:kinsoku w:val="0"/>
              <w:spacing w:line="360" w:lineRule="auto"/>
              <w:textAlignment w:val="top"/>
              <w:rPr>
                <w:rFonts w:ascii="Futura Bk" w:hAnsi="Futura Bk" w:cs="Helvetica"/>
              </w:rPr>
            </w:pPr>
            <w:r>
              <w:rPr>
                <w:rFonts w:cs="Helvetica"/>
              </w:rPr>
              <w:t>hh3cCBQoSAccounting</w:t>
            </w:r>
          </w:p>
          <w:p w:rsidR="008E39C2" w:rsidRDefault="008E39C2">
            <w:pPr>
              <w:pStyle w:val="TableText"/>
              <w:kinsoku w:val="0"/>
              <w:spacing w:line="360" w:lineRule="auto"/>
              <w:textAlignment w:val="top"/>
              <w:rPr>
                <w:rFonts w:cs="Helvetica"/>
              </w:rPr>
            </w:pPr>
            <w:r>
              <w:rPr>
                <w:rFonts w:cs="Helvetica"/>
              </w:rPr>
              <w:t>(1.3.6.1.4.1.25506.2.65.2.1.2.14.1.1)</w:t>
            </w:r>
          </w:p>
        </w:tc>
        <w:tc>
          <w:tcPr>
            <w:tcW w:w="1440" w:type="dxa"/>
            <w:hideMark/>
          </w:tcPr>
          <w:p w:rsidR="008E39C2" w:rsidRDefault="008E39C2">
            <w:pPr>
              <w:pStyle w:val="TableText"/>
              <w:kinsoku w:val="0"/>
              <w:spacing w:line="360" w:lineRule="auto"/>
              <w:textAlignment w:val="top"/>
              <w:rPr>
                <w:rFonts w:cs="Helvetica"/>
              </w:rPr>
            </w:pPr>
            <w:r>
              <w:rPr>
                <w:rFonts w:cs="Helvetica"/>
              </w:rPr>
              <w:t>read-create</w:t>
            </w:r>
          </w:p>
        </w:tc>
        <w:tc>
          <w:tcPr>
            <w:tcW w:w="1000" w:type="dxa"/>
            <w:hideMark/>
          </w:tcPr>
          <w:p w:rsidR="008E39C2" w:rsidRDefault="008E39C2">
            <w:pPr>
              <w:pStyle w:val="TableText"/>
              <w:kinsoku w:val="0"/>
              <w:spacing w:line="360" w:lineRule="auto"/>
              <w:textAlignment w:val="top"/>
              <w:rPr>
                <w:rFonts w:cs="Helvetica"/>
              </w:rPr>
            </w:pPr>
            <w:r>
              <w:rPr>
                <w:rFonts w:cs="Helvetica"/>
              </w:rPr>
              <w:t>Current</w:t>
            </w:r>
          </w:p>
        </w:tc>
        <w:tc>
          <w:tcPr>
            <w:tcW w:w="2880" w:type="dxa"/>
            <w:hideMark/>
          </w:tcPr>
          <w:p w:rsidR="008E39C2" w:rsidRDefault="008E39C2">
            <w:pPr>
              <w:pStyle w:val="TableText"/>
              <w:kinsoku w:val="0"/>
              <w:spacing w:line="360" w:lineRule="auto"/>
              <w:textAlignment w:val="top"/>
              <w:rPr>
                <w:rFonts w:cs="Helvetica"/>
              </w:rPr>
            </w:pPr>
            <w:r>
              <w:rPr>
                <w:rFonts w:cs="Helvetica"/>
              </w:rPr>
              <w:t>Not supported. The value is always true(1)</w:t>
            </w:r>
          </w:p>
        </w:tc>
      </w:tr>
      <w:tr w:rsidR="008E39C2" w:rsidTr="00CE76BF">
        <w:trPr>
          <w:trHeight w:val="1125"/>
        </w:trPr>
        <w:tc>
          <w:tcPr>
            <w:tcW w:w="3000" w:type="dxa"/>
            <w:hideMark/>
          </w:tcPr>
          <w:p w:rsidR="008E39C2" w:rsidRDefault="008E39C2">
            <w:pPr>
              <w:pStyle w:val="TableText"/>
              <w:kinsoku w:val="0"/>
              <w:spacing w:line="360" w:lineRule="auto"/>
              <w:textAlignment w:val="top"/>
              <w:rPr>
                <w:rFonts w:ascii="Futura Bk" w:hAnsi="Futura Bk" w:cs="Helvetica"/>
              </w:rPr>
            </w:pPr>
            <w:r>
              <w:rPr>
                <w:rFonts w:cs="Helvetica"/>
              </w:rPr>
              <w:t>hh3cCBQoSAccountRowStatus</w:t>
            </w:r>
          </w:p>
          <w:p w:rsidR="008E39C2" w:rsidRDefault="008E39C2">
            <w:pPr>
              <w:pStyle w:val="TableText"/>
              <w:kinsoku w:val="0"/>
              <w:spacing w:line="360" w:lineRule="auto"/>
              <w:textAlignment w:val="top"/>
              <w:rPr>
                <w:rFonts w:cs="Helvetica"/>
              </w:rPr>
            </w:pPr>
            <w:r>
              <w:rPr>
                <w:rFonts w:cs="Helvetica"/>
              </w:rPr>
              <w:t>(1.3.6.1.4.1.25506.2.65.2.1.2.14.1.2)</w:t>
            </w:r>
          </w:p>
        </w:tc>
        <w:tc>
          <w:tcPr>
            <w:tcW w:w="1440" w:type="dxa"/>
            <w:hideMark/>
          </w:tcPr>
          <w:p w:rsidR="008E39C2" w:rsidRDefault="008E39C2">
            <w:pPr>
              <w:pStyle w:val="TableText"/>
              <w:kinsoku w:val="0"/>
              <w:spacing w:line="360" w:lineRule="auto"/>
              <w:textAlignment w:val="top"/>
              <w:rPr>
                <w:rFonts w:cs="Helvetica"/>
              </w:rPr>
            </w:pPr>
            <w:r>
              <w:rPr>
                <w:rFonts w:cs="Helvetica"/>
              </w:rPr>
              <w:t>read-create</w:t>
            </w:r>
          </w:p>
        </w:tc>
        <w:tc>
          <w:tcPr>
            <w:tcW w:w="1000" w:type="dxa"/>
            <w:hideMark/>
          </w:tcPr>
          <w:p w:rsidR="008E39C2" w:rsidRDefault="008E39C2">
            <w:pPr>
              <w:pStyle w:val="TableText"/>
              <w:kinsoku w:val="0"/>
              <w:spacing w:line="360" w:lineRule="auto"/>
              <w:textAlignment w:val="top"/>
              <w:rPr>
                <w:rFonts w:cs="Helvetica"/>
              </w:rPr>
            </w:pPr>
            <w:r>
              <w:rPr>
                <w:rFonts w:cs="Helvetica"/>
              </w:rPr>
              <w:t>Current</w:t>
            </w:r>
          </w:p>
        </w:tc>
        <w:tc>
          <w:tcPr>
            <w:tcW w:w="2880" w:type="dxa"/>
            <w:hideMark/>
          </w:tcPr>
          <w:p w:rsidR="008E39C2" w:rsidRDefault="008E39C2">
            <w:pPr>
              <w:pStyle w:val="TableText"/>
              <w:kinsoku w:val="0"/>
              <w:spacing w:line="360" w:lineRule="auto"/>
              <w:textAlignment w:val="top"/>
              <w:rPr>
                <w:rFonts w:cs="Helvetica"/>
              </w:rPr>
            </w:pPr>
            <w:r>
              <w:rPr>
                <w:rFonts w:cs="Helvetica"/>
              </w:rPr>
              <w:t>Only support active(1), createAndGo(4), and destroy(6).</w:t>
            </w:r>
          </w:p>
        </w:tc>
      </w:tr>
      <w:tr w:rsidR="008E39C2" w:rsidTr="00CE76BF">
        <w:trPr>
          <w:trHeight w:val="842"/>
        </w:trPr>
        <w:tc>
          <w:tcPr>
            <w:tcW w:w="3000" w:type="dxa"/>
            <w:hideMark/>
          </w:tcPr>
          <w:p w:rsidR="008E39C2" w:rsidRDefault="008E39C2">
            <w:pPr>
              <w:pStyle w:val="TableText"/>
              <w:kinsoku w:val="0"/>
              <w:spacing w:line="360" w:lineRule="auto"/>
              <w:textAlignment w:val="top"/>
              <w:rPr>
                <w:rFonts w:ascii="Futura Bk" w:hAnsi="Futura Bk" w:cs="Helvetica"/>
              </w:rPr>
            </w:pPr>
            <w:r>
              <w:rPr>
                <w:rFonts w:cs="Helvetica"/>
              </w:rPr>
              <w:t>hh3cCBQoSAccountingMode</w:t>
            </w:r>
          </w:p>
          <w:p w:rsidR="008E39C2" w:rsidRDefault="008E39C2">
            <w:pPr>
              <w:pStyle w:val="TableText"/>
              <w:kinsoku w:val="0"/>
              <w:spacing w:line="360" w:lineRule="auto"/>
              <w:textAlignment w:val="top"/>
              <w:rPr>
                <w:rFonts w:cs="Helvetica"/>
              </w:rPr>
            </w:pPr>
            <w:r>
              <w:rPr>
                <w:rFonts w:cs="Helvetica"/>
              </w:rPr>
              <w:t>(1.3.6.1.4.1.25506.2.65.2.1.2.14.1.3)</w:t>
            </w:r>
          </w:p>
        </w:tc>
        <w:tc>
          <w:tcPr>
            <w:tcW w:w="1440" w:type="dxa"/>
            <w:hideMark/>
          </w:tcPr>
          <w:p w:rsidR="008E39C2" w:rsidRDefault="008E39C2">
            <w:pPr>
              <w:pStyle w:val="TableText"/>
              <w:kinsoku w:val="0"/>
              <w:spacing w:line="360" w:lineRule="auto"/>
              <w:textAlignment w:val="top"/>
              <w:rPr>
                <w:rFonts w:cs="Helvetica"/>
              </w:rPr>
            </w:pPr>
            <w:r>
              <w:rPr>
                <w:rFonts w:cs="Helvetica"/>
              </w:rPr>
              <w:t>read-create</w:t>
            </w:r>
          </w:p>
        </w:tc>
        <w:tc>
          <w:tcPr>
            <w:tcW w:w="1000" w:type="dxa"/>
            <w:hideMark/>
          </w:tcPr>
          <w:p w:rsidR="008E39C2" w:rsidRDefault="008E39C2">
            <w:pPr>
              <w:pStyle w:val="TableText"/>
              <w:kinsoku w:val="0"/>
              <w:spacing w:line="360" w:lineRule="auto"/>
              <w:textAlignment w:val="top"/>
              <w:rPr>
                <w:rFonts w:cs="Helvetica"/>
              </w:rPr>
            </w:pPr>
            <w:r>
              <w:rPr>
                <w:rFonts w:cs="Helvetica"/>
              </w:rPr>
              <w:t>Current</w:t>
            </w:r>
          </w:p>
        </w:tc>
        <w:tc>
          <w:tcPr>
            <w:tcW w:w="2880" w:type="dxa"/>
            <w:hideMark/>
          </w:tcPr>
          <w:p w:rsidR="008E39C2" w:rsidRDefault="008E39C2">
            <w:pPr>
              <w:pStyle w:val="TableText"/>
              <w:kinsoku w:val="0"/>
              <w:spacing w:line="360" w:lineRule="auto"/>
              <w:textAlignment w:val="top"/>
              <w:rPr>
                <w:rFonts w:cs="Helvetica"/>
              </w:rPr>
            </w:pPr>
            <w:r>
              <w:rPr>
                <w:rFonts w:cs="Helvetica"/>
              </w:rPr>
              <w:t>Need confirmed by product</w:t>
            </w:r>
          </w:p>
        </w:tc>
      </w:tr>
    </w:tbl>
    <w:p w:rsidR="006E7004" w:rsidRDefault="006E7004" w:rsidP="006E7004">
      <w:pPr>
        <w:pStyle w:val="2"/>
        <w:numPr>
          <w:ilvl w:val="0"/>
          <w:numId w:val="0"/>
        </w:numPr>
        <w:autoSpaceDE/>
        <w:adjustRightInd/>
        <w:jc w:val="both"/>
        <w:rPr>
          <w:rFonts w:ascii="Helvetica" w:hAnsi="Helvetica" w:cs="Helvetica"/>
        </w:rPr>
      </w:pPr>
      <w:bookmarkStart w:id="389" w:name="_Toc1573467"/>
      <w:bookmarkStart w:id="390" w:name="_Toc397420827"/>
      <w:r>
        <w:rPr>
          <w:rFonts w:ascii="Helvetica" w:hAnsi="Helvetica" w:cs="Helvetica"/>
        </w:rPr>
        <w:lastRenderedPageBreak/>
        <w:t>hh3cCBQoSRedirectCfgInfoTable</w:t>
      </w:r>
      <w:bookmarkEnd w:id="389"/>
      <w:bookmarkEnd w:id="390"/>
    </w:p>
    <w:p w:rsidR="006E7004" w:rsidRPr="006E7004" w:rsidRDefault="006E7004" w:rsidP="006E7004">
      <w:pPr>
        <w:pStyle w:val="TableOID"/>
      </w:pPr>
      <w:r>
        <w:t>OID of this table is: 1.3.6.1.4.1.25506.2.65.2.1.2.15</w:t>
      </w:r>
    </w:p>
    <w:p w:rsidR="006E7004" w:rsidRDefault="006E7004" w:rsidP="006E7004">
      <w:pPr>
        <w:spacing w:after="120"/>
        <w:ind w:left="420"/>
      </w:pPr>
      <w:r>
        <w:t>This table does not support to modify the variable of existing entry, only supports to create a new entry and destroy an existing entry.</w:t>
      </w:r>
    </w:p>
    <w:p w:rsidR="006E7004" w:rsidRDefault="006E7004" w:rsidP="006E7004">
      <w:pPr>
        <w:spacing w:after="120"/>
        <w:ind w:left="420"/>
      </w:pPr>
      <w:r>
        <w:t>hh3cCBQoSRedirectType must be bound when creating a new entry of this table.</w:t>
      </w:r>
    </w:p>
    <w:p w:rsidR="006E7004" w:rsidRDefault="006E7004" w:rsidP="006E7004">
      <w:pPr>
        <w:spacing w:after="120"/>
        <w:ind w:left="420"/>
      </w:pPr>
      <w:r>
        <w:t>If hh3cCBQoSRedirectType is cpu(1), hh3cCBQoSRedirectIfIndex, hh3cCBQoSRedirectIfVlanID must not be bound</w:t>
      </w:r>
    </w:p>
    <w:p w:rsidR="006E7004" w:rsidRDefault="006E7004" w:rsidP="006E7004">
      <w:pPr>
        <w:spacing w:after="120"/>
        <w:ind w:left="420"/>
      </w:pPr>
      <w:r>
        <w:t>If hh3cCBQoSRedirectType is interface(2), only hh3cCBQoSRedirectIfIndex, hh3cCBQoSRedirectIfVlanID, and hh3cCBQoSRedirectRowStatus can be bound</w:t>
      </w:r>
    </w:p>
    <w:tbl>
      <w:tblPr>
        <w:tblStyle w:val="IndexTable"/>
        <w:tblW w:w="0" w:type="auto"/>
        <w:tblLayout w:type="fixed"/>
        <w:tblLook w:val="01E0" w:firstRow="1" w:lastRow="1" w:firstColumn="1" w:lastColumn="1" w:noHBand="0" w:noVBand="0"/>
      </w:tblPr>
      <w:tblGrid>
        <w:gridCol w:w="3000"/>
        <w:gridCol w:w="1440"/>
        <w:gridCol w:w="1000"/>
        <w:gridCol w:w="2880"/>
      </w:tblGrid>
      <w:tr w:rsidR="006E7004"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6E7004" w:rsidRDefault="006E7004">
            <w:pPr>
              <w:pStyle w:val="TableHead"/>
              <w:rPr>
                <w:sz w:val="21"/>
                <w:szCs w:val="21"/>
              </w:rPr>
            </w:pPr>
            <w:r>
              <w:rPr>
                <w:sz w:val="21"/>
                <w:szCs w:val="21"/>
              </w:rPr>
              <w:t>Name</w:t>
            </w:r>
          </w:p>
        </w:tc>
        <w:tc>
          <w:tcPr>
            <w:tcW w:w="1440" w:type="dxa"/>
            <w:hideMark/>
          </w:tcPr>
          <w:p w:rsidR="006E7004" w:rsidRDefault="006E7004">
            <w:pPr>
              <w:pStyle w:val="TableHead"/>
              <w:rPr>
                <w:sz w:val="21"/>
                <w:szCs w:val="21"/>
              </w:rPr>
            </w:pPr>
            <w:r>
              <w:rPr>
                <w:sz w:val="21"/>
                <w:szCs w:val="21"/>
              </w:rPr>
              <w:t>Access</w:t>
            </w:r>
          </w:p>
        </w:tc>
        <w:tc>
          <w:tcPr>
            <w:tcW w:w="1000" w:type="dxa"/>
            <w:hideMark/>
          </w:tcPr>
          <w:p w:rsidR="006E7004" w:rsidRDefault="006E7004">
            <w:pPr>
              <w:pStyle w:val="TableHead"/>
              <w:rPr>
                <w:sz w:val="21"/>
                <w:szCs w:val="21"/>
              </w:rPr>
            </w:pPr>
            <w:r>
              <w:rPr>
                <w:sz w:val="21"/>
                <w:szCs w:val="21"/>
              </w:rPr>
              <w:t>PDS</w:t>
            </w:r>
          </w:p>
        </w:tc>
        <w:tc>
          <w:tcPr>
            <w:tcW w:w="2880" w:type="dxa"/>
            <w:hideMark/>
          </w:tcPr>
          <w:p w:rsidR="006E7004" w:rsidRDefault="006E7004">
            <w:pPr>
              <w:pStyle w:val="TableHead"/>
              <w:rPr>
                <w:sz w:val="21"/>
                <w:szCs w:val="21"/>
              </w:rPr>
            </w:pPr>
            <w:r>
              <w:rPr>
                <w:sz w:val="21"/>
                <w:szCs w:val="21"/>
              </w:rPr>
              <w:t>Description</w:t>
            </w:r>
          </w:p>
        </w:tc>
      </w:tr>
      <w:tr w:rsidR="006E7004" w:rsidTr="00CE76BF">
        <w:tc>
          <w:tcPr>
            <w:tcW w:w="3000" w:type="dxa"/>
            <w:hideMark/>
          </w:tcPr>
          <w:p w:rsidR="006E7004" w:rsidRDefault="006E7004">
            <w:pPr>
              <w:pStyle w:val="TableText"/>
              <w:kinsoku w:val="0"/>
              <w:spacing w:line="360" w:lineRule="auto"/>
              <w:textAlignment w:val="top"/>
              <w:rPr>
                <w:rFonts w:cs="Helvetica"/>
              </w:rPr>
            </w:pPr>
            <w:r>
              <w:rPr>
                <w:rFonts w:cs="Helvetica"/>
              </w:rPr>
              <w:t>hh3cCBQoSRedirectType (1.3.6.1.4.1.25506.2.65.2.1.2.15.1.1)</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Need confirmed by product.</w:t>
            </w:r>
          </w:p>
        </w:tc>
      </w:tr>
      <w:tr w:rsidR="006E7004" w:rsidTr="00CE76BF">
        <w:trPr>
          <w:trHeight w:val="1125"/>
        </w:trPr>
        <w:tc>
          <w:tcPr>
            <w:tcW w:w="3000" w:type="dxa"/>
            <w:hideMark/>
          </w:tcPr>
          <w:p w:rsidR="006E7004" w:rsidRDefault="006E7004">
            <w:pPr>
              <w:pStyle w:val="TableText"/>
              <w:kinsoku w:val="0"/>
              <w:spacing w:line="360" w:lineRule="auto"/>
              <w:textAlignment w:val="top"/>
              <w:rPr>
                <w:rFonts w:cs="Helvetica"/>
              </w:rPr>
            </w:pPr>
            <w:r>
              <w:rPr>
                <w:rFonts w:cs="Helvetica"/>
              </w:rPr>
              <w:t>hh3cCBQoSRedirectIfIndex (1.3.6.1.4.1.25506.2.65.2.1.2.15.1.2)</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As per Mib</w:t>
            </w:r>
          </w:p>
        </w:tc>
      </w:tr>
      <w:tr w:rsidR="006E7004" w:rsidTr="00CE76BF">
        <w:trPr>
          <w:trHeight w:val="1357"/>
        </w:trPr>
        <w:tc>
          <w:tcPr>
            <w:tcW w:w="3000" w:type="dxa"/>
            <w:hideMark/>
          </w:tcPr>
          <w:p w:rsidR="006E7004" w:rsidRDefault="006E7004">
            <w:pPr>
              <w:pStyle w:val="TableText"/>
              <w:kinsoku w:val="0"/>
              <w:spacing w:line="360" w:lineRule="auto"/>
              <w:textAlignment w:val="top"/>
              <w:rPr>
                <w:rFonts w:cs="Helvetica"/>
              </w:rPr>
            </w:pPr>
            <w:r>
              <w:rPr>
                <w:rFonts w:cs="Helvetica"/>
              </w:rPr>
              <w:t>hh3cCBQoSRedirectIpAddressType (1.3.6.1.4.1.25506.2.65.2.1.2.15.1.3)</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Not supported. The value is always unknown(0)</w:t>
            </w:r>
          </w:p>
        </w:tc>
      </w:tr>
      <w:tr w:rsidR="006E7004" w:rsidTr="00CE76BF">
        <w:trPr>
          <w:trHeight w:val="435"/>
        </w:trPr>
        <w:tc>
          <w:tcPr>
            <w:tcW w:w="3000" w:type="dxa"/>
            <w:hideMark/>
          </w:tcPr>
          <w:p w:rsidR="006E7004" w:rsidRDefault="006E7004">
            <w:pPr>
              <w:pStyle w:val="TableText"/>
              <w:kinsoku w:val="0"/>
              <w:spacing w:line="360" w:lineRule="auto"/>
              <w:textAlignment w:val="top"/>
              <w:rPr>
                <w:rFonts w:ascii="Futura Bk" w:hAnsi="Futura Bk" w:cs="Helvetica"/>
              </w:rPr>
            </w:pPr>
            <w:r>
              <w:rPr>
                <w:rFonts w:cs="Helvetica"/>
              </w:rPr>
              <w:t>hh3cCBQoSRedirectIpAddress1</w:t>
            </w:r>
          </w:p>
          <w:p w:rsidR="006E7004" w:rsidRDefault="006E7004">
            <w:pPr>
              <w:pStyle w:val="TableText"/>
              <w:kinsoku w:val="0"/>
              <w:spacing w:line="360" w:lineRule="auto"/>
              <w:textAlignment w:val="top"/>
              <w:rPr>
                <w:rFonts w:cs="Helvetica"/>
              </w:rPr>
            </w:pPr>
            <w:r>
              <w:rPr>
                <w:rFonts w:cs="Helvetica"/>
              </w:rPr>
              <w:t>(1.3.6.1.4.1.25506.2.65.2.1.2.15.1.4)</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Not supported. The value is always zero-length</w:t>
            </w:r>
          </w:p>
        </w:tc>
      </w:tr>
      <w:tr w:rsidR="006E7004" w:rsidTr="00CE76BF">
        <w:trPr>
          <w:trHeight w:val="360"/>
        </w:trPr>
        <w:tc>
          <w:tcPr>
            <w:tcW w:w="3000" w:type="dxa"/>
            <w:hideMark/>
          </w:tcPr>
          <w:p w:rsidR="006E7004" w:rsidRDefault="006E7004">
            <w:pPr>
              <w:pStyle w:val="TableText"/>
              <w:kinsoku w:val="0"/>
              <w:spacing w:line="360" w:lineRule="auto"/>
              <w:textAlignment w:val="top"/>
              <w:rPr>
                <w:rFonts w:ascii="Futura Bk" w:hAnsi="Futura Bk" w:cs="Helvetica"/>
              </w:rPr>
            </w:pPr>
            <w:r>
              <w:rPr>
                <w:rFonts w:cs="Helvetica"/>
              </w:rPr>
              <w:t>hh3cCBQoSRedirectIpAddress2</w:t>
            </w:r>
          </w:p>
          <w:p w:rsidR="006E7004" w:rsidRDefault="006E7004">
            <w:pPr>
              <w:pStyle w:val="TableText"/>
              <w:kinsoku w:val="0"/>
              <w:spacing w:line="360" w:lineRule="auto"/>
              <w:textAlignment w:val="top"/>
              <w:rPr>
                <w:rFonts w:cs="Helvetica"/>
              </w:rPr>
            </w:pPr>
            <w:r>
              <w:rPr>
                <w:rFonts w:cs="Helvetica"/>
              </w:rPr>
              <w:t>(1.3.6.1.4.1.25506.2.65.2.1.2.15.1.5)</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Not supported. The value is always zero-length</w:t>
            </w:r>
          </w:p>
        </w:tc>
      </w:tr>
      <w:tr w:rsidR="006E7004" w:rsidTr="00CE76BF">
        <w:trPr>
          <w:trHeight w:val="360"/>
        </w:trPr>
        <w:tc>
          <w:tcPr>
            <w:tcW w:w="3000" w:type="dxa"/>
            <w:hideMark/>
          </w:tcPr>
          <w:p w:rsidR="006E7004" w:rsidRDefault="006E7004">
            <w:pPr>
              <w:pStyle w:val="TableText"/>
              <w:kinsoku w:val="0"/>
              <w:spacing w:line="360" w:lineRule="auto"/>
              <w:textAlignment w:val="top"/>
              <w:rPr>
                <w:rFonts w:ascii="Futura Bk" w:hAnsi="Futura Bk" w:cs="Helvetica"/>
              </w:rPr>
            </w:pPr>
            <w:r>
              <w:rPr>
                <w:rFonts w:cs="Helvetica"/>
              </w:rPr>
              <w:t>hh3cCBQoSRedirectRowStatus</w:t>
            </w:r>
          </w:p>
          <w:p w:rsidR="006E7004" w:rsidRDefault="006E7004">
            <w:pPr>
              <w:pStyle w:val="TableText"/>
              <w:kinsoku w:val="0"/>
              <w:spacing w:line="360" w:lineRule="auto"/>
              <w:textAlignment w:val="top"/>
              <w:rPr>
                <w:rFonts w:cs="Helvetica"/>
              </w:rPr>
            </w:pPr>
            <w:r>
              <w:rPr>
                <w:rFonts w:cs="Helvetica"/>
              </w:rPr>
              <w:t>(1.3.6.1.4.1.25506.2.65.2.1.2.15.1.6)</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Only support active(1), createAndGo(4), and destroy(6).</w:t>
            </w:r>
          </w:p>
        </w:tc>
      </w:tr>
      <w:tr w:rsidR="006E7004" w:rsidTr="00CE76BF">
        <w:trPr>
          <w:trHeight w:val="645"/>
        </w:trPr>
        <w:tc>
          <w:tcPr>
            <w:tcW w:w="3000" w:type="dxa"/>
            <w:hideMark/>
          </w:tcPr>
          <w:p w:rsidR="006E7004" w:rsidRDefault="006E7004">
            <w:pPr>
              <w:pStyle w:val="TableText"/>
              <w:kinsoku w:val="0"/>
              <w:spacing w:line="360" w:lineRule="auto"/>
              <w:textAlignment w:val="top"/>
              <w:rPr>
                <w:rFonts w:cs="Helvetica"/>
              </w:rPr>
            </w:pPr>
            <w:r>
              <w:rPr>
                <w:rFonts w:cs="Helvetica"/>
              </w:rPr>
              <w:t>hh3cCBQoSRedirectIpv6Interface1(1.3.6.1.4.1.25506.2.65.2.1.2.15.1.7)</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Not supported. The value is always 0</w:t>
            </w:r>
          </w:p>
        </w:tc>
      </w:tr>
      <w:tr w:rsidR="006E7004" w:rsidTr="00CE76BF">
        <w:trPr>
          <w:trHeight w:val="570"/>
        </w:trPr>
        <w:tc>
          <w:tcPr>
            <w:tcW w:w="3000" w:type="dxa"/>
            <w:hideMark/>
          </w:tcPr>
          <w:p w:rsidR="006E7004" w:rsidRDefault="006E7004">
            <w:pPr>
              <w:pStyle w:val="TableText"/>
              <w:kinsoku w:val="0"/>
              <w:spacing w:line="360" w:lineRule="auto"/>
              <w:textAlignment w:val="top"/>
              <w:rPr>
                <w:rFonts w:cs="Helvetica"/>
              </w:rPr>
            </w:pPr>
            <w:r>
              <w:rPr>
                <w:rFonts w:cs="Helvetica"/>
              </w:rPr>
              <w:t>hh3cCBQoSRedirectIpv6Interface2(1.3.6.1.4.1.25506.2.65.2.1.2.15.1.8)</w:t>
            </w:r>
          </w:p>
        </w:tc>
        <w:tc>
          <w:tcPr>
            <w:tcW w:w="1440" w:type="dxa"/>
            <w:hideMark/>
          </w:tcPr>
          <w:p w:rsidR="006E7004" w:rsidRDefault="006E7004">
            <w:pPr>
              <w:pStyle w:val="TableText"/>
              <w:kinsoku w:val="0"/>
              <w:spacing w:line="360" w:lineRule="auto"/>
              <w:textAlignment w:val="top"/>
              <w:rPr>
                <w:rFonts w:cs="Helvetica"/>
              </w:rPr>
            </w:pPr>
            <w:r>
              <w:rPr>
                <w:rFonts w:cs="Helvetica"/>
              </w:rPr>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Not supported. The value is always 0</w:t>
            </w:r>
          </w:p>
        </w:tc>
      </w:tr>
      <w:tr w:rsidR="006E7004" w:rsidTr="00CE76BF">
        <w:trPr>
          <w:trHeight w:val="465"/>
        </w:trPr>
        <w:tc>
          <w:tcPr>
            <w:tcW w:w="3000" w:type="dxa"/>
            <w:hideMark/>
          </w:tcPr>
          <w:p w:rsidR="006E7004" w:rsidRDefault="006E7004">
            <w:pPr>
              <w:pStyle w:val="TableText"/>
              <w:kinsoku w:val="0"/>
              <w:spacing w:line="360" w:lineRule="auto"/>
              <w:textAlignment w:val="top"/>
              <w:rPr>
                <w:rFonts w:cs="Helvetica"/>
              </w:rPr>
            </w:pPr>
            <w:r>
              <w:rPr>
                <w:rFonts w:cs="Helvetica"/>
              </w:rPr>
              <w:t>hh3cCBQoSRedirectIfVlanID(1.3.6</w:t>
            </w:r>
            <w:r>
              <w:rPr>
                <w:rFonts w:cs="Helvetica"/>
              </w:rPr>
              <w:lastRenderedPageBreak/>
              <w:t>.1.4.1.25506.2.65.2.1.2.15.1.9)</w:t>
            </w:r>
          </w:p>
        </w:tc>
        <w:tc>
          <w:tcPr>
            <w:tcW w:w="1440" w:type="dxa"/>
            <w:hideMark/>
          </w:tcPr>
          <w:p w:rsidR="006E7004" w:rsidRDefault="006E7004">
            <w:pPr>
              <w:pStyle w:val="TableText"/>
              <w:kinsoku w:val="0"/>
              <w:spacing w:line="360" w:lineRule="auto"/>
              <w:textAlignment w:val="top"/>
              <w:rPr>
                <w:rFonts w:cs="Helvetica"/>
              </w:rPr>
            </w:pPr>
            <w:r>
              <w:rPr>
                <w:rFonts w:cs="Helvetica"/>
              </w:rPr>
              <w:lastRenderedPageBreak/>
              <w:t>read-create</w:t>
            </w:r>
          </w:p>
        </w:tc>
        <w:tc>
          <w:tcPr>
            <w:tcW w:w="1000" w:type="dxa"/>
            <w:hideMark/>
          </w:tcPr>
          <w:p w:rsidR="006E7004" w:rsidRDefault="006E7004">
            <w:pPr>
              <w:pStyle w:val="TableText"/>
              <w:kinsoku w:val="0"/>
              <w:spacing w:line="360" w:lineRule="auto"/>
              <w:textAlignment w:val="top"/>
              <w:rPr>
                <w:rFonts w:cs="Helvetica"/>
              </w:rPr>
            </w:pPr>
            <w:r>
              <w:rPr>
                <w:rFonts w:cs="Helvetica"/>
              </w:rPr>
              <w:t>Current</w:t>
            </w:r>
          </w:p>
        </w:tc>
        <w:tc>
          <w:tcPr>
            <w:tcW w:w="2880" w:type="dxa"/>
            <w:hideMark/>
          </w:tcPr>
          <w:p w:rsidR="006E7004" w:rsidRDefault="006E7004">
            <w:pPr>
              <w:pStyle w:val="TableText"/>
              <w:kinsoku w:val="0"/>
              <w:spacing w:line="360" w:lineRule="auto"/>
              <w:textAlignment w:val="top"/>
              <w:rPr>
                <w:rFonts w:cs="Helvetica"/>
              </w:rPr>
            </w:pPr>
            <w:r>
              <w:rPr>
                <w:rFonts w:cs="Helvetica"/>
              </w:rPr>
              <w:t>Need confirmed by product</w:t>
            </w:r>
          </w:p>
        </w:tc>
      </w:tr>
    </w:tbl>
    <w:p w:rsidR="007E6D52" w:rsidRDefault="007E6D52" w:rsidP="007E6D52">
      <w:pPr>
        <w:pStyle w:val="2"/>
        <w:tabs>
          <w:tab w:val="num" w:pos="576"/>
        </w:tabs>
        <w:autoSpaceDE/>
        <w:adjustRightInd/>
        <w:ind w:left="576" w:hanging="576"/>
        <w:jc w:val="both"/>
        <w:rPr>
          <w:rFonts w:ascii="Helvetica" w:hAnsi="Helvetica" w:cs="Helvetica"/>
        </w:rPr>
      </w:pPr>
      <w:bookmarkStart w:id="391" w:name="_Toc1573468"/>
      <w:bookmarkStart w:id="392" w:name="_Toc397420828"/>
      <w:r>
        <w:rPr>
          <w:rFonts w:ascii="Helvetica" w:hAnsi="Helvetica" w:cs="Helvetica"/>
        </w:rPr>
        <w:t>hh3cCBQoSMirrorCfgInfoTable</w:t>
      </w:r>
      <w:bookmarkEnd w:id="391"/>
      <w:bookmarkEnd w:id="392"/>
    </w:p>
    <w:p w:rsidR="007E6D52" w:rsidRPr="007E6D52" w:rsidRDefault="007E6D52" w:rsidP="007E6D52">
      <w:pPr>
        <w:pStyle w:val="TableOID"/>
      </w:pPr>
      <w:r>
        <w:t>OID of this table is: 1.3.6.1.4.1.25506.2.65.2.1.2.17</w:t>
      </w:r>
      <w:r>
        <w:tab/>
      </w:r>
    </w:p>
    <w:p w:rsidR="007E6D52" w:rsidRDefault="007E6D52" w:rsidP="007E6D52">
      <w:pPr>
        <w:ind w:left="420"/>
      </w:pPr>
      <w:r>
        <w:t>This table does not support to modify the variable of existing entry, only supports to create a new entry and destroy an existing entry.</w:t>
      </w:r>
    </w:p>
    <w:p w:rsidR="007E6D52" w:rsidRDefault="007E6D52" w:rsidP="007E6D52">
      <w:pPr>
        <w:tabs>
          <w:tab w:val="left" w:pos="1806"/>
          <w:tab w:val="left" w:pos="2257"/>
          <w:tab w:val="left" w:pos="2709"/>
        </w:tabs>
        <w:ind w:firstLine="360"/>
        <w:rPr>
          <w:rFonts w:ascii="charset0Courier" w:eastAsia="charset0Courier" w:hAnsi="charset0Courier" w:cs="charset0Courier"/>
          <w:sz w:val="18"/>
          <w:szCs w:val="18"/>
        </w:rPr>
      </w:pPr>
    </w:p>
    <w:tbl>
      <w:tblPr>
        <w:tblStyle w:val="IndexTable"/>
        <w:tblW w:w="0" w:type="auto"/>
        <w:tblLayout w:type="fixed"/>
        <w:tblLook w:val="04A0" w:firstRow="1" w:lastRow="0" w:firstColumn="1" w:lastColumn="0" w:noHBand="0" w:noVBand="1"/>
      </w:tblPr>
      <w:tblGrid>
        <w:gridCol w:w="3000"/>
        <w:gridCol w:w="1440"/>
        <w:gridCol w:w="1000"/>
        <w:gridCol w:w="2880"/>
      </w:tblGrid>
      <w:tr w:rsidR="007E6D52"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7E6D52" w:rsidRDefault="007E6D52">
            <w:pPr>
              <w:pStyle w:val="TableHead"/>
              <w:rPr>
                <w:rFonts w:cs="Helvetica"/>
              </w:rPr>
            </w:pPr>
            <w:r>
              <w:rPr>
                <w:rFonts w:cs="Helvetica"/>
              </w:rPr>
              <w:t>Name</w:t>
            </w:r>
          </w:p>
        </w:tc>
        <w:tc>
          <w:tcPr>
            <w:tcW w:w="1440" w:type="dxa"/>
            <w:hideMark/>
          </w:tcPr>
          <w:p w:rsidR="007E6D52" w:rsidRDefault="007E6D52">
            <w:pPr>
              <w:pStyle w:val="TableHead"/>
              <w:rPr>
                <w:rFonts w:cs="Helvetica"/>
              </w:rPr>
            </w:pPr>
            <w:r>
              <w:rPr>
                <w:rFonts w:cs="Helvetica"/>
              </w:rPr>
              <w:t>Access</w:t>
            </w:r>
          </w:p>
        </w:tc>
        <w:tc>
          <w:tcPr>
            <w:tcW w:w="1000" w:type="dxa"/>
            <w:hideMark/>
          </w:tcPr>
          <w:p w:rsidR="007E6D52" w:rsidRDefault="007E6D52">
            <w:pPr>
              <w:pStyle w:val="TableHead"/>
              <w:rPr>
                <w:rFonts w:cs="Helvetica"/>
              </w:rPr>
            </w:pPr>
            <w:r>
              <w:rPr>
                <w:rFonts w:cs="Helvetica"/>
              </w:rPr>
              <w:t>PDS</w:t>
            </w:r>
          </w:p>
        </w:tc>
        <w:tc>
          <w:tcPr>
            <w:tcW w:w="2880" w:type="dxa"/>
            <w:hideMark/>
          </w:tcPr>
          <w:p w:rsidR="007E6D52" w:rsidRDefault="007E6D52">
            <w:pPr>
              <w:pStyle w:val="TableHead"/>
              <w:rPr>
                <w:rFonts w:cs="Helvetica"/>
              </w:rPr>
            </w:pPr>
            <w:r>
              <w:rPr>
                <w:rFonts w:cs="Helvetica"/>
              </w:rPr>
              <w:t>Description</w:t>
            </w:r>
          </w:p>
        </w:tc>
      </w:tr>
      <w:tr w:rsidR="007E6D52" w:rsidTr="00CE76BF">
        <w:tc>
          <w:tcPr>
            <w:tcW w:w="3000" w:type="dxa"/>
            <w:hideMark/>
          </w:tcPr>
          <w:p w:rsidR="007E6D52" w:rsidRDefault="007E6D52">
            <w:pPr>
              <w:pStyle w:val="TableText"/>
              <w:kinsoku w:val="0"/>
              <w:textAlignment w:val="top"/>
              <w:rPr>
                <w:rFonts w:cs="Helvetica"/>
                <w:sz w:val="20"/>
                <w:szCs w:val="20"/>
              </w:rPr>
            </w:pPr>
            <w:r>
              <w:rPr>
                <w:rFonts w:cs="Helvetica"/>
                <w:sz w:val="20"/>
                <w:szCs w:val="20"/>
              </w:rPr>
              <w:t>hh3cCBQoSMirrorType (1.3.6.1.4.1.25506.2.65.2.1.2.17.1.1)</w:t>
            </w:r>
          </w:p>
        </w:tc>
        <w:tc>
          <w:tcPr>
            <w:tcW w:w="1440" w:type="dxa"/>
            <w:hideMark/>
          </w:tcPr>
          <w:p w:rsidR="007E6D52" w:rsidRDefault="007E6D52">
            <w:pPr>
              <w:pStyle w:val="TableText"/>
              <w:kinsoku w:val="0"/>
              <w:textAlignment w:val="top"/>
              <w:rPr>
                <w:rFonts w:cs="Helvetica"/>
                <w:sz w:val="20"/>
                <w:szCs w:val="20"/>
              </w:rPr>
            </w:pPr>
            <w:r>
              <w:rPr>
                <w:rFonts w:cs="Helvetica"/>
                <w:sz w:val="20"/>
                <w:szCs w:val="20"/>
              </w:rPr>
              <w:t>read-create</w:t>
            </w:r>
          </w:p>
        </w:tc>
        <w:tc>
          <w:tcPr>
            <w:tcW w:w="1000" w:type="dxa"/>
            <w:hideMark/>
          </w:tcPr>
          <w:p w:rsidR="007E6D52" w:rsidRDefault="007E6D52">
            <w:pPr>
              <w:pStyle w:val="TableText"/>
              <w:kinsoku w:val="0"/>
              <w:textAlignment w:val="top"/>
              <w:rPr>
                <w:rFonts w:cs="Helvetica"/>
              </w:rPr>
            </w:pPr>
            <w:r>
              <w:rPr>
                <w:rFonts w:cs="Helvetica"/>
              </w:rPr>
              <w:t>Current</w:t>
            </w:r>
          </w:p>
        </w:tc>
        <w:tc>
          <w:tcPr>
            <w:tcW w:w="2880" w:type="dxa"/>
            <w:hideMark/>
          </w:tcPr>
          <w:p w:rsidR="007E6D52" w:rsidRDefault="007E6D52">
            <w:pPr>
              <w:pStyle w:val="TableText"/>
              <w:kinsoku w:val="0"/>
              <w:textAlignment w:val="top"/>
              <w:rPr>
                <w:rFonts w:cs="Helvetica"/>
              </w:rPr>
            </w:pPr>
            <w:r>
              <w:rPr>
                <w:rFonts w:cs="Helvetica"/>
              </w:rPr>
              <w:t>Need confirmed by product.</w:t>
            </w:r>
          </w:p>
        </w:tc>
      </w:tr>
      <w:tr w:rsidR="007E6D52" w:rsidTr="00CE76BF">
        <w:tc>
          <w:tcPr>
            <w:tcW w:w="3000" w:type="dxa"/>
            <w:hideMark/>
          </w:tcPr>
          <w:p w:rsidR="007E6D52" w:rsidRDefault="007E6D52">
            <w:pPr>
              <w:pStyle w:val="TableText"/>
              <w:kinsoku w:val="0"/>
              <w:textAlignment w:val="top"/>
              <w:rPr>
                <w:rFonts w:cs="Helvetica"/>
                <w:sz w:val="20"/>
                <w:szCs w:val="20"/>
              </w:rPr>
            </w:pPr>
            <w:r>
              <w:rPr>
                <w:rFonts w:cs="Helvetica"/>
                <w:sz w:val="20"/>
                <w:szCs w:val="20"/>
              </w:rPr>
              <w:t>hh3cCBQoSMirrorIfIndex (1.3.6.1.4.1.25506.2.65.2.1.2.17.1.2)</w:t>
            </w:r>
          </w:p>
        </w:tc>
        <w:tc>
          <w:tcPr>
            <w:tcW w:w="1440" w:type="dxa"/>
            <w:hideMark/>
          </w:tcPr>
          <w:p w:rsidR="007E6D52" w:rsidRDefault="007E6D52">
            <w:pPr>
              <w:pStyle w:val="TableText"/>
              <w:kinsoku w:val="0"/>
              <w:textAlignment w:val="top"/>
              <w:rPr>
                <w:rFonts w:cs="Helvetica"/>
                <w:sz w:val="20"/>
                <w:szCs w:val="20"/>
              </w:rPr>
            </w:pPr>
            <w:r>
              <w:rPr>
                <w:rFonts w:cs="Helvetica"/>
                <w:sz w:val="20"/>
                <w:szCs w:val="20"/>
              </w:rPr>
              <w:t>read-create</w:t>
            </w:r>
          </w:p>
        </w:tc>
        <w:tc>
          <w:tcPr>
            <w:tcW w:w="1000" w:type="dxa"/>
            <w:hideMark/>
          </w:tcPr>
          <w:p w:rsidR="007E6D52" w:rsidRDefault="007E6D52">
            <w:pPr>
              <w:pStyle w:val="TableText"/>
              <w:kinsoku w:val="0"/>
              <w:textAlignment w:val="top"/>
              <w:rPr>
                <w:rFonts w:cs="Helvetica"/>
                <w:sz w:val="20"/>
                <w:szCs w:val="20"/>
              </w:rPr>
            </w:pPr>
            <w:r>
              <w:rPr>
                <w:rFonts w:cs="Helvetica"/>
                <w:sz w:val="20"/>
                <w:szCs w:val="20"/>
              </w:rPr>
              <w:t>Current</w:t>
            </w:r>
          </w:p>
        </w:tc>
        <w:tc>
          <w:tcPr>
            <w:tcW w:w="2880" w:type="dxa"/>
            <w:hideMark/>
          </w:tcPr>
          <w:p w:rsidR="007E6D52" w:rsidRDefault="007E6D52">
            <w:pPr>
              <w:pStyle w:val="TableText"/>
              <w:kinsoku w:val="0"/>
              <w:textAlignment w:val="top"/>
              <w:rPr>
                <w:rFonts w:ascii="Helvetica" w:hAnsi="Helvetica" w:cs="Helvetica"/>
                <w:sz w:val="20"/>
                <w:szCs w:val="20"/>
              </w:rPr>
            </w:pPr>
            <w:r>
              <w:rPr>
                <w:rFonts w:cs="Helvetica"/>
                <w:szCs w:val="20"/>
              </w:rPr>
              <w:t>Not supported. The value is always zero-length</w:t>
            </w:r>
          </w:p>
        </w:tc>
      </w:tr>
      <w:tr w:rsidR="007E6D52" w:rsidTr="00CE76BF">
        <w:tc>
          <w:tcPr>
            <w:tcW w:w="3000" w:type="dxa"/>
            <w:hideMark/>
          </w:tcPr>
          <w:p w:rsidR="007E6D52" w:rsidRDefault="007E6D52">
            <w:pPr>
              <w:pStyle w:val="TableText"/>
              <w:kinsoku w:val="0"/>
              <w:textAlignment w:val="top"/>
              <w:rPr>
                <w:rFonts w:cs="Helvetica"/>
                <w:sz w:val="20"/>
                <w:szCs w:val="20"/>
              </w:rPr>
            </w:pPr>
            <w:r>
              <w:rPr>
                <w:rFonts w:cs="Helvetica"/>
                <w:sz w:val="20"/>
                <w:szCs w:val="20"/>
              </w:rPr>
              <w:t>hh3cCBQoSMirrorVlanID (1.3.6.1.4.1.25506.2.65.2.1.2.17.1.3)</w:t>
            </w:r>
          </w:p>
        </w:tc>
        <w:tc>
          <w:tcPr>
            <w:tcW w:w="1440" w:type="dxa"/>
            <w:hideMark/>
          </w:tcPr>
          <w:p w:rsidR="007E6D52" w:rsidRDefault="007E6D52">
            <w:pPr>
              <w:pStyle w:val="TableText"/>
              <w:kinsoku w:val="0"/>
              <w:textAlignment w:val="top"/>
              <w:rPr>
                <w:rFonts w:cs="Helvetica"/>
                <w:sz w:val="20"/>
                <w:szCs w:val="20"/>
              </w:rPr>
            </w:pPr>
            <w:r>
              <w:rPr>
                <w:rFonts w:cs="Helvetica"/>
                <w:sz w:val="20"/>
                <w:szCs w:val="20"/>
              </w:rPr>
              <w:t>read-create</w:t>
            </w:r>
          </w:p>
        </w:tc>
        <w:tc>
          <w:tcPr>
            <w:tcW w:w="1000" w:type="dxa"/>
            <w:hideMark/>
          </w:tcPr>
          <w:p w:rsidR="007E6D52" w:rsidRDefault="007E6D52">
            <w:pPr>
              <w:pStyle w:val="TableText"/>
              <w:kinsoku w:val="0"/>
              <w:textAlignment w:val="top"/>
              <w:rPr>
                <w:rFonts w:cs="Helvetica"/>
                <w:sz w:val="20"/>
                <w:szCs w:val="20"/>
              </w:rPr>
            </w:pPr>
            <w:r>
              <w:rPr>
                <w:rFonts w:cs="Helvetica"/>
                <w:sz w:val="20"/>
                <w:szCs w:val="20"/>
              </w:rPr>
              <w:t>Current</w:t>
            </w:r>
          </w:p>
        </w:tc>
        <w:tc>
          <w:tcPr>
            <w:tcW w:w="2880" w:type="dxa"/>
            <w:hideMark/>
          </w:tcPr>
          <w:p w:rsidR="007E6D52" w:rsidRDefault="007E6D52">
            <w:pPr>
              <w:pStyle w:val="TableText"/>
              <w:kinsoku w:val="0"/>
              <w:ind w:leftChars="-211" w:left="-422"/>
              <w:textAlignment w:val="top"/>
              <w:rPr>
                <w:rFonts w:cs="Helvetica"/>
                <w:sz w:val="20"/>
                <w:szCs w:val="20"/>
              </w:rPr>
            </w:pPr>
            <w:r>
              <w:rPr>
                <w:rFonts w:cs="Helvetica"/>
              </w:rPr>
              <w:t>Need confirmed by product</w:t>
            </w:r>
          </w:p>
        </w:tc>
      </w:tr>
      <w:tr w:rsidR="007E6D52" w:rsidTr="00CE76BF">
        <w:tc>
          <w:tcPr>
            <w:tcW w:w="3000" w:type="dxa"/>
            <w:hideMark/>
          </w:tcPr>
          <w:p w:rsidR="007E6D52" w:rsidRDefault="007E6D52">
            <w:pPr>
              <w:pStyle w:val="TableText"/>
              <w:kinsoku w:val="0"/>
              <w:textAlignment w:val="top"/>
              <w:rPr>
                <w:rFonts w:cs="Helvetica"/>
                <w:sz w:val="20"/>
                <w:szCs w:val="20"/>
              </w:rPr>
            </w:pPr>
            <w:r>
              <w:rPr>
                <w:rFonts w:cs="Helvetica"/>
                <w:sz w:val="20"/>
                <w:szCs w:val="20"/>
              </w:rPr>
              <w:t>hh3cCBQoSMirrorRowStatus (1.3.6.1.4.1.25506.2.65.2.1.2.17.1.4)</w:t>
            </w:r>
          </w:p>
        </w:tc>
        <w:tc>
          <w:tcPr>
            <w:tcW w:w="1440" w:type="dxa"/>
            <w:hideMark/>
          </w:tcPr>
          <w:p w:rsidR="007E6D52" w:rsidRDefault="007E6D52">
            <w:pPr>
              <w:pStyle w:val="TableText"/>
              <w:kinsoku w:val="0"/>
              <w:textAlignment w:val="top"/>
              <w:rPr>
                <w:rFonts w:cs="Helvetica"/>
              </w:rPr>
            </w:pPr>
            <w:r>
              <w:rPr>
                <w:rFonts w:cs="Helvetica"/>
              </w:rPr>
              <w:t>read-create</w:t>
            </w:r>
          </w:p>
        </w:tc>
        <w:tc>
          <w:tcPr>
            <w:tcW w:w="1000" w:type="dxa"/>
            <w:hideMark/>
          </w:tcPr>
          <w:p w:rsidR="007E6D52" w:rsidRDefault="007E6D52">
            <w:pPr>
              <w:pStyle w:val="TableText"/>
              <w:kinsoku w:val="0"/>
              <w:textAlignment w:val="top"/>
              <w:rPr>
                <w:rFonts w:cs="Helvetica"/>
              </w:rPr>
            </w:pPr>
            <w:r>
              <w:rPr>
                <w:rFonts w:cs="Helvetica"/>
              </w:rPr>
              <w:t>Current</w:t>
            </w:r>
          </w:p>
        </w:tc>
        <w:tc>
          <w:tcPr>
            <w:tcW w:w="2880" w:type="dxa"/>
            <w:hideMark/>
          </w:tcPr>
          <w:p w:rsidR="007E6D52" w:rsidRDefault="007E6D52">
            <w:pPr>
              <w:pStyle w:val="TableText"/>
              <w:kinsoku w:val="0"/>
              <w:textAlignment w:val="top"/>
              <w:rPr>
                <w:rFonts w:cs="Helvetica"/>
              </w:rPr>
            </w:pPr>
            <w:r>
              <w:rPr>
                <w:rFonts w:cs="Helvetica"/>
              </w:rPr>
              <w:t>Only support active(1), createAndGo(4), and destroy(6).</w:t>
            </w:r>
          </w:p>
        </w:tc>
      </w:tr>
    </w:tbl>
    <w:p w:rsidR="007E6D52" w:rsidRDefault="007E6D52" w:rsidP="007E6D52">
      <w:pPr>
        <w:ind w:left="420"/>
        <w:rPr>
          <w:rFonts w:ascii="Futura Bk" w:hAnsi="Futura Bk"/>
        </w:rPr>
      </w:pPr>
    </w:p>
    <w:p w:rsidR="006E7004" w:rsidRPr="007E6D52" w:rsidRDefault="006E7004" w:rsidP="006E7004">
      <w:pPr>
        <w:spacing w:before="156" w:after="156"/>
        <w:ind w:left="420"/>
        <w:rPr>
          <w:rFonts w:ascii="Futura Bk" w:hAnsi="Futura Bk"/>
        </w:rPr>
      </w:pPr>
    </w:p>
    <w:p w:rsidR="008E39C2" w:rsidRDefault="008E39C2" w:rsidP="008E39C2">
      <w:pPr>
        <w:spacing w:before="156" w:after="156"/>
        <w:ind w:left="420"/>
        <w:rPr>
          <w:rFonts w:ascii="Futura Bk" w:hAnsi="Futura Bk"/>
        </w:rPr>
      </w:pPr>
    </w:p>
    <w:p w:rsidR="00B55ECC" w:rsidRDefault="00B55ECC" w:rsidP="009A6F0D">
      <w:pPr>
        <w:pStyle w:val="Spacer"/>
      </w:pPr>
    </w:p>
    <w:p w:rsidR="00B55ECC" w:rsidRDefault="00B55ECC" w:rsidP="00B55ECC">
      <w:pPr>
        <w:pStyle w:val="2"/>
        <w:tabs>
          <w:tab w:val="num" w:pos="-709"/>
        </w:tabs>
        <w:autoSpaceDE/>
        <w:autoSpaceDN/>
        <w:adjustRightInd/>
        <w:ind w:leftChars="-202" w:left="-404" w:firstLine="420"/>
        <w:jc w:val="both"/>
        <w:textAlignment w:val="auto"/>
        <w:rPr>
          <w:rFonts w:ascii="Helvetica" w:hAnsi="Helvetica" w:cs="Helvetica"/>
        </w:rPr>
      </w:pPr>
      <w:bookmarkStart w:id="393" w:name="_Toc397436716"/>
      <w:bookmarkStart w:id="394" w:name="_Toc399420762"/>
      <w:bookmarkStart w:id="395" w:name="_Toc493502791"/>
      <w:r>
        <w:rPr>
          <w:rFonts w:ascii="Helvetica" w:hAnsi="Helvetica" w:cs="Helvetica"/>
        </w:rPr>
        <w:t>hh3c</w:t>
      </w:r>
      <w:r w:rsidRPr="00F756FB">
        <w:rPr>
          <w:rFonts w:ascii="Helvetica" w:hAnsi="Helvetica" w:cs="Helvetica"/>
        </w:rPr>
        <w:t>CBQoS</w:t>
      </w:r>
      <w:r w:rsidRPr="00F756FB">
        <w:rPr>
          <w:rFonts w:ascii="Helvetica" w:hAnsi="Helvetica" w:cs="Helvetica" w:hint="eastAsia"/>
        </w:rPr>
        <w:t>Nest</w:t>
      </w:r>
      <w:r w:rsidRPr="00F756FB">
        <w:rPr>
          <w:rFonts w:ascii="Helvetica" w:hAnsi="Helvetica" w:cs="Helvetica"/>
        </w:rPr>
        <w:t>CfgInfoTable</w:t>
      </w:r>
      <w:bookmarkEnd w:id="393"/>
      <w:bookmarkEnd w:id="394"/>
      <w:bookmarkEnd w:id="395"/>
    </w:p>
    <w:p w:rsidR="00B55ECC" w:rsidRPr="009540D9" w:rsidRDefault="00B55ECC" w:rsidP="009A6F0D">
      <w:pPr>
        <w:pStyle w:val="TableOID"/>
      </w:pPr>
      <w:r>
        <w:t>OID of this table is: 1.3.6.1.4.1.25506.2.65.2.1.2.18</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F7354"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F7354"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CBQoSNestServiceVlanID</w:t>
            </w:r>
            <w:r>
              <w:rPr>
                <w:rFonts w:cs="Helvetica"/>
              </w:rPr>
              <w:t xml:space="preserve"> (1.3.6.1.4.1.25506.2.65.2.1.2.18.1.1)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read-create</w:t>
            </w:r>
          </w:p>
        </w:tc>
        <w:tc>
          <w:tcPr>
            <w:tcW w:w="1000" w:type="dxa"/>
          </w:tcPr>
          <w:p w:rsidR="00B55ECC" w:rsidRPr="00CF5D69" w:rsidRDefault="00B55ECC" w:rsidP="00B55ECC">
            <w:pPr>
              <w:pStyle w:val="TableText"/>
              <w:kinsoku w:val="0"/>
              <w:textAlignment w:val="top"/>
              <w:rPr>
                <w:rFonts w:cs="Helvetica"/>
              </w:rPr>
            </w:pPr>
            <w:r w:rsidRPr="00CF5D69">
              <w:rPr>
                <w:rFonts w:cs="Helvetica"/>
              </w:rPr>
              <w:t>Current</w:t>
            </w:r>
          </w:p>
        </w:tc>
        <w:tc>
          <w:tcPr>
            <w:tcW w:w="2880" w:type="dxa"/>
          </w:tcPr>
          <w:p w:rsidR="00B55ECC" w:rsidRPr="00CF5D69" w:rsidRDefault="00B55ECC" w:rsidP="00B55ECC">
            <w:pPr>
              <w:pStyle w:val="TableText"/>
              <w:kinsoku w:val="0"/>
              <w:textAlignment w:val="top"/>
              <w:rPr>
                <w:rFonts w:cs="Helvetica"/>
              </w:rPr>
            </w:pPr>
            <w:r w:rsidRPr="00B00B39">
              <w:rPr>
                <w:rFonts w:cs="Helvetica"/>
              </w:rPr>
              <w:t>Not supported</w:t>
            </w:r>
          </w:p>
        </w:tc>
      </w:tr>
      <w:tr w:rsidR="00B55ECC" w:rsidRPr="005F7354"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w:t>
            </w:r>
            <w:r w:rsidRPr="00CF5D69">
              <w:rPr>
                <w:rFonts w:cs="Helvetica" w:hint="eastAsia"/>
              </w:rPr>
              <w:t>NestServiceDot1pValue</w:t>
            </w:r>
            <w:r>
              <w:rPr>
                <w:rFonts w:cs="Helvetica"/>
              </w:rPr>
              <w:t xml:space="preserve"> (1.3.6.1.4.1.25506.2.65.2.1.2.18.1.2)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read-create</w:t>
            </w:r>
          </w:p>
        </w:tc>
        <w:tc>
          <w:tcPr>
            <w:tcW w:w="1000" w:type="dxa"/>
          </w:tcPr>
          <w:p w:rsidR="00B55ECC" w:rsidRPr="00CF5D69" w:rsidRDefault="00B55ECC" w:rsidP="00B55ECC">
            <w:pPr>
              <w:pStyle w:val="TableText"/>
              <w:kinsoku w:val="0"/>
              <w:textAlignment w:val="top"/>
              <w:rPr>
                <w:rFonts w:cs="Helvetica"/>
              </w:rPr>
            </w:pPr>
            <w:r w:rsidRPr="00CF5D69">
              <w:rPr>
                <w:rFonts w:cs="Helvetica"/>
              </w:rPr>
              <w:t>Current</w:t>
            </w:r>
          </w:p>
        </w:tc>
        <w:tc>
          <w:tcPr>
            <w:tcW w:w="2880" w:type="dxa"/>
          </w:tcPr>
          <w:p w:rsidR="00B55ECC" w:rsidRPr="00CF5D69" w:rsidRDefault="00B55ECC" w:rsidP="00B55ECC">
            <w:pPr>
              <w:pStyle w:val="TableText"/>
              <w:kinsoku w:val="0"/>
              <w:textAlignment w:val="top"/>
              <w:rPr>
                <w:rFonts w:cs="Helvetica"/>
              </w:rPr>
            </w:pPr>
            <w:r w:rsidRPr="00B00B39">
              <w:rPr>
                <w:rFonts w:cs="Helvetica"/>
              </w:rPr>
              <w:t>Not supported</w:t>
            </w:r>
          </w:p>
        </w:tc>
      </w:tr>
      <w:tr w:rsidR="00B55ECC" w:rsidRPr="005F7354" w:rsidTr="009A6F0D">
        <w:tc>
          <w:tcPr>
            <w:tcW w:w="3000" w:type="dxa"/>
          </w:tcPr>
          <w:p w:rsidR="00B55ECC" w:rsidRPr="00CF5D69" w:rsidRDefault="00B55ECC" w:rsidP="00B55ECC">
            <w:pPr>
              <w:pStyle w:val="TableText"/>
              <w:kinsoku w:val="0"/>
              <w:textAlignment w:val="top"/>
              <w:rPr>
                <w:rFonts w:cs="Helvetica"/>
              </w:rPr>
            </w:pPr>
            <w:r>
              <w:rPr>
                <w:rFonts w:cs="Helvetica"/>
              </w:rPr>
              <w:t>hh3c</w:t>
            </w:r>
            <w:r w:rsidRPr="00CF5D69">
              <w:rPr>
                <w:rFonts w:cs="Helvetica"/>
              </w:rPr>
              <w:t>CBQoSNestCustomerVlanID</w:t>
            </w:r>
            <w:r>
              <w:rPr>
                <w:rFonts w:cs="Helvetica"/>
              </w:rPr>
              <w:t xml:space="preserve"> (1.3.6.1.4.1.25506.2.65.2.1.2.18.1.3)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read-create</w:t>
            </w:r>
          </w:p>
        </w:tc>
        <w:tc>
          <w:tcPr>
            <w:tcW w:w="1000" w:type="dxa"/>
          </w:tcPr>
          <w:p w:rsidR="00B55ECC" w:rsidRPr="00CF5D69" w:rsidRDefault="00B55ECC" w:rsidP="00B55ECC">
            <w:pPr>
              <w:pStyle w:val="TableText"/>
              <w:kinsoku w:val="0"/>
              <w:textAlignment w:val="top"/>
              <w:rPr>
                <w:rFonts w:cs="Helvetica"/>
              </w:rPr>
            </w:pPr>
            <w:r w:rsidRPr="00CF5D69">
              <w:rPr>
                <w:rFonts w:cs="Helvetica"/>
              </w:rPr>
              <w:t>Current</w:t>
            </w:r>
          </w:p>
        </w:tc>
        <w:tc>
          <w:tcPr>
            <w:tcW w:w="2880" w:type="dxa"/>
          </w:tcPr>
          <w:p w:rsidR="00B55ECC" w:rsidRPr="00CF5D69" w:rsidRDefault="00B55ECC" w:rsidP="00B55ECC">
            <w:pPr>
              <w:pStyle w:val="TableText"/>
              <w:kinsoku w:val="0"/>
              <w:textAlignment w:val="top"/>
              <w:rPr>
                <w:rFonts w:cs="Helvetica"/>
              </w:rPr>
            </w:pPr>
            <w:r w:rsidRPr="00B00B39">
              <w:rPr>
                <w:rFonts w:cs="Helvetica"/>
              </w:rPr>
              <w:t>Not supported</w:t>
            </w:r>
          </w:p>
        </w:tc>
      </w:tr>
      <w:tr w:rsidR="00B55ECC" w:rsidRPr="005F7354" w:rsidTr="009A6F0D">
        <w:tc>
          <w:tcPr>
            <w:tcW w:w="3000" w:type="dxa"/>
          </w:tcPr>
          <w:p w:rsidR="00B55ECC" w:rsidRPr="00CF5D69" w:rsidRDefault="00B55ECC" w:rsidP="00B55ECC">
            <w:pPr>
              <w:pStyle w:val="TableText"/>
              <w:kinsoku w:val="0"/>
              <w:textAlignment w:val="top"/>
              <w:rPr>
                <w:rFonts w:cs="Helvetica"/>
              </w:rPr>
            </w:pPr>
            <w:r>
              <w:rPr>
                <w:rFonts w:cs="Helvetica" w:hint="eastAsia"/>
              </w:rPr>
              <w:t>hh3c</w:t>
            </w:r>
            <w:r w:rsidRPr="00CF5D69">
              <w:rPr>
                <w:rFonts w:cs="Helvetica" w:hint="eastAsia"/>
              </w:rPr>
              <w:t>CBQoSNestCustomerDot1pValue</w:t>
            </w:r>
            <w:r>
              <w:rPr>
                <w:rFonts w:cs="Helvetica"/>
              </w:rPr>
              <w:t xml:space="preserve"> (1.3.6.1.4.1.25506.2.65.2.1.2.18.1.4) </w:t>
            </w:r>
          </w:p>
        </w:tc>
        <w:tc>
          <w:tcPr>
            <w:tcW w:w="1440" w:type="dxa"/>
          </w:tcPr>
          <w:p w:rsidR="00B55ECC" w:rsidRPr="00CF5D69" w:rsidRDefault="00B55ECC" w:rsidP="00B55ECC">
            <w:pPr>
              <w:pStyle w:val="TableText"/>
              <w:kinsoku w:val="0"/>
              <w:textAlignment w:val="top"/>
              <w:rPr>
                <w:rFonts w:cs="Helvetica"/>
              </w:rPr>
            </w:pPr>
            <w:r w:rsidRPr="00CF5D69">
              <w:rPr>
                <w:rFonts w:cs="Helvetica"/>
              </w:rPr>
              <w:t>read-create</w:t>
            </w:r>
          </w:p>
        </w:tc>
        <w:tc>
          <w:tcPr>
            <w:tcW w:w="1000" w:type="dxa"/>
          </w:tcPr>
          <w:p w:rsidR="00B55ECC" w:rsidRPr="00CF5D69" w:rsidRDefault="00B55ECC" w:rsidP="00B55ECC">
            <w:pPr>
              <w:pStyle w:val="TableText"/>
              <w:kinsoku w:val="0"/>
              <w:textAlignment w:val="top"/>
              <w:rPr>
                <w:rFonts w:cs="Helvetica"/>
              </w:rPr>
            </w:pPr>
            <w:r w:rsidRPr="00CF5D69">
              <w:rPr>
                <w:rFonts w:cs="Helvetica"/>
              </w:rPr>
              <w:t>Current</w:t>
            </w:r>
          </w:p>
        </w:tc>
        <w:tc>
          <w:tcPr>
            <w:tcW w:w="2880" w:type="dxa"/>
          </w:tcPr>
          <w:p w:rsidR="00B55ECC" w:rsidRPr="00CF5D69" w:rsidRDefault="00B55ECC" w:rsidP="00B55ECC">
            <w:pPr>
              <w:pStyle w:val="TableText"/>
              <w:kinsoku w:val="0"/>
              <w:textAlignment w:val="top"/>
              <w:rPr>
                <w:rFonts w:cs="Helvetica"/>
              </w:rPr>
            </w:pPr>
            <w:r w:rsidRPr="00B00B39">
              <w:rPr>
                <w:rFonts w:cs="Helvetica"/>
              </w:rPr>
              <w:t>Not supported</w:t>
            </w:r>
          </w:p>
        </w:tc>
      </w:tr>
      <w:tr w:rsidR="00B55ECC" w:rsidRPr="005F7354" w:rsidTr="009A6F0D">
        <w:tc>
          <w:tcPr>
            <w:tcW w:w="3000" w:type="dxa"/>
          </w:tcPr>
          <w:p w:rsidR="00B55ECC" w:rsidRPr="00CF5D69" w:rsidRDefault="00B55ECC" w:rsidP="00B55ECC">
            <w:pPr>
              <w:pStyle w:val="TableText"/>
              <w:kinsoku w:val="0"/>
              <w:textAlignment w:val="top"/>
              <w:rPr>
                <w:rFonts w:cs="Helvetica"/>
              </w:rPr>
            </w:pPr>
            <w:r>
              <w:rPr>
                <w:rFonts w:cs="Helvetica" w:hint="eastAsia"/>
              </w:rPr>
              <w:t>hh3c</w:t>
            </w:r>
            <w:r w:rsidRPr="00CF5D69">
              <w:rPr>
                <w:rFonts w:cs="Helvetica" w:hint="eastAsia"/>
              </w:rPr>
              <w:t>CBQoSNestRowStatus</w:t>
            </w:r>
            <w:r>
              <w:rPr>
                <w:rFonts w:cs="Helvetica"/>
              </w:rPr>
              <w:t xml:space="preserve"> </w:t>
            </w:r>
            <w:r>
              <w:rPr>
                <w:rFonts w:cs="Helvetica"/>
              </w:rPr>
              <w:lastRenderedPageBreak/>
              <w:t xml:space="preserve">(1.3.6.1.4.1.25506.2.65.2.1.2.18.1.5) </w:t>
            </w:r>
          </w:p>
        </w:tc>
        <w:tc>
          <w:tcPr>
            <w:tcW w:w="1440" w:type="dxa"/>
          </w:tcPr>
          <w:p w:rsidR="00B55ECC" w:rsidRPr="00CF5D69" w:rsidRDefault="00B55ECC" w:rsidP="00B55ECC">
            <w:pPr>
              <w:pStyle w:val="TableText"/>
              <w:kinsoku w:val="0"/>
              <w:textAlignment w:val="top"/>
              <w:rPr>
                <w:rFonts w:cs="Helvetica"/>
              </w:rPr>
            </w:pPr>
            <w:r w:rsidRPr="00CF5D69">
              <w:rPr>
                <w:rFonts w:cs="Helvetica"/>
              </w:rPr>
              <w:lastRenderedPageBreak/>
              <w:t>read-create</w:t>
            </w:r>
          </w:p>
        </w:tc>
        <w:tc>
          <w:tcPr>
            <w:tcW w:w="1000" w:type="dxa"/>
          </w:tcPr>
          <w:p w:rsidR="00B55ECC" w:rsidRPr="00CF5D69" w:rsidRDefault="00B55ECC" w:rsidP="00B55ECC">
            <w:pPr>
              <w:pStyle w:val="TableText"/>
              <w:kinsoku w:val="0"/>
              <w:textAlignment w:val="top"/>
              <w:rPr>
                <w:rFonts w:cs="Helvetica"/>
              </w:rPr>
            </w:pPr>
            <w:r w:rsidRPr="00CF5D69">
              <w:rPr>
                <w:rFonts w:cs="Helvetica"/>
              </w:rPr>
              <w:t>Current</w:t>
            </w:r>
          </w:p>
        </w:tc>
        <w:tc>
          <w:tcPr>
            <w:tcW w:w="2880" w:type="dxa"/>
          </w:tcPr>
          <w:p w:rsidR="00B55ECC" w:rsidRPr="00CF5D69" w:rsidRDefault="00B55ECC" w:rsidP="00B55ECC">
            <w:pPr>
              <w:pStyle w:val="TableText"/>
              <w:kinsoku w:val="0"/>
              <w:textAlignment w:val="top"/>
              <w:rPr>
                <w:rFonts w:cs="Helvetica"/>
              </w:rPr>
            </w:pPr>
            <w:r w:rsidRPr="00B00B39">
              <w:rPr>
                <w:rFonts w:cs="Helvetica"/>
              </w:rPr>
              <w:t>Not supported</w:t>
            </w:r>
          </w:p>
        </w:tc>
      </w:tr>
    </w:tbl>
    <w:p w:rsidR="00B55ECC" w:rsidRDefault="00B55ECC" w:rsidP="009A6F0D">
      <w:pPr>
        <w:pStyle w:val="Spacer"/>
      </w:pPr>
    </w:p>
    <w:p w:rsidR="00B55ECC" w:rsidRDefault="00B55ECC" w:rsidP="00B55ECC">
      <w:pPr>
        <w:pStyle w:val="2"/>
        <w:tabs>
          <w:tab w:val="num" w:pos="-426"/>
        </w:tabs>
        <w:autoSpaceDE/>
        <w:autoSpaceDN/>
        <w:adjustRightInd/>
        <w:ind w:left="-426" w:firstLine="420"/>
        <w:jc w:val="both"/>
        <w:textAlignment w:val="auto"/>
        <w:rPr>
          <w:rFonts w:ascii="Helvetica" w:hAnsi="Helvetica" w:cs="Helvetica"/>
        </w:rPr>
      </w:pPr>
      <w:bookmarkStart w:id="396" w:name="_Toc397436717"/>
      <w:bookmarkStart w:id="397" w:name="_Toc399420763"/>
      <w:bookmarkStart w:id="398" w:name="_Toc493502792"/>
      <w:r w:rsidRPr="0091258F">
        <w:rPr>
          <w:rFonts w:ascii="Helvetica" w:hAnsi="Helvetica" w:cs="Helvetica"/>
        </w:rPr>
        <w:t>hh3cCBQoSNestPolicyCfgInfoTable</w:t>
      </w:r>
      <w:bookmarkEnd w:id="396"/>
      <w:bookmarkEnd w:id="397"/>
      <w:bookmarkEnd w:id="398"/>
    </w:p>
    <w:p w:rsidR="00B55ECC" w:rsidRPr="00795549" w:rsidRDefault="00B55ECC" w:rsidP="009A6F0D">
      <w:pPr>
        <w:pStyle w:val="TableOID"/>
      </w:pPr>
      <w:r>
        <w:t xml:space="preserve">OID of this table is: </w:t>
      </w:r>
      <w:r w:rsidRPr="00795549">
        <w:t>1.3.6.1.4.1.25506.2.65.2.1.2.19</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hh3cCBQoSNestPolicyName (1.3.6.1.4.1.25506.2.65.2.1.2.19.1.1) </w:t>
            </w:r>
          </w:p>
        </w:tc>
        <w:tc>
          <w:tcPr>
            <w:tcW w:w="1440" w:type="dxa"/>
          </w:tcPr>
          <w:p w:rsidR="00B55ECC" w:rsidRDefault="00B55ECC" w:rsidP="00B55ECC">
            <w:pPr>
              <w:pStyle w:val="TableText"/>
              <w:kinsoku w:val="0"/>
              <w:textAlignment w:val="top"/>
              <w:rPr>
                <w:rFonts w:cs="Helvetica"/>
              </w:rPr>
            </w:pPr>
            <w:r w:rsidRPr="00AF0667">
              <w:rPr>
                <w:rFonts w:cs="Helvetica"/>
              </w:rPr>
              <w:t>read-create</w:t>
            </w:r>
          </w:p>
        </w:tc>
        <w:tc>
          <w:tcPr>
            <w:tcW w:w="1000" w:type="dxa"/>
          </w:tcPr>
          <w:p w:rsidR="00B55ECC" w:rsidRDefault="00B55ECC" w:rsidP="00B55ECC">
            <w:pPr>
              <w:pStyle w:val="TableText"/>
              <w:kinsoku w:val="0"/>
              <w:textAlignment w:val="top"/>
              <w:rPr>
                <w:rFonts w:cs="Helvetica"/>
              </w:rPr>
            </w:pPr>
            <w:r w:rsidRPr="00AF0667">
              <w:rPr>
                <w:rFonts w:cs="Helvetica"/>
              </w:rPr>
              <w:t>Current</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hh3cCBQoSNestPolicyRowStatus (1.3.6.1.4.1.25506.2.65.2.1.2.19.1.2) </w:t>
            </w:r>
          </w:p>
        </w:tc>
        <w:tc>
          <w:tcPr>
            <w:tcW w:w="1440" w:type="dxa"/>
          </w:tcPr>
          <w:p w:rsidR="00B55ECC" w:rsidRDefault="00B55ECC" w:rsidP="00B55ECC">
            <w:pPr>
              <w:pStyle w:val="TableText"/>
              <w:kinsoku w:val="0"/>
              <w:textAlignment w:val="top"/>
              <w:rPr>
                <w:rFonts w:cs="Helvetica"/>
              </w:rPr>
            </w:pPr>
            <w:r w:rsidRPr="00AF0667">
              <w:rPr>
                <w:rFonts w:cs="Helvetica"/>
              </w:rPr>
              <w:t>read-create</w:t>
            </w:r>
          </w:p>
        </w:tc>
        <w:tc>
          <w:tcPr>
            <w:tcW w:w="1000" w:type="dxa"/>
          </w:tcPr>
          <w:p w:rsidR="00B55ECC" w:rsidRDefault="00B55ECC" w:rsidP="00B55ECC">
            <w:pPr>
              <w:pStyle w:val="TableText"/>
              <w:kinsoku w:val="0"/>
              <w:textAlignment w:val="top"/>
              <w:rPr>
                <w:rFonts w:cs="Helvetica"/>
              </w:rPr>
            </w:pPr>
            <w:r w:rsidRPr="00AF0667">
              <w:rPr>
                <w:rFonts w:cs="Helvetica"/>
              </w:rPr>
              <w:t>Current</w:t>
            </w:r>
          </w:p>
        </w:tc>
        <w:tc>
          <w:tcPr>
            <w:tcW w:w="2880" w:type="dxa"/>
          </w:tcPr>
          <w:p w:rsidR="00B55ECC" w:rsidRDefault="00B55ECC" w:rsidP="00B55ECC">
            <w:pPr>
              <w:pStyle w:val="TableText"/>
              <w:kinsoku w:val="0"/>
              <w:textAlignment w:val="top"/>
              <w:rPr>
                <w:rFonts w:cs="Helvetica"/>
              </w:rPr>
            </w:pPr>
            <w:r w:rsidRPr="00AF0667">
              <w:rPr>
                <w:rFonts w:cs="Helvetica"/>
              </w:rPr>
              <w:t>Only support active(1), createAndGo(4), and destroy(6).</w:t>
            </w:r>
          </w:p>
        </w:tc>
      </w:tr>
    </w:tbl>
    <w:p w:rsidR="00536F74" w:rsidRDefault="00536F74" w:rsidP="00536F74">
      <w:pPr>
        <w:pStyle w:val="2"/>
        <w:tabs>
          <w:tab w:val="num" w:pos="-426"/>
        </w:tabs>
        <w:autoSpaceDE/>
        <w:adjustRightInd/>
        <w:ind w:left="-426" w:firstLine="426"/>
        <w:jc w:val="both"/>
        <w:rPr>
          <w:rFonts w:ascii="Helvetica" w:hAnsi="Helvetica" w:cs="Helvetica"/>
        </w:rPr>
      </w:pPr>
      <w:bookmarkStart w:id="399" w:name="_Toc1573471"/>
      <w:bookmarkStart w:id="400" w:name="_Toc397420831"/>
      <w:r>
        <w:rPr>
          <w:rFonts w:ascii="Helvetica" w:hAnsi="Helvetica" w:cs="Helvetica"/>
        </w:rPr>
        <w:t>hh3cCBQoSMirrorIfCfgInfoTable</w:t>
      </w:r>
      <w:bookmarkEnd w:id="399"/>
      <w:bookmarkEnd w:id="400"/>
    </w:p>
    <w:p w:rsidR="00536F74" w:rsidRPr="00536F74" w:rsidRDefault="00536F74" w:rsidP="00536F74">
      <w:pPr>
        <w:pStyle w:val="TableOID"/>
      </w:pPr>
      <w:r>
        <w:t>OID of this table is: 1.3.6.1.4.1.25506.2.65.2.1.2.20</w:t>
      </w:r>
    </w:p>
    <w:p w:rsidR="00536F74" w:rsidRDefault="00536F74" w:rsidP="00536F74">
      <w:pPr>
        <w:ind w:left="420"/>
      </w:pPr>
      <w:r>
        <w:t>This table does not support to modify the variable of existing entry, only supports to create a new entry and destroy an existing entry.</w:t>
      </w:r>
    </w:p>
    <w:tbl>
      <w:tblPr>
        <w:tblStyle w:val="IndexTable"/>
        <w:tblW w:w="0" w:type="auto"/>
        <w:tblLayout w:type="fixed"/>
        <w:tblLook w:val="04A0" w:firstRow="1" w:lastRow="0" w:firstColumn="1" w:lastColumn="0" w:noHBand="0" w:noVBand="1"/>
      </w:tblPr>
      <w:tblGrid>
        <w:gridCol w:w="3000"/>
        <w:gridCol w:w="1440"/>
        <w:gridCol w:w="1000"/>
        <w:gridCol w:w="2880"/>
      </w:tblGrid>
      <w:tr w:rsidR="00536F74"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536F74" w:rsidRDefault="00536F74">
            <w:pPr>
              <w:pStyle w:val="TableHead"/>
              <w:rPr>
                <w:rFonts w:cs="Helvetica"/>
              </w:rPr>
            </w:pPr>
            <w:r>
              <w:rPr>
                <w:rFonts w:cs="Helvetica"/>
              </w:rPr>
              <w:t>Name</w:t>
            </w:r>
          </w:p>
        </w:tc>
        <w:tc>
          <w:tcPr>
            <w:tcW w:w="1440" w:type="dxa"/>
            <w:hideMark/>
          </w:tcPr>
          <w:p w:rsidR="00536F74" w:rsidRDefault="00536F74">
            <w:pPr>
              <w:pStyle w:val="TableHead"/>
              <w:rPr>
                <w:rFonts w:cs="Helvetica"/>
              </w:rPr>
            </w:pPr>
            <w:r>
              <w:rPr>
                <w:rFonts w:cs="Helvetica"/>
              </w:rPr>
              <w:t>Access</w:t>
            </w:r>
          </w:p>
        </w:tc>
        <w:tc>
          <w:tcPr>
            <w:tcW w:w="1000" w:type="dxa"/>
            <w:hideMark/>
          </w:tcPr>
          <w:p w:rsidR="00536F74" w:rsidRDefault="00536F74">
            <w:pPr>
              <w:pStyle w:val="TableHead"/>
              <w:rPr>
                <w:rFonts w:cs="Helvetica"/>
              </w:rPr>
            </w:pPr>
            <w:r>
              <w:rPr>
                <w:rFonts w:cs="Helvetica"/>
              </w:rPr>
              <w:t>PDS</w:t>
            </w:r>
          </w:p>
        </w:tc>
        <w:tc>
          <w:tcPr>
            <w:tcW w:w="2880" w:type="dxa"/>
            <w:hideMark/>
          </w:tcPr>
          <w:p w:rsidR="00536F74" w:rsidRDefault="00536F74">
            <w:pPr>
              <w:pStyle w:val="TableHead"/>
              <w:rPr>
                <w:rFonts w:cs="Helvetica"/>
              </w:rPr>
            </w:pPr>
            <w:r>
              <w:rPr>
                <w:rFonts w:cs="Helvetica"/>
              </w:rPr>
              <w:t>Description</w:t>
            </w:r>
          </w:p>
        </w:tc>
      </w:tr>
      <w:tr w:rsidR="00536F74" w:rsidTr="00CE76BF">
        <w:tc>
          <w:tcPr>
            <w:tcW w:w="3000" w:type="dxa"/>
            <w:hideMark/>
          </w:tcPr>
          <w:p w:rsidR="00536F74" w:rsidRDefault="00536F74">
            <w:pPr>
              <w:pStyle w:val="TableText"/>
              <w:kinsoku w:val="0"/>
              <w:textAlignment w:val="top"/>
              <w:rPr>
                <w:rFonts w:cs="Helvetica"/>
                <w:sz w:val="20"/>
                <w:szCs w:val="20"/>
              </w:rPr>
            </w:pPr>
            <w:r>
              <w:rPr>
                <w:rFonts w:eastAsia="Helvetica" w:cs="Helvetica"/>
                <w:sz w:val="20"/>
                <w:szCs w:val="20"/>
              </w:rPr>
              <w:t>hh3cCBQoSMirrorIfMainIfIndex (1.3.6.1.4.1.25506.2.65.2.1.2.20.1.1)</w:t>
            </w:r>
          </w:p>
        </w:tc>
        <w:tc>
          <w:tcPr>
            <w:tcW w:w="1440" w:type="dxa"/>
            <w:hideMark/>
          </w:tcPr>
          <w:p w:rsidR="00536F74" w:rsidRDefault="00536F74">
            <w:pPr>
              <w:pStyle w:val="TableText"/>
              <w:kinsoku w:val="0"/>
              <w:textAlignment w:val="top"/>
              <w:rPr>
                <w:rFonts w:cs="Helvetica"/>
              </w:rPr>
            </w:pPr>
            <w:r>
              <w:rPr>
                <w:rFonts w:cs="Helvetica"/>
              </w:rPr>
              <w:t>not-accessible</w:t>
            </w:r>
          </w:p>
        </w:tc>
        <w:tc>
          <w:tcPr>
            <w:tcW w:w="1000" w:type="dxa"/>
            <w:hideMark/>
          </w:tcPr>
          <w:p w:rsidR="00536F74" w:rsidRDefault="00536F74">
            <w:pPr>
              <w:pStyle w:val="TableText"/>
              <w:kinsoku w:val="0"/>
              <w:textAlignment w:val="top"/>
              <w:rPr>
                <w:rFonts w:cs="Helvetica"/>
              </w:rPr>
            </w:pPr>
            <w:r>
              <w:rPr>
                <w:rFonts w:cs="Helvetica"/>
              </w:rPr>
              <w:t>Current</w:t>
            </w:r>
          </w:p>
        </w:tc>
        <w:tc>
          <w:tcPr>
            <w:tcW w:w="2880" w:type="dxa"/>
            <w:hideMark/>
          </w:tcPr>
          <w:p w:rsidR="00536F74" w:rsidRDefault="00536F74">
            <w:pPr>
              <w:pStyle w:val="TableText"/>
              <w:kinsoku w:val="0"/>
              <w:textAlignment w:val="top"/>
              <w:rPr>
                <w:rFonts w:cs="Helvetica"/>
              </w:rPr>
            </w:pPr>
            <w:r>
              <w:rPr>
                <w:rFonts w:cs="Helvetica"/>
              </w:rPr>
              <w:t>As per MIB</w:t>
            </w:r>
          </w:p>
        </w:tc>
      </w:tr>
      <w:tr w:rsidR="00536F74" w:rsidTr="00CE76BF">
        <w:tc>
          <w:tcPr>
            <w:tcW w:w="3000" w:type="dxa"/>
            <w:hideMark/>
          </w:tcPr>
          <w:p w:rsidR="00536F74" w:rsidRDefault="00536F74">
            <w:pPr>
              <w:pStyle w:val="TableText"/>
              <w:kinsoku w:val="0"/>
              <w:spacing w:line="360" w:lineRule="auto"/>
              <w:textAlignment w:val="top"/>
              <w:rPr>
                <w:rFonts w:cs="Helvetica"/>
              </w:rPr>
            </w:pPr>
            <w:r>
              <w:rPr>
                <w:rFonts w:cs="Helvetica"/>
              </w:rPr>
              <w:t>hh3cCBQoSMirrorIfMainIfStatus (1.3.6.1.4.1.25506.2.65.2.1.2.20.1.2)</w:t>
            </w:r>
          </w:p>
        </w:tc>
        <w:tc>
          <w:tcPr>
            <w:tcW w:w="1440" w:type="dxa"/>
            <w:hideMark/>
          </w:tcPr>
          <w:p w:rsidR="00536F74" w:rsidRDefault="00536F74">
            <w:pPr>
              <w:pStyle w:val="TableText"/>
              <w:kinsoku w:val="0"/>
              <w:spacing w:line="360" w:lineRule="auto"/>
              <w:textAlignment w:val="top"/>
              <w:rPr>
                <w:rFonts w:eastAsia="Helvetica" w:cs="Helvetica"/>
                <w:sz w:val="20"/>
                <w:szCs w:val="20"/>
              </w:rPr>
            </w:pPr>
            <w:r>
              <w:rPr>
                <w:rFonts w:eastAsia="Helvetica" w:cs="Helvetica"/>
                <w:sz w:val="20"/>
                <w:szCs w:val="20"/>
              </w:rPr>
              <w:t>read-only</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As per MIB</w:t>
            </w:r>
          </w:p>
        </w:tc>
      </w:tr>
      <w:tr w:rsidR="00536F74" w:rsidTr="00CE76BF">
        <w:tc>
          <w:tcPr>
            <w:tcW w:w="3000" w:type="dxa"/>
            <w:hideMark/>
          </w:tcPr>
          <w:p w:rsidR="00536F74" w:rsidRDefault="00536F74">
            <w:pPr>
              <w:pStyle w:val="TableText"/>
              <w:kinsoku w:val="0"/>
              <w:spacing w:line="360" w:lineRule="auto"/>
              <w:textAlignment w:val="top"/>
              <w:rPr>
                <w:rFonts w:cs="Helvetica"/>
              </w:rPr>
            </w:pPr>
            <w:r>
              <w:rPr>
                <w:rFonts w:cs="Helvetica"/>
              </w:rPr>
              <w:t>hh3cCBQoSMirrorIfBackupIfIndex (1.3.6.1.4.1.25506.2.65.2.1.2.20.1.3)</w:t>
            </w:r>
          </w:p>
        </w:tc>
        <w:tc>
          <w:tcPr>
            <w:tcW w:w="1440" w:type="dxa"/>
            <w:hideMark/>
          </w:tcPr>
          <w:p w:rsidR="00536F74" w:rsidRDefault="00536F74">
            <w:pPr>
              <w:pStyle w:val="TableText"/>
              <w:kinsoku w:val="0"/>
              <w:spacing w:line="360" w:lineRule="auto"/>
              <w:textAlignment w:val="top"/>
              <w:rPr>
                <w:rFonts w:cs="Helvetica"/>
              </w:rPr>
            </w:pPr>
            <w:r>
              <w:rPr>
                <w:rFonts w:cs="Helvetica"/>
              </w:rPr>
              <w:t>read-create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Need confirmed by product</w:t>
            </w:r>
          </w:p>
        </w:tc>
      </w:tr>
      <w:tr w:rsidR="00536F74" w:rsidTr="00CE76BF">
        <w:tc>
          <w:tcPr>
            <w:tcW w:w="3000" w:type="dxa"/>
            <w:hideMark/>
          </w:tcPr>
          <w:p w:rsidR="00536F74" w:rsidRDefault="00536F74">
            <w:pPr>
              <w:pStyle w:val="TableText"/>
              <w:kinsoku w:val="0"/>
              <w:spacing w:line="360" w:lineRule="auto"/>
              <w:textAlignment w:val="top"/>
              <w:rPr>
                <w:rFonts w:cs="Helvetica"/>
                <w:sz w:val="20"/>
                <w:szCs w:val="20"/>
              </w:rPr>
            </w:pPr>
            <w:r>
              <w:rPr>
                <w:rFonts w:cs="Helvetica"/>
                <w:szCs w:val="20"/>
              </w:rPr>
              <w:t>hh3cCBQoSMirrorIfBackupIfStatus (1.3.6.1.4.1.25506.2.65.2.1.2.20.1.4)</w:t>
            </w:r>
          </w:p>
        </w:tc>
        <w:tc>
          <w:tcPr>
            <w:tcW w:w="1440" w:type="dxa"/>
            <w:hideMark/>
          </w:tcPr>
          <w:p w:rsidR="00536F74" w:rsidRDefault="00536F74">
            <w:pPr>
              <w:pStyle w:val="TableText"/>
              <w:kinsoku w:val="0"/>
              <w:spacing w:line="360" w:lineRule="auto"/>
              <w:textAlignment w:val="top"/>
              <w:rPr>
                <w:rFonts w:cs="Helvetica"/>
                <w:szCs w:val="20"/>
              </w:rPr>
            </w:pPr>
            <w:r>
              <w:rPr>
                <w:rFonts w:cs="Helvetica"/>
                <w:sz w:val="20"/>
                <w:szCs w:val="20"/>
              </w:rPr>
              <w:t>read-only</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As per MIB</w:t>
            </w:r>
          </w:p>
        </w:tc>
      </w:tr>
      <w:tr w:rsidR="00536F74" w:rsidTr="00CE76BF">
        <w:tc>
          <w:tcPr>
            <w:tcW w:w="3000" w:type="dxa"/>
            <w:hideMark/>
          </w:tcPr>
          <w:p w:rsidR="00536F74" w:rsidRDefault="00536F74">
            <w:pPr>
              <w:pStyle w:val="TableText"/>
              <w:kinsoku w:val="0"/>
              <w:spacing w:line="360" w:lineRule="auto"/>
              <w:textAlignment w:val="top"/>
              <w:rPr>
                <w:rFonts w:cs="Helvetica"/>
              </w:rPr>
            </w:pPr>
            <w:r>
              <w:rPr>
                <w:rFonts w:cs="Helvetica"/>
              </w:rPr>
              <w:t>hh3cCBQoSMirrorIfRowStatus (1.3.6.1.4.1.25506.2.65.2.1.2.20.1.5)</w:t>
            </w:r>
          </w:p>
        </w:tc>
        <w:tc>
          <w:tcPr>
            <w:tcW w:w="1440" w:type="dxa"/>
            <w:hideMark/>
          </w:tcPr>
          <w:p w:rsidR="00536F74" w:rsidRDefault="00536F74">
            <w:pPr>
              <w:pStyle w:val="TableText"/>
              <w:kinsoku w:val="0"/>
              <w:spacing w:line="360" w:lineRule="auto"/>
              <w:textAlignment w:val="top"/>
              <w:rPr>
                <w:rFonts w:cs="Helvetica"/>
              </w:rPr>
            </w:pPr>
            <w:r>
              <w:rPr>
                <w:rFonts w:cs="Helvetica"/>
              </w:rPr>
              <w:t>read-create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Only support active(1), createAndGo(4), and destroy(6).</w:t>
            </w:r>
          </w:p>
        </w:tc>
      </w:tr>
    </w:tbl>
    <w:p w:rsidR="00536F74" w:rsidRDefault="00536F74" w:rsidP="00536F74">
      <w:pPr>
        <w:pStyle w:val="2"/>
        <w:tabs>
          <w:tab w:val="num" w:pos="0"/>
        </w:tabs>
        <w:autoSpaceDE/>
        <w:adjustRightInd/>
        <w:jc w:val="both"/>
        <w:rPr>
          <w:rFonts w:ascii="Helvetica" w:hAnsi="Helvetica" w:cs="Helvetica"/>
        </w:rPr>
      </w:pPr>
      <w:bookmarkStart w:id="401" w:name="_Toc1573472"/>
      <w:bookmarkStart w:id="402" w:name="_Toc397420832"/>
      <w:r>
        <w:rPr>
          <w:rFonts w:ascii="Helvetica" w:hAnsi="Helvetica" w:cs="Helvetica"/>
        </w:rPr>
        <w:t>hh3cCBQoSColoredRemarkCfgTable</w:t>
      </w:r>
      <w:bookmarkEnd w:id="401"/>
      <w:bookmarkEnd w:id="402"/>
    </w:p>
    <w:p w:rsidR="00536F74" w:rsidRPr="00536F74" w:rsidRDefault="00536F74" w:rsidP="00536F74">
      <w:pPr>
        <w:pStyle w:val="TableOID"/>
      </w:pPr>
      <w:r>
        <w:t>OID of this table is: 1.3.6.1.4.1.25506.2.65.2.1.2.21</w:t>
      </w:r>
    </w:p>
    <w:p w:rsidR="00536F74" w:rsidRDefault="00536F74" w:rsidP="00536F74">
      <w:pPr>
        <w:ind w:left="420"/>
      </w:pPr>
      <w:r>
        <w:t>This table does not support to modify the variable of existing entry, only supports to create a new entry and destroy an existing entry.</w:t>
      </w:r>
    </w:p>
    <w:p w:rsidR="00536F74" w:rsidRDefault="00536F74" w:rsidP="00536F74">
      <w:pPr>
        <w:ind w:left="420"/>
      </w:pPr>
      <w:r>
        <w:t>When creating a new entry of this table:</w:t>
      </w:r>
    </w:p>
    <w:p w:rsidR="00536F74" w:rsidRDefault="00536F74" w:rsidP="00536F74">
      <w:pPr>
        <w:ind w:left="420"/>
      </w:pPr>
      <w:r>
        <w:lastRenderedPageBreak/>
        <w:t>(1) Use the value as hh3cCBQoSBehaviorIndex,hh3cCBQoSColoredRemarkType and hh3cCBQoSColoredRemarkColor to create the new entry of this table.</w:t>
      </w:r>
    </w:p>
    <w:p w:rsidR="00536F74" w:rsidRDefault="00536F74" w:rsidP="00536F74">
      <w:pPr>
        <w:ind w:left="420"/>
      </w:pPr>
      <w:r>
        <w:t>(2) hh3cCBQoSColoredRemarkType can use the values,such as type IpPrecedence(1), typeDscp(2), typeMplsExp(3), typeVlan8021p(4), typeAtmClp(5), typeFrDe(6), typeVlanID(7), typeQosLocalID(8), typeDropPrecedence(9), typeLocalPrecedence(10), typeTopMostVlanID(11).</w:t>
      </w:r>
    </w:p>
    <w:p w:rsidR="00536F74" w:rsidRDefault="00536F74" w:rsidP="00536F74">
      <w:pPr>
        <w:ind w:left="420"/>
      </w:pPr>
      <w:r>
        <w:t>(3) hh3cCBQoSColoredRemarkColor can use the values,such as color Green(1),Yellow(2),Red(3).</w:t>
      </w:r>
    </w:p>
    <w:p w:rsidR="00536F74" w:rsidRDefault="00536F74" w:rsidP="00536F74">
      <w:pPr>
        <w:ind w:left="420"/>
      </w:pPr>
      <w:r>
        <w:t>(4) hh3cCBQoSColoredRemarkValue must be set according to the value of hh3cCBQoSRemarkType.</w:t>
      </w:r>
    </w:p>
    <w:tbl>
      <w:tblPr>
        <w:tblStyle w:val="IndexTable"/>
        <w:tblW w:w="0" w:type="auto"/>
        <w:tblLayout w:type="fixed"/>
        <w:tblLook w:val="01E0" w:firstRow="1" w:lastRow="1" w:firstColumn="1" w:lastColumn="1" w:noHBand="0" w:noVBand="0"/>
      </w:tblPr>
      <w:tblGrid>
        <w:gridCol w:w="3000"/>
        <w:gridCol w:w="1440"/>
        <w:gridCol w:w="1000"/>
        <w:gridCol w:w="2880"/>
      </w:tblGrid>
      <w:tr w:rsidR="00536F74"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536F74" w:rsidRDefault="00536F74">
            <w:pPr>
              <w:pStyle w:val="TableHead"/>
              <w:rPr>
                <w:sz w:val="21"/>
                <w:szCs w:val="21"/>
              </w:rPr>
            </w:pPr>
            <w:r>
              <w:rPr>
                <w:sz w:val="21"/>
                <w:szCs w:val="21"/>
              </w:rPr>
              <w:t>Name</w:t>
            </w:r>
          </w:p>
        </w:tc>
        <w:tc>
          <w:tcPr>
            <w:tcW w:w="1440" w:type="dxa"/>
            <w:hideMark/>
          </w:tcPr>
          <w:p w:rsidR="00536F74" w:rsidRDefault="00536F74">
            <w:pPr>
              <w:pStyle w:val="TableHead"/>
              <w:rPr>
                <w:sz w:val="21"/>
                <w:szCs w:val="21"/>
              </w:rPr>
            </w:pPr>
            <w:r>
              <w:rPr>
                <w:sz w:val="21"/>
                <w:szCs w:val="21"/>
              </w:rPr>
              <w:t>Access</w:t>
            </w:r>
          </w:p>
        </w:tc>
        <w:tc>
          <w:tcPr>
            <w:tcW w:w="1000" w:type="dxa"/>
            <w:hideMark/>
          </w:tcPr>
          <w:p w:rsidR="00536F74" w:rsidRDefault="00536F74">
            <w:pPr>
              <w:pStyle w:val="TableHead"/>
              <w:rPr>
                <w:sz w:val="21"/>
                <w:szCs w:val="21"/>
              </w:rPr>
            </w:pPr>
            <w:r>
              <w:rPr>
                <w:sz w:val="21"/>
                <w:szCs w:val="21"/>
              </w:rPr>
              <w:t>PDS</w:t>
            </w:r>
          </w:p>
        </w:tc>
        <w:tc>
          <w:tcPr>
            <w:tcW w:w="2880" w:type="dxa"/>
            <w:hideMark/>
          </w:tcPr>
          <w:p w:rsidR="00536F74" w:rsidRDefault="00536F74">
            <w:pPr>
              <w:pStyle w:val="TableHead"/>
              <w:rPr>
                <w:sz w:val="21"/>
                <w:szCs w:val="21"/>
              </w:rPr>
            </w:pPr>
            <w:r>
              <w:rPr>
                <w:sz w:val="21"/>
                <w:szCs w:val="21"/>
              </w:rPr>
              <w:t>Description</w:t>
            </w:r>
          </w:p>
        </w:tc>
      </w:tr>
      <w:tr w:rsidR="00536F74" w:rsidTr="00CE76BF">
        <w:tc>
          <w:tcPr>
            <w:tcW w:w="3000" w:type="dxa"/>
            <w:hideMark/>
          </w:tcPr>
          <w:p w:rsidR="00536F74" w:rsidRDefault="00536F74">
            <w:pPr>
              <w:pStyle w:val="TableText"/>
              <w:kinsoku w:val="0"/>
              <w:spacing w:line="360" w:lineRule="auto"/>
              <w:textAlignment w:val="top"/>
              <w:rPr>
                <w:rFonts w:ascii="Futura Bk" w:hAnsi="Futura Bk" w:cs="Helvetica"/>
              </w:rPr>
            </w:pPr>
            <w:r>
              <w:rPr>
                <w:rFonts w:cs="Helvetica"/>
              </w:rPr>
              <w:t>hh3cCBQoSColoredRemarkType</w:t>
            </w:r>
          </w:p>
          <w:p w:rsidR="00536F74" w:rsidRDefault="00536F74">
            <w:pPr>
              <w:pStyle w:val="TableText"/>
              <w:kinsoku w:val="0"/>
              <w:spacing w:line="360" w:lineRule="auto"/>
              <w:textAlignment w:val="top"/>
              <w:rPr>
                <w:rFonts w:cs="Helvetica"/>
              </w:rPr>
            </w:pPr>
            <w:r>
              <w:rPr>
                <w:rFonts w:cs="Helvetica"/>
              </w:rPr>
              <w:t>(1.3.6.1.4.1.25506.2.65.2.1.2.21.1.1)</w:t>
            </w:r>
          </w:p>
        </w:tc>
        <w:tc>
          <w:tcPr>
            <w:tcW w:w="1440" w:type="dxa"/>
            <w:hideMark/>
          </w:tcPr>
          <w:p w:rsidR="00536F74" w:rsidRDefault="00536F74">
            <w:pPr>
              <w:pStyle w:val="TableText"/>
              <w:kinsoku w:val="0"/>
              <w:spacing w:line="360" w:lineRule="auto"/>
              <w:textAlignment w:val="top"/>
              <w:rPr>
                <w:rFonts w:cs="Helvetica"/>
              </w:rPr>
            </w:pPr>
            <w:r>
              <w:rPr>
                <w:rFonts w:cs="Helvetica"/>
              </w:rPr>
              <w:t>not-accessible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Need confirmed by product</w:t>
            </w:r>
          </w:p>
        </w:tc>
      </w:tr>
      <w:tr w:rsidR="00536F74" w:rsidTr="00CE76BF">
        <w:trPr>
          <w:trHeight w:val="1125"/>
        </w:trPr>
        <w:tc>
          <w:tcPr>
            <w:tcW w:w="3000" w:type="dxa"/>
            <w:hideMark/>
          </w:tcPr>
          <w:p w:rsidR="00536F74" w:rsidRDefault="00536F74">
            <w:pPr>
              <w:pStyle w:val="TableText"/>
              <w:kinsoku w:val="0"/>
              <w:spacing w:line="360" w:lineRule="auto"/>
              <w:textAlignment w:val="top"/>
              <w:rPr>
                <w:rFonts w:cs="Helvetica"/>
              </w:rPr>
            </w:pPr>
            <w:r>
              <w:rPr>
                <w:rFonts w:cs="Helvetica"/>
              </w:rPr>
              <w:t xml:space="preserve">hh3cCBQoSColoredRemarkColor </w:t>
            </w:r>
            <w:r>
              <w:t>(1.3.6.1.4.1.25506.2.65.2.1.2.21.1.2)</w:t>
            </w:r>
          </w:p>
        </w:tc>
        <w:tc>
          <w:tcPr>
            <w:tcW w:w="1440" w:type="dxa"/>
            <w:hideMark/>
          </w:tcPr>
          <w:p w:rsidR="00536F74" w:rsidRDefault="00536F74">
            <w:pPr>
              <w:pStyle w:val="TableText"/>
              <w:kinsoku w:val="0"/>
              <w:spacing w:line="360" w:lineRule="auto"/>
              <w:textAlignment w:val="top"/>
              <w:rPr>
                <w:rFonts w:cs="Helvetica"/>
              </w:rPr>
            </w:pPr>
            <w:r>
              <w:rPr>
                <w:rFonts w:cs="Helvetica"/>
              </w:rPr>
              <w:t>not-accessible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Need confirmed by product</w:t>
            </w:r>
          </w:p>
        </w:tc>
      </w:tr>
      <w:tr w:rsidR="00536F74" w:rsidTr="00CE76BF">
        <w:trPr>
          <w:trHeight w:val="988"/>
        </w:trPr>
        <w:tc>
          <w:tcPr>
            <w:tcW w:w="3000" w:type="dxa"/>
            <w:hideMark/>
          </w:tcPr>
          <w:p w:rsidR="00536F74" w:rsidRDefault="00536F74">
            <w:pPr>
              <w:pStyle w:val="TableText"/>
              <w:kinsoku w:val="0"/>
              <w:spacing w:line="360" w:lineRule="auto"/>
              <w:textAlignment w:val="top"/>
              <w:rPr>
                <w:rFonts w:cs="Helvetica"/>
              </w:rPr>
            </w:pPr>
            <w:r>
              <w:rPr>
                <w:rFonts w:cs="Helvetica"/>
              </w:rPr>
              <w:t xml:space="preserve">hh3cCBQoSColoredRemarkValue </w:t>
            </w:r>
            <w:r>
              <w:t>(1.3.6.1.4.1.25506.2.65.2.1.2.21.1.3)</w:t>
            </w:r>
          </w:p>
        </w:tc>
        <w:tc>
          <w:tcPr>
            <w:tcW w:w="1440" w:type="dxa"/>
            <w:hideMark/>
          </w:tcPr>
          <w:p w:rsidR="00536F74" w:rsidRDefault="00536F74">
            <w:pPr>
              <w:pStyle w:val="TableText"/>
              <w:kinsoku w:val="0"/>
              <w:spacing w:line="360" w:lineRule="auto"/>
              <w:textAlignment w:val="top"/>
              <w:rPr>
                <w:rFonts w:cs="Helvetica"/>
              </w:rPr>
            </w:pPr>
            <w:r>
              <w:rPr>
                <w:rFonts w:cs="Helvetica"/>
              </w:rPr>
              <w:t>read-create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As per MIB</w:t>
            </w:r>
          </w:p>
        </w:tc>
      </w:tr>
      <w:tr w:rsidR="00536F74" w:rsidTr="00CE76BF">
        <w:trPr>
          <w:trHeight w:val="653"/>
        </w:trPr>
        <w:tc>
          <w:tcPr>
            <w:tcW w:w="3000" w:type="dxa"/>
            <w:hideMark/>
          </w:tcPr>
          <w:p w:rsidR="00536F74" w:rsidRDefault="00536F74">
            <w:pPr>
              <w:pStyle w:val="TableText"/>
              <w:kinsoku w:val="0"/>
              <w:spacing w:line="360" w:lineRule="auto"/>
              <w:textAlignment w:val="top"/>
              <w:rPr>
                <w:rFonts w:ascii="Futura Bk" w:hAnsi="Futura Bk" w:cs="Helvetica"/>
              </w:rPr>
            </w:pPr>
            <w:r>
              <w:rPr>
                <w:rFonts w:cs="Helvetica"/>
              </w:rPr>
              <w:t>hh3cCBQoSColoredRemarkRowStatus</w:t>
            </w:r>
          </w:p>
          <w:p w:rsidR="00536F74" w:rsidRDefault="00536F74">
            <w:pPr>
              <w:pStyle w:val="TableText"/>
              <w:kinsoku w:val="0"/>
              <w:spacing w:line="360" w:lineRule="auto"/>
              <w:textAlignment w:val="top"/>
              <w:rPr>
                <w:rFonts w:cs="Helvetica"/>
              </w:rPr>
            </w:pPr>
            <w:r>
              <w:rPr>
                <w:rFonts w:cs="Helvetica"/>
              </w:rPr>
              <w:t>(1.3.6.1.4.1.25506.2.65.2.1.2.21.1.4)</w:t>
            </w:r>
          </w:p>
        </w:tc>
        <w:tc>
          <w:tcPr>
            <w:tcW w:w="1440" w:type="dxa"/>
            <w:hideMark/>
          </w:tcPr>
          <w:p w:rsidR="00536F74" w:rsidRDefault="00536F74">
            <w:pPr>
              <w:pStyle w:val="TableText"/>
              <w:kinsoku w:val="0"/>
              <w:spacing w:line="360" w:lineRule="auto"/>
              <w:textAlignment w:val="top"/>
              <w:rPr>
                <w:rFonts w:cs="Helvetica"/>
              </w:rPr>
            </w:pPr>
            <w:r>
              <w:rPr>
                <w:rFonts w:cs="Helvetica"/>
              </w:rPr>
              <w:t>read-create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Only support active(1), createAndGo(4), and destroy(6).</w:t>
            </w:r>
          </w:p>
        </w:tc>
      </w:tr>
    </w:tbl>
    <w:p w:rsidR="00536F74" w:rsidRDefault="00536F74" w:rsidP="00536F74">
      <w:pPr>
        <w:pStyle w:val="2"/>
        <w:tabs>
          <w:tab w:val="num" w:pos="576"/>
        </w:tabs>
        <w:autoSpaceDE/>
        <w:adjustRightInd/>
        <w:jc w:val="both"/>
        <w:rPr>
          <w:rFonts w:ascii="Helvetica" w:hAnsi="Helvetica" w:cs="Helvetica"/>
        </w:rPr>
      </w:pPr>
      <w:bookmarkStart w:id="403" w:name="_Toc1573473"/>
      <w:bookmarkStart w:id="404" w:name="_Toc397420833"/>
      <w:r>
        <w:rPr>
          <w:rFonts w:ascii="Helvetica" w:hAnsi="Helvetica" w:cs="Helvetica"/>
        </w:rPr>
        <w:t>hh3cCBQoSPrimapCfgInfoTable</w:t>
      </w:r>
      <w:bookmarkEnd w:id="403"/>
      <w:bookmarkEnd w:id="404"/>
    </w:p>
    <w:p w:rsidR="00536F74" w:rsidRDefault="00536F74" w:rsidP="00536F74">
      <w:pPr>
        <w:pStyle w:val="TableOID"/>
        <w:rPr>
          <w:rFonts w:ascii="Futura Bk" w:hAnsi="Futura Bk"/>
        </w:rPr>
      </w:pPr>
      <w:r>
        <w:t>OID of this table is: 1.3.6.1.4.1.25506.2.65.2.1.2.22</w:t>
      </w:r>
    </w:p>
    <w:p w:rsidR="00536F74" w:rsidRDefault="00536F74" w:rsidP="00536F74">
      <w:pPr>
        <w:ind w:left="420"/>
      </w:pPr>
      <w:r>
        <w:t>This table does not support to modify the variable of existing entry, only supports to create a new entry and destroy an existing entry.</w:t>
      </w:r>
    </w:p>
    <w:tbl>
      <w:tblPr>
        <w:tblStyle w:val="IndexTable"/>
        <w:tblW w:w="0" w:type="auto"/>
        <w:tblLayout w:type="fixed"/>
        <w:tblLook w:val="04A0" w:firstRow="1" w:lastRow="0" w:firstColumn="1" w:lastColumn="0" w:noHBand="0" w:noVBand="1"/>
      </w:tblPr>
      <w:tblGrid>
        <w:gridCol w:w="3000"/>
        <w:gridCol w:w="1440"/>
        <w:gridCol w:w="1000"/>
        <w:gridCol w:w="2880"/>
      </w:tblGrid>
      <w:tr w:rsidR="00536F74"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536F74" w:rsidRDefault="00536F74">
            <w:pPr>
              <w:pStyle w:val="TableHead"/>
              <w:rPr>
                <w:rFonts w:cs="Helvetica"/>
              </w:rPr>
            </w:pPr>
            <w:r>
              <w:rPr>
                <w:rFonts w:cs="Helvetica"/>
              </w:rPr>
              <w:t>Name</w:t>
            </w:r>
          </w:p>
        </w:tc>
        <w:tc>
          <w:tcPr>
            <w:tcW w:w="1440" w:type="dxa"/>
            <w:hideMark/>
          </w:tcPr>
          <w:p w:rsidR="00536F74" w:rsidRDefault="00536F74">
            <w:pPr>
              <w:pStyle w:val="TableHead"/>
              <w:rPr>
                <w:rFonts w:cs="Helvetica"/>
              </w:rPr>
            </w:pPr>
            <w:r>
              <w:rPr>
                <w:rFonts w:cs="Helvetica"/>
              </w:rPr>
              <w:t>Access</w:t>
            </w:r>
          </w:p>
        </w:tc>
        <w:tc>
          <w:tcPr>
            <w:tcW w:w="1000" w:type="dxa"/>
            <w:hideMark/>
          </w:tcPr>
          <w:p w:rsidR="00536F74" w:rsidRDefault="00536F74">
            <w:pPr>
              <w:pStyle w:val="TableHead"/>
              <w:rPr>
                <w:rFonts w:cs="Helvetica"/>
              </w:rPr>
            </w:pPr>
            <w:r>
              <w:rPr>
                <w:rFonts w:cs="Helvetica"/>
              </w:rPr>
              <w:t>PDS</w:t>
            </w:r>
          </w:p>
        </w:tc>
        <w:tc>
          <w:tcPr>
            <w:tcW w:w="2880" w:type="dxa"/>
            <w:hideMark/>
          </w:tcPr>
          <w:p w:rsidR="00536F74" w:rsidRDefault="00536F74">
            <w:pPr>
              <w:pStyle w:val="TableHead"/>
              <w:rPr>
                <w:rFonts w:cs="Helvetica"/>
              </w:rPr>
            </w:pPr>
            <w:r>
              <w:rPr>
                <w:rFonts w:cs="Helvetica"/>
              </w:rPr>
              <w:t>Description</w:t>
            </w:r>
          </w:p>
        </w:tc>
      </w:tr>
      <w:tr w:rsidR="00536F74" w:rsidTr="00CE76BF">
        <w:tc>
          <w:tcPr>
            <w:tcW w:w="3000" w:type="dxa"/>
            <w:hideMark/>
          </w:tcPr>
          <w:p w:rsidR="00536F74" w:rsidRDefault="00536F74">
            <w:pPr>
              <w:pStyle w:val="TableText"/>
              <w:kinsoku w:val="0"/>
              <w:spacing w:line="360" w:lineRule="auto"/>
              <w:textAlignment w:val="top"/>
              <w:rPr>
                <w:rFonts w:cs="Helvetica"/>
                <w:szCs w:val="20"/>
              </w:rPr>
            </w:pPr>
            <w:r>
              <w:rPr>
                <w:rFonts w:eastAsia="Helvetica" w:cs="Helvetica"/>
                <w:sz w:val="20"/>
                <w:szCs w:val="20"/>
              </w:rPr>
              <w:t xml:space="preserve">hh3cCBQoSPrimapColorType (1.3.6.1.4.1.25506.2.65.2.1.2.22.1.1) </w:t>
            </w:r>
          </w:p>
        </w:tc>
        <w:tc>
          <w:tcPr>
            <w:tcW w:w="1440" w:type="dxa"/>
            <w:hideMark/>
          </w:tcPr>
          <w:p w:rsidR="00536F74" w:rsidRDefault="00536F74">
            <w:pPr>
              <w:pStyle w:val="TableText"/>
              <w:kinsoku w:val="0"/>
              <w:spacing w:line="360" w:lineRule="auto"/>
              <w:textAlignment w:val="top"/>
              <w:rPr>
                <w:rFonts w:cs="Helvetica"/>
              </w:rPr>
            </w:pPr>
            <w:r>
              <w:rPr>
                <w:rFonts w:cs="Helvetica"/>
              </w:rPr>
              <w:t>not-accessible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Need confirmed by product</w:t>
            </w:r>
          </w:p>
        </w:tc>
      </w:tr>
      <w:tr w:rsidR="00536F74" w:rsidTr="00CE76BF">
        <w:tc>
          <w:tcPr>
            <w:tcW w:w="3000" w:type="dxa"/>
            <w:hideMark/>
          </w:tcPr>
          <w:p w:rsidR="00536F74" w:rsidRDefault="00536F74">
            <w:pPr>
              <w:pStyle w:val="TableText"/>
              <w:kinsoku w:val="0"/>
              <w:spacing w:line="360" w:lineRule="auto"/>
              <w:textAlignment w:val="top"/>
              <w:rPr>
                <w:rFonts w:eastAsia="Helvetica" w:cs="Helvetica"/>
                <w:sz w:val="20"/>
                <w:szCs w:val="20"/>
              </w:rPr>
            </w:pPr>
            <w:r>
              <w:rPr>
                <w:rFonts w:eastAsia="Helvetica" w:cs="Helvetica"/>
                <w:sz w:val="20"/>
                <w:szCs w:val="20"/>
              </w:rPr>
              <w:t>h3cCBQoSPrePriMapTableType(1.3.6.1.4.1.25506.2.65.2.1.2.22.1.2)</w:t>
            </w:r>
          </w:p>
        </w:tc>
        <w:tc>
          <w:tcPr>
            <w:tcW w:w="1440" w:type="dxa"/>
            <w:hideMark/>
          </w:tcPr>
          <w:p w:rsidR="00536F74" w:rsidRDefault="00536F74">
            <w:pPr>
              <w:pStyle w:val="TableText"/>
              <w:kinsoku w:val="0"/>
              <w:spacing w:line="360" w:lineRule="auto"/>
              <w:textAlignment w:val="top"/>
              <w:rPr>
                <w:rFonts w:cs="Helvetica"/>
              </w:rPr>
            </w:pPr>
            <w:r>
              <w:rPr>
                <w:rFonts w:cs="Helvetica"/>
                <w:szCs w:val="20"/>
              </w:rPr>
              <w:t>not-accessible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Need confirmed by product</w:t>
            </w:r>
          </w:p>
        </w:tc>
      </w:tr>
      <w:tr w:rsidR="00536F74" w:rsidTr="00CE76BF">
        <w:tc>
          <w:tcPr>
            <w:tcW w:w="3000" w:type="dxa"/>
            <w:hideMark/>
          </w:tcPr>
          <w:p w:rsidR="00536F74" w:rsidRDefault="00536F74">
            <w:pPr>
              <w:pStyle w:val="TableText"/>
              <w:kinsoku w:val="0"/>
              <w:spacing w:line="360" w:lineRule="auto"/>
              <w:textAlignment w:val="top"/>
              <w:rPr>
                <w:rFonts w:cs="Helvetica"/>
                <w:szCs w:val="20"/>
              </w:rPr>
            </w:pPr>
            <w:r>
              <w:rPr>
                <w:rFonts w:eastAsia="Helvetica" w:cs="Helvetica"/>
                <w:sz w:val="20"/>
                <w:szCs w:val="20"/>
              </w:rPr>
              <w:t xml:space="preserve">hh3cCBQoSPrimapRowStatus (1.3.6.1.4.1.25506.2.65.2.1.2.22.1.3) </w:t>
            </w:r>
          </w:p>
        </w:tc>
        <w:tc>
          <w:tcPr>
            <w:tcW w:w="1440" w:type="dxa"/>
            <w:hideMark/>
          </w:tcPr>
          <w:p w:rsidR="00536F74" w:rsidRDefault="00536F74">
            <w:pPr>
              <w:pStyle w:val="TableText"/>
              <w:kinsoku w:val="0"/>
              <w:spacing w:line="360" w:lineRule="auto"/>
              <w:textAlignment w:val="top"/>
              <w:rPr>
                <w:rFonts w:cs="Helvetica"/>
              </w:rPr>
            </w:pPr>
            <w:r>
              <w:rPr>
                <w:rFonts w:cs="Helvetica"/>
                <w:szCs w:val="20"/>
              </w:rPr>
              <w:t>read-create</w:t>
            </w:r>
          </w:p>
        </w:tc>
        <w:tc>
          <w:tcPr>
            <w:tcW w:w="1000" w:type="dxa"/>
            <w:hideMark/>
          </w:tcPr>
          <w:p w:rsidR="00536F74" w:rsidRDefault="00536F74">
            <w:pPr>
              <w:pStyle w:val="TableText"/>
              <w:kinsoku w:val="0"/>
              <w:spacing w:line="360" w:lineRule="auto"/>
              <w:textAlignment w:val="top"/>
              <w:rPr>
                <w:rFonts w:cs="Helvetica"/>
              </w:rPr>
            </w:pPr>
            <w:r>
              <w:rPr>
                <w:rFonts w:cs="Helvetica"/>
              </w:rPr>
              <w:t>Current</w:t>
            </w:r>
          </w:p>
        </w:tc>
        <w:tc>
          <w:tcPr>
            <w:tcW w:w="2880" w:type="dxa"/>
            <w:hideMark/>
          </w:tcPr>
          <w:p w:rsidR="00536F74" w:rsidRDefault="00536F74">
            <w:pPr>
              <w:pStyle w:val="TableText"/>
              <w:kinsoku w:val="0"/>
              <w:spacing w:line="360" w:lineRule="auto"/>
              <w:textAlignment w:val="top"/>
              <w:rPr>
                <w:rFonts w:cs="Helvetica"/>
              </w:rPr>
            </w:pPr>
            <w:r>
              <w:rPr>
                <w:rFonts w:cs="Helvetica"/>
              </w:rPr>
              <w:t>Only support active(1), createAndGo(4), and destroy(6).</w:t>
            </w:r>
          </w:p>
        </w:tc>
      </w:tr>
    </w:tbl>
    <w:p w:rsidR="00B55ECC" w:rsidRDefault="00B55ECC" w:rsidP="00C96ED6">
      <w:pPr>
        <w:pStyle w:val="Spacer"/>
        <w:ind w:left="0"/>
        <w:rPr>
          <w:lang w:eastAsia="zh-CN"/>
        </w:rPr>
      </w:pPr>
    </w:p>
    <w:p w:rsidR="00C96ED6" w:rsidRDefault="00B55ECC" w:rsidP="00C96ED6">
      <w:pPr>
        <w:pStyle w:val="2"/>
        <w:tabs>
          <w:tab w:val="num" w:pos="576"/>
        </w:tabs>
        <w:autoSpaceDE/>
        <w:adjustRightInd/>
        <w:jc w:val="both"/>
        <w:rPr>
          <w:rFonts w:ascii="Helvetica" w:hAnsi="Helvetica" w:cs="Helvetica"/>
        </w:rPr>
      </w:pPr>
      <w:bookmarkStart w:id="405" w:name="_Toc397436718"/>
      <w:bookmarkStart w:id="406" w:name="_Toc399420764"/>
      <w:bookmarkStart w:id="407" w:name="_Toc493502793"/>
      <w:r>
        <w:rPr>
          <w:rFonts w:ascii="Helvetica" w:hAnsi="Helvetica" w:cs="Helvetica"/>
        </w:rPr>
        <w:lastRenderedPageBreak/>
        <w:t>hh</w:t>
      </w:r>
      <w:bookmarkStart w:id="408" w:name="_Toc1573474"/>
      <w:bookmarkStart w:id="409" w:name="_Toc397420834"/>
      <w:r w:rsidR="00C96ED6">
        <w:rPr>
          <w:rFonts w:ascii="Helvetica" w:hAnsi="Helvetica" w:cs="Helvetica"/>
        </w:rPr>
        <w:t>hh3cCBQoSColorMapDpCfgInfoTable</w:t>
      </w:r>
      <w:bookmarkEnd w:id="408"/>
      <w:bookmarkEnd w:id="409"/>
    </w:p>
    <w:p w:rsidR="00C96ED6" w:rsidRPr="00C96ED6" w:rsidRDefault="00C96ED6" w:rsidP="00C96ED6">
      <w:pPr>
        <w:pStyle w:val="TableOID"/>
      </w:pPr>
      <w:r>
        <w:t>OID of this table is: 1.3.6.1.4.1.25506.2.65.2.1.2.23</w:t>
      </w:r>
    </w:p>
    <w:p w:rsidR="00C96ED6" w:rsidRDefault="00C96ED6" w:rsidP="00C96ED6">
      <w:pPr>
        <w:ind w:left="420"/>
      </w:pPr>
      <w:r>
        <w:t>This table does not support to modify the variable of existing entry, only supports to create a new entry and destroy an existing entry.</w:t>
      </w:r>
    </w:p>
    <w:tbl>
      <w:tblPr>
        <w:tblStyle w:val="IndexTable"/>
        <w:tblW w:w="0" w:type="auto"/>
        <w:tblLayout w:type="fixed"/>
        <w:tblLook w:val="04A0" w:firstRow="1" w:lastRow="0" w:firstColumn="1" w:lastColumn="0" w:noHBand="0" w:noVBand="1"/>
      </w:tblPr>
      <w:tblGrid>
        <w:gridCol w:w="3000"/>
        <w:gridCol w:w="1440"/>
        <w:gridCol w:w="1000"/>
        <w:gridCol w:w="2880"/>
      </w:tblGrid>
      <w:tr w:rsidR="00C96ED6"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C96ED6" w:rsidRDefault="00C96ED6">
            <w:pPr>
              <w:pStyle w:val="TableHead"/>
              <w:rPr>
                <w:rFonts w:cs="Helvetica"/>
              </w:rPr>
            </w:pPr>
            <w:r>
              <w:rPr>
                <w:rFonts w:cs="Helvetica"/>
              </w:rPr>
              <w:t>Name</w:t>
            </w:r>
          </w:p>
        </w:tc>
        <w:tc>
          <w:tcPr>
            <w:tcW w:w="1440" w:type="dxa"/>
            <w:hideMark/>
          </w:tcPr>
          <w:p w:rsidR="00C96ED6" w:rsidRDefault="00C96ED6">
            <w:pPr>
              <w:pStyle w:val="TableHead"/>
              <w:rPr>
                <w:rFonts w:cs="Helvetica"/>
              </w:rPr>
            </w:pPr>
            <w:r>
              <w:rPr>
                <w:rFonts w:cs="Helvetica"/>
              </w:rPr>
              <w:t>Access</w:t>
            </w:r>
          </w:p>
        </w:tc>
        <w:tc>
          <w:tcPr>
            <w:tcW w:w="1000" w:type="dxa"/>
            <w:hideMark/>
          </w:tcPr>
          <w:p w:rsidR="00C96ED6" w:rsidRDefault="00C96ED6">
            <w:pPr>
              <w:pStyle w:val="TableHead"/>
              <w:rPr>
                <w:rFonts w:cs="Helvetica"/>
              </w:rPr>
            </w:pPr>
            <w:r>
              <w:rPr>
                <w:rFonts w:cs="Helvetica"/>
              </w:rPr>
              <w:t>PDS</w:t>
            </w:r>
          </w:p>
        </w:tc>
        <w:tc>
          <w:tcPr>
            <w:tcW w:w="2880" w:type="dxa"/>
            <w:hideMark/>
          </w:tcPr>
          <w:p w:rsidR="00C96ED6" w:rsidRDefault="00C96ED6">
            <w:pPr>
              <w:pStyle w:val="TableHead"/>
              <w:rPr>
                <w:rFonts w:cs="Helvetica"/>
              </w:rPr>
            </w:pPr>
            <w:r>
              <w:rPr>
                <w:rFonts w:cs="Helvetica"/>
              </w:rPr>
              <w:t>Description</w:t>
            </w:r>
          </w:p>
        </w:tc>
      </w:tr>
      <w:tr w:rsidR="00C96ED6" w:rsidTr="00CE76BF">
        <w:tc>
          <w:tcPr>
            <w:tcW w:w="3000" w:type="dxa"/>
            <w:hideMark/>
          </w:tcPr>
          <w:p w:rsidR="00C96ED6" w:rsidRDefault="00C96ED6">
            <w:pPr>
              <w:pStyle w:val="TableText"/>
              <w:kinsoku w:val="0"/>
              <w:spacing w:line="360" w:lineRule="auto"/>
              <w:textAlignment w:val="top"/>
              <w:rPr>
                <w:rFonts w:cs="Helvetica"/>
              </w:rPr>
            </w:pPr>
            <w:r>
              <w:rPr>
                <w:rFonts w:cs="Helvetica"/>
              </w:rPr>
              <w:t xml:space="preserve">hh3cCBQoSColorMapDpEnable (1.3.6.1.4.1.25506.2.65.2.1.2.23.1.1) </w:t>
            </w:r>
          </w:p>
        </w:tc>
        <w:tc>
          <w:tcPr>
            <w:tcW w:w="1440" w:type="dxa"/>
            <w:hideMark/>
          </w:tcPr>
          <w:p w:rsidR="00C96ED6" w:rsidRDefault="00C96ED6">
            <w:pPr>
              <w:pStyle w:val="TableText"/>
              <w:kinsoku w:val="0"/>
              <w:spacing w:line="360" w:lineRule="auto"/>
              <w:textAlignment w:val="top"/>
              <w:rPr>
                <w:rFonts w:cs="Helvetica"/>
              </w:rPr>
            </w:pPr>
            <w:r>
              <w:rPr>
                <w:rFonts w:cs="Helvetica"/>
              </w:rPr>
              <w:t>read-create</w:t>
            </w:r>
          </w:p>
        </w:tc>
        <w:tc>
          <w:tcPr>
            <w:tcW w:w="1000" w:type="dxa"/>
            <w:hideMark/>
          </w:tcPr>
          <w:p w:rsidR="00C96ED6" w:rsidRDefault="00C96ED6">
            <w:pPr>
              <w:pStyle w:val="TableText"/>
              <w:kinsoku w:val="0"/>
              <w:spacing w:line="360" w:lineRule="auto"/>
              <w:textAlignment w:val="top"/>
              <w:rPr>
                <w:rFonts w:cs="Helvetica"/>
              </w:rPr>
            </w:pPr>
            <w:r>
              <w:rPr>
                <w:rFonts w:cs="Helvetica"/>
              </w:rPr>
              <w:t>Current</w:t>
            </w:r>
          </w:p>
        </w:tc>
        <w:tc>
          <w:tcPr>
            <w:tcW w:w="2880" w:type="dxa"/>
            <w:hideMark/>
          </w:tcPr>
          <w:p w:rsidR="00C96ED6" w:rsidRDefault="00C96ED6">
            <w:pPr>
              <w:pStyle w:val="TableText"/>
              <w:kinsoku w:val="0"/>
              <w:spacing w:line="360" w:lineRule="auto"/>
              <w:textAlignment w:val="top"/>
              <w:rPr>
                <w:rFonts w:cs="Helvetica"/>
              </w:rPr>
            </w:pPr>
            <w:r>
              <w:rPr>
                <w:rFonts w:cs="Helvetica"/>
              </w:rPr>
              <w:t>As per MIB</w:t>
            </w:r>
          </w:p>
        </w:tc>
      </w:tr>
      <w:tr w:rsidR="00C96ED6" w:rsidTr="00CE76BF">
        <w:tc>
          <w:tcPr>
            <w:tcW w:w="3000" w:type="dxa"/>
            <w:hideMark/>
          </w:tcPr>
          <w:p w:rsidR="00C96ED6" w:rsidRDefault="00C96ED6">
            <w:pPr>
              <w:pStyle w:val="TableText"/>
              <w:kinsoku w:val="0"/>
              <w:spacing w:line="360" w:lineRule="auto"/>
              <w:textAlignment w:val="top"/>
              <w:rPr>
                <w:rFonts w:cs="Helvetica"/>
              </w:rPr>
            </w:pPr>
            <w:r>
              <w:rPr>
                <w:rFonts w:cs="Helvetica"/>
              </w:rPr>
              <w:t xml:space="preserve">hh3cCBQoSColorMapDpRowStatus (1.3.6.1.4.1.25506.2.65.2.1.2.23.1.2) </w:t>
            </w:r>
          </w:p>
        </w:tc>
        <w:tc>
          <w:tcPr>
            <w:tcW w:w="1440" w:type="dxa"/>
            <w:hideMark/>
          </w:tcPr>
          <w:p w:rsidR="00C96ED6" w:rsidRDefault="00C96ED6">
            <w:pPr>
              <w:pStyle w:val="TableText"/>
              <w:kinsoku w:val="0"/>
              <w:spacing w:line="360" w:lineRule="auto"/>
              <w:textAlignment w:val="top"/>
              <w:rPr>
                <w:rFonts w:cs="Helvetica"/>
              </w:rPr>
            </w:pPr>
            <w:r>
              <w:rPr>
                <w:rFonts w:cs="Helvetica"/>
              </w:rPr>
              <w:t>read-create</w:t>
            </w:r>
          </w:p>
        </w:tc>
        <w:tc>
          <w:tcPr>
            <w:tcW w:w="1000" w:type="dxa"/>
            <w:hideMark/>
          </w:tcPr>
          <w:p w:rsidR="00C96ED6" w:rsidRDefault="00C96ED6">
            <w:pPr>
              <w:pStyle w:val="TableText"/>
              <w:kinsoku w:val="0"/>
              <w:spacing w:line="360" w:lineRule="auto"/>
              <w:textAlignment w:val="top"/>
              <w:rPr>
                <w:rFonts w:cs="Helvetica"/>
              </w:rPr>
            </w:pPr>
            <w:r>
              <w:rPr>
                <w:rFonts w:cs="Helvetica"/>
              </w:rPr>
              <w:t>Current</w:t>
            </w:r>
          </w:p>
        </w:tc>
        <w:tc>
          <w:tcPr>
            <w:tcW w:w="2880" w:type="dxa"/>
            <w:hideMark/>
          </w:tcPr>
          <w:p w:rsidR="00C96ED6" w:rsidRDefault="00C96ED6">
            <w:pPr>
              <w:pStyle w:val="TableText"/>
              <w:kinsoku w:val="0"/>
              <w:spacing w:line="360" w:lineRule="auto"/>
              <w:textAlignment w:val="top"/>
              <w:rPr>
                <w:rFonts w:cs="Helvetica"/>
              </w:rPr>
            </w:pPr>
            <w:r>
              <w:rPr>
                <w:rFonts w:cs="Helvetica"/>
              </w:rPr>
              <w:t>Only support active(1), createAndGo(4), and destroy(6).</w:t>
            </w:r>
          </w:p>
        </w:tc>
      </w:tr>
    </w:tbl>
    <w:p w:rsidR="00C96ED6" w:rsidRDefault="00C96ED6" w:rsidP="00C96ED6">
      <w:pPr>
        <w:spacing w:before="156" w:after="156"/>
        <w:ind w:left="420"/>
        <w:rPr>
          <w:rFonts w:ascii="Futura Bk" w:hAnsi="Futura Bk"/>
        </w:rPr>
      </w:pPr>
    </w:p>
    <w:p w:rsidR="00B55ECC" w:rsidRDefault="00CE76BF" w:rsidP="00B55ECC">
      <w:pPr>
        <w:pStyle w:val="2"/>
        <w:tabs>
          <w:tab w:val="num" w:pos="-426"/>
        </w:tabs>
        <w:autoSpaceDE/>
        <w:autoSpaceDN/>
        <w:adjustRightInd/>
        <w:ind w:leftChars="-202" w:left="-404" w:firstLine="420"/>
        <w:jc w:val="both"/>
        <w:textAlignment w:val="auto"/>
        <w:rPr>
          <w:rFonts w:ascii="Helvetica" w:hAnsi="Helvetica" w:cs="Helvetica"/>
        </w:rPr>
      </w:pPr>
      <w:r>
        <w:rPr>
          <w:rFonts w:ascii="Helvetica" w:hAnsi="Helvetica" w:cs="Helvetica"/>
        </w:rPr>
        <w:t>hhhh</w:t>
      </w:r>
      <w:r w:rsidR="00B55ECC">
        <w:rPr>
          <w:rFonts w:ascii="Helvetica" w:hAnsi="Helvetica" w:cs="Helvetica"/>
        </w:rPr>
        <w:t>3c</w:t>
      </w:r>
      <w:r w:rsidR="00B55ECC" w:rsidRPr="009540D9">
        <w:rPr>
          <w:rFonts w:ascii="Helvetica" w:hAnsi="Helvetica" w:cs="Helvetica"/>
        </w:rPr>
        <w:t>CBQoSPolicyCfgInfoTable</w:t>
      </w:r>
      <w:bookmarkEnd w:id="405"/>
      <w:bookmarkEnd w:id="406"/>
      <w:bookmarkEnd w:id="407"/>
    </w:p>
    <w:p w:rsidR="00B55ECC" w:rsidRPr="009540D9" w:rsidRDefault="00B55ECC" w:rsidP="009A6F0D">
      <w:pPr>
        <w:pStyle w:val="TableOID"/>
      </w:pPr>
      <w:r>
        <w:t>OID of this table is: 1.3.6.1.4.1.25506.2.65.2.1.3.2</w:t>
      </w:r>
    </w:p>
    <w:p w:rsidR="00B55ECC" w:rsidRPr="009540D9" w:rsidRDefault="00B55ECC" w:rsidP="00B55ECC">
      <w:pPr>
        <w:spacing w:before="156" w:after="156"/>
        <w:ind w:left="420"/>
      </w:pPr>
      <w:r w:rsidRPr="009540D9">
        <w:t>This table does not support to modify the variable of existing entry, only supports to create a new entry and destroy an existing entry.</w:t>
      </w:r>
    </w:p>
    <w:p w:rsidR="00B55ECC" w:rsidRPr="009540D9" w:rsidRDefault="00B55ECC" w:rsidP="00B55ECC">
      <w:pPr>
        <w:spacing w:before="156" w:after="156"/>
        <w:ind w:left="420"/>
      </w:pPr>
      <w:r w:rsidRPr="009540D9">
        <w:t>When creating a new entry of this table:</w:t>
      </w:r>
    </w:p>
    <w:p w:rsidR="00B55ECC" w:rsidRPr="009540D9" w:rsidRDefault="00B55ECC" w:rsidP="007F1051">
      <w:pPr>
        <w:widowControl w:val="0"/>
        <w:numPr>
          <w:ilvl w:val="0"/>
          <w:numId w:val="19"/>
        </w:numPr>
        <w:spacing w:after="120" w:line="360" w:lineRule="atLeast"/>
        <w:ind w:left="420" w:firstLine="420"/>
      </w:pPr>
      <w:r w:rsidRPr="009540D9">
        <w:t xml:space="preserve">Get the value of </w:t>
      </w:r>
      <w:r>
        <w:t>hh3c</w:t>
      </w:r>
      <w:r w:rsidRPr="009540D9">
        <w:t>CBQoSPolicyIndexNext</w:t>
      </w:r>
    </w:p>
    <w:p w:rsidR="00B55ECC" w:rsidRPr="009540D9" w:rsidRDefault="00B55ECC" w:rsidP="007F1051">
      <w:pPr>
        <w:widowControl w:val="0"/>
        <w:numPr>
          <w:ilvl w:val="0"/>
          <w:numId w:val="19"/>
        </w:numPr>
        <w:spacing w:after="120" w:line="360" w:lineRule="atLeast"/>
        <w:ind w:left="420" w:firstLine="420"/>
      </w:pPr>
      <w:r w:rsidRPr="009540D9">
        <w:t xml:space="preserve">Use the value as </w:t>
      </w:r>
      <w:r>
        <w:t>hh3c</w:t>
      </w:r>
      <w:r w:rsidRPr="009540D9">
        <w:t>CBQoSPolicyIndex to create the new entry of this table.</w:t>
      </w:r>
    </w:p>
    <w:tbl>
      <w:tblPr>
        <w:tblStyle w:val="IndexTable"/>
        <w:tblW w:w="8290" w:type="dxa"/>
        <w:tblLayout w:type="fixed"/>
        <w:tblLook w:val="04A0" w:firstRow="1" w:lastRow="0" w:firstColumn="1" w:lastColumn="0" w:noHBand="0" w:noVBand="1"/>
      </w:tblPr>
      <w:tblGrid>
        <w:gridCol w:w="2345"/>
        <w:gridCol w:w="1846"/>
        <w:gridCol w:w="1846"/>
        <w:gridCol w:w="2253"/>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2345" w:type="dxa"/>
          </w:tcPr>
          <w:p w:rsidR="00B55ECC" w:rsidRPr="009540D9" w:rsidRDefault="00B55ECC" w:rsidP="00751D74">
            <w:pPr>
              <w:pStyle w:val="TableHeading"/>
              <w:rPr>
                <w:rFonts w:cs="Helvetica"/>
              </w:rPr>
            </w:pPr>
            <w:r w:rsidRPr="009540D9">
              <w:rPr>
                <w:rFonts w:cs="Helvetica"/>
              </w:rPr>
              <w:t>Name</w:t>
            </w:r>
          </w:p>
        </w:tc>
        <w:tc>
          <w:tcPr>
            <w:tcW w:w="1846" w:type="dxa"/>
          </w:tcPr>
          <w:p w:rsidR="00B55ECC" w:rsidRPr="009540D9" w:rsidRDefault="00B55ECC" w:rsidP="00751D74">
            <w:pPr>
              <w:pStyle w:val="TableHeading"/>
              <w:rPr>
                <w:rFonts w:cs="Helvetica"/>
              </w:rPr>
            </w:pPr>
            <w:r w:rsidRPr="009540D9">
              <w:rPr>
                <w:rFonts w:cs="Helvetica"/>
              </w:rPr>
              <w:t>Access</w:t>
            </w:r>
          </w:p>
        </w:tc>
        <w:tc>
          <w:tcPr>
            <w:tcW w:w="1846" w:type="dxa"/>
          </w:tcPr>
          <w:p w:rsidR="00B55ECC" w:rsidRPr="009540D9" w:rsidRDefault="00B55ECC" w:rsidP="00751D74">
            <w:pPr>
              <w:pStyle w:val="TableHeading"/>
              <w:rPr>
                <w:rFonts w:cs="Helvetica"/>
              </w:rPr>
            </w:pPr>
            <w:r w:rsidRPr="009540D9">
              <w:rPr>
                <w:rFonts w:cs="Helvetica"/>
              </w:rPr>
              <w:t>PDS</w:t>
            </w:r>
          </w:p>
        </w:tc>
        <w:tc>
          <w:tcPr>
            <w:tcW w:w="2253"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CBQoSPolicyIndex</w:t>
            </w:r>
            <w:r>
              <w:rPr>
                <w:rFonts w:cs="Helvetica"/>
              </w:rPr>
              <w:t xml:space="preserve"> (1.3.6.1.4.1.25506.2.65.2.1.3.2.1.1) </w:t>
            </w:r>
          </w:p>
        </w:tc>
        <w:tc>
          <w:tcPr>
            <w:tcW w:w="1846" w:type="dxa"/>
          </w:tcPr>
          <w:p w:rsidR="00B55ECC" w:rsidRPr="009540D9" w:rsidRDefault="00B55ECC" w:rsidP="00B55ECC">
            <w:pPr>
              <w:pStyle w:val="TableText"/>
              <w:kinsoku w:val="0"/>
              <w:textAlignment w:val="top"/>
              <w:rPr>
                <w:rFonts w:cs="Helvetica"/>
              </w:rPr>
            </w:pPr>
            <w:r w:rsidRPr="009540D9">
              <w:rPr>
                <w:rFonts w:cs="Helvetica"/>
              </w:rPr>
              <w:t>not-accessible</w:t>
            </w:r>
          </w:p>
        </w:tc>
        <w:tc>
          <w:tcPr>
            <w:tcW w:w="1846" w:type="dxa"/>
          </w:tcPr>
          <w:p w:rsidR="00B55ECC" w:rsidRPr="009540D9" w:rsidRDefault="00B55ECC" w:rsidP="00B55ECC">
            <w:pPr>
              <w:pStyle w:val="TableText"/>
              <w:kinsoku w:val="0"/>
              <w:textAlignment w:val="top"/>
              <w:rPr>
                <w:rFonts w:cs="Helvetica"/>
              </w:rPr>
            </w:pPr>
            <w:r w:rsidRPr="009540D9">
              <w:rPr>
                <w:rFonts w:cs="Helvetica"/>
              </w:rPr>
              <w:t>No</w:t>
            </w:r>
          </w:p>
        </w:tc>
        <w:tc>
          <w:tcPr>
            <w:tcW w:w="2253"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CBQoSPolicyName</w:t>
            </w:r>
            <w:r>
              <w:rPr>
                <w:rFonts w:cs="Helvetica"/>
              </w:rPr>
              <w:t xml:space="preserve"> (1.3.6.1.4.1.25506.2.65.2.1.3.2.1.2) </w:t>
            </w:r>
          </w:p>
        </w:tc>
        <w:tc>
          <w:tcPr>
            <w:tcW w:w="1846" w:type="dxa"/>
          </w:tcPr>
          <w:p w:rsidR="00B55ECC" w:rsidRPr="009540D9" w:rsidRDefault="00B55ECC" w:rsidP="00B55ECC">
            <w:pPr>
              <w:pStyle w:val="TableText"/>
              <w:kinsoku w:val="0"/>
              <w:textAlignment w:val="top"/>
              <w:rPr>
                <w:rFonts w:cs="Helvetica"/>
              </w:rPr>
            </w:pPr>
            <w:r>
              <w:rPr>
                <w:rFonts w:cs="Helvetica"/>
              </w:rPr>
              <w:t>read-create</w:t>
            </w:r>
          </w:p>
        </w:tc>
        <w:tc>
          <w:tcPr>
            <w:tcW w:w="1846"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253"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CBQoSPolicyClassCount</w:t>
            </w:r>
            <w:r>
              <w:rPr>
                <w:rFonts w:cs="Helvetica"/>
              </w:rPr>
              <w:t xml:space="preserve"> (1.3.6.1.4.1.25506.2.65.2.1.3.2.1.3) </w:t>
            </w:r>
          </w:p>
        </w:tc>
        <w:tc>
          <w:tcPr>
            <w:tcW w:w="1846" w:type="dxa"/>
          </w:tcPr>
          <w:p w:rsidR="00B55ECC" w:rsidRPr="009540D9" w:rsidRDefault="00B55ECC" w:rsidP="00B55ECC">
            <w:pPr>
              <w:pStyle w:val="TableText"/>
              <w:kinsoku w:val="0"/>
              <w:textAlignment w:val="top"/>
              <w:rPr>
                <w:rFonts w:cs="Helvetica"/>
              </w:rPr>
            </w:pPr>
            <w:r w:rsidRPr="009540D9">
              <w:rPr>
                <w:rFonts w:cs="Helvetica"/>
              </w:rPr>
              <w:t>read-only</w:t>
            </w:r>
          </w:p>
        </w:tc>
        <w:tc>
          <w:tcPr>
            <w:tcW w:w="1846"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253"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CBQoSPolicyConfigMode</w:t>
            </w:r>
            <w:r>
              <w:rPr>
                <w:rFonts w:cs="Helvetica"/>
              </w:rPr>
              <w:t xml:space="preserve"> (1.3.6.1.4.1.25506.2.65.2.1.3.2.1.4) </w:t>
            </w:r>
          </w:p>
        </w:tc>
        <w:tc>
          <w:tcPr>
            <w:tcW w:w="1846"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846"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253" w:type="dxa"/>
          </w:tcPr>
          <w:p w:rsidR="00B55ECC" w:rsidRPr="009540D9" w:rsidRDefault="00B55ECC" w:rsidP="00B55ECC">
            <w:pPr>
              <w:pStyle w:val="TableText"/>
              <w:kinsoku w:val="0"/>
              <w:textAlignment w:val="top"/>
              <w:rPr>
                <w:rFonts w:cs="Helvetica"/>
              </w:rPr>
            </w:pPr>
            <w:r w:rsidRPr="009540D9">
              <w:rPr>
                <w:rFonts w:cs="Helvetica"/>
              </w:rPr>
              <w:t>Not supported. The value is always unavailable(0).</w:t>
            </w:r>
          </w:p>
          <w:p w:rsidR="00B55ECC" w:rsidRPr="009540D9" w:rsidRDefault="00B55ECC" w:rsidP="00B55ECC">
            <w:pPr>
              <w:pStyle w:val="TableText"/>
              <w:kinsoku w:val="0"/>
              <w:textAlignment w:val="top"/>
              <w:rPr>
                <w:rFonts w:cs="Helvetica"/>
              </w:rPr>
            </w:pP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CBQoSPolicyType</w:t>
            </w:r>
            <w:r>
              <w:rPr>
                <w:rFonts w:cs="Helvetica"/>
              </w:rPr>
              <w:t xml:space="preserve"> (1.3.6.1.4.1.25506.2.65.2.1.3.2.1.5) </w:t>
            </w:r>
          </w:p>
        </w:tc>
        <w:tc>
          <w:tcPr>
            <w:tcW w:w="1846" w:type="dxa"/>
          </w:tcPr>
          <w:p w:rsidR="00B55ECC" w:rsidRPr="009540D9" w:rsidRDefault="00B55ECC" w:rsidP="00B55ECC">
            <w:pPr>
              <w:pStyle w:val="TableText"/>
              <w:kinsoku w:val="0"/>
              <w:textAlignment w:val="top"/>
              <w:rPr>
                <w:rFonts w:cs="Helvetica"/>
              </w:rPr>
            </w:pPr>
            <w:r w:rsidRPr="009540D9">
              <w:rPr>
                <w:rFonts w:cs="Helvetica"/>
              </w:rPr>
              <w:t>read-only</w:t>
            </w:r>
          </w:p>
        </w:tc>
        <w:tc>
          <w:tcPr>
            <w:tcW w:w="1846"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253"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CBQoSPolicyClassNextIndex</w:t>
            </w:r>
            <w:r>
              <w:rPr>
                <w:rFonts w:cs="Helvetica"/>
              </w:rPr>
              <w:t xml:space="preserve"> (1.3.6.1.4.1.25506.2.65.2.</w:t>
            </w:r>
            <w:r>
              <w:rPr>
                <w:rFonts w:cs="Helvetica"/>
              </w:rPr>
              <w:lastRenderedPageBreak/>
              <w:t xml:space="preserve">1.3.2.1.6) </w:t>
            </w:r>
          </w:p>
        </w:tc>
        <w:tc>
          <w:tcPr>
            <w:tcW w:w="1846" w:type="dxa"/>
          </w:tcPr>
          <w:p w:rsidR="00B55ECC" w:rsidRPr="009540D9" w:rsidRDefault="00B55ECC" w:rsidP="00B55ECC">
            <w:pPr>
              <w:pStyle w:val="TableText"/>
              <w:kinsoku w:val="0"/>
              <w:textAlignment w:val="top"/>
              <w:rPr>
                <w:rFonts w:cs="Helvetica"/>
              </w:rPr>
            </w:pPr>
            <w:r w:rsidRPr="009540D9">
              <w:rPr>
                <w:rFonts w:cs="Helvetica"/>
              </w:rPr>
              <w:lastRenderedPageBreak/>
              <w:t>read-only</w:t>
            </w:r>
          </w:p>
        </w:tc>
        <w:tc>
          <w:tcPr>
            <w:tcW w:w="1846" w:type="dxa"/>
          </w:tcPr>
          <w:p w:rsidR="00B55ECC" w:rsidRPr="009540D9" w:rsidRDefault="00B55ECC" w:rsidP="00B55ECC">
            <w:pPr>
              <w:pStyle w:val="TableText"/>
              <w:kinsoku w:val="0"/>
              <w:textAlignment w:val="top"/>
              <w:rPr>
                <w:rFonts w:cs="Helvetica"/>
              </w:rPr>
            </w:pPr>
            <w:r>
              <w:rPr>
                <w:rFonts w:cs="Helvetica" w:hint="eastAsia"/>
              </w:rPr>
              <w:t>Current</w:t>
            </w:r>
          </w:p>
        </w:tc>
        <w:tc>
          <w:tcPr>
            <w:tcW w:w="2253" w:type="dxa"/>
          </w:tcPr>
          <w:p w:rsidR="00B55ECC" w:rsidRPr="009540D9" w:rsidRDefault="00B55ECC" w:rsidP="00B55ECC">
            <w:pPr>
              <w:pStyle w:val="TableText"/>
              <w:kinsoku w:val="0"/>
              <w:textAlignment w:val="top"/>
              <w:rPr>
                <w:rFonts w:cs="Helvetica"/>
              </w:rPr>
            </w:pPr>
            <w:r w:rsidRPr="009540D9">
              <w:rPr>
                <w:rFonts w:cs="Helvetica"/>
              </w:rPr>
              <w:t>If the value of this object is</w:t>
            </w:r>
            <w:r>
              <w:rPr>
                <w:rFonts w:cs="Helvetica" w:hint="eastAsia"/>
              </w:rPr>
              <w:t>2147483647</w:t>
            </w:r>
            <w:r w:rsidRPr="009540D9">
              <w:rPr>
                <w:rFonts w:cs="Helvetica"/>
              </w:rPr>
              <w:t xml:space="preserve">, it indicates that no instance </w:t>
            </w:r>
            <w:r w:rsidRPr="009540D9">
              <w:rPr>
                <w:rFonts w:cs="Helvetica"/>
              </w:rPr>
              <w:lastRenderedPageBreak/>
              <w:t xml:space="preserve">can be created in </w:t>
            </w:r>
            <w:r>
              <w:rPr>
                <w:rFonts w:cs="Helvetica"/>
              </w:rPr>
              <w:t>hh3c</w:t>
            </w:r>
            <w:r w:rsidRPr="009540D9">
              <w:rPr>
                <w:rFonts w:cs="Helvetica"/>
              </w:rPr>
              <w:t xml:space="preserve">CBQoSPolicyClassCfgInfoTable. </w:t>
            </w:r>
          </w:p>
        </w:tc>
      </w:tr>
      <w:tr w:rsidR="00B55ECC" w:rsidRPr="009540D9" w:rsidTr="009A6F0D">
        <w:tc>
          <w:tcPr>
            <w:tcW w:w="2345" w:type="dxa"/>
          </w:tcPr>
          <w:p w:rsidR="00B55ECC" w:rsidRPr="009540D9" w:rsidRDefault="00B55ECC" w:rsidP="00B55ECC">
            <w:pPr>
              <w:pStyle w:val="TableText"/>
              <w:kinsoku w:val="0"/>
              <w:textAlignment w:val="top"/>
              <w:rPr>
                <w:rFonts w:cs="Helvetica"/>
              </w:rPr>
            </w:pPr>
            <w:r>
              <w:rPr>
                <w:rFonts w:cs="Helvetica"/>
              </w:rPr>
              <w:lastRenderedPageBreak/>
              <w:t>hh3c</w:t>
            </w:r>
            <w:r w:rsidRPr="009540D9">
              <w:rPr>
                <w:rFonts w:cs="Helvetica"/>
              </w:rPr>
              <w:t>CBQoSPolicyRowStatus</w:t>
            </w:r>
            <w:r>
              <w:rPr>
                <w:rFonts w:cs="Helvetica"/>
              </w:rPr>
              <w:t xml:space="preserve"> (1.3.6.1.4.1.25506.2.65.2.1.3.2.1.7) </w:t>
            </w:r>
          </w:p>
        </w:tc>
        <w:tc>
          <w:tcPr>
            <w:tcW w:w="1846"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846"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253" w:type="dxa"/>
          </w:tcPr>
          <w:p w:rsidR="00B55ECC" w:rsidRPr="009540D9" w:rsidRDefault="00B55ECC" w:rsidP="00B55ECC">
            <w:pPr>
              <w:pStyle w:val="TableText"/>
              <w:kinsoku w:val="0"/>
              <w:textAlignment w:val="top"/>
              <w:rPr>
                <w:rFonts w:cs="Helvetica"/>
              </w:rPr>
            </w:pPr>
            <w:r w:rsidRPr="009540D9">
              <w:rPr>
                <w:rFonts w:cs="Helvetica"/>
              </w:rPr>
              <w:t>Only support active(1), createAndGo(4), and destroy(6).</w:t>
            </w:r>
          </w:p>
        </w:tc>
      </w:tr>
    </w:tbl>
    <w:p w:rsidR="00B55ECC" w:rsidRDefault="00B55ECC" w:rsidP="009A6F0D">
      <w:pPr>
        <w:pStyle w:val="Spacer"/>
      </w:pPr>
    </w:p>
    <w:p w:rsidR="00B55ECC" w:rsidRDefault="00B55ECC" w:rsidP="00B55ECC">
      <w:pPr>
        <w:pStyle w:val="2"/>
        <w:tabs>
          <w:tab w:val="num" w:pos="-426"/>
        </w:tabs>
        <w:autoSpaceDE/>
        <w:autoSpaceDN/>
        <w:adjustRightInd/>
        <w:ind w:left="-426" w:firstLine="420"/>
        <w:jc w:val="both"/>
        <w:textAlignment w:val="auto"/>
        <w:rPr>
          <w:rFonts w:ascii="Helvetica" w:hAnsi="Helvetica" w:cs="Helvetica"/>
        </w:rPr>
      </w:pPr>
      <w:bookmarkStart w:id="410" w:name="_Toc397436719"/>
      <w:bookmarkStart w:id="411" w:name="_Toc399420765"/>
      <w:bookmarkStart w:id="412" w:name="_Toc493502794"/>
      <w:r>
        <w:rPr>
          <w:rFonts w:ascii="Helvetica" w:hAnsi="Helvetica" w:cs="Helvetica"/>
        </w:rPr>
        <w:t>hh3c</w:t>
      </w:r>
      <w:r w:rsidRPr="009540D9">
        <w:rPr>
          <w:rFonts w:ascii="Helvetica" w:hAnsi="Helvetica" w:cs="Helvetica"/>
        </w:rPr>
        <w:t>CBQoSPolicyClassCfgInfoTable</w:t>
      </w:r>
      <w:bookmarkEnd w:id="410"/>
      <w:bookmarkEnd w:id="411"/>
      <w:bookmarkEnd w:id="412"/>
    </w:p>
    <w:p w:rsidR="00B55ECC" w:rsidRPr="009540D9" w:rsidRDefault="00B55ECC" w:rsidP="009A6F0D">
      <w:pPr>
        <w:pStyle w:val="TableOID"/>
      </w:pPr>
      <w:r>
        <w:t>OID of this table is: 1.3.6.1.4.1.25506.2.65.2.1.3.3</w:t>
      </w:r>
    </w:p>
    <w:p w:rsidR="00B55ECC" w:rsidRPr="009540D9" w:rsidRDefault="00B55ECC" w:rsidP="00B55ECC">
      <w:pPr>
        <w:spacing w:before="156" w:after="156"/>
        <w:ind w:left="420"/>
      </w:pPr>
      <w:r w:rsidRPr="009540D9">
        <w:t>When creating a new entry of this table:</w:t>
      </w:r>
    </w:p>
    <w:p w:rsidR="00B55ECC" w:rsidRPr="009540D9" w:rsidRDefault="00B55ECC" w:rsidP="007F1051">
      <w:pPr>
        <w:widowControl w:val="0"/>
        <w:numPr>
          <w:ilvl w:val="0"/>
          <w:numId w:val="20"/>
        </w:numPr>
        <w:spacing w:after="120" w:line="360" w:lineRule="atLeast"/>
        <w:ind w:left="420" w:firstLine="420"/>
      </w:pPr>
      <w:r w:rsidRPr="009540D9">
        <w:t xml:space="preserve">Get the value of </w:t>
      </w:r>
      <w:r>
        <w:t>hh3c</w:t>
      </w:r>
      <w:r w:rsidRPr="009540D9">
        <w:t xml:space="preserve">CBQoSPolicyClassNextIndex from table </w:t>
      </w:r>
      <w:r>
        <w:t>hh3c</w:t>
      </w:r>
      <w:r w:rsidRPr="009540D9">
        <w:t>CBQoSPolicyCfgInfoTable</w:t>
      </w:r>
    </w:p>
    <w:p w:rsidR="00B55ECC" w:rsidRPr="009540D9" w:rsidRDefault="00B55ECC" w:rsidP="007F1051">
      <w:pPr>
        <w:widowControl w:val="0"/>
        <w:numPr>
          <w:ilvl w:val="0"/>
          <w:numId w:val="20"/>
        </w:numPr>
        <w:spacing w:after="120" w:line="360" w:lineRule="atLeast"/>
        <w:ind w:left="420" w:firstLine="420"/>
      </w:pPr>
      <w:r w:rsidRPr="009540D9">
        <w:t xml:space="preserve">Use the value as </w:t>
      </w:r>
      <w:r>
        <w:t>hh3c</w:t>
      </w:r>
      <w:r w:rsidRPr="009540D9">
        <w:t>CBQoSPolicyClassIndex to create the new entry of this table.</w:t>
      </w:r>
    </w:p>
    <w:p w:rsidR="00B55ECC" w:rsidRPr="009540D9" w:rsidRDefault="00B55ECC" w:rsidP="007F1051">
      <w:pPr>
        <w:widowControl w:val="0"/>
        <w:numPr>
          <w:ilvl w:val="0"/>
          <w:numId w:val="20"/>
        </w:numPr>
        <w:spacing w:after="120" w:line="360" w:lineRule="atLeast"/>
        <w:ind w:left="420" w:firstLine="420"/>
      </w:pPr>
      <w:r w:rsidRPr="009540D9">
        <w:t xml:space="preserve">The </w:t>
      </w:r>
      <w:r>
        <w:t>hh3c</w:t>
      </w:r>
      <w:r w:rsidRPr="009540D9">
        <w:t xml:space="preserve">CBQoSPolicyClassClassifierIndex and </w:t>
      </w:r>
      <w:r>
        <w:t>hh3c</w:t>
      </w:r>
      <w:r w:rsidRPr="009540D9">
        <w:t>CBQoSPolicyClassBehaviorIndex must be available, or the creating will fail.</w:t>
      </w:r>
    </w:p>
    <w:p w:rsidR="00B55ECC" w:rsidRPr="0048145E" w:rsidRDefault="00B55ECC" w:rsidP="007F1051">
      <w:pPr>
        <w:widowControl w:val="0"/>
        <w:numPr>
          <w:ilvl w:val="0"/>
          <w:numId w:val="20"/>
        </w:numPr>
        <w:spacing w:after="120" w:line="360" w:lineRule="atLeast"/>
        <w:ind w:left="420" w:firstLine="420"/>
      </w:pPr>
      <w:r w:rsidRPr="009540D9">
        <w:t xml:space="preserve">Variables that must be bound when creating a new entry of this table include </w:t>
      </w:r>
      <w:r>
        <w:t>hh3c</w:t>
      </w:r>
      <w:r w:rsidRPr="009540D9">
        <w:t xml:space="preserve">CBQoSPolicyClassClassifierIndex and </w:t>
      </w:r>
      <w:r>
        <w:t>hh3c</w:t>
      </w:r>
      <w:r w:rsidRPr="009540D9">
        <w:t>CBQoSPolicyClassBehaviorIndex.</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CBQoSPolicyClassIndex</w:t>
            </w:r>
            <w:r>
              <w:rPr>
                <w:rFonts w:cs="Helvetica"/>
              </w:rPr>
              <w:t xml:space="preserve"> (1.3.6.1.4.1.25506.2.65.2.1.3.3.1.1) </w:t>
            </w:r>
          </w:p>
        </w:tc>
        <w:tc>
          <w:tcPr>
            <w:tcW w:w="1440" w:type="dxa"/>
          </w:tcPr>
          <w:p w:rsidR="00B55ECC" w:rsidRPr="009540D9" w:rsidRDefault="00B55ECC" w:rsidP="00B55ECC">
            <w:pPr>
              <w:pStyle w:val="TableText"/>
              <w:kinsoku w:val="0"/>
              <w:textAlignment w:val="top"/>
              <w:rPr>
                <w:rFonts w:cs="Helvetica"/>
              </w:rPr>
            </w:pPr>
            <w:r w:rsidRPr="009540D9">
              <w:rPr>
                <w:rFonts w:cs="Helvetica"/>
              </w:rPr>
              <w:t>not-accessible</w:t>
            </w:r>
          </w:p>
        </w:tc>
        <w:tc>
          <w:tcPr>
            <w:tcW w:w="1000" w:type="dxa"/>
          </w:tcPr>
          <w:p w:rsidR="00B55ECC" w:rsidRPr="009540D9" w:rsidRDefault="00B55ECC" w:rsidP="00B55ECC">
            <w:pPr>
              <w:pStyle w:val="TableText"/>
              <w:kinsoku w:val="0"/>
              <w:textAlignment w:val="top"/>
              <w:rPr>
                <w:rFonts w:cs="Helvetica"/>
              </w:rPr>
            </w:pPr>
            <w:r w:rsidRPr="009540D9">
              <w:rPr>
                <w:rFonts w:cs="Helvetica"/>
              </w:rPr>
              <w:t>No</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CBQoSPolicyClassClassifierIndex</w:t>
            </w:r>
            <w:r>
              <w:rPr>
                <w:rFonts w:cs="Helvetica"/>
              </w:rPr>
              <w:t xml:space="preserve"> (1.3.6.1.4.1.25506.2.65.2.1.3.3.1.2)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CBQoSPolicyClassClassifierName</w:t>
            </w:r>
            <w:r>
              <w:rPr>
                <w:rFonts w:cs="Helvetica"/>
              </w:rPr>
              <w:t xml:space="preserve"> (1.3.6.1.4.1.25506.2.65.2.1.3.3.1.3)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read-only</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CBQoSPolicyClassBehaviorIndex</w:t>
            </w:r>
            <w:r>
              <w:rPr>
                <w:rFonts w:cs="Helvetica"/>
              </w:rPr>
              <w:t xml:space="preserve"> (1.3.6.1.4.1.25506.2.65.2.1.3.3.1.4)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CBQoSPolicyClassBehaviorName</w:t>
            </w:r>
            <w:r>
              <w:rPr>
                <w:rFonts w:cs="Helvetica"/>
              </w:rPr>
              <w:t xml:space="preserve"> (1.3.6.1.4.1.25506.2.65.2.1.3.3.1.5)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read-only</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As per MIB</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CBQoSPolicyClassPrecedence</w:t>
            </w:r>
            <w:r>
              <w:rPr>
                <w:rFonts w:cs="Helvetica"/>
              </w:rPr>
              <w:t xml:space="preserve"> (1.3.6.1.4.1.25506.2.65.2.1.3.3.1.6)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 xml:space="preserve">Not supported. The value is always </w:t>
            </w:r>
            <w:r w:rsidRPr="00CF5D69">
              <w:rPr>
                <w:rFonts w:cs="Helvetica"/>
              </w:rPr>
              <w:t>2147483647.</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t>hh3c</w:t>
            </w:r>
            <w:r w:rsidRPr="009540D9">
              <w:rPr>
                <w:rFonts w:cs="Helvetica"/>
              </w:rPr>
              <w:t>CBQoSPolicyClassRowStatus</w:t>
            </w:r>
            <w:r>
              <w:rPr>
                <w:rFonts w:cs="Helvetica"/>
              </w:rPr>
              <w:t xml:space="preserve"> (1.3.6.1.4.1.25506.2.65.2.1.3.3.1.7)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sidRPr="009540D9">
              <w:rPr>
                <w:rFonts w:cs="Helvetica"/>
              </w:rPr>
              <w:t>Only support active(1), createAndGo(4), and destroy(6).</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hint="eastAsia"/>
              </w:rPr>
              <w:t>hh3c</w:t>
            </w:r>
            <w:r w:rsidRPr="00CF5D69">
              <w:rPr>
                <w:rFonts w:cs="Helvetica" w:hint="eastAsia"/>
              </w:rPr>
              <w:t>CBQoSPolicyClassMode</w:t>
            </w:r>
            <w:r>
              <w:rPr>
                <w:rFonts w:cs="Helvetica"/>
              </w:rPr>
              <w:t xml:space="preserve"> </w:t>
            </w:r>
            <w:r>
              <w:rPr>
                <w:rFonts w:cs="Helvetica"/>
              </w:rPr>
              <w:lastRenderedPageBreak/>
              <w:t xml:space="preserve">(1.3.6.1.4.1.25506.2.65.2.1.3.3.1.8) </w:t>
            </w:r>
          </w:p>
        </w:tc>
        <w:tc>
          <w:tcPr>
            <w:tcW w:w="1440" w:type="dxa"/>
          </w:tcPr>
          <w:p w:rsidR="00B55ECC" w:rsidRPr="009540D9" w:rsidRDefault="00B55ECC" w:rsidP="00B55ECC">
            <w:pPr>
              <w:pStyle w:val="TableText"/>
              <w:kinsoku w:val="0"/>
              <w:textAlignment w:val="top"/>
              <w:rPr>
                <w:rFonts w:cs="Helvetica"/>
              </w:rPr>
            </w:pPr>
            <w:r w:rsidRPr="009540D9">
              <w:rPr>
                <w:rFonts w:cs="Helvetica"/>
              </w:rPr>
              <w:lastRenderedPageBreak/>
              <w:t>read-create</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hint="eastAsia"/>
              </w:rPr>
              <w:t>Not supported.</w:t>
            </w:r>
            <w:r w:rsidRPr="009540D9">
              <w:rPr>
                <w:rFonts w:cs="Helvetica"/>
              </w:rPr>
              <w:t xml:space="preserve">The value is </w:t>
            </w:r>
            <w:r w:rsidRPr="009540D9">
              <w:rPr>
                <w:rFonts w:cs="Helvetica"/>
              </w:rPr>
              <w:lastRenderedPageBreak/>
              <w:t xml:space="preserve">always </w:t>
            </w:r>
            <w:r>
              <w:rPr>
                <w:rFonts w:cs="Helvetica" w:hint="eastAsia"/>
              </w:rPr>
              <w:t>modeNo(1)</w:t>
            </w:r>
            <w:r w:rsidRPr="00CF5D69">
              <w:rPr>
                <w:rFonts w:cs="Helvetica"/>
              </w:rPr>
              <w:t>.</w:t>
            </w:r>
          </w:p>
        </w:tc>
      </w:tr>
      <w:tr w:rsidR="00B55ECC" w:rsidRPr="009540D9" w:rsidTr="009A6F0D">
        <w:tc>
          <w:tcPr>
            <w:tcW w:w="3000" w:type="dxa"/>
          </w:tcPr>
          <w:p w:rsidR="00B55ECC" w:rsidRPr="009540D9" w:rsidRDefault="00B55ECC" w:rsidP="00B55ECC">
            <w:pPr>
              <w:pStyle w:val="TableText"/>
              <w:kinsoku w:val="0"/>
              <w:textAlignment w:val="top"/>
              <w:rPr>
                <w:rFonts w:cs="Helvetica"/>
              </w:rPr>
            </w:pPr>
            <w:r>
              <w:rPr>
                <w:rFonts w:cs="Helvetica"/>
              </w:rPr>
              <w:lastRenderedPageBreak/>
              <w:t>hh3c</w:t>
            </w:r>
            <w:r w:rsidRPr="00CF5D69">
              <w:rPr>
                <w:rFonts w:cs="Helvetica"/>
              </w:rPr>
              <w:t>CBQoSPolicyClassCfgOrder</w:t>
            </w:r>
            <w:r>
              <w:rPr>
                <w:rFonts w:cs="Helvetica"/>
              </w:rPr>
              <w:t xml:space="preserve"> (1.3.6.1.4.1.25506.2.65.2.1.3.3.1.9) </w:t>
            </w:r>
          </w:p>
        </w:tc>
        <w:tc>
          <w:tcPr>
            <w:tcW w:w="1440" w:type="dxa"/>
          </w:tcPr>
          <w:p w:rsidR="00B55ECC" w:rsidRPr="009540D9" w:rsidRDefault="00B55ECC" w:rsidP="00B55ECC">
            <w:pPr>
              <w:pStyle w:val="TableText"/>
              <w:kinsoku w:val="0"/>
              <w:textAlignment w:val="top"/>
              <w:rPr>
                <w:rFonts w:cs="Helvetica"/>
              </w:rPr>
            </w:pPr>
            <w:r w:rsidRPr="009540D9">
              <w:rPr>
                <w:rFonts w:cs="Helvetica"/>
              </w:rPr>
              <w:t>read-only</w:t>
            </w:r>
          </w:p>
        </w:tc>
        <w:tc>
          <w:tcPr>
            <w:tcW w:w="1000" w:type="dxa"/>
          </w:tcPr>
          <w:p w:rsidR="00B55ECC" w:rsidRPr="009540D9" w:rsidRDefault="00B55ECC" w:rsidP="00B55ECC">
            <w:pPr>
              <w:pStyle w:val="TableText"/>
              <w:kinsoku w:val="0"/>
              <w:textAlignment w:val="top"/>
              <w:rPr>
                <w:rFonts w:cs="Helvetica"/>
              </w:rPr>
            </w:pPr>
            <w:r w:rsidRPr="009540D9">
              <w:rPr>
                <w:rFonts w:cs="Helvetica"/>
              </w:rPr>
              <w:t>Current</w:t>
            </w:r>
          </w:p>
        </w:tc>
        <w:tc>
          <w:tcPr>
            <w:tcW w:w="2880" w:type="dxa"/>
          </w:tcPr>
          <w:p w:rsidR="00B55ECC" w:rsidRPr="009540D9" w:rsidRDefault="00B55ECC" w:rsidP="00B55ECC">
            <w:pPr>
              <w:pStyle w:val="TableText"/>
              <w:kinsoku w:val="0"/>
              <w:textAlignment w:val="top"/>
              <w:rPr>
                <w:rFonts w:cs="Helvetica"/>
              </w:rPr>
            </w:pPr>
            <w:r>
              <w:rPr>
                <w:rFonts w:cs="Helvetica" w:hint="eastAsia"/>
              </w:rPr>
              <w:t>Not supported</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13" w:name="_Toc397436720"/>
      <w:bookmarkStart w:id="414" w:name="_Toc399420766"/>
      <w:bookmarkStart w:id="415" w:name="_Toc493502795"/>
      <w:r>
        <w:rPr>
          <w:rFonts w:ascii="Helvetica" w:hAnsi="Helvetica" w:cs="Helvetica"/>
        </w:rPr>
        <w:t>hh3c</w:t>
      </w:r>
      <w:r w:rsidRPr="009540D9">
        <w:rPr>
          <w:rFonts w:ascii="Helvetica" w:hAnsi="Helvetica" w:cs="Helvetica"/>
        </w:rPr>
        <w:t>CBQoSIfApplyPolicyTable</w:t>
      </w:r>
      <w:bookmarkEnd w:id="413"/>
      <w:bookmarkEnd w:id="414"/>
      <w:bookmarkEnd w:id="415"/>
    </w:p>
    <w:p w:rsidR="00B55ECC" w:rsidRPr="009540D9" w:rsidRDefault="00B55ECC" w:rsidP="009A6F0D">
      <w:pPr>
        <w:pStyle w:val="TableOID"/>
      </w:pPr>
      <w:r>
        <w:t>OID of this table is: 1.3.6.1.4.1.25506.2.65.2.1.4.1</w:t>
      </w:r>
    </w:p>
    <w:p w:rsidR="00B55ECC" w:rsidRPr="009540D9" w:rsidRDefault="00B55ECC" w:rsidP="00B55ECC">
      <w:pPr>
        <w:spacing w:before="156" w:after="156"/>
        <w:ind w:left="420"/>
      </w:pPr>
      <w:r w:rsidRPr="009540D9">
        <w:t>This table does not support to modify the variable of existing entry, only supports to create a new entry and destroy an existing entry.</w:t>
      </w:r>
    </w:p>
    <w:p w:rsidR="00B55ECC" w:rsidRPr="009540D9" w:rsidRDefault="00B55ECC" w:rsidP="00B55ECC">
      <w:pPr>
        <w:spacing w:before="156" w:after="156"/>
        <w:ind w:left="420"/>
      </w:pPr>
      <w:r>
        <w:t>hh3c</w:t>
      </w:r>
      <w:r w:rsidRPr="009540D9">
        <w:t>CBQoSIfApplyPolicyName must be bound in a set operation.</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hh3cCBQoSIfApplyPolicyIfIndex (1.3.6.1.4.1.25506.2.65.2.1.4.1.1.1)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accessible-for-notify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hh3cCBQoSIfApplyPolicyDirection (1.3.6.1.4.1.25506.2.65.2.1.4.1.1.2)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accessible-for-notify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hh3cCBQoSIfApplyPolicyName (1.3.6.1.4.1.25506.2.65.2.1.4.1.1.3)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hh3cCBQoSIfApplyPolicyEnableDynamic (1.3.6.1.4.1.25506.2.65.2.1.4.1.1.4)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Not supported.  The value is always unavailable(1).</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hh3cCBQoSIfApplyPolicyRowStatus (1.3.6.1.4.1.25506.2.65.2.1.4.1.1.5)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Only support active(1), createAndGo(4), and destroy(6).</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hh3cCBQoSIfApplyPolicyStatus (1.3.6.1.4.1.25506.2.65.2.1.4.1.1.6)</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16" w:name="_Toc397436721"/>
      <w:bookmarkStart w:id="417" w:name="_Toc399420767"/>
      <w:bookmarkStart w:id="418" w:name="_Toc493502796"/>
      <w:r>
        <w:rPr>
          <w:rFonts w:ascii="Helvetica" w:hAnsi="Helvetica" w:cs="Helvetica"/>
        </w:rPr>
        <w:t>hh3c</w:t>
      </w:r>
      <w:r w:rsidRPr="009540D9">
        <w:rPr>
          <w:rFonts w:ascii="Helvetica" w:hAnsi="Helvetica" w:cs="Helvetica"/>
        </w:rPr>
        <w:t>CBQoSVlanApplyPolicyTable</w:t>
      </w:r>
      <w:bookmarkEnd w:id="416"/>
      <w:bookmarkEnd w:id="417"/>
      <w:bookmarkEnd w:id="418"/>
    </w:p>
    <w:p w:rsidR="00B55ECC" w:rsidRPr="009540D9" w:rsidRDefault="00B55ECC" w:rsidP="009A6F0D">
      <w:pPr>
        <w:pStyle w:val="TableOID"/>
      </w:pPr>
      <w:r>
        <w:t>OID of this table is: 1.3.6.1.4.1.25506.2.65.2.1.4.3</w:t>
      </w:r>
    </w:p>
    <w:p w:rsidR="00B55ECC" w:rsidRPr="0086243A" w:rsidRDefault="00B55ECC" w:rsidP="00B55ECC">
      <w:pPr>
        <w:ind w:left="420"/>
      </w:pPr>
      <w:r w:rsidRPr="0086243A">
        <w:t>This table does not support to modify the variable of existing entry, only supports to create a new entry and destroy an existing entry.</w:t>
      </w:r>
    </w:p>
    <w:p w:rsidR="00B55ECC" w:rsidRDefault="00B55ECC" w:rsidP="00B55ECC">
      <w:pPr>
        <w:ind w:left="420"/>
      </w:pPr>
      <w:r>
        <w:t>hh3c</w:t>
      </w:r>
      <w:r w:rsidRPr="0086243A">
        <w:t>CBQoSVlanApplyPolicyName must be bound when creating a new entry of this table.</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lastRenderedPageBreak/>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E36364" w:rsidTr="009A6F0D">
        <w:tc>
          <w:tcPr>
            <w:tcW w:w="3000" w:type="dxa"/>
          </w:tcPr>
          <w:p w:rsidR="00B55ECC" w:rsidRDefault="00B55ECC" w:rsidP="00751D74">
            <w:pPr>
              <w:pStyle w:val="TableText"/>
              <w:kinsoku w:val="0"/>
              <w:spacing w:line="360" w:lineRule="auto"/>
              <w:textAlignment w:val="top"/>
              <w:rPr>
                <w:rFonts w:cs="Helvetica"/>
              </w:rPr>
            </w:pPr>
            <w:r w:rsidRPr="00AF0667">
              <w:rPr>
                <w:rFonts w:cs="Helvetica"/>
              </w:rPr>
              <w:t xml:space="preserve">hh3cCBQoSVlanApplyPolicyVlanid (1.3.6.1.4.1.25506.2.65.2.1.4.3.1.1) </w:t>
            </w:r>
          </w:p>
        </w:tc>
        <w:tc>
          <w:tcPr>
            <w:tcW w:w="1440" w:type="dxa"/>
          </w:tcPr>
          <w:p w:rsidR="00B55ECC" w:rsidRDefault="00B55ECC" w:rsidP="00751D74">
            <w:pPr>
              <w:pStyle w:val="TableText"/>
              <w:kinsoku w:val="0"/>
              <w:spacing w:line="360" w:lineRule="auto"/>
              <w:textAlignment w:val="top"/>
              <w:rPr>
                <w:rFonts w:cs="Helvetica"/>
              </w:rPr>
            </w:pPr>
            <w:r w:rsidRPr="00AF0667">
              <w:rPr>
                <w:rFonts w:cs="Helvetica"/>
              </w:rPr>
              <w:t>accessible-for-notify</w:t>
            </w:r>
          </w:p>
        </w:tc>
        <w:tc>
          <w:tcPr>
            <w:tcW w:w="1000" w:type="dxa"/>
          </w:tcPr>
          <w:p w:rsidR="00B55ECC" w:rsidRDefault="00B55ECC" w:rsidP="00751D74">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751D74">
            <w:pPr>
              <w:pStyle w:val="TableText"/>
              <w:kinsoku w:val="0"/>
              <w:spacing w:line="360" w:lineRule="auto"/>
              <w:textAlignment w:val="top"/>
              <w:rPr>
                <w:rFonts w:cs="Helvetica"/>
              </w:rPr>
            </w:pPr>
            <w:r>
              <w:rPr>
                <w:rFonts w:cs="Helvetica" w:hint="eastAsia"/>
              </w:rPr>
              <w:t>Not supported</w:t>
            </w:r>
          </w:p>
        </w:tc>
      </w:tr>
      <w:tr w:rsidR="00B55ECC" w:rsidRPr="00E36364"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hh3cCBQoSVlanApplyPolicyDirection (1.3.6.1.4.1.25506.2.65.2.1.4.3.1.2)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accessible-for-notify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r w:rsidR="00B55ECC" w:rsidRPr="00E36364"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hh3cCBQoSVlanApplyPolicyName (1.3.6.1.4.1.25506.2.65.2.1.4.3.1.3)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r w:rsidR="00B55ECC" w:rsidRPr="00E36364"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hh3cCBQoSVlanApplyPriority (1.3.6.1.4.1.25506.2.65.2.1.4.3.1.4)</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r w:rsidR="00B55ECC" w:rsidRPr="00E36364"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hh3cCBQoSVlanApplyPolicyRowStatus (1.3.6.1.4.1.25506.2.65.2.1.4.3.1.5)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r w:rsidR="00B55ECC" w:rsidRPr="00E36364"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hh3cCBQoSVlanApplyPolicyStatus (1.3.6.1.4.1.25506.2.65.2.1.4.3.1.6)</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bl>
    <w:p w:rsidR="00B55ECC" w:rsidRPr="009540D9"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19" w:name="_Toc397436722"/>
      <w:bookmarkStart w:id="420" w:name="_Toc399420768"/>
      <w:bookmarkStart w:id="421" w:name="_Toc493502797"/>
      <w:r w:rsidRPr="00AF0667">
        <w:rPr>
          <w:rFonts w:ascii="Helvetica" w:hAnsi="Helvetica" w:cs="Helvetica"/>
        </w:rPr>
        <w:t>hh3cCBQoSCpApplyPolicyTable</w:t>
      </w:r>
      <w:bookmarkEnd w:id="419"/>
      <w:bookmarkEnd w:id="420"/>
      <w:bookmarkEnd w:id="421"/>
    </w:p>
    <w:p w:rsidR="00B55ECC" w:rsidRDefault="00B55ECC" w:rsidP="009A6F0D">
      <w:pPr>
        <w:pStyle w:val="TableOID"/>
      </w:pPr>
      <w:r>
        <w:t xml:space="preserve">OID of this table is: </w:t>
      </w:r>
      <w:r w:rsidRPr="00773C20">
        <w:rPr>
          <w:color w:val="000000"/>
        </w:rPr>
        <w:t>1.3.6.1.4.1.25506.2.65.2.1.4.7</w:t>
      </w:r>
    </w:p>
    <w:p w:rsidR="00B55ECC" w:rsidRPr="002427F2" w:rsidRDefault="00B55ECC" w:rsidP="00B55ECC">
      <w:pPr>
        <w:ind w:left="420"/>
      </w:pPr>
      <w:r w:rsidRPr="00AF0667">
        <w:t>This table does not support to modify the variable of existing entry, only supports to create a new entry and destroy an existing entry.</w:t>
      </w:r>
    </w:p>
    <w:p w:rsidR="00B55ECC" w:rsidRPr="002427F2" w:rsidRDefault="00B55ECC" w:rsidP="00B55ECC">
      <w:pPr>
        <w:ind w:left="420"/>
      </w:pPr>
      <w:r w:rsidRPr="00AF0667">
        <w:t>hh3cCBQoSCpApplyPolicyName must be bound when creating a new entry of this table.</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9540D9" w:rsidRDefault="00B55ECC" w:rsidP="00751D74">
            <w:pPr>
              <w:pStyle w:val="TableHeading"/>
              <w:rPr>
                <w:rFonts w:cs="Helvetica"/>
              </w:rPr>
            </w:pPr>
            <w:r w:rsidRPr="009540D9">
              <w:rPr>
                <w:rFonts w:cs="Helvetica"/>
              </w:rPr>
              <w:t>Name</w:t>
            </w:r>
          </w:p>
        </w:tc>
        <w:tc>
          <w:tcPr>
            <w:tcW w:w="1440" w:type="dxa"/>
          </w:tcPr>
          <w:p w:rsidR="00B55ECC" w:rsidRPr="009540D9" w:rsidRDefault="00B55ECC" w:rsidP="00751D74">
            <w:pPr>
              <w:pStyle w:val="TableHeading"/>
              <w:rPr>
                <w:rFonts w:cs="Helvetica"/>
              </w:rPr>
            </w:pPr>
            <w:r w:rsidRPr="009540D9">
              <w:rPr>
                <w:rFonts w:cs="Helvetica"/>
              </w:rPr>
              <w:t>Access</w:t>
            </w:r>
          </w:p>
        </w:tc>
        <w:tc>
          <w:tcPr>
            <w:tcW w:w="1000" w:type="dxa"/>
          </w:tcPr>
          <w:p w:rsidR="00B55ECC" w:rsidRPr="009540D9" w:rsidRDefault="00B55ECC" w:rsidP="00751D74">
            <w:pPr>
              <w:pStyle w:val="TableHeading"/>
              <w:rPr>
                <w:rFonts w:cs="Helvetica"/>
              </w:rPr>
            </w:pPr>
            <w:r w:rsidRPr="009540D9">
              <w:rPr>
                <w:rFonts w:cs="Helvetica"/>
              </w:rPr>
              <w:t>PDS</w:t>
            </w:r>
          </w:p>
        </w:tc>
        <w:tc>
          <w:tcPr>
            <w:tcW w:w="2880" w:type="dxa"/>
          </w:tcPr>
          <w:p w:rsidR="00B55ECC" w:rsidRPr="009540D9" w:rsidRDefault="00B55ECC" w:rsidP="00751D74">
            <w:pPr>
              <w:pStyle w:val="TableHeading"/>
              <w:rPr>
                <w:rFonts w:cs="Helvetica"/>
              </w:rPr>
            </w:pPr>
            <w:r w:rsidRPr="009540D9">
              <w:rPr>
                <w:rFonts w:cs="Helvetica"/>
              </w:rPr>
              <w:t>Description</w:t>
            </w:r>
          </w:p>
        </w:tc>
      </w:tr>
      <w:tr w:rsidR="00B55ECC" w:rsidRPr="009540D9" w:rsidTr="009A6F0D">
        <w:tc>
          <w:tcPr>
            <w:tcW w:w="3000" w:type="dxa"/>
          </w:tcPr>
          <w:p w:rsidR="00B55ECC" w:rsidRPr="005B577C" w:rsidRDefault="00B55ECC" w:rsidP="00B55ECC">
            <w:pPr>
              <w:pStyle w:val="TableText"/>
              <w:kinsoku w:val="0"/>
              <w:spacing w:line="360" w:lineRule="auto"/>
              <w:textAlignment w:val="top"/>
              <w:rPr>
                <w:rFonts w:cs="Helvetica"/>
              </w:rPr>
            </w:pPr>
            <w:r w:rsidRPr="00AF0667">
              <w:rPr>
                <w:rFonts w:cs="Helvetica"/>
              </w:rPr>
              <w:t>hh3cCBQoSCpApplyPolicyChassis</w:t>
            </w:r>
            <w:r>
              <w:rPr>
                <w:rFonts w:cs="Helvetica" w:hint="eastAsia"/>
              </w:rPr>
              <w:t xml:space="preserve"> </w:t>
            </w:r>
            <w:r w:rsidRPr="005B577C">
              <w:rPr>
                <w:rFonts w:cs="Helvetica"/>
              </w:rPr>
              <w:t>(1.3.6.1.4.1.25506.2.65.2.1.4.7.1.1)</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hh3cCBQoSCpApplyPolicySlot</w:t>
            </w:r>
          </w:p>
          <w:p w:rsidR="00B55ECC" w:rsidRDefault="00B55ECC" w:rsidP="00B55ECC">
            <w:pPr>
              <w:pStyle w:val="TableText"/>
              <w:kinsoku w:val="0"/>
              <w:spacing w:line="360" w:lineRule="auto"/>
              <w:textAlignment w:val="top"/>
              <w:rPr>
                <w:rFonts w:cs="Helvetica"/>
              </w:rPr>
            </w:pPr>
            <w:r w:rsidRPr="00AF0667">
              <w:rPr>
                <w:rFonts w:cs="Helvetica"/>
              </w:rPr>
              <w:t>(1.3.6.1.4.1.25506.2.65.2.1.4.7.1.2)</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lastRenderedPageBreak/>
              <w:t>hh3cCBQoSCpApplyPolicyDirection (1.3.6.1.4.1.25506.2.65.2.1.4.7.1.3)</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0E088A">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hh3cCBQoSCpApplyPolicyName (1.3.6.1.4.1.25506.2.65.2.1.4.7.1.4)</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hh3cCBQoSCpApplyPolicyStatus</w:t>
            </w:r>
          </w:p>
          <w:p w:rsidR="00B55ECC" w:rsidRDefault="00B55ECC" w:rsidP="00B55ECC">
            <w:pPr>
              <w:pStyle w:val="TableText"/>
              <w:kinsoku w:val="0"/>
              <w:spacing w:line="360" w:lineRule="auto"/>
              <w:textAlignment w:val="top"/>
              <w:rPr>
                <w:rFonts w:cs="Helvetica"/>
              </w:rPr>
            </w:pPr>
            <w:r w:rsidRPr="00AF0667">
              <w:rPr>
                <w:rFonts w:cs="Helvetica"/>
              </w:rPr>
              <w:t>(1.3.6.1.4.1.25506.2.65.2.1.4.7.1.5)</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9540D9"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hh3cCBQoSCpApplyRowStatus (1.3.6.1.4.1.25506.2.65.2.1.4.7.1.6)</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read-create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Only support active(1), createAndGo(4), and destroy(6).</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22" w:name="_Toc397436723"/>
      <w:bookmarkStart w:id="423" w:name="_Toc399420769"/>
      <w:bookmarkStart w:id="424" w:name="_Toc493502798"/>
      <w:r w:rsidRPr="00AF0667">
        <w:rPr>
          <w:rFonts w:ascii="Helvetica" w:hAnsi="Helvetica" w:cs="Helvetica"/>
        </w:rPr>
        <w:t>hh3cCBQoSApplyObjectTable</w:t>
      </w:r>
      <w:bookmarkEnd w:id="422"/>
      <w:bookmarkEnd w:id="423"/>
      <w:bookmarkEnd w:id="424"/>
      <w:r w:rsidRPr="00AF0667">
        <w:rPr>
          <w:rFonts w:ascii="Helvetica" w:hAnsi="Helvetica" w:cs="Helvetica"/>
        </w:rPr>
        <w:t xml:space="preserve"> </w:t>
      </w:r>
    </w:p>
    <w:p w:rsidR="00B55ECC" w:rsidRPr="00D7546B" w:rsidRDefault="00B55ECC" w:rsidP="009A6F0D">
      <w:pPr>
        <w:pStyle w:val="TableOID"/>
      </w:pPr>
      <w:r>
        <w:t>OID of this table is: 1.3.6.1.4.1.25506.2.65.2.1.5.5.1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r w:rsidRPr="00751D74" w:rsidDel="008D3891">
              <w:rPr>
                <w:rFonts w:cs="Helvetica"/>
              </w:rPr>
              <w:t xml:space="preserve"> </w:t>
            </w:r>
          </w:p>
        </w:tc>
      </w:tr>
      <w:tr w:rsidR="00B55ECC" w:rsidRPr="00C80657"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hh3cCBQoSApplyObjectIndex (1.3.6.1.4.1.25506.2.65.2.1.5.5.1.1.1)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hh3cCBQoSApplyObjectDirection (1.3.6.1.4.1.25506.2.65.2.1.5.5.1.1.3)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hh3cCBQoSApplyObjectMainSite (1.3.6.1.4.1.25506.2.65.2.1.5.5.1.1.4)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hh3cCBQoSApplyObjectSubChannel (1.3.6.1.4.1.25506.2.65.2.1.5.5.1.1.5)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EB0F0A">
              <w:rPr>
                <w:rFonts w:cs="Helvetica"/>
              </w:rPr>
              <w:t>As per MIB</w:t>
            </w:r>
          </w:p>
        </w:tc>
      </w:tr>
      <w:tr w:rsidR="00B55ECC" w:rsidRPr="00C80657"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hh3cCBQoSApplyObjectSubClass (1.3.6.1.4.1.25506.2.65.2.1.5.5.1.1.6)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EB0F0A">
              <w:rPr>
                <w:rFonts w:cs="Helvetica"/>
              </w:rPr>
              <w:t>As per MIB</w:t>
            </w:r>
          </w:p>
        </w:tc>
      </w:tr>
      <w:tr w:rsidR="00B55ECC" w:rsidRPr="00C80657"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hh3cCBQoSApplyObjectSubClassSec (1.3.6.1.4.1.25506.2.65.2.1.5.5.1.1</w:t>
            </w:r>
            <w:r w:rsidRPr="00AF0667">
              <w:rPr>
                <w:rFonts w:cs="Helvetica"/>
              </w:rPr>
              <w:lastRenderedPageBreak/>
              <w:t xml:space="preserve">.7)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lastRenderedPageBreak/>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EB0F0A">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25" w:name="_Toc397436724"/>
      <w:bookmarkStart w:id="426" w:name="_Toc399420770"/>
      <w:bookmarkStart w:id="427" w:name="_Toc493502799"/>
      <w:r>
        <w:rPr>
          <w:rFonts w:ascii="Helvetica" w:hAnsi="Helvetica" w:cs="Helvetica"/>
        </w:rPr>
        <w:t>hh3c</w:t>
      </w:r>
      <w:r w:rsidRPr="00D7546B">
        <w:rPr>
          <w:rFonts w:ascii="Helvetica" w:hAnsi="Helvetica" w:cs="Helvetica"/>
        </w:rPr>
        <w:t>CBQoSIntApplyObjectTable</w:t>
      </w:r>
      <w:bookmarkEnd w:id="425"/>
      <w:bookmarkEnd w:id="426"/>
      <w:bookmarkEnd w:id="427"/>
      <w:r w:rsidRPr="00D7546B">
        <w:rPr>
          <w:rFonts w:ascii="Helvetica" w:hAnsi="Helvetica" w:cs="Helvetica"/>
        </w:rPr>
        <w:t xml:space="preserve"> </w:t>
      </w:r>
    </w:p>
    <w:p w:rsidR="00B55ECC" w:rsidRPr="00D7546B" w:rsidRDefault="00B55ECC" w:rsidP="009A6F0D">
      <w:pPr>
        <w:pStyle w:val="TableOID"/>
      </w:pPr>
      <w:r>
        <w:t>OID of this table is: 1.3.6.1.4.1.25506.2.65.2.1.5.5.2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D7546B" w:rsidRDefault="00B55ECC" w:rsidP="00B55ECC">
            <w:pPr>
              <w:pStyle w:val="TableText"/>
              <w:kinsoku w:val="0"/>
              <w:textAlignment w:val="top"/>
              <w:rPr>
                <w:rFonts w:cs="Helvetica"/>
              </w:rPr>
            </w:pPr>
            <w:r>
              <w:rPr>
                <w:rFonts w:cs="Helvetica"/>
              </w:rPr>
              <w:t>hh3c</w:t>
            </w:r>
            <w:r w:rsidRPr="00D7546B">
              <w:rPr>
                <w:rFonts w:cs="Helvetica"/>
              </w:rPr>
              <w:t>CBQoSIntApplyObjectIfIndex</w:t>
            </w:r>
            <w:r>
              <w:rPr>
                <w:rFonts w:cs="Helvetica"/>
              </w:rPr>
              <w:t xml:space="preserve"> (1.3.6.1.4.1.25506.2.65.2.1.5.5.2.1.1) </w:t>
            </w:r>
          </w:p>
        </w:tc>
        <w:tc>
          <w:tcPr>
            <w:tcW w:w="1440" w:type="dxa"/>
          </w:tcPr>
          <w:p w:rsidR="00B55ECC" w:rsidRPr="00D7546B" w:rsidRDefault="00B55ECC" w:rsidP="00B55ECC">
            <w:pPr>
              <w:pStyle w:val="TableText"/>
              <w:kinsoku w:val="0"/>
              <w:textAlignment w:val="top"/>
              <w:rPr>
                <w:rFonts w:cs="Helvetica"/>
              </w:rPr>
            </w:pPr>
            <w:r w:rsidRPr="00D7546B">
              <w:rPr>
                <w:rFonts w:cs="Helvetica"/>
              </w:rPr>
              <w:t>not-accessible</w:t>
            </w:r>
          </w:p>
        </w:tc>
        <w:tc>
          <w:tcPr>
            <w:tcW w:w="1000" w:type="dxa"/>
          </w:tcPr>
          <w:p w:rsidR="00B55ECC" w:rsidRPr="00D7546B" w:rsidRDefault="00B55ECC" w:rsidP="00B55ECC">
            <w:pPr>
              <w:pStyle w:val="TableText"/>
              <w:kinsoku w:val="0"/>
              <w:textAlignment w:val="top"/>
              <w:rPr>
                <w:rFonts w:cs="Helvetica"/>
              </w:rPr>
            </w:pPr>
            <w:r w:rsidRPr="00D7546B">
              <w:rPr>
                <w:rFonts w:cs="Helvetica"/>
              </w:rPr>
              <w:t>Current</w:t>
            </w:r>
          </w:p>
        </w:tc>
        <w:tc>
          <w:tcPr>
            <w:tcW w:w="2880" w:type="dxa"/>
          </w:tcPr>
          <w:p w:rsidR="00B55ECC" w:rsidRPr="00D7546B" w:rsidRDefault="00B55ECC" w:rsidP="00B55ECC">
            <w:pPr>
              <w:pStyle w:val="TableText"/>
              <w:kinsoku w:val="0"/>
              <w:textAlignment w:val="top"/>
              <w:rPr>
                <w:rFonts w:cs="Helvetica"/>
              </w:rPr>
            </w:pPr>
            <w:r w:rsidRPr="009540D9">
              <w:rPr>
                <w:rFonts w:cs="Helvetica"/>
              </w:rPr>
              <w:t>As per MIB</w:t>
            </w:r>
          </w:p>
        </w:tc>
      </w:tr>
      <w:tr w:rsidR="00B55ECC" w:rsidRPr="00822CDE" w:rsidTr="009A6F0D">
        <w:tc>
          <w:tcPr>
            <w:tcW w:w="3000" w:type="dxa"/>
          </w:tcPr>
          <w:p w:rsidR="00B55ECC" w:rsidRPr="00D7546B" w:rsidRDefault="00B55ECC" w:rsidP="00B55ECC">
            <w:pPr>
              <w:pStyle w:val="TableText"/>
              <w:kinsoku w:val="0"/>
              <w:textAlignment w:val="top"/>
              <w:rPr>
                <w:rFonts w:cs="Helvetica"/>
              </w:rPr>
            </w:pPr>
            <w:r>
              <w:rPr>
                <w:rFonts w:cs="Helvetica"/>
              </w:rPr>
              <w:t>hh3c</w:t>
            </w:r>
            <w:r w:rsidRPr="00D7546B">
              <w:rPr>
                <w:rFonts w:cs="Helvetica"/>
              </w:rPr>
              <w:t>CBQoSIntApplyObjectIndex</w:t>
            </w:r>
            <w:r>
              <w:rPr>
                <w:rFonts w:cs="Helvetica"/>
              </w:rPr>
              <w:t xml:space="preserve"> (1.3.6.1.4.1.25506.2.65.2.1.5.5.2.1.2) </w:t>
            </w:r>
          </w:p>
        </w:tc>
        <w:tc>
          <w:tcPr>
            <w:tcW w:w="1440" w:type="dxa"/>
          </w:tcPr>
          <w:p w:rsidR="00B55ECC" w:rsidRPr="00D7546B" w:rsidRDefault="00B55ECC" w:rsidP="00B55ECC">
            <w:pPr>
              <w:pStyle w:val="TableText"/>
              <w:kinsoku w:val="0"/>
              <w:textAlignment w:val="top"/>
              <w:rPr>
                <w:rFonts w:cs="Helvetica"/>
              </w:rPr>
            </w:pPr>
            <w:r w:rsidRPr="00D7546B">
              <w:rPr>
                <w:rFonts w:cs="Helvetica"/>
              </w:rPr>
              <w:t>read</w:t>
            </w:r>
            <w:r w:rsidRPr="00D7546B">
              <w:rPr>
                <w:rFonts w:cs="Helvetica" w:hint="eastAsia"/>
              </w:rPr>
              <w:t>-only</w:t>
            </w:r>
          </w:p>
        </w:tc>
        <w:tc>
          <w:tcPr>
            <w:tcW w:w="1000" w:type="dxa"/>
          </w:tcPr>
          <w:p w:rsidR="00B55ECC" w:rsidRPr="00D7546B" w:rsidRDefault="00B55ECC" w:rsidP="00B55ECC">
            <w:pPr>
              <w:pStyle w:val="TableText"/>
              <w:kinsoku w:val="0"/>
              <w:textAlignment w:val="top"/>
              <w:rPr>
                <w:rFonts w:cs="Helvetica"/>
              </w:rPr>
            </w:pPr>
            <w:r w:rsidRPr="00D7546B">
              <w:rPr>
                <w:rFonts w:cs="Helvetica"/>
              </w:rPr>
              <w:t>Current</w:t>
            </w:r>
          </w:p>
        </w:tc>
        <w:tc>
          <w:tcPr>
            <w:tcW w:w="2880" w:type="dxa"/>
          </w:tcPr>
          <w:p w:rsidR="00B55ECC" w:rsidRPr="00D7546B" w:rsidRDefault="00B55ECC" w:rsidP="00B55ECC">
            <w:pPr>
              <w:pStyle w:val="TableText"/>
              <w:kinsoku w:val="0"/>
              <w:textAlignment w:val="top"/>
              <w:rPr>
                <w:rFonts w:cs="Helvetica"/>
              </w:rPr>
            </w:pPr>
            <w:r w:rsidRPr="009540D9">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28" w:name="_Toc397436725"/>
      <w:bookmarkStart w:id="429" w:name="_Toc399420771"/>
      <w:bookmarkStart w:id="430" w:name="_Toc493502800"/>
      <w:r w:rsidRPr="00AF0667">
        <w:rPr>
          <w:rFonts w:ascii="Helvetica" w:hAnsi="Helvetica" w:cs="Helvetica"/>
        </w:rPr>
        <w:t>hh3cCBQoSVlanApplyObjectTable</w:t>
      </w:r>
      <w:bookmarkEnd w:id="428"/>
      <w:bookmarkEnd w:id="429"/>
      <w:bookmarkEnd w:id="430"/>
    </w:p>
    <w:p w:rsidR="00B55ECC" w:rsidRPr="00795549" w:rsidRDefault="00B55ECC" w:rsidP="009A6F0D">
      <w:pPr>
        <w:pStyle w:val="TableOID"/>
      </w:pPr>
      <w:r>
        <w:t xml:space="preserve">OID of this table is: </w:t>
      </w:r>
      <w:r w:rsidRPr="00795549">
        <w:t>1.3.6.1.4.1.25506.2.65.2.1.5.5.3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7536B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7536B2"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hh3cCBQoSVlanApplyObjectVlanID (1.3.6.1.4.1.25506.2.65.2.1.5.5.3.1.1)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r w:rsidR="00B55ECC" w:rsidRPr="007536B2"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hh3cCBQoSVlanApplyObjectIndex (1.3.6.1.4.1.25506.2.65.2.1.5.5.3.1.2)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Pr>
                <w:rFonts w:cs="Helvetica" w:hint="eastAsia"/>
              </w:rPr>
              <w:t>Not supported</w:t>
            </w:r>
          </w:p>
        </w:tc>
      </w:tr>
    </w:tbl>
    <w:p w:rsidR="00AF5695" w:rsidRDefault="00AF5695" w:rsidP="00AF5695">
      <w:pPr>
        <w:pStyle w:val="2"/>
        <w:tabs>
          <w:tab w:val="num" w:pos="576"/>
        </w:tabs>
        <w:autoSpaceDE/>
        <w:adjustRightInd/>
        <w:ind w:left="576" w:hanging="576"/>
        <w:jc w:val="both"/>
        <w:rPr>
          <w:rFonts w:ascii="Helvetica" w:hAnsi="Helvetica" w:cs="Helvetica"/>
        </w:rPr>
      </w:pPr>
      <w:bookmarkStart w:id="431" w:name="_Toc1573479"/>
      <w:bookmarkStart w:id="432" w:name="_Toc397420839"/>
      <w:r>
        <w:rPr>
          <w:rFonts w:ascii="Helvetica" w:hAnsi="Helvetica" w:cs="Helvetica"/>
        </w:rPr>
        <w:t>hh3cCBQoSGlobalApplyTable</w:t>
      </w:r>
      <w:bookmarkEnd w:id="431"/>
      <w:bookmarkEnd w:id="432"/>
    </w:p>
    <w:p w:rsidR="00AF5695" w:rsidRDefault="00AF5695" w:rsidP="00AF5695">
      <w:pPr>
        <w:pStyle w:val="TableOID"/>
        <w:rPr>
          <w:rFonts w:ascii="Futura Bk" w:hAnsi="Futura Bk"/>
        </w:rPr>
      </w:pPr>
      <w:r>
        <w:t>OID of this table is: 1.3.6.1.4.1.25506.2.65.2.1.4.6</w:t>
      </w:r>
    </w:p>
    <w:p w:rsidR="00AF5695" w:rsidRDefault="00AF5695" w:rsidP="00AF5695">
      <w:pPr>
        <w:ind w:left="420"/>
      </w:pPr>
      <w:r>
        <w:t>This table does not support to modify the variable of existing entry, only supports to create a new entry and destroy an existing entry.</w:t>
      </w:r>
    </w:p>
    <w:p w:rsidR="00AF5695" w:rsidRDefault="00AF5695" w:rsidP="00AF5695">
      <w:pPr>
        <w:ind w:left="420"/>
      </w:pPr>
      <w:r>
        <w:t>hh3cCBQoSGlobalApplyName must be bound when creating a new entry of this table.</w:t>
      </w:r>
    </w:p>
    <w:tbl>
      <w:tblPr>
        <w:tblStyle w:val="IndexTable"/>
        <w:tblW w:w="0" w:type="auto"/>
        <w:tblLayout w:type="fixed"/>
        <w:tblLook w:val="04A0" w:firstRow="1" w:lastRow="0" w:firstColumn="1" w:lastColumn="0" w:noHBand="0" w:noVBand="1"/>
      </w:tblPr>
      <w:tblGrid>
        <w:gridCol w:w="3000"/>
        <w:gridCol w:w="1440"/>
        <w:gridCol w:w="1000"/>
        <w:gridCol w:w="2880"/>
      </w:tblGrid>
      <w:tr w:rsidR="00AF5695"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AF5695" w:rsidRDefault="00AF5695">
            <w:pPr>
              <w:pStyle w:val="TableHead"/>
              <w:ind w:firstLine="420"/>
              <w:rPr>
                <w:rFonts w:cs="Helvetica"/>
              </w:rPr>
            </w:pPr>
            <w:r>
              <w:rPr>
                <w:rFonts w:cs="Helvetica"/>
              </w:rPr>
              <w:t>Name</w:t>
            </w:r>
          </w:p>
        </w:tc>
        <w:tc>
          <w:tcPr>
            <w:tcW w:w="1440" w:type="dxa"/>
            <w:hideMark/>
          </w:tcPr>
          <w:p w:rsidR="00AF5695" w:rsidRDefault="00AF5695">
            <w:pPr>
              <w:pStyle w:val="TableHead"/>
              <w:rPr>
                <w:rFonts w:cs="Helvetica"/>
              </w:rPr>
            </w:pPr>
            <w:r>
              <w:rPr>
                <w:rFonts w:cs="Helvetica"/>
              </w:rPr>
              <w:t>Access</w:t>
            </w:r>
          </w:p>
        </w:tc>
        <w:tc>
          <w:tcPr>
            <w:tcW w:w="1000" w:type="dxa"/>
            <w:hideMark/>
          </w:tcPr>
          <w:p w:rsidR="00AF5695" w:rsidRDefault="00AF5695">
            <w:pPr>
              <w:pStyle w:val="TableHead"/>
              <w:rPr>
                <w:rFonts w:cs="Helvetica"/>
              </w:rPr>
            </w:pPr>
            <w:r>
              <w:rPr>
                <w:rFonts w:cs="Helvetica"/>
              </w:rPr>
              <w:t>PDS</w:t>
            </w:r>
          </w:p>
        </w:tc>
        <w:tc>
          <w:tcPr>
            <w:tcW w:w="2880" w:type="dxa"/>
            <w:hideMark/>
          </w:tcPr>
          <w:p w:rsidR="00AF5695" w:rsidRDefault="00AF5695">
            <w:pPr>
              <w:pStyle w:val="TableHead"/>
              <w:rPr>
                <w:rFonts w:cs="Helvetica"/>
              </w:rPr>
            </w:pPr>
            <w:r>
              <w:rPr>
                <w:rFonts w:cs="Helvetica"/>
              </w:rPr>
              <w:t>Description</w:t>
            </w:r>
          </w:p>
        </w:tc>
      </w:tr>
      <w:tr w:rsidR="00AF5695" w:rsidTr="00CE76BF">
        <w:tc>
          <w:tcPr>
            <w:tcW w:w="3000" w:type="dxa"/>
            <w:hideMark/>
          </w:tcPr>
          <w:p w:rsidR="00AF5695" w:rsidRDefault="00AF5695">
            <w:pPr>
              <w:pStyle w:val="TableText"/>
              <w:kinsoku w:val="0"/>
              <w:spacing w:line="360" w:lineRule="auto"/>
              <w:textAlignment w:val="top"/>
              <w:rPr>
                <w:rFonts w:cs="Helvetica"/>
              </w:rPr>
            </w:pPr>
            <w:r>
              <w:rPr>
                <w:rFonts w:cs="Helvetica"/>
              </w:rPr>
              <w:t xml:space="preserve">hh3cCBQoSGlobalApplyDirection (1.3.6.1.4.1.25506.2.65.2.1.4.6.1.1) </w:t>
            </w:r>
          </w:p>
        </w:tc>
        <w:tc>
          <w:tcPr>
            <w:tcW w:w="1440" w:type="dxa"/>
            <w:hideMark/>
          </w:tcPr>
          <w:p w:rsidR="00AF5695" w:rsidRDefault="00AF5695">
            <w:pPr>
              <w:pStyle w:val="TableText"/>
              <w:kinsoku w:val="0"/>
              <w:spacing w:line="360" w:lineRule="auto"/>
              <w:textAlignment w:val="top"/>
              <w:rPr>
                <w:rFonts w:cs="Helvetica"/>
              </w:rPr>
            </w:pPr>
            <w:r>
              <w:rPr>
                <w:rFonts w:cs="Helvetica"/>
              </w:rPr>
              <w:t>not-accessible</w:t>
            </w:r>
          </w:p>
        </w:tc>
        <w:tc>
          <w:tcPr>
            <w:tcW w:w="1000" w:type="dxa"/>
            <w:hideMark/>
          </w:tcPr>
          <w:p w:rsidR="00AF5695" w:rsidRDefault="00AF5695">
            <w:pPr>
              <w:pStyle w:val="TableText"/>
              <w:kinsoku w:val="0"/>
              <w:spacing w:line="360" w:lineRule="auto"/>
              <w:textAlignment w:val="top"/>
              <w:rPr>
                <w:rFonts w:cs="Helvetica"/>
              </w:rPr>
            </w:pPr>
            <w:r>
              <w:rPr>
                <w:rFonts w:cs="Helvetica"/>
              </w:rPr>
              <w:t>Current</w:t>
            </w:r>
          </w:p>
        </w:tc>
        <w:tc>
          <w:tcPr>
            <w:tcW w:w="2880" w:type="dxa"/>
            <w:hideMark/>
          </w:tcPr>
          <w:p w:rsidR="00AF5695" w:rsidRDefault="00AF5695">
            <w:pPr>
              <w:pStyle w:val="TableText"/>
              <w:kinsoku w:val="0"/>
              <w:spacing w:line="360" w:lineRule="auto"/>
              <w:textAlignment w:val="top"/>
              <w:rPr>
                <w:rFonts w:cs="Helvetica"/>
              </w:rPr>
            </w:pPr>
            <w:r>
              <w:rPr>
                <w:rFonts w:cs="Helvetica"/>
              </w:rPr>
              <w:t>As per MIB</w:t>
            </w:r>
          </w:p>
        </w:tc>
      </w:tr>
      <w:tr w:rsidR="00AF5695" w:rsidTr="00CE76BF">
        <w:tc>
          <w:tcPr>
            <w:tcW w:w="3000" w:type="dxa"/>
            <w:hideMark/>
          </w:tcPr>
          <w:p w:rsidR="00AF5695" w:rsidRDefault="00AF5695">
            <w:pPr>
              <w:pStyle w:val="TableText"/>
              <w:kinsoku w:val="0"/>
              <w:spacing w:line="360" w:lineRule="auto"/>
              <w:textAlignment w:val="top"/>
              <w:rPr>
                <w:rFonts w:cs="Helvetica"/>
              </w:rPr>
            </w:pPr>
            <w:r>
              <w:rPr>
                <w:rFonts w:cs="Helvetica"/>
              </w:rPr>
              <w:t xml:space="preserve">hh3cCBQoSGlobalApplyName (1.3.6.1.4.1.25506.2.65.2.1.4.6.1.2) </w:t>
            </w:r>
          </w:p>
        </w:tc>
        <w:tc>
          <w:tcPr>
            <w:tcW w:w="1440" w:type="dxa"/>
            <w:hideMark/>
          </w:tcPr>
          <w:p w:rsidR="00AF5695" w:rsidRDefault="00AF5695">
            <w:pPr>
              <w:pStyle w:val="TableText"/>
              <w:kinsoku w:val="0"/>
              <w:spacing w:line="360" w:lineRule="auto"/>
              <w:textAlignment w:val="top"/>
              <w:rPr>
                <w:rFonts w:cs="Helvetica"/>
              </w:rPr>
            </w:pPr>
            <w:r>
              <w:rPr>
                <w:rFonts w:cs="Helvetica"/>
              </w:rPr>
              <w:t>read-create</w:t>
            </w:r>
          </w:p>
        </w:tc>
        <w:tc>
          <w:tcPr>
            <w:tcW w:w="1000" w:type="dxa"/>
            <w:hideMark/>
          </w:tcPr>
          <w:p w:rsidR="00AF5695" w:rsidRDefault="00AF5695">
            <w:pPr>
              <w:pStyle w:val="TableText"/>
              <w:kinsoku w:val="0"/>
              <w:spacing w:line="360" w:lineRule="auto"/>
              <w:textAlignment w:val="top"/>
              <w:rPr>
                <w:rFonts w:cs="Helvetica"/>
              </w:rPr>
            </w:pPr>
            <w:r>
              <w:rPr>
                <w:rFonts w:cs="Helvetica"/>
              </w:rPr>
              <w:t>Current</w:t>
            </w:r>
          </w:p>
        </w:tc>
        <w:tc>
          <w:tcPr>
            <w:tcW w:w="2880" w:type="dxa"/>
            <w:hideMark/>
          </w:tcPr>
          <w:p w:rsidR="00AF5695" w:rsidRDefault="00AF5695">
            <w:pPr>
              <w:pStyle w:val="TableText"/>
              <w:kinsoku w:val="0"/>
              <w:spacing w:line="360" w:lineRule="auto"/>
              <w:textAlignment w:val="top"/>
              <w:rPr>
                <w:rFonts w:cs="Helvetica"/>
              </w:rPr>
            </w:pPr>
            <w:r>
              <w:rPr>
                <w:rFonts w:cs="Helvetica"/>
              </w:rPr>
              <w:t>As per MIB</w:t>
            </w:r>
          </w:p>
        </w:tc>
      </w:tr>
      <w:tr w:rsidR="00AF5695" w:rsidTr="00CE76BF">
        <w:tc>
          <w:tcPr>
            <w:tcW w:w="3000" w:type="dxa"/>
            <w:hideMark/>
          </w:tcPr>
          <w:p w:rsidR="00AF5695" w:rsidRDefault="00AF5695">
            <w:pPr>
              <w:pStyle w:val="TableText"/>
              <w:kinsoku w:val="0"/>
              <w:spacing w:line="360" w:lineRule="auto"/>
              <w:textAlignment w:val="top"/>
              <w:rPr>
                <w:rFonts w:cs="Helvetica"/>
              </w:rPr>
            </w:pPr>
            <w:r>
              <w:rPr>
                <w:rFonts w:cs="Helvetica"/>
              </w:rPr>
              <w:t>hh3cCBQoSGlobalApplyRowStatu</w:t>
            </w:r>
            <w:r>
              <w:rPr>
                <w:rFonts w:cs="Helvetica"/>
              </w:rPr>
              <w:lastRenderedPageBreak/>
              <w:t xml:space="preserve">s (1.3.6.1.4.1.25506.2.65.2.1.4.6.1.3) </w:t>
            </w:r>
          </w:p>
        </w:tc>
        <w:tc>
          <w:tcPr>
            <w:tcW w:w="1440" w:type="dxa"/>
            <w:hideMark/>
          </w:tcPr>
          <w:p w:rsidR="00AF5695" w:rsidRDefault="00AF5695">
            <w:pPr>
              <w:pStyle w:val="TableText"/>
              <w:kinsoku w:val="0"/>
              <w:spacing w:line="360" w:lineRule="auto"/>
              <w:textAlignment w:val="top"/>
              <w:rPr>
                <w:rFonts w:cs="Helvetica"/>
              </w:rPr>
            </w:pPr>
            <w:r>
              <w:rPr>
                <w:rFonts w:cs="Helvetica"/>
              </w:rPr>
              <w:lastRenderedPageBreak/>
              <w:t>read-create</w:t>
            </w:r>
          </w:p>
        </w:tc>
        <w:tc>
          <w:tcPr>
            <w:tcW w:w="1000" w:type="dxa"/>
            <w:hideMark/>
          </w:tcPr>
          <w:p w:rsidR="00AF5695" w:rsidRDefault="00AF5695">
            <w:pPr>
              <w:pStyle w:val="TableText"/>
              <w:kinsoku w:val="0"/>
              <w:spacing w:line="360" w:lineRule="auto"/>
              <w:textAlignment w:val="top"/>
              <w:rPr>
                <w:rFonts w:cs="Helvetica"/>
              </w:rPr>
            </w:pPr>
            <w:r>
              <w:rPr>
                <w:rFonts w:cs="Helvetica"/>
              </w:rPr>
              <w:t>Current</w:t>
            </w:r>
          </w:p>
        </w:tc>
        <w:tc>
          <w:tcPr>
            <w:tcW w:w="2880" w:type="dxa"/>
            <w:hideMark/>
          </w:tcPr>
          <w:p w:rsidR="00AF5695" w:rsidRDefault="00AF5695">
            <w:pPr>
              <w:pStyle w:val="TableText"/>
              <w:kinsoku w:val="0"/>
              <w:spacing w:line="360" w:lineRule="auto"/>
              <w:textAlignment w:val="top"/>
              <w:rPr>
                <w:rFonts w:cs="Helvetica"/>
              </w:rPr>
            </w:pPr>
            <w:r>
              <w:rPr>
                <w:rFonts w:cs="Helvetica"/>
              </w:rPr>
              <w:t xml:space="preserve">Only support active(1), </w:t>
            </w:r>
            <w:r>
              <w:rPr>
                <w:rFonts w:cs="Helvetica"/>
              </w:rPr>
              <w:lastRenderedPageBreak/>
              <w:t>createAndGo(4), and destroy(6).</w:t>
            </w:r>
          </w:p>
        </w:tc>
      </w:tr>
      <w:tr w:rsidR="00AF5695" w:rsidTr="00CE76BF">
        <w:tc>
          <w:tcPr>
            <w:tcW w:w="3000" w:type="dxa"/>
            <w:hideMark/>
          </w:tcPr>
          <w:p w:rsidR="00AF5695" w:rsidRDefault="00AF5695">
            <w:pPr>
              <w:pStyle w:val="TableText"/>
              <w:kinsoku w:val="0"/>
              <w:spacing w:line="360" w:lineRule="auto"/>
              <w:textAlignment w:val="top"/>
              <w:rPr>
                <w:rFonts w:cs="Helvetica"/>
              </w:rPr>
            </w:pPr>
            <w:r>
              <w:rPr>
                <w:rFonts w:cs="Helvetica"/>
              </w:rPr>
              <w:lastRenderedPageBreak/>
              <w:t xml:space="preserve">hh3cCBQoSGlobalApplyStatus (1.3.6.1.4.1.25506.2.65.2.1.4.6.1.4) </w:t>
            </w:r>
          </w:p>
        </w:tc>
        <w:tc>
          <w:tcPr>
            <w:tcW w:w="1440" w:type="dxa"/>
            <w:hideMark/>
          </w:tcPr>
          <w:p w:rsidR="00AF5695" w:rsidRDefault="00AF5695">
            <w:pPr>
              <w:pStyle w:val="TableText"/>
              <w:kinsoku w:val="0"/>
              <w:spacing w:line="360" w:lineRule="auto"/>
              <w:textAlignment w:val="top"/>
              <w:rPr>
                <w:rFonts w:cs="Helvetica"/>
              </w:rPr>
            </w:pPr>
            <w:r>
              <w:rPr>
                <w:rFonts w:cs="Helvetica"/>
              </w:rPr>
              <w:t>read-only</w:t>
            </w:r>
          </w:p>
        </w:tc>
        <w:tc>
          <w:tcPr>
            <w:tcW w:w="1000" w:type="dxa"/>
            <w:hideMark/>
          </w:tcPr>
          <w:p w:rsidR="00AF5695" w:rsidRDefault="00AF5695">
            <w:pPr>
              <w:pStyle w:val="TableText"/>
              <w:kinsoku w:val="0"/>
              <w:spacing w:line="360" w:lineRule="auto"/>
              <w:textAlignment w:val="top"/>
              <w:rPr>
                <w:rFonts w:cs="Helvetica"/>
              </w:rPr>
            </w:pPr>
            <w:r>
              <w:rPr>
                <w:rFonts w:cs="Helvetica"/>
              </w:rPr>
              <w:t>Current</w:t>
            </w:r>
          </w:p>
        </w:tc>
        <w:tc>
          <w:tcPr>
            <w:tcW w:w="2880" w:type="dxa"/>
            <w:hideMark/>
          </w:tcPr>
          <w:p w:rsidR="00AF5695" w:rsidRDefault="00AF5695">
            <w:pPr>
              <w:pStyle w:val="TableText"/>
              <w:kinsoku w:val="0"/>
              <w:spacing w:line="360" w:lineRule="auto"/>
              <w:textAlignment w:val="top"/>
              <w:rPr>
                <w:rFonts w:cs="Helvetica"/>
              </w:rPr>
            </w:pPr>
            <w:r>
              <w:rPr>
                <w:rFonts w:cs="Helvetica"/>
              </w:rPr>
              <w:t>As per MIB</w:t>
            </w:r>
          </w:p>
        </w:tc>
      </w:tr>
    </w:tbl>
    <w:p w:rsidR="00AF5695" w:rsidRDefault="00AF5695" w:rsidP="00AF5695">
      <w:pPr>
        <w:spacing w:before="156" w:after="156"/>
        <w:ind w:left="420"/>
        <w:rPr>
          <w:rFonts w:ascii="Futura Bk" w:hAnsi="Futura Bk"/>
        </w:rPr>
      </w:pPr>
    </w:p>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33" w:name="_Toc397436726"/>
      <w:bookmarkStart w:id="434" w:name="_Toc399420772"/>
      <w:bookmarkStart w:id="435" w:name="_Toc493502801"/>
      <w:r w:rsidRPr="0091258F">
        <w:rPr>
          <w:rFonts w:ascii="Helvetica" w:hAnsi="Helvetica" w:cs="Helvetica"/>
        </w:rPr>
        <w:t>hh3cCBQoSNestPolicyApplyObjectTable</w:t>
      </w:r>
      <w:bookmarkEnd w:id="433"/>
      <w:bookmarkEnd w:id="434"/>
      <w:bookmarkEnd w:id="435"/>
    </w:p>
    <w:p w:rsidR="00B55ECC" w:rsidRPr="00795549" w:rsidRDefault="00B55ECC" w:rsidP="009A6F0D">
      <w:pPr>
        <w:pStyle w:val="TableOID"/>
      </w:pPr>
      <w:r>
        <w:t xml:space="preserve">OID of this table is: </w:t>
      </w:r>
      <w:r w:rsidRPr="00795549">
        <w:t>1.3.6.1.4.1.25506.2.65.2.1.5.5.5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hh3cCBQoSNestPolicyClassIndex (1.3.6.1.4.1.25506.2.65.2.1.5.5.5.1.1)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No</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822CDE" w:rsidTr="009A6F0D">
        <w:tc>
          <w:tcPr>
            <w:tcW w:w="3000" w:type="dxa"/>
          </w:tcPr>
          <w:p w:rsidR="00B55ECC" w:rsidRDefault="00B55ECC" w:rsidP="00B55ECC">
            <w:pPr>
              <w:pStyle w:val="TableText"/>
              <w:kinsoku w:val="0"/>
              <w:spacing w:line="360" w:lineRule="auto"/>
              <w:textAlignment w:val="top"/>
              <w:rPr>
                <w:rFonts w:cs="Helvetica"/>
              </w:rPr>
            </w:pPr>
            <w:r w:rsidRPr="00AF0667">
              <w:rPr>
                <w:rFonts w:cs="Helvetica"/>
              </w:rPr>
              <w:t xml:space="preserve">hh3cCBQoSNestPolicyApplyObjectIndex (1.3.6.1.4.1.25506.2.65.2.1.5.5.5.1.2) </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No</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36" w:name="_Toc397436727"/>
      <w:bookmarkStart w:id="437" w:name="_Toc399420773"/>
      <w:bookmarkStart w:id="438" w:name="_Toc493502802"/>
      <w:r w:rsidRPr="00AF0667">
        <w:rPr>
          <w:rFonts w:ascii="Helvetica" w:hAnsi="Helvetica" w:cs="Helvetica"/>
        </w:rPr>
        <w:t>hh3cCBQoSCpApplyObjectTable</w:t>
      </w:r>
      <w:bookmarkEnd w:id="436"/>
      <w:bookmarkEnd w:id="437"/>
      <w:bookmarkEnd w:id="438"/>
    </w:p>
    <w:p w:rsidR="00B55ECC" w:rsidRPr="00DC6000" w:rsidRDefault="00B55ECC" w:rsidP="009A6F0D">
      <w:pPr>
        <w:pStyle w:val="TableOID"/>
      </w:pPr>
      <w:r w:rsidRPr="00DC6000">
        <w:t xml:space="preserve">OID of this table is: </w:t>
      </w:r>
      <w:r w:rsidRPr="005B7192">
        <w:rPr>
          <w:rFonts w:ascii="charset0MS Sans Serif" w:hAnsi="charset0MS Sans Serif" w:cs="charset0MS Sans Serif"/>
          <w:color w:val="000000"/>
        </w:rPr>
        <w:t>1.3.6.1.4.1.25506.2.65.2.1.5.5.6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DC600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DC6000" w:rsidTr="009A6F0D">
        <w:tc>
          <w:tcPr>
            <w:tcW w:w="3000" w:type="dxa"/>
          </w:tcPr>
          <w:p w:rsidR="00B55ECC" w:rsidRPr="0025711A" w:rsidRDefault="00B55ECC" w:rsidP="00B55ECC">
            <w:pPr>
              <w:pStyle w:val="TableText"/>
              <w:kinsoku w:val="0"/>
              <w:spacing w:line="360" w:lineRule="auto"/>
              <w:textAlignment w:val="top"/>
              <w:rPr>
                <w:rFonts w:cs="Helvetica"/>
                <w:szCs w:val="20"/>
              </w:rPr>
            </w:pPr>
            <w:r w:rsidRPr="0025711A">
              <w:rPr>
                <w:rFonts w:eastAsia="Helvetica" w:cs="Helvetica"/>
                <w:sz w:val="20"/>
                <w:szCs w:val="20"/>
              </w:rPr>
              <w:t>hh3cCBQoSCpApplyObjectChassis (1.3.6.1.4.1.25506.2.65.2.1.5.5.6.1.1)</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DC6000" w:rsidTr="009A6F0D">
        <w:tc>
          <w:tcPr>
            <w:tcW w:w="3000" w:type="dxa"/>
          </w:tcPr>
          <w:p w:rsidR="00B55ECC" w:rsidRPr="0025711A" w:rsidRDefault="00B55ECC" w:rsidP="00B55ECC">
            <w:pPr>
              <w:pStyle w:val="TableText"/>
              <w:kinsoku w:val="0"/>
              <w:spacing w:line="360" w:lineRule="auto"/>
              <w:textAlignment w:val="top"/>
              <w:rPr>
                <w:rFonts w:eastAsia="Helvetica" w:cs="Helvetica"/>
                <w:sz w:val="20"/>
                <w:szCs w:val="20"/>
              </w:rPr>
            </w:pPr>
            <w:r w:rsidRPr="0025711A">
              <w:rPr>
                <w:rFonts w:eastAsia="Helvetica" w:cs="Helvetica"/>
                <w:sz w:val="20"/>
                <w:szCs w:val="20"/>
              </w:rPr>
              <w:t>hh3cCBQoSCpApplyObjectSlot</w:t>
            </w:r>
          </w:p>
          <w:p w:rsidR="00B55ECC" w:rsidRPr="0025711A" w:rsidRDefault="00B55ECC" w:rsidP="00B55ECC">
            <w:pPr>
              <w:pStyle w:val="TableText"/>
              <w:kinsoku w:val="0"/>
              <w:spacing w:line="360" w:lineRule="auto"/>
              <w:textAlignment w:val="top"/>
              <w:rPr>
                <w:rFonts w:cs="Helvetica"/>
                <w:szCs w:val="20"/>
              </w:rPr>
            </w:pPr>
            <w:r w:rsidRPr="0025711A">
              <w:rPr>
                <w:rFonts w:eastAsia="Helvetica" w:cs="Helvetica"/>
                <w:sz w:val="20"/>
                <w:szCs w:val="20"/>
              </w:rPr>
              <w:t>(1.3.6.1.4.1.25506.2.65.2.1.5.5.6.1.2)</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t>not-accessible</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r w:rsidR="00B55ECC" w:rsidRPr="00DC6000" w:rsidTr="009A6F0D">
        <w:tc>
          <w:tcPr>
            <w:tcW w:w="3000" w:type="dxa"/>
          </w:tcPr>
          <w:p w:rsidR="00B55ECC" w:rsidRPr="0025711A" w:rsidRDefault="00B55ECC" w:rsidP="00B55ECC">
            <w:pPr>
              <w:pStyle w:val="TableText"/>
              <w:kinsoku w:val="0"/>
              <w:spacing w:line="360" w:lineRule="auto"/>
              <w:textAlignment w:val="top"/>
              <w:rPr>
                <w:rFonts w:eastAsia="Helvetica" w:cs="Helvetica"/>
                <w:sz w:val="20"/>
                <w:szCs w:val="20"/>
              </w:rPr>
            </w:pPr>
            <w:r w:rsidRPr="0025711A">
              <w:rPr>
                <w:rFonts w:eastAsia="Helvetica" w:cs="Helvetica"/>
                <w:sz w:val="20"/>
                <w:szCs w:val="20"/>
              </w:rPr>
              <w:t>hh3cCBQoSCpApplyObjectIndex</w:t>
            </w:r>
          </w:p>
          <w:p w:rsidR="00B55ECC" w:rsidRPr="0025711A" w:rsidRDefault="00B55ECC" w:rsidP="00B55ECC">
            <w:pPr>
              <w:pStyle w:val="TableText"/>
              <w:kinsoku w:val="0"/>
              <w:spacing w:line="360" w:lineRule="auto"/>
              <w:textAlignment w:val="top"/>
              <w:rPr>
                <w:rFonts w:cs="Helvetica"/>
                <w:szCs w:val="20"/>
              </w:rPr>
            </w:pPr>
            <w:r w:rsidRPr="0025711A">
              <w:rPr>
                <w:rFonts w:eastAsia="Helvetica" w:cs="Helvetica"/>
                <w:sz w:val="20"/>
                <w:szCs w:val="20"/>
              </w:rPr>
              <w:t>(1.3.6.1.4.1.25506.2.65.2.1.5.5</w:t>
            </w:r>
            <w:r w:rsidRPr="0025711A">
              <w:rPr>
                <w:rFonts w:eastAsia="Helvetica" w:cs="Helvetica"/>
                <w:sz w:val="20"/>
                <w:szCs w:val="20"/>
              </w:rPr>
              <w:lastRenderedPageBreak/>
              <w:t>.6.1.3)</w:t>
            </w:r>
          </w:p>
        </w:tc>
        <w:tc>
          <w:tcPr>
            <w:tcW w:w="1440" w:type="dxa"/>
          </w:tcPr>
          <w:p w:rsidR="00B55ECC" w:rsidRDefault="00B55ECC" w:rsidP="00B55ECC">
            <w:pPr>
              <w:pStyle w:val="TableText"/>
              <w:kinsoku w:val="0"/>
              <w:spacing w:line="360" w:lineRule="auto"/>
              <w:textAlignment w:val="top"/>
              <w:rPr>
                <w:rFonts w:cs="Helvetica"/>
              </w:rPr>
            </w:pPr>
            <w:r w:rsidRPr="00AF0667">
              <w:rPr>
                <w:rFonts w:cs="Helvetica"/>
              </w:rPr>
              <w:lastRenderedPageBreak/>
              <w:t>read-only</w:t>
            </w:r>
          </w:p>
        </w:tc>
        <w:tc>
          <w:tcPr>
            <w:tcW w:w="1000" w:type="dxa"/>
          </w:tcPr>
          <w:p w:rsidR="00B55ECC" w:rsidRDefault="00B55ECC" w:rsidP="00B55ECC">
            <w:pPr>
              <w:pStyle w:val="TableText"/>
              <w:kinsoku w:val="0"/>
              <w:spacing w:line="360" w:lineRule="auto"/>
              <w:textAlignment w:val="top"/>
              <w:rPr>
                <w:rFonts w:cs="Helvetica"/>
              </w:rPr>
            </w:pPr>
            <w:r w:rsidRPr="00AF0667">
              <w:rPr>
                <w:rFonts w:cs="Helvetica"/>
              </w:rPr>
              <w:t>Current</w:t>
            </w:r>
          </w:p>
        </w:tc>
        <w:tc>
          <w:tcPr>
            <w:tcW w:w="2880" w:type="dxa"/>
          </w:tcPr>
          <w:p w:rsidR="00B55ECC" w:rsidRDefault="00B55ECC" w:rsidP="00B55ECC">
            <w:pPr>
              <w:pStyle w:val="TableText"/>
              <w:kinsoku w:val="0"/>
              <w:spacing w:line="360" w:lineRule="auto"/>
              <w:textAlignment w:val="top"/>
              <w:rPr>
                <w:rFonts w:cs="Helvetica"/>
              </w:rPr>
            </w:pPr>
            <w:r w:rsidRPr="00AF0667">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39" w:name="_Toc397436728"/>
      <w:bookmarkStart w:id="440" w:name="_Toc399420774"/>
      <w:bookmarkStart w:id="441" w:name="_Toc493502803"/>
      <w:r>
        <w:rPr>
          <w:rFonts w:ascii="Helvetica" w:hAnsi="Helvetica" w:cs="Helvetica"/>
        </w:rPr>
        <w:t>hh3c</w:t>
      </w:r>
      <w:r w:rsidRPr="002377E1">
        <w:rPr>
          <w:rFonts w:ascii="Helvetica" w:hAnsi="Helvetica" w:cs="Helvetica"/>
        </w:rPr>
        <w:t>CBQoSCbqRunInfoTable</w:t>
      </w:r>
      <w:bookmarkEnd w:id="439"/>
      <w:bookmarkEnd w:id="440"/>
      <w:bookmarkEnd w:id="441"/>
    </w:p>
    <w:p w:rsidR="00B55ECC" w:rsidRPr="002377E1" w:rsidRDefault="00B55ECC" w:rsidP="009A6F0D">
      <w:pPr>
        <w:pStyle w:val="TableOID"/>
      </w:pPr>
      <w:r>
        <w:t>OID of this table is: 1.3.6.1.4.1.25506.2.65.2.1.5.6.1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hh3cCBQoSCbqQueueSize (1.3.6.1.4.1.25506.2.65.2.1.5.6.1.1.1)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hh3cCBQoSCbqDiscard (1.3.6.1.4.1.25506.2.65.2.1.5.6.1.1.2)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hh3cCBQoSCbqEfQueueSize (1.3.6.1.4.1.25506.2.65.2.1.5.6.1.1.3)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hh3cCBQoSCbqAfQueueSize (1.3.6.1.4.1.25506.2.65.2.1.5.6.1.1.4)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hh3cCBQoSCbqBeQueueSize (1.3.6.1.4.1.25506.2.65.2.1.5.6.1.1.5)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hh3cCBQoSCbqBeActiveQueueNum (1.3.6.1.4.1.25506.2.65.2.1.5.6.1.1.6)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hh3cCBQoSCbqBeMaxActiveQueueNum (1.3.6.1.4.1.25506.2.65.2.1.5.6.1.1.7)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hh3cCBQoSCbqBeTotalQueueNum (1.3.6.1.4.1.25506.2.65.2.1.5.6.1.1.8)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Current</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hh3cCBQoSCbqAfAllocatedQueueNum (1.3.6.1.4.1.25506.2.65.2.1.5.6.1.1.9)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42" w:name="_Toc397436729"/>
      <w:bookmarkStart w:id="443" w:name="_Toc399420775"/>
      <w:bookmarkStart w:id="444" w:name="_Toc493502804"/>
      <w:r w:rsidRPr="0091258F">
        <w:rPr>
          <w:rFonts w:ascii="Helvetica" w:hAnsi="Helvetica" w:cs="Helvetica"/>
        </w:rPr>
        <w:t>hh3cCBQoSClassMatchRunInfoTable</w:t>
      </w:r>
      <w:bookmarkEnd w:id="442"/>
      <w:bookmarkEnd w:id="443"/>
      <w:bookmarkEnd w:id="444"/>
    </w:p>
    <w:p w:rsidR="00B55ECC" w:rsidRPr="002377E1" w:rsidRDefault="00B55ECC" w:rsidP="009A6F0D">
      <w:pPr>
        <w:pStyle w:val="TableOID"/>
      </w:pPr>
      <w:r>
        <w:t xml:space="preserve">OID of this table is: </w:t>
      </w:r>
      <w:r w:rsidRPr="00795549">
        <w:t>1.3.6.1.4.1.25506.2.65.2.1.5.6.2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hh3cCBQoSClassMatchedPackets (1.3.6.1.4.1.25506.2.65.2.1.5.6.2.1.1)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hh3cCBQoSClassMatchedBytes (1.3.6.1.4.1.25506.2.65.2.1.5.6.2.1.2)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lastRenderedPageBreak/>
              <w:t xml:space="preserve">hh3cCBQoSClassFwdPktpps (1.3.6.1.4.1.25506.2.65.2.1.5.6.2.1.3)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EB0F0A">
              <w:rPr>
                <w:rFonts w:cs="Helvetica" w:hint="eastAsia"/>
              </w:rPr>
              <w:t>Not supported</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hh3cCBQoSClassFwdPktbps (1.3.6.1.4.1.25506.2.65.2.1.5.6.2.1.4)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EB0F0A">
              <w:rPr>
                <w:rFonts w:cs="Helvetica" w:hint="eastAsia"/>
              </w:rPr>
              <w:t>Not supported</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hh3cCBQoSClassDropPktpps (1.3.6.1.4.1.25506.2.65.2.1.5.6.2.1.5)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EB0F0A">
              <w:rPr>
                <w:rFonts w:cs="Helvetica" w:hint="eastAsia"/>
              </w:rPr>
              <w:t>Not supported</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hh3cCBQoSClassDropPktbps (1.3.6.1.4.1.25506.2.65.2.1.5.6.2.1.6)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EB0F0A">
              <w:rPr>
                <w:rFonts w:cs="Helvetica" w:hint="eastAsia"/>
              </w:rPr>
              <w:t>Not supported</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hh3cCBQoSClassFlowStatInterval (1.3.6.1.4.1.25506.2.65.2.1.5.6.2.1.7)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160271">
              <w:rPr>
                <w:rFonts w:cs="Helvetica"/>
              </w:rPr>
              <w:t>No</w:t>
            </w:r>
          </w:p>
        </w:tc>
        <w:tc>
          <w:tcPr>
            <w:tcW w:w="2880" w:type="dxa"/>
          </w:tcPr>
          <w:p w:rsidR="00B55ECC" w:rsidRDefault="00B55ECC" w:rsidP="00B55ECC">
            <w:pPr>
              <w:pStyle w:val="TableText"/>
              <w:kinsoku w:val="0"/>
              <w:textAlignment w:val="top"/>
              <w:rPr>
                <w:rFonts w:cs="Helvetica"/>
              </w:rPr>
            </w:pPr>
            <w:r w:rsidRPr="00EB0F0A">
              <w:rPr>
                <w:rFonts w:cs="Helvetica" w:hint="eastAsia"/>
              </w:rPr>
              <w:t>Not supported</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hh3cCBQoSClassBehaviorStatus (1.3.6.1.4.1.25506.2.65.2.1.5.6.2.1.8)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45" w:name="_Toc397436730"/>
      <w:bookmarkStart w:id="446" w:name="_Toc399420776"/>
      <w:bookmarkStart w:id="447" w:name="_Toc493502805"/>
      <w:r>
        <w:rPr>
          <w:rFonts w:ascii="Helvetica" w:hAnsi="Helvetica" w:cs="Helvetica"/>
        </w:rPr>
        <w:t>hh3c</w:t>
      </w:r>
      <w:r w:rsidRPr="002377E1">
        <w:rPr>
          <w:rFonts w:ascii="Helvetica" w:hAnsi="Helvetica" w:cs="Helvetica"/>
        </w:rPr>
        <w:t>CBQoSCarRunInfoTable</w:t>
      </w:r>
      <w:bookmarkEnd w:id="445"/>
      <w:bookmarkEnd w:id="446"/>
      <w:bookmarkEnd w:id="447"/>
    </w:p>
    <w:p w:rsidR="00B55ECC" w:rsidRPr="002377E1" w:rsidRDefault="00B55ECC" w:rsidP="009A6F0D">
      <w:pPr>
        <w:pStyle w:val="TableOID"/>
      </w:pPr>
      <w:r>
        <w:t>OID of this table is: 1.3.6.1.4.1.25506.2.65.2.1.5.6.3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hh3cCBQoSCarGreenPackets (1.3.6.1.4.1.25506.2.65.2.1.5.6.3.1.1)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hh3cCBQoSCarGreenBytes (1.3.6.1.4.1.25506.2.65.2.1.5.6.3.1.2)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hh3cCBQoSCarRedPackets (1.3.6.1.4.1.25506.2.65.2.1.5.6.3.1.3)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hh3cCBQoSCarRedBytes (1.3.6.1.4.1.25506.2.65.2.1.5.6.3.1.4)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hh3cCBQoSCarYellowPackets (1.3.6.1.4.1.25506.2.65.2.1.5.6.3.1.5)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hh3cCBQoSCarYellowBytes (1.3.6.1.4.1.25506.2.65.2.1.5.6.3.1.6)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48" w:name="_Toc397436731"/>
      <w:bookmarkStart w:id="449" w:name="_Toc399420777"/>
      <w:bookmarkStart w:id="450" w:name="_Toc493502806"/>
      <w:r>
        <w:rPr>
          <w:rFonts w:ascii="Helvetica" w:hAnsi="Helvetica" w:cs="Helvetica"/>
        </w:rPr>
        <w:t>hh3c</w:t>
      </w:r>
      <w:r w:rsidRPr="002377E1">
        <w:rPr>
          <w:rFonts w:ascii="Helvetica" w:hAnsi="Helvetica" w:cs="Helvetica"/>
        </w:rPr>
        <w:t>CBQoSRemarkRunInfoTable</w:t>
      </w:r>
      <w:bookmarkEnd w:id="448"/>
      <w:bookmarkEnd w:id="449"/>
      <w:bookmarkEnd w:id="450"/>
    </w:p>
    <w:p w:rsidR="00B55ECC" w:rsidRPr="002377E1" w:rsidRDefault="00B55ECC" w:rsidP="009A6F0D">
      <w:pPr>
        <w:pStyle w:val="TableOID"/>
      </w:pPr>
      <w:r>
        <w:t>OID of this table is: 1.3.6.1.4.1.25506.2.65.2.1.5.6.5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2377E1" w:rsidRDefault="00B55ECC" w:rsidP="00B55ECC">
            <w:pPr>
              <w:pStyle w:val="TableText"/>
              <w:kinsoku w:val="0"/>
              <w:textAlignment w:val="top"/>
              <w:rPr>
                <w:rFonts w:cs="Helvetica"/>
              </w:rPr>
            </w:pPr>
            <w:r>
              <w:rPr>
                <w:rFonts w:cs="Helvetica"/>
              </w:rPr>
              <w:t>hh3c</w:t>
            </w:r>
            <w:r w:rsidRPr="002377E1">
              <w:rPr>
                <w:rFonts w:cs="Helvetica"/>
              </w:rPr>
              <w:t>CBQoSRemarkedPackets</w:t>
            </w:r>
            <w:r>
              <w:rPr>
                <w:rFonts w:cs="Helvetica"/>
              </w:rPr>
              <w:t xml:space="preserve"> (1.3.6.1.4.1.25506.2.65.2.1.5.6.5.1</w:t>
            </w:r>
            <w:r>
              <w:rPr>
                <w:rFonts w:cs="Helvetica"/>
              </w:rPr>
              <w:lastRenderedPageBreak/>
              <w:t xml:space="preserve">.1) </w:t>
            </w:r>
          </w:p>
        </w:tc>
        <w:tc>
          <w:tcPr>
            <w:tcW w:w="1440" w:type="dxa"/>
          </w:tcPr>
          <w:p w:rsidR="00B55ECC" w:rsidRPr="002377E1" w:rsidRDefault="00B55ECC" w:rsidP="00B55ECC">
            <w:pPr>
              <w:pStyle w:val="TableText"/>
              <w:kinsoku w:val="0"/>
              <w:textAlignment w:val="top"/>
              <w:rPr>
                <w:rFonts w:cs="Helvetica"/>
              </w:rPr>
            </w:pPr>
            <w:r w:rsidRPr="002377E1">
              <w:rPr>
                <w:rFonts w:cs="Helvetica"/>
              </w:rPr>
              <w:lastRenderedPageBreak/>
              <w:t>read</w:t>
            </w:r>
            <w:r w:rsidRPr="002377E1">
              <w:rPr>
                <w:rFonts w:cs="Helvetica" w:hint="eastAsia"/>
              </w:rPr>
              <w:t>-only</w:t>
            </w:r>
          </w:p>
        </w:tc>
        <w:tc>
          <w:tcPr>
            <w:tcW w:w="1000" w:type="dxa"/>
          </w:tcPr>
          <w:p w:rsidR="00B55ECC" w:rsidRPr="002377E1" w:rsidRDefault="00B55ECC" w:rsidP="00B55ECC">
            <w:pPr>
              <w:pStyle w:val="TableText"/>
              <w:kinsoku w:val="0"/>
              <w:textAlignment w:val="top"/>
              <w:rPr>
                <w:rFonts w:cs="Helvetica"/>
              </w:rPr>
            </w:pPr>
            <w:r w:rsidRPr="002377E1">
              <w:rPr>
                <w:rFonts w:cs="Helvetica" w:hint="eastAsia"/>
              </w:rPr>
              <w:t>No</w:t>
            </w:r>
          </w:p>
        </w:tc>
        <w:tc>
          <w:tcPr>
            <w:tcW w:w="2880" w:type="dxa"/>
          </w:tcPr>
          <w:p w:rsidR="00B55ECC" w:rsidRPr="002377E1" w:rsidRDefault="00B55ECC" w:rsidP="00B55ECC">
            <w:pPr>
              <w:pStyle w:val="TableText"/>
              <w:kinsoku w:val="0"/>
              <w:textAlignment w:val="top"/>
              <w:rPr>
                <w:rFonts w:cs="Helvetica"/>
              </w:rPr>
            </w:pPr>
            <w:r w:rsidRPr="009540D9">
              <w:rPr>
                <w:rFonts w:cs="Helvetica"/>
              </w:rPr>
              <w:t>As per MIB</w:t>
            </w:r>
          </w:p>
        </w:tc>
      </w:tr>
    </w:tbl>
    <w:p w:rsidR="00B55ECC" w:rsidRDefault="00B55ECC" w:rsidP="009A6F0D">
      <w:pPr>
        <w:pStyle w:val="Spacer"/>
      </w:pPr>
    </w:p>
    <w:p w:rsidR="00B55EC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51" w:name="_Toc397436732"/>
      <w:bookmarkStart w:id="452" w:name="_Toc399420778"/>
      <w:bookmarkStart w:id="453" w:name="_Toc493502807"/>
      <w:r>
        <w:rPr>
          <w:rFonts w:ascii="Helvetica" w:hAnsi="Helvetica" w:cs="Helvetica"/>
        </w:rPr>
        <w:t>hh3c</w:t>
      </w:r>
      <w:r w:rsidRPr="002377E1">
        <w:rPr>
          <w:rFonts w:ascii="Helvetica" w:hAnsi="Helvetica" w:cs="Helvetica"/>
        </w:rPr>
        <w:t>CBQoSQueueRunInfoTable</w:t>
      </w:r>
      <w:bookmarkEnd w:id="451"/>
      <w:bookmarkEnd w:id="452"/>
      <w:bookmarkEnd w:id="453"/>
    </w:p>
    <w:p w:rsidR="00B55ECC" w:rsidRPr="002377E1" w:rsidRDefault="00B55ECC" w:rsidP="009A6F0D">
      <w:pPr>
        <w:pStyle w:val="TableOID"/>
      </w:pPr>
      <w:r>
        <w:t>OID of this table is: 1.3.6.1.4.1.25506.2.65.2.1.5.6.6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hh3cCBQoSQueueMatchedPackets (1.3.6.1.4.1.25506.2.65.2.1.5.6.6.1.1)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hh3cCBQoSQueueMatchedBytes (1.3.6.1.4.1.25506.2.65.2.1.5.6.6.1.2)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hh3cCBQoSQueueEnqueuedPackets (1.3.6.1.4.1.25506.2.65.2.1.5.6.6.1.3)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hh3cCBQoSQueueEnqueuedBytes (1.3.6.1.4.1.25506.2.65.2.1.5.6.6.1.4)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hh3cCBQoSQueueDiscardedPackets (1.3.6.1.4.1.25506.2.65.2.1.5.6.6.1.5)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r w:rsidR="00B55ECC" w:rsidRPr="00C80657" w:rsidTr="009A6F0D">
        <w:tc>
          <w:tcPr>
            <w:tcW w:w="3000" w:type="dxa"/>
          </w:tcPr>
          <w:p w:rsidR="00B55ECC" w:rsidRDefault="00B55ECC" w:rsidP="00B55ECC">
            <w:pPr>
              <w:pStyle w:val="TableText"/>
              <w:kinsoku w:val="0"/>
              <w:textAlignment w:val="top"/>
              <w:rPr>
                <w:rFonts w:cs="Helvetica"/>
              </w:rPr>
            </w:pPr>
            <w:r w:rsidRPr="00AF0667">
              <w:rPr>
                <w:rFonts w:cs="Helvetica"/>
              </w:rPr>
              <w:t xml:space="preserve">hh3cCBQoSQueueDiscardedBytes (1.3.6.1.4.1.25506.2.65.2.1.5.6.6.1.6) </w:t>
            </w:r>
          </w:p>
        </w:tc>
        <w:tc>
          <w:tcPr>
            <w:tcW w:w="1440" w:type="dxa"/>
          </w:tcPr>
          <w:p w:rsidR="00B55ECC" w:rsidRDefault="00B55ECC" w:rsidP="00B55ECC">
            <w:pPr>
              <w:pStyle w:val="TableText"/>
              <w:kinsoku w:val="0"/>
              <w:textAlignment w:val="top"/>
              <w:rPr>
                <w:rFonts w:cs="Helvetica"/>
              </w:rPr>
            </w:pPr>
            <w:r w:rsidRPr="00AF0667">
              <w:rPr>
                <w:rFonts w:cs="Helvetica"/>
              </w:rPr>
              <w:t>read-only</w:t>
            </w:r>
          </w:p>
        </w:tc>
        <w:tc>
          <w:tcPr>
            <w:tcW w:w="1000" w:type="dxa"/>
          </w:tcPr>
          <w:p w:rsidR="00B55ECC" w:rsidRDefault="00B55ECC" w:rsidP="00B55ECC">
            <w:pPr>
              <w:pStyle w:val="TableText"/>
              <w:kinsoku w:val="0"/>
              <w:textAlignment w:val="top"/>
              <w:rPr>
                <w:rFonts w:cs="Helvetica"/>
              </w:rPr>
            </w:pPr>
            <w:r w:rsidRPr="00AF0667">
              <w:rPr>
                <w:rFonts w:cs="Helvetica"/>
              </w:rPr>
              <w:t>No</w:t>
            </w:r>
          </w:p>
        </w:tc>
        <w:tc>
          <w:tcPr>
            <w:tcW w:w="2880" w:type="dxa"/>
          </w:tcPr>
          <w:p w:rsidR="00B55ECC" w:rsidRDefault="00B55ECC" w:rsidP="00B55ECC">
            <w:pPr>
              <w:pStyle w:val="TableText"/>
              <w:kinsoku w:val="0"/>
              <w:textAlignment w:val="top"/>
              <w:rPr>
                <w:rFonts w:cs="Helvetica"/>
              </w:rPr>
            </w:pPr>
            <w:r w:rsidRPr="00AF0667">
              <w:rPr>
                <w:rFonts w:cs="Helvetica"/>
              </w:rPr>
              <w:t>As per MIB</w:t>
            </w:r>
          </w:p>
        </w:tc>
      </w:tr>
    </w:tbl>
    <w:p w:rsidR="00FE353F" w:rsidRDefault="00FE353F" w:rsidP="00FE353F">
      <w:pPr>
        <w:pStyle w:val="2"/>
        <w:tabs>
          <w:tab w:val="num" w:pos="576"/>
        </w:tabs>
        <w:autoSpaceDE/>
        <w:adjustRightInd/>
        <w:ind w:left="576" w:hanging="576"/>
        <w:jc w:val="both"/>
        <w:rPr>
          <w:rFonts w:ascii="Helvetica" w:hAnsi="Helvetica" w:cs="Helvetica"/>
        </w:rPr>
      </w:pPr>
      <w:bookmarkStart w:id="454" w:name="_Toc1573491"/>
      <w:bookmarkStart w:id="455" w:name="_Toc397420851"/>
      <w:r>
        <w:rPr>
          <w:rFonts w:ascii="Helvetica" w:hAnsi="Helvetica" w:cs="Helvetica"/>
        </w:rPr>
        <w:t>hh3cCBQoSAccountingRunInfoTable</w:t>
      </w:r>
      <w:bookmarkEnd w:id="454"/>
      <w:bookmarkEnd w:id="455"/>
    </w:p>
    <w:p w:rsidR="00FE353F" w:rsidRPr="00FE353F" w:rsidRDefault="00FE353F" w:rsidP="00FE353F">
      <w:pPr>
        <w:pStyle w:val="TableOID"/>
      </w:pPr>
      <w:r>
        <w:t>OID of this table is: 1.3.6.1.4.1.25506.2.65.2.1.5.6.8</w:t>
      </w:r>
    </w:p>
    <w:tbl>
      <w:tblPr>
        <w:tblStyle w:val="IndexTable"/>
        <w:tblW w:w="0" w:type="auto"/>
        <w:tblLayout w:type="fixed"/>
        <w:tblLook w:val="01E0" w:firstRow="1" w:lastRow="1" w:firstColumn="1" w:lastColumn="1" w:noHBand="0" w:noVBand="0"/>
      </w:tblPr>
      <w:tblGrid>
        <w:gridCol w:w="3000"/>
        <w:gridCol w:w="1440"/>
        <w:gridCol w:w="1000"/>
        <w:gridCol w:w="2880"/>
      </w:tblGrid>
      <w:tr w:rsidR="00FE353F"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FE353F" w:rsidRDefault="00FE353F">
            <w:pPr>
              <w:pStyle w:val="TableHead"/>
            </w:pPr>
            <w:r>
              <w:t>Name</w:t>
            </w:r>
          </w:p>
        </w:tc>
        <w:tc>
          <w:tcPr>
            <w:tcW w:w="1440" w:type="dxa"/>
            <w:hideMark/>
          </w:tcPr>
          <w:p w:rsidR="00FE353F" w:rsidRDefault="00FE353F">
            <w:pPr>
              <w:pStyle w:val="TableHead"/>
            </w:pPr>
            <w:r>
              <w:t>Access</w:t>
            </w:r>
          </w:p>
        </w:tc>
        <w:tc>
          <w:tcPr>
            <w:tcW w:w="1000" w:type="dxa"/>
            <w:hideMark/>
          </w:tcPr>
          <w:p w:rsidR="00FE353F" w:rsidRDefault="00FE353F">
            <w:pPr>
              <w:pStyle w:val="TableHead"/>
            </w:pPr>
            <w:r>
              <w:t>PDS</w:t>
            </w:r>
          </w:p>
        </w:tc>
        <w:tc>
          <w:tcPr>
            <w:tcW w:w="2880" w:type="dxa"/>
            <w:hideMark/>
          </w:tcPr>
          <w:p w:rsidR="00FE353F" w:rsidRDefault="00FE353F">
            <w:pPr>
              <w:pStyle w:val="TableHead"/>
            </w:pPr>
            <w:r>
              <w:t>Description</w:t>
            </w:r>
          </w:p>
        </w:tc>
      </w:tr>
      <w:tr w:rsidR="00FE353F" w:rsidTr="00CE76BF">
        <w:tc>
          <w:tcPr>
            <w:tcW w:w="3000" w:type="dxa"/>
            <w:hideMark/>
          </w:tcPr>
          <w:p w:rsidR="00FE353F" w:rsidRDefault="00FE353F">
            <w:pPr>
              <w:pStyle w:val="TableText"/>
              <w:kinsoku w:val="0"/>
              <w:textAlignment w:val="top"/>
              <w:rPr>
                <w:rFonts w:cs="Helvetica"/>
              </w:rPr>
            </w:pPr>
            <w:r>
              <w:rPr>
                <w:rFonts w:cs="Helvetica"/>
              </w:rPr>
              <w:t xml:space="preserve">hh3cCBQoSAccountingPackets (1.3.6.1.4.1.25506.2.65.2.1.5.6.8.1.1) </w:t>
            </w:r>
          </w:p>
        </w:tc>
        <w:tc>
          <w:tcPr>
            <w:tcW w:w="1440" w:type="dxa"/>
            <w:hideMark/>
          </w:tcPr>
          <w:p w:rsidR="00FE353F" w:rsidRDefault="00FE353F">
            <w:pPr>
              <w:pStyle w:val="TableText"/>
              <w:kinsoku w:val="0"/>
              <w:textAlignment w:val="top"/>
              <w:rPr>
                <w:rFonts w:cs="Helvetica"/>
              </w:rPr>
            </w:pPr>
            <w:r>
              <w:rPr>
                <w:rFonts w:cs="Helvetica"/>
              </w:rPr>
              <w:t>read-only</w:t>
            </w:r>
          </w:p>
        </w:tc>
        <w:tc>
          <w:tcPr>
            <w:tcW w:w="1000" w:type="dxa"/>
            <w:hideMark/>
          </w:tcPr>
          <w:p w:rsidR="00FE353F" w:rsidRDefault="00FE353F">
            <w:pPr>
              <w:pStyle w:val="TableText"/>
              <w:kinsoku w:val="0"/>
              <w:textAlignment w:val="top"/>
              <w:rPr>
                <w:rFonts w:cs="Helvetica"/>
              </w:rPr>
            </w:pPr>
            <w:r>
              <w:rPr>
                <w:rFonts w:cs="Helvetica"/>
              </w:rPr>
              <w:t>No</w:t>
            </w:r>
          </w:p>
        </w:tc>
        <w:tc>
          <w:tcPr>
            <w:tcW w:w="2880" w:type="dxa"/>
            <w:hideMark/>
          </w:tcPr>
          <w:p w:rsidR="00FE353F" w:rsidRDefault="00FE353F">
            <w:pPr>
              <w:pStyle w:val="TableText"/>
              <w:kinsoku w:val="0"/>
              <w:textAlignment w:val="top"/>
              <w:rPr>
                <w:rFonts w:cs="Helvetica"/>
              </w:rPr>
            </w:pPr>
            <w:r>
              <w:rPr>
                <w:rFonts w:cs="Helvetica"/>
              </w:rPr>
              <w:t>As per MIB</w:t>
            </w:r>
          </w:p>
        </w:tc>
      </w:tr>
      <w:tr w:rsidR="00FE353F" w:rsidTr="00CE76BF">
        <w:tc>
          <w:tcPr>
            <w:tcW w:w="3000" w:type="dxa"/>
            <w:hideMark/>
          </w:tcPr>
          <w:p w:rsidR="00FE353F" w:rsidRDefault="00FE353F">
            <w:pPr>
              <w:pStyle w:val="TableText"/>
              <w:kinsoku w:val="0"/>
              <w:textAlignment w:val="top"/>
              <w:rPr>
                <w:rFonts w:cs="Helvetica"/>
              </w:rPr>
            </w:pPr>
            <w:r>
              <w:rPr>
                <w:rFonts w:cs="Helvetica"/>
              </w:rPr>
              <w:t xml:space="preserve">hh3cCBQoSAccountingBytes (1.3.6.1.4.1.25506.2.65.2.1.5.6.8.1.2) </w:t>
            </w:r>
          </w:p>
        </w:tc>
        <w:tc>
          <w:tcPr>
            <w:tcW w:w="1440" w:type="dxa"/>
            <w:hideMark/>
          </w:tcPr>
          <w:p w:rsidR="00FE353F" w:rsidRDefault="00FE353F">
            <w:pPr>
              <w:pStyle w:val="TableText"/>
              <w:kinsoku w:val="0"/>
              <w:textAlignment w:val="top"/>
              <w:rPr>
                <w:rFonts w:cs="Helvetica"/>
              </w:rPr>
            </w:pPr>
            <w:r>
              <w:rPr>
                <w:rFonts w:cs="Helvetica"/>
              </w:rPr>
              <w:t>read-only</w:t>
            </w:r>
          </w:p>
        </w:tc>
        <w:tc>
          <w:tcPr>
            <w:tcW w:w="1000" w:type="dxa"/>
            <w:hideMark/>
          </w:tcPr>
          <w:p w:rsidR="00FE353F" w:rsidRDefault="00FE353F">
            <w:pPr>
              <w:pStyle w:val="TableText"/>
              <w:kinsoku w:val="0"/>
              <w:textAlignment w:val="top"/>
              <w:rPr>
                <w:rFonts w:cs="Helvetica"/>
              </w:rPr>
            </w:pPr>
            <w:r>
              <w:rPr>
                <w:rFonts w:cs="Helvetica"/>
              </w:rPr>
              <w:t>No</w:t>
            </w:r>
          </w:p>
        </w:tc>
        <w:tc>
          <w:tcPr>
            <w:tcW w:w="2880" w:type="dxa"/>
            <w:hideMark/>
          </w:tcPr>
          <w:p w:rsidR="00FE353F" w:rsidRDefault="00FE353F">
            <w:pPr>
              <w:pStyle w:val="TableText"/>
              <w:kinsoku w:val="0"/>
              <w:textAlignment w:val="top"/>
              <w:rPr>
                <w:rFonts w:cs="Helvetica"/>
              </w:rPr>
            </w:pPr>
            <w:r>
              <w:rPr>
                <w:rFonts w:cs="Helvetica"/>
              </w:rPr>
              <w:t>As per MIB</w:t>
            </w:r>
          </w:p>
        </w:tc>
      </w:tr>
      <w:tr w:rsidR="00FE353F" w:rsidTr="00CE76BF">
        <w:tc>
          <w:tcPr>
            <w:tcW w:w="3000" w:type="dxa"/>
            <w:hideMark/>
          </w:tcPr>
          <w:p w:rsidR="00FE353F" w:rsidRDefault="00FE353F">
            <w:pPr>
              <w:pStyle w:val="TableText"/>
              <w:kinsoku w:val="0"/>
              <w:textAlignment w:val="top"/>
              <w:rPr>
                <w:rFonts w:cs="Helvetica"/>
              </w:rPr>
            </w:pPr>
            <w:r>
              <w:rPr>
                <w:rFonts w:cs="Helvetica"/>
              </w:rPr>
              <w:t xml:space="preserve">hh3cCBQoSAccountingPktpps (1.3.6.1.4.1.25506.2.65.2.1.5.6.8.1.3) </w:t>
            </w:r>
          </w:p>
        </w:tc>
        <w:tc>
          <w:tcPr>
            <w:tcW w:w="1440" w:type="dxa"/>
            <w:hideMark/>
          </w:tcPr>
          <w:p w:rsidR="00FE353F" w:rsidRDefault="00FE353F">
            <w:pPr>
              <w:pStyle w:val="TableText"/>
              <w:kinsoku w:val="0"/>
              <w:textAlignment w:val="top"/>
              <w:rPr>
                <w:rFonts w:cs="Helvetica"/>
              </w:rPr>
            </w:pPr>
            <w:r>
              <w:rPr>
                <w:rFonts w:cs="Helvetica"/>
              </w:rPr>
              <w:t>read-only</w:t>
            </w:r>
          </w:p>
        </w:tc>
        <w:tc>
          <w:tcPr>
            <w:tcW w:w="1000" w:type="dxa"/>
            <w:hideMark/>
          </w:tcPr>
          <w:p w:rsidR="00FE353F" w:rsidRDefault="00FE353F">
            <w:pPr>
              <w:pStyle w:val="TableText"/>
              <w:kinsoku w:val="0"/>
              <w:textAlignment w:val="top"/>
              <w:rPr>
                <w:rFonts w:cs="Helvetica"/>
              </w:rPr>
            </w:pPr>
            <w:r>
              <w:rPr>
                <w:rFonts w:cs="Helvetica"/>
              </w:rPr>
              <w:t>No</w:t>
            </w:r>
          </w:p>
        </w:tc>
        <w:tc>
          <w:tcPr>
            <w:tcW w:w="2880" w:type="dxa"/>
            <w:hideMark/>
          </w:tcPr>
          <w:p w:rsidR="00FE353F" w:rsidRDefault="00FE353F">
            <w:pPr>
              <w:pStyle w:val="TableText"/>
              <w:kinsoku w:val="0"/>
              <w:textAlignment w:val="top"/>
              <w:rPr>
                <w:rFonts w:cs="Helvetica"/>
              </w:rPr>
            </w:pPr>
            <w:r>
              <w:rPr>
                <w:rFonts w:cs="Helvetica"/>
              </w:rPr>
              <w:t>As per MIB</w:t>
            </w:r>
          </w:p>
        </w:tc>
      </w:tr>
      <w:tr w:rsidR="00FE353F" w:rsidTr="00CE76BF">
        <w:tc>
          <w:tcPr>
            <w:tcW w:w="3000" w:type="dxa"/>
            <w:hideMark/>
          </w:tcPr>
          <w:p w:rsidR="00FE353F" w:rsidRDefault="00FE353F">
            <w:pPr>
              <w:pStyle w:val="TableText"/>
              <w:kinsoku w:val="0"/>
              <w:textAlignment w:val="top"/>
              <w:rPr>
                <w:rFonts w:cs="Helvetica"/>
              </w:rPr>
            </w:pPr>
            <w:r>
              <w:rPr>
                <w:rFonts w:cs="Helvetica"/>
              </w:rPr>
              <w:t xml:space="preserve">hh3cCBQoSAccountingPktbps (1.3.6.1.4.1.25506.2.65.2.1.5.6.8.1.4) </w:t>
            </w:r>
          </w:p>
        </w:tc>
        <w:tc>
          <w:tcPr>
            <w:tcW w:w="1440" w:type="dxa"/>
            <w:hideMark/>
          </w:tcPr>
          <w:p w:rsidR="00FE353F" w:rsidRDefault="00FE353F">
            <w:pPr>
              <w:pStyle w:val="TableText"/>
              <w:kinsoku w:val="0"/>
              <w:textAlignment w:val="top"/>
              <w:rPr>
                <w:rFonts w:cs="Helvetica"/>
              </w:rPr>
            </w:pPr>
            <w:r>
              <w:rPr>
                <w:rFonts w:cs="Helvetica"/>
              </w:rPr>
              <w:t>read-only</w:t>
            </w:r>
          </w:p>
        </w:tc>
        <w:tc>
          <w:tcPr>
            <w:tcW w:w="1000" w:type="dxa"/>
            <w:hideMark/>
          </w:tcPr>
          <w:p w:rsidR="00FE353F" w:rsidRDefault="00FE353F">
            <w:pPr>
              <w:pStyle w:val="TableText"/>
              <w:kinsoku w:val="0"/>
              <w:textAlignment w:val="top"/>
              <w:rPr>
                <w:rFonts w:cs="Helvetica"/>
              </w:rPr>
            </w:pPr>
            <w:r>
              <w:rPr>
                <w:rFonts w:cs="Helvetica"/>
              </w:rPr>
              <w:t>No</w:t>
            </w:r>
          </w:p>
        </w:tc>
        <w:tc>
          <w:tcPr>
            <w:tcW w:w="2880" w:type="dxa"/>
            <w:hideMark/>
          </w:tcPr>
          <w:p w:rsidR="00FE353F" w:rsidRDefault="00FE353F">
            <w:pPr>
              <w:pStyle w:val="TableText"/>
              <w:kinsoku w:val="0"/>
              <w:textAlignment w:val="top"/>
              <w:rPr>
                <w:rFonts w:cs="Helvetica"/>
              </w:rPr>
            </w:pPr>
            <w:r>
              <w:rPr>
                <w:rFonts w:cs="Helvetica"/>
              </w:rPr>
              <w:t>As per MIB</w:t>
            </w:r>
          </w:p>
        </w:tc>
      </w:tr>
    </w:tbl>
    <w:p w:rsidR="00FE353F" w:rsidRDefault="00FE353F" w:rsidP="00FE353F">
      <w:pPr>
        <w:pStyle w:val="2"/>
        <w:tabs>
          <w:tab w:val="num" w:pos="576"/>
        </w:tabs>
        <w:autoSpaceDE/>
        <w:adjustRightInd/>
        <w:ind w:left="576" w:hanging="576"/>
        <w:jc w:val="both"/>
        <w:rPr>
          <w:rFonts w:ascii="Helvetica" w:hAnsi="Helvetica" w:cs="Helvetica"/>
        </w:rPr>
      </w:pPr>
      <w:bookmarkStart w:id="456" w:name="_Toc1573492"/>
      <w:bookmarkStart w:id="457" w:name="_Toc509076382"/>
      <w:r>
        <w:rPr>
          <w:rFonts w:ascii="Helvetica" w:hAnsi="Helvetica" w:cs="Helvetica"/>
        </w:rPr>
        <w:lastRenderedPageBreak/>
        <w:t>hh3cCBQoSPolicyAccRunInfoTable</w:t>
      </w:r>
      <w:bookmarkEnd w:id="456"/>
      <w:bookmarkEnd w:id="457"/>
    </w:p>
    <w:p w:rsidR="00FE353F" w:rsidRPr="00FE353F" w:rsidRDefault="00FE353F" w:rsidP="00FE353F">
      <w:pPr>
        <w:pStyle w:val="TableOID"/>
      </w:pPr>
      <w:r>
        <w:t>OID of this table is: 1.3.6.1.4.1.25506.2.65.2.1.5.6.9</w:t>
      </w:r>
    </w:p>
    <w:tbl>
      <w:tblPr>
        <w:tblStyle w:val="IndexTable"/>
        <w:tblW w:w="0" w:type="auto"/>
        <w:tblLayout w:type="fixed"/>
        <w:tblLook w:val="01E0" w:firstRow="1" w:lastRow="1" w:firstColumn="1" w:lastColumn="1" w:noHBand="0" w:noVBand="0"/>
      </w:tblPr>
      <w:tblGrid>
        <w:gridCol w:w="3000"/>
        <w:gridCol w:w="1440"/>
        <w:gridCol w:w="1000"/>
        <w:gridCol w:w="2880"/>
      </w:tblGrid>
      <w:tr w:rsidR="00FE353F" w:rsidTr="00CE76BF">
        <w:trPr>
          <w:cnfStyle w:val="100000000000" w:firstRow="1" w:lastRow="0" w:firstColumn="0" w:lastColumn="0" w:oddVBand="0" w:evenVBand="0" w:oddHBand="0" w:evenHBand="0" w:firstRowFirstColumn="0" w:firstRowLastColumn="0" w:lastRowFirstColumn="0" w:lastRowLastColumn="0"/>
        </w:trPr>
        <w:tc>
          <w:tcPr>
            <w:tcW w:w="3000" w:type="dxa"/>
            <w:hideMark/>
          </w:tcPr>
          <w:p w:rsidR="00FE353F" w:rsidRDefault="00FE353F">
            <w:pPr>
              <w:pStyle w:val="TableHead"/>
            </w:pPr>
            <w:r>
              <w:t>Name</w:t>
            </w:r>
          </w:p>
        </w:tc>
        <w:tc>
          <w:tcPr>
            <w:tcW w:w="1440" w:type="dxa"/>
            <w:hideMark/>
          </w:tcPr>
          <w:p w:rsidR="00FE353F" w:rsidRDefault="00FE353F">
            <w:pPr>
              <w:pStyle w:val="TableHead"/>
            </w:pPr>
            <w:r>
              <w:t>Access</w:t>
            </w:r>
          </w:p>
        </w:tc>
        <w:tc>
          <w:tcPr>
            <w:tcW w:w="1000" w:type="dxa"/>
            <w:hideMark/>
          </w:tcPr>
          <w:p w:rsidR="00FE353F" w:rsidRDefault="00FE353F">
            <w:pPr>
              <w:pStyle w:val="TableHead"/>
            </w:pPr>
            <w:r>
              <w:t>PDS</w:t>
            </w:r>
          </w:p>
        </w:tc>
        <w:tc>
          <w:tcPr>
            <w:tcW w:w="2880" w:type="dxa"/>
            <w:hideMark/>
          </w:tcPr>
          <w:p w:rsidR="00FE353F" w:rsidRDefault="00FE353F">
            <w:pPr>
              <w:pStyle w:val="TableHead"/>
            </w:pPr>
            <w:r>
              <w:t>Description</w:t>
            </w:r>
          </w:p>
        </w:tc>
      </w:tr>
      <w:tr w:rsidR="00FE353F" w:rsidTr="00CE76BF">
        <w:tc>
          <w:tcPr>
            <w:tcW w:w="3000" w:type="dxa"/>
            <w:hideMark/>
          </w:tcPr>
          <w:p w:rsidR="00FE353F" w:rsidRDefault="00FE353F">
            <w:pPr>
              <w:pStyle w:val="TableText"/>
              <w:kinsoku w:val="0"/>
              <w:textAlignment w:val="top"/>
              <w:rPr>
                <w:rFonts w:cs="Helvetica"/>
              </w:rPr>
            </w:pPr>
            <w:r>
              <w:rPr>
                <w:rFonts w:cs="Helvetica"/>
              </w:rPr>
              <w:t xml:space="preserve">hh3cCBQoSPolicyAccPackets (1.3.6.1.4.1.25506.2.65.2.1.5.6.9.1.1) </w:t>
            </w:r>
          </w:p>
        </w:tc>
        <w:tc>
          <w:tcPr>
            <w:tcW w:w="1440" w:type="dxa"/>
            <w:hideMark/>
          </w:tcPr>
          <w:p w:rsidR="00FE353F" w:rsidRDefault="00FE353F">
            <w:pPr>
              <w:pStyle w:val="TableText"/>
              <w:kinsoku w:val="0"/>
              <w:textAlignment w:val="top"/>
              <w:rPr>
                <w:rFonts w:cs="Helvetica"/>
              </w:rPr>
            </w:pPr>
            <w:r>
              <w:rPr>
                <w:rFonts w:cs="Helvetica"/>
              </w:rPr>
              <w:t>read-only</w:t>
            </w:r>
          </w:p>
        </w:tc>
        <w:tc>
          <w:tcPr>
            <w:tcW w:w="1000" w:type="dxa"/>
            <w:hideMark/>
          </w:tcPr>
          <w:p w:rsidR="00FE353F" w:rsidRDefault="00FE353F">
            <w:pPr>
              <w:pStyle w:val="TableText"/>
              <w:kinsoku w:val="0"/>
              <w:textAlignment w:val="top"/>
              <w:rPr>
                <w:rFonts w:cs="Helvetica"/>
              </w:rPr>
            </w:pPr>
            <w:r>
              <w:rPr>
                <w:rFonts w:cs="Helvetica"/>
              </w:rPr>
              <w:t>No</w:t>
            </w:r>
          </w:p>
        </w:tc>
        <w:tc>
          <w:tcPr>
            <w:tcW w:w="2880" w:type="dxa"/>
            <w:hideMark/>
          </w:tcPr>
          <w:p w:rsidR="00FE353F" w:rsidRDefault="00FE353F">
            <w:pPr>
              <w:pStyle w:val="TableText"/>
              <w:kinsoku w:val="0"/>
              <w:textAlignment w:val="top"/>
              <w:rPr>
                <w:rFonts w:cs="Helvetica"/>
              </w:rPr>
            </w:pPr>
            <w:r>
              <w:rPr>
                <w:rFonts w:cs="Helvetica"/>
              </w:rPr>
              <w:t>As per MIB</w:t>
            </w:r>
          </w:p>
        </w:tc>
      </w:tr>
      <w:tr w:rsidR="00FE353F" w:rsidTr="00CE76BF">
        <w:tc>
          <w:tcPr>
            <w:tcW w:w="3000" w:type="dxa"/>
            <w:hideMark/>
          </w:tcPr>
          <w:p w:rsidR="00FE353F" w:rsidRDefault="00FE353F">
            <w:pPr>
              <w:pStyle w:val="TableText"/>
              <w:kinsoku w:val="0"/>
              <w:textAlignment w:val="top"/>
              <w:rPr>
                <w:rFonts w:cs="Helvetica"/>
              </w:rPr>
            </w:pPr>
            <w:r>
              <w:rPr>
                <w:rFonts w:cs="Helvetica"/>
              </w:rPr>
              <w:t xml:space="preserve">hh3cCBQoSPolicyAccBytes (1.3.6.1.4.1.25506.2.65.2.1.5.6.9.1.2) </w:t>
            </w:r>
          </w:p>
        </w:tc>
        <w:tc>
          <w:tcPr>
            <w:tcW w:w="1440" w:type="dxa"/>
            <w:hideMark/>
          </w:tcPr>
          <w:p w:rsidR="00FE353F" w:rsidRDefault="00FE353F">
            <w:pPr>
              <w:pStyle w:val="TableText"/>
              <w:kinsoku w:val="0"/>
              <w:textAlignment w:val="top"/>
              <w:rPr>
                <w:rFonts w:cs="Helvetica"/>
              </w:rPr>
            </w:pPr>
            <w:r>
              <w:rPr>
                <w:rFonts w:cs="Helvetica"/>
              </w:rPr>
              <w:t>read-only</w:t>
            </w:r>
          </w:p>
        </w:tc>
        <w:tc>
          <w:tcPr>
            <w:tcW w:w="1000" w:type="dxa"/>
            <w:hideMark/>
          </w:tcPr>
          <w:p w:rsidR="00FE353F" w:rsidRDefault="00FE353F">
            <w:pPr>
              <w:pStyle w:val="TableText"/>
              <w:kinsoku w:val="0"/>
              <w:textAlignment w:val="top"/>
              <w:rPr>
                <w:rFonts w:cs="Helvetica"/>
              </w:rPr>
            </w:pPr>
            <w:r>
              <w:rPr>
                <w:rFonts w:cs="Helvetica"/>
              </w:rPr>
              <w:t>No</w:t>
            </w:r>
          </w:p>
        </w:tc>
        <w:tc>
          <w:tcPr>
            <w:tcW w:w="2880" w:type="dxa"/>
            <w:hideMark/>
          </w:tcPr>
          <w:p w:rsidR="00FE353F" w:rsidRDefault="00FE353F">
            <w:pPr>
              <w:pStyle w:val="TableText"/>
              <w:kinsoku w:val="0"/>
              <w:textAlignment w:val="top"/>
              <w:rPr>
                <w:rFonts w:cs="Helvetica"/>
              </w:rPr>
            </w:pPr>
            <w:r>
              <w:rPr>
                <w:rFonts w:cs="Helvetica"/>
              </w:rPr>
              <w:t>As per MIB</w:t>
            </w:r>
          </w:p>
        </w:tc>
      </w:tr>
    </w:tbl>
    <w:p w:rsidR="00B55ECC" w:rsidRPr="00991579" w:rsidRDefault="00B55ECC" w:rsidP="009A6F0D">
      <w:pPr>
        <w:pStyle w:val="Spacer"/>
      </w:pPr>
    </w:p>
    <w:p w:rsidR="00B55ECC" w:rsidRPr="00D92B25" w:rsidRDefault="00B55ECC" w:rsidP="00B55ECC">
      <w:pPr>
        <w:pStyle w:val="1"/>
        <w:tabs>
          <w:tab w:val="num" w:pos="432"/>
        </w:tabs>
        <w:ind w:left="432" w:hanging="432"/>
        <w:jc w:val="both"/>
      </w:pPr>
      <w:bookmarkStart w:id="458" w:name="_Toc316891260"/>
      <w:bookmarkStart w:id="459" w:name="_Toc397420852"/>
      <w:bookmarkStart w:id="460" w:name="_Toc402603246"/>
      <w:bookmarkStart w:id="461" w:name="_Toc493502808"/>
      <w:r w:rsidRPr="00D92B25">
        <w:t>HH3C-COMMON-SYSTEM-MIB</w:t>
      </w:r>
      <w:bookmarkEnd w:id="458"/>
      <w:bookmarkEnd w:id="459"/>
      <w:bookmarkEnd w:id="460"/>
      <w:bookmarkEnd w:id="461"/>
    </w:p>
    <w:p w:rsidR="00B55ECC" w:rsidRPr="00D92B25"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62" w:name="_Toc311189946"/>
      <w:bookmarkStart w:id="463" w:name="_Toc316891261"/>
      <w:bookmarkStart w:id="464" w:name="_Toc397420853"/>
      <w:bookmarkStart w:id="465" w:name="_Toc402603247"/>
      <w:bookmarkStart w:id="466" w:name="_Toc493502809"/>
      <w:bookmarkStart w:id="467" w:name="_Toc311190469"/>
      <w:r w:rsidRPr="00D92B25">
        <w:rPr>
          <w:rFonts w:ascii="Helvetica" w:hAnsi="Helvetica" w:cs="Helvetica"/>
        </w:rPr>
        <w:t>Scalar objects</w:t>
      </w:r>
      <w:bookmarkEnd w:id="462"/>
      <w:bookmarkEnd w:id="463"/>
      <w:bookmarkEnd w:id="464"/>
      <w:bookmarkEnd w:id="465"/>
      <w:bookmarkEnd w:id="466"/>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D92B25" w:rsidRDefault="00B55ECC" w:rsidP="00751D74">
            <w:pPr>
              <w:pStyle w:val="TableHeading"/>
              <w:rPr>
                <w:rFonts w:cs="Helvetica"/>
              </w:rPr>
            </w:pPr>
            <w:r w:rsidRPr="00D92B25">
              <w:rPr>
                <w:rFonts w:cs="Helvetica"/>
              </w:rPr>
              <w:t>Name</w:t>
            </w:r>
          </w:p>
        </w:tc>
        <w:tc>
          <w:tcPr>
            <w:tcW w:w="1440" w:type="dxa"/>
          </w:tcPr>
          <w:p w:rsidR="00B55ECC" w:rsidRPr="00D92B25" w:rsidRDefault="00B55ECC" w:rsidP="00751D74">
            <w:pPr>
              <w:pStyle w:val="TableHeading"/>
              <w:rPr>
                <w:rFonts w:cs="Helvetica"/>
              </w:rPr>
            </w:pPr>
            <w:r w:rsidRPr="00D92B25">
              <w:rPr>
                <w:rFonts w:cs="Helvetica"/>
              </w:rPr>
              <w:t>Access</w:t>
            </w:r>
          </w:p>
        </w:tc>
        <w:tc>
          <w:tcPr>
            <w:tcW w:w="1000" w:type="dxa"/>
          </w:tcPr>
          <w:p w:rsidR="00B55ECC" w:rsidRPr="00D92B25" w:rsidRDefault="00B55ECC" w:rsidP="00751D74">
            <w:pPr>
              <w:pStyle w:val="TableHeading"/>
              <w:rPr>
                <w:rFonts w:cs="Helvetica"/>
              </w:rPr>
            </w:pPr>
            <w:r w:rsidRPr="00D92B25">
              <w:rPr>
                <w:rFonts w:cs="Helvetica"/>
              </w:rPr>
              <w:t>PDS</w:t>
            </w:r>
          </w:p>
        </w:tc>
        <w:tc>
          <w:tcPr>
            <w:tcW w:w="2880" w:type="dxa"/>
          </w:tcPr>
          <w:p w:rsidR="00B55ECC" w:rsidRPr="00D92B25" w:rsidRDefault="00B55ECC" w:rsidP="00751D74">
            <w:pPr>
              <w:pStyle w:val="TableHeading"/>
              <w:rPr>
                <w:rFonts w:cs="Helvetica"/>
              </w:rPr>
            </w:pPr>
            <w:r w:rsidRPr="00D92B25">
              <w:rPr>
                <w:rFonts w:cs="Helvetica"/>
              </w:rPr>
              <w:t>Description</w:t>
            </w:r>
          </w:p>
        </w:tc>
      </w:tr>
      <w:tr w:rsidR="00B55ECC" w:rsidRPr="00D92B25" w:rsidTr="009A6F0D">
        <w:tc>
          <w:tcPr>
            <w:tcW w:w="3000" w:type="dxa"/>
          </w:tcPr>
          <w:p w:rsidR="00B55ECC" w:rsidRPr="00D92B25" w:rsidRDefault="00B55ECC" w:rsidP="00B55ECC">
            <w:pPr>
              <w:pStyle w:val="TableText"/>
              <w:kinsoku w:val="0"/>
              <w:textAlignment w:val="top"/>
              <w:rPr>
                <w:rFonts w:ascii="Helvetica" w:hAnsi="Helvetica" w:cs="Helvetica"/>
              </w:rPr>
            </w:pPr>
            <w:r w:rsidRPr="00712902">
              <w:rPr>
                <w:rFonts w:ascii="Helvetica" w:hAnsi="Helvetica" w:cs="Helvetica"/>
              </w:rPr>
              <w:t>hh3cWriteConfig</w:t>
            </w:r>
            <w:r w:rsidRPr="00D92B25">
              <w:rPr>
                <w:rFonts w:ascii="Helvetica" w:hAnsi="Helvetica" w:cs="Helvetica"/>
              </w:rPr>
              <w:t xml:space="preserve"> (</w:t>
            </w:r>
            <w:r w:rsidRPr="00712902">
              <w:rPr>
                <w:rFonts w:ascii="Helvetica" w:hAnsi="Helvetica" w:cs="Helvetica"/>
              </w:rPr>
              <w:t>1.3.6.1.4.1.25506.6.5</w:t>
            </w:r>
            <w:r w:rsidRPr="00D92B25">
              <w:rPr>
                <w:rFonts w:ascii="Helvetica" w:hAnsi="Helvetica" w:cs="Helvetica"/>
              </w:rPr>
              <w:t xml:space="preserve">) </w:t>
            </w:r>
          </w:p>
        </w:tc>
        <w:tc>
          <w:tcPr>
            <w:tcW w:w="144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read-</w:t>
            </w:r>
            <w:r w:rsidRPr="00D92B25">
              <w:rPr>
                <w:rFonts w:ascii="Helvetica" w:hAnsi="Helvetica" w:cs="Helvetica" w:hint="eastAsia"/>
              </w:rPr>
              <w:t>write</w:t>
            </w:r>
          </w:p>
        </w:tc>
        <w:tc>
          <w:tcPr>
            <w:tcW w:w="100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D92B25" w:rsidRDefault="00B55ECC" w:rsidP="00B55ECC">
            <w:pPr>
              <w:pStyle w:val="TableText"/>
              <w:kinsoku w:val="0"/>
              <w:textAlignment w:val="top"/>
              <w:rPr>
                <w:rFonts w:ascii="Helvetica" w:hAnsi="Helvetica" w:cs="Helvetica"/>
              </w:rPr>
            </w:pPr>
            <w:r w:rsidRPr="00712902">
              <w:rPr>
                <w:rFonts w:ascii="Helvetica" w:hAnsi="Helvetica" w:cs="Helvetica"/>
              </w:rPr>
              <w:t>hh3cStartFtpServer</w:t>
            </w:r>
            <w:r w:rsidRPr="00D92B25">
              <w:rPr>
                <w:rFonts w:ascii="Helvetica" w:hAnsi="Helvetica" w:cs="Helvetica"/>
              </w:rPr>
              <w:t xml:space="preserve"> (</w:t>
            </w:r>
            <w:r w:rsidRPr="00712902">
              <w:rPr>
                <w:rFonts w:ascii="Helvetica" w:hAnsi="Helvetica" w:cs="Helvetica"/>
              </w:rPr>
              <w:t>1.3.6.1.4.1.25506.6.6</w:t>
            </w:r>
            <w:r w:rsidRPr="00D92B25">
              <w:rPr>
                <w:rFonts w:ascii="Helvetica" w:hAnsi="Helvetica" w:cs="Helvetica"/>
              </w:rPr>
              <w:t xml:space="preserve">) </w:t>
            </w:r>
          </w:p>
        </w:tc>
        <w:tc>
          <w:tcPr>
            <w:tcW w:w="144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read-</w:t>
            </w:r>
            <w:r w:rsidRPr="00D92B25">
              <w:rPr>
                <w:rFonts w:ascii="Helvetica" w:hAnsi="Helvetica" w:cs="Helvetica" w:hint="eastAsia"/>
              </w:rPr>
              <w:t>write</w:t>
            </w:r>
          </w:p>
        </w:tc>
        <w:tc>
          <w:tcPr>
            <w:tcW w:w="100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Current</w:t>
            </w:r>
          </w:p>
        </w:tc>
        <w:tc>
          <w:tcPr>
            <w:tcW w:w="288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Default="00B55ECC" w:rsidP="00B55ECC">
            <w:pPr>
              <w:pStyle w:val="TableText"/>
              <w:kinsoku w:val="0"/>
              <w:textAlignment w:val="top"/>
              <w:rPr>
                <w:rFonts w:ascii="Helvetica" w:hAnsi="Helvetica" w:cs="Helvetica"/>
              </w:rPr>
            </w:pPr>
            <w:r>
              <w:rPr>
                <w:rFonts w:ascii="Helvetica" w:hAnsi="Helvetica" w:cs="Helvetica"/>
              </w:rPr>
              <w:t>hh3cReboot (1.3.6.1.4.1.25506.6.7)</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hh3cSoftwareVersion</w:t>
            </w:r>
            <w:r w:rsidRPr="00712902">
              <w:rPr>
                <w:rFonts w:ascii="Helvetica" w:hAnsi="Helvetica" w:cs="Helvetica" w:hint="eastAsia"/>
              </w:rPr>
              <w:t>(</w:t>
            </w:r>
            <w:r w:rsidRPr="00712902">
              <w:rPr>
                <w:rFonts w:ascii="Helvetica" w:hAnsi="Helvetica" w:cs="Helvetica"/>
              </w:rPr>
              <w:t>1.3.6.1.4.1.25506.6.9</w:t>
            </w:r>
            <w:r w:rsidRPr="00712902">
              <w:rPr>
                <w:rFonts w:ascii="Helvetica" w:hAnsi="Helvetica" w:cs="Helvetica" w:hint="eastAsia"/>
              </w:rPr>
              <w:t>)</w:t>
            </w:r>
          </w:p>
        </w:tc>
        <w:tc>
          <w:tcPr>
            <w:tcW w:w="1440" w:type="dxa"/>
          </w:tcPr>
          <w:p w:rsidR="00B55ECC" w:rsidRPr="00D92B25" w:rsidRDefault="00B55ECC" w:rsidP="00B55ECC">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hh3cSysBootType</w:t>
            </w:r>
            <w:r w:rsidRPr="00712902">
              <w:rPr>
                <w:rFonts w:ascii="Helvetica" w:hAnsi="Helvetica" w:cs="Helvetica" w:hint="eastAsia"/>
              </w:rPr>
              <w:t>(</w:t>
            </w:r>
            <w:r w:rsidRPr="00712902">
              <w:rPr>
                <w:rFonts w:ascii="Helvetica" w:hAnsi="Helvetica" w:cs="Helvetica"/>
              </w:rPr>
              <w:t>1.3.6.1.4.1.25506.6.10</w:t>
            </w:r>
            <w:r w:rsidRPr="00712902">
              <w:rPr>
                <w:rFonts w:ascii="Helvetica" w:hAnsi="Helvetica" w:cs="Helvetica" w:hint="eastAsia"/>
              </w:rPr>
              <w:t>)</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rsidR="00B55ECC" w:rsidRPr="00D92B25"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bl>
    <w:p w:rsidR="00B55ECC" w:rsidRPr="00D92B25" w:rsidRDefault="00B55ECC" w:rsidP="009A6F0D">
      <w:pPr>
        <w:pStyle w:val="Spacer"/>
      </w:pPr>
    </w:p>
    <w:p w:rsidR="00B55ECC" w:rsidRPr="00D92B25" w:rsidRDefault="00B55ECC" w:rsidP="00B55ECC"/>
    <w:p w:rsidR="00B55ECC" w:rsidRPr="00D92B25"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68" w:name="_Toc316891262"/>
      <w:bookmarkStart w:id="469" w:name="_Toc397420854"/>
      <w:bookmarkStart w:id="470" w:name="_Toc402603248"/>
      <w:bookmarkStart w:id="471" w:name="_Toc493502810"/>
      <w:r w:rsidRPr="00D92B25">
        <w:rPr>
          <w:rFonts w:ascii="Helvetica" w:hAnsi="Helvetica" w:cs="Helvetica"/>
        </w:rPr>
        <w:t>hh3cSystemInfo</w:t>
      </w:r>
      <w:bookmarkEnd w:id="467"/>
      <w:bookmarkEnd w:id="468"/>
      <w:bookmarkEnd w:id="469"/>
      <w:bookmarkEnd w:id="470"/>
      <w:bookmarkEnd w:id="471"/>
    </w:p>
    <w:p w:rsidR="00B55ECC" w:rsidRPr="00D92B25" w:rsidRDefault="00B55ECC" w:rsidP="009A6F0D">
      <w:pPr>
        <w:pStyle w:val="TableOID"/>
      </w:pPr>
      <w:r w:rsidRPr="00D92B25">
        <w:t>OID of this table is: 1.3.6.1.4.1.25506.6.11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hh3cSysStatisticPeriod (1.3.6.1.4.1.25506.6.11.1)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hh3cSysSamplePeriod (1.3.6.1.4.1.25506.6.11.2)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hh3cSysTrapResendPeriod (1.3.6.1.4.1.25506.6.11.3)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hh3cSysTrapCollectionPeriod (1.3.6.1.4.1.25506.6.11.4)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hh3cSysSnmpPort (1.3.6.1.4.1.25506.6.11.5)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hh3cSysSnmpTrapPort </w:t>
            </w:r>
            <w:r w:rsidRPr="00712902">
              <w:rPr>
                <w:rFonts w:ascii="Helvetica" w:hAnsi="Helvetica" w:cs="Helvetica"/>
              </w:rPr>
              <w:lastRenderedPageBreak/>
              <w:t xml:space="preserve">(1.3.6.1.4.1.25506.6.11.6)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lastRenderedPageBreak/>
              <w:t>read-only</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hh3cSysNetID (1.3.6.1.4.1.25506.6.11.7)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rsidR="00B55ECC" w:rsidRPr="00712902"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 xml:space="preserve">hh3cSysLastSampleTime (1.3.6.1.4.1.25506.6.11.8) </w:t>
            </w:r>
          </w:p>
        </w:tc>
        <w:tc>
          <w:tcPr>
            <w:tcW w:w="144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8B5DA1" w:rsidRDefault="00B55ECC" w:rsidP="00B55ECC">
            <w:pPr>
              <w:pStyle w:val="TableText"/>
              <w:kinsoku w:val="0"/>
              <w:textAlignment w:val="top"/>
              <w:rPr>
                <w:rFonts w:ascii="Helvetica" w:hAnsi="Helvetica" w:cs="Helvetica"/>
              </w:rPr>
            </w:pPr>
            <w:r w:rsidRPr="008B5DA1">
              <w:rPr>
                <w:rFonts w:ascii="Helvetica" w:hAnsi="Helvetica" w:cs="Helvetica"/>
              </w:rPr>
              <w:t>hh3cSysTrapSendNum</w:t>
            </w:r>
          </w:p>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w:t>
            </w:r>
            <w:r w:rsidRPr="008B5DA1">
              <w:rPr>
                <w:rFonts w:ascii="Helvetica" w:hAnsi="Helvetica" w:cs="Helvetica"/>
              </w:rPr>
              <w:t>1.3.6.1.4.1.25506.6.11.9</w:t>
            </w:r>
            <w:r w:rsidRPr="00712902">
              <w:rPr>
                <w:rFonts w:ascii="Helvetica" w:hAnsi="Helvetica" w:cs="Helvetica"/>
              </w:rPr>
              <w:t>)</w:t>
            </w:r>
          </w:p>
        </w:tc>
        <w:tc>
          <w:tcPr>
            <w:tcW w:w="1440" w:type="dxa"/>
          </w:tcPr>
          <w:p w:rsidR="00B55ECC" w:rsidRPr="00712902" w:rsidRDefault="00B55ECC" w:rsidP="00B55ECC">
            <w:pPr>
              <w:pStyle w:val="TableText"/>
              <w:kinsoku w:val="0"/>
              <w:textAlignment w:val="top"/>
              <w:rPr>
                <w:rFonts w:ascii="Helvetica" w:hAnsi="Helvetica" w:cs="Helvetica"/>
              </w:rPr>
            </w:pPr>
            <w:r w:rsidRPr="008F3BBC">
              <w:rPr>
                <w:rFonts w:ascii="Helvetica" w:hAnsi="Helvetica" w:cs="Helvetica"/>
              </w:rPr>
              <w:t>read-write</w:t>
            </w:r>
          </w:p>
        </w:tc>
        <w:tc>
          <w:tcPr>
            <w:tcW w:w="1000" w:type="dxa"/>
          </w:tcPr>
          <w:p w:rsidR="00B55ECC" w:rsidRPr="00712902"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D92B25">
              <w:rPr>
                <w:rFonts w:ascii="Helvetica" w:hAnsi="Helvetica" w:cs="Helvetica"/>
              </w:rPr>
              <w:t>Not supported</w:t>
            </w:r>
          </w:p>
        </w:tc>
      </w:tr>
      <w:tr w:rsidR="00B55ECC" w:rsidRPr="00D92B25" w:rsidTr="009A6F0D">
        <w:tc>
          <w:tcPr>
            <w:tcW w:w="3000" w:type="dxa"/>
          </w:tcPr>
          <w:p w:rsidR="00B55ECC" w:rsidRPr="003B5DFF" w:rsidRDefault="00B55ECC" w:rsidP="00B55ECC">
            <w:pPr>
              <w:pStyle w:val="TableText"/>
              <w:kinsoku w:val="0"/>
              <w:textAlignment w:val="top"/>
              <w:rPr>
                <w:rFonts w:ascii="Helvetica" w:hAnsi="Helvetica" w:cs="Helvetica"/>
              </w:rPr>
            </w:pPr>
            <w:r w:rsidRPr="003B5DFF">
              <w:rPr>
                <w:rFonts w:ascii="Helvetica" w:hAnsi="Helvetica" w:cs="Helvetica"/>
              </w:rPr>
              <w:t>hh3cSysFirstTrapTime</w:t>
            </w:r>
          </w:p>
          <w:p w:rsidR="00B55ECC" w:rsidRPr="008B5DA1" w:rsidRDefault="00B55ECC" w:rsidP="00B55ECC">
            <w:pPr>
              <w:pStyle w:val="TableText"/>
              <w:kinsoku w:val="0"/>
              <w:textAlignment w:val="top"/>
              <w:rPr>
                <w:rFonts w:ascii="Helvetica" w:hAnsi="Helvetica" w:cs="Helvetica"/>
              </w:rPr>
            </w:pPr>
            <w:r w:rsidRPr="00712902">
              <w:rPr>
                <w:rFonts w:ascii="Helvetica" w:hAnsi="Helvetica" w:cs="Helvetica"/>
              </w:rPr>
              <w:t>(</w:t>
            </w:r>
            <w:r w:rsidRPr="008B5DA1">
              <w:rPr>
                <w:rFonts w:ascii="Helvetica" w:hAnsi="Helvetica" w:cs="Helvetica"/>
              </w:rPr>
              <w:t>1.3.6.1.4.1.25506.6.11.</w:t>
            </w:r>
            <w:r>
              <w:rPr>
                <w:rFonts w:ascii="Helvetica" w:hAnsi="Helvetica" w:cs="Helvetica" w:hint="eastAsia"/>
              </w:rPr>
              <w:t>10</w:t>
            </w:r>
            <w:r w:rsidRPr="00712902">
              <w:rPr>
                <w:rFonts w:ascii="Helvetica" w:hAnsi="Helvetica" w:cs="Helvetica"/>
              </w:rPr>
              <w:t>)</w:t>
            </w:r>
          </w:p>
        </w:tc>
        <w:tc>
          <w:tcPr>
            <w:tcW w:w="1440" w:type="dxa"/>
          </w:tcPr>
          <w:p w:rsidR="00B55ECC" w:rsidRDefault="00B55ECC" w:rsidP="00B55ECC">
            <w:pPr>
              <w:pStyle w:val="TableText"/>
              <w:kinsoku w:val="0"/>
              <w:textAlignment w:val="top"/>
              <w:rPr>
                <w:rFonts w:ascii="charset0MS Sans Serif" w:hAnsi="charset0MS Sans Serif" w:cs="charset0MS Sans Serif"/>
                <w:color w:val="000000"/>
                <w:lang w:val="zh-CN"/>
              </w:rPr>
            </w:pPr>
            <w:r w:rsidRPr="008F3BBC">
              <w:rPr>
                <w:rFonts w:ascii="Helvetica" w:hAnsi="Helvetica" w:cs="Helvetica"/>
              </w:rPr>
              <w:t>accessible-for-notify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D92B25" w:rsidRDefault="00B55ECC" w:rsidP="00B55ECC">
            <w:pPr>
              <w:pStyle w:val="TableText"/>
              <w:kinsoku w:val="0"/>
              <w:textAlignment w:val="top"/>
              <w:rPr>
                <w:rFonts w:ascii="Helvetica" w:hAnsi="Helvetica" w:cs="Helvetica"/>
              </w:rPr>
            </w:pPr>
            <w:r>
              <w:rPr>
                <w:rFonts w:ascii="Helvetica" w:hAnsi="Helvetica" w:cs="Helvetica" w:hint="eastAsia"/>
              </w:rPr>
              <w:t>Not supported</w:t>
            </w:r>
          </w:p>
        </w:tc>
      </w:tr>
      <w:tr w:rsidR="00B55ECC" w:rsidRPr="00D92B25" w:rsidTr="009A6F0D">
        <w:tc>
          <w:tcPr>
            <w:tcW w:w="3000" w:type="dxa"/>
          </w:tcPr>
          <w:p w:rsidR="00B55ECC" w:rsidRPr="0083764D" w:rsidRDefault="00B55ECC" w:rsidP="00B55ECC">
            <w:pPr>
              <w:pStyle w:val="TableText"/>
              <w:kinsoku w:val="0"/>
              <w:textAlignment w:val="top"/>
              <w:rPr>
                <w:rFonts w:ascii="Helvetica" w:hAnsi="Helvetica" w:cs="Helvetica"/>
              </w:rPr>
            </w:pPr>
            <w:r w:rsidRPr="0083764D">
              <w:rPr>
                <w:rFonts w:ascii="Helvetica" w:hAnsi="Helvetica" w:cs="Helvetica"/>
              </w:rPr>
              <w:t>hh3cSysBannerMOTD</w:t>
            </w:r>
          </w:p>
          <w:p w:rsidR="00B55ECC" w:rsidRPr="003B5DFF" w:rsidRDefault="00B55ECC" w:rsidP="00B55ECC">
            <w:pPr>
              <w:pStyle w:val="TableText"/>
              <w:kinsoku w:val="0"/>
              <w:textAlignment w:val="top"/>
              <w:rPr>
                <w:rFonts w:ascii="Helvetica" w:hAnsi="Helvetica" w:cs="Helvetica"/>
              </w:rPr>
            </w:pPr>
            <w:r w:rsidRPr="00712902">
              <w:rPr>
                <w:rFonts w:ascii="Helvetica" w:hAnsi="Helvetica" w:cs="Helvetica"/>
              </w:rPr>
              <w:t>(</w:t>
            </w:r>
            <w:r w:rsidRPr="008B5DA1">
              <w:rPr>
                <w:rFonts w:ascii="Helvetica" w:hAnsi="Helvetica" w:cs="Helvetica"/>
              </w:rPr>
              <w:t>1.3.6.1.4.1.25506.6.11.</w:t>
            </w:r>
            <w:r>
              <w:rPr>
                <w:rFonts w:ascii="Helvetica" w:hAnsi="Helvetica" w:cs="Helvetica" w:hint="eastAsia"/>
              </w:rPr>
              <w:t>11</w:t>
            </w:r>
            <w:r w:rsidRPr="00712902">
              <w:rPr>
                <w:rFonts w:ascii="Helvetica" w:hAnsi="Helvetica" w:cs="Helvetica"/>
              </w:rPr>
              <w:t>)</w:t>
            </w:r>
          </w:p>
        </w:tc>
        <w:tc>
          <w:tcPr>
            <w:tcW w:w="1440" w:type="dxa"/>
          </w:tcPr>
          <w:p w:rsidR="00B55ECC" w:rsidRDefault="00B55ECC" w:rsidP="00B55ECC">
            <w:pPr>
              <w:pStyle w:val="TableText"/>
              <w:kinsoku w:val="0"/>
              <w:textAlignment w:val="top"/>
              <w:rPr>
                <w:rFonts w:ascii="charset0MS Sans Serif" w:hAnsi="charset0MS Sans Serif" w:cs="charset0MS Sans Serif"/>
                <w:color w:val="000000"/>
                <w:lang w:val="zh-CN"/>
              </w:rPr>
            </w:pPr>
            <w:r w:rsidRPr="008F3BBC">
              <w:rPr>
                <w:rFonts w:ascii="Helvetica" w:hAnsi="Helvetica" w:cs="Helvetic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Default="00B55ECC" w:rsidP="00B55ECC">
            <w:pPr>
              <w:pStyle w:val="TableText"/>
              <w:kinsoku w:val="0"/>
              <w:textAlignment w:val="top"/>
              <w:rPr>
                <w:rFonts w:ascii="Helvetica" w:hAnsi="Helvetica" w:cs="Helvetica"/>
              </w:rPr>
            </w:pPr>
            <w:r w:rsidRPr="00712902">
              <w:rPr>
                <w:rFonts w:ascii="Helvetica" w:hAnsi="Helvetica" w:cs="Helvetica" w:hint="eastAsia"/>
              </w:rPr>
              <w:t>As per MIB</w:t>
            </w:r>
          </w:p>
        </w:tc>
      </w:tr>
    </w:tbl>
    <w:p w:rsidR="00B55ECC" w:rsidRDefault="00B55ECC" w:rsidP="009A6F0D">
      <w:pPr>
        <w:pStyle w:val="Spacer"/>
      </w:pPr>
    </w:p>
    <w:p w:rsidR="00B55ECC" w:rsidRDefault="00B55ECC" w:rsidP="00B55ECC">
      <w:pPr>
        <w:pStyle w:val="2"/>
        <w:rPr>
          <w:rFonts w:ascii="Helvetica" w:eastAsia="charset0MS Sans Serif" w:hAnsi="Helvetica" w:cs="Helvetica"/>
        </w:rPr>
      </w:pPr>
      <w:bookmarkStart w:id="472" w:name="_Toc402603249"/>
      <w:bookmarkStart w:id="473" w:name="_Toc493502811"/>
      <w:r>
        <w:rPr>
          <w:rFonts w:ascii="Helvetica" w:eastAsia="charset0MS Sans Serif" w:hAnsi="Helvetica" w:cs="Helvetica"/>
        </w:rPr>
        <w:t>hh3cSystemDiagInfoTable</w:t>
      </w:r>
      <w:bookmarkEnd w:id="472"/>
      <w:bookmarkEnd w:id="473"/>
    </w:p>
    <w:p w:rsidR="00B55ECC" w:rsidRDefault="00B55ECC" w:rsidP="009A6F0D">
      <w:pPr>
        <w:pStyle w:val="TableOID"/>
      </w:pPr>
      <w:r>
        <w:t xml:space="preserve">OID of this table is: </w:t>
      </w:r>
      <w:r>
        <w:rPr>
          <w:sz w:val="21"/>
          <w:szCs w:val="24"/>
        </w:rPr>
        <w:t>1.3.6.1.4.1.25506.6.13</w:t>
      </w:r>
    </w:p>
    <w:tbl>
      <w:tblPr>
        <w:tblStyle w:val="IndexTable"/>
        <w:tblW w:w="8325" w:type="dxa"/>
        <w:tblLayout w:type="fixed"/>
        <w:tblLook w:val="04A0" w:firstRow="1" w:lastRow="0" w:firstColumn="1" w:lastColumn="0" w:noHBand="0" w:noVBand="1"/>
      </w:tblPr>
      <w:tblGrid>
        <w:gridCol w:w="3001"/>
        <w:gridCol w:w="1441"/>
        <w:gridCol w:w="1001"/>
        <w:gridCol w:w="2882"/>
      </w:tblGrid>
      <w:tr w:rsidR="00B55ECC"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B55ECC" w:rsidRDefault="00B55ECC" w:rsidP="00751D74">
            <w:pPr>
              <w:pStyle w:val="TableHeading"/>
              <w:rPr>
                <w:rFonts w:cs="Helvetica"/>
              </w:rPr>
            </w:pPr>
            <w:r>
              <w:rPr>
                <w:rFonts w:cs="Helvetica"/>
              </w:rPr>
              <w:t>Name</w:t>
            </w:r>
          </w:p>
        </w:tc>
        <w:tc>
          <w:tcPr>
            <w:tcW w:w="1440" w:type="dxa"/>
            <w:hideMark/>
          </w:tcPr>
          <w:p w:rsidR="00B55ECC" w:rsidRDefault="00B55ECC" w:rsidP="00751D74">
            <w:pPr>
              <w:pStyle w:val="TableHeading"/>
              <w:rPr>
                <w:rFonts w:cs="Helvetica"/>
              </w:rPr>
            </w:pPr>
            <w:r>
              <w:rPr>
                <w:rFonts w:cs="Helvetica"/>
              </w:rPr>
              <w:t>Access</w:t>
            </w:r>
          </w:p>
        </w:tc>
        <w:tc>
          <w:tcPr>
            <w:tcW w:w="1000" w:type="dxa"/>
            <w:hideMark/>
          </w:tcPr>
          <w:p w:rsidR="00B55ECC" w:rsidRDefault="00B55ECC" w:rsidP="00751D74">
            <w:pPr>
              <w:pStyle w:val="TableHeading"/>
              <w:rPr>
                <w:rFonts w:cs="Helvetica"/>
              </w:rPr>
            </w:pPr>
            <w:r>
              <w:rPr>
                <w:rFonts w:cs="Helvetica"/>
              </w:rPr>
              <w:t>PDS</w:t>
            </w:r>
          </w:p>
        </w:tc>
        <w:tc>
          <w:tcPr>
            <w:tcW w:w="2880" w:type="dxa"/>
            <w:hideMark/>
          </w:tcPr>
          <w:p w:rsidR="00B55ECC" w:rsidRDefault="00B55ECC" w:rsidP="00751D74">
            <w:pPr>
              <w:pStyle w:val="TableHeading"/>
              <w:rPr>
                <w:rFonts w:cs="Helvetica"/>
              </w:rPr>
            </w:pPr>
            <w:r>
              <w:rPr>
                <w:rFonts w:cs="Helvetica"/>
              </w:rPr>
              <w:t>Description</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hh3cSystemDiagInfoIndex (1.3.6.1.4.1.25506.6.13.1.1)</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not-accessible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hh3cSystemDiagInfoFilename (1.3.6.1.4.1.25506.6.13.1.2)</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read-create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hh3cSystemDiagInfoRowStatus (1.3.6.1.4.1.25506.6.13.1.3)</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read-create</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ind w:left="90" w:hangingChars="50" w:hanging="90"/>
              <w:textAlignment w:val="top"/>
              <w:rPr>
                <w:rFonts w:ascii="Helvetica" w:hAnsi="Helvetica" w:cs="Helvetica"/>
              </w:rPr>
            </w:pPr>
            <w:r>
              <w:rPr>
                <w:rFonts w:ascii="Helvetica" w:hAnsi="Helvetica" w:cs="Helvetica"/>
              </w:rPr>
              <w:t>hh3cSystemDiagInfoOperEndTime(1.3.6.1.4.1.25506.6.13.1.4)</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hh3cSystemDiagInfoOperState (1.3.6.1.4.1.25506.6.13.1.5)</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r w:rsidR="00B55ECC" w:rsidTr="009A6F0D">
        <w:tc>
          <w:tcPr>
            <w:tcW w:w="3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hh3cSystemDiagInfoOperFailReason (1.3.6.1.4.1.25506.6.13.1.6)</w:t>
            </w:r>
          </w:p>
        </w:tc>
        <w:tc>
          <w:tcPr>
            <w:tcW w:w="144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read-only</w:t>
            </w:r>
          </w:p>
        </w:tc>
        <w:tc>
          <w:tcPr>
            <w:tcW w:w="100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No</w:t>
            </w:r>
          </w:p>
        </w:tc>
        <w:tc>
          <w:tcPr>
            <w:tcW w:w="2880" w:type="dxa"/>
            <w:hideMark/>
          </w:tcPr>
          <w:p w:rsidR="00B55ECC" w:rsidRDefault="00B55ECC" w:rsidP="00B55ECC">
            <w:pPr>
              <w:pStyle w:val="TableText"/>
              <w:kinsoku w:val="0"/>
              <w:textAlignment w:val="top"/>
              <w:rPr>
                <w:rFonts w:ascii="Helvetica" w:hAnsi="Helvetica" w:cs="Helvetica"/>
              </w:rPr>
            </w:pPr>
            <w:r>
              <w:rPr>
                <w:rFonts w:ascii="Helvetica" w:hAnsi="Helvetica" w:cs="Helvetica"/>
              </w:rPr>
              <w:t>As per MIB</w:t>
            </w:r>
          </w:p>
        </w:tc>
      </w:tr>
    </w:tbl>
    <w:p w:rsidR="00B55ECC" w:rsidRPr="00991579" w:rsidRDefault="00B55ECC" w:rsidP="009A6F0D">
      <w:pPr>
        <w:pStyle w:val="Spacer"/>
      </w:pPr>
    </w:p>
    <w:p w:rsidR="00B55ECC" w:rsidRPr="000B0285" w:rsidRDefault="00B55ECC" w:rsidP="00B55ECC">
      <w:pPr>
        <w:pStyle w:val="1"/>
        <w:tabs>
          <w:tab w:val="num" w:pos="432"/>
        </w:tabs>
        <w:ind w:left="432" w:hanging="432"/>
        <w:jc w:val="both"/>
      </w:pPr>
      <w:bookmarkStart w:id="474" w:name="_Toc268856582"/>
      <w:bookmarkStart w:id="475" w:name="_Toc397420855"/>
      <w:bookmarkStart w:id="476" w:name="_Toc399320949"/>
      <w:bookmarkStart w:id="477" w:name="_Toc493502812"/>
      <w:r w:rsidRPr="000B0285">
        <w:t>HH3C-CONFIG-MAN-MIB</w:t>
      </w:r>
      <w:bookmarkEnd w:id="474"/>
      <w:bookmarkEnd w:id="475"/>
      <w:bookmarkEnd w:id="476"/>
      <w:bookmarkEnd w:id="477"/>
    </w:p>
    <w:p w:rsidR="00B55ECC" w:rsidRPr="00D64F3D" w:rsidRDefault="00B55ECC" w:rsidP="00B55ECC">
      <w:r w:rsidRPr="00D64F3D">
        <w:t>A configuration management MIB, includes configuration log management and Backup &amp; Restore operation of configuration.</w:t>
      </w:r>
    </w:p>
    <w:p w:rsidR="00B55ECC" w:rsidRPr="00D64F3D" w:rsidRDefault="00B55ECC" w:rsidP="00B55ECC">
      <w:r w:rsidRPr="00D64F3D">
        <w:t>All the configuration change events can be managed by the log management MIB. The configuration may be changed by CLI, SNMP or other ways defined as the MIB.</w:t>
      </w:r>
    </w:p>
    <w:p w:rsidR="00B55ECC" w:rsidRPr="00D64F3D" w:rsidRDefault="00B55ECC" w:rsidP="00B55ECC">
      <w:r w:rsidRPr="00D64F3D">
        <w:t>Backup &amp; Restore MIB group provides the configuration backup and restore among flash, memory and network.</w:t>
      </w:r>
    </w:p>
    <w:p w:rsidR="00B55ECC" w:rsidRPr="00D64F3D" w:rsidRDefault="00B55ECC" w:rsidP="00B55ECC">
      <w:r w:rsidRPr="00D64F3D">
        <w:t xml:space="preserve">Note: Writing flash can be done by </w:t>
      </w:r>
      <w:r w:rsidRPr="00D64F3D">
        <w:rPr>
          <w:rFonts w:hint="eastAsia"/>
        </w:rPr>
        <w:t>b</w:t>
      </w:r>
      <w:r w:rsidRPr="00D64F3D">
        <w:t xml:space="preserve">ackup(save) as described in figure below. </w:t>
      </w:r>
    </w:p>
    <w:p w:rsidR="00B55ECC" w:rsidRPr="000E0EA0" w:rsidRDefault="007E0E53" w:rsidP="00B55ECC">
      <w:r>
        <w:rPr>
          <w:rFonts w:ascii="Helvetica" w:hAnsi="Helvetica" w:cs="Helvetica"/>
          <w:noProof/>
        </w:rPr>
        <w:lastRenderedPageBreak/>
        <mc:AlternateContent>
          <mc:Choice Requires="wpc">
            <w:drawing>
              <wp:inline distT="0" distB="0" distL="0" distR="0" wp14:anchorId="0E0CD669" wp14:editId="1D8A253B">
                <wp:extent cx="5257800" cy="3368040"/>
                <wp:effectExtent l="9525" t="0" r="0" b="3810"/>
                <wp:docPr id="16"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551900" y="495306"/>
                            <a:ext cx="1257300" cy="586107"/>
                          </a:xfrm>
                          <a:prstGeom prst="ellipse">
                            <a:avLst/>
                          </a:prstGeom>
                          <a:solidFill>
                            <a:srgbClr val="FFFFFF"/>
                          </a:solidFill>
                          <a:ln w="9525">
                            <a:solidFill>
                              <a:srgbClr val="000000"/>
                            </a:solidFill>
                            <a:round/>
                            <a:headEnd/>
                            <a:tailEnd/>
                          </a:ln>
                        </wps:spPr>
                        <wps:txbx>
                          <w:txbxContent>
                            <w:p w:rsidR="00C3725B" w:rsidRDefault="00C3725B" w:rsidP="00D50C67">
                              <w:pPr>
                                <w:spacing w:before="156" w:after="156"/>
                                <w:ind w:left="420" w:firstLineChars="57" w:firstLine="114"/>
                              </w:pPr>
                              <w:r>
                                <w:rPr>
                                  <w:rFonts w:hint="eastAsia"/>
                                </w:rPr>
                                <w:t>Flash</w:t>
                              </w:r>
                            </w:p>
                            <w:p w:rsidR="00C3725B" w:rsidRDefault="00C3725B" w:rsidP="00B55ECC">
                              <w:pPr>
                                <w:spacing w:before="156" w:after="156"/>
                                <w:ind w:left="420"/>
                              </w:pPr>
                            </w:p>
                          </w:txbxContent>
                        </wps:txbx>
                        <wps:bodyPr rot="0" vert="horz" wrap="square" lIns="91440" tIns="45720" rIns="91440" bIns="45720" anchor="t" anchorCtr="0" upright="1">
                          <a:noAutofit/>
                        </wps:bodyPr>
                      </wps:wsp>
                      <wps:wsp>
                        <wps:cNvPr id="2" name="Oval 5"/>
                        <wps:cNvSpPr>
                          <a:spLocks noChangeArrowheads="1"/>
                        </wps:cNvSpPr>
                        <wps:spPr bwMode="auto">
                          <a:xfrm>
                            <a:off x="0" y="2377428"/>
                            <a:ext cx="1257300" cy="594407"/>
                          </a:xfrm>
                          <a:prstGeom prst="ellipse">
                            <a:avLst/>
                          </a:prstGeom>
                          <a:solidFill>
                            <a:srgbClr val="FFFFFF"/>
                          </a:solidFill>
                          <a:ln w="9525">
                            <a:solidFill>
                              <a:srgbClr val="000000"/>
                            </a:solidFill>
                            <a:round/>
                            <a:headEnd/>
                            <a:tailEnd/>
                          </a:ln>
                        </wps:spPr>
                        <wps:txbx>
                          <w:txbxContent>
                            <w:p w:rsidR="00C3725B" w:rsidRDefault="00C3725B" w:rsidP="00D50C67">
                              <w:pPr>
                                <w:tabs>
                                  <w:tab w:val="left" w:pos="360"/>
                                </w:tabs>
                                <w:spacing w:before="156" w:after="156"/>
                                <w:ind w:leftChars="-28" w:left="0" w:hangingChars="28" w:hanging="56"/>
                              </w:pPr>
                              <w:r>
                                <w:rPr>
                                  <w:rFonts w:hint="eastAsia"/>
                                </w:rPr>
                                <w:t>Memory</w:t>
                              </w:r>
                            </w:p>
                          </w:txbxContent>
                        </wps:txbx>
                        <wps:bodyPr rot="0" vert="horz" wrap="square" lIns="91440" tIns="45720" rIns="91440" bIns="45720" anchor="t" anchorCtr="0" upright="1">
                          <a:noAutofit/>
                        </wps:bodyPr>
                      </wps:wsp>
                      <wps:wsp>
                        <wps:cNvPr id="3" name="Oval 6"/>
                        <wps:cNvSpPr>
                          <a:spLocks noChangeArrowheads="1"/>
                        </wps:cNvSpPr>
                        <wps:spPr bwMode="auto">
                          <a:xfrm>
                            <a:off x="2971800" y="2377428"/>
                            <a:ext cx="1257300" cy="594407"/>
                          </a:xfrm>
                          <a:prstGeom prst="ellipse">
                            <a:avLst/>
                          </a:prstGeom>
                          <a:solidFill>
                            <a:srgbClr val="FFFFFF"/>
                          </a:solidFill>
                          <a:ln w="9525">
                            <a:solidFill>
                              <a:srgbClr val="000000"/>
                            </a:solidFill>
                            <a:round/>
                            <a:headEnd/>
                            <a:tailEnd/>
                          </a:ln>
                        </wps:spPr>
                        <wps:txbx>
                          <w:txbxContent>
                            <w:p w:rsidR="00C3725B" w:rsidRDefault="00C3725B" w:rsidP="00B55ECC">
                              <w:pPr>
                                <w:spacing w:before="156" w:after="156"/>
                                <w:ind w:left="180"/>
                              </w:pPr>
                              <w:r>
                                <w:t>Network</w:t>
                              </w:r>
                            </w:p>
                          </w:txbxContent>
                        </wps:txbx>
                        <wps:bodyPr rot="0" vert="horz" wrap="square" lIns="91440" tIns="45720" rIns="91440" bIns="45720" anchor="t" anchorCtr="0" upright="1">
                          <a:noAutofit/>
                        </wps:bodyPr>
                      </wps:wsp>
                      <wps:wsp>
                        <wps:cNvPr id="4" name="Line 7"/>
                        <wps:cNvCnPr/>
                        <wps:spPr bwMode="auto">
                          <a:xfrm flipH="1">
                            <a:off x="685800" y="990612"/>
                            <a:ext cx="1028700" cy="1386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143000" y="1089613"/>
                            <a:ext cx="914400" cy="1386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1257300" y="2674632"/>
                            <a:ext cx="17145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flipH="1">
                            <a:off x="1143000" y="2872734"/>
                            <a:ext cx="19431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400300" y="1089613"/>
                            <a:ext cx="914400" cy="128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H="1" flipV="1">
                            <a:off x="2628900" y="990612"/>
                            <a:ext cx="1028700" cy="1386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633000" y="1188714"/>
                            <a:ext cx="624300" cy="39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5B" w:rsidRDefault="00C3725B" w:rsidP="00B55ECC">
                              <w:pPr>
                                <w:spacing w:before="156" w:after="156"/>
                                <w:ind w:left="0"/>
                              </w:pPr>
                              <w:r>
                                <w:rPr>
                                  <w:rFonts w:hint="eastAsia"/>
                                </w:rPr>
                                <w:t>r</w:t>
                              </w:r>
                              <w:r>
                                <w:t>estore</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531600" y="2278327"/>
                            <a:ext cx="1277600" cy="49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5B" w:rsidRDefault="00C3725B" w:rsidP="00B55ECC">
                              <w:pPr>
                                <w:spacing w:before="156" w:after="156"/>
                                <w:ind w:left="0"/>
                              </w:pPr>
                              <w:r>
                                <w:rPr>
                                  <w:rFonts w:hint="eastAsia"/>
                                </w:rPr>
                                <w:t>backup(ftp/tftp)</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475700" y="1689120"/>
                            <a:ext cx="1097300" cy="49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5B" w:rsidRDefault="00C3725B" w:rsidP="00B55ECC">
                              <w:pPr>
                                <w:spacing w:before="156" w:after="156"/>
                                <w:ind w:left="0"/>
                              </w:pPr>
                              <w:r>
                                <w:rPr>
                                  <w:rFonts w:hint="eastAsia"/>
                                </w:rPr>
                                <w:t>backup(save)</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903200" y="1089613"/>
                            <a:ext cx="1210900" cy="49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5B" w:rsidRDefault="00C3725B" w:rsidP="00B55ECC">
                              <w:pPr>
                                <w:spacing w:before="156" w:after="156"/>
                                <w:ind w:left="0"/>
                              </w:pPr>
                              <w:r>
                                <w:rPr>
                                  <w:rFonts w:hint="eastAsia"/>
                                </w:rPr>
                                <w:t>restore(ftp/tftp)</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057400" y="2016724"/>
                            <a:ext cx="1307400" cy="39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5B" w:rsidRDefault="00C3725B" w:rsidP="00B55ECC">
                              <w:pPr>
                                <w:spacing w:before="156" w:after="156"/>
                                <w:ind w:left="0"/>
                              </w:pPr>
                              <w:r>
                                <w:rPr>
                                  <w:rFonts w:hint="eastAsia"/>
                                </w:rPr>
                                <w:t>backup(ftp/tftp)</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847200" y="2773633"/>
                            <a:ext cx="640000" cy="39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5B" w:rsidRDefault="00C3725B" w:rsidP="00B55ECC">
                              <w:pPr>
                                <w:spacing w:before="156" w:after="156"/>
                                <w:ind w:left="0"/>
                              </w:pPr>
                              <w:r>
                                <w:rPr>
                                  <w:rFonts w:hint="eastAsia"/>
                                </w:rPr>
                                <w:t>restore</w:t>
                              </w:r>
                            </w:p>
                          </w:txbxContent>
                        </wps:txbx>
                        <wps:bodyPr rot="0" vert="horz" wrap="square" lIns="91440" tIns="45720" rIns="91440" bIns="45720" anchor="t" anchorCtr="0" upright="1">
                          <a:noAutofit/>
                        </wps:bodyPr>
                      </wps:wsp>
                    </wpc:wpc>
                  </a:graphicData>
                </a:graphic>
              </wp:inline>
            </w:drawing>
          </mc:Choice>
          <mc:Fallback>
            <w:pict>
              <v:group w14:anchorId="0E0CD669" id="画布 2" o:spid="_x0000_s1026" editas="canvas" style="width:414pt;height:265.2pt;mso-position-horizontal-relative:char;mso-position-vertical-relative:line" coordsize="52578,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3680;visibility:visible;mso-wrap-style:square">
                  <v:fill o:detectmouseclick="t"/>
                  <v:path o:connecttype="none"/>
                </v:shape>
                <v:oval id="Oval 4" o:spid="_x0000_s1028" style="position:absolute;left:15519;top:4953;width:12573;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C3725B" w:rsidRDefault="00C3725B" w:rsidP="00D50C67">
                        <w:pPr>
                          <w:spacing w:before="156" w:after="156"/>
                          <w:ind w:left="420" w:firstLineChars="57" w:firstLine="114"/>
                        </w:pPr>
                        <w:r>
                          <w:rPr>
                            <w:rFonts w:hint="eastAsia"/>
                          </w:rPr>
                          <w:t>Flash</w:t>
                        </w:r>
                      </w:p>
                      <w:p w:rsidR="00C3725B" w:rsidRDefault="00C3725B" w:rsidP="00B55ECC">
                        <w:pPr>
                          <w:spacing w:before="156" w:after="156"/>
                          <w:ind w:left="420"/>
                        </w:pPr>
                      </w:p>
                    </w:txbxContent>
                  </v:textbox>
                </v:oval>
                <v:oval id="Oval 5" o:spid="_x0000_s1029" style="position:absolute;top:23774;width:12573;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C3725B" w:rsidRDefault="00C3725B" w:rsidP="00D50C67">
                        <w:pPr>
                          <w:tabs>
                            <w:tab w:val="left" w:pos="360"/>
                          </w:tabs>
                          <w:spacing w:before="156" w:after="156"/>
                          <w:ind w:leftChars="-28" w:left="0" w:hangingChars="28" w:hanging="56"/>
                        </w:pPr>
                        <w:r>
                          <w:rPr>
                            <w:rFonts w:hint="eastAsia"/>
                          </w:rPr>
                          <w:t>Memory</w:t>
                        </w:r>
                      </w:p>
                    </w:txbxContent>
                  </v:textbox>
                </v:oval>
                <v:oval id="Oval 6" o:spid="_x0000_s1030" style="position:absolute;left:29718;top:23774;width:12573;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C3725B" w:rsidRDefault="00C3725B" w:rsidP="00B55ECC">
                        <w:pPr>
                          <w:spacing w:before="156" w:after="156"/>
                          <w:ind w:left="180"/>
                        </w:pPr>
                        <w:r>
                          <w:t>Network</w:t>
                        </w:r>
                      </w:p>
                    </w:txbxContent>
                  </v:textbox>
                </v:oval>
                <v:line id="Line 7" o:spid="_x0000_s1031" style="position:absolute;flip:x;visibility:visible;mso-wrap-style:square" from="6858,9906" to="17145,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1430,10896" to="20574,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9" o:spid="_x0000_s1033" style="position:absolute;visibility:visible;mso-wrap-style:square" from="12573,26746" to="29718,2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flip:x;visibility:visible;mso-wrap-style:square" from="11430,28727" to="30861,2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35" style="position:absolute;visibility:visible;mso-wrap-style:square" from="24003,10896" to="33147,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flip:x y;visibility:visible;mso-wrap-style:square" from="26289,9906" to="36576,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QlsIAAADaAAAADwAAAGRycy9kb3ducmV2LnhtbESPQYvCMBSE7wv+h/CEva2pexCtRlkE&#10;wYMXddHra/NsujYvbRNr/fdGWPA4zMw3zGLV20p01PrSsYLxKAFBnDtdcqHg97j5moLwAVlj5ZgU&#10;PMjDajn4WGCq3Z331B1CISKEfYoKTAh1KqXPDVn0I1cTR+/iWoshyraQusV7hNtKfifJRFosOS4Y&#10;rGltKL8eblZBl93Gf6fd/uqzczPLpqZZ75qJUp/D/mcOIlAf3uH/9lYrmMHrSrw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XQlsIAAADa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3" o:spid="_x0000_s1037" type="#_x0000_t202" style="position:absolute;left:6330;top:11887;width:62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3725B" w:rsidRDefault="00C3725B" w:rsidP="00B55ECC">
                        <w:pPr>
                          <w:spacing w:before="156" w:after="156"/>
                          <w:ind w:left="0"/>
                        </w:pPr>
                        <w:r>
                          <w:rPr>
                            <w:rFonts w:hint="eastAsia"/>
                          </w:rPr>
                          <w:t>r</w:t>
                        </w:r>
                        <w:r>
                          <w:t>estore</w:t>
                        </w:r>
                      </w:p>
                    </w:txbxContent>
                  </v:textbox>
                </v:shape>
                <v:shape id="Text Box 14" o:spid="_x0000_s1038" type="#_x0000_t202" style="position:absolute;left:15316;top:22783;width:1277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3725B" w:rsidRDefault="00C3725B" w:rsidP="00B55ECC">
                        <w:pPr>
                          <w:spacing w:before="156" w:after="156"/>
                          <w:ind w:left="0"/>
                        </w:pPr>
                        <w:r>
                          <w:rPr>
                            <w:rFonts w:hint="eastAsia"/>
                          </w:rPr>
                          <w:t>backup(ftp/tftp)</w:t>
                        </w:r>
                      </w:p>
                    </w:txbxContent>
                  </v:textbox>
                </v:shape>
                <v:shape id="Text Box 15" o:spid="_x0000_s1039" type="#_x0000_t202" style="position:absolute;left:14757;top:16891;width:1097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3725B" w:rsidRDefault="00C3725B" w:rsidP="00B55ECC">
                        <w:pPr>
                          <w:spacing w:before="156" w:after="156"/>
                          <w:ind w:left="0"/>
                        </w:pPr>
                        <w:r>
                          <w:rPr>
                            <w:rFonts w:hint="eastAsia"/>
                          </w:rPr>
                          <w:t>backup(save)</w:t>
                        </w:r>
                      </w:p>
                    </w:txbxContent>
                  </v:textbox>
                </v:shape>
                <v:shape id="Text Box 16" o:spid="_x0000_s1040" type="#_x0000_t202" style="position:absolute;left:29032;top:10896;width:1210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3725B" w:rsidRDefault="00C3725B" w:rsidP="00B55ECC">
                        <w:pPr>
                          <w:spacing w:before="156" w:after="156"/>
                          <w:ind w:left="0"/>
                        </w:pPr>
                        <w:r>
                          <w:rPr>
                            <w:rFonts w:hint="eastAsia"/>
                          </w:rPr>
                          <w:t>restore(ftp/tftp)</w:t>
                        </w:r>
                      </w:p>
                    </w:txbxContent>
                  </v:textbox>
                </v:shape>
                <v:shape id="Text Box 17" o:spid="_x0000_s1041" type="#_x0000_t202" style="position:absolute;left:20574;top:20167;width:1307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3725B" w:rsidRDefault="00C3725B" w:rsidP="00B55ECC">
                        <w:pPr>
                          <w:spacing w:before="156" w:after="156"/>
                          <w:ind w:left="0"/>
                        </w:pPr>
                        <w:r>
                          <w:rPr>
                            <w:rFonts w:hint="eastAsia"/>
                          </w:rPr>
                          <w:t>backup(ftp/tftp)</w:t>
                        </w:r>
                      </w:p>
                    </w:txbxContent>
                  </v:textbox>
                </v:shape>
                <v:shape id="Text Box 18" o:spid="_x0000_s1042" type="#_x0000_t202" style="position:absolute;left:18472;top:27736;width:640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3725B" w:rsidRDefault="00C3725B" w:rsidP="00B55ECC">
                        <w:pPr>
                          <w:spacing w:before="156" w:after="156"/>
                          <w:ind w:left="0"/>
                        </w:pPr>
                        <w:r>
                          <w:rPr>
                            <w:rFonts w:hint="eastAsia"/>
                          </w:rPr>
                          <w:t>restore</w:t>
                        </w:r>
                      </w:p>
                    </w:txbxContent>
                  </v:textbox>
                </v:shape>
                <w10:anchorlock/>
              </v:group>
            </w:pict>
          </mc:Fallback>
        </mc:AlternateContent>
      </w:r>
    </w:p>
    <w:p w:rsidR="00B55ECC" w:rsidRDefault="00B55ECC" w:rsidP="00B55ECC">
      <w:bookmarkStart w:id="478" w:name="_Toc268856586"/>
    </w:p>
    <w:p w:rsidR="00B55ECC" w:rsidRDefault="00B55ECC" w:rsidP="00B55ECC">
      <w:pPr>
        <w:pStyle w:val="2"/>
        <w:tabs>
          <w:tab w:val="num" w:pos="576"/>
        </w:tabs>
        <w:autoSpaceDE/>
        <w:autoSpaceDN/>
        <w:adjustRightInd/>
        <w:ind w:left="576" w:hanging="576"/>
        <w:jc w:val="both"/>
        <w:textAlignment w:val="auto"/>
      </w:pPr>
      <w:bookmarkStart w:id="479" w:name="_Toc397420856"/>
      <w:bookmarkStart w:id="480" w:name="_Toc399320950"/>
      <w:bookmarkStart w:id="481" w:name="_Toc493502813"/>
      <w:bookmarkEnd w:id="478"/>
      <w:r>
        <w:t>hh3c</w:t>
      </w:r>
      <w:r w:rsidRPr="001E76E5">
        <w:t>CfgLog group</w:t>
      </w:r>
      <w:bookmarkEnd w:id="479"/>
      <w:bookmarkEnd w:id="480"/>
      <w:bookmarkEnd w:id="481"/>
    </w:p>
    <w:p w:rsidR="00B55ECC" w:rsidRPr="00903179" w:rsidRDefault="00B55ECC" w:rsidP="00B55ECC">
      <w:pPr>
        <w:pStyle w:val="3"/>
        <w:keepLines/>
        <w:widowControl w:val="0"/>
        <w:tabs>
          <w:tab w:val="num" w:pos="720"/>
        </w:tabs>
        <w:spacing w:before="260" w:after="260" w:line="416" w:lineRule="auto"/>
        <w:ind w:left="720"/>
        <w:jc w:val="both"/>
        <w:textAlignment w:val="auto"/>
      </w:pPr>
      <w:bookmarkStart w:id="482" w:name="_Toc263173358"/>
      <w:bookmarkStart w:id="483" w:name="_Toc397420857"/>
      <w:bookmarkStart w:id="484" w:name="_Toc399320951"/>
      <w:bookmarkStart w:id="485" w:name="_Toc493502814"/>
      <w:r w:rsidRPr="00903179">
        <w:t>Scalar objects of hh3cCfgLog group</w:t>
      </w:r>
      <w:bookmarkEnd w:id="482"/>
      <w:bookmarkEnd w:id="483"/>
      <w:bookmarkEnd w:id="484"/>
      <w:bookmarkEnd w:id="485"/>
    </w:p>
    <w:p w:rsidR="00B55ECC" w:rsidRPr="001E76E5" w:rsidRDefault="00B55ECC" w:rsidP="009A6F0D">
      <w:pPr>
        <w:pStyle w:val="TableOID"/>
      </w:pPr>
      <w:r>
        <w:t>OID of this table is: 1.3.6.1.4.1.25506.2.4.1.1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E16E1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E16E19"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hh3cCfgRunModifiedLast (1.3.6.1.4.1.25506.2.4.1.1.1)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If system detects the current configuration has been changed, the value will </w:t>
            </w:r>
            <w:r w:rsidRPr="00E16E19">
              <w:rPr>
                <w:rFonts w:ascii="Helvetica" w:hAnsi="Helvetica" w:cs="Helvetica" w:hint="eastAsia"/>
              </w:rPr>
              <w:t>be updated</w:t>
            </w:r>
            <w:r w:rsidRPr="00E16E19">
              <w:rPr>
                <w:rFonts w:ascii="Helvetica" w:hAnsi="Helvetica" w:cs="Helvetica"/>
              </w:rPr>
              <w:t>.</w:t>
            </w:r>
            <w:r w:rsidRPr="00E16E19">
              <w:rPr>
                <w:rFonts w:ascii="Helvetica" w:hAnsi="Helvetica" w:cs="Helvetica" w:hint="eastAsia"/>
              </w:rPr>
              <w:t xml:space="preserve"> E</w:t>
            </w:r>
            <w:r w:rsidRPr="00E16E19">
              <w:rPr>
                <w:rFonts w:ascii="Helvetica" w:hAnsi="Helvetica" w:cs="Helvetica"/>
              </w:rPr>
              <w:t>xecuting SNMP SET operation, the value will also be updated.</w:t>
            </w:r>
          </w:p>
        </w:tc>
      </w:tr>
      <w:tr w:rsidR="00B55ECC" w:rsidRPr="00E16E19"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hh3cCfgRunSavedLast (1.3.6.1.4.1.25506.2.4.1.1.2)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E16E19"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hh3cCfgStartModifiedLast (1.3.6.1.4.1.25506.2.4.1.1.3)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E16E19"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hh3cCfgLogLimitedEntries (1.3.6.1.4.1.25506.2.4.1.1.4)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E16E19"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hh3cCfgLogDeletedEntries (1.3.6.1.4.1.25506.2.4.1.1.5)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E16E19"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hh3cCfgLogWantBackup (1.3.6.1.4.1.25506.2.4.1.1.6)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Available for distributed systems. Always false value for a centralized system.</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bookmarkStart w:id="486" w:name="OLE_LINK30"/>
            <w:bookmarkStart w:id="487" w:name="OLE_LINK31"/>
            <w:r w:rsidRPr="00570880">
              <w:rPr>
                <w:rFonts w:ascii="Helvetica" w:hAnsi="Helvetica" w:cs="Helvetica"/>
              </w:rPr>
              <w:t>hh3cCfgFirstTrapTime</w:t>
            </w:r>
            <w:bookmarkEnd w:id="486"/>
            <w:bookmarkEnd w:id="487"/>
          </w:p>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w:t>
            </w:r>
            <w:r>
              <w:rPr>
                <w:rFonts w:ascii="Helvetica" w:hAnsi="Helvetica" w:cs="Helvetica" w:hint="eastAsia"/>
              </w:rPr>
              <w:t>8)</w:t>
            </w:r>
          </w:p>
        </w:tc>
        <w:tc>
          <w:tcPr>
            <w:tcW w:w="1440" w:type="dxa"/>
          </w:tcPr>
          <w:p w:rsidR="00B55ECC" w:rsidRPr="00B93B21" w:rsidRDefault="00B55ECC" w:rsidP="00B55ECC">
            <w:pPr>
              <w:pStyle w:val="TableText"/>
              <w:kinsoku w:val="0"/>
              <w:textAlignment w:val="top"/>
              <w:rPr>
                <w:rFonts w:ascii="Helvetica" w:hAnsi="Helvetica" w:cs="Helvetica"/>
              </w:rPr>
            </w:pPr>
            <w:bookmarkStart w:id="488" w:name="OLE_LINK10"/>
            <w:bookmarkStart w:id="489" w:name="OLE_LINK11"/>
            <w:r w:rsidRPr="00522330">
              <w:rPr>
                <w:rFonts w:ascii="Helvetica" w:hAnsi="Helvetica" w:cs="Helvetica"/>
              </w:rPr>
              <w:t>accessible-for-notify</w:t>
            </w:r>
            <w:bookmarkEnd w:id="488"/>
            <w:bookmarkEnd w:id="489"/>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 xml:space="preserve">Not supported </w:t>
            </w:r>
          </w:p>
        </w:tc>
      </w:tr>
    </w:tbl>
    <w:p w:rsidR="009A6F0D" w:rsidRDefault="009A6F0D" w:rsidP="009A6F0D">
      <w:pPr>
        <w:pStyle w:val="Spacer"/>
      </w:pPr>
      <w:bookmarkStart w:id="490" w:name="_Toc263173359"/>
      <w:bookmarkStart w:id="491" w:name="_Toc397420858"/>
      <w:bookmarkStart w:id="492" w:name="_Toc399320952"/>
    </w:p>
    <w:p w:rsidR="00B55ECC" w:rsidRPr="00903179" w:rsidRDefault="00B55ECC" w:rsidP="00B55ECC">
      <w:pPr>
        <w:pStyle w:val="3"/>
        <w:keepLines/>
        <w:widowControl w:val="0"/>
        <w:tabs>
          <w:tab w:val="num" w:pos="720"/>
        </w:tabs>
        <w:spacing w:before="260" w:after="260" w:line="416" w:lineRule="auto"/>
        <w:ind w:left="720"/>
        <w:jc w:val="both"/>
        <w:textAlignment w:val="auto"/>
      </w:pPr>
      <w:bookmarkStart w:id="493" w:name="_Toc493502815"/>
      <w:r w:rsidRPr="00903179">
        <w:lastRenderedPageBreak/>
        <w:t>hh3cCfgLogTable</w:t>
      </w:r>
      <w:bookmarkEnd w:id="490"/>
      <w:bookmarkEnd w:id="491"/>
      <w:bookmarkEnd w:id="492"/>
      <w:bookmarkEnd w:id="493"/>
    </w:p>
    <w:p w:rsidR="00B55ECC" w:rsidRPr="00135B2E" w:rsidRDefault="00B55ECC" w:rsidP="009A6F0D">
      <w:pPr>
        <w:pStyle w:val="TableOID"/>
      </w:pPr>
      <w:r>
        <w:t>OID of this table is: 1.3.6.1.4.1.25506.2.4.1.1.7</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E58D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hh3cCfgLogIndex (1.3.6.1.4.1.25506.2.4.1.1.7.1.1)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hh3cCfgLogTime (1.3.6.1.4.1.25506.2.4.1.1.7.1.2)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hh3cCfgLogSrcCmd (1.3.6.1.4.1.25506.2.4.1.1.7.1.3)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hh3cCfgLogSrcData (1.3.6.1.4.1.25506.2.4.1.1.7.1.4)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hh3cCfgLogDesData (1.3.6.1.4.1.25506.2.4.1.1.7.1.5)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hh3cCfgLogTerminalType (1.3.6.1.4.1.25506.2.4.1.1.7.1.6)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hh3cCfgLogTerminalUser (1.3.6.1.4.1.25506.2.4.1.1.7.1.7)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W</w:t>
            </w:r>
            <w:r w:rsidRPr="00E16E19">
              <w:rPr>
                <w:rFonts w:ascii="Helvetica" w:hAnsi="Helvetica" w:cs="Helvetica" w:hint="eastAsia"/>
              </w:rPr>
              <w:t xml:space="preserve">hen users modify configuration through SNMP agent, the value of this instance is the name of the </w:t>
            </w:r>
            <w:r>
              <w:rPr>
                <w:rFonts w:ascii="Helvetica" w:hAnsi="Helvetica" w:cs="Helvetica" w:hint="eastAsia"/>
              </w:rPr>
              <w:t>SNMP v3 user</w:t>
            </w:r>
            <w:r w:rsidRPr="00E16E19">
              <w:rPr>
                <w:rFonts w:ascii="Helvetica" w:hAnsi="Helvetica" w:cs="Helvetica" w:hint="eastAsia"/>
              </w:rPr>
              <w:t xml:space="preserve">. A snmp operation produce two piece of log, the value of this instance in the second log is </w:t>
            </w:r>
            <w:r w:rsidRPr="00E16E19">
              <w:rPr>
                <w:rFonts w:ascii="Helvetica" w:hAnsi="Helvetica" w:cs="Helvetica"/>
              </w:rPr>
              <w:t>a zero length string</w:t>
            </w:r>
            <w:r w:rsidRPr="00E16E19">
              <w:rPr>
                <w:rFonts w:ascii="Helvetica" w:hAnsi="Helvetica" w:cs="Helvetica" w:hint="eastAsia"/>
              </w:rPr>
              <w:t>.</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hh3cCfgLogTerminalNum (1.3.6.1.4.1.25506.2.4.1.1.7.1.8)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hh3cCfgLogTerminalLocation (1.3.6.1.4.1.25506.2.4.1.1.7.1.9)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hh3cCfgLogCmdSrcAddress (1.3.6.1.4.1.25506.2.4.1.1.7.1.10)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hh3cCfgLogVirHost (1.3.6.1.4.1.25506.2.4.1.1.7.1.11)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A</w:t>
            </w:r>
            <w:r w:rsidRPr="00E16E19">
              <w:rPr>
                <w:rFonts w:ascii="Helvetica" w:hAnsi="Helvetica" w:cs="Helvetica"/>
              </w:rPr>
              <w:t xml:space="preserve"> zero length string.</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hh3cCfgLogUserName (1.3.6.1.4.1.25506.2.4.1.1.7.1.12)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 xml:space="preserve">When the value of </w:t>
            </w:r>
            <w:r w:rsidRPr="00E16E19">
              <w:rPr>
                <w:rFonts w:ascii="Helvetica" w:hAnsi="Helvetica" w:cs="Helvetica"/>
              </w:rPr>
              <w:t>hh3cCfgLogSrcCmd</w:t>
            </w:r>
            <w:r w:rsidRPr="00E16E19" w:rsidDel="00034A0D">
              <w:rPr>
                <w:rFonts w:ascii="Helvetica" w:hAnsi="Helvetica" w:cs="Helvetica"/>
              </w:rPr>
              <w:t xml:space="preserve"> </w:t>
            </w:r>
            <w:r w:rsidRPr="00E16E19">
              <w:rPr>
                <w:rFonts w:ascii="Helvetica" w:hAnsi="Helvetica" w:cs="Helvetica" w:hint="eastAsia"/>
              </w:rPr>
              <w:t xml:space="preserve">is </w:t>
            </w:r>
            <w:r w:rsidRPr="00E16E19">
              <w:rPr>
                <w:rFonts w:ascii="Helvetica" w:hAnsi="Helvetica" w:cs="Helvetica"/>
              </w:rPr>
              <w:t>“</w:t>
            </w:r>
            <w:r w:rsidRPr="00E16E19">
              <w:rPr>
                <w:rFonts w:ascii="Helvetica" w:hAnsi="Helvetica" w:cs="Helvetica" w:hint="eastAsia"/>
              </w:rPr>
              <w:t>cmdLine</w:t>
            </w:r>
            <w:r w:rsidRPr="00E16E19">
              <w:rPr>
                <w:rFonts w:ascii="Helvetica" w:hAnsi="Helvetica" w:cs="Helvetica"/>
              </w:rPr>
              <w:t>”</w:t>
            </w:r>
            <w:r w:rsidRPr="00E16E19">
              <w:rPr>
                <w:rFonts w:ascii="Helvetica" w:hAnsi="Helvetica" w:cs="Helvetica" w:hint="eastAsia"/>
              </w:rPr>
              <w:t xml:space="preserve">, the </w:t>
            </w:r>
            <w:r w:rsidRPr="00E16E19">
              <w:rPr>
                <w:rFonts w:ascii="Helvetica" w:hAnsi="Helvetica" w:cs="Helvetica"/>
              </w:rPr>
              <w:t>value</w:t>
            </w:r>
            <w:r w:rsidRPr="00E16E19">
              <w:rPr>
                <w:rFonts w:ascii="Helvetica" w:hAnsi="Helvetica" w:cs="Helvetica" w:hint="eastAsia"/>
              </w:rPr>
              <w:t xml:space="preserve"> of this instance is a zero length string.</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hh3cCfgLogServerAddress (1.3.6.1.4.1.25506.2.4.1.1.7.1.13)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A snmp operation produce two piece of log, the value of this instance in the first log is always 0.0.0.0, and this instance in the second log is 0.0.0.0</w:t>
            </w:r>
            <w:r w:rsidRPr="00E16E19">
              <w:rPr>
                <w:rFonts w:ascii="Helvetica" w:hAnsi="Helvetica" w:cs="Helvetica"/>
              </w:rPr>
              <w:t xml:space="preserve"> </w:t>
            </w:r>
            <w:r w:rsidRPr="00E16E19">
              <w:rPr>
                <w:rFonts w:ascii="Helvetica" w:hAnsi="Helvetica" w:cs="Helvetica" w:hint="eastAsia"/>
              </w:rPr>
              <w:t xml:space="preserve">when </w:t>
            </w:r>
            <w:r w:rsidRPr="00E16E19">
              <w:rPr>
                <w:rFonts w:ascii="Helvetica" w:hAnsi="Helvetica" w:cs="Helvetica"/>
              </w:rPr>
              <w:t xml:space="preserve">hh3cCfgLogSrcData </w:t>
            </w:r>
            <w:r w:rsidRPr="00E16E19">
              <w:rPr>
                <w:rFonts w:ascii="Helvetica" w:hAnsi="Helvetica" w:cs="Helvetica" w:hint="eastAsia"/>
              </w:rPr>
              <w:t>and</w:t>
            </w:r>
            <w:r w:rsidRPr="00E16E19">
              <w:rPr>
                <w:rFonts w:ascii="Helvetica" w:hAnsi="Helvetica" w:cs="Helvetica"/>
              </w:rPr>
              <w:t xml:space="preserve"> hh3cCfgLogDesData</w:t>
            </w:r>
            <w:r w:rsidRPr="00E16E19">
              <w:rPr>
                <w:rFonts w:ascii="Helvetica" w:hAnsi="Helvetica" w:cs="Helvetica" w:hint="eastAsia"/>
              </w:rPr>
              <w:t xml:space="preserve"> </w:t>
            </w:r>
            <w:r w:rsidRPr="00E16E19">
              <w:rPr>
                <w:rFonts w:ascii="Helvetica" w:hAnsi="Helvetica" w:cs="Helvetica"/>
              </w:rPr>
              <w:t>ha</w:t>
            </w:r>
            <w:r w:rsidRPr="00E16E19">
              <w:rPr>
                <w:rFonts w:ascii="Helvetica" w:hAnsi="Helvetica" w:cs="Helvetica" w:hint="eastAsia"/>
              </w:rPr>
              <w:t>ven</w:t>
            </w:r>
            <w:r w:rsidRPr="00E16E19">
              <w:rPr>
                <w:rFonts w:ascii="Helvetica" w:hAnsi="Helvetica" w:cs="Helvetica"/>
              </w:rPr>
              <w:t>’</w:t>
            </w:r>
            <w:r w:rsidRPr="00E16E19">
              <w:rPr>
                <w:rFonts w:ascii="Helvetica" w:hAnsi="Helvetica" w:cs="Helvetica" w:hint="eastAsia"/>
              </w:rPr>
              <w:t>t</w:t>
            </w:r>
            <w:r w:rsidRPr="00E16E19">
              <w:rPr>
                <w:rFonts w:ascii="Helvetica" w:hAnsi="Helvetica" w:cs="Helvetica"/>
              </w:rPr>
              <w:t xml:space="preserve"> the value of “netFtp”</w:t>
            </w:r>
            <w:r w:rsidRPr="00E16E19">
              <w:rPr>
                <w:rFonts w:ascii="Helvetica" w:hAnsi="Helvetica" w:cs="Helvetica" w:hint="eastAsia"/>
              </w:rPr>
              <w:t>.</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hh3cCfgLogFile (1.3.6.1.4.1.25506.2.4.1.1.7.1.14)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570880">
              <w:rPr>
                <w:rFonts w:ascii="Helvetica" w:hAnsi="Helvetica" w:cs="Helvetica"/>
              </w:rPr>
              <w:t>hh3cCfgLogCmdSrcAddrType</w:t>
            </w:r>
          </w:p>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5)</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7F6ABF">
              <w:rPr>
                <w:rFonts w:ascii="Helvetica" w:hAnsi="Helvetica" w:cs="Helvetica"/>
              </w:rPr>
              <w:t>Not supported</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E75B3D">
              <w:rPr>
                <w:rFonts w:ascii="Helvetica" w:hAnsi="Helvetica" w:cs="Helvetica"/>
              </w:rPr>
              <w:t>hh3cCfgLogCmdSrcAddrRev</w:t>
            </w:r>
          </w:p>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6)</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7F6ABF">
              <w:rPr>
                <w:rFonts w:ascii="Helvetica" w:hAnsi="Helvetica" w:cs="Helvetica"/>
              </w:rPr>
              <w:t>Not supported</w:t>
            </w:r>
          </w:p>
        </w:tc>
      </w:tr>
      <w:tr w:rsidR="00B55ECC" w:rsidRPr="00E16E19" w:rsidTr="009A6F0D">
        <w:tc>
          <w:tcPr>
            <w:tcW w:w="3000" w:type="dxa"/>
          </w:tcPr>
          <w:p w:rsidR="00B55ECC" w:rsidRPr="00570880" w:rsidRDefault="00B55ECC" w:rsidP="00B55ECC">
            <w:pPr>
              <w:pStyle w:val="TableText"/>
              <w:kinsoku w:val="0"/>
              <w:textAlignment w:val="top"/>
              <w:rPr>
                <w:rFonts w:ascii="Helvetica" w:hAnsi="Helvetica" w:cs="Helvetica"/>
              </w:rPr>
            </w:pPr>
            <w:r w:rsidRPr="00E75B3D">
              <w:rPr>
                <w:rFonts w:ascii="Helvetica" w:hAnsi="Helvetica" w:cs="Helvetica"/>
              </w:rPr>
              <w:lastRenderedPageBreak/>
              <w:t>hh3cCfgLogCmdSrcAddrVPNName</w:t>
            </w: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7)</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7F6ABF">
              <w:rPr>
                <w:rFonts w:ascii="Helvetica" w:hAnsi="Helvetica" w:cs="Helvetica"/>
              </w:rPr>
              <w:t>Not supported</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E75B3D">
              <w:rPr>
                <w:rFonts w:ascii="Helvetica" w:hAnsi="Helvetica" w:cs="Helvetica"/>
              </w:rPr>
              <w:t>hh3cCfgLogServerAddrType</w:t>
            </w:r>
          </w:p>
          <w:p w:rsidR="00B55ECC" w:rsidRPr="00E75B3D" w:rsidRDefault="00B55ECC" w:rsidP="00B55ECC">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8)</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7F6ABF">
              <w:rPr>
                <w:rFonts w:ascii="Helvetica" w:hAnsi="Helvetica" w:cs="Helvetica"/>
              </w:rPr>
              <w:t>Not supported</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E75B3D">
              <w:rPr>
                <w:rFonts w:ascii="Helvetica" w:hAnsi="Helvetica" w:cs="Helvetica"/>
              </w:rPr>
              <w:t>hh3cCfgLogServerAddrRev</w:t>
            </w:r>
          </w:p>
          <w:p w:rsidR="00B55ECC" w:rsidRPr="00E75B3D" w:rsidRDefault="00B55ECC" w:rsidP="00B55ECC">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9)</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7F6ABF">
              <w:rPr>
                <w:rFonts w:ascii="Helvetica" w:hAnsi="Helvetica" w:cs="Helvetica"/>
              </w:rPr>
              <w:t>Not supported</w:t>
            </w:r>
          </w:p>
        </w:tc>
      </w:tr>
      <w:tr w:rsidR="00B55ECC" w:rsidRPr="00E16E19" w:rsidTr="009A6F0D">
        <w:tc>
          <w:tcPr>
            <w:tcW w:w="3000" w:type="dxa"/>
          </w:tcPr>
          <w:p w:rsidR="00B55ECC" w:rsidRPr="00E75B3D" w:rsidRDefault="00B55ECC" w:rsidP="00B55ECC">
            <w:pPr>
              <w:pStyle w:val="TableText"/>
              <w:kinsoku w:val="0"/>
              <w:textAlignment w:val="top"/>
              <w:rPr>
                <w:rFonts w:ascii="Helvetica" w:hAnsi="Helvetica" w:cs="Helvetica"/>
              </w:rPr>
            </w:pPr>
            <w:r w:rsidRPr="00E75B3D">
              <w:rPr>
                <w:rFonts w:ascii="Helvetica" w:hAnsi="Helvetica" w:cs="Helvetica"/>
              </w:rPr>
              <w:t>hh3cCfgLogServerAddrVPNName</w:t>
            </w:r>
            <w:r>
              <w:rPr>
                <w:rFonts w:ascii="Helvetica" w:hAnsi="Helvetica" w:cs="Helvetica" w:hint="eastAsia"/>
              </w:rPr>
              <w:t>(</w:t>
            </w:r>
            <w:r w:rsidRPr="00E16E19">
              <w:rPr>
                <w:rFonts w:ascii="Helvetica" w:hAnsi="Helvetica" w:cs="Helvetica"/>
              </w:rPr>
              <w:t>1.3.6</w:t>
            </w:r>
            <w:r>
              <w:rPr>
                <w:rFonts w:ascii="Helvetica" w:hAnsi="Helvetica" w:cs="Helvetica"/>
              </w:rPr>
              <w:t>.1.4.1.25506.2.4.1.1.7.1.</w:t>
            </w:r>
            <w:r>
              <w:rPr>
                <w:rFonts w:ascii="Helvetica" w:hAnsi="Helvetica" w:cs="Helvetica" w:hint="eastAsia"/>
              </w:rPr>
              <w:t>20)</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7F6ABF">
              <w:rPr>
                <w:rFonts w:ascii="Helvetica" w:hAnsi="Helvetica" w:cs="Helvetica"/>
              </w:rPr>
              <w:t>Not supported</w:t>
            </w:r>
          </w:p>
        </w:tc>
      </w:tr>
    </w:tbl>
    <w:p w:rsidR="00B55ECC" w:rsidRPr="009762E1" w:rsidRDefault="00B55ECC" w:rsidP="009A6F0D">
      <w:pPr>
        <w:pStyle w:val="Spacer"/>
      </w:pPr>
    </w:p>
    <w:p w:rsidR="00B55ECC" w:rsidRPr="00CF7EFC"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494" w:name="_Toc397420859"/>
      <w:bookmarkStart w:id="495" w:name="_Toc399320953"/>
      <w:bookmarkStart w:id="496" w:name="_Toc493502816"/>
      <w:r w:rsidRPr="00B845D2">
        <w:rPr>
          <w:lang w:val="zh-CN"/>
        </w:rPr>
        <w:t>hh3cCfgOperate group</w:t>
      </w:r>
      <w:bookmarkEnd w:id="494"/>
      <w:bookmarkEnd w:id="495"/>
      <w:bookmarkEnd w:id="496"/>
    </w:p>
    <w:p w:rsidR="00B55ECC" w:rsidRDefault="00B55ECC" w:rsidP="00B55ECC">
      <w:pPr>
        <w:pStyle w:val="3"/>
        <w:keepLines/>
        <w:widowControl w:val="0"/>
        <w:tabs>
          <w:tab w:val="num" w:pos="720"/>
        </w:tabs>
        <w:spacing w:before="260" w:after="260" w:line="416" w:lineRule="auto"/>
        <w:ind w:left="720"/>
        <w:jc w:val="both"/>
        <w:textAlignment w:val="auto"/>
      </w:pPr>
      <w:bookmarkStart w:id="497" w:name="_Toc263173360"/>
      <w:bookmarkStart w:id="498" w:name="_Toc397420860"/>
      <w:bookmarkStart w:id="499" w:name="_Toc399320954"/>
      <w:bookmarkStart w:id="500" w:name="_Toc493502817"/>
      <w:r w:rsidRPr="001E76E5">
        <w:t xml:space="preserve">Scalar objects of </w:t>
      </w:r>
      <w:r>
        <w:t>hh3c</w:t>
      </w:r>
      <w:r w:rsidRPr="001E76E5">
        <w:t>CfgOperate group</w:t>
      </w:r>
      <w:bookmarkEnd w:id="497"/>
      <w:bookmarkEnd w:id="498"/>
      <w:bookmarkEnd w:id="499"/>
      <w:bookmarkEnd w:id="500"/>
    </w:p>
    <w:p w:rsidR="00B55ECC" w:rsidRPr="001E76E5" w:rsidRDefault="00B55ECC" w:rsidP="009A6F0D">
      <w:pPr>
        <w:pStyle w:val="TableOID"/>
      </w:pPr>
      <w:r>
        <w:t>OID of this table is: 1.3.6.1.4.1.25506.2.4.1.2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E58D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hh3cCfgOperateGlobalEntryLimit (1.3.6.1.4.1.25506.2.4.1.2.1)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hh3cCfgOperateEntryAgeOutTime (1.3.6.1.4.1.25506.2.4.1.2.2)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hh3cCfgOperateResultGlobalEntryLimit (1.3.6.1.4.1.25506.2.4.1.2.3)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hh3cCfgReset</w:t>
            </w:r>
          </w:p>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1.3.6.1.4.1.25506.2.4.1.2.7</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bl>
    <w:p w:rsidR="009A6F0D" w:rsidRDefault="009A6F0D" w:rsidP="009A6F0D">
      <w:pPr>
        <w:pStyle w:val="Spacer"/>
      </w:pPr>
      <w:bookmarkStart w:id="501" w:name="_Toc263173361"/>
      <w:bookmarkStart w:id="502" w:name="_Toc397420861"/>
      <w:bookmarkStart w:id="503" w:name="_Toc399320955"/>
    </w:p>
    <w:p w:rsidR="00B55ECC" w:rsidRDefault="00B55ECC" w:rsidP="00B55ECC">
      <w:pPr>
        <w:pStyle w:val="3"/>
        <w:keepLines/>
        <w:widowControl w:val="0"/>
        <w:tabs>
          <w:tab w:val="num" w:pos="720"/>
        </w:tabs>
        <w:spacing w:before="260" w:after="260" w:line="416" w:lineRule="auto"/>
        <w:ind w:left="720"/>
        <w:jc w:val="both"/>
        <w:textAlignment w:val="auto"/>
      </w:pPr>
      <w:bookmarkStart w:id="504" w:name="_Toc493502818"/>
      <w:r>
        <w:t>hh3c</w:t>
      </w:r>
      <w:r w:rsidRPr="001E76E5">
        <w:t>CfgOperateTable</w:t>
      </w:r>
      <w:bookmarkEnd w:id="501"/>
      <w:bookmarkEnd w:id="502"/>
      <w:bookmarkEnd w:id="503"/>
      <w:bookmarkEnd w:id="504"/>
    </w:p>
    <w:p w:rsidR="00B55ECC" w:rsidRPr="001E76E5" w:rsidRDefault="00B55ECC" w:rsidP="009A6F0D">
      <w:pPr>
        <w:pStyle w:val="TableOID"/>
      </w:pPr>
      <w:r>
        <w:t>OID of this table is: 1.3.6.1.4.1.25506.2.4.1.2.4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E58D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hh3cCfgOperateIndex (1.3.6.1.4.1.25506.2.4.1.2.4.1.1)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This index can be randomly selected</w:t>
            </w:r>
            <w:r w:rsidRPr="00E16E19">
              <w:rPr>
                <w:rFonts w:ascii="Helvetica" w:hAnsi="Helvetica" w:cs="Helvetica" w:hint="eastAsia"/>
              </w:rPr>
              <w:t xml:space="preserve"> from 1 to </w:t>
            </w:r>
            <w:r w:rsidRPr="00E16E19">
              <w:rPr>
                <w:rFonts w:ascii="Helvetica" w:hAnsi="Helvetica" w:cs="Helvetica"/>
              </w:rPr>
              <w:t>2147483647</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hh3cCfgOperateType (1.3.6.1.4.1.25506.2.4.1.2.4.1.2)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hh3cCfgOperateProtocol (1.3.6.1.4.1.25506.2.4.1.2.4.1.3)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hh3cCfgOperateFileName (1.3.6.1.4.1.25506.2.4.1.2.4.1.4)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The maximum length of the full file name (including path and file name) is </w:t>
            </w:r>
            <w:r w:rsidRPr="00E16E19">
              <w:rPr>
                <w:rFonts w:ascii="Helvetica" w:hAnsi="Helvetica" w:cs="Helvetica" w:hint="eastAsia"/>
              </w:rPr>
              <w:t>128</w:t>
            </w:r>
            <w:r w:rsidRPr="00E16E19">
              <w:rPr>
                <w:rFonts w:ascii="Helvetica" w:hAnsi="Helvetica" w:cs="Helvetica"/>
              </w:rPr>
              <w:t xml:space="preserve">. </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hh3cCfgOperateServerAddress (1.3.6.1.4.1.25506.2.4.1.2.4.1.5)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hh3cCfgOperateUserName (1.3.6.1.4.1.25506.2.4.1.2.4.1.6)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When the operation type is running2Net,</w:t>
            </w:r>
            <w:r w:rsidRPr="00E16E19">
              <w:rPr>
                <w:rFonts w:ascii="Helvetica" w:hAnsi="Helvetica" w:cs="Helvetica" w:hint="eastAsia"/>
              </w:rPr>
              <w:t xml:space="preserve"> </w:t>
            </w:r>
            <w:r w:rsidRPr="00E16E19">
              <w:rPr>
                <w:rFonts w:ascii="Helvetica" w:hAnsi="Helvetica" w:cs="Helvetica"/>
              </w:rPr>
              <w:t>net2Running,</w:t>
            </w:r>
            <w:r w:rsidRPr="00E16E19">
              <w:rPr>
                <w:rFonts w:ascii="Helvetica" w:hAnsi="Helvetica" w:cs="Helvetica" w:hint="eastAsia"/>
              </w:rPr>
              <w:t xml:space="preserve"> </w:t>
            </w:r>
            <w:r w:rsidRPr="00E16E19">
              <w:rPr>
                <w:rFonts w:ascii="Helvetica" w:hAnsi="Helvetica" w:cs="Helvetica"/>
              </w:rPr>
              <w:t>net2Startup</w:t>
            </w:r>
            <w:r w:rsidRPr="00E16E19">
              <w:rPr>
                <w:rFonts w:ascii="Helvetica" w:hAnsi="Helvetica" w:cs="Helvetica" w:hint="eastAsia"/>
              </w:rPr>
              <w:t xml:space="preserve"> </w:t>
            </w:r>
            <w:r w:rsidRPr="00E16E19">
              <w:rPr>
                <w:rFonts w:ascii="Helvetica" w:hAnsi="Helvetica" w:cs="Helvetica"/>
              </w:rPr>
              <w:t xml:space="preserve">or startup2net, </w:t>
            </w:r>
            <w:r w:rsidRPr="00E16E19">
              <w:rPr>
                <w:rFonts w:ascii="Helvetica" w:hAnsi="Helvetica" w:cs="Helvetica" w:hint="eastAsia"/>
              </w:rPr>
              <w:t xml:space="preserve"> </w:t>
            </w:r>
            <w:r w:rsidRPr="00E16E19">
              <w:rPr>
                <w:rFonts w:ascii="Helvetica" w:hAnsi="Helvetica" w:cs="Helvetica"/>
              </w:rPr>
              <w:t xml:space="preserve">the </w:t>
            </w:r>
            <w:r w:rsidRPr="00E16E19">
              <w:rPr>
                <w:rFonts w:ascii="Helvetica" w:hAnsi="Helvetica" w:cs="Helvetica"/>
              </w:rPr>
              <w:lastRenderedPageBreak/>
              <w:t>user</w:t>
            </w:r>
            <w:r w:rsidRPr="00E16E19">
              <w:rPr>
                <w:rFonts w:ascii="Helvetica" w:hAnsi="Helvetica" w:cs="Helvetica" w:hint="eastAsia"/>
              </w:rPr>
              <w:t xml:space="preserve"> </w:t>
            </w:r>
            <w:r w:rsidRPr="00E16E19">
              <w:rPr>
                <w:rFonts w:ascii="Helvetica" w:hAnsi="Helvetica" w:cs="Helvetica"/>
              </w:rPr>
              <w:t>name for the ftp server from/to which to download/upload</w:t>
            </w:r>
            <w:r w:rsidRPr="00E16E19">
              <w:rPr>
                <w:rFonts w:ascii="Helvetica" w:hAnsi="Helvetica" w:cs="Helvetica" w:hint="eastAsia"/>
              </w:rPr>
              <w:t xml:space="preserve"> </w:t>
            </w:r>
            <w:r w:rsidRPr="00E16E19">
              <w:rPr>
                <w:rFonts w:ascii="Helvetica" w:hAnsi="Helvetica" w:cs="Helvetica"/>
              </w:rPr>
              <w:t>should be specified. The object must be created if</w:t>
            </w:r>
            <w:r w:rsidRPr="00E16E19">
              <w:rPr>
                <w:rFonts w:ascii="Helvetica" w:hAnsi="Helvetica" w:cs="Helvetica" w:hint="eastAsia"/>
              </w:rPr>
              <w:t xml:space="preserve"> hh3c</w:t>
            </w:r>
            <w:r w:rsidRPr="00E16E19">
              <w:rPr>
                <w:rFonts w:ascii="Helvetica" w:hAnsi="Helvetica" w:cs="Helvetica"/>
              </w:rPr>
              <w:t>CfgOperateProtocol has the value of ftp</w:t>
            </w:r>
            <w:r w:rsidRPr="00E16E19">
              <w:rPr>
                <w:rFonts w:ascii="Helvetica" w:hAnsi="Helvetica" w:cs="Helvetica" w:hint="eastAsia"/>
              </w:rPr>
              <w:t>.</w:t>
            </w:r>
          </w:p>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T</w:t>
            </w:r>
            <w:r w:rsidRPr="00E16E19">
              <w:rPr>
                <w:rFonts w:ascii="Helvetica" w:hAnsi="Helvetica" w:cs="Helvetica"/>
              </w:rPr>
              <w:t>he length of name is no more than</w:t>
            </w:r>
            <w:r w:rsidRPr="00E16E19">
              <w:rPr>
                <w:rFonts w:ascii="Helvetica" w:hAnsi="Helvetica" w:cs="Helvetica" w:hint="eastAsia"/>
              </w:rPr>
              <w:t xml:space="preserve"> 40 </w:t>
            </w:r>
            <w:r w:rsidRPr="00E16E19">
              <w:rPr>
                <w:rFonts w:ascii="Helvetica" w:hAnsi="Helvetica" w:cs="Helvetica"/>
              </w:rPr>
              <w:t>character</w:t>
            </w:r>
            <w:r w:rsidRPr="00E16E19">
              <w:rPr>
                <w:rFonts w:ascii="Helvetica" w:hAnsi="Helvetica" w:cs="Helvetica" w:hint="eastAsia"/>
              </w:rPr>
              <w:t>s, and must larger than 0 characters.</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lastRenderedPageBreak/>
              <w:t xml:space="preserve">hh3cCfgOperateUserPassword (1.3.6.1.4.1.25506.2.4.1.2.4.1.7)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When the operation type is running2Net,</w:t>
            </w:r>
            <w:r w:rsidRPr="00E16E19">
              <w:rPr>
                <w:rFonts w:ascii="Helvetica" w:hAnsi="Helvetica" w:cs="Helvetica" w:hint="eastAsia"/>
              </w:rPr>
              <w:t xml:space="preserve"> </w:t>
            </w:r>
            <w:r w:rsidRPr="00E16E19">
              <w:rPr>
                <w:rFonts w:ascii="Helvetica" w:hAnsi="Helvetica" w:cs="Helvetica"/>
              </w:rPr>
              <w:t>net2Running,</w:t>
            </w:r>
            <w:r w:rsidRPr="00E16E19">
              <w:rPr>
                <w:rFonts w:ascii="Helvetica" w:hAnsi="Helvetica" w:cs="Helvetica" w:hint="eastAsia"/>
              </w:rPr>
              <w:t xml:space="preserve"> </w:t>
            </w:r>
            <w:r w:rsidRPr="00E16E19">
              <w:rPr>
                <w:rFonts w:ascii="Helvetica" w:hAnsi="Helvetica" w:cs="Helvetica"/>
              </w:rPr>
              <w:t xml:space="preserve">net2Startup </w:t>
            </w:r>
            <w:r w:rsidRPr="00E16E19">
              <w:rPr>
                <w:rFonts w:ascii="Helvetica" w:hAnsi="Helvetica" w:cs="Helvetica"/>
              </w:rPr>
              <w:tab/>
              <w:t xml:space="preserve">or startup2net, the user password for the ftp server from/to which to download/upload should be specified. The object must be created if hh3cCfgOperateProtocol has the value of ftp. </w:t>
            </w:r>
          </w:p>
          <w:p w:rsidR="00B55ECC" w:rsidRDefault="00B55ECC" w:rsidP="00B55ECC">
            <w:pPr>
              <w:pStyle w:val="TableText"/>
              <w:kinsoku w:val="0"/>
              <w:textAlignment w:val="top"/>
              <w:rPr>
                <w:rFonts w:ascii="Helvetica" w:hAnsi="Helvetica" w:cs="Helvetica"/>
              </w:rPr>
            </w:pPr>
            <w:r w:rsidRPr="00E16E19">
              <w:rPr>
                <w:rFonts w:ascii="Helvetica" w:hAnsi="Helvetica" w:cs="Helvetica" w:hint="eastAsia"/>
              </w:rPr>
              <w:t>T</w:t>
            </w:r>
            <w:r w:rsidRPr="00E16E19">
              <w:rPr>
                <w:rFonts w:ascii="Helvetica" w:hAnsi="Helvetica" w:cs="Helvetica"/>
              </w:rPr>
              <w:t xml:space="preserve">he length of </w:t>
            </w:r>
            <w:r w:rsidRPr="00E16E19">
              <w:rPr>
                <w:rFonts w:ascii="Helvetica" w:hAnsi="Helvetica" w:cs="Helvetica" w:hint="eastAsia"/>
              </w:rPr>
              <w:t>password</w:t>
            </w:r>
            <w:r w:rsidRPr="00E16E19">
              <w:rPr>
                <w:rFonts w:ascii="Helvetica" w:hAnsi="Helvetica" w:cs="Helvetica"/>
              </w:rPr>
              <w:t xml:space="preserve"> is no more than </w:t>
            </w:r>
            <w:r w:rsidRPr="00E16E19">
              <w:rPr>
                <w:rFonts w:ascii="Helvetica" w:hAnsi="Helvetica" w:cs="Helvetica" w:hint="eastAsia"/>
              </w:rPr>
              <w:t xml:space="preserve">40 </w:t>
            </w:r>
            <w:r w:rsidRPr="00E16E19">
              <w:rPr>
                <w:rFonts w:ascii="Helvetica" w:hAnsi="Helvetica" w:cs="Helvetica"/>
              </w:rPr>
              <w:t>character</w:t>
            </w:r>
            <w:r w:rsidRPr="00E16E19">
              <w:rPr>
                <w:rFonts w:ascii="Helvetica" w:hAnsi="Helvetica" w:cs="Helvetica" w:hint="eastAsia"/>
              </w:rPr>
              <w:t>s, and must larger than 0 characters.</w:t>
            </w:r>
          </w:p>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A zero-length string will be returned when read.</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hh3cCfgOperateEndNotificationSwitch (1.3.6.1.4.1.25506.2.4.1.2.4.1.8)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hh3cCfgOperateRowStatus (1.3.6.1.4.1.25506.2.4.1.2.4.1.9)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The status of this table entry.</w:t>
            </w:r>
            <w:r w:rsidRPr="00E16E19">
              <w:rPr>
                <w:rFonts w:ascii="Helvetica" w:hAnsi="Helvetica" w:cs="Helvetica" w:hint="eastAsia"/>
              </w:rPr>
              <w:t xml:space="preserve"> W</w:t>
            </w:r>
            <w:r w:rsidRPr="00E16E19">
              <w:rPr>
                <w:rFonts w:ascii="Helvetica" w:hAnsi="Helvetica" w:cs="Helvetica"/>
              </w:rPr>
              <w:t>hen the status is active all the</w:t>
            </w:r>
            <w:r w:rsidRPr="00E16E19">
              <w:rPr>
                <w:rFonts w:ascii="Helvetica" w:hAnsi="Helvetica" w:cs="Helvetica" w:hint="eastAsia"/>
              </w:rPr>
              <w:t xml:space="preserve"> </w:t>
            </w:r>
            <w:r w:rsidRPr="00E16E19">
              <w:rPr>
                <w:rFonts w:ascii="Helvetica" w:hAnsi="Helvetica" w:cs="Helvetica"/>
              </w:rPr>
              <w:t>object's value in the entry is not allowed to modify</w:t>
            </w:r>
            <w:r w:rsidRPr="00E16E19">
              <w:rPr>
                <w:rFonts w:ascii="Helvetica" w:hAnsi="Helvetica" w:cs="Helvetica" w:hint="eastAsia"/>
              </w:rPr>
              <w:t>, except itself</w:t>
            </w:r>
            <w:r w:rsidRPr="00E16E19">
              <w:rPr>
                <w:rFonts w:ascii="Helvetica" w:hAnsi="Helvetica" w:cs="Helvetica"/>
              </w:rPr>
              <w:t>.</w:t>
            </w:r>
          </w:p>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 xml:space="preserve">The </w:t>
            </w:r>
            <w:r w:rsidRPr="00E16E19">
              <w:rPr>
                <w:rFonts w:ascii="Helvetica" w:hAnsi="Helvetica" w:cs="Helvetica"/>
              </w:rPr>
              <w:t>config</w:t>
            </w:r>
            <w:r w:rsidRPr="00E16E19">
              <w:rPr>
                <w:rFonts w:ascii="Helvetica" w:hAnsi="Helvetica" w:cs="Helvetica" w:hint="eastAsia"/>
              </w:rPr>
              <w:t xml:space="preserve">uration </w:t>
            </w:r>
            <w:r w:rsidRPr="00E16E19">
              <w:rPr>
                <w:rFonts w:ascii="Helvetica" w:hAnsi="Helvetica" w:cs="Helvetica"/>
              </w:rPr>
              <w:t>operation</w:t>
            </w:r>
            <w:r w:rsidRPr="00E16E19">
              <w:rPr>
                <w:rFonts w:ascii="Helvetica" w:hAnsi="Helvetica" w:cs="Helvetica" w:hint="eastAsia"/>
              </w:rPr>
              <w:t xml:space="preserve"> </w:t>
            </w:r>
            <w:r w:rsidRPr="00E16E19">
              <w:rPr>
                <w:rFonts w:ascii="Helvetica" w:hAnsi="Helvetica" w:cs="Helvetica"/>
              </w:rPr>
              <w:t>requests</w:t>
            </w:r>
            <w:r w:rsidRPr="00E16E19">
              <w:rPr>
                <w:rFonts w:ascii="Helvetica" w:hAnsi="Helvetica" w:cs="Helvetica" w:hint="eastAsia"/>
              </w:rPr>
              <w:t xml:space="preserve"> which are in progress are not allowed to destroy.</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FD186E">
              <w:rPr>
                <w:rFonts w:ascii="Helvetica" w:hAnsi="Helvetica" w:cs="Helvetica"/>
              </w:rPr>
              <w:t>hh3cCfgOperateServerPor</w:t>
            </w:r>
            <w:r w:rsidRPr="00FD186E">
              <w:rPr>
                <w:rFonts w:ascii="Helvetica" w:hAnsi="Helvetica" w:cs="Helvetica" w:hint="eastAsia"/>
              </w:rPr>
              <w:t>t</w:t>
            </w:r>
          </w:p>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(1.3.6</w:t>
            </w:r>
            <w:r>
              <w:rPr>
                <w:rFonts w:ascii="Helvetica" w:hAnsi="Helvetica" w:cs="Helvetica"/>
              </w:rPr>
              <w:t>.1.4.1.25506.2.4.1.2.4.1.</w:t>
            </w:r>
            <w:r>
              <w:rPr>
                <w:rFonts w:ascii="Helvetica" w:hAnsi="Helvetica" w:cs="Helvetica" w:hint="eastAsia"/>
              </w:rPr>
              <w:t>10</w:t>
            </w:r>
            <w:r w:rsidRPr="00E16E19">
              <w:rPr>
                <w:rFonts w:ascii="Helvetica" w:hAnsi="Helvetica" w:cs="Helvetica"/>
              </w:rPr>
              <w:t>)</w:t>
            </w:r>
          </w:p>
        </w:tc>
        <w:tc>
          <w:tcPr>
            <w:tcW w:w="1440" w:type="dxa"/>
          </w:tcPr>
          <w:p w:rsidR="00B55ECC" w:rsidRPr="00E16E19" w:rsidRDefault="00B55ECC" w:rsidP="00B55ECC">
            <w:pPr>
              <w:pStyle w:val="TableText"/>
              <w:kinsoku w:val="0"/>
              <w:textAlignment w:val="top"/>
              <w:rPr>
                <w:rFonts w:ascii="Helvetica" w:hAnsi="Helvetica" w:cs="Helvetica"/>
              </w:rPr>
            </w:pPr>
            <w:r w:rsidRPr="00FD186E">
              <w:rPr>
                <w:rFonts w:ascii="Helvetica" w:hAnsi="Helvetica" w:cs="Helvetica"/>
              </w:rPr>
              <w:t>read-create</w:t>
            </w:r>
          </w:p>
        </w:tc>
        <w:tc>
          <w:tcPr>
            <w:tcW w:w="100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1C0055">
              <w:rPr>
                <w:rFonts w:ascii="Helvetica" w:hAnsi="Helvetica" w:cs="Helvetica"/>
              </w:rPr>
              <w:t>hh3cCfgOperateSrvAddrType</w:t>
            </w:r>
          </w:p>
          <w:p w:rsidR="00B55ECC" w:rsidRPr="00FD186E" w:rsidRDefault="00B55ECC" w:rsidP="00B55ECC">
            <w:pPr>
              <w:pStyle w:val="TableText"/>
              <w:kinsoku w:val="0"/>
              <w:textAlignment w:val="top"/>
              <w:rPr>
                <w:rFonts w:ascii="Helvetica" w:hAnsi="Helvetica" w:cs="Helvetica"/>
              </w:rPr>
            </w:pPr>
            <w:r w:rsidRPr="00E16E19">
              <w:rPr>
                <w:rFonts w:ascii="Helvetica" w:hAnsi="Helvetica" w:cs="Helvetica"/>
              </w:rPr>
              <w:t>(1.3.6</w:t>
            </w:r>
            <w:r>
              <w:rPr>
                <w:rFonts w:ascii="Helvetica" w:hAnsi="Helvetica" w:cs="Helvetica"/>
              </w:rPr>
              <w:t>.1.4.1.25506.2.4.1.2.4.1.</w:t>
            </w:r>
            <w:r>
              <w:rPr>
                <w:rFonts w:ascii="Helvetica" w:hAnsi="Helvetica" w:cs="Helvetica" w:hint="eastAsia"/>
              </w:rPr>
              <w:t>11</w:t>
            </w:r>
            <w:r w:rsidRPr="00E16E19">
              <w:rPr>
                <w:rFonts w:ascii="Helvetica" w:hAnsi="Helvetica" w:cs="Helvetica"/>
              </w:rPr>
              <w:t>)</w:t>
            </w:r>
          </w:p>
        </w:tc>
        <w:tc>
          <w:tcPr>
            <w:tcW w:w="1440" w:type="dxa"/>
          </w:tcPr>
          <w:p w:rsidR="00B55ECC" w:rsidRPr="00FD186E" w:rsidRDefault="00B55ECC" w:rsidP="00B55ECC">
            <w:pPr>
              <w:pStyle w:val="TableText"/>
              <w:kinsoku w:val="0"/>
              <w:textAlignment w:val="top"/>
              <w:rPr>
                <w:rFonts w:ascii="Helvetica" w:hAnsi="Helvetica" w:cs="Helvetica"/>
              </w:rPr>
            </w:pPr>
            <w:r w:rsidRPr="00DF00F5">
              <w:rPr>
                <w:rFonts w:ascii="Helvetica" w:hAnsi="Helvetica" w:cs="Helvetica"/>
              </w:rPr>
              <w:t>read-create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Pr>
                <w:rFonts w:ascii="Helvetica" w:hAnsi="Helvetica" w:cs="Helvetica" w:hint="eastAsia"/>
              </w:rPr>
              <w:t>Only support ipv4,ipv6 and dns.</w:t>
            </w:r>
          </w:p>
        </w:tc>
      </w:tr>
      <w:tr w:rsidR="00B55ECC" w:rsidRPr="00E16E19" w:rsidTr="009A6F0D">
        <w:tc>
          <w:tcPr>
            <w:tcW w:w="3000" w:type="dxa"/>
          </w:tcPr>
          <w:p w:rsidR="00B55ECC" w:rsidRDefault="00B55ECC" w:rsidP="00B55ECC">
            <w:pPr>
              <w:pStyle w:val="TableText"/>
              <w:kinsoku w:val="0"/>
              <w:textAlignment w:val="top"/>
              <w:rPr>
                <w:rFonts w:ascii="Helvetica" w:hAnsi="Helvetica" w:cs="Helvetica"/>
              </w:rPr>
            </w:pPr>
            <w:r w:rsidRPr="001C0055">
              <w:rPr>
                <w:rFonts w:ascii="Helvetica" w:hAnsi="Helvetica" w:cs="Helvetica"/>
              </w:rPr>
              <w:t>hh3cCfgOperateSrvAddrRev</w:t>
            </w:r>
          </w:p>
          <w:p w:rsidR="00B55ECC" w:rsidRPr="001C0055" w:rsidRDefault="00B55ECC" w:rsidP="00B55ECC">
            <w:pPr>
              <w:pStyle w:val="TableText"/>
              <w:kinsoku w:val="0"/>
              <w:textAlignment w:val="top"/>
              <w:rPr>
                <w:rFonts w:ascii="Helvetica" w:hAnsi="Helvetica" w:cs="Helvetica"/>
              </w:rPr>
            </w:pPr>
            <w:r w:rsidRPr="00E16E19">
              <w:rPr>
                <w:rFonts w:ascii="Helvetica" w:hAnsi="Helvetica" w:cs="Helvetica"/>
              </w:rPr>
              <w:t>(1.3.6</w:t>
            </w:r>
            <w:r>
              <w:rPr>
                <w:rFonts w:ascii="Helvetica" w:hAnsi="Helvetica" w:cs="Helvetica"/>
              </w:rPr>
              <w:t>.1.4.1.25506.2.4.1.2.4.1.</w:t>
            </w:r>
            <w:r>
              <w:rPr>
                <w:rFonts w:ascii="Helvetica" w:hAnsi="Helvetica" w:cs="Helvetica" w:hint="eastAsia"/>
              </w:rPr>
              <w:t>12</w:t>
            </w:r>
            <w:r w:rsidRPr="00E16E19">
              <w:rPr>
                <w:rFonts w:ascii="Helvetica" w:hAnsi="Helvetica" w:cs="Helvetica"/>
              </w:rPr>
              <w:t>)</w:t>
            </w:r>
          </w:p>
        </w:tc>
        <w:tc>
          <w:tcPr>
            <w:tcW w:w="1440" w:type="dxa"/>
          </w:tcPr>
          <w:p w:rsidR="00B55ECC" w:rsidRPr="00FD186E" w:rsidRDefault="00B55ECC" w:rsidP="00B55ECC">
            <w:pPr>
              <w:pStyle w:val="TableText"/>
              <w:kinsoku w:val="0"/>
              <w:textAlignment w:val="top"/>
              <w:rPr>
                <w:rFonts w:ascii="Helvetica" w:hAnsi="Helvetica" w:cs="Helvetica"/>
              </w:rPr>
            </w:pPr>
            <w:r w:rsidRPr="00FD50A0">
              <w:rPr>
                <w:rFonts w:ascii="Helvetica" w:hAnsi="Helvetica" w:cs="Helvetica"/>
              </w:rPr>
              <w:t>read-create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Default="00B55ECC" w:rsidP="00B55ECC">
            <w:pPr>
              <w:pStyle w:val="TableText"/>
              <w:kinsoku w:val="0"/>
              <w:textAlignment w:val="top"/>
              <w:rPr>
                <w:rFonts w:ascii="Helvetica" w:hAnsi="Helvetica" w:cs="Helvetica"/>
              </w:rPr>
            </w:pPr>
            <w:r w:rsidRPr="00E16E19">
              <w:rPr>
                <w:rFonts w:ascii="Helvetica" w:hAnsi="Helvetica" w:cs="Helvetica"/>
              </w:rPr>
              <w:t xml:space="preserve">When the </w:t>
            </w:r>
            <w:r>
              <w:rPr>
                <w:rFonts w:ascii="Helvetica" w:hAnsi="Helvetica" w:cs="Helvetica" w:hint="eastAsia"/>
              </w:rPr>
              <w:t xml:space="preserve">address </w:t>
            </w:r>
            <w:r w:rsidRPr="00E16E19">
              <w:rPr>
                <w:rFonts w:ascii="Helvetica" w:hAnsi="Helvetica" w:cs="Helvetica"/>
              </w:rPr>
              <w:t xml:space="preserve">type is </w:t>
            </w:r>
            <w:r>
              <w:rPr>
                <w:rFonts w:ascii="Helvetica" w:hAnsi="Helvetica" w:cs="Helvetica" w:hint="eastAsia"/>
              </w:rPr>
              <w:t>ipv4</w:t>
            </w:r>
            <w:r w:rsidRPr="00E16E19">
              <w:rPr>
                <w:rFonts w:ascii="Helvetica" w:hAnsi="Helvetica" w:cs="Helvetica"/>
              </w:rPr>
              <w:t>,</w:t>
            </w:r>
            <w:r>
              <w:rPr>
                <w:rFonts w:ascii="Helvetica" w:hAnsi="Helvetica" w:cs="Helvetica" w:hint="eastAsia"/>
              </w:rPr>
              <w:t>ipv6</w:t>
            </w:r>
            <w:r>
              <w:rPr>
                <w:rFonts w:ascii="Helvetica" w:hAnsi="Helvetica" w:cs="Helvetica"/>
              </w:rPr>
              <w:t xml:space="preserve"> or dns</w:t>
            </w:r>
            <w:r w:rsidRPr="00E16E19">
              <w:rPr>
                <w:rFonts w:ascii="Helvetica" w:hAnsi="Helvetica" w:cs="Helvetica"/>
              </w:rPr>
              <w:t xml:space="preserve">, </w:t>
            </w:r>
            <w:r>
              <w:rPr>
                <w:rFonts w:ascii="Helvetica" w:hAnsi="Helvetica" w:cs="Helvetica" w:hint="eastAsia"/>
              </w:rPr>
              <w:t xml:space="preserve">the address </w:t>
            </w:r>
            <w:r w:rsidRPr="00E16E19">
              <w:rPr>
                <w:rFonts w:ascii="Helvetica" w:hAnsi="Helvetica" w:cs="Helvetica"/>
              </w:rPr>
              <w:t xml:space="preserve">should be specified. </w:t>
            </w:r>
          </w:p>
          <w:p w:rsidR="00B55ECC" w:rsidRPr="00BF6E01" w:rsidRDefault="00B55ECC" w:rsidP="00B55ECC">
            <w:pPr>
              <w:pStyle w:val="TableText"/>
              <w:kinsoku w:val="0"/>
              <w:textAlignment w:val="top"/>
              <w:rPr>
                <w:rFonts w:ascii="Helvetica" w:hAnsi="Helvetica" w:cs="Helvetica"/>
              </w:rPr>
            </w:pPr>
            <w:r>
              <w:rPr>
                <w:rFonts w:ascii="Helvetica" w:hAnsi="Helvetica" w:cs="Helvetica" w:hint="eastAsia"/>
              </w:rPr>
              <w:t>when it is ipv4 address,t</w:t>
            </w:r>
            <w:r w:rsidRPr="00E16E19">
              <w:rPr>
                <w:rFonts w:ascii="Helvetica" w:hAnsi="Helvetica" w:cs="Helvetica"/>
              </w:rPr>
              <w:t xml:space="preserve">he length of </w:t>
            </w:r>
            <w:r>
              <w:rPr>
                <w:rFonts w:ascii="Helvetica" w:hAnsi="Helvetica" w:cs="Helvetica" w:hint="eastAsia"/>
              </w:rPr>
              <w:t>a</w:t>
            </w:r>
            <w:r w:rsidRPr="001C0055">
              <w:rPr>
                <w:rFonts w:ascii="Helvetica" w:hAnsi="Helvetica" w:cs="Helvetica"/>
              </w:rPr>
              <w:t>ddr</w:t>
            </w:r>
            <w:r>
              <w:rPr>
                <w:rFonts w:ascii="Helvetica" w:hAnsi="Helvetica" w:cs="Helvetica" w:hint="eastAsia"/>
              </w:rPr>
              <w:t>ess must be 4</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w:t>
            </w:r>
            <w:r>
              <w:rPr>
                <w:rFonts w:ascii="Helvetica" w:hAnsi="Helvetica" w:cs="Helvetica" w:hint="eastAsia"/>
              </w:rPr>
              <w:t>; when it is ipv6 address,t</w:t>
            </w:r>
            <w:r w:rsidRPr="00E16E19">
              <w:rPr>
                <w:rFonts w:ascii="Helvetica" w:hAnsi="Helvetica" w:cs="Helvetica"/>
              </w:rPr>
              <w:t xml:space="preserve">he length of </w:t>
            </w:r>
            <w:r>
              <w:rPr>
                <w:rFonts w:ascii="Helvetica" w:hAnsi="Helvetica" w:cs="Helvetica" w:hint="eastAsia"/>
              </w:rPr>
              <w:t>a</w:t>
            </w:r>
            <w:r w:rsidRPr="001C0055">
              <w:rPr>
                <w:rFonts w:ascii="Helvetica" w:hAnsi="Helvetica" w:cs="Helvetica"/>
              </w:rPr>
              <w:t>ddr</w:t>
            </w:r>
            <w:r>
              <w:rPr>
                <w:rFonts w:ascii="Helvetica" w:hAnsi="Helvetica" w:cs="Helvetica" w:hint="eastAsia"/>
              </w:rPr>
              <w:t>ess must be 16</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w:t>
            </w:r>
            <w:r>
              <w:rPr>
                <w:rFonts w:ascii="Helvetica" w:hAnsi="Helvetica" w:cs="Helvetica" w:hint="eastAsia"/>
              </w:rPr>
              <w:t>; when it is dns,t</w:t>
            </w:r>
            <w:r w:rsidRPr="00E16E19">
              <w:rPr>
                <w:rFonts w:ascii="Helvetica" w:hAnsi="Helvetica" w:cs="Helvetica"/>
              </w:rPr>
              <w:t xml:space="preserve">he length of </w:t>
            </w:r>
            <w:r>
              <w:rPr>
                <w:rFonts w:ascii="Helvetica" w:hAnsi="Helvetica" w:cs="Helvetica" w:hint="eastAsia"/>
              </w:rPr>
              <w:t>a</w:t>
            </w:r>
            <w:r w:rsidRPr="001C0055">
              <w:rPr>
                <w:rFonts w:ascii="Helvetica" w:hAnsi="Helvetica" w:cs="Helvetica"/>
              </w:rPr>
              <w:t>ddr</w:t>
            </w:r>
            <w:r>
              <w:rPr>
                <w:rFonts w:ascii="Helvetica" w:hAnsi="Helvetica" w:cs="Helvetica" w:hint="eastAsia"/>
              </w:rPr>
              <w:t xml:space="preserve">ess </w:t>
            </w:r>
            <w:r w:rsidRPr="00E16E19">
              <w:rPr>
                <w:rFonts w:ascii="Helvetica" w:hAnsi="Helvetica" w:cs="Helvetica"/>
              </w:rPr>
              <w:t xml:space="preserve">is no more than </w:t>
            </w:r>
            <w:r>
              <w:rPr>
                <w:rFonts w:ascii="Helvetica" w:hAnsi="Helvetica" w:cs="Helvetica" w:hint="eastAsia"/>
              </w:rPr>
              <w:t>253</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w:t>
            </w:r>
            <w:r>
              <w:rPr>
                <w:rFonts w:ascii="Helvetica" w:hAnsi="Helvetica" w:cs="Helvetica" w:hint="eastAsia"/>
              </w:rPr>
              <w:t xml:space="preserve"> </w:t>
            </w:r>
            <w:r w:rsidRPr="00E16E19">
              <w:rPr>
                <w:rFonts w:ascii="Helvetica" w:hAnsi="Helvetica" w:cs="Helvetica" w:hint="eastAsia"/>
              </w:rPr>
              <w:t>and must larger than 0 characters.</w:t>
            </w:r>
          </w:p>
        </w:tc>
      </w:tr>
      <w:tr w:rsidR="00B55ECC" w:rsidTr="009A6F0D">
        <w:tc>
          <w:tcPr>
            <w:tcW w:w="3000" w:type="dxa"/>
          </w:tcPr>
          <w:p w:rsidR="00B55ECC" w:rsidRPr="001C0055" w:rsidRDefault="00B55ECC" w:rsidP="00B55ECC">
            <w:pPr>
              <w:pStyle w:val="TableText"/>
              <w:kinsoku w:val="0"/>
              <w:textAlignment w:val="top"/>
              <w:rPr>
                <w:rFonts w:ascii="Helvetica" w:hAnsi="Helvetica" w:cs="Helvetica"/>
              </w:rPr>
            </w:pPr>
            <w:r w:rsidRPr="001C0055">
              <w:rPr>
                <w:rFonts w:ascii="Helvetica" w:hAnsi="Helvetica" w:cs="Helvetica"/>
              </w:rPr>
              <w:t>hh3cCfgOperateSrvVPNName</w:t>
            </w:r>
            <w:r w:rsidRPr="00E16E19">
              <w:rPr>
                <w:rFonts w:ascii="Helvetica" w:hAnsi="Helvetica" w:cs="Helvetica"/>
              </w:rPr>
              <w:t>(1.3.6</w:t>
            </w:r>
            <w:r>
              <w:rPr>
                <w:rFonts w:ascii="Helvetica" w:hAnsi="Helvetica" w:cs="Helvetica"/>
              </w:rPr>
              <w:t>.1.4.1.25506.2.4.1.2.4.1</w:t>
            </w:r>
            <w:r>
              <w:rPr>
                <w:rFonts w:ascii="Helvetica" w:hAnsi="Helvetica" w:cs="Helvetica" w:hint="eastAsia"/>
              </w:rPr>
              <w:t>3</w:t>
            </w:r>
            <w:r w:rsidRPr="00E16E19">
              <w:rPr>
                <w:rFonts w:ascii="Helvetica" w:hAnsi="Helvetica" w:cs="Helvetica"/>
              </w:rPr>
              <w:t>)</w:t>
            </w:r>
          </w:p>
        </w:tc>
        <w:tc>
          <w:tcPr>
            <w:tcW w:w="1440" w:type="dxa"/>
          </w:tcPr>
          <w:p w:rsidR="00B55ECC" w:rsidRPr="00FD50A0" w:rsidRDefault="00B55ECC" w:rsidP="00B55ECC">
            <w:pPr>
              <w:pStyle w:val="TableText"/>
              <w:kinsoku w:val="0"/>
              <w:textAlignment w:val="top"/>
              <w:rPr>
                <w:rFonts w:ascii="Helvetica" w:hAnsi="Helvetica" w:cs="Helvetica"/>
              </w:rPr>
            </w:pPr>
            <w:r w:rsidRPr="00FD50A0">
              <w:rPr>
                <w:rFonts w:ascii="Helvetica" w:hAnsi="Helvetica" w:cs="Helvetica"/>
              </w:rPr>
              <w:t>read-create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Default="00B55ECC" w:rsidP="00B55ECC">
            <w:pPr>
              <w:pStyle w:val="TableText"/>
              <w:kinsoku w:val="0"/>
              <w:textAlignment w:val="top"/>
              <w:rPr>
                <w:rFonts w:ascii="Helvetica" w:hAnsi="Helvetica" w:cs="Helvetica"/>
              </w:rPr>
            </w:pPr>
            <w:r w:rsidRPr="00E16E19">
              <w:rPr>
                <w:rFonts w:ascii="Helvetica" w:hAnsi="Helvetica" w:cs="Helvetica" w:hint="eastAsia"/>
              </w:rPr>
              <w:t>T</w:t>
            </w:r>
            <w:r w:rsidRPr="00E16E19">
              <w:rPr>
                <w:rFonts w:ascii="Helvetica" w:hAnsi="Helvetica" w:cs="Helvetica"/>
              </w:rPr>
              <w:t xml:space="preserve">he length of </w:t>
            </w:r>
            <w:r>
              <w:rPr>
                <w:rFonts w:ascii="Helvetica" w:hAnsi="Helvetica" w:cs="Helvetica"/>
              </w:rPr>
              <w:t>vpn</w:t>
            </w:r>
            <w:r>
              <w:rPr>
                <w:rFonts w:ascii="Helvetica" w:hAnsi="Helvetica" w:cs="Helvetica" w:hint="eastAsia"/>
              </w:rPr>
              <w:t xml:space="preserve"> </w:t>
            </w:r>
            <w:r w:rsidRPr="00E16E19">
              <w:rPr>
                <w:rFonts w:ascii="Helvetica" w:hAnsi="Helvetica" w:cs="Helvetica"/>
              </w:rPr>
              <w:t xml:space="preserve">is no more than </w:t>
            </w:r>
            <w:r>
              <w:rPr>
                <w:rFonts w:ascii="Helvetica" w:hAnsi="Helvetica" w:cs="Helvetica" w:hint="eastAsia"/>
              </w:rPr>
              <w:t>31</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 and must larger than 0 characters.</w:t>
            </w:r>
          </w:p>
          <w:p w:rsidR="00B55ECC" w:rsidRDefault="00B55ECC" w:rsidP="00B55ECC">
            <w:pPr>
              <w:pStyle w:val="TableText"/>
              <w:kinsoku w:val="0"/>
              <w:textAlignment w:val="top"/>
              <w:rPr>
                <w:rFonts w:ascii="Helvetica" w:hAnsi="Helvetica" w:cs="Helvetica"/>
              </w:rPr>
            </w:pPr>
          </w:p>
        </w:tc>
      </w:tr>
    </w:tbl>
    <w:p w:rsidR="00B55ECC" w:rsidRPr="00393740" w:rsidRDefault="00B55ECC" w:rsidP="009A6F0D">
      <w:pPr>
        <w:pStyle w:val="Spacer"/>
      </w:pPr>
    </w:p>
    <w:p w:rsidR="00B55ECC" w:rsidRDefault="00B55ECC" w:rsidP="00B55ECC">
      <w:pPr>
        <w:pStyle w:val="3"/>
        <w:keepLines/>
        <w:widowControl w:val="0"/>
        <w:tabs>
          <w:tab w:val="num" w:pos="720"/>
        </w:tabs>
        <w:spacing w:before="260" w:after="260" w:line="416" w:lineRule="auto"/>
        <w:ind w:left="720"/>
        <w:jc w:val="both"/>
        <w:textAlignment w:val="auto"/>
      </w:pPr>
      <w:bookmarkStart w:id="505" w:name="_Toc263173362"/>
      <w:bookmarkStart w:id="506" w:name="_Toc397420862"/>
      <w:bookmarkStart w:id="507" w:name="_Toc399320956"/>
      <w:bookmarkStart w:id="508" w:name="_Toc493502819"/>
      <w:bookmarkStart w:id="509" w:name="_Toc263173363"/>
      <w:r>
        <w:lastRenderedPageBreak/>
        <w:t>hh3c</w:t>
      </w:r>
      <w:r w:rsidRPr="001E76E5">
        <w:t>CfgOperateResultTable</w:t>
      </w:r>
      <w:bookmarkEnd w:id="505"/>
      <w:bookmarkEnd w:id="506"/>
      <w:bookmarkEnd w:id="507"/>
      <w:bookmarkEnd w:id="508"/>
    </w:p>
    <w:p w:rsidR="00B55ECC" w:rsidRPr="001E76E5" w:rsidRDefault="00B55ECC" w:rsidP="009A6F0D">
      <w:pPr>
        <w:pStyle w:val="TableOID"/>
      </w:pPr>
      <w:r>
        <w:t>OID of this table is: 1.3.6.1.4.1.25506.2.4.1.2.5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E58D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hh3cCfgOperateResultIndex (1.3.6.1.4.1.25506.2.4.1.2.5.1.1)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hh3cCfgOperateResultOptIndex (1.3.6.1.4.1.25506.2.4.1.2.5.1.2)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hh3cCfgOperateResultOpType (1.3.6.1.4.1.25506.2.4.1.2.5.1.3)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hh3cCfgOperateState (1.3.6.1.4.1.25506.2.4.1.2.5.1.4)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Default="00B55ECC" w:rsidP="00B55ECC">
            <w:pPr>
              <w:pStyle w:val="TableText"/>
              <w:kinsoku w:val="0"/>
              <w:textAlignment w:val="top"/>
              <w:rPr>
                <w:rFonts w:ascii="Helvetica" w:hAnsi="Helvetica" w:cs="Helvetica"/>
              </w:rPr>
            </w:pPr>
            <w:r w:rsidRPr="00435BF9">
              <w:rPr>
                <w:rFonts w:ascii="Helvetica" w:hAnsi="Helvetica" w:cs="Helvetica"/>
              </w:rPr>
              <w:t>The operation result of the hh3cCfgOperateTable</w:t>
            </w:r>
            <w:r>
              <w:rPr>
                <w:rFonts w:ascii="Helvetica" w:hAnsi="Helvetica" w:cs="Helvetica" w:hint="eastAsia"/>
              </w:rPr>
              <w:t>.</w:t>
            </w:r>
          </w:p>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 xml:space="preserve">The signification of  </w:t>
            </w:r>
            <w:r w:rsidRPr="00E16E19">
              <w:rPr>
                <w:rFonts w:ascii="Helvetica" w:hAnsi="Helvetica" w:cs="Helvetica"/>
              </w:rPr>
              <w:t>opFileOpenError(13)</w:t>
            </w:r>
            <w:r w:rsidRPr="00E16E19">
              <w:rPr>
                <w:rFonts w:ascii="Helvetica" w:hAnsi="Helvetica" w:cs="Helvetica" w:hint="eastAsia"/>
              </w:rPr>
              <w:t xml:space="preserve"> is:</w:t>
            </w:r>
          </w:p>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invalid file name;</w:t>
            </w:r>
            <w:r w:rsidRPr="00E16E19">
              <w:rPr>
                <w:rFonts w:ascii="Helvetica" w:hAnsi="Helvetica" w:cs="Helvetica" w:hint="eastAsia"/>
              </w:rPr>
              <w:t xml:space="preserve"> </w:t>
            </w:r>
            <w:r w:rsidRPr="00E16E19">
              <w:rPr>
                <w:rFonts w:ascii="Helvetica" w:hAnsi="Helvetica" w:cs="Helvetica"/>
              </w:rPr>
              <w:t>file not found in partition</w:t>
            </w:r>
            <w:r w:rsidRPr="00E16E19">
              <w:rPr>
                <w:rFonts w:ascii="Helvetica" w:hAnsi="Helvetica" w:cs="Helvetica" w:hint="eastAsia"/>
              </w:rPr>
              <w:t>; access violation.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hh3cCfgOperateTime (1.3.6.1.4.1.25506.2.4.1.2.5.1.5)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hh3cCfgOperateEndTime (1.3.6.1.4.1.25506.2.4.1.2.5.1.6)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Default="00B55ECC" w:rsidP="00B55ECC">
            <w:pPr>
              <w:pStyle w:val="TableText"/>
              <w:kinsoku w:val="0"/>
              <w:textAlignment w:val="top"/>
              <w:rPr>
                <w:rFonts w:ascii="Helvetica" w:hAnsi="Helvetica" w:cs="Helvetica"/>
              </w:rPr>
            </w:pPr>
            <w:r w:rsidRPr="001C0055">
              <w:rPr>
                <w:rFonts w:ascii="Helvetica" w:hAnsi="Helvetica" w:cs="Helvetica"/>
              </w:rPr>
              <w:t>hh3cCfgOperFailReason</w:t>
            </w:r>
          </w:p>
          <w:p w:rsidR="00B55ECC" w:rsidRPr="001C0055" w:rsidRDefault="00B55ECC" w:rsidP="00B55ECC">
            <w:pPr>
              <w:pStyle w:val="TableText"/>
              <w:kinsoku w:val="0"/>
              <w:textAlignment w:val="top"/>
              <w:rPr>
                <w:rFonts w:ascii="Helvetica" w:hAnsi="Helvetica" w:cs="Helvetica"/>
              </w:rPr>
            </w:pPr>
            <w:r>
              <w:rPr>
                <w:rFonts w:ascii="Helvetica" w:hAnsi="Helvetica" w:cs="Helvetica" w:hint="eastAsia"/>
              </w:rPr>
              <w:t>(</w:t>
            </w:r>
            <w:r w:rsidRPr="001C0055">
              <w:rPr>
                <w:rFonts w:ascii="Helvetica" w:hAnsi="Helvetica" w:cs="Helvetica"/>
              </w:rPr>
              <w:t>1.3.6.1.4.1.25506.2.4.1.2.5.1.7</w:t>
            </w:r>
            <w:r>
              <w:rPr>
                <w:rFonts w:ascii="Helvetica" w:hAnsi="Helvetica" w:cs="Helvetica" w:hint="eastAsia"/>
              </w:rPr>
              <w:t>)</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bl>
    <w:p w:rsidR="009A6F0D" w:rsidRDefault="009A6F0D" w:rsidP="009A6F0D">
      <w:pPr>
        <w:pStyle w:val="Spacer"/>
      </w:pPr>
      <w:bookmarkStart w:id="510" w:name="_Toc397420863"/>
      <w:bookmarkStart w:id="511" w:name="_Toc399320957"/>
    </w:p>
    <w:p w:rsidR="00B55ECC" w:rsidRDefault="00B55ECC" w:rsidP="00B55ECC">
      <w:pPr>
        <w:pStyle w:val="3"/>
        <w:keepLines/>
        <w:widowControl w:val="0"/>
        <w:tabs>
          <w:tab w:val="num" w:pos="720"/>
        </w:tabs>
        <w:spacing w:before="260" w:after="260" w:line="416" w:lineRule="auto"/>
        <w:ind w:left="720"/>
        <w:jc w:val="both"/>
        <w:textAlignment w:val="auto"/>
      </w:pPr>
      <w:bookmarkStart w:id="512" w:name="_Toc493502820"/>
      <w:r>
        <w:rPr>
          <w:rFonts w:hint="eastAsia"/>
        </w:rPr>
        <w:t xml:space="preserve">Scalar objects of </w:t>
      </w:r>
      <w:r>
        <w:t>hh3c</w:t>
      </w:r>
      <w:r w:rsidRPr="00801FC2">
        <w:t>CfgExecuteOperate</w:t>
      </w:r>
      <w:r>
        <w:rPr>
          <w:rFonts w:hint="eastAsia"/>
        </w:rPr>
        <w:t xml:space="preserve"> group</w:t>
      </w:r>
      <w:bookmarkEnd w:id="509"/>
      <w:bookmarkEnd w:id="510"/>
      <w:bookmarkEnd w:id="511"/>
      <w:bookmarkEnd w:id="512"/>
    </w:p>
    <w:p w:rsidR="00B55ECC" w:rsidRDefault="00B55ECC" w:rsidP="009A6F0D">
      <w:pPr>
        <w:pStyle w:val="TableOID"/>
      </w:pPr>
      <w:r>
        <w:t>OID of this table is: 1.3.6.1.4.1.25506.2.4.1.2.6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E58D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hh3cCfgExecuteOperateResultEntryLimit (1.3.6.1.4.1.25506.2.4.1.2.6.1)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w:t>
            </w:r>
            <w:r w:rsidRPr="00E16E19">
              <w:rPr>
                <w:rFonts w:ascii="Helvetica" w:hAnsi="Helvetica" w:cs="Helvetica" w:hint="eastAsia"/>
              </w:rPr>
              <w:t>write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bl>
    <w:p w:rsidR="00B55ECC" w:rsidRDefault="00B55ECC" w:rsidP="009A6F0D">
      <w:pPr>
        <w:pStyle w:val="Spacer"/>
      </w:pPr>
    </w:p>
    <w:p w:rsidR="00B55ECC" w:rsidRDefault="00B55ECC" w:rsidP="00B55ECC">
      <w:pPr>
        <w:pStyle w:val="3"/>
        <w:keepLines/>
        <w:widowControl w:val="0"/>
        <w:tabs>
          <w:tab w:val="num" w:pos="720"/>
        </w:tabs>
        <w:spacing w:before="260" w:after="260" w:line="416" w:lineRule="auto"/>
        <w:ind w:left="720"/>
        <w:jc w:val="both"/>
        <w:textAlignment w:val="auto"/>
      </w:pPr>
      <w:bookmarkStart w:id="513" w:name="_Toc397420864"/>
      <w:bookmarkStart w:id="514" w:name="_Toc399320958"/>
      <w:bookmarkStart w:id="515" w:name="_Toc493502821"/>
      <w:r>
        <w:t>hh3cCfgExecuteResultTable</w:t>
      </w:r>
      <w:bookmarkEnd w:id="513"/>
      <w:bookmarkEnd w:id="514"/>
      <w:bookmarkEnd w:id="515"/>
    </w:p>
    <w:p w:rsidR="00B55ECC" w:rsidRDefault="00B55ECC" w:rsidP="009A6F0D">
      <w:pPr>
        <w:pStyle w:val="TableOID"/>
      </w:pPr>
      <w:r>
        <w:t>OID of this table is: 1.3.6.1.4.1.25506.2.4.1.2.6</w:t>
      </w:r>
      <w:r>
        <w:rPr>
          <w:rFonts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E58D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hh3cCfgExecuteResultIndex (1.3.6.1.4.1.25506.2.4.1.2.6.2.1.1)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hh3cCfgExecuteResultOptIndex (1.3.6.1.4.1.25506.2.4.1.2.6.2.1.2)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hh3cCfgExecuteResultOpType (1.3.6.1.4.1.25506.2.4.1.2.6.2.1.3)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lastRenderedPageBreak/>
              <w:t xml:space="preserve">hh3cCfgExecuteState (1.3.6.1.4.1.25506.2.4.1.2.6.2.1.4)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hh3cCfgExecuteTime (1.3.6.1.4.1.25506.2.4.1.2.6.2.1.5)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r w:rsidR="00B55ECC" w:rsidRPr="005E58D3" w:rsidTr="009A6F0D">
        <w:tc>
          <w:tcPr>
            <w:tcW w:w="3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 xml:space="preserve">hh3cCfgExecuteEndTime (1.3.6.1.4.1.25506.2.4.1.2.6.2.1.6) </w:t>
            </w:r>
          </w:p>
        </w:tc>
        <w:tc>
          <w:tcPr>
            <w:tcW w:w="144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rsidR="00B55ECC" w:rsidRPr="00E16E19" w:rsidRDefault="00B55ECC" w:rsidP="00B55ECC">
            <w:pPr>
              <w:pStyle w:val="TableText"/>
              <w:kinsoku w:val="0"/>
              <w:textAlignment w:val="top"/>
              <w:rPr>
                <w:rFonts w:ascii="Helvetica" w:hAnsi="Helvetica" w:cs="Helvetica"/>
              </w:rPr>
            </w:pPr>
            <w:r w:rsidRPr="00E16E19">
              <w:rPr>
                <w:rFonts w:ascii="Helvetica" w:hAnsi="Helvetica" w:cs="Helvetica"/>
              </w:rPr>
              <w:t>As per MIB</w:t>
            </w:r>
          </w:p>
        </w:tc>
      </w:tr>
    </w:tbl>
    <w:p w:rsidR="00B55ECC" w:rsidRPr="00991579" w:rsidRDefault="00B55ECC" w:rsidP="009A6F0D">
      <w:pPr>
        <w:pStyle w:val="Spacer"/>
      </w:pPr>
    </w:p>
    <w:p w:rsidR="00B55ECC" w:rsidRPr="008418BF" w:rsidRDefault="00B55ECC" w:rsidP="00B55ECC">
      <w:pPr>
        <w:pStyle w:val="1"/>
        <w:tabs>
          <w:tab w:val="num" w:pos="432"/>
        </w:tabs>
        <w:ind w:left="432" w:hanging="432"/>
        <w:jc w:val="both"/>
      </w:pPr>
      <w:bookmarkStart w:id="516" w:name="_Toc352769253"/>
      <w:bookmarkStart w:id="517" w:name="_Toc356291054"/>
      <w:bookmarkStart w:id="518" w:name="_Toc397420872"/>
      <w:bookmarkStart w:id="519" w:name="_Toc399321011"/>
      <w:bookmarkStart w:id="520" w:name="_Toc493502822"/>
      <w:r w:rsidRPr="00990BE7">
        <w:t>HH3C</w:t>
      </w:r>
      <w:r w:rsidRPr="008418BF">
        <w:t>-</w:t>
      </w:r>
      <w:r>
        <w:rPr>
          <w:rFonts w:hint="eastAsia"/>
        </w:rPr>
        <w:t>DHCP4</w:t>
      </w:r>
      <w:r w:rsidRPr="008418BF">
        <w:t>-MIB</w:t>
      </w:r>
      <w:bookmarkEnd w:id="516"/>
      <w:bookmarkEnd w:id="517"/>
      <w:bookmarkEnd w:id="518"/>
      <w:bookmarkEnd w:id="519"/>
      <w:bookmarkEnd w:id="520"/>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21" w:name="_Toc326660850"/>
      <w:bookmarkStart w:id="522" w:name="_Toc352769254"/>
      <w:bookmarkStart w:id="523" w:name="_Toc356291055"/>
      <w:bookmarkStart w:id="524" w:name="_Toc397420873"/>
      <w:bookmarkStart w:id="525" w:name="_Toc399321012"/>
      <w:bookmarkStart w:id="526" w:name="_Toc493502823"/>
      <w:r w:rsidRPr="00AD698B">
        <w:rPr>
          <w:rFonts w:ascii="Helvetica" w:hAnsi="Helvetica" w:cs="Helvetica"/>
        </w:rPr>
        <w:t>hh3cD</w:t>
      </w:r>
      <w:r w:rsidRPr="00AD698B">
        <w:rPr>
          <w:rFonts w:ascii="Helvetica" w:hAnsi="Helvetica" w:cs="Helvetica" w:hint="eastAsia"/>
        </w:rPr>
        <w:t>hcp</w:t>
      </w:r>
      <w:r w:rsidRPr="00AD698B">
        <w:rPr>
          <w:rFonts w:ascii="Helvetica" w:hAnsi="Helvetica" w:cs="Helvetica"/>
        </w:rPr>
        <w:t>Server</w:t>
      </w:r>
      <w:r w:rsidRPr="00AD698B">
        <w:rPr>
          <w:rFonts w:ascii="Helvetica" w:hAnsi="Helvetica" w:cs="Helvetica" w:hint="eastAsia"/>
        </w:rPr>
        <w:t>2</w:t>
      </w:r>
      <w:r w:rsidRPr="00AD698B">
        <w:rPr>
          <w:rFonts w:ascii="Helvetica" w:hAnsi="Helvetica" w:cs="Helvetica"/>
        </w:rPr>
        <w:t>ConfigGroup</w:t>
      </w:r>
      <w:bookmarkEnd w:id="521"/>
      <w:bookmarkEnd w:id="522"/>
      <w:bookmarkEnd w:id="523"/>
      <w:bookmarkEnd w:id="524"/>
      <w:bookmarkEnd w:id="525"/>
      <w:bookmarkEnd w:id="526"/>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Pr>
                <w:rFonts w:ascii="Helvetica" w:hAnsi="Helvetica" w:cs="Helvetica"/>
              </w:rPr>
              <w:t>hh3cD</w:t>
            </w:r>
            <w:r>
              <w:rPr>
                <w:rFonts w:ascii="Helvetica" w:hAnsi="Helvetica" w:cs="Helvetica" w:hint="eastAsia"/>
              </w:rPr>
              <w:t>hcp</w:t>
            </w:r>
            <w:r w:rsidRPr="009E4D6D">
              <w:rPr>
                <w:rFonts w:ascii="Helvetica" w:hAnsi="Helvetica" w:cs="Helvetica"/>
              </w:rPr>
              <w:t>Server</w:t>
            </w:r>
            <w:r>
              <w:rPr>
                <w:rFonts w:ascii="Helvetica" w:hAnsi="Helvetica" w:cs="Helvetica" w:hint="eastAsia"/>
              </w:rPr>
              <w:t>2</w:t>
            </w:r>
            <w:r w:rsidRPr="009E4D6D">
              <w:rPr>
                <w:rFonts w:ascii="Helvetica" w:hAnsi="Helvetica" w:cs="Helvetica"/>
              </w:rPr>
              <w:t xml:space="preserve">Enabled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.1.1</w:t>
            </w:r>
            <w:r>
              <w:rPr>
                <w:rFonts w:ascii="Helvetica" w:hAnsi="Helvetica" w:cs="Helvetica" w:hint="eastAsia"/>
              </w:rPr>
              <w:t>.1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9E4D6D">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9E4D6D">
              <w:rPr>
                <w:rFonts w:ascii="Helvetica" w:hAnsi="Helvetica" w:cs="Helvetica"/>
              </w:rPr>
              <w:t>hh3c</w:t>
            </w:r>
            <w:r>
              <w:rPr>
                <w:rFonts w:ascii="Helvetica" w:hAnsi="Helvetica" w:cs="Helvetica"/>
              </w:rPr>
              <w:t>D</w:t>
            </w:r>
            <w:r>
              <w:rPr>
                <w:rFonts w:ascii="Helvetica" w:hAnsi="Helvetica" w:cs="Helvetica" w:hint="eastAsia"/>
              </w:rPr>
              <w:t>hcp</w:t>
            </w:r>
            <w:r w:rsidRPr="009E4D6D">
              <w:rPr>
                <w:rFonts w:ascii="Helvetica" w:hAnsi="Helvetica" w:cs="Helvetica"/>
              </w:rPr>
              <w:t>Server</w:t>
            </w:r>
            <w:r>
              <w:rPr>
                <w:rFonts w:ascii="Helvetica" w:hAnsi="Helvetica" w:cs="Helvetica" w:hint="eastAsia"/>
              </w:rPr>
              <w:t>2</w:t>
            </w:r>
            <w:r w:rsidRPr="009E4D6D">
              <w:rPr>
                <w:rFonts w:ascii="Helvetica" w:hAnsi="Helvetica" w:cs="Helvetica"/>
              </w:rPr>
              <w:t xml:space="preserve">AlwaysBroadcast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w:t>
            </w:r>
            <w:r>
              <w:rPr>
                <w:rFonts w:ascii="Helvetica" w:hAnsi="Helvetica" w:cs="Helvetica" w:hint="eastAsia"/>
              </w:rPr>
              <w:t>1.</w:t>
            </w:r>
            <w:r w:rsidRPr="00666F49">
              <w:rPr>
                <w:rFonts w:ascii="Helvetica" w:hAnsi="Helvetica" w:cs="Helvetica"/>
              </w:rPr>
              <w:t>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9E4D6D">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IgnoreBootp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w:t>
            </w:r>
            <w:r w:rsidRPr="00666F49">
              <w:rPr>
                <w:rFonts w:ascii="Helvetica" w:hAnsi="Helvetica" w:cs="Helvetica"/>
              </w:rPr>
              <w:t>1.3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9E4D6D">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BootpReplyRfc1048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w:t>
            </w:r>
            <w:r w:rsidRPr="00666F49">
              <w:rPr>
                <w:rFonts w:ascii="Helvetica" w:hAnsi="Helvetica" w:cs="Helvetica"/>
              </w:rPr>
              <w:t>1.4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9E4D6D" w:rsidRDefault="00B55ECC" w:rsidP="00B55ECC">
            <w:pPr>
              <w:pStyle w:val="TableText"/>
              <w:kinsoku w:val="0"/>
              <w:textAlignment w:val="top"/>
              <w:rPr>
                <w:rFonts w:ascii="Helvetica" w:hAnsi="Helvetica" w:cs="Helvetica"/>
              </w:rPr>
            </w:pPr>
            <w:r w:rsidRPr="003C1D6B">
              <w:rPr>
                <w:rFonts w:ascii="Helvetica" w:hAnsi="Helvetica" w:cs="Helvetica"/>
              </w:rPr>
              <w:t>hh3cDhcpServer2Opt82Enabled</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w:t>
            </w:r>
            <w:r w:rsidRPr="00666F49">
              <w:rPr>
                <w:rFonts w:ascii="Helvetica" w:hAnsi="Helvetica" w:cs="Helvetica"/>
              </w:rPr>
              <w:t>1.</w:t>
            </w:r>
            <w:r>
              <w:rPr>
                <w:rFonts w:ascii="Helvetica" w:hAnsi="Helvetica" w:cs="Helvetica" w:hint="eastAsia"/>
              </w:rPr>
              <w:t>5</w:t>
            </w:r>
            <w:r w:rsidRPr="00666F49">
              <w:rPr>
                <w:rFonts w:cs="Helvetica"/>
              </w:rPr>
              <w:t>)</w:t>
            </w:r>
          </w:p>
        </w:tc>
        <w:tc>
          <w:tcPr>
            <w:tcW w:w="144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read-write</w:t>
            </w:r>
          </w:p>
        </w:tc>
        <w:tc>
          <w:tcPr>
            <w:tcW w:w="1000" w:type="dxa"/>
          </w:tcPr>
          <w:p w:rsidR="00B55ECC" w:rsidRPr="007D334F" w:rsidRDefault="00B55ECC" w:rsidP="00B55ECC">
            <w:pPr>
              <w:pStyle w:val="TableText"/>
              <w:kinsoku w:val="0"/>
              <w:textAlignment w:val="top"/>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PingNumber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.1.</w:t>
            </w:r>
            <w:r>
              <w:rPr>
                <w:rFonts w:ascii="Helvetica" w:hAnsi="Helvetica" w:cs="Helvetica" w:hint="eastAsia"/>
              </w:rPr>
              <w:t>6</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121334" w:rsidRDefault="00B55ECC" w:rsidP="00B55ECC">
            <w:pPr>
              <w:pStyle w:val="TableText"/>
              <w:kinsoku w:val="0"/>
              <w:textAlignment w:val="top"/>
              <w:rPr>
                <w:rFonts w:ascii="Helvetica" w:hAnsi="Helvetica"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PingTimeout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.1.</w:t>
            </w:r>
            <w:r>
              <w:rPr>
                <w:rFonts w:ascii="Helvetica" w:hAnsi="Helvetica" w:cs="Helvetica" w:hint="eastAsia"/>
              </w:rPr>
              <w:t>7</w:t>
            </w:r>
            <w:r w:rsidRPr="00666F49">
              <w:rPr>
                <w:rFonts w:cs="Helvetica"/>
              </w:rPr>
              <w:t>)</w:t>
            </w:r>
          </w:p>
        </w:tc>
        <w:tc>
          <w:tcPr>
            <w:tcW w:w="1440" w:type="dxa"/>
          </w:tcPr>
          <w:p w:rsidR="00B55ECC" w:rsidRPr="00666F49" w:rsidRDefault="00B55ECC" w:rsidP="00B55ECC">
            <w:pPr>
              <w:pStyle w:val="TableText"/>
              <w:kinsoku w:val="0"/>
              <w:textAlignment w:val="top"/>
              <w:rPr>
                <w:rFonts w:ascii="Helvetica" w:hAnsi="Helvetica" w:cs="Helvetica"/>
              </w:rPr>
            </w:pPr>
            <w:r w:rsidRPr="00F16D7F">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7D334F">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27" w:name="_Toc326660851"/>
      <w:bookmarkStart w:id="528" w:name="_Toc352769255"/>
      <w:bookmarkStart w:id="529" w:name="_Toc356291056"/>
      <w:bookmarkStart w:id="530" w:name="_Toc397420874"/>
      <w:bookmarkStart w:id="531" w:name="_Toc399321013"/>
      <w:bookmarkStart w:id="532" w:name="_Toc304370986"/>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33" w:name="_Toc493502824"/>
      <w:r w:rsidRPr="00AD698B">
        <w:rPr>
          <w:rFonts w:ascii="Helvetica" w:hAnsi="Helvetica" w:cs="Helvetica"/>
        </w:rPr>
        <w:t>hh3cDhcpServer2StatGroup</w:t>
      </w:r>
      <w:bookmarkEnd w:id="527"/>
      <w:bookmarkEnd w:id="528"/>
      <w:bookmarkEnd w:id="529"/>
      <w:bookmarkEnd w:id="530"/>
      <w:bookmarkEnd w:id="531"/>
      <w:bookmarkEnd w:id="533"/>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1.2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BadNum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w:t>
            </w:r>
            <w:r>
              <w:rPr>
                <w:rFonts w:ascii="Helvetica" w:hAnsi="Helvetica" w:cs="Helvetica" w:hint="eastAsia"/>
              </w:rPr>
              <w:t>2.1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9E4D6D">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Boot</w:t>
            </w:r>
            <w:r>
              <w:rPr>
                <w:rFonts w:ascii="Helvetica" w:hAnsi="Helvetica" w:cs="Helvetica" w:hint="eastAsia"/>
              </w:rPr>
              <w:t>p</w:t>
            </w:r>
            <w:r w:rsidRPr="003577C8">
              <w:rPr>
                <w:rFonts w:ascii="Helvetica" w:hAnsi="Helvetica" w:cs="Helvetica"/>
              </w:rPr>
              <w:t xml:space="preserve">RequestNum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w:t>
            </w:r>
            <w:r>
              <w:rPr>
                <w:rFonts w:ascii="Helvetica" w:hAnsi="Helvetica" w:cs="Helvetica" w:hint="eastAsia"/>
              </w:rPr>
              <w:t>2.</w:t>
            </w:r>
            <w:r w:rsidRPr="00666F49">
              <w:rPr>
                <w:rFonts w:ascii="Helvetica" w:hAnsi="Helvetica" w:cs="Helvetica"/>
              </w:rPr>
              <w:t>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9E4D6D">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DiscoverNum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1.2</w:t>
            </w:r>
            <w:r w:rsidRPr="00666F49">
              <w:rPr>
                <w:rFonts w:ascii="Helvetica" w:hAnsi="Helvetica" w:cs="Helvetica"/>
              </w:rPr>
              <w:t>.3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9E4D6D">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RequestNum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1.2</w:t>
            </w:r>
            <w:r w:rsidRPr="00666F49">
              <w:rPr>
                <w:rFonts w:ascii="Helvetica" w:hAnsi="Helvetica" w:cs="Helvetica"/>
              </w:rPr>
              <w:t>.4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DeclineNum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.5</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121334"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ReleaseNum </w:t>
            </w:r>
            <w:r w:rsidRPr="00666F49">
              <w:rPr>
                <w:rFonts w:cs="Helvetica"/>
              </w:rPr>
              <w:lastRenderedPageBreak/>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w:t>
            </w:r>
            <w:r w:rsidRPr="00666F49">
              <w:rPr>
                <w:rFonts w:cs="Helvetica"/>
              </w:rPr>
              <w:t>)</w:t>
            </w:r>
          </w:p>
        </w:tc>
        <w:tc>
          <w:tcPr>
            <w:tcW w:w="1440" w:type="dxa"/>
          </w:tcPr>
          <w:p w:rsidR="00B55ECC" w:rsidRPr="00666F49" w:rsidRDefault="00B55ECC" w:rsidP="00B55ECC">
            <w:pPr>
              <w:pStyle w:val="TableText"/>
              <w:kinsoku w:val="0"/>
              <w:textAlignment w:val="top"/>
              <w:rPr>
                <w:rFonts w:ascii="Helvetica" w:hAnsi="Helvetica" w:cs="Helvetica"/>
              </w:rPr>
            </w:pPr>
            <w:r w:rsidRPr="00F16D7F">
              <w:rPr>
                <w:rFonts w:ascii="Helvetica" w:hAnsi="Helvetica" w:cs="Helvetica"/>
              </w:rPr>
              <w:lastRenderedPageBreak/>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InformNum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7</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Boot</w:t>
            </w:r>
            <w:r>
              <w:rPr>
                <w:rFonts w:ascii="Helvetica" w:hAnsi="Helvetica" w:cs="Helvetica" w:hint="eastAsia"/>
              </w:rPr>
              <w:t>p</w:t>
            </w:r>
            <w:r w:rsidRPr="003577C8">
              <w:rPr>
                <w:rFonts w:ascii="Helvetica" w:hAnsi="Helvetica" w:cs="Helvetica"/>
              </w:rPr>
              <w:t>ReplyNum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8</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OfferNum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9</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AckNum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10</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NakNum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11</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TotalPoolUsage</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12</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PoolNumber</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13</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3577C8" w:rsidRDefault="00B55ECC" w:rsidP="00B55ECC">
            <w:pPr>
              <w:pStyle w:val="TableText"/>
              <w:kinsoku w:val="0"/>
              <w:textAlignment w:val="top"/>
              <w:rPr>
                <w:rFonts w:ascii="Helvetica" w:hAnsi="Helvetica" w:cs="Helvetica"/>
              </w:rPr>
            </w:pPr>
            <w:r w:rsidRPr="009E52AD">
              <w:rPr>
                <w:rFonts w:ascii="Helvetica" w:hAnsi="Helvetica" w:cs="Helvetica"/>
              </w:rPr>
              <w:t xml:space="preserve">h3cDhcpServer2ConflictNum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Pr>
                <w:rFonts w:ascii="Helvetica" w:hAnsi="Helvetica" w:cs="Helvetica"/>
              </w:rPr>
              <w:t>hh3cDhcpServer2AutoBind</w:t>
            </w:r>
            <w:r w:rsidRPr="003577C8">
              <w:rPr>
                <w:rFonts w:ascii="Helvetica" w:hAnsi="Helvetica" w:cs="Helvetica"/>
              </w:rPr>
              <w:t>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15</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Pr>
                <w:rFonts w:ascii="Helvetica" w:hAnsi="Helvetica" w:cs="Helvetica"/>
              </w:rPr>
              <w:t>hh3cDhcpServer2ManualBind</w:t>
            </w:r>
            <w:r w:rsidRPr="003577C8">
              <w:rPr>
                <w:rFonts w:ascii="Helvetica" w:hAnsi="Helvetica" w:cs="Helvetica"/>
              </w:rPr>
              <w:t>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16</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Pr>
                <w:rFonts w:ascii="Helvetica" w:hAnsi="Helvetica" w:cs="Helvetica"/>
              </w:rPr>
              <w:t>hh3cDhcpServer2ExpiredBind</w:t>
            </w:r>
            <w:r w:rsidRPr="003577C8">
              <w:rPr>
                <w:rFonts w:ascii="Helvetica" w:hAnsi="Helvetica" w:cs="Helvetica"/>
              </w:rPr>
              <w:t>Num</w:t>
            </w:r>
          </w:p>
          <w:p w:rsidR="00B55ECC" w:rsidRPr="003577C8" w:rsidRDefault="00B55ECC" w:rsidP="00B55ECC">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17</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pPr>
            <w:r>
              <w:rPr>
                <w:rFonts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34" w:name="_Toc326660852"/>
      <w:bookmarkStart w:id="535" w:name="_Toc352769256"/>
      <w:bookmarkStart w:id="536" w:name="_Toc356291057"/>
      <w:bookmarkStart w:id="537" w:name="_Toc397420875"/>
      <w:bookmarkStart w:id="538" w:name="_Toc399321014"/>
      <w:bookmarkEnd w:id="532"/>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39" w:name="_Toc493502825"/>
      <w:r w:rsidRPr="00AD698B">
        <w:rPr>
          <w:rFonts w:ascii="Helvetica" w:hAnsi="Helvetica" w:cs="Helvetica"/>
        </w:rPr>
        <w:t>hh3cDhcpServer2PoolTable</w:t>
      </w:r>
      <w:bookmarkEnd w:id="534"/>
      <w:bookmarkEnd w:id="535"/>
      <w:bookmarkEnd w:id="536"/>
      <w:bookmarkEnd w:id="537"/>
      <w:bookmarkEnd w:id="538"/>
      <w:bookmarkEnd w:id="539"/>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4A4D26" w:rsidRDefault="00B55ECC" w:rsidP="00B55ECC">
            <w:pPr>
              <w:pStyle w:val="TableText"/>
              <w:kinsoku w:val="0"/>
              <w:textAlignment w:val="top"/>
              <w:rPr>
                <w:rFonts w:ascii="Helvetica" w:hAnsi="Helvetica" w:cs="Helvetica"/>
              </w:rPr>
            </w:pPr>
            <w:r w:rsidRPr="004A4D26">
              <w:rPr>
                <w:rFonts w:ascii="Helvetica" w:hAnsi="Helvetica" w:cs="Helvetica"/>
              </w:rPr>
              <w:t>hh3cDhcpServer2PoolIndex (1.3.6.1.4.1.25506.2.122.</w:t>
            </w:r>
            <w:r w:rsidRPr="004A4D26">
              <w:rPr>
                <w:rFonts w:ascii="Helvetica" w:hAnsi="Helvetica" w:cs="Helvetica" w:hint="eastAsia"/>
              </w:rPr>
              <w:t>2.1.1.1</w:t>
            </w:r>
            <w:r w:rsidRPr="004A4D26">
              <w:rPr>
                <w:rFonts w:ascii="Helvetica" w:hAnsi="Helvetica" w:cs="Helvetica"/>
              </w:rPr>
              <w:t>)</w:t>
            </w:r>
          </w:p>
        </w:tc>
        <w:tc>
          <w:tcPr>
            <w:tcW w:w="1440" w:type="dxa"/>
          </w:tcPr>
          <w:p w:rsidR="00B55ECC" w:rsidRPr="004A4D26" w:rsidRDefault="00B55ECC" w:rsidP="00B55ECC">
            <w:pPr>
              <w:pStyle w:val="TableText"/>
              <w:kinsoku w:val="0"/>
              <w:textAlignment w:val="top"/>
              <w:rPr>
                <w:rFonts w:ascii="Helvetica" w:hAnsi="Helvetica" w:cs="Helvetica"/>
              </w:rPr>
            </w:pPr>
            <w:r w:rsidRPr="004A4D26">
              <w:rPr>
                <w:rFonts w:ascii="Helvetica" w:hAnsi="Helvetica" w:cs="Helvetica" w:hint="eastAsia"/>
              </w:rPr>
              <w:t>not</w:t>
            </w:r>
            <w:r w:rsidRPr="004A4D26">
              <w:rPr>
                <w:rFonts w:ascii="Helvetica" w:hAnsi="Helvetica" w:cs="Helvetica"/>
              </w:rPr>
              <w:t>-</w:t>
            </w:r>
            <w:r w:rsidRPr="004A4D26">
              <w:rPr>
                <w:rFonts w:ascii="Helvetica" w:hAnsi="Helvetica" w:cs="Helvetica" w:hint="eastAsia"/>
              </w:rPr>
              <w:t>accessible</w:t>
            </w:r>
          </w:p>
        </w:tc>
        <w:tc>
          <w:tcPr>
            <w:tcW w:w="1000" w:type="dxa"/>
          </w:tcPr>
          <w:p w:rsidR="00B55ECC" w:rsidRPr="004A4D26" w:rsidRDefault="00B55ECC" w:rsidP="00B55ECC">
            <w:pPr>
              <w:pStyle w:val="TableText"/>
              <w:kinsoku w:val="0"/>
              <w:textAlignment w:val="top"/>
              <w:rPr>
                <w:rFonts w:ascii="Helvetica" w:hAnsi="Helvetica" w:cs="Helvetica"/>
              </w:rPr>
            </w:pPr>
            <w:r w:rsidRPr="004A4D26">
              <w:rPr>
                <w:rFonts w:ascii="Helvetica" w:hAnsi="Helvetica" w:cs="Helvetica"/>
              </w:rPr>
              <w:t>Current</w:t>
            </w:r>
          </w:p>
        </w:tc>
        <w:tc>
          <w:tcPr>
            <w:tcW w:w="2880" w:type="dxa"/>
          </w:tcPr>
          <w:p w:rsidR="00B55ECC" w:rsidRPr="004A4D26" w:rsidRDefault="00B55ECC" w:rsidP="00B55ECC">
            <w:pPr>
              <w:pStyle w:val="TableText"/>
              <w:kinsoku w:val="0"/>
              <w:textAlignment w:val="top"/>
              <w:rPr>
                <w:rFonts w:ascii="Helvetica" w:hAnsi="Helvetica" w:cs="Helvetica"/>
              </w:rPr>
            </w:pPr>
            <w:r w:rsidRPr="00026EEE">
              <w:rPr>
                <w:rFonts w:ascii="Helvetica" w:hAnsi="Helvetica" w:cs="Helvetica"/>
              </w:rPr>
              <w:t>The range is different for different product.</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0F10F7">
              <w:rPr>
                <w:rFonts w:ascii="Helvetica" w:hAnsi="Helvetica" w:cs="Helvetica"/>
              </w:rPr>
              <w:t>hh3c</w:t>
            </w:r>
            <w:r>
              <w:rPr>
                <w:rFonts w:ascii="Helvetica" w:hAnsi="Helvetica" w:cs="Helvetica"/>
              </w:rPr>
              <w:t>DhcpServer2</w:t>
            </w:r>
            <w:r w:rsidRPr="000F10F7">
              <w:rPr>
                <w:rFonts w:ascii="Helvetica" w:hAnsi="Helvetica" w:cs="Helvetica"/>
              </w:rPr>
              <w:t xml:space="preserve">PoolName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PoolVpnName</w:t>
            </w:r>
            <w:r w:rsidRPr="00666F49">
              <w:rPr>
                <w:rFonts w:cs="Helvetica"/>
              </w:rPr>
              <w:t xml:space="preserve"> (</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PoolNetwork</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PoolNetworkMask</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2.1.1.5</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PoolStartAddr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2.1.1.6</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PoolEndAddr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2.1.1.7</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lastRenderedPageBreak/>
              <w:t>hh3c</w:t>
            </w:r>
            <w:r>
              <w:t>DhcpServer2</w:t>
            </w:r>
            <w:r w:rsidRPr="004F5A1E">
              <w:t>PoolLeaseDay</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2.1.1.8</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PoolLeaseHour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2.1.1.9</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PoolLeaseMinute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2.1.1.10</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PoolLeaseSecond</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DhcpServer2PoolLeaseUnlimit</w:t>
            </w:r>
            <w:r w:rsidRPr="00666F49">
              <w:rPr>
                <w:rFonts w:cs="Helvetica"/>
              </w:rPr>
              <w:t xml:space="preserve"> (</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PoolLeaseTime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PoolDomainName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PoolGatewayIP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2.1.1.15</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PoolDNSIP</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2.1.1.16</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PoolPrimaryDNSIP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2.1.1.17</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DhcpServer2PoolSecond</w:t>
            </w:r>
            <w:r w:rsidRPr="004F5A1E">
              <w:t>DNSIP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2.1.1.18</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PoolNetbiosType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2.1.1.19</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60C99" w:rsidRDefault="00B55ECC" w:rsidP="00B55ECC">
            <w:pPr>
              <w:pStyle w:val="TableText"/>
              <w:kinsoku w:val="0"/>
              <w:textAlignment w:val="top"/>
            </w:pPr>
            <w:r w:rsidRPr="004F5A1E">
              <w:t>hh3c</w:t>
            </w:r>
            <w:r>
              <w:t>DhcpServer2</w:t>
            </w:r>
            <w:r w:rsidRPr="004F5A1E">
              <w:t>PoolNbnsIP</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2.1.1.20</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60C99" w:rsidRDefault="00B55ECC" w:rsidP="00B55ECC">
            <w:pPr>
              <w:pStyle w:val="TableText"/>
              <w:kinsoku w:val="0"/>
              <w:textAlignment w:val="top"/>
            </w:pPr>
            <w:r w:rsidRPr="004F5A1E">
              <w:t>hh3c</w:t>
            </w:r>
            <w:r>
              <w:t>DhcpServer2</w:t>
            </w:r>
            <w:r w:rsidRPr="004F5A1E">
              <w:t>PoolBootFileName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DhcpServer2PoolBimsIP</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PoolBimsPort</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PoolBimsKeyStr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Pr>
                <w:rFonts w:cs="Helvetica" w:hint="eastAsia"/>
              </w:rPr>
              <w:t>The GET operation is not supported.</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F5A1E">
              <w:t>hh3c</w:t>
            </w:r>
            <w:r>
              <w:t>DhcpServer2</w:t>
            </w:r>
            <w:r w:rsidRPr="004F5A1E">
              <w:t>PoolNextServer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2.1.1.25</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DhcpServer2PoolTftpDom</w:t>
            </w:r>
            <w:r w:rsidRPr="00E6048A">
              <w:t>Name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2.1.1.26</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DhcpServer2PoolTftpIP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2.1.1.27</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DhcpServer2PoolVoiceAsIP</w:t>
            </w:r>
            <w:r>
              <w:rPr>
                <w:rFonts w:hint="eastAsia"/>
              </w:rPr>
              <w:t xml:space="preserve"> </w:t>
            </w:r>
            <w:r w:rsidRPr="00666F49">
              <w:rPr>
                <w:rFonts w:cs="Helvetica"/>
              </w:rPr>
              <w:lastRenderedPageBreak/>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2.1.1.28</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lastRenderedPageBreak/>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w:t>
            </w:r>
            <w:r w:rsidRPr="00E6048A">
              <w:t>PoolVoiceFailIP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2.1.1.29</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t>hh3cDhcpServer2PoolVoiceFail</w:t>
            </w:r>
            <w:r w:rsidRPr="00E6048A">
              <w:t>Str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2.1.1.30</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DhcpServer2PoolVoiceNCPIP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2.1.1.31</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w:t>
            </w:r>
            <w:r w:rsidRPr="00E6048A">
              <w:t>PoolVoiceVlanId</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2.1.1.32</w:t>
            </w:r>
            <w:r w:rsidRPr="00666F49">
              <w:rPr>
                <w:rFonts w:cs="Helvetica"/>
              </w:rPr>
              <w:t>)</w:t>
            </w:r>
            <w:r w:rsidRPr="00E6048A">
              <w:t xml:space="preserve"> </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4D2937">
              <w:t>hh3c</w:t>
            </w:r>
            <w:r>
              <w:t>DhcpServer2</w:t>
            </w:r>
            <w:r w:rsidRPr="004D2937">
              <w:t xml:space="preserve">PoolVoiceVlanEnbl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2.1.1.33</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4F5A1E" w:rsidRDefault="00B55ECC" w:rsidP="00B55ECC">
            <w:pPr>
              <w:pStyle w:val="TableText"/>
              <w:kinsoku w:val="0"/>
              <w:textAlignment w:val="top"/>
            </w:pPr>
            <w:r w:rsidRPr="00E6048A">
              <w:t>hh3c</w:t>
            </w:r>
            <w:r>
              <w:t>DhcpServer2</w:t>
            </w:r>
            <w:r w:rsidRPr="00E6048A">
              <w:t>PoolRowStatus</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2.1.1.34</w:t>
            </w:r>
            <w:r w:rsidRPr="00666F49">
              <w:rPr>
                <w:rFonts w:cs="Helvetica"/>
              </w:rPr>
              <w:t>)</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hh3cDhcpServer2PoolVerifyClass(</w:t>
            </w:r>
            <w:r w:rsidRPr="00201829">
              <w:rPr>
                <w:rFonts w:ascii="Helvetica" w:hAnsi="Helvetica" w:cs="Helvetica"/>
              </w:rPr>
              <w:t>1.3.6.1.4.1.25506.2.122.2.1.1.3</w:t>
            </w:r>
            <w:r w:rsidRPr="00E52738">
              <w:rPr>
                <w:rFonts w:ascii="Helvetica" w:hAnsi="Helvetica" w:cs="Helvetica"/>
              </w:rPr>
              <w:t>5)</w:t>
            </w:r>
          </w:p>
        </w:tc>
        <w:tc>
          <w:tcPr>
            <w:tcW w:w="1440" w:type="dxa"/>
          </w:tcPr>
          <w:p w:rsidR="00B55ECC" w:rsidRPr="00F16D7F" w:rsidRDefault="00B55ECC" w:rsidP="00B55ECC">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bl>
    <w:p w:rsidR="009A6F0D" w:rsidRDefault="009A6F0D" w:rsidP="009A6F0D">
      <w:pPr>
        <w:pStyle w:val="Spacer"/>
      </w:pPr>
      <w:bookmarkStart w:id="540" w:name="_Toc326660853"/>
      <w:bookmarkStart w:id="541" w:name="_Toc352769257"/>
      <w:bookmarkStart w:id="542" w:name="_Toc356291058"/>
      <w:bookmarkStart w:id="543" w:name="_Toc397420876"/>
      <w:bookmarkStart w:id="544" w:name="_Toc399321015"/>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45" w:name="_Toc493502826"/>
      <w:r w:rsidRPr="00AD698B">
        <w:rPr>
          <w:rFonts w:ascii="Helvetica" w:hAnsi="Helvetica" w:cs="Helvetica"/>
        </w:rPr>
        <w:t>hh3cDhcpServer2IfApplyPoolTable</w:t>
      </w:r>
      <w:bookmarkEnd w:id="540"/>
      <w:bookmarkEnd w:id="541"/>
      <w:bookmarkEnd w:id="542"/>
      <w:bookmarkEnd w:id="543"/>
      <w:bookmarkEnd w:id="544"/>
      <w:bookmarkEnd w:id="545"/>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 xml:space="preserve">IfApplyPoolName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2.2.1.1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8F782D">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46" w:name="_Toc326660854"/>
      <w:bookmarkStart w:id="547" w:name="_Toc352769258"/>
      <w:bookmarkStart w:id="548" w:name="_Toc356291059"/>
      <w:bookmarkStart w:id="549" w:name="_Toc397420877"/>
      <w:bookmarkStart w:id="550" w:name="_Toc399321016"/>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51" w:name="_Toc493502827"/>
      <w:r w:rsidRPr="00AD698B">
        <w:rPr>
          <w:rFonts w:ascii="Helvetica" w:hAnsi="Helvetica" w:cs="Helvetica"/>
        </w:rPr>
        <w:t>hh3cDhcpServer2PoolSecN</w:t>
      </w:r>
      <w:r w:rsidRPr="00AD698B">
        <w:rPr>
          <w:rFonts w:ascii="Helvetica" w:hAnsi="Helvetica" w:cs="Helvetica" w:hint="eastAsia"/>
        </w:rPr>
        <w:t>w</w:t>
      </w:r>
      <w:r w:rsidRPr="00AD698B">
        <w:rPr>
          <w:rFonts w:ascii="Helvetica" w:hAnsi="Helvetica" w:cs="Helvetica"/>
        </w:rPr>
        <w:t>Table</w:t>
      </w:r>
      <w:bookmarkEnd w:id="546"/>
      <w:bookmarkEnd w:id="547"/>
      <w:bookmarkEnd w:id="548"/>
      <w:bookmarkEnd w:id="549"/>
      <w:bookmarkEnd w:id="550"/>
      <w:bookmarkEnd w:id="551"/>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PoolSecN</w:t>
            </w:r>
            <w:r>
              <w:rPr>
                <w:rFonts w:ascii="Helvetica" w:hAnsi="Helvetica" w:cs="Helvetica" w:hint="eastAsia"/>
              </w:rPr>
              <w:t>w</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2.3.1.1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PoolSecN</w:t>
            </w:r>
            <w:r>
              <w:rPr>
                <w:rFonts w:ascii="Helvetica" w:hAnsi="Helvetica" w:cs="Helvetica" w:hint="eastAsia"/>
              </w:rPr>
              <w:t>w</w:t>
            </w:r>
            <w:r w:rsidRPr="007424CB">
              <w:rPr>
                <w:rFonts w:ascii="Helvetica" w:hAnsi="Helvetica" w:cs="Helvetica"/>
              </w:rPr>
              <w:t xml:space="preserve">Mask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3.1.2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7424CB" w:rsidRDefault="00B55ECC" w:rsidP="00B55ECC">
            <w:pPr>
              <w:pStyle w:val="TableText"/>
              <w:kinsoku w:val="0"/>
              <w:textAlignment w:val="top"/>
              <w:rPr>
                <w:rFonts w:ascii="Helvetica" w:hAnsi="Helvetica" w:cs="Helvetica"/>
              </w:rPr>
            </w:pPr>
            <w:r w:rsidRPr="009450EB">
              <w:rPr>
                <w:rFonts w:ascii="Helvetica" w:hAnsi="Helvetica" w:cs="Helvetica"/>
              </w:rPr>
              <w:t>hh3cDhcpServer2PoolSecNwGwIP</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3.1.3</w:t>
            </w:r>
            <w:r w:rsidRPr="00666F49">
              <w:rPr>
                <w:rFonts w:cs="Helvetica"/>
              </w:rPr>
              <w:t>)</w:t>
            </w:r>
          </w:p>
        </w:tc>
        <w:tc>
          <w:tcPr>
            <w:tcW w:w="1440" w:type="dxa"/>
          </w:tcPr>
          <w:p w:rsidR="00B55ECC" w:rsidRPr="005A6D9E"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PoolSecN</w:t>
            </w:r>
            <w:r>
              <w:rPr>
                <w:rFonts w:ascii="Helvetica" w:hAnsi="Helvetica" w:cs="Helvetica" w:hint="eastAsia"/>
              </w:rPr>
              <w:t>w</w:t>
            </w:r>
            <w:r w:rsidRPr="007424CB">
              <w:rPr>
                <w:rFonts w:ascii="Helvetica" w:hAnsi="Helvetica" w:cs="Helvetica"/>
              </w:rPr>
              <w:t>Status</w:t>
            </w:r>
            <w:r w:rsidRPr="007D4BC8">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3.1.4</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52" w:name="_Toc326660855"/>
      <w:bookmarkStart w:id="553" w:name="_Toc352769259"/>
      <w:bookmarkStart w:id="554" w:name="_Toc356291060"/>
      <w:bookmarkStart w:id="555" w:name="_Toc397420878"/>
      <w:bookmarkStart w:id="556" w:name="_Toc399321017"/>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57" w:name="_Toc493502828"/>
      <w:r w:rsidRPr="00AD698B">
        <w:rPr>
          <w:rFonts w:ascii="Helvetica" w:hAnsi="Helvetica" w:cs="Helvetica"/>
        </w:rPr>
        <w:lastRenderedPageBreak/>
        <w:t>hh3cDhcpServer2PoolClassTable</w:t>
      </w:r>
      <w:bookmarkEnd w:id="552"/>
      <w:bookmarkEnd w:id="553"/>
      <w:bookmarkEnd w:id="554"/>
      <w:bookmarkEnd w:id="555"/>
      <w:bookmarkEnd w:id="556"/>
      <w:bookmarkEnd w:id="557"/>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BD4FAC">
              <w:rPr>
                <w:rFonts w:ascii="Helvetica" w:hAnsi="Helvetica" w:cs="Helvetica"/>
              </w:rPr>
              <w:t>hh3c</w:t>
            </w:r>
            <w:r>
              <w:rPr>
                <w:rFonts w:ascii="Helvetica" w:hAnsi="Helvetica" w:cs="Helvetica"/>
              </w:rPr>
              <w:t>DhcpServer2</w:t>
            </w:r>
            <w:r w:rsidRPr="00BD4FAC">
              <w:rPr>
                <w:rFonts w:ascii="Helvetica" w:hAnsi="Helvetica" w:cs="Helvetica"/>
              </w:rPr>
              <w:t xml:space="preserve">PoolClassName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2.4.1.1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BD4FAC">
              <w:rPr>
                <w:rFonts w:ascii="Helvetica" w:hAnsi="Helvetica" w:cs="Helvetica"/>
              </w:rPr>
              <w:t>hh3c</w:t>
            </w:r>
            <w:r>
              <w:rPr>
                <w:rFonts w:ascii="Helvetica" w:hAnsi="Helvetica" w:cs="Helvetica"/>
              </w:rPr>
              <w:t>DhcpServer2</w:t>
            </w:r>
            <w:r w:rsidRPr="00BD4FAC">
              <w:rPr>
                <w:rFonts w:ascii="Helvetica" w:hAnsi="Helvetica" w:cs="Helvetica"/>
              </w:rPr>
              <w:t>PoolClassStart</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4.1.2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BD4FAC">
              <w:rPr>
                <w:rFonts w:ascii="Helvetica" w:hAnsi="Helvetica" w:cs="Helvetica"/>
              </w:rPr>
              <w:t>hh3c</w:t>
            </w:r>
            <w:r>
              <w:rPr>
                <w:rFonts w:ascii="Helvetica" w:hAnsi="Helvetica" w:cs="Helvetica"/>
              </w:rPr>
              <w:t>DhcpServer2PoolClassEnd</w:t>
            </w:r>
          </w:p>
          <w:p w:rsidR="00B55ECC" w:rsidRPr="007424CB"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4.1.3</w:t>
            </w:r>
            <w:r w:rsidRPr="00666F49">
              <w:rPr>
                <w:rFonts w:cs="Helvetica"/>
              </w:rPr>
              <w:t>)</w:t>
            </w:r>
          </w:p>
        </w:tc>
        <w:tc>
          <w:tcPr>
            <w:tcW w:w="1440" w:type="dxa"/>
          </w:tcPr>
          <w:p w:rsidR="00B55ECC" w:rsidRPr="005A6D9E"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AB40F4">
              <w:rPr>
                <w:rFonts w:ascii="Helvetica" w:hAnsi="Helvetica" w:cs="Helvetica"/>
              </w:rPr>
              <w:t xml:space="preserve">hh3cDhcpServer2PoolClassStatus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4.1.4</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58" w:name="_Toc326660856"/>
      <w:bookmarkStart w:id="559" w:name="_Toc352769260"/>
      <w:bookmarkStart w:id="560" w:name="_Toc356291061"/>
      <w:bookmarkStart w:id="561" w:name="_Toc397420879"/>
      <w:bookmarkStart w:id="562" w:name="_Toc399321018"/>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63" w:name="_Toc493502829"/>
      <w:r w:rsidRPr="00AD698B">
        <w:rPr>
          <w:rFonts w:ascii="Helvetica" w:hAnsi="Helvetica" w:cs="Helvetica"/>
        </w:rPr>
        <w:t>hh3cDhcpServer2PoolStaticTable</w:t>
      </w:r>
      <w:bookmarkEnd w:id="558"/>
      <w:bookmarkEnd w:id="559"/>
      <w:bookmarkEnd w:id="560"/>
      <w:bookmarkEnd w:id="561"/>
      <w:bookmarkEnd w:id="562"/>
      <w:bookmarkEnd w:id="563"/>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055ABE">
              <w:rPr>
                <w:rFonts w:ascii="Helvetica" w:hAnsi="Helvetica" w:cs="Helvetica"/>
              </w:rPr>
              <w:t>hh3c</w:t>
            </w:r>
            <w:r>
              <w:rPr>
                <w:rFonts w:ascii="Helvetica" w:hAnsi="Helvetica" w:cs="Helvetica"/>
              </w:rPr>
              <w:t>DhcpServer2PoolStaticIP</w:t>
            </w:r>
            <w:r w:rsidRPr="00055ABE">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2.5.1.1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055ABE">
              <w:rPr>
                <w:rFonts w:ascii="Helvetica" w:hAnsi="Helvetica" w:cs="Helvetica"/>
              </w:rPr>
              <w:t>hh3c</w:t>
            </w:r>
            <w:r>
              <w:rPr>
                <w:rFonts w:ascii="Helvetica" w:hAnsi="Helvetica" w:cs="Helvetica"/>
              </w:rPr>
              <w:t>DhcpServer2</w:t>
            </w:r>
            <w:r w:rsidRPr="00055ABE">
              <w:rPr>
                <w:rFonts w:ascii="Helvetica" w:hAnsi="Helvetica" w:cs="Helvetica"/>
              </w:rPr>
              <w:t xml:space="preserve">PoolStaticMask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7424CB" w:rsidRDefault="00B55ECC" w:rsidP="00B55ECC">
            <w:pPr>
              <w:pStyle w:val="TableText"/>
              <w:kinsoku w:val="0"/>
              <w:textAlignment w:val="top"/>
              <w:rPr>
                <w:rFonts w:ascii="Helvetica" w:hAnsi="Helvetica" w:cs="Helvetica"/>
              </w:rPr>
            </w:pPr>
            <w:r w:rsidRPr="00055ABE">
              <w:rPr>
                <w:rFonts w:ascii="Helvetica" w:hAnsi="Helvetica" w:cs="Helvetica"/>
              </w:rPr>
              <w:t>hh3c</w:t>
            </w:r>
            <w:r>
              <w:rPr>
                <w:rFonts w:ascii="Helvetica" w:hAnsi="Helvetica" w:cs="Helvetica"/>
              </w:rPr>
              <w:t>DhcpServer2</w:t>
            </w:r>
            <w:r w:rsidRPr="00055ABE">
              <w:rPr>
                <w:rFonts w:ascii="Helvetica" w:hAnsi="Helvetica" w:cs="Helvetica"/>
              </w:rPr>
              <w:t>PoolStaticC</w:t>
            </w:r>
            <w:r>
              <w:rPr>
                <w:rFonts w:ascii="Helvetica" w:hAnsi="Helvetica" w:cs="Helvetica" w:hint="eastAsia"/>
              </w:rPr>
              <w:t>ID</w:t>
            </w:r>
            <w:r w:rsidRPr="00055ABE">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5.1.3</w:t>
            </w:r>
            <w:r w:rsidRPr="00666F49">
              <w:rPr>
                <w:rFonts w:cs="Helvetica"/>
              </w:rPr>
              <w:t>)</w:t>
            </w:r>
          </w:p>
        </w:tc>
        <w:tc>
          <w:tcPr>
            <w:tcW w:w="1440" w:type="dxa"/>
          </w:tcPr>
          <w:p w:rsidR="00B55ECC" w:rsidRPr="005A6D9E"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055ABE">
              <w:rPr>
                <w:rFonts w:ascii="Helvetica" w:hAnsi="Helvetica" w:cs="Helvetica"/>
              </w:rPr>
              <w:t>hh3c</w:t>
            </w:r>
            <w:r>
              <w:rPr>
                <w:rFonts w:ascii="Helvetica" w:hAnsi="Helvetica" w:cs="Helvetica"/>
              </w:rPr>
              <w:t>DhcpServer2PoolStaticH</w:t>
            </w:r>
            <w:r w:rsidRPr="00055ABE">
              <w:rPr>
                <w:rFonts w:ascii="Helvetica" w:hAnsi="Helvetica" w:cs="Helvetica"/>
              </w:rPr>
              <w:t>Addr</w:t>
            </w:r>
          </w:p>
          <w:p w:rsidR="00B55ECC" w:rsidRPr="007424CB"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5.1.4</w:t>
            </w:r>
            <w:r w:rsidRPr="00666F49">
              <w:rPr>
                <w:rFonts w:cs="Helvetica"/>
              </w:rPr>
              <w:t>)</w:t>
            </w:r>
          </w:p>
        </w:tc>
        <w:tc>
          <w:tcPr>
            <w:tcW w:w="1440" w:type="dxa"/>
          </w:tcPr>
          <w:p w:rsidR="00B55ECC" w:rsidRPr="005A6D9E"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055ABE">
              <w:rPr>
                <w:rFonts w:ascii="Helvetica" w:hAnsi="Helvetica" w:cs="Helvetica"/>
              </w:rPr>
              <w:t>hh3c</w:t>
            </w:r>
            <w:r>
              <w:rPr>
                <w:rFonts w:ascii="Helvetica" w:hAnsi="Helvetica" w:cs="Helvetica"/>
              </w:rPr>
              <w:t>DhcpServer2PoolStaticH</w:t>
            </w:r>
            <w:r w:rsidRPr="00055ABE">
              <w:rPr>
                <w:rFonts w:ascii="Helvetica" w:hAnsi="Helvetica" w:cs="Helvetica"/>
              </w:rPr>
              <w:t>Type</w:t>
            </w:r>
          </w:p>
          <w:p w:rsidR="00B55ECC" w:rsidRPr="007424CB"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5.1.5</w:t>
            </w:r>
            <w:r w:rsidRPr="00666F49">
              <w:rPr>
                <w:rFonts w:cs="Helvetica"/>
              </w:rPr>
              <w:t>)</w:t>
            </w:r>
          </w:p>
        </w:tc>
        <w:tc>
          <w:tcPr>
            <w:tcW w:w="1440" w:type="dxa"/>
          </w:tcPr>
          <w:p w:rsidR="00B55ECC" w:rsidRPr="005A6D9E"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1B4127">
              <w:rPr>
                <w:rFonts w:ascii="Helvetica" w:hAnsi="Helvetica" w:cs="Helvetica"/>
              </w:rPr>
              <w:t xml:space="preserve">hh3cDhcpServer2PoolStaticStatus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5.1.6</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64" w:name="_Toc326660857"/>
      <w:bookmarkStart w:id="565" w:name="_Toc352769261"/>
      <w:bookmarkStart w:id="566" w:name="_Toc356291062"/>
      <w:bookmarkStart w:id="567" w:name="_Toc397420880"/>
      <w:bookmarkStart w:id="568" w:name="_Toc399321019"/>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69" w:name="_Toc493502830"/>
      <w:r w:rsidRPr="00AD698B">
        <w:rPr>
          <w:rFonts w:ascii="Helvetica" w:hAnsi="Helvetica" w:cs="Helvetica"/>
        </w:rPr>
        <w:t>hh3cDhcpServer2PoolOptionTable</w:t>
      </w:r>
      <w:bookmarkEnd w:id="564"/>
      <w:bookmarkEnd w:id="565"/>
      <w:bookmarkEnd w:id="566"/>
      <w:bookmarkEnd w:id="567"/>
      <w:bookmarkEnd w:id="568"/>
      <w:bookmarkEnd w:id="569"/>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PoolOptCode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2.6.1.1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PoolOptType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PoolOptAscii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6.1.3</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PoolOptHexStr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6.1.4</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Pr>
                <w:rFonts w:cs="Helvetica" w:hint="eastAsia"/>
              </w:rPr>
              <w:t>The string length should not exceed 256</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4D2937">
              <w:rPr>
                <w:rFonts w:ascii="Helvetica" w:hAnsi="Helvetica" w:cs="Helvetica"/>
              </w:rPr>
              <w:lastRenderedPageBreak/>
              <w:t>hh3c</w:t>
            </w:r>
            <w:r>
              <w:rPr>
                <w:rFonts w:ascii="Helvetica" w:hAnsi="Helvetica" w:cs="Helvetica"/>
              </w:rPr>
              <w:t>DhcpServer2</w:t>
            </w:r>
            <w:r w:rsidRPr="004D2937">
              <w:rPr>
                <w:rFonts w:ascii="Helvetica" w:hAnsi="Helvetica" w:cs="Helvetica"/>
              </w:rPr>
              <w:t xml:space="preserve">PoolOptIPStr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6.1.5</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8F782D" w:rsidRDefault="00B55ECC" w:rsidP="00B55ECC">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6.1.6</w:t>
            </w:r>
            <w:r w:rsidRPr="00666F49">
              <w:rPr>
                <w:rFonts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CC4994">
              <w:rPr>
                <w:rFonts w:ascii="Helvetica" w:hAnsi="Helvetica" w:cs="Helvetica"/>
              </w:rPr>
              <w:t>read-create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70" w:name="_Toc326660858"/>
      <w:bookmarkStart w:id="571" w:name="_Toc352769262"/>
      <w:bookmarkStart w:id="572" w:name="_Toc356291063"/>
      <w:bookmarkStart w:id="573" w:name="_Toc397420881"/>
      <w:bookmarkStart w:id="574" w:name="_Toc399321020"/>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75" w:name="_Toc493502831"/>
      <w:r w:rsidRPr="00AD698B">
        <w:rPr>
          <w:rFonts w:ascii="Helvetica" w:hAnsi="Helvetica" w:cs="Helvetica"/>
        </w:rPr>
        <w:t>hh3cDhcpServer2PoolForbidTable</w:t>
      </w:r>
      <w:bookmarkEnd w:id="570"/>
      <w:bookmarkEnd w:id="571"/>
      <w:bookmarkEnd w:id="572"/>
      <w:bookmarkEnd w:id="573"/>
      <w:bookmarkEnd w:id="574"/>
      <w:bookmarkEnd w:id="575"/>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2.7</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672362">
              <w:rPr>
                <w:rFonts w:ascii="Helvetica" w:hAnsi="Helvetica" w:cs="Helvetica"/>
              </w:rPr>
              <w:t>hh3c</w:t>
            </w:r>
            <w:r>
              <w:rPr>
                <w:rFonts w:ascii="Helvetica" w:hAnsi="Helvetica" w:cs="Helvetica"/>
              </w:rPr>
              <w:t>DhcpServer2</w:t>
            </w:r>
            <w:r w:rsidRPr="00672362">
              <w:rPr>
                <w:rFonts w:ascii="Helvetica" w:hAnsi="Helvetica" w:cs="Helvetica"/>
              </w:rPr>
              <w:t xml:space="preserve">PoolForbidIP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2.7.1.1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Pr>
                <w:rFonts w:ascii="Helvetica" w:hAnsi="Helvetica" w:cs="Helvetica"/>
              </w:rPr>
              <w:t>hh3cDhcpServer2PoolForbid</w:t>
            </w:r>
            <w:r w:rsidRPr="00672362">
              <w:rPr>
                <w:rFonts w:ascii="Helvetica" w:hAnsi="Helvetica" w:cs="Helvetica"/>
              </w:rPr>
              <w:t xml:space="preserve">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7.1.2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read-create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76" w:name="_Toc326660859"/>
      <w:bookmarkStart w:id="577" w:name="_Toc352769263"/>
      <w:bookmarkStart w:id="578" w:name="_Toc356291064"/>
      <w:bookmarkStart w:id="579" w:name="_Toc397420882"/>
      <w:bookmarkStart w:id="580" w:name="_Toc399321021"/>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81" w:name="_Toc493502832"/>
      <w:r w:rsidRPr="00AD698B">
        <w:rPr>
          <w:rFonts w:ascii="Helvetica" w:hAnsi="Helvetica" w:cs="Helvetica"/>
        </w:rPr>
        <w:t>hh3cDhcpServer2ClassTable</w:t>
      </w:r>
      <w:bookmarkEnd w:id="576"/>
      <w:bookmarkEnd w:id="577"/>
      <w:bookmarkEnd w:id="578"/>
      <w:bookmarkEnd w:id="579"/>
      <w:bookmarkEnd w:id="580"/>
      <w:bookmarkEnd w:id="581"/>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2.8</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672362">
              <w:rPr>
                <w:rFonts w:ascii="Helvetica" w:hAnsi="Helvetica" w:cs="Helvetica"/>
              </w:rPr>
              <w:t>hh3c</w:t>
            </w:r>
            <w:r>
              <w:rPr>
                <w:rFonts w:ascii="Helvetica" w:hAnsi="Helvetica" w:cs="Helvetica"/>
              </w:rPr>
              <w:t>DhcpServer2</w:t>
            </w:r>
            <w:r w:rsidRPr="00672362">
              <w:rPr>
                <w:rFonts w:ascii="Helvetica" w:hAnsi="Helvetica" w:cs="Helvetica"/>
              </w:rPr>
              <w:t xml:space="preserve">ClassName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2.8.1.1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672362">
              <w:rPr>
                <w:rFonts w:ascii="Helvetica" w:hAnsi="Helvetica" w:cs="Helvetica"/>
              </w:rPr>
              <w:t>hh3c</w:t>
            </w:r>
            <w:r>
              <w:rPr>
                <w:rFonts w:ascii="Helvetica" w:hAnsi="Helvetica" w:cs="Helvetica"/>
              </w:rPr>
              <w:t>DhcpServer2</w:t>
            </w:r>
            <w:r w:rsidRPr="00672362">
              <w:rPr>
                <w:rFonts w:ascii="Helvetica" w:hAnsi="Helvetica" w:cs="Helvetica"/>
              </w:rPr>
              <w:t>Class</w:t>
            </w:r>
            <w:r>
              <w:rPr>
                <w:rFonts w:ascii="Helvetica" w:hAnsi="Helvetica" w:cs="Helvetica" w:hint="eastAsia"/>
              </w:rPr>
              <w:t>Row</w:t>
            </w:r>
            <w:r w:rsidRPr="00672362">
              <w:rPr>
                <w:rFonts w:ascii="Helvetica" w:hAnsi="Helvetica" w:cs="Helvetica"/>
              </w:rPr>
              <w:t xml:space="preserve">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8.1.2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read-create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82" w:name="_Toc326660860"/>
      <w:bookmarkStart w:id="583" w:name="_Toc352769264"/>
      <w:bookmarkStart w:id="584" w:name="_Toc356291065"/>
      <w:bookmarkStart w:id="585" w:name="_Toc397420883"/>
      <w:bookmarkStart w:id="586" w:name="_Toc399321022"/>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87" w:name="_Toc493502833"/>
      <w:r w:rsidRPr="00AD698B">
        <w:rPr>
          <w:rFonts w:ascii="Helvetica" w:hAnsi="Helvetica" w:cs="Helvetica"/>
        </w:rPr>
        <w:t>hh3cDhcpServer2</w:t>
      </w:r>
      <w:r w:rsidRPr="00AD698B">
        <w:rPr>
          <w:rFonts w:ascii="Helvetica" w:hAnsi="Helvetica" w:cs="Helvetica" w:hint="eastAsia"/>
        </w:rPr>
        <w:t>Rule</w:t>
      </w:r>
      <w:r w:rsidRPr="00AD698B">
        <w:rPr>
          <w:rFonts w:ascii="Helvetica" w:hAnsi="Helvetica" w:cs="Helvetica"/>
        </w:rPr>
        <w:t>Table</w:t>
      </w:r>
      <w:bookmarkEnd w:id="582"/>
      <w:bookmarkEnd w:id="583"/>
      <w:bookmarkEnd w:id="584"/>
      <w:bookmarkEnd w:id="585"/>
      <w:bookmarkEnd w:id="586"/>
      <w:bookmarkEnd w:id="587"/>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2.9</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0D76E8">
              <w:rPr>
                <w:rFonts w:ascii="Helvetica" w:hAnsi="Helvetica" w:cs="Helvetica"/>
              </w:rPr>
              <w:t>hh3cDhcpServer2RuleNumber</w:t>
            </w:r>
          </w:p>
          <w:p w:rsidR="00B55ECC" w:rsidRPr="005354EA"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2.9.1.1</w:t>
            </w:r>
            <w:r w:rsidRPr="00666F49">
              <w:rPr>
                <w:rFonts w:cs="Helvetica"/>
              </w:rPr>
              <w:t>)</w:t>
            </w:r>
          </w:p>
        </w:tc>
        <w:tc>
          <w:tcPr>
            <w:tcW w:w="1440" w:type="dxa"/>
          </w:tcPr>
          <w:p w:rsidR="00B55ECC" w:rsidRPr="00BD4FAC"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OptCode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OptHexStr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2.9.1.3</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Pr>
                <w:rFonts w:cs="Helvetica" w:hint="eastAsia"/>
              </w:rPr>
              <w:t xml:space="preserve"> The string length should not exceed 256</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OptMask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2.9.1.4</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Pr>
                <w:rFonts w:cs="Helvetica" w:hint="eastAsia"/>
              </w:rPr>
              <w:t>Current</w:t>
            </w:r>
          </w:p>
        </w:tc>
        <w:tc>
          <w:tcPr>
            <w:tcW w:w="2880" w:type="dxa"/>
          </w:tcPr>
          <w:p w:rsidR="00B55ECC" w:rsidRDefault="00B55ECC" w:rsidP="00B55ECC">
            <w:pPr>
              <w:pStyle w:val="TableText"/>
              <w:kinsoku w:val="0"/>
              <w:textAlignment w:val="top"/>
              <w:rPr>
                <w:rFonts w:cs="Helvetica"/>
              </w:rPr>
            </w:pPr>
            <w:r>
              <w:rPr>
                <w:rFonts w:cs="Helvetica" w:hint="eastAsia"/>
              </w:rPr>
              <w:t xml:space="preserve"> 1.</w:t>
            </w:r>
          </w:p>
          <w:p w:rsidR="00B55ECC" w:rsidRPr="00666F49" w:rsidRDefault="00B55ECC" w:rsidP="00B55ECC">
            <w:pPr>
              <w:pStyle w:val="TableText"/>
              <w:kinsoku w:val="0"/>
              <w:textAlignment w:val="top"/>
              <w:rPr>
                <w:rFonts w:cs="Helvetica"/>
              </w:rPr>
            </w:pPr>
            <w:r>
              <w:rPr>
                <w:rFonts w:cs="Helvetica" w:hint="eastAsia"/>
              </w:rPr>
              <w:t xml:space="preserve">If it is bound with </w:t>
            </w: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OptHexStr</w:t>
            </w:r>
            <w:r>
              <w:rPr>
                <w:rFonts w:ascii="Helvetica" w:hAnsi="Helvetica" w:cs="Helvetica" w:hint="eastAsia"/>
              </w:rPr>
              <w:t xml:space="preserve">, the length of </w:t>
            </w:r>
            <w:r w:rsidRPr="009C499F">
              <w:rPr>
                <w:rFonts w:ascii="Helvetica" w:hAnsi="Helvetica" w:cs="Helvetica"/>
              </w:rPr>
              <w:t>corresponding</w:t>
            </w:r>
            <w:r>
              <w:rPr>
                <w:rFonts w:ascii="Helvetica" w:hAnsi="Helvetica" w:cs="Helvetica" w:hint="eastAsia"/>
              </w:rPr>
              <w:t xml:space="preserve"> command should not exceed 512.</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OptOffset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2.9.1.5</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OptLength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2.9.1.6</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5354EA">
              <w:rPr>
                <w:rFonts w:ascii="Helvetica" w:hAnsi="Helvetica" w:cs="Helvetica"/>
              </w:rPr>
              <w:lastRenderedPageBreak/>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9.1.7</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read-create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88" w:name="_Toc326660861"/>
      <w:bookmarkStart w:id="589" w:name="_Toc352769265"/>
      <w:bookmarkStart w:id="590" w:name="_Toc356291066"/>
      <w:bookmarkStart w:id="591" w:name="_Toc397420884"/>
      <w:bookmarkStart w:id="592" w:name="_Toc399321023"/>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93" w:name="_Toc493502834"/>
      <w:r w:rsidRPr="00AD698B">
        <w:rPr>
          <w:rFonts w:ascii="Helvetica" w:hAnsi="Helvetica" w:cs="Helvetica"/>
        </w:rPr>
        <w:t>hh3cDhcpServer2ForbidTable</w:t>
      </w:r>
      <w:bookmarkEnd w:id="588"/>
      <w:bookmarkEnd w:id="589"/>
      <w:bookmarkEnd w:id="590"/>
      <w:bookmarkEnd w:id="591"/>
      <w:bookmarkEnd w:id="592"/>
      <w:bookmarkEnd w:id="593"/>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2.10</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375E60">
              <w:rPr>
                <w:rFonts w:ascii="Helvetica" w:hAnsi="Helvetica" w:cs="Helvetica"/>
              </w:rPr>
              <w:t>hh3c</w:t>
            </w:r>
            <w:r>
              <w:rPr>
                <w:rFonts w:ascii="Helvetica" w:hAnsi="Helvetica" w:cs="Helvetica"/>
              </w:rPr>
              <w:t>DhcpServer2ForbidVpn</w:t>
            </w:r>
            <w:r>
              <w:rPr>
                <w:rFonts w:ascii="Helvetica" w:hAnsi="Helvetica" w:cs="Helvetica" w:hint="eastAsia"/>
              </w:rPr>
              <w:t>Name</w:t>
            </w:r>
            <w:r w:rsidRPr="00672362">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2.10.1.1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375E60">
              <w:rPr>
                <w:rFonts w:ascii="Helvetica" w:hAnsi="Helvetica" w:cs="Helvetica"/>
              </w:rPr>
              <w:t>hh3c</w:t>
            </w:r>
            <w:r>
              <w:rPr>
                <w:rFonts w:ascii="Helvetica" w:hAnsi="Helvetica" w:cs="Helvetica"/>
              </w:rPr>
              <w:t>DhcpServer2Forbid</w:t>
            </w:r>
            <w:r w:rsidRPr="00375E60">
              <w:rPr>
                <w:rFonts w:ascii="Helvetica" w:hAnsi="Helvetica" w:cs="Helvetica"/>
              </w:rPr>
              <w:t>Start</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2.10.1.2</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857938">
              <w:rPr>
                <w:rFonts w:ascii="Helvetica" w:hAnsi="Helvetica" w:cs="Helvetica"/>
              </w:rPr>
              <w:t>not-accessible</w:t>
            </w:r>
          </w:p>
        </w:tc>
        <w:tc>
          <w:tcPr>
            <w:tcW w:w="1000" w:type="dxa"/>
          </w:tcPr>
          <w:p w:rsidR="00B55ECC"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375E60">
              <w:rPr>
                <w:rFonts w:ascii="Helvetica" w:hAnsi="Helvetica" w:cs="Helvetica"/>
              </w:rPr>
              <w:t>hh3c</w:t>
            </w:r>
            <w:r>
              <w:rPr>
                <w:rFonts w:ascii="Helvetica" w:hAnsi="Helvetica" w:cs="Helvetica"/>
              </w:rPr>
              <w:t>DhcpServer2Forbid</w:t>
            </w:r>
            <w:r w:rsidRPr="00375E60">
              <w:rPr>
                <w:rFonts w:ascii="Helvetica" w:hAnsi="Helvetica" w:cs="Helvetica"/>
              </w:rPr>
              <w:t>End</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2.10.1.3</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857938">
              <w:rPr>
                <w:rFonts w:ascii="Helvetica" w:hAnsi="Helvetica" w:cs="Helvetica"/>
              </w:rPr>
              <w:t>not-accessible</w:t>
            </w:r>
          </w:p>
        </w:tc>
        <w:tc>
          <w:tcPr>
            <w:tcW w:w="1000" w:type="dxa"/>
          </w:tcPr>
          <w:p w:rsidR="00B55ECC"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672362">
              <w:rPr>
                <w:rFonts w:ascii="Helvetica" w:hAnsi="Helvetica" w:cs="Helvetica"/>
              </w:rPr>
              <w:t>hh3c</w:t>
            </w:r>
            <w:r>
              <w:rPr>
                <w:rFonts w:ascii="Helvetica" w:hAnsi="Helvetica" w:cs="Helvetica"/>
              </w:rPr>
              <w:t>DhcpServer2Forbid</w:t>
            </w:r>
            <w:r w:rsidRPr="00672362">
              <w:rPr>
                <w:rFonts w:ascii="Helvetica" w:hAnsi="Helvetica" w:cs="Helvetica"/>
              </w:rPr>
              <w:t xml:space="preserve">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10.1.4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read-create</w:t>
            </w:r>
          </w:p>
        </w:tc>
        <w:tc>
          <w:tcPr>
            <w:tcW w:w="1000" w:type="dxa"/>
          </w:tcPr>
          <w:p w:rsidR="00B55ECC" w:rsidRPr="00666F49" w:rsidRDefault="00B55ECC" w:rsidP="00B55ECC">
            <w:pPr>
              <w:pStyle w:val="TableText"/>
              <w:kinsoku w:val="0"/>
              <w:textAlignment w:val="top"/>
              <w:rPr>
                <w:rFonts w:cs="Helvetica"/>
              </w:rPr>
            </w:pPr>
            <w:r>
              <w:rPr>
                <w:rFonts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594" w:name="_Toc326660862"/>
      <w:bookmarkStart w:id="595" w:name="_Toc352769266"/>
      <w:bookmarkStart w:id="596" w:name="_Toc356291067"/>
      <w:bookmarkStart w:id="597" w:name="_Toc397420885"/>
      <w:bookmarkStart w:id="598" w:name="_Toc399321024"/>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599" w:name="_Toc493502835"/>
      <w:r w:rsidRPr="00AD698B">
        <w:rPr>
          <w:rFonts w:ascii="Helvetica" w:hAnsi="Helvetica" w:cs="Helvetica"/>
        </w:rPr>
        <w:t>hh3cDhcpServer2FreeTable</w:t>
      </w:r>
      <w:bookmarkEnd w:id="594"/>
      <w:bookmarkEnd w:id="595"/>
      <w:bookmarkEnd w:id="596"/>
      <w:bookmarkEnd w:id="597"/>
      <w:bookmarkEnd w:id="598"/>
      <w:bookmarkEnd w:id="599"/>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375E60">
              <w:rPr>
                <w:rFonts w:ascii="Helvetica" w:hAnsi="Helvetica" w:cs="Helvetica"/>
              </w:rPr>
              <w:t>hh3c</w:t>
            </w:r>
            <w:r>
              <w:rPr>
                <w:rFonts w:ascii="Helvetica" w:hAnsi="Helvetica" w:cs="Helvetica"/>
              </w:rPr>
              <w:t>DhcpServer2Free</w:t>
            </w:r>
            <w:r w:rsidRPr="00375E60">
              <w:rPr>
                <w:rFonts w:ascii="Helvetica" w:hAnsi="Helvetica" w:cs="Helvetica"/>
              </w:rPr>
              <w:t xml:space="preserve">Start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375E60">
              <w:rPr>
                <w:rFonts w:ascii="Helvetica" w:hAnsi="Helvetica" w:cs="Helvetica"/>
              </w:rPr>
              <w:t>hh3c</w:t>
            </w:r>
            <w:r>
              <w:rPr>
                <w:rFonts w:ascii="Helvetica" w:hAnsi="Helvetica" w:cs="Helvetica"/>
              </w:rPr>
              <w:t>DhcpServer2Free</w:t>
            </w:r>
            <w:r w:rsidRPr="00375E60">
              <w:rPr>
                <w:rFonts w:ascii="Helvetica" w:hAnsi="Helvetica" w:cs="Helvetica"/>
              </w:rPr>
              <w:t xml:space="preserve">End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2.11.1.2</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600" w:name="_Toc326660863"/>
      <w:bookmarkStart w:id="601" w:name="_Toc352769267"/>
      <w:bookmarkStart w:id="602" w:name="_Toc356291068"/>
      <w:bookmarkStart w:id="603" w:name="_Toc397420886"/>
      <w:bookmarkStart w:id="604" w:name="_Toc399321025"/>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05" w:name="_Toc493502836"/>
      <w:r w:rsidRPr="00AD698B">
        <w:rPr>
          <w:rFonts w:ascii="Helvetica" w:hAnsi="Helvetica" w:cs="Helvetica"/>
        </w:rPr>
        <w:t>hh3cDhcpServer2ConflictTable</w:t>
      </w:r>
      <w:bookmarkEnd w:id="600"/>
      <w:bookmarkEnd w:id="601"/>
      <w:bookmarkEnd w:id="602"/>
      <w:bookmarkEnd w:id="603"/>
      <w:bookmarkEnd w:id="604"/>
      <w:bookmarkEnd w:id="605"/>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0D5542">
              <w:rPr>
                <w:rFonts w:ascii="Helvetica" w:hAnsi="Helvetica" w:cs="Helvetica"/>
              </w:rPr>
              <w:t>hh3c</w:t>
            </w:r>
            <w:r>
              <w:rPr>
                <w:rFonts w:ascii="Helvetica" w:hAnsi="Helvetica" w:cs="Helvetica"/>
              </w:rPr>
              <w:t>DhcpServer2</w:t>
            </w:r>
            <w:r w:rsidRPr="000D5542">
              <w:rPr>
                <w:rFonts w:ascii="Helvetica" w:hAnsi="Helvetica" w:cs="Helvetica"/>
              </w:rPr>
              <w:t xml:space="preserve">ConflictIP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2.12.1.1</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0D5542">
              <w:rPr>
                <w:rFonts w:ascii="Helvetica" w:hAnsi="Helvetica" w:cs="Helvetica"/>
              </w:rPr>
              <w:t>hh3c</w:t>
            </w:r>
            <w:r>
              <w:rPr>
                <w:rFonts w:ascii="Helvetica" w:hAnsi="Helvetica" w:cs="Helvetica"/>
              </w:rPr>
              <w:t>DhcpServer2</w:t>
            </w:r>
            <w:r w:rsidRPr="000D5542">
              <w:rPr>
                <w:rFonts w:ascii="Helvetica" w:hAnsi="Helvetica" w:cs="Helvetica"/>
              </w:rPr>
              <w:t xml:space="preserve">ConflictType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2.12.1.2</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0D5542">
              <w:rPr>
                <w:rFonts w:ascii="Helvetica" w:hAnsi="Helvetica" w:cs="Helvetica"/>
              </w:rPr>
              <w:t>hh3c</w:t>
            </w:r>
            <w:r>
              <w:rPr>
                <w:rFonts w:ascii="Helvetica" w:hAnsi="Helvetica" w:cs="Helvetica"/>
              </w:rPr>
              <w:t>DhcpServer2Conflict</w:t>
            </w:r>
            <w:r w:rsidRPr="000D5542">
              <w:rPr>
                <w:rFonts w:ascii="Helvetica" w:hAnsi="Helvetica" w:cs="Helvetica"/>
              </w:rPr>
              <w:t xml:space="preserve">Time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12.1.3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0D5542">
              <w:rPr>
                <w:rFonts w:ascii="Helvetica" w:hAnsi="Helvetica" w:cs="Helvetica"/>
              </w:rPr>
              <w:t>hh3c</w:t>
            </w:r>
            <w:r>
              <w:rPr>
                <w:rFonts w:ascii="Helvetica" w:hAnsi="Helvetica" w:cs="Helvetica"/>
              </w:rPr>
              <w:t>DhcpServer2</w:t>
            </w:r>
            <w:r w:rsidRPr="000D5542">
              <w:rPr>
                <w:rFonts w:ascii="Helvetica" w:hAnsi="Helvetica" w:cs="Helvetica"/>
              </w:rPr>
              <w:t>ConflictRowStatus</w:t>
            </w:r>
          </w:p>
          <w:p w:rsidR="00B55ECC" w:rsidRPr="00375E60"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12.1.4</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CC4994">
              <w:rPr>
                <w:rFonts w:ascii="Helvetica" w:hAnsi="Helvetica" w:cs="Helvetica"/>
              </w:rPr>
              <w:t>read-create</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606" w:name="_Toc326660864"/>
      <w:bookmarkStart w:id="607" w:name="_Toc352769268"/>
      <w:bookmarkStart w:id="608" w:name="_Toc356291069"/>
      <w:bookmarkStart w:id="609" w:name="_Toc397420887"/>
      <w:bookmarkStart w:id="610" w:name="_Toc399321026"/>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11" w:name="_Toc493502837"/>
      <w:r w:rsidRPr="00AD698B">
        <w:rPr>
          <w:rFonts w:ascii="Helvetica" w:hAnsi="Helvetica" w:cs="Helvetica"/>
        </w:rPr>
        <w:lastRenderedPageBreak/>
        <w:t>hh3cDhcpServer2ExpiredTable</w:t>
      </w:r>
      <w:bookmarkEnd w:id="606"/>
      <w:bookmarkEnd w:id="607"/>
      <w:bookmarkEnd w:id="608"/>
      <w:bookmarkEnd w:id="609"/>
      <w:bookmarkEnd w:id="610"/>
      <w:bookmarkEnd w:id="611"/>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2.13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2.13.1.1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ExpiredClientId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2.13.1.2</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ExpiredTime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2.13.1.3</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13.1.4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read-create</w:t>
            </w:r>
          </w:p>
        </w:tc>
        <w:tc>
          <w:tcPr>
            <w:tcW w:w="1000" w:type="dxa"/>
          </w:tcPr>
          <w:p w:rsidR="00B55ECC" w:rsidRPr="00666F49"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612" w:name="_Toc326660865"/>
      <w:bookmarkStart w:id="613" w:name="_Toc352769269"/>
      <w:bookmarkStart w:id="614" w:name="_Toc356291070"/>
      <w:bookmarkStart w:id="615" w:name="_Toc397420888"/>
      <w:bookmarkStart w:id="616" w:name="_Toc399321027"/>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17" w:name="_Toc493502838"/>
      <w:r w:rsidRPr="00AD698B">
        <w:rPr>
          <w:rFonts w:ascii="Helvetica" w:hAnsi="Helvetica" w:cs="Helvetica"/>
        </w:rPr>
        <w:t>hh3cDhcpServer2IPInUseTable</w:t>
      </w:r>
      <w:bookmarkEnd w:id="612"/>
      <w:bookmarkEnd w:id="613"/>
      <w:bookmarkEnd w:id="614"/>
      <w:bookmarkEnd w:id="615"/>
      <w:bookmarkEnd w:id="616"/>
      <w:bookmarkEnd w:id="617"/>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w:t>
      </w:r>
      <w:r>
        <w:rPr>
          <w:rFonts w:ascii="charset0MS Sans Serif" w:hAnsi="charset0MS Sans Serif" w:cs="charset0MS Sans Serif"/>
          <w:color w:val="000000"/>
          <w:sz w:val="18"/>
          <w:szCs w:val="18"/>
        </w:rPr>
        <w:t>122</w:t>
      </w:r>
      <w:r w:rsidRPr="004C603A">
        <w:rPr>
          <w:rFonts w:ascii="charset0MS Sans Serif" w:hAnsi="charset0MS Sans Serif" w:cs="charset0MS Sans Serif"/>
          <w:color w:val="000000"/>
          <w:sz w:val="18"/>
          <w:szCs w:val="18"/>
        </w:rPr>
        <w:t>.</w:t>
      </w:r>
      <w:r>
        <w:rPr>
          <w:rFonts w:ascii="charset0MS Sans Serif" w:hAnsi="charset0MS Sans Serif" w:cs="charset0MS Sans Serif" w:hint="eastAsia"/>
          <w:color w:val="000000"/>
          <w:sz w:val="18"/>
          <w:szCs w:val="18"/>
        </w:rPr>
        <w:t>2.14</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BD4FAC">
              <w:rPr>
                <w:rFonts w:ascii="Helvetica" w:hAnsi="Helvetica" w:cs="Helvetica"/>
              </w:rPr>
              <w:t>not-accessible</w:t>
            </w:r>
          </w:p>
        </w:tc>
        <w:tc>
          <w:tcPr>
            <w:tcW w:w="1000" w:type="dxa"/>
          </w:tcPr>
          <w:p w:rsidR="00B55ECC" w:rsidRPr="00666F49"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IPInUseClientId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2.14.1.2</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B7561B">
              <w:rPr>
                <w:rFonts w:ascii="Helvetica" w:hAnsi="Helvetica" w:cs="Helvetica"/>
              </w:rPr>
              <w:t>hh3cDhcpServer2IPInUseHardAddr</w:t>
            </w:r>
          </w:p>
          <w:p w:rsidR="00B55ECC" w:rsidRPr="00E1094A"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2.14.1.3</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B7561B">
              <w:rPr>
                <w:rFonts w:ascii="Helvetica" w:hAnsi="Helvetica" w:cs="Helvetica"/>
              </w:rPr>
              <w:t>hh3cDhcpServer2IPInUseHardType</w:t>
            </w:r>
          </w:p>
          <w:p w:rsidR="00B55ECC" w:rsidRPr="00E1094A"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2.14.1.4</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IPInUseVlanId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2.14.1.5</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666F49" w:rsidRDefault="00B55ECC" w:rsidP="00B55ECC">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IPInUseEndLease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14.1.6</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CC4994">
              <w:rPr>
                <w:rFonts w:ascii="Helvetica" w:hAnsi="Helvetica" w:cs="Helvetica"/>
              </w:rPr>
              <w:t>read-</w:t>
            </w:r>
            <w:r>
              <w:rPr>
                <w:rFonts w:ascii="Helvetica" w:hAnsi="Helvetica" w:cs="Helvetica" w:hint="eastAsia"/>
              </w:rPr>
              <w:t>only</w:t>
            </w:r>
          </w:p>
        </w:tc>
        <w:tc>
          <w:tcPr>
            <w:tcW w:w="1000" w:type="dxa"/>
          </w:tcPr>
          <w:p w:rsidR="00B55ECC" w:rsidRPr="00666F49"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E1094A"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IPInUseType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14.1.7</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CC4994">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E1094A"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IPInUseIfIndex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14.1.8</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CC4994">
              <w:rPr>
                <w:rFonts w:ascii="Helvetica" w:hAnsi="Helvetica" w:cs="Helvetica"/>
              </w:rPr>
              <w:t>read-</w:t>
            </w:r>
            <w:r>
              <w:rPr>
                <w:rFonts w:ascii="Helvetica" w:hAnsi="Helvetica" w:cs="Helvetica" w:hint="eastAsia"/>
              </w:rPr>
              <w:t>only</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822CDE" w:rsidTr="009A6F0D">
        <w:tc>
          <w:tcPr>
            <w:tcW w:w="3000" w:type="dxa"/>
          </w:tcPr>
          <w:p w:rsidR="00B55ECC" w:rsidRPr="00375E60" w:rsidRDefault="00B55ECC" w:rsidP="00B55ECC">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14.1.9</w:t>
            </w:r>
            <w:r w:rsidRPr="00666F49">
              <w:rPr>
                <w:rFonts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CC4994">
              <w:rPr>
                <w:rFonts w:ascii="Helvetica" w:hAnsi="Helvetica" w:cs="Helvetica"/>
              </w:rPr>
              <w:t>read-create</w:t>
            </w:r>
          </w:p>
        </w:tc>
        <w:tc>
          <w:tcPr>
            <w:tcW w:w="1000" w:type="dxa"/>
          </w:tcPr>
          <w:p w:rsidR="00B55ECC" w:rsidRDefault="00B55ECC" w:rsidP="00B55ECC">
            <w:pPr>
              <w:pStyle w:val="TableText"/>
              <w:kinsoku w:val="0"/>
              <w:textAlignment w:val="top"/>
              <w:rPr>
                <w:rFonts w:cs="Helvetica"/>
              </w:rPr>
            </w:pPr>
            <w:r>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618" w:name="_Toc397420889"/>
      <w:bookmarkStart w:id="619" w:name="_Toc399321028"/>
      <w:bookmarkStart w:id="620" w:name="_Toc326660867"/>
      <w:bookmarkStart w:id="621" w:name="_Toc352769270"/>
      <w:bookmarkStart w:id="622" w:name="_Toc356291071"/>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23" w:name="_Toc493502839"/>
      <w:r>
        <w:rPr>
          <w:rFonts w:ascii="Helvetica" w:hAnsi="Helvetica" w:cs="Helvetica"/>
        </w:rPr>
        <w:lastRenderedPageBreak/>
        <w:t>hh3cDhcpServer2DefOpt</w:t>
      </w:r>
      <w:r>
        <w:rPr>
          <w:rFonts w:ascii="Helvetica" w:hAnsi="Helvetica" w:cs="Helvetica" w:hint="eastAsia"/>
        </w:rPr>
        <w:t>Grp</w:t>
      </w:r>
      <w:r w:rsidRPr="00125BB6">
        <w:rPr>
          <w:rFonts w:ascii="Helvetica" w:hAnsi="Helvetica" w:cs="Helvetica"/>
        </w:rPr>
        <w:t>Table</w:t>
      </w:r>
      <w:bookmarkEnd w:id="618"/>
      <w:bookmarkEnd w:id="619"/>
      <w:bookmarkEnd w:id="623"/>
    </w:p>
    <w:p w:rsidR="00B55ECC" w:rsidRPr="00E52738" w:rsidRDefault="00B55ECC" w:rsidP="009A6F0D">
      <w:pPr>
        <w:pStyle w:val="TableOID"/>
        <w:rPr>
          <w:noProof/>
        </w:rPr>
      </w:pPr>
      <w:r w:rsidRPr="00E52738">
        <w:rPr>
          <w:rFonts w:ascii="Helvetica" w:hAnsi="Helvetica" w:cs="Helvetica"/>
          <w:noProof/>
          <w:szCs w:val="21"/>
        </w:rPr>
        <w:t>OID of this table is: 1.3.6.1.4.1.25506.2.122.2.15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125BB6">
              <w:rPr>
                <w:rFonts w:ascii="Helvetica" w:hAnsi="Helvetica" w:cs="Helvetica"/>
              </w:rPr>
              <w:t>hh3cDhcpServer2DefOpt</w:t>
            </w:r>
            <w:r>
              <w:rPr>
                <w:rFonts w:ascii="Helvetica" w:hAnsi="Helvetica" w:cs="Helvetica" w:hint="eastAsia"/>
              </w:rPr>
              <w:t>GrpClass</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2.15.1.1</w:t>
            </w:r>
            <w:r w:rsidRPr="00E52738">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125BB6">
              <w:rPr>
                <w:rFonts w:ascii="Helvetica" w:hAnsi="Helvetica" w:cs="Helvetica"/>
              </w:rPr>
              <w:t>hh3cDhcpServer2DefOptGrp</w:t>
            </w:r>
            <w:r w:rsidRPr="00891E28">
              <w:rPr>
                <w:rFonts w:ascii="Helvetica" w:hAnsi="Helvetica" w:cs="Helvetica"/>
              </w:rPr>
              <w:t>I</w:t>
            </w:r>
            <w:r>
              <w:rPr>
                <w:rFonts w:ascii="Helvetica" w:hAnsi="Helvetica" w:cs="Helvetica" w:hint="eastAsia"/>
              </w:rPr>
              <w:t>d</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2.15.1.2</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E1094A" w:rsidRDefault="00B55ECC" w:rsidP="00B55ECC">
            <w:pPr>
              <w:pStyle w:val="TableText"/>
              <w:kinsoku w:val="0"/>
              <w:textAlignment w:val="top"/>
              <w:rPr>
                <w:rFonts w:ascii="Helvetica" w:hAnsi="Helvetica" w:cs="Helvetica"/>
              </w:rPr>
            </w:pPr>
            <w:r>
              <w:rPr>
                <w:rFonts w:ascii="Helvetica" w:hAnsi="Helvetica" w:cs="Helvetica"/>
              </w:rPr>
              <w:t>hh3cDhcpServer2DefOpt</w:t>
            </w:r>
            <w:r>
              <w:rPr>
                <w:rFonts w:ascii="Helvetica" w:hAnsi="Helvetica" w:cs="Helvetica" w:hint="eastAsia"/>
              </w:rPr>
              <w:t>Grp</w:t>
            </w:r>
            <w:r w:rsidRPr="00891E28">
              <w:rPr>
                <w:rFonts w:ascii="Helvetica" w:hAnsi="Helvetica" w:cs="Helvetica"/>
              </w:rPr>
              <w:t>Status</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2.15.1.3</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bl>
    <w:p w:rsidR="009A6F0D" w:rsidRDefault="009A6F0D" w:rsidP="009A6F0D">
      <w:pPr>
        <w:pStyle w:val="Spacer"/>
      </w:pPr>
      <w:bookmarkStart w:id="624" w:name="_Toc397420890"/>
      <w:bookmarkStart w:id="625" w:name="_Toc399321029"/>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26" w:name="_Toc493502840"/>
      <w:r w:rsidRPr="00125BB6">
        <w:rPr>
          <w:rFonts w:ascii="Helvetica" w:hAnsi="Helvetica" w:cs="Helvetica"/>
        </w:rPr>
        <w:t>hh3cDhcpServer2ValidClassTable</w:t>
      </w:r>
      <w:bookmarkEnd w:id="624"/>
      <w:bookmarkEnd w:id="625"/>
      <w:bookmarkEnd w:id="626"/>
    </w:p>
    <w:p w:rsidR="00B55ECC" w:rsidRPr="00E52738" w:rsidRDefault="00B55ECC" w:rsidP="009A6F0D">
      <w:pPr>
        <w:pStyle w:val="TableOID"/>
        <w:rPr>
          <w:noProof/>
        </w:rPr>
      </w:pPr>
      <w:r w:rsidRPr="00E52738">
        <w:rPr>
          <w:rFonts w:ascii="Helvetica" w:hAnsi="Helvetica" w:cs="Helvetica"/>
          <w:noProof/>
          <w:szCs w:val="21"/>
        </w:rPr>
        <w:t>OID of this table is: 1.3.6.1.4.1.25506.2.122.2.16</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E52738" w:rsidRDefault="00B55ECC" w:rsidP="00B55ECC">
            <w:pPr>
              <w:pStyle w:val="TableText"/>
              <w:kinsoku w:val="0"/>
              <w:textAlignment w:val="top"/>
              <w:rPr>
                <w:rFonts w:ascii="Helvetica" w:hAnsi="Helvetica" w:cs="Helvetica"/>
              </w:rPr>
            </w:pPr>
            <w:r w:rsidRPr="00062C23">
              <w:rPr>
                <w:rFonts w:ascii="Helvetica" w:hAnsi="Helvetica" w:cs="Helvetica"/>
              </w:rPr>
              <w:t>hh3cDhcpServer2ValidClassName</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2.16.1.1</w:t>
            </w:r>
            <w:r w:rsidRPr="00E52738">
              <w:rPr>
                <w:rFonts w:ascii="Helvetica" w:hAnsi="Helvetica" w:cs="Helvetica"/>
              </w:rPr>
              <w:t>)</w:t>
            </w:r>
          </w:p>
        </w:tc>
        <w:tc>
          <w:tcPr>
            <w:tcW w:w="1440" w:type="dxa"/>
          </w:tcPr>
          <w:p w:rsidR="00B55ECC" w:rsidRPr="00E52738"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062C23">
              <w:rPr>
                <w:rFonts w:ascii="Helvetica" w:hAnsi="Helvetica" w:cs="Helvetica"/>
              </w:rPr>
              <w:t>hh3cDhcpServer2ValidClassStatus</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2.16.1.2</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bl>
    <w:p w:rsidR="009A6F0D" w:rsidRDefault="009A6F0D" w:rsidP="009A6F0D">
      <w:pPr>
        <w:pStyle w:val="Spacer"/>
      </w:pPr>
      <w:bookmarkStart w:id="627" w:name="_Toc397420891"/>
      <w:bookmarkStart w:id="628" w:name="_Toc399321030"/>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29" w:name="_Toc493502841"/>
      <w:r w:rsidRPr="00062C23">
        <w:rPr>
          <w:rFonts w:ascii="Helvetica" w:hAnsi="Helvetica" w:cs="Helvetica"/>
        </w:rPr>
        <w:t>hh3cDhcpServer2RuleHwAddrTable</w:t>
      </w:r>
      <w:bookmarkEnd w:id="627"/>
      <w:bookmarkEnd w:id="628"/>
      <w:bookmarkEnd w:id="629"/>
    </w:p>
    <w:p w:rsidR="00B55ECC" w:rsidRPr="00E52738" w:rsidRDefault="00B55ECC" w:rsidP="009A6F0D">
      <w:pPr>
        <w:pStyle w:val="TableOID"/>
        <w:rPr>
          <w:noProof/>
        </w:rPr>
      </w:pPr>
      <w:r w:rsidRPr="00E52738">
        <w:rPr>
          <w:rFonts w:ascii="Helvetica" w:hAnsi="Helvetica" w:cs="Helvetica"/>
          <w:noProof/>
          <w:szCs w:val="21"/>
        </w:rPr>
        <w:t>OID of this table is: 1.3.6.1.4.1.25506.2.122.2.17</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Default="00B55ECC" w:rsidP="00B55ECC">
            <w:pPr>
              <w:pStyle w:val="TableText"/>
              <w:kinsoku w:val="0"/>
              <w:textAlignment w:val="top"/>
              <w:rPr>
                <w:rFonts w:ascii="Helvetica" w:hAnsi="Helvetica" w:cs="Helvetica"/>
              </w:rPr>
            </w:pPr>
            <w:r w:rsidRPr="00864DEA">
              <w:rPr>
                <w:rFonts w:ascii="Helvetica" w:hAnsi="Helvetica" w:cs="Helvetica"/>
              </w:rPr>
              <w:t>hh3cDhcpServer2RuleHwAddrNumber</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2.17.1.1</w:t>
            </w:r>
            <w:r w:rsidRPr="00E52738">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864DEA">
              <w:rPr>
                <w:rFonts w:ascii="Helvetica" w:hAnsi="Helvetica" w:cs="Helvetica"/>
              </w:rPr>
              <w:t xml:space="preserve">hh3cDhcpServer2RuleHwAddress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2.17.1.2</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E1094A" w:rsidRDefault="00B55ECC" w:rsidP="00B55ECC">
            <w:pPr>
              <w:pStyle w:val="TableText"/>
              <w:kinsoku w:val="0"/>
              <w:textAlignment w:val="top"/>
              <w:rPr>
                <w:rFonts w:ascii="Helvetica" w:hAnsi="Helvetica" w:cs="Helvetica"/>
              </w:rPr>
            </w:pPr>
            <w:r w:rsidRPr="00864DEA">
              <w:rPr>
                <w:rFonts w:ascii="Helvetica" w:hAnsi="Helvetica" w:cs="Helvetica"/>
              </w:rPr>
              <w:t xml:space="preserve">hh3cDhcpServer2RuleHwAddrMask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2.17.1.3</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864DEA" w:rsidRDefault="00B55ECC" w:rsidP="00B55ECC">
            <w:pPr>
              <w:pStyle w:val="TableText"/>
              <w:kinsoku w:val="0"/>
              <w:textAlignment w:val="top"/>
              <w:rPr>
                <w:rFonts w:ascii="Helvetica" w:hAnsi="Helvetica" w:cs="Helvetica"/>
              </w:rPr>
            </w:pPr>
            <w:r w:rsidRPr="00864DEA">
              <w:rPr>
                <w:rFonts w:ascii="Helvetica" w:hAnsi="Helvetica" w:cs="Helvetica"/>
              </w:rPr>
              <w:t xml:space="preserve">hh3cDhcpServer2RuleHwAddrType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2.17.1.4</w:t>
            </w:r>
            <w:r w:rsidRPr="00E52738">
              <w:rPr>
                <w:rFonts w:ascii="Helvetica" w:hAnsi="Helvetica"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864DEA" w:rsidRDefault="00B55ECC" w:rsidP="00B55ECC">
            <w:pPr>
              <w:pStyle w:val="TableText"/>
              <w:kinsoku w:val="0"/>
              <w:textAlignment w:val="top"/>
              <w:rPr>
                <w:rFonts w:ascii="Helvetica" w:hAnsi="Helvetica" w:cs="Helvetica"/>
              </w:rPr>
            </w:pPr>
            <w:r w:rsidRPr="00864DEA">
              <w:rPr>
                <w:rFonts w:ascii="Helvetica" w:hAnsi="Helvetica" w:cs="Helvetica"/>
              </w:rPr>
              <w:t xml:space="preserve">hh3cDhcpServer2RuleHwAddrStatus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2.17.1.5</w:t>
            </w:r>
            <w:r w:rsidRPr="00E52738">
              <w:rPr>
                <w:rFonts w:ascii="Helvetica" w:hAnsi="Helvetica"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bl>
    <w:p w:rsidR="009A6F0D" w:rsidRDefault="009A6F0D" w:rsidP="009A6F0D">
      <w:pPr>
        <w:pStyle w:val="Spacer"/>
      </w:pPr>
      <w:bookmarkStart w:id="630" w:name="_Toc397420892"/>
      <w:bookmarkStart w:id="631" w:name="_Toc399321031"/>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32" w:name="_Toc493502842"/>
      <w:r w:rsidRPr="00864DEA">
        <w:rPr>
          <w:rFonts w:ascii="Helvetica" w:hAnsi="Helvetica" w:cs="Helvetica"/>
        </w:rPr>
        <w:lastRenderedPageBreak/>
        <w:t>hh3cDhcpServer2OptionGroupTable</w:t>
      </w:r>
      <w:bookmarkEnd w:id="630"/>
      <w:bookmarkEnd w:id="631"/>
      <w:bookmarkEnd w:id="632"/>
    </w:p>
    <w:p w:rsidR="00B55ECC" w:rsidRPr="00E52738" w:rsidRDefault="00B55ECC" w:rsidP="009A6F0D">
      <w:pPr>
        <w:pStyle w:val="TableOID"/>
        <w:rPr>
          <w:noProof/>
        </w:rPr>
      </w:pPr>
      <w:r w:rsidRPr="00E52738">
        <w:rPr>
          <w:rFonts w:ascii="Helvetica" w:hAnsi="Helvetica" w:cs="Helvetica"/>
          <w:noProof/>
          <w:szCs w:val="21"/>
        </w:rPr>
        <w:t>OID of this table is: 1.3.6.1.4.1.25506.2.122.2.18</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E52738" w:rsidRDefault="00B55ECC" w:rsidP="00B55ECC">
            <w:pPr>
              <w:pStyle w:val="TableText"/>
              <w:kinsoku w:val="0"/>
              <w:textAlignment w:val="top"/>
              <w:rPr>
                <w:rFonts w:ascii="Helvetica" w:hAnsi="Helvetica" w:cs="Helvetica"/>
              </w:rPr>
            </w:pPr>
            <w:r>
              <w:rPr>
                <w:rFonts w:ascii="Helvetica" w:hAnsi="Helvetica" w:cs="Helvetica"/>
              </w:rPr>
              <w:t>hh3cDhcpServer2OptionGroupI</w:t>
            </w:r>
            <w:r>
              <w:rPr>
                <w:rFonts w:ascii="Helvetica" w:hAnsi="Helvetica" w:cs="Helvetica" w:hint="eastAsia"/>
              </w:rPr>
              <w:t>d</w:t>
            </w:r>
            <w:r w:rsidRPr="00864DE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2.18.1.1</w:t>
            </w:r>
            <w:r w:rsidRPr="00E52738">
              <w:rPr>
                <w:rFonts w:ascii="Helvetica" w:hAnsi="Helvetica" w:cs="Helvetica"/>
              </w:rPr>
              <w:t>)</w:t>
            </w:r>
          </w:p>
        </w:tc>
        <w:tc>
          <w:tcPr>
            <w:tcW w:w="1440" w:type="dxa"/>
          </w:tcPr>
          <w:p w:rsidR="00B55ECC" w:rsidRPr="00E52738"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864DEA">
              <w:rPr>
                <w:rFonts w:ascii="Helvetica" w:hAnsi="Helvetica" w:cs="Helvetica"/>
              </w:rPr>
              <w:t xml:space="preserve">hh3cDhcpServer2OptionGroupStatus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2.18.1.2</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bl>
    <w:p w:rsidR="009A6F0D" w:rsidRDefault="009A6F0D" w:rsidP="009A6F0D">
      <w:pPr>
        <w:pStyle w:val="Spacer"/>
      </w:pPr>
      <w:bookmarkStart w:id="633" w:name="_Toc397420893"/>
      <w:bookmarkStart w:id="634" w:name="_Toc399321032"/>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35" w:name="_Toc493502843"/>
      <w:r w:rsidRPr="007A43DD">
        <w:rPr>
          <w:rFonts w:ascii="Helvetica" w:hAnsi="Helvetica" w:cs="Helvetica"/>
        </w:rPr>
        <w:t>hh3cDhcpServer2OptionTable</w:t>
      </w:r>
      <w:bookmarkEnd w:id="633"/>
      <w:bookmarkEnd w:id="634"/>
      <w:bookmarkEnd w:id="635"/>
    </w:p>
    <w:p w:rsidR="00B55ECC" w:rsidRPr="00E52738" w:rsidRDefault="00B55ECC" w:rsidP="009A6F0D">
      <w:pPr>
        <w:pStyle w:val="TableOID"/>
        <w:rPr>
          <w:noProof/>
        </w:rPr>
      </w:pPr>
      <w:r w:rsidRPr="00E52738">
        <w:rPr>
          <w:rFonts w:ascii="Helvetica" w:hAnsi="Helvetica" w:cs="Helvetica"/>
          <w:noProof/>
          <w:szCs w:val="21"/>
        </w:rPr>
        <w:t>OID of this table is: 1.3.6.1.4.1.25506.2.122.2.19</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E52738" w:rsidRDefault="00B55ECC" w:rsidP="00B55ECC">
            <w:pPr>
              <w:pStyle w:val="TableText"/>
              <w:kinsoku w:val="0"/>
              <w:textAlignment w:val="top"/>
              <w:rPr>
                <w:rFonts w:ascii="Helvetica" w:hAnsi="Helvetica" w:cs="Helvetica"/>
              </w:rPr>
            </w:pPr>
            <w:r w:rsidRPr="007A43DD">
              <w:rPr>
                <w:rFonts w:ascii="Helvetica" w:hAnsi="Helvetica" w:cs="Helvetica"/>
              </w:rPr>
              <w:t xml:space="preserve">hh3cDhcpServer2OptionCode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2.19.1.1</w:t>
            </w:r>
            <w:r w:rsidRPr="00E52738">
              <w:rPr>
                <w:rFonts w:ascii="Helvetica" w:hAnsi="Helvetica" w:cs="Helvetica"/>
              </w:rPr>
              <w:t>)</w:t>
            </w:r>
          </w:p>
        </w:tc>
        <w:tc>
          <w:tcPr>
            <w:tcW w:w="1440" w:type="dxa"/>
          </w:tcPr>
          <w:p w:rsidR="00B55ECC" w:rsidRPr="00E52738" w:rsidRDefault="00B55ECC" w:rsidP="00B55ECC">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672362" w:rsidRDefault="00B55ECC" w:rsidP="00B55ECC">
            <w:pPr>
              <w:pStyle w:val="TableText"/>
              <w:kinsoku w:val="0"/>
              <w:textAlignment w:val="top"/>
              <w:rPr>
                <w:rFonts w:ascii="Helvetica" w:hAnsi="Helvetica" w:cs="Helvetica"/>
              </w:rPr>
            </w:pPr>
            <w:r w:rsidRPr="007A43DD">
              <w:rPr>
                <w:rFonts w:ascii="Helvetica" w:hAnsi="Helvetica" w:cs="Helvetica"/>
              </w:rPr>
              <w:t xml:space="preserve">hh3cDhcpServer2OptionType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2.19.1.2</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E1094A" w:rsidRDefault="00B55ECC" w:rsidP="00B55ECC">
            <w:pPr>
              <w:pStyle w:val="TableText"/>
              <w:kinsoku w:val="0"/>
              <w:textAlignment w:val="top"/>
              <w:rPr>
                <w:rFonts w:ascii="Helvetica" w:hAnsi="Helvetica" w:cs="Helvetica"/>
              </w:rPr>
            </w:pPr>
            <w:r w:rsidRPr="007A43DD">
              <w:rPr>
                <w:rFonts w:ascii="Helvetica" w:hAnsi="Helvetica" w:cs="Helvetica"/>
              </w:rPr>
              <w:t xml:space="preserve">hh3cDhcpServer2OptionAscii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2.19.1.3</w:t>
            </w:r>
            <w:r w:rsidRPr="00E52738">
              <w:rPr>
                <w:rFonts w:ascii="Helvetica" w:hAnsi="Helvetica" w:cs="Helvetica"/>
              </w:rPr>
              <w:t>)</w:t>
            </w:r>
          </w:p>
        </w:tc>
        <w:tc>
          <w:tcPr>
            <w:tcW w:w="1440" w:type="dxa"/>
          </w:tcPr>
          <w:p w:rsidR="00B55ECC" w:rsidRPr="00CC4994"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864DEA" w:rsidRDefault="00B55ECC" w:rsidP="00B55ECC">
            <w:pPr>
              <w:pStyle w:val="TableText"/>
              <w:kinsoku w:val="0"/>
              <w:textAlignment w:val="top"/>
              <w:rPr>
                <w:rFonts w:ascii="Helvetica" w:hAnsi="Helvetica" w:cs="Helvetica"/>
              </w:rPr>
            </w:pPr>
            <w:r w:rsidRPr="007A43DD">
              <w:rPr>
                <w:rFonts w:ascii="Helvetica" w:hAnsi="Helvetica" w:cs="Helvetica"/>
              </w:rPr>
              <w:t xml:space="preserve">hh3cDhcpServer2OptionHexStr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2.19.1.4</w:t>
            </w:r>
            <w:r w:rsidRPr="00E52738">
              <w:rPr>
                <w:rFonts w:ascii="Helvetica" w:hAnsi="Helvetica"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00501B">
              <w:rPr>
                <w:rFonts w:ascii="Helvetica" w:hAnsi="Helvetica" w:cs="Helvetica"/>
              </w:rPr>
              <w:t>The string length should not exceed 256</w:t>
            </w:r>
          </w:p>
        </w:tc>
      </w:tr>
      <w:tr w:rsidR="00B55ECC" w:rsidRPr="00822CDE" w:rsidTr="009A6F0D">
        <w:tc>
          <w:tcPr>
            <w:tcW w:w="3000" w:type="dxa"/>
          </w:tcPr>
          <w:p w:rsidR="00B55ECC" w:rsidRPr="00864DEA" w:rsidRDefault="00B55ECC" w:rsidP="00B55ECC">
            <w:pPr>
              <w:pStyle w:val="TableText"/>
              <w:kinsoku w:val="0"/>
              <w:textAlignment w:val="top"/>
              <w:rPr>
                <w:rFonts w:ascii="Helvetica" w:hAnsi="Helvetica" w:cs="Helvetica"/>
              </w:rPr>
            </w:pPr>
            <w:r w:rsidRPr="007A43DD">
              <w:rPr>
                <w:rFonts w:ascii="Helvetica" w:hAnsi="Helvetica" w:cs="Helvetica"/>
              </w:rPr>
              <w:t xml:space="preserve">hh3cDhcpServer2OptionIPStr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2.19.1.5</w:t>
            </w:r>
            <w:r w:rsidRPr="00E52738">
              <w:rPr>
                <w:rFonts w:ascii="Helvetica" w:hAnsi="Helvetica"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r w:rsidR="00B55ECC" w:rsidRPr="00822CDE" w:rsidTr="009A6F0D">
        <w:tc>
          <w:tcPr>
            <w:tcW w:w="3000" w:type="dxa"/>
          </w:tcPr>
          <w:p w:rsidR="00B55ECC" w:rsidRPr="007A43DD" w:rsidRDefault="00B55ECC" w:rsidP="00B55ECC">
            <w:pPr>
              <w:pStyle w:val="TableText"/>
              <w:kinsoku w:val="0"/>
              <w:textAlignment w:val="top"/>
              <w:rPr>
                <w:rFonts w:ascii="Helvetica" w:hAnsi="Helvetica" w:cs="Helvetica"/>
              </w:rPr>
            </w:pPr>
            <w:r w:rsidRPr="007A43DD">
              <w:rPr>
                <w:rFonts w:ascii="Helvetica" w:hAnsi="Helvetica" w:cs="Helvetica"/>
              </w:rPr>
              <w:t>hh3cDhcpServer2OptionRow</w:t>
            </w:r>
            <w:r>
              <w:rPr>
                <w:rFonts w:ascii="Helvetica" w:hAnsi="Helvetica" w:cs="Helvetica" w:hint="eastAsia"/>
              </w:rPr>
              <w:t>S</w:t>
            </w:r>
            <w:r w:rsidRPr="007A43DD">
              <w:rPr>
                <w:rFonts w:ascii="Helvetica" w:hAnsi="Helvetica" w:cs="Helvetica"/>
              </w:rPr>
              <w:t xml:space="preserve">tatus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2.19.1.6</w:t>
            </w:r>
            <w:r w:rsidRPr="00E52738">
              <w:rPr>
                <w:rFonts w:ascii="Helvetica" w:hAnsi="Helvetica" w:cs="Helvetica"/>
              </w:rPr>
              <w:t>)</w:t>
            </w:r>
          </w:p>
        </w:tc>
        <w:tc>
          <w:tcPr>
            <w:tcW w:w="1440" w:type="dxa"/>
          </w:tcPr>
          <w:p w:rsidR="00B55ECC" w:rsidRPr="0045256A" w:rsidRDefault="00B55ECC" w:rsidP="00B55ECC">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rsidR="00B55ECC" w:rsidRPr="00E52738" w:rsidRDefault="00B55ECC" w:rsidP="00B55ECC">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rsidR="00B55ECC" w:rsidRPr="00E52738" w:rsidRDefault="00B55ECC" w:rsidP="00B55ECC">
            <w:pPr>
              <w:pStyle w:val="TableText"/>
              <w:kinsoku w:val="0"/>
              <w:textAlignment w:val="top"/>
              <w:rPr>
                <w:rFonts w:ascii="Helvetica" w:hAnsi="Helvetica" w:cs="Helvetica"/>
              </w:rPr>
            </w:pPr>
            <w:r w:rsidRPr="00E52738">
              <w:rPr>
                <w:rFonts w:ascii="Helvetica" w:hAnsi="Helvetica" w:cs="Helvetica"/>
              </w:rPr>
              <w:t>As per MIB</w:t>
            </w:r>
          </w:p>
        </w:tc>
      </w:tr>
    </w:tbl>
    <w:p w:rsidR="009A6F0D" w:rsidRDefault="009A6F0D" w:rsidP="009A6F0D">
      <w:pPr>
        <w:pStyle w:val="Spacer"/>
      </w:pPr>
      <w:bookmarkStart w:id="636" w:name="_Toc397420894"/>
      <w:bookmarkStart w:id="637" w:name="_Toc399321033"/>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38" w:name="_Toc493502844"/>
      <w:r w:rsidRPr="00AD698B">
        <w:rPr>
          <w:rFonts w:ascii="Helvetica" w:hAnsi="Helvetica" w:cs="Helvetica"/>
        </w:rPr>
        <w:t>hh3cDhcpRelay2ConfigGroup</w:t>
      </w:r>
      <w:bookmarkEnd w:id="620"/>
      <w:bookmarkEnd w:id="621"/>
      <w:bookmarkEnd w:id="622"/>
      <w:bookmarkEnd w:id="636"/>
      <w:bookmarkEnd w:id="637"/>
      <w:bookmarkEnd w:id="638"/>
    </w:p>
    <w:p w:rsidR="00B55ECC" w:rsidRPr="008B5A4B" w:rsidRDefault="00B55ECC" w:rsidP="009A6F0D">
      <w:pPr>
        <w:pStyle w:val="TableOID"/>
      </w:pPr>
      <w:r>
        <w:t xml:space="preserve">OID of this table is: </w:t>
      </w:r>
      <w:r w:rsidRPr="004C6AAB">
        <w:t>1.3.6.1.4.1.25506.2.</w:t>
      </w:r>
      <w:r>
        <w:rPr>
          <w:rFonts w:hint="eastAsia"/>
        </w:rPr>
        <w:t>122.3.1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673DF4">
              <w:rPr>
                <w:rFonts w:ascii="Helvetica" w:hAnsi="Helvetica" w:cs="Helvetica"/>
              </w:rPr>
              <w:t>hh3c</w:t>
            </w:r>
            <w:r>
              <w:rPr>
                <w:rFonts w:ascii="Helvetica" w:hAnsi="Helvetica" w:cs="Helvetica"/>
              </w:rPr>
              <w:t>DhcpRelay2</w:t>
            </w:r>
            <w:r w:rsidRPr="00673DF4">
              <w:rPr>
                <w:rFonts w:ascii="Helvetica" w:hAnsi="Helvetica" w:cs="Helvetica"/>
              </w:rPr>
              <w:t>UserInfoRecord</w:t>
            </w:r>
          </w:p>
          <w:p w:rsidR="00B55ECC" w:rsidRPr="008B5A4B" w:rsidRDefault="00B55ECC" w:rsidP="00B55ECC">
            <w:pPr>
              <w:pStyle w:val="TableText"/>
              <w:kinsoku w:val="0"/>
              <w:textAlignment w:val="top"/>
              <w:rPr>
                <w:rFonts w:ascii="charset0Courier" w:hAnsi="charset0Courier" w:cs="charset0Courier"/>
                <w:lang w:val="zh-CN"/>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.1.1</w:t>
            </w:r>
            <w:r w:rsidRPr="00522330">
              <w:rPr>
                <w:rFonts w:ascii="Helvetica" w:hAnsi="Helvetica" w:cs="Helvetica"/>
              </w:rPr>
              <w:t>)</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Pr="008B5A4B"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B74E1F"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673DF4">
              <w:rPr>
                <w:rFonts w:ascii="Helvetica" w:hAnsi="Helvetica" w:cs="Helvetica"/>
              </w:rPr>
              <w:t>hh3c</w:t>
            </w:r>
            <w:r>
              <w:rPr>
                <w:rFonts w:ascii="Helvetica" w:hAnsi="Helvetica" w:cs="Helvetica"/>
              </w:rPr>
              <w:t>DhcpRelay2</w:t>
            </w:r>
            <w:r w:rsidRPr="00673DF4">
              <w:rPr>
                <w:rFonts w:ascii="Helvetica" w:hAnsi="Helvetica" w:cs="Helvetica"/>
              </w:rPr>
              <w:t>UserInfoRefresh</w:t>
            </w:r>
          </w:p>
          <w:p w:rsidR="00B55ECC" w:rsidRPr="00673DF4"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2</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Pr="00673DF4" w:rsidRDefault="00B55ECC" w:rsidP="00B55ECC">
            <w:pPr>
              <w:pStyle w:val="TableText"/>
              <w:kinsoku w:val="0"/>
              <w:textAlignment w:val="top"/>
              <w:rPr>
                <w:rFonts w:ascii="Helvetica" w:hAnsi="Helvetica" w:cs="Helvetica"/>
              </w:rPr>
            </w:pPr>
            <w:r w:rsidRPr="00AA0C84">
              <w:rPr>
                <w:rFonts w:ascii="Helvetica" w:hAnsi="Helvetica" w:cs="Helvetica"/>
              </w:rPr>
              <w:t xml:space="preserve">hh3cDhcpRelay2UserInfoFlushTime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673DF4">
              <w:rPr>
                <w:rFonts w:ascii="Helvetica" w:hAnsi="Helvetica" w:cs="Helvetica"/>
              </w:rPr>
              <w:t>hh3c</w:t>
            </w:r>
            <w:r>
              <w:rPr>
                <w:rFonts w:ascii="Helvetica" w:hAnsi="Helvetica" w:cs="Helvetica"/>
              </w:rPr>
              <w:t>DhcpRelay2Release</w:t>
            </w:r>
            <w:r w:rsidRPr="00673DF4">
              <w:rPr>
                <w:rFonts w:ascii="Helvetica" w:hAnsi="Helvetica" w:cs="Helvetica"/>
              </w:rPr>
              <w:t>Addr</w:t>
            </w:r>
          </w:p>
          <w:p w:rsidR="00B55ECC" w:rsidRPr="00673DF4"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4</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639" w:name="_Toc326660868"/>
      <w:bookmarkStart w:id="640" w:name="_Toc352769271"/>
      <w:bookmarkStart w:id="641" w:name="_Toc356291072"/>
      <w:bookmarkStart w:id="642" w:name="_Toc397420895"/>
      <w:bookmarkStart w:id="643" w:name="_Toc399321034"/>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44" w:name="_Toc493502845"/>
      <w:r w:rsidRPr="00AD698B">
        <w:rPr>
          <w:rFonts w:ascii="Helvetica" w:hAnsi="Helvetica" w:cs="Helvetica"/>
        </w:rPr>
        <w:lastRenderedPageBreak/>
        <w:t>hh3cDhcpRelay2StatisticsGroup</w:t>
      </w:r>
      <w:bookmarkEnd w:id="639"/>
      <w:bookmarkEnd w:id="640"/>
      <w:bookmarkEnd w:id="641"/>
      <w:bookmarkEnd w:id="642"/>
      <w:bookmarkEnd w:id="643"/>
      <w:bookmarkEnd w:id="644"/>
    </w:p>
    <w:p w:rsidR="00B55ECC" w:rsidRDefault="00B55ECC" w:rsidP="009A6F0D">
      <w:pPr>
        <w:pStyle w:val="TableOID"/>
      </w:pPr>
      <w:r>
        <w:t xml:space="preserve">OID of this table is: </w:t>
      </w:r>
      <w:r w:rsidRPr="004C6AAB">
        <w:t>1.3.6.1.4.1.25506.2.</w:t>
      </w:r>
      <w:r>
        <w:rPr>
          <w:rFonts w:hint="eastAsia"/>
        </w:rPr>
        <w:t>122.3.2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8B5A4B" w:rsidRDefault="00B55ECC" w:rsidP="00B55ECC">
            <w:pPr>
              <w:pStyle w:val="TableText"/>
              <w:kinsoku w:val="0"/>
              <w:textAlignment w:val="top"/>
              <w:rPr>
                <w:rFonts w:ascii="charset0Courier" w:hAnsi="charset0Courier" w:cs="charset0Courier"/>
                <w:lang w:val="zh-CN"/>
              </w:rPr>
            </w:pPr>
            <w:r w:rsidRPr="00615FE5">
              <w:rPr>
                <w:rFonts w:ascii="Helvetica" w:hAnsi="Helvetica" w:cs="Helvetica"/>
              </w:rPr>
              <w:t>hh3c</w:t>
            </w:r>
            <w:r>
              <w:rPr>
                <w:rFonts w:ascii="Helvetica" w:hAnsi="Helvetica" w:cs="Helvetica"/>
              </w:rPr>
              <w:t>DhcpRelay2</w:t>
            </w:r>
            <w:r w:rsidRPr="00615FE5">
              <w:rPr>
                <w:rFonts w:ascii="Helvetica" w:hAnsi="Helvetica" w:cs="Helvetica"/>
              </w:rPr>
              <w:t xml:space="preserve">RxClientNum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2.1)</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Pr="008B5A4B"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B55FF" w:rsidRDefault="00B55ECC" w:rsidP="00B55ECC">
            <w:pPr>
              <w:pStyle w:val="TableText"/>
              <w:kinsoku w:val="0"/>
              <w:textAlignment w:val="top"/>
              <w:rPr>
                <w:rFonts w:ascii="charset0Courier" w:hAnsi="charset0Courier" w:cs="charset0Courier"/>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TxClientNum</w:t>
            </w:r>
            <w:r w:rsidRPr="00615FE5">
              <w:rPr>
                <w:rFonts w:ascii="Helvetica" w:hAnsi="Helvetica" w:cs="Helvetica" w:hint="eastAsia"/>
              </w:rPr>
              <w:t xml:space="preserve"> </w:t>
            </w:r>
            <w:r>
              <w:rPr>
                <w:rFonts w:ascii="Helvetica" w:hAnsi="Helvetica" w:cs="Helvetica" w:hint="eastAsi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3417B3"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 xml:space="preserve">RxServerNum </w:t>
            </w:r>
            <w:r w:rsidRPr="00522330">
              <w:rPr>
                <w:rFonts w:ascii="Helvetica" w:hAnsi="Helvetica" w:cs="Helvetic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3417B3"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TxServerNum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2.4)</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3417B3"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D647DD">
              <w:rPr>
                <w:rFonts w:ascii="Helvetica" w:hAnsi="Helvetica" w:cs="Helvetica"/>
              </w:rPr>
              <w:t>hh3c</w:t>
            </w:r>
            <w:r>
              <w:rPr>
                <w:rFonts w:ascii="Helvetica" w:hAnsi="Helvetica" w:cs="Helvetica"/>
              </w:rPr>
              <w:t>DhcpRelay2</w:t>
            </w:r>
            <w:r w:rsidRPr="00D647DD">
              <w:rPr>
                <w:rFonts w:ascii="Helvetica" w:hAnsi="Helvetica" w:cs="Helvetica"/>
              </w:rPr>
              <w:t>BadNum</w:t>
            </w:r>
          </w:p>
          <w:p w:rsidR="00B55ECC" w:rsidRPr="00615FE5" w:rsidRDefault="00B55ECC" w:rsidP="00B55ECC">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2.5)</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D647DD">
              <w:rPr>
                <w:rFonts w:ascii="Helvetica" w:hAnsi="Helvetica" w:cs="Helvetica"/>
              </w:rPr>
              <w:t>hh3c</w:t>
            </w:r>
            <w:r>
              <w:rPr>
                <w:rFonts w:ascii="Helvetica" w:hAnsi="Helvetica" w:cs="Helvetica"/>
              </w:rPr>
              <w:t>DhcpRelay2</w:t>
            </w:r>
            <w:r w:rsidRPr="00D647DD">
              <w:rPr>
                <w:rFonts w:ascii="Helvetica" w:hAnsi="Helvetica" w:cs="Helvetica"/>
              </w:rPr>
              <w:t>BootpRequestNum</w:t>
            </w:r>
          </w:p>
          <w:p w:rsidR="00B55ECC" w:rsidRPr="00615FE5" w:rsidRDefault="00B55ECC" w:rsidP="00B55ECC">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2.6)</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Pr="00EB7D4B"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DiscoverNum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2.7)</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B55FF"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RequestNum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2.8)</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A36613"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DeclineNum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CA720A">
              <w:rPr>
                <w:rFonts w:ascii="Helvetica" w:hAnsi="Helvetica" w:cs="Helvetica"/>
              </w:rPr>
              <w:t>.</w:t>
            </w:r>
            <w:r>
              <w:rPr>
                <w:rFonts w:ascii="Helvetica" w:hAnsi="Helvetica" w:cs="Helvetica" w:hint="eastAsia"/>
              </w:rPr>
              <w:t>3</w:t>
            </w:r>
            <w:r w:rsidRPr="00CA720A">
              <w:rPr>
                <w:rFonts w:ascii="Helvetica" w:hAnsi="Helvetica" w:cs="Helvetica"/>
              </w:rPr>
              <w:t>.</w:t>
            </w:r>
            <w:r>
              <w:rPr>
                <w:rFonts w:ascii="Helvetica" w:hAnsi="Helvetica" w:cs="Helvetica" w:hint="eastAsia"/>
              </w:rPr>
              <w:t>2.9)</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A36613" w:rsidRDefault="00B55ECC" w:rsidP="00B55ECC">
            <w:pPr>
              <w:pStyle w:val="TableText"/>
              <w:kinsoku w:val="0"/>
              <w:textAlignment w:val="top"/>
              <w:rPr>
                <w:rFonts w:ascii="Helvetica" w:hAnsi="Helvetica" w:cs="Helvetica"/>
              </w:rPr>
            </w:pPr>
            <w:r w:rsidRPr="000F6B74">
              <w:rPr>
                <w:rFonts w:ascii="Helvetica" w:hAnsi="Helvetica"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ReleaseNum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A36613">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2.10)</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3417B3" w:rsidRDefault="00B55ECC" w:rsidP="00B55ECC">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B55ECC" w:rsidRPr="00522330" w:rsidTr="009A6F0D">
        <w:tc>
          <w:tcPr>
            <w:tcW w:w="3000" w:type="dxa"/>
          </w:tcPr>
          <w:p w:rsidR="00B55ECC" w:rsidRPr="00EB7D4B"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InformNum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A36613">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2.11)</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4F4094" w:rsidRDefault="00B55ECC" w:rsidP="00B55ECC">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D647DD">
              <w:rPr>
                <w:rFonts w:ascii="Helvetica" w:hAnsi="Helvetica" w:cs="Helvetica"/>
              </w:rPr>
              <w:t>hh3c</w:t>
            </w:r>
            <w:r>
              <w:rPr>
                <w:rFonts w:ascii="Helvetica" w:hAnsi="Helvetica" w:cs="Helvetica"/>
              </w:rPr>
              <w:t>DhcpRelay2</w:t>
            </w:r>
            <w:r w:rsidRPr="00D647DD">
              <w:rPr>
                <w:rFonts w:ascii="Helvetica" w:hAnsi="Helvetica" w:cs="Helvetica"/>
              </w:rPr>
              <w:t>BootpReplyNum</w:t>
            </w:r>
          </w:p>
          <w:p w:rsidR="00B55ECC" w:rsidRPr="00615FE5" w:rsidRDefault="00B55ECC" w:rsidP="00B55ECC">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0F6B74" w:rsidRDefault="00B55ECC" w:rsidP="00B55ECC">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OfferNum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2.13)</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4F4094" w:rsidRDefault="00B55ECC" w:rsidP="00B55ECC">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AckNum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2.14)</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4F4094" w:rsidRDefault="00B55ECC" w:rsidP="00B55ECC">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NakNum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A36613">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2.15)</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3417B3" w:rsidRDefault="00B55ECC" w:rsidP="00B55ECC">
            <w:pPr>
              <w:pStyle w:val="TableText"/>
              <w:kinsoku w:val="0"/>
              <w:textAlignment w:val="top"/>
              <w:rPr>
                <w:rFonts w:ascii="Helvetica" w:hAnsi="Helvetica" w:cs="Helvetica"/>
              </w:rPr>
            </w:pPr>
            <w:r w:rsidRPr="000F6B74">
              <w:rPr>
                <w:rFonts w:ascii="Helvetica" w:hAnsi="Helvetica" w:cs="Helvetica"/>
              </w:rPr>
              <w:t>As per MIB</w:t>
            </w:r>
          </w:p>
        </w:tc>
      </w:tr>
    </w:tbl>
    <w:p w:rsidR="009A6F0D" w:rsidRDefault="009A6F0D" w:rsidP="009A6F0D">
      <w:pPr>
        <w:pStyle w:val="Spacer"/>
      </w:pPr>
      <w:bookmarkStart w:id="645" w:name="_Toc326660869"/>
      <w:bookmarkStart w:id="646" w:name="_Toc352769272"/>
      <w:bookmarkStart w:id="647" w:name="_Toc356291073"/>
      <w:bookmarkStart w:id="648" w:name="_Toc397420896"/>
      <w:bookmarkStart w:id="649" w:name="_Toc399321035"/>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50" w:name="_Toc493502846"/>
      <w:r w:rsidRPr="00AD698B">
        <w:rPr>
          <w:rFonts w:ascii="Helvetica" w:hAnsi="Helvetica" w:cs="Helvetica"/>
        </w:rPr>
        <w:t>hh3cDhcpRelay2IfConfigTable</w:t>
      </w:r>
      <w:bookmarkEnd w:id="645"/>
      <w:bookmarkEnd w:id="646"/>
      <w:bookmarkEnd w:id="647"/>
      <w:bookmarkEnd w:id="648"/>
      <w:bookmarkEnd w:id="649"/>
      <w:bookmarkEnd w:id="650"/>
    </w:p>
    <w:p w:rsidR="00B55ECC" w:rsidRPr="008B5A4B" w:rsidRDefault="00B55ECC" w:rsidP="009A6F0D">
      <w:pPr>
        <w:pStyle w:val="TableOID"/>
      </w:pPr>
      <w:r>
        <w:t xml:space="preserve">OID of this table is: </w:t>
      </w:r>
      <w:r w:rsidRPr="004C6AAB">
        <w:t>1.3.6.1.4.1.25506.2.</w:t>
      </w:r>
      <w:r>
        <w:rPr>
          <w:rFonts w:hint="eastAsia"/>
        </w:rPr>
        <w:t>122.4.1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Pr="008B5A4B" w:rsidRDefault="00B55ECC" w:rsidP="00B55ECC">
            <w:pPr>
              <w:pStyle w:val="TableText"/>
              <w:kinsoku w:val="0"/>
              <w:textAlignment w:val="top"/>
              <w:rPr>
                <w:rFonts w:ascii="charset0Courier" w:hAnsi="charset0Courier" w:cs="charset0Courier"/>
                <w:lang w:val="zh-CN"/>
              </w:rPr>
            </w:pPr>
            <w:r w:rsidRPr="003373DD">
              <w:rPr>
                <w:rFonts w:ascii="Helvetica" w:hAnsi="Helvetica" w:cs="Helvetica"/>
              </w:rPr>
              <w:t>hh3c</w:t>
            </w:r>
            <w:r>
              <w:rPr>
                <w:rFonts w:ascii="Helvetica" w:hAnsi="Helvetica" w:cs="Helvetica"/>
              </w:rPr>
              <w:t>DhcpRelay2</w:t>
            </w:r>
            <w:r w:rsidRPr="003373DD">
              <w:rPr>
                <w:rFonts w:ascii="Helvetica" w:hAnsi="Helvetica" w:cs="Helvetica"/>
              </w:rPr>
              <w:t xml:space="preserve">IfSelectRelay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sidRPr="00522330">
              <w:rPr>
                <w:rFonts w:ascii="Helvetica" w:hAnsi="Helvetica" w:cs="Helvetica"/>
              </w:rPr>
              <w:t>)</w:t>
            </w:r>
          </w:p>
        </w:tc>
        <w:tc>
          <w:tcPr>
            <w:tcW w:w="1440" w:type="dxa"/>
          </w:tcPr>
          <w:p w:rsidR="00B55ECC" w:rsidRPr="00522330"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Pr="008B5A4B"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B74E1F"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IfCheckMac</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2</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lastRenderedPageBreak/>
              <w:t>hh3c</w:t>
            </w:r>
            <w:r>
              <w:rPr>
                <w:rFonts w:ascii="Helvetica" w:hAnsi="Helvetica" w:cs="Helvetica"/>
              </w:rPr>
              <w:t>DhcpRelay2</w:t>
            </w:r>
            <w:r w:rsidRPr="003373DD">
              <w:rPr>
                <w:rFonts w:ascii="Helvetica" w:hAnsi="Helvetica" w:cs="Helvetica"/>
              </w:rPr>
              <w:t>IfOpt82</w:t>
            </w:r>
            <w:r>
              <w:rPr>
                <w:rFonts w:ascii="Helvetica" w:hAnsi="Helvetica" w:cs="Helvetica" w:hint="eastAsia"/>
              </w:rPr>
              <w:t>Enable</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3</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IfOpt82Strategy</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4</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Mode</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5</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NodeType</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6</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NodeStr</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7</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Str</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8</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Format</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9</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IfOpt82R</w:t>
            </w:r>
            <w:r>
              <w:rPr>
                <w:rFonts w:ascii="Helvetica" w:hAnsi="Helvetica" w:cs="Helvetica" w:hint="eastAsia"/>
              </w:rPr>
              <w:t>ID</w:t>
            </w:r>
            <w:r w:rsidRPr="003373DD">
              <w:rPr>
                <w:rFonts w:ascii="Helvetica" w:hAnsi="Helvetica" w:cs="Helvetica"/>
              </w:rPr>
              <w:t>Mode</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Pr>
                <w:rFonts w:ascii="Helvetica" w:hAnsi="Helvetica" w:cs="Helvetica" w:hint="eastAsia"/>
              </w:rPr>
              <w:t>0</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IfOpt82R</w:t>
            </w:r>
            <w:r>
              <w:rPr>
                <w:rFonts w:ascii="Helvetica" w:hAnsi="Helvetica" w:cs="Helvetica" w:hint="eastAsia"/>
              </w:rPr>
              <w:t>ID</w:t>
            </w:r>
            <w:r w:rsidRPr="003373DD">
              <w:rPr>
                <w:rFonts w:ascii="Helvetica" w:hAnsi="Helvetica" w:cs="Helvetica"/>
              </w:rPr>
              <w:t>Str</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Pr>
                <w:rFonts w:ascii="Helvetica" w:hAnsi="Helvetica" w:cs="Helvetica" w:hint="eastAsia"/>
              </w:rPr>
              <w:t>1</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IfOpt82R</w:t>
            </w:r>
            <w:r>
              <w:rPr>
                <w:rFonts w:ascii="Helvetica" w:hAnsi="Helvetica" w:cs="Helvetica" w:hint="eastAsia"/>
              </w:rPr>
              <w:t>ID</w:t>
            </w:r>
            <w:r w:rsidRPr="003373DD">
              <w:rPr>
                <w:rFonts w:ascii="Helvetica" w:hAnsi="Helvetica" w:cs="Helvetica"/>
              </w:rPr>
              <w:t>Format</w:t>
            </w:r>
          </w:p>
          <w:p w:rsidR="00B55ECC" w:rsidRPr="003373DD"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Pr>
                <w:rFonts w:ascii="Helvetica" w:hAnsi="Helvetica" w:cs="Helvetica" w:hint="eastAsia"/>
              </w:rPr>
              <w:t>2</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666F49" w:rsidRDefault="00B55ECC" w:rsidP="00B55ECC">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651" w:name="_Toc326660870"/>
      <w:bookmarkStart w:id="652" w:name="_Toc352769273"/>
      <w:bookmarkStart w:id="653" w:name="_Toc356291074"/>
      <w:bookmarkStart w:id="654" w:name="_Toc397420897"/>
      <w:bookmarkStart w:id="655" w:name="_Toc399321036"/>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56" w:name="_Toc493502847"/>
      <w:r w:rsidRPr="00AD698B">
        <w:rPr>
          <w:rFonts w:ascii="Helvetica" w:hAnsi="Helvetica" w:cs="Helvetica"/>
        </w:rPr>
        <w:t>hh3cDhcpRelay2SrvAddrTable</w:t>
      </w:r>
      <w:bookmarkEnd w:id="651"/>
      <w:bookmarkEnd w:id="652"/>
      <w:bookmarkEnd w:id="653"/>
      <w:bookmarkEnd w:id="654"/>
      <w:bookmarkEnd w:id="655"/>
      <w:bookmarkEnd w:id="656"/>
    </w:p>
    <w:p w:rsidR="00B55ECC" w:rsidRDefault="00B55ECC" w:rsidP="009A6F0D">
      <w:pPr>
        <w:pStyle w:val="TableOID"/>
      </w:pPr>
      <w:r>
        <w:t xml:space="preserve">OID of this table is: </w:t>
      </w:r>
      <w:r w:rsidRPr="004C6AAB">
        <w:t>1.3.6.1.4.1.25506.2.</w:t>
      </w:r>
      <w:r w:rsidRPr="004907D8">
        <w:rPr>
          <w:rFonts w:hint="eastAsia"/>
        </w:rPr>
        <w:t xml:space="preserve"> </w:t>
      </w:r>
      <w:r>
        <w:rPr>
          <w:rFonts w:hint="eastAsia"/>
        </w:rPr>
        <w:t>122.4.2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4907D8">
              <w:rPr>
                <w:rFonts w:ascii="Helvetica" w:hAnsi="Helvetica" w:cs="Helvetica"/>
              </w:rPr>
              <w:t>hh3c</w:t>
            </w:r>
            <w:r>
              <w:rPr>
                <w:rFonts w:ascii="Helvetica" w:hAnsi="Helvetica" w:cs="Helvetica"/>
              </w:rPr>
              <w:t>DhcpRelay2</w:t>
            </w:r>
            <w:r w:rsidRPr="004907D8">
              <w:rPr>
                <w:rFonts w:ascii="Helvetica" w:hAnsi="Helvetica" w:cs="Helvetica"/>
              </w:rPr>
              <w:t>SrvAddrIP</w:t>
            </w:r>
          </w:p>
          <w:p w:rsidR="00B55ECC"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4</w:t>
            </w:r>
            <w:r w:rsidRPr="00B74E1F">
              <w:rPr>
                <w:rFonts w:ascii="Helvetica" w:hAnsi="Helvetica" w:cs="Helvetica"/>
              </w:rPr>
              <w:t>.</w:t>
            </w:r>
            <w:r>
              <w:rPr>
                <w:rFonts w:ascii="Helvetica" w:hAnsi="Helvetica" w:cs="Helvetica" w:hint="eastAsia"/>
              </w:rPr>
              <w:t>2.1.1)</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E71B77" w:rsidRDefault="00B55ECC" w:rsidP="00B55ECC">
            <w:pPr>
              <w:pStyle w:val="TableText"/>
              <w:kinsoku w:val="0"/>
              <w:textAlignment w:val="top"/>
              <w:rPr>
                <w:rFonts w:ascii="Helvetica" w:hAnsi="Helvetica" w:cs="Helvetica"/>
              </w:rPr>
            </w:pPr>
            <w:r w:rsidRPr="00666F49">
              <w:rPr>
                <w:rFonts w:cs="Helvetica"/>
              </w:rPr>
              <w:t>As per MIB</w:t>
            </w:r>
            <w:r w:rsidRPr="00E71B77">
              <w:rPr>
                <w:rFonts w:ascii="Helvetica" w:hAnsi="Helvetica" w:cs="Helvetica"/>
              </w:rPr>
              <w:t xml:space="preserve"> </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4907D8">
              <w:rPr>
                <w:rFonts w:ascii="Helvetica" w:hAnsi="Helvetica" w:cs="Helvetica"/>
              </w:rPr>
              <w:t>hh3c</w:t>
            </w:r>
            <w:r>
              <w:rPr>
                <w:rFonts w:ascii="Helvetica" w:hAnsi="Helvetica" w:cs="Helvetica"/>
              </w:rPr>
              <w:t>DhcpRelay2</w:t>
            </w:r>
            <w:r w:rsidRPr="004907D8">
              <w:rPr>
                <w:rFonts w:ascii="Helvetica" w:hAnsi="Helvetica" w:cs="Helvetica"/>
              </w:rPr>
              <w:t xml:space="preserve">SrvAddrRowStatus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4</w:t>
            </w:r>
            <w:r w:rsidRPr="00B74E1F">
              <w:rPr>
                <w:rFonts w:ascii="Helvetica" w:hAnsi="Helvetica" w:cs="Helvetica"/>
              </w:rPr>
              <w:t>.</w:t>
            </w:r>
            <w:r>
              <w:rPr>
                <w:rFonts w:ascii="Helvetica" w:hAnsi="Helvetica" w:cs="Helvetica" w:hint="eastAsia"/>
              </w:rPr>
              <w:t>2.1.2)</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E71B77" w:rsidRDefault="00B55ECC" w:rsidP="00B55ECC">
            <w:pPr>
              <w:pStyle w:val="TableText"/>
              <w:kinsoku w:val="0"/>
              <w:textAlignment w:val="top"/>
              <w:rPr>
                <w:rFonts w:ascii="Helvetica" w:hAnsi="Helvetica" w:cs="Helvetica"/>
              </w:rPr>
            </w:pPr>
            <w:r w:rsidRPr="00666F49">
              <w:rPr>
                <w:rFonts w:cs="Helvetica"/>
              </w:rPr>
              <w:t>As per MIB</w:t>
            </w:r>
          </w:p>
        </w:tc>
      </w:tr>
    </w:tbl>
    <w:p w:rsidR="009A6F0D" w:rsidRDefault="009A6F0D" w:rsidP="009A6F0D">
      <w:pPr>
        <w:pStyle w:val="Spacer"/>
      </w:pPr>
      <w:bookmarkStart w:id="657" w:name="_Toc326660871"/>
      <w:bookmarkStart w:id="658" w:name="_Toc352769274"/>
      <w:bookmarkStart w:id="659" w:name="_Toc356291075"/>
      <w:bookmarkStart w:id="660" w:name="_Toc397420898"/>
      <w:bookmarkStart w:id="661" w:name="_Toc399321037"/>
    </w:p>
    <w:p w:rsidR="00B55ECC" w:rsidRPr="00AD698B" w:rsidRDefault="00B55ECC" w:rsidP="00B55ECC">
      <w:pPr>
        <w:pStyle w:val="2"/>
        <w:tabs>
          <w:tab w:val="num" w:pos="576"/>
        </w:tabs>
        <w:autoSpaceDE/>
        <w:autoSpaceDN/>
        <w:adjustRightInd/>
        <w:ind w:left="576" w:hanging="576"/>
        <w:jc w:val="both"/>
        <w:textAlignment w:val="auto"/>
        <w:rPr>
          <w:rFonts w:ascii="Helvetica" w:hAnsi="Helvetica" w:cs="Helvetica"/>
        </w:rPr>
      </w:pPr>
      <w:bookmarkStart w:id="662" w:name="_Toc493502848"/>
      <w:r w:rsidRPr="00AD698B">
        <w:rPr>
          <w:rFonts w:ascii="Helvetica" w:hAnsi="Helvetica" w:cs="Helvetica"/>
        </w:rPr>
        <w:t>hh3cDhcpRelay2UserInfoTable</w:t>
      </w:r>
      <w:bookmarkEnd w:id="657"/>
      <w:bookmarkEnd w:id="658"/>
      <w:bookmarkEnd w:id="659"/>
      <w:bookmarkEnd w:id="660"/>
      <w:bookmarkEnd w:id="661"/>
      <w:bookmarkEnd w:id="662"/>
    </w:p>
    <w:p w:rsidR="00B55ECC" w:rsidRDefault="00B55ECC" w:rsidP="009A6F0D">
      <w:pPr>
        <w:pStyle w:val="TableOID"/>
      </w:pPr>
      <w:r>
        <w:t xml:space="preserve">OID of this table is: </w:t>
      </w:r>
      <w:r w:rsidRPr="004C6AAB">
        <w:t>1.3.6.1.4.1.25506.2.</w:t>
      </w:r>
      <w:r>
        <w:rPr>
          <w:rFonts w:hint="eastAsia"/>
        </w:rPr>
        <w:t>122.4.3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522330" w:rsidRDefault="00B55ECC" w:rsidP="00751D74">
            <w:pPr>
              <w:pStyle w:val="TableHeading"/>
              <w:rPr>
                <w:rFonts w:cs="Helvetica"/>
              </w:rPr>
            </w:pPr>
            <w:r w:rsidRPr="00522330">
              <w:rPr>
                <w:rFonts w:cs="Helvetica"/>
              </w:rPr>
              <w:t>Name</w:t>
            </w:r>
          </w:p>
        </w:tc>
        <w:tc>
          <w:tcPr>
            <w:tcW w:w="1440" w:type="dxa"/>
          </w:tcPr>
          <w:p w:rsidR="00B55ECC" w:rsidRPr="00522330" w:rsidRDefault="00B55ECC" w:rsidP="00751D74">
            <w:pPr>
              <w:pStyle w:val="TableHeading"/>
              <w:rPr>
                <w:rFonts w:cs="Helvetica"/>
              </w:rPr>
            </w:pPr>
            <w:r w:rsidRPr="00522330">
              <w:rPr>
                <w:rFonts w:cs="Helvetica"/>
              </w:rPr>
              <w:t>Access</w:t>
            </w:r>
          </w:p>
        </w:tc>
        <w:tc>
          <w:tcPr>
            <w:tcW w:w="1000" w:type="dxa"/>
          </w:tcPr>
          <w:p w:rsidR="00B55ECC" w:rsidRPr="00522330" w:rsidRDefault="00B55ECC" w:rsidP="00751D74">
            <w:pPr>
              <w:pStyle w:val="TableHeading"/>
              <w:rPr>
                <w:rFonts w:cs="Helvetica"/>
              </w:rPr>
            </w:pPr>
            <w:r w:rsidRPr="00522330">
              <w:rPr>
                <w:rFonts w:cs="Helvetica"/>
              </w:rPr>
              <w:t>PDS</w:t>
            </w:r>
          </w:p>
        </w:tc>
        <w:tc>
          <w:tcPr>
            <w:tcW w:w="2880" w:type="dxa"/>
          </w:tcPr>
          <w:p w:rsidR="00B55ECC" w:rsidRPr="00522330" w:rsidRDefault="00B55ECC" w:rsidP="00751D74">
            <w:pPr>
              <w:pStyle w:val="TableHeading"/>
              <w:rPr>
                <w:rFonts w:cs="Helvetica"/>
              </w:rPr>
            </w:pPr>
            <w:r w:rsidRPr="00522330">
              <w:rPr>
                <w:rFonts w:cs="Helvetica"/>
              </w:rPr>
              <w:t>Description</w:t>
            </w:r>
          </w:p>
        </w:tc>
      </w:tr>
      <w:tr w:rsidR="00B55ECC" w:rsidRPr="00522330" w:rsidTr="009A6F0D">
        <w:tc>
          <w:tcPr>
            <w:tcW w:w="3000" w:type="dxa"/>
          </w:tcPr>
          <w:p w:rsidR="00B55ECC" w:rsidRDefault="00B55ECC" w:rsidP="00B55ECC">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UserInfoVpnIndex</w:t>
            </w:r>
          </w:p>
          <w:p w:rsidR="00B55ECC" w:rsidRPr="00EB7D4B" w:rsidRDefault="00B55ECC" w:rsidP="00B55ECC">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1</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522330"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FE21BE">
              <w:rPr>
                <w:rFonts w:ascii="Helvetica" w:hAnsi="Helvetica" w:cs="Helvetica"/>
              </w:rPr>
              <w:lastRenderedPageBreak/>
              <w:t>hh3c</w:t>
            </w:r>
            <w:r>
              <w:rPr>
                <w:rFonts w:ascii="Helvetica" w:hAnsi="Helvetica" w:cs="Helvetica"/>
              </w:rPr>
              <w:t>DhcpRelay2</w:t>
            </w:r>
            <w:r w:rsidRPr="00FE21BE">
              <w:rPr>
                <w:rFonts w:ascii="Helvetica" w:hAnsi="Helvetica" w:cs="Helvetica"/>
              </w:rPr>
              <w:t xml:space="preserve">UserInfoIpAddr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2</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3261D"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UserInfoMacAddr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3</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sidRPr="00FE21BE">
              <w:rPr>
                <w:rFonts w:ascii="Helvetica" w:hAnsi="Helvetica" w:cs="Helvetic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B74E1F" w:rsidRDefault="00B55ECC" w:rsidP="00B55ECC">
            <w:pPr>
              <w:pStyle w:val="TableText"/>
              <w:kinsoku w:val="0"/>
              <w:textAlignment w:val="top"/>
              <w:rPr>
                <w:rFonts w:ascii="Helvetica" w:hAnsi="Helvetica" w:cs="Helvetica"/>
              </w:rPr>
            </w:pPr>
            <w:r w:rsidRPr="00666F49">
              <w:rPr>
                <w:rFonts w:cs="Helvetica"/>
              </w:rPr>
              <w:t>As per MIB</w:t>
            </w:r>
          </w:p>
        </w:tc>
      </w:tr>
      <w:tr w:rsidR="00B55ECC" w:rsidRPr="00522330" w:rsidTr="009A6F0D">
        <w:tc>
          <w:tcPr>
            <w:tcW w:w="3000" w:type="dxa"/>
          </w:tcPr>
          <w:p w:rsidR="00B55ECC" w:rsidRPr="00B74E1F" w:rsidRDefault="00B55ECC" w:rsidP="00B55ECC">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UserInfoIfIndex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4</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sidRPr="00FE21BE">
              <w:rPr>
                <w:rFonts w:ascii="Helvetica" w:hAnsi="Helvetica" w:cs="Helvetica"/>
              </w:rPr>
              <w:t>read-only</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55ECC" w:rsidRPr="00E3261D" w:rsidRDefault="00B55ECC" w:rsidP="00B55ECC">
            <w:pPr>
              <w:pStyle w:val="TableText"/>
              <w:kinsoku w:val="0"/>
              <w:textAlignment w:val="top"/>
              <w:rPr>
                <w:rFonts w:ascii="charset0Courier" w:hAnsi="charset0Courier" w:cs="charset0Courier"/>
                <w:color w:val="000080"/>
              </w:rPr>
            </w:pPr>
            <w:r w:rsidRPr="00666F49">
              <w:rPr>
                <w:rFonts w:cs="Helvetica"/>
              </w:rPr>
              <w:t>As per MIB</w:t>
            </w:r>
          </w:p>
        </w:tc>
      </w:tr>
      <w:tr w:rsidR="00B55ECC" w:rsidRPr="00522330" w:rsidTr="009A6F0D">
        <w:tc>
          <w:tcPr>
            <w:tcW w:w="3000" w:type="dxa"/>
          </w:tcPr>
          <w:p w:rsidR="00B55ECC" w:rsidRPr="00EB7D4B" w:rsidRDefault="00B55ECC" w:rsidP="00B55ECC">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UserInfoRowStatus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5</w:t>
            </w:r>
            <w:r w:rsidRPr="00522330">
              <w:rPr>
                <w:rFonts w:ascii="Helvetica" w:hAnsi="Helvetica" w:cs="Helvetica"/>
              </w:rPr>
              <w:t>)</w:t>
            </w:r>
          </w:p>
        </w:tc>
        <w:tc>
          <w:tcPr>
            <w:tcW w:w="144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B55ECC" w:rsidRDefault="00B55ECC" w:rsidP="00B55ECC">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B55ECC" w:rsidRPr="00EB55FF" w:rsidRDefault="00B55ECC" w:rsidP="00B55ECC">
            <w:pPr>
              <w:pStyle w:val="TableText"/>
              <w:kinsoku w:val="0"/>
              <w:textAlignment w:val="top"/>
              <w:rPr>
                <w:rFonts w:ascii="Helvetica" w:hAnsi="Helvetica" w:cs="Helvetica"/>
              </w:rPr>
            </w:pPr>
            <w:r w:rsidRPr="00666F49">
              <w:rPr>
                <w:rFonts w:cs="Helvetica"/>
              </w:rPr>
              <w:t>As per MIB</w:t>
            </w:r>
          </w:p>
        </w:tc>
      </w:tr>
    </w:tbl>
    <w:p w:rsidR="00B55ECC" w:rsidRPr="00991579" w:rsidRDefault="00B55ECC" w:rsidP="009A6F0D">
      <w:pPr>
        <w:pStyle w:val="Spacer"/>
      </w:pPr>
    </w:p>
    <w:p w:rsidR="00B55ECC" w:rsidRPr="00B826D5" w:rsidRDefault="00B55ECC" w:rsidP="00B55ECC">
      <w:pPr>
        <w:pStyle w:val="1"/>
        <w:tabs>
          <w:tab w:val="num" w:pos="432"/>
        </w:tabs>
        <w:ind w:left="432" w:hanging="432"/>
        <w:jc w:val="both"/>
      </w:pPr>
      <w:bookmarkStart w:id="663" w:name="_Toc397420899"/>
      <w:bookmarkStart w:id="664" w:name="_Toc399321038"/>
      <w:bookmarkStart w:id="665" w:name="_Toc493502849"/>
      <w:r w:rsidRPr="00B826D5">
        <w:t>HH3C-DLDP2-MIB</w:t>
      </w:r>
      <w:bookmarkEnd w:id="663"/>
      <w:bookmarkEnd w:id="664"/>
      <w:bookmarkEnd w:id="665"/>
    </w:p>
    <w:p w:rsidR="00B55ECC" w:rsidRPr="00B826D5" w:rsidRDefault="00B55ECC" w:rsidP="00B55ECC">
      <w:pPr>
        <w:pStyle w:val="2"/>
        <w:tabs>
          <w:tab w:val="num" w:pos="576"/>
        </w:tabs>
        <w:autoSpaceDE/>
        <w:autoSpaceDN/>
        <w:adjustRightInd/>
        <w:ind w:left="576" w:hanging="576"/>
        <w:jc w:val="both"/>
        <w:textAlignment w:val="auto"/>
      </w:pPr>
      <w:bookmarkStart w:id="666" w:name="_Toc397420900"/>
      <w:bookmarkStart w:id="667" w:name="_Toc399321039"/>
      <w:bookmarkStart w:id="668" w:name="_Toc493502850"/>
      <w:r w:rsidRPr="00B826D5">
        <w:t>hh3cDldp2ScalarGroup</w:t>
      </w:r>
      <w:bookmarkEnd w:id="666"/>
      <w:bookmarkEnd w:id="667"/>
      <w:bookmarkEnd w:id="668"/>
    </w:p>
    <w:p w:rsidR="00B55ECC" w:rsidRPr="004C603A" w:rsidRDefault="00B55ECC" w:rsidP="009A6F0D">
      <w:pPr>
        <w:pStyle w:val="TableOID"/>
      </w:pPr>
      <w:r>
        <w:t>OID of this table is:</w:t>
      </w:r>
      <w:r>
        <w:rPr>
          <w:rFonts w:hint="eastAsia"/>
        </w:rPr>
        <w:t xml:space="preserve"> </w:t>
      </w:r>
      <w:r w:rsidRPr="004C603A">
        <w:rPr>
          <w:rFonts w:ascii="charset0MS Sans Serif" w:hAnsi="charset0MS Sans Serif" w:cs="charset0MS Sans Serif"/>
          <w:color w:val="000000"/>
          <w:sz w:val="18"/>
          <w:szCs w:val="18"/>
        </w:rPr>
        <w:t>1.3.6.1.4.1.25506.2.117.1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hh3cDldp2GlobalEnable</w:t>
            </w:r>
          </w:p>
          <w:p w:rsidR="00B55ECC" w:rsidRPr="00666F49" w:rsidRDefault="00B55ECC" w:rsidP="00B55ECC">
            <w:pPr>
              <w:pStyle w:val="TableText"/>
              <w:kinsoku w:val="0"/>
              <w:textAlignment w:val="top"/>
              <w:rPr>
                <w:rFonts w:cs="Helvetica"/>
              </w:rPr>
            </w:pPr>
            <w:r w:rsidRPr="00666F49">
              <w:rPr>
                <w:rFonts w:cs="Helvetica"/>
              </w:rPr>
              <w:t>(</w:t>
            </w:r>
            <w:r w:rsidRPr="00666F49">
              <w:rPr>
                <w:rFonts w:ascii="Helvetica" w:hAnsi="Helvetica" w:cs="Helvetica"/>
              </w:rPr>
              <w:t>1.3.6.1.4.1.25506.2.117.1.1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hh3cDldp2Interval</w:t>
            </w:r>
          </w:p>
          <w:p w:rsidR="00B55ECC" w:rsidRPr="00666F49" w:rsidRDefault="00B55ECC" w:rsidP="00B55ECC">
            <w:pPr>
              <w:pStyle w:val="TableText"/>
              <w:kinsoku w:val="0"/>
              <w:textAlignment w:val="top"/>
              <w:rPr>
                <w:rFonts w:cs="Helvetica"/>
              </w:rPr>
            </w:pPr>
            <w:r w:rsidRPr="00666F49">
              <w:rPr>
                <w:rFonts w:cs="Helvetica"/>
              </w:rPr>
              <w:t>(</w:t>
            </w:r>
            <w:r w:rsidRPr="00666F49">
              <w:rPr>
                <w:rFonts w:ascii="Helvetica" w:hAnsi="Helvetica" w:cs="Helvetica"/>
              </w:rPr>
              <w:t>1.3.6.1.4.1.25506.2.117.1.2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hh3cDldp2AuthMode</w:t>
            </w:r>
          </w:p>
          <w:p w:rsidR="00B55ECC" w:rsidRPr="00666F49" w:rsidRDefault="00B55ECC" w:rsidP="00B55ECC">
            <w:pPr>
              <w:pStyle w:val="TableText"/>
              <w:kinsoku w:val="0"/>
              <w:textAlignment w:val="top"/>
              <w:rPr>
                <w:rFonts w:cs="Helvetica"/>
              </w:rPr>
            </w:pPr>
            <w:r w:rsidRPr="00666F49">
              <w:rPr>
                <w:rFonts w:cs="Helvetica"/>
              </w:rPr>
              <w:t>(</w:t>
            </w:r>
            <w:r w:rsidRPr="00666F49">
              <w:rPr>
                <w:rFonts w:ascii="Helvetica" w:hAnsi="Helvetica" w:cs="Helvetica"/>
              </w:rPr>
              <w:t>1.3.6.1.4.1.25506.2.117.1.3</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hh3cDldp2AuthPassword</w:t>
            </w:r>
          </w:p>
          <w:p w:rsidR="00B55ECC" w:rsidRPr="00666F49" w:rsidRDefault="00B55ECC" w:rsidP="00B55ECC">
            <w:pPr>
              <w:pStyle w:val="TableText"/>
              <w:kinsoku w:val="0"/>
              <w:textAlignment w:val="top"/>
              <w:rPr>
                <w:rFonts w:cs="Helvetica"/>
              </w:rPr>
            </w:pPr>
            <w:r w:rsidRPr="00666F49">
              <w:rPr>
                <w:rFonts w:cs="Helvetica"/>
              </w:rPr>
              <w:t>(</w:t>
            </w:r>
            <w:r w:rsidRPr="00666F49">
              <w:rPr>
                <w:rFonts w:ascii="Helvetica" w:hAnsi="Helvetica" w:cs="Helvetica"/>
              </w:rPr>
              <w:t>1.3.6.1.4.1.25506.2.117.1.4</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hh3cDldp2UniShutdown</w:t>
            </w:r>
          </w:p>
          <w:p w:rsidR="00B55ECC" w:rsidRPr="00666F49"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1.3.6.1.4.1.25506.2.117.1.5</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bl>
    <w:p w:rsidR="00B55ECC" w:rsidRDefault="00B55ECC" w:rsidP="009A6F0D">
      <w:pPr>
        <w:pStyle w:val="Spacer"/>
      </w:pPr>
    </w:p>
    <w:p w:rsidR="00B55ECC" w:rsidRPr="00666F49" w:rsidRDefault="00B55ECC" w:rsidP="00B55ECC">
      <w:pPr>
        <w:pStyle w:val="2"/>
        <w:tabs>
          <w:tab w:val="num" w:pos="576"/>
        </w:tabs>
        <w:autoSpaceDE/>
        <w:autoSpaceDN/>
        <w:adjustRightInd/>
        <w:ind w:left="576" w:hanging="576"/>
        <w:jc w:val="both"/>
        <w:textAlignment w:val="auto"/>
      </w:pPr>
      <w:bookmarkStart w:id="669" w:name="_Toc397420901"/>
      <w:bookmarkStart w:id="670" w:name="_Toc399321040"/>
      <w:bookmarkStart w:id="671" w:name="_Toc493502851"/>
      <w:r w:rsidRPr="00666F49">
        <w:t>hh3cDldp2PortConfigTable</w:t>
      </w:r>
      <w:bookmarkEnd w:id="669"/>
      <w:bookmarkEnd w:id="670"/>
      <w:bookmarkEnd w:id="671"/>
    </w:p>
    <w:p w:rsidR="00B55ECC" w:rsidRPr="000D12D4" w:rsidRDefault="00B55ECC" w:rsidP="009A6F0D">
      <w:pPr>
        <w:pStyle w:val="TableOID"/>
      </w:pPr>
      <w:r>
        <w:t>OID of this table is:</w:t>
      </w:r>
      <w:r>
        <w:rPr>
          <w:rFonts w:hint="eastAsia"/>
        </w:rPr>
        <w:t xml:space="preserve"> </w:t>
      </w:r>
      <w:r w:rsidRPr="000D12D4">
        <w:rPr>
          <w:rFonts w:ascii="charset0MS Sans Serif" w:hAnsi="charset0MS Sans Serif" w:cs="charset0MS Sans Serif"/>
          <w:color w:val="000000"/>
          <w:sz w:val="18"/>
          <w:szCs w:val="18"/>
        </w:rPr>
        <w:t>1.3.6.1.4.1.25506.2.117.2.1</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hh3cDldp2PortEnable</w:t>
            </w:r>
          </w:p>
          <w:p w:rsidR="00B55ECC" w:rsidRPr="00666F49"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1.3.6.1.4.1.25506.2.117.2.1.1.1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read-write</w:t>
            </w:r>
          </w:p>
        </w:tc>
        <w:tc>
          <w:tcPr>
            <w:tcW w:w="1000" w:type="dxa"/>
          </w:tcPr>
          <w:p w:rsidR="00B55ECC" w:rsidRPr="00666F49" w:rsidRDefault="00B55ECC" w:rsidP="00B55ECC">
            <w:pPr>
              <w:pStyle w:val="TableText"/>
              <w:kinsoku w:val="0"/>
              <w:textAlignment w:val="top"/>
              <w:rPr>
                <w:rFonts w:cs="Helvetica"/>
              </w:rPr>
            </w:pPr>
            <w:r w:rsidRPr="00666F49">
              <w:rPr>
                <w:rFonts w:cs="Helvetica"/>
              </w:rPr>
              <w:t>Current</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bl>
    <w:p w:rsidR="00B55ECC" w:rsidRDefault="00B55ECC" w:rsidP="009A6F0D">
      <w:pPr>
        <w:pStyle w:val="Spacer"/>
      </w:pPr>
    </w:p>
    <w:p w:rsidR="00B55ECC" w:rsidRPr="00666F49" w:rsidRDefault="00B55ECC" w:rsidP="00B55ECC">
      <w:pPr>
        <w:pStyle w:val="2"/>
        <w:tabs>
          <w:tab w:val="num" w:pos="576"/>
        </w:tabs>
        <w:autoSpaceDE/>
        <w:autoSpaceDN/>
        <w:adjustRightInd/>
        <w:ind w:left="576" w:hanging="576"/>
        <w:jc w:val="both"/>
        <w:textAlignment w:val="auto"/>
      </w:pPr>
      <w:bookmarkStart w:id="672" w:name="_Toc397420902"/>
      <w:bookmarkStart w:id="673" w:name="_Toc399321041"/>
      <w:bookmarkStart w:id="674" w:name="_Toc493502852"/>
      <w:r w:rsidRPr="00666F49">
        <w:t>hh3cDldp2PortStatusTable</w:t>
      </w:r>
      <w:bookmarkEnd w:id="672"/>
      <w:bookmarkEnd w:id="673"/>
      <w:bookmarkEnd w:id="674"/>
    </w:p>
    <w:p w:rsidR="00B55ECC" w:rsidRPr="004131B0" w:rsidRDefault="00B55ECC" w:rsidP="009A6F0D">
      <w:pPr>
        <w:pStyle w:val="TableOID"/>
      </w:pPr>
      <w:r>
        <w:t>OID of this table is:</w:t>
      </w:r>
      <w:r>
        <w:rPr>
          <w:rFonts w:hint="eastAsia"/>
        </w:rPr>
        <w:t xml:space="preserve"> </w:t>
      </w:r>
      <w:r w:rsidRPr="004131B0">
        <w:rPr>
          <w:rFonts w:ascii="charset0MS Sans Serif" w:hAnsi="charset0MS Sans Serif" w:cs="charset0MS Sans Serif"/>
          <w:color w:val="000000"/>
          <w:sz w:val="18"/>
          <w:szCs w:val="18"/>
        </w:rPr>
        <w:t>1.3.6.1.4.1.25506.2.117.2.2</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hh3cDldp2PortOperStatus</w:t>
            </w:r>
          </w:p>
          <w:p w:rsidR="00B55ECC" w:rsidRPr="00666F49" w:rsidRDefault="00B55ECC" w:rsidP="00B55ECC">
            <w:pPr>
              <w:pStyle w:val="TableText"/>
              <w:kinsoku w:val="0"/>
              <w:textAlignment w:val="top"/>
              <w:rPr>
                <w:rFonts w:cs="Helvetica"/>
              </w:rPr>
            </w:pPr>
            <w:r w:rsidRPr="00666F49">
              <w:rPr>
                <w:rFonts w:cs="Helvetica"/>
              </w:rPr>
              <w:t>(</w:t>
            </w:r>
            <w:r w:rsidRPr="00666F49">
              <w:rPr>
                <w:rFonts w:ascii="Helvetica" w:hAnsi="Helvetica" w:cs="Helvetica"/>
              </w:rPr>
              <w:t>1.3.6.1.4.1.25506.2.117.2.2.1.1</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read-only</w:t>
            </w:r>
          </w:p>
        </w:tc>
        <w:tc>
          <w:tcPr>
            <w:tcW w:w="1000" w:type="dxa"/>
          </w:tcPr>
          <w:p w:rsidR="00B55ECC" w:rsidRPr="00666F49" w:rsidRDefault="00B55ECC" w:rsidP="00B55ECC">
            <w:pPr>
              <w:pStyle w:val="TableText"/>
              <w:kinsoku w:val="0"/>
              <w:textAlignment w:val="top"/>
              <w:rPr>
                <w:rFonts w:cs="Helvetica"/>
              </w:rPr>
            </w:pPr>
            <w:r w:rsidRPr="00666F49">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lastRenderedPageBreak/>
              <w:t>hh3cDldp2PortLinkStatus</w:t>
            </w:r>
          </w:p>
          <w:p w:rsidR="00B55ECC" w:rsidRPr="00666F49" w:rsidRDefault="00B55ECC" w:rsidP="00B55ECC">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1.3.6.1.4.1.25506.2.117.2.2.1.2</w:t>
            </w:r>
            <w:r w:rsidRPr="00666F49">
              <w:rPr>
                <w:rFonts w:cs="Helvetica"/>
              </w:rPr>
              <w:t>)</w:t>
            </w:r>
          </w:p>
        </w:tc>
        <w:tc>
          <w:tcPr>
            <w:tcW w:w="1440" w:type="dxa"/>
          </w:tcPr>
          <w:p w:rsidR="00B55ECC" w:rsidRPr="00666F49" w:rsidRDefault="00B55ECC" w:rsidP="00B55ECC">
            <w:pPr>
              <w:pStyle w:val="TableText"/>
              <w:kinsoku w:val="0"/>
              <w:textAlignment w:val="top"/>
              <w:rPr>
                <w:rFonts w:cs="Helvetica"/>
              </w:rPr>
            </w:pPr>
            <w:r w:rsidRPr="00666F49">
              <w:rPr>
                <w:rFonts w:ascii="Helvetica" w:hAnsi="Helvetica" w:cs="Helvetica"/>
              </w:rPr>
              <w:t>read-only</w:t>
            </w:r>
          </w:p>
        </w:tc>
        <w:tc>
          <w:tcPr>
            <w:tcW w:w="1000" w:type="dxa"/>
          </w:tcPr>
          <w:p w:rsidR="00B55ECC" w:rsidRPr="00666F49" w:rsidRDefault="00B55ECC" w:rsidP="00B55ECC">
            <w:pPr>
              <w:pStyle w:val="TableText"/>
              <w:kinsoku w:val="0"/>
              <w:textAlignment w:val="top"/>
              <w:rPr>
                <w:rFonts w:cs="Helvetica"/>
              </w:rPr>
            </w:pPr>
            <w:r w:rsidRPr="00666F49">
              <w:rPr>
                <w:rFonts w:cs="Helvetica" w:hint="eastAsia"/>
              </w:rPr>
              <w:t>No</w:t>
            </w:r>
          </w:p>
        </w:tc>
        <w:tc>
          <w:tcPr>
            <w:tcW w:w="2880" w:type="dxa"/>
          </w:tcPr>
          <w:p w:rsidR="00B55ECC" w:rsidRPr="00666F49" w:rsidRDefault="00B55ECC" w:rsidP="00B55ECC">
            <w:pPr>
              <w:pStyle w:val="TableText"/>
              <w:kinsoku w:val="0"/>
              <w:textAlignment w:val="top"/>
              <w:rPr>
                <w:rFonts w:cs="Helvetica"/>
              </w:rPr>
            </w:pPr>
            <w:r w:rsidRPr="00712902">
              <w:rPr>
                <w:rFonts w:ascii="Helvetica" w:hAnsi="Helvetica" w:cs="Helvetica"/>
              </w:rPr>
              <w:t>Not supported</w:t>
            </w:r>
          </w:p>
        </w:tc>
      </w:tr>
    </w:tbl>
    <w:p w:rsidR="00B55ECC" w:rsidRDefault="00B55ECC" w:rsidP="009A6F0D">
      <w:pPr>
        <w:pStyle w:val="Spacer"/>
      </w:pPr>
    </w:p>
    <w:p w:rsidR="00B55ECC" w:rsidRPr="00666F49" w:rsidRDefault="00B55ECC" w:rsidP="00B55ECC">
      <w:pPr>
        <w:pStyle w:val="2"/>
        <w:tabs>
          <w:tab w:val="num" w:pos="576"/>
        </w:tabs>
        <w:autoSpaceDE/>
        <w:autoSpaceDN/>
        <w:adjustRightInd/>
        <w:ind w:left="576" w:hanging="576"/>
        <w:jc w:val="both"/>
        <w:textAlignment w:val="auto"/>
      </w:pPr>
      <w:bookmarkStart w:id="675" w:name="_Toc397420903"/>
      <w:bookmarkStart w:id="676" w:name="_Toc399321042"/>
      <w:bookmarkStart w:id="677" w:name="_Toc493502853"/>
      <w:r w:rsidRPr="00666F49">
        <w:t>hh3cDldp2NeighborTable</w:t>
      </w:r>
      <w:bookmarkEnd w:id="675"/>
      <w:bookmarkEnd w:id="676"/>
      <w:bookmarkEnd w:id="677"/>
    </w:p>
    <w:p w:rsidR="00B55ECC" w:rsidRPr="003B31B6" w:rsidRDefault="00B55ECC" w:rsidP="009A6F0D">
      <w:pPr>
        <w:pStyle w:val="TableOID"/>
      </w:pPr>
      <w:r>
        <w:t>OID of this table is:</w:t>
      </w:r>
      <w:r>
        <w:rPr>
          <w:rFonts w:hint="eastAsia"/>
        </w:rPr>
        <w:t xml:space="preserve"> </w:t>
      </w:r>
      <w:r w:rsidRPr="003B31B6">
        <w:rPr>
          <w:rFonts w:ascii="charset0MS Sans Serif" w:hAnsi="charset0MS Sans Serif" w:cs="charset0MS Sans Serif"/>
          <w:color w:val="000000"/>
          <w:sz w:val="18"/>
          <w:szCs w:val="18"/>
        </w:rPr>
        <w:t>1.3.6.1.4.1.25506.2.117.2.3</w:t>
      </w:r>
    </w:p>
    <w:tbl>
      <w:tblPr>
        <w:tblStyle w:val="IndexTable"/>
        <w:tblW w:w="8320" w:type="dxa"/>
        <w:tblLayout w:type="fixed"/>
        <w:tblLook w:val="04A0" w:firstRow="1" w:lastRow="0" w:firstColumn="1" w:lastColumn="0" w:noHBand="0" w:noVBand="1"/>
      </w:tblPr>
      <w:tblGrid>
        <w:gridCol w:w="3000"/>
        <w:gridCol w:w="1440"/>
        <w:gridCol w:w="1000"/>
        <w:gridCol w:w="2880"/>
      </w:tblGrid>
      <w:tr w:rsidR="00B55ECC"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55ECC" w:rsidRPr="00751D74" w:rsidRDefault="00B55ECC" w:rsidP="00751D74">
            <w:pPr>
              <w:pStyle w:val="TableHeading"/>
              <w:rPr>
                <w:rFonts w:cs="Helvetica"/>
              </w:rPr>
            </w:pPr>
            <w:r w:rsidRPr="00751D74">
              <w:rPr>
                <w:rFonts w:cs="Helvetica"/>
              </w:rPr>
              <w:t>Name</w:t>
            </w:r>
          </w:p>
        </w:tc>
        <w:tc>
          <w:tcPr>
            <w:tcW w:w="1440" w:type="dxa"/>
          </w:tcPr>
          <w:p w:rsidR="00B55ECC" w:rsidRPr="00751D74" w:rsidRDefault="00B55ECC" w:rsidP="00751D74">
            <w:pPr>
              <w:pStyle w:val="TableHeading"/>
              <w:rPr>
                <w:rFonts w:cs="Helvetica"/>
              </w:rPr>
            </w:pPr>
            <w:r w:rsidRPr="00751D74">
              <w:rPr>
                <w:rFonts w:cs="Helvetica"/>
              </w:rPr>
              <w:t>Access</w:t>
            </w:r>
          </w:p>
        </w:tc>
        <w:tc>
          <w:tcPr>
            <w:tcW w:w="1000" w:type="dxa"/>
          </w:tcPr>
          <w:p w:rsidR="00B55ECC" w:rsidRPr="00751D74" w:rsidRDefault="00B55ECC" w:rsidP="00751D74">
            <w:pPr>
              <w:pStyle w:val="TableHeading"/>
              <w:rPr>
                <w:rFonts w:cs="Helvetica"/>
              </w:rPr>
            </w:pPr>
            <w:r w:rsidRPr="00751D74">
              <w:rPr>
                <w:rFonts w:cs="Helvetica"/>
              </w:rPr>
              <w:t>PDS</w:t>
            </w:r>
          </w:p>
        </w:tc>
        <w:tc>
          <w:tcPr>
            <w:tcW w:w="2880" w:type="dxa"/>
          </w:tcPr>
          <w:p w:rsidR="00B55ECC" w:rsidRPr="00751D74" w:rsidRDefault="00B55ECC" w:rsidP="00751D74">
            <w:pPr>
              <w:pStyle w:val="TableHeading"/>
              <w:rPr>
                <w:rFonts w:cs="Helvetica"/>
              </w:rPr>
            </w:pPr>
            <w:r w:rsidRPr="00751D74">
              <w:rPr>
                <w:rFonts w:cs="Helvetica"/>
              </w:rPr>
              <w:t>Description</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hh3cDldp2NeighborBridgeMac</w:t>
            </w:r>
            <w:r>
              <w:rPr>
                <w:rFonts w:ascii="Helvetica" w:hAnsi="Helvetica" w:cs="Helvetica" w:hint="eastAsia"/>
              </w:rPr>
              <w:t xml:space="preserve"> </w:t>
            </w:r>
            <w:r w:rsidRPr="00712902">
              <w:rPr>
                <w:rFonts w:ascii="Helvetica" w:hAnsi="Helvetica" w:cs="Helvetica"/>
              </w:rPr>
              <w:t>(</w:t>
            </w:r>
            <w:r w:rsidRPr="00666F49">
              <w:rPr>
                <w:rFonts w:ascii="Helvetica" w:hAnsi="Helvetica" w:cs="Helvetica"/>
              </w:rPr>
              <w:t>1.3.6.1.4.1.25506.2.117.2.3.1.1</w:t>
            </w:r>
            <w:r w:rsidRPr="00712902">
              <w:rPr>
                <w:rFonts w:ascii="Helvetica" w:hAnsi="Helvetica" w:cs="Helvetica"/>
              </w:rPr>
              <w:t>)</w:t>
            </w:r>
          </w:p>
        </w:tc>
        <w:tc>
          <w:tcPr>
            <w:tcW w:w="1440" w:type="dxa"/>
          </w:tcPr>
          <w:p w:rsidR="00B55ECC" w:rsidRPr="00712902" w:rsidRDefault="00B55ECC" w:rsidP="00B55ECC">
            <w:pPr>
              <w:pStyle w:val="TableText"/>
              <w:kinsoku w:val="0"/>
              <w:textAlignment w:val="top"/>
              <w:rPr>
                <w:rFonts w:ascii="Helvetica" w:hAnsi="Helvetica" w:cs="Helvetica"/>
              </w:rPr>
            </w:pPr>
            <w:r w:rsidRPr="00666F49">
              <w:rPr>
                <w:rFonts w:ascii="Helvetica" w:hAnsi="Helvetica" w:cs="Helvetica"/>
              </w:rPr>
              <w:t>not-accessible</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hh3cDldp2NeighborPortIndex</w:t>
            </w:r>
            <w:r w:rsidRPr="00712902">
              <w:rPr>
                <w:rFonts w:ascii="Helvetica" w:hAnsi="Helvetica" w:cs="Helvetica"/>
              </w:rPr>
              <w:t>(</w:t>
            </w:r>
            <w:r w:rsidRPr="00666F49">
              <w:rPr>
                <w:rFonts w:ascii="Helvetica" w:hAnsi="Helvetica" w:cs="Helvetica"/>
              </w:rPr>
              <w:t>1.3.6.1.4.1.25506.2.117.2.3.1.2</w:t>
            </w:r>
            <w:r w:rsidRPr="00712902">
              <w:rPr>
                <w:rFonts w:ascii="Helvetica" w:hAnsi="Helvetica" w:cs="Helvetica"/>
              </w:rPr>
              <w:t>)</w:t>
            </w:r>
          </w:p>
        </w:tc>
        <w:tc>
          <w:tcPr>
            <w:tcW w:w="1440" w:type="dxa"/>
          </w:tcPr>
          <w:p w:rsidR="00B55ECC" w:rsidRPr="00712902" w:rsidRDefault="00B55ECC" w:rsidP="00B55ECC">
            <w:pPr>
              <w:pStyle w:val="TableText"/>
              <w:kinsoku w:val="0"/>
              <w:textAlignment w:val="top"/>
              <w:rPr>
                <w:rFonts w:ascii="Helvetica" w:hAnsi="Helvetica" w:cs="Helvetica"/>
              </w:rPr>
            </w:pPr>
            <w:r w:rsidRPr="00666F49">
              <w:rPr>
                <w:rFonts w:ascii="Helvetica" w:hAnsi="Helvetica" w:cs="Helvetica"/>
              </w:rPr>
              <w:t>not-accessible</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Not supported</w:t>
            </w:r>
          </w:p>
        </w:tc>
      </w:tr>
      <w:tr w:rsidR="00B55ECC" w:rsidRPr="00822CDE" w:rsidTr="009A6F0D">
        <w:tc>
          <w:tcPr>
            <w:tcW w:w="3000" w:type="dxa"/>
          </w:tcPr>
          <w:p w:rsidR="00B55ECC" w:rsidRPr="00712902" w:rsidRDefault="00B55ECC" w:rsidP="00B55ECC">
            <w:pPr>
              <w:pStyle w:val="TableText"/>
              <w:kinsoku w:val="0"/>
              <w:textAlignment w:val="top"/>
              <w:rPr>
                <w:rFonts w:ascii="Helvetica" w:hAnsi="Helvetica" w:cs="Helvetica"/>
              </w:rPr>
            </w:pPr>
            <w:r w:rsidRPr="00666F49">
              <w:rPr>
                <w:rFonts w:ascii="Helvetica" w:hAnsi="Helvetica" w:cs="Helvetica"/>
              </w:rPr>
              <w:t>hh3cDldp2NeighborStatus</w:t>
            </w:r>
            <w:r>
              <w:rPr>
                <w:rFonts w:ascii="Helvetica" w:hAnsi="Helvetica" w:cs="Helvetica" w:hint="eastAsia"/>
              </w:rPr>
              <w:t xml:space="preserve"> </w:t>
            </w:r>
            <w:r w:rsidRPr="00712902">
              <w:rPr>
                <w:rFonts w:ascii="Helvetica" w:hAnsi="Helvetica" w:cs="Helvetica"/>
              </w:rPr>
              <w:t>(</w:t>
            </w:r>
            <w:r w:rsidRPr="00666F49">
              <w:rPr>
                <w:rFonts w:ascii="Helvetica" w:hAnsi="Helvetica" w:cs="Helvetica"/>
              </w:rPr>
              <w:t>1.3.6.1.4.1.25506.2.117.2.3.1.3</w:t>
            </w:r>
            <w:r w:rsidRPr="00712902">
              <w:rPr>
                <w:rFonts w:ascii="Helvetica" w:hAnsi="Helvetica" w:cs="Helvetica"/>
              </w:rPr>
              <w:t>)</w:t>
            </w:r>
          </w:p>
        </w:tc>
        <w:tc>
          <w:tcPr>
            <w:tcW w:w="1440" w:type="dxa"/>
          </w:tcPr>
          <w:p w:rsidR="00B55ECC" w:rsidRPr="00712902" w:rsidRDefault="00B55ECC" w:rsidP="00B55ECC">
            <w:pPr>
              <w:pStyle w:val="TableText"/>
              <w:kinsoku w:val="0"/>
              <w:textAlignment w:val="top"/>
              <w:rPr>
                <w:rFonts w:ascii="Helvetica" w:hAnsi="Helvetica" w:cs="Helvetica"/>
              </w:rPr>
            </w:pPr>
            <w:r w:rsidRPr="00666F49">
              <w:rPr>
                <w:rFonts w:ascii="Helvetica" w:hAnsi="Helvetica" w:cs="Helvetica"/>
              </w:rPr>
              <w:t>read-only</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Not supported</w:t>
            </w:r>
          </w:p>
        </w:tc>
      </w:tr>
      <w:tr w:rsidR="00B55ECC" w:rsidRPr="00822CDE" w:rsidTr="009A6F0D">
        <w:tc>
          <w:tcPr>
            <w:tcW w:w="3000" w:type="dxa"/>
          </w:tcPr>
          <w:p w:rsidR="00B55ECC" w:rsidRPr="00666F49" w:rsidRDefault="00B55ECC" w:rsidP="00B55ECC">
            <w:pPr>
              <w:pStyle w:val="TableText"/>
              <w:kinsoku w:val="0"/>
              <w:textAlignment w:val="top"/>
              <w:rPr>
                <w:rFonts w:ascii="Helvetica" w:hAnsi="Helvetica" w:cs="Helvetica"/>
              </w:rPr>
            </w:pPr>
            <w:r w:rsidRPr="00666F49">
              <w:rPr>
                <w:rFonts w:ascii="Helvetica" w:hAnsi="Helvetica" w:cs="Helvetica"/>
              </w:rPr>
              <w:t>hh3cDldp2NeighborAgingTime</w:t>
            </w:r>
            <w:r>
              <w:rPr>
                <w:rFonts w:ascii="Helvetica" w:hAnsi="Helvetica" w:cs="Helvetica" w:hint="eastAsia"/>
              </w:rPr>
              <w:t xml:space="preserve"> </w:t>
            </w:r>
            <w:r w:rsidRPr="00712902">
              <w:rPr>
                <w:rFonts w:ascii="Helvetica" w:hAnsi="Helvetica" w:cs="Helvetica"/>
              </w:rPr>
              <w:t>(</w:t>
            </w:r>
            <w:r w:rsidRPr="00666F49">
              <w:rPr>
                <w:rFonts w:ascii="Helvetica" w:hAnsi="Helvetica" w:cs="Helvetica"/>
              </w:rPr>
              <w:t>1.3.6.1.4.1.25506.2.117.2.3.1.4</w:t>
            </w:r>
            <w:r w:rsidRPr="00712902">
              <w:rPr>
                <w:rFonts w:ascii="Helvetica" w:hAnsi="Helvetica" w:cs="Helvetica"/>
              </w:rPr>
              <w:t>)</w:t>
            </w:r>
          </w:p>
        </w:tc>
        <w:tc>
          <w:tcPr>
            <w:tcW w:w="1440" w:type="dxa"/>
          </w:tcPr>
          <w:p w:rsidR="00B55ECC" w:rsidRPr="00712902" w:rsidRDefault="00B55ECC" w:rsidP="00B55ECC">
            <w:pPr>
              <w:pStyle w:val="TableText"/>
              <w:kinsoku w:val="0"/>
              <w:textAlignment w:val="top"/>
              <w:rPr>
                <w:rFonts w:ascii="Helvetica" w:hAnsi="Helvetica" w:cs="Helvetica"/>
              </w:rPr>
            </w:pPr>
            <w:r w:rsidRPr="00666F49">
              <w:rPr>
                <w:rFonts w:ascii="Helvetica" w:hAnsi="Helvetica" w:cs="Helvetica"/>
              </w:rPr>
              <w:t>read-only</w:t>
            </w:r>
          </w:p>
        </w:tc>
        <w:tc>
          <w:tcPr>
            <w:tcW w:w="100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B55ECC" w:rsidRPr="00712902" w:rsidRDefault="00B55ECC" w:rsidP="00B55ECC">
            <w:pPr>
              <w:pStyle w:val="TableText"/>
              <w:kinsoku w:val="0"/>
              <w:textAlignment w:val="top"/>
              <w:rPr>
                <w:rFonts w:ascii="Helvetica" w:hAnsi="Helvetica" w:cs="Helvetica"/>
              </w:rPr>
            </w:pPr>
            <w:r w:rsidRPr="00712902">
              <w:rPr>
                <w:rFonts w:ascii="Helvetica" w:hAnsi="Helvetica" w:cs="Helvetica"/>
              </w:rPr>
              <w:t>Not supported</w:t>
            </w:r>
          </w:p>
        </w:tc>
      </w:tr>
    </w:tbl>
    <w:p w:rsidR="00B55ECC" w:rsidRPr="00991579" w:rsidRDefault="00B55ECC" w:rsidP="009A6F0D">
      <w:pPr>
        <w:pStyle w:val="Spacer"/>
      </w:pPr>
    </w:p>
    <w:p w:rsidR="00BC7FE9" w:rsidRPr="008418BF" w:rsidRDefault="00BC7FE9" w:rsidP="00BC7FE9">
      <w:pPr>
        <w:pStyle w:val="1"/>
        <w:tabs>
          <w:tab w:val="num" w:pos="432"/>
        </w:tabs>
        <w:ind w:left="432" w:hanging="432"/>
        <w:jc w:val="both"/>
        <w:rPr>
          <w:bCs/>
        </w:rPr>
      </w:pPr>
      <w:bookmarkStart w:id="678" w:name="_Toc397420904"/>
      <w:bookmarkStart w:id="679" w:name="_Toc399321067"/>
      <w:bookmarkStart w:id="680" w:name="_Toc493502854"/>
      <w:r w:rsidRPr="00804C0C">
        <w:t>HH3C-</w:t>
      </w:r>
      <w:r w:rsidRPr="00804C0C">
        <w:rPr>
          <w:rFonts w:hint="eastAsia"/>
        </w:rPr>
        <w:t>DNS</w:t>
      </w:r>
      <w:r w:rsidRPr="00804C0C">
        <w:t>-MIB</w:t>
      </w:r>
      <w:bookmarkEnd w:id="678"/>
      <w:bookmarkEnd w:id="679"/>
      <w:bookmarkEnd w:id="680"/>
      <w:r w:rsidRPr="008418BF">
        <w:rPr>
          <w:rFonts w:hint="eastAsia"/>
          <w:bCs/>
        </w:rPr>
        <w:t xml:space="preserve"> </w:t>
      </w:r>
    </w:p>
    <w:p w:rsidR="00BC7FE9" w:rsidRPr="00804C0C" w:rsidRDefault="00BC7FE9" w:rsidP="00BC7FE9">
      <w:r w:rsidRPr="00804C0C">
        <w:t xml:space="preserve">This MIB should be supported by device which implements </w:t>
      </w:r>
      <w:r w:rsidRPr="00804C0C">
        <w:rPr>
          <w:rFonts w:hint="eastAsia"/>
        </w:rPr>
        <w:t>IP address configuration of DNS Server</w:t>
      </w:r>
      <w:r w:rsidRPr="00804C0C">
        <w:t>.</w:t>
      </w:r>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681" w:name="_Toc397420905"/>
      <w:bookmarkStart w:id="682" w:name="_Toc399321068"/>
      <w:bookmarkStart w:id="683" w:name="_Toc493502855"/>
      <w:r w:rsidRPr="008418BF">
        <w:rPr>
          <w:rFonts w:ascii="Helvetica" w:eastAsia="charset0MS Sans Serif" w:hAnsi="Helvetica" w:cs="Helvetica"/>
        </w:rPr>
        <w:t>h</w:t>
      </w:r>
      <w:r>
        <w:rPr>
          <w:rFonts w:ascii="Helvetica" w:hAnsi="Helvetica" w:cs="Helvetica"/>
        </w:rPr>
        <w:t>h3c</w:t>
      </w:r>
      <w:r w:rsidRPr="00BF3535">
        <w:rPr>
          <w:rFonts w:ascii="Helvetica" w:hAnsi="Helvetica" w:cs="Helvetica"/>
        </w:rPr>
        <w:t>DnsStaticSrvIpTabl</w:t>
      </w:r>
      <w:r>
        <w:rPr>
          <w:rFonts w:ascii="Helvetica" w:hAnsi="Helvetica" w:cs="Helvetica"/>
        </w:rPr>
        <w:t>e</w:t>
      </w:r>
      <w:bookmarkEnd w:id="681"/>
      <w:bookmarkEnd w:id="682"/>
      <w:bookmarkEnd w:id="683"/>
    </w:p>
    <w:p w:rsidR="00BC7FE9" w:rsidRPr="008418BF" w:rsidRDefault="00BC7FE9" w:rsidP="009A6F0D">
      <w:pPr>
        <w:pStyle w:val="TableOID"/>
      </w:pPr>
      <w:r w:rsidRPr="008418BF">
        <w:rPr>
          <w:rFonts w:ascii="Helvetica" w:hAnsi="Helvetica" w:cs="Helvetica"/>
        </w:rPr>
        <w:t>OID of this table is: 1.3.6.1.4.1.25506.</w:t>
      </w:r>
      <w:r w:rsidRPr="007416DC">
        <w:t xml:space="preserve"> </w:t>
      </w:r>
      <w:r>
        <w:t>2.97.1.1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522330" w:rsidRDefault="00BC7FE9" w:rsidP="00751D74">
            <w:pPr>
              <w:pStyle w:val="TableHeading"/>
              <w:rPr>
                <w:rFonts w:cs="Helvetica"/>
              </w:rPr>
            </w:pPr>
            <w:r w:rsidRPr="00522330">
              <w:rPr>
                <w:rFonts w:cs="Helvetica"/>
              </w:rPr>
              <w:t>Name</w:t>
            </w:r>
          </w:p>
        </w:tc>
        <w:tc>
          <w:tcPr>
            <w:tcW w:w="1440" w:type="dxa"/>
          </w:tcPr>
          <w:p w:rsidR="00BC7FE9" w:rsidRPr="00522330" w:rsidRDefault="00BC7FE9" w:rsidP="00751D74">
            <w:pPr>
              <w:pStyle w:val="TableHeading"/>
              <w:rPr>
                <w:rFonts w:cs="Helvetica"/>
              </w:rPr>
            </w:pPr>
            <w:r w:rsidRPr="00522330">
              <w:rPr>
                <w:rFonts w:cs="Helvetica"/>
              </w:rPr>
              <w:t>Access</w:t>
            </w:r>
          </w:p>
        </w:tc>
        <w:tc>
          <w:tcPr>
            <w:tcW w:w="1000" w:type="dxa"/>
          </w:tcPr>
          <w:p w:rsidR="00BC7FE9" w:rsidRPr="00522330" w:rsidRDefault="00BC7FE9" w:rsidP="00751D74">
            <w:pPr>
              <w:pStyle w:val="TableHeading"/>
              <w:rPr>
                <w:rFonts w:cs="Helvetica"/>
              </w:rPr>
            </w:pPr>
            <w:r w:rsidRPr="00522330">
              <w:rPr>
                <w:rFonts w:cs="Helvetica"/>
              </w:rPr>
              <w:t>PDS</w:t>
            </w:r>
          </w:p>
        </w:tc>
        <w:tc>
          <w:tcPr>
            <w:tcW w:w="2880"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hh3cDnsStaticSrvIpType (1.3.6.1.4.1.25506.2.97.1.1.1.1) </w:t>
            </w:r>
          </w:p>
        </w:tc>
        <w:tc>
          <w:tcPr>
            <w:tcW w:w="144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Only support IPv4.</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hh3cDnsStaticSrvIpAddr (1.3.6.1.4.1.25506.2.97.1.1.1.2) </w:t>
            </w:r>
          </w:p>
        </w:tc>
        <w:tc>
          <w:tcPr>
            <w:tcW w:w="144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hint="eastAsia"/>
              </w:rPr>
              <w:t>As per MIB</w:t>
            </w:r>
            <w:r w:rsidRPr="0062404E">
              <w:rPr>
                <w:rFonts w:ascii="Helvetica" w:hAnsi="Helvetica" w:cs="Helvetica"/>
              </w:rPr>
              <w:t>.</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hh3cDnsStaticSrvIpPriority (1.3.6.1.4.1.25506.2.97.1.1.1.3) </w:t>
            </w:r>
          </w:p>
        </w:tc>
        <w:tc>
          <w:tcPr>
            <w:tcW w:w="144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hint="eastAsia"/>
              </w:rPr>
              <w:t>As per MIB</w:t>
            </w:r>
            <w:r w:rsidRPr="0062404E">
              <w:rPr>
                <w:rFonts w:ascii="Helvetica" w:hAnsi="Helvetica" w:cs="Helvetica"/>
              </w:rPr>
              <w:t>.</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hh3cDnsStaticSrvIpRowStatus (1.3.6.1.4.1.25506.2.97.1.1.1.4) </w:t>
            </w:r>
          </w:p>
        </w:tc>
        <w:tc>
          <w:tcPr>
            <w:tcW w:w="144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415553">
              <w:rPr>
                <w:rFonts w:ascii="Helvetica" w:hAnsi="Helvetica" w:cs="Helvetica" w:hint="eastAsia"/>
              </w:rPr>
              <w:t>Only support active(1), createAndGo(4), destroy(6)</w:t>
            </w:r>
          </w:p>
        </w:tc>
      </w:tr>
    </w:tbl>
    <w:p w:rsidR="009A6F0D" w:rsidRDefault="009A6F0D" w:rsidP="009A6F0D">
      <w:pPr>
        <w:pStyle w:val="Spacer"/>
      </w:pPr>
      <w:bookmarkStart w:id="684" w:name="_Toc397420906"/>
      <w:bookmarkStart w:id="685" w:name="_Toc399321069"/>
    </w:p>
    <w:p w:rsidR="00BC7FE9" w:rsidRDefault="00BC7FE9" w:rsidP="00BC7FE9">
      <w:pPr>
        <w:pStyle w:val="2"/>
        <w:tabs>
          <w:tab w:val="num" w:pos="576"/>
        </w:tabs>
        <w:autoSpaceDE/>
        <w:autoSpaceDN/>
        <w:adjustRightInd/>
        <w:ind w:left="576" w:hanging="576"/>
        <w:jc w:val="both"/>
        <w:textAlignment w:val="auto"/>
        <w:rPr>
          <w:rFonts w:ascii="Helvetica" w:hAnsi="Helvetica" w:cs="Helvetica"/>
        </w:rPr>
      </w:pPr>
      <w:bookmarkStart w:id="686" w:name="_Toc493502856"/>
      <w:r>
        <w:rPr>
          <w:rFonts w:ascii="Helvetica" w:hAnsi="Helvetica" w:cs="Helvetica"/>
        </w:rPr>
        <w:t>hh3c</w:t>
      </w:r>
      <w:r w:rsidRPr="008D0040">
        <w:rPr>
          <w:rFonts w:ascii="Helvetica" w:hAnsi="Helvetica" w:cs="Helvetica"/>
        </w:rPr>
        <w:t>DnsDynamicSrvIpTabl</w:t>
      </w:r>
      <w:r>
        <w:rPr>
          <w:rFonts w:ascii="Helvetica" w:hAnsi="Helvetica" w:cs="Helvetica"/>
        </w:rPr>
        <w:t>e</w:t>
      </w:r>
      <w:bookmarkEnd w:id="684"/>
      <w:bookmarkEnd w:id="685"/>
      <w:bookmarkEnd w:id="686"/>
    </w:p>
    <w:p w:rsidR="00BC7FE9" w:rsidRPr="007416DC" w:rsidRDefault="00BC7FE9" w:rsidP="009A6F0D">
      <w:pPr>
        <w:pStyle w:val="TableOID"/>
        <w:rPr>
          <w:noProof/>
        </w:rPr>
      </w:pPr>
      <w:r w:rsidRPr="007416DC">
        <w:rPr>
          <w:rFonts w:ascii="Helvetica" w:hAnsi="Helvetica" w:cs="Helvetica"/>
          <w:noProof/>
          <w:szCs w:val="21"/>
        </w:rPr>
        <w:t>OID of this table is: 1.3.6.1.4.1.25506.2.97.1.2</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9540D9" w:rsidRDefault="00BC7FE9" w:rsidP="00751D74">
            <w:pPr>
              <w:pStyle w:val="TableHeading"/>
              <w:rPr>
                <w:rFonts w:cs="Helvetica"/>
              </w:rPr>
            </w:pPr>
            <w:r w:rsidRPr="009540D9">
              <w:rPr>
                <w:rFonts w:cs="Helvetica"/>
              </w:rPr>
              <w:t>Name</w:t>
            </w:r>
          </w:p>
        </w:tc>
        <w:tc>
          <w:tcPr>
            <w:tcW w:w="1440" w:type="dxa"/>
          </w:tcPr>
          <w:p w:rsidR="00BC7FE9" w:rsidRPr="009540D9" w:rsidRDefault="00BC7FE9" w:rsidP="00751D74">
            <w:pPr>
              <w:pStyle w:val="TableHeading"/>
              <w:rPr>
                <w:rFonts w:cs="Helvetica"/>
              </w:rPr>
            </w:pPr>
            <w:r w:rsidRPr="009540D9">
              <w:rPr>
                <w:rFonts w:cs="Helvetica"/>
              </w:rPr>
              <w:t>Access</w:t>
            </w:r>
          </w:p>
        </w:tc>
        <w:tc>
          <w:tcPr>
            <w:tcW w:w="1000" w:type="dxa"/>
          </w:tcPr>
          <w:p w:rsidR="00BC7FE9" w:rsidRPr="009540D9" w:rsidRDefault="00BC7FE9" w:rsidP="00751D74">
            <w:pPr>
              <w:pStyle w:val="TableHeading"/>
              <w:rPr>
                <w:rFonts w:cs="Helvetica"/>
              </w:rPr>
            </w:pPr>
            <w:r w:rsidRPr="009540D9">
              <w:rPr>
                <w:rFonts w:cs="Helvetica"/>
              </w:rPr>
              <w:t>PDS</w:t>
            </w:r>
          </w:p>
        </w:tc>
        <w:tc>
          <w:tcPr>
            <w:tcW w:w="2880" w:type="dxa"/>
          </w:tcPr>
          <w:p w:rsidR="00BC7FE9" w:rsidRPr="009540D9" w:rsidRDefault="00BC7FE9" w:rsidP="00751D74">
            <w:pPr>
              <w:pStyle w:val="TableHeading"/>
              <w:rPr>
                <w:rFonts w:cs="Helvetica"/>
              </w:rPr>
            </w:pPr>
            <w:r w:rsidRPr="009540D9">
              <w:rPr>
                <w:rFonts w:cs="Helvetica"/>
              </w:rPr>
              <w:t>Description</w:t>
            </w:r>
          </w:p>
        </w:tc>
      </w:tr>
      <w:tr w:rsidR="00BC7FE9" w:rsidRPr="008307BD" w:rsidTr="009A6F0D">
        <w:tc>
          <w:tcPr>
            <w:tcW w:w="3000" w:type="dxa"/>
          </w:tcPr>
          <w:p w:rsidR="00BC7FE9" w:rsidRPr="0062404E"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hh3cDnsDynamicSrvIpType (1.3.6.1.4.1.25506.2.97.1.2.1.1) </w:t>
            </w:r>
          </w:p>
        </w:tc>
        <w:tc>
          <w:tcPr>
            <w:tcW w:w="1440" w:type="dxa"/>
          </w:tcPr>
          <w:p w:rsidR="00BC7FE9" w:rsidRPr="0062404E" w:rsidRDefault="00BC7FE9" w:rsidP="00BC7FE9">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rsidR="00BC7FE9" w:rsidRPr="008307BD" w:rsidRDefault="00BC7FE9" w:rsidP="00BC7FE9">
            <w:pPr>
              <w:pStyle w:val="TableTextCharCharChar"/>
              <w:kinsoku w:val="0"/>
              <w:spacing w:before="0" w:after="0"/>
              <w:textAlignment w:val="top"/>
              <w:rPr>
                <w:rFonts w:cs="Helvetica"/>
                <w:noProof/>
                <w:sz w:val="21"/>
                <w:szCs w:val="21"/>
              </w:rPr>
            </w:pPr>
            <w:r w:rsidRPr="008307BD">
              <w:rPr>
                <w:rFonts w:cs="Helvetica"/>
                <w:noProof/>
                <w:sz w:val="21"/>
                <w:szCs w:val="21"/>
              </w:rPr>
              <w:t>No</w:t>
            </w:r>
          </w:p>
        </w:tc>
        <w:tc>
          <w:tcPr>
            <w:tcW w:w="2880" w:type="dxa"/>
          </w:tcPr>
          <w:p w:rsidR="00BC7FE9" w:rsidRPr="008307BD" w:rsidRDefault="00BC7FE9" w:rsidP="00BC7FE9">
            <w:pPr>
              <w:pStyle w:val="TableTextCharCharChar"/>
              <w:kinsoku w:val="0"/>
              <w:spacing w:before="0" w:after="0"/>
              <w:textAlignment w:val="top"/>
              <w:rPr>
                <w:rFonts w:cs="Helvetica"/>
                <w:noProof/>
                <w:sz w:val="21"/>
                <w:szCs w:val="21"/>
              </w:rPr>
            </w:pPr>
            <w:r w:rsidRPr="008307BD">
              <w:rPr>
                <w:rFonts w:cs="Helvetica"/>
                <w:noProof/>
                <w:sz w:val="21"/>
                <w:szCs w:val="21"/>
              </w:rPr>
              <w:t>As per MIB</w:t>
            </w:r>
          </w:p>
        </w:tc>
      </w:tr>
      <w:tr w:rsidR="00BC7FE9" w:rsidRPr="008307BD" w:rsidTr="009A6F0D">
        <w:tc>
          <w:tcPr>
            <w:tcW w:w="3000" w:type="dxa"/>
          </w:tcPr>
          <w:p w:rsidR="00BC7FE9" w:rsidRPr="0062404E"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hh3cDnsDynamicSrvIpAddr (1.3.6.1.4.1.25506.2.97.1.2.1.2) </w:t>
            </w:r>
          </w:p>
        </w:tc>
        <w:tc>
          <w:tcPr>
            <w:tcW w:w="1440" w:type="dxa"/>
          </w:tcPr>
          <w:p w:rsidR="00BC7FE9" w:rsidRPr="0062404E" w:rsidRDefault="00BC7FE9" w:rsidP="00BC7FE9">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rsidR="00BC7FE9" w:rsidRPr="008307BD" w:rsidRDefault="00BC7FE9" w:rsidP="00BC7FE9">
            <w:pPr>
              <w:pStyle w:val="TableTextCharCharChar"/>
              <w:kinsoku w:val="0"/>
              <w:spacing w:before="0" w:after="0"/>
              <w:textAlignment w:val="top"/>
              <w:rPr>
                <w:rFonts w:cs="Helvetica"/>
                <w:noProof/>
                <w:sz w:val="21"/>
                <w:szCs w:val="21"/>
              </w:rPr>
            </w:pPr>
            <w:r w:rsidRPr="008307BD">
              <w:rPr>
                <w:rFonts w:cs="Helvetica"/>
                <w:noProof/>
                <w:sz w:val="21"/>
                <w:szCs w:val="21"/>
              </w:rPr>
              <w:t>No</w:t>
            </w:r>
          </w:p>
        </w:tc>
        <w:tc>
          <w:tcPr>
            <w:tcW w:w="2880" w:type="dxa"/>
          </w:tcPr>
          <w:p w:rsidR="00BC7FE9" w:rsidRPr="008307BD" w:rsidRDefault="00BC7FE9" w:rsidP="00BC7FE9">
            <w:pPr>
              <w:pStyle w:val="TableTextCharCharChar"/>
              <w:kinsoku w:val="0"/>
              <w:spacing w:before="0" w:after="0"/>
              <w:textAlignment w:val="top"/>
              <w:rPr>
                <w:rFonts w:cs="Helvetica"/>
                <w:noProof/>
                <w:sz w:val="21"/>
                <w:szCs w:val="21"/>
              </w:rPr>
            </w:pPr>
            <w:r w:rsidRPr="008307BD">
              <w:rPr>
                <w:rFonts w:cs="Helvetica"/>
                <w:noProof/>
                <w:sz w:val="21"/>
                <w:szCs w:val="21"/>
              </w:rPr>
              <w:t>As per MIB</w:t>
            </w:r>
          </w:p>
        </w:tc>
      </w:tr>
      <w:tr w:rsidR="00BC7FE9" w:rsidRPr="008307BD" w:rsidTr="009A6F0D">
        <w:tc>
          <w:tcPr>
            <w:tcW w:w="3000" w:type="dxa"/>
          </w:tcPr>
          <w:p w:rsidR="00BC7FE9" w:rsidRPr="0062404E" w:rsidRDefault="00BC7FE9" w:rsidP="00BC7FE9">
            <w:pPr>
              <w:pStyle w:val="TableText"/>
              <w:kinsoku w:val="0"/>
              <w:textAlignment w:val="top"/>
              <w:rPr>
                <w:rFonts w:ascii="Helvetica" w:hAnsi="Helvetica" w:cs="Helvetica"/>
              </w:rPr>
            </w:pPr>
            <w:r w:rsidRPr="0062404E">
              <w:rPr>
                <w:rFonts w:ascii="Helvetica" w:hAnsi="Helvetica" w:cs="Helvetica"/>
              </w:rPr>
              <w:t xml:space="preserve">hh3cDnsDynamicSrvIpPriority </w:t>
            </w:r>
            <w:r w:rsidRPr="0062404E">
              <w:rPr>
                <w:rFonts w:ascii="Helvetica" w:hAnsi="Helvetica" w:cs="Helvetica"/>
              </w:rPr>
              <w:lastRenderedPageBreak/>
              <w:t xml:space="preserve">(1.3.6.1.4.1.25506.2.97.1.2.1.3) </w:t>
            </w:r>
          </w:p>
        </w:tc>
        <w:tc>
          <w:tcPr>
            <w:tcW w:w="1440" w:type="dxa"/>
          </w:tcPr>
          <w:p w:rsidR="00BC7FE9" w:rsidRPr="0062404E" w:rsidRDefault="00BC7FE9" w:rsidP="00BC7FE9">
            <w:pPr>
              <w:pStyle w:val="TableText"/>
              <w:kinsoku w:val="0"/>
              <w:textAlignment w:val="top"/>
              <w:rPr>
                <w:rFonts w:ascii="Helvetica" w:hAnsi="Helvetica" w:cs="Helvetica"/>
              </w:rPr>
            </w:pPr>
            <w:r w:rsidRPr="0062404E">
              <w:rPr>
                <w:rFonts w:ascii="Helvetica" w:hAnsi="Helvetica" w:cs="Helvetica"/>
              </w:rPr>
              <w:lastRenderedPageBreak/>
              <w:t>read-only</w:t>
            </w:r>
          </w:p>
        </w:tc>
        <w:tc>
          <w:tcPr>
            <w:tcW w:w="1000" w:type="dxa"/>
          </w:tcPr>
          <w:p w:rsidR="00BC7FE9" w:rsidRPr="008307BD" w:rsidRDefault="00BC7FE9" w:rsidP="00BC7FE9">
            <w:pPr>
              <w:pStyle w:val="TableTextCharCharChar"/>
              <w:kinsoku w:val="0"/>
              <w:spacing w:before="0" w:after="0"/>
              <w:textAlignment w:val="top"/>
              <w:rPr>
                <w:rFonts w:cs="Helvetica"/>
                <w:noProof/>
                <w:sz w:val="21"/>
                <w:szCs w:val="21"/>
              </w:rPr>
            </w:pPr>
            <w:r w:rsidRPr="008307BD">
              <w:rPr>
                <w:rFonts w:cs="Helvetica"/>
                <w:noProof/>
                <w:sz w:val="21"/>
                <w:szCs w:val="21"/>
              </w:rPr>
              <w:t>No</w:t>
            </w:r>
          </w:p>
        </w:tc>
        <w:tc>
          <w:tcPr>
            <w:tcW w:w="2880" w:type="dxa"/>
          </w:tcPr>
          <w:p w:rsidR="00BC7FE9" w:rsidRPr="008307BD" w:rsidRDefault="00BC7FE9" w:rsidP="00BC7FE9">
            <w:pPr>
              <w:pStyle w:val="TableTextCharCharChar"/>
              <w:kinsoku w:val="0"/>
              <w:spacing w:before="0" w:after="0"/>
              <w:textAlignment w:val="top"/>
              <w:rPr>
                <w:rFonts w:cs="Helvetica"/>
                <w:noProof/>
                <w:sz w:val="21"/>
                <w:szCs w:val="21"/>
              </w:rPr>
            </w:pPr>
            <w:r w:rsidRPr="008307BD">
              <w:rPr>
                <w:rFonts w:cs="Helvetica"/>
                <w:noProof/>
                <w:sz w:val="21"/>
                <w:szCs w:val="21"/>
              </w:rPr>
              <w:t>As per MIB</w:t>
            </w:r>
          </w:p>
        </w:tc>
      </w:tr>
    </w:tbl>
    <w:p w:rsidR="00BC7FE9" w:rsidRPr="00991579" w:rsidRDefault="00BC7FE9" w:rsidP="009A6F0D">
      <w:pPr>
        <w:pStyle w:val="Spacer"/>
      </w:pPr>
    </w:p>
    <w:p w:rsidR="00BC7FE9" w:rsidRPr="00F726C6" w:rsidRDefault="00BC7FE9" w:rsidP="00BC7FE9">
      <w:pPr>
        <w:pStyle w:val="1"/>
        <w:tabs>
          <w:tab w:val="num" w:pos="432"/>
        </w:tabs>
        <w:ind w:left="432" w:hanging="432"/>
        <w:jc w:val="both"/>
        <w:rPr>
          <w:b w:val="0"/>
          <w:bCs/>
        </w:rPr>
      </w:pPr>
      <w:bookmarkStart w:id="687" w:name="_Toc397420907"/>
      <w:bookmarkStart w:id="688" w:name="_Toc399321110"/>
      <w:bookmarkStart w:id="689" w:name="_Toc493502857"/>
      <w:r>
        <w:t>HH3C</w:t>
      </w:r>
      <w:r w:rsidRPr="00F726C6">
        <w:rPr>
          <w:bCs/>
        </w:rPr>
        <w:t>-</w:t>
      </w:r>
      <w:r w:rsidRPr="00F726C6">
        <w:rPr>
          <w:rFonts w:hint="eastAsia"/>
          <w:bCs/>
        </w:rPr>
        <w:t>DOMAIN</w:t>
      </w:r>
      <w:r w:rsidRPr="00F726C6">
        <w:rPr>
          <w:bCs/>
        </w:rPr>
        <w:t>-MIB</w:t>
      </w:r>
      <w:bookmarkEnd w:id="687"/>
      <w:bookmarkEnd w:id="688"/>
      <w:bookmarkEnd w:id="689"/>
    </w:p>
    <w:p w:rsidR="00BC7FE9" w:rsidRPr="00F726C6" w:rsidRDefault="00BC7FE9" w:rsidP="00BC7FE9">
      <w:r w:rsidRPr="00F726C6">
        <w:t xml:space="preserve">The </w:t>
      </w:r>
      <w:r w:rsidRPr="00F726C6">
        <w:rPr>
          <w:rFonts w:hint="eastAsia"/>
        </w:rPr>
        <w:t>HH3C-DOMAIN</w:t>
      </w:r>
      <w:r w:rsidRPr="00F726C6">
        <w:t>-MIB</w:t>
      </w:r>
      <w:r w:rsidRPr="00F726C6">
        <w:rPr>
          <w:rFonts w:hint="eastAsia"/>
        </w:rPr>
        <w:t xml:space="preserve"> is </w:t>
      </w:r>
      <w:r w:rsidRPr="00F726C6">
        <w:t>used for managing domain</w:t>
      </w:r>
      <w:r w:rsidRPr="00F726C6">
        <w:rPr>
          <w:rFonts w:hint="eastAsia"/>
        </w:rPr>
        <w:t>.</w:t>
      </w:r>
    </w:p>
    <w:p w:rsidR="00BC7FE9" w:rsidRDefault="00BC7FE9" w:rsidP="00BC7FE9">
      <w:pPr>
        <w:pStyle w:val="2"/>
        <w:tabs>
          <w:tab w:val="num" w:pos="576"/>
        </w:tabs>
        <w:autoSpaceDE/>
        <w:autoSpaceDN/>
        <w:adjustRightInd/>
        <w:ind w:left="576" w:hanging="576"/>
        <w:jc w:val="both"/>
        <w:textAlignment w:val="auto"/>
        <w:rPr>
          <w:rFonts w:ascii="Helvetica" w:hAnsi="Helvetica" w:cs="Helvetica"/>
        </w:rPr>
      </w:pPr>
      <w:bookmarkStart w:id="690" w:name="_Toc311190524"/>
      <w:bookmarkStart w:id="691" w:name="_Toc397420908"/>
      <w:bookmarkStart w:id="692" w:name="_Toc399321111"/>
      <w:bookmarkStart w:id="693" w:name="_Toc493502858"/>
      <w:r w:rsidRPr="009540D9">
        <w:rPr>
          <w:rFonts w:ascii="Helvetica" w:hAnsi="Helvetica" w:cs="Helvetica"/>
        </w:rPr>
        <w:t>Scalar objects</w:t>
      </w:r>
      <w:bookmarkEnd w:id="690"/>
      <w:bookmarkEnd w:id="691"/>
      <w:bookmarkEnd w:id="692"/>
      <w:bookmarkEnd w:id="693"/>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522330" w:rsidRDefault="00BC7FE9" w:rsidP="00751D74">
            <w:pPr>
              <w:pStyle w:val="TableHeading"/>
              <w:rPr>
                <w:rFonts w:cs="Helvetica"/>
              </w:rPr>
            </w:pPr>
            <w:r w:rsidRPr="00522330">
              <w:rPr>
                <w:rFonts w:cs="Helvetica"/>
              </w:rPr>
              <w:t>Name</w:t>
            </w:r>
          </w:p>
        </w:tc>
        <w:tc>
          <w:tcPr>
            <w:tcW w:w="1440" w:type="dxa"/>
          </w:tcPr>
          <w:p w:rsidR="00BC7FE9" w:rsidRPr="00522330" w:rsidRDefault="00BC7FE9" w:rsidP="00751D74">
            <w:pPr>
              <w:pStyle w:val="TableHeading"/>
              <w:rPr>
                <w:rFonts w:cs="Helvetica"/>
              </w:rPr>
            </w:pPr>
            <w:r w:rsidRPr="00522330">
              <w:rPr>
                <w:rFonts w:cs="Helvetica"/>
              </w:rPr>
              <w:t>Access</w:t>
            </w:r>
          </w:p>
        </w:tc>
        <w:tc>
          <w:tcPr>
            <w:tcW w:w="1000" w:type="dxa"/>
          </w:tcPr>
          <w:p w:rsidR="00BC7FE9" w:rsidRPr="00522330" w:rsidRDefault="00BC7FE9" w:rsidP="00751D74">
            <w:pPr>
              <w:pStyle w:val="TableHeading"/>
              <w:rPr>
                <w:rFonts w:cs="Helvetica"/>
              </w:rPr>
            </w:pPr>
            <w:r w:rsidRPr="00522330">
              <w:rPr>
                <w:rFonts w:cs="Helvetica"/>
              </w:rPr>
              <w:t>PDS</w:t>
            </w:r>
          </w:p>
        </w:tc>
        <w:tc>
          <w:tcPr>
            <w:tcW w:w="2880"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hh3cDomainDefault (1.3.6.1.4.1.25506.2.46.1.1)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DC1FF6">
              <w:t xml:space="preserve">The length of this object is range from </w:t>
            </w:r>
            <w:r>
              <w:rPr>
                <w:rFonts w:hint="eastAsia"/>
              </w:rPr>
              <w:t>1</w:t>
            </w:r>
            <w:r w:rsidRPr="00DC1FF6">
              <w:t xml:space="preserve"> to </w:t>
            </w:r>
            <w:r>
              <w:rPr>
                <w:rFonts w:hint="eastAsia"/>
              </w:rPr>
              <w:t>24</w:t>
            </w:r>
          </w:p>
        </w:tc>
      </w:tr>
    </w:tbl>
    <w:p w:rsidR="00BC7FE9" w:rsidRPr="008201EC" w:rsidRDefault="00BC7FE9" w:rsidP="009A6F0D">
      <w:pPr>
        <w:pStyle w:val="Spacer"/>
      </w:pPr>
    </w:p>
    <w:p w:rsidR="00BC7FE9" w:rsidRPr="008201EC" w:rsidRDefault="00BC7FE9" w:rsidP="00BC7FE9">
      <w:pPr>
        <w:pStyle w:val="2"/>
        <w:tabs>
          <w:tab w:val="num" w:pos="576"/>
        </w:tabs>
        <w:autoSpaceDE/>
        <w:autoSpaceDN/>
        <w:adjustRightInd/>
        <w:ind w:left="576" w:hanging="576"/>
        <w:jc w:val="both"/>
        <w:textAlignment w:val="auto"/>
        <w:rPr>
          <w:rFonts w:ascii="Helvetica" w:hAnsi="Helvetica" w:cs="Helvetica"/>
        </w:rPr>
      </w:pPr>
      <w:bookmarkStart w:id="694" w:name="_Toc117397214"/>
      <w:bookmarkStart w:id="695" w:name="_Toc311190525"/>
      <w:bookmarkStart w:id="696" w:name="_Toc397420909"/>
      <w:bookmarkStart w:id="697" w:name="_Toc399321112"/>
      <w:bookmarkStart w:id="698" w:name="_Toc493502859"/>
      <w:r>
        <w:rPr>
          <w:rFonts w:ascii="Helvetica" w:hAnsi="Helvetica" w:cs="Helvetica"/>
        </w:rPr>
        <w:t>hh3c</w:t>
      </w:r>
      <w:r w:rsidRPr="009540D9">
        <w:rPr>
          <w:rFonts w:ascii="Helvetica" w:hAnsi="Helvetica" w:cs="Helvetica"/>
        </w:rPr>
        <w:t>DomainInfoTable</w:t>
      </w:r>
      <w:bookmarkEnd w:id="694"/>
      <w:bookmarkEnd w:id="695"/>
      <w:bookmarkEnd w:id="696"/>
      <w:bookmarkEnd w:id="697"/>
      <w:bookmarkEnd w:id="698"/>
    </w:p>
    <w:p w:rsidR="00BC7FE9" w:rsidRPr="009540D9" w:rsidRDefault="00BC7FE9" w:rsidP="009A6F0D">
      <w:pPr>
        <w:pStyle w:val="TableOID"/>
      </w:pPr>
      <w:r>
        <w:t>OID of this table is: 1.3.6.1.4.1.25506.2.46.2.1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522330" w:rsidRDefault="00BC7FE9" w:rsidP="00751D74">
            <w:pPr>
              <w:pStyle w:val="TableHeading"/>
              <w:rPr>
                <w:rFonts w:cs="Helvetica"/>
              </w:rPr>
            </w:pPr>
            <w:r w:rsidRPr="00522330">
              <w:rPr>
                <w:rFonts w:cs="Helvetica"/>
              </w:rPr>
              <w:t>Name</w:t>
            </w:r>
          </w:p>
        </w:tc>
        <w:tc>
          <w:tcPr>
            <w:tcW w:w="1440" w:type="dxa"/>
          </w:tcPr>
          <w:p w:rsidR="00BC7FE9" w:rsidRPr="00522330" w:rsidRDefault="00BC7FE9" w:rsidP="00751D74">
            <w:pPr>
              <w:pStyle w:val="TableHeading"/>
              <w:rPr>
                <w:rFonts w:cs="Helvetica"/>
              </w:rPr>
            </w:pPr>
            <w:r w:rsidRPr="00522330">
              <w:rPr>
                <w:rFonts w:cs="Helvetica"/>
              </w:rPr>
              <w:t>Access</w:t>
            </w:r>
          </w:p>
        </w:tc>
        <w:tc>
          <w:tcPr>
            <w:tcW w:w="1000" w:type="dxa"/>
          </w:tcPr>
          <w:p w:rsidR="00BC7FE9" w:rsidRPr="00522330" w:rsidRDefault="00BC7FE9" w:rsidP="00751D74">
            <w:pPr>
              <w:pStyle w:val="TableHeading"/>
              <w:rPr>
                <w:rFonts w:cs="Helvetica"/>
              </w:rPr>
            </w:pPr>
            <w:r w:rsidRPr="00522330">
              <w:rPr>
                <w:rFonts w:cs="Helvetica"/>
              </w:rPr>
              <w:t>PDS</w:t>
            </w:r>
          </w:p>
        </w:tc>
        <w:tc>
          <w:tcPr>
            <w:tcW w:w="2880"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hh3cDomainName (1.3.6.1.4.1.25506.2.46.2.1.1.1)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C1FF6">
              <w:t xml:space="preserve">The length of this object is range from </w:t>
            </w:r>
            <w:r>
              <w:rPr>
                <w:rFonts w:hint="eastAsia"/>
              </w:rPr>
              <w:t>1</w:t>
            </w:r>
            <w:r w:rsidRPr="00DC1FF6">
              <w:t xml:space="preserve"> to </w:t>
            </w:r>
            <w:r>
              <w:rPr>
                <w:rFonts w:hint="eastAsia"/>
              </w:rPr>
              <w:t>24</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hh3cDomainState (1.3.6.1.4.1.25506.2.46.2.1.1.2)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hh3cDomainMaxAccessNum (1.3.6.1.4.1.25506.2.46.2.1.1.3)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hh3cDomainVlanAssignMode (1.3.6.1.4.1.25506.2.46.2.1.1.4)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hh3cDomainIdleCutEnable (1.3.6.1.4.1.25506.2.46.2.1.1.5)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hh3cDomainIdleCutMaxTime (1.3.6.1.4.1.25506.2.46.2.1.1.6)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hh3cDomainIdleCutMinFlow (1.3.6.1.4.1.25506.2.46.2.1.1.7)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hh3cDomainMessengerEnable (1.3.6.1.4.1.25506.2.46.2.1.1.8)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hh3cDomainMessengerLimitTime (1.3.6.1.4.1.25506.2.46.2.1.1.9)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hh3cDomainMessengerSpanTime (1.3.6.1.4.1.25506.2.46.2.1.1.10)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hh3cDomainSelfServiceEnable (1.3.6.1.4.1.25506.2.46.2.1.1.11)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hh3cDomainSelfServiceURL (1.3.6.1.4.1.25506.2.46.2.1.1.12)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hh3cDomainAccFailureAction (1.3.6.1.4.1.25506.2.46.2.1.1.13)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hh3cDomainRowStatus (1.3.6.1.4.1.25506.2.46.2.1.1.14)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lastRenderedPageBreak/>
              <w:t xml:space="preserve">hh3cDomainCurrentAccessNum (1.3.6.1.4.1.25506.2.46.2.1.1.15)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C1326" w:rsidRDefault="00BC7FE9" w:rsidP="00BC7FE9">
            <w:pPr>
              <w:pStyle w:val="TableText"/>
              <w:kinsoku w:val="0"/>
              <w:textAlignment w:val="top"/>
              <w:rPr>
                <w:rFonts w:ascii="Helvetica" w:hAnsi="Helvetica" w:cs="Helvetica"/>
              </w:rPr>
            </w:pPr>
            <w:r w:rsidRPr="005C1326">
              <w:rPr>
                <w:rFonts w:ascii="Helvetica" w:hAnsi="Helvetica" w:cs="Helvetica"/>
              </w:rPr>
              <w:t>hh3cDomainIdleCutTime</w:t>
            </w:r>
            <w:r>
              <w:rPr>
                <w:rFonts w:ascii="Helvetica" w:hAnsi="Helvetica" w:cs="Helvetica" w:hint="eastAsia"/>
              </w:rPr>
              <w:t xml:space="preserve"> </w:t>
            </w:r>
            <w:r>
              <w:rPr>
                <w:rFonts w:ascii="Helvetica" w:hAnsi="Helvetica" w:cs="Helvetica"/>
              </w:rPr>
              <w:t>(1.3.6.1.4.1.25506.2.46.2.1.1.1</w:t>
            </w:r>
            <w:r>
              <w:rPr>
                <w:rFonts w:ascii="Helvetica" w:hAnsi="Helvetica" w:cs="Helvetica" w:hint="eastAsia"/>
              </w:rPr>
              <w:t>6</w:t>
            </w:r>
            <w:r w:rsidRPr="00522330">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bl>
    <w:p w:rsidR="009A6F0D" w:rsidRDefault="009A6F0D" w:rsidP="009A6F0D">
      <w:pPr>
        <w:pStyle w:val="Spacer"/>
      </w:pPr>
      <w:bookmarkStart w:id="699" w:name="_Toc117397215"/>
      <w:bookmarkStart w:id="700" w:name="_Toc311190526"/>
      <w:bookmarkStart w:id="701" w:name="_Toc397420910"/>
      <w:bookmarkStart w:id="702" w:name="_Toc399321113"/>
    </w:p>
    <w:p w:rsidR="00BC7FE9" w:rsidRDefault="00BC7FE9" w:rsidP="00BC7FE9">
      <w:pPr>
        <w:pStyle w:val="2"/>
        <w:tabs>
          <w:tab w:val="num" w:pos="576"/>
        </w:tabs>
        <w:autoSpaceDE/>
        <w:autoSpaceDN/>
        <w:adjustRightInd/>
        <w:ind w:left="576" w:hanging="576"/>
        <w:jc w:val="both"/>
        <w:textAlignment w:val="auto"/>
        <w:rPr>
          <w:rFonts w:ascii="Helvetica" w:hAnsi="Helvetica" w:cs="Helvetica"/>
        </w:rPr>
      </w:pPr>
      <w:bookmarkStart w:id="703" w:name="_Toc493502860"/>
      <w:r>
        <w:rPr>
          <w:rFonts w:ascii="Helvetica" w:hAnsi="Helvetica" w:cs="Helvetica"/>
        </w:rPr>
        <w:t>hh3c</w:t>
      </w:r>
      <w:r w:rsidRPr="009540D9">
        <w:rPr>
          <w:rFonts w:ascii="Helvetica" w:hAnsi="Helvetica" w:cs="Helvetica"/>
        </w:rPr>
        <w:t>DomainSchemeTable</w:t>
      </w:r>
      <w:bookmarkEnd w:id="699"/>
      <w:bookmarkEnd w:id="700"/>
      <w:bookmarkEnd w:id="701"/>
      <w:bookmarkEnd w:id="702"/>
      <w:bookmarkEnd w:id="703"/>
    </w:p>
    <w:p w:rsidR="00BC7FE9" w:rsidRPr="009540D9" w:rsidRDefault="00BC7FE9" w:rsidP="009A6F0D">
      <w:pPr>
        <w:pStyle w:val="TableOID"/>
      </w:pPr>
      <w:r>
        <w:t>OID of this table is: 1.3.6.1.4.1.25506.2.46.2.2</w:t>
      </w:r>
    </w:p>
    <w:p w:rsidR="00BC7FE9" w:rsidRPr="009540D9" w:rsidRDefault="00BC7FE9" w:rsidP="007F1051">
      <w:pPr>
        <w:pStyle w:val="TableText"/>
        <w:numPr>
          <w:ilvl w:val="0"/>
          <w:numId w:val="21"/>
        </w:numPr>
        <w:tabs>
          <w:tab w:val="decimal" w:pos="0"/>
        </w:tabs>
        <w:kinsoku w:val="0"/>
        <w:autoSpaceDE/>
        <w:autoSpaceDN/>
        <w:spacing w:before="156" w:after="156"/>
        <w:textAlignment w:val="top"/>
        <w:rPr>
          <w:rFonts w:ascii="Helvetica" w:hAnsi="Helvetica" w:cs="Helvetica"/>
        </w:rPr>
      </w:pPr>
      <w:r w:rsidRPr="009540D9">
        <w:rPr>
          <w:rFonts w:ascii="Helvetica" w:hAnsi="Helvetica" w:cs="Helvetica"/>
        </w:rPr>
        <w:t xml:space="preserve">when a domain was created, the agent will create a row for accounting, a row for authentication, a row for authorization with the value of </w:t>
      </w:r>
      <w:r>
        <w:rPr>
          <w:rFonts w:ascii="Helvetica" w:hAnsi="Helvetica" w:cs="Helvetica"/>
        </w:rPr>
        <w:t>hh3c</w:t>
      </w:r>
      <w:r w:rsidRPr="009540D9">
        <w:rPr>
          <w:rFonts w:ascii="Helvetica" w:hAnsi="Helvetica" w:cs="Helvetica"/>
        </w:rPr>
        <w:t>DomainSchemeMode be ‘local’.</w:t>
      </w:r>
    </w:p>
    <w:p w:rsidR="00BC7FE9" w:rsidRPr="009540D9" w:rsidRDefault="00BC7FE9" w:rsidP="007F1051">
      <w:pPr>
        <w:pStyle w:val="TableText"/>
        <w:numPr>
          <w:ilvl w:val="0"/>
          <w:numId w:val="21"/>
        </w:numPr>
        <w:tabs>
          <w:tab w:val="decimal" w:pos="0"/>
        </w:tabs>
        <w:kinsoku w:val="0"/>
        <w:autoSpaceDE/>
        <w:autoSpaceDN/>
        <w:spacing w:before="156" w:after="156"/>
        <w:textAlignment w:val="top"/>
        <w:rPr>
          <w:rFonts w:ascii="Helvetica" w:hAnsi="Helvetica" w:cs="Helvetica"/>
        </w:rPr>
      </w:pPr>
      <w:r w:rsidRPr="009540D9">
        <w:rPr>
          <w:rFonts w:ascii="Helvetica" w:hAnsi="Helvetica" w:cs="Helvetica"/>
        </w:rPr>
        <w:t>when change a row, the following objects must be specified.</w:t>
      </w:r>
    </w:p>
    <w:p w:rsidR="00BC7FE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DomainSchemeMode</w:t>
      </w:r>
    </w:p>
    <w:p w:rsidR="00BC7FE9" w:rsidRPr="009540D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DomainSchemeAAAType</w:t>
      </w:r>
    </w:p>
    <w:p w:rsidR="00BC7FE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DomainSchemeAAAName</w:t>
      </w:r>
    </w:p>
    <w:p w:rsidR="00BC7FE9" w:rsidRPr="009540D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DomainSchemeAccessMode</w:t>
      </w:r>
    </w:p>
    <w:p w:rsidR="00BC7FE9" w:rsidRPr="009540D9" w:rsidRDefault="00BC7FE9" w:rsidP="007F1051">
      <w:pPr>
        <w:pStyle w:val="TableText"/>
        <w:numPr>
          <w:ilvl w:val="0"/>
          <w:numId w:val="21"/>
        </w:numPr>
        <w:tabs>
          <w:tab w:val="decimal" w:pos="0"/>
        </w:tabs>
        <w:kinsoku w:val="0"/>
        <w:autoSpaceDE/>
        <w:autoSpaceDN/>
        <w:spacing w:before="156" w:after="156"/>
        <w:textAlignment w:val="top"/>
        <w:rPr>
          <w:rFonts w:ascii="Helvetica" w:hAnsi="Helvetica" w:cs="Helvetica"/>
        </w:rPr>
      </w:pPr>
      <w:r w:rsidRPr="009540D9">
        <w:rPr>
          <w:rFonts w:ascii="Helvetica" w:hAnsi="Helvetica" w:cs="Helvetica"/>
        </w:rPr>
        <w:t>when create a new row, the following object must be specified,</w:t>
      </w:r>
    </w:p>
    <w:p w:rsidR="00BC7FE9" w:rsidRPr="009540D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DomainSchemeMode</w:t>
      </w:r>
    </w:p>
    <w:p w:rsidR="00BC7FE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DomainSchemeRowStatus</w:t>
      </w:r>
    </w:p>
    <w:p w:rsidR="00BC7FE9" w:rsidRPr="009540D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DomainSchemeAAAType</w:t>
      </w:r>
    </w:p>
    <w:p w:rsidR="00BC7FE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DomainSchemeAAAName</w:t>
      </w:r>
    </w:p>
    <w:p w:rsidR="00BC7FE9" w:rsidRPr="009540D9" w:rsidRDefault="00BC7FE9" w:rsidP="00BC7FE9">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DomainSchemeAccessMode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4513E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751D74" w:rsidRDefault="00BC7FE9" w:rsidP="00751D74">
            <w:pPr>
              <w:pStyle w:val="TableHeading"/>
              <w:rPr>
                <w:rFonts w:cs="Helvetica"/>
              </w:rPr>
            </w:pPr>
            <w:r w:rsidRPr="00751D74">
              <w:rPr>
                <w:rFonts w:cs="Helvetica"/>
              </w:rPr>
              <w:t>Name</w:t>
            </w:r>
          </w:p>
        </w:tc>
        <w:tc>
          <w:tcPr>
            <w:tcW w:w="1440" w:type="dxa"/>
          </w:tcPr>
          <w:p w:rsidR="00BC7FE9" w:rsidRPr="00751D74" w:rsidRDefault="00BC7FE9" w:rsidP="00751D74">
            <w:pPr>
              <w:pStyle w:val="TableHeading"/>
              <w:rPr>
                <w:rFonts w:cs="Helvetica"/>
              </w:rPr>
            </w:pPr>
            <w:r w:rsidRPr="00751D74">
              <w:rPr>
                <w:rFonts w:cs="Helvetica"/>
              </w:rPr>
              <w:t>Access</w:t>
            </w:r>
          </w:p>
        </w:tc>
        <w:tc>
          <w:tcPr>
            <w:tcW w:w="1000" w:type="dxa"/>
          </w:tcPr>
          <w:p w:rsidR="00BC7FE9" w:rsidRPr="00751D74" w:rsidRDefault="00BC7FE9" w:rsidP="00751D74">
            <w:pPr>
              <w:pStyle w:val="TableHeading"/>
              <w:rPr>
                <w:rFonts w:cs="Helvetica"/>
              </w:rPr>
            </w:pPr>
            <w:r w:rsidRPr="00751D74">
              <w:rPr>
                <w:rFonts w:cs="Helvetica"/>
              </w:rPr>
              <w:t>PDS</w:t>
            </w:r>
          </w:p>
        </w:tc>
        <w:tc>
          <w:tcPr>
            <w:tcW w:w="2880" w:type="dxa"/>
          </w:tcPr>
          <w:p w:rsidR="00BC7FE9" w:rsidRPr="00751D74" w:rsidRDefault="00BC7FE9" w:rsidP="00751D74">
            <w:pPr>
              <w:pStyle w:val="TableHeading"/>
              <w:rPr>
                <w:rFonts w:cs="Helvetica"/>
              </w:rPr>
            </w:pPr>
            <w:r w:rsidRPr="00751D74">
              <w:rPr>
                <w:rFonts w:cs="Helvetica"/>
              </w:rPr>
              <w:t>Description</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hh3cDomainSchemeIndex (1.3.6.1.4.1.25506.2.46.2.2.1.1)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hh3cDomainSchemeMode (1.3.6.1.4.1.25506.2.46.2.2.1.2)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hh3cDomainAuthSchemeName (1.3.6.1.4.1.25506.2.46.2.2.1.3)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 and the value will be ignored</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hh3cDomainAcctSchemeName (1.3.6.1.4.1.25506.2.46.2.2.1.4)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 and the value will be ignored</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hh3cDomainSchemeRowStatus (1.3.6.1.4.1.25506.2.46.2.2.1.5)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hh3cDomainSchemeAAAType (1.3.6.1.4.1.25506.2.46.2.2.1.6)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hh3cDomainSchemeAAAName (1.3.6.1.4.1.25506.2.46.2.2.1.7)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If hh3cDomainSchemeMode is radius or tacacs </w:t>
            </w:r>
            <w:r>
              <w:rPr>
                <w:rFonts w:ascii="Helvetica" w:hAnsi="Helvetica" w:cs="Helvetica" w:hint="eastAsia"/>
              </w:rPr>
              <w:t xml:space="preserve">or ldap </w:t>
            </w:r>
            <w:r w:rsidRPr="00522330">
              <w:rPr>
                <w:rFonts w:ascii="Helvetica" w:hAnsi="Helvetica" w:cs="Helvetica"/>
              </w:rPr>
              <w:t xml:space="preserve">then the value of hh3cDomainSchemeAAAName must be valid scheme name, if the hh3cDomainSchemeMode is none or local, the value of hh3cDomainSchemeAAAName will be a null string. </w:t>
            </w:r>
          </w:p>
        </w:tc>
      </w:tr>
      <w:tr w:rsidR="00BC7FE9" w:rsidRPr="004513EC" w:rsidTr="009A6F0D">
        <w:tc>
          <w:tcPr>
            <w:tcW w:w="3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hh3cDomainSchemeAccessMode (1.3.6.1.4.1.25506.2.46.2.2.1.8)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Only support ‘default’</w:t>
            </w:r>
          </w:p>
        </w:tc>
      </w:tr>
    </w:tbl>
    <w:p w:rsidR="0066015F" w:rsidRDefault="0066015F" w:rsidP="0066015F">
      <w:pPr>
        <w:pStyle w:val="2"/>
      </w:pPr>
      <w:bookmarkStart w:id="704" w:name="_Toc485150603"/>
      <w:bookmarkStart w:id="705" w:name="_Toc488071465"/>
      <w:r w:rsidRPr="00B9128B">
        <w:rPr>
          <w:rFonts w:ascii="Helvetica" w:hAnsi="Helvetica" w:cs="Helvetica"/>
        </w:rPr>
        <w:lastRenderedPageBreak/>
        <w:t>hh3cDomainStatTable</w:t>
      </w:r>
      <w:bookmarkEnd w:id="704"/>
      <w:bookmarkEnd w:id="705"/>
    </w:p>
    <w:p w:rsidR="0066015F" w:rsidRPr="001E76E5" w:rsidRDefault="0066015F" w:rsidP="0066015F">
      <w:pPr>
        <w:pStyle w:val="TableOID"/>
      </w:pPr>
      <w:r>
        <w:t xml:space="preserve">OID of this table is: </w:t>
      </w:r>
      <w:r w:rsidRPr="0066015F">
        <w:t>1.3.6.1.4.1.25506.2.46.2.4</w:t>
      </w:r>
    </w:p>
    <w:tbl>
      <w:tblPr>
        <w:tblStyle w:val="TableIndent1"/>
        <w:tblW w:w="8320" w:type="dxa"/>
        <w:tblInd w:w="108" w:type="dxa"/>
        <w:tblLayout w:type="fixed"/>
        <w:tblLook w:val="01E0" w:firstRow="1" w:lastRow="1" w:firstColumn="1" w:lastColumn="1" w:noHBand="0" w:noVBand="0"/>
      </w:tblPr>
      <w:tblGrid>
        <w:gridCol w:w="3000"/>
        <w:gridCol w:w="1440"/>
        <w:gridCol w:w="1000"/>
        <w:gridCol w:w="2880"/>
      </w:tblGrid>
      <w:tr w:rsidR="0066015F" w:rsidRPr="00522330" w:rsidTr="0066015F">
        <w:trPr>
          <w:cnfStyle w:val="100000000000" w:firstRow="1" w:lastRow="0" w:firstColumn="0" w:lastColumn="0" w:oddVBand="0" w:evenVBand="0" w:oddHBand="0" w:evenHBand="0" w:firstRowFirstColumn="0" w:firstRowLastColumn="0" w:lastRowFirstColumn="0" w:lastRowLastColumn="0"/>
        </w:trPr>
        <w:tc>
          <w:tcPr>
            <w:tcW w:w="3000" w:type="dxa"/>
          </w:tcPr>
          <w:p w:rsidR="0066015F" w:rsidRPr="00522330" w:rsidRDefault="0066015F" w:rsidP="0066015F">
            <w:pPr>
              <w:pStyle w:val="TableHead"/>
              <w:spacing w:before="240"/>
              <w:rPr>
                <w:rFonts w:cs="Helvetica"/>
              </w:rPr>
            </w:pPr>
            <w:r w:rsidRPr="00522330">
              <w:rPr>
                <w:rFonts w:cs="Helvetica"/>
              </w:rPr>
              <w:t>Name</w:t>
            </w:r>
          </w:p>
        </w:tc>
        <w:tc>
          <w:tcPr>
            <w:tcW w:w="1440" w:type="dxa"/>
          </w:tcPr>
          <w:p w:rsidR="0066015F" w:rsidRPr="00522330" w:rsidRDefault="0066015F" w:rsidP="0066015F">
            <w:pPr>
              <w:pStyle w:val="TableHead"/>
              <w:spacing w:before="240"/>
              <w:rPr>
                <w:rFonts w:cs="Helvetica"/>
              </w:rPr>
            </w:pPr>
            <w:r w:rsidRPr="00522330">
              <w:rPr>
                <w:rFonts w:cs="Helvetica"/>
              </w:rPr>
              <w:t>Access</w:t>
            </w:r>
          </w:p>
        </w:tc>
        <w:tc>
          <w:tcPr>
            <w:tcW w:w="1000" w:type="dxa"/>
          </w:tcPr>
          <w:p w:rsidR="0066015F" w:rsidRPr="00522330" w:rsidRDefault="0066015F" w:rsidP="0066015F">
            <w:pPr>
              <w:pStyle w:val="TableHead"/>
              <w:spacing w:before="240"/>
              <w:rPr>
                <w:rFonts w:cs="Helvetica"/>
              </w:rPr>
            </w:pPr>
            <w:r w:rsidRPr="00522330">
              <w:rPr>
                <w:rFonts w:cs="Helvetica"/>
              </w:rPr>
              <w:t>PDS</w:t>
            </w:r>
          </w:p>
        </w:tc>
        <w:tc>
          <w:tcPr>
            <w:tcW w:w="2880" w:type="dxa"/>
          </w:tcPr>
          <w:p w:rsidR="0066015F" w:rsidRPr="00522330" w:rsidRDefault="0066015F" w:rsidP="0066015F">
            <w:pPr>
              <w:pStyle w:val="TableHead"/>
              <w:spacing w:before="240"/>
              <w:rPr>
                <w:rFonts w:cs="Helvetica"/>
              </w:rPr>
            </w:pPr>
            <w:r w:rsidRPr="00522330">
              <w:rPr>
                <w:rFonts w:cs="Helvetica"/>
              </w:rPr>
              <w:t>Description</w:t>
            </w:r>
          </w:p>
        </w:tc>
      </w:tr>
      <w:tr w:rsidR="0066015F" w:rsidRPr="00522330" w:rsidTr="0066015F">
        <w:tc>
          <w:tcPr>
            <w:tcW w:w="3000" w:type="dxa"/>
          </w:tcPr>
          <w:p w:rsidR="0066015F" w:rsidRPr="00522330" w:rsidRDefault="0066015F" w:rsidP="00CE76BF">
            <w:pPr>
              <w:pStyle w:val="TableText"/>
              <w:kinsoku w:val="0"/>
              <w:textAlignment w:val="top"/>
              <w:rPr>
                <w:rFonts w:ascii="Helvetica" w:hAnsi="Helvetica" w:cs="Helvetica"/>
              </w:rPr>
            </w:pPr>
            <w:r w:rsidRPr="00783F99">
              <w:rPr>
                <w:rFonts w:ascii="Helvetica" w:hAnsi="Helvetica" w:cs="Helvetica"/>
              </w:rPr>
              <w:t xml:space="preserve">hh3cDomainAccessedNum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w:t>
            </w:r>
            <w:r w:rsidRPr="00522330">
              <w:rPr>
                <w:rFonts w:ascii="Helvetica" w:hAnsi="Helvetica" w:cs="Helvetica"/>
              </w:rPr>
              <w:t xml:space="preserve">) </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Pr="00522330"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522330" w:rsidRDefault="0066015F" w:rsidP="00CE76BF">
            <w:pPr>
              <w:pStyle w:val="TableText"/>
              <w:kinsoku w:val="0"/>
              <w:textAlignment w:val="top"/>
              <w:rPr>
                <w:rFonts w:ascii="Helvetica" w:hAnsi="Helvetica" w:cs="Helvetica"/>
              </w:rPr>
            </w:pPr>
            <w:r w:rsidRPr="00783F99">
              <w:rPr>
                <w:rFonts w:ascii="Helvetica" w:hAnsi="Helvetica" w:cs="Helvetica"/>
              </w:rPr>
              <w:t xml:space="preserve">hh3cDomainOnlineNum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2</w:t>
            </w:r>
            <w:r w:rsidRPr="00522330">
              <w:rPr>
                <w:rFonts w:ascii="Helvetica" w:hAnsi="Helvetica" w:cs="Helvetica"/>
              </w:rPr>
              <w:t xml:space="preserve">) </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Pr="00A159E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522330" w:rsidRDefault="0066015F" w:rsidP="00CE76BF">
            <w:pPr>
              <w:pStyle w:val="TableText"/>
              <w:kinsoku w:val="0"/>
              <w:textAlignment w:val="top"/>
              <w:rPr>
                <w:rFonts w:ascii="Helvetica" w:hAnsi="Helvetica" w:cs="Helvetica"/>
              </w:rPr>
            </w:pPr>
            <w:r w:rsidRPr="00783F99">
              <w:rPr>
                <w:rFonts w:ascii="Helvetica" w:hAnsi="Helvetica" w:cs="Helvetica"/>
              </w:rPr>
              <w:t xml:space="preserve">hh3cDomainOnlinePPPUser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3</w:t>
            </w:r>
            <w:r w:rsidRPr="00522330">
              <w:rPr>
                <w:rFonts w:ascii="Helvetica" w:hAnsi="Helvetica" w:cs="Helvetica"/>
              </w:rPr>
              <w:t xml:space="preserve">) </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Pr="00FD4F84"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IPoE</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4</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bookmarkStart w:id="706" w:name="OLE_LINK25"/>
            <w:bookmarkStart w:id="707" w:name="OLE_LINK26"/>
            <w:bookmarkStart w:id="708" w:name="OLE_LINK27"/>
            <w:bookmarkStart w:id="709" w:name="OLE_LINK28"/>
            <w:r>
              <w:rPr>
                <w:rFonts w:ascii="Helvetica" w:hAnsi="Helvetica" w:cs="Helvetica" w:hint="eastAsia"/>
              </w:rPr>
              <w:t>Not supported</w:t>
            </w:r>
            <w:bookmarkEnd w:id="706"/>
            <w:bookmarkEnd w:id="707"/>
            <w:bookmarkEnd w:id="708"/>
            <w:bookmarkEnd w:id="709"/>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PPPoE</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5</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PPPoA</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6</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PPPoFR</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7</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Lac</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8</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r>
              <w:rPr>
                <w:rFonts w:ascii="Helvetica" w:hAnsi="Helvetica" w:cs="Helvetica" w:hint="eastAsia"/>
              </w:rPr>
              <w:t>As per MIB.</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Lns</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9</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r>
              <w:rPr>
                <w:rFonts w:ascii="Helvetica" w:hAnsi="Helvetica" w:cs="Helvetica" w:hint="eastAsia"/>
              </w:rPr>
              <w:t>As per MIB.</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IPoEBindAuth</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10</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c>
          <w:tcPr>
            <w:tcW w:w="3000" w:type="dxa"/>
          </w:tcPr>
          <w:p w:rsidR="0066015F" w:rsidRPr="00783F99"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IPoEWebAuth</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11</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r w:rsidR="0066015F" w:rsidRPr="00522330" w:rsidTr="0066015F">
        <w:trPr>
          <w:cnfStyle w:val="010000000000" w:firstRow="0" w:lastRow="1" w:firstColumn="0" w:lastColumn="0" w:oddVBand="0" w:evenVBand="0" w:oddHBand="0" w:evenHBand="0" w:firstRowFirstColumn="0" w:firstRowLastColumn="0" w:lastRowFirstColumn="0" w:lastRowLastColumn="0"/>
        </w:trPr>
        <w:tc>
          <w:tcPr>
            <w:tcW w:w="3000" w:type="dxa"/>
          </w:tcPr>
          <w:p w:rsidR="0066015F" w:rsidRDefault="0066015F" w:rsidP="00CE76BF">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Leased</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12</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Default="0066015F" w:rsidP="00CE76BF">
            <w:pPr>
              <w:pStyle w:val="TableText"/>
              <w:kinsoku w:val="0"/>
              <w:textAlignment w:val="top"/>
              <w:rPr>
                <w:rFonts w:ascii="Helvetica" w:hAnsi="Helvetica" w:cs="Helvetica"/>
              </w:rPr>
            </w:pPr>
          </w:p>
          <w:p w:rsidR="0066015F" w:rsidRDefault="0066015F" w:rsidP="00CE76BF">
            <w:pPr>
              <w:pStyle w:val="TableText"/>
              <w:kinsoku w:val="0"/>
              <w:textAlignment w:val="top"/>
              <w:rPr>
                <w:rFonts w:ascii="Helvetica" w:hAnsi="Helvetica" w:cs="Helvetica"/>
              </w:rPr>
            </w:pPr>
            <w:r>
              <w:rPr>
                <w:rFonts w:ascii="Helvetica" w:hAnsi="Helvetica" w:cs="Helvetica" w:hint="eastAsia"/>
              </w:rPr>
              <w:t>Not supported</w:t>
            </w:r>
          </w:p>
        </w:tc>
      </w:tr>
    </w:tbl>
    <w:p w:rsidR="0066015F" w:rsidRPr="00E155FB" w:rsidRDefault="0066015F" w:rsidP="0066015F">
      <w:pPr>
        <w:pStyle w:val="2"/>
        <w:rPr>
          <w:rFonts w:ascii="Helvetica" w:hAnsi="Helvetica" w:cs="Helvetica"/>
        </w:rPr>
      </w:pPr>
      <w:bookmarkStart w:id="710" w:name="_Toc484186794"/>
      <w:bookmarkStart w:id="711" w:name="_Toc485150604"/>
      <w:bookmarkStart w:id="712" w:name="_Toc488071466"/>
      <w:r w:rsidRPr="000267B2">
        <w:rPr>
          <w:rFonts w:ascii="Helvetica" w:hAnsi="Helvetica" w:cs="Helvetica"/>
        </w:rPr>
        <w:t>hh3cDomainIPPoolStatTable</w:t>
      </w:r>
      <w:bookmarkEnd w:id="710"/>
      <w:bookmarkEnd w:id="711"/>
      <w:bookmarkEnd w:id="712"/>
    </w:p>
    <w:p w:rsidR="0066015F" w:rsidRPr="009540D9" w:rsidRDefault="0066015F" w:rsidP="0066015F">
      <w:pPr>
        <w:pStyle w:val="TableOID"/>
      </w:pPr>
      <w:r>
        <w:t xml:space="preserve">OID of this table is: </w:t>
      </w:r>
      <w:r w:rsidRPr="0066015F">
        <w:t>1.3.6.1.4.1.25506.2.46.2.5</w:t>
      </w:r>
    </w:p>
    <w:tbl>
      <w:tblPr>
        <w:tblStyle w:val="TableIndent1"/>
        <w:tblW w:w="8320" w:type="dxa"/>
        <w:tblInd w:w="108" w:type="dxa"/>
        <w:tblLayout w:type="fixed"/>
        <w:tblLook w:val="01E0" w:firstRow="1" w:lastRow="1" w:firstColumn="1" w:lastColumn="1" w:noHBand="0" w:noVBand="0"/>
      </w:tblPr>
      <w:tblGrid>
        <w:gridCol w:w="3000"/>
        <w:gridCol w:w="1440"/>
        <w:gridCol w:w="1000"/>
        <w:gridCol w:w="2880"/>
      </w:tblGrid>
      <w:tr w:rsidR="0066015F" w:rsidRPr="00522330" w:rsidTr="0066015F">
        <w:trPr>
          <w:cnfStyle w:val="100000000000" w:firstRow="1" w:lastRow="0" w:firstColumn="0" w:lastColumn="0" w:oddVBand="0" w:evenVBand="0" w:oddHBand="0" w:evenHBand="0" w:firstRowFirstColumn="0" w:firstRowLastColumn="0" w:lastRowFirstColumn="0" w:lastRowLastColumn="0"/>
        </w:trPr>
        <w:tc>
          <w:tcPr>
            <w:tcW w:w="3000" w:type="dxa"/>
          </w:tcPr>
          <w:p w:rsidR="0066015F" w:rsidRPr="00522330" w:rsidRDefault="0066015F" w:rsidP="0066015F">
            <w:pPr>
              <w:pStyle w:val="TableHead"/>
              <w:spacing w:before="240"/>
              <w:rPr>
                <w:rFonts w:cs="Helvetica"/>
              </w:rPr>
            </w:pPr>
            <w:r w:rsidRPr="00522330">
              <w:rPr>
                <w:rFonts w:cs="Helvetica"/>
              </w:rPr>
              <w:t>Name</w:t>
            </w:r>
          </w:p>
        </w:tc>
        <w:tc>
          <w:tcPr>
            <w:tcW w:w="1440" w:type="dxa"/>
          </w:tcPr>
          <w:p w:rsidR="0066015F" w:rsidRPr="00522330" w:rsidRDefault="0066015F" w:rsidP="0066015F">
            <w:pPr>
              <w:pStyle w:val="TableHead"/>
              <w:spacing w:before="240"/>
              <w:rPr>
                <w:rFonts w:cs="Helvetica"/>
              </w:rPr>
            </w:pPr>
            <w:r w:rsidRPr="00522330">
              <w:rPr>
                <w:rFonts w:cs="Helvetica"/>
              </w:rPr>
              <w:t>Access</w:t>
            </w:r>
          </w:p>
        </w:tc>
        <w:tc>
          <w:tcPr>
            <w:tcW w:w="1000" w:type="dxa"/>
          </w:tcPr>
          <w:p w:rsidR="0066015F" w:rsidRPr="00522330" w:rsidRDefault="0066015F" w:rsidP="0066015F">
            <w:pPr>
              <w:pStyle w:val="TableHead"/>
              <w:spacing w:before="240"/>
              <w:rPr>
                <w:rFonts w:cs="Helvetica"/>
              </w:rPr>
            </w:pPr>
            <w:r w:rsidRPr="00522330">
              <w:rPr>
                <w:rFonts w:cs="Helvetica"/>
              </w:rPr>
              <w:t>PDS</w:t>
            </w:r>
          </w:p>
        </w:tc>
        <w:tc>
          <w:tcPr>
            <w:tcW w:w="2880" w:type="dxa"/>
          </w:tcPr>
          <w:p w:rsidR="0066015F" w:rsidRPr="00522330" w:rsidRDefault="0066015F" w:rsidP="0066015F">
            <w:pPr>
              <w:pStyle w:val="TableHead"/>
              <w:spacing w:before="240"/>
              <w:rPr>
                <w:rFonts w:cs="Helvetica"/>
              </w:rPr>
            </w:pPr>
            <w:r w:rsidRPr="00522330">
              <w:rPr>
                <w:rFonts w:cs="Helvetica"/>
              </w:rPr>
              <w:t>Description</w:t>
            </w:r>
          </w:p>
        </w:tc>
      </w:tr>
      <w:tr w:rsidR="0066015F" w:rsidRPr="00522330" w:rsidTr="0066015F">
        <w:tc>
          <w:tcPr>
            <w:tcW w:w="3000" w:type="dxa"/>
          </w:tcPr>
          <w:p w:rsidR="0066015F" w:rsidRPr="00522330" w:rsidRDefault="0066015F" w:rsidP="00CE76BF">
            <w:pPr>
              <w:pStyle w:val="TableText"/>
              <w:kinsoku w:val="0"/>
              <w:textAlignment w:val="top"/>
              <w:rPr>
                <w:rFonts w:ascii="Helvetica" w:hAnsi="Helvetica" w:cs="Helvetica"/>
              </w:rPr>
            </w:pPr>
            <w:r w:rsidRPr="00315F0F">
              <w:rPr>
                <w:rFonts w:ascii="Helvetica" w:hAnsi="Helvetica" w:cs="Helvetica"/>
              </w:rPr>
              <w:t xml:space="preserve">hh3cDomainIPTotalNum </w:t>
            </w:r>
            <w:r>
              <w:rPr>
                <w:rFonts w:ascii="Helvetica" w:hAnsi="Helvetica" w:cs="Helvetica"/>
              </w:rPr>
              <w:t>(</w:t>
            </w:r>
            <w:r w:rsidRPr="00BF54F7">
              <w:rPr>
                <w:rFonts w:ascii="Helvetica" w:hAnsi="Helvetica" w:cs="Helvetica"/>
              </w:rPr>
              <w:t>1.3.6.1.4.1.25506.2.46.2.5.1.1</w:t>
            </w:r>
            <w:r w:rsidRPr="00522330">
              <w:rPr>
                <w:rFonts w:ascii="Helvetica" w:hAnsi="Helvetica" w:cs="Helvetica"/>
              </w:rPr>
              <w:t xml:space="preserve">) </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Pr="00522330" w:rsidRDefault="0066015F" w:rsidP="00CE76BF">
            <w:pPr>
              <w:pStyle w:val="TableText"/>
              <w:kinsoku w:val="0"/>
              <w:textAlignment w:val="top"/>
              <w:rPr>
                <w:rFonts w:ascii="Helvetica" w:hAnsi="Helvetica" w:cs="Helvetica"/>
              </w:rPr>
            </w:pPr>
            <w:r>
              <w:rPr>
                <w:rFonts w:ascii="Segoe UI" w:hAnsi="Segoe UI" w:cs="Segoe UI" w:hint="eastAsia"/>
                <w:color w:val="000000"/>
                <w:sz w:val="20"/>
                <w:szCs w:val="20"/>
              </w:rPr>
              <w:t>As per MIB.</w:t>
            </w:r>
          </w:p>
        </w:tc>
      </w:tr>
      <w:tr w:rsidR="0066015F" w:rsidRPr="00522330" w:rsidTr="0066015F">
        <w:tc>
          <w:tcPr>
            <w:tcW w:w="3000" w:type="dxa"/>
          </w:tcPr>
          <w:p w:rsidR="0066015F" w:rsidRPr="00522330" w:rsidRDefault="0066015F" w:rsidP="00CE76BF">
            <w:pPr>
              <w:pStyle w:val="TableText"/>
              <w:kinsoku w:val="0"/>
              <w:textAlignment w:val="top"/>
              <w:rPr>
                <w:rFonts w:ascii="Helvetica" w:hAnsi="Helvetica" w:cs="Helvetica"/>
              </w:rPr>
            </w:pPr>
            <w:r w:rsidRPr="00315F0F">
              <w:rPr>
                <w:rFonts w:ascii="Helvetica" w:hAnsi="Helvetica" w:cs="Helvetica"/>
              </w:rPr>
              <w:t xml:space="preserve">hh3cDomainIPUsedNum </w:t>
            </w:r>
            <w:r>
              <w:rPr>
                <w:rFonts w:ascii="Helvetica" w:hAnsi="Helvetica" w:cs="Helvetica"/>
              </w:rPr>
              <w:t>(</w:t>
            </w:r>
            <w:r w:rsidRPr="002B36E6">
              <w:rPr>
                <w:rFonts w:ascii="Helvetica" w:hAnsi="Helvetica" w:cs="Helvetica"/>
              </w:rPr>
              <w:t>1.3.6.1.4.1.25506.2.46.2.5.1.2</w:t>
            </w:r>
            <w:r w:rsidRPr="00522330">
              <w:rPr>
                <w:rFonts w:ascii="Helvetica" w:hAnsi="Helvetica" w:cs="Helvetica"/>
              </w:rPr>
              <w:t xml:space="preserve">) </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Pr="00522330" w:rsidRDefault="0066015F" w:rsidP="00CE76BF">
            <w:pPr>
              <w:pStyle w:val="TableText"/>
              <w:kinsoku w:val="0"/>
              <w:textAlignment w:val="top"/>
              <w:rPr>
                <w:rFonts w:ascii="Helvetica" w:hAnsi="Helvetica" w:cs="Helvetica"/>
              </w:rPr>
            </w:pPr>
            <w:r>
              <w:rPr>
                <w:rFonts w:ascii="Segoe UI" w:hAnsi="Segoe UI" w:cs="Segoe UI" w:hint="eastAsia"/>
                <w:color w:val="000000"/>
                <w:sz w:val="20"/>
                <w:szCs w:val="20"/>
              </w:rPr>
              <w:t>As per MIB.</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rPr>
            </w:pPr>
            <w:r w:rsidRPr="00315F0F">
              <w:rPr>
                <w:rFonts w:ascii="Helvetica" w:hAnsi="Helvetica" w:cs="Helvetica"/>
              </w:rPr>
              <w:t>hh3cDomainIPConflictNum</w:t>
            </w:r>
          </w:p>
          <w:p w:rsidR="0066015F" w:rsidRPr="00315F0F" w:rsidRDefault="0066015F" w:rsidP="00CE76BF">
            <w:pPr>
              <w:pStyle w:val="TableText"/>
              <w:kinsoku w:val="0"/>
              <w:textAlignment w:val="top"/>
              <w:rPr>
                <w:rFonts w:ascii="Helvetica" w:hAnsi="Helvetica" w:cs="Helvetica"/>
              </w:rPr>
            </w:pPr>
            <w:r>
              <w:rPr>
                <w:rFonts w:ascii="Helvetica" w:hAnsi="Helvetica" w:cs="Helvetica"/>
              </w:rPr>
              <w:t>(</w:t>
            </w:r>
            <w:r w:rsidRPr="005E0455">
              <w:rPr>
                <w:rFonts w:ascii="Helvetica" w:hAnsi="Helvetica" w:cs="Helvetica"/>
              </w:rPr>
              <w:t>1.3.6.1.4.1.25506.2.46.2.5.1.3</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Pr="00522330" w:rsidRDefault="0066015F" w:rsidP="00CE76BF">
            <w:pPr>
              <w:pStyle w:val="TableText"/>
              <w:kinsoku w:val="0"/>
              <w:textAlignment w:val="top"/>
              <w:rPr>
                <w:rFonts w:ascii="Helvetica" w:hAnsi="Helvetica" w:cs="Helvetica"/>
              </w:rPr>
            </w:pPr>
            <w:r>
              <w:rPr>
                <w:rFonts w:ascii="Segoe UI" w:hAnsi="Segoe UI" w:cs="Segoe UI" w:hint="eastAsia"/>
                <w:color w:val="000000"/>
                <w:sz w:val="20"/>
                <w:szCs w:val="20"/>
              </w:rPr>
              <w:t>As per MIB.</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rPr>
            </w:pPr>
            <w:r w:rsidRPr="00315F0F">
              <w:rPr>
                <w:rFonts w:ascii="Helvetica" w:hAnsi="Helvetica" w:cs="Helvetica"/>
              </w:rPr>
              <w:t>hh3cDomainIPExcludeNum</w:t>
            </w:r>
          </w:p>
          <w:p w:rsidR="0066015F" w:rsidRPr="00315F0F" w:rsidRDefault="0066015F" w:rsidP="00CE76BF">
            <w:pPr>
              <w:pStyle w:val="TableText"/>
              <w:kinsoku w:val="0"/>
              <w:textAlignment w:val="top"/>
              <w:rPr>
                <w:rFonts w:ascii="Helvetica" w:hAnsi="Helvetica" w:cs="Helvetica"/>
              </w:rPr>
            </w:pPr>
            <w:r>
              <w:rPr>
                <w:rFonts w:ascii="Helvetica" w:hAnsi="Helvetica" w:cs="Helvetica"/>
              </w:rPr>
              <w:lastRenderedPageBreak/>
              <w:t>(</w:t>
            </w:r>
            <w:r w:rsidRPr="008323E9">
              <w:rPr>
                <w:rFonts w:ascii="Helvetica" w:hAnsi="Helvetica" w:cs="Helvetica"/>
              </w:rPr>
              <w:t>1.3.6.1.4.1.25506.2.46.2.5.1.4</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lastRenderedPageBreak/>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Pr="00522330" w:rsidRDefault="0066015F" w:rsidP="00CE76BF">
            <w:pPr>
              <w:pStyle w:val="TableText"/>
              <w:tabs>
                <w:tab w:val="left" w:pos="709"/>
              </w:tabs>
              <w:kinsoku w:val="0"/>
              <w:textAlignment w:val="top"/>
              <w:rPr>
                <w:rFonts w:ascii="Helvetica" w:hAnsi="Helvetica" w:cs="Helvetica"/>
              </w:rPr>
            </w:pPr>
            <w:r>
              <w:rPr>
                <w:rFonts w:ascii="Segoe UI" w:hAnsi="Segoe UI" w:cs="Segoe UI" w:hint="eastAsia"/>
                <w:color w:val="000000"/>
                <w:sz w:val="20"/>
                <w:szCs w:val="20"/>
              </w:rPr>
              <w:t>As per MIB.</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rPr>
            </w:pPr>
            <w:r w:rsidRPr="00315F0F">
              <w:rPr>
                <w:rFonts w:ascii="Helvetica" w:hAnsi="Helvetica" w:cs="Helvetica"/>
              </w:rPr>
              <w:t>hh3cDomainIPIdleNum</w:t>
            </w:r>
          </w:p>
          <w:p w:rsidR="0066015F" w:rsidRPr="00315F0F" w:rsidRDefault="0066015F" w:rsidP="00CE76BF">
            <w:pPr>
              <w:pStyle w:val="TableText"/>
              <w:kinsoku w:val="0"/>
              <w:textAlignment w:val="top"/>
              <w:rPr>
                <w:rFonts w:ascii="Helvetica" w:hAnsi="Helvetica" w:cs="Helvetica"/>
              </w:rPr>
            </w:pPr>
            <w:r>
              <w:rPr>
                <w:rFonts w:ascii="Helvetica" w:hAnsi="Helvetica" w:cs="Helvetica"/>
              </w:rPr>
              <w:t>(</w:t>
            </w:r>
            <w:r w:rsidRPr="008323E9">
              <w:rPr>
                <w:rFonts w:ascii="Helvetica" w:hAnsi="Helvetica" w:cs="Helvetica"/>
              </w:rPr>
              <w:t>1.3.6.1.4.1.25506.2.46.2.5.1.5</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Pr="00522330" w:rsidRDefault="0066015F" w:rsidP="00CE76BF">
            <w:pPr>
              <w:pStyle w:val="TableText"/>
              <w:kinsoku w:val="0"/>
              <w:textAlignment w:val="top"/>
              <w:rPr>
                <w:rFonts w:ascii="Helvetica" w:hAnsi="Helvetica" w:cs="Helvetica"/>
              </w:rPr>
            </w:pPr>
            <w:r>
              <w:rPr>
                <w:rFonts w:ascii="Segoe UI" w:hAnsi="Segoe UI" w:cs="Segoe UI" w:hint="eastAsia"/>
                <w:color w:val="000000"/>
                <w:sz w:val="20"/>
                <w:szCs w:val="20"/>
              </w:rPr>
              <w:t>As per MIB.</w:t>
            </w:r>
          </w:p>
        </w:tc>
      </w:tr>
      <w:tr w:rsidR="0066015F" w:rsidRPr="00522330" w:rsidTr="0066015F">
        <w:trPr>
          <w:cnfStyle w:val="010000000000" w:firstRow="0" w:lastRow="1" w:firstColumn="0" w:lastColumn="0" w:oddVBand="0" w:evenVBand="0" w:oddHBand="0" w:evenHBand="0" w:firstRowFirstColumn="0" w:firstRowLastColumn="0" w:lastRowFirstColumn="0" w:lastRowLastColumn="0"/>
        </w:trPr>
        <w:tc>
          <w:tcPr>
            <w:tcW w:w="3000" w:type="dxa"/>
          </w:tcPr>
          <w:p w:rsidR="0066015F" w:rsidRDefault="0066015F" w:rsidP="00CE76BF">
            <w:pPr>
              <w:pStyle w:val="TableText"/>
              <w:kinsoku w:val="0"/>
              <w:textAlignment w:val="top"/>
              <w:rPr>
                <w:rFonts w:ascii="Helvetica" w:hAnsi="Helvetica" w:cs="Helvetica"/>
              </w:rPr>
            </w:pPr>
            <w:r w:rsidRPr="00315F0F">
              <w:rPr>
                <w:rFonts w:ascii="Helvetica" w:hAnsi="Helvetica" w:cs="Helvetica"/>
              </w:rPr>
              <w:t>hh3cDomainIPUsedPercent</w:t>
            </w:r>
          </w:p>
          <w:p w:rsidR="0066015F" w:rsidRPr="00315F0F" w:rsidRDefault="0066015F" w:rsidP="00CE76BF">
            <w:pPr>
              <w:pStyle w:val="TableText"/>
              <w:kinsoku w:val="0"/>
              <w:textAlignment w:val="top"/>
              <w:rPr>
                <w:rFonts w:ascii="Helvetica" w:hAnsi="Helvetica" w:cs="Helvetica"/>
              </w:rPr>
            </w:pPr>
            <w:r>
              <w:rPr>
                <w:rFonts w:ascii="Helvetica" w:hAnsi="Helvetica" w:cs="Helvetica"/>
              </w:rPr>
              <w:t>(</w:t>
            </w:r>
            <w:r w:rsidRPr="002C3293">
              <w:rPr>
                <w:rFonts w:ascii="Helvetica" w:hAnsi="Helvetica" w:cs="Helvetica"/>
              </w:rPr>
              <w:t>1.3.6.1.4.1.25506.2.46.2.5.1.6</w:t>
            </w:r>
            <w:r w:rsidRPr="00522330">
              <w:rPr>
                <w:rFonts w:ascii="Helvetica" w:hAnsi="Helvetica" w:cs="Helvetica"/>
              </w:rPr>
              <w:t>)</w:t>
            </w:r>
          </w:p>
        </w:tc>
        <w:tc>
          <w:tcPr>
            <w:tcW w:w="144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66015F" w:rsidRPr="00522330" w:rsidRDefault="0066015F" w:rsidP="00CE76B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66015F" w:rsidRPr="00522330" w:rsidRDefault="0066015F" w:rsidP="00CE76BF">
            <w:pPr>
              <w:pStyle w:val="TableText"/>
              <w:kinsoku w:val="0"/>
              <w:textAlignment w:val="top"/>
              <w:rPr>
                <w:rFonts w:ascii="Helvetica" w:hAnsi="Helvetica" w:cs="Helvetica"/>
              </w:rPr>
            </w:pPr>
            <w:r>
              <w:rPr>
                <w:rFonts w:ascii="Segoe UI" w:hAnsi="Segoe UI" w:cs="Segoe UI" w:hint="eastAsia"/>
                <w:color w:val="000000"/>
                <w:sz w:val="20"/>
                <w:szCs w:val="20"/>
              </w:rPr>
              <w:t>As per MIB.</w:t>
            </w:r>
          </w:p>
        </w:tc>
      </w:tr>
    </w:tbl>
    <w:p w:rsidR="0066015F" w:rsidRPr="001D66ED" w:rsidRDefault="0066015F" w:rsidP="0066015F">
      <w:pPr>
        <w:pStyle w:val="2"/>
        <w:tabs>
          <w:tab w:val="num" w:pos="576"/>
        </w:tabs>
        <w:autoSpaceDE/>
        <w:autoSpaceDN/>
        <w:adjustRightInd/>
        <w:ind w:left="576" w:hanging="576"/>
        <w:jc w:val="both"/>
        <w:textAlignment w:val="auto"/>
        <w:rPr>
          <w:rFonts w:ascii="Helvetica" w:hAnsi="Helvetica" w:cs="Helvetica"/>
        </w:rPr>
      </w:pPr>
      <w:bookmarkStart w:id="713" w:name="_Toc485150601"/>
      <w:bookmarkStart w:id="714" w:name="_Toc488071467"/>
      <w:r w:rsidRPr="001D66ED">
        <w:rPr>
          <w:rFonts w:ascii="Helvetica" w:hAnsi="Helvetica" w:cs="Helvetica"/>
        </w:rPr>
        <w:t>Scalar objects</w:t>
      </w:r>
      <w:bookmarkEnd w:id="713"/>
      <w:bookmarkEnd w:id="714"/>
    </w:p>
    <w:p w:rsidR="0066015F" w:rsidRPr="001E76E5" w:rsidRDefault="0066015F" w:rsidP="0066015F">
      <w:pPr>
        <w:pStyle w:val="TableOID"/>
      </w:pPr>
      <w:r>
        <w:t xml:space="preserve">OID of this table is: </w:t>
      </w:r>
      <w:r w:rsidRPr="0066015F">
        <w:t>1.3.6.1.4.1.25506.2.46.3</w:t>
      </w:r>
    </w:p>
    <w:tbl>
      <w:tblPr>
        <w:tblStyle w:val="TableIndent1"/>
        <w:tblW w:w="8320" w:type="dxa"/>
        <w:tblInd w:w="108" w:type="dxa"/>
        <w:tblLayout w:type="fixed"/>
        <w:tblLook w:val="01E0" w:firstRow="1" w:lastRow="1" w:firstColumn="1" w:lastColumn="1" w:noHBand="0" w:noVBand="0"/>
      </w:tblPr>
      <w:tblGrid>
        <w:gridCol w:w="3000"/>
        <w:gridCol w:w="1440"/>
        <w:gridCol w:w="1000"/>
        <w:gridCol w:w="2880"/>
      </w:tblGrid>
      <w:tr w:rsidR="0066015F" w:rsidRPr="00522330" w:rsidTr="0066015F">
        <w:trPr>
          <w:cnfStyle w:val="100000000000" w:firstRow="1" w:lastRow="0" w:firstColumn="0" w:lastColumn="0" w:oddVBand="0" w:evenVBand="0" w:oddHBand="0" w:evenHBand="0" w:firstRowFirstColumn="0" w:firstRowLastColumn="0" w:lastRowFirstColumn="0" w:lastRowLastColumn="0"/>
        </w:trPr>
        <w:tc>
          <w:tcPr>
            <w:tcW w:w="3000" w:type="dxa"/>
          </w:tcPr>
          <w:p w:rsidR="0066015F" w:rsidRPr="00522330" w:rsidRDefault="0066015F" w:rsidP="0066015F">
            <w:pPr>
              <w:pStyle w:val="TableHead"/>
              <w:spacing w:before="240"/>
              <w:rPr>
                <w:rFonts w:cs="Helvetica"/>
              </w:rPr>
            </w:pPr>
            <w:r w:rsidRPr="00522330">
              <w:rPr>
                <w:rFonts w:cs="Helvetica"/>
              </w:rPr>
              <w:t>Name</w:t>
            </w:r>
          </w:p>
        </w:tc>
        <w:tc>
          <w:tcPr>
            <w:tcW w:w="1440" w:type="dxa"/>
          </w:tcPr>
          <w:p w:rsidR="0066015F" w:rsidRPr="00522330" w:rsidRDefault="0066015F" w:rsidP="0066015F">
            <w:pPr>
              <w:pStyle w:val="TableHead"/>
              <w:spacing w:before="240"/>
              <w:rPr>
                <w:rFonts w:cs="Helvetica"/>
              </w:rPr>
            </w:pPr>
            <w:r w:rsidRPr="00522330">
              <w:rPr>
                <w:rFonts w:cs="Helvetica"/>
              </w:rPr>
              <w:t>Access</w:t>
            </w:r>
          </w:p>
        </w:tc>
        <w:tc>
          <w:tcPr>
            <w:tcW w:w="1000" w:type="dxa"/>
          </w:tcPr>
          <w:p w:rsidR="0066015F" w:rsidRPr="00522330" w:rsidRDefault="0066015F" w:rsidP="0066015F">
            <w:pPr>
              <w:pStyle w:val="TableHead"/>
              <w:spacing w:before="240"/>
              <w:rPr>
                <w:rFonts w:cs="Helvetica"/>
              </w:rPr>
            </w:pPr>
            <w:r w:rsidRPr="00522330">
              <w:rPr>
                <w:rFonts w:cs="Helvetica"/>
              </w:rPr>
              <w:t>PDS</w:t>
            </w:r>
          </w:p>
        </w:tc>
        <w:tc>
          <w:tcPr>
            <w:tcW w:w="2880" w:type="dxa"/>
          </w:tcPr>
          <w:p w:rsidR="0066015F" w:rsidRPr="00522330" w:rsidRDefault="0066015F" w:rsidP="0066015F">
            <w:pPr>
              <w:pStyle w:val="TableHead"/>
              <w:spacing w:before="240"/>
              <w:rPr>
                <w:rFonts w:cs="Helvetica"/>
              </w:rPr>
            </w:pPr>
            <w:r w:rsidRPr="00522330">
              <w:rPr>
                <w:rFonts w:cs="Helvetica"/>
              </w:rPr>
              <w:t>Description</w:t>
            </w:r>
          </w:p>
        </w:tc>
      </w:tr>
      <w:tr w:rsidR="0066015F" w:rsidRPr="00522330" w:rsidTr="0066015F">
        <w:tc>
          <w:tcPr>
            <w:tcW w:w="3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hh3cDomainGlobalAccessedNum (1.3.6.1.4.1.25506.2.46.3</w:t>
            </w:r>
            <w:r w:rsidRPr="00D90C8A">
              <w:rPr>
                <w:rFonts w:ascii="Helvetica" w:hAnsi="Helvetica" w:cs="Helvetica" w:hint="eastAsia"/>
                <w:color w:val="000000" w:themeColor="text1"/>
              </w:rPr>
              <w:t>.1</w:t>
            </w:r>
            <w:r w:rsidRPr="00D90C8A">
              <w:rPr>
                <w:rFonts w:ascii="Helvetica" w:hAnsi="Helvetica" w:cs="Helvetica"/>
                <w:color w:val="000000" w:themeColor="text1"/>
              </w:rPr>
              <w:t xml:space="preserve">) </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c>
          <w:tcPr>
            <w:tcW w:w="3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hh3cDomainGlobalOnlineNum</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sidRPr="00D90C8A">
              <w:rPr>
                <w:rFonts w:ascii="Helvetica" w:hAnsi="Helvetica" w:cs="Helvetica" w:hint="eastAsia"/>
                <w:color w:val="000000" w:themeColor="text1"/>
              </w:rPr>
              <w:t>.2</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color w:val="000000" w:themeColor="text1"/>
              </w:rPr>
            </w:pPr>
            <w:r>
              <w:rPr>
                <w:rFonts w:ascii="Helvetica" w:hAnsi="Helvetica" w:cs="Helvetica" w:hint="eastAsia"/>
              </w:rPr>
              <w:t>Not supported</w:t>
            </w:r>
          </w:p>
        </w:tc>
      </w:tr>
      <w:tr w:rsidR="0066015F" w:rsidRPr="00522330" w:rsidTr="0066015F">
        <w:tc>
          <w:tcPr>
            <w:tcW w:w="3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hh3cDomainGlobalOnlinePPPUser</w:t>
            </w:r>
          </w:p>
          <w:p w:rsidR="0066015F" w:rsidRPr="00D90C8A" w:rsidRDefault="0066015F" w:rsidP="00CE76BF">
            <w:pPr>
              <w:pStyle w:val="TableText"/>
              <w:kinsoku w:val="0"/>
              <w:ind w:firstLineChars="200" w:firstLine="360"/>
              <w:textAlignment w:val="top"/>
              <w:rPr>
                <w:rFonts w:ascii="Helvetica" w:hAnsi="Helvetica" w:cs="Helvetica"/>
                <w:color w:val="000000" w:themeColor="text1"/>
              </w:rPr>
            </w:pPr>
            <w:r w:rsidRPr="00D90C8A">
              <w:rPr>
                <w:rFonts w:ascii="Helvetica" w:hAnsi="Helvetica" w:cs="Helvetica"/>
                <w:color w:val="000000" w:themeColor="text1"/>
              </w:rPr>
              <w:t>(1.3.6.1.4.1.25506.2.46.3</w:t>
            </w:r>
            <w:r w:rsidRPr="00D90C8A">
              <w:rPr>
                <w:rFonts w:ascii="Helvetica" w:hAnsi="Helvetica" w:cs="Helvetica" w:hint="eastAsia"/>
                <w:color w:val="000000" w:themeColor="text1"/>
              </w:rPr>
              <w:t>.3</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color w:val="000000" w:themeColor="text1"/>
              </w:rPr>
            </w:pPr>
            <w:r>
              <w:rPr>
                <w:rFonts w:ascii="Helvetica" w:hAnsi="Helvetica" w:cs="Helvetica" w:hint="eastAsia"/>
              </w:rPr>
              <w:t>Not supported</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sidRPr="003E2614">
              <w:rPr>
                <w:rFonts w:ascii="Helvetica" w:hAnsi="Helvetica" w:cs="Helvetica" w:hint="eastAsia"/>
                <w:color w:val="000000" w:themeColor="text1"/>
              </w:rPr>
              <w:t>hh3cDomainGlobalOnlineIP</w:t>
            </w:r>
            <w:r>
              <w:rPr>
                <w:rFonts w:ascii="Helvetica" w:hAnsi="Helvetica" w:cs="Helvetica" w:hint="eastAsia"/>
                <w:color w:val="000000" w:themeColor="text1"/>
              </w:rPr>
              <w:t>o</w:t>
            </w:r>
            <w:r w:rsidRPr="003E2614">
              <w:rPr>
                <w:rFonts w:ascii="Helvetica" w:hAnsi="Helvetica" w:cs="Helvetica" w:hint="eastAsia"/>
                <w:color w:val="000000" w:themeColor="text1"/>
              </w:rPr>
              <w:t>EUser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.4</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hh3cDomainGlobalOnlinePPPoE</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.5</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hh3cDomainGlobalOnlinePPPoA</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.6</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hh3cDomainGlobalOnlinePPPoFR</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.7</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hh3cDomainGlobalOnlineLac</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.8</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hint="eastAsia"/>
                <w:color w:val="000000" w:themeColor="text1"/>
              </w:rPr>
              <w:t>A</w:t>
            </w:r>
            <w:r w:rsidRPr="00D90C8A">
              <w:rPr>
                <w:rFonts w:ascii="Helvetica" w:hAnsi="Helvetica" w:cs="Helvetica"/>
                <w:color w:val="000000" w:themeColor="text1"/>
              </w:rPr>
              <w:t>s per MIB</w:t>
            </w:r>
            <w:r w:rsidRPr="00D90C8A">
              <w:rPr>
                <w:rFonts w:hint="eastAsia"/>
                <w:color w:val="000000" w:themeColor="text1"/>
              </w:rPr>
              <w:t>.</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hh3cDomainGlobalOnlineLns</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.9</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hint="eastAsia"/>
                <w:color w:val="000000" w:themeColor="text1"/>
              </w:rPr>
              <w:t>A</w:t>
            </w:r>
            <w:r w:rsidRPr="00D90C8A">
              <w:rPr>
                <w:rFonts w:ascii="Helvetica" w:hAnsi="Helvetica" w:cs="Helvetica"/>
                <w:color w:val="000000" w:themeColor="text1"/>
              </w:rPr>
              <w:t>s per MIB</w:t>
            </w:r>
            <w:r w:rsidRPr="00D90C8A">
              <w:rPr>
                <w:rFonts w:hint="eastAsia"/>
                <w:color w:val="000000" w:themeColor="text1"/>
              </w:rPr>
              <w:t>.</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hh3cDomainGlobalOnlineIPoEBindAuth</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.10</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hh3cDomainGlobalOnlineIPoEWebAuth</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.11</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66015F" w:rsidRPr="00522330" w:rsidTr="0066015F">
        <w:trPr>
          <w:cnfStyle w:val="010000000000" w:firstRow="0" w:lastRow="1" w:firstColumn="0" w:lastColumn="0" w:oddVBand="0" w:evenVBand="0" w:oddHBand="0" w:evenHBand="0" w:firstRowFirstColumn="0" w:firstRowLastColumn="0" w:lastRowFirstColumn="0" w:lastRowLastColumn="0"/>
        </w:trPr>
        <w:tc>
          <w:tcPr>
            <w:tcW w:w="3000" w:type="dxa"/>
          </w:tcPr>
          <w:p w:rsidR="0066015F"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hh3cDomainGlobalOnlineLeased</w:t>
            </w:r>
            <w:r w:rsidRPr="003E2614">
              <w:rPr>
                <w:rFonts w:ascii="Helvetica" w:hAnsi="Helvetica" w:cs="Helvetica" w:hint="eastAsia"/>
                <w:color w:val="000000" w:themeColor="text1"/>
              </w:rPr>
              <w:t>User</w:t>
            </w:r>
          </w:p>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.12</w:t>
            </w:r>
            <w:r w:rsidRPr="00D90C8A">
              <w:rPr>
                <w:rFonts w:ascii="Helvetica" w:hAnsi="Helvetica" w:cs="Helvetica"/>
                <w:color w:val="000000" w:themeColor="text1"/>
              </w:rPr>
              <w:t>)</w:t>
            </w:r>
          </w:p>
        </w:tc>
        <w:tc>
          <w:tcPr>
            <w:tcW w:w="144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Pr>
          <w:p w:rsidR="0066015F" w:rsidRPr="00D90C8A" w:rsidRDefault="0066015F" w:rsidP="00CE76BF">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Pr>
          <w:p w:rsidR="0066015F" w:rsidRDefault="0066015F" w:rsidP="00CE76BF">
            <w:pPr>
              <w:pStyle w:val="TableText"/>
              <w:kinsoku w:val="0"/>
              <w:textAlignment w:val="top"/>
              <w:rPr>
                <w:rFonts w:ascii="Helvetica" w:hAnsi="Helvetica" w:cs="Helvetica"/>
                <w:color w:val="000000" w:themeColor="text1"/>
              </w:rPr>
            </w:pPr>
          </w:p>
          <w:p w:rsidR="0066015F" w:rsidRPr="00D90C8A" w:rsidRDefault="0066015F" w:rsidP="00CE76BF">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bl>
    <w:p w:rsidR="0066015F" w:rsidRPr="00991579" w:rsidRDefault="0066015F" w:rsidP="0066015F"/>
    <w:p w:rsidR="00BC7FE9" w:rsidRDefault="00BC7FE9" w:rsidP="009A6F0D">
      <w:pPr>
        <w:pStyle w:val="Spacer"/>
      </w:pPr>
    </w:p>
    <w:p w:rsidR="00BC7FE9" w:rsidRPr="00991579" w:rsidRDefault="00BC7FE9" w:rsidP="00BC7FE9"/>
    <w:p w:rsidR="00BC7FE9" w:rsidRPr="009540D9" w:rsidRDefault="00BC7FE9" w:rsidP="00BC7FE9">
      <w:pPr>
        <w:pStyle w:val="1"/>
        <w:tabs>
          <w:tab w:val="num" w:pos="432"/>
        </w:tabs>
        <w:ind w:left="432" w:hanging="432"/>
        <w:jc w:val="both"/>
        <w:rPr>
          <w:rStyle w:val="16"/>
          <w:rFonts w:ascii="Helvetica" w:hAnsi="Helvetica" w:cs="Helvetica"/>
        </w:rPr>
      </w:pPr>
      <w:bookmarkStart w:id="715" w:name="_Toc104626296"/>
      <w:bookmarkStart w:id="716" w:name="_Toc286687992"/>
      <w:bookmarkStart w:id="717" w:name="_Toc397420919"/>
      <w:bookmarkStart w:id="718" w:name="_Toc399421366"/>
      <w:bookmarkStart w:id="719" w:name="_Toc493502861"/>
      <w:r>
        <w:t>HH3C</w:t>
      </w:r>
      <w:r w:rsidRPr="00AD108F">
        <w:t>-ENTITY-EXT-MIB</w:t>
      </w:r>
      <w:bookmarkEnd w:id="715"/>
      <w:bookmarkEnd w:id="716"/>
      <w:bookmarkEnd w:id="717"/>
      <w:bookmarkEnd w:id="718"/>
      <w:bookmarkEnd w:id="719"/>
    </w:p>
    <w:p w:rsidR="00BC7FE9" w:rsidRPr="00227F1C" w:rsidRDefault="00BC7FE9" w:rsidP="00BC7FE9">
      <w:r w:rsidRPr="00227F1C">
        <w:t>The ENTITY-MIB should be supported before implementing this MIB.</w:t>
      </w:r>
    </w:p>
    <w:p w:rsidR="00BC7FE9" w:rsidRPr="00227F1C" w:rsidRDefault="00BC7FE9" w:rsidP="00BC7FE9">
      <w:r w:rsidRPr="00227F1C">
        <w:t>This MIB is used to describe the extend properties of entity of products.</w:t>
      </w:r>
    </w:p>
    <w:p w:rsidR="00BC7FE9" w:rsidRDefault="00BC7FE9" w:rsidP="00BC7FE9">
      <w:pPr>
        <w:pStyle w:val="2"/>
        <w:tabs>
          <w:tab w:val="num" w:pos="576"/>
        </w:tabs>
        <w:autoSpaceDE/>
        <w:autoSpaceDN/>
        <w:adjustRightInd/>
        <w:ind w:left="576" w:hanging="576"/>
        <w:jc w:val="both"/>
        <w:textAlignment w:val="auto"/>
      </w:pPr>
      <w:bookmarkStart w:id="720" w:name="_Toc286687993"/>
      <w:bookmarkStart w:id="721" w:name="_Toc381091303"/>
      <w:bookmarkStart w:id="722" w:name="_Toc397436786"/>
      <w:bookmarkStart w:id="723" w:name="_Toc399421367"/>
      <w:bookmarkStart w:id="724" w:name="_Toc493502862"/>
      <w:bookmarkStart w:id="725" w:name="_Toc286687994"/>
      <w:bookmarkStart w:id="726" w:name="_Toc92718379"/>
      <w:r>
        <w:t>hh3c</w:t>
      </w:r>
      <w:r w:rsidRPr="009540D9">
        <w:t>EntityExtStateTable</w:t>
      </w:r>
      <w:bookmarkEnd w:id="720"/>
      <w:bookmarkEnd w:id="721"/>
      <w:bookmarkEnd w:id="722"/>
      <w:bookmarkEnd w:id="723"/>
      <w:bookmarkEnd w:id="724"/>
    </w:p>
    <w:p w:rsidR="00BC7FE9" w:rsidRPr="009540D9" w:rsidRDefault="00BC7FE9" w:rsidP="009A6F0D">
      <w:pPr>
        <w:pStyle w:val="TableOID"/>
      </w:pPr>
      <w:r>
        <w:t>OID of this table is: 1.3.6.1.4.1.25506.2.6.1.1.1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522330" w:rsidRDefault="00BC7FE9" w:rsidP="00751D74">
            <w:pPr>
              <w:pStyle w:val="TableHeading"/>
              <w:rPr>
                <w:rFonts w:cs="Helvetica"/>
              </w:rPr>
            </w:pPr>
            <w:r w:rsidRPr="00522330">
              <w:rPr>
                <w:rFonts w:cs="Helvetica"/>
              </w:rPr>
              <w:t>Name</w:t>
            </w:r>
          </w:p>
        </w:tc>
        <w:tc>
          <w:tcPr>
            <w:tcW w:w="1440" w:type="dxa"/>
          </w:tcPr>
          <w:p w:rsidR="00BC7FE9" w:rsidRPr="00522330" w:rsidRDefault="00BC7FE9" w:rsidP="00751D74">
            <w:pPr>
              <w:pStyle w:val="TableHeading"/>
              <w:rPr>
                <w:rFonts w:cs="Helvetica"/>
              </w:rPr>
            </w:pPr>
            <w:r w:rsidRPr="00522330">
              <w:rPr>
                <w:rFonts w:cs="Helvetica"/>
              </w:rPr>
              <w:t>Access</w:t>
            </w:r>
          </w:p>
        </w:tc>
        <w:tc>
          <w:tcPr>
            <w:tcW w:w="1000" w:type="dxa"/>
          </w:tcPr>
          <w:p w:rsidR="00BC7FE9" w:rsidRPr="00522330" w:rsidRDefault="00BC7FE9" w:rsidP="00751D74">
            <w:pPr>
              <w:pStyle w:val="TableHeading"/>
              <w:rPr>
                <w:rFonts w:cs="Helvetica"/>
              </w:rPr>
            </w:pPr>
            <w:r w:rsidRPr="00522330">
              <w:rPr>
                <w:rFonts w:cs="Helvetica"/>
              </w:rPr>
              <w:t>PDS</w:t>
            </w:r>
          </w:p>
        </w:tc>
        <w:tc>
          <w:tcPr>
            <w:tcW w:w="2880"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EntityExtPhysicalIndex (1.3.6.1.4.1.25506.2.6.1.1.1.1.1)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accessible-for-notify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The index of the table, the same as the entPhysicalIndex defined in ENTITY-MIB.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EntityExtAdminStatus (1.3.6.1.4.1.25506.2.6.1.1.1.1.2)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notSupported(1)  and shuttingDown(3) can not be set</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EntityExtOperStatus (1.3.6.1.4.1.25506.2.6.1.1.1.1.3)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Represent the possible values of operational states. A value of disabled means the entity goes wrong, and cannot be operated. A value of enabled means the entity is partially or fully operable.</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EntityExtStandbyStatus (1.3.6.1.4.1.25506.2.6.1.1.1.1.4)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EntityExtAlarmLight (1.3.6.1.4.1.25506.2.6.1.1.1.1.5)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EntityExtCpuUsage (1.3.6.1.4.1.25506.2.6.1.1.1.1.6)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EntityExtCpuUsageThreshold (1.3.6.1.4.1.25506.2.6.1.1.1.1.7)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EntityExtMemUsage (1.3.6.1.4.1.25506.2.6.1.1.1.1.8)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EntityExtMemUsageThreshold (1.3.6.1.4.1.25506.2.6.1.1.1.1.9)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1512F1" w:rsidP="00BC7FE9">
            <w:pPr>
              <w:pStyle w:val="TableText"/>
              <w:kinsoku w:val="0"/>
              <w:textAlignment w:val="top"/>
              <w:rPr>
                <w:rFonts w:ascii="Helvetica" w:hAnsi="Helvetica" w:cs="Helvetica"/>
              </w:rPr>
            </w:pPr>
            <w:r w:rsidRPr="001512F1">
              <w:rPr>
                <w:rFonts w:ascii="Helvetica" w:hAnsi="Helvetica" w:cs="Helvetica" w:hint="eastAsia"/>
              </w:rPr>
              <w:t>Current</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EntityExtMemSize (1.3.6.1.4.1.25506.2.6.1.1.1.1.10)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EntityExtUpTime (1.3.6.1.4.1.25506.2.6.1.1.1.1.11)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EntityExtTemperature (1.3.6.1.4.1.25506.2.6.1.1.1.1.12)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0378F2">
              <w:rPr>
                <w:rFonts w:ascii="Helvetica" w:hAnsi="Helvetica" w:cs="Helvetica" w:hint="eastAsia"/>
              </w:rPr>
              <w:t xml:space="preserve">The invalid value </w:t>
            </w:r>
            <w:r w:rsidRPr="000378F2">
              <w:rPr>
                <w:rFonts w:ascii="Helvetica" w:hAnsi="Helvetica" w:cs="Helvetica"/>
              </w:rPr>
              <w:t>is</w:t>
            </w:r>
            <w:r w:rsidRPr="000378F2">
              <w:rPr>
                <w:rFonts w:ascii="Helvetica" w:hAnsi="Helvetica" w:cs="Helvetica" w:hint="eastAsia"/>
              </w:rPr>
              <w:t xml:space="preserve"> 65535.</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EntityExtTemperatureThreshold (1.3.6.1.4.1.25506.2.6.1.1.1.1.13)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Default="00BC7FE9" w:rsidP="00BC7FE9">
            <w:pPr>
              <w:pStyle w:val="TableText"/>
              <w:kinsoku w:val="0"/>
              <w:textAlignment w:val="top"/>
              <w:rPr>
                <w:rFonts w:ascii="Helvetica" w:hAnsi="Helvetica" w:cs="Helvetica"/>
              </w:rPr>
            </w:pPr>
            <w:r w:rsidRPr="000378F2">
              <w:rPr>
                <w:rFonts w:ascii="Helvetica" w:hAnsi="Helvetica" w:cs="Helvetica" w:hint="eastAsia"/>
              </w:rPr>
              <w:t xml:space="preserve">The invalid value </w:t>
            </w:r>
            <w:r w:rsidRPr="000378F2">
              <w:rPr>
                <w:rFonts w:ascii="Helvetica" w:hAnsi="Helvetica" w:cs="Helvetica"/>
              </w:rPr>
              <w:t>is</w:t>
            </w:r>
            <w:r w:rsidRPr="000378F2">
              <w:rPr>
                <w:rFonts w:ascii="Helvetica" w:hAnsi="Helvetica" w:cs="Helvetica" w:hint="eastAsia"/>
              </w:rPr>
              <w:t xml:space="preserve"> 65535.</w:t>
            </w:r>
          </w:p>
          <w:p w:rsidR="00BC7FE9" w:rsidRPr="00522330" w:rsidRDefault="00BC7FE9" w:rsidP="00BC7FE9">
            <w:pPr>
              <w:pStyle w:val="TableText"/>
              <w:kinsoku w:val="0"/>
              <w:textAlignment w:val="top"/>
              <w:rPr>
                <w:rFonts w:ascii="Helvetica" w:hAnsi="Helvetica" w:cs="Helvetica"/>
              </w:rPr>
            </w:pPr>
            <w:r w:rsidRPr="00E01FB4">
              <w:rPr>
                <w:rFonts w:ascii="Helvetica" w:hAnsi="Helvetica" w:cs="Helvetica"/>
              </w:rPr>
              <w:t>Only support read operation</w:t>
            </w:r>
            <w:r w:rsidRPr="00E01FB4">
              <w:rPr>
                <w:rFonts w:ascii="Helvetica" w:hAnsi="Helvetica" w:cs="Helvetica" w:hint="eastAsia"/>
              </w:rPr>
              <w:t>.</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EntityExtVoltage (1.3.6.1.4.1.25506.2.6.1.1.1.1.14)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EntityExtVoltageLowThreshold (1.3.6.1.4.1.25506.2.6.1.1.1.1.15)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lastRenderedPageBreak/>
              <w:t>hh3c</w:t>
            </w:r>
            <w:r w:rsidRPr="00522330">
              <w:rPr>
                <w:rFonts w:ascii="Helvetica" w:hAnsi="Helvetica" w:cs="Helvetica"/>
              </w:rPr>
              <w:t xml:space="preserve">EntityExtVoltageHighThreshold (1.3.6.1.4.1.25506.2.6.1.1.1.1.16)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EntityExtCriticalTemperatureThreshold (1.3.6.1.4.1.25506.2.6.1.1.1.1.17)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EntityExtMacAddress (1.3.6.1.4.1.25506.2.6.1.1.1.1.18)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When the entity is stack, </w:t>
            </w:r>
            <w:r>
              <w:rPr>
                <w:rFonts w:ascii="Helvetica" w:hAnsi="Helvetica" w:cs="Helvetica"/>
              </w:rPr>
              <w:t>hh3c</w:t>
            </w:r>
            <w:r w:rsidRPr="00522330">
              <w:rPr>
                <w:rFonts w:ascii="Helvetica" w:hAnsi="Helvetica" w:cs="Helvetica"/>
              </w:rPr>
              <w:t>EntityExtMacAddress displays BridgeMacAddress.</w:t>
            </w:r>
          </w:p>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When the entity is unit, </w:t>
            </w:r>
            <w:r>
              <w:rPr>
                <w:rFonts w:ascii="Helvetica" w:hAnsi="Helvetica" w:cs="Helvetica"/>
              </w:rPr>
              <w:t>hh3c</w:t>
            </w:r>
            <w:r w:rsidRPr="00522330">
              <w:rPr>
                <w:rFonts w:ascii="Helvetica" w:hAnsi="Helvetica" w:cs="Helvetica"/>
              </w:rPr>
              <w:t>EntityExtMacAddress displays UnitMac.</w:t>
            </w:r>
          </w:p>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When the entity does not support </w:t>
            </w:r>
            <w:r>
              <w:rPr>
                <w:rFonts w:ascii="Helvetica" w:hAnsi="Helvetica" w:cs="Helvetica"/>
              </w:rPr>
              <w:t>hh3c</w:t>
            </w:r>
            <w:r w:rsidRPr="00522330">
              <w:rPr>
                <w:rFonts w:ascii="Helvetica" w:hAnsi="Helvetica" w:cs="Helvetica"/>
              </w:rPr>
              <w:t xml:space="preserve">EntityExtMacAddress, </w:t>
            </w:r>
            <w:r>
              <w:rPr>
                <w:rFonts w:ascii="Helvetica" w:hAnsi="Helvetica" w:cs="Helvetica"/>
              </w:rPr>
              <w:t>hh3c</w:t>
            </w:r>
            <w:r w:rsidRPr="00522330">
              <w:rPr>
                <w:rFonts w:ascii="Helvetica" w:hAnsi="Helvetica" w:cs="Helvetica"/>
              </w:rPr>
              <w:t>EntityExtMacAddress displays "00.00.00.00.00.00"</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EntityExtErrorStatus (1.3.6.1.4.1.25506.2.6.1.1.1.1.19)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EntityExtCpuMaxUsage (1.3.6.1.4.1.25506.2.6.1.1.1.1.20)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The maximal CPU usage for the entity in </w:t>
            </w:r>
            <w:r w:rsidRPr="00522330">
              <w:rPr>
                <w:rFonts w:ascii="Helvetica" w:hAnsi="Helvetica" w:cs="Helvetica" w:hint="eastAsia"/>
              </w:rPr>
              <w:t xml:space="preserve">the last one </w:t>
            </w:r>
            <w:r w:rsidRPr="00522330">
              <w:rPr>
                <w:rFonts w:ascii="Helvetica" w:hAnsi="Helvetica" w:cs="Helvetica"/>
              </w:rPr>
              <w:t>minute</w:t>
            </w:r>
            <w:r w:rsidRPr="00522330">
              <w:rPr>
                <w:rFonts w:ascii="Helvetica" w:hAnsi="Helvetica" w:cs="Helvetica" w:hint="eastAsia"/>
              </w:rPr>
              <w:t>s</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EntityExtLowerTemperatureThreshold (1.3.6.1.4.1.25506.2.6.1.1.1.1.21)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EntityExtShutdownTemperatureThreshold (1.3.6.1.4.1.25506.2.6.1.1.1.1.22)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hh3cEntityExtPhyMemSize (1.3.6.1.4.1.25506.2.6.1.1.1.1.23)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No</w:t>
            </w:r>
          </w:p>
        </w:tc>
        <w:tc>
          <w:tcPr>
            <w:tcW w:w="2880" w:type="dxa"/>
          </w:tcPr>
          <w:p w:rsidR="00BC7FE9" w:rsidRPr="000378F2"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hh3cEntityExtPhyCpuFrequency (1.3.6.1.4.1.25506.2.6.1.1.1.1.24)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No</w:t>
            </w:r>
          </w:p>
        </w:tc>
        <w:tc>
          <w:tcPr>
            <w:tcW w:w="2880" w:type="dxa"/>
          </w:tcPr>
          <w:p w:rsidR="00BC7FE9" w:rsidRPr="000378F2"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hh3cEntityExtFirstUsedDate (1.3.6.1.4.1.25506.2.6.1.1.1.1.25)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No</w:t>
            </w:r>
          </w:p>
        </w:tc>
        <w:tc>
          <w:tcPr>
            <w:tcW w:w="2880" w:type="dxa"/>
          </w:tcPr>
          <w:p w:rsidR="00BC7FE9" w:rsidRPr="000378F2"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hh3cEntityExtCpuAvgUsage, (1.3.6.1.4.1.25506.2.6.1.1.1.1.2</w:t>
            </w:r>
            <w:r w:rsidRPr="000378F2">
              <w:rPr>
                <w:rFonts w:ascii="Helvetica" w:hAnsi="Helvetica" w:cs="Helvetica" w:hint="eastAsia"/>
              </w:rPr>
              <w:t>6</w:t>
            </w:r>
            <w:r w:rsidRPr="000378F2">
              <w:rPr>
                <w:rFonts w:ascii="Helvetica" w:hAnsi="Helvetica" w:cs="Helvetica"/>
              </w:rPr>
              <w:t>)</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No</w:t>
            </w:r>
          </w:p>
        </w:tc>
        <w:tc>
          <w:tcPr>
            <w:tcW w:w="2880" w:type="dxa"/>
          </w:tcPr>
          <w:p w:rsidR="00BC7FE9" w:rsidRPr="000378F2" w:rsidRDefault="00BC7FE9" w:rsidP="00BC7FE9">
            <w:pPr>
              <w:kinsoku w:val="0"/>
              <w:textAlignment w:val="top"/>
              <w:rPr>
                <w:rFonts w:ascii="Helvetica" w:hAnsi="Helvetica" w:cs="Helvetica"/>
                <w:noProof/>
                <w:szCs w:val="21"/>
              </w:rPr>
            </w:pPr>
            <w:r w:rsidRPr="000378F2">
              <w:rPr>
                <w:rFonts w:ascii="Helvetica" w:hAnsi="Helvetica" w:cs="Helvetica"/>
                <w:noProof/>
                <w:szCs w:val="21"/>
              </w:rPr>
              <w:t>As per MIB</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hh3cEntityExtMemAvgUsage (1.3.6.1.4.1.25506.2.6.1.1.1.1.27)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No</w:t>
            </w: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As per MIB</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hh3cEntityExtMemType (1.3.6.1.4.1.25506.2.6.1.1.1.1.28)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No</w:t>
            </w: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As per MIB</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hh3cEntityExtCriticalLowerTemperatureThreshold(1.3.6.1.4.1.25506.2.6.1.1.1.1.2</w:t>
            </w:r>
            <w:r w:rsidRPr="000378F2">
              <w:rPr>
                <w:rFonts w:ascii="Helvetica" w:hAnsi="Helvetica" w:cs="Helvetica" w:hint="eastAsia"/>
              </w:rPr>
              <w:t>9</w:t>
            </w:r>
            <w:r w:rsidRPr="000378F2">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0378F2"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hh3cEntityExtShutdownLowerTemperatureThreshold(1.3.6.1.4.1.25506.2.6.1.1.1.1.</w:t>
            </w:r>
            <w:r w:rsidRPr="000378F2">
              <w:rPr>
                <w:rFonts w:ascii="Helvetica" w:hAnsi="Helvetica" w:cs="Helvetica" w:hint="eastAsia"/>
              </w:rPr>
              <w:t>30</w:t>
            </w:r>
            <w:r w:rsidRPr="000378F2">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0378F2" w:rsidRDefault="00BC7FE9" w:rsidP="00BC7FE9">
            <w:pPr>
              <w:pStyle w:val="TableText"/>
              <w:kinsoku w:val="0"/>
              <w:textAlignment w:val="top"/>
              <w:rPr>
                <w:rFonts w:ascii="Helvetica" w:hAnsi="Helvetica" w:cs="Helvetica"/>
              </w:rPr>
            </w:pPr>
            <w:r w:rsidRPr="00D70A6E">
              <w:rPr>
                <w:rFonts w:ascii="Helvetica" w:hAnsi="Helvetica" w:cs="Helvetica"/>
              </w:rPr>
              <w:t>Not supported</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722000">
              <w:rPr>
                <w:rFonts w:ascii="Helvetica" w:hAnsi="Helvetica" w:cs="Helvetica"/>
              </w:rPr>
              <w:t>hh3cEntityExtCpuUsageRecoverThreshold</w:t>
            </w:r>
            <w:r w:rsidRPr="000378F2">
              <w:rPr>
                <w:rFonts w:ascii="Helvetica" w:hAnsi="Helvetica" w:cs="Helvetica"/>
              </w:rPr>
              <w:t>(1.3.6.1.4.1.25506.2.6.1.1.1.1.</w:t>
            </w:r>
            <w:r>
              <w:rPr>
                <w:rFonts w:ascii="Helvetica" w:hAnsi="Helvetica" w:cs="Helvetica" w:hint="eastAsia"/>
              </w:rPr>
              <w:t>31</w:t>
            </w:r>
            <w:r w:rsidRPr="000378F2">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 supported</w:t>
            </w:r>
          </w:p>
        </w:tc>
      </w:tr>
      <w:tr w:rsidR="00BC7FE9" w:rsidRPr="00522330" w:rsidTr="009A6F0D">
        <w:tc>
          <w:tcPr>
            <w:tcW w:w="3000" w:type="dxa"/>
          </w:tcPr>
          <w:p w:rsidR="00BC7FE9" w:rsidRDefault="00BC7FE9" w:rsidP="00BC7FE9">
            <w:pPr>
              <w:pStyle w:val="TableText"/>
              <w:kinsoku w:val="0"/>
              <w:textAlignment w:val="top"/>
              <w:rPr>
                <w:rFonts w:ascii="Helvetica" w:hAnsi="Helvetica" w:cs="Helvetica"/>
              </w:rPr>
            </w:pPr>
            <w:r w:rsidRPr="00722000">
              <w:rPr>
                <w:rFonts w:ascii="Helvetica" w:hAnsi="Helvetica" w:cs="Helvetica"/>
              </w:rPr>
              <w:t>hh3cEntityExtMemSizeRev</w:t>
            </w:r>
          </w:p>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(1.3.6.1.4.1.25506.2.6.1.1.1.1.</w:t>
            </w:r>
            <w:r>
              <w:rPr>
                <w:rFonts w:ascii="Helvetica" w:hAnsi="Helvetica" w:cs="Helvetica" w:hint="eastAsia"/>
              </w:rPr>
              <w:t>32</w:t>
            </w:r>
            <w:r w:rsidRPr="000378F2">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0378F2">
              <w:rPr>
                <w:rFonts w:ascii="Helvetica" w:hAnsi="Helvetica" w:cs="Helvetica"/>
              </w:rPr>
              <w:t>As per MIB</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DE78C8">
              <w:rPr>
                <w:rFonts w:ascii="Helvetica" w:hAnsi="Helvetica" w:cs="Helvetica"/>
              </w:rPr>
              <w:t>hh3cEntityExtCpuUsageIn1Minute</w:t>
            </w:r>
            <w:r>
              <w:rPr>
                <w:rFonts w:ascii="Helvetica" w:hAnsi="Helvetica" w:cs="Helvetica" w:hint="eastAsia"/>
              </w:rPr>
              <w:t>(1.</w:t>
            </w:r>
            <w:r w:rsidRPr="000378F2">
              <w:rPr>
                <w:rFonts w:ascii="Helvetica" w:hAnsi="Helvetica" w:cs="Helvetica"/>
              </w:rPr>
              <w:t>3.6.1.4.1.25506.2.6.1.1.1.1.</w:t>
            </w:r>
            <w:r>
              <w:rPr>
                <w:rFonts w:ascii="Helvetica" w:hAnsi="Helvetica" w:cs="Helvetica" w:hint="eastAsia"/>
              </w:rPr>
              <w:t>33</w:t>
            </w:r>
            <w:r w:rsidRPr="000378F2">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0378F2">
              <w:rPr>
                <w:rFonts w:ascii="Helvetica" w:hAnsi="Helvetica" w:cs="Helvetica"/>
              </w:rPr>
              <w:t>As per MIB</w:t>
            </w:r>
          </w:p>
        </w:tc>
      </w:tr>
      <w:tr w:rsidR="00BC7FE9" w:rsidRPr="00522330" w:rsidTr="009A6F0D">
        <w:tc>
          <w:tcPr>
            <w:tcW w:w="3000" w:type="dxa"/>
          </w:tcPr>
          <w:p w:rsidR="00BC7FE9" w:rsidRPr="000378F2" w:rsidRDefault="00BC7FE9" w:rsidP="00BC7FE9">
            <w:pPr>
              <w:pStyle w:val="TableText"/>
              <w:kinsoku w:val="0"/>
              <w:textAlignment w:val="top"/>
              <w:rPr>
                <w:rFonts w:ascii="Helvetica" w:hAnsi="Helvetica" w:cs="Helvetica"/>
              </w:rPr>
            </w:pPr>
            <w:r w:rsidRPr="00DE78C8">
              <w:rPr>
                <w:rFonts w:ascii="Helvetica" w:hAnsi="Helvetica" w:cs="Helvetica"/>
              </w:rPr>
              <w:lastRenderedPageBreak/>
              <w:t>hh3cEntityExtCpuUsageIn1Minute</w:t>
            </w:r>
            <w:r>
              <w:rPr>
                <w:rFonts w:ascii="Helvetica" w:hAnsi="Helvetica" w:cs="Helvetica" w:hint="eastAsia"/>
              </w:rPr>
              <w:t>(1.</w:t>
            </w:r>
            <w:r w:rsidRPr="000378F2">
              <w:rPr>
                <w:rFonts w:ascii="Helvetica" w:hAnsi="Helvetica" w:cs="Helvetica"/>
              </w:rPr>
              <w:t>3.6.1.4.1.25506.2.6.1.1.1.1.</w:t>
            </w:r>
            <w:r>
              <w:rPr>
                <w:rFonts w:ascii="Helvetica" w:hAnsi="Helvetica" w:cs="Helvetica" w:hint="eastAsia"/>
              </w:rPr>
              <w:t>34</w:t>
            </w:r>
            <w:r w:rsidRPr="000378F2">
              <w:rPr>
                <w:rFonts w:ascii="Helvetica" w:hAnsi="Helvetica" w:cs="Helvetica"/>
              </w:rPr>
              <w:t>)</w:t>
            </w:r>
          </w:p>
        </w:tc>
        <w:tc>
          <w:tcPr>
            <w:tcW w:w="144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r</w:t>
            </w:r>
            <w:r>
              <w:rPr>
                <w:rFonts w:ascii="Helvetica" w:hAnsi="Helvetica" w:cs="Helvetica" w:hint="eastAsia"/>
              </w:rPr>
              <w:t>ead-only</w:t>
            </w:r>
          </w:p>
        </w:tc>
        <w:tc>
          <w:tcPr>
            <w:tcW w:w="1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880" w:type="dxa"/>
          </w:tcPr>
          <w:p w:rsidR="00BC7FE9" w:rsidRPr="00522330" w:rsidRDefault="00BC7FE9" w:rsidP="00BC7FE9">
            <w:pPr>
              <w:pStyle w:val="TableText"/>
              <w:kinsoku w:val="0"/>
              <w:textAlignment w:val="top"/>
              <w:rPr>
                <w:rFonts w:ascii="Helvetica" w:hAnsi="Helvetica" w:cs="Helvetica"/>
              </w:rPr>
            </w:pPr>
            <w:r w:rsidRPr="000378F2">
              <w:rPr>
                <w:rFonts w:ascii="Helvetica" w:hAnsi="Helvetica" w:cs="Helvetica"/>
              </w:rPr>
              <w:t>As per MIB</w:t>
            </w:r>
          </w:p>
        </w:tc>
      </w:tr>
    </w:tbl>
    <w:p w:rsidR="00BC7FE9" w:rsidRPr="009540D9" w:rsidRDefault="00BC7FE9" w:rsidP="009A6F0D">
      <w:pPr>
        <w:pStyle w:val="Spacer"/>
      </w:pPr>
    </w:p>
    <w:p w:rsidR="00BC7FE9" w:rsidRDefault="00BC7FE9" w:rsidP="00BC7FE9">
      <w:pPr>
        <w:pStyle w:val="2"/>
      </w:pPr>
      <w:bookmarkStart w:id="727" w:name="_Toc397436787"/>
      <w:bookmarkStart w:id="728" w:name="_Toc399421368"/>
      <w:bookmarkStart w:id="729" w:name="_Toc493502863"/>
      <w:r>
        <w:t>hh3c</w:t>
      </w:r>
      <w:r w:rsidRPr="009540D9">
        <w:t>EntityExtManuTable</w:t>
      </w:r>
      <w:bookmarkEnd w:id="725"/>
      <w:bookmarkEnd w:id="727"/>
      <w:bookmarkEnd w:id="728"/>
      <w:bookmarkEnd w:id="729"/>
    </w:p>
    <w:p w:rsidR="00BC7FE9" w:rsidRPr="009540D9" w:rsidRDefault="00BC7FE9" w:rsidP="009A6F0D">
      <w:pPr>
        <w:pStyle w:val="TableOID"/>
      </w:pPr>
      <w:r>
        <w:t>OID of this table is: 1.3.6.1.4.1.25506.2.6.1.2.1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522330" w:rsidRDefault="00BC7FE9" w:rsidP="00751D74">
            <w:pPr>
              <w:pStyle w:val="TableHeading"/>
              <w:rPr>
                <w:rFonts w:cs="Helvetica"/>
              </w:rPr>
            </w:pPr>
            <w:r w:rsidRPr="00522330">
              <w:rPr>
                <w:rFonts w:cs="Helvetica"/>
              </w:rPr>
              <w:t>Name</w:t>
            </w:r>
          </w:p>
        </w:tc>
        <w:tc>
          <w:tcPr>
            <w:tcW w:w="1440" w:type="dxa"/>
          </w:tcPr>
          <w:p w:rsidR="00BC7FE9" w:rsidRPr="00522330" w:rsidRDefault="00BC7FE9" w:rsidP="00751D74">
            <w:pPr>
              <w:pStyle w:val="TableHeading"/>
              <w:rPr>
                <w:rFonts w:cs="Helvetica"/>
              </w:rPr>
            </w:pPr>
            <w:r w:rsidRPr="00522330">
              <w:rPr>
                <w:rFonts w:cs="Helvetica"/>
              </w:rPr>
              <w:t>Access</w:t>
            </w:r>
          </w:p>
        </w:tc>
        <w:tc>
          <w:tcPr>
            <w:tcW w:w="1000" w:type="dxa"/>
          </w:tcPr>
          <w:p w:rsidR="00BC7FE9" w:rsidRPr="00522330" w:rsidRDefault="00BC7FE9" w:rsidP="00751D74">
            <w:pPr>
              <w:pStyle w:val="TableHeading"/>
              <w:rPr>
                <w:rFonts w:cs="Helvetica"/>
              </w:rPr>
            </w:pPr>
            <w:r w:rsidRPr="00522330">
              <w:rPr>
                <w:rFonts w:cs="Helvetica"/>
              </w:rPr>
              <w:t>PDS</w:t>
            </w:r>
          </w:p>
        </w:tc>
        <w:tc>
          <w:tcPr>
            <w:tcW w:w="2880"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EntityExtManuPhysicalIndex (1.3.6.1.4.1.25506.2.6.1.2.1.1.1)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accessible-for-notify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EntityExtManuSerialNum (1.3.6.1.4.1.25506.2.6.1.2.1.1.2)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EntityExtManuBuildInfo (1.3.6.1.4.1.25506.2.6.1.2.1.1.3)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EntityExtManuBOM (1.3.6.1.4.1.25506.2.6.1.2.1.1.4)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r w:rsidR="00BC7FE9" w:rsidRPr="00522330"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EntityExtMacAddressCount (1.3.6.1.4.1.25506.2.6.1.2.1.1.5)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As per MIB</w:t>
            </w:r>
          </w:p>
        </w:tc>
      </w:tr>
    </w:tbl>
    <w:p w:rsidR="00BC7FE9" w:rsidRDefault="00BC7FE9" w:rsidP="009A6F0D">
      <w:pPr>
        <w:pStyle w:val="Spacer"/>
      </w:pPr>
    </w:p>
    <w:p w:rsidR="00BC7FE9" w:rsidRDefault="00BC7FE9" w:rsidP="00BC7FE9">
      <w:pPr>
        <w:pStyle w:val="2"/>
      </w:pPr>
      <w:bookmarkStart w:id="730" w:name="_Toc286687996"/>
      <w:bookmarkStart w:id="731" w:name="_Toc397436788"/>
      <w:bookmarkStart w:id="732" w:name="_Toc399421369"/>
      <w:bookmarkStart w:id="733" w:name="_Toc493502864"/>
      <w:r>
        <w:t>hh3c</w:t>
      </w:r>
      <w:r w:rsidRPr="00582D8D">
        <w:t>ProcessTable</w:t>
      </w:r>
      <w:bookmarkEnd w:id="730"/>
      <w:bookmarkEnd w:id="731"/>
      <w:bookmarkEnd w:id="732"/>
      <w:bookmarkEnd w:id="733"/>
    </w:p>
    <w:p w:rsidR="00BC7FE9" w:rsidRPr="00582D8D" w:rsidRDefault="00BC7FE9" w:rsidP="009A6F0D">
      <w:pPr>
        <w:pStyle w:val="TableOID"/>
      </w:pPr>
      <w:r>
        <w:t>OID of this table is: 1.3.6.1.4.1.25506.2.6.1.4.1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82D8D"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751D74" w:rsidRDefault="00BC7FE9" w:rsidP="00751D74">
            <w:pPr>
              <w:pStyle w:val="TableHeading"/>
              <w:rPr>
                <w:rFonts w:cs="Helvetica"/>
              </w:rPr>
            </w:pPr>
            <w:r w:rsidRPr="00751D74">
              <w:rPr>
                <w:rFonts w:cs="Helvetica"/>
              </w:rPr>
              <w:t>Name</w:t>
            </w:r>
          </w:p>
        </w:tc>
        <w:tc>
          <w:tcPr>
            <w:tcW w:w="1440" w:type="dxa"/>
          </w:tcPr>
          <w:p w:rsidR="00BC7FE9" w:rsidRPr="00751D74" w:rsidRDefault="00BC7FE9" w:rsidP="00751D74">
            <w:pPr>
              <w:pStyle w:val="TableHeading"/>
              <w:rPr>
                <w:rFonts w:cs="Helvetica"/>
              </w:rPr>
            </w:pPr>
            <w:r w:rsidRPr="00751D74">
              <w:rPr>
                <w:rFonts w:cs="Helvetica"/>
              </w:rPr>
              <w:t>Access</w:t>
            </w:r>
          </w:p>
        </w:tc>
        <w:tc>
          <w:tcPr>
            <w:tcW w:w="1000" w:type="dxa"/>
          </w:tcPr>
          <w:p w:rsidR="00BC7FE9" w:rsidRPr="00751D74" w:rsidRDefault="00BC7FE9" w:rsidP="00751D74">
            <w:pPr>
              <w:pStyle w:val="TableHeading"/>
              <w:rPr>
                <w:rFonts w:cs="Helvetica"/>
              </w:rPr>
            </w:pPr>
            <w:r w:rsidRPr="00751D74">
              <w:rPr>
                <w:rFonts w:cs="Helvetica"/>
              </w:rPr>
              <w:t>PDS</w:t>
            </w:r>
          </w:p>
        </w:tc>
        <w:tc>
          <w:tcPr>
            <w:tcW w:w="2880" w:type="dxa"/>
          </w:tcPr>
          <w:p w:rsidR="00BC7FE9" w:rsidRPr="00751D74" w:rsidRDefault="00BC7FE9" w:rsidP="00751D74">
            <w:pPr>
              <w:pStyle w:val="TableHeading"/>
              <w:rPr>
                <w:rFonts w:cs="Helvetica"/>
              </w:rPr>
            </w:pPr>
            <w:r w:rsidRPr="00751D74">
              <w:rPr>
                <w:rFonts w:cs="Helvetica"/>
              </w:rPr>
              <w:t>Description</w:t>
            </w:r>
          </w:p>
        </w:tc>
      </w:tr>
      <w:tr w:rsidR="00BC7FE9" w:rsidRPr="00582D8D"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hh3cProcessID (1.3.6.1.4.1.25506.2.6.1.4.1.1.1)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Yes</w:t>
            </w: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hh3cProcessName (1.3.6.1.4.1.25506.2.6.1.4.1.1.2)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Yes</w:t>
            </w: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 xml:space="preserve">hh3cProcessUtil5Min (1.3.6.1.4.1.25506.2.6.1.4.1.1.3)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Yes</w:t>
            </w: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bl>
    <w:p w:rsidR="00BC7FE9" w:rsidRDefault="00BC7FE9" w:rsidP="009A6F0D">
      <w:pPr>
        <w:pStyle w:val="Spacer"/>
      </w:pPr>
    </w:p>
    <w:p w:rsidR="00BC7FE9" w:rsidRDefault="00BC7FE9" w:rsidP="00BC7FE9">
      <w:pPr>
        <w:pStyle w:val="2"/>
      </w:pPr>
      <w:bookmarkStart w:id="734" w:name="_Toc397436789"/>
      <w:bookmarkStart w:id="735" w:name="_Toc399421370"/>
      <w:bookmarkStart w:id="736" w:name="_Toc493502865"/>
      <w:r w:rsidRPr="00CB1D50">
        <w:t>hh3cEntityExtVoltageTable</w:t>
      </w:r>
      <w:bookmarkEnd w:id="734"/>
      <w:bookmarkEnd w:id="735"/>
      <w:bookmarkEnd w:id="736"/>
    </w:p>
    <w:p w:rsidR="00BC7FE9" w:rsidRPr="00582D8D" w:rsidRDefault="00BC7FE9" w:rsidP="009A6F0D">
      <w:pPr>
        <w:pStyle w:val="TableOID"/>
      </w:pPr>
      <w:r>
        <w:t>OID of this table is: 1.3.6.1.4.1.25506.2.6.1.</w:t>
      </w:r>
      <w:r>
        <w:rPr>
          <w:rFonts w:hint="eastAsia"/>
        </w:rPr>
        <w:t>5</w:t>
      </w:r>
      <w: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582D8D"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751D74" w:rsidRDefault="00BC7FE9" w:rsidP="00751D74">
            <w:pPr>
              <w:pStyle w:val="TableHeading"/>
              <w:rPr>
                <w:rFonts w:cs="Helvetica"/>
              </w:rPr>
            </w:pPr>
            <w:r w:rsidRPr="00751D74">
              <w:rPr>
                <w:rFonts w:cs="Helvetica"/>
              </w:rPr>
              <w:t>Name</w:t>
            </w:r>
          </w:p>
        </w:tc>
        <w:tc>
          <w:tcPr>
            <w:tcW w:w="1440" w:type="dxa"/>
          </w:tcPr>
          <w:p w:rsidR="00BC7FE9" w:rsidRPr="00751D74" w:rsidRDefault="00BC7FE9" w:rsidP="00751D74">
            <w:pPr>
              <w:pStyle w:val="TableHeading"/>
              <w:rPr>
                <w:rFonts w:cs="Helvetica"/>
              </w:rPr>
            </w:pPr>
            <w:r w:rsidRPr="00751D74">
              <w:rPr>
                <w:rFonts w:cs="Helvetica"/>
              </w:rPr>
              <w:t>Access</w:t>
            </w:r>
          </w:p>
        </w:tc>
        <w:tc>
          <w:tcPr>
            <w:tcW w:w="1000" w:type="dxa"/>
          </w:tcPr>
          <w:p w:rsidR="00BC7FE9" w:rsidRPr="00751D74" w:rsidRDefault="00BC7FE9" w:rsidP="00751D74">
            <w:pPr>
              <w:pStyle w:val="TableHeading"/>
              <w:rPr>
                <w:rFonts w:cs="Helvetica"/>
              </w:rPr>
            </w:pPr>
            <w:r w:rsidRPr="00751D74">
              <w:rPr>
                <w:rFonts w:cs="Helvetica"/>
              </w:rPr>
              <w:t>PDS</w:t>
            </w:r>
          </w:p>
        </w:tc>
        <w:tc>
          <w:tcPr>
            <w:tcW w:w="2880" w:type="dxa"/>
          </w:tcPr>
          <w:p w:rsidR="00BC7FE9" w:rsidRPr="00751D74" w:rsidRDefault="00BC7FE9" w:rsidP="00751D74">
            <w:pPr>
              <w:pStyle w:val="TableHeading"/>
              <w:rPr>
                <w:rFonts w:cs="Helvetica"/>
              </w:rPr>
            </w:pPr>
            <w:r w:rsidRPr="00751D74">
              <w:rPr>
                <w:rFonts w:cs="Helvetica"/>
              </w:rPr>
              <w:t>Description</w:t>
            </w:r>
          </w:p>
        </w:tc>
      </w:tr>
      <w:tr w:rsidR="00BC7FE9" w:rsidRPr="00582D8D" w:rsidTr="009A6F0D">
        <w:tc>
          <w:tcPr>
            <w:tcW w:w="3000" w:type="dxa"/>
          </w:tcPr>
          <w:p w:rsidR="00BC7FE9" w:rsidRPr="000378F2" w:rsidRDefault="00BC7FE9" w:rsidP="00BC7FE9">
            <w:pPr>
              <w:pStyle w:val="TableText"/>
              <w:kinsoku w:val="0"/>
              <w:textAlignment w:val="top"/>
              <w:rPr>
                <w:rFonts w:ascii="Helvetica" w:hAnsi="Helvetica" w:cs="Helvetica"/>
              </w:rPr>
            </w:pPr>
            <w:r w:rsidRPr="009B6BE7">
              <w:rPr>
                <w:rFonts w:ascii="Helvetica" w:hAnsi="Helvetica" w:cs="Helvetica"/>
              </w:rPr>
              <w:t xml:space="preserve">hh3cEntityExtCurrentVoltage (1.3.6.1.4.1.25506.2.6.1.5.1.1.1)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0378F2" w:rsidRDefault="00BC7FE9" w:rsidP="00BC7FE9">
            <w:pPr>
              <w:pStyle w:val="TableText"/>
              <w:kinsoku w:val="0"/>
              <w:textAlignment w:val="top"/>
              <w:rPr>
                <w:rFonts w:ascii="Helvetica" w:hAnsi="Helvetica" w:cs="Helvetica"/>
              </w:rPr>
            </w:pPr>
            <w:r w:rsidRPr="009B6BE7">
              <w:rPr>
                <w:rFonts w:ascii="Helvetica" w:hAnsi="Helvetica" w:cs="Helvetica"/>
              </w:rPr>
              <w:t>hh3cEntityExtNominalVoltage</w:t>
            </w:r>
            <w:r w:rsidRPr="000378F2">
              <w:rPr>
                <w:rFonts w:ascii="Helvetica" w:hAnsi="Helvetica" w:cs="Helvetica"/>
              </w:rPr>
              <w:t xml:space="preserve"> (</w:t>
            </w:r>
            <w:r w:rsidRPr="009B6BE7">
              <w:rPr>
                <w:rFonts w:ascii="Helvetica" w:hAnsi="Helvetica" w:cs="Helvetica"/>
              </w:rPr>
              <w:t>1.3.6.1.4.1.25506.2.6.1.5.1.1.</w:t>
            </w:r>
            <w:r w:rsidRPr="009B6BE7">
              <w:rPr>
                <w:rFonts w:ascii="Helvetica" w:hAnsi="Helvetica" w:cs="Helvetica" w:hint="eastAsia"/>
              </w:rPr>
              <w:t>2</w:t>
            </w:r>
            <w:r w:rsidRPr="000378F2">
              <w:rPr>
                <w:rFonts w:ascii="Helvetica" w:hAnsi="Helvetica" w:cs="Helvetica"/>
              </w:rPr>
              <w:t xml:space="preserve">)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0378F2" w:rsidRDefault="00BC7FE9" w:rsidP="00BC7FE9">
            <w:pPr>
              <w:pStyle w:val="TableText"/>
              <w:kinsoku w:val="0"/>
              <w:textAlignment w:val="top"/>
              <w:rPr>
                <w:rFonts w:ascii="Helvetica" w:hAnsi="Helvetica" w:cs="Helvetica"/>
              </w:rPr>
            </w:pPr>
            <w:r w:rsidRPr="009B6BE7">
              <w:rPr>
                <w:rFonts w:ascii="Helvetica" w:hAnsi="Helvetica" w:cs="Helvetica"/>
              </w:rPr>
              <w:t>hh3cEntityExtVoltageState</w:t>
            </w:r>
            <w:r w:rsidRPr="000378F2">
              <w:rPr>
                <w:rFonts w:ascii="Helvetica" w:hAnsi="Helvetica" w:cs="Helvetica"/>
              </w:rPr>
              <w:t xml:space="preserve"> (</w:t>
            </w:r>
            <w:r w:rsidRPr="009B6BE7">
              <w:rPr>
                <w:rFonts w:ascii="Helvetica" w:hAnsi="Helvetica" w:cs="Helvetica"/>
              </w:rPr>
              <w:t>1.3.6.1.4.1.25506.2.6.1.5.1.1.</w:t>
            </w:r>
            <w:r w:rsidRPr="009B6BE7">
              <w:rPr>
                <w:rFonts w:ascii="Helvetica" w:hAnsi="Helvetica" w:cs="Helvetica" w:hint="eastAsia"/>
              </w:rPr>
              <w:t>3</w:t>
            </w:r>
            <w:r w:rsidRPr="000378F2">
              <w:rPr>
                <w:rFonts w:ascii="Helvetica" w:hAnsi="Helvetica" w:cs="Helvetica"/>
              </w:rPr>
              <w:t xml:space="preserve">) </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rPr>
              <w:t>hh3cEntityExtVoltageMajorLowThreshold</w:t>
            </w:r>
          </w:p>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hint="eastAsia"/>
              </w:rPr>
              <w:t>(</w:t>
            </w:r>
            <w:r w:rsidRPr="009B6BE7">
              <w:rPr>
                <w:rFonts w:ascii="Helvetica" w:hAnsi="Helvetica" w:cs="Helvetica"/>
              </w:rPr>
              <w:t>1.3.6.1.4.1.25506.2.6.1.5.1.1.</w:t>
            </w:r>
            <w:r w:rsidRPr="009B6BE7">
              <w:rPr>
                <w:rFonts w:ascii="Helvetica" w:hAnsi="Helvetica" w:cs="Helvetica" w:hint="eastAsia"/>
              </w:rPr>
              <w:t>4)</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rPr>
              <w:lastRenderedPageBreak/>
              <w:t>hh3cEntityExtVoltageFatalLowThreshold</w:t>
            </w:r>
          </w:p>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hint="eastAsia"/>
              </w:rPr>
              <w:t>(</w:t>
            </w:r>
            <w:r w:rsidRPr="009B6BE7">
              <w:rPr>
                <w:rFonts w:ascii="Helvetica" w:hAnsi="Helvetica" w:cs="Helvetica"/>
              </w:rPr>
              <w:t>1.3.6.1.4.1.25506.2.6.1.5.1.1.</w:t>
            </w:r>
            <w:r w:rsidRPr="009B6BE7">
              <w:rPr>
                <w:rFonts w:ascii="Helvetica" w:hAnsi="Helvetica" w:cs="Helvetica" w:hint="eastAsia"/>
              </w:rPr>
              <w:t>5)</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rPr>
              <w:t>hh3cEntityExtVoltageMajorHighThreshold</w:t>
            </w:r>
          </w:p>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hint="eastAsia"/>
              </w:rPr>
              <w:t>(</w:t>
            </w:r>
            <w:r w:rsidRPr="009B6BE7">
              <w:rPr>
                <w:rFonts w:ascii="Helvetica" w:hAnsi="Helvetica" w:cs="Helvetica"/>
              </w:rPr>
              <w:t>1.3.6.1.4.1.25506.2.6.1.5.1.1.</w:t>
            </w:r>
            <w:r w:rsidRPr="009B6BE7">
              <w:rPr>
                <w:rFonts w:ascii="Helvetica" w:hAnsi="Helvetica" w:cs="Helvetica" w:hint="eastAsia"/>
              </w:rPr>
              <w:t>6)</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r w:rsidR="00BC7FE9" w:rsidRPr="00582D8D" w:rsidTr="009A6F0D">
        <w:tc>
          <w:tcPr>
            <w:tcW w:w="3000" w:type="dxa"/>
          </w:tcPr>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rPr>
              <w:t>hh3cEntityExtVoltageFatalHighThreshold</w:t>
            </w:r>
          </w:p>
          <w:p w:rsidR="00BC7FE9" w:rsidRPr="009B6BE7" w:rsidRDefault="00BC7FE9" w:rsidP="00BC7FE9">
            <w:pPr>
              <w:pStyle w:val="TableText"/>
              <w:kinsoku w:val="0"/>
              <w:textAlignment w:val="top"/>
              <w:rPr>
                <w:rFonts w:ascii="Helvetica" w:hAnsi="Helvetica" w:cs="Helvetica"/>
              </w:rPr>
            </w:pPr>
            <w:r w:rsidRPr="009B6BE7">
              <w:rPr>
                <w:rFonts w:ascii="Helvetica" w:hAnsi="Helvetica" w:cs="Helvetica" w:hint="eastAsia"/>
              </w:rPr>
              <w:t>(</w:t>
            </w:r>
            <w:r w:rsidRPr="009B6BE7">
              <w:rPr>
                <w:rFonts w:ascii="Helvetica" w:hAnsi="Helvetica" w:cs="Helvetica"/>
              </w:rPr>
              <w:t>1.3.6.1.4.1.25506.2.6.1.5.1.1.</w:t>
            </w:r>
            <w:r w:rsidRPr="009B6BE7">
              <w:rPr>
                <w:rFonts w:ascii="Helvetica" w:hAnsi="Helvetica" w:cs="Helvetica" w:hint="eastAsia"/>
              </w:rPr>
              <w:t>7)</w:t>
            </w:r>
          </w:p>
        </w:tc>
        <w:tc>
          <w:tcPr>
            <w:tcW w:w="144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p w:rsidR="00BC7FE9" w:rsidRPr="000378F2" w:rsidRDefault="00BC7FE9" w:rsidP="00BC7FE9">
            <w:pPr>
              <w:pStyle w:val="TableText"/>
              <w:kinsoku w:val="0"/>
              <w:textAlignment w:val="top"/>
              <w:rPr>
                <w:rFonts w:ascii="Helvetica" w:hAnsi="Helvetica" w:cs="Helvetica"/>
              </w:rPr>
            </w:pPr>
          </w:p>
        </w:tc>
        <w:tc>
          <w:tcPr>
            <w:tcW w:w="2880" w:type="dxa"/>
          </w:tcPr>
          <w:p w:rsidR="00BC7FE9" w:rsidRPr="000378F2" w:rsidRDefault="00BC7FE9" w:rsidP="00BC7FE9">
            <w:pPr>
              <w:pStyle w:val="TableText"/>
              <w:kinsoku w:val="0"/>
              <w:textAlignment w:val="top"/>
              <w:rPr>
                <w:rFonts w:ascii="Helvetica" w:hAnsi="Helvetica" w:cs="Helvetica"/>
              </w:rPr>
            </w:pPr>
            <w:r w:rsidRPr="000378F2">
              <w:rPr>
                <w:rFonts w:ascii="Helvetica" w:hAnsi="Helvetica" w:cs="Helvetica" w:hint="eastAsia"/>
              </w:rPr>
              <w:t>As per MIB</w:t>
            </w:r>
          </w:p>
        </w:tc>
      </w:tr>
    </w:tbl>
    <w:p w:rsidR="00BC7FE9" w:rsidRPr="009540D9" w:rsidRDefault="00BC7FE9" w:rsidP="009A6F0D">
      <w:pPr>
        <w:pStyle w:val="Spacer"/>
      </w:pPr>
    </w:p>
    <w:p w:rsidR="00BC7FE9" w:rsidRPr="009540D9" w:rsidRDefault="00BC7FE9" w:rsidP="00BC7FE9">
      <w:pPr>
        <w:pStyle w:val="2"/>
      </w:pPr>
      <w:bookmarkStart w:id="737" w:name="_Toc286687997"/>
      <w:bookmarkStart w:id="738" w:name="_Toc397436790"/>
      <w:bookmarkStart w:id="739" w:name="_Toc399421371"/>
      <w:bookmarkStart w:id="740" w:name="_Toc493502866"/>
      <w:r w:rsidRPr="009540D9">
        <w:t>Relationship between entity and extend property</w:t>
      </w:r>
      <w:bookmarkEnd w:id="726"/>
      <w:bookmarkEnd w:id="737"/>
      <w:bookmarkEnd w:id="738"/>
      <w:bookmarkEnd w:id="739"/>
      <w:bookmarkEnd w:id="740"/>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EntityExtAdminStatus (R/W)</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EntityExtOperStatus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 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EntityExtStandbyStatus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EntityExtAlarmLight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EntityExtCpuUsage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EntityExtCpuUsageThreshold (R/W)</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EntityExtMemUsage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EntityExtMemUsageThreshold(R/W)</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EntityExtMemSize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EntityExtUpTime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EntityExtTemperature (R)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EntityExtTemperatureThreshold(R/W)</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EntityExtVoltage(R)</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EntityExtVoltageLowThreshold(R/W)</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380" w:type="dxa"/>
        <w:tblLayout w:type="fixed"/>
        <w:tblLook w:val="04A0" w:firstRow="1" w:lastRow="0" w:firstColumn="1" w:lastColumn="0" w:noHBand="0" w:noVBand="1"/>
      </w:tblPr>
      <w:tblGrid>
        <w:gridCol w:w="2250"/>
        <w:gridCol w:w="5130"/>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250" w:type="dxa"/>
          </w:tcPr>
          <w:p w:rsidR="00BC7FE9" w:rsidRPr="009540D9" w:rsidRDefault="00BC7FE9" w:rsidP="00BC7FE9">
            <w:pPr>
              <w:pStyle w:val="TableHead"/>
              <w:rPr>
                <w:rFonts w:cs="Helvetica"/>
              </w:rPr>
            </w:pPr>
            <w:r w:rsidRPr="009540D9">
              <w:rPr>
                <w:rFonts w:cs="Helvetica"/>
              </w:rPr>
              <w:t>entity</w:t>
            </w:r>
          </w:p>
        </w:tc>
        <w:tc>
          <w:tcPr>
            <w:tcW w:w="5130" w:type="dxa"/>
          </w:tcPr>
          <w:p w:rsidR="00BC7FE9" w:rsidRPr="009540D9" w:rsidRDefault="00BC7FE9" w:rsidP="00BC7FE9">
            <w:pPr>
              <w:pStyle w:val="TableHead"/>
              <w:rPr>
                <w:rFonts w:cs="Helvetica"/>
              </w:rPr>
            </w:pPr>
            <w:r>
              <w:rPr>
                <w:rFonts w:cs="Helvetica"/>
              </w:rPr>
              <w:t>hh3c</w:t>
            </w:r>
            <w:r w:rsidRPr="009540D9">
              <w:rPr>
                <w:rFonts w:cs="Helvetica"/>
              </w:rPr>
              <w:t>EntityExtVoltageHighThreshold(R/W)</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chassis</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25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EntityExtCriticalTemperatureThreshold(R/W)</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EntityExtMacAddress</w:t>
            </w:r>
            <w:r>
              <w:rPr>
                <w:rFonts w:cs="Helvetica"/>
              </w:rPr>
              <w:t xml:space="preserve"> (</w:t>
            </w:r>
            <w:r>
              <w:rPr>
                <w:rFonts w:cs="Helvetica" w:hint="eastAsia"/>
              </w:rPr>
              <w:t>R</w:t>
            </w:r>
            <w:r>
              <w:rPr>
                <w:rFonts w:cs="Helvetica"/>
              </w:rPr>
              <w:t xml:space="preserve">) </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EntityExtErrorStatus</w:t>
            </w:r>
            <w:r>
              <w:rPr>
                <w:rFonts w:cs="Helvetica"/>
              </w:rPr>
              <w:t xml:space="preserve"> (</w:t>
            </w:r>
            <w:r>
              <w:rPr>
                <w:rFonts w:cs="Helvetica" w:hint="eastAsia"/>
              </w:rPr>
              <w:t>R</w:t>
            </w:r>
            <w:r>
              <w:rPr>
                <w:rFonts w:cs="Helvetica"/>
              </w:rPr>
              <w:t xml:space="preserve">) </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stack</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other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unknown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EntityExtManuSerialNum</w:t>
            </w:r>
            <w:r>
              <w:rPr>
                <w:rFonts w:cs="Helvetica"/>
              </w:rPr>
              <w:t xml:space="preserve"> (</w:t>
            </w:r>
            <w:r>
              <w:rPr>
                <w:rFonts w:cs="Helvetica" w:hint="eastAsia"/>
              </w:rPr>
              <w:t>R</w:t>
            </w:r>
            <w:r>
              <w:rPr>
                <w:rFonts w:cs="Helvetica"/>
              </w:rPr>
              <w:t xml:space="preserve">) </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cpu</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EntityExtManuBuildInfo</w:t>
            </w:r>
            <w:r>
              <w:rPr>
                <w:rFonts w:cs="Helvetica"/>
              </w:rPr>
              <w:t xml:space="preserve"> (</w:t>
            </w:r>
            <w:r>
              <w:rPr>
                <w:rFonts w:cs="Helvetica" w:hint="eastAsia"/>
              </w:rPr>
              <w:t>R</w:t>
            </w:r>
            <w:r>
              <w:rPr>
                <w:rFonts w:cs="Helvetica"/>
              </w:rPr>
              <w:t xml:space="preserve">) </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cpu</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EntityExtMacAddressCount</w:t>
            </w:r>
            <w:r>
              <w:rPr>
                <w:rFonts w:cs="Helvetica"/>
              </w:rPr>
              <w:t xml:space="preserve"> (</w:t>
            </w:r>
            <w:r>
              <w:rPr>
                <w:rFonts w:cs="Helvetica" w:hint="eastAsia"/>
              </w:rPr>
              <w:t>R</w:t>
            </w:r>
            <w:r>
              <w:rPr>
                <w:rFonts w:cs="Helvetica"/>
              </w:rPr>
              <w:t xml:space="preserve">) </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lastRenderedPageBreak/>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cpu</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2310"/>
        <w:gridCol w:w="5145"/>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2310" w:type="dxa"/>
          </w:tcPr>
          <w:p w:rsidR="00BC7FE9" w:rsidRPr="009540D9" w:rsidRDefault="00BC7FE9" w:rsidP="00BC7FE9">
            <w:pPr>
              <w:pStyle w:val="TableHead"/>
              <w:rPr>
                <w:rFonts w:cs="Helvetica"/>
              </w:rPr>
            </w:pPr>
            <w:r w:rsidRPr="009540D9">
              <w:rPr>
                <w:rFonts w:cs="Helvetica"/>
              </w:rPr>
              <w:t>entity</w:t>
            </w:r>
          </w:p>
        </w:tc>
        <w:tc>
          <w:tcPr>
            <w:tcW w:w="5145" w:type="dxa"/>
          </w:tcPr>
          <w:p w:rsidR="00BC7FE9" w:rsidRPr="009540D9" w:rsidRDefault="00BC7FE9" w:rsidP="00BC7FE9">
            <w:pPr>
              <w:pStyle w:val="TableHead"/>
              <w:rPr>
                <w:rFonts w:cs="Helvetica"/>
              </w:rPr>
            </w:pPr>
            <w:r>
              <w:rPr>
                <w:rFonts w:cs="Helvetica"/>
              </w:rPr>
              <w:t>hh3c</w:t>
            </w:r>
            <w:r w:rsidRPr="009540D9">
              <w:rPr>
                <w:rFonts w:cs="Helvetica"/>
              </w:rPr>
              <w:t>EntityExtManuBOM</w:t>
            </w:r>
            <w:r>
              <w:rPr>
                <w:rFonts w:cs="Helvetica"/>
              </w:rPr>
              <w:t xml:space="preserve"> (</w:t>
            </w:r>
            <w:r>
              <w:rPr>
                <w:rFonts w:cs="Helvetica" w:hint="eastAsia"/>
              </w:rPr>
              <w:t>R</w:t>
            </w:r>
            <w:r>
              <w:rPr>
                <w:rFonts w:cs="Helvetica"/>
              </w:rPr>
              <w:t xml:space="preserve">) </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fan</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sensor</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module</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Yes</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port</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r w:rsidR="00BC7FE9" w:rsidRPr="009540D9" w:rsidTr="009A6F0D">
        <w:tc>
          <w:tcPr>
            <w:tcW w:w="2310"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cpu</w:t>
            </w:r>
          </w:p>
        </w:tc>
        <w:tc>
          <w:tcPr>
            <w:tcW w:w="5145" w:type="dxa"/>
          </w:tcPr>
          <w:p w:rsidR="00BC7FE9" w:rsidRPr="009540D9" w:rsidRDefault="00BC7FE9" w:rsidP="00BC7FE9">
            <w:pPr>
              <w:pStyle w:val="TableText"/>
              <w:kinsoku w:val="0"/>
              <w:textAlignment w:val="top"/>
              <w:rPr>
                <w:rFonts w:ascii="Helvetica" w:hAnsi="Helvetica" w:cs="Helvetica"/>
              </w:rPr>
            </w:pPr>
            <w:r w:rsidRPr="009540D9">
              <w:rPr>
                <w:rFonts w:ascii="Helvetica" w:hAnsi="Helvetica" w:cs="Helvetica"/>
              </w:rPr>
              <w:t>No</w:t>
            </w:r>
          </w:p>
        </w:tc>
      </w:tr>
    </w:tbl>
    <w:p w:rsidR="00BC7FE9" w:rsidRPr="009540D9" w:rsidRDefault="00BC7FE9" w:rsidP="009A6F0D">
      <w:pPr>
        <w:pStyle w:val="Spacer"/>
      </w:pPr>
    </w:p>
    <w:tbl>
      <w:tblPr>
        <w:tblStyle w:val="IndexTable"/>
        <w:tblW w:w="7455" w:type="dxa"/>
        <w:tblLayout w:type="fixed"/>
        <w:tblLook w:val="04A0" w:firstRow="1" w:lastRow="0" w:firstColumn="1" w:lastColumn="0" w:noHBand="0" w:noVBand="1"/>
      </w:tblPr>
      <w:tblGrid>
        <w:gridCol w:w="1845"/>
        <w:gridCol w:w="801"/>
        <w:gridCol w:w="801"/>
        <w:gridCol w:w="802"/>
        <w:gridCol w:w="801"/>
        <w:gridCol w:w="802"/>
        <w:gridCol w:w="801"/>
        <w:gridCol w:w="802"/>
      </w:tblGrid>
      <w:tr w:rsidR="00BC7FE9" w:rsidRPr="009540D9" w:rsidTr="009A6F0D">
        <w:trPr>
          <w:cnfStyle w:val="100000000000" w:firstRow="1" w:lastRow="0" w:firstColumn="0" w:lastColumn="0" w:oddVBand="0" w:evenVBand="0" w:oddHBand="0" w:evenHBand="0" w:firstRowFirstColumn="0" w:firstRowLastColumn="0" w:lastRowFirstColumn="0" w:lastRowLastColumn="0"/>
        </w:trPr>
        <w:tc>
          <w:tcPr>
            <w:tcW w:w="1845" w:type="dxa"/>
          </w:tcPr>
          <w:p w:rsidR="00BC7FE9" w:rsidRPr="009540D9" w:rsidRDefault="00BC7FE9" w:rsidP="00BC7FE9">
            <w:pPr>
              <w:pStyle w:val="TableHead"/>
              <w:rPr>
                <w:rFonts w:cs="Helvetica"/>
              </w:rPr>
            </w:pPr>
            <w:r w:rsidRPr="009540D9">
              <w:rPr>
                <w:rFonts w:cs="Helvetica"/>
              </w:rPr>
              <w:t>Entity</w:t>
            </w:r>
          </w:p>
          <w:p w:rsidR="00BC7FE9" w:rsidRPr="009540D9" w:rsidRDefault="00BC7FE9" w:rsidP="00BC7FE9">
            <w:pPr>
              <w:pStyle w:val="TableHead"/>
              <w:rPr>
                <w:rFonts w:cs="Helvetica"/>
              </w:rPr>
            </w:pPr>
            <w:r w:rsidRPr="009540D9">
              <w:rPr>
                <w:rFonts w:cs="Helvetica"/>
              </w:rPr>
              <w:t>(R/W: read/write)</w:t>
            </w:r>
          </w:p>
        </w:tc>
        <w:tc>
          <w:tcPr>
            <w:tcW w:w="801" w:type="dxa"/>
          </w:tcPr>
          <w:p w:rsidR="00BC7FE9" w:rsidRPr="009540D9" w:rsidRDefault="00BC7FE9" w:rsidP="00BC7FE9">
            <w:pPr>
              <w:pStyle w:val="TableHead"/>
              <w:rPr>
                <w:rFonts w:cs="Helvetica"/>
              </w:rPr>
            </w:pPr>
            <w:r w:rsidRPr="009540D9">
              <w:rPr>
                <w:rFonts w:cs="Helvetica"/>
              </w:rPr>
              <w:t>POWERSUPPLY</w:t>
            </w:r>
          </w:p>
        </w:tc>
        <w:tc>
          <w:tcPr>
            <w:tcW w:w="801" w:type="dxa"/>
          </w:tcPr>
          <w:p w:rsidR="00BC7FE9" w:rsidRPr="009540D9" w:rsidRDefault="00BC7FE9" w:rsidP="00BC7FE9">
            <w:pPr>
              <w:pStyle w:val="TableHead"/>
              <w:rPr>
                <w:rFonts w:cs="Helvetica"/>
              </w:rPr>
            </w:pPr>
            <w:r w:rsidRPr="009540D9">
              <w:rPr>
                <w:rFonts w:cs="Helvetica"/>
              </w:rPr>
              <w:t>FAN</w:t>
            </w:r>
          </w:p>
        </w:tc>
        <w:tc>
          <w:tcPr>
            <w:tcW w:w="802" w:type="dxa"/>
          </w:tcPr>
          <w:p w:rsidR="00BC7FE9" w:rsidRPr="009540D9" w:rsidRDefault="00BC7FE9" w:rsidP="00BC7FE9">
            <w:pPr>
              <w:pStyle w:val="TableHead"/>
              <w:rPr>
                <w:rFonts w:cs="Helvetica"/>
              </w:rPr>
            </w:pPr>
            <w:r w:rsidRPr="009540D9">
              <w:rPr>
                <w:rFonts w:cs="Helvetica"/>
              </w:rPr>
              <w:t>CHASSIS</w:t>
            </w:r>
          </w:p>
        </w:tc>
        <w:tc>
          <w:tcPr>
            <w:tcW w:w="801" w:type="dxa"/>
          </w:tcPr>
          <w:p w:rsidR="00BC7FE9" w:rsidRPr="009540D9" w:rsidRDefault="00BC7FE9" w:rsidP="00BC7FE9">
            <w:pPr>
              <w:pStyle w:val="TableHead"/>
              <w:rPr>
                <w:rFonts w:cs="Helvetica"/>
              </w:rPr>
            </w:pPr>
            <w:r w:rsidRPr="009540D9">
              <w:rPr>
                <w:rFonts w:cs="Helvetica"/>
              </w:rPr>
              <w:t>CONTAINER</w:t>
            </w:r>
          </w:p>
        </w:tc>
        <w:tc>
          <w:tcPr>
            <w:tcW w:w="802" w:type="dxa"/>
          </w:tcPr>
          <w:p w:rsidR="00BC7FE9" w:rsidRPr="009540D9" w:rsidRDefault="00BC7FE9" w:rsidP="00BC7FE9">
            <w:pPr>
              <w:pStyle w:val="TableHead"/>
              <w:rPr>
                <w:rFonts w:cs="Helvetica"/>
              </w:rPr>
            </w:pPr>
            <w:r w:rsidRPr="009540D9">
              <w:rPr>
                <w:rFonts w:cs="Helvetica"/>
              </w:rPr>
              <w:t>MODULE</w:t>
            </w:r>
          </w:p>
        </w:tc>
        <w:tc>
          <w:tcPr>
            <w:tcW w:w="801" w:type="dxa"/>
          </w:tcPr>
          <w:p w:rsidR="00BC7FE9" w:rsidRPr="009540D9" w:rsidRDefault="00BC7FE9" w:rsidP="00BC7FE9">
            <w:pPr>
              <w:pStyle w:val="TableHead"/>
              <w:rPr>
                <w:rFonts w:cs="Helvetica"/>
              </w:rPr>
            </w:pPr>
            <w:r w:rsidRPr="009540D9">
              <w:rPr>
                <w:rFonts w:cs="Helvetica"/>
              </w:rPr>
              <w:t>PORT</w:t>
            </w:r>
          </w:p>
        </w:tc>
        <w:tc>
          <w:tcPr>
            <w:tcW w:w="802" w:type="dxa"/>
          </w:tcPr>
          <w:p w:rsidR="00BC7FE9" w:rsidRPr="009540D9" w:rsidRDefault="00BC7FE9" w:rsidP="00BC7FE9">
            <w:pPr>
              <w:pStyle w:val="TableHead"/>
              <w:rPr>
                <w:rFonts w:cs="Helvetica"/>
              </w:rPr>
            </w:pPr>
            <w:r w:rsidRPr="009540D9">
              <w:rPr>
                <w:rFonts w:cs="Helvetica"/>
              </w:rPr>
              <w:t>CPU</w:t>
            </w: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EntityExtAdminStatus (R/W)</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EntityExtOperStatus (R)</w:t>
            </w:r>
          </w:p>
        </w:tc>
        <w:tc>
          <w:tcPr>
            <w:tcW w:w="801"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EntityExtStandbyStatus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EntityExtAlarmLight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EntityExtCpuUsage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EntityExtCpuUsageThreshold (R/W)</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EntityExtMemUsage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EntityExtMemUsageThreshold(R/W)</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EntityExtMemSize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EntityExtUpTime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EntityExtTemperature (R)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lastRenderedPageBreak/>
              <w:t>hh3c</w:t>
            </w:r>
            <w:r w:rsidRPr="009540D9">
              <w:rPr>
                <w:rFonts w:ascii="Helvetica" w:hAnsi="Helvetica" w:cs="Helvetica"/>
              </w:rPr>
              <w:t>EntityExtTemperatureThreshold</w:t>
            </w:r>
          </w:p>
          <w:p w:rsidR="00BC7FE9" w:rsidRPr="009540D9" w:rsidRDefault="00BC7FE9" w:rsidP="00BC7FE9">
            <w:pPr>
              <w:pStyle w:val="TableText"/>
              <w:kinsoku w:val="0"/>
              <w:textAlignment w:val="top"/>
              <w:rPr>
                <w:rFonts w:ascii="Helvetica" w:hAnsi="Helvetica" w:cs="Helvetica"/>
              </w:rPr>
            </w:pPr>
            <w:r>
              <w:rPr>
                <w:rFonts w:ascii="Helvetica" w:hAnsi="Helvetica" w:cs="Helvetica"/>
              </w:rPr>
              <w:t xml:space="preserve"> </w:t>
            </w:r>
            <w:r w:rsidRPr="009540D9">
              <w:rPr>
                <w:rFonts w:ascii="Helvetica" w:hAnsi="Helvetica" w:cs="Helvetica"/>
              </w:rPr>
              <w:t>(R/W)</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EntityExtVoltage</w:t>
            </w:r>
            <w:r>
              <w:rPr>
                <w:rFonts w:ascii="Helvetica" w:hAnsi="Helvetica" w:cs="Helvetica"/>
              </w:rPr>
              <w:t xml:space="preserve"> </w:t>
            </w:r>
            <w:r w:rsidRPr="009540D9">
              <w:rPr>
                <w:rFonts w:ascii="Helvetica" w:hAnsi="Helvetica" w:cs="Helvetica"/>
              </w:rPr>
              <w:t>(R)</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EntityExtVoltageLowThreshold</w:t>
            </w:r>
            <w:r>
              <w:rPr>
                <w:rFonts w:ascii="Helvetica" w:hAnsi="Helvetica" w:cs="Helvetica"/>
              </w:rPr>
              <w:t xml:space="preserve"> </w:t>
            </w:r>
            <w:r w:rsidRPr="009540D9">
              <w:rPr>
                <w:rFonts w:ascii="Helvetica" w:hAnsi="Helvetica" w:cs="Helvetica"/>
              </w:rPr>
              <w:t>(R/W)</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EntityExtVoltageHighThreshold</w:t>
            </w:r>
            <w:r>
              <w:rPr>
                <w:rFonts w:ascii="Helvetica" w:hAnsi="Helvetica" w:cs="Helvetica"/>
              </w:rPr>
              <w:t xml:space="preserve"> </w:t>
            </w:r>
            <w:r w:rsidRPr="009540D9">
              <w:rPr>
                <w:rFonts w:ascii="Helvetica" w:hAnsi="Helvetica" w:cs="Helvetica"/>
              </w:rPr>
              <w:t>(R/W)</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EntityExtCriticalTemperatureThreshold</w:t>
            </w:r>
            <w:r>
              <w:rPr>
                <w:rFonts w:ascii="Helvetica" w:hAnsi="Helvetica" w:cs="Helvetica"/>
              </w:rPr>
              <w:t xml:space="preserve"> </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EntityExtMacAddress</w:t>
            </w:r>
            <w:r>
              <w:rPr>
                <w:rFonts w:ascii="Helvetica" w:hAnsi="Helvetica" w:cs="Helvetica"/>
              </w:rPr>
              <w:t xml:space="preserve"> </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r w:rsidR="00BC7FE9" w:rsidRPr="009540D9" w:rsidTr="009A6F0D">
        <w:tc>
          <w:tcPr>
            <w:tcW w:w="1845" w:type="dxa"/>
          </w:tcPr>
          <w:p w:rsidR="00BC7FE9" w:rsidRPr="009540D9" w:rsidRDefault="00BC7FE9" w:rsidP="00BC7FE9">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EntityExtErrorStatus</w:t>
            </w:r>
            <w:r>
              <w:rPr>
                <w:rFonts w:ascii="Helvetica" w:hAnsi="Helvetica" w:cs="Helvetica"/>
              </w:rPr>
              <w:t xml:space="preserve"> </w:t>
            </w: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c>
          <w:tcPr>
            <w:tcW w:w="801" w:type="dxa"/>
          </w:tcPr>
          <w:p w:rsidR="00BC7FE9" w:rsidRPr="009540D9" w:rsidRDefault="00BC7FE9" w:rsidP="00BC7FE9">
            <w:pPr>
              <w:pStyle w:val="TableText"/>
              <w:kinsoku w:val="0"/>
              <w:textAlignment w:val="top"/>
              <w:rPr>
                <w:rFonts w:ascii="Helvetica" w:hAnsi="Helvetica" w:cs="Helvetica"/>
                <w:highlight w:val="yellow"/>
              </w:rPr>
            </w:pPr>
          </w:p>
        </w:tc>
        <w:tc>
          <w:tcPr>
            <w:tcW w:w="802" w:type="dxa"/>
          </w:tcPr>
          <w:p w:rsidR="00BC7FE9" w:rsidRPr="009540D9" w:rsidRDefault="00BC7FE9" w:rsidP="00BC7FE9">
            <w:pPr>
              <w:pStyle w:val="TableText"/>
              <w:kinsoku w:val="0"/>
              <w:textAlignment w:val="top"/>
              <w:rPr>
                <w:rFonts w:ascii="Helvetica" w:hAnsi="Helvetica" w:cs="Helvetica"/>
                <w:highlight w:val="yellow"/>
              </w:rPr>
            </w:pPr>
          </w:p>
        </w:tc>
      </w:tr>
    </w:tbl>
    <w:p w:rsidR="00BC7FE9" w:rsidRPr="009540D9" w:rsidRDefault="00BC7FE9" w:rsidP="00BC7FE9">
      <w:r w:rsidRPr="009540D9">
        <w:t>Explain the table:</w:t>
      </w:r>
    </w:p>
    <w:p w:rsidR="00BC7FE9" w:rsidRPr="00774FEC" w:rsidRDefault="00BC7FE9" w:rsidP="00BC7FE9">
      <w:r w:rsidRPr="009540D9">
        <w:t>1</w:t>
      </w:r>
      <w:r w:rsidRPr="00774FEC">
        <w:t>. “Yes” means the property of that entity is implemented. Others are not supported.</w:t>
      </w:r>
    </w:p>
    <w:p w:rsidR="00BC7FE9" w:rsidRPr="00774FEC" w:rsidRDefault="00BC7FE9" w:rsidP="00BC7FE9">
      <w:r w:rsidRPr="00774FEC">
        <w:t xml:space="preserve">2. If the result </w:t>
      </w:r>
      <w:r w:rsidRPr="009540D9">
        <w:t>of</w:t>
      </w:r>
      <w:r w:rsidRPr="00774FEC">
        <w:t xml:space="preserve"> the operation is “no such name</w:t>
      </w:r>
      <w:r w:rsidRPr="009540D9">
        <w:t>/instance</w:t>
      </w:r>
      <w:r w:rsidRPr="00774FEC">
        <w:t xml:space="preserve">”, </w:t>
      </w:r>
      <w:r w:rsidRPr="009540D9">
        <w:t xml:space="preserve">then </w:t>
      </w:r>
      <w:r w:rsidRPr="00774FEC">
        <w:t>this MIB object is not to be supported for the specific entity.</w:t>
      </w:r>
    </w:p>
    <w:p w:rsidR="00BC7FE9" w:rsidRPr="00774FEC" w:rsidRDefault="00BC7FE9" w:rsidP="00BC7FE9">
      <w:pPr>
        <w:spacing w:before="156" w:after="156"/>
        <w:ind w:left="420"/>
        <w:rPr>
          <w:rFonts w:ascii="Helvetica" w:hAnsi="Helvetica" w:cs="Helvetica"/>
        </w:rPr>
      </w:pPr>
    </w:p>
    <w:p w:rsidR="00BC7FE9" w:rsidRPr="009540D9" w:rsidRDefault="00BC7FE9" w:rsidP="00BC7FE9">
      <w:pPr>
        <w:pStyle w:val="1"/>
        <w:tabs>
          <w:tab w:val="num" w:pos="432"/>
        </w:tabs>
        <w:ind w:left="432" w:hanging="432"/>
        <w:jc w:val="both"/>
      </w:pPr>
      <w:bookmarkStart w:id="741" w:name="_Toc104626379"/>
      <w:bookmarkStart w:id="742" w:name="_Toc286687998"/>
      <w:bookmarkStart w:id="743" w:name="_Toc397420926"/>
      <w:bookmarkStart w:id="744" w:name="_Toc399421461"/>
      <w:bookmarkStart w:id="745" w:name="_Toc493502867"/>
      <w:r>
        <w:t>HH3C</w:t>
      </w:r>
      <w:r w:rsidRPr="009540D9">
        <w:t>-ENTRELATION-MIB</w:t>
      </w:r>
      <w:bookmarkEnd w:id="741"/>
      <w:bookmarkEnd w:id="742"/>
      <w:bookmarkEnd w:id="743"/>
      <w:bookmarkEnd w:id="744"/>
      <w:bookmarkEnd w:id="745"/>
    </w:p>
    <w:p w:rsidR="00BC7FE9" w:rsidRDefault="00BC7FE9" w:rsidP="00BC7FE9">
      <w:pPr>
        <w:pStyle w:val="2"/>
        <w:tabs>
          <w:tab w:val="num" w:pos="576"/>
        </w:tabs>
        <w:autoSpaceDE/>
        <w:autoSpaceDN/>
        <w:adjustRightInd/>
        <w:ind w:left="576" w:hanging="576"/>
        <w:jc w:val="both"/>
        <w:textAlignment w:val="auto"/>
      </w:pPr>
      <w:bookmarkStart w:id="746" w:name="_Toc286687999"/>
      <w:bookmarkStart w:id="747" w:name="_Toc397420927"/>
      <w:bookmarkStart w:id="748" w:name="_Toc399421462"/>
      <w:bookmarkStart w:id="749" w:name="_Toc493502868"/>
      <w:r>
        <w:t>hh3c</w:t>
      </w:r>
      <w:r w:rsidRPr="009540D9">
        <w:t>EntRelationTable</w:t>
      </w:r>
      <w:bookmarkEnd w:id="746"/>
      <w:bookmarkEnd w:id="747"/>
      <w:bookmarkEnd w:id="748"/>
      <w:bookmarkEnd w:id="749"/>
    </w:p>
    <w:p w:rsidR="00BC7FE9" w:rsidRPr="009540D9" w:rsidRDefault="00BC7FE9" w:rsidP="009A6F0D">
      <w:pPr>
        <w:pStyle w:val="TableOID"/>
      </w:pPr>
      <w:r>
        <w:t>OID of this table is: 1.3.6.1.4.1.25506.2.15.1.1.1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BC7FE9" w:rsidRPr="00901F64"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BC7FE9" w:rsidRPr="00522330" w:rsidRDefault="00BC7FE9" w:rsidP="00751D74">
            <w:pPr>
              <w:pStyle w:val="TableHeading"/>
              <w:rPr>
                <w:rFonts w:cs="Helvetica"/>
              </w:rPr>
            </w:pPr>
            <w:r w:rsidRPr="00522330">
              <w:rPr>
                <w:rFonts w:cs="Helvetica"/>
              </w:rPr>
              <w:t>Name</w:t>
            </w:r>
          </w:p>
        </w:tc>
        <w:tc>
          <w:tcPr>
            <w:tcW w:w="1440" w:type="dxa"/>
          </w:tcPr>
          <w:p w:rsidR="00BC7FE9" w:rsidRPr="00522330" w:rsidRDefault="00BC7FE9" w:rsidP="00751D74">
            <w:pPr>
              <w:pStyle w:val="TableHeading"/>
              <w:rPr>
                <w:rFonts w:cs="Helvetica"/>
              </w:rPr>
            </w:pPr>
            <w:r w:rsidRPr="00522330">
              <w:rPr>
                <w:rFonts w:cs="Helvetica"/>
              </w:rPr>
              <w:t>Access</w:t>
            </w:r>
          </w:p>
        </w:tc>
        <w:tc>
          <w:tcPr>
            <w:tcW w:w="1000" w:type="dxa"/>
          </w:tcPr>
          <w:p w:rsidR="00BC7FE9" w:rsidRPr="00522330" w:rsidRDefault="00BC7FE9" w:rsidP="00751D74">
            <w:pPr>
              <w:pStyle w:val="TableHeading"/>
              <w:rPr>
                <w:rFonts w:cs="Helvetica"/>
              </w:rPr>
            </w:pPr>
            <w:r w:rsidRPr="00522330">
              <w:rPr>
                <w:rFonts w:cs="Helvetica"/>
              </w:rPr>
              <w:t>PDS</w:t>
            </w:r>
          </w:p>
        </w:tc>
        <w:tc>
          <w:tcPr>
            <w:tcW w:w="2880" w:type="dxa"/>
          </w:tcPr>
          <w:p w:rsidR="00BC7FE9" w:rsidRPr="00522330" w:rsidRDefault="00BC7FE9" w:rsidP="00751D74">
            <w:pPr>
              <w:pStyle w:val="TableHeading"/>
              <w:rPr>
                <w:rFonts w:cs="Helvetica"/>
              </w:rPr>
            </w:pPr>
            <w:r w:rsidRPr="00522330">
              <w:rPr>
                <w:rFonts w:cs="Helvetica"/>
              </w:rPr>
              <w:t>Description</w:t>
            </w:r>
          </w:p>
        </w:tc>
      </w:tr>
      <w:tr w:rsidR="00BC7FE9" w:rsidRPr="00901F64"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EntRelationType (1.3.6.1.4.1.25506.2.15.1.1.1.1.1)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Only support the relation of Combo.</w:t>
            </w:r>
          </w:p>
        </w:tc>
      </w:tr>
      <w:tr w:rsidR="00BC7FE9" w:rsidRPr="00901F64"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EntityIndex (1.3.6.1.4.1.25506.2.15.1.1.1.1.2)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 xml:space="preserve">The entity is a default combo port. The value of it equals to one of the entPhysicalIndex. </w:t>
            </w:r>
          </w:p>
        </w:tc>
      </w:tr>
      <w:tr w:rsidR="00BC7FE9" w:rsidRPr="00901F64" w:rsidTr="009A6F0D">
        <w:tc>
          <w:tcPr>
            <w:tcW w:w="3000"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RelatedEntityIndex (1.3.6.1.4.1.25506.2.15.1.1.1.1.3) </w:t>
            </w:r>
          </w:p>
        </w:tc>
        <w:tc>
          <w:tcPr>
            <w:tcW w:w="144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BC7FE9" w:rsidRPr="00522330" w:rsidRDefault="00BC7FE9" w:rsidP="00BC7FE9">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BC7FE9" w:rsidRPr="00522330" w:rsidRDefault="00BC7FE9" w:rsidP="00BC7FE9">
            <w:pPr>
              <w:pStyle w:val="TableText"/>
              <w:kinsoku w:val="0"/>
              <w:textAlignment w:val="top"/>
              <w:rPr>
                <w:rFonts w:ascii="Helvetica" w:hAnsi="Helvetica" w:cs="Helvetica"/>
              </w:rPr>
            </w:pPr>
            <w:r w:rsidRPr="00697B39">
              <w:rPr>
                <w:rFonts w:ascii="Helvetica" w:hAnsi="Helvetica" w:cs="Helvetica"/>
              </w:rPr>
              <w:t>Not supported.</w:t>
            </w:r>
          </w:p>
        </w:tc>
      </w:tr>
    </w:tbl>
    <w:p w:rsidR="00BC7FE9" w:rsidRPr="00991579" w:rsidRDefault="00BC7FE9" w:rsidP="009A6F0D">
      <w:pPr>
        <w:pStyle w:val="Spacer"/>
      </w:pPr>
    </w:p>
    <w:p w:rsidR="00BC7FE9" w:rsidRPr="00407B6D" w:rsidRDefault="00BC7FE9" w:rsidP="00BC7FE9">
      <w:pPr>
        <w:pStyle w:val="1"/>
        <w:tabs>
          <w:tab w:val="num" w:pos="432"/>
        </w:tabs>
        <w:ind w:left="432" w:hanging="432"/>
        <w:jc w:val="both"/>
      </w:pPr>
      <w:bookmarkStart w:id="750" w:name="_Toc397420942"/>
      <w:bookmarkStart w:id="751" w:name="_Toc399321401"/>
      <w:bookmarkStart w:id="752" w:name="_Toc493502869"/>
      <w:r w:rsidRPr="00407B6D">
        <w:t>HH3C-</w:t>
      </w:r>
      <w:r w:rsidRPr="00407B6D">
        <w:rPr>
          <w:rFonts w:hint="eastAsia"/>
        </w:rPr>
        <w:t>EVI</w:t>
      </w:r>
      <w:r w:rsidRPr="00407B6D">
        <w:t>-MIB</w:t>
      </w:r>
      <w:bookmarkEnd w:id="750"/>
      <w:bookmarkEnd w:id="751"/>
      <w:bookmarkEnd w:id="752"/>
    </w:p>
    <w:p w:rsidR="00BC7FE9" w:rsidRPr="00407B6D" w:rsidRDefault="00BC7FE9" w:rsidP="00BC7FE9">
      <w:r w:rsidRPr="00407B6D">
        <w:t xml:space="preserve">The </w:t>
      </w:r>
      <w:r w:rsidRPr="00407B6D">
        <w:rPr>
          <w:rFonts w:hint="eastAsia"/>
        </w:rPr>
        <w:t>HH3C-EVI</w:t>
      </w:r>
      <w:r w:rsidRPr="00407B6D">
        <w:t>-MIB</w:t>
      </w:r>
      <w:r w:rsidRPr="00407B6D">
        <w:rPr>
          <w:rFonts w:hint="eastAsia"/>
        </w:rPr>
        <w:t xml:space="preserve"> is used to manage the E</w:t>
      </w:r>
      <w:r w:rsidRPr="00407B6D">
        <w:t xml:space="preserve">thernet </w:t>
      </w:r>
      <w:r w:rsidRPr="00407B6D">
        <w:rPr>
          <w:rFonts w:hint="eastAsia"/>
        </w:rPr>
        <w:t>V</w:t>
      </w:r>
      <w:r w:rsidRPr="00407B6D">
        <w:t>i</w:t>
      </w:r>
      <w:r w:rsidRPr="00407B6D">
        <w:rPr>
          <w:rFonts w:hint="eastAsia"/>
        </w:rPr>
        <w:t>r</w:t>
      </w:r>
      <w:r w:rsidRPr="00407B6D">
        <w:t xml:space="preserve">tual </w:t>
      </w:r>
      <w:r w:rsidRPr="00407B6D">
        <w:rPr>
          <w:rFonts w:hint="eastAsia"/>
        </w:rPr>
        <w:t>I</w:t>
      </w:r>
      <w:r w:rsidRPr="00407B6D">
        <w:t>nterconnect</w:t>
      </w:r>
      <w:r w:rsidRPr="00407B6D">
        <w:rPr>
          <w:rFonts w:hint="eastAsia"/>
        </w:rPr>
        <w:t xml:space="preserve"> (EVI) feature.</w:t>
      </w:r>
      <w:r w:rsidRPr="00407B6D">
        <w:t xml:space="preserve"> </w:t>
      </w:r>
      <w:r w:rsidRPr="00407B6D">
        <w:rPr>
          <w:rFonts w:hint="eastAsia"/>
        </w:rPr>
        <w:t xml:space="preserve">EVI </w:t>
      </w:r>
      <w:r w:rsidRPr="00407B6D">
        <w:t xml:space="preserve">is a MAC-in-IP technology that </w:t>
      </w:r>
      <w:r w:rsidRPr="00407B6D">
        <w:rPr>
          <w:rFonts w:hint="eastAsia"/>
        </w:rPr>
        <w:t xml:space="preserve">provides </w:t>
      </w:r>
      <w:r w:rsidRPr="00407B6D">
        <w:t xml:space="preserve">Layer 2 connectivity </w:t>
      </w:r>
      <w:r w:rsidRPr="00407B6D">
        <w:rPr>
          <w:rFonts w:hint="eastAsia"/>
        </w:rPr>
        <w:t xml:space="preserve">between distant </w:t>
      </w:r>
      <w:r w:rsidRPr="00407B6D">
        <w:t xml:space="preserve">Layer 2 </w:t>
      </w:r>
      <w:r w:rsidRPr="00407B6D">
        <w:rPr>
          <w:rFonts w:hint="eastAsia"/>
        </w:rPr>
        <w:t xml:space="preserve">network sites </w:t>
      </w:r>
      <w:r w:rsidRPr="00407B6D">
        <w:t>across an IP routed network</w:t>
      </w:r>
      <w:r w:rsidRPr="00407B6D">
        <w:rPr>
          <w:rFonts w:hint="eastAsia"/>
        </w:rPr>
        <w:t>.</w:t>
      </w:r>
      <w:r w:rsidRPr="00407B6D">
        <w:t xml:space="preserve"> It is used</w:t>
      </w:r>
      <w:r w:rsidRPr="00407B6D">
        <w:rPr>
          <w:rFonts w:hint="eastAsia"/>
        </w:rPr>
        <w:t xml:space="preserve"> for </w:t>
      </w:r>
      <w:r w:rsidRPr="00407B6D">
        <w:t xml:space="preserve">connecting geographically dispersed data centers </w:t>
      </w:r>
      <w:r w:rsidRPr="00407B6D">
        <w:rPr>
          <w:rFonts w:hint="eastAsia"/>
        </w:rPr>
        <w:t>that requires Layer 2 adjacency.</w:t>
      </w:r>
    </w:p>
    <w:p w:rsidR="00BC7FE9" w:rsidRPr="00407B6D" w:rsidRDefault="00BC7FE9" w:rsidP="00BC7FE9">
      <w:r w:rsidRPr="00407B6D">
        <w:rPr>
          <w:rFonts w:hint="eastAsia"/>
        </w:rPr>
        <w:t xml:space="preserve">This MIB provides management of </w:t>
      </w:r>
      <w:r w:rsidRPr="00407B6D">
        <w:t>information</w:t>
      </w:r>
      <w:r w:rsidRPr="00407B6D">
        <w:rPr>
          <w:rFonts w:hint="eastAsia"/>
        </w:rPr>
        <w:t>, which is common in use of EVI feature, such as ENDP and ISIS protocols.</w:t>
      </w:r>
    </w:p>
    <w:p w:rsidR="00BC7FE9" w:rsidRPr="00407B6D" w:rsidRDefault="00BC7FE9" w:rsidP="00BC7FE9">
      <w:pPr>
        <w:pStyle w:val="2"/>
        <w:tabs>
          <w:tab w:val="num" w:pos="576"/>
        </w:tabs>
        <w:autoSpaceDE/>
        <w:autoSpaceDN/>
        <w:adjustRightInd/>
        <w:ind w:left="576" w:hanging="576"/>
        <w:jc w:val="both"/>
        <w:textAlignment w:val="auto"/>
      </w:pPr>
      <w:bookmarkStart w:id="753" w:name="_Toc397420943"/>
      <w:bookmarkStart w:id="754" w:name="_Toc399321402"/>
      <w:bookmarkStart w:id="755" w:name="_Toc493502870"/>
      <w:r w:rsidRPr="00407B6D">
        <w:rPr>
          <w:rFonts w:hint="eastAsia"/>
        </w:rPr>
        <w:lastRenderedPageBreak/>
        <w:t xml:space="preserve">Scalar objects of </w:t>
      </w:r>
      <w:r w:rsidRPr="00407B6D">
        <w:t>hh3cEviBase</w:t>
      </w:r>
      <w:bookmarkEnd w:id="753"/>
      <w:bookmarkEnd w:id="754"/>
      <w:bookmarkEnd w:id="755"/>
    </w:p>
    <w:p w:rsidR="00BC7FE9" w:rsidRPr="000E658E" w:rsidRDefault="00BC7FE9" w:rsidP="009A6F0D">
      <w:pPr>
        <w:pStyle w:val="TableOID"/>
      </w:pPr>
      <w:r w:rsidRPr="000E658E">
        <w:rPr>
          <w:rFonts w:ascii="Helvetica" w:hAnsi="Helvetica" w:cs="Helvetica"/>
        </w:rPr>
        <w:t xml:space="preserve">OID of this table is: </w:t>
      </w:r>
      <w:r>
        <w:t>1.3.6.1.4.1.22506.2.1</w:t>
      </w:r>
      <w:r>
        <w:rPr>
          <w:rFonts w:hint="eastAsia"/>
        </w:rPr>
        <w:t>32</w:t>
      </w:r>
      <w:r>
        <w:t>.</w:t>
      </w:r>
      <w:r>
        <w:rPr>
          <w:rFonts w:hint="eastAsia"/>
        </w:rPr>
        <w:t>1</w:t>
      </w:r>
      <w:r>
        <w:t>.</w:t>
      </w:r>
      <w:r>
        <w:rPr>
          <w:rFonts w:hint="eastAsia"/>
        </w:rPr>
        <w:t>1</w:t>
      </w:r>
    </w:p>
    <w:tbl>
      <w:tblPr>
        <w:tblStyle w:val="IndexTable"/>
        <w:tblW w:w="8320" w:type="dxa"/>
        <w:tblLayout w:type="fixed"/>
        <w:tblLook w:val="04A0" w:firstRow="1" w:lastRow="0" w:firstColumn="1" w:lastColumn="0" w:noHBand="0" w:noVBand="1"/>
      </w:tblPr>
      <w:tblGrid>
        <w:gridCol w:w="3119"/>
        <w:gridCol w:w="1321"/>
        <w:gridCol w:w="1000"/>
        <w:gridCol w:w="2880"/>
      </w:tblGrid>
      <w:tr w:rsidR="00BC7FE9" w:rsidRPr="005A663B"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BC7FE9" w:rsidRPr="00751D74" w:rsidRDefault="00BC7FE9" w:rsidP="00751D74">
            <w:pPr>
              <w:pStyle w:val="TableHeading"/>
              <w:rPr>
                <w:rFonts w:cs="Helvetica"/>
              </w:rPr>
            </w:pPr>
            <w:r w:rsidRPr="00751D74">
              <w:rPr>
                <w:rFonts w:cs="Helvetica"/>
              </w:rPr>
              <w:t>Name</w:t>
            </w:r>
          </w:p>
        </w:tc>
        <w:tc>
          <w:tcPr>
            <w:tcW w:w="1321" w:type="dxa"/>
          </w:tcPr>
          <w:p w:rsidR="00BC7FE9" w:rsidRPr="00751D74" w:rsidRDefault="00BC7FE9" w:rsidP="00751D74">
            <w:pPr>
              <w:pStyle w:val="TableHeading"/>
              <w:rPr>
                <w:rFonts w:cs="Helvetica"/>
              </w:rPr>
            </w:pPr>
            <w:r w:rsidRPr="00751D74">
              <w:rPr>
                <w:rFonts w:cs="Helvetica"/>
              </w:rPr>
              <w:t>Access</w:t>
            </w:r>
          </w:p>
        </w:tc>
        <w:tc>
          <w:tcPr>
            <w:tcW w:w="1000" w:type="dxa"/>
          </w:tcPr>
          <w:p w:rsidR="00BC7FE9" w:rsidRPr="00751D74" w:rsidRDefault="00BC7FE9" w:rsidP="00751D74">
            <w:pPr>
              <w:pStyle w:val="TableHeading"/>
              <w:rPr>
                <w:rFonts w:cs="Helvetica"/>
              </w:rPr>
            </w:pPr>
            <w:r w:rsidRPr="00751D74">
              <w:rPr>
                <w:rFonts w:cs="Helvetica"/>
              </w:rPr>
              <w:t>PDS</w:t>
            </w:r>
          </w:p>
        </w:tc>
        <w:tc>
          <w:tcPr>
            <w:tcW w:w="2880" w:type="dxa"/>
          </w:tcPr>
          <w:p w:rsidR="00BC7FE9" w:rsidRPr="00751D74" w:rsidRDefault="00BC7FE9" w:rsidP="00751D74">
            <w:pPr>
              <w:pStyle w:val="TableHeading"/>
              <w:rPr>
                <w:rFonts w:cs="Helvetica"/>
              </w:rPr>
            </w:pPr>
            <w:r w:rsidRPr="00751D74">
              <w:rPr>
                <w:rFonts w:cs="Helvetica"/>
              </w:rPr>
              <w:t>Description</w:t>
            </w:r>
          </w:p>
        </w:tc>
      </w:tr>
      <w:tr w:rsidR="00BC7FE9" w:rsidRPr="005A663B" w:rsidTr="009A6F0D">
        <w:tc>
          <w:tcPr>
            <w:tcW w:w="3119" w:type="dxa"/>
          </w:tcPr>
          <w:p w:rsidR="00BC7FE9" w:rsidRPr="005A663B" w:rsidRDefault="00BC7FE9" w:rsidP="00BC7FE9">
            <w:pPr>
              <w:pStyle w:val="TableText"/>
              <w:kinsoku w:val="0"/>
              <w:textAlignment w:val="top"/>
            </w:pPr>
            <w:r>
              <w:t>hh3cEvi</w:t>
            </w:r>
            <w:r w:rsidRPr="000E658E">
              <w:t>DesignatedVlan</w:t>
            </w:r>
          </w:p>
          <w:p w:rsidR="00BC7FE9" w:rsidRPr="005A663B" w:rsidRDefault="00BC7FE9" w:rsidP="00BC7FE9">
            <w:pPr>
              <w:pStyle w:val="TableText"/>
              <w:kinsoku w:val="0"/>
              <w:textAlignment w:val="top"/>
            </w:pPr>
            <w:r w:rsidRPr="005A663B">
              <w:t>(</w:t>
            </w:r>
            <w:r w:rsidRPr="000E658E">
              <w:t>1.3.6.1.4.1.22506.2.132.1.</w:t>
            </w:r>
            <w:r w:rsidRPr="000E658E">
              <w:rPr>
                <w:rFonts w:hint="eastAsia"/>
              </w:rPr>
              <w:t>1</w:t>
            </w:r>
            <w:r w:rsidRPr="000E658E">
              <w:t>.1</w:t>
            </w:r>
            <w:r w:rsidRPr="005A663B">
              <w:t>)</w:t>
            </w:r>
          </w:p>
        </w:tc>
        <w:tc>
          <w:tcPr>
            <w:tcW w:w="1321" w:type="dxa"/>
          </w:tcPr>
          <w:p w:rsidR="00BC7FE9" w:rsidRPr="005A663B" w:rsidRDefault="00BC7FE9" w:rsidP="00BC7FE9">
            <w:pPr>
              <w:pStyle w:val="TableText"/>
              <w:kinsoku w:val="0"/>
              <w:textAlignment w:val="top"/>
            </w:pPr>
            <w:r w:rsidRPr="005A663B">
              <w:t>read-</w:t>
            </w:r>
            <w:r>
              <w:rPr>
                <w:rFonts w:hint="eastAsia"/>
              </w:rPr>
              <w:t>write</w:t>
            </w:r>
          </w:p>
        </w:tc>
        <w:tc>
          <w:tcPr>
            <w:tcW w:w="1000" w:type="dxa"/>
          </w:tcPr>
          <w:p w:rsidR="00BC7FE9" w:rsidRPr="005A663B" w:rsidRDefault="00BC7FE9" w:rsidP="00BC7FE9">
            <w:pPr>
              <w:pStyle w:val="TableText"/>
              <w:kinsoku w:val="0"/>
              <w:textAlignment w:val="top"/>
            </w:pPr>
            <w:r w:rsidRPr="005A663B">
              <w:rPr>
                <w:rFonts w:hint="eastAsia"/>
              </w:rPr>
              <w:t>No</w:t>
            </w:r>
          </w:p>
        </w:tc>
        <w:tc>
          <w:tcPr>
            <w:tcW w:w="2880" w:type="dxa"/>
          </w:tcPr>
          <w:p w:rsidR="00BC7FE9" w:rsidRPr="005A663B" w:rsidRDefault="00BC7FE9" w:rsidP="00BC7FE9">
            <w:pPr>
              <w:pStyle w:val="TableText"/>
              <w:kinsoku w:val="0"/>
              <w:textAlignment w:val="top"/>
            </w:pPr>
            <w:r w:rsidRPr="005A663B">
              <w:t>As per MIB</w:t>
            </w:r>
          </w:p>
        </w:tc>
      </w:tr>
      <w:tr w:rsidR="00BC7FE9" w:rsidRPr="005A663B" w:rsidTr="009A6F0D">
        <w:tc>
          <w:tcPr>
            <w:tcW w:w="3119" w:type="dxa"/>
          </w:tcPr>
          <w:p w:rsidR="00BC7FE9" w:rsidRPr="005A663B" w:rsidRDefault="00BC7FE9" w:rsidP="00BC7FE9">
            <w:pPr>
              <w:pStyle w:val="TableText"/>
              <w:kinsoku w:val="0"/>
              <w:textAlignment w:val="top"/>
            </w:pPr>
            <w:r>
              <w:rPr>
                <w:rFonts w:cs="Arial"/>
              </w:rPr>
              <w:t>hh3cEvi</w:t>
            </w:r>
            <w:r w:rsidRPr="00985891">
              <w:rPr>
                <w:rFonts w:cs="Arial"/>
              </w:rPr>
              <w:t>SiteID</w:t>
            </w:r>
          </w:p>
          <w:p w:rsidR="00BC7FE9" w:rsidRPr="005A663B" w:rsidRDefault="00BC7FE9" w:rsidP="00BC7FE9">
            <w:pPr>
              <w:pStyle w:val="TableText"/>
              <w:kinsoku w:val="0"/>
              <w:textAlignment w:val="top"/>
            </w:pPr>
            <w:r w:rsidRPr="005A663B">
              <w:t>(</w:t>
            </w:r>
            <w:r w:rsidRPr="000E658E">
              <w:t>1.3.6.1.4.1.22506.2.132.1.</w:t>
            </w:r>
            <w:r w:rsidRPr="000E658E">
              <w:rPr>
                <w:rFonts w:hint="eastAsia"/>
              </w:rPr>
              <w:t>1</w:t>
            </w:r>
            <w:r>
              <w:t>.</w:t>
            </w:r>
            <w:r>
              <w:rPr>
                <w:rFonts w:hint="eastAsia"/>
              </w:rPr>
              <w:t>2</w:t>
            </w:r>
            <w:r w:rsidRPr="005A663B">
              <w:t>)</w:t>
            </w:r>
          </w:p>
        </w:tc>
        <w:tc>
          <w:tcPr>
            <w:tcW w:w="1321" w:type="dxa"/>
          </w:tcPr>
          <w:p w:rsidR="00BC7FE9" w:rsidRPr="005A663B" w:rsidRDefault="00BC7FE9" w:rsidP="00BC7FE9">
            <w:pPr>
              <w:pStyle w:val="TableText"/>
              <w:kinsoku w:val="0"/>
              <w:textAlignment w:val="top"/>
            </w:pPr>
            <w:r w:rsidRPr="005A663B">
              <w:t>read-write</w:t>
            </w:r>
          </w:p>
        </w:tc>
        <w:tc>
          <w:tcPr>
            <w:tcW w:w="1000" w:type="dxa"/>
          </w:tcPr>
          <w:p w:rsidR="00BC7FE9" w:rsidRPr="005A663B" w:rsidRDefault="00BC7FE9" w:rsidP="00BC7FE9">
            <w:pPr>
              <w:pStyle w:val="TableText"/>
              <w:kinsoku w:val="0"/>
              <w:textAlignment w:val="top"/>
            </w:pPr>
            <w:r w:rsidRPr="005A663B">
              <w:t>C</w:t>
            </w:r>
            <w:r w:rsidRPr="005A663B">
              <w:rPr>
                <w:rFonts w:hint="eastAsia"/>
              </w:rPr>
              <w:t>urrent</w:t>
            </w:r>
          </w:p>
        </w:tc>
        <w:tc>
          <w:tcPr>
            <w:tcW w:w="2880" w:type="dxa"/>
          </w:tcPr>
          <w:p w:rsidR="00BC7FE9" w:rsidRPr="005A663B" w:rsidRDefault="00BC7FE9" w:rsidP="00BC7FE9">
            <w:pPr>
              <w:pStyle w:val="TableText"/>
              <w:kinsoku w:val="0"/>
              <w:textAlignment w:val="top"/>
            </w:pPr>
            <w:r w:rsidRPr="005A663B">
              <w:t>As per MIB</w:t>
            </w:r>
          </w:p>
        </w:tc>
      </w:tr>
    </w:tbl>
    <w:p w:rsidR="009A6F0D" w:rsidRDefault="009A6F0D" w:rsidP="009A6F0D">
      <w:pPr>
        <w:pStyle w:val="Spacer"/>
      </w:pPr>
      <w:bookmarkStart w:id="756" w:name="_Toc397420944"/>
      <w:bookmarkStart w:id="757" w:name="_Toc399321403"/>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58" w:name="_Toc493502871"/>
      <w:r>
        <w:t>hh3cEvi</w:t>
      </w:r>
      <w:r w:rsidRPr="00A20882">
        <w:t>IfExtendVlanTable</w:t>
      </w:r>
      <w:bookmarkEnd w:id="756"/>
      <w:bookmarkEnd w:id="757"/>
      <w:bookmarkEnd w:id="758"/>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sidRPr="00C56B0B">
        <w:rPr>
          <w:rFonts w:hint="eastAsia"/>
        </w:rPr>
        <w:t>2</w:t>
      </w:r>
      <w:r w:rsidRPr="00C56B0B">
        <w:t>.</w:t>
      </w:r>
      <w:r>
        <w:rPr>
          <w:rFonts w:hint="eastAsia"/>
        </w:rPr>
        <w:t>1</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9619E9">
              <w:rPr>
                <w:rFonts w:cs="Arial"/>
              </w:rPr>
              <w:t>IfExtendVlanIndex</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1</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9619E9">
              <w:rPr>
                <w:rFonts w:cs="Arial"/>
              </w:rPr>
              <w:t>IfExtendVlan</w:t>
            </w:r>
            <w:r>
              <w:rPr>
                <w:rFonts w:cs="Arial" w:hint="eastAsia"/>
              </w:rPr>
              <w:t>LAV</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1.1.2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9619E9">
              <w:rPr>
                <w:rFonts w:cs="Arial"/>
              </w:rPr>
              <w:t>IfExtendVlan</w:t>
            </w:r>
            <w:r>
              <w:rPr>
                <w:rFonts w:cs="Arial" w:hint="eastAsia"/>
              </w:rPr>
              <w:t>RowStatus</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1.1.3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-create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59" w:name="_Toc397420945"/>
      <w:bookmarkStart w:id="760" w:name="_Toc399321404"/>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61" w:name="_Toc493502872"/>
      <w:r>
        <w:t>hh3cEvi</w:t>
      </w:r>
      <w:r w:rsidRPr="005E52B2">
        <w:t>IfVlanMappingTable</w:t>
      </w:r>
      <w:bookmarkEnd w:id="759"/>
      <w:bookmarkEnd w:id="760"/>
      <w:bookmarkEnd w:id="761"/>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sidRPr="00C56B0B">
        <w:rPr>
          <w:rFonts w:hint="eastAsia"/>
        </w:rPr>
        <w:t>2</w:t>
      </w:r>
      <w:r w:rsidRPr="00C56B0B">
        <w:t>.</w:t>
      </w:r>
      <w:r>
        <w:rPr>
          <w:rFonts w:hint="eastAsia"/>
        </w:rPr>
        <w:t>2</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hh3cEviIfVlanMapping</w:t>
            </w:r>
            <w:r>
              <w:rPr>
                <w:rFonts w:cs="Arial" w:hint="eastAsia"/>
              </w:rPr>
              <w:t>Src</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2</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hh3cEviIfVlanMapping</w:t>
            </w:r>
            <w:r>
              <w:rPr>
                <w:rFonts w:cs="Arial" w:hint="eastAsia"/>
              </w:rPr>
              <w:t>Dst</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2.1.2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hh3cEviIfVlanMapping</w:t>
            </w:r>
            <w:r>
              <w:rPr>
                <w:rFonts w:cs="Arial" w:hint="eastAsia"/>
              </w:rPr>
              <w:t>SiteId</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2.1.3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Pr>
                <w:rFonts w:ascii="Segoe UI" w:hAnsi="Segoe UI" w:cs="Segoe UI"/>
                <w:color w:val="000000"/>
                <w:sz w:val="20"/>
              </w:rPr>
              <w:t>If "0" is specified, the operation applies to all sites.</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hh3cEviIfVlanMapping</w:t>
            </w:r>
            <w:r>
              <w:rPr>
                <w:rFonts w:cs="Arial" w:hint="eastAsia"/>
              </w:rPr>
              <w:t>RowStatus</w:t>
            </w:r>
            <w:r w:rsidRPr="00522330">
              <w:rPr>
                <w:rFonts w:ascii="Helvetica" w:hAnsi="Helvetica" w:cs="Helvetica"/>
              </w:rPr>
              <w:t xml:space="preserve"> (</w:t>
            </w:r>
            <w:r>
              <w:rPr>
                <w:rFonts w:cs="Arial"/>
              </w:rPr>
              <w:t>1.3.6.1.4.1.22506.2.132.</w:t>
            </w:r>
            <w:r w:rsidRPr="00C56B0B">
              <w:rPr>
                <w:rFonts w:cs="Arial"/>
              </w:rPr>
              <w:t>1.</w:t>
            </w:r>
            <w:r w:rsidRPr="00C56B0B">
              <w:rPr>
                <w:rFonts w:cs="Arial" w:hint="eastAsia"/>
              </w:rPr>
              <w:t>2</w:t>
            </w:r>
            <w:r w:rsidRPr="00C56B0B">
              <w:rPr>
                <w:rFonts w:cs="Arial"/>
              </w:rPr>
              <w:t>.</w:t>
            </w:r>
            <w:r>
              <w:rPr>
                <w:rFonts w:cs="Arial" w:hint="eastAsia"/>
              </w:rPr>
              <w:t>2.1.4</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-create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62" w:name="_Toc397420946"/>
      <w:bookmarkStart w:id="763" w:name="_Toc399321405"/>
    </w:p>
    <w:p w:rsidR="00BC7FE9" w:rsidRPr="00223E92" w:rsidRDefault="00BC7FE9" w:rsidP="00BC7FE9">
      <w:pPr>
        <w:pStyle w:val="2"/>
        <w:tabs>
          <w:tab w:val="num" w:pos="576"/>
        </w:tabs>
        <w:autoSpaceDE/>
        <w:autoSpaceDN/>
        <w:adjustRightInd/>
        <w:ind w:left="576" w:hanging="576"/>
        <w:jc w:val="both"/>
        <w:textAlignment w:val="auto"/>
      </w:pPr>
      <w:bookmarkStart w:id="764" w:name="_Toc493502873"/>
      <w:r w:rsidRPr="006B09BE">
        <w:t>hh3c</w:t>
      </w:r>
      <w:r>
        <w:t>EviIf</w:t>
      </w:r>
      <w:r w:rsidRPr="006B09BE">
        <w:t>AttributeTable</w:t>
      </w:r>
      <w:bookmarkEnd w:id="762"/>
      <w:bookmarkEnd w:id="763"/>
      <w:bookmarkEnd w:id="764"/>
    </w:p>
    <w:p w:rsidR="00BC7FE9" w:rsidRPr="00223E92" w:rsidRDefault="00BC7FE9" w:rsidP="009A6F0D">
      <w:pPr>
        <w:pStyle w:val="TableOID"/>
      </w:pPr>
      <w:r w:rsidRPr="008418BF">
        <w:t xml:space="preserve">OID of this table is: </w:t>
      </w:r>
      <w:r w:rsidRPr="00223E92">
        <w:rPr>
          <w:noProof/>
        </w:rPr>
        <w:t>1.3.6.1.4.1.25506.2.132.1.2.3</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hh3cEviIfFloodingMode</w:t>
            </w:r>
            <w:r w:rsidRPr="00522330">
              <w:rPr>
                <w:rFonts w:ascii="Helvetica" w:hAnsi="Helvetica" w:cs="Helvetica"/>
              </w:rPr>
              <w:t xml:space="preserve"> (</w:t>
            </w:r>
            <w:r w:rsidRPr="00223E92">
              <w:rPr>
                <w:rFonts w:cs="Arial"/>
              </w:rPr>
              <w:t>1.3.6.1.4.1.25506.2.132.1.2.3.1.1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hh3cEviIfARPSuppression</w:t>
            </w:r>
            <w:r w:rsidRPr="00522330">
              <w:rPr>
                <w:rFonts w:ascii="Helvetica" w:hAnsi="Helvetica" w:cs="Helvetica"/>
              </w:rPr>
              <w:t xml:space="preserve"> </w:t>
            </w:r>
            <w:r w:rsidRPr="00522330">
              <w:rPr>
                <w:rFonts w:ascii="Helvetica" w:hAnsi="Helvetica" w:cs="Helvetica"/>
              </w:rPr>
              <w:lastRenderedPageBreak/>
              <w:t>(</w:t>
            </w:r>
            <w:r w:rsidRPr="00223E92">
              <w:rPr>
                <w:rFonts w:cs="Arial"/>
              </w:rPr>
              <w:t>1.3.6.1.4.1.25506.2.132.1.2.3.1</w:t>
            </w:r>
            <w:r>
              <w:rPr>
                <w:rFonts w:cs="Arial" w:hint="eastAsia"/>
              </w:rPr>
              <w:t>.2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lastRenderedPageBreak/>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65" w:name="_Toc350759774"/>
      <w:bookmarkStart w:id="766" w:name="_Toc397420947"/>
      <w:bookmarkStart w:id="767" w:name="_Toc399321406"/>
    </w:p>
    <w:p w:rsidR="00BC7FE9" w:rsidRPr="00223E92" w:rsidRDefault="00BC7FE9" w:rsidP="00BC7FE9">
      <w:pPr>
        <w:pStyle w:val="2"/>
        <w:tabs>
          <w:tab w:val="num" w:pos="576"/>
        </w:tabs>
        <w:autoSpaceDE/>
        <w:autoSpaceDN/>
        <w:adjustRightInd/>
        <w:ind w:left="576" w:hanging="576"/>
        <w:jc w:val="both"/>
        <w:textAlignment w:val="auto"/>
      </w:pPr>
      <w:bookmarkStart w:id="768" w:name="_Toc493502874"/>
      <w:r w:rsidRPr="006B09BE">
        <w:t>hh3c</w:t>
      </w:r>
      <w:r>
        <w:t>EviIf</w:t>
      </w:r>
      <w:r w:rsidRPr="006B09BE">
        <w:t>FloodingMacTable</w:t>
      </w:r>
      <w:bookmarkEnd w:id="765"/>
      <w:bookmarkEnd w:id="766"/>
      <w:bookmarkEnd w:id="767"/>
      <w:bookmarkEnd w:id="768"/>
    </w:p>
    <w:p w:rsidR="00BC7FE9" w:rsidRPr="00223E92" w:rsidRDefault="00BC7FE9" w:rsidP="009A6F0D">
      <w:pPr>
        <w:pStyle w:val="TableOID"/>
      </w:pPr>
      <w:r w:rsidRPr="008418BF">
        <w:rPr>
          <w:rFonts w:ascii="Helvetica" w:hAnsi="Helvetica" w:cs="Helvetica"/>
        </w:rPr>
        <w:t xml:space="preserve">OID of this table is: </w:t>
      </w:r>
      <w:r w:rsidRPr="00223E92">
        <w:t>1.3.6.1.4.1.25506.2.132.1.2.4</w:t>
      </w:r>
    </w:p>
    <w:tbl>
      <w:tblPr>
        <w:tblStyle w:val="IndexTable"/>
        <w:tblW w:w="8320" w:type="dxa"/>
        <w:tblLayout w:type="fixed"/>
        <w:tblLook w:val="04A0" w:firstRow="1" w:lastRow="0" w:firstColumn="1" w:lastColumn="0" w:noHBand="0" w:noVBand="1"/>
      </w:tblPr>
      <w:tblGrid>
        <w:gridCol w:w="3402"/>
        <w:gridCol w:w="1560"/>
        <w:gridCol w:w="992"/>
        <w:gridCol w:w="2366"/>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BC7FE9" w:rsidRPr="00522330" w:rsidRDefault="00BC7FE9" w:rsidP="00751D74">
            <w:pPr>
              <w:pStyle w:val="TableHeading"/>
              <w:rPr>
                <w:rFonts w:cs="Helvetica"/>
              </w:rPr>
            </w:pPr>
            <w:r w:rsidRPr="00522330">
              <w:rPr>
                <w:rFonts w:cs="Helvetica"/>
              </w:rPr>
              <w:t>Name</w:t>
            </w:r>
          </w:p>
        </w:tc>
        <w:tc>
          <w:tcPr>
            <w:tcW w:w="1560" w:type="dxa"/>
          </w:tcPr>
          <w:p w:rsidR="00BC7FE9" w:rsidRPr="00522330" w:rsidRDefault="00BC7FE9" w:rsidP="00751D74">
            <w:pPr>
              <w:pStyle w:val="TableHeading"/>
              <w:rPr>
                <w:rFonts w:cs="Helvetica"/>
              </w:rPr>
            </w:pPr>
            <w:r w:rsidRPr="00522330">
              <w:rPr>
                <w:rFonts w:cs="Helvetica"/>
              </w:rPr>
              <w:t>Access</w:t>
            </w:r>
          </w:p>
        </w:tc>
        <w:tc>
          <w:tcPr>
            <w:tcW w:w="992" w:type="dxa"/>
          </w:tcPr>
          <w:p w:rsidR="00BC7FE9" w:rsidRPr="00522330" w:rsidRDefault="00BC7FE9" w:rsidP="00751D74">
            <w:pPr>
              <w:pStyle w:val="TableHeading"/>
              <w:rPr>
                <w:rFonts w:cs="Helvetica"/>
              </w:rPr>
            </w:pPr>
            <w:r w:rsidRPr="00522330">
              <w:rPr>
                <w:rFonts w:cs="Helvetica"/>
              </w:rPr>
              <w:t>PDS</w:t>
            </w:r>
          </w:p>
        </w:tc>
        <w:tc>
          <w:tcPr>
            <w:tcW w:w="2366"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402" w:type="dxa"/>
          </w:tcPr>
          <w:p w:rsidR="00BC7FE9" w:rsidRPr="00522330" w:rsidRDefault="00BC7FE9" w:rsidP="00BC7FE9">
            <w:pPr>
              <w:pStyle w:val="TableText"/>
              <w:kinsoku w:val="0"/>
              <w:textAlignment w:val="top"/>
              <w:rPr>
                <w:rFonts w:ascii="Helvetica" w:hAnsi="Helvetica" w:cs="Helvetica"/>
              </w:rPr>
            </w:pPr>
            <w:r>
              <w:rPr>
                <w:rFonts w:cs="Arial"/>
              </w:rPr>
              <w:t>hh3cEviIfFloodingMacAddress</w:t>
            </w:r>
            <w:r w:rsidRPr="00522330">
              <w:rPr>
                <w:rFonts w:ascii="Helvetica" w:hAnsi="Helvetica" w:cs="Helvetica"/>
              </w:rPr>
              <w:t xml:space="preserve"> (</w:t>
            </w:r>
            <w:r w:rsidRPr="00223E92">
              <w:rPr>
                <w:rFonts w:cs="Arial"/>
              </w:rPr>
              <w:t>1.3.6.1.4.1.25506.2.132.1.2.4</w:t>
            </w:r>
            <w:r w:rsidRPr="00C56B0B">
              <w:rPr>
                <w:rFonts w:cs="Arial" w:hint="eastAsia"/>
              </w:rPr>
              <w:t>.1.1</w:t>
            </w:r>
            <w:r w:rsidRPr="00522330">
              <w:rPr>
                <w:rFonts w:ascii="Helvetica" w:hAnsi="Helvetica" w:cs="Helvetica"/>
              </w:rPr>
              <w:t>)</w:t>
            </w:r>
          </w:p>
        </w:tc>
        <w:tc>
          <w:tcPr>
            <w:tcW w:w="1560" w:type="dxa"/>
          </w:tcPr>
          <w:p w:rsidR="00BC7FE9" w:rsidRPr="00522330" w:rsidRDefault="00BC7FE9" w:rsidP="00BC7FE9">
            <w:pPr>
              <w:pStyle w:val="TableText"/>
              <w:kinsoku w:val="0"/>
              <w:textAlignment w:val="top"/>
              <w:rPr>
                <w:rFonts w:ascii="Helvetica" w:hAnsi="Helvetica" w:cs="Helvetica"/>
              </w:rPr>
            </w:pPr>
            <w:r w:rsidRPr="00710228">
              <w:rPr>
                <w:rFonts w:cs="Helvetica"/>
              </w:rPr>
              <w:t>not-accessible</w:t>
            </w:r>
          </w:p>
        </w:tc>
        <w:tc>
          <w:tcPr>
            <w:tcW w:w="992"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366"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402" w:type="dxa"/>
          </w:tcPr>
          <w:p w:rsidR="00BC7FE9" w:rsidRPr="00522330" w:rsidRDefault="00BC7FE9" w:rsidP="00BC7FE9">
            <w:pPr>
              <w:pStyle w:val="TableText"/>
              <w:kinsoku w:val="0"/>
              <w:textAlignment w:val="top"/>
              <w:rPr>
                <w:rFonts w:ascii="Helvetica" w:hAnsi="Helvetica" w:cs="Helvetica"/>
              </w:rPr>
            </w:pPr>
            <w:r>
              <w:rPr>
                <w:rFonts w:cs="Arial"/>
              </w:rPr>
              <w:t>hh3cEviIfFloodMacVlanIndex</w:t>
            </w:r>
            <w:r w:rsidRPr="00522330">
              <w:rPr>
                <w:rFonts w:ascii="Helvetica" w:hAnsi="Helvetica" w:cs="Helvetica"/>
              </w:rPr>
              <w:t xml:space="preserve"> (</w:t>
            </w:r>
            <w:r w:rsidRPr="00223E92">
              <w:rPr>
                <w:rFonts w:cs="Arial"/>
              </w:rPr>
              <w:t>1.3.6.1.4.1.25506.2.132.1.2.4</w:t>
            </w:r>
            <w:r>
              <w:rPr>
                <w:rFonts w:cs="Arial" w:hint="eastAsia"/>
              </w:rPr>
              <w:t>.1.2</w:t>
            </w:r>
            <w:r w:rsidRPr="00522330">
              <w:rPr>
                <w:rFonts w:ascii="Helvetica" w:hAnsi="Helvetica" w:cs="Helvetica"/>
              </w:rPr>
              <w:t>)</w:t>
            </w:r>
          </w:p>
        </w:tc>
        <w:tc>
          <w:tcPr>
            <w:tcW w:w="1560" w:type="dxa"/>
          </w:tcPr>
          <w:p w:rsidR="00BC7FE9" w:rsidRPr="00522330" w:rsidRDefault="00BC7FE9" w:rsidP="00BC7FE9">
            <w:pPr>
              <w:pStyle w:val="TableText"/>
              <w:kinsoku w:val="0"/>
              <w:textAlignment w:val="top"/>
              <w:rPr>
                <w:rFonts w:ascii="Helvetica" w:hAnsi="Helvetica" w:cs="Helvetica"/>
              </w:rPr>
            </w:pPr>
            <w:r w:rsidRPr="00710228">
              <w:rPr>
                <w:rFonts w:cs="Helvetica"/>
              </w:rPr>
              <w:t>not-accessible</w:t>
            </w:r>
          </w:p>
        </w:tc>
        <w:tc>
          <w:tcPr>
            <w:tcW w:w="992"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366"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402"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w:t>
            </w:r>
            <w:r>
              <w:rPr>
                <w:rFonts w:cs="Arial" w:hint="eastAsia"/>
              </w:rPr>
              <w:t>If</w:t>
            </w:r>
            <w:r w:rsidRPr="006B09BE">
              <w:rPr>
                <w:rFonts w:cs="Arial"/>
              </w:rPr>
              <w:t>FloodingMacRowStatus</w:t>
            </w:r>
            <w:r w:rsidRPr="00522330">
              <w:rPr>
                <w:rFonts w:ascii="Helvetica" w:hAnsi="Helvetica" w:cs="Helvetica"/>
              </w:rPr>
              <w:t xml:space="preserve"> (</w:t>
            </w:r>
            <w:r w:rsidRPr="00223E92">
              <w:rPr>
                <w:rFonts w:cs="Arial"/>
              </w:rPr>
              <w:t>1.3.6.1.4.1.25506.2.132.1.2.4</w:t>
            </w:r>
            <w:r>
              <w:rPr>
                <w:rFonts w:cs="Arial" w:hint="eastAsia"/>
              </w:rPr>
              <w:t>.1.3</w:t>
            </w:r>
            <w:r w:rsidRPr="00522330">
              <w:rPr>
                <w:rFonts w:ascii="Helvetica" w:hAnsi="Helvetica" w:cs="Helvetica"/>
              </w:rPr>
              <w:t>)</w:t>
            </w:r>
          </w:p>
        </w:tc>
        <w:tc>
          <w:tcPr>
            <w:tcW w:w="1560"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-create</w:t>
            </w:r>
          </w:p>
        </w:tc>
        <w:tc>
          <w:tcPr>
            <w:tcW w:w="992"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366"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69" w:name="_Toc397420948"/>
      <w:bookmarkStart w:id="770" w:name="_Toc399321407"/>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71" w:name="_Toc493502875"/>
      <w:r>
        <w:t>hh3cEvi</w:t>
      </w:r>
      <w:r w:rsidRPr="0088449A">
        <w:t>MacCountTable</w:t>
      </w:r>
      <w:bookmarkEnd w:id="769"/>
      <w:bookmarkEnd w:id="770"/>
      <w:bookmarkEnd w:id="771"/>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3</w:t>
      </w:r>
      <w:r w:rsidRPr="00C56B0B">
        <w:t>.</w:t>
      </w:r>
      <w:r>
        <w:rPr>
          <w:rFonts w:hint="eastAsia"/>
        </w:rPr>
        <w:t>1</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5B62D5">
              <w:rPr>
                <w:rFonts w:cs="Arial"/>
              </w:rPr>
              <w:t>MACLocalMacs</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1</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5B62D5">
              <w:rPr>
                <w:rFonts w:cs="Arial"/>
              </w:rPr>
              <w:t>MACLocal</w:t>
            </w:r>
            <w:r>
              <w:rPr>
                <w:rFonts w:cs="Arial" w:hint="eastAsia"/>
              </w:rPr>
              <w:t>Conflict</w:t>
            </w:r>
            <w:r w:rsidRPr="005B62D5">
              <w:rPr>
                <w:rFonts w:cs="Arial"/>
              </w:rPr>
              <w:t>s</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1.1.2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5B62D5">
              <w:rPr>
                <w:rFonts w:cs="Arial"/>
              </w:rPr>
              <w:t>MAC</w:t>
            </w:r>
            <w:r>
              <w:rPr>
                <w:rFonts w:cs="Arial" w:hint="eastAsia"/>
              </w:rPr>
              <w:t>Remote</w:t>
            </w:r>
            <w:r w:rsidRPr="005B62D5">
              <w:rPr>
                <w:rFonts w:cs="Arial"/>
              </w:rPr>
              <w:t>Macs</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1.1.3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5B62D5">
              <w:rPr>
                <w:rFonts w:cs="Arial"/>
              </w:rPr>
              <w:t>MAC</w:t>
            </w:r>
            <w:r>
              <w:rPr>
                <w:rFonts w:cs="Arial" w:hint="eastAsia"/>
              </w:rPr>
              <w:t>RemoteConflict</w:t>
            </w:r>
            <w:r w:rsidRPr="005B62D5">
              <w:rPr>
                <w:rFonts w:cs="Arial"/>
              </w:rPr>
              <w:t>s</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1.1.4</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72" w:name="_Toc397420949"/>
      <w:bookmarkStart w:id="773" w:name="_Toc399321408"/>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74" w:name="_Toc493502876"/>
      <w:r>
        <w:t>hh3cEvi</w:t>
      </w:r>
      <w:r w:rsidRPr="00EB0765">
        <w:t>MACLocalTable</w:t>
      </w:r>
      <w:bookmarkEnd w:id="772"/>
      <w:bookmarkEnd w:id="773"/>
      <w:bookmarkEnd w:id="774"/>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3</w:t>
      </w:r>
      <w:r w:rsidRPr="00C56B0B">
        <w:t>.</w:t>
      </w:r>
      <w:r>
        <w:rPr>
          <w:rFonts w:hint="eastAsia"/>
        </w:rPr>
        <w:t>2</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F87A48">
              <w:rPr>
                <w:rFonts w:cs="Arial"/>
              </w:rPr>
              <w:t>MACLocal</w:t>
            </w:r>
            <w:r>
              <w:rPr>
                <w:rFonts w:cs="Arial" w:hint="eastAsia"/>
              </w:rPr>
              <w:t>Vlan</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2.1.1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Default="00BC7FE9" w:rsidP="00BC7FE9">
            <w:pPr>
              <w:pStyle w:val="TableText"/>
              <w:kinsoku w:val="0"/>
              <w:textAlignment w:val="top"/>
              <w:rPr>
                <w:rFonts w:cs="Arial"/>
              </w:rPr>
            </w:pPr>
            <w:r>
              <w:rPr>
                <w:rFonts w:cs="Arial"/>
              </w:rPr>
              <w:t>hh3cEvi</w:t>
            </w:r>
            <w:r w:rsidRPr="006D4D40">
              <w:rPr>
                <w:rFonts w:cs="Arial"/>
              </w:rPr>
              <w:t>MACLocalMacAddr</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2</w:t>
            </w:r>
            <w:r w:rsidRPr="00C56B0B">
              <w:rPr>
                <w:rFonts w:cs="Arial" w:hint="eastAsia"/>
              </w:rPr>
              <w:t>.1.</w:t>
            </w:r>
            <w:r>
              <w:rPr>
                <w:rFonts w:cs="Arial" w:hint="eastAsia"/>
              </w:rPr>
              <w:t>2</w:t>
            </w:r>
            <w:r w:rsidRPr="00522330">
              <w:rPr>
                <w:rFonts w:ascii="Helvetica" w:hAnsi="Helvetica" w:cs="Helvetica"/>
              </w:rPr>
              <w:t>)</w:t>
            </w:r>
          </w:p>
        </w:tc>
        <w:tc>
          <w:tcPr>
            <w:tcW w:w="1275" w:type="dxa"/>
          </w:tcPr>
          <w:p w:rsidR="00BC7FE9" w:rsidRPr="005A663B" w:rsidRDefault="00BC7FE9" w:rsidP="00BC7FE9">
            <w:pPr>
              <w:pStyle w:val="TableText"/>
              <w:kinsoku w:val="0"/>
              <w:textAlignment w:val="top"/>
            </w:pPr>
            <w:r w:rsidRPr="005A663B">
              <w:rPr>
                <w:rFonts w:hint="eastAsia"/>
              </w:rPr>
              <w:t>not-accessible</w:t>
            </w:r>
          </w:p>
        </w:tc>
        <w:tc>
          <w:tcPr>
            <w:tcW w:w="993"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A663B" w:rsidRDefault="00BC7FE9" w:rsidP="00BC7FE9">
            <w:pPr>
              <w:pStyle w:val="TableText"/>
              <w:kinsoku w:val="0"/>
              <w:textAlignment w:val="top"/>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F87A48">
              <w:rPr>
                <w:rFonts w:cs="Arial"/>
              </w:rPr>
              <w:t>MACLocal</w:t>
            </w:r>
            <w:r>
              <w:rPr>
                <w:rFonts w:cs="Arial" w:hint="eastAsia"/>
              </w:rPr>
              <w:t>MacType</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2.1.3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F87A48">
              <w:rPr>
                <w:rFonts w:cs="Arial"/>
              </w:rPr>
              <w:t>MACLocal</w:t>
            </w:r>
            <w:r>
              <w:rPr>
                <w:rFonts w:cs="Arial" w:hint="eastAsia"/>
              </w:rPr>
              <w:t>Confilict</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2.1.4</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F87A48">
              <w:rPr>
                <w:rFonts w:cs="Arial"/>
              </w:rPr>
              <w:t>MACLocal</w:t>
            </w:r>
            <w:r>
              <w:rPr>
                <w:rFonts w:cs="Arial" w:hint="eastAsia"/>
              </w:rPr>
              <w:t>Filtered</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2.1.4</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75" w:name="_Toc397420950"/>
      <w:bookmarkStart w:id="776" w:name="_Toc399321409"/>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77" w:name="_Toc493502877"/>
      <w:r>
        <w:lastRenderedPageBreak/>
        <w:t>hh3cEvi</w:t>
      </w:r>
      <w:r w:rsidRPr="004C4786">
        <w:t>MACRemoteTable</w:t>
      </w:r>
      <w:bookmarkEnd w:id="775"/>
      <w:bookmarkEnd w:id="776"/>
      <w:bookmarkEnd w:id="777"/>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3</w:t>
      </w:r>
      <w:r w:rsidRPr="00C56B0B">
        <w:t>.</w:t>
      </w:r>
      <w:r>
        <w:rPr>
          <w:rFonts w:hint="eastAsia"/>
        </w:rPr>
        <w:t>3</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266ECE">
              <w:rPr>
                <w:rFonts w:cs="Arial"/>
              </w:rPr>
              <w:t>MACRemote</w:t>
            </w:r>
            <w:r>
              <w:rPr>
                <w:rFonts w:cs="Arial" w:hint="eastAsia"/>
              </w:rPr>
              <w:t>Vlan</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3.1.1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266ECE">
              <w:rPr>
                <w:rFonts w:cs="Arial"/>
              </w:rPr>
              <w:t>MACRemoteMacAddr</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3</w:t>
            </w:r>
            <w:r w:rsidRPr="00C56B0B">
              <w:rPr>
                <w:rFonts w:cs="Arial" w:hint="eastAsia"/>
              </w:rPr>
              <w:t>.1.</w:t>
            </w:r>
            <w:r>
              <w:rPr>
                <w:rFonts w:cs="Arial" w:hint="eastAsia"/>
              </w:rPr>
              <w:t>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266ECE">
              <w:rPr>
                <w:rFonts w:cs="Arial"/>
              </w:rPr>
              <w:t>MACRemoteMac</w:t>
            </w:r>
            <w:r>
              <w:rPr>
                <w:rFonts w:cs="Arial" w:hint="eastAsia"/>
              </w:rPr>
              <w:t>Effect</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3.1.3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F87A48">
              <w:rPr>
                <w:rFonts w:cs="Arial"/>
              </w:rPr>
              <w:t>MAC</w:t>
            </w:r>
            <w:r>
              <w:rPr>
                <w:rFonts w:cs="Arial" w:hint="eastAsia"/>
              </w:rPr>
              <w:t>RemoteConfilict</w:t>
            </w:r>
            <w:r w:rsidRPr="00522330">
              <w:rPr>
                <w:rFonts w:ascii="Helvetica" w:hAnsi="Helvetica" w:cs="Helvetica"/>
              </w:rPr>
              <w:t xml:space="preserve"> (</w:t>
            </w:r>
            <w:r>
              <w:rPr>
                <w:rFonts w:cs="Arial"/>
              </w:rPr>
              <w:t>1.3.6.1.4.1.22506.2.132.</w:t>
            </w:r>
            <w:r w:rsidRPr="00C56B0B">
              <w:rPr>
                <w:rFonts w:cs="Arial"/>
              </w:rPr>
              <w:t>1.</w:t>
            </w:r>
            <w:r>
              <w:rPr>
                <w:rFonts w:cs="Arial" w:hint="eastAsia"/>
              </w:rPr>
              <w:t>3</w:t>
            </w:r>
            <w:r w:rsidRPr="00C56B0B">
              <w:rPr>
                <w:rFonts w:cs="Arial"/>
              </w:rPr>
              <w:t>.</w:t>
            </w:r>
            <w:r>
              <w:rPr>
                <w:rFonts w:cs="Arial" w:hint="eastAsia"/>
              </w:rPr>
              <w:t>3.1.4</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78" w:name="_Toc397420951"/>
      <w:bookmarkStart w:id="779" w:name="_Toc399321410"/>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80" w:name="_Toc493502878"/>
      <w:r>
        <w:t>hh3cEviProcess</w:t>
      </w:r>
      <w:r w:rsidRPr="00433FDE">
        <w:t>PolicyTable</w:t>
      </w:r>
      <w:bookmarkEnd w:id="778"/>
      <w:bookmarkEnd w:id="779"/>
      <w:bookmarkEnd w:id="780"/>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4</w:t>
      </w:r>
      <w:r w:rsidRPr="00C56B0B">
        <w:t>.</w:t>
      </w:r>
      <w:r>
        <w:rPr>
          <w:rFonts w:hint="eastAsia"/>
        </w:rPr>
        <w:t>1</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hh3cEviProcess</w:t>
            </w:r>
            <w:r>
              <w:rPr>
                <w:rFonts w:cs="Arial" w:hint="eastAsia"/>
              </w:rPr>
              <w:t>Id</w:t>
            </w:r>
            <w:r w:rsidRPr="00522330">
              <w:rPr>
                <w:rFonts w:ascii="Helvetica" w:hAnsi="Helvetica" w:cs="Helvetica"/>
              </w:rPr>
              <w:t xml:space="preserve"> (</w:t>
            </w:r>
            <w:r>
              <w:rPr>
                <w:rFonts w:cs="Arial"/>
              </w:rPr>
              <w:t>1.3.6.1.4.1.22506.2.132.</w:t>
            </w:r>
            <w:r w:rsidRPr="00C56B0B">
              <w:rPr>
                <w:rFonts w:cs="Arial"/>
              </w:rPr>
              <w:t>1.</w:t>
            </w:r>
            <w:r>
              <w:rPr>
                <w:rFonts w:cs="Arial" w:hint="eastAsia"/>
              </w:rPr>
              <w:t>4</w:t>
            </w:r>
            <w:r w:rsidRPr="00C56B0B">
              <w:rPr>
                <w:rFonts w:cs="Arial"/>
              </w:rPr>
              <w:t>.</w:t>
            </w:r>
            <w:r>
              <w:rPr>
                <w:rFonts w:cs="Arial" w:hint="eastAsia"/>
              </w:rPr>
              <w:t>1</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accessible</w:t>
            </w:r>
            <w:r>
              <w:rPr>
                <w:rFonts w:hint="eastAsia"/>
              </w:rPr>
              <w:t>-for-notify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hh3cEviProcessPolicy</w:t>
            </w:r>
            <w:r w:rsidRPr="00522330">
              <w:rPr>
                <w:rFonts w:ascii="Helvetica" w:hAnsi="Helvetica" w:cs="Helvetica"/>
              </w:rPr>
              <w:t xml:space="preserve"> (</w:t>
            </w:r>
            <w:r>
              <w:rPr>
                <w:rFonts w:cs="Arial"/>
              </w:rPr>
              <w:t>1.3.6.1.4.1.22506.2.132.</w:t>
            </w:r>
            <w:r w:rsidRPr="00C56B0B">
              <w:rPr>
                <w:rFonts w:cs="Arial"/>
              </w:rPr>
              <w:t>1.</w:t>
            </w:r>
            <w:r>
              <w:rPr>
                <w:rFonts w:cs="Arial" w:hint="eastAsia"/>
              </w:rPr>
              <w:t>4</w:t>
            </w:r>
            <w:r w:rsidRPr="00C56B0B">
              <w:rPr>
                <w:rFonts w:cs="Arial"/>
              </w:rPr>
              <w:t>.</w:t>
            </w:r>
            <w:r>
              <w:rPr>
                <w:rFonts w:cs="Arial" w:hint="eastAsia"/>
              </w:rPr>
              <w:t>1.1.2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Pr>
                <w:rFonts w:hint="eastAsi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81" w:name="_Toc397420952"/>
      <w:bookmarkStart w:id="782" w:name="_Toc399321411"/>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83" w:name="_Toc493502879"/>
      <w:r>
        <w:t>hh3cEviProcess</w:t>
      </w:r>
      <w:r w:rsidRPr="00FD18DB">
        <w:t>GrTable</w:t>
      </w:r>
      <w:bookmarkEnd w:id="781"/>
      <w:bookmarkEnd w:id="782"/>
      <w:bookmarkEnd w:id="783"/>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4</w:t>
      </w:r>
      <w:r w:rsidRPr="00C56B0B">
        <w:t>.</w:t>
      </w:r>
      <w:r>
        <w:rPr>
          <w:rFonts w:hint="eastAsia"/>
        </w:rPr>
        <w:t>2</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hh3cEviProcessGr</w:t>
            </w:r>
            <w:r>
              <w:rPr>
                <w:rFonts w:cs="Arial" w:hint="eastAsia"/>
              </w:rPr>
              <w:t>Enable</w:t>
            </w:r>
            <w:r w:rsidRPr="00522330">
              <w:rPr>
                <w:rFonts w:ascii="Helvetica" w:hAnsi="Helvetica" w:cs="Helvetica"/>
              </w:rPr>
              <w:t xml:space="preserve"> (</w:t>
            </w:r>
            <w:r>
              <w:rPr>
                <w:rFonts w:cs="Arial"/>
              </w:rPr>
              <w:t>1.3.6.1.4.1.22506.2.132.</w:t>
            </w:r>
            <w:r w:rsidRPr="00C56B0B">
              <w:rPr>
                <w:rFonts w:cs="Arial"/>
              </w:rPr>
              <w:t>1.</w:t>
            </w:r>
            <w:r>
              <w:rPr>
                <w:rFonts w:cs="Arial" w:hint="eastAsia"/>
              </w:rPr>
              <w:t>4</w:t>
            </w:r>
            <w:r w:rsidRPr="00C56B0B">
              <w:rPr>
                <w:rFonts w:cs="Arial"/>
              </w:rPr>
              <w:t>.</w:t>
            </w:r>
            <w:r>
              <w:rPr>
                <w:rFonts w:cs="Arial" w:hint="eastAsia"/>
              </w:rPr>
              <w:t>2</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Pr>
                <w:rFonts w:hint="eastAsi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hh3cEviProcessGr</w:t>
            </w:r>
            <w:r>
              <w:rPr>
                <w:rFonts w:cs="Arial" w:hint="eastAsia"/>
              </w:rPr>
              <w:t>Interval</w:t>
            </w:r>
            <w:r w:rsidRPr="00522330">
              <w:rPr>
                <w:rFonts w:ascii="Helvetica" w:hAnsi="Helvetica" w:cs="Helvetica"/>
              </w:rPr>
              <w:t xml:space="preserve"> (</w:t>
            </w:r>
            <w:r>
              <w:rPr>
                <w:rFonts w:cs="Arial"/>
              </w:rPr>
              <w:t>1.3.6.1.4.1.22506.2.132.</w:t>
            </w:r>
            <w:r w:rsidRPr="00C56B0B">
              <w:rPr>
                <w:rFonts w:cs="Arial"/>
              </w:rPr>
              <w:t>1.</w:t>
            </w:r>
            <w:r>
              <w:rPr>
                <w:rFonts w:cs="Arial" w:hint="eastAsia"/>
              </w:rPr>
              <w:t>4</w:t>
            </w:r>
            <w:r w:rsidRPr="00C56B0B">
              <w:rPr>
                <w:rFonts w:cs="Arial"/>
              </w:rPr>
              <w:t>.</w:t>
            </w:r>
            <w:r>
              <w:rPr>
                <w:rFonts w:cs="Arial" w:hint="eastAsia"/>
              </w:rPr>
              <w:t>2.1.2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Pr>
                <w:rFonts w:hint="eastAsi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84" w:name="_Toc397420953"/>
      <w:bookmarkStart w:id="785" w:name="_Toc399321412"/>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86" w:name="_Toc493502880"/>
      <w:r>
        <w:t>hh3cEviProcess</w:t>
      </w:r>
      <w:r w:rsidRPr="00EF4F63">
        <w:t>VSysTable</w:t>
      </w:r>
      <w:bookmarkEnd w:id="784"/>
      <w:bookmarkEnd w:id="785"/>
      <w:bookmarkEnd w:id="786"/>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4</w:t>
      </w:r>
      <w:r w:rsidRPr="00C56B0B">
        <w:t>.</w:t>
      </w:r>
      <w:r>
        <w:rPr>
          <w:rFonts w:hint="eastAsia"/>
        </w:rPr>
        <w:t>3</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ED5AF7">
              <w:rPr>
                <w:rFonts w:cs="Arial"/>
              </w:rPr>
              <w:t>VirtualSysId</w:t>
            </w:r>
            <w:r w:rsidRPr="00522330">
              <w:rPr>
                <w:rFonts w:ascii="Helvetica" w:hAnsi="Helvetica" w:cs="Helvetica"/>
              </w:rPr>
              <w:t xml:space="preserve"> (</w:t>
            </w:r>
            <w:r>
              <w:rPr>
                <w:rFonts w:cs="Arial"/>
              </w:rPr>
              <w:t>1.3.6.1.4.1.22506.2.132.</w:t>
            </w:r>
            <w:r w:rsidRPr="00C56B0B">
              <w:rPr>
                <w:rFonts w:cs="Arial"/>
              </w:rPr>
              <w:t>1.</w:t>
            </w:r>
            <w:r>
              <w:rPr>
                <w:rFonts w:cs="Arial" w:hint="eastAsia"/>
              </w:rPr>
              <w:t>4</w:t>
            </w:r>
            <w:r w:rsidRPr="00C56B0B">
              <w:rPr>
                <w:rFonts w:cs="Arial"/>
              </w:rPr>
              <w:t>.</w:t>
            </w:r>
            <w:r>
              <w:rPr>
                <w:rFonts w:cs="Arial" w:hint="eastAsia"/>
              </w:rPr>
              <w:t>3</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ED5AF7">
              <w:rPr>
                <w:rFonts w:cs="Arial"/>
              </w:rPr>
              <w:t>VirtualSys</w:t>
            </w:r>
            <w:r>
              <w:rPr>
                <w:rFonts w:cs="Arial" w:hint="eastAsia"/>
              </w:rPr>
              <w:t>RowStatus</w:t>
            </w:r>
            <w:r w:rsidRPr="00522330">
              <w:rPr>
                <w:rFonts w:ascii="Helvetica" w:hAnsi="Helvetica" w:cs="Helvetica"/>
              </w:rPr>
              <w:t xml:space="preserve"> (</w:t>
            </w:r>
            <w:r>
              <w:rPr>
                <w:rFonts w:cs="Arial"/>
              </w:rPr>
              <w:t>1.3.6.1.4.1.22506.2.132.</w:t>
            </w:r>
            <w:r w:rsidRPr="00C56B0B">
              <w:rPr>
                <w:rFonts w:cs="Arial"/>
              </w:rPr>
              <w:t>1.</w:t>
            </w:r>
            <w:r>
              <w:rPr>
                <w:rFonts w:cs="Arial" w:hint="eastAsia"/>
              </w:rPr>
              <w:t>4</w:t>
            </w:r>
            <w:r w:rsidRPr="00C56B0B">
              <w:rPr>
                <w:rFonts w:cs="Arial"/>
              </w:rPr>
              <w:t>.</w:t>
            </w:r>
            <w:r>
              <w:rPr>
                <w:rFonts w:cs="Arial" w:hint="eastAsia"/>
              </w:rPr>
              <w:t>3.1.2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Pr>
                <w:rFonts w:hint="eastAsia"/>
              </w:rPr>
              <w:t>read-create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87" w:name="_Toc397420954"/>
      <w:bookmarkStart w:id="788" w:name="_Toc399321413"/>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89" w:name="_Toc493502881"/>
      <w:r>
        <w:lastRenderedPageBreak/>
        <w:t>hh3cEvi</w:t>
      </w:r>
      <w:r w:rsidRPr="00A85E65">
        <w:t>ISISNbrSummaryTable</w:t>
      </w:r>
      <w:bookmarkEnd w:id="787"/>
      <w:bookmarkEnd w:id="788"/>
      <w:bookmarkEnd w:id="789"/>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5</w:t>
      </w:r>
      <w:r w:rsidRPr="00C56B0B">
        <w:t>.</w:t>
      </w:r>
      <w:r>
        <w:rPr>
          <w:rFonts w:hint="eastAsia"/>
        </w:rPr>
        <w:t>1</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0B20C2">
              <w:rPr>
                <w:rFonts w:cs="Arial"/>
              </w:rPr>
              <w:t>ISISNbrMaxMultiHomes</w:t>
            </w:r>
            <w:r w:rsidRPr="00522330">
              <w:rPr>
                <w:rFonts w:ascii="Helvetica" w:hAnsi="Helvetica" w:cs="Helvetica"/>
              </w:rPr>
              <w:t xml:space="preserve"> (</w:t>
            </w:r>
            <w:r>
              <w:rPr>
                <w:rFonts w:cs="Arial"/>
              </w:rPr>
              <w:t>1.3.6.1.4.1.22506.2.132.</w:t>
            </w:r>
            <w:r w:rsidRPr="00C56B0B">
              <w:rPr>
                <w:rFonts w:cs="Arial"/>
              </w:rPr>
              <w:t>1.</w:t>
            </w:r>
            <w:r>
              <w:rPr>
                <w:rFonts w:cs="Arial" w:hint="eastAsia"/>
              </w:rPr>
              <w:t>5</w:t>
            </w:r>
            <w:r w:rsidRPr="00C56B0B">
              <w:rPr>
                <w:rFonts w:cs="Arial"/>
              </w:rPr>
              <w:t>.</w:t>
            </w:r>
            <w:r>
              <w:rPr>
                <w:rFonts w:cs="Arial" w:hint="eastAsia"/>
              </w:rPr>
              <w:t>1</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D65F11">
              <w:rPr>
                <w:rFonts w:cs="Arial"/>
              </w:rPr>
              <w:t>ISISNbrSiteNbrs</w:t>
            </w:r>
            <w:r w:rsidRPr="00522330">
              <w:rPr>
                <w:rFonts w:ascii="Helvetica" w:hAnsi="Helvetica" w:cs="Helvetica"/>
              </w:rPr>
              <w:t xml:space="preserve"> (</w:t>
            </w:r>
            <w:r>
              <w:rPr>
                <w:rFonts w:cs="Arial"/>
              </w:rPr>
              <w:t>1.3.6.1.4.1.22506.2.132.</w:t>
            </w:r>
            <w:r w:rsidRPr="00C56B0B">
              <w:rPr>
                <w:rFonts w:cs="Arial"/>
              </w:rPr>
              <w:t>1.</w:t>
            </w:r>
            <w:r>
              <w:rPr>
                <w:rFonts w:cs="Arial" w:hint="eastAsia"/>
              </w:rPr>
              <w:t>5</w:t>
            </w:r>
            <w:r w:rsidRPr="00C56B0B">
              <w:rPr>
                <w:rFonts w:cs="Arial"/>
              </w:rPr>
              <w:t>.</w:t>
            </w:r>
            <w:r>
              <w:rPr>
                <w:rFonts w:cs="Arial" w:hint="eastAsia"/>
              </w:rPr>
              <w:t>1.1.2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Default="00BC7FE9" w:rsidP="00BC7FE9">
            <w:pPr>
              <w:pStyle w:val="TableText"/>
              <w:kinsoku w:val="0"/>
              <w:textAlignment w:val="top"/>
              <w:rPr>
                <w:rFonts w:cs="Arial"/>
              </w:rPr>
            </w:pPr>
            <w:r>
              <w:rPr>
                <w:rFonts w:cs="Arial"/>
              </w:rPr>
              <w:t>hh3cEvi</w:t>
            </w:r>
            <w:r w:rsidRPr="00D4154E">
              <w:rPr>
                <w:rFonts w:cs="Arial"/>
              </w:rPr>
              <w:t>ISISNbrLinkNbrs</w:t>
            </w:r>
            <w:r>
              <w:rPr>
                <w:rFonts w:cs="Arial" w:hint="eastAsia"/>
              </w:rPr>
              <w:t xml:space="preserve"> </w:t>
            </w:r>
            <w:r w:rsidRPr="00522330">
              <w:rPr>
                <w:rFonts w:ascii="Helvetica" w:hAnsi="Helvetica" w:cs="Helvetica"/>
              </w:rPr>
              <w:t>(</w:t>
            </w:r>
            <w:r>
              <w:rPr>
                <w:rFonts w:cs="Arial"/>
              </w:rPr>
              <w:t>1.3.6.1.4.1.22506.2.132.</w:t>
            </w:r>
            <w:r w:rsidRPr="00C56B0B">
              <w:rPr>
                <w:rFonts w:cs="Arial"/>
              </w:rPr>
              <w:t>1.</w:t>
            </w:r>
            <w:r>
              <w:rPr>
                <w:rFonts w:cs="Arial" w:hint="eastAsia"/>
              </w:rPr>
              <w:t>5</w:t>
            </w:r>
            <w:r w:rsidRPr="00C56B0B">
              <w:rPr>
                <w:rFonts w:cs="Arial"/>
              </w:rPr>
              <w:t>.</w:t>
            </w:r>
            <w:r>
              <w:rPr>
                <w:rFonts w:cs="Arial" w:hint="eastAsia"/>
              </w:rPr>
              <w:t>1.1.3</w:t>
            </w:r>
            <w:r w:rsidRPr="00522330">
              <w:rPr>
                <w:rFonts w:ascii="Helvetica" w:hAnsi="Helvetica" w:cs="Helvetica"/>
              </w:rPr>
              <w:t>)</w:t>
            </w:r>
          </w:p>
        </w:tc>
        <w:tc>
          <w:tcPr>
            <w:tcW w:w="1275" w:type="dxa"/>
          </w:tcPr>
          <w:p w:rsidR="00BC7FE9" w:rsidRDefault="00BC7FE9" w:rsidP="00BC7FE9">
            <w:pPr>
              <w:pStyle w:val="TableText"/>
              <w:kinsoku w:val="0"/>
              <w:textAlignment w:val="top"/>
            </w:pPr>
            <w:r w:rsidRPr="005A663B">
              <w:t>read</w:t>
            </w:r>
            <w:r>
              <w:rPr>
                <w:rFonts w:hint="eastAsia"/>
              </w:rPr>
              <w:t>-only</w:t>
            </w:r>
          </w:p>
        </w:tc>
        <w:tc>
          <w:tcPr>
            <w:tcW w:w="993"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A663B" w:rsidRDefault="00BC7FE9" w:rsidP="00BC7FE9">
            <w:pPr>
              <w:pStyle w:val="TableText"/>
              <w:kinsoku w:val="0"/>
              <w:textAlignment w:val="top"/>
            </w:pPr>
            <w:r w:rsidRPr="005A663B">
              <w:t>As per MIB</w:t>
            </w:r>
          </w:p>
        </w:tc>
      </w:tr>
    </w:tbl>
    <w:p w:rsidR="009A6F0D" w:rsidRDefault="009A6F0D" w:rsidP="009A6F0D">
      <w:pPr>
        <w:pStyle w:val="Spacer"/>
      </w:pPr>
      <w:bookmarkStart w:id="790" w:name="_Toc397420955"/>
      <w:bookmarkStart w:id="791" w:name="_Toc399321414"/>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92" w:name="_Toc493502882"/>
      <w:r>
        <w:t>hh3cEvi</w:t>
      </w:r>
      <w:r w:rsidRPr="00112C66">
        <w:t>ISISNbrTable</w:t>
      </w:r>
      <w:bookmarkEnd w:id="790"/>
      <w:bookmarkEnd w:id="791"/>
      <w:bookmarkEnd w:id="792"/>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5</w:t>
      </w:r>
      <w:r w:rsidRPr="00C56B0B">
        <w:t>.</w:t>
      </w:r>
      <w:r>
        <w:rPr>
          <w:rFonts w:hint="eastAsia"/>
        </w:rPr>
        <w:t>2</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Pr>
                <w:rFonts w:cs="Arial"/>
              </w:rPr>
              <w:t>hh3cEvi</w:t>
            </w:r>
            <w:r w:rsidRPr="00472CF1">
              <w:rPr>
                <w:rFonts w:cs="Arial"/>
              </w:rPr>
              <w:t>ISISNbrSysId</w:t>
            </w:r>
            <w:r w:rsidRPr="00522330">
              <w:rPr>
                <w:rFonts w:ascii="Helvetica" w:hAnsi="Helvetica" w:cs="Helvetica"/>
              </w:rPr>
              <w:t xml:space="preserve"> (</w:t>
            </w:r>
            <w:r>
              <w:rPr>
                <w:rFonts w:cs="Arial"/>
              </w:rPr>
              <w:t>1.3.6.1.4.1.22506.2.132.</w:t>
            </w:r>
            <w:r w:rsidRPr="00C56B0B">
              <w:rPr>
                <w:rFonts w:cs="Arial"/>
              </w:rPr>
              <w:t>1.</w:t>
            </w:r>
            <w:r>
              <w:rPr>
                <w:rFonts w:cs="Arial" w:hint="eastAsia"/>
              </w:rPr>
              <w:t>5</w:t>
            </w:r>
            <w:r w:rsidRPr="00C56B0B">
              <w:rPr>
                <w:rFonts w:cs="Arial"/>
              </w:rPr>
              <w:t>.</w:t>
            </w:r>
            <w:r>
              <w:rPr>
                <w:rFonts w:cs="Arial" w:hint="eastAsia"/>
              </w:rPr>
              <w:t>2</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rPr>
                <w:rFonts w:hint="eastAsia"/>
              </w:rPr>
              <w:t>accessible</w:t>
            </w:r>
            <w:r>
              <w:rPr>
                <w:rFonts w:hint="eastAsia"/>
              </w:rPr>
              <w:t>-for-notify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Default="00BC7FE9" w:rsidP="00BC7FE9">
            <w:pPr>
              <w:pStyle w:val="TableText"/>
              <w:kinsoku w:val="0"/>
              <w:textAlignment w:val="top"/>
              <w:rPr>
                <w:rFonts w:cs="Arial"/>
              </w:rPr>
            </w:pPr>
            <w:r>
              <w:rPr>
                <w:rFonts w:cs="Arial"/>
              </w:rPr>
              <w:t>hh3cEvi</w:t>
            </w:r>
            <w:r w:rsidRPr="00472CF1">
              <w:rPr>
                <w:rFonts w:cs="Arial"/>
              </w:rPr>
              <w:t>ISISNbr</w:t>
            </w:r>
            <w:r>
              <w:rPr>
                <w:rFonts w:cs="Arial" w:hint="eastAsia"/>
              </w:rPr>
              <w:t xml:space="preserve">MacAddr </w:t>
            </w:r>
            <w:r w:rsidRPr="00522330">
              <w:rPr>
                <w:rFonts w:ascii="Helvetica" w:hAnsi="Helvetica" w:cs="Helvetica"/>
              </w:rPr>
              <w:t>(</w:t>
            </w:r>
            <w:r>
              <w:rPr>
                <w:rFonts w:cs="Arial"/>
              </w:rPr>
              <w:t>1.3.6.1.4.1.22506.2.132.</w:t>
            </w:r>
            <w:r w:rsidRPr="00C56B0B">
              <w:rPr>
                <w:rFonts w:cs="Arial"/>
              </w:rPr>
              <w:t>1.</w:t>
            </w:r>
            <w:r>
              <w:rPr>
                <w:rFonts w:cs="Arial" w:hint="eastAsia"/>
              </w:rPr>
              <w:t>5</w:t>
            </w:r>
            <w:r w:rsidRPr="00C56B0B">
              <w:rPr>
                <w:rFonts w:cs="Arial"/>
              </w:rPr>
              <w:t>.</w:t>
            </w:r>
            <w:r>
              <w:rPr>
                <w:rFonts w:cs="Arial" w:hint="eastAsia"/>
              </w:rPr>
              <w:t>2.1.2</w:t>
            </w:r>
            <w:r w:rsidRPr="00522330">
              <w:rPr>
                <w:rFonts w:ascii="Helvetica" w:hAnsi="Helvetica" w:cs="Helvetica"/>
              </w:rPr>
              <w:t>)</w:t>
            </w:r>
          </w:p>
        </w:tc>
        <w:tc>
          <w:tcPr>
            <w:tcW w:w="1275" w:type="dxa"/>
          </w:tcPr>
          <w:p w:rsidR="00BC7FE9" w:rsidRDefault="00BC7FE9" w:rsidP="00BC7FE9">
            <w:pPr>
              <w:pStyle w:val="TableText"/>
              <w:kinsoku w:val="0"/>
              <w:textAlignment w:val="top"/>
            </w:pPr>
            <w:r w:rsidRPr="005A663B">
              <w:t>read</w:t>
            </w:r>
            <w:r>
              <w:rPr>
                <w:rFonts w:hint="eastAsia"/>
              </w:rPr>
              <w:t>-only</w:t>
            </w:r>
          </w:p>
        </w:tc>
        <w:tc>
          <w:tcPr>
            <w:tcW w:w="993"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A663B" w:rsidRDefault="00BC7FE9" w:rsidP="00BC7FE9">
            <w:pPr>
              <w:pStyle w:val="TableText"/>
              <w:kinsoku w:val="0"/>
              <w:textAlignment w:val="top"/>
            </w:pPr>
            <w:r w:rsidRPr="005A663B">
              <w:t>As per MIB</w:t>
            </w:r>
          </w:p>
        </w:tc>
      </w:tr>
      <w:tr w:rsidR="00BC7FE9" w:rsidRPr="00522330" w:rsidTr="009A6F0D">
        <w:tc>
          <w:tcPr>
            <w:tcW w:w="3261" w:type="dxa"/>
          </w:tcPr>
          <w:p w:rsidR="00BC7FE9" w:rsidRDefault="00BC7FE9" w:rsidP="00BC7FE9">
            <w:pPr>
              <w:pStyle w:val="TableText"/>
              <w:kinsoku w:val="0"/>
              <w:textAlignment w:val="top"/>
              <w:rPr>
                <w:rFonts w:cs="Arial"/>
              </w:rPr>
            </w:pPr>
            <w:r>
              <w:rPr>
                <w:rFonts w:cs="Arial"/>
              </w:rPr>
              <w:t>hh3cEvi</w:t>
            </w:r>
            <w:r w:rsidRPr="00472CF1">
              <w:rPr>
                <w:rFonts w:cs="Arial"/>
              </w:rPr>
              <w:t>ISISNbrS</w:t>
            </w:r>
            <w:r>
              <w:rPr>
                <w:rFonts w:cs="Arial" w:hint="eastAsia"/>
              </w:rPr>
              <w:t xml:space="preserve">iteId </w:t>
            </w:r>
            <w:r w:rsidRPr="00522330">
              <w:rPr>
                <w:rFonts w:ascii="Helvetica" w:hAnsi="Helvetica" w:cs="Helvetica"/>
              </w:rPr>
              <w:t>(</w:t>
            </w:r>
            <w:r>
              <w:rPr>
                <w:rFonts w:cs="Arial"/>
              </w:rPr>
              <w:t>1.3.6.1.4.1.22506.2.132.</w:t>
            </w:r>
            <w:r w:rsidRPr="00C56B0B">
              <w:rPr>
                <w:rFonts w:cs="Arial"/>
              </w:rPr>
              <w:t>1.</w:t>
            </w:r>
            <w:r>
              <w:rPr>
                <w:rFonts w:cs="Arial" w:hint="eastAsia"/>
              </w:rPr>
              <w:t>5</w:t>
            </w:r>
            <w:r w:rsidRPr="00C56B0B">
              <w:rPr>
                <w:rFonts w:cs="Arial"/>
              </w:rPr>
              <w:t>.</w:t>
            </w:r>
            <w:r>
              <w:rPr>
                <w:rFonts w:cs="Arial" w:hint="eastAsia"/>
              </w:rPr>
              <w:t>2.1.3</w:t>
            </w:r>
            <w:r w:rsidRPr="00522330">
              <w:rPr>
                <w:rFonts w:ascii="Helvetica" w:hAnsi="Helvetica" w:cs="Helvetica"/>
              </w:rPr>
              <w:t>)</w:t>
            </w:r>
          </w:p>
        </w:tc>
        <w:tc>
          <w:tcPr>
            <w:tcW w:w="1275" w:type="dxa"/>
          </w:tcPr>
          <w:p w:rsidR="00BC7FE9" w:rsidRDefault="00BC7FE9" w:rsidP="00BC7FE9">
            <w:pPr>
              <w:pStyle w:val="TableText"/>
              <w:kinsoku w:val="0"/>
              <w:textAlignment w:val="top"/>
            </w:pPr>
            <w:r w:rsidRPr="005A663B">
              <w:t>read</w:t>
            </w:r>
            <w:r>
              <w:rPr>
                <w:rFonts w:hint="eastAsia"/>
              </w:rPr>
              <w:t>-only</w:t>
            </w:r>
          </w:p>
        </w:tc>
        <w:tc>
          <w:tcPr>
            <w:tcW w:w="993"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A663B" w:rsidRDefault="00BC7FE9" w:rsidP="00BC7FE9">
            <w:pPr>
              <w:pStyle w:val="TableText"/>
              <w:kinsoku w:val="0"/>
              <w:textAlignment w:val="top"/>
            </w:pPr>
            <w:r w:rsidRPr="005A663B">
              <w:t>As per MIB</w:t>
            </w:r>
          </w:p>
        </w:tc>
      </w:tr>
      <w:tr w:rsidR="00BC7FE9" w:rsidRPr="00522330" w:rsidTr="009A6F0D">
        <w:tc>
          <w:tcPr>
            <w:tcW w:w="3261" w:type="dxa"/>
          </w:tcPr>
          <w:p w:rsidR="00BC7FE9" w:rsidRDefault="00BC7FE9" w:rsidP="00BC7FE9">
            <w:pPr>
              <w:pStyle w:val="TableText"/>
              <w:kinsoku w:val="0"/>
              <w:textAlignment w:val="top"/>
              <w:rPr>
                <w:rFonts w:cs="Arial"/>
              </w:rPr>
            </w:pPr>
            <w:r>
              <w:rPr>
                <w:rFonts w:cs="Arial"/>
              </w:rPr>
              <w:t>hh3cEvi</w:t>
            </w:r>
            <w:r w:rsidRPr="00472CF1">
              <w:rPr>
                <w:rFonts w:cs="Arial"/>
              </w:rPr>
              <w:t>ISISNbr</w:t>
            </w:r>
            <w:r>
              <w:rPr>
                <w:rFonts w:cs="Arial" w:hint="eastAsia"/>
              </w:rPr>
              <w:t xml:space="preserve">TransStatus </w:t>
            </w:r>
            <w:r w:rsidRPr="00522330">
              <w:rPr>
                <w:rFonts w:ascii="Helvetica" w:hAnsi="Helvetica" w:cs="Helvetica"/>
              </w:rPr>
              <w:t>(</w:t>
            </w:r>
            <w:r>
              <w:rPr>
                <w:rFonts w:cs="Arial"/>
              </w:rPr>
              <w:t>1.3.6.1.4.1.22506.2.132.</w:t>
            </w:r>
            <w:r w:rsidRPr="00C56B0B">
              <w:rPr>
                <w:rFonts w:cs="Arial"/>
              </w:rPr>
              <w:t>1.</w:t>
            </w:r>
            <w:r>
              <w:rPr>
                <w:rFonts w:cs="Arial" w:hint="eastAsia"/>
              </w:rPr>
              <w:t>5</w:t>
            </w:r>
            <w:r w:rsidRPr="00C56B0B">
              <w:rPr>
                <w:rFonts w:cs="Arial"/>
              </w:rPr>
              <w:t>.</w:t>
            </w:r>
            <w:r>
              <w:rPr>
                <w:rFonts w:cs="Arial" w:hint="eastAsia"/>
              </w:rPr>
              <w:t>2.1.4</w:t>
            </w:r>
            <w:r w:rsidRPr="00522330">
              <w:rPr>
                <w:rFonts w:ascii="Helvetica" w:hAnsi="Helvetica" w:cs="Helvetica"/>
              </w:rPr>
              <w:t>)</w:t>
            </w:r>
          </w:p>
        </w:tc>
        <w:tc>
          <w:tcPr>
            <w:tcW w:w="1275" w:type="dxa"/>
          </w:tcPr>
          <w:p w:rsidR="00BC7FE9" w:rsidRDefault="00BC7FE9" w:rsidP="00BC7FE9">
            <w:pPr>
              <w:pStyle w:val="TableText"/>
              <w:kinsoku w:val="0"/>
              <w:textAlignment w:val="top"/>
            </w:pPr>
            <w:r w:rsidRPr="005A663B">
              <w:t>read</w:t>
            </w:r>
            <w:r>
              <w:rPr>
                <w:rFonts w:hint="eastAsia"/>
              </w:rPr>
              <w:t>-only</w:t>
            </w:r>
          </w:p>
        </w:tc>
        <w:tc>
          <w:tcPr>
            <w:tcW w:w="993" w:type="dxa"/>
          </w:tcPr>
          <w:p w:rsidR="00BC7FE9"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A663B" w:rsidRDefault="00BC7FE9" w:rsidP="00BC7FE9">
            <w:pPr>
              <w:pStyle w:val="TableText"/>
              <w:kinsoku w:val="0"/>
              <w:textAlignment w:val="top"/>
            </w:pPr>
            <w:r w:rsidRPr="005A663B">
              <w:t>As per MIB</w:t>
            </w:r>
          </w:p>
        </w:tc>
      </w:tr>
    </w:tbl>
    <w:p w:rsidR="009A6F0D" w:rsidRDefault="009A6F0D" w:rsidP="009A6F0D">
      <w:pPr>
        <w:pStyle w:val="Spacer"/>
      </w:pPr>
      <w:bookmarkStart w:id="793" w:name="_Toc397420956"/>
      <w:bookmarkStart w:id="794" w:name="_Toc399321415"/>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795" w:name="_Toc493502883"/>
      <w:r>
        <w:t>hh3cEvi</w:t>
      </w:r>
      <w:r w:rsidRPr="004F373E">
        <w:t>Enable</w:t>
      </w:r>
      <w:r w:rsidRPr="00A85E65">
        <w:t>Table</w:t>
      </w:r>
      <w:bookmarkEnd w:id="793"/>
      <w:bookmarkEnd w:id="794"/>
      <w:bookmarkEnd w:id="795"/>
    </w:p>
    <w:p w:rsidR="00BC7FE9" w:rsidRPr="008418BF" w:rsidRDefault="00BC7FE9" w:rsidP="009A6F0D">
      <w:pPr>
        <w:pStyle w:val="TableOID"/>
      </w:pPr>
      <w:r w:rsidRPr="008418BF">
        <w:rPr>
          <w:rFonts w:ascii="Helvetica" w:hAnsi="Helvetica" w:cs="Helvetica"/>
        </w:rPr>
        <w:t xml:space="preserve">OID of this table is: </w:t>
      </w:r>
      <w:r>
        <w:t>1.3.6.1.4.1.22506.2.132.</w:t>
      </w:r>
      <w:r w:rsidRPr="00C56B0B">
        <w:t>1.</w:t>
      </w:r>
      <w:r>
        <w:rPr>
          <w:rFonts w:hint="eastAsia"/>
        </w:rPr>
        <w:t>6</w:t>
      </w:r>
      <w:r w:rsidRPr="00C56B0B">
        <w:t>.</w:t>
      </w:r>
      <w:r>
        <w:rPr>
          <w:rFonts w:hint="eastAsia"/>
        </w:rPr>
        <w:t>1</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791B05">
              <w:rPr>
                <w:rFonts w:cs="Arial"/>
              </w:rPr>
              <w:t>hh3cE</w:t>
            </w:r>
            <w:r>
              <w:rPr>
                <w:rFonts w:cs="Arial" w:hint="eastAsia"/>
              </w:rPr>
              <w:t>vi</w:t>
            </w:r>
            <w:r w:rsidRPr="00791B05">
              <w:rPr>
                <w:rFonts w:cs="Arial"/>
              </w:rPr>
              <w:t>Enable</w:t>
            </w:r>
            <w:r w:rsidRPr="00522330">
              <w:rPr>
                <w:rFonts w:ascii="Helvetica" w:hAnsi="Helvetica" w:cs="Helvetica"/>
              </w:rPr>
              <w:t xml:space="preserve"> (</w:t>
            </w:r>
            <w:r>
              <w:rPr>
                <w:rFonts w:cs="Arial"/>
              </w:rPr>
              <w:t>1.3.6.1.4.1.22506.2.132.</w:t>
            </w:r>
            <w:r w:rsidRPr="00C56B0B">
              <w:rPr>
                <w:rFonts w:cs="Arial"/>
              </w:rPr>
              <w:t>1.</w:t>
            </w:r>
            <w:r>
              <w:rPr>
                <w:rFonts w:cs="Arial" w:hint="eastAsia"/>
              </w:rPr>
              <w:t>6</w:t>
            </w:r>
            <w:r w:rsidRPr="00C56B0B">
              <w:rPr>
                <w:rFonts w:cs="Arial"/>
              </w:rPr>
              <w:t>.</w:t>
            </w:r>
            <w:r>
              <w:rPr>
                <w:rFonts w:cs="Arial" w:hint="eastAsia"/>
              </w:rPr>
              <w:t>1.1.1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Pr>
                <w:rFonts w:hint="eastAsi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96" w:name="_Toc397420957"/>
      <w:bookmarkStart w:id="797" w:name="_Toc399321416"/>
    </w:p>
    <w:p w:rsidR="00BC7FE9" w:rsidRPr="000F442C" w:rsidRDefault="00BC7FE9" w:rsidP="00BC7FE9">
      <w:pPr>
        <w:pStyle w:val="2"/>
        <w:tabs>
          <w:tab w:val="num" w:pos="576"/>
        </w:tabs>
        <w:autoSpaceDE/>
        <w:autoSpaceDN/>
        <w:adjustRightInd/>
        <w:ind w:left="576" w:hanging="576"/>
        <w:jc w:val="both"/>
        <w:textAlignment w:val="auto"/>
      </w:pPr>
      <w:bookmarkStart w:id="798" w:name="_Toc493502884"/>
      <w:r w:rsidRPr="006B09BE">
        <w:t>hh3c</w:t>
      </w:r>
      <w:r>
        <w:t>EviNbr</w:t>
      </w:r>
      <w:r w:rsidRPr="006B09BE">
        <w:t>BaseTable</w:t>
      </w:r>
      <w:bookmarkEnd w:id="796"/>
      <w:bookmarkEnd w:id="797"/>
      <w:bookmarkEnd w:id="798"/>
    </w:p>
    <w:p w:rsidR="00BC7FE9" w:rsidRPr="000F442C" w:rsidRDefault="00BC7FE9" w:rsidP="009A6F0D">
      <w:pPr>
        <w:pStyle w:val="TableOID"/>
      </w:pPr>
      <w:r w:rsidRPr="008418BF">
        <w:rPr>
          <w:rFonts w:ascii="Helvetica" w:hAnsi="Helvetica" w:cs="Helvetica"/>
        </w:rPr>
        <w:t xml:space="preserve">OID of this table is: </w:t>
      </w:r>
      <w:r w:rsidRPr="000F442C">
        <w:t>1.3.6.1.4.1.25506.2.132.1.7.1</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SelfServerStatus</w:t>
            </w:r>
            <w:r w:rsidRPr="00522330">
              <w:rPr>
                <w:rFonts w:ascii="Helvetica" w:hAnsi="Helvetica" w:cs="Helvetica"/>
              </w:rPr>
              <w:t xml:space="preserve"> (</w:t>
            </w:r>
            <w:r w:rsidRPr="000F442C">
              <w:rPr>
                <w:rFonts w:cs="Arial"/>
              </w:rPr>
              <w:t>1.3.6.1.4.1.25506.2.132.1.7.1</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C26DD5">
              <w:rPr>
                <w:rFonts w:cs="Helvetic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AuthPassword</w:t>
            </w:r>
            <w:r w:rsidRPr="00522330">
              <w:rPr>
                <w:rFonts w:ascii="Helvetica" w:hAnsi="Helvetica" w:cs="Helvetica"/>
              </w:rPr>
              <w:t xml:space="preserve"> (</w:t>
            </w:r>
            <w:r w:rsidRPr="000F442C">
              <w:rPr>
                <w:rFonts w:cs="Arial"/>
              </w:rPr>
              <w:t>1.3.6.1.4.1.25506.2.132.1.7.1</w:t>
            </w:r>
            <w:r>
              <w:rPr>
                <w:rFonts w:cs="Arial" w:hint="eastAsia"/>
              </w:rPr>
              <w:t>.1.2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C26DD5">
              <w:rPr>
                <w:rFonts w:cs="Helvetic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 xml:space="preserve">When the value is set to a zero-length string, the </w:t>
            </w:r>
            <w:r w:rsidRPr="008864AA">
              <w:rPr>
                <w:rFonts w:ascii="Helvetica" w:hAnsi="Helvetica" w:cs="Helvetica"/>
              </w:rPr>
              <w:t>authentication key</w:t>
            </w:r>
            <w:r>
              <w:rPr>
                <w:rFonts w:ascii="Helvetica" w:hAnsi="Helvetica" w:cs="Helvetica" w:hint="eastAsia"/>
              </w:rPr>
              <w:t xml:space="preserve"> is cleared.</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ClientRegisterInterval</w:t>
            </w:r>
            <w:r w:rsidRPr="00522330">
              <w:rPr>
                <w:rFonts w:ascii="Helvetica" w:hAnsi="Helvetica" w:cs="Helvetica"/>
              </w:rPr>
              <w:t xml:space="preserve"> (</w:t>
            </w:r>
            <w:r w:rsidRPr="000F442C">
              <w:rPr>
                <w:rFonts w:cs="Arial"/>
              </w:rPr>
              <w:t>1.3.6.1.4.1.25506.2.132.1.7.1</w:t>
            </w:r>
            <w:r>
              <w:rPr>
                <w:rFonts w:cs="Arial" w:hint="eastAsia"/>
              </w:rPr>
              <w:t>.1.3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C26DD5">
              <w:rPr>
                <w:rFonts w:cs="Helvetica"/>
              </w:rPr>
              <w:t>read-write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9A6F0D" w:rsidRDefault="009A6F0D" w:rsidP="009A6F0D">
      <w:pPr>
        <w:pStyle w:val="Spacer"/>
      </w:pPr>
      <w:bookmarkStart w:id="799" w:name="_Toc397420958"/>
      <w:bookmarkStart w:id="800" w:name="_Toc399321417"/>
    </w:p>
    <w:p w:rsidR="00BC7FE9" w:rsidRPr="00EB76D1" w:rsidRDefault="00BC7FE9" w:rsidP="00BC7FE9">
      <w:pPr>
        <w:pStyle w:val="2"/>
        <w:tabs>
          <w:tab w:val="num" w:pos="576"/>
        </w:tabs>
        <w:autoSpaceDE/>
        <w:autoSpaceDN/>
        <w:adjustRightInd/>
        <w:ind w:left="576" w:hanging="576"/>
        <w:jc w:val="both"/>
        <w:textAlignment w:val="auto"/>
      </w:pPr>
      <w:bookmarkStart w:id="801" w:name="_Toc493502885"/>
      <w:r w:rsidRPr="006B09BE">
        <w:t>hh3c</w:t>
      </w:r>
      <w:r>
        <w:t>EviNbr</w:t>
      </w:r>
      <w:r w:rsidRPr="006B09BE">
        <w:t>RemoteServerTable</w:t>
      </w:r>
      <w:bookmarkEnd w:id="799"/>
      <w:bookmarkEnd w:id="800"/>
      <w:bookmarkEnd w:id="801"/>
    </w:p>
    <w:p w:rsidR="00BC7FE9" w:rsidRPr="00EB76D1" w:rsidRDefault="00BC7FE9" w:rsidP="009A6F0D">
      <w:pPr>
        <w:pStyle w:val="TableOID"/>
      </w:pPr>
      <w:r w:rsidRPr="008418BF">
        <w:rPr>
          <w:rFonts w:ascii="Helvetica" w:hAnsi="Helvetica" w:cs="Helvetica"/>
        </w:rPr>
        <w:t xml:space="preserve">OID of this table is: </w:t>
      </w:r>
      <w:r w:rsidRPr="000F442C">
        <w:t>1.3.6.1.4.1.25506.2.132.1.7.</w:t>
      </w:r>
      <w:r>
        <w:rPr>
          <w:rFonts w:hint="eastAsia"/>
        </w:rPr>
        <w:t>2</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EviNbrRemoteServer</w:t>
            </w:r>
            <w:r w:rsidRPr="006B09BE">
              <w:rPr>
                <w:rFonts w:cs="Arial"/>
              </w:rPr>
              <w:t>Type</w:t>
            </w:r>
            <w:r w:rsidRPr="00522330">
              <w:rPr>
                <w:rFonts w:ascii="Helvetica" w:hAnsi="Helvetica" w:cs="Helvetica"/>
              </w:rPr>
              <w:t xml:space="preserve"> (</w:t>
            </w:r>
            <w:r w:rsidRPr="000F442C">
              <w:rPr>
                <w:rFonts w:cs="Arial"/>
              </w:rPr>
              <w:t>1.3.6.1.4.1.25506.2.132.1.7.</w:t>
            </w:r>
            <w:r>
              <w:rPr>
                <w:rFonts w:cs="Arial" w:hint="eastAsia"/>
              </w:rPr>
              <w:t>2</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710228">
              <w:rPr>
                <w:rFonts w:cs="Helvetic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EviNbrRemoteServer</w:t>
            </w:r>
            <w:r w:rsidRPr="00522330">
              <w:rPr>
                <w:rFonts w:ascii="Helvetica" w:hAnsi="Helvetica" w:cs="Helvetica"/>
              </w:rPr>
              <w:t xml:space="preserve"> (</w:t>
            </w:r>
            <w:r w:rsidRPr="000F442C">
              <w:rPr>
                <w:rFonts w:cs="Arial"/>
              </w:rPr>
              <w:t>1.3.6.1.4.1.25506.2.132.1.7.</w:t>
            </w:r>
            <w:r>
              <w:rPr>
                <w:rFonts w:cs="Arial" w:hint="eastAsia"/>
              </w:rPr>
              <w:t>2.1.2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710228">
              <w:rPr>
                <w:rFonts w:ascii="Helvetica" w:hAnsi="Helvetica" w:cs="Helvetica"/>
              </w:rPr>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RemoteServerRowStatus</w:t>
            </w:r>
            <w:r w:rsidRPr="00522330">
              <w:rPr>
                <w:rFonts w:ascii="Helvetica" w:hAnsi="Helvetica" w:cs="Helvetica"/>
              </w:rPr>
              <w:t xml:space="preserve"> (</w:t>
            </w:r>
            <w:r w:rsidRPr="000F442C">
              <w:rPr>
                <w:rFonts w:cs="Arial"/>
              </w:rPr>
              <w:t>1.3.6.1.4.1.25506.2.132.1.7.</w:t>
            </w:r>
            <w:r>
              <w:rPr>
                <w:rFonts w:cs="Arial" w:hint="eastAsia"/>
              </w:rPr>
              <w:t>2.1.3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-create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Current</w:t>
            </w:r>
          </w:p>
        </w:tc>
        <w:tc>
          <w:tcPr>
            <w:tcW w:w="2791" w:type="dxa"/>
          </w:tcPr>
          <w:p w:rsidR="00BC7FE9" w:rsidRPr="008864AA" w:rsidRDefault="00BC7FE9" w:rsidP="00BC7FE9">
            <w:pPr>
              <w:pStyle w:val="TableText"/>
              <w:kinsoku w:val="0"/>
              <w:textAlignment w:val="top"/>
            </w:pPr>
            <w:r>
              <w:rPr>
                <w:rFonts w:hint="eastAsia"/>
              </w:rPr>
              <w:t xml:space="preserve">When the </w:t>
            </w:r>
            <w:r>
              <w:t>EVI neighbor</w:t>
            </w:r>
            <w:r>
              <w:rPr>
                <w:rFonts w:hint="eastAsia"/>
              </w:rPr>
              <w:t xml:space="preserve"> </w:t>
            </w:r>
            <w:r>
              <w:t>discovery server (ENDS) is enabled</w:t>
            </w:r>
            <w:r>
              <w:rPr>
                <w:rFonts w:hint="eastAsia"/>
              </w:rPr>
              <w:t xml:space="preserve"> and the source address of EVI tunnel interface is not </w:t>
            </w:r>
            <w:r w:rsidRPr="007D5457">
              <w:t>specif</w:t>
            </w:r>
            <w:r>
              <w:rPr>
                <w:rFonts w:hint="eastAsia"/>
              </w:rPr>
              <w:t>ied, the server address is a zero address.</w:t>
            </w:r>
          </w:p>
        </w:tc>
      </w:tr>
    </w:tbl>
    <w:p w:rsidR="009A6F0D" w:rsidRDefault="009A6F0D" w:rsidP="009A6F0D">
      <w:pPr>
        <w:pStyle w:val="Spacer"/>
      </w:pPr>
      <w:bookmarkStart w:id="802" w:name="_Toc397420959"/>
      <w:bookmarkStart w:id="803" w:name="_Toc399321418"/>
    </w:p>
    <w:p w:rsidR="00BC7FE9" w:rsidRPr="008418BF" w:rsidRDefault="00BC7FE9" w:rsidP="00BC7FE9">
      <w:pPr>
        <w:pStyle w:val="2"/>
        <w:tabs>
          <w:tab w:val="num" w:pos="576"/>
        </w:tabs>
        <w:autoSpaceDE/>
        <w:autoSpaceDN/>
        <w:adjustRightInd/>
        <w:ind w:left="576" w:hanging="576"/>
        <w:jc w:val="both"/>
        <w:textAlignment w:val="auto"/>
        <w:rPr>
          <w:rFonts w:ascii="Helvetica" w:eastAsia="charset0MS Sans Serif" w:hAnsi="Helvetica" w:cs="Helvetica"/>
        </w:rPr>
      </w:pPr>
      <w:bookmarkStart w:id="804" w:name="_Toc493502886"/>
      <w:r w:rsidRPr="006B09BE">
        <w:t>hh3c</w:t>
      </w:r>
      <w:r>
        <w:t>EviNbr</w:t>
      </w:r>
      <w:r w:rsidRPr="006B09BE">
        <w:t>Table</w:t>
      </w:r>
      <w:bookmarkEnd w:id="802"/>
      <w:bookmarkEnd w:id="803"/>
      <w:bookmarkEnd w:id="804"/>
    </w:p>
    <w:p w:rsidR="00BC7FE9" w:rsidRPr="008418BF" w:rsidRDefault="00BC7FE9" w:rsidP="009A6F0D">
      <w:pPr>
        <w:pStyle w:val="TableOID"/>
      </w:pPr>
      <w:r w:rsidRPr="008418BF">
        <w:rPr>
          <w:rFonts w:ascii="Helvetica" w:hAnsi="Helvetica" w:cs="Helvetica"/>
        </w:rPr>
        <w:t xml:space="preserve">OID of this table is: </w:t>
      </w:r>
      <w:r w:rsidRPr="000F442C">
        <w:t>1.3.6.1.4.1.25506.2.132.1.7</w:t>
      </w:r>
      <w:r w:rsidRPr="00C56B0B">
        <w:t>.</w:t>
      </w:r>
      <w:r>
        <w:rPr>
          <w:rFonts w:hint="eastAsia"/>
        </w:rPr>
        <w:t>3</w:t>
      </w:r>
    </w:p>
    <w:tbl>
      <w:tblPr>
        <w:tblStyle w:val="IndexTable"/>
        <w:tblW w:w="8320" w:type="dxa"/>
        <w:tblLayout w:type="fixed"/>
        <w:tblLook w:val="04A0" w:firstRow="1" w:lastRow="0" w:firstColumn="1" w:lastColumn="0" w:noHBand="0" w:noVBand="1"/>
      </w:tblPr>
      <w:tblGrid>
        <w:gridCol w:w="3261"/>
        <w:gridCol w:w="1275"/>
        <w:gridCol w:w="993"/>
        <w:gridCol w:w="2791"/>
      </w:tblGrid>
      <w:tr w:rsidR="00BC7FE9"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BC7FE9" w:rsidRPr="00522330" w:rsidRDefault="00BC7FE9" w:rsidP="00751D74">
            <w:pPr>
              <w:pStyle w:val="TableHeading"/>
              <w:rPr>
                <w:rFonts w:cs="Helvetica"/>
              </w:rPr>
            </w:pPr>
            <w:r w:rsidRPr="00522330">
              <w:rPr>
                <w:rFonts w:cs="Helvetica"/>
              </w:rPr>
              <w:t>Name</w:t>
            </w:r>
          </w:p>
        </w:tc>
        <w:tc>
          <w:tcPr>
            <w:tcW w:w="1275" w:type="dxa"/>
          </w:tcPr>
          <w:p w:rsidR="00BC7FE9" w:rsidRPr="00522330" w:rsidRDefault="00BC7FE9" w:rsidP="00751D74">
            <w:pPr>
              <w:pStyle w:val="TableHeading"/>
              <w:rPr>
                <w:rFonts w:cs="Helvetica"/>
              </w:rPr>
            </w:pPr>
            <w:r w:rsidRPr="00522330">
              <w:rPr>
                <w:rFonts w:cs="Helvetica"/>
              </w:rPr>
              <w:t>Access</w:t>
            </w:r>
          </w:p>
        </w:tc>
        <w:tc>
          <w:tcPr>
            <w:tcW w:w="993" w:type="dxa"/>
          </w:tcPr>
          <w:p w:rsidR="00BC7FE9" w:rsidRPr="00522330" w:rsidRDefault="00BC7FE9" w:rsidP="00751D74">
            <w:pPr>
              <w:pStyle w:val="TableHeading"/>
              <w:rPr>
                <w:rFonts w:cs="Helvetica"/>
              </w:rPr>
            </w:pPr>
            <w:r w:rsidRPr="00522330">
              <w:rPr>
                <w:rFonts w:cs="Helvetica"/>
              </w:rPr>
              <w:t>PDS</w:t>
            </w:r>
          </w:p>
        </w:tc>
        <w:tc>
          <w:tcPr>
            <w:tcW w:w="2791" w:type="dxa"/>
          </w:tcPr>
          <w:p w:rsidR="00BC7FE9" w:rsidRPr="00522330" w:rsidRDefault="00BC7FE9" w:rsidP="00751D74">
            <w:pPr>
              <w:pStyle w:val="TableHeading"/>
              <w:rPr>
                <w:rFonts w:cs="Helvetica"/>
              </w:rPr>
            </w:pPr>
            <w:r w:rsidRPr="00522330">
              <w:rPr>
                <w:rFonts w:cs="Helvetica"/>
              </w:rPr>
              <w:t>Description</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AddressType</w:t>
            </w:r>
            <w:r w:rsidRPr="00522330">
              <w:rPr>
                <w:rFonts w:ascii="Helvetica" w:hAnsi="Helvetica" w:cs="Helvetica"/>
              </w:rPr>
              <w:t xml:space="preserve"> (</w:t>
            </w:r>
            <w:r w:rsidRPr="000F442C">
              <w:rPr>
                <w:rFonts w:cs="Arial"/>
              </w:rPr>
              <w:t>1.3.6.1.4.1.25506.2.132.1.7</w:t>
            </w:r>
            <w:r w:rsidRPr="00C56B0B">
              <w:rPr>
                <w:rFonts w:cs="Arial"/>
              </w:rPr>
              <w:t>.</w:t>
            </w:r>
            <w:r>
              <w:rPr>
                <w:rFonts w:cs="Arial" w:hint="eastAsia"/>
              </w:rPr>
              <w:t>3</w:t>
            </w:r>
            <w:r w:rsidRPr="00C56B0B">
              <w:rPr>
                <w:rFonts w:cs="Arial" w:hint="eastAsia"/>
              </w:rPr>
              <w:t>.1.1</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710228">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Address</w:t>
            </w:r>
            <w:r w:rsidRPr="00522330">
              <w:rPr>
                <w:rFonts w:ascii="Helvetica" w:hAnsi="Helvetica" w:cs="Helvetica"/>
              </w:rPr>
              <w:t xml:space="preserve"> (</w:t>
            </w:r>
            <w:r w:rsidRPr="000F442C">
              <w:rPr>
                <w:rFonts w:cs="Arial"/>
              </w:rPr>
              <w:t>1.3.6.1.4.1.25506.2.132.1.7</w:t>
            </w:r>
            <w:r w:rsidRPr="00C56B0B">
              <w:rPr>
                <w:rFonts w:cs="Arial"/>
              </w:rPr>
              <w:t>.</w:t>
            </w:r>
            <w:r>
              <w:rPr>
                <w:rFonts w:cs="Arial" w:hint="eastAsia"/>
              </w:rPr>
              <w:t>3.1.2</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710228">
              <w:t>not-accessible</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SystemID</w:t>
            </w:r>
            <w:r w:rsidRPr="00522330">
              <w:rPr>
                <w:rFonts w:ascii="Helvetica" w:hAnsi="Helvetica" w:cs="Helvetica"/>
              </w:rPr>
              <w:t xml:space="preserve"> (</w:t>
            </w:r>
            <w:r w:rsidRPr="000F442C">
              <w:rPr>
                <w:rFonts w:cs="Arial"/>
              </w:rPr>
              <w:t>1.3.6.1.4.1.25506.2.132.1.7</w:t>
            </w:r>
            <w:r w:rsidRPr="00C56B0B">
              <w:rPr>
                <w:rFonts w:cs="Arial"/>
              </w:rPr>
              <w:t>.</w:t>
            </w:r>
            <w:r>
              <w:rPr>
                <w:rFonts w:cs="Arial" w:hint="eastAsia"/>
              </w:rPr>
              <w:t>3.1.3</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Pr>
                <w:rFonts w:hint="eastAsia"/>
              </w:rPr>
              <w:t>When the neighbor is dummy, the return value is 0.0.0.0.0.0.</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ExpireTime</w:t>
            </w:r>
            <w:r w:rsidRPr="00522330">
              <w:rPr>
                <w:rFonts w:ascii="Helvetica" w:hAnsi="Helvetica" w:cs="Helvetica"/>
              </w:rPr>
              <w:t xml:space="preserve"> (</w:t>
            </w:r>
            <w:r w:rsidRPr="000F442C">
              <w:rPr>
                <w:rFonts w:cs="Arial"/>
              </w:rPr>
              <w:t>1.3.6.1.4.1.25506.2.132.1.7</w:t>
            </w:r>
            <w:r w:rsidRPr="00C56B0B">
              <w:rPr>
                <w:rFonts w:cs="Arial"/>
              </w:rPr>
              <w:t>.</w:t>
            </w:r>
            <w:r>
              <w:rPr>
                <w:rFonts w:cs="Arial" w:hint="eastAsia"/>
              </w:rPr>
              <w:t>3.1.4</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r w:rsidR="00BC7FE9" w:rsidRPr="00522330" w:rsidTr="009A6F0D">
        <w:tc>
          <w:tcPr>
            <w:tcW w:w="3261" w:type="dxa"/>
          </w:tcPr>
          <w:p w:rsidR="00BC7FE9" w:rsidRPr="00522330" w:rsidRDefault="00BC7FE9" w:rsidP="00BC7FE9">
            <w:pPr>
              <w:pStyle w:val="TableText"/>
              <w:kinsoku w:val="0"/>
              <w:textAlignment w:val="top"/>
              <w:rPr>
                <w:rFonts w:ascii="Helvetica" w:hAnsi="Helvetica" w:cs="Helvetica"/>
              </w:rPr>
            </w:pPr>
            <w:r w:rsidRPr="006B09BE">
              <w:rPr>
                <w:rFonts w:cs="Arial"/>
              </w:rPr>
              <w:t>hh3c</w:t>
            </w:r>
            <w:r>
              <w:rPr>
                <w:rFonts w:cs="Arial"/>
              </w:rPr>
              <w:t>EviNbr</w:t>
            </w:r>
            <w:r w:rsidRPr="006B09BE">
              <w:rPr>
                <w:rFonts w:cs="Arial"/>
              </w:rPr>
              <w:t>Status</w:t>
            </w:r>
            <w:r w:rsidRPr="00522330">
              <w:rPr>
                <w:rFonts w:ascii="Helvetica" w:hAnsi="Helvetica" w:cs="Helvetica"/>
              </w:rPr>
              <w:t xml:space="preserve"> (</w:t>
            </w:r>
            <w:r w:rsidRPr="000F442C">
              <w:rPr>
                <w:rFonts w:cs="Arial"/>
              </w:rPr>
              <w:t>1.3.6.1.4.1.25506.2.132.1.7</w:t>
            </w:r>
            <w:r w:rsidRPr="00C56B0B">
              <w:rPr>
                <w:rFonts w:cs="Arial"/>
              </w:rPr>
              <w:t>.</w:t>
            </w:r>
            <w:r>
              <w:rPr>
                <w:rFonts w:cs="Arial" w:hint="eastAsia"/>
              </w:rPr>
              <w:t>3.1.5</w:t>
            </w:r>
            <w:r w:rsidRPr="00522330">
              <w:rPr>
                <w:rFonts w:ascii="Helvetica" w:hAnsi="Helvetica" w:cs="Helvetica"/>
              </w:rPr>
              <w:t>)</w:t>
            </w:r>
          </w:p>
        </w:tc>
        <w:tc>
          <w:tcPr>
            <w:tcW w:w="1275" w:type="dxa"/>
          </w:tcPr>
          <w:p w:rsidR="00BC7FE9" w:rsidRPr="00522330" w:rsidRDefault="00BC7FE9" w:rsidP="00BC7FE9">
            <w:pPr>
              <w:pStyle w:val="TableText"/>
              <w:kinsoku w:val="0"/>
              <w:textAlignment w:val="top"/>
              <w:rPr>
                <w:rFonts w:ascii="Helvetica" w:hAnsi="Helvetica" w:cs="Helvetica"/>
              </w:rPr>
            </w:pPr>
            <w:r w:rsidRPr="005A663B">
              <w:t>read</w:t>
            </w:r>
            <w:r>
              <w:rPr>
                <w:rFonts w:hint="eastAsia"/>
              </w:rPr>
              <w:t>-only</w:t>
            </w:r>
          </w:p>
        </w:tc>
        <w:tc>
          <w:tcPr>
            <w:tcW w:w="993" w:type="dxa"/>
          </w:tcPr>
          <w:p w:rsidR="00BC7FE9" w:rsidRPr="00522330" w:rsidRDefault="00BC7FE9" w:rsidP="00BC7FE9">
            <w:pPr>
              <w:pStyle w:val="TableText"/>
              <w:kinsoku w:val="0"/>
              <w:textAlignment w:val="top"/>
              <w:rPr>
                <w:rFonts w:ascii="Helvetica" w:hAnsi="Helvetica" w:cs="Helvetica"/>
              </w:rPr>
            </w:pPr>
            <w:r>
              <w:rPr>
                <w:rFonts w:ascii="Helvetica" w:hAnsi="Helvetica" w:cs="Helvetica" w:hint="eastAsia"/>
              </w:rPr>
              <w:t>No</w:t>
            </w:r>
          </w:p>
        </w:tc>
        <w:tc>
          <w:tcPr>
            <w:tcW w:w="2791" w:type="dxa"/>
          </w:tcPr>
          <w:p w:rsidR="00BC7FE9" w:rsidRPr="00522330" w:rsidRDefault="00BC7FE9" w:rsidP="00BC7FE9">
            <w:pPr>
              <w:pStyle w:val="TableText"/>
              <w:kinsoku w:val="0"/>
              <w:textAlignment w:val="top"/>
              <w:rPr>
                <w:rFonts w:ascii="Helvetica" w:hAnsi="Helvetica" w:cs="Helvetica"/>
              </w:rPr>
            </w:pPr>
            <w:r w:rsidRPr="005A663B">
              <w:t>As per MIB</w:t>
            </w:r>
          </w:p>
        </w:tc>
      </w:tr>
    </w:tbl>
    <w:p w:rsidR="00BC7FE9" w:rsidRPr="00991579" w:rsidRDefault="00BC7FE9" w:rsidP="009A6F0D">
      <w:pPr>
        <w:pStyle w:val="Spacer"/>
      </w:pPr>
    </w:p>
    <w:p w:rsidR="00514BB4" w:rsidRPr="003657F8" w:rsidRDefault="00514BB4" w:rsidP="00514BB4">
      <w:pPr>
        <w:pStyle w:val="1"/>
        <w:tabs>
          <w:tab w:val="num" w:pos="432"/>
        </w:tabs>
        <w:ind w:left="432" w:hanging="432"/>
        <w:jc w:val="both"/>
      </w:pPr>
      <w:bookmarkStart w:id="805" w:name="_Toc399321673"/>
      <w:bookmarkStart w:id="806" w:name="_Toc493502887"/>
      <w:r w:rsidRPr="003657F8">
        <w:t>HH3C-FLASH-MAN-MIB</w:t>
      </w:r>
      <w:bookmarkEnd w:id="805"/>
      <w:bookmarkEnd w:id="806"/>
    </w:p>
    <w:p w:rsidR="00514BB4" w:rsidRPr="00AD1623" w:rsidRDefault="00514BB4" w:rsidP="00514BB4">
      <w:r w:rsidRPr="00AD1623">
        <w:t>This MIB supplies the information for the management of flash devices.</w:t>
      </w:r>
    </w:p>
    <w:p w:rsidR="00514BB4" w:rsidRPr="009540D9" w:rsidRDefault="00514BB4" w:rsidP="00514BB4">
      <w:pPr>
        <w:pStyle w:val="2"/>
        <w:tabs>
          <w:tab w:val="num" w:pos="576"/>
        </w:tabs>
        <w:autoSpaceDE/>
        <w:autoSpaceDN/>
        <w:adjustRightInd/>
        <w:ind w:left="576" w:hanging="576"/>
        <w:jc w:val="both"/>
        <w:textAlignment w:val="auto"/>
      </w:pPr>
      <w:bookmarkStart w:id="807" w:name="_Toc295465477"/>
      <w:bookmarkStart w:id="808" w:name="_Toc397421003"/>
      <w:bookmarkStart w:id="809" w:name="_Toc399321674"/>
      <w:bookmarkStart w:id="810" w:name="_Toc493502888"/>
      <w:r w:rsidRPr="009540D9">
        <w:t>Scalar objects</w:t>
      </w:r>
      <w:bookmarkEnd w:id="807"/>
      <w:bookmarkEnd w:id="808"/>
      <w:bookmarkEnd w:id="809"/>
      <w:bookmarkEnd w:id="810"/>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hh3cFlhSupportNum (1.3.6.1.4.1.25506.2.5.1.1.1)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bl>
    <w:p w:rsidR="00514BB4" w:rsidRPr="009540D9"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pPr>
      <w:bookmarkStart w:id="811" w:name="_Toc295465478"/>
      <w:bookmarkStart w:id="812" w:name="_Toc397421004"/>
      <w:bookmarkStart w:id="813" w:name="_Toc399321675"/>
      <w:bookmarkStart w:id="814" w:name="_Toc493502889"/>
      <w:r>
        <w:lastRenderedPageBreak/>
        <w:t>hh3c</w:t>
      </w:r>
      <w:r w:rsidRPr="009540D9">
        <w:t>FlashTable</w:t>
      </w:r>
      <w:bookmarkEnd w:id="811"/>
      <w:bookmarkEnd w:id="812"/>
      <w:bookmarkEnd w:id="813"/>
      <w:bookmarkEnd w:id="814"/>
    </w:p>
    <w:p w:rsidR="00514BB4" w:rsidRPr="009540D9" w:rsidRDefault="00514BB4" w:rsidP="009A6F0D">
      <w:pPr>
        <w:pStyle w:val="TableOID"/>
      </w:pPr>
      <w:r>
        <w:t>OID of this table is: 1.3.6.1.4.1.25506.2.5.1.1.2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hh3cFlhIndex (1.3.6.1.4.1.25506.2.5.1.1.2.1.1)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hh3cFlhSize (1.3.6.1.4.1.25506.2.5.1.1.2.1.2)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hh3cFlhPos (1.3.6.1.4.1.25506.2.5.1.1.2.1.3)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hh3cFlhName (1.3.6.1.4.1.25506.2.5.1.1.2.1.4)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The name for flash</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hh3cFlhChipNum (1.3.6.1.4.1.25506.2.5.1.1.2.1.5)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hh3cFlhDescr (1.3.6.1.4.1.25506.2.5.1.1.2.1.6)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hh3cFlhInitTime (1.3.6.1.4.1.25506.2.5.1.1.2.1.8)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hh3cFlhRemovable (1.3.6.1.4.1.25506.2.5.1.1.2.1.9)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hh3cFlhPartitionBool (1.3.6.1.4.1.25506.2.5.1.1.2.1.11) </w:t>
            </w:r>
          </w:p>
        </w:tc>
        <w:tc>
          <w:tcPr>
            <w:tcW w:w="1440" w:type="dxa"/>
          </w:tcPr>
          <w:p w:rsidR="00514BB4" w:rsidRPr="00DC1FF6" w:rsidRDefault="00514BB4" w:rsidP="00514BB4">
            <w:pPr>
              <w:pStyle w:val="TableText"/>
              <w:kinsoku w:val="0"/>
              <w:textAlignment w:val="top"/>
            </w:pPr>
            <w:r w:rsidRPr="00DC1FF6">
              <w:t>read-write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hh3cFlhMinPartitionSize (1.3.6.1.4.1.25506.2.5.1.1.2.1.12)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hh3cFlhMaxPartitions (1.3.6.1.4.1.25506.2.5.1.1.2.1.13)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hh3cFlhPartitionNum (1.3.6.1.4.1.25506.2.5.1.1.2.1.14)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B15A75">
              <w:t>hh3cFlhKbyteSize</w:t>
            </w:r>
            <w:r w:rsidRPr="00DC1FF6">
              <w:t xml:space="preserve"> (</w:t>
            </w:r>
            <w:r>
              <w:t>1.3.6.1.4.1.25506.2.5.1.1.2.1.1</w:t>
            </w:r>
            <w:r>
              <w:rPr>
                <w:rFonts w:hint="eastAsia"/>
              </w:rPr>
              <w:t>5</w:t>
            </w:r>
            <w:r w:rsidRPr="00DC1FF6">
              <w:t xml:space="preserve">)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Pr>
                <w:rFonts w:hint="eastAsia"/>
              </w:rPr>
              <w:t>As per MIB</w:t>
            </w:r>
          </w:p>
        </w:tc>
      </w:tr>
      <w:tr w:rsidR="00514BB4" w:rsidRPr="00DC1FF6" w:rsidTr="009A6F0D">
        <w:tc>
          <w:tcPr>
            <w:tcW w:w="3000" w:type="dxa"/>
          </w:tcPr>
          <w:p w:rsidR="00514BB4" w:rsidRDefault="00514BB4" w:rsidP="00514BB4">
            <w:pPr>
              <w:pStyle w:val="TableText"/>
              <w:kinsoku w:val="0"/>
              <w:textAlignment w:val="top"/>
            </w:pPr>
            <w:r w:rsidRPr="00C47404">
              <w:t>hh3cFlhHCSize</w:t>
            </w:r>
          </w:p>
          <w:p w:rsidR="00514BB4" w:rsidRPr="00B15A75" w:rsidRDefault="00514BB4" w:rsidP="00514BB4">
            <w:pPr>
              <w:pStyle w:val="TableText"/>
              <w:kinsoku w:val="0"/>
              <w:textAlignment w:val="top"/>
            </w:pPr>
            <w:r w:rsidRPr="00DC1FF6">
              <w:t>(</w:t>
            </w:r>
            <w:r>
              <w:t>1.3.6.1.4.1.25506.2.5.1.1.2.1.1</w:t>
            </w:r>
            <w:r>
              <w:rPr>
                <w:rFonts w:hint="eastAsia"/>
              </w:rPr>
              <w:t>6</w:t>
            </w:r>
            <w:r w:rsidRPr="00DC1FF6">
              <w:t>)</w:t>
            </w:r>
          </w:p>
        </w:tc>
        <w:tc>
          <w:tcPr>
            <w:tcW w:w="1440" w:type="dxa"/>
          </w:tcPr>
          <w:p w:rsidR="00514BB4" w:rsidRPr="00DC1FF6" w:rsidRDefault="00514BB4" w:rsidP="00514BB4">
            <w:pPr>
              <w:pStyle w:val="TableText"/>
              <w:kinsoku w:val="0"/>
              <w:textAlignment w:val="top"/>
            </w:pPr>
            <w:r>
              <w:rPr>
                <w:rFonts w:hint="eastAsia"/>
              </w:rPr>
              <w:t>read-only</w:t>
            </w:r>
          </w:p>
        </w:tc>
        <w:tc>
          <w:tcPr>
            <w:tcW w:w="1000" w:type="dxa"/>
          </w:tcPr>
          <w:p w:rsidR="00514BB4" w:rsidRPr="00DC1FF6" w:rsidRDefault="00514BB4" w:rsidP="00514BB4">
            <w:pPr>
              <w:pStyle w:val="TableText"/>
              <w:kinsoku w:val="0"/>
              <w:textAlignment w:val="top"/>
            </w:pPr>
            <w:r>
              <w:rPr>
                <w:rFonts w:hint="eastAsia"/>
              </w:rPr>
              <w:t>No</w:t>
            </w:r>
          </w:p>
        </w:tc>
        <w:tc>
          <w:tcPr>
            <w:tcW w:w="2880" w:type="dxa"/>
          </w:tcPr>
          <w:p w:rsidR="00514BB4" w:rsidRPr="00DC1FF6" w:rsidRDefault="00514BB4" w:rsidP="00514BB4">
            <w:pPr>
              <w:pStyle w:val="TableText"/>
              <w:kinsoku w:val="0"/>
              <w:textAlignment w:val="top"/>
            </w:pPr>
            <w:r>
              <w:rPr>
                <w:rFonts w:hint="eastAsia"/>
              </w:rPr>
              <w:t>As per MIB</w:t>
            </w:r>
          </w:p>
        </w:tc>
      </w:tr>
    </w:tbl>
    <w:p w:rsidR="00514BB4" w:rsidRPr="009540D9"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pPr>
      <w:bookmarkStart w:id="815" w:name="_Toc295465480"/>
      <w:bookmarkStart w:id="816" w:name="_Toc397421005"/>
      <w:bookmarkStart w:id="817" w:name="_Toc399321676"/>
      <w:bookmarkStart w:id="818" w:name="_Toc493502890"/>
      <w:r>
        <w:t>hh3c</w:t>
      </w:r>
      <w:r w:rsidRPr="009540D9">
        <w:t>FlhPartitionTable</w:t>
      </w:r>
      <w:bookmarkEnd w:id="815"/>
      <w:bookmarkEnd w:id="816"/>
      <w:bookmarkEnd w:id="817"/>
      <w:bookmarkEnd w:id="818"/>
    </w:p>
    <w:p w:rsidR="00514BB4" w:rsidRPr="009540D9" w:rsidRDefault="00514BB4" w:rsidP="009A6F0D">
      <w:pPr>
        <w:pStyle w:val="TableOID"/>
      </w:pPr>
      <w:r>
        <w:t>OID of this table is: 1.3.6.1.4.1.25506.2.5.1.1.4.1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hh3cFlhPartIndex (1.3.6.1.4.1.25506.2.5.1.1.4.1.1.1) </w:t>
            </w:r>
          </w:p>
        </w:tc>
        <w:tc>
          <w:tcPr>
            <w:tcW w:w="1440" w:type="dxa"/>
          </w:tcPr>
          <w:p w:rsidR="00514BB4" w:rsidRPr="00DC1FF6" w:rsidRDefault="00514BB4" w:rsidP="00514BB4">
            <w:pPr>
              <w:pStyle w:val="TableText"/>
              <w:kinsoku w:val="0"/>
              <w:textAlignment w:val="top"/>
            </w:pPr>
            <w:r w:rsidRPr="00DC1FF6">
              <w:t>not-accessible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hh3cFlhPartFirstChip (1.3.6.1.4.1.25506.2.5.1.1.4.1.1.2)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hh3cFlhPartLastChip (1.3.6.1.4.1.25506.2.5.1.1.4.1.1.3)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hh3cFlhPartSpace </w:t>
            </w:r>
            <w:r w:rsidRPr="00DC1FF6">
              <w:lastRenderedPageBreak/>
              <w:t xml:space="preserve">(1.3.6.1.4.1.25506.2.5.1.1.4.1.1.4) </w:t>
            </w:r>
          </w:p>
        </w:tc>
        <w:tc>
          <w:tcPr>
            <w:tcW w:w="1440" w:type="dxa"/>
          </w:tcPr>
          <w:p w:rsidR="00514BB4" w:rsidRPr="00DC1FF6" w:rsidRDefault="00514BB4" w:rsidP="00514BB4">
            <w:pPr>
              <w:pStyle w:val="TableText"/>
              <w:kinsoku w:val="0"/>
              <w:textAlignment w:val="top"/>
            </w:pPr>
            <w:r w:rsidRPr="00DC1FF6">
              <w:lastRenderedPageBreak/>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hh3cFlhPartSpaceFree (1.3.6.1.4.1.25506.2.5.1.1.4.1.1.5)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hh3cFlhPartFileNum (1.3.6.1.4.1.25506.2.5.1.1.4.1.1.6)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hh3cFlhPartChecksumMethod (1.3.6.1.4.1.25506.2.5.1.1.4.1.1.7)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hh3cFlhPartStatus (1.3.6.1.4.1.25506.2.5.1.1.4.1.1.8)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hh3cFlhPartUpgradeMode (1.3.6.1.4.1.25506.2.5.1.1.4.1.1.9)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hh3cFlhPartName (1.3.6.1.4.1.25506.2.5.1.1.4.1.1.10)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hh3cFlhPartRequireErase (1.3.6.1.4.1.25506.2.5.1.1.4.1.1.11)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hh3cFlhPartFileNameLen (1.3.6.1.4.1.25506.2.5.1.1.4.1.1.12)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Pr="00DC1FF6" w:rsidRDefault="00514BB4" w:rsidP="00514BB4">
            <w:pPr>
              <w:pStyle w:val="TableText"/>
              <w:kinsoku w:val="0"/>
              <w:textAlignment w:val="top"/>
            </w:pPr>
            <w:r w:rsidRPr="00753412">
              <w:t>hh3cFlhPartBootable</w:t>
            </w:r>
            <w:r>
              <w:rPr>
                <w:rFonts w:hint="eastAsia"/>
              </w:rPr>
              <w:t xml:space="preserve"> </w:t>
            </w:r>
            <w:r w:rsidRPr="00DC1FF6">
              <w:t>(1.</w:t>
            </w:r>
            <w:r>
              <w:t>3.6.1.4.1.25506.2.5.1.1.4.1.1.1</w:t>
            </w:r>
            <w:r>
              <w:rPr>
                <w:rFonts w:hint="eastAsia"/>
              </w:rPr>
              <w:t>3</w:t>
            </w:r>
            <w:r w:rsidRPr="00DC1FF6">
              <w:t>)</w:t>
            </w:r>
          </w:p>
        </w:tc>
        <w:tc>
          <w:tcPr>
            <w:tcW w:w="1440" w:type="dxa"/>
          </w:tcPr>
          <w:p w:rsidR="00514BB4" w:rsidRPr="00DC1FF6" w:rsidRDefault="00514BB4" w:rsidP="00514BB4">
            <w:pPr>
              <w:pStyle w:val="TableText"/>
              <w:kinsoku w:val="0"/>
              <w:textAlignment w:val="top"/>
            </w:pPr>
            <w:r>
              <w:rPr>
                <w:rFonts w:hint="eastAsia"/>
              </w:rPr>
              <w:t>read-only</w:t>
            </w:r>
          </w:p>
        </w:tc>
        <w:tc>
          <w:tcPr>
            <w:tcW w:w="1000" w:type="dxa"/>
          </w:tcPr>
          <w:p w:rsidR="00514BB4" w:rsidRPr="00DC1FF6" w:rsidRDefault="00514BB4" w:rsidP="00514BB4">
            <w:pPr>
              <w:pStyle w:val="TableText"/>
              <w:kinsoku w:val="0"/>
              <w:textAlignment w:val="top"/>
            </w:pPr>
            <w:r>
              <w:rPr>
                <w:rFonts w:hint="eastAsia"/>
              </w:rPr>
              <w:t>No</w:t>
            </w:r>
          </w:p>
        </w:tc>
        <w:tc>
          <w:tcPr>
            <w:tcW w:w="2880" w:type="dxa"/>
          </w:tcPr>
          <w:p w:rsidR="00514BB4" w:rsidRPr="00DC1FF6" w:rsidRDefault="00514BB4" w:rsidP="00514BB4">
            <w:pPr>
              <w:pStyle w:val="TableText"/>
              <w:kinsoku w:val="0"/>
              <w:textAlignment w:val="top"/>
            </w:pPr>
            <w:r>
              <w:rPr>
                <w:rFonts w:hint="eastAsia"/>
              </w:rPr>
              <w:t>As per MIB</w:t>
            </w:r>
          </w:p>
        </w:tc>
      </w:tr>
      <w:tr w:rsidR="00514BB4" w:rsidRPr="00DC1FF6" w:rsidTr="009A6F0D">
        <w:tc>
          <w:tcPr>
            <w:tcW w:w="3000" w:type="dxa"/>
          </w:tcPr>
          <w:p w:rsidR="00514BB4" w:rsidRPr="00DC1FF6" w:rsidRDefault="00514BB4" w:rsidP="00514BB4">
            <w:pPr>
              <w:pStyle w:val="TableText"/>
              <w:kinsoku w:val="0"/>
              <w:textAlignment w:val="top"/>
            </w:pPr>
            <w:r w:rsidRPr="00753412">
              <w:t xml:space="preserve">hh3cFlhPartPathForGlobalOpt </w:t>
            </w:r>
            <w:r w:rsidRPr="00DC1FF6">
              <w:t>(1.</w:t>
            </w:r>
            <w:r>
              <w:t>3.6.1.4.1.25506.2.5.1.1.4.1.1.1</w:t>
            </w:r>
            <w:r>
              <w:rPr>
                <w:rFonts w:hint="eastAsia"/>
              </w:rPr>
              <w:t>4</w:t>
            </w:r>
            <w:r w:rsidRPr="00DC1FF6">
              <w:t>)</w:t>
            </w:r>
          </w:p>
        </w:tc>
        <w:tc>
          <w:tcPr>
            <w:tcW w:w="1440" w:type="dxa"/>
          </w:tcPr>
          <w:p w:rsidR="00514BB4" w:rsidRPr="00DC1FF6" w:rsidRDefault="00514BB4" w:rsidP="00514BB4">
            <w:pPr>
              <w:pStyle w:val="TableText"/>
              <w:kinsoku w:val="0"/>
              <w:textAlignment w:val="top"/>
            </w:pPr>
            <w:r>
              <w:rPr>
                <w:rFonts w:hint="eastAsia"/>
              </w:rPr>
              <w:t>read-write</w:t>
            </w:r>
          </w:p>
        </w:tc>
        <w:tc>
          <w:tcPr>
            <w:tcW w:w="1000" w:type="dxa"/>
          </w:tcPr>
          <w:p w:rsidR="00514BB4" w:rsidRPr="00DC1FF6" w:rsidRDefault="00514BB4" w:rsidP="00514BB4">
            <w:pPr>
              <w:pStyle w:val="TableText"/>
              <w:kinsoku w:val="0"/>
              <w:textAlignment w:val="top"/>
            </w:pPr>
            <w:r>
              <w:rPr>
                <w:rFonts w:hint="eastAsia"/>
              </w:rPr>
              <w:t>No</w:t>
            </w:r>
          </w:p>
        </w:tc>
        <w:tc>
          <w:tcPr>
            <w:tcW w:w="2880" w:type="dxa"/>
          </w:tcPr>
          <w:p w:rsidR="00514BB4" w:rsidRPr="00DC1FF6" w:rsidRDefault="00514BB4" w:rsidP="00514BB4">
            <w:pPr>
              <w:pStyle w:val="TableText"/>
              <w:kinsoku w:val="0"/>
              <w:textAlignment w:val="top"/>
            </w:pPr>
            <w:r>
              <w:rPr>
                <w:rFonts w:hint="eastAsia"/>
              </w:rPr>
              <w:t>The value can only be set to true(1).</w:t>
            </w:r>
          </w:p>
        </w:tc>
      </w:tr>
      <w:tr w:rsidR="00514BB4" w:rsidRPr="00DC1FF6" w:rsidTr="009A6F0D">
        <w:tc>
          <w:tcPr>
            <w:tcW w:w="3000" w:type="dxa"/>
          </w:tcPr>
          <w:p w:rsidR="00514BB4" w:rsidRDefault="00514BB4" w:rsidP="00514BB4">
            <w:pPr>
              <w:pStyle w:val="TableText"/>
              <w:kinsoku w:val="0"/>
              <w:textAlignment w:val="top"/>
            </w:pPr>
            <w:r w:rsidRPr="002F3787">
              <w:t>hh3cFlhPartHCSpace</w:t>
            </w:r>
          </w:p>
          <w:p w:rsidR="00514BB4" w:rsidRPr="00753412" w:rsidRDefault="00514BB4" w:rsidP="00514BB4">
            <w:pPr>
              <w:pStyle w:val="TableText"/>
              <w:kinsoku w:val="0"/>
              <w:textAlignment w:val="top"/>
            </w:pPr>
            <w:r w:rsidRPr="00DC1FF6">
              <w:t>(1.</w:t>
            </w:r>
            <w:r>
              <w:t>3.6.1.4.1.25506.2.5.1.1.4.1.1.1</w:t>
            </w:r>
            <w:r>
              <w:rPr>
                <w:rFonts w:hint="eastAsia"/>
              </w:rPr>
              <w:t>5</w:t>
            </w:r>
            <w:r w:rsidRPr="00DC1FF6">
              <w:t>)</w:t>
            </w:r>
          </w:p>
        </w:tc>
        <w:tc>
          <w:tcPr>
            <w:tcW w:w="1440" w:type="dxa"/>
          </w:tcPr>
          <w:p w:rsidR="00514BB4" w:rsidRDefault="00514BB4" w:rsidP="00514BB4">
            <w:pPr>
              <w:pStyle w:val="TableText"/>
              <w:kinsoku w:val="0"/>
              <w:textAlignment w:val="top"/>
            </w:pPr>
            <w:r>
              <w:rPr>
                <w:rFonts w:hint="eastAsia"/>
              </w:rPr>
              <w:t>read-only</w:t>
            </w:r>
          </w:p>
        </w:tc>
        <w:tc>
          <w:tcPr>
            <w:tcW w:w="1000" w:type="dxa"/>
          </w:tcPr>
          <w:p w:rsidR="00514BB4" w:rsidRDefault="00514BB4" w:rsidP="00514BB4">
            <w:pPr>
              <w:pStyle w:val="TableText"/>
              <w:kinsoku w:val="0"/>
              <w:textAlignment w:val="top"/>
            </w:pPr>
            <w:r>
              <w:rPr>
                <w:rFonts w:hint="eastAsia"/>
              </w:rPr>
              <w:t>No</w:t>
            </w:r>
          </w:p>
        </w:tc>
        <w:tc>
          <w:tcPr>
            <w:tcW w:w="2880" w:type="dxa"/>
          </w:tcPr>
          <w:p w:rsidR="00514BB4" w:rsidRDefault="00514BB4" w:rsidP="00514BB4">
            <w:pPr>
              <w:pStyle w:val="TableText"/>
              <w:kinsoku w:val="0"/>
              <w:textAlignment w:val="top"/>
            </w:pPr>
            <w:r>
              <w:rPr>
                <w:rFonts w:hint="eastAsia"/>
              </w:rPr>
              <w:t>As per MIB</w:t>
            </w:r>
          </w:p>
        </w:tc>
      </w:tr>
      <w:tr w:rsidR="00514BB4" w:rsidRPr="00DC1FF6" w:rsidTr="009A6F0D">
        <w:tc>
          <w:tcPr>
            <w:tcW w:w="3000" w:type="dxa"/>
          </w:tcPr>
          <w:p w:rsidR="00514BB4" w:rsidRDefault="00514BB4" w:rsidP="00514BB4">
            <w:pPr>
              <w:pStyle w:val="TableText"/>
              <w:kinsoku w:val="0"/>
              <w:textAlignment w:val="top"/>
            </w:pPr>
            <w:r w:rsidRPr="002F3787">
              <w:t>hh3cFlhPartHCSpaceFree</w:t>
            </w:r>
          </w:p>
          <w:p w:rsidR="00514BB4" w:rsidRPr="00753412" w:rsidRDefault="00514BB4" w:rsidP="00514BB4">
            <w:pPr>
              <w:pStyle w:val="TableText"/>
              <w:kinsoku w:val="0"/>
              <w:textAlignment w:val="top"/>
            </w:pPr>
            <w:r w:rsidRPr="00DC1FF6">
              <w:t>(1.</w:t>
            </w:r>
            <w:r>
              <w:t>3.6.1.4.1.25506.2.5.1.1.4.1.1.1</w:t>
            </w:r>
            <w:r>
              <w:rPr>
                <w:rFonts w:hint="eastAsia"/>
              </w:rPr>
              <w:t>6</w:t>
            </w:r>
            <w:r w:rsidRPr="00DC1FF6">
              <w:t>)</w:t>
            </w:r>
          </w:p>
        </w:tc>
        <w:tc>
          <w:tcPr>
            <w:tcW w:w="1440" w:type="dxa"/>
          </w:tcPr>
          <w:p w:rsidR="00514BB4" w:rsidRDefault="00514BB4" w:rsidP="00514BB4">
            <w:pPr>
              <w:pStyle w:val="TableText"/>
              <w:kinsoku w:val="0"/>
              <w:textAlignment w:val="top"/>
            </w:pPr>
            <w:r>
              <w:rPr>
                <w:rFonts w:hint="eastAsia"/>
              </w:rPr>
              <w:t>read-only</w:t>
            </w:r>
          </w:p>
        </w:tc>
        <w:tc>
          <w:tcPr>
            <w:tcW w:w="1000" w:type="dxa"/>
          </w:tcPr>
          <w:p w:rsidR="00514BB4" w:rsidRDefault="00514BB4" w:rsidP="00514BB4">
            <w:pPr>
              <w:pStyle w:val="TableText"/>
              <w:kinsoku w:val="0"/>
              <w:textAlignment w:val="top"/>
            </w:pPr>
            <w:r>
              <w:rPr>
                <w:rFonts w:hint="eastAsia"/>
              </w:rPr>
              <w:t>No</w:t>
            </w:r>
          </w:p>
        </w:tc>
        <w:tc>
          <w:tcPr>
            <w:tcW w:w="2880" w:type="dxa"/>
          </w:tcPr>
          <w:p w:rsidR="00514BB4" w:rsidRDefault="00514BB4" w:rsidP="00514BB4">
            <w:pPr>
              <w:pStyle w:val="TableText"/>
              <w:kinsoku w:val="0"/>
              <w:textAlignment w:val="top"/>
            </w:pPr>
            <w:r>
              <w:rPr>
                <w:rFonts w:hint="eastAsia"/>
              </w:rPr>
              <w:t>As per MIB</w:t>
            </w:r>
          </w:p>
        </w:tc>
      </w:tr>
    </w:tbl>
    <w:p w:rsidR="00514BB4" w:rsidRPr="009D548D"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pPr>
      <w:bookmarkStart w:id="819" w:name="_Toc295465481"/>
      <w:bookmarkStart w:id="820" w:name="_Toc397421006"/>
      <w:bookmarkStart w:id="821" w:name="_Toc399321677"/>
      <w:bookmarkStart w:id="822" w:name="_Toc493502891"/>
      <w:r>
        <w:t>hh3c</w:t>
      </w:r>
      <w:r w:rsidRPr="009540D9">
        <w:t>FlhFileTable</w:t>
      </w:r>
      <w:bookmarkEnd w:id="819"/>
      <w:bookmarkEnd w:id="820"/>
      <w:bookmarkEnd w:id="821"/>
      <w:bookmarkEnd w:id="822"/>
    </w:p>
    <w:p w:rsidR="00514BB4" w:rsidRPr="009540D9" w:rsidRDefault="00514BB4" w:rsidP="009A6F0D">
      <w:pPr>
        <w:pStyle w:val="TableOID"/>
      </w:pPr>
      <w:r>
        <w:t>OID of this table is: 1.3.6.1.4.1.25506.2.5.1.1.4.2.1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hh3cFlhFileIndex (1.3.6.1.4.1.25506.2.5.1.1.4.2.1.1.1) </w:t>
            </w:r>
          </w:p>
        </w:tc>
        <w:tc>
          <w:tcPr>
            <w:tcW w:w="1440" w:type="dxa"/>
          </w:tcPr>
          <w:p w:rsidR="00514BB4" w:rsidRPr="00DC1FF6" w:rsidRDefault="00514BB4" w:rsidP="00514BB4">
            <w:pPr>
              <w:pStyle w:val="TableText"/>
              <w:kinsoku w:val="0"/>
              <w:textAlignment w:val="top"/>
            </w:pPr>
            <w:r w:rsidRPr="00DC1FF6">
              <w:t>not-accessible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hh3cFlhFileName (1.3.6.1.4.1.25506.2.5.1.1.4.2.1.1.2)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hh3cFlhFileSize (1.3.6.1.4.1.25506.2.5.1.1.4.2.1.1.3)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hh3cFlhFileStatus (1.3.6.1.4.1.25506.2.5.1.1.4.2.1.1.</w:t>
            </w:r>
            <w:r w:rsidRPr="00DC1FF6">
              <w:lastRenderedPageBreak/>
              <w:t xml:space="preserve">4) </w:t>
            </w:r>
          </w:p>
        </w:tc>
        <w:tc>
          <w:tcPr>
            <w:tcW w:w="1440" w:type="dxa"/>
          </w:tcPr>
          <w:p w:rsidR="00514BB4" w:rsidRPr="00DC1FF6" w:rsidRDefault="00514BB4" w:rsidP="00514BB4">
            <w:pPr>
              <w:pStyle w:val="TableText"/>
              <w:kinsoku w:val="0"/>
              <w:textAlignment w:val="top"/>
            </w:pPr>
            <w:r w:rsidRPr="00DC1FF6">
              <w:lastRenderedPageBreak/>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hh3cFlhFileChecksum (1.3.6.1.4.1.25506.2.5.1.1.4.2.1.1.5)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Not supported</w:t>
            </w:r>
          </w:p>
        </w:tc>
      </w:tr>
      <w:tr w:rsidR="00514BB4" w:rsidRPr="00DC1FF6" w:rsidTr="009A6F0D">
        <w:tc>
          <w:tcPr>
            <w:tcW w:w="3000" w:type="dxa"/>
          </w:tcPr>
          <w:p w:rsidR="00514BB4" w:rsidRDefault="00514BB4" w:rsidP="00514BB4">
            <w:pPr>
              <w:pStyle w:val="TableText"/>
              <w:kinsoku w:val="0"/>
              <w:textAlignment w:val="top"/>
            </w:pPr>
            <w:r w:rsidRPr="002F3787">
              <w:t>hh3cFlhFileHCSize</w:t>
            </w:r>
          </w:p>
          <w:p w:rsidR="00514BB4" w:rsidRPr="00DC1FF6" w:rsidRDefault="00514BB4" w:rsidP="00514BB4">
            <w:pPr>
              <w:pStyle w:val="TableText"/>
              <w:kinsoku w:val="0"/>
              <w:textAlignment w:val="top"/>
            </w:pPr>
            <w:r w:rsidRPr="00DC1FF6">
              <w:t>(1.3</w:t>
            </w:r>
            <w:r>
              <w:t>.6.1.4.1.25506.2.5.1.1.4.2.1.1.</w:t>
            </w:r>
            <w:r>
              <w:rPr>
                <w:rFonts w:hint="eastAsia"/>
              </w:rPr>
              <w:t>6</w:t>
            </w:r>
            <w:r w:rsidRPr="00DC1FF6">
              <w:t>)</w:t>
            </w:r>
          </w:p>
        </w:tc>
        <w:tc>
          <w:tcPr>
            <w:tcW w:w="1440" w:type="dxa"/>
          </w:tcPr>
          <w:p w:rsidR="00514BB4" w:rsidRPr="00DC1FF6" w:rsidRDefault="00514BB4" w:rsidP="00514BB4">
            <w:pPr>
              <w:pStyle w:val="TableText"/>
              <w:kinsoku w:val="0"/>
              <w:textAlignment w:val="top"/>
            </w:pPr>
            <w:r>
              <w:rPr>
                <w:rFonts w:hint="eastAsia"/>
              </w:rPr>
              <w:t>read-only</w:t>
            </w:r>
          </w:p>
        </w:tc>
        <w:tc>
          <w:tcPr>
            <w:tcW w:w="1000" w:type="dxa"/>
          </w:tcPr>
          <w:p w:rsidR="00514BB4" w:rsidRPr="00DC1FF6" w:rsidRDefault="00514BB4" w:rsidP="00514BB4">
            <w:pPr>
              <w:pStyle w:val="TableText"/>
              <w:kinsoku w:val="0"/>
              <w:textAlignment w:val="top"/>
            </w:pPr>
            <w:r>
              <w:rPr>
                <w:rFonts w:hint="eastAsia"/>
              </w:rPr>
              <w:t>No</w:t>
            </w:r>
          </w:p>
        </w:tc>
        <w:tc>
          <w:tcPr>
            <w:tcW w:w="2880" w:type="dxa"/>
          </w:tcPr>
          <w:p w:rsidR="00514BB4" w:rsidRPr="00DC1FF6" w:rsidRDefault="00514BB4" w:rsidP="00514BB4">
            <w:pPr>
              <w:pStyle w:val="TableText"/>
              <w:kinsoku w:val="0"/>
              <w:textAlignment w:val="top"/>
            </w:pPr>
            <w:r>
              <w:rPr>
                <w:rFonts w:hint="eastAsia"/>
              </w:rPr>
              <w:t>As per MIB</w:t>
            </w:r>
          </w:p>
        </w:tc>
      </w:tr>
    </w:tbl>
    <w:p w:rsidR="00514BB4" w:rsidRPr="009D548D"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pPr>
      <w:bookmarkStart w:id="823" w:name="_Toc295465482"/>
      <w:bookmarkStart w:id="824" w:name="_Toc397421007"/>
      <w:bookmarkStart w:id="825" w:name="_Toc399321678"/>
      <w:bookmarkStart w:id="826" w:name="_Toc493502892"/>
      <w:r>
        <w:t>hh3c</w:t>
      </w:r>
      <w:r w:rsidRPr="009540D9">
        <w:t>FlhOpTable</w:t>
      </w:r>
      <w:bookmarkEnd w:id="823"/>
      <w:bookmarkEnd w:id="824"/>
      <w:bookmarkEnd w:id="825"/>
      <w:bookmarkEnd w:id="826"/>
    </w:p>
    <w:p w:rsidR="00514BB4" w:rsidRPr="009540D9" w:rsidRDefault="00514BB4" w:rsidP="009A6F0D">
      <w:pPr>
        <w:pStyle w:val="TableOID"/>
      </w:pPr>
      <w:r>
        <w:t>OID of this table is: 1.3.6.1.4.1.25506.2.5.1.2.1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hh3cFlhOperIndex (1.3.6.1.4.1.25506.2.5.1.2.1.1.1) </w:t>
            </w:r>
          </w:p>
        </w:tc>
        <w:tc>
          <w:tcPr>
            <w:tcW w:w="1440" w:type="dxa"/>
          </w:tcPr>
          <w:p w:rsidR="00514BB4" w:rsidRPr="00DC1FF6" w:rsidRDefault="00514BB4" w:rsidP="00514BB4">
            <w:pPr>
              <w:pStyle w:val="TableText"/>
              <w:kinsoku w:val="0"/>
              <w:textAlignment w:val="top"/>
            </w:pPr>
            <w:r w:rsidRPr="00DC1FF6">
              <w:t>not-accessible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6E627C" w:rsidRDefault="00514BB4" w:rsidP="00514BB4">
            <w:pPr>
              <w:pStyle w:val="TableText"/>
              <w:kinsoku w:val="0"/>
              <w:textAlignment w:val="top"/>
            </w:pPr>
            <w:r w:rsidRPr="006E627C">
              <w:rPr>
                <w:rFonts w:hint="eastAsia"/>
              </w:rPr>
              <w:t xml:space="preserve">If the index </w:t>
            </w:r>
            <w:r w:rsidRPr="006E627C">
              <w:t>rang</w:t>
            </w:r>
            <w:r w:rsidRPr="006E627C">
              <w:rPr>
                <w:rFonts w:hint="eastAsia"/>
              </w:rPr>
              <w:t>es</w:t>
            </w:r>
            <w:r w:rsidRPr="006E627C">
              <w:t xml:space="preserve"> from </w:t>
            </w:r>
            <w:r w:rsidRPr="006E627C">
              <w:rPr>
                <w:rFonts w:hint="eastAsia"/>
              </w:rPr>
              <w:t>0x10000 to 0x1FFFF</w:t>
            </w:r>
            <w:r>
              <w:rPr>
                <w:rFonts w:hint="eastAsia"/>
              </w:rPr>
              <w:t>,</w:t>
            </w:r>
            <w:r w:rsidRPr="006E627C">
              <w:rPr>
                <w:rFonts w:hint="eastAsia"/>
              </w:rPr>
              <w:t xml:space="preserve"> </w:t>
            </w:r>
            <w:r w:rsidRPr="006E627C">
              <w:t>net2FlashWithErase</w:t>
            </w:r>
            <w:r w:rsidRPr="006E627C">
              <w:rPr>
                <w:rFonts w:hint="eastAsia"/>
              </w:rPr>
              <w:t xml:space="preserve">, </w:t>
            </w:r>
            <w:r w:rsidRPr="006E627C">
              <w:t>net2FlashWithoutErase</w:t>
            </w:r>
            <w:r w:rsidRPr="006E627C">
              <w:rPr>
                <w:rFonts w:hint="eastAsia"/>
              </w:rPr>
              <w:t xml:space="preserve"> and </w:t>
            </w:r>
            <w:r w:rsidRPr="006E627C">
              <w:t>delete</w:t>
            </w:r>
            <w:r w:rsidRPr="006E627C">
              <w:rPr>
                <w:rFonts w:hint="eastAsia"/>
              </w:rPr>
              <w:t xml:space="preserve"> operation will be executed in all the existing </w:t>
            </w:r>
            <w:r w:rsidRPr="006E627C">
              <w:t>main board</w:t>
            </w:r>
            <w:r w:rsidRPr="006E627C">
              <w:rPr>
                <w:rFonts w:hint="eastAsia"/>
              </w:rPr>
              <w:t>s, otherwi</w:t>
            </w:r>
            <w:r>
              <w:rPr>
                <w:rFonts w:hint="eastAsia"/>
              </w:rPr>
              <w:t>s</w:t>
            </w:r>
            <w:r w:rsidRPr="006E627C">
              <w:rPr>
                <w:rFonts w:hint="eastAsia"/>
              </w:rPr>
              <w:t>e, the index is a random number.</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hh3cFlhOperType (1.3.6.1.4.1.25506.2.5.1.2.1.1.2)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F77D7F" w:rsidRDefault="00514BB4" w:rsidP="00514BB4">
            <w:pPr>
              <w:pStyle w:val="TableText"/>
              <w:kinsoku w:val="0"/>
              <w:textAlignment w:val="top"/>
            </w:pPr>
            <w:r w:rsidRPr="00DC1FF6">
              <w:t>For the tftp protocol, rename</w:t>
            </w:r>
            <w:r>
              <w:rPr>
                <w:rFonts w:hint="eastAsia"/>
              </w:rPr>
              <w:t xml:space="preserve"> and delete</w:t>
            </w:r>
            <w:r w:rsidRPr="00DC1FF6">
              <w:t xml:space="preserve"> </w:t>
            </w:r>
            <w:r>
              <w:rPr>
                <w:rFonts w:hint="eastAsia"/>
              </w:rPr>
              <w:t>are</w:t>
            </w:r>
            <w:r w:rsidRPr="00DC1FF6">
              <w:t xml:space="preserve"> not support.</w:t>
            </w:r>
          </w:p>
          <w:p w:rsidR="00514BB4" w:rsidRPr="00FA2F40" w:rsidRDefault="00514BB4" w:rsidP="00514BB4">
            <w:pPr>
              <w:pStyle w:val="TableText"/>
              <w:kinsoku w:val="0"/>
              <w:textAlignment w:val="top"/>
            </w:pPr>
            <w:r>
              <w:rPr>
                <w:rFonts w:hint="eastAsia"/>
              </w:rPr>
              <w:t xml:space="preserve">The operation </w:t>
            </w:r>
            <w:r>
              <w:t>‘</w:t>
            </w:r>
            <w:r w:rsidRPr="00FA2F40">
              <w:t>net2FlashWithoutErase</w:t>
            </w:r>
            <w:r>
              <w:t>’</w:t>
            </w:r>
            <w:r w:rsidRPr="00FA2F40">
              <w:t xml:space="preserve"> </w:t>
            </w:r>
            <w:r w:rsidRPr="00FA2F40">
              <w:rPr>
                <w:rFonts w:hint="eastAsia"/>
              </w:rPr>
              <w:t>is</w:t>
            </w:r>
            <w:r>
              <w:rPr>
                <w:rFonts w:hint="eastAsia"/>
              </w:rPr>
              <w:t xml:space="preserve"> t</w:t>
            </w:r>
            <w:r w:rsidRPr="00FA2F40">
              <w:rPr>
                <w:rFonts w:hint="eastAsia"/>
              </w:rPr>
              <w:t>he same as</w:t>
            </w:r>
            <w:r>
              <w:rPr>
                <w:rFonts w:hint="eastAsia"/>
              </w:rPr>
              <w:t xml:space="preserve"> </w:t>
            </w:r>
            <w:r>
              <w:t>‘</w:t>
            </w:r>
            <w:r w:rsidRPr="00FA2F40">
              <w:t>net2FlashWithErase</w:t>
            </w:r>
            <w:r>
              <w:t>’</w:t>
            </w:r>
            <w:r w:rsidRPr="00FA2F40">
              <w:rPr>
                <w:rFonts w:hint="eastAsia"/>
              </w:rPr>
              <w:t>.</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hh3cFlhOperProtocol (1.3.6.1.4.1.25506.2.5.1.2.1.1.3)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Only support ftp, tftp</w:t>
            </w:r>
            <w:r>
              <w:rPr>
                <w:rFonts w:hint="eastAsia"/>
              </w:rPr>
              <w:t>, sftp</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hh3cFlhOperServerAddress (1.3.6.1.4.1.25506.2.5.1.2.1.1.4)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hh3cFlhOperServerUser (1.3.6.1.4.1.25506.2.5.1.2.1.1.5)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hh3cFlhOperPassword (1.3.6.1.4.1.25506.2.5.1.2.1.1.6)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Pr>
                <w:rFonts w:ascii="Helvetica" w:hAnsi="Helvetica" w:cs="Helvetica" w:hint="eastAsia"/>
              </w:rPr>
              <w:t>A zero-length string will be returned when read.</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hh3cFlhOperSourceFile (1.3.6.1.4.1.25506.2.5.1.2.1.1.7)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6E627C" w:rsidRDefault="00514BB4" w:rsidP="00514BB4">
            <w:pPr>
              <w:pStyle w:val="TableText"/>
              <w:kinsoku w:val="0"/>
              <w:textAlignment w:val="top"/>
            </w:pPr>
            <w:r w:rsidRPr="006E627C">
              <w:rPr>
                <w:rFonts w:hint="eastAsia"/>
              </w:rPr>
              <w:t xml:space="preserve">If the index </w:t>
            </w:r>
            <w:r w:rsidRPr="006E627C">
              <w:t>rang</w:t>
            </w:r>
            <w:r w:rsidRPr="006E627C">
              <w:rPr>
                <w:rFonts w:hint="eastAsia"/>
              </w:rPr>
              <w:t>es</w:t>
            </w:r>
            <w:r w:rsidRPr="006E627C">
              <w:t xml:space="preserve"> from </w:t>
            </w:r>
            <w:r w:rsidRPr="006E627C">
              <w:rPr>
                <w:rFonts w:hint="eastAsia"/>
              </w:rPr>
              <w:t>0x10000 to 0x1FFFF</w:t>
            </w:r>
            <w:r>
              <w:rPr>
                <w:rFonts w:hint="eastAsia"/>
              </w:rPr>
              <w:t>,</w:t>
            </w:r>
            <w:r w:rsidRPr="006E627C">
              <w:rPr>
                <w:rFonts w:hint="eastAsia"/>
              </w:rPr>
              <w:t xml:space="preserve"> </w:t>
            </w:r>
            <w:r>
              <w:rPr>
                <w:rFonts w:hint="eastAsia"/>
              </w:rPr>
              <w:t xml:space="preserve">for </w:t>
            </w:r>
            <w:r w:rsidRPr="006E627C">
              <w:t>net2FlashWithErase</w:t>
            </w:r>
            <w:r w:rsidRPr="006E627C">
              <w:rPr>
                <w:rFonts w:hint="eastAsia"/>
              </w:rPr>
              <w:t xml:space="preserve">, </w:t>
            </w:r>
            <w:r w:rsidRPr="006E627C">
              <w:t>net2FlashWithoutErase</w:t>
            </w:r>
            <w:r w:rsidRPr="006E627C">
              <w:rPr>
                <w:rFonts w:hint="eastAsia"/>
              </w:rPr>
              <w:t xml:space="preserve"> and </w:t>
            </w:r>
            <w:r w:rsidRPr="006E627C">
              <w:t>delete</w:t>
            </w:r>
            <w:r w:rsidRPr="006E627C">
              <w:rPr>
                <w:rFonts w:hint="eastAsia"/>
              </w:rPr>
              <w:t xml:space="preserve"> operation</w:t>
            </w:r>
            <w:r>
              <w:rPr>
                <w:rFonts w:hint="eastAsia"/>
              </w:rPr>
              <w:t xml:space="preserve">, the filename can only be a </w:t>
            </w:r>
            <w:r>
              <w:t>‘</w:t>
            </w:r>
            <w:r>
              <w:rPr>
                <w:rFonts w:hint="eastAsia"/>
              </w:rPr>
              <w:t>pure</w:t>
            </w:r>
            <w:r>
              <w:t>’</w:t>
            </w:r>
            <w:r>
              <w:rPr>
                <w:rFonts w:hint="eastAsia"/>
              </w:rPr>
              <w:t xml:space="preserve"> filename, namely it cannot contain </w:t>
            </w:r>
            <w:r>
              <w:t>‘</w:t>
            </w:r>
            <w:r>
              <w:rPr>
                <w:rFonts w:hint="eastAsia"/>
              </w:rPr>
              <w:t>/</w:t>
            </w:r>
            <w:r>
              <w:t>’</w:t>
            </w:r>
            <w:r>
              <w:rPr>
                <w:rFonts w:hint="eastAsia"/>
              </w:rPr>
              <w:t xml:space="preserve">, </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hh3cFlhOperDestinationFile (1.3.6.1.4.1.25506.2.5.1.2.1.1.8)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hh3cFlhOperStatus (1.3.6.1.4.1.25506.2.5.1.2.1.1.9)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hh3cFlhOperEndNotification (1.3.6.1.4.1.25506.2.5.1.2.1.1.10)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hh3cFlhOperProgress (1.3.6.1.4.1.25506.2.5.1.2.1.1.11)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hh3cFlhOperRowStatus (1.3.6.1.4.1.25506.2.5.1.2.1.1.12)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t>Only support active, createAndGo, destroy</w:t>
            </w:r>
          </w:p>
        </w:tc>
      </w:tr>
      <w:tr w:rsidR="00514BB4" w:rsidRPr="00DC1FF6" w:rsidTr="009A6F0D">
        <w:tc>
          <w:tcPr>
            <w:tcW w:w="3000" w:type="dxa"/>
          </w:tcPr>
          <w:p w:rsidR="00514BB4" w:rsidRPr="00DC1FF6" w:rsidRDefault="00514BB4" w:rsidP="00514BB4">
            <w:pPr>
              <w:pStyle w:val="TableText"/>
              <w:kinsoku w:val="0"/>
              <w:textAlignment w:val="top"/>
            </w:pPr>
            <w:r w:rsidRPr="00DC1FF6">
              <w:lastRenderedPageBreak/>
              <w:t xml:space="preserve">hh3cFlhOperServerPort (1.3.6.1.4.1.25506.2.5.1.2.1.1.13)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DC1FF6" w:rsidRDefault="00514BB4" w:rsidP="00514BB4">
            <w:pPr>
              <w:pStyle w:val="TableText"/>
              <w:kinsoku w:val="0"/>
              <w:textAlignment w:val="top"/>
            </w:pPr>
            <w:r w:rsidRPr="00DC1FF6">
              <w:rPr>
                <w:rFonts w:hint="eastAsia"/>
              </w:rPr>
              <w:t xml:space="preserve">Only support FTP </w:t>
            </w:r>
            <w:r w:rsidRPr="00DC1FF6">
              <w:t>protocol</w:t>
            </w:r>
          </w:p>
        </w:tc>
      </w:tr>
      <w:tr w:rsidR="00514BB4" w:rsidRPr="00DC1FF6" w:rsidTr="009A6F0D">
        <w:tc>
          <w:tcPr>
            <w:tcW w:w="3000" w:type="dxa"/>
          </w:tcPr>
          <w:p w:rsidR="00514BB4" w:rsidRPr="00DC1FF6" w:rsidRDefault="00514BB4" w:rsidP="00514BB4">
            <w:pPr>
              <w:pStyle w:val="TableText"/>
              <w:kinsoku w:val="0"/>
              <w:textAlignment w:val="top"/>
            </w:pPr>
            <w:r w:rsidRPr="00D46845">
              <w:rPr>
                <w:rFonts w:hint="eastAsia"/>
              </w:rPr>
              <w:t>h</w:t>
            </w:r>
            <w:r w:rsidRPr="00D46845">
              <w:t>h3cFlhOperFailReason</w:t>
            </w:r>
            <w:r w:rsidRPr="00D46845">
              <w:rPr>
                <w:rFonts w:hint="eastAsia"/>
              </w:rPr>
              <w:t xml:space="preserve"> </w:t>
            </w:r>
            <w:r w:rsidRPr="00DC1FF6">
              <w:t>(1.</w:t>
            </w:r>
            <w:r>
              <w:t>3.6.1.4.1.25506.2.5.1.2.1.1.1</w:t>
            </w:r>
            <w:r>
              <w:rPr>
                <w:rFonts w:hint="eastAsia"/>
              </w:rPr>
              <w:t>4</w:t>
            </w:r>
            <w:r>
              <w:t>)</w:t>
            </w:r>
            <w:r>
              <w:rPr>
                <w:rFonts w:hint="eastAsia"/>
              </w:rPr>
              <w:t xml:space="preserve">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t>No</w:t>
            </w:r>
          </w:p>
        </w:tc>
        <w:tc>
          <w:tcPr>
            <w:tcW w:w="2880" w:type="dxa"/>
          </w:tcPr>
          <w:p w:rsidR="00514BB4" w:rsidRPr="004F0BD1" w:rsidRDefault="00514BB4" w:rsidP="00514BB4">
            <w:pPr>
              <w:pStyle w:val="TableText"/>
              <w:kinsoku w:val="0"/>
              <w:jc w:val="both"/>
              <w:textAlignment w:val="top"/>
              <w:rPr>
                <w:sz w:val="20"/>
                <w:szCs w:val="20"/>
              </w:rPr>
            </w:pPr>
            <w:r w:rsidRPr="00DC1FF6">
              <w:t>As per MIB</w:t>
            </w:r>
          </w:p>
        </w:tc>
      </w:tr>
      <w:tr w:rsidR="00514BB4" w:rsidRPr="00157F83" w:rsidTr="009A6F0D">
        <w:tc>
          <w:tcPr>
            <w:tcW w:w="3000" w:type="dxa"/>
          </w:tcPr>
          <w:p w:rsidR="00514BB4" w:rsidRPr="00157F83" w:rsidRDefault="00514BB4" w:rsidP="00514BB4">
            <w:pPr>
              <w:pStyle w:val="TableText"/>
              <w:kinsoku w:val="0"/>
              <w:textAlignment w:val="top"/>
            </w:pPr>
            <w:r w:rsidRPr="00157F83">
              <w:t xml:space="preserve">hh3cFlhOperSrvAddrType           </w:t>
            </w:r>
          </w:p>
          <w:p w:rsidR="00514BB4" w:rsidRPr="00157F83" w:rsidRDefault="00514BB4" w:rsidP="00514BB4">
            <w:pPr>
              <w:pStyle w:val="TableText"/>
              <w:kinsoku w:val="0"/>
              <w:textAlignment w:val="top"/>
            </w:pPr>
            <w:r w:rsidRPr="00DC1FF6">
              <w:t>(1.</w:t>
            </w:r>
            <w:r>
              <w:t>3.6.1.4.1.25506.2.5.1.2.1.1.1</w:t>
            </w:r>
            <w:r>
              <w:rPr>
                <w:rFonts w:hint="eastAsia"/>
              </w:rPr>
              <w:t>5</w:t>
            </w:r>
            <w:r>
              <w:t>)</w:t>
            </w:r>
          </w:p>
        </w:tc>
        <w:tc>
          <w:tcPr>
            <w:tcW w:w="1440" w:type="dxa"/>
          </w:tcPr>
          <w:p w:rsidR="00514BB4" w:rsidRPr="00157F83" w:rsidRDefault="00514BB4" w:rsidP="00514BB4">
            <w:pPr>
              <w:pStyle w:val="TableText"/>
              <w:kinsoku w:val="0"/>
              <w:textAlignment w:val="top"/>
            </w:pPr>
            <w:r w:rsidRPr="00157F83">
              <w:t>read-create</w:t>
            </w:r>
          </w:p>
        </w:tc>
        <w:tc>
          <w:tcPr>
            <w:tcW w:w="1000" w:type="dxa"/>
          </w:tcPr>
          <w:p w:rsidR="00514BB4" w:rsidRPr="00157F83" w:rsidRDefault="00514BB4" w:rsidP="00514BB4">
            <w:pPr>
              <w:pStyle w:val="TableText"/>
              <w:kinsoku w:val="0"/>
              <w:textAlignment w:val="top"/>
            </w:pPr>
            <w:r w:rsidRPr="00157F83">
              <w:t>No</w:t>
            </w:r>
          </w:p>
        </w:tc>
        <w:tc>
          <w:tcPr>
            <w:tcW w:w="2880" w:type="dxa"/>
          </w:tcPr>
          <w:p w:rsidR="00514BB4" w:rsidRPr="00157F83" w:rsidRDefault="00514BB4" w:rsidP="00514BB4">
            <w:pPr>
              <w:pStyle w:val="TableText"/>
              <w:kinsoku w:val="0"/>
              <w:textAlignment w:val="top"/>
            </w:pPr>
            <w:r w:rsidRPr="00157F83">
              <w:t>As per MIB</w:t>
            </w:r>
          </w:p>
        </w:tc>
      </w:tr>
      <w:tr w:rsidR="00514BB4" w:rsidRPr="00157F83" w:rsidTr="009A6F0D">
        <w:tc>
          <w:tcPr>
            <w:tcW w:w="3000" w:type="dxa"/>
          </w:tcPr>
          <w:p w:rsidR="00514BB4" w:rsidRPr="00157F83" w:rsidRDefault="00514BB4" w:rsidP="00514BB4">
            <w:pPr>
              <w:pStyle w:val="TableText"/>
              <w:kinsoku w:val="0"/>
              <w:textAlignment w:val="top"/>
            </w:pPr>
            <w:r w:rsidRPr="00157F83">
              <w:t xml:space="preserve">hh3cFlhOperSrvAddrRev            </w:t>
            </w:r>
          </w:p>
          <w:p w:rsidR="00514BB4" w:rsidRPr="00157F83" w:rsidRDefault="00514BB4" w:rsidP="00514BB4">
            <w:pPr>
              <w:pStyle w:val="TableText"/>
              <w:kinsoku w:val="0"/>
              <w:textAlignment w:val="top"/>
            </w:pPr>
            <w:r w:rsidRPr="00DC1FF6">
              <w:t>(1.</w:t>
            </w:r>
            <w:r>
              <w:t>3.6.1.4.1.25506.2.5.1.2.1.1.1</w:t>
            </w:r>
            <w:r>
              <w:rPr>
                <w:rFonts w:hint="eastAsia"/>
              </w:rPr>
              <w:t>6</w:t>
            </w:r>
            <w:r>
              <w:t>)</w:t>
            </w:r>
          </w:p>
        </w:tc>
        <w:tc>
          <w:tcPr>
            <w:tcW w:w="1440" w:type="dxa"/>
          </w:tcPr>
          <w:p w:rsidR="00514BB4" w:rsidRPr="00157F83" w:rsidRDefault="00514BB4" w:rsidP="00514BB4">
            <w:pPr>
              <w:pStyle w:val="TableText"/>
              <w:kinsoku w:val="0"/>
              <w:textAlignment w:val="top"/>
            </w:pPr>
            <w:r w:rsidRPr="00157F83">
              <w:t>read-create</w:t>
            </w:r>
          </w:p>
        </w:tc>
        <w:tc>
          <w:tcPr>
            <w:tcW w:w="1000" w:type="dxa"/>
          </w:tcPr>
          <w:p w:rsidR="00514BB4" w:rsidRPr="00157F83" w:rsidRDefault="00514BB4" w:rsidP="00514BB4">
            <w:pPr>
              <w:pStyle w:val="TableText"/>
              <w:kinsoku w:val="0"/>
              <w:textAlignment w:val="top"/>
            </w:pPr>
            <w:r w:rsidRPr="00157F83">
              <w:t>No</w:t>
            </w:r>
          </w:p>
        </w:tc>
        <w:tc>
          <w:tcPr>
            <w:tcW w:w="2880" w:type="dxa"/>
          </w:tcPr>
          <w:p w:rsidR="00514BB4" w:rsidRPr="00157F83" w:rsidRDefault="00514BB4" w:rsidP="00514BB4">
            <w:pPr>
              <w:pStyle w:val="TableText"/>
              <w:kinsoku w:val="0"/>
              <w:textAlignment w:val="top"/>
            </w:pPr>
            <w:r w:rsidRPr="00157F83">
              <w:t>As per MIB</w:t>
            </w:r>
          </w:p>
        </w:tc>
      </w:tr>
      <w:tr w:rsidR="00514BB4" w:rsidRPr="00157F83" w:rsidTr="009A6F0D">
        <w:tc>
          <w:tcPr>
            <w:tcW w:w="3000" w:type="dxa"/>
          </w:tcPr>
          <w:p w:rsidR="00514BB4" w:rsidRPr="00157F83" w:rsidRDefault="00514BB4" w:rsidP="00514BB4">
            <w:pPr>
              <w:pStyle w:val="TableText"/>
              <w:kinsoku w:val="0"/>
              <w:textAlignment w:val="top"/>
            </w:pPr>
            <w:r w:rsidRPr="00157F83">
              <w:t xml:space="preserve">hh3cFlhOperSrvVPNName              </w:t>
            </w:r>
          </w:p>
          <w:p w:rsidR="00514BB4" w:rsidRPr="00157F83" w:rsidRDefault="00514BB4" w:rsidP="00514BB4">
            <w:pPr>
              <w:pStyle w:val="TableText"/>
              <w:kinsoku w:val="0"/>
              <w:textAlignment w:val="top"/>
            </w:pPr>
            <w:r w:rsidRPr="00DC1FF6">
              <w:t>(1.</w:t>
            </w:r>
            <w:r>
              <w:t>3.6.1.4.1.25506.2.5.1.2.1.1.1</w:t>
            </w:r>
            <w:r>
              <w:rPr>
                <w:rFonts w:hint="eastAsia"/>
              </w:rPr>
              <w:t>7</w:t>
            </w:r>
            <w:r>
              <w:t>)</w:t>
            </w:r>
          </w:p>
        </w:tc>
        <w:tc>
          <w:tcPr>
            <w:tcW w:w="1440" w:type="dxa"/>
          </w:tcPr>
          <w:p w:rsidR="00514BB4" w:rsidRPr="00157F83" w:rsidRDefault="00514BB4" w:rsidP="00514BB4">
            <w:pPr>
              <w:pStyle w:val="TableText"/>
              <w:kinsoku w:val="0"/>
              <w:textAlignment w:val="top"/>
            </w:pPr>
            <w:r w:rsidRPr="00157F83">
              <w:t>read-create</w:t>
            </w:r>
          </w:p>
        </w:tc>
        <w:tc>
          <w:tcPr>
            <w:tcW w:w="1000" w:type="dxa"/>
          </w:tcPr>
          <w:p w:rsidR="00514BB4" w:rsidRPr="00157F83" w:rsidRDefault="00514BB4" w:rsidP="00514BB4">
            <w:pPr>
              <w:pStyle w:val="TableText"/>
              <w:kinsoku w:val="0"/>
              <w:textAlignment w:val="top"/>
            </w:pPr>
            <w:r w:rsidRPr="00157F83">
              <w:t>No</w:t>
            </w:r>
          </w:p>
        </w:tc>
        <w:tc>
          <w:tcPr>
            <w:tcW w:w="2880" w:type="dxa"/>
          </w:tcPr>
          <w:p w:rsidR="00514BB4" w:rsidRPr="00157F83" w:rsidRDefault="00514BB4" w:rsidP="00514BB4">
            <w:pPr>
              <w:pStyle w:val="TableText"/>
              <w:kinsoku w:val="0"/>
              <w:textAlignment w:val="top"/>
            </w:pPr>
            <w:r w:rsidRPr="00157F83">
              <w:t>As per MIB</w:t>
            </w:r>
          </w:p>
        </w:tc>
      </w:tr>
    </w:tbl>
    <w:p w:rsidR="00514BB4" w:rsidRPr="009540D9" w:rsidRDefault="00514BB4" w:rsidP="009A6F0D">
      <w:pPr>
        <w:pStyle w:val="Spacer"/>
      </w:pPr>
    </w:p>
    <w:p w:rsidR="00514BB4" w:rsidRPr="009540D9" w:rsidRDefault="00514BB4" w:rsidP="00514BB4">
      <w:pPr>
        <w:spacing w:before="156" w:after="156"/>
        <w:ind w:left="420"/>
      </w:pPr>
      <w:r w:rsidRPr="009540D9">
        <w:t xml:space="preserve">When ftp protocol is used to transmit file, the values for </w:t>
      </w:r>
      <w:r>
        <w:t>hh3c</w:t>
      </w:r>
      <w:r w:rsidRPr="009540D9">
        <w:t xml:space="preserve">FlhOperServerUser and </w:t>
      </w:r>
      <w:r>
        <w:t>hh3c</w:t>
      </w:r>
      <w:r w:rsidRPr="009540D9">
        <w:t>FlhOperPassword</w:t>
      </w:r>
      <w:r w:rsidRPr="009540D9" w:rsidDel="008C4001">
        <w:t xml:space="preserve"> </w:t>
      </w:r>
      <w:r w:rsidRPr="009540D9">
        <w:t>must be specified.</w:t>
      </w:r>
    </w:p>
    <w:p w:rsidR="00514BB4" w:rsidRPr="009540D9" w:rsidRDefault="00514BB4" w:rsidP="00514BB4">
      <w:pPr>
        <w:spacing w:before="156" w:after="156"/>
        <w:ind w:left="420"/>
      </w:pPr>
      <w:r w:rsidRPr="009540D9">
        <w:t xml:space="preserve">The following values of </w:t>
      </w:r>
      <w:r>
        <w:t>Hh3c</w:t>
      </w:r>
      <w:r w:rsidRPr="009540D9">
        <w:t>FlashOperationStatus are implemented for tftp protocol:</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 opInProgress(1) </w:t>
      </w:r>
    </w:p>
    <w:p w:rsidR="00514BB4"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2: opSuccess(2)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5B0587">
        <w:rPr>
          <w:rFonts w:eastAsia="charset0MS Sans Serif" w:hint="eastAsia"/>
          <w:sz w:val="18"/>
          <w:szCs w:val="18"/>
        </w:rPr>
        <w:t>5:</w:t>
      </w:r>
      <w:r w:rsidRPr="005B0587">
        <w:rPr>
          <w:rFonts w:eastAsia="charset0MS Sans Serif"/>
          <w:sz w:val="18"/>
          <w:szCs w:val="18"/>
        </w:rPr>
        <w:t xml:space="preserve"> opInvalidSourceName(5)</w:t>
      </w:r>
      <w:r>
        <w:rPr>
          <w:rFonts w:eastAsia="charset0MS Sans Serif" w:hint="eastAsia"/>
          <w:sz w:val="18"/>
          <w:szCs w:val="18"/>
        </w:rPr>
        <w:t xml:space="preserve">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10: opDeviceError(10)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12: opDeviceFull(12)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13: opFileOpenError(13)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14: opFileTransferError(14)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16: opNoMemory(16)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19: opUnknownFailure(19)</w:t>
      </w:r>
    </w:p>
    <w:p w:rsidR="00514BB4" w:rsidRPr="009540D9" w:rsidRDefault="00514BB4" w:rsidP="00514BB4">
      <w:pPr>
        <w:spacing w:before="156" w:after="156"/>
        <w:ind w:left="420"/>
      </w:pPr>
      <w:r w:rsidRPr="009540D9">
        <w:t xml:space="preserve">The following values of </w:t>
      </w:r>
      <w:r>
        <w:t>Hh3c</w:t>
      </w:r>
      <w:r w:rsidRPr="009540D9">
        <w:t>FlashOperationStatus are implemented for ftp protocol:</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 opInProgress(1)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2: opSuccess(2) </w:t>
      </w:r>
    </w:p>
    <w:p w:rsidR="00514BB4"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3: opInvalidOperation(3)</w:t>
      </w:r>
      <w:r>
        <w:rPr>
          <w:rFonts w:eastAsia="charset0MS Sans Serif" w:hint="eastAsia"/>
          <w:sz w:val="18"/>
          <w:szCs w:val="18"/>
        </w:rPr>
        <w:t xml:space="preserve"> </w:t>
      </w:r>
    </w:p>
    <w:p w:rsidR="00514BB4" w:rsidRPr="005B0587" w:rsidRDefault="00514BB4" w:rsidP="00514BB4">
      <w:pPr>
        <w:spacing w:before="156" w:after="156" w:line="240" w:lineRule="atLeast"/>
        <w:ind w:leftChars="800" w:left="1600" w:firstLineChars="100" w:firstLine="180"/>
        <w:rPr>
          <w:rFonts w:eastAsia="charset0MS Sans Serif"/>
          <w:sz w:val="18"/>
          <w:szCs w:val="18"/>
        </w:rPr>
      </w:pPr>
      <w:r w:rsidRPr="005B0587">
        <w:rPr>
          <w:rFonts w:eastAsia="charset0MS Sans Serif" w:hint="eastAsia"/>
          <w:sz w:val="18"/>
          <w:szCs w:val="18"/>
        </w:rPr>
        <w:t>5:</w:t>
      </w:r>
      <w:r w:rsidRPr="005B0587">
        <w:rPr>
          <w:rFonts w:eastAsia="charset0MS Sans Serif"/>
          <w:sz w:val="18"/>
          <w:szCs w:val="18"/>
        </w:rPr>
        <w:t xml:space="preserve"> opInvalidSourceName(5)</w:t>
      </w:r>
      <w:r>
        <w:rPr>
          <w:rFonts w:eastAsia="charset0MS Sans Serif" w:hint="eastAsia"/>
          <w:sz w:val="18"/>
          <w:szCs w:val="18"/>
        </w:rPr>
        <w:t xml:space="preserve">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5B0587">
        <w:rPr>
          <w:rFonts w:eastAsia="charset0MS Sans Serif" w:hint="eastAsia"/>
          <w:sz w:val="18"/>
          <w:szCs w:val="18"/>
        </w:rPr>
        <w:t>6:</w:t>
      </w:r>
      <w:r w:rsidRPr="005B0587">
        <w:rPr>
          <w:rFonts w:eastAsia="charset0MS Sans Serif"/>
          <w:sz w:val="18"/>
          <w:szCs w:val="18"/>
        </w:rPr>
        <w:t xml:space="preserve"> opInvalidDestName(6)</w:t>
      </w:r>
      <w:r>
        <w:rPr>
          <w:rFonts w:eastAsia="charset0MS Sans Serif" w:hint="eastAsia"/>
          <w:sz w:val="18"/>
          <w:szCs w:val="18"/>
        </w:rPr>
        <w:t xml:space="preserve">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Pr>
          <w:rFonts w:eastAsia="charset0MS Sans Serif"/>
          <w:sz w:val="18"/>
          <w:szCs w:val="18"/>
        </w:rPr>
        <w:t xml:space="preserve">7: opInvalidServerAddress(7)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10: opDeviceError(10)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12: opDeviceFull(12)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13: opFileOpenError(13)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14: opFileTransferError(14)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16: opNoMemory(16)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17: opAuthFail(17)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19: opUnknownFailure(19)  </w:t>
      </w:r>
    </w:p>
    <w:p w:rsidR="00514BB4" w:rsidRPr="009540D9" w:rsidRDefault="00514BB4" w:rsidP="00514BB4">
      <w:pPr>
        <w:spacing w:before="156" w:after="156"/>
        <w:ind w:left="420"/>
      </w:pPr>
      <w:r w:rsidRPr="009540D9">
        <w:lastRenderedPageBreak/>
        <w:t xml:space="preserve">The following values of </w:t>
      </w:r>
      <w:r>
        <w:t>Hh3c</w:t>
      </w:r>
      <w:r w:rsidRPr="009540D9">
        <w:t>FlashOperationStatus are implemented for deleting operation:</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 opInProgress(1) </w:t>
      </w:r>
    </w:p>
    <w:p w:rsidR="00514BB4"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2: opSuccess(2)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Pr>
          <w:rFonts w:eastAsia="charset0MS Sans Serif" w:hint="eastAsia"/>
          <w:sz w:val="18"/>
          <w:szCs w:val="18"/>
        </w:rPr>
        <w:t>5</w:t>
      </w:r>
      <w:r w:rsidRPr="005B0587">
        <w:rPr>
          <w:rFonts w:eastAsia="charset0MS Sans Serif"/>
          <w:sz w:val="18"/>
          <w:szCs w:val="18"/>
        </w:rPr>
        <w:t xml:space="preserve"> opInvalidSourceName(5)</w:t>
      </w:r>
      <w:r>
        <w:rPr>
          <w:rFonts w:eastAsia="charset0MS Sans Serif" w:hint="eastAsia"/>
          <w:sz w:val="18"/>
          <w:szCs w:val="18"/>
        </w:rPr>
        <w:t xml:space="preserve"> </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20:opDeleteFileOpenError(20),</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21:opDeleteInvalidDevice(21),</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22:opDeleteInvalidFunction(22),</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23:opDeleteOperationError(23),</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24:opDeleteInvalidFileName(24),</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25:opDeleteDeviceBusy(25),</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26:opDeleteParaError(26),</w:t>
      </w:r>
    </w:p>
    <w:p w:rsidR="00514BB4" w:rsidRPr="009540D9" w:rsidRDefault="00514BB4" w:rsidP="00514BB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27:opDeleteInvalidPath(27)</w:t>
      </w:r>
    </w:p>
    <w:p w:rsidR="00514BB4" w:rsidRPr="00AB3E21" w:rsidRDefault="00514BB4" w:rsidP="00514BB4"/>
    <w:p w:rsidR="00514BB4" w:rsidRDefault="00514BB4" w:rsidP="00514BB4"/>
    <w:p w:rsidR="00514BB4" w:rsidRPr="00991579" w:rsidRDefault="00514BB4" w:rsidP="00514BB4"/>
    <w:p w:rsidR="00514BB4" w:rsidRPr="004F4EAE" w:rsidRDefault="00514BB4" w:rsidP="00514BB4">
      <w:pPr>
        <w:pStyle w:val="1"/>
      </w:pPr>
      <w:bookmarkStart w:id="827" w:name="_Toc300222204"/>
      <w:bookmarkStart w:id="828" w:name="_Toc313954988"/>
      <w:bookmarkStart w:id="829" w:name="_Toc397421008"/>
      <w:bookmarkStart w:id="830" w:name="_Toc405466964"/>
      <w:bookmarkStart w:id="831" w:name="_Toc493502893"/>
      <w:r w:rsidRPr="004F4EAE">
        <w:t>HH3C-IF-EXT-MIB</w:t>
      </w:r>
      <w:bookmarkEnd w:id="827"/>
      <w:bookmarkEnd w:id="828"/>
      <w:bookmarkEnd w:id="829"/>
      <w:bookmarkEnd w:id="830"/>
      <w:bookmarkEnd w:id="831"/>
    </w:p>
    <w:p w:rsidR="00514BB4" w:rsidRPr="004F4EAE" w:rsidRDefault="00514BB4" w:rsidP="00514BB4">
      <w:r w:rsidRPr="004F4EAE">
        <w:t>This MIB is an extension of interface MIBs such as IF-MIB. This MIB is applicable to routers, switches and other products. Some objects in this may be used only for some specific products, so users should refer to the related documents to acquire more detail information.</w:t>
      </w:r>
    </w:p>
    <w:p w:rsidR="00514BB4" w:rsidRPr="004F4EA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832" w:name="_Toc92718393"/>
      <w:bookmarkStart w:id="833" w:name="_Toc300222205"/>
      <w:bookmarkStart w:id="834" w:name="_Toc313954989"/>
      <w:bookmarkStart w:id="835" w:name="_Toc397421009"/>
      <w:bookmarkStart w:id="836" w:name="_Toc405466965"/>
      <w:bookmarkStart w:id="837" w:name="_Toc493502894"/>
      <w:r w:rsidRPr="00543868">
        <w:rPr>
          <w:rFonts w:ascii="Helvetica" w:eastAsia="charset0MS Sans Serif" w:hAnsi="Helvetica" w:cs="Helvetica"/>
        </w:rPr>
        <w:t>Scalar</w:t>
      </w:r>
      <w:r w:rsidRPr="004F4EAE">
        <w:rPr>
          <w:rFonts w:ascii="Helvetica" w:eastAsia="charset0MS Sans Serif" w:hAnsi="Helvetica" w:cs="Helvetica"/>
        </w:rPr>
        <w:t xml:space="preserve"> Objects</w:t>
      </w:r>
      <w:bookmarkEnd w:id="832"/>
      <w:bookmarkEnd w:id="833"/>
      <w:bookmarkEnd w:id="834"/>
      <w:bookmarkEnd w:id="835"/>
      <w:bookmarkEnd w:id="836"/>
      <w:bookmarkEnd w:id="837"/>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751D74" w:rsidRDefault="00514BB4" w:rsidP="00751D74">
            <w:pPr>
              <w:pStyle w:val="TableText"/>
              <w:kinsoku w:val="0"/>
              <w:textAlignment w:val="top"/>
            </w:pPr>
            <w:r w:rsidRPr="00751D74">
              <w:t xml:space="preserve">hh3cIfStatGlobalFlowInterval (1.3.6.1.4.1.25506.2.40.1.1) </w:t>
            </w:r>
          </w:p>
        </w:tc>
        <w:tc>
          <w:tcPr>
            <w:tcW w:w="1440" w:type="dxa"/>
          </w:tcPr>
          <w:p w:rsidR="00514BB4" w:rsidRPr="00751D74" w:rsidRDefault="00514BB4" w:rsidP="00751D74">
            <w:pPr>
              <w:pStyle w:val="TableText"/>
              <w:kinsoku w:val="0"/>
              <w:textAlignment w:val="top"/>
            </w:pPr>
            <w:r w:rsidRPr="00751D74">
              <w:t>read-</w:t>
            </w:r>
            <w:r w:rsidRPr="00751D74">
              <w:rPr>
                <w:rFonts w:hint="eastAsia"/>
              </w:rPr>
              <w:t>write</w:t>
            </w:r>
          </w:p>
        </w:tc>
        <w:tc>
          <w:tcPr>
            <w:tcW w:w="1000" w:type="dxa"/>
          </w:tcPr>
          <w:p w:rsidR="00514BB4" w:rsidRPr="00751D74" w:rsidRDefault="00514BB4" w:rsidP="00751D74">
            <w:pPr>
              <w:pStyle w:val="TableText"/>
              <w:kinsoku w:val="0"/>
              <w:textAlignment w:val="top"/>
            </w:pPr>
            <w:r w:rsidRPr="00751D74">
              <w:rPr>
                <w:rFonts w:hint="eastAsia"/>
              </w:rPr>
              <w:t>Yes</w:t>
            </w:r>
          </w:p>
        </w:tc>
        <w:tc>
          <w:tcPr>
            <w:tcW w:w="2880" w:type="dxa"/>
          </w:tcPr>
          <w:p w:rsidR="00514BB4" w:rsidRPr="00751D74" w:rsidRDefault="00514BB4" w:rsidP="00751D74">
            <w:pPr>
              <w:pStyle w:val="TableText"/>
              <w:kinsoku w:val="0"/>
              <w:textAlignment w:val="top"/>
            </w:pPr>
            <w:r w:rsidRPr="00751D74">
              <w:t>Not supported</w:t>
            </w:r>
          </w:p>
        </w:tc>
      </w:tr>
      <w:tr w:rsidR="00514BB4" w:rsidRPr="00DC1FF6" w:rsidTr="009A6F0D">
        <w:tc>
          <w:tcPr>
            <w:tcW w:w="3000" w:type="dxa"/>
          </w:tcPr>
          <w:p w:rsidR="00514BB4" w:rsidRPr="00E27BDF" w:rsidRDefault="00514BB4" w:rsidP="00514BB4">
            <w:pPr>
              <w:pStyle w:val="TableText"/>
              <w:kinsoku w:val="0"/>
              <w:textAlignment w:val="top"/>
            </w:pPr>
            <w:r w:rsidRPr="00E27BDF">
              <w:t>hh3cIf</w:t>
            </w:r>
            <w:r w:rsidRPr="00E27BDF">
              <w:rPr>
                <w:rFonts w:hint="eastAsia"/>
              </w:rPr>
              <w:t>ShutDownI</w:t>
            </w:r>
            <w:r w:rsidRPr="00E27BDF">
              <w:t>nterval (1.3.6.1.4.1.25506.2.40.1.</w:t>
            </w:r>
            <w:r w:rsidRPr="00E27BDF">
              <w:rPr>
                <w:rFonts w:hint="eastAsia"/>
              </w:rPr>
              <w:t>2</w:t>
            </w:r>
            <w:r>
              <w:t xml:space="preserve">) </w:t>
            </w:r>
          </w:p>
        </w:tc>
        <w:tc>
          <w:tcPr>
            <w:tcW w:w="1440" w:type="dxa"/>
          </w:tcPr>
          <w:p w:rsidR="00514BB4" w:rsidRPr="00E27BDF" w:rsidRDefault="00514BB4" w:rsidP="00514BB4">
            <w:pPr>
              <w:pStyle w:val="TableText"/>
              <w:kinsoku w:val="0"/>
              <w:textAlignment w:val="top"/>
            </w:pPr>
            <w:r w:rsidRPr="00E27BDF">
              <w:t>read-write</w:t>
            </w:r>
          </w:p>
        </w:tc>
        <w:tc>
          <w:tcPr>
            <w:tcW w:w="1000" w:type="dxa"/>
          </w:tcPr>
          <w:p w:rsidR="00514BB4" w:rsidRPr="00E27BDF" w:rsidRDefault="00514BB4" w:rsidP="00514BB4">
            <w:pPr>
              <w:pStyle w:val="TableText"/>
              <w:kinsoku w:val="0"/>
              <w:textAlignment w:val="top"/>
            </w:pPr>
            <w:r w:rsidRPr="00E27BDF">
              <w:rPr>
                <w:rFonts w:hint="eastAsia"/>
              </w:rPr>
              <w:t>Current</w:t>
            </w:r>
          </w:p>
        </w:tc>
        <w:tc>
          <w:tcPr>
            <w:tcW w:w="2880" w:type="dxa"/>
          </w:tcPr>
          <w:p w:rsidR="00514BB4" w:rsidRPr="00E27BDF" w:rsidRDefault="00514BB4" w:rsidP="00514BB4">
            <w:pPr>
              <w:pStyle w:val="TableText"/>
              <w:kinsoku w:val="0"/>
              <w:textAlignment w:val="top"/>
            </w:pPr>
            <w:r w:rsidRPr="00E27BDF">
              <w:rPr>
                <w:rFonts w:hint="eastAsia"/>
              </w:rPr>
              <w:t>1-300</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hh3cIfPhysicalNumber (1.3.6.1.4.1.25506.2.40.2.3.1)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rPr>
                <w:rFonts w:hint="eastAsia"/>
              </w:rPr>
              <w:t>No</w:t>
            </w:r>
          </w:p>
        </w:tc>
        <w:tc>
          <w:tcPr>
            <w:tcW w:w="2880" w:type="dxa"/>
          </w:tcPr>
          <w:p w:rsidR="00514BB4" w:rsidRPr="00DC1FF6" w:rsidRDefault="00514BB4" w:rsidP="00514BB4">
            <w:pPr>
              <w:pStyle w:val="TableText"/>
              <w:kinsoku w:val="0"/>
              <w:textAlignment w:val="top"/>
            </w:pPr>
            <w:r w:rsidRPr="00DC1FF6">
              <w:t>As per MIB</w:t>
            </w:r>
          </w:p>
        </w:tc>
      </w:tr>
    </w:tbl>
    <w:p w:rsidR="00514BB4" w:rsidRDefault="00514BB4" w:rsidP="009A6F0D">
      <w:pPr>
        <w:pStyle w:val="Spacer"/>
      </w:pPr>
    </w:p>
    <w:p w:rsidR="00514BB4" w:rsidRPr="0005146C"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838" w:name="_Toc313954990"/>
      <w:bookmarkStart w:id="839" w:name="_Toc397421010"/>
      <w:bookmarkStart w:id="840" w:name="_Toc405466966"/>
      <w:bookmarkStart w:id="841" w:name="_Toc493502895"/>
      <w:r w:rsidRPr="0005146C">
        <w:rPr>
          <w:rFonts w:ascii="Helvetica" w:eastAsia="charset0MS Sans Serif" w:hAnsi="Helvetica" w:cs="Helvetica"/>
        </w:rPr>
        <w:t>hh3cIfFlowStatTable</w:t>
      </w:r>
      <w:bookmarkEnd w:id="838"/>
      <w:bookmarkEnd w:id="839"/>
      <w:bookmarkEnd w:id="840"/>
      <w:bookmarkEnd w:id="841"/>
    </w:p>
    <w:p w:rsidR="00514BB4" w:rsidRPr="009540D9" w:rsidRDefault="00514BB4" w:rsidP="009A6F0D">
      <w:pPr>
        <w:pStyle w:val="TableOID"/>
      </w:pPr>
      <w:r>
        <w:t xml:space="preserve">OID of this table is: </w:t>
      </w:r>
      <w:r w:rsidRPr="00BD776B">
        <w:t>1.3.6.1.4.1.25506.2.40.2.1.2.1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F077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hh3cIfStatFlowInterval (1.3.6.1.4.1.25506.2.40.2.1.2.1.1.1) </w:t>
            </w:r>
          </w:p>
        </w:tc>
        <w:tc>
          <w:tcPr>
            <w:tcW w:w="1440" w:type="dxa"/>
          </w:tcPr>
          <w:p w:rsidR="00514BB4" w:rsidRPr="005F0775" w:rsidRDefault="00514BB4" w:rsidP="00514BB4">
            <w:pPr>
              <w:pStyle w:val="TableText"/>
              <w:kinsoku w:val="0"/>
              <w:textAlignment w:val="top"/>
            </w:pPr>
            <w:r w:rsidRPr="005F0775">
              <w:t>read-write</w:t>
            </w:r>
          </w:p>
        </w:tc>
        <w:tc>
          <w:tcPr>
            <w:tcW w:w="1000" w:type="dxa"/>
          </w:tcPr>
          <w:p w:rsidR="00514BB4" w:rsidRPr="005F0775" w:rsidRDefault="00514BB4" w:rsidP="00514BB4">
            <w:pPr>
              <w:pStyle w:val="TableText"/>
              <w:kinsoku w:val="0"/>
              <w:textAlignment w:val="top"/>
            </w:pPr>
            <w:r w:rsidRPr="005F0775">
              <w:t>Current</w:t>
            </w:r>
          </w:p>
        </w:tc>
        <w:tc>
          <w:tcPr>
            <w:tcW w:w="2880" w:type="dxa"/>
          </w:tcPr>
          <w:p w:rsidR="00514BB4" w:rsidRPr="005F0775" w:rsidRDefault="00514BB4" w:rsidP="00514BB4">
            <w:pPr>
              <w:pStyle w:val="TableText"/>
              <w:kinsoku w:val="0"/>
              <w:textAlignment w:val="top"/>
            </w:pPr>
            <w:r w:rsidRPr="005F00D6">
              <w:t>Only support read operation.</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hh3cIfStatFlowInBits (1.3.6.1.4.1.25506.2.40.2.1.2.1.1.2</w:t>
            </w:r>
            <w:r w:rsidRPr="005F0775">
              <w:lastRenderedPageBreak/>
              <w:t xml:space="preserve">) </w:t>
            </w:r>
          </w:p>
        </w:tc>
        <w:tc>
          <w:tcPr>
            <w:tcW w:w="1440" w:type="dxa"/>
          </w:tcPr>
          <w:p w:rsidR="00514BB4" w:rsidRPr="005F0775" w:rsidRDefault="00514BB4" w:rsidP="00514BB4">
            <w:pPr>
              <w:pStyle w:val="TableText"/>
              <w:kinsoku w:val="0"/>
              <w:textAlignment w:val="top"/>
            </w:pPr>
            <w:r w:rsidRPr="005F0775">
              <w:lastRenderedPageBreak/>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hh3cIfStatFlowOutBits (1.3.6.1.4.1.25506.2.40.2.1.2.1.1.3)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hh3cIfStatFlowInPkts (1.3.6.1.4.1.25506.2.40.2.1.2.1.1.4)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 xml:space="preserve">No </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hh3cIfStatFlowOutPkts (1.3.6.1.4.1.25506.2.40.2.1.2.1.1.5)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hh3cIfStatFlowInBytes (1.3.6.1.4.1.25506.2.40.2.1.2.1.1.6)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hh3cIfStatFlowOutBytes (1.3.6.1.4.1.25506.2.40.2.1.2.1.1.7)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bl>
    <w:p w:rsidR="00514BB4" w:rsidRDefault="00514BB4" w:rsidP="009A6F0D">
      <w:pPr>
        <w:pStyle w:val="Spacer"/>
      </w:pPr>
    </w:p>
    <w:p w:rsidR="00514BB4" w:rsidRPr="0005146C"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842" w:name="_Toc313954991"/>
      <w:bookmarkStart w:id="843" w:name="_Toc397421011"/>
      <w:bookmarkStart w:id="844" w:name="_Toc405466967"/>
      <w:bookmarkStart w:id="845" w:name="_Toc493502896"/>
      <w:r w:rsidRPr="0005146C">
        <w:rPr>
          <w:rFonts w:ascii="Helvetica" w:eastAsia="charset0MS Sans Serif" w:hAnsi="Helvetica" w:cs="Helvetica"/>
        </w:rPr>
        <w:t>hh3cIfHCFlowStatTable</w:t>
      </w:r>
      <w:bookmarkEnd w:id="842"/>
      <w:bookmarkEnd w:id="843"/>
      <w:bookmarkEnd w:id="844"/>
      <w:bookmarkEnd w:id="845"/>
    </w:p>
    <w:p w:rsidR="00514BB4" w:rsidRPr="009540D9" w:rsidRDefault="00514BB4" w:rsidP="009A6F0D">
      <w:pPr>
        <w:pStyle w:val="TableOID"/>
      </w:pPr>
      <w:r>
        <w:t xml:space="preserve">OID of this table is: </w:t>
      </w:r>
      <w:r w:rsidRPr="0005146C">
        <w:t>1.3.6.1.4.1.25506.2.40.2.1.2.3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F077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w:t>
            </w:r>
            <w:r>
              <w:rPr>
                <w:rFonts w:hint="eastAsia"/>
              </w:rPr>
              <w:t>HC</w:t>
            </w:r>
            <w:r w:rsidRPr="005F0775">
              <w:t>InBits (</w:t>
            </w:r>
            <w:r w:rsidRPr="00145A63">
              <w:t>1.3.6.1.4.1.25506.2.40.2.1.2.3.1.1</w:t>
            </w:r>
            <w:r w:rsidRPr="005F0775">
              <w:t xml:space="preserve">)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w:t>
            </w:r>
            <w:r>
              <w:rPr>
                <w:rFonts w:hint="eastAsia"/>
              </w:rPr>
              <w:t>HC</w:t>
            </w:r>
            <w:r w:rsidRPr="005F0775">
              <w:t>OutBits (</w:t>
            </w:r>
            <w:r w:rsidRPr="00145A63">
              <w:t>1.</w:t>
            </w:r>
            <w:r>
              <w:t>3.6.1.4.1.25506.2.40.2.1.2.3.1.</w:t>
            </w:r>
            <w:r>
              <w:rPr>
                <w:rFonts w:hint="eastAsia"/>
              </w:rPr>
              <w:t>2</w:t>
            </w:r>
            <w:r w:rsidRPr="005F0775">
              <w:t xml:space="preserve">)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w:t>
            </w:r>
            <w:r>
              <w:rPr>
                <w:rFonts w:hint="eastAsia"/>
              </w:rPr>
              <w:t>HC</w:t>
            </w:r>
            <w:r w:rsidRPr="005F0775">
              <w:t>InPkts (</w:t>
            </w:r>
            <w:r w:rsidRPr="00145A63">
              <w:t>1.</w:t>
            </w:r>
            <w:r>
              <w:t>3.6.1.4.1.25506.2.40.2.1.2.3.1.</w:t>
            </w:r>
            <w:r>
              <w:rPr>
                <w:rFonts w:hint="eastAsia"/>
              </w:rPr>
              <w:t>3</w:t>
            </w:r>
            <w:r w:rsidRPr="005F0775">
              <w:t xml:space="preserve">)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 xml:space="preserve">No </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w:t>
            </w:r>
            <w:r>
              <w:rPr>
                <w:rFonts w:hint="eastAsia"/>
              </w:rPr>
              <w:t>HC</w:t>
            </w:r>
            <w:r w:rsidRPr="005F0775">
              <w:t>OutPkts (</w:t>
            </w:r>
            <w:r w:rsidRPr="00145A63">
              <w:t>1.</w:t>
            </w:r>
            <w:r>
              <w:t>3.6.1.4.1.25506.2.40.2.1.2.3.1.</w:t>
            </w:r>
            <w:r>
              <w:rPr>
                <w:rFonts w:hint="eastAsia"/>
              </w:rPr>
              <w:t>4</w:t>
            </w:r>
            <w:r w:rsidRPr="005F0775">
              <w:t xml:space="preserve">)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w:t>
            </w:r>
            <w:r>
              <w:rPr>
                <w:rFonts w:hint="eastAsia"/>
              </w:rPr>
              <w:t>HC</w:t>
            </w:r>
            <w:r w:rsidRPr="005F0775">
              <w:t>InBytes (</w:t>
            </w:r>
            <w:r w:rsidRPr="00145A63">
              <w:t>1.</w:t>
            </w:r>
            <w:r>
              <w:t>3.6.1.4.1.25506.2.40.2.1.2.3.1.</w:t>
            </w:r>
            <w:r>
              <w:rPr>
                <w:rFonts w:hint="eastAsia"/>
              </w:rPr>
              <w:t>5</w:t>
            </w:r>
            <w:r w:rsidRPr="005F0775">
              <w:t>)</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hh3cIfStatFlow</w:t>
            </w:r>
            <w:r>
              <w:rPr>
                <w:rFonts w:hint="eastAsia"/>
              </w:rPr>
              <w:t>HC</w:t>
            </w:r>
            <w:r w:rsidRPr="005F0775">
              <w:t>OutBytes (</w:t>
            </w:r>
            <w:r w:rsidRPr="00145A63">
              <w:t>1.</w:t>
            </w:r>
            <w:r>
              <w:t>3.6.1.4.1.25506.2.40.2.1.2.3.1.</w:t>
            </w:r>
            <w:r>
              <w:rPr>
                <w:rFonts w:hint="eastAsia"/>
              </w:rPr>
              <w:t>6</w:t>
            </w:r>
            <w:r w:rsidRPr="005F0775">
              <w:t>)</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t>No</w:t>
            </w:r>
          </w:p>
        </w:tc>
        <w:tc>
          <w:tcPr>
            <w:tcW w:w="2880" w:type="dxa"/>
          </w:tcPr>
          <w:p w:rsidR="00514BB4" w:rsidRPr="005F0775" w:rsidRDefault="00514BB4" w:rsidP="00514BB4">
            <w:pPr>
              <w:pStyle w:val="TableText"/>
              <w:kinsoku w:val="0"/>
              <w:textAlignment w:val="top"/>
            </w:pPr>
            <w:r w:rsidRPr="005F0775">
              <w:t>As per MIB</w:t>
            </w:r>
          </w:p>
        </w:tc>
      </w:tr>
    </w:tbl>
    <w:p w:rsidR="00514BB4"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color w:val="000000"/>
        </w:rPr>
      </w:pPr>
      <w:bookmarkStart w:id="846" w:name="_Toc300222207"/>
      <w:bookmarkStart w:id="847" w:name="_Toc313954992"/>
      <w:bookmarkStart w:id="848" w:name="_Toc397421012"/>
      <w:bookmarkStart w:id="849" w:name="_Toc405466968"/>
      <w:bookmarkStart w:id="850" w:name="_Toc493502897"/>
      <w:r w:rsidRPr="00543868">
        <w:rPr>
          <w:rFonts w:ascii="Helvetica" w:eastAsia="charset0MS Sans Serif" w:hAnsi="Helvetica" w:cs="Helvetica"/>
        </w:rPr>
        <w:t>hh3cRTParentIfTable</w:t>
      </w:r>
      <w:bookmarkEnd w:id="846"/>
      <w:bookmarkEnd w:id="847"/>
      <w:bookmarkEnd w:id="848"/>
      <w:bookmarkEnd w:id="849"/>
      <w:bookmarkEnd w:id="850"/>
    </w:p>
    <w:p w:rsidR="00514BB4" w:rsidRPr="002B0344" w:rsidRDefault="00514BB4" w:rsidP="009A6F0D">
      <w:pPr>
        <w:pStyle w:val="TableOID"/>
      </w:pPr>
      <w:r>
        <w:t>OID of this table is: 1.3.6.1.4.1.25506.2.40.2.2.1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hh3cRTParentIfIndex (1.3.6.1.4.1.25506.2.40.2.2.1.1.1) </w:t>
            </w:r>
          </w:p>
        </w:tc>
        <w:tc>
          <w:tcPr>
            <w:tcW w:w="1440" w:type="dxa"/>
          </w:tcPr>
          <w:p w:rsidR="00514BB4" w:rsidRPr="00DC1FF6" w:rsidRDefault="00514BB4" w:rsidP="00514BB4">
            <w:pPr>
              <w:pStyle w:val="TableText"/>
              <w:kinsoku w:val="0"/>
              <w:textAlignment w:val="top"/>
            </w:pPr>
            <w:r w:rsidRPr="00DC1FF6">
              <w:rPr>
                <w:rFonts w:hint="eastAsia"/>
              </w:rPr>
              <w:t>n</w:t>
            </w:r>
            <w:r w:rsidRPr="00DC1FF6">
              <w:t>ot</w:t>
            </w:r>
            <w:r w:rsidRPr="00DC1FF6">
              <w:rPr>
                <w:rFonts w:hint="eastAsia"/>
              </w:rPr>
              <w:t>-</w:t>
            </w:r>
            <w:r w:rsidRPr="00DC1FF6">
              <w:t>accessible</w:t>
            </w:r>
          </w:p>
        </w:tc>
        <w:tc>
          <w:tcPr>
            <w:tcW w:w="1000" w:type="dxa"/>
          </w:tcPr>
          <w:p w:rsidR="00514BB4" w:rsidRPr="00DC1FF6" w:rsidRDefault="00514BB4" w:rsidP="00514BB4">
            <w:pPr>
              <w:pStyle w:val="TableText"/>
              <w:kinsoku w:val="0"/>
              <w:textAlignment w:val="top"/>
            </w:pPr>
            <w:r w:rsidRPr="00DC1FF6">
              <w:rPr>
                <w:rFonts w:hint="eastAsia"/>
              </w:rPr>
              <w:t>No</w:t>
            </w:r>
          </w:p>
        </w:tc>
        <w:tc>
          <w:tcPr>
            <w:tcW w:w="2880" w:type="dxa"/>
          </w:tcPr>
          <w:p w:rsidR="00514BB4" w:rsidRPr="00DC1FF6" w:rsidRDefault="00514BB4" w:rsidP="00514BB4">
            <w:pPr>
              <w:pStyle w:val="TableText"/>
              <w:kinsoku w:val="0"/>
              <w:textAlignment w:val="top"/>
            </w:pPr>
            <w:r w:rsidRPr="00DC1FF6">
              <w:rPr>
                <w:rFonts w:hint="eastAsia"/>
              </w:rPr>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hh3cRTMinSubIfOrdinal </w:t>
            </w:r>
            <w:r w:rsidRPr="00DC1FF6">
              <w:lastRenderedPageBreak/>
              <w:t xml:space="preserve">(1.3.6.1.4.1.25506.2.40.2.2.1.1.2) </w:t>
            </w:r>
          </w:p>
        </w:tc>
        <w:tc>
          <w:tcPr>
            <w:tcW w:w="1440" w:type="dxa"/>
          </w:tcPr>
          <w:p w:rsidR="00514BB4" w:rsidRPr="00DC1FF6" w:rsidRDefault="00514BB4" w:rsidP="00514BB4">
            <w:pPr>
              <w:pStyle w:val="TableText"/>
              <w:kinsoku w:val="0"/>
              <w:textAlignment w:val="top"/>
            </w:pPr>
            <w:r w:rsidRPr="00DC1FF6">
              <w:lastRenderedPageBreak/>
              <w:t>read-only</w:t>
            </w:r>
          </w:p>
        </w:tc>
        <w:tc>
          <w:tcPr>
            <w:tcW w:w="1000" w:type="dxa"/>
          </w:tcPr>
          <w:p w:rsidR="00514BB4" w:rsidRPr="00DC1FF6" w:rsidRDefault="00514BB4" w:rsidP="00514BB4">
            <w:pPr>
              <w:pStyle w:val="TableText"/>
              <w:kinsoku w:val="0"/>
              <w:textAlignment w:val="top"/>
            </w:pPr>
            <w:r w:rsidRPr="00DC1FF6">
              <w:rPr>
                <w:rFonts w:hint="eastAsia"/>
              </w:rPr>
              <w:t>No</w:t>
            </w:r>
          </w:p>
        </w:tc>
        <w:tc>
          <w:tcPr>
            <w:tcW w:w="2880" w:type="dxa"/>
          </w:tcPr>
          <w:p w:rsidR="00514BB4" w:rsidRPr="00DC1FF6" w:rsidRDefault="00514BB4" w:rsidP="00514BB4">
            <w:pPr>
              <w:pStyle w:val="TableText"/>
              <w:kinsoku w:val="0"/>
              <w:textAlignment w:val="top"/>
            </w:pPr>
            <w:r w:rsidRPr="00DC1FF6">
              <w:t>As per MIB</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hh3cRTMaxSubIfOrdinal (1.3.6.1.4.1.25506.2.40.2.2.1.1.3) </w:t>
            </w:r>
          </w:p>
        </w:tc>
        <w:tc>
          <w:tcPr>
            <w:tcW w:w="1440" w:type="dxa"/>
          </w:tcPr>
          <w:p w:rsidR="00514BB4" w:rsidRPr="00DC1FF6" w:rsidRDefault="00514BB4" w:rsidP="00514BB4">
            <w:pPr>
              <w:pStyle w:val="TableText"/>
              <w:kinsoku w:val="0"/>
              <w:textAlignment w:val="top"/>
            </w:pPr>
            <w:r w:rsidRPr="00DC1FF6">
              <w:t>read-only</w:t>
            </w:r>
          </w:p>
        </w:tc>
        <w:tc>
          <w:tcPr>
            <w:tcW w:w="1000" w:type="dxa"/>
          </w:tcPr>
          <w:p w:rsidR="00514BB4" w:rsidRPr="00DC1FF6" w:rsidRDefault="00514BB4" w:rsidP="00514BB4">
            <w:pPr>
              <w:pStyle w:val="TableText"/>
              <w:kinsoku w:val="0"/>
              <w:textAlignment w:val="top"/>
            </w:pPr>
            <w:r w:rsidRPr="00DC1FF6">
              <w:rPr>
                <w:rFonts w:hint="eastAsia"/>
              </w:rPr>
              <w:t>No</w:t>
            </w:r>
          </w:p>
        </w:tc>
        <w:tc>
          <w:tcPr>
            <w:tcW w:w="2880" w:type="dxa"/>
          </w:tcPr>
          <w:p w:rsidR="00514BB4" w:rsidRPr="00DC1FF6" w:rsidRDefault="00514BB4" w:rsidP="00514BB4">
            <w:pPr>
              <w:pStyle w:val="TableText"/>
              <w:kinsoku w:val="0"/>
              <w:textAlignment w:val="top"/>
            </w:pPr>
            <w:r w:rsidRPr="00DC1FF6">
              <w:t>As per MIB</w:t>
            </w:r>
          </w:p>
        </w:tc>
      </w:tr>
    </w:tbl>
    <w:p w:rsidR="009A6F0D" w:rsidRDefault="009A6F0D" w:rsidP="009A6F0D">
      <w:pPr>
        <w:pStyle w:val="Spacer"/>
      </w:pPr>
      <w:bookmarkStart w:id="851" w:name="_Toc300222208"/>
      <w:bookmarkStart w:id="852" w:name="_Toc313954993"/>
      <w:bookmarkStart w:id="853" w:name="_Toc397421013"/>
      <w:bookmarkStart w:id="854" w:name="_Toc405466969"/>
    </w:p>
    <w:p w:rsidR="00514BB4"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color w:val="000000"/>
        </w:rPr>
      </w:pPr>
      <w:bookmarkStart w:id="855" w:name="_Toc493502898"/>
      <w:r w:rsidRPr="00543868">
        <w:rPr>
          <w:rFonts w:ascii="Helvetica" w:eastAsia="charset0MS Sans Serif" w:hAnsi="Helvetica" w:cs="Helvetica"/>
        </w:rPr>
        <w:t>hh3cRTSubIfTable</w:t>
      </w:r>
      <w:bookmarkEnd w:id="851"/>
      <w:bookmarkEnd w:id="852"/>
      <w:bookmarkEnd w:id="853"/>
      <w:bookmarkEnd w:id="854"/>
      <w:bookmarkEnd w:id="855"/>
    </w:p>
    <w:p w:rsidR="00514BB4" w:rsidRPr="002B0344" w:rsidRDefault="00514BB4" w:rsidP="009A6F0D">
      <w:pPr>
        <w:pStyle w:val="TableOID"/>
      </w:pPr>
      <w:r>
        <w:t>OID of this table is: 1.3.6.1.4.1.25506.2.40.2.2.2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F077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hh3cRTSubIfParentIfIndex (1.3.6.1.4.1.25506.2.40.2.2.2.1.1) </w:t>
            </w:r>
          </w:p>
        </w:tc>
        <w:tc>
          <w:tcPr>
            <w:tcW w:w="1440" w:type="dxa"/>
          </w:tcPr>
          <w:p w:rsidR="00514BB4" w:rsidRPr="005F0775" w:rsidRDefault="00514BB4" w:rsidP="00514BB4">
            <w:pPr>
              <w:pStyle w:val="TableText"/>
              <w:kinsoku w:val="0"/>
              <w:textAlignment w:val="top"/>
            </w:pPr>
            <w:r w:rsidRPr="005F0775">
              <w:t>not-accessible</w:t>
            </w:r>
          </w:p>
        </w:tc>
        <w:tc>
          <w:tcPr>
            <w:tcW w:w="1000" w:type="dxa"/>
          </w:tcPr>
          <w:p w:rsidR="00514BB4" w:rsidRPr="005F0775" w:rsidRDefault="00514BB4" w:rsidP="00514BB4">
            <w:pPr>
              <w:pStyle w:val="TableText"/>
              <w:kinsoku w:val="0"/>
              <w:textAlignment w:val="top"/>
            </w:pPr>
            <w:r w:rsidRPr="005F0775">
              <w:rPr>
                <w:rFonts w:hint="eastAsia"/>
              </w:rPr>
              <w:t>No</w:t>
            </w:r>
          </w:p>
        </w:tc>
        <w:tc>
          <w:tcPr>
            <w:tcW w:w="2880" w:type="dxa"/>
          </w:tcPr>
          <w:p w:rsidR="00514BB4" w:rsidRPr="005F0775" w:rsidRDefault="00514BB4" w:rsidP="00514BB4">
            <w:pPr>
              <w:pStyle w:val="TableText"/>
              <w:kinsoku w:val="0"/>
              <w:textAlignment w:val="top"/>
            </w:pPr>
            <w:r w:rsidRPr="005F0775">
              <w:rPr>
                <w:rFonts w:hint="eastAsia"/>
              </w:rPr>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hh3cRTSubIfOrdinal (1.3.6.1.4.1.25506.2.40.2.2.2.1.2) </w:t>
            </w:r>
          </w:p>
        </w:tc>
        <w:tc>
          <w:tcPr>
            <w:tcW w:w="1440" w:type="dxa"/>
          </w:tcPr>
          <w:p w:rsidR="00514BB4" w:rsidRPr="005F0775" w:rsidRDefault="00514BB4" w:rsidP="00514BB4">
            <w:pPr>
              <w:pStyle w:val="TableText"/>
              <w:kinsoku w:val="0"/>
              <w:textAlignment w:val="top"/>
            </w:pPr>
            <w:r w:rsidRPr="005F0775">
              <w:t>not-accessible</w:t>
            </w:r>
          </w:p>
        </w:tc>
        <w:tc>
          <w:tcPr>
            <w:tcW w:w="1000" w:type="dxa"/>
          </w:tcPr>
          <w:p w:rsidR="00514BB4" w:rsidRPr="005F0775" w:rsidRDefault="00514BB4" w:rsidP="00514BB4">
            <w:pPr>
              <w:pStyle w:val="TableText"/>
              <w:kinsoku w:val="0"/>
              <w:textAlignment w:val="top"/>
            </w:pPr>
            <w:r w:rsidRPr="005F0775">
              <w:rPr>
                <w:rFonts w:hint="eastAsia"/>
              </w:rPr>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hh3cRTSubIfSubIfIndex (1.3.6.1.4.1.25506.2.40.2.2.2.1.3)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rPr>
                <w:rFonts w:hint="eastAsia"/>
              </w:rPr>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hh3cRTSubIfSubIfDesc (1.3.6.1.4.1.25506.2.40.2.2.2.1.4) </w:t>
            </w:r>
          </w:p>
        </w:tc>
        <w:tc>
          <w:tcPr>
            <w:tcW w:w="1440" w:type="dxa"/>
          </w:tcPr>
          <w:p w:rsidR="00514BB4" w:rsidRPr="005F0775" w:rsidRDefault="00514BB4" w:rsidP="00514BB4">
            <w:pPr>
              <w:pStyle w:val="TableText"/>
              <w:kinsoku w:val="0"/>
              <w:textAlignment w:val="top"/>
            </w:pPr>
            <w:r w:rsidRPr="005F0775">
              <w:t>read-only</w:t>
            </w:r>
          </w:p>
        </w:tc>
        <w:tc>
          <w:tcPr>
            <w:tcW w:w="1000" w:type="dxa"/>
          </w:tcPr>
          <w:p w:rsidR="00514BB4" w:rsidRPr="005F0775" w:rsidRDefault="00514BB4" w:rsidP="00514BB4">
            <w:pPr>
              <w:pStyle w:val="TableText"/>
              <w:kinsoku w:val="0"/>
              <w:textAlignment w:val="top"/>
            </w:pPr>
            <w:r w:rsidRPr="005F0775">
              <w:rPr>
                <w:rFonts w:hint="eastAsia"/>
              </w:rPr>
              <w:t>No</w:t>
            </w:r>
          </w:p>
        </w:tc>
        <w:tc>
          <w:tcPr>
            <w:tcW w:w="2880" w:type="dxa"/>
          </w:tcPr>
          <w:p w:rsidR="00514BB4" w:rsidRPr="005F0775" w:rsidRDefault="00514BB4" w:rsidP="00514BB4">
            <w:pPr>
              <w:pStyle w:val="TableText"/>
              <w:kinsoku w:val="0"/>
              <w:textAlignment w:val="top"/>
            </w:pPr>
            <w:r w:rsidRPr="005F0775">
              <w:t>As per MIB</w:t>
            </w:r>
          </w:p>
        </w:tc>
      </w:tr>
      <w:tr w:rsidR="00514BB4" w:rsidRPr="005F0775" w:rsidTr="009A6F0D">
        <w:tc>
          <w:tcPr>
            <w:tcW w:w="3000" w:type="dxa"/>
          </w:tcPr>
          <w:p w:rsidR="00514BB4" w:rsidRPr="005F0775" w:rsidRDefault="00514BB4" w:rsidP="00514BB4">
            <w:pPr>
              <w:pStyle w:val="TableText"/>
              <w:kinsoku w:val="0"/>
              <w:textAlignment w:val="top"/>
            </w:pPr>
            <w:r w:rsidRPr="005F0775">
              <w:t xml:space="preserve">hh3cRTSubIfRowStatus (1.3.6.1.4.1.25506.2.40.2.2.2.1.5) </w:t>
            </w:r>
          </w:p>
        </w:tc>
        <w:tc>
          <w:tcPr>
            <w:tcW w:w="1440" w:type="dxa"/>
          </w:tcPr>
          <w:p w:rsidR="00514BB4" w:rsidRPr="005F0775" w:rsidRDefault="00514BB4" w:rsidP="00514BB4">
            <w:pPr>
              <w:pStyle w:val="TableText"/>
              <w:kinsoku w:val="0"/>
              <w:textAlignment w:val="top"/>
            </w:pPr>
            <w:r w:rsidRPr="005F0775">
              <w:t>read-create</w:t>
            </w:r>
          </w:p>
        </w:tc>
        <w:tc>
          <w:tcPr>
            <w:tcW w:w="1000" w:type="dxa"/>
          </w:tcPr>
          <w:p w:rsidR="00514BB4" w:rsidRPr="005F0775" w:rsidRDefault="00514BB4" w:rsidP="00514BB4">
            <w:pPr>
              <w:pStyle w:val="TableText"/>
              <w:kinsoku w:val="0"/>
              <w:textAlignment w:val="top"/>
            </w:pPr>
            <w:r>
              <w:rPr>
                <w:rFonts w:hint="eastAsia"/>
              </w:rPr>
              <w:t>Current</w:t>
            </w:r>
          </w:p>
        </w:tc>
        <w:tc>
          <w:tcPr>
            <w:tcW w:w="2880" w:type="dxa"/>
          </w:tcPr>
          <w:p w:rsidR="00514BB4" w:rsidRPr="005F0775" w:rsidRDefault="00514BB4" w:rsidP="00514BB4">
            <w:pPr>
              <w:pStyle w:val="TableText"/>
              <w:kinsoku w:val="0"/>
              <w:textAlignment w:val="top"/>
            </w:pPr>
            <w:r w:rsidRPr="005F0775">
              <w:t>Only support active</w:t>
            </w:r>
            <w:r w:rsidRPr="005F0775">
              <w:rPr>
                <w:rFonts w:hint="eastAsia"/>
              </w:rPr>
              <w:t>(1)</w:t>
            </w:r>
            <w:r w:rsidRPr="005F0775">
              <w:t>,</w:t>
            </w:r>
            <w:r w:rsidRPr="005F0775">
              <w:rPr>
                <w:rFonts w:hint="eastAsia"/>
              </w:rPr>
              <w:t xml:space="preserve"> </w:t>
            </w:r>
            <w:r w:rsidRPr="005F0775">
              <w:t>createAndgo</w:t>
            </w:r>
            <w:r w:rsidRPr="005F0775">
              <w:rPr>
                <w:rFonts w:hint="eastAsia"/>
              </w:rPr>
              <w:t>(4)</w:t>
            </w:r>
            <w:r w:rsidRPr="005F0775">
              <w:t xml:space="preserve"> and destroy</w:t>
            </w:r>
            <w:r w:rsidRPr="005F0775">
              <w:rPr>
                <w:rFonts w:hint="eastAsia"/>
              </w:rPr>
              <w:t>(6)</w:t>
            </w:r>
          </w:p>
        </w:tc>
      </w:tr>
    </w:tbl>
    <w:p w:rsidR="00514BB4"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color w:val="000000"/>
        </w:rPr>
      </w:pPr>
      <w:bookmarkStart w:id="856" w:name="_Toc300222209"/>
      <w:bookmarkStart w:id="857" w:name="_Toc313954994"/>
      <w:bookmarkStart w:id="858" w:name="_Toc397421014"/>
      <w:bookmarkStart w:id="859" w:name="_Toc405466970"/>
      <w:bookmarkStart w:id="860" w:name="_Toc493502899"/>
      <w:r w:rsidRPr="00543868">
        <w:rPr>
          <w:rFonts w:ascii="Helvetica" w:eastAsia="charset0MS Sans Serif" w:hAnsi="Helvetica" w:cs="Helvetica"/>
        </w:rPr>
        <w:t>hh3cIfLinkModeTable</w:t>
      </w:r>
      <w:bookmarkEnd w:id="856"/>
      <w:bookmarkEnd w:id="857"/>
      <w:bookmarkEnd w:id="858"/>
      <w:bookmarkEnd w:id="859"/>
      <w:bookmarkEnd w:id="860"/>
    </w:p>
    <w:p w:rsidR="00514BB4" w:rsidRPr="002B0344" w:rsidRDefault="00514BB4" w:rsidP="009A6F0D">
      <w:pPr>
        <w:pStyle w:val="TableOID"/>
      </w:pPr>
      <w:r>
        <w:t>OID of this table is: 1.3.6.1.4.1.25506.2.40.2.2.3</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E04E7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hh3cIfLinkModeIndex (1.3.6.1.4.1.25506.2.40.2.2.3.1.1) </w:t>
            </w:r>
          </w:p>
        </w:tc>
        <w:tc>
          <w:tcPr>
            <w:tcW w:w="1440" w:type="dxa"/>
          </w:tcPr>
          <w:p w:rsidR="00514BB4" w:rsidRPr="00E04E76" w:rsidRDefault="00514BB4" w:rsidP="00514BB4">
            <w:pPr>
              <w:pStyle w:val="TableText"/>
              <w:kinsoku w:val="0"/>
              <w:textAlignment w:val="top"/>
            </w:pPr>
            <w:r w:rsidRPr="00E04E76">
              <w:t>not-accessible</w:t>
            </w:r>
          </w:p>
        </w:tc>
        <w:tc>
          <w:tcPr>
            <w:tcW w:w="1000" w:type="dxa"/>
          </w:tcPr>
          <w:p w:rsidR="00514BB4" w:rsidRPr="00E04E76" w:rsidRDefault="00514BB4" w:rsidP="00514BB4">
            <w:pPr>
              <w:pStyle w:val="TableText"/>
              <w:kinsoku w:val="0"/>
              <w:textAlignment w:val="top"/>
            </w:pPr>
            <w:r w:rsidRPr="00E04E76">
              <w:rPr>
                <w:rFonts w:hint="eastAsia"/>
              </w:rPr>
              <w:t>No</w:t>
            </w:r>
          </w:p>
        </w:tc>
        <w:tc>
          <w:tcPr>
            <w:tcW w:w="2880" w:type="dxa"/>
          </w:tcPr>
          <w:p w:rsidR="00514BB4" w:rsidRPr="00E04E76" w:rsidRDefault="00514BB4" w:rsidP="00514BB4">
            <w:pPr>
              <w:pStyle w:val="TableText"/>
              <w:kinsoku w:val="0"/>
              <w:textAlignment w:val="top"/>
            </w:pPr>
            <w:r w:rsidRPr="00E04E76">
              <w:t>As per MIB</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hh3cIfLinkMode (1.3.6.1.4.1.25506.2.40.2.2.3.1.2) </w:t>
            </w:r>
          </w:p>
        </w:tc>
        <w:tc>
          <w:tcPr>
            <w:tcW w:w="1440" w:type="dxa"/>
          </w:tcPr>
          <w:p w:rsidR="00514BB4" w:rsidRPr="00E04E76" w:rsidRDefault="00514BB4" w:rsidP="00514BB4">
            <w:pPr>
              <w:pStyle w:val="TableText"/>
              <w:kinsoku w:val="0"/>
              <w:textAlignment w:val="top"/>
            </w:pPr>
            <w:r w:rsidRPr="00E04E76">
              <w:t>read-write</w:t>
            </w:r>
          </w:p>
        </w:tc>
        <w:tc>
          <w:tcPr>
            <w:tcW w:w="1000" w:type="dxa"/>
          </w:tcPr>
          <w:p w:rsidR="00514BB4" w:rsidRPr="00E04E76" w:rsidRDefault="00514BB4" w:rsidP="00514BB4">
            <w:pPr>
              <w:pStyle w:val="TableText"/>
              <w:kinsoku w:val="0"/>
              <w:textAlignment w:val="top"/>
            </w:pPr>
            <w:r w:rsidRPr="00E04E76">
              <w:rPr>
                <w:rFonts w:hint="eastAsia"/>
              </w:rPr>
              <w:t>Current</w:t>
            </w:r>
          </w:p>
        </w:tc>
        <w:tc>
          <w:tcPr>
            <w:tcW w:w="2880" w:type="dxa"/>
          </w:tcPr>
          <w:p w:rsidR="00514BB4" w:rsidRPr="00E04E76" w:rsidRDefault="00514BB4" w:rsidP="00514BB4">
            <w:pPr>
              <w:pStyle w:val="TableText"/>
              <w:kinsoku w:val="0"/>
              <w:textAlignment w:val="top"/>
            </w:pPr>
            <w:r w:rsidRPr="00E04E76">
              <w:t>As per MIB</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hh3cIfLinkModeSwitchSupport (1.3.6.1.4.1.25506.2.40.2.2.3.1.3) </w:t>
            </w:r>
          </w:p>
        </w:tc>
        <w:tc>
          <w:tcPr>
            <w:tcW w:w="1440" w:type="dxa"/>
          </w:tcPr>
          <w:p w:rsidR="00514BB4" w:rsidRPr="00E04E76" w:rsidRDefault="00514BB4" w:rsidP="00514BB4">
            <w:pPr>
              <w:pStyle w:val="TableText"/>
              <w:kinsoku w:val="0"/>
              <w:textAlignment w:val="top"/>
            </w:pPr>
            <w:r w:rsidRPr="00E04E76">
              <w:t>read-only</w:t>
            </w:r>
          </w:p>
        </w:tc>
        <w:tc>
          <w:tcPr>
            <w:tcW w:w="1000" w:type="dxa"/>
          </w:tcPr>
          <w:p w:rsidR="00514BB4" w:rsidRPr="00E04E76" w:rsidRDefault="00514BB4" w:rsidP="00514BB4">
            <w:pPr>
              <w:pStyle w:val="TableText"/>
              <w:kinsoku w:val="0"/>
              <w:textAlignment w:val="top"/>
            </w:pPr>
            <w:r w:rsidRPr="00E04E76">
              <w:rPr>
                <w:rFonts w:hint="eastAsia"/>
              </w:rPr>
              <w:t>No</w:t>
            </w:r>
          </w:p>
        </w:tc>
        <w:tc>
          <w:tcPr>
            <w:tcW w:w="2880" w:type="dxa"/>
          </w:tcPr>
          <w:p w:rsidR="00514BB4" w:rsidRPr="00E04E76" w:rsidRDefault="00514BB4" w:rsidP="00514BB4">
            <w:pPr>
              <w:pStyle w:val="TableText"/>
              <w:kinsoku w:val="0"/>
              <w:textAlignment w:val="top"/>
            </w:pPr>
            <w:r w:rsidRPr="00E04E76">
              <w:t>As per MIB</w:t>
            </w:r>
          </w:p>
        </w:tc>
      </w:tr>
    </w:tbl>
    <w:p w:rsidR="009A6F0D" w:rsidRDefault="009A6F0D" w:rsidP="009A6F0D">
      <w:pPr>
        <w:pStyle w:val="Spacer"/>
      </w:pPr>
      <w:bookmarkStart w:id="861" w:name="_Toc300222210"/>
      <w:bookmarkStart w:id="862" w:name="_Toc313954995"/>
      <w:bookmarkStart w:id="863" w:name="_Toc397421015"/>
      <w:bookmarkStart w:id="864" w:name="_Toc405466971"/>
    </w:p>
    <w:p w:rsidR="00514BB4" w:rsidRPr="004F4EA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865" w:name="_Toc493502900"/>
      <w:r w:rsidRPr="004F4EAE">
        <w:rPr>
          <w:rFonts w:ascii="Helvetica" w:eastAsia="charset0MS Sans Serif" w:hAnsi="Helvetica" w:cs="Helvetica"/>
        </w:rPr>
        <w:t>hh3cIfTable</w:t>
      </w:r>
      <w:bookmarkEnd w:id="861"/>
      <w:bookmarkEnd w:id="862"/>
      <w:bookmarkEnd w:id="863"/>
      <w:bookmarkEnd w:id="864"/>
      <w:bookmarkEnd w:id="865"/>
    </w:p>
    <w:p w:rsidR="00514BB4" w:rsidRPr="002B0344" w:rsidRDefault="00514BB4" w:rsidP="009A6F0D">
      <w:pPr>
        <w:pStyle w:val="TableOID"/>
      </w:pPr>
      <w:r>
        <w:t>OID of this table is: 1.3.6.1.4.1.25506.2.40.2.3.2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hh3cIfUpD</w:t>
            </w:r>
            <w:r w:rsidRPr="00712902">
              <w:rPr>
                <w:rFonts w:ascii="Helvetica" w:hAnsi="Helvetica" w:cs="Helvetica" w:hint="eastAsia"/>
              </w:rPr>
              <w:t>own</w:t>
            </w:r>
            <w:r w:rsidRPr="00712902">
              <w:rPr>
                <w:rFonts w:ascii="Helvetica" w:hAnsi="Helvetica" w:cs="Helvetica"/>
              </w:rPr>
              <w:t>Times</w:t>
            </w:r>
            <w:r w:rsidRPr="00712902">
              <w:rPr>
                <w:rFonts w:ascii="Helvetica" w:hAnsi="Helvetica" w:cs="Helvetica" w:hint="eastAsia"/>
              </w:rPr>
              <w:t xml:space="preserve"> </w:t>
            </w:r>
            <w:r w:rsidRPr="00712902">
              <w:rPr>
                <w:rFonts w:ascii="Helvetica" w:hAnsi="Helvetica" w:cs="Helvetica"/>
              </w:rPr>
              <w:t>(1.3.6.1.4.1.25506.2.40.2.3.2.1.</w:t>
            </w:r>
            <w:r w:rsidRPr="00712902">
              <w:rPr>
                <w:rFonts w:ascii="Helvetica" w:hAnsi="Helvetica" w:cs="Helvetica" w:hint="eastAsia"/>
              </w:rPr>
              <w:t>1</w:t>
            </w:r>
            <w:r w:rsidRPr="00712902">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As per MIB</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 xml:space="preserve">hh3cIfMtu (1.3.6.1.4.1.25506.2.40.2.3.2.1.2) </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Current</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As per MIB</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hh3cIfBandwidthRate</w:t>
            </w:r>
            <w:r w:rsidRPr="00712902">
              <w:rPr>
                <w:rFonts w:ascii="Helvetica" w:hAnsi="Helvetica" w:cs="Helvetica" w:hint="eastAsia"/>
              </w:rPr>
              <w:t xml:space="preserve"> </w:t>
            </w:r>
            <w:r w:rsidRPr="00712902">
              <w:rPr>
                <w:rFonts w:ascii="Helvetica" w:hAnsi="Helvetica" w:cs="Helvetica"/>
              </w:rPr>
              <w:t>(1.3.6.1.4.1.25506.2.40.2.3.2.1.</w:t>
            </w:r>
            <w:r w:rsidRPr="00712902">
              <w:rPr>
                <w:rFonts w:ascii="Helvetica" w:hAnsi="Helvetica" w:cs="Helvetica" w:hint="eastAsia"/>
              </w:rPr>
              <w:t>3</w:t>
            </w:r>
            <w:r w:rsidRPr="00712902">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accessible-for-notify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 xml:space="preserve">hh3cIfDiscardPktRate (1.3.6.1.4.1.25506.2.40.2.3.2.1.4) </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accessible-for-notify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lastRenderedPageBreak/>
              <w:t>hh3cIfStatusKeepTime (1.3.6.1.4.1.25506.2.40.2.3.2.1.</w:t>
            </w:r>
            <w:r w:rsidRPr="00712902">
              <w:rPr>
                <w:rFonts w:ascii="Helvetica" w:hAnsi="Helvetica" w:cs="Helvetica" w:hint="eastAsia"/>
              </w:rPr>
              <w:t>5</w:t>
            </w:r>
            <w:r w:rsidRPr="00712902">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As per MIB</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hh3cIfInNUcastPkts (1.3.6.1.4.1.25506.2.40.2.3.2.1.</w:t>
            </w:r>
            <w:r w:rsidRPr="00712902">
              <w:rPr>
                <w:rFonts w:ascii="Helvetica" w:hAnsi="Helvetica" w:cs="Helvetica" w:hint="eastAsia"/>
              </w:rPr>
              <w:t>6</w:t>
            </w:r>
            <w:r w:rsidRPr="00712902">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DC1FF6" w:rsidTr="009A6F0D">
        <w:tc>
          <w:tcPr>
            <w:tcW w:w="3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hh3cIf</w:t>
            </w:r>
            <w:r w:rsidRPr="00712902">
              <w:rPr>
                <w:rFonts w:ascii="Helvetica" w:hAnsi="Helvetica" w:cs="Helvetica" w:hint="eastAsia"/>
              </w:rPr>
              <w:t>Out</w:t>
            </w:r>
            <w:r w:rsidRPr="00712902">
              <w:rPr>
                <w:rFonts w:ascii="Helvetica" w:hAnsi="Helvetica" w:cs="Helvetica"/>
              </w:rPr>
              <w:t>NUcastPkts (1.3.6.1.4.1.25506.2.40.2.3.2.1.</w:t>
            </w:r>
            <w:r w:rsidRPr="00712902">
              <w:rPr>
                <w:rFonts w:ascii="Helvetica" w:hAnsi="Helvetica" w:cs="Helvetica" w:hint="eastAsia"/>
              </w:rPr>
              <w:t>7</w:t>
            </w:r>
            <w:r w:rsidRPr="00712902">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712902" w:rsidTr="009A6F0D">
        <w:tc>
          <w:tcPr>
            <w:tcW w:w="3000" w:type="dxa"/>
          </w:tcPr>
          <w:p w:rsidR="00514BB4" w:rsidRPr="007067CE" w:rsidRDefault="00514BB4" w:rsidP="00514BB4">
            <w:pPr>
              <w:pStyle w:val="TableText"/>
              <w:kinsoku w:val="0"/>
              <w:textAlignment w:val="top"/>
              <w:rPr>
                <w:rFonts w:ascii="Helvetica" w:hAnsi="Helvetica" w:cs="Helvetica"/>
              </w:rPr>
            </w:pPr>
            <w:r w:rsidRPr="00FA236B">
              <w:rPr>
                <w:rFonts w:ascii="Helvetica" w:hAnsi="Helvetica" w:cs="Helvetica"/>
              </w:rPr>
              <w:t>hh3cIfIsPoe</w:t>
            </w:r>
            <w:r w:rsidRPr="00712902">
              <w:rPr>
                <w:rFonts w:ascii="Helvetica" w:hAnsi="Helvetica" w:cs="Helvetica"/>
              </w:rPr>
              <w:t xml:space="preserve"> (1.3.6.1.4.1.25506.2.40.2.3.2.1.</w:t>
            </w:r>
            <w:r>
              <w:rPr>
                <w:rFonts w:ascii="Helvetica" w:hAnsi="Helvetica" w:cs="Helvetica" w:hint="eastAsia"/>
              </w:rPr>
              <w:t>8</w:t>
            </w:r>
            <w:r w:rsidRPr="00712902">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712902" w:rsidTr="009A6F0D">
        <w:tc>
          <w:tcPr>
            <w:tcW w:w="3000" w:type="dxa"/>
          </w:tcPr>
          <w:p w:rsidR="00514BB4" w:rsidRPr="00FA236B" w:rsidRDefault="00514BB4" w:rsidP="00514BB4">
            <w:pPr>
              <w:pStyle w:val="TableText"/>
              <w:kinsoku w:val="0"/>
              <w:textAlignment w:val="top"/>
              <w:rPr>
                <w:rFonts w:ascii="Helvetica" w:hAnsi="Helvetica" w:cs="Helvetica"/>
              </w:rPr>
            </w:pPr>
            <w:r w:rsidRPr="00222A9B">
              <w:rPr>
                <w:rFonts w:ascii="Helvetica" w:hAnsi="Helvetica" w:cs="Helvetica"/>
              </w:rPr>
              <w:t>hh3cIfOperStatus (1.3.6.1.4.1.25506.2.40.2.3.2.1.9)</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712902" w:rsidTr="009A6F0D">
        <w:tc>
          <w:tcPr>
            <w:tcW w:w="3000" w:type="dxa"/>
          </w:tcPr>
          <w:p w:rsidR="00514BB4" w:rsidRPr="00FA236B" w:rsidRDefault="00514BB4" w:rsidP="00514BB4">
            <w:pPr>
              <w:pStyle w:val="TableText"/>
              <w:kinsoku w:val="0"/>
              <w:textAlignment w:val="top"/>
              <w:rPr>
                <w:rFonts w:ascii="Helvetica" w:hAnsi="Helvetica" w:cs="Helvetica"/>
              </w:rPr>
            </w:pPr>
            <w:r w:rsidRPr="00222A9B">
              <w:rPr>
                <w:rFonts w:ascii="Helvetica" w:hAnsi="Helvetica" w:cs="Helvetica"/>
              </w:rPr>
              <w:t>hh3cIfDownTimes (1.3.6.1.4.1.25506.2.40.2.3.2.1.10)</w:t>
            </w:r>
          </w:p>
        </w:tc>
        <w:tc>
          <w:tcPr>
            <w:tcW w:w="144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rsidR="00514BB4" w:rsidRPr="00712902" w:rsidRDefault="00514BB4" w:rsidP="00514BB4">
            <w:pPr>
              <w:pStyle w:val="TableText"/>
              <w:kinsoku w:val="0"/>
              <w:textAlignment w:val="top"/>
              <w:rPr>
                <w:rFonts w:ascii="Helvetica" w:hAnsi="Helvetica" w:cs="Helvetica"/>
              </w:rPr>
            </w:pPr>
            <w:r w:rsidRPr="00712902">
              <w:rPr>
                <w:rFonts w:ascii="Helvetica" w:hAnsi="Helvetica" w:cs="Helvetica"/>
              </w:rPr>
              <w:t>Not supported</w:t>
            </w:r>
          </w:p>
        </w:tc>
      </w:tr>
      <w:tr w:rsidR="00514BB4" w:rsidRPr="00712902" w:rsidTr="009A6F0D">
        <w:tc>
          <w:tcPr>
            <w:tcW w:w="3000" w:type="dxa"/>
          </w:tcPr>
          <w:p w:rsidR="00514BB4" w:rsidRPr="00222A9B" w:rsidRDefault="00514BB4" w:rsidP="00514BB4">
            <w:pPr>
              <w:pStyle w:val="TableText"/>
              <w:kinsoku w:val="0"/>
              <w:textAlignment w:val="top"/>
              <w:rPr>
                <w:rFonts w:ascii="Helvetica" w:hAnsi="Helvetica" w:cs="Helvetica"/>
              </w:rPr>
            </w:pPr>
            <w:r w:rsidRPr="00222A9B">
              <w:rPr>
                <w:rFonts w:ascii="Helvetica" w:hAnsi="Helvetica" w:cs="Helvetica"/>
              </w:rPr>
              <w:t>hh3cIfD</w:t>
            </w:r>
            <w:r>
              <w:rPr>
                <w:rFonts w:ascii="Helvetica" w:hAnsi="Helvetica" w:cs="Helvetica" w:hint="eastAsia"/>
              </w:rPr>
              <w:t>escription</w:t>
            </w:r>
            <w:r w:rsidRPr="00222A9B">
              <w:rPr>
                <w:rFonts w:ascii="Helvetica" w:hAnsi="Helvetica" w:cs="Helvetica"/>
              </w:rPr>
              <w:t xml:space="preserve"> (1.3.6.1.4.1.25506.2.40.2.3.2.1.1</w:t>
            </w:r>
            <w:r>
              <w:rPr>
                <w:rFonts w:ascii="Helvetica" w:hAnsi="Helvetica" w:cs="Helvetica" w:hint="eastAsia"/>
              </w:rPr>
              <w:t>3</w:t>
            </w:r>
            <w:r w:rsidRPr="00222A9B">
              <w:rPr>
                <w:rFonts w:ascii="Helvetica" w:hAnsi="Helvetica" w:cs="Helvetica"/>
              </w:rPr>
              <w:t>)</w:t>
            </w:r>
          </w:p>
        </w:tc>
        <w:tc>
          <w:tcPr>
            <w:tcW w:w="1440" w:type="dxa"/>
          </w:tcPr>
          <w:p w:rsidR="00514BB4" w:rsidRPr="00712902" w:rsidRDefault="00514BB4" w:rsidP="00514BB4">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write</w:t>
            </w:r>
          </w:p>
        </w:tc>
        <w:tc>
          <w:tcPr>
            <w:tcW w:w="1000" w:type="dxa"/>
          </w:tcPr>
          <w:p w:rsidR="00514BB4" w:rsidRPr="00712902"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712902" w:rsidRDefault="00514BB4" w:rsidP="00514BB4">
            <w:pPr>
              <w:pStyle w:val="TableText"/>
              <w:kinsoku w:val="0"/>
              <w:textAlignment w:val="top"/>
              <w:rPr>
                <w:rFonts w:ascii="Helvetica" w:hAnsi="Helvetica" w:cs="Helvetica"/>
              </w:rPr>
            </w:pPr>
            <w:r>
              <w:rPr>
                <w:rFonts w:ascii="Helvetica" w:hAnsi="Helvetica" w:cs="Helvetica" w:hint="eastAsia"/>
              </w:rPr>
              <w:t>As per MIB</w:t>
            </w:r>
          </w:p>
        </w:tc>
      </w:tr>
    </w:tbl>
    <w:p w:rsidR="00514BB4" w:rsidRDefault="00514BB4" w:rsidP="009A6F0D">
      <w:pPr>
        <w:pStyle w:val="Spacer"/>
      </w:pPr>
    </w:p>
    <w:p w:rsidR="00514BB4" w:rsidRDefault="00514BB4" w:rsidP="00514BB4">
      <w:pPr>
        <w:pStyle w:val="2"/>
        <w:tabs>
          <w:tab w:val="num" w:pos="576"/>
        </w:tabs>
        <w:autoSpaceDE/>
        <w:adjustRightInd/>
        <w:ind w:left="576" w:hanging="576"/>
        <w:jc w:val="both"/>
        <w:rPr>
          <w:rFonts w:ascii="Helvetica" w:eastAsia="charset0MS Sans Serif" w:hAnsi="Helvetica" w:cs="Helvetica"/>
        </w:rPr>
      </w:pPr>
      <w:bookmarkStart w:id="866" w:name="_Toc405466972"/>
      <w:bookmarkStart w:id="867" w:name="_Toc493502901"/>
      <w:r>
        <w:rPr>
          <w:rFonts w:ascii="Helvetica" w:eastAsia="charset0MS Sans Serif" w:hAnsi="Helvetica" w:cs="Helvetica"/>
        </w:rPr>
        <w:t>hh3cIfUsingTable</w:t>
      </w:r>
      <w:bookmarkEnd w:id="866"/>
      <w:bookmarkEnd w:id="867"/>
    </w:p>
    <w:p w:rsidR="00514BB4" w:rsidRDefault="00514BB4" w:rsidP="009A6F0D">
      <w:pPr>
        <w:pStyle w:val="TableOID"/>
      </w:pPr>
      <w:r>
        <w:t>OID of this table is: 1.3.6.1.4.1.25506.2.40.2.3.4</w:t>
      </w:r>
    </w:p>
    <w:tbl>
      <w:tblPr>
        <w:tblStyle w:val="IndexTable"/>
        <w:tblW w:w="8325" w:type="dxa"/>
        <w:tblLayout w:type="fixed"/>
        <w:tblLook w:val="04A0" w:firstRow="1" w:lastRow="0" w:firstColumn="1" w:lastColumn="0" w:noHBand="0" w:noVBand="1"/>
      </w:tblPr>
      <w:tblGrid>
        <w:gridCol w:w="3001"/>
        <w:gridCol w:w="1441"/>
        <w:gridCol w:w="1001"/>
        <w:gridCol w:w="2882"/>
      </w:tblGrid>
      <w:tr w:rsidR="00514BB4" w:rsidTr="00A173C3">
        <w:trPr>
          <w:cnfStyle w:val="100000000000" w:firstRow="1" w:lastRow="0" w:firstColumn="0" w:lastColumn="0" w:oddVBand="0" w:evenVBand="0" w:oddHBand="0" w:evenHBand="0" w:firstRowFirstColumn="0" w:firstRowLastColumn="0" w:lastRowFirstColumn="0" w:lastRowLastColumn="0"/>
        </w:trPr>
        <w:tc>
          <w:tcPr>
            <w:tcW w:w="3001" w:type="dxa"/>
            <w:hideMark/>
          </w:tcPr>
          <w:p w:rsidR="00514BB4" w:rsidRPr="00751D74" w:rsidRDefault="00514BB4" w:rsidP="00751D74">
            <w:pPr>
              <w:pStyle w:val="TableHeading"/>
              <w:rPr>
                <w:rFonts w:cs="Helvetica"/>
              </w:rPr>
            </w:pPr>
            <w:r w:rsidRPr="00751D74">
              <w:rPr>
                <w:rFonts w:cs="Helvetica"/>
              </w:rPr>
              <w:t>Name</w:t>
            </w:r>
          </w:p>
        </w:tc>
        <w:tc>
          <w:tcPr>
            <w:tcW w:w="1441" w:type="dxa"/>
            <w:hideMark/>
          </w:tcPr>
          <w:p w:rsidR="00514BB4" w:rsidRPr="00751D74" w:rsidRDefault="00514BB4" w:rsidP="00751D74">
            <w:pPr>
              <w:pStyle w:val="TableHeading"/>
              <w:rPr>
                <w:rFonts w:cs="Helvetica"/>
              </w:rPr>
            </w:pPr>
            <w:r w:rsidRPr="00751D74">
              <w:rPr>
                <w:rFonts w:cs="Helvetica"/>
              </w:rPr>
              <w:t>Access</w:t>
            </w:r>
          </w:p>
        </w:tc>
        <w:tc>
          <w:tcPr>
            <w:tcW w:w="1001" w:type="dxa"/>
            <w:hideMark/>
          </w:tcPr>
          <w:p w:rsidR="00514BB4" w:rsidRPr="00751D74" w:rsidRDefault="00514BB4" w:rsidP="00751D74">
            <w:pPr>
              <w:pStyle w:val="TableHeading"/>
              <w:rPr>
                <w:rFonts w:cs="Helvetica"/>
              </w:rPr>
            </w:pPr>
            <w:r w:rsidRPr="00751D74">
              <w:rPr>
                <w:rFonts w:cs="Helvetica"/>
              </w:rPr>
              <w:t>PDS</w:t>
            </w:r>
          </w:p>
        </w:tc>
        <w:tc>
          <w:tcPr>
            <w:tcW w:w="2882" w:type="dxa"/>
            <w:hideMark/>
          </w:tcPr>
          <w:p w:rsidR="00514BB4" w:rsidRPr="00751D74" w:rsidRDefault="00514BB4" w:rsidP="00751D74">
            <w:pPr>
              <w:pStyle w:val="TableHeading"/>
              <w:rPr>
                <w:rFonts w:cs="Helvetica"/>
              </w:rPr>
            </w:pPr>
            <w:r w:rsidRPr="00751D74">
              <w:rPr>
                <w:rFonts w:cs="Helvetica"/>
              </w:rPr>
              <w:t>Description</w:t>
            </w:r>
          </w:p>
        </w:tc>
      </w:tr>
      <w:tr w:rsidR="00514BB4" w:rsidTr="00A173C3">
        <w:tc>
          <w:tcPr>
            <w:tcW w:w="3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hh3cIfUsingIndex (1.3.6.1.4.1.25506.2.40.2.3.4.1)</w:t>
            </w:r>
          </w:p>
        </w:tc>
        <w:tc>
          <w:tcPr>
            <w:tcW w:w="144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read-only</w:t>
            </w:r>
          </w:p>
        </w:tc>
        <w:tc>
          <w:tcPr>
            <w:tcW w:w="1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No</w:t>
            </w:r>
          </w:p>
        </w:tc>
        <w:tc>
          <w:tcPr>
            <w:tcW w:w="2882" w:type="dxa"/>
            <w:hideMark/>
          </w:tcPr>
          <w:p w:rsidR="00514BB4" w:rsidRDefault="00514BB4" w:rsidP="00514BB4">
            <w:pPr>
              <w:pStyle w:val="TableText"/>
              <w:kinsoku w:val="0"/>
              <w:textAlignment w:val="top"/>
              <w:rPr>
                <w:rFonts w:ascii="Helvetica" w:hAnsi="Helvetica" w:cs="Helvetica"/>
              </w:rPr>
            </w:pPr>
            <w:r>
              <w:rPr>
                <w:rFonts w:cs="Arial"/>
                <w:sz w:val="17"/>
                <w:szCs w:val="17"/>
              </w:rPr>
              <w:t>Not supported</w:t>
            </w:r>
          </w:p>
        </w:tc>
      </w:tr>
      <w:tr w:rsidR="00514BB4" w:rsidTr="00A173C3">
        <w:tc>
          <w:tcPr>
            <w:tcW w:w="3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hh3cIfUsingSupportType (1.3.6.1.4.1.25506.2.40.2.3.4.2)</w:t>
            </w:r>
          </w:p>
        </w:tc>
        <w:tc>
          <w:tcPr>
            <w:tcW w:w="144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read-only</w:t>
            </w:r>
          </w:p>
        </w:tc>
        <w:tc>
          <w:tcPr>
            <w:tcW w:w="1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No</w:t>
            </w:r>
          </w:p>
        </w:tc>
        <w:tc>
          <w:tcPr>
            <w:tcW w:w="2882" w:type="dxa"/>
            <w:hideMark/>
          </w:tcPr>
          <w:p w:rsidR="00514BB4" w:rsidRDefault="00514BB4" w:rsidP="00514BB4">
            <w:pPr>
              <w:pStyle w:val="TableText"/>
              <w:kinsoku w:val="0"/>
              <w:textAlignment w:val="top"/>
              <w:rPr>
                <w:rFonts w:ascii="Helvetica" w:hAnsi="Helvetica" w:cs="Helvetica"/>
              </w:rPr>
            </w:pPr>
            <w:r>
              <w:rPr>
                <w:rFonts w:cs="Arial"/>
                <w:sz w:val="17"/>
                <w:szCs w:val="17"/>
              </w:rPr>
              <w:t>Not supported</w:t>
            </w:r>
          </w:p>
        </w:tc>
      </w:tr>
      <w:tr w:rsidR="00514BB4" w:rsidTr="00A173C3">
        <w:tc>
          <w:tcPr>
            <w:tcW w:w="3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hh3cIfUsingType (1.3.6.1.4.1.25506.2.40.2.3.4.3)</w:t>
            </w:r>
          </w:p>
        </w:tc>
        <w:tc>
          <w:tcPr>
            <w:tcW w:w="144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read-write</w:t>
            </w:r>
          </w:p>
        </w:tc>
        <w:tc>
          <w:tcPr>
            <w:tcW w:w="1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Current</w:t>
            </w:r>
          </w:p>
        </w:tc>
        <w:tc>
          <w:tcPr>
            <w:tcW w:w="2882" w:type="dxa"/>
            <w:hideMark/>
          </w:tcPr>
          <w:p w:rsidR="00514BB4" w:rsidRDefault="00514BB4" w:rsidP="00514BB4">
            <w:pPr>
              <w:pStyle w:val="TableText"/>
              <w:kinsoku w:val="0"/>
              <w:textAlignment w:val="top"/>
              <w:rPr>
                <w:rFonts w:ascii="Helvetica" w:hAnsi="Helvetica" w:cs="Helvetica"/>
              </w:rPr>
            </w:pPr>
            <w:r>
              <w:rPr>
                <w:rFonts w:cs="Arial"/>
                <w:sz w:val="17"/>
                <w:szCs w:val="17"/>
              </w:rPr>
              <w:t>Not supported</w:t>
            </w:r>
          </w:p>
        </w:tc>
      </w:tr>
      <w:tr w:rsidR="00514BB4" w:rsidTr="00A173C3">
        <w:tc>
          <w:tcPr>
            <w:tcW w:w="3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hh3cIfUsingStatus (1.3.6.1.4.1.25506.2.40.2.3.4.4)</w:t>
            </w:r>
          </w:p>
        </w:tc>
        <w:tc>
          <w:tcPr>
            <w:tcW w:w="144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read-only</w:t>
            </w:r>
          </w:p>
        </w:tc>
        <w:tc>
          <w:tcPr>
            <w:tcW w:w="1001" w:type="dxa"/>
            <w:hideMark/>
          </w:tcPr>
          <w:p w:rsidR="00514BB4" w:rsidRDefault="00514BB4" w:rsidP="00514BB4">
            <w:pPr>
              <w:pStyle w:val="TableText"/>
              <w:kinsoku w:val="0"/>
              <w:textAlignment w:val="top"/>
              <w:rPr>
                <w:rFonts w:ascii="Helvetica" w:hAnsi="Helvetica" w:cs="Helvetica"/>
              </w:rPr>
            </w:pPr>
            <w:r>
              <w:rPr>
                <w:rFonts w:ascii="Helvetica" w:hAnsi="Helvetica" w:cs="Helvetica"/>
              </w:rPr>
              <w:t>Current</w:t>
            </w:r>
          </w:p>
        </w:tc>
        <w:tc>
          <w:tcPr>
            <w:tcW w:w="2882" w:type="dxa"/>
            <w:hideMark/>
          </w:tcPr>
          <w:p w:rsidR="00514BB4" w:rsidRDefault="00514BB4" w:rsidP="00514BB4">
            <w:pPr>
              <w:pStyle w:val="TableText"/>
              <w:kinsoku w:val="0"/>
              <w:textAlignment w:val="top"/>
              <w:rPr>
                <w:rFonts w:ascii="Helvetica" w:hAnsi="Helvetica" w:cs="Helvetica"/>
              </w:rPr>
            </w:pPr>
            <w:r>
              <w:rPr>
                <w:rFonts w:cs="Arial"/>
                <w:sz w:val="17"/>
                <w:szCs w:val="17"/>
              </w:rPr>
              <w:t>Not supported</w:t>
            </w:r>
          </w:p>
        </w:tc>
      </w:tr>
    </w:tbl>
    <w:p w:rsidR="00A173C3" w:rsidRPr="00A173C3" w:rsidRDefault="00A173C3" w:rsidP="00A173C3">
      <w:pPr>
        <w:pStyle w:val="2"/>
        <w:tabs>
          <w:tab w:val="num" w:pos="576"/>
        </w:tabs>
        <w:autoSpaceDE/>
        <w:adjustRightInd/>
        <w:ind w:left="576" w:hanging="576"/>
        <w:jc w:val="both"/>
        <w:rPr>
          <w:rFonts w:ascii="Helvetica" w:eastAsia="charset0MS Sans Serif" w:hAnsi="Helvetica" w:cs="Helvetica"/>
        </w:rPr>
      </w:pPr>
      <w:bookmarkStart w:id="868" w:name="_Toc49387903"/>
      <w:r w:rsidRPr="00A173C3">
        <w:rPr>
          <w:rFonts w:ascii="Helvetica" w:eastAsia="charset0MS Sans Serif" w:hAnsi="Helvetica" w:cs="Helvetica"/>
        </w:rPr>
        <w:t>hh3cIfMonStatTable</w:t>
      </w:r>
      <w:bookmarkEnd w:id="868"/>
    </w:p>
    <w:p w:rsidR="00A173C3" w:rsidRPr="00881F00" w:rsidRDefault="00A173C3" w:rsidP="00A173C3">
      <w:pPr>
        <w:pStyle w:val="4"/>
        <w:numPr>
          <w:ilvl w:val="3"/>
          <w:numId w:val="3"/>
        </w:numPr>
        <w:spacing w:before="240" w:after="240"/>
        <w:rPr>
          <w:noProof w:val="0"/>
        </w:rPr>
      </w:pPr>
      <w:r w:rsidRPr="00881F00">
        <w:rPr>
          <w:noProof w:val="0"/>
        </w:rPr>
        <w:t>About this table</w:t>
      </w:r>
    </w:p>
    <w:p w:rsidR="00A173C3" w:rsidRPr="00881F00" w:rsidRDefault="00A173C3" w:rsidP="00A173C3">
      <w:pPr>
        <w:ind w:left="0"/>
      </w:pPr>
      <w:r w:rsidRPr="00881F00">
        <w:t>Use this table to obtain the interface bandwidth usage statistics.</w:t>
      </w:r>
    </w:p>
    <w:p w:rsidR="00A173C3" w:rsidRPr="00881F00" w:rsidRDefault="00A173C3" w:rsidP="00A173C3">
      <w:pPr>
        <w:pStyle w:val="4"/>
        <w:numPr>
          <w:ilvl w:val="3"/>
          <w:numId w:val="3"/>
        </w:numPr>
        <w:spacing w:before="240" w:after="240"/>
        <w:rPr>
          <w:noProof w:val="0"/>
        </w:rPr>
      </w:pPr>
      <w:r w:rsidRPr="00881F00">
        <w:rPr>
          <w:noProof w:val="0"/>
        </w:rPr>
        <w:t>Support for operations</w:t>
      </w:r>
    </w:p>
    <w:tbl>
      <w:tblPr>
        <w:tblStyle w:val="Table"/>
        <w:tblW w:w="10206" w:type="dxa"/>
        <w:tblInd w:w="0" w:type="dxa"/>
        <w:tblLayout w:type="fixed"/>
        <w:tblLook w:val="04A0" w:firstRow="1" w:lastRow="0" w:firstColumn="1" w:lastColumn="0" w:noHBand="0" w:noVBand="1"/>
      </w:tblPr>
      <w:tblGrid>
        <w:gridCol w:w="2551"/>
        <w:gridCol w:w="2551"/>
        <w:gridCol w:w="2552"/>
        <w:gridCol w:w="2552"/>
      </w:tblGrid>
      <w:tr w:rsidR="00A173C3" w:rsidRPr="00881F00" w:rsidTr="00A173C3">
        <w:trPr>
          <w:cnfStyle w:val="100000000000" w:firstRow="1" w:lastRow="0" w:firstColumn="0" w:lastColumn="0" w:oddVBand="0" w:evenVBand="0" w:oddHBand="0" w:evenHBand="0" w:firstRowFirstColumn="0" w:firstRowLastColumn="0" w:lastRowFirstColumn="0" w:lastRowLastColumn="0"/>
        </w:trPr>
        <w:tc>
          <w:tcPr>
            <w:tcW w:w="2551" w:type="dxa"/>
            <w:shd w:val="clear" w:color="auto" w:fill="DDDDDD"/>
          </w:tcPr>
          <w:p w:rsidR="00A173C3" w:rsidRPr="00881F00" w:rsidRDefault="00A173C3" w:rsidP="00C3725B">
            <w:pPr>
              <w:pStyle w:val="TableHeading"/>
            </w:pPr>
            <w:r w:rsidRPr="00881F00">
              <w:t>Create</w:t>
            </w:r>
          </w:p>
        </w:tc>
        <w:tc>
          <w:tcPr>
            <w:tcW w:w="2551" w:type="dxa"/>
            <w:shd w:val="clear" w:color="auto" w:fill="DDDDDD"/>
          </w:tcPr>
          <w:p w:rsidR="00A173C3" w:rsidRPr="00881F00" w:rsidRDefault="00A173C3" w:rsidP="00C3725B">
            <w:pPr>
              <w:pStyle w:val="TableHeading"/>
            </w:pPr>
            <w:r w:rsidRPr="00881F00">
              <w:t>Edit/Modify</w:t>
            </w:r>
          </w:p>
        </w:tc>
        <w:tc>
          <w:tcPr>
            <w:tcW w:w="2552" w:type="dxa"/>
            <w:shd w:val="clear" w:color="auto" w:fill="DDDDDD"/>
          </w:tcPr>
          <w:p w:rsidR="00A173C3" w:rsidRPr="00881F00" w:rsidRDefault="00A173C3" w:rsidP="00C3725B">
            <w:pPr>
              <w:pStyle w:val="TableHeading"/>
            </w:pPr>
            <w:r w:rsidRPr="00881F00">
              <w:t>Delete</w:t>
            </w:r>
          </w:p>
        </w:tc>
        <w:tc>
          <w:tcPr>
            <w:tcW w:w="2552" w:type="dxa"/>
            <w:shd w:val="clear" w:color="auto" w:fill="DDDDDD"/>
          </w:tcPr>
          <w:p w:rsidR="00A173C3" w:rsidRPr="00881F00" w:rsidRDefault="00A173C3" w:rsidP="00C3725B">
            <w:pPr>
              <w:pStyle w:val="TableHeading"/>
            </w:pPr>
            <w:r w:rsidRPr="00881F00">
              <w:t>Read</w:t>
            </w:r>
          </w:p>
        </w:tc>
      </w:tr>
      <w:tr w:rsidR="00A173C3" w:rsidRPr="00881F00" w:rsidTr="00A173C3">
        <w:tc>
          <w:tcPr>
            <w:tcW w:w="2551" w:type="dxa"/>
          </w:tcPr>
          <w:p w:rsidR="00A173C3" w:rsidRPr="00881F00" w:rsidRDefault="00A173C3" w:rsidP="00C3725B">
            <w:pPr>
              <w:pStyle w:val="TableText"/>
            </w:pPr>
            <w:r w:rsidRPr="00881F00">
              <w:t>Not supported</w:t>
            </w:r>
          </w:p>
        </w:tc>
        <w:tc>
          <w:tcPr>
            <w:tcW w:w="2551" w:type="dxa"/>
          </w:tcPr>
          <w:p w:rsidR="00A173C3" w:rsidRPr="00881F00" w:rsidRDefault="00A173C3" w:rsidP="00C3725B">
            <w:pPr>
              <w:pStyle w:val="TableText"/>
            </w:pPr>
            <w:r w:rsidRPr="00881F00">
              <w:t>Not supported</w:t>
            </w:r>
          </w:p>
        </w:tc>
        <w:tc>
          <w:tcPr>
            <w:tcW w:w="2552" w:type="dxa"/>
          </w:tcPr>
          <w:p w:rsidR="00A173C3" w:rsidRPr="00881F00" w:rsidRDefault="00A173C3" w:rsidP="00C3725B">
            <w:pPr>
              <w:pStyle w:val="TableText"/>
            </w:pPr>
            <w:r w:rsidRPr="00881F00">
              <w:t>Not supported</w:t>
            </w:r>
          </w:p>
        </w:tc>
        <w:tc>
          <w:tcPr>
            <w:tcW w:w="2552" w:type="dxa"/>
          </w:tcPr>
          <w:p w:rsidR="00A173C3" w:rsidRPr="00881F00" w:rsidRDefault="00A173C3" w:rsidP="00C3725B">
            <w:pPr>
              <w:pStyle w:val="TableText"/>
            </w:pPr>
            <w:r w:rsidRPr="00881F00">
              <w:t>Supported</w:t>
            </w:r>
          </w:p>
        </w:tc>
      </w:tr>
    </w:tbl>
    <w:p w:rsidR="00A173C3" w:rsidRPr="00881F00" w:rsidRDefault="00A173C3" w:rsidP="00A173C3">
      <w:pPr>
        <w:pStyle w:val="4"/>
        <w:numPr>
          <w:ilvl w:val="3"/>
          <w:numId w:val="3"/>
        </w:numPr>
        <w:spacing w:before="240" w:after="240"/>
        <w:rPr>
          <w:noProof w:val="0"/>
        </w:rPr>
      </w:pPr>
      <w:r w:rsidRPr="00881F00">
        <w:rPr>
          <w:noProof w:val="0"/>
        </w:rPr>
        <w:t>Columns</w:t>
      </w:r>
    </w:p>
    <w:p w:rsidR="00A173C3" w:rsidRPr="00881F00" w:rsidRDefault="00A173C3" w:rsidP="00A173C3">
      <w:pPr>
        <w:pStyle w:val="TableText"/>
        <w:kinsoku w:val="0"/>
        <w:textAlignment w:val="top"/>
      </w:pPr>
      <w:r w:rsidRPr="00881F00">
        <w:t>The table index is hh3cIfMonInputRateStatistics.</w:t>
      </w:r>
      <w:r w:rsidRPr="00881F00">
        <w:cr/>
      </w:r>
      <w:r w:rsidRPr="00881F00">
        <w:br/>
      </w:r>
    </w:p>
    <w:tbl>
      <w:tblPr>
        <w:tblStyle w:val="Table"/>
        <w:tblW w:w="10206" w:type="dxa"/>
        <w:tblInd w:w="0" w:type="dxa"/>
        <w:tblLayout w:type="fixed"/>
        <w:tblLook w:val="01E0" w:firstRow="1" w:lastRow="1" w:firstColumn="1" w:lastColumn="1" w:noHBand="0" w:noVBand="0"/>
      </w:tblPr>
      <w:tblGrid>
        <w:gridCol w:w="1701"/>
        <w:gridCol w:w="1701"/>
        <w:gridCol w:w="1701"/>
        <w:gridCol w:w="1701"/>
        <w:gridCol w:w="1701"/>
        <w:gridCol w:w="1701"/>
      </w:tblGrid>
      <w:tr w:rsidR="00A173C3" w:rsidRPr="00881F00" w:rsidTr="00A173C3">
        <w:trPr>
          <w:cnfStyle w:val="100000000000" w:firstRow="1" w:lastRow="0" w:firstColumn="0" w:lastColumn="0" w:oddVBand="0" w:evenVBand="0" w:oddHBand="0" w:evenHBand="0" w:firstRowFirstColumn="0" w:firstRowLastColumn="0" w:lastRowFirstColumn="0" w:lastRowLastColumn="0"/>
          <w:trHeight w:val="334"/>
        </w:trPr>
        <w:tc>
          <w:tcPr>
            <w:tcW w:w="1701" w:type="dxa"/>
            <w:shd w:val="clear" w:color="auto" w:fill="DDDDDD"/>
            <w:hideMark/>
          </w:tcPr>
          <w:p w:rsidR="00A173C3" w:rsidRPr="00881F00" w:rsidRDefault="00A173C3" w:rsidP="00C3725B">
            <w:pPr>
              <w:pStyle w:val="TableHeading"/>
            </w:pPr>
            <w:r w:rsidRPr="00881F00">
              <w:t>Object (OID)</w:t>
            </w:r>
          </w:p>
        </w:tc>
        <w:tc>
          <w:tcPr>
            <w:tcW w:w="1701" w:type="dxa"/>
            <w:shd w:val="clear" w:color="auto" w:fill="DDDDDD"/>
            <w:hideMark/>
          </w:tcPr>
          <w:p w:rsidR="00A173C3" w:rsidRPr="00881F00" w:rsidRDefault="00A173C3" w:rsidP="00C3725B">
            <w:pPr>
              <w:pStyle w:val="TableHeading"/>
            </w:pPr>
            <w:r w:rsidRPr="00881F00">
              <w:t>Access</w:t>
            </w:r>
          </w:p>
        </w:tc>
        <w:tc>
          <w:tcPr>
            <w:tcW w:w="1701" w:type="dxa"/>
            <w:shd w:val="clear" w:color="auto" w:fill="DDDDDD"/>
          </w:tcPr>
          <w:p w:rsidR="00A173C3" w:rsidRPr="00881F00" w:rsidRDefault="00A173C3" w:rsidP="00C3725B">
            <w:pPr>
              <w:pStyle w:val="TableHeading"/>
            </w:pPr>
            <w:r w:rsidRPr="00881F00">
              <w:t>Syntax</w:t>
            </w:r>
          </w:p>
        </w:tc>
        <w:tc>
          <w:tcPr>
            <w:tcW w:w="1701" w:type="dxa"/>
            <w:shd w:val="clear" w:color="auto" w:fill="DDDDDD"/>
          </w:tcPr>
          <w:p w:rsidR="00A173C3" w:rsidRPr="00881F00" w:rsidRDefault="00A173C3" w:rsidP="00C3725B">
            <w:pPr>
              <w:pStyle w:val="TableHeading"/>
            </w:pPr>
            <w:r w:rsidRPr="00881F00">
              <w:t>Value range</w:t>
            </w:r>
          </w:p>
        </w:tc>
        <w:tc>
          <w:tcPr>
            <w:tcW w:w="1701" w:type="dxa"/>
            <w:shd w:val="clear" w:color="auto" w:fill="DDDDDD"/>
          </w:tcPr>
          <w:p w:rsidR="00A173C3" w:rsidRPr="00881F00" w:rsidRDefault="00A173C3" w:rsidP="00C3725B">
            <w:pPr>
              <w:pStyle w:val="TableHeading"/>
            </w:pPr>
            <w:r w:rsidRPr="00881F00">
              <w:t>Description</w:t>
            </w:r>
          </w:p>
        </w:tc>
        <w:tc>
          <w:tcPr>
            <w:tcW w:w="1701" w:type="dxa"/>
            <w:shd w:val="clear" w:color="auto" w:fill="DDDDDD"/>
            <w:hideMark/>
          </w:tcPr>
          <w:p w:rsidR="00A173C3" w:rsidRPr="00881F00" w:rsidRDefault="00A173C3" w:rsidP="00C3725B">
            <w:pPr>
              <w:pStyle w:val="TableHeading"/>
            </w:pPr>
            <w:r w:rsidRPr="00881F00">
              <w:t>Implementation</w:t>
            </w:r>
          </w:p>
        </w:tc>
      </w:tr>
      <w:tr w:rsidR="00A173C3" w:rsidRPr="00881F00" w:rsidTr="00A173C3">
        <w:trPr>
          <w:trHeight w:val="280"/>
        </w:trPr>
        <w:tc>
          <w:tcPr>
            <w:tcW w:w="1701" w:type="dxa"/>
            <w:hideMark/>
          </w:tcPr>
          <w:p w:rsidR="00A173C3" w:rsidRPr="00881F00" w:rsidRDefault="00A173C3" w:rsidP="00C3725B">
            <w:pPr>
              <w:pStyle w:val="TableText"/>
            </w:pPr>
            <w:r w:rsidRPr="00881F00">
              <w:t xml:space="preserve">hh3cIfMonInputUsageStatistics </w:t>
            </w:r>
            <w:r w:rsidRPr="00881F00">
              <w:lastRenderedPageBreak/>
              <w:t>(1.3.6.1.4.1.25506.2.40.5.1.1.1)</w:t>
            </w:r>
          </w:p>
        </w:tc>
        <w:tc>
          <w:tcPr>
            <w:tcW w:w="1701" w:type="dxa"/>
            <w:hideMark/>
          </w:tcPr>
          <w:p w:rsidR="00A173C3" w:rsidRPr="00881F00" w:rsidRDefault="00A173C3" w:rsidP="00C3725B">
            <w:pPr>
              <w:pStyle w:val="TableText"/>
            </w:pPr>
            <w:r w:rsidRPr="00881F00">
              <w:lastRenderedPageBreak/>
              <w:t>read-only</w:t>
            </w:r>
          </w:p>
        </w:tc>
        <w:tc>
          <w:tcPr>
            <w:tcW w:w="1701" w:type="dxa"/>
          </w:tcPr>
          <w:p w:rsidR="00A173C3" w:rsidRPr="00881F00" w:rsidRDefault="00A173C3" w:rsidP="00C3725B">
            <w:pPr>
              <w:pStyle w:val="TableText"/>
            </w:pPr>
            <w:r w:rsidRPr="00881F00">
              <w:t>Unsigned32</w:t>
            </w:r>
          </w:p>
        </w:tc>
        <w:tc>
          <w:tcPr>
            <w:tcW w:w="1701" w:type="dxa"/>
          </w:tcPr>
          <w:p w:rsidR="00A173C3" w:rsidRPr="00881F00" w:rsidRDefault="00A173C3" w:rsidP="00C3725B">
            <w:pPr>
              <w:pStyle w:val="TableText"/>
            </w:pPr>
            <w:r w:rsidRPr="00881F00">
              <w:t xml:space="preserve">Unsigned32 </w:t>
            </w:r>
            <w:r w:rsidRPr="00881F00">
              <w:lastRenderedPageBreak/>
              <w:t>(0..4294967295)</w:t>
            </w:r>
          </w:p>
        </w:tc>
        <w:tc>
          <w:tcPr>
            <w:tcW w:w="1701" w:type="dxa"/>
          </w:tcPr>
          <w:p w:rsidR="00A173C3" w:rsidRPr="00881F00" w:rsidRDefault="00A173C3" w:rsidP="00C3725B">
            <w:pPr>
              <w:pStyle w:val="TableText"/>
            </w:pPr>
            <w:r w:rsidRPr="00881F00">
              <w:lastRenderedPageBreak/>
              <w:t xml:space="preserve">Inbound bandwidth usage </w:t>
            </w:r>
            <w:r w:rsidRPr="00881F00">
              <w:lastRenderedPageBreak/>
              <w:t>statistics.</w:t>
            </w:r>
          </w:p>
        </w:tc>
        <w:tc>
          <w:tcPr>
            <w:tcW w:w="1701" w:type="dxa"/>
            <w:hideMark/>
          </w:tcPr>
          <w:p w:rsidR="00A173C3" w:rsidRPr="00881F00" w:rsidRDefault="00A173C3" w:rsidP="00C3725B">
            <w:pPr>
              <w:pStyle w:val="TableText"/>
            </w:pPr>
            <w:r w:rsidRPr="00881F00">
              <w:lastRenderedPageBreak/>
              <w:t xml:space="preserve">This object can </w:t>
            </w:r>
            <w:r w:rsidRPr="00881F00">
              <w:lastRenderedPageBreak/>
              <w:t>only be reported.</w:t>
            </w:r>
          </w:p>
        </w:tc>
      </w:tr>
      <w:tr w:rsidR="00A173C3" w:rsidRPr="00881F00" w:rsidTr="00A173C3">
        <w:trPr>
          <w:cnfStyle w:val="010000000000" w:firstRow="0" w:lastRow="1" w:firstColumn="0" w:lastColumn="0" w:oddVBand="0" w:evenVBand="0" w:oddHBand="0" w:evenHBand="0" w:firstRowFirstColumn="0" w:firstRowLastColumn="0" w:lastRowFirstColumn="0" w:lastRowLastColumn="0"/>
          <w:trHeight w:val="589"/>
        </w:trPr>
        <w:tc>
          <w:tcPr>
            <w:tcW w:w="1701" w:type="dxa"/>
            <w:hideMark/>
          </w:tcPr>
          <w:p w:rsidR="00A173C3" w:rsidRPr="00881F00" w:rsidRDefault="00A173C3" w:rsidP="00C3725B">
            <w:pPr>
              <w:pStyle w:val="TableText"/>
            </w:pPr>
            <w:r w:rsidRPr="00881F00">
              <w:lastRenderedPageBreak/>
              <w:t>hh3cIfMonOutputUsageStatistics (1.3.6.1.4.1.25506.2.40.5.1.1.2)</w:t>
            </w:r>
          </w:p>
        </w:tc>
        <w:tc>
          <w:tcPr>
            <w:tcW w:w="1701" w:type="dxa"/>
            <w:hideMark/>
          </w:tcPr>
          <w:p w:rsidR="00A173C3" w:rsidRPr="00881F00" w:rsidRDefault="00A173C3" w:rsidP="00C3725B">
            <w:pPr>
              <w:pStyle w:val="TableText"/>
            </w:pPr>
            <w:r w:rsidRPr="00881F00">
              <w:t>read-only</w:t>
            </w:r>
          </w:p>
        </w:tc>
        <w:tc>
          <w:tcPr>
            <w:tcW w:w="1701" w:type="dxa"/>
          </w:tcPr>
          <w:p w:rsidR="00A173C3" w:rsidRPr="00881F00" w:rsidRDefault="00A173C3" w:rsidP="00C3725B">
            <w:pPr>
              <w:pStyle w:val="TableText"/>
            </w:pPr>
            <w:r w:rsidRPr="00881F00">
              <w:t>Unsigned32</w:t>
            </w:r>
          </w:p>
        </w:tc>
        <w:tc>
          <w:tcPr>
            <w:tcW w:w="1701" w:type="dxa"/>
          </w:tcPr>
          <w:p w:rsidR="00A173C3" w:rsidRPr="00881F00" w:rsidRDefault="00A173C3" w:rsidP="00C3725B">
            <w:pPr>
              <w:pStyle w:val="TableText"/>
            </w:pPr>
            <w:r w:rsidRPr="00881F00">
              <w:t>Unsigned32 (0..4294967295)</w:t>
            </w:r>
          </w:p>
        </w:tc>
        <w:tc>
          <w:tcPr>
            <w:tcW w:w="1701" w:type="dxa"/>
          </w:tcPr>
          <w:p w:rsidR="00A173C3" w:rsidRPr="00881F00" w:rsidRDefault="00A173C3" w:rsidP="00C3725B">
            <w:pPr>
              <w:pStyle w:val="TableText"/>
            </w:pPr>
            <w:r w:rsidRPr="00881F00">
              <w:t>Outbound bandwidth usage statistics.</w:t>
            </w:r>
          </w:p>
        </w:tc>
        <w:tc>
          <w:tcPr>
            <w:tcW w:w="1701" w:type="dxa"/>
            <w:hideMark/>
          </w:tcPr>
          <w:p w:rsidR="00A173C3" w:rsidRPr="00881F00" w:rsidRDefault="00A173C3" w:rsidP="00C3725B">
            <w:pPr>
              <w:pStyle w:val="TableText"/>
            </w:pPr>
            <w:r w:rsidRPr="00881F00">
              <w:t>This object can only be reported.</w:t>
            </w:r>
          </w:p>
        </w:tc>
      </w:tr>
    </w:tbl>
    <w:p w:rsidR="00514BB4" w:rsidRDefault="00514BB4" w:rsidP="009A6F0D">
      <w:pPr>
        <w:pStyle w:val="Spacer"/>
      </w:pPr>
    </w:p>
    <w:p w:rsidR="000D2428" w:rsidRPr="00881F00" w:rsidRDefault="000D2428" w:rsidP="000D2428">
      <w:pPr>
        <w:pStyle w:val="2"/>
        <w:numPr>
          <w:ilvl w:val="1"/>
          <w:numId w:val="3"/>
        </w:numPr>
      </w:pPr>
      <w:bookmarkStart w:id="869" w:name="_Toc49387906"/>
      <w:r w:rsidRPr="00881F00">
        <w:t>Notifications</w:t>
      </w:r>
      <w:bookmarkEnd w:id="869"/>
    </w:p>
    <w:p w:rsidR="000D2428" w:rsidRPr="00881F00" w:rsidRDefault="000D2428" w:rsidP="000D2428">
      <w:pPr>
        <w:ind w:left="0"/>
      </w:pPr>
      <w:bookmarkStart w:id="870" w:name="_Toc375071055"/>
      <w:bookmarkEnd w:id="870"/>
      <w:r w:rsidRPr="00881F00">
        <w:t>The following information describes the notifications included in the HH3C-IF-EXT-MIB module.</w:t>
      </w:r>
    </w:p>
    <w:p w:rsidR="000D2428" w:rsidRPr="00881F00" w:rsidRDefault="000D2428" w:rsidP="000D2428">
      <w:pPr>
        <w:pStyle w:val="3"/>
        <w:numPr>
          <w:ilvl w:val="2"/>
          <w:numId w:val="3"/>
        </w:numPr>
      </w:pPr>
      <w:bookmarkStart w:id="871" w:name="_Toc49387909"/>
      <w:r w:rsidRPr="00881F00">
        <w:t>hh3cIfMonInputUsageRising</w:t>
      </w:r>
      <w:bookmarkEnd w:id="871"/>
    </w:p>
    <w:p w:rsidR="000D2428" w:rsidRPr="00881F00" w:rsidRDefault="000D2428" w:rsidP="000D2428">
      <w:pPr>
        <w:pStyle w:val="4"/>
        <w:numPr>
          <w:ilvl w:val="3"/>
          <w:numId w:val="3"/>
        </w:numPr>
        <w:spacing w:before="240" w:after="240"/>
        <w:rPr>
          <w:noProof w:val="0"/>
        </w:rPr>
      </w:pPr>
      <w:r w:rsidRPr="00881F00">
        <w:rPr>
          <w:noProof w:val="0"/>
        </w:rPr>
        <w:t>Basic information</w:t>
      </w:r>
    </w:p>
    <w:tbl>
      <w:tblPr>
        <w:tblStyle w:val="Table"/>
        <w:tblW w:w="10206" w:type="dxa"/>
        <w:tblLayout w:type="fixed"/>
        <w:tblLook w:val="04A0" w:firstRow="1" w:lastRow="0" w:firstColumn="1" w:lastColumn="0" w:noHBand="0" w:noVBand="1"/>
      </w:tblPr>
      <w:tblGrid>
        <w:gridCol w:w="1701"/>
        <w:gridCol w:w="1701"/>
        <w:gridCol w:w="1701"/>
        <w:gridCol w:w="1701"/>
        <w:gridCol w:w="1701"/>
        <w:gridCol w:w="1701"/>
      </w:tblGrid>
      <w:tr w:rsidR="000D2428" w:rsidRPr="00881F00" w:rsidTr="00C3725B">
        <w:trPr>
          <w:cnfStyle w:val="100000000000" w:firstRow="1" w:lastRow="0" w:firstColumn="0" w:lastColumn="0" w:oddVBand="0" w:evenVBand="0" w:oddHBand="0" w:evenHBand="0" w:firstRowFirstColumn="0" w:firstRowLastColumn="0" w:lastRowFirstColumn="0" w:lastRowLastColumn="0"/>
        </w:trPr>
        <w:tc>
          <w:tcPr>
            <w:tcW w:w="1503" w:type="dxa"/>
            <w:shd w:val="clear" w:color="auto" w:fill="DDDDDD"/>
          </w:tcPr>
          <w:p w:rsidR="000D2428" w:rsidRPr="00881F00" w:rsidRDefault="000D2428" w:rsidP="00C3725B">
            <w:pPr>
              <w:pStyle w:val="TableHeading"/>
            </w:pPr>
            <w:r w:rsidRPr="00881F00">
              <w:t>OID</w:t>
            </w:r>
          </w:p>
        </w:tc>
        <w:tc>
          <w:tcPr>
            <w:tcW w:w="1503" w:type="dxa"/>
            <w:shd w:val="clear" w:color="auto" w:fill="DDDDDD"/>
          </w:tcPr>
          <w:p w:rsidR="000D2428" w:rsidRPr="00881F00" w:rsidRDefault="000D2428" w:rsidP="00C3725B">
            <w:pPr>
              <w:pStyle w:val="TableHeading"/>
            </w:pPr>
            <w:r w:rsidRPr="00881F00">
              <w:t>Event</w:t>
            </w:r>
          </w:p>
        </w:tc>
        <w:tc>
          <w:tcPr>
            <w:tcW w:w="1503" w:type="dxa"/>
            <w:shd w:val="clear" w:color="auto" w:fill="DDDDDD"/>
          </w:tcPr>
          <w:p w:rsidR="000D2428" w:rsidRPr="00881F00" w:rsidRDefault="000D2428" w:rsidP="00C3725B">
            <w:pPr>
              <w:pStyle w:val="TableHeading"/>
            </w:pPr>
            <w:r w:rsidRPr="00881F00">
              <w:t>Type</w:t>
            </w:r>
          </w:p>
        </w:tc>
        <w:tc>
          <w:tcPr>
            <w:tcW w:w="1503" w:type="dxa"/>
            <w:shd w:val="clear" w:color="auto" w:fill="DDDDDD"/>
          </w:tcPr>
          <w:p w:rsidR="000D2428" w:rsidRPr="00881F00" w:rsidRDefault="000D2428" w:rsidP="00C3725B">
            <w:pPr>
              <w:pStyle w:val="TableHeading"/>
            </w:pPr>
            <w:r w:rsidRPr="00881F00">
              <w:t>Severity</w:t>
            </w:r>
          </w:p>
        </w:tc>
        <w:tc>
          <w:tcPr>
            <w:tcW w:w="1503" w:type="dxa"/>
            <w:shd w:val="clear" w:color="auto" w:fill="DDDDDD"/>
          </w:tcPr>
          <w:p w:rsidR="000D2428" w:rsidRPr="00881F00" w:rsidRDefault="000D2428" w:rsidP="00C3725B">
            <w:pPr>
              <w:pStyle w:val="TableHeading"/>
            </w:pPr>
            <w:r w:rsidRPr="00881F00">
              <w:t>Recovery notification</w:t>
            </w:r>
          </w:p>
        </w:tc>
        <w:tc>
          <w:tcPr>
            <w:tcW w:w="1503" w:type="dxa"/>
            <w:shd w:val="clear" w:color="auto" w:fill="DDDDDD"/>
          </w:tcPr>
          <w:p w:rsidR="000D2428" w:rsidRPr="00881F00" w:rsidRDefault="000D2428" w:rsidP="00C3725B">
            <w:pPr>
              <w:pStyle w:val="TableHeading"/>
            </w:pPr>
            <w:r w:rsidRPr="00881F00">
              <w:t>Default status</w:t>
            </w:r>
          </w:p>
        </w:tc>
      </w:tr>
      <w:tr w:rsidR="000D2428" w:rsidRPr="00881F00" w:rsidTr="00C3725B">
        <w:tc>
          <w:tcPr>
            <w:tcW w:w="1503" w:type="dxa"/>
          </w:tcPr>
          <w:p w:rsidR="000D2428" w:rsidRPr="00881F00" w:rsidRDefault="000D2428" w:rsidP="00C3725B">
            <w:pPr>
              <w:pStyle w:val="TableText"/>
            </w:pPr>
            <w:r w:rsidRPr="00881F00">
              <w:t>1.3.6.1.4.1.25506.2.40.6.0.1</w:t>
            </w:r>
          </w:p>
        </w:tc>
        <w:tc>
          <w:tcPr>
            <w:tcW w:w="1503" w:type="dxa"/>
          </w:tcPr>
          <w:p w:rsidR="000D2428" w:rsidRPr="00881F00" w:rsidRDefault="000D2428" w:rsidP="00C3725B">
            <w:pPr>
              <w:pStyle w:val="TableText"/>
            </w:pPr>
            <w:r w:rsidRPr="00881F00">
              <w:t>Inbound bandwidth usage rising alarm.</w:t>
            </w:r>
          </w:p>
        </w:tc>
        <w:tc>
          <w:tcPr>
            <w:tcW w:w="1503" w:type="dxa"/>
          </w:tcPr>
          <w:p w:rsidR="000D2428" w:rsidRPr="00881F00" w:rsidRDefault="000D2428" w:rsidP="00C3725B">
            <w:pPr>
              <w:pStyle w:val="TableText"/>
            </w:pPr>
            <w:r w:rsidRPr="00881F00">
              <w:t>Informational</w:t>
            </w:r>
          </w:p>
        </w:tc>
        <w:tc>
          <w:tcPr>
            <w:tcW w:w="1503" w:type="dxa"/>
          </w:tcPr>
          <w:p w:rsidR="000D2428" w:rsidRPr="00881F00" w:rsidRDefault="000D2428" w:rsidP="00C3725B">
            <w:pPr>
              <w:pStyle w:val="TableText"/>
            </w:pPr>
            <w:r w:rsidRPr="00881F00">
              <w:t>-</w:t>
            </w:r>
          </w:p>
        </w:tc>
        <w:tc>
          <w:tcPr>
            <w:tcW w:w="1503" w:type="dxa"/>
          </w:tcPr>
          <w:p w:rsidR="000D2428" w:rsidRPr="00881F00" w:rsidRDefault="000D2428" w:rsidP="00C3725B">
            <w:pPr>
              <w:pStyle w:val="TableText"/>
            </w:pPr>
            <w:r w:rsidRPr="00881F00">
              <w:t>-</w:t>
            </w:r>
          </w:p>
        </w:tc>
        <w:tc>
          <w:tcPr>
            <w:tcW w:w="1503" w:type="dxa"/>
          </w:tcPr>
          <w:p w:rsidR="000D2428" w:rsidRPr="00881F00" w:rsidRDefault="000D2428" w:rsidP="00C3725B">
            <w:pPr>
              <w:pStyle w:val="TableText"/>
            </w:pPr>
            <w:r w:rsidRPr="00881F00">
              <w:t>ON</w:t>
            </w:r>
          </w:p>
        </w:tc>
      </w:tr>
    </w:tbl>
    <w:p w:rsidR="000D2428" w:rsidRPr="00881F00" w:rsidRDefault="000D2428" w:rsidP="000D2428"/>
    <w:p w:rsidR="000D2428" w:rsidRPr="00881F00" w:rsidRDefault="000D2428" w:rsidP="000D2428">
      <w:pPr>
        <w:pStyle w:val="4"/>
        <w:numPr>
          <w:ilvl w:val="3"/>
          <w:numId w:val="3"/>
        </w:numPr>
        <w:spacing w:before="240" w:after="240"/>
        <w:rPr>
          <w:noProof w:val="0"/>
        </w:rPr>
      </w:pPr>
      <w:r w:rsidRPr="00881F00">
        <w:rPr>
          <w:noProof w:val="0"/>
        </w:rPr>
        <w:t>Description</w:t>
      </w:r>
    </w:p>
    <w:p w:rsidR="000D2428" w:rsidRPr="00881F00" w:rsidRDefault="000D2428" w:rsidP="000D2428">
      <w:r w:rsidRPr="00881F00">
        <w:t>The notification is generated when the inbound bandwidth usage exceeds the upper threshold.</w:t>
      </w:r>
    </w:p>
    <w:p w:rsidR="000D2428" w:rsidRPr="00881F00" w:rsidRDefault="000D2428" w:rsidP="000D2428">
      <w:pPr>
        <w:pStyle w:val="4"/>
        <w:numPr>
          <w:ilvl w:val="3"/>
          <w:numId w:val="3"/>
        </w:numPr>
        <w:spacing w:before="240" w:after="240"/>
        <w:rPr>
          <w:noProof w:val="0"/>
        </w:rPr>
      </w:pPr>
      <w:r w:rsidRPr="00881F00">
        <w:rPr>
          <w:noProof w:val="0"/>
        </w:rPr>
        <w:t>Status control</w:t>
      </w:r>
    </w:p>
    <w:p w:rsidR="000D2428" w:rsidRPr="00881F00" w:rsidRDefault="000D2428" w:rsidP="000D2428">
      <w:pPr>
        <w:pStyle w:val="5"/>
      </w:pPr>
      <w:r w:rsidRPr="00881F00">
        <w:t>ON</w:t>
      </w:r>
    </w:p>
    <w:p w:rsidR="000D2428" w:rsidRPr="00881F00" w:rsidRDefault="000D2428" w:rsidP="000D2428">
      <w:pPr>
        <w:rPr>
          <w:rStyle w:val="commandkeywords"/>
        </w:rPr>
      </w:pPr>
      <w:r w:rsidRPr="00881F00">
        <w:t xml:space="preserve">CLI: </w:t>
      </w:r>
      <w:r w:rsidRPr="00881F00">
        <w:rPr>
          <w:rStyle w:val="commandkeywords"/>
        </w:rPr>
        <w:t>snmp-agent trap enable ifmonitor input-usage</w:t>
      </w:r>
    </w:p>
    <w:p w:rsidR="000D2428" w:rsidRPr="00881F00" w:rsidRDefault="000D2428" w:rsidP="000D2428">
      <w:pPr>
        <w:pStyle w:val="5"/>
      </w:pPr>
      <w:r w:rsidRPr="00881F00">
        <w:t>OFF</w:t>
      </w:r>
    </w:p>
    <w:p w:rsidR="000D2428" w:rsidRPr="00881F00" w:rsidRDefault="000D2428" w:rsidP="000D2428">
      <w:pPr>
        <w:rPr>
          <w:rStyle w:val="commandkeywords"/>
        </w:rPr>
      </w:pPr>
      <w:r w:rsidRPr="00881F00">
        <w:t xml:space="preserve">CLI: </w:t>
      </w:r>
      <w:r w:rsidRPr="00881F00">
        <w:rPr>
          <w:rStyle w:val="commandkeywords"/>
        </w:rPr>
        <w:t>undo snmp-agent trap enable ifmonitor input-usage</w:t>
      </w:r>
    </w:p>
    <w:p w:rsidR="000D2428" w:rsidRPr="00881F00" w:rsidRDefault="000D2428" w:rsidP="000D2428">
      <w:pPr>
        <w:pStyle w:val="4"/>
        <w:numPr>
          <w:ilvl w:val="3"/>
          <w:numId w:val="3"/>
        </w:numPr>
        <w:spacing w:before="240" w:after="240"/>
        <w:rPr>
          <w:noProof w:val="0"/>
        </w:rPr>
      </w:pPr>
      <w:r w:rsidRPr="00881F00">
        <w:rPr>
          <w:noProof w:val="0"/>
        </w:rPr>
        <w:t>Objects</w:t>
      </w:r>
    </w:p>
    <w:tbl>
      <w:tblPr>
        <w:tblStyle w:val="Table"/>
        <w:tblW w:w="10206" w:type="dxa"/>
        <w:tblLayout w:type="fixed"/>
        <w:tblLook w:val="04A0" w:firstRow="1" w:lastRow="0" w:firstColumn="1" w:lastColumn="0" w:noHBand="0" w:noVBand="1"/>
      </w:tblPr>
      <w:tblGrid>
        <w:gridCol w:w="2042"/>
        <w:gridCol w:w="2041"/>
        <w:gridCol w:w="2041"/>
        <w:gridCol w:w="2041"/>
        <w:gridCol w:w="2041"/>
      </w:tblGrid>
      <w:tr w:rsidR="000D2428" w:rsidRPr="00881F00" w:rsidTr="00C3725B">
        <w:trPr>
          <w:cnfStyle w:val="100000000000" w:firstRow="1" w:lastRow="0" w:firstColumn="0" w:lastColumn="0" w:oddVBand="0" w:evenVBand="0" w:oddHBand="0" w:evenHBand="0" w:firstRowFirstColumn="0" w:firstRowLastColumn="0" w:lastRowFirstColumn="0" w:lastRowLastColumn="0"/>
          <w:tblHeader/>
        </w:trPr>
        <w:tc>
          <w:tcPr>
            <w:tcW w:w="1503" w:type="dxa"/>
            <w:shd w:val="clear" w:color="auto" w:fill="DDDDDD"/>
          </w:tcPr>
          <w:p w:rsidR="000D2428" w:rsidRPr="00881F00" w:rsidRDefault="000D2428" w:rsidP="00C3725B">
            <w:pPr>
              <w:pStyle w:val="TableHeading"/>
            </w:pPr>
            <w:r w:rsidRPr="00881F00">
              <w:t>OID (object name)</w:t>
            </w:r>
          </w:p>
        </w:tc>
        <w:tc>
          <w:tcPr>
            <w:tcW w:w="1503" w:type="dxa"/>
            <w:shd w:val="clear" w:color="auto" w:fill="DDDDDD"/>
          </w:tcPr>
          <w:p w:rsidR="000D2428" w:rsidRPr="00881F00" w:rsidRDefault="000D2428" w:rsidP="00C3725B">
            <w:pPr>
              <w:pStyle w:val="TableHeading"/>
            </w:pPr>
            <w:r w:rsidRPr="00881F00">
              <w:t>Description</w:t>
            </w:r>
          </w:p>
        </w:tc>
        <w:tc>
          <w:tcPr>
            <w:tcW w:w="1503" w:type="dxa"/>
            <w:shd w:val="clear" w:color="auto" w:fill="DDDDDD"/>
          </w:tcPr>
          <w:p w:rsidR="000D2428" w:rsidRPr="00881F00" w:rsidRDefault="000D2428" w:rsidP="00C3725B">
            <w:pPr>
              <w:pStyle w:val="TableHeading"/>
            </w:pPr>
            <w:r w:rsidRPr="00881F00">
              <w:t>Index</w:t>
            </w:r>
          </w:p>
        </w:tc>
        <w:tc>
          <w:tcPr>
            <w:tcW w:w="1503" w:type="dxa"/>
            <w:shd w:val="clear" w:color="auto" w:fill="DDDDDD"/>
          </w:tcPr>
          <w:p w:rsidR="000D2428" w:rsidRPr="00881F00" w:rsidRDefault="000D2428" w:rsidP="00C3725B">
            <w:pPr>
              <w:pStyle w:val="TableHeading"/>
            </w:pPr>
            <w:r w:rsidRPr="00881F00">
              <w:t>Type</w:t>
            </w:r>
          </w:p>
        </w:tc>
        <w:tc>
          <w:tcPr>
            <w:tcW w:w="1503" w:type="dxa"/>
            <w:shd w:val="clear" w:color="auto" w:fill="DDDDDD"/>
          </w:tcPr>
          <w:p w:rsidR="000D2428" w:rsidRPr="00881F00" w:rsidRDefault="000D2428" w:rsidP="00C3725B">
            <w:pPr>
              <w:pStyle w:val="TableHeading"/>
            </w:pPr>
            <w:r w:rsidRPr="00881F00">
              <w:t>Value range</w:t>
            </w:r>
          </w:p>
        </w:tc>
      </w:tr>
      <w:tr w:rsidR="000D2428" w:rsidRPr="00881F00" w:rsidTr="00C3725B">
        <w:tc>
          <w:tcPr>
            <w:tcW w:w="1503" w:type="dxa"/>
          </w:tcPr>
          <w:p w:rsidR="000D2428" w:rsidRPr="00881F00" w:rsidRDefault="000D2428" w:rsidP="00C3725B">
            <w:pPr>
              <w:pStyle w:val="TableText"/>
            </w:pPr>
            <w:r w:rsidRPr="00881F00">
              <w:t>1.3.6.1.2.1.2.2.1.1 (ifIndex)</w:t>
            </w:r>
          </w:p>
        </w:tc>
        <w:tc>
          <w:tcPr>
            <w:tcW w:w="1503" w:type="dxa"/>
          </w:tcPr>
          <w:p w:rsidR="000D2428" w:rsidRPr="00881F00" w:rsidRDefault="000D2428" w:rsidP="00C3725B">
            <w:pPr>
              <w:pStyle w:val="TableText"/>
            </w:pPr>
            <w:r w:rsidRPr="00881F00">
              <w:t>Interface index.</w:t>
            </w:r>
          </w:p>
        </w:tc>
        <w:tc>
          <w:tcPr>
            <w:tcW w:w="1503" w:type="dxa"/>
          </w:tcPr>
          <w:p w:rsidR="000D2428" w:rsidRPr="00881F00" w:rsidRDefault="000D2428" w:rsidP="00C3725B">
            <w:pPr>
              <w:pStyle w:val="TableText"/>
            </w:pPr>
            <w:r w:rsidRPr="00881F00">
              <w:t>Yes</w:t>
            </w:r>
          </w:p>
        </w:tc>
        <w:tc>
          <w:tcPr>
            <w:tcW w:w="1503" w:type="dxa"/>
          </w:tcPr>
          <w:p w:rsidR="000D2428" w:rsidRPr="00881F00" w:rsidRDefault="000D2428" w:rsidP="00C3725B">
            <w:pPr>
              <w:pStyle w:val="TableText"/>
            </w:pPr>
            <w:r w:rsidRPr="00881F00">
              <w:t>Integer32</w:t>
            </w:r>
          </w:p>
        </w:tc>
        <w:tc>
          <w:tcPr>
            <w:tcW w:w="1503" w:type="dxa"/>
          </w:tcPr>
          <w:p w:rsidR="000D2428" w:rsidRPr="00881F00" w:rsidRDefault="000D2428" w:rsidP="00C3725B">
            <w:pPr>
              <w:pStyle w:val="TableText"/>
            </w:pPr>
            <w:r w:rsidRPr="00881F00">
              <w:t>Standard MIB values.</w:t>
            </w:r>
          </w:p>
        </w:tc>
      </w:tr>
      <w:tr w:rsidR="000D2428" w:rsidRPr="00881F00" w:rsidTr="00C3725B">
        <w:trPr>
          <w:trHeight w:val="60"/>
        </w:trPr>
        <w:tc>
          <w:tcPr>
            <w:tcW w:w="1503" w:type="dxa"/>
          </w:tcPr>
          <w:p w:rsidR="000D2428" w:rsidRPr="00881F00" w:rsidRDefault="000D2428" w:rsidP="00C3725B">
            <w:pPr>
              <w:pStyle w:val="TableText"/>
            </w:pPr>
            <w:r w:rsidRPr="00881F00">
              <w:t>1.3.6.1.2.1.2.2.1.2 (ifDescr)</w:t>
            </w:r>
          </w:p>
        </w:tc>
        <w:tc>
          <w:tcPr>
            <w:tcW w:w="1503" w:type="dxa"/>
          </w:tcPr>
          <w:p w:rsidR="000D2428" w:rsidRPr="00881F00" w:rsidRDefault="000D2428" w:rsidP="00C3725B">
            <w:pPr>
              <w:pStyle w:val="TableText"/>
            </w:pPr>
            <w:r w:rsidRPr="00881F00">
              <w:t>Interface description.</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OCTET STRING</w:t>
            </w:r>
          </w:p>
        </w:tc>
        <w:tc>
          <w:tcPr>
            <w:tcW w:w="1503" w:type="dxa"/>
          </w:tcPr>
          <w:p w:rsidR="000D2428" w:rsidRPr="00881F00" w:rsidRDefault="000D2428" w:rsidP="00C3725B">
            <w:pPr>
              <w:pStyle w:val="TableText"/>
              <w:rPr>
                <w:rStyle w:val="BoldText"/>
              </w:rPr>
            </w:pPr>
            <w:r w:rsidRPr="00881F00">
              <w:t>Unsigned32 (0..255)</w:t>
            </w:r>
          </w:p>
        </w:tc>
      </w:tr>
      <w:tr w:rsidR="000D2428" w:rsidRPr="00881F00" w:rsidTr="00C3725B">
        <w:trPr>
          <w:trHeight w:val="60"/>
        </w:trPr>
        <w:tc>
          <w:tcPr>
            <w:tcW w:w="1503" w:type="dxa"/>
          </w:tcPr>
          <w:p w:rsidR="000D2428" w:rsidRPr="00881F00" w:rsidRDefault="000D2428" w:rsidP="00C3725B">
            <w:pPr>
              <w:pStyle w:val="TableText"/>
            </w:pPr>
            <w:r w:rsidRPr="00881F00">
              <w:t>1.3.6.1.4.1.25506.2.40.5.2.1.1.1(hh3cIfMonInputUsageLowThres)</w:t>
            </w:r>
          </w:p>
        </w:tc>
        <w:tc>
          <w:tcPr>
            <w:tcW w:w="1503" w:type="dxa"/>
          </w:tcPr>
          <w:p w:rsidR="000D2428" w:rsidRPr="00881F00" w:rsidRDefault="000D2428" w:rsidP="00C3725B">
            <w:pPr>
              <w:pStyle w:val="TableText"/>
            </w:pPr>
            <w:r w:rsidRPr="00881F00">
              <w:t>Lower threshold for the inbound bandwidth usage.</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Unsigned32</w:t>
            </w:r>
          </w:p>
        </w:tc>
        <w:tc>
          <w:tcPr>
            <w:tcW w:w="1503" w:type="dxa"/>
          </w:tcPr>
          <w:p w:rsidR="000D2428" w:rsidRPr="00881F00" w:rsidRDefault="000D2428" w:rsidP="00C3725B">
            <w:pPr>
              <w:pStyle w:val="TableText"/>
            </w:pPr>
            <w:r w:rsidRPr="00881F00">
              <w:t>1-4294967295</w:t>
            </w:r>
          </w:p>
        </w:tc>
      </w:tr>
      <w:tr w:rsidR="000D2428" w:rsidRPr="00881F00" w:rsidTr="00C3725B">
        <w:trPr>
          <w:trHeight w:val="60"/>
        </w:trPr>
        <w:tc>
          <w:tcPr>
            <w:tcW w:w="1503" w:type="dxa"/>
          </w:tcPr>
          <w:p w:rsidR="000D2428" w:rsidRPr="00881F00" w:rsidRDefault="000D2428" w:rsidP="00C3725B">
            <w:pPr>
              <w:pStyle w:val="TableText"/>
            </w:pPr>
            <w:r w:rsidRPr="00881F00">
              <w:t>1.3.6.1.4.1.25506.2.40.5.2.1.1.2(hh3cIfMonInputUsageHighThres)</w:t>
            </w:r>
          </w:p>
        </w:tc>
        <w:tc>
          <w:tcPr>
            <w:tcW w:w="1503" w:type="dxa"/>
          </w:tcPr>
          <w:p w:rsidR="000D2428" w:rsidRPr="00881F00" w:rsidRDefault="000D2428" w:rsidP="00C3725B">
            <w:pPr>
              <w:pStyle w:val="TableText"/>
            </w:pPr>
            <w:r w:rsidRPr="00881F00">
              <w:t>Upper threshold for the inbound bandwidth usage.</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Unsigned32</w:t>
            </w:r>
          </w:p>
        </w:tc>
        <w:tc>
          <w:tcPr>
            <w:tcW w:w="1503" w:type="dxa"/>
          </w:tcPr>
          <w:p w:rsidR="000D2428" w:rsidRPr="00881F00" w:rsidRDefault="000D2428" w:rsidP="00C3725B">
            <w:pPr>
              <w:pStyle w:val="TableText"/>
            </w:pPr>
            <w:r w:rsidRPr="00881F00">
              <w:t>1-4294967295</w:t>
            </w:r>
          </w:p>
        </w:tc>
      </w:tr>
      <w:tr w:rsidR="000D2428" w:rsidRPr="00881F00" w:rsidTr="00C3725B">
        <w:trPr>
          <w:trHeight w:val="60"/>
        </w:trPr>
        <w:tc>
          <w:tcPr>
            <w:tcW w:w="1503" w:type="dxa"/>
          </w:tcPr>
          <w:p w:rsidR="000D2428" w:rsidRPr="00881F00" w:rsidRDefault="000D2428" w:rsidP="00C3725B">
            <w:pPr>
              <w:pStyle w:val="TableText"/>
            </w:pPr>
            <w:r w:rsidRPr="00881F00">
              <w:t>1.3.6.1.4.1.25506.2.40.5.1.1.1.1(hh3cIfMonInputUsageStatistics)</w:t>
            </w:r>
          </w:p>
        </w:tc>
        <w:tc>
          <w:tcPr>
            <w:tcW w:w="1503" w:type="dxa"/>
          </w:tcPr>
          <w:p w:rsidR="000D2428" w:rsidRPr="00881F00" w:rsidRDefault="000D2428" w:rsidP="00C3725B">
            <w:pPr>
              <w:pStyle w:val="TableText"/>
            </w:pPr>
            <w:r w:rsidRPr="00881F00">
              <w:t>Inbound bandwidth usage statistics.</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Counter64</w:t>
            </w:r>
          </w:p>
        </w:tc>
        <w:tc>
          <w:tcPr>
            <w:tcW w:w="1503" w:type="dxa"/>
          </w:tcPr>
          <w:p w:rsidR="000D2428" w:rsidRPr="00881F00" w:rsidRDefault="000D2428" w:rsidP="00C3725B">
            <w:pPr>
              <w:pStyle w:val="TableText"/>
            </w:pPr>
            <w:r w:rsidRPr="00881F00">
              <w:t>Standard MIB values.</w:t>
            </w:r>
          </w:p>
        </w:tc>
      </w:tr>
    </w:tbl>
    <w:p w:rsidR="000D2428" w:rsidRPr="00881F00" w:rsidRDefault="000D2428" w:rsidP="000D2428"/>
    <w:p w:rsidR="000D2428" w:rsidRPr="00881F00" w:rsidRDefault="000D2428" w:rsidP="000D2428">
      <w:pPr>
        <w:pStyle w:val="4"/>
        <w:numPr>
          <w:ilvl w:val="3"/>
          <w:numId w:val="3"/>
        </w:numPr>
        <w:spacing w:before="240" w:after="240"/>
        <w:rPr>
          <w:noProof w:val="0"/>
        </w:rPr>
      </w:pPr>
      <w:r w:rsidRPr="00881F00">
        <w:rPr>
          <w:noProof w:val="0"/>
        </w:rPr>
        <w:t>Recommended action</w:t>
      </w:r>
    </w:p>
    <w:p w:rsidR="000D2428" w:rsidRPr="00881F00" w:rsidRDefault="000D2428" w:rsidP="000D2428">
      <w:r w:rsidRPr="00881F00">
        <w:rPr>
          <w:rFonts w:hint="eastAsia"/>
        </w:rPr>
        <w:t>To resolve the issue:</w:t>
      </w:r>
    </w:p>
    <w:p w:rsidR="000D2428" w:rsidRPr="00881F00" w:rsidRDefault="000D2428" w:rsidP="000D2428">
      <w:pPr>
        <w:pStyle w:val="Itemstep"/>
        <w:numPr>
          <w:ilvl w:val="6"/>
          <w:numId w:val="3"/>
        </w:numPr>
        <w:tabs>
          <w:tab w:val="clear" w:pos="1327"/>
          <w:tab w:val="num" w:pos="340"/>
        </w:tabs>
        <w:ind w:left="340" w:hanging="340"/>
      </w:pPr>
      <w:r w:rsidRPr="00881F00">
        <w:rPr>
          <w:rFonts w:hint="eastAsia"/>
        </w:rPr>
        <w:t>Verify that</w:t>
      </w:r>
      <w:r w:rsidRPr="00881F00">
        <w:t xml:space="preserve"> the upper threshold is set reasonably</w:t>
      </w:r>
      <w:r w:rsidRPr="00881F00">
        <w:rPr>
          <w:rFonts w:hint="eastAsia"/>
        </w:rPr>
        <w:t>.</w:t>
      </w:r>
      <w:r w:rsidRPr="00881F00">
        <w:t xml:space="preserve"> </w:t>
      </w:r>
    </w:p>
    <w:p w:rsidR="000D2428" w:rsidRPr="00881F00" w:rsidRDefault="000D2428" w:rsidP="000D2428">
      <w:pPr>
        <w:pStyle w:val="Itemstep"/>
        <w:numPr>
          <w:ilvl w:val="6"/>
          <w:numId w:val="3"/>
        </w:numPr>
        <w:tabs>
          <w:tab w:val="clear" w:pos="1327"/>
          <w:tab w:val="num" w:pos="340"/>
        </w:tabs>
        <w:ind w:left="340" w:hanging="340"/>
      </w:pPr>
      <w:r w:rsidRPr="00881F00">
        <w:rPr>
          <w:rFonts w:hint="eastAsia"/>
        </w:rPr>
        <w:t>If the issue persists, contact H3C Support.</w:t>
      </w:r>
    </w:p>
    <w:p w:rsidR="000D2428" w:rsidRPr="00881F00" w:rsidRDefault="000D2428" w:rsidP="000D2428">
      <w:pPr>
        <w:pStyle w:val="3"/>
        <w:numPr>
          <w:ilvl w:val="2"/>
          <w:numId w:val="3"/>
        </w:numPr>
      </w:pPr>
      <w:bookmarkStart w:id="872" w:name="_Toc49387910"/>
      <w:r w:rsidRPr="00881F00">
        <w:t>hh3cIfMonInputUsageResume</w:t>
      </w:r>
      <w:bookmarkEnd w:id="872"/>
    </w:p>
    <w:p w:rsidR="000D2428" w:rsidRPr="00881F00" w:rsidRDefault="000D2428" w:rsidP="000D2428">
      <w:pPr>
        <w:pStyle w:val="4"/>
        <w:numPr>
          <w:ilvl w:val="3"/>
          <w:numId w:val="3"/>
        </w:numPr>
        <w:spacing w:before="240" w:after="240"/>
        <w:rPr>
          <w:noProof w:val="0"/>
        </w:rPr>
      </w:pPr>
      <w:r w:rsidRPr="00881F00">
        <w:rPr>
          <w:noProof w:val="0"/>
        </w:rPr>
        <w:t>Basic information</w:t>
      </w:r>
    </w:p>
    <w:tbl>
      <w:tblPr>
        <w:tblStyle w:val="Table"/>
        <w:tblW w:w="10206" w:type="dxa"/>
        <w:tblLayout w:type="fixed"/>
        <w:tblLook w:val="04A0" w:firstRow="1" w:lastRow="0" w:firstColumn="1" w:lastColumn="0" w:noHBand="0" w:noVBand="1"/>
      </w:tblPr>
      <w:tblGrid>
        <w:gridCol w:w="1701"/>
        <w:gridCol w:w="1701"/>
        <w:gridCol w:w="1701"/>
        <w:gridCol w:w="1701"/>
        <w:gridCol w:w="1701"/>
        <w:gridCol w:w="1701"/>
      </w:tblGrid>
      <w:tr w:rsidR="000D2428" w:rsidRPr="00881F00" w:rsidTr="00C3725B">
        <w:trPr>
          <w:cnfStyle w:val="100000000000" w:firstRow="1" w:lastRow="0" w:firstColumn="0" w:lastColumn="0" w:oddVBand="0" w:evenVBand="0" w:oddHBand="0" w:evenHBand="0" w:firstRowFirstColumn="0" w:firstRowLastColumn="0" w:lastRowFirstColumn="0" w:lastRowLastColumn="0"/>
        </w:trPr>
        <w:tc>
          <w:tcPr>
            <w:tcW w:w="1503" w:type="dxa"/>
            <w:shd w:val="clear" w:color="auto" w:fill="DDDDDD"/>
          </w:tcPr>
          <w:p w:rsidR="000D2428" w:rsidRPr="00881F00" w:rsidRDefault="000D2428" w:rsidP="00C3725B">
            <w:pPr>
              <w:pStyle w:val="TableHeading"/>
            </w:pPr>
            <w:r w:rsidRPr="00881F00">
              <w:t>OID</w:t>
            </w:r>
          </w:p>
        </w:tc>
        <w:tc>
          <w:tcPr>
            <w:tcW w:w="1503" w:type="dxa"/>
            <w:shd w:val="clear" w:color="auto" w:fill="DDDDDD"/>
          </w:tcPr>
          <w:p w:rsidR="000D2428" w:rsidRPr="00881F00" w:rsidRDefault="000D2428" w:rsidP="00C3725B">
            <w:pPr>
              <w:pStyle w:val="TableHeading"/>
            </w:pPr>
            <w:r w:rsidRPr="00881F00">
              <w:t>Event</w:t>
            </w:r>
          </w:p>
        </w:tc>
        <w:tc>
          <w:tcPr>
            <w:tcW w:w="1503" w:type="dxa"/>
            <w:shd w:val="clear" w:color="auto" w:fill="DDDDDD"/>
          </w:tcPr>
          <w:p w:rsidR="000D2428" w:rsidRPr="00881F00" w:rsidRDefault="000D2428" w:rsidP="00C3725B">
            <w:pPr>
              <w:pStyle w:val="TableHeading"/>
            </w:pPr>
            <w:r w:rsidRPr="00881F00">
              <w:t>Type</w:t>
            </w:r>
          </w:p>
        </w:tc>
        <w:tc>
          <w:tcPr>
            <w:tcW w:w="1503" w:type="dxa"/>
            <w:shd w:val="clear" w:color="auto" w:fill="DDDDDD"/>
          </w:tcPr>
          <w:p w:rsidR="000D2428" w:rsidRPr="00881F00" w:rsidRDefault="000D2428" w:rsidP="00C3725B">
            <w:pPr>
              <w:pStyle w:val="TableHeading"/>
            </w:pPr>
            <w:r w:rsidRPr="00881F00">
              <w:t>Severity</w:t>
            </w:r>
          </w:p>
        </w:tc>
        <w:tc>
          <w:tcPr>
            <w:tcW w:w="1503" w:type="dxa"/>
            <w:shd w:val="clear" w:color="auto" w:fill="DDDDDD"/>
          </w:tcPr>
          <w:p w:rsidR="000D2428" w:rsidRPr="00881F00" w:rsidRDefault="000D2428" w:rsidP="00C3725B">
            <w:pPr>
              <w:pStyle w:val="TableHeading"/>
            </w:pPr>
            <w:r w:rsidRPr="00881F00">
              <w:t>Recovery notification</w:t>
            </w:r>
          </w:p>
        </w:tc>
        <w:tc>
          <w:tcPr>
            <w:tcW w:w="1503" w:type="dxa"/>
            <w:shd w:val="clear" w:color="auto" w:fill="DDDDDD"/>
          </w:tcPr>
          <w:p w:rsidR="000D2428" w:rsidRPr="00881F00" w:rsidRDefault="000D2428" w:rsidP="00C3725B">
            <w:pPr>
              <w:pStyle w:val="TableHeading"/>
            </w:pPr>
            <w:r w:rsidRPr="00881F00">
              <w:t>Default status</w:t>
            </w:r>
          </w:p>
        </w:tc>
      </w:tr>
      <w:tr w:rsidR="000D2428" w:rsidRPr="00881F00" w:rsidTr="00C3725B">
        <w:tc>
          <w:tcPr>
            <w:tcW w:w="1503" w:type="dxa"/>
          </w:tcPr>
          <w:p w:rsidR="000D2428" w:rsidRPr="00881F00" w:rsidRDefault="000D2428" w:rsidP="00C3725B">
            <w:pPr>
              <w:pStyle w:val="TableText"/>
            </w:pPr>
            <w:r w:rsidRPr="00881F00">
              <w:t>1.3.6.1.4.1.25506.2.40.6.0.2</w:t>
            </w:r>
          </w:p>
        </w:tc>
        <w:tc>
          <w:tcPr>
            <w:tcW w:w="1503" w:type="dxa"/>
          </w:tcPr>
          <w:p w:rsidR="000D2428" w:rsidRPr="00881F00" w:rsidRDefault="000D2428" w:rsidP="00C3725B">
            <w:pPr>
              <w:pStyle w:val="TableText"/>
            </w:pPr>
            <w:r w:rsidRPr="00881F00">
              <w:t>Inbound bandwidth usage recovery alarm</w:t>
            </w:r>
          </w:p>
        </w:tc>
        <w:tc>
          <w:tcPr>
            <w:tcW w:w="1503" w:type="dxa"/>
          </w:tcPr>
          <w:p w:rsidR="000D2428" w:rsidRPr="00881F00" w:rsidRDefault="000D2428" w:rsidP="00C3725B">
            <w:pPr>
              <w:pStyle w:val="TableText"/>
            </w:pPr>
            <w:r w:rsidRPr="00881F00">
              <w:t>Informational</w:t>
            </w:r>
          </w:p>
        </w:tc>
        <w:tc>
          <w:tcPr>
            <w:tcW w:w="1503" w:type="dxa"/>
          </w:tcPr>
          <w:p w:rsidR="000D2428" w:rsidRPr="00881F00" w:rsidRDefault="000D2428" w:rsidP="00C3725B">
            <w:pPr>
              <w:pStyle w:val="TableText"/>
            </w:pPr>
            <w:r w:rsidRPr="00881F00">
              <w:t>-</w:t>
            </w:r>
          </w:p>
        </w:tc>
        <w:tc>
          <w:tcPr>
            <w:tcW w:w="1503" w:type="dxa"/>
          </w:tcPr>
          <w:p w:rsidR="000D2428" w:rsidRPr="00881F00" w:rsidRDefault="000D2428" w:rsidP="00C3725B">
            <w:pPr>
              <w:pStyle w:val="TableText"/>
            </w:pPr>
            <w:r w:rsidRPr="00881F00">
              <w:t>-</w:t>
            </w:r>
          </w:p>
        </w:tc>
        <w:tc>
          <w:tcPr>
            <w:tcW w:w="1503" w:type="dxa"/>
          </w:tcPr>
          <w:p w:rsidR="000D2428" w:rsidRPr="00881F00" w:rsidRDefault="000D2428" w:rsidP="00C3725B">
            <w:pPr>
              <w:pStyle w:val="TableText"/>
            </w:pPr>
            <w:r w:rsidRPr="00881F00">
              <w:t>ON</w:t>
            </w:r>
          </w:p>
        </w:tc>
      </w:tr>
    </w:tbl>
    <w:p w:rsidR="000D2428" w:rsidRPr="00881F00" w:rsidRDefault="000D2428" w:rsidP="000D2428"/>
    <w:p w:rsidR="000D2428" w:rsidRPr="00881F00" w:rsidRDefault="000D2428" w:rsidP="000D2428">
      <w:pPr>
        <w:pStyle w:val="4"/>
        <w:numPr>
          <w:ilvl w:val="3"/>
          <w:numId w:val="3"/>
        </w:numPr>
        <w:spacing w:before="240" w:after="240"/>
        <w:rPr>
          <w:noProof w:val="0"/>
        </w:rPr>
      </w:pPr>
      <w:r w:rsidRPr="00881F00">
        <w:rPr>
          <w:noProof w:val="0"/>
        </w:rPr>
        <w:t>Description</w:t>
      </w:r>
    </w:p>
    <w:p w:rsidR="000D2428" w:rsidRPr="00881F00" w:rsidRDefault="000D2428" w:rsidP="000D2428">
      <w:r w:rsidRPr="00881F00">
        <w:t>The notification is generated when the inbound bandwidth usage drops from above the upper threshold to below the lower threshold.</w:t>
      </w:r>
    </w:p>
    <w:p w:rsidR="000D2428" w:rsidRPr="00881F00" w:rsidRDefault="000D2428" w:rsidP="000D2428">
      <w:pPr>
        <w:pStyle w:val="4"/>
        <w:numPr>
          <w:ilvl w:val="3"/>
          <w:numId w:val="3"/>
        </w:numPr>
        <w:spacing w:before="240" w:after="240"/>
        <w:rPr>
          <w:noProof w:val="0"/>
        </w:rPr>
      </w:pPr>
      <w:r w:rsidRPr="00881F00">
        <w:rPr>
          <w:noProof w:val="0"/>
        </w:rPr>
        <w:t>Status control</w:t>
      </w:r>
    </w:p>
    <w:p w:rsidR="000D2428" w:rsidRPr="00881F00" w:rsidRDefault="000D2428" w:rsidP="000D2428">
      <w:pPr>
        <w:pStyle w:val="5"/>
      </w:pPr>
      <w:r w:rsidRPr="00881F00">
        <w:t>ON</w:t>
      </w:r>
    </w:p>
    <w:p w:rsidR="000D2428" w:rsidRPr="00881F00" w:rsidRDefault="000D2428" w:rsidP="000D2428">
      <w:pPr>
        <w:rPr>
          <w:rStyle w:val="commandkeywords"/>
        </w:rPr>
      </w:pPr>
      <w:r w:rsidRPr="00881F00">
        <w:t xml:space="preserve">CLI: </w:t>
      </w:r>
      <w:r w:rsidRPr="00881F00">
        <w:rPr>
          <w:rStyle w:val="commandkeywords"/>
        </w:rPr>
        <w:t>snmp-agent trap enable ifmonitor input-usage</w:t>
      </w:r>
    </w:p>
    <w:p w:rsidR="000D2428" w:rsidRPr="00881F00" w:rsidRDefault="000D2428" w:rsidP="000D2428">
      <w:pPr>
        <w:pStyle w:val="5"/>
      </w:pPr>
      <w:r w:rsidRPr="00881F00">
        <w:t>OFF</w:t>
      </w:r>
    </w:p>
    <w:p w:rsidR="000D2428" w:rsidRPr="00881F00" w:rsidRDefault="000D2428" w:rsidP="000D2428">
      <w:pPr>
        <w:rPr>
          <w:rStyle w:val="commandkeywords"/>
        </w:rPr>
      </w:pPr>
      <w:r w:rsidRPr="00881F00">
        <w:t xml:space="preserve">CLI: </w:t>
      </w:r>
      <w:r w:rsidRPr="00881F00">
        <w:rPr>
          <w:rStyle w:val="commandkeywords"/>
        </w:rPr>
        <w:t>undo snmp-agent trap enable ifmonitor input-usage</w:t>
      </w:r>
    </w:p>
    <w:p w:rsidR="000D2428" w:rsidRPr="00881F00" w:rsidRDefault="000D2428" w:rsidP="000D2428">
      <w:pPr>
        <w:pStyle w:val="4"/>
        <w:numPr>
          <w:ilvl w:val="3"/>
          <w:numId w:val="3"/>
        </w:numPr>
        <w:spacing w:before="240" w:after="240"/>
        <w:rPr>
          <w:noProof w:val="0"/>
        </w:rPr>
      </w:pPr>
      <w:r w:rsidRPr="00881F00">
        <w:rPr>
          <w:noProof w:val="0"/>
        </w:rPr>
        <w:t>Objects</w:t>
      </w:r>
    </w:p>
    <w:tbl>
      <w:tblPr>
        <w:tblStyle w:val="Table"/>
        <w:tblW w:w="10206" w:type="dxa"/>
        <w:tblLayout w:type="fixed"/>
        <w:tblLook w:val="04A0" w:firstRow="1" w:lastRow="0" w:firstColumn="1" w:lastColumn="0" w:noHBand="0" w:noVBand="1"/>
      </w:tblPr>
      <w:tblGrid>
        <w:gridCol w:w="2042"/>
        <w:gridCol w:w="2041"/>
        <w:gridCol w:w="2041"/>
        <w:gridCol w:w="2041"/>
        <w:gridCol w:w="2041"/>
      </w:tblGrid>
      <w:tr w:rsidR="000D2428" w:rsidRPr="00881F00" w:rsidTr="00C3725B">
        <w:trPr>
          <w:cnfStyle w:val="100000000000" w:firstRow="1" w:lastRow="0" w:firstColumn="0" w:lastColumn="0" w:oddVBand="0" w:evenVBand="0" w:oddHBand="0" w:evenHBand="0" w:firstRowFirstColumn="0" w:firstRowLastColumn="0" w:lastRowFirstColumn="0" w:lastRowLastColumn="0"/>
          <w:tblHeader/>
        </w:trPr>
        <w:tc>
          <w:tcPr>
            <w:tcW w:w="1503" w:type="dxa"/>
            <w:shd w:val="clear" w:color="auto" w:fill="DDDDDD"/>
          </w:tcPr>
          <w:p w:rsidR="000D2428" w:rsidRPr="00881F00" w:rsidRDefault="000D2428" w:rsidP="00C3725B">
            <w:pPr>
              <w:pStyle w:val="TableHeading"/>
            </w:pPr>
            <w:r w:rsidRPr="00881F00">
              <w:t>OID (object name)</w:t>
            </w:r>
          </w:p>
        </w:tc>
        <w:tc>
          <w:tcPr>
            <w:tcW w:w="1503" w:type="dxa"/>
            <w:shd w:val="clear" w:color="auto" w:fill="DDDDDD"/>
          </w:tcPr>
          <w:p w:rsidR="000D2428" w:rsidRPr="00881F00" w:rsidRDefault="000D2428" w:rsidP="00C3725B">
            <w:pPr>
              <w:pStyle w:val="TableHeading"/>
            </w:pPr>
            <w:r w:rsidRPr="00881F00">
              <w:t>Description</w:t>
            </w:r>
          </w:p>
        </w:tc>
        <w:tc>
          <w:tcPr>
            <w:tcW w:w="1503" w:type="dxa"/>
            <w:shd w:val="clear" w:color="auto" w:fill="DDDDDD"/>
          </w:tcPr>
          <w:p w:rsidR="000D2428" w:rsidRPr="00881F00" w:rsidRDefault="000D2428" w:rsidP="00C3725B">
            <w:pPr>
              <w:pStyle w:val="TableHeading"/>
            </w:pPr>
            <w:r w:rsidRPr="00881F00">
              <w:t>Index</w:t>
            </w:r>
          </w:p>
        </w:tc>
        <w:tc>
          <w:tcPr>
            <w:tcW w:w="1503" w:type="dxa"/>
            <w:shd w:val="clear" w:color="auto" w:fill="DDDDDD"/>
          </w:tcPr>
          <w:p w:rsidR="000D2428" w:rsidRPr="00881F00" w:rsidRDefault="000D2428" w:rsidP="00C3725B">
            <w:pPr>
              <w:pStyle w:val="TableHeading"/>
            </w:pPr>
            <w:r w:rsidRPr="00881F00">
              <w:t>Type</w:t>
            </w:r>
          </w:p>
        </w:tc>
        <w:tc>
          <w:tcPr>
            <w:tcW w:w="1503" w:type="dxa"/>
            <w:shd w:val="clear" w:color="auto" w:fill="DDDDDD"/>
          </w:tcPr>
          <w:p w:rsidR="000D2428" w:rsidRPr="00881F00" w:rsidRDefault="000D2428" w:rsidP="00C3725B">
            <w:pPr>
              <w:pStyle w:val="TableHeading"/>
            </w:pPr>
            <w:r w:rsidRPr="00881F00">
              <w:t>Value range</w:t>
            </w:r>
          </w:p>
        </w:tc>
      </w:tr>
      <w:tr w:rsidR="000D2428" w:rsidRPr="00881F00" w:rsidTr="00C3725B">
        <w:tc>
          <w:tcPr>
            <w:tcW w:w="1503" w:type="dxa"/>
          </w:tcPr>
          <w:p w:rsidR="000D2428" w:rsidRPr="00881F00" w:rsidRDefault="000D2428" w:rsidP="00C3725B">
            <w:pPr>
              <w:pStyle w:val="TableText"/>
            </w:pPr>
            <w:r w:rsidRPr="00881F00">
              <w:t>1.3.6.1.2.1.2.2.1.1 (ifIndex)</w:t>
            </w:r>
          </w:p>
        </w:tc>
        <w:tc>
          <w:tcPr>
            <w:tcW w:w="1503" w:type="dxa"/>
          </w:tcPr>
          <w:p w:rsidR="000D2428" w:rsidRPr="00881F00" w:rsidRDefault="000D2428" w:rsidP="00C3725B">
            <w:pPr>
              <w:pStyle w:val="TableText"/>
            </w:pPr>
            <w:r w:rsidRPr="00881F00">
              <w:t>Interface index.</w:t>
            </w:r>
          </w:p>
        </w:tc>
        <w:tc>
          <w:tcPr>
            <w:tcW w:w="1503" w:type="dxa"/>
          </w:tcPr>
          <w:p w:rsidR="000D2428" w:rsidRPr="00881F00" w:rsidRDefault="000D2428" w:rsidP="00C3725B">
            <w:pPr>
              <w:pStyle w:val="TableText"/>
            </w:pPr>
            <w:r w:rsidRPr="00881F00">
              <w:t>Yes</w:t>
            </w:r>
          </w:p>
        </w:tc>
        <w:tc>
          <w:tcPr>
            <w:tcW w:w="1503" w:type="dxa"/>
          </w:tcPr>
          <w:p w:rsidR="000D2428" w:rsidRPr="00881F00" w:rsidRDefault="000D2428" w:rsidP="00C3725B">
            <w:pPr>
              <w:pStyle w:val="TableText"/>
            </w:pPr>
            <w:r w:rsidRPr="00881F00">
              <w:t>Integer32</w:t>
            </w:r>
          </w:p>
        </w:tc>
        <w:tc>
          <w:tcPr>
            <w:tcW w:w="1503" w:type="dxa"/>
          </w:tcPr>
          <w:p w:rsidR="000D2428" w:rsidRPr="00881F00" w:rsidRDefault="000D2428" w:rsidP="00C3725B">
            <w:pPr>
              <w:pStyle w:val="TableText"/>
            </w:pPr>
            <w:r w:rsidRPr="00881F00">
              <w:t>Standard MIB values.</w:t>
            </w:r>
          </w:p>
        </w:tc>
      </w:tr>
      <w:tr w:rsidR="000D2428" w:rsidRPr="00881F00" w:rsidTr="00C3725B">
        <w:trPr>
          <w:trHeight w:val="60"/>
        </w:trPr>
        <w:tc>
          <w:tcPr>
            <w:tcW w:w="1503" w:type="dxa"/>
          </w:tcPr>
          <w:p w:rsidR="000D2428" w:rsidRPr="00881F00" w:rsidRDefault="000D2428" w:rsidP="00C3725B">
            <w:pPr>
              <w:pStyle w:val="TableText"/>
            </w:pPr>
            <w:r w:rsidRPr="00881F00">
              <w:t>1.3.6.1.2.1.2.2.1.2 (ifDescr)</w:t>
            </w:r>
          </w:p>
        </w:tc>
        <w:tc>
          <w:tcPr>
            <w:tcW w:w="1503" w:type="dxa"/>
          </w:tcPr>
          <w:p w:rsidR="000D2428" w:rsidRPr="00881F00" w:rsidRDefault="000D2428" w:rsidP="00C3725B">
            <w:pPr>
              <w:pStyle w:val="TableText"/>
            </w:pPr>
            <w:r w:rsidRPr="00881F00">
              <w:t>Interface description.</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OCTET STRING</w:t>
            </w:r>
          </w:p>
        </w:tc>
        <w:tc>
          <w:tcPr>
            <w:tcW w:w="1503" w:type="dxa"/>
          </w:tcPr>
          <w:p w:rsidR="000D2428" w:rsidRPr="00881F00" w:rsidRDefault="000D2428" w:rsidP="00C3725B">
            <w:pPr>
              <w:pStyle w:val="TableText"/>
              <w:rPr>
                <w:rStyle w:val="BoldText"/>
                <w:rFonts w:ascii="Futura Bk" w:hAnsi="Futura Bk"/>
              </w:rPr>
            </w:pPr>
            <w:r w:rsidRPr="00881F00">
              <w:t>Unsigned32 (0..255)</w:t>
            </w:r>
          </w:p>
        </w:tc>
      </w:tr>
      <w:tr w:rsidR="000D2428" w:rsidRPr="00881F00" w:rsidTr="00C3725B">
        <w:trPr>
          <w:trHeight w:val="60"/>
        </w:trPr>
        <w:tc>
          <w:tcPr>
            <w:tcW w:w="1503" w:type="dxa"/>
          </w:tcPr>
          <w:p w:rsidR="000D2428" w:rsidRPr="00881F00" w:rsidRDefault="000D2428" w:rsidP="00C3725B">
            <w:pPr>
              <w:pStyle w:val="TableText"/>
            </w:pPr>
            <w:r w:rsidRPr="00881F00">
              <w:t>1.3.6.1.4.1.25506.2.40.5.2.1.1.1(hh3cIfMonInputUsageLowThres)</w:t>
            </w:r>
          </w:p>
        </w:tc>
        <w:tc>
          <w:tcPr>
            <w:tcW w:w="1503" w:type="dxa"/>
          </w:tcPr>
          <w:p w:rsidR="000D2428" w:rsidRPr="00881F00" w:rsidRDefault="000D2428" w:rsidP="00C3725B">
            <w:pPr>
              <w:pStyle w:val="TableText"/>
            </w:pPr>
            <w:r w:rsidRPr="00881F00">
              <w:t>Lower threshold for the inbound bandwidth usage.</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Unsigned32</w:t>
            </w:r>
          </w:p>
        </w:tc>
        <w:tc>
          <w:tcPr>
            <w:tcW w:w="1503" w:type="dxa"/>
          </w:tcPr>
          <w:p w:rsidR="000D2428" w:rsidRPr="00881F00" w:rsidRDefault="000D2428" w:rsidP="00C3725B">
            <w:pPr>
              <w:pStyle w:val="TableText"/>
            </w:pPr>
            <w:r w:rsidRPr="00881F00">
              <w:t>1-4294967295</w:t>
            </w:r>
          </w:p>
        </w:tc>
      </w:tr>
      <w:tr w:rsidR="000D2428" w:rsidRPr="00881F00" w:rsidTr="00C3725B">
        <w:trPr>
          <w:trHeight w:val="60"/>
        </w:trPr>
        <w:tc>
          <w:tcPr>
            <w:tcW w:w="1503" w:type="dxa"/>
          </w:tcPr>
          <w:p w:rsidR="000D2428" w:rsidRPr="00881F00" w:rsidRDefault="000D2428" w:rsidP="00C3725B">
            <w:pPr>
              <w:pStyle w:val="TableText"/>
            </w:pPr>
            <w:r w:rsidRPr="00881F00">
              <w:t>1.3.6.1.4.1.25506.2.40.5.2.1.1.2(hh3cIfMonInputUsageHighThres)</w:t>
            </w:r>
          </w:p>
        </w:tc>
        <w:tc>
          <w:tcPr>
            <w:tcW w:w="1503" w:type="dxa"/>
          </w:tcPr>
          <w:p w:rsidR="000D2428" w:rsidRPr="00881F00" w:rsidRDefault="000D2428" w:rsidP="00C3725B">
            <w:pPr>
              <w:pStyle w:val="TableText"/>
            </w:pPr>
            <w:r w:rsidRPr="00881F00">
              <w:t>Upper threshold for the inbound bandwidth usage.</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Unsigned32</w:t>
            </w:r>
          </w:p>
        </w:tc>
        <w:tc>
          <w:tcPr>
            <w:tcW w:w="1503" w:type="dxa"/>
          </w:tcPr>
          <w:p w:rsidR="000D2428" w:rsidRPr="00881F00" w:rsidRDefault="000D2428" w:rsidP="00C3725B">
            <w:pPr>
              <w:pStyle w:val="TableText"/>
            </w:pPr>
            <w:r w:rsidRPr="00881F00">
              <w:t>1-4294967295</w:t>
            </w:r>
          </w:p>
        </w:tc>
      </w:tr>
      <w:tr w:rsidR="000D2428" w:rsidRPr="00881F00" w:rsidTr="00C3725B">
        <w:trPr>
          <w:trHeight w:val="60"/>
        </w:trPr>
        <w:tc>
          <w:tcPr>
            <w:tcW w:w="1503" w:type="dxa"/>
          </w:tcPr>
          <w:p w:rsidR="000D2428" w:rsidRPr="00881F00" w:rsidRDefault="000D2428" w:rsidP="00C3725B">
            <w:pPr>
              <w:pStyle w:val="TableText"/>
            </w:pPr>
            <w:r w:rsidRPr="00881F00">
              <w:t>1.3.6.1.4.1.25506.2.40.5.1.1.1.1(hh3cIfMonInputUsageStatistics)</w:t>
            </w:r>
          </w:p>
        </w:tc>
        <w:tc>
          <w:tcPr>
            <w:tcW w:w="1503" w:type="dxa"/>
          </w:tcPr>
          <w:p w:rsidR="000D2428" w:rsidRPr="00881F00" w:rsidRDefault="000D2428" w:rsidP="00C3725B">
            <w:pPr>
              <w:pStyle w:val="TableText"/>
            </w:pPr>
            <w:r w:rsidRPr="00881F00">
              <w:t>Inbound bandwidth usage statistics.</w:t>
            </w:r>
          </w:p>
        </w:tc>
        <w:tc>
          <w:tcPr>
            <w:tcW w:w="1503" w:type="dxa"/>
          </w:tcPr>
          <w:p w:rsidR="000D2428" w:rsidRPr="00881F00" w:rsidRDefault="000D2428" w:rsidP="00C3725B">
            <w:pPr>
              <w:pStyle w:val="TableText"/>
            </w:pPr>
            <w:r w:rsidRPr="00881F00">
              <w:t>No</w:t>
            </w:r>
          </w:p>
        </w:tc>
        <w:tc>
          <w:tcPr>
            <w:tcW w:w="1503" w:type="dxa"/>
          </w:tcPr>
          <w:p w:rsidR="000D2428" w:rsidRPr="00881F00" w:rsidRDefault="000D2428" w:rsidP="00C3725B">
            <w:pPr>
              <w:pStyle w:val="TableText"/>
            </w:pPr>
            <w:r w:rsidRPr="00881F00">
              <w:t>Counter64</w:t>
            </w:r>
          </w:p>
        </w:tc>
        <w:tc>
          <w:tcPr>
            <w:tcW w:w="1503" w:type="dxa"/>
          </w:tcPr>
          <w:p w:rsidR="000D2428" w:rsidRPr="00881F00" w:rsidRDefault="000D2428" w:rsidP="00C3725B">
            <w:pPr>
              <w:pStyle w:val="TableText"/>
            </w:pPr>
            <w:r w:rsidRPr="00881F00">
              <w:t>Standard MIB values.</w:t>
            </w:r>
          </w:p>
        </w:tc>
      </w:tr>
    </w:tbl>
    <w:p w:rsidR="000D2428" w:rsidRPr="00881F00" w:rsidRDefault="000D2428" w:rsidP="000D2428"/>
    <w:p w:rsidR="000D2428" w:rsidRPr="00881F00" w:rsidRDefault="000D2428" w:rsidP="000D2428">
      <w:pPr>
        <w:pStyle w:val="4"/>
        <w:numPr>
          <w:ilvl w:val="3"/>
          <w:numId w:val="3"/>
        </w:numPr>
        <w:spacing w:before="240" w:after="240"/>
        <w:rPr>
          <w:noProof w:val="0"/>
        </w:rPr>
      </w:pPr>
      <w:r w:rsidRPr="00881F00">
        <w:rPr>
          <w:noProof w:val="0"/>
        </w:rPr>
        <w:lastRenderedPageBreak/>
        <w:t>Recommended action</w:t>
      </w:r>
    </w:p>
    <w:p w:rsidR="000D2428" w:rsidRPr="00881F00" w:rsidRDefault="000D2428" w:rsidP="000D2428">
      <w:r w:rsidRPr="00881F00">
        <w:t>No action is required.</w:t>
      </w:r>
    </w:p>
    <w:p w:rsidR="00A173C3" w:rsidRPr="00881F00" w:rsidRDefault="00A173C3" w:rsidP="00A173C3">
      <w:pPr>
        <w:pStyle w:val="3"/>
        <w:numPr>
          <w:ilvl w:val="2"/>
          <w:numId w:val="3"/>
        </w:numPr>
      </w:pPr>
      <w:bookmarkStart w:id="873" w:name="_Toc49387911"/>
      <w:r w:rsidRPr="00881F00">
        <w:t>hh3cIfMonOutputUsageResume</w:t>
      </w:r>
      <w:bookmarkEnd w:id="873"/>
    </w:p>
    <w:p w:rsidR="00A173C3" w:rsidRPr="00881F00" w:rsidRDefault="00A173C3" w:rsidP="00A173C3">
      <w:pPr>
        <w:pStyle w:val="4"/>
        <w:numPr>
          <w:ilvl w:val="3"/>
          <w:numId w:val="3"/>
        </w:numPr>
        <w:spacing w:before="240" w:after="240"/>
        <w:rPr>
          <w:noProof w:val="0"/>
        </w:rPr>
      </w:pPr>
      <w:r w:rsidRPr="00881F00">
        <w:rPr>
          <w:noProof w:val="0"/>
        </w:rPr>
        <w:t>Basic information</w:t>
      </w:r>
    </w:p>
    <w:tbl>
      <w:tblPr>
        <w:tblStyle w:val="Table"/>
        <w:tblW w:w="10206" w:type="dxa"/>
        <w:tblLayout w:type="fixed"/>
        <w:tblLook w:val="04A0" w:firstRow="1" w:lastRow="0" w:firstColumn="1" w:lastColumn="0" w:noHBand="0" w:noVBand="1"/>
      </w:tblPr>
      <w:tblGrid>
        <w:gridCol w:w="1701"/>
        <w:gridCol w:w="1701"/>
        <w:gridCol w:w="1701"/>
        <w:gridCol w:w="1701"/>
        <w:gridCol w:w="1701"/>
        <w:gridCol w:w="1701"/>
      </w:tblGrid>
      <w:tr w:rsidR="00A173C3" w:rsidRPr="00881F00" w:rsidTr="00C3725B">
        <w:trPr>
          <w:cnfStyle w:val="100000000000" w:firstRow="1" w:lastRow="0" w:firstColumn="0" w:lastColumn="0" w:oddVBand="0" w:evenVBand="0" w:oddHBand="0" w:evenHBand="0" w:firstRowFirstColumn="0" w:firstRowLastColumn="0" w:lastRowFirstColumn="0" w:lastRowLastColumn="0"/>
        </w:trPr>
        <w:tc>
          <w:tcPr>
            <w:tcW w:w="1503" w:type="dxa"/>
            <w:shd w:val="clear" w:color="auto" w:fill="DDDDDD"/>
          </w:tcPr>
          <w:p w:rsidR="00A173C3" w:rsidRPr="00881F00" w:rsidRDefault="00A173C3" w:rsidP="00C3725B">
            <w:pPr>
              <w:pStyle w:val="TableHeading"/>
            </w:pPr>
            <w:r w:rsidRPr="00881F00">
              <w:t>OID</w:t>
            </w:r>
          </w:p>
        </w:tc>
        <w:tc>
          <w:tcPr>
            <w:tcW w:w="1503" w:type="dxa"/>
            <w:shd w:val="clear" w:color="auto" w:fill="DDDDDD"/>
          </w:tcPr>
          <w:p w:rsidR="00A173C3" w:rsidRPr="00881F00" w:rsidRDefault="00A173C3" w:rsidP="00C3725B">
            <w:pPr>
              <w:pStyle w:val="TableHeading"/>
            </w:pPr>
            <w:r w:rsidRPr="00881F00">
              <w:t>Event</w:t>
            </w:r>
          </w:p>
        </w:tc>
        <w:tc>
          <w:tcPr>
            <w:tcW w:w="1503" w:type="dxa"/>
            <w:shd w:val="clear" w:color="auto" w:fill="DDDDDD"/>
          </w:tcPr>
          <w:p w:rsidR="00A173C3" w:rsidRPr="00881F00" w:rsidRDefault="00A173C3" w:rsidP="00C3725B">
            <w:pPr>
              <w:pStyle w:val="TableHeading"/>
            </w:pPr>
            <w:r w:rsidRPr="00881F00">
              <w:t>Type</w:t>
            </w:r>
          </w:p>
        </w:tc>
        <w:tc>
          <w:tcPr>
            <w:tcW w:w="1503" w:type="dxa"/>
            <w:shd w:val="clear" w:color="auto" w:fill="DDDDDD"/>
          </w:tcPr>
          <w:p w:rsidR="00A173C3" w:rsidRPr="00881F00" w:rsidRDefault="00A173C3" w:rsidP="00C3725B">
            <w:pPr>
              <w:pStyle w:val="TableHeading"/>
            </w:pPr>
            <w:r w:rsidRPr="00881F00">
              <w:t>Severity</w:t>
            </w:r>
          </w:p>
        </w:tc>
        <w:tc>
          <w:tcPr>
            <w:tcW w:w="1503" w:type="dxa"/>
            <w:shd w:val="clear" w:color="auto" w:fill="DDDDDD"/>
          </w:tcPr>
          <w:p w:rsidR="00A173C3" w:rsidRPr="00881F00" w:rsidRDefault="00A173C3" w:rsidP="00C3725B">
            <w:pPr>
              <w:pStyle w:val="TableHeading"/>
            </w:pPr>
            <w:r w:rsidRPr="00881F00">
              <w:t>Recovery notification</w:t>
            </w:r>
          </w:p>
        </w:tc>
        <w:tc>
          <w:tcPr>
            <w:tcW w:w="1503" w:type="dxa"/>
            <w:shd w:val="clear" w:color="auto" w:fill="DDDDDD"/>
          </w:tcPr>
          <w:p w:rsidR="00A173C3" w:rsidRPr="00881F00" w:rsidRDefault="00A173C3" w:rsidP="00C3725B">
            <w:pPr>
              <w:pStyle w:val="TableHeading"/>
            </w:pPr>
            <w:r w:rsidRPr="00881F00">
              <w:t>Default status</w:t>
            </w:r>
          </w:p>
        </w:tc>
      </w:tr>
      <w:tr w:rsidR="00A173C3" w:rsidRPr="00881F00" w:rsidTr="00C3725B">
        <w:tc>
          <w:tcPr>
            <w:tcW w:w="1503" w:type="dxa"/>
          </w:tcPr>
          <w:p w:rsidR="00A173C3" w:rsidRPr="00881F00" w:rsidRDefault="00A173C3" w:rsidP="00C3725B">
            <w:pPr>
              <w:pStyle w:val="TableText"/>
            </w:pPr>
            <w:r w:rsidRPr="00881F00">
              <w:t>1.3.6.1.4.1.25506.2.40.6.0.4</w:t>
            </w:r>
          </w:p>
        </w:tc>
        <w:tc>
          <w:tcPr>
            <w:tcW w:w="1503" w:type="dxa"/>
          </w:tcPr>
          <w:p w:rsidR="00A173C3" w:rsidRPr="00881F00" w:rsidRDefault="00A173C3" w:rsidP="00C3725B">
            <w:pPr>
              <w:pStyle w:val="TableText"/>
            </w:pPr>
            <w:r w:rsidRPr="00881F00">
              <w:t>Outbound bandwidth usage recovery alarm</w:t>
            </w:r>
          </w:p>
        </w:tc>
        <w:tc>
          <w:tcPr>
            <w:tcW w:w="1503" w:type="dxa"/>
          </w:tcPr>
          <w:p w:rsidR="00A173C3" w:rsidRPr="00881F00" w:rsidRDefault="00A173C3" w:rsidP="00C3725B">
            <w:pPr>
              <w:pStyle w:val="TableText"/>
            </w:pPr>
            <w:r w:rsidRPr="00881F00">
              <w:t>Informational</w:t>
            </w:r>
          </w:p>
        </w:tc>
        <w:tc>
          <w:tcPr>
            <w:tcW w:w="1503" w:type="dxa"/>
          </w:tcPr>
          <w:p w:rsidR="00A173C3" w:rsidRPr="00881F00" w:rsidRDefault="00A173C3" w:rsidP="00C3725B">
            <w:pPr>
              <w:pStyle w:val="TableText"/>
            </w:pPr>
            <w:r w:rsidRPr="00881F00">
              <w:t>-</w:t>
            </w:r>
          </w:p>
        </w:tc>
        <w:tc>
          <w:tcPr>
            <w:tcW w:w="1503" w:type="dxa"/>
          </w:tcPr>
          <w:p w:rsidR="00A173C3" w:rsidRPr="00881F00" w:rsidRDefault="00A173C3" w:rsidP="00C3725B">
            <w:pPr>
              <w:pStyle w:val="TableText"/>
            </w:pPr>
            <w:r w:rsidRPr="00881F00">
              <w:t>-</w:t>
            </w:r>
          </w:p>
        </w:tc>
        <w:tc>
          <w:tcPr>
            <w:tcW w:w="1503" w:type="dxa"/>
          </w:tcPr>
          <w:p w:rsidR="00A173C3" w:rsidRPr="00881F00" w:rsidRDefault="00A173C3" w:rsidP="00C3725B">
            <w:pPr>
              <w:pStyle w:val="TableText"/>
            </w:pPr>
            <w:r w:rsidRPr="00881F00">
              <w:t>ON</w:t>
            </w:r>
          </w:p>
        </w:tc>
      </w:tr>
    </w:tbl>
    <w:p w:rsidR="00A173C3" w:rsidRPr="00881F00" w:rsidRDefault="00A173C3" w:rsidP="00A173C3">
      <w:pPr>
        <w:pStyle w:val="4"/>
        <w:numPr>
          <w:ilvl w:val="3"/>
          <w:numId w:val="3"/>
        </w:numPr>
        <w:spacing w:before="240" w:after="240"/>
        <w:rPr>
          <w:noProof w:val="0"/>
        </w:rPr>
      </w:pPr>
      <w:r w:rsidRPr="00881F00">
        <w:rPr>
          <w:noProof w:val="0"/>
        </w:rPr>
        <w:t>Description</w:t>
      </w:r>
    </w:p>
    <w:p w:rsidR="00A173C3" w:rsidRPr="00881F00" w:rsidRDefault="00A173C3" w:rsidP="00A173C3">
      <w:r w:rsidRPr="00881F00">
        <w:t>The notification is generated when the outbound bandwidth usage drops from above the upper threshold to below the lower threshold.</w:t>
      </w:r>
    </w:p>
    <w:p w:rsidR="00A173C3" w:rsidRPr="00881F00" w:rsidRDefault="00A173C3" w:rsidP="00A173C3">
      <w:pPr>
        <w:pStyle w:val="4"/>
        <w:numPr>
          <w:ilvl w:val="3"/>
          <w:numId w:val="3"/>
        </w:numPr>
        <w:spacing w:before="240" w:after="240"/>
        <w:rPr>
          <w:noProof w:val="0"/>
        </w:rPr>
      </w:pPr>
      <w:r w:rsidRPr="00881F00">
        <w:rPr>
          <w:noProof w:val="0"/>
        </w:rPr>
        <w:t>Status control</w:t>
      </w:r>
    </w:p>
    <w:p w:rsidR="00A173C3" w:rsidRPr="00881F00" w:rsidRDefault="00A173C3" w:rsidP="00A173C3">
      <w:pPr>
        <w:pStyle w:val="5"/>
      </w:pPr>
      <w:r w:rsidRPr="00881F00">
        <w:t>ON</w:t>
      </w:r>
    </w:p>
    <w:p w:rsidR="00A173C3" w:rsidRPr="00881F00" w:rsidRDefault="00A173C3" w:rsidP="00A173C3">
      <w:pPr>
        <w:rPr>
          <w:rStyle w:val="commandkeywords"/>
        </w:rPr>
      </w:pPr>
      <w:r w:rsidRPr="00881F00">
        <w:t xml:space="preserve">CLI: </w:t>
      </w:r>
      <w:r w:rsidRPr="00881F00">
        <w:rPr>
          <w:rStyle w:val="commandkeywords"/>
        </w:rPr>
        <w:t>snmp-agent trap enable ifmonitor output-usage</w:t>
      </w:r>
    </w:p>
    <w:p w:rsidR="00A173C3" w:rsidRPr="00881F00" w:rsidRDefault="00A173C3" w:rsidP="00A173C3">
      <w:pPr>
        <w:pStyle w:val="5"/>
      </w:pPr>
      <w:r w:rsidRPr="00881F00">
        <w:t>OFF</w:t>
      </w:r>
    </w:p>
    <w:p w:rsidR="00A173C3" w:rsidRPr="00881F00" w:rsidRDefault="00A173C3" w:rsidP="00A173C3">
      <w:pPr>
        <w:rPr>
          <w:rStyle w:val="commandkeywords"/>
        </w:rPr>
      </w:pPr>
      <w:r w:rsidRPr="00881F00">
        <w:t xml:space="preserve">CLI: </w:t>
      </w:r>
      <w:r w:rsidRPr="00881F00">
        <w:rPr>
          <w:rStyle w:val="commandkeywords"/>
        </w:rPr>
        <w:t>undo snmp-agent trap enable ifmonitor output-usage</w:t>
      </w:r>
    </w:p>
    <w:p w:rsidR="00A173C3" w:rsidRPr="00881F00" w:rsidRDefault="00A173C3" w:rsidP="00A173C3">
      <w:pPr>
        <w:pStyle w:val="4"/>
        <w:numPr>
          <w:ilvl w:val="3"/>
          <w:numId w:val="3"/>
        </w:numPr>
        <w:spacing w:before="240" w:after="240"/>
        <w:rPr>
          <w:noProof w:val="0"/>
        </w:rPr>
      </w:pPr>
      <w:r w:rsidRPr="00881F00">
        <w:rPr>
          <w:noProof w:val="0"/>
        </w:rPr>
        <w:t>Objects</w:t>
      </w:r>
    </w:p>
    <w:tbl>
      <w:tblPr>
        <w:tblStyle w:val="Table"/>
        <w:tblW w:w="10206" w:type="dxa"/>
        <w:tblLayout w:type="fixed"/>
        <w:tblLook w:val="04A0" w:firstRow="1" w:lastRow="0" w:firstColumn="1" w:lastColumn="0" w:noHBand="0" w:noVBand="1"/>
      </w:tblPr>
      <w:tblGrid>
        <w:gridCol w:w="2042"/>
        <w:gridCol w:w="2041"/>
        <w:gridCol w:w="2041"/>
        <w:gridCol w:w="2041"/>
        <w:gridCol w:w="2041"/>
      </w:tblGrid>
      <w:tr w:rsidR="00A173C3" w:rsidRPr="00881F00" w:rsidTr="00C3725B">
        <w:trPr>
          <w:cnfStyle w:val="100000000000" w:firstRow="1" w:lastRow="0" w:firstColumn="0" w:lastColumn="0" w:oddVBand="0" w:evenVBand="0" w:oddHBand="0" w:evenHBand="0" w:firstRowFirstColumn="0" w:firstRowLastColumn="0" w:lastRowFirstColumn="0" w:lastRowLastColumn="0"/>
        </w:trPr>
        <w:tc>
          <w:tcPr>
            <w:tcW w:w="1503" w:type="dxa"/>
            <w:shd w:val="clear" w:color="auto" w:fill="DDDDDD"/>
          </w:tcPr>
          <w:p w:rsidR="00A173C3" w:rsidRPr="00881F00" w:rsidRDefault="00A173C3" w:rsidP="00C3725B">
            <w:pPr>
              <w:pStyle w:val="TableHeading"/>
            </w:pPr>
            <w:r w:rsidRPr="00881F00">
              <w:t>OID (object name)</w:t>
            </w:r>
          </w:p>
        </w:tc>
        <w:tc>
          <w:tcPr>
            <w:tcW w:w="1503" w:type="dxa"/>
            <w:shd w:val="clear" w:color="auto" w:fill="DDDDDD"/>
          </w:tcPr>
          <w:p w:rsidR="00A173C3" w:rsidRPr="00881F00" w:rsidRDefault="00A173C3" w:rsidP="00C3725B">
            <w:pPr>
              <w:pStyle w:val="TableHeading"/>
            </w:pPr>
            <w:r w:rsidRPr="00881F00">
              <w:t>Description</w:t>
            </w:r>
          </w:p>
        </w:tc>
        <w:tc>
          <w:tcPr>
            <w:tcW w:w="1503" w:type="dxa"/>
            <w:shd w:val="clear" w:color="auto" w:fill="DDDDDD"/>
          </w:tcPr>
          <w:p w:rsidR="00A173C3" w:rsidRPr="00881F00" w:rsidRDefault="00A173C3" w:rsidP="00C3725B">
            <w:pPr>
              <w:pStyle w:val="TableHeading"/>
            </w:pPr>
            <w:r w:rsidRPr="00881F00">
              <w:t>Index</w:t>
            </w:r>
          </w:p>
        </w:tc>
        <w:tc>
          <w:tcPr>
            <w:tcW w:w="1503" w:type="dxa"/>
            <w:shd w:val="clear" w:color="auto" w:fill="DDDDDD"/>
          </w:tcPr>
          <w:p w:rsidR="00A173C3" w:rsidRPr="00881F00" w:rsidRDefault="00A173C3" w:rsidP="00C3725B">
            <w:pPr>
              <w:pStyle w:val="TableHeading"/>
            </w:pPr>
            <w:r w:rsidRPr="00881F00">
              <w:t>Type</w:t>
            </w:r>
          </w:p>
        </w:tc>
        <w:tc>
          <w:tcPr>
            <w:tcW w:w="1503" w:type="dxa"/>
            <w:shd w:val="clear" w:color="auto" w:fill="DDDDDD"/>
          </w:tcPr>
          <w:p w:rsidR="00A173C3" w:rsidRPr="00881F00" w:rsidRDefault="00A173C3" w:rsidP="00C3725B">
            <w:pPr>
              <w:pStyle w:val="TableHeading"/>
            </w:pPr>
            <w:r w:rsidRPr="00881F00">
              <w:t>Value range</w:t>
            </w:r>
          </w:p>
        </w:tc>
      </w:tr>
      <w:tr w:rsidR="00A173C3" w:rsidRPr="00881F00" w:rsidTr="00C3725B">
        <w:tc>
          <w:tcPr>
            <w:tcW w:w="1503" w:type="dxa"/>
          </w:tcPr>
          <w:p w:rsidR="00A173C3" w:rsidRPr="00881F00" w:rsidRDefault="00A173C3" w:rsidP="00C3725B">
            <w:pPr>
              <w:pStyle w:val="TableText"/>
            </w:pPr>
            <w:r w:rsidRPr="00881F00">
              <w:t>1.3.6.1.2.1.2.2.1.1 (ifIndex)</w:t>
            </w:r>
          </w:p>
        </w:tc>
        <w:tc>
          <w:tcPr>
            <w:tcW w:w="1503" w:type="dxa"/>
          </w:tcPr>
          <w:p w:rsidR="00A173C3" w:rsidRPr="00881F00" w:rsidRDefault="00A173C3" w:rsidP="00C3725B">
            <w:pPr>
              <w:pStyle w:val="TableText"/>
            </w:pPr>
            <w:r w:rsidRPr="00881F00">
              <w:t>Interface index.</w:t>
            </w:r>
          </w:p>
        </w:tc>
        <w:tc>
          <w:tcPr>
            <w:tcW w:w="1503" w:type="dxa"/>
          </w:tcPr>
          <w:p w:rsidR="00A173C3" w:rsidRPr="00881F00" w:rsidRDefault="00A173C3" w:rsidP="00C3725B">
            <w:pPr>
              <w:pStyle w:val="TableText"/>
            </w:pPr>
            <w:r w:rsidRPr="00881F00">
              <w:t>Yes</w:t>
            </w:r>
          </w:p>
        </w:tc>
        <w:tc>
          <w:tcPr>
            <w:tcW w:w="1503" w:type="dxa"/>
          </w:tcPr>
          <w:p w:rsidR="00A173C3" w:rsidRPr="00881F00" w:rsidRDefault="00A173C3" w:rsidP="00C3725B">
            <w:pPr>
              <w:pStyle w:val="TableText"/>
            </w:pPr>
            <w:r w:rsidRPr="00881F00">
              <w:t>Integer32</w:t>
            </w:r>
          </w:p>
        </w:tc>
        <w:tc>
          <w:tcPr>
            <w:tcW w:w="1503" w:type="dxa"/>
          </w:tcPr>
          <w:p w:rsidR="00A173C3" w:rsidRPr="00881F00" w:rsidRDefault="00A173C3" w:rsidP="00C3725B">
            <w:pPr>
              <w:pStyle w:val="TableText"/>
            </w:pPr>
            <w:r w:rsidRPr="00881F00">
              <w:t>Standard MIB values.</w:t>
            </w:r>
          </w:p>
        </w:tc>
      </w:tr>
      <w:tr w:rsidR="00A173C3" w:rsidRPr="00881F00" w:rsidTr="00C3725B">
        <w:trPr>
          <w:trHeight w:val="60"/>
        </w:trPr>
        <w:tc>
          <w:tcPr>
            <w:tcW w:w="1503" w:type="dxa"/>
          </w:tcPr>
          <w:p w:rsidR="00A173C3" w:rsidRPr="00881F00" w:rsidRDefault="00A173C3" w:rsidP="00C3725B">
            <w:pPr>
              <w:pStyle w:val="TableText"/>
            </w:pPr>
            <w:r w:rsidRPr="00881F00">
              <w:t>1.3.6.1.2.1.2.2.1.2 (ifDescr)</w:t>
            </w:r>
          </w:p>
        </w:tc>
        <w:tc>
          <w:tcPr>
            <w:tcW w:w="1503" w:type="dxa"/>
          </w:tcPr>
          <w:p w:rsidR="00A173C3" w:rsidRPr="00881F00" w:rsidRDefault="00A173C3" w:rsidP="00C3725B">
            <w:pPr>
              <w:pStyle w:val="TableText"/>
            </w:pPr>
            <w:r w:rsidRPr="00881F00">
              <w:t>Interface description.</w:t>
            </w:r>
          </w:p>
        </w:tc>
        <w:tc>
          <w:tcPr>
            <w:tcW w:w="1503" w:type="dxa"/>
          </w:tcPr>
          <w:p w:rsidR="00A173C3" w:rsidRPr="00881F00" w:rsidRDefault="00A173C3" w:rsidP="00C3725B">
            <w:pPr>
              <w:pStyle w:val="TableText"/>
            </w:pPr>
            <w:r w:rsidRPr="00881F00">
              <w:t>No</w:t>
            </w:r>
          </w:p>
        </w:tc>
        <w:tc>
          <w:tcPr>
            <w:tcW w:w="1503" w:type="dxa"/>
          </w:tcPr>
          <w:p w:rsidR="00A173C3" w:rsidRPr="00881F00" w:rsidRDefault="00A173C3" w:rsidP="00C3725B">
            <w:pPr>
              <w:pStyle w:val="TableText"/>
            </w:pPr>
            <w:r w:rsidRPr="00881F00">
              <w:t>OCTET STRING</w:t>
            </w:r>
          </w:p>
        </w:tc>
        <w:tc>
          <w:tcPr>
            <w:tcW w:w="1503" w:type="dxa"/>
          </w:tcPr>
          <w:p w:rsidR="00A173C3" w:rsidRPr="00881F00" w:rsidRDefault="00A173C3" w:rsidP="00C3725B">
            <w:pPr>
              <w:pStyle w:val="TableText"/>
              <w:rPr>
                <w:rStyle w:val="BoldText"/>
                <w:rFonts w:ascii="Futura Bk" w:hAnsi="Futura Bk"/>
              </w:rPr>
            </w:pPr>
            <w:r w:rsidRPr="00881F00">
              <w:t>Unsigned32 (0..255)</w:t>
            </w:r>
          </w:p>
        </w:tc>
      </w:tr>
      <w:tr w:rsidR="00A173C3" w:rsidRPr="00881F00" w:rsidTr="00C3725B">
        <w:trPr>
          <w:trHeight w:val="60"/>
        </w:trPr>
        <w:tc>
          <w:tcPr>
            <w:tcW w:w="1503" w:type="dxa"/>
          </w:tcPr>
          <w:p w:rsidR="00A173C3" w:rsidRPr="00881F00" w:rsidRDefault="00A173C3" w:rsidP="00C3725B">
            <w:pPr>
              <w:pStyle w:val="TableText"/>
            </w:pPr>
            <w:r w:rsidRPr="00881F00">
              <w:t>1.3.6.1.4.1.25506.2.40.5.2.1.1.3(hh3cIfMonOutputUsageLowThres)</w:t>
            </w:r>
          </w:p>
        </w:tc>
        <w:tc>
          <w:tcPr>
            <w:tcW w:w="1503" w:type="dxa"/>
          </w:tcPr>
          <w:p w:rsidR="00A173C3" w:rsidRPr="00881F00" w:rsidRDefault="00A173C3" w:rsidP="00C3725B">
            <w:pPr>
              <w:pStyle w:val="TableText"/>
            </w:pPr>
            <w:r w:rsidRPr="00881F00">
              <w:t>Lower threshold for the outbound bandwidth usage.</w:t>
            </w:r>
          </w:p>
        </w:tc>
        <w:tc>
          <w:tcPr>
            <w:tcW w:w="1503" w:type="dxa"/>
          </w:tcPr>
          <w:p w:rsidR="00A173C3" w:rsidRPr="00881F00" w:rsidRDefault="00A173C3" w:rsidP="00C3725B">
            <w:pPr>
              <w:pStyle w:val="TableText"/>
            </w:pPr>
            <w:r w:rsidRPr="00881F00">
              <w:t>No</w:t>
            </w:r>
          </w:p>
        </w:tc>
        <w:tc>
          <w:tcPr>
            <w:tcW w:w="1503" w:type="dxa"/>
          </w:tcPr>
          <w:p w:rsidR="00A173C3" w:rsidRPr="00881F00" w:rsidRDefault="00A173C3" w:rsidP="00C3725B">
            <w:pPr>
              <w:pStyle w:val="TableText"/>
            </w:pPr>
            <w:r w:rsidRPr="00881F00">
              <w:t>Unsigned32</w:t>
            </w:r>
          </w:p>
        </w:tc>
        <w:tc>
          <w:tcPr>
            <w:tcW w:w="1503" w:type="dxa"/>
          </w:tcPr>
          <w:p w:rsidR="00A173C3" w:rsidRPr="00881F00" w:rsidRDefault="00A173C3" w:rsidP="00C3725B">
            <w:pPr>
              <w:pStyle w:val="TableText"/>
            </w:pPr>
            <w:r w:rsidRPr="00881F00">
              <w:t>1-4294967295</w:t>
            </w:r>
          </w:p>
        </w:tc>
      </w:tr>
      <w:tr w:rsidR="00A173C3" w:rsidRPr="00881F00" w:rsidTr="00C3725B">
        <w:trPr>
          <w:trHeight w:val="60"/>
        </w:trPr>
        <w:tc>
          <w:tcPr>
            <w:tcW w:w="1503" w:type="dxa"/>
          </w:tcPr>
          <w:p w:rsidR="00A173C3" w:rsidRPr="00881F00" w:rsidRDefault="00A173C3" w:rsidP="00C3725B">
            <w:pPr>
              <w:pStyle w:val="TableText"/>
            </w:pPr>
            <w:r w:rsidRPr="00881F00">
              <w:t>1.3.6.1.4.1.25506.2.40.5.2.1.1.4(hh3cIfMonOutputUsageHighThres)</w:t>
            </w:r>
          </w:p>
        </w:tc>
        <w:tc>
          <w:tcPr>
            <w:tcW w:w="1503" w:type="dxa"/>
          </w:tcPr>
          <w:p w:rsidR="00A173C3" w:rsidRPr="00881F00" w:rsidRDefault="00A173C3" w:rsidP="00C3725B">
            <w:pPr>
              <w:pStyle w:val="TableText"/>
            </w:pPr>
            <w:r w:rsidRPr="00881F00">
              <w:t>Upper threshold for the outbound bandwidth usage.</w:t>
            </w:r>
          </w:p>
        </w:tc>
        <w:tc>
          <w:tcPr>
            <w:tcW w:w="1503" w:type="dxa"/>
          </w:tcPr>
          <w:p w:rsidR="00A173C3" w:rsidRPr="00881F00" w:rsidRDefault="00A173C3" w:rsidP="00C3725B">
            <w:pPr>
              <w:pStyle w:val="TableText"/>
            </w:pPr>
            <w:r w:rsidRPr="00881F00">
              <w:t>No</w:t>
            </w:r>
          </w:p>
        </w:tc>
        <w:tc>
          <w:tcPr>
            <w:tcW w:w="1503" w:type="dxa"/>
          </w:tcPr>
          <w:p w:rsidR="00A173C3" w:rsidRPr="00881F00" w:rsidRDefault="00A173C3" w:rsidP="00C3725B">
            <w:pPr>
              <w:pStyle w:val="TableText"/>
            </w:pPr>
            <w:r w:rsidRPr="00881F00">
              <w:t>Unsigned32</w:t>
            </w:r>
          </w:p>
        </w:tc>
        <w:tc>
          <w:tcPr>
            <w:tcW w:w="1503" w:type="dxa"/>
          </w:tcPr>
          <w:p w:rsidR="00A173C3" w:rsidRPr="00881F00" w:rsidRDefault="00A173C3" w:rsidP="00C3725B">
            <w:pPr>
              <w:pStyle w:val="TableText"/>
            </w:pPr>
            <w:r w:rsidRPr="00881F00">
              <w:t>1-4294967295</w:t>
            </w:r>
          </w:p>
        </w:tc>
      </w:tr>
      <w:tr w:rsidR="00A173C3" w:rsidRPr="00881F00" w:rsidTr="00C3725B">
        <w:trPr>
          <w:trHeight w:val="60"/>
        </w:trPr>
        <w:tc>
          <w:tcPr>
            <w:tcW w:w="1503" w:type="dxa"/>
          </w:tcPr>
          <w:p w:rsidR="00A173C3" w:rsidRPr="00881F00" w:rsidRDefault="00A173C3" w:rsidP="00C3725B">
            <w:pPr>
              <w:pStyle w:val="TableText"/>
            </w:pPr>
            <w:r w:rsidRPr="00881F00">
              <w:t>1.3.6.1.4.1.25506.2.40.5.1.1.1.2(hh3cIfMonOutputUsageStatistics)</w:t>
            </w:r>
          </w:p>
        </w:tc>
        <w:tc>
          <w:tcPr>
            <w:tcW w:w="1503" w:type="dxa"/>
          </w:tcPr>
          <w:p w:rsidR="00A173C3" w:rsidRPr="00881F00" w:rsidRDefault="00A173C3" w:rsidP="00C3725B">
            <w:pPr>
              <w:pStyle w:val="TableText"/>
            </w:pPr>
            <w:r w:rsidRPr="00881F00">
              <w:t>Outbound bandwidth usage statistics.</w:t>
            </w:r>
          </w:p>
        </w:tc>
        <w:tc>
          <w:tcPr>
            <w:tcW w:w="1503" w:type="dxa"/>
          </w:tcPr>
          <w:p w:rsidR="00A173C3" w:rsidRPr="00881F00" w:rsidRDefault="00A173C3" w:rsidP="00C3725B">
            <w:pPr>
              <w:pStyle w:val="TableText"/>
            </w:pPr>
            <w:r w:rsidRPr="00881F00">
              <w:t>No</w:t>
            </w:r>
          </w:p>
        </w:tc>
        <w:tc>
          <w:tcPr>
            <w:tcW w:w="1503" w:type="dxa"/>
          </w:tcPr>
          <w:p w:rsidR="00A173C3" w:rsidRPr="00881F00" w:rsidRDefault="00A173C3" w:rsidP="00C3725B">
            <w:pPr>
              <w:pStyle w:val="TableText"/>
            </w:pPr>
            <w:r w:rsidRPr="00881F00">
              <w:t>Counter64</w:t>
            </w:r>
          </w:p>
        </w:tc>
        <w:tc>
          <w:tcPr>
            <w:tcW w:w="1503" w:type="dxa"/>
          </w:tcPr>
          <w:p w:rsidR="00A173C3" w:rsidRPr="00881F00" w:rsidRDefault="00A173C3" w:rsidP="00C3725B">
            <w:pPr>
              <w:pStyle w:val="TableText"/>
            </w:pPr>
            <w:r w:rsidRPr="00881F00">
              <w:t>Standard MIB values.</w:t>
            </w:r>
          </w:p>
        </w:tc>
      </w:tr>
    </w:tbl>
    <w:p w:rsidR="00A173C3" w:rsidRPr="00881F00" w:rsidRDefault="00A173C3" w:rsidP="00A173C3">
      <w:pPr>
        <w:pStyle w:val="4"/>
        <w:numPr>
          <w:ilvl w:val="3"/>
          <w:numId w:val="3"/>
        </w:numPr>
        <w:spacing w:before="240" w:after="240"/>
        <w:rPr>
          <w:noProof w:val="0"/>
        </w:rPr>
      </w:pPr>
      <w:r w:rsidRPr="00881F00">
        <w:rPr>
          <w:noProof w:val="0"/>
        </w:rPr>
        <w:t>Recommended action</w:t>
      </w:r>
    </w:p>
    <w:p w:rsidR="00A173C3" w:rsidRPr="00881F00" w:rsidRDefault="00A173C3" w:rsidP="00A173C3">
      <w:r w:rsidRPr="00881F00">
        <w:t>No action is required.</w:t>
      </w:r>
    </w:p>
    <w:p w:rsidR="002B63FB" w:rsidRPr="002B63FB" w:rsidRDefault="002B63FB" w:rsidP="002B63FB">
      <w:pPr>
        <w:rPr>
          <w:lang w:eastAsia="en-US"/>
        </w:rPr>
      </w:pPr>
    </w:p>
    <w:p w:rsidR="00514BB4" w:rsidRPr="009540D9" w:rsidRDefault="00514BB4" w:rsidP="00514BB4">
      <w:pPr>
        <w:pStyle w:val="1"/>
        <w:tabs>
          <w:tab w:val="num" w:pos="432"/>
        </w:tabs>
        <w:ind w:left="432" w:hanging="432"/>
        <w:jc w:val="both"/>
        <w:rPr>
          <w:rFonts w:ascii="Helvetica" w:hAnsi="Helvetica"/>
        </w:rPr>
      </w:pPr>
      <w:bookmarkStart w:id="874" w:name="_Toc325048648"/>
      <w:bookmarkStart w:id="875" w:name="_Toc397421016"/>
      <w:bookmarkStart w:id="876" w:name="_Toc399421562"/>
      <w:bookmarkStart w:id="877" w:name="_Toc493502902"/>
      <w:r w:rsidRPr="00A55C1D">
        <w:lastRenderedPageBreak/>
        <w:t>HH3C-IFQOS2-MIB</w:t>
      </w:r>
      <w:bookmarkEnd w:id="874"/>
      <w:bookmarkEnd w:id="875"/>
      <w:bookmarkEnd w:id="876"/>
      <w:bookmarkEnd w:id="877"/>
    </w:p>
    <w:p w:rsidR="00935EFE" w:rsidRPr="007055A9" w:rsidRDefault="00935EFE" w:rsidP="00935EFE">
      <w:pPr>
        <w:pStyle w:val="2"/>
      </w:pPr>
      <w:bookmarkStart w:id="878" w:name="_Toc397421018"/>
      <w:bookmarkStart w:id="879" w:name="_Toc1569592"/>
      <w:bookmarkStart w:id="880" w:name="_Toc320126278"/>
      <w:bookmarkStart w:id="881" w:name="_Toc325048649"/>
      <w:bookmarkStart w:id="882" w:name="_Toc397436826"/>
      <w:bookmarkStart w:id="883" w:name="_Toc399421563"/>
      <w:bookmarkStart w:id="884" w:name="_Toc493502903"/>
      <w:r w:rsidRPr="007055A9">
        <w:t>hh3cIfQoSQSModeTable</w:t>
      </w:r>
    </w:p>
    <w:p w:rsidR="00935EFE" w:rsidRPr="00C56D55" w:rsidRDefault="00935EFE" w:rsidP="00935EFE">
      <w:pPr>
        <w:pStyle w:val="TableOID"/>
      </w:pPr>
      <w:r>
        <w:t>OID of this table is: 1.3.6.1.4.1.25506.2.65.1.1.1.1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35EFE" w:rsidRPr="00DC1FF6" w:rsidTr="00CE76BF">
        <w:trPr>
          <w:cnfStyle w:val="100000000000" w:firstRow="1" w:lastRow="0" w:firstColumn="0" w:lastColumn="0" w:oddVBand="0" w:evenVBand="0" w:oddHBand="0" w:evenHBand="0" w:firstRowFirstColumn="0" w:firstRowLastColumn="0" w:lastRowFirstColumn="0" w:lastRowLastColumn="0"/>
        </w:trPr>
        <w:tc>
          <w:tcPr>
            <w:tcW w:w="3000" w:type="dxa"/>
          </w:tcPr>
          <w:p w:rsidR="00935EFE" w:rsidRPr="00751D74" w:rsidRDefault="00935EFE" w:rsidP="00CE76BF">
            <w:pPr>
              <w:pStyle w:val="TableHeading"/>
              <w:rPr>
                <w:rFonts w:cs="Helvetica"/>
              </w:rPr>
            </w:pPr>
            <w:r w:rsidRPr="00751D74">
              <w:rPr>
                <w:rFonts w:cs="Helvetica"/>
              </w:rPr>
              <w:t>Name</w:t>
            </w:r>
          </w:p>
        </w:tc>
        <w:tc>
          <w:tcPr>
            <w:tcW w:w="1440" w:type="dxa"/>
          </w:tcPr>
          <w:p w:rsidR="00935EFE" w:rsidRPr="00751D74" w:rsidRDefault="00935EFE" w:rsidP="00CE76BF">
            <w:pPr>
              <w:pStyle w:val="TableHeading"/>
              <w:rPr>
                <w:rFonts w:cs="Helvetica"/>
              </w:rPr>
            </w:pPr>
            <w:r w:rsidRPr="00751D74">
              <w:rPr>
                <w:rFonts w:cs="Helvetica"/>
              </w:rPr>
              <w:t>Access</w:t>
            </w:r>
          </w:p>
        </w:tc>
        <w:tc>
          <w:tcPr>
            <w:tcW w:w="1000" w:type="dxa"/>
          </w:tcPr>
          <w:p w:rsidR="00935EFE" w:rsidRPr="00751D74" w:rsidRDefault="00935EFE" w:rsidP="00CE76BF">
            <w:pPr>
              <w:pStyle w:val="TableHeading"/>
              <w:rPr>
                <w:rFonts w:cs="Helvetica"/>
              </w:rPr>
            </w:pPr>
            <w:r w:rsidRPr="00751D74">
              <w:rPr>
                <w:rFonts w:cs="Helvetica"/>
              </w:rPr>
              <w:t>PDS</w:t>
            </w:r>
          </w:p>
        </w:tc>
        <w:tc>
          <w:tcPr>
            <w:tcW w:w="2880" w:type="dxa"/>
          </w:tcPr>
          <w:p w:rsidR="00935EFE" w:rsidRPr="00751D74" w:rsidRDefault="00935EFE" w:rsidP="00CE76BF">
            <w:pPr>
              <w:pStyle w:val="TableHeading"/>
              <w:rPr>
                <w:rFonts w:cs="Helvetica"/>
              </w:rPr>
            </w:pPr>
            <w:r w:rsidRPr="00751D74">
              <w:rPr>
                <w:rFonts w:cs="Helvetica"/>
              </w:rPr>
              <w:t>Description</w:t>
            </w:r>
          </w:p>
        </w:tc>
      </w:tr>
      <w:tr w:rsidR="00935EFE" w:rsidRPr="00DC1FF6" w:rsidTr="00CE76BF">
        <w:tc>
          <w:tcPr>
            <w:tcW w:w="3000" w:type="dxa"/>
          </w:tcPr>
          <w:p w:rsidR="00935EFE" w:rsidRPr="00DC1FF6" w:rsidRDefault="00935EFE" w:rsidP="00CE76BF">
            <w:pPr>
              <w:pStyle w:val="TableText"/>
              <w:kinsoku w:val="0"/>
              <w:textAlignment w:val="top"/>
            </w:pPr>
            <w:r w:rsidRPr="00DC1FF6">
              <w:t xml:space="preserve">hh3cIfQoSQSMode (1.3.6.1.4.1.25506.2.65.1.1.1.1.1.1) </w:t>
            </w:r>
          </w:p>
        </w:tc>
        <w:tc>
          <w:tcPr>
            <w:tcW w:w="1440" w:type="dxa"/>
          </w:tcPr>
          <w:p w:rsidR="00935EFE" w:rsidRPr="00DC1FF6" w:rsidRDefault="00935EFE" w:rsidP="00CE76BF">
            <w:pPr>
              <w:pStyle w:val="TableText"/>
              <w:kinsoku w:val="0"/>
              <w:textAlignment w:val="top"/>
            </w:pPr>
            <w:r w:rsidRPr="00DC1FF6">
              <w:t>read-write</w:t>
            </w:r>
          </w:p>
        </w:tc>
        <w:tc>
          <w:tcPr>
            <w:tcW w:w="1000" w:type="dxa"/>
          </w:tcPr>
          <w:p w:rsidR="00935EFE" w:rsidRPr="00DC1FF6" w:rsidRDefault="00935EFE" w:rsidP="00CE76BF">
            <w:pPr>
              <w:pStyle w:val="TableText"/>
              <w:kinsoku w:val="0"/>
              <w:textAlignment w:val="top"/>
            </w:pPr>
            <w:r w:rsidRPr="00DC1FF6">
              <w:t>Current</w:t>
            </w:r>
          </w:p>
        </w:tc>
        <w:tc>
          <w:tcPr>
            <w:tcW w:w="2880" w:type="dxa"/>
          </w:tcPr>
          <w:p w:rsidR="00935EFE" w:rsidRPr="00DC1FF6" w:rsidRDefault="00935EFE" w:rsidP="00CE76BF">
            <w:pPr>
              <w:pStyle w:val="TableText"/>
              <w:kinsoku w:val="0"/>
              <w:textAlignment w:val="top"/>
            </w:pPr>
            <w:r>
              <w:rPr>
                <w:rFonts w:hint="eastAsia"/>
              </w:rPr>
              <w:t>Not Supported</w:t>
            </w:r>
          </w:p>
        </w:tc>
      </w:tr>
    </w:tbl>
    <w:p w:rsidR="00935EFE" w:rsidRPr="009540D9" w:rsidRDefault="00935EFE" w:rsidP="00935EFE">
      <w:pPr>
        <w:pStyle w:val="Spacer"/>
      </w:pPr>
    </w:p>
    <w:p w:rsidR="00935EFE" w:rsidRPr="007055A9" w:rsidRDefault="00935EFE" w:rsidP="00935EFE">
      <w:pPr>
        <w:pStyle w:val="2"/>
      </w:pPr>
      <w:bookmarkStart w:id="885" w:name="_Toc148956052"/>
      <w:bookmarkStart w:id="886" w:name="_Toc138559098"/>
      <w:bookmarkStart w:id="887" w:name="_Toc320126281"/>
      <w:bookmarkStart w:id="888" w:name="_Toc325048652"/>
      <w:bookmarkStart w:id="889" w:name="_Toc397436829"/>
      <w:bookmarkStart w:id="890" w:name="_Toc399421566"/>
      <w:bookmarkStart w:id="891" w:name="_Toc493502906"/>
      <w:bookmarkStart w:id="892" w:name="_Toc397421019"/>
      <w:bookmarkStart w:id="893" w:name="_Toc1569593"/>
      <w:bookmarkEnd w:id="878"/>
      <w:bookmarkEnd w:id="879"/>
      <w:r w:rsidRPr="007055A9">
        <w:t>hh3cIfQoSQSWeightTable</w:t>
      </w:r>
      <w:bookmarkEnd w:id="885"/>
      <w:bookmarkEnd w:id="886"/>
      <w:bookmarkEnd w:id="887"/>
      <w:bookmarkEnd w:id="888"/>
      <w:bookmarkEnd w:id="889"/>
      <w:bookmarkEnd w:id="890"/>
      <w:bookmarkEnd w:id="891"/>
    </w:p>
    <w:p w:rsidR="00935EFE" w:rsidRPr="007055A9" w:rsidRDefault="00935EFE" w:rsidP="00935EFE">
      <w:pPr>
        <w:pStyle w:val="TableOID"/>
      </w:pPr>
      <w:r w:rsidRPr="007055A9">
        <w:t>OID of this table is: 1.3.6.1.4.1.25506.2.65.1.1.1.2</w:t>
      </w:r>
    </w:p>
    <w:p w:rsidR="00935EFE" w:rsidRPr="007055A9" w:rsidRDefault="00935EFE" w:rsidP="00935EFE">
      <w:pPr>
        <w:spacing w:before="156" w:after="156"/>
        <w:ind w:left="420"/>
        <w:rPr>
          <w:rFonts w:ascii="Helvetica" w:eastAsia="charset0MS Sans Serif" w:hAnsi="Helvetica" w:cs="Helvetica"/>
        </w:rPr>
      </w:pPr>
      <w:r w:rsidRPr="007055A9">
        <w:rPr>
          <w:rFonts w:ascii="Helvetica" w:eastAsia="charset0MS Sans Serif" w:hAnsi="Helvetica" w:cs="Helvetica"/>
        </w:rPr>
        <w:t xml:space="preserve">The set operation of this table only supports multiple variable bindings. </w:t>
      </w:r>
    </w:p>
    <w:p w:rsidR="00935EFE" w:rsidRPr="007055A9" w:rsidRDefault="00935EFE" w:rsidP="00935EFE">
      <w:pPr>
        <w:spacing w:before="156" w:after="156"/>
        <w:ind w:left="420"/>
        <w:rPr>
          <w:rFonts w:ascii="Helvetica" w:eastAsia="charset0MS Sans Serif" w:hAnsi="Helvetica" w:cs="Helvetica"/>
        </w:rPr>
      </w:pPr>
      <w:r w:rsidRPr="007055A9">
        <w:rPr>
          <w:rFonts w:ascii="Helvetica" w:eastAsia="charset0MS Sans Serif" w:hAnsi="Helvetica" w:cs="Helvetica"/>
        </w:rPr>
        <w:t>If the system supports hh3cIfQoSQueueGroupType, variables that must be bound in a set operation include hh3cIfQoSQueueGroupType, or hh3cIfQoSQueueGroupType must not be bound in the set operation.</w:t>
      </w:r>
    </w:p>
    <w:p w:rsidR="00935EFE" w:rsidRPr="007055A9" w:rsidRDefault="00935EFE" w:rsidP="00935EFE">
      <w:pPr>
        <w:spacing w:before="156" w:after="156"/>
        <w:ind w:left="420"/>
        <w:rPr>
          <w:rFonts w:ascii="Helvetica" w:eastAsia="charset0MS Sans Serif" w:hAnsi="Helvetica" w:cs="Helvetica"/>
        </w:rPr>
      </w:pPr>
      <w:r w:rsidRPr="007055A9">
        <w:rPr>
          <w:rFonts w:ascii="Helvetica" w:eastAsia="charset0MS Sans Serif" w:hAnsi="Helvetica" w:cs="Helvetica"/>
        </w:rPr>
        <w:t>If the hh3cIfQoSQueueGroupType is group0(1), hh3cIfQoSQSType and hh3cIfQoSQSValue must not be bound in the set operation.</w:t>
      </w:r>
    </w:p>
    <w:p w:rsidR="00935EFE" w:rsidRPr="007055A9" w:rsidRDefault="00935EFE" w:rsidP="00935EFE">
      <w:pPr>
        <w:spacing w:before="156" w:after="156"/>
        <w:ind w:left="420"/>
        <w:rPr>
          <w:rFonts w:ascii="Helvetica" w:eastAsia="charset0MS Sans Serif" w:hAnsi="Helvetica" w:cs="Helvetica"/>
        </w:rPr>
      </w:pPr>
      <w:r w:rsidRPr="007055A9">
        <w:rPr>
          <w:rFonts w:ascii="Helvetica" w:eastAsia="charset0MS Sans Serif" w:hAnsi="Helvetica" w:cs="Helvetica"/>
        </w:rPr>
        <w:t>If the hh3cIfQoSQueueGroupType is group1(2) or group2(3), hh3cIfQoSQSType and hh3cIfQoSQSValue must be bound in the set operation.</w:t>
      </w:r>
    </w:p>
    <w:p w:rsidR="00935EFE" w:rsidRPr="007055A9" w:rsidRDefault="00935EFE" w:rsidP="00935EFE">
      <w:pPr>
        <w:spacing w:before="156" w:after="156"/>
        <w:ind w:left="420"/>
        <w:rPr>
          <w:rFonts w:ascii="Helvetica" w:eastAsia="charset0MS Sans Serif" w:hAnsi="Helvetica" w:cs="Helvetica"/>
        </w:rPr>
      </w:pPr>
      <w:r w:rsidRPr="007055A9">
        <w:rPr>
          <w:rFonts w:ascii="Helvetica" w:eastAsia="charset0MS Sans Serif" w:hAnsi="Helvetica" w:cs="Helvetica"/>
        </w:rPr>
        <w:t xml:space="preserve">If the system does not support hh3cIfQoSQueueGroupType, hh3cIfQoSQueueGroupType must not be bound in the set operation. And variables that must be bound in the set operation include hh3cIfQoSQSType and hh3cIfQoSQSValue. </w:t>
      </w:r>
    </w:p>
    <w:tbl>
      <w:tblPr>
        <w:tblStyle w:val="IndexTable"/>
        <w:tblW w:w="8320" w:type="dxa"/>
        <w:tblLayout w:type="fixed"/>
        <w:tblLook w:val="04A0" w:firstRow="1" w:lastRow="0" w:firstColumn="1" w:lastColumn="0" w:noHBand="0" w:noVBand="1"/>
      </w:tblPr>
      <w:tblGrid>
        <w:gridCol w:w="3000"/>
        <w:gridCol w:w="1440"/>
        <w:gridCol w:w="1000"/>
        <w:gridCol w:w="2880"/>
      </w:tblGrid>
      <w:tr w:rsidR="00935EFE" w:rsidRPr="00DC1FF6" w:rsidTr="00CE76BF">
        <w:trPr>
          <w:cnfStyle w:val="100000000000" w:firstRow="1" w:lastRow="0" w:firstColumn="0" w:lastColumn="0" w:oddVBand="0" w:evenVBand="0" w:oddHBand="0" w:evenHBand="0" w:firstRowFirstColumn="0" w:firstRowLastColumn="0" w:lastRowFirstColumn="0" w:lastRowLastColumn="0"/>
        </w:trPr>
        <w:tc>
          <w:tcPr>
            <w:tcW w:w="3000" w:type="dxa"/>
          </w:tcPr>
          <w:p w:rsidR="00935EFE" w:rsidRPr="00751D74" w:rsidRDefault="00935EFE" w:rsidP="00CE76BF">
            <w:pPr>
              <w:pStyle w:val="TableHeading"/>
              <w:rPr>
                <w:rFonts w:cs="Helvetica"/>
              </w:rPr>
            </w:pPr>
            <w:r w:rsidRPr="00751D74">
              <w:rPr>
                <w:rFonts w:cs="Helvetica"/>
              </w:rPr>
              <w:t>Name</w:t>
            </w:r>
          </w:p>
        </w:tc>
        <w:tc>
          <w:tcPr>
            <w:tcW w:w="1440" w:type="dxa"/>
          </w:tcPr>
          <w:p w:rsidR="00935EFE" w:rsidRPr="00751D74" w:rsidRDefault="00935EFE" w:rsidP="00CE76BF">
            <w:pPr>
              <w:pStyle w:val="TableHeading"/>
              <w:rPr>
                <w:rFonts w:cs="Helvetica"/>
              </w:rPr>
            </w:pPr>
            <w:r w:rsidRPr="00751D74">
              <w:rPr>
                <w:rFonts w:cs="Helvetica"/>
              </w:rPr>
              <w:t>Access</w:t>
            </w:r>
          </w:p>
        </w:tc>
        <w:tc>
          <w:tcPr>
            <w:tcW w:w="1000" w:type="dxa"/>
          </w:tcPr>
          <w:p w:rsidR="00935EFE" w:rsidRPr="00751D74" w:rsidRDefault="00935EFE" w:rsidP="00CE76BF">
            <w:pPr>
              <w:pStyle w:val="TableHeading"/>
              <w:rPr>
                <w:rFonts w:cs="Helvetica"/>
              </w:rPr>
            </w:pPr>
            <w:r w:rsidRPr="00751D74">
              <w:rPr>
                <w:rFonts w:cs="Helvetica"/>
              </w:rPr>
              <w:t>PDS</w:t>
            </w:r>
          </w:p>
        </w:tc>
        <w:tc>
          <w:tcPr>
            <w:tcW w:w="2880" w:type="dxa"/>
          </w:tcPr>
          <w:p w:rsidR="00935EFE" w:rsidRPr="00751D74" w:rsidRDefault="00935EFE" w:rsidP="00CE76BF">
            <w:pPr>
              <w:pStyle w:val="TableHeading"/>
              <w:rPr>
                <w:rFonts w:cs="Helvetica"/>
              </w:rPr>
            </w:pPr>
            <w:r w:rsidRPr="00751D74">
              <w:rPr>
                <w:rFonts w:cs="Helvetica"/>
              </w:rPr>
              <w:t>Description</w:t>
            </w:r>
          </w:p>
        </w:tc>
      </w:tr>
      <w:tr w:rsidR="00935EFE" w:rsidRPr="00DC1FF6" w:rsidTr="00CE76BF">
        <w:tc>
          <w:tcPr>
            <w:tcW w:w="3000" w:type="dxa"/>
          </w:tcPr>
          <w:p w:rsidR="00935EFE" w:rsidRPr="00DC1FF6" w:rsidRDefault="00935EFE" w:rsidP="00CE76BF">
            <w:pPr>
              <w:pStyle w:val="TableText"/>
              <w:kinsoku w:val="0"/>
              <w:textAlignment w:val="top"/>
            </w:pPr>
            <w:r w:rsidRPr="00DC1FF6">
              <w:t xml:space="preserve">hh3cIfQoSQueueID (1.3.6.1.4.1.25506.2.65.1.1.1.2.1.1) </w:t>
            </w:r>
          </w:p>
        </w:tc>
        <w:tc>
          <w:tcPr>
            <w:tcW w:w="1440" w:type="dxa"/>
          </w:tcPr>
          <w:p w:rsidR="00935EFE" w:rsidRPr="00DC1FF6" w:rsidRDefault="00935EFE" w:rsidP="00CE76BF">
            <w:pPr>
              <w:pStyle w:val="TableText"/>
              <w:kinsoku w:val="0"/>
              <w:textAlignment w:val="top"/>
            </w:pPr>
            <w:r w:rsidRPr="00DC1FF6">
              <w:t>not-accessible</w:t>
            </w:r>
          </w:p>
        </w:tc>
        <w:tc>
          <w:tcPr>
            <w:tcW w:w="1000" w:type="dxa"/>
          </w:tcPr>
          <w:p w:rsidR="00935EFE" w:rsidRPr="00DC1FF6" w:rsidRDefault="00935EFE" w:rsidP="00CE76BF">
            <w:pPr>
              <w:pStyle w:val="TableText"/>
              <w:kinsoku w:val="0"/>
              <w:textAlignment w:val="top"/>
            </w:pPr>
            <w:r w:rsidRPr="00DC1FF6">
              <w:t>No</w:t>
            </w:r>
          </w:p>
        </w:tc>
        <w:tc>
          <w:tcPr>
            <w:tcW w:w="2880" w:type="dxa"/>
          </w:tcPr>
          <w:p w:rsidR="00935EFE" w:rsidRPr="00DC1FF6" w:rsidRDefault="00935EFE" w:rsidP="00CE76BF">
            <w:pPr>
              <w:pStyle w:val="TableText"/>
              <w:kinsoku w:val="0"/>
              <w:textAlignment w:val="top"/>
            </w:pPr>
            <w:r>
              <w:rPr>
                <w:rFonts w:hint="eastAsia"/>
              </w:rPr>
              <w:t>Not Supported</w:t>
            </w:r>
          </w:p>
        </w:tc>
      </w:tr>
      <w:tr w:rsidR="00935EFE" w:rsidRPr="00DC1FF6" w:rsidTr="00CE76BF">
        <w:tc>
          <w:tcPr>
            <w:tcW w:w="3000" w:type="dxa"/>
          </w:tcPr>
          <w:p w:rsidR="00935EFE" w:rsidRPr="00DC1FF6" w:rsidRDefault="00935EFE" w:rsidP="00CE76BF">
            <w:pPr>
              <w:pStyle w:val="TableText"/>
              <w:kinsoku w:val="0"/>
              <w:textAlignment w:val="top"/>
            </w:pPr>
            <w:r w:rsidRPr="00DC1FF6">
              <w:t xml:space="preserve">hh3cIfQoSQueueGroupType (1.3.6.1.4.1.25506.2.65.1.1.1.2.1.2) </w:t>
            </w:r>
          </w:p>
        </w:tc>
        <w:tc>
          <w:tcPr>
            <w:tcW w:w="1440" w:type="dxa"/>
          </w:tcPr>
          <w:p w:rsidR="00935EFE" w:rsidRPr="00DC1FF6" w:rsidRDefault="00935EFE" w:rsidP="00CE76BF">
            <w:pPr>
              <w:pStyle w:val="TableText"/>
              <w:kinsoku w:val="0"/>
              <w:textAlignment w:val="top"/>
            </w:pPr>
            <w:r w:rsidRPr="00DC1FF6">
              <w:t>read-write</w:t>
            </w:r>
          </w:p>
        </w:tc>
        <w:tc>
          <w:tcPr>
            <w:tcW w:w="1000" w:type="dxa"/>
          </w:tcPr>
          <w:p w:rsidR="00935EFE" w:rsidRPr="00DC1FF6" w:rsidRDefault="00935EFE" w:rsidP="00CE76BF">
            <w:pPr>
              <w:pStyle w:val="TableText"/>
              <w:kinsoku w:val="0"/>
              <w:textAlignment w:val="top"/>
            </w:pPr>
            <w:r w:rsidRPr="00DC1FF6">
              <w:t>Current</w:t>
            </w:r>
          </w:p>
        </w:tc>
        <w:tc>
          <w:tcPr>
            <w:tcW w:w="2880" w:type="dxa"/>
          </w:tcPr>
          <w:p w:rsidR="00935EFE" w:rsidRPr="00DC1FF6" w:rsidRDefault="00935EFE" w:rsidP="00CE76BF">
            <w:pPr>
              <w:pStyle w:val="TableText"/>
              <w:kinsoku w:val="0"/>
              <w:textAlignment w:val="top"/>
            </w:pPr>
            <w:r>
              <w:rPr>
                <w:rFonts w:hint="eastAsia"/>
              </w:rPr>
              <w:t>Not Supported</w:t>
            </w:r>
          </w:p>
        </w:tc>
      </w:tr>
      <w:tr w:rsidR="00935EFE" w:rsidRPr="00DC1FF6" w:rsidTr="00CE76BF">
        <w:tc>
          <w:tcPr>
            <w:tcW w:w="3000" w:type="dxa"/>
          </w:tcPr>
          <w:p w:rsidR="00935EFE" w:rsidRPr="00DC1FF6" w:rsidRDefault="00935EFE" w:rsidP="00CE76BF">
            <w:pPr>
              <w:pStyle w:val="TableText"/>
              <w:kinsoku w:val="0"/>
              <w:textAlignment w:val="top"/>
            </w:pPr>
            <w:r w:rsidRPr="00DC1FF6">
              <w:t xml:space="preserve">hh3cIfQoSQSType (1.3.6.1.4.1.25506.2.65.1.1.1.2.1.3) </w:t>
            </w:r>
          </w:p>
        </w:tc>
        <w:tc>
          <w:tcPr>
            <w:tcW w:w="1440" w:type="dxa"/>
          </w:tcPr>
          <w:p w:rsidR="00935EFE" w:rsidRPr="00DC1FF6" w:rsidRDefault="00935EFE" w:rsidP="00CE76BF">
            <w:pPr>
              <w:pStyle w:val="TableText"/>
              <w:kinsoku w:val="0"/>
              <w:textAlignment w:val="top"/>
            </w:pPr>
            <w:r w:rsidRPr="00DC1FF6">
              <w:t>read-write</w:t>
            </w:r>
          </w:p>
        </w:tc>
        <w:tc>
          <w:tcPr>
            <w:tcW w:w="1000" w:type="dxa"/>
          </w:tcPr>
          <w:p w:rsidR="00935EFE" w:rsidRPr="00DC1FF6" w:rsidRDefault="00935EFE" w:rsidP="00CE76BF">
            <w:pPr>
              <w:pStyle w:val="TableText"/>
              <w:kinsoku w:val="0"/>
              <w:textAlignment w:val="top"/>
            </w:pPr>
            <w:r w:rsidRPr="00DC1FF6">
              <w:t>Current</w:t>
            </w:r>
          </w:p>
        </w:tc>
        <w:tc>
          <w:tcPr>
            <w:tcW w:w="2880" w:type="dxa"/>
          </w:tcPr>
          <w:p w:rsidR="00935EFE" w:rsidRPr="00DC1FF6" w:rsidRDefault="00935EFE" w:rsidP="00CE76BF">
            <w:pPr>
              <w:pStyle w:val="TableText"/>
              <w:kinsoku w:val="0"/>
              <w:textAlignment w:val="top"/>
            </w:pPr>
            <w:r>
              <w:rPr>
                <w:rFonts w:hint="eastAsia"/>
              </w:rPr>
              <w:t>Not Supported</w:t>
            </w:r>
          </w:p>
        </w:tc>
      </w:tr>
      <w:tr w:rsidR="00935EFE" w:rsidRPr="00DC1FF6" w:rsidTr="00CE76BF">
        <w:tc>
          <w:tcPr>
            <w:tcW w:w="3000" w:type="dxa"/>
          </w:tcPr>
          <w:p w:rsidR="00935EFE" w:rsidRPr="00DC1FF6" w:rsidRDefault="00935EFE" w:rsidP="00CE76BF">
            <w:pPr>
              <w:pStyle w:val="TableText"/>
              <w:kinsoku w:val="0"/>
              <w:textAlignment w:val="top"/>
            </w:pPr>
            <w:r w:rsidRPr="00DC1FF6">
              <w:t xml:space="preserve">hh3cIfQoSQSValue (1.3.6.1.4.1.25506.2.65.1.1.1.2.1.4) </w:t>
            </w:r>
          </w:p>
        </w:tc>
        <w:tc>
          <w:tcPr>
            <w:tcW w:w="1440" w:type="dxa"/>
          </w:tcPr>
          <w:p w:rsidR="00935EFE" w:rsidRPr="00DC1FF6" w:rsidRDefault="00935EFE" w:rsidP="00CE76BF">
            <w:pPr>
              <w:pStyle w:val="TableText"/>
              <w:kinsoku w:val="0"/>
              <w:textAlignment w:val="top"/>
            </w:pPr>
            <w:r w:rsidRPr="00DC1FF6">
              <w:t>read-write</w:t>
            </w:r>
          </w:p>
        </w:tc>
        <w:tc>
          <w:tcPr>
            <w:tcW w:w="1000" w:type="dxa"/>
          </w:tcPr>
          <w:p w:rsidR="00935EFE" w:rsidRPr="00DC1FF6" w:rsidRDefault="00935EFE" w:rsidP="00CE76BF">
            <w:pPr>
              <w:pStyle w:val="TableText"/>
              <w:kinsoku w:val="0"/>
              <w:textAlignment w:val="top"/>
            </w:pPr>
            <w:r w:rsidRPr="00DC1FF6">
              <w:t>Current</w:t>
            </w:r>
          </w:p>
        </w:tc>
        <w:tc>
          <w:tcPr>
            <w:tcW w:w="2880" w:type="dxa"/>
          </w:tcPr>
          <w:p w:rsidR="00935EFE" w:rsidRPr="00DC1FF6" w:rsidRDefault="00935EFE" w:rsidP="00CE76BF">
            <w:pPr>
              <w:pStyle w:val="TableText"/>
              <w:kinsoku w:val="0"/>
              <w:textAlignment w:val="top"/>
            </w:pPr>
            <w:r>
              <w:rPr>
                <w:rFonts w:hint="eastAsia"/>
              </w:rPr>
              <w:t>Not Supported</w:t>
            </w:r>
          </w:p>
        </w:tc>
      </w:tr>
      <w:tr w:rsidR="00935EFE" w:rsidRPr="00DC1FF6" w:rsidTr="00CE76BF">
        <w:tc>
          <w:tcPr>
            <w:tcW w:w="3000" w:type="dxa"/>
          </w:tcPr>
          <w:p w:rsidR="00935EFE" w:rsidRPr="00DC1FF6" w:rsidRDefault="00935EFE" w:rsidP="00CE76BF">
            <w:pPr>
              <w:pStyle w:val="TableText"/>
              <w:kinsoku w:val="0"/>
              <w:textAlignment w:val="top"/>
            </w:pPr>
            <w:r w:rsidRPr="00DC1FF6">
              <w:t xml:space="preserve">hh3cIfQoSQSMaxDelay (1.3.6.1.4.1.25506.2.65.1.1.1.2.1.5) </w:t>
            </w:r>
          </w:p>
        </w:tc>
        <w:tc>
          <w:tcPr>
            <w:tcW w:w="1440" w:type="dxa"/>
          </w:tcPr>
          <w:p w:rsidR="00935EFE" w:rsidRPr="00DC1FF6" w:rsidRDefault="00935EFE" w:rsidP="00CE76BF">
            <w:pPr>
              <w:pStyle w:val="TableText"/>
              <w:kinsoku w:val="0"/>
              <w:textAlignment w:val="top"/>
            </w:pPr>
            <w:r w:rsidRPr="00DC1FF6">
              <w:t>read-write</w:t>
            </w:r>
          </w:p>
        </w:tc>
        <w:tc>
          <w:tcPr>
            <w:tcW w:w="1000" w:type="dxa"/>
          </w:tcPr>
          <w:p w:rsidR="00935EFE" w:rsidRPr="00DC1FF6" w:rsidRDefault="00935EFE" w:rsidP="00CE76BF">
            <w:pPr>
              <w:pStyle w:val="TableText"/>
              <w:kinsoku w:val="0"/>
              <w:textAlignment w:val="top"/>
            </w:pPr>
            <w:r w:rsidRPr="00DC1FF6">
              <w:t>Current</w:t>
            </w:r>
          </w:p>
        </w:tc>
        <w:tc>
          <w:tcPr>
            <w:tcW w:w="2880" w:type="dxa"/>
          </w:tcPr>
          <w:p w:rsidR="00935EFE" w:rsidRPr="00DC1FF6" w:rsidRDefault="00935EFE" w:rsidP="00CE76BF">
            <w:pPr>
              <w:pStyle w:val="TableText"/>
              <w:kinsoku w:val="0"/>
              <w:textAlignment w:val="top"/>
            </w:pPr>
            <w:r>
              <w:rPr>
                <w:rFonts w:hint="eastAsia"/>
              </w:rPr>
              <w:t>Not Supported</w:t>
            </w:r>
          </w:p>
        </w:tc>
      </w:tr>
      <w:tr w:rsidR="00935EFE" w:rsidRPr="00DC1FF6" w:rsidTr="00CE76BF">
        <w:tc>
          <w:tcPr>
            <w:tcW w:w="3000" w:type="dxa"/>
          </w:tcPr>
          <w:p w:rsidR="00935EFE" w:rsidRPr="005513D3" w:rsidRDefault="00935EFE" w:rsidP="00CE76BF">
            <w:pPr>
              <w:pStyle w:val="TableText"/>
              <w:kinsoku w:val="0"/>
              <w:textAlignment w:val="top"/>
            </w:pPr>
            <w:r w:rsidRPr="005513D3">
              <w:t>hh3cIfQoSQSMinBandwidth</w:t>
            </w:r>
          </w:p>
          <w:p w:rsidR="00935EFE" w:rsidRPr="00DC1FF6" w:rsidRDefault="00935EFE" w:rsidP="00CE76BF">
            <w:pPr>
              <w:pStyle w:val="TableText"/>
              <w:kinsoku w:val="0"/>
              <w:textAlignment w:val="top"/>
            </w:pPr>
            <w:r>
              <w:rPr>
                <w:rFonts w:hint="eastAsia"/>
              </w:rPr>
              <w:t>(</w:t>
            </w:r>
            <w:r w:rsidRPr="005513D3">
              <w:rPr>
                <w:rFonts w:hint="eastAsia"/>
              </w:rPr>
              <w:t>1</w:t>
            </w:r>
            <w:r w:rsidRPr="005513D3">
              <w:t>.3.6.1.4.1.25506.2.65.1.1.1.2.1.6</w:t>
            </w:r>
            <w:r w:rsidRPr="005513D3">
              <w:rPr>
                <w:rFonts w:hint="eastAsia"/>
              </w:rPr>
              <w:t>）</w:t>
            </w:r>
          </w:p>
        </w:tc>
        <w:tc>
          <w:tcPr>
            <w:tcW w:w="1440" w:type="dxa"/>
          </w:tcPr>
          <w:p w:rsidR="00935EFE" w:rsidRPr="00DC1FF6" w:rsidRDefault="00935EFE" w:rsidP="00CE76BF">
            <w:pPr>
              <w:pStyle w:val="TableText"/>
              <w:kinsoku w:val="0"/>
              <w:textAlignment w:val="top"/>
            </w:pPr>
            <w:r w:rsidRPr="00DC1FF6">
              <w:t>read-write</w:t>
            </w:r>
          </w:p>
        </w:tc>
        <w:tc>
          <w:tcPr>
            <w:tcW w:w="1000" w:type="dxa"/>
          </w:tcPr>
          <w:p w:rsidR="00935EFE" w:rsidRPr="00DC1FF6" w:rsidRDefault="00935EFE" w:rsidP="00CE76BF">
            <w:pPr>
              <w:pStyle w:val="TableText"/>
              <w:kinsoku w:val="0"/>
              <w:textAlignment w:val="top"/>
            </w:pPr>
            <w:r w:rsidRPr="00DC1FF6">
              <w:t>Current</w:t>
            </w:r>
          </w:p>
        </w:tc>
        <w:tc>
          <w:tcPr>
            <w:tcW w:w="2880" w:type="dxa"/>
          </w:tcPr>
          <w:p w:rsidR="00935EFE" w:rsidRPr="00DC1FF6" w:rsidRDefault="00935EFE" w:rsidP="00CE76BF">
            <w:pPr>
              <w:pStyle w:val="TableText"/>
              <w:kinsoku w:val="0"/>
              <w:textAlignment w:val="top"/>
            </w:pPr>
            <w:r>
              <w:rPr>
                <w:rFonts w:hint="eastAsia"/>
              </w:rPr>
              <w:t xml:space="preserve">Range from 8 to 1000000 for </w:t>
            </w:r>
            <w:r w:rsidRPr="005C0ABF">
              <w:t>GigabitEthernet</w:t>
            </w:r>
            <w:r>
              <w:rPr>
                <w:rFonts w:hint="eastAsia"/>
              </w:rPr>
              <w:t xml:space="preserve">. Range from 8 to 10000000 for </w:t>
            </w:r>
            <w:r w:rsidRPr="00162077">
              <w:t>Ten-</w:t>
            </w:r>
            <w:r w:rsidRPr="005C0ABF">
              <w:t>GigabitEthernet</w:t>
            </w:r>
            <w:r>
              <w:rPr>
                <w:rFonts w:hint="eastAsia"/>
              </w:rPr>
              <w:t>.</w:t>
            </w:r>
          </w:p>
        </w:tc>
      </w:tr>
    </w:tbl>
    <w:p w:rsidR="00127122" w:rsidRPr="0053521B" w:rsidRDefault="00127122" w:rsidP="00127122">
      <w:pPr>
        <w:pStyle w:val="2"/>
        <w:numPr>
          <w:ilvl w:val="1"/>
          <w:numId w:val="3"/>
        </w:numPr>
        <w:tabs>
          <w:tab w:val="num" w:pos="576"/>
        </w:tabs>
        <w:autoSpaceDE/>
        <w:autoSpaceDN/>
        <w:adjustRightInd/>
        <w:ind w:left="576" w:hanging="576"/>
        <w:jc w:val="both"/>
        <w:textAlignment w:val="auto"/>
        <w:rPr>
          <w:rFonts w:eastAsia="charset0MS Sans Serif"/>
        </w:rPr>
      </w:pPr>
      <w:r w:rsidRPr="0053521B">
        <w:rPr>
          <w:rFonts w:eastAsia="charset0MS Sans Serif"/>
        </w:rPr>
        <w:lastRenderedPageBreak/>
        <w:t>hh3cIfQoSHardwareQueueRunInfoTable</w:t>
      </w:r>
      <w:bookmarkEnd w:id="892"/>
      <w:bookmarkEnd w:id="893"/>
    </w:p>
    <w:p w:rsidR="00127122" w:rsidRPr="0053521B" w:rsidRDefault="00127122" w:rsidP="00127122">
      <w:pPr>
        <w:pStyle w:val="TableOID"/>
      </w:pPr>
      <w:r w:rsidRPr="0053521B">
        <w:t>OID of this table is:</w:t>
      </w:r>
      <w:r w:rsidRPr="0053521B">
        <w:rPr>
          <w:rFonts w:hint="eastAsia"/>
        </w:rPr>
        <w:t xml:space="preserve"> </w:t>
      </w:r>
      <w:r w:rsidRPr="0053521B">
        <w:t>1.3.6.1.4.1.25506.2.65.1.1.2.1</w:t>
      </w:r>
    </w:p>
    <w:tbl>
      <w:tblPr>
        <w:tblStyle w:val="IndexTable"/>
        <w:tblW w:w="0" w:type="auto"/>
        <w:tblBorders>
          <w:top w:val="single" w:sz="4" w:space="0" w:color="C6C9CA"/>
          <w:bottom w:val="none" w:sz="0" w:space="0" w:color="auto"/>
        </w:tblBorders>
        <w:tblLayout w:type="fixed"/>
        <w:tblLook w:val="0000" w:firstRow="0" w:lastRow="0" w:firstColumn="0" w:lastColumn="0" w:noHBand="0" w:noVBand="0"/>
      </w:tblPr>
      <w:tblGrid>
        <w:gridCol w:w="3000"/>
        <w:gridCol w:w="1440"/>
        <w:gridCol w:w="1000"/>
        <w:gridCol w:w="2880"/>
      </w:tblGrid>
      <w:tr w:rsidR="00127122" w:rsidRPr="009540D9" w:rsidTr="00D50C67">
        <w:tc>
          <w:tcPr>
            <w:tcW w:w="3000" w:type="dxa"/>
            <w:tcBorders>
              <w:top w:val="single" w:sz="12" w:space="0" w:color="C6C9CA"/>
              <w:bottom w:val="single" w:sz="6" w:space="0" w:color="C6C9CA"/>
              <w:right w:val="single" w:sz="6" w:space="0" w:color="C6C9CA"/>
            </w:tcBorders>
          </w:tcPr>
          <w:p w:rsidR="00127122" w:rsidRPr="009540D9" w:rsidRDefault="00127122" w:rsidP="00127122">
            <w:pPr>
              <w:pStyle w:val="TableHead"/>
              <w:rPr>
                <w:rFonts w:cs="Helvetica"/>
              </w:rPr>
            </w:pPr>
            <w:r w:rsidRPr="009540D9">
              <w:rPr>
                <w:rFonts w:cs="Helvetica"/>
              </w:rPr>
              <w:t>Name</w:t>
            </w:r>
          </w:p>
        </w:tc>
        <w:tc>
          <w:tcPr>
            <w:tcW w:w="1440" w:type="dxa"/>
            <w:tcBorders>
              <w:top w:val="single" w:sz="12" w:space="0" w:color="C6C9CA"/>
              <w:left w:val="single" w:sz="6" w:space="0" w:color="C6C9CA"/>
              <w:bottom w:val="single" w:sz="6" w:space="0" w:color="C6C9CA"/>
              <w:right w:val="single" w:sz="6" w:space="0" w:color="C6C9CA"/>
            </w:tcBorders>
          </w:tcPr>
          <w:p w:rsidR="00127122" w:rsidRPr="009540D9" w:rsidRDefault="00127122" w:rsidP="00127122">
            <w:pPr>
              <w:pStyle w:val="TableHead"/>
              <w:rPr>
                <w:rFonts w:cs="Helvetica"/>
              </w:rPr>
            </w:pPr>
            <w:r>
              <w:rPr>
                <w:rFonts w:cs="Helvetica" w:hint="eastAsia"/>
              </w:rPr>
              <w:t>A</w:t>
            </w:r>
            <w:r w:rsidRPr="009540D9">
              <w:rPr>
                <w:rFonts w:cs="Helvetica"/>
              </w:rPr>
              <w:t>ccess</w:t>
            </w:r>
          </w:p>
        </w:tc>
        <w:tc>
          <w:tcPr>
            <w:tcW w:w="1000" w:type="dxa"/>
            <w:tcBorders>
              <w:top w:val="single" w:sz="12" w:space="0" w:color="C6C9CA"/>
              <w:left w:val="single" w:sz="6" w:space="0" w:color="C6C9CA"/>
              <w:bottom w:val="single" w:sz="6" w:space="0" w:color="C6C9CA"/>
              <w:right w:val="single" w:sz="6" w:space="0" w:color="C6C9CA"/>
            </w:tcBorders>
          </w:tcPr>
          <w:p w:rsidR="00127122" w:rsidRPr="009540D9" w:rsidRDefault="00127122" w:rsidP="00127122">
            <w:pPr>
              <w:pStyle w:val="TableHead"/>
              <w:rPr>
                <w:rFonts w:cs="Helvetica"/>
              </w:rPr>
            </w:pPr>
            <w:r w:rsidRPr="009540D9">
              <w:rPr>
                <w:rFonts w:cs="Helvetica"/>
              </w:rPr>
              <w:t>PDS</w:t>
            </w:r>
          </w:p>
        </w:tc>
        <w:tc>
          <w:tcPr>
            <w:tcW w:w="2880" w:type="dxa"/>
            <w:tcBorders>
              <w:top w:val="single" w:sz="12" w:space="0" w:color="C6C9CA"/>
              <w:left w:val="single" w:sz="6" w:space="0" w:color="C6C9CA"/>
              <w:bottom w:val="single" w:sz="6" w:space="0" w:color="C6C9CA"/>
            </w:tcBorders>
          </w:tcPr>
          <w:p w:rsidR="00127122" w:rsidRPr="009540D9" w:rsidRDefault="00127122" w:rsidP="00127122">
            <w:pPr>
              <w:pStyle w:val="TableHead"/>
              <w:rPr>
                <w:rFonts w:cs="Helvetica"/>
              </w:rPr>
            </w:pPr>
            <w:r w:rsidRPr="009540D9">
              <w:rPr>
                <w:rFonts w:cs="Helvetica"/>
              </w:rPr>
              <w:t>Description</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Default="00127122" w:rsidP="00127122">
            <w:pPr>
              <w:pStyle w:val="TableText"/>
              <w:kinsoku w:val="0"/>
              <w:textAlignment w:val="top"/>
              <w:rPr>
                <w:rFonts w:ascii="Helvetica" w:hAnsi="Helvetica" w:cs="Helvetica"/>
              </w:rPr>
            </w:pPr>
            <w:r>
              <w:rPr>
                <w:rFonts w:ascii="Helvetica" w:hAnsi="Helvetica" w:cs="Helvetica"/>
              </w:rPr>
              <w:t>hh3cIfQoSPassPackets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(1.3.6.1.4.1.25506.2.65.1.1.2.1.1.1)</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Default="00127122" w:rsidP="00127122">
            <w:pPr>
              <w:pStyle w:val="TableText"/>
              <w:kinsoku w:val="0"/>
              <w:textAlignment w:val="top"/>
              <w:rPr>
                <w:rFonts w:ascii="Helvetica" w:hAnsi="Helvetica" w:cs="Helvetica"/>
              </w:rPr>
            </w:pPr>
            <w:r>
              <w:rPr>
                <w:rFonts w:ascii="Helvetica" w:hAnsi="Helvetica" w:cs="Helvetica"/>
              </w:rPr>
              <w:t>hh3cIfQoSDropPackets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(1.3.6.1.4.1.25506.2.65.1.1.2.1.1.2)</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Default="00127122" w:rsidP="00127122">
            <w:pPr>
              <w:pStyle w:val="TableText"/>
              <w:kinsoku w:val="0"/>
              <w:textAlignment w:val="top"/>
              <w:rPr>
                <w:rFonts w:ascii="Helvetica" w:hAnsi="Helvetica" w:cs="Helvetica"/>
              </w:rPr>
            </w:pPr>
            <w:r>
              <w:rPr>
                <w:rFonts w:ascii="Helvetica" w:hAnsi="Helvetica" w:cs="Helvetica"/>
              </w:rPr>
              <w:t>hh3cIfQoSPassBytes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(1.3.6.1.4.1.25506.2.65.1.1.2.1.1.3)</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Default="00127122" w:rsidP="00127122">
            <w:pPr>
              <w:pStyle w:val="TableText"/>
              <w:kinsoku w:val="0"/>
              <w:textAlignment w:val="top"/>
              <w:rPr>
                <w:rFonts w:ascii="Helvetica" w:hAnsi="Helvetica" w:cs="Helvetica"/>
              </w:rPr>
            </w:pPr>
            <w:r w:rsidRPr="006A71C5">
              <w:rPr>
                <w:rFonts w:ascii="Helvetica" w:hAnsi="Helvetica" w:cs="Helvetica"/>
              </w:rPr>
              <w:t>hh3cIfQoSPassPPS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(1.3.6.1.4.1.25506.2.65.1.1.2.1.1.4)</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Default="00127122" w:rsidP="00127122">
            <w:pPr>
              <w:pStyle w:val="TableText"/>
              <w:kinsoku w:val="0"/>
              <w:textAlignment w:val="top"/>
              <w:rPr>
                <w:rFonts w:ascii="Helvetica" w:hAnsi="Helvetica" w:cs="Helvetica"/>
              </w:rPr>
            </w:pPr>
            <w:r>
              <w:rPr>
                <w:rFonts w:ascii="Helvetica" w:hAnsi="Helvetica" w:cs="Helvetica"/>
              </w:rPr>
              <w:t>hh3cIfQoSPassBPS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(1.3.6.1.4.1.25506.2.65.1.1.2.1.1.5)</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Default="00127122" w:rsidP="00127122">
            <w:pPr>
              <w:pStyle w:val="TableText"/>
              <w:kinsoku w:val="0"/>
              <w:textAlignment w:val="top"/>
              <w:rPr>
                <w:rFonts w:ascii="Helvetica" w:hAnsi="Helvetica" w:cs="Helvetica"/>
              </w:rPr>
            </w:pPr>
            <w:r w:rsidRPr="006A71C5">
              <w:rPr>
                <w:rFonts w:ascii="Helvetica" w:hAnsi="Helvetica" w:cs="Helvetica"/>
              </w:rPr>
              <w:t>hh3cIfQoSDropBytes</w:t>
            </w:r>
          </w:p>
          <w:p w:rsidR="00127122"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6</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hh3cIfQoSQueueLengthInPkts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7</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hh3cIfQoSQueueLengthInBytes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8</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hh3cIfQoSCurQueuePkts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9</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hh3cIfQoSCurQueueBytes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10</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hh3cIfQoSCurQueuePPS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11</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hh3cIfQoSCurQueueBPS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12</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hh3cIfQoSTailDropPkts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13</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hh3cIfQoSTailDropBytes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14</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hh3cIfQoSTailDropPPS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lastRenderedPageBreak/>
              <w:t>(1.3.6.1.4.1.25506.2.65.1.1.2.1.1.</w:t>
            </w:r>
            <w:r w:rsidRPr="006A71C5">
              <w:rPr>
                <w:rFonts w:ascii="Helvetica" w:hAnsi="Helvetica" w:cs="Helvetica" w:hint="eastAsia"/>
              </w:rPr>
              <w:t>15</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lastRenderedPageBreak/>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hh3cIfQoSTailDropBPS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16</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hh3cIfQoSWredDropPkts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17</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hh3cIfQoSWredDropBytes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18</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hh3cIfQoSWredDropPPS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19</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6A71C5">
              <w:rPr>
                <w:rFonts w:ascii="Helvetica" w:hAnsi="Helvetica" w:cs="Helvetica"/>
              </w:rPr>
              <w:t>hh3cIfQoSWredDropBPS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(1.3.6.1.4.1.25506.2.65.1.1.2.1.1.</w:t>
            </w:r>
            <w:r w:rsidRPr="006A71C5">
              <w:rPr>
                <w:rFonts w:ascii="Helvetica" w:hAnsi="Helvetica" w:cs="Helvetica" w:hint="eastAsia"/>
              </w:rPr>
              <w:t>20</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8418BF" w:rsidRDefault="00127122" w:rsidP="00127122">
            <w:pPr>
              <w:pStyle w:val="TableText"/>
              <w:kinsoku w:val="0"/>
              <w:textAlignment w:val="top"/>
              <w:rPr>
                <w:rFonts w:ascii="Helvetica" w:hAnsi="Helvetica" w:cs="Helvetica"/>
              </w:rPr>
            </w:pPr>
            <w:r w:rsidRPr="00FD497E">
              <w:rPr>
                <w:rFonts w:ascii="Helvetica" w:hAnsi="Helvetica" w:cs="Helvetica"/>
              </w:rPr>
              <w:t>Not supported</w:t>
            </w:r>
          </w:p>
        </w:tc>
      </w:tr>
      <w:tr w:rsidR="00127122" w:rsidRPr="009540D9"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834535">
              <w:rPr>
                <w:rFonts w:ascii="Helvetica" w:hAnsi="Helvetica" w:cs="Helvetica"/>
              </w:rPr>
              <w:t xml:space="preserve">hh3cIfQoSQueueName </w:t>
            </w:r>
            <w:r w:rsidRPr="006A71C5">
              <w:rPr>
                <w:rFonts w:ascii="Helvetica" w:hAnsi="Helvetica" w:cs="Helvetica"/>
              </w:rPr>
              <w:t>(1.3.6.1.4.1.25506.2.65.1.1.2.1.1.</w:t>
            </w:r>
            <w:r w:rsidRPr="006A71C5">
              <w:rPr>
                <w:rFonts w:ascii="Helvetica" w:hAnsi="Helvetica" w:cs="Helvetica" w:hint="eastAsia"/>
              </w:rPr>
              <w:t>2</w:t>
            </w:r>
            <w:r>
              <w:rPr>
                <w:rFonts w:ascii="Helvetica" w:hAnsi="Helvetica" w:cs="Helvetica" w:hint="eastAsia"/>
              </w:rPr>
              <w:t>1</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E04E76" w:rsidRDefault="00127122" w:rsidP="00127122">
            <w:pPr>
              <w:pStyle w:val="TableText"/>
              <w:kinsoku w:val="0"/>
              <w:textAlignment w:val="top"/>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E04E76" w:rsidRDefault="00127122" w:rsidP="00127122">
            <w:pPr>
              <w:pStyle w:val="TableText"/>
              <w:kinsoku w:val="0"/>
              <w:textAlignment w:val="top"/>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FD497E" w:rsidRDefault="00127122" w:rsidP="00127122">
            <w:pPr>
              <w:pStyle w:val="TableText"/>
              <w:kinsoku w:val="0"/>
              <w:textAlignment w:val="top"/>
              <w:rPr>
                <w:rFonts w:ascii="Helvetica" w:hAnsi="Helvetica" w:cs="Helvetica"/>
              </w:rPr>
            </w:pPr>
            <w:r w:rsidRPr="00E04E76">
              <w:t>As per MIB</w:t>
            </w:r>
          </w:p>
        </w:tc>
      </w:tr>
      <w:tr w:rsidR="00127122" w:rsidRPr="00AB31EB" w:rsidTr="00D50C67">
        <w:tc>
          <w:tcPr>
            <w:tcW w:w="3000" w:type="dxa"/>
            <w:tcBorders>
              <w:top w:val="single" w:sz="6" w:space="0" w:color="C6C9CA"/>
              <w:bottom w:val="single" w:sz="6"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Pr>
                <w:rFonts w:ascii="Helvetica" w:hAnsi="Helvetica" w:cs="Helvetica"/>
              </w:rPr>
              <w:t>hh3cIfQoSDrop</w:t>
            </w:r>
            <w:r w:rsidRPr="006A71C5">
              <w:rPr>
                <w:rFonts w:ascii="Helvetica" w:hAnsi="Helvetica" w:cs="Helvetica"/>
              </w:rPr>
              <w:t>PPS</w:t>
            </w:r>
            <w:r w:rsidRPr="00834535">
              <w:rPr>
                <w:rFonts w:ascii="Helvetica" w:hAnsi="Helvetica" w:cs="Helvetica"/>
              </w:rPr>
              <w:t xml:space="preserve"> </w:t>
            </w:r>
            <w:r w:rsidRPr="006A71C5">
              <w:rPr>
                <w:rFonts w:ascii="Helvetica" w:hAnsi="Helvetica" w:cs="Helvetica"/>
              </w:rPr>
              <w:t>(1.3.6.1.4.1.25506.2.65.1.1.2.1.1.</w:t>
            </w:r>
            <w:r w:rsidRPr="006A71C5">
              <w:rPr>
                <w:rFonts w:ascii="Helvetica" w:hAnsi="Helvetica" w:cs="Helvetica" w:hint="eastAsia"/>
              </w:rPr>
              <w:t>2</w:t>
            </w:r>
            <w:r>
              <w:rPr>
                <w:rFonts w:ascii="Helvetica" w:hAnsi="Helvetica" w:cs="Helvetica" w:hint="eastAsia"/>
              </w:rPr>
              <w:t>2</w:t>
            </w:r>
            <w:r w:rsidRPr="006A71C5">
              <w:rPr>
                <w:rFonts w:ascii="Helvetica" w:hAnsi="Helvetica" w:cs="Helvetica"/>
              </w:rPr>
              <w:t>)</w:t>
            </w:r>
          </w:p>
        </w:tc>
        <w:tc>
          <w:tcPr>
            <w:tcW w:w="1440" w:type="dxa"/>
            <w:tcBorders>
              <w:top w:val="single" w:sz="6" w:space="0" w:color="C6C9CA"/>
              <w:left w:val="single" w:sz="6" w:space="0" w:color="C6C9CA"/>
              <w:bottom w:val="single" w:sz="6" w:space="0" w:color="C6C9CA"/>
              <w:right w:val="single" w:sz="6" w:space="0" w:color="C6C9CA"/>
            </w:tcBorders>
          </w:tcPr>
          <w:p w:rsidR="00127122" w:rsidRPr="00E04E76" w:rsidRDefault="00127122" w:rsidP="00127122">
            <w:pPr>
              <w:pStyle w:val="TableText"/>
              <w:kinsoku w:val="0"/>
              <w:textAlignment w:val="top"/>
            </w:pPr>
            <w:r w:rsidRPr="00E04E76">
              <w:t>read</w:t>
            </w:r>
            <w:r w:rsidRPr="00E04E76">
              <w:rPr>
                <w:rFonts w:hint="eastAsia"/>
              </w:rPr>
              <w:t>-only</w:t>
            </w:r>
          </w:p>
        </w:tc>
        <w:tc>
          <w:tcPr>
            <w:tcW w:w="1000" w:type="dxa"/>
            <w:tcBorders>
              <w:top w:val="single" w:sz="6" w:space="0" w:color="C6C9CA"/>
              <w:left w:val="single" w:sz="6" w:space="0" w:color="C6C9CA"/>
              <w:bottom w:val="single" w:sz="6" w:space="0" w:color="C6C9CA"/>
              <w:right w:val="single" w:sz="6" w:space="0" w:color="C6C9CA"/>
            </w:tcBorders>
          </w:tcPr>
          <w:p w:rsidR="00127122" w:rsidRPr="00E04E76" w:rsidRDefault="00127122" w:rsidP="00127122">
            <w:pPr>
              <w:pStyle w:val="TableText"/>
              <w:kinsoku w:val="0"/>
              <w:textAlignment w:val="top"/>
            </w:pPr>
            <w:r w:rsidRPr="00E04E76">
              <w:rPr>
                <w:rFonts w:hint="eastAsia"/>
              </w:rPr>
              <w:t>No</w:t>
            </w:r>
          </w:p>
        </w:tc>
        <w:tc>
          <w:tcPr>
            <w:tcW w:w="2880" w:type="dxa"/>
            <w:tcBorders>
              <w:top w:val="single" w:sz="6" w:space="0" w:color="C6C9CA"/>
              <w:left w:val="single" w:sz="6" w:space="0" w:color="C6C9CA"/>
              <w:bottom w:val="single" w:sz="6" w:space="0" w:color="C6C9CA"/>
            </w:tcBorders>
          </w:tcPr>
          <w:p w:rsidR="00127122" w:rsidRPr="00AB31EB" w:rsidRDefault="00127122" w:rsidP="00127122">
            <w:pPr>
              <w:pStyle w:val="TableText"/>
              <w:kinsoku w:val="0"/>
              <w:textAlignment w:val="top"/>
            </w:pPr>
            <w:r w:rsidRPr="00E04E76">
              <w:t>As per MIB</w:t>
            </w:r>
          </w:p>
        </w:tc>
      </w:tr>
      <w:tr w:rsidR="00127122" w:rsidRPr="00AB31EB" w:rsidTr="00D50C67">
        <w:tc>
          <w:tcPr>
            <w:tcW w:w="3000" w:type="dxa"/>
            <w:tcBorders>
              <w:top w:val="single" w:sz="6" w:space="0" w:color="C6C9CA"/>
              <w:bottom w:val="single" w:sz="12" w:space="0" w:color="C6C9CA"/>
              <w:right w:val="single" w:sz="6" w:space="0" w:color="C6C9CA"/>
            </w:tcBorders>
          </w:tcPr>
          <w:p w:rsidR="00127122" w:rsidRPr="006A71C5" w:rsidRDefault="00127122" w:rsidP="00127122">
            <w:pPr>
              <w:pStyle w:val="TableText"/>
              <w:kinsoku w:val="0"/>
              <w:textAlignment w:val="top"/>
              <w:rPr>
                <w:rFonts w:ascii="Helvetica" w:hAnsi="Helvetica" w:cs="Helvetica"/>
              </w:rPr>
            </w:pPr>
            <w:r w:rsidRPr="00834535">
              <w:rPr>
                <w:rFonts w:ascii="Helvetica" w:hAnsi="Helvetica" w:cs="Helvetica"/>
              </w:rPr>
              <w:t>hh3cIfQoS</w:t>
            </w:r>
            <w:r>
              <w:rPr>
                <w:rFonts w:ascii="Helvetica" w:hAnsi="Helvetica" w:cs="Helvetica"/>
              </w:rPr>
              <w:t>DropBPS</w:t>
            </w:r>
            <w:r w:rsidRPr="00834535">
              <w:rPr>
                <w:rFonts w:ascii="Helvetica" w:hAnsi="Helvetica" w:cs="Helvetica"/>
              </w:rPr>
              <w:t xml:space="preserve"> </w:t>
            </w:r>
            <w:r w:rsidRPr="006A71C5">
              <w:rPr>
                <w:rFonts w:ascii="Helvetica" w:hAnsi="Helvetica" w:cs="Helvetica"/>
              </w:rPr>
              <w:t>(1.3.6.1.4.1.25506.2.65.1.1.2.1.1.</w:t>
            </w:r>
            <w:r w:rsidRPr="006A71C5">
              <w:rPr>
                <w:rFonts w:ascii="Helvetica" w:hAnsi="Helvetica" w:cs="Helvetica" w:hint="eastAsia"/>
              </w:rPr>
              <w:t>2</w:t>
            </w:r>
            <w:r>
              <w:rPr>
                <w:rFonts w:ascii="Helvetica" w:hAnsi="Helvetica" w:cs="Helvetica" w:hint="eastAsia"/>
              </w:rPr>
              <w:t>3</w:t>
            </w:r>
            <w:r w:rsidRPr="006A71C5">
              <w:rPr>
                <w:rFonts w:ascii="Helvetica" w:hAnsi="Helvetica" w:cs="Helvetica"/>
              </w:rPr>
              <w:t>)</w:t>
            </w:r>
          </w:p>
        </w:tc>
        <w:tc>
          <w:tcPr>
            <w:tcW w:w="1440" w:type="dxa"/>
            <w:tcBorders>
              <w:top w:val="single" w:sz="6" w:space="0" w:color="C6C9CA"/>
              <w:left w:val="single" w:sz="6" w:space="0" w:color="C6C9CA"/>
              <w:bottom w:val="single" w:sz="12" w:space="0" w:color="C6C9CA"/>
              <w:right w:val="single" w:sz="6" w:space="0" w:color="C6C9CA"/>
            </w:tcBorders>
          </w:tcPr>
          <w:p w:rsidR="00127122" w:rsidRPr="00E04E76" w:rsidRDefault="00127122" w:rsidP="00127122">
            <w:pPr>
              <w:pStyle w:val="TableText"/>
              <w:kinsoku w:val="0"/>
              <w:textAlignment w:val="top"/>
            </w:pPr>
            <w:r w:rsidRPr="00E04E76">
              <w:t>read</w:t>
            </w:r>
            <w:r w:rsidRPr="00E04E76">
              <w:rPr>
                <w:rFonts w:hint="eastAsia"/>
              </w:rPr>
              <w:t>-only</w:t>
            </w:r>
          </w:p>
        </w:tc>
        <w:tc>
          <w:tcPr>
            <w:tcW w:w="1000" w:type="dxa"/>
            <w:tcBorders>
              <w:top w:val="single" w:sz="6" w:space="0" w:color="C6C9CA"/>
              <w:left w:val="single" w:sz="6" w:space="0" w:color="C6C9CA"/>
              <w:bottom w:val="single" w:sz="12" w:space="0" w:color="C6C9CA"/>
              <w:right w:val="single" w:sz="6" w:space="0" w:color="C6C9CA"/>
            </w:tcBorders>
          </w:tcPr>
          <w:p w:rsidR="00127122" w:rsidRPr="00E04E76" w:rsidRDefault="00127122" w:rsidP="00127122">
            <w:pPr>
              <w:pStyle w:val="TableText"/>
              <w:kinsoku w:val="0"/>
              <w:textAlignment w:val="top"/>
            </w:pPr>
            <w:r w:rsidRPr="00E04E76">
              <w:rPr>
                <w:rFonts w:hint="eastAsia"/>
              </w:rPr>
              <w:t>No</w:t>
            </w:r>
          </w:p>
        </w:tc>
        <w:tc>
          <w:tcPr>
            <w:tcW w:w="2880" w:type="dxa"/>
            <w:tcBorders>
              <w:top w:val="single" w:sz="6" w:space="0" w:color="C6C9CA"/>
              <w:left w:val="single" w:sz="6" w:space="0" w:color="C6C9CA"/>
              <w:bottom w:val="single" w:sz="12" w:space="0" w:color="C6C9CA"/>
            </w:tcBorders>
          </w:tcPr>
          <w:p w:rsidR="00127122" w:rsidRPr="00AB31EB" w:rsidRDefault="00127122" w:rsidP="00127122">
            <w:pPr>
              <w:pStyle w:val="TableText"/>
              <w:kinsoku w:val="0"/>
              <w:textAlignment w:val="top"/>
            </w:pPr>
            <w:r w:rsidRPr="00E04E76">
              <w:t>As per MIB</w:t>
            </w:r>
          </w:p>
        </w:tc>
      </w:tr>
    </w:tbl>
    <w:p w:rsidR="00127122" w:rsidRPr="0053521B" w:rsidRDefault="00127122" w:rsidP="00127122">
      <w:pPr>
        <w:pStyle w:val="2"/>
        <w:numPr>
          <w:ilvl w:val="1"/>
          <w:numId w:val="3"/>
        </w:numPr>
        <w:tabs>
          <w:tab w:val="num" w:pos="576"/>
        </w:tabs>
        <w:autoSpaceDE/>
        <w:autoSpaceDN/>
        <w:adjustRightInd/>
        <w:ind w:left="576" w:hanging="576"/>
        <w:jc w:val="both"/>
        <w:textAlignment w:val="auto"/>
        <w:rPr>
          <w:rFonts w:eastAsia="charset0MS Sans Serif"/>
        </w:rPr>
      </w:pPr>
      <w:bookmarkStart w:id="894" w:name="_Toc1569594"/>
      <w:r w:rsidRPr="00E8112B">
        <w:rPr>
          <w:rFonts w:eastAsia="charset0MS Sans Serif"/>
        </w:rPr>
        <w:t>hh3cIfQoSHQueueTcpRunInfoTable</w:t>
      </w:r>
      <w:bookmarkEnd w:id="894"/>
    </w:p>
    <w:p w:rsidR="00127122" w:rsidRPr="0053521B" w:rsidRDefault="00127122" w:rsidP="00127122">
      <w:pPr>
        <w:pStyle w:val="TableOID"/>
      </w:pPr>
      <w:r w:rsidRPr="0053521B">
        <w:t>OID of this table is:</w:t>
      </w:r>
      <w:r w:rsidRPr="0053521B">
        <w:rPr>
          <w:rFonts w:hint="eastAsia"/>
        </w:rPr>
        <w:t xml:space="preserve"> </w:t>
      </w:r>
      <w:r w:rsidRPr="0053521B">
        <w:t>1.3.6.1.4.1.25506.2.65.1.1.2.</w:t>
      </w:r>
      <w:r>
        <w:rPr>
          <w:rFonts w:hint="eastAsia"/>
        </w:rPr>
        <w:t>2</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127122" w:rsidRPr="009540D9" w:rsidTr="00127122">
        <w:trPr>
          <w:tblHeader/>
        </w:trPr>
        <w:tc>
          <w:tcPr>
            <w:tcW w:w="300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sidRPr="009540D9">
              <w:rPr>
                <w:rFonts w:cs="Helvetica"/>
              </w:rPr>
              <w:t>Name</w:t>
            </w:r>
          </w:p>
        </w:tc>
        <w:tc>
          <w:tcPr>
            <w:tcW w:w="144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Pr>
                <w:rFonts w:cs="Helvetica" w:hint="eastAsia"/>
              </w:rPr>
              <w:t>A</w:t>
            </w:r>
            <w:r w:rsidRPr="009540D9">
              <w:rPr>
                <w:rFonts w:cs="Helvetica"/>
              </w:rPr>
              <w:t>ccess</w:t>
            </w:r>
          </w:p>
        </w:tc>
        <w:tc>
          <w:tcPr>
            <w:tcW w:w="100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sidRPr="009540D9">
              <w:rPr>
                <w:rFonts w:cs="Helvetica"/>
              </w:rPr>
              <w:t>PDS</w:t>
            </w:r>
          </w:p>
        </w:tc>
        <w:tc>
          <w:tcPr>
            <w:tcW w:w="288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sidRPr="009540D9">
              <w:rPr>
                <w:rFonts w:cs="Helvetica"/>
              </w:rPr>
              <w:t>Description</w:t>
            </w:r>
          </w:p>
        </w:tc>
      </w:tr>
      <w:tr w:rsidR="00127122" w:rsidRPr="009540D9" w:rsidTr="00127122">
        <w:tc>
          <w:tcPr>
            <w:tcW w:w="3000" w:type="dxa"/>
            <w:tcBorders>
              <w:top w:val="single" w:sz="12" w:space="0" w:color="auto"/>
            </w:tcBorders>
            <w:shd w:val="clear" w:color="auto" w:fill="auto"/>
          </w:tcPr>
          <w:p w:rsidR="00127122" w:rsidRDefault="00127122" w:rsidP="00127122">
            <w:pPr>
              <w:pStyle w:val="TableText"/>
              <w:kinsoku w:val="0"/>
              <w:textAlignment w:val="top"/>
              <w:rPr>
                <w:rFonts w:ascii="Helvetica" w:hAnsi="Helvetica" w:cs="Helvetica"/>
              </w:rPr>
            </w:pPr>
            <w:r w:rsidRPr="001A1ACB">
              <w:rPr>
                <w:rFonts w:ascii="Helvetica" w:hAnsi="Helvetica" w:cs="Helvetica"/>
              </w:rPr>
              <w:t>hh3cIfQoSWredDropLPreNTcpPkts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.1.1)</w:t>
            </w:r>
          </w:p>
        </w:tc>
        <w:tc>
          <w:tcPr>
            <w:tcW w:w="144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Default="00127122" w:rsidP="00127122">
            <w:pPr>
              <w:pStyle w:val="TableText"/>
              <w:kinsoku w:val="0"/>
              <w:textAlignment w:val="top"/>
              <w:rPr>
                <w:rFonts w:ascii="Helvetica" w:hAnsi="Helvetica" w:cs="Helvetica"/>
              </w:rPr>
            </w:pPr>
            <w:r w:rsidRPr="001A1ACB">
              <w:rPr>
                <w:rFonts w:ascii="Helvetica" w:hAnsi="Helvetica" w:cs="Helvetica"/>
              </w:rPr>
              <w:t>hh3cIfQoSWredDropLPreNTcpBytes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.1.2)</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Default="00127122" w:rsidP="00127122">
            <w:pPr>
              <w:pStyle w:val="TableText"/>
              <w:kinsoku w:val="0"/>
              <w:textAlignment w:val="top"/>
              <w:rPr>
                <w:rFonts w:ascii="Helvetica" w:hAnsi="Helvetica" w:cs="Helvetica"/>
              </w:rPr>
            </w:pPr>
            <w:r w:rsidRPr="001A1ACB">
              <w:rPr>
                <w:rFonts w:ascii="Helvetica" w:hAnsi="Helvetica" w:cs="Helvetica"/>
              </w:rPr>
              <w:t>hh3cIfQoSWredDropLPreNTcpPPS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.1.3)</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Default="00127122" w:rsidP="00127122">
            <w:pPr>
              <w:pStyle w:val="TableText"/>
              <w:kinsoku w:val="0"/>
              <w:textAlignment w:val="top"/>
              <w:rPr>
                <w:rFonts w:ascii="Helvetica" w:hAnsi="Helvetica" w:cs="Helvetica"/>
              </w:rPr>
            </w:pPr>
            <w:r w:rsidRPr="001A1ACB">
              <w:rPr>
                <w:rFonts w:ascii="Helvetica" w:hAnsi="Helvetica" w:cs="Helvetica"/>
              </w:rPr>
              <w:t>hh3cIfQoSWredDropLPreNTcpBPS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.1.4)</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Default="00127122" w:rsidP="00127122">
            <w:pPr>
              <w:pStyle w:val="TableText"/>
              <w:kinsoku w:val="0"/>
              <w:textAlignment w:val="top"/>
              <w:rPr>
                <w:rFonts w:ascii="Helvetica" w:hAnsi="Helvetica" w:cs="Helvetica"/>
              </w:rPr>
            </w:pPr>
            <w:r w:rsidRPr="001A1ACB">
              <w:rPr>
                <w:rFonts w:ascii="Helvetica" w:hAnsi="Helvetica" w:cs="Helvetica"/>
              </w:rPr>
              <w:t>hh3cIfQoSWredDropLPreTcpPkts</w:t>
            </w:r>
          </w:p>
          <w:p w:rsidR="00127122" w:rsidRPr="008418BF" w:rsidRDefault="00127122" w:rsidP="00127122">
            <w:pPr>
              <w:pStyle w:val="TableText"/>
              <w:kinsoku w:val="0"/>
              <w:textAlignment w:val="top"/>
              <w:rPr>
                <w:rFonts w:ascii="Helvetica" w:hAnsi="Helvetica" w:cs="Helvetica"/>
              </w:rPr>
            </w:pP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.1.5</w:t>
            </w:r>
            <w:r w:rsidRPr="006A71C5">
              <w:rPr>
                <w:rFonts w:ascii="Helvetica" w:hAnsi="Helvetica" w:cs="Helvetica"/>
              </w:rPr>
              <w:lastRenderedPageBreak/>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lastRenderedPageBreak/>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hh3cIfQoSWredDropLPreTcpBytes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6</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hh3cIfQoSWredDropLPreTcpPPS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7</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hh3cIfQoSWredDropLPreTcpBPS </w:t>
            </w:r>
            <w:r w:rsidRPr="006A71C5">
              <w:rPr>
                <w:rFonts w:ascii="Helvetica" w:hAnsi="Helvetica" w:cs="Helvetica"/>
              </w:rPr>
              <w:t>(1.3.6.1.4.1.25506.2.65.1.1.2.1.1.</w:t>
            </w:r>
            <w:r w:rsidRPr="006A71C5">
              <w:rPr>
                <w:rFonts w:ascii="Helvetica" w:hAnsi="Helvetica" w:cs="Helvetica" w:hint="eastAsia"/>
              </w:rPr>
              <w:t>8</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hh3cIfQoSWredDropHPreNTcpPkts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9</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hh3cIfQoSWredDropHPreNTcpBytes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10</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hh3cIfQoSWredDropHPreNTcpPPS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11</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hh3cIfQoSWredDropHPreNTcpBPS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12</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hh3cIfQoSWredDropHPreTcpPkts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13</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hh3cIfQoSWredDropHPreTcpBytes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14</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hh3cIfQoSWredDropHPreTcpPPS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15</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1A1ACB">
              <w:rPr>
                <w:rFonts w:ascii="Helvetica" w:hAnsi="Helvetica" w:cs="Helvetica"/>
              </w:rPr>
              <w:t xml:space="preserve">hh3cIfQoSWredDropHPreTcpBPS </w:t>
            </w:r>
            <w:r w:rsidRPr="006A71C5">
              <w:rPr>
                <w:rFonts w:ascii="Helvetica" w:hAnsi="Helvetica" w:cs="Helvetica"/>
              </w:rPr>
              <w:t>(1.3.6.1.4.1.25506.2.65.1.1.2.</w:t>
            </w:r>
            <w:r>
              <w:rPr>
                <w:rFonts w:ascii="Helvetica" w:hAnsi="Helvetica" w:cs="Helvetica" w:hint="eastAsia"/>
              </w:rPr>
              <w:t>2</w:t>
            </w:r>
            <w:r w:rsidRPr="006A71C5">
              <w:rPr>
                <w:rFonts w:ascii="Helvetica" w:hAnsi="Helvetica" w:cs="Helvetica"/>
              </w:rPr>
              <w:t>.1.</w:t>
            </w:r>
            <w:r w:rsidRPr="006A71C5">
              <w:rPr>
                <w:rFonts w:ascii="Helvetica" w:hAnsi="Helvetica" w:cs="Helvetica" w:hint="eastAsia"/>
              </w:rPr>
              <w:t>16</w:t>
            </w:r>
            <w:r w:rsidRPr="006A71C5">
              <w:rPr>
                <w:rFonts w:ascii="Helvetica" w:hAnsi="Helvetica" w:cs="Helvetica"/>
              </w:rPr>
              <w:t>)</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bl>
    <w:p w:rsidR="00127122" w:rsidRDefault="00127122" w:rsidP="00127122">
      <w:pPr>
        <w:pStyle w:val="Just0"/>
        <w:spacing w:before="240" w:after="156"/>
        <w:rPr>
          <w:rFonts w:ascii="Helvetica" w:hAnsi="Helvetica" w:cs="Helvetica"/>
          <w:sz w:val="21"/>
          <w:lang w:eastAsia="zh-CN"/>
        </w:rPr>
      </w:pPr>
    </w:p>
    <w:p w:rsidR="00127122" w:rsidRPr="0053521B" w:rsidRDefault="00127122" w:rsidP="00127122">
      <w:pPr>
        <w:pStyle w:val="2"/>
        <w:numPr>
          <w:ilvl w:val="1"/>
          <w:numId w:val="3"/>
        </w:numPr>
        <w:tabs>
          <w:tab w:val="num" w:pos="576"/>
        </w:tabs>
        <w:autoSpaceDE/>
        <w:autoSpaceDN/>
        <w:adjustRightInd/>
        <w:ind w:left="576" w:hanging="576"/>
        <w:jc w:val="both"/>
        <w:textAlignment w:val="auto"/>
        <w:rPr>
          <w:rFonts w:eastAsia="charset0MS Sans Serif"/>
        </w:rPr>
      </w:pPr>
      <w:bookmarkStart w:id="895" w:name="_Toc490124167"/>
      <w:bookmarkStart w:id="896" w:name="_Toc1569595"/>
      <w:r w:rsidRPr="0053521B">
        <w:rPr>
          <w:rFonts w:eastAsia="charset0MS Sans Serif"/>
        </w:rPr>
        <w:t>hh3cIfQoSHardwareQueue</w:t>
      </w:r>
      <w:r>
        <w:rPr>
          <w:rFonts w:eastAsia="charset0MS Sans Serif" w:hint="eastAsia"/>
        </w:rPr>
        <w:t>Total</w:t>
      </w:r>
      <w:r w:rsidRPr="0053521B">
        <w:rPr>
          <w:rFonts w:eastAsia="charset0MS Sans Serif"/>
        </w:rPr>
        <w:t>RunInfoTable</w:t>
      </w:r>
      <w:bookmarkEnd w:id="895"/>
      <w:bookmarkEnd w:id="896"/>
    </w:p>
    <w:p w:rsidR="00127122" w:rsidRPr="0053521B" w:rsidRDefault="00127122" w:rsidP="00127122">
      <w:pPr>
        <w:pStyle w:val="TableOID"/>
      </w:pPr>
      <w:r w:rsidRPr="0053521B">
        <w:t>OID of this table is:</w:t>
      </w:r>
      <w:r w:rsidRPr="0053521B">
        <w:rPr>
          <w:rFonts w:hint="eastAsia"/>
        </w:rPr>
        <w:t xml:space="preserve"> </w:t>
      </w:r>
      <w:r w:rsidRPr="0053521B">
        <w:t>1.3.6.1.4.1.25506.2.65.1.1.</w:t>
      </w:r>
      <w:r>
        <w:rPr>
          <w:rFonts w:hint="eastAsia"/>
        </w:rPr>
        <w:t>2</w:t>
      </w:r>
      <w:r w:rsidRPr="0053521B">
        <w:t>.</w:t>
      </w:r>
      <w:r>
        <w:rPr>
          <w:rFonts w:hint="eastAsia"/>
        </w:rPr>
        <w:t>3</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127122" w:rsidRPr="009540D9" w:rsidTr="00127122">
        <w:trPr>
          <w:tblHeader/>
        </w:trPr>
        <w:tc>
          <w:tcPr>
            <w:tcW w:w="300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sidRPr="009540D9">
              <w:rPr>
                <w:rFonts w:cs="Helvetica"/>
              </w:rPr>
              <w:t>Name</w:t>
            </w:r>
          </w:p>
        </w:tc>
        <w:tc>
          <w:tcPr>
            <w:tcW w:w="144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Pr>
                <w:rFonts w:cs="Helvetica" w:hint="eastAsia"/>
              </w:rPr>
              <w:t>A</w:t>
            </w:r>
            <w:r w:rsidRPr="009540D9">
              <w:rPr>
                <w:rFonts w:cs="Helvetica"/>
              </w:rPr>
              <w:t>ccess</w:t>
            </w:r>
          </w:p>
        </w:tc>
        <w:tc>
          <w:tcPr>
            <w:tcW w:w="100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sidRPr="009540D9">
              <w:rPr>
                <w:rFonts w:cs="Helvetica"/>
              </w:rPr>
              <w:t>PDS</w:t>
            </w:r>
          </w:p>
        </w:tc>
        <w:tc>
          <w:tcPr>
            <w:tcW w:w="2880" w:type="dxa"/>
            <w:tcBorders>
              <w:top w:val="single" w:sz="12" w:space="0" w:color="auto"/>
              <w:bottom w:val="single" w:sz="12" w:space="0" w:color="auto"/>
            </w:tcBorders>
            <w:shd w:val="clear" w:color="auto" w:fill="auto"/>
          </w:tcPr>
          <w:p w:rsidR="00127122" w:rsidRPr="009540D9" w:rsidRDefault="00127122" w:rsidP="00127122">
            <w:pPr>
              <w:pStyle w:val="TableHead"/>
              <w:rPr>
                <w:rFonts w:cs="Helvetica"/>
              </w:rPr>
            </w:pPr>
            <w:r w:rsidRPr="009540D9">
              <w:rPr>
                <w:rFonts w:cs="Helvetica"/>
              </w:rPr>
              <w:t>Description</w:t>
            </w:r>
          </w:p>
        </w:tc>
      </w:tr>
      <w:tr w:rsidR="00127122" w:rsidRPr="009540D9" w:rsidTr="00127122">
        <w:tc>
          <w:tcPr>
            <w:tcW w:w="300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9012B">
              <w:rPr>
                <w:rFonts w:ascii="Helvetica" w:hAnsi="Helvetica" w:cs="Helvetica"/>
              </w:rPr>
              <w:t xml:space="preserve">hh3cIfQoSQueueLength </w:t>
            </w:r>
            <w:r w:rsidRPr="006A71C5">
              <w:rPr>
                <w:rFonts w:ascii="Helvetica" w:hAnsi="Helvetica" w:cs="Helvetica"/>
              </w:rPr>
              <w:t>(1.3.6.1.4.1.25506.2.65.1.1.</w:t>
            </w:r>
            <w:r>
              <w:rPr>
                <w:rFonts w:ascii="Helvetica" w:hAnsi="Helvetica" w:cs="Helvetica" w:hint="eastAsia"/>
              </w:rPr>
              <w:t>2</w:t>
            </w:r>
            <w:r w:rsidRPr="006A71C5">
              <w:rPr>
                <w:rFonts w:ascii="Helvetica" w:hAnsi="Helvetica" w:cs="Helvetica"/>
              </w:rPr>
              <w:t>.</w:t>
            </w:r>
            <w:r>
              <w:rPr>
                <w:rFonts w:ascii="Helvetica" w:hAnsi="Helvetica" w:cs="Helvetica" w:hint="eastAsia"/>
              </w:rPr>
              <w:t>3</w:t>
            </w:r>
            <w:r w:rsidRPr="006A71C5">
              <w:rPr>
                <w:rFonts w:ascii="Helvetica" w:hAnsi="Helvetica" w:cs="Helvetica"/>
              </w:rPr>
              <w:t>.</w:t>
            </w:r>
            <w:r>
              <w:rPr>
                <w:rFonts w:ascii="Helvetica" w:hAnsi="Helvetica" w:cs="Helvetica" w:hint="eastAsia"/>
              </w:rPr>
              <w:t>1</w:t>
            </w:r>
            <w:r w:rsidRPr="006A71C5">
              <w:rPr>
                <w:rFonts w:ascii="Helvetica" w:hAnsi="Helvetica" w:cs="Helvetica"/>
              </w:rPr>
              <w:t>.1)</w:t>
            </w:r>
          </w:p>
        </w:tc>
        <w:tc>
          <w:tcPr>
            <w:tcW w:w="144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tcBorders>
              <w:top w:val="single" w:sz="12" w:space="0" w:color="auto"/>
            </w:tcBorders>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r w:rsidR="00127122" w:rsidRPr="009540D9" w:rsidTr="00127122">
        <w:tc>
          <w:tcPr>
            <w:tcW w:w="3000" w:type="dxa"/>
            <w:shd w:val="clear" w:color="auto" w:fill="auto"/>
          </w:tcPr>
          <w:p w:rsidR="00127122" w:rsidRPr="008418BF" w:rsidRDefault="00127122" w:rsidP="00127122">
            <w:pPr>
              <w:pStyle w:val="TableText"/>
              <w:kinsoku w:val="0"/>
              <w:textAlignment w:val="top"/>
              <w:rPr>
                <w:rFonts w:ascii="Helvetica" w:hAnsi="Helvetica" w:cs="Helvetica"/>
              </w:rPr>
            </w:pPr>
            <w:r w:rsidRPr="00E9012B">
              <w:rPr>
                <w:rFonts w:ascii="Helvetica" w:hAnsi="Helvetica" w:cs="Helvetica"/>
              </w:rPr>
              <w:lastRenderedPageBreak/>
              <w:t>hh3cIfQoSPeakQueue</w:t>
            </w:r>
            <w:r>
              <w:rPr>
                <w:rFonts w:ascii="Helvetica" w:hAnsi="Helvetica" w:cs="Helvetica" w:hint="eastAsia"/>
              </w:rPr>
              <w:t>Size</w:t>
            </w:r>
            <w:r w:rsidRPr="00E9012B">
              <w:rPr>
                <w:rFonts w:ascii="Helvetica" w:hAnsi="Helvetica" w:cs="Helvetica"/>
              </w:rPr>
              <w:t xml:space="preserve"> </w:t>
            </w:r>
            <w:r w:rsidRPr="006A71C5">
              <w:rPr>
                <w:rFonts w:ascii="Helvetica" w:hAnsi="Helvetica" w:cs="Helvetica"/>
              </w:rPr>
              <w:t>(1.3.6.1.4.1.25506.2.65.1.1.</w:t>
            </w:r>
            <w:r>
              <w:rPr>
                <w:rFonts w:ascii="Helvetica" w:hAnsi="Helvetica" w:cs="Helvetica" w:hint="eastAsia"/>
              </w:rPr>
              <w:t>2</w:t>
            </w:r>
            <w:r w:rsidRPr="006A71C5">
              <w:rPr>
                <w:rFonts w:ascii="Helvetica" w:hAnsi="Helvetica" w:cs="Helvetica"/>
              </w:rPr>
              <w:t>.</w:t>
            </w:r>
            <w:r>
              <w:rPr>
                <w:rFonts w:ascii="Helvetica" w:hAnsi="Helvetica" w:cs="Helvetica" w:hint="eastAsia"/>
              </w:rPr>
              <w:t>3</w:t>
            </w:r>
            <w:r w:rsidRPr="006A71C5">
              <w:rPr>
                <w:rFonts w:ascii="Helvetica" w:hAnsi="Helvetica" w:cs="Helvetica"/>
              </w:rPr>
              <w:t>.</w:t>
            </w:r>
            <w:r>
              <w:rPr>
                <w:rFonts w:ascii="Helvetica" w:hAnsi="Helvetica" w:cs="Helvetica" w:hint="eastAsia"/>
              </w:rPr>
              <w:t>1</w:t>
            </w:r>
            <w:r w:rsidRPr="006A71C5">
              <w:rPr>
                <w:rFonts w:ascii="Helvetica" w:hAnsi="Helvetica" w:cs="Helvetica"/>
              </w:rPr>
              <w:t>.2)</w:t>
            </w:r>
          </w:p>
        </w:tc>
        <w:tc>
          <w:tcPr>
            <w:tcW w:w="144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read</w:t>
            </w:r>
            <w:r w:rsidRPr="00E04E76">
              <w:rPr>
                <w:rFonts w:hint="eastAsia"/>
              </w:rPr>
              <w:t>-only</w:t>
            </w:r>
          </w:p>
        </w:tc>
        <w:tc>
          <w:tcPr>
            <w:tcW w:w="1000" w:type="dxa"/>
            <w:shd w:val="clear" w:color="auto" w:fill="auto"/>
          </w:tcPr>
          <w:p w:rsidR="00127122" w:rsidRPr="008418BF" w:rsidRDefault="00127122" w:rsidP="00127122">
            <w:pPr>
              <w:pStyle w:val="TableText"/>
              <w:kinsoku w:val="0"/>
              <w:textAlignment w:val="top"/>
              <w:rPr>
                <w:rFonts w:ascii="Helvetica" w:hAnsi="Helvetica" w:cs="Helvetica"/>
              </w:rPr>
            </w:pPr>
            <w:r w:rsidRPr="00E04E76">
              <w:rPr>
                <w:rFonts w:hint="eastAsia"/>
              </w:rPr>
              <w:t>No</w:t>
            </w:r>
          </w:p>
        </w:tc>
        <w:tc>
          <w:tcPr>
            <w:tcW w:w="2880" w:type="dxa"/>
            <w:shd w:val="clear" w:color="auto" w:fill="auto"/>
          </w:tcPr>
          <w:p w:rsidR="00127122" w:rsidRPr="008418BF" w:rsidRDefault="00127122" w:rsidP="00127122">
            <w:pPr>
              <w:pStyle w:val="TableText"/>
              <w:kinsoku w:val="0"/>
              <w:textAlignment w:val="top"/>
              <w:rPr>
                <w:rFonts w:ascii="Helvetica" w:hAnsi="Helvetica" w:cs="Helvetica"/>
              </w:rPr>
            </w:pPr>
            <w:r w:rsidRPr="00E04E76">
              <w:t>As per MIB</w:t>
            </w:r>
          </w:p>
        </w:tc>
      </w:tr>
    </w:tbl>
    <w:p w:rsidR="00514BB4" w:rsidRPr="007055A9" w:rsidRDefault="00514BB4" w:rsidP="00514BB4">
      <w:pPr>
        <w:pStyle w:val="2"/>
      </w:pPr>
      <w:r w:rsidRPr="007055A9">
        <w:t>hh3cIfQoSLRConfigTable</w:t>
      </w:r>
      <w:bookmarkEnd w:id="880"/>
      <w:bookmarkEnd w:id="881"/>
      <w:bookmarkEnd w:id="882"/>
      <w:bookmarkEnd w:id="883"/>
      <w:bookmarkEnd w:id="884"/>
    </w:p>
    <w:p w:rsidR="00514BB4" w:rsidRPr="007055A9" w:rsidRDefault="00514BB4" w:rsidP="009A6F0D">
      <w:pPr>
        <w:pStyle w:val="TableOID"/>
      </w:pPr>
      <w:r w:rsidRPr="007055A9">
        <w:t>OID of this table is: 1.3.6.1.4.1.25506.2.65.1.3.1</w:t>
      </w:r>
    </w:p>
    <w:p w:rsidR="00514BB4" w:rsidRPr="007055A9" w:rsidRDefault="00514BB4" w:rsidP="00514BB4">
      <w:pPr>
        <w:spacing w:before="156" w:after="156"/>
        <w:ind w:left="420"/>
        <w:rPr>
          <w:rFonts w:ascii="Helvetica" w:eastAsia="charset0MS Sans Serif" w:hAnsi="Helvetica" w:cs="Helvetica"/>
        </w:rPr>
      </w:pPr>
      <w:r w:rsidRPr="007055A9">
        <w:rPr>
          <w:rFonts w:ascii="Helvetica" w:eastAsia="charset0MS Sans Serif" w:hAnsi="Helvetica" w:cs="Helvetica"/>
        </w:rPr>
        <w:t xml:space="preserve">In the set operation, hh3cIfQoSLRCir, hh3cIfQoSLRCbs, hh3cIfQoSLREbs should be set following the range. Get the range using the table </w:t>
      </w:r>
      <w:bookmarkStart w:id="897" w:name="_Toc148956128"/>
      <w:bookmarkStart w:id="898" w:name="_Toc138559205"/>
      <w:r w:rsidRPr="007055A9">
        <w:rPr>
          <w:rFonts w:ascii="Helvetica" w:eastAsia="charset0MS Sans Serif" w:hAnsi="Helvetica" w:cs="Helvetica"/>
        </w:rPr>
        <w:t>hh3cQoSCapabilityTable</w:t>
      </w:r>
      <w:bookmarkEnd w:id="897"/>
      <w:bookmarkEnd w:id="898"/>
      <w:r w:rsidRPr="007055A9">
        <w:rPr>
          <w:rFonts w:ascii="Helvetica" w:eastAsia="charset0MS Sans Serif" w:hAnsi="Helvetica" w:cs="Helvetica"/>
        </w:rPr>
        <w:t>.</w:t>
      </w:r>
    </w:p>
    <w:p w:rsidR="00514BB4" w:rsidRPr="007055A9" w:rsidRDefault="00514BB4" w:rsidP="00514BB4">
      <w:pPr>
        <w:spacing w:before="156" w:after="156"/>
        <w:ind w:left="420"/>
        <w:rPr>
          <w:rFonts w:ascii="Helvetica" w:eastAsia="charset0MS Sans Serif" w:hAnsi="Helvetica" w:cs="Helvetica"/>
        </w:rPr>
      </w:pPr>
      <w:r w:rsidRPr="007055A9">
        <w:rPr>
          <w:rFonts w:ascii="Helvetica" w:eastAsia="charset0MS Sans Serif" w:hAnsi="Helvetica" w:cs="Helvetica"/>
        </w:rPr>
        <w:t>hh3cIfQoSLRCir must be bound in a set operation. If hh3cIfQoSLRCbs or hh3cIfQoSLREbs is not bound in the set operation, the value will be given by the system.</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hh3cIfQoSLRDirection (1.3.6.1.4.1.25506.2.65.1.3.1.1.1) </w:t>
            </w:r>
          </w:p>
        </w:tc>
        <w:tc>
          <w:tcPr>
            <w:tcW w:w="1440" w:type="dxa"/>
          </w:tcPr>
          <w:p w:rsidR="00514BB4" w:rsidRPr="00DC1FF6" w:rsidRDefault="00514BB4" w:rsidP="00514BB4">
            <w:pPr>
              <w:pStyle w:val="TableText"/>
              <w:kinsoku w:val="0"/>
              <w:textAlignment w:val="top"/>
            </w:pPr>
            <w:r w:rsidRPr="00DC1FF6">
              <w:t>not-accessible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sidRPr="00DC1FF6">
              <w:t>Only support</w:t>
            </w:r>
            <w:r>
              <w:rPr>
                <w:rFonts w:hint="eastAsia"/>
              </w:rPr>
              <w:t xml:space="preserve"> outbound(2).</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hh3cIfQoSLRCir (1.3.6.1.4.1.25506.2.65.1.3.1.1.2)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 xml:space="preserve">Range from </w:t>
            </w:r>
            <w:r w:rsidRPr="00BD5324">
              <w:t>8</w:t>
            </w:r>
            <w:r>
              <w:rPr>
                <w:rFonts w:hint="eastAsia"/>
              </w:rPr>
              <w:t xml:space="preserve"> to </w:t>
            </w:r>
            <w:r>
              <w:t>100000</w:t>
            </w:r>
            <w:r>
              <w:rPr>
                <w:rFonts w:hint="eastAsia"/>
              </w:rPr>
              <w:t xml:space="preserve"> for </w:t>
            </w:r>
            <w:r w:rsidRPr="00BD5324">
              <w:t>Ethernet</w:t>
            </w:r>
            <w:r>
              <w:rPr>
                <w:rFonts w:hint="eastAsia"/>
              </w:rPr>
              <w:t xml:space="preserve">. Range from </w:t>
            </w:r>
            <w:r>
              <w:t>8</w:t>
            </w:r>
            <w:r>
              <w:rPr>
                <w:rFonts w:hint="eastAsia"/>
              </w:rPr>
              <w:t xml:space="preserve"> to </w:t>
            </w:r>
            <w:r w:rsidRPr="009E5C24">
              <w:t>1000000</w:t>
            </w:r>
            <w:r>
              <w:rPr>
                <w:rFonts w:hint="eastAsia"/>
              </w:rPr>
              <w:t xml:space="preserve"> for</w:t>
            </w:r>
            <w:r>
              <w:t xml:space="preserve"> </w:t>
            </w:r>
            <w:r w:rsidRPr="009E5C24">
              <w:t>GigabitEthernet</w:t>
            </w:r>
            <w:r>
              <w:rPr>
                <w:rFonts w:hint="eastAsia"/>
              </w:rPr>
              <w:t>.</w:t>
            </w:r>
            <w:r>
              <w:t xml:space="preserve"> </w:t>
            </w:r>
            <w:r>
              <w:rPr>
                <w:rFonts w:hint="eastAsia"/>
              </w:rPr>
              <w:t xml:space="preserve">Range from </w:t>
            </w:r>
            <w:r>
              <w:t>8</w:t>
            </w:r>
            <w:r>
              <w:rPr>
                <w:rFonts w:hint="eastAsia"/>
              </w:rPr>
              <w:t xml:space="preserve"> to </w:t>
            </w:r>
            <w:r w:rsidRPr="009E5C24">
              <w:t>1000000</w:t>
            </w:r>
            <w:r>
              <w:t>0</w:t>
            </w:r>
            <w:r>
              <w:rPr>
                <w:rFonts w:hint="eastAsia"/>
              </w:rPr>
              <w:t xml:space="preserve"> for</w:t>
            </w:r>
            <w:r>
              <w:t xml:space="preserve"> </w:t>
            </w:r>
            <w:r w:rsidRPr="008D0689">
              <w:t>Ten-GigabitEthernet</w:t>
            </w:r>
            <w:r>
              <w:t xml:space="preserve">. </w:t>
            </w:r>
            <w:r>
              <w:rPr>
                <w:rFonts w:hint="eastAsia"/>
              </w:rPr>
              <w:t xml:space="preserve">Range from </w:t>
            </w:r>
            <w:r>
              <w:t>8</w:t>
            </w:r>
            <w:r>
              <w:rPr>
                <w:rFonts w:hint="eastAsia"/>
              </w:rPr>
              <w:t xml:space="preserve"> to </w:t>
            </w:r>
            <w:r>
              <w:t>4</w:t>
            </w:r>
            <w:r w:rsidRPr="009E5C24">
              <w:t>000000</w:t>
            </w:r>
            <w:r>
              <w:t>0</w:t>
            </w:r>
            <w:r>
              <w:rPr>
                <w:rFonts w:hint="eastAsia"/>
              </w:rPr>
              <w:t xml:space="preserve"> for</w:t>
            </w:r>
            <w:r>
              <w:t xml:space="preserve"> </w:t>
            </w:r>
            <w:r w:rsidRPr="008D0689">
              <w:t>FortyGigE</w:t>
            </w:r>
            <w:r>
              <w:t xml:space="preserve">. </w:t>
            </w:r>
            <w:r>
              <w:rPr>
                <w:rFonts w:hint="eastAsia"/>
              </w:rPr>
              <w:t xml:space="preserve">Range from </w:t>
            </w:r>
            <w:r>
              <w:t>8</w:t>
            </w:r>
            <w:r>
              <w:rPr>
                <w:rFonts w:hint="eastAsia"/>
              </w:rPr>
              <w:t xml:space="preserve"> to </w:t>
            </w:r>
            <w:r w:rsidRPr="009E5C24">
              <w:t>1000000</w:t>
            </w:r>
            <w:r>
              <w:t>0</w:t>
            </w:r>
            <w:r>
              <w:rPr>
                <w:rFonts w:hint="eastAsia"/>
              </w:rPr>
              <w:t xml:space="preserve"> for</w:t>
            </w:r>
            <w:r>
              <w:t xml:space="preserve"> others.</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hh3cIfQoSLRCbs (1.3.6.1.4.1.25506.2.65.1.3.1.1.3)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 xml:space="preserve">Range from </w:t>
            </w:r>
            <w:r>
              <w:t>1875</w:t>
            </w:r>
            <w:r>
              <w:rPr>
                <w:rFonts w:hint="eastAsia"/>
              </w:rPr>
              <w:t xml:space="preserve"> to </w:t>
            </w:r>
            <w:r w:rsidRPr="006B1644">
              <w:t>134217727</w:t>
            </w:r>
            <w:r>
              <w:t>.</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hh3cIfQoSLREbs (1.3.6.1.4.1.25506.2.65.1.3.1.1.4)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 xml:space="preserve">Range from </w:t>
            </w:r>
            <w:r>
              <w:t xml:space="preserve">0 </w:t>
            </w:r>
            <w:r>
              <w:rPr>
                <w:rFonts w:hint="eastAsia"/>
              </w:rPr>
              <w:t xml:space="preserve">to </w:t>
            </w:r>
            <w:r w:rsidRPr="006B1644">
              <w:t>134217727</w:t>
            </w:r>
            <w:r>
              <w:t>.</w:t>
            </w:r>
          </w:p>
        </w:tc>
      </w:tr>
      <w:tr w:rsidR="00514BB4" w:rsidRPr="00DC1FF6" w:rsidTr="009A6F0D">
        <w:tc>
          <w:tcPr>
            <w:tcW w:w="3000" w:type="dxa"/>
          </w:tcPr>
          <w:p w:rsidR="00514BB4" w:rsidRPr="00DC1FF6" w:rsidRDefault="00514BB4" w:rsidP="00514BB4">
            <w:pPr>
              <w:pStyle w:val="TableText"/>
              <w:kinsoku w:val="0"/>
              <w:textAlignment w:val="top"/>
            </w:pPr>
            <w:r w:rsidRPr="00DC1FF6">
              <w:t xml:space="preserve">hh3cIfQoSRowStatus (1.3.6.1.4.1.25506.2.65.1.3.1.1.5) </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sidRPr="00DC1FF6">
              <w:t>Only support active(1), createAndGo(4), and destroy(6).</w:t>
            </w:r>
          </w:p>
        </w:tc>
      </w:tr>
      <w:tr w:rsidR="00514BB4" w:rsidRPr="00DC1FF6" w:rsidTr="009A6F0D">
        <w:tc>
          <w:tcPr>
            <w:tcW w:w="3000" w:type="dxa"/>
          </w:tcPr>
          <w:p w:rsidR="00514BB4" w:rsidRPr="00DC1FF6" w:rsidRDefault="00514BB4" w:rsidP="00514BB4">
            <w:pPr>
              <w:pStyle w:val="TableText"/>
              <w:kinsoku w:val="0"/>
              <w:textAlignment w:val="top"/>
            </w:pPr>
            <w:r w:rsidRPr="002B1845">
              <w:t>hh3cIfQoSLRPir</w:t>
            </w:r>
            <w:r w:rsidRPr="002B1845">
              <w:rPr>
                <w:rFonts w:hint="eastAsia"/>
              </w:rPr>
              <w:t>（</w:t>
            </w:r>
            <w:r w:rsidRPr="002B1845">
              <w:t>1.3.6.1.4.1.25506.2.65.1.3.1.1.6</w:t>
            </w:r>
            <w:r w:rsidRPr="002B1845">
              <w:rPr>
                <w:rFonts w:hint="eastAsia"/>
              </w:rPr>
              <w:t>）</w:t>
            </w:r>
          </w:p>
        </w:tc>
        <w:tc>
          <w:tcPr>
            <w:tcW w:w="1440" w:type="dxa"/>
          </w:tcPr>
          <w:p w:rsidR="00514BB4" w:rsidRPr="00DC1FF6" w:rsidRDefault="00514BB4" w:rsidP="00514BB4">
            <w:pPr>
              <w:pStyle w:val="TableText"/>
              <w:kinsoku w:val="0"/>
              <w:textAlignment w:val="top"/>
            </w:pPr>
            <w:r w:rsidRPr="00DC1FF6">
              <w:t>read-create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sidRPr="00503A36">
              <w:t>Not supported</w:t>
            </w:r>
          </w:p>
        </w:tc>
      </w:tr>
    </w:tbl>
    <w:p w:rsidR="00514BB4" w:rsidRDefault="00514BB4" w:rsidP="009A6F0D">
      <w:pPr>
        <w:pStyle w:val="Spacer"/>
      </w:pPr>
    </w:p>
    <w:p w:rsidR="00514BB4" w:rsidRPr="007055A9" w:rsidRDefault="00514BB4" w:rsidP="00514BB4">
      <w:pPr>
        <w:pStyle w:val="2"/>
      </w:pPr>
      <w:bookmarkStart w:id="899" w:name="_Toc320126279"/>
      <w:bookmarkStart w:id="900" w:name="_Toc325048650"/>
      <w:bookmarkStart w:id="901" w:name="_Toc397436827"/>
      <w:bookmarkStart w:id="902" w:name="_Toc399421564"/>
      <w:bookmarkStart w:id="903" w:name="_Toc493502904"/>
      <w:r w:rsidRPr="007055A9">
        <w:t>hh3cIfQoSLRRunInfoTable</w:t>
      </w:r>
      <w:bookmarkEnd w:id="899"/>
      <w:bookmarkEnd w:id="900"/>
      <w:bookmarkEnd w:id="901"/>
      <w:bookmarkEnd w:id="902"/>
      <w:bookmarkEnd w:id="903"/>
    </w:p>
    <w:p w:rsidR="00514BB4" w:rsidRPr="002377E1" w:rsidRDefault="00514BB4" w:rsidP="009A6F0D">
      <w:pPr>
        <w:pStyle w:val="TableOID"/>
      </w:pPr>
      <w:r>
        <w:t>OID of this table is: 1.3.6.1.4.1.25506.2.65.1.3.2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E04E7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hh3cIfQoSLRRunInfoPassedPackets (1.3.6.1.4.1.25506.2.65.1.3.2.1.1) </w:t>
            </w:r>
          </w:p>
        </w:tc>
        <w:tc>
          <w:tcPr>
            <w:tcW w:w="1440" w:type="dxa"/>
          </w:tcPr>
          <w:p w:rsidR="00514BB4" w:rsidRPr="00E04E76" w:rsidRDefault="00514BB4" w:rsidP="00514BB4">
            <w:pPr>
              <w:pStyle w:val="TableText"/>
              <w:kinsoku w:val="0"/>
              <w:textAlignment w:val="top"/>
            </w:pPr>
            <w:r w:rsidRPr="00E04E76">
              <w:t>read</w:t>
            </w:r>
            <w:r w:rsidRPr="00E04E76">
              <w:rPr>
                <w:rFonts w:hint="eastAsia"/>
              </w:rPr>
              <w:t>-only</w:t>
            </w:r>
          </w:p>
        </w:tc>
        <w:tc>
          <w:tcPr>
            <w:tcW w:w="1000" w:type="dxa"/>
          </w:tcPr>
          <w:p w:rsidR="00514BB4" w:rsidRPr="00E04E76" w:rsidRDefault="00514BB4" w:rsidP="00514BB4">
            <w:pPr>
              <w:pStyle w:val="TableText"/>
              <w:kinsoku w:val="0"/>
              <w:textAlignment w:val="top"/>
            </w:pPr>
            <w:r w:rsidRPr="00E04E76">
              <w:rPr>
                <w:rFonts w:hint="eastAsia"/>
              </w:rPr>
              <w:t>No</w:t>
            </w:r>
          </w:p>
        </w:tc>
        <w:tc>
          <w:tcPr>
            <w:tcW w:w="2880" w:type="dxa"/>
          </w:tcPr>
          <w:p w:rsidR="00514BB4" w:rsidRPr="00E04E76" w:rsidRDefault="00514BB4" w:rsidP="00514BB4">
            <w:pPr>
              <w:pStyle w:val="TableText"/>
              <w:kinsoku w:val="0"/>
              <w:textAlignment w:val="top"/>
            </w:pPr>
            <w:r w:rsidRPr="00E04E76">
              <w:t>As per MIB</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hh3cIfQoSLRRunInfoPassedBytes (1.3.6.1.4.1.25506.2.65.1.3.2.1.2) </w:t>
            </w:r>
          </w:p>
        </w:tc>
        <w:tc>
          <w:tcPr>
            <w:tcW w:w="1440" w:type="dxa"/>
          </w:tcPr>
          <w:p w:rsidR="00514BB4" w:rsidRPr="00E04E76" w:rsidRDefault="00514BB4" w:rsidP="00514BB4">
            <w:pPr>
              <w:pStyle w:val="TableText"/>
              <w:kinsoku w:val="0"/>
              <w:textAlignment w:val="top"/>
            </w:pPr>
            <w:r w:rsidRPr="00E04E76">
              <w:t>read</w:t>
            </w:r>
            <w:r w:rsidRPr="00E04E76">
              <w:rPr>
                <w:rFonts w:hint="eastAsia"/>
              </w:rPr>
              <w:t>-only</w:t>
            </w:r>
          </w:p>
        </w:tc>
        <w:tc>
          <w:tcPr>
            <w:tcW w:w="1000" w:type="dxa"/>
          </w:tcPr>
          <w:p w:rsidR="00514BB4" w:rsidRPr="00E04E76" w:rsidRDefault="00514BB4" w:rsidP="00514BB4">
            <w:pPr>
              <w:pStyle w:val="TableText"/>
              <w:kinsoku w:val="0"/>
              <w:textAlignment w:val="top"/>
            </w:pPr>
            <w:r w:rsidRPr="00E04E76">
              <w:rPr>
                <w:rFonts w:hint="eastAsia"/>
              </w:rPr>
              <w:t>No</w:t>
            </w:r>
          </w:p>
        </w:tc>
        <w:tc>
          <w:tcPr>
            <w:tcW w:w="2880" w:type="dxa"/>
          </w:tcPr>
          <w:p w:rsidR="00514BB4" w:rsidRPr="00E04E76" w:rsidRDefault="00514BB4" w:rsidP="00514BB4">
            <w:pPr>
              <w:pStyle w:val="TableText"/>
              <w:kinsoku w:val="0"/>
              <w:textAlignment w:val="top"/>
            </w:pPr>
            <w:r w:rsidRPr="00E04E76">
              <w:t>As per MIB</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hh3cIfQoSLRRunInfoDelayedPackets (1.3.6.1.4.1.25506.2.65.1.3.2.1.3) </w:t>
            </w:r>
          </w:p>
        </w:tc>
        <w:tc>
          <w:tcPr>
            <w:tcW w:w="1440" w:type="dxa"/>
          </w:tcPr>
          <w:p w:rsidR="00514BB4" w:rsidRPr="00E04E76" w:rsidRDefault="00514BB4" w:rsidP="00514BB4">
            <w:pPr>
              <w:pStyle w:val="TableText"/>
              <w:kinsoku w:val="0"/>
              <w:textAlignment w:val="top"/>
            </w:pPr>
            <w:r w:rsidRPr="00E04E76">
              <w:t>read</w:t>
            </w:r>
            <w:r w:rsidRPr="00E04E76">
              <w:rPr>
                <w:rFonts w:hint="eastAsia"/>
              </w:rPr>
              <w:t>-only</w:t>
            </w:r>
          </w:p>
        </w:tc>
        <w:tc>
          <w:tcPr>
            <w:tcW w:w="1000" w:type="dxa"/>
          </w:tcPr>
          <w:p w:rsidR="00514BB4" w:rsidRPr="00E04E76" w:rsidRDefault="00514BB4" w:rsidP="00514BB4">
            <w:pPr>
              <w:pStyle w:val="TableText"/>
              <w:kinsoku w:val="0"/>
              <w:textAlignment w:val="top"/>
            </w:pPr>
            <w:r w:rsidRPr="00E04E76">
              <w:rPr>
                <w:rFonts w:hint="eastAsia"/>
              </w:rPr>
              <w:t>No</w:t>
            </w:r>
          </w:p>
        </w:tc>
        <w:tc>
          <w:tcPr>
            <w:tcW w:w="2880" w:type="dxa"/>
          </w:tcPr>
          <w:p w:rsidR="00514BB4" w:rsidRPr="00E04E76" w:rsidRDefault="00514BB4" w:rsidP="00514BB4">
            <w:pPr>
              <w:pStyle w:val="TableText"/>
              <w:kinsoku w:val="0"/>
              <w:textAlignment w:val="top"/>
            </w:pPr>
            <w:r w:rsidRPr="00E04E76">
              <w:t>As per MIB</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hh3cIfQoSLRRunInfoDelayedBytes </w:t>
            </w:r>
            <w:r w:rsidRPr="00E04E76">
              <w:lastRenderedPageBreak/>
              <w:t xml:space="preserve">(1.3.6.1.4.1.25506.2.65.1.3.2.1.4) </w:t>
            </w:r>
          </w:p>
        </w:tc>
        <w:tc>
          <w:tcPr>
            <w:tcW w:w="1440" w:type="dxa"/>
          </w:tcPr>
          <w:p w:rsidR="00514BB4" w:rsidRPr="00E04E76" w:rsidRDefault="00514BB4" w:rsidP="00514BB4">
            <w:pPr>
              <w:pStyle w:val="TableText"/>
              <w:kinsoku w:val="0"/>
              <w:textAlignment w:val="top"/>
            </w:pPr>
            <w:r w:rsidRPr="00E04E76">
              <w:lastRenderedPageBreak/>
              <w:t>read</w:t>
            </w:r>
            <w:r w:rsidRPr="00E04E76">
              <w:rPr>
                <w:rFonts w:hint="eastAsia"/>
              </w:rPr>
              <w:t>-only</w:t>
            </w:r>
          </w:p>
        </w:tc>
        <w:tc>
          <w:tcPr>
            <w:tcW w:w="1000" w:type="dxa"/>
          </w:tcPr>
          <w:p w:rsidR="00514BB4" w:rsidRPr="00E04E76" w:rsidRDefault="00514BB4" w:rsidP="00514BB4">
            <w:pPr>
              <w:pStyle w:val="TableText"/>
              <w:kinsoku w:val="0"/>
              <w:textAlignment w:val="top"/>
            </w:pPr>
            <w:r w:rsidRPr="00E04E76">
              <w:rPr>
                <w:rFonts w:hint="eastAsia"/>
              </w:rPr>
              <w:t>No</w:t>
            </w:r>
          </w:p>
        </w:tc>
        <w:tc>
          <w:tcPr>
            <w:tcW w:w="2880" w:type="dxa"/>
          </w:tcPr>
          <w:p w:rsidR="00514BB4" w:rsidRPr="00E04E76" w:rsidRDefault="00514BB4" w:rsidP="00514BB4">
            <w:pPr>
              <w:pStyle w:val="TableText"/>
              <w:kinsoku w:val="0"/>
              <w:textAlignment w:val="top"/>
            </w:pPr>
            <w:r w:rsidRPr="00E04E76">
              <w:t>As per MIB</w:t>
            </w:r>
          </w:p>
        </w:tc>
      </w:tr>
      <w:tr w:rsidR="00514BB4" w:rsidRPr="00E04E76" w:rsidTr="009A6F0D">
        <w:tc>
          <w:tcPr>
            <w:tcW w:w="3000" w:type="dxa"/>
          </w:tcPr>
          <w:p w:rsidR="00514BB4" w:rsidRPr="00E04E76" w:rsidRDefault="00514BB4" w:rsidP="00514BB4">
            <w:pPr>
              <w:pStyle w:val="TableText"/>
              <w:kinsoku w:val="0"/>
              <w:textAlignment w:val="top"/>
            </w:pPr>
            <w:r w:rsidRPr="00E04E76">
              <w:t xml:space="preserve">hh3cIfQoSLRRunInfoActiveShaping (1.3.6.1.4.1.25506.2.65.1.3.2.1.5) </w:t>
            </w:r>
          </w:p>
        </w:tc>
        <w:tc>
          <w:tcPr>
            <w:tcW w:w="1440" w:type="dxa"/>
          </w:tcPr>
          <w:p w:rsidR="00514BB4" w:rsidRPr="00E04E76" w:rsidRDefault="00514BB4" w:rsidP="00514BB4">
            <w:pPr>
              <w:pStyle w:val="TableText"/>
              <w:kinsoku w:val="0"/>
              <w:textAlignment w:val="top"/>
            </w:pPr>
            <w:r w:rsidRPr="00E04E76">
              <w:t>read</w:t>
            </w:r>
            <w:r w:rsidRPr="00E04E76">
              <w:rPr>
                <w:rFonts w:hint="eastAsia"/>
              </w:rPr>
              <w:t>-only</w:t>
            </w:r>
          </w:p>
        </w:tc>
        <w:tc>
          <w:tcPr>
            <w:tcW w:w="1000" w:type="dxa"/>
          </w:tcPr>
          <w:p w:rsidR="00514BB4" w:rsidRPr="00E04E76" w:rsidRDefault="00514BB4" w:rsidP="00514BB4">
            <w:pPr>
              <w:pStyle w:val="TableText"/>
              <w:kinsoku w:val="0"/>
              <w:textAlignment w:val="top"/>
            </w:pPr>
            <w:r w:rsidRPr="00E04E76">
              <w:t>Current</w:t>
            </w:r>
          </w:p>
        </w:tc>
        <w:tc>
          <w:tcPr>
            <w:tcW w:w="2880" w:type="dxa"/>
          </w:tcPr>
          <w:p w:rsidR="00514BB4" w:rsidRPr="00E04E76" w:rsidRDefault="00514BB4" w:rsidP="00514BB4">
            <w:pPr>
              <w:pStyle w:val="TableText"/>
              <w:kinsoku w:val="0"/>
              <w:textAlignment w:val="top"/>
            </w:pPr>
            <w:r w:rsidRPr="00E04E76">
              <w:t>As per MIB</w:t>
            </w:r>
          </w:p>
        </w:tc>
      </w:tr>
    </w:tbl>
    <w:p w:rsidR="002B1BE3" w:rsidRDefault="002B1BE3" w:rsidP="002B1BE3">
      <w:pPr>
        <w:pStyle w:val="2"/>
        <w:numPr>
          <w:ilvl w:val="1"/>
          <w:numId w:val="3"/>
        </w:numPr>
      </w:pPr>
      <w:bookmarkStart w:id="904" w:name="_Toc1569598"/>
      <w:r w:rsidRPr="005973E0">
        <w:t>hh3cIfQoSAggregativeCarGroup</w:t>
      </w:r>
      <w:bookmarkEnd w:id="904"/>
    </w:p>
    <w:p w:rsidR="002B1BE3" w:rsidRPr="001E76E5" w:rsidRDefault="002B1BE3" w:rsidP="002B1BE3">
      <w:r>
        <w:t>OID of this table is: 1.3.6.1.4.1.25506.2.</w:t>
      </w:r>
      <w:r>
        <w:rPr>
          <w:rFonts w:hint="eastAsia"/>
        </w:rPr>
        <w:t>65</w:t>
      </w:r>
      <w:r>
        <w:t>.1.</w:t>
      </w:r>
      <w:r>
        <w:rPr>
          <w:rFonts w:hint="eastAsia"/>
        </w:rPr>
        <w:t>4.1</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tcBorders>
            <w:shd w:val="clear" w:color="auto" w:fill="auto"/>
          </w:tcPr>
          <w:p w:rsidR="002B1BE3" w:rsidRPr="00E54BA7" w:rsidRDefault="002B1BE3" w:rsidP="00CE76BF">
            <w:pPr>
              <w:pStyle w:val="TableText"/>
              <w:widowControl w:val="0"/>
            </w:pPr>
            <w:r w:rsidRPr="005973E0">
              <w:t xml:space="preserve">hh3cIfQoSAggregativeCarNextIndex </w:t>
            </w:r>
            <w:r w:rsidRPr="00E54BA7">
              <w:t>(1.3.6.1.4.1.25506.2.</w:t>
            </w:r>
            <w:r>
              <w:rPr>
                <w:rFonts w:hint="eastAsia"/>
              </w:rPr>
              <w:t>65</w:t>
            </w:r>
            <w:r w:rsidRPr="00E54BA7">
              <w:t>.1.</w:t>
            </w:r>
            <w:r>
              <w:rPr>
                <w:rFonts w:hint="eastAsia"/>
              </w:rPr>
              <w:t>4</w:t>
            </w:r>
            <w:r w:rsidRPr="00E54BA7">
              <w:t>.1</w:t>
            </w:r>
            <w:r>
              <w:rPr>
                <w:rFonts w:hint="eastAsia"/>
              </w:rPr>
              <w:t>.1</w:t>
            </w:r>
            <w:r w:rsidRPr="00E54BA7">
              <w:t xml:space="preserve">) </w:t>
            </w:r>
          </w:p>
        </w:tc>
        <w:tc>
          <w:tcPr>
            <w:tcW w:w="1440" w:type="dxa"/>
            <w:tcBorders>
              <w:top w:val="single" w:sz="12" w:space="0" w:color="auto"/>
            </w:tcBorders>
            <w:shd w:val="clear" w:color="auto" w:fill="auto"/>
          </w:tcPr>
          <w:p w:rsidR="002B1BE3" w:rsidRPr="00E54BA7" w:rsidRDefault="002B1BE3" w:rsidP="00CE76BF">
            <w:pPr>
              <w:pStyle w:val="TableText"/>
              <w:widowControl w:val="0"/>
            </w:pPr>
            <w:r w:rsidRPr="00E54BA7">
              <w:t>read-only</w:t>
            </w:r>
          </w:p>
        </w:tc>
        <w:tc>
          <w:tcPr>
            <w:tcW w:w="1000" w:type="dxa"/>
            <w:tcBorders>
              <w:top w:val="single" w:sz="12" w:space="0" w:color="auto"/>
            </w:tcBorders>
            <w:shd w:val="clear" w:color="auto" w:fill="auto"/>
          </w:tcPr>
          <w:p w:rsidR="002B1BE3" w:rsidRPr="00E54BA7" w:rsidRDefault="002B1BE3" w:rsidP="00CE76BF">
            <w:pPr>
              <w:pStyle w:val="TableText"/>
              <w:widowControl w:val="0"/>
            </w:pPr>
            <w:r w:rsidRPr="00E54BA7">
              <w:rPr>
                <w:rFonts w:hint="eastAsia"/>
              </w:rPr>
              <w:t>No</w:t>
            </w:r>
          </w:p>
        </w:tc>
        <w:tc>
          <w:tcPr>
            <w:tcW w:w="2880" w:type="dxa"/>
            <w:tcBorders>
              <w:top w:val="single" w:sz="12" w:space="0" w:color="auto"/>
            </w:tcBorders>
            <w:shd w:val="clear" w:color="auto" w:fill="auto"/>
          </w:tcPr>
          <w:p w:rsidR="002B1BE3" w:rsidRPr="00E54BA7" w:rsidRDefault="002B1BE3" w:rsidP="00CE76BF">
            <w:pPr>
              <w:pStyle w:val="TableText"/>
              <w:widowControl w:val="0"/>
            </w:pPr>
            <w:r w:rsidRPr="00E54BA7">
              <w:t>As per MIB</w:t>
            </w:r>
          </w:p>
        </w:tc>
      </w:tr>
    </w:tbl>
    <w:p w:rsidR="002B1BE3" w:rsidRDefault="002B1BE3" w:rsidP="002B1BE3">
      <w:pPr>
        <w:pStyle w:val="2"/>
        <w:numPr>
          <w:ilvl w:val="1"/>
          <w:numId w:val="3"/>
        </w:numPr>
      </w:pPr>
      <w:bookmarkStart w:id="905" w:name="_Toc1569599"/>
      <w:r w:rsidRPr="002078F0">
        <w:t>hh3cIfQoSAggregativeCarConfigTable</w:t>
      </w:r>
      <w:bookmarkEnd w:id="905"/>
    </w:p>
    <w:p w:rsidR="002B1BE3" w:rsidRPr="001E76E5" w:rsidRDefault="002B1BE3" w:rsidP="002B1BE3">
      <w:r>
        <w:t>OID of this table is: 1.3.6.1.4.1.25506.2.</w:t>
      </w:r>
      <w:r>
        <w:rPr>
          <w:rFonts w:hint="eastAsia"/>
        </w:rPr>
        <w:t>65</w:t>
      </w:r>
      <w:r>
        <w:t>.1.</w:t>
      </w:r>
      <w:r>
        <w:rPr>
          <w:rFonts w:hint="eastAsia"/>
        </w:rPr>
        <w:t>4.1.2</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2078F0">
              <w:t>hh3cIfQoSAggregativeCarIndex</w:t>
            </w:r>
            <w:r w:rsidRPr="005973E0">
              <w:t xml:space="preserve"> </w:t>
            </w:r>
            <w:r w:rsidRPr="00E54BA7">
              <w:t>(1.3.6.1.4.1.25506.2.</w:t>
            </w:r>
            <w:r>
              <w:rPr>
                <w:rFonts w:hint="eastAsia"/>
              </w:rPr>
              <w:t>65</w:t>
            </w:r>
            <w:r w:rsidRPr="00E54BA7">
              <w:t>.1.</w:t>
            </w:r>
            <w:r>
              <w:rPr>
                <w:rFonts w:hint="eastAsia"/>
              </w:rPr>
              <w:t>4</w:t>
            </w:r>
            <w:r w:rsidRPr="00E54BA7">
              <w:t>.1</w:t>
            </w:r>
            <w:r>
              <w:rPr>
                <w:rFonts w:hint="eastAsia"/>
              </w:rPr>
              <w:t>.2.1.1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As per MIB</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h3cIfQoSAggregativeCarName</w:t>
            </w:r>
            <w:r w:rsidRPr="005973E0">
              <w:t xml:space="preserve"> </w:t>
            </w:r>
            <w:r w:rsidRPr="00E54BA7">
              <w:t>(1.3.6.1.4.1.25506.2.</w:t>
            </w:r>
            <w:r>
              <w:rPr>
                <w:rFonts w:hint="eastAsia"/>
              </w:rPr>
              <w:t>65</w:t>
            </w:r>
            <w:r w:rsidRPr="00E54BA7">
              <w:t>.1.</w:t>
            </w:r>
            <w:r>
              <w:rPr>
                <w:rFonts w:hint="eastAsia"/>
              </w:rPr>
              <w:t>4</w:t>
            </w:r>
            <w:r w:rsidRPr="00E54BA7">
              <w:t>.1</w:t>
            </w:r>
            <w:r>
              <w:rPr>
                <w:rFonts w:hint="eastAsia"/>
              </w:rPr>
              <w:t>.2.1.2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As per MIB</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h3cIfQoSAggregativeCarCir</w:t>
            </w:r>
            <w:r w:rsidRPr="005973E0">
              <w:t xml:space="preserve"> </w:t>
            </w:r>
            <w:r w:rsidRPr="00E54BA7">
              <w:t>(1.3.6.1.4.1.25506.2.</w:t>
            </w:r>
            <w:r>
              <w:rPr>
                <w:rFonts w:hint="eastAsia"/>
              </w:rPr>
              <w:t>65</w:t>
            </w:r>
            <w:r w:rsidRPr="00E54BA7">
              <w:t>.1.</w:t>
            </w:r>
            <w:r>
              <w:rPr>
                <w:rFonts w:hint="eastAsia"/>
              </w:rPr>
              <w:t>4</w:t>
            </w:r>
            <w:r w:rsidRPr="00E54BA7">
              <w:t>.1</w:t>
            </w:r>
            <w:r>
              <w:rPr>
                <w:rFonts w:hint="eastAsia"/>
              </w:rPr>
              <w:t>.2.1.3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As per MIB</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h3cIfQoSAggregativeCarCbs</w:t>
            </w:r>
            <w:r w:rsidRPr="005973E0">
              <w:t xml:space="preserve"> </w:t>
            </w:r>
            <w:r w:rsidRPr="00E54BA7">
              <w:t>(1.3.6.1.4.1.25506.2.</w:t>
            </w:r>
            <w:r>
              <w:rPr>
                <w:rFonts w:hint="eastAsia"/>
              </w:rPr>
              <w:t>65</w:t>
            </w:r>
            <w:r w:rsidRPr="00E54BA7">
              <w:t>.1.</w:t>
            </w:r>
            <w:r>
              <w:rPr>
                <w:rFonts w:hint="eastAsia"/>
              </w:rPr>
              <w:t>4</w:t>
            </w:r>
            <w:r w:rsidRPr="00E54BA7">
              <w:t>.1</w:t>
            </w:r>
            <w:r>
              <w:rPr>
                <w:rFonts w:hint="eastAsia"/>
              </w:rPr>
              <w:t>.2.1.4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h3cIfQoSAggregativeCarEbs</w:t>
            </w:r>
            <w:r w:rsidRPr="005973E0">
              <w:t xml:space="preserve"> </w:t>
            </w:r>
            <w:r w:rsidRPr="00E54BA7">
              <w:t>(1.3.6.1.4.1.25506.2.</w:t>
            </w:r>
            <w:r>
              <w:rPr>
                <w:rFonts w:hint="eastAsia"/>
              </w:rPr>
              <w:t>65</w:t>
            </w:r>
            <w:r w:rsidRPr="00E54BA7">
              <w:t>.1.</w:t>
            </w:r>
            <w:r>
              <w:rPr>
                <w:rFonts w:hint="eastAsia"/>
              </w:rPr>
              <w:t>4</w:t>
            </w:r>
            <w:r w:rsidRPr="00E54BA7">
              <w:t>.1</w:t>
            </w:r>
            <w:r>
              <w:rPr>
                <w:rFonts w:hint="eastAsia"/>
              </w:rPr>
              <w:t>.2.1.5</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h3cIfQoSAggregativeCarPir</w:t>
            </w:r>
            <w:r w:rsidRPr="005973E0">
              <w:t xml:space="preserve"> </w:t>
            </w:r>
            <w:r w:rsidRPr="00E54BA7">
              <w:t>(1.3.6.1.4.1.25506.2.</w:t>
            </w:r>
            <w:r>
              <w:rPr>
                <w:rFonts w:hint="eastAsia"/>
              </w:rPr>
              <w:t>65</w:t>
            </w:r>
            <w:r w:rsidRPr="00E54BA7">
              <w:t>.1.</w:t>
            </w:r>
            <w:r>
              <w:rPr>
                <w:rFonts w:hint="eastAsia"/>
              </w:rPr>
              <w:t>4</w:t>
            </w:r>
            <w:r w:rsidRPr="00E54BA7">
              <w:t>.1</w:t>
            </w:r>
            <w:r>
              <w:rPr>
                <w:rFonts w:hint="eastAsia"/>
              </w:rPr>
              <w:t>.2.1.6</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h3cIfQoSAggregativeCarGreenActionType</w:t>
            </w:r>
            <w:r w:rsidRPr="005973E0">
              <w:t xml:space="preserve"> </w:t>
            </w:r>
            <w:r w:rsidRPr="00E54BA7">
              <w:t>(1.3.6.1.4.1.25506.2.</w:t>
            </w:r>
            <w:r>
              <w:rPr>
                <w:rFonts w:hint="eastAsia"/>
              </w:rPr>
              <w:t>65</w:t>
            </w:r>
            <w:r w:rsidRPr="00E54BA7">
              <w:t>.1.</w:t>
            </w:r>
            <w:r>
              <w:rPr>
                <w:rFonts w:hint="eastAsia"/>
              </w:rPr>
              <w:t>4</w:t>
            </w:r>
            <w:r w:rsidRPr="00E54BA7">
              <w:t>.1</w:t>
            </w:r>
            <w:r>
              <w:rPr>
                <w:rFonts w:hint="eastAsia"/>
              </w:rPr>
              <w:t>.2.1.7</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h3cIfQoSAggregativeCarGreenActionValue</w:t>
            </w:r>
            <w:r w:rsidRPr="005973E0">
              <w:t xml:space="preserve"> </w:t>
            </w:r>
            <w:r w:rsidRPr="00E54BA7">
              <w:t>(1.3.6.1.4.1.25506.2.</w:t>
            </w:r>
            <w:r>
              <w:rPr>
                <w:rFonts w:hint="eastAsia"/>
              </w:rPr>
              <w:t>65</w:t>
            </w:r>
            <w:r w:rsidRPr="00E54BA7">
              <w:t>.1.</w:t>
            </w:r>
            <w:r>
              <w:rPr>
                <w:rFonts w:hint="eastAsia"/>
              </w:rPr>
              <w:t>4</w:t>
            </w:r>
            <w:r w:rsidRPr="00E54BA7">
              <w:t>.1</w:t>
            </w:r>
            <w:r>
              <w:rPr>
                <w:rFonts w:hint="eastAsia"/>
              </w:rPr>
              <w:t>.2.1.8</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h3cIfQoSAggregativeCarYellowActionType</w:t>
            </w:r>
            <w:r w:rsidRPr="005973E0">
              <w:t xml:space="preserve"> </w:t>
            </w:r>
            <w:r w:rsidRPr="00E54BA7">
              <w:t>(1.3.6.1.4.1.25506.2.</w:t>
            </w:r>
            <w:r>
              <w:rPr>
                <w:rFonts w:hint="eastAsia"/>
              </w:rPr>
              <w:t>65</w:t>
            </w:r>
            <w:r w:rsidRPr="00E54BA7">
              <w:t>.1.</w:t>
            </w:r>
            <w:r>
              <w:rPr>
                <w:rFonts w:hint="eastAsia"/>
              </w:rPr>
              <w:t>4</w:t>
            </w:r>
            <w:r w:rsidRPr="00E54BA7">
              <w:t>.1</w:t>
            </w:r>
            <w:r>
              <w:rPr>
                <w:rFonts w:hint="eastAsia"/>
              </w:rPr>
              <w:t>.2.1.9</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h3cIfQoSAggregativeCarYellowActionValue</w:t>
            </w:r>
            <w:r w:rsidRPr="005973E0">
              <w:t xml:space="preserve"> </w:t>
            </w:r>
            <w:r w:rsidRPr="00E54BA7">
              <w:t>(1.3.6.1.4.1.25506.2.</w:t>
            </w:r>
            <w:r>
              <w:rPr>
                <w:rFonts w:hint="eastAsia"/>
              </w:rPr>
              <w:t>65</w:t>
            </w:r>
            <w:r w:rsidRPr="00E54BA7">
              <w:t>.1.</w:t>
            </w:r>
            <w:r>
              <w:rPr>
                <w:rFonts w:hint="eastAsia"/>
              </w:rPr>
              <w:t>4</w:t>
            </w:r>
            <w:r w:rsidRPr="00E54BA7">
              <w:t>.1</w:t>
            </w:r>
            <w:r>
              <w:rPr>
                <w:rFonts w:hint="eastAsia"/>
              </w:rPr>
              <w:t>.2.1.10</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lastRenderedPageBreak/>
              <w:t>h3cIfQoSAggregativeCarRedActionType</w:t>
            </w:r>
            <w:r w:rsidRPr="005973E0">
              <w:t xml:space="preserve"> </w:t>
            </w:r>
            <w:r w:rsidRPr="00E54BA7">
              <w:t>(1.3.6.1.4.1.25506.2.</w:t>
            </w:r>
            <w:r>
              <w:rPr>
                <w:rFonts w:hint="eastAsia"/>
              </w:rPr>
              <w:t>65</w:t>
            </w:r>
            <w:r w:rsidRPr="00E54BA7">
              <w:t>.1.</w:t>
            </w:r>
            <w:r>
              <w:rPr>
                <w:rFonts w:hint="eastAsia"/>
              </w:rPr>
              <w:t>4</w:t>
            </w:r>
            <w:r w:rsidRPr="00E54BA7">
              <w:t>.1</w:t>
            </w:r>
            <w:r>
              <w:rPr>
                <w:rFonts w:hint="eastAsia"/>
              </w:rPr>
              <w:t>.2.1.11</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h3cIfQoSAggregativeCarRedActionValue</w:t>
            </w:r>
            <w:r w:rsidRPr="005973E0">
              <w:t xml:space="preserve"> </w:t>
            </w:r>
            <w:r w:rsidRPr="00E54BA7">
              <w:t>(1.3.6.1.4.1.25506.2.</w:t>
            </w:r>
            <w:r>
              <w:rPr>
                <w:rFonts w:hint="eastAsia"/>
              </w:rPr>
              <w:t>65</w:t>
            </w:r>
            <w:r w:rsidRPr="00E54BA7">
              <w:t>.1.</w:t>
            </w:r>
            <w:r>
              <w:rPr>
                <w:rFonts w:hint="eastAsia"/>
              </w:rPr>
              <w:t>4</w:t>
            </w:r>
            <w:r w:rsidRPr="00E54BA7">
              <w:t>.1</w:t>
            </w:r>
            <w:r>
              <w:rPr>
                <w:rFonts w:hint="eastAsia"/>
              </w:rPr>
              <w:t>.2.1.12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D2486">
              <w:t>h3cIfQoSAggregativeCarType</w:t>
            </w:r>
            <w:r w:rsidRPr="005973E0">
              <w:t xml:space="preserve"> </w:t>
            </w:r>
            <w:r w:rsidRPr="00E54BA7">
              <w:t>(1.3.6.1.4.1.25506.2.</w:t>
            </w:r>
            <w:r>
              <w:rPr>
                <w:rFonts w:hint="eastAsia"/>
              </w:rPr>
              <w:t>65</w:t>
            </w:r>
            <w:r w:rsidRPr="00E54BA7">
              <w:t>.1.</w:t>
            </w:r>
            <w:r>
              <w:rPr>
                <w:rFonts w:hint="eastAsia"/>
              </w:rPr>
              <w:t>4</w:t>
            </w:r>
            <w:r w:rsidRPr="00E54BA7">
              <w:t>.1</w:t>
            </w:r>
            <w:r>
              <w:rPr>
                <w:rFonts w:hint="eastAsia"/>
              </w:rPr>
              <w:t>.2.1.13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tcBorders>
            <w:shd w:val="clear" w:color="auto" w:fill="auto"/>
          </w:tcPr>
          <w:p w:rsidR="002B1BE3" w:rsidRPr="005973E0" w:rsidRDefault="002B1BE3" w:rsidP="00CE76BF">
            <w:pPr>
              <w:pStyle w:val="TableText"/>
              <w:widowControl w:val="0"/>
            </w:pPr>
            <w:r w:rsidRPr="00DD2486">
              <w:t>h3cIfQoSAggregativeCarRowStatus</w:t>
            </w:r>
            <w:r w:rsidRPr="005973E0">
              <w:t xml:space="preserve"> </w:t>
            </w:r>
            <w:r w:rsidRPr="00E54BA7">
              <w:t>(1.3.6.1.4.1.25506.2.</w:t>
            </w:r>
            <w:r>
              <w:rPr>
                <w:rFonts w:hint="eastAsia"/>
              </w:rPr>
              <w:t>65</w:t>
            </w:r>
            <w:r w:rsidRPr="00E54BA7">
              <w:t>.1.</w:t>
            </w:r>
            <w:r>
              <w:rPr>
                <w:rFonts w:hint="eastAsia"/>
              </w:rPr>
              <w:t>4</w:t>
            </w:r>
            <w:r w:rsidRPr="00E54BA7">
              <w:t>.1</w:t>
            </w:r>
            <w:r>
              <w:rPr>
                <w:rFonts w:hint="eastAsia"/>
              </w:rPr>
              <w:t>.2.1.14</w:t>
            </w:r>
            <w:r w:rsidRPr="00E54BA7">
              <w:t>)</w:t>
            </w:r>
          </w:p>
        </w:tc>
        <w:tc>
          <w:tcPr>
            <w:tcW w:w="1440" w:type="dxa"/>
            <w:tcBorders>
              <w:top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tcBorders>
            <w:shd w:val="clear" w:color="auto" w:fill="auto"/>
          </w:tcPr>
          <w:p w:rsidR="002B1BE3" w:rsidRPr="00E54BA7" w:rsidRDefault="002B1BE3" w:rsidP="00CE76BF">
            <w:pPr>
              <w:pStyle w:val="TableText"/>
              <w:widowControl w:val="0"/>
            </w:pPr>
            <w:r w:rsidRPr="00E54BA7">
              <w:t>As per MIB</w:t>
            </w:r>
          </w:p>
        </w:tc>
      </w:tr>
    </w:tbl>
    <w:p w:rsidR="002B1BE3" w:rsidRDefault="002B1BE3" w:rsidP="002B1BE3">
      <w:pPr>
        <w:pStyle w:val="2"/>
        <w:numPr>
          <w:ilvl w:val="1"/>
          <w:numId w:val="3"/>
        </w:numPr>
      </w:pPr>
      <w:bookmarkStart w:id="906" w:name="_Toc1569600"/>
      <w:r w:rsidRPr="002078F0">
        <w:t>hh3cIfQoSAggregativeCar</w:t>
      </w:r>
      <w:r>
        <w:rPr>
          <w:rFonts w:hint="eastAsia"/>
        </w:rPr>
        <w:t>Apply</w:t>
      </w:r>
      <w:r w:rsidRPr="002078F0">
        <w:t>Table</w:t>
      </w:r>
      <w:bookmarkEnd w:id="906"/>
    </w:p>
    <w:p w:rsidR="002B1BE3" w:rsidRPr="001E76E5" w:rsidRDefault="002B1BE3" w:rsidP="002B1BE3">
      <w:r>
        <w:t>OID of this table is: 1.3.6.1.4.1.25506.2.</w:t>
      </w:r>
      <w:r>
        <w:rPr>
          <w:rFonts w:hint="eastAsia"/>
        </w:rPr>
        <w:t>65</w:t>
      </w:r>
      <w:r>
        <w:t>.1.</w:t>
      </w:r>
      <w:r>
        <w:rPr>
          <w:rFonts w:hint="eastAsia"/>
        </w:rPr>
        <w:t>4.1.3</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Default="002B1BE3" w:rsidP="00CE76BF">
            <w:pPr>
              <w:pStyle w:val="TableText"/>
              <w:widowControl w:val="0"/>
            </w:pPr>
            <w:r w:rsidRPr="001A5B64">
              <w:t>hh3cIfQoSAggregativeCarApplyDirection</w:t>
            </w:r>
          </w:p>
          <w:p w:rsidR="002B1BE3" w:rsidRPr="00E54BA7" w:rsidRDefault="002B1BE3" w:rsidP="00CE76BF">
            <w:pPr>
              <w:pStyle w:val="TableText"/>
              <w:widowControl w:val="0"/>
            </w:pPr>
            <w:r w:rsidRPr="00E54BA7">
              <w:t>(1.3.6.1.4.1.25506.2.</w:t>
            </w:r>
            <w:r>
              <w:rPr>
                <w:rFonts w:hint="eastAsia"/>
              </w:rPr>
              <w:t>65</w:t>
            </w:r>
            <w:r w:rsidRPr="00E54BA7">
              <w:t>.1.</w:t>
            </w:r>
            <w:r>
              <w:rPr>
                <w:rFonts w:hint="eastAsia"/>
              </w:rPr>
              <w:t>4</w:t>
            </w:r>
            <w:r w:rsidRPr="00E54BA7">
              <w:t>.1</w:t>
            </w:r>
            <w:r>
              <w:rPr>
                <w:rFonts w:hint="eastAsia"/>
              </w:rPr>
              <w:t>.3.1.1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1A5B64">
              <w:t>hh3cIfQoSAggregativeCarApplyRuleType</w:t>
            </w:r>
            <w:r w:rsidRPr="005973E0">
              <w:t xml:space="preserve"> </w:t>
            </w:r>
            <w:r w:rsidRPr="00E54BA7">
              <w:t>(1.3.6.1.4.1.25506.2.</w:t>
            </w:r>
            <w:r>
              <w:rPr>
                <w:rFonts w:hint="eastAsia"/>
              </w:rPr>
              <w:t>65</w:t>
            </w:r>
            <w:r w:rsidRPr="00E54BA7">
              <w:t>.1.</w:t>
            </w:r>
            <w:r>
              <w:rPr>
                <w:rFonts w:hint="eastAsia"/>
              </w:rPr>
              <w:t>4</w:t>
            </w:r>
            <w:r w:rsidRPr="00E54BA7">
              <w:t>.1</w:t>
            </w:r>
            <w:r>
              <w:rPr>
                <w:rFonts w:hint="eastAsia"/>
              </w:rPr>
              <w:t>.3.1.2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1A5B64">
              <w:t>hh3cIfQoSAggregativeCarApplyRuleValue</w:t>
            </w:r>
            <w:r w:rsidRPr="005973E0">
              <w:t xml:space="preserve"> </w:t>
            </w:r>
            <w:r w:rsidRPr="00E54BA7">
              <w:t>(1.3.6.1.4.1.25506.2.</w:t>
            </w:r>
            <w:r>
              <w:rPr>
                <w:rFonts w:hint="eastAsia"/>
              </w:rPr>
              <w:t>65</w:t>
            </w:r>
            <w:r w:rsidRPr="00E54BA7">
              <w:t>.1.</w:t>
            </w:r>
            <w:r>
              <w:rPr>
                <w:rFonts w:hint="eastAsia"/>
              </w:rPr>
              <w:t>4</w:t>
            </w:r>
            <w:r w:rsidRPr="00E54BA7">
              <w:t>.1</w:t>
            </w:r>
            <w:r>
              <w:rPr>
                <w:rFonts w:hint="eastAsia"/>
              </w:rPr>
              <w:t>.3.1.3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1A5B64">
              <w:t>hh3cIfQoSAggregativeCarApplyCarIndex</w:t>
            </w:r>
            <w:r w:rsidRPr="005973E0">
              <w:t xml:space="preserve"> </w:t>
            </w:r>
            <w:r w:rsidRPr="00E54BA7">
              <w:t>(1.3.6.1.4.1.25506.2.</w:t>
            </w:r>
            <w:r>
              <w:rPr>
                <w:rFonts w:hint="eastAsia"/>
              </w:rPr>
              <w:t>65</w:t>
            </w:r>
            <w:r w:rsidRPr="00E54BA7">
              <w:t>.1.</w:t>
            </w:r>
            <w:r>
              <w:rPr>
                <w:rFonts w:hint="eastAsia"/>
              </w:rPr>
              <w:t>4</w:t>
            </w:r>
            <w:r w:rsidRPr="00E54BA7">
              <w:t>.1</w:t>
            </w:r>
            <w:r>
              <w:rPr>
                <w:rFonts w:hint="eastAsia"/>
              </w:rPr>
              <w:t>.3.1.4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3A63">
              <w:t>As per MIB</w:t>
            </w:r>
            <w:r w:rsidRPr="00C93A63">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1A5B64">
              <w:t>hh3cIfQoSAggregativeCarApplyRowStatus</w:t>
            </w:r>
            <w:r w:rsidRPr="005973E0">
              <w:t xml:space="preserve"> </w:t>
            </w:r>
            <w:r w:rsidRPr="00E54BA7">
              <w:t>(1.3.6.1.4.1.25506.2.</w:t>
            </w:r>
            <w:r>
              <w:rPr>
                <w:rFonts w:hint="eastAsia"/>
              </w:rPr>
              <w:t>65</w:t>
            </w:r>
            <w:r w:rsidRPr="00E54BA7">
              <w:t>.1.</w:t>
            </w:r>
            <w:r>
              <w:rPr>
                <w:rFonts w:hint="eastAsia"/>
              </w:rPr>
              <w:t>4</w:t>
            </w:r>
            <w:r w:rsidRPr="00E54BA7">
              <w:t>.1</w:t>
            </w:r>
            <w:r>
              <w:rPr>
                <w:rFonts w:hint="eastAsia"/>
              </w:rPr>
              <w:t>.3.1.5</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3A63">
              <w:t>As per MIB</w:t>
            </w:r>
            <w:r w:rsidRPr="00C93A63">
              <w:rPr>
                <w:rFonts w:hint="eastAsia"/>
              </w:rPr>
              <w:t>.</w:t>
            </w:r>
          </w:p>
        </w:tc>
      </w:tr>
    </w:tbl>
    <w:p w:rsidR="002B1BE3" w:rsidRDefault="002B1BE3" w:rsidP="002B1BE3">
      <w:pPr>
        <w:pStyle w:val="2"/>
        <w:numPr>
          <w:ilvl w:val="1"/>
          <w:numId w:val="3"/>
        </w:numPr>
      </w:pPr>
      <w:bookmarkStart w:id="907" w:name="_Toc1569601"/>
      <w:r w:rsidRPr="00034E45">
        <w:t>hh3cIfQoSAggregativeCarRunInfoTable</w:t>
      </w:r>
      <w:bookmarkEnd w:id="907"/>
    </w:p>
    <w:p w:rsidR="002B1BE3" w:rsidRPr="001E76E5" w:rsidRDefault="002B1BE3" w:rsidP="002B1BE3">
      <w:r>
        <w:t>OID of this table is: 1.3.6.1.4.1.25506.2.</w:t>
      </w:r>
      <w:r>
        <w:rPr>
          <w:rFonts w:hint="eastAsia"/>
        </w:rPr>
        <w:t>65</w:t>
      </w:r>
      <w:r>
        <w:t>.1.</w:t>
      </w:r>
      <w:r>
        <w:rPr>
          <w:rFonts w:hint="eastAsia"/>
        </w:rPr>
        <w:t>4.1.4</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034E45">
              <w:t>h3cIfQoSAggregativeCarGreenPackets</w:t>
            </w:r>
            <w:r>
              <w:rPr>
                <w:rFonts w:hint="eastAsia"/>
              </w:rPr>
              <w:t xml:space="preserve"> </w:t>
            </w:r>
            <w:r w:rsidRPr="00E54BA7">
              <w:t>(1.3.6.1.4.1.25506.2.</w:t>
            </w:r>
            <w:r>
              <w:rPr>
                <w:rFonts w:hint="eastAsia"/>
              </w:rPr>
              <w:t>65</w:t>
            </w:r>
            <w:r w:rsidRPr="00E54BA7">
              <w:t>.1.</w:t>
            </w:r>
            <w:r>
              <w:rPr>
                <w:rFonts w:hint="eastAsia"/>
              </w:rPr>
              <w:t>4</w:t>
            </w:r>
            <w:r w:rsidRPr="00E54BA7">
              <w:t>.</w:t>
            </w:r>
            <w:r>
              <w:rPr>
                <w:rFonts w:hint="eastAsia"/>
              </w:rPr>
              <w:t>1.4.1.1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34E45">
              <w:t>h3cIfQoSAggregativeCarGreenBytes</w:t>
            </w:r>
            <w:r>
              <w:rPr>
                <w:rFonts w:hint="eastAsia"/>
              </w:rPr>
              <w:t xml:space="preserve"> </w:t>
            </w:r>
            <w:r w:rsidRPr="00E54BA7">
              <w:t>(1.3.6.1.4.1.25506.2.</w:t>
            </w:r>
            <w:r>
              <w:rPr>
                <w:rFonts w:hint="eastAsia"/>
              </w:rPr>
              <w:t>65</w:t>
            </w:r>
            <w:r w:rsidRPr="00E54BA7">
              <w:t>.1.</w:t>
            </w:r>
            <w:r>
              <w:rPr>
                <w:rFonts w:hint="eastAsia"/>
              </w:rPr>
              <w:t>4</w:t>
            </w:r>
            <w:r w:rsidRPr="00E54BA7">
              <w:t>.</w:t>
            </w:r>
            <w:r>
              <w:rPr>
                <w:rFonts w:hint="eastAsia"/>
              </w:rPr>
              <w:t>1.4.1.2</w:t>
            </w:r>
            <w:r w:rsidRPr="00E54BA7">
              <w:lastRenderedPageBreak/>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lastRenderedPageBreak/>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34E45">
              <w:t>h3cIfQoSAggregativeCarYellowPackets</w:t>
            </w:r>
            <w:r w:rsidRPr="000A6B5B">
              <w:t xml:space="preserve"> </w:t>
            </w:r>
            <w:r w:rsidRPr="00E54BA7">
              <w:t>(1.3.6.1.4.1.25506.2.</w:t>
            </w:r>
            <w:r>
              <w:rPr>
                <w:rFonts w:hint="eastAsia"/>
              </w:rPr>
              <w:t>65</w:t>
            </w:r>
            <w:r w:rsidRPr="00E54BA7">
              <w:t>.1.</w:t>
            </w:r>
            <w:r>
              <w:rPr>
                <w:rFonts w:hint="eastAsia"/>
              </w:rPr>
              <w:t>4</w:t>
            </w:r>
            <w:r w:rsidRPr="00E54BA7">
              <w:t>.</w:t>
            </w:r>
            <w:r>
              <w:rPr>
                <w:rFonts w:hint="eastAsia"/>
              </w:rPr>
              <w:t>1.4.1.3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34E45">
              <w:t>h3cIfQoSAggregativeCarYellowBytes</w:t>
            </w:r>
            <w:r w:rsidRPr="000A6B5B">
              <w:t xml:space="preserve"> </w:t>
            </w:r>
            <w:r w:rsidRPr="00E54BA7">
              <w:t>(1.3.6.1.4.1.25506.2.</w:t>
            </w:r>
            <w:r>
              <w:rPr>
                <w:rFonts w:hint="eastAsia"/>
              </w:rPr>
              <w:t>65</w:t>
            </w:r>
            <w:r w:rsidRPr="00E54BA7">
              <w:t>.1.</w:t>
            </w:r>
            <w:r>
              <w:rPr>
                <w:rFonts w:hint="eastAsia"/>
              </w:rPr>
              <w:t>4</w:t>
            </w:r>
            <w:r w:rsidRPr="00E54BA7">
              <w:t>.</w:t>
            </w:r>
            <w:r>
              <w:rPr>
                <w:rFonts w:hint="eastAsia"/>
              </w:rPr>
              <w:t>1.4.1.4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34E45">
              <w:t>h3cIfQoSAggregativeCarRedPackets</w:t>
            </w:r>
            <w:r w:rsidRPr="000A6B5B">
              <w:t xml:space="preserve"> </w:t>
            </w:r>
            <w:r w:rsidRPr="00E54BA7">
              <w:t>(1.3.6.1.4.1.25506.2.</w:t>
            </w:r>
            <w:r>
              <w:rPr>
                <w:rFonts w:hint="eastAsia"/>
              </w:rPr>
              <w:t>65</w:t>
            </w:r>
            <w:r w:rsidRPr="00E54BA7">
              <w:t>.1.</w:t>
            </w:r>
            <w:r>
              <w:rPr>
                <w:rFonts w:hint="eastAsia"/>
              </w:rPr>
              <w:t>4</w:t>
            </w:r>
            <w:r w:rsidRPr="00E54BA7">
              <w:t>.</w:t>
            </w:r>
            <w:r>
              <w:rPr>
                <w:rFonts w:hint="eastAsia"/>
              </w:rPr>
              <w:t>1.4.1.5</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34E45">
              <w:t>h3cIfQoSAggregativeCarRedBytes</w:t>
            </w:r>
            <w:r w:rsidRPr="000A6B5B">
              <w:t xml:space="preserve"> </w:t>
            </w:r>
            <w:r w:rsidRPr="00E54BA7">
              <w:t>(1.3.6.1.4.1.25506.2.</w:t>
            </w:r>
            <w:r>
              <w:rPr>
                <w:rFonts w:hint="eastAsia"/>
              </w:rPr>
              <w:t>65</w:t>
            </w:r>
            <w:r w:rsidRPr="00E54BA7">
              <w:t>.1.</w:t>
            </w:r>
            <w:r>
              <w:rPr>
                <w:rFonts w:hint="eastAsia"/>
              </w:rPr>
              <w:t>4</w:t>
            </w:r>
            <w:r w:rsidRPr="00E54BA7">
              <w:t>.</w:t>
            </w:r>
            <w:r>
              <w:rPr>
                <w:rFonts w:hint="eastAsia"/>
              </w:rPr>
              <w:t>1.4.1.6</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bl>
    <w:p w:rsidR="002B1BE3" w:rsidRDefault="002B1BE3" w:rsidP="002B1BE3">
      <w:pPr>
        <w:pStyle w:val="2"/>
        <w:numPr>
          <w:ilvl w:val="1"/>
          <w:numId w:val="3"/>
        </w:numPr>
      </w:pPr>
      <w:bookmarkStart w:id="908" w:name="_Toc1569602"/>
      <w:r w:rsidRPr="002C34ED">
        <w:t>hh3cIfQoSTricolorCarConfigTable</w:t>
      </w:r>
      <w:bookmarkEnd w:id="908"/>
    </w:p>
    <w:p w:rsidR="002B1BE3" w:rsidRPr="001E76E5" w:rsidRDefault="002B1BE3" w:rsidP="002B1BE3">
      <w:r>
        <w:t>OID of this table is: 1.3.6.1.4.1.25506.2.</w:t>
      </w:r>
      <w:r>
        <w:rPr>
          <w:rFonts w:hint="eastAsia"/>
        </w:rPr>
        <w:t>65</w:t>
      </w:r>
      <w:r>
        <w:t>.1.</w:t>
      </w:r>
      <w:r>
        <w:rPr>
          <w:rFonts w:hint="eastAsia"/>
        </w:rPr>
        <w:t>4.2.1</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Pr>
                <w:rFonts w:hint="eastAsia"/>
              </w:rPr>
              <w:t>h</w:t>
            </w:r>
            <w:r w:rsidRPr="000A6B5B">
              <w:t xml:space="preserve">h3cIfQoSTricolorCarDirection </w:t>
            </w:r>
            <w:r w:rsidRPr="00E54BA7">
              <w:t>(1.3.6.1.4.1.25506.2.</w:t>
            </w:r>
            <w:r>
              <w:rPr>
                <w:rFonts w:hint="eastAsia"/>
              </w:rPr>
              <w:t>65</w:t>
            </w:r>
            <w:r w:rsidRPr="00E54BA7">
              <w:t>.1.</w:t>
            </w:r>
            <w:r>
              <w:rPr>
                <w:rFonts w:hint="eastAsia"/>
              </w:rPr>
              <w:t>4</w:t>
            </w:r>
            <w:r w:rsidRPr="00E54BA7">
              <w:t>.</w:t>
            </w:r>
            <w:r>
              <w:rPr>
                <w:rFonts w:hint="eastAsia"/>
              </w:rPr>
              <w:t>2.1.1.1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Pr>
                <w:rFonts w:hint="eastAsia"/>
              </w:rPr>
              <w:t>h</w:t>
            </w:r>
            <w:r w:rsidRPr="000A6B5B">
              <w:t xml:space="preserve">h3cIfQoSTricolorCarType </w:t>
            </w:r>
            <w:r w:rsidRPr="00E54BA7">
              <w:t>(1.3.6.1.4.1.25506.2.</w:t>
            </w:r>
            <w:r>
              <w:rPr>
                <w:rFonts w:hint="eastAsia"/>
              </w:rPr>
              <w:t>65</w:t>
            </w:r>
            <w:r w:rsidRPr="00E54BA7">
              <w:t>.1.</w:t>
            </w:r>
            <w:r>
              <w:rPr>
                <w:rFonts w:hint="eastAsia"/>
              </w:rPr>
              <w:t>4</w:t>
            </w:r>
            <w:r w:rsidRPr="00E54BA7">
              <w:t>.</w:t>
            </w:r>
            <w:r>
              <w:rPr>
                <w:rFonts w:hint="eastAsia"/>
              </w:rPr>
              <w:t>2.1.1.2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3cIfQoSTricolorCarValue </w:t>
            </w:r>
            <w:r w:rsidRPr="00E54BA7">
              <w:t>(1.3.6.1.4.1.25506.2.</w:t>
            </w:r>
            <w:r>
              <w:rPr>
                <w:rFonts w:hint="eastAsia"/>
              </w:rPr>
              <w:t>65</w:t>
            </w:r>
            <w:r w:rsidRPr="00E54BA7">
              <w:t>.1.</w:t>
            </w:r>
            <w:r>
              <w:rPr>
                <w:rFonts w:hint="eastAsia"/>
              </w:rPr>
              <w:t>4</w:t>
            </w:r>
            <w:r w:rsidRPr="00E54BA7">
              <w:t>.</w:t>
            </w:r>
            <w:r>
              <w:rPr>
                <w:rFonts w:hint="eastAsia"/>
              </w:rPr>
              <w:t>2.1.1.3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3cIfQoSTricolorCarCir </w:t>
            </w:r>
            <w:r w:rsidRPr="00E54BA7">
              <w:t>(1.3.6.1.4.1.25506.2.</w:t>
            </w:r>
            <w:r>
              <w:rPr>
                <w:rFonts w:hint="eastAsia"/>
              </w:rPr>
              <w:t>65</w:t>
            </w:r>
            <w:r w:rsidRPr="00E54BA7">
              <w:t>.1.</w:t>
            </w:r>
            <w:r>
              <w:rPr>
                <w:rFonts w:hint="eastAsia"/>
              </w:rPr>
              <w:t>4</w:t>
            </w:r>
            <w:r w:rsidRPr="00E54BA7">
              <w:t>.</w:t>
            </w:r>
            <w:r>
              <w:rPr>
                <w:rFonts w:hint="eastAsia"/>
              </w:rPr>
              <w:t>2.1.1.4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Pr>
                <w:rFonts w:hint="eastAsia"/>
              </w:rPr>
              <w:t>h</w:t>
            </w:r>
            <w:r w:rsidRPr="000A6B5B">
              <w:t xml:space="preserve">h3cIfQoSTricolorCarCbs </w:t>
            </w:r>
            <w:r w:rsidRPr="00E54BA7">
              <w:t>(1.3.6.1.4.1.25506.2.</w:t>
            </w:r>
            <w:r>
              <w:rPr>
                <w:rFonts w:hint="eastAsia"/>
              </w:rPr>
              <w:t>65</w:t>
            </w:r>
            <w:r w:rsidRPr="00E54BA7">
              <w:t>.1.</w:t>
            </w:r>
            <w:r>
              <w:rPr>
                <w:rFonts w:hint="eastAsia"/>
              </w:rPr>
              <w:t>4</w:t>
            </w:r>
            <w:r w:rsidRPr="00E54BA7">
              <w:t>.</w:t>
            </w:r>
            <w:r>
              <w:rPr>
                <w:rFonts w:hint="eastAsia"/>
              </w:rPr>
              <w:t>2.1.1.5</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3cIfQoSTricolorCarEbs </w:t>
            </w:r>
            <w:r w:rsidRPr="00E54BA7">
              <w:t>(1.3.6.1.4.1.25506.2.</w:t>
            </w:r>
            <w:r>
              <w:rPr>
                <w:rFonts w:hint="eastAsia"/>
              </w:rPr>
              <w:t>65</w:t>
            </w:r>
            <w:r w:rsidRPr="00E54BA7">
              <w:t>.1.</w:t>
            </w:r>
            <w:r>
              <w:rPr>
                <w:rFonts w:hint="eastAsia"/>
              </w:rPr>
              <w:t>4</w:t>
            </w:r>
            <w:r w:rsidRPr="00E54BA7">
              <w:t>.</w:t>
            </w:r>
            <w:r>
              <w:rPr>
                <w:rFonts w:hint="eastAsia"/>
              </w:rPr>
              <w:t>2.1.1.6</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Pr>
                <w:rFonts w:hint="eastAsia"/>
              </w:rPr>
              <w:t>h</w:t>
            </w:r>
            <w:r w:rsidRPr="000A6B5B">
              <w:t xml:space="preserve">h3cIfQoSTricolorCarPir </w:t>
            </w:r>
            <w:r w:rsidRPr="00E54BA7">
              <w:t>(1.3.6.1.4.1.25506.2.</w:t>
            </w:r>
            <w:r>
              <w:rPr>
                <w:rFonts w:hint="eastAsia"/>
              </w:rPr>
              <w:t>65</w:t>
            </w:r>
            <w:r w:rsidRPr="00E54BA7">
              <w:t>.1.</w:t>
            </w:r>
            <w:r>
              <w:rPr>
                <w:rFonts w:hint="eastAsia"/>
              </w:rPr>
              <w:t>4</w:t>
            </w:r>
            <w:r w:rsidRPr="00E54BA7">
              <w:t>.</w:t>
            </w:r>
            <w:r>
              <w:rPr>
                <w:rFonts w:hint="eastAsia"/>
              </w:rPr>
              <w:t>2.1.1.7</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Pr>
                <w:rFonts w:hint="eastAsia"/>
              </w:rPr>
              <w:t>h</w:t>
            </w:r>
            <w:r w:rsidRPr="000A6B5B">
              <w:t xml:space="preserve">h3cIfQoSTricolorCarGreenActionType </w:t>
            </w:r>
            <w:r w:rsidRPr="00E54BA7">
              <w:t>(1.3.6.1.4.1.25506.2.</w:t>
            </w:r>
            <w:r>
              <w:rPr>
                <w:rFonts w:hint="eastAsia"/>
              </w:rPr>
              <w:t>65</w:t>
            </w:r>
            <w:r w:rsidRPr="00E54BA7">
              <w:t>.1.</w:t>
            </w:r>
            <w:r>
              <w:rPr>
                <w:rFonts w:hint="eastAsia"/>
              </w:rPr>
              <w:t>4</w:t>
            </w:r>
            <w:r w:rsidRPr="00E54BA7">
              <w:t>.</w:t>
            </w:r>
            <w:r>
              <w:rPr>
                <w:rFonts w:hint="eastAsia"/>
              </w:rPr>
              <w:t>2.1.1.8</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Pr>
                <w:rFonts w:hint="eastAsia"/>
              </w:rPr>
              <w:t>hh</w:t>
            </w:r>
            <w:r w:rsidRPr="000A6B5B">
              <w:t xml:space="preserve">3cIfQoSTricolorCarGreenActionValue </w:t>
            </w:r>
            <w:r w:rsidRPr="00E54BA7">
              <w:t>(1.3.6.1.4.1.25506.2.</w:t>
            </w:r>
            <w:r>
              <w:rPr>
                <w:rFonts w:hint="eastAsia"/>
              </w:rPr>
              <w:t>65</w:t>
            </w:r>
            <w:r w:rsidRPr="00E54BA7">
              <w:t>.1.</w:t>
            </w:r>
            <w:r>
              <w:rPr>
                <w:rFonts w:hint="eastAsia"/>
              </w:rPr>
              <w:t>4</w:t>
            </w:r>
            <w:r w:rsidRPr="00E54BA7">
              <w:t>.</w:t>
            </w:r>
            <w:r>
              <w:rPr>
                <w:rFonts w:hint="eastAsia"/>
              </w:rPr>
              <w:t>2.1.1.9</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3cIfQoSTricolorCarYellowActionType </w:t>
            </w:r>
            <w:r w:rsidRPr="00E54BA7">
              <w:lastRenderedPageBreak/>
              <w:t>(1.3.6.1.4.1.25506.2.</w:t>
            </w:r>
            <w:r>
              <w:rPr>
                <w:rFonts w:hint="eastAsia"/>
              </w:rPr>
              <w:t>65</w:t>
            </w:r>
            <w:r w:rsidRPr="00E54BA7">
              <w:t>.1.</w:t>
            </w:r>
            <w:r>
              <w:rPr>
                <w:rFonts w:hint="eastAsia"/>
              </w:rPr>
              <w:t>4</w:t>
            </w:r>
            <w:r w:rsidRPr="00E54BA7">
              <w:t>.</w:t>
            </w:r>
            <w:r>
              <w:rPr>
                <w:rFonts w:hint="eastAsia"/>
              </w:rPr>
              <w:t>2.1.1.10</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lastRenderedPageBreak/>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3cIfQoSTricolorCarYellowActionValue </w:t>
            </w:r>
            <w:r w:rsidRPr="00E54BA7">
              <w:t>(1.3.6.1.4.1.25506.2.</w:t>
            </w:r>
            <w:r>
              <w:rPr>
                <w:rFonts w:hint="eastAsia"/>
              </w:rPr>
              <w:t>65</w:t>
            </w:r>
            <w:r w:rsidRPr="00E54BA7">
              <w:t>.1.</w:t>
            </w:r>
            <w:r>
              <w:rPr>
                <w:rFonts w:hint="eastAsia"/>
              </w:rPr>
              <w:t>4</w:t>
            </w:r>
            <w:r w:rsidRPr="00E54BA7">
              <w:t>.</w:t>
            </w:r>
            <w:r>
              <w:rPr>
                <w:rFonts w:hint="eastAsia"/>
              </w:rPr>
              <w:t>2.1.1.11</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3cIfQoSTricolorCarRedActionType </w:t>
            </w:r>
            <w:r w:rsidRPr="00E54BA7">
              <w:t>(1.3.6.1.4.1.25506.2.</w:t>
            </w:r>
            <w:r>
              <w:rPr>
                <w:rFonts w:hint="eastAsia"/>
              </w:rPr>
              <w:t>65</w:t>
            </w:r>
            <w:r w:rsidRPr="00E54BA7">
              <w:t>.1.</w:t>
            </w:r>
            <w:r>
              <w:rPr>
                <w:rFonts w:hint="eastAsia"/>
              </w:rPr>
              <w:t>4</w:t>
            </w:r>
            <w:r w:rsidRPr="00E54BA7">
              <w:t>.</w:t>
            </w:r>
            <w:r>
              <w:rPr>
                <w:rFonts w:hint="eastAsia"/>
              </w:rPr>
              <w:t>2.1.1.12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3cIfQoSTricolorCarRedActionValue </w:t>
            </w:r>
            <w:r w:rsidRPr="00E54BA7">
              <w:t>(1.3.6.1.4.1.25506.2.</w:t>
            </w:r>
            <w:r>
              <w:rPr>
                <w:rFonts w:hint="eastAsia"/>
              </w:rPr>
              <w:t>65</w:t>
            </w:r>
            <w:r w:rsidRPr="00E54BA7">
              <w:t>.1.</w:t>
            </w:r>
            <w:r>
              <w:rPr>
                <w:rFonts w:hint="eastAsia"/>
              </w:rPr>
              <w:t>4</w:t>
            </w:r>
            <w:r w:rsidRPr="00E54BA7">
              <w:t>.</w:t>
            </w:r>
            <w:r>
              <w:rPr>
                <w:rFonts w:hint="eastAsia"/>
              </w:rPr>
              <w:t>2.1.1.13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93AFE"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0A6B5B">
              <w:t>h</w:t>
            </w:r>
            <w:r>
              <w:rPr>
                <w:rFonts w:hint="eastAsia"/>
              </w:rPr>
              <w:t>h</w:t>
            </w:r>
            <w:r w:rsidRPr="000A6B5B">
              <w:t xml:space="preserve">3cIfQoSTricolorCarRowStatus </w:t>
            </w:r>
            <w:r w:rsidRPr="00E54BA7">
              <w:t>(1.3.6.1.4.1.25506.2.</w:t>
            </w:r>
            <w:r>
              <w:rPr>
                <w:rFonts w:hint="eastAsia"/>
              </w:rPr>
              <w:t>65</w:t>
            </w:r>
            <w:r w:rsidRPr="00E54BA7">
              <w:t>.1.</w:t>
            </w:r>
            <w:r>
              <w:rPr>
                <w:rFonts w:hint="eastAsia"/>
              </w:rPr>
              <w:t>4</w:t>
            </w:r>
            <w:r w:rsidRPr="00E54BA7">
              <w:t>.</w:t>
            </w:r>
            <w:r>
              <w:rPr>
                <w:rFonts w:hint="eastAsia"/>
              </w:rPr>
              <w:t>2.1.1.14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As per MIB</w:t>
            </w:r>
          </w:p>
        </w:tc>
      </w:tr>
      <w:tr w:rsidR="002B1BE3" w:rsidRPr="005E58D3" w:rsidTr="00CE76BF">
        <w:tc>
          <w:tcPr>
            <w:tcW w:w="3000" w:type="dxa"/>
            <w:tcBorders>
              <w:top w:val="single" w:sz="12" w:space="0" w:color="auto"/>
            </w:tcBorders>
            <w:shd w:val="clear" w:color="auto" w:fill="auto"/>
          </w:tcPr>
          <w:p w:rsidR="002B1BE3" w:rsidRPr="000A6B5B" w:rsidRDefault="002B1BE3" w:rsidP="00CE76BF">
            <w:pPr>
              <w:pStyle w:val="TableText"/>
              <w:widowControl w:val="0"/>
            </w:pPr>
            <w:r w:rsidRPr="000A6B5B">
              <w:t>h</w:t>
            </w:r>
            <w:r>
              <w:rPr>
                <w:rFonts w:hint="eastAsia"/>
              </w:rPr>
              <w:t>h</w:t>
            </w:r>
            <w:r w:rsidRPr="000A6B5B">
              <w:t xml:space="preserve">3cIfQoSTricolorCarUnitType </w:t>
            </w:r>
            <w:r w:rsidRPr="00E54BA7">
              <w:t>(1.3.6.1.4.1.25506.2.</w:t>
            </w:r>
            <w:r>
              <w:rPr>
                <w:rFonts w:hint="eastAsia"/>
              </w:rPr>
              <w:t>65</w:t>
            </w:r>
            <w:r w:rsidRPr="00E54BA7">
              <w:t>.1.</w:t>
            </w:r>
            <w:r>
              <w:rPr>
                <w:rFonts w:hint="eastAsia"/>
              </w:rPr>
              <w:t>4</w:t>
            </w:r>
            <w:r w:rsidRPr="00E54BA7">
              <w:t>.</w:t>
            </w:r>
            <w:r>
              <w:rPr>
                <w:rFonts w:hint="eastAsia"/>
              </w:rPr>
              <w:t>2.1.1.15</w:t>
            </w:r>
            <w:r w:rsidRPr="00E54BA7">
              <w:t>)</w:t>
            </w:r>
          </w:p>
        </w:tc>
        <w:tc>
          <w:tcPr>
            <w:tcW w:w="1440" w:type="dxa"/>
            <w:tcBorders>
              <w:top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tcBorders>
            <w:shd w:val="clear" w:color="auto" w:fill="auto"/>
          </w:tcPr>
          <w:p w:rsidR="002B1BE3" w:rsidRPr="0047061F" w:rsidRDefault="002B1BE3" w:rsidP="00CE76BF">
            <w:pPr>
              <w:pStyle w:val="TableText"/>
              <w:widowControl w:val="0"/>
            </w:pPr>
            <w:r w:rsidRPr="0047061F">
              <w:t>Current</w:t>
            </w:r>
          </w:p>
        </w:tc>
        <w:tc>
          <w:tcPr>
            <w:tcW w:w="2880" w:type="dxa"/>
            <w:tcBorders>
              <w:top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bl>
    <w:p w:rsidR="002B1BE3" w:rsidRDefault="002B1BE3" w:rsidP="002B1BE3">
      <w:pPr>
        <w:pStyle w:val="2"/>
        <w:numPr>
          <w:ilvl w:val="1"/>
          <w:numId w:val="3"/>
        </w:numPr>
      </w:pPr>
      <w:bookmarkStart w:id="909" w:name="_Toc1569603"/>
      <w:r w:rsidRPr="001D04CF">
        <w:t>h</w:t>
      </w:r>
      <w:r w:rsidRPr="009975D7">
        <w:t>h</w:t>
      </w:r>
      <w:r w:rsidRPr="001D04CF">
        <w:t>3cIfQoSTricolorCarRunInfoTable</w:t>
      </w:r>
      <w:bookmarkEnd w:id="909"/>
    </w:p>
    <w:p w:rsidR="002B1BE3" w:rsidRPr="001E76E5" w:rsidRDefault="002B1BE3" w:rsidP="002B1BE3">
      <w:r>
        <w:t>OID of this table is: 1.3.6.1.4.1.25506.2.</w:t>
      </w:r>
      <w:r>
        <w:rPr>
          <w:rFonts w:hint="eastAsia"/>
        </w:rPr>
        <w:t>65</w:t>
      </w:r>
      <w:r>
        <w:t>.1.</w:t>
      </w:r>
      <w:r>
        <w:rPr>
          <w:rFonts w:hint="eastAsia"/>
        </w:rPr>
        <w:t>4.2.2</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9975D7">
              <w:t>hh3cIfQoSTricolorCarGreenPackets</w:t>
            </w:r>
            <w:r>
              <w:rPr>
                <w:rFonts w:hint="eastAsia"/>
              </w:rPr>
              <w:t xml:space="preserve"> </w:t>
            </w:r>
            <w:r w:rsidRPr="00E54BA7">
              <w:t>(1.3.6.1.4.1.25506.2.</w:t>
            </w:r>
            <w:r>
              <w:rPr>
                <w:rFonts w:hint="eastAsia"/>
              </w:rPr>
              <w:t>65</w:t>
            </w:r>
            <w:r w:rsidRPr="00E54BA7">
              <w:t>.1.</w:t>
            </w:r>
            <w:r>
              <w:rPr>
                <w:rFonts w:hint="eastAsia"/>
              </w:rPr>
              <w:t>4</w:t>
            </w:r>
            <w:r w:rsidRPr="00E54BA7">
              <w:t>.</w:t>
            </w:r>
            <w:r>
              <w:rPr>
                <w:rFonts w:hint="eastAsia"/>
              </w:rPr>
              <w:t>2.2.1.1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9975D7">
              <w:t>hh3cIfQoSTricolorCarGreenBytes</w:t>
            </w:r>
            <w:r>
              <w:rPr>
                <w:rFonts w:hint="eastAsia"/>
              </w:rPr>
              <w:t xml:space="preserve"> </w:t>
            </w:r>
            <w:r w:rsidRPr="00E54BA7">
              <w:t>(1.3.6.1.4.1.25506.2.</w:t>
            </w:r>
            <w:r>
              <w:rPr>
                <w:rFonts w:hint="eastAsia"/>
              </w:rPr>
              <w:t>65</w:t>
            </w:r>
            <w:r w:rsidRPr="00E54BA7">
              <w:t>.1.</w:t>
            </w:r>
            <w:r>
              <w:rPr>
                <w:rFonts w:hint="eastAsia"/>
              </w:rPr>
              <w:t>4</w:t>
            </w:r>
            <w:r w:rsidRPr="00E54BA7">
              <w:t>.</w:t>
            </w:r>
            <w:r>
              <w:rPr>
                <w:rFonts w:hint="eastAsia"/>
              </w:rPr>
              <w:t>2.2.1.2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9975D7">
              <w:t>hh3cIfQoSTricolorCarYellowPackets</w:t>
            </w:r>
            <w:r w:rsidRPr="000A6B5B">
              <w:t xml:space="preserve"> </w:t>
            </w:r>
            <w:r w:rsidRPr="00E54BA7">
              <w:t>(1.3.6.1.4.1.25506.2.</w:t>
            </w:r>
            <w:r>
              <w:rPr>
                <w:rFonts w:hint="eastAsia"/>
              </w:rPr>
              <w:t>65</w:t>
            </w:r>
            <w:r w:rsidRPr="00E54BA7">
              <w:t>.1.</w:t>
            </w:r>
            <w:r>
              <w:rPr>
                <w:rFonts w:hint="eastAsia"/>
              </w:rPr>
              <w:t>4</w:t>
            </w:r>
            <w:r w:rsidRPr="00E54BA7">
              <w:t>.</w:t>
            </w:r>
            <w:r>
              <w:rPr>
                <w:rFonts w:hint="eastAsia"/>
              </w:rPr>
              <w:t>2.2.1.3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9975D7">
              <w:t>hh3cIfQoSTricolorCarYellowBytes</w:t>
            </w:r>
            <w:r w:rsidRPr="000A6B5B">
              <w:t xml:space="preserve"> </w:t>
            </w:r>
            <w:r w:rsidRPr="00E54BA7">
              <w:t>(1.3.6.1.4.1.25506.2.</w:t>
            </w:r>
            <w:r>
              <w:rPr>
                <w:rFonts w:hint="eastAsia"/>
              </w:rPr>
              <w:t>65</w:t>
            </w:r>
            <w:r w:rsidRPr="00E54BA7">
              <w:t>.1.</w:t>
            </w:r>
            <w:r>
              <w:rPr>
                <w:rFonts w:hint="eastAsia"/>
              </w:rPr>
              <w:t>4</w:t>
            </w:r>
            <w:r w:rsidRPr="00E54BA7">
              <w:t>.</w:t>
            </w:r>
            <w:r>
              <w:rPr>
                <w:rFonts w:hint="eastAsia"/>
              </w:rPr>
              <w:t>2.2.1.4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9975D7">
              <w:t>hh3cIfQoSTricolorCarRedPackets</w:t>
            </w:r>
            <w:r w:rsidRPr="000A6B5B">
              <w:t xml:space="preserve"> </w:t>
            </w:r>
            <w:r w:rsidRPr="00E54BA7">
              <w:t>(1.3.6.1.4.1.25506.2.</w:t>
            </w:r>
            <w:r>
              <w:rPr>
                <w:rFonts w:hint="eastAsia"/>
              </w:rPr>
              <w:t>65</w:t>
            </w:r>
            <w:r w:rsidRPr="00E54BA7">
              <w:t>.1.</w:t>
            </w:r>
            <w:r>
              <w:rPr>
                <w:rFonts w:hint="eastAsia"/>
              </w:rPr>
              <w:t>4</w:t>
            </w:r>
            <w:r w:rsidRPr="00E54BA7">
              <w:t>.</w:t>
            </w:r>
            <w:r>
              <w:rPr>
                <w:rFonts w:hint="eastAsia"/>
              </w:rPr>
              <w:t>2.2.1.5</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9975D7">
              <w:t>hh3cIfQoSTricolorCarRedBytes</w:t>
            </w:r>
            <w:r w:rsidRPr="000A6B5B">
              <w:t xml:space="preserve"> </w:t>
            </w:r>
            <w:r w:rsidRPr="00E54BA7">
              <w:t>(1.3.6.1.4.1.25506.2.</w:t>
            </w:r>
            <w:r>
              <w:rPr>
                <w:rFonts w:hint="eastAsia"/>
              </w:rPr>
              <w:t>65</w:t>
            </w:r>
            <w:r w:rsidRPr="00E54BA7">
              <w:t>.1.</w:t>
            </w:r>
            <w:r>
              <w:rPr>
                <w:rFonts w:hint="eastAsia"/>
              </w:rPr>
              <w:t>4</w:t>
            </w:r>
            <w:r w:rsidRPr="00E54BA7">
              <w:t>.</w:t>
            </w:r>
            <w:r>
              <w:rPr>
                <w:rFonts w:hint="eastAsia"/>
              </w:rPr>
              <w:t>2.2.1.6</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sidRPr="00C96F13">
              <w:t>-</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8E389B">
              <w:t>No</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bl>
    <w:p w:rsidR="002B1BE3" w:rsidRPr="009540D9" w:rsidRDefault="002B1BE3" w:rsidP="002B1BE3">
      <w:pPr>
        <w:spacing w:before="156" w:after="156"/>
        <w:ind w:left="0"/>
        <w:rPr>
          <w:rFonts w:ascii="Helvetica" w:hAnsi="Helvetica" w:cs="Helvetica"/>
        </w:rPr>
      </w:pPr>
    </w:p>
    <w:p w:rsidR="002B1BE3" w:rsidRPr="0001313E" w:rsidRDefault="002B1BE3" w:rsidP="002B1BE3">
      <w:pPr>
        <w:pStyle w:val="2"/>
        <w:numPr>
          <w:ilvl w:val="1"/>
          <w:numId w:val="3"/>
        </w:numPr>
      </w:pPr>
      <w:bookmarkStart w:id="910" w:name="_Toc448906908"/>
      <w:bookmarkStart w:id="911" w:name="_Toc448908163"/>
      <w:bookmarkStart w:id="912" w:name="_Toc499728162"/>
      <w:bookmarkStart w:id="913" w:name="_Toc1569604"/>
      <w:r w:rsidRPr="0001313E">
        <w:t>hh3cIfQoSGTSConfigTable</w:t>
      </w:r>
      <w:bookmarkEnd w:id="910"/>
      <w:bookmarkEnd w:id="911"/>
      <w:bookmarkEnd w:id="912"/>
      <w:bookmarkEnd w:id="913"/>
    </w:p>
    <w:p w:rsidR="002B1BE3" w:rsidRPr="0001313E" w:rsidRDefault="002B1BE3" w:rsidP="002B1BE3">
      <w:r w:rsidRPr="0001313E">
        <w:rPr>
          <w:rFonts w:hint="eastAsia"/>
        </w:rPr>
        <w:t>OID of this table is: 1.3.6.1.4.1.25506.2.65.1.5.1</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B1BE3" w:rsidRPr="0001313E" w:rsidTr="00CE76BF">
        <w:trPr>
          <w:tblHeader/>
        </w:trPr>
        <w:tc>
          <w:tcPr>
            <w:tcW w:w="300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Name</w:t>
            </w:r>
          </w:p>
        </w:tc>
        <w:tc>
          <w:tcPr>
            <w:tcW w:w="144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Access</w:t>
            </w:r>
          </w:p>
        </w:tc>
        <w:tc>
          <w:tcPr>
            <w:tcW w:w="100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PDS</w:t>
            </w:r>
          </w:p>
        </w:tc>
        <w:tc>
          <w:tcPr>
            <w:tcW w:w="288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Description</w:t>
            </w:r>
          </w:p>
        </w:tc>
      </w:tr>
      <w:tr w:rsidR="002B1BE3" w:rsidRPr="0001313E" w:rsidTr="00CE76BF">
        <w:tc>
          <w:tcPr>
            <w:tcW w:w="3000" w:type="dxa"/>
            <w:tcBorders>
              <w:top w:val="single" w:sz="12" w:space="0" w:color="auto"/>
            </w:tcBorders>
            <w:shd w:val="clear" w:color="auto" w:fill="auto"/>
          </w:tcPr>
          <w:p w:rsidR="002B1BE3" w:rsidRPr="0001313E" w:rsidRDefault="002B1BE3" w:rsidP="00CE76BF">
            <w:pPr>
              <w:pStyle w:val="TableText"/>
              <w:kinsoku w:val="0"/>
              <w:textAlignment w:val="top"/>
            </w:pPr>
            <w:r w:rsidRPr="0001313E">
              <w:lastRenderedPageBreak/>
              <w:t>hh3cIfQoS</w:t>
            </w:r>
            <w:r w:rsidRPr="0001313E">
              <w:rPr>
                <w:rFonts w:hint="eastAsia"/>
              </w:rPr>
              <w:t>GTSClassRuleType</w:t>
            </w:r>
          </w:p>
          <w:p w:rsidR="002B1BE3" w:rsidRPr="0001313E" w:rsidRDefault="002B1BE3" w:rsidP="00CE76BF">
            <w:pPr>
              <w:pStyle w:val="TableText"/>
              <w:kinsoku w:val="0"/>
              <w:textAlignment w:val="top"/>
            </w:pPr>
            <w:r w:rsidRPr="0001313E">
              <w:t>(1.3.6.1.4.1.25506.2.65.1.</w:t>
            </w:r>
            <w:r w:rsidRPr="0001313E">
              <w:rPr>
                <w:rFonts w:hint="eastAsia"/>
              </w:rPr>
              <w:t>5</w:t>
            </w:r>
            <w:r w:rsidRPr="0001313E">
              <w:t>.</w:t>
            </w:r>
            <w:r w:rsidRPr="0001313E">
              <w:rPr>
                <w:rFonts w:hint="eastAsia"/>
              </w:rPr>
              <w:t>1</w:t>
            </w:r>
            <w:r w:rsidRPr="0001313E">
              <w:t xml:space="preserve">.1.1) </w:t>
            </w:r>
          </w:p>
        </w:tc>
        <w:tc>
          <w:tcPr>
            <w:tcW w:w="1440" w:type="dxa"/>
            <w:tcBorders>
              <w:top w:val="single" w:sz="12" w:space="0" w:color="auto"/>
            </w:tcBorders>
            <w:shd w:val="clear" w:color="auto" w:fill="auto"/>
          </w:tcPr>
          <w:p w:rsidR="002B1BE3" w:rsidRPr="0001313E" w:rsidRDefault="002B1BE3" w:rsidP="00CE76BF">
            <w:pPr>
              <w:pStyle w:val="TableText"/>
              <w:kinsoku w:val="0"/>
              <w:textAlignment w:val="top"/>
            </w:pPr>
            <w:r w:rsidRPr="0001313E">
              <w:t>not-accessible</w:t>
            </w:r>
          </w:p>
        </w:tc>
        <w:tc>
          <w:tcPr>
            <w:tcW w:w="1000" w:type="dxa"/>
            <w:tcBorders>
              <w:top w:val="single" w:sz="12" w:space="0" w:color="auto"/>
            </w:tcBorders>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tcBorders>
              <w:top w:val="single" w:sz="12" w:space="0" w:color="auto"/>
            </w:tcBorders>
            <w:shd w:val="clear" w:color="auto" w:fill="auto"/>
          </w:tcPr>
          <w:p w:rsidR="002B1BE3" w:rsidRPr="0001313E" w:rsidRDefault="002B1BE3" w:rsidP="00CE76BF">
            <w:pPr>
              <w:pStyle w:val="TableText"/>
              <w:kinsoku w:val="0"/>
              <w:textAlignment w:val="top"/>
            </w:pPr>
            <w:r w:rsidRPr="0001313E">
              <w:rPr>
                <w:rFonts w:hint="eastAsia"/>
              </w:rPr>
              <w:t>Only support queue(4).</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GTSClassRuleValue</w:t>
            </w:r>
            <w:r w:rsidRPr="0001313E">
              <w:t xml:space="preserve"> (1.3.6.1.4.1.25506.2.65.1.</w:t>
            </w:r>
            <w:r w:rsidRPr="0001313E">
              <w:rPr>
                <w:rFonts w:hint="eastAsia"/>
              </w:rPr>
              <w:t>5</w:t>
            </w:r>
            <w:r w:rsidRPr="0001313E">
              <w:t>.</w:t>
            </w:r>
            <w:r w:rsidRPr="0001313E">
              <w:rPr>
                <w:rFonts w:hint="eastAsia"/>
              </w:rPr>
              <w:t>1</w:t>
            </w:r>
            <w:r w:rsidRPr="0001313E">
              <w:t xml:space="preserve">.1.2) </w:t>
            </w:r>
          </w:p>
        </w:tc>
        <w:tc>
          <w:tcPr>
            <w:tcW w:w="1440" w:type="dxa"/>
            <w:shd w:val="clear" w:color="auto" w:fill="auto"/>
          </w:tcPr>
          <w:p w:rsidR="002B1BE3" w:rsidRPr="0001313E" w:rsidRDefault="002B1BE3" w:rsidP="00CE76BF">
            <w:pPr>
              <w:pStyle w:val="TableText"/>
              <w:kinsoku w:val="0"/>
              <w:textAlignment w:val="top"/>
            </w:pPr>
            <w:r w:rsidRPr="0001313E">
              <w:t>not-accessible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t>Range from 0 to 7.</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GTSCir</w:t>
            </w:r>
            <w:r w:rsidRPr="0001313E">
              <w:t xml:space="preserve"> (1.3.6.1.4.1.25506.2.65.1.</w:t>
            </w:r>
            <w:r w:rsidRPr="0001313E">
              <w:rPr>
                <w:rFonts w:hint="eastAsia"/>
              </w:rPr>
              <w:t>5</w:t>
            </w:r>
            <w:r w:rsidRPr="0001313E">
              <w:t>.</w:t>
            </w:r>
            <w:r w:rsidRPr="0001313E">
              <w:rPr>
                <w:rFonts w:hint="eastAsia"/>
              </w:rPr>
              <w:t>1</w:t>
            </w:r>
            <w:r w:rsidRPr="0001313E">
              <w:t xml:space="preserve">.1.3)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rPr>
                <w:rFonts w:hint="eastAsia"/>
              </w:rPr>
              <w:t xml:space="preserve">Range from 300 to </w:t>
            </w:r>
            <w:r w:rsidRPr="0001313E">
              <w:t>1000000</w:t>
            </w:r>
            <w:r w:rsidRPr="0001313E">
              <w:rPr>
                <w:rFonts w:hint="eastAsia"/>
              </w:rPr>
              <w:t xml:space="preserve"> for</w:t>
            </w:r>
            <w:r w:rsidRPr="0001313E">
              <w:t xml:space="preserve"> GigabitEthernet</w:t>
            </w:r>
            <w:r w:rsidRPr="0001313E">
              <w:rPr>
                <w:rFonts w:hint="eastAsia"/>
              </w:rPr>
              <w:t>.</w:t>
            </w:r>
            <w:r w:rsidRPr="0001313E">
              <w:t xml:space="preserve"> </w:t>
            </w:r>
            <w:r w:rsidRPr="0001313E">
              <w:rPr>
                <w:rFonts w:hint="eastAsia"/>
              </w:rPr>
              <w:t xml:space="preserve">Range from 300 to </w:t>
            </w:r>
            <w:r w:rsidRPr="0001313E">
              <w:t>10000000</w:t>
            </w:r>
            <w:r w:rsidRPr="0001313E">
              <w:rPr>
                <w:rFonts w:hint="eastAsia"/>
              </w:rPr>
              <w:t xml:space="preserve"> for</w:t>
            </w:r>
            <w:r w:rsidRPr="0001313E">
              <w:t xml:space="preserve"> Ten-GigabitEthernet. </w:t>
            </w:r>
            <w:r w:rsidRPr="0001313E">
              <w:rPr>
                <w:rFonts w:hint="eastAsia"/>
              </w:rPr>
              <w:t xml:space="preserve">Range from 300 to </w:t>
            </w:r>
            <w:r w:rsidRPr="0001313E">
              <w:t>40000000</w:t>
            </w:r>
            <w:r w:rsidRPr="0001313E">
              <w:rPr>
                <w:rFonts w:hint="eastAsia"/>
              </w:rPr>
              <w:t xml:space="preserve"> for</w:t>
            </w:r>
            <w:r w:rsidRPr="0001313E">
              <w:t xml:space="preserve"> FortyGigE. </w:t>
            </w:r>
            <w:r w:rsidRPr="0001313E">
              <w:rPr>
                <w:rFonts w:hint="eastAsia"/>
              </w:rPr>
              <w:t xml:space="preserve">Range from 300 to </w:t>
            </w:r>
            <w:r w:rsidRPr="0001313E">
              <w:t>10000000</w:t>
            </w:r>
            <w:r w:rsidRPr="0001313E">
              <w:rPr>
                <w:rFonts w:hint="eastAsia"/>
              </w:rPr>
              <w:t>0 for</w:t>
            </w:r>
            <w:r w:rsidRPr="0001313E">
              <w:t xml:space="preserve"> </w:t>
            </w:r>
            <w:r w:rsidRPr="0001313E">
              <w:rPr>
                <w:rFonts w:hint="eastAsia"/>
              </w:rPr>
              <w:t>HundredGigE</w:t>
            </w:r>
            <w:r w:rsidRPr="0001313E">
              <w:t>.</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GTSCbs</w:t>
            </w:r>
            <w:r w:rsidRPr="0001313E">
              <w:t xml:space="preserve"> (1.3.6.1.4.1.25506.2.65.1.</w:t>
            </w:r>
            <w:r w:rsidRPr="0001313E">
              <w:rPr>
                <w:rFonts w:hint="eastAsia"/>
              </w:rPr>
              <w:t>5</w:t>
            </w:r>
            <w:r w:rsidRPr="0001313E">
              <w:t>.</w:t>
            </w:r>
            <w:r w:rsidRPr="0001313E">
              <w:rPr>
                <w:rFonts w:hint="eastAsia"/>
              </w:rPr>
              <w:t>1</w:t>
            </w:r>
            <w:r w:rsidRPr="0001313E">
              <w:t xml:space="preserve">.1.4)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rPr>
                <w:rFonts w:hint="eastAsia"/>
              </w:rPr>
              <w:t>Range from 4096 to 133169152 for GigabitEthernet</w:t>
            </w:r>
            <w:r w:rsidRPr="0001313E">
              <w:t xml:space="preserve">. </w:t>
            </w:r>
            <w:r w:rsidRPr="0001313E">
              <w:rPr>
                <w:rFonts w:hint="eastAsia"/>
              </w:rPr>
              <w:t>Range from 4096 to 133169152 for</w:t>
            </w:r>
            <w:r w:rsidRPr="0001313E">
              <w:t xml:space="preserve"> Ten-GigabitEthernet. </w:t>
            </w:r>
            <w:r w:rsidRPr="0001313E">
              <w:rPr>
                <w:rFonts w:hint="eastAsia"/>
              </w:rPr>
              <w:t>Range from 4096 to 535822336 for</w:t>
            </w:r>
            <w:r w:rsidRPr="0001313E">
              <w:t xml:space="preserve"> FortyGigE. </w:t>
            </w:r>
            <w:r w:rsidRPr="0001313E">
              <w:rPr>
                <w:rFonts w:hint="eastAsia"/>
              </w:rPr>
              <w:t>Range from 4096  to 1341128704 for</w:t>
            </w:r>
            <w:r w:rsidRPr="0001313E">
              <w:t xml:space="preserve"> </w:t>
            </w:r>
            <w:r w:rsidRPr="0001313E">
              <w:rPr>
                <w:rFonts w:hint="eastAsia"/>
              </w:rPr>
              <w:t>HundredGigE</w:t>
            </w:r>
            <w:r w:rsidRPr="0001313E">
              <w:t>.</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GTSEbs</w:t>
            </w:r>
            <w:r w:rsidRPr="0001313E">
              <w:t xml:space="preserve"> (1.3.6.1.4.1.25506.2.65.1.</w:t>
            </w:r>
            <w:r w:rsidRPr="0001313E">
              <w:rPr>
                <w:rFonts w:hint="eastAsia"/>
              </w:rPr>
              <w:t>5</w:t>
            </w:r>
            <w:r w:rsidRPr="0001313E">
              <w:t>.</w:t>
            </w:r>
            <w:r w:rsidRPr="0001313E">
              <w:rPr>
                <w:rFonts w:hint="eastAsia"/>
              </w:rPr>
              <w:t>1</w:t>
            </w:r>
            <w:r w:rsidRPr="0001313E">
              <w:t xml:space="preserve">.1.5)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t>Current</w:t>
            </w:r>
          </w:p>
        </w:tc>
        <w:tc>
          <w:tcPr>
            <w:tcW w:w="2880" w:type="dxa"/>
            <w:shd w:val="clear" w:color="auto" w:fill="auto"/>
          </w:tcPr>
          <w:p w:rsidR="002B1BE3" w:rsidRPr="0001313E" w:rsidRDefault="002B1BE3" w:rsidP="00CE76BF">
            <w:pPr>
              <w:pStyle w:val="TableText"/>
              <w:kinsoku w:val="0"/>
              <w:textAlignment w:val="top"/>
            </w:pPr>
            <w:r w:rsidRPr="0001313E">
              <w:t>Not supported</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GTSQueueLength</w:t>
            </w:r>
            <w:r w:rsidRPr="0001313E">
              <w:t xml:space="preserve"> (1.3.6.1.4.1.25506.2.65.1.</w:t>
            </w:r>
            <w:r w:rsidRPr="0001313E">
              <w:rPr>
                <w:rFonts w:hint="eastAsia"/>
              </w:rPr>
              <w:t>5</w:t>
            </w:r>
            <w:r w:rsidRPr="0001313E">
              <w:t>.</w:t>
            </w:r>
            <w:r w:rsidRPr="0001313E">
              <w:rPr>
                <w:rFonts w:hint="eastAsia"/>
              </w:rPr>
              <w:t>1</w:t>
            </w:r>
            <w:r w:rsidRPr="0001313E">
              <w:t>.1.</w:t>
            </w:r>
            <w:r w:rsidRPr="0001313E">
              <w:rPr>
                <w:rFonts w:hint="eastAsia"/>
              </w:rPr>
              <w:t>6</w:t>
            </w:r>
            <w:r w:rsidRPr="0001313E">
              <w:t xml:space="preserve">)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t>Not supported</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GTSConfigRowStatus</w:t>
            </w:r>
            <w:r w:rsidRPr="0001313E">
              <w:t xml:space="preserve"> (1.3.6.1.4.1.25506.2.65.1.</w:t>
            </w:r>
            <w:r w:rsidRPr="0001313E">
              <w:rPr>
                <w:rFonts w:hint="eastAsia"/>
              </w:rPr>
              <w:t>5</w:t>
            </w:r>
            <w:r w:rsidRPr="0001313E">
              <w:t>.</w:t>
            </w:r>
            <w:r w:rsidRPr="0001313E">
              <w:rPr>
                <w:rFonts w:hint="eastAsia"/>
              </w:rPr>
              <w:t>1</w:t>
            </w:r>
            <w:r w:rsidRPr="0001313E">
              <w:t>.1.</w:t>
            </w:r>
            <w:r w:rsidRPr="0001313E">
              <w:rPr>
                <w:rFonts w:hint="eastAsia"/>
              </w:rPr>
              <w:t>7</w:t>
            </w:r>
            <w:r w:rsidRPr="0001313E">
              <w:t xml:space="preserve">)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t>Only support active(1), createAndGo(4), and destroy(6).</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GTSPir</w:t>
            </w:r>
            <w:r w:rsidRPr="0001313E">
              <w:t xml:space="preserve"> (1.3.6.1.4.1.25506.2.65.1.</w:t>
            </w:r>
            <w:r w:rsidRPr="0001313E">
              <w:rPr>
                <w:rFonts w:hint="eastAsia"/>
              </w:rPr>
              <w:t>5</w:t>
            </w:r>
            <w:r w:rsidRPr="0001313E">
              <w:t>.</w:t>
            </w:r>
            <w:r w:rsidRPr="0001313E">
              <w:rPr>
                <w:rFonts w:hint="eastAsia"/>
              </w:rPr>
              <w:t>1</w:t>
            </w:r>
            <w:r w:rsidRPr="0001313E">
              <w:t>.1.</w:t>
            </w:r>
            <w:r w:rsidRPr="0001313E">
              <w:rPr>
                <w:rFonts w:hint="eastAsia"/>
              </w:rPr>
              <w:t>8</w:t>
            </w:r>
            <w:r w:rsidRPr="0001313E">
              <w:t xml:space="preserve">)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t>Not supported</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GTSUnitType</w:t>
            </w:r>
            <w:r w:rsidRPr="0001313E">
              <w:t xml:space="preserve"> (1.3.6.1.4.1.25506.2.65.1.</w:t>
            </w:r>
            <w:r w:rsidRPr="0001313E">
              <w:rPr>
                <w:rFonts w:hint="eastAsia"/>
              </w:rPr>
              <w:t>5</w:t>
            </w:r>
            <w:r w:rsidRPr="0001313E">
              <w:t>.</w:t>
            </w:r>
            <w:r w:rsidRPr="0001313E">
              <w:rPr>
                <w:rFonts w:hint="eastAsia"/>
              </w:rPr>
              <w:t>1</w:t>
            </w:r>
            <w:r w:rsidRPr="0001313E">
              <w:t>.1.</w:t>
            </w:r>
            <w:r w:rsidRPr="0001313E">
              <w:rPr>
                <w:rFonts w:hint="eastAsia"/>
              </w:rPr>
              <w:t>9</w:t>
            </w:r>
            <w:r w:rsidRPr="0001313E">
              <w:t xml:space="preserve">) </w:t>
            </w:r>
          </w:p>
        </w:tc>
        <w:tc>
          <w:tcPr>
            <w:tcW w:w="1440" w:type="dxa"/>
            <w:shd w:val="clear" w:color="auto" w:fill="auto"/>
          </w:tcPr>
          <w:p w:rsidR="002B1BE3" w:rsidRPr="0001313E" w:rsidRDefault="002B1BE3" w:rsidP="00CE76BF">
            <w:pPr>
              <w:pStyle w:val="TableText"/>
              <w:widowControl w:val="0"/>
              <w:rPr>
                <w:rFonts w:cs="Arial"/>
                <w:kern w:val="2"/>
                <w:sz w:val="20"/>
                <w:szCs w:val="20"/>
              </w:rPr>
            </w:pPr>
            <w:r w:rsidRPr="0001313E">
              <w:rPr>
                <w:rFonts w:cs="Arial"/>
                <w:kern w:val="2"/>
                <w:sz w:val="20"/>
                <w:szCs w:val="20"/>
              </w:rPr>
              <w:t>read-create</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Current</w:t>
            </w:r>
          </w:p>
        </w:tc>
        <w:tc>
          <w:tcPr>
            <w:tcW w:w="2880" w:type="dxa"/>
            <w:shd w:val="clear" w:color="auto" w:fill="auto"/>
          </w:tcPr>
          <w:p w:rsidR="002B1BE3" w:rsidRPr="0001313E" w:rsidRDefault="002B1BE3" w:rsidP="00CE76BF">
            <w:pPr>
              <w:pStyle w:val="TableText"/>
              <w:kinsoku w:val="0"/>
              <w:textAlignment w:val="top"/>
            </w:pPr>
            <w:r w:rsidRPr="0001313E">
              <w:t>Only support unitAbsolute(1).</w:t>
            </w:r>
          </w:p>
        </w:tc>
      </w:tr>
    </w:tbl>
    <w:p w:rsidR="002B1BE3" w:rsidRPr="005D034D" w:rsidRDefault="002B1BE3" w:rsidP="002B1BE3">
      <w:pPr>
        <w:rPr>
          <w:color w:val="FF0000"/>
        </w:rPr>
      </w:pPr>
    </w:p>
    <w:p w:rsidR="002B1BE3" w:rsidRPr="0001313E" w:rsidRDefault="002B1BE3" w:rsidP="002B1BE3">
      <w:pPr>
        <w:pStyle w:val="2"/>
        <w:numPr>
          <w:ilvl w:val="1"/>
          <w:numId w:val="3"/>
        </w:numPr>
      </w:pPr>
      <w:bookmarkStart w:id="914" w:name="_Toc448906909"/>
      <w:bookmarkStart w:id="915" w:name="_Toc448908164"/>
      <w:bookmarkStart w:id="916" w:name="_Toc499728163"/>
      <w:bookmarkStart w:id="917" w:name="_Toc1569605"/>
      <w:r w:rsidRPr="0001313E">
        <w:t>hh3cIfQoS</w:t>
      </w:r>
      <w:r w:rsidRPr="0001313E">
        <w:rPr>
          <w:rFonts w:hint="eastAsia"/>
        </w:rPr>
        <w:t>GTS</w:t>
      </w:r>
      <w:r w:rsidRPr="0001313E">
        <w:t>RunInfoTable</w:t>
      </w:r>
      <w:bookmarkEnd w:id="914"/>
      <w:bookmarkEnd w:id="915"/>
      <w:bookmarkEnd w:id="916"/>
      <w:bookmarkEnd w:id="917"/>
    </w:p>
    <w:p w:rsidR="002B1BE3" w:rsidRPr="0001313E" w:rsidRDefault="002B1BE3" w:rsidP="002B1BE3">
      <w:r w:rsidRPr="0001313E">
        <w:t>OID of this table is: 1.3.6.1.4.1.25506.2.65.1.</w:t>
      </w:r>
      <w:r w:rsidRPr="0001313E">
        <w:rPr>
          <w:rFonts w:hint="eastAsia"/>
        </w:rPr>
        <w:t>5</w:t>
      </w:r>
      <w:r w:rsidRPr="0001313E">
        <w:t>.2</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B1BE3" w:rsidRPr="0001313E" w:rsidTr="00CE76BF">
        <w:trPr>
          <w:tblHeader/>
        </w:trPr>
        <w:tc>
          <w:tcPr>
            <w:tcW w:w="300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Name</w:t>
            </w:r>
          </w:p>
        </w:tc>
        <w:tc>
          <w:tcPr>
            <w:tcW w:w="144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Access</w:t>
            </w:r>
          </w:p>
        </w:tc>
        <w:tc>
          <w:tcPr>
            <w:tcW w:w="100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PDS</w:t>
            </w:r>
          </w:p>
        </w:tc>
        <w:tc>
          <w:tcPr>
            <w:tcW w:w="2880" w:type="dxa"/>
            <w:tcBorders>
              <w:top w:val="single" w:sz="12" w:space="0" w:color="auto"/>
              <w:bottom w:val="single" w:sz="12" w:space="0" w:color="auto"/>
            </w:tcBorders>
            <w:shd w:val="clear" w:color="auto" w:fill="auto"/>
          </w:tcPr>
          <w:p w:rsidR="002B1BE3" w:rsidRPr="0001313E" w:rsidRDefault="002B1BE3" w:rsidP="00CE76BF">
            <w:pPr>
              <w:pStyle w:val="TableHead"/>
            </w:pPr>
            <w:r w:rsidRPr="0001313E">
              <w:t>Description</w:t>
            </w:r>
          </w:p>
        </w:tc>
      </w:tr>
      <w:tr w:rsidR="002B1BE3" w:rsidRPr="0001313E" w:rsidTr="00CE76BF">
        <w:tc>
          <w:tcPr>
            <w:tcW w:w="3000" w:type="dxa"/>
            <w:tcBorders>
              <w:top w:val="single" w:sz="12" w:space="0" w:color="auto"/>
            </w:tcBorders>
            <w:shd w:val="clear" w:color="auto" w:fill="auto"/>
          </w:tcPr>
          <w:p w:rsidR="002B1BE3" w:rsidRPr="0001313E" w:rsidRDefault="002B1BE3" w:rsidP="00CE76BF">
            <w:pPr>
              <w:pStyle w:val="TableText"/>
              <w:kinsoku w:val="0"/>
              <w:textAlignment w:val="top"/>
            </w:pPr>
            <w:r w:rsidRPr="0001313E">
              <w:t>hh3cIfQoS</w:t>
            </w:r>
            <w:r w:rsidRPr="0001313E">
              <w:rPr>
                <w:rFonts w:hint="eastAsia"/>
              </w:rPr>
              <w:t>GTSQueueSize</w:t>
            </w:r>
          </w:p>
          <w:p w:rsidR="002B1BE3" w:rsidRPr="0001313E" w:rsidRDefault="002B1BE3" w:rsidP="00CE76BF">
            <w:pPr>
              <w:pStyle w:val="TableText"/>
              <w:kinsoku w:val="0"/>
              <w:textAlignment w:val="top"/>
            </w:pPr>
            <w:r w:rsidRPr="0001313E">
              <w:t>(1.3.6.1.4.1.25506.2.65.1.</w:t>
            </w:r>
            <w:r w:rsidRPr="0001313E">
              <w:rPr>
                <w:rFonts w:hint="eastAsia"/>
              </w:rPr>
              <w:t>5</w:t>
            </w:r>
            <w:r w:rsidRPr="0001313E">
              <w:t xml:space="preserve">.2.1.1) </w:t>
            </w:r>
          </w:p>
        </w:tc>
        <w:tc>
          <w:tcPr>
            <w:tcW w:w="1440" w:type="dxa"/>
            <w:tcBorders>
              <w:top w:val="single" w:sz="12" w:space="0" w:color="auto"/>
            </w:tcBorders>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tcBorders>
              <w:top w:val="single" w:sz="12" w:space="0" w:color="auto"/>
            </w:tcBorders>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tcBorders>
              <w:top w:val="single" w:sz="12" w:space="0" w:color="auto"/>
            </w:tcBorders>
            <w:shd w:val="clear" w:color="auto" w:fill="auto"/>
          </w:tcPr>
          <w:p w:rsidR="002B1BE3" w:rsidRPr="0001313E" w:rsidRDefault="002B1BE3" w:rsidP="00CE76BF">
            <w:pPr>
              <w:pStyle w:val="TableText"/>
              <w:kinsoku w:val="0"/>
              <w:textAlignment w:val="top"/>
            </w:pPr>
            <w:r w:rsidRPr="0001313E">
              <w:t>As per MIB</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w:t>
            </w:r>
            <w:r w:rsidRPr="0001313E">
              <w:t>Passed</w:t>
            </w:r>
            <w:r w:rsidRPr="0001313E">
              <w:rPr>
                <w:rFonts w:hint="eastAsia"/>
              </w:rPr>
              <w:t>Packets</w:t>
            </w:r>
          </w:p>
          <w:p w:rsidR="002B1BE3" w:rsidRPr="0001313E" w:rsidRDefault="002B1BE3" w:rsidP="00CE76BF">
            <w:pPr>
              <w:pStyle w:val="TableText"/>
              <w:kinsoku w:val="0"/>
              <w:textAlignment w:val="top"/>
            </w:pPr>
            <w:r w:rsidRPr="0001313E">
              <w:t>(1.3.6.1.4.1.25506.2.65.1.</w:t>
            </w:r>
            <w:r w:rsidRPr="0001313E">
              <w:rPr>
                <w:rFonts w:hint="eastAsia"/>
              </w:rPr>
              <w:t>5</w:t>
            </w:r>
            <w:r w:rsidRPr="0001313E">
              <w:t xml:space="preserve">.2.1.2) </w:t>
            </w:r>
          </w:p>
        </w:tc>
        <w:tc>
          <w:tcPr>
            <w:tcW w:w="1440" w:type="dxa"/>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shd w:val="clear" w:color="auto" w:fill="auto"/>
          </w:tcPr>
          <w:p w:rsidR="002B1BE3" w:rsidRPr="0001313E" w:rsidRDefault="002B1BE3" w:rsidP="00CE76BF">
            <w:pPr>
              <w:pStyle w:val="TableText"/>
              <w:kinsoku w:val="0"/>
              <w:textAlignment w:val="top"/>
            </w:pPr>
            <w:r w:rsidRPr="0001313E">
              <w:t>As per MIB</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GTSPassedBytes</w:t>
            </w:r>
          </w:p>
          <w:p w:rsidR="002B1BE3" w:rsidRPr="0001313E" w:rsidRDefault="002B1BE3" w:rsidP="00CE76BF">
            <w:pPr>
              <w:pStyle w:val="TableText"/>
              <w:kinsoku w:val="0"/>
              <w:textAlignment w:val="top"/>
            </w:pPr>
            <w:r w:rsidRPr="0001313E">
              <w:t>(1.3.6.1.4.1.25506.2.65.1.</w:t>
            </w:r>
            <w:r w:rsidRPr="0001313E">
              <w:rPr>
                <w:rFonts w:hint="eastAsia"/>
              </w:rPr>
              <w:t>5</w:t>
            </w:r>
            <w:r w:rsidRPr="0001313E">
              <w:t xml:space="preserve">.2.1.3) </w:t>
            </w:r>
          </w:p>
        </w:tc>
        <w:tc>
          <w:tcPr>
            <w:tcW w:w="1440" w:type="dxa"/>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shd w:val="clear" w:color="auto" w:fill="auto"/>
          </w:tcPr>
          <w:p w:rsidR="002B1BE3" w:rsidRPr="0001313E" w:rsidRDefault="002B1BE3" w:rsidP="00CE76BF">
            <w:pPr>
              <w:pStyle w:val="TableText"/>
              <w:kinsoku w:val="0"/>
              <w:textAlignment w:val="top"/>
            </w:pPr>
            <w:r w:rsidRPr="0001313E">
              <w:t>As per MIB</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GTSDiscardPackets</w:t>
            </w:r>
          </w:p>
          <w:p w:rsidR="002B1BE3" w:rsidRPr="0001313E" w:rsidRDefault="002B1BE3" w:rsidP="00CE76BF">
            <w:pPr>
              <w:pStyle w:val="TableText"/>
              <w:kinsoku w:val="0"/>
              <w:textAlignment w:val="top"/>
            </w:pPr>
            <w:r w:rsidRPr="0001313E">
              <w:t>(1.3.6.1.4.1.25506.2.65.1.</w:t>
            </w:r>
            <w:r w:rsidRPr="0001313E">
              <w:rPr>
                <w:rFonts w:hint="eastAsia"/>
              </w:rPr>
              <w:t>5</w:t>
            </w:r>
            <w:r w:rsidRPr="0001313E">
              <w:t xml:space="preserve">.2.1.4) </w:t>
            </w:r>
          </w:p>
        </w:tc>
        <w:tc>
          <w:tcPr>
            <w:tcW w:w="1440" w:type="dxa"/>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shd w:val="clear" w:color="auto" w:fill="auto"/>
          </w:tcPr>
          <w:p w:rsidR="002B1BE3" w:rsidRPr="0001313E" w:rsidRDefault="002B1BE3" w:rsidP="00CE76BF">
            <w:pPr>
              <w:pStyle w:val="TableText"/>
              <w:kinsoku w:val="0"/>
              <w:textAlignment w:val="top"/>
            </w:pPr>
            <w:r w:rsidRPr="0001313E">
              <w:t>As per MIB</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GTSDiscardBytes</w:t>
            </w:r>
          </w:p>
          <w:p w:rsidR="002B1BE3" w:rsidRPr="0001313E" w:rsidRDefault="002B1BE3" w:rsidP="00CE76BF">
            <w:pPr>
              <w:pStyle w:val="TableText"/>
              <w:kinsoku w:val="0"/>
              <w:textAlignment w:val="top"/>
            </w:pPr>
            <w:r w:rsidRPr="0001313E">
              <w:t>(1.3.6.1.4.1.25506.2.65.1.</w:t>
            </w:r>
            <w:r w:rsidRPr="0001313E">
              <w:rPr>
                <w:rFonts w:hint="eastAsia"/>
              </w:rPr>
              <w:t>5</w:t>
            </w:r>
            <w:r w:rsidRPr="0001313E">
              <w:t xml:space="preserve">.2.1.5) </w:t>
            </w:r>
          </w:p>
        </w:tc>
        <w:tc>
          <w:tcPr>
            <w:tcW w:w="1440" w:type="dxa"/>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shd w:val="clear" w:color="auto" w:fill="auto"/>
          </w:tcPr>
          <w:p w:rsidR="002B1BE3" w:rsidRPr="0001313E" w:rsidRDefault="002B1BE3" w:rsidP="00CE76BF">
            <w:pPr>
              <w:pStyle w:val="TableText"/>
              <w:kinsoku w:val="0"/>
              <w:textAlignment w:val="top"/>
            </w:pPr>
            <w:r w:rsidRPr="0001313E">
              <w:t>As per MIB</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t>hh3cIfQoS</w:t>
            </w:r>
            <w:r w:rsidRPr="0001313E">
              <w:rPr>
                <w:rFonts w:hint="eastAsia"/>
              </w:rPr>
              <w:t>GTSDelayedPackets</w:t>
            </w:r>
          </w:p>
          <w:p w:rsidR="002B1BE3" w:rsidRPr="0001313E" w:rsidRDefault="002B1BE3" w:rsidP="00CE76BF">
            <w:pPr>
              <w:pStyle w:val="TableText"/>
              <w:kinsoku w:val="0"/>
              <w:textAlignment w:val="top"/>
            </w:pPr>
            <w:r w:rsidRPr="0001313E">
              <w:t>(1.3.6.1.4.1.25506.2.65.1.</w:t>
            </w:r>
            <w:r w:rsidRPr="0001313E">
              <w:rPr>
                <w:rFonts w:hint="eastAsia"/>
              </w:rPr>
              <w:t>5</w:t>
            </w:r>
            <w:r w:rsidRPr="0001313E">
              <w:t>.2.1.</w:t>
            </w:r>
            <w:r w:rsidRPr="0001313E">
              <w:rPr>
                <w:rFonts w:hint="eastAsia"/>
              </w:rPr>
              <w:t>6</w:t>
            </w:r>
            <w:r w:rsidRPr="0001313E">
              <w:t xml:space="preserve">) </w:t>
            </w:r>
          </w:p>
        </w:tc>
        <w:tc>
          <w:tcPr>
            <w:tcW w:w="1440" w:type="dxa"/>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shd w:val="clear" w:color="auto" w:fill="auto"/>
          </w:tcPr>
          <w:p w:rsidR="002B1BE3" w:rsidRPr="0001313E" w:rsidRDefault="002B1BE3" w:rsidP="00CE76BF">
            <w:pPr>
              <w:pStyle w:val="TableText"/>
              <w:kinsoku w:val="0"/>
              <w:textAlignment w:val="top"/>
            </w:pPr>
            <w:r w:rsidRPr="0001313E">
              <w:t>As per MIB</w:t>
            </w:r>
          </w:p>
        </w:tc>
      </w:tr>
      <w:tr w:rsidR="002B1BE3" w:rsidRPr="0001313E" w:rsidTr="00CE76BF">
        <w:tc>
          <w:tcPr>
            <w:tcW w:w="3000" w:type="dxa"/>
            <w:shd w:val="clear" w:color="auto" w:fill="auto"/>
          </w:tcPr>
          <w:p w:rsidR="002B1BE3" w:rsidRPr="0001313E" w:rsidRDefault="002B1BE3" w:rsidP="00CE76BF">
            <w:pPr>
              <w:pStyle w:val="TableText"/>
              <w:kinsoku w:val="0"/>
              <w:textAlignment w:val="top"/>
            </w:pPr>
            <w:r w:rsidRPr="0001313E">
              <w:lastRenderedPageBreak/>
              <w:t>hh3cIfQoS</w:t>
            </w:r>
            <w:r w:rsidRPr="0001313E">
              <w:rPr>
                <w:rFonts w:hint="eastAsia"/>
              </w:rPr>
              <w:t>GTSDelayedBytes</w:t>
            </w:r>
          </w:p>
          <w:p w:rsidR="002B1BE3" w:rsidRPr="0001313E" w:rsidRDefault="002B1BE3" w:rsidP="00CE76BF">
            <w:pPr>
              <w:pStyle w:val="TableText"/>
              <w:kinsoku w:val="0"/>
              <w:textAlignment w:val="top"/>
            </w:pPr>
            <w:r w:rsidRPr="0001313E">
              <w:t>(1.3.6.1.4.1.25506.2.65.1.</w:t>
            </w:r>
            <w:r w:rsidRPr="0001313E">
              <w:rPr>
                <w:rFonts w:hint="eastAsia"/>
              </w:rPr>
              <w:t>5</w:t>
            </w:r>
            <w:r w:rsidRPr="0001313E">
              <w:t>.2.1.</w:t>
            </w:r>
            <w:r w:rsidRPr="0001313E">
              <w:rPr>
                <w:rFonts w:hint="eastAsia"/>
              </w:rPr>
              <w:t>7</w:t>
            </w:r>
            <w:r w:rsidRPr="0001313E">
              <w:t xml:space="preserve">) </w:t>
            </w:r>
          </w:p>
        </w:tc>
        <w:tc>
          <w:tcPr>
            <w:tcW w:w="1440" w:type="dxa"/>
            <w:shd w:val="clear" w:color="auto" w:fill="auto"/>
          </w:tcPr>
          <w:p w:rsidR="002B1BE3" w:rsidRPr="0001313E" w:rsidRDefault="002B1BE3" w:rsidP="00CE76BF">
            <w:pPr>
              <w:pStyle w:val="TableText"/>
              <w:kinsoku w:val="0"/>
              <w:textAlignment w:val="top"/>
            </w:pPr>
            <w:r w:rsidRPr="0001313E">
              <w:t>read</w:t>
            </w:r>
            <w:r w:rsidRPr="0001313E">
              <w:rPr>
                <w:rFonts w:hint="eastAsia"/>
              </w:rPr>
              <w:t>-only</w:t>
            </w:r>
          </w:p>
        </w:tc>
        <w:tc>
          <w:tcPr>
            <w:tcW w:w="1000" w:type="dxa"/>
            <w:shd w:val="clear" w:color="auto" w:fill="auto"/>
          </w:tcPr>
          <w:p w:rsidR="002B1BE3" w:rsidRPr="0001313E" w:rsidRDefault="002B1BE3" w:rsidP="00CE76BF">
            <w:pPr>
              <w:pStyle w:val="TableText"/>
              <w:kinsoku w:val="0"/>
              <w:textAlignment w:val="top"/>
            </w:pPr>
            <w:r w:rsidRPr="0001313E">
              <w:rPr>
                <w:rFonts w:hint="eastAsia"/>
              </w:rPr>
              <w:t>No</w:t>
            </w:r>
          </w:p>
        </w:tc>
        <w:tc>
          <w:tcPr>
            <w:tcW w:w="2880" w:type="dxa"/>
            <w:shd w:val="clear" w:color="auto" w:fill="auto"/>
          </w:tcPr>
          <w:p w:rsidR="002B1BE3" w:rsidRPr="0001313E" w:rsidRDefault="002B1BE3" w:rsidP="00CE76BF">
            <w:pPr>
              <w:pStyle w:val="TableText"/>
              <w:kinsoku w:val="0"/>
              <w:textAlignment w:val="top"/>
            </w:pPr>
            <w:r w:rsidRPr="0001313E">
              <w:t>As per MIB</w:t>
            </w:r>
          </w:p>
        </w:tc>
      </w:tr>
    </w:tbl>
    <w:p w:rsidR="002B1BE3" w:rsidRDefault="002B1BE3" w:rsidP="002B1BE3">
      <w:pPr>
        <w:pStyle w:val="2"/>
        <w:numPr>
          <w:ilvl w:val="1"/>
          <w:numId w:val="3"/>
        </w:numPr>
      </w:pPr>
      <w:bookmarkStart w:id="918" w:name="_Toc1569606"/>
      <w:r w:rsidRPr="00ED6CBB">
        <w:t>hh3cIfQoSWredGroupGroup</w:t>
      </w:r>
      <w:bookmarkEnd w:id="918"/>
    </w:p>
    <w:p w:rsidR="002B1BE3" w:rsidRPr="001E76E5" w:rsidRDefault="002B1BE3" w:rsidP="002B1BE3">
      <w:r>
        <w:t>OID of this table is: 1.3.6.1.4.1.25506.2.</w:t>
      </w:r>
      <w:r>
        <w:rPr>
          <w:rFonts w:hint="eastAsia"/>
        </w:rPr>
        <w:t>65</w:t>
      </w:r>
      <w:r>
        <w:t>.1.</w:t>
      </w:r>
      <w:r>
        <w:rPr>
          <w:rFonts w:hint="eastAsia"/>
        </w:rPr>
        <w:t>6.1</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tcBorders>
            <w:shd w:val="clear" w:color="auto" w:fill="auto"/>
          </w:tcPr>
          <w:p w:rsidR="002B1BE3" w:rsidRPr="00E54BA7" w:rsidRDefault="002B1BE3" w:rsidP="00CE76BF">
            <w:pPr>
              <w:pStyle w:val="TableText"/>
              <w:widowControl w:val="0"/>
            </w:pPr>
            <w:r w:rsidRPr="00ED6CBB">
              <w:t>hh3cIfQoSWredGroupNextIndex</w:t>
            </w:r>
            <w:r w:rsidRPr="005973E0">
              <w:t xml:space="preserve"> </w:t>
            </w:r>
            <w:r w:rsidRPr="00E54BA7">
              <w:t>(1.3.6.1.4.1.25506.2.</w:t>
            </w:r>
            <w:r>
              <w:rPr>
                <w:rFonts w:hint="eastAsia"/>
              </w:rPr>
              <w:t>65</w:t>
            </w:r>
            <w:r w:rsidRPr="00E54BA7">
              <w:t>.1.</w:t>
            </w:r>
            <w:r>
              <w:rPr>
                <w:rFonts w:hint="eastAsia"/>
              </w:rPr>
              <w:t>6</w:t>
            </w:r>
            <w:r w:rsidRPr="00E54BA7">
              <w:t>.1</w:t>
            </w:r>
            <w:r>
              <w:rPr>
                <w:rFonts w:hint="eastAsia"/>
              </w:rPr>
              <w:t>.1</w:t>
            </w:r>
            <w:r w:rsidRPr="00E54BA7">
              <w:t xml:space="preserve">) </w:t>
            </w:r>
          </w:p>
        </w:tc>
        <w:tc>
          <w:tcPr>
            <w:tcW w:w="1440" w:type="dxa"/>
            <w:tcBorders>
              <w:top w:val="single" w:sz="12" w:space="0" w:color="auto"/>
            </w:tcBorders>
            <w:shd w:val="clear" w:color="auto" w:fill="auto"/>
          </w:tcPr>
          <w:p w:rsidR="002B1BE3" w:rsidRPr="00E54BA7" w:rsidRDefault="002B1BE3" w:rsidP="00CE76BF">
            <w:pPr>
              <w:pStyle w:val="TableText"/>
              <w:widowControl w:val="0"/>
            </w:pPr>
            <w:r w:rsidRPr="00E54BA7">
              <w:t>read-only</w:t>
            </w:r>
          </w:p>
        </w:tc>
        <w:tc>
          <w:tcPr>
            <w:tcW w:w="1000" w:type="dxa"/>
            <w:tcBorders>
              <w:top w:val="single" w:sz="12" w:space="0" w:color="auto"/>
            </w:tcBorders>
            <w:shd w:val="clear" w:color="auto" w:fill="auto"/>
          </w:tcPr>
          <w:p w:rsidR="002B1BE3" w:rsidRPr="00E54BA7" w:rsidRDefault="002B1BE3" w:rsidP="00CE76BF">
            <w:pPr>
              <w:pStyle w:val="TableText"/>
              <w:widowControl w:val="0"/>
            </w:pPr>
            <w:r w:rsidRPr="00E54BA7">
              <w:rPr>
                <w:rFonts w:hint="eastAsia"/>
              </w:rPr>
              <w:t>No</w:t>
            </w:r>
          </w:p>
        </w:tc>
        <w:tc>
          <w:tcPr>
            <w:tcW w:w="2880" w:type="dxa"/>
            <w:tcBorders>
              <w:top w:val="single" w:sz="12" w:space="0" w:color="auto"/>
            </w:tcBorders>
            <w:shd w:val="clear" w:color="auto" w:fill="auto"/>
          </w:tcPr>
          <w:p w:rsidR="002B1BE3" w:rsidRPr="00E54BA7" w:rsidRDefault="002B1BE3" w:rsidP="00CE76BF">
            <w:pPr>
              <w:pStyle w:val="TableText"/>
              <w:widowControl w:val="0"/>
            </w:pPr>
            <w:r w:rsidRPr="00E54BA7">
              <w:t>As per MIB</w:t>
            </w:r>
          </w:p>
        </w:tc>
      </w:tr>
    </w:tbl>
    <w:p w:rsidR="002B1BE3" w:rsidRDefault="002B1BE3" w:rsidP="002B1BE3">
      <w:pPr>
        <w:pStyle w:val="2"/>
        <w:numPr>
          <w:ilvl w:val="1"/>
          <w:numId w:val="3"/>
        </w:numPr>
      </w:pPr>
      <w:bookmarkStart w:id="919" w:name="_Toc1569607"/>
      <w:r w:rsidRPr="004373EC">
        <w:t>hh3cIfQoSWredGroupTable</w:t>
      </w:r>
      <w:bookmarkEnd w:id="919"/>
    </w:p>
    <w:p w:rsidR="002B1BE3" w:rsidRPr="001E76E5" w:rsidRDefault="002B1BE3" w:rsidP="002B1BE3">
      <w:r>
        <w:t>OID of this table is: 1.3.6.1.4.1.25506.2.</w:t>
      </w:r>
      <w:r>
        <w:rPr>
          <w:rFonts w:hint="eastAsia"/>
        </w:rPr>
        <w:t>65</w:t>
      </w:r>
      <w:r>
        <w:t>.1.</w:t>
      </w:r>
      <w:r>
        <w:rPr>
          <w:rFonts w:hint="eastAsia"/>
        </w:rPr>
        <w:t>6.1.2</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67B09">
              <w:t>hh3cIfQoSWredGroupIndex</w:t>
            </w:r>
            <w:r>
              <w:rPr>
                <w:rFonts w:hint="eastAsia"/>
              </w:rPr>
              <w:t xml:space="preserve"> </w:t>
            </w:r>
            <w:r w:rsidRPr="00E54BA7">
              <w:t>(1.3.6.1.4.1.25506.2.</w:t>
            </w:r>
            <w:r>
              <w:rPr>
                <w:rFonts w:hint="eastAsia"/>
              </w:rPr>
              <w:t>65</w:t>
            </w:r>
            <w:r w:rsidRPr="00E54BA7">
              <w:t>.1.</w:t>
            </w:r>
            <w:r>
              <w:rPr>
                <w:rFonts w:hint="eastAsia"/>
              </w:rPr>
              <w:t>6.1.2.1.1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567B09">
              <w:t>hh3cIfQoSWredGroupName</w:t>
            </w:r>
            <w:r>
              <w:rPr>
                <w:rFonts w:hint="eastAsia"/>
              </w:rPr>
              <w:t xml:space="preserve"> </w:t>
            </w:r>
            <w:r w:rsidRPr="00E54BA7">
              <w:t>(1.3.6.1.4.1.25506.2.</w:t>
            </w:r>
            <w:r>
              <w:rPr>
                <w:rFonts w:hint="eastAsia"/>
              </w:rPr>
              <w:t>65</w:t>
            </w:r>
            <w:r w:rsidRPr="00E54BA7">
              <w:t>.1.</w:t>
            </w:r>
            <w:r>
              <w:rPr>
                <w:rFonts w:hint="eastAsia"/>
              </w:rPr>
              <w:t>6.1.2.1.2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340AB5">
              <w:t>As per MIB</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567B09">
              <w:t>hh3cIfQoSWredGroupType</w:t>
            </w:r>
            <w:r w:rsidRPr="000A6B5B">
              <w:t xml:space="preserve"> </w:t>
            </w:r>
            <w:r w:rsidRPr="00E54BA7">
              <w:t>(1.3.6.1.4.1.25506.2.</w:t>
            </w:r>
            <w:r>
              <w:rPr>
                <w:rFonts w:hint="eastAsia"/>
              </w:rPr>
              <w:t>65</w:t>
            </w:r>
            <w:r w:rsidRPr="00E54BA7">
              <w:t>.1.</w:t>
            </w:r>
            <w:r>
              <w:rPr>
                <w:rFonts w:hint="eastAsia"/>
              </w:rPr>
              <w:t>6.1.2.1.3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567B09">
              <w:t>hh3cIfQoSWredGroupWeightingConstant</w:t>
            </w:r>
            <w:r w:rsidRPr="000A6B5B">
              <w:t xml:space="preserve"> </w:t>
            </w:r>
            <w:r w:rsidRPr="00E54BA7">
              <w:t>(1.3.6.1.4.1.25506.2.</w:t>
            </w:r>
            <w:r>
              <w:rPr>
                <w:rFonts w:hint="eastAsia"/>
              </w:rPr>
              <w:t>65</w:t>
            </w:r>
            <w:r w:rsidRPr="00E54BA7">
              <w:t>.1.</w:t>
            </w:r>
            <w:r>
              <w:rPr>
                <w:rFonts w:hint="eastAsia"/>
              </w:rPr>
              <w:t>6.1.2.1.4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Pr>
                <w:rFonts w:hint="eastAsia"/>
              </w:rPr>
              <w:t>Not</w:t>
            </w:r>
            <w:r w:rsidRPr="007A7014">
              <w:t xml:space="preserve"> support</w:t>
            </w:r>
            <w:r>
              <w:rPr>
                <w:rFonts w:hint="eastAsia"/>
              </w:rPr>
              <w:t>ed to queue(8).</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567B09">
              <w:t>hh3cIfQoSWredGroupRowStatus</w:t>
            </w:r>
            <w:r w:rsidRPr="000A6B5B">
              <w:t xml:space="preserve"> </w:t>
            </w:r>
            <w:r w:rsidRPr="00E54BA7">
              <w:t>(1.3.6.1.4.1.25506.2.</w:t>
            </w:r>
            <w:r>
              <w:rPr>
                <w:rFonts w:hint="eastAsia"/>
              </w:rPr>
              <w:t>65</w:t>
            </w:r>
            <w:r w:rsidRPr="00E54BA7">
              <w:t>.1.</w:t>
            </w:r>
            <w:r>
              <w:rPr>
                <w:rFonts w:hint="eastAsia"/>
              </w:rPr>
              <w:t>6.1.2.1.6</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340AB5">
              <w:t>As per MIB</w:t>
            </w:r>
            <w:r>
              <w:rPr>
                <w:rFonts w:hint="eastAsia"/>
              </w:rPr>
              <w:t>.</w:t>
            </w:r>
          </w:p>
        </w:tc>
      </w:tr>
    </w:tbl>
    <w:p w:rsidR="002B1BE3" w:rsidRDefault="002B1BE3" w:rsidP="002B1BE3">
      <w:pPr>
        <w:pStyle w:val="2"/>
        <w:numPr>
          <w:ilvl w:val="1"/>
          <w:numId w:val="3"/>
        </w:numPr>
      </w:pPr>
      <w:bookmarkStart w:id="920" w:name="_Toc1569608"/>
      <w:r w:rsidRPr="007D0AE4">
        <w:t>hh3cIfQoSWredGroupContentTable</w:t>
      </w:r>
      <w:bookmarkEnd w:id="920"/>
    </w:p>
    <w:p w:rsidR="002B1BE3" w:rsidRPr="001E76E5" w:rsidRDefault="002B1BE3" w:rsidP="002B1BE3">
      <w:r>
        <w:t>OID of this table is: 1.3.6.1.4.1.25506.2.</w:t>
      </w:r>
      <w:r>
        <w:rPr>
          <w:rFonts w:hint="eastAsia"/>
        </w:rPr>
        <w:t>65</w:t>
      </w:r>
      <w:r>
        <w:t>.1.</w:t>
      </w:r>
      <w:r>
        <w:rPr>
          <w:rFonts w:hint="eastAsia"/>
        </w:rPr>
        <w:t>6.1.3</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DB5317">
              <w:t>hh3cIfQoSWredGroupContentIndex</w:t>
            </w:r>
            <w:r>
              <w:rPr>
                <w:rFonts w:hint="eastAsia"/>
              </w:rPr>
              <w:t xml:space="preserve"> </w:t>
            </w:r>
            <w:r w:rsidRPr="00E54BA7">
              <w:t>(1.3.6.1.4.1.25506.2.</w:t>
            </w:r>
            <w:r>
              <w:rPr>
                <w:rFonts w:hint="eastAsia"/>
              </w:rPr>
              <w:t>65</w:t>
            </w:r>
            <w:r w:rsidRPr="00E54BA7">
              <w:t>.1.</w:t>
            </w:r>
            <w:r>
              <w:rPr>
                <w:rFonts w:hint="eastAsia"/>
              </w:rPr>
              <w:t>6.1.3.1.1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B5317">
              <w:t>hh3cIfQoSWredGroupContentSubIndex</w:t>
            </w:r>
            <w:r>
              <w:rPr>
                <w:rFonts w:hint="eastAsia"/>
              </w:rPr>
              <w:t xml:space="preserve"> </w:t>
            </w:r>
            <w:r w:rsidRPr="00E54BA7">
              <w:t>(1.3.6.1.4.1.25506.2.</w:t>
            </w:r>
            <w:r>
              <w:rPr>
                <w:rFonts w:hint="eastAsia"/>
              </w:rPr>
              <w:t>65</w:t>
            </w:r>
            <w:r w:rsidRPr="00E54BA7">
              <w:t>.1.</w:t>
            </w:r>
            <w:r>
              <w:rPr>
                <w:rFonts w:hint="eastAsia"/>
              </w:rPr>
              <w:t>6.1.3.1.2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C96F13">
              <w:t>not-accessible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B5317">
              <w:t>hh3cIfQoSWredLowLimit</w:t>
            </w:r>
            <w:r w:rsidRPr="000A6B5B">
              <w:t xml:space="preserve"> </w:t>
            </w:r>
            <w:r w:rsidRPr="00E54BA7">
              <w:t>(1.3.6.1.4.1.25506.2.</w:t>
            </w:r>
            <w:r>
              <w:rPr>
                <w:rFonts w:hint="eastAsia"/>
              </w:rPr>
              <w:t>65</w:t>
            </w:r>
            <w:r w:rsidRPr="00E54BA7">
              <w:t>.1.</w:t>
            </w:r>
            <w:r>
              <w:rPr>
                <w:rFonts w:hint="eastAsia"/>
              </w:rPr>
              <w:t>6.1.3.1.3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B5317">
              <w:t>hh3cIfQoSWredHighLimit</w:t>
            </w:r>
            <w:r w:rsidRPr="000A6B5B">
              <w:t xml:space="preserve"> </w:t>
            </w:r>
            <w:r w:rsidRPr="00E54BA7">
              <w:lastRenderedPageBreak/>
              <w:t>(1.3.6.1.4.1.25506.2.</w:t>
            </w:r>
            <w:r>
              <w:rPr>
                <w:rFonts w:hint="eastAsia"/>
              </w:rPr>
              <w:t>65</w:t>
            </w:r>
            <w:r w:rsidRPr="00E54BA7">
              <w:t>.1.</w:t>
            </w:r>
            <w:r>
              <w:rPr>
                <w:rFonts w:hint="eastAsia"/>
              </w:rPr>
              <w:t>6.1.3.1.4</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lastRenderedPageBreak/>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DB5317">
              <w:t>hh3cIfQoSWredDiscardProb</w:t>
            </w:r>
            <w:r w:rsidRPr="000A6B5B">
              <w:t xml:space="preserve"> </w:t>
            </w:r>
            <w:r w:rsidRPr="00E54BA7">
              <w:t>(1.3.6.1.4.1.25506.2.</w:t>
            </w:r>
            <w:r>
              <w:rPr>
                <w:rFonts w:hint="eastAsia"/>
              </w:rPr>
              <w:t>65</w:t>
            </w:r>
            <w:r w:rsidRPr="00E54BA7">
              <w:t>.1.</w:t>
            </w:r>
            <w:r>
              <w:rPr>
                <w:rFonts w:hint="eastAsia"/>
              </w:rPr>
              <w:t>6.1.3.1.5</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DB5317" w:rsidRDefault="002B1BE3" w:rsidP="00CE76BF">
            <w:pPr>
              <w:pStyle w:val="TableText"/>
              <w:widowControl w:val="0"/>
            </w:pPr>
            <w:r w:rsidRPr="00DB5317">
              <w:t>hh3cIfQoSWredGroupExponent</w:t>
            </w:r>
            <w:r w:rsidRPr="000A6B5B">
              <w:t xml:space="preserve"> </w:t>
            </w:r>
            <w:r w:rsidRPr="00E54BA7">
              <w:t>(1.3.6.1.4.1.25506.2.</w:t>
            </w:r>
            <w:r>
              <w:rPr>
                <w:rFonts w:hint="eastAsia"/>
              </w:rPr>
              <w:t>65</w:t>
            </w:r>
            <w:r w:rsidRPr="00E54BA7">
              <w:t>.1.</w:t>
            </w:r>
            <w:r>
              <w:rPr>
                <w:rFonts w:hint="eastAsia"/>
              </w:rPr>
              <w:t>6.1.3.1.6</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5F626A"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340AB5" w:rsidRDefault="002B1BE3" w:rsidP="00CE76BF">
            <w:pPr>
              <w:pStyle w:val="TableText"/>
              <w:widowControl w:val="0"/>
            </w:pPr>
            <w:r w:rsidRPr="00A97D52">
              <w:t>Need confirm by products</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DB5317" w:rsidRDefault="002B1BE3" w:rsidP="00CE76BF">
            <w:pPr>
              <w:pStyle w:val="TableText"/>
              <w:widowControl w:val="0"/>
            </w:pPr>
            <w:r w:rsidRPr="00DB5317">
              <w:t>hh3cIfQoSWredRowStatus</w:t>
            </w:r>
            <w:r w:rsidRPr="000A6B5B">
              <w:t xml:space="preserve"> </w:t>
            </w:r>
            <w:r w:rsidRPr="00E54BA7">
              <w:t>(1.3.6.1.4.1.25506.2.</w:t>
            </w:r>
            <w:r>
              <w:rPr>
                <w:rFonts w:hint="eastAsia"/>
              </w:rPr>
              <w:t>65</w:t>
            </w:r>
            <w:r w:rsidRPr="00E54BA7">
              <w:t>.1.</w:t>
            </w:r>
            <w:r>
              <w:rPr>
                <w:rFonts w:hint="eastAsia"/>
              </w:rPr>
              <w:t>6.1.3.1.7</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5F626A"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340AB5" w:rsidRDefault="002B1BE3" w:rsidP="00CE76BF">
            <w:pPr>
              <w:pStyle w:val="TableText"/>
              <w:widowControl w:val="0"/>
            </w:pPr>
            <w:r w:rsidRPr="00340AB5">
              <w:t>As per MIB</w:t>
            </w:r>
            <w:r>
              <w:rPr>
                <w:rFonts w:hint="eastAsia"/>
              </w:rPr>
              <w:t>.</w:t>
            </w:r>
          </w:p>
        </w:tc>
      </w:tr>
    </w:tbl>
    <w:p w:rsidR="002B1BE3" w:rsidRDefault="002B1BE3" w:rsidP="002B1BE3">
      <w:pPr>
        <w:pStyle w:val="2"/>
        <w:numPr>
          <w:ilvl w:val="1"/>
          <w:numId w:val="3"/>
        </w:numPr>
      </w:pPr>
      <w:bookmarkStart w:id="921" w:name="_Toc1569609"/>
      <w:r w:rsidRPr="0023472F">
        <w:t>hh3cIfQoSWredGroupApplyIfTable</w:t>
      </w:r>
      <w:bookmarkEnd w:id="921"/>
    </w:p>
    <w:p w:rsidR="002B1BE3" w:rsidRPr="001E76E5" w:rsidRDefault="002B1BE3" w:rsidP="002B1BE3">
      <w:r>
        <w:t>OID of this table is: 1.3.6.1.4.1.25506.2.</w:t>
      </w:r>
      <w:r>
        <w:rPr>
          <w:rFonts w:hint="eastAsia"/>
        </w:rPr>
        <w:t>65</w:t>
      </w:r>
      <w:r>
        <w:t>.1.</w:t>
      </w:r>
      <w:r>
        <w:rPr>
          <w:rFonts w:hint="eastAsia"/>
        </w:rPr>
        <w:t>6.1.4</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2B1BE3" w:rsidRPr="005E58D3" w:rsidTr="00CE76BF">
        <w:tc>
          <w:tcPr>
            <w:tcW w:w="3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2B1BE3" w:rsidRPr="005E58D3" w:rsidRDefault="002B1BE3" w:rsidP="00CE76BF">
            <w:pPr>
              <w:pStyle w:val="TableHeading"/>
              <w:widowControl w:val="0"/>
              <w:rPr>
                <w:lang w:eastAsia="en-US"/>
              </w:rPr>
            </w:pPr>
            <w:r w:rsidRPr="005E58D3">
              <w:rPr>
                <w:lang w:eastAsia="en-US"/>
              </w:rPr>
              <w:t>Description</w:t>
            </w:r>
          </w:p>
        </w:tc>
      </w:tr>
      <w:tr w:rsidR="002B1BE3" w:rsidRPr="005E58D3" w:rsidTr="00CE76BF">
        <w:tc>
          <w:tcPr>
            <w:tcW w:w="3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23472F">
              <w:t>hh3cIfQoSWredGroupApplyIndex</w:t>
            </w:r>
            <w:r>
              <w:rPr>
                <w:rFonts w:hint="eastAsia"/>
              </w:rPr>
              <w:t xml:space="preserve"> </w:t>
            </w:r>
            <w:r w:rsidRPr="00E54BA7">
              <w:t>(1.3.6.1.4.1.25506.2.</w:t>
            </w:r>
            <w:r>
              <w:rPr>
                <w:rFonts w:hint="eastAsia"/>
              </w:rPr>
              <w:t>65</w:t>
            </w:r>
            <w:r w:rsidRPr="00E54BA7">
              <w:t>.1.</w:t>
            </w:r>
            <w:r>
              <w:rPr>
                <w:rFonts w:hint="eastAsia"/>
              </w:rPr>
              <w:t>6.1.4.1.1</w:t>
            </w:r>
            <w:r w:rsidRPr="00E54BA7">
              <w:t xml:space="preserve">) </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47061F">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340AB5">
              <w:t>As per MIB</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23472F">
              <w:t>hh3cIfQoSWredGroupApplyName</w:t>
            </w:r>
            <w:r>
              <w:rPr>
                <w:rFonts w:hint="eastAsia"/>
              </w:rPr>
              <w:t xml:space="preserve"> </w:t>
            </w:r>
            <w:r w:rsidRPr="00E54BA7">
              <w:t>(1.3.6.1.4.1.25506.2.</w:t>
            </w:r>
            <w:r>
              <w:rPr>
                <w:rFonts w:hint="eastAsia"/>
              </w:rPr>
              <w:t>65</w:t>
            </w:r>
            <w:r w:rsidRPr="00E54BA7">
              <w:t>.1.</w:t>
            </w:r>
            <w:r>
              <w:rPr>
                <w:rFonts w:hint="eastAsia"/>
              </w:rPr>
              <w:t>6.1.4.1.2</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w:t>
            </w:r>
            <w:r>
              <w:rPr>
                <w:rFonts w:hint="eastAsia"/>
              </w:rPr>
              <w:t>only</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340AB5">
              <w:t>As per MIB</w:t>
            </w:r>
            <w:r>
              <w:rPr>
                <w:rFonts w:hint="eastAsia"/>
              </w:rPr>
              <w:t>.</w:t>
            </w:r>
          </w:p>
        </w:tc>
      </w:tr>
      <w:tr w:rsidR="002B1BE3" w:rsidRPr="005E58D3" w:rsidTr="00CE76BF">
        <w:tc>
          <w:tcPr>
            <w:tcW w:w="3000" w:type="dxa"/>
            <w:tcBorders>
              <w:top w:val="single" w:sz="12" w:space="0" w:color="auto"/>
              <w:bottom w:val="single" w:sz="12" w:space="0" w:color="auto"/>
            </w:tcBorders>
            <w:shd w:val="clear" w:color="auto" w:fill="auto"/>
          </w:tcPr>
          <w:p w:rsidR="002B1BE3" w:rsidRPr="005973E0" w:rsidRDefault="002B1BE3" w:rsidP="00CE76BF">
            <w:pPr>
              <w:pStyle w:val="TableText"/>
              <w:widowControl w:val="0"/>
            </w:pPr>
            <w:r w:rsidRPr="0023472F">
              <w:t>hh3cIfQoSWredGroupIfRowStatus</w:t>
            </w:r>
            <w:r w:rsidRPr="000A6B5B">
              <w:t xml:space="preserve"> </w:t>
            </w:r>
            <w:r w:rsidRPr="00E54BA7">
              <w:t>(1.3.6.1.4.1.25506.2.</w:t>
            </w:r>
            <w:r>
              <w:rPr>
                <w:rFonts w:hint="eastAsia"/>
              </w:rPr>
              <w:t>65</w:t>
            </w:r>
            <w:r w:rsidRPr="00E54BA7">
              <w:t>.1.</w:t>
            </w:r>
            <w:r>
              <w:rPr>
                <w:rFonts w:hint="eastAsia"/>
              </w:rPr>
              <w:t>6.1.4.1.3</w:t>
            </w:r>
            <w:r w:rsidRPr="00E54BA7">
              <w:t>)</w:t>
            </w:r>
          </w:p>
        </w:tc>
        <w:tc>
          <w:tcPr>
            <w:tcW w:w="144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E54BA7">
              <w:t>read-create</w:t>
            </w:r>
          </w:p>
        </w:tc>
        <w:tc>
          <w:tcPr>
            <w:tcW w:w="100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5F626A">
              <w:t>Current</w:t>
            </w:r>
          </w:p>
        </w:tc>
        <w:tc>
          <w:tcPr>
            <w:tcW w:w="2880" w:type="dxa"/>
            <w:tcBorders>
              <w:top w:val="single" w:sz="12" w:space="0" w:color="auto"/>
              <w:bottom w:val="single" w:sz="12" w:space="0" w:color="auto"/>
            </w:tcBorders>
            <w:shd w:val="clear" w:color="auto" w:fill="auto"/>
          </w:tcPr>
          <w:p w:rsidR="002B1BE3" w:rsidRPr="00E54BA7" w:rsidRDefault="002B1BE3" w:rsidP="00CE76BF">
            <w:pPr>
              <w:pStyle w:val="TableText"/>
              <w:widowControl w:val="0"/>
            </w:pPr>
            <w:r w:rsidRPr="00340AB5">
              <w:t>As per MIB</w:t>
            </w:r>
            <w:r>
              <w:rPr>
                <w:rFonts w:hint="eastAsia"/>
              </w:rPr>
              <w:t>.</w:t>
            </w:r>
          </w:p>
        </w:tc>
      </w:tr>
    </w:tbl>
    <w:p w:rsidR="00514BB4" w:rsidRPr="009540D9" w:rsidRDefault="00514BB4" w:rsidP="009A6F0D">
      <w:pPr>
        <w:pStyle w:val="Spacer"/>
      </w:pPr>
    </w:p>
    <w:p w:rsidR="00514BB4" w:rsidRDefault="00514BB4" w:rsidP="00514BB4">
      <w:pPr>
        <w:pStyle w:val="2"/>
      </w:pPr>
      <w:bookmarkStart w:id="922" w:name="_Toc331080880"/>
      <w:bookmarkStart w:id="923" w:name="_Toc397436830"/>
      <w:bookmarkStart w:id="924" w:name="_Toc399421567"/>
      <w:bookmarkStart w:id="925" w:name="_Toc493502907"/>
      <w:r w:rsidRPr="003A2F44">
        <w:t>hh3cIfQoSPortPriorityTable</w:t>
      </w:r>
      <w:bookmarkEnd w:id="922"/>
      <w:bookmarkEnd w:id="923"/>
      <w:bookmarkEnd w:id="924"/>
      <w:bookmarkEnd w:id="925"/>
    </w:p>
    <w:p w:rsidR="00514BB4" w:rsidRPr="001D740E" w:rsidRDefault="00514BB4" w:rsidP="009A6F0D">
      <w:pPr>
        <w:pStyle w:val="TableOID"/>
      </w:pPr>
      <w:r>
        <w:t>OID of this table is: 1.3.6.1.4.1.25506.2.65.1.</w:t>
      </w:r>
      <w:r>
        <w:rPr>
          <w:rFonts w:hint="eastAsia"/>
        </w:rPr>
        <w:t>7</w:t>
      </w:r>
      <w:r>
        <w:t>.1</w:t>
      </w:r>
      <w:r>
        <w:rPr>
          <w:rFonts w:hint="eastAsi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3A2F44">
              <w:t>hh3cIfQoSPortPriorityValue</w:t>
            </w:r>
            <w:r w:rsidRPr="00DC1FF6">
              <w:t xml:space="preserve"> (1.3.6.1.4.1.25506.2.65.1.</w:t>
            </w:r>
            <w:r>
              <w:rPr>
                <w:rFonts w:hint="eastAsia"/>
              </w:rPr>
              <w:t>7</w:t>
            </w:r>
            <w:r w:rsidRPr="00DC1FF6">
              <w:t>.1.1.1</w:t>
            </w:r>
            <w:r>
              <w:rPr>
                <w:rFonts w:hint="eastAsia"/>
              </w:rPr>
              <w:t>.1</w:t>
            </w:r>
            <w:r>
              <w:t>)</w:t>
            </w:r>
          </w:p>
        </w:tc>
        <w:tc>
          <w:tcPr>
            <w:tcW w:w="1440" w:type="dxa"/>
          </w:tcPr>
          <w:p w:rsidR="00514BB4" w:rsidRPr="00DC1FF6" w:rsidRDefault="00514BB4" w:rsidP="00514BB4">
            <w:pPr>
              <w:pStyle w:val="TableText"/>
              <w:kinsoku w:val="0"/>
              <w:textAlignment w:val="top"/>
            </w:pPr>
            <w:r w:rsidRPr="003A2F44">
              <w:t>read-write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bl>
    <w:p w:rsidR="009A6F0D" w:rsidRDefault="009A6F0D" w:rsidP="009A6F0D">
      <w:pPr>
        <w:pStyle w:val="Spacer"/>
      </w:pPr>
      <w:bookmarkStart w:id="926" w:name="_Toc331080881"/>
      <w:bookmarkStart w:id="927" w:name="_Toc397436831"/>
      <w:bookmarkStart w:id="928" w:name="_Toc399421568"/>
    </w:p>
    <w:p w:rsidR="00514BB4" w:rsidRDefault="00514BB4" w:rsidP="00514BB4">
      <w:pPr>
        <w:pStyle w:val="2"/>
      </w:pPr>
      <w:bookmarkStart w:id="929" w:name="_Toc493502908"/>
      <w:r w:rsidRPr="003A2F44">
        <w:t>hh3cIfQoSPortPirorityTrustTable</w:t>
      </w:r>
      <w:bookmarkEnd w:id="926"/>
      <w:bookmarkEnd w:id="927"/>
      <w:bookmarkEnd w:id="928"/>
      <w:bookmarkEnd w:id="929"/>
    </w:p>
    <w:p w:rsidR="00514BB4" w:rsidRPr="001D740E" w:rsidRDefault="00514BB4" w:rsidP="009A6F0D">
      <w:pPr>
        <w:pStyle w:val="TableOID"/>
      </w:pPr>
      <w:r>
        <w:t>OID of this table is: 1.3.6.1.4.1.25506.2.65.1.</w:t>
      </w:r>
      <w:r>
        <w:rPr>
          <w:rFonts w:hint="eastAsia"/>
        </w:rPr>
        <w:t>7</w:t>
      </w:r>
      <w:r>
        <w:t>.1</w:t>
      </w:r>
      <w:r>
        <w:rPr>
          <w:rFonts w:hint="eastAsia"/>
        </w:rPr>
        <w:t>.2</w:t>
      </w:r>
    </w:p>
    <w:p w:rsidR="00514BB4" w:rsidRPr="009540D9" w:rsidRDefault="00514BB4" w:rsidP="00514BB4">
      <w:pPr>
        <w:spacing w:before="156" w:after="156" w:line="360" w:lineRule="atLeast"/>
        <w:ind w:left="420"/>
        <w:rPr>
          <w:rFonts w:ascii="Helvetica" w:hAnsi="Helvetica" w:cs="Helvetica"/>
        </w:rPr>
      </w:pPr>
      <w:r w:rsidRPr="009540D9">
        <w:rPr>
          <w:rFonts w:ascii="Helvetica" w:hAnsi="Helvetica" w:cs="Helvetica"/>
        </w:rPr>
        <w:t xml:space="preserve">The </w:t>
      </w:r>
      <w:r>
        <w:rPr>
          <w:rFonts w:ascii="Helvetica" w:hAnsi="Helvetica" w:cs="Helvetica" w:hint="eastAsia"/>
        </w:rPr>
        <w:t xml:space="preserve">overcast </w:t>
      </w:r>
      <w:r w:rsidRPr="009540D9">
        <w:rPr>
          <w:rFonts w:ascii="Helvetica" w:hAnsi="Helvetica" w:cs="Helvetica"/>
        </w:rPr>
        <w:t xml:space="preserve">type </w:t>
      </w:r>
      <w:r w:rsidRPr="00BB2BA4">
        <w:rPr>
          <w:rFonts w:ascii="Helvetica" w:hAnsi="Helvetica" w:cs="Helvetica"/>
        </w:rPr>
        <w:t>overcastDSCP</w:t>
      </w:r>
      <w:r w:rsidRPr="009540D9">
        <w:rPr>
          <w:rFonts w:ascii="Helvetica" w:hAnsi="Helvetica" w:cs="Helvetica"/>
        </w:rPr>
        <w:t>(</w:t>
      </w:r>
      <w:r>
        <w:rPr>
          <w:rFonts w:ascii="Helvetica" w:hAnsi="Helvetica" w:cs="Helvetica" w:hint="eastAsia"/>
        </w:rPr>
        <w:t>2</w:t>
      </w:r>
      <w:r w:rsidRPr="009540D9">
        <w:rPr>
          <w:rFonts w:ascii="Helvetica" w:hAnsi="Helvetica" w:cs="Helvetica"/>
        </w:rPr>
        <w:t xml:space="preserve">) and </w:t>
      </w:r>
      <w:r w:rsidRPr="00BB2BA4">
        <w:rPr>
          <w:rFonts w:ascii="Helvetica" w:hAnsi="Helvetica" w:cs="Helvetica"/>
        </w:rPr>
        <w:t>overcastCOS</w:t>
      </w:r>
      <w:r w:rsidRPr="009540D9">
        <w:rPr>
          <w:rFonts w:ascii="Helvetica" w:hAnsi="Helvetica" w:cs="Helvetica"/>
        </w:rPr>
        <w:t>(</w:t>
      </w:r>
      <w:r>
        <w:rPr>
          <w:rFonts w:ascii="Helvetica" w:hAnsi="Helvetica" w:cs="Helvetica" w:hint="eastAsia"/>
        </w:rPr>
        <w:t>3</w:t>
      </w:r>
      <w:r w:rsidRPr="009540D9">
        <w:rPr>
          <w:rFonts w:ascii="Helvetica" w:hAnsi="Helvetica" w:cs="Helvetica"/>
        </w:rPr>
        <w:t>) are not supported.</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BB2BA4">
              <w:rPr>
                <w:lang w:val="zh-CN"/>
              </w:rPr>
              <w:t>hh3cIfQoSPortPriorityTrustTrustType</w:t>
            </w:r>
            <w:r w:rsidRPr="00DC1FF6">
              <w:t xml:space="preserve"> (1.3.6.1.4.1.25506.2.65.1.</w:t>
            </w:r>
            <w:r>
              <w:rPr>
                <w:rFonts w:hint="eastAsia"/>
              </w:rPr>
              <w:t>7</w:t>
            </w:r>
            <w:r w:rsidRPr="00DC1FF6">
              <w:t>.1.</w:t>
            </w:r>
            <w:r>
              <w:rPr>
                <w:rFonts w:hint="eastAsia"/>
              </w:rPr>
              <w:t>2</w:t>
            </w:r>
            <w:r w:rsidRPr="00DC1FF6">
              <w:t>.1</w:t>
            </w:r>
            <w:r>
              <w:rPr>
                <w:rFonts w:hint="eastAsia"/>
              </w:rPr>
              <w:t>.1</w:t>
            </w:r>
            <w:r w:rsidRPr="00DC1FF6">
              <w:t>)</w:t>
            </w:r>
          </w:p>
        </w:tc>
        <w:tc>
          <w:tcPr>
            <w:tcW w:w="1440" w:type="dxa"/>
          </w:tcPr>
          <w:p w:rsidR="00514BB4" w:rsidRPr="00DC1FF6" w:rsidRDefault="00514BB4" w:rsidP="00514BB4">
            <w:pPr>
              <w:pStyle w:val="TableText"/>
              <w:kinsoku w:val="0"/>
              <w:textAlignment w:val="top"/>
            </w:pPr>
            <w:r w:rsidRPr="003A2F44">
              <w:t>read-write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r w:rsidR="00514BB4" w:rsidRPr="00DC1FF6" w:rsidTr="009A6F0D">
        <w:tc>
          <w:tcPr>
            <w:tcW w:w="3000" w:type="dxa"/>
          </w:tcPr>
          <w:p w:rsidR="00514BB4" w:rsidRPr="00DC1FF6" w:rsidRDefault="00514BB4" w:rsidP="00514BB4">
            <w:pPr>
              <w:pStyle w:val="TableText"/>
              <w:kinsoku w:val="0"/>
              <w:textAlignment w:val="top"/>
            </w:pPr>
            <w:r w:rsidRPr="00BB2BA4">
              <w:rPr>
                <w:lang w:val="zh-CN"/>
              </w:rPr>
              <w:t>hh3cIfQoSPortPriorityTrustOvercastType</w:t>
            </w:r>
            <w:r w:rsidRPr="00DC1FF6">
              <w:t xml:space="preserve"> (1.3.6.1.4.1.25506.2.65.1.</w:t>
            </w:r>
            <w:r>
              <w:rPr>
                <w:rFonts w:hint="eastAsia"/>
              </w:rPr>
              <w:t>7</w:t>
            </w:r>
            <w:r w:rsidRPr="00DC1FF6">
              <w:t>.1.</w:t>
            </w:r>
            <w:r>
              <w:rPr>
                <w:rFonts w:hint="eastAsia"/>
              </w:rPr>
              <w:t>2</w:t>
            </w:r>
            <w:r w:rsidRPr="00DC1FF6">
              <w:t>.</w:t>
            </w:r>
            <w:r>
              <w:rPr>
                <w:rFonts w:hint="eastAsia"/>
              </w:rPr>
              <w:t>1.2</w:t>
            </w:r>
            <w:r w:rsidRPr="00DC1FF6">
              <w:lastRenderedPageBreak/>
              <w:t>)</w:t>
            </w:r>
          </w:p>
        </w:tc>
        <w:tc>
          <w:tcPr>
            <w:tcW w:w="1440" w:type="dxa"/>
          </w:tcPr>
          <w:p w:rsidR="00514BB4" w:rsidRPr="00DC1FF6" w:rsidRDefault="00514BB4" w:rsidP="00514BB4">
            <w:pPr>
              <w:pStyle w:val="TableText"/>
              <w:kinsoku w:val="0"/>
              <w:textAlignment w:val="top"/>
            </w:pPr>
            <w:r w:rsidRPr="003A2F44">
              <w:lastRenderedPageBreak/>
              <w:t>read-write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bl>
    <w:p w:rsidR="009A6F0D" w:rsidRDefault="009A6F0D" w:rsidP="009A6F0D">
      <w:pPr>
        <w:pStyle w:val="Spacer"/>
      </w:pPr>
      <w:bookmarkStart w:id="930" w:name="_Toc331080882"/>
      <w:bookmarkStart w:id="931" w:name="_Toc397436832"/>
      <w:bookmarkStart w:id="932" w:name="_Toc399421569"/>
    </w:p>
    <w:p w:rsidR="00514BB4" w:rsidRDefault="00514BB4" w:rsidP="00514BB4">
      <w:pPr>
        <w:pStyle w:val="2"/>
      </w:pPr>
      <w:bookmarkStart w:id="933" w:name="_Toc493502909"/>
      <w:r w:rsidRPr="00636F8C">
        <w:t>hh3cIfQoSPrePriMapTable</w:t>
      </w:r>
      <w:bookmarkEnd w:id="930"/>
      <w:bookmarkEnd w:id="931"/>
      <w:bookmarkEnd w:id="932"/>
      <w:bookmarkEnd w:id="933"/>
    </w:p>
    <w:p w:rsidR="00514BB4" w:rsidRPr="001D740E" w:rsidRDefault="00514BB4" w:rsidP="009A6F0D">
      <w:pPr>
        <w:pStyle w:val="TableOID"/>
      </w:pPr>
      <w:r>
        <w:t>OID of this table is: 1.3.6.1.4.1.25506.2.65.1.</w:t>
      </w:r>
      <w:r>
        <w:rPr>
          <w:rFonts w:hint="eastAsia"/>
        </w:rPr>
        <w:t>9</w:t>
      </w:r>
      <w:r>
        <w:t>.1</w:t>
      </w:r>
      <w:r>
        <w:rPr>
          <w:rFonts w:hint="eastAsia"/>
        </w:rPr>
        <w:t>.4</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DC1FF6" w:rsidRDefault="00514BB4" w:rsidP="00514BB4">
            <w:pPr>
              <w:pStyle w:val="TableText"/>
              <w:kinsoku w:val="0"/>
              <w:textAlignment w:val="top"/>
            </w:pPr>
            <w:r w:rsidRPr="00636F8C">
              <w:t>hh3cIfQoSPrePriMapTableType</w:t>
            </w:r>
            <w:r w:rsidRPr="00DC1FF6">
              <w:t xml:space="preserve"> (1.3.6.1.4.1.25506.2.65.1.</w:t>
            </w:r>
            <w:r>
              <w:rPr>
                <w:rFonts w:hint="eastAsia"/>
              </w:rPr>
              <w:t>9</w:t>
            </w:r>
            <w:r w:rsidRPr="00DC1FF6">
              <w:t>.1.</w:t>
            </w:r>
            <w:r>
              <w:rPr>
                <w:rFonts w:hint="eastAsia"/>
              </w:rPr>
              <w:t>4</w:t>
            </w:r>
            <w:r w:rsidRPr="00DC1FF6">
              <w:t>.1</w:t>
            </w:r>
            <w:r>
              <w:rPr>
                <w:rFonts w:hint="eastAsia"/>
              </w:rPr>
              <w:t>.1</w:t>
            </w:r>
            <w:r w:rsidRPr="00DC1FF6">
              <w:t>)</w:t>
            </w:r>
          </w:p>
        </w:tc>
        <w:tc>
          <w:tcPr>
            <w:tcW w:w="1440" w:type="dxa"/>
          </w:tcPr>
          <w:p w:rsidR="00514BB4" w:rsidRPr="00DC1FF6" w:rsidRDefault="00514BB4" w:rsidP="00514BB4">
            <w:pPr>
              <w:pStyle w:val="TableText"/>
              <w:kinsoku w:val="0"/>
              <w:textAlignment w:val="top"/>
            </w:pPr>
            <w:r w:rsidRPr="00636F8C">
              <w:t>not-accessible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r w:rsidR="00514BB4" w:rsidRPr="00DC1FF6" w:rsidTr="009A6F0D">
        <w:tc>
          <w:tcPr>
            <w:tcW w:w="3000" w:type="dxa"/>
          </w:tcPr>
          <w:p w:rsidR="00514BB4" w:rsidRPr="00DC1FF6" w:rsidRDefault="00514BB4" w:rsidP="00514BB4">
            <w:pPr>
              <w:pStyle w:val="TableText"/>
              <w:kinsoku w:val="0"/>
              <w:textAlignment w:val="top"/>
            </w:pPr>
            <w:r w:rsidRPr="00636F8C">
              <w:t>hh3cIfQoSPrePriMapTableColor</w:t>
            </w:r>
            <w:r w:rsidRPr="00DC1FF6">
              <w:t xml:space="preserve"> (1.3.6.1.4.1.25506.2.65.1.</w:t>
            </w:r>
            <w:r>
              <w:rPr>
                <w:rFonts w:hint="eastAsia"/>
              </w:rPr>
              <w:t>9</w:t>
            </w:r>
            <w:r w:rsidRPr="00DC1FF6">
              <w:t>.1.</w:t>
            </w:r>
            <w:r>
              <w:rPr>
                <w:rFonts w:hint="eastAsia"/>
              </w:rPr>
              <w:t>4</w:t>
            </w:r>
            <w:r w:rsidRPr="00DC1FF6">
              <w:t>.1</w:t>
            </w:r>
            <w:r>
              <w:rPr>
                <w:rFonts w:hint="eastAsia"/>
              </w:rPr>
              <w:t>.2</w:t>
            </w:r>
            <w:r>
              <w:t>)</w:t>
            </w:r>
          </w:p>
        </w:tc>
        <w:tc>
          <w:tcPr>
            <w:tcW w:w="1440" w:type="dxa"/>
          </w:tcPr>
          <w:p w:rsidR="00514BB4" w:rsidRPr="00DC1FF6" w:rsidRDefault="00514BB4" w:rsidP="00514BB4">
            <w:pPr>
              <w:pStyle w:val="TableText"/>
              <w:kinsoku w:val="0"/>
              <w:textAlignment w:val="top"/>
            </w:pPr>
            <w:r w:rsidRPr="00636F8C">
              <w:t>not-accessible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r w:rsidR="00514BB4" w:rsidRPr="00DC1FF6" w:rsidTr="009A6F0D">
        <w:tc>
          <w:tcPr>
            <w:tcW w:w="3000" w:type="dxa"/>
          </w:tcPr>
          <w:p w:rsidR="00514BB4" w:rsidRPr="00DC1FF6" w:rsidRDefault="00514BB4" w:rsidP="00514BB4">
            <w:pPr>
              <w:pStyle w:val="TableText"/>
              <w:kinsoku w:val="0"/>
              <w:textAlignment w:val="top"/>
            </w:pPr>
            <w:r w:rsidRPr="00636F8C">
              <w:t>hh3cIfQoSPrePriMapTableDirection</w:t>
            </w:r>
            <w:r w:rsidRPr="00DC1FF6">
              <w:t xml:space="preserve"> (1.3.6.1.4.1.25506.2.65.1.</w:t>
            </w:r>
            <w:r>
              <w:rPr>
                <w:rFonts w:hint="eastAsia"/>
              </w:rPr>
              <w:t>9</w:t>
            </w:r>
            <w:r w:rsidRPr="00DC1FF6">
              <w:t>.1.</w:t>
            </w:r>
            <w:r>
              <w:rPr>
                <w:rFonts w:hint="eastAsia"/>
              </w:rPr>
              <w:t>4</w:t>
            </w:r>
            <w:r w:rsidRPr="00DC1FF6">
              <w:t>.1</w:t>
            </w:r>
            <w:r>
              <w:rPr>
                <w:rFonts w:hint="eastAsia"/>
              </w:rPr>
              <w:t>.3</w:t>
            </w:r>
            <w:r w:rsidRPr="00DC1FF6">
              <w:t xml:space="preserve">) </w:t>
            </w:r>
          </w:p>
        </w:tc>
        <w:tc>
          <w:tcPr>
            <w:tcW w:w="1440" w:type="dxa"/>
          </w:tcPr>
          <w:p w:rsidR="00514BB4" w:rsidRPr="00DC1FF6" w:rsidRDefault="00514BB4" w:rsidP="00514BB4">
            <w:pPr>
              <w:pStyle w:val="TableText"/>
              <w:kinsoku w:val="0"/>
              <w:textAlignment w:val="top"/>
            </w:pPr>
            <w:r w:rsidRPr="00636F8C">
              <w:t>not-accessible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r w:rsidR="00514BB4" w:rsidRPr="00DC1FF6" w:rsidTr="009A6F0D">
        <w:tc>
          <w:tcPr>
            <w:tcW w:w="3000" w:type="dxa"/>
          </w:tcPr>
          <w:p w:rsidR="00514BB4" w:rsidRPr="00DC1FF6" w:rsidRDefault="00514BB4" w:rsidP="00514BB4">
            <w:pPr>
              <w:pStyle w:val="TableText"/>
              <w:kinsoku w:val="0"/>
              <w:textAlignment w:val="top"/>
            </w:pPr>
            <w:r w:rsidRPr="00636F8C">
              <w:t>hh3cIfQoSPrePriMapTableImportValue</w:t>
            </w:r>
            <w:r w:rsidRPr="00DC1FF6">
              <w:t xml:space="preserve"> (1.3.6.1.4.1.25506.2.65.1.</w:t>
            </w:r>
            <w:r>
              <w:rPr>
                <w:rFonts w:hint="eastAsia"/>
              </w:rPr>
              <w:t>9</w:t>
            </w:r>
            <w:r w:rsidRPr="00DC1FF6">
              <w:t>.1.</w:t>
            </w:r>
            <w:r>
              <w:rPr>
                <w:rFonts w:hint="eastAsia"/>
              </w:rPr>
              <w:t>4</w:t>
            </w:r>
            <w:r w:rsidRPr="00DC1FF6">
              <w:t>.1</w:t>
            </w:r>
            <w:r>
              <w:rPr>
                <w:rFonts w:hint="eastAsia"/>
              </w:rPr>
              <w:t>.4</w:t>
            </w:r>
            <w:r w:rsidRPr="00DC1FF6">
              <w:t xml:space="preserve">) </w:t>
            </w:r>
          </w:p>
        </w:tc>
        <w:tc>
          <w:tcPr>
            <w:tcW w:w="1440" w:type="dxa"/>
          </w:tcPr>
          <w:p w:rsidR="00514BB4" w:rsidRPr="00DC1FF6" w:rsidRDefault="00514BB4" w:rsidP="00514BB4">
            <w:pPr>
              <w:pStyle w:val="TableText"/>
              <w:kinsoku w:val="0"/>
              <w:textAlignment w:val="top"/>
            </w:pPr>
            <w:r w:rsidRPr="00636F8C">
              <w:t>not-accessible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r w:rsidR="00514BB4" w:rsidRPr="00DC1FF6" w:rsidTr="009A6F0D">
        <w:tc>
          <w:tcPr>
            <w:tcW w:w="3000" w:type="dxa"/>
          </w:tcPr>
          <w:p w:rsidR="00514BB4" w:rsidRPr="00DC1FF6" w:rsidRDefault="00514BB4" w:rsidP="00514BB4">
            <w:pPr>
              <w:pStyle w:val="TableText"/>
              <w:kinsoku w:val="0"/>
              <w:textAlignment w:val="top"/>
            </w:pPr>
            <w:r w:rsidRPr="00636F8C">
              <w:t>hh3cIfQoSPrePriMapTableExportValue</w:t>
            </w:r>
            <w:r w:rsidRPr="00DC1FF6">
              <w:t xml:space="preserve"> (1.3.6.1.4.1.25506.2.65.1.</w:t>
            </w:r>
            <w:r>
              <w:rPr>
                <w:rFonts w:hint="eastAsia"/>
              </w:rPr>
              <w:t>9</w:t>
            </w:r>
            <w:r w:rsidRPr="00DC1FF6">
              <w:t>.1.</w:t>
            </w:r>
            <w:r>
              <w:rPr>
                <w:rFonts w:hint="eastAsia"/>
              </w:rPr>
              <w:t>4</w:t>
            </w:r>
            <w:r w:rsidRPr="00DC1FF6">
              <w:t>.1</w:t>
            </w:r>
            <w:r>
              <w:rPr>
                <w:rFonts w:hint="eastAsia"/>
              </w:rPr>
              <w:t>.5</w:t>
            </w:r>
            <w:r w:rsidRPr="00DC1FF6">
              <w:t xml:space="preserve">) </w:t>
            </w:r>
          </w:p>
        </w:tc>
        <w:tc>
          <w:tcPr>
            <w:tcW w:w="1440" w:type="dxa"/>
          </w:tcPr>
          <w:p w:rsidR="00514BB4" w:rsidRPr="00DC1FF6" w:rsidRDefault="00514BB4" w:rsidP="00514BB4">
            <w:pPr>
              <w:pStyle w:val="TableText"/>
              <w:kinsoku w:val="0"/>
              <w:textAlignment w:val="top"/>
            </w:pPr>
            <w:r w:rsidRPr="003A2F44">
              <w:t>read-write</w:t>
            </w:r>
          </w:p>
        </w:tc>
        <w:tc>
          <w:tcPr>
            <w:tcW w:w="1000" w:type="dxa"/>
          </w:tcPr>
          <w:p w:rsidR="00514BB4" w:rsidRPr="00DC1FF6" w:rsidRDefault="00514BB4" w:rsidP="00514BB4">
            <w:pPr>
              <w:pStyle w:val="TableText"/>
              <w:kinsoku w:val="0"/>
              <w:textAlignment w:val="top"/>
            </w:pPr>
            <w:r w:rsidRPr="00DC1FF6">
              <w:t>Current</w:t>
            </w:r>
          </w:p>
        </w:tc>
        <w:tc>
          <w:tcPr>
            <w:tcW w:w="2880" w:type="dxa"/>
          </w:tcPr>
          <w:p w:rsidR="00514BB4" w:rsidRPr="00DC1FF6" w:rsidRDefault="00514BB4" w:rsidP="00514BB4">
            <w:pPr>
              <w:pStyle w:val="TableText"/>
              <w:kinsoku w:val="0"/>
              <w:textAlignment w:val="top"/>
            </w:pPr>
            <w:r>
              <w:rPr>
                <w:rFonts w:hint="eastAsia"/>
              </w:rPr>
              <w:t>Not supported</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34" w:name="_Toc397421025"/>
      <w:bookmarkStart w:id="935" w:name="_Toc1569613"/>
      <w:r w:rsidRPr="00A55C1D">
        <w:rPr>
          <w:rFonts w:eastAsia="charset0MS Sans Serif"/>
        </w:rPr>
        <w:t>hh3cQoSRemarkTcpPortPriTable</w:t>
      </w:r>
      <w:bookmarkEnd w:id="934"/>
      <w:bookmarkEnd w:id="935"/>
    </w:p>
    <w:p w:rsidR="00C174CB" w:rsidRDefault="00C174CB" w:rsidP="00C174CB">
      <w:pPr>
        <w:pStyle w:val="TableOID"/>
      </w:pPr>
      <w:r w:rsidRPr="007055A9">
        <w:t xml:space="preserve">OID of this table </w:t>
      </w:r>
      <w:r>
        <w:t xml:space="preserve">is: </w:t>
      </w:r>
      <w:r w:rsidRPr="00903825">
        <w:t>1.3.6.1.4.1.25506.2.65.1.12.1</w:t>
      </w:r>
    </w:p>
    <w:p w:rsidR="00C174CB" w:rsidRDefault="00C174CB" w:rsidP="00C174CB">
      <w:pPr>
        <w:ind w:left="0" w:firstLineChars="200" w:firstLine="400"/>
      </w:pPr>
      <w:r w:rsidRPr="00202404">
        <w:t>hh3cQoSRemarkTcpPortEnd</w:t>
      </w:r>
      <w:r w:rsidRPr="00202404">
        <w:rPr>
          <w:rFonts w:hint="eastAsia"/>
        </w:rPr>
        <w:t xml:space="preserve"> </w:t>
      </w:r>
      <w:r w:rsidRPr="00202404">
        <w:t>must be bound in a set operation.</w:t>
      </w:r>
    </w:p>
    <w:p w:rsidR="00C174CB" w:rsidRPr="00202404" w:rsidRDefault="00C174CB" w:rsidP="00C174CB">
      <w:pPr>
        <w:ind w:leftChars="200" w:left="400"/>
      </w:pPr>
      <w:r>
        <w:rPr>
          <w:rFonts w:hint="eastAsia"/>
        </w:rPr>
        <w:t xml:space="preserve">One of </w:t>
      </w:r>
      <w:r w:rsidRPr="00DB3F5A">
        <w:rPr>
          <w:rFonts w:eastAsia="charset0MS Sans Serif"/>
        </w:rPr>
        <w:t xml:space="preserve">hh3cQoSRemarkTcpPortDot1p </w:t>
      </w:r>
      <w:r>
        <w:rPr>
          <w:rFonts w:hint="eastAsia"/>
        </w:rPr>
        <w:t>and</w:t>
      </w:r>
      <w:r w:rsidRPr="00DB3F5A">
        <w:rPr>
          <w:rFonts w:eastAsia="Helvetica" w:cs="Arial Narrow"/>
        </w:rPr>
        <w:t xml:space="preserve"> </w:t>
      </w:r>
      <w:r w:rsidRPr="00DB3F5A">
        <w:t>hh3cQoSRemarkTcpPortDscp</w:t>
      </w:r>
      <w:r>
        <w:rPr>
          <w:rFonts w:hint="eastAsia"/>
        </w:rPr>
        <w:t xml:space="preserve"> </w:t>
      </w:r>
      <w:r w:rsidRPr="007055A9">
        <w:rPr>
          <w:rFonts w:eastAsia="charset0MS Sans Serif"/>
        </w:rPr>
        <w:t>must be bound in a set operation.</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 xml:space="preserve">hh3cQoSRemarkTcpPortStart(1.3.6.1.4.1.25506.2.65.1.12.1.1.1)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not-accessible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hh3cQoSRemarkTcpPortEnd (1.3.6.1.4.1.25506.2.65.1.12.1.1.</w:t>
            </w:r>
            <w:r w:rsidRPr="00046FCE">
              <w:rPr>
                <w:rFonts w:hint="eastAsia"/>
              </w:rPr>
              <w:t>2</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hh3cQoSRemarkTcpPortType (1.3.6.1.4.1.25506.2.65.1.12.1.1.</w:t>
            </w:r>
            <w:r w:rsidRPr="00046FCE">
              <w:rPr>
                <w:rFonts w:hint="eastAsia"/>
              </w:rPr>
              <w:t>3</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hh3cQoSRemarkTcpPortDot1p (1.3.6.1.4.1.25506.2.65.1.12.1.1.</w:t>
            </w:r>
            <w:r w:rsidRPr="00046FCE">
              <w:rPr>
                <w:rFonts w:hint="eastAsia"/>
              </w:rPr>
              <w:t>4</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hh3cQoSRemarkTcpPortDscp (1.3.6.1.4.1.25506.2.65.1.12.1.1.</w:t>
            </w:r>
            <w:r w:rsidRPr="00046FCE">
              <w:rPr>
                <w:rFonts w:hint="eastAsia"/>
              </w:rPr>
              <w:t>5</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hh3cQoSRemarkTcpPortRowStatus</w:t>
            </w:r>
            <w:r w:rsidRPr="00046FCE">
              <w:rPr>
                <w:rFonts w:hint="eastAsia"/>
              </w:rPr>
              <w:t>(</w:t>
            </w:r>
            <w:r w:rsidRPr="00046FCE">
              <w:t>1.3.6.1.4.1.25506.2.65.1.12.1.1.</w:t>
            </w:r>
            <w:r w:rsidRPr="00046FCE">
              <w:rPr>
                <w:rFonts w:hint="eastAsia"/>
              </w:rPr>
              <w:t>6</w:t>
            </w:r>
            <w:r w:rsidRPr="00046FCE">
              <w:rPr>
                <w:rFonts w:hint="eastAsia"/>
              </w:rPr>
              <w:t>）</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Only support active(1), createAndGo(4), and destroy(6).</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36" w:name="_Toc397421026"/>
      <w:bookmarkStart w:id="937" w:name="_Toc1569614"/>
      <w:r w:rsidRPr="00A55C1D">
        <w:rPr>
          <w:rFonts w:eastAsia="charset0MS Sans Serif"/>
        </w:rPr>
        <w:lastRenderedPageBreak/>
        <w:t>hh3cQoSRemarkUdpPortPriTable</w:t>
      </w:r>
      <w:bookmarkEnd w:id="936"/>
      <w:bookmarkEnd w:id="937"/>
    </w:p>
    <w:p w:rsidR="00C174CB" w:rsidRDefault="00C174CB" w:rsidP="00C174CB">
      <w:pPr>
        <w:pStyle w:val="TableOID"/>
      </w:pPr>
      <w:r w:rsidRPr="007055A9">
        <w:t xml:space="preserve">OID of this table </w:t>
      </w:r>
      <w:r>
        <w:t xml:space="preserve">is: </w:t>
      </w:r>
      <w:r w:rsidRPr="00903825">
        <w:t>1.3.6.1.4.1.25506.2.65.1.12.</w:t>
      </w:r>
      <w:r>
        <w:rPr>
          <w:rFonts w:hint="eastAsia"/>
        </w:rPr>
        <w:t>2</w:t>
      </w:r>
    </w:p>
    <w:p w:rsidR="00C174CB" w:rsidRDefault="00C174CB" w:rsidP="00C174CB">
      <w:pPr>
        <w:ind w:left="0" w:firstLineChars="200" w:firstLine="400"/>
      </w:pPr>
      <w:r w:rsidRPr="0028718E">
        <w:t xml:space="preserve">hh3cQoSRemarkUdpPortEnd </w:t>
      </w:r>
      <w:r w:rsidRPr="00202404">
        <w:t>must be bound in a set operation.</w:t>
      </w:r>
    </w:p>
    <w:p w:rsidR="00C174CB" w:rsidRPr="003470F6" w:rsidRDefault="00C174CB" w:rsidP="00C174CB">
      <w:pPr>
        <w:ind w:leftChars="200" w:left="400"/>
      </w:pPr>
      <w:r w:rsidRPr="003470F6">
        <w:rPr>
          <w:rFonts w:hint="eastAsia"/>
        </w:rPr>
        <w:t xml:space="preserve">One of </w:t>
      </w:r>
      <w:r w:rsidRPr="00027F3F">
        <w:t xml:space="preserve">hh3cQoSRemarkUdpPortDot1p </w:t>
      </w:r>
      <w:r w:rsidRPr="003470F6">
        <w:rPr>
          <w:rFonts w:hint="eastAsia"/>
        </w:rPr>
        <w:t>and</w:t>
      </w:r>
      <w:r w:rsidRPr="003470F6">
        <w:t xml:space="preserve"> </w:t>
      </w:r>
      <w:r w:rsidRPr="002A4E1B">
        <w:t xml:space="preserve">hh3cQoSRemarkUdpPortDscp </w:t>
      </w:r>
      <w:r w:rsidRPr="003470F6">
        <w:t>must be bound in a set operation.</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hh3cQoSRemarkUdpPortStart (1.3.6.1.4.1.25506.2.65.1.12.</w:t>
            </w:r>
            <w:r w:rsidRPr="00046FCE">
              <w:rPr>
                <w:rFonts w:hint="eastAsia"/>
              </w:rPr>
              <w:t>2</w:t>
            </w:r>
            <w:r w:rsidRPr="00046FCE">
              <w:t xml:space="preserve">.1.1)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not-accessible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hh3cQoSRemarkUdpPortEnd (1.3.6.1.4.1.25506.2.65.1.12.</w:t>
            </w:r>
            <w:r w:rsidRPr="00046FCE">
              <w:rPr>
                <w:rFonts w:hint="eastAsia"/>
              </w:rPr>
              <w:t>2</w:t>
            </w:r>
            <w:r w:rsidRPr="00046FCE">
              <w:t>.1.</w:t>
            </w:r>
            <w:r w:rsidRPr="00046FCE">
              <w:rPr>
                <w:rFonts w:hint="eastAsia"/>
              </w:rPr>
              <w:t>2</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hh3cQoSRemarkUdpPortType (1.3.6.1.4.1.25506.2.65.1.12.</w:t>
            </w:r>
            <w:r w:rsidRPr="00046FCE">
              <w:rPr>
                <w:rFonts w:hint="eastAsia"/>
              </w:rPr>
              <w:t>2</w:t>
            </w:r>
            <w:r w:rsidRPr="00046FCE">
              <w:t>.1.</w:t>
            </w:r>
            <w:r w:rsidRPr="00046FCE">
              <w:rPr>
                <w:rFonts w:hint="eastAsia"/>
              </w:rPr>
              <w:t>3</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hh3cQoSRemarkUdpPortDot1p (1.3.6.1.4.1.25506.2.65.1.12.</w:t>
            </w:r>
            <w:r w:rsidRPr="00046FCE">
              <w:rPr>
                <w:rFonts w:hint="eastAsia"/>
              </w:rPr>
              <w:t>2</w:t>
            </w:r>
            <w:r w:rsidRPr="00046FCE">
              <w:t>.1.</w:t>
            </w:r>
            <w:r w:rsidRPr="00046FCE">
              <w:rPr>
                <w:rFonts w:hint="eastAsia"/>
              </w:rPr>
              <w:t>4</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hh3cQoSRemarkUdpPortDscp (1.3.6.1.4.1.25506.2.65.1.12.</w:t>
            </w:r>
            <w:r w:rsidRPr="00046FCE">
              <w:rPr>
                <w:rFonts w:hint="eastAsia"/>
              </w:rPr>
              <w:t>2</w:t>
            </w:r>
            <w:r w:rsidRPr="00046FCE">
              <w:t>.1.</w:t>
            </w:r>
            <w:r w:rsidRPr="00046FCE">
              <w:rPr>
                <w:rFonts w:hint="eastAsia"/>
              </w:rPr>
              <w:t>5</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hh3cQoSRemarkUdpPortRowStatus</w:t>
            </w:r>
            <w:r w:rsidRPr="00046FCE">
              <w:rPr>
                <w:rFonts w:hint="eastAsia"/>
              </w:rPr>
              <w:t>(</w:t>
            </w:r>
            <w:r w:rsidRPr="00046FCE">
              <w:t>1.3.6.1.4.1.25506.2.65.1.12.</w:t>
            </w:r>
            <w:r w:rsidRPr="00046FCE">
              <w:rPr>
                <w:rFonts w:hint="eastAsia"/>
              </w:rPr>
              <w:t>2</w:t>
            </w:r>
            <w:r w:rsidRPr="00046FCE">
              <w:t>.1.</w:t>
            </w:r>
            <w:r w:rsidRPr="00046FCE">
              <w:rPr>
                <w:rFonts w:hint="eastAsia"/>
              </w:rPr>
              <w:t>6</w:t>
            </w:r>
            <w:r w:rsidRPr="00046FCE">
              <w:rPr>
                <w:rFonts w:hint="eastAsia"/>
              </w:rPr>
              <w:t>）</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Only support active(1), createAndGo(4), and destroy(6).</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38" w:name="_Toc397421027"/>
      <w:bookmarkStart w:id="939" w:name="_Toc1569615"/>
      <w:r w:rsidRPr="00A55C1D">
        <w:rPr>
          <w:rFonts w:eastAsia="charset0MS Sans Serif"/>
        </w:rPr>
        <w:t>hh3cQoSRemarkIPv4AddrPriTable</w:t>
      </w:r>
      <w:bookmarkEnd w:id="938"/>
      <w:bookmarkEnd w:id="939"/>
    </w:p>
    <w:p w:rsidR="00C174CB" w:rsidRDefault="00C174CB" w:rsidP="00C174CB">
      <w:pPr>
        <w:pStyle w:val="TableOID"/>
      </w:pPr>
      <w:r w:rsidRPr="007055A9">
        <w:t xml:space="preserve">OID of this table </w:t>
      </w:r>
      <w:r>
        <w:t xml:space="preserve">is: </w:t>
      </w:r>
      <w:r w:rsidRPr="00903825">
        <w:t>1.3.6.1.4.1.25506.2.65.1.12.</w:t>
      </w:r>
      <w:r>
        <w:rPr>
          <w:rFonts w:hint="eastAsia"/>
        </w:rPr>
        <w:t>3</w:t>
      </w:r>
    </w:p>
    <w:p w:rsidR="00C174CB" w:rsidRPr="00E81C9E" w:rsidRDefault="00C174CB" w:rsidP="00C174CB">
      <w:pPr>
        <w:tabs>
          <w:tab w:val="left" w:pos="1806"/>
          <w:tab w:val="left" w:pos="2257"/>
          <w:tab w:val="left" w:pos="2709"/>
        </w:tabs>
        <w:ind w:leftChars="200" w:left="400"/>
      </w:pPr>
      <w:r w:rsidRPr="00E81C9E">
        <w:rPr>
          <w:rFonts w:hint="eastAsia"/>
        </w:rPr>
        <w:t xml:space="preserve">One of </w:t>
      </w:r>
      <w:r w:rsidRPr="0003611C">
        <w:t xml:space="preserve">hh3cQoSRemarkIPv4AddrDot1p </w:t>
      </w:r>
      <w:r w:rsidRPr="00E81C9E">
        <w:rPr>
          <w:rFonts w:hint="eastAsia"/>
        </w:rPr>
        <w:t>and</w:t>
      </w:r>
      <w:r w:rsidRPr="00E81C9E">
        <w:t xml:space="preserve"> </w:t>
      </w:r>
      <w:r w:rsidRPr="00B63CAC">
        <w:t xml:space="preserve">hh3cQoSRemarkIPv4AddrDscp </w:t>
      </w:r>
      <w:r w:rsidRPr="00E81C9E">
        <w:t>must be bound in a set operation.</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hh3cQoSRemarkIPv4AddrValue (1.3.6.1.4.1.25506.2.65.1.12.</w:t>
            </w:r>
            <w:r w:rsidRPr="00046FCE">
              <w:rPr>
                <w:rFonts w:hint="eastAsia"/>
              </w:rPr>
              <w:t>3</w:t>
            </w:r>
            <w:r w:rsidRPr="00046FCE">
              <w:t xml:space="preserve">.1.1)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not-accessible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hh3cQoSRemarkIPv4AddrMask (1.3.6.1.4.1.25506.2.65.1.12.</w:t>
            </w:r>
            <w:r w:rsidRPr="00046FCE">
              <w:rPr>
                <w:rFonts w:hint="eastAsia"/>
              </w:rPr>
              <w:t>3</w:t>
            </w:r>
            <w:r w:rsidRPr="00046FCE">
              <w:t>.1.</w:t>
            </w:r>
            <w:r w:rsidRPr="00046FCE">
              <w:rPr>
                <w:rFonts w:hint="eastAsia"/>
              </w:rPr>
              <w:t>2</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hh3cQoSRemarkIPv4AddrMaskLength (1.3.6.1.4.1.25506.2.65.1.12.</w:t>
            </w:r>
            <w:r w:rsidRPr="00046FCE">
              <w:rPr>
                <w:rFonts w:hint="eastAsia"/>
              </w:rPr>
              <w:t>3</w:t>
            </w:r>
            <w:r w:rsidRPr="00046FCE">
              <w:t>.1.</w:t>
            </w:r>
            <w:r w:rsidRPr="00046FCE">
              <w:rPr>
                <w:rFonts w:hint="eastAsia"/>
              </w:rPr>
              <w:t>3</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hh3cQoSRemarkIPv4AddrDot1p (1.3.6.1.4.1.25506.2.65.1.12.</w:t>
            </w:r>
            <w:r w:rsidRPr="00046FCE">
              <w:rPr>
                <w:rFonts w:hint="eastAsia"/>
              </w:rPr>
              <w:t>3</w:t>
            </w:r>
            <w:r w:rsidRPr="00046FCE">
              <w:t>.1.</w:t>
            </w:r>
            <w:r w:rsidRPr="00046FCE">
              <w:rPr>
                <w:rFonts w:hint="eastAsia"/>
              </w:rPr>
              <w:t>4</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hh3cQoSRemarkIPv4AddrDscp (1.3.6.1.4.1.25506.2.65.1.12.</w:t>
            </w:r>
            <w:r w:rsidRPr="00046FCE">
              <w:rPr>
                <w:rFonts w:hint="eastAsia"/>
              </w:rPr>
              <w:t>3</w:t>
            </w:r>
            <w:r w:rsidRPr="00046FCE">
              <w:t>.1.</w:t>
            </w:r>
            <w:r w:rsidRPr="00046FCE">
              <w:rPr>
                <w:rFonts w:hint="eastAsia"/>
              </w:rPr>
              <w:t>5</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hh3cQoSRemarkIPv4AddrRowStatus</w:t>
            </w:r>
            <w:r w:rsidRPr="00046FCE">
              <w:rPr>
                <w:rFonts w:hint="eastAsia"/>
              </w:rPr>
              <w:t>(</w:t>
            </w:r>
            <w:r w:rsidRPr="00046FCE">
              <w:t>1.3.6.1.4.1.25506.2.65.1.12.</w:t>
            </w:r>
            <w:r w:rsidRPr="00046FCE">
              <w:rPr>
                <w:rFonts w:hint="eastAsia"/>
              </w:rPr>
              <w:t>3</w:t>
            </w:r>
            <w:r w:rsidRPr="00046FCE">
              <w:t>.1.</w:t>
            </w:r>
            <w:r w:rsidRPr="00046FCE">
              <w:rPr>
                <w:rFonts w:hint="eastAsia"/>
              </w:rPr>
              <w:t>6</w:t>
            </w:r>
            <w:r w:rsidRPr="00046FCE">
              <w:rPr>
                <w:rFonts w:hint="eastAsia"/>
              </w:rPr>
              <w:t>）</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Only support active(1), createAndGo(4), and destroy(6).</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40" w:name="_Toc397421028"/>
      <w:bookmarkStart w:id="941" w:name="_Toc1569616"/>
      <w:r w:rsidRPr="00A55C1D">
        <w:rPr>
          <w:rFonts w:eastAsia="charset0MS Sans Serif"/>
        </w:rPr>
        <w:lastRenderedPageBreak/>
        <w:t>hh3cQoSRemarkIPv6AddrPriTable</w:t>
      </w:r>
      <w:bookmarkEnd w:id="940"/>
      <w:bookmarkEnd w:id="941"/>
    </w:p>
    <w:p w:rsidR="00C174CB" w:rsidRDefault="00C174CB" w:rsidP="00C174CB">
      <w:pPr>
        <w:pStyle w:val="TableOID"/>
      </w:pPr>
      <w:r w:rsidRPr="007055A9">
        <w:t xml:space="preserve">OID of this table </w:t>
      </w:r>
      <w:r>
        <w:t xml:space="preserve">is: </w:t>
      </w:r>
      <w:r w:rsidRPr="00903825">
        <w:t>1.3.6.1.4.1.25506.2.65.1.12.</w:t>
      </w:r>
      <w:r>
        <w:rPr>
          <w:rFonts w:hint="eastAsia"/>
        </w:rPr>
        <w:t>4</w:t>
      </w:r>
    </w:p>
    <w:p w:rsidR="00C174CB" w:rsidRPr="00B63CAC" w:rsidRDefault="00C174CB" w:rsidP="00C174CB">
      <w:pPr>
        <w:tabs>
          <w:tab w:val="left" w:pos="1806"/>
          <w:tab w:val="left" w:pos="2257"/>
          <w:tab w:val="left" w:pos="2709"/>
        </w:tabs>
        <w:ind w:leftChars="200" w:left="400"/>
      </w:pPr>
      <w:r w:rsidRPr="00E81C9E">
        <w:rPr>
          <w:rFonts w:hint="eastAsia"/>
        </w:rPr>
        <w:t xml:space="preserve">One of </w:t>
      </w:r>
      <w:r w:rsidRPr="004C6875">
        <w:t>hh3cQoSRemarkIPv6AddrDot1p</w:t>
      </w:r>
      <w:r w:rsidRPr="00C3522E">
        <w:rPr>
          <w:rFonts w:hint="eastAsia"/>
        </w:rPr>
        <w:t xml:space="preserve"> </w:t>
      </w:r>
      <w:r w:rsidRPr="00E81C9E">
        <w:rPr>
          <w:rFonts w:hint="eastAsia"/>
        </w:rPr>
        <w:t>and</w:t>
      </w:r>
      <w:r w:rsidRPr="00E81C9E">
        <w:t xml:space="preserve"> </w:t>
      </w:r>
      <w:r w:rsidRPr="00E71433">
        <w:t xml:space="preserve">hh3cQoSRemarkIPv6AddrDscp </w:t>
      </w:r>
      <w:r w:rsidRPr="00E81C9E">
        <w:t>must be bound in a set operation.</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hh3cQoSRemarkIPv6AddrValue (1.3.6.1.4.1.25506.2.65.1.12.</w:t>
            </w:r>
            <w:r w:rsidRPr="00046FCE">
              <w:rPr>
                <w:rFonts w:hint="eastAsia"/>
              </w:rPr>
              <w:t>4</w:t>
            </w:r>
            <w:r w:rsidRPr="00046FCE">
              <w:t xml:space="preserve">.1.1)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not-accessible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hh3cQoSRemarkIPv6AddrPrefixLength (1.3.6.1.4.1.25506.2.65.1.12.</w:t>
            </w:r>
            <w:r w:rsidRPr="00046FCE">
              <w:rPr>
                <w:rFonts w:hint="eastAsia"/>
              </w:rPr>
              <w:t>4</w:t>
            </w:r>
            <w:r w:rsidRPr="00046FCE">
              <w:t>.1.</w:t>
            </w:r>
            <w:r w:rsidRPr="00046FCE">
              <w:rPr>
                <w:rFonts w:hint="eastAsia"/>
              </w:rPr>
              <w:t>2</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hh3cQoSRemarkIPv6AddrDot1p (1.3.6.1.4.1.25506.2.65.1.12.</w:t>
            </w:r>
            <w:r w:rsidRPr="00046FCE">
              <w:rPr>
                <w:rFonts w:hint="eastAsia"/>
              </w:rPr>
              <w:t>4</w:t>
            </w:r>
            <w:r w:rsidRPr="00046FCE">
              <w:t>.1.</w:t>
            </w:r>
            <w:r w:rsidRPr="00046FCE">
              <w:rPr>
                <w:rFonts w:hint="eastAsia"/>
              </w:rPr>
              <w:t>3</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hh3cQoSRemarkIPv6AddrDscp (1.3.6.1.4.1.25506.2.65.1.12.</w:t>
            </w:r>
            <w:r w:rsidRPr="00046FCE">
              <w:rPr>
                <w:rFonts w:hint="eastAsia"/>
              </w:rPr>
              <w:t>4</w:t>
            </w:r>
            <w:r w:rsidRPr="00046FCE">
              <w:t>.1.</w:t>
            </w:r>
            <w:r w:rsidRPr="00046FCE">
              <w:rPr>
                <w:rFonts w:hint="eastAsia"/>
              </w:rPr>
              <w:t>4</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hh3cQoSRemarkIPv6AddrRowStatus (1.3.6.1.4.1.25506.2.65.1.12.</w:t>
            </w:r>
            <w:r w:rsidRPr="00046FCE">
              <w:rPr>
                <w:rFonts w:hint="eastAsia"/>
              </w:rPr>
              <w:t>4</w:t>
            </w:r>
            <w:r w:rsidRPr="00046FCE">
              <w:t>.1.</w:t>
            </w:r>
            <w:r w:rsidRPr="00046FCE">
              <w:rPr>
                <w:rFonts w:hint="eastAsia"/>
              </w:rPr>
              <w:t>5</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Only support active(1), createAndGo(4), and destroy(6).</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42" w:name="_Toc397421029"/>
      <w:bookmarkStart w:id="943" w:name="_Toc1569617"/>
      <w:r w:rsidRPr="00A55C1D">
        <w:rPr>
          <w:rFonts w:eastAsia="charset0MS Sans Serif"/>
        </w:rPr>
        <w:t>hh3cQoSRemarkProtocolPriTable</w:t>
      </w:r>
      <w:bookmarkEnd w:id="942"/>
      <w:bookmarkEnd w:id="943"/>
    </w:p>
    <w:p w:rsidR="00C174CB" w:rsidRPr="00903825" w:rsidRDefault="00C174CB" w:rsidP="00C174CB">
      <w:pPr>
        <w:pStyle w:val="TableOID"/>
      </w:pPr>
      <w:r w:rsidRPr="007055A9">
        <w:t xml:space="preserve">OID of this table </w:t>
      </w:r>
      <w:r>
        <w:t xml:space="preserve">is: </w:t>
      </w:r>
      <w:r w:rsidRPr="00903825">
        <w:t>1.3.6.1.4.1.25506.2.65.1.12.</w:t>
      </w:r>
      <w:r>
        <w:rPr>
          <w:rFonts w:hint="eastAsia"/>
        </w:rPr>
        <w:t>5</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hh3cQoSRemarkProtocolValue (1.3.6.1.4.1.25506.2.65.1.12.</w:t>
            </w:r>
            <w:r w:rsidRPr="00046FCE">
              <w:rPr>
                <w:rFonts w:hint="eastAsia"/>
              </w:rPr>
              <w:t>5</w:t>
            </w:r>
            <w:r w:rsidRPr="00046FCE">
              <w:t xml:space="preserve">.1.1)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not-accessible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hh3cQoSRemarkProtocolDot1p (1.3.6.1.4.1.25506.2.65.1.12.</w:t>
            </w:r>
            <w:r w:rsidRPr="00046FCE">
              <w:rPr>
                <w:rFonts w:hint="eastAsia"/>
              </w:rPr>
              <w:t>5</w:t>
            </w:r>
            <w:r w:rsidRPr="00046FCE">
              <w:t>.1.</w:t>
            </w:r>
            <w:r w:rsidRPr="00046FCE">
              <w:rPr>
                <w:rFonts w:hint="eastAsia"/>
              </w:rPr>
              <w:t>2</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hh3cQoSRemarkProtocolRowStatus</w:t>
            </w:r>
            <w:r w:rsidRPr="00046FCE">
              <w:rPr>
                <w:rFonts w:hint="eastAsia"/>
              </w:rPr>
              <w:t>(</w:t>
            </w:r>
            <w:r w:rsidRPr="00046FCE">
              <w:t>1.3.6.1.4.1.25506.2.65.1.12.</w:t>
            </w:r>
            <w:r w:rsidRPr="00046FCE">
              <w:rPr>
                <w:rFonts w:hint="eastAsia"/>
              </w:rPr>
              <w:t>5</w:t>
            </w:r>
            <w:r w:rsidRPr="00046FCE">
              <w:t>.1.</w:t>
            </w:r>
            <w:r w:rsidRPr="00046FCE">
              <w:rPr>
                <w:rFonts w:hint="eastAsia"/>
              </w:rPr>
              <w:t>3</w:t>
            </w:r>
            <w:r w:rsidRPr="00046FCE">
              <w:rPr>
                <w:rFonts w:hint="eastAsia"/>
              </w:rPr>
              <w:t>）</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Only support active(1), createAndGo(4), and destroy(6).</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44" w:name="_Toc397421030"/>
      <w:bookmarkStart w:id="945" w:name="_Toc1569618"/>
      <w:r w:rsidRPr="00A55C1D">
        <w:rPr>
          <w:rFonts w:eastAsia="charset0MS Sans Serif"/>
        </w:rPr>
        <w:t>hh3cQoSRemarkVlanPriTable</w:t>
      </w:r>
      <w:bookmarkEnd w:id="944"/>
      <w:bookmarkEnd w:id="945"/>
    </w:p>
    <w:p w:rsidR="00C174CB" w:rsidRDefault="00C174CB" w:rsidP="00C174CB">
      <w:pPr>
        <w:pStyle w:val="TableOID"/>
      </w:pPr>
      <w:r w:rsidRPr="007055A9">
        <w:t xml:space="preserve">OID of this table </w:t>
      </w:r>
      <w:r>
        <w:t xml:space="preserve">is: </w:t>
      </w:r>
      <w:r w:rsidRPr="00903825">
        <w:t>1.3.6.1.4.1.25506.2.65.1.12.</w:t>
      </w:r>
      <w:r>
        <w:rPr>
          <w:rFonts w:hint="eastAsia"/>
        </w:rPr>
        <w:t>6</w:t>
      </w:r>
    </w:p>
    <w:p w:rsidR="00C174CB" w:rsidRDefault="00C174CB" w:rsidP="00C174CB">
      <w:pPr>
        <w:ind w:left="0" w:firstLineChars="200" w:firstLine="400"/>
      </w:pPr>
      <w:r w:rsidRPr="00E92853">
        <w:t xml:space="preserve">hh3cQoSRemarkVlanEnd </w:t>
      </w:r>
      <w:r w:rsidRPr="00202404">
        <w:t>must be bound in a set operation.</w:t>
      </w:r>
    </w:p>
    <w:p w:rsidR="00C174CB" w:rsidRPr="00E71433" w:rsidRDefault="00C174CB" w:rsidP="00C174CB">
      <w:pPr>
        <w:ind w:left="0" w:firstLineChars="200" w:firstLine="400"/>
      </w:pPr>
      <w:r w:rsidRPr="003470F6">
        <w:rPr>
          <w:rFonts w:hint="eastAsia"/>
        </w:rPr>
        <w:t xml:space="preserve">One of </w:t>
      </w:r>
      <w:r w:rsidRPr="00686E32">
        <w:t xml:space="preserve">hh3cQoSRemarkVlanDot1p </w:t>
      </w:r>
      <w:r w:rsidRPr="003470F6">
        <w:rPr>
          <w:rFonts w:hint="eastAsia"/>
        </w:rPr>
        <w:t>and</w:t>
      </w:r>
      <w:r w:rsidRPr="003470F6">
        <w:t xml:space="preserve"> </w:t>
      </w:r>
      <w:r w:rsidRPr="00EC58F9">
        <w:t>hh3cQoSRemarkVlanDscp</w:t>
      </w:r>
      <w:r w:rsidRPr="002B69E7">
        <w:t xml:space="preserve"> </w:t>
      </w:r>
      <w:r w:rsidRPr="003470F6">
        <w:t>must be bound in a set operation.</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hh3cQoSRemarkVlanStart (1.3.6.1.4.1.25506.2.65.1.12.</w:t>
            </w:r>
            <w:r w:rsidRPr="00046FCE">
              <w:rPr>
                <w:rFonts w:hint="eastAsia"/>
              </w:rPr>
              <w:t>6</w:t>
            </w:r>
            <w:r w:rsidRPr="00046FCE">
              <w:t xml:space="preserve">.1.1)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not-accessible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hh3cQoSRemarkVlanEnd (1.3.6.1.4.1.25506.2.65.1.12.</w:t>
            </w:r>
            <w:r w:rsidRPr="00046FCE">
              <w:rPr>
                <w:rFonts w:hint="eastAsia"/>
              </w:rPr>
              <w:t>6</w:t>
            </w:r>
            <w:r w:rsidRPr="00046FCE">
              <w:t>.1.</w:t>
            </w:r>
            <w:r w:rsidRPr="00046FCE">
              <w:rPr>
                <w:rFonts w:hint="eastAsia"/>
              </w:rPr>
              <w:t>2</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hh3cQoSRemarkVlanDot1p (1.3.6.1.4.1.25506.2.65.1.12.</w:t>
            </w:r>
            <w:r w:rsidRPr="00046FCE">
              <w:rPr>
                <w:rFonts w:hint="eastAsia"/>
              </w:rPr>
              <w:t>6</w:t>
            </w:r>
            <w:r w:rsidRPr="00046FCE">
              <w:t>.1.</w:t>
            </w:r>
            <w:r w:rsidRPr="00046FCE">
              <w:rPr>
                <w:rFonts w:hint="eastAsia"/>
              </w:rPr>
              <w:t>3</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t>hh3cQoSRemarkVlanDscp (1.3.6.1.4.1.25506.2.65.1.12.</w:t>
            </w:r>
            <w:r w:rsidRPr="00046FCE">
              <w:rPr>
                <w:rFonts w:hint="eastAsia"/>
              </w:rPr>
              <w:t>6</w:t>
            </w:r>
            <w:r w:rsidRPr="00046FCE">
              <w:t>.1.</w:t>
            </w:r>
            <w:r w:rsidRPr="00046FCE">
              <w:rPr>
                <w:rFonts w:hint="eastAsia"/>
              </w:rPr>
              <w:t>4</w:t>
            </w:r>
            <w:r w:rsidRPr="00046FCE">
              <w:t xml:space="preserve">) </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As per MIB</w:t>
            </w:r>
          </w:p>
        </w:tc>
      </w:tr>
      <w:tr w:rsidR="00C174CB" w:rsidRPr="00DC1FF6" w:rsidTr="00CE76BF">
        <w:tc>
          <w:tcPr>
            <w:tcW w:w="3000" w:type="dxa"/>
            <w:shd w:val="clear" w:color="auto" w:fill="auto"/>
          </w:tcPr>
          <w:p w:rsidR="00C174CB" w:rsidRPr="00046FCE" w:rsidRDefault="00C174CB" w:rsidP="00CE76BF">
            <w:pPr>
              <w:pStyle w:val="TableText"/>
              <w:kinsoku w:val="0"/>
              <w:textAlignment w:val="top"/>
            </w:pPr>
            <w:r w:rsidRPr="00046FCE">
              <w:lastRenderedPageBreak/>
              <w:t>hh3cQoSRemarkVlanRowStatus</w:t>
            </w:r>
            <w:r w:rsidRPr="00046FCE">
              <w:rPr>
                <w:rFonts w:hint="eastAsia"/>
              </w:rPr>
              <w:t>(</w:t>
            </w:r>
            <w:r w:rsidRPr="00046FCE">
              <w:t>1.3.6.1.4.1.25506.2.65.1.12.</w:t>
            </w:r>
            <w:r w:rsidRPr="00046FCE">
              <w:rPr>
                <w:rFonts w:hint="eastAsia"/>
              </w:rPr>
              <w:t>6</w:t>
            </w:r>
            <w:r w:rsidRPr="00046FCE">
              <w:t>.1.</w:t>
            </w:r>
            <w:r w:rsidRPr="00046FCE">
              <w:rPr>
                <w:rFonts w:hint="eastAsia"/>
              </w:rPr>
              <w:t>6</w:t>
            </w:r>
            <w:r w:rsidRPr="00046FCE">
              <w:rPr>
                <w:rFonts w:hint="eastAsia"/>
              </w:rPr>
              <w:t>）</w:t>
            </w:r>
          </w:p>
        </w:tc>
        <w:tc>
          <w:tcPr>
            <w:tcW w:w="1440" w:type="dxa"/>
            <w:shd w:val="clear" w:color="auto" w:fill="auto"/>
          </w:tcPr>
          <w:p w:rsidR="00C174CB" w:rsidRPr="00046FCE" w:rsidRDefault="00C174CB" w:rsidP="00CE76BF">
            <w:pPr>
              <w:pStyle w:val="TableText"/>
              <w:kinsoku w:val="0"/>
              <w:textAlignment w:val="top"/>
            </w:pPr>
            <w:r w:rsidRPr="00046FCE">
              <w:t>read-create</w:t>
            </w:r>
          </w:p>
        </w:tc>
        <w:tc>
          <w:tcPr>
            <w:tcW w:w="1000" w:type="dxa"/>
            <w:shd w:val="clear" w:color="auto" w:fill="auto"/>
          </w:tcPr>
          <w:p w:rsidR="00C174CB" w:rsidRPr="00046FCE" w:rsidRDefault="00C174CB" w:rsidP="00CE76BF">
            <w:pPr>
              <w:pStyle w:val="TableText"/>
              <w:kinsoku w:val="0"/>
              <w:textAlignment w:val="top"/>
            </w:pPr>
            <w:r w:rsidRPr="00046FCE">
              <w:t>Current</w:t>
            </w:r>
          </w:p>
        </w:tc>
        <w:tc>
          <w:tcPr>
            <w:tcW w:w="2880" w:type="dxa"/>
            <w:shd w:val="clear" w:color="auto" w:fill="auto"/>
          </w:tcPr>
          <w:p w:rsidR="00C174CB" w:rsidRPr="00046FCE" w:rsidRDefault="00C174CB" w:rsidP="00CE76BF">
            <w:pPr>
              <w:pStyle w:val="TableText"/>
              <w:kinsoku w:val="0"/>
              <w:textAlignment w:val="top"/>
            </w:pPr>
            <w:r w:rsidRPr="00046FCE">
              <w:t>Only support active(1), createAndGo(4), and destroy(6).</w:t>
            </w:r>
          </w:p>
        </w:tc>
      </w:tr>
    </w:tbl>
    <w:p w:rsidR="00C174CB" w:rsidRPr="00A55C1D" w:rsidRDefault="00C174CB" w:rsidP="00C174CB">
      <w:pPr>
        <w:pStyle w:val="2"/>
        <w:numPr>
          <w:ilvl w:val="1"/>
          <w:numId w:val="3"/>
        </w:numPr>
        <w:tabs>
          <w:tab w:val="num" w:pos="576"/>
        </w:tabs>
        <w:autoSpaceDE/>
        <w:autoSpaceDN/>
        <w:adjustRightInd/>
        <w:ind w:left="576" w:hanging="576"/>
        <w:jc w:val="both"/>
        <w:textAlignment w:val="auto"/>
        <w:rPr>
          <w:rFonts w:eastAsia="charset0MS Sans Serif"/>
        </w:rPr>
      </w:pPr>
      <w:bookmarkStart w:id="946" w:name="_Toc397421031"/>
      <w:bookmarkStart w:id="947" w:name="_Toc1569619"/>
      <w:r w:rsidRPr="00A55C1D">
        <w:rPr>
          <w:rFonts w:eastAsia="charset0MS Sans Serif"/>
        </w:rPr>
        <w:t>hh3cQoSTypeOfServiceObjects</w:t>
      </w:r>
      <w:bookmarkEnd w:id="946"/>
      <w:bookmarkEnd w:id="947"/>
    </w:p>
    <w:p w:rsidR="00C174CB" w:rsidRPr="00903825" w:rsidRDefault="00C174CB" w:rsidP="00C174CB">
      <w:pPr>
        <w:pStyle w:val="TableOID"/>
      </w:pPr>
      <w:r w:rsidRPr="007055A9">
        <w:t xml:space="preserve">OID of this table </w:t>
      </w:r>
      <w:r>
        <w:t xml:space="preserve">is: </w:t>
      </w:r>
      <w:r w:rsidRPr="00903825">
        <w:t>1.3.6.1.4.1.25506.2.65.1.12.</w:t>
      </w:r>
      <w:r>
        <w:rPr>
          <w:rFonts w:hint="eastAsia"/>
        </w:rPr>
        <w:t>7</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DC1FF6" w:rsidTr="00CE76BF">
        <w:trPr>
          <w:tblHeader/>
        </w:trPr>
        <w:tc>
          <w:tcPr>
            <w:tcW w:w="3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Name</w:t>
            </w:r>
          </w:p>
        </w:tc>
        <w:tc>
          <w:tcPr>
            <w:tcW w:w="144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Access</w:t>
            </w:r>
          </w:p>
        </w:tc>
        <w:tc>
          <w:tcPr>
            <w:tcW w:w="100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PDS</w:t>
            </w:r>
          </w:p>
        </w:tc>
        <w:tc>
          <w:tcPr>
            <w:tcW w:w="2880" w:type="dxa"/>
            <w:tcBorders>
              <w:top w:val="single" w:sz="12" w:space="0" w:color="auto"/>
              <w:bottom w:val="single" w:sz="12" w:space="0" w:color="auto"/>
            </w:tcBorders>
            <w:shd w:val="clear" w:color="auto" w:fill="auto"/>
          </w:tcPr>
          <w:p w:rsidR="00C174CB" w:rsidRPr="00DC1FF6" w:rsidRDefault="00C174CB" w:rsidP="00CE76BF">
            <w:pPr>
              <w:pStyle w:val="TableHead"/>
            </w:pPr>
            <w:r w:rsidRPr="00DC1FF6">
              <w:t>Description</w:t>
            </w:r>
          </w:p>
        </w:tc>
      </w:tr>
      <w:tr w:rsidR="00C174CB" w:rsidRPr="00DC1FF6" w:rsidTr="00CE76BF">
        <w:tc>
          <w:tcPr>
            <w:tcW w:w="3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 xml:space="preserve">hh3cQoSTypeOfServiceMode (1.3.6.1.4.1.25506.2.65.1.12.7.1) </w:t>
            </w:r>
          </w:p>
        </w:tc>
        <w:tc>
          <w:tcPr>
            <w:tcW w:w="144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read-</w:t>
            </w:r>
            <w:r w:rsidRPr="00046FCE">
              <w:rPr>
                <w:rFonts w:hint="eastAsia"/>
              </w:rPr>
              <w:t>write</w:t>
            </w:r>
          </w:p>
        </w:tc>
        <w:tc>
          <w:tcPr>
            <w:tcW w:w="100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Current</w:t>
            </w:r>
          </w:p>
        </w:tc>
        <w:tc>
          <w:tcPr>
            <w:tcW w:w="2880" w:type="dxa"/>
            <w:tcBorders>
              <w:top w:val="single" w:sz="12" w:space="0" w:color="auto"/>
            </w:tcBorders>
            <w:shd w:val="clear" w:color="auto" w:fill="auto"/>
          </w:tcPr>
          <w:p w:rsidR="00C174CB" w:rsidRPr="00046FCE" w:rsidRDefault="00C174CB" w:rsidP="00CE76BF">
            <w:pPr>
              <w:pStyle w:val="TableText"/>
              <w:kinsoku w:val="0"/>
              <w:textAlignment w:val="top"/>
            </w:pPr>
            <w:r w:rsidRPr="00046FCE">
              <w:t>As per MIB</w:t>
            </w:r>
          </w:p>
        </w:tc>
      </w:tr>
    </w:tbl>
    <w:p w:rsidR="00C174CB" w:rsidRDefault="00C174CB" w:rsidP="00C174CB">
      <w:pPr>
        <w:pStyle w:val="2"/>
        <w:numPr>
          <w:ilvl w:val="1"/>
          <w:numId w:val="3"/>
        </w:numPr>
      </w:pPr>
      <w:bookmarkStart w:id="948" w:name="_Toc1569620"/>
      <w:r w:rsidRPr="00BE1792">
        <w:t>hh3cIfQoSProcessingStatusObjects</w:t>
      </w:r>
      <w:bookmarkEnd w:id="948"/>
    </w:p>
    <w:p w:rsidR="00C174CB" w:rsidRPr="001E76E5" w:rsidRDefault="00C174CB" w:rsidP="00C174CB">
      <w:pPr>
        <w:pStyle w:val="TableOID"/>
      </w:pPr>
      <w:r>
        <w:t>OID of this table is: 1.3.6.1.4.1.25506.2.</w:t>
      </w:r>
      <w:r>
        <w:rPr>
          <w:rFonts w:hint="eastAsia"/>
        </w:rPr>
        <w:t>65</w:t>
      </w:r>
      <w:r>
        <w:t>.1.</w:t>
      </w:r>
      <w:r>
        <w:rPr>
          <w:rFonts w:hint="eastAsia"/>
        </w:rPr>
        <w:t>13</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5E58D3" w:rsidTr="00CE76BF">
        <w:tc>
          <w:tcPr>
            <w:tcW w:w="3000" w:type="dxa"/>
            <w:tcBorders>
              <w:top w:val="single" w:sz="12" w:space="0" w:color="auto"/>
              <w:bottom w:val="single" w:sz="12" w:space="0" w:color="auto"/>
            </w:tcBorders>
            <w:shd w:val="clear" w:color="auto" w:fill="auto"/>
          </w:tcPr>
          <w:p w:rsidR="00C174CB" w:rsidRPr="005E58D3" w:rsidRDefault="00C174CB" w:rsidP="00CE76BF">
            <w:pPr>
              <w:pStyle w:val="TableHeading"/>
              <w:widowControl w:val="0"/>
              <w:rPr>
                <w:lang w:eastAsia="en-US"/>
              </w:rPr>
            </w:pPr>
            <w:r w:rsidRPr="005E58D3">
              <w:rPr>
                <w:lang w:eastAsia="en-US"/>
              </w:rPr>
              <w:t>Name</w:t>
            </w:r>
          </w:p>
        </w:tc>
        <w:tc>
          <w:tcPr>
            <w:tcW w:w="1440" w:type="dxa"/>
            <w:tcBorders>
              <w:top w:val="single" w:sz="12" w:space="0" w:color="auto"/>
              <w:bottom w:val="single" w:sz="12" w:space="0" w:color="auto"/>
            </w:tcBorders>
            <w:shd w:val="clear" w:color="auto" w:fill="auto"/>
          </w:tcPr>
          <w:p w:rsidR="00C174CB" w:rsidRPr="005E58D3" w:rsidRDefault="00C174CB" w:rsidP="00CE76BF">
            <w:pPr>
              <w:pStyle w:val="TableHeading"/>
              <w:widowControl w:val="0"/>
              <w:rPr>
                <w:lang w:eastAsia="en-US"/>
              </w:rPr>
            </w:pPr>
            <w:r w:rsidRPr="005E58D3">
              <w:rPr>
                <w:lang w:eastAsia="en-US"/>
              </w:rPr>
              <w:t>Access</w:t>
            </w:r>
          </w:p>
        </w:tc>
        <w:tc>
          <w:tcPr>
            <w:tcW w:w="1000" w:type="dxa"/>
            <w:tcBorders>
              <w:top w:val="single" w:sz="12" w:space="0" w:color="auto"/>
              <w:bottom w:val="single" w:sz="12" w:space="0" w:color="auto"/>
            </w:tcBorders>
            <w:shd w:val="clear" w:color="auto" w:fill="auto"/>
          </w:tcPr>
          <w:p w:rsidR="00C174CB" w:rsidRPr="005E58D3" w:rsidRDefault="00C174CB" w:rsidP="00CE76BF">
            <w:pPr>
              <w:pStyle w:val="TableHeading"/>
              <w:widowControl w:val="0"/>
              <w:rPr>
                <w:lang w:eastAsia="en-US"/>
              </w:rPr>
            </w:pPr>
            <w:r w:rsidRPr="005E58D3">
              <w:rPr>
                <w:lang w:eastAsia="en-US"/>
              </w:rPr>
              <w:t>PDS</w:t>
            </w:r>
          </w:p>
        </w:tc>
        <w:tc>
          <w:tcPr>
            <w:tcW w:w="2880" w:type="dxa"/>
            <w:tcBorders>
              <w:top w:val="single" w:sz="12" w:space="0" w:color="auto"/>
              <w:bottom w:val="single" w:sz="12" w:space="0" w:color="auto"/>
            </w:tcBorders>
            <w:shd w:val="clear" w:color="auto" w:fill="auto"/>
          </w:tcPr>
          <w:p w:rsidR="00C174CB" w:rsidRPr="005E58D3" w:rsidRDefault="00C174CB" w:rsidP="00CE76BF">
            <w:pPr>
              <w:pStyle w:val="TableHeading"/>
              <w:widowControl w:val="0"/>
              <w:rPr>
                <w:lang w:eastAsia="en-US"/>
              </w:rPr>
            </w:pPr>
            <w:r w:rsidRPr="005E58D3">
              <w:rPr>
                <w:lang w:eastAsia="en-US"/>
              </w:rPr>
              <w:t>Description</w:t>
            </w:r>
          </w:p>
        </w:tc>
      </w:tr>
      <w:tr w:rsidR="00C174CB" w:rsidRPr="005E58D3" w:rsidTr="00CE76BF">
        <w:tc>
          <w:tcPr>
            <w:tcW w:w="3000" w:type="dxa"/>
            <w:tcBorders>
              <w:top w:val="single" w:sz="12" w:space="0" w:color="auto"/>
            </w:tcBorders>
            <w:shd w:val="clear" w:color="auto" w:fill="auto"/>
          </w:tcPr>
          <w:p w:rsidR="00C174CB" w:rsidRPr="00E54BA7" w:rsidRDefault="00C174CB" w:rsidP="00CE76BF">
            <w:pPr>
              <w:pStyle w:val="TableText"/>
              <w:widowControl w:val="0"/>
            </w:pPr>
            <w:r w:rsidRPr="00BE1792">
              <w:t>hh3cIfQoSProcessingStatus</w:t>
            </w:r>
            <w:r w:rsidRPr="005973E0">
              <w:t xml:space="preserve"> </w:t>
            </w:r>
            <w:r w:rsidRPr="00E54BA7">
              <w:t>(1.3.6.1.4.1.25506.2.</w:t>
            </w:r>
            <w:r>
              <w:rPr>
                <w:rFonts w:hint="eastAsia"/>
              </w:rPr>
              <w:t>65</w:t>
            </w:r>
            <w:r w:rsidRPr="00E54BA7">
              <w:t>.1.</w:t>
            </w:r>
            <w:r>
              <w:rPr>
                <w:rFonts w:hint="eastAsia"/>
              </w:rPr>
              <w:t>13.1</w:t>
            </w:r>
            <w:r w:rsidRPr="00E54BA7">
              <w:t xml:space="preserve">) </w:t>
            </w:r>
          </w:p>
        </w:tc>
        <w:tc>
          <w:tcPr>
            <w:tcW w:w="1440" w:type="dxa"/>
            <w:tcBorders>
              <w:top w:val="single" w:sz="12" w:space="0" w:color="auto"/>
            </w:tcBorders>
            <w:shd w:val="clear" w:color="auto" w:fill="auto"/>
          </w:tcPr>
          <w:p w:rsidR="00C174CB" w:rsidRPr="00E54BA7" w:rsidRDefault="00C174CB" w:rsidP="00CE76BF">
            <w:pPr>
              <w:pStyle w:val="TableText"/>
              <w:widowControl w:val="0"/>
            </w:pPr>
            <w:r w:rsidRPr="00E54BA7">
              <w:t>read-only</w:t>
            </w:r>
          </w:p>
        </w:tc>
        <w:tc>
          <w:tcPr>
            <w:tcW w:w="1000" w:type="dxa"/>
            <w:tcBorders>
              <w:top w:val="single" w:sz="12" w:space="0" w:color="auto"/>
            </w:tcBorders>
            <w:shd w:val="clear" w:color="auto" w:fill="auto"/>
          </w:tcPr>
          <w:p w:rsidR="00C174CB" w:rsidRPr="00E54BA7" w:rsidRDefault="00C174CB" w:rsidP="00CE76BF">
            <w:pPr>
              <w:pStyle w:val="TableText"/>
              <w:widowControl w:val="0"/>
            </w:pPr>
            <w:r w:rsidRPr="00E54BA7">
              <w:rPr>
                <w:rFonts w:hint="eastAsia"/>
              </w:rPr>
              <w:t>No</w:t>
            </w:r>
          </w:p>
        </w:tc>
        <w:tc>
          <w:tcPr>
            <w:tcW w:w="2880" w:type="dxa"/>
            <w:tcBorders>
              <w:top w:val="single" w:sz="12" w:space="0" w:color="auto"/>
            </w:tcBorders>
            <w:shd w:val="clear" w:color="auto" w:fill="auto"/>
          </w:tcPr>
          <w:p w:rsidR="00C174CB" w:rsidRPr="00E54BA7" w:rsidRDefault="00C174CB" w:rsidP="00CE76BF">
            <w:pPr>
              <w:pStyle w:val="TableText"/>
              <w:widowControl w:val="0"/>
            </w:pPr>
            <w:r w:rsidRPr="00E54BA7">
              <w:t>As per MIB</w:t>
            </w:r>
          </w:p>
        </w:tc>
      </w:tr>
    </w:tbl>
    <w:p w:rsidR="00C174CB" w:rsidRDefault="00C174CB" w:rsidP="00C174CB">
      <w:pPr>
        <w:pStyle w:val="2"/>
        <w:numPr>
          <w:ilvl w:val="1"/>
          <w:numId w:val="3"/>
        </w:numPr>
      </w:pPr>
      <w:bookmarkStart w:id="949" w:name="_Toc508640630"/>
      <w:bookmarkStart w:id="950" w:name="_Toc1569621"/>
      <w:r>
        <w:t>hh3c</w:t>
      </w:r>
      <w:r>
        <w:rPr>
          <w:rFonts w:hint="eastAsia"/>
        </w:rPr>
        <w:t>IfQoSCoppFlowStatTable</w:t>
      </w:r>
      <w:bookmarkEnd w:id="949"/>
      <w:bookmarkEnd w:id="950"/>
    </w:p>
    <w:p w:rsidR="00C174CB" w:rsidRPr="00217932" w:rsidRDefault="00C174CB" w:rsidP="00C174CB">
      <w:pPr>
        <w:pStyle w:val="TableOID"/>
      </w:pPr>
      <w:r>
        <w:t xml:space="preserve">OID of this table is: </w:t>
      </w:r>
      <w:r w:rsidRPr="007A4935">
        <w:t>1.3.6.1.4.1.25506.2.65.1.14.1</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C174CB" w:rsidRPr="00217932" w:rsidTr="00CE76BF">
        <w:trPr>
          <w:tblHeader/>
        </w:trPr>
        <w:tc>
          <w:tcPr>
            <w:tcW w:w="3000" w:type="dxa"/>
            <w:tcBorders>
              <w:top w:val="single" w:sz="12" w:space="0" w:color="auto"/>
              <w:bottom w:val="single" w:sz="12" w:space="0" w:color="auto"/>
            </w:tcBorders>
            <w:shd w:val="clear" w:color="auto" w:fill="auto"/>
          </w:tcPr>
          <w:p w:rsidR="00C174CB" w:rsidRPr="00217932" w:rsidRDefault="00C174CB" w:rsidP="00CE76BF">
            <w:pPr>
              <w:pStyle w:val="TableHeading"/>
              <w:widowControl w:val="0"/>
              <w:rPr>
                <w:lang w:eastAsia="en-US"/>
              </w:rPr>
            </w:pPr>
            <w:r w:rsidRPr="00217932">
              <w:rPr>
                <w:lang w:eastAsia="en-US"/>
              </w:rPr>
              <w:t>Name</w:t>
            </w:r>
          </w:p>
        </w:tc>
        <w:tc>
          <w:tcPr>
            <w:tcW w:w="1440" w:type="dxa"/>
            <w:tcBorders>
              <w:top w:val="single" w:sz="12" w:space="0" w:color="auto"/>
              <w:bottom w:val="single" w:sz="12" w:space="0" w:color="auto"/>
            </w:tcBorders>
            <w:shd w:val="clear" w:color="auto" w:fill="auto"/>
          </w:tcPr>
          <w:p w:rsidR="00C174CB" w:rsidRPr="00217932" w:rsidRDefault="00C174CB" w:rsidP="00CE76BF">
            <w:pPr>
              <w:pStyle w:val="TableHeading"/>
              <w:widowControl w:val="0"/>
              <w:rPr>
                <w:lang w:eastAsia="en-US"/>
              </w:rPr>
            </w:pPr>
            <w:r w:rsidRPr="00217932">
              <w:rPr>
                <w:lang w:eastAsia="en-US"/>
              </w:rPr>
              <w:t>Access</w:t>
            </w:r>
          </w:p>
        </w:tc>
        <w:tc>
          <w:tcPr>
            <w:tcW w:w="1000" w:type="dxa"/>
            <w:tcBorders>
              <w:top w:val="single" w:sz="12" w:space="0" w:color="auto"/>
              <w:bottom w:val="single" w:sz="12" w:space="0" w:color="auto"/>
            </w:tcBorders>
            <w:shd w:val="clear" w:color="auto" w:fill="auto"/>
          </w:tcPr>
          <w:p w:rsidR="00C174CB" w:rsidRPr="00217932" w:rsidRDefault="00C174CB" w:rsidP="00CE76BF">
            <w:pPr>
              <w:pStyle w:val="TableHeading"/>
              <w:widowControl w:val="0"/>
              <w:rPr>
                <w:lang w:eastAsia="en-US"/>
              </w:rPr>
            </w:pPr>
            <w:r w:rsidRPr="00217932">
              <w:rPr>
                <w:lang w:eastAsia="en-US"/>
              </w:rPr>
              <w:t>PDS</w:t>
            </w:r>
          </w:p>
        </w:tc>
        <w:tc>
          <w:tcPr>
            <w:tcW w:w="2880" w:type="dxa"/>
            <w:tcBorders>
              <w:top w:val="single" w:sz="12" w:space="0" w:color="auto"/>
              <w:bottom w:val="single" w:sz="12" w:space="0" w:color="auto"/>
            </w:tcBorders>
            <w:shd w:val="clear" w:color="auto" w:fill="auto"/>
          </w:tcPr>
          <w:p w:rsidR="00C174CB" w:rsidRPr="00217932" w:rsidRDefault="00C174CB" w:rsidP="00CE76BF">
            <w:pPr>
              <w:pStyle w:val="TableHeading"/>
              <w:widowControl w:val="0"/>
              <w:rPr>
                <w:lang w:eastAsia="en-US"/>
              </w:rPr>
            </w:pPr>
            <w:r w:rsidRPr="00217932">
              <w:rPr>
                <w:lang w:eastAsia="en-US"/>
              </w:rPr>
              <w:t>Description</w:t>
            </w:r>
          </w:p>
        </w:tc>
      </w:tr>
      <w:tr w:rsidR="00C174CB" w:rsidRPr="00217932" w:rsidTr="00CE76BF">
        <w:tc>
          <w:tcPr>
            <w:tcW w:w="3000" w:type="dxa"/>
            <w:tcBorders>
              <w:top w:val="single" w:sz="12" w:space="0" w:color="auto"/>
            </w:tcBorders>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CoppFlowStatChassis</w:t>
            </w:r>
          </w:p>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Pr>
                <w:rFonts w:cs="Arial Narrow" w:hint="eastAsia"/>
                <w:kern w:val="0"/>
                <w:sz w:val="18"/>
                <w:szCs w:val="18"/>
              </w:rPr>
              <w:t>(</w:t>
            </w:r>
            <w:r w:rsidRPr="002E7312">
              <w:rPr>
                <w:rFonts w:cs="Arial Narrow"/>
                <w:kern w:val="0"/>
                <w:sz w:val="18"/>
                <w:szCs w:val="18"/>
              </w:rPr>
              <w:t>1.3.6.1.4.1.25506.2.65.1.14.1.1.1</w:t>
            </w:r>
            <w:r>
              <w:rPr>
                <w:rFonts w:cs="Arial Narrow" w:hint="eastAsia"/>
                <w:kern w:val="0"/>
                <w:sz w:val="18"/>
                <w:szCs w:val="18"/>
              </w:rPr>
              <w:t>)</w:t>
            </w:r>
          </w:p>
        </w:tc>
        <w:tc>
          <w:tcPr>
            <w:tcW w:w="1440" w:type="dxa"/>
            <w:tcBorders>
              <w:top w:val="single" w:sz="12" w:space="0" w:color="auto"/>
            </w:tcBorders>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not-accessible</w:t>
            </w:r>
          </w:p>
        </w:tc>
        <w:tc>
          <w:tcPr>
            <w:tcW w:w="1000" w:type="dxa"/>
            <w:tcBorders>
              <w:top w:val="single" w:sz="12" w:space="0" w:color="auto"/>
            </w:tcBorders>
            <w:shd w:val="clear" w:color="auto" w:fill="auto"/>
          </w:tcPr>
          <w:p w:rsidR="00C174CB" w:rsidRPr="00217932" w:rsidRDefault="00C174CB" w:rsidP="00CE76BF">
            <w:pPr>
              <w:pStyle w:val="TableText"/>
              <w:widowControl w:val="0"/>
            </w:pPr>
            <w:r w:rsidRPr="00E54BA7">
              <w:rPr>
                <w:rFonts w:hint="eastAsia"/>
              </w:rPr>
              <w:t>No</w:t>
            </w:r>
          </w:p>
        </w:tc>
        <w:tc>
          <w:tcPr>
            <w:tcW w:w="2880" w:type="dxa"/>
            <w:tcBorders>
              <w:top w:val="single" w:sz="12" w:space="0" w:color="auto"/>
            </w:tcBorders>
            <w:shd w:val="clear" w:color="auto" w:fill="auto"/>
          </w:tcPr>
          <w:p w:rsidR="00C174CB" w:rsidRPr="007F2214"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7F2214">
              <w:rPr>
                <w:rFonts w:cs="Arial Narrow"/>
                <w:kern w:val="0"/>
                <w:sz w:val="18"/>
                <w:szCs w:val="18"/>
              </w:rPr>
              <w:t>T</w:t>
            </w:r>
            <w:r>
              <w:rPr>
                <w:rFonts w:cs="Arial Narrow"/>
                <w:kern w:val="0"/>
                <w:sz w:val="18"/>
                <w:szCs w:val="18"/>
              </w:rPr>
              <w:t>he Chassis number</w:t>
            </w:r>
          </w:p>
        </w:tc>
      </w:tr>
      <w:tr w:rsidR="00C174CB" w:rsidRPr="00217932" w:rsidTr="00CE76BF">
        <w:tc>
          <w:tcPr>
            <w:tcW w:w="3000" w:type="dxa"/>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CoppFlowStatSlot</w:t>
            </w:r>
          </w:p>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Pr>
                <w:rFonts w:cs="Arial Narrow" w:hint="eastAsia"/>
                <w:kern w:val="0"/>
                <w:sz w:val="18"/>
                <w:szCs w:val="18"/>
              </w:rPr>
              <w:t>(</w:t>
            </w:r>
            <w:r w:rsidRPr="002E7312">
              <w:rPr>
                <w:rFonts w:cs="Arial Narrow"/>
                <w:kern w:val="0"/>
                <w:sz w:val="18"/>
                <w:szCs w:val="18"/>
              </w:rPr>
              <w:t>1.3.6.1.4.1.25506.2.65.1.14.1.1.2</w:t>
            </w:r>
            <w:r>
              <w:rPr>
                <w:rFonts w:cs="Arial Narrow" w:hint="eastAsia"/>
                <w:kern w:val="0"/>
                <w:sz w:val="18"/>
                <w:szCs w:val="18"/>
              </w:rPr>
              <w:t>)</w:t>
            </w:r>
          </w:p>
        </w:tc>
        <w:tc>
          <w:tcPr>
            <w:tcW w:w="1440" w:type="dxa"/>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not-accessible</w:t>
            </w:r>
          </w:p>
        </w:tc>
        <w:tc>
          <w:tcPr>
            <w:tcW w:w="1000" w:type="dxa"/>
            <w:shd w:val="clear" w:color="auto" w:fill="auto"/>
          </w:tcPr>
          <w:p w:rsidR="00C174CB" w:rsidRPr="00217932" w:rsidRDefault="00C174CB" w:rsidP="00CE76BF">
            <w:pPr>
              <w:pStyle w:val="TableText"/>
              <w:widowControl w:val="0"/>
            </w:pPr>
            <w:r w:rsidRPr="00E54BA7">
              <w:rPr>
                <w:rFonts w:hint="eastAsia"/>
              </w:rPr>
              <w:t>No</w:t>
            </w:r>
          </w:p>
        </w:tc>
        <w:tc>
          <w:tcPr>
            <w:tcW w:w="2880" w:type="dxa"/>
            <w:shd w:val="clear" w:color="auto" w:fill="auto"/>
          </w:tcPr>
          <w:p w:rsidR="00C174CB" w:rsidRPr="00871FE0"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871FE0">
              <w:rPr>
                <w:rFonts w:cs="Arial Narrow"/>
                <w:kern w:val="0"/>
                <w:sz w:val="18"/>
                <w:szCs w:val="18"/>
              </w:rPr>
              <w:t>The slot number</w:t>
            </w:r>
          </w:p>
        </w:tc>
      </w:tr>
      <w:tr w:rsidR="00C174CB" w:rsidRPr="00217932" w:rsidTr="00CE76BF">
        <w:tc>
          <w:tcPr>
            <w:tcW w:w="3000" w:type="dxa"/>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CoppFlowStatProType</w:t>
            </w:r>
          </w:p>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Pr>
                <w:rFonts w:cs="Arial Narrow" w:hint="eastAsia"/>
                <w:kern w:val="0"/>
                <w:sz w:val="18"/>
                <w:szCs w:val="18"/>
              </w:rPr>
              <w:t>(</w:t>
            </w:r>
            <w:r w:rsidRPr="002E7312">
              <w:rPr>
                <w:rFonts w:cs="Arial Narrow"/>
                <w:kern w:val="0"/>
                <w:sz w:val="18"/>
                <w:szCs w:val="18"/>
              </w:rPr>
              <w:t>1.3.6.1.4.1.25506.2.65.1.14.1.1.3</w:t>
            </w:r>
            <w:r>
              <w:rPr>
                <w:rFonts w:cs="Arial Narrow" w:hint="eastAsia"/>
                <w:kern w:val="0"/>
                <w:sz w:val="18"/>
                <w:szCs w:val="18"/>
              </w:rPr>
              <w:t>)</w:t>
            </w:r>
          </w:p>
        </w:tc>
        <w:tc>
          <w:tcPr>
            <w:tcW w:w="1440" w:type="dxa"/>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not-accessible</w:t>
            </w:r>
          </w:p>
        </w:tc>
        <w:tc>
          <w:tcPr>
            <w:tcW w:w="1000" w:type="dxa"/>
            <w:shd w:val="clear" w:color="auto" w:fill="auto"/>
          </w:tcPr>
          <w:p w:rsidR="00C174CB" w:rsidRPr="00217932" w:rsidRDefault="00C174CB" w:rsidP="00CE76BF">
            <w:pPr>
              <w:pStyle w:val="TableText"/>
              <w:widowControl w:val="0"/>
            </w:pPr>
            <w:r w:rsidRPr="00E54BA7">
              <w:rPr>
                <w:rFonts w:hint="eastAsia"/>
              </w:rPr>
              <w:t>No</w:t>
            </w:r>
          </w:p>
        </w:tc>
        <w:tc>
          <w:tcPr>
            <w:tcW w:w="2880" w:type="dxa"/>
            <w:shd w:val="clear" w:color="auto" w:fill="auto"/>
          </w:tcPr>
          <w:p w:rsidR="00C174CB" w:rsidRPr="00871FE0"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871FE0">
              <w:rPr>
                <w:rFonts w:cs="Arial Narrow"/>
                <w:kern w:val="0"/>
                <w:sz w:val="18"/>
                <w:szCs w:val="18"/>
              </w:rPr>
              <w:t>The protocol type</w:t>
            </w:r>
          </w:p>
        </w:tc>
      </w:tr>
      <w:tr w:rsidR="00C174CB" w:rsidRPr="00217932" w:rsidTr="00CE76BF">
        <w:tc>
          <w:tcPr>
            <w:tcW w:w="3000" w:type="dxa"/>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CoppFlowPassPackets</w:t>
            </w:r>
          </w:p>
          <w:p w:rsidR="00C174CB" w:rsidRPr="002E7312" w:rsidRDefault="00C174CB" w:rsidP="00CE76BF">
            <w:pPr>
              <w:pStyle w:val="TableText"/>
              <w:widowControl w:val="0"/>
            </w:pPr>
            <w:r>
              <w:rPr>
                <w:rFonts w:hint="eastAsia"/>
              </w:rPr>
              <w:t>(</w:t>
            </w:r>
            <w:r w:rsidRPr="002E7312">
              <w:t>1.3.6.1.4.1.25506.2.65.1.14.1.1.4</w:t>
            </w:r>
            <w:r>
              <w:rPr>
                <w:rFonts w:hint="eastAsia"/>
              </w:rPr>
              <w:t>)</w:t>
            </w:r>
          </w:p>
        </w:tc>
        <w:tc>
          <w:tcPr>
            <w:tcW w:w="1440" w:type="dxa"/>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read-only</w:t>
            </w:r>
          </w:p>
        </w:tc>
        <w:tc>
          <w:tcPr>
            <w:tcW w:w="1000" w:type="dxa"/>
            <w:shd w:val="clear" w:color="auto" w:fill="auto"/>
          </w:tcPr>
          <w:p w:rsidR="00C174CB" w:rsidRPr="00217932" w:rsidRDefault="00C174CB" w:rsidP="00CE76BF">
            <w:pPr>
              <w:pStyle w:val="TableText"/>
              <w:widowControl w:val="0"/>
            </w:pPr>
            <w:r w:rsidRPr="00E54BA7">
              <w:rPr>
                <w:rFonts w:hint="eastAsia"/>
              </w:rPr>
              <w:t>No</w:t>
            </w:r>
          </w:p>
        </w:tc>
        <w:tc>
          <w:tcPr>
            <w:tcW w:w="2880" w:type="dxa"/>
            <w:shd w:val="clear" w:color="auto" w:fill="auto"/>
          </w:tcPr>
          <w:p w:rsidR="00C174CB" w:rsidRPr="00871FE0"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871FE0">
              <w:rPr>
                <w:rFonts w:cs="Arial Narrow"/>
                <w:kern w:val="0"/>
                <w:sz w:val="18"/>
                <w:szCs w:val="18"/>
              </w:rPr>
              <w:t>The number of passed packets</w:t>
            </w:r>
          </w:p>
        </w:tc>
      </w:tr>
      <w:tr w:rsidR="00C174CB" w:rsidRPr="00217932" w:rsidTr="00CE76BF">
        <w:tc>
          <w:tcPr>
            <w:tcW w:w="3000" w:type="dxa"/>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CoppFlowPassBytes</w:t>
            </w:r>
          </w:p>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Pr>
                <w:rFonts w:cs="Arial Narrow" w:hint="eastAsia"/>
                <w:kern w:val="0"/>
                <w:sz w:val="18"/>
                <w:szCs w:val="18"/>
              </w:rPr>
              <w:t>(</w:t>
            </w:r>
            <w:r w:rsidRPr="002E7312">
              <w:rPr>
                <w:rFonts w:cs="Arial Narrow"/>
                <w:kern w:val="0"/>
                <w:sz w:val="18"/>
                <w:szCs w:val="18"/>
              </w:rPr>
              <w:t>1.3.6.1.4.1.25506.2.65.1.14.1.1.5</w:t>
            </w:r>
            <w:r>
              <w:rPr>
                <w:rFonts w:cs="Arial Narrow" w:hint="eastAsia"/>
                <w:kern w:val="0"/>
                <w:sz w:val="18"/>
                <w:szCs w:val="18"/>
              </w:rPr>
              <w:t>)</w:t>
            </w:r>
          </w:p>
        </w:tc>
        <w:tc>
          <w:tcPr>
            <w:tcW w:w="1440" w:type="dxa"/>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read-only</w:t>
            </w:r>
          </w:p>
        </w:tc>
        <w:tc>
          <w:tcPr>
            <w:tcW w:w="1000" w:type="dxa"/>
            <w:shd w:val="clear" w:color="auto" w:fill="auto"/>
          </w:tcPr>
          <w:p w:rsidR="00C174CB" w:rsidRPr="00217932" w:rsidRDefault="00C174CB" w:rsidP="00CE76BF">
            <w:pPr>
              <w:pStyle w:val="TableText"/>
              <w:widowControl w:val="0"/>
            </w:pPr>
            <w:r w:rsidRPr="00E54BA7">
              <w:rPr>
                <w:rFonts w:hint="eastAsia"/>
              </w:rPr>
              <w:t>No</w:t>
            </w:r>
          </w:p>
        </w:tc>
        <w:tc>
          <w:tcPr>
            <w:tcW w:w="2880" w:type="dxa"/>
            <w:shd w:val="clear" w:color="auto" w:fill="auto"/>
          </w:tcPr>
          <w:p w:rsidR="00C174CB" w:rsidRPr="00871FE0"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871FE0">
              <w:rPr>
                <w:rFonts w:cs="Arial Narrow"/>
                <w:kern w:val="0"/>
                <w:sz w:val="18"/>
                <w:szCs w:val="18"/>
              </w:rPr>
              <w:t>The number of passed bytes</w:t>
            </w:r>
          </w:p>
        </w:tc>
      </w:tr>
      <w:tr w:rsidR="00C174CB" w:rsidRPr="00217932" w:rsidTr="00CE76BF">
        <w:tc>
          <w:tcPr>
            <w:tcW w:w="3000" w:type="dxa"/>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CoppFlowDropPackets</w:t>
            </w:r>
          </w:p>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Pr>
                <w:rFonts w:cs="Arial Narrow" w:hint="eastAsia"/>
                <w:kern w:val="0"/>
                <w:sz w:val="18"/>
                <w:szCs w:val="18"/>
              </w:rPr>
              <w:t>(</w:t>
            </w:r>
            <w:r w:rsidRPr="002E7312">
              <w:rPr>
                <w:rFonts w:cs="Arial Narrow"/>
                <w:kern w:val="0"/>
                <w:sz w:val="18"/>
                <w:szCs w:val="18"/>
              </w:rPr>
              <w:t>1.3.6.1.4.1.25506.2.65.1.14.1.1.6</w:t>
            </w:r>
            <w:r>
              <w:rPr>
                <w:rFonts w:cs="Arial Narrow" w:hint="eastAsia"/>
                <w:kern w:val="0"/>
                <w:sz w:val="18"/>
                <w:szCs w:val="18"/>
              </w:rPr>
              <w:t>)</w:t>
            </w:r>
          </w:p>
        </w:tc>
        <w:tc>
          <w:tcPr>
            <w:tcW w:w="1440" w:type="dxa"/>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read-only</w:t>
            </w:r>
          </w:p>
        </w:tc>
        <w:tc>
          <w:tcPr>
            <w:tcW w:w="1000" w:type="dxa"/>
            <w:shd w:val="clear" w:color="auto" w:fill="auto"/>
          </w:tcPr>
          <w:p w:rsidR="00C174CB" w:rsidRPr="00217932" w:rsidRDefault="00C174CB" w:rsidP="00CE76BF">
            <w:pPr>
              <w:pStyle w:val="TableText"/>
              <w:widowControl w:val="0"/>
            </w:pPr>
            <w:r w:rsidRPr="00E54BA7">
              <w:rPr>
                <w:rFonts w:hint="eastAsia"/>
              </w:rPr>
              <w:t>No</w:t>
            </w:r>
          </w:p>
        </w:tc>
        <w:tc>
          <w:tcPr>
            <w:tcW w:w="2880" w:type="dxa"/>
            <w:shd w:val="clear" w:color="auto" w:fill="auto"/>
          </w:tcPr>
          <w:p w:rsidR="00C174CB" w:rsidRPr="00871FE0"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871FE0">
              <w:rPr>
                <w:rFonts w:cs="Arial Narrow"/>
                <w:kern w:val="0"/>
                <w:sz w:val="18"/>
                <w:szCs w:val="18"/>
              </w:rPr>
              <w:t>The number of dropped packets</w:t>
            </w:r>
          </w:p>
        </w:tc>
      </w:tr>
      <w:tr w:rsidR="00C174CB" w:rsidRPr="00217932" w:rsidTr="00CE76BF">
        <w:tc>
          <w:tcPr>
            <w:tcW w:w="3000" w:type="dxa"/>
            <w:shd w:val="clear" w:color="auto" w:fill="auto"/>
          </w:tcPr>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2E7312">
              <w:rPr>
                <w:rFonts w:cs="Arial Narrow"/>
                <w:kern w:val="0"/>
                <w:sz w:val="18"/>
                <w:szCs w:val="18"/>
              </w:rPr>
              <w:t>hh3c</w:t>
            </w:r>
            <w:r>
              <w:rPr>
                <w:rFonts w:cs="Arial Narrow" w:hint="eastAsia"/>
                <w:kern w:val="0"/>
                <w:sz w:val="18"/>
                <w:szCs w:val="18"/>
              </w:rPr>
              <w:t>IfQoS</w:t>
            </w:r>
            <w:r w:rsidRPr="002E7312">
              <w:rPr>
                <w:rFonts w:cs="Arial Narrow"/>
                <w:kern w:val="0"/>
                <w:sz w:val="18"/>
                <w:szCs w:val="18"/>
              </w:rPr>
              <w:t>CoppFlowDropBytes</w:t>
            </w:r>
          </w:p>
          <w:p w:rsidR="00C174CB" w:rsidRPr="002E7312"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Pr>
                <w:rFonts w:cs="Arial Narrow" w:hint="eastAsia"/>
                <w:kern w:val="0"/>
                <w:sz w:val="18"/>
                <w:szCs w:val="18"/>
              </w:rPr>
              <w:t>(</w:t>
            </w:r>
            <w:r w:rsidRPr="002E7312">
              <w:rPr>
                <w:rFonts w:cs="Arial Narrow"/>
                <w:kern w:val="0"/>
                <w:sz w:val="18"/>
                <w:szCs w:val="18"/>
              </w:rPr>
              <w:t>1.3.6.1.4.1.25506.2.65.1.14.1.1.7</w:t>
            </w:r>
            <w:r>
              <w:rPr>
                <w:rFonts w:cs="Arial Narrow" w:hint="eastAsia"/>
                <w:kern w:val="0"/>
                <w:sz w:val="18"/>
                <w:szCs w:val="18"/>
              </w:rPr>
              <w:t>)</w:t>
            </w:r>
          </w:p>
        </w:tc>
        <w:tc>
          <w:tcPr>
            <w:tcW w:w="1440" w:type="dxa"/>
            <w:shd w:val="clear" w:color="auto" w:fill="auto"/>
          </w:tcPr>
          <w:p w:rsidR="00C174CB" w:rsidRPr="009919AD"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9919AD">
              <w:rPr>
                <w:rFonts w:cs="Arial Narrow"/>
                <w:kern w:val="0"/>
                <w:sz w:val="18"/>
                <w:szCs w:val="18"/>
              </w:rPr>
              <w:t>read-only</w:t>
            </w:r>
          </w:p>
        </w:tc>
        <w:tc>
          <w:tcPr>
            <w:tcW w:w="1000" w:type="dxa"/>
            <w:shd w:val="clear" w:color="auto" w:fill="auto"/>
          </w:tcPr>
          <w:p w:rsidR="00C174CB" w:rsidRPr="00217932" w:rsidRDefault="00C174CB" w:rsidP="00CE76BF">
            <w:pPr>
              <w:pStyle w:val="TableText"/>
              <w:widowControl w:val="0"/>
            </w:pPr>
            <w:r w:rsidRPr="00E54BA7">
              <w:rPr>
                <w:rFonts w:hint="eastAsia"/>
              </w:rPr>
              <w:t>No</w:t>
            </w:r>
          </w:p>
        </w:tc>
        <w:tc>
          <w:tcPr>
            <w:tcW w:w="2880" w:type="dxa"/>
            <w:shd w:val="clear" w:color="auto" w:fill="auto"/>
          </w:tcPr>
          <w:p w:rsidR="00C174CB" w:rsidRPr="00871FE0" w:rsidRDefault="00C174CB" w:rsidP="00CE76BF">
            <w:pPr>
              <w:widowControl w:val="0"/>
              <w:tabs>
                <w:tab w:val="left" w:pos="1806"/>
                <w:tab w:val="left" w:pos="2257"/>
                <w:tab w:val="left" w:pos="2709"/>
              </w:tabs>
              <w:autoSpaceDE w:val="0"/>
              <w:autoSpaceDN w:val="0"/>
              <w:adjustRightInd w:val="0"/>
              <w:spacing w:before="0"/>
              <w:ind w:left="0"/>
              <w:jc w:val="left"/>
              <w:rPr>
                <w:rFonts w:cs="Arial Narrow"/>
                <w:kern w:val="0"/>
                <w:sz w:val="18"/>
                <w:szCs w:val="18"/>
              </w:rPr>
            </w:pPr>
            <w:r w:rsidRPr="00871FE0">
              <w:rPr>
                <w:rFonts w:cs="Arial Narrow"/>
                <w:kern w:val="0"/>
                <w:sz w:val="18"/>
                <w:szCs w:val="18"/>
              </w:rPr>
              <w:t>The number of dropped bytes</w:t>
            </w:r>
          </w:p>
        </w:tc>
      </w:tr>
    </w:tbl>
    <w:p w:rsidR="00C174CB" w:rsidRPr="002B122C" w:rsidRDefault="00C174CB" w:rsidP="00C174CB"/>
    <w:p w:rsidR="00514BB4" w:rsidRDefault="00514BB4" w:rsidP="009A6F0D">
      <w:pPr>
        <w:pStyle w:val="Spacer"/>
      </w:pPr>
    </w:p>
    <w:p w:rsidR="00514BB4" w:rsidRPr="002F13F5" w:rsidRDefault="00514BB4" w:rsidP="00514BB4">
      <w:pPr>
        <w:pStyle w:val="1"/>
        <w:tabs>
          <w:tab w:val="num" w:pos="432"/>
        </w:tabs>
        <w:ind w:left="432" w:hanging="432"/>
        <w:jc w:val="both"/>
      </w:pPr>
      <w:bookmarkStart w:id="951" w:name="_Toc397421032"/>
      <w:bookmarkStart w:id="952" w:name="_Toc399321817"/>
      <w:bookmarkStart w:id="953" w:name="_Toc493502910"/>
      <w:r w:rsidRPr="002F13F5">
        <w:t>HH3C-IKE-MONITOR-MIB</w:t>
      </w:r>
      <w:bookmarkEnd w:id="951"/>
      <w:bookmarkEnd w:id="952"/>
      <w:bookmarkEnd w:id="953"/>
    </w:p>
    <w:p w:rsidR="00514BB4" w:rsidRPr="002F13F5" w:rsidRDefault="00514BB4" w:rsidP="00514BB4">
      <w:r w:rsidRPr="002F13F5">
        <w:t>This MIB defines monitor information used on devices which support IKE protocol.</w:t>
      </w:r>
    </w:p>
    <w:p w:rsidR="00514BB4" w:rsidRPr="00FD497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954" w:name="_Toc320126283"/>
      <w:bookmarkStart w:id="955" w:name="_Toc397421033"/>
      <w:bookmarkStart w:id="956" w:name="_Toc399321818"/>
      <w:bookmarkStart w:id="957" w:name="_Toc493502911"/>
      <w:r w:rsidRPr="00FD497E">
        <w:rPr>
          <w:rFonts w:ascii="Helvetica" w:eastAsia="charset0MS Sans Serif" w:hAnsi="Helvetica" w:cs="Helvetica"/>
        </w:rPr>
        <w:lastRenderedPageBreak/>
        <w:t>hh3cIKETunnelTable</w:t>
      </w:r>
      <w:bookmarkEnd w:id="954"/>
      <w:bookmarkEnd w:id="955"/>
      <w:bookmarkEnd w:id="956"/>
      <w:bookmarkEnd w:id="957"/>
    </w:p>
    <w:p w:rsidR="00514BB4" w:rsidRPr="00C56D55" w:rsidRDefault="00514BB4" w:rsidP="009A6F0D">
      <w:pPr>
        <w:pStyle w:val="TableOID"/>
        <w:rPr>
          <w:rStyle w:val="h2"/>
          <w:rFonts w:ascii="Helvetica" w:hAnsi="Helvetica" w:cs="Helvetica"/>
        </w:rPr>
      </w:pPr>
      <w:r>
        <w:rPr>
          <w:rStyle w:val="h2"/>
          <w:rFonts w:ascii="Helvetica" w:hAnsi="Helvetica" w:cs="Helvetica"/>
        </w:rPr>
        <w:t>OID of this table is: 1.3.6.1.4.1.25506.2.30.1.1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hh3cIKETunIndex (1.3.6.1.4.1.25506.2.30.1.1.1.1)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hh3cIKETunLocalType (1.3.6.1.4.1.25506.2.30.1.1.1.2)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hh3cIKETunLocalValue1 (1.3.6.1.4.1.25506.2.30.1.1.1.3)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hh3cIKETunLocalValue2 (1.3.6.1.4.1.25506.2.30.1.1.1.4)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hh3cIKETunLocalAddr (1.3.6.1.4.1.25506.2.30.1.1.1.5)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d</w:t>
            </w:r>
            <w:r w:rsidRPr="00FD497E">
              <w:rPr>
                <w:rFonts w:ascii="Helvetica" w:hAnsi="Helvetica" w:cs="Helvetica"/>
              </w:rPr>
              <w:t>eprecated</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hh3cIKETunRemoteType (1.3.6.1.4.1.25506.2.30.1.1.1.6)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hh3cIKETunRemoteValue1 (1.3.6.1.4.1.25506.2.30.1.1.1.7)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hh3cIKETunRemoteValue2 (1.3.6.1.4.1.25506.2.30.1.1.1.8)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hh3cIKETunRemoteAddr (1.3.6.1.4.1.25506.2.30.1.1.1.9)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deprecated</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hh3cIKETunInitiator (1.3.6.1.4.1.25506.2.30.1.1.1.10)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hh3cIKETunNegoMode (1.3.6.1.4.1.25506.2.30.1.1.1.11)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hh3cIKETunDiffHellmanGrp (1.3.6.1.4.1.25506.2.30.1.1.1.12)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hh3cIKETunEncryptAlgo (1.3.6.1.4.1.25506.2.30.1.1.1.13)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hh3cIKETunHashAlgo (1.3.6.1.4.1.25506.2.30.1.1.1.14)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hh3cIKETunAuthMethod (1.3.6.1.4.1.25506.2.30.1.1.1.15)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hh3cIKETunLifeTime (1.3.6.1.4.1.25506.2.30.1.1.1.16)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Range from 1 to 2147483647</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hh3cIKETunActiveTime (1.3.6.1.4.1.25506.2.30.1.1.1.17)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Range from 1 to 2147483647</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hh3cIKETunRemainTime (1.3.6.1.4.1.25506.2.30.1.1.1.18)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Range from 1 to 2147483647</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hh3cIKETunTotalRefreshes (1.3.6.1.4.1.25506.2.30.1.1.1.19)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hh3cIKETunState (1.3.6.1.4.1.25506.2.30.1.1.1.20)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hh3cIKETunDpdIntervalTime (1.3.6.1.4.1.25506.2.30.1.1.1.21)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lastRenderedPageBreak/>
              <w:t xml:space="preserve">hh3cIKETunDpdTimeOut (1.3.6.1.4.1.25506.2.30.1.1.1.22)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hh3cIKETunLocalInetAddrType</w:t>
            </w:r>
            <w:r w:rsidRPr="00FD497E">
              <w:rPr>
                <w:rFonts w:ascii="Helvetica" w:hAnsi="Helvetica" w:cs="Helvetica" w:hint="eastAsia"/>
              </w:rPr>
              <w:t xml:space="preserve"> (</w:t>
            </w:r>
            <w:r w:rsidRPr="00FD497E">
              <w:rPr>
                <w:rFonts w:ascii="Helvetica" w:hAnsi="Helvetica" w:cs="Helvetica"/>
              </w:rPr>
              <w:t>1.3.6.1.4.1.25506.2.30.1.1.1.23</w:t>
            </w:r>
            <w:r w:rsidRPr="00FD497E">
              <w:rPr>
                <w:rFonts w:ascii="Helvetica" w:hAnsi="Helvetica" w:cs="Helvetica" w:hint="eastAsia"/>
              </w:rPr>
              <w:t>)</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hh3cIKETunLocalInetAddr</w:t>
            </w:r>
            <w:r w:rsidRPr="00FD497E">
              <w:rPr>
                <w:rFonts w:ascii="Helvetica" w:hAnsi="Helvetica" w:cs="Helvetica" w:hint="eastAsia"/>
              </w:rPr>
              <w:t xml:space="preserve"> (</w:t>
            </w:r>
            <w:r w:rsidRPr="00FD497E">
              <w:rPr>
                <w:rFonts w:ascii="Helvetica" w:hAnsi="Helvetica" w:cs="Helvetica"/>
              </w:rPr>
              <w:t>1.3.6.1.4.1.25506.2.30.1.1.1.2</w:t>
            </w:r>
            <w:r w:rsidRPr="00FD497E">
              <w:rPr>
                <w:rFonts w:ascii="Helvetica" w:hAnsi="Helvetica" w:cs="Helvetica" w:hint="eastAsia"/>
              </w:rPr>
              <w:t>4)</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hh3cIKETunRemoteInetAddrType</w:t>
            </w:r>
            <w:r w:rsidRPr="00FD497E">
              <w:rPr>
                <w:rFonts w:ascii="Helvetica" w:hAnsi="Helvetica" w:cs="Helvetica" w:hint="eastAsia"/>
              </w:rPr>
              <w:t xml:space="preserve"> (</w:t>
            </w:r>
            <w:r w:rsidRPr="00FD497E">
              <w:rPr>
                <w:rFonts w:ascii="Helvetica" w:hAnsi="Helvetica" w:cs="Helvetica"/>
              </w:rPr>
              <w:t>1.3.6.1.4.1.25506.2.30.1.1.1.2</w:t>
            </w:r>
            <w:r w:rsidRPr="00FD497E">
              <w:rPr>
                <w:rFonts w:ascii="Helvetica" w:hAnsi="Helvetica" w:cs="Helvetica" w:hint="eastAsia"/>
              </w:rPr>
              <w:t>5)</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hh3cIKETunRemoteInetAddr</w:t>
            </w:r>
            <w:r w:rsidRPr="00FD497E">
              <w:rPr>
                <w:rFonts w:ascii="Helvetica" w:hAnsi="Helvetica" w:cs="Helvetica" w:hint="eastAsia"/>
              </w:rPr>
              <w:t xml:space="preserve"> (</w:t>
            </w:r>
            <w:r w:rsidRPr="00FD497E">
              <w:rPr>
                <w:rFonts w:ascii="Helvetica" w:hAnsi="Helvetica" w:cs="Helvetica"/>
              </w:rPr>
              <w:t>1.3.6.1.4.1.25506.2.30.1.1.1.26</w:t>
            </w:r>
            <w:r w:rsidRPr="00FD497E">
              <w:rPr>
                <w:rFonts w:ascii="Helvetica" w:hAnsi="Helvetica" w:cs="Helvetica" w:hint="eastAsia"/>
              </w:rPr>
              <w:t>)</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bl>
    <w:p w:rsidR="009A6F0D" w:rsidRDefault="009A6F0D" w:rsidP="009A6F0D">
      <w:pPr>
        <w:pStyle w:val="Spacer"/>
      </w:pPr>
      <w:bookmarkStart w:id="958" w:name="_Toc320126284"/>
      <w:bookmarkStart w:id="959" w:name="_Toc397421034"/>
      <w:bookmarkStart w:id="960" w:name="_Toc399321819"/>
    </w:p>
    <w:p w:rsidR="00514BB4" w:rsidRPr="00FD497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961" w:name="_Toc493502912"/>
      <w:r w:rsidRPr="00FD497E">
        <w:rPr>
          <w:rFonts w:ascii="Helvetica" w:eastAsia="charset0MS Sans Serif" w:hAnsi="Helvetica" w:cs="Helvetica"/>
        </w:rPr>
        <w:t>hh3cIKETunnelStatTable</w:t>
      </w:r>
      <w:bookmarkEnd w:id="958"/>
      <w:bookmarkEnd w:id="959"/>
      <w:bookmarkEnd w:id="960"/>
      <w:bookmarkEnd w:id="961"/>
    </w:p>
    <w:p w:rsidR="00514BB4" w:rsidRPr="00C56D55" w:rsidRDefault="00514BB4" w:rsidP="009A6F0D">
      <w:pPr>
        <w:pStyle w:val="TableOID"/>
        <w:rPr>
          <w:rStyle w:val="h2"/>
          <w:rFonts w:ascii="Helvetica" w:hAnsi="Helvetica" w:cs="Helvetica"/>
        </w:rPr>
      </w:pPr>
      <w:r>
        <w:rPr>
          <w:rStyle w:val="h2"/>
          <w:rFonts w:ascii="Helvetica" w:hAnsi="Helvetica" w:cs="Helvetica"/>
        </w:rPr>
        <w:t>OID of this table is: 1.3.6.1.4.1.25506.2.30.1.2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hh3cIKETunInOctets (1.3.6.1.4.1.25506.2.30.1.2.1.1)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hh3cIKETunInPkts (1.3.6.1.4.1.25506.2.30.1.2.1.2)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hh3cIKETunInDropPkts (1.3.6.1.4.1.25506.2.30.1.2.1.3)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hh3cIKETunInP2Exchgs (1.3.6.1.4.1.25506.2.30.1.2.1.4)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hh3cIKETunInP2ExchgRejets (1.3.6.1.4.1.25506.2.30.1.2.1.5)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hh3cIKETunInP2SaDelRequests (1.3.6.1.4.1.25506.2.30.1.2.1.6)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hh3cIKETunInP1SaDelRequests (1.3.6.1.4.1.25506.2.30.1.2.1.7)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hh3cIKETunInNotifys (1.3.6.1.4.1.25506.2.30.1.2.1.8)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hh3cIKETunOutOctets (1.3.6.1.4.1.25506.2.30.1.2.1.9)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hh3cIKETunOutPkts (1.3.6.1.4.1.25506.2.30.1.2.1.10)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hh3cIKETunOutDropPkts (1.3.6.1.4.1.25506.2.30.1.2.1.11)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hh3cIKETunOutP2Exchgs (1.3.6.1.4.1.25506.2.30.1.2.1.12)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hh3cIKETunOutP2ExchgRejects (1.3.6.1.4.1.25506.2.30.1.2.1.13)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hh3cIKETunOutP2SaDelRequests (1.3.6.1.4.1.25506.2.30.1.2.1.14)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hh3cIKETunOutP1SaDelRequests (1.3.6.1.4.1.25506.2.30.1.2.1.15)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hh3cIKETunOutNotifys </w:t>
            </w:r>
            <w:r w:rsidRPr="00FD497E">
              <w:rPr>
                <w:rFonts w:ascii="Helvetica" w:hAnsi="Helvetica" w:cs="Helvetica"/>
              </w:rPr>
              <w:lastRenderedPageBreak/>
              <w:t xml:space="preserve">(1.3.6.1.4.1.25506.2.30.1.2.1.16)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lastRenderedPageBreak/>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bl>
    <w:p w:rsidR="009A6F0D" w:rsidRDefault="009A6F0D" w:rsidP="009A6F0D">
      <w:pPr>
        <w:pStyle w:val="Spacer"/>
      </w:pPr>
      <w:bookmarkStart w:id="962" w:name="_Toc320126285"/>
      <w:bookmarkStart w:id="963" w:name="_Toc397421035"/>
      <w:bookmarkStart w:id="964" w:name="_Toc399321820"/>
    </w:p>
    <w:p w:rsidR="00514BB4" w:rsidRPr="00FD497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965" w:name="_Toc493502913"/>
      <w:r w:rsidRPr="00FD497E">
        <w:rPr>
          <w:rFonts w:ascii="Helvetica" w:eastAsia="charset0MS Sans Serif" w:hAnsi="Helvetica" w:cs="Helvetica"/>
        </w:rPr>
        <w:t>hh3cIKEGlobalStats</w:t>
      </w:r>
      <w:bookmarkEnd w:id="962"/>
      <w:bookmarkEnd w:id="963"/>
      <w:bookmarkEnd w:id="964"/>
      <w:bookmarkEnd w:id="965"/>
    </w:p>
    <w:p w:rsidR="00514BB4" w:rsidRPr="00C56D55" w:rsidRDefault="00514BB4" w:rsidP="009A6F0D">
      <w:pPr>
        <w:pStyle w:val="TableOID"/>
        <w:rPr>
          <w:rStyle w:val="h2"/>
          <w:rFonts w:ascii="Helvetica" w:hAnsi="Helvetica" w:cs="Helvetica"/>
        </w:rPr>
      </w:pPr>
      <w:r>
        <w:rPr>
          <w:rStyle w:val="h2"/>
          <w:rFonts w:ascii="Helvetica" w:hAnsi="Helvetica" w:cs="Helvetica"/>
        </w:rPr>
        <w:t>OID of this table is: 1.3.6.1.4.1.25506.2.30.1.3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hh3cIKEGlobalActiveTunnels (1.3.6.1.4.1.25506.2.30.1.3.1)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hh3cIKEGlobalInOctets (1.3.6.1.4.1.25506.2.30.1.3.2)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hh3cIKEGlobalInPkts (1.3.6.1.4.1.25506.2.30.1.3.3)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hh3cIKEGlobalInDropPkts (1.3.6.1.4.1.25506.2.30.1.3.4)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hh3cIKEGlobalInP2Exchgs (1.3.6.1.4.1.25506.2.30.1.3.5)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hh3cIKEGlobalInP2ExchgRejects (1.3.6.1.4.1.25506.2.30.1.3.6)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hh3cIKEGlobalInP2SaDelRequests (1.3.6.1.4.1.25506.2.30.1.3.7)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hh3cIKEGlobalInNotifys (1.3.6.1.4.1.25506.2.30.1.3.8)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hh3cIKEGlobalOutOctets (1.3.6.1.4.1.25506.2.30.1.3.9)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hh3cIKEGlobalOutPkts (1.3.6.1.4.1.25506.2.30.1.3.10)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hh3cIKEGlobalOutDropPkts (1.3.6.1.4.1.25506.2.30.1.3.11)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hh3cIKEGlobalOutP2Exchgs (1.3.6.1.4.1.25506.2.30.1.3.12)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hh3cIKEGlobalOutP2ExchgRejects (1.3.6.1.4.1.25506.2.30.1.3.13)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hh3cIKEGlobalOutP2SaDelRequests (1.3.6.1.4.1.25506.2.30.1.3.14)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hh3cIKEGlobalOutNotifys (1.3.6.1.4.1.25506.2.30.1.3.15)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hh3cIKEGlobalInitTunnels (1.3.6.1.4.1.25506.2.30.1.3.16)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hh3cIKEGlobalInitTunnelFails (1.3.6.1.4.1.25506.2.30.1.3.17)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hh3cIKEGlobalRespTunnels (1.3.6.1.4.1.25506.2.30.1.3.18)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hh3cIKEGlobalRespTunnelFails (1.3.6.1.4.1.25506.2.30.1.3.19)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hh3cIKEGlobalAuthFails (1.3.6.1.4.1.25506.2.30.1.3.20)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lastRenderedPageBreak/>
              <w:t xml:space="preserve">hh3cIKEGlobalNoSaFails (1.3.6.1.4.1.25506.2.30.1.3.21)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hh3cIKEGlobalInvalidCookieFails (1.3.6.1.4.1.25506.2.30.1.3.22)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hh3cIKEGlobalAttrNotSuppFails (1.3.6.1.4.1.25506.2.30.1.3.23)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hh3cIKEGlobalNoProposalChosenFails (1.3.6.1.4.1.25506.2.30.1.3.24)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hh3cIKEGlobalUnsportExchTypeFails (1.3.6.1.4.1.25506.2.30.1.3.25)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hh3cIKEGlobalInvalidIdFails (1.3.6.1.4.1.25506.2.30.1.3.26)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hh3cIKEGlobalInvalidProFails (1.3.6.1.4.1.25506.2.30.1.3.27)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hh3cIKEGlobalCertTypeUnsuppFails (1.3.6.1.4.1.25506.2.30.1.3.28)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hh3cIKEGlobalInvalidCertAuthFails (1.3.6.1.4.1.25506.2.30.1.3.29)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hh3cIKEGlobalInvalidSignFails (1.3.6.1.4.1.25506.2.30.1.3.30)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hint="eastAsia"/>
              </w:rPr>
              <w:t>Not supported</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hh3cIKEGlobalCertUnavailableFails (1.3.6.1.4.1.25506.2.30.1.3.31)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bl>
    <w:p w:rsidR="00514BB4" w:rsidRPr="009540D9" w:rsidRDefault="00514BB4" w:rsidP="009A6F0D">
      <w:pPr>
        <w:pStyle w:val="Spacer"/>
      </w:pPr>
    </w:p>
    <w:p w:rsidR="00514BB4" w:rsidRPr="00FD497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966" w:name="_Toc320126286"/>
      <w:bookmarkStart w:id="967" w:name="_Toc397421036"/>
      <w:bookmarkStart w:id="968" w:name="_Toc399321821"/>
      <w:bookmarkStart w:id="969" w:name="_Toc493502914"/>
      <w:r w:rsidRPr="00FD497E">
        <w:rPr>
          <w:rFonts w:ascii="Helvetica" w:eastAsia="charset0MS Sans Serif" w:hAnsi="Helvetica" w:cs="Helvetica"/>
        </w:rPr>
        <w:t>hh3cIKETrapObject</w:t>
      </w:r>
      <w:bookmarkEnd w:id="966"/>
      <w:bookmarkEnd w:id="967"/>
      <w:bookmarkEnd w:id="968"/>
      <w:bookmarkEnd w:id="969"/>
    </w:p>
    <w:p w:rsidR="00514BB4" w:rsidRPr="00C56D55" w:rsidRDefault="00514BB4" w:rsidP="009A6F0D">
      <w:pPr>
        <w:pStyle w:val="TableOID"/>
        <w:rPr>
          <w:rStyle w:val="h2"/>
          <w:rFonts w:ascii="Helvetica" w:hAnsi="Helvetica" w:cs="Helvetica"/>
        </w:rPr>
      </w:pPr>
      <w:r>
        <w:rPr>
          <w:rStyle w:val="h2"/>
          <w:rFonts w:ascii="Helvetica" w:hAnsi="Helvetica" w:cs="Helvetica"/>
        </w:rPr>
        <w:t>OID of this table is: 1.3.6.1.4.1.25506.2.30.1.4</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hh3cIKEProposalNumber (1.3.6.1.4.1.25506.2.30.1.4.1)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hh3cIKEProposalSize (1.3.6.1.4.1.25506.2.30.1.4.2)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hh3cIKEIdInformation (1.3.6.1.4.1.25506.2.30.1.4.3)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hh3cIKEProtocolNum (1.3.6.1.4.1.25506.2.30.1.4.4)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hh3cIKECertInformation (1.3.6.1.4.1.25506.2.30.1.4.5)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bl>
    <w:p w:rsidR="009A6F0D" w:rsidRDefault="009A6F0D" w:rsidP="009A6F0D">
      <w:pPr>
        <w:pStyle w:val="Spacer"/>
      </w:pPr>
      <w:bookmarkStart w:id="970" w:name="_Toc320126287"/>
      <w:bookmarkStart w:id="971" w:name="_Toc397421037"/>
      <w:bookmarkStart w:id="972" w:name="_Toc399321822"/>
    </w:p>
    <w:p w:rsidR="00514BB4" w:rsidRPr="00FD497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973" w:name="_Toc493502915"/>
      <w:r w:rsidRPr="00FD497E">
        <w:rPr>
          <w:rFonts w:ascii="Helvetica" w:eastAsia="charset0MS Sans Serif" w:hAnsi="Helvetica" w:cs="Helvetica"/>
        </w:rPr>
        <w:t>hh3cIKETrapCntl</w:t>
      </w:r>
      <w:bookmarkEnd w:id="970"/>
      <w:bookmarkEnd w:id="971"/>
      <w:bookmarkEnd w:id="972"/>
      <w:bookmarkEnd w:id="973"/>
    </w:p>
    <w:p w:rsidR="00514BB4" w:rsidRPr="00C56D55" w:rsidRDefault="00514BB4" w:rsidP="009A6F0D">
      <w:pPr>
        <w:pStyle w:val="TableOID"/>
        <w:rPr>
          <w:rStyle w:val="h2"/>
          <w:rFonts w:ascii="Helvetica" w:hAnsi="Helvetica" w:cs="Helvetica"/>
        </w:rPr>
      </w:pPr>
      <w:r>
        <w:rPr>
          <w:rStyle w:val="h2"/>
          <w:rFonts w:ascii="Helvetica" w:hAnsi="Helvetica" w:cs="Helvetica"/>
        </w:rPr>
        <w:t>OID of this table is: 1.3.6.1.4.1.25506.2.30.1.5</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751D74" w:rsidRDefault="00514BB4" w:rsidP="00751D74">
            <w:pPr>
              <w:pStyle w:val="TableHeading"/>
              <w:rPr>
                <w:rFonts w:cs="Helvetica"/>
              </w:rPr>
            </w:pPr>
            <w:r w:rsidRPr="00751D74">
              <w:rPr>
                <w:rFonts w:cs="Helvetica"/>
              </w:rPr>
              <w:t>Name</w:t>
            </w:r>
          </w:p>
        </w:tc>
        <w:tc>
          <w:tcPr>
            <w:tcW w:w="1440" w:type="dxa"/>
          </w:tcPr>
          <w:p w:rsidR="00514BB4" w:rsidRPr="00751D74" w:rsidRDefault="00514BB4" w:rsidP="00751D74">
            <w:pPr>
              <w:pStyle w:val="TableHeading"/>
              <w:rPr>
                <w:rFonts w:cs="Helvetica"/>
              </w:rPr>
            </w:pPr>
            <w:r w:rsidRPr="00751D74">
              <w:rPr>
                <w:rFonts w:cs="Helvetica"/>
              </w:rPr>
              <w:t>Access</w:t>
            </w:r>
          </w:p>
        </w:tc>
        <w:tc>
          <w:tcPr>
            <w:tcW w:w="1000" w:type="dxa"/>
          </w:tcPr>
          <w:p w:rsidR="00514BB4" w:rsidRPr="00751D74" w:rsidRDefault="00514BB4" w:rsidP="00751D74">
            <w:pPr>
              <w:pStyle w:val="TableHeading"/>
              <w:rPr>
                <w:rFonts w:cs="Helvetica"/>
              </w:rPr>
            </w:pPr>
            <w:r w:rsidRPr="00751D74">
              <w:rPr>
                <w:rFonts w:cs="Helvetica"/>
              </w:rPr>
              <w:t>PDS</w:t>
            </w:r>
          </w:p>
        </w:tc>
        <w:tc>
          <w:tcPr>
            <w:tcW w:w="2880" w:type="dxa"/>
          </w:tcPr>
          <w:p w:rsidR="00514BB4" w:rsidRPr="00751D74" w:rsidRDefault="00514BB4" w:rsidP="00751D74">
            <w:pPr>
              <w:pStyle w:val="TableHeading"/>
              <w:rPr>
                <w:rFonts w:cs="Helvetica"/>
              </w:rPr>
            </w:pPr>
            <w:r w:rsidRPr="00751D74">
              <w:rPr>
                <w:rFonts w:cs="Helvetica"/>
              </w:rPr>
              <w:t>Description</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hh3cIKETrapGlobalCntl (1.3.6.1.4.1.25506.2.30.1.5.1)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lastRenderedPageBreak/>
              <w:t xml:space="preserve">hh3cIKETunnelStartTrapCntl (1.3.6.1.4.1.25506.2.30.1.5.2)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hh3cIKETunnelStopTrapCntl (1.3.6.1.4.1.25506.2.30.1.5.3)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hh3cIKENoSaTrapCntl (1.3.6.1.4.1.25506.2.30.1.5.4)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hh3cIKEEncryFailureTrapCntl (1.3.6.1.4.1.25506.2.30.1.5.5)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hh3cIKEDecryFailureTrapCntl (1.3.6.1.4.1.25506.2.30.1.5.6)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hh3cIKEInvalidProposalTrapCntl (1.3.6.1.4.1.25506.2.30.1.5.7)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hh3cIKEAuthFailTrapCntl (1.3.6.1.4.1.25506.2.30.1.5.8)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hh3cIKEInvalidCookieTrapCntl (1.3.6.1.4.1.25506.2.30.1.5.9)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hh3cIKEInvalidSpiTrapCntl (1.3.6.1.4.1.25506.2.30.1.5.10)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deprecated</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hh3cIKEAttrNotSuppTrapCntl (1.3.6.1.4.1.25506.2.30.1.5.11)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hh3cIKEUnsportExchTypeTrapCntl (1.3.6.1.4.1.25506.2.30.1.5.12)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hh3cIKEInvalidIdTrapCntl (1.3.6.1.4.1.25506.2.30.1.5.13)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hh3cIKEInvalidProtocolTrapCntl (1.3.6.1.4.1.25506.2.30.1.5.14)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hh3cIKECertTypeUnsuppTrapCntl (1.3.6.1.4.1.25506.2.30.1.5.15)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hh3cIKEInvalidCertAuthTrapCntl (1.3.6.1.4.1.25506.2.30.1.5.16)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hh3cIKEInvalidSignTrapCntl (1.3.6.1.4.1.25506.2.30.1.5.17)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hh3cIKECertUnavailableTrapCntl (1.3.6.1.4.1.25506.2.30.1.5.18)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hh3cIKEProposalAddTrapCntl (1.3.6.1.4.1.25506.2.30.1.5.19)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r w:rsidR="00514BB4" w:rsidRPr="00DC1FF6" w:rsidTr="009A6F0D">
        <w:tc>
          <w:tcPr>
            <w:tcW w:w="3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 xml:space="preserve">hh3cIKEProposalDelTrapCntl (1.3.6.1.4.1.25506.2.30.1.5.20) </w:t>
            </w:r>
          </w:p>
        </w:tc>
        <w:tc>
          <w:tcPr>
            <w:tcW w:w="144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No</w:t>
            </w:r>
          </w:p>
        </w:tc>
        <w:tc>
          <w:tcPr>
            <w:tcW w:w="288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bl>
    <w:p w:rsidR="00514BB4" w:rsidRDefault="00514BB4" w:rsidP="009A6F0D">
      <w:pPr>
        <w:pStyle w:val="Spacer"/>
      </w:pPr>
    </w:p>
    <w:p w:rsidR="00514BB4" w:rsidRPr="00FD497E"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974" w:name="_Toc397421038"/>
      <w:bookmarkStart w:id="975" w:name="_Toc399321823"/>
      <w:bookmarkStart w:id="976" w:name="_Toc493502916"/>
      <w:r w:rsidRPr="00FD497E">
        <w:rPr>
          <w:rFonts w:ascii="Helvetica" w:eastAsia="charset0MS Sans Serif" w:hAnsi="Helvetica" w:cs="Helvetica"/>
        </w:rPr>
        <w:t>hh3cIKEScalarObjects</w:t>
      </w:r>
      <w:bookmarkEnd w:id="974"/>
      <w:bookmarkEnd w:id="975"/>
      <w:bookmarkEnd w:id="976"/>
    </w:p>
    <w:p w:rsidR="00514BB4" w:rsidRPr="00B610D2" w:rsidRDefault="00514BB4" w:rsidP="009A6F0D">
      <w:pPr>
        <w:pStyle w:val="TableOID"/>
      </w:pPr>
      <w:r>
        <w:rPr>
          <w:rStyle w:val="h2"/>
          <w:rFonts w:ascii="Helvetica" w:hAnsi="Helvetica" w:cs="Helvetica"/>
        </w:rPr>
        <w:t xml:space="preserve">OID of this table is: </w:t>
      </w:r>
      <w:r w:rsidRPr="00F975A9">
        <w:rPr>
          <w:rStyle w:val="h2"/>
          <w:rFonts w:ascii="Helvetica" w:hAnsi="Helvetica" w:cs="Helvetica"/>
        </w:rPr>
        <w:t>1.3.6.1.4.1.25506.2.30.1.7</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AE27D2">
              <w:rPr>
                <w:rFonts w:ascii="Helvetica" w:hAnsi="Helvetica" w:cs="Helvetica"/>
              </w:rPr>
              <w:t xml:space="preserve">hh3cIKEMIBVersion </w:t>
            </w:r>
            <w:r w:rsidRPr="00522330">
              <w:rPr>
                <w:rFonts w:ascii="Helvetica" w:hAnsi="Helvetica" w:cs="Helvetica"/>
              </w:rPr>
              <w:t>(</w:t>
            </w:r>
            <w:r w:rsidRPr="00F975A9">
              <w:rPr>
                <w:rFonts w:ascii="Helvetica" w:hAnsi="Helvetica" w:cs="Helvetica"/>
              </w:rPr>
              <w:t>1.3.6.1.4.1.25506.2.30.1.7.1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rsidR="00514BB4" w:rsidRPr="00FD497E" w:rsidRDefault="00514BB4" w:rsidP="00514BB4">
            <w:pPr>
              <w:pStyle w:val="TableText"/>
              <w:kinsoku w:val="0"/>
              <w:textAlignment w:val="top"/>
              <w:rPr>
                <w:rFonts w:ascii="Helvetica" w:hAnsi="Helvetica" w:cs="Helvetica"/>
              </w:rPr>
            </w:pPr>
            <w:r w:rsidRPr="00FD497E">
              <w:rPr>
                <w:rFonts w:ascii="Helvetica" w:hAnsi="Helvetica"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FD497E">
              <w:rPr>
                <w:rFonts w:ascii="Helvetica" w:hAnsi="Helvetica" w:cs="Helvetica"/>
              </w:rPr>
              <w:t>As per MIB</w:t>
            </w:r>
          </w:p>
        </w:tc>
      </w:tr>
    </w:tbl>
    <w:p w:rsidR="00514BB4" w:rsidRPr="00991579" w:rsidRDefault="00514BB4" w:rsidP="009A6F0D">
      <w:pPr>
        <w:pStyle w:val="Spacer"/>
      </w:pPr>
    </w:p>
    <w:p w:rsidR="00514BB4" w:rsidRPr="00FB6742" w:rsidRDefault="00514BB4" w:rsidP="00514BB4">
      <w:pPr>
        <w:pStyle w:val="1"/>
        <w:tabs>
          <w:tab w:val="num" w:pos="432"/>
        </w:tabs>
        <w:ind w:left="432" w:hanging="432"/>
        <w:jc w:val="both"/>
      </w:pPr>
      <w:bookmarkStart w:id="977" w:name="_Toc341341822"/>
      <w:bookmarkStart w:id="978" w:name="_Toc397421039"/>
      <w:bookmarkStart w:id="979" w:name="_Toc399321852"/>
      <w:bookmarkStart w:id="980" w:name="_Toc493502917"/>
      <w:r w:rsidRPr="00A50AE7">
        <w:lastRenderedPageBreak/>
        <w:t>HH3C</w:t>
      </w:r>
      <w:r w:rsidRPr="00FB6742">
        <w:t>-</w:t>
      </w:r>
      <w:r w:rsidRPr="00FB6742">
        <w:rPr>
          <w:rFonts w:hint="eastAsia"/>
        </w:rPr>
        <w:t>INFO-CENTER</w:t>
      </w:r>
      <w:r w:rsidRPr="00FB6742">
        <w:t>-MIB</w:t>
      </w:r>
      <w:bookmarkEnd w:id="977"/>
      <w:bookmarkEnd w:id="978"/>
      <w:bookmarkEnd w:id="979"/>
      <w:bookmarkEnd w:id="980"/>
      <w:r w:rsidRPr="00FB6742">
        <w:rPr>
          <w:rFonts w:hint="eastAsia"/>
        </w:rPr>
        <w:t xml:space="preserve"> </w:t>
      </w:r>
    </w:p>
    <w:p w:rsidR="00514BB4" w:rsidRDefault="00514BB4" w:rsidP="00514BB4">
      <w:pPr>
        <w:pStyle w:val="2"/>
        <w:tabs>
          <w:tab w:val="num" w:pos="576"/>
        </w:tabs>
        <w:autoSpaceDE/>
        <w:autoSpaceDN/>
        <w:adjustRightInd/>
        <w:ind w:left="576" w:hanging="576"/>
        <w:jc w:val="both"/>
        <w:textAlignment w:val="auto"/>
      </w:pPr>
      <w:bookmarkStart w:id="981" w:name="_Toc341341823"/>
      <w:bookmarkStart w:id="982" w:name="_Toc397421040"/>
      <w:bookmarkStart w:id="983" w:name="_Toc399321853"/>
      <w:bookmarkStart w:id="984" w:name="_Toc493502918"/>
      <w:r>
        <w:t>hh3c</w:t>
      </w:r>
      <w:r>
        <w:rPr>
          <w:rFonts w:hint="eastAsia"/>
        </w:rPr>
        <w:t>ICLogbufferObjects</w:t>
      </w:r>
      <w:bookmarkEnd w:id="981"/>
      <w:bookmarkEnd w:id="982"/>
      <w:bookmarkEnd w:id="983"/>
      <w:bookmarkEnd w:id="984"/>
    </w:p>
    <w:p w:rsidR="00514BB4" w:rsidRPr="009540D9" w:rsidRDefault="00514BB4" w:rsidP="009A6F0D">
      <w:pPr>
        <w:pStyle w:val="TableOID"/>
      </w:pPr>
      <w:r>
        <w:t>OID of this table is: 1.3.6.1.4.1.25506.</w:t>
      </w:r>
      <w:r>
        <w:rPr>
          <w:rFonts w:hint="eastAsia"/>
        </w:rPr>
        <w:t>2.119.1.1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133F8">
              <w:rPr>
                <w:rFonts w:ascii="Helvetica" w:hAnsi="Helvetica" w:cs="Helvetica"/>
                <w:color w:val="000000"/>
              </w:rPr>
              <w:t>hh3cICMaxLogbufferSize</w:t>
            </w:r>
            <w:r>
              <w:rPr>
                <w:rFonts w:ascii="Helvetica" w:hAnsi="Helvetica" w:cs="Helvetica" w:hint="eastAsia"/>
              </w:rPr>
              <w:t xml:space="preserve"> </w:t>
            </w:r>
            <w:r w:rsidRPr="00522330">
              <w:rPr>
                <w:rFonts w:ascii="Helvetica" w:hAnsi="Helvetica" w:cs="Helvetica"/>
              </w:rPr>
              <w:t>(1.3.6.1.4.1.25506.</w:t>
            </w:r>
            <w:r w:rsidRPr="00C800AF">
              <w:rPr>
                <w:rFonts w:ascii="Helvetica" w:hAnsi="Helvetica" w:cs="Helvetica"/>
                <w:color w:val="000000"/>
              </w:rPr>
              <w:t>2.119.1.1.1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133F8">
              <w:rPr>
                <w:rFonts w:ascii="Helvetica" w:hAnsi="Helvetica" w:cs="Helvetica"/>
                <w:color w:val="000000"/>
              </w:rPr>
              <w:t>hh3cICLogbufferSize</w:t>
            </w:r>
            <w:r w:rsidRPr="00522330">
              <w:rPr>
                <w:rFonts w:ascii="Helvetica" w:hAnsi="Helvetica" w:cs="Helvetica"/>
              </w:rPr>
              <w:t xml:space="preserve"> (1.3.6.1.4.1.25506.</w:t>
            </w:r>
            <w:r>
              <w:rPr>
                <w:rFonts w:ascii="Helvetica" w:hAnsi="Helvetica" w:cs="Helvetica" w:hint="eastAsia"/>
              </w:rPr>
              <w:t>2.119.1.1.2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read-write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0133F8" w:rsidRDefault="00514BB4" w:rsidP="00514BB4">
            <w:pPr>
              <w:pStyle w:val="TableText"/>
              <w:kinsoku w:val="0"/>
              <w:textAlignment w:val="top"/>
              <w:rPr>
                <w:rFonts w:ascii="Helvetica" w:hAnsi="Helvetica" w:cs="Helvetica"/>
                <w:color w:val="000000"/>
              </w:rPr>
            </w:pPr>
            <w:r w:rsidRPr="000133F8">
              <w:rPr>
                <w:rFonts w:ascii="Helvetica" w:hAnsi="Helvetica" w:cs="Helvetica"/>
                <w:color w:val="000000"/>
              </w:rPr>
              <w:t>hh3cICLogbufferCurrentMessages</w:t>
            </w:r>
          </w:p>
          <w:p w:rsidR="00514BB4" w:rsidRPr="00522330" w:rsidRDefault="00514BB4" w:rsidP="00514BB4">
            <w:pPr>
              <w:pStyle w:val="TableText"/>
              <w:kinsoku w:val="0"/>
              <w:textAlignment w:val="top"/>
              <w:rPr>
                <w:rFonts w:ascii="Helvetica" w:hAnsi="Helvetica" w:cs="Helvetica"/>
              </w:rPr>
            </w:pPr>
            <w:r w:rsidRPr="000133F8">
              <w:rPr>
                <w:rFonts w:ascii="Helvetica" w:hAnsi="Helvetica" w:cs="Helvetica" w:hint="eastAsia"/>
                <w:color w:val="000000"/>
              </w:rPr>
              <w:t>(</w:t>
            </w:r>
            <w:r w:rsidRPr="000133F8">
              <w:rPr>
                <w:rFonts w:ascii="Helvetica" w:hAnsi="Helvetica" w:cs="Helvetica"/>
                <w:color w:val="000000"/>
              </w:rPr>
              <w:t>1.3.6.1.4.1.25506.2.119.1.1.3</w:t>
            </w:r>
            <w:r w:rsidRPr="000133F8">
              <w:rPr>
                <w:rFonts w:ascii="Helvetica" w:hAnsi="Helvetica" w:cs="Helvetica" w:hint="eastAsia"/>
                <w:color w:val="000000"/>
              </w:rPr>
              <w:t>)</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C800AF" w:rsidRDefault="00514BB4" w:rsidP="00514BB4">
            <w:pPr>
              <w:pStyle w:val="TableText"/>
              <w:kinsoku w:val="0"/>
              <w:textAlignment w:val="top"/>
              <w:rPr>
                <w:rFonts w:ascii="Helvetica" w:hAnsi="Helvetica" w:cs="Helvetica"/>
                <w:color w:val="000000"/>
              </w:rPr>
            </w:pPr>
            <w:r w:rsidRPr="00C800AF">
              <w:rPr>
                <w:rFonts w:ascii="Helvetica" w:hAnsi="Helvetica" w:cs="Helvetica"/>
                <w:color w:val="000000"/>
              </w:rPr>
              <w:t>hh3cICLogbufferOverwrittenMessages</w:t>
            </w:r>
          </w:p>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hint="eastAsia"/>
                <w:color w:val="000000"/>
              </w:rPr>
              <w:t>(</w:t>
            </w:r>
            <w:r w:rsidRPr="00C800AF">
              <w:rPr>
                <w:rFonts w:ascii="Helvetica" w:hAnsi="Helvetica" w:cs="Helvetica"/>
                <w:color w:val="000000"/>
              </w:rPr>
              <w:t>1.3.6.1.4.1.25506.2.119.1.1.4</w:t>
            </w:r>
            <w:r w:rsidRPr="00C800AF">
              <w:rPr>
                <w:rFonts w:ascii="Helvetica" w:hAnsi="Helvetica" w:cs="Helvetica" w:hint="eastAsia"/>
                <w:color w:val="000000"/>
              </w:rPr>
              <w:t>)</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C800AF" w:rsidRDefault="00514BB4" w:rsidP="00514BB4">
            <w:pPr>
              <w:pStyle w:val="TableText"/>
              <w:kinsoku w:val="0"/>
              <w:textAlignment w:val="top"/>
              <w:rPr>
                <w:rFonts w:ascii="Helvetica" w:hAnsi="Helvetica" w:cs="Helvetica"/>
                <w:color w:val="000000"/>
              </w:rPr>
            </w:pPr>
            <w:r w:rsidRPr="00C800AF">
              <w:rPr>
                <w:rFonts w:ascii="Helvetica" w:hAnsi="Helvetica" w:cs="Helvetica"/>
                <w:color w:val="000000"/>
              </w:rPr>
              <w:t>hh3cICLogbufferDroppedMessages</w:t>
            </w:r>
          </w:p>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hint="eastAsia"/>
                <w:color w:val="000000"/>
              </w:rPr>
              <w:t>(</w:t>
            </w:r>
            <w:r w:rsidRPr="00C800AF">
              <w:rPr>
                <w:rFonts w:ascii="Helvetica" w:hAnsi="Helvetica" w:cs="Helvetica"/>
                <w:color w:val="000000"/>
              </w:rPr>
              <w:t>1.3.6.1.4.1.25506.2.119.1.1.5</w:t>
            </w:r>
            <w:r w:rsidRPr="00C800AF">
              <w:rPr>
                <w:rFonts w:ascii="Helvetica" w:hAnsi="Helvetica" w:cs="Helvetica" w:hint="eastAsia"/>
                <w:color w:val="000000"/>
              </w:rPr>
              <w:t>)</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bl>
    <w:p w:rsidR="00514BB4" w:rsidRDefault="00514BB4" w:rsidP="009A6F0D">
      <w:pPr>
        <w:pStyle w:val="Spacer"/>
      </w:pPr>
      <w:bookmarkStart w:id="985" w:name="_Toc341341824"/>
    </w:p>
    <w:p w:rsidR="00514BB4" w:rsidRPr="00E51180" w:rsidRDefault="00514BB4" w:rsidP="00514BB4">
      <w:pPr>
        <w:pStyle w:val="2"/>
        <w:tabs>
          <w:tab w:val="num" w:pos="576"/>
        </w:tabs>
        <w:autoSpaceDE/>
        <w:autoSpaceDN/>
        <w:adjustRightInd/>
        <w:ind w:left="576" w:hanging="576"/>
        <w:jc w:val="both"/>
        <w:textAlignment w:val="auto"/>
      </w:pPr>
      <w:bookmarkStart w:id="986" w:name="_Toc397421041"/>
      <w:bookmarkStart w:id="987" w:name="_Toc399321854"/>
      <w:bookmarkStart w:id="988" w:name="_Toc493502919"/>
      <w:r w:rsidRPr="00E51180">
        <w:t>hh3cICLogbufferContTable</w:t>
      </w:r>
      <w:bookmarkEnd w:id="986"/>
      <w:bookmarkEnd w:id="987"/>
      <w:bookmarkEnd w:id="988"/>
    </w:p>
    <w:p w:rsidR="00514BB4" w:rsidRPr="009540D9" w:rsidRDefault="00514BB4" w:rsidP="009A6F0D">
      <w:pPr>
        <w:pStyle w:val="TableOID"/>
      </w:pPr>
      <w:r>
        <w:t>OID of this table is: 1.3.6.1.4.1.25506.</w:t>
      </w:r>
      <w:r>
        <w:rPr>
          <w:rFonts w:hint="eastAsia"/>
        </w:rPr>
        <w:t>2.119.1.2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E4FD6">
              <w:rPr>
                <w:rFonts w:ascii="Helvetica" w:hAnsi="Helvetica" w:cs="Helvetica"/>
                <w:color w:val="000000"/>
              </w:rPr>
              <w:t xml:space="preserve">hh3cICLogbufferContIndex (1.3.6.1.4.1.25506.2.119.1.2.1.1)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not-accessible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F05795">
              <w:rPr>
                <w:rFonts w:ascii="Helvetica" w:hAnsi="Helvetica" w:cs="Helvetica"/>
                <w:color w:val="000000"/>
              </w:rPr>
              <w:t xml:space="preserve">hh3cICLogbufferContDescription (1.3.6.1.4.1.25506.2.119.1.2.1.2)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bl>
    <w:p w:rsidR="00514BB4" w:rsidRPr="00E018E9"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pPr>
      <w:bookmarkStart w:id="989" w:name="_Toc397421042"/>
      <w:bookmarkStart w:id="990" w:name="_Toc399321855"/>
      <w:bookmarkStart w:id="991" w:name="_Toc493502920"/>
      <w:r>
        <w:t>hh3c</w:t>
      </w:r>
      <w:r>
        <w:rPr>
          <w:rFonts w:hint="eastAsia"/>
        </w:rPr>
        <w:t>ICLoghostObjects</w:t>
      </w:r>
      <w:bookmarkEnd w:id="985"/>
      <w:bookmarkEnd w:id="989"/>
      <w:bookmarkEnd w:id="990"/>
      <w:bookmarkEnd w:id="991"/>
    </w:p>
    <w:p w:rsidR="00514BB4" w:rsidRPr="009540D9" w:rsidRDefault="00514BB4" w:rsidP="009A6F0D">
      <w:pPr>
        <w:pStyle w:val="TableOID"/>
      </w:pPr>
      <w:r>
        <w:t>OID of this table is: 1.3.6.1.4.1.25506.</w:t>
      </w:r>
      <w:r>
        <w:rPr>
          <w:rFonts w:hint="eastAsia"/>
        </w:rPr>
        <w:t>2.119.2.1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color w:val="000000"/>
              </w:rPr>
              <w:t>hh3cICMaxLoghost</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2.119.2.1.1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color w:val="000000"/>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color w:val="000000"/>
              </w:rPr>
              <w:t>hh3cICLoghostSourceInterface</w:t>
            </w:r>
            <w:r w:rsidRPr="00522330">
              <w:rPr>
                <w:rFonts w:ascii="Helvetica" w:hAnsi="Helvetica" w:cs="Helvetica"/>
              </w:rPr>
              <w:t xml:space="preserve"> (1.3.6.1.4.1.25506.</w:t>
            </w:r>
            <w:r>
              <w:rPr>
                <w:rFonts w:ascii="Helvetica" w:hAnsi="Helvetica" w:cs="Helvetica" w:hint="eastAsia"/>
              </w:rPr>
              <w:t>2.119.2.1.2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color w:val="000000"/>
              </w:rPr>
              <w:t>read-write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C800AF" w:rsidRDefault="00514BB4" w:rsidP="00514BB4">
            <w:pPr>
              <w:pStyle w:val="TableText"/>
              <w:kinsoku w:val="0"/>
              <w:textAlignment w:val="top"/>
              <w:rPr>
                <w:rFonts w:ascii="Helvetica" w:hAnsi="Helvetica" w:cs="Helvetica"/>
                <w:color w:val="000000"/>
              </w:rPr>
            </w:pPr>
            <w:r w:rsidRPr="00C800AF">
              <w:rPr>
                <w:rFonts w:ascii="Helvetica" w:hAnsi="Helvetica" w:cs="Helvetica"/>
                <w:color w:val="000000"/>
              </w:rPr>
              <w:t>hh3cICLoghostTimestampType</w:t>
            </w:r>
          </w:p>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hint="eastAsia"/>
                <w:color w:val="000000"/>
              </w:rPr>
              <w:t>(</w:t>
            </w:r>
            <w:r w:rsidRPr="00C800AF">
              <w:rPr>
                <w:rFonts w:ascii="Helvetica" w:hAnsi="Helvetica" w:cs="Helvetica"/>
                <w:color w:val="000000"/>
              </w:rPr>
              <w:t>1.3.6.1.4.1.25506.2.119.2.1.3</w:t>
            </w:r>
            <w:r w:rsidRPr="00C800AF">
              <w:rPr>
                <w:rFonts w:ascii="Helvetica" w:hAnsi="Helvetica" w:cs="Helvetica" w:hint="eastAsia"/>
                <w:color w:val="000000"/>
              </w:rPr>
              <w:t>)</w:t>
            </w:r>
          </w:p>
        </w:tc>
        <w:tc>
          <w:tcPr>
            <w:tcW w:w="1440" w:type="dxa"/>
          </w:tcPr>
          <w:p w:rsidR="00514BB4" w:rsidRPr="00522330" w:rsidRDefault="00514BB4" w:rsidP="00514BB4">
            <w:pPr>
              <w:pStyle w:val="TableText"/>
              <w:kinsoku w:val="0"/>
              <w:textAlignment w:val="top"/>
              <w:rPr>
                <w:rFonts w:ascii="Helvetica" w:hAnsi="Helvetica" w:cs="Helvetica"/>
              </w:rPr>
            </w:pPr>
            <w:r w:rsidRPr="00C800AF">
              <w:rPr>
                <w:rFonts w:ascii="Helvetica" w:hAnsi="Helvetica" w:cs="Helvetica"/>
                <w:color w:val="000000"/>
              </w:rPr>
              <w:t>read-write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t>O</w:t>
            </w:r>
            <w:r>
              <w:rPr>
                <w:rFonts w:hint="eastAsia"/>
              </w:rPr>
              <w:t xml:space="preserve">nly support date, iso, </w:t>
            </w:r>
            <w:r w:rsidRPr="002C5FD1">
              <w:t>dateWithoutYear</w:t>
            </w:r>
            <w:r>
              <w:rPr>
                <w:rFonts w:hint="eastAsia"/>
              </w:rPr>
              <w:t xml:space="preserve"> and none.</w:t>
            </w:r>
          </w:p>
        </w:tc>
      </w:tr>
    </w:tbl>
    <w:p w:rsidR="009A6F0D" w:rsidRDefault="009A6F0D" w:rsidP="009A6F0D">
      <w:pPr>
        <w:pStyle w:val="Spacer"/>
      </w:pPr>
      <w:bookmarkStart w:id="992" w:name="_Toc341341825"/>
      <w:bookmarkStart w:id="993" w:name="_Toc397421043"/>
      <w:bookmarkStart w:id="994" w:name="_Toc399321856"/>
    </w:p>
    <w:p w:rsidR="00514BB4" w:rsidRDefault="00514BB4" w:rsidP="00514BB4">
      <w:pPr>
        <w:pStyle w:val="2"/>
        <w:tabs>
          <w:tab w:val="num" w:pos="576"/>
        </w:tabs>
        <w:autoSpaceDE/>
        <w:autoSpaceDN/>
        <w:adjustRightInd/>
        <w:ind w:left="576" w:hanging="576"/>
        <w:jc w:val="both"/>
        <w:textAlignment w:val="auto"/>
      </w:pPr>
      <w:bookmarkStart w:id="995" w:name="_Toc493502921"/>
      <w:r>
        <w:lastRenderedPageBreak/>
        <w:t>hh3c</w:t>
      </w:r>
      <w:r>
        <w:rPr>
          <w:rFonts w:hint="eastAsia"/>
        </w:rPr>
        <w:t>ICLoghost</w:t>
      </w:r>
      <w:r w:rsidRPr="009540D9">
        <w:t>Table</w:t>
      </w:r>
      <w:bookmarkEnd w:id="992"/>
      <w:bookmarkEnd w:id="993"/>
      <w:bookmarkEnd w:id="994"/>
      <w:bookmarkEnd w:id="995"/>
    </w:p>
    <w:p w:rsidR="00514BB4" w:rsidRPr="005D395F" w:rsidRDefault="00514BB4" w:rsidP="009A6F0D">
      <w:pPr>
        <w:pStyle w:val="TableOID"/>
      </w:pPr>
      <w:r>
        <w:t>OID of this table is: 1.3.6.1.4.1.25506.</w:t>
      </w:r>
      <w:r>
        <w:rPr>
          <w:rFonts w:hint="eastAsia"/>
        </w:rPr>
        <w:t>2.119.2.2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ICLoghostIndex </w:t>
            </w:r>
            <w:r w:rsidRPr="00522330">
              <w:rPr>
                <w:rFonts w:ascii="Helvetica" w:hAnsi="Helvetica" w:cs="Helvetica"/>
              </w:rPr>
              <w:t>(1.3.6.1.4.1.25506.</w:t>
            </w:r>
            <w:r>
              <w:rPr>
                <w:rFonts w:hint="eastAsia"/>
              </w:rPr>
              <w:t>2.119.2.2.1.1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not-accessible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sidRPr="005D395F">
              <w:rPr>
                <w:rFonts w:ascii="Helvetica" w:hAnsi="Helvetica" w:cs="Helvetica"/>
                <w:color w:val="000000"/>
              </w:rPr>
              <w:t>ICLoghostIpaddressType</w:t>
            </w:r>
            <w:r w:rsidRPr="00522330">
              <w:rPr>
                <w:rFonts w:ascii="Helvetica" w:hAnsi="Helvetica" w:cs="Helvetica"/>
              </w:rPr>
              <w:t xml:space="preserve"> </w:t>
            </w:r>
            <w:r w:rsidRPr="00B26BEF">
              <w:rPr>
                <w:rFonts w:ascii="Helvetica" w:hAnsi="Helvetica" w:cs="Helvetica"/>
              </w:rPr>
              <w:t>(1.3.6.1.4.1.25506.</w:t>
            </w:r>
            <w:r w:rsidRPr="00B26BEF">
              <w:rPr>
                <w:rFonts w:ascii="Helvetica" w:hAnsi="Helvetica" w:cs="Helvetica"/>
                <w:color w:val="000000"/>
                <w:lang w:val="zh-CN"/>
              </w:rPr>
              <w:t>2.119.2.2.1.2</w:t>
            </w:r>
            <w:r w:rsidRPr="00B26BEF">
              <w:rPr>
                <w:rFonts w:ascii="Helvetica" w:hAnsi="Helvetica" w:cs="Helvetica"/>
              </w:rPr>
              <w:t>)</w:t>
            </w:r>
            <w:r w:rsidRPr="00522330">
              <w:rPr>
                <w:rFonts w:ascii="Helvetica" w:hAnsi="Helvetica" w:cs="Helvetica"/>
              </w:rPr>
              <w:t xml:space="preserve"> </w:t>
            </w:r>
          </w:p>
        </w:tc>
        <w:tc>
          <w:tcPr>
            <w:tcW w:w="1440" w:type="dxa"/>
          </w:tcPr>
          <w:p w:rsidR="00514BB4" w:rsidRPr="00B26BEF"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hh3cICLoghostIpaddress</w:t>
            </w:r>
          </w:p>
          <w:p w:rsidR="00514BB4" w:rsidRPr="00522330"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(1.3.6.1.4.1.25506.2.119.2.2.1.3)</w:t>
            </w:r>
          </w:p>
        </w:tc>
        <w:tc>
          <w:tcPr>
            <w:tcW w:w="1440" w:type="dxa"/>
          </w:tcPr>
          <w:p w:rsidR="00514BB4" w:rsidRPr="00B26BEF"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hh3cICLoghostVPNName</w:t>
            </w:r>
          </w:p>
          <w:p w:rsidR="00514BB4" w:rsidRPr="00522330"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(1.3.6.1.4.1.25506.2.119.2.2.1.4)</w:t>
            </w:r>
          </w:p>
        </w:tc>
        <w:tc>
          <w:tcPr>
            <w:tcW w:w="1440" w:type="dxa"/>
          </w:tcPr>
          <w:p w:rsidR="00514BB4" w:rsidRPr="00B26BEF"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hh3cICLoghostFacility</w:t>
            </w:r>
          </w:p>
          <w:p w:rsidR="00514BB4" w:rsidRPr="00522330"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(1.3.6.1.4.1.25506.2.119.2.2.1.5)</w:t>
            </w:r>
          </w:p>
        </w:tc>
        <w:tc>
          <w:tcPr>
            <w:tcW w:w="1440" w:type="dxa"/>
          </w:tcPr>
          <w:p w:rsidR="00514BB4" w:rsidRPr="00B26BEF" w:rsidRDefault="00514BB4" w:rsidP="00514BB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hh3cICLoghostOperateRowStatus</w:t>
            </w:r>
          </w:p>
          <w:p w:rsidR="00514BB4" w:rsidRDefault="00514BB4" w:rsidP="00514BB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hint="eastAsia"/>
                <w:color w:val="000000"/>
                <w:lang w:val="zh-CN"/>
              </w:rPr>
              <w:t>(</w:t>
            </w:r>
            <w:r w:rsidRPr="00B26BEF">
              <w:rPr>
                <w:rFonts w:ascii="Helvetica" w:hAnsi="Helvetica" w:cs="Helvetica"/>
                <w:color w:val="000000"/>
                <w:lang w:val="zh-CN"/>
              </w:rPr>
              <w:t>1.3.6.1.4.1.25506.2.119.2.2.1.6</w:t>
            </w:r>
            <w:r w:rsidRPr="00B26BEF">
              <w:rPr>
                <w:rFonts w:ascii="Helvetica" w:hAnsi="Helvetica" w:cs="Helvetica" w:hint="eastAsia"/>
                <w:color w:val="000000"/>
                <w:lang w:val="zh-CN"/>
              </w:rPr>
              <w:t>)</w:t>
            </w:r>
          </w:p>
        </w:tc>
        <w:tc>
          <w:tcPr>
            <w:tcW w:w="144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read-create</w:t>
            </w:r>
          </w:p>
        </w:tc>
        <w:tc>
          <w:tcPr>
            <w:tcW w:w="1000" w:type="dxa"/>
          </w:tcPr>
          <w:p w:rsidR="00514BB4" w:rsidRDefault="00514BB4" w:rsidP="00514BB4">
            <w:pPr>
              <w:pStyle w:val="TableText"/>
              <w:kinsoku w:val="0"/>
              <w:textAlignment w:val="top"/>
              <w:rPr>
                <w:rFonts w:ascii="charset0MS Sans Serif" w:hAnsi="charset0MS Sans Serif" w:cs="charset0MS Sans Serif"/>
                <w:color w:val="000000"/>
                <w:lang w:val="zh-CN"/>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rsidR="00514BB4" w:rsidRPr="006946EF" w:rsidRDefault="00514BB4" w:rsidP="00514BB4">
            <w:pPr>
              <w:pStyle w:val="TableText"/>
              <w:kinsoku w:val="0"/>
              <w:textAlignment w:val="top"/>
            </w:pPr>
            <w:r w:rsidRPr="006946EF">
              <w:rPr>
                <w:rFonts w:hint="eastAsia"/>
              </w:rPr>
              <w:t>As per MIB</w:t>
            </w:r>
          </w:p>
        </w:tc>
      </w:tr>
      <w:tr w:rsidR="00514BB4" w:rsidRPr="00522330" w:rsidTr="009A6F0D">
        <w:tc>
          <w:tcPr>
            <w:tcW w:w="300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hh3cICLoghostIpaddressPort</w:t>
            </w:r>
          </w:p>
          <w:p w:rsidR="00514BB4" w:rsidRDefault="00514BB4" w:rsidP="00514BB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hint="eastAsia"/>
                <w:color w:val="000000"/>
                <w:lang w:val="zh-CN"/>
              </w:rPr>
              <w:t>(</w:t>
            </w:r>
            <w:r w:rsidRPr="00B26BEF">
              <w:rPr>
                <w:rFonts w:ascii="Helvetica" w:hAnsi="Helvetica" w:cs="Helvetica"/>
                <w:color w:val="000000"/>
                <w:lang w:val="zh-CN"/>
              </w:rPr>
              <w:t>1.3.6.1.4.1.25506.2.119.2.2.1.7</w:t>
            </w:r>
            <w:r w:rsidRPr="00B26BEF">
              <w:rPr>
                <w:rFonts w:ascii="Helvetica" w:hAnsi="Helvetica" w:cs="Helvetica" w:hint="eastAsia"/>
                <w:color w:val="000000"/>
                <w:lang w:val="zh-CN"/>
              </w:rPr>
              <w:t>)</w:t>
            </w:r>
          </w:p>
        </w:tc>
        <w:tc>
          <w:tcPr>
            <w:tcW w:w="1440" w:type="dxa"/>
          </w:tcPr>
          <w:p w:rsidR="00514BB4" w:rsidRDefault="00514BB4" w:rsidP="00514BB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color w:val="000000"/>
                <w:lang w:val="zh-CN"/>
              </w:rPr>
              <w:t>read-create</w:t>
            </w:r>
          </w:p>
        </w:tc>
        <w:tc>
          <w:tcPr>
            <w:tcW w:w="1000" w:type="dxa"/>
          </w:tcPr>
          <w:p w:rsidR="00514BB4" w:rsidRDefault="00514BB4" w:rsidP="00514BB4">
            <w:pPr>
              <w:pStyle w:val="TableText"/>
              <w:kinsoku w:val="0"/>
              <w:textAlignment w:val="top"/>
              <w:rPr>
                <w:rFonts w:ascii="charset0MS Sans Serif" w:hAnsi="charset0MS Sans Serif" w:cs="charset0MS Sans Serif"/>
                <w:color w:val="000000"/>
                <w:lang w:val="zh-CN"/>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rsidR="00514BB4" w:rsidRPr="006946EF" w:rsidRDefault="00514BB4" w:rsidP="00514BB4">
            <w:pPr>
              <w:pStyle w:val="TableText"/>
              <w:kinsoku w:val="0"/>
              <w:textAlignment w:val="top"/>
            </w:pPr>
            <w:r w:rsidRPr="006946EF">
              <w:rPr>
                <w:rFonts w:hint="eastAsia"/>
              </w:rPr>
              <w:t>As per MIB</w:t>
            </w:r>
          </w:p>
        </w:tc>
      </w:tr>
      <w:tr w:rsidR="00514BB4" w:rsidRPr="00522330" w:rsidTr="009A6F0D">
        <w:tc>
          <w:tcPr>
            <w:tcW w:w="3000" w:type="dxa"/>
          </w:tcPr>
          <w:p w:rsidR="00514BB4" w:rsidRPr="00B26BEF" w:rsidRDefault="00514BB4" w:rsidP="00514BB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hh3cICLoghostTAddress</w:t>
            </w:r>
          </w:p>
          <w:p w:rsidR="00514BB4" w:rsidRDefault="00514BB4" w:rsidP="00514BB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hint="eastAsia"/>
                <w:color w:val="000000"/>
                <w:lang w:val="zh-CN"/>
              </w:rPr>
              <w:t>(</w:t>
            </w:r>
            <w:r w:rsidRPr="00B26BEF">
              <w:rPr>
                <w:rFonts w:ascii="Helvetica" w:hAnsi="Helvetica" w:cs="Helvetica"/>
                <w:color w:val="000000"/>
                <w:lang w:val="zh-CN"/>
              </w:rPr>
              <w:t>1.3.6.1.4.1.25506.2.119.2.2.1.8</w:t>
            </w:r>
            <w:r w:rsidRPr="00B26BEF">
              <w:rPr>
                <w:rFonts w:ascii="Helvetica" w:hAnsi="Helvetica" w:cs="Helvetica" w:hint="eastAsia"/>
                <w:color w:val="000000"/>
                <w:lang w:val="zh-CN"/>
              </w:rPr>
              <w:t>)</w:t>
            </w:r>
          </w:p>
        </w:tc>
        <w:tc>
          <w:tcPr>
            <w:tcW w:w="1440" w:type="dxa"/>
          </w:tcPr>
          <w:p w:rsidR="00514BB4" w:rsidRDefault="00514BB4" w:rsidP="00514BB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color w:val="000000"/>
                <w:lang w:val="zh-CN"/>
              </w:rPr>
              <w:t>read-create</w:t>
            </w:r>
          </w:p>
        </w:tc>
        <w:tc>
          <w:tcPr>
            <w:tcW w:w="1000" w:type="dxa"/>
          </w:tcPr>
          <w:p w:rsidR="00514BB4" w:rsidRDefault="00514BB4" w:rsidP="00514BB4">
            <w:pPr>
              <w:pStyle w:val="TableText"/>
              <w:kinsoku w:val="0"/>
              <w:textAlignment w:val="top"/>
              <w:rPr>
                <w:rFonts w:ascii="charset0MS Sans Serif" w:hAnsi="charset0MS Sans Serif" w:cs="charset0MS Sans Serif"/>
                <w:color w:val="000000"/>
                <w:lang w:val="zh-CN"/>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rsidR="00514BB4" w:rsidRPr="006946EF" w:rsidRDefault="00514BB4" w:rsidP="00514BB4">
            <w:pPr>
              <w:pStyle w:val="TableText"/>
              <w:kinsoku w:val="0"/>
              <w:textAlignment w:val="top"/>
            </w:pPr>
            <w:r>
              <w:rPr>
                <w:rFonts w:hint="eastAsia"/>
              </w:rPr>
              <w:t>Only support IPv4.</w:t>
            </w:r>
          </w:p>
        </w:tc>
      </w:tr>
    </w:tbl>
    <w:p w:rsidR="00514BB4" w:rsidRDefault="00514BB4" w:rsidP="009A6F0D">
      <w:pPr>
        <w:pStyle w:val="Spacer"/>
      </w:pPr>
    </w:p>
    <w:p w:rsidR="00514BB4" w:rsidRDefault="00514BB4" w:rsidP="00514BB4">
      <w:pPr>
        <w:pStyle w:val="2"/>
        <w:tabs>
          <w:tab w:val="num" w:pos="576"/>
        </w:tabs>
        <w:autoSpaceDE/>
        <w:autoSpaceDN/>
        <w:adjustRightInd/>
        <w:ind w:left="576" w:hanging="576"/>
        <w:jc w:val="both"/>
        <w:textAlignment w:val="auto"/>
      </w:pPr>
      <w:bookmarkStart w:id="996" w:name="_Toc341341826"/>
      <w:bookmarkStart w:id="997" w:name="_Toc397421044"/>
      <w:bookmarkStart w:id="998" w:name="_Toc399321857"/>
      <w:bookmarkStart w:id="999" w:name="_Toc493502922"/>
      <w:r>
        <w:t>hh3</w:t>
      </w:r>
      <w:r>
        <w:rPr>
          <w:rFonts w:hint="eastAsia"/>
        </w:rPr>
        <w:t>cICDirection</w:t>
      </w:r>
      <w:r w:rsidRPr="009540D9">
        <w:t>Table</w:t>
      </w:r>
      <w:bookmarkEnd w:id="996"/>
      <w:bookmarkEnd w:id="997"/>
      <w:bookmarkEnd w:id="998"/>
      <w:bookmarkEnd w:id="999"/>
    </w:p>
    <w:p w:rsidR="00514BB4" w:rsidRPr="009540D9" w:rsidRDefault="00514BB4" w:rsidP="009A6F0D">
      <w:pPr>
        <w:pStyle w:val="TableOID"/>
      </w:pPr>
      <w:r>
        <w:t>OID of this table is: 1.3.6.1.4.1.25506.</w:t>
      </w:r>
      <w:r>
        <w:rPr>
          <w:rFonts w:hint="eastAsia"/>
        </w:rPr>
        <w:t>2.119.3.1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3E76A9" w:rsidRDefault="00514BB4" w:rsidP="00514BB4">
            <w:pPr>
              <w:pStyle w:val="TableText"/>
              <w:kinsoku w:val="0"/>
              <w:textAlignment w:val="top"/>
              <w:rPr>
                <w:rFonts w:ascii="Helvetica" w:hAnsi="Helvetica" w:cs="Helvetica"/>
              </w:rPr>
            </w:pPr>
            <w:r w:rsidRPr="003E76A9">
              <w:rPr>
                <w:rFonts w:ascii="Helvetica" w:hAnsi="Helvetica" w:cs="Helvetica"/>
                <w:color w:val="000000"/>
              </w:rPr>
              <w:t>hh3cICDirectionIndex</w:t>
            </w:r>
            <w:r w:rsidRPr="003E76A9">
              <w:rPr>
                <w:rFonts w:ascii="Helvetica" w:hAnsi="Helvetica" w:cs="Helvetica"/>
              </w:rPr>
              <w:t xml:space="preserve"> (</w:t>
            </w:r>
            <w:r w:rsidRPr="003E76A9">
              <w:rPr>
                <w:rFonts w:ascii="Helvetica" w:hAnsi="Helvetica" w:cs="Helvetica"/>
                <w:color w:val="000000"/>
                <w:lang w:val="zh-CN"/>
              </w:rPr>
              <w:t>1.3.6.1.4.1.25506.2.119.3.1.1.1</w:t>
            </w:r>
            <w:r w:rsidRPr="003E76A9">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3E76A9">
              <w:rPr>
                <w:rFonts w:ascii="Helvetica" w:hAnsi="Helvetica" w:cs="Helvetica"/>
                <w:color w:val="000000"/>
              </w:rPr>
              <w:t>not-accessible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3E76A9">
              <w:rPr>
                <w:rFonts w:ascii="Helvetica" w:hAnsi="Helvetica" w:cs="Helvetica"/>
                <w:color w:val="000000"/>
              </w:rPr>
              <w:t>hh3cICDirectionName (1.3.6.1.4.1.25506.2.119.3.1.1.2)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3E76A9">
              <w:rPr>
                <w:rFonts w:ascii="Helvetica" w:hAnsi="Helvetica" w:cs="Helvetica"/>
                <w:color w:val="000000"/>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3E76A9" w:rsidRDefault="00514BB4" w:rsidP="00514BB4">
            <w:pPr>
              <w:pStyle w:val="TableText"/>
              <w:kinsoku w:val="0"/>
              <w:textAlignment w:val="top"/>
              <w:rPr>
                <w:rFonts w:ascii="Helvetica" w:hAnsi="Helvetica" w:cs="Helvetica"/>
                <w:color w:val="000000"/>
              </w:rPr>
            </w:pPr>
            <w:r w:rsidRPr="003E76A9">
              <w:rPr>
                <w:rFonts w:ascii="Helvetica" w:hAnsi="Helvetica" w:cs="Helvetica"/>
                <w:color w:val="000000"/>
              </w:rPr>
              <w:t>hh3cICDirectionState</w:t>
            </w:r>
          </w:p>
          <w:p w:rsidR="00514BB4" w:rsidRPr="00522330" w:rsidRDefault="00514BB4" w:rsidP="00514BB4">
            <w:pPr>
              <w:pStyle w:val="TableText"/>
              <w:kinsoku w:val="0"/>
              <w:textAlignment w:val="top"/>
              <w:rPr>
                <w:rFonts w:ascii="Helvetica" w:hAnsi="Helvetica" w:cs="Helvetica"/>
              </w:rPr>
            </w:pPr>
            <w:r w:rsidRPr="003E76A9">
              <w:rPr>
                <w:rFonts w:ascii="Helvetica" w:hAnsi="Helvetica" w:cs="Helvetica" w:hint="eastAsia"/>
                <w:color w:val="000000"/>
              </w:rPr>
              <w:t>(</w:t>
            </w:r>
            <w:r w:rsidRPr="003E76A9">
              <w:rPr>
                <w:rFonts w:ascii="Helvetica" w:hAnsi="Helvetica" w:cs="Helvetica"/>
                <w:color w:val="000000"/>
              </w:rPr>
              <w:t>1.3.6.1.4.1.25506.2.119.3.1.1.3</w:t>
            </w:r>
            <w:r w:rsidRPr="003E76A9">
              <w:rPr>
                <w:rFonts w:ascii="Helvetica" w:hAnsi="Helvetica" w:cs="Helvetica" w:hint="eastAsia"/>
                <w:color w:val="000000"/>
              </w:rPr>
              <w:t>)</w:t>
            </w:r>
          </w:p>
        </w:tc>
        <w:tc>
          <w:tcPr>
            <w:tcW w:w="1440" w:type="dxa"/>
          </w:tcPr>
          <w:p w:rsidR="00514BB4" w:rsidRPr="00522330" w:rsidRDefault="00514BB4" w:rsidP="00514BB4">
            <w:pPr>
              <w:pStyle w:val="TableText"/>
              <w:kinsoku w:val="0"/>
              <w:textAlignment w:val="top"/>
              <w:rPr>
                <w:rFonts w:ascii="Helvetica" w:hAnsi="Helvetica" w:cs="Helvetica"/>
              </w:rPr>
            </w:pPr>
            <w:r w:rsidRPr="003E76A9">
              <w:rPr>
                <w:rFonts w:ascii="Helvetica" w:hAnsi="Helvetica" w:cs="Helvetica"/>
                <w:color w:val="000000"/>
              </w:rPr>
              <w:t>read-write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Pr>
                <w:rFonts w:hint="eastAsia"/>
              </w:rPr>
              <w:t>Only support directions of logbuffer, logfile, secfile and diagfile. The value of this object is always true for other directions.</w:t>
            </w:r>
          </w:p>
        </w:tc>
      </w:tr>
    </w:tbl>
    <w:p w:rsidR="009A6F0D" w:rsidRDefault="009A6F0D" w:rsidP="009A6F0D">
      <w:pPr>
        <w:pStyle w:val="Spacer"/>
      </w:pPr>
      <w:bookmarkStart w:id="1000" w:name="_Toc341341827"/>
      <w:bookmarkStart w:id="1001" w:name="_Toc397421045"/>
      <w:bookmarkStart w:id="1002" w:name="_Toc399321858"/>
    </w:p>
    <w:p w:rsidR="00514BB4" w:rsidRDefault="00514BB4" w:rsidP="00514BB4">
      <w:pPr>
        <w:pStyle w:val="2"/>
        <w:tabs>
          <w:tab w:val="num" w:pos="576"/>
        </w:tabs>
        <w:autoSpaceDE/>
        <w:autoSpaceDN/>
        <w:adjustRightInd/>
        <w:ind w:left="576" w:hanging="576"/>
        <w:jc w:val="both"/>
        <w:textAlignment w:val="auto"/>
      </w:pPr>
      <w:bookmarkStart w:id="1003" w:name="_Toc493502923"/>
      <w:r>
        <w:t>hh3</w:t>
      </w:r>
      <w:r>
        <w:rPr>
          <w:rFonts w:hint="eastAsia"/>
        </w:rPr>
        <w:t>cICModule</w:t>
      </w:r>
      <w:r w:rsidRPr="009540D9">
        <w:t>Table</w:t>
      </w:r>
      <w:bookmarkEnd w:id="1000"/>
      <w:bookmarkEnd w:id="1001"/>
      <w:bookmarkEnd w:id="1002"/>
      <w:bookmarkEnd w:id="1003"/>
    </w:p>
    <w:p w:rsidR="00514BB4" w:rsidRPr="009540D9" w:rsidRDefault="00514BB4" w:rsidP="009A6F0D">
      <w:pPr>
        <w:pStyle w:val="TableOID"/>
      </w:pPr>
      <w:r>
        <w:t>OID of this table is: 1.3.6.1.4.1.25506.</w:t>
      </w:r>
      <w:r>
        <w:rPr>
          <w:rFonts w:hint="eastAsia"/>
        </w:rPr>
        <w:t>2.119.4.1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ICModuleName </w:t>
            </w:r>
            <w:r w:rsidRPr="00522330">
              <w:rPr>
                <w:rFonts w:ascii="Helvetica" w:hAnsi="Helvetica" w:cs="Helvetica"/>
              </w:rPr>
              <w:t>(1.3.6.1.4.1.25506.</w:t>
            </w:r>
            <w:r>
              <w:rPr>
                <w:rFonts w:ascii="Helvetica" w:hAnsi="Helvetica" w:cs="Helvetica" w:hint="eastAsia"/>
              </w:rPr>
              <w:t>2.119.4.1.1.1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bl>
    <w:p w:rsidR="009A6F0D" w:rsidRDefault="009A6F0D" w:rsidP="009A6F0D">
      <w:pPr>
        <w:pStyle w:val="Spacer"/>
      </w:pPr>
      <w:bookmarkStart w:id="1004" w:name="_Toc341341828"/>
      <w:bookmarkStart w:id="1005" w:name="_Toc397421046"/>
      <w:bookmarkStart w:id="1006" w:name="_Toc399321859"/>
    </w:p>
    <w:p w:rsidR="00514BB4" w:rsidRDefault="00514BB4" w:rsidP="00514BB4">
      <w:pPr>
        <w:pStyle w:val="2"/>
        <w:tabs>
          <w:tab w:val="num" w:pos="576"/>
        </w:tabs>
        <w:autoSpaceDE/>
        <w:autoSpaceDN/>
        <w:adjustRightInd/>
        <w:ind w:left="576" w:hanging="576"/>
        <w:jc w:val="both"/>
        <w:textAlignment w:val="auto"/>
      </w:pPr>
      <w:bookmarkStart w:id="1007" w:name="_Toc493502924"/>
      <w:r>
        <w:lastRenderedPageBreak/>
        <w:t>hh3c</w:t>
      </w:r>
      <w:r>
        <w:rPr>
          <w:rFonts w:hint="eastAsia"/>
        </w:rPr>
        <w:t>ICLogObjects</w:t>
      </w:r>
      <w:bookmarkEnd w:id="1004"/>
      <w:bookmarkEnd w:id="1005"/>
      <w:bookmarkEnd w:id="1006"/>
      <w:bookmarkEnd w:id="1007"/>
    </w:p>
    <w:p w:rsidR="00514BB4" w:rsidRPr="009540D9" w:rsidRDefault="00514BB4" w:rsidP="009A6F0D">
      <w:pPr>
        <w:pStyle w:val="TableOID"/>
      </w:pPr>
      <w:r>
        <w:t>OID of this table is: 1.3.6.1.4.1.25506.</w:t>
      </w:r>
      <w:r>
        <w:rPr>
          <w:rFonts w:hint="eastAsia"/>
        </w:rPr>
        <w:t>2.119.5.1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ICLogGlobalState </w:t>
            </w:r>
            <w:r w:rsidRPr="00522330">
              <w:rPr>
                <w:rFonts w:ascii="Helvetica" w:hAnsi="Helvetica" w:cs="Helvetica"/>
              </w:rPr>
              <w:t>(1.3.6.1.4.1.25506.</w:t>
            </w:r>
            <w:r>
              <w:rPr>
                <w:rFonts w:ascii="Helvetica" w:hAnsi="Helvetica" w:cs="Helvetica" w:hint="eastAsia"/>
              </w:rPr>
              <w:t>2.119.5.1.1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ICLogTimestampType</w:t>
            </w:r>
            <w:r w:rsidRPr="00522330">
              <w:rPr>
                <w:rFonts w:ascii="Helvetica" w:hAnsi="Helvetica" w:cs="Helvetica"/>
              </w:rPr>
              <w:t xml:space="preserve"> (1.3.6.1.4.1.25506.</w:t>
            </w:r>
            <w:r>
              <w:rPr>
                <w:rFonts w:ascii="Helvetica" w:hAnsi="Helvetica" w:cs="Helvetica" w:hint="eastAsia"/>
              </w:rPr>
              <w:t>2.119.5.1.2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Pr>
                <w:rFonts w:hint="eastAsia"/>
              </w:rPr>
              <w:t>Only support boot, date and none.</w:t>
            </w:r>
          </w:p>
        </w:tc>
      </w:tr>
    </w:tbl>
    <w:p w:rsidR="009A6F0D" w:rsidRDefault="009A6F0D" w:rsidP="009A6F0D">
      <w:pPr>
        <w:pStyle w:val="Spacer"/>
      </w:pPr>
      <w:bookmarkStart w:id="1008" w:name="_Toc341341829"/>
      <w:bookmarkStart w:id="1009" w:name="_Toc397421047"/>
      <w:bookmarkStart w:id="1010" w:name="_Toc399321860"/>
    </w:p>
    <w:p w:rsidR="00514BB4" w:rsidRDefault="00514BB4" w:rsidP="00514BB4">
      <w:pPr>
        <w:pStyle w:val="2"/>
        <w:tabs>
          <w:tab w:val="num" w:pos="576"/>
        </w:tabs>
        <w:autoSpaceDE/>
        <w:autoSpaceDN/>
        <w:adjustRightInd/>
        <w:ind w:left="576" w:hanging="576"/>
        <w:jc w:val="both"/>
        <w:textAlignment w:val="auto"/>
      </w:pPr>
      <w:bookmarkStart w:id="1011" w:name="_Toc493502925"/>
      <w:r>
        <w:t>hh3c</w:t>
      </w:r>
      <w:r>
        <w:rPr>
          <w:rFonts w:hint="eastAsia"/>
        </w:rPr>
        <w:t>ICLog</w:t>
      </w:r>
      <w:r w:rsidRPr="009540D9">
        <w:t>Table</w:t>
      </w:r>
      <w:bookmarkEnd w:id="1008"/>
      <w:bookmarkEnd w:id="1009"/>
      <w:bookmarkEnd w:id="1010"/>
      <w:bookmarkEnd w:id="1011"/>
    </w:p>
    <w:p w:rsidR="00514BB4" w:rsidRPr="009540D9" w:rsidRDefault="00514BB4" w:rsidP="009A6F0D">
      <w:pPr>
        <w:pStyle w:val="TableOID"/>
      </w:pPr>
      <w:r>
        <w:t>OID of this table is: 1.3.6.1.4.1.25506.</w:t>
      </w:r>
      <w:r>
        <w:rPr>
          <w:rFonts w:hint="eastAsia"/>
        </w:rPr>
        <w:t>2.119.5.2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ICLogLevel </w:t>
            </w:r>
            <w:r w:rsidRPr="00522330">
              <w:rPr>
                <w:rFonts w:ascii="Helvetica" w:hAnsi="Helvetica" w:cs="Helvetica"/>
              </w:rPr>
              <w:t>(1.3.6.1.4.1.25506.</w:t>
            </w:r>
            <w:r>
              <w:rPr>
                <w:rFonts w:ascii="Helvetica" w:hAnsi="Helvetica" w:cs="Helvetica" w:hint="eastAsia"/>
              </w:rPr>
              <w:t>2.119.5.2.1.1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read-creat</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ICLogRowStatus</w:t>
            </w:r>
            <w:r w:rsidRPr="00522330">
              <w:rPr>
                <w:rFonts w:ascii="Helvetica" w:hAnsi="Helvetica" w:cs="Helvetica"/>
              </w:rPr>
              <w:t xml:space="preserve"> (1.3.6.1.4.1.25506.</w:t>
            </w:r>
            <w:r>
              <w:rPr>
                <w:rFonts w:ascii="Helvetica" w:hAnsi="Helvetica" w:cs="Helvetica" w:hint="eastAsia"/>
              </w:rPr>
              <w:t>2.119.5.2.1.2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rPr>
              <w:t>read-creat</w:t>
            </w:r>
          </w:p>
        </w:tc>
        <w:tc>
          <w:tcPr>
            <w:tcW w:w="1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946EF">
              <w:rPr>
                <w:rFonts w:hint="eastAsia"/>
              </w:rPr>
              <w:t>As per MIB</w:t>
            </w:r>
          </w:p>
        </w:tc>
      </w:tr>
    </w:tbl>
    <w:p w:rsidR="00514BB4" w:rsidRPr="00FB6742" w:rsidRDefault="00514BB4" w:rsidP="00514BB4">
      <w:r w:rsidRPr="00FB6742">
        <w:rPr>
          <w:rFonts w:hint="eastAsia"/>
        </w:rPr>
        <w:t>This table can</w:t>
      </w:r>
      <w:r w:rsidRPr="00FB6742">
        <w:t>’</w:t>
      </w:r>
      <w:r w:rsidRPr="00FB6742">
        <w:rPr>
          <w:rFonts w:hint="eastAsia"/>
        </w:rPr>
        <w:t xml:space="preserve">t be created if the index of module name includes </w:t>
      </w:r>
      <w:r w:rsidRPr="00FB6742">
        <w:t>lowercase</w:t>
      </w:r>
      <w:r w:rsidRPr="00FB6742">
        <w:rPr>
          <w:rFonts w:hint="eastAsia"/>
        </w:rPr>
        <w:t xml:space="preserve"> or it is </w:t>
      </w:r>
      <w:r w:rsidRPr="00FB6742">
        <w:t>“</w:t>
      </w:r>
      <w:r w:rsidRPr="00FB6742">
        <w:rPr>
          <w:rFonts w:hint="eastAsia"/>
        </w:rPr>
        <w:t>DEFAULT</w:t>
      </w:r>
      <w:r w:rsidRPr="00FB6742">
        <w:t>”</w:t>
      </w:r>
      <w:r w:rsidRPr="00FB6742">
        <w:rPr>
          <w:rFonts w:hint="eastAsia"/>
        </w:rPr>
        <w:t>.</w:t>
      </w:r>
    </w:p>
    <w:p w:rsidR="00514BB4" w:rsidRPr="00FB6742" w:rsidRDefault="00514BB4" w:rsidP="00514BB4">
      <w:r w:rsidRPr="00FB6742">
        <w:rPr>
          <w:rFonts w:hint="eastAsia"/>
        </w:rPr>
        <w:t>This table can</w:t>
      </w:r>
      <w:r w:rsidRPr="00FB6742">
        <w:t>’</w:t>
      </w:r>
      <w:r w:rsidRPr="00FB6742">
        <w:rPr>
          <w:rFonts w:hint="eastAsia"/>
        </w:rPr>
        <w:t xml:space="preserve">t be destroyed if the index of module name is </w:t>
      </w:r>
      <w:r w:rsidRPr="00FB6742">
        <w:t>“</w:t>
      </w:r>
      <w:r w:rsidRPr="00FB6742">
        <w:rPr>
          <w:rFonts w:hint="eastAsia"/>
        </w:rPr>
        <w:t>default</w:t>
      </w:r>
      <w:r w:rsidRPr="00FB6742">
        <w:t>”</w:t>
      </w:r>
      <w:r w:rsidRPr="00FB6742">
        <w:rPr>
          <w:rFonts w:hint="eastAsia"/>
        </w:rPr>
        <w:t>.</w:t>
      </w:r>
    </w:p>
    <w:p w:rsidR="00514BB4" w:rsidRPr="00991579" w:rsidRDefault="00514BB4" w:rsidP="00514BB4"/>
    <w:p w:rsidR="00514BB4" w:rsidRPr="00A447A8" w:rsidRDefault="00514BB4" w:rsidP="00514BB4">
      <w:pPr>
        <w:pStyle w:val="1"/>
        <w:tabs>
          <w:tab w:val="num" w:pos="432"/>
        </w:tabs>
        <w:ind w:left="432" w:hanging="432"/>
        <w:jc w:val="both"/>
        <w:rPr>
          <w:b w:val="0"/>
          <w:bCs/>
        </w:rPr>
      </w:pPr>
      <w:bookmarkStart w:id="1012" w:name="_Toc397421048"/>
      <w:bookmarkStart w:id="1013" w:name="_Toc399321892"/>
      <w:bookmarkStart w:id="1014" w:name="_Toc493502926"/>
      <w:r w:rsidRPr="00A447A8">
        <w:t>HH3C-IP-ADDRESS-MIB</w:t>
      </w:r>
      <w:bookmarkEnd w:id="1012"/>
      <w:bookmarkEnd w:id="1013"/>
      <w:bookmarkEnd w:id="1014"/>
    </w:p>
    <w:p w:rsidR="00514BB4" w:rsidRPr="004378AC" w:rsidRDefault="00514BB4" w:rsidP="00514BB4">
      <w:pPr>
        <w:pStyle w:val="2"/>
        <w:tabs>
          <w:tab w:val="num" w:pos="576"/>
        </w:tabs>
        <w:autoSpaceDE/>
        <w:autoSpaceDN/>
        <w:adjustRightInd/>
        <w:ind w:left="576" w:hanging="576"/>
        <w:jc w:val="both"/>
        <w:textAlignment w:val="auto"/>
      </w:pPr>
      <w:bookmarkStart w:id="1015" w:name="_Toc397421049"/>
      <w:bookmarkStart w:id="1016" w:name="_Toc399321893"/>
      <w:bookmarkStart w:id="1017" w:name="_Toc493502927"/>
      <w:r w:rsidRPr="004378AC">
        <w:t>hh3cIpAddrNotifyScalarObjects</w:t>
      </w:r>
      <w:bookmarkEnd w:id="1015"/>
      <w:bookmarkEnd w:id="1016"/>
      <w:bookmarkEnd w:id="1017"/>
      <w:r w:rsidRPr="004378AC">
        <w:t xml:space="preserve"> </w:t>
      </w:r>
    </w:p>
    <w:tbl>
      <w:tblPr>
        <w:tblStyle w:val="IndexTable"/>
        <w:tblW w:w="8284" w:type="dxa"/>
        <w:tblLayout w:type="fixed"/>
        <w:tblLook w:val="04A0" w:firstRow="1" w:lastRow="0" w:firstColumn="1" w:lastColumn="0" w:noHBand="0" w:noVBand="1"/>
      </w:tblPr>
      <w:tblGrid>
        <w:gridCol w:w="2987"/>
        <w:gridCol w:w="1513"/>
        <w:gridCol w:w="917"/>
        <w:gridCol w:w="2867"/>
      </w:tblGrid>
      <w:tr w:rsidR="00514BB4" w:rsidRPr="004378AC" w:rsidTr="009A6F0D">
        <w:trPr>
          <w:cnfStyle w:val="100000000000" w:firstRow="1" w:lastRow="0" w:firstColumn="0" w:lastColumn="0" w:oddVBand="0" w:evenVBand="0" w:oddHBand="0" w:evenHBand="0" w:firstRowFirstColumn="0" w:firstRowLastColumn="0" w:lastRowFirstColumn="0" w:lastRowLastColumn="0"/>
          <w:trHeight w:val="422"/>
        </w:trPr>
        <w:tc>
          <w:tcPr>
            <w:tcW w:w="2987" w:type="dxa"/>
          </w:tcPr>
          <w:p w:rsidR="00514BB4" w:rsidRPr="000D1D1A" w:rsidRDefault="00514BB4" w:rsidP="000D1D1A">
            <w:pPr>
              <w:pStyle w:val="TableHeading"/>
              <w:rPr>
                <w:rFonts w:cs="Helvetica"/>
              </w:rPr>
            </w:pPr>
            <w:r w:rsidRPr="000D1D1A">
              <w:rPr>
                <w:rFonts w:cs="Helvetica"/>
              </w:rPr>
              <w:t>Name</w:t>
            </w:r>
          </w:p>
        </w:tc>
        <w:tc>
          <w:tcPr>
            <w:tcW w:w="1513" w:type="dxa"/>
          </w:tcPr>
          <w:p w:rsidR="00514BB4" w:rsidRPr="000D1D1A" w:rsidRDefault="00514BB4" w:rsidP="000D1D1A">
            <w:pPr>
              <w:pStyle w:val="TableHeading"/>
              <w:rPr>
                <w:rFonts w:cs="Helvetica"/>
              </w:rPr>
            </w:pPr>
            <w:r w:rsidRPr="000D1D1A">
              <w:rPr>
                <w:rFonts w:cs="Helvetica"/>
              </w:rPr>
              <w:t>Access</w:t>
            </w:r>
          </w:p>
        </w:tc>
        <w:tc>
          <w:tcPr>
            <w:tcW w:w="917" w:type="dxa"/>
          </w:tcPr>
          <w:p w:rsidR="00514BB4" w:rsidRPr="000D1D1A" w:rsidRDefault="00514BB4" w:rsidP="000D1D1A">
            <w:pPr>
              <w:pStyle w:val="TableHeading"/>
              <w:rPr>
                <w:rFonts w:cs="Helvetica"/>
              </w:rPr>
            </w:pPr>
            <w:r w:rsidRPr="000D1D1A">
              <w:rPr>
                <w:rFonts w:cs="Helvetica"/>
              </w:rPr>
              <w:t>PDS</w:t>
            </w:r>
          </w:p>
        </w:tc>
        <w:tc>
          <w:tcPr>
            <w:tcW w:w="2867" w:type="dxa"/>
          </w:tcPr>
          <w:p w:rsidR="00514BB4" w:rsidRPr="000D1D1A" w:rsidRDefault="00514BB4" w:rsidP="000D1D1A">
            <w:pPr>
              <w:pStyle w:val="TableHeading"/>
              <w:rPr>
                <w:rFonts w:cs="Helvetica"/>
              </w:rPr>
            </w:pPr>
            <w:r w:rsidRPr="000D1D1A">
              <w:rPr>
                <w:rFonts w:cs="Helvetica"/>
              </w:rPr>
              <w:t>Description</w:t>
            </w:r>
          </w:p>
        </w:tc>
      </w:tr>
      <w:tr w:rsidR="00514BB4" w:rsidRPr="004378AC" w:rsidTr="009A6F0D">
        <w:trPr>
          <w:trHeight w:val="351"/>
        </w:trPr>
        <w:tc>
          <w:tcPr>
            <w:tcW w:w="2987" w:type="dxa"/>
          </w:tcPr>
          <w:p w:rsidR="00514BB4" w:rsidRPr="004378AC" w:rsidRDefault="00514BB4" w:rsidP="00514BB4">
            <w:pPr>
              <w:pStyle w:val="TableText"/>
              <w:kinsoku w:val="0"/>
              <w:textAlignment w:val="top"/>
              <w:rPr>
                <w:rFonts w:cs="Helvetica"/>
              </w:rPr>
            </w:pPr>
            <w:r w:rsidRPr="004378AC">
              <w:rPr>
                <w:rFonts w:cs="Helvetica"/>
              </w:rPr>
              <w:t xml:space="preserve">hh3cIpAddrNotifyIfIndex (1.3.6.1.4.1.25506.2.67.2.1.1) </w:t>
            </w:r>
          </w:p>
        </w:tc>
        <w:tc>
          <w:tcPr>
            <w:tcW w:w="1513" w:type="dxa"/>
          </w:tcPr>
          <w:p w:rsidR="00514BB4" w:rsidRPr="004378AC" w:rsidRDefault="00514BB4" w:rsidP="00514BB4">
            <w:pPr>
              <w:pStyle w:val="TableText"/>
              <w:kinsoku w:val="0"/>
              <w:textAlignment w:val="top"/>
              <w:rPr>
                <w:rFonts w:cs="Helvetica"/>
              </w:rPr>
            </w:pPr>
            <w:r w:rsidRPr="004378AC">
              <w:rPr>
                <w:rFonts w:cs="Helvetica"/>
              </w:rPr>
              <w:t>accessible-for-notify</w:t>
            </w:r>
          </w:p>
        </w:tc>
        <w:tc>
          <w:tcPr>
            <w:tcW w:w="917" w:type="dxa"/>
          </w:tcPr>
          <w:p w:rsidR="00514BB4" w:rsidRPr="004378AC" w:rsidRDefault="00514BB4" w:rsidP="00514BB4">
            <w:pPr>
              <w:pStyle w:val="TableText"/>
              <w:kinsoku w:val="0"/>
              <w:textAlignment w:val="top"/>
              <w:rPr>
                <w:rFonts w:cs="Helvetica"/>
              </w:rPr>
            </w:pPr>
            <w:r w:rsidRPr="004378AC">
              <w:rPr>
                <w:rFonts w:cs="Helvetica"/>
              </w:rPr>
              <w:t>No</w:t>
            </w:r>
          </w:p>
        </w:tc>
        <w:tc>
          <w:tcPr>
            <w:tcW w:w="2867"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rPr>
          <w:trHeight w:val="351"/>
        </w:trPr>
        <w:tc>
          <w:tcPr>
            <w:tcW w:w="2987" w:type="dxa"/>
          </w:tcPr>
          <w:p w:rsidR="00514BB4" w:rsidRPr="004378AC" w:rsidRDefault="00514BB4" w:rsidP="00514BB4">
            <w:pPr>
              <w:pStyle w:val="TableText"/>
              <w:kinsoku w:val="0"/>
              <w:textAlignment w:val="top"/>
              <w:rPr>
                <w:rFonts w:cs="Helvetica"/>
              </w:rPr>
            </w:pPr>
            <w:r w:rsidRPr="004378AC">
              <w:rPr>
                <w:rFonts w:cs="Helvetica"/>
              </w:rPr>
              <w:t xml:space="preserve">hh3cIpAddrOldIpAddress (1.3.6.1.4.1.25506.2.67.2.1.2) </w:t>
            </w:r>
          </w:p>
        </w:tc>
        <w:tc>
          <w:tcPr>
            <w:tcW w:w="1513" w:type="dxa"/>
          </w:tcPr>
          <w:p w:rsidR="00514BB4" w:rsidRPr="004378AC" w:rsidRDefault="00514BB4" w:rsidP="00514BB4">
            <w:pPr>
              <w:pStyle w:val="TableText"/>
              <w:kinsoku w:val="0"/>
              <w:textAlignment w:val="top"/>
              <w:rPr>
                <w:rFonts w:cs="Helvetica"/>
              </w:rPr>
            </w:pPr>
            <w:r w:rsidRPr="004378AC">
              <w:rPr>
                <w:rFonts w:cs="Helvetica"/>
              </w:rPr>
              <w:t>accessible-for-notify</w:t>
            </w:r>
          </w:p>
        </w:tc>
        <w:tc>
          <w:tcPr>
            <w:tcW w:w="917" w:type="dxa"/>
          </w:tcPr>
          <w:p w:rsidR="00514BB4" w:rsidRPr="004378AC" w:rsidRDefault="00514BB4" w:rsidP="00514BB4">
            <w:pPr>
              <w:pStyle w:val="TableText"/>
              <w:kinsoku w:val="0"/>
              <w:textAlignment w:val="top"/>
              <w:rPr>
                <w:rFonts w:cs="Helvetica"/>
              </w:rPr>
            </w:pPr>
            <w:r w:rsidRPr="004378AC">
              <w:rPr>
                <w:rFonts w:cs="Helvetica"/>
              </w:rPr>
              <w:t>No</w:t>
            </w:r>
          </w:p>
        </w:tc>
        <w:tc>
          <w:tcPr>
            <w:tcW w:w="2867"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rPr>
          <w:trHeight w:val="351"/>
        </w:trPr>
        <w:tc>
          <w:tcPr>
            <w:tcW w:w="2987" w:type="dxa"/>
          </w:tcPr>
          <w:p w:rsidR="00514BB4" w:rsidRPr="004378AC" w:rsidRDefault="00514BB4" w:rsidP="00514BB4">
            <w:pPr>
              <w:pStyle w:val="TableText"/>
              <w:kinsoku w:val="0"/>
              <w:textAlignment w:val="top"/>
              <w:rPr>
                <w:rFonts w:cs="Helvetica"/>
              </w:rPr>
            </w:pPr>
            <w:r w:rsidRPr="004378AC">
              <w:rPr>
                <w:rFonts w:cs="Helvetica"/>
              </w:rPr>
              <w:t xml:space="preserve">hh3cIpAddrNewIpAddress (1.3.6.1.4.1.25506.2.67.2.1.3) </w:t>
            </w:r>
          </w:p>
        </w:tc>
        <w:tc>
          <w:tcPr>
            <w:tcW w:w="1513" w:type="dxa"/>
          </w:tcPr>
          <w:p w:rsidR="00514BB4" w:rsidRPr="004378AC" w:rsidRDefault="00514BB4" w:rsidP="00514BB4">
            <w:pPr>
              <w:pStyle w:val="TableText"/>
              <w:kinsoku w:val="0"/>
              <w:textAlignment w:val="top"/>
              <w:rPr>
                <w:rFonts w:cs="Helvetica"/>
              </w:rPr>
            </w:pPr>
            <w:r w:rsidRPr="004378AC">
              <w:rPr>
                <w:rFonts w:cs="Helvetica"/>
              </w:rPr>
              <w:t>accessible-for-notify</w:t>
            </w:r>
          </w:p>
        </w:tc>
        <w:tc>
          <w:tcPr>
            <w:tcW w:w="917" w:type="dxa"/>
          </w:tcPr>
          <w:p w:rsidR="00514BB4" w:rsidRPr="004378AC" w:rsidRDefault="00514BB4" w:rsidP="00514BB4">
            <w:pPr>
              <w:pStyle w:val="TableText"/>
              <w:kinsoku w:val="0"/>
              <w:textAlignment w:val="top"/>
              <w:rPr>
                <w:rFonts w:cs="Helvetica"/>
              </w:rPr>
            </w:pPr>
            <w:r w:rsidRPr="004378AC">
              <w:rPr>
                <w:rFonts w:cs="Helvetica"/>
              </w:rPr>
              <w:t>No</w:t>
            </w:r>
          </w:p>
        </w:tc>
        <w:tc>
          <w:tcPr>
            <w:tcW w:w="2867" w:type="dxa"/>
          </w:tcPr>
          <w:p w:rsidR="00514BB4" w:rsidRPr="004378AC" w:rsidRDefault="00514BB4" w:rsidP="00514BB4">
            <w:pPr>
              <w:pStyle w:val="TableText"/>
              <w:kinsoku w:val="0"/>
              <w:textAlignment w:val="top"/>
              <w:rPr>
                <w:rFonts w:cs="Helvetica"/>
              </w:rPr>
            </w:pPr>
            <w:r w:rsidRPr="004378AC">
              <w:rPr>
                <w:rFonts w:cs="Helvetica"/>
              </w:rPr>
              <w:t>As per MIB</w:t>
            </w:r>
          </w:p>
        </w:tc>
      </w:tr>
    </w:tbl>
    <w:p w:rsidR="00514BB4" w:rsidRPr="004378AC" w:rsidRDefault="00514BB4" w:rsidP="009A6F0D">
      <w:pPr>
        <w:pStyle w:val="Spacer"/>
      </w:pPr>
    </w:p>
    <w:p w:rsidR="00514BB4" w:rsidRPr="004378AC" w:rsidRDefault="00514BB4" w:rsidP="00514BB4">
      <w:pPr>
        <w:pStyle w:val="2"/>
        <w:tabs>
          <w:tab w:val="num" w:pos="576"/>
        </w:tabs>
        <w:autoSpaceDE/>
        <w:autoSpaceDN/>
        <w:adjustRightInd/>
        <w:ind w:left="576" w:hanging="576"/>
        <w:jc w:val="both"/>
        <w:textAlignment w:val="auto"/>
      </w:pPr>
      <w:bookmarkStart w:id="1018" w:name="_Toc397421050"/>
      <w:bookmarkStart w:id="1019" w:name="_Toc399321894"/>
      <w:bookmarkStart w:id="1020" w:name="_Toc493502928"/>
      <w:r w:rsidRPr="004378AC">
        <w:t>hh3cIpAddrSetTable</w:t>
      </w:r>
      <w:bookmarkEnd w:id="1018"/>
      <w:bookmarkEnd w:id="1019"/>
      <w:bookmarkEnd w:id="1020"/>
      <w:r w:rsidRPr="004378AC">
        <w:t xml:space="preserve"> </w:t>
      </w:r>
    </w:p>
    <w:p w:rsidR="00514BB4" w:rsidRPr="004378AC" w:rsidRDefault="00514BB4" w:rsidP="009A6F0D">
      <w:pPr>
        <w:pStyle w:val="TableOID"/>
      </w:pPr>
      <w:r w:rsidRPr="004378AC">
        <w:t>OID of this table is:</w:t>
      </w:r>
      <w:r w:rsidRPr="004378AC">
        <w:rPr>
          <w:rFonts w:hint="eastAsia"/>
        </w:rPr>
        <w:t xml:space="preserve"> </w:t>
      </w:r>
      <w:r w:rsidRPr="004378AC">
        <w:rPr>
          <w:sz w:val="24"/>
        </w:rPr>
        <w:t>1.3.6.1.4.1.25506.2.67.1.1.1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0D1D1A" w:rsidRDefault="00514BB4" w:rsidP="000D1D1A">
            <w:pPr>
              <w:pStyle w:val="TableHeading"/>
              <w:rPr>
                <w:rFonts w:cs="Helvetica"/>
              </w:rPr>
            </w:pPr>
            <w:r w:rsidRPr="000D1D1A">
              <w:rPr>
                <w:rFonts w:cs="Helvetica"/>
              </w:rPr>
              <w:t>Name</w:t>
            </w:r>
          </w:p>
        </w:tc>
        <w:tc>
          <w:tcPr>
            <w:tcW w:w="1440" w:type="dxa"/>
          </w:tcPr>
          <w:p w:rsidR="00514BB4" w:rsidRPr="000D1D1A" w:rsidRDefault="00514BB4" w:rsidP="000D1D1A">
            <w:pPr>
              <w:pStyle w:val="TableHeading"/>
              <w:rPr>
                <w:rFonts w:cs="Helvetica"/>
              </w:rPr>
            </w:pPr>
            <w:r w:rsidRPr="000D1D1A">
              <w:rPr>
                <w:rFonts w:cs="Helvetica"/>
              </w:rPr>
              <w:t>Access</w:t>
            </w:r>
          </w:p>
        </w:tc>
        <w:tc>
          <w:tcPr>
            <w:tcW w:w="1000" w:type="dxa"/>
          </w:tcPr>
          <w:p w:rsidR="00514BB4" w:rsidRPr="000D1D1A" w:rsidRDefault="00514BB4" w:rsidP="000D1D1A">
            <w:pPr>
              <w:pStyle w:val="TableHeading"/>
              <w:rPr>
                <w:rFonts w:cs="Helvetica"/>
              </w:rPr>
            </w:pPr>
            <w:r w:rsidRPr="000D1D1A">
              <w:rPr>
                <w:rFonts w:cs="Helvetica"/>
              </w:rPr>
              <w:t>PDS</w:t>
            </w:r>
          </w:p>
        </w:tc>
        <w:tc>
          <w:tcPr>
            <w:tcW w:w="2880" w:type="dxa"/>
          </w:tcPr>
          <w:p w:rsidR="00514BB4" w:rsidRPr="000D1D1A" w:rsidRDefault="00514BB4" w:rsidP="000D1D1A">
            <w:pPr>
              <w:pStyle w:val="TableHeading"/>
              <w:rPr>
                <w:rFonts w:cs="Helvetica"/>
              </w:rPr>
            </w:pPr>
            <w:r w:rsidRPr="000D1D1A">
              <w:rPr>
                <w:rFonts w:cs="Helvetica"/>
              </w:rPr>
              <w:t>Description</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hh3cIpAddrSetIfIndex (1.3.6.1.4.1.25506.2.67.1.1.1.1.1) </w:t>
            </w:r>
          </w:p>
        </w:tc>
        <w:tc>
          <w:tcPr>
            <w:tcW w:w="1440" w:type="dxa"/>
          </w:tcPr>
          <w:p w:rsidR="00514BB4" w:rsidRPr="004378AC" w:rsidRDefault="00514BB4" w:rsidP="00514BB4">
            <w:pPr>
              <w:pStyle w:val="TableText"/>
              <w:kinsoku w:val="0"/>
              <w:textAlignment w:val="top"/>
              <w:rPr>
                <w:rFonts w:cs="Helvetica"/>
              </w:rPr>
            </w:pPr>
            <w:r w:rsidRPr="004378AC">
              <w:rPr>
                <w:rFonts w:cs="Helvetica"/>
              </w:rPr>
              <w:t>not-accessible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hh3cIpAddrSetAddrType </w:t>
            </w:r>
            <w:r w:rsidRPr="004378AC">
              <w:rPr>
                <w:rFonts w:cs="Helvetica"/>
              </w:rPr>
              <w:lastRenderedPageBreak/>
              <w:t xml:space="preserve">(1.3.6.1.4.1.25506.2.67.1.1.1.1.2) </w:t>
            </w:r>
          </w:p>
        </w:tc>
        <w:tc>
          <w:tcPr>
            <w:tcW w:w="1440" w:type="dxa"/>
          </w:tcPr>
          <w:p w:rsidR="00514BB4" w:rsidRPr="004378AC" w:rsidRDefault="00514BB4" w:rsidP="00514BB4">
            <w:pPr>
              <w:pStyle w:val="TableText"/>
              <w:kinsoku w:val="0"/>
              <w:textAlignment w:val="top"/>
              <w:rPr>
                <w:rFonts w:cs="Helvetica"/>
              </w:rPr>
            </w:pPr>
            <w:r w:rsidRPr="004378AC">
              <w:rPr>
                <w:rFonts w:cs="Helvetica"/>
              </w:rPr>
              <w:lastRenderedPageBreak/>
              <w:t>not-accessible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Only support ipv4(1)</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hh3cIpAddrSetAddr (1.3.6.1.4.1.25506.2.67.1.1.1.1.3) </w:t>
            </w:r>
          </w:p>
        </w:tc>
        <w:tc>
          <w:tcPr>
            <w:tcW w:w="1440" w:type="dxa"/>
          </w:tcPr>
          <w:p w:rsidR="00514BB4" w:rsidRPr="004378AC" w:rsidRDefault="00514BB4" w:rsidP="00514BB4">
            <w:pPr>
              <w:pStyle w:val="TableText"/>
              <w:kinsoku w:val="0"/>
              <w:textAlignment w:val="top"/>
              <w:rPr>
                <w:rFonts w:cs="Helvetica"/>
              </w:rPr>
            </w:pPr>
            <w:r w:rsidRPr="004378AC">
              <w:rPr>
                <w:rFonts w:cs="Helvetica"/>
              </w:rPr>
              <w:t>not-accessible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hh3cIpAddrSetMask (1.3.6.1.4.1.25506.2.67.1.1.1.1.4)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hint="eastAsia"/>
              </w:rPr>
              <w:t>As per MIB</w:t>
            </w:r>
          </w:p>
        </w:tc>
      </w:tr>
      <w:tr w:rsidR="00514BB4" w:rsidRPr="004378AC" w:rsidTr="009A6F0D">
        <w:trPr>
          <w:trHeight w:val="328"/>
        </w:trPr>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hh3cIpAddrSetSourceType (1.3.6.1.4.1.25506.2.67.1.1.1.1.5)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rPr>
          <w:trHeight w:val="328"/>
        </w:trPr>
        <w:tc>
          <w:tcPr>
            <w:tcW w:w="3000" w:type="dxa"/>
          </w:tcPr>
          <w:p w:rsidR="00514BB4" w:rsidRPr="004378AC" w:rsidRDefault="00514BB4" w:rsidP="00514BB4">
            <w:pPr>
              <w:pStyle w:val="TableText"/>
              <w:kinsoku w:val="0"/>
              <w:textAlignment w:val="top"/>
              <w:rPr>
                <w:rFonts w:cs="Helvetica"/>
              </w:rPr>
            </w:pPr>
            <w:r w:rsidRPr="004378AC">
              <w:rPr>
                <w:rFonts w:cs="Helvetica"/>
              </w:rPr>
              <w:t>hh3cIpAddrSetCatalog (1.3.6.1.4.1.25506.2.67.1.1.1.1.6)</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rPr>
          <w:trHeight w:val="328"/>
        </w:trPr>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hh3cIpAddrSetRowStatus (1.3.6.1.4.1.25506.2.67.1.1.1.1.7)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Only support active(1), createAndGo(4) and destroy(6) ,the value active(1) is only for reading.</w:t>
            </w:r>
          </w:p>
        </w:tc>
      </w:tr>
    </w:tbl>
    <w:p w:rsidR="00514BB4" w:rsidRPr="004378AC" w:rsidRDefault="00514BB4" w:rsidP="009A6F0D">
      <w:pPr>
        <w:pStyle w:val="Spacer"/>
      </w:pPr>
      <w:bookmarkStart w:id="1021" w:name="_Toc304370625"/>
      <w:bookmarkStart w:id="1022" w:name="_Toc122404252"/>
    </w:p>
    <w:p w:rsidR="00514BB4" w:rsidRPr="004378AC" w:rsidRDefault="00514BB4" w:rsidP="00514BB4">
      <w:pPr>
        <w:pStyle w:val="2"/>
        <w:tabs>
          <w:tab w:val="num" w:pos="576"/>
        </w:tabs>
        <w:autoSpaceDE/>
        <w:autoSpaceDN/>
        <w:adjustRightInd/>
        <w:ind w:left="576" w:hanging="576"/>
        <w:jc w:val="both"/>
        <w:textAlignment w:val="auto"/>
      </w:pPr>
      <w:bookmarkStart w:id="1023" w:name="_Toc397421051"/>
      <w:bookmarkStart w:id="1024" w:name="_Toc399321895"/>
      <w:bookmarkStart w:id="1025" w:name="_Toc493502929"/>
      <w:r w:rsidRPr="004378AC">
        <w:t>hh3cIpAddrReadTable</w:t>
      </w:r>
      <w:bookmarkEnd w:id="1021"/>
      <w:bookmarkEnd w:id="1022"/>
      <w:bookmarkEnd w:id="1023"/>
      <w:bookmarkEnd w:id="1024"/>
      <w:bookmarkEnd w:id="1025"/>
      <w:r w:rsidRPr="004378AC">
        <w:t xml:space="preserve"> </w:t>
      </w:r>
    </w:p>
    <w:p w:rsidR="00514BB4" w:rsidRPr="004378AC" w:rsidRDefault="00514BB4" w:rsidP="009A6F0D">
      <w:pPr>
        <w:pStyle w:val="TableOID"/>
      </w:pPr>
      <w:r w:rsidRPr="004378AC">
        <w:t>OID of this table is:</w:t>
      </w:r>
      <w:r w:rsidRPr="004378AC">
        <w:rPr>
          <w:rFonts w:hint="eastAsia"/>
        </w:rPr>
        <w:t xml:space="preserve"> </w:t>
      </w:r>
      <w:r w:rsidRPr="004378AC">
        <w:rPr>
          <w:sz w:val="24"/>
        </w:rPr>
        <w:t>1.3.6.1.4.1.25506.2.67.1.1.2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4378AC" w:rsidRDefault="00514BB4" w:rsidP="000D1D1A">
            <w:pPr>
              <w:pStyle w:val="TableHeading"/>
              <w:rPr>
                <w:rFonts w:cs="Helvetica"/>
              </w:rPr>
            </w:pPr>
            <w:r w:rsidRPr="004378AC">
              <w:rPr>
                <w:rFonts w:cs="Helvetica"/>
              </w:rPr>
              <w:t>Name</w:t>
            </w:r>
          </w:p>
        </w:tc>
        <w:tc>
          <w:tcPr>
            <w:tcW w:w="1440" w:type="dxa"/>
          </w:tcPr>
          <w:p w:rsidR="00514BB4" w:rsidRPr="004378AC" w:rsidRDefault="00514BB4" w:rsidP="000D1D1A">
            <w:pPr>
              <w:pStyle w:val="TableHeading"/>
              <w:rPr>
                <w:rFonts w:cs="Helvetica"/>
              </w:rPr>
            </w:pPr>
            <w:r w:rsidRPr="004378AC">
              <w:rPr>
                <w:rFonts w:cs="Helvetica"/>
              </w:rPr>
              <w:t>Access</w:t>
            </w:r>
          </w:p>
        </w:tc>
        <w:tc>
          <w:tcPr>
            <w:tcW w:w="1000" w:type="dxa"/>
          </w:tcPr>
          <w:p w:rsidR="00514BB4" w:rsidRPr="004378AC" w:rsidRDefault="00514BB4" w:rsidP="000D1D1A">
            <w:pPr>
              <w:pStyle w:val="TableHeading"/>
              <w:rPr>
                <w:rFonts w:cs="Helvetica"/>
              </w:rPr>
            </w:pPr>
            <w:r w:rsidRPr="004378AC">
              <w:rPr>
                <w:rFonts w:cs="Helvetica"/>
              </w:rPr>
              <w:t>PDS</w:t>
            </w:r>
          </w:p>
        </w:tc>
        <w:tc>
          <w:tcPr>
            <w:tcW w:w="2880" w:type="dxa"/>
          </w:tcPr>
          <w:p w:rsidR="00514BB4" w:rsidRPr="004378AC" w:rsidRDefault="00514BB4" w:rsidP="000D1D1A">
            <w:pPr>
              <w:pStyle w:val="TableHeading"/>
              <w:rPr>
                <w:rFonts w:cs="Helvetica"/>
              </w:rPr>
            </w:pPr>
            <w:r w:rsidRPr="004378AC">
              <w:rPr>
                <w:rFonts w:cs="Helvetica"/>
              </w:rPr>
              <w:t>Description</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hh3cIpAddrReadIfIndex (1.3.6.1.4.1.25506.2.67.1.1.2.1.1) </w:t>
            </w:r>
          </w:p>
        </w:tc>
        <w:tc>
          <w:tcPr>
            <w:tcW w:w="1440" w:type="dxa"/>
          </w:tcPr>
          <w:p w:rsidR="00514BB4" w:rsidRPr="004378AC" w:rsidRDefault="00514BB4" w:rsidP="00514BB4">
            <w:pPr>
              <w:pStyle w:val="TableText"/>
              <w:kinsoku w:val="0"/>
              <w:textAlignment w:val="top"/>
              <w:rPr>
                <w:rFonts w:cs="Helvetica"/>
              </w:rPr>
            </w:pPr>
            <w:r w:rsidRPr="004378AC">
              <w:rPr>
                <w:rFonts w:cs="Helvetica"/>
              </w:rPr>
              <w:t>not-accessible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hh3cIpAddrReadAddrType (1.3.6.1.4.1.25506.2.67.1.1.2.1.2) </w:t>
            </w:r>
          </w:p>
        </w:tc>
        <w:tc>
          <w:tcPr>
            <w:tcW w:w="1440" w:type="dxa"/>
          </w:tcPr>
          <w:p w:rsidR="00514BB4" w:rsidRPr="004378AC" w:rsidRDefault="00514BB4" w:rsidP="00514BB4">
            <w:pPr>
              <w:pStyle w:val="TableText"/>
              <w:kinsoku w:val="0"/>
              <w:textAlignment w:val="top"/>
              <w:rPr>
                <w:rFonts w:cs="Helvetica"/>
              </w:rPr>
            </w:pPr>
            <w:r w:rsidRPr="004378AC">
              <w:rPr>
                <w:rFonts w:cs="Helvetica"/>
              </w:rPr>
              <w:t>not-accessible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Only support ipv4(1)</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hh3cIpAddrReadAddr (1.3.6.1.4.1.25506.2.67.1.1.2.1.3) </w:t>
            </w:r>
          </w:p>
        </w:tc>
        <w:tc>
          <w:tcPr>
            <w:tcW w:w="1440" w:type="dxa"/>
          </w:tcPr>
          <w:p w:rsidR="00514BB4" w:rsidRPr="004378AC" w:rsidRDefault="00514BB4" w:rsidP="00514BB4">
            <w:pPr>
              <w:pStyle w:val="TableText"/>
              <w:kinsoku w:val="0"/>
              <w:textAlignment w:val="top"/>
              <w:rPr>
                <w:rFonts w:cs="Helvetica"/>
              </w:rPr>
            </w:pPr>
            <w:r w:rsidRPr="004378AC">
              <w:rPr>
                <w:rFonts w:cs="Helvetica"/>
              </w:rPr>
              <w:t>not-accessible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hh3cIpAddrReadMask (1.3.6.1.4.1.25506.2.67.1.1.2.1.4)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read-only</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rPr>
          <w:trHeight w:val="328"/>
        </w:trPr>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hh3cIpAddrReadSourceType (1.3.6.1.4.1.25506.2.67.1.1.2.1.5)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read-only</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r w:rsidR="00514BB4" w:rsidRPr="004378AC" w:rsidTr="009A6F0D">
        <w:trPr>
          <w:trHeight w:val="328"/>
        </w:trPr>
        <w:tc>
          <w:tcPr>
            <w:tcW w:w="3000" w:type="dxa"/>
          </w:tcPr>
          <w:p w:rsidR="00514BB4" w:rsidRPr="004378AC" w:rsidRDefault="00514BB4" w:rsidP="00514BB4">
            <w:pPr>
              <w:pStyle w:val="TableText"/>
              <w:kinsoku w:val="0"/>
              <w:textAlignment w:val="top"/>
              <w:rPr>
                <w:rFonts w:cs="Helvetica"/>
              </w:rPr>
            </w:pPr>
            <w:r w:rsidRPr="004378AC">
              <w:rPr>
                <w:rFonts w:cs="Helvetica"/>
              </w:rPr>
              <w:t>hh3cIpAddrReadCatalog (1.3.6.1.4.1.25506.2.67.1.1.2.1.6)</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read-only</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As per MIB</w:t>
            </w:r>
          </w:p>
        </w:tc>
      </w:tr>
    </w:tbl>
    <w:p w:rsidR="00514BB4" w:rsidRPr="004378AC" w:rsidRDefault="00514BB4" w:rsidP="009A6F0D">
      <w:pPr>
        <w:pStyle w:val="Spacer"/>
      </w:pPr>
    </w:p>
    <w:p w:rsidR="00514BB4" w:rsidRPr="004378AC" w:rsidRDefault="00514BB4" w:rsidP="00514BB4">
      <w:pPr>
        <w:pStyle w:val="2"/>
        <w:tabs>
          <w:tab w:val="num" w:pos="576"/>
        </w:tabs>
        <w:autoSpaceDE/>
        <w:autoSpaceDN/>
        <w:adjustRightInd/>
        <w:ind w:left="576" w:hanging="576"/>
        <w:jc w:val="both"/>
        <w:textAlignment w:val="auto"/>
      </w:pPr>
      <w:bookmarkStart w:id="1026" w:name="_Toc397421052"/>
      <w:bookmarkStart w:id="1027" w:name="_Toc399321896"/>
      <w:bookmarkStart w:id="1028" w:name="_Toc493502930"/>
      <w:r w:rsidRPr="004378AC">
        <w:t>hh3cIpv4AddrTable</w:t>
      </w:r>
      <w:bookmarkEnd w:id="1026"/>
      <w:bookmarkEnd w:id="1027"/>
      <w:bookmarkEnd w:id="1028"/>
      <w:r w:rsidRPr="004378AC">
        <w:t xml:space="preserve"> </w:t>
      </w:r>
    </w:p>
    <w:p w:rsidR="00514BB4" w:rsidRPr="004378AC" w:rsidRDefault="00514BB4" w:rsidP="009A6F0D">
      <w:pPr>
        <w:pStyle w:val="TableOID"/>
      </w:pPr>
      <w:r w:rsidRPr="004378AC">
        <w:t>OID of this table is:</w:t>
      </w:r>
      <w:r w:rsidRPr="004378AC">
        <w:rPr>
          <w:rFonts w:hint="eastAsia"/>
        </w:rPr>
        <w:t xml:space="preserve"> </w:t>
      </w:r>
      <w:r w:rsidRPr="004378AC">
        <w:rPr>
          <w:sz w:val="24"/>
        </w:rPr>
        <w:t>1.3.6.1.4.1.25506.2.67.1.1.3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4378AC" w:rsidRDefault="00514BB4" w:rsidP="000D1D1A">
            <w:pPr>
              <w:pStyle w:val="TableHeading"/>
              <w:rPr>
                <w:rFonts w:cs="Helvetica"/>
              </w:rPr>
            </w:pPr>
            <w:r w:rsidRPr="004378AC">
              <w:rPr>
                <w:rFonts w:cs="Helvetica"/>
              </w:rPr>
              <w:t>Name</w:t>
            </w:r>
          </w:p>
        </w:tc>
        <w:tc>
          <w:tcPr>
            <w:tcW w:w="1440" w:type="dxa"/>
          </w:tcPr>
          <w:p w:rsidR="00514BB4" w:rsidRPr="004378AC" w:rsidRDefault="00514BB4" w:rsidP="000D1D1A">
            <w:pPr>
              <w:pStyle w:val="TableHeading"/>
              <w:rPr>
                <w:rFonts w:cs="Helvetica"/>
              </w:rPr>
            </w:pPr>
            <w:r w:rsidRPr="004378AC">
              <w:rPr>
                <w:rFonts w:cs="Helvetica"/>
              </w:rPr>
              <w:t>Access</w:t>
            </w:r>
          </w:p>
        </w:tc>
        <w:tc>
          <w:tcPr>
            <w:tcW w:w="1000" w:type="dxa"/>
          </w:tcPr>
          <w:p w:rsidR="00514BB4" w:rsidRPr="004378AC" w:rsidRDefault="00514BB4" w:rsidP="000D1D1A">
            <w:pPr>
              <w:pStyle w:val="TableHeading"/>
              <w:rPr>
                <w:rFonts w:cs="Helvetica"/>
              </w:rPr>
            </w:pPr>
            <w:r w:rsidRPr="004378AC">
              <w:rPr>
                <w:rFonts w:cs="Helvetica"/>
              </w:rPr>
              <w:t>PDS</w:t>
            </w:r>
          </w:p>
        </w:tc>
        <w:tc>
          <w:tcPr>
            <w:tcW w:w="2880" w:type="dxa"/>
          </w:tcPr>
          <w:p w:rsidR="00514BB4" w:rsidRPr="004378AC" w:rsidRDefault="00514BB4" w:rsidP="000D1D1A">
            <w:pPr>
              <w:pStyle w:val="TableHeading"/>
              <w:rPr>
                <w:rFonts w:cs="Helvetica"/>
              </w:rPr>
            </w:pPr>
            <w:r w:rsidRPr="004378AC">
              <w:rPr>
                <w:rFonts w:cs="Helvetica"/>
              </w:rPr>
              <w:t>Description</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hh3cIpv4AddrAddr </w:t>
            </w:r>
          </w:p>
          <w:p w:rsidR="00514BB4" w:rsidRPr="004378AC" w:rsidRDefault="00514BB4" w:rsidP="00514BB4">
            <w:pPr>
              <w:pStyle w:val="TableText"/>
              <w:kinsoku w:val="0"/>
              <w:textAlignment w:val="top"/>
              <w:rPr>
                <w:rFonts w:cs="Helvetica"/>
              </w:rPr>
            </w:pPr>
            <w:r w:rsidRPr="004378AC">
              <w:rPr>
                <w:rFonts w:cs="Helvetica"/>
              </w:rPr>
              <w:t xml:space="preserve">(1.3.6.1.4.1.25506.2.67.1.1.3.1.1)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 xml:space="preserve">When reading, the value will be 0.0.0.0 if </w:t>
            </w:r>
          </w:p>
          <w:p w:rsidR="00514BB4" w:rsidRPr="004378AC" w:rsidRDefault="00514BB4" w:rsidP="00514BB4">
            <w:pPr>
              <w:pStyle w:val="TableText"/>
              <w:kinsoku w:val="0"/>
              <w:textAlignment w:val="top"/>
              <w:rPr>
                <w:rFonts w:cs="Helvetica"/>
              </w:rPr>
            </w:pPr>
            <w:r w:rsidRPr="004378AC">
              <w:rPr>
                <w:rFonts w:cs="Helvetica"/>
              </w:rPr>
              <w:t>no primary IP address exists on the interface.</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hh3cIpv4AddrMask </w:t>
            </w:r>
          </w:p>
          <w:p w:rsidR="00514BB4" w:rsidRPr="004378AC" w:rsidRDefault="00514BB4" w:rsidP="00514BB4">
            <w:pPr>
              <w:pStyle w:val="TableText"/>
              <w:kinsoku w:val="0"/>
              <w:textAlignment w:val="top"/>
              <w:rPr>
                <w:rFonts w:cs="Helvetica"/>
              </w:rPr>
            </w:pPr>
            <w:r w:rsidRPr="004378AC">
              <w:rPr>
                <w:rFonts w:cs="Helvetica"/>
              </w:rPr>
              <w:t xml:space="preserve">(1.3.6.1.4.1.25506.2.67.1.1.3.1.2)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hint="eastAsia"/>
              </w:rPr>
              <w:t>As per MIB</w:t>
            </w:r>
          </w:p>
        </w:tc>
      </w:tr>
      <w:tr w:rsidR="00514BB4" w:rsidRPr="004378AC" w:rsidTr="009A6F0D">
        <w:tc>
          <w:tcPr>
            <w:tcW w:w="3000" w:type="dxa"/>
          </w:tcPr>
          <w:p w:rsidR="00514BB4" w:rsidRPr="004378AC" w:rsidRDefault="00514BB4" w:rsidP="00514BB4">
            <w:pPr>
              <w:pStyle w:val="TableText"/>
              <w:kinsoku w:val="0"/>
              <w:textAlignment w:val="top"/>
              <w:rPr>
                <w:rFonts w:cs="Helvetica"/>
              </w:rPr>
            </w:pPr>
            <w:r w:rsidRPr="004378AC">
              <w:rPr>
                <w:rFonts w:cs="Helvetica"/>
              </w:rPr>
              <w:t xml:space="preserve">hh3cIpv4AddrRowStatus </w:t>
            </w:r>
          </w:p>
          <w:p w:rsidR="00514BB4" w:rsidRPr="004378AC" w:rsidRDefault="00514BB4" w:rsidP="00514BB4">
            <w:pPr>
              <w:pStyle w:val="TableText"/>
              <w:kinsoku w:val="0"/>
              <w:textAlignment w:val="top"/>
              <w:rPr>
                <w:rFonts w:cs="Helvetica"/>
              </w:rPr>
            </w:pPr>
            <w:r w:rsidRPr="004378AC">
              <w:rPr>
                <w:rFonts w:cs="Helvetica"/>
              </w:rPr>
              <w:t xml:space="preserve">(1.3.6.1.4.1.25506.2.67.1.1.3.1.3) </w:t>
            </w:r>
          </w:p>
        </w:tc>
        <w:tc>
          <w:tcPr>
            <w:tcW w:w="1440" w:type="dxa"/>
          </w:tcPr>
          <w:p w:rsidR="00514BB4" w:rsidRPr="004378AC" w:rsidRDefault="00514BB4" w:rsidP="00514BB4">
            <w:pPr>
              <w:pStyle w:val="TableText"/>
              <w:kinsoku w:val="0"/>
              <w:textAlignment w:val="top"/>
              <w:rPr>
                <w:rFonts w:cs="Helvetica"/>
              </w:rPr>
            </w:pPr>
            <w:r w:rsidRPr="004378AC">
              <w:rPr>
                <w:rFonts w:cs="Helvetica"/>
              </w:rPr>
              <w:t>read-create</w:t>
            </w:r>
          </w:p>
        </w:tc>
        <w:tc>
          <w:tcPr>
            <w:tcW w:w="1000" w:type="dxa"/>
          </w:tcPr>
          <w:p w:rsidR="00514BB4" w:rsidRPr="004378AC" w:rsidRDefault="00514BB4" w:rsidP="00514BB4">
            <w:pPr>
              <w:pStyle w:val="TableText"/>
              <w:kinsoku w:val="0"/>
              <w:textAlignment w:val="top"/>
              <w:rPr>
                <w:rFonts w:cs="Helvetica"/>
              </w:rPr>
            </w:pPr>
            <w:r w:rsidRPr="004378AC">
              <w:rPr>
                <w:rFonts w:cs="Helvetica"/>
              </w:rPr>
              <w:t>Current</w:t>
            </w:r>
          </w:p>
        </w:tc>
        <w:tc>
          <w:tcPr>
            <w:tcW w:w="2880" w:type="dxa"/>
          </w:tcPr>
          <w:p w:rsidR="00514BB4" w:rsidRPr="004378AC" w:rsidRDefault="00514BB4" w:rsidP="00514BB4">
            <w:pPr>
              <w:pStyle w:val="TableText"/>
              <w:kinsoku w:val="0"/>
              <w:textAlignment w:val="top"/>
              <w:rPr>
                <w:rFonts w:cs="Helvetica"/>
              </w:rPr>
            </w:pPr>
            <w:r w:rsidRPr="004378AC">
              <w:rPr>
                <w:rFonts w:cs="Helvetica"/>
              </w:rPr>
              <w:t>Only support active(1), notInService(2), createAndGo(4) and destroy(6) ,</w:t>
            </w:r>
          </w:p>
          <w:p w:rsidR="00514BB4" w:rsidRPr="004378AC" w:rsidRDefault="00514BB4" w:rsidP="00514BB4">
            <w:pPr>
              <w:pStyle w:val="TableText"/>
              <w:kinsoku w:val="0"/>
              <w:textAlignment w:val="top"/>
              <w:rPr>
                <w:rFonts w:cs="Helvetica"/>
              </w:rPr>
            </w:pPr>
            <w:r w:rsidRPr="004378AC">
              <w:rPr>
                <w:rFonts w:cs="Helvetica"/>
              </w:rPr>
              <w:t xml:space="preserve">When reading, the value is active(1) if exists a primary IP </w:t>
            </w:r>
            <w:r w:rsidRPr="004378AC">
              <w:rPr>
                <w:rFonts w:cs="Helvetica"/>
              </w:rPr>
              <w:lastRenderedPageBreak/>
              <w:t xml:space="preserve">address on the interface. </w:t>
            </w:r>
          </w:p>
          <w:p w:rsidR="00514BB4" w:rsidRPr="004378AC" w:rsidRDefault="00514BB4" w:rsidP="00514BB4">
            <w:pPr>
              <w:pStyle w:val="TableText"/>
              <w:kinsoku w:val="0"/>
              <w:textAlignment w:val="top"/>
              <w:rPr>
                <w:rFonts w:cs="Helvetica"/>
              </w:rPr>
            </w:pPr>
            <w:r w:rsidRPr="004378AC">
              <w:rPr>
                <w:rFonts w:cs="Helvetica"/>
              </w:rPr>
              <w:t>When reading, the value is notInService (2) if no primary IP address exists on the interface.</w:t>
            </w:r>
          </w:p>
        </w:tc>
      </w:tr>
    </w:tbl>
    <w:p w:rsidR="00514BB4" w:rsidRPr="00991579" w:rsidRDefault="00514BB4" w:rsidP="009A6F0D">
      <w:pPr>
        <w:pStyle w:val="Spacer"/>
      </w:pPr>
    </w:p>
    <w:p w:rsidR="00514BB4" w:rsidRPr="00C215E4" w:rsidRDefault="00514BB4" w:rsidP="00514BB4">
      <w:pPr>
        <w:pStyle w:val="1"/>
        <w:tabs>
          <w:tab w:val="num" w:pos="432"/>
        </w:tabs>
        <w:ind w:left="432" w:hanging="432"/>
        <w:jc w:val="both"/>
      </w:pPr>
      <w:bookmarkStart w:id="1029" w:name="_Toc397421053"/>
      <w:bookmarkStart w:id="1030" w:name="_Toc413167873"/>
      <w:bookmarkStart w:id="1031" w:name="_Toc493502931"/>
      <w:r w:rsidRPr="00053DFF">
        <w:t>HH3C-IPRAN-DCN-MIB</w:t>
      </w:r>
      <w:bookmarkEnd w:id="1029"/>
      <w:r>
        <w:rPr>
          <w:rFonts w:hint="eastAsia"/>
        </w:rPr>
        <w:t xml:space="preserve"> (IPRAN)</w:t>
      </w:r>
      <w:bookmarkEnd w:id="1030"/>
      <w:bookmarkEnd w:id="1031"/>
    </w:p>
    <w:p w:rsidR="00514BB4" w:rsidRDefault="00514BB4" w:rsidP="00514BB4">
      <w:pPr>
        <w:pStyle w:val="2"/>
        <w:tabs>
          <w:tab w:val="num" w:pos="576"/>
        </w:tabs>
        <w:autoSpaceDE/>
        <w:autoSpaceDN/>
        <w:adjustRightInd/>
        <w:ind w:left="576" w:hanging="576"/>
        <w:jc w:val="both"/>
        <w:textAlignment w:val="auto"/>
      </w:pPr>
      <w:bookmarkStart w:id="1032" w:name="_Toc397421054"/>
      <w:bookmarkStart w:id="1033" w:name="_Toc413167874"/>
      <w:bookmarkStart w:id="1034" w:name="_Toc493502932"/>
      <w:r w:rsidRPr="00053DFF">
        <w:rPr>
          <w:rFonts w:ascii="Helvetica" w:eastAsia="charset0MS Sans Serif" w:hAnsi="Helvetica" w:cs="Helvetica"/>
        </w:rPr>
        <w:t>hh3cIpRanDcnObjects</w:t>
      </w:r>
      <w:bookmarkEnd w:id="1032"/>
      <w:bookmarkEnd w:id="1033"/>
      <w:bookmarkEnd w:id="1034"/>
    </w:p>
    <w:p w:rsidR="00514BB4" w:rsidRPr="00C215E4" w:rsidRDefault="00514BB4" w:rsidP="00514BB4">
      <w:pPr>
        <w:pStyle w:val="3"/>
        <w:keepLines/>
        <w:widowControl w:val="0"/>
        <w:tabs>
          <w:tab w:val="num" w:pos="720"/>
        </w:tabs>
        <w:spacing w:before="260" w:after="260" w:line="416" w:lineRule="auto"/>
        <w:ind w:left="720"/>
        <w:jc w:val="both"/>
        <w:textAlignment w:val="auto"/>
        <w:rPr>
          <w:rFonts w:ascii="Helvetica" w:eastAsia="charset0MS Sans Serif" w:hAnsi="Helvetica" w:cs="Helvetica"/>
          <w:bCs w:val="0"/>
          <w:szCs w:val="24"/>
        </w:rPr>
      </w:pPr>
      <w:bookmarkStart w:id="1035" w:name="_Toc397421055"/>
      <w:bookmarkStart w:id="1036" w:name="_Toc413167875"/>
      <w:bookmarkStart w:id="1037" w:name="_Toc493502933"/>
      <w:r w:rsidRPr="00053DFF">
        <w:rPr>
          <w:rFonts w:ascii="Helvetica" w:eastAsia="charset0MS Sans Serif" w:hAnsi="Helvetica" w:cs="Helvetica"/>
          <w:bCs w:val="0"/>
          <w:szCs w:val="24"/>
        </w:rPr>
        <w:t>hh3cIpRanDcnInfoObject</w:t>
      </w:r>
      <w:bookmarkEnd w:id="1035"/>
      <w:bookmarkEnd w:id="1036"/>
      <w:bookmarkEnd w:id="1037"/>
    </w:p>
    <w:p w:rsidR="00514BB4" w:rsidRPr="00753678" w:rsidRDefault="00514BB4" w:rsidP="009A6F0D">
      <w:pPr>
        <w:pStyle w:val="TableOID"/>
      </w:pPr>
      <w:r w:rsidRPr="00053DFF">
        <w:rPr>
          <w:rFonts w:ascii="Helvetica" w:hAnsi="Helvetica" w:cs="Helvetica"/>
          <w:noProof/>
          <w:szCs w:val="21"/>
        </w:rPr>
        <w:t>OID of this table is: 1.3.6.1.4.1.25506.2.152.1.1.1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hh3cIpRanDcnNeId (1.3.6.1.4.1.25506.2.152.1.1.1)</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This object indicates the ID of the local network eleme</w:t>
            </w:r>
            <w:r>
              <w:rPr>
                <w:rFonts w:ascii="Helvetica" w:hAnsi="Helvetica" w:cs="Helvetica" w:hint="eastAsia"/>
                <w:lang w:val="en-GB"/>
              </w:rPr>
              <w:t>n</w:t>
            </w:r>
            <w:r w:rsidRPr="00CD5790">
              <w:rPr>
                <w:rFonts w:ascii="Helvetica" w:hAnsi="Helvetica" w:cs="Helvetica"/>
                <w:lang w:val="en-GB" w:eastAsia="en-US"/>
              </w:rPr>
              <w:t>t.</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hh3cIpRanDcnNeIpType (1.3.6.1.4.1.25506.2.152.1.1.2)</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Default="00514BB4" w:rsidP="00514BB4">
            <w:pPr>
              <w:pStyle w:val="TableText"/>
              <w:kinsoku w:val="0"/>
              <w:textAlignment w:val="top"/>
              <w:rPr>
                <w:rFonts w:ascii="Helvetica" w:hAnsi="Helvetica" w:cs="Helvetica"/>
                <w:lang w:val="en-GB"/>
              </w:rPr>
            </w:pPr>
            <w:r w:rsidRPr="00CD5790">
              <w:rPr>
                <w:rFonts w:ascii="Helvetica" w:hAnsi="Helvetica" w:cs="Helvetica"/>
                <w:lang w:val="en-GB" w:eastAsia="en-US"/>
              </w:rPr>
              <w:t xml:space="preserve">This is the </w:t>
            </w:r>
            <w:r>
              <w:rPr>
                <w:rFonts w:ascii="Helvetica" w:hAnsi="Helvetica" w:cs="Helvetica" w:hint="eastAsia"/>
                <w:lang w:val="en-GB"/>
              </w:rPr>
              <w:t>IP</w:t>
            </w:r>
            <w:r w:rsidRPr="00CD5790">
              <w:rPr>
                <w:rFonts w:ascii="Helvetica" w:hAnsi="Helvetica" w:cs="Helvetica"/>
                <w:lang w:val="en-GB" w:eastAsia="en-US"/>
              </w:rPr>
              <w:t xml:space="preserve"> address</w:t>
            </w:r>
            <w:r>
              <w:rPr>
                <w:rFonts w:ascii="Helvetica" w:hAnsi="Helvetica" w:cs="Helvetica" w:hint="eastAsia"/>
                <w:lang w:val="en-GB"/>
              </w:rPr>
              <w:t xml:space="preserve"> type</w:t>
            </w:r>
            <w:r w:rsidRPr="00CD5790">
              <w:rPr>
                <w:rFonts w:ascii="Helvetica" w:hAnsi="Helvetica" w:cs="Helvetica"/>
                <w:lang w:val="en-GB" w:eastAsia="en-US"/>
              </w:rPr>
              <w:t xml:space="preserve"> of </w:t>
            </w:r>
            <w:r>
              <w:rPr>
                <w:rFonts w:ascii="Helvetica" w:hAnsi="Helvetica" w:cs="Helvetica" w:hint="eastAsia"/>
                <w:lang w:val="en-GB"/>
              </w:rPr>
              <w:t xml:space="preserve">the </w:t>
            </w:r>
            <w:r w:rsidRPr="00CD5790">
              <w:rPr>
                <w:rFonts w:ascii="Helvetica" w:hAnsi="Helvetica" w:cs="Helvetica"/>
                <w:lang w:val="en-GB" w:eastAsia="en-US"/>
              </w:rPr>
              <w:t>local network eleme</w:t>
            </w:r>
            <w:r>
              <w:rPr>
                <w:rFonts w:ascii="Helvetica" w:hAnsi="Helvetica" w:cs="Helvetica" w:hint="eastAsia"/>
                <w:lang w:val="en-GB" w:eastAsia="en-US"/>
              </w:rPr>
              <w:t>n</w:t>
            </w:r>
            <w:r w:rsidRPr="00CD5790">
              <w:rPr>
                <w:rFonts w:ascii="Helvetica" w:hAnsi="Helvetica" w:cs="Helvetica"/>
                <w:lang w:val="en-GB" w:eastAsia="en-US"/>
              </w:rPr>
              <w:t>t</w:t>
            </w:r>
            <w:r>
              <w:rPr>
                <w:rFonts w:ascii="Helvetica" w:hAnsi="Helvetica" w:cs="Helvetica" w:hint="eastAsia"/>
                <w:lang w:val="en-GB"/>
              </w:rPr>
              <w:t>.</w:t>
            </w:r>
          </w:p>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Supports ipv4(1) only</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hh3cIpRanDcnNeIp (1.3.6.1.4.1.25506.2.152.1.1.3)</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 xml:space="preserve">This is the </w:t>
            </w:r>
            <w:r>
              <w:rPr>
                <w:rFonts w:ascii="Helvetica" w:hAnsi="Helvetica" w:cs="Helvetica" w:hint="eastAsia"/>
                <w:lang w:val="en-GB"/>
              </w:rPr>
              <w:t>IP</w:t>
            </w:r>
            <w:r w:rsidRPr="00CD5790">
              <w:rPr>
                <w:rFonts w:ascii="Helvetica" w:hAnsi="Helvetica" w:cs="Helvetica"/>
                <w:lang w:val="en-GB" w:eastAsia="en-US"/>
              </w:rPr>
              <w:t xml:space="preserve"> address of the local network eleme</w:t>
            </w:r>
            <w:r>
              <w:rPr>
                <w:rFonts w:ascii="Helvetica" w:hAnsi="Helvetica" w:cs="Helvetica" w:hint="eastAsia"/>
                <w:lang w:val="en-GB"/>
              </w:rPr>
              <w:t>n</w:t>
            </w:r>
            <w:r w:rsidRPr="00CD5790">
              <w:rPr>
                <w:rFonts w:ascii="Helvetica" w:hAnsi="Helvetica" w:cs="Helvetica"/>
                <w:lang w:val="en-GB" w:eastAsia="en-US"/>
              </w:rPr>
              <w:t>t.</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hh3cIpRanDcnMask (1.3.6.1.4.1.25506.2.152.1.1.4)</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 xml:space="preserve">This is the </w:t>
            </w:r>
            <w:r>
              <w:rPr>
                <w:rFonts w:ascii="Helvetica" w:hAnsi="Helvetica" w:cs="Helvetica" w:hint="eastAsia"/>
                <w:lang w:val="en-GB"/>
              </w:rPr>
              <w:t>IP</w:t>
            </w:r>
            <w:r w:rsidRPr="00CD5790">
              <w:rPr>
                <w:rFonts w:ascii="Helvetica" w:hAnsi="Helvetica" w:cs="Helvetica"/>
                <w:lang w:val="en-GB" w:eastAsia="en-US"/>
              </w:rPr>
              <w:t xml:space="preserve"> address mask of the local network eleme</w:t>
            </w:r>
            <w:r>
              <w:rPr>
                <w:rFonts w:ascii="Helvetica" w:hAnsi="Helvetica" w:cs="Helvetica" w:hint="eastAsia"/>
                <w:lang w:val="en-GB"/>
              </w:rPr>
              <w:t>n</w:t>
            </w:r>
            <w:r w:rsidRPr="00CD5790">
              <w:rPr>
                <w:rFonts w:ascii="Helvetica" w:hAnsi="Helvetica" w:cs="Helvetica"/>
                <w:lang w:val="en-GB" w:eastAsia="en-US"/>
              </w:rPr>
              <w:t>t.</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lang w:val="en-GB"/>
              </w:rPr>
            </w:pPr>
            <w:r w:rsidRPr="00885BF1">
              <w:rPr>
                <w:rFonts w:ascii="Helvetica" w:hAnsi="Helvetica" w:cs="Helvetica"/>
                <w:lang w:val="en-GB" w:eastAsia="en-US"/>
              </w:rPr>
              <w:t>hh3cIpRanDcnMAC</w:t>
            </w:r>
          </w:p>
          <w:p w:rsidR="00514BB4" w:rsidRPr="00CD5790" w:rsidRDefault="00514BB4" w:rsidP="00514BB4">
            <w:pPr>
              <w:pStyle w:val="TableText"/>
              <w:kinsoku w:val="0"/>
              <w:textAlignment w:val="top"/>
              <w:rPr>
                <w:rFonts w:ascii="Helvetica" w:hAnsi="Helvetica" w:cs="Helvetica"/>
                <w:lang w:val="en-GB" w:eastAsia="en-US"/>
              </w:rPr>
            </w:pPr>
            <w:r>
              <w:rPr>
                <w:rFonts w:ascii="Helvetica" w:hAnsi="Helvetica" w:cs="Helvetica"/>
                <w:lang w:val="en-GB" w:eastAsia="en-US"/>
              </w:rPr>
              <w:t>(1.3.6.1.4.1.25506.2.152.1.1.</w:t>
            </w:r>
            <w:r>
              <w:rPr>
                <w:rFonts w:ascii="Helvetica" w:hAnsi="Helvetica" w:cs="Helvetica" w:hint="eastAsia"/>
                <w:lang w:val="en-GB"/>
              </w:rPr>
              <w:t>5</w:t>
            </w:r>
            <w:r w:rsidRPr="00CD5790">
              <w:rPr>
                <w:rFonts w:ascii="Helvetica" w:hAnsi="Helvetica" w:cs="Helvetica"/>
                <w:lang w:val="en-GB" w:eastAsia="en-US"/>
              </w:rPr>
              <w:t>)</w:t>
            </w:r>
          </w:p>
        </w:tc>
        <w:tc>
          <w:tcPr>
            <w:tcW w:w="144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Current</w:t>
            </w:r>
          </w:p>
        </w:tc>
        <w:tc>
          <w:tcPr>
            <w:tcW w:w="2880" w:type="dxa"/>
          </w:tcPr>
          <w:p w:rsidR="00514BB4" w:rsidRPr="00CD5790" w:rsidRDefault="00514BB4" w:rsidP="00514BB4">
            <w:pPr>
              <w:pStyle w:val="TableText"/>
              <w:kinsoku w:val="0"/>
              <w:textAlignment w:val="top"/>
              <w:rPr>
                <w:rFonts w:ascii="Helvetica" w:hAnsi="Helvetica" w:cs="Helvetica"/>
                <w:lang w:val="en-GB" w:eastAsia="en-US"/>
              </w:rPr>
            </w:pPr>
            <w:r w:rsidRPr="007913D1">
              <w:rPr>
                <w:rFonts w:ascii="Helvetica" w:hAnsi="Helvetica" w:cs="Helvetica"/>
                <w:lang w:val="en-GB" w:eastAsia="en-US"/>
              </w:rPr>
              <w:t>The bridge MAC address of the network element.</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lang w:val="en-GB"/>
              </w:rPr>
            </w:pPr>
            <w:r w:rsidRPr="00885BF1">
              <w:rPr>
                <w:rFonts w:ascii="Helvetica" w:hAnsi="Helvetica" w:cs="Helvetica"/>
                <w:lang w:val="en-GB" w:eastAsia="en-US"/>
              </w:rPr>
              <w:t>hh3cIpRanDcn</w:t>
            </w:r>
            <w:r>
              <w:rPr>
                <w:rFonts w:ascii="Helvetica" w:hAnsi="Helvetica" w:cs="Helvetica"/>
                <w:lang w:val="en-GB" w:eastAsia="en-US"/>
              </w:rPr>
              <w:t>Vendor</w:t>
            </w:r>
          </w:p>
          <w:p w:rsidR="00514BB4" w:rsidRPr="00CD5790" w:rsidRDefault="00514BB4" w:rsidP="00514BB4">
            <w:pPr>
              <w:pStyle w:val="TableText"/>
              <w:kinsoku w:val="0"/>
              <w:textAlignment w:val="top"/>
              <w:rPr>
                <w:rFonts w:ascii="Helvetica" w:hAnsi="Helvetica" w:cs="Helvetica"/>
                <w:lang w:val="en-GB"/>
              </w:rPr>
            </w:pPr>
            <w:r>
              <w:rPr>
                <w:rFonts w:ascii="Helvetica" w:hAnsi="Helvetica" w:cs="Helvetica"/>
                <w:lang w:val="en-GB" w:eastAsia="en-US"/>
              </w:rPr>
              <w:t>(1.3.6.1.4.1.25506.2.152.1.1.</w:t>
            </w:r>
            <w:r>
              <w:rPr>
                <w:rFonts w:ascii="Helvetica" w:hAnsi="Helvetica" w:cs="Helvetica" w:hint="eastAsia"/>
                <w:lang w:val="en-GB"/>
              </w:rPr>
              <w:t>6</w:t>
            </w:r>
            <w:r w:rsidRPr="00CD5790">
              <w:rPr>
                <w:rFonts w:ascii="Helvetica" w:hAnsi="Helvetica" w:cs="Helvetica"/>
                <w:lang w:val="en-GB" w:eastAsia="en-US"/>
              </w:rPr>
              <w:t>)</w:t>
            </w:r>
          </w:p>
        </w:tc>
        <w:tc>
          <w:tcPr>
            <w:tcW w:w="144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Current</w:t>
            </w:r>
          </w:p>
        </w:tc>
        <w:tc>
          <w:tcPr>
            <w:tcW w:w="2880" w:type="dxa"/>
          </w:tcPr>
          <w:p w:rsidR="00514BB4" w:rsidRPr="00CD5790" w:rsidRDefault="00514BB4" w:rsidP="00514BB4">
            <w:pPr>
              <w:pStyle w:val="TableText"/>
              <w:kinsoku w:val="0"/>
              <w:textAlignment w:val="top"/>
              <w:rPr>
                <w:rFonts w:ascii="Helvetica" w:hAnsi="Helvetica" w:cs="Helvetica"/>
                <w:lang w:val="en-GB" w:eastAsia="en-US"/>
              </w:rPr>
            </w:pPr>
            <w:r w:rsidRPr="00DD4B7A">
              <w:rPr>
                <w:rFonts w:ascii="Helvetica" w:hAnsi="Helvetica" w:cs="Helvetica"/>
                <w:lang w:val="en-GB" w:eastAsia="en-US"/>
              </w:rPr>
              <w:t>Company name</w:t>
            </w:r>
            <w:r w:rsidRPr="007913D1">
              <w:rPr>
                <w:rFonts w:ascii="Helvetica" w:hAnsi="Helvetica" w:cs="Helvetica"/>
                <w:lang w:val="en-GB" w:eastAsia="en-US"/>
              </w:rPr>
              <w:t>.</w:t>
            </w:r>
          </w:p>
        </w:tc>
      </w:tr>
    </w:tbl>
    <w:p w:rsidR="00514BB4" w:rsidRDefault="00514BB4" w:rsidP="009A6F0D">
      <w:pPr>
        <w:pStyle w:val="Spacer"/>
      </w:pPr>
    </w:p>
    <w:p w:rsidR="00514BB4" w:rsidRPr="0038151C" w:rsidRDefault="00514BB4" w:rsidP="00514BB4">
      <w:pPr>
        <w:pStyle w:val="3"/>
        <w:keepLines/>
        <w:widowControl w:val="0"/>
        <w:tabs>
          <w:tab w:val="num" w:pos="720"/>
        </w:tabs>
        <w:spacing w:before="260" w:after="260" w:line="416" w:lineRule="auto"/>
        <w:ind w:left="720"/>
        <w:jc w:val="both"/>
        <w:textAlignment w:val="auto"/>
        <w:rPr>
          <w:rFonts w:ascii="Helvetica" w:eastAsia="charset0MS Sans Serif" w:hAnsi="Helvetica" w:cs="Helvetica"/>
          <w:bCs w:val="0"/>
          <w:szCs w:val="24"/>
        </w:rPr>
      </w:pPr>
      <w:bookmarkStart w:id="1038" w:name="_Toc397421056"/>
      <w:bookmarkStart w:id="1039" w:name="_Toc413167876"/>
      <w:bookmarkStart w:id="1040" w:name="_Toc493502934"/>
      <w:r w:rsidRPr="00053DFF">
        <w:rPr>
          <w:rFonts w:ascii="Helvetica" w:eastAsia="charset0MS Sans Serif" w:hAnsi="Helvetica" w:cs="Helvetica"/>
          <w:bCs w:val="0"/>
          <w:szCs w:val="24"/>
        </w:rPr>
        <w:t>hh3cIpRanDcnNeInfoTable</w:t>
      </w:r>
      <w:bookmarkEnd w:id="1038"/>
      <w:bookmarkEnd w:id="1039"/>
      <w:bookmarkEnd w:id="1040"/>
    </w:p>
    <w:p w:rsidR="00514BB4" w:rsidRPr="00753678" w:rsidRDefault="00514BB4" w:rsidP="009A6F0D">
      <w:pPr>
        <w:pStyle w:val="TableOID"/>
      </w:pPr>
      <w:r w:rsidRPr="00D93AF5">
        <w:rPr>
          <w:rFonts w:ascii="Helvetica" w:hAnsi="Helvetica" w:cs="Helvetica"/>
          <w:noProof/>
          <w:szCs w:val="21"/>
        </w:rPr>
        <w:t>OID of this table is: 1.3.6.1.4.1.25506.2.152.1.1.</w:t>
      </w:r>
      <w:r>
        <w:rPr>
          <w:rFonts w:ascii="Helvetica" w:hAnsi="Helvetica" w:cs="Helvetica" w:hint="eastAsia"/>
          <w:noProof/>
          <w:szCs w:val="21"/>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hh3cIpRanDcnNeInfoNeId (1.3.6.1.4.1.25506.2.152.1.1.2.1.1)</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 xml:space="preserve">The network element </w:t>
            </w:r>
            <w:r>
              <w:rPr>
                <w:rFonts w:ascii="Helvetica" w:hAnsi="Helvetica" w:cs="Helvetica" w:hint="eastAsia"/>
                <w:lang w:val="en-GB"/>
              </w:rPr>
              <w:t xml:space="preserve">ID  </w:t>
            </w:r>
            <w:r w:rsidRPr="00D93AF5">
              <w:rPr>
                <w:rFonts w:ascii="Helvetica" w:hAnsi="Helvetica" w:cs="Helvetica"/>
                <w:lang w:val="en-GB" w:eastAsia="en-US"/>
              </w:rPr>
              <w:t xml:space="preserve"> uniquely identifying one network element in the routing domain</w:t>
            </w:r>
            <w:r w:rsidRPr="00CD5790">
              <w:rPr>
                <w:rFonts w:ascii="Helvetica" w:hAnsi="Helvetica" w:cs="Helvetica"/>
                <w:lang w:val="en-GB" w:eastAsia="en-US"/>
              </w:rPr>
              <w:t>.</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hh3cIpRanDcnNeInfoNeIpType (1.3.6.1.4.1.25506.2.152.1.1.2.1.2)</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D93AF5" w:rsidRDefault="00514BB4" w:rsidP="00514BB4">
            <w:pPr>
              <w:pStyle w:val="TableText"/>
              <w:widowControl w:val="0"/>
              <w:kinsoku w:val="0"/>
              <w:adjustRightInd w:val="0"/>
              <w:spacing w:line="360" w:lineRule="auto"/>
              <w:jc w:val="both"/>
              <w:textAlignment w:val="top"/>
              <w:rPr>
                <w:rFonts w:ascii="Helvetica" w:hAnsi="Helvetica" w:cs="Helvetica"/>
                <w:lang w:val="en-GB" w:eastAsia="en-US"/>
              </w:rPr>
            </w:pPr>
            <w:r>
              <w:rPr>
                <w:rFonts w:ascii="Helvetica" w:hAnsi="Helvetica" w:cs="Helvetica"/>
                <w:lang w:val="en-GB" w:eastAsia="en-US"/>
              </w:rPr>
              <w:t>Th</w:t>
            </w:r>
            <w:r>
              <w:rPr>
                <w:rFonts w:ascii="Helvetica" w:hAnsi="Helvetica" w:cs="Helvetica" w:hint="eastAsia"/>
                <w:lang w:val="en-GB"/>
              </w:rPr>
              <w:t>is is the</w:t>
            </w:r>
            <w:r w:rsidRPr="00D93AF5">
              <w:rPr>
                <w:rFonts w:ascii="Helvetica" w:hAnsi="Helvetica" w:cs="Helvetica"/>
                <w:lang w:val="en-GB" w:eastAsia="en-US"/>
              </w:rPr>
              <w:t xml:space="preserve"> </w:t>
            </w:r>
            <w:r>
              <w:rPr>
                <w:rFonts w:ascii="Helvetica" w:hAnsi="Helvetica" w:cs="Helvetica" w:hint="eastAsia"/>
                <w:lang w:val="en-GB"/>
              </w:rPr>
              <w:t>IP</w:t>
            </w:r>
            <w:r w:rsidRPr="00D93AF5">
              <w:rPr>
                <w:rFonts w:ascii="Helvetica" w:hAnsi="Helvetica" w:cs="Helvetica"/>
                <w:lang w:val="en-GB" w:eastAsia="en-US"/>
              </w:rPr>
              <w:t xml:space="preserve"> address type of the network element.</w:t>
            </w:r>
          </w:p>
          <w:p w:rsidR="00514BB4" w:rsidRPr="00522330" w:rsidRDefault="00514BB4" w:rsidP="00514BB4">
            <w:pPr>
              <w:pStyle w:val="TableText"/>
              <w:kinsoku w:val="0"/>
              <w:textAlignment w:val="top"/>
              <w:rPr>
                <w:rFonts w:ascii="Helvetica" w:hAnsi="Helvetica" w:cs="Helvetica"/>
              </w:rPr>
            </w:pPr>
            <w:r>
              <w:rPr>
                <w:rFonts w:hint="eastAsia"/>
              </w:rPr>
              <w:t>Supports ipv4(1) only</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hh3cIpRanDcnNeInfoNeIp (1.3.6.1.4.1.25506.2.152.1.1.2.1.3)</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lang w:val="en-GB" w:eastAsia="en-US"/>
              </w:rPr>
              <w:t>Th</w:t>
            </w:r>
            <w:r>
              <w:rPr>
                <w:rFonts w:ascii="Helvetica" w:hAnsi="Helvetica" w:cs="Helvetica" w:hint="eastAsia"/>
                <w:lang w:val="en-GB"/>
              </w:rPr>
              <w:t>is is the</w:t>
            </w:r>
            <w:r w:rsidRPr="00D93AF5">
              <w:rPr>
                <w:rFonts w:ascii="Helvetica" w:hAnsi="Helvetica" w:cs="Helvetica"/>
                <w:lang w:val="en-GB" w:eastAsia="en-US"/>
              </w:rPr>
              <w:t xml:space="preserve"> </w:t>
            </w:r>
            <w:r>
              <w:rPr>
                <w:rFonts w:ascii="Helvetica" w:hAnsi="Helvetica" w:cs="Helvetica" w:hint="eastAsia"/>
                <w:lang w:val="en-GB"/>
              </w:rPr>
              <w:t>IP</w:t>
            </w:r>
            <w:r w:rsidRPr="00D93AF5">
              <w:rPr>
                <w:rFonts w:ascii="Helvetica" w:hAnsi="Helvetica" w:cs="Helvetica"/>
                <w:lang w:val="en-GB" w:eastAsia="en-US"/>
              </w:rPr>
              <w:t xml:space="preserve"> address of the network element</w:t>
            </w:r>
            <w:r w:rsidRPr="00CD5790">
              <w:rPr>
                <w:rFonts w:ascii="Helvetica" w:hAnsi="Helvetica" w:cs="Helvetica"/>
                <w:lang w:val="en-GB" w:eastAsia="en-US"/>
              </w:rPr>
              <w:t>.</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Pr>
                <w:rFonts w:ascii="Helvetica" w:hAnsi="Helvetica" w:cs="Helvetica"/>
                <w:lang w:val="en-GB" w:eastAsia="en-US"/>
              </w:rPr>
              <w:t>hh3cIpRanDcnNeInfo</w:t>
            </w:r>
            <w:r>
              <w:rPr>
                <w:rFonts w:ascii="Helvetica" w:hAnsi="Helvetica" w:cs="Helvetica" w:hint="eastAsia"/>
                <w:lang w:val="en-GB"/>
              </w:rPr>
              <w:t>Metric</w:t>
            </w:r>
            <w:r w:rsidRPr="00D93AF5">
              <w:rPr>
                <w:rFonts w:ascii="Helvetica" w:hAnsi="Helvetica" w:cs="Helvetica"/>
                <w:lang w:val="en-GB" w:eastAsia="en-US"/>
              </w:rPr>
              <w:t xml:space="preserve"> (1.3.6.1.4.1.25506.2.152.1.1.2.1.4)</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Th</w:t>
            </w:r>
            <w:r>
              <w:rPr>
                <w:rFonts w:ascii="Helvetica" w:hAnsi="Helvetica" w:cs="Helvetica" w:hint="eastAsia"/>
                <w:lang w:val="en-GB"/>
              </w:rPr>
              <w:t>e metric</w:t>
            </w:r>
            <w:r w:rsidRPr="00D93AF5">
              <w:rPr>
                <w:rFonts w:ascii="Helvetica" w:hAnsi="Helvetica" w:cs="Helvetica"/>
                <w:lang w:val="en-GB" w:eastAsia="en-US"/>
              </w:rPr>
              <w:t xml:space="preserve"> from</w:t>
            </w:r>
            <w:r>
              <w:rPr>
                <w:rFonts w:ascii="Helvetica" w:hAnsi="Helvetica" w:cs="Helvetica" w:hint="eastAsia"/>
                <w:lang w:val="en-GB"/>
              </w:rPr>
              <w:t xml:space="preserve"> the</w:t>
            </w:r>
            <w:r w:rsidRPr="00D93AF5">
              <w:rPr>
                <w:rFonts w:ascii="Helvetica" w:hAnsi="Helvetica" w:cs="Helvetica"/>
                <w:lang w:val="en-GB" w:eastAsia="en-US"/>
              </w:rPr>
              <w:t xml:space="preserve"> local network element to the remote network </w:t>
            </w:r>
            <w:r w:rsidRPr="00D93AF5">
              <w:rPr>
                <w:rFonts w:ascii="Helvetica" w:hAnsi="Helvetica" w:cs="Helvetica"/>
                <w:lang w:val="en-GB" w:eastAsia="en-US"/>
              </w:rPr>
              <w:lastRenderedPageBreak/>
              <w:t>element</w:t>
            </w:r>
            <w:r w:rsidRPr="00CD5790">
              <w:rPr>
                <w:rFonts w:ascii="Helvetica" w:hAnsi="Helvetica" w:cs="Helvetica"/>
                <w:lang w:val="en-GB" w:eastAsia="en-US"/>
              </w:rPr>
              <w:t>.</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lang w:val="en-GB"/>
              </w:rPr>
            </w:pPr>
            <w:r w:rsidRPr="00D93AF5">
              <w:rPr>
                <w:rFonts w:ascii="Helvetica" w:hAnsi="Helvetica" w:cs="Helvetica"/>
                <w:lang w:val="en-GB" w:eastAsia="en-US"/>
              </w:rPr>
              <w:lastRenderedPageBreak/>
              <w:t>hh3cIpRanDcnNeInfoDeviceType</w:t>
            </w:r>
          </w:p>
          <w:p w:rsidR="00514BB4" w:rsidRDefault="00514BB4" w:rsidP="00514BB4">
            <w:pPr>
              <w:pStyle w:val="TableText"/>
              <w:kinsoku w:val="0"/>
              <w:textAlignment w:val="top"/>
              <w:rPr>
                <w:rFonts w:ascii="Helvetica" w:hAnsi="Helvetica" w:cs="Helvetica"/>
                <w:lang w:val="en-GB" w:eastAsia="en-US"/>
              </w:rPr>
            </w:pPr>
            <w:r w:rsidRPr="00D93AF5">
              <w:rPr>
                <w:rFonts w:ascii="Helvetica" w:hAnsi="Helvetica" w:cs="Helvetica"/>
                <w:lang w:val="en-GB" w:eastAsia="en-US"/>
              </w:rPr>
              <w:t>(1.3.6.1.4.1.25506.2.152.1.1.2.1.5)</w:t>
            </w:r>
          </w:p>
        </w:tc>
        <w:tc>
          <w:tcPr>
            <w:tcW w:w="144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Current</w:t>
            </w:r>
          </w:p>
        </w:tc>
        <w:tc>
          <w:tcPr>
            <w:tcW w:w="2880" w:type="dxa"/>
          </w:tcPr>
          <w:p w:rsidR="00514BB4" w:rsidRDefault="00514BB4" w:rsidP="00514BB4">
            <w:pPr>
              <w:pStyle w:val="TableText"/>
              <w:widowControl w:val="0"/>
              <w:kinsoku w:val="0"/>
              <w:adjustRightInd w:val="0"/>
              <w:spacing w:line="360" w:lineRule="auto"/>
              <w:jc w:val="both"/>
              <w:textAlignment w:val="top"/>
              <w:rPr>
                <w:rFonts w:ascii="Helvetica" w:hAnsi="Helvetica" w:cs="Helvetica"/>
                <w:lang w:val="en-GB" w:eastAsia="en-US"/>
              </w:rPr>
            </w:pPr>
            <w:r>
              <w:rPr>
                <w:rFonts w:ascii="Helvetica" w:hAnsi="Helvetica" w:cs="Helvetica"/>
                <w:lang w:val="en-GB" w:eastAsia="en-US"/>
              </w:rPr>
              <w:t>Th</w:t>
            </w:r>
            <w:r>
              <w:rPr>
                <w:rFonts w:ascii="Helvetica" w:hAnsi="Helvetica" w:cs="Helvetica" w:hint="eastAsia"/>
                <w:lang w:val="en-GB"/>
              </w:rPr>
              <w:t>is is the</w:t>
            </w:r>
            <w:r w:rsidRPr="00D93AF5">
              <w:rPr>
                <w:rFonts w:ascii="Helvetica" w:hAnsi="Helvetica" w:cs="Helvetica"/>
                <w:lang w:val="en-GB" w:eastAsia="en-US"/>
              </w:rPr>
              <w:t xml:space="preserve"> device type of the network element.</w:t>
            </w:r>
          </w:p>
          <w:p w:rsidR="00514BB4" w:rsidRPr="00CD5790" w:rsidRDefault="00514BB4" w:rsidP="00514BB4">
            <w:pPr>
              <w:pStyle w:val="TableText"/>
              <w:kinsoku w:val="0"/>
              <w:textAlignment w:val="top"/>
              <w:rPr>
                <w:rFonts w:ascii="Helvetica" w:hAnsi="Helvetica" w:cs="Helvetica"/>
                <w:lang w:val="en-GB" w:eastAsia="en-US"/>
              </w:rPr>
            </w:pPr>
            <w:r w:rsidRPr="00D93AF5">
              <w:rPr>
                <w:rFonts w:ascii="Helvetica" w:hAnsi="Helvetica" w:cs="Helvetica"/>
                <w:lang w:val="en-GB" w:eastAsia="en-US"/>
              </w:rPr>
              <w:t>SIZE (0..255)</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lang w:val="en-GB"/>
              </w:rPr>
            </w:pPr>
            <w:r w:rsidRPr="00B91A71">
              <w:rPr>
                <w:rFonts w:ascii="Helvetica" w:hAnsi="Helvetica" w:cs="Helvetica"/>
                <w:lang w:val="en-GB" w:eastAsia="en-US"/>
              </w:rPr>
              <w:t>hh3cIpRanDcnNeInfoMAC</w:t>
            </w:r>
          </w:p>
          <w:p w:rsidR="00514BB4" w:rsidRPr="00D93AF5" w:rsidRDefault="00514BB4" w:rsidP="00514BB4">
            <w:pPr>
              <w:pStyle w:val="TableText"/>
              <w:kinsoku w:val="0"/>
              <w:textAlignment w:val="top"/>
              <w:rPr>
                <w:rFonts w:ascii="Helvetica" w:hAnsi="Helvetica" w:cs="Helvetica"/>
                <w:lang w:val="en-GB"/>
              </w:rPr>
            </w:pPr>
            <w:r w:rsidRPr="00D93AF5">
              <w:rPr>
                <w:rFonts w:ascii="Helvetica" w:hAnsi="Helvetica" w:cs="Helvetica"/>
                <w:lang w:val="en-GB" w:eastAsia="en-US"/>
              </w:rPr>
              <w:t>(1</w:t>
            </w:r>
            <w:r>
              <w:rPr>
                <w:rFonts w:ascii="Helvetica" w:hAnsi="Helvetica" w:cs="Helvetica"/>
                <w:lang w:val="en-GB" w:eastAsia="en-US"/>
              </w:rPr>
              <w:t>.3.6.1.4.1.25506.2.152.1.1.2.1.</w:t>
            </w:r>
            <w:r>
              <w:rPr>
                <w:rFonts w:ascii="Helvetica" w:hAnsi="Helvetica" w:cs="Helvetica" w:hint="eastAsia"/>
                <w:lang w:val="en-GB"/>
              </w:rPr>
              <w:t>6</w:t>
            </w:r>
            <w:r w:rsidRPr="00D93AF5">
              <w:rPr>
                <w:rFonts w:ascii="Helvetica" w:hAnsi="Helvetica" w:cs="Helvetica"/>
                <w:lang w:val="en-GB" w:eastAsia="en-US"/>
              </w:rPr>
              <w:t>)</w:t>
            </w:r>
          </w:p>
        </w:tc>
        <w:tc>
          <w:tcPr>
            <w:tcW w:w="144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Current</w:t>
            </w:r>
          </w:p>
        </w:tc>
        <w:tc>
          <w:tcPr>
            <w:tcW w:w="2880" w:type="dxa"/>
          </w:tcPr>
          <w:p w:rsidR="00514BB4" w:rsidRDefault="00514BB4" w:rsidP="00514BB4">
            <w:pPr>
              <w:pStyle w:val="TableText"/>
              <w:widowControl w:val="0"/>
              <w:kinsoku w:val="0"/>
              <w:adjustRightInd w:val="0"/>
              <w:spacing w:line="360" w:lineRule="auto"/>
              <w:jc w:val="both"/>
              <w:textAlignment w:val="top"/>
              <w:rPr>
                <w:rFonts w:ascii="Helvetica" w:hAnsi="Helvetica" w:cs="Helvetica"/>
                <w:lang w:val="en-GB" w:eastAsia="en-US"/>
              </w:rPr>
            </w:pPr>
            <w:r w:rsidRPr="00AC4CD3">
              <w:rPr>
                <w:rFonts w:ascii="Helvetica" w:hAnsi="Helvetica" w:cs="Helvetica"/>
                <w:lang w:val="en-GB" w:eastAsia="en-US"/>
              </w:rPr>
              <w:t>The bridge MAC address of the network element.</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lang w:val="en-GB"/>
              </w:rPr>
            </w:pPr>
            <w:r w:rsidRPr="00BC2804">
              <w:rPr>
                <w:rFonts w:ascii="Helvetica" w:hAnsi="Helvetica" w:cs="Helvetica"/>
                <w:lang w:val="en-GB" w:eastAsia="en-US"/>
              </w:rPr>
              <w:t>hh3cIpRanDcnNeInfo</w:t>
            </w:r>
            <w:r>
              <w:rPr>
                <w:rFonts w:ascii="Helvetica" w:hAnsi="Helvetica" w:cs="Helvetica"/>
                <w:lang w:val="en-GB" w:eastAsia="en-US"/>
              </w:rPr>
              <w:t>Vendor</w:t>
            </w:r>
          </w:p>
          <w:p w:rsidR="00514BB4" w:rsidRPr="00B91A71" w:rsidRDefault="00514BB4" w:rsidP="00514BB4">
            <w:pPr>
              <w:pStyle w:val="TableText"/>
              <w:kinsoku w:val="0"/>
              <w:textAlignment w:val="top"/>
              <w:rPr>
                <w:rFonts w:ascii="Helvetica" w:hAnsi="Helvetica" w:cs="Helvetica"/>
                <w:lang w:val="en-GB"/>
              </w:rPr>
            </w:pPr>
            <w:r w:rsidRPr="00D93AF5">
              <w:rPr>
                <w:rFonts w:ascii="Helvetica" w:hAnsi="Helvetica" w:cs="Helvetica"/>
                <w:lang w:val="en-GB" w:eastAsia="en-US"/>
              </w:rPr>
              <w:t>(1</w:t>
            </w:r>
            <w:r>
              <w:rPr>
                <w:rFonts w:ascii="Helvetica" w:hAnsi="Helvetica" w:cs="Helvetica"/>
                <w:lang w:val="en-GB" w:eastAsia="en-US"/>
              </w:rPr>
              <w:t>.3.6.1.4.1.25506.2.152.1.1.2.1.</w:t>
            </w:r>
            <w:r>
              <w:rPr>
                <w:rFonts w:ascii="Helvetica" w:hAnsi="Helvetica" w:cs="Helvetica" w:hint="eastAsia"/>
                <w:lang w:val="en-GB"/>
              </w:rPr>
              <w:t>7</w:t>
            </w:r>
            <w:r w:rsidRPr="00D93AF5">
              <w:rPr>
                <w:rFonts w:ascii="Helvetica" w:hAnsi="Helvetica" w:cs="Helvetica"/>
                <w:lang w:val="en-GB" w:eastAsia="en-US"/>
              </w:rPr>
              <w:t>)</w:t>
            </w:r>
          </w:p>
        </w:tc>
        <w:tc>
          <w:tcPr>
            <w:tcW w:w="144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Current</w:t>
            </w:r>
          </w:p>
        </w:tc>
        <w:tc>
          <w:tcPr>
            <w:tcW w:w="2880" w:type="dxa"/>
          </w:tcPr>
          <w:p w:rsidR="00514BB4" w:rsidRDefault="00514BB4" w:rsidP="00514BB4">
            <w:pPr>
              <w:pStyle w:val="TableText"/>
              <w:widowControl w:val="0"/>
              <w:kinsoku w:val="0"/>
              <w:adjustRightInd w:val="0"/>
              <w:spacing w:line="360" w:lineRule="auto"/>
              <w:jc w:val="both"/>
              <w:textAlignment w:val="top"/>
              <w:rPr>
                <w:rFonts w:ascii="Helvetica" w:hAnsi="Helvetica" w:cs="Helvetica"/>
                <w:lang w:val="en-GB" w:eastAsia="en-US"/>
              </w:rPr>
            </w:pPr>
            <w:r w:rsidRPr="00DA09A3">
              <w:rPr>
                <w:rFonts w:ascii="Helvetica" w:hAnsi="Helvetica" w:cs="Helvetica"/>
                <w:lang w:val="en-GB" w:eastAsia="en-US"/>
              </w:rPr>
              <w:t>Company name</w:t>
            </w:r>
            <w:r w:rsidRPr="00BD3083">
              <w:rPr>
                <w:rFonts w:ascii="Helvetica" w:hAnsi="Helvetica" w:cs="Helvetica"/>
                <w:lang w:val="en-GB" w:eastAsia="en-US"/>
              </w:rPr>
              <w:t>.</w:t>
            </w:r>
          </w:p>
        </w:tc>
      </w:tr>
    </w:tbl>
    <w:p w:rsidR="00514BB4" w:rsidRDefault="00514BB4" w:rsidP="009A6F0D">
      <w:pPr>
        <w:pStyle w:val="Spacer"/>
      </w:pPr>
    </w:p>
    <w:p w:rsidR="00514BB4" w:rsidRPr="00B03B1B" w:rsidRDefault="00514BB4" w:rsidP="00514BB4">
      <w:pPr>
        <w:pStyle w:val="2"/>
        <w:tabs>
          <w:tab w:val="num" w:pos="576"/>
        </w:tabs>
        <w:autoSpaceDE/>
        <w:autoSpaceDN/>
        <w:adjustRightInd/>
        <w:ind w:left="576" w:hanging="576"/>
        <w:jc w:val="both"/>
        <w:textAlignment w:val="auto"/>
        <w:rPr>
          <w:rFonts w:ascii="Helvetica" w:eastAsia="charset0MS Sans Serif" w:hAnsi="Helvetica" w:cs="Helvetica"/>
        </w:rPr>
      </w:pPr>
      <w:bookmarkStart w:id="1041" w:name="_Toc397421057"/>
      <w:bookmarkStart w:id="1042" w:name="_Toc413167877"/>
      <w:bookmarkStart w:id="1043" w:name="_Toc493502935"/>
      <w:r w:rsidRPr="00B03B1B">
        <w:rPr>
          <w:rFonts w:ascii="Helvetica" w:eastAsia="charset0MS Sans Serif" w:hAnsi="Helvetica" w:cs="Helvetica" w:hint="eastAsia"/>
        </w:rPr>
        <w:t>hh3cIpRanDcnTrapObjects</w:t>
      </w:r>
      <w:bookmarkEnd w:id="1041"/>
      <w:bookmarkEnd w:id="1042"/>
      <w:bookmarkEnd w:id="1043"/>
    </w:p>
    <w:p w:rsidR="00514BB4" w:rsidRPr="00753678" w:rsidRDefault="00514BB4" w:rsidP="009A6F0D">
      <w:pPr>
        <w:pStyle w:val="TableOID"/>
      </w:pPr>
      <w:r w:rsidRPr="00D93AF5">
        <w:rPr>
          <w:rFonts w:ascii="Helvetica" w:hAnsi="Helvetica" w:cs="Helvetica"/>
          <w:noProof/>
          <w:szCs w:val="21"/>
        </w:rPr>
        <w:t>OID of this table is: 1.3.6.1.4.1.25506.2.152.1.</w:t>
      </w:r>
      <w:r>
        <w:rPr>
          <w:rFonts w:ascii="Helvetica" w:hAnsi="Helvetica" w:cs="Helvetica" w:hint="eastAsia"/>
          <w:noProof/>
          <w:szCs w:val="21"/>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hh3cIpRanDcnNeNumber (1.3.6.1.4.1.25506.2.152.1.2.1)</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The overall number of network elements online</w:t>
            </w:r>
            <w:r w:rsidRPr="00CD5790">
              <w:rPr>
                <w:rFonts w:ascii="Helvetica" w:hAnsi="Helvetica" w:cs="Helvetica"/>
                <w:lang w:val="en-GB" w:eastAsia="en-US"/>
              </w:rPr>
              <w:t>.</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lang w:val="en-GB" w:eastAsia="en-US"/>
              </w:rPr>
            </w:pPr>
            <w:r w:rsidRPr="00B03B1B">
              <w:rPr>
                <w:rFonts w:ascii="Helvetica" w:hAnsi="Helvetica" w:cs="Helvetica"/>
                <w:lang w:val="en-GB" w:eastAsia="en-US"/>
              </w:rPr>
              <w:t>hh3cIpRanDcnNeChangeMode (1.3.6.1.4.1.25506.2.152.1.2.2)</w:t>
            </w:r>
          </w:p>
        </w:tc>
        <w:tc>
          <w:tcPr>
            <w:tcW w:w="1440" w:type="dxa"/>
          </w:tcPr>
          <w:p w:rsidR="00514BB4" w:rsidRPr="00B03B1B"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Default="00514BB4" w:rsidP="00514BB4">
            <w:pPr>
              <w:pStyle w:val="TableText"/>
              <w:kinsoku w:val="0"/>
              <w:textAlignment w:val="top"/>
              <w:rPr>
                <w:rFonts w:ascii="Helvetica" w:hAnsi="Helvetica" w:cs="Helvetica"/>
                <w:lang w:val="en-GB"/>
              </w:rPr>
            </w:pPr>
            <w:r w:rsidRPr="00D93AF5">
              <w:rPr>
                <w:rFonts w:ascii="Helvetica" w:hAnsi="Helvetica" w:cs="Helvetica"/>
                <w:lang w:val="en-GB" w:eastAsia="en-US"/>
              </w:rPr>
              <w:t>The change mode of the last trap.</w:t>
            </w:r>
          </w:p>
          <w:p w:rsidR="00514BB4" w:rsidRDefault="00514BB4" w:rsidP="00514BB4">
            <w:pPr>
              <w:pStyle w:val="TableText"/>
              <w:kinsoku w:val="0"/>
              <w:textAlignment w:val="top"/>
              <w:rPr>
                <w:rFonts w:ascii="Helvetica" w:hAnsi="Helvetica" w:cs="Helvetica"/>
                <w:lang w:val="en-GB"/>
              </w:rPr>
            </w:pPr>
            <w:r w:rsidRPr="00D93AF5">
              <w:rPr>
                <w:rFonts w:ascii="Helvetica" w:hAnsi="Helvetica" w:cs="Helvetica"/>
                <w:lang w:val="en-GB" w:eastAsia="en-US"/>
              </w:rPr>
              <w:t>online(1);</w:t>
            </w:r>
          </w:p>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offline(2).</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hh3cIpRanDcnCompanyName (1.3.6.1.4.1.25506.2.152.1.2.3)</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Default="00514BB4" w:rsidP="00514BB4">
            <w:pPr>
              <w:pStyle w:val="TableText"/>
              <w:kinsoku w:val="0"/>
              <w:textAlignment w:val="top"/>
              <w:rPr>
                <w:rFonts w:ascii="Helvetica" w:hAnsi="Helvetica" w:cs="Helvetica"/>
                <w:lang w:val="en-GB"/>
              </w:rPr>
            </w:pPr>
            <w:r w:rsidRPr="003928FB">
              <w:rPr>
                <w:rFonts w:ascii="Helvetica" w:hAnsi="Helvetica" w:cs="Helvetica"/>
                <w:lang w:val="en-GB" w:eastAsia="en-US"/>
              </w:rPr>
              <w:t>Company name</w:t>
            </w:r>
            <w:r w:rsidRPr="00CD5790">
              <w:rPr>
                <w:rFonts w:ascii="Helvetica" w:hAnsi="Helvetica" w:cs="Helvetica"/>
                <w:lang w:val="en-GB" w:eastAsia="en-US"/>
              </w:rPr>
              <w:t>.</w:t>
            </w:r>
          </w:p>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SIZE (0..255)</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hh3cIpRanDcnDeviceType (1.3.6.1.4.1.25506.2.152.1.2.4)</w:t>
            </w:r>
          </w:p>
        </w:tc>
        <w:tc>
          <w:tcPr>
            <w:tcW w:w="144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read-only</w:t>
            </w:r>
          </w:p>
        </w:tc>
        <w:tc>
          <w:tcPr>
            <w:tcW w:w="1000" w:type="dxa"/>
          </w:tcPr>
          <w:p w:rsidR="00514BB4" w:rsidRPr="00522330" w:rsidRDefault="00514BB4" w:rsidP="00514BB4">
            <w:pPr>
              <w:pStyle w:val="TableText"/>
              <w:kinsoku w:val="0"/>
              <w:textAlignment w:val="top"/>
              <w:rPr>
                <w:rFonts w:ascii="Helvetica" w:hAnsi="Helvetica" w:cs="Helvetica"/>
              </w:rPr>
            </w:pPr>
            <w:r w:rsidRPr="00CD5790">
              <w:rPr>
                <w:rFonts w:ascii="Helvetica" w:hAnsi="Helvetica" w:cs="Helvetica"/>
                <w:lang w:val="en-GB" w:eastAsia="en-US"/>
              </w:rPr>
              <w:t>Current</w:t>
            </w:r>
          </w:p>
        </w:tc>
        <w:tc>
          <w:tcPr>
            <w:tcW w:w="2880" w:type="dxa"/>
          </w:tcPr>
          <w:p w:rsidR="00514BB4" w:rsidRDefault="00514BB4" w:rsidP="00514BB4">
            <w:pPr>
              <w:pStyle w:val="TableText"/>
              <w:kinsoku w:val="0"/>
              <w:textAlignment w:val="top"/>
              <w:rPr>
                <w:rFonts w:ascii="Helvetica" w:hAnsi="Helvetica" w:cs="Helvetica"/>
                <w:lang w:val="en-GB"/>
              </w:rPr>
            </w:pPr>
            <w:r w:rsidRPr="003928FB">
              <w:rPr>
                <w:rFonts w:ascii="Helvetica" w:hAnsi="Helvetica" w:cs="Helvetica"/>
                <w:lang w:val="en-GB" w:eastAsia="en-US"/>
              </w:rPr>
              <w:t>Device type</w:t>
            </w:r>
            <w:r w:rsidRPr="00CD5790">
              <w:rPr>
                <w:rFonts w:ascii="Helvetica" w:hAnsi="Helvetica" w:cs="Helvetica"/>
                <w:lang w:val="en-GB" w:eastAsia="en-US"/>
              </w:rPr>
              <w:t>.</w:t>
            </w:r>
          </w:p>
          <w:p w:rsidR="00514BB4" w:rsidRPr="00522330" w:rsidRDefault="00514BB4" w:rsidP="00514BB4">
            <w:pPr>
              <w:pStyle w:val="TableText"/>
              <w:kinsoku w:val="0"/>
              <w:textAlignment w:val="top"/>
              <w:rPr>
                <w:rFonts w:ascii="Helvetica" w:hAnsi="Helvetica" w:cs="Helvetica"/>
              </w:rPr>
            </w:pPr>
            <w:r w:rsidRPr="00D93AF5">
              <w:rPr>
                <w:rFonts w:ascii="Helvetica" w:hAnsi="Helvetica" w:cs="Helvetica"/>
                <w:lang w:val="en-GB" w:eastAsia="en-US"/>
              </w:rPr>
              <w:t>SIZE (0..255)</w:t>
            </w:r>
          </w:p>
        </w:tc>
      </w:tr>
      <w:tr w:rsidR="00514BB4" w:rsidRPr="00522330" w:rsidTr="009A6F0D">
        <w:tc>
          <w:tcPr>
            <w:tcW w:w="3000" w:type="dxa"/>
          </w:tcPr>
          <w:p w:rsidR="00514BB4" w:rsidRPr="00D93AF5" w:rsidRDefault="00514BB4" w:rsidP="00514BB4">
            <w:pPr>
              <w:pStyle w:val="TableText"/>
              <w:kinsoku w:val="0"/>
              <w:textAlignment w:val="top"/>
              <w:rPr>
                <w:rFonts w:ascii="Helvetica" w:hAnsi="Helvetica" w:cs="Helvetica"/>
                <w:lang w:val="en-GB" w:eastAsia="en-US"/>
              </w:rPr>
            </w:pPr>
            <w:r w:rsidRPr="009A5300">
              <w:rPr>
                <w:rFonts w:ascii="Helvetica" w:hAnsi="Helvetica" w:cs="Helvetica"/>
                <w:lang w:val="en-GB" w:eastAsia="en-US"/>
              </w:rPr>
              <w:t xml:space="preserve">hh3cIpRanDcnDeviceMac </w:t>
            </w:r>
            <w:r w:rsidRPr="00D93AF5">
              <w:rPr>
                <w:rFonts w:ascii="Helvetica" w:hAnsi="Helvetica" w:cs="Helvetica"/>
                <w:lang w:val="en-GB" w:eastAsia="en-US"/>
              </w:rPr>
              <w:t>(1.3.6.1.4.1.25506.2.152.1.2.</w:t>
            </w:r>
            <w:r>
              <w:rPr>
                <w:rFonts w:ascii="Helvetica" w:hAnsi="Helvetica" w:cs="Helvetica" w:hint="eastAsia"/>
                <w:lang w:val="en-GB"/>
              </w:rPr>
              <w:t>5</w:t>
            </w:r>
            <w:r w:rsidRPr="00D93AF5">
              <w:rPr>
                <w:rFonts w:ascii="Helvetica" w:hAnsi="Helvetica" w:cs="Helvetica"/>
                <w:lang w:val="en-GB" w:eastAsia="en-US"/>
              </w:rPr>
              <w:t>)</w:t>
            </w:r>
          </w:p>
        </w:tc>
        <w:tc>
          <w:tcPr>
            <w:tcW w:w="144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read-only</w:t>
            </w:r>
          </w:p>
        </w:tc>
        <w:tc>
          <w:tcPr>
            <w:tcW w:w="1000" w:type="dxa"/>
          </w:tcPr>
          <w:p w:rsidR="00514BB4" w:rsidRPr="00CD5790" w:rsidRDefault="00514BB4" w:rsidP="00514BB4">
            <w:pPr>
              <w:pStyle w:val="TableText"/>
              <w:kinsoku w:val="0"/>
              <w:textAlignment w:val="top"/>
              <w:rPr>
                <w:rFonts w:ascii="Helvetica" w:hAnsi="Helvetica" w:cs="Helvetica"/>
                <w:lang w:val="en-GB" w:eastAsia="en-US"/>
              </w:rPr>
            </w:pPr>
            <w:r w:rsidRPr="00CD5790">
              <w:rPr>
                <w:rFonts w:ascii="Helvetica" w:hAnsi="Helvetica" w:cs="Helvetica"/>
                <w:lang w:val="en-GB" w:eastAsia="en-US"/>
              </w:rPr>
              <w:t>Current</w:t>
            </w:r>
          </w:p>
        </w:tc>
        <w:tc>
          <w:tcPr>
            <w:tcW w:w="2880" w:type="dxa"/>
          </w:tcPr>
          <w:p w:rsidR="00514BB4" w:rsidRDefault="00514BB4" w:rsidP="00514BB4">
            <w:pPr>
              <w:pStyle w:val="TableText"/>
              <w:kinsoku w:val="0"/>
              <w:textAlignment w:val="top"/>
              <w:rPr>
                <w:rFonts w:ascii="Helvetica" w:hAnsi="Helvetica" w:cs="Helvetica"/>
                <w:lang w:val="en-GB"/>
              </w:rPr>
            </w:pPr>
            <w:r w:rsidRPr="009A5300">
              <w:rPr>
                <w:rFonts w:ascii="Helvetica" w:hAnsi="Helvetica" w:cs="Helvetica"/>
                <w:lang w:val="en-GB" w:eastAsia="en-US"/>
              </w:rPr>
              <w:t>The bridge MAC address of the network element.</w:t>
            </w:r>
            <w:r w:rsidRPr="00CD5790">
              <w:rPr>
                <w:rFonts w:ascii="Helvetica" w:hAnsi="Helvetica" w:cs="Helvetica"/>
                <w:lang w:val="en-GB" w:eastAsia="en-US"/>
              </w:rPr>
              <w:t>.</w:t>
            </w:r>
          </w:p>
          <w:p w:rsidR="00514BB4" w:rsidRPr="00D93AF5" w:rsidRDefault="00514BB4" w:rsidP="00514BB4">
            <w:pPr>
              <w:pStyle w:val="TableText"/>
              <w:kinsoku w:val="0"/>
              <w:textAlignment w:val="top"/>
              <w:rPr>
                <w:rFonts w:ascii="Helvetica" w:hAnsi="Helvetica" w:cs="Helvetica"/>
                <w:lang w:val="en-GB"/>
              </w:rPr>
            </w:pPr>
            <w:r w:rsidRPr="008A44D8">
              <w:rPr>
                <w:rFonts w:ascii="Helvetica" w:hAnsi="Helvetica" w:cs="Helvetica"/>
                <w:lang w:val="en-GB"/>
              </w:rPr>
              <w:t>SIZE (6)</w:t>
            </w:r>
          </w:p>
        </w:tc>
      </w:tr>
    </w:tbl>
    <w:p w:rsidR="00514BB4" w:rsidRPr="00991579" w:rsidRDefault="00514BB4" w:rsidP="009A6F0D">
      <w:pPr>
        <w:pStyle w:val="Spacer"/>
      </w:pPr>
    </w:p>
    <w:p w:rsidR="00514BB4" w:rsidRPr="00CD3CCB" w:rsidRDefault="00514BB4" w:rsidP="00514BB4">
      <w:pPr>
        <w:pStyle w:val="1"/>
        <w:tabs>
          <w:tab w:val="num" w:pos="432"/>
        </w:tabs>
        <w:ind w:left="432" w:hanging="432"/>
        <w:jc w:val="both"/>
        <w:rPr>
          <w:rStyle w:val="1Char1"/>
        </w:rPr>
      </w:pPr>
      <w:bookmarkStart w:id="1044" w:name="_Toc397421058"/>
      <w:bookmarkStart w:id="1045" w:name="_Toc399321994"/>
      <w:bookmarkStart w:id="1046" w:name="_Toc493502936"/>
      <w:r w:rsidRPr="00CD3CCB">
        <w:rPr>
          <w:rStyle w:val="1Char1"/>
        </w:rPr>
        <w:t>HH3C-</w:t>
      </w:r>
      <w:r w:rsidRPr="00CD3CCB">
        <w:rPr>
          <w:rStyle w:val="1Char1"/>
          <w:rFonts w:hint="eastAsia"/>
        </w:rPr>
        <w:t>IPSEC-MONITOR-V2</w:t>
      </w:r>
      <w:r w:rsidRPr="00CD3CCB">
        <w:rPr>
          <w:rStyle w:val="1Char1"/>
        </w:rPr>
        <w:t>-MIB</w:t>
      </w:r>
      <w:bookmarkEnd w:id="1044"/>
      <w:bookmarkEnd w:id="1045"/>
      <w:bookmarkEnd w:id="1046"/>
    </w:p>
    <w:p w:rsidR="00514BB4" w:rsidRDefault="00514BB4" w:rsidP="00514BB4">
      <w:pPr>
        <w:pStyle w:val="2"/>
        <w:tabs>
          <w:tab w:val="num" w:pos="576"/>
        </w:tabs>
        <w:autoSpaceDE/>
        <w:autoSpaceDN/>
        <w:adjustRightInd/>
        <w:ind w:left="576" w:hanging="576"/>
        <w:jc w:val="both"/>
        <w:textAlignment w:val="auto"/>
      </w:pPr>
      <w:bookmarkStart w:id="1047" w:name="_Toc397421059"/>
      <w:bookmarkStart w:id="1048" w:name="_Toc399321995"/>
      <w:bookmarkStart w:id="1049" w:name="_Toc493502937"/>
      <w:r w:rsidRPr="008D6667">
        <w:t>hh3c</w:t>
      </w:r>
      <w:r>
        <w:t>IPsec</w:t>
      </w:r>
      <w:r w:rsidRPr="008D6667">
        <w:t>ScalarObjectsV2</w:t>
      </w:r>
      <w:bookmarkEnd w:id="1047"/>
      <w:bookmarkEnd w:id="1048"/>
      <w:bookmarkEnd w:id="1049"/>
    </w:p>
    <w:p w:rsidR="00514BB4" w:rsidRPr="00227F7E" w:rsidRDefault="00514BB4" w:rsidP="009A6F0D">
      <w:pPr>
        <w:pStyle w:val="TableOID"/>
      </w:pPr>
      <w:r w:rsidRPr="008418BF">
        <w:rPr>
          <w:rFonts w:ascii="Helvetica" w:hAnsi="Helvetica" w:cs="Helvetica"/>
        </w:rPr>
        <w:t xml:space="preserve">OID of this table is: </w:t>
      </w:r>
      <w:r w:rsidRPr="00227F7E">
        <w:rPr>
          <w:rFonts w:ascii="Helvetica" w:hAnsi="Helvetica" w:cs="Helvetica"/>
        </w:rPr>
        <w:t>1.3.6.1.4.1.25506.2.126.1.1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C728E9" w:rsidRDefault="00514BB4" w:rsidP="00514BB4">
            <w:pPr>
              <w:pStyle w:val="TableText"/>
              <w:kinsoku w:val="0"/>
              <w:textAlignment w:val="top"/>
              <w:rPr>
                <w:rFonts w:cs="Helvetica"/>
              </w:rPr>
            </w:pPr>
            <w:r w:rsidRPr="00C728E9">
              <w:rPr>
                <w:rFonts w:cs="Helvetica"/>
              </w:rPr>
              <w:t xml:space="preserve">hh3cIPsecMIBVersion (1.3.6.1.4.1.25506.2.126.1.1.1) </w:t>
            </w:r>
          </w:p>
        </w:tc>
        <w:tc>
          <w:tcPr>
            <w:tcW w:w="1440" w:type="dxa"/>
          </w:tcPr>
          <w:p w:rsidR="00514BB4" w:rsidRPr="00C728E9" w:rsidRDefault="00514BB4" w:rsidP="00514BB4">
            <w:pPr>
              <w:pStyle w:val="TableText"/>
              <w:kinsoku w:val="0"/>
              <w:textAlignment w:val="top"/>
              <w:rPr>
                <w:rFonts w:cs="Helvetica"/>
              </w:rPr>
            </w:pPr>
            <w:r w:rsidRPr="00C728E9">
              <w:rPr>
                <w:rFonts w:cs="Helvetica"/>
              </w:rPr>
              <w:t>read-only</w:t>
            </w:r>
          </w:p>
        </w:tc>
        <w:tc>
          <w:tcPr>
            <w:tcW w:w="1000" w:type="dxa"/>
          </w:tcPr>
          <w:p w:rsidR="00514BB4" w:rsidRPr="00C728E9" w:rsidRDefault="00514BB4" w:rsidP="00514BB4">
            <w:pPr>
              <w:pStyle w:val="TableText"/>
              <w:kinsoku w:val="0"/>
              <w:textAlignment w:val="top"/>
              <w:rPr>
                <w:rFonts w:cs="Helvetica"/>
              </w:rPr>
            </w:pPr>
            <w:r w:rsidRPr="00C728E9">
              <w:rPr>
                <w:rFonts w:cs="Helvetica"/>
              </w:rPr>
              <w:t>Current</w:t>
            </w:r>
          </w:p>
        </w:tc>
        <w:tc>
          <w:tcPr>
            <w:tcW w:w="2880" w:type="dxa"/>
          </w:tcPr>
          <w:p w:rsidR="00514BB4" w:rsidRPr="00C728E9" w:rsidRDefault="00514BB4" w:rsidP="00514BB4">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1050" w:name="_Toc397421060"/>
      <w:bookmarkStart w:id="1051" w:name="_Toc399321996"/>
    </w:p>
    <w:p w:rsidR="00514BB4" w:rsidRPr="008418BF" w:rsidRDefault="00514BB4" w:rsidP="00514BB4">
      <w:pPr>
        <w:pStyle w:val="2"/>
        <w:tabs>
          <w:tab w:val="num" w:pos="576"/>
        </w:tabs>
        <w:autoSpaceDE/>
        <w:autoSpaceDN/>
        <w:adjustRightInd/>
        <w:ind w:left="576" w:hanging="576"/>
        <w:jc w:val="both"/>
        <w:textAlignment w:val="auto"/>
      </w:pPr>
      <w:bookmarkStart w:id="1052" w:name="_Toc493502938"/>
      <w:r w:rsidRPr="000E5976">
        <w:lastRenderedPageBreak/>
        <w:t>hh3c</w:t>
      </w:r>
      <w:r>
        <w:t>IPsec</w:t>
      </w:r>
      <w:r w:rsidRPr="000E5976">
        <w:t>TunnelV2Table</w:t>
      </w:r>
      <w:bookmarkEnd w:id="1050"/>
      <w:bookmarkEnd w:id="1051"/>
      <w:bookmarkEnd w:id="1052"/>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1.3.6.1.4.1.25506.2.126.1.2</w:t>
      </w:r>
    </w:p>
    <w:tbl>
      <w:tblPr>
        <w:tblStyle w:val="IndexTable"/>
        <w:tblW w:w="8358" w:type="dxa"/>
        <w:tblLayout w:type="fixed"/>
        <w:tblLook w:val="04A0" w:firstRow="1" w:lastRow="0" w:firstColumn="1" w:lastColumn="0" w:noHBand="0" w:noVBand="1"/>
      </w:tblPr>
      <w:tblGrid>
        <w:gridCol w:w="3000"/>
        <w:gridCol w:w="1440"/>
        <w:gridCol w:w="1038"/>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38"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E5976">
              <w:rPr>
                <w:rFonts w:ascii="Helvetica" w:hAnsi="Helvetica" w:cs="Helvetica"/>
              </w:rPr>
              <w:t>hh3c</w:t>
            </w:r>
            <w:r>
              <w:rPr>
                <w:rFonts w:ascii="Helvetica" w:hAnsi="Helvetica" w:cs="Helvetica"/>
              </w:rPr>
              <w:t>IPsec</w:t>
            </w:r>
            <w:r w:rsidRPr="000E5976">
              <w:rPr>
                <w:rFonts w:ascii="Helvetica" w:hAnsi="Helvetica" w:cs="Helvetica"/>
              </w:rPr>
              <w:t>TunIndexV2</w:t>
            </w:r>
            <w:r>
              <w:rPr>
                <w:rFonts w:ascii="Helvetica" w:hAnsi="Helvetica" w:cs="Helvetica" w:hint="eastAsia"/>
              </w:rPr>
              <w:t xml:space="preserve"> </w:t>
            </w:r>
            <w:r w:rsidRPr="00522330">
              <w:rPr>
                <w:rFonts w:ascii="Helvetica" w:hAnsi="Helvetica" w:cs="Helvetica"/>
              </w:rPr>
              <w:t>(</w:t>
            </w:r>
            <w:r>
              <w:rPr>
                <w:rFonts w:ascii="Helvetica" w:hAnsi="Helvetica" w:cs="Helvetica"/>
              </w:rPr>
              <w:t>1.3.6.1.4.1.25506.2.126.1.2</w:t>
            </w:r>
            <w:r w:rsidRPr="000E5976">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2C397B">
              <w:rPr>
                <w:rFonts w:ascii="Helvetica" w:hAnsi="Helvetica" w:cs="Helvetica"/>
              </w:rPr>
              <w:t>accessible-for-notify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E5976">
              <w:rPr>
                <w:rFonts w:ascii="Helvetica" w:hAnsi="Helvetica" w:cs="Helvetica"/>
              </w:rPr>
              <w:t>hh3c</w:t>
            </w:r>
            <w:r>
              <w:rPr>
                <w:rFonts w:ascii="Helvetica" w:hAnsi="Helvetica" w:cs="Helvetica"/>
              </w:rPr>
              <w:t>IPsec</w:t>
            </w:r>
            <w:r w:rsidRPr="000E5976">
              <w:rPr>
                <w:rFonts w:ascii="Helvetica" w:hAnsi="Helvetica" w:cs="Helvetica"/>
              </w:rPr>
              <w:t xml:space="preserve">TunIfIndexV2 </w:t>
            </w:r>
            <w:r w:rsidRPr="00522330">
              <w:rPr>
                <w:rFonts w:ascii="Helvetica" w:hAnsi="Helvetica" w:cs="Helvetica"/>
              </w:rPr>
              <w:t>(</w:t>
            </w:r>
            <w:r>
              <w:rPr>
                <w:rFonts w:ascii="Helvetica" w:hAnsi="Helvetica" w:cs="Helvetica"/>
              </w:rPr>
              <w:t>1.3.6.1.4.1.25506.2.126.1.2</w:t>
            </w:r>
            <w:r w:rsidRPr="000E5976">
              <w:rPr>
                <w:rFonts w:ascii="Helvetica" w:hAnsi="Helvetica" w:cs="Helvetica"/>
              </w:rPr>
              <w:t>.1.2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rPr>
            </w:pPr>
            <w:r w:rsidRPr="003A6520">
              <w:rPr>
                <w:rFonts w:ascii="Helvetica" w:hAnsi="Helvetica" w:cs="Helvetica"/>
              </w:rPr>
              <w:t>hh3c</w:t>
            </w:r>
            <w:r>
              <w:rPr>
                <w:rFonts w:ascii="Helvetica" w:hAnsi="Helvetica" w:cs="Helvetica"/>
              </w:rPr>
              <w:t>IPsec</w:t>
            </w:r>
            <w:r w:rsidRPr="003A6520">
              <w:rPr>
                <w:rFonts w:ascii="Helvetica" w:hAnsi="Helvetica" w:cs="Helvetica"/>
              </w:rPr>
              <w:t>TunIKETunnelIndexV2</w:t>
            </w:r>
          </w:p>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w:t>
            </w:r>
            <w:r w:rsidRPr="003A6520">
              <w:rPr>
                <w:rFonts w:ascii="Helvetica" w:hAnsi="Helvetica" w:cs="Helvetica"/>
              </w:rPr>
              <w:t>.1.3</w:t>
            </w:r>
            <w:r>
              <w:rPr>
                <w:rFonts w:ascii="Helvetica" w:hAnsi="Helvetica" w:cs="Helvetica" w:hint="eastAsia"/>
              </w:rPr>
              <w:t>)</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rPr>
            </w:pPr>
            <w:r w:rsidRPr="003F2459">
              <w:rPr>
                <w:rFonts w:ascii="Helvetica" w:hAnsi="Helvetica" w:cs="Helvetica"/>
              </w:rPr>
              <w:t>hh3c</w:t>
            </w:r>
            <w:r>
              <w:rPr>
                <w:rFonts w:ascii="Helvetica" w:hAnsi="Helvetica" w:cs="Helvetica"/>
              </w:rPr>
              <w:t>IPsec</w:t>
            </w:r>
            <w:r w:rsidRPr="003F2459">
              <w:rPr>
                <w:rFonts w:ascii="Helvetica" w:hAnsi="Helvetica" w:cs="Helvetica"/>
              </w:rPr>
              <w:t>TunIKETunLocalIDTypeV2</w:t>
            </w:r>
          </w:p>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w:t>
            </w:r>
            <w:r w:rsidRPr="00272D1F">
              <w:rPr>
                <w:rFonts w:ascii="Helvetica" w:hAnsi="Helvetica" w:cs="Helvetica"/>
              </w:rPr>
              <w:t>.1.4</w:t>
            </w:r>
            <w:r>
              <w:rPr>
                <w:rFonts w:ascii="Helvetica" w:hAnsi="Helvetica" w:cs="Helvetica" w:hint="eastAsia"/>
              </w:rPr>
              <w:t>)</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TunIKETunLocalIDVal1V2</w:t>
            </w:r>
          </w:p>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1.3.6.1.4.1.25506.2.126.1.2.1.</w:t>
            </w:r>
            <w:r>
              <w:rPr>
                <w:rFonts w:ascii="Helvetica" w:hAnsi="Helvetica" w:cs="Helvetica" w:hint="eastAsia"/>
              </w:rPr>
              <w:t>5)</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TunIKETunLocalIDVal2V2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6)</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TunIKETunRemoteIDTypeV2</w:t>
            </w:r>
          </w:p>
          <w:p w:rsidR="00514BB4" w:rsidRPr="00522330" w:rsidRDefault="00514BB4" w:rsidP="00514BB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7)</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TunIKETunRemoteIDVal1V2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8)</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TunIKETunRemoteIDVal2V2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9)</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TunLocalAddrTypeV2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10)</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TunLocalAddrV2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11)</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TunRemoteAddrTypeV2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12)</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TunRemoteAddrV2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13)</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F2386E">
              <w:rPr>
                <w:rFonts w:ascii="Helvetica" w:hAnsi="Helvetica" w:cs="Helvetica"/>
              </w:rPr>
              <w:t>hh3c</w:t>
            </w:r>
            <w:r>
              <w:rPr>
                <w:rFonts w:ascii="Helvetica" w:hAnsi="Helvetica" w:cs="Helvetica"/>
              </w:rPr>
              <w:t>IPsec</w:t>
            </w:r>
            <w:r w:rsidRPr="00F2386E">
              <w:rPr>
                <w:rFonts w:ascii="Helvetica" w:hAnsi="Helvetica" w:cs="Helvetica"/>
              </w:rPr>
              <w:t>TunKeyTypeV2</w:t>
            </w:r>
            <w:r w:rsidRPr="00F2386E">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14)</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9183B">
              <w:rPr>
                <w:rFonts w:ascii="Helvetica" w:hAnsi="Helvetica" w:cs="Helvetica"/>
              </w:rPr>
              <w:t>hh3c</w:t>
            </w:r>
            <w:r>
              <w:rPr>
                <w:rFonts w:ascii="Helvetica" w:hAnsi="Helvetica" w:cs="Helvetica"/>
              </w:rPr>
              <w:t>IPsec</w:t>
            </w:r>
            <w:r w:rsidRPr="0019183B">
              <w:rPr>
                <w:rFonts w:ascii="Helvetica" w:hAnsi="Helvetica" w:cs="Helvetica"/>
              </w:rPr>
              <w:t>TunEncapModeV2</w:t>
            </w:r>
            <w:r w:rsidRPr="0019183B">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15)</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E15819">
              <w:rPr>
                <w:rFonts w:ascii="Helvetica" w:hAnsi="Helvetica" w:cs="Helvetica"/>
              </w:rPr>
              <w:t>hh3c</w:t>
            </w:r>
            <w:r>
              <w:rPr>
                <w:rFonts w:ascii="Helvetica" w:hAnsi="Helvetica" w:cs="Helvetica"/>
              </w:rPr>
              <w:t>IPsec</w:t>
            </w:r>
            <w:r w:rsidRPr="00E15819">
              <w:rPr>
                <w:rFonts w:ascii="Helvetica" w:hAnsi="Helvetica" w:cs="Helvetica"/>
              </w:rPr>
              <w:t>TunInitiatorV2</w:t>
            </w:r>
            <w:r w:rsidRPr="00E15819">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16)</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235A62">
              <w:rPr>
                <w:rFonts w:ascii="Helvetica" w:hAnsi="Helvetica" w:cs="Helvetica"/>
              </w:rPr>
              <w:t>hh3c</w:t>
            </w:r>
            <w:r>
              <w:rPr>
                <w:rFonts w:ascii="Helvetica" w:hAnsi="Helvetica" w:cs="Helvetica"/>
              </w:rPr>
              <w:t>IPsec</w:t>
            </w:r>
            <w:r w:rsidRPr="00235A62">
              <w:rPr>
                <w:rFonts w:ascii="Helvetica" w:hAnsi="Helvetica" w:cs="Helvetica"/>
              </w:rPr>
              <w:t>TunLifeSizeV2</w:t>
            </w:r>
            <w:r w:rsidRPr="00235A62">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17)</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AB4DB4">
              <w:rPr>
                <w:rFonts w:ascii="Helvetica" w:hAnsi="Helvetica" w:cs="Helvetica"/>
              </w:rPr>
              <w:t>hh3c</w:t>
            </w:r>
            <w:r>
              <w:rPr>
                <w:rFonts w:ascii="Helvetica" w:hAnsi="Helvetica" w:cs="Helvetica"/>
              </w:rPr>
              <w:t>IPsec</w:t>
            </w:r>
            <w:r w:rsidRPr="00AB4DB4">
              <w:rPr>
                <w:rFonts w:ascii="Helvetica" w:hAnsi="Helvetica" w:cs="Helvetica"/>
              </w:rPr>
              <w:t>TunLifeTimeV2</w:t>
            </w:r>
            <w:r w:rsidRPr="00AB4DB4">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18)</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03031">
              <w:rPr>
                <w:rFonts w:ascii="Helvetica" w:hAnsi="Helvetica" w:cs="Helvetica"/>
              </w:rPr>
              <w:t>hh3c</w:t>
            </w:r>
            <w:r>
              <w:rPr>
                <w:rFonts w:ascii="Helvetica" w:hAnsi="Helvetica" w:cs="Helvetica"/>
              </w:rPr>
              <w:t>IPsec</w:t>
            </w:r>
            <w:r w:rsidRPr="00503031">
              <w:rPr>
                <w:rFonts w:ascii="Helvetica" w:hAnsi="Helvetica" w:cs="Helvetica"/>
              </w:rPr>
              <w:t>TunRemainTimeV2</w:t>
            </w:r>
            <w:r w:rsidRPr="00503031">
              <w:rPr>
                <w:rFonts w:ascii="Helvetica" w:hAnsi="Helvetica" w:cs="Helvetica" w:hint="eastAsia"/>
              </w:rPr>
              <w:t xml:space="preserve"> </w:t>
            </w:r>
            <w:r>
              <w:rPr>
                <w:rFonts w:ascii="Helvetica" w:hAnsi="Helvetica" w:cs="Helvetica" w:hint="eastAsia"/>
              </w:rPr>
              <w:lastRenderedPageBreak/>
              <w:t>(</w:t>
            </w:r>
            <w:r>
              <w:rPr>
                <w:rFonts w:ascii="Helvetica" w:hAnsi="Helvetica" w:cs="Helvetica"/>
              </w:rPr>
              <w:t>1.3.6.1.4.1.25506.2.126.1.2</w:t>
            </w:r>
            <w:r w:rsidRPr="003A6520">
              <w:rPr>
                <w:rFonts w:ascii="Helvetica" w:hAnsi="Helvetica" w:cs="Helvetica"/>
              </w:rPr>
              <w:t>.1.</w:t>
            </w:r>
            <w:r>
              <w:rPr>
                <w:rFonts w:ascii="Helvetica" w:hAnsi="Helvetica" w:cs="Helvetica" w:hint="eastAsia"/>
              </w:rPr>
              <w:t>19)</w:t>
            </w:r>
          </w:p>
        </w:tc>
        <w:tc>
          <w:tcPr>
            <w:tcW w:w="1440" w:type="dxa"/>
          </w:tcPr>
          <w:p w:rsidR="00514BB4" w:rsidRPr="00522330" w:rsidRDefault="00514BB4" w:rsidP="00514BB4">
            <w:pPr>
              <w:pStyle w:val="TableText"/>
              <w:kinsoku w:val="0"/>
              <w:textAlignment w:val="top"/>
              <w:rPr>
                <w:rFonts w:ascii="Helvetica" w:hAnsi="Helvetica" w:cs="Helvetica"/>
              </w:rPr>
            </w:pPr>
            <w:r w:rsidRPr="00DC1FF6">
              <w:lastRenderedPageBreak/>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716AAA">
              <w:rPr>
                <w:rFonts w:ascii="Helvetica" w:hAnsi="Helvetica" w:cs="Helvetica"/>
              </w:rPr>
              <w:t>hh3c</w:t>
            </w:r>
            <w:r>
              <w:rPr>
                <w:rFonts w:ascii="Helvetica" w:hAnsi="Helvetica" w:cs="Helvetica"/>
              </w:rPr>
              <w:t>IPsec</w:t>
            </w:r>
            <w:r w:rsidRPr="00716AAA">
              <w:rPr>
                <w:rFonts w:ascii="Helvetica" w:hAnsi="Helvetica" w:cs="Helvetica"/>
              </w:rPr>
              <w:t>TunActiveTimeV2</w:t>
            </w:r>
            <w:r w:rsidRPr="00716AAA">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20)</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TunRemainSizeV2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21)</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Pr>
                <w:rFonts w:cs="Helvetica" w:hint="eastAsia"/>
              </w:rPr>
              <w:t xml:space="preserve">outbound sa remain traffic </w:t>
            </w:r>
            <w:r w:rsidRPr="00B243BE">
              <w:rPr>
                <w:rFonts w:cs="Helvetica"/>
              </w:rPr>
              <w:t>duration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TunTotalRefreshesV2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22)</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TunCurrentSaInstancesV2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23)</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TunInSaEncryptAlgoV2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24)</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314C8">
              <w:rPr>
                <w:rFonts w:ascii="Helvetica" w:hAnsi="Helvetica" w:cs="Helvetica"/>
              </w:rPr>
              <w:t>hh3c</w:t>
            </w:r>
            <w:r>
              <w:rPr>
                <w:rFonts w:ascii="Helvetica" w:hAnsi="Helvetica" w:cs="Helvetica"/>
              </w:rPr>
              <w:t>IPsec</w:t>
            </w:r>
            <w:r w:rsidRPr="008314C8">
              <w:rPr>
                <w:rFonts w:ascii="Helvetica" w:hAnsi="Helvetica" w:cs="Helvetica"/>
              </w:rPr>
              <w:t>TunInSaAhAuthAlgoV2</w:t>
            </w:r>
            <w:r w:rsidRPr="008314C8">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25)</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FD14DE">
              <w:rPr>
                <w:rFonts w:ascii="Helvetica" w:hAnsi="Helvetica" w:cs="Helvetica"/>
              </w:rPr>
              <w:t>hh3c</w:t>
            </w:r>
            <w:r>
              <w:rPr>
                <w:rFonts w:ascii="Helvetica" w:hAnsi="Helvetica" w:cs="Helvetica"/>
              </w:rPr>
              <w:t>IPsec</w:t>
            </w:r>
            <w:r w:rsidRPr="00FD14DE">
              <w:rPr>
                <w:rFonts w:ascii="Helvetica" w:hAnsi="Helvetica" w:cs="Helvetica"/>
              </w:rPr>
              <w:t>TunInSaEspAuthAlgoV2</w:t>
            </w:r>
            <w:r w:rsidRPr="00FD14DE">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26)</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A0B5D">
              <w:rPr>
                <w:rFonts w:ascii="Helvetica" w:hAnsi="Helvetica" w:cs="Helvetica"/>
              </w:rPr>
              <w:t>hh3c</w:t>
            </w:r>
            <w:r>
              <w:rPr>
                <w:rFonts w:ascii="Helvetica" w:hAnsi="Helvetica" w:cs="Helvetica"/>
              </w:rPr>
              <w:t>IPsec</w:t>
            </w:r>
            <w:r w:rsidRPr="00CA0B5D">
              <w:rPr>
                <w:rFonts w:ascii="Helvetica" w:hAnsi="Helvetica" w:cs="Helvetica"/>
              </w:rPr>
              <w:t>TunDiffHellmanGrpV2</w:t>
            </w:r>
            <w:r w:rsidRPr="00CA0B5D">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27)</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652B0A">
              <w:rPr>
                <w:rFonts w:ascii="Helvetica" w:hAnsi="Helvetica" w:cs="Helvetica"/>
              </w:rPr>
              <w:t>hh3c</w:t>
            </w:r>
            <w:r>
              <w:rPr>
                <w:rFonts w:ascii="Helvetica" w:hAnsi="Helvetica" w:cs="Helvetica"/>
              </w:rPr>
              <w:t>IPsec</w:t>
            </w:r>
            <w:r w:rsidRPr="00652B0A">
              <w:rPr>
                <w:rFonts w:ascii="Helvetica" w:hAnsi="Helvetica" w:cs="Helvetica"/>
              </w:rPr>
              <w:t>TunOutSaEncryptAlgoV2</w:t>
            </w:r>
            <w:r w:rsidRPr="00652B0A">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28)</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652B0A">
              <w:rPr>
                <w:rFonts w:ascii="Helvetica" w:hAnsi="Helvetica" w:cs="Helvetica"/>
              </w:rPr>
              <w:t>hh3c</w:t>
            </w:r>
            <w:r>
              <w:rPr>
                <w:rFonts w:ascii="Helvetica" w:hAnsi="Helvetica" w:cs="Helvetica"/>
              </w:rPr>
              <w:t>IPsec</w:t>
            </w:r>
            <w:r w:rsidRPr="00652B0A">
              <w:rPr>
                <w:rFonts w:ascii="Helvetica" w:hAnsi="Helvetica" w:cs="Helvetica"/>
              </w:rPr>
              <w:t>TunOutSaAhAuthAlgoV2</w:t>
            </w:r>
            <w:r w:rsidRPr="00652B0A">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29)</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C7B45">
              <w:rPr>
                <w:rFonts w:ascii="Helvetica" w:hAnsi="Helvetica" w:cs="Helvetica"/>
              </w:rPr>
              <w:t>hh3c</w:t>
            </w:r>
            <w:r>
              <w:rPr>
                <w:rFonts w:ascii="Helvetica" w:hAnsi="Helvetica" w:cs="Helvetica"/>
              </w:rPr>
              <w:t>IPsec</w:t>
            </w:r>
            <w:r w:rsidRPr="000C7B45">
              <w:rPr>
                <w:rFonts w:ascii="Helvetica" w:hAnsi="Helvetica" w:cs="Helvetica"/>
              </w:rPr>
              <w:t>TunOutSaEspAuthAlgoV2</w:t>
            </w:r>
            <w:r w:rsidRPr="000C7B45">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30)</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3F5158">
              <w:rPr>
                <w:rFonts w:ascii="Helvetica" w:hAnsi="Helvetica" w:cs="Helvetica"/>
              </w:rPr>
              <w:t>hh3c</w:t>
            </w:r>
            <w:r>
              <w:rPr>
                <w:rFonts w:ascii="Helvetica" w:hAnsi="Helvetica" w:cs="Helvetica"/>
              </w:rPr>
              <w:t>IPsec</w:t>
            </w:r>
            <w:r w:rsidRPr="003F5158">
              <w:rPr>
                <w:rFonts w:ascii="Helvetica" w:hAnsi="Helvetica" w:cs="Helvetica"/>
              </w:rPr>
              <w:t>TunPolicyNameV2</w:t>
            </w:r>
            <w:r w:rsidRPr="003F5158">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31)</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2B15C2" w:rsidTr="009A6F0D">
        <w:tc>
          <w:tcPr>
            <w:tcW w:w="3000" w:type="dxa"/>
          </w:tcPr>
          <w:p w:rsidR="00514BB4" w:rsidRPr="00522330" w:rsidRDefault="00514BB4" w:rsidP="00514BB4">
            <w:pPr>
              <w:pStyle w:val="TableText"/>
              <w:kinsoku w:val="0"/>
              <w:textAlignment w:val="top"/>
              <w:rPr>
                <w:rFonts w:ascii="Helvetica" w:hAnsi="Helvetica" w:cs="Helvetica"/>
              </w:rPr>
            </w:pPr>
            <w:r w:rsidRPr="00CF024B">
              <w:rPr>
                <w:rFonts w:ascii="Helvetica" w:hAnsi="Helvetica" w:cs="Helvetica"/>
              </w:rPr>
              <w:t>hh3c</w:t>
            </w:r>
            <w:r>
              <w:rPr>
                <w:rFonts w:ascii="Helvetica" w:hAnsi="Helvetica" w:cs="Helvetica"/>
              </w:rPr>
              <w:t>IPsec</w:t>
            </w:r>
            <w:r w:rsidRPr="00CF024B">
              <w:rPr>
                <w:rFonts w:ascii="Helvetica" w:hAnsi="Helvetica" w:cs="Helvetica"/>
              </w:rPr>
              <w:t>TunPolicyNumV2</w:t>
            </w:r>
            <w:r w:rsidRPr="00CF024B">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32)</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r w:rsidR="00514BB4" w:rsidRPr="002B15C2" w:rsidTr="009A6F0D">
        <w:tc>
          <w:tcPr>
            <w:tcW w:w="3000" w:type="dxa"/>
          </w:tcPr>
          <w:p w:rsidR="00514BB4" w:rsidRPr="00522330" w:rsidRDefault="00514BB4" w:rsidP="00514BB4">
            <w:pPr>
              <w:pStyle w:val="TableText"/>
              <w:kinsoku w:val="0"/>
              <w:textAlignment w:val="top"/>
              <w:rPr>
                <w:rFonts w:ascii="Helvetica" w:hAnsi="Helvetica" w:cs="Helvetica"/>
              </w:rPr>
            </w:pPr>
            <w:r w:rsidRPr="00CF024B">
              <w:rPr>
                <w:rFonts w:ascii="Helvetica" w:hAnsi="Helvetica" w:cs="Helvetica"/>
              </w:rPr>
              <w:t>hh3c</w:t>
            </w:r>
            <w:r>
              <w:rPr>
                <w:rFonts w:ascii="Helvetica" w:hAnsi="Helvetica" w:cs="Helvetica"/>
              </w:rPr>
              <w:t>IPsec</w:t>
            </w:r>
            <w:r w:rsidRPr="00CF024B">
              <w:rPr>
                <w:rFonts w:ascii="Helvetica" w:hAnsi="Helvetica" w:cs="Helvetica"/>
              </w:rPr>
              <w:t>TunStatusV2</w:t>
            </w:r>
            <w:r w:rsidRPr="00CF024B">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33)</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38" w:type="dxa"/>
          </w:tcPr>
          <w:p w:rsidR="00514BB4" w:rsidRPr="002B15C2" w:rsidRDefault="00514BB4" w:rsidP="00514BB4">
            <w:pPr>
              <w:pStyle w:val="TableText"/>
              <w:kinsoku w:val="0"/>
              <w:textAlignment w:val="top"/>
              <w:rPr>
                <w:rFonts w:cs="Helvetica"/>
              </w:rPr>
            </w:pPr>
            <w:r w:rsidRPr="005F73DF">
              <w:rPr>
                <w:rFonts w:cs="Helvetica"/>
              </w:rPr>
              <w:t>Current</w:t>
            </w:r>
          </w:p>
        </w:tc>
        <w:tc>
          <w:tcPr>
            <w:tcW w:w="2880" w:type="dxa"/>
          </w:tcPr>
          <w:p w:rsidR="00514BB4" w:rsidRPr="002B15C2" w:rsidRDefault="00514BB4" w:rsidP="00514BB4">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1053" w:name="_Toc397421061"/>
      <w:bookmarkStart w:id="1054" w:name="_Toc399321997"/>
    </w:p>
    <w:p w:rsidR="00514BB4" w:rsidRPr="008418BF" w:rsidRDefault="00514BB4" w:rsidP="00514BB4">
      <w:pPr>
        <w:pStyle w:val="2"/>
        <w:tabs>
          <w:tab w:val="num" w:pos="576"/>
        </w:tabs>
        <w:autoSpaceDE/>
        <w:autoSpaceDN/>
        <w:adjustRightInd/>
        <w:ind w:left="576" w:hanging="576"/>
        <w:jc w:val="both"/>
        <w:textAlignment w:val="auto"/>
      </w:pPr>
      <w:bookmarkStart w:id="1055" w:name="_Toc493502939"/>
      <w:r w:rsidRPr="00C808EA">
        <w:t>hh3c</w:t>
      </w:r>
      <w:r>
        <w:t>IPsec</w:t>
      </w:r>
      <w:r w:rsidRPr="00C808EA">
        <w:t>TunnelStatV2Table</w:t>
      </w:r>
      <w:bookmarkEnd w:id="1053"/>
      <w:bookmarkEnd w:id="1054"/>
      <w:bookmarkEnd w:id="1055"/>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C808EA">
              <w:rPr>
                <w:rFonts w:ascii="Helvetica" w:hAnsi="Helvetica" w:cs="Helvetica"/>
              </w:rPr>
              <w:t>hh3c</w:t>
            </w:r>
            <w:r>
              <w:rPr>
                <w:rFonts w:ascii="Helvetica" w:hAnsi="Helvetica" w:cs="Helvetica"/>
              </w:rPr>
              <w:t>IPsec</w:t>
            </w:r>
            <w:r w:rsidRPr="00C808EA">
              <w:rPr>
                <w:rFonts w:ascii="Helvetica" w:hAnsi="Helvetica" w:cs="Helvetica"/>
              </w:rPr>
              <w:t xml:space="preserve">TunInOctetsV2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TunInDecompOctetsV2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1A5875">
              <w:rPr>
                <w:rFonts w:cs="Helvetic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TunInReplayDropPktsV</w:t>
            </w:r>
            <w:r w:rsidRPr="005B61BF">
              <w:rPr>
                <w:rFonts w:ascii="Helvetica" w:hAnsi="Helvetica" w:cs="Helvetica"/>
              </w:rPr>
              <w:lastRenderedPageBreak/>
              <w:t xml:space="preserve">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lastRenderedPageBreak/>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64406">
              <w:rPr>
                <w:rFonts w:ascii="Helvetica" w:hAnsi="Helvetica" w:cs="Helvetica"/>
              </w:rPr>
              <w:t>hh3c</w:t>
            </w:r>
            <w:r>
              <w:rPr>
                <w:rFonts w:ascii="Helvetica" w:hAnsi="Helvetica" w:cs="Helvetica"/>
              </w:rPr>
              <w:t>IPsec</w:t>
            </w:r>
            <w:r w:rsidRPr="00464406">
              <w:rPr>
                <w:rFonts w:ascii="Helvetica" w:hAnsi="Helvetica" w:cs="Helvetica"/>
              </w:rPr>
              <w:t xml:space="preserve">TunInAuthFailsV2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64406">
              <w:rPr>
                <w:rFonts w:ascii="Helvetica" w:hAnsi="Helvetica" w:cs="Helvetica"/>
              </w:rPr>
              <w:t>hh3c</w:t>
            </w:r>
            <w:r>
              <w:rPr>
                <w:rFonts w:ascii="Helvetica" w:hAnsi="Helvetica" w:cs="Helvetica"/>
              </w:rPr>
              <w:t>IPsec</w:t>
            </w:r>
            <w:r w:rsidRPr="00464406">
              <w:rPr>
                <w:rFonts w:ascii="Helvetica" w:hAnsi="Helvetica" w:cs="Helvetica"/>
              </w:rPr>
              <w:t xml:space="preserve">TunInDecryptFailsV2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64406">
              <w:rPr>
                <w:rFonts w:ascii="Helvetica" w:hAnsi="Helvetica" w:cs="Helvetica"/>
              </w:rPr>
              <w:t>hh3c</w:t>
            </w:r>
            <w:r>
              <w:rPr>
                <w:rFonts w:ascii="Helvetica" w:hAnsi="Helvetica" w:cs="Helvetica"/>
              </w:rPr>
              <w:t>IPsec</w:t>
            </w:r>
            <w:r w:rsidRPr="00464406">
              <w:rPr>
                <w:rFonts w:ascii="Helvetica" w:hAnsi="Helvetica" w:cs="Helvetica"/>
              </w:rPr>
              <w:t xml:space="preserve">TunOutOctetsV2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969AF">
              <w:rPr>
                <w:rFonts w:ascii="Helvetica" w:hAnsi="Helvetica" w:cs="Helvetica"/>
              </w:rPr>
              <w:t>hh3c</w:t>
            </w:r>
            <w:r>
              <w:rPr>
                <w:rFonts w:ascii="Helvetica" w:hAnsi="Helvetica" w:cs="Helvetica"/>
              </w:rPr>
              <w:t>IPsec</w:t>
            </w:r>
            <w:r w:rsidRPr="001969AF">
              <w:rPr>
                <w:rFonts w:ascii="Helvetica" w:hAnsi="Helvetica" w:cs="Helvetica"/>
              </w:rPr>
              <w:t xml:space="preserve">TunOutUncompOctetsV2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046AC0">
              <w:rPr>
                <w:rFonts w:cs="Helvetic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1969AF">
              <w:rPr>
                <w:rFonts w:ascii="Helvetica" w:hAnsi="Helvetica" w:cs="Helvetica"/>
              </w:rPr>
              <w:t>hh3c</w:t>
            </w:r>
            <w:r>
              <w:rPr>
                <w:rFonts w:ascii="Helvetica" w:hAnsi="Helvetica" w:cs="Helvetica"/>
              </w:rPr>
              <w:t>IPsec</w:t>
            </w:r>
            <w:r w:rsidRPr="001969AF">
              <w:rPr>
                <w:rFonts w:ascii="Helvetica" w:hAnsi="Helvetica" w:cs="Helvetica"/>
              </w:rPr>
              <w:t xml:space="preserve">TunOutPktsV2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TunOutDropPktsV2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TunOutEncryptFailsV2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TunNoMemoryDropPktsV2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1A5875">
              <w:rPr>
                <w:rFonts w:cs="Helvetic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TunQueueFullDropPktsV2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914F36">
              <w:rPr>
                <w:rFonts w:cs="Helvetic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TunInvalidLenDropPktsV2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TunTooLongDropPktsV2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TunInvalidSaDropPktsV2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bl>
    <w:p w:rsidR="009A6F0D" w:rsidRDefault="009A6F0D" w:rsidP="009A6F0D">
      <w:pPr>
        <w:pStyle w:val="Spacer"/>
      </w:pPr>
      <w:bookmarkStart w:id="1056" w:name="_Toc397421062"/>
      <w:bookmarkStart w:id="1057" w:name="_Toc399321998"/>
    </w:p>
    <w:p w:rsidR="00514BB4" w:rsidRPr="008418BF" w:rsidRDefault="00514BB4" w:rsidP="00514BB4">
      <w:pPr>
        <w:pStyle w:val="2"/>
        <w:tabs>
          <w:tab w:val="num" w:pos="576"/>
        </w:tabs>
        <w:autoSpaceDE/>
        <w:autoSpaceDN/>
        <w:adjustRightInd/>
        <w:ind w:left="576" w:hanging="576"/>
        <w:jc w:val="both"/>
        <w:textAlignment w:val="auto"/>
      </w:pPr>
      <w:bookmarkStart w:id="1058" w:name="_Toc493502940"/>
      <w:r w:rsidRPr="00B443C0">
        <w:t>hh3c</w:t>
      </w:r>
      <w:r>
        <w:t>IPsec</w:t>
      </w:r>
      <w:r w:rsidRPr="00B443C0">
        <w:t>SaV2Table</w:t>
      </w:r>
      <w:bookmarkEnd w:id="1056"/>
      <w:bookmarkEnd w:id="1057"/>
      <w:bookmarkEnd w:id="1058"/>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1.3.6.1.4.1.25506.2.126.1.4</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FF6DD2">
              <w:rPr>
                <w:rFonts w:ascii="Helvetica" w:hAnsi="Helvetica" w:cs="Helvetica"/>
              </w:rPr>
              <w:t>hh3c</w:t>
            </w:r>
            <w:r>
              <w:rPr>
                <w:rFonts w:ascii="Helvetica" w:hAnsi="Helvetica" w:cs="Helvetica"/>
              </w:rPr>
              <w:t>IPsec</w:t>
            </w:r>
            <w:r w:rsidRPr="00FF6DD2">
              <w:rPr>
                <w:rFonts w:ascii="Helvetica" w:hAnsi="Helvetica" w:cs="Helvetica"/>
              </w:rPr>
              <w:t xml:space="preserve">SaIndexV2 </w:t>
            </w:r>
            <w:r w:rsidRPr="00522330">
              <w:rPr>
                <w:rFonts w:ascii="Helvetica" w:hAnsi="Helvetica" w:cs="Helvetica"/>
              </w:rPr>
              <w:t>(</w:t>
            </w:r>
            <w:r>
              <w:rPr>
                <w:rFonts w:ascii="Helvetica" w:hAnsi="Helvetica" w:cs="Helvetica"/>
              </w:rPr>
              <w:t>1.3.6.1.4.1.25506.2.126.1.4</w:t>
            </w:r>
            <w:r w:rsidRPr="00C808EA">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2C397B">
              <w:rPr>
                <w:rFonts w:ascii="Helvetica" w:hAnsi="Helvetica" w:cs="Helvetica"/>
              </w:rPr>
              <w:t>accessible-for-notify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FF6DD2">
              <w:rPr>
                <w:rFonts w:ascii="Helvetica" w:hAnsi="Helvetica" w:cs="Helvetica"/>
              </w:rPr>
              <w:t>hh3c</w:t>
            </w:r>
            <w:r>
              <w:rPr>
                <w:rFonts w:ascii="Helvetica" w:hAnsi="Helvetica" w:cs="Helvetica"/>
              </w:rPr>
              <w:t>IPsec</w:t>
            </w:r>
            <w:r w:rsidRPr="00FF6DD2">
              <w:rPr>
                <w:rFonts w:ascii="Helvetica" w:hAnsi="Helvetica" w:cs="Helvetica"/>
              </w:rPr>
              <w:t xml:space="preserve">SaDirectionV2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SaSpiValueV2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SaProtocolV2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SaEncryptAlgoV2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SaAuthAlgoV2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A2293B">
              <w:rPr>
                <w:rFonts w:ascii="Helvetica" w:hAnsi="Helvetica" w:cs="Helvetica"/>
              </w:rPr>
              <w:lastRenderedPageBreak/>
              <w:t>hh3c</w:t>
            </w:r>
            <w:r>
              <w:rPr>
                <w:rFonts w:ascii="Helvetica" w:hAnsi="Helvetica" w:cs="Helvetica"/>
              </w:rPr>
              <w:t>IPsec</w:t>
            </w:r>
            <w:r w:rsidRPr="00A2293B">
              <w:rPr>
                <w:rFonts w:ascii="Helvetica" w:hAnsi="Helvetica" w:cs="Helvetica"/>
              </w:rPr>
              <w:t xml:space="preserve">SaStatusV2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bl>
    <w:p w:rsidR="009A6F0D" w:rsidRDefault="009A6F0D" w:rsidP="009A6F0D">
      <w:pPr>
        <w:pStyle w:val="Spacer"/>
      </w:pPr>
      <w:bookmarkStart w:id="1059" w:name="_Toc397421063"/>
      <w:bookmarkStart w:id="1060" w:name="_Toc399321999"/>
    </w:p>
    <w:p w:rsidR="00514BB4" w:rsidRPr="008418BF" w:rsidRDefault="00514BB4" w:rsidP="00514BB4">
      <w:pPr>
        <w:pStyle w:val="2"/>
        <w:tabs>
          <w:tab w:val="num" w:pos="576"/>
        </w:tabs>
        <w:autoSpaceDE/>
        <w:autoSpaceDN/>
        <w:adjustRightInd/>
        <w:ind w:left="576" w:hanging="576"/>
        <w:jc w:val="both"/>
        <w:textAlignment w:val="auto"/>
      </w:pPr>
      <w:bookmarkStart w:id="1061" w:name="_Toc493502941"/>
      <w:r w:rsidRPr="00E5317C">
        <w:t>hh3c</w:t>
      </w:r>
      <w:r>
        <w:t>IPsec</w:t>
      </w:r>
      <w:r w:rsidRPr="00E5317C">
        <w:t>TrafficV2Table</w:t>
      </w:r>
      <w:bookmarkEnd w:id="1059"/>
      <w:bookmarkEnd w:id="1060"/>
      <w:bookmarkEnd w:id="1061"/>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1.3.6.1.4.1.25506.2.126.1.5</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TrafficLocalAddr1TypeV2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TrafficLocalAddr1V2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TrafficLocalAddr2TypeV2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TrafficLocalAddr2V2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TrafficLocalProtocol1V2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TrafficLocalProtocol2V2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TrafficLocalPort1V2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TrafficLocalPort2V2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TrafficRemoteTypeV2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TrafficRemAddr1TypeV2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TrafficRemAddr1V2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TrafficRemAddr2TypeV2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TrafficRemAddr2V2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TrafficRemoPro1V2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TrafficRemoPro2V2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TrafficRemPort1V2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TrafficRemPort2V2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8</w:t>
            </w:r>
            <w:r w:rsidRPr="00522330">
              <w:rPr>
                <w:rFonts w:ascii="Helvetica" w:hAnsi="Helvetica" w:cs="Helvetica"/>
              </w:rPr>
              <w:t xml:space="preserve">) </w:t>
            </w:r>
          </w:p>
        </w:tc>
        <w:tc>
          <w:tcPr>
            <w:tcW w:w="1440" w:type="dxa"/>
          </w:tcPr>
          <w:p w:rsidR="00514BB4" w:rsidRPr="00BC2AAD" w:rsidRDefault="00514BB4" w:rsidP="00514BB4">
            <w:pPr>
              <w:pStyle w:val="TableText"/>
              <w:kinsoku w:val="0"/>
              <w:textAlignment w:val="top"/>
            </w:pPr>
            <w:r w:rsidRPr="00DC1FF6">
              <w:t>read-only</w:t>
            </w:r>
          </w:p>
        </w:tc>
        <w:tc>
          <w:tcPr>
            <w:tcW w:w="1000" w:type="dxa"/>
          </w:tcPr>
          <w:p w:rsidR="00514BB4" w:rsidRPr="00BC2AAD" w:rsidRDefault="00514BB4" w:rsidP="00514BB4">
            <w:pPr>
              <w:pStyle w:val="TableText"/>
              <w:kinsoku w:val="0"/>
              <w:textAlignment w:val="top"/>
              <w:rPr>
                <w:rFonts w:cs="Helvetica"/>
              </w:rPr>
            </w:pPr>
            <w:r w:rsidRPr="005F73DF">
              <w:rPr>
                <w:rFonts w:cs="Helvetica"/>
              </w:rPr>
              <w:t>Current</w:t>
            </w:r>
          </w:p>
        </w:tc>
        <w:tc>
          <w:tcPr>
            <w:tcW w:w="2880" w:type="dxa"/>
          </w:tcPr>
          <w:p w:rsidR="00514BB4" w:rsidRPr="00BC2AAD" w:rsidRDefault="00514BB4" w:rsidP="00514BB4">
            <w:pPr>
              <w:pStyle w:val="TableText"/>
              <w:kinsoku w:val="0"/>
              <w:textAlignment w:val="top"/>
              <w:rPr>
                <w:rFonts w:cs="Helvetica"/>
              </w:rPr>
            </w:pPr>
            <w:r w:rsidRPr="00666F49">
              <w:rPr>
                <w:rFonts w:cs="Helvetica"/>
              </w:rPr>
              <w:t>As per MIB</w:t>
            </w:r>
          </w:p>
        </w:tc>
      </w:tr>
    </w:tbl>
    <w:p w:rsidR="009A6F0D" w:rsidRDefault="009A6F0D" w:rsidP="009A6F0D">
      <w:pPr>
        <w:pStyle w:val="Spacer"/>
      </w:pPr>
      <w:bookmarkStart w:id="1062" w:name="_Toc397421064"/>
      <w:bookmarkStart w:id="1063" w:name="_Toc399322000"/>
    </w:p>
    <w:p w:rsidR="00514BB4" w:rsidRPr="008418BF" w:rsidRDefault="00514BB4" w:rsidP="00514BB4">
      <w:pPr>
        <w:pStyle w:val="2"/>
        <w:tabs>
          <w:tab w:val="num" w:pos="576"/>
        </w:tabs>
        <w:autoSpaceDE/>
        <w:autoSpaceDN/>
        <w:adjustRightInd/>
        <w:ind w:left="576" w:hanging="576"/>
        <w:jc w:val="both"/>
        <w:textAlignment w:val="auto"/>
      </w:pPr>
      <w:bookmarkStart w:id="1064" w:name="_Toc493502942"/>
      <w:r w:rsidRPr="00D67A64">
        <w:lastRenderedPageBreak/>
        <w:t>hh3c</w:t>
      </w:r>
      <w:r>
        <w:t>IPsec</w:t>
      </w:r>
      <w:r w:rsidRPr="00D67A64">
        <w:t>GlobalStatsV2</w:t>
      </w:r>
      <w:bookmarkEnd w:id="1062"/>
      <w:bookmarkEnd w:id="1063"/>
      <w:bookmarkEnd w:id="1064"/>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1.3.6.1.4.1.25506.2.126.1.6</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GlobalActiveTunnelsV2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GlobalActiveSasV2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GlobalInDecompOctetsV2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047AB4">
              <w:rPr>
                <w:rFonts w:cs="Helvetic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GlobalInPktsV2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GlobalInReplayDropsV2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GlobalInAuthFailsV2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GlobalInDecryptFailsV2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GlobalOutUncompOctetsV2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047AB4">
              <w:rPr>
                <w:rFonts w:cs="Helvetic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GlobalOutPktsV2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GlobalOutEncryptFailsV2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GlobalNoMemoryDropsV2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Pr>
                <w:rFonts w:cs="Helvetica" w:hint="eastAsi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GlobalNoFindSaDropsV2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GlobalQueueFullDropsV2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DC1FF6">
              <w:t>read-only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DC1FF6">
              <w:rPr>
                <w:rFonts w:hint="eastAsia"/>
              </w:rPr>
              <w:t>Not supported</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GlobalInvalidLenDropsV2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8</w:t>
            </w:r>
            <w:r w:rsidRPr="00522330">
              <w:rPr>
                <w:rFonts w:ascii="Helvetica" w:hAnsi="Helvetica" w:cs="Helvetica"/>
              </w:rPr>
              <w:t xml:space="preserve">) </w:t>
            </w:r>
          </w:p>
        </w:tc>
        <w:tc>
          <w:tcPr>
            <w:tcW w:w="1440" w:type="dxa"/>
          </w:tcPr>
          <w:p w:rsidR="00514BB4" w:rsidRPr="00BC2AAD" w:rsidRDefault="00514BB4" w:rsidP="00514BB4">
            <w:pPr>
              <w:pStyle w:val="TableText"/>
              <w:kinsoku w:val="0"/>
              <w:textAlignment w:val="top"/>
            </w:pPr>
            <w:r w:rsidRPr="00DC1FF6">
              <w:t>read-only</w:t>
            </w:r>
          </w:p>
        </w:tc>
        <w:tc>
          <w:tcPr>
            <w:tcW w:w="1000" w:type="dxa"/>
          </w:tcPr>
          <w:p w:rsidR="00514BB4" w:rsidRPr="00BC2AAD" w:rsidRDefault="00514BB4" w:rsidP="00514BB4">
            <w:pPr>
              <w:pStyle w:val="TableText"/>
              <w:kinsoku w:val="0"/>
              <w:textAlignment w:val="top"/>
              <w:rPr>
                <w:rFonts w:cs="Helvetica"/>
              </w:rPr>
            </w:pPr>
            <w:r w:rsidRPr="005F73DF">
              <w:rPr>
                <w:rFonts w:cs="Helvetica"/>
              </w:rPr>
              <w:t>Current</w:t>
            </w:r>
          </w:p>
        </w:tc>
        <w:tc>
          <w:tcPr>
            <w:tcW w:w="2880" w:type="dxa"/>
          </w:tcPr>
          <w:p w:rsidR="00514BB4" w:rsidRPr="00BC2AAD"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GlobalTooLongDropsV2 </w:t>
            </w:r>
            <w:r w:rsidRPr="00522330">
              <w:rPr>
                <w:rFonts w:ascii="Helvetica" w:hAnsi="Helvetica" w:cs="Helvetica"/>
              </w:rPr>
              <w:lastRenderedPageBreak/>
              <w:t>(</w:t>
            </w:r>
            <w:r>
              <w:rPr>
                <w:rFonts w:ascii="Helvetica" w:hAnsi="Helvetica" w:cs="Helvetica"/>
              </w:rPr>
              <w:t>1.3.6.1.4.1.25506.2.126.1.6</w:t>
            </w:r>
            <w:r w:rsidRPr="00C808EA">
              <w:rPr>
                <w:rFonts w:ascii="Helvetica" w:hAnsi="Helvetica" w:cs="Helvetica"/>
              </w:rPr>
              <w:t>.1.1</w:t>
            </w:r>
            <w:r>
              <w:rPr>
                <w:rFonts w:ascii="Helvetica" w:hAnsi="Helvetica" w:cs="Helvetica" w:hint="eastAsia"/>
              </w:rPr>
              <w:t>9</w:t>
            </w:r>
            <w:r w:rsidRPr="00522330">
              <w:rPr>
                <w:rFonts w:ascii="Helvetica" w:hAnsi="Helvetica" w:cs="Helvetica"/>
              </w:rPr>
              <w:t xml:space="preserve">) </w:t>
            </w:r>
          </w:p>
        </w:tc>
        <w:tc>
          <w:tcPr>
            <w:tcW w:w="1440" w:type="dxa"/>
          </w:tcPr>
          <w:p w:rsidR="00514BB4" w:rsidRPr="008B67FF" w:rsidRDefault="00514BB4" w:rsidP="00514BB4">
            <w:pPr>
              <w:pStyle w:val="TableText"/>
              <w:kinsoku w:val="0"/>
              <w:textAlignment w:val="top"/>
            </w:pPr>
            <w:r w:rsidRPr="00DC1FF6">
              <w:lastRenderedPageBreak/>
              <w:t>read-only</w:t>
            </w:r>
          </w:p>
        </w:tc>
        <w:tc>
          <w:tcPr>
            <w:tcW w:w="1000" w:type="dxa"/>
          </w:tcPr>
          <w:p w:rsidR="00514BB4" w:rsidRPr="008B67FF" w:rsidRDefault="00514BB4" w:rsidP="00514BB4">
            <w:pPr>
              <w:pStyle w:val="TableText"/>
              <w:kinsoku w:val="0"/>
              <w:textAlignment w:val="top"/>
              <w:rPr>
                <w:rFonts w:cs="Helvetica"/>
              </w:rPr>
            </w:pPr>
            <w:r w:rsidRPr="005F73DF">
              <w:rPr>
                <w:rFonts w:cs="Helvetica"/>
              </w:rPr>
              <w:t>Current</w:t>
            </w:r>
          </w:p>
        </w:tc>
        <w:tc>
          <w:tcPr>
            <w:tcW w:w="2880" w:type="dxa"/>
          </w:tcPr>
          <w:p w:rsidR="00514BB4" w:rsidRPr="008B67FF" w:rsidRDefault="00514BB4" w:rsidP="00514BB4">
            <w:pPr>
              <w:pStyle w:val="TableText"/>
              <w:kinsoku w:val="0"/>
              <w:textAlignment w:val="top"/>
              <w:rPr>
                <w:rFonts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GlobalInvalidSaDropsV2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20</w:t>
            </w:r>
            <w:r w:rsidRPr="00522330">
              <w:rPr>
                <w:rFonts w:ascii="Helvetica" w:hAnsi="Helvetica" w:cs="Helvetica"/>
              </w:rPr>
              <w:t xml:space="preserve">) </w:t>
            </w:r>
          </w:p>
        </w:tc>
        <w:tc>
          <w:tcPr>
            <w:tcW w:w="1440" w:type="dxa"/>
          </w:tcPr>
          <w:p w:rsidR="00514BB4" w:rsidRPr="00BC2AAD" w:rsidRDefault="00514BB4" w:rsidP="00514BB4">
            <w:pPr>
              <w:pStyle w:val="TableText"/>
              <w:kinsoku w:val="0"/>
              <w:textAlignment w:val="top"/>
            </w:pPr>
            <w:r w:rsidRPr="00DC1FF6">
              <w:t>read-only</w:t>
            </w:r>
          </w:p>
        </w:tc>
        <w:tc>
          <w:tcPr>
            <w:tcW w:w="1000" w:type="dxa"/>
          </w:tcPr>
          <w:p w:rsidR="00514BB4" w:rsidRPr="00BC2AAD" w:rsidRDefault="00514BB4" w:rsidP="00514BB4">
            <w:pPr>
              <w:pStyle w:val="TableText"/>
              <w:kinsoku w:val="0"/>
              <w:textAlignment w:val="top"/>
              <w:rPr>
                <w:rFonts w:cs="Helvetica"/>
              </w:rPr>
            </w:pPr>
            <w:r w:rsidRPr="005F73DF">
              <w:rPr>
                <w:rFonts w:cs="Helvetica"/>
              </w:rPr>
              <w:t>Current</w:t>
            </w:r>
          </w:p>
        </w:tc>
        <w:tc>
          <w:tcPr>
            <w:tcW w:w="2880" w:type="dxa"/>
          </w:tcPr>
          <w:p w:rsidR="00514BB4" w:rsidRPr="00BC2AAD" w:rsidRDefault="00514BB4" w:rsidP="00514BB4">
            <w:pPr>
              <w:pStyle w:val="TableText"/>
              <w:kinsoku w:val="0"/>
              <w:textAlignment w:val="top"/>
              <w:rPr>
                <w:rFonts w:cs="Helvetica"/>
              </w:rPr>
            </w:pPr>
            <w:r w:rsidRPr="00DC1FF6">
              <w:rPr>
                <w:rFonts w:hint="eastAsia"/>
              </w:rPr>
              <w:t>Not supported</w:t>
            </w:r>
          </w:p>
        </w:tc>
      </w:tr>
    </w:tbl>
    <w:p w:rsidR="009A6F0D" w:rsidRDefault="009A6F0D" w:rsidP="009A6F0D">
      <w:pPr>
        <w:pStyle w:val="Spacer"/>
      </w:pPr>
      <w:bookmarkStart w:id="1065" w:name="_Toc397421065"/>
      <w:bookmarkStart w:id="1066" w:name="_Toc399322001"/>
    </w:p>
    <w:p w:rsidR="00514BB4" w:rsidRPr="008418BF" w:rsidRDefault="00514BB4" w:rsidP="00514BB4">
      <w:pPr>
        <w:pStyle w:val="2"/>
        <w:tabs>
          <w:tab w:val="num" w:pos="576"/>
        </w:tabs>
        <w:autoSpaceDE/>
        <w:autoSpaceDN/>
        <w:adjustRightInd/>
        <w:ind w:left="576" w:hanging="576"/>
        <w:jc w:val="both"/>
        <w:textAlignment w:val="auto"/>
      </w:pPr>
      <w:bookmarkStart w:id="1067" w:name="_Toc493502943"/>
      <w:r w:rsidRPr="00253BD0">
        <w:t>hh3c</w:t>
      </w:r>
      <w:r>
        <w:t>IPsec</w:t>
      </w:r>
      <w:r w:rsidRPr="00253BD0">
        <w:t>TrapObjectV2</w:t>
      </w:r>
      <w:bookmarkEnd w:id="1065"/>
      <w:bookmarkEnd w:id="1066"/>
      <w:bookmarkEnd w:id="1067"/>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1.3.6.1.4.1.25506.2.126.1.7</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302423">
              <w:rPr>
                <w:rFonts w:ascii="Helvetica" w:hAnsi="Helvetica" w:cs="Helvetica"/>
              </w:rPr>
              <w:t>hh3c</w:t>
            </w:r>
            <w:r>
              <w:rPr>
                <w:rFonts w:ascii="Helvetica" w:hAnsi="Helvetica" w:cs="Helvetica"/>
              </w:rPr>
              <w:t>IPsec</w:t>
            </w:r>
            <w:r w:rsidRPr="00302423">
              <w:rPr>
                <w:rFonts w:ascii="Helvetica" w:hAnsi="Helvetica" w:cs="Helvetica"/>
              </w:rPr>
              <w:t xml:space="preserve">PolicyNameV2 </w:t>
            </w:r>
            <w:r w:rsidRPr="00522330">
              <w:rPr>
                <w:rFonts w:ascii="Helvetica" w:hAnsi="Helvetica" w:cs="Helvetica"/>
              </w:rPr>
              <w:t>(</w:t>
            </w:r>
            <w:r>
              <w:rPr>
                <w:rFonts w:ascii="Helvetica" w:hAnsi="Helvetica" w:cs="Helvetica"/>
              </w:rPr>
              <w:t>1.3.6.1.4.1.25506.2.126.1.7</w:t>
            </w:r>
            <w:r w:rsidRPr="00C808EA">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B92225">
              <w:t>accessible-for-notify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302423">
              <w:rPr>
                <w:rFonts w:ascii="Helvetica" w:hAnsi="Helvetica" w:cs="Helvetica"/>
              </w:rPr>
              <w:t>hh3c</w:t>
            </w:r>
            <w:r>
              <w:rPr>
                <w:rFonts w:ascii="Helvetica" w:hAnsi="Helvetica" w:cs="Helvetica"/>
              </w:rPr>
              <w:t>IPsec</w:t>
            </w:r>
            <w:r w:rsidRPr="00302423">
              <w:rPr>
                <w:rFonts w:ascii="Helvetica" w:hAnsi="Helvetica" w:cs="Helvetica"/>
              </w:rPr>
              <w:t xml:space="preserve">PolicySeqNumV2 </w:t>
            </w:r>
            <w:r w:rsidRPr="00522330">
              <w:rPr>
                <w:rFonts w:ascii="Helvetica" w:hAnsi="Helvetica" w:cs="Helvetica"/>
              </w:rPr>
              <w:t>(</w:t>
            </w:r>
            <w:r>
              <w:rPr>
                <w:rFonts w:ascii="Helvetica" w:hAnsi="Helvetica" w:cs="Helvetica"/>
              </w:rPr>
              <w:t>1.3.6.1.4.1.25506.2.126.1.7</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B92225">
              <w:t>accessible-for-notify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302423">
              <w:rPr>
                <w:rFonts w:ascii="Helvetica" w:hAnsi="Helvetica" w:cs="Helvetica"/>
              </w:rPr>
              <w:t>hh3c</w:t>
            </w:r>
            <w:r>
              <w:rPr>
                <w:rFonts w:ascii="Helvetica" w:hAnsi="Helvetica" w:cs="Helvetica"/>
              </w:rPr>
              <w:t>IPsec</w:t>
            </w:r>
            <w:r w:rsidRPr="00302423">
              <w:rPr>
                <w:rFonts w:ascii="Helvetica" w:hAnsi="Helvetica" w:cs="Helvetica"/>
              </w:rPr>
              <w:t xml:space="preserve">PolicySizeV2 </w:t>
            </w:r>
            <w:r w:rsidRPr="00522330">
              <w:rPr>
                <w:rFonts w:ascii="Helvetica" w:hAnsi="Helvetica" w:cs="Helvetica"/>
              </w:rPr>
              <w:t>(</w:t>
            </w:r>
            <w:r>
              <w:rPr>
                <w:rFonts w:ascii="Helvetica" w:hAnsi="Helvetica" w:cs="Helvetica"/>
              </w:rPr>
              <w:t>1.3.6.1.4.1.25506.2.126.1.7</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B92225">
              <w:t>accessible-for-notify</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bl>
    <w:p w:rsidR="009A6F0D" w:rsidRDefault="009A6F0D" w:rsidP="009A6F0D">
      <w:pPr>
        <w:pStyle w:val="Spacer"/>
      </w:pPr>
      <w:bookmarkStart w:id="1068" w:name="_Toc397421066"/>
      <w:bookmarkStart w:id="1069" w:name="_Toc399322002"/>
    </w:p>
    <w:p w:rsidR="00514BB4" w:rsidRPr="008418BF" w:rsidRDefault="00514BB4" w:rsidP="00514BB4">
      <w:pPr>
        <w:pStyle w:val="2"/>
        <w:tabs>
          <w:tab w:val="num" w:pos="576"/>
        </w:tabs>
        <w:autoSpaceDE/>
        <w:autoSpaceDN/>
        <w:adjustRightInd/>
        <w:ind w:left="576" w:hanging="576"/>
        <w:jc w:val="both"/>
        <w:textAlignment w:val="auto"/>
      </w:pPr>
      <w:bookmarkStart w:id="1070" w:name="_Toc493502944"/>
      <w:r w:rsidRPr="006C2EC3">
        <w:t>hh3c</w:t>
      </w:r>
      <w:r>
        <w:t>IPsec</w:t>
      </w:r>
      <w:r w:rsidRPr="006C2EC3">
        <w:t>TrapCntlV2</w:t>
      </w:r>
      <w:bookmarkEnd w:id="1068"/>
      <w:bookmarkEnd w:id="1069"/>
      <w:bookmarkEnd w:id="1070"/>
    </w:p>
    <w:p w:rsidR="00514BB4" w:rsidRPr="000E5976" w:rsidRDefault="00514BB4" w:rsidP="009A6F0D">
      <w:pPr>
        <w:pStyle w:val="TableOID"/>
      </w:pPr>
      <w:r w:rsidRPr="008418BF">
        <w:rPr>
          <w:rFonts w:ascii="Helvetica" w:hAnsi="Helvetica" w:cs="Helvetica"/>
        </w:rPr>
        <w:t xml:space="preserve">OID of this table is: </w:t>
      </w:r>
      <w:r>
        <w:rPr>
          <w:rFonts w:ascii="Helvetica" w:hAnsi="Helvetica" w:cs="Helvetica"/>
        </w:rPr>
        <w:t>1.3.6.1.4.1.25506.2.126.1.8</w:t>
      </w:r>
    </w:p>
    <w:tbl>
      <w:tblPr>
        <w:tblStyle w:val="IndexTable"/>
        <w:tblW w:w="8320" w:type="dxa"/>
        <w:tblLayout w:type="fixed"/>
        <w:tblLook w:val="04A0" w:firstRow="1" w:lastRow="0" w:firstColumn="1" w:lastColumn="0" w:noHBand="0" w:noVBand="1"/>
      </w:tblPr>
      <w:tblGrid>
        <w:gridCol w:w="3000"/>
        <w:gridCol w:w="1440"/>
        <w:gridCol w:w="1000"/>
        <w:gridCol w:w="2880"/>
      </w:tblGrid>
      <w:tr w:rsidR="00514BB4"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14BB4" w:rsidRPr="00522330" w:rsidRDefault="00514BB4" w:rsidP="000D1D1A">
            <w:pPr>
              <w:pStyle w:val="TableHeading"/>
              <w:rPr>
                <w:rFonts w:cs="Helvetica"/>
              </w:rPr>
            </w:pPr>
            <w:r w:rsidRPr="00522330">
              <w:rPr>
                <w:rFonts w:cs="Helvetica"/>
              </w:rPr>
              <w:t>Name</w:t>
            </w:r>
          </w:p>
        </w:tc>
        <w:tc>
          <w:tcPr>
            <w:tcW w:w="1440" w:type="dxa"/>
          </w:tcPr>
          <w:p w:rsidR="00514BB4" w:rsidRPr="00522330" w:rsidRDefault="00514BB4" w:rsidP="000D1D1A">
            <w:pPr>
              <w:pStyle w:val="TableHeading"/>
              <w:rPr>
                <w:rFonts w:cs="Helvetica"/>
              </w:rPr>
            </w:pPr>
            <w:r w:rsidRPr="00522330">
              <w:rPr>
                <w:rFonts w:cs="Helvetica"/>
              </w:rPr>
              <w:t>Access</w:t>
            </w:r>
          </w:p>
        </w:tc>
        <w:tc>
          <w:tcPr>
            <w:tcW w:w="1000" w:type="dxa"/>
          </w:tcPr>
          <w:p w:rsidR="00514BB4" w:rsidRPr="00522330" w:rsidRDefault="00514BB4" w:rsidP="000D1D1A">
            <w:pPr>
              <w:pStyle w:val="TableHeading"/>
              <w:rPr>
                <w:rFonts w:cs="Helvetica"/>
              </w:rPr>
            </w:pPr>
            <w:r w:rsidRPr="00522330">
              <w:rPr>
                <w:rFonts w:cs="Helvetica"/>
              </w:rPr>
              <w:t>PDS</w:t>
            </w:r>
          </w:p>
        </w:tc>
        <w:tc>
          <w:tcPr>
            <w:tcW w:w="2880" w:type="dxa"/>
          </w:tcPr>
          <w:p w:rsidR="00514BB4" w:rsidRPr="00522330" w:rsidRDefault="00514BB4" w:rsidP="000D1D1A">
            <w:pPr>
              <w:pStyle w:val="TableHeading"/>
              <w:rPr>
                <w:rFonts w:cs="Helvetica"/>
              </w:rPr>
            </w:pPr>
            <w:r w:rsidRPr="00522330">
              <w:rPr>
                <w:rFonts w:cs="Helvetica"/>
              </w:rPr>
              <w:t>Description</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6C2EC3">
              <w:rPr>
                <w:rFonts w:ascii="Helvetica" w:hAnsi="Helvetica" w:cs="Helvetica"/>
              </w:rPr>
              <w:t>hh3c</w:t>
            </w:r>
            <w:r>
              <w:rPr>
                <w:rFonts w:ascii="Helvetica" w:hAnsi="Helvetica" w:cs="Helvetica"/>
              </w:rPr>
              <w:t>IPsec</w:t>
            </w:r>
            <w:r w:rsidRPr="006C2EC3">
              <w:rPr>
                <w:rFonts w:ascii="Helvetica" w:hAnsi="Helvetica" w:cs="Helvetica"/>
              </w:rPr>
              <w:t xml:space="preserve">TrapGlobalCntlV2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TunnelStartTrapCntlV2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w:t>
            </w:r>
            <w:r>
              <w:rPr>
                <w:rFonts w:hint="eastAsia"/>
              </w:rPr>
              <w: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TunnelStopTrapCntlV2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NoSaTrapCntlV2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w:t>
            </w:r>
            <w:r>
              <w:rPr>
                <w:rFonts w:hint="eastAsia"/>
              </w:rPr>
              <w: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DC1FF6" w:rsidRDefault="00514BB4" w:rsidP="00514BB4">
            <w:pPr>
              <w:pStyle w:val="TableText"/>
              <w:kinsoku w:val="0"/>
              <w:textAlignment w:val="top"/>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AuthFailureTrapCntlV2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DC1FF6" w:rsidRDefault="00514BB4" w:rsidP="00514BB4">
            <w:pPr>
              <w:pStyle w:val="TableText"/>
              <w:kinsoku w:val="0"/>
              <w:textAlignment w:val="top"/>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EncryFailureTrapCntlV2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w:t>
            </w:r>
            <w:r>
              <w:rPr>
                <w:rFonts w:hint="eastAsia"/>
              </w:rPr>
              <w: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DC1FF6" w:rsidRDefault="00514BB4" w:rsidP="00514BB4">
            <w:pPr>
              <w:pStyle w:val="TableText"/>
              <w:kinsoku w:val="0"/>
              <w:textAlignment w:val="top"/>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DecryFailureTrapCntlV2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DC1FF6" w:rsidRDefault="00514BB4" w:rsidP="00514BB4">
            <w:pPr>
              <w:pStyle w:val="TableText"/>
              <w:kinsoku w:val="0"/>
              <w:textAlignment w:val="top"/>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InvalidSaTrapCntlV2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w:t>
            </w:r>
            <w:r>
              <w:rPr>
                <w:rFonts w:hint="eastAsia"/>
              </w:rPr>
              <w: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DC1FF6" w:rsidRDefault="00514BB4" w:rsidP="00514BB4">
            <w:pPr>
              <w:pStyle w:val="TableText"/>
              <w:kinsoku w:val="0"/>
              <w:textAlignment w:val="top"/>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PolicyAddTrapCntlV2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PolicyDelTrapCntlV2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w:t>
            </w:r>
            <w:r>
              <w:rPr>
                <w:rFonts w:hint="eastAsia"/>
              </w:rPr>
              <w: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PolicyAttachTrapCntlV2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r w:rsidR="00514BB4" w:rsidRPr="00522330" w:rsidTr="009A6F0D">
        <w:tc>
          <w:tcPr>
            <w:tcW w:w="3000" w:type="dxa"/>
          </w:tcPr>
          <w:p w:rsidR="00514BB4" w:rsidRPr="00522330" w:rsidRDefault="00514BB4" w:rsidP="00514BB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PolicyDetachTrapCntlV2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rsidR="00514BB4" w:rsidRPr="00522330" w:rsidRDefault="00514BB4" w:rsidP="00514BB4">
            <w:pPr>
              <w:pStyle w:val="TableText"/>
              <w:kinsoku w:val="0"/>
              <w:textAlignment w:val="top"/>
              <w:rPr>
                <w:rFonts w:ascii="Helvetica" w:hAnsi="Helvetica" w:cs="Helvetica"/>
              </w:rPr>
            </w:pPr>
            <w:r w:rsidRPr="004A3B3A">
              <w:t>read-writ</w:t>
            </w:r>
            <w:r>
              <w:rPr>
                <w:rFonts w:hint="eastAsia"/>
              </w:rPr>
              <w:t>e</w:t>
            </w:r>
          </w:p>
        </w:tc>
        <w:tc>
          <w:tcPr>
            <w:tcW w:w="1000" w:type="dxa"/>
          </w:tcPr>
          <w:p w:rsidR="00514BB4" w:rsidRPr="00C728E9" w:rsidRDefault="00514BB4" w:rsidP="00514BB4">
            <w:pPr>
              <w:pStyle w:val="TableText"/>
              <w:kinsoku w:val="0"/>
              <w:textAlignment w:val="top"/>
              <w:rPr>
                <w:rFonts w:cs="Helvetica"/>
              </w:rPr>
            </w:pPr>
            <w:r w:rsidRPr="005F73DF">
              <w:rPr>
                <w:rFonts w:cs="Helvetica"/>
              </w:rPr>
              <w:t>Current</w:t>
            </w:r>
          </w:p>
        </w:tc>
        <w:tc>
          <w:tcPr>
            <w:tcW w:w="2880" w:type="dxa"/>
          </w:tcPr>
          <w:p w:rsidR="00514BB4" w:rsidRPr="00522330" w:rsidRDefault="00514BB4" w:rsidP="00514BB4">
            <w:pPr>
              <w:pStyle w:val="TableText"/>
              <w:kinsoku w:val="0"/>
              <w:textAlignment w:val="top"/>
              <w:rPr>
                <w:rFonts w:ascii="Helvetica" w:hAnsi="Helvetica" w:cs="Helvetica"/>
              </w:rPr>
            </w:pPr>
            <w:r w:rsidRPr="00666F49">
              <w:rPr>
                <w:rFonts w:cs="Helvetica"/>
              </w:rPr>
              <w:t>As per MIB</w:t>
            </w:r>
          </w:p>
        </w:tc>
      </w:tr>
    </w:tbl>
    <w:p w:rsidR="00514BB4" w:rsidRPr="00991579" w:rsidRDefault="00514BB4" w:rsidP="009A6F0D">
      <w:pPr>
        <w:pStyle w:val="Spacer"/>
      </w:pPr>
    </w:p>
    <w:p w:rsidR="00DB04D5" w:rsidRPr="00A447A8" w:rsidRDefault="00DB04D5" w:rsidP="00DB04D5">
      <w:pPr>
        <w:pStyle w:val="1"/>
        <w:tabs>
          <w:tab w:val="num" w:pos="432"/>
        </w:tabs>
        <w:ind w:left="432" w:hanging="432"/>
        <w:jc w:val="both"/>
        <w:rPr>
          <w:b w:val="0"/>
          <w:bCs/>
        </w:rPr>
      </w:pPr>
      <w:bookmarkStart w:id="1071" w:name="_Toc397421067"/>
      <w:bookmarkStart w:id="1072" w:name="_Toc399322021"/>
      <w:bookmarkStart w:id="1073" w:name="_Toc493502945"/>
      <w:r w:rsidRPr="00A447A8">
        <w:t>HH3C-IPV6-ADDRESS-MIB</w:t>
      </w:r>
      <w:bookmarkEnd w:id="1071"/>
      <w:bookmarkEnd w:id="1072"/>
      <w:bookmarkEnd w:id="1073"/>
    </w:p>
    <w:p w:rsidR="00DB04D5" w:rsidRPr="004378AC" w:rsidRDefault="00DB04D5" w:rsidP="00DB04D5">
      <w:pPr>
        <w:pStyle w:val="2"/>
        <w:tabs>
          <w:tab w:val="num" w:pos="576"/>
        </w:tabs>
        <w:autoSpaceDE/>
        <w:autoSpaceDN/>
        <w:adjustRightInd/>
        <w:ind w:left="576" w:hanging="576"/>
        <w:jc w:val="both"/>
        <w:textAlignment w:val="auto"/>
      </w:pPr>
      <w:bookmarkStart w:id="1074" w:name="_Toc304370646"/>
      <w:bookmarkStart w:id="1075" w:name="_Toc136060866"/>
      <w:bookmarkStart w:id="1076" w:name="_Toc130714504"/>
      <w:bookmarkStart w:id="1077" w:name="_Toc397421068"/>
      <w:bookmarkStart w:id="1078" w:name="_Toc399322022"/>
      <w:bookmarkStart w:id="1079" w:name="_Toc493502946"/>
      <w:r w:rsidRPr="004378AC">
        <w:t>hh3cIpv6AddrSetTable</w:t>
      </w:r>
      <w:bookmarkEnd w:id="1074"/>
      <w:bookmarkEnd w:id="1075"/>
      <w:bookmarkEnd w:id="1076"/>
      <w:bookmarkEnd w:id="1077"/>
      <w:bookmarkEnd w:id="1078"/>
      <w:bookmarkEnd w:id="1079"/>
      <w:r w:rsidRPr="004378AC">
        <w:t xml:space="preserve"> </w:t>
      </w:r>
    </w:p>
    <w:p w:rsidR="00DB04D5" w:rsidRPr="004378AC" w:rsidRDefault="00DB04D5" w:rsidP="009A6F0D">
      <w:pPr>
        <w:pStyle w:val="TableOID"/>
      </w:pPr>
      <w:r w:rsidRPr="004378AC">
        <w:t>OID of this table is:</w:t>
      </w:r>
      <w:r w:rsidRPr="004378AC">
        <w:rPr>
          <w:rFonts w:hint="eastAsia"/>
        </w:rPr>
        <w:t xml:space="preserve"> </w:t>
      </w:r>
      <w:r w:rsidRPr="004378AC">
        <w:rPr>
          <w:sz w:val="24"/>
        </w:rPr>
        <w:t>1.3.6.1.4.1.25506.2.71.1.1.1</w:t>
      </w:r>
    </w:p>
    <w:tbl>
      <w:tblPr>
        <w:tblStyle w:val="IndexTable"/>
        <w:tblW w:w="8284" w:type="dxa"/>
        <w:tblLayout w:type="fixed"/>
        <w:tblLook w:val="04A0" w:firstRow="1" w:lastRow="0" w:firstColumn="1" w:lastColumn="0" w:noHBand="0" w:noVBand="1"/>
      </w:tblPr>
      <w:tblGrid>
        <w:gridCol w:w="2987"/>
        <w:gridCol w:w="1513"/>
        <w:gridCol w:w="917"/>
        <w:gridCol w:w="2867"/>
      </w:tblGrid>
      <w:tr w:rsidR="00DB04D5" w:rsidRPr="004378AC" w:rsidTr="009A6F0D">
        <w:trPr>
          <w:cnfStyle w:val="100000000000" w:firstRow="1" w:lastRow="0" w:firstColumn="0" w:lastColumn="0" w:oddVBand="0" w:evenVBand="0" w:oddHBand="0" w:evenHBand="0" w:firstRowFirstColumn="0" w:firstRowLastColumn="0" w:lastRowFirstColumn="0" w:lastRowLastColumn="0"/>
          <w:trHeight w:val="422"/>
        </w:trPr>
        <w:tc>
          <w:tcPr>
            <w:tcW w:w="2987" w:type="dxa"/>
          </w:tcPr>
          <w:p w:rsidR="00DB04D5" w:rsidRPr="004378AC" w:rsidRDefault="00DB04D5" w:rsidP="000D1D1A">
            <w:pPr>
              <w:pStyle w:val="TableHeading"/>
              <w:rPr>
                <w:rFonts w:cs="Helvetica"/>
              </w:rPr>
            </w:pPr>
            <w:r w:rsidRPr="004378AC">
              <w:rPr>
                <w:rFonts w:cs="Helvetica"/>
              </w:rPr>
              <w:t>Name</w:t>
            </w:r>
          </w:p>
        </w:tc>
        <w:tc>
          <w:tcPr>
            <w:tcW w:w="1513" w:type="dxa"/>
          </w:tcPr>
          <w:p w:rsidR="00DB04D5" w:rsidRPr="004378AC" w:rsidRDefault="00DB04D5" w:rsidP="000D1D1A">
            <w:pPr>
              <w:pStyle w:val="TableHeading"/>
              <w:rPr>
                <w:rFonts w:cs="Helvetica"/>
              </w:rPr>
            </w:pPr>
            <w:r w:rsidRPr="004378AC">
              <w:rPr>
                <w:rFonts w:cs="Helvetica"/>
              </w:rPr>
              <w:t>Access</w:t>
            </w:r>
          </w:p>
        </w:tc>
        <w:tc>
          <w:tcPr>
            <w:tcW w:w="917" w:type="dxa"/>
          </w:tcPr>
          <w:p w:rsidR="00DB04D5" w:rsidRPr="004378AC" w:rsidRDefault="00DB04D5" w:rsidP="000D1D1A">
            <w:pPr>
              <w:pStyle w:val="TableHeading"/>
              <w:rPr>
                <w:rFonts w:cs="Helvetica"/>
              </w:rPr>
            </w:pPr>
            <w:r w:rsidRPr="004378AC">
              <w:rPr>
                <w:rFonts w:cs="Helvetica"/>
              </w:rPr>
              <w:t>PDS</w:t>
            </w:r>
          </w:p>
        </w:tc>
        <w:tc>
          <w:tcPr>
            <w:tcW w:w="2867" w:type="dxa"/>
          </w:tcPr>
          <w:p w:rsidR="00DB04D5" w:rsidRPr="004378AC" w:rsidRDefault="00DB04D5" w:rsidP="000D1D1A">
            <w:pPr>
              <w:pStyle w:val="TableHeading"/>
              <w:rPr>
                <w:rFonts w:cs="Helvetica"/>
              </w:rPr>
            </w:pPr>
            <w:r w:rsidRPr="004378AC">
              <w:rPr>
                <w:rFonts w:cs="Helvetica"/>
              </w:rPr>
              <w:t>Description</w:t>
            </w:r>
          </w:p>
        </w:tc>
      </w:tr>
      <w:tr w:rsidR="00DB04D5" w:rsidRPr="004378AC" w:rsidTr="009A6F0D">
        <w:trPr>
          <w:trHeight w:val="351"/>
        </w:trPr>
        <w:tc>
          <w:tcPr>
            <w:tcW w:w="2987" w:type="dxa"/>
          </w:tcPr>
          <w:p w:rsidR="00DB04D5" w:rsidRPr="004378AC" w:rsidRDefault="00DB04D5" w:rsidP="005A774E">
            <w:pPr>
              <w:pStyle w:val="TableText"/>
              <w:kinsoku w:val="0"/>
              <w:textAlignment w:val="top"/>
              <w:rPr>
                <w:rFonts w:cs="Helvetica"/>
              </w:rPr>
            </w:pPr>
            <w:r w:rsidRPr="004378AC">
              <w:rPr>
                <w:rFonts w:cs="Helvetica"/>
              </w:rPr>
              <w:t xml:space="preserve">hh3cIpv6AddrSetIfIndex (1.3.6.1.4.1.25506.2.71.1.1.1.1.1) </w:t>
            </w:r>
          </w:p>
        </w:tc>
        <w:tc>
          <w:tcPr>
            <w:tcW w:w="1513" w:type="dxa"/>
          </w:tcPr>
          <w:p w:rsidR="00DB04D5" w:rsidRPr="004378AC" w:rsidRDefault="00DB04D5" w:rsidP="005A774E">
            <w:pPr>
              <w:pStyle w:val="TableText"/>
              <w:kinsoku w:val="0"/>
              <w:textAlignment w:val="top"/>
              <w:rPr>
                <w:rFonts w:cs="Helvetica"/>
              </w:rPr>
            </w:pPr>
            <w:r w:rsidRPr="004378AC">
              <w:rPr>
                <w:rFonts w:cs="Helvetica"/>
              </w:rPr>
              <w:t>not-accessible</w:t>
            </w:r>
          </w:p>
        </w:tc>
        <w:tc>
          <w:tcPr>
            <w:tcW w:w="917"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67" w:type="dxa"/>
          </w:tcPr>
          <w:p w:rsidR="00DB04D5" w:rsidRPr="004378AC" w:rsidRDefault="00DB04D5" w:rsidP="005A774E">
            <w:pPr>
              <w:pStyle w:val="TableText"/>
              <w:kinsoku w:val="0"/>
              <w:textAlignment w:val="top"/>
              <w:rPr>
                <w:rFonts w:cs="Helvetica"/>
              </w:rPr>
            </w:pPr>
            <w:r w:rsidRPr="004378AC">
              <w:rPr>
                <w:rFonts w:cs="Helvetica"/>
              </w:rPr>
              <w:t>As per MIB</w:t>
            </w:r>
          </w:p>
        </w:tc>
      </w:tr>
      <w:tr w:rsidR="00DB04D5" w:rsidRPr="004378AC" w:rsidTr="009A6F0D">
        <w:trPr>
          <w:trHeight w:val="351"/>
        </w:trPr>
        <w:tc>
          <w:tcPr>
            <w:tcW w:w="2987" w:type="dxa"/>
          </w:tcPr>
          <w:p w:rsidR="00DB04D5" w:rsidRPr="004378AC" w:rsidRDefault="00DB04D5" w:rsidP="005A774E">
            <w:pPr>
              <w:pStyle w:val="TableText"/>
              <w:kinsoku w:val="0"/>
              <w:textAlignment w:val="top"/>
              <w:rPr>
                <w:rFonts w:cs="Helvetica"/>
              </w:rPr>
            </w:pPr>
            <w:r w:rsidRPr="004378AC">
              <w:rPr>
                <w:rFonts w:cs="Helvetica"/>
              </w:rPr>
              <w:t xml:space="preserve">hh3cIpv6AddrSetAddrType (1.3.6.1.4.1.25506.2.71.1.1.1.1.2) </w:t>
            </w:r>
          </w:p>
        </w:tc>
        <w:tc>
          <w:tcPr>
            <w:tcW w:w="1513" w:type="dxa"/>
          </w:tcPr>
          <w:p w:rsidR="00DB04D5" w:rsidRPr="004378AC" w:rsidRDefault="00DB04D5" w:rsidP="005A774E">
            <w:pPr>
              <w:pStyle w:val="TableText"/>
              <w:kinsoku w:val="0"/>
              <w:textAlignment w:val="top"/>
              <w:rPr>
                <w:rFonts w:cs="Helvetica"/>
              </w:rPr>
            </w:pPr>
            <w:r w:rsidRPr="004378AC">
              <w:rPr>
                <w:rFonts w:cs="Helvetica"/>
              </w:rPr>
              <w:t>not-accessible</w:t>
            </w:r>
          </w:p>
        </w:tc>
        <w:tc>
          <w:tcPr>
            <w:tcW w:w="917"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67" w:type="dxa"/>
          </w:tcPr>
          <w:p w:rsidR="00DB04D5" w:rsidRPr="004378AC" w:rsidRDefault="00DB04D5" w:rsidP="005A774E">
            <w:pPr>
              <w:pStyle w:val="TableText"/>
              <w:kinsoku w:val="0"/>
              <w:textAlignment w:val="top"/>
              <w:rPr>
                <w:rFonts w:cs="Helvetica"/>
              </w:rPr>
            </w:pPr>
            <w:r w:rsidRPr="004378AC">
              <w:rPr>
                <w:rFonts w:cs="Helvetica"/>
              </w:rPr>
              <w:t>Only support ipv6(2)</w:t>
            </w:r>
          </w:p>
        </w:tc>
      </w:tr>
      <w:tr w:rsidR="00DB04D5" w:rsidRPr="004378AC" w:rsidTr="009A6F0D">
        <w:trPr>
          <w:trHeight w:val="351"/>
        </w:trPr>
        <w:tc>
          <w:tcPr>
            <w:tcW w:w="2987" w:type="dxa"/>
          </w:tcPr>
          <w:p w:rsidR="00DB04D5" w:rsidRPr="004378AC" w:rsidRDefault="00DB04D5" w:rsidP="005A774E">
            <w:pPr>
              <w:pStyle w:val="TableText"/>
              <w:kinsoku w:val="0"/>
              <w:textAlignment w:val="top"/>
              <w:rPr>
                <w:rFonts w:cs="Helvetica"/>
              </w:rPr>
            </w:pPr>
            <w:r w:rsidRPr="004378AC">
              <w:rPr>
                <w:rFonts w:cs="Helvetica"/>
              </w:rPr>
              <w:t xml:space="preserve">hh3cIpv6AddrSetAddr (1.3.6.1.4.1.25506.2.71.1.1.1.1.3) </w:t>
            </w:r>
          </w:p>
        </w:tc>
        <w:tc>
          <w:tcPr>
            <w:tcW w:w="1513" w:type="dxa"/>
          </w:tcPr>
          <w:p w:rsidR="00DB04D5" w:rsidRPr="004378AC" w:rsidRDefault="00DB04D5" w:rsidP="005A774E">
            <w:pPr>
              <w:pStyle w:val="TableText"/>
              <w:kinsoku w:val="0"/>
              <w:textAlignment w:val="top"/>
              <w:rPr>
                <w:rFonts w:cs="Helvetica"/>
              </w:rPr>
            </w:pPr>
            <w:r w:rsidRPr="004378AC">
              <w:rPr>
                <w:rFonts w:cs="Helvetica"/>
              </w:rPr>
              <w:t>not-accessible</w:t>
            </w:r>
          </w:p>
        </w:tc>
        <w:tc>
          <w:tcPr>
            <w:tcW w:w="917"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67" w:type="dxa"/>
          </w:tcPr>
          <w:p w:rsidR="00DB04D5" w:rsidRPr="004378AC" w:rsidRDefault="00DB04D5" w:rsidP="005A774E">
            <w:pPr>
              <w:pStyle w:val="TableText"/>
              <w:kinsoku w:val="0"/>
              <w:textAlignment w:val="top"/>
              <w:rPr>
                <w:rFonts w:cs="Helvetica"/>
              </w:rPr>
            </w:pPr>
            <w:r w:rsidRPr="004378AC">
              <w:rPr>
                <w:rFonts w:cs="Helvetica"/>
              </w:rPr>
              <w:t>As per MIB</w:t>
            </w:r>
          </w:p>
        </w:tc>
      </w:tr>
      <w:tr w:rsidR="00DB04D5" w:rsidRPr="004378AC" w:rsidTr="009A6F0D">
        <w:trPr>
          <w:trHeight w:val="351"/>
        </w:trPr>
        <w:tc>
          <w:tcPr>
            <w:tcW w:w="2987" w:type="dxa"/>
          </w:tcPr>
          <w:p w:rsidR="00DB04D5" w:rsidRPr="004378AC" w:rsidRDefault="00DB04D5" w:rsidP="005A774E">
            <w:pPr>
              <w:pStyle w:val="TableText"/>
              <w:kinsoku w:val="0"/>
              <w:textAlignment w:val="top"/>
              <w:rPr>
                <w:rFonts w:cs="Helvetica"/>
              </w:rPr>
            </w:pPr>
            <w:r w:rsidRPr="004378AC">
              <w:rPr>
                <w:rFonts w:cs="Helvetica"/>
              </w:rPr>
              <w:t xml:space="preserve">hh3cIpv6AddrSetPfxLength (1.3.6.1.4.1.25506.2.71.1.1.1.1.4) </w:t>
            </w:r>
          </w:p>
        </w:tc>
        <w:tc>
          <w:tcPr>
            <w:tcW w:w="1513" w:type="dxa"/>
          </w:tcPr>
          <w:p w:rsidR="00DB04D5" w:rsidRPr="004378AC" w:rsidRDefault="00DB04D5" w:rsidP="005A774E">
            <w:pPr>
              <w:pStyle w:val="TableText"/>
              <w:kinsoku w:val="0"/>
              <w:textAlignment w:val="top"/>
              <w:rPr>
                <w:rFonts w:cs="Helvetica"/>
              </w:rPr>
            </w:pPr>
            <w:r w:rsidRPr="004378AC">
              <w:rPr>
                <w:rFonts w:cs="Helvetica"/>
              </w:rPr>
              <w:t>read-create</w:t>
            </w:r>
          </w:p>
        </w:tc>
        <w:tc>
          <w:tcPr>
            <w:tcW w:w="917"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67" w:type="dxa"/>
          </w:tcPr>
          <w:p w:rsidR="00DB04D5" w:rsidRPr="004378AC" w:rsidRDefault="00DB04D5" w:rsidP="00DB04D5">
            <w:pPr>
              <w:pStyle w:val="tabletext0"/>
              <w:kinsoku w:val="0"/>
              <w:spacing w:before="240"/>
              <w:textAlignment w:val="top"/>
              <w:rPr>
                <w:rFonts w:ascii="Arial" w:hAnsi="Arial" w:cs="Helvetica"/>
                <w:noProof/>
                <w:sz w:val="21"/>
                <w:szCs w:val="21"/>
              </w:rPr>
            </w:pPr>
            <w:r w:rsidRPr="004378AC">
              <w:rPr>
                <w:rFonts w:ascii="Arial" w:hAnsi="Arial" w:cs="Helvetica"/>
                <w:noProof/>
                <w:sz w:val="21"/>
                <w:szCs w:val="21"/>
              </w:rPr>
              <w:t>If the value of hh3cIpv6AddrSetSourceType is 'assignedGbIp' or 'assignedSLIp'</w:t>
            </w:r>
            <w:r w:rsidRPr="004378AC">
              <w:rPr>
                <w:rFonts w:ascii="Arial" w:hAnsi="Arial" w:cs="Helvetica" w:hint="eastAsia"/>
                <w:noProof/>
                <w:sz w:val="21"/>
                <w:szCs w:val="21"/>
              </w:rPr>
              <w:t>.</w:t>
            </w:r>
          </w:p>
          <w:p w:rsidR="00DB04D5" w:rsidRPr="004378AC" w:rsidRDefault="00DB04D5" w:rsidP="005A774E">
            <w:pPr>
              <w:pStyle w:val="TableText"/>
              <w:kinsoku w:val="0"/>
              <w:textAlignment w:val="top"/>
              <w:rPr>
                <w:rFonts w:cs="Helvetica"/>
              </w:rPr>
            </w:pPr>
            <w:r w:rsidRPr="004378AC">
              <w:rPr>
                <w:rFonts w:cs="Helvetica"/>
              </w:rPr>
              <w:t>If the value of hh3cIpv6AddrSetSourceType is 'assignedGbEUI64Ip' or 'assignedSLEUI64Ip', the length of the prefix must be set from 1 to 64.</w:t>
            </w:r>
          </w:p>
        </w:tc>
      </w:tr>
      <w:tr w:rsidR="00DB04D5" w:rsidRPr="004378AC" w:rsidTr="009A6F0D">
        <w:trPr>
          <w:trHeight w:val="351"/>
        </w:trPr>
        <w:tc>
          <w:tcPr>
            <w:tcW w:w="2987" w:type="dxa"/>
          </w:tcPr>
          <w:p w:rsidR="00DB04D5" w:rsidRPr="004378AC" w:rsidRDefault="00DB04D5" w:rsidP="005A774E">
            <w:pPr>
              <w:pStyle w:val="TableText"/>
              <w:kinsoku w:val="0"/>
              <w:textAlignment w:val="top"/>
              <w:rPr>
                <w:rFonts w:cs="Helvetica"/>
              </w:rPr>
            </w:pPr>
            <w:r w:rsidRPr="004378AC">
              <w:rPr>
                <w:rFonts w:cs="Helvetica"/>
              </w:rPr>
              <w:t xml:space="preserve">hh3cIpv6AddrSetSourceType (1.3.6.1.4.1.25506.2.71.1.1.1.1.5) </w:t>
            </w:r>
          </w:p>
        </w:tc>
        <w:tc>
          <w:tcPr>
            <w:tcW w:w="1513" w:type="dxa"/>
          </w:tcPr>
          <w:p w:rsidR="00DB04D5" w:rsidRPr="004378AC" w:rsidRDefault="00DB04D5" w:rsidP="005A774E">
            <w:pPr>
              <w:pStyle w:val="TableText"/>
              <w:kinsoku w:val="0"/>
              <w:textAlignment w:val="top"/>
              <w:rPr>
                <w:rFonts w:cs="Helvetica"/>
              </w:rPr>
            </w:pPr>
            <w:r w:rsidRPr="004378AC">
              <w:rPr>
                <w:rFonts w:cs="Helvetica"/>
              </w:rPr>
              <w:t>read-create</w:t>
            </w:r>
          </w:p>
        </w:tc>
        <w:tc>
          <w:tcPr>
            <w:tcW w:w="917"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67" w:type="dxa"/>
          </w:tcPr>
          <w:p w:rsidR="00DB04D5" w:rsidRPr="004378AC" w:rsidRDefault="00DB04D5" w:rsidP="005A774E">
            <w:pPr>
              <w:pStyle w:val="TableText"/>
              <w:kinsoku w:val="0"/>
              <w:textAlignment w:val="top"/>
              <w:rPr>
                <w:rFonts w:cs="Helvetica"/>
              </w:rPr>
            </w:pPr>
            <w:r w:rsidRPr="004378AC">
              <w:rPr>
                <w:rFonts w:cs="Helvetica"/>
              </w:rPr>
              <w:t>As per MIB</w:t>
            </w:r>
          </w:p>
        </w:tc>
      </w:tr>
      <w:tr w:rsidR="00DB04D5" w:rsidRPr="004378AC" w:rsidTr="009A6F0D">
        <w:trPr>
          <w:trHeight w:val="351"/>
        </w:trPr>
        <w:tc>
          <w:tcPr>
            <w:tcW w:w="2987" w:type="dxa"/>
          </w:tcPr>
          <w:p w:rsidR="00DB04D5" w:rsidRPr="004378AC" w:rsidRDefault="00DB04D5" w:rsidP="005A774E">
            <w:pPr>
              <w:pStyle w:val="TableText"/>
              <w:kinsoku w:val="0"/>
              <w:textAlignment w:val="top"/>
              <w:rPr>
                <w:rFonts w:cs="Helvetica"/>
              </w:rPr>
            </w:pPr>
            <w:r w:rsidRPr="004378AC">
              <w:rPr>
                <w:rFonts w:cs="Helvetica"/>
              </w:rPr>
              <w:t xml:space="preserve">hh3cIpv6AddrSetRowStatus (1.3.6.1.4.1.25506.2.71.1.1.1.1.6) </w:t>
            </w:r>
          </w:p>
        </w:tc>
        <w:tc>
          <w:tcPr>
            <w:tcW w:w="1513" w:type="dxa"/>
          </w:tcPr>
          <w:p w:rsidR="00DB04D5" w:rsidRPr="004378AC" w:rsidRDefault="00DB04D5" w:rsidP="005A774E">
            <w:pPr>
              <w:pStyle w:val="TableText"/>
              <w:kinsoku w:val="0"/>
              <w:textAlignment w:val="top"/>
              <w:rPr>
                <w:rFonts w:cs="Helvetica"/>
              </w:rPr>
            </w:pPr>
            <w:r w:rsidRPr="004378AC">
              <w:rPr>
                <w:rFonts w:cs="Helvetica"/>
              </w:rPr>
              <w:t>read-create</w:t>
            </w:r>
          </w:p>
        </w:tc>
        <w:tc>
          <w:tcPr>
            <w:tcW w:w="917"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67" w:type="dxa"/>
          </w:tcPr>
          <w:p w:rsidR="00DB04D5" w:rsidRPr="004378AC" w:rsidRDefault="00DB04D5" w:rsidP="005A774E">
            <w:pPr>
              <w:pStyle w:val="TableText"/>
              <w:kinsoku w:val="0"/>
              <w:textAlignment w:val="top"/>
              <w:rPr>
                <w:rFonts w:cs="Helvetica"/>
              </w:rPr>
            </w:pPr>
            <w:r w:rsidRPr="004378AC">
              <w:rPr>
                <w:rFonts w:cs="Helvetica"/>
              </w:rPr>
              <w:t>Only support active(1), createAndGo(4) and destroy(6) ,the value active(1) is only for reading.</w:t>
            </w:r>
          </w:p>
        </w:tc>
      </w:tr>
    </w:tbl>
    <w:p w:rsidR="00DB04D5" w:rsidRPr="004378AC" w:rsidRDefault="00DB04D5" w:rsidP="009A6F0D">
      <w:pPr>
        <w:pStyle w:val="Spacer"/>
      </w:pPr>
      <w:bookmarkStart w:id="1080" w:name="_Toc304370647"/>
      <w:bookmarkStart w:id="1081" w:name="_Toc136060867"/>
      <w:bookmarkStart w:id="1082" w:name="_Toc130714505"/>
    </w:p>
    <w:p w:rsidR="00DB04D5" w:rsidRPr="004378AC" w:rsidRDefault="00DB04D5" w:rsidP="00DB04D5">
      <w:pPr>
        <w:pStyle w:val="2"/>
        <w:tabs>
          <w:tab w:val="num" w:pos="576"/>
        </w:tabs>
        <w:autoSpaceDE/>
        <w:autoSpaceDN/>
        <w:adjustRightInd/>
        <w:ind w:left="576" w:hanging="576"/>
        <w:jc w:val="both"/>
        <w:textAlignment w:val="auto"/>
      </w:pPr>
      <w:bookmarkStart w:id="1083" w:name="_Toc397421069"/>
      <w:bookmarkStart w:id="1084" w:name="_Toc399322023"/>
      <w:bookmarkStart w:id="1085" w:name="_Toc493502947"/>
      <w:r w:rsidRPr="004378AC">
        <w:t>hh3cIpv6AddrReadTable</w:t>
      </w:r>
      <w:bookmarkEnd w:id="1080"/>
      <w:bookmarkEnd w:id="1081"/>
      <w:bookmarkEnd w:id="1082"/>
      <w:bookmarkEnd w:id="1083"/>
      <w:bookmarkEnd w:id="1084"/>
      <w:bookmarkEnd w:id="1085"/>
      <w:r w:rsidRPr="004378AC">
        <w:t xml:space="preserve"> </w:t>
      </w:r>
    </w:p>
    <w:p w:rsidR="00DB04D5" w:rsidRPr="004378AC" w:rsidRDefault="00DB04D5" w:rsidP="009A6F0D">
      <w:pPr>
        <w:pStyle w:val="TableOID"/>
      </w:pPr>
      <w:r w:rsidRPr="004378AC">
        <w:t>OID of this table is:</w:t>
      </w:r>
      <w:r w:rsidRPr="004378AC">
        <w:rPr>
          <w:rFonts w:hint="eastAsia"/>
        </w:rPr>
        <w:t xml:space="preserve"> </w:t>
      </w:r>
      <w:r w:rsidRPr="004378AC">
        <w:rPr>
          <w:sz w:val="24"/>
        </w:rPr>
        <w:t>1.3.6.1.4.1.25506.2.71.1.1.2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4378AC" w:rsidRDefault="00DB04D5" w:rsidP="000D1D1A">
            <w:pPr>
              <w:pStyle w:val="TableHeading"/>
              <w:rPr>
                <w:rFonts w:cs="Helvetica"/>
              </w:rPr>
            </w:pPr>
            <w:r w:rsidRPr="004378AC">
              <w:rPr>
                <w:rFonts w:cs="Helvetica"/>
              </w:rPr>
              <w:t>Name</w:t>
            </w:r>
          </w:p>
        </w:tc>
        <w:tc>
          <w:tcPr>
            <w:tcW w:w="1440" w:type="dxa"/>
          </w:tcPr>
          <w:p w:rsidR="00DB04D5" w:rsidRPr="004378AC" w:rsidRDefault="00DB04D5" w:rsidP="000D1D1A">
            <w:pPr>
              <w:pStyle w:val="TableHeading"/>
              <w:rPr>
                <w:rFonts w:cs="Helvetica"/>
              </w:rPr>
            </w:pPr>
            <w:r w:rsidRPr="004378AC">
              <w:rPr>
                <w:rFonts w:cs="Helvetica"/>
              </w:rPr>
              <w:t>Access</w:t>
            </w:r>
          </w:p>
        </w:tc>
        <w:tc>
          <w:tcPr>
            <w:tcW w:w="1000" w:type="dxa"/>
          </w:tcPr>
          <w:p w:rsidR="00DB04D5" w:rsidRPr="004378AC" w:rsidRDefault="00DB04D5" w:rsidP="000D1D1A">
            <w:pPr>
              <w:pStyle w:val="TableHeading"/>
              <w:rPr>
                <w:rFonts w:cs="Helvetica"/>
              </w:rPr>
            </w:pPr>
            <w:r w:rsidRPr="004378AC">
              <w:rPr>
                <w:rFonts w:cs="Helvetica"/>
              </w:rPr>
              <w:t>PDS</w:t>
            </w:r>
          </w:p>
        </w:tc>
        <w:tc>
          <w:tcPr>
            <w:tcW w:w="2880" w:type="dxa"/>
          </w:tcPr>
          <w:p w:rsidR="00DB04D5" w:rsidRPr="004378AC" w:rsidRDefault="00DB04D5" w:rsidP="000D1D1A">
            <w:pPr>
              <w:pStyle w:val="TableHeading"/>
              <w:rPr>
                <w:rFonts w:cs="Helvetica"/>
              </w:rPr>
            </w:pPr>
            <w:r w:rsidRPr="004378AC">
              <w:rPr>
                <w:rFonts w:cs="Helvetica"/>
              </w:rPr>
              <w:t>Description</w:t>
            </w:r>
          </w:p>
        </w:tc>
      </w:tr>
      <w:tr w:rsidR="00DB04D5" w:rsidRPr="004378AC" w:rsidTr="009A6F0D">
        <w:tc>
          <w:tcPr>
            <w:tcW w:w="3000" w:type="dxa"/>
          </w:tcPr>
          <w:p w:rsidR="00DB04D5" w:rsidRPr="004378AC" w:rsidRDefault="00DB04D5" w:rsidP="005A774E">
            <w:pPr>
              <w:pStyle w:val="TableText"/>
              <w:kinsoku w:val="0"/>
              <w:textAlignment w:val="top"/>
              <w:rPr>
                <w:rFonts w:cs="Helvetica"/>
              </w:rPr>
            </w:pPr>
            <w:r w:rsidRPr="004378AC">
              <w:rPr>
                <w:rFonts w:cs="Helvetica"/>
              </w:rPr>
              <w:t xml:space="preserve">hh3cIpv6AddrReadIfIndex (1.3.6.1.4.1.25506.2.71.1.1.2.1.1) </w:t>
            </w:r>
          </w:p>
        </w:tc>
        <w:tc>
          <w:tcPr>
            <w:tcW w:w="1440" w:type="dxa"/>
          </w:tcPr>
          <w:p w:rsidR="00DB04D5" w:rsidRPr="004378AC" w:rsidRDefault="00DB04D5" w:rsidP="005A774E">
            <w:pPr>
              <w:pStyle w:val="TableText"/>
              <w:kinsoku w:val="0"/>
              <w:textAlignment w:val="top"/>
              <w:rPr>
                <w:rFonts w:cs="Helvetica"/>
              </w:rPr>
            </w:pPr>
            <w:r w:rsidRPr="004378AC">
              <w:rPr>
                <w:rFonts w:cs="Helvetica"/>
              </w:rPr>
              <w:t>not-accessible</w:t>
            </w:r>
          </w:p>
        </w:tc>
        <w:tc>
          <w:tcPr>
            <w:tcW w:w="1000"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80" w:type="dxa"/>
          </w:tcPr>
          <w:p w:rsidR="00DB04D5" w:rsidRPr="004378AC" w:rsidRDefault="00DB04D5" w:rsidP="005A774E">
            <w:pPr>
              <w:pStyle w:val="TableText"/>
              <w:kinsoku w:val="0"/>
              <w:textAlignment w:val="top"/>
              <w:rPr>
                <w:rFonts w:cs="Helvetica"/>
              </w:rPr>
            </w:pPr>
            <w:r w:rsidRPr="004378AC">
              <w:t>As per MIB</w:t>
            </w:r>
          </w:p>
        </w:tc>
      </w:tr>
      <w:tr w:rsidR="00DB04D5" w:rsidRPr="004378AC" w:rsidTr="009A6F0D">
        <w:tc>
          <w:tcPr>
            <w:tcW w:w="3000" w:type="dxa"/>
          </w:tcPr>
          <w:p w:rsidR="00DB04D5" w:rsidRPr="004378AC" w:rsidRDefault="00DB04D5" w:rsidP="005A774E">
            <w:pPr>
              <w:pStyle w:val="TableText"/>
              <w:kinsoku w:val="0"/>
              <w:textAlignment w:val="top"/>
              <w:rPr>
                <w:rFonts w:cs="Helvetica"/>
              </w:rPr>
            </w:pPr>
            <w:r w:rsidRPr="004378AC">
              <w:rPr>
                <w:rFonts w:cs="Helvetica"/>
              </w:rPr>
              <w:t xml:space="preserve">hh3cIpv6AddrReadAddrType (1.3.6.1.4.1.25506.2.71.1.1.2.1.2) </w:t>
            </w:r>
          </w:p>
        </w:tc>
        <w:tc>
          <w:tcPr>
            <w:tcW w:w="1440" w:type="dxa"/>
          </w:tcPr>
          <w:p w:rsidR="00DB04D5" w:rsidRPr="004378AC" w:rsidRDefault="00DB04D5" w:rsidP="005A774E">
            <w:pPr>
              <w:pStyle w:val="TableText"/>
              <w:kinsoku w:val="0"/>
              <w:textAlignment w:val="top"/>
              <w:rPr>
                <w:rFonts w:cs="Helvetica"/>
              </w:rPr>
            </w:pPr>
            <w:r w:rsidRPr="004378AC">
              <w:rPr>
                <w:rFonts w:cs="Helvetica"/>
              </w:rPr>
              <w:t>not-accessible</w:t>
            </w:r>
          </w:p>
        </w:tc>
        <w:tc>
          <w:tcPr>
            <w:tcW w:w="1000"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80" w:type="dxa"/>
          </w:tcPr>
          <w:p w:rsidR="00DB04D5" w:rsidRPr="004378AC" w:rsidRDefault="00DB04D5" w:rsidP="005A774E">
            <w:pPr>
              <w:pStyle w:val="TableText"/>
              <w:kinsoku w:val="0"/>
              <w:textAlignment w:val="top"/>
              <w:rPr>
                <w:rFonts w:cs="Helvetica"/>
              </w:rPr>
            </w:pPr>
            <w:r w:rsidRPr="004378AC">
              <w:t>Only support ipv6(2)</w:t>
            </w:r>
          </w:p>
        </w:tc>
      </w:tr>
      <w:tr w:rsidR="00DB04D5" w:rsidRPr="004378AC" w:rsidTr="009A6F0D">
        <w:tc>
          <w:tcPr>
            <w:tcW w:w="3000" w:type="dxa"/>
          </w:tcPr>
          <w:p w:rsidR="00DB04D5" w:rsidRPr="004378AC" w:rsidRDefault="00DB04D5" w:rsidP="005A774E">
            <w:pPr>
              <w:pStyle w:val="TableText"/>
              <w:kinsoku w:val="0"/>
              <w:textAlignment w:val="top"/>
              <w:rPr>
                <w:rFonts w:cs="Helvetica"/>
              </w:rPr>
            </w:pPr>
            <w:r w:rsidRPr="004378AC">
              <w:rPr>
                <w:rFonts w:cs="Helvetica"/>
              </w:rPr>
              <w:t xml:space="preserve">hh3cIpv6AddrReadAddr (1.3.6.1.4.1.25506.2.71.1.1.2.1.3) </w:t>
            </w:r>
          </w:p>
        </w:tc>
        <w:tc>
          <w:tcPr>
            <w:tcW w:w="1440" w:type="dxa"/>
          </w:tcPr>
          <w:p w:rsidR="00DB04D5" w:rsidRPr="004378AC" w:rsidRDefault="00DB04D5" w:rsidP="005A774E">
            <w:pPr>
              <w:pStyle w:val="TableText"/>
              <w:kinsoku w:val="0"/>
              <w:textAlignment w:val="top"/>
              <w:rPr>
                <w:rFonts w:cs="Helvetica"/>
              </w:rPr>
            </w:pPr>
            <w:r w:rsidRPr="004378AC">
              <w:rPr>
                <w:rFonts w:cs="Helvetica"/>
              </w:rPr>
              <w:t>not-accessible</w:t>
            </w:r>
          </w:p>
        </w:tc>
        <w:tc>
          <w:tcPr>
            <w:tcW w:w="1000"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80" w:type="dxa"/>
          </w:tcPr>
          <w:p w:rsidR="00DB04D5" w:rsidRPr="004378AC" w:rsidRDefault="00DB04D5" w:rsidP="005A774E">
            <w:pPr>
              <w:pStyle w:val="TableText"/>
              <w:kinsoku w:val="0"/>
              <w:textAlignment w:val="top"/>
              <w:rPr>
                <w:rFonts w:cs="Helvetica"/>
              </w:rPr>
            </w:pPr>
            <w:r w:rsidRPr="004378AC">
              <w:t>As per MIB</w:t>
            </w:r>
          </w:p>
        </w:tc>
      </w:tr>
      <w:tr w:rsidR="00DB04D5" w:rsidRPr="004378AC" w:rsidTr="009A6F0D">
        <w:tc>
          <w:tcPr>
            <w:tcW w:w="3000" w:type="dxa"/>
          </w:tcPr>
          <w:p w:rsidR="00DB04D5" w:rsidRPr="004378AC" w:rsidRDefault="00DB04D5" w:rsidP="005A774E">
            <w:pPr>
              <w:pStyle w:val="TableText"/>
              <w:kinsoku w:val="0"/>
              <w:textAlignment w:val="top"/>
              <w:rPr>
                <w:rFonts w:cs="Helvetica"/>
              </w:rPr>
            </w:pPr>
            <w:r w:rsidRPr="004378AC">
              <w:rPr>
                <w:rFonts w:cs="Helvetica"/>
              </w:rPr>
              <w:t xml:space="preserve">hh3cIpv6AddrReadPfxLength (1.3.6.1.4.1.25506.2.71.1.1.2.1.4) </w:t>
            </w:r>
          </w:p>
        </w:tc>
        <w:tc>
          <w:tcPr>
            <w:tcW w:w="1440" w:type="dxa"/>
          </w:tcPr>
          <w:p w:rsidR="00DB04D5" w:rsidRPr="004378AC" w:rsidRDefault="00DB04D5" w:rsidP="005A774E">
            <w:pPr>
              <w:pStyle w:val="TableText"/>
              <w:kinsoku w:val="0"/>
              <w:textAlignment w:val="top"/>
              <w:rPr>
                <w:rFonts w:cs="Helvetica"/>
              </w:rPr>
            </w:pPr>
            <w:r w:rsidRPr="004378AC">
              <w:rPr>
                <w:rFonts w:cs="Helvetica"/>
              </w:rPr>
              <w:t>read-only</w:t>
            </w:r>
          </w:p>
        </w:tc>
        <w:tc>
          <w:tcPr>
            <w:tcW w:w="1000"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80" w:type="dxa"/>
          </w:tcPr>
          <w:p w:rsidR="00DB04D5" w:rsidRPr="004378AC" w:rsidRDefault="00DB04D5" w:rsidP="005A774E">
            <w:pPr>
              <w:pStyle w:val="TableText"/>
              <w:kinsoku w:val="0"/>
              <w:textAlignment w:val="top"/>
            </w:pPr>
            <w:r w:rsidRPr="004378AC">
              <w:t>As per MIB</w:t>
            </w:r>
          </w:p>
        </w:tc>
      </w:tr>
      <w:tr w:rsidR="00DB04D5" w:rsidRPr="004378AC" w:rsidTr="009A6F0D">
        <w:tc>
          <w:tcPr>
            <w:tcW w:w="3000" w:type="dxa"/>
          </w:tcPr>
          <w:p w:rsidR="00DB04D5" w:rsidRPr="004378AC" w:rsidRDefault="00DB04D5" w:rsidP="005A774E">
            <w:pPr>
              <w:pStyle w:val="TableText"/>
              <w:kinsoku w:val="0"/>
              <w:textAlignment w:val="top"/>
              <w:rPr>
                <w:rFonts w:cs="Helvetica"/>
              </w:rPr>
            </w:pPr>
            <w:r w:rsidRPr="004378AC">
              <w:rPr>
                <w:rFonts w:cs="Helvetica"/>
              </w:rPr>
              <w:t xml:space="preserve">hh3cIpv6AddrReadSourceType </w:t>
            </w:r>
            <w:r w:rsidRPr="004378AC">
              <w:rPr>
                <w:rFonts w:cs="Helvetica"/>
              </w:rPr>
              <w:lastRenderedPageBreak/>
              <w:t xml:space="preserve">(1.3.6.1.4.1.25506.2.71.1.1.2.1.5) </w:t>
            </w:r>
          </w:p>
        </w:tc>
        <w:tc>
          <w:tcPr>
            <w:tcW w:w="1440" w:type="dxa"/>
          </w:tcPr>
          <w:p w:rsidR="00DB04D5" w:rsidRPr="004378AC" w:rsidRDefault="00DB04D5" w:rsidP="005A774E">
            <w:pPr>
              <w:pStyle w:val="TableText"/>
              <w:kinsoku w:val="0"/>
              <w:textAlignment w:val="top"/>
              <w:rPr>
                <w:rFonts w:cs="Helvetica"/>
              </w:rPr>
            </w:pPr>
            <w:r w:rsidRPr="004378AC">
              <w:rPr>
                <w:rFonts w:cs="Helvetica"/>
              </w:rPr>
              <w:lastRenderedPageBreak/>
              <w:t>read-only</w:t>
            </w:r>
          </w:p>
        </w:tc>
        <w:tc>
          <w:tcPr>
            <w:tcW w:w="1000"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80" w:type="dxa"/>
          </w:tcPr>
          <w:p w:rsidR="00DB04D5" w:rsidRPr="004378AC" w:rsidRDefault="00DB04D5" w:rsidP="005A774E">
            <w:pPr>
              <w:pStyle w:val="TableText"/>
              <w:kinsoku w:val="0"/>
              <w:textAlignment w:val="top"/>
            </w:pPr>
            <w:r w:rsidRPr="004378AC">
              <w:t xml:space="preserve">Only support assignedIp, </w:t>
            </w:r>
            <w:r w:rsidRPr="004378AC">
              <w:lastRenderedPageBreak/>
              <w:t>assignedEUI64Ip, assignedautoIp and autoIp.</w:t>
            </w:r>
          </w:p>
        </w:tc>
      </w:tr>
      <w:tr w:rsidR="00DB04D5" w:rsidRPr="004378AC" w:rsidTr="009A6F0D">
        <w:tc>
          <w:tcPr>
            <w:tcW w:w="3000" w:type="dxa"/>
          </w:tcPr>
          <w:p w:rsidR="00DB04D5" w:rsidRPr="004378AC" w:rsidRDefault="00DB04D5" w:rsidP="005A774E">
            <w:pPr>
              <w:pStyle w:val="TableText"/>
              <w:kinsoku w:val="0"/>
              <w:textAlignment w:val="top"/>
              <w:rPr>
                <w:rFonts w:cs="Helvetica"/>
              </w:rPr>
            </w:pPr>
            <w:r w:rsidRPr="004378AC">
              <w:rPr>
                <w:rFonts w:cs="Helvetica"/>
              </w:rPr>
              <w:lastRenderedPageBreak/>
              <w:t xml:space="preserve">hh3cIpv6AddrReadCatalog (1.3.6.1.4.1.25506.2.71.1.1.2.1.6) </w:t>
            </w:r>
          </w:p>
        </w:tc>
        <w:tc>
          <w:tcPr>
            <w:tcW w:w="1440" w:type="dxa"/>
          </w:tcPr>
          <w:p w:rsidR="00DB04D5" w:rsidRPr="004378AC" w:rsidRDefault="00DB04D5" w:rsidP="005A774E">
            <w:pPr>
              <w:pStyle w:val="TableText"/>
              <w:kinsoku w:val="0"/>
              <w:textAlignment w:val="top"/>
              <w:rPr>
                <w:rFonts w:cs="Helvetica"/>
              </w:rPr>
            </w:pPr>
            <w:r w:rsidRPr="004378AC">
              <w:rPr>
                <w:rFonts w:cs="Helvetica"/>
              </w:rPr>
              <w:t>read-only</w:t>
            </w:r>
          </w:p>
        </w:tc>
        <w:tc>
          <w:tcPr>
            <w:tcW w:w="1000" w:type="dxa"/>
          </w:tcPr>
          <w:p w:rsidR="00DB04D5" w:rsidRPr="004378AC" w:rsidRDefault="00DB04D5" w:rsidP="005A774E">
            <w:pPr>
              <w:pStyle w:val="TableText"/>
              <w:kinsoku w:val="0"/>
              <w:textAlignment w:val="top"/>
              <w:rPr>
                <w:rFonts w:cs="Helvetica"/>
              </w:rPr>
            </w:pPr>
            <w:r w:rsidRPr="004378AC">
              <w:rPr>
                <w:rFonts w:cs="Helvetica"/>
              </w:rPr>
              <w:t>Current</w:t>
            </w:r>
          </w:p>
        </w:tc>
        <w:tc>
          <w:tcPr>
            <w:tcW w:w="2880" w:type="dxa"/>
          </w:tcPr>
          <w:p w:rsidR="00DB04D5" w:rsidRPr="004378AC" w:rsidRDefault="00DB04D5" w:rsidP="005A774E">
            <w:pPr>
              <w:pStyle w:val="TableText"/>
              <w:kinsoku w:val="0"/>
              <w:textAlignment w:val="top"/>
            </w:pPr>
            <w:r w:rsidRPr="004378AC">
              <w:t>As per MIB</w:t>
            </w:r>
          </w:p>
        </w:tc>
      </w:tr>
    </w:tbl>
    <w:p w:rsidR="00DB04D5" w:rsidRPr="00991579" w:rsidRDefault="00DB04D5" w:rsidP="009A6F0D">
      <w:pPr>
        <w:pStyle w:val="Spacer"/>
      </w:pPr>
    </w:p>
    <w:p w:rsidR="00DB04D5" w:rsidRDefault="00DB04D5" w:rsidP="00DB04D5">
      <w:pPr>
        <w:pStyle w:val="1"/>
      </w:pPr>
      <w:bookmarkStart w:id="1086" w:name="_Toc413924082"/>
      <w:bookmarkStart w:id="1087" w:name="_Toc493502948"/>
      <w:r w:rsidRPr="00093511">
        <w:t>H</w:t>
      </w:r>
      <w:r w:rsidRPr="00093511">
        <w:rPr>
          <w:rFonts w:hint="eastAsia"/>
        </w:rPr>
        <w:t>H</w:t>
      </w:r>
      <w:r w:rsidRPr="00093511">
        <w:t>3C-</w:t>
      </w:r>
      <w:r w:rsidRPr="00093511">
        <w:rPr>
          <w:rFonts w:hint="eastAsia"/>
        </w:rPr>
        <w:t>L2VPN</w:t>
      </w:r>
      <w:r w:rsidRPr="00093511">
        <w:t>-MIB</w:t>
      </w:r>
      <w:bookmarkEnd w:id="1086"/>
      <w:bookmarkEnd w:id="1087"/>
    </w:p>
    <w:p w:rsidR="00DB04D5" w:rsidRDefault="00DB04D5" w:rsidP="00DB04D5">
      <w:pPr>
        <w:pStyle w:val="2"/>
      </w:pPr>
      <w:bookmarkStart w:id="1088" w:name="_Toc413924083"/>
      <w:bookmarkStart w:id="1089" w:name="_Toc493502949"/>
      <w:r w:rsidRPr="00093511">
        <w:t>hh3c</w:t>
      </w:r>
      <w:r w:rsidRPr="00093511">
        <w:rPr>
          <w:rFonts w:hint="eastAsia"/>
        </w:rPr>
        <w:t>L2vpnPwc</w:t>
      </w:r>
      <w:r w:rsidRPr="00093511">
        <w:t>Table</w:t>
      </w:r>
      <w:bookmarkEnd w:id="1088"/>
      <w:bookmarkEnd w:id="1089"/>
    </w:p>
    <w:p w:rsidR="00DB04D5" w:rsidRPr="00217932" w:rsidRDefault="00DB04D5" w:rsidP="009A6F0D">
      <w:pPr>
        <w:pStyle w:val="TableOID"/>
      </w:pPr>
      <w:r w:rsidRPr="00093511">
        <w:t>OID of this table is: 1.3.6.1.4.1.25506.2.162.2.1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21793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217932" w:rsidRDefault="00DB04D5" w:rsidP="005A774E">
            <w:pPr>
              <w:pStyle w:val="TableHeading"/>
              <w:widowControl w:val="0"/>
              <w:rPr>
                <w:lang w:eastAsia="en-US"/>
              </w:rPr>
            </w:pPr>
            <w:r w:rsidRPr="00217932">
              <w:rPr>
                <w:lang w:eastAsia="en-US"/>
              </w:rPr>
              <w:t>Name</w:t>
            </w:r>
          </w:p>
        </w:tc>
        <w:tc>
          <w:tcPr>
            <w:tcW w:w="1440" w:type="dxa"/>
          </w:tcPr>
          <w:p w:rsidR="00DB04D5" w:rsidRPr="00217932" w:rsidRDefault="00DB04D5" w:rsidP="005A774E">
            <w:pPr>
              <w:pStyle w:val="TableHeading"/>
              <w:widowControl w:val="0"/>
              <w:rPr>
                <w:lang w:eastAsia="en-US"/>
              </w:rPr>
            </w:pPr>
            <w:r w:rsidRPr="00217932">
              <w:rPr>
                <w:lang w:eastAsia="en-US"/>
              </w:rPr>
              <w:t>Access</w:t>
            </w:r>
          </w:p>
        </w:tc>
        <w:tc>
          <w:tcPr>
            <w:tcW w:w="1000" w:type="dxa"/>
          </w:tcPr>
          <w:p w:rsidR="00DB04D5" w:rsidRPr="00217932" w:rsidRDefault="00DB04D5" w:rsidP="005A774E">
            <w:pPr>
              <w:pStyle w:val="TableHeading"/>
              <w:widowControl w:val="0"/>
              <w:rPr>
                <w:lang w:eastAsia="en-US"/>
              </w:rPr>
            </w:pPr>
            <w:r w:rsidRPr="00217932">
              <w:rPr>
                <w:lang w:eastAsia="en-US"/>
              </w:rPr>
              <w:t>PDS</w:t>
            </w:r>
          </w:p>
        </w:tc>
        <w:tc>
          <w:tcPr>
            <w:tcW w:w="2880" w:type="dxa"/>
          </w:tcPr>
          <w:p w:rsidR="00DB04D5" w:rsidRPr="00217932" w:rsidRDefault="00DB04D5" w:rsidP="005A774E">
            <w:pPr>
              <w:pStyle w:val="TableHeading"/>
              <w:widowControl w:val="0"/>
              <w:rPr>
                <w:lang w:eastAsia="en-US"/>
              </w:rPr>
            </w:pPr>
            <w:r w:rsidRPr="00217932">
              <w:rPr>
                <w:lang w:eastAsia="en-US"/>
              </w:rPr>
              <w:t>Description</w:t>
            </w:r>
          </w:p>
        </w:tc>
      </w:tr>
      <w:tr w:rsidR="00DB04D5" w:rsidRPr="00217932" w:rsidTr="009A6F0D">
        <w:tc>
          <w:tcPr>
            <w:tcW w:w="3000" w:type="dxa"/>
          </w:tcPr>
          <w:p w:rsidR="00DB04D5" w:rsidRPr="00093511" w:rsidRDefault="00DB04D5" w:rsidP="005A774E">
            <w:pPr>
              <w:pStyle w:val="TableText"/>
              <w:widowControl w:val="0"/>
            </w:pPr>
            <w:r w:rsidRPr="00093511">
              <w:t>hh3cL2vpnPwcName</w:t>
            </w:r>
            <w:r w:rsidRPr="00093511">
              <w:rPr>
                <w:rFonts w:hint="eastAsia"/>
              </w:rPr>
              <w:t xml:space="preserve"> (</w:t>
            </w:r>
            <w:r w:rsidRPr="00093511">
              <w:t>1.3.6.1.4.1.25506.2.162.2.1.1.1</w:t>
            </w:r>
            <w:r w:rsidRPr="00093511">
              <w:rPr>
                <w:rFonts w:hint="eastAsia"/>
              </w:rPr>
              <w:t>)</w:t>
            </w:r>
          </w:p>
        </w:tc>
        <w:tc>
          <w:tcPr>
            <w:tcW w:w="1440" w:type="dxa"/>
          </w:tcPr>
          <w:p w:rsidR="00DB04D5" w:rsidRPr="00093511" w:rsidRDefault="00DB04D5" w:rsidP="005A774E">
            <w:pPr>
              <w:pStyle w:val="TableText"/>
              <w:widowControl w:val="0"/>
            </w:pPr>
            <w:r w:rsidRPr="00093511">
              <w:t>not-accessible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As per MIB</w:t>
            </w:r>
          </w:p>
        </w:tc>
      </w:tr>
      <w:tr w:rsidR="00DB04D5" w:rsidRPr="00217932" w:rsidTr="009A6F0D">
        <w:tc>
          <w:tcPr>
            <w:tcW w:w="3000" w:type="dxa"/>
          </w:tcPr>
          <w:p w:rsidR="00DB04D5" w:rsidRPr="00093511" w:rsidRDefault="00DB04D5" w:rsidP="005A774E">
            <w:pPr>
              <w:pStyle w:val="TableText"/>
              <w:widowControl w:val="0"/>
            </w:pPr>
            <w:r w:rsidRPr="00093511">
              <w:t>hh3cL2vpnPwcCvType</w:t>
            </w:r>
            <w:r w:rsidRPr="00093511">
              <w:rPr>
                <w:rFonts w:hint="eastAsia"/>
              </w:rPr>
              <w:t xml:space="preserve"> (</w:t>
            </w:r>
            <w:r w:rsidRPr="00093511">
              <w:t>1.3.6.1.4.1.25506.2.162.2.1.1.</w:t>
            </w:r>
            <w:r w:rsidRPr="00093511">
              <w:rPr>
                <w:rFonts w:hint="eastAsia"/>
              </w:rPr>
              <w:t>2)</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r w:rsidR="00DB04D5" w:rsidRPr="00217932" w:rsidTr="009A6F0D">
        <w:tc>
          <w:tcPr>
            <w:tcW w:w="3000" w:type="dxa"/>
          </w:tcPr>
          <w:p w:rsidR="00DB04D5" w:rsidRPr="00093511" w:rsidRDefault="00DB04D5" w:rsidP="005A774E">
            <w:pPr>
              <w:pStyle w:val="TableText"/>
              <w:widowControl w:val="0"/>
            </w:pPr>
            <w:r w:rsidRPr="00093511">
              <w:t>hh3cL2vpnPwcCcType</w:t>
            </w:r>
            <w:r w:rsidRPr="00093511">
              <w:rPr>
                <w:rFonts w:hint="eastAsia"/>
              </w:rPr>
              <w:t xml:space="preserve"> (</w:t>
            </w:r>
            <w:r w:rsidRPr="00093511">
              <w:t>1.3.6.1.4.1.25506.2.162.2.1.1.</w:t>
            </w:r>
            <w:r w:rsidRPr="00093511">
              <w:rPr>
                <w:rFonts w:hint="eastAsia"/>
              </w:rPr>
              <w:t>3)</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r w:rsidR="00DB04D5" w:rsidRPr="00217932" w:rsidTr="009A6F0D">
        <w:tc>
          <w:tcPr>
            <w:tcW w:w="3000" w:type="dxa"/>
          </w:tcPr>
          <w:p w:rsidR="00DB04D5" w:rsidRPr="00093511" w:rsidRDefault="00DB04D5" w:rsidP="005A774E">
            <w:pPr>
              <w:pStyle w:val="TableText"/>
              <w:widowControl w:val="0"/>
            </w:pPr>
            <w:r w:rsidRPr="00093511">
              <w:t>hh3cL2vpnPwcControlWord</w:t>
            </w:r>
            <w:r w:rsidRPr="00093511">
              <w:rPr>
                <w:rFonts w:hint="eastAsia"/>
              </w:rPr>
              <w:t xml:space="preserve"> (</w:t>
            </w:r>
            <w:r w:rsidRPr="00093511">
              <w:t>1.3.6.1.4.1.25506.2.162.2.1.1.</w:t>
            </w:r>
            <w:r w:rsidRPr="00093511">
              <w:rPr>
                <w:rFonts w:hint="eastAsia"/>
              </w:rPr>
              <w:t>4)</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r w:rsidR="00DB04D5" w:rsidRPr="00217932" w:rsidTr="009A6F0D">
        <w:tc>
          <w:tcPr>
            <w:tcW w:w="3000" w:type="dxa"/>
          </w:tcPr>
          <w:p w:rsidR="00DB04D5" w:rsidRPr="00093511" w:rsidRDefault="00DB04D5" w:rsidP="005A774E">
            <w:pPr>
              <w:pStyle w:val="TableText"/>
              <w:widowControl w:val="0"/>
            </w:pPr>
            <w:r w:rsidRPr="00093511">
              <w:t>hh3cL2vpnPwcPwType</w:t>
            </w:r>
            <w:r w:rsidRPr="00093511">
              <w:rPr>
                <w:rFonts w:hint="eastAsia"/>
              </w:rPr>
              <w:t xml:space="preserve"> (</w:t>
            </w:r>
            <w:r w:rsidRPr="00093511">
              <w:t>1.3.6.1.4.1.25506.2.162.2.1.1.</w:t>
            </w:r>
            <w:r w:rsidRPr="00093511">
              <w:rPr>
                <w:rFonts w:hint="eastAsia"/>
              </w:rPr>
              <w:t>5)</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r w:rsidR="00DB04D5" w:rsidRPr="00217932" w:rsidTr="009A6F0D">
        <w:tc>
          <w:tcPr>
            <w:tcW w:w="3000" w:type="dxa"/>
          </w:tcPr>
          <w:p w:rsidR="00DB04D5" w:rsidRPr="00093511" w:rsidRDefault="00DB04D5" w:rsidP="005A774E">
            <w:pPr>
              <w:pStyle w:val="TableText"/>
              <w:widowControl w:val="0"/>
            </w:pPr>
            <w:r w:rsidRPr="00093511">
              <w:t>hh3cL2vpnPwcRowStatus</w:t>
            </w:r>
            <w:r w:rsidRPr="00093511">
              <w:rPr>
                <w:rFonts w:hint="eastAsia"/>
              </w:rPr>
              <w:t xml:space="preserve"> (</w:t>
            </w:r>
            <w:r w:rsidRPr="00093511">
              <w:t>1.3.6.1.4.1.25506.2.162.2.1.1.</w:t>
            </w:r>
            <w:r w:rsidRPr="00093511">
              <w:rPr>
                <w:rFonts w:hint="eastAsia"/>
              </w:rPr>
              <w:t>6)</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bl>
    <w:p w:rsidR="00DB04D5" w:rsidRDefault="00DB04D5" w:rsidP="009A6F0D">
      <w:pPr>
        <w:pStyle w:val="Spacer"/>
      </w:pPr>
    </w:p>
    <w:p w:rsidR="00DB04D5" w:rsidRDefault="00DB04D5" w:rsidP="00DB04D5">
      <w:pPr>
        <w:pStyle w:val="2"/>
      </w:pPr>
      <w:bookmarkStart w:id="1090" w:name="_Toc413924084"/>
      <w:bookmarkStart w:id="1091" w:name="_Toc493502950"/>
      <w:r w:rsidRPr="00093511">
        <w:t>hh3cL2vpnXcgTable</w:t>
      </w:r>
      <w:bookmarkEnd w:id="1090"/>
      <w:bookmarkEnd w:id="1091"/>
    </w:p>
    <w:p w:rsidR="00DB04D5" w:rsidRPr="00217932" w:rsidRDefault="00DB04D5" w:rsidP="009A6F0D">
      <w:pPr>
        <w:pStyle w:val="TableOID"/>
      </w:pPr>
      <w:r w:rsidRPr="00093511">
        <w:t>OID of this table is: 1.3.6.1.4.1.25506.2.162.</w:t>
      </w:r>
      <w:r>
        <w:rPr>
          <w:rFonts w:hint="eastAsia"/>
        </w:rPr>
        <w:t>3</w:t>
      </w:r>
      <w:r w:rsidRPr="00093511">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21793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217932" w:rsidRDefault="00DB04D5" w:rsidP="005A774E">
            <w:pPr>
              <w:pStyle w:val="TableHeading"/>
              <w:widowControl w:val="0"/>
              <w:rPr>
                <w:lang w:eastAsia="en-US"/>
              </w:rPr>
            </w:pPr>
            <w:r w:rsidRPr="00217932">
              <w:rPr>
                <w:lang w:eastAsia="en-US"/>
              </w:rPr>
              <w:t>Name</w:t>
            </w:r>
          </w:p>
        </w:tc>
        <w:tc>
          <w:tcPr>
            <w:tcW w:w="1440" w:type="dxa"/>
          </w:tcPr>
          <w:p w:rsidR="00DB04D5" w:rsidRPr="00217932" w:rsidRDefault="00DB04D5" w:rsidP="005A774E">
            <w:pPr>
              <w:pStyle w:val="TableHeading"/>
              <w:widowControl w:val="0"/>
              <w:rPr>
                <w:lang w:eastAsia="en-US"/>
              </w:rPr>
            </w:pPr>
            <w:r w:rsidRPr="00217932">
              <w:rPr>
                <w:lang w:eastAsia="en-US"/>
              </w:rPr>
              <w:t>Access</w:t>
            </w:r>
          </w:p>
        </w:tc>
        <w:tc>
          <w:tcPr>
            <w:tcW w:w="1000" w:type="dxa"/>
          </w:tcPr>
          <w:p w:rsidR="00DB04D5" w:rsidRPr="00217932" w:rsidRDefault="00DB04D5" w:rsidP="005A774E">
            <w:pPr>
              <w:pStyle w:val="TableHeading"/>
              <w:widowControl w:val="0"/>
              <w:rPr>
                <w:lang w:eastAsia="en-US"/>
              </w:rPr>
            </w:pPr>
            <w:r w:rsidRPr="00217932">
              <w:rPr>
                <w:lang w:eastAsia="en-US"/>
              </w:rPr>
              <w:t>PDS</w:t>
            </w:r>
          </w:p>
        </w:tc>
        <w:tc>
          <w:tcPr>
            <w:tcW w:w="2880" w:type="dxa"/>
          </w:tcPr>
          <w:p w:rsidR="00DB04D5" w:rsidRPr="00217932" w:rsidRDefault="00DB04D5" w:rsidP="005A774E">
            <w:pPr>
              <w:pStyle w:val="TableHeading"/>
              <w:widowControl w:val="0"/>
              <w:rPr>
                <w:lang w:eastAsia="en-US"/>
              </w:rPr>
            </w:pPr>
            <w:r w:rsidRPr="00217932">
              <w:rPr>
                <w:lang w:eastAsia="en-US"/>
              </w:rPr>
              <w:t>Description</w:t>
            </w:r>
          </w:p>
        </w:tc>
      </w:tr>
      <w:tr w:rsidR="00DB04D5" w:rsidRPr="00217932" w:rsidTr="009A6F0D">
        <w:tc>
          <w:tcPr>
            <w:tcW w:w="3000" w:type="dxa"/>
          </w:tcPr>
          <w:p w:rsidR="00DB04D5" w:rsidRPr="00093511" w:rsidRDefault="00DB04D5" w:rsidP="005A774E">
            <w:pPr>
              <w:pStyle w:val="TableText"/>
              <w:widowControl w:val="0"/>
            </w:pPr>
            <w:r w:rsidRPr="00093511">
              <w:t>hh3cL2vpnXcgName</w:t>
            </w:r>
            <w:r w:rsidRPr="00093511">
              <w:rPr>
                <w:rFonts w:hint="eastAsia"/>
              </w:rPr>
              <w:t xml:space="preserve"> (</w:t>
            </w:r>
            <w:r w:rsidRPr="00093511">
              <w:t>1.3.6.1.4.1.25506.2.162.3.1.1.1</w:t>
            </w:r>
            <w:r w:rsidRPr="00093511">
              <w:rPr>
                <w:rFonts w:hint="eastAsia"/>
              </w:rPr>
              <w:t>)</w:t>
            </w:r>
          </w:p>
        </w:tc>
        <w:tc>
          <w:tcPr>
            <w:tcW w:w="1440" w:type="dxa"/>
          </w:tcPr>
          <w:p w:rsidR="00DB04D5" w:rsidRPr="00093511" w:rsidRDefault="00DB04D5" w:rsidP="005A774E">
            <w:pPr>
              <w:pStyle w:val="TableText"/>
              <w:widowControl w:val="0"/>
            </w:pPr>
            <w:r w:rsidRPr="00093511">
              <w:t>not-accessible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As per MIB</w:t>
            </w:r>
          </w:p>
        </w:tc>
      </w:tr>
      <w:tr w:rsidR="00DB04D5" w:rsidRPr="00217932" w:rsidTr="009A6F0D">
        <w:tc>
          <w:tcPr>
            <w:tcW w:w="3000" w:type="dxa"/>
          </w:tcPr>
          <w:p w:rsidR="00DB04D5" w:rsidRPr="00093511" w:rsidRDefault="00DB04D5" w:rsidP="005A774E">
            <w:pPr>
              <w:pStyle w:val="TableText"/>
              <w:widowControl w:val="0"/>
            </w:pPr>
            <w:r w:rsidRPr="00093511">
              <w:t>hh3cL2vpnXcgAdminState</w:t>
            </w:r>
            <w:r w:rsidRPr="00093511">
              <w:rPr>
                <w:rFonts w:hint="eastAsia"/>
              </w:rPr>
              <w:t xml:space="preserve"> (</w:t>
            </w:r>
            <w:r w:rsidRPr="00093511">
              <w:t>1.3.6.1.4.1.25506.2.162.3.1.1.</w:t>
            </w:r>
            <w:r w:rsidRPr="00093511">
              <w:rPr>
                <w:rFonts w:hint="eastAsia"/>
              </w:rPr>
              <w:t>2)</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r w:rsidR="00DB04D5" w:rsidRPr="00217932" w:rsidTr="009A6F0D">
        <w:tc>
          <w:tcPr>
            <w:tcW w:w="3000" w:type="dxa"/>
          </w:tcPr>
          <w:p w:rsidR="00DB04D5" w:rsidRPr="00093511" w:rsidRDefault="00DB04D5" w:rsidP="005A774E">
            <w:pPr>
              <w:pStyle w:val="TableText"/>
              <w:widowControl w:val="0"/>
            </w:pPr>
            <w:r w:rsidRPr="00093511">
              <w:t>hh3cL2vpnXcgRowStatus</w:t>
            </w:r>
            <w:r w:rsidRPr="00093511">
              <w:rPr>
                <w:rFonts w:hint="eastAsia"/>
              </w:rPr>
              <w:t xml:space="preserve"> (</w:t>
            </w:r>
            <w:r w:rsidRPr="00093511">
              <w:t>1.3.6.1.4.1.25506.2.162.3.1.1.</w:t>
            </w:r>
            <w:r w:rsidRPr="00093511">
              <w:rPr>
                <w:rFonts w:hint="eastAsia"/>
              </w:rPr>
              <w:t>3)</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bl>
    <w:p w:rsidR="00DB04D5" w:rsidRDefault="00DB04D5" w:rsidP="009A6F0D">
      <w:pPr>
        <w:pStyle w:val="Spacer"/>
      </w:pPr>
    </w:p>
    <w:p w:rsidR="00DB04D5" w:rsidRDefault="00DB04D5" w:rsidP="00DB04D5">
      <w:pPr>
        <w:pStyle w:val="2"/>
      </w:pPr>
      <w:bookmarkStart w:id="1092" w:name="_Toc413924085"/>
      <w:bookmarkStart w:id="1093" w:name="_Toc493502951"/>
      <w:r w:rsidRPr="00093511">
        <w:t>hh3cL2vpnXcgConnTable</w:t>
      </w:r>
      <w:bookmarkEnd w:id="1092"/>
      <w:bookmarkEnd w:id="1093"/>
    </w:p>
    <w:p w:rsidR="00DB04D5" w:rsidRPr="00217932" w:rsidRDefault="00DB04D5" w:rsidP="009A6F0D">
      <w:pPr>
        <w:pStyle w:val="TableOID"/>
      </w:pPr>
      <w:r w:rsidRPr="00093511">
        <w:t>OID of this table is: 1.3.6.1.4.1.25506.2.162.</w:t>
      </w:r>
      <w:r>
        <w:rPr>
          <w:rFonts w:hint="eastAsia"/>
        </w:rPr>
        <w:t>3</w:t>
      </w:r>
      <w:r w:rsidRPr="00093511">
        <w:t>.</w:t>
      </w:r>
      <w:r>
        <w:rPr>
          <w:rFonts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21793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217932" w:rsidRDefault="00DB04D5" w:rsidP="005A774E">
            <w:pPr>
              <w:pStyle w:val="TableHeading"/>
              <w:widowControl w:val="0"/>
              <w:rPr>
                <w:lang w:eastAsia="en-US"/>
              </w:rPr>
            </w:pPr>
            <w:r w:rsidRPr="00217932">
              <w:rPr>
                <w:lang w:eastAsia="en-US"/>
              </w:rPr>
              <w:t>Name</w:t>
            </w:r>
          </w:p>
        </w:tc>
        <w:tc>
          <w:tcPr>
            <w:tcW w:w="1440" w:type="dxa"/>
          </w:tcPr>
          <w:p w:rsidR="00DB04D5" w:rsidRPr="00217932" w:rsidRDefault="00DB04D5" w:rsidP="005A774E">
            <w:pPr>
              <w:pStyle w:val="TableHeading"/>
              <w:widowControl w:val="0"/>
              <w:rPr>
                <w:lang w:eastAsia="en-US"/>
              </w:rPr>
            </w:pPr>
            <w:r w:rsidRPr="00217932">
              <w:rPr>
                <w:lang w:eastAsia="en-US"/>
              </w:rPr>
              <w:t>Access</w:t>
            </w:r>
          </w:p>
        </w:tc>
        <w:tc>
          <w:tcPr>
            <w:tcW w:w="1000" w:type="dxa"/>
          </w:tcPr>
          <w:p w:rsidR="00DB04D5" w:rsidRPr="00217932" w:rsidRDefault="00DB04D5" w:rsidP="005A774E">
            <w:pPr>
              <w:pStyle w:val="TableHeading"/>
              <w:widowControl w:val="0"/>
              <w:rPr>
                <w:lang w:eastAsia="en-US"/>
              </w:rPr>
            </w:pPr>
            <w:r w:rsidRPr="00217932">
              <w:rPr>
                <w:lang w:eastAsia="en-US"/>
              </w:rPr>
              <w:t>PDS</w:t>
            </w:r>
          </w:p>
        </w:tc>
        <w:tc>
          <w:tcPr>
            <w:tcW w:w="2880" w:type="dxa"/>
          </w:tcPr>
          <w:p w:rsidR="00DB04D5" w:rsidRPr="00217932" w:rsidRDefault="00DB04D5" w:rsidP="005A774E">
            <w:pPr>
              <w:pStyle w:val="TableHeading"/>
              <w:widowControl w:val="0"/>
              <w:rPr>
                <w:lang w:eastAsia="en-US"/>
              </w:rPr>
            </w:pPr>
            <w:r w:rsidRPr="00217932">
              <w:rPr>
                <w:lang w:eastAsia="en-US"/>
              </w:rPr>
              <w:t>Description</w:t>
            </w:r>
          </w:p>
        </w:tc>
      </w:tr>
      <w:tr w:rsidR="00DB04D5" w:rsidRPr="00217932" w:rsidTr="009A6F0D">
        <w:tc>
          <w:tcPr>
            <w:tcW w:w="3000" w:type="dxa"/>
          </w:tcPr>
          <w:p w:rsidR="00DB04D5" w:rsidRPr="00093511" w:rsidRDefault="00DB04D5" w:rsidP="005A774E">
            <w:pPr>
              <w:pStyle w:val="TableText"/>
              <w:widowControl w:val="0"/>
            </w:pPr>
            <w:r w:rsidRPr="00093511">
              <w:t>hh3cL2vpnXcgConnName</w:t>
            </w:r>
            <w:r w:rsidRPr="00093511">
              <w:rPr>
                <w:rFonts w:hint="eastAsia"/>
              </w:rPr>
              <w:t xml:space="preserve"> (</w:t>
            </w:r>
            <w:r w:rsidRPr="00093511">
              <w:t>1.3.6.1.4.1.25506.2.162.3.2.1.1</w:t>
            </w:r>
            <w:r w:rsidRPr="00093511">
              <w:rPr>
                <w:rFonts w:hint="eastAsia"/>
              </w:rPr>
              <w:t>)</w:t>
            </w:r>
          </w:p>
        </w:tc>
        <w:tc>
          <w:tcPr>
            <w:tcW w:w="1440" w:type="dxa"/>
          </w:tcPr>
          <w:p w:rsidR="00DB04D5" w:rsidRPr="00093511" w:rsidRDefault="00DB04D5" w:rsidP="005A774E">
            <w:pPr>
              <w:pStyle w:val="TableText"/>
              <w:widowControl w:val="0"/>
            </w:pPr>
            <w:r w:rsidRPr="00093511">
              <w:t>not-accessible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As per MIB</w:t>
            </w:r>
          </w:p>
        </w:tc>
      </w:tr>
      <w:tr w:rsidR="00DB04D5" w:rsidRPr="00217932" w:rsidTr="009A6F0D">
        <w:tc>
          <w:tcPr>
            <w:tcW w:w="3000" w:type="dxa"/>
          </w:tcPr>
          <w:p w:rsidR="00DB04D5" w:rsidRPr="00093511" w:rsidRDefault="00DB04D5" w:rsidP="005A774E">
            <w:pPr>
              <w:pStyle w:val="TableText"/>
              <w:widowControl w:val="0"/>
            </w:pPr>
            <w:r w:rsidRPr="00093511">
              <w:t>hh3cL2vpnXcgConnRowStatus</w:t>
            </w:r>
            <w:r w:rsidRPr="00093511">
              <w:rPr>
                <w:rFonts w:hint="eastAsia"/>
              </w:rPr>
              <w:t xml:space="preserve"> </w:t>
            </w:r>
            <w:r w:rsidRPr="00093511">
              <w:rPr>
                <w:rFonts w:hint="eastAsia"/>
              </w:rPr>
              <w:lastRenderedPageBreak/>
              <w:t>(</w:t>
            </w:r>
            <w:r w:rsidRPr="00093511">
              <w:t>1.3.6.1.4.1.25506.2.162.3.2.1.</w:t>
            </w:r>
            <w:r w:rsidRPr="00093511">
              <w:rPr>
                <w:rFonts w:hint="eastAsia"/>
              </w:rPr>
              <w:t>2)</w:t>
            </w:r>
          </w:p>
        </w:tc>
        <w:tc>
          <w:tcPr>
            <w:tcW w:w="1440" w:type="dxa"/>
          </w:tcPr>
          <w:p w:rsidR="00DB04D5" w:rsidRPr="00093511" w:rsidRDefault="00DB04D5" w:rsidP="005A774E">
            <w:pPr>
              <w:pStyle w:val="TableText"/>
              <w:widowControl w:val="0"/>
            </w:pPr>
            <w:r w:rsidRPr="00093511">
              <w:lastRenderedPageBreak/>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bl>
    <w:p w:rsidR="00DB04D5" w:rsidRDefault="00DB04D5" w:rsidP="009A6F0D">
      <w:pPr>
        <w:pStyle w:val="Spacer"/>
      </w:pPr>
    </w:p>
    <w:p w:rsidR="00DB04D5" w:rsidRDefault="00DB04D5" w:rsidP="00DB04D5">
      <w:pPr>
        <w:pStyle w:val="2"/>
      </w:pPr>
      <w:bookmarkStart w:id="1094" w:name="_Toc413924086"/>
      <w:bookmarkStart w:id="1095" w:name="_Toc493502952"/>
      <w:r w:rsidRPr="00093511">
        <w:t>hh3cL2vpnXcgAcTable</w:t>
      </w:r>
      <w:bookmarkEnd w:id="1094"/>
      <w:bookmarkEnd w:id="1095"/>
    </w:p>
    <w:p w:rsidR="00DB04D5" w:rsidRPr="00217932" w:rsidRDefault="00DB04D5" w:rsidP="009A6F0D">
      <w:pPr>
        <w:pStyle w:val="TableOID"/>
      </w:pPr>
      <w:r w:rsidRPr="00093511">
        <w:t>OID of this table is: 1.3.6.1.4.1.25506.2.162.</w:t>
      </w:r>
      <w:r>
        <w:rPr>
          <w:rFonts w:hint="eastAsia"/>
        </w:rPr>
        <w:t>3</w:t>
      </w:r>
      <w:r w:rsidRPr="00093511">
        <w:t>.</w:t>
      </w:r>
      <w:r>
        <w:rPr>
          <w:rFonts w:hint="eastAsia"/>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21793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217932" w:rsidRDefault="00DB04D5" w:rsidP="005A774E">
            <w:pPr>
              <w:pStyle w:val="TableHeading"/>
              <w:widowControl w:val="0"/>
              <w:rPr>
                <w:lang w:eastAsia="en-US"/>
              </w:rPr>
            </w:pPr>
            <w:r w:rsidRPr="00217932">
              <w:rPr>
                <w:lang w:eastAsia="en-US"/>
              </w:rPr>
              <w:t>Name</w:t>
            </w:r>
          </w:p>
        </w:tc>
        <w:tc>
          <w:tcPr>
            <w:tcW w:w="1440" w:type="dxa"/>
          </w:tcPr>
          <w:p w:rsidR="00DB04D5" w:rsidRPr="00217932" w:rsidRDefault="00DB04D5" w:rsidP="005A774E">
            <w:pPr>
              <w:pStyle w:val="TableHeading"/>
              <w:widowControl w:val="0"/>
              <w:rPr>
                <w:lang w:eastAsia="en-US"/>
              </w:rPr>
            </w:pPr>
            <w:r w:rsidRPr="00217932">
              <w:rPr>
                <w:lang w:eastAsia="en-US"/>
              </w:rPr>
              <w:t>Access</w:t>
            </w:r>
          </w:p>
        </w:tc>
        <w:tc>
          <w:tcPr>
            <w:tcW w:w="1000" w:type="dxa"/>
          </w:tcPr>
          <w:p w:rsidR="00DB04D5" w:rsidRPr="00217932" w:rsidRDefault="00DB04D5" w:rsidP="005A774E">
            <w:pPr>
              <w:pStyle w:val="TableHeading"/>
              <w:widowControl w:val="0"/>
              <w:rPr>
                <w:lang w:eastAsia="en-US"/>
              </w:rPr>
            </w:pPr>
            <w:r w:rsidRPr="00217932">
              <w:rPr>
                <w:lang w:eastAsia="en-US"/>
              </w:rPr>
              <w:t>PDS</w:t>
            </w:r>
          </w:p>
        </w:tc>
        <w:tc>
          <w:tcPr>
            <w:tcW w:w="2880" w:type="dxa"/>
          </w:tcPr>
          <w:p w:rsidR="00DB04D5" w:rsidRPr="00217932" w:rsidRDefault="00DB04D5" w:rsidP="005A774E">
            <w:pPr>
              <w:pStyle w:val="TableHeading"/>
              <w:widowControl w:val="0"/>
              <w:rPr>
                <w:lang w:eastAsia="en-US"/>
              </w:rPr>
            </w:pPr>
            <w:r w:rsidRPr="00217932">
              <w:rPr>
                <w:lang w:eastAsia="en-US"/>
              </w:rPr>
              <w:t>Description</w:t>
            </w:r>
          </w:p>
        </w:tc>
      </w:tr>
      <w:tr w:rsidR="00DB04D5" w:rsidRPr="00217932" w:rsidTr="009A6F0D">
        <w:tc>
          <w:tcPr>
            <w:tcW w:w="3000" w:type="dxa"/>
          </w:tcPr>
          <w:p w:rsidR="00DB04D5" w:rsidRPr="00093511" w:rsidRDefault="00DB04D5" w:rsidP="005A774E">
            <w:pPr>
              <w:pStyle w:val="TableText"/>
              <w:widowControl w:val="0"/>
            </w:pPr>
            <w:r w:rsidRPr="00093511">
              <w:t>hh3cL2vpnXcgAcIfIndex</w:t>
            </w:r>
            <w:r w:rsidRPr="00093511">
              <w:rPr>
                <w:rFonts w:hint="eastAsia"/>
              </w:rPr>
              <w:t xml:space="preserve"> (</w:t>
            </w:r>
            <w:r w:rsidRPr="00093511">
              <w:t>1.3.6.1.4.1.25506.2.162.3.3.1.1</w:t>
            </w:r>
            <w:r w:rsidRPr="00093511">
              <w:rPr>
                <w:rFonts w:hint="eastAsia"/>
              </w:rPr>
              <w:t>)</w:t>
            </w:r>
          </w:p>
        </w:tc>
        <w:tc>
          <w:tcPr>
            <w:tcW w:w="1440" w:type="dxa"/>
          </w:tcPr>
          <w:p w:rsidR="00DB04D5" w:rsidRPr="00093511" w:rsidRDefault="00DB04D5" w:rsidP="005A774E">
            <w:pPr>
              <w:pStyle w:val="TableText"/>
              <w:widowControl w:val="0"/>
            </w:pPr>
            <w:r w:rsidRPr="00093511">
              <w:t>not-accessible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As per MIB</w:t>
            </w:r>
          </w:p>
        </w:tc>
      </w:tr>
      <w:tr w:rsidR="00DB04D5" w:rsidRPr="00217932" w:rsidTr="009A6F0D">
        <w:tc>
          <w:tcPr>
            <w:tcW w:w="3000" w:type="dxa"/>
          </w:tcPr>
          <w:p w:rsidR="00DB04D5" w:rsidRPr="00093511" w:rsidRDefault="00DB04D5" w:rsidP="005A774E">
            <w:pPr>
              <w:pStyle w:val="TableText"/>
              <w:widowControl w:val="0"/>
            </w:pPr>
            <w:r w:rsidRPr="00093511">
              <w:t>hh3cL2vpnXcgAcEvcSrvInstId</w:t>
            </w:r>
            <w:r w:rsidRPr="00093511">
              <w:rPr>
                <w:rFonts w:hint="eastAsia"/>
              </w:rPr>
              <w:t xml:space="preserve"> (</w:t>
            </w:r>
            <w:r w:rsidRPr="00093511">
              <w:t>1.3.6.1.4.1.25506.2.162.3.3.1.</w:t>
            </w:r>
            <w:r w:rsidRPr="00093511">
              <w:rPr>
                <w:rFonts w:hint="eastAsia"/>
              </w:rPr>
              <w:t>2)</w:t>
            </w:r>
          </w:p>
        </w:tc>
        <w:tc>
          <w:tcPr>
            <w:tcW w:w="1440" w:type="dxa"/>
          </w:tcPr>
          <w:p w:rsidR="00DB04D5" w:rsidRPr="00093511" w:rsidRDefault="00DB04D5" w:rsidP="005A774E">
            <w:pPr>
              <w:pStyle w:val="TableText"/>
              <w:widowControl w:val="0"/>
            </w:pPr>
            <w:r w:rsidRPr="00093511">
              <w:t>not-accessible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As per MIB</w:t>
            </w:r>
            <w:r w:rsidRPr="00093511">
              <w:rPr>
                <w:rFonts w:hint="eastAsia"/>
              </w:rPr>
              <w:t>.</w:t>
            </w:r>
            <w:r>
              <w:t xml:space="preserve"> </w:t>
            </w:r>
            <w:r w:rsidRPr="00093511">
              <w:t>The value is always 0 when the</w:t>
            </w:r>
            <w:r w:rsidRPr="00093511">
              <w:rPr>
                <w:rFonts w:hint="eastAsia"/>
              </w:rPr>
              <w:t xml:space="preserve"> </w:t>
            </w:r>
            <w:r w:rsidRPr="00093511">
              <w:t>interface isn't a layer 2 Ethernet interface.</w:t>
            </w:r>
          </w:p>
        </w:tc>
      </w:tr>
      <w:tr w:rsidR="00DB04D5" w:rsidRPr="00217932" w:rsidTr="009A6F0D">
        <w:tc>
          <w:tcPr>
            <w:tcW w:w="3000" w:type="dxa"/>
          </w:tcPr>
          <w:p w:rsidR="00DB04D5" w:rsidRPr="00093511" w:rsidRDefault="00DB04D5" w:rsidP="005A774E">
            <w:pPr>
              <w:pStyle w:val="TableText"/>
              <w:widowControl w:val="0"/>
            </w:pPr>
            <w:r w:rsidRPr="00093511">
              <w:t>hh3cL2vpnXcgAcAccessMode</w:t>
            </w:r>
            <w:r w:rsidRPr="00093511">
              <w:rPr>
                <w:rFonts w:hint="eastAsia"/>
              </w:rPr>
              <w:t xml:space="preserve"> (</w:t>
            </w:r>
            <w:r w:rsidRPr="00093511">
              <w:t>1.3.6.1.4.1.25506.2.162.3.3.1.</w:t>
            </w:r>
            <w:r w:rsidRPr="00093511">
              <w:rPr>
                <w:rFonts w:hint="eastAsia"/>
              </w:rPr>
              <w:t>3)</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r>
              <w:t xml:space="preserve"> </w:t>
            </w:r>
            <w:r w:rsidRPr="00093511">
              <w:t>The value is meaningless when the interface isn't a layer 2 Ethernet interface.</w:t>
            </w:r>
          </w:p>
        </w:tc>
      </w:tr>
      <w:tr w:rsidR="00DB04D5" w:rsidRPr="00217932" w:rsidTr="009A6F0D">
        <w:tc>
          <w:tcPr>
            <w:tcW w:w="3000" w:type="dxa"/>
          </w:tcPr>
          <w:p w:rsidR="00DB04D5" w:rsidRPr="00093511" w:rsidRDefault="00DB04D5" w:rsidP="005A774E">
            <w:pPr>
              <w:pStyle w:val="TableText"/>
              <w:widowControl w:val="0"/>
            </w:pPr>
            <w:r w:rsidRPr="00093511">
              <w:t>hh3cL2vpnXcgAcRowStatus</w:t>
            </w:r>
            <w:r w:rsidRPr="00093511">
              <w:rPr>
                <w:rFonts w:hint="eastAsia"/>
              </w:rPr>
              <w:t xml:space="preserve"> (</w:t>
            </w:r>
            <w:r w:rsidRPr="00093511">
              <w:t>1.3.6.1.4.1.25506.2.162.3.3.1.</w:t>
            </w:r>
            <w:r w:rsidRPr="00093511">
              <w:rPr>
                <w:rFonts w:hint="eastAsia"/>
              </w:rPr>
              <w:t>4)</w:t>
            </w:r>
          </w:p>
        </w:tc>
        <w:tc>
          <w:tcPr>
            <w:tcW w:w="1440" w:type="dxa"/>
          </w:tcPr>
          <w:p w:rsidR="00DB04D5" w:rsidRPr="00093511" w:rsidRDefault="00DB04D5" w:rsidP="005A774E">
            <w:pPr>
              <w:pStyle w:val="TableText"/>
              <w:widowControl w:val="0"/>
            </w:pPr>
            <w:r w:rsidRPr="00093511">
              <w:t>read-create</w:t>
            </w:r>
          </w:p>
        </w:tc>
        <w:tc>
          <w:tcPr>
            <w:tcW w:w="1000" w:type="dxa"/>
          </w:tcPr>
          <w:p w:rsidR="00DB04D5" w:rsidRPr="00093511" w:rsidRDefault="00DB04D5" w:rsidP="005A774E">
            <w:pPr>
              <w:pStyle w:val="TableText"/>
              <w:widowControl w:val="0"/>
            </w:pPr>
            <w:r w:rsidRPr="00093511">
              <w:rPr>
                <w:rFonts w:hint="eastAsia"/>
              </w:rPr>
              <w:t>Current</w:t>
            </w:r>
          </w:p>
        </w:tc>
        <w:tc>
          <w:tcPr>
            <w:tcW w:w="2880" w:type="dxa"/>
          </w:tcPr>
          <w:p w:rsidR="00DB04D5" w:rsidRPr="00093511" w:rsidRDefault="00DB04D5" w:rsidP="005A774E">
            <w:pPr>
              <w:pStyle w:val="TableText"/>
              <w:widowControl w:val="0"/>
            </w:pPr>
            <w:r w:rsidRPr="00093511">
              <w:t>Only support read operation.</w:t>
            </w:r>
          </w:p>
        </w:tc>
      </w:tr>
    </w:tbl>
    <w:p w:rsidR="00DB04D5" w:rsidRDefault="00DB04D5" w:rsidP="009A6F0D">
      <w:pPr>
        <w:pStyle w:val="Spacer"/>
      </w:pPr>
    </w:p>
    <w:p w:rsidR="00DB04D5" w:rsidRDefault="00DB04D5" w:rsidP="00DB04D5">
      <w:pPr>
        <w:pStyle w:val="2"/>
      </w:pPr>
      <w:bookmarkStart w:id="1096" w:name="_Toc413924087"/>
      <w:bookmarkStart w:id="1097" w:name="_Toc493502953"/>
      <w:r w:rsidRPr="005B15B8">
        <w:t>hh3cL2vpnXcgPwTable</w:t>
      </w:r>
      <w:bookmarkEnd w:id="1096"/>
      <w:bookmarkEnd w:id="1097"/>
    </w:p>
    <w:p w:rsidR="00DB04D5" w:rsidRPr="00217932" w:rsidRDefault="00DB04D5" w:rsidP="009A6F0D">
      <w:pPr>
        <w:pStyle w:val="TableOID"/>
      </w:pPr>
      <w:r w:rsidRPr="00093511">
        <w:t>OID of this table is: 1.3.6.1.4.1.25506.2.162.</w:t>
      </w:r>
      <w:r>
        <w:rPr>
          <w:rFonts w:hint="eastAsia"/>
        </w:rPr>
        <w:t>3</w:t>
      </w:r>
      <w:r w:rsidRPr="00093511">
        <w:t>.</w:t>
      </w:r>
      <w:r>
        <w:rPr>
          <w:rFonts w:hint="eastAsia"/>
        </w:rPr>
        <w:t>4</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21793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217932" w:rsidRDefault="00DB04D5" w:rsidP="005A774E">
            <w:pPr>
              <w:pStyle w:val="TableHeading"/>
              <w:widowControl w:val="0"/>
              <w:rPr>
                <w:lang w:eastAsia="en-US"/>
              </w:rPr>
            </w:pPr>
            <w:r w:rsidRPr="00217932">
              <w:rPr>
                <w:lang w:eastAsia="en-US"/>
              </w:rPr>
              <w:t>Name</w:t>
            </w:r>
          </w:p>
        </w:tc>
        <w:tc>
          <w:tcPr>
            <w:tcW w:w="1440" w:type="dxa"/>
          </w:tcPr>
          <w:p w:rsidR="00DB04D5" w:rsidRPr="00217932" w:rsidRDefault="00DB04D5" w:rsidP="005A774E">
            <w:pPr>
              <w:pStyle w:val="TableHeading"/>
              <w:widowControl w:val="0"/>
              <w:rPr>
                <w:lang w:eastAsia="en-US"/>
              </w:rPr>
            </w:pPr>
            <w:r w:rsidRPr="00217932">
              <w:rPr>
                <w:lang w:eastAsia="en-US"/>
              </w:rPr>
              <w:t>Access</w:t>
            </w:r>
          </w:p>
        </w:tc>
        <w:tc>
          <w:tcPr>
            <w:tcW w:w="1000" w:type="dxa"/>
          </w:tcPr>
          <w:p w:rsidR="00DB04D5" w:rsidRPr="00217932" w:rsidRDefault="00DB04D5" w:rsidP="005A774E">
            <w:pPr>
              <w:pStyle w:val="TableHeading"/>
              <w:widowControl w:val="0"/>
              <w:rPr>
                <w:lang w:eastAsia="en-US"/>
              </w:rPr>
            </w:pPr>
            <w:r w:rsidRPr="00217932">
              <w:rPr>
                <w:lang w:eastAsia="en-US"/>
              </w:rPr>
              <w:t>PDS</w:t>
            </w:r>
          </w:p>
        </w:tc>
        <w:tc>
          <w:tcPr>
            <w:tcW w:w="2880" w:type="dxa"/>
          </w:tcPr>
          <w:p w:rsidR="00DB04D5" w:rsidRPr="00217932" w:rsidRDefault="00DB04D5" w:rsidP="005A774E">
            <w:pPr>
              <w:pStyle w:val="TableHeading"/>
              <w:widowControl w:val="0"/>
              <w:rPr>
                <w:lang w:eastAsia="en-US"/>
              </w:rPr>
            </w:pPr>
            <w:r w:rsidRPr="00217932">
              <w:rPr>
                <w:lang w:eastAsia="en-US"/>
              </w:rPr>
              <w:t>Description</w:t>
            </w:r>
          </w:p>
        </w:tc>
      </w:tr>
      <w:tr w:rsidR="00DB04D5" w:rsidRPr="00217932" w:rsidTr="009A6F0D">
        <w:tc>
          <w:tcPr>
            <w:tcW w:w="3000" w:type="dxa"/>
          </w:tcPr>
          <w:p w:rsidR="00DB04D5" w:rsidRPr="005B15B8" w:rsidRDefault="00DB04D5" w:rsidP="005A774E">
            <w:pPr>
              <w:pStyle w:val="TableText"/>
              <w:widowControl w:val="0"/>
            </w:pPr>
            <w:r w:rsidRPr="005B15B8">
              <w:t>hh3cL2vpnXcgPwIndex</w:t>
            </w:r>
            <w:r w:rsidRPr="005B15B8">
              <w:rPr>
                <w:rFonts w:hint="eastAsia"/>
              </w:rPr>
              <w:t xml:space="preserve"> (</w:t>
            </w:r>
            <w:r w:rsidRPr="005B15B8">
              <w:t>1.3.6.1.4.1.25506.2.162.3.4.1.1</w:t>
            </w:r>
            <w:r w:rsidRPr="005B15B8">
              <w:rPr>
                <w:rFonts w:hint="eastAsia"/>
              </w:rPr>
              <w:t>)</w:t>
            </w:r>
          </w:p>
        </w:tc>
        <w:tc>
          <w:tcPr>
            <w:tcW w:w="1440" w:type="dxa"/>
          </w:tcPr>
          <w:p w:rsidR="00DB04D5" w:rsidRPr="005B15B8" w:rsidRDefault="00DB04D5" w:rsidP="005A774E">
            <w:pPr>
              <w:pStyle w:val="TableText"/>
              <w:widowControl w:val="0"/>
            </w:pPr>
            <w:r w:rsidRPr="005B15B8">
              <w:t>accessible-for-notify</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As per MIB</w:t>
            </w:r>
          </w:p>
        </w:tc>
      </w:tr>
      <w:tr w:rsidR="00DB04D5" w:rsidRPr="00217932" w:rsidTr="009A6F0D">
        <w:tc>
          <w:tcPr>
            <w:tcW w:w="3000" w:type="dxa"/>
          </w:tcPr>
          <w:p w:rsidR="00DB04D5" w:rsidRPr="005B15B8" w:rsidRDefault="00DB04D5" w:rsidP="005A774E">
            <w:pPr>
              <w:pStyle w:val="TableText"/>
              <w:widowControl w:val="0"/>
            </w:pPr>
            <w:r w:rsidRPr="005B15B8">
              <w:t>hh3cL2vpnXcgPwCfgType</w:t>
            </w:r>
            <w:r w:rsidRPr="005B15B8">
              <w:rPr>
                <w:rFonts w:hint="eastAsia"/>
              </w:rPr>
              <w:t xml:space="preserve"> (</w:t>
            </w:r>
            <w:r w:rsidRPr="005B15B8">
              <w:t>1.3.6.1.4.1.25506.2.162.3.4.1.</w:t>
            </w:r>
            <w:r w:rsidRPr="005B15B8">
              <w:rPr>
                <w:rFonts w:hint="eastAsia"/>
              </w:rPr>
              <w:t>2)</w:t>
            </w:r>
          </w:p>
        </w:tc>
        <w:tc>
          <w:tcPr>
            <w:tcW w:w="1440" w:type="dxa"/>
          </w:tcPr>
          <w:p w:rsidR="00DB04D5" w:rsidRPr="005B15B8" w:rsidRDefault="00DB04D5" w:rsidP="005A774E">
            <w:pPr>
              <w:pStyle w:val="TableText"/>
              <w:widowControl w:val="0"/>
            </w:pPr>
            <w:r w:rsidRPr="005B15B8">
              <w:t>read-create</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Only support read operation.</w:t>
            </w:r>
          </w:p>
        </w:tc>
      </w:tr>
      <w:tr w:rsidR="00DB04D5" w:rsidRPr="00217932" w:rsidTr="009A6F0D">
        <w:tc>
          <w:tcPr>
            <w:tcW w:w="3000" w:type="dxa"/>
          </w:tcPr>
          <w:p w:rsidR="00DB04D5" w:rsidRPr="005B15B8" w:rsidRDefault="00DB04D5" w:rsidP="005A774E">
            <w:pPr>
              <w:pStyle w:val="TableText"/>
              <w:widowControl w:val="0"/>
            </w:pPr>
            <w:r w:rsidRPr="005B15B8">
              <w:t>hh3cL2vpnXcgPwClassName</w:t>
            </w:r>
            <w:r w:rsidRPr="005B15B8">
              <w:rPr>
                <w:rFonts w:hint="eastAsia"/>
              </w:rPr>
              <w:t xml:space="preserve"> (</w:t>
            </w:r>
            <w:r w:rsidRPr="005B15B8">
              <w:t>1.3.6.1.4.1.25506.2.162.3.4.1.</w:t>
            </w:r>
            <w:r w:rsidRPr="005B15B8">
              <w:rPr>
                <w:rFonts w:hint="eastAsia"/>
              </w:rPr>
              <w:t>3)</w:t>
            </w:r>
          </w:p>
        </w:tc>
        <w:tc>
          <w:tcPr>
            <w:tcW w:w="1440" w:type="dxa"/>
          </w:tcPr>
          <w:p w:rsidR="00DB04D5" w:rsidRPr="005B15B8" w:rsidRDefault="00DB04D5" w:rsidP="005A774E">
            <w:pPr>
              <w:pStyle w:val="TableText"/>
              <w:widowControl w:val="0"/>
            </w:pPr>
            <w:r w:rsidRPr="005B15B8">
              <w:t>read-create</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Only support read operation.</w:t>
            </w:r>
          </w:p>
        </w:tc>
      </w:tr>
      <w:tr w:rsidR="00DB04D5" w:rsidRPr="00217932" w:rsidTr="009A6F0D">
        <w:tc>
          <w:tcPr>
            <w:tcW w:w="3000" w:type="dxa"/>
          </w:tcPr>
          <w:p w:rsidR="00DB04D5" w:rsidRPr="005B15B8" w:rsidRDefault="00DB04D5" w:rsidP="005A774E">
            <w:pPr>
              <w:pStyle w:val="TableText"/>
              <w:widowControl w:val="0"/>
            </w:pPr>
            <w:r w:rsidRPr="005B15B8">
              <w:t>hh3cL2vpnXcgPwTunnelPolicy</w:t>
            </w:r>
            <w:r w:rsidRPr="005B15B8">
              <w:rPr>
                <w:rFonts w:hint="eastAsia"/>
              </w:rPr>
              <w:t xml:space="preserve"> </w:t>
            </w:r>
            <w:r>
              <w:rPr>
                <w:rFonts w:hint="eastAsia"/>
              </w:rPr>
              <w:t>(</w:t>
            </w:r>
            <w:r w:rsidRPr="005B15B8">
              <w:t>1.3.6.1.4.1.25506.2.162.3.4.1.</w:t>
            </w:r>
            <w:r w:rsidRPr="005B15B8">
              <w:rPr>
                <w:rFonts w:hint="eastAsia"/>
              </w:rPr>
              <w:t>4</w:t>
            </w:r>
            <w:r>
              <w:rPr>
                <w:rFonts w:hint="eastAsia"/>
              </w:rPr>
              <w:t>)</w:t>
            </w:r>
          </w:p>
        </w:tc>
        <w:tc>
          <w:tcPr>
            <w:tcW w:w="1440" w:type="dxa"/>
          </w:tcPr>
          <w:p w:rsidR="00DB04D5" w:rsidRPr="005B15B8" w:rsidRDefault="00DB04D5" w:rsidP="005A774E">
            <w:pPr>
              <w:pStyle w:val="TableText"/>
              <w:widowControl w:val="0"/>
            </w:pPr>
            <w:r w:rsidRPr="005B15B8">
              <w:t>read-create</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Only support read operation.</w:t>
            </w:r>
          </w:p>
        </w:tc>
      </w:tr>
      <w:tr w:rsidR="00DB04D5" w:rsidRPr="00217932" w:rsidTr="009A6F0D">
        <w:tc>
          <w:tcPr>
            <w:tcW w:w="3000" w:type="dxa"/>
          </w:tcPr>
          <w:p w:rsidR="00DB04D5" w:rsidRPr="005B15B8" w:rsidRDefault="00DB04D5" w:rsidP="005A774E">
            <w:pPr>
              <w:pStyle w:val="TableText"/>
              <w:widowControl w:val="0"/>
            </w:pPr>
            <w:r w:rsidRPr="005B15B8">
              <w:t>hh3cL2vpnXcgPwPeerIp</w:t>
            </w:r>
            <w:r w:rsidRPr="005B15B8">
              <w:rPr>
                <w:rFonts w:hint="eastAsia"/>
              </w:rPr>
              <w:t xml:space="preserve"> (</w:t>
            </w:r>
            <w:r w:rsidRPr="005B15B8">
              <w:t>1.3.6.1.4.1.25506.2.162.3.4.1.</w:t>
            </w:r>
            <w:r w:rsidRPr="005B15B8">
              <w:rPr>
                <w:rFonts w:hint="eastAsia"/>
              </w:rPr>
              <w:t>5)</w:t>
            </w:r>
          </w:p>
        </w:tc>
        <w:tc>
          <w:tcPr>
            <w:tcW w:w="1440" w:type="dxa"/>
          </w:tcPr>
          <w:p w:rsidR="00DB04D5" w:rsidRPr="005B15B8" w:rsidRDefault="00DB04D5" w:rsidP="005A774E">
            <w:pPr>
              <w:pStyle w:val="TableText"/>
              <w:widowControl w:val="0"/>
            </w:pPr>
            <w:r w:rsidRPr="005B15B8">
              <w:t>accessible-for-notify</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As per MIB</w:t>
            </w:r>
          </w:p>
        </w:tc>
      </w:tr>
      <w:tr w:rsidR="00DB04D5" w:rsidRPr="00217932" w:rsidTr="009A6F0D">
        <w:tc>
          <w:tcPr>
            <w:tcW w:w="3000" w:type="dxa"/>
          </w:tcPr>
          <w:p w:rsidR="00DB04D5" w:rsidRPr="005B15B8" w:rsidRDefault="00DB04D5" w:rsidP="005A774E">
            <w:pPr>
              <w:pStyle w:val="TableText"/>
              <w:widowControl w:val="0"/>
            </w:pPr>
            <w:r w:rsidRPr="005B15B8">
              <w:t>hh3cL2vpnXcgPwPwID</w:t>
            </w:r>
            <w:r w:rsidRPr="005B15B8">
              <w:rPr>
                <w:rFonts w:hint="eastAsia"/>
              </w:rPr>
              <w:t xml:space="preserve"> (</w:t>
            </w:r>
            <w:r w:rsidRPr="005B15B8">
              <w:t>1.3.6.1.4.1.25506.2.162.3.4.1.</w:t>
            </w:r>
            <w:r w:rsidRPr="005B15B8">
              <w:rPr>
                <w:rFonts w:hint="eastAsia"/>
              </w:rPr>
              <w:t>6)</w:t>
            </w:r>
          </w:p>
        </w:tc>
        <w:tc>
          <w:tcPr>
            <w:tcW w:w="1440" w:type="dxa"/>
          </w:tcPr>
          <w:p w:rsidR="00DB04D5" w:rsidRPr="005B15B8" w:rsidRDefault="00DB04D5" w:rsidP="005A774E">
            <w:pPr>
              <w:pStyle w:val="TableText"/>
              <w:widowControl w:val="0"/>
            </w:pPr>
            <w:r w:rsidRPr="005B15B8">
              <w:t>accessible-for-notify</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As per MIB</w:t>
            </w:r>
          </w:p>
        </w:tc>
      </w:tr>
      <w:tr w:rsidR="00DB04D5" w:rsidRPr="00217932" w:rsidTr="009A6F0D">
        <w:tc>
          <w:tcPr>
            <w:tcW w:w="3000" w:type="dxa"/>
          </w:tcPr>
          <w:p w:rsidR="00DB04D5" w:rsidRPr="005B15B8" w:rsidRDefault="00DB04D5" w:rsidP="005A774E">
            <w:pPr>
              <w:pStyle w:val="TableText"/>
              <w:widowControl w:val="0"/>
            </w:pPr>
            <w:r w:rsidRPr="005B15B8">
              <w:t>hh3cL2vpnXcgPwRowStatus</w:t>
            </w:r>
            <w:r w:rsidRPr="005B15B8">
              <w:rPr>
                <w:rFonts w:hint="eastAsia"/>
              </w:rPr>
              <w:t xml:space="preserve"> (</w:t>
            </w:r>
            <w:r w:rsidRPr="005B15B8">
              <w:t>1.3.6.1.4.1.25506.2.162.3.4.1.</w:t>
            </w:r>
            <w:r w:rsidRPr="005B15B8">
              <w:rPr>
                <w:rFonts w:hint="eastAsia"/>
              </w:rPr>
              <w:t>7)</w:t>
            </w:r>
          </w:p>
        </w:tc>
        <w:tc>
          <w:tcPr>
            <w:tcW w:w="1440" w:type="dxa"/>
          </w:tcPr>
          <w:p w:rsidR="00DB04D5" w:rsidRPr="005B15B8" w:rsidRDefault="00DB04D5" w:rsidP="005A774E">
            <w:pPr>
              <w:pStyle w:val="TableText"/>
              <w:widowControl w:val="0"/>
            </w:pPr>
            <w:r w:rsidRPr="005B15B8">
              <w:t>read-create</w:t>
            </w:r>
          </w:p>
        </w:tc>
        <w:tc>
          <w:tcPr>
            <w:tcW w:w="1000" w:type="dxa"/>
          </w:tcPr>
          <w:p w:rsidR="00DB04D5" w:rsidRPr="005B15B8" w:rsidRDefault="00DB04D5" w:rsidP="005A774E">
            <w:pPr>
              <w:pStyle w:val="TableText"/>
              <w:widowControl w:val="0"/>
            </w:pPr>
            <w:r w:rsidRPr="005B15B8">
              <w:rPr>
                <w:rFonts w:hint="eastAsia"/>
              </w:rPr>
              <w:t>Current</w:t>
            </w:r>
          </w:p>
        </w:tc>
        <w:tc>
          <w:tcPr>
            <w:tcW w:w="2880" w:type="dxa"/>
          </w:tcPr>
          <w:p w:rsidR="00DB04D5" w:rsidRPr="005B15B8" w:rsidRDefault="00DB04D5" w:rsidP="005A774E">
            <w:pPr>
              <w:pStyle w:val="TableText"/>
              <w:widowControl w:val="0"/>
            </w:pPr>
            <w:r w:rsidRPr="005B15B8">
              <w:t>Only support read operation.</w:t>
            </w:r>
          </w:p>
        </w:tc>
      </w:tr>
    </w:tbl>
    <w:p w:rsidR="00DB04D5" w:rsidRDefault="00DB04D5" w:rsidP="009A6F0D">
      <w:pPr>
        <w:pStyle w:val="Spacer"/>
        <w:rPr>
          <w:lang w:eastAsia="zh-CN"/>
        </w:rPr>
      </w:pPr>
    </w:p>
    <w:p w:rsidR="008F357F" w:rsidRDefault="008F357F" w:rsidP="008F357F">
      <w:pPr>
        <w:pStyle w:val="2"/>
      </w:pPr>
      <w:bookmarkStart w:id="1098" w:name="_Toc524441388"/>
      <w:r>
        <w:t>hh3cL2vpnLinkTable</w:t>
      </w:r>
      <w:bookmarkEnd w:id="1098"/>
    </w:p>
    <w:p w:rsidR="008F357F" w:rsidRDefault="008F357F" w:rsidP="008F357F">
      <w:pPr>
        <w:pStyle w:val="TableOID"/>
      </w:pPr>
      <w:r>
        <w:t>OID of this table is: 1.3.6.1.4.1.25506.2.162.2.2</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8F357F" w:rsidTr="008F357F">
        <w:trPr>
          <w:tblHeader/>
        </w:trPr>
        <w:tc>
          <w:tcPr>
            <w:tcW w:w="3000" w:type="dxa"/>
            <w:tcBorders>
              <w:top w:val="single" w:sz="12" w:space="0" w:color="auto"/>
              <w:left w:val="single" w:sz="12"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Name</w:t>
            </w:r>
          </w:p>
        </w:tc>
        <w:tc>
          <w:tcPr>
            <w:tcW w:w="1440" w:type="dxa"/>
            <w:tcBorders>
              <w:top w:val="single" w:sz="12" w:space="0" w:color="auto"/>
              <w:left w:val="single" w:sz="8"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Access</w:t>
            </w:r>
          </w:p>
        </w:tc>
        <w:tc>
          <w:tcPr>
            <w:tcW w:w="1000" w:type="dxa"/>
            <w:tcBorders>
              <w:top w:val="single" w:sz="12" w:space="0" w:color="auto"/>
              <w:left w:val="single" w:sz="8"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PDS</w:t>
            </w:r>
          </w:p>
        </w:tc>
        <w:tc>
          <w:tcPr>
            <w:tcW w:w="2880" w:type="dxa"/>
            <w:tcBorders>
              <w:top w:val="single" w:sz="12" w:space="0" w:color="auto"/>
              <w:left w:val="single" w:sz="8" w:space="0" w:color="auto"/>
              <w:bottom w:val="single" w:sz="12" w:space="0" w:color="auto"/>
              <w:right w:val="single" w:sz="12" w:space="0" w:color="auto"/>
            </w:tcBorders>
            <w:hideMark/>
          </w:tcPr>
          <w:p w:rsidR="008F357F" w:rsidRDefault="008F357F">
            <w:pPr>
              <w:pStyle w:val="TableHeading"/>
              <w:widowControl w:val="0"/>
              <w:rPr>
                <w:lang w:eastAsia="en-US"/>
              </w:rPr>
            </w:pPr>
            <w:r>
              <w:rPr>
                <w:lang w:eastAsia="en-US"/>
              </w:rPr>
              <w:t>Description</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hh3cL2vpnLinkVsiIndex</w:t>
            </w:r>
          </w:p>
          <w:p w:rsidR="008F357F" w:rsidRDefault="008F357F">
            <w:pPr>
              <w:pStyle w:val="TableText"/>
              <w:widowControl w:val="0"/>
            </w:pPr>
            <w:r>
              <w:t>(1.3.6.1.4.1.25506.2.162.2.2.1.1)</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not-accessible</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Current</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lastRenderedPageBreak/>
              <w:t>hh3cL2vpnLinkLinkID</w:t>
            </w:r>
          </w:p>
          <w:p w:rsidR="008F357F" w:rsidRDefault="008F357F">
            <w:pPr>
              <w:pStyle w:val="TableText"/>
              <w:widowControl w:val="0"/>
            </w:pPr>
            <w:r>
              <w:t>(1.3.6.1.4.1.25506.2.162.2.2.1.2)</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not-accessible</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Current</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hh3cL2vpnLinkType</w:t>
            </w:r>
          </w:p>
          <w:p w:rsidR="008F357F" w:rsidRDefault="008F357F">
            <w:pPr>
              <w:pStyle w:val="TableText"/>
              <w:widowControl w:val="0"/>
            </w:pPr>
            <w:r>
              <w:t>(1.3.6.1.4.1.25506.2.162.2.2.1.3)</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Current</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hh3cL2vpnLinkIfIndex</w:t>
            </w:r>
          </w:p>
          <w:p w:rsidR="008F357F" w:rsidRDefault="008F357F">
            <w:pPr>
              <w:pStyle w:val="TableText"/>
              <w:widowControl w:val="0"/>
            </w:pPr>
            <w:r>
              <w:t>(1.3.6.1.4.1.25506.2.162.2.2.1.4)</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Current</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hh3cL2vpnLinkSrvID</w:t>
            </w:r>
          </w:p>
          <w:p w:rsidR="008F357F" w:rsidRDefault="008F357F">
            <w:pPr>
              <w:pStyle w:val="TableText"/>
              <w:widowControl w:val="0"/>
            </w:pPr>
            <w:r>
              <w:t>(1.3.6.1.4.1.25506.2.162.2.2.1.5)</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Current</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12" w:space="0" w:color="auto"/>
              <w:right w:val="single" w:sz="8" w:space="0" w:color="auto"/>
            </w:tcBorders>
            <w:hideMark/>
          </w:tcPr>
          <w:p w:rsidR="008F357F" w:rsidRDefault="008F357F">
            <w:pPr>
              <w:pStyle w:val="TableText"/>
              <w:widowControl w:val="0"/>
              <w:rPr>
                <w:rFonts w:ascii="Futura Bk" w:hAnsi="Futura Bk"/>
              </w:rPr>
            </w:pPr>
            <w:r>
              <w:t>hh3cL2vpnLinkTunnelID</w:t>
            </w:r>
          </w:p>
          <w:p w:rsidR="008F357F" w:rsidRDefault="008F357F">
            <w:pPr>
              <w:pStyle w:val="TableText"/>
              <w:widowControl w:val="0"/>
            </w:pPr>
            <w:r>
              <w:t>(1.3.6.1.4.1.25506.2.162.2.2.1.6)</w:t>
            </w:r>
          </w:p>
        </w:tc>
        <w:tc>
          <w:tcPr>
            <w:tcW w:w="1440" w:type="dxa"/>
            <w:tcBorders>
              <w:top w:val="single" w:sz="8" w:space="0" w:color="auto"/>
              <w:left w:val="single" w:sz="8" w:space="0" w:color="auto"/>
              <w:bottom w:val="single" w:sz="12"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12" w:space="0" w:color="auto"/>
              <w:right w:val="single" w:sz="8" w:space="0" w:color="auto"/>
            </w:tcBorders>
            <w:hideMark/>
          </w:tcPr>
          <w:p w:rsidR="008F357F" w:rsidRDefault="008F357F">
            <w:pPr>
              <w:pStyle w:val="TableText"/>
              <w:widowControl w:val="0"/>
            </w:pPr>
            <w:r>
              <w:t>Current</w:t>
            </w:r>
          </w:p>
        </w:tc>
        <w:tc>
          <w:tcPr>
            <w:tcW w:w="2880" w:type="dxa"/>
            <w:tcBorders>
              <w:top w:val="single" w:sz="8" w:space="0" w:color="auto"/>
              <w:left w:val="single" w:sz="8" w:space="0" w:color="auto"/>
              <w:bottom w:val="single" w:sz="12" w:space="0" w:color="auto"/>
              <w:right w:val="single" w:sz="12" w:space="0" w:color="auto"/>
            </w:tcBorders>
            <w:hideMark/>
          </w:tcPr>
          <w:p w:rsidR="008F357F" w:rsidRDefault="008F357F">
            <w:pPr>
              <w:pStyle w:val="TableText"/>
              <w:widowControl w:val="0"/>
            </w:pPr>
            <w:r>
              <w:t>As per MIB</w:t>
            </w:r>
          </w:p>
        </w:tc>
      </w:tr>
    </w:tbl>
    <w:p w:rsidR="008F357F" w:rsidRDefault="008F357F" w:rsidP="008F357F">
      <w:pPr>
        <w:rPr>
          <w:rFonts w:ascii="Futura Bk" w:hAnsi="Futura Bk"/>
        </w:rPr>
      </w:pPr>
    </w:p>
    <w:p w:rsidR="008F357F" w:rsidRDefault="008F357F" w:rsidP="008F357F">
      <w:pPr>
        <w:pStyle w:val="2"/>
      </w:pPr>
      <w:bookmarkStart w:id="1099" w:name="_Toc524441389"/>
      <w:bookmarkStart w:id="1100" w:name="_Toc462932173"/>
      <w:bookmarkStart w:id="1101" w:name="_Toc461116195"/>
      <w:r>
        <w:t>hh3cL2vpnAcCfgTable</w:t>
      </w:r>
      <w:bookmarkEnd w:id="1099"/>
      <w:bookmarkEnd w:id="1100"/>
      <w:r>
        <w:t xml:space="preserve"> </w:t>
      </w:r>
      <w:bookmarkEnd w:id="1101"/>
    </w:p>
    <w:p w:rsidR="008F357F" w:rsidRDefault="008F357F" w:rsidP="008F357F">
      <w:pPr>
        <w:pStyle w:val="TableOID"/>
      </w:pPr>
      <w:r>
        <w:t>OID of this table is: 1.3.6.1.4.1.25506.2.162.4.1</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8F357F" w:rsidTr="008F357F">
        <w:trPr>
          <w:tblHeader/>
        </w:trPr>
        <w:tc>
          <w:tcPr>
            <w:tcW w:w="3000" w:type="dxa"/>
            <w:tcBorders>
              <w:top w:val="single" w:sz="12" w:space="0" w:color="auto"/>
              <w:left w:val="single" w:sz="12"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Name</w:t>
            </w:r>
          </w:p>
        </w:tc>
        <w:tc>
          <w:tcPr>
            <w:tcW w:w="1440" w:type="dxa"/>
            <w:tcBorders>
              <w:top w:val="single" w:sz="12" w:space="0" w:color="auto"/>
              <w:left w:val="single" w:sz="8"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Access</w:t>
            </w:r>
          </w:p>
        </w:tc>
        <w:tc>
          <w:tcPr>
            <w:tcW w:w="1000" w:type="dxa"/>
            <w:tcBorders>
              <w:top w:val="single" w:sz="12" w:space="0" w:color="auto"/>
              <w:left w:val="single" w:sz="8"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PDS</w:t>
            </w:r>
          </w:p>
        </w:tc>
        <w:tc>
          <w:tcPr>
            <w:tcW w:w="2880" w:type="dxa"/>
            <w:tcBorders>
              <w:top w:val="single" w:sz="12" w:space="0" w:color="auto"/>
              <w:left w:val="single" w:sz="8" w:space="0" w:color="auto"/>
              <w:bottom w:val="single" w:sz="12" w:space="0" w:color="auto"/>
              <w:right w:val="single" w:sz="12" w:space="0" w:color="auto"/>
            </w:tcBorders>
            <w:hideMark/>
          </w:tcPr>
          <w:p w:rsidR="008F357F" w:rsidRDefault="008F357F">
            <w:pPr>
              <w:pStyle w:val="TableHeading"/>
              <w:widowControl w:val="0"/>
              <w:rPr>
                <w:lang w:eastAsia="en-US"/>
              </w:rPr>
            </w:pPr>
            <w:r>
              <w:rPr>
                <w:lang w:eastAsia="en-US"/>
              </w:rPr>
              <w:t>Description</w:t>
            </w:r>
          </w:p>
        </w:tc>
      </w:tr>
      <w:tr w:rsidR="008F357F" w:rsidTr="008F357F">
        <w:tc>
          <w:tcPr>
            <w:tcW w:w="3000" w:type="dxa"/>
            <w:tcBorders>
              <w:top w:val="single" w:sz="12" w:space="0" w:color="auto"/>
              <w:left w:val="single" w:sz="12" w:space="0" w:color="auto"/>
              <w:bottom w:val="single" w:sz="8" w:space="0" w:color="auto"/>
              <w:right w:val="single" w:sz="8" w:space="0" w:color="auto"/>
            </w:tcBorders>
            <w:hideMark/>
          </w:tcPr>
          <w:p w:rsidR="008F357F" w:rsidRDefault="008F357F">
            <w:pPr>
              <w:widowControl w:val="0"/>
              <w:tabs>
                <w:tab w:val="left" w:pos="2247"/>
                <w:tab w:val="left" w:pos="2808"/>
                <w:tab w:val="left" w:pos="3370"/>
                <w:tab w:val="left" w:pos="3932"/>
                <w:tab w:val="left" w:pos="4494"/>
              </w:tabs>
              <w:autoSpaceDE w:val="0"/>
              <w:autoSpaceDN w:val="0"/>
              <w:adjustRightInd w:val="0"/>
              <w:spacing w:before="0"/>
              <w:ind w:left="0"/>
              <w:jc w:val="left"/>
              <w:rPr>
                <w:rFonts w:ascii="Futura Bk" w:hAnsi="Futura Bk" w:cs="Arial Narrow"/>
                <w:kern w:val="0"/>
                <w:sz w:val="18"/>
                <w:szCs w:val="18"/>
              </w:rPr>
            </w:pPr>
            <w:r>
              <w:rPr>
                <w:rFonts w:cs="Arial Narrow"/>
                <w:kern w:val="0"/>
                <w:sz w:val="18"/>
                <w:szCs w:val="18"/>
              </w:rPr>
              <w:t>hh3cL2vpnAcIfIndex</w:t>
            </w:r>
          </w:p>
          <w:p w:rsidR="008F357F" w:rsidRDefault="008F357F">
            <w:pPr>
              <w:widowControl w:val="0"/>
              <w:tabs>
                <w:tab w:val="left" w:pos="2247"/>
                <w:tab w:val="left" w:pos="2808"/>
                <w:tab w:val="left" w:pos="3370"/>
                <w:tab w:val="left" w:pos="3932"/>
                <w:tab w:val="left" w:pos="4494"/>
              </w:tabs>
              <w:autoSpaceDE w:val="0"/>
              <w:autoSpaceDN w:val="0"/>
              <w:adjustRightInd w:val="0"/>
              <w:spacing w:before="0"/>
              <w:ind w:left="0"/>
              <w:jc w:val="left"/>
              <w:rPr>
                <w:rFonts w:ascii="Futura Bk" w:hAnsi="Futura Bk" w:cs="Arial Narrow"/>
                <w:kern w:val="0"/>
                <w:sz w:val="18"/>
                <w:szCs w:val="18"/>
              </w:rPr>
            </w:pPr>
            <w:r>
              <w:rPr>
                <w:rFonts w:cs="Arial Narrow"/>
                <w:kern w:val="0"/>
                <w:sz w:val="18"/>
                <w:szCs w:val="18"/>
              </w:rPr>
              <w:t>(1.3.6.1.4.1.25506.2.162.4.1.1.1)</w:t>
            </w:r>
          </w:p>
        </w:tc>
        <w:tc>
          <w:tcPr>
            <w:tcW w:w="1440" w:type="dxa"/>
            <w:tcBorders>
              <w:top w:val="single" w:sz="12" w:space="0" w:color="auto"/>
              <w:left w:val="single" w:sz="8" w:space="0" w:color="auto"/>
              <w:bottom w:val="single" w:sz="8" w:space="0" w:color="auto"/>
              <w:right w:val="single" w:sz="8" w:space="0" w:color="auto"/>
            </w:tcBorders>
            <w:hideMark/>
          </w:tcPr>
          <w:p w:rsidR="008F357F" w:rsidRDefault="008F357F">
            <w:pPr>
              <w:pStyle w:val="TableText"/>
              <w:widowControl w:val="0"/>
            </w:pPr>
            <w:r>
              <w:t>not-accessible</w:t>
            </w:r>
          </w:p>
        </w:tc>
        <w:tc>
          <w:tcPr>
            <w:tcW w:w="1000" w:type="dxa"/>
            <w:tcBorders>
              <w:top w:val="single" w:sz="12"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12"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hh3cL2vpnAcSrvId</w:t>
            </w:r>
          </w:p>
          <w:p w:rsidR="008F357F" w:rsidRDefault="008F357F">
            <w:pPr>
              <w:pStyle w:val="TableText"/>
              <w:widowControl w:val="0"/>
            </w:pPr>
            <w:r>
              <w:t>(1.3.6.1.4.1.25506.2.162.4.1.1.2)</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not-accessible</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hh3cL2vpnAcIfName</w:t>
            </w:r>
          </w:p>
          <w:p w:rsidR="008F357F" w:rsidRDefault="008F357F">
            <w:pPr>
              <w:pStyle w:val="TableText"/>
              <w:widowControl w:val="0"/>
            </w:pPr>
            <w:r>
              <w:t>(1.3.6.1.4.1.25506.2.162.4.1.1.3)</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hh3cL2vpnAcVsiName</w:t>
            </w:r>
          </w:p>
          <w:p w:rsidR="008F357F" w:rsidRDefault="008F357F">
            <w:pPr>
              <w:pStyle w:val="TableText"/>
              <w:widowControl w:val="0"/>
            </w:pPr>
            <w:r>
              <w:t>(1.3.6.1.4.1.25506.2.162.4.1.1.4)</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hh3cL2vpnAcXcgName</w:t>
            </w:r>
          </w:p>
          <w:p w:rsidR="008F357F" w:rsidRDefault="008F357F">
            <w:pPr>
              <w:pStyle w:val="TableText"/>
              <w:widowControl w:val="0"/>
            </w:pPr>
            <w:r>
              <w:t>(1.3.6.1.4.1.25506.2.162.4.1.1.5)</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hh3cL2vpnAcXcgConnName</w:t>
            </w:r>
          </w:p>
          <w:p w:rsidR="008F357F" w:rsidRDefault="008F357F">
            <w:pPr>
              <w:pStyle w:val="TableText"/>
              <w:widowControl w:val="0"/>
            </w:pPr>
            <w:r>
              <w:t>(1.3.6.1.4.1.25506.2.162.4.1.1.6)</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hh3cL2vpnAcDot1qType</w:t>
            </w:r>
          </w:p>
          <w:p w:rsidR="008F357F" w:rsidRDefault="008F357F">
            <w:pPr>
              <w:pStyle w:val="TableText"/>
              <w:widowControl w:val="0"/>
            </w:pPr>
            <w:r>
              <w:t xml:space="preserve">(1.3.6.1.4.1.25506.2.162.4.1.1.7) </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12" w:space="0" w:color="auto"/>
              <w:right w:val="single" w:sz="8" w:space="0" w:color="auto"/>
            </w:tcBorders>
            <w:hideMark/>
          </w:tcPr>
          <w:p w:rsidR="008F357F" w:rsidRDefault="008F357F">
            <w:pPr>
              <w:pStyle w:val="TableText"/>
              <w:widowControl w:val="0"/>
              <w:rPr>
                <w:rFonts w:ascii="Futura Bk" w:hAnsi="Futura Bk"/>
              </w:rPr>
            </w:pPr>
            <w:r>
              <w:t>hh3cL2vpnAcVLANID</w:t>
            </w:r>
          </w:p>
          <w:p w:rsidR="008F357F" w:rsidRDefault="008F357F">
            <w:pPr>
              <w:pStyle w:val="TableText"/>
              <w:widowControl w:val="0"/>
            </w:pPr>
            <w:r>
              <w:t>(1.3.6.1.4.1.25506.2.162.4.1.1.8)</w:t>
            </w:r>
          </w:p>
        </w:tc>
        <w:tc>
          <w:tcPr>
            <w:tcW w:w="1440" w:type="dxa"/>
            <w:tcBorders>
              <w:top w:val="single" w:sz="8" w:space="0" w:color="auto"/>
              <w:left w:val="single" w:sz="8" w:space="0" w:color="auto"/>
              <w:bottom w:val="single" w:sz="12"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12"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12" w:space="0" w:color="auto"/>
              <w:right w:val="single" w:sz="12" w:space="0" w:color="auto"/>
            </w:tcBorders>
            <w:hideMark/>
          </w:tcPr>
          <w:p w:rsidR="008F357F" w:rsidRDefault="008F357F">
            <w:pPr>
              <w:ind w:left="0"/>
              <w:jc w:val="left"/>
              <w:rPr>
                <w:rFonts w:ascii="Futura Bk" w:hAnsi="Futura Bk"/>
              </w:rPr>
            </w:pPr>
            <w:r>
              <w:t>As per MIB</w:t>
            </w:r>
          </w:p>
        </w:tc>
      </w:tr>
    </w:tbl>
    <w:p w:rsidR="008F357F" w:rsidRDefault="008F357F" w:rsidP="008F357F">
      <w:pPr>
        <w:rPr>
          <w:rFonts w:ascii="Futura Bk" w:hAnsi="Futura Bk"/>
        </w:rPr>
      </w:pPr>
    </w:p>
    <w:p w:rsidR="008F357F" w:rsidRDefault="008F357F" w:rsidP="008F357F">
      <w:pPr>
        <w:pStyle w:val="2"/>
      </w:pPr>
      <w:bookmarkStart w:id="1102" w:name="_Toc524441390"/>
      <w:bookmarkStart w:id="1103" w:name="_Toc462932174"/>
      <w:bookmarkStart w:id="1104" w:name="_Toc461116196"/>
      <w:r>
        <w:t>hh3cL2vpnPwCfgTable</w:t>
      </w:r>
      <w:bookmarkEnd w:id="1102"/>
      <w:bookmarkEnd w:id="1103"/>
      <w:r>
        <w:t xml:space="preserve"> </w:t>
      </w:r>
      <w:bookmarkEnd w:id="1104"/>
    </w:p>
    <w:p w:rsidR="008F357F" w:rsidRDefault="008F357F" w:rsidP="008F357F">
      <w:pPr>
        <w:pStyle w:val="TableOID"/>
      </w:pPr>
      <w:r>
        <w:t>OID of this table is: 1.3.6.1.4.1.25506.2.162.5.1</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8F357F" w:rsidTr="008F357F">
        <w:trPr>
          <w:tblHeader/>
        </w:trPr>
        <w:tc>
          <w:tcPr>
            <w:tcW w:w="3000" w:type="dxa"/>
            <w:tcBorders>
              <w:top w:val="single" w:sz="12" w:space="0" w:color="auto"/>
              <w:left w:val="single" w:sz="12"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Name</w:t>
            </w:r>
          </w:p>
        </w:tc>
        <w:tc>
          <w:tcPr>
            <w:tcW w:w="1440" w:type="dxa"/>
            <w:tcBorders>
              <w:top w:val="single" w:sz="12" w:space="0" w:color="auto"/>
              <w:left w:val="single" w:sz="8"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Access</w:t>
            </w:r>
          </w:p>
        </w:tc>
        <w:tc>
          <w:tcPr>
            <w:tcW w:w="1000" w:type="dxa"/>
            <w:tcBorders>
              <w:top w:val="single" w:sz="12" w:space="0" w:color="auto"/>
              <w:left w:val="single" w:sz="8" w:space="0" w:color="auto"/>
              <w:bottom w:val="single" w:sz="12" w:space="0" w:color="auto"/>
              <w:right w:val="single" w:sz="8" w:space="0" w:color="auto"/>
            </w:tcBorders>
            <w:hideMark/>
          </w:tcPr>
          <w:p w:rsidR="008F357F" w:rsidRDefault="008F357F">
            <w:pPr>
              <w:pStyle w:val="TableHeading"/>
              <w:widowControl w:val="0"/>
              <w:rPr>
                <w:lang w:eastAsia="en-US"/>
              </w:rPr>
            </w:pPr>
            <w:r>
              <w:rPr>
                <w:lang w:eastAsia="en-US"/>
              </w:rPr>
              <w:t>PDS</w:t>
            </w:r>
          </w:p>
        </w:tc>
        <w:tc>
          <w:tcPr>
            <w:tcW w:w="2880" w:type="dxa"/>
            <w:tcBorders>
              <w:top w:val="single" w:sz="12" w:space="0" w:color="auto"/>
              <w:left w:val="single" w:sz="8" w:space="0" w:color="auto"/>
              <w:bottom w:val="single" w:sz="12" w:space="0" w:color="auto"/>
              <w:right w:val="single" w:sz="12" w:space="0" w:color="auto"/>
            </w:tcBorders>
            <w:hideMark/>
          </w:tcPr>
          <w:p w:rsidR="008F357F" w:rsidRDefault="008F357F">
            <w:pPr>
              <w:pStyle w:val="TableHeading"/>
              <w:widowControl w:val="0"/>
              <w:rPr>
                <w:lang w:eastAsia="en-US"/>
              </w:rPr>
            </w:pPr>
            <w:r>
              <w:rPr>
                <w:lang w:eastAsia="en-US"/>
              </w:rPr>
              <w:t>Description</w:t>
            </w:r>
          </w:p>
        </w:tc>
      </w:tr>
      <w:tr w:rsidR="008F357F" w:rsidTr="008F357F">
        <w:tc>
          <w:tcPr>
            <w:tcW w:w="3000" w:type="dxa"/>
            <w:tcBorders>
              <w:top w:val="single" w:sz="12" w:space="0" w:color="auto"/>
              <w:left w:val="single" w:sz="12" w:space="0" w:color="auto"/>
              <w:bottom w:val="single" w:sz="8" w:space="0" w:color="auto"/>
              <w:right w:val="single" w:sz="8" w:space="0" w:color="auto"/>
            </w:tcBorders>
            <w:hideMark/>
          </w:tcPr>
          <w:p w:rsidR="008F357F" w:rsidRDefault="008F357F">
            <w:pPr>
              <w:widowControl w:val="0"/>
              <w:tabs>
                <w:tab w:val="left" w:pos="2247"/>
                <w:tab w:val="left" w:pos="2808"/>
                <w:tab w:val="left" w:pos="3370"/>
                <w:tab w:val="left" w:pos="3932"/>
                <w:tab w:val="left" w:pos="4494"/>
              </w:tabs>
              <w:autoSpaceDE w:val="0"/>
              <w:autoSpaceDN w:val="0"/>
              <w:adjustRightInd w:val="0"/>
              <w:spacing w:before="0"/>
              <w:ind w:left="0"/>
              <w:jc w:val="left"/>
              <w:rPr>
                <w:rFonts w:ascii="Futura Bk" w:hAnsi="Futura Bk" w:cs="Arial Narrow"/>
                <w:kern w:val="0"/>
                <w:sz w:val="18"/>
                <w:szCs w:val="18"/>
              </w:rPr>
            </w:pPr>
            <w:r>
              <w:rPr>
                <w:rFonts w:cs="Arial Narrow"/>
                <w:kern w:val="0"/>
                <w:sz w:val="18"/>
                <w:szCs w:val="18"/>
              </w:rPr>
              <w:t>hh3cL2vpnPwPeerIp</w:t>
            </w:r>
          </w:p>
          <w:p w:rsidR="008F357F" w:rsidRDefault="008F357F">
            <w:pPr>
              <w:widowControl w:val="0"/>
              <w:tabs>
                <w:tab w:val="left" w:pos="2247"/>
                <w:tab w:val="left" w:pos="2808"/>
                <w:tab w:val="left" w:pos="3370"/>
                <w:tab w:val="left" w:pos="3932"/>
                <w:tab w:val="left" w:pos="4494"/>
              </w:tabs>
              <w:autoSpaceDE w:val="0"/>
              <w:autoSpaceDN w:val="0"/>
              <w:adjustRightInd w:val="0"/>
              <w:spacing w:before="0"/>
              <w:ind w:left="0"/>
              <w:jc w:val="left"/>
              <w:rPr>
                <w:rFonts w:ascii="Futura Bk" w:hAnsi="Futura Bk" w:cs="Arial Narrow"/>
                <w:kern w:val="0"/>
                <w:sz w:val="18"/>
                <w:szCs w:val="18"/>
              </w:rPr>
            </w:pPr>
            <w:r>
              <w:rPr>
                <w:rFonts w:cs="Arial Narrow"/>
                <w:kern w:val="0"/>
                <w:sz w:val="18"/>
                <w:szCs w:val="18"/>
              </w:rPr>
              <w:t>(1.3.6.1.4.1.25506.2.162.5.1.1.1)</w:t>
            </w:r>
          </w:p>
        </w:tc>
        <w:tc>
          <w:tcPr>
            <w:tcW w:w="1440" w:type="dxa"/>
            <w:tcBorders>
              <w:top w:val="single" w:sz="12" w:space="0" w:color="auto"/>
              <w:left w:val="single" w:sz="8" w:space="0" w:color="auto"/>
              <w:bottom w:val="single" w:sz="8" w:space="0" w:color="auto"/>
              <w:right w:val="single" w:sz="8" w:space="0" w:color="auto"/>
            </w:tcBorders>
            <w:hideMark/>
          </w:tcPr>
          <w:p w:rsidR="008F357F" w:rsidRDefault="008F357F">
            <w:pPr>
              <w:pStyle w:val="TableText"/>
              <w:widowControl w:val="0"/>
            </w:pPr>
            <w:r>
              <w:t>not-accessible</w:t>
            </w:r>
          </w:p>
        </w:tc>
        <w:tc>
          <w:tcPr>
            <w:tcW w:w="1000" w:type="dxa"/>
            <w:tcBorders>
              <w:top w:val="single" w:sz="12"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12"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 xml:space="preserve"> hh3cL2vpnPwId </w:t>
            </w:r>
          </w:p>
          <w:p w:rsidR="008F357F" w:rsidRDefault="008F357F">
            <w:pPr>
              <w:pStyle w:val="TableText"/>
              <w:widowControl w:val="0"/>
            </w:pPr>
            <w:r>
              <w:lastRenderedPageBreak/>
              <w:t>(1.3.6.1.4.1.25506.2.162.5.1.1.2)</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lastRenderedPageBreak/>
              <w:t>not-accessible</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hh3cL2vpnPwAcIfIndex</w:t>
            </w:r>
          </w:p>
          <w:p w:rsidR="008F357F" w:rsidRDefault="008F357F">
            <w:pPr>
              <w:pStyle w:val="TableText"/>
              <w:widowControl w:val="0"/>
            </w:pPr>
            <w:r>
              <w:t>(1.3.6.1.4.1.25506.2.162.5.1.1.3)</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pStyle w:val="TableText"/>
              <w:widowControl w:val="0"/>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hh3cL2vpnPwAcIfName</w:t>
            </w:r>
          </w:p>
          <w:p w:rsidR="008F357F" w:rsidRDefault="008F357F">
            <w:pPr>
              <w:pStyle w:val="TableText"/>
              <w:widowControl w:val="0"/>
            </w:pPr>
            <w:r>
              <w:t>(1.3.6.1.4.1.25506.2.162.5.1.1.4)</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hh3cL2vpnPwAcSrvId</w:t>
            </w:r>
          </w:p>
          <w:p w:rsidR="008F357F" w:rsidRDefault="008F357F">
            <w:pPr>
              <w:pStyle w:val="TableText"/>
              <w:widowControl w:val="0"/>
            </w:pPr>
            <w:r>
              <w:t>(1.3.6.1.4.1.25506.2.162.5.1.1.5)</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hh3cL2vpnPwVsiName</w:t>
            </w:r>
          </w:p>
          <w:p w:rsidR="008F357F" w:rsidRDefault="008F357F">
            <w:pPr>
              <w:pStyle w:val="TableText"/>
              <w:widowControl w:val="0"/>
            </w:pPr>
            <w:r>
              <w:t>(1.3.6.1.4.1.25506.2.162.5.1.1.6)</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hh3cL2vpnPwXcgName</w:t>
            </w:r>
          </w:p>
          <w:p w:rsidR="008F357F" w:rsidRDefault="008F357F">
            <w:pPr>
              <w:pStyle w:val="TableText"/>
              <w:widowControl w:val="0"/>
            </w:pPr>
            <w:r>
              <w:t>(1.3.6.1.4.1.25506.2.162.5.1.1.7)</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hh3cL2vpnPwXcgConnName</w:t>
            </w:r>
          </w:p>
          <w:p w:rsidR="008F357F" w:rsidRDefault="008F357F">
            <w:pPr>
              <w:pStyle w:val="TableText"/>
              <w:widowControl w:val="0"/>
            </w:pPr>
            <w:r>
              <w:t>(1.3.6.1.4.1.25506.2.162.5.1.1.8)</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hh3cL2vpnPwQosDirection</w:t>
            </w:r>
          </w:p>
          <w:p w:rsidR="008F357F" w:rsidRDefault="008F357F">
            <w:pPr>
              <w:pStyle w:val="TableText"/>
              <w:widowControl w:val="0"/>
            </w:pPr>
            <w:r>
              <w:t>(1.3.6.1.4.1.25506.2.162.5.1.1.9)</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hh3cL2vpnPwInboundQosCir</w:t>
            </w:r>
          </w:p>
          <w:p w:rsidR="008F357F" w:rsidRDefault="008F357F">
            <w:pPr>
              <w:pStyle w:val="TableText"/>
              <w:widowControl w:val="0"/>
            </w:pPr>
            <w:r>
              <w:t>(1.3.6.1.4.1.25506.2.162.5.1.1.10)</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hh3cL2vpnPwInboundQosCbs</w:t>
            </w:r>
          </w:p>
          <w:p w:rsidR="008F357F" w:rsidRDefault="008F357F">
            <w:pPr>
              <w:pStyle w:val="TableText"/>
              <w:widowControl w:val="0"/>
            </w:pPr>
            <w:r>
              <w:t>(1.3.6.1.4.1.25506.2.162.5.1.1.11)</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hh3cL2vpnPwInboundQosEbs</w:t>
            </w:r>
          </w:p>
          <w:p w:rsidR="008F357F" w:rsidRDefault="008F357F">
            <w:pPr>
              <w:pStyle w:val="TableText"/>
              <w:widowControl w:val="0"/>
            </w:pPr>
            <w:r>
              <w:t>(1.3.6.1.4.1.25506.2.162.5.1.1.12)</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hh3cL2vpnPwOutboundQosCir</w:t>
            </w:r>
          </w:p>
          <w:p w:rsidR="008F357F" w:rsidRDefault="008F357F">
            <w:pPr>
              <w:pStyle w:val="TableText"/>
              <w:widowControl w:val="0"/>
            </w:pPr>
            <w:r>
              <w:t>(1.3.6.1.4.1.25506.2.162.5.1.1.13)</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hh3cL2vpnPwOutboundQosCbs</w:t>
            </w:r>
          </w:p>
          <w:p w:rsidR="008F357F" w:rsidRDefault="008F357F">
            <w:pPr>
              <w:pStyle w:val="TableText"/>
              <w:widowControl w:val="0"/>
            </w:pPr>
            <w:r>
              <w:t>(1.3.6.1.4.1.25506.2.162.5.1.1.14)</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r w:rsidR="008F357F" w:rsidTr="008F357F">
        <w:tc>
          <w:tcPr>
            <w:tcW w:w="3000" w:type="dxa"/>
            <w:tcBorders>
              <w:top w:val="single" w:sz="8" w:space="0" w:color="auto"/>
              <w:left w:val="single" w:sz="12" w:space="0" w:color="auto"/>
              <w:bottom w:val="single" w:sz="8" w:space="0" w:color="auto"/>
              <w:right w:val="single" w:sz="8" w:space="0" w:color="auto"/>
            </w:tcBorders>
            <w:hideMark/>
          </w:tcPr>
          <w:p w:rsidR="008F357F" w:rsidRDefault="008F357F">
            <w:pPr>
              <w:pStyle w:val="TableText"/>
              <w:widowControl w:val="0"/>
              <w:rPr>
                <w:rFonts w:ascii="Futura Bk" w:hAnsi="Futura Bk"/>
              </w:rPr>
            </w:pPr>
            <w:r>
              <w:t xml:space="preserve">hh3cL2vpnPwOutboundQosEbs </w:t>
            </w:r>
          </w:p>
          <w:p w:rsidR="008F357F" w:rsidRDefault="008F357F">
            <w:pPr>
              <w:pStyle w:val="TableText"/>
              <w:widowControl w:val="0"/>
            </w:pPr>
            <w:r>
              <w:t>(1.3.6.1.4.1.25506.2.162.5.1.1.15)</w:t>
            </w:r>
          </w:p>
        </w:tc>
        <w:tc>
          <w:tcPr>
            <w:tcW w:w="144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read-only</w:t>
            </w:r>
          </w:p>
        </w:tc>
        <w:tc>
          <w:tcPr>
            <w:tcW w:w="1000" w:type="dxa"/>
            <w:tcBorders>
              <w:top w:val="single" w:sz="8" w:space="0" w:color="auto"/>
              <w:left w:val="single" w:sz="8" w:space="0" w:color="auto"/>
              <w:bottom w:val="single" w:sz="8" w:space="0" w:color="auto"/>
              <w:right w:val="single" w:sz="8" w:space="0" w:color="auto"/>
            </w:tcBorders>
            <w:hideMark/>
          </w:tcPr>
          <w:p w:rsidR="008F357F" w:rsidRDefault="008F357F">
            <w:pPr>
              <w:pStyle w:val="TableText"/>
              <w:widowControl w:val="0"/>
            </w:pPr>
            <w:r>
              <w:t>No</w:t>
            </w:r>
          </w:p>
        </w:tc>
        <w:tc>
          <w:tcPr>
            <w:tcW w:w="2880" w:type="dxa"/>
            <w:tcBorders>
              <w:top w:val="single" w:sz="8" w:space="0" w:color="auto"/>
              <w:left w:val="single" w:sz="8" w:space="0" w:color="auto"/>
              <w:bottom w:val="single" w:sz="8" w:space="0" w:color="auto"/>
              <w:right w:val="single" w:sz="12" w:space="0" w:color="auto"/>
            </w:tcBorders>
            <w:hideMark/>
          </w:tcPr>
          <w:p w:rsidR="008F357F" w:rsidRDefault="008F357F">
            <w:pPr>
              <w:ind w:left="0"/>
              <w:jc w:val="left"/>
              <w:rPr>
                <w:rFonts w:ascii="Futura Bk" w:hAnsi="Futura Bk"/>
              </w:rPr>
            </w:pPr>
            <w:r>
              <w:t>As per MIB</w:t>
            </w:r>
          </w:p>
        </w:tc>
      </w:tr>
    </w:tbl>
    <w:p w:rsidR="008F357F" w:rsidRDefault="008F357F" w:rsidP="008F357F">
      <w:pPr>
        <w:rPr>
          <w:rFonts w:ascii="Futura Bk" w:hAnsi="Futura Bk"/>
        </w:rPr>
      </w:pPr>
    </w:p>
    <w:p w:rsidR="008F357F" w:rsidRPr="008F357F" w:rsidRDefault="008F357F" w:rsidP="008F357F"/>
    <w:p w:rsidR="00DB04D5" w:rsidRPr="0003271C" w:rsidRDefault="00DB04D5" w:rsidP="00DB04D5">
      <w:pPr>
        <w:pStyle w:val="1"/>
        <w:tabs>
          <w:tab w:val="num" w:pos="432"/>
        </w:tabs>
        <w:ind w:left="432" w:hanging="432"/>
        <w:jc w:val="both"/>
        <w:rPr>
          <w:rFonts w:ascii="Helvetica" w:hAnsi="Helvetica"/>
        </w:rPr>
      </w:pPr>
      <w:bookmarkStart w:id="1105" w:name="_Toc397421070"/>
      <w:bookmarkStart w:id="1106" w:name="_Toc399322047"/>
      <w:bookmarkStart w:id="1107" w:name="_Toc493502954"/>
      <w:r w:rsidRPr="007319A4">
        <w:t>HH3C-LAG-MIB</w:t>
      </w:r>
      <w:bookmarkEnd w:id="1105"/>
      <w:bookmarkEnd w:id="1106"/>
      <w:bookmarkEnd w:id="1107"/>
    </w:p>
    <w:p w:rsidR="00DB04D5" w:rsidRDefault="00DB04D5" w:rsidP="00DB04D5">
      <w:r w:rsidRPr="004D6C94">
        <w:t>The LAGG Management Information Base extension module for configuration and notification.</w:t>
      </w:r>
    </w:p>
    <w:p w:rsidR="00DB04D5" w:rsidRDefault="00DB04D5" w:rsidP="00DB04D5">
      <w:pPr>
        <w:pStyle w:val="2"/>
        <w:tabs>
          <w:tab w:val="num" w:pos="576"/>
        </w:tabs>
        <w:autoSpaceDE/>
        <w:autoSpaceDN/>
        <w:adjustRightInd/>
        <w:ind w:left="576" w:hanging="576"/>
        <w:jc w:val="both"/>
        <w:textAlignment w:val="auto"/>
      </w:pPr>
      <w:bookmarkStart w:id="1108" w:name="_Toc397421071"/>
      <w:bookmarkStart w:id="1109" w:name="_Toc399322048"/>
      <w:bookmarkStart w:id="1110" w:name="_Toc493502955"/>
      <w:r w:rsidRPr="00C042DA">
        <w:t>Scalar objects</w:t>
      </w:r>
      <w:bookmarkEnd w:id="1108"/>
      <w:bookmarkEnd w:id="1109"/>
      <w:bookmarkEnd w:id="1110"/>
    </w:p>
    <w:p w:rsidR="00DB04D5" w:rsidRPr="009540D9" w:rsidRDefault="00DB04D5" w:rsidP="009A6F0D">
      <w:pPr>
        <w:pStyle w:val="TableOID"/>
      </w:pPr>
      <w:r w:rsidRPr="00A50F11">
        <w:t>OID of this table is: 1.3.6.1.4.1.25506.8.25.1</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9540D9" w:rsidRDefault="00DB04D5" w:rsidP="000D1D1A">
            <w:pPr>
              <w:pStyle w:val="TableHeading"/>
              <w:rPr>
                <w:rFonts w:cs="Helvetica"/>
              </w:rPr>
            </w:pPr>
            <w:r w:rsidRPr="009540D9">
              <w:rPr>
                <w:rFonts w:cs="Helvetica"/>
              </w:rPr>
              <w:t>Name</w:t>
            </w:r>
          </w:p>
        </w:tc>
        <w:tc>
          <w:tcPr>
            <w:tcW w:w="1440" w:type="dxa"/>
          </w:tcPr>
          <w:p w:rsidR="00DB04D5" w:rsidRPr="009540D9" w:rsidRDefault="00DB04D5" w:rsidP="000D1D1A">
            <w:pPr>
              <w:pStyle w:val="TableHeading"/>
              <w:rPr>
                <w:rFonts w:cs="Helvetica"/>
              </w:rPr>
            </w:pPr>
            <w:r w:rsidRPr="009540D9">
              <w:rPr>
                <w:rFonts w:cs="Helvetica"/>
              </w:rPr>
              <w:t>Access</w:t>
            </w:r>
          </w:p>
        </w:tc>
        <w:tc>
          <w:tcPr>
            <w:tcW w:w="1000" w:type="dxa"/>
          </w:tcPr>
          <w:p w:rsidR="00DB04D5" w:rsidRPr="009540D9" w:rsidRDefault="00DB04D5" w:rsidP="000D1D1A">
            <w:pPr>
              <w:pStyle w:val="TableHeading"/>
              <w:rPr>
                <w:rFonts w:cs="Helvetica"/>
              </w:rPr>
            </w:pPr>
            <w:r w:rsidRPr="009540D9">
              <w:rPr>
                <w:rFonts w:cs="Helvetica"/>
              </w:rPr>
              <w:t>PDS</w:t>
            </w:r>
          </w:p>
        </w:tc>
        <w:tc>
          <w:tcPr>
            <w:tcW w:w="2880" w:type="dxa"/>
          </w:tcPr>
          <w:p w:rsidR="00DB04D5" w:rsidRPr="009540D9" w:rsidRDefault="00DB04D5" w:rsidP="000D1D1A">
            <w:pPr>
              <w:pStyle w:val="TableHeading"/>
              <w:rPr>
                <w:rFonts w:cs="Helvetica"/>
              </w:rPr>
            </w:pPr>
            <w:r w:rsidRPr="009540D9">
              <w:rPr>
                <w:rFonts w:cs="Helvetica"/>
              </w:rPr>
              <w:t>Description</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AggResourceAllocationValue</w:t>
            </w:r>
            <w:r>
              <w:rPr>
                <w:rFonts w:cs="Helvetica"/>
              </w:rPr>
              <w:t xml:space="preserve"> (1.3.6.1.4.1.25506.8.25.1.3)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read-only</w:t>
            </w:r>
          </w:p>
        </w:tc>
        <w:tc>
          <w:tcPr>
            <w:tcW w:w="1000" w:type="dxa"/>
          </w:tcPr>
          <w:p w:rsidR="00DB04D5" w:rsidRPr="009540D9" w:rsidRDefault="00DB04D5" w:rsidP="005A774E">
            <w:pPr>
              <w:pStyle w:val="TableText"/>
              <w:kinsoku w:val="0"/>
              <w:textAlignment w:val="top"/>
              <w:rPr>
                <w:rFonts w:cs="Helvetica"/>
              </w:rPr>
            </w:pPr>
            <w:r w:rsidRPr="009540D9">
              <w:rPr>
                <w:rFonts w:cs="Helvetica"/>
              </w:rPr>
              <w:t>No</w:t>
            </w:r>
          </w:p>
        </w:tc>
        <w:tc>
          <w:tcPr>
            <w:tcW w:w="2880" w:type="dxa"/>
          </w:tcPr>
          <w:p w:rsidR="00DB04D5" w:rsidRPr="009540D9" w:rsidRDefault="00DB04D5" w:rsidP="005A774E">
            <w:pPr>
              <w:pStyle w:val="TableText"/>
              <w:kinsoku w:val="0"/>
              <w:textAlignment w:val="top"/>
              <w:rPr>
                <w:rFonts w:cs="Helvetica"/>
              </w:rPr>
            </w:pPr>
            <w:r w:rsidRPr="009540D9">
              <w:rPr>
                <w:rFonts w:cs="Helvetica"/>
              </w:rPr>
              <w:t>As per MIB</w:t>
            </w:r>
          </w:p>
        </w:tc>
      </w:tr>
    </w:tbl>
    <w:p w:rsidR="00DB04D5" w:rsidRDefault="00DB04D5" w:rsidP="009A6F0D">
      <w:pPr>
        <w:pStyle w:val="Spacer"/>
      </w:pPr>
    </w:p>
    <w:p w:rsidR="00DB04D5" w:rsidRDefault="00DB04D5" w:rsidP="00DB04D5">
      <w:pPr>
        <w:pStyle w:val="2"/>
        <w:tabs>
          <w:tab w:val="num" w:pos="576"/>
        </w:tabs>
        <w:autoSpaceDE/>
        <w:autoSpaceDN/>
        <w:adjustRightInd/>
        <w:ind w:left="576" w:hanging="576"/>
        <w:jc w:val="both"/>
        <w:textAlignment w:val="auto"/>
      </w:pPr>
      <w:bookmarkStart w:id="1111" w:name="_Toc397421072"/>
      <w:bookmarkStart w:id="1112" w:name="_Toc399322049"/>
      <w:bookmarkStart w:id="1113" w:name="_Toc493502956"/>
      <w:r w:rsidRPr="007319A4">
        <w:lastRenderedPageBreak/>
        <w:t>hh3cAggLinkTable</w:t>
      </w:r>
      <w:bookmarkEnd w:id="1111"/>
      <w:bookmarkEnd w:id="1112"/>
      <w:bookmarkEnd w:id="1113"/>
    </w:p>
    <w:p w:rsidR="00DB04D5" w:rsidRPr="009540D9" w:rsidRDefault="00DB04D5" w:rsidP="009A6F0D">
      <w:pPr>
        <w:pStyle w:val="TableOID"/>
      </w:pPr>
      <w:r w:rsidRPr="002008F3">
        <w:t>OID of this table is: 1.3.6.1.4.1.25506.8.25.1.1</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9540D9" w:rsidRDefault="00DB04D5" w:rsidP="000D1D1A">
            <w:pPr>
              <w:pStyle w:val="TableHeading"/>
              <w:rPr>
                <w:rFonts w:cs="Helvetica"/>
              </w:rPr>
            </w:pPr>
            <w:r w:rsidRPr="009540D9">
              <w:rPr>
                <w:rFonts w:cs="Helvetica"/>
              </w:rPr>
              <w:t>Name</w:t>
            </w:r>
          </w:p>
        </w:tc>
        <w:tc>
          <w:tcPr>
            <w:tcW w:w="1440" w:type="dxa"/>
          </w:tcPr>
          <w:p w:rsidR="00DB04D5" w:rsidRPr="009540D9" w:rsidRDefault="00DB04D5" w:rsidP="000D1D1A">
            <w:pPr>
              <w:pStyle w:val="TableHeading"/>
              <w:rPr>
                <w:rFonts w:cs="Helvetica"/>
              </w:rPr>
            </w:pPr>
            <w:r w:rsidRPr="009540D9">
              <w:rPr>
                <w:rFonts w:cs="Helvetica"/>
              </w:rPr>
              <w:t>Access</w:t>
            </w:r>
          </w:p>
        </w:tc>
        <w:tc>
          <w:tcPr>
            <w:tcW w:w="1000" w:type="dxa"/>
          </w:tcPr>
          <w:p w:rsidR="00DB04D5" w:rsidRPr="009540D9" w:rsidRDefault="00DB04D5" w:rsidP="000D1D1A">
            <w:pPr>
              <w:pStyle w:val="TableHeading"/>
              <w:rPr>
                <w:rFonts w:cs="Helvetica"/>
              </w:rPr>
            </w:pPr>
            <w:r w:rsidRPr="009540D9">
              <w:rPr>
                <w:rFonts w:cs="Helvetica"/>
              </w:rPr>
              <w:t>PDS</w:t>
            </w:r>
          </w:p>
        </w:tc>
        <w:tc>
          <w:tcPr>
            <w:tcW w:w="2880" w:type="dxa"/>
          </w:tcPr>
          <w:p w:rsidR="00DB04D5" w:rsidRPr="009540D9" w:rsidRDefault="00DB04D5" w:rsidP="000D1D1A">
            <w:pPr>
              <w:pStyle w:val="TableHeading"/>
              <w:rPr>
                <w:rFonts w:cs="Helvetica"/>
              </w:rPr>
            </w:pPr>
            <w:r w:rsidRPr="009540D9">
              <w:rPr>
                <w:rFonts w:cs="Helvetica"/>
              </w:rPr>
              <w:t>Description</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AggLinkNumber</w:t>
            </w:r>
            <w:r>
              <w:rPr>
                <w:rFonts w:cs="Helvetica"/>
              </w:rPr>
              <w:t xml:space="preserve"> (1.3.6.1.4.1.25506.8.25.1.1.1.1) </w:t>
            </w:r>
          </w:p>
        </w:tc>
        <w:tc>
          <w:tcPr>
            <w:tcW w:w="1440" w:type="dxa"/>
          </w:tcPr>
          <w:p w:rsidR="00DB04D5" w:rsidRPr="009540D9" w:rsidRDefault="00DB04D5" w:rsidP="005A774E">
            <w:pPr>
              <w:pStyle w:val="TableText"/>
              <w:kinsoku w:val="0"/>
              <w:textAlignment w:val="top"/>
              <w:rPr>
                <w:rFonts w:cs="Helvetica"/>
              </w:rPr>
            </w:pPr>
            <w:r w:rsidRPr="009540D9">
              <w:rPr>
                <w:rFonts w:cs="Helvetica"/>
              </w:rPr>
              <w:t>not-accessible</w:t>
            </w:r>
          </w:p>
        </w:tc>
        <w:tc>
          <w:tcPr>
            <w:tcW w:w="1000" w:type="dxa"/>
          </w:tcPr>
          <w:p w:rsidR="00DB04D5" w:rsidRPr="009540D9" w:rsidRDefault="00DB04D5" w:rsidP="005A774E">
            <w:pPr>
              <w:pStyle w:val="TableText"/>
              <w:kinsoku w:val="0"/>
              <w:textAlignment w:val="top"/>
              <w:rPr>
                <w:rFonts w:cs="Helvetica"/>
              </w:rPr>
            </w:pPr>
            <w:r w:rsidRPr="009540D9">
              <w:rPr>
                <w:rFonts w:cs="Helvetica"/>
              </w:rPr>
              <w:t>No</w:t>
            </w:r>
          </w:p>
        </w:tc>
        <w:tc>
          <w:tcPr>
            <w:tcW w:w="2880" w:type="dxa"/>
          </w:tcPr>
          <w:p w:rsidR="00DB04D5" w:rsidRPr="009540D9" w:rsidRDefault="00DB04D5" w:rsidP="005A774E">
            <w:pPr>
              <w:pStyle w:val="TableText"/>
              <w:kinsoku w:val="0"/>
              <w:textAlignment w:val="top"/>
              <w:rPr>
                <w:rFonts w:cs="Helvetica"/>
              </w:rPr>
            </w:pPr>
            <w:r w:rsidRPr="009540D9">
              <w:rPr>
                <w:rFonts w:cs="Helvetica"/>
              </w:rPr>
              <w:t>As per MIB</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AggLinkName</w:t>
            </w:r>
            <w:r>
              <w:rPr>
                <w:rFonts w:cs="Helvetica"/>
              </w:rPr>
              <w:t xml:space="preserve"> (1.3.6.1.4.1.25506.8.25.1.1.1.2)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read-create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9540D9" w:rsidRDefault="00DB04D5" w:rsidP="005A774E">
            <w:pPr>
              <w:pStyle w:val="TableText"/>
              <w:kinsoku w:val="0"/>
              <w:textAlignment w:val="top"/>
              <w:rPr>
                <w:rFonts w:cs="Helvetica"/>
              </w:rPr>
            </w:pPr>
            <w:r>
              <w:rPr>
                <w:rFonts w:hint="eastAsia"/>
              </w:rPr>
              <w:t>Not supported</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AggLinkMode</w:t>
            </w:r>
            <w:r>
              <w:rPr>
                <w:rFonts w:cs="Helvetica"/>
              </w:rPr>
              <w:t xml:space="preserve"> (1.3.6.1.4.1.25506.8.25.1.1.1.3)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read-create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D478EA" w:rsidRDefault="00DB04D5" w:rsidP="005A774E">
            <w:pPr>
              <w:pStyle w:val="TableText"/>
              <w:kinsoku w:val="0"/>
              <w:textAlignment w:val="top"/>
            </w:pPr>
            <w:r>
              <w:rPr>
                <w:rFonts w:hint="eastAsia"/>
              </w:rPr>
              <w:t xml:space="preserve">Range from </w:t>
            </w:r>
            <w:r w:rsidRPr="00D478EA">
              <w:rPr>
                <w:rFonts w:hint="eastAsia"/>
              </w:rPr>
              <w:t>2</w:t>
            </w:r>
            <w:r>
              <w:rPr>
                <w:rFonts w:hint="eastAsia"/>
              </w:rPr>
              <w:t xml:space="preserve"> to </w:t>
            </w:r>
            <w:r w:rsidRPr="00D478EA">
              <w:rPr>
                <w:rFonts w:hint="eastAsia"/>
              </w:rPr>
              <w:t>3.</w:t>
            </w:r>
          </w:p>
          <w:p w:rsidR="00DB04D5" w:rsidRPr="00D478EA" w:rsidRDefault="00DB04D5" w:rsidP="005A774E">
            <w:pPr>
              <w:pStyle w:val="TableText"/>
              <w:kinsoku w:val="0"/>
              <w:textAlignment w:val="top"/>
            </w:pPr>
            <w:r>
              <w:rPr>
                <w:rFonts w:hint="eastAsia"/>
              </w:rPr>
              <w:t>2(</w:t>
            </w:r>
            <w:r w:rsidRPr="00D478EA">
              <w:t>static</w:t>
            </w:r>
            <w:r>
              <w:rPr>
                <w:rFonts w:hint="eastAsia"/>
              </w:rPr>
              <w:t>)</w:t>
            </w:r>
            <w:r w:rsidRPr="00D478EA">
              <w:t>: Membership specified by user, LACP is</w:t>
            </w:r>
            <w:r>
              <w:rPr>
                <w:rFonts w:hint="eastAsia"/>
              </w:rPr>
              <w:t xml:space="preserve"> not enabled</w:t>
            </w:r>
            <w:r w:rsidRPr="00D478EA">
              <w:t>.</w:t>
            </w:r>
          </w:p>
          <w:p w:rsidR="00DB04D5" w:rsidRPr="009540D9" w:rsidRDefault="00DB04D5" w:rsidP="005A774E">
            <w:pPr>
              <w:pStyle w:val="TableText"/>
              <w:kinsoku w:val="0"/>
              <w:textAlignment w:val="top"/>
              <w:rPr>
                <w:rFonts w:cs="Helvetica"/>
              </w:rPr>
            </w:pPr>
            <w:r>
              <w:rPr>
                <w:rFonts w:hint="eastAsia"/>
              </w:rPr>
              <w:t>3(</w:t>
            </w:r>
            <w:r w:rsidRPr="00D478EA">
              <w:t>dynamic</w:t>
            </w:r>
            <w:r>
              <w:rPr>
                <w:rFonts w:hint="eastAsia"/>
              </w:rPr>
              <w:t>)</w:t>
            </w:r>
            <w:r w:rsidRPr="00D478EA">
              <w:t>: Membe</w:t>
            </w:r>
            <w:r>
              <w:t>rship specified by user, LACP</w:t>
            </w:r>
            <w:r>
              <w:rPr>
                <w:rFonts w:hint="eastAsia"/>
              </w:rPr>
              <w:t xml:space="preserve"> is enabled</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AggLinkPortList</w:t>
            </w:r>
            <w:r>
              <w:rPr>
                <w:rFonts w:cs="Helvetica"/>
              </w:rPr>
              <w:t xml:space="preserve"> (1.3.6.1.4.1.25506.8.25.1.1.1.4)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read-create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9540D9" w:rsidRDefault="00DB04D5" w:rsidP="005A774E">
            <w:pPr>
              <w:pStyle w:val="TableText"/>
              <w:kinsoku w:val="0"/>
              <w:textAlignment w:val="top"/>
              <w:rPr>
                <w:rFonts w:cs="Helvetica"/>
              </w:rPr>
            </w:pPr>
            <w:r w:rsidRPr="002925AB">
              <w:t>Port member list of the AL</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AggLinkState</w:t>
            </w:r>
            <w:r>
              <w:rPr>
                <w:rFonts w:cs="Helvetica"/>
              </w:rPr>
              <w:t xml:space="preserve"> (1.3.6.1.4.1.25506.8.25.1.1.1.5)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read-create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9540D9" w:rsidRDefault="00DB04D5" w:rsidP="005A774E">
            <w:pPr>
              <w:pStyle w:val="TableText"/>
              <w:kinsoku w:val="0"/>
              <w:textAlignment w:val="top"/>
              <w:rPr>
                <w:rFonts w:cs="Helvetica"/>
              </w:rPr>
            </w:pPr>
            <w:r w:rsidRPr="009540D9">
              <w:rPr>
                <w:rFonts w:cs="Helvetica"/>
              </w:rPr>
              <w:t>1 is returned in read operation</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AggPortListSelectedPorts</w:t>
            </w:r>
            <w:r>
              <w:rPr>
                <w:rFonts w:cs="Helvetica"/>
              </w:rPr>
              <w:t xml:space="preserve"> (1.3.6.1.4.1.25506.8.25.1.1.1.6)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read-only</w:t>
            </w:r>
          </w:p>
        </w:tc>
        <w:tc>
          <w:tcPr>
            <w:tcW w:w="1000" w:type="dxa"/>
          </w:tcPr>
          <w:p w:rsidR="00DB04D5" w:rsidRPr="009540D9" w:rsidRDefault="00DB04D5" w:rsidP="005A774E">
            <w:pPr>
              <w:pStyle w:val="TableText"/>
              <w:kinsoku w:val="0"/>
              <w:textAlignment w:val="top"/>
              <w:rPr>
                <w:rFonts w:cs="Helvetica"/>
              </w:rPr>
            </w:pPr>
            <w:r w:rsidRPr="009540D9">
              <w:rPr>
                <w:rFonts w:cs="Helvetica"/>
              </w:rPr>
              <w:t>No</w:t>
            </w:r>
          </w:p>
        </w:tc>
        <w:tc>
          <w:tcPr>
            <w:tcW w:w="2880" w:type="dxa"/>
          </w:tcPr>
          <w:p w:rsidR="00DB04D5" w:rsidRPr="009540D9" w:rsidRDefault="00DB04D5" w:rsidP="005A774E">
            <w:pPr>
              <w:pStyle w:val="TableText"/>
              <w:kinsoku w:val="0"/>
              <w:textAlignment w:val="top"/>
              <w:rPr>
                <w:rFonts w:cs="Helvetica"/>
              </w:rPr>
            </w:pPr>
            <w:r w:rsidRPr="009540D9">
              <w:rPr>
                <w:rFonts w:cs="Helvetica"/>
              </w:rPr>
              <w:t>As per MIB</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AggPortListSamePartnerPorts</w:t>
            </w:r>
            <w:r>
              <w:rPr>
                <w:rFonts w:cs="Helvetica"/>
              </w:rPr>
              <w:t xml:space="preserve"> (1.3.6.1.4.1.25506.8.25.1.1.1.7)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read-only</w:t>
            </w:r>
          </w:p>
        </w:tc>
        <w:tc>
          <w:tcPr>
            <w:tcW w:w="1000" w:type="dxa"/>
          </w:tcPr>
          <w:p w:rsidR="00DB04D5" w:rsidRPr="009540D9" w:rsidRDefault="00DB04D5" w:rsidP="005A774E">
            <w:pPr>
              <w:pStyle w:val="TableText"/>
              <w:kinsoku w:val="0"/>
              <w:textAlignment w:val="top"/>
              <w:rPr>
                <w:rFonts w:cs="Helvetica"/>
              </w:rPr>
            </w:pPr>
            <w:r w:rsidRPr="009540D9">
              <w:rPr>
                <w:rFonts w:cs="Helvetica"/>
              </w:rPr>
              <w:t>No</w:t>
            </w:r>
          </w:p>
        </w:tc>
        <w:tc>
          <w:tcPr>
            <w:tcW w:w="2880" w:type="dxa"/>
          </w:tcPr>
          <w:p w:rsidR="00DB04D5" w:rsidRPr="009540D9" w:rsidRDefault="00DB04D5" w:rsidP="005A774E">
            <w:pPr>
              <w:pStyle w:val="TableText"/>
              <w:kinsoku w:val="0"/>
              <w:textAlignment w:val="top"/>
              <w:rPr>
                <w:rFonts w:cs="Helvetica"/>
              </w:rPr>
            </w:pPr>
            <w:r w:rsidRPr="009540D9">
              <w:rPr>
                <w:rFonts w:cs="Helvetica"/>
              </w:rPr>
              <w:t>As per MIB</w:t>
            </w:r>
          </w:p>
        </w:tc>
      </w:tr>
    </w:tbl>
    <w:p w:rsidR="00DB04D5" w:rsidRDefault="00DB04D5" w:rsidP="009A6F0D">
      <w:pPr>
        <w:pStyle w:val="Spacer"/>
      </w:pPr>
    </w:p>
    <w:p w:rsidR="00DB04D5" w:rsidRDefault="00DB04D5" w:rsidP="00DB04D5">
      <w:pPr>
        <w:pStyle w:val="2"/>
        <w:tabs>
          <w:tab w:val="num" w:pos="576"/>
        </w:tabs>
        <w:autoSpaceDE/>
        <w:autoSpaceDN/>
        <w:adjustRightInd/>
        <w:ind w:left="576" w:hanging="576"/>
        <w:jc w:val="both"/>
        <w:textAlignment w:val="auto"/>
      </w:pPr>
      <w:bookmarkStart w:id="1114" w:name="_Toc397421073"/>
      <w:bookmarkStart w:id="1115" w:name="_Toc399322050"/>
      <w:bookmarkStart w:id="1116" w:name="_Toc493502957"/>
      <w:r w:rsidRPr="007319A4">
        <w:t>hh3cAggPortTable</w:t>
      </w:r>
      <w:bookmarkEnd w:id="1114"/>
      <w:bookmarkEnd w:id="1115"/>
      <w:bookmarkEnd w:id="1116"/>
    </w:p>
    <w:p w:rsidR="00DB04D5" w:rsidRPr="009540D9" w:rsidRDefault="00DB04D5" w:rsidP="009A6F0D">
      <w:pPr>
        <w:pStyle w:val="TableOID"/>
      </w:pPr>
      <w:r w:rsidRPr="002E4C7E">
        <w:t>OID of this table is: 1.3.6.1.4.1.25506.8.25.1.2</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9540D9" w:rsidRDefault="00DB04D5" w:rsidP="000D1D1A">
            <w:pPr>
              <w:pStyle w:val="TableHeading"/>
              <w:rPr>
                <w:rFonts w:cs="Helvetica"/>
              </w:rPr>
            </w:pPr>
            <w:r w:rsidRPr="009540D9">
              <w:rPr>
                <w:rFonts w:cs="Helvetica"/>
              </w:rPr>
              <w:t>Name</w:t>
            </w:r>
          </w:p>
        </w:tc>
        <w:tc>
          <w:tcPr>
            <w:tcW w:w="1440" w:type="dxa"/>
          </w:tcPr>
          <w:p w:rsidR="00DB04D5" w:rsidRPr="009540D9" w:rsidRDefault="00DB04D5" w:rsidP="000D1D1A">
            <w:pPr>
              <w:pStyle w:val="TableHeading"/>
              <w:rPr>
                <w:rFonts w:cs="Helvetica"/>
              </w:rPr>
            </w:pPr>
            <w:r w:rsidRPr="009540D9">
              <w:rPr>
                <w:rFonts w:cs="Helvetica"/>
              </w:rPr>
              <w:t>Access</w:t>
            </w:r>
          </w:p>
        </w:tc>
        <w:tc>
          <w:tcPr>
            <w:tcW w:w="1000" w:type="dxa"/>
          </w:tcPr>
          <w:p w:rsidR="00DB04D5" w:rsidRPr="009540D9" w:rsidRDefault="00DB04D5" w:rsidP="000D1D1A">
            <w:pPr>
              <w:pStyle w:val="TableHeading"/>
              <w:rPr>
                <w:rFonts w:cs="Helvetica"/>
              </w:rPr>
            </w:pPr>
            <w:r w:rsidRPr="009540D9">
              <w:rPr>
                <w:rFonts w:cs="Helvetica"/>
              </w:rPr>
              <w:t>PDS</w:t>
            </w:r>
          </w:p>
        </w:tc>
        <w:tc>
          <w:tcPr>
            <w:tcW w:w="2880" w:type="dxa"/>
          </w:tcPr>
          <w:p w:rsidR="00DB04D5" w:rsidRPr="009540D9" w:rsidRDefault="00DB04D5" w:rsidP="000D1D1A">
            <w:pPr>
              <w:pStyle w:val="TableHeading"/>
              <w:rPr>
                <w:rFonts w:cs="Helvetica"/>
              </w:rPr>
            </w:pPr>
            <w:r w:rsidRPr="009540D9">
              <w:rPr>
                <w:rFonts w:cs="Helvetica"/>
              </w:rPr>
              <w:t>Description</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AggPortIndex</w:t>
            </w:r>
            <w:r>
              <w:rPr>
                <w:rFonts w:cs="Helvetica"/>
              </w:rPr>
              <w:t xml:space="preserve"> (1.3.6.1.4.1.25506.8.25.1.2.1.1) </w:t>
            </w:r>
          </w:p>
        </w:tc>
        <w:tc>
          <w:tcPr>
            <w:tcW w:w="1440" w:type="dxa"/>
          </w:tcPr>
          <w:p w:rsidR="00DB04D5" w:rsidRPr="009540D9" w:rsidRDefault="00DB04D5" w:rsidP="005A774E">
            <w:pPr>
              <w:pStyle w:val="TableText"/>
              <w:kinsoku w:val="0"/>
              <w:textAlignment w:val="top"/>
              <w:rPr>
                <w:rFonts w:cs="Helvetica"/>
              </w:rPr>
            </w:pPr>
            <w:r w:rsidRPr="009540D9">
              <w:rPr>
                <w:rFonts w:cs="Helvetica"/>
              </w:rPr>
              <w:t>not-accessible</w:t>
            </w:r>
          </w:p>
        </w:tc>
        <w:tc>
          <w:tcPr>
            <w:tcW w:w="1000" w:type="dxa"/>
          </w:tcPr>
          <w:p w:rsidR="00DB04D5" w:rsidRPr="009540D9" w:rsidRDefault="00DB04D5" w:rsidP="005A774E">
            <w:pPr>
              <w:pStyle w:val="TableText"/>
              <w:kinsoku w:val="0"/>
              <w:textAlignment w:val="top"/>
              <w:rPr>
                <w:rFonts w:cs="Helvetica"/>
              </w:rPr>
            </w:pPr>
            <w:r w:rsidRPr="009540D9">
              <w:rPr>
                <w:rFonts w:cs="Helvetica"/>
              </w:rPr>
              <w:t>No</w:t>
            </w:r>
          </w:p>
        </w:tc>
        <w:tc>
          <w:tcPr>
            <w:tcW w:w="2880" w:type="dxa"/>
          </w:tcPr>
          <w:p w:rsidR="00DB04D5" w:rsidRPr="009540D9" w:rsidRDefault="00DB04D5" w:rsidP="005A774E">
            <w:pPr>
              <w:pStyle w:val="TableText"/>
              <w:kinsoku w:val="0"/>
              <w:textAlignment w:val="top"/>
              <w:rPr>
                <w:rFonts w:cs="Helvetica"/>
              </w:rPr>
            </w:pPr>
            <w:r w:rsidRPr="009540D9">
              <w:rPr>
                <w:rFonts w:cs="Helvetica"/>
              </w:rPr>
              <w:t>As per MIB</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AggPortNotAttachedReason</w:t>
            </w:r>
            <w:r>
              <w:rPr>
                <w:rFonts w:cs="Helvetica"/>
              </w:rPr>
              <w:t xml:space="preserve"> (1.3.6.1.4.1.25506.8.25.1.2.1.2)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read-write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9540D9" w:rsidRDefault="00DB04D5" w:rsidP="005A774E">
            <w:pPr>
              <w:pStyle w:val="TableText"/>
              <w:kinsoku w:val="0"/>
              <w:textAlignment w:val="top"/>
              <w:rPr>
                <w:rFonts w:cs="Helvetica"/>
              </w:rPr>
            </w:pPr>
            <w:r w:rsidRPr="009540D9">
              <w:rPr>
                <w:rFonts w:cs="Helvetica"/>
              </w:rPr>
              <w:t>Only support read operation</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AggPortLacpState</w:t>
            </w:r>
            <w:r>
              <w:rPr>
                <w:rFonts w:cs="Helvetica"/>
              </w:rPr>
              <w:t xml:space="preserve"> (1.3.6.1.4.1.25506.8.25.1.2.1.3)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read-write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9540D9" w:rsidRDefault="00DB04D5" w:rsidP="005A774E">
            <w:pPr>
              <w:pStyle w:val="TableText"/>
              <w:kinsoku w:val="0"/>
              <w:textAlignment w:val="top"/>
              <w:rPr>
                <w:rFonts w:cs="Helvetica"/>
              </w:rPr>
            </w:pPr>
            <w:r w:rsidRPr="009540D9">
              <w:rPr>
                <w:rFonts w:cs="Helvetica"/>
              </w:rPr>
              <w:t>Only support read operation</w:t>
            </w:r>
          </w:p>
        </w:tc>
      </w:tr>
      <w:tr w:rsidR="00DB04D5" w:rsidRPr="009540D9" w:rsidTr="009A6F0D">
        <w:tc>
          <w:tcPr>
            <w:tcW w:w="3000" w:type="dxa"/>
          </w:tcPr>
          <w:p w:rsidR="00DB04D5" w:rsidRPr="009540D9" w:rsidRDefault="00DB04D5" w:rsidP="005A774E">
            <w:pPr>
              <w:pStyle w:val="TableText"/>
              <w:kinsoku w:val="0"/>
              <w:textAlignment w:val="top"/>
              <w:rPr>
                <w:rFonts w:cs="Helvetica"/>
              </w:rPr>
            </w:pPr>
            <w:r>
              <w:rPr>
                <w:rFonts w:cs="Helvetica"/>
              </w:rPr>
              <w:t>hh3c</w:t>
            </w:r>
            <w:r w:rsidRPr="009540D9">
              <w:rPr>
                <w:rFonts w:cs="Helvetica"/>
              </w:rPr>
              <w:t>AggPortNotAttachedString</w:t>
            </w:r>
            <w:r>
              <w:rPr>
                <w:rFonts w:cs="Helvetica"/>
              </w:rPr>
              <w:t xml:space="preserve"> (1.3.6.1.4.1.25506.8.25.1.2.1.4) </w:t>
            </w:r>
          </w:p>
        </w:tc>
        <w:tc>
          <w:tcPr>
            <w:tcW w:w="1440" w:type="dxa"/>
          </w:tcPr>
          <w:p w:rsidR="00DB04D5" w:rsidRPr="009540D9" w:rsidRDefault="00DB04D5" w:rsidP="005A774E">
            <w:pPr>
              <w:pStyle w:val="TableText"/>
              <w:kinsoku w:val="0"/>
              <w:textAlignment w:val="top"/>
              <w:rPr>
                <w:rFonts w:cs="Helvetica"/>
              </w:rPr>
            </w:pPr>
            <w:r w:rsidRPr="009540D9">
              <w:rPr>
                <w:rFonts w:cs="Helvetica"/>
              </w:rPr>
              <w:t>read-write</w:t>
            </w:r>
          </w:p>
        </w:tc>
        <w:tc>
          <w:tcPr>
            <w:tcW w:w="1000" w:type="dxa"/>
          </w:tcPr>
          <w:p w:rsidR="00DB04D5" w:rsidRPr="009540D9" w:rsidRDefault="00DB04D5" w:rsidP="005A774E">
            <w:pPr>
              <w:pStyle w:val="TableText"/>
              <w:kinsoku w:val="0"/>
              <w:textAlignment w:val="top"/>
              <w:rPr>
                <w:rFonts w:cs="Helvetica"/>
              </w:rPr>
            </w:pPr>
            <w:r w:rsidRPr="009540D9">
              <w:rPr>
                <w:rFonts w:cs="Helvetica"/>
              </w:rPr>
              <w:t>Current</w:t>
            </w:r>
          </w:p>
        </w:tc>
        <w:tc>
          <w:tcPr>
            <w:tcW w:w="2880" w:type="dxa"/>
          </w:tcPr>
          <w:p w:rsidR="00DB04D5" w:rsidRPr="009540D9" w:rsidRDefault="00DB04D5" w:rsidP="005A774E">
            <w:pPr>
              <w:pStyle w:val="TableText"/>
              <w:kinsoku w:val="0"/>
              <w:textAlignment w:val="top"/>
              <w:rPr>
                <w:rFonts w:cs="Helvetica"/>
              </w:rPr>
            </w:pPr>
            <w:r w:rsidRPr="009540D9">
              <w:rPr>
                <w:rFonts w:cs="Helvetica"/>
              </w:rPr>
              <w:t>Only support read operation</w:t>
            </w:r>
          </w:p>
        </w:tc>
      </w:tr>
    </w:tbl>
    <w:p w:rsidR="00DB04D5" w:rsidRPr="00991579" w:rsidRDefault="00DB04D5" w:rsidP="009A6F0D">
      <w:pPr>
        <w:pStyle w:val="Spacer"/>
      </w:pPr>
    </w:p>
    <w:p w:rsidR="00DB04D5" w:rsidRPr="00A87907" w:rsidRDefault="00DB04D5" w:rsidP="00DB04D5">
      <w:pPr>
        <w:pStyle w:val="1"/>
      </w:pPr>
      <w:bookmarkStart w:id="1117" w:name="_Toc316891263"/>
      <w:bookmarkStart w:id="1118" w:name="_Toc397421092"/>
      <w:bookmarkStart w:id="1119" w:name="_Toc399322165"/>
      <w:bookmarkStart w:id="1120" w:name="_Toc493502958"/>
      <w:r w:rsidRPr="00D92B25">
        <w:rPr>
          <w:rFonts w:hint="eastAsia"/>
        </w:rPr>
        <w:t>H</w:t>
      </w:r>
      <w:r w:rsidRPr="00A87907">
        <w:t>H3C-LSW-DEV-ADM-MIB</w:t>
      </w:r>
      <w:bookmarkEnd w:id="1117"/>
      <w:bookmarkEnd w:id="1118"/>
      <w:bookmarkEnd w:id="1119"/>
      <w:bookmarkEnd w:id="1120"/>
    </w:p>
    <w:p w:rsidR="00DB04D5" w:rsidRPr="00D92B25"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21" w:name="_Toc316891264"/>
      <w:bookmarkStart w:id="1122" w:name="_Toc397421093"/>
      <w:bookmarkStart w:id="1123" w:name="_Toc399322166"/>
      <w:bookmarkStart w:id="1124" w:name="_Toc493502959"/>
      <w:bookmarkStart w:id="1125" w:name="_Toc311190899"/>
      <w:r w:rsidRPr="00D92B25">
        <w:rPr>
          <w:rFonts w:ascii="Helvetica" w:hAnsi="Helvetica" w:cs="Helvetica"/>
        </w:rPr>
        <w:t>hh3cLswSystemPara group</w:t>
      </w:r>
      <w:bookmarkEnd w:id="1121"/>
      <w:bookmarkEnd w:id="1122"/>
      <w:bookmarkEnd w:id="1123"/>
      <w:bookmarkEnd w:id="1124"/>
    </w:p>
    <w:p w:rsidR="00DB04D5" w:rsidRPr="00D92B25" w:rsidRDefault="00DB04D5" w:rsidP="009A6F0D">
      <w:pPr>
        <w:pStyle w:val="TableOID"/>
      </w:pPr>
      <w:r w:rsidRPr="00D92B25">
        <w:t>OID of this table is: 1.3.6.1.4.1.25506.8.35.18.1</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D92B25" w:rsidRDefault="00DB04D5" w:rsidP="000D1D1A">
            <w:pPr>
              <w:pStyle w:val="TableHeading"/>
              <w:rPr>
                <w:rFonts w:cs="Helvetica"/>
              </w:rPr>
            </w:pPr>
            <w:r w:rsidRPr="00D92B25">
              <w:rPr>
                <w:rFonts w:cs="Helvetica"/>
              </w:rPr>
              <w:t>Name</w:t>
            </w:r>
          </w:p>
        </w:tc>
        <w:tc>
          <w:tcPr>
            <w:tcW w:w="1440" w:type="dxa"/>
          </w:tcPr>
          <w:p w:rsidR="00DB04D5" w:rsidRPr="00D92B25" w:rsidRDefault="00DB04D5" w:rsidP="000D1D1A">
            <w:pPr>
              <w:pStyle w:val="TableHeading"/>
              <w:rPr>
                <w:rFonts w:cs="Helvetica"/>
              </w:rPr>
            </w:pPr>
            <w:r w:rsidRPr="00D92B25">
              <w:rPr>
                <w:rFonts w:cs="Helvetica"/>
              </w:rPr>
              <w:t>Access</w:t>
            </w:r>
          </w:p>
        </w:tc>
        <w:tc>
          <w:tcPr>
            <w:tcW w:w="1000" w:type="dxa"/>
          </w:tcPr>
          <w:p w:rsidR="00DB04D5" w:rsidRPr="00D92B25" w:rsidRDefault="00DB04D5" w:rsidP="000D1D1A">
            <w:pPr>
              <w:pStyle w:val="TableHeading"/>
              <w:rPr>
                <w:rFonts w:cs="Helvetica"/>
              </w:rPr>
            </w:pPr>
            <w:r w:rsidRPr="00D92B25">
              <w:rPr>
                <w:rFonts w:cs="Helvetica"/>
              </w:rPr>
              <w:t>PDS</w:t>
            </w:r>
          </w:p>
        </w:tc>
        <w:tc>
          <w:tcPr>
            <w:tcW w:w="2880" w:type="dxa"/>
          </w:tcPr>
          <w:p w:rsidR="00DB04D5" w:rsidRPr="00D92B25" w:rsidRDefault="00DB04D5" w:rsidP="000D1D1A">
            <w:pPr>
              <w:pStyle w:val="TableHeading"/>
              <w:rPr>
                <w:rFonts w:cs="Helvetica"/>
              </w:rPr>
            </w:pPr>
            <w:r w:rsidRPr="00D92B25">
              <w:rPr>
                <w:rFonts w:cs="Helvetica"/>
              </w:rPr>
              <w:t>Description</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hh3cLswSysIpAddr </w:t>
            </w:r>
            <w:r w:rsidRPr="00D92B25">
              <w:rPr>
                <w:rFonts w:ascii="Helvetica" w:hAnsi="Helvetica" w:cs="Helvetica"/>
              </w:rPr>
              <w:lastRenderedPageBreak/>
              <w:t xml:space="preserve">(1.3.6.1.4.1.25506.8.35.18.1.1)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lastRenderedPageBreak/>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hh3cLswSysIpMask (1.3.6.1.4.1.25506.8.35.18.1.2)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hh3cLswSysCpuRatio (1.3.6.1.4.1.25506.8.35.18.1.3)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hh3cLswSysVersion</w:t>
            </w:r>
            <w:r w:rsidRPr="00D92B25">
              <w:rPr>
                <w:rFonts w:ascii="Helvetica" w:hAnsi="Helvetica" w:cs="Helvetica" w:hint="eastAsia"/>
              </w:rPr>
              <w:t xml:space="preserve"> </w:t>
            </w:r>
            <w:r w:rsidRPr="00D92B25">
              <w:rPr>
                <w:rFonts w:ascii="Helvetica" w:hAnsi="Helvetica" w:cs="Helvetica"/>
              </w:rPr>
              <w:t>(1.3.6.1.4.1.25506.8.35.18.1.</w:t>
            </w:r>
            <w:r w:rsidRPr="00D92B25">
              <w:rPr>
                <w:rFonts w:ascii="Helvetica" w:hAnsi="Helvetica" w:cs="Helvetica" w:hint="eastAsia"/>
              </w:rPr>
              <w:t>4</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hh3cLswSysTime (1.3.6.1.4.1.25506.8.35.18.1.5)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 </w:t>
            </w:r>
            <w:r w:rsidRPr="00D92B25">
              <w:rPr>
                <w:rFonts w:ascii="Helvetica" w:hAnsi="Helvetica" w:cs="Helvetica" w:hint="eastAsia"/>
              </w:rPr>
              <w:t>write</w:t>
            </w:r>
            <w:r w:rsidRPr="00D92B25">
              <w:rPr>
                <w:rFonts w:ascii="Helvetica" w:hAnsi="Helvetica" w:cs="Helvetica"/>
              </w:rPr>
              <w:t xml:space="preserve"> operation</w:t>
            </w:r>
            <w:r w:rsidRPr="00D92B25">
              <w:rPr>
                <w:rFonts w:ascii="Helvetica" w:hAnsi="Helvetica" w:cs="Helvetica" w:hint="eastAsia"/>
              </w:rPr>
              <w:t xml:space="preserve"> in </w:t>
            </w:r>
            <w:r>
              <w:rPr>
                <w:rFonts w:ascii="Helvetica" w:hAnsi="Helvetica" w:cs="Helvetica" w:hint="eastAsia"/>
              </w:rPr>
              <w:t>MDC</w:t>
            </w:r>
            <w:r w:rsidRPr="00D92B25">
              <w:rPr>
                <w:rFonts w:ascii="Helvetica" w:hAnsi="Helvetica" w:cs="Helvetica" w:hint="eastAsia"/>
              </w:rPr>
              <w: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hh3cLswSysUNMCastDropEnable (1.3.6.1.4.1.25506.8.35.18.1.6)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Current</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hh3cLswSysManagementVlan (1.3.6.1.4.1.25506.8.35.18.1.7)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hh3cLswSysVlanRange (1.3.6.1.4.1.25506.8.35.18.1.8)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hh3cLswSysManagementIpAddr (1.3.6.1.4.1.25506.8.35.18.1.9)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hh3cLswSysManagementIpMask (1.3.6.1.4.1.25506.8.35.18.1.10)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charset0MS Sans Serif" w:hAnsi="charset0MS Sans Serif" w:cs="charset0MS Sans Serif"/>
                <w:lang w:val="zh-CN"/>
              </w:rPr>
            </w:pPr>
            <w:r w:rsidRPr="00D92B25">
              <w:rPr>
                <w:rFonts w:ascii="charset0MS Sans Serif" w:hAnsi="charset0MS Sans Serif" w:cs="charset0MS Sans Serif"/>
                <w:lang w:val="zh-CN"/>
              </w:rPr>
              <w:t>hh3cMacAddressCountPort</w:t>
            </w:r>
            <w:r w:rsidRPr="00D92B25">
              <w:rPr>
                <w:rFonts w:ascii="charset0MS Sans Serif" w:hAnsi="charset0MS Sans Serif" w:cs="charset0MS Sans Serif" w:hint="eastAsia"/>
                <w:lang w:val="zh-CN"/>
              </w:rPr>
              <w:t xml:space="preserve"> </w:t>
            </w:r>
          </w:p>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(1.3.6.1.4.1.25506.8.35.18.1.1</w:t>
            </w:r>
            <w:r w:rsidRPr="00D92B25">
              <w:rPr>
                <w:rFonts w:ascii="Helvetica" w:hAnsi="Helvetica" w:cs="Helvetica" w:hint="eastAsia"/>
              </w:rPr>
              <w:t>1</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charset0MS Sans Serif" w:hAnsi="charset0MS Sans Serif" w:cs="charset0MS Sans Serif"/>
                <w:lang w:val="zh-CN"/>
              </w:rPr>
              <w:t>hh3cMacAddressCountMachine</w:t>
            </w:r>
            <w:r w:rsidRPr="00D92B25">
              <w:rPr>
                <w:rFonts w:ascii="charset0MS Sans Serif" w:hAnsi="charset0MS Sans Serif" w:cs="charset0MS Sans Serif" w:hint="eastAsia"/>
                <w:lang w:val="zh-CN"/>
              </w:rPr>
              <w:t xml:space="preserve"> </w:t>
            </w:r>
            <w:r w:rsidRPr="00D92B25">
              <w:rPr>
                <w:rFonts w:ascii="Helvetica" w:hAnsi="Helvetica" w:cs="Helvetica"/>
              </w:rPr>
              <w:t>(1.3.6.1.4.1.25506.8.35.18.1.1</w:t>
            </w:r>
            <w:r w:rsidRPr="00D92B25">
              <w:rPr>
                <w:rFonts w:ascii="Helvetica" w:hAnsi="Helvetica" w:cs="Helvetica" w:hint="eastAsia"/>
              </w:rPr>
              <w:t>2</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hh3cLswSysPhyMemory</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3</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Need confirm by product.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hh3cLswSysMemory</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4</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hh3cLswSysMemoryUsed</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5</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hh3cLswSysMemoryRatio</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6</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hh3cLswSysTemperature</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7</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p>
        </w:tc>
      </w:tr>
    </w:tbl>
    <w:p w:rsidR="009A6F0D" w:rsidRDefault="009A6F0D" w:rsidP="009A6F0D">
      <w:pPr>
        <w:pStyle w:val="Spacer"/>
      </w:pPr>
      <w:bookmarkStart w:id="1126" w:name="_Toc311190900"/>
      <w:bookmarkStart w:id="1127" w:name="_Toc316891265"/>
      <w:bookmarkStart w:id="1128" w:name="_Toc397421094"/>
      <w:bookmarkStart w:id="1129" w:name="_Toc399322167"/>
    </w:p>
    <w:p w:rsidR="00DB04D5" w:rsidRPr="00D92B25"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30" w:name="_Toc493502960"/>
      <w:r w:rsidRPr="00D92B25">
        <w:rPr>
          <w:rFonts w:ascii="Helvetica" w:hAnsi="Helvetica" w:cs="Helvetica"/>
        </w:rPr>
        <w:t>hh3cLswFrameTable</w:t>
      </w:r>
      <w:bookmarkEnd w:id="1126"/>
      <w:bookmarkEnd w:id="1127"/>
      <w:bookmarkEnd w:id="1128"/>
      <w:bookmarkEnd w:id="1129"/>
      <w:bookmarkEnd w:id="1130"/>
    </w:p>
    <w:p w:rsidR="00DB04D5" w:rsidRPr="00D92B25" w:rsidRDefault="00DB04D5" w:rsidP="009A6F0D">
      <w:pPr>
        <w:pStyle w:val="TableOID"/>
      </w:pPr>
      <w:r w:rsidRPr="00D92B25">
        <w:t>OID of this table is: 1.3.6.1.4.1.25506.8.35.18.4.2</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D92B25" w:rsidRDefault="00DB04D5" w:rsidP="000D1D1A">
            <w:pPr>
              <w:pStyle w:val="TableHeading"/>
              <w:rPr>
                <w:rFonts w:cs="Helvetica"/>
              </w:rPr>
            </w:pPr>
            <w:r w:rsidRPr="00D92B25">
              <w:rPr>
                <w:rFonts w:cs="Helvetica"/>
              </w:rPr>
              <w:t>Name</w:t>
            </w:r>
          </w:p>
        </w:tc>
        <w:tc>
          <w:tcPr>
            <w:tcW w:w="1440" w:type="dxa"/>
          </w:tcPr>
          <w:p w:rsidR="00DB04D5" w:rsidRPr="00D92B25" w:rsidRDefault="00DB04D5" w:rsidP="000D1D1A">
            <w:pPr>
              <w:pStyle w:val="TableHeading"/>
              <w:rPr>
                <w:rFonts w:cs="Helvetica"/>
              </w:rPr>
            </w:pPr>
            <w:r w:rsidRPr="00D92B25">
              <w:rPr>
                <w:rFonts w:cs="Helvetica"/>
              </w:rPr>
              <w:t>Access</w:t>
            </w:r>
          </w:p>
        </w:tc>
        <w:tc>
          <w:tcPr>
            <w:tcW w:w="1000" w:type="dxa"/>
          </w:tcPr>
          <w:p w:rsidR="00DB04D5" w:rsidRPr="00D92B25" w:rsidRDefault="00DB04D5" w:rsidP="000D1D1A">
            <w:pPr>
              <w:pStyle w:val="TableHeading"/>
              <w:rPr>
                <w:rFonts w:cs="Helvetica"/>
              </w:rPr>
            </w:pPr>
            <w:r w:rsidRPr="00D92B25">
              <w:rPr>
                <w:rFonts w:cs="Helvetica"/>
              </w:rPr>
              <w:t>PDS</w:t>
            </w:r>
          </w:p>
        </w:tc>
        <w:tc>
          <w:tcPr>
            <w:tcW w:w="2880" w:type="dxa"/>
          </w:tcPr>
          <w:p w:rsidR="00DB04D5" w:rsidRPr="00D92B25" w:rsidRDefault="00DB04D5" w:rsidP="000D1D1A">
            <w:pPr>
              <w:pStyle w:val="TableHeading"/>
              <w:rPr>
                <w:rFonts w:cs="Helvetica"/>
              </w:rPr>
            </w:pPr>
            <w:r w:rsidRPr="00D92B25">
              <w:rPr>
                <w:rFonts w:cs="Helvetica"/>
              </w:rPr>
              <w:t>Description</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hh3cLswFrameIndex (1.3.6.1.4.1.25506.8.35.18.4.2.1.1)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hh3cLswFrameType (1.3.6.1.4.1.25506.8.35.18.4.2.1.2)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hh3cLswFrameDesc (1.3.6.1.4.1.25506.8.35.18.4.2.1.3)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 </w:t>
            </w:r>
            <w:r w:rsidRPr="00D92B25">
              <w:rPr>
                <w:rFonts w:ascii="Helvetica" w:hAnsi="Helvetica" w:cs="Helvetica" w:hint="eastAsia"/>
              </w:rPr>
              <w:t>write</w:t>
            </w:r>
            <w:r w:rsidRPr="00D92B25">
              <w:rPr>
                <w:rFonts w:ascii="Helvetica" w:hAnsi="Helvetica" w:cs="Helvetica"/>
              </w:rPr>
              <w:t xml:space="preserve"> operation</w:t>
            </w:r>
            <w:r w:rsidRPr="00D92B25">
              <w:rPr>
                <w:rFonts w:ascii="Helvetica" w:hAnsi="Helvetica" w:cs="Helvetica" w:hint="eastAsia"/>
              </w:rPr>
              <w:t xml:space="preserve"> in </w:t>
            </w:r>
            <w:r>
              <w:rPr>
                <w:rFonts w:ascii="Helvetica" w:hAnsi="Helvetica" w:cs="Helvetica" w:hint="eastAsia"/>
              </w:rPr>
              <w:t>MDC</w:t>
            </w:r>
            <w:r w:rsidRPr="00D92B25">
              <w:rPr>
                <w:rFonts w:ascii="Helvetica" w:hAnsi="Helvetica" w:cs="Helvetica" w:hint="eastAsia"/>
              </w:rPr>
              <w: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hh3cLswSlotNumber (1.3.6.1.4.1.25506.8.35.18.4.2.1.4)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lastRenderedPageBreak/>
              <w:t xml:space="preserve">hh3cLswFrameAdminStatus (1.3.6.1.4.1.25506.8.35.18.4.2.1.5)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bl>
    <w:p w:rsidR="00DB04D5" w:rsidRPr="00D92B25" w:rsidRDefault="00DB04D5" w:rsidP="009A6F0D">
      <w:pPr>
        <w:pStyle w:val="Spacer"/>
      </w:pPr>
    </w:p>
    <w:p w:rsidR="00DB04D5" w:rsidRPr="00D92B25"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31" w:name="_Toc316891266"/>
      <w:bookmarkStart w:id="1132" w:name="_Toc397421095"/>
      <w:bookmarkStart w:id="1133" w:name="_Toc399322168"/>
      <w:bookmarkStart w:id="1134" w:name="_Toc493502961"/>
      <w:r w:rsidRPr="00D92B25">
        <w:rPr>
          <w:rFonts w:ascii="Helvetica" w:hAnsi="Helvetica" w:cs="Helvetica"/>
        </w:rPr>
        <w:t>hh3cLswSlotTabl</w:t>
      </w:r>
      <w:r w:rsidRPr="00D92B25">
        <w:rPr>
          <w:rFonts w:ascii="Helvetica" w:hAnsi="Helvetica" w:cs="Helvetica" w:hint="eastAsia"/>
        </w:rPr>
        <w:t>e</w:t>
      </w:r>
      <w:bookmarkEnd w:id="1131"/>
      <w:bookmarkEnd w:id="1132"/>
      <w:bookmarkEnd w:id="1133"/>
      <w:bookmarkEnd w:id="1134"/>
    </w:p>
    <w:p w:rsidR="00DB04D5" w:rsidRPr="00D92B25" w:rsidRDefault="00DB04D5" w:rsidP="009A6F0D">
      <w:pPr>
        <w:pStyle w:val="TableOID"/>
      </w:pPr>
      <w:r w:rsidRPr="00D92B25">
        <w:t>OID of this table is: 1.3.6.1.4.1.25506.8.35.18.4.3</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D92B25" w:rsidRDefault="00DB04D5" w:rsidP="000D1D1A">
            <w:pPr>
              <w:pStyle w:val="TableHeading"/>
              <w:rPr>
                <w:rFonts w:cs="Helvetica"/>
              </w:rPr>
            </w:pPr>
            <w:r w:rsidRPr="00D92B25">
              <w:rPr>
                <w:rFonts w:cs="Helvetica"/>
              </w:rPr>
              <w:t>Name</w:t>
            </w:r>
          </w:p>
        </w:tc>
        <w:tc>
          <w:tcPr>
            <w:tcW w:w="1440" w:type="dxa"/>
          </w:tcPr>
          <w:p w:rsidR="00DB04D5" w:rsidRPr="00D92B25" w:rsidRDefault="00DB04D5" w:rsidP="000D1D1A">
            <w:pPr>
              <w:pStyle w:val="TableHeading"/>
              <w:rPr>
                <w:rFonts w:cs="Helvetica"/>
              </w:rPr>
            </w:pPr>
            <w:r w:rsidRPr="00D92B25">
              <w:rPr>
                <w:rFonts w:cs="Helvetica"/>
              </w:rPr>
              <w:t>Access</w:t>
            </w:r>
          </w:p>
        </w:tc>
        <w:tc>
          <w:tcPr>
            <w:tcW w:w="1000" w:type="dxa"/>
          </w:tcPr>
          <w:p w:rsidR="00DB04D5" w:rsidRPr="00D92B25" w:rsidRDefault="00DB04D5" w:rsidP="000D1D1A">
            <w:pPr>
              <w:pStyle w:val="TableHeading"/>
              <w:rPr>
                <w:rFonts w:cs="Helvetica"/>
              </w:rPr>
            </w:pPr>
            <w:r w:rsidRPr="00D92B25">
              <w:rPr>
                <w:rFonts w:cs="Helvetica"/>
              </w:rPr>
              <w:t>PDS</w:t>
            </w:r>
          </w:p>
        </w:tc>
        <w:tc>
          <w:tcPr>
            <w:tcW w:w="2880" w:type="dxa"/>
          </w:tcPr>
          <w:p w:rsidR="00DB04D5" w:rsidRPr="00D92B25" w:rsidRDefault="00DB04D5" w:rsidP="000D1D1A">
            <w:pPr>
              <w:pStyle w:val="TableHeading"/>
              <w:rPr>
                <w:rFonts w:cs="Helvetica"/>
              </w:rPr>
            </w:pPr>
            <w:r w:rsidRPr="00D92B25">
              <w:rPr>
                <w:rFonts w:cs="Helvetica"/>
              </w:rPr>
              <w:t>Description</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hh3cLswSlotIndex (1.3.6.1.4.1.25506.8.35.18.4.3.1.1)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hh3cLswSlotType (1.3.6.1.4.1.25506.8.35.18.4.3.1.2)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6F51F4" w:rsidP="005A774E">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hh3cLswSlotDesc (1.3.6.1.4.1.25506.8.35.18.4.3.1.3)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 </w:t>
            </w:r>
            <w:r w:rsidRPr="00D92B25">
              <w:rPr>
                <w:rFonts w:ascii="Helvetica" w:hAnsi="Helvetica" w:cs="Helvetica" w:hint="eastAsia"/>
              </w:rPr>
              <w:t>write</w:t>
            </w:r>
            <w:r w:rsidRPr="00D92B25">
              <w:rPr>
                <w:rFonts w:ascii="Helvetica" w:hAnsi="Helvetica" w:cs="Helvetica"/>
              </w:rPr>
              <w:t xml:space="preserve"> operation</w:t>
            </w:r>
            <w:r w:rsidRPr="00D92B25">
              <w:rPr>
                <w:rFonts w:ascii="Helvetica" w:hAnsi="Helvetica" w:cs="Helvetica" w:hint="eastAsia"/>
              </w:rPr>
              <w:t xml:space="preserve"> in </w:t>
            </w:r>
            <w:r>
              <w:rPr>
                <w:rFonts w:ascii="Helvetica" w:hAnsi="Helvetica" w:cs="Helvetica" w:hint="eastAsia"/>
              </w:rPr>
              <w:t>MDC</w:t>
            </w:r>
            <w:r w:rsidRPr="00D92B25">
              <w:rPr>
                <w:rFonts w:ascii="Helvetica" w:hAnsi="Helvetica" w:cs="Helvetica" w:hint="eastAsia"/>
              </w:rPr>
              <w: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hh3cLswSlotCpuRatio (1.3.6.1.4.1.25506.8.35.18.4.3.1.4)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hh3cLswSlotPcbVersion (1.3.6.1.4.1.25506.8.35.18.4.3.1.5)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bookmarkStart w:id="1135" w:name="_GoBack"/>
        <w:bookmarkEnd w:id="1135"/>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hh3cLswSlotSoftwareVersion (1.3.6.1.4.1.25506.8.35.18.4.3.1.6)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hh3cLswSubslotNumber (1.3.6.1.4.1.25506.8.35.18.4.3.1.7)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hh3cLswSlotAdminStatus (1.3.6.1.4.1.25506.8.35.18.4.3.1.8)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hh3cLswSlotOperStatus (1.3.6.1.4.1.25506.8.35.18.4.3.1.9)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 xml:space="preserve">support read operation,and only support to write </w:t>
            </w:r>
            <w:r w:rsidRPr="00D92B25">
              <w:rPr>
                <w:rFonts w:ascii="Helvetica" w:hAnsi="Helvetica" w:cs="Helvetica"/>
              </w:rPr>
              <w:t>“</w:t>
            </w:r>
            <w:r w:rsidRPr="00D92B25">
              <w:rPr>
                <w:rFonts w:ascii="charset0MS Sans Serif" w:hAnsi="charset0MS Sans Serif" w:cs="charset0MS Sans Serif"/>
              </w:rPr>
              <w:t>reset</w:t>
            </w:r>
            <w:r w:rsidRPr="00D92B25">
              <w:rPr>
                <w:rFonts w:ascii="Helvetica" w:hAnsi="Helvetica" w:cs="Helvetica"/>
              </w:rPr>
              <w:t>”</w:t>
            </w:r>
            <w:r w:rsidRPr="00D92B25">
              <w:rPr>
                <w:rFonts w:ascii="Helvetica" w:hAnsi="Helvetica" w:cs="Helvetica" w:hint="eastAsia"/>
              </w:rPr>
              <w:t>.</w:t>
            </w:r>
          </w:p>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 xml:space="preserve">Not support write operation in </w:t>
            </w:r>
            <w:r>
              <w:rPr>
                <w:rFonts w:ascii="Helvetica" w:hAnsi="Helvetica" w:cs="Helvetica" w:hint="eastAsia"/>
              </w:rPr>
              <w:t>MDC</w:t>
            </w:r>
            <w:r w:rsidRPr="00D92B25">
              <w:rPr>
                <w:rFonts w:ascii="Helvetica" w:hAnsi="Helvetica" w:cs="Helvetica" w:hint="eastAsia"/>
              </w:rPr>
              <w: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hh3cLswSlotPhyMemory (1.3.6.1.4.1.25506.8.35.18.4.3.1.</w:t>
            </w:r>
            <w:r w:rsidRPr="00D92B25">
              <w:rPr>
                <w:rFonts w:ascii="Helvetica" w:hAnsi="Helvetica" w:cs="Helvetica" w:hint="eastAsia"/>
              </w:rPr>
              <w:t>10</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hint="eastAsia"/>
              </w:rPr>
              <w:t>Not supported</w:t>
            </w:r>
            <w:r w:rsidRPr="00D92B25">
              <w:rPr>
                <w:rFonts w:ascii="Helvetica" w:hAnsi="Helvetica" w:cs="Helvetica" w:hint="eastAsia"/>
              </w:rPr>
              <w: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hh3cLswSlotMemory (1.3.6.1.4.1.25506.8.35.18.4.3.1.</w:t>
            </w:r>
            <w:r w:rsidRPr="00D92B25">
              <w:rPr>
                <w:rFonts w:ascii="Helvetica" w:hAnsi="Helvetica" w:cs="Helvetica" w:hint="eastAsia"/>
              </w:rPr>
              <w:t>11</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hh3cLswSlotMemoryUsed (1.3.6.1.4.1.25506.8.35.18.4.3.1.</w:t>
            </w:r>
            <w:r w:rsidRPr="00D92B25">
              <w:rPr>
                <w:rFonts w:ascii="Helvetica" w:hAnsi="Helvetica" w:cs="Helvetica" w:hint="eastAsia"/>
              </w:rPr>
              <w:t>12</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hh3cLswSlotMemoryRatio (1.3.6.1.4.1.25506.8.35.18.4.3.1.</w:t>
            </w:r>
            <w:r w:rsidRPr="00D92B25">
              <w:rPr>
                <w:rFonts w:ascii="Helvetica" w:hAnsi="Helvetica" w:cs="Helvetica" w:hint="eastAsia"/>
              </w:rPr>
              <w:t>13</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hh3cLswSlotTemperature (1.3.6.1.4.1.25506.8.35.18.4.3.1.</w:t>
            </w:r>
            <w:r w:rsidRPr="00D92B25">
              <w:rPr>
                <w:rFonts w:ascii="Helvetica" w:hAnsi="Helvetica" w:cs="Helvetica" w:hint="eastAsia"/>
              </w:rPr>
              <w:t>14</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 supported</w:t>
            </w:r>
            <w:r w:rsidRPr="00D92B25">
              <w:rPr>
                <w:rFonts w:ascii="Helvetica" w:hAnsi="Helvetica" w:cs="Helvetica" w:hint="eastAsia"/>
              </w:rPr>
              <w:t>.</w:t>
            </w:r>
          </w:p>
        </w:tc>
      </w:tr>
      <w:tr w:rsidR="00DB04D5" w:rsidRPr="00D92B25" w:rsidTr="009A6F0D">
        <w:tc>
          <w:tcPr>
            <w:tcW w:w="3000" w:type="dxa"/>
          </w:tcPr>
          <w:p w:rsidR="00DB04D5" w:rsidRPr="00AC5CDF" w:rsidRDefault="00DB04D5" w:rsidP="005A774E">
            <w:pPr>
              <w:pStyle w:val="TableText"/>
              <w:kinsoku w:val="0"/>
              <w:textAlignment w:val="top"/>
              <w:rPr>
                <w:rFonts w:ascii="Helvetica" w:hAnsi="Helvetica" w:cs="Helvetica"/>
              </w:rPr>
            </w:pPr>
            <w:r w:rsidRPr="00AC5CDF">
              <w:rPr>
                <w:rFonts w:ascii="Helvetica" w:hAnsi="Helvetica" w:cs="Helvetica"/>
              </w:rPr>
              <w:t>hh3cLswSlotPktBufFree</w:t>
            </w:r>
          </w:p>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5</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7B0710" w:rsidRDefault="00DB04D5" w:rsidP="005A774E">
            <w:pPr>
              <w:pStyle w:val="TableText"/>
              <w:kinsoku w:val="0"/>
              <w:textAlignment w:val="top"/>
              <w:rPr>
                <w:rFonts w:ascii="Helvetica" w:hAnsi="Helvetica" w:cs="Helvetica"/>
              </w:rPr>
            </w:pPr>
            <w:r w:rsidRPr="007B0710">
              <w:rPr>
                <w:rFonts w:ascii="Helvetica" w:hAnsi="Helvetica" w:cs="Helvetica"/>
              </w:rPr>
              <w:t>hh3cLswSlotPktBufInit</w:t>
            </w:r>
          </w:p>
          <w:p w:rsidR="00DB04D5" w:rsidRPr="007B0710" w:rsidRDefault="00DB04D5" w:rsidP="005A774E">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6</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573DB6" w:rsidRDefault="00DB04D5" w:rsidP="005A774E">
            <w:pPr>
              <w:pStyle w:val="TableText"/>
              <w:kinsoku w:val="0"/>
              <w:textAlignment w:val="top"/>
              <w:rPr>
                <w:rFonts w:ascii="Helvetica" w:hAnsi="Helvetica" w:cs="Helvetica"/>
              </w:rPr>
            </w:pPr>
            <w:r w:rsidRPr="00573DB6">
              <w:rPr>
                <w:rFonts w:ascii="Helvetica" w:hAnsi="Helvetica" w:cs="Helvetica"/>
              </w:rPr>
              <w:lastRenderedPageBreak/>
              <w:t>hh3cLswSlotPktBufMin</w:t>
            </w:r>
          </w:p>
          <w:p w:rsidR="00DB04D5" w:rsidRPr="007B0710" w:rsidRDefault="00DB04D5" w:rsidP="005A774E">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7</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957DCB" w:rsidRDefault="00DB04D5" w:rsidP="005A774E">
            <w:pPr>
              <w:pStyle w:val="TableText"/>
              <w:kinsoku w:val="0"/>
              <w:textAlignment w:val="top"/>
              <w:rPr>
                <w:rFonts w:ascii="Helvetica" w:hAnsi="Helvetica" w:cs="Helvetica"/>
              </w:rPr>
            </w:pPr>
            <w:r w:rsidRPr="00957DCB">
              <w:rPr>
                <w:rFonts w:ascii="Helvetica" w:hAnsi="Helvetica" w:cs="Helvetica"/>
              </w:rPr>
              <w:t>hh3cLswSlotPktBufMiss</w:t>
            </w:r>
          </w:p>
          <w:p w:rsidR="00DB04D5" w:rsidRPr="00573DB6" w:rsidRDefault="00DB04D5" w:rsidP="005A774E">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8</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957DCB" w:rsidRDefault="00DB04D5" w:rsidP="005A774E">
            <w:pPr>
              <w:pStyle w:val="TableText"/>
              <w:kinsoku w:val="0"/>
              <w:textAlignment w:val="top"/>
              <w:rPr>
                <w:rFonts w:ascii="Helvetica" w:hAnsi="Helvetica" w:cs="Helvetica"/>
              </w:rPr>
            </w:pPr>
            <w:r w:rsidRPr="001466D9">
              <w:rPr>
                <w:rFonts w:ascii="Helvetica" w:hAnsi="Helvetica" w:cs="Helvetica"/>
              </w:rPr>
              <w:t>hh3cLswSlotRunTime</w:t>
            </w:r>
            <w:r>
              <w:rPr>
                <w:rFonts w:ascii="Helvetica" w:hAnsi="Helvetica" w:cs="Helvetica" w:hint="eastAsia"/>
              </w:rPr>
              <w:t xml:space="preserve"> </w:t>
            </w:r>
            <w:r w:rsidRPr="001466D9">
              <w:rPr>
                <w:rFonts w:ascii="Helvetica" w:hAnsi="Helvetica" w:cs="Helvetica" w:hint="eastAsia"/>
              </w:rPr>
              <w:t>(</w:t>
            </w:r>
            <w:r w:rsidRPr="001466D9">
              <w:rPr>
                <w:rFonts w:ascii="Helvetica" w:hAnsi="Helvetica" w:cs="Helvetica"/>
              </w:rPr>
              <w:t>1.3.6.1.4.1.25506.8.35.18.4.3.1.</w:t>
            </w:r>
            <w:r>
              <w:rPr>
                <w:rFonts w:ascii="Helvetica" w:hAnsi="Helvetica" w:cs="Helvetica" w:hint="eastAsia"/>
              </w:rPr>
              <w:t>19</w:t>
            </w:r>
            <w:r w:rsidRPr="001466D9">
              <w:rPr>
                <w:rFonts w:ascii="Helvetica" w:hAnsi="Helvetica" w:cs="Helvetica" w:hint="eastAsi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Default="00DB04D5" w:rsidP="005A774E">
            <w:pPr>
              <w:pStyle w:val="TableText"/>
              <w:kinsoku w:val="0"/>
              <w:textAlignment w:val="top"/>
              <w:rPr>
                <w:rFonts w:ascii="Helvetica" w:hAnsi="Helvetica" w:cs="Helvetica"/>
              </w:rPr>
            </w:pPr>
            <w:r w:rsidRPr="00345D31">
              <w:rPr>
                <w:rFonts w:ascii="Helvetica" w:hAnsi="Helvetica" w:cs="Helvetica"/>
              </w:rPr>
              <w:t>h</w:t>
            </w:r>
            <w:r>
              <w:rPr>
                <w:rFonts w:ascii="Helvetica" w:hAnsi="Helvetica" w:cs="Helvetica"/>
              </w:rPr>
              <w:t>h3cLswSlotMem</w:t>
            </w:r>
            <w:r>
              <w:rPr>
                <w:rFonts w:ascii="Helvetica" w:hAnsi="Helvetica" w:cs="Helvetica" w:hint="eastAsia"/>
              </w:rPr>
              <w:t>Rev</w:t>
            </w:r>
          </w:p>
          <w:p w:rsidR="00DB04D5" w:rsidRPr="00957DCB" w:rsidRDefault="00DB04D5" w:rsidP="005A774E">
            <w:pPr>
              <w:pStyle w:val="TableText"/>
              <w:kinsoku w:val="0"/>
              <w:textAlignment w:val="top"/>
              <w:rPr>
                <w:rFonts w:ascii="Helvetica" w:hAnsi="Helvetica" w:cs="Helvetica"/>
              </w:rPr>
            </w:pPr>
            <w:r>
              <w:rPr>
                <w:rFonts w:ascii="Helvetica" w:hAnsi="Helvetica" w:cs="Helvetica" w:hint="eastAsia"/>
              </w:rPr>
              <w:t>(</w:t>
            </w:r>
            <w:r w:rsidRPr="00D92B25">
              <w:rPr>
                <w:rFonts w:ascii="Helvetica" w:hAnsi="Helvetica" w:cs="Helvetica"/>
              </w:rPr>
              <w:t>1.3.6.1.4.1.25506.8.35.18.4.3.1.</w:t>
            </w:r>
            <w:r>
              <w:rPr>
                <w:rFonts w:ascii="Helvetica" w:hAnsi="Helvetica" w:cs="Helvetica" w:hint="eastAsia"/>
              </w:rPr>
              <w:t>20)</w:t>
            </w:r>
          </w:p>
        </w:tc>
        <w:tc>
          <w:tcPr>
            <w:tcW w:w="144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Default="00DB04D5" w:rsidP="005A774E">
            <w:pPr>
              <w:pStyle w:val="TableText"/>
              <w:kinsoku w:val="0"/>
              <w:textAlignment w:val="top"/>
              <w:rPr>
                <w:rFonts w:ascii="Helvetica" w:hAnsi="Helvetica" w:cs="Helvetica"/>
              </w:rPr>
            </w:pPr>
            <w:r w:rsidRPr="00345D31">
              <w:rPr>
                <w:rFonts w:ascii="Helvetica" w:hAnsi="Helvetica" w:cs="Helvetica"/>
              </w:rPr>
              <w:t>hh3cLswSlotPhyMem</w:t>
            </w:r>
            <w:r>
              <w:rPr>
                <w:rFonts w:ascii="Helvetica" w:hAnsi="Helvetica" w:cs="Helvetica" w:hint="eastAsia"/>
              </w:rPr>
              <w:t>Rev</w:t>
            </w:r>
          </w:p>
          <w:p w:rsidR="00DB04D5" w:rsidRPr="00957DCB" w:rsidRDefault="00DB04D5" w:rsidP="005A774E">
            <w:pPr>
              <w:pStyle w:val="TableText"/>
              <w:kinsoku w:val="0"/>
              <w:textAlignment w:val="top"/>
              <w:rPr>
                <w:rFonts w:ascii="Helvetica" w:hAnsi="Helvetica" w:cs="Helvetica"/>
              </w:rPr>
            </w:pPr>
            <w:r>
              <w:rPr>
                <w:rFonts w:ascii="Helvetica" w:hAnsi="Helvetica" w:cs="Helvetica" w:hint="eastAsia"/>
              </w:rPr>
              <w:t>(</w:t>
            </w:r>
            <w:r w:rsidRPr="00D92B25">
              <w:rPr>
                <w:rFonts w:ascii="Helvetica" w:hAnsi="Helvetica" w:cs="Helvetica"/>
              </w:rPr>
              <w:t>1.3.6.1.4.1.25506.8.35.18.4.3.1.</w:t>
            </w:r>
            <w:r>
              <w:rPr>
                <w:rFonts w:ascii="Helvetica" w:hAnsi="Helvetica" w:cs="Helvetica" w:hint="eastAsia"/>
              </w:rPr>
              <w:t>21)</w:t>
            </w:r>
          </w:p>
        </w:tc>
        <w:tc>
          <w:tcPr>
            <w:tcW w:w="144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hint="eastAsia"/>
              </w:rPr>
              <w:t>Not supported</w:t>
            </w:r>
          </w:p>
        </w:tc>
      </w:tr>
      <w:tr w:rsidR="00DB04D5" w:rsidRPr="00D92B25" w:rsidTr="009A6F0D">
        <w:tc>
          <w:tcPr>
            <w:tcW w:w="3000" w:type="dxa"/>
          </w:tcPr>
          <w:p w:rsidR="00DB04D5" w:rsidRDefault="00DB04D5" w:rsidP="005A774E">
            <w:pPr>
              <w:pStyle w:val="TableText"/>
              <w:kinsoku w:val="0"/>
              <w:textAlignment w:val="top"/>
              <w:rPr>
                <w:rFonts w:ascii="Helvetica" w:hAnsi="Helvetica" w:cs="Helvetica"/>
              </w:rPr>
            </w:pPr>
            <w:r>
              <w:rPr>
                <w:rFonts w:ascii="Helvetica" w:hAnsi="Helvetica" w:cs="Helvetica" w:hint="eastAsia"/>
              </w:rPr>
              <w:t>h</w:t>
            </w:r>
            <w:r>
              <w:rPr>
                <w:rFonts w:ascii="Helvetica" w:hAnsi="Helvetica" w:cs="Helvetica"/>
              </w:rPr>
              <w:t>h3cLswSlotMemUsedRev</w:t>
            </w:r>
          </w:p>
          <w:p w:rsidR="00DB04D5" w:rsidRPr="00522330" w:rsidRDefault="00DB04D5" w:rsidP="005A774E">
            <w:pPr>
              <w:pStyle w:val="TableText"/>
              <w:kinsoku w:val="0"/>
              <w:textAlignment w:val="top"/>
              <w:rPr>
                <w:rFonts w:ascii="Helvetica" w:hAnsi="Helvetica" w:cs="Helvetica"/>
              </w:rPr>
            </w:pPr>
            <w:r>
              <w:rPr>
                <w:rFonts w:ascii="Helvetica" w:hAnsi="Helvetica" w:cs="Helvetica"/>
              </w:rPr>
              <w:t>(</w:t>
            </w:r>
            <w:r w:rsidRPr="008418BF">
              <w:rPr>
                <w:rFonts w:ascii="Helvetica" w:hAnsi="Helvetica" w:cs="Helvetica"/>
              </w:rPr>
              <w:t>1.3.6.1.4.1.25506.</w:t>
            </w:r>
            <w:r>
              <w:rPr>
                <w:rFonts w:ascii="Helvetica" w:hAnsi="Helvetica" w:cs="Helvetica"/>
              </w:rPr>
              <w:t>8</w:t>
            </w:r>
            <w:r w:rsidRPr="008418BF">
              <w:rPr>
                <w:rFonts w:ascii="Helvetica" w:hAnsi="Helvetica" w:cs="Helvetica" w:hint="eastAsia"/>
              </w:rPr>
              <w:t>.</w:t>
            </w:r>
            <w:r>
              <w:rPr>
                <w:rFonts w:ascii="Helvetica" w:hAnsi="Helvetica" w:cs="Helvetica"/>
              </w:rPr>
              <w:t>35</w:t>
            </w:r>
            <w:r w:rsidRPr="008418BF">
              <w:rPr>
                <w:rFonts w:ascii="Helvetica" w:hAnsi="Helvetica" w:cs="Helvetica" w:hint="eastAsia"/>
              </w:rPr>
              <w:t>.</w:t>
            </w:r>
            <w:r>
              <w:rPr>
                <w:rFonts w:ascii="Helvetica" w:hAnsi="Helvetica" w:cs="Helvetica"/>
              </w:rPr>
              <w:t>18.4.3.1.22)</w:t>
            </w:r>
          </w:p>
        </w:tc>
        <w:tc>
          <w:tcPr>
            <w:tcW w:w="144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r</w:t>
            </w:r>
            <w:r>
              <w:rPr>
                <w:rFonts w:ascii="Helvetica" w:hAnsi="Helvetica" w:cs="Helvetica"/>
              </w:rPr>
              <w:t>ead-only</w:t>
            </w:r>
          </w:p>
        </w:tc>
        <w:tc>
          <w:tcPr>
            <w:tcW w:w="100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rPr>
              <w:t>No</w:t>
            </w:r>
          </w:p>
        </w:tc>
        <w:tc>
          <w:tcPr>
            <w:tcW w:w="2880" w:type="dxa"/>
          </w:tcPr>
          <w:p w:rsidR="00DB04D5" w:rsidRPr="004E3363" w:rsidRDefault="00DB04D5" w:rsidP="005A774E">
            <w:pPr>
              <w:pStyle w:val="TableText"/>
              <w:kinsoku w:val="0"/>
              <w:textAlignment w:val="top"/>
              <w:rPr>
                <w:rFonts w:ascii="Helvetica" w:hAnsi="Helvetica" w:cs="Helvetica"/>
              </w:rPr>
            </w:pPr>
            <w:r w:rsidRPr="00B8744D">
              <w:rPr>
                <w:rFonts w:ascii="Helvetica" w:hAnsi="Helvetica" w:cs="Helvetica"/>
              </w:rPr>
              <w:t>Size of the memory space used by the software system on the board.</w:t>
            </w:r>
          </w:p>
        </w:tc>
      </w:tr>
      <w:tr w:rsidR="00DB04D5" w:rsidRPr="00D92B25" w:rsidTr="009A6F0D">
        <w:tc>
          <w:tcPr>
            <w:tcW w:w="3000" w:type="dxa"/>
          </w:tcPr>
          <w:p w:rsidR="00DB04D5" w:rsidRDefault="00DB04D5" w:rsidP="005A774E">
            <w:pPr>
              <w:pStyle w:val="TableText"/>
              <w:kinsoku w:val="0"/>
              <w:textAlignment w:val="top"/>
              <w:rPr>
                <w:rFonts w:ascii="Helvetica" w:hAnsi="Helvetica" w:cs="Helvetica"/>
              </w:rPr>
            </w:pPr>
            <w:r>
              <w:rPr>
                <w:rFonts w:ascii="Helvetica" w:hAnsi="Helvetica" w:cs="Helvetica"/>
              </w:rPr>
              <w:t>hh3cLswSlotModelDesc</w:t>
            </w:r>
          </w:p>
          <w:p w:rsidR="00DB04D5" w:rsidRPr="00522330" w:rsidRDefault="00DB04D5" w:rsidP="005A774E">
            <w:pPr>
              <w:pStyle w:val="TableText"/>
              <w:kinsoku w:val="0"/>
              <w:textAlignment w:val="top"/>
              <w:rPr>
                <w:rFonts w:ascii="Helvetica" w:hAnsi="Helvetica" w:cs="Helvetica"/>
              </w:rPr>
            </w:pPr>
            <w:r>
              <w:rPr>
                <w:rFonts w:ascii="Helvetica" w:hAnsi="Helvetica" w:cs="Helvetica"/>
              </w:rPr>
              <w:t>(</w:t>
            </w:r>
            <w:r w:rsidRPr="008418BF">
              <w:rPr>
                <w:rFonts w:ascii="Helvetica" w:hAnsi="Helvetica" w:cs="Helvetica"/>
              </w:rPr>
              <w:t>1.3.6.1.4.1.25506.</w:t>
            </w:r>
            <w:r>
              <w:rPr>
                <w:rFonts w:ascii="Helvetica" w:hAnsi="Helvetica" w:cs="Helvetica"/>
              </w:rPr>
              <w:t>8</w:t>
            </w:r>
            <w:r w:rsidRPr="008418BF">
              <w:rPr>
                <w:rFonts w:ascii="Helvetica" w:hAnsi="Helvetica" w:cs="Helvetica" w:hint="eastAsia"/>
              </w:rPr>
              <w:t>.</w:t>
            </w:r>
            <w:r>
              <w:rPr>
                <w:rFonts w:ascii="Helvetica" w:hAnsi="Helvetica" w:cs="Helvetica"/>
              </w:rPr>
              <w:t>35</w:t>
            </w:r>
            <w:r w:rsidRPr="008418BF">
              <w:rPr>
                <w:rFonts w:ascii="Helvetica" w:hAnsi="Helvetica" w:cs="Helvetica" w:hint="eastAsia"/>
              </w:rPr>
              <w:t>.</w:t>
            </w:r>
            <w:r>
              <w:rPr>
                <w:rFonts w:ascii="Helvetica" w:hAnsi="Helvetica" w:cs="Helvetica"/>
              </w:rPr>
              <w:t>18.4.3.1.23)</w:t>
            </w:r>
          </w:p>
        </w:tc>
        <w:tc>
          <w:tcPr>
            <w:tcW w:w="144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r</w:t>
            </w:r>
            <w:r>
              <w:rPr>
                <w:rFonts w:ascii="Helvetica" w:hAnsi="Helvetica" w:cs="Helvetica"/>
              </w:rPr>
              <w:t>ead-only</w:t>
            </w:r>
          </w:p>
        </w:tc>
        <w:tc>
          <w:tcPr>
            <w:tcW w:w="100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bl>
    <w:p w:rsidR="00DB04D5" w:rsidRPr="00D92B25" w:rsidRDefault="00DB04D5" w:rsidP="009A6F0D">
      <w:pPr>
        <w:pStyle w:val="Spacer"/>
      </w:pPr>
    </w:p>
    <w:p w:rsidR="00DB04D5" w:rsidRPr="00D92B25"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36" w:name="_Toc311190902"/>
      <w:bookmarkStart w:id="1137" w:name="_Toc316891267"/>
      <w:bookmarkStart w:id="1138" w:name="_Toc397421096"/>
      <w:bookmarkStart w:id="1139" w:name="_Toc399322169"/>
      <w:bookmarkStart w:id="1140" w:name="_Toc493502962"/>
      <w:r w:rsidRPr="00D92B25">
        <w:rPr>
          <w:rFonts w:ascii="Helvetica" w:hAnsi="Helvetica" w:cs="Helvetica"/>
        </w:rPr>
        <w:t>hh3cLswSubslotTable</w:t>
      </w:r>
      <w:bookmarkEnd w:id="1136"/>
      <w:bookmarkEnd w:id="1137"/>
      <w:bookmarkEnd w:id="1138"/>
      <w:bookmarkEnd w:id="1139"/>
      <w:bookmarkEnd w:id="1140"/>
    </w:p>
    <w:p w:rsidR="00DB04D5" w:rsidRPr="00D92B25" w:rsidRDefault="00DB04D5" w:rsidP="009A6F0D">
      <w:pPr>
        <w:pStyle w:val="TableOID"/>
      </w:pPr>
      <w:r w:rsidRPr="00D92B25">
        <w:t>OID of this table is: 1.3.6.1.4.1.25506.8.35.18.4.4</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D92B25" w:rsidRDefault="00DB04D5" w:rsidP="000D1D1A">
            <w:pPr>
              <w:pStyle w:val="TableHeading"/>
              <w:rPr>
                <w:rFonts w:cs="Helvetica"/>
              </w:rPr>
            </w:pPr>
            <w:r w:rsidRPr="00D92B25">
              <w:rPr>
                <w:rFonts w:cs="Helvetica"/>
              </w:rPr>
              <w:t>Name</w:t>
            </w:r>
          </w:p>
        </w:tc>
        <w:tc>
          <w:tcPr>
            <w:tcW w:w="1440" w:type="dxa"/>
          </w:tcPr>
          <w:p w:rsidR="00DB04D5" w:rsidRPr="00D92B25" w:rsidRDefault="00DB04D5" w:rsidP="000D1D1A">
            <w:pPr>
              <w:pStyle w:val="TableHeading"/>
              <w:rPr>
                <w:rFonts w:cs="Helvetica"/>
              </w:rPr>
            </w:pPr>
            <w:r w:rsidRPr="00D92B25">
              <w:rPr>
                <w:rFonts w:cs="Helvetica"/>
              </w:rPr>
              <w:t>Access</w:t>
            </w:r>
          </w:p>
        </w:tc>
        <w:tc>
          <w:tcPr>
            <w:tcW w:w="1000" w:type="dxa"/>
          </w:tcPr>
          <w:p w:rsidR="00DB04D5" w:rsidRPr="00D92B25" w:rsidRDefault="00DB04D5" w:rsidP="000D1D1A">
            <w:pPr>
              <w:pStyle w:val="TableHeading"/>
              <w:rPr>
                <w:rFonts w:cs="Helvetica"/>
              </w:rPr>
            </w:pPr>
            <w:r w:rsidRPr="00D92B25">
              <w:rPr>
                <w:rFonts w:cs="Helvetica"/>
              </w:rPr>
              <w:t>PDS</w:t>
            </w:r>
          </w:p>
        </w:tc>
        <w:tc>
          <w:tcPr>
            <w:tcW w:w="2880" w:type="dxa"/>
          </w:tcPr>
          <w:p w:rsidR="00DB04D5" w:rsidRPr="00D92B25" w:rsidRDefault="00DB04D5" w:rsidP="000D1D1A">
            <w:pPr>
              <w:pStyle w:val="TableHeading"/>
              <w:rPr>
                <w:rFonts w:cs="Helvetica"/>
              </w:rPr>
            </w:pPr>
            <w:r w:rsidRPr="00D92B25">
              <w:rPr>
                <w:rFonts w:cs="Helvetica"/>
              </w:rPr>
              <w:t>Description</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hh3cLswSubslotIndex (1.3.6.1.4.1.25506.8.35.18.4.4.1.1)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hh3cLswSubslotType (1.3.6.1.4.1.25506.8.35.18.4.4.1.2)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hh3cLswSubslotPortNum (1.3.6.1.4.1.25506.8.35.18.4.4.1.3)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hh3cLswSubslotAdminStatus (1.3.6.1.4.1.25506.8.35.18.4.4.1.4)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 xml:space="preserve">hh3cLswSubslotFirstIfIndex (1.3.6.1.4.1.25506.8.35.18.4.4.1.5) </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Only support ethernet port.</w:t>
            </w:r>
          </w:p>
        </w:tc>
      </w:tr>
    </w:tbl>
    <w:p w:rsidR="00DB04D5" w:rsidRDefault="00DB04D5" w:rsidP="009A6F0D">
      <w:pPr>
        <w:pStyle w:val="Spacer"/>
      </w:pPr>
    </w:p>
    <w:p w:rsidR="00DB04D5" w:rsidRPr="00AC27C1"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41" w:name="_Toc397421097"/>
      <w:bookmarkStart w:id="1142" w:name="_Toc399322170"/>
      <w:bookmarkStart w:id="1143" w:name="_Toc493502963"/>
      <w:r w:rsidRPr="00AC27C1">
        <w:rPr>
          <w:rFonts w:ascii="Helvetica" w:hAnsi="Helvetica" w:cs="Helvetica"/>
        </w:rPr>
        <w:t>hh3c</w:t>
      </w:r>
      <w:r w:rsidRPr="00AC27C1">
        <w:rPr>
          <w:rFonts w:ascii="Helvetica" w:hAnsi="Helvetica" w:cs="Helvetica" w:hint="eastAsia"/>
        </w:rPr>
        <w:t>LswPort</w:t>
      </w:r>
      <w:r w:rsidRPr="00AC27C1">
        <w:rPr>
          <w:rFonts w:ascii="Helvetica" w:hAnsi="Helvetica" w:cs="Helvetica"/>
        </w:rPr>
        <w:t>Table</w:t>
      </w:r>
      <w:bookmarkEnd w:id="1141"/>
      <w:bookmarkEnd w:id="1142"/>
      <w:bookmarkEnd w:id="1143"/>
    </w:p>
    <w:p w:rsidR="00DB04D5" w:rsidRPr="00761676" w:rsidRDefault="00DB04D5" w:rsidP="009A6F0D">
      <w:pPr>
        <w:pStyle w:val="TableOID"/>
      </w:pPr>
      <w:r w:rsidRPr="00761676">
        <w:t>OID of this table is: 1.3.6.1.4.1.25506.</w:t>
      </w:r>
      <w:r w:rsidRPr="00DE33B2">
        <w:rPr>
          <w:rFonts w:hint="eastAsia"/>
        </w:rPr>
        <w:t xml:space="preserve"> </w:t>
      </w:r>
      <w:r>
        <w:rPr>
          <w:rFonts w:hint="eastAsia"/>
        </w:rPr>
        <w:t>8</w:t>
      </w:r>
      <w:r w:rsidRPr="008418BF">
        <w:rPr>
          <w:rFonts w:hint="eastAsia"/>
        </w:rPr>
        <w:t>.</w:t>
      </w:r>
      <w:r>
        <w:rPr>
          <w:rFonts w:hint="eastAsia"/>
        </w:rPr>
        <w:t>35</w:t>
      </w:r>
      <w:r w:rsidRPr="008418BF">
        <w:rPr>
          <w:rFonts w:hint="eastAsia"/>
        </w:rPr>
        <w:t>.</w:t>
      </w:r>
      <w:r>
        <w:rPr>
          <w:rFonts w:hint="eastAsia"/>
        </w:rPr>
        <w:t>18.4.5</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522330" w:rsidRDefault="00DB04D5" w:rsidP="000D1D1A">
            <w:pPr>
              <w:pStyle w:val="TableHeading"/>
              <w:rPr>
                <w:rFonts w:cs="Helvetica"/>
              </w:rPr>
            </w:pPr>
            <w:r w:rsidRPr="00522330">
              <w:rPr>
                <w:rFonts w:cs="Helvetica"/>
              </w:rPr>
              <w:t>Name</w:t>
            </w:r>
          </w:p>
        </w:tc>
        <w:tc>
          <w:tcPr>
            <w:tcW w:w="1440" w:type="dxa"/>
          </w:tcPr>
          <w:p w:rsidR="00DB04D5" w:rsidRPr="00522330" w:rsidRDefault="00DB04D5" w:rsidP="000D1D1A">
            <w:pPr>
              <w:pStyle w:val="TableHeading"/>
              <w:rPr>
                <w:rFonts w:cs="Helvetica"/>
              </w:rPr>
            </w:pPr>
            <w:r w:rsidRPr="00522330">
              <w:rPr>
                <w:rFonts w:cs="Helvetica"/>
              </w:rPr>
              <w:t>Access</w:t>
            </w:r>
          </w:p>
        </w:tc>
        <w:tc>
          <w:tcPr>
            <w:tcW w:w="1000" w:type="dxa"/>
          </w:tcPr>
          <w:p w:rsidR="00DB04D5" w:rsidRPr="00522330" w:rsidRDefault="00DB04D5" w:rsidP="000D1D1A">
            <w:pPr>
              <w:pStyle w:val="TableHeading"/>
              <w:rPr>
                <w:rFonts w:cs="Helvetica"/>
              </w:rPr>
            </w:pPr>
            <w:r w:rsidRPr="00522330">
              <w:rPr>
                <w:rFonts w:cs="Helvetica"/>
              </w:rPr>
              <w:t>PDS</w:t>
            </w:r>
          </w:p>
        </w:tc>
        <w:tc>
          <w:tcPr>
            <w:tcW w:w="2880" w:type="dxa"/>
          </w:tcPr>
          <w:p w:rsidR="00DB04D5" w:rsidRPr="00522330" w:rsidRDefault="00DB04D5" w:rsidP="000D1D1A">
            <w:pPr>
              <w:pStyle w:val="TableHeading"/>
              <w:rPr>
                <w:rFonts w:cs="Helvetica"/>
              </w:rPr>
            </w:pPr>
            <w:r w:rsidRPr="00522330">
              <w:rPr>
                <w:rFonts w:cs="Helvetica"/>
              </w:rPr>
              <w:t>Description</w:t>
            </w:r>
          </w:p>
        </w:tc>
      </w:tr>
      <w:tr w:rsidR="00DB04D5" w:rsidRPr="00522330" w:rsidTr="009A6F0D">
        <w:tc>
          <w:tcPr>
            <w:tcW w:w="3000" w:type="dxa"/>
          </w:tcPr>
          <w:p w:rsidR="00DB04D5" w:rsidRPr="00761676" w:rsidRDefault="00DB04D5" w:rsidP="005A774E">
            <w:pPr>
              <w:pStyle w:val="TableText"/>
              <w:kinsoku w:val="0"/>
              <w:textAlignment w:val="top"/>
            </w:pPr>
            <w:r>
              <w:t>hh3c</w:t>
            </w:r>
            <w:r>
              <w:rPr>
                <w:rFonts w:hint="eastAsia"/>
              </w:rPr>
              <w:t xml:space="preserve">LswPortIndex </w:t>
            </w:r>
            <w:r w:rsidRPr="00522330">
              <w:t>(1.3.6.1.4.1.25506.</w:t>
            </w:r>
            <w:r>
              <w:rPr>
                <w:rFonts w:hint="eastAsia"/>
              </w:rPr>
              <w:t>8.35.18.4.5.1.1</w:t>
            </w:r>
            <w:r w:rsidRPr="00522330">
              <w:t xml:space="preserve">) </w:t>
            </w:r>
          </w:p>
        </w:tc>
        <w:tc>
          <w:tcPr>
            <w:tcW w:w="1440" w:type="dxa"/>
          </w:tcPr>
          <w:p w:rsidR="00DB04D5" w:rsidRPr="00761676" w:rsidRDefault="00DB04D5" w:rsidP="005A774E">
            <w:pPr>
              <w:pStyle w:val="TableText"/>
              <w:kinsoku w:val="0"/>
              <w:textAlignment w:val="top"/>
            </w:pPr>
            <w:r>
              <w:rPr>
                <w:rFonts w:hint="eastAsia"/>
              </w:rPr>
              <w:t>read-only</w:t>
            </w:r>
          </w:p>
        </w:tc>
        <w:tc>
          <w:tcPr>
            <w:tcW w:w="1000" w:type="dxa"/>
          </w:tcPr>
          <w:p w:rsidR="00DB04D5" w:rsidRPr="00761676" w:rsidRDefault="00DB04D5" w:rsidP="005A774E">
            <w:pPr>
              <w:pStyle w:val="TableText"/>
              <w:kinsoku w:val="0"/>
              <w:textAlignment w:val="top"/>
            </w:pPr>
            <w:r>
              <w:rPr>
                <w:rFonts w:hint="eastAsia"/>
              </w:rPr>
              <w:t>No</w:t>
            </w:r>
          </w:p>
        </w:tc>
        <w:tc>
          <w:tcPr>
            <w:tcW w:w="2880" w:type="dxa"/>
          </w:tcPr>
          <w:p w:rsidR="00DB04D5" w:rsidRPr="00761676" w:rsidRDefault="00DB04D5" w:rsidP="005A774E">
            <w:pPr>
              <w:pStyle w:val="TableText"/>
              <w:kinsoku w:val="0"/>
              <w:textAlignment w:val="top"/>
            </w:pPr>
            <w:r w:rsidRPr="008418BF">
              <w:t>As per MIB</w:t>
            </w:r>
          </w:p>
        </w:tc>
      </w:tr>
      <w:tr w:rsidR="00DB04D5" w:rsidRPr="00522330" w:rsidTr="009A6F0D">
        <w:tc>
          <w:tcPr>
            <w:tcW w:w="3000" w:type="dxa"/>
          </w:tcPr>
          <w:p w:rsidR="00DB04D5" w:rsidRPr="00761676" w:rsidRDefault="00DB04D5" w:rsidP="005A774E">
            <w:pPr>
              <w:pStyle w:val="TableText"/>
              <w:kinsoku w:val="0"/>
              <w:textAlignment w:val="top"/>
            </w:pPr>
            <w:r>
              <w:t>hh3c</w:t>
            </w:r>
            <w:r>
              <w:rPr>
                <w:rFonts w:hint="eastAsia"/>
              </w:rPr>
              <w:t>LswPortType</w:t>
            </w:r>
            <w:r w:rsidRPr="00522330">
              <w:t xml:space="preserve"> (1.3.6.1.4.1.25506.</w:t>
            </w:r>
            <w:r>
              <w:rPr>
                <w:rFonts w:hint="eastAsia"/>
              </w:rPr>
              <w:t>8.35.18.4.5.1.2</w:t>
            </w:r>
            <w:r w:rsidRPr="00522330">
              <w:t xml:space="preserve">) </w:t>
            </w:r>
          </w:p>
        </w:tc>
        <w:tc>
          <w:tcPr>
            <w:tcW w:w="1440" w:type="dxa"/>
          </w:tcPr>
          <w:p w:rsidR="00DB04D5" w:rsidRPr="00761676" w:rsidRDefault="00DB04D5" w:rsidP="005A774E">
            <w:pPr>
              <w:pStyle w:val="TableText"/>
              <w:kinsoku w:val="0"/>
              <w:textAlignment w:val="top"/>
            </w:pPr>
            <w:r>
              <w:rPr>
                <w:rFonts w:hint="eastAsia"/>
              </w:rPr>
              <w:t>read-only</w:t>
            </w:r>
          </w:p>
        </w:tc>
        <w:tc>
          <w:tcPr>
            <w:tcW w:w="1000" w:type="dxa"/>
          </w:tcPr>
          <w:p w:rsidR="00DB04D5" w:rsidRPr="00761676" w:rsidRDefault="00DB04D5" w:rsidP="005A774E">
            <w:pPr>
              <w:pStyle w:val="TableText"/>
              <w:kinsoku w:val="0"/>
              <w:textAlignment w:val="top"/>
            </w:pPr>
            <w:r>
              <w:rPr>
                <w:rFonts w:hint="eastAsia"/>
              </w:rPr>
              <w:t>No</w:t>
            </w:r>
          </w:p>
        </w:tc>
        <w:tc>
          <w:tcPr>
            <w:tcW w:w="2880" w:type="dxa"/>
          </w:tcPr>
          <w:p w:rsidR="00DB04D5" w:rsidRPr="00761676" w:rsidRDefault="00DB04D5" w:rsidP="005A774E">
            <w:pPr>
              <w:pStyle w:val="TableText"/>
              <w:kinsoku w:val="0"/>
              <w:textAlignment w:val="top"/>
            </w:pPr>
            <w:r w:rsidRPr="008418BF">
              <w:t>As per MIB</w:t>
            </w:r>
          </w:p>
        </w:tc>
      </w:tr>
      <w:tr w:rsidR="00DB04D5" w:rsidRPr="00522330" w:rsidTr="009A6F0D">
        <w:tc>
          <w:tcPr>
            <w:tcW w:w="3000" w:type="dxa"/>
          </w:tcPr>
          <w:p w:rsidR="00DB04D5" w:rsidRDefault="00DB04D5" w:rsidP="005A774E">
            <w:pPr>
              <w:pStyle w:val="TableText"/>
              <w:kinsoku w:val="0"/>
              <w:textAlignment w:val="top"/>
            </w:pPr>
            <w:r>
              <w:rPr>
                <w:rFonts w:hint="eastAsia"/>
              </w:rPr>
              <w:lastRenderedPageBreak/>
              <w:t>h</w:t>
            </w:r>
            <w:r>
              <w:t>h3</w:t>
            </w:r>
            <w:r>
              <w:rPr>
                <w:rFonts w:hint="eastAsia"/>
              </w:rPr>
              <w:t>cLswPortIfIndex</w:t>
            </w:r>
          </w:p>
          <w:p w:rsidR="00DB04D5" w:rsidRPr="00761676" w:rsidRDefault="00DB04D5" w:rsidP="005A774E">
            <w:pPr>
              <w:pStyle w:val="TableText"/>
              <w:kinsoku w:val="0"/>
              <w:textAlignment w:val="top"/>
            </w:pPr>
            <w:r>
              <w:rPr>
                <w:rFonts w:hint="eastAsia"/>
              </w:rPr>
              <w:t>(1.3.6.1.4.1.25506.8.35.18.4.5.1.3)</w:t>
            </w:r>
          </w:p>
        </w:tc>
        <w:tc>
          <w:tcPr>
            <w:tcW w:w="1440" w:type="dxa"/>
          </w:tcPr>
          <w:p w:rsidR="00DB04D5" w:rsidRPr="00761676" w:rsidRDefault="00DB04D5" w:rsidP="005A774E">
            <w:pPr>
              <w:pStyle w:val="TableText"/>
              <w:kinsoku w:val="0"/>
              <w:textAlignment w:val="top"/>
            </w:pPr>
            <w:r>
              <w:rPr>
                <w:rFonts w:hint="eastAsia"/>
              </w:rPr>
              <w:t>read-only</w:t>
            </w:r>
          </w:p>
        </w:tc>
        <w:tc>
          <w:tcPr>
            <w:tcW w:w="1000" w:type="dxa"/>
          </w:tcPr>
          <w:p w:rsidR="00DB04D5" w:rsidRPr="00761676" w:rsidRDefault="00DB04D5" w:rsidP="005A774E">
            <w:pPr>
              <w:pStyle w:val="TableText"/>
              <w:kinsoku w:val="0"/>
              <w:textAlignment w:val="top"/>
            </w:pPr>
            <w:r>
              <w:rPr>
                <w:rFonts w:hint="eastAsia"/>
              </w:rPr>
              <w:t>No</w:t>
            </w:r>
          </w:p>
        </w:tc>
        <w:tc>
          <w:tcPr>
            <w:tcW w:w="2880" w:type="dxa"/>
          </w:tcPr>
          <w:p w:rsidR="00DB04D5" w:rsidRPr="00761676" w:rsidRDefault="00DB04D5" w:rsidP="005A774E">
            <w:pPr>
              <w:pStyle w:val="TableText"/>
              <w:kinsoku w:val="0"/>
              <w:textAlignment w:val="top"/>
            </w:pPr>
            <w:r w:rsidRPr="008418BF">
              <w:t>As per MIB</w:t>
            </w:r>
          </w:p>
        </w:tc>
      </w:tr>
      <w:tr w:rsidR="00DB04D5" w:rsidRPr="00522330" w:rsidTr="009A6F0D">
        <w:tc>
          <w:tcPr>
            <w:tcW w:w="3000" w:type="dxa"/>
          </w:tcPr>
          <w:p w:rsidR="00DB04D5" w:rsidRDefault="00DB04D5" w:rsidP="005A774E">
            <w:pPr>
              <w:pStyle w:val="TableText"/>
              <w:kinsoku w:val="0"/>
              <w:textAlignment w:val="top"/>
            </w:pPr>
            <w:r>
              <w:t>H</w:t>
            </w:r>
            <w:r>
              <w:rPr>
                <w:rFonts w:hint="eastAsia"/>
              </w:rPr>
              <w:t>h3cLswPortIsPlugged</w:t>
            </w:r>
          </w:p>
          <w:p w:rsidR="00DB04D5" w:rsidRPr="00761676" w:rsidRDefault="00DB04D5" w:rsidP="005A774E">
            <w:pPr>
              <w:pStyle w:val="TableText"/>
              <w:kinsoku w:val="0"/>
              <w:textAlignment w:val="top"/>
            </w:pPr>
            <w:r>
              <w:rPr>
                <w:rFonts w:hint="eastAsia"/>
              </w:rPr>
              <w:t>(1.3.6.1.4.1.25506.8.35.18.4.5.1.4)</w:t>
            </w:r>
          </w:p>
        </w:tc>
        <w:tc>
          <w:tcPr>
            <w:tcW w:w="1440" w:type="dxa"/>
          </w:tcPr>
          <w:p w:rsidR="00DB04D5" w:rsidRPr="00761676" w:rsidRDefault="00DB04D5" w:rsidP="005A774E">
            <w:pPr>
              <w:pStyle w:val="TableText"/>
              <w:kinsoku w:val="0"/>
              <w:textAlignment w:val="top"/>
            </w:pPr>
            <w:r>
              <w:rPr>
                <w:rFonts w:hint="eastAsia"/>
              </w:rPr>
              <w:t>read-only</w:t>
            </w:r>
          </w:p>
        </w:tc>
        <w:tc>
          <w:tcPr>
            <w:tcW w:w="1000" w:type="dxa"/>
          </w:tcPr>
          <w:p w:rsidR="00DB04D5" w:rsidRPr="00761676" w:rsidRDefault="00DB04D5" w:rsidP="005A774E">
            <w:pPr>
              <w:pStyle w:val="TableText"/>
              <w:kinsoku w:val="0"/>
              <w:textAlignment w:val="top"/>
            </w:pPr>
            <w:r>
              <w:rPr>
                <w:rFonts w:hint="eastAsia"/>
              </w:rPr>
              <w:t>No</w:t>
            </w:r>
          </w:p>
        </w:tc>
        <w:tc>
          <w:tcPr>
            <w:tcW w:w="2880" w:type="dxa"/>
          </w:tcPr>
          <w:p w:rsidR="00DB04D5" w:rsidRPr="00761676" w:rsidRDefault="00DB04D5" w:rsidP="005A774E">
            <w:pPr>
              <w:pStyle w:val="TableText"/>
              <w:kinsoku w:val="0"/>
              <w:textAlignment w:val="top"/>
            </w:pPr>
            <w:r w:rsidRPr="008418BF">
              <w:t>As per MIB</w:t>
            </w:r>
          </w:p>
        </w:tc>
      </w:tr>
    </w:tbl>
    <w:p w:rsidR="00DB04D5" w:rsidRPr="00D92B25" w:rsidRDefault="00DB04D5" w:rsidP="009A6F0D">
      <w:pPr>
        <w:pStyle w:val="Spacer"/>
      </w:pPr>
    </w:p>
    <w:p w:rsidR="00DB04D5" w:rsidRPr="00D92B25"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44" w:name="_Toc280357983"/>
      <w:bookmarkStart w:id="1145" w:name="_Toc311190905"/>
      <w:bookmarkStart w:id="1146" w:name="_Toc316891268"/>
      <w:bookmarkStart w:id="1147" w:name="_Toc397421098"/>
      <w:bookmarkStart w:id="1148" w:name="_Toc399322171"/>
      <w:bookmarkStart w:id="1149" w:name="_Toc493502964"/>
      <w:r w:rsidRPr="00D92B25">
        <w:rPr>
          <w:rFonts w:ascii="Helvetica" w:hAnsi="Helvetica" w:cs="Helvetica"/>
        </w:rPr>
        <w:t>hh3cLswFabricTable</w:t>
      </w:r>
      <w:bookmarkEnd w:id="1144"/>
      <w:bookmarkEnd w:id="1145"/>
      <w:bookmarkEnd w:id="1146"/>
      <w:bookmarkEnd w:id="1147"/>
      <w:bookmarkEnd w:id="1148"/>
      <w:bookmarkEnd w:id="1149"/>
    </w:p>
    <w:bookmarkEnd w:id="1125"/>
    <w:p w:rsidR="00DB04D5" w:rsidRPr="00D92B25" w:rsidRDefault="00DB04D5" w:rsidP="009A6F0D">
      <w:pPr>
        <w:pStyle w:val="TableOID"/>
      </w:pPr>
      <w:r w:rsidRPr="00D92B25">
        <w:t>OID of this table is:</w:t>
      </w:r>
      <w:r w:rsidRPr="00D92B25">
        <w:rPr>
          <w:rFonts w:hint="eastAsia"/>
        </w:rPr>
        <w:t xml:space="preserve"> </w:t>
      </w:r>
      <w:r w:rsidRPr="00D92B25">
        <w:t>1.3.6.1.4.1.25506.8.35.18.4.</w:t>
      </w:r>
      <w:r w:rsidRPr="00D92B25">
        <w:rPr>
          <w:rFonts w:hint="eastAsia"/>
        </w:rPr>
        <w:t>7</w:t>
      </w:r>
    </w:p>
    <w:p w:rsidR="00DB04D5" w:rsidRPr="00D92B25" w:rsidRDefault="00DB04D5" w:rsidP="00DB04D5">
      <w:r w:rsidRPr="00D92B25">
        <w:t>This table is not supported</w:t>
      </w:r>
      <w:r w:rsidRPr="00D92B25">
        <w:rPr>
          <w:rFonts w:hint="eastAsia"/>
        </w:rPr>
        <w:t xml:space="preserve"> in </w:t>
      </w:r>
      <w:r>
        <w:rPr>
          <w:rFonts w:hint="eastAsia"/>
        </w:rPr>
        <w:t>MDC</w:t>
      </w:r>
      <w:r w:rsidRPr="00D92B25">
        <w:rPr>
          <w:rFonts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D92B25" w:rsidRDefault="00DB04D5" w:rsidP="000D1D1A">
            <w:pPr>
              <w:pStyle w:val="TableHeading"/>
              <w:rPr>
                <w:rFonts w:cs="Helvetica"/>
              </w:rPr>
            </w:pPr>
            <w:r w:rsidRPr="00D92B25">
              <w:rPr>
                <w:rFonts w:cs="Helvetica"/>
              </w:rPr>
              <w:t>Name</w:t>
            </w:r>
          </w:p>
        </w:tc>
        <w:tc>
          <w:tcPr>
            <w:tcW w:w="1440" w:type="dxa"/>
          </w:tcPr>
          <w:p w:rsidR="00DB04D5" w:rsidRPr="00D92B25" w:rsidRDefault="00DB04D5" w:rsidP="000D1D1A">
            <w:pPr>
              <w:pStyle w:val="TableHeading"/>
              <w:rPr>
                <w:rFonts w:cs="Helvetica"/>
              </w:rPr>
            </w:pPr>
            <w:r w:rsidRPr="00D92B25">
              <w:rPr>
                <w:rFonts w:cs="Helvetica"/>
              </w:rPr>
              <w:t>Access</w:t>
            </w:r>
          </w:p>
        </w:tc>
        <w:tc>
          <w:tcPr>
            <w:tcW w:w="1000" w:type="dxa"/>
          </w:tcPr>
          <w:p w:rsidR="00DB04D5" w:rsidRPr="00D92B25" w:rsidRDefault="00DB04D5" w:rsidP="000D1D1A">
            <w:pPr>
              <w:pStyle w:val="TableHeading"/>
              <w:rPr>
                <w:rFonts w:cs="Helvetica"/>
              </w:rPr>
            </w:pPr>
            <w:r w:rsidRPr="00D92B25">
              <w:rPr>
                <w:rFonts w:cs="Helvetica"/>
              </w:rPr>
              <w:t>PDS</w:t>
            </w:r>
          </w:p>
        </w:tc>
        <w:tc>
          <w:tcPr>
            <w:tcW w:w="2880" w:type="dxa"/>
          </w:tcPr>
          <w:p w:rsidR="00DB04D5" w:rsidRPr="00D92B25" w:rsidRDefault="00DB04D5" w:rsidP="000D1D1A">
            <w:pPr>
              <w:pStyle w:val="TableHeading"/>
              <w:rPr>
                <w:rFonts w:cs="Helvetica"/>
              </w:rPr>
            </w:pPr>
            <w:r w:rsidRPr="00D92B25">
              <w:rPr>
                <w:rFonts w:cs="Helvetica"/>
              </w:rPr>
              <w:t>Description</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hh3cLswFabricChannelIndex (1.3.6.1.4.1.25506.8.35.18.4.</w:t>
            </w:r>
            <w:r w:rsidRPr="00D92B25">
              <w:rPr>
                <w:rFonts w:ascii="Helvetica" w:hAnsi="Helvetica" w:cs="Helvetica" w:hint="eastAsia"/>
              </w:rPr>
              <w:t>7</w:t>
            </w:r>
            <w:r w:rsidRPr="00D92B25">
              <w:rPr>
                <w:rFonts w:ascii="Helvetica" w:hAnsi="Helvetica" w:cs="Helvetica"/>
              </w:rPr>
              <w:t>.1.1)</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not-accessible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hh3cLswFabricUtilIn (1.3.6.1.4.1.25506.8.35.18.4.</w:t>
            </w:r>
            <w:r w:rsidRPr="00D92B25">
              <w:rPr>
                <w:rFonts w:ascii="Helvetica" w:hAnsi="Helvetica" w:cs="Helvetica" w:hint="eastAsia"/>
              </w:rPr>
              <w:t>7</w:t>
            </w:r>
            <w:r w:rsidRPr="00D92B25">
              <w:rPr>
                <w:rFonts w:ascii="Helvetica" w:hAnsi="Helvetica" w:cs="Helvetica"/>
              </w:rPr>
              <w:t>.1.2)</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hh3cLswFabricUtilOut (1.3.6.1.4.1.25506.8.35.18.4.</w:t>
            </w:r>
            <w:r w:rsidRPr="00D92B25">
              <w:rPr>
                <w:rFonts w:ascii="Helvetica" w:hAnsi="Helvetica" w:cs="Helvetica" w:hint="eastAsia"/>
              </w:rPr>
              <w:t>7</w:t>
            </w:r>
            <w:r w:rsidRPr="00D92B25">
              <w:rPr>
                <w:rFonts w:ascii="Helvetica" w:hAnsi="Helvetica" w:cs="Helvetica"/>
              </w:rPr>
              <w:t>.1.3)</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hh3cLswFabricPeakIn (1.3.6.1.4.1.25506.8.35.18.4.</w:t>
            </w:r>
            <w:r w:rsidRPr="00D92B25">
              <w:rPr>
                <w:rFonts w:ascii="Helvetica" w:hAnsi="Helvetica" w:cs="Helvetica" w:hint="eastAsia"/>
              </w:rPr>
              <w:t>7</w:t>
            </w:r>
            <w:r w:rsidRPr="00D92B25">
              <w:rPr>
                <w:rFonts w:ascii="Helvetica" w:hAnsi="Helvetica" w:cs="Helvetica"/>
              </w:rPr>
              <w:t>.1.4)</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hh3cLswFabricPeakInTime (1.3.6.1.4.1.25506.8.35.18.4.</w:t>
            </w:r>
            <w:r w:rsidRPr="00D92B25">
              <w:rPr>
                <w:rFonts w:ascii="Helvetica" w:hAnsi="Helvetica" w:cs="Helvetica" w:hint="eastAsia"/>
              </w:rPr>
              <w:t>7</w:t>
            </w:r>
            <w:r w:rsidRPr="00D92B25">
              <w:rPr>
                <w:rFonts w:ascii="Helvetica" w:hAnsi="Helvetica" w:cs="Helvetica"/>
              </w:rPr>
              <w:t>.1.</w:t>
            </w:r>
            <w:r w:rsidRPr="00D92B25">
              <w:rPr>
                <w:rFonts w:ascii="Helvetica" w:hAnsi="Helvetica" w:cs="Helvetica" w:hint="eastAsia"/>
              </w:rPr>
              <w:t>5</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hh3cLswFabricPeakOut (1.3.6.1.4.1.25506.8.35.18.4.</w:t>
            </w:r>
            <w:r w:rsidRPr="00D92B25">
              <w:rPr>
                <w:rFonts w:ascii="Helvetica" w:hAnsi="Helvetica" w:cs="Helvetica" w:hint="eastAsia"/>
              </w:rPr>
              <w:t>7</w:t>
            </w:r>
            <w:r w:rsidRPr="00D92B25">
              <w:rPr>
                <w:rFonts w:ascii="Helvetica" w:hAnsi="Helvetica" w:cs="Helvetica"/>
              </w:rPr>
              <w:t>.1.</w:t>
            </w:r>
            <w:r w:rsidRPr="00D92B25">
              <w:rPr>
                <w:rFonts w:ascii="Helvetica" w:hAnsi="Helvetica" w:cs="Helvetica" w:hint="eastAsia"/>
              </w:rPr>
              <w:t>6</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hh3cLswFabricPeakOutTime (1.3.6.1.4.1.25506.8.35.18.4.</w:t>
            </w:r>
            <w:r w:rsidRPr="00D92B25">
              <w:rPr>
                <w:rFonts w:ascii="Helvetica" w:hAnsi="Helvetica" w:cs="Helvetica" w:hint="eastAsia"/>
              </w:rPr>
              <w:t>7</w:t>
            </w:r>
            <w:r w:rsidRPr="00D92B25">
              <w:rPr>
                <w:rFonts w:ascii="Helvetica" w:hAnsi="Helvetica" w:cs="Helvetica"/>
              </w:rPr>
              <w:t>.1.</w:t>
            </w:r>
            <w:r w:rsidRPr="00D92B25">
              <w:rPr>
                <w:rFonts w:ascii="Helvetica" w:hAnsi="Helvetica" w:cs="Helvetica" w:hint="eastAsia"/>
              </w:rPr>
              <w:t>7</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bl>
    <w:p w:rsidR="00DB04D5" w:rsidRDefault="00DB04D5" w:rsidP="009A6F0D">
      <w:pPr>
        <w:pStyle w:val="Spacer"/>
      </w:pPr>
    </w:p>
    <w:p w:rsidR="00DB04D5" w:rsidRPr="008418BF" w:rsidRDefault="00DB04D5" w:rsidP="00DB04D5">
      <w:pPr>
        <w:pStyle w:val="2"/>
        <w:tabs>
          <w:tab w:val="num" w:pos="576"/>
        </w:tabs>
        <w:autoSpaceDE/>
        <w:autoSpaceDN/>
        <w:adjustRightInd/>
        <w:ind w:left="576" w:hanging="576"/>
        <w:jc w:val="both"/>
        <w:textAlignment w:val="auto"/>
        <w:rPr>
          <w:rFonts w:ascii="Helvetica" w:eastAsia="charset0MS Sans Serif" w:hAnsi="Helvetica" w:cs="Helvetica"/>
        </w:rPr>
      </w:pPr>
      <w:bookmarkStart w:id="1150" w:name="_Toc397421099"/>
      <w:bookmarkStart w:id="1151" w:name="_Toc399322172"/>
      <w:bookmarkStart w:id="1152" w:name="_Toc493502965"/>
      <w:r w:rsidRPr="008418BF">
        <w:rPr>
          <w:rFonts w:ascii="Helvetica" w:eastAsia="charset0MS Sans Serif" w:hAnsi="Helvetica" w:cs="Helvetica"/>
        </w:rPr>
        <w:t>hh3c</w:t>
      </w:r>
      <w:r>
        <w:rPr>
          <w:rFonts w:ascii="Helvetica" w:eastAsia="charset0MS Sans Serif" w:hAnsi="Helvetica" w:cs="Helvetica"/>
        </w:rPr>
        <w:t>LswExtendModel</w:t>
      </w:r>
      <w:r w:rsidRPr="008418BF">
        <w:rPr>
          <w:rFonts w:ascii="Helvetica" w:eastAsia="charset0MS Sans Serif" w:hAnsi="Helvetica" w:cs="Helvetica"/>
        </w:rPr>
        <w:t>Table</w:t>
      </w:r>
      <w:bookmarkEnd w:id="1150"/>
      <w:bookmarkEnd w:id="1151"/>
      <w:bookmarkEnd w:id="1152"/>
    </w:p>
    <w:p w:rsidR="00DB04D5" w:rsidRPr="008418BF" w:rsidRDefault="00DB04D5" w:rsidP="009A6F0D">
      <w:pPr>
        <w:pStyle w:val="TableOID"/>
      </w:pPr>
      <w:r w:rsidRPr="008418BF">
        <w:rPr>
          <w:rFonts w:ascii="Helvetica" w:hAnsi="Helvetica" w:cs="Helvetica"/>
        </w:rPr>
        <w:t>OID of this table is: 1.3.6.1.4.1.25506.</w:t>
      </w:r>
      <w:r>
        <w:rPr>
          <w:rFonts w:ascii="Helvetica" w:hAnsi="Helvetica" w:cs="Helvetica"/>
        </w:rPr>
        <w:t>8</w:t>
      </w:r>
      <w:r w:rsidRPr="008418BF">
        <w:rPr>
          <w:rFonts w:ascii="Helvetica" w:hAnsi="Helvetica" w:cs="Helvetica" w:hint="eastAsia"/>
        </w:rPr>
        <w:t>.</w:t>
      </w:r>
      <w:r>
        <w:rPr>
          <w:rFonts w:ascii="Helvetica" w:hAnsi="Helvetica" w:cs="Helvetica"/>
        </w:rPr>
        <w:t>35</w:t>
      </w:r>
      <w:r w:rsidRPr="008418BF">
        <w:rPr>
          <w:rFonts w:ascii="Helvetica" w:hAnsi="Helvetica" w:cs="Helvetica" w:hint="eastAsia"/>
        </w:rPr>
        <w:t>.</w:t>
      </w:r>
      <w:r>
        <w:rPr>
          <w:rFonts w:ascii="Helvetica" w:hAnsi="Helvetica" w:cs="Helvetica"/>
        </w:rPr>
        <w:t>18.4.9</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522330" w:rsidRDefault="00DB04D5" w:rsidP="000D1D1A">
            <w:pPr>
              <w:pStyle w:val="TableHeading"/>
              <w:rPr>
                <w:rFonts w:cs="Helvetica"/>
              </w:rPr>
            </w:pPr>
            <w:r w:rsidRPr="00522330">
              <w:rPr>
                <w:rFonts w:cs="Helvetica"/>
              </w:rPr>
              <w:t>Name</w:t>
            </w:r>
          </w:p>
        </w:tc>
        <w:tc>
          <w:tcPr>
            <w:tcW w:w="1440" w:type="dxa"/>
          </w:tcPr>
          <w:p w:rsidR="00DB04D5" w:rsidRPr="00522330" w:rsidRDefault="00DB04D5" w:rsidP="000D1D1A">
            <w:pPr>
              <w:pStyle w:val="TableHeading"/>
              <w:rPr>
                <w:rFonts w:cs="Helvetica"/>
              </w:rPr>
            </w:pPr>
            <w:r w:rsidRPr="00522330">
              <w:rPr>
                <w:rFonts w:cs="Helvetica"/>
              </w:rPr>
              <w:t>Access</w:t>
            </w:r>
          </w:p>
        </w:tc>
        <w:tc>
          <w:tcPr>
            <w:tcW w:w="1000" w:type="dxa"/>
          </w:tcPr>
          <w:p w:rsidR="00DB04D5" w:rsidRPr="00522330" w:rsidRDefault="00DB04D5" w:rsidP="000D1D1A">
            <w:pPr>
              <w:pStyle w:val="TableHeading"/>
              <w:rPr>
                <w:rFonts w:cs="Helvetica"/>
              </w:rPr>
            </w:pPr>
            <w:r w:rsidRPr="00522330">
              <w:rPr>
                <w:rFonts w:cs="Helvetica"/>
              </w:rPr>
              <w:t>PDS</w:t>
            </w:r>
          </w:p>
        </w:tc>
        <w:tc>
          <w:tcPr>
            <w:tcW w:w="2880" w:type="dxa"/>
          </w:tcPr>
          <w:p w:rsidR="00DB04D5" w:rsidRPr="00522330" w:rsidRDefault="00DB04D5" w:rsidP="000D1D1A">
            <w:pPr>
              <w:pStyle w:val="TableHeading"/>
              <w:rPr>
                <w:rFonts w:cs="Helvetica"/>
              </w:rPr>
            </w:pPr>
            <w:r w:rsidRPr="00522330">
              <w:rPr>
                <w:rFonts w:cs="Helvetica"/>
              </w:rPr>
              <w:t>Description</w:t>
            </w:r>
          </w:p>
        </w:tc>
      </w:tr>
      <w:tr w:rsidR="00DB04D5" w:rsidRPr="00522330" w:rsidTr="009A6F0D">
        <w:tc>
          <w:tcPr>
            <w:tcW w:w="3000" w:type="dxa"/>
          </w:tcPr>
          <w:p w:rsidR="00DB04D5" w:rsidRPr="00522330" w:rsidRDefault="00DB04D5" w:rsidP="005A774E">
            <w:pPr>
              <w:pStyle w:val="TableText"/>
              <w:kinsoku w:val="0"/>
              <w:textAlignment w:val="top"/>
              <w:rPr>
                <w:rFonts w:ascii="Helvetica" w:hAnsi="Helvetica" w:cs="Helvetica"/>
              </w:rPr>
            </w:pPr>
            <w:r w:rsidRPr="004E3363">
              <w:rPr>
                <w:rFonts w:ascii="Helvetica" w:hAnsi="Helvetica" w:cs="Helvetica"/>
              </w:rPr>
              <w:t>hh3cLsw</w:t>
            </w:r>
            <w:r>
              <w:rPr>
                <w:rFonts w:ascii="Helvetica" w:hAnsi="Helvetica" w:cs="Helvetica"/>
              </w:rPr>
              <w:t>ExtendModel</w:t>
            </w:r>
            <w:r w:rsidRPr="004E3363">
              <w:rPr>
                <w:rFonts w:ascii="Helvetica" w:hAnsi="Helvetica" w:cs="Helvetica"/>
              </w:rPr>
              <w:t>Index</w:t>
            </w:r>
            <w:r>
              <w:rPr>
                <w:rFonts w:ascii="Helvetica" w:hAnsi="Helvetica" w:cs="Helvetica" w:hint="eastAsia"/>
              </w:rPr>
              <w:t xml:space="preserve"> </w:t>
            </w:r>
            <w:r w:rsidRPr="00522330">
              <w:rPr>
                <w:rFonts w:ascii="Helvetica" w:hAnsi="Helvetica" w:cs="Helvetica"/>
              </w:rPr>
              <w:t>(</w:t>
            </w:r>
            <w:r w:rsidRPr="008418BF">
              <w:rPr>
                <w:rFonts w:ascii="Helvetica" w:hAnsi="Helvetica" w:cs="Helvetica"/>
              </w:rPr>
              <w:t>1.3.6.1.4.1.25506.</w:t>
            </w:r>
            <w:r>
              <w:rPr>
                <w:rFonts w:ascii="Helvetica" w:hAnsi="Helvetica" w:cs="Helvetica"/>
              </w:rPr>
              <w:t>8</w:t>
            </w:r>
            <w:r w:rsidRPr="008418BF">
              <w:rPr>
                <w:rFonts w:ascii="Helvetica" w:hAnsi="Helvetica" w:cs="Helvetica" w:hint="eastAsia"/>
              </w:rPr>
              <w:t>.</w:t>
            </w:r>
            <w:r>
              <w:rPr>
                <w:rFonts w:ascii="Helvetica" w:hAnsi="Helvetica" w:cs="Helvetica"/>
              </w:rPr>
              <w:t>35</w:t>
            </w:r>
            <w:r w:rsidRPr="008418BF">
              <w:rPr>
                <w:rFonts w:ascii="Helvetica" w:hAnsi="Helvetica" w:cs="Helvetica" w:hint="eastAsia"/>
              </w:rPr>
              <w:t>.</w:t>
            </w:r>
            <w:r>
              <w:rPr>
                <w:rFonts w:ascii="Helvetica" w:hAnsi="Helvetica" w:cs="Helvetica"/>
              </w:rPr>
              <w:t>18.4.9.1.1</w:t>
            </w:r>
            <w:r w:rsidRPr="00522330">
              <w:rPr>
                <w:rFonts w:ascii="Helvetica" w:hAnsi="Helvetica" w:cs="Helvetica"/>
              </w:rPr>
              <w:t xml:space="preserve">) </w:t>
            </w:r>
          </w:p>
        </w:tc>
        <w:tc>
          <w:tcPr>
            <w:tcW w:w="1440" w:type="dxa"/>
          </w:tcPr>
          <w:p w:rsidR="00DB04D5" w:rsidRPr="00522330" w:rsidRDefault="00DB04D5" w:rsidP="005A774E">
            <w:pPr>
              <w:pStyle w:val="TableText"/>
              <w:kinsoku w:val="0"/>
              <w:textAlignment w:val="top"/>
              <w:rPr>
                <w:rFonts w:ascii="Helvetica" w:hAnsi="Helvetica" w:cs="Helvetica"/>
              </w:rPr>
            </w:pPr>
            <w:r w:rsidRPr="003C3916">
              <w:rPr>
                <w:rFonts w:ascii="Helvetica" w:hAnsi="Helvetica" w:cs="Helvetica"/>
              </w:rPr>
              <w:t>not-accessible</w:t>
            </w:r>
          </w:p>
        </w:tc>
        <w:tc>
          <w:tcPr>
            <w:tcW w:w="100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rPr>
              <w:t>No</w:t>
            </w:r>
          </w:p>
        </w:tc>
        <w:tc>
          <w:tcPr>
            <w:tcW w:w="288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rPr>
              <w:t>As per Mib</w:t>
            </w:r>
          </w:p>
        </w:tc>
      </w:tr>
      <w:tr w:rsidR="00DB04D5" w:rsidRPr="00522330" w:rsidTr="009A6F0D">
        <w:tc>
          <w:tcPr>
            <w:tcW w:w="3000" w:type="dxa"/>
          </w:tcPr>
          <w:p w:rsidR="00DB04D5" w:rsidRPr="00522330" w:rsidRDefault="00DB04D5" w:rsidP="005A774E">
            <w:pPr>
              <w:pStyle w:val="TableText"/>
              <w:kinsoku w:val="0"/>
              <w:textAlignment w:val="top"/>
              <w:rPr>
                <w:rFonts w:ascii="Helvetica" w:hAnsi="Helvetica" w:cs="Helvetica"/>
              </w:rPr>
            </w:pPr>
            <w:r w:rsidRPr="004E3363">
              <w:rPr>
                <w:rFonts w:ascii="Helvetica" w:hAnsi="Helvetica" w:cs="Helvetica"/>
              </w:rPr>
              <w:t>hh3cLsw</w:t>
            </w:r>
            <w:r>
              <w:rPr>
                <w:rFonts w:ascii="Helvetica" w:hAnsi="Helvetica" w:cs="Helvetica"/>
              </w:rPr>
              <w:t>ExtendModelDesc</w:t>
            </w:r>
            <w:r>
              <w:rPr>
                <w:rFonts w:ascii="Helvetica" w:hAnsi="Helvetica" w:cs="Helvetica" w:hint="eastAsia"/>
              </w:rPr>
              <w:t xml:space="preserve"> </w:t>
            </w:r>
            <w:r w:rsidRPr="00522330">
              <w:rPr>
                <w:rFonts w:ascii="Helvetica" w:hAnsi="Helvetica" w:cs="Helvetica"/>
              </w:rPr>
              <w:t>(</w:t>
            </w:r>
            <w:r w:rsidRPr="008418BF">
              <w:rPr>
                <w:rFonts w:ascii="Helvetica" w:hAnsi="Helvetica" w:cs="Helvetica"/>
              </w:rPr>
              <w:t>1.3.6.1.4.1.25506.</w:t>
            </w:r>
            <w:r>
              <w:rPr>
                <w:rFonts w:ascii="Helvetica" w:hAnsi="Helvetica" w:cs="Helvetica"/>
              </w:rPr>
              <w:t>8</w:t>
            </w:r>
            <w:r w:rsidRPr="008418BF">
              <w:rPr>
                <w:rFonts w:ascii="Helvetica" w:hAnsi="Helvetica" w:cs="Helvetica" w:hint="eastAsia"/>
              </w:rPr>
              <w:t>.</w:t>
            </w:r>
            <w:r>
              <w:rPr>
                <w:rFonts w:ascii="Helvetica" w:hAnsi="Helvetica" w:cs="Helvetica"/>
              </w:rPr>
              <w:t>35</w:t>
            </w:r>
            <w:r w:rsidRPr="008418BF">
              <w:rPr>
                <w:rFonts w:ascii="Helvetica" w:hAnsi="Helvetica" w:cs="Helvetica" w:hint="eastAsia"/>
              </w:rPr>
              <w:t>.</w:t>
            </w:r>
            <w:r>
              <w:rPr>
                <w:rFonts w:ascii="Helvetica" w:hAnsi="Helvetica" w:cs="Helvetica"/>
              </w:rPr>
              <w:t>18.4.9.1.2</w:t>
            </w:r>
            <w:r w:rsidRPr="00522330">
              <w:rPr>
                <w:rFonts w:ascii="Helvetica" w:hAnsi="Helvetica" w:cs="Helvetica"/>
              </w:rPr>
              <w:t>)</w:t>
            </w:r>
          </w:p>
        </w:tc>
        <w:tc>
          <w:tcPr>
            <w:tcW w:w="144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r</w:t>
            </w:r>
            <w:r>
              <w:rPr>
                <w:rFonts w:ascii="Helvetica" w:hAnsi="Helvetica" w:cs="Helvetica"/>
              </w:rPr>
              <w:t>ead-only</w:t>
            </w:r>
          </w:p>
        </w:tc>
        <w:tc>
          <w:tcPr>
            <w:tcW w:w="100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rPr>
              <w:t>No</w:t>
            </w:r>
          </w:p>
        </w:tc>
        <w:tc>
          <w:tcPr>
            <w:tcW w:w="2880"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rPr>
              <w:t>As per Mib</w:t>
            </w:r>
          </w:p>
        </w:tc>
      </w:tr>
    </w:tbl>
    <w:p w:rsidR="00DB04D5" w:rsidRDefault="00DB04D5" w:rsidP="009A6F0D">
      <w:pPr>
        <w:pStyle w:val="Spacer"/>
      </w:pPr>
    </w:p>
    <w:p w:rsidR="00DB04D5" w:rsidRPr="00D92B25"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53" w:name="_Toc397421100"/>
      <w:bookmarkStart w:id="1154" w:name="_Toc399322173"/>
      <w:bookmarkStart w:id="1155" w:name="_Toc493502966"/>
      <w:r w:rsidRPr="00D92B25">
        <w:rPr>
          <w:rFonts w:ascii="Helvetica" w:hAnsi="Helvetica" w:cs="Helvetica"/>
        </w:rPr>
        <w:t>hh3cLsw</w:t>
      </w:r>
      <w:r>
        <w:rPr>
          <w:rFonts w:ascii="Helvetica" w:hAnsi="Helvetica" w:cs="Helvetica" w:hint="eastAsia"/>
        </w:rPr>
        <w:t>Cpu</w:t>
      </w:r>
      <w:r w:rsidRPr="00D92B25">
        <w:rPr>
          <w:rFonts w:ascii="Helvetica" w:hAnsi="Helvetica" w:cs="Helvetica"/>
        </w:rPr>
        <w:t>Tabl</w:t>
      </w:r>
      <w:r w:rsidRPr="00D92B25">
        <w:rPr>
          <w:rFonts w:ascii="Helvetica" w:hAnsi="Helvetica" w:cs="Helvetica" w:hint="eastAsia"/>
        </w:rPr>
        <w:t>e</w:t>
      </w:r>
      <w:bookmarkEnd w:id="1153"/>
      <w:bookmarkEnd w:id="1154"/>
      <w:bookmarkEnd w:id="1155"/>
    </w:p>
    <w:p w:rsidR="00DB04D5" w:rsidRPr="005D3E7E" w:rsidRDefault="00DB04D5" w:rsidP="009A6F0D">
      <w:pPr>
        <w:pStyle w:val="TableOID"/>
      </w:pPr>
      <w:r w:rsidRPr="005D3E7E">
        <w:rPr>
          <w:rFonts w:ascii="Helvetica" w:hAnsi="Helvetica" w:cs="Helvetica"/>
        </w:rPr>
        <w:t>OID of this table is: 1.3.6.1.4.1.25506.8.35.18.4.</w:t>
      </w:r>
      <w:r w:rsidRPr="005D3E7E">
        <w:rPr>
          <w:rFonts w:ascii="Helvetica" w:hAnsi="Helvetica" w:cs="Helvetica" w:hint="eastAsia"/>
        </w:rPr>
        <w:t>10</w:t>
      </w:r>
    </w:p>
    <w:tbl>
      <w:tblPr>
        <w:tblStyle w:val="IndexTable"/>
        <w:tblW w:w="8320" w:type="dxa"/>
        <w:tblLayout w:type="fixed"/>
        <w:tblLook w:val="04A0" w:firstRow="1" w:lastRow="0" w:firstColumn="1" w:lastColumn="0" w:noHBand="0" w:noVBand="1"/>
      </w:tblPr>
      <w:tblGrid>
        <w:gridCol w:w="3000"/>
        <w:gridCol w:w="1440"/>
        <w:gridCol w:w="1000"/>
        <w:gridCol w:w="2880"/>
      </w:tblGrid>
      <w:tr w:rsidR="00DB04D5" w:rsidRPr="00D92B2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DB04D5" w:rsidRPr="00D92B25" w:rsidRDefault="00DB04D5" w:rsidP="000D1D1A">
            <w:pPr>
              <w:pStyle w:val="TableHeading"/>
              <w:rPr>
                <w:rFonts w:cs="Helvetica"/>
              </w:rPr>
            </w:pPr>
            <w:r w:rsidRPr="00D92B25">
              <w:rPr>
                <w:rFonts w:cs="Helvetica"/>
              </w:rPr>
              <w:t>Name</w:t>
            </w:r>
          </w:p>
        </w:tc>
        <w:tc>
          <w:tcPr>
            <w:tcW w:w="1440" w:type="dxa"/>
          </w:tcPr>
          <w:p w:rsidR="00DB04D5" w:rsidRPr="00D92B25" w:rsidRDefault="00DB04D5" w:rsidP="000D1D1A">
            <w:pPr>
              <w:pStyle w:val="TableHeading"/>
              <w:rPr>
                <w:rFonts w:cs="Helvetica"/>
              </w:rPr>
            </w:pPr>
            <w:r w:rsidRPr="00D92B25">
              <w:rPr>
                <w:rFonts w:cs="Helvetica"/>
              </w:rPr>
              <w:t>Access</w:t>
            </w:r>
          </w:p>
        </w:tc>
        <w:tc>
          <w:tcPr>
            <w:tcW w:w="1000" w:type="dxa"/>
          </w:tcPr>
          <w:p w:rsidR="00DB04D5" w:rsidRPr="00D92B25" w:rsidRDefault="00DB04D5" w:rsidP="000D1D1A">
            <w:pPr>
              <w:pStyle w:val="TableHeading"/>
              <w:rPr>
                <w:rFonts w:cs="Helvetica"/>
              </w:rPr>
            </w:pPr>
            <w:r w:rsidRPr="00D92B25">
              <w:rPr>
                <w:rFonts w:cs="Helvetica"/>
              </w:rPr>
              <w:t>PDS</w:t>
            </w:r>
          </w:p>
        </w:tc>
        <w:tc>
          <w:tcPr>
            <w:tcW w:w="2880" w:type="dxa"/>
          </w:tcPr>
          <w:p w:rsidR="00DB04D5" w:rsidRPr="00D92B25" w:rsidRDefault="00DB04D5" w:rsidP="000D1D1A">
            <w:pPr>
              <w:pStyle w:val="TableHeading"/>
              <w:rPr>
                <w:rFonts w:cs="Helvetica"/>
              </w:rPr>
            </w:pPr>
            <w:r w:rsidRPr="00D92B25">
              <w:rPr>
                <w:rFonts w:cs="Helvetica"/>
              </w:rPr>
              <w:t>Description</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Index (</w:t>
            </w:r>
            <w:r w:rsidRPr="00326CCF">
              <w:rPr>
                <w:rFonts w:ascii="Helvetica" w:hAnsi="Helvetica" w:cs="Helvetica"/>
              </w:rPr>
              <w:t>1.3.6.1.4.1.25506.8.35.18.4.10.1.1</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7B6787">
              <w:rPr>
                <w:rFonts w:ascii="Helvetica" w:hAnsi="Helvetica" w:cs="Helvetica"/>
              </w:rPr>
              <w:t>not-accessible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Default="00DB04D5" w:rsidP="005A774E">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CpuEntity</w:t>
            </w:r>
            <w:r w:rsidRPr="00D92B25">
              <w:rPr>
                <w:rFonts w:ascii="Helvetica" w:hAnsi="Helvetica" w:cs="Helvetica"/>
              </w:rPr>
              <w:t>Index (</w:t>
            </w:r>
            <w:r w:rsidRPr="00326CCF">
              <w:rPr>
                <w:rFonts w:ascii="Helvetica" w:hAnsi="Helvetica" w:cs="Helvetica"/>
              </w:rPr>
              <w:t>1.</w:t>
            </w:r>
            <w:r>
              <w:rPr>
                <w:rFonts w:ascii="Helvetica" w:hAnsi="Helvetica" w:cs="Helvetica"/>
              </w:rPr>
              <w:t>3.6.1.4.1.25506.8.35.18.4.10.1.</w:t>
            </w:r>
            <w:r>
              <w:rPr>
                <w:rFonts w:ascii="Helvetica" w:hAnsi="Helvetica" w:cs="Helvetica" w:hint="eastAsia"/>
              </w:rPr>
              <w:lastRenderedPageBreak/>
              <w:t>2</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lastRenderedPageBreak/>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B927FE">
              <w:rPr>
                <w:rFonts w:ascii="Helvetica" w:hAnsi="Helvetica" w:cs="Helvetica"/>
              </w:rPr>
              <w:t>hh3cLswCpuRatio</w:t>
            </w:r>
            <w:r>
              <w:rPr>
                <w:rFonts w:ascii="Helvetica" w:hAnsi="Helvetica" w:cs="Helvetica"/>
              </w:rPr>
              <w:t xml:space="preserve"> (</w:t>
            </w:r>
            <w:r w:rsidRPr="00326CCF">
              <w:rPr>
                <w:rFonts w:ascii="Helvetica" w:hAnsi="Helvetica" w:cs="Helvetica"/>
              </w:rPr>
              <w:t>1.3.6.1.4.1.25506.8.35.18.4.10.1.</w:t>
            </w:r>
            <w:r>
              <w:rPr>
                <w:rFonts w:ascii="Helvetica" w:hAnsi="Helvetica" w:cs="Helvetica" w:hint="eastAsia"/>
              </w:rPr>
              <w:t>3</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SoftwareVersion (</w:t>
            </w:r>
            <w:r w:rsidRPr="00326CCF">
              <w:rPr>
                <w:rFonts w:ascii="Helvetica" w:hAnsi="Helvetica" w:cs="Helvetica"/>
              </w:rPr>
              <w:t>1.3.6.1.4.1.25506.8.35.18.4.10.1.</w:t>
            </w:r>
            <w:r>
              <w:rPr>
                <w:rFonts w:ascii="Helvetica" w:hAnsi="Helvetica" w:cs="Helvetica" w:hint="eastAsia"/>
              </w:rPr>
              <w:t>4</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AdminStatus (</w:t>
            </w:r>
            <w:r w:rsidRPr="00326CCF">
              <w:rPr>
                <w:rFonts w:ascii="Helvetica" w:hAnsi="Helvetica" w:cs="Helvetica"/>
              </w:rPr>
              <w:t>1.3.6.1.4.1.25506.8.35.18.4.10.1.</w:t>
            </w:r>
            <w:r>
              <w:rPr>
                <w:rFonts w:ascii="Helvetica" w:hAnsi="Helvetica" w:cs="Helvetica" w:hint="eastAsia"/>
              </w:rPr>
              <w:t>5</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rPr>
              <w:t>hh3cLsw</w:t>
            </w:r>
            <w:r>
              <w:rPr>
                <w:rFonts w:ascii="Helvetica" w:hAnsi="Helvetica" w:cs="Helvetica" w:hint="eastAsia"/>
              </w:rPr>
              <w:t>Cpu</w:t>
            </w:r>
            <w:r w:rsidRPr="00D92B25">
              <w:rPr>
                <w:rFonts w:ascii="Helvetica" w:hAnsi="Helvetica" w:cs="Helvetica"/>
              </w:rPr>
              <w:t>OperStatus (</w:t>
            </w:r>
            <w:r w:rsidRPr="00326CCF">
              <w:rPr>
                <w:rFonts w:ascii="Helvetica" w:hAnsi="Helvetica" w:cs="Helvetica"/>
              </w:rPr>
              <w:t>1.3.6.1.4.1.25506.8.35.18.4.10.1.</w:t>
            </w:r>
            <w:r>
              <w:rPr>
                <w:rFonts w:ascii="Helvetica" w:hAnsi="Helvetica" w:cs="Helvetica" w:hint="eastAsia"/>
              </w:rPr>
              <w:t>6</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hint="eastAsia"/>
              </w:rPr>
              <w:t>S</w:t>
            </w:r>
            <w:r w:rsidRPr="00D92B25">
              <w:rPr>
                <w:rFonts w:ascii="Helvetica" w:hAnsi="Helvetica" w:cs="Helvetica" w:hint="eastAsia"/>
              </w:rPr>
              <w:t>upport read operation,and only</w:t>
            </w:r>
            <w:r>
              <w:rPr>
                <w:rFonts w:ascii="Helvetica" w:hAnsi="Helvetica" w:cs="Helvetica" w:hint="eastAsia"/>
              </w:rPr>
              <w:t xml:space="preserve"> main CPU </w:t>
            </w:r>
            <w:r w:rsidRPr="00D92B25">
              <w:rPr>
                <w:rFonts w:ascii="Helvetica" w:hAnsi="Helvetica" w:cs="Helvetica" w:hint="eastAsia"/>
              </w:rPr>
              <w:t xml:space="preserve">support to write </w:t>
            </w:r>
            <w:r w:rsidRPr="00D92B25">
              <w:rPr>
                <w:rFonts w:ascii="Helvetica" w:hAnsi="Helvetica" w:cs="Helvetica"/>
              </w:rPr>
              <w:t>“</w:t>
            </w:r>
            <w:r w:rsidRPr="00CA7063">
              <w:rPr>
                <w:rFonts w:ascii="Helvetica" w:hAnsi="Helvetica" w:cs="Helvetica"/>
              </w:rPr>
              <w:t>reset</w:t>
            </w:r>
            <w:r w:rsidRPr="00D92B25">
              <w:rPr>
                <w:rFonts w:ascii="Helvetica" w:hAnsi="Helvetica" w:cs="Helvetica"/>
              </w:rPr>
              <w:t>”</w:t>
            </w:r>
            <w:r w:rsidRPr="00D92B25">
              <w:rPr>
                <w:rFonts w:ascii="Helvetica" w:hAnsi="Helvetica" w:cs="Helvetica" w:hint="eastAsia"/>
              </w:rPr>
              <w:t>.</w:t>
            </w:r>
          </w:p>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 xml:space="preserve">Not support write operation in </w:t>
            </w:r>
            <w:r>
              <w:rPr>
                <w:rFonts w:ascii="Helvetica" w:hAnsi="Helvetica" w:cs="Helvetica" w:hint="eastAsia"/>
              </w:rPr>
              <w:t>MDC</w:t>
            </w:r>
            <w:r w:rsidRPr="00D92B25">
              <w:rPr>
                <w:rFonts w:ascii="Helvetica" w:hAnsi="Helvetica" w:cs="Helvetica" w:hint="eastAsia"/>
              </w:rPr>
              <w: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rPr>
              <w:t>hh3cLsw</w:t>
            </w:r>
            <w:r>
              <w:rPr>
                <w:rFonts w:ascii="Helvetica" w:hAnsi="Helvetica" w:cs="Helvetica" w:hint="eastAsia"/>
              </w:rPr>
              <w:t>Cpu</w:t>
            </w:r>
            <w:r w:rsidRPr="00D92B25">
              <w:rPr>
                <w:rFonts w:ascii="Helvetica" w:hAnsi="Helvetica" w:cs="Helvetica"/>
              </w:rPr>
              <w:t>PhyMemory (</w:t>
            </w:r>
            <w:r w:rsidRPr="00326CCF">
              <w:rPr>
                <w:rFonts w:ascii="Helvetica" w:hAnsi="Helvetica" w:cs="Helvetica"/>
              </w:rPr>
              <w:t>1.3.6.1.4.1.25506.8.35.18.4.10.1.</w:t>
            </w:r>
            <w:r>
              <w:rPr>
                <w:rFonts w:ascii="Helvetica" w:hAnsi="Helvetica" w:cs="Helvetica" w:hint="eastAsia"/>
              </w:rPr>
              <w:t>7</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hint="eastAsia"/>
              </w:rPr>
              <w:t>Need confirm by product.</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Memory (</w:t>
            </w:r>
            <w:r w:rsidRPr="00326CCF">
              <w:rPr>
                <w:rFonts w:ascii="Helvetica" w:hAnsi="Helvetica" w:cs="Helvetica"/>
              </w:rPr>
              <w:t>1.3.6.1.4.1.25506.8.35.18.4.10.1.</w:t>
            </w:r>
            <w:r>
              <w:rPr>
                <w:rFonts w:ascii="Helvetica" w:hAnsi="Helvetica" w:cs="Helvetica" w:hint="eastAsia"/>
              </w:rPr>
              <w:t>8</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Pr>
                <w:rFonts w:ascii="Helvetica" w:hAnsi="Helvetica" w:cs="Helvetica"/>
              </w:rPr>
              <w:t>hh3cLsw</w:t>
            </w:r>
            <w:r>
              <w:rPr>
                <w:rFonts w:ascii="Helvetica" w:hAnsi="Helvetica" w:cs="Helvetica" w:hint="eastAsia"/>
              </w:rPr>
              <w:t>Cpu</w:t>
            </w:r>
            <w:r w:rsidRPr="00D92B25">
              <w:rPr>
                <w:rFonts w:ascii="Helvetica" w:hAnsi="Helvetica" w:cs="Helvetica"/>
              </w:rPr>
              <w:t>MemoryUsed (</w:t>
            </w:r>
            <w:r w:rsidRPr="00326CCF">
              <w:rPr>
                <w:rFonts w:ascii="Helvetica" w:hAnsi="Helvetica" w:cs="Helvetica"/>
              </w:rPr>
              <w:t>1.3.6.1.4.1.25506.8.35.18.4.10.1.</w:t>
            </w:r>
            <w:r>
              <w:rPr>
                <w:rFonts w:ascii="Helvetica" w:hAnsi="Helvetica" w:cs="Helvetica" w:hint="eastAsia"/>
              </w:rPr>
              <w:t>9</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r w:rsidR="00DB04D5" w:rsidRPr="00D92B25" w:rsidTr="009A6F0D">
        <w:tc>
          <w:tcPr>
            <w:tcW w:w="3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MemoryRatio (</w:t>
            </w:r>
            <w:r w:rsidRPr="00326CCF">
              <w:rPr>
                <w:rFonts w:ascii="Helvetica" w:hAnsi="Helvetica" w:cs="Helvetica"/>
              </w:rPr>
              <w:t>1.3.6.1.4.1.25506.8.35.18.4.10.1.</w:t>
            </w:r>
            <w:r>
              <w:rPr>
                <w:rFonts w:ascii="Helvetica" w:hAnsi="Helvetica" w:cs="Helvetica" w:hint="eastAsia"/>
              </w:rPr>
              <w:t>10</w:t>
            </w:r>
            <w:r w:rsidRPr="00D92B25">
              <w:rPr>
                <w:rFonts w:ascii="Helvetica" w:hAnsi="Helvetica" w:cs="Helvetica"/>
              </w:rPr>
              <w:t>)</w:t>
            </w:r>
          </w:p>
        </w:tc>
        <w:tc>
          <w:tcPr>
            <w:tcW w:w="144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No</w:t>
            </w:r>
          </w:p>
        </w:tc>
        <w:tc>
          <w:tcPr>
            <w:tcW w:w="2880" w:type="dxa"/>
          </w:tcPr>
          <w:p w:rsidR="00DB04D5" w:rsidRPr="00D92B25" w:rsidRDefault="00DB04D5" w:rsidP="005A774E">
            <w:pPr>
              <w:pStyle w:val="TableText"/>
              <w:kinsoku w:val="0"/>
              <w:textAlignment w:val="top"/>
              <w:rPr>
                <w:rFonts w:ascii="Helvetica" w:hAnsi="Helvetica" w:cs="Helvetica"/>
              </w:rPr>
            </w:pPr>
            <w:r w:rsidRPr="00D92B25">
              <w:rPr>
                <w:rFonts w:ascii="Helvetica" w:hAnsi="Helvetica" w:cs="Helvetica"/>
              </w:rPr>
              <w:t>As per MIB</w:t>
            </w:r>
          </w:p>
        </w:tc>
      </w:tr>
    </w:tbl>
    <w:p w:rsidR="00821A42" w:rsidRDefault="00821A42" w:rsidP="00821A42">
      <w:pPr>
        <w:pStyle w:val="2"/>
        <w:tabs>
          <w:tab w:val="num" w:pos="576"/>
        </w:tabs>
        <w:autoSpaceDE/>
        <w:adjustRightInd/>
        <w:ind w:left="576" w:hanging="576"/>
        <w:jc w:val="both"/>
        <w:rPr>
          <w:rFonts w:ascii="Helvetica" w:hAnsi="Helvetica" w:cs="Helvetica"/>
        </w:rPr>
      </w:pPr>
      <w:bookmarkStart w:id="1156" w:name="_Toc491110833"/>
      <w:bookmarkStart w:id="1157" w:name="_Toc482804179"/>
      <w:bookmarkStart w:id="1158" w:name="_Toc491110836"/>
      <w:r>
        <w:rPr>
          <w:rFonts w:ascii="Helvetica" w:hAnsi="Helvetica" w:cs="Helvetica"/>
        </w:rPr>
        <w:t>hh3cLswPowerTable</w:t>
      </w:r>
      <w:bookmarkEnd w:id="1156"/>
    </w:p>
    <w:p w:rsidR="00821A42" w:rsidRDefault="00821A42" w:rsidP="00821A42">
      <w:pPr>
        <w:pStyle w:val="TableText"/>
        <w:kinsoku w:val="0"/>
        <w:textAlignment w:val="top"/>
        <w:rPr>
          <w:rFonts w:ascii="Helvetica" w:hAnsi="Helvetica" w:cs="Helvetica"/>
        </w:rPr>
      </w:pPr>
      <w:r>
        <w:rPr>
          <w:rFonts w:ascii="Helvetica" w:hAnsi="Helvetica" w:cs="Helvetica"/>
        </w:rPr>
        <w:t>OID of this table is: 1.3.6.1.4.1.25506.8.35.18.4.11</w:t>
      </w:r>
    </w:p>
    <w:p w:rsidR="00821A42" w:rsidRDefault="00821A42" w:rsidP="00821A42">
      <w:pPr>
        <w:pStyle w:val="TableText"/>
        <w:kinsoku w:val="0"/>
        <w:textAlignment w:val="top"/>
        <w:rPr>
          <w:rFonts w:ascii="Helvetica" w:hAnsi="Helvetica" w:cs="Helvetica"/>
        </w:rPr>
      </w:pP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821A42" w:rsidTr="00821A42">
        <w:trPr>
          <w:tblHeader/>
        </w:trPr>
        <w:tc>
          <w:tcPr>
            <w:tcW w:w="3001" w:type="dxa"/>
            <w:tcBorders>
              <w:top w:val="single" w:sz="12" w:space="0" w:color="auto"/>
              <w:left w:val="single" w:sz="12" w:space="0" w:color="auto"/>
              <w:bottom w:val="single" w:sz="12" w:space="0" w:color="auto"/>
              <w:right w:val="single" w:sz="8" w:space="0" w:color="auto"/>
            </w:tcBorders>
            <w:hideMark/>
          </w:tcPr>
          <w:p w:rsidR="00821A42" w:rsidRDefault="00821A42">
            <w:pPr>
              <w:pStyle w:val="TableHead"/>
              <w:rPr>
                <w:rFonts w:cs="Helvetica"/>
              </w:rPr>
            </w:pPr>
            <w:r>
              <w:rPr>
                <w:rFonts w:cs="Helvetica"/>
              </w:rPr>
              <w:t>Name</w:t>
            </w:r>
          </w:p>
        </w:tc>
        <w:tc>
          <w:tcPr>
            <w:tcW w:w="1441"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Access</w:t>
            </w:r>
          </w:p>
        </w:tc>
        <w:tc>
          <w:tcPr>
            <w:tcW w:w="1001"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PDS</w:t>
            </w:r>
          </w:p>
        </w:tc>
        <w:tc>
          <w:tcPr>
            <w:tcW w:w="2882" w:type="dxa"/>
            <w:tcBorders>
              <w:top w:val="single" w:sz="12" w:space="0" w:color="auto"/>
              <w:left w:val="single" w:sz="8" w:space="0" w:color="auto"/>
              <w:bottom w:val="single" w:sz="12" w:space="0" w:color="auto"/>
              <w:right w:val="single" w:sz="12" w:space="0" w:color="auto"/>
            </w:tcBorders>
            <w:hideMark/>
          </w:tcPr>
          <w:p w:rsidR="00821A42" w:rsidRDefault="00821A42">
            <w:pPr>
              <w:pStyle w:val="TableHead"/>
              <w:rPr>
                <w:rFonts w:cs="Helvetica"/>
              </w:rPr>
            </w:pPr>
            <w:r>
              <w:rPr>
                <w:rFonts w:cs="Helvetica"/>
              </w:rPr>
              <w:t>Description</w:t>
            </w:r>
          </w:p>
        </w:tc>
      </w:tr>
      <w:tr w:rsidR="00821A42" w:rsidTr="00821A42">
        <w:tc>
          <w:tcPr>
            <w:tcW w:w="3001" w:type="dxa"/>
            <w:tcBorders>
              <w:top w:val="single" w:sz="12" w:space="0" w:color="auto"/>
              <w:left w:val="single" w:sz="12"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hh3cLswPowerIndex (1.3.6.1.4.1.25506.8.35.18.4.11.1.1)</w:t>
            </w:r>
          </w:p>
        </w:tc>
        <w:tc>
          <w:tcPr>
            <w:tcW w:w="1441" w:type="dxa"/>
            <w:tcBorders>
              <w:top w:val="single" w:sz="12" w:space="0" w:color="auto"/>
              <w:left w:val="single" w:sz="8"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1001" w:type="dxa"/>
            <w:tcBorders>
              <w:top w:val="single" w:sz="12" w:space="0" w:color="auto"/>
              <w:left w:val="single" w:sz="8"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882" w:type="dxa"/>
            <w:tcBorders>
              <w:top w:val="single" w:sz="12" w:space="0" w:color="auto"/>
              <w:left w:val="single" w:sz="8" w:space="0" w:color="auto"/>
              <w:bottom w:val="single" w:sz="8" w:space="0" w:color="auto"/>
              <w:right w:val="single" w:sz="12" w:space="0" w:color="auto"/>
            </w:tcBorders>
            <w:hideMark/>
          </w:tcPr>
          <w:p w:rsidR="00821A42" w:rsidRDefault="008765EE">
            <w:pPr>
              <w:pStyle w:val="TableText"/>
              <w:kinsoku w:val="0"/>
              <w:textAlignment w:val="top"/>
              <w:rPr>
                <w:rFonts w:ascii="Helvetica" w:hAnsi="Helvetica" w:cs="Helvetica"/>
              </w:rPr>
            </w:pPr>
            <w:r>
              <w:rPr>
                <w:rFonts w:ascii="Helvetica" w:hAnsi="Helvetica" w:cs="Helvetica" w:hint="eastAsia"/>
              </w:rPr>
              <w:t>Not supported</w:t>
            </w:r>
          </w:p>
        </w:tc>
      </w:tr>
      <w:tr w:rsidR="00821A42" w:rsidTr="00821A42">
        <w:tc>
          <w:tcPr>
            <w:tcW w:w="3001" w:type="dxa"/>
            <w:tcBorders>
              <w:top w:val="single" w:sz="8"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hh3cLswPowerSerialNumber (1.3.6.1.4.1.25506.8.35.18.4.11.1.2)</w:t>
            </w:r>
          </w:p>
        </w:tc>
        <w:tc>
          <w:tcPr>
            <w:tcW w:w="1441" w:type="dxa"/>
            <w:tcBorders>
              <w:top w:val="single" w:sz="8"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1001" w:type="dxa"/>
            <w:tcBorders>
              <w:top w:val="single" w:sz="8"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882" w:type="dxa"/>
            <w:tcBorders>
              <w:top w:val="single" w:sz="8" w:space="0" w:color="auto"/>
              <w:left w:val="single" w:sz="8" w:space="0" w:color="auto"/>
              <w:bottom w:val="single" w:sz="12" w:space="0" w:color="auto"/>
              <w:right w:val="single" w:sz="12" w:space="0" w:color="auto"/>
            </w:tcBorders>
            <w:hideMark/>
          </w:tcPr>
          <w:p w:rsidR="00821A42" w:rsidRDefault="00C3725B">
            <w:pPr>
              <w:pStyle w:val="TableText"/>
              <w:kinsoku w:val="0"/>
              <w:textAlignment w:val="top"/>
              <w:rPr>
                <w:rFonts w:ascii="Helvetica" w:hAnsi="Helvetica" w:cs="Helvetica"/>
              </w:rPr>
            </w:pPr>
            <w:r>
              <w:rPr>
                <w:rFonts w:ascii="Helvetica" w:hAnsi="Helvetica" w:cs="Helvetica" w:hint="eastAsia"/>
              </w:rPr>
              <w:t>Not supported</w:t>
            </w:r>
          </w:p>
        </w:tc>
      </w:tr>
    </w:tbl>
    <w:p w:rsidR="00821A42" w:rsidRDefault="00821A42" w:rsidP="00821A42">
      <w:pPr>
        <w:pStyle w:val="2"/>
        <w:tabs>
          <w:tab w:val="num" w:pos="576"/>
        </w:tabs>
        <w:autoSpaceDE/>
        <w:adjustRightInd/>
        <w:ind w:left="576" w:hanging="576"/>
        <w:jc w:val="both"/>
        <w:rPr>
          <w:rFonts w:ascii="Helvetica" w:hAnsi="Helvetica" w:cs="Helvetica"/>
        </w:rPr>
      </w:pPr>
      <w:bookmarkStart w:id="1159" w:name="_Toc491110834"/>
      <w:r>
        <w:rPr>
          <w:rFonts w:ascii="Helvetica" w:hAnsi="Helvetica" w:cs="Helvetica"/>
        </w:rPr>
        <w:t>hh3cLswFanTable</w:t>
      </w:r>
      <w:bookmarkEnd w:id="1159"/>
    </w:p>
    <w:p w:rsidR="00821A42" w:rsidRDefault="00821A42" w:rsidP="00821A42">
      <w:pPr>
        <w:pStyle w:val="TableText"/>
        <w:kinsoku w:val="0"/>
        <w:textAlignment w:val="top"/>
        <w:rPr>
          <w:rFonts w:ascii="Helvetica" w:hAnsi="Helvetica" w:cs="Helvetica"/>
        </w:rPr>
      </w:pPr>
      <w:r>
        <w:rPr>
          <w:rFonts w:ascii="Helvetica" w:hAnsi="Helvetica" w:cs="Helvetica"/>
        </w:rPr>
        <w:t>OID of this table is: 1.3.6.1.4.1.25506.8.35.18.4.12</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821A42" w:rsidTr="00821A42">
        <w:trPr>
          <w:tblHeader/>
        </w:trPr>
        <w:tc>
          <w:tcPr>
            <w:tcW w:w="3001" w:type="dxa"/>
            <w:tcBorders>
              <w:top w:val="single" w:sz="12" w:space="0" w:color="auto"/>
              <w:left w:val="single" w:sz="12" w:space="0" w:color="auto"/>
              <w:bottom w:val="single" w:sz="12" w:space="0" w:color="auto"/>
              <w:right w:val="single" w:sz="8" w:space="0" w:color="auto"/>
            </w:tcBorders>
            <w:hideMark/>
          </w:tcPr>
          <w:p w:rsidR="00821A42" w:rsidRDefault="00821A42">
            <w:pPr>
              <w:pStyle w:val="TableHead"/>
              <w:rPr>
                <w:rFonts w:cs="Helvetica"/>
              </w:rPr>
            </w:pPr>
            <w:r>
              <w:rPr>
                <w:rFonts w:cs="Helvetica"/>
              </w:rPr>
              <w:t>Name</w:t>
            </w:r>
          </w:p>
        </w:tc>
        <w:tc>
          <w:tcPr>
            <w:tcW w:w="1441"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Access</w:t>
            </w:r>
          </w:p>
        </w:tc>
        <w:tc>
          <w:tcPr>
            <w:tcW w:w="1001"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PDS</w:t>
            </w:r>
          </w:p>
        </w:tc>
        <w:tc>
          <w:tcPr>
            <w:tcW w:w="2882" w:type="dxa"/>
            <w:tcBorders>
              <w:top w:val="single" w:sz="12" w:space="0" w:color="auto"/>
              <w:left w:val="single" w:sz="8" w:space="0" w:color="auto"/>
              <w:bottom w:val="single" w:sz="12" w:space="0" w:color="auto"/>
              <w:right w:val="single" w:sz="12" w:space="0" w:color="auto"/>
            </w:tcBorders>
            <w:hideMark/>
          </w:tcPr>
          <w:p w:rsidR="00821A42" w:rsidRDefault="00821A42">
            <w:pPr>
              <w:pStyle w:val="TableHead"/>
              <w:rPr>
                <w:rFonts w:cs="Helvetica"/>
              </w:rPr>
            </w:pPr>
            <w:r>
              <w:rPr>
                <w:rFonts w:cs="Helvetica"/>
              </w:rPr>
              <w:t>Description</w:t>
            </w:r>
          </w:p>
        </w:tc>
      </w:tr>
      <w:tr w:rsidR="00821A42" w:rsidTr="00821A42">
        <w:tc>
          <w:tcPr>
            <w:tcW w:w="3001" w:type="dxa"/>
            <w:tcBorders>
              <w:top w:val="single" w:sz="12" w:space="0" w:color="auto"/>
              <w:left w:val="single" w:sz="12"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hh3cLswFanIndex (1.3.6.1.4.1.25506.8.35.18.4.12.1.1)</w:t>
            </w:r>
          </w:p>
        </w:tc>
        <w:tc>
          <w:tcPr>
            <w:tcW w:w="1441" w:type="dxa"/>
            <w:tcBorders>
              <w:top w:val="single" w:sz="12" w:space="0" w:color="auto"/>
              <w:left w:val="single" w:sz="8"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1001" w:type="dxa"/>
            <w:tcBorders>
              <w:top w:val="single" w:sz="12" w:space="0" w:color="auto"/>
              <w:left w:val="single" w:sz="8"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882" w:type="dxa"/>
            <w:tcBorders>
              <w:top w:val="single" w:sz="12" w:space="0" w:color="auto"/>
              <w:left w:val="single" w:sz="8" w:space="0" w:color="auto"/>
              <w:bottom w:val="single" w:sz="8" w:space="0" w:color="auto"/>
              <w:right w:val="single" w:sz="12" w:space="0" w:color="auto"/>
            </w:tcBorders>
            <w:hideMark/>
          </w:tcPr>
          <w:p w:rsidR="00821A42" w:rsidRDefault="00C3725B">
            <w:pPr>
              <w:pStyle w:val="TableText"/>
              <w:kinsoku w:val="0"/>
              <w:textAlignment w:val="top"/>
              <w:rPr>
                <w:rFonts w:ascii="Helvetica" w:hAnsi="Helvetica" w:cs="Helvetica"/>
              </w:rPr>
            </w:pPr>
            <w:r>
              <w:rPr>
                <w:rFonts w:ascii="Helvetica" w:hAnsi="Helvetica" w:cs="Helvetica" w:hint="eastAsia"/>
              </w:rPr>
              <w:t>Not supported</w:t>
            </w:r>
          </w:p>
        </w:tc>
      </w:tr>
      <w:tr w:rsidR="00821A42" w:rsidTr="00821A42">
        <w:tc>
          <w:tcPr>
            <w:tcW w:w="3001" w:type="dxa"/>
            <w:tcBorders>
              <w:top w:val="single" w:sz="8"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hh3cLswFanSerialNumber (1.3.6.1.4.1.25506.8.35.18.4.12.1.2)</w:t>
            </w:r>
          </w:p>
        </w:tc>
        <w:tc>
          <w:tcPr>
            <w:tcW w:w="1441" w:type="dxa"/>
            <w:tcBorders>
              <w:top w:val="single" w:sz="8"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1001" w:type="dxa"/>
            <w:tcBorders>
              <w:top w:val="single" w:sz="8"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882" w:type="dxa"/>
            <w:tcBorders>
              <w:top w:val="single" w:sz="8" w:space="0" w:color="auto"/>
              <w:left w:val="single" w:sz="8" w:space="0" w:color="auto"/>
              <w:bottom w:val="single" w:sz="12" w:space="0" w:color="auto"/>
              <w:right w:val="single" w:sz="12" w:space="0" w:color="auto"/>
            </w:tcBorders>
            <w:hideMark/>
          </w:tcPr>
          <w:p w:rsidR="00821A42" w:rsidRDefault="00C3725B">
            <w:pPr>
              <w:pStyle w:val="TableText"/>
              <w:kinsoku w:val="0"/>
              <w:textAlignment w:val="top"/>
              <w:rPr>
                <w:rFonts w:ascii="Helvetica" w:hAnsi="Helvetica" w:cs="Helvetica"/>
              </w:rPr>
            </w:pPr>
            <w:r>
              <w:rPr>
                <w:rFonts w:ascii="Helvetica" w:hAnsi="Helvetica" w:cs="Helvetica" w:hint="eastAsia"/>
              </w:rPr>
              <w:t>Not supported</w:t>
            </w:r>
          </w:p>
        </w:tc>
      </w:tr>
    </w:tbl>
    <w:p w:rsidR="00821A42" w:rsidRDefault="00821A42" w:rsidP="00821A42">
      <w:pPr>
        <w:pStyle w:val="2"/>
        <w:tabs>
          <w:tab w:val="num" w:pos="576"/>
        </w:tabs>
        <w:autoSpaceDE/>
        <w:adjustRightInd/>
        <w:ind w:left="576" w:hanging="576"/>
        <w:jc w:val="both"/>
        <w:rPr>
          <w:rFonts w:ascii="Helvetica" w:hAnsi="Helvetica" w:cs="Helvetica"/>
        </w:rPr>
      </w:pPr>
      <w:bookmarkStart w:id="1160" w:name="_Toc491110835"/>
      <w:r>
        <w:rPr>
          <w:rFonts w:ascii="Helvetica" w:hAnsi="Helvetica" w:cs="Helvetica"/>
        </w:rPr>
        <w:lastRenderedPageBreak/>
        <w:t>hh3cLswTransceiverTable</w:t>
      </w:r>
      <w:bookmarkEnd w:id="1160"/>
    </w:p>
    <w:p w:rsidR="00821A42" w:rsidRDefault="00821A42" w:rsidP="00821A42">
      <w:pPr>
        <w:pStyle w:val="TableText"/>
        <w:kinsoku w:val="0"/>
        <w:textAlignment w:val="top"/>
        <w:rPr>
          <w:rFonts w:ascii="Helvetica" w:hAnsi="Helvetica" w:cs="Helvetica"/>
        </w:rPr>
      </w:pPr>
      <w:r>
        <w:rPr>
          <w:rFonts w:ascii="Helvetica" w:hAnsi="Helvetica" w:cs="Helvetica"/>
        </w:rPr>
        <w:t>OID of this table is: 1.3.6.1.4.1.25506.8.35.18.4.13</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821A42" w:rsidTr="00821A42">
        <w:trPr>
          <w:tblHeader/>
        </w:trPr>
        <w:tc>
          <w:tcPr>
            <w:tcW w:w="3000" w:type="dxa"/>
            <w:tcBorders>
              <w:top w:val="single" w:sz="12" w:space="0" w:color="auto"/>
              <w:left w:val="single" w:sz="12" w:space="0" w:color="auto"/>
              <w:bottom w:val="single" w:sz="12" w:space="0" w:color="auto"/>
              <w:right w:val="single" w:sz="8" w:space="0" w:color="auto"/>
            </w:tcBorders>
            <w:hideMark/>
          </w:tcPr>
          <w:p w:rsidR="00821A42" w:rsidRDefault="00821A42">
            <w:pPr>
              <w:pStyle w:val="TableHead"/>
              <w:rPr>
                <w:rFonts w:cs="Helvetica"/>
              </w:rPr>
            </w:pPr>
            <w:r>
              <w:rPr>
                <w:rFonts w:cs="Helvetica"/>
              </w:rPr>
              <w:t>Name</w:t>
            </w:r>
          </w:p>
        </w:tc>
        <w:tc>
          <w:tcPr>
            <w:tcW w:w="1440"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Access</w:t>
            </w:r>
          </w:p>
        </w:tc>
        <w:tc>
          <w:tcPr>
            <w:tcW w:w="1000"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PDS</w:t>
            </w:r>
          </w:p>
        </w:tc>
        <w:tc>
          <w:tcPr>
            <w:tcW w:w="2880" w:type="dxa"/>
            <w:tcBorders>
              <w:top w:val="single" w:sz="12" w:space="0" w:color="auto"/>
              <w:left w:val="single" w:sz="8" w:space="0" w:color="auto"/>
              <w:bottom w:val="single" w:sz="12" w:space="0" w:color="auto"/>
              <w:right w:val="single" w:sz="12" w:space="0" w:color="auto"/>
            </w:tcBorders>
            <w:hideMark/>
          </w:tcPr>
          <w:p w:rsidR="00821A42" w:rsidRDefault="00821A42">
            <w:pPr>
              <w:pStyle w:val="TableHead"/>
              <w:rPr>
                <w:rFonts w:cs="Helvetica"/>
              </w:rPr>
            </w:pPr>
            <w:r>
              <w:rPr>
                <w:rFonts w:cs="Helvetica"/>
              </w:rPr>
              <w:t>Description</w:t>
            </w:r>
          </w:p>
        </w:tc>
      </w:tr>
      <w:tr w:rsidR="00821A42" w:rsidTr="00821A42">
        <w:tc>
          <w:tcPr>
            <w:tcW w:w="3000" w:type="dxa"/>
            <w:tcBorders>
              <w:top w:val="single" w:sz="12" w:space="0" w:color="auto"/>
              <w:left w:val="single" w:sz="12"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hh3cLswTransceiverIndex (1.3.6.1.4.1.25506.8.35.18.4.13.1.1)</w:t>
            </w:r>
          </w:p>
        </w:tc>
        <w:tc>
          <w:tcPr>
            <w:tcW w:w="1440" w:type="dxa"/>
            <w:tcBorders>
              <w:top w:val="single" w:sz="12" w:space="0" w:color="auto"/>
              <w:left w:val="single" w:sz="8"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1000" w:type="dxa"/>
            <w:tcBorders>
              <w:top w:val="single" w:sz="12" w:space="0" w:color="auto"/>
              <w:left w:val="single" w:sz="8" w:space="0" w:color="auto"/>
              <w:bottom w:val="single" w:sz="8"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880" w:type="dxa"/>
            <w:tcBorders>
              <w:top w:val="single" w:sz="12" w:space="0" w:color="auto"/>
              <w:left w:val="single" w:sz="8" w:space="0" w:color="auto"/>
              <w:bottom w:val="single" w:sz="8" w:space="0" w:color="auto"/>
              <w:right w:val="single" w:sz="12" w:space="0" w:color="auto"/>
            </w:tcBorders>
            <w:hideMark/>
          </w:tcPr>
          <w:p w:rsidR="00821A42" w:rsidRDefault="00D638A5">
            <w:pPr>
              <w:pStyle w:val="TableText"/>
              <w:kinsoku w:val="0"/>
              <w:textAlignment w:val="top"/>
              <w:rPr>
                <w:rFonts w:ascii="Helvetica" w:hAnsi="Helvetica" w:cs="Helvetica"/>
              </w:rPr>
            </w:pPr>
            <w:r>
              <w:rPr>
                <w:rFonts w:ascii="Helvetica" w:hAnsi="Helvetica" w:cs="Helvetica" w:hint="eastAsia"/>
              </w:rPr>
              <w:t>Not supported</w:t>
            </w:r>
          </w:p>
        </w:tc>
      </w:tr>
      <w:tr w:rsidR="00821A42" w:rsidTr="00821A42">
        <w:tc>
          <w:tcPr>
            <w:tcW w:w="3000" w:type="dxa"/>
            <w:tcBorders>
              <w:top w:val="single" w:sz="8"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hh3cLswTransceiverSerialNumber (1.3.6.1.4.1.25506.8.35.18.4.13.1.2)</w:t>
            </w:r>
          </w:p>
        </w:tc>
        <w:tc>
          <w:tcPr>
            <w:tcW w:w="1440" w:type="dxa"/>
            <w:tcBorders>
              <w:top w:val="single" w:sz="8"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1000" w:type="dxa"/>
            <w:tcBorders>
              <w:top w:val="single" w:sz="8"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880" w:type="dxa"/>
            <w:tcBorders>
              <w:top w:val="single" w:sz="8" w:space="0" w:color="auto"/>
              <w:left w:val="single" w:sz="8" w:space="0" w:color="auto"/>
              <w:bottom w:val="single" w:sz="12" w:space="0" w:color="auto"/>
              <w:right w:val="single" w:sz="12" w:space="0" w:color="auto"/>
            </w:tcBorders>
            <w:hideMark/>
          </w:tcPr>
          <w:p w:rsidR="00821A42" w:rsidRDefault="00D638A5">
            <w:pPr>
              <w:pStyle w:val="TableText"/>
              <w:kinsoku w:val="0"/>
              <w:textAlignment w:val="top"/>
              <w:rPr>
                <w:rFonts w:ascii="Helvetica" w:hAnsi="Helvetica" w:cs="Helvetica"/>
              </w:rPr>
            </w:pPr>
            <w:r>
              <w:rPr>
                <w:rFonts w:ascii="Helvetica" w:hAnsi="Helvetica" w:cs="Helvetica" w:hint="eastAsia"/>
              </w:rPr>
              <w:t>Not supported</w:t>
            </w:r>
          </w:p>
        </w:tc>
      </w:tr>
    </w:tbl>
    <w:p w:rsidR="00951CE8" w:rsidRDefault="00951CE8" w:rsidP="00951CE8">
      <w:pPr>
        <w:pStyle w:val="2"/>
        <w:tabs>
          <w:tab w:val="num" w:pos="576"/>
        </w:tabs>
        <w:autoSpaceDE/>
        <w:autoSpaceDN/>
        <w:adjustRightInd/>
        <w:ind w:left="576" w:hanging="576"/>
        <w:jc w:val="both"/>
        <w:textAlignment w:val="auto"/>
        <w:rPr>
          <w:rFonts w:ascii="Helvetica" w:hAnsi="Helvetica" w:cs="Helvetica"/>
          <w:color w:val="FF0000"/>
        </w:rPr>
      </w:pPr>
      <w:r w:rsidRPr="0040195B">
        <w:rPr>
          <w:rFonts w:ascii="Helvetica" w:hAnsi="Helvetica" w:cs="Helvetica"/>
        </w:rPr>
        <w:t>hh3cLswCpuGroupTable</w:t>
      </w:r>
      <w:bookmarkEnd w:id="1157"/>
      <w:bookmarkEnd w:id="1158"/>
    </w:p>
    <w:p w:rsidR="00951CE8" w:rsidRPr="0040195B" w:rsidRDefault="00951CE8" w:rsidP="00951CE8">
      <w:pPr>
        <w:pStyle w:val="TableText"/>
        <w:kinsoku w:val="0"/>
        <w:textAlignment w:val="top"/>
        <w:rPr>
          <w:rFonts w:ascii="Helvetica" w:hAnsi="Helvetica" w:cs="Helvetica"/>
        </w:rPr>
      </w:pPr>
      <w:r w:rsidRPr="0040195B">
        <w:rPr>
          <w:rFonts w:ascii="Helvetica" w:hAnsi="Helvetica" w:cs="Helvetica"/>
        </w:rPr>
        <w:t>OID of this table is: 1.3.6.1.4.1.25506.8.35.18.4.14</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951CE8" w:rsidRPr="0040195B" w:rsidTr="003C5C25">
        <w:trPr>
          <w:tblHeader/>
        </w:trPr>
        <w:tc>
          <w:tcPr>
            <w:tcW w:w="3000" w:type="dxa"/>
            <w:tcBorders>
              <w:top w:val="single" w:sz="12" w:space="0" w:color="auto"/>
              <w:left w:val="single" w:sz="12" w:space="0" w:color="auto"/>
              <w:bottom w:val="single" w:sz="12"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Name</w:t>
            </w:r>
          </w:p>
        </w:tc>
        <w:tc>
          <w:tcPr>
            <w:tcW w:w="1440" w:type="dxa"/>
            <w:tcBorders>
              <w:top w:val="single" w:sz="12" w:space="0" w:color="auto"/>
              <w:left w:val="single" w:sz="8" w:space="0" w:color="auto"/>
              <w:bottom w:val="single" w:sz="12"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Access</w:t>
            </w:r>
          </w:p>
        </w:tc>
        <w:tc>
          <w:tcPr>
            <w:tcW w:w="1000" w:type="dxa"/>
            <w:tcBorders>
              <w:top w:val="single" w:sz="12" w:space="0" w:color="auto"/>
              <w:left w:val="single" w:sz="8" w:space="0" w:color="auto"/>
              <w:bottom w:val="single" w:sz="12"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PDS</w:t>
            </w:r>
          </w:p>
        </w:tc>
        <w:tc>
          <w:tcPr>
            <w:tcW w:w="2880" w:type="dxa"/>
            <w:tcBorders>
              <w:top w:val="single" w:sz="12" w:space="0" w:color="auto"/>
              <w:left w:val="single" w:sz="8" w:space="0" w:color="auto"/>
              <w:bottom w:val="single" w:sz="12" w:space="0" w:color="auto"/>
              <w:right w:val="single" w:sz="12"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Description</w:t>
            </w:r>
          </w:p>
        </w:tc>
      </w:tr>
      <w:tr w:rsidR="00951CE8" w:rsidRPr="0040195B" w:rsidTr="003C5C25">
        <w:tc>
          <w:tcPr>
            <w:tcW w:w="3000" w:type="dxa"/>
            <w:tcBorders>
              <w:top w:val="single" w:sz="12" w:space="0" w:color="auto"/>
              <w:left w:val="single" w:sz="12"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hh3cLswCpuGroupIndex (1.3.6.1.4.1.25506.8.35.18.4.14.1.1)</w:t>
            </w:r>
          </w:p>
        </w:tc>
        <w:tc>
          <w:tcPr>
            <w:tcW w:w="1440" w:type="dxa"/>
            <w:tcBorders>
              <w:top w:val="single" w:sz="12"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Pr>
                <w:rFonts w:ascii="Helvetica" w:hAnsi="Helvetica" w:cs="Helvetica" w:hint="eastAsia"/>
              </w:rPr>
              <w:t>r</w:t>
            </w:r>
            <w:r w:rsidRPr="0040195B">
              <w:rPr>
                <w:rFonts w:ascii="Helvetica" w:hAnsi="Helvetica" w:cs="Helvetica"/>
              </w:rPr>
              <w:t>ead-only</w:t>
            </w:r>
          </w:p>
        </w:tc>
        <w:tc>
          <w:tcPr>
            <w:tcW w:w="1000" w:type="dxa"/>
            <w:tcBorders>
              <w:top w:val="single" w:sz="12"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12" w:space="0" w:color="auto"/>
              <w:left w:val="single" w:sz="8" w:space="0" w:color="auto"/>
              <w:bottom w:val="single" w:sz="8" w:space="0" w:color="auto"/>
              <w:right w:val="single" w:sz="12"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As per MIB</w:t>
            </w:r>
          </w:p>
        </w:tc>
      </w:tr>
      <w:tr w:rsidR="00951CE8" w:rsidRPr="0040195B" w:rsidTr="003C5C25">
        <w:tc>
          <w:tcPr>
            <w:tcW w:w="3000" w:type="dxa"/>
            <w:tcBorders>
              <w:top w:val="single" w:sz="8" w:space="0" w:color="auto"/>
              <w:left w:val="single" w:sz="12"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hh3cLswCpuGroupName (1.3.6.1.4.1.25506.8.35.18.4.14.1.2)</w:t>
            </w:r>
          </w:p>
        </w:tc>
        <w:tc>
          <w:tcPr>
            <w:tcW w:w="1440" w:type="dxa"/>
            <w:tcBorders>
              <w:top w:val="single" w:sz="8"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8" w:space="0" w:color="auto"/>
              <w:right w:val="single" w:sz="12"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As per MIB</w:t>
            </w:r>
          </w:p>
        </w:tc>
      </w:tr>
      <w:tr w:rsidR="00951CE8" w:rsidRPr="0040195B" w:rsidTr="003C5C25">
        <w:tc>
          <w:tcPr>
            <w:tcW w:w="3000" w:type="dxa"/>
            <w:tcBorders>
              <w:top w:val="single" w:sz="8" w:space="0" w:color="auto"/>
              <w:left w:val="single" w:sz="12"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hh3cLswCurrentCpuUsage</w:t>
            </w:r>
          </w:p>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(1.3.6.1.4.1.25506.8.35.18.4.14.1.3)</w:t>
            </w:r>
          </w:p>
        </w:tc>
        <w:tc>
          <w:tcPr>
            <w:tcW w:w="1440" w:type="dxa"/>
            <w:tcBorders>
              <w:top w:val="single" w:sz="8"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8" w:space="0" w:color="auto"/>
              <w:right w:val="single" w:sz="12"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As per MIB</w:t>
            </w:r>
          </w:p>
        </w:tc>
      </w:tr>
      <w:tr w:rsidR="00951CE8" w:rsidRPr="0040195B" w:rsidTr="003C5C25">
        <w:tc>
          <w:tcPr>
            <w:tcW w:w="3000" w:type="dxa"/>
            <w:tcBorders>
              <w:top w:val="single" w:sz="8" w:space="0" w:color="auto"/>
              <w:left w:val="single" w:sz="12"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hh3cLswLast1mCpuUsage</w:t>
            </w:r>
          </w:p>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(1.3.6.1.4.1.25506.8.35.18.4.14.1.4)</w:t>
            </w:r>
          </w:p>
        </w:tc>
        <w:tc>
          <w:tcPr>
            <w:tcW w:w="1440" w:type="dxa"/>
            <w:tcBorders>
              <w:top w:val="single" w:sz="8"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8"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8" w:space="0" w:color="auto"/>
              <w:right w:val="single" w:sz="12"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As per MIB</w:t>
            </w:r>
          </w:p>
        </w:tc>
      </w:tr>
      <w:tr w:rsidR="00951CE8" w:rsidRPr="0040195B" w:rsidTr="003C5C25">
        <w:tc>
          <w:tcPr>
            <w:tcW w:w="3000" w:type="dxa"/>
            <w:tcBorders>
              <w:top w:val="single" w:sz="8" w:space="0" w:color="auto"/>
              <w:left w:val="single" w:sz="12" w:space="0" w:color="auto"/>
              <w:bottom w:val="single" w:sz="12"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hh3cLswLast5mCpuUsage</w:t>
            </w:r>
          </w:p>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(1.3.6.1.4.1.25506.8.35.18.4.14.1.5)</w:t>
            </w:r>
          </w:p>
        </w:tc>
        <w:tc>
          <w:tcPr>
            <w:tcW w:w="1440" w:type="dxa"/>
            <w:tcBorders>
              <w:top w:val="single" w:sz="8" w:space="0" w:color="auto"/>
              <w:left w:val="single" w:sz="8" w:space="0" w:color="auto"/>
              <w:bottom w:val="single" w:sz="12"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12" w:space="0" w:color="auto"/>
              <w:right w:val="single" w:sz="8"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12" w:space="0" w:color="auto"/>
              <w:right w:val="single" w:sz="12" w:space="0" w:color="auto"/>
            </w:tcBorders>
            <w:hideMark/>
          </w:tcPr>
          <w:p w:rsidR="00951CE8" w:rsidRPr="0040195B" w:rsidRDefault="00951CE8" w:rsidP="003C5C25">
            <w:pPr>
              <w:pStyle w:val="TableText"/>
              <w:kinsoku w:val="0"/>
              <w:textAlignment w:val="top"/>
              <w:rPr>
                <w:rFonts w:ascii="Helvetica" w:hAnsi="Helvetica" w:cs="Helvetica"/>
              </w:rPr>
            </w:pPr>
            <w:r w:rsidRPr="0040195B">
              <w:rPr>
                <w:rFonts w:ascii="Helvetica" w:hAnsi="Helvetica" w:cs="Helvetica"/>
              </w:rPr>
              <w:t>As per MIB</w:t>
            </w:r>
          </w:p>
        </w:tc>
      </w:tr>
    </w:tbl>
    <w:p w:rsidR="00DB04D5" w:rsidRPr="00991579" w:rsidRDefault="00DB04D5" w:rsidP="009A6F0D">
      <w:pPr>
        <w:pStyle w:val="Spacer"/>
      </w:pPr>
    </w:p>
    <w:p w:rsidR="00821A42" w:rsidRDefault="00821A42" w:rsidP="001B139B">
      <w:pPr>
        <w:pStyle w:val="2"/>
        <w:numPr>
          <w:ilvl w:val="0"/>
          <w:numId w:val="0"/>
        </w:numPr>
        <w:autoSpaceDE/>
        <w:adjustRightInd/>
        <w:ind w:left="576"/>
        <w:jc w:val="both"/>
        <w:rPr>
          <w:rFonts w:ascii="Helvetica" w:hAnsi="Helvetica" w:cs="Helvetica"/>
        </w:rPr>
      </w:pPr>
      <w:bookmarkStart w:id="1161" w:name="_Toc397421168"/>
      <w:bookmarkStart w:id="1162" w:name="_Toc410235909"/>
      <w:bookmarkStart w:id="1163" w:name="_Toc493502967"/>
      <w:r>
        <w:rPr>
          <w:rFonts w:ascii="Helvetica" w:hAnsi="Helvetica" w:cs="Helvetica"/>
        </w:rPr>
        <w:t>hh3cLswCoreTable</w:t>
      </w:r>
    </w:p>
    <w:p w:rsidR="00821A42" w:rsidRDefault="00821A42" w:rsidP="00821A42">
      <w:pPr>
        <w:pStyle w:val="TableText"/>
        <w:kinsoku w:val="0"/>
        <w:textAlignment w:val="top"/>
        <w:rPr>
          <w:rFonts w:ascii="Helvetica" w:hAnsi="Helvetica" w:cs="Helvetica"/>
        </w:rPr>
      </w:pPr>
      <w:r>
        <w:rPr>
          <w:rFonts w:ascii="Helvetica" w:hAnsi="Helvetica" w:cs="Helvetica"/>
        </w:rPr>
        <w:t>OID of this table is: 1.3.6.1.4.1.25506.8.35.18.4.15</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830"/>
        <w:gridCol w:w="1418"/>
        <w:gridCol w:w="852"/>
        <w:gridCol w:w="2225"/>
      </w:tblGrid>
      <w:tr w:rsidR="00821A42" w:rsidTr="00821A42">
        <w:trPr>
          <w:tblHeader/>
        </w:trPr>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Head"/>
              <w:rPr>
                <w:rFonts w:cs="Helvetica"/>
              </w:rPr>
            </w:pPr>
            <w:r>
              <w:rPr>
                <w:rFonts w:cs="Helvetica"/>
              </w:rPr>
              <w:t>Name</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Access</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Head"/>
              <w:rPr>
                <w:rFonts w:cs="Helvetica"/>
              </w:rPr>
            </w:pPr>
            <w:r>
              <w:rPr>
                <w:rFonts w:cs="Helvetica"/>
              </w:rPr>
              <w:t>PDS</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Head"/>
              <w:rPr>
                <w:rFonts w:cs="Helvetica"/>
              </w:rPr>
            </w:pPr>
            <w:r>
              <w:rPr>
                <w:rFonts w:cs="Helvetica"/>
              </w:rPr>
              <w:t>Description</w:t>
            </w:r>
          </w:p>
        </w:tc>
      </w:tr>
      <w:tr w:rsidR="00821A42" w:rsidTr="00821A42">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hh3cLswCoreIndex</w:t>
            </w:r>
          </w:p>
          <w:p w:rsidR="00821A42" w:rsidRDefault="00821A42">
            <w:pPr>
              <w:pStyle w:val="TableText"/>
              <w:kinsoku w:val="0"/>
              <w:textAlignment w:val="top"/>
              <w:rPr>
                <w:rFonts w:ascii="Helvetica" w:hAnsi="Helvetica" w:cs="Helvetica"/>
              </w:rPr>
            </w:pPr>
            <w:r>
              <w:rPr>
                <w:rFonts w:ascii="Helvetica" w:hAnsi="Helvetica" w:cs="Helvetica"/>
              </w:rPr>
              <w:t xml:space="preserve"> (1.3.6.1.4.1.25506.8.35.18.4.15.1.1)</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As per MIB</w:t>
            </w:r>
          </w:p>
        </w:tc>
      </w:tr>
      <w:tr w:rsidR="00821A42" w:rsidTr="00821A42">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hh3cLswCoreUsageInLast5Sec</w:t>
            </w:r>
          </w:p>
          <w:p w:rsidR="00821A42" w:rsidRDefault="00821A42">
            <w:pPr>
              <w:pStyle w:val="TableText"/>
              <w:kinsoku w:val="0"/>
              <w:textAlignment w:val="top"/>
              <w:rPr>
                <w:rFonts w:ascii="Helvetica" w:hAnsi="Helvetica" w:cs="Helvetica"/>
              </w:rPr>
            </w:pPr>
            <w:r>
              <w:rPr>
                <w:rFonts w:ascii="Helvetica" w:hAnsi="Helvetica" w:cs="Helvetica"/>
              </w:rPr>
              <w:t>(1.3.6.1.4.1.25506.8.35.18.4.15.1.2)</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As per MIB</w:t>
            </w:r>
          </w:p>
        </w:tc>
      </w:tr>
      <w:tr w:rsidR="00821A42" w:rsidTr="00821A42">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hh3cLswCoreUsageInLast1Min</w:t>
            </w:r>
          </w:p>
          <w:p w:rsidR="00821A42" w:rsidRDefault="00821A42">
            <w:pPr>
              <w:pStyle w:val="TableText"/>
              <w:kinsoku w:val="0"/>
              <w:textAlignment w:val="top"/>
              <w:rPr>
                <w:rFonts w:ascii="Helvetica" w:hAnsi="Helvetica" w:cs="Helvetica"/>
              </w:rPr>
            </w:pPr>
            <w:r>
              <w:rPr>
                <w:rFonts w:ascii="Helvetica" w:hAnsi="Helvetica" w:cs="Helvetica"/>
              </w:rPr>
              <w:t>(1.3.6.1.4.1.25506.8.35.18.4.15.1.3)</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As per MIB</w:t>
            </w:r>
          </w:p>
        </w:tc>
      </w:tr>
      <w:tr w:rsidR="00821A42" w:rsidTr="00821A42">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hh3cLswCoreUsageInLast5Min</w:t>
            </w:r>
          </w:p>
          <w:p w:rsidR="00821A42" w:rsidRDefault="00821A42">
            <w:pPr>
              <w:pStyle w:val="TableText"/>
              <w:kinsoku w:val="0"/>
              <w:textAlignment w:val="top"/>
              <w:rPr>
                <w:rFonts w:ascii="Helvetica" w:hAnsi="Helvetica" w:cs="Helvetica"/>
              </w:rPr>
            </w:pPr>
            <w:r>
              <w:rPr>
                <w:rFonts w:ascii="Helvetica" w:hAnsi="Helvetica" w:cs="Helvetica"/>
              </w:rPr>
              <w:t>(1.3.6.1.4.1.25506.8.35.18.4.15.1.4)</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As per MIB</w:t>
            </w:r>
          </w:p>
        </w:tc>
      </w:tr>
      <w:tr w:rsidR="00821A42" w:rsidTr="00821A42">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hh3cLswCoreThreshold</w:t>
            </w:r>
          </w:p>
          <w:p w:rsidR="00821A42" w:rsidRDefault="00821A42">
            <w:pPr>
              <w:pStyle w:val="TableText"/>
              <w:kinsoku w:val="0"/>
              <w:textAlignment w:val="top"/>
              <w:rPr>
                <w:rFonts w:ascii="Helvetica" w:hAnsi="Helvetica" w:cs="Helvetica"/>
              </w:rPr>
            </w:pPr>
            <w:r>
              <w:rPr>
                <w:rFonts w:ascii="Helvetica" w:hAnsi="Helvetica" w:cs="Helvetica"/>
              </w:rPr>
              <w:t>(1.3.6.1.4.1.25506.8.35.18.4.15.1.5)</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read-write</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As per MIB</w:t>
            </w:r>
          </w:p>
        </w:tc>
      </w:tr>
      <w:tr w:rsidR="00821A42" w:rsidTr="00821A42">
        <w:tc>
          <w:tcPr>
            <w:tcW w:w="3828" w:type="dxa"/>
            <w:tcBorders>
              <w:top w:val="single" w:sz="12" w:space="0" w:color="auto"/>
              <w:left w:val="single" w:sz="12"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lastRenderedPageBreak/>
              <w:t>hh3cLswCoreState</w:t>
            </w:r>
          </w:p>
          <w:p w:rsidR="00821A42" w:rsidRDefault="00821A42">
            <w:pPr>
              <w:pStyle w:val="TableText"/>
              <w:kinsoku w:val="0"/>
              <w:textAlignment w:val="top"/>
              <w:rPr>
                <w:rFonts w:ascii="Helvetica" w:hAnsi="Helvetica" w:cs="Helvetica"/>
              </w:rPr>
            </w:pPr>
            <w:r>
              <w:rPr>
                <w:rFonts w:ascii="Helvetica" w:hAnsi="Helvetica" w:cs="Helvetica"/>
              </w:rPr>
              <w:t>(1.3.6.1.4.1.25506.8.35.18.4.15.1.6)</w:t>
            </w:r>
          </w:p>
        </w:tc>
        <w:tc>
          <w:tcPr>
            <w:tcW w:w="1417"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read-only</w:t>
            </w:r>
          </w:p>
        </w:tc>
        <w:tc>
          <w:tcPr>
            <w:tcW w:w="851" w:type="dxa"/>
            <w:tcBorders>
              <w:top w:val="single" w:sz="12" w:space="0" w:color="auto"/>
              <w:left w:val="single" w:sz="8" w:space="0" w:color="auto"/>
              <w:bottom w:val="single" w:sz="12" w:space="0" w:color="auto"/>
              <w:right w:val="single" w:sz="8"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No</w:t>
            </w:r>
          </w:p>
        </w:tc>
        <w:tc>
          <w:tcPr>
            <w:tcW w:w="2224" w:type="dxa"/>
            <w:tcBorders>
              <w:top w:val="single" w:sz="12" w:space="0" w:color="auto"/>
              <w:left w:val="single" w:sz="8" w:space="0" w:color="auto"/>
              <w:bottom w:val="single" w:sz="12" w:space="0" w:color="auto"/>
              <w:right w:val="single" w:sz="12" w:space="0" w:color="auto"/>
            </w:tcBorders>
            <w:hideMark/>
          </w:tcPr>
          <w:p w:rsidR="00821A42" w:rsidRDefault="00821A42">
            <w:pPr>
              <w:pStyle w:val="TableText"/>
              <w:kinsoku w:val="0"/>
              <w:textAlignment w:val="top"/>
              <w:rPr>
                <w:rFonts w:ascii="Helvetica" w:hAnsi="Helvetica" w:cs="Helvetica"/>
              </w:rPr>
            </w:pPr>
            <w:r>
              <w:rPr>
                <w:rFonts w:ascii="Helvetica" w:hAnsi="Helvetica" w:cs="Helvetica"/>
              </w:rPr>
              <w:t>As per MIB</w:t>
            </w:r>
          </w:p>
        </w:tc>
      </w:tr>
    </w:tbl>
    <w:p w:rsidR="00DB04D5" w:rsidRPr="004F4199" w:rsidRDefault="00DB04D5" w:rsidP="00DB04D5">
      <w:pPr>
        <w:pStyle w:val="1"/>
      </w:pPr>
      <w:r w:rsidRPr="004F4199">
        <w:t>HH3C-MPLSEXT-MIB</w:t>
      </w:r>
      <w:bookmarkEnd w:id="1161"/>
      <w:bookmarkEnd w:id="1162"/>
      <w:bookmarkEnd w:id="1163"/>
    </w:p>
    <w:p w:rsidR="00DB04D5" w:rsidRPr="008418BF" w:rsidRDefault="00DB04D5" w:rsidP="00DB04D5">
      <w:pPr>
        <w:pStyle w:val="2"/>
        <w:tabs>
          <w:tab w:val="num" w:pos="576"/>
        </w:tabs>
        <w:autoSpaceDE/>
        <w:autoSpaceDN/>
        <w:adjustRightInd/>
        <w:ind w:left="576" w:hanging="576"/>
        <w:jc w:val="both"/>
        <w:textAlignment w:val="auto"/>
        <w:rPr>
          <w:rFonts w:ascii="Helvetica" w:eastAsia="charset0MS Sans Serif" w:hAnsi="Helvetica" w:cs="Helvetica"/>
        </w:rPr>
      </w:pPr>
      <w:bookmarkStart w:id="1164" w:name="_Toc397421169"/>
      <w:bookmarkStart w:id="1165" w:name="_Toc410235910"/>
      <w:bookmarkStart w:id="1166" w:name="_Toc493502968"/>
      <w:r w:rsidRPr="00FA3007">
        <w:rPr>
          <w:rFonts w:ascii="Helvetica" w:hAnsi="Helvetica" w:cs="Helvetica"/>
        </w:rPr>
        <w:t>hh3cMpls</w:t>
      </w:r>
      <w:r>
        <w:rPr>
          <w:rFonts w:ascii="Helvetica" w:hAnsi="Helvetica" w:cs="Helvetica" w:hint="eastAsia"/>
        </w:rPr>
        <w:t>Ext</w:t>
      </w:r>
      <w:r w:rsidRPr="00FA3007">
        <w:rPr>
          <w:rFonts w:ascii="Helvetica" w:hAnsi="Helvetica" w:cs="Helvetica"/>
        </w:rPr>
        <w:t>ScalarGroup</w:t>
      </w:r>
      <w:bookmarkEnd w:id="1164"/>
      <w:bookmarkEnd w:id="1165"/>
      <w:bookmarkEnd w:id="1166"/>
    </w:p>
    <w:p w:rsidR="00DB04D5" w:rsidRPr="008418BF" w:rsidRDefault="00DB04D5" w:rsidP="009A6F0D">
      <w:pPr>
        <w:pStyle w:val="TableOID"/>
      </w:pPr>
      <w:r w:rsidRPr="008418BF">
        <w:rPr>
          <w:rFonts w:ascii="Helvetica" w:hAnsi="Helvetica" w:cs="Helvetica"/>
        </w:rPr>
        <w:t xml:space="preserve">OID of this table is: </w:t>
      </w:r>
      <w:r w:rsidRPr="00773DA7">
        <w:rPr>
          <w:rFonts w:ascii="Helvetica" w:hAnsi="Helvetica" w:cs="Helvetica"/>
        </w:rPr>
        <w:t>1.3.6.1.4.1.25506.2.14</w:t>
      </w:r>
      <w:r>
        <w:rPr>
          <w:rFonts w:ascii="Helvetica" w:hAnsi="Helvetica" w:cs="Helvetica" w:hint="eastAsia"/>
        </w:rPr>
        <w:t>2</w:t>
      </w:r>
      <w:r w:rsidRPr="00773DA7">
        <w:rPr>
          <w:rFonts w:ascii="Helvetica" w:hAnsi="Helvetica" w:cs="Helvetica"/>
        </w:rPr>
        <w:t>.1.</w:t>
      </w:r>
      <w:r>
        <w:rPr>
          <w:rFonts w:ascii="Helvetica" w:hAnsi="Helvetica" w:cs="Helvetica" w:hint="eastAsia"/>
        </w:rPr>
        <w:t>1</w:t>
      </w:r>
    </w:p>
    <w:tbl>
      <w:tblPr>
        <w:tblStyle w:val="IndexTable"/>
        <w:tblW w:w="8320" w:type="dxa"/>
        <w:tblLayout w:type="fixed"/>
        <w:tblLook w:val="04A0" w:firstRow="1" w:lastRow="0" w:firstColumn="1" w:lastColumn="0" w:noHBand="0" w:noVBand="1"/>
      </w:tblPr>
      <w:tblGrid>
        <w:gridCol w:w="3686"/>
        <w:gridCol w:w="1559"/>
        <w:gridCol w:w="992"/>
        <w:gridCol w:w="2083"/>
      </w:tblGrid>
      <w:tr w:rsidR="00DB04D5"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DB04D5" w:rsidRPr="00522330" w:rsidRDefault="00DB04D5" w:rsidP="000D1D1A">
            <w:pPr>
              <w:pStyle w:val="TableHeading"/>
              <w:rPr>
                <w:rFonts w:cs="Helvetica"/>
              </w:rPr>
            </w:pPr>
            <w:r w:rsidRPr="00522330">
              <w:rPr>
                <w:rFonts w:cs="Helvetica"/>
              </w:rPr>
              <w:t>Name</w:t>
            </w:r>
          </w:p>
        </w:tc>
        <w:tc>
          <w:tcPr>
            <w:tcW w:w="1559" w:type="dxa"/>
          </w:tcPr>
          <w:p w:rsidR="00DB04D5" w:rsidRPr="00522330" w:rsidRDefault="00DB04D5" w:rsidP="000D1D1A">
            <w:pPr>
              <w:pStyle w:val="TableHeading"/>
              <w:rPr>
                <w:rFonts w:cs="Helvetica"/>
              </w:rPr>
            </w:pPr>
            <w:r w:rsidRPr="00522330">
              <w:rPr>
                <w:rFonts w:cs="Helvetica"/>
              </w:rPr>
              <w:t>Access</w:t>
            </w:r>
          </w:p>
        </w:tc>
        <w:tc>
          <w:tcPr>
            <w:tcW w:w="992" w:type="dxa"/>
          </w:tcPr>
          <w:p w:rsidR="00DB04D5" w:rsidRPr="00522330" w:rsidRDefault="00DB04D5" w:rsidP="000D1D1A">
            <w:pPr>
              <w:pStyle w:val="TableHeading"/>
              <w:rPr>
                <w:rFonts w:cs="Helvetica"/>
              </w:rPr>
            </w:pPr>
            <w:r w:rsidRPr="00522330">
              <w:rPr>
                <w:rFonts w:cs="Helvetica"/>
              </w:rPr>
              <w:t>PDS</w:t>
            </w:r>
          </w:p>
        </w:tc>
        <w:tc>
          <w:tcPr>
            <w:tcW w:w="2083" w:type="dxa"/>
          </w:tcPr>
          <w:p w:rsidR="00DB04D5" w:rsidRPr="00522330" w:rsidRDefault="00DB04D5" w:rsidP="000D1D1A">
            <w:pPr>
              <w:pStyle w:val="TableHeading"/>
              <w:rPr>
                <w:rFonts w:cs="Helvetica"/>
              </w:rPr>
            </w:pPr>
            <w:r w:rsidRPr="00522330">
              <w:rPr>
                <w:rFonts w:cs="Helvetica"/>
              </w:rPr>
              <w:t>Description</w:t>
            </w:r>
          </w:p>
        </w:tc>
      </w:tr>
      <w:tr w:rsidR="00DB04D5" w:rsidRPr="00522330" w:rsidTr="009A6F0D">
        <w:tc>
          <w:tcPr>
            <w:tcW w:w="3686" w:type="dxa"/>
          </w:tcPr>
          <w:p w:rsidR="00DB04D5" w:rsidRPr="00FA3007" w:rsidRDefault="00DB04D5" w:rsidP="005A774E">
            <w:pPr>
              <w:pStyle w:val="TableText"/>
              <w:kinsoku w:val="0"/>
              <w:textAlignment w:val="top"/>
              <w:rPr>
                <w:rFonts w:ascii="Helvetica" w:hAnsi="Helvetica" w:cs="Helvetica"/>
              </w:rPr>
            </w:pPr>
            <w:r w:rsidRPr="00903EF9">
              <w:rPr>
                <w:rFonts w:ascii="Helvetica" w:hAnsi="Helvetica" w:cs="Helvetica"/>
              </w:rPr>
              <w:t>hh3cMplsExtLsrID</w:t>
            </w:r>
            <w:r w:rsidRPr="00903EF9">
              <w:rPr>
                <w:rFonts w:ascii="Helvetica" w:hAnsi="Helvetica" w:cs="Helvetica" w:hint="eastAsia"/>
              </w:rPr>
              <w:t xml:space="preserve"> </w:t>
            </w:r>
            <w:r>
              <w:rPr>
                <w:rFonts w:ascii="Helvetica" w:hAnsi="Helvetica" w:cs="Helvetica" w:hint="eastAsia"/>
              </w:rPr>
              <w:t>(</w:t>
            </w:r>
            <w:r w:rsidRPr="00903EF9">
              <w:rPr>
                <w:rFonts w:ascii="Helvetica" w:hAnsi="Helvetica" w:cs="Helvetica"/>
              </w:rPr>
              <w:t>1.3.6.1.4.1.25506.2.142.1.1.1</w:t>
            </w:r>
            <w:r>
              <w:rPr>
                <w:rFonts w:ascii="Helvetica" w:hAnsi="Helvetica" w:cs="Helvetica" w:hint="eastAsia"/>
              </w:rPr>
              <w:t>)</w:t>
            </w:r>
          </w:p>
        </w:tc>
        <w:tc>
          <w:tcPr>
            <w:tcW w:w="1559" w:type="dxa"/>
          </w:tcPr>
          <w:p w:rsidR="00DB04D5" w:rsidRPr="00FA3007" w:rsidRDefault="00DB04D5" w:rsidP="005A774E">
            <w:pPr>
              <w:pStyle w:val="TableText"/>
              <w:kinsoku w:val="0"/>
              <w:textAlignment w:val="top"/>
              <w:rPr>
                <w:rFonts w:ascii="Helvetica" w:hAnsi="Helvetica" w:cs="Helvetica"/>
              </w:rPr>
            </w:pPr>
            <w:r w:rsidRPr="00FA3007">
              <w:rPr>
                <w:rFonts w:ascii="Helvetica" w:hAnsi="Helvetica" w:cs="Helvetica"/>
              </w:rPr>
              <w:t>read-</w:t>
            </w:r>
            <w:r>
              <w:rPr>
                <w:rFonts w:ascii="Helvetica" w:hAnsi="Helvetica" w:cs="Helvetica" w:hint="eastAsia"/>
              </w:rPr>
              <w:t>write</w:t>
            </w:r>
          </w:p>
        </w:tc>
        <w:tc>
          <w:tcPr>
            <w:tcW w:w="992" w:type="dxa"/>
          </w:tcPr>
          <w:p w:rsidR="00DB04D5"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2942F8"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r w:rsidR="00DB04D5" w:rsidRPr="00522330" w:rsidTr="009A6F0D">
        <w:tc>
          <w:tcPr>
            <w:tcW w:w="3686" w:type="dxa"/>
          </w:tcPr>
          <w:p w:rsidR="00DB04D5" w:rsidRPr="00943E69" w:rsidRDefault="00DB04D5" w:rsidP="005A774E">
            <w:pPr>
              <w:pStyle w:val="TableText"/>
              <w:kinsoku w:val="0"/>
              <w:textAlignment w:val="top"/>
              <w:rPr>
                <w:rFonts w:ascii="Helvetica" w:hAnsi="Helvetica" w:cs="Helvetica"/>
              </w:rPr>
            </w:pPr>
            <w:r w:rsidRPr="00AD2CF5">
              <w:rPr>
                <w:rFonts w:ascii="Helvetica" w:hAnsi="Helvetica" w:cs="Helvetica"/>
              </w:rPr>
              <w:t>hh3c</w:t>
            </w:r>
            <w:r w:rsidRPr="00FA3007">
              <w:rPr>
                <w:rFonts w:ascii="Helvetica" w:hAnsi="Helvetica" w:cs="Helvetica"/>
              </w:rPr>
              <w:t>Mpls</w:t>
            </w:r>
            <w:r>
              <w:rPr>
                <w:rFonts w:ascii="Helvetica" w:hAnsi="Helvetica" w:cs="Helvetica" w:hint="eastAsia"/>
              </w:rPr>
              <w:t>Ext</w:t>
            </w:r>
            <w:r w:rsidRPr="00AD2CF5">
              <w:rPr>
                <w:rFonts w:ascii="Helvetica" w:hAnsi="Helvetica" w:cs="Helvetica"/>
              </w:rPr>
              <w:t>LdpStatus</w:t>
            </w:r>
            <w:r w:rsidRPr="00AD2CF5">
              <w:rPr>
                <w:rFonts w:ascii="Helvetica" w:hAnsi="Helvetica" w:cs="Helvetica" w:hint="eastAsia"/>
              </w:rPr>
              <w:t xml:space="preserve"> (</w:t>
            </w:r>
            <w:r w:rsidRPr="00AD2CF5">
              <w:rPr>
                <w:rFonts w:ascii="Helvetica" w:hAnsi="Helvetica" w:cs="Helvetica"/>
              </w:rPr>
              <w:t>1.3.6.1.4.1.25506.2.</w:t>
            </w:r>
            <w:r>
              <w:rPr>
                <w:rFonts w:ascii="Helvetica" w:hAnsi="Helvetica" w:cs="Helvetica"/>
              </w:rPr>
              <w:t>142.</w:t>
            </w:r>
            <w:r w:rsidRPr="00AD2CF5">
              <w:rPr>
                <w:rFonts w:ascii="Helvetica" w:hAnsi="Helvetica" w:cs="Helvetica"/>
              </w:rPr>
              <w:t>1.1.</w:t>
            </w:r>
            <w:r>
              <w:rPr>
                <w:rFonts w:ascii="Helvetica" w:hAnsi="Helvetica" w:cs="Helvetica" w:hint="eastAsia"/>
              </w:rPr>
              <w:t>2</w:t>
            </w:r>
            <w:r w:rsidRPr="00AD2CF5">
              <w:rPr>
                <w:rFonts w:ascii="Helvetica" w:hAnsi="Helvetica" w:cs="Helvetica" w:hint="eastAsia"/>
              </w:rPr>
              <w:t>)</w:t>
            </w:r>
          </w:p>
        </w:tc>
        <w:tc>
          <w:tcPr>
            <w:tcW w:w="1559" w:type="dxa"/>
          </w:tcPr>
          <w:p w:rsidR="00DB04D5" w:rsidRPr="00FA3007" w:rsidRDefault="00DB04D5" w:rsidP="005A774E">
            <w:pPr>
              <w:pStyle w:val="TableText"/>
              <w:kinsoku w:val="0"/>
              <w:textAlignment w:val="top"/>
              <w:rPr>
                <w:rFonts w:ascii="Helvetica" w:hAnsi="Helvetica" w:cs="Helvetica"/>
              </w:rPr>
            </w:pPr>
            <w:r w:rsidRPr="003E361A">
              <w:rPr>
                <w:rFonts w:ascii="Helvetica" w:hAnsi="Helvetica" w:cs="Helvetica"/>
              </w:rPr>
              <w:t>read-write</w:t>
            </w:r>
          </w:p>
        </w:tc>
        <w:tc>
          <w:tcPr>
            <w:tcW w:w="992" w:type="dxa"/>
          </w:tcPr>
          <w:p w:rsidR="00DB04D5"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2942F8"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bl>
    <w:p w:rsidR="00DB04D5" w:rsidRDefault="00DB04D5" w:rsidP="009A6F0D">
      <w:pPr>
        <w:pStyle w:val="Spacer"/>
      </w:pPr>
    </w:p>
    <w:p w:rsidR="00DB04D5" w:rsidRPr="008418BF" w:rsidRDefault="00DB04D5" w:rsidP="00DB04D5">
      <w:pPr>
        <w:pStyle w:val="2"/>
        <w:tabs>
          <w:tab w:val="num" w:pos="576"/>
        </w:tabs>
        <w:autoSpaceDE/>
        <w:autoSpaceDN/>
        <w:adjustRightInd/>
        <w:ind w:left="576" w:hanging="576"/>
        <w:jc w:val="both"/>
        <w:textAlignment w:val="auto"/>
        <w:rPr>
          <w:rFonts w:ascii="Helvetica" w:eastAsia="charset0MS Sans Serif" w:hAnsi="Helvetica" w:cs="Helvetica"/>
        </w:rPr>
      </w:pPr>
      <w:bookmarkStart w:id="1167" w:name="_Toc397421170"/>
      <w:bookmarkStart w:id="1168" w:name="_Toc410235911"/>
      <w:bookmarkStart w:id="1169" w:name="_Toc493502969"/>
      <w:r>
        <w:rPr>
          <w:rFonts w:ascii="Helvetica" w:hAnsi="Helvetica" w:cs="Helvetica" w:hint="eastAsia"/>
        </w:rPr>
        <w:t>hh3cMplsExtTable</w:t>
      </w:r>
      <w:bookmarkEnd w:id="1167"/>
      <w:bookmarkEnd w:id="1168"/>
      <w:bookmarkEnd w:id="1169"/>
    </w:p>
    <w:p w:rsidR="00DB04D5" w:rsidRPr="008418BF" w:rsidRDefault="00DB04D5" w:rsidP="009A6F0D">
      <w:pPr>
        <w:pStyle w:val="TableOID"/>
      </w:pPr>
      <w:r w:rsidRPr="008418BF">
        <w:rPr>
          <w:rFonts w:ascii="Helvetica" w:hAnsi="Helvetica" w:cs="Helvetica"/>
        </w:rPr>
        <w:t xml:space="preserve">OID of this table is: </w:t>
      </w:r>
      <w:r w:rsidRPr="00773DA7">
        <w:rPr>
          <w:rFonts w:ascii="Helvetica" w:hAnsi="Helvetica" w:cs="Helvetica"/>
        </w:rPr>
        <w:t>1.3.6.1.4.1.25506.2.</w:t>
      </w:r>
      <w:r>
        <w:rPr>
          <w:rFonts w:ascii="Helvetica" w:hAnsi="Helvetica" w:cs="Helvetica"/>
        </w:rPr>
        <w:t>142.</w:t>
      </w:r>
      <w:r w:rsidRPr="00773DA7">
        <w:rPr>
          <w:rFonts w:ascii="Helvetica" w:hAnsi="Helvetica" w:cs="Helvetica"/>
        </w:rPr>
        <w:t>1.2</w:t>
      </w:r>
    </w:p>
    <w:tbl>
      <w:tblPr>
        <w:tblStyle w:val="IndexTable"/>
        <w:tblW w:w="8320" w:type="dxa"/>
        <w:tblLayout w:type="fixed"/>
        <w:tblLook w:val="04A0" w:firstRow="1" w:lastRow="0" w:firstColumn="1" w:lastColumn="0" w:noHBand="0" w:noVBand="1"/>
      </w:tblPr>
      <w:tblGrid>
        <w:gridCol w:w="3686"/>
        <w:gridCol w:w="1559"/>
        <w:gridCol w:w="992"/>
        <w:gridCol w:w="2083"/>
      </w:tblGrid>
      <w:tr w:rsidR="00DB04D5"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DB04D5" w:rsidRPr="00522330" w:rsidRDefault="00DB04D5" w:rsidP="000D1D1A">
            <w:pPr>
              <w:pStyle w:val="TableHeading"/>
              <w:rPr>
                <w:rFonts w:cs="Helvetica"/>
              </w:rPr>
            </w:pPr>
            <w:r w:rsidRPr="00522330">
              <w:rPr>
                <w:rFonts w:cs="Helvetica"/>
              </w:rPr>
              <w:t>Name</w:t>
            </w:r>
          </w:p>
        </w:tc>
        <w:tc>
          <w:tcPr>
            <w:tcW w:w="1559" w:type="dxa"/>
          </w:tcPr>
          <w:p w:rsidR="00DB04D5" w:rsidRPr="00522330" w:rsidRDefault="00DB04D5" w:rsidP="000D1D1A">
            <w:pPr>
              <w:pStyle w:val="TableHeading"/>
              <w:rPr>
                <w:rFonts w:cs="Helvetica"/>
              </w:rPr>
            </w:pPr>
            <w:r w:rsidRPr="00522330">
              <w:rPr>
                <w:rFonts w:cs="Helvetica"/>
              </w:rPr>
              <w:t>Access</w:t>
            </w:r>
          </w:p>
        </w:tc>
        <w:tc>
          <w:tcPr>
            <w:tcW w:w="992" w:type="dxa"/>
          </w:tcPr>
          <w:p w:rsidR="00DB04D5" w:rsidRPr="00522330" w:rsidRDefault="00DB04D5" w:rsidP="000D1D1A">
            <w:pPr>
              <w:pStyle w:val="TableHeading"/>
              <w:rPr>
                <w:rFonts w:cs="Helvetica"/>
              </w:rPr>
            </w:pPr>
            <w:r w:rsidRPr="00522330">
              <w:rPr>
                <w:rFonts w:cs="Helvetica"/>
              </w:rPr>
              <w:t>PDS</w:t>
            </w:r>
          </w:p>
        </w:tc>
        <w:tc>
          <w:tcPr>
            <w:tcW w:w="2083" w:type="dxa"/>
          </w:tcPr>
          <w:p w:rsidR="00DB04D5" w:rsidRPr="00522330" w:rsidRDefault="00DB04D5" w:rsidP="000D1D1A">
            <w:pPr>
              <w:pStyle w:val="TableHeading"/>
              <w:rPr>
                <w:rFonts w:cs="Helvetica"/>
              </w:rPr>
            </w:pPr>
            <w:r w:rsidRPr="00522330">
              <w:rPr>
                <w:rFonts w:cs="Helvetica"/>
              </w:rPr>
              <w:t>Description</w:t>
            </w:r>
          </w:p>
        </w:tc>
      </w:tr>
      <w:tr w:rsidR="00DB04D5" w:rsidRPr="00522330" w:rsidTr="009A6F0D">
        <w:tc>
          <w:tcPr>
            <w:tcW w:w="3686" w:type="dxa"/>
          </w:tcPr>
          <w:p w:rsidR="00DB04D5" w:rsidRPr="00522330" w:rsidRDefault="00DB04D5" w:rsidP="005A774E">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Index</w:t>
            </w:r>
            <w:r w:rsidRPr="00522330">
              <w:rPr>
                <w:rFonts w:ascii="Helvetica" w:hAnsi="Helvetica" w:cs="Helvetica"/>
              </w:rPr>
              <w:t xml:space="preserve"> (</w:t>
            </w:r>
            <w:r w:rsidRPr="00773DA7">
              <w:rPr>
                <w:rFonts w:ascii="Helvetica" w:hAnsi="Helvetica" w:cs="Helvetica"/>
              </w:rPr>
              <w:t>1.3.6.1.4.1.25506.2.</w:t>
            </w:r>
            <w:r>
              <w:rPr>
                <w:rFonts w:ascii="Helvetica" w:hAnsi="Helvetica" w:cs="Helvetica"/>
              </w:rPr>
              <w:t>142.</w:t>
            </w:r>
            <w:r w:rsidRPr="00773DA7">
              <w:rPr>
                <w:rFonts w:ascii="Helvetica" w:hAnsi="Helvetica" w:cs="Helvetica"/>
              </w:rPr>
              <w:t>1.2.1.1</w:t>
            </w:r>
            <w:r w:rsidRPr="00522330">
              <w:rPr>
                <w:rFonts w:ascii="Helvetica" w:hAnsi="Helvetica" w:cs="Helvetica"/>
              </w:rPr>
              <w:t>)</w:t>
            </w:r>
          </w:p>
        </w:tc>
        <w:tc>
          <w:tcPr>
            <w:tcW w:w="1559" w:type="dxa"/>
          </w:tcPr>
          <w:p w:rsidR="00DB04D5" w:rsidRPr="00522330" w:rsidRDefault="00DB04D5" w:rsidP="005A774E">
            <w:pPr>
              <w:pStyle w:val="TableText"/>
              <w:kinsoku w:val="0"/>
              <w:textAlignment w:val="top"/>
              <w:rPr>
                <w:rFonts w:ascii="Helvetica" w:hAnsi="Helvetica" w:cs="Helvetica"/>
              </w:rPr>
            </w:pPr>
            <w:r w:rsidRPr="00773DA7">
              <w:rPr>
                <w:rFonts w:ascii="Helvetica" w:hAnsi="Helvetica" w:cs="Helvetica"/>
              </w:rPr>
              <w:t>not-accessible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No</w:t>
            </w:r>
          </w:p>
        </w:tc>
        <w:tc>
          <w:tcPr>
            <w:tcW w:w="2083" w:type="dxa"/>
          </w:tcPr>
          <w:p w:rsidR="00DB04D5" w:rsidRPr="00522330"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r w:rsidR="00DB04D5" w:rsidRPr="00522330" w:rsidTr="009A6F0D">
        <w:tc>
          <w:tcPr>
            <w:tcW w:w="3686" w:type="dxa"/>
          </w:tcPr>
          <w:p w:rsidR="00DB04D5" w:rsidRPr="00773DA7" w:rsidRDefault="00DB04D5" w:rsidP="005A774E">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Capability</w:t>
            </w:r>
          </w:p>
          <w:p w:rsidR="00DB04D5" w:rsidRPr="00773DA7" w:rsidRDefault="00DB04D5" w:rsidP="005A774E">
            <w:pPr>
              <w:pStyle w:val="TableText"/>
              <w:kinsoku w:val="0"/>
              <w:textAlignment w:val="top"/>
              <w:rPr>
                <w:rFonts w:ascii="Helvetica" w:hAnsi="Helvetica" w:cs="Helvetica"/>
              </w:rPr>
            </w:pPr>
            <w:r w:rsidRPr="00522330">
              <w:rPr>
                <w:rFonts w:ascii="Helvetica" w:hAnsi="Helvetica" w:cs="Helvetica"/>
              </w:rPr>
              <w:t>(</w:t>
            </w:r>
            <w:r w:rsidRPr="00773DA7">
              <w:rPr>
                <w:rFonts w:ascii="Helvetica" w:hAnsi="Helvetica" w:cs="Helvetica"/>
              </w:rPr>
              <w:t>1.3.6.1.4.1.25506.2.</w:t>
            </w:r>
            <w:r>
              <w:rPr>
                <w:rFonts w:ascii="Helvetica" w:hAnsi="Helvetica" w:cs="Helvetica"/>
              </w:rPr>
              <w:t>142.</w:t>
            </w:r>
            <w:r w:rsidRPr="00773DA7">
              <w:rPr>
                <w:rFonts w:ascii="Helvetica" w:hAnsi="Helvetica" w:cs="Helvetica"/>
              </w:rPr>
              <w:t>1.2.1.</w:t>
            </w:r>
            <w:r w:rsidRPr="00773DA7">
              <w:rPr>
                <w:rFonts w:ascii="Helvetica" w:hAnsi="Helvetica" w:cs="Helvetica" w:hint="eastAsia"/>
              </w:rPr>
              <w:t>2</w:t>
            </w:r>
            <w:r w:rsidRPr="00522330">
              <w:rPr>
                <w:rFonts w:ascii="Helvetica" w:hAnsi="Helvetica" w:cs="Helvetica"/>
              </w:rPr>
              <w:t>)</w:t>
            </w:r>
          </w:p>
        </w:tc>
        <w:tc>
          <w:tcPr>
            <w:tcW w:w="1559" w:type="dxa"/>
          </w:tcPr>
          <w:p w:rsidR="00DB04D5" w:rsidRPr="00522330" w:rsidRDefault="00DB04D5" w:rsidP="005A774E">
            <w:pPr>
              <w:pStyle w:val="TableText"/>
              <w:kinsoku w:val="0"/>
              <w:textAlignment w:val="top"/>
              <w:rPr>
                <w:rFonts w:ascii="Helvetica" w:hAnsi="Helvetica" w:cs="Helvetica"/>
              </w:rPr>
            </w:pPr>
            <w:r w:rsidRPr="00773DA7">
              <w:rPr>
                <w:rFonts w:ascii="Helvetica" w:hAnsi="Helvetica" w:cs="Helvetica"/>
              </w:rPr>
              <w:t>read-create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522330"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r w:rsidR="00DB04D5" w:rsidRPr="00522330" w:rsidTr="009A6F0D">
        <w:tc>
          <w:tcPr>
            <w:tcW w:w="3686" w:type="dxa"/>
          </w:tcPr>
          <w:p w:rsidR="00DB04D5" w:rsidRPr="00773DA7" w:rsidRDefault="00DB04D5" w:rsidP="005A774E">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Mtu</w:t>
            </w:r>
          </w:p>
          <w:p w:rsidR="00DB04D5" w:rsidRPr="00773DA7" w:rsidRDefault="00DB04D5" w:rsidP="005A774E">
            <w:pPr>
              <w:pStyle w:val="TableText"/>
              <w:kinsoku w:val="0"/>
              <w:textAlignment w:val="top"/>
              <w:rPr>
                <w:rFonts w:ascii="Helvetica" w:hAnsi="Helvetica" w:cs="Helvetica"/>
              </w:rPr>
            </w:pPr>
            <w:r w:rsidRPr="00522330">
              <w:rPr>
                <w:rFonts w:ascii="Helvetica" w:hAnsi="Helvetica" w:cs="Helvetica"/>
              </w:rPr>
              <w:t>(</w:t>
            </w:r>
            <w:r w:rsidRPr="00773DA7">
              <w:rPr>
                <w:rFonts w:ascii="Helvetica" w:hAnsi="Helvetica" w:cs="Helvetica"/>
              </w:rPr>
              <w:t>1.3.6.1.4.1.25506.2.</w:t>
            </w:r>
            <w:r>
              <w:rPr>
                <w:rFonts w:ascii="Helvetica" w:hAnsi="Helvetica" w:cs="Helvetica"/>
              </w:rPr>
              <w:t>142.</w:t>
            </w:r>
            <w:r w:rsidRPr="00773DA7">
              <w:rPr>
                <w:rFonts w:ascii="Helvetica" w:hAnsi="Helvetica" w:cs="Helvetica"/>
              </w:rPr>
              <w:t>1.2.1.</w:t>
            </w:r>
            <w:r w:rsidRPr="00773DA7">
              <w:rPr>
                <w:rFonts w:ascii="Helvetica" w:hAnsi="Helvetica" w:cs="Helvetica" w:hint="eastAsia"/>
              </w:rPr>
              <w:t>3</w:t>
            </w:r>
            <w:r w:rsidRPr="00522330">
              <w:rPr>
                <w:rFonts w:ascii="Helvetica" w:hAnsi="Helvetica" w:cs="Helvetica"/>
              </w:rPr>
              <w:t>)</w:t>
            </w:r>
          </w:p>
        </w:tc>
        <w:tc>
          <w:tcPr>
            <w:tcW w:w="1559" w:type="dxa"/>
          </w:tcPr>
          <w:p w:rsidR="00DB04D5" w:rsidRPr="00522330" w:rsidRDefault="00DB04D5" w:rsidP="005A774E">
            <w:pPr>
              <w:pStyle w:val="TableText"/>
              <w:kinsoku w:val="0"/>
              <w:textAlignment w:val="top"/>
              <w:rPr>
                <w:rFonts w:ascii="Helvetica" w:hAnsi="Helvetica" w:cs="Helvetica"/>
              </w:rPr>
            </w:pPr>
            <w:r w:rsidRPr="00773DA7">
              <w:rPr>
                <w:rFonts w:ascii="Helvetica" w:hAnsi="Helvetica" w:cs="Helvetica"/>
              </w:rPr>
              <w:t>read-create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522330"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r w:rsidR="00DB04D5" w:rsidRPr="00522330" w:rsidTr="009A6F0D">
        <w:tc>
          <w:tcPr>
            <w:tcW w:w="3686" w:type="dxa"/>
          </w:tcPr>
          <w:p w:rsidR="00DB04D5" w:rsidRPr="00773DA7" w:rsidRDefault="00DB04D5" w:rsidP="005A774E">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RowStatus</w:t>
            </w:r>
          </w:p>
          <w:p w:rsidR="00DB04D5" w:rsidRPr="00773DA7" w:rsidRDefault="00DB04D5" w:rsidP="005A774E">
            <w:pPr>
              <w:pStyle w:val="TableText"/>
              <w:kinsoku w:val="0"/>
              <w:textAlignment w:val="top"/>
              <w:rPr>
                <w:rFonts w:ascii="Helvetica" w:hAnsi="Helvetica" w:cs="Helvetica"/>
              </w:rPr>
            </w:pPr>
            <w:r w:rsidRPr="00522330">
              <w:rPr>
                <w:rFonts w:ascii="Helvetica" w:hAnsi="Helvetica" w:cs="Helvetica"/>
              </w:rPr>
              <w:t>(</w:t>
            </w:r>
            <w:r w:rsidRPr="00773DA7">
              <w:rPr>
                <w:rFonts w:ascii="Helvetica" w:hAnsi="Helvetica" w:cs="Helvetica"/>
              </w:rPr>
              <w:t>1.3.6.1.4.1.25506.2.</w:t>
            </w:r>
            <w:r>
              <w:rPr>
                <w:rFonts w:ascii="Helvetica" w:hAnsi="Helvetica" w:cs="Helvetica"/>
              </w:rPr>
              <w:t>142.</w:t>
            </w:r>
            <w:r w:rsidRPr="00773DA7">
              <w:rPr>
                <w:rFonts w:ascii="Helvetica" w:hAnsi="Helvetica" w:cs="Helvetica"/>
              </w:rPr>
              <w:t>1.2.1.</w:t>
            </w:r>
            <w:r w:rsidRPr="00773DA7">
              <w:rPr>
                <w:rFonts w:ascii="Helvetica" w:hAnsi="Helvetica" w:cs="Helvetica" w:hint="eastAsia"/>
              </w:rPr>
              <w:t>4</w:t>
            </w:r>
            <w:r w:rsidRPr="00522330">
              <w:rPr>
                <w:rFonts w:ascii="Helvetica" w:hAnsi="Helvetica" w:cs="Helvetica"/>
              </w:rPr>
              <w:t>)</w:t>
            </w:r>
          </w:p>
        </w:tc>
        <w:tc>
          <w:tcPr>
            <w:tcW w:w="1559" w:type="dxa"/>
          </w:tcPr>
          <w:p w:rsidR="00DB04D5" w:rsidRPr="00522330" w:rsidRDefault="00DB04D5" w:rsidP="005A774E">
            <w:pPr>
              <w:pStyle w:val="TableText"/>
              <w:kinsoku w:val="0"/>
              <w:textAlignment w:val="top"/>
              <w:rPr>
                <w:rFonts w:ascii="Helvetica" w:hAnsi="Helvetica" w:cs="Helvetica"/>
              </w:rPr>
            </w:pPr>
            <w:r w:rsidRPr="00773DA7">
              <w:rPr>
                <w:rFonts w:ascii="Helvetica" w:hAnsi="Helvetica" w:cs="Helvetica"/>
              </w:rPr>
              <w:t>read-create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rsidR="009A6F0D" w:rsidRDefault="009A6F0D" w:rsidP="009A6F0D">
      <w:pPr>
        <w:pStyle w:val="Spacer"/>
      </w:pPr>
      <w:bookmarkStart w:id="1170" w:name="_Toc397421171"/>
      <w:bookmarkStart w:id="1171" w:name="_Toc410235912"/>
    </w:p>
    <w:p w:rsidR="00DB04D5" w:rsidRPr="008418BF" w:rsidRDefault="00DB04D5" w:rsidP="00DB04D5">
      <w:pPr>
        <w:pStyle w:val="2"/>
        <w:tabs>
          <w:tab w:val="num" w:pos="576"/>
        </w:tabs>
        <w:autoSpaceDE/>
        <w:autoSpaceDN/>
        <w:adjustRightInd/>
        <w:ind w:left="576" w:hanging="576"/>
        <w:jc w:val="both"/>
        <w:textAlignment w:val="auto"/>
        <w:rPr>
          <w:rFonts w:ascii="Helvetica" w:eastAsia="charset0MS Sans Serif" w:hAnsi="Helvetica" w:cs="Helvetica"/>
        </w:rPr>
      </w:pPr>
      <w:bookmarkStart w:id="1172" w:name="_Toc493502970"/>
      <w:r>
        <w:rPr>
          <w:rFonts w:ascii="Helvetica" w:hAnsi="Helvetica" w:cs="Helvetica" w:hint="eastAsia"/>
        </w:rPr>
        <w:t>hh3c</w:t>
      </w:r>
      <w:r w:rsidRPr="00FA3007">
        <w:rPr>
          <w:rFonts w:ascii="Helvetica" w:hAnsi="Helvetica" w:cs="Helvetica"/>
        </w:rPr>
        <w:t>Mpls</w:t>
      </w:r>
      <w:r>
        <w:rPr>
          <w:rFonts w:ascii="Helvetica" w:hAnsi="Helvetica" w:cs="Helvetica" w:hint="eastAsia"/>
        </w:rPr>
        <w:t>ExtLdpTable</w:t>
      </w:r>
      <w:bookmarkEnd w:id="1170"/>
      <w:bookmarkEnd w:id="1171"/>
      <w:bookmarkEnd w:id="1172"/>
    </w:p>
    <w:p w:rsidR="00DB04D5" w:rsidRPr="008418BF" w:rsidRDefault="00DB04D5" w:rsidP="009A6F0D">
      <w:pPr>
        <w:pStyle w:val="TableOID"/>
      </w:pPr>
      <w:r w:rsidRPr="008418BF">
        <w:rPr>
          <w:rFonts w:ascii="Helvetica" w:hAnsi="Helvetica" w:cs="Helvetica"/>
        </w:rPr>
        <w:t xml:space="preserve">OID of this table is: </w:t>
      </w:r>
      <w:r w:rsidRPr="00773DA7">
        <w:rPr>
          <w:rFonts w:ascii="Helvetica" w:hAnsi="Helvetica" w:cs="Helvetica"/>
        </w:rPr>
        <w:t>1.3.6.1.4.1.25506.2.</w:t>
      </w:r>
      <w:r>
        <w:rPr>
          <w:rFonts w:ascii="Helvetica" w:hAnsi="Helvetica" w:cs="Helvetica"/>
        </w:rPr>
        <w:t>142.</w:t>
      </w:r>
      <w:r w:rsidRPr="00773DA7">
        <w:rPr>
          <w:rFonts w:ascii="Helvetica" w:hAnsi="Helvetica" w:cs="Helvetica"/>
        </w:rPr>
        <w:t>1.</w:t>
      </w:r>
      <w:r>
        <w:rPr>
          <w:rFonts w:ascii="Helvetica" w:hAnsi="Helvetica" w:cs="Helvetica" w:hint="eastAsia"/>
        </w:rPr>
        <w:t>3</w:t>
      </w:r>
    </w:p>
    <w:tbl>
      <w:tblPr>
        <w:tblStyle w:val="IndexTable"/>
        <w:tblW w:w="8320" w:type="dxa"/>
        <w:tblLayout w:type="fixed"/>
        <w:tblLook w:val="04A0" w:firstRow="1" w:lastRow="0" w:firstColumn="1" w:lastColumn="0" w:noHBand="0" w:noVBand="1"/>
      </w:tblPr>
      <w:tblGrid>
        <w:gridCol w:w="3686"/>
        <w:gridCol w:w="1559"/>
        <w:gridCol w:w="992"/>
        <w:gridCol w:w="2083"/>
      </w:tblGrid>
      <w:tr w:rsidR="00DB04D5"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DB04D5" w:rsidRPr="00522330" w:rsidRDefault="00DB04D5" w:rsidP="000D1D1A">
            <w:pPr>
              <w:pStyle w:val="TableHeading"/>
              <w:rPr>
                <w:rFonts w:cs="Helvetica"/>
              </w:rPr>
            </w:pPr>
            <w:r w:rsidRPr="00522330">
              <w:rPr>
                <w:rFonts w:cs="Helvetica"/>
              </w:rPr>
              <w:t>Name</w:t>
            </w:r>
          </w:p>
        </w:tc>
        <w:tc>
          <w:tcPr>
            <w:tcW w:w="1559" w:type="dxa"/>
          </w:tcPr>
          <w:p w:rsidR="00DB04D5" w:rsidRPr="00522330" w:rsidRDefault="00DB04D5" w:rsidP="000D1D1A">
            <w:pPr>
              <w:pStyle w:val="TableHeading"/>
              <w:rPr>
                <w:rFonts w:cs="Helvetica"/>
              </w:rPr>
            </w:pPr>
            <w:r w:rsidRPr="00522330">
              <w:rPr>
                <w:rFonts w:cs="Helvetica"/>
              </w:rPr>
              <w:t>Access</w:t>
            </w:r>
          </w:p>
        </w:tc>
        <w:tc>
          <w:tcPr>
            <w:tcW w:w="992" w:type="dxa"/>
          </w:tcPr>
          <w:p w:rsidR="00DB04D5" w:rsidRPr="00522330" w:rsidRDefault="00DB04D5" w:rsidP="000D1D1A">
            <w:pPr>
              <w:pStyle w:val="TableHeading"/>
              <w:rPr>
                <w:rFonts w:cs="Helvetica"/>
              </w:rPr>
            </w:pPr>
            <w:r w:rsidRPr="00522330">
              <w:rPr>
                <w:rFonts w:cs="Helvetica"/>
              </w:rPr>
              <w:t>PDS</w:t>
            </w:r>
          </w:p>
        </w:tc>
        <w:tc>
          <w:tcPr>
            <w:tcW w:w="2083" w:type="dxa"/>
          </w:tcPr>
          <w:p w:rsidR="00DB04D5" w:rsidRPr="00522330" w:rsidRDefault="00DB04D5" w:rsidP="000D1D1A">
            <w:pPr>
              <w:pStyle w:val="TableHeading"/>
              <w:rPr>
                <w:rFonts w:cs="Helvetica"/>
              </w:rPr>
            </w:pPr>
            <w:r w:rsidRPr="00522330">
              <w:rPr>
                <w:rFonts w:cs="Helvetica"/>
              </w:rPr>
              <w:t>Description</w:t>
            </w:r>
          </w:p>
        </w:tc>
      </w:tr>
      <w:tr w:rsidR="00DB04D5" w:rsidRPr="00522330" w:rsidTr="009A6F0D">
        <w:tc>
          <w:tcPr>
            <w:tcW w:w="3686" w:type="dxa"/>
          </w:tcPr>
          <w:p w:rsidR="00DB04D5" w:rsidRPr="00FA3007" w:rsidRDefault="00DB04D5" w:rsidP="005A774E">
            <w:pPr>
              <w:pStyle w:val="TableText"/>
              <w:kinsoku w:val="0"/>
              <w:textAlignment w:val="top"/>
              <w:rPr>
                <w:rFonts w:ascii="Helvetica" w:hAnsi="Helvetica" w:cs="Helvetica"/>
              </w:rPr>
            </w:pPr>
            <w:r w:rsidRPr="00FA3007">
              <w:rPr>
                <w:rFonts w:ascii="Helvetica" w:hAnsi="Helvetica" w:cs="Helvetica"/>
              </w:rPr>
              <w:t>hh3cMpls</w:t>
            </w:r>
            <w:r>
              <w:rPr>
                <w:rFonts w:ascii="Helvetica" w:hAnsi="Helvetica" w:cs="Helvetica" w:hint="eastAsia"/>
              </w:rPr>
              <w:t>ExtLdp</w:t>
            </w:r>
            <w:r w:rsidRPr="00FA3007">
              <w:rPr>
                <w:rFonts w:ascii="Helvetica" w:hAnsi="Helvetica" w:cs="Helvetica"/>
              </w:rPr>
              <w:t>Index</w:t>
            </w:r>
          </w:p>
          <w:p w:rsidR="00DB04D5" w:rsidRPr="00FA3007" w:rsidRDefault="00DB04D5" w:rsidP="005A774E">
            <w:pPr>
              <w:pStyle w:val="TableText"/>
              <w:kinsoku w:val="0"/>
              <w:textAlignment w:val="top"/>
              <w:rPr>
                <w:rFonts w:ascii="Helvetica" w:hAnsi="Helvetica" w:cs="Helvetica"/>
              </w:rPr>
            </w:pPr>
            <w:r w:rsidRPr="00522330">
              <w:rPr>
                <w:rFonts w:ascii="Helvetica" w:hAnsi="Helvetica" w:cs="Helvetica"/>
              </w:rPr>
              <w:t>(</w:t>
            </w:r>
            <w:r w:rsidRPr="00FA3007">
              <w:rPr>
                <w:rFonts w:ascii="Helvetica" w:hAnsi="Helvetica" w:cs="Helvetica"/>
              </w:rPr>
              <w:t>1.3.6.1.4.1.25506.2.</w:t>
            </w:r>
            <w:r>
              <w:rPr>
                <w:rFonts w:ascii="Helvetica" w:hAnsi="Helvetica" w:cs="Helvetica"/>
              </w:rPr>
              <w:t>142.</w:t>
            </w:r>
            <w:r w:rsidRPr="00FA3007">
              <w:rPr>
                <w:rFonts w:ascii="Helvetica" w:hAnsi="Helvetica" w:cs="Helvetica"/>
              </w:rPr>
              <w:t>1.</w:t>
            </w:r>
            <w:r>
              <w:rPr>
                <w:rFonts w:ascii="Helvetica" w:hAnsi="Helvetica" w:cs="Helvetica" w:hint="eastAsia"/>
              </w:rPr>
              <w:t>3</w:t>
            </w:r>
            <w:r w:rsidRPr="00FA3007">
              <w:rPr>
                <w:rFonts w:ascii="Helvetica" w:hAnsi="Helvetica" w:cs="Helvetica"/>
              </w:rPr>
              <w:t>.1.1</w:t>
            </w:r>
            <w:r w:rsidRPr="00522330">
              <w:rPr>
                <w:rFonts w:ascii="Helvetica" w:hAnsi="Helvetica" w:cs="Helvetica"/>
              </w:rPr>
              <w:t>)</w:t>
            </w:r>
          </w:p>
        </w:tc>
        <w:tc>
          <w:tcPr>
            <w:tcW w:w="1559" w:type="dxa"/>
          </w:tcPr>
          <w:p w:rsidR="00DB04D5" w:rsidRPr="00522330" w:rsidRDefault="00DB04D5" w:rsidP="005A774E">
            <w:pPr>
              <w:pStyle w:val="TableText"/>
              <w:kinsoku w:val="0"/>
              <w:textAlignment w:val="top"/>
              <w:rPr>
                <w:rFonts w:ascii="Helvetica" w:hAnsi="Helvetica" w:cs="Helvetica"/>
              </w:rPr>
            </w:pPr>
            <w:r w:rsidRPr="00FA3007">
              <w:rPr>
                <w:rFonts w:ascii="Helvetica" w:hAnsi="Helvetica" w:cs="Helvetica"/>
              </w:rPr>
              <w:t>not-accessible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No</w:t>
            </w:r>
          </w:p>
        </w:tc>
        <w:tc>
          <w:tcPr>
            <w:tcW w:w="2083" w:type="dxa"/>
          </w:tcPr>
          <w:p w:rsidR="00DB04D5" w:rsidRPr="00522330"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r w:rsidR="00DB04D5" w:rsidRPr="00522330" w:rsidTr="009A6F0D">
        <w:tc>
          <w:tcPr>
            <w:tcW w:w="3686" w:type="dxa"/>
          </w:tcPr>
          <w:p w:rsidR="00DB04D5" w:rsidRPr="00FA3007" w:rsidRDefault="00DB04D5" w:rsidP="005A774E">
            <w:pPr>
              <w:pStyle w:val="TableText"/>
              <w:kinsoku w:val="0"/>
              <w:textAlignment w:val="top"/>
              <w:rPr>
                <w:rFonts w:ascii="Helvetica" w:hAnsi="Helvetica" w:cs="Helvetica"/>
              </w:rPr>
            </w:pPr>
            <w:r w:rsidRPr="00FA3007">
              <w:rPr>
                <w:rFonts w:ascii="Helvetica" w:hAnsi="Helvetica" w:cs="Helvetica"/>
              </w:rPr>
              <w:t>hh3cMpls</w:t>
            </w:r>
            <w:r>
              <w:rPr>
                <w:rFonts w:ascii="Helvetica" w:hAnsi="Helvetica" w:cs="Helvetica" w:hint="eastAsia"/>
              </w:rPr>
              <w:t>ExtLdp</w:t>
            </w:r>
            <w:r w:rsidRPr="00FA3007">
              <w:rPr>
                <w:rFonts w:ascii="Helvetica" w:hAnsi="Helvetica" w:cs="Helvetica"/>
              </w:rPr>
              <w:t>Capability</w:t>
            </w:r>
          </w:p>
          <w:p w:rsidR="00DB04D5" w:rsidRPr="00FA3007" w:rsidRDefault="00DB04D5" w:rsidP="005A774E">
            <w:pPr>
              <w:pStyle w:val="TableText"/>
              <w:kinsoku w:val="0"/>
              <w:textAlignment w:val="top"/>
              <w:rPr>
                <w:rFonts w:ascii="Helvetica" w:hAnsi="Helvetica" w:cs="Helvetica"/>
              </w:rPr>
            </w:pPr>
            <w:r w:rsidRPr="00522330">
              <w:rPr>
                <w:rFonts w:ascii="Helvetica" w:hAnsi="Helvetica" w:cs="Helvetica"/>
              </w:rPr>
              <w:t>(</w:t>
            </w:r>
            <w:r w:rsidRPr="00FA3007">
              <w:rPr>
                <w:rFonts w:ascii="Helvetica" w:hAnsi="Helvetica" w:cs="Helvetica"/>
              </w:rPr>
              <w:t>1.3.6.1.4.1.25506.2.</w:t>
            </w:r>
            <w:r>
              <w:rPr>
                <w:rFonts w:ascii="Helvetica" w:hAnsi="Helvetica" w:cs="Helvetica"/>
              </w:rPr>
              <w:t>142.</w:t>
            </w:r>
            <w:r w:rsidRPr="00FA3007">
              <w:rPr>
                <w:rFonts w:ascii="Helvetica" w:hAnsi="Helvetica" w:cs="Helvetica"/>
              </w:rPr>
              <w:t>1.</w:t>
            </w:r>
            <w:r>
              <w:rPr>
                <w:rFonts w:ascii="Helvetica" w:hAnsi="Helvetica" w:cs="Helvetica" w:hint="eastAsia"/>
              </w:rPr>
              <w:t>3</w:t>
            </w:r>
            <w:r w:rsidRPr="00FA3007">
              <w:rPr>
                <w:rFonts w:ascii="Helvetica" w:hAnsi="Helvetica" w:cs="Helvetica"/>
              </w:rPr>
              <w:t>.1.</w:t>
            </w:r>
            <w:r w:rsidRPr="00FA3007">
              <w:rPr>
                <w:rFonts w:ascii="Helvetica" w:hAnsi="Helvetica" w:cs="Helvetica" w:hint="eastAsia"/>
              </w:rPr>
              <w:t>2</w:t>
            </w:r>
            <w:r w:rsidRPr="00522330">
              <w:rPr>
                <w:rFonts w:ascii="Helvetica" w:hAnsi="Helvetica" w:cs="Helvetica"/>
              </w:rPr>
              <w:t>)</w:t>
            </w:r>
          </w:p>
        </w:tc>
        <w:tc>
          <w:tcPr>
            <w:tcW w:w="1559" w:type="dxa"/>
          </w:tcPr>
          <w:p w:rsidR="00DB04D5" w:rsidRPr="00522330" w:rsidRDefault="00DB04D5" w:rsidP="005A774E">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522330" w:rsidRDefault="00DB04D5" w:rsidP="005A774E">
            <w:pPr>
              <w:pStyle w:val="TableText"/>
              <w:kinsoku w:val="0"/>
              <w:textAlignment w:val="top"/>
              <w:rPr>
                <w:rFonts w:ascii="Helvetica" w:hAnsi="Helvetica" w:cs="Helvetica"/>
              </w:rPr>
            </w:pPr>
            <w:r w:rsidRPr="002942F8">
              <w:rPr>
                <w:rFonts w:ascii="Helvetica" w:hAnsi="Helvetica" w:cs="Helvetica"/>
              </w:rPr>
              <w:t>As per MIB</w:t>
            </w:r>
          </w:p>
        </w:tc>
      </w:tr>
      <w:tr w:rsidR="00DB04D5" w:rsidRPr="00522330" w:rsidTr="009A6F0D">
        <w:tc>
          <w:tcPr>
            <w:tcW w:w="3686" w:type="dxa"/>
          </w:tcPr>
          <w:p w:rsidR="00DB04D5" w:rsidRPr="00FA3007" w:rsidRDefault="00DB04D5" w:rsidP="005A774E">
            <w:pPr>
              <w:pStyle w:val="TableText"/>
              <w:kinsoku w:val="0"/>
              <w:textAlignment w:val="top"/>
              <w:rPr>
                <w:rFonts w:ascii="Helvetica" w:hAnsi="Helvetica" w:cs="Helvetica"/>
              </w:rPr>
            </w:pPr>
            <w:r w:rsidRPr="00FA3007">
              <w:rPr>
                <w:rFonts w:ascii="Helvetica" w:hAnsi="Helvetica" w:cs="Helvetica"/>
              </w:rPr>
              <w:t>hh3cMpls</w:t>
            </w:r>
            <w:r>
              <w:rPr>
                <w:rFonts w:ascii="Helvetica" w:hAnsi="Helvetica" w:cs="Helvetica" w:hint="eastAsia"/>
              </w:rPr>
              <w:t>ExtLdp</w:t>
            </w:r>
            <w:r w:rsidRPr="00FA3007">
              <w:rPr>
                <w:rFonts w:ascii="Helvetica" w:hAnsi="Helvetica" w:cs="Helvetica"/>
              </w:rPr>
              <w:t>RowStatus</w:t>
            </w:r>
          </w:p>
          <w:p w:rsidR="00DB04D5" w:rsidRPr="00FA3007" w:rsidRDefault="00DB04D5" w:rsidP="005A774E">
            <w:pPr>
              <w:pStyle w:val="TableText"/>
              <w:kinsoku w:val="0"/>
              <w:textAlignment w:val="top"/>
              <w:rPr>
                <w:rFonts w:ascii="Helvetica" w:hAnsi="Helvetica" w:cs="Helvetica"/>
              </w:rPr>
            </w:pPr>
            <w:r w:rsidRPr="00FA3007">
              <w:rPr>
                <w:rFonts w:ascii="Helvetica" w:hAnsi="Helvetica" w:cs="Helvetica" w:hint="eastAsia"/>
              </w:rPr>
              <w:t>(</w:t>
            </w:r>
            <w:r w:rsidRPr="00FA3007">
              <w:rPr>
                <w:rFonts w:ascii="Helvetica" w:hAnsi="Helvetica" w:cs="Helvetica"/>
              </w:rPr>
              <w:t>1.3.6.1.4.1.25506.2.</w:t>
            </w:r>
            <w:r>
              <w:rPr>
                <w:rFonts w:ascii="Helvetica" w:hAnsi="Helvetica" w:cs="Helvetica"/>
              </w:rPr>
              <w:t>142.</w:t>
            </w:r>
            <w:r w:rsidRPr="00FA3007">
              <w:rPr>
                <w:rFonts w:ascii="Helvetica" w:hAnsi="Helvetica" w:cs="Helvetica"/>
              </w:rPr>
              <w:t>1.</w:t>
            </w:r>
            <w:r>
              <w:rPr>
                <w:rFonts w:ascii="Helvetica" w:hAnsi="Helvetica" w:cs="Helvetica" w:hint="eastAsia"/>
              </w:rPr>
              <w:t>3</w:t>
            </w:r>
            <w:r w:rsidRPr="00FA3007">
              <w:rPr>
                <w:rFonts w:ascii="Helvetica" w:hAnsi="Helvetica" w:cs="Helvetica"/>
              </w:rPr>
              <w:t>.1.</w:t>
            </w:r>
            <w:r>
              <w:rPr>
                <w:rFonts w:ascii="Helvetica" w:hAnsi="Helvetica" w:cs="Helvetica" w:hint="eastAsia"/>
              </w:rPr>
              <w:t>3</w:t>
            </w:r>
            <w:r w:rsidRPr="00FA3007">
              <w:rPr>
                <w:rFonts w:ascii="Helvetica" w:hAnsi="Helvetica" w:cs="Helvetica" w:hint="eastAsia"/>
              </w:rPr>
              <w:t>)</w:t>
            </w:r>
          </w:p>
        </w:tc>
        <w:tc>
          <w:tcPr>
            <w:tcW w:w="1559" w:type="dxa"/>
          </w:tcPr>
          <w:p w:rsidR="00DB04D5" w:rsidRPr="00522330" w:rsidRDefault="00DB04D5" w:rsidP="005A774E">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DB04D5" w:rsidRPr="00522330" w:rsidRDefault="00DB04D5" w:rsidP="005A774E">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rsidR="009A6F0D" w:rsidRDefault="009A6F0D" w:rsidP="009A6F0D">
      <w:pPr>
        <w:pStyle w:val="Spacer"/>
      </w:pPr>
      <w:bookmarkStart w:id="1173" w:name="_Toc407023872"/>
      <w:bookmarkStart w:id="1174" w:name="_Toc410235913"/>
    </w:p>
    <w:p w:rsidR="00DB04D5" w:rsidRPr="004E20AB" w:rsidRDefault="00DB04D5" w:rsidP="00DB04D5">
      <w:pPr>
        <w:pStyle w:val="2"/>
        <w:tabs>
          <w:tab w:val="num" w:pos="576"/>
        </w:tabs>
        <w:autoSpaceDE/>
        <w:autoSpaceDN/>
        <w:adjustRightInd/>
        <w:ind w:left="576" w:hanging="576"/>
        <w:jc w:val="both"/>
        <w:textAlignment w:val="auto"/>
        <w:rPr>
          <w:rFonts w:ascii="Helvetica" w:hAnsi="Helvetica" w:cs="Helvetica"/>
        </w:rPr>
      </w:pPr>
      <w:bookmarkStart w:id="1175" w:name="_Toc493502971"/>
      <w:r w:rsidRPr="004E20AB">
        <w:rPr>
          <w:rFonts w:ascii="Helvetica" w:hAnsi="Helvetica" w:cs="Helvetica"/>
        </w:rPr>
        <w:lastRenderedPageBreak/>
        <w:t>hh3cMplsExtBfdTable</w:t>
      </w:r>
      <w:bookmarkEnd w:id="1173"/>
      <w:bookmarkEnd w:id="1174"/>
      <w:bookmarkEnd w:id="1175"/>
    </w:p>
    <w:p w:rsidR="00DB04D5" w:rsidRPr="000861C9" w:rsidRDefault="00DB04D5" w:rsidP="009A6F0D">
      <w:pPr>
        <w:pStyle w:val="TableOID"/>
      </w:pPr>
      <w:r w:rsidRPr="000861C9">
        <w:rPr>
          <w:rFonts w:ascii="Helvetica" w:hAnsi="Helvetica" w:cs="Helvetica"/>
        </w:rPr>
        <w:t>OID of this table is: 1.3.6.1.4.1.25506.2.142.1.</w:t>
      </w:r>
      <w:r w:rsidRPr="000861C9">
        <w:rPr>
          <w:rFonts w:ascii="Helvetica" w:hAnsi="Helvetica" w:cs="Helvetica" w:hint="eastAsia"/>
        </w:rPr>
        <w:t>4</w:t>
      </w:r>
    </w:p>
    <w:tbl>
      <w:tblPr>
        <w:tblStyle w:val="IndexTable"/>
        <w:tblW w:w="8320" w:type="dxa"/>
        <w:tblLayout w:type="fixed"/>
        <w:tblLook w:val="04A0" w:firstRow="1" w:lastRow="0" w:firstColumn="1" w:lastColumn="0" w:noHBand="0" w:noVBand="1"/>
      </w:tblPr>
      <w:tblGrid>
        <w:gridCol w:w="3686"/>
        <w:gridCol w:w="1559"/>
        <w:gridCol w:w="992"/>
        <w:gridCol w:w="2083"/>
      </w:tblGrid>
      <w:tr w:rsidR="00DB04D5"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DB04D5" w:rsidRPr="00B73F22" w:rsidRDefault="00DB04D5" w:rsidP="000D1D1A">
            <w:pPr>
              <w:pStyle w:val="TableHeading"/>
              <w:rPr>
                <w:rFonts w:cs="Helvetica"/>
              </w:rPr>
            </w:pPr>
            <w:r w:rsidRPr="00B73F22">
              <w:rPr>
                <w:rFonts w:cs="Helvetica"/>
              </w:rPr>
              <w:t>Name</w:t>
            </w:r>
          </w:p>
        </w:tc>
        <w:tc>
          <w:tcPr>
            <w:tcW w:w="1559" w:type="dxa"/>
          </w:tcPr>
          <w:p w:rsidR="00DB04D5" w:rsidRPr="00B73F22" w:rsidRDefault="00DB04D5" w:rsidP="000D1D1A">
            <w:pPr>
              <w:pStyle w:val="TableHeading"/>
              <w:rPr>
                <w:rFonts w:cs="Helvetica"/>
              </w:rPr>
            </w:pPr>
            <w:r w:rsidRPr="00B73F22">
              <w:rPr>
                <w:rFonts w:cs="Helvetica"/>
              </w:rPr>
              <w:t>Access</w:t>
            </w:r>
          </w:p>
        </w:tc>
        <w:tc>
          <w:tcPr>
            <w:tcW w:w="992" w:type="dxa"/>
          </w:tcPr>
          <w:p w:rsidR="00DB04D5" w:rsidRPr="00B73F22" w:rsidRDefault="00DB04D5" w:rsidP="000D1D1A">
            <w:pPr>
              <w:pStyle w:val="TableHeading"/>
              <w:rPr>
                <w:rFonts w:cs="Helvetica"/>
              </w:rPr>
            </w:pPr>
            <w:r w:rsidRPr="00B73F22">
              <w:rPr>
                <w:rFonts w:cs="Helvetica"/>
              </w:rPr>
              <w:t>PDS</w:t>
            </w:r>
          </w:p>
        </w:tc>
        <w:tc>
          <w:tcPr>
            <w:tcW w:w="2083" w:type="dxa"/>
          </w:tcPr>
          <w:p w:rsidR="00DB04D5" w:rsidRPr="00B73F22" w:rsidRDefault="00DB04D5" w:rsidP="000D1D1A">
            <w:pPr>
              <w:pStyle w:val="TableHeading"/>
              <w:rPr>
                <w:rFonts w:cs="Helvetica"/>
              </w:rPr>
            </w:pPr>
            <w:r w:rsidRPr="00B73F22">
              <w:rPr>
                <w:rFonts w:cs="Helvetica"/>
              </w:rPr>
              <w:t>Description</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hh3cMplsExtBfdLocalDiscr</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.1.1)</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not-accessible</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No</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hh3cMplsExtBfdType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2)</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hh3cMplsExtBfdBindIfIndex</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3</w:t>
            </w:r>
            <w:r w:rsidRPr="0053360A">
              <w:rPr>
                <w:rFonts w:ascii="Helvetica" w:hAnsi="Helvetica" w:cs="Helvetica"/>
              </w:rPr>
              <w:t>)</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hh3cMplsExtBfdBindIfName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4)</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hh3cMplsExtBfdXcIndex</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5)</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No</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hh3cMplsExtBfdPwB</w:t>
            </w:r>
            <w:r w:rsidRPr="0053360A">
              <w:rPr>
                <w:rFonts w:ascii="Helvetica" w:hAnsi="Helvetica" w:cs="Helvetica" w:hint="eastAsia"/>
              </w:rPr>
              <w:t>ac</w:t>
            </w:r>
            <w:r w:rsidRPr="0053360A">
              <w:rPr>
                <w:rFonts w:ascii="Helvetica" w:hAnsi="Helvetica" w:cs="Helvetica"/>
              </w:rPr>
              <w:t>kupFlag</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6)</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hh3cMplsExtBfdPwId</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7)</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hh3cMplsExtBfdVsiIndex</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8)</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hh3cMplsExtBfdPwPeerIpType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9)</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hh3cMplsExtBfdPwPeerIp</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10)</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hh3cMplsExtBfdPwSPE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11)</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r w:rsidR="00DB04D5" w:rsidRPr="00522330" w:rsidTr="009A6F0D">
        <w:tc>
          <w:tcPr>
            <w:tcW w:w="3686"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hh3cMplsExtBfdPwEncapType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12)</w:t>
            </w:r>
          </w:p>
        </w:tc>
        <w:tc>
          <w:tcPr>
            <w:tcW w:w="1559"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rsidR="00DB04D5" w:rsidRPr="0053360A" w:rsidRDefault="00DB04D5" w:rsidP="005A774E">
            <w:pPr>
              <w:pStyle w:val="TableText"/>
              <w:kinsoku w:val="0"/>
              <w:textAlignment w:val="top"/>
              <w:rPr>
                <w:rFonts w:ascii="Helvetica" w:hAnsi="Helvetica" w:cs="Helvetica"/>
              </w:rPr>
            </w:pPr>
            <w:r w:rsidRPr="0053360A">
              <w:rPr>
                <w:rFonts w:ascii="Helvetica" w:hAnsi="Helvetica" w:cs="Helvetica"/>
              </w:rPr>
              <w:t>As per MIB</w:t>
            </w:r>
          </w:p>
        </w:tc>
      </w:tr>
    </w:tbl>
    <w:p w:rsidR="00873E98" w:rsidRPr="00F42C4C" w:rsidRDefault="00873E98" w:rsidP="00873E98">
      <w:pPr>
        <w:pStyle w:val="2"/>
        <w:tabs>
          <w:tab w:val="num" w:pos="576"/>
        </w:tabs>
        <w:autoSpaceDE/>
        <w:autoSpaceDN/>
        <w:adjustRightInd/>
        <w:ind w:left="576" w:hanging="576"/>
        <w:jc w:val="both"/>
        <w:textAlignment w:val="auto"/>
        <w:rPr>
          <w:rFonts w:ascii="Helvetica" w:hAnsi="Helvetica" w:cs="Helvetica"/>
        </w:rPr>
      </w:pPr>
      <w:bookmarkStart w:id="1176" w:name="_Toc509301513"/>
      <w:bookmarkStart w:id="1177" w:name="_Toc475448606"/>
      <w:bookmarkStart w:id="1178" w:name="_Toc475689996"/>
      <w:r w:rsidRPr="00F42C4C">
        <w:rPr>
          <w:rFonts w:ascii="Helvetica" w:hAnsi="Helvetica" w:cs="Helvetica"/>
        </w:rPr>
        <w:t>hh3cMplsExt</w:t>
      </w:r>
      <w:r w:rsidRPr="00F42C4C">
        <w:rPr>
          <w:rFonts w:ascii="Helvetica" w:hAnsi="Helvetica" w:cs="Helvetica" w:hint="eastAsia"/>
        </w:rPr>
        <w:t>VpnStats</w:t>
      </w:r>
      <w:r w:rsidRPr="00F42C4C">
        <w:rPr>
          <w:rFonts w:ascii="Helvetica" w:hAnsi="Helvetica" w:cs="Helvetica"/>
        </w:rPr>
        <w:t>Table</w:t>
      </w:r>
      <w:bookmarkEnd w:id="1176"/>
    </w:p>
    <w:p w:rsidR="00873E98" w:rsidRPr="00FB603F" w:rsidRDefault="00873E98" w:rsidP="00873E98">
      <w:pPr>
        <w:pStyle w:val="TableText"/>
        <w:kinsoku w:val="0"/>
        <w:textAlignment w:val="top"/>
        <w:rPr>
          <w:rFonts w:ascii="Helvetica" w:hAnsi="Helvetica" w:cs="Helvetica"/>
        </w:rPr>
      </w:pPr>
      <w:r w:rsidRPr="00FB603F">
        <w:rPr>
          <w:rFonts w:ascii="Helvetica" w:hAnsi="Helvetica" w:cs="Helvetica"/>
        </w:rPr>
        <w:t>OID of this table is: 1.3.6.1.4.1.25506.2.142.1.</w:t>
      </w:r>
      <w:r w:rsidRPr="00FB603F">
        <w:rPr>
          <w:rFonts w:ascii="Helvetica" w:hAnsi="Helvetica" w:cs="Helvetica" w:hint="eastAsia"/>
        </w:rPr>
        <w:t>5</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873E98" w:rsidRPr="00217932" w:rsidTr="003C5C25">
        <w:trPr>
          <w:tblHeader/>
        </w:trPr>
        <w:tc>
          <w:tcPr>
            <w:tcW w:w="3000" w:type="dxa"/>
            <w:tcBorders>
              <w:top w:val="single" w:sz="12" w:space="0" w:color="auto"/>
              <w:bottom w:val="single" w:sz="12" w:space="0" w:color="auto"/>
            </w:tcBorders>
            <w:shd w:val="clear" w:color="auto" w:fill="auto"/>
          </w:tcPr>
          <w:p w:rsidR="00873E98" w:rsidRPr="00747D63" w:rsidRDefault="00873E98" w:rsidP="00873E98">
            <w:pPr>
              <w:pStyle w:val="TableHead"/>
              <w:spacing w:before="240"/>
              <w:rPr>
                <w:rFonts w:cs="Helvetica"/>
              </w:rPr>
            </w:pPr>
            <w:r w:rsidRPr="00747D63">
              <w:rPr>
                <w:rFonts w:cs="Helvetica"/>
              </w:rPr>
              <w:t>Name</w:t>
            </w:r>
          </w:p>
        </w:tc>
        <w:tc>
          <w:tcPr>
            <w:tcW w:w="1440" w:type="dxa"/>
            <w:tcBorders>
              <w:top w:val="single" w:sz="12" w:space="0" w:color="auto"/>
              <w:bottom w:val="single" w:sz="12" w:space="0" w:color="auto"/>
            </w:tcBorders>
            <w:shd w:val="clear" w:color="auto" w:fill="auto"/>
          </w:tcPr>
          <w:p w:rsidR="00873E98" w:rsidRPr="00747D63" w:rsidRDefault="00873E98" w:rsidP="00873E98">
            <w:pPr>
              <w:pStyle w:val="TableHead"/>
              <w:spacing w:before="240"/>
              <w:rPr>
                <w:rFonts w:cs="Helvetica"/>
              </w:rPr>
            </w:pPr>
            <w:r w:rsidRPr="00747D63">
              <w:rPr>
                <w:rFonts w:cs="Helvetica"/>
              </w:rPr>
              <w:t>Access</w:t>
            </w:r>
          </w:p>
        </w:tc>
        <w:tc>
          <w:tcPr>
            <w:tcW w:w="1000" w:type="dxa"/>
            <w:tcBorders>
              <w:top w:val="single" w:sz="12" w:space="0" w:color="auto"/>
              <w:bottom w:val="single" w:sz="12" w:space="0" w:color="auto"/>
            </w:tcBorders>
            <w:shd w:val="clear" w:color="auto" w:fill="auto"/>
          </w:tcPr>
          <w:p w:rsidR="00873E98" w:rsidRPr="00747D63" w:rsidRDefault="00873E98" w:rsidP="00873E98">
            <w:pPr>
              <w:pStyle w:val="TableHead"/>
              <w:spacing w:before="240"/>
              <w:rPr>
                <w:rFonts w:cs="Helvetica"/>
              </w:rPr>
            </w:pPr>
            <w:r w:rsidRPr="00747D63">
              <w:rPr>
                <w:rFonts w:cs="Helvetica"/>
              </w:rPr>
              <w:t>PDS</w:t>
            </w:r>
          </w:p>
        </w:tc>
        <w:tc>
          <w:tcPr>
            <w:tcW w:w="2880" w:type="dxa"/>
            <w:tcBorders>
              <w:top w:val="single" w:sz="12" w:space="0" w:color="auto"/>
              <w:bottom w:val="single" w:sz="12" w:space="0" w:color="auto"/>
            </w:tcBorders>
            <w:shd w:val="clear" w:color="auto" w:fill="auto"/>
          </w:tcPr>
          <w:p w:rsidR="00873E98" w:rsidRPr="00747D63" w:rsidRDefault="00873E98" w:rsidP="00873E98">
            <w:pPr>
              <w:pStyle w:val="TableHead"/>
              <w:spacing w:before="240"/>
              <w:rPr>
                <w:rFonts w:cs="Helvetica"/>
              </w:rPr>
            </w:pPr>
            <w:r w:rsidRPr="00747D63">
              <w:rPr>
                <w:rFonts w:cs="Helvetica"/>
              </w:rPr>
              <w:t>Description</w:t>
            </w:r>
          </w:p>
        </w:tc>
      </w:tr>
      <w:tr w:rsidR="00873E98" w:rsidRPr="00217932" w:rsidTr="003C5C25">
        <w:tc>
          <w:tcPr>
            <w:tcW w:w="3000" w:type="dxa"/>
            <w:tcBorders>
              <w:top w:val="single" w:sz="12" w:space="0" w:color="auto"/>
            </w:tcBorders>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hh3cMplsExtVpnStatsVrfIndex (1.3.6.1.4.1.25506.2.142.1.</w:t>
            </w:r>
            <w:r w:rsidRPr="00E10231">
              <w:rPr>
                <w:rFonts w:ascii="Helvetica" w:hAnsi="Helvetica" w:cs="Helvetica" w:hint="eastAsia"/>
              </w:rPr>
              <w:t>5</w:t>
            </w:r>
            <w:r w:rsidRPr="00E10231">
              <w:rPr>
                <w:rFonts w:ascii="Helvetica" w:hAnsi="Helvetica" w:cs="Helvetica"/>
              </w:rPr>
              <w:t>.1.1)</w:t>
            </w:r>
          </w:p>
        </w:tc>
        <w:tc>
          <w:tcPr>
            <w:tcW w:w="1440" w:type="dxa"/>
            <w:tcBorders>
              <w:top w:val="single" w:sz="12" w:space="0" w:color="auto"/>
            </w:tcBorders>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rPr>
              <w:t>not-accessible</w:t>
            </w:r>
          </w:p>
        </w:tc>
        <w:tc>
          <w:tcPr>
            <w:tcW w:w="1000" w:type="dxa"/>
            <w:tcBorders>
              <w:top w:val="single" w:sz="12" w:space="0" w:color="auto"/>
            </w:tcBorders>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hint="eastAsia"/>
              </w:rPr>
              <w:t>No</w:t>
            </w:r>
          </w:p>
        </w:tc>
        <w:tc>
          <w:tcPr>
            <w:tcW w:w="2880" w:type="dxa"/>
            <w:tcBorders>
              <w:top w:val="single" w:sz="12" w:space="0" w:color="auto"/>
            </w:tcBorders>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hh3cMplsExtVpnStatsVpnName</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2)</w:t>
            </w:r>
          </w:p>
        </w:tc>
        <w:tc>
          <w:tcPr>
            <w:tcW w:w="1440" w:type="dxa"/>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hh3cMplsExtVpnStatsInOctets (1.3.6.1.4.1.25506.2.142.1.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3</w:t>
            </w:r>
            <w:r w:rsidRPr="00E10231">
              <w:rPr>
                <w:rFonts w:ascii="Helvetica" w:hAnsi="Helvetica" w:cs="Helvetica"/>
              </w:rPr>
              <w:t>)</w:t>
            </w:r>
          </w:p>
        </w:tc>
        <w:tc>
          <w:tcPr>
            <w:tcW w:w="1440" w:type="dxa"/>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kinsoku w:val="0"/>
              <w:textAlignment w:val="top"/>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hh3cMplsExtVpnStatsInPackets</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4)</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hh3cMplsExtVpnStatsInErrors</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5)</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hh3cMplsExtVpnStatsInDiscards</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6)</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lastRenderedPageBreak/>
              <w:t>hh3cMplsExtVpnStatsOutOctets (1.3.6.1.4.1.25506.2.142.1.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7</w:t>
            </w:r>
            <w:r w:rsidRPr="00E10231">
              <w:rPr>
                <w:rFonts w:ascii="Helvetica" w:hAnsi="Helvetica" w:cs="Helvetica"/>
              </w:rPr>
              <w:t>)</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hh3cMplsExtVpnStatsOutPackets</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8)</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hh3cMplsExtVpnStatsOutErrors</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9)</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r w:rsidR="00873E98" w:rsidRPr="00217932" w:rsidTr="003C5C25">
        <w:tc>
          <w:tcPr>
            <w:tcW w:w="3000" w:type="dxa"/>
            <w:shd w:val="clear" w:color="auto" w:fill="auto"/>
          </w:tcPr>
          <w:p w:rsidR="00873E98" w:rsidRPr="00E10231" w:rsidRDefault="00873E98" w:rsidP="003C5C25">
            <w:pPr>
              <w:pStyle w:val="TableText"/>
              <w:kinsoku w:val="0"/>
              <w:textAlignment w:val="top"/>
              <w:rPr>
                <w:rFonts w:ascii="Helvetica" w:hAnsi="Helvetica" w:cs="Helvetica"/>
              </w:rPr>
            </w:pPr>
            <w:r w:rsidRPr="00E10231">
              <w:rPr>
                <w:rFonts w:ascii="Helvetica" w:hAnsi="Helvetica" w:cs="Helvetica"/>
              </w:rPr>
              <w:t>hh3cMplsExtVpnStatsOutDiscards</w:t>
            </w:r>
            <w:r w:rsidRPr="00E10231">
              <w:rPr>
                <w:rFonts w:ascii="Helvetica" w:hAnsi="Helvetica" w:cs="Helvetica" w:hint="eastAsia"/>
              </w:rPr>
              <w:t xml:space="preserve"> (</w:t>
            </w:r>
            <w:r w:rsidRPr="00E10231">
              <w:rPr>
                <w:rFonts w:ascii="Helvetica" w:hAnsi="Helvetica" w:cs="Helvetica"/>
              </w:rPr>
              <w:t>1.3.6.1.4.1.25506.2.142.1.</w:t>
            </w:r>
            <w:r w:rsidRPr="00E10231">
              <w:rPr>
                <w:rFonts w:ascii="Helvetica" w:hAnsi="Helvetica" w:cs="Helvetica" w:hint="eastAsia"/>
              </w:rPr>
              <w:t>5</w:t>
            </w:r>
            <w:r w:rsidRPr="00E10231">
              <w:rPr>
                <w:rFonts w:ascii="Helvetica" w:hAnsi="Helvetica" w:cs="Helvetica"/>
              </w:rPr>
              <w:t>.1.</w:t>
            </w:r>
            <w:r w:rsidRPr="00E10231">
              <w:rPr>
                <w:rFonts w:ascii="Helvetica" w:hAnsi="Helvetica" w:cs="Helvetica" w:hint="eastAsia"/>
              </w:rPr>
              <w:t>10)</w:t>
            </w:r>
          </w:p>
        </w:tc>
        <w:tc>
          <w:tcPr>
            <w:tcW w:w="144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read-only</w:t>
            </w:r>
          </w:p>
        </w:tc>
        <w:tc>
          <w:tcPr>
            <w:tcW w:w="100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hint="eastAsia"/>
              </w:rPr>
              <w:t>No</w:t>
            </w:r>
          </w:p>
        </w:tc>
        <w:tc>
          <w:tcPr>
            <w:tcW w:w="2880" w:type="dxa"/>
            <w:shd w:val="clear" w:color="auto" w:fill="auto"/>
          </w:tcPr>
          <w:p w:rsidR="00873E98" w:rsidRPr="00FD6FF9" w:rsidRDefault="00873E98" w:rsidP="003C5C25">
            <w:pPr>
              <w:pStyle w:val="TableText"/>
              <w:widowControl w:val="0"/>
              <w:rPr>
                <w:rFonts w:ascii="Helvetica" w:hAnsi="Helvetica" w:cs="Helvetica"/>
              </w:rPr>
            </w:pPr>
            <w:r w:rsidRPr="00FD6FF9">
              <w:rPr>
                <w:rFonts w:ascii="Helvetica" w:hAnsi="Helvetica" w:cs="Helvetica"/>
              </w:rPr>
              <w:t>As per MIB</w:t>
            </w:r>
          </w:p>
        </w:tc>
      </w:tr>
    </w:tbl>
    <w:p w:rsidR="00873E98" w:rsidRPr="00012ECD" w:rsidRDefault="00873E98" w:rsidP="00873E98"/>
    <w:p w:rsidR="00873E98" w:rsidRPr="0072716B" w:rsidRDefault="00873E98" w:rsidP="00873E98">
      <w:pPr>
        <w:pStyle w:val="2"/>
        <w:tabs>
          <w:tab w:val="num" w:pos="576"/>
        </w:tabs>
        <w:autoSpaceDE/>
        <w:autoSpaceDN/>
        <w:adjustRightInd/>
        <w:ind w:left="576" w:hanging="576"/>
        <w:jc w:val="both"/>
        <w:textAlignment w:val="auto"/>
        <w:rPr>
          <w:rFonts w:ascii="Helvetica" w:hAnsi="Helvetica" w:cs="Helvetica"/>
        </w:rPr>
      </w:pPr>
      <w:bookmarkStart w:id="1179" w:name="_Toc509301514"/>
      <w:r w:rsidRPr="0072716B">
        <w:rPr>
          <w:rFonts w:ascii="Helvetica" w:hAnsi="Helvetica" w:cs="Helvetica" w:hint="eastAsia"/>
        </w:rPr>
        <w:t>hh3cMplsExtVpnTable</w:t>
      </w:r>
      <w:bookmarkEnd w:id="1177"/>
      <w:bookmarkEnd w:id="1178"/>
      <w:bookmarkEnd w:id="1179"/>
    </w:p>
    <w:p w:rsidR="00873E98" w:rsidRPr="00DE11B3" w:rsidRDefault="00873E98" w:rsidP="00873E98">
      <w:pPr>
        <w:pStyle w:val="TableText"/>
        <w:kinsoku w:val="0"/>
        <w:textAlignment w:val="top"/>
        <w:rPr>
          <w:rFonts w:ascii="Helvetica" w:hAnsi="Helvetica" w:cs="Helvetica"/>
        </w:rPr>
      </w:pPr>
      <w:r w:rsidRPr="00DE11B3">
        <w:rPr>
          <w:rFonts w:ascii="Helvetica" w:hAnsi="Helvetica" w:cs="Helvetica"/>
        </w:rPr>
        <w:t xml:space="preserve">OID of this table is: </w:t>
      </w:r>
      <w:r w:rsidRPr="00C77568">
        <w:rPr>
          <w:rFonts w:ascii="Helvetica" w:hAnsi="Helvetica" w:cs="Helvetica"/>
        </w:rPr>
        <w:t>1.3.6.1.4.1.25506.2.142.1.</w:t>
      </w:r>
      <w:r>
        <w:rPr>
          <w:rFonts w:ascii="Helvetica" w:hAnsi="Helvetica" w:cs="Helvetica" w:hint="eastAsia"/>
        </w:rPr>
        <w:t>6</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402"/>
        <w:gridCol w:w="1701"/>
        <w:gridCol w:w="1134"/>
        <w:gridCol w:w="2083"/>
      </w:tblGrid>
      <w:tr w:rsidR="00873E98" w:rsidRPr="00217932" w:rsidTr="003C5C25">
        <w:trPr>
          <w:tblHeader/>
        </w:trPr>
        <w:tc>
          <w:tcPr>
            <w:tcW w:w="3402" w:type="dxa"/>
            <w:tcBorders>
              <w:top w:val="single" w:sz="12" w:space="0" w:color="auto"/>
              <w:bottom w:val="single" w:sz="12" w:space="0" w:color="auto"/>
            </w:tcBorders>
            <w:shd w:val="clear" w:color="auto" w:fill="auto"/>
          </w:tcPr>
          <w:p w:rsidR="00873E98" w:rsidRPr="005A170E" w:rsidRDefault="00873E98" w:rsidP="00873E98">
            <w:pPr>
              <w:pStyle w:val="TableHead"/>
              <w:spacing w:before="240"/>
              <w:rPr>
                <w:rFonts w:cs="Helvetica"/>
              </w:rPr>
            </w:pPr>
            <w:r w:rsidRPr="005A170E">
              <w:rPr>
                <w:rFonts w:cs="Helvetica"/>
              </w:rPr>
              <w:t>Name</w:t>
            </w:r>
          </w:p>
        </w:tc>
        <w:tc>
          <w:tcPr>
            <w:tcW w:w="1701" w:type="dxa"/>
            <w:tcBorders>
              <w:top w:val="single" w:sz="12" w:space="0" w:color="auto"/>
              <w:bottom w:val="single" w:sz="12" w:space="0" w:color="auto"/>
            </w:tcBorders>
            <w:shd w:val="clear" w:color="auto" w:fill="auto"/>
          </w:tcPr>
          <w:p w:rsidR="00873E98" w:rsidRPr="005A170E" w:rsidRDefault="00873E98" w:rsidP="00873E98">
            <w:pPr>
              <w:pStyle w:val="TableHead"/>
              <w:spacing w:before="240"/>
              <w:rPr>
                <w:rFonts w:cs="Helvetica"/>
              </w:rPr>
            </w:pPr>
            <w:r w:rsidRPr="005A170E">
              <w:rPr>
                <w:rFonts w:cs="Helvetica"/>
              </w:rPr>
              <w:t>Access</w:t>
            </w:r>
          </w:p>
        </w:tc>
        <w:tc>
          <w:tcPr>
            <w:tcW w:w="1134" w:type="dxa"/>
            <w:tcBorders>
              <w:top w:val="single" w:sz="12" w:space="0" w:color="auto"/>
              <w:bottom w:val="single" w:sz="12" w:space="0" w:color="auto"/>
            </w:tcBorders>
            <w:shd w:val="clear" w:color="auto" w:fill="auto"/>
          </w:tcPr>
          <w:p w:rsidR="00873E98" w:rsidRPr="005A170E" w:rsidRDefault="00873E98" w:rsidP="00873E98">
            <w:pPr>
              <w:pStyle w:val="TableHead"/>
              <w:spacing w:before="240"/>
              <w:rPr>
                <w:rFonts w:cs="Helvetica"/>
              </w:rPr>
            </w:pPr>
            <w:r w:rsidRPr="005A170E">
              <w:rPr>
                <w:rFonts w:cs="Helvetica"/>
              </w:rPr>
              <w:t>PDS</w:t>
            </w:r>
          </w:p>
        </w:tc>
        <w:tc>
          <w:tcPr>
            <w:tcW w:w="2083" w:type="dxa"/>
            <w:tcBorders>
              <w:top w:val="single" w:sz="12" w:space="0" w:color="auto"/>
              <w:bottom w:val="single" w:sz="12" w:space="0" w:color="auto"/>
            </w:tcBorders>
            <w:shd w:val="clear" w:color="auto" w:fill="auto"/>
          </w:tcPr>
          <w:p w:rsidR="00873E98" w:rsidRPr="005A170E" w:rsidRDefault="00873E98" w:rsidP="00873E98">
            <w:pPr>
              <w:pStyle w:val="TableHead"/>
              <w:spacing w:before="240"/>
              <w:rPr>
                <w:rFonts w:cs="Helvetica"/>
              </w:rPr>
            </w:pPr>
            <w:r w:rsidRPr="005A170E">
              <w:rPr>
                <w:rFonts w:cs="Helvetica"/>
              </w:rPr>
              <w:t>Description</w:t>
            </w:r>
          </w:p>
        </w:tc>
      </w:tr>
      <w:tr w:rsidR="00873E98" w:rsidRPr="00217932" w:rsidTr="003C5C25">
        <w:tc>
          <w:tcPr>
            <w:tcW w:w="3402" w:type="dxa"/>
            <w:tcBorders>
              <w:top w:val="single" w:sz="12" w:space="0" w:color="auto"/>
            </w:tcBorders>
            <w:shd w:val="clear" w:color="auto" w:fill="auto"/>
          </w:tcPr>
          <w:p w:rsidR="00873E98" w:rsidRPr="00C77568" w:rsidRDefault="00873E98" w:rsidP="003C5C25">
            <w:pPr>
              <w:pStyle w:val="TableText"/>
              <w:kinsoku w:val="0"/>
              <w:textAlignment w:val="top"/>
              <w:rPr>
                <w:rFonts w:ascii="Helvetica" w:hAnsi="Helvetica" w:cs="Helvetica"/>
              </w:rPr>
            </w:pPr>
            <w:r w:rsidRPr="00C77568">
              <w:rPr>
                <w:rFonts w:ascii="Helvetica" w:hAnsi="Helvetica" w:cs="Helvetica"/>
              </w:rPr>
              <w:t>hh3cMplsExtVpnName</w:t>
            </w:r>
            <w:r w:rsidRPr="00C77568">
              <w:rPr>
                <w:rFonts w:ascii="Helvetica" w:hAnsi="Helvetica" w:cs="Helvetica" w:hint="eastAsia"/>
              </w:rPr>
              <w:t xml:space="preserve"> (</w:t>
            </w:r>
            <w:r>
              <w:rPr>
                <w:rFonts w:ascii="Helvetica" w:hAnsi="Helvetica" w:cs="Helvetica"/>
              </w:rPr>
              <w:t>1.3.6.1.4.1.25506.2.142.1.</w:t>
            </w:r>
            <w:r>
              <w:rPr>
                <w:rFonts w:ascii="Helvetica" w:hAnsi="Helvetica" w:cs="Helvetica" w:hint="eastAsia"/>
              </w:rPr>
              <w:t>6</w:t>
            </w:r>
            <w:r w:rsidRPr="00C77568">
              <w:rPr>
                <w:rFonts w:ascii="Helvetica" w:hAnsi="Helvetica" w:cs="Helvetica"/>
              </w:rPr>
              <w:t>.1.1</w:t>
            </w:r>
            <w:r w:rsidRPr="00C77568">
              <w:rPr>
                <w:rFonts w:ascii="Helvetica" w:hAnsi="Helvetica" w:cs="Helvetica" w:hint="eastAsia"/>
              </w:rPr>
              <w:t>)</w:t>
            </w:r>
          </w:p>
        </w:tc>
        <w:tc>
          <w:tcPr>
            <w:tcW w:w="1701" w:type="dxa"/>
            <w:tcBorders>
              <w:top w:val="single" w:sz="12" w:space="0" w:color="auto"/>
            </w:tcBorders>
            <w:shd w:val="clear" w:color="auto" w:fill="auto"/>
          </w:tcPr>
          <w:p w:rsidR="00873E98" w:rsidRPr="0053360A" w:rsidRDefault="00873E98" w:rsidP="003C5C25">
            <w:pPr>
              <w:pStyle w:val="TableText"/>
              <w:widowControl w:val="0"/>
              <w:rPr>
                <w:rFonts w:ascii="Helvetica" w:hAnsi="Helvetica" w:cs="Helvetica"/>
              </w:rPr>
            </w:pPr>
            <w:r w:rsidRPr="0053360A">
              <w:rPr>
                <w:rFonts w:ascii="Helvetica" w:hAnsi="Helvetica" w:cs="Helvetica"/>
              </w:rPr>
              <w:t>not-accessible</w:t>
            </w:r>
          </w:p>
        </w:tc>
        <w:tc>
          <w:tcPr>
            <w:tcW w:w="1134" w:type="dxa"/>
            <w:tcBorders>
              <w:top w:val="single" w:sz="12" w:space="0" w:color="auto"/>
            </w:tcBorders>
            <w:shd w:val="clear" w:color="auto" w:fill="auto"/>
          </w:tcPr>
          <w:p w:rsidR="00873E98" w:rsidRPr="00522330" w:rsidRDefault="00873E98" w:rsidP="003C5C25">
            <w:pPr>
              <w:pStyle w:val="TableText"/>
              <w:widowControl w:val="0"/>
              <w:rPr>
                <w:rFonts w:ascii="Helvetica" w:hAnsi="Helvetica" w:cs="Helvetica"/>
              </w:rPr>
            </w:pPr>
            <w:r>
              <w:rPr>
                <w:rFonts w:ascii="Helvetica" w:hAnsi="Helvetica" w:cs="Helvetica" w:hint="eastAsia"/>
              </w:rPr>
              <w:t>No</w:t>
            </w:r>
          </w:p>
        </w:tc>
        <w:tc>
          <w:tcPr>
            <w:tcW w:w="2083" w:type="dxa"/>
            <w:tcBorders>
              <w:top w:val="single" w:sz="12" w:space="0" w:color="auto"/>
            </w:tcBorders>
            <w:shd w:val="clear" w:color="auto" w:fill="auto"/>
          </w:tcPr>
          <w:p w:rsidR="00873E98" w:rsidRPr="0053360A" w:rsidRDefault="00873E98" w:rsidP="003C5C25">
            <w:pPr>
              <w:pStyle w:val="TableText"/>
              <w:widowControl w:val="0"/>
              <w:rPr>
                <w:rFonts w:ascii="Helvetica" w:hAnsi="Helvetica" w:cs="Helvetica"/>
              </w:rPr>
            </w:pPr>
            <w:r w:rsidRPr="0053360A">
              <w:rPr>
                <w:rFonts w:ascii="Helvetica" w:hAnsi="Helvetica" w:cs="Helvetica"/>
              </w:rPr>
              <w:t>As per MIB</w:t>
            </w:r>
          </w:p>
        </w:tc>
      </w:tr>
      <w:tr w:rsidR="00873E98" w:rsidRPr="00217932" w:rsidTr="003C5C25">
        <w:tc>
          <w:tcPr>
            <w:tcW w:w="3402" w:type="dxa"/>
            <w:shd w:val="clear" w:color="auto" w:fill="auto"/>
          </w:tcPr>
          <w:p w:rsidR="00873E98" w:rsidRPr="002B4C1C" w:rsidRDefault="00873E98" w:rsidP="003C5C25">
            <w:pPr>
              <w:pStyle w:val="TableText"/>
              <w:kinsoku w:val="0"/>
              <w:textAlignment w:val="top"/>
              <w:rPr>
                <w:rFonts w:ascii="Helvetica" w:hAnsi="Helvetica" w:cs="Helvetica"/>
              </w:rPr>
            </w:pPr>
            <w:r w:rsidRPr="00C77568">
              <w:rPr>
                <w:rFonts w:ascii="Helvetica" w:hAnsi="Helvetica" w:cs="Helvetica"/>
              </w:rPr>
              <w:t>hh3cMplsExtVrfIndex</w:t>
            </w:r>
            <w:r w:rsidRPr="00C77568">
              <w:rPr>
                <w:rFonts w:ascii="Helvetica" w:hAnsi="Helvetica" w:cs="Helvetica" w:hint="eastAsia"/>
              </w:rPr>
              <w:t xml:space="preserve"> (</w:t>
            </w:r>
            <w:r>
              <w:rPr>
                <w:rFonts w:ascii="Helvetica" w:hAnsi="Helvetica" w:cs="Helvetica"/>
              </w:rPr>
              <w:t>1.3.6.1.4.1.25506.2.142.1.</w:t>
            </w:r>
            <w:r>
              <w:rPr>
                <w:rFonts w:ascii="Helvetica" w:hAnsi="Helvetica" w:cs="Helvetica" w:hint="eastAsia"/>
              </w:rPr>
              <w:t>6</w:t>
            </w:r>
            <w:r w:rsidRPr="00C77568">
              <w:rPr>
                <w:rFonts w:ascii="Helvetica" w:hAnsi="Helvetica" w:cs="Helvetica"/>
              </w:rPr>
              <w:t>.1.2</w:t>
            </w:r>
            <w:r w:rsidRPr="00C77568">
              <w:rPr>
                <w:rFonts w:ascii="Helvetica" w:hAnsi="Helvetica" w:cs="Helvetica" w:hint="eastAsia"/>
              </w:rPr>
              <w:t>)</w:t>
            </w:r>
          </w:p>
        </w:tc>
        <w:tc>
          <w:tcPr>
            <w:tcW w:w="1701" w:type="dxa"/>
            <w:shd w:val="clear" w:color="auto" w:fill="auto"/>
          </w:tcPr>
          <w:p w:rsidR="00873E98" w:rsidRPr="0053360A" w:rsidRDefault="00873E98" w:rsidP="003C5C25">
            <w:pPr>
              <w:pStyle w:val="TableText"/>
              <w:widowControl w:val="0"/>
              <w:rPr>
                <w:rFonts w:ascii="Helvetica" w:hAnsi="Helvetica" w:cs="Helvetica"/>
              </w:rPr>
            </w:pPr>
            <w:r w:rsidRPr="0053360A">
              <w:rPr>
                <w:rFonts w:ascii="Helvetica" w:hAnsi="Helvetica" w:cs="Helvetica"/>
              </w:rPr>
              <w:t>read-only</w:t>
            </w:r>
          </w:p>
        </w:tc>
        <w:tc>
          <w:tcPr>
            <w:tcW w:w="1134" w:type="dxa"/>
            <w:shd w:val="clear" w:color="auto" w:fill="auto"/>
          </w:tcPr>
          <w:p w:rsidR="00873E98" w:rsidRPr="0053360A" w:rsidRDefault="00873E98" w:rsidP="003C5C25">
            <w:pPr>
              <w:pStyle w:val="TableText"/>
              <w:widowControl w:val="0"/>
              <w:rPr>
                <w:rFonts w:ascii="Helvetica" w:hAnsi="Helvetica" w:cs="Helvetica"/>
              </w:rPr>
            </w:pPr>
            <w:r w:rsidRPr="0053360A">
              <w:rPr>
                <w:rFonts w:ascii="Helvetica" w:hAnsi="Helvetica" w:cs="Helvetica" w:hint="eastAsia"/>
              </w:rPr>
              <w:t>Current</w:t>
            </w:r>
          </w:p>
        </w:tc>
        <w:tc>
          <w:tcPr>
            <w:tcW w:w="2083" w:type="dxa"/>
            <w:shd w:val="clear" w:color="auto" w:fill="auto"/>
          </w:tcPr>
          <w:p w:rsidR="00873E98" w:rsidRPr="0053360A" w:rsidRDefault="00873E98" w:rsidP="003C5C25">
            <w:pPr>
              <w:pStyle w:val="TableText"/>
              <w:widowControl w:val="0"/>
              <w:rPr>
                <w:rFonts w:ascii="Helvetica" w:hAnsi="Helvetica" w:cs="Helvetica"/>
              </w:rPr>
            </w:pPr>
            <w:r w:rsidRPr="0053360A">
              <w:rPr>
                <w:rFonts w:ascii="Helvetica" w:hAnsi="Helvetica" w:cs="Helvetica"/>
              </w:rPr>
              <w:t>As per MIB</w:t>
            </w:r>
          </w:p>
        </w:tc>
      </w:tr>
    </w:tbl>
    <w:p w:rsidR="008D1142" w:rsidRPr="004E20AB" w:rsidRDefault="008D1142" w:rsidP="008D1142">
      <w:pPr>
        <w:pStyle w:val="2"/>
        <w:rPr>
          <w:rFonts w:ascii="Helvetica" w:hAnsi="Helvetica" w:cs="Helvetica"/>
        </w:rPr>
      </w:pPr>
      <w:r w:rsidRPr="00F95E41">
        <w:rPr>
          <w:rFonts w:ascii="Helvetica" w:hAnsi="Helvetica" w:cs="Helvetica"/>
        </w:rPr>
        <w:t>hh3cMplsExtStaticLspTable</w:t>
      </w:r>
    </w:p>
    <w:p w:rsidR="008D1142" w:rsidRPr="000861C9" w:rsidRDefault="008D1142" w:rsidP="008D1142">
      <w:pPr>
        <w:pStyle w:val="TableText"/>
        <w:kinsoku w:val="0"/>
        <w:textAlignment w:val="top"/>
        <w:rPr>
          <w:rFonts w:ascii="Helvetica" w:hAnsi="Helvetica" w:cs="Helvetica"/>
        </w:rPr>
      </w:pPr>
      <w:r w:rsidRPr="000861C9">
        <w:rPr>
          <w:rFonts w:ascii="Helvetica" w:hAnsi="Helvetica" w:cs="Helvetica"/>
        </w:rPr>
        <w:t>OID of this table is: 1.3.6.1.4.1.25506.2.142.1.</w:t>
      </w:r>
      <w:r>
        <w:rPr>
          <w:rFonts w:ascii="Helvetica" w:hAnsi="Helvetica" w:cs="Helvetica" w:hint="eastAsia"/>
        </w:rPr>
        <w:t>7</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686"/>
        <w:gridCol w:w="1559"/>
        <w:gridCol w:w="992"/>
        <w:gridCol w:w="2083"/>
      </w:tblGrid>
      <w:tr w:rsidR="008D1142" w:rsidRPr="00522330" w:rsidTr="003C5C25">
        <w:trPr>
          <w:cantSplit/>
          <w:tblHeader/>
        </w:trPr>
        <w:tc>
          <w:tcPr>
            <w:tcW w:w="3686" w:type="dxa"/>
            <w:tcBorders>
              <w:top w:val="single" w:sz="12" w:space="0" w:color="auto"/>
              <w:bottom w:val="single" w:sz="12" w:space="0" w:color="auto"/>
            </w:tcBorders>
            <w:shd w:val="clear" w:color="auto" w:fill="auto"/>
          </w:tcPr>
          <w:p w:rsidR="008D1142" w:rsidRPr="00B73F22" w:rsidRDefault="008D1142" w:rsidP="008D1142">
            <w:pPr>
              <w:pStyle w:val="TableHead"/>
              <w:spacing w:before="240"/>
              <w:rPr>
                <w:rFonts w:cs="Helvetica"/>
              </w:rPr>
            </w:pPr>
            <w:r w:rsidRPr="00B73F22">
              <w:rPr>
                <w:rFonts w:cs="Helvetica"/>
              </w:rPr>
              <w:t>Name</w:t>
            </w:r>
          </w:p>
        </w:tc>
        <w:tc>
          <w:tcPr>
            <w:tcW w:w="1559" w:type="dxa"/>
            <w:tcBorders>
              <w:top w:val="single" w:sz="12" w:space="0" w:color="auto"/>
              <w:bottom w:val="single" w:sz="12" w:space="0" w:color="auto"/>
            </w:tcBorders>
            <w:shd w:val="clear" w:color="auto" w:fill="auto"/>
          </w:tcPr>
          <w:p w:rsidR="008D1142" w:rsidRPr="00B73F22" w:rsidRDefault="008D1142" w:rsidP="008D1142">
            <w:pPr>
              <w:pStyle w:val="TableHead"/>
              <w:spacing w:before="240"/>
              <w:rPr>
                <w:rFonts w:cs="Helvetica"/>
              </w:rPr>
            </w:pPr>
            <w:r w:rsidRPr="00B73F22">
              <w:rPr>
                <w:rFonts w:cs="Helvetica"/>
              </w:rPr>
              <w:t>Access</w:t>
            </w:r>
          </w:p>
        </w:tc>
        <w:tc>
          <w:tcPr>
            <w:tcW w:w="992" w:type="dxa"/>
            <w:tcBorders>
              <w:top w:val="single" w:sz="12" w:space="0" w:color="auto"/>
              <w:bottom w:val="single" w:sz="12" w:space="0" w:color="auto"/>
            </w:tcBorders>
            <w:shd w:val="clear" w:color="auto" w:fill="auto"/>
          </w:tcPr>
          <w:p w:rsidR="008D1142" w:rsidRPr="00B73F22" w:rsidRDefault="008D1142" w:rsidP="008D1142">
            <w:pPr>
              <w:pStyle w:val="TableHead"/>
              <w:spacing w:before="240"/>
              <w:rPr>
                <w:rFonts w:cs="Helvetica"/>
              </w:rPr>
            </w:pPr>
            <w:r w:rsidRPr="00B73F22">
              <w:rPr>
                <w:rFonts w:cs="Helvetica"/>
              </w:rPr>
              <w:t>PDS</w:t>
            </w:r>
          </w:p>
        </w:tc>
        <w:tc>
          <w:tcPr>
            <w:tcW w:w="2083" w:type="dxa"/>
            <w:tcBorders>
              <w:top w:val="single" w:sz="12" w:space="0" w:color="auto"/>
              <w:bottom w:val="single" w:sz="12" w:space="0" w:color="auto"/>
            </w:tcBorders>
            <w:shd w:val="clear" w:color="auto" w:fill="auto"/>
          </w:tcPr>
          <w:p w:rsidR="008D1142" w:rsidRPr="00B73F22" w:rsidRDefault="008D1142" w:rsidP="008D1142">
            <w:pPr>
              <w:pStyle w:val="TableHead"/>
              <w:spacing w:before="240"/>
              <w:rPr>
                <w:rFonts w:cs="Helvetica"/>
              </w:rPr>
            </w:pPr>
            <w:r w:rsidRPr="00B73F22">
              <w:rPr>
                <w:rFonts w:cs="Helvetica"/>
              </w:rPr>
              <w:t>Description</w:t>
            </w:r>
          </w:p>
        </w:tc>
      </w:tr>
      <w:tr w:rsidR="008D1142" w:rsidRPr="00522330" w:rsidTr="003C5C25">
        <w:trPr>
          <w:cantSplit/>
        </w:trPr>
        <w:tc>
          <w:tcPr>
            <w:tcW w:w="3686"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 xml:space="preserve">hh3cMplsExtStaticLspName </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.1.1)</w:t>
            </w:r>
          </w:p>
        </w:tc>
        <w:tc>
          <w:tcPr>
            <w:tcW w:w="1559"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not-accessible</w:t>
            </w:r>
          </w:p>
        </w:tc>
        <w:tc>
          <w:tcPr>
            <w:tcW w:w="992"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No</w:t>
            </w:r>
          </w:p>
        </w:tc>
        <w:tc>
          <w:tcPr>
            <w:tcW w:w="2083"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hh3cMplsExtStaticLspType</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2)</w:t>
            </w:r>
          </w:p>
        </w:tc>
        <w:tc>
          <w:tcPr>
            <w:tcW w:w="1559"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12"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 xml:space="preserve">hh3cMplsExtStaticLspInLabel </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3</w:t>
            </w:r>
            <w:r w:rsidRPr="0053360A">
              <w:rPr>
                <w:rFonts w:ascii="Helvetica" w:hAnsi="Helvetica" w:cs="Helvetica"/>
              </w:rPr>
              <w:t>)</w:t>
            </w:r>
          </w:p>
        </w:tc>
        <w:tc>
          <w:tcPr>
            <w:tcW w:w="1559"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hh3cMplsExtStaticLspOutLabel</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4)</w:t>
            </w:r>
          </w:p>
        </w:tc>
        <w:tc>
          <w:tcPr>
            <w:tcW w:w="1559"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hh3cMplsExtStaticLspDestAddr</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5)</w:t>
            </w:r>
          </w:p>
        </w:tc>
        <w:tc>
          <w:tcPr>
            <w:tcW w:w="1559"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Pr>
                <w:rFonts w:ascii="Helvetica" w:hAnsi="Helvetica" w:cs="Helvetica" w:hint="eastAsia"/>
              </w:rPr>
              <w:t>Curremt</w:t>
            </w:r>
          </w:p>
        </w:tc>
        <w:tc>
          <w:tcPr>
            <w:tcW w:w="2083"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hh3cMplsExtStaticLspDestAddrMaskLen</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6)</w:t>
            </w:r>
          </w:p>
        </w:tc>
        <w:tc>
          <w:tcPr>
            <w:tcW w:w="1559"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hh3cMplsExtStaticLspNextHopAddr</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7)</w:t>
            </w:r>
          </w:p>
        </w:tc>
        <w:tc>
          <w:tcPr>
            <w:tcW w:w="1559"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r w:rsidR="008D1142" w:rsidRPr="00522330" w:rsidTr="003C5C25">
        <w:trPr>
          <w:cantSplit/>
        </w:trPr>
        <w:tc>
          <w:tcPr>
            <w:tcW w:w="3686"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2E1BD3">
              <w:rPr>
                <w:rFonts w:ascii="Helvetica" w:hAnsi="Helvetica" w:cs="Helvetica"/>
              </w:rPr>
              <w:t>hh3cMplsExtStaticLspOutIfIndex</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8)</w:t>
            </w:r>
          </w:p>
        </w:tc>
        <w:tc>
          <w:tcPr>
            <w:tcW w:w="1559"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rsidR="008D1142" w:rsidRPr="0053360A" w:rsidRDefault="008D1142" w:rsidP="003C5C25">
            <w:pPr>
              <w:pStyle w:val="TableText"/>
              <w:kinsoku w:val="0"/>
              <w:textAlignment w:val="top"/>
              <w:rPr>
                <w:rFonts w:ascii="Helvetica" w:hAnsi="Helvetica" w:cs="Helvetica"/>
              </w:rPr>
            </w:pPr>
            <w:r w:rsidRPr="0053360A">
              <w:rPr>
                <w:rFonts w:ascii="Helvetica" w:hAnsi="Helvetica" w:cs="Helvetica"/>
              </w:rPr>
              <w:t>As per MIB</w:t>
            </w:r>
          </w:p>
        </w:tc>
      </w:tr>
    </w:tbl>
    <w:p w:rsidR="008D1142" w:rsidRDefault="008D1142" w:rsidP="008D1142"/>
    <w:p w:rsidR="00DB04D5" w:rsidRPr="00991579" w:rsidRDefault="00DB04D5" w:rsidP="009A6F0D">
      <w:pPr>
        <w:pStyle w:val="Spacer"/>
      </w:pPr>
    </w:p>
    <w:p w:rsidR="005A774E" w:rsidRPr="00446120" w:rsidRDefault="005A774E" w:rsidP="005A774E">
      <w:pPr>
        <w:pStyle w:val="1"/>
      </w:pPr>
      <w:bookmarkStart w:id="1180" w:name="_Toc397421172"/>
      <w:bookmarkStart w:id="1181" w:name="_Toc399324983"/>
      <w:bookmarkStart w:id="1182" w:name="_Toc493502972"/>
      <w:r w:rsidRPr="00446120">
        <w:lastRenderedPageBreak/>
        <w:t>HH3C-MPLS</w:t>
      </w:r>
      <w:r w:rsidRPr="00446120">
        <w:rPr>
          <w:rFonts w:hint="eastAsia"/>
        </w:rPr>
        <w:t>TE</w:t>
      </w:r>
      <w:r w:rsidRPr="00446120">
        <w:t>-MIB</w:t>
      </w:r>
      <w:bookmarkEnd w:id="1180"/>
      <w:bookmarkEnd w:id="1181"/>
      <w:bookmarkEnd w:id="1182"/>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183" w:name="_Toc397421173"/>
      <w:bookmarkStart w:id="1184" w:name="_Toc399324984"/>
      <w:bookmarkStart w:id="1185" w:name="_Toc493502973"/>
      <w:r w:rsidRPr="00FA3007">
        <w:rPr>
          <w:rFonts w:ascii="Helvetica" w:hAnsi="Helvetica" w:cs="Helvetica"/>
        </w:rPr>
        <w:t>hh3cMpls</w:t>
      </w:r>
      <w:r>
        <w:rPr>
          <w:rFonts w:ascii="Helvetica" w:hAnsi="Helvetica" w:cs="Helvetica" w:hint="eastAsia"/>
        </w:rPr>
        <w:t>Te</w:t>
      </w:r>
      <w:r w:rsidRPr="00FA3007">
        <w:rPr>
          <w:rFonts w:ascii="Helvetica" w:hAnsi="Helvetica" w:cs="Helvetica"/>
        </w:rPr>
        <w:t>ScalarGroup</w:t>
      </w:r>
      <w:bookmarkEnd w:id="1183"/>
      <w:bookmarkEnd w:id="1184"/>
      <w:bookmarkEnd w:id="1185"/>
    </w:p>
    <w:p w:rsidR="005A774E" w:rsidRPr="008418BF" w:rsidRDefault="005A774E" w:rsidP="009A6F0D">
      <w:pPr>
        <w:pStyle w:val="TableOID"/>
      </w:pPr>
      <w:r w:rsidRPr="008418BF">
        <w:rPr>
          <w:rFonts w:ascii="Helvetica" w:hAnsi="Helvetica" w:cs="Helvetica"/>
        </w:rPr>
        <w:t xml:space="preserve">OID of this table is: </w:t>
      </w:r>
      <w:r w:rsidRPr="00773DA7">
        <w:rPr>
          <w:rFonts w:ascii="Helvetica" w:hAnsi="Helvetica" w:cs="Helvetica"/>
        </w:rPr>
        <w:t>1.3.6.1.4.1.25506.2.14</w:t>
      </w:r>
      <w:r>
        <w:rPr>
          <w:rFonts w:ascii="Helvetica" w:hAnsi="Helvetica" w:cs="Helvetica" w:hint="eastAsia"/>
        </w:rPr>
        <w:t>3</w:t>
      </w:r>
      <w:r w:rsidRPr="00773DA7">
        <w:rPr>
          <w:rFonts w:ascii="Helvetica" w:hAnsi="Helvetica" w:cs="Helvetica"/>
        </w:rPr>
        <w:t>.1.</w:t>
      </w:r>
      <w:r>
        <w:rPr>
          <w:rFonts w:ascii="Helvetica" w:hAnsi="Helvetica" w:cs="Helvetica" w:hint="eastAsia"/>
        </w:rPr>
        <w:t>1</w:t>
      </w:r>
    </w:p>
    <w:tbl>
      <w:tblPr>
        <w:tblStyle w:val="IndexTable"/>
        <w:tblW w:w="8320" w:type="dxa"/>
        <w:tblLayout w:type="fixed"/>
        <w:tblLook w:val="04A0" w:firstRow="1" w:lastRow="0" w:firstColumn="1" w:lastColumn="0" w:noHBand="0" w:noVBand="1"/>
      </w:tblPr>
      <w:tblGrid>
        <w:gridCol w:w="3686"/>
        <w:gridCol w:w="1559"/>
        <w:gridCol w:w="992"/>
        <w:gridCol w:w="2083"/>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5A774E" w:rsidRPr="00522330" w:rsidRDefault="005A774E" w:rsidP="000D1D1A">
            <w:pPr>
              <w:pStyle w:val="TableHeading"/>
              <w:rPr>
                <w:rFonts w:cs="Helvetica"/>
              </w:rPr>
            </w:pPr>
            <w:r w:rsidRPr="00522330">
              <w:rPr>
                <w:rFonts w:cs="Helvetica"/>
              </w:rPr>
              <w:t>Name</w:t>
            </w:r>
          </w:p>
        </w:tc>
        <w:tc>
          <w:tcPr>
            <w:tcW w:w="1559" w:type="dxa"/>
          </w:tcPr>
          <w:p w:rsidR="005A774E" w:rsidRPr="00522330" w:rsidRDefault="005A774E" w:rsidP="000D1D1A">
            <w:pPr>
              <w:pStyle w:val="TableHeading"/>
              <w:rPr>
                <w:rFonts w:cs="Helvetica"/>
              </w:rPr>
            </w:pPr>
            <w:r w:rsidRPr="00522330">
              <w:rPr>
                <w:rFonts w:cs="Helvetica"/>
              </w:rPr>
              <w:t>Access</w:t>
            </w:r>
          </w:p>
        </w:tc>
        <w:tc>
          <w:tcPr>
            <w:tcW w:w="992" w:type="dxa"/>
          </w:tcPr>
          <w:p w:rsidR="005A774E" w:rsidRPr="00522330" w:rsidRDefault="005A774E" w:rsidP="000D1D1A">
            <w:pPr>
              <w:pStyle w:val="TableHeading"/>
              <w:rPr>
                <w:rFonts w:cs="Helvetica"/>
              </w:rPr>
            </w:pPr>
            <w:r w:rsidRPr="00522330">
              <w:rPr>
                <w:rFonts w:cs="Helvetica"/>
              </w:rPr>
              <w:t>PDS</w:t>
            </w:r>
          </w:p>
        </w:tc>
        <w:tc>
          <w:tcPr>
            <w:tcW w:w="2083" w:type="dxa"/>
          </w:tcPr>
          <w:p w:rsidR="005A774E" w:rsidRPr="00522330" w:rsidRDefault="005A774E" w:rsidP="000D1D1A">
            <w:pPr>
              <w:pStyle w:val="TableHeading"/>
              <w:rPr>
                <w:rFonts w:cs="Helvetica"/>
              </w:rPr>
            </w:pPr>
            <w:r w:rsidRPr="00522330">
              <w:rPr>
                <w:rFonts w:cs="Helvetica"/>
              </w:rPr>
              <w:t>Description</w:t>
            </w:r>
          </w:p>
        </w:tc>
      </w:tr>
      <w:tr w:rsidR="005A774E" w:rsidRPr="00522330" w:rsidTr="009A6F0D">
        <w:tc>
          <w:tcPr>
            <w:tcW w:w="3686" w:type="dxa"/>
          </w:tcPr>
          <w:p w:rsidR="005A774E" w:rsidRPr="00943E69" w:rsidRDefault="005A774E" w:rsidP="005A774E">
            <w:pPr>
              <w:pStyle w:val="TableText"/>
              <w:kinsoku w:val="0"/>
              <w:textAlignment w:val="top"/>
              <w:rPr>
                <w:rFonts w:ascii="Helvetica" w:hAnsi="Helvetica" w:cs="Helvetica"/>
              </w:rPr>
            </w:pPr>
            <w:r w:rsidRPr="005F6534">
              <w:rPr>
                <w:rFonts w:ascii="Helvetica" w:hAnsi="Helvetica" w:cs="Helvetica"/>
              </w:rPr>
              <w:t>hh3cMplsTeStatus</w:t>
            </w:r>
            <w:r w:rsidRPr="005F6534">
              <w:rPr>
                <w:rFonts w:ascii="Helvetica" w:hAnsi="Helvetica" w:cs="Helvetica" w:hint="eastAsia"/>
              </w:rPr>
              <w:t xml:space="preserve"> (</w:t>
            </w:r>
            <w:r w:rsidRPr="005F6534">
              <w:rPr>
                <w:rFonts w:ascii="Helvetica" w:hAnsi="Helvetica" w:cs="Helvetica"/>
              </w:rPr>
              <w:t>1.3.6.1.4.1.25506.2</w:t>
            </w:r>
            <w:r>
              <w:rPr>
                <w:rFonts w:ascii="Helvetica" w:hAnsi="Helvetica" w:cs="Helvetica"/>
              </w:rPr>
              <w:t>.143</w:t>
            </w:r>
            <w:r w:rsidRPr="005F6534">
              <w:rPr>
                <w:rFonts w:ascii="Helvetica" w:hAnsi="Helvetica" w:cs="Helvetica"/>
              </w:rPr>
              <w:t>.1.1.</w:t>
            </w:r>
            <w:r>
              <w:rPr>
                <w:rFonts w:ascii="Helvetica" w:hAnsi="Helvetica" w:cs="Helvetica" w:hint="eastAsia"/>
              </w:rPr>
              <w:t>1</w:t>
            </w:r>
            <w:r w:rsidRPr="005F6534">
              <w:rPr>
                <w:rFonts w:ascii="Helvetica" w:hAnsi="Helvetica" w:cs="Helvetica" w:hint="eastAsia"/>
              </w:rPr>
              <w:t>)</w:t>
            </w:r>
          </w:p>
        </w:tc>
        <w:tc>
          <w:tcPr>
            <w:tcW w:w="1559" w:type="dxa"/>
          </w:tcPr>
          <w:p w:rsidR="005A774E" w:rsidRPr="00FA3007" w:rsidRDefault="005A774E" w:rsidP="005A774E">
            <w:pPr>
              <w:pStyle w:val="TableText"/>
              <w:kinsoku w:val="0"/>
              <w:textAlignment w:val="top"/>
              <w:rPr>
                <w:rFonts w:ascii="Helvetica" w:hAnsi="Helvetica" w:cs="Helvetica"/>
              </w:rPr>
            </w:pPr>
            <w:r w:rsidRPr="005950B6">
              <w:rPr>
                <w:rFonts w:ascii="Helvetica" w:hAnsi="Helvetica" w:cs="Helvetica"/>
              </w:rPr>
              <w:t>read-write</w:t>
            </w:r>
          </w:p>
        </w:tc>
        <w:tc>
          <w:tcPr>
            <w:tcW w:w="992"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5A774E" w:rsidRPr="002942F8" w:rsidRDefault="005A774E" w:rsidP="005A774E">
            <w:pPr>
              <w:pStyle w:val="TableText"/>
              <w:kinsoku w:val="0"/>
              <w:textAlignment w:val="top"/>
              <w:rPr>
                <w:rFonts w:ascii="Helvetica" w:hAnsi="Helvetica" w:cs="Helvetica"/>
              </w:rPr>
            </w:pPr>
            <w:r w:rsidRPr="002942F8">
              <w:rPr>
                <w:rFonts w:ascii="Helvetica" w:hAnsi="Helvetica" w:cs="Helvetica"/>
              </w:rPr>
              <w:t>As per MIB</w:t>
            </w:r>
          </w:p>
        </w:tc>
      </w:tr>
      <w:tr w:rsidR="005A774E" w:rsidRPr="00522330" w:rsidTr="009A6F0D">
        <w:tc>
          <w:tcPr>
            <w:tcW w:w="3686" w:type="dxa"/>
          </w:tcPr>
          <w:p w:rsidR="005A774E" w:rsidRPr="00943E69" w:rsidRDefault="005A774E" w:rsidP="005A774E">
            <w:pPr>
              <w:pStyle w:val="TableText"/>
              <w:kinsoku w:val="0"/>
              <w:textAlignment w:val="top"/>
              <w:rPr>
                <w:rFonts w:ascii="Helvetica" w:hAnsi="Helvetica" w:cs="Helvetica"/>
              </w:rPr>
            </w:pPr>
            <w:r w:rsidRPr="005F6534">
              <w:rPr>
                <w:rFonts w:ascii="Helvetica" w:hAnsi="Helvetica" w:cs="Helvetica"/>
              </w:rPr>
              <w:t>hh3c</w:t>
            </w:r>
            <w:r>
              <w:rPr>
                <w:rFonts w:ascii="Helvetica" w:hAnsi="Helvetica" w:cs="Helvetica" w:hint="eastAsia"/>
              </w:rPr>
              <w:t>MplsTeRsvp</w:t>
            </w:r>
            <w:r w:rsidRPr="005F6534">
              <w:rPr>
                <w:rFonts w:ascii="Helvetica" w:hAnsi="Helvetica" w:cs="Helvetica"/>
              </w:rPr>
              <w:t>Status</w:t>
            </w:r>
            <w:r w:rsidRPr="005F6534">
              <w:rPr>
                <w:rFonts w:ascii="Helvetica" w:hAnsi="Helvetica" w:cs="Helvetica" w:hint="eastAsia"/>
              </w:rPr>
              <w:t xml:space="preserve"> (</w:t>
            </w:r>
            <w:r w:rsidRPr="005F6534">
              <w:rPr>
                <w:rFonts w:ascii="Helvetica" w:hAnsi="Helvetica" w:cs="Helvetica"/>
              </w:rPr>
              <w:t>1.3.6.1.4.1.25506.2</w:t>
            </w:r>
            <w:r>
              <w:rPr>
                <w:rFonts w:ascii="Helvetica" w:hAnsi="Helvetica" w:cs="Helvetica"/>
              </w:rPr>
              <w:t>.143</w:t>
            </w:r>
            <w:r w:rsidRPr="005F6534">
              <w:rPr>
                <w:rFonts w:ascii="Helvetica" w:hAnsi="Helvetica" w:cs="Helvetica"/>
              </w:rPr>
              <w:t>.1.1.</w:t>
            </w:r>
            <w:r>
              <w:rPr>
                <w:rFonts w:ascii="Helvetica" w:hAnsi="Helvetica" w:cs="Helvetica" w:hint="eastAsia"/>
              </w:rPr>
              <w:t>2</w:t>
            </w:r>
            <w:r w:rsidRPr="005F6534">
              <w:rPr>
                <w:rFonts w:ascii="Helvetica" w:hAnsi="Helvetica" w:cs="Helvetica" w:hint="eastAsia"/>
              </w:rPr>
              <w:t>)</w:t>
            </w:r>
          </w:p>
        </w:tc>
        <w:tc>
          <w:tcPr>
            <w:tcW w:w="1559" w:type="dxa"/>
          </w:tcPr>
          <w:p w:rsidR="005A774E" w:rsidRPr="00FA3007" w:rsidRDefault="005A774E" w:rsidP="005A774E">
            <w:pPr>
              <w:pStyle w:val="TableText"/>
              <w:kinsoku w:val="0"/>
              <w:textAlignment w:val="top"/>
              <w:rPr>
                <w:rFonts w:ascii="Helvetica" w:hAnsi="Helvetica" w:cs="Helvetica"/>
              </w:rPr>
            </w:pPr>
            <w:r w:rsidRPr="005950B6">
              <w:rPr>
                <w:rFonts w:ascii="Helvetica" w:hAnsi="Helvetica" w:cs="Helvetica"/>
              </w:rPr>
              <w:t>read-write</w:t>
            </w:r>
          </w:p>
        </w:tc>
        <w:tc>
          <w:tcPr>
            <w:tcW w:w="992"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5A774E" w:rsidRPr="002942F8" w:rsidRDefault="005A774E" w:rsidP="005A774E">
            <w:pPr>
              <w:pStyle w:val="TableText"/>
              <w:kinsoku w:val="0"/>
              <w:textAlignment w:val="top"/>
              <w:rPr>
                <w:rFonts w:ascii="Helvetica" w:hAnsi="Helvetica" w:cs="Helvetica"/>
              </w:rPr>
            </w:pPr>
            <w:r w:rsidRPr="002942F8">
              <w:rPr>
                <w:rFonts w:ascii="Helvetica" w:hAnsi="Helvetica" w:cs="Helvetica"/>
              </w:rPr>
              <w:t>As per MIB</w:t>
            </w:r>
          </w:p>
        </w:tc>
      </w:tr>
    </w:tbl>
    <w:p w:rsidR="005A774E" w:rsidRDefault="005A774E" w:rsidP="009A6F0D">
      <w:pPr>
        <w:pStyle w:val="Spacer"/>
      </w:pPr>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186" w:name="_Toc397421174"/>
      <w:bookmarkStart w:id="1187" w:name="_Toc399324985"/>
      <w:bookmarkStart w:id="1188" w:name="_Toc493502974"/>
      <w:r>
        <w:rPr>
          <w:rFonts w:ascii="Helvetica" w:hAnsi="Helvetica" w:cs="Helvetica" w:hint="eastAsia"/>
        </w:rPr>
        <w:t>hh3cMplsTeTable</w:t>
      </w:r>
      <w:bookmarkEnd w:id="1186"/>
      <w:bookmarkEnd w:id="1187"/>
      <w:bookmarkEnd w:id="1188"/>
    </w:p>
    <w:p w:rsidR="005A774E" w:rsidRPr="008418BF" w:rsidRDefault="005A774E" w:rsidP="009A6F0D">
      <w:pPr>
        <w:pStyle w:val="TableOID"/>
      </w:pPr>
      <w:r w:rsidRPr="008418BF">
        <w:rPr>
          <w:rFonts w:ascii="Helvetica" w:hAnsi="Helvetica" w:cs="Helvetica"/>
        </w:rPr>
        <w:t xml:space="preserve">OID of this table is: </w:t>
      </w:r>
      <w:r w:rsidRPr="00773DA7">
        <w:rPr>
          <w:rFonts w:ascii="Helvetica" w:hAnsi="Helvetica" w:cs="Helvetica"/>
        </w:rPr>
        <w:t>1.3.6.1.4.1.25506.2</w:t>
      </w:r>
      <w:r>
        <w:rPr>
          <w:rFonts w:ascii="Helvetica" w:hAnsi="Helvetica" w:cs="Helvetica"/>
        </w:rPr>
        <w:t>.143</w:t>
      </w:r>
      <w:r w:rsidRPr="00773DA7">
        <w:rPr>
          <w:rFonts w:ascii="Helvetica" w:hAnsi="Helvetica" w:cs="Helvetica"/>
        </w:rPr>
        <w:t>.1.</w:t>
      </w:r>
      <w:r>
        <w:rPr>
          <w:rFonts w:ascii="Helvetica" w:hAnsi="Helvetica" w:cs="Helvetica" w:hint="eastAsia"/>
        </w:rPr>
        <w:t>2</w:t>
      </w:r>
    </w:p>
    <w:tbl>
      <w:tblPr>
        <w:tblStyle w:val="IndexTable"/>
        <w:tblW w:w="8320" w:type="dxa"/>
        <w:tblLayout w:type="fixed"/>
        <w:tblLook w:val="04A0" w:firstRow="1" w:lastRow="0" w:firstColumn="1" w:lastColumn="0" w:noHBand="0" w:noVBand="1"/>
      </w:tblPr>
      <w:tblGrid>
        <w:gridCol w:w="3686"/>
        <w:gridCol w:w="1559"/>
        <w:gridCol w:w="992"/>
        <w:gridCol w:w="2083"/>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5A774E" w:rsidRPr="00522330" w:rsidRDefault="005A774E" w:rsidP="000D1D1A">
            <w:pPr>
              <w:pStyle w:val="TableHeading"/>
              <w:rPr>
                <w:rFonts w:cs="Helvetica"/>
              </w:rPr>
            </w:pPr>
            <w:r w:rsidRPr="00522330">
              <w:rPr>
                <w:rFonts w:cs="Helvetica"/>
              </w:rPr>
              <w:t>Name</w:t>
            </w:r>
          </w:p>
        </w:tc>
        <w:tc>
          <w:tcPr>
            <w:tcW w:w="1559" w:type="dxa"/>
          </w:tcPr>
          <w:p w:rsidR="005A774E" w:rsidRPr="00522330" w:rsidRDefault="005A774E" w:rsidP="000D1D1A">
            <w:pPr>
              <w:pStyle w:val="TableHeading"/>
              <w:rPr>
                <w:rFonts w:cs="Helvetica"/>
              </w:rPr>
            </w:pPr>
            <w:r w:rsidRPr="00522330">
              <w:rPr>
                <w:rFonts w:cs="Helvetica"/>
              </w:rPr>
              <w:t>Access</w:t>
            </w:r>
          </w:p>
        </w:tc>
        <w:tc>
          <w:tcPr>
            <w:tcW w:w="992" w:type="dxa"/>
          </w:tcPr>
          <w:p w:rsidR="005A774E" w:rsidRPr="00522330" w:rsidRDefault="005A774E" w:rsidP="000D1D1A">
            <w:pPr>
              <w:pStyle w:val="TableHeading"/>
              <w:rPr>
                <w:rFonts w:cs="Helvetica"/>
              </w:rPr>
            </w:pPr>
            <w:r w:rsidRPr="00522330">
              <w:rPr>
                <w:rFonts w:cs="Helvetica"/>
              </w:rPr>
              <w:t>PDS</w:t>
            </w:r>
          </w:p>
        </w:tc>
        <w:tc>
          <w:tcPr>
            <w:tcW w:w="2083" w:type="dxa"/>
          </w:tcPr>
          <w:p w:rsidR="005A774E" w:rsidRPr="00522330" w:rsidRDefault="005A774E" w:rsidP="000D1D1A">
            <w:pPr>
              <w:pStyle w:val="TableHeading"/>
              <w:rPr>
                <w:rFonts w:cs="Helvetica"/>
              </w:rPr>
            </w:pPr>
            <w:r w:rsidRPr="00522330">
              <w:rPr>
                <w:rFonts w:cs="Helvetica"/>
              </w:rPr>
              <w:t>Description</w:t>
            </w:r>
          </w:p>
        </w:tc>
      </w:tr>
      <w:tr w:rsidR="005A774E" w:rsidRPr="00522330" w:rsidTr="009A6F0D">
        <w:tc>
          <w:tcPr>
            <w:tcW w:w="3686" w:type="dxa"/>
          </w:tcPr>
          <w:p w:rsidR="005A774E" w:rsidRPr="00FA3007" w:rsidRDefault="005A774E" w:rsidP="005A774E">
            <w:pPr>
              <w:pStyle w:val="TableText"/>
              <w:kinsoku w:val="0"/>
              <w:textAlignment w:val="top"/>
              <w:rPr>
                <w:rFonts w:ascii="Helvetica" w:hAnsi="Helvetica" w:cs="Helvetica"/>
              </w:rPr>
            </w:pPr>
            <w:r w:rsidRPr="00FA3007">
              <w:rPr>
                <w:rFonts w:ascii="Helvetica" w:hAnsi="Helvetica" w:cs="Helvetica"/>
              </w:rPr>
              <w:t>hh3cMplsTeIndex</w:t>
            </w:r>
          </w:p>
          <w:p w:rsidR="005A774E" w:rsidRPr="00FA3007" w:rsidRDefault="005A774E" w:rsidP="005A774E">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.1.2.1.1</w:t>
            </w:r>
            <w:r w:rsidRPr="00522330">
              <w:rPr>
                <w:rFonts w:ascii="Helvetica" w:hAnsi="Helvetica" w:cs="Helvetica"/>
              </w:rPr>
              <w:t>)</w:t>
            </w:r>
          </w:p>
        </w:tc>
        <w:tc>
          <w:tcPr>
            <w:tcW w:w="1559" w:type="dxa"/>
          </w:tcPr>
          <w:p w:rsidR="005A774E" w:rsidRPr="00522330" w:rsidRDefault="005A774E" w:rsidP="005A774E">
            <w:pPr>
              <w:pStyle w:val="TableText"/>
              <w:kinsoku w:val="0"/>
              <w:textAlignment w:val="top"/>
              <w:rPr>
                <w:rFonts w:ascii="Helvetica" w:hAnsi="Helvetica" w:cs="Helvetica"/>
              </w:rPr>
            </w:pPr>
            <w:r w:rsidRPr="00FA3007">
              <w:rPr>
                <w:rFonts w:ascii="Helvetica" w:hAnsi="Helvetica" w:cs="Helvetica"/>
              </w:rPr>
              <w:t>not-accessible</w:t>
            </w:r>
          </w:p>
        </w:tc>
        <w:tc>
          <w:tcPr>
            <w:tcW w:w="992"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083" w:type="dxa"/>
          </w:tcPr>
          <w:p w:rsidR="005A774E" w:rsidRPr="00522330" w:rsidRDefault="005A774E" w:rsidP="005A774E">
            <w:pPr>
              <w:pStyle w:val="TableText"/>
              <w:kinsoku w:val="0"/>
              <w:textAlignment w:val="top"/>
              <w:rPr>
                <w:rFonts w:ascii="Helvetica" w:hAnsi="Helvetica" w:cs="Helvetica"/>
              </w:rPr>
            </w:pPr>
            <w:r w:rsidRPr="002942F8">
              <w:rPr>
                <w:rFonts w:ascii="Helvetica" w:hAnsi="Helvetica" w:cs="Helvetica"/>
              </w:rPr>
              <w:t>As per MIB</w:t>
            </w:r>
          </w:p>
        </w:tc>
      </w:tr>
      <w:tr w:rsidR="005A774E" w:rsidRPr="00522330" w:rsidTr="009A6F0D">
        <w:tc>
          <w:tcPr>
            <w:tcW w:w="3686" w:type="dxa"/>
          </w:tcPr>
          <w:p w:rsidR="005A774E" w:rsidRPr="00FA3007" w:rsidRDefault="005A774E" w:rsidP="005A774E">
            <w:pPr>
              <w:pStyle w:val="TableText"/>
              <w:kinsoku w:val="0"/>
              <w:textAlignment w:val="top"/>
              <w:rPr>
                <w:rFonts w:ascii="Helvetica" w:hAnsi="Helvetica" w:cs="Helvetica"/>
              </w:rPr>
            </w:pPr>
            <w:r w:rsidRPr="00FA3007">
              <w:rPr>
                <w:rFonts w:ascii="Helvetica" w:hAnsi="Helvetica" w:cs="Helvetica"/>
              </w:rPr>
              <w:t>hh3cMplsTeCapability</w:t>
            </w:r>
          </w:p>
          <w:p w:rsidR="005A774E" w:rsidRPr="00FA3007" w:rsidRDefault="005A774E" w:rsidP="005A774E">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.1.2.1.</w:t>
            </w:r>
            <w:r>
              <w:rPr>
                <w:rFonts w:ascii="Helvetica" w:hAnsi="Helvetica" w:cs="Helvetica" w:hint="eastAsia"/>
              </w:rPr>
              <w:t>2</w:t>
            </w:r>
            <w:r w:rsidRPr="00522330">
              <w:rPr>
                <w:rFonts w:ascii="Helvetica" w:hAnsi="Helvetica" w:cs="Helvetica"/>
              </w:rPr>
              <w:t>)</w:t>
            </w:r>
          </w:p>
        </w:tc>
        <w:tc>
          <w:tcPr>
            <w:tcW w:w="1559" w:type="dxa"/>
          </w:tcPr>
          <w:p w:rsidR="005A774E" w:rsidRPr="00522330" w:rsidRDefault="005A774E" w:rsidP="005A774E">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5A774E" w:rsidRPr="00522330" w:rsidRDefault="005A774E" w:rsidP="005A774E">
            <w:pPr>
              <w:pStyle w:val="TableText"/>
              <w:kinsoku w:val="0"/>
              <w:textAlignment w:val="top"/>
              <w:rPr>
                <w:rFonts w:ascii="Helvetica" w:hAnsi="Helvetica" w:cs="Helvetica"/>
              </w:rPr>
            </w:pPr>
            <w:r w:rsidRPr="002942F8">
              <w:rPr>
                <w:rFonts w:ascii="Helvetica" w:hAnsi="Helvetica" w:cs="Helvetica"/>
              </w:rPr>
              <w:t>As per MIB</w:t>
            </w:r>
          </w:p>
        </w:tc>
      </w:tr>
      <w:tr w:rsidR="005A774E" w:rsidRPr="00522330" w:rsidTr="009A6F0D">
        <w:tc>
          <w:tcPr>
            <w:tcW w:w="3686" w:type="dxa"/>
          </w:tcPr>
          <w:p w:rsidR="005A774E" w:rsidRPr="00FA3007" w:rsidRDefault="005A774E" w:rsidP="005A774E">
            <w:pPr>
              <w:pStyle w:val="TableText"/>
              <w:kinsoku w:val="0"/>
              <w:textAlignment w:val="top"/>
              <w:rPr>
                <w:rFonts w:ascii="Helvetica" w:hAnsi="Helvetica" w:cs="Helvetica"/>
              </w:rPr>
            </w:pPr>
            <w:r w:rsidRPr="00FA3007">
              <w:rPr>
                <w:rFonts w:ascii="Helvetica" w:hAnsi="Helvetica" w:cs="Helvetica"/>
              </w:rPr>
              <w:t>hh3cMplsTeRowStatus</w:t>
            </w:r>
          </w:p>
          <w:p w:rsidR="005A774E" w:rsidRPr="00FA3007" w:rsidRDefault="005A774E" w:rsidP="005A774E">
            <w:pPr>
              <w:pStyle w:val="TableText"/>
              <w:kinsoku w:val="0"/>
              <w:textAlignment w:val="top"/>
              <w:rPr>
                <w:rFonts w:ascii="Helvetica" w:hAnsi="Helvetica" w:cs="Helvetica"/>
              </w:rPr>
            </w:pPr>
            <w:r w:rsidRPr="00FA3007">
              <w:rPr>
                <w:rFonts w:ascii="Helvetica" w:hAnsi="Helvetica" w:cs="Helvetica" w:hint="eastAsi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.1.2.1.</w:t>
            </w:r>
            <w:r>
              <w:rPr>
                <w:rFonts w:ascii="Helvetica" w:hAnsi="Helvetica" w:cs="Helvetica" w:hint="eastAsia"/>
              </w:rPr>
              <w:t>3</w:t>
            </w:r>
            <w:r w:rsidRPr="00FA3007">
              <w:rPr>
                <w:rFonts w:ascii="Helvetica" w:hAnsi="Helvetica" w:cs="Helvetica" w:hint="eastAsia"/>
              </w:rPr>
              <w:t>)</w:t>
            </w:r>
          </w:p>
        </w:tc>
        <w:tc>
          <w:tcPr>
            <w:tcW w:w="1559" w:type="dxa"/>
          </w:tcPr>
          <w:p w:rsidR="005A774E" w:rsidRPr="00522330" w:rsidRDefault="005A774E" w:rsidP="005A774E">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rsidR="005A774E" w:rsidRDefault="005A774E" w:rsidP="009A6F0D">
      <w:pPr>
        <w:pStyle w:val="Spacer"/>
      </w:pPr>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189" w:name="_Toc397421175"/>
      <w:bookmarkStart w:id="1190" w:name="_Toc399324986"/>
      <w:bookmarkStart w:id="1191" w:name="_Toc493502975"/>
      <w:r>
        <w:rPr>
          <w:rFonts w:ascii="Helvetica" w:hAnsi="Helvetica" w:cs="Helvetica" w:hint="eastAsia"/>
        </w:rPr>
        <w:t>hh3cMplsTeRsvpTable</w:t>
      </w:r>
      <w:bookmarkEnd w:id="1189"/>
      <w:bookmarkEnd w:id="1190"/>
      <w:bookmarkEnd w:id="1191"/>
    </w:p>
    <w:p w:rsidR="005A774E" w:rsidRPr="008418BF" w:rsidRDefault="005A774E" w:rsidP="009A6F0D">
      <w:pPr>
        <w:pStyle w:val="TableOID"/>
      </w:pPr>
      <w:r w:rsidRPr="008418BF">
        <w:rPr>
          <w:rFonts w:ascii="Helvetica" w:hAnsi="Helvetica" w:cs="Helvetica"/>
        </w:rPr>
        <w:t xml:space="preserve">OID of this table is: </w:t>
      </w:r>
      <w:r w:rsidRPr="003F636D">
        <w:rPr>
          <w:rFonts w:ascii="Helvetica" w:hAnsi="Helvetica" w:cs="Helvetica"/>
        </w:rPr>
        <w:t>1.3.6.1.4.1.25506.2</w:t>
      </w:r>
      <w:r>
        <w:rPr>
          <w:rFonts w:ascii="Helvetica" w:hAnsi="Helvetica" w:cs="Helvetica"/>
        </w:rPr>
        <w:t>.143</w:t>
      </w:r>
      <w:r w:rsidRPr="003F636D">
        <w:rPr>
          <w:rFonts w:ascii="Helvetica" w:hAnsi="Helvetica" w:cs="Helvetica"/>
        </w:rPr>
        <w:t>.1.3</w:t>
      </w:r>
    </w:p>
    <w:tbl>
      <w:tblPr>
        <w:tblStyle w:val="IndexTable"/>
        <w:tblW w:w="8320" w:type="dxa"/>
        <w:tblLayout w:type="fixed"/>
        <w:tblLook w:val="04A0" w:firstRow="1" w:lastRow="0" w:firstColumn="1" w:lastColumn="0" w:noHBand="0" w:noVBand="1"/>
      </w:tblPr>
      <w:tblGrid>
        <w:gridCol w:w="3686"/>
        <w:gridCol w:w="1559"/>
        <w:gridCol w:w="992"/>
        <w:gridCol w:w="2083"/>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5A774E" w:rsidRPr="00522330" w:rsidRDefault="005A774E" w:rsidP="000D1D1A">
            <w:pPr>
              <w:pStyle w:val="TableHeading"/>
              <w:rPr>
                <w:rFonts w:cs="Helvetica"/>
              </w:rPr>
            </w:pPr>
            <w:r w:rsidRPr="00522330">
              <w:rPr>
                <w:rFonts w:cs="Helvetica"/>
              </w:rPr>
              <w:t>Name</w:t>
            </w:r>
          </w:p>
        </w:tc>
        <w:tc>
          <w:tcPr>
            <w:tcW w:w="1559" w:type="dxa"/>
          </w:tcPr>
          <w:p w:rsidR="005A774E" w:rsidRPr="00522330" w:rsidRDefault="005A774E" w:rsidP="000D1D1A">
            <w:pPr>
              <w:pStyle w:val="TableHeading"/>
              <w:rPr>
                <w:rFonts w:cs="Helvetica"/>
              </w:rPr>
            </w:pPr>
            <w:r w:rsidRPr="00522330">
              <w:rPr>
                <w:rFonts w:cs="Helvetica"/>
              </w:rPr>
              <w:t>Access</w:t>
            </w:r>
          </w:p>
        </w:tc>
        <w:tc>
          <w:tcPr>
            <w:tcW w:w="992" w:type="dxa"/>
          </w:tcPr>
          <w:p w:rsidR="005A774E" w:rsidRPr="00522330" w:rsidRDefault="005A774E" w:rsidP="000D1D1A">
            <w:pPr>
              <w:pStyle w:val="TableHeading"/>
              <w:rPr>
                <w:rFonts w:cs="Helvetica"/>
              </w:rPr>
            </w:pPr>
            <w:r w:rsidRPr="00522330">
              <w:rPr>
                <w:rFonts w:cs="Helvetica"/>
              </w:rPr>
              <w:t>PDS</w:t>
            </w:r>
          </w:p>
        </w:tc>
        <w:tc>
          <w:tcPr>
            <w:tcW w:w="2083" w:type="dxa"/>
          </w:tcPr>
          <w:p w:rsidR="005A774E" w:rsidRPr="00522330" w:rsidRDefault="005A774E" w:rsidP="000D1D1A">
            <w:pPr>
              <w:pStyle w:val="TableHeading"/>
              <w:rPr>
                <w:rFonts w:cs="Helvetica"/>
              </w:rPr>
            </w:pPr>
            <w:r w:rsidRPr="00522330">
              <w:rPr>
                <w:rFonts w:cs="Helvetica"/>
              </w:rPr>
              <w:t>Description</w:t>
            </w:r>
          </w:p>
        </w:tc>
      </w:tr>
      <w:tr w:rsidR="005A774E" w:rsidRPr="00522330" w:rsidTr="009A6F0D">
        <w:tc>
          <w:tcPr>
            <w:tcW w:w="3686" w:type="dxa"/>
          </w:tcPr>
          <w:p w:rsidR="005A774E" w:rsidRPr="00FA3007" w:rsidRDefault="005A774E" w:rsidP="005A774E">
            <w:pPr>
              <w:pStyle w:val="TableText"/>
              <w:kinsoku w:val="0"/>
              <w:textAlignment w:val="top"/>
              <w:rPr>
                <w:rFonts w:ascii="Helvetica" w:hAnsi="Helvetica" w:cs="Helvetica"/>
              </w:rPr>
            </w:pPr>
            <w:r w:rsidRPr="0027136F">
              <w:rPr>
                <w:rFonts w:ascii="Helvetica" w:hAnsi="Helvetica" w:cs="Helvetica"/>
              </w:rPr>
              <w:t>hh3c</w:t>
            </w:r>
            <w:r>
              <w:rPr>
                <w:rFonts w:ascii="Helvetica" w:hAnsi="Helvetica" w:cs="Helvetica" w:hint="eastAsia"/>
              </w:rPr>
              <w:t>MplsTeRsvp</w:t>
            </w:r>
            <w:r w:rsidRPr="0027136F">
              <w:rPr>
                <w:rFonts w:ascii="Helvetica" w:hAnsi="Helvetica" w:cs="Helvetica"/>
              </w:rPr>
              <w:t>Index</w:t>
            </w:r>
          </w:p>
          <w:p w:rsidR="005A774E" w:rsidRPr="00FA3007" w:rsidRDefault="005A774E" w:rsidP="005A774E">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.1.3.1.1</w:t>
            </w:r>
            <w:r w:rsidRPr="00522330">
              <w:rPr>
                <w:rFonts w:ascii="Helvetica" w:hAnsi="Helvetica" w:cs="Helvetica"/>
              </w:rPr>
              <w:t>)</w:t>
            </w:r>
          </w:p>
        </w:tc>
        <w:tc>
          <w:tcPr>
            <w:tcW w:w="1559" w:type="dxa"/>
          </w:tcPr>
          <w:p w:rsidR="005A774E" w:rsidRPr="00522330" w:rsidRDefault="005A774E" w:rsidP="005A774E">
            <w:pPr>
              <w:pStyle w:val="TableText"/>
              <w:kinsoku w:val="0"/>
              <w:textAlignment w:val="top"/>
              <w:rPr>
                <w:rFonts w:ascii="Helvetica" w:hAnsi="Helvetica" w:cs="Helvetica"/>
              </w:rPr>
            </w:pPr>
            <w:r w:rsidRPr="00FA3007">
              <w:rPr>
                <w:rFonts w:ascii="Helvetica" w:hAnsi="Helvetica" w:cs="Helvetica"/>
              </w:rPr>
              <w:t>not-accessible</w:t>
            </w:r>
          </w:p>
        </w:tc>
        <w:tc>
          <w:tcPr>
            <w:tcW w:w="992"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083" w:type="dxa"/>
          </w:tcPr>
          <w:p w:rsidR="005A774E" w:rsidRPr="00522330" w:rsidRDefault="005A774E" w:rsidP="005A774E">
            <w:pPr>
              <w:pStyle w:val="TableText"/>
              <w:kinsoku w:val="0"/>
              <w:textAlignment w:val="top"/>
              <w:rPr>
                <w:rFonts w:ascii="Helvetica" w:hAnsi="Helvetica" w:cs="Helvetica"/>
              </w:rPr>
            </w:pPr>
            <w:r w:rsidRPr="002942F8">
              <w:rPr>
                <w:rFonts w:ascii="Helvetica" w:hAnsi="Helvetica" w:cs="Helvetica"/>
              </w:rPr>
              <w:t>As per MIB</w:t>
            </w:r>
          </w:p>
        </w:tc>
      </w:tr>
      <w:tr w:rsidR="005A774E" w:rsidRPr="00522330" w:rsidTr="009A6F0D">
        <w:tc>
          <w:tcPr>
            <w:tcW w:w="3686" w:type="dxa"/>
          </w:tcPr>
          <w:p w:rsidR="005A774E" w:rsidRPr="00FA3007" w:rsidRDefault="005A774E" w:rsidP="005A774E">
            <w:pPr>
              <w:pStyle w:val="TableText"/>
              <w:kinsoku w:val="0"/>
              <w:textAlignment w:val="top"/>
              <w:rPr>
                <w:rFonts w:ascii="Helvetica" w:hAnsi="Helvetica" w:cs="Helvetica"/>
              </w:rPr>
            </w:pPr>
            <w:r w:rsidRPr="0027136F">
              <w:rPr>
                <w:rFonts w:ascii="Helvetica" w:hAnsi="Helvetica" w:cs="Helvetica"/>
              </w:rPr>
              <w:t>hh3c</w:t>
            </w:r>
            <w:r>
              <w:rPr>
                <w:rFonts w:ascii="Helvetica" w:hAnsi="Helvetica" w:cs="Helvetica" w:hint="eastAsia"/>
              </w:rPr>
              <w:t>MplsTeRsvp</w:t>
            </w:r>
            <w:r w:rsidRPr="0027136F">
              <w:rPr>
                <w:rFonts w:ascii="Helvetica" w:hAnsi="Helvetica" w:cs="Helvetica"/>
              </w:rPr>
              <w:t>Capability</w:t>
            </w:r>
          </w:p>
          <w:p w:rsidR="005A774E" w:rsidRPr="00FA3007" w:rsidRDefault="005A774E" w:rsidP="005A774E">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.1.3.1.</w:t>
            </w:r>
            <w:r>
              <w:rPr>
                <w:rFonts w:ascii="Helvetica" w:hAnsi="Helvetica" w:cs="Helvetica" w:hint="eastAsia"/>
              </w:rPr>
              <w:t>2</w:t>
            </w:r>
          </w:p>
        </w:tc>
        <w:tc>
          <w:tcPr>
            <w:tcW w:w="1559" w:type="dxa"/>
          </w:tcPr>
          <w:p w:rsidR="005A774E" w:rsidRPr="00522330" w:rsidRDefault="005A774E" w:rsidP="005A774E">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5A774E" w:rsidRPr="00522330" w:rsidRDefault="005A774E" w:rsidP="005A774E">
            <w:pPr>
              <w:pStyle w:val="TableText"/>
              <w:kinsoku w:val="0"/>
              <w:textAlignment w:val="top"/>
              <w:rPr>
                <w:rFonts w:ascii="Helvetica" w:hAnsi="Helvetica" w:cs="Helvetica"/>
              </w:rPr>
            </w:pPr>
            <w:r w:rsidRPr="002942F8">
              <w:rPr>
                <w:rFonts w:ascii="Helvetica" w:hAnsi="Helvetica" w:cs="Helvetica"/>
              </w:rPr>
              <w:t>As per MIB</w:t>
            </w:r>
          </w:p>
        </w:tc>
      </w:tr>
      <w:tr w:rsidR="005A774E" w:rsidRPr="00522330" w:rsidTr="009A6F0D">
        <w:tc>
          <w:tcPr>
            <w:tcW w:w="3686" w:type="dxa"/>
          </w:tcPr>
          <w:p w:rsidR="005A774E" w:rsidRPr="00FA3007" w:rsidRDefault="005A774E" w:rsidP="005A774E">
            <w:pPr>
              <w:pStyle w:val="TableText"/>
              <w:kinsoku w:val="0"/>
              <w:textAlignment w:val="top"/>
              <w:rPr>
                <w:rFonts w:ascii="Helvetica" w:hAnsi="Helvetica" w:cs="Helvetica"/>
              </w:rPr>
            </w:pPr>
            <w:r w:rsidRPr="0027136F">
              <w:rPr>
                <w:rFonts w:ascii="Helvetica" w:hAnsi="Helvetica" w:cs="Helvetica"/>
              </w:rPr>
              <w:t>hh3c</w:t>
            </w:r>
            <w:r>
              <w:rPr>
                <w:rFonts w:ascii="Helvetica" w:hAnsi="Helvetica" w:cs="Helvetica" w:hint="eastAsia"/>
              </w:rPr>
              <w:t>MplsTeRsvp</w:t>
            </w:r>
            <w:r w:rsidRPr="0027136F">
              <w:rPr>
                <w:rFonts w:ascii="Helvetica" w:hAnsi="Helvetica" w:cs="Helvetica"/>
              </w:rPr>
              <w:t>RowStatus</w:t>
            </w:r>
          </w:p>
          <w:p w:rsidR="005A774E" w:rsidRPr="00FA3007" w:rsidRDefault="005A774E" w:rsidP="005A774E">
            <w:pPr>
              <w:pStyle w:val="TableText"/>
              <w:kinsoku w:val="0"/>
              <w:textAlignment w:val="top"/>
              <w:rPr>
                <w:rFonts w:ascii="Helvetica" w:hAnsi="Helvetica" w:cs="Helvetica"/>
              </w:rPr>
            </w:pPr>
            <w:r w:rsidRPr="00FA3007">
              <w:rPr>
                <w:rFonts w:ascii="Helvetica" w:hAnsi="Helvetica" w:cs="Helvetica" w:hint="eastAsi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.1.3.1.</w:t>
            </w:r>
            <w:r>
              <w:rPr>
                <w:rFonts w:ascii="Helvetica" w:hAnsi="Helvetica" w:cs="Helvetica" w:hint="eastAsia"/>
              </w:rPr>
              <w:t>3</w:t>
            </w:r>
            <w:r w:rsidRPr="00FA3007">
              <w:rPr>
                <w:rFonts w:ascii="Helvetica" w:hAnsi="Helvetica" w:cs="Helvetica" w:hint="eastAsia"/>
              </w:rPr>
              <w:t>)</w:t>
            </w:r>
          </w:p>
        </w:tc>
        <w:tc>
          <w:tcPr>
            <w:tcW w:w="1559" w:type="dxa"/>
          </w:tcPr>
          <w:p w:rsidR="005A774E" w:rsidRPr="00522330" w:rsidRDefault="005A774E" w:rsidP="005A774E">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rsidR="005A774E" w:rsidRPr="00991579" w:rsidRDefault="005A774E" w:rsidP="009A6F0D">
      <w:pPr>
        <w:pStyle w:val="Spacer"/>
      </w:pPr>
    </w:p>
    <w:p w:rsidR="005A774E" w:rsidRPr="000C32E7" w:rsidRDefault="005A774E" w:rsidP="005A774E">
      <w:pPr>
        <w:pStyle w:val="1"/>
      </w:pPr>
      <w:bookmarkStart w:id="1192" w:name="_Toc397421165"/>
      <w:bookmarkStart w:id="1193" w:name="_Toc399322644"/>
      <w:bookmarkStart w:id="1194" w:name="_Toc493502976"/>
      <w:r w:rsidRPr="000C32E7">
        <w:t>HH3C</w:t>
      </w:r>
      <w:r w:rsidRPr="000C32E7">
        <w:rPr>
          <w:rFonts w:hint="eastAsia"/>
        </w:rPr>
        <w:t>-MP-V2</w:t>
      </w:r>
      <w:r w:rsidRPr="000C32E7">
        <w:t>-MIB</w:t>
      </w:r>
      <w:bookmarkEnd w:id="1192"/>
      <w:bookmarkEnd w:id="1193"/>
      <w:bookmarkEnd w:id="1194"/>
      <w:r w:rsidRPr="000C32E7">
        <w:rPr>
          <w:rFonts w:hint="eastAsia"/>
        </w:rPr>
        <w:t xml:space="preserve"> </w:t>
      </w:r>
    </w:p>
    <w:p w:rsidR="005A774E" w:rsidRPr="005E7802" w:rsidRDefault="005A774E" w:rsidP="005A774E">
      <w:r w:rsidRPr="004E679D">
        <w:t xml:space="preserve">The </w:t>
      </w:r>
      <w:r w:rsidRPr="004E679D">
        <w:rPr>
          <w:rFonts w:hint="eastAsia"/>
        </w:rPr>
        <w:t>HH3C-</w:t>
      </w:r>
      <w:r>
        <w:rPr>
          <w:rFonts w:hint="eastAsia"/>
        </w:rPr>
        <w:t>MP-V2</w:t>
      </w:r>
      <w:r w:rsidRPr="004E679D">
        <w:t>-MIB</w:t>
      </w:r>
      <w:r w:rsidRPr="004E679D">
        <w:rPr>
          <w:rFonts w:hint="eastAsia"/>
        </w:rPr>
        <w:t xml:space="preserve"> is </w:t>
      </w:r>
      <w:r>
        <w:rPr>
          <w:rFonts w:hint="eastAsia"/>
        </w:rPr>
        <w:t>used to manage the MP</w:t>
      </w:r>
      <w:r w:rsidRPr="00122E16">
        <w:rPr>
          <w:rFonts w:hint="eastAsia"/>
        </w:rPr>
        <w:t xml:space="preserve"> feature.</w:t>
      </w:r>
      <w:r w:rsidRPr="00554E4B">
        <w:t xml:space="preserve"> </w:t>
      </w:r>
      <w:r w:rsidRPr="005E7802">
        <w:t>Multilink PPP (MP) allows you to bind multiple PPP links into one MP bundle for increasing bandwidth. After receiving a packet that is larger than the minimum packet size for fragmentation, MP fragments the packet and distributes the fragments across multiple PPP links to the peer. After the peer receives these fragments, it reassembles them into one packet and passes the packet to the network layer.</w:t>
      </w:r>
    </w:p>
    <w:p w:rsidR="005A774E" w:rsidRPr="00412B62"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195" w:name="_Toc361671087"/>
      <w:bookmarkStart w:id="1196" w:name="_Toc397421166"/>
      <w:bookmarkStart w:id="1197" w:name="_Toc399322645"/>
      <w:bookmarkStart w:id="1198" w:name="_Toc493502977"/>
      <w:r w:rsidRPr="00412B62">
        <w:rPr>
          <w:rFonts w:ascii="Helvetica" w:eastAsia="charset0MS Sans Serif" w:hAnsi="Helvetica" w:cs="Helvetica"/>
        </w:rPr>
        <w:t>hh3cMpMultilink</w:t>
      </w:r>
      <w:r w:rsidRPr="00412B62">
        <w:rPr>
          <w:rFonts w:ascii="Helvetica" w:eastAsia="charset0MS Sans Serif" w:hAnsi="Helvetica" w:cs="Helvetica" w:hint="eastAsia"/>
        </w:rPr>
        <w:t>V2</w:t>
      </w:r>
      <w:r w:rsidRPr="00412B62">
        <w:rPr>
          <w:rFonts w:ascii="Helvetica" w:eastAsia="charset0MS Sans Serif" w:hAnsi="Helvetica" w:cs="Helvetica"/>
        </w:rPr>
        <w:t>Table</w:t>
      </w:r>
      <w:bookmarkEnd w:id="1195"/>
      <w:bookmarkEnd w:id="1196"/>
      <w:bookmarkEnd w:id="1197"/>
      <w:bookmarkEnd w:id="1198"/>
    </w:p>
    <w:p w:rsidR="005A774E" w:rsidRPr="00D77D41" w:rsidRDefault="005A774E" w:rsidP="009A6F0D">
      <w:pPr>
        <w:pStyle w:val="TableOID"/>
      </w:pPr>
      <w:r w:rsidRPr="008418BF">
        <w:t xml:space="preserve">OID of this table is: </w:t>
      </w:r>
      <w:r w:rsidRPr="00D77D41">
        <w:t>1.3.6.1.4.1.25506.2.140.1.1</w:t>
      </w:r>
    </w:p>
    <w:tbl>
      <w:tblPr>
        <w:tblStyle w:val="IndexTable"/>
        <w:tblW w:w="8320" w:type="dxa"/>
        <w:tblLayout w:type="fixed"/>
        <w:tblLook w:val="04A0" w:firstRow="1" w:lastRow="0" w:firstColumn="1" w:lastColumn="0" w:noHBand="0" w:noVBand="1"/>
      </w:tblPr>
      <w:tblGrid>
        <w:gridCol w:w="3402"/>
        <w:gridCol w:w="1134"/>
        <w:gridCol w:w="993"/>
        <w:gridCol w:w="2791"/>
      </w:tblGrid>
      <w:tr w:rsidR="005A774E" w:rsidRPr="00D93DFF"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5A774E" w:rsidRPr="00522330" w:rsidRDefault="005A774E" w:rsidP="000D1D1A">
            <w:pPr>
              <w:pStyle w:val="TableHeading"/>
              <w:rPr>
                <w:rFonts w:cs="Helvetica"/>
              </w:rPr>
            </w:pPr>
            <w:r w:rsidRPr="00522330">
              <w:rPr>
                <w:rFonts w:cs="Helvetica"/>
              </w:rPr>
              <w:t>Name</w:t>
            </w:r>
          </w:p>
        </w:tc>
        <w:tc>
          <w:tcPr>
            <w:tcW w:w="1134" w:type="dxa"/>
          </w:tcPr>
          <w:p w:rsidR="005A774E" w:rsidRPr="00522330" w:rsidRDefault="005A774E" w:rsidP="000D1D1A">
            <w:pPr>
              <w:pStyle w:val="TableHeading"/>
              <w:rPr>
                <w:rFonts w:cs="Helvetica"/>
              </w:rPr>
            </w:pPr>
            <w:r w:rsidRPr="00522330">
              <w:rPr>
                <w:rFonts w:cs="Helvetica"/>
              </w:rPr>
              <w:t>Access</w:t>
            </w:r>
          </w:p>
        </w:tc>
        <w:tc>
          <w:tcPr>
            <w:tcW w:w="993" w:type="dxa"/>
          </w:tcPr>
          <w:p w:rsidR="005A774E" w:rsidRPr="00522330" w:rsidRDefault="005A774E" w:rsidP="000D1D1A">
            <w:pPr>
              <w:pStyle w:val="TableHeading"/>
              <w:rPr>
                <w:rFonts w:cs="Helvetica"/>
              </w:rPr>
            </w:pPr>
            <w:r w:rsidRPr="00522330">
              <w:rPr>
                <w:rFonts w:cs="Helvetica"/>
              </w:rPr>
              <w:t>PDS</w:t>
            </w:r>
          </w:p>
        </w:tc>
        <w:tc>
          <w:tcPr>
            <w:tcW w:w="2791" w:type="dxa"/>
          </w:tcPr>
          <w:p w:rsidR="005A774E" w:rsidRPr="00522330" w:rsidRDefault="005A774E" w:rsidP="000D1D1A">
            <w:pPr>
              <w:pStyle w:val="TableHeading"/>
              <w:rPr>
                <w:rFonts w:cs="Helvetica"/>
              </w:rPr>
            </w:pPr>
            <w:r w:rsidRPr="00522330">
              <w:rPr>
                <w:rFonts w:cs="Helvetica"/>
              </w:rPr>
              <w:t>Description</w:t>
            </w:r>
          </w:p>
        </w:tc>
      </w:tr>
      <w:tr w:rsidR="005A774E" w:rsidRPr="00D93DFF" w:rsidTr="009A6F0D">
        <w:tc>
          <w:tcPr>
            <w:tcW w:w="3402" w:type="dxa"/>
          </w:tcPr>
          <w:p w:rsidR="005A774E" w:rsidRDefault="005A774E" w:rsidP="005A774E">
            <w:pPr>
              <w:pStyle w:val="TableText"/>
              <w:kinsoku w:val="0"/>
              <w:textAlignment w:val="top"/>
            </w:pPr>
            <w:r w:rsidRPr="00D971A7">
              <w:t>hh3cMpMultilinkDescr</w:t>
            </w:r>
            <w:r>
              <w:rPr>
                <w:rFonts w:hint="eastAsia"/>
              </w:rPr>
              <w:t>V2</w:t>
            </w:r>
            <w:r w:rsidRPr="00D971A7">
              <w:t xml:space="preserve"> </w:t>
            </w:r>
          </w:p>
          <w:p w:rsidR="005A774E" w:rsidRPr="00D77D41" w:rsidRDefault="005A774E" w:rsidP="005A774E">
            <w:pPr>
              <w:tabs>
                <w:tab w:val="left" w:pos="1806"/>
                <w:tab w:val="left" w:pos="2257"/>
                <w:tab w:val="left" w:pos="2709"/>
              </w:tabs>
            </w:pPr>
            <w:r>
              <w:rPr>
                <w:rFonts w:hint="eastAsia"/>
              </w:rPr>
              <w:t>(</w:t>
            </w:r>
            <w:r w:rsidRPr="00D77D41">
              <w:t>1.3.6.1.4.1.25506.2.140.1.1.1.1</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Pr="00522330" w:rsidRDefault="005A774E" w:rsidP="005A774E">
            <w:pPr>
              <w:pStyle w:val="TableText"/>
              <w:kinsoku w:val="0"/>
              <w:textAlignment w:val="top"/>
              <w:rPr>
                <w:rFonts w:cs="Helvetica"/>
              </w:rPr>
            </w:pPr>
            <w:r>
              <w:rPr>
                <w:rFonts w:cs="Helvetica" w:hint="eastAsia"/>
              </w:rPr>
              <w:t>Current</w:t>
            </w:r>
          </w:p>
        </w:tc>
        <w:tc>
          <w:tcPr>
            <w:tcW w:w="2791" w:type="dxa"/>
          </w:tcPr>
          <w:p w:rsidR="005A774E" w:rsidRPr="00522330" w:rsidRDefault="005A774E" w:rsidP="005A774E">
            <w:pPr>
              <w:pStyle w:val="TableText"/>
              <w:kinsoku w:val="0"/>
              <w:textAlignment w:val="top"/>
              <w:rPr>
                <w:rFonts w:cs="Helvetica"/>
              </w:rPr>
            </w:pPr>
            <w:r w:rsidRPr="005A663B">
              <w:t>As per MIB</w:t>
            </w:r>
          </w:p>
        </w:tc>
      </w:tr>
      <w:tr w:rsidR="005A774E" w:rsidRPr="00D93DFF" w:rsidTr="009A6F0D">
        <w:tc>
          <w:tcPr>
            <w:tcW w:w="3402" w:type="dxa"/>
          </w:tcPr>
          <w:p w:rsidR="005A774E" w:rsidRDefault="005A774E" w:rsidP="005A774E">
            <w:pPr>
              <w:pStyle w:val="TableText"/>
              <w:kinsoku w:val="0"/>
              <w:textAlignment w:val="top"/>
            </w:pPr>
            <w:r w:rsidRPr="00D971A7">
              <w:t>hh3cMpBundleName</w:t>
            </w:r>
            <w:r>
              <w:rPr>
                <w:rFonts w:hint="eastAsia"/>
              </w:rPr>
              <w:t>V2</w:t>
            </w:r>
            <w:r w:rsidRPr="00D971A7">
              <w:t xml:space="preserve"> </w:t>
            </w:r>
          </w:p>
          <w:p w:rsidR="005A774E" w:rsidRPr="00D77D41" w:rsidRDefault="005A774E" w:rsidP="005A774E">
            <w:pPr>
              <w:pStyle w:val="TableText"/>
              <w:kinsoku w:val="0"/>
              <w:textAlignment w:val="top"/>
              <w:rPr>
                <w:b/>
              </w:rPr>
            </w:pPr>
            <w:r>
              <w:rPr>
                <w:rFonts w:hint="eastAsia"/>
              </w:rPr>
              <w:t>(</w:t>
            </w:r>
            <w:r w:rsidRPr="00D77D41">
              <w:rPr>
                <w:rFonts w:cs="Helvetica"/>
                <w:kern w:val="2"/>
              </w:rPr>
              <w:t>1.3.6.1.4.1.25506.2.140.1.1.1.</w:t>
            </w:r>
            <w:r>
              <w:rPr>
                <w:rFonts w:cs="Helvetica" w:hint="eastAsia"/>
                <w:kern w:val="2"/>
              </w:rPr>
              <w:t>2</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Pr="00522330" w:rsidRDefault="005A774E" w:rsidP="005A774E">
            <w:pPr>
              <w:pStyle w:val="TableText"/>
              <w:kinsoku w:val="0"/>
              <w:textAlignment w:val="top"/>
              <w:rPr>
                <w:rFonts w:cs="Helvetica"/>
              </w:rPr>
            </w:pPr>
            <w:r w:rsidRPr="009540D9">
              <w:rPr>
                <w:rFonts w:cs="Helvetica"/>
              </w:rPr>
              <w:t>No</w:t>
            </w:r>
          </w:p>
        </w:tc>
        <w:tc>
          <w:tcPr>
            <w:tcW w:w="2791" w:type="dxa"/>
          </w:tcPr>
          <w:p w:rsidR="005A774E" w:rsidRPr="00A71EE9" w:rsidRDefault="005A774E" w:rsidP="005A774E">
            <w:pPr>
              <w:pStyle w:val="TableText"/>
              <w:kinsoku w:val="0"/>
              <w:textAlignment w:val="top"/>
              <w:rPr>
                <w:rFonts w:cs="Helvetica"/>
              </w:rPr>
            </w:pPr>
            <w:r>
              <w:rPr>
                <w:rFonts w:hint="eastAsia"/>
              </w:rPr>
              <w:t xml:space="preserve">The value is always </w:t>
            </w:r>
            <w:r>
              <w:t>“</w:t>
            </w:r>
            <w:r w:rsidRPr="00076574">
              <w:rPr>
                <w:rFonts w:cs="Helvetica"/>
              </w:rPr>
              <w:t>Multilink</w:t>
            </w:r>
            <w:r>
              <w:t>”</w:t>
            </w:r>
            <w:r>
              <w:rPr>
                <w:rFonts w:hint="eastAsia"/>
              </w:rPr>
              <w:t xml:space="preserve"> if it is a Mp-group interface.</w:t>
            </w:r>
          </w:p>
        </w:tc>
      </w:tr>
      <w:tr w:rsidR="005A774E" w:rsidRPr="00D93DFF" w:rsidTr="009A6F0D">
        <w:tc>
          <w:tcPr>
            <w:tcW w:w="3402" w:type="dxa"/>
          </w:tcPr>
          <w:p w:rsidR="005A774E" w:rsidRDefault="005A774E" w:rsidP="005A774E">
            <w:pPr>
              <w:pStyle w:val="TableText"/>
              <w:kinsoku w:val="0"/>
              <w:textAlignment w:val="top"/>
            </w:pPr>
            <w:r w:rsidRPr="00D971A7">
              <w:t>hh3cMpBundledSlot</w:t>
            </w:r>
            <w:r>
              <w:rPr>
                <w:rFonts w:hint="eastAsia"/>
              </w:rPr>
              <w:t>V2</w:t>
            </w:r>
            <w:r w:rsidRPr="00D971A7">
              <w:t xml:space="preserve"> </w:t>
            </w:r>
          </w:p>
          <w:p w:rsidR="005A774E" w:rsidRPr="00D77D41"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3</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Pr="005A663B" w:rsidRDefault="005A774E" w:rsidP="005A774E">
            <w:pPr>
              <w:pStyle w:val="TableText"/>
              <w:kinsoku w:val="0"/>
              <w:textAlignment w:val="top"/>
            </w:pPr>
            <w:r w:rsidRPr="005A663B">
              <w:t>As per MIB</w:t>
            </w:r>
          </w:p>
        </w:tc>
      </w:tr>
      <w:tr w:rsidR="005A774E" w:rsidRPr="00D93DFF" w:rsidTr="009A6F0D">
        <w:tc>
          <w:tcPr>
            <w:tcW w:w="3402" w:type="dxa"/>
          </w:tcPr>
          <w:p w:rsidR="005A774E" w:rsidRDefault="005A774E" w:rsidP="005A774E">
            <w:pPr>
              <w:pStyle w:val="TableText"/>
              <w:kinsoku w:val="0"/>
              <w:textAlignment w:val="top"/>
            </w:pPr>
            <w:r w:rsidRPr="00D971A7">
              <w:t>hh3cMpBundledMemberCnt</w:t>
            </w:r>
            <w:r>
              <w:rPr>
                <w:rFonts w:hint="eastAsia"/>
              </w:rPr>
              <w:t>V2</w:t>
            </w:r>
            <w:r w:rsidRPr="00D971A7">
              <w:t xml:space="preserve"> </w:t>
            </w:r>
          </w:p>
          <w:p w:rsidR="005A774E" w:rsidRPr="00D77D41"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4</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Pr="005A663B" w:rsidRDefault="005A774E" w:rsidP="005A774E">
            <w:pPr>
              <w:pStyle w:val="TableText"/>
              <w:kinsoku w:val="0"/>
              <w:textAlignment w:val="top"/>
            </w:pPr>
            <w:r w:rsidRPr="005A663B">
              <w:t>As per MIB</w:t>
            </w:r>
          </w:p>
        </w:tc>
      </w:tr>
      <w:tr w:rsidR="005A774E" w:rsidRPr="00D93DFF" w:rsidTr="009A6F0D">
        <w:tc>
          <w:tcPr>
            <w:tcW w:w="3402" w:type="dxa"/>
          </w:tcPr>
          <w:p w:rsidR="005A774E" w:rsidRDefault="005A774E" w:rsidP="005A774E">
            <w:pPr>
              <w:pStyle w:val="TableText"/>
              <w:kinsoku w:val="0"/>
              <w:textAlignment w:val="top"/>
            </w:pPr>
            <w:r>
              <w:t>hh3cMpLostFragments</w:t>
            </w:r>
            <w:r>
              <w:rPr>
                <w:rFonts w:hint="eastAsia"/>
              </w:rPr>
              <w:t>V2</w:t>
            </w:r>
          </w:p>
          <w:p w:rsidR="005A774E" w:rsidRPr="00D971A7"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5</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Default="005A774E" w:rsidP="005A774E">
            <w:pPr>
              <w:pStyle w:val="TableText"/>
              <w:kinsoku w:val="0"/>
              <w:textAlignment w:val="top"/>
            </w:pPr>
            <w:r w:rsidRPr="005A663B">
              <w:t>As per MIB</w:t>
            </w:r>
          </w:p>
          <w:p w:rsidR="00E72943" w:rsidRPr="005A663B" w:rsidRDefault="000D6BD4" w:rsidP="005A774E">
            <w:pPr>
              <w:pStyle w:val="TableText"/>
              <w:kinsoku w:val="0"/>
              <w:textAlignment w:val="top"/>
            </w:pPr>
            <w:r w:rsidRPr="000D6BD4">
              <w:rPr>
                <w:rFonts w:hint="eastAsia"/>
              </w:rPr>
              <w:t>This node supports connection to the interface only if the interface uses software MP.</w:t>
            </w:r>
          </w:p>
        </w:tc>
      </w:tr>
      <w:tr w:rsidR="005A774E" w:rsidRPr="00D93DFF" w:rsidTr="009A6F0D">
        <w:tc>
          <w:tcPr>
            <w:tcW w:w="3402" w:type="dxa"/>
          </w:tcPr>
          <w:p w:rsidR="005A774E" w:rsidRDefault="005A774E" w:rsidP="005A774E">
            <w:pPr>
              <w:pStyle w:val="TableText"/>
              <w:kinsoku w:val="0"/>
              <w:textAlignment w:val="top"/>
            </w:pPr>
            <w:r w:rsidRPr="00D971A7">
              <w:t>hh3cMpReorderedPkts</w:t>
            </w:r>
            <w:r>
              <w:rPr>
                <w:rFonts w:hint="eastAsia"/>
              </w:rPr>
              <w:t>V2</w:t>
            </w:r>
          </w:p>
          <w:p w:rsidR="005A774E" w:rsidRPr="002E1B73"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6</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Default="005A774E" w:rsidP="005A774E">
            <w:pPr>
              <w:pStyle w:val="TableText"/>
              <w:kinsoku w:val="0"/>
              <w:textAlignment w:val="top"/>
            </w:pPr>
            <w:r w:rsidRPr="005A663B">
              <w:t>As per MIB</w:t>
            </w:r>
          </w:p>
          <w:p w:rsidR="00E72943" w:rsidRPr="005A663B" w:rsidRDefault="000D6BD4" w:rsidP="005A774E">
            <w:pPr>
              <w:pStyle w:val="TableText"/>
              <w:kinsoku w:val="0"/>
              <w:textAlignment w:val="top"/>
            </w:pPr>
            <w:r w:rsidRPr="000D6BD4">
              <w:rPr>
                <w:rFonts w:hint="eastAsia"/>
              </w:rPr>
              <w:t>This node supports connection to the interface only if the interface uses software MP.</w:t>
            </w:r>
          </w:p>
        </w:tc>
      </w:tr>
      <w:tr w:rsidR="005A774E" w:rsidRPr="00D93DFF" w:rsidTr="009A6F0D">
        <w:tc>
          <w:tcPr>
            <w:tcW w:w="3402" w:type="dxa"/>
          </w:tcPr>
          <w:p w:rsidR="005A774E" w:rsidRDefault="005A774E" w:rsidP="005A774E">
            <w:pPr>
              <w:pStyle w:val="TableText"/>
              <w:kinsoku w:val="0"/>
              <w:textAlignment w:val="top"/>
            </w:pPr>
            <w:r w:rsidRPr="00D971A7">
              <w:t>hh3cMpUnassignedPkts</w:t>
            </w:r>
            <w:r>
              <w:rPr>
                <w:rFonts w:hint="eastAsia"/>
              </w:rPr>
              <w:t>V2</w:t>
            </w:r>
          </w:p>
          <w:p w:rsidR="005A774E" w:rsidRPr="002E1B73"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7</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Default="005A774E" w:rsidP="005A774E">
            <w:pPr>
              <w:pStyle w:val="TableText"/>
              <w:kinsoku w:val="0"/>
              <w:textAlignment w:val="top"/>
            </w:pPr>
            <w:r w:rsidRPr="005A663B">
              <w:t>As per MIB</w:t>
            </w:r>
          </w:p>
          <w:p w:rsidR="00E72943" w:rsidRPr="005A663B" w:rsidRDefault="000D6BD4" w:rsidP="005A774E">
            <w:pPr>
              <w:pStyle w:val="TableText"/>
              <w:kinsoku w:val="0"/>
              <w:textAlignment w:val="top"/>
            </w:pPr>
            <w:r w:rsidRPr="000D6BD4">
              <w:rPr>
                <w:rFonts w:hint="eastAsia"/>
              </w:rPr>
              <w:t>This node supports connection to the interface only if the interface uses software MP.</w:t>
            </w:r>
          </w:p>
        </w:tc>
      </w:tr>
      <w:tr w:rsidR="005A774E" w:rsidRPr="00D93DFF" w:rsidTr="009A6F0D">
        <w:tc>
          <w:tcPr>
            <w:tcW w:w="3402" w:type="dxa"/>
          </w:tcPr>
          <w:p w:rsidR="005A774E" w:rsidRDefault="005A774E" w:rsidP="005A774E">
            <w:pPr>
              <w:pStyle w:val="TableText"/>
              <w:kinsoku w:val="0"/>
              <w:textAlignment w:val="top"/>
            </w:pPr>
            <w:r w:rsidRPr="00D971A7">
              <w:t>hh3cMpInterleavedPkts</w:t>
            </w:r>
            <w:r>
              <w:rPr>
                <w:rFonts w:hint="eastAsia"/>
              </w:rPr>
              <w:t>V2</w:t>
            </w:r>
          </w:p>
          <w:p w:rsidR="005A774E" w:rsidRPr="002E1B73"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8</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Default="005A774E" w:rsidP="005A774E">
            <w:pPr>
              <w:pStyle w:val="TableText"/>
              <w:kinsoku w:val="0"/>
              <w:textAlignment w:val="top"/>
            </w:pPr>
            <w:r w:rsidRPr="005A663B">
              <w:t>As per MIB</w:t>
            </w:r>
          </w:p>
          <w:p w:rsidR="00E72943" w:rsidRPr="005A663B" w:rsidRDefault="000D6BD4" w:rsidP="005A774E">
            <w:pPr>
              <w:pStyle w:val="TableText"/>
              <w:kinsoku w:val="0"/>
              <w:textAlignment w:val="top"/>
            </w:pPr>
            <w:r w:rsidRPr="000D6BD4">
              <w:rPr>
                <w:rFonts w:hint="eastAsia"/>
              </w:rPr>
              <w:t>This node supports connection to the interface only if the interface uses software MP.</w:t>
            </w:r>
          </w:p>
        </w:tc>
      </w:tr>
      <w:tr w:rsidR="005A774E" w:rsidRPr="00D93DFF" w:rsidTr="009A6F0D">
        <w:tc>
          <w:tcPr>
            <w:tcW w:w="3402" w:type="dxa"/>
          </w:tcPr>
          <w:p w:rsidR="005A774E" w:rsidRDefault="005A774E" w:rsidP="005A774E">
            <w:pPr>
              <w:pStyle w:val="TableText"/>
              <w:kinsoku w:val="0"/>
              <w:textAlignment w:val="top"/>
            </w:pPr>
            <w:r w:rsidRPr="00D971A7">
              <w:t>hh3cMpRcvdSequence</w:t>
            </w:r>
            <w:r>
              <w:rPr>
                <w:rFonts w:hint="eastAsia"/>
              </w:rPr>
              <w:t>V2</w:t>
            </w:r>
          </w:p>
          <w:p w:rsidR="005A774E" w:rsidRPr="002E1B73" w:rsidRDefault="005A774E" w:rsidP="005A774E">
            <w:pPr>
              <w:pStyle w:val="TableText"/>
              <w:kinsoku w:val="0"/>
              <w:textAlignment w:val="top"/>
            </w:pPr>
            <w:r>
              <w:rPr>
                <w:rFonts w:hint="eastAsia"/>
              </w:rPr>
              <w:t>(</w:t>
            </w:r>
            <w:r w:rsidRPr="00D77D41">
              <w:rPr>
                <w:rFonts w:cs="Helvetica"/>
                <w:kern w:val="2"/>
              </w:rPr>
              <w:t>1.3.6.1.4.1.25506.2.140.1.1.1.</w:t>
            </w:r>
            <w:r>
              <w:rPr>
                <w:rFonts w:cs="Helvetica" w:hint="eastAsia"/>
                <w:kern w:val="2"/>
              </w:rPr>
              <w:t>9</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Default="005A774E" w:rsidP="005A774E">
            <w:pPr>
              <w:pStyle w:val="TableText"/>
              <w:kinsoku w:val="0"/>
              <w:textAlignment w:val="top"/>
            </w:pPr>
            <w:r w:rsidRPr="005A663B">
              <w:t>As per MIB</w:t>
            </w:r>
          </w:p>
          <w:p w:rsidR="00E72943" w:rsidRPr="005A663B" w:rsidRDefault="000D6BD4" w:rsidP="005A774E">
            <w:pPr>
              <w:pStyle w:val="TableText"/>
              <w:kinsoku w:val="0"/>
              <w:textAlignment w:val="top"/>
            </w:pPr>
            <w:r w:rsidRPr="000D6BD4">
              <w:rPr>
                <w:rFonts w:hint="eastAsia"/>
              </w:rPr>
              <w:t>This node supports connection to the interface only if the interface uses software MP.</w:t>
            </w:r>
          </w:p>
        </w:tc>
      </w:tr>
      <w:tr w:rsidR="005A774E" w:rsidRPr="00D93DFF" w:rsidTr="009A6F0D">
        <w:tc>
          <w:tcPr>
            <w:tcW w:w="3402" w:type="dxa"/>
          </w:tcPr>
          <w:p w:rsidR="005A774E" w:rsidRDefault="005A774E" w:rsidP="005A774E">
            <w:pPr>
              <w:pStyle w:val="TableText"/>
              <w:kinsoku w:val="0"/>
              <w:textAlignment w:val="top"/>
            </w:pPr>
            <w:r w:rsidRPr="00D971A7">
              <w:t>hh3cMpSentSequence</w:t>
            </w:r>
            <w:r>
              <w:rPr>
                <w:rFonts w:hint="eastAsia"/>
              </w:rPr>
              <w:t>V2</w:t>
            </w:r>
          </w:p>
          <w:p w:rsidR="005A774E" w:rsidRPr="002E1B73" w:rsidRDefault="005A774E" w:rsidP="005A774E">
            <w:pPr>
              <w:pStyle w:val="TableText"/>
              <w:kinsoku w:val="0"/>
              <w:textAlignment w:val="top"/>
            </w:pPr>
            <w:r>
              <w:rPr>
                <w:rFonts w:hint="eastAsia"/>
              </w:rPr>
              <w:t>(</w:t>
            </w:r>
            <w:r w:rsidRPr="00D77D41">
              <w:rPr>
                <w:rFonts w:cs="Helvetica"/>
                <w:kern w:val="2"/>
              </w:rPr>
              <w:t>1.3.6.1.4.1.25506.2.140.1.1.1.1</w:t>
            </w:r>
            <w:r>
              <w:rPr>
                <w:rFonts w:cs="Helvetica" w:hint="eastAsia"/>
                <w:kern w:val="2"/>
              </w:rPr>
              <w:t>0</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Default="005A774E" w:rsidP="005A774E">
            <w:pPr>
              <w:pStyle w:val="TableText"/>
              <w:kinsoku w:val="0"/>
              <w:textAlignment w:val="top"/>
            </w:pPr>
            <w:r w:rsidRPr="005A663B">
              <w:t>As per MIB</w:t>
            </w:r>
          </w:p>
          <w:p w:rsidR="00E72943" w:rsidRPr="005A663B" w:rsidRDefault="000D6BD4" w:rsidP="005A774E">
            <w:pPr>
              <w:pStyle w:val="TableText"/>
              <w:kinsoku w:val="0"/>
              <w:textAlignment w:val="top"/>
            </w:pPr>
            <w:r w:rsidRPr="000D6BD4">
              <w:rPr>
                <w:rFonts w:hint="eastAsia"/>
              </w:rPr>
              <w:t>This node supports connection to the interface only if the interface uses software MP.</w:t>
            </w:r>
          </w:p>
        </w:tc>
      </w:tr>
    </w:tbl>
    <w:p w:rsidR="005A774E" w:rsidRDefault="005A774E" w:rsidP="009A6F0D">
      <w:pPr>
        <w:pStyle w:val="Spacer"/>
      </w:pPr>
    </w:p>
    <w:p w:rsidR="005A774E" w:rsidRPr="00412B62"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199" w:name="_Toc361671088"/>
      <w:bookmarkStart w:id="1200" w:name="_Toc397421167"/>
      <w:bookmarkStart w:id="1201" w:name="_Toc399322646"/>
      <w:bookmarkStart w:id="1202" w:name="_Toc493502978"/>
      <w:r w:rsidRPr="00412B62">
        <w:rPr>
          <w:rFonts w:ascii="Helvetica" w:eastAsia="charset0MS Sans Serif" w:hAnsi="Helvetica" w:cs="Helvetica"/>
        </w:rPr>
        <w:t>hh3cMpMemberlink</w:t>
      </w:r>
      <w:r w:rsidRPr="00412B62">
        <w:rPr>
          <w:rFonts w:ascii="Helvetica" w:eastAsia="charset0MS Sans Serif" w:hAnsi="Helvetica" w:cs="Helvetica" w:hint="eastAsia"/>
        </w:rPr>
        <w:t>V2</w:t>
      </w:r>
      <w:r w:rsidRPr="00412B62">
        <w:rPr>
          <w:rFonts w:ascii="Helvetica" w:eastAsia="charset0MS Sans Serif" w:hAnsi="Helvetica" w:cs="Helvetica"/>
        </w:rPr>
        <w:t>Table</w:t>
      </w:r>
      <w:bookmarkEnd w:id="1199"/>
      <w:bookmarkEnd w:id="1200"/>
      <w:bookmarkEnd w:id="1201"/>
      <w:bookmarkEnd w:id="1202"/>
      <w:r w:rsidRPr="00412B62">
        <w:rPr>
          <w:rFonts w:ascii="Helvetica" w:eastAsia="charset0MS Sans Serif" w:hAnsi="Helvetica" w:cs="Helvetica"/>
        </w:rPr>
        <w:t xml:space="preserve"> </w:t>
      </w:r>
    </w:p>
    <w:p w:rsidR="005A774E" w:rsidRPr="00D77D41" w:rsidRDefault="005A774E" w:rsidP="009A6F0D">
      <w:pPr>
        <w:pStyle w:val="TableOID"/>
      </w:pPr>
      <w:r w:rsidRPr="008418BF">
        <w:t xml:space="preserve">OID of this table is: </w:t>
      </w:r>
      <w:r>
        <w:t>1.3.6.1.4.1.25506.2.140.1.</w:t>
      </w:r>
      <w:r>
        <w:rPr>
          <w:rFonts w:hint="eastAsia"/>
        </w:rPr>
        <w:t>2</w:t>
      </w:r>
    </w:p>
    <w:tbl>
      <w:tblPr>
        <w:tblStyle w:val="IndexTable"/>
        <w:tblW w:w="8320" w:type="dxa"/>
        <w:tblLayout w:type="fixed"/>
        <w:tblLook w:val="04A0" w:firstRow="1" w:lastRow="0" w:firstColumn="1" w:lastColumn="0" w:noHBand="0" w:noVBand="1"/>
      </w:tblPr>
      <w:tblGrid>
        <w:gridCol w:w="3402"/>
        <w:gridCol w:w="1134"/>
        <w:gridCol w:w="993"/>
        <w:gridCol w:w="2791"/>
      </w:tblGrid>
      <w:tr w:rsidR="005A774E" w:rsidRPr="00D93DFF"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5A774E" w:rsidRPr="00522330" w:rsidRDefault="005A774E" w:rsidP="000D1D1A">
            <w:pPr>
              <w:pStyle w:val="TableHeading"/>
              <w:rPr>
                <w:rFonts w:cs="Helvetica"/>
              </w:rPr>
            </w:pPr>
            <w:r w:rsidRPr="00522330">
              <w:rPr>
                <w:rFonts w:cs="Helvetica"/>
              </w:rPr>
              <w:t>Name</w:t>
            </w:r>
          </w:p>
        </w:tc>
        <w:tc>
          <w:tcPr>
            <w:tcW w:w="1134" w:type="dxa"/>
          </w:tcPr>
          <w:p w:rsidR="005A774E" w:rsidRPr="00522330" w:rsidRDefault="005A774E" w:rsidP="000D1D1A">
            <w:pPr>
              <w:pStyle w:val="TableHeading"/>
              <w:rPr>
                <w:rFonts w:cs="Helvetica"/>
              </w:rPr>
            </w:pPr>
            <w:r w:rsidRPr="00522330">
              <w:rPr>
                <w:rFonts w:cs="Helvetica"/>
              </w:rPr>
              <w:t>Access</w:t>
            </w:r>
          </w:p>
        </w:tc>
        <w:tc>
          <w:tcPr>
            <w:tcW w:w="993" w:type="dxa"/>
          </w:tcPr>
          <w:p w:rsidR="005A774E" w:rsidRPr="00522330" w:rsidRDefault="005A774E" w:rsidP="000D1D1A">
            <w:pPr>
              <w:pStyle w:val="TableHeading"/>
              <w:rPr>
                <w:rFonts w:cs="Helvetica"/>
              </w:rPr>
            </w:pPr>
            <w:r w:rsidRPr="00522330">
              <w:rPr>
                <w:rFonts w:cs="Helvetica"/>
              </w:rPr>
              <w:t>PDS</w:t>
            </w:r>
          </w:p>
        </w:tc>
        <w:tc>
          <w:tcPr>
            <w:tcW w:w="2791" w:type="dxa"/>
          </w:tcPr>
          <w:p w:rsidR="005A774E" w:rsidRPr="00522330" w:rsidRDefault="005A774E" w:rsidP="000D1D1A">
            <w:pPr>
              <w:pStyle w:val="TableHeading"/>
              <w:rPr>
                <w:rFonts w:cs="Helvetica"/>
              </w:rPr>
            </w:pPr>
            <w:r w:rsidRPr="00522330">
              <w:rPr>
                <w:rFonts w:cs="Helvetica"/>
              </w:rPr>
              <w:t>Description</w:t>
            </w:r>
          </w:p>
        </w:tc>
      </w:tr>
      <w:tr w:rsidR="005A774E" w:rsidRPr="00D93DFF" w:rsidTr="009A6F0D">
        <w:tc>
          <w:tcPr>
            <w:tcW w:w="3402" w:type="dxa"/>
          </w:tcPr>
          <w:p w:rsidR="005A774E" w:rsidRDefault="005A774E" w:rsidP="005A774E">
            <w:pPr>
              <w:pStyle w:val="TableText"/>
              <w:kinsoku w:val="0"/>
              <w:textAlignment w:val="top"/>
              <w:rPr>
                <w:rFonts w:cs="Helvetica"/>
              </w:rPr>
            </w:pPr>
            <w:r w:rsidRPr="00FC0EE5">
              <w:rPr>
                <w:rFonts w:cs="Helvetica"/>
              </w:rPr>
              <w:t>hh3cMpMemberlinkSeqNumber</w:t>
            </w:r>
            <w:r>
              <w:rPr>
                <w:rFonts w:cs="Helvetica" w:hint="eastAsia"/>
              </w:rPr>
              <w:t>V2</w:t>
            </w:r>
          </w:p>
          <w:p w:rsidR="005A774E" w:rsidRPr="00FC0EE5" w:rsidRDefault="005A774E" w:rsidP="005A774E">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.1.1</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Pr="00522330" w:rsidRDefault="005A774E" w:rsidP="005A774E">
            <w:pPr>
              <w:pStyle w:val="TableText"/>
              <w:kinsoku w:val="0"/>
              <w:textAlignment w:val="top"/>
              <w:rPr>
                <w:rFonts w:cs="Helvetica"/>
              </w:rPr>
            </w:pPr>
            <w:r w:rsidRPr="009540D9">
              <w:rPr>
                <w:rFonts w:cs="Helvetica"/>
              </w:rPr>
              <w:t>No</w:t>
            </w:r>
          </w:p>
        </w:tc>
        <w:tc>
          <w:tcPr>
            <w:tcW w:w="2791" w:type="dxa"/>
          </w:tcPr>
          <w:p w:rsidR="005A774E" w:rsidRPr="00522330" w:rsidRDefault="005A774E" w:rsidP="005A774E">
            <w:pPr>
              <w:pStyle w:val="TableText"/>
              <w:kinsoku w:val="0"/>
              <w:textAlignment w:val="top"/>
              <w:rPr>
                <w:rFonts w:cs="Helvetica"/>
              </w:rPr>
            </w:pPr>
            <w:r w:rsidRPr="005A663B">
              <w:t>As per MIB</w:t>
            </w:r>
          </w:p>
        </w:tc>
      </w:tr>
      <w:tr w:rsidR="005A774E" w:rsidRPr="00D93DFF" w:rsidTr="009A6F0D">
        <w:tc>
          <w:tcPr>
            <w:tcW w:w="3402" w:type="dxa"/>
          </w:tcPr>
          <w:p w:rsidR="005A774E" w:rsidRDefault="005A774E" w:rsidP="005A774E">
            <w:pPr>
              <w:pStyle w:val="TableText"/>
              <w:kinsoku w:val="0"/>
              <w:textAlignment w:val="top"/>
              <w:rPr>
                <w:rFonts w:cs="Helvetica"/>
              </w:rPr>
            </w:pPr>
            <w:r w:rsidRPr="00FC0EE5">
              <w:rPr>
                <w:rFonts w:cs="Helvetica"/>
              </w:rPr>
              <w:t>hh3cMpMemberlinkIfIndex</w:t>
            </w:r>
            <w:r>
              <w:rPr>
                <w:rFonts w:cs="Helvetica" w:hint="eastAsia"/>
              </w:rPr>
              <w:t>V2</w:t>
            </w:r>
          </w:p>
          <w:p w:rsidR="005A774E" w:rsidRPr="002E1B73" w:rsidRDefault="005A774E" w:rsidP="005A774E">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w:t>
            </w:r>
            <w:r>
              <w:rPr>
                <w:rFonts w:cs="Helvetica" w:hint="eastAsia"/>
                <w:kern w:val="2"/>
              </w:rPr>
              <w:t>2</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Pr="00522330" w:rsidRDefault="005A774E" w:rsidP="005A774E">
            <w:pPr>
              <w:pStyle w:val="TableText"/>
              <w:kinsoku w:val="0"/>
              <w:textAlignment w:val="top"/>
              <w:rPr>
                <w:rFonts w:cs="Helvetica"/>
              </w:rPr>
            </w:pPr>
            <w:r w:rsidRPr="009540D9">
              <w:rPr>
                <w:rFonts w:cs="Helvetica"/>
              </w:rPr>
              <w:t>No</w:t>
            </w:r>
          </w:p>
        </w:tc>
        <w:tc>
          <w:tcPr>
            <w:tcW w:w="2791" w:type="dxa"/>
          </w:tcPr>
          <w:p w:rsidR="005A774E" w:rsidRPr="00522330" w:rsidRDefault="005A774E" w:rsidP="005A774E">
            <w:pPr>
              <w:pStyle w:val="TableText"/>
              <w:kinsoku w:val="0"/>
              <w:textAlignment w:val="top"/>
              <w:rPr>
                <w:rFonts w:cs="Helvetica"/>
              </w:rPr>
            </w:pPr>
            <w:r w:rsidRPr="005A663B">
              <w:t>As per MIB</w:t>
            </w:r>
          </w:p>
        </w:tc>
      </w:tr>
      <w:tr w:rsidR="005A774E" w:rsidRPr="00D93DFF" w:rsidTr="009A6F0D">
        <w:tc>
          <w:tcPr>
            <w:tcW w:w="3402" w:type="dxa"/>
          </w:tcPr>
          <w:p w:rsidR="005A774E" w:rsidRDefault="005A774E" w:rsidP="005A774E">
            <w:pPr>
              <w:pStyle w:val="TableText"/>
              <w:kinsoku w:val="0"/>
              <w:textAlignment w:val="top"/>
              <w:rPr>
                <w:rFonts w:cs="Helvetica"/>
              </w:rPr>
            </w:pPr>
            <w:r w:rsidRPr="00FC0EE5">
              <w:rPr>
                <w:rFonts w:cs="Helvetica"/>
              </w:rPr>
              <w:t>hh3cMpMemberlinkDescr</w:t>
            </w:r>
            <w:r>
              <w:rPr>
                <w:rFonts w:cs="Helvetica" w:hint="eastAsia"/>
              </w:rPr>
              <w:t>V2</w:t>
            </w:r>
          </w:p>
          <w:p w:rsidR="005A774E" w:rsidRPr="002E1B73" w:rsidRDefault="005A774E" w:rsidP="005A774E">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w:t>
            </w:r>
            <w:r>
              <w:rPr>
                <w:rFonts w:cs="Helvetica" w:hint="eastAsia"/>
                <w:kern w:val="2"/>
              </w:rPr>
              <w:t>3</w:t>
            </w:r>
            <w:r>
              <w:rPr>
                <w:rFonts w:hint="eastAsia"/>
              </w:rPr>
              <w:t>)</w:t>
            </w:r>
          </w:p>
        </w:tc>
        <w:tc>
          <w:tcPr>
            <w:tcW w:w="1134" w:type="dxa"/>
          </w:tcPr>
          <w:p w:rsidR="005A774E" w:rsidRPr="00522330" w:rsidRDefault="005A774E" w:rsidP="005A774E">
            <w:pPr>
              <w:pStyle w:val="TableText"/>
              <w:kinsoku w:val="0"/>
              <w:textAlignment w:val="top"/>
              <w:rPr>
                <w:rFonts w:cs="Helvetica"/>
              </w:rPr>
            </w:pPr>
            <w:r w:rsidRPr="00D971A7">
              <w:t>read-only</w:t>
            </w:r>
          </w:p>
        </w:tc>
        <w:tc>
          <w:tcPr>
            <w:tcW w:w="993" w:type="dxa"/>
          </w:tcPr>
          <w:p w:rsidR="005A774E" w:rsidRPr="00522330" w:rsidRDefault="005A774E" w:rsidP="005A774E">
            <w:pPr>
              <w:pStyle w:val="TableText"/>
              <w:kinsoku w:val="0"/>
              <w:textAlignment w:val="top"/>
              <w:rPr>
                <w:rFonts w:cs="Helvetica"/>
              </w:rPr>
            </w:pPr>
            <w:r w:rsidRPr="009540D9">
              <w:rPr>
                <w:rFonts w:cs="Helvetica"/>
              </w:rPr>
              <w:t>No</w:t>
            </w:r>
          </w:p>
        </w:tc>
        <w:tc>
          <w:tcPr>
            <w:tcW w:w="2791" w:type="dxa"/>
          </w:tcPr>
          <w:p w:rsidR="005A774E" w:rsidRPr="00522330" w:rsidRDefault="005A774E" w:rsidP="005A774E">
            <w:pPr>
              <w:pStyle w:val="TableText"/>
              <w:kinsoku w:val="0"/>
              <w:textAlignment w:val="top"/>
              <w:rPr>
                <w:rFonts w:cs="Helvetica"/>
              </w:rPr>
            </w:pPr>
            <w:r w:rsidRPr="005A663B">
              <w:t>As per MIB</w:t>
            </w:r>
          </w:p>
        </w:tc>
      </w:tr>
      <w:tr w:rsidR="005A774E" w:rsidRPr="00D93DFF" w:rsidTr="009A6F0D">
        <w:tc>
          <w:tcPr>
            <w:tcW w:w="3402" w:type="dxa"/>
          </w:tcPr>
          <w:p w:rsidR="005A774E" w:rsidRDefault="005A774E" w:rsidP="005A774E">
            <w:pPr>
              <w:pStyle w:val="TableText"/>
              <w:kinsoku w:val="0"/>
              <w:textAlignment w:val="top"/>
              <w:rPr>
                <w:rFonts w:cs="Helvetica"/>
              </w:rPr>
            </w:pPr>
            <w:r w:rsidRPr="00FC0EE5">
              <w:rPr>
                <w:rFonts w:cs="Helvetica"/>
              </w:rPr>
              <w:t>hh3cMpMemberlinkMpStatus</w:t>
            </w:r>
            <w:r>
              <w:rPr>
                <w:rFonts w:cs="Helvetica" w:hint="eastAsia"/>
              </w:rPr>
              <w:t>V2</w:t>
            </w:r>
          </w:p>
          <w:p w:rsidR="005A774E" w:rsidRPr="002E1B73" w:rsidRDefault="005A774E" w:rsidP="005A774E">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w:t>
            </w:r>
            <w:r>
              <w:rPr>
                <w:rFonts w:cs="Helvetica" w:hint="eastAsia"/>
                <w:kern w:val="2"/>
              </w:rPr>
              <w:t>4</w:t>
            </w:r>
            <w:r>
              <w:rPr>
                <w:rFonts w:hint="eastAsia"/>
              </w:rPr>
              <w:t>)</w:t>
            </w:r>
          </w:p>
        </w:tc>
        <w:tc>
          <w:tcPr>
            <w:tcW w:w="1134" w:type="dxa"/>
          </w:tcPr>
          <w:p w:rsidR="005A774E" w:rsidRPr="00C26DD5" w:rsidRDefault="005A774E" w:rsidP="005A774E">
            <w:pPr>
              <w:pStyle w:val="TableText"/>
              <w:kinsoku w:val="0"/>
              <w:textAlignment w:val="top"/>
              <w:rPr>
                <w:rFonts w:cs="Helvetica"/>
              </w:rPr>
            </w:pPr>
            <w:r w:rsidRPr="00D971A7">
              <w:t>read-only</w:t>
            </w:r>
          </w:p>
        </w:tc>
        <w:tc>
          <w:tcPr>
            <w:tcW w:w="993" w:type="dxa"/>
          </w:tcPr>
          <w:p w:rsidR="005A774E" w:rsidRDefault="005A774E" w:rsidP="005A774E">
            <w:pPr>
              <w:pStyle w:val="TableText"/>
              <w:kinsoku w:val="0"/>
              <w:textAlignment w:val="top"/>
              <w:rPr>
                <w:rFonts w:cs="Helvetica"/>
              </w:rPr>
            </w:pPr>
            <w:r w:rsidRPr="009540D9">
              <w:rPr>
                <w:rFonts w:cs="Helvetica"/>
              </w:rPr>
              <w:t>No</w:t>
            </w:r>
          </w:p>
        </w:tc>
        <w:tc>
          <w:tcPr>
            <w:tcW w:w="2791" w:type="dxa"/>
          </w:tcPr>
          <w:p w:rsidR="005A774E" w:rsidRPr="005A663B" w:rsidRDefault="005A774E" w:rsidP="005A774E">
            <w:pPr>
              <w:pStyle w:val="TableText"/>
              <w:kinsoku w:val="0"/>
              <w:textAlignment w:val="top"/>
            </w:pPr>
            <w:r w:rsidRPr="005A663B">
              <w:t>As per MIB</w:t>
            </w:r>
          </w:p>
        </w:tc>
      </w:tr>
    </w:tbl>
    <w:p w:rsidR="005A774E" w:rsidRPr="00991579" w:rsidRDefault="005A774E" w:rsidP="009A6F0D">
      <w:pPr>
        <w:pStyle w:val="Spacer"/>
      </w:pPr>
    </w:p>
    <w:p w:rsidR="005A774E" w:rsidRPr="00673D69" w:rsidRDefault="005A774E" w:rsidP="005A774E">
      <w:pPr>
        <w:pStyle w:val="1"/>
        <w:tabs>
          <w:tab w:val="num" w:pos="432"/>
        </w:tabs>
      </w:pPr>
      <w:bookmarkStart w:id="1203" w:name="_Toc385428511"/>
      <w:bookmarkStart w:id="1204" w:name="_Toc398187159"/>
      <w:bookmarkStart w:id="1205" w:name="_Toc401309926"/>
      <w:bookmarkStart w:id="1206" w:name="_Toc493502979"/>
      <w:r w:rsidRPr="00673D69">
        <w:t>HH3C-</w:t>
      </w:r>
      <w:r w:rsidRPr="00673D69">
        <w:rPr>
          <w:rFonts w:hint="eastAsia"/>
        </w:rPr>
        <w:t>N</w:t>
      </w:r>
      <w:r>
        <w:rPr>
          <w:rFonts w:hint="eastAsia"/>
        </w:rPr>
        <w:t>AT</w:t>
      </w:r>
      <w:r w:rsidRPr="00673D69">
        <w:t>-MIB</w:t>
      </w:r>
      <w:bookmarkEnd w:id="1203"/>
      <w:r>
        <w:rPr>
          <w:rFonts w:hint="eastAsia"/>
        </w:rPr>
        <w:t xml:space="preserve"> </w:t>
      </w:r>
      <w:r w:rsidRPr="00673D69">
        <w:rPr>
          <w:rFonts w:hint="eastAsia"/>
        </w:rPr>
        <w:t>(Not ADE)</w:t>
      </w:r>
      <w:bookmarkEnd w:id="1204"/>
      <w:bookmarkEnd w:id="1205"/>
      <w:bookmarkEnd w:id="1206"/>
    </w:p>
    <w:p w:rsidR="005A774E" w:rsidRPr="004E679D" w:rsidRDefault="005A774E" w:rsidP="005A774E">
      <w:r w:rsidRPr="004E679D">
        <w:t xml:space="preserve">The </w:t>
      </w:r>
      <w:r w:rsidRPr="004E679D">
        <w:rPr>
          <w:rFonts w:hint="eastAsia"/>
        </w:rPr>
        <w:t>HH3C-</w:t>
      </w:r>
      <w:r>
        <w:rPr>
          <w:rFonts w:hint="eastAsia"/>
        </w:rPr>
        <w:t>NAT</w:t>
      </w:r>
      <w:r w:rsidRPr="004E679D">
        <w:t>-MIB</w:t>
      </w:r>
      <w:r w:rsidRPr="004E679D">
        <w:rPr>
          <w:rFonts w:hint="eastAsia"/>
        </w:rPr>
        <w:t xml:space="preserve"> is </w:t>
      </w:r>
      <w:r w:rsidRPr="00100699">
        <w:t xml:space="preserve">designed to set </w:t>
      </w:r>
      <w:r>
        <w:rPr>
          <w:rFonts w:hint="eastAsia"/>
        </w:rPr>
        <w:t>NAT</w:t>
      </w:r>
      <w:r w:rsidRPr="00100699">
        <w:t xml:space="preserve"> configuration or get </w:t>
      </w:r>
      <w:r>
        <w:rPr>
          <w:rFonts w:hint="eastAsia"/>
        </w:rPr>
        <w:t>NAT</w:t>
      </w:r>
      <w:r w:rsidRPr="00100699">
        <w:t xml:space="preserve"> information.</w:t>
      </w:r>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207" w:name="_Toc385428512"/>
      <w:bookmarkStart w:id="1208" w:name="_Toc398187160"/>
      <w:bookmarkStart w:id="1209" w:name="_Toc401309927"/>
      <w:bookmarkStart w:id="1210" w:name="_Toc493502980"/>
      <w:r>
        <w:rPr>
          <w:rFonts w:ascii="Helvetica" w:eastAsia="charset0MS Sans Serif" w:hAnsi="Helvetica" w:cs="Helvetica"/>
        </w:rPr>
        <w:t>hh3</w:t>
      </w:r>
      <w:r>
        <w:rPr>
          <w:rFonts w:ascii="Helvetica" w:eastAsia="charset0MS Sans Serif" w:hAnsi="Helvetica" w:cs="Helvetica" w:hint="eastAsia"/>
        </w:rPr>
        <w:t>NAT</w:t>
      </w:r>
      <w:r w:rsidRPr="00B35ABB">
        <w:rPr>
          <w:rFonts w:ascii="Helvetica" w:eastAsia="charset0MS Sans Serif" w:hAnsi="Helvetica" w:cs="Helvetica"/>
        </w:rPr>
        <w:t>Stat</w:t>
      </w:r>
      <w:r>
        <w:rPr>
          <w:rFonts w:ascii="Helvetica" w:eastAsia="charset0MS Sans Serif" w:hAnsi="Helvetica" w:cs="Helvetica" w:hint="eastAsia"/>
        </w:rPr>
        <w:t>Ver2</w:t>
      </w:r>
      <w:r w:rsidRPr="008418BF">
        <w:rPr>
          <w:rFonts w:ascii="Helvetica" w:eastAsia="charset0MS Sans Serif" w:hAnsi="Helvetica" w:cs="Helvetica"/>
        </w:rPr>
        <w:t>Table</w:t>
      </w:r>
      <w:bookmarkEnd w:id="1207"/>
      <w:bookmarkEnd w:id="1208"/>
      <w:bookmarkEnd w:id="1209"/>
      <w:bookmarkEnd w:id="1210"/>
    </w:p>
    <w:p w:rsidR="005A774E" w:rsidRPr="002E789D" w:rsidRDefault="005A774E" w:rsidP="009A6F0D">
      <w:pPr>
        <w:pStyle w:val="TableOID"/>
      </w:pPr>
      <w:r w:rsidRPr="008418BF">
        <w:rPr>
          <w:rFonts w:ascii="Helvetica" w:hAnsi="Helvetica" w:cs="Helvetica"/>
        </w:rPr>
        <w:t xml:space="preserve">OID of this table is: </w:t>
      </w:r>
      <w:r w:rsidRPr="002E789D">
        <w:rPr>
          <w:rFonts w:ascii="Helvetica" w:hAnsi="Helvetica" w:cs="Helvetica"/>
        </w:rPr>
        <w:t>1.3.6.1.4.1.25506.2.1</w:t>
      </w:r>
      <w:r>
        <w:rPr>
          <w:rFonts w:ascii="Helvetica" w:hAnsi="Helvetica" w:cs="Helvetica" w:hint="eastAsia"/>
        </w:rPr>
        <w:t>8</w:t>
      </w:r>
      <w:r w:rsidRPr="002E789D">
        <w:rPr>
          <w:rFonts w:ascii="Helvetica" w:hAnsi="Helvetica" w:cs="Helvetica"/>
        </w:rPr>
        <w:t>.</w:t>
      </w:r>
      <w:r>
        <w:rPr>
          <w:rFonts w:ascii="Helvetica" w:hAnsi="Helvetica" w:cs="Helvetica" w:hint="eastAsia"/>
        </w:rPr>
        <w:t>2</w:t>
      </w:r>
      <w:r w:rsidRPr="002E789D">
        <w:rPr>
          <w:rFonts w:ascii="Helvetica" w:hAnsi="Helvetica" w:cs="Helvetica"/>
        </w:rPr>
        <w:t>.1</w:t>
      </w:r>
      <w:r>
        <w:rPr>
          <w:rFonts w:ascii="Helvetica" w:hAnsi="Helvetica" w:cs="Helvetica" w:hint="eastAsia"/>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522330" w:rsidRDefault="005A774E" w:rsidP="000D1D1A">
            <w:pPr>
              <w:pStyle w:val="TableHeading"/>
              <w:rPr>
                <w:rFonts w:cs="Helvetica"/>
              </w:rPr>
            </w:pPr>
            <w:r w:rsidRPr="00522330">
              <w:rPr>
                <w:rFonts w:cs="Helvetica"/>
              </w:rPr>
              <w:t>Name</w:t>
            </w:r>
          </w:p>
        </w:tc>
        <w:tc>
          <w:tcPr>
            <w:tcW w:w="1440" w:type="dxa"/>
          </w:tcPr>
          <w:p w:rsidR="005A774E" w:rsidRPr="00522330" w:rsidRDefault="005A774E" w:rsidP="000D1D1A">
            <w:pPr>
              <w:pStyle w:val="TableHeading"/>
              <w:rPr>
                <w:rFonts w:cs="Helvetica"/>
              </w:rPr>
            </w:pPr>
            <w:r w:rsidRPr="00522330">
              <w:rPr>
                <w:rFonts w:cs="Helvetica"/>
              </w:rPr>
              <w:t>Access</w:t>
            </w:r>
          </w:p>
        </w:tc>
        <w:tc>
          <w:tcPr>
            <w:tcW w:w="1000" w:type="dxa"/>
          </w:tcPr>
          <w:p w:rsidR="005A774E" w:rsidRPr="00522330" w:rsidRDefault="005A774E" w:rsidP="000D1D1A">
            <w:pPr>
              <w:pStyle w:val="TableHeading"/>
              <w:rPr>
                <w:rFonts w:cs="Helvetica"/>
              </w:rPr>
            </w:pPr>
            <w:r w:rsidRPr="00522330">
              <w:rPr>
                <w:rFonts w:cs="Helvetica"/>
              </w:rPr>
              <w:t>PDS</w:t>
            </w:r>
          </w:p>
        </w:tc>
        <w:tc>
          <w:tcPr>
            <w:tcW w:w="2880" w:type="dxa"/>
          </w:tcPr>
          <w:p w:rsidR="005A774E" w:rsidRPr="00522330" w:rsidRDefault="005A774E" w:rsidP="000D1D1A">
            <w:pPr>
              <w:pStyle w:val="TableHeading"/>
              <w:rPr>
                <w:rFonts w:cs="Helvetica"/>
              </w:rPr>
            </w:pPr>
            <w:r w:rsidRPr="00522330">
              <w:rPr>
                <w:rFonts w:cs="Helvetica"/>
              </w:rPr>
              <w:t>Description</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hh3cNATStatChassis (</w:t>
            </w:r>
            <w:r w:rsidRPr="00BD1723">
              <w:rPr>
                <w:rFonts w:ascii="Helvetica" w:hAnsi="Helvetica" w:cs="Helvetica"/>
                <w:lang w:val="zh-CN"/>
              </w:rPr>
              <w:t>1.3.6.1.4.1.25506.2.18.2.13.1.1</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not-accessible</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hh3cNATStatSlot (</w:t>
            </w:r>
            <w:r w:rsidRPr="00BD1723">
              <w:rPr>
                <w:rFonts w:ascii="Helvetica" w:hAnsi="Helvetica" w:cs="Helvetica"/>
                <w:lang w:val="zh-CN"/>
              </w:rPr>
              <w:t>1.3.6.1.4.1.25506.2.18.2.13.1.2</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not-accessible</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hh3cNATStatCPUID (</w:t>
            </w:r>
            <w:r w:rsidRPr="00BD1723">
              <w:rPr>
                <w:rFonts w:ascii="Helvetica" w:hAnsi="Helvetica" w:cs="Helvetica"/>
                <w:lang w:val="zh-CN"/>
              </w:rPr>
              <w:t>1.3.6.1.4.1.25506.2.18.2.13.1.3</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not-accessible</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hh3cNATTotalNATSessionCount (</w:t>
            </w:r>
            <w:r w:rsidRPr="00BD1723">
              <w:rPr>
                <w:rFonts w:ascii="Helvetica" w:hAnsi="Helvetica" w:cs="Helvetica"/>
                <w:lang w:val="zh-CN"/>
              </w:rPr>
              <w:t>1.3.6.1.4.1.25506.2.18.2.13.1.4</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hh3cNATEimTableCount (</w:t>
            </w:r>
            <w:r w:rsidRPr="00BD1723">
              <w:rPr>
                <w:rFonts w:ascii="Helvetica" w:hAnsi="Helvetica" w:cs="Helvetica"/>
                <w:lang w:val="zh-CN"/>
              </w:rPr>
              <w:t>1.3.6.1.4.1.25506.2.18.2.13.1.5</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hh3cNATInboundNoPATTableCount (</w:t>
            </w:r>
            <w:r w:rsidRPr="00BD1723">
              <w:rPr>
                <w:rFonts w:ascii="Helvetica" w:hAnsi="Helvetica" w:cs="Helvetica"/>
                <w:lang w:val="zh-CN"/>
              </w:rPr>
              <w:t>1.3.6.1.4.1.25506.2.18.2.13.1.6</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hh3cNATOutboundNoPATTableCount (</w:t>
            </w:r>
            <w:r w:rsidRPr="00BD1723">
              <w:rPr>
                <w:rFonts w:ascii="Helvetica" w:hAnsi="Helvetica" w:cs="Helvetica"/>
                <w:lang w:val="zh-CN"/>
              </w:rPr>
              <w:t>1.3.6.1.4.1.25506.2.18.2.13.1.7</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hh3cNATMaxDynamicPortblock (</w:t>
            </w:r>
            <w:r w:rsidRPr="00BD1723">
              <w:rPr>
                <w:rFonts w:ascii="Helvetica" w:hAnsi="Helvetica" w:cs="Helvetica"/>
                <w:lang w:val="zh-CN"/>
              </w:rPr>
              <w:t>1.3.6.1.4.1.25506.2.18.2.13.1.8</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hh3cNATMaxStaticPortblock (</w:t>
            </w:r>
            <w:r w:rsidRPr="00BD1723">
              <w:rPr>
                <w:rFonts w:ascii="Helvetica" w:hAnsi="Helvetica" w:cs="Helvetica"/>
                <w:lang w:val="zh-CN"/>
              </w:rPr>
              <w:t>1.3.6.1.4.1.25506.2.18.2.13.1.9</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hh3cNATActiveDynamicPortblock (</w:t>
            </w:r>
            <w:r w:rsidRPr="00BD1723">
              <w:rPr>
                <w:rFonts w:ascii="Helvetica" w:hAnsi="Helvetica" w:cs="Helvetica"/>
                <w:lang w:val="zh-CN"/>
              </w:rPr>
              <w:t>1.3.6.1.4.1.25506.2.18.2.13.1.10</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r w:rsidR="005A774E" w:rsidRPr="00522330" w:rsidTr="009A6F0D">
        <w:tc>
          <w:tcPr>
            <w:tcW w:w="3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hh3cNATActiveStaticPortblock (</w:t>
            </w:r>
            <w:r w:rsidRPr="00BD1723">
              <w:rPr>
                <w:rFonts w:ascii="Helvetica" w:hAnsi="Helvetica" w:cs="Helvetica"/>
                <w:lang w:val="zh-CN"/>
              </w:rPr>
              <w:t>1.3.6.1.4.1.25506.2.18.2.13.1.11</w:t>
            </w:r>
            <w:r w:rsidRPr="00BD1723">
              <w:rPr>
                <w:rFonts w:ascii="Helvetica" w:hAnsi="Helvetica" w:cs="Helvetica"/>
              </w:rPr>
              <w:t>)</w:t>
            </w:r>
          </w:p>
        </w:tc>
        <w:tc>
          <w:tcPr>
            <w:tcW w:w="144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No</w:t>
            </w:r>
          </w:p>
        </w:tc>
        <w:tc>
          <w:tcPr>
            <w:tcW w:w="2880" w:type="dxa"/>
          </w:tcPr>
          <w:p w:rsidR="005A774E" w:rsidRPr="00BD1723" w:rsidRDefault="005A774E" w:rsidP="005A774E">
            <w:pPr>
              <w:pStyle w:val="TableText"/>
              <w:kinsoku w:val="0"/>
              <w:textAlignment w:val="top"/>
              <w:rPr>
                <w:rFonts w:ascii="Helvetica" w:hAnsi="Helvetica" w:cs="Helvetica"/>
              </w:rPr>
            </w:pPr>
            <w:r w:rsidRPr="00BD1723">
              <w:rPr>
                <w:rFonts w:ascii="Helvetica" w:hAnsi="Helvetica" w:cs="Helvetica"/>
              </w:rPr>
              <w:t>As per MIB</w:t>
            </w:r>
          </w:p>
        </w:tc>
      </w:tr>
    </w:tbl>
    <w:p w:rsidR="005A774E" w:rsidRPr="00991579" w:rsidRDefault="005A774E" w:rsidP="009A6F0D">
      <w:pPr>
        <w:pStyle w:val="Spacer"/>
      </w:pPr>
    </w:p>
    <w:p w:rsidR="005A774E" w:rsidRPr="00F20BAB" w:rsidRDefault="005A774E" w:rsidP="005A774E">
      <w:pPr>
        <w:pStyle w:val="1"/>
        <w:tabs>
          <w:tab w:val="num" w:pos="432"/>
        </w:tabs>
        <w:ind w:left="432" w:hanging="432"/>
        <w:jc w:val="both"/>
      </w:pPr>
      <w:bookmarkStart w:id="1211" w:name="_Toc397421186"/>
      <w:bookmarkStart w:id="1212" w:name="_Toc399325145"/>
      <w:bookmarkStart w:id="1213" w:name="_Toc493502981"/>
      <w:r w:rsidRPr="00F20BAB">
        <w:t>HH3C-NQA-MIB</w:t>
      </w:r>
      <w:bookmarkEnd w:id="1211"/>
      <w:bookmarkEnd w:id="1212"/>
      <w:bookmarkEnd w:id="1213"/>
    </w:p>
    <w:p w:rsidR="005A774E" w:rsidRPr="00BE6E7D" w:rsidRDefault="005A774E" w:rsidP="005A774E">
      <w:r w:rsidRPr="00BE6E7D">
        <w:t>This MIB should be supported by device which implements disman ping function. This MIB cannot mix using with CLI.</w:t>
      </w:r>
    </w:p>
    <w:p w:rsidR="005A774E" w:rsidRPr="009540D9" w:rsidRDefault="005A774E" w:rsidP="005A774E">
      <w:pPr>
        <w:pStyle w:val="2"/>
        <w:tabs>
          <w:tab w:val="num" w:pos="576"/>
        </w:tabs>
        <w:autoSpaceDE/>
        <w:autoSpaceDN/>
        <w:adjustRightInd/>
        <w:ind w:left="576" w:hanging="576"/>
        <w:jc w:val="both"/>
        <w:textAlignment w:val="auto"/>
      </w:pPr>
      <w:bookmarkStart w:id="1214" w:name="_Toc291769886"/>
      <w:bookmarkStart w:id="1215" w:name="_Toc397421187"/>
      <w:bookmarkStart w:id="1216" w:name="_Toc399325146"/>
      <w:bookmarkStart w:id="1217" w:name="_Toc493502982"/>
      <w:r w:rsidRPr="009540D9">
        <w:t>Scalar objects</w:t>
      </w:r>
      <w:bookmarkEnd w:id="1214"/>
      <w:bookmarkEnd w:id="1215"/>
      <w:bookmarkEnd w:id="1216"/>
      <w:bookmarkEnd w:id="1217"/>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0D1D1A">
            <w:pPr>
              <w:pStyle w:val="TableHeading"/>
              <w:rPr>
                <w:rFonts w:cs="Helvetica"/>
              </w:rPr>
            </w:pPr>
            <w:r w:rsidRPr="000D1D1A">
              <w:rPr>
                <w:rFonts w:cs="Helvetica"/>
              </w:rPr>
              <w:t>Name</w:t>
            </w:r>
          </w:p>
        </w:tc>
        <w:tc>
          <w:tcPr>
            <w:tcW w:w="1440" w:type="dxa"/>
          </w:tcPr>
          <w:p w:rsidR="005A774E" w:rsidRPr="000D1D1A" w:rsidRDefault="005A774E" w:rsidP="000D1D1A">
            <w:pPr>
              <w:pStyle w:val="TableHeading"/>
              <w:rPr>
                <w:rFonts w:cs="Helvetica"/>
              </w:rPr>
            </w:pPr>
            <w:r w:rsidRPr="000D1D1A">
              <w:rPr>
                <w:rFonts w:cs="Helvetica"/>
              </w:rPr>
              <w:t>Access</w:t>
            </w:r>
          </w:p>
        </w:tc>
        <w:tc>
          <w:tcPr>
            <w:tcW w:w="1000" w:type="dxa"/>
          </w:tcPr>
          <w:p w:rsidR="005A774E" w:rsidRPr="000D1D1A" w:rsidRDefault="005A774E" w:rsidP="000D1D1A">
            <w:pPr>
              <w:pStyle w:val="TableHeading"/>
              <w:rPr>
                <w:rFonts w:cs="Helvetica"/>
              </w:rPr>
            </w:pPr>
            <w:r w:rsidRPr="000D1D1A">
              <w:rPr>
                <w:rFonts w:cs="Helvetica"/>
              </w:rPr>
              <w:t>PDS</w:t>
            </w:r>
          </w:p>
        </w:tc>
        <w:tc>
          <w:tcPr>
            <w:tcW w:w="2880" w:type="dxa"/>
          </w:tcPr>
          <w:p w:rsidR="005A774E" w:rsidRPr="000D1D1A" w:rsidRDefault="005A774E" w:rsidP="000D1D1A">
            <w:pPr>
              <w:pStyle w:val="TableHeading"/>
              <w:rPr>
                <w:rFonts w:cs="Helvetica"/>
              </w:rPr>
            </w:pPr>
            <w:r w:rsidRPr="000D1D1A">
              <w:rPr>
                <w:rFonts w:cs="Helvetica"/>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hh3cNqaMIBVersion (1.3.6.1.4.1.25506.8.3.1.1)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hh3cNqaAgentEnable (1.3.6.1.4.1.25506.8.3.1.5) </w:t>
            </w:r>
          </w:p>
        </w:tc>
        <w:tc>
          <w:tcPr>
            <w:tcW w:w="1440" w:type="dxa"/>
          </w:tcPr>
          <w:p w:rsidR="005A774E" w:rsidRPr="00DC1FF6" w:rsidRDefault="005A774E" w:rsidP="005A774E">
            <w:pPr>
              <w:pStyle w:val="TableText"/>
              <w:kinsoku w:val="0"/>
              <w:textAlignment w:val="top"/>
            </w:pPr>
            <w:r w:rsidRPr="00DC1FF6">
              <w:t>read-write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Default value is enable(1).</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hh3cNqaServerEnable (1.3.6.1.4.1.25506.8.3.1.8) </w:t>
            </w:r>
          </w:p>
        </w:tc>
        <w:tc>
          <w:tcPr>
            <w:tcW w:w="1440" w:type="dxa"/>
          </w:tcPr>
          <w:p w:rsidR="005A774E" w:rsidRPr="00DC1FF6" w:rsidRDefault="005A774E" w:rsidP="005A774E">
            <w:pPr>
              <w:pStyle w:val="TableText"/>
              <w:kinsoku w:val="0"/>
              <w:textAlignment w:val="top"/>
            </w:pPr>
            <w:r w:rsidRPr="00DC1FF6">
              <w:t>read-write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hh3cNqaStatsMaxGroupNumber (1.3.6.1.4.1.25506.8.3.1.9)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bl>
    <w:p w:rsidR="005A774E"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18" w:name="_Toc291769887"/>
      <w:bookmarkStart w:id="1219" w:name="_Toc397421188"/>
      <w:bookmarkStart w:id="1220" w:name="_Toc399325147"/>
      <w:bookmarkStart w:id="1221" w:name="_Toc493502983"/>
      <w:r w:rsidRPr="000419BE">
        <w:t>hh3cNqaCtlTable</w:t>
      </w:r>
      <w:bookmarkEnd w:id="1218"/>
      <w:bookmarkEnd w:id="1219"/>
      <w:bookmarkEnd w:id="1220"/>
      <w:bookmarkEnd w:id="1221"/>
    </w:p>
    <w:p w:rsidR="005A774E" w:rsidRPr="009540D9" w:rsidRDefault="005A774E" w:rsidP="009A6F0D">
      <w:pPr>
        <w:pStyle w:val="TableOID"/>
      </w:pPr>
      <w:r>
        <w:t>OID of this table is: 1.3.6.1.4.1.25506.8.3.1.2</w:t>
      </w:r>
    </w:p>
    <w:p w:rsidR="005A774E" w:rsidRPr="00BE6E7D" w:rsidRDefault="005A774E" w:rsidP="005A774E">
      <w:pPr>
        <w:pStyle w:val="ItemList"/>
      </w:pPr>
      <w:r w:rsidRPr="00BE6E7D">
        <w:t>The parameter which is not supported by the corresponding pingCtlType cannot be configured.</w:t>
      </w:r>
    </w:p>
    <w:p w:rsidR="005A774E" w:rsidRPr="00BE6E7D" w:rsidRDefault="005A774E" w:rsidP="005A774E">
      <w:pPr>
        <w:pStyle w:val="ItemList"/>
      </w:pPr>
      <w:r w:rsidRPr="00BE6E7D">
        <w:t>Once the configuration is modified, the result</w:t>
      </w:r>
      <w:r w:rsidRPr="00BE6E7D">
        <w:rPr>
          <w:rFonts w:hint="eastAsia"/>
        </w:rPr>
        <w:t xml:space="preserve">, </w:t>
      </w:r>
      <w:r w:rsidRPr="00BE6E7D">
        <w:t>histories</w:t>
      </w:r>
      <w:r w:rsidRPr="00BE6E7D">
        <w:rPr>
          <w:rFonts w:hint="eastAsia"/>
        </w:rPr>
        <w:t xml:space="preserve">, and </w:t>
      </w:r>
      <w:r w:rsidRPr="00BE6E7D">
        <w:t>statistics of the corresponding entry will be cleared.</w:t>
      </w:r>
    </w:p>
    <w:p w:rsidR="005A774E" w:rsidRPr="00BE6E7D" w:rsidRDefault="005A774E" w:rsidP="005A774E">
      <w:pPr>
        <w:pStyle w:val="ItemList"/>
      </w:pPr>
      <w:r w:rsidRPr="00BE6E7D">
        <w:t>The results</w:t>
      </w:r>
      <w:r w:rsidRPr="00BE6E7D">
        <w:rPr>
          <w:rFonts w:hint="eastAsia"/>
        </w:rPr>
        <w:t xml:space="preserve">, </w:t>
      </w:r>
      <w:r w:rsidRPr="00BE6E7D">
        <w:t>histories</w:t>
      </w:r>
      <w:r w:rsidRPr="00BE6E7D">
        <w:rPr>
          <w:rFonts w:hint="eastAsia"/>
        </w:rPr>
        <w:t xml:space="preserve"> </w:t>
      </w:r>
      <w:r w:rsidRPr="00BE6E7D">
        <w:t>and</w:t>
      </w:r>
      <w:r w:rsidRPr="00BE6E7D">
        <w:rPr>
          <w:rFonts w:hint="eastAsia"/>
        </w:rPr>
        <w:t xml:space="preserve"> statistics</w:t>
      </w:r>
      <w:r w:rsidRPr="00BE6E7D">
        <w:t xml:space="preserve"> must be the factual reflection of the test results of current configurations.</w:t>
      </w:r>
    </w:p>
    <w:p w:rsidR="005A774E" w:rsidRPr="00BE6E7D" w:rsidRDefault="005A774E" w:rsidP="005A774E">
      <w:pPr>
        <w:pStyle w:val="ItemList"/>
      </w:pPr>
      <w:r w:rsidRPr="00BE6E7D">
        <w:t>Users will be puzzled when they get the results which caused by the previous configurations.</w:t>
      </w:r>
    </w:p>
    <w:p w:rsidR="005A774E" w:rsidRPr="00BE6E7D" w:rsidRDefault="005A774E" w:rsidP="005A774E">
      <w:pPr>
        <w:pStyle w:val="ItemList"/>
      </w:pPr>
      <w:r w:rsidRPr="00BE6E7D">
        <w:t>If the parameter which is not supported by the corresponding pingCtlType is read, the result is invalid.</w:t>
      </w:r>
    </w:p>
    <w:p w:rsidR="005A774E" w:rsidRPr="00BE6E7D" w:rsidRDefault="005A774E" w:rsidP="005A774E">
      <w:pPr>
        <w:pStyle w:val="ItemList"/>
      </w:pPr>
      <w:r w:rsidRPr="00BE6E7D">
        <w:t>The following table shows the relationship between pingCtlType and parameters.</w:t>
      </w:r>
    </w:p>
    <w:tbl>
      <w:tblPr>
        <w:tblStyle w:val="IndexTable"/>
        <w:tblW w:w="7200" w:type="dxa"/>
        <w:tblLook w:val="04A0" w:firstRow="1" w:lastRow="0" w:firstColumn="1" w:lastColumn="0" w:noHBand="0" w:noVBand="1"/>
      </w:tblPr>
      <w:tblGrid>
        <w:gridCol w:w="3253"/>
        <w:gridCol w:w="3947"/>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253" w:type="dxa"/>
          </w:tcPr>
          <w:p w:rsidR="005A774E" w:rsidRPr="00DC1FF6" w:rsidRDefault="005A774E" w:rsidP="005A774E">
            <w:pPr>
              <w:pStyle w:val="TableHead"/>
            </w:pPr>
            <w:r w:rsidRPr="00DC1FF6">
              <w:t>Value of pingCtlType</w:t>
            </w:r>
          </w:p>
        </w:tc>
        <w:tc>
          <w:tcPr>
            <w:tcW w:w="3947" w:type="dxa"/>
          </w:tcPr>
          <w:p w:rsidR="005A774E" w:rsidRPr="00DC1FF6" w:rsidRDefault="005A774E" w:rsidP="005A774E">
            <w:pPr>
              <w:pStyle w:val="TableHead"/>
            </w:pPr>
            <w:r w:rsidRPr="00DC1FF6">
              <w:t>Support parameters</w:t>
            </w:r>
          </w:p>
        </w:tc>
      </w:tr>
      <w:tr w:rsidR="005A774E" w:rsidRPr="00DC1FF6" w:rsidTr="009A6F0D">
        <w:tc>
          <w:tcPr>
            <w:tcW w:w="3253" w:type="dxa"/>
          </w:tcPr>
          <w:p w:rsidR="005A774E" w:rsidRPr="00DC1FF6" w:rsidRDefault="005A774E" w:rsidP="005A774E">
            <w:pPr>
              <w:pStyle w:val="TableText"/>
              <w:kinsoku w:val="0"/>
              <w:textAlignment w:val="top"/>
            </w:pPr>
            <w:r w:rsidRPr="00DC1FF6">
              <w:t>pingIcmpEcho</w:t>
            </w:r>
          </w:p>
        </w:tc>
        <w:tc>
          <w:tcPr>
            <w:tcW w:w="3947" w:type="dxa"/>
          </w:tcPr>
          <w:p w:rsidR="005A774E" w:rsidRDefault="005A774E" w:rsidP="005A774E">
            <w:pPr>
              <w:pStyle w:val="TableText"/>
              <w:kinsoku w:val="0"/>
              <w:textAlignment w:val="top"/>
            </w:pPr>
            <w:r w:rsidRPr="00DC1FF6">
              <w:t>hh3cNqaCtlTTL</w:t>
            </w:r>
          </w:p>
          <w:p w:rsidR="005A774E" w:rsidRDefault="005A774E" w:rsidP="005A774E">
            <w:pPr>
              <w:pStyle w:val="TableText"/>
              <w:kinsoku w:val="0"/>
              <w:textAlignment w:val="top"/>
            </w:pPr>
            <w:r w:rsidRPr="0062657A">
              <w:t>hh3cNqaCtlHistoryKeptTime</w:t>
            </w:r>
          </w:p>
          <w:p w:rsidR="005A774E" w:rsidRPr="00DC1FF6"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pingUdpEcho</w:t>
            </w:r>
          </w:p>
          <w:p w:rsidR="005A774E" w:rsidRPr="00DC1FF6" w:rsidRDefault="005A774E" w:rsidP="005A774E">
            <w:pPr>
              <w:pStyle w:val="TableText"/>
              <w:kinsoku w:val="0"/>
              <w:textAlignment w:val="top"/>
            </w:pPr>
            <w:r w:rsidRPr="00DC1FF6">
              <w:t>hh3cNqaUdpEcho</w:t>
            </w:r>
          </w:p>
        </w:tc>
        <w:tc>
          <w:tcPr>
            <w:tcW w:w="3947" w:type="dxa"/>
          </w:tcPr>
          <w:p w:rsidR="005A774E" w:rsidRPr="00DC1FF6" w:rsidRDefault="005A774E" w:rsidP="005A774E">
            <w:pPr>
              <w:pStyle w:val="TableText"/>
              <w:kinsoku w:val="0"/>
              <w:textAlignment w:val="top"/>
            </w:pPr>
            <w:r w:rsidRPr="00DC1FF6">
              <w:t>hh3cNqaCtlTargetPort</w:t>
            </w:r>
          </w:p>
          <w:p w:rsidR="005A774E" w:rsidRPr="00DC1FF6" w:rsidRDefault="005A774E" w:rsidP="005A774E">
            <w:pPr>
              <w:pStyle w:val="TableText"/>
              <w:kinsoku w:val="0"/>
              <w:textAlignment w:val="top"/>
            </w:pPr>
            <w:r w:rsidRPr="00DC1FF6">
              <w:t>hh3cNqaCtlSourcePort</w:t>
            </w:r>
          </w:p>
          <w:p w:rsidR="005A774E" w:rsidRDefault="005A774E" w:rsidP="005A774E">
            <w:pPr>
              <w:pStyle w:val="TableText"/>
              <w:kinsoku w:val="0"/>
              <w:textAlignment w:val="top"/>
            </w:pPr>
            <w:r w:rsidRPr="00DC1FF6">
              <w:t xml:space="preserve">hh3cNqaCtlTTL </w:t>
            </w:r>
          </w:p>
          <w:p w:rsidR="005A774E" w:rsidRDefault="005A774E" w:rsidP="005A774E">
            <w:pPr>
              <w:pStyle w:val="TableText"/>
              <w:kinsoku w:val="0"/>
              <w:textAlignment w:val="top"/>
            </w:pPr>
            <w:r w:rsidRPr="0062657A">
              <w:t>hh3cNqaCtlHistoryKeptTime</w:t>
            </w:r>
          </w:p>
          <w:p w:rsidR="005A774E"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pingSnmpQuery</w:t>
            </w:r>
          </w:p>
        </w:tc>
        <w:tc>
          <w:tcPr>
            <w:tcW w:w="3947" w:type="dxa"/>
          </w:tcPr>
          <w:p w:rsidR="005A774E" w:rsidRPr="00DC1FF6" w:rsidRDefault="005A774E" w:rsidP="005A774E">
            <w:pPr>
              <w:pStyle w:val="TableText"/>
              <w:kinsoku w:val="0"/>
              <w:textAlignment w:val="top"/>
            </w:pPr>
            <w:r w:rsidRPr="00DC1FF6">
              <w:t>hh3cNqaCtlSourcePort</w:t>
            </w:r>
          </w:p>
          <w:p w:rsidR="005A774E" w:rsidRDefault="005A774E" w:rsidP="005A774E">
            <w:pPr>
              <w:pStyle w:val="TableText"/>
              <w:kinsoku w:val="0"/>
              <w:textAlignment w:val="top"/>
            </w:pPr>
            <w:r w:rsidRPr="00DC1FF6">
              <w:t>hh3cNqaCtlTTL</w:t>
            </w:r>
          </w:p>
          <w:p w:rsidR="005A774E" w:rsidRDefault="005A774E" w:rsidP="005A774E">
            <w:pPr>
              <w:pStyle w:val="TableText"/>
              <w:kinsoku w:val="0"/>
              <w:textAlignment w:val="top"/>
            </w:pPr>
            <w:r w:rsidRPr="0062657A">
              <w:t>hh3cNqaCtlHistoryKeptTime</w:t>
            </w:r>
          </w:p>
          <w:p w:rsidR="005A774E"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pingTcpConnectionAttempt</w:t>
            </w:r>
          </w:p>
          <w:p w:rsidR="005A774E" w:rsidRPr="00DC1FF6" w:rsidRDefault="005A774E" w:rsidP="005A774E">
            <w:pPr>
              <w:pStyle w:val="TableText"/>
              <w:kinsoku w:val="0"/>
              <w:textAlignment w:val="top"/>
            </w:pPr>
            <w:r w:rsidRPr="00DC1FF6">
              <w:t>hh3cNqaTcpconnect</w:t>
            </w:r>
          </w:p>
        </w:tc>
        <w:tc>
          <w:tcPr>
            <w:tcW w:w="3947" w:type="dxa"/>
          </w:tcPr>
          <w:p w:rsidR="005A774E" w:rsidRPr="00DC1FF6" w:rsidRDefault="005A774E" w:rsidP="005A774E">
            <w:pPr>
              <w:pStyle w:val="TableText"/>
              <w:kinsoku w:val="0"/>
              <w:textAlignment w:val="top"/>
            </w:pPr>
            <w:r w:rsidRPr="00DC1FF6">
              <w:t>hh3cNqaCtlTargetPort</w:t>
            </w:r>
          </w:p>
          <w:p w:rsidR="005A774E" w:rsidRDefault="005A774E" w:rsidP="005A774E">
            <w:pPr>
              <w:pStyle w:val="TableText"/>
              <w:kinsoku w:val="0"/>
              <w:textAlignment w:val="top"/>
            </w:pPr>
            <w:r w:rsidRPr="00DC1FF6">
              <w:t>hh3cNqaCtlTTL</w:t>
            </w:r>
          </w:p>
          <w:p w:rsidR="005A774E" w:rsidRDefault="005A774E" w:rsidP="005A774E">
            <w:pPr>
              <w:pStyle w:val="TableText"/>
              <w:kinsoku w:val="0"/>
              <w:textAlignment w:val="top"/>
            </w:pPr>
            <w:r w:rsidRPr="0062657A">
              <w:t>hh3cNqaCtlHistoryKeptTime</w:t>
            </w:r>
          </w:p>
          <w:p w:rsidR="005A774E"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hh3cNqajitter</w:t>
            </w:r>
            <w:r w:rsidRPr="00DC1FF6">
              <w:rPr>
                <w:rFonts w:hint="eastAsia"/>
              </w:rPr>
              <w:t xml:space="preserve"> ( for </w:t>
            </w:r>
            <w:r>
              <w:rPr>
                <w:rFonts w:hint="eastAsia"/>
              </w:rPr>
              <w:t>UDP</w:t>
            </w:r>
            <w:r w:rsidRPr="00DC1FF6">
              <w:rPr>
                <w:rFonts w:hint="eastAsia"/>
              </w:rPr>
              <w:t>-jitter test )</w:t>
            </w:r>
          </w:p>
          <w:p w:rsidR="005A774E" w:rsidRPr="00DC1FF6" w:rsidRDefault="005A774E" w:rsidP="005A774E">
            <w:pPr>
              <w:pStyle w:val="TableText"/>
              <w:kinsoku w:val="0"/>
              <w:textAlignment w:val="top"/>
            </w:pPr>
            <w:r w:rsidRPr="00DC1FF6">
              <w:t>hh3cNqaCtlCodecType</w:t>
            </w:r>
            <w:r w:rsidRPr="00DC1FF6">
              <w:rPr>
                <w:rFonts w:hint="eastAsia"/>
              </w:rPr>
              <w:t xml:space="preserve"> is defined as notDefined(1)</w:t>
            </w:r>
          </w:p>
        </w:tc>
        <w:tc>
          <w:tcPr>
            <w:tcW w:w="3947" w:type="dxa"/>
          </w:tcPr>
          <w:p w:rsidR="005A774E" w:rsidRPr="00DC1FF6" w:rsidRDefault="005A774E" w:rsidP="005A774E">
            <w:pPr>
              <w:pStyle w:val="TableText"/>
              <w:kinsoku w:val="0"/>
              <w:textAlignment w:val="top"/>
            </w:pPr>
            <w:r w:rsidRPr="00DC1FF6">
              <w:t>hh3cNqaCtlTargetPort</w:t>
            </w:r>
          </w:p>
          <w:p w:rsidR="005A774E" w:rsidRPr="00DC1FF6" w:rsidRDefault="005A774E" w:rsidP="005A774E">
            <w:pPr>
              <w:pStyle w:val="TableText"/>
              <w:kinsoku w:val="0"/>
              <w:textAlignment w:val="top"/>
            </w:pPr>
            <w:r w:rsidRPr="00DC1FF6">
              <w:t>hh3cNqaCtlSourcePort</w:t>
            </w:r>
          </w:p>
          <w:p w:rsidR="005A774E" w:rsidRPr="00DC1FF6" w:rsidRDefault="005A774E" w:rsidP="005A774E">
            <w:pPr>
              <w:pStyle w:val="TableText"/>
              <w:kinsoku w:val="0"/>
              <w:textAlignment w:val="top"/>
            </w:pPr>
            <w:r w:rsidRPr="00DC1FF6">
              <w:t>hh3cNqaCtlTTL</w:t>
            </w:r>
          </w:p>
          <w:p w:rsidR="005A774E" w:rsidRPr="00DC1FF6" w:rsidRDefault="005A774E" w:rsidP="005A774E">
            <w:pPr>
              <w:pStyle w:val="TableText"/>
              <w:kinsoku w:val="0"/>
              <w:textAlignment w:val="top"/>
            </w:pPr>
            <w:r w:rsidRPr="00DC1FF6">
              <w:t>hh3cNqaCtlJitterAdminInterval</w:t>
            </w:r>
          </w:p>
          <w:p w:rsidR="005A774E" w:rsidRPr="00DC1FF6" w:rsidRDefault="005A774E" w:rsidP="005A774E">
            <w:pPr>
              <w:pStyle w:val="TableText"/>
              <w:kinsoku w:val="0"/>
              <w:textAlignment w:val="top"/>
            </w:pPr>
            <w:r w:rsidRPr="00DC1FF6">
              <w:t>hh3cNqaCtlJitterAdminNumPackets</w:t>
            </w:r>
          </w:p>
          <w:p w:rsidR="005A774E" w:rsidRDefault="005A774E" w:rsidP="005A774E">
            <w:pPr>
              <w:pStyle w:val="TableText"/>
              <w:kinsoku w:val="0"/>
              <w:textAlignment w:val="top"/>
            </w:pPr>
            <w:r w:rsidRPr="00DC1FF6">
              <w:t>hh3cNqaCtlCodecType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hh3cNqajitter</w:t>
            </w:r>
            <w:r w:rsidRPr="00DC1FF6">
              <w:rPr>
                <w:rFonts w:hint="eastAsia"/>
              </w:rPr>
              <w:t xml:space="preserve"> ( for voice test )</w:t>
            </w:r>
          </w:p>
          <w:p w:rsidR="005A774E" w:rsidRPr="00DC1FF6" w:rsidRDefault="005A774E" w:rsidP="005A774E">
            <w:pPr>
              <w:pStyle w:val="TableText"/>
              <w:kinsoku w:val="0"/>
              <w:textAlignment w:val="top"/>
            </w:pPr>
            <w:r w:rsidRPr="00DC1FF6">
              <w:t xml:space="preserve">hh3cNqaCtlCodecType </w:t>
            </w:r>
            <w:r w:rsidRPr="00DC1FF6">
              <w:rPr>
                <w:rFonts w:hint="eastAsia"/>
              </w:rPr>
              <w:t xml:space="preserve">is defined as </w:t>
            </w:r>
            <w:r w:rsidRPr="00DC1FF6">
              <w:t>g711Alaw(2)</w:t>
            </w:r>
            <w:r w:rsidRPr="00DC1FF6">
              <w:rPr>
                <w:rFonts w:hint="eastAsia"/>
              </w:rPr>
              <w:t>、</w:t>
            </w:r>
            <w:r w:rsidRPr="00DC1FF6">
              <w:t xml:space="preserve">g711Ulaw(3) </w:t>
            </w:r>
            <w:r w:rsidRPr="00DC1FF6">
              <w:rPr>
                <w:rFonts w:hint="eastAsia"/>
              </w:rPr>
              <w:t xml:space="preserve">or </w:t>
            </w:r>
            <w:r w:rsidRPr="00DC1FF6">
              <w:t>g729A(4)</w:t>
            </w:r>
          </w:p>
        </w:tc>
        <w:tc>
          <w:tcPr>
            <w:tcW w:w="3947" w:type="dxa"/>
          </w:tcPr>
          <w:p w:rsidR="005A774E" w:rsidRPr="00DC1FF6" w:rsidRDefault="005A774E" w:rsidP="005A774E">
            <w:pPr>
              <w:pStyle w:val="TableText"/>
              <w:kinsoku w:val="0"/>
              <w:textAlignment w:val="top"/>
            </w:pPr>
            <w:r w:rsidRPr="00DC1FF6">
              <w:t>hh3cNqaCtlTargetPort</w:t>
            </w:r>
          </w:p>
          <w:p w:rsidR="005A774E" w:rsidRPr="00DC1FF6" w:rsidRDefault="005A774E" w:rsidP="005A774E">
            <w:pPr>
              <w:pStyle w:val="TableText"/>
              <w:kinsoku w:val="0"/>
              <w:textAlignment w:val="top"/>
            </w:pPr>
            <w:r w:rsidRPr="00DC1FF6">
              <w:t>hh3cNqaCtlSourcePort</w:t>
            </w:r>
          </w:p>
          <w:p w:rsidR="005A774E" w:rsidRPr="00DC1FF6" w:rsidRDefault="005A774E" w:rsidP="005A774E">
            <w:pPr>
              <w:pStyle w:val="TableText"/>
              <w:kinsoku w:val="0"/>
              <w:textAlignment w:val="top"/>
            </w:pPr>
            <w:r w:rsidRPr="00DC1FF6">
              <w:t>hh3cNqaCtlTTL</w:t>
            </w:r>
          </w:p>
          <w:p w:rsidR="005A774E" w:rsidRPr="00DC1FF6" w:rsidRDefault="005A774E" w:rsidP="005A774E">
            <w:pPr>
              <w:pStyle w:val="TableText"/>
              <w:kinsoku w:val="0"/>
              <w:textAlignment w:val="top"/>
            </w:pPr>
            <w:r w:rsidRPr="00DC1FF6">
              <w:t>hh3cNqaCtlJitterAdminInterval</w:t>
            </w:r>
          </w:p>
          <w:p w:rsidR="005A774E" w:rsidRPr="00DC1FF6" w:rsidRDefault="005A774E" w:rsidP="005A774E">
            <w:pPr>
              <w:pStyle w:val="TableText"/>
              <w:kinsoku w:val="0"/>
              <w:textAlignment w:val="top"/>
            </w:pPr>
            <w:r w:rsidRPr="00DC1FF6">
              <w:t>hh3cNqaCtlJitterAdminNumPackets</w:t>
            </w:r>
          </w:p>
          <w:p w:rsidR="005A774E" w:rsidRPr="00DC1FF6" w:rsidRDefault="005A774E" w:rsidP="005A774E">
            <w:pPr>
              <w:pStyle w:val="TableText"/>
              <w:kinsoku w:val="0"/>
              <w:textAlignment w:val="top"/>
            </w:pPr>
            <w:r w:rsidRPr="00DC1FF6">
              <w:t>hh3cNqaCtlICPIFAdvFactor</w:t>
            </w:r>
          </w:p>
          <w:p w:rsidR="005A774E" w:rsidRDefault="005A774E" w:rsidP="005A774E">
            <w:pPr>
              <w:pStyle w:val="TableText"/>
              <w:kinsoku w:val="0"/>
              <w:textAlignment w:val="top"/>
            </w:pPr>
            <w:r w:rsidRPr="00DC1FF6">
              <w:t xml:space="preserve">hh3cNqaCtlCodecType </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17576B" w:rsidRDefault="005A774E" w:rsidP="005A774E">
            <w:pPr>
              <w:pStyle w:val="TableText"/>
              <w:kinsoku w:val="0"/>
              <w:textAlignment w:val="top"/>
            </w:pPr>
            <w:r w:rsidRPr="0017576B">
              <w:t>hh3cNqajitter</w:t>
            </w:r>
            <w:r w:rsidRPr="0017576B">
              <w:rPr>
                <w:rFonts w:hint="eastAsia"/>
              </w:rPr>
              <w:t xml:space="preserve"> ( for ICMP-jitter test )</w:t>
            </w:r>
          </w:p>
          <w:p w:rsidR="005A774E" w:rsidRPr="0017576B" w:rsidRDefault="005A774E" w:rsidP="005A774E">
            <w:pPr>
              <w:pStyle w:val="TableText"/>
              <w:kinsoku w:val="0"/>
              <w:textAlignment w:val="top"/>
            </w:pPr>
            <w:r w:rsidRPr="0017576B">
              <w:t>hh3cNqaCtlCodecType</w:t>
            </w:r>
            <w:r w:rsidRPr="0017576B">
              <w:rPr>
                <w:rFonts w:hint="eastAsia"/>
              </w:rPr>
              <w:t xml:space="preserve"> is defined as icmpTimestamp(5)</w:t>
            </w:r>
          </w:p>
        </w:tc>
        <w:tc>
          <w:tcPr>
            <w:tcW w:w="3947" w:type="dxa"/>
          </w:tcPr>
          <w:p w:rsidR="005A774E" w:rsidRPr="0017576B" w:rsidRDefault="005A774E" w:rsidP="005A774E">
            <w:pPr>
              <w:pStyle w:val="TableText"/>
              <w:kinsoku w:val="0"/>
              <w:textAlignment w:val="top"/>
            </w:pPr>
            <w:r w:rsidRPr="0017576B">
              <w:t>hh3cNqaCtlTTL</w:t>
            </w:r>
          </w:p>
          <w:p w:rsidR="005A774E" w:rsidRPr="0017576B" w:rsidRDefault="005A774E" w:rsidP="005A774E">
            <w:pPr>
              <w:pStyle w:val="TableText"/>
              <w:kinsoku w:val="0"/>
              <w:textAlignment w:val="top"/>
            </w:pPr>
            <w:r w:rsidRPr="0017576B">
              <w:t>hh3cNqaCtlJitterAdminInterval</w:t>
            </w:r>
          </w:p>
          <w:p w:rsidR="005A774E" w:rsidRPr="0017576B" w:rsidRDefault="005A774E" w:rsidP="005A774E">
            <w:pPr>
              <w:pStyle w:val="TableText"/>
              <w:kinsoku w:val="0"/>
              <w:textAlignment w:val="top"/>
            </w:pPr>
            <w:r w:rsidRPr="0017576B">
              <w:t>hh3cNqaCtlJitterAdminNumPackets</w:t>
            </w:r>
          </w:p>
          <w:p w:rsidR="005A774E" w:rsidRPr="0017576B" w:rsidRDefault="005A774E" w:rsidP="005A774E">
            <w:pPr>
              <w:pStyle w:val="TableText"/>
              <w:kinsoku w:val="0"/>
              <w:textAlignment w:val="top"/>
            </w:pPr>
            <w:r w:rsidRPr="0017576B">
              <w:t>hh3cNqaCtlCodecType</w:t>
            </w:r>
          </w:p>
          <w:p w:rsidR="005A774E" w:rsidRPr="0017576B" w:rsidRDefault="005A774E" w:rsidP="005A774E">
            <w:pPr>
              <w:pStyle w:val="TableText"/>
              <w:kinsoku w:val="0"/>
              <w:textAlignment w:val="top"/>
            </w:pPr>
            <w:r w:rsidRPr="0017576B">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hh3cNqaHttp</w:t>
            </w:r>
          </w:p>
        </w:tc>
        <w:tc>
          <w:tcPr>
            <w:tcW w:w="3947" w:type="dxa"/>
          </w:tcPr>
          <w:p w:rsidR="005A774E" w:rsidRDefault="005A774E" w:rsidP="005A774E">
            <w:pPr>
              <w:pStyle w:val="TableText"/>
              <w:kinsoku w:val="0"/>
              <w:textAlignment w:val="top"/>
            </w:pPr>
            <w:r w:rsidRPr="00DC1FF6">
              <w:t xml:space="preserve">hh3cNqaCtlTTL  </w:t>
            </w:r>
          </w:p>
          <w:p w:rsidR="005A774E" w:rsidRDefault="005A774E" w:rsidP="005A774E">
            <w:pPr>
              <w:pStyle w:val="TableText"/>
              <w:kinsoku w:val="0"/>
              <w:textAlignment w:val="top"/>
            </w:pPr>
            <w:r w:rsidRPr="0062657A">
              <w:t>hh3cNqaCtlHistoryKeptTime</w:t>
            </w:r>
          </w:p>
          <w:p w:rsidR="005A774E"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hh3cNqaCtlHttpOperationType</w:t>
            </w:r>
          </w:p>
          <w:p w:rsidR="005A774E" w:rsidRDefault="005A774E" w:rsidP="005A774E">
            <w:pPr>
              <w:pStyle w:val="TableText"/>
              <w:kinsoku w:val="0"/>
              <w:textAlignment w:val="top"/>
            </w:pPr>
            <w:r w:rsidRPr="00DC1FF6">
              <w:t xml:space="preserve">hh3cNqaCtlHttpOperationString </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hh3cNqadlsw</w:t>
            </w:r>
          </w:p>
        </w:tc>
        <w:tc>
          <w:tcPr>
            <w:tcW w:w="3947" w:type="dxa"/>
          </w:tcPr>
          <w:p w:rsidR="005A774E" w:rsidRDefault="005A774E" w:rsidP="005A774E">
            <w:pPr>
              <w:pStyle w:val="TableText"/>
              <w:kinsoku w:val="0"/>
              <w:textAlignment w:val="top"/>
            </w:pPr>
            <w:r w:rsidRPr="00DC1FF6">
              <w:t xml:space="preserve">hh3cNqaCtlTTL </w:t>
            </w:r>
          </w:p>
          <w:p w:rsidR="005A774E" w:rsidRDefault="005A774E" w:rsidP="005A774E">
            <w:pPr>
              <w:pStyle w:val="TableText"/>
              <w:kinsoku w:val="0"/>
              <w:textAlignment w:val="top"/>
            </w:pPr>
            <w:r w:rsidRPr="0062657A">
              <w:t>hh3cNqaCtlHistoryKeptTime</w:t>
            </w:r>
          </w:p>
          <w:p w:rsidR="005A774E"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hh3cNqadhcp</w:t>
            </w:r>
          </w:p>
        </w:tc>
        <w:tc>
          <w:tcPr>
            <w:tcW w:w="3947" w:type="dxa"/>
          </w:tcPr>
          <w:p w:rsidR="005A774E" w:rsidRDefault="005A774E" w:rsidP="005A774E">
            <w:pPr>
              <w:pStyle w:val="TableText"/>
              <w:kinsoku w:val="0"/>
              <w:textAlignment w:val="top"/>
            </w:pPr>
            <w:r w:rsidRPr="0062657A">
              <w:t>hh3cNqaCtlHistoryKeptTime</w:t>
            </w:r>
          </w:p>
          <w:p w:rsidR="005A774E"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hh3cNqaCtlVPNInstance</w:t>
            </w:r>
          </w:p>
        </w:tc>
      </w:tr>
      <w:tr w:rsidR="005A774E" w:rsidRPr="00DC1FF6" w:rsidTr="009A6F0D">
        <w:tc>
          <w:tcPr>
            <w:tcW w:w="3253" w:type="dxa"/>
          </w:tcPr>
          <w:p w:rsidR="005A774E" w:rsidRPr="00DC1FF6" w:rsidRDefault="005A774E" w:rsidP="005A774E">
            <w:pPr>
              <w:pStyle w:val="TableText"/>
              <w:kinsoku w:val="0"/>
              <w:textAlignment w:val="top"/>
            </w:pPr>
            <w:r w:rsidRPr="00DC1FF6">
              <w:t>hh3cNqaftp</w:t>
            </w:r>
          </w:p>
        </w:tc>
        <w:tc>
          <w:tcPr>
            <w:tcW w:w="3947" w:type="dxa"/>
          </w:tcPr>
          <w:p w:rsidR="005A774E" w:rsidRDefault="005A774E" w:rsidP="005A774E">
            <w:pPr>
              <w:pStyle w:val="TableText"/>
              <w:kinsoku w:val="0"/>
              <w:textAlignment w:val="top"/>
            </w:pPr>
            <w:r w:rsidRPr="00DC1FF6">
              <w:t>hh3cNqaCtlTTL</w:t>
            </w:r>
          </w:p>
          <w:p w:rsidR="005A774E" w:rsidRDefault="005A774E" w:rsidP="005A774E">
            <w:pPr>
              <w:pStyle w:val="TableText"/>
              <w:kinsoku w:val="0"/>
              <w:textAlignment w:val="top"/>
            </w:pPr>
            <w:r w:rsidRPr="0062657A">
              <w:t>hh3cNqaCtlHistoryKeptTime</w:t>
            </w:r>
          </w:p>
          <w:p w:rsidR="005A774E" w:rsidRPr="00DC1FF6" w:rsidRDefault="005A774E" w:rsidP="005A774E">
            <w:pPr>
              <w:pStyle w:val="TableText"/>
              <w:kinsoku w:val="0"/>
              <w:textAlignment w:val="top"/>
            </w:pPr>
            <w:r w:rsidRPr="0062657A">
              <w:t>hh3cNqaCtlHistoryEnable</w:t>
            </w:r>
          </w:p>
          <w:p w:rsidR="005A774E" w:rsidRPr="00DC1FF6" w:rsidRDefault="005A774E" w:rsidP="005A774E">
            <w:pPr>
              <w:pStyle w:val="TableText"/>
              <w:kinsoku w:val="0"/>
              <w:textAlignment w:val="top"/>
            </w:pPr>
            <w:r w:rsidRPr="00DC1FF6">
              <w:t>hh3cNqaCtlFtpOperationType</w:t>
            </w:r>
          </w:p>
          <w:p w:rsidR="005A774E" w:rsidRPr="00DC1FF6" w:rsidRDefault="005A774E" w:rsidP="005A774E">
            <w:pPr>
              <w:pStyle w:val="TableText"/>
              <w:kinsoku w:val="0"/>
              <w:textAlignment w:val="top"/>
            </w:pPr>
            <w:r w:rsidRPr="00DC1FF6">
              <w:t>hh3cNqaCtlFtpUsername</w:t>
            </w:r>
          </w:p>
          <w:p w:rsidR="005A774E" w:rsidRPr="00DC1FF6" w:rsidRDefault="005A774E" w:rsidP="005A774E">
            <w:pPr>
              <w:pStyle w:val="TableText"/>
              <w:kinsoku w:val="0"/>
              <w:textAlignment w:val="top"/>
            </w:pPr>
            <w:r w:rsidRPr="00DC1FF6">
              <w:t>hh3cNqaCtlFtpPassword</w:t>
            </w:r>
          </w:p>
          <w:p w:rsidR="005A774E" w:rsidRDefault="005A774E" w:rsidP="005A774E">
            <w:pPr>
              <w:pStyle w:val="TableText"/>
              <w:kinsoku w:val="0"/>
              <w:textAlignment w:val="top"/>
            </w:pPr>
            <w:r w:rsidRPr="00DC1FF6">
              <w:t xml:space="preserve">hh3cNqaCtlFtpOperationString </w:t>
            </w:r>
          </w:p>
          <w:p w:rsidR="005A774E" w:rsidRPr="00DC1FF6" w:rsidRDefault="005A774E" w:rsidP="005A774E">
            <w:pPr>
              <w:pStyle w:val="TableText"/>
              <w:kinsoku w:val="0"/>
              <w:textAlignment w:val="top"/>
            </w:pPr>
            <w:r w:rsidRPr="00DC1FF6">
              <w:t>hh3cNqaCtlVPNInstance</w:t>
            </w:r>
          </w:p>
        </w:tc>
      </w:tr>
    </w:tbl>
    <w:p w:rsidR="005A774E" w:rsidRPr="009540D9" w:rsidRDefault="005A774E" w:rsidP="009A6F0D">
      <w:pPr>
        <w:pStyle w:val="Spacer"/>
      </w:pP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0D1D1A">
            <w:pPr>
              <w:pStyle w:val="TableHeading"/>
              <w:rPr>
                <w:rFonts w:cs="Helvetica"/>
              </w:rPr>
            </w:pPr>
            <w:r w:rsidRPr="000D1D1A">
              <w:rPr>
                <w:rFonts w:cs="Helvetica"/>
              </w:rPr>
              <w:t>Name</w:t>
            </w:r>
          </w:p>
        </w:tc>
        <w:tc>
          <w:tcPr>
            <w:tcW w:w="1440" w:type="dxa"/>
          </w:tcPr>
          <w:p w:rsidR="005A774E" w:rsidRPr="000D1D1A" w:rsidRDefault="005A774E" w:rsidP="000D1D1A">
            <w:pPr>
              <w:pStyle w:val="TableHeading"/>
              <w:rPr>
                <w:rFonts w:cs="Helvetica"/>
              </w:rPr>
            </w:pPr>
            <w:r w:rsidRPr="000D1D1A">
              <w:rPr>
                <w:rFonts w:cs="Helvetica"/>
              </w:rPr>
              <w:t>Access</w:t>
            </w:r>
          </w:p>
        </w:tc>
        <w:tc>
          <w:tcPr>
            <w:tcW w:w="1000" w:type="dxa"/>
          </w:tcPr>
          <w:p w:rsidR="005A774E" w:rsidRPr="000D1D1A" w:rsidRDefault="005A774E" w:rsidP="000D1D1A">
            <w:pPr>
              <w:pStyle w:val="TableHeading"/>
              <w:rPr>
                <w:rFonts w:cs="Helvetica"/>
              </w:rPr>
            </w:pPr>
            <w:r w:rsidRPr="000D1D1A">
              <w:rPr>
                <w:rFonts w:cs="Helvetica"/>
              </w:rPr>
              <w:t>PDS</w:t>
            </w:r>
          </w:p>
        </w:tc>
        <w:tc>
          <w:tcPr>
            <w:tcW w:w="2880" w:type="dxa"/>
          </w:tcPr>
          <w:p w:rsidR="005A774E" w:rsidRPr="000D1D1A" w:rsidRDefault="005A774E" w:rsidP="000D1D1A">
            <w:pPr>
              <w:pStyle w:val="TableHeading"/>
              <w:rPr>
                <w:rFonts w:cs="Helvetica"/>
              </w:rPr>
            </w:pPr>
            <w:r w:rsidRPr="000D1D1A">
              <w:rPr>
                <w:rFonts w:cs="Helvetica"/>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hh3cNqaCtlTargetPort (1.3.6.1.4.1.25506.8.3.1.2.1.1)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Range from 0 to 65535</w:t>
            </w:r>
          </w:p>
          <w:p w:rsidR="005A774E" w:rsidRPr="00DC1FF6" w:rsidRDefault="005A774E" w:rsidP="005A774E">
            <w:pPr>
              <w:pStyle w:val="TableText"/>
              <w:kinsoku w:val="0"/>
              <w:textAlignment w:val="top"/>
            </w:pPr>
            <w:r w:rsidRPr="00DC1FF6">
              <w:t>If the value of pingCtlType is “pingUdpEcho” or “pingTcpConnectionAttempt”, the value of this object must be 7.</w:t>
            </w:r>
          </w:p>
          <w:p w:rsidR="005A774E" w:rsidRPr="00DC1FF6" w:rsidRDefault="005A774E" w:rsidP="005A774E">
            <w:pPr>
              <w:pStyle w:val="TableText"/>
              <w:kinsoku w:val="0"/>
              <w:textAlignment w:val="top"/>
            </w:pPr>
            <w:r w:rsidRPr="00DC1FF6">
              <w:t>If the value of pingCtlType is  "hh3cNqaUdpEcho" or "hh3cNqaTcpconnect", the value of this object cannot be 7.</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hh3cNqaCtlSourcePort (1.3.6.1.4.1.25506.8.3.1.2.1.2)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Range from 0 to </w:t>
            </w:r>
            <w:r>
              <w:rPr>
                <w:rFonts w:hint="eastAsia"/>
              </w:rPr>
              <w:t>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hh3cNqaCtlTTL (1.3.6.1.4.1.25506.8.3.1.2.1.3)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Range from 1 to 255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hh3cNqaCtlJitterAdminInterval (1.3.6.1.4.1.25506.8.3.1.2.1.4)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Range from 10 to </w:t>
            </w:r>
            <w:r w:rsidRPr="00DC1FF6">
              <w:rPr>
                <w:rFonts w:hint="eastAsia"/>
              </w:rPr>
              <w:t>60000</w:t>
            </w:r>
            <w:r w:rsidRPr="00DC1FF6">
              <w:t xml:space="preserve"> </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hh3cNqaCtlJitterAdminNumPackets (1.3.6.1.4.1.25506.8.3.1.2.1.5)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Pr>
                <w:rFonts w:hint="eastAsia"/>
              </w:rPr>
              <w:t>For ICMP-jitter and</w:t>
            </w:r>
            <w:r w:rsidRPr="00DC1FF6">
              <w:rPr>
                <w:rFonts w:hint="eastAsia"/>
              </w:rPr>
              <w:t xml:space="preserve"> UDP-jitter test</w:t>
            </w:r>
            <w:r>
              <w:rPr>
                <w:rFonts w:hint="eastAsia"/>
              </w:rPr>
              <w:t>s</w:t>
            </w:r>
            <w:r w:rsidRPr="00DC1FF6">
              <w:rPr>
                <w:rFonts w:hint="eastAsia"/>
              </w:rPr>
              <w:t>,</w:t>
            </w:r>
            <w:r>
              <w:rPr>
                <w:rFonts w:hint="eastAsia"/>
              </w:rPr>
              <w:t xml:space="preserve"> </w:t>
            </w:r>
            <w:r w:rsidRPr="00DC1FF6">
              <w:rPr>
                <w:rFonts w:hint="eastAsia"/>
              </w:rPr>
              <w:t xml:space="preserve">the </w:t>
            </w:r>
            <w:r>
              <w:rPr>
                <w:rFonts w:hint="eastAsia"/>
              </w:rPr>
              <w:t xml:space="preserve">value </w:t>
            </w:r>
            <w:r w:rsidRPr="00DC1FF6">
              <w:rPr>
                <w:rFonts w:hint="eastAsia"/>
              </w:rPr>
              <w:t>range is 10 to 1000,and the default value is 10</w:t>
            </w:r>
            <w:r>
              <w:rPr>
                <w:rFonts w:hint="eastAsia"/>
              </w:rPr>
              <w:t>.</w:t>
            </w:r>
          </w:p>
          <w:p w:rsidR="005A774E" w:rsidRPr="00DC1FF6" w:rsidRDefault="005A774E" w:rsidP="005A774E">
            <w:pPr>
              <w:pStyle w:val="TableText"/>
              <w:kinsoku w:val="0"/>
              <w:textAlignment w:val="top"/>
            </w:pPr>
            <w:r>
              <w:rPr>
                <w:rFonts w:hint="eastAsia"/>
              </w:rPr>
              <w:t>For the</w:t>
            </w:r>
            <w:r w:rsidRPr="00DC1FF6">
              <w:rPr>
                <w:rFonts w:hint="eastAsia"/>
              </w:rPr>
              <w:t xml:space="preserve"> voice test, the </w:t>
            </w:r>
            <w:r>
              <w:rPr>
                <w:rFonts w:hint="eastAsia"/>
              </w:rPr>
              <w:t xml:space="preserve">value </w:t>
            </w:r>
            <w:r w:rsidRPr="00DC1FF6">
              <w:rPr>
                <w:rFonts w:hint="eastAsia"/>
              </w:rPr>
              <w:t>range is 10 to 60000, and the default value is 1000.</w:t>
            </w:r>
          </w:p>
          <w:p w:rsidR="005A774E" w:rsidRPr="00DC1FF6" w:rsidRDefault="005A774E" w:rsidP="005A774E">
            <w:pPr>
              <w:pStyle w:val="TableText"/>
              <w:kinsoku w:val="0"/>
              <w:textAlignment w:val="top"/>
            </w:pPr>
            <w:r>
              <w:rPr>
                <w:rFonts w:hint="eastAsia"/>
              </w:rPr>
              <w:t xml:space="preserve">The object is available only forICMP-jitter, </w:t>
            </w:r>
            <w:r w:rsidRPr="00DC1FF6">
              <w:t xml:space="preserve"> </w:t>
            </w:r>
            <w:r w:rsidRPr="00DC1FF6">
              <w:rPr>
                <w:rFonts w:hint="eastAsia"/>
              </w:rPr>
              <w:t>voice and UDP-jitter test</w:t>
            </w:r>
            <w:r>
              <w:rPr>
                <w:rFonts w:hint="eastAsia"/>
              </w:rPr>
              <w:t>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hh3cNqaCtlHttpOperationType (1.3.6.1.4.1.25506.8.3.1.2.1.6)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hh3cNqaCtlHttpOperationString (1.3.6.1.4.1.25506.8.3.1.2.1.7)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Default="005A774E" w:rsidP="005A774E">
            <w:pPr>
              <w:pStyle w:val="TableText"/>
              <w:kinsoku w:val="0"/>
              <w:textAlignment w:val="top"/>
            </w:pPr>
            <w:r>
              <w:rPr>
                <w:rFonts w:hint="eastAsia"/>
              </w:rPr>
              <w:t xml:space="preserve">When config the raw type of </w:t>
            </w:r>
            <w:r w:rsidRPr="00DC1FF6">
              <w:t>hh3cNqaCtlHttpOperationType</w:t>
            </w:r>
            <w:r>
              <w:rPr>
                <w:rFonts w:hint="eastAsia"/>
              </w:rPr>
              <w:t>, the length of url is from 0 to 1023.</w:t>
            </w:r>
          </w:p>
          <w:p w:rsidR="005A774E" w:rsidRPr="00DC1FF6" w:rsidRDefault="005A774E" w:rsidP="005A774E">
            <w:pPr>
              <w:pStyle w:val="TableText"/>
              <w:kinsoku w:val="0"/>
              <w:textAlignment w:val="top"/>
            </w:pPr>
            <w:r>
              <w:rPr>
                <w:rFonts w:hint="eastAsia"/>
              </w:rPr>
              <w:t xml:space="preserve">The following details are for the get and post type of </w:t>
            </w:r>
            <w:r w:rsidRPr="00DC1FF6">
              <w:t>hh3cNqaCtlHttpOperationType</w:t>
            </w:r>
            <w:r>
              <w:rPr>
                <w:rFonts w:hint="eastAsia"/>
              </w:rPr>
              <w:t xml:space="preserve">. </w:t>
            </w:r>
            <w:r w:rsidRPr="00DC1FF6">
              <w:t>This object include two</w:t>
            </w:r>
          </w:p>
          <w:p w:rsidR="005A774E" w:rsidRDefault="005A774E" w:rsidP="005A774E">
            <w:pPr>
              <w:pStyle w:val="TableText"/>
              <w:kinsoku w:val="0"/>
              <w:textAlignment w:val="top"/>
            </w:pPr>
            <w:r w:rsidRPr="00DC1FF6">
              <w:t xml:space="preserve"> parts, the first part is </w:t>
            </w:r>
            <w:r>
              <w:rPr>
                <w:rFonts w:hint="eastAsia"/>
              </w:rPr>
              <w:t>resource</w:t>
            </w:r>
            <w:r w:rsidRPr="00DC1FF6">
              <w:t xml:space="preserve"> and the second is http version.</w:t>
            </w:r>
            <w:r>
              <w:rPr>
                <w:rFonts w:hint="eastAsia"/>
              </w:rPr>
              <w:t xml:space="preserve"> The resource is a part of URL. The common format of URL is </w:t>
            </w:r>
            <w:r w:rsidRPr="00A657B4">
              <w:rPr>
                <w:rFonts w:hint="eastAsia"/>
                <w:i/>
              </w:rPr>
              <w:t>http://host/resource</w:t>
            </w:r>
            <w:r>
              <w:rPr>
                <w:rFonts w:hint="eastAsia"/>
              </w:rPr>
              <w:t>.</w:t>
            </w:r>
          </w:p>
          <w:p w:rsidR="005A774E" w:rsidRDefault="005A774E" w:rsidP="005A774E">
            <w:pPr>
              <w:pStyle w:val="TableText"/>
              <w:kinsoku w:val="0"/>
              <w:textAlignment w:val="top"/>
            </w:pPr>
            <w:r w:rsidRPr="00DC1FF6">
              <w:t xml:space="preserve">The length of </w:t>
            </w:r>
            <w:r>
              <w:rPr>
                <w:rFonts w:hint="eastAsia"/>
              </w:rPr>
              <w:t>resource</w:t>
            </w:r>
            <w:r w:rsidRPr="00DC1FF6">
              <w:t xml:space="preserve"> is from 0 to </w:t>
            </w:r>
            <w:r>
              <w:rPr>
                <w:rFonts w:hint="eastAsia"/>
              </w:rPr>
              <w:t>246</w:t>
            </w:r>
            <w:r w:rsidRPr="00DC1FF6">
              <w:t xml:space="preserve"> .</w:t>
            </w:r>
          </w:p>
          <w:p w:rsidR="005A774E" w:rsidRPr="00DC1FF6" w:rsidRDefault="005A774E" w:rsidP="005A774E">
            <w:pPr>
              <w:pStyle w:val="TableText"/>
              <w:kinsoku w:val="0"/>
              <w:textAlignment w:val="top"/>
            </w:pPr>
            <w:r>
              <w:rPr>
                <w:rFonts w:hint="eastAsia"/>
              </w:rPr>
              <w:t>The resource is case-sensitive.</w:t>
            </w:r>
          </w:p>
          <w:p w:rsidR="005A774E" w:rsidRDefault="005A774E" w:rsidP="005A774E">
            <w:pPr>
              <w:pStyle w:val="TableText"/>
              <w:kinsoku w:val="0"/>
              <w:textAlignment w:val="top"/>
            </w:pPr>
            <w:r w:rsidRPr="00DC1FF6">
              <w:t>The version  supports “HTTP/1.0”</w:t>
            </w:r>
            <w:r>
              <w:rPr>
                <w:rFonts w:hint="eastAsia"/>
              </w:rPr>
              <w:t xml:space="preserve"> and </w:t>
            </w:r>
            <w:r>
              <w:t>“</w:t>
            </w:r>
            <w:r>
              <w:rPr>
                <w:rFonts w:hint="eastAsia"/>
              </w:rPr>
              <w:t>HTTP/1.1</w:t>
            </w:r>
            <w:r>
              <w:t>”</w:t>
            </w:r>
            <w:r w:rsidRPr="00DC1FF6">
              <w:t>(case- insensitive).</w:t>
            </w:r>
          </w:p>
          <w:p w:rsidR="005A774E" w:rsidRPr="00DC1FF6" w:rsidRDefault="005A774E" w:rsidP="005A774E">
            <w:pPr>
              <w:pStyle w:val="TableText"/>
              <w:kinsoku w:val="0"/>
              <w:textAlignment w:val="top"/>
            </w:pPr>
            <w:r>
              <w:rPr>
                <w:rFonts w:hint="eastAsia"/>
              </w:rPr>
              <w:t>The default value of this object is v1.0.</w:t>
            </w:r>
          </w:p>
          <w:p w:rsidR="005A774E" w:rsidRPr="00DC1FF6" w:rsidRDefault="005A774E" w:rsidP="005A774E">
            <w:pPr>
              <w:pStyle w:val="TableText"/>
              <w:kinsoku w:val="0"/>
              <w:textAlignment w:val="top"/>
            </w:pPr>
            <w:r w:rsidRPr="00DC1FF6">
              <w:t xml:space="preserve">The value of this object must have one space and only one space. The space is the separator of </w:t>
            </w:r>
            <w:r>
              <w:rPr>
                <w:rFonts w:hint="eastAsia"/>
              </w:rPr>
              <w:t xml:space="preserve">resource </w:t>
            </w:r>
            <w:r w:rsidRPr="00DC1FF6">
              <w:t>and version.</w:t>
            </w:r>
          </w:p>
          <w:p w:rsidR="005A774E" w:rsidRPr="00DC1FF6" w:rsidRDefault="005A774E" w:rsidP="005A774E">
            <w:pPr>
              <w:pStyle w:val="TableText"/>
              <w:kinsoku w:val="0"/>
              <w:textAlignment w:val="top"/>
            </w:pPr>
            <w:r w:rsidRPr="00DC1FF6">
              <w:t xml:space="preserve">If the value of this object is zero-length string, the </w:t>
            </w:r>
            <w:r>
              <w:rPr>
                <w:rFonts w:hint="eastAsia"/>
              </w:rPr>
              <w:t>resource</w:t>
            </w:r>
            <w:r w:rsidRPr="00DC1FF6">
              <w:t xml:space="preserve"> and version are set to default value.</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hh3cNqaCtlFtpOperationType (1.3.6.1.4.1.25506.8.3.1.2.1.8)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hh3cNqaCtlFtpUsername (1.3.6.1.4.1.25506.8.3.1.2.1.9)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hh3cNqaCtlFtpPassword (1.3.6.1.4.1.25506.8.3.1.2.1.10)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hh3cNqaCtlFtpOperationString (1.3.6.1.4.1.25506.8.3.1.2.1.11)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Default="005A774E" w:rsidP="005A774E">
            <w:pPr>
              <w:pStyle w:val="TableText"/>
              <w:kinsoku w:val="0"/>
              <w:textAlignment w:val="top"/>
            </w:pPr>
            <w:r>
              <w:rPr>
                <w:rFonts w:hint="eastAsia"/>
              </w:rPr>
              <w:t xml:space="preserve">For put operation of </w:t>
            </w:r>
            <w:r w:rsidRPr="00DC1FF6">
              <w:t>hh3cNqaCtlFtpOperationType</w:t>
            </w:r>
            <w:r>
              <w:rPr>
                <w:rFonts w:hint="eastAsia"/>
              </w:rPr>
              <w:t>, t</w:t>
            </w:r>
            <w:r w:rsidRPr="00DC1FF6">
              <w:t xml:space="preserve">he length of this object is from </w:t>
            </w:r>
            <w:r>
              <w:rPr>
                <w:rFonts w:hint="eastAsia"/>
              </w:rPr>
              <w:t>1</w:t>
            </w:r>
            <w:r w:rsidRPr="00DC1FF6">
              <w:t xml:space="preserve"> to 200</w:t>
            </w:r>
            <w:r>
              <w:rPr>
                <w:rFonts w:hint="eastAsia"/>
              </w:rPr>
              <w:t>;</w:t>
            </w:r>
          </w:p>
          <w:p w:rsidR="005A774E" w:rsidRPr="00DC1FF6" w:rsidRDefault="005A774E" w:rsidP="005A774E">
            <w:pPr>
              <w:pStyle w:val="TableText"/>
              <w:kinsoku w:val="0"/>
              <w:textAlignment w:val="top"/>
            </w:pPr>
            <w:r>
              <w:rPr>
                <w:rFonts w:hint="eastAsia"/>
              </w:rPr>
              <w:t xml:space="preserve">For get operation of </w:t>
            </w:r>
            <w:r w:rsidRPr="00DC1FF6">
              <w:t>hh3cNqaCtlFtpOperationType</w:t>
            </w:r>
            <w:r>
              <w:rPr>
                <w:rFonts w:hint="eastAsia"/>
              </w:rPr>
              <w:t>, the length of this object is from 1 to 247.</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hh3cNqaCtlVPNInstance (1.3.6.1.4.1.25506.8.3.1.2.1.12)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length of this object is from 0 to 31.</w:t>
            </w:r>
          </w:p>
          <w:p w:rsidR="005A774E" w:rsidRPr="00DC1FF6" w:rsidRDefault="005A774E" w:rsidP="005A774E">
            <w:pPr>
              <w:pStyle w:val="TableText"/>
              <w:kinsoku w:val="0"/>
              <w:textAlignment w:val="top"/>
            </w:pPr>
            <w:r w:rsidRPr="00DC1FF6">
              <w:t>If the product does not support VPN feature, this object cannot be set.</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hh3cNqaCtlHistoryKeptTime (1.3.6.1.4.1.25506.8.3.1.2.1.13)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hh3cNqaCtlHistoryEnable (1.3.6.1.4.1.25506.8.3.1.2.1.14)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hh3cNqaCtlICPIFAdvFactor (1.3.6.1.4.1.25506.8.3.1.2.1.15)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Range from 0 to </w:t>
            </w:r>
            <w:r w:rsidRPr="00DC1FF6">
              <w:rPr>
                <w:rFonts w:hint="eastAsia"/>
              </w:rPr>
              <w:t>20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hh3cNqaCtlCodecType (1.3.6.1.4.1.25506.8.3.1.2.1.16)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If the corresponding pingCtlType is not hh3cNqajitter, this object is invalid. </w:t>
            </w:r>
          </w:p>
          <w:p w:rsidR="005A774E" w:rsidRPr="00DC1FF6" w:rsidRDefault="005A774E" w:rsidP="005A774E">
            <w:pPr>
              <w:pStyle w:val="TableText"/>
              <w:kinsoku w:val="0"/>
              <w:textAlignment w:val="top"/>
            </w:pPr>
            <w:r>
              <w:rPr>
                <w:rFonts w:hint="eastAsia"/>
              </w:rPr>
              <w:t xml:space="preserve">For the UDP-jitter test, </w:t>
            </w:r>
            <w:r w:rsidRPr="00DC1FF6">
              <w:t xml:space="preserve"> the corresponding pingCtlType is hh3cNqajitter and this object is set to notDefined. </w:t>
            </w:r>
          </w:p>
          <w:p w:rsidR="005A774E" w:rsidRDefault="005A774E" w:rsidP="005A774E">
            <w:pPr>
              <w:pStyle w:val="TableText"/>
              <w:kinsoku w:val="0"/>
              <w:textAlignment w:val="top"/>
            </w:pPr>
            <w:r>
              <w:rPr>
                <w:rFonts w:hint="eastAsia"/>
              </w:rPr>
              <w:t>For the voice test,</w:t>
            </w:r>
            <w:r w:rsidRPr="00DC1FF6">
              <w:t xml:space="preserve"> the corresponding pingCtlType is hh3cNqajitter and this object is set to g711Alaw, g711Ulaw or g729A.</w:t>
            </w:r>
          </w:p>
          <w:p w:rsidR="005A774E" w:rsidRDefault="005A774E" w:rsidP="005A774E">
            <w:pPr>
              <w:pStyle w:val="TableText"/>
              <w:kinsoku w:val="0"/>
              <w:textAlignment w:val="top"/>
            </w:pPr>
            <w:r w:rsidRPr="0017576B">
              <w:t>For t</w:t>
            </w:r>
            <w:r w:rsidRPr="0017576B">
              <w:rPr>
                <w:rFonts w:hint="eastAsia"/>
              </w:rPr>
              <w:t>he ICMP-jitter</w:t>
            </w:r>
            <w:r w:rsidRPr="0017576B">
              <w:t xml:space="preserve"> test</w:t>
            </w:r>
            <w:r w:rsidRPr="0017576B">
              <w:rPr>
                <w:rFonts w:hint="eastAsia"/>
              </w:rPr>
              <w:t xml:space="preserve">, </w:t>
            </w:r>
            <w:r w:rsidRPr="0017576B">
              <w:t xml:space="preserve">the corresponding pingCtlType is hh3cNqajitter and this object is set to </w:t>
            </w:r>
            <w:r w:rsidRPr="0017576B">
              <w:rPr>
                <w:rFonts w:hint="eastAsia"/>
              </w:rPr>
              <w:t>icmpTimestamp</w:t>
            </w:r>
            <w:r w:rsidRPr="0017576B">
              <w:t>.</w:t>
            </w:r>
          </w:p>
          <w:p w:rsidR="005A774E" w:rsidRDefault="005A774E" w:rsidP="005A774E">
            <w:pPr>
              <w:pStyle w:val="TableText"/>
              <w:kinsoku w:val="0"/>
              <w:textAlignment w:val="top"/>
            </w:pPr>
            <w:r>
              <w:rPr>
                <w:rFonts w:hint="eastAsia"/>
              </w:rPr>
              <w:t xml:space="preserve"> If the object value is changed to represent a new test type, the system performs the following operations:</w:t>
            </w:r>
          </w:p>
          <w:p w:rsidR="005A774E" w:rsidRDefault="005A774E" w:rsidP="005A774E">
            <w:pPr>
              <w:pStyle w:val="ItemList"/>
              <w:tabs>
                <w:tab w:val="clear" w:pos="879"/>
                <w:tab w:val="num" w:pos="406"/>
              </w:tabs>
              <w:ind w:left="406" w:hanging="406"/>
              <w:rPr>
                <w:sz w:val="18"/>
                <w:szCs w:val="18"/>
              </w:rPr>
            </w:pPr>
            <w:r w:rsidRPr="00F55B90">
              <w:rPr>
                <w:rFonts w:hint="eastAsia"/>
                <w:sz w:val="18"/>
                <w:szCs w:val="18"/>
              </w:rPr>
              <w:t>Deletes the entry of the old test type.</w:t>
            </w:r>
          </w:p>
          <w:p w:rsidR="005A774E" w:rsidRPr="00DC1FF6" w:rsidRDefault="005A774E" w:rsidP="005A774E">
            <w:pPr>
              <w:pStyle w:val="TableText"/>
              <w:kinsoku w:val="0"/>
              <w:textAlignment w:val="top"/>
            </w:pPr>
            <w:r w:rsidRPr="00B34AAE">
              <w:rPr>
                <w:rFonts w:hint="eastAsia"/>
              </w:rPr>
              <w:t>Creates the entry of the new test type with default settings.</w:t>
            </w:r>
            <w:r w:rsidRPr="00DC1FF6">
              <w:t>The current</w:t>
            </w:r>
            <w:r>
              <w:rPr>
                <w:rFonts w:hint="eastAsia"/>
              </w:rPr>
              <w:t>ly</w:t>
            </w:r>
            <w:r w:rsidRPr="00DC1FF6">
              <w:t xml:space="preserve"> supported value</w:t>
            </w:r>
            <w:r>
              <w:rPr>
                <w:rFonts w:hint="eastAsia"/>
              </w:rPr>
              <w:t>s</w:t>
            </w:r>
            <w:r w:rsidRPr="00DC1FF6">
              <w:t xml:space="preserve"> </w:t>
            </w:r>
            <w:r>
              <w:rPr>
                <w:rFonts w:hint="eastAsia"/>
              </w:rPr>
              <w:t>are</w:t>
            </w:r>
            <w:r w:rsidRPr="00DC1FF6">
              <w:t xml:space="preserve"> notDefined, g711Alaw, g711Ulaw </w:t>
            </w:r>
            <w:r>
              <w:rPr>
                <w:rFonts w:hint="eastAsia"/>
              </w:rPr>
              <w:t>,</w:t>
            </w:r>
            <w:r w:rsidRPr="00DC1FF6">
              <w:t>g729A</w:t>
            </w:r>
            <w:r>
              <w:rPr>
                <w:rFonts w:hint="eastAsia"/>
              </w:rPr>
              <w:t xml:space="preserve"> and</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22" w:name="_Toc291769888"/>
      <w:bookmarkStart w:id="1223" w:name="_Toc397421189"/>
      <w:bookmarkStart w:id="1224" w:name="_Toc399325148"/>
      <w:bookmarkStart w:id="1225" w:name="_Toc493502984"/>
      <w:r w:rsidRPr="000419BE">
        <w:t>hh3cNqaResultsTable</w:t>
      </w:r>
      <w:bookmarkEnd w:id="1222"/>
      <w:bookmarkEnd w:id="1223"/>
      <w:bookmarkEnd w:id="1224"/>
      <w:bookmarkEnd w:id="1225"/>
    </w:p>
    <w:p w:rsidR="005A774E" w:rsidRPr="009540D9" w:rsidRDefault="005A774E" w:rsidP="009A6F0D">
      <w:pPr>
        <w:pStyle w:val="TableOID"/>
      </w:pPr>
      <w:r>
        <w:t>OID of this table is: 1.3.6.1.4.1.25506.8.3.1.3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0D1D1A">
            <w:pPr>
              <w:pStyle w:val="TableHeading"/>
              <w:rPr>
                <w:rFonts w:cs="Helvetica"/>
              </w:rPr>
            </w:pPr>
            <w:r w:rsidRPr="000D1D1A">
              <w:rPr>
                <w:rFonts w:cs="Helvetica"/>
              </w:rPr>
              <w:t>Name</w:t>
            </w:r>
          </w:p>
        </w:tc>
        <w:tc>
          <w:tcPr>
            <w:tcW w:w="1440" w:type="dxa"/>
          </w:tcPr>
          <w:p w:rsidR="005A774E" w:rsidRPr="000D1D1A" w:rsidRDefault="005A774E" w:rsidP="000D1D1A">
            <w:pPr>
              <w:pStyle w:val="TableHeading"/>
              <w:rPr>
                <w:rFonts w:cs="Helvetica"/>
              </w:rPr>
            </w:pPr>
            <w:r w:rsidRPr="000D1D1A">
              <w:rPr>
                <w:rFonts w:cs="Helvetica"/>
              </w:rPr>
              <w:t>Access</w:t>
            </w:r>
          </w:p>
        </w:tc>
        <w:tc>
          <w:tcPr>
            <w:tcW w:w="1000" w:type="dxa"/>
          </w:tcPr>
          <w:p w:rsidR="005A774E" w:rsidRPr="000D1D1A" w:rsidRDefault="005A774E" w:rsidP="000D1D1A">
            <w:pPr>
              <w:pStyle w:val="TableHeading"/>
              <w:rPr>
                <w:rFonts w:cs="Helvetica"/>
              </w:rPr>
            </w:pPr>
            <w:r w:rsidRPr="000D1D1A">
              <w:rPr>
                <w:rFonts w:cs="Helvetica"/>
              </w:rPr>
              <w:t>PDS</w:t>
            </w:r>
          </w:p>
        </w:tc>
        <w:tc>
          <w:tcPr>
            <w:tcW w:w="2880" w:type="dxa"/>
          </w:tcPr>
          <w:p w:rsidR="005A774E" w:rsidRPr="000D1D1A" w:rsidRDefault="005A774E" w:rsidP="000D1D1A">
            <w:pPr>
              <w:pStyle w:val="TableHeading"/>
              <w:rPr>
                <w:rFonts w:cs="Helvetica"/>
              </w:rPr>
            </w:pPr>
            <w:r w:rsidRPr="000D1D1A">
              <w:rPr>
                <w:rFonts w:cs="Helvetica"/>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hh3cNqaResultsRttNumDisconnects (1.3.6.1.4.1.25506.8.3.1.3.1.1)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hh3cNqaResultsRttTimeouts (1.3.6.1.4.1.25506.8.3.1.3.1.2)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hh3cNqaResultsRttBusies (1.3.6.1.4.1.25506.8.3.1.3.1.3)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hh3cNqaResultsRttNoConnections (1.3.6.1.4.1.25506.8.3.1.3.1.4)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hh3cNqaResultsRttDrops (1.3.6.1.4.1.25506.8.3.1.3.1.5)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hh3cNqaResultsRttSequenceErrors (1.3.6.1.4.1.25506.8.3.1.3.1.6)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hh3cNqaResultsRttStatsErrors (1.3.6.1.4.1.25506.8.3.1.3.1.7)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hh3cNqaResultsMaxDelaySD (1.3.6.1.4.1.25506.8.3.1.3.1.8)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hh3cNqaResultsMaxDelayDS (1.3.6.1.4.1.25506.8.3.1.3.1.9)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hh3cNqaResultsLostPacketRatio (1.3.6.1.4.1.25506.8.3.1.3.1.10)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The value of this object reflects the drop rate of all kinds of tests included in DISMAN-PING-MIB MIB and HH3C-NQA-MIB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hh3cNqaResultsPacketLateArrival (1.3.6.1.4.1.25506.8.3.1.3.1.11)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hh3cNqaResultsRttSum (1.3.6.1.4.1.25506.8.3.1.3.1.12)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hh3cNqaResultsNumOfDelaySD (1.3.6.1.4.1.25506.8.3.1.3.1.13)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hh3cNqaResultsMinDelaySD (1.3.6.1.4.1.25506.8.3.1.3.1.14)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hh3cNqaResultsSumDelaySD (1.3.6.1.4.1.25506.8.3.1.3.1.15)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hh3cNqaResultsSum2DelaySD (1.3.6.1.4.1.25506.8.3.1.3.1.16)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hh3cNqaResultsNumOfDelayDS (1.3.6.1.4.1.25506.8.3.1.3.1.17)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hh3cNqaResultsMinDelayDS (1.3.6.1.4.1.25506.8.3.1.3.1.18)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 xml:space="preserve">No </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hh3cNqaResultsSumDelayDS (1.3.6.1.4.1.25506.8.3.1.3.1.19)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hh3cNqaResultsSum2DelayDS (1.3.6.1.4.1.25506.8.3.1.3.1.20)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26" w:name="_Toc291769889"/>
      <w:bookmarkStart w:id="1227" w:name="_Toc397421190"/>
      <w:bookmarkStart w:id="1228" w:name="_Toc399325149"/>
      <w:bookmarkStart w:id="1229" w:name="_Toc493502985"/>
      <w:r w:rsidRPr="000419BE">
        <w:t>hh3cNqaJitterStatsTable</w:t>
      </w:r>
      <w:bookmarkEnd w:id="1226"/>
      <w:bookmarkEnd w:id="1227"/>
      <w:bookmarkEnd w:id="1228"/>
      <w:bookmarkEnd w:id="1229"/>
    </w:p>
    <w:p w:rsidR="005A774E" w:rsidRPr="009540D9" w:rsidRDefault="005A774E" w:rsidP="009A6F0D">
      <w:pPr>
        <w:pStyle w:val="TableOID"/>
      </w:pPr>
      <w:r>
        <w:t>OID of this table is: 1.3.6.1.4.1.25506.8.3.1.4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hh3cNqaJitterStatsNumOfRTT (1.3.6.1.4.1.25506.8.3.1.4.1.1)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hh3cNqaJitterStatsMinOfPositivesSD (1.3.6.1.4.1.25506.8.3.1.4.1.2)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hh3cNqaJitterStatsMaxOfPositivesSD (1.3.6.1.4.1.25506.8.3.1.4.1.3)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hh3cNqaJitterStatsNumOfPositivesSD (1.3.6.1.4.1.25506.8.3.1.4.1.4)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hh3cNqaJitterStatsSumOfPositivesSD (1.3.6.1.4.1.25506.8.3.1.4.1.5)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hh3cNqaJitterStatsSum2PositivesSD (1.3.6.1.4.1.25506.8.3.1.4.1.6)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hh3cNqaJitterStatsMinOfNegativesSD (1.3.6.1.4.1.25506.8.3.1.4.1.7)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hh3cNqaJitterStatsMaxOfNegativesSD (1.3.6.1.4.1.25506.8.3.1.4.1.8)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hh3cNqaJitterStatsNumOfNegativesSD (1.3.6.1.4.1.25506.8.3.1.4.1.9)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hh3cNqaJitterStatsSumOfNegativesSD (1.3.6.1.4.1.25506.8.3.1.4.1.10)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hh3cNqaJitterStatsSum2NegativesSD (1.3.6.1.4.1.25506.8.3.1.4.1.11)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hh3cNqaJitterStatsMinOfPositivesDS (1.3.6.1.4.1.25506.8.3.1.4.1.12)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hh3cNqaJitterStatsMaxOfPositivesDS (1.3.6.1.4.1.25506.8.3.1.4.1.13)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hh3cNqaJitterStatsNumOfPositivesDS (1.3.6.1.4.1.25506.8.3.1.4.1.14)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hh3cNqaJitterStatsSumOfPositivesDS (1.3.6.1.4.1.25506.8.3.1.4.1.15)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hh3cNqaJitterStatsSum2PositivesDS (1.3.6.1.4.1.25506.8.3.1.4.1.16)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hh3cNqaJitterStatsMinOfNegativesDS (1.3.6.1.4.1.25506.8.3.1.4.1.17)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hh3cNqaJitterStatsMaxOfNegativesDS (1.3.6.1.4.1.25506.8.3.1.4.1.18)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hh3cNqaJitterStatsNumOfNegativesDS (1.3.6.1.4.1.25506.8.3.1.4.1.19)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hh3cNqaJitterStatsSumOfNegativesDS (1.3.6.1.4.1.25506.8.3.1.4.1.20)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hh3cNqaJitterStatsSum2NegativesDS (1.3.6.1.4.1.25506.8.3.1.4.1.21)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hh3cNqaJitterStatsPacketLossSD (1.3.6.1.4.1.25506.8.3.1.4.1.22)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hh3cNqaJitterStatsPacketLossDS (1.3.6.1.4.1.25506.8.3.1.4.1.23)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hh3cNqaJitterStatsAvePositivesSD (1.3.6.1.4.1.25506.8.3.1.4.1.24)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If the difference between intervals from source to destination of two sequential packets within a group of packets is positive, statistical times should add 1, and statistical summation should add the difference. The value of this object is the result of following expression: (statistical summation)/ (statistical times).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hh3cNqaJitterStatsAveNegativesSD (1.3.6.1.4.1.25506.8.3.1.4.1.25)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If the difference between intervals from source to destination of two sequential packets within a group of packets is negative, statistical times should add 1, and statistical summation should add the absolute value of the difference. The value of this object is the result of following expression: (statistical summation)/ (statistical times).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hh3cNqaJitterStatsAvePositivesDS (1.3.6.1.4.1.25506.8.3.1.4.1.26)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If the difference between intervals from destination to source of two sequential packets within a group of packets is positive, statistical times should add 1, and statistical summation should add the difference. The value of this object is the result of following expression: (statistical summation)/ (statistical times).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hh3cNqaJitterStatsAveNegativesDS (1.3.6.1.4.1.25506.8.3.1.4.1.27)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If the difference between intervals from destination to source of two sequential packets within a group of packets is negative, statistical times should add 1, and statistical summation should add the absolute value of the difference. The value of this object is the result of following expression: (statistical summation)/( statistical times).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hh3cNqaJitterStatsPktLossUnknown (1.3.6.1.4.1.25506.8.3.1.4.1.28)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The number of packets which lost but not knowing result</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hh3cNqaJitterStatsOperOfICPIF (1.3.6.1.4.1.25506.8.3.1.4.1.29)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 xml:space="preserve">ed. </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hh3cNqaJitterStatsOperOfMOS (1.3.6.1.4.1.25506.8.3.1.4.1.30)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rsidDel="008E5341">
              <w:t xml:space="preserve"> </w:t>
            </w:r>
            <w:r w:rsidRPr="00DC1FF6">
              <w:rPr>
                <w:rFonts w:hint="eastAsia"/>
              </w:rPr>
              <w:t>the value of this object is 100 times of the actual value.</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30" w:name="_Toc291769890"/>
      <w:bookmarkStart w:id="1231" w:name="_Toc397421191"/>
      <w:bookmarkStart w:id="1232" w:name="_Toc399325150"/>
      <w:bookmarkStart w:id="1233" w:name="_Toc493502986"/>
      <w:r w:rsidRPr="000419BE">
        <w:t>hh3cNqaTcpServerTable</w:t>
      </w:r>
      <w:bookmarkEnd w:id="1230"/>
      <w:bookmarkEnd w:id="1231"/>
      <w:bookmarkEnd w:id="1232"/>
      <w:bookmarkEnd w:id="1233"/>
    </w:p>
    <w:p w:rsidR="005A774E" w:rsidRPr="009540D9" w:rsidRDefault="005A774E" w:rsidP="009A6F0D">
      <w:pPr>
        <w:pStyle w:val="TableOID"/>
      </w:pPr>
      <w:r>
        <w:t>OID of this table is: 1.3.6.1.4.1.25506.8.3.1.6</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hh3cNqaTcpServerIpAddress (1.3.6.1.4.1.25506.8.3.1.6.1.1)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Only support ipv4 address.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hh3cNqaTcpServerPort (1.3.6.1.4.1.25506.8.3.1.6.1.2)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Range from 1 to </w:t>
            </w:r>
            <w:r>
              <w:rPr>
                <w:rFonts w:hint="eastAsia"/>
              </w:rPr>
              <w:t>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hh3cNqaTcpServerRowStatus (1.3.6.1.4.1.25506.8.3.1.6.1.3)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Only support active(1), createAndgo(4) and destroy(6)</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34" w:name="_Toc291769891"/>
      <w:bookmarkStart w:id="1235" w:name="_Toc397421192"/>
      <w:bookmarkStart w:id="1236" w:name="_Toc399325151"/>
      <w:bookmarkStart w:id="1237" w:name="_Toc493502987"/>
      <w:r w:rsidRPr="000419BE">
        <w:t>hh3cNqaUdpServerTable</w:t>
      </w:r>
      <w:bookmarkEnd w:id="1234"/>
      <w:bookmarkEnd w:id="1235"/>
      <w:bookmarkEnd w:id="1236"/>
      <w:bookmarkEnd w:id="1237"/>
    </w:p>
    <w:p w:rsidR="005A774E" w:rsidRPr="009540D9" w:rsidRDefault="005A774E" w:rsidP="009A6F0D">
      <w:pPr>
        <w:pStyle w:val="TableOID"/>
      </w:pPr>
      <w:r>
        <w:t>OID of this table is: 1.3.6.1.4.1.25506.8.3.1.7</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hh3cNqaUdpServerIpAddress (1.3.6.1.4.1.25506.8.3.1.7.1.1)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Only support ipv4 address.</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hh3cNqaUdpServerPort (1.3.6.1.4.1.25506.8.3.1.7.1.2)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Range from 1 to </w:t>
            </w:r>
            <w:r>
              <w:rPr>
                <w:rFonts w:hint="eastAsia"/>
              </w:rPr>
              <w:t>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hh3cNqaUdpServerRowStatus (1.3.6.1.4.1.25506.8.3.1.7.1.3)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Only support active(1) ,createAndgo(4) and destroy(6)</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38" w:name="_Toc291769892"/>
      <w:bookmarkStart w:id="1239" w:name="_Toc397421193"/>
      <w:bookmarkStart w:id="1240" w:name="_Toc399325152"/>
      <w:bookmarkStart w:id="1241" w:name="_Toc493502988"/>
      <w:r w:rsidRPr="000419BE">
        <w:t>hh3cNqaStatisticsCtlTable</w:t>
      </w:r>
      <w:bookmarkEnd w:id="1238"/>
      <w:bookmarkEnd w:id="1239"/>
      <w:bookmarkEnd w:id="1240"/>
      <w:bookmarkEnd w:id="1241"/>
    </w:p>
    <w:p w:rsidR="005A774E" w:rsidRPr="009540D9" w:rsidRDefault="005A774E" w:rsidP="009A6F0D">
      <w:pPr>
        <w:pStyle w:val="TableOID"/>
      </w:pPr>
      <w:r>
        <w:t xml:space="preserve">OID of this table is: </w:t>
      </w:r>
      <w:r w:rsidRPr="00795549">
        <w:t>1.3.6.1.4.1.25506.8.3.1.10</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hh3cNqaCtlStatisticsInterval (1.3.6.1.4.1.25506.8.3.1.10.1.1)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rPr>
                <w:rFonts w:hint="eastAsia"/>
              </w:rPr>
              <w:t xml:space="preserve">Range from </w:t>
            </w:r>
            <w:r w:rsidRPr="00DC1FF6">
              <w:t>1</w:t>
            </w:r>
            <w:r w:rsidRPr="00DC1FF6">
              <w:rPr>
                <w:rFonts w:hint="eastAsia"/>
              </w:rPr>
              <w:t xml:space="preserve"> to </w:t>
            </w:r>
            <w:r w:rsidRPr="00DC1FF6">
              <w:t>35791394</w:t>
            </w:r>
            <w:r w:rsidRPr="00DC1FF6">
              <w:rPr>
                <w:rFonts w:hint="eastAsia"/>
              </w:rPr>
              <w:t>(in minutes), default value is 60.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hh3cNqaCtlStatisticsGroupNumber (1.3.6.1.4.1.25506.8.3.1.10.1.2)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rPr>
                <w:rFonts w:hint="eastAsia"/>
              </w:rPr>
              <w:t xml:space="preserve">Range from 0 to </w:t>
            </w:r>
            <w:r w:rsidRPr="00DC1FF6">
              <w:t>hh3cNqaStatsMaxGroupNumber</w:t>
            </w:r>
            <w:r w:rsidRPr="00DC1FF6">
              <w:rPr>
                <w:rFonts w:hint="eastAsia"/>
              </w:rPr>
              <w:t>,</w:t>
            </w:r>
          </w:p>
          <w:p w:rsidR="005A774E" w:rsidRPr="00DC1FF6" w:rsidRDefault="005A774E" w:rsidP="005A774E">
            <w:pPr>
              <w:pStyle w:val="TableText"/>
              <w:kinsoku w:val="0"/>
              <w:textAlignment w:val="top"/>
            </w:pPr>
            <w:r w:rsidRPr="00DC1FF6">
              <w:t>default value is 2.</w:t>
            </w:r>
          </w:p>
          <w:p w:rsidR="005A774E" w:rsidRPr="00DC1FF6" w:rsidRDefault="005A774E" w:rsidP="005A774E">
            <w:pPr>
              <w:pStyle w:val="TableText"/>
              <w:kinsoku w:val="0"/>
              <w:textAlignment w:val="top"/>
            </w:pPr>
            <w:r w:rsidRPr="00DC1FF6">
              <w:t>If the value of this object is 0, statistics will not be created</w:t>
            </w:r>
            <w:r w:rsidRPr="00DC1FF6">
              <w:rPr>
                <w:rFonts w:hint="eastAsia"/>
              </w:rPr>
              <w:t>.</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hh3cNqaCtlStatisticsKeptTime (1.3.6.1.4.1.25506.8.3.1.10.1.3)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rPr>
                <w:rFonts w:hint="eastAsia"/>
              </w:rPr>
              <w:t xml:space="preserve">Range from </w:t>
            </w:r>
            <w:r w:rsidRPr="00DC1FF6">
              <w:t>1</w:t>
            </w:r>
            <w:r w:rsidRPr="00DC1FF6">
              <w:rPr>
                <w:rFonts w:hint="eastAsia"/>
              </w:rPr>
              <w:t xml:space="preserve"> to 1440(in minutes), default value is 120.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hh3cNqaCtlBeginTime (1.3.6.1.4.1.25506.8.3.1.10.1.4)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rPr>
                <w:rFonts w:hint="eastAsia"/>
              </w:rPr>
              <w:t>Time format must be abided. The year is range from 2000 to 2035.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hh3cNqaCtlLifeTime (1.3.6.1.4.1.25506.8.3.1.10.1.5)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rPr>
                <w:rFonts w:hint="eastAsia"/>
              </w:rPr>
              <w:t xml:space="preserve">Range from 1 to </w:t>
            </w:r>
            <w:r w:rsidRPr="00DC1FF6">
              <w:t>2147483647</w:t>
            </w:r>
            <w:r w:rsidRPr="00DC1FF6">
              <w:rPr>
                <w:rFonts w:hint="eastAsia"/>
              </w:rPr>
              <w:t xml:space="preserve"> (in seconds), The value of 429496729</w:t>
            </w:r>
            <w:r>
              <w:rPr>
                <w:rFonts w:hint="eastAsia"/>
              </w:rPr>
              <w:t>5</w:t>
            </w:r>
            <w:r w:rsidRPr="00DC1FF6">
              <w:rPr>
                <w:rFonts w:hint="eastAsia"/>
              </w:rPr>
              <w:t xml:space="preserve"> means the test will never stop.</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42" w:name="_Toc291769893"/>
      <w:bookmarkStart w:id="1243" w:name="_Toc397421194"/>
      <w:bookmarkStart w:id="1244" w:name="_Toc399325153"/>
      <w:bookmarkStart w:id="1245" w:name="_Toc493502989"/>
      <w:r w:rsidRPr="000419BE">
        <w:t>hh3cNqaStatisticsResultsTable</w:t>
      </w:r>
      <w:bookmarkEnd w:id="1242"/>
      <w:bookmarkEnd w:id="1243"/>
      <w:bookmarkEnd w:id="1244"/>
      <w:bookmarkEnd w:id="1245"/>
    </w:p>
    <w:p w:rsidR="005A774E" w:rsidRPr="009540D9" w:rsidRDefault="005A774E" w:rsidP="009A6F0D">
      <w:pPr>
        <w:pStyle w:val="TableOID"/>
      </w:pPr>
      <w:r>
        <w:t xml:space="preserve">OID of this table is: </w:t>
      </w:r>
      <w:r w:rsidRPr="00795549">
        <w:t>1.3.6.1.4.1.25506.8.3.1.11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hh3cNqaStatResIndex (1.3.6.1.4.1.25506.8.3.1.11.1.1)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hh3cNqaStatResIpTargetAddressType (1.3.6.1.4.1.25506.8.3.1.11.1.2)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hh3cNqaStatResIpTargetAddress (1.3.6.1.4.1.25506.8.3.1.11.1.3)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hh3cNqaStatResMinRtt (1.3.6.1.4.1.25506.8.3.1.11.1.4)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hh3cNqaStatResMaxRtt (1.3.6.1.4.1.25506.8.3.1.11.1.5)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hh3cNqaStatResAverageRtt (1.3.6.1.4.1.25506.8.3.1.11.1.6)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hh3cNqaStatResProbeResponses (1.3.6.1.4.1.25506.8.3.1.11.1.7)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hh3cNqaStatResSentProbes (1.3.6.1.4.1.25506.8.3.1.11.1.8)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hh3cNqaStatResRttSumOfSquares (1.3.6.1.4.1.25506.8.3.1.11.1.9)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hh3cNqaStatResStartTime (1.3.6.1.4.1.25506.8.3.1.11.1.10)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hh3cNqaStatResInterval (1.3.6.1.4.1.25506.8.3.1.11.1.11)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r w:rsidRPr="00DC1FF6" w:rsidDel="00F50A1C">
              <w:t xml:space="preserve"> </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hh3cNqaStatResRttNumDisconnects (1.3.6.1.4.1.25506.8.3.1.11.1.12)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hh3cNqaStatResRttTimeouts (1.3.6.1.4.1.25506.8.3.1.11.1.13)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hh3cNqaStatResRttBusies (1.3.6.1.4.1.25506.8.3.1.11.1.14)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hh3cNqaStatResRttNoConnections (1.3.6.1.4.1.25506.8.3.1.11.1.15)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hh3cNqaStatResRttDrops (1.3.6.1.4.1.25506.8.3.1.11.1.16)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hh3cNqaStatResRttSequenceErrors (1.3.6.1.4.1.25506.8.3.1.11.1.17)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hh3cNqaStatResRttErrors (1.3.6.1.4.1.25506.8.3.1.11.1.18)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hh3cNqaStatResLostPacketRatio (1.3.6.1.4.1.25506.8.3.1.11.1.19)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hh3cNqaStatResPacketLateArrival (1.3.6.1.4.1.25506.8.3.1.11.1.20)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RttSum</w:t>
            </w:r>
            <w:r w:rsidRPr="00DC1FF6">
              <w:t xml:space="preserve"> (1.3.6.1.4.1.25506.8.3.1.11.1.21) </w:t>
            </w:r>
          </w:p>
        </w:tc>
        <w:tc>
          <w:tcPr>
            <w:tcW w:w="1440" w:type="dxa"/>
          </w:tcPr>
          <w:p w:rsidR="005A774E" w:rsidRPr="00DC1FF6" w:rsidRDefault="005A774E" w:rsidP="005A774E">
            <w:pPr>
              <w:pStyle w:val="TableText"/>
              <w:kinsoku w:val="0"/>
              <w:textAlignment w:val="top"/>
            </w:pPr>
            <w:r w:rsidRPr="00DC1FF6">
              <w:rPr>
                <w:rFonts w:hint="eastAsia"/>
              </w:rPr>
              <w:t>read-only</w:t>
            </w:r>
          </w:p>
        </w:tc>
        <w:tc>
          <w:tcPr>
            <w:tcW w:w="1000" w:type="dxa"/>
          </w:tcPr>
          <w:p w:rsidR="005A774E" w:rsidRPr="00DC1FF6" w:rsidRDefault="005A774E" w:rsidP="005A774E">
            <w:pPr>
              <w:pStyle w:val="TableText"/>
              <w:kinsoku w:val="0"/>
              <w:textAlignment w:val="top"/>
            </w:pPr>
            <w:r w:rsidRPr="00DC1FF6">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NumOf</w:t>
            </w:r>
            <w:r w:rsidRPr="00DC1FF6">
              <w:t xml:space="preserve">DelaySD (1.3.6.1.4.1.25506.8.3.1.11.1.22)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StatResM</w:t>
            </w:r>
            <w:r w:rsidRPr="00DC1FF6">
              <w:rPr>
                <w:rFonts w:hint="eastAsia"/>
              </w:rPr>
              <w:t>in</w:t>
            </w:r>
            <w:r w:rsidRPr="00DC1FF6">
              <w:t xml:space="preserve">DelaySD (1.3.6.1.4.1.25506.8.3.1.11.1.23)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StatResM</w:t>
            </w:r>
            <w:r w:rsidRPr="00DC1FF6">
              <w:rPr>
                <w:rFonts w:hint="eastAsia"/>
              </w:rPr>
              <w:t>ax</w:t>
            </w:r>
            <w:r w:rsidRPr="00DC1FF6">
              <w:t>Delay</w:t>
            </w:r>
            <w:r w:rsidRPr="00DC1FF6">
              <w:rPr>
                <w:rFonts w:hint="eastAsia"/>
              </w:rPr>
              <w:t>SD</w:t>
            </w:r>
            <w:r w:rsidRPr="00DC1FF6">
              <w:t xml:space="preserve"> (1.3.6.1.4.1.25506.8.3.1.11.1.24)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Sum</w:t>
            </w:r>
            <w:r w:rsidRPr="00DC1FF6">
              <w:t xml:space="preserve">DelaySD (1.3.6.1.4.1.25506.8.3.1.11.1.25)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Sum2</w:t>
            </w:r>
            <w:r w:rsidRPr="00DC1FF6">
              <w:t xml:space="preserve">DelaySD (1.3.6.1.4.1.25506.8.3.1.11.1.26)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NumOf</w:t>
            </w:r>
            <w:r w:rsidRPr="00DC1FF6">
              <w:t>Delay</w:t>
            </w:r>
            <w:r w:rsidRPr="00DC1FF6">
              <w:rPr>
                <w:rFonts w:hint="eastAsia"/>
              </w:rPr>
              <w:t>DS</w:t>
            </w:r>
            <w:r w:rsidRPr="00DC1FF6">
              <w:t xml:space="preserve"> (1.3.6.1.4.1.25506.8.3.1.11.1.27)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StatResM</w:t>
            </w:r>
            <w:r w:rsidRPr="00DC1FF6">
              <w:rPr>
                <w:rFonts w:hint="eastAsia"/>
              </w:rPr>
              <w:t>in</w:t>
            </w:r>
            <w:r w:rsidRPr="00DC1FF6">
              <w:t>Delay</w:t>
            </w:r>
            <w:r w:rsidRPr="00DC1FF6">
              <w:rPr>
                <w:rFonts w:hint="eastAsia"/>
              </w:rPr>
              <w:t>DS</w:t>
            </w:r>
            <w:r w:rsidRPr="00DC1FF6">
              <w:t xml:space="preserve"> (1.3.6.1.4.1.25506.8.3.1.11.1.28)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StatResM</w:t>
            </w:r>
            <w:r w:rsidRPr="00DC1FF6">
              <w:rPr>
                <w:rFonts w:hint="eastAsia"/>
              </w:rPr>
              <w:t>ax</w:t>
            </w:r>
            <w:r w:rsidRPr="00DC1FF6">
              <w:t>Delay</w:t>
            </w:r>
            <w:r w:rsidRPr="00DC1FF6">
              <w:rPr>
                <w:rFonts w:hint="eastAsia"/>
              </w:rPr>
              <w:t>DS</w:t>
            </w:r>
            <w:r w:rsidRPr="00DC1FF6">
              <w:t xml:space="preserve"> (1.3.6.1.4.1.25506.8.3.1.11.1.29)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Sum</w:t>
            </w:r>
            <w:r w:rsidRPr="00DC1FF6">
              <w:t>Delay</w:t>
            </w:r>
            <w:r w:rsidRPr="00DC1FF6">
              <w:rPr>
                <w:rFonts w:hint="eastAsia"/>
              </w:rPr>
              <w:t>DS</w:t>
            </w:r>
            <w:r w:rsidRPr="00DC1FF6">
              <w:t xml:space="preserve"> (1.3.6.1.4.1.25506.8.3.1.11.1.30)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hh3c</w:t>
            </w:r>
            <w:r w:rsidRPr="00DC1FF6">
              <w:rPr>
                <w:rFonts w:hint="eastAsia"/>
              </w:rPr>
              <w:t>Nqa</w:t>
            </w:r>
            <w:r w:rsidRPr="00DC1FF6">
              <w:t>StatRes</w:t>
            </w:r>
            <w:r w:rsidRPr="00DC1FF6">
              <w:rPr>
                <w:rFonts w:hint="eastAsia"/>
              </w:rPr>
              <w:t>Sum2</w:t>
            </w:r>
            <w:r w:rsidRPr="00DC1FF6">
              <w:t>Delay</w:t>
            </w:r>
            <w:r w:rsidRPr="00DC1FF6">
              <w:rPr>
                <w:rFonts w:hint="eastAsia"/>
              </w:rPr>
              <w:t>DS</w:t>
            </w:r>
            <w:r w:rsidRPr="00DC1FF6">
              <w:t xml:space="preserve"> (1.3.6.1.4.1.25506.8.3.1.11.1.31)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bl>
    <w:p w:rsidR="005A774E" w:rsidRPr="009540D9"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46" w:name="_Toc291769894"/>
      <w:bookmarkStart w:id="1247" w:name="_Toc397421195"/>
      <w:bookmarkStart w:id="1248" w:name="_Toc399325154"/>
      <w:bookmarkStart w:id="1249" w:name="_Toc493502990"/>
      <w:r w:rsidRPr="000419BE">
        <w:t>hh3cNqaGroupStatsJitterTable</w:t>
      </w:r>
      <w:bookmarkEnd w:id="1246"/>
      <w:bookmarkEnd w:id="1247"/>
      <w:bookmarkEnd w:id="1248"/>
      <w:bookmarkEnd w:id="1249"/>
    </w:p>
    <w:p w:rsidR="005A774E" w:rsidRPr="00795549" w:rsidRDefault="005A774E" w:rsidP="009A6F0D">
      <w:pPr>
        <w:pStyle w:val="TableOID"/>
      </w:pPr>
      <w:r>
        <w:t xml:space="preserve">OID of this table is: </w:t>
      </w:r>
      <w:r w:rsidRPr="00795549">
        <w:t>1.3.6.1.4.1.25506.8.3.1.12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A938B9">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hh3cNqaStatJitterIndex (1.3.6.1.4.1.25506.8.3.1.12.1.1)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hh3cNqaStatJitterMinOfPosSD (1.3.6.1.4.1.25506.8.3.1.12.1.2)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hh3cNqaStatJitterMaxOfPosSD (1.3.6.1.4.1.25506.8.3.1.12.1.3)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hh3cNqaStatJitterNumOfPosSD (1.3.6.1.4.1.25506.8.3.1.12.1.4)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hh3cNqaStatJitterSumOfPosSD (1.3.6.1.4.1.25506.8.3.1.12.1.5)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hh3cNqaStatJitterSumOfSquarePosSD (1.3.6.1.4.1.25506.8.3.1.12.1.6)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hh3cNqaStatJitterMinOfNegSD (1.3.6.1.4.1.25506.8.3.1.12.1.7)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hh3cNqaStatJitterMaxOfNegSD (1.3.6.1.4.1.25506.8.3.1.12.1.8)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hh3cNqaStatJitterNumOfNegSD (1.3.6.1.4.1.25506.8.3.1.12.1.9)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hh3cNqaStatJitterSumOfNegSD (1.3.6.1.4.1.25506.8.3.1.12.1.10)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hh3cNqaStatJitterSumOfSquareNegSD (1.3.6.1.4.1.25506.8.3.1.12.1.11)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hh3cNqaStatJitterMinOfPosDS (1.3.6.1.4.1.25506.8.3.1.12.1.12)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hh3cNqaStatJitterMaxOfPosDS (1.3.6.1.4.1.25506.8.3.1.12.1.13)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hh3cNqaStatJitterNumOfPosDS (1.3.6.1.4.1.25506.8.3.1.12.1.14)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hh3cNqaStatJitterSumOfPosDS (1.3.6.1.4.1.25506.8.3.1.12.1.15)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hh3cNqaStatJitterSumOfSquarePosDS (1.3.6.1.4.1.25506.8.3.1.12.1.16)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hh3cNqaStatJitterMinOfNegDS (1.3.6.1.4.1.25506.8.3.1.12.1.17)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hh3cNqaStatJitterMaxOfNegDS (1.3.6.1.4.1.25506.8.3.1.12.1.18)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hh3cNqaStatJitterNumOfNegDS (1.3.6.1.4.1.25506.8.3.1.12.1.19)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hh3cNqaStatJitterSumOfNegDS (1.3.6.1.4.1.25506.8.3.1.12.1.20)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hh3cNqaStatJitterSumOfSquareNegDS (1.3.6.1.4.1.25506.8.3.1.12.1.21)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hh3cNqaStatJitterPacketLossSD (1.3.6.1.4.1.25506.8.3.1.12.1.22)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hh3cNqaStatJitterPacketLossDS (1.3.6.1.4.1.25506.8.3.1.12.1.23)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hh3cNqaStatJitterAvePosSD (1.3.6.1.4.1.25506.8.3.1.12.1.24)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hh3cNqaStatJitterAveNegSD (1.3.6.1.4.1.25506.8.3.1.12.1.25)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hh3cNqaStatJitterAvePosDS (1.3.6.1.4.1.25506.8.3.1.12.1.26)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hh3cNqaStatJitterAveNegDS (1.3.6.1.4.1.25506.8.3.1.12.1.27)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hh3cNqaStatJitterPktLossUnknown (1.3.6.1.4.1.25506.8.3.1.12.1.28)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hh3cNqaStatJitterMaxOfICPIF (1.3.6.1.4.1.25506.8.3.1.12.1.29)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rsidDel="00B31AF2">
              <w:t xml:space="preserve"> </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hh3cNqaStatJitterMinOfICPIF (1.3.6.1.4.1.25506.8.3.1.12.1.30)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rsidDel="00B31AF2">
              <w:t xml:space="preserve"> </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hh3cNqaStatJitterMaxOfMOS (1.3.6.1.4.1.25506.8.3.1.12.1.31)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t xml:space="preserve"> </w:t>
            </w:r>
            <w:r w:rsidRPr="00DC1FF6">
              <w:rPr>
                <w:rFonts w:hint="eastAsia"/>
              </w:rPr>
              <w:t>,the value of this object is 100 times of the actual value</w:t>
            </w:r>
            <w:r w:rsidRPr="00DC1FF6" w:rsidDel="00C1438C">
              <w:t xml:space="preserve"> </w:t>
            </w:r>
          </w:p>
        </w:tc>
      </w:tr>
      <w:tr w:rsidR="005A774E" w:rsidRPr="00DC1FF6" w:rsidTr="00A938B9">
        <w:tc>
          <w:tcPr>
            <w:tcW w:w="3000" w:type="dxa"/>
          </w:tcPr>
          <w:p w:rsidR="005A774E" w:rsidRPr="00DC1FF6" w:rsidRDefault="005A774E" w:rsidP="005A774E">
            <w:pPr>
              <w:pStyle w:val="TableText"/>
              <w:kinsoku w:val="0"/>
              <w:textAlignment w:val="top"/>
            </w:pPr>
            <w:r w:rsidRPr="00DC1FF6">
              <w:t xml:space="preserve">hh3cNqaStatJitterMinOfMOS (1.3.6.1.4.1.25506.8.3.1.12.1.32)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 ,the value of this object is 100 times of the actual value</w:t>
            </w:r>
          </w:p>
        </w:tc>
      </w:tr>
      <w:tr w:rsidR="00A938B9" w:rsidTr="00A938B9">
        <w:tc>
          <w:tcPr>
            <w:tcW w:w="3000" w:type="dxa"/>
            <w:hideMark/>
          </w:tcPr>
          <w:p w:rsidR="00A938B9" w:rsidRDefault="00A938B9">
            <w:pPr>
              <w:pStyle w:val="TableText"/>
              <w:kinsoku w:val="0"/>
              <w:textAlignment w:val="top"/>
            </w:pPr>
            <w:r>
              <w:t>hh3cNqaStatJitterAveSD (1.3.6.1.4.1.25506.8.3.1.12.1.33)</w:t>
            </w:r>
          </w:p>
        </w:tc>
        <w:tc>
          <w:tcPr>
            <w:tcW w:w="1440" w:type="dxa"/>
            <w:hideMark/>
          </w:tcPr>
          <w:p w:rsidR="00A938B9" w:rsidRDefault="00A938B9">
            <w:pPr>
              <w:pStyle w:val="TableText"/>
              <w:kinsoku w:val="0"/>
              <w:textAlignment w:val="top"/>
            </w:pPr>
            <w:r>
              <w:t>read-only</w:t>
            </w:r>
          </w:p>
        </w:tc>
        <w:tc>
          <w:tcPr>
            <w:tcW w:w="1000" w:type="dxa"/>
            <w:hideMark/>
          </w:tcPr>
          <w:p w:rsidR="00A938B9" w:rsidRDefault="00A938B9">
            <w:pPr>
              <w:pStyle w:val="TableText"/>
              <w:kinsoku w:val="0"/>
              <w:textAlignment w:val="top"/>
            </w:pPr>
            <w:r>
              <w:t>No</w:t>
            </w:r>
          </w:p>
        </w:tc>
        <w:tc>
          <w:tcPr>
            <w:tcW w:w="2880" w:type="dxa"/>
            <w:hideMark/>
          </w:tcPr>
          <w:p w:rsidR="00A938B9" w:rsidRDefault="00A938B9">
            <w:pPr>
              <w:pStyle w:val="TableText"/>
              <w:kinsoku w:val="0"/>
              <w:textAlignment w:val="top"/>
            </w:pPr>
            <w:r>
              <w:t>As per MIB</w:t>
            </w:r>
          </w:p>
        </w:tc>
      </w:tr>
      <w:tr w:rsidR="00A938B9" w:rsidTr="00A938B9">
        <w:tc>
          <w:tcPr>
            <w:tcW w:w="3000" w:type="dxa"/>
            <w:hideMark/>
          </w:tcPr>
          <w:p w:rsidR="00A938B9" w:rsidRDefault="00A938B9">
            <w:pPr>
              <w:pStyle w:val="TableText"/>
              <w:kinsoku w:val="0"/>
              <w:textAlignment w:val="top"/>
            </w:pPr>
            <w:r>
              <w:t>hh3cNqaStatJitterAveDS (1.3.6.1.4.1.25506.8.3.1.12.1.34)</w:t>
            </w:r>
          </w:p>
        </w:tc>
        <w:tc>
          <w:tcPr>
            <w:tcW w:w="1440" w:type="dxa"/>
            <w:hideMark/>
          </w:tcPr>
          <w:p w:rsidR="00A938B9" w:rsidRDefault="00A938B9">
            <w:pPr>
              <w:pStyle w:val="TableText"/>
              <w:kinsoku w:val="0"/>
              <w:textAlignment w:val="top"/>
            </w:pPr>
            <w:r>
              <w:t>read-only</w:t>
            </w:r>
          </w:p>
        </w:tc>
        <w:tc>
          <w:tcPr>
            <w:tcW w:w="1000" w:type="dxa"/>
            <w:hideMark/>
          </w:tcPr>
          <w:p w:rsidR="00A938B9" w:rsidRDefault="00A938B9">
            <w:pPr>
              <w:pStyle w:val="TableText"/>
              <w:kinsoku w:val="0"/>
              <w:textAlignment w:val="top"/>
            </w:pPr>
            <w:r>
              <w:t>No</w:t>
            </w:r>
          </w:p>
        </w:tc>
        <w:tc>
          <w:tcPr>
            <w:tcW w:w="2880" w:type="dxa"/>
            <w:hideMark/>
          </w:tcPr>
          <w:p w:rsidR="00A938B9" w:rsidRDefault="00A938B9">
            <w:pPr>
              <w:pStyle w:val="TableText"/>
              <w:kinsoku w:val="0"/>
              <w:textAlignment w:val="top"/>
            </w:pPr>
            <w:r>
              <w:t>As per MIB</w:t>
            </w:r>
          </w:p>
        </w:tc>
      </w:tr>
    </w:tbl>
    <w:p w:rsidR="005A774E" w:rsidRDefault="005A774E" w:rsidP="009A6F0D">
      <w:pPr>
        <w:pStyle w:val="Spacer"/>
      </w:pPr>
    </w:p>
    <w:p w:rsidR="005A774E" w:rsidRPr="000419BE" w:rsidRDefault="005A774E" w:rsidP="005A774E">
      <w:pPr>
        <w:pStyle w:val="2"/>
        <w:tabs>
          <w:tab w:val="num" w:pos="576"/>
        </w:tabs>
        <w:autoSpaceDE/>
        <w:autoSpaceDN/>
        <w:adjustRightInd/>
        <w:ind w:left="576" w:hanging="576"/>
        <w:jc w:val="both"/>
        <w:textAlignment w:val="auto"/>
      </w:pPr>
      <w:bookmarkStart w:id="1250" w:name="_Toc260217521"/>
      <w:bookmarkStart w:id="1251" w:name="_Toc291769895"/>
      <w:bookmarkStart w:id="1252" w:name="_Toc397421196"/>
      <w:bookmarkStart w:id="1253" w:name="_Toc399325155"/>
      <w:bookmarkStart w:id="1254" w:name="_Toc493502991"/>
      <w:r w:rsidRPr="000419BE">
        <w:t>hh3cNqaReactionTable</w:t>
      </w:r>
      <w:bookmarkEnd w:id="1250"/>
      <w:bookmarkEnd w:id="1251"/>
      <w:bookmarkEnd w:id="1252"/>
      <w:bookmarkEnd w:id="1253"/>
      <w:bookmarkEnd w:id="1254"/>
    </w:p>
    <w:p w:rsidR="005A774E" w:rsidRPr="00795549" w:rsidRDefault="005A774E" w:rsidP="009A6F0D">
      <w:pPr>
        <w:pStyle w:val="TableOID"/>
      </w:pPr>
      <w:r>
        <w:t>OID of this table is: 1.3.6.1.4.1.25506.8.3.1.1</w:t>
      </w:r>
      <w:r>
        <w:rPr>
          <w:rFonts w:hint="eastAsia"/>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74A0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hh3cNqaReactOwnerIndex (1.3.6.1.4.1.25506.8.3.1.1</w:t>
            </w:r>
            <w:r w:rsidRPr="00874A06">
              <w:rPr>
                <w:rFonts w:hint="eastAsia"/>
              </w:rPr>
              <w:t>3</w:t>
            </w:r>
            <w:r w:rsidRPr="00874A06">
              <w:t xml:space="preserve">.1.1) </w:t>
            </w:r>
          </w:p>
        </w:tc>
        <w:tc>
          <w:tcPr>
            <w:tcW w:w="1440" w:type="dxa"/>
          </w:tcPr>
          <w:p w:rsidR="005A774E" w:rsidRPr="00874A06" w:rsidRDefault="005A774E" w:rsidP="005A774E">
            <w:pPr>
              <w:pStyle w:val="TableText"/>
              <w:kinsoku w:val="0"/>
              <w:textAlignment w:val="top"/>
            </w:pPr>
            <w:r w:rsidRPr="00874A06">
              <w:t>accessible-for-notify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hh3cNqaReactTestName (1.3.6.1.4.1.25506.8.3.1.1</w:t>
            </w:r>
            <w:r w:rsidRPr="00874A06">
              <w:rPr>
                <w:rFonts w:hint="eastAsia"/>
              </w:rPr>
              <w:t>3</w:t>
            </w:r>
            <w:r w:rsidRPr="00874A06">
              <w:t xml:space="preserve">.1.2) </w:t>
            </w:r>
          </w:p>
        </w:tc>
        <w:tc>
          <w:tcPr>
            <w:tcW w:w="1440" w:type="dxa"/>
          </w:tcPr>
          <w:p w:rsidR="005A774E" w:rsidRPr="00874A06" w:rsidRDefault="005A774E" w:rsidP="005A774E">
            <w:pPr>
              <w:pStyle w:val="TableText"/>
              <w:kinsoku w:val="0"/>
              <w:textAlignment w:val="top"/>
            </w:pPr>
            <w:r w:rsidRPr="00874A06">
              <w:t>accessible-for-notify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hh3cNqaReactItemIndex (1.3.6.1.4.1.25506.8.3.1.1</w:t>
            </w:r>
            <w:r w:rsidRPr="00874A06">
              <w:rPr>
                <w:rFonts w:hint="eastAsia"/>
              </w:rPr>
              <w:t>3</w:t>
            </w:r>
            <w:r w:rsidRPr="00874A06">
              <w:t xml:space="preserve">.1.3) </w:t>
            </w:r>
          </w:p>
        </w:tc>
        <w:tc>
          <w:tcPr>
            <w:tcW w:w="1440" w:type="dxa"/>
          </w:tcPr>
          <w:p w:rsidR="005A774E" w:rsidRPr="00874A06" w:rsidRDefault="005A774E" w:rsidP="005A774E">
            <w:pPr>
              <w:pStyle w:val="TableText"/>
              <w:kinsoku w:val="0"/>
              <w:textAlignment w:val="top"/>
            </w:pPr>
            <w:r w:rsidRPr="00874A06">
              <w:t>accessible-for-notify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hh3cNqaReactCheckedElement (1.3.6.1.4.1.25506.8.3.1.1</w:t>
            </w:r>
            <w:r w:rsidRPr="00874A06">
              <w:rPr>
                <w:rFonts w:hint="eastAsia"/>
              </w:rPr>
              <w:t>3</w:t>
            </w:r>
            <w:r w:rsidRPr="00874A06">
              <w:t xml:space="preserve">.1.4)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hh3cNqaReactThresholdUpperLimit (1.3.6.1.4.1.25506.8.3.1.1</w:t>
            </w:r>
            <w:r w:rsidRPr="00874A06">
              <w:rPr>
                <w:rFonts w:hint="eastAsia"/>
              </w:rPr>
              <w:t>3</w:t>
            </w:r>
            <w:r w:rsidRPr="00874A06">
              <w:t xml:space="preserve">.1.5)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1 to 100 when the value of hh3cNqaReactCheckedElement is "icpif".</w:t>
            </w:r>
          </w:p>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1 to 500 when the value of hh3cNqaReactCheckedElement is "mos".</w:t>
            </w:r>
          </w:p>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0 to 3600000</w:t>
            </w:r>
            <w:r w:rsidRPr="00874A06">
              <w:rPr>
                <w:rFonts w:hint="eastAsia"/>
              </w:rPr>
              <w:t xml:space="preserve"> (in </w:t>
            </w:r>
            <w:r w:rsidRPr="00874A06">
              <w:t>millisecond</w:t>
            </w:r>
            <w:r w:rsidRPr="00874A06">
              <w:rPr>
                <w:rFonts w:hint="eastAsia"/>
              </w:rPr>
              <w:t>s)</w:t>
            </w:r>
            <w:r w:rsidRPr="00874A06">
              <w:t xml:space="preserve"> when the value of hh3cNqaReactCheckedElement is "jittersd", "jitterds", "jitterOwdSD", "jitterOwdDS", "jitterrtt" or "probetime".</w:t>
            </w:r>
          </w:p>
          <w:p w:rsidR="005A774E" w:rsidRPr="00874A06" w:rsidRDefault="005A774E" w:rsidP="005A774E">
            <w:pPr>
              <w:pStyle w:val="TableText"/>
              <w:kinsoku w:val="0"/>
              <w:textAlignment w:val="top"/>
            </w:pPr>
            <w:r w:rsidRPr="00874A06">
              <w:t>The value of this object shouldn't be set</w:t>
            </w:r>
            <w:r w:rsidRPr="00874A06">
              <w:rPr>
                <w:rFonts w:hint="eastAsia"/>
              </w:rPr>
              <w:t xml:space="preserve"> in other cases.</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hh3cNqaReactThresholdLowerLimit (1.3.6.1.4.1.25506.8.3.1.1</w:t>
            </w:r>
            <w:r w:rsidRPr="00874A06">
              <w:rPr>
                <w:rFonts w:hint="eastAsia"/>
              </w:rPr>
              <w:t>3</w:t>
            </w:r>
            <w:r w:rsidRPr="00874A06">
              <w:t xml:space="preserve">.1.6)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1 to 100 when the value of hh3cNqaReactCheckedElement is "icpif".</w:t>
            </w:r>
          </w:p>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1 to 500 when the value of hh3cNqaReactCheckedElement is "mos".</w:t>
            </w:r>
          </w:p>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0 to 3600000</w:t>
            </w:r>
            <w:r w:rsidRPr="00874A06">
              <w:rPr>
                <w:rFonts w:hint="eastAsia"/>
              </w:rPr>
              <w:t xml:space="preserve"> (in </w:t>
            </w:r>
            <w:r w:rsidRPr="00874A06">
              <w:t>millisecond</w:t>
            </w:r>
            <w:r w:rsidRPr="00874A06">
              <w:rPr>
                <w:rFonts w:hint="eastAsia"/>
              </w:rPr>
              <w:t>s)</w:t>
            </w:r>
            <w:r w:rsidRPr="00874A06">
              <w:t xml:space="preserve"> when the value of hh3cNqaReactCheckedElement is "jittersd", "jitterds", "jitterOwdSD", "jitterOwdDS", "jitterrtt" or "probetime".</w:t>
            </w:r>
          </w:p>
          <w:p w:rsidR="005A774E" w:rsidRPr="00874A06" w:rsidRDefault="005A774E" w:rsidP="005A774E">
            <w:pPr>
              <w:pStyle w:val="TableText"/>
              <w:kinsoku w:val="0"/>
              <w:textAlignment w:val="top"/>
            </w:pPr>
            <w:r w:rsidRPr="00874A06">
              <w:t xml:space="preserve">The value of this object shouldn't be set </w:t>
            </w:r>
            <w:r w:rsidRPr="00874A06">
              <w:rPr>
                <w:rFonts w:hint="eastAsia"/>
              </w:rPr>
              <w:t>in other cases.</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hh3cNqaReactThresholdType (1.3.6.1.4.1.25506.8.3.1.1</w:t>
            </w:r>
            <w:r w:rsidRPr="00874A06">
              <w:rPr>
                <w:rFonts w:hint="eastAsia"/>
              </w:rPr>
              <w:t>3</w:t>
            </w:r>
            <w:r w:rsidRPr="00874A06">
              <w:t>.1.</w:t>
            </w:r>
            <w:r w:rsidRPr="00874A06">
              <w:rPr>
                <w:rFonts w:hint="eastAsia"/>
              </w:rPr>
              <w:t>7</w:t>
            </w:r>
            <w:r w:rsidRPr="00874A06">
              <w:t xml:space="preserve">)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The value of this object can be set to "average" or "accumulative" when the value of hh3cNqaReactCheckedElement is "jittersd" or "jitterds".</w:t>
            </w:r>
          </w:p>
          <w:p w:rsidR="005A774E" w:rsidRPr="00874A06" w:rsidRDefault="005A774E" w:rsidP="005A774E">
            <w:pPr>
              <w:pStyle w:val="TableText"/>
              <w:kinsoku w:val="0"/>
              <w:textAlignment w:val="top"/>
            </w:pPr>
            <w:r w:rsidRPr="00874A06">
              <w:t>The value of this object can be set to "accumulative" when the value of hh3cNqaReactCheckedElement is "jitterpacketloss".</w:t>
            </w:r>
          </w:p>
          <w:p w:rsidR="005A774E" w:rsidRPr="00874A06" w:rsidRDefault="005A774E" w:rsidP="005A774E">
            <w:pPr>
              <w:pStyle w:val="TableText"/>
              <w:kinsoku w:val="0"/>
              <w:textAlignment w:val="top"/>
            </w:pPr>
            <w:r w:rsidRPr="00874A06">
              <w:t>The value of this object can be set to "average", "consecutive" or "accumulative" when the value of hh3cNqaReactCheckedElement is "probetime".</w:t>
            </w:r>
          </w:p>
          <w:p w:rsidR="005A774E" w:rsidRPr="00874A06" w:rsidRDefault="005A774E" w:rsidP="005A774E">
            <w:pPr>
              <w:pStyle w:val="TableText"/>
              <w:kinsoku w:val="0"/>
              <w:textAlignment w:val="top"/>
            </w:pPr>
            <w:r w:rsidRPr="00874A06">
              <w:t>The value of this object can be set to "consecutive" or "accumulative" when the value of hh3cNqaReactCheckedElement is "probefailure".</w:t>
            </w:r>
          </w:p>
          <w:p w:rsidR="005A774E" w:rsidRPr="00874A06" w:rsidRDefault="005A774E" w:rsidP="005A774E">
            <w:pPr>
              <w:pStyle w:val="TableText"/>
              <w:kinsoku w:val="0"/>
              <w:textAlignment w:val="top"/>
            </w:pPr>
            <w:r w:rsidRPr="00874A06">
              <w:t>The value of this object can be set to "average" or "accumulative" when the value of hh3cNqaReactCheckedElement is "jitterrtt".</w:t>
            </w:r>
          </w:p>
          <w:p w:rsidR="005A774E" w:rsidRPr="00874A06" w:rsidRDefault="005A774E" w:rsidP="005A774E">
            <w:pPr>
              <w:pStyle w:val="TableText"/>
              <w:kinsoku w:val="0"/>
              <w:textAlignment w:val="top"/>
            </w:pPr>
            <w:r w:rsidRPr="00874A06">
              <w:t>The value of this object shouldn't be set</w:t>
            </w:r>
            <w:r w:rsidRPr="00874A06">
              <w:rPr>
                <w:rFonts w:hint="eastAsia"/>
              </w:rPr>
              <w:t xml:space="preserve"> in other cases.</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hh3cNqaReactThresholdConsecNum (1.3.6.1.4.1.25506.8.3.1.1</w:t>
            </w:r>
            <w:r w:rsidRPr="00874A06">
              <w:rPr>
                <w:rFonts w:hint="eastAsia"/>
              </w:rPr>
              <w:t>3</w:t>
            </w:r>
            <w:r w:rsidRPr="00874A06">
              <w:t>.1.</w:t>
            </w:r>
            <w:r w:rsidRPr="00874A06">
              <w:rPr>
                <w:rFonts w:hint="eastAsia"/>
              </w:rPr>
              <w:t>8</w:t>
            </w:r>
            <w:r w:rsidRPr="00874A06">
              <w:t xml:space="preserve">)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1 to 16 when the value of hh3cNqaReactCheckedElement is "probetime" or "probefailure".</w:t>
            </w:r>
          </w:p>
          <w:p w:rsidR="005A774E" w:rsidRPr="00874A06" w:rsidRDefault="005A774E" w:rsidP="005A774E">
            <w:pPr>
              <w:pStyle w:val="TableText"/>
              <w:kinsoku w:val="0"/>
              <w:textAlignment w:val="top"/>
            </w:pPr>
            <w:r w:rsidRPr="00874A06">
              <w:t>The value of this object shouldn't be set</w:t>
            </w:r>
            <w:r w:rsidRPr="00874A06">
              <w:rPr>
                <w:rFonts w:hint="eastAsia"/>
              </w:rPr>
              <w:t xml:space="preserve"> in other cases.</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hh3cNqaReactThresholdAccumNum (1.3.6.1.4.1.25506.8.3.1.1</w:t>
            </w:r>
            <w:r w:rsidRPr="00874A06">
              <w:rPr>
                <w:rFonts w:hint="eastAsia"/>
              </w:rPr>
              <w:t>3</w:t>
            </w:r>
            <w:r w:rsidRPr="00874A06">
              <w:t>.1.</w:t>
            </w:r>
            <w:r w:rsidRPr="00874A06">
              <w:rPr>
                <w:rFonts w:hint="eastAsia"/>
              </w:rPr>
              <w:t>9</w:t>
            </w:r>
            <w:r w:rsidRPr="00874A06">
              <w:t xml:space="preserve">)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Pr>
                <w:rFonts w:hint="eastAsia"/>
              </w:rPr>
              <w:t>The object value range is</w:t>
            </w:r>
            <w:r w:rsidRPr="00874A06">
              <w:t xml:space="preserve"> 1 to 14999 </w:t>
            </w:r>
            <w:r>
              <w:rPr>
                <w:rFonts w:hint="eastAsia"/>
              </w:rPr>
              <w:t>if</w:t>
            </w:r>
            <w:r w:rsidRPr="00874A06">
              <w:t xml:space="preserve"> the value of hh3cNqaReactCheckedElement is "jittersd" or "jitterds" </w:t>
            </w:r>
            <w:r w:rsidRPr="00874A06">
              <w:rPr>
                <w:rFonts w:hint="eastAsia"/>
              </w:rPr>
              <w:t xml:space="preserve">and the test type is </w:t>
            </w:r>
            <w:r>
              <w:rPr>
                <w:rFonts w:hint="eastAsia"/>
              </w:rPr>
              <w:t xml:space="preserve">ICMP-jitter or </w:t>
            </w:r>
            <w:r w:rsidRPr="00874A06">
              <w:rPr>
                <w:rFonts w:hint="eastAsia"/>
              </w:rPr>
              <w:t>UDP-jitter</w:t>
            </w:r>
            <w:r w:rsidRPr="00874A06">
              <w:t>.</w:t>
            </w:r>
          </w:p>
          <w:p w:rsidR="005A774E" w:rsidRPr="00874A06" w:rsidRDefault="005A774E" w:rsidP="005A774E">
            <w:pPr>
              <w:pStyle w:val="TableText"/>
              <w:kinsoku w:val="0"/>
              <w:textAlignment w:val="top"/>
            </w:pPr>
            <w:r>
              <w:rPr>
                <w:rFonts w:hint="eastAsia"/>
              </w:rPr>
              <w:t>T</w:t>
            </w:r>
            <w:r>
              <w:t>he</w:t>
            </w:r>
            <w:r>
              <w:rPr>
                <w:rFonts w:hint="eastAsia"/>
              </w:rPr>
              <w:t xml:space="preserve"> object value range is</w:t>
            </w:r>
            <w:r w:rsidRPr="00874A06">
              <w:t xml:space="preserve"> 1 to 59999 </w:t>
            </w:r>
            <w:r>
              <w:rPr>
                <w:rFonts w:hint="eastAsia"/>
              </w:rPr>
              <w:t>if</w:t>
            </w:r>
            <w:r w:rsidRPr="00874A06">
              <w:t xml:space="preserve"> the value of hh3cNqaReactCheckedElement is "jittersd" or "jitterds" </w:t>
            </w:r>
            <w:r w:rsidRPr="00874A06">
              <w:rPr>
                <w:rFonts w:hint="eastAsia"/>
              </w:rPr>
              <w:t xml:space="preserve">and the test type is </w:t>
            </w:r>
            <w:r>
              <w:rPr>
                <w:rFonts w:hint="eastAsia"/>
              </w:rPr>
              <w:t>v</w:t>
            </w:r>
            <w:r w:rsidRPr="00874A06">
              <w:rPr>
                <w:rFonts w:hint="eastAsia"/>
              </w:rPr>
              <w:t>oice</w:t>
            </w:r>
            <w:r w:rsidRPr="00874A06">
              <w:t>.</w:t>
            </w:r>
          </w:p>
          <w:p w:rsidR="005A774E" w:rsidRPr="00874A06" w:rsidRDefault="005A774E" w:rsidP="005A774E">
            <w:pPr>
              <w:pStyle w:val="TableText"/>
              <w:kinsoku w:val="0"/>
              <w:textAlignment w:val="top"/>
            </w:pPr>
            <w:r>
              <w:rPr>
                <w:rFonts w:hint="eastAsia"/>
              </w:rPr>
              <w:t>T</w:t>
            </w:r>
            <w:r>
              <w:t>he</w:t>
            </w:r>
            <w:r>
              <w:rPr>
                <w:rFonts w:hint="eastAsia"/>
              </w:rPr>
              <w:t xml:space="preserve"> object value range is</w:t>
            </w:r>
            <w:r w:rsidRPr="00874A06">
              <w:t xml:space="preserve"> 1 to 15000 </w:t>
            </w:r>
            <w:r>
              <w:rPr>
                <w:rFonts w:hint="eastAsia"/>
              </w:rPr>
              <w:t>if</w:t>
            </w:r>
            <w:r w:rsidRPr="00874A06">
              <w:t xml:space="preserve"> the value of hh3cNqaReactCheckedElement is "jitterpacketloss" or "jitterrtt" </w:t>
            </w:r>
            <w:r w:rsidRPr="00874A06">
              <w:rPr>
                <w:rFonts w:hint="eastAsia"/>
              </w:rPr>
              <w:t xml:space="preserve">and the test type is </w:t>
            </w:r>
            <w:r>
              <w:rPr>
                <w:rFonts w:hint="eastAsia"/>
              </w:rPr>
              <w:t xml:space="preserve">ICMP-jitter or </w:t>
            </w:r>
            <w:r w:rsidRPr="00874A06">
              <w:t>UDP-jitter.</w:t>
            </w:r>
          </w:p>
          <w:p w:rsidR="005A774E" w:rsidRPr="00874A06" w:rsidRDefault="005A774E" w:rsidP="005A774E">
            <w:pPr>
              <w:pStyle w:val="TableText"/>
              <w:kinsoku w:val="0"/>
              <w:textAlignment w:val="top"/>
            </w:pPr>
            <w:r>
              <w:rPr>
                <w:rFonts w:hint="eastAsia"/>
              </w:rPr>
              <w:t>T</w:t>
            </w:r>
            <w:r>
              <w:t>he</w:t>
            </w:r>
            <w:r>
              <w:rPr>
                <w:rFonts w:hint="eastAsia"/>
              </w:rPr>
              <w:t xml:space="preserve"> object value range is</w:t>
            </w:r>
            <w:r w:rsidRPr="00874A06">
              <w:t xml:space="preserve"> 1 to 60000 </w:t>
            </w:r>
            <w:r>
              <w:rPr>
                <w:rFonts w:hint="eastAsia"/>
              </w:rPr>
              <w:t>if</w:t>
            </w:r>
            <w:r w:rsidRPr="00874A06">
              <w:t xml:space="preserve"> the value of hh3cNqaReactCheckedElement is "jitterpacketloss" or "jitterrtt" </w:t>
            </w:r>
            <w:r w:rsidRPr="00874A06">
              <w:rPr>
                <w:rFonts w:hint="eastAsia"/>
              </w:rPr>
              <w:t xml:space="preserve">and the test type is </w:t>
            </w:r>
            <w:r>
              <w:rPr>
                <w:rFonts w:hint="eastAsia"/>
              </w:rPr>
              <w:t>v</w:t>
            </w:r>
            <w:r w:rsidRPr="00874A06">
              <w:rPr>
                <w:rFonts w:hint="eastAsia"/>
              </w:rPr>
              <w:t>oice</w:t>
            </w:r>
            <w:r w:rsidRPr="00874A06">
              <w:t>.</w:t>
            </w:r>
          </w:p>
          <w:p w:rsidR="005A774E" w:rsidRPr="00874A06" w:rsidRDefault="005A774E" w:rsidP="005A774E">
            <w:pPr>
              <w:pStyle w:val="TableText"/>
              <w:kinsoku w:val="0"/>
              <w:textAlignment w:val="top"/>
            </w:pPr>
            <w:r w:rsidRPr="00874A06">
              <w:t>Range</w:t>
            </w:r>
            <w:r w:rsidRPr="00874A06">
              <w:rPr>
                <w:rFonts w:hint="eastAsia"/>
              </w:rPr>
              <w:t>s</w:t>
            </w:r>
            <w:r w:rsidRPr="00874A06">
              <w:t xml:space="preserve"> from 1 to 15 when the value of hh3cNqaReactCheckedElement is "probetime" or "probefailure".</w:t>
            </w:r>
          </w:p>
          <w:p w:rsidR="005A774E" w:rsidRPr="00874A06" w:rsidRDefault="005A774E" w:rsidP="005A774E">
            <w:pPr>
              <w:pStyle w:val="TableText"/>
              <w:kinsoku w:val="0"/>
              <w:textAlignment w:val="top"/>
            </w:pPr>
            <w:r w:rsidRPr="00874A06">
              <w:t xml:space="preserve">The value of this object shouldn't be set </w:t>
            </w:r>
            <w:r w:rsidRPr="00874A06">
              <w:rPr>
                <w:rFonts w:hint="eastAsia"/>
              </w:rPr>
              <w:t>in other cases.</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hh3cNqaReactActionType (1.3.6.1.4.1.25506.8.3.1.1</w:t>
            </w:r>
            <w:r w:rsidRPr="00874A06">
              <w:rPr>
                <w:rFonts w:hint="eastAsia"/>
              </w:rPr>
              <w:t>3</w:t>
            </w:r>
            <w:r w:rsidRPr="00874A06">
              <w:t>.1.</w:t>
            </w:r>
            <w:r w:rsidRPr="00874A06">
              <w:rPr>
                <w:rFonts w:hint="eastAsia"/>
              </w:rPr>
              <w:t>10</w:t>
            </w:r>
            <w:r w:rsidRPr="00874A06">
              <w:t xml:space="preserve">)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The value of this object can be set to "none" or "trapOnly" when the value of hh3cNqaReactCheckedElement is "icpif", "mos", "jittersd", "jitterds", "jitterpacketloss", "probetime" or "jitterrtt".</w:t>
            </w:r>
          </w:p>
          <w:p w:rsidR="005A774E" w:rsidRPr="00874A06" w:rsidRDefault="005A774E" w:rsidP="005A774E">
            <w:pPr>
              <w:pStyle w:val="TableText"/>
              <w:kinsoku w:val="0"/>
              <w:textAlignment w:val="top"/>
            </w:pPr>
            <w:r w:rsidRPr="00874A06">
              <w:t>The value of this object can be set to "none", "trapOnly", "triggerOnly" or "trapAndTrigger" when the value of hh3cNqaReactCheckedElement is "probefailure".</w:t>
            </w:r>
          </w:p>
          <w:p w:rsidR="005A774E" w:rsidRPr="00874A06" w:rsidRDefault="005A774E" w:rsidP="005A774E">
            <w:pPr>
              <w:pStyle w:val="TableText"/>
              <w:kinsoku w:val="0"/>
              <w:textAlignment w:val="top"/>
            </w:pPr>
            <w:r w:rsidRPr="00874A06">
              <w:t xml:space="preserve">The value of this object shouldn't be set </w:t>
            </w:r>
            <w:r w:rsidRPr="00874A06">
              <w:rPr>
                <w:rFonts w:hint="eastAsia"/>
              </w:rPr>
              <w:t>in other cases.</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hh3cNqaReactCurrentStatus (1.3.6.1.4.1.25506.8.3.1.1</w:t>
            </w:r>
            <w:r w:rsidRPr="00874A06">
              <w:rPr>
                <w:rFonts w:hint="eastAsia"/>
              </w:rPr>
              <w:t>3</w:t>
            </w:r>
            <w:r w:rsidRPr="00874A06">
              <w:t>.1.</w:t>
            </w:r>
            <w:r w:rsidRPr="00874A06">
              <w:rPr>
                <w:rFonts w:hint="eastAsia"/>
              </w:rPr>
              <w:t>11</w:t>
            </w:r>
            <w:r w:rsidRPr="00874A06">
              <w:t xml:space="preserve">) </w:t>
            </w:r>
          </w:p>
        </w:tc>
        <w:tc>
          <w:tcPr>
            <w:tcW w:w="1440" w:type="dxa"/>
          </w:tcPr>
          <w:p w:rsidR="005A774E" w:rsidRPr="00874A06" w:rsidRDefault="005A774E" w:rsidP="005A774E">
            <w:pPr>
              <w:pStyle w:val="TableText"/>
              <w:kinsoku w:val="0"/>
              <w:textAlignment w:val="top"/>
            </w:pPr>
            <w:r w:rsidRPr="00874A06">
              <w:t>read-only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hh3cNqaReactRowStatus (1.3.6.1.4.1.25506.8.3.1.1</w:t>
            </w:r>
            <w:r w:rsidRPr="00874A06">
              <w:rPr>
                <w:rFonts w:hint="eastAsia"/>
              </w:rPr>
              <w:t>3</w:t>
            </w:r>
            <w:r w:rsidRPr="00874A06">
              <w:t>.1.</w:t>
            </w:r>
            <w:r w:rsidRPr="00874A06">
              <w:rPr>
                <w:rFonts w:hint="eastAsia"/>
              </w:rPr>
              <w:t>12</w:t>
            </w:r>
            <w:r w:rsidRPr="00874A06">
              <w:t xml:space="preserve">) </w:t>
            </w:r>
          </w:p>
        </w:tc>
        <w:tc>
          <w:tcPr>
            <w:tcW w:w="1440" w:type="dxa"/>
          </w:tcPr>
          <w:p w:rsidR="005A774E" w:rsidRPr="00874A06" w:rsidRDefault="005A774E" w:rsidP="005A774E">
            <w:pPr>
              <w:pStyle w:val="TableText"/>
              <w:kinsoku w:val="0"/>
              <w:textAlignment w:val="top"/>
            </w:pPr>
            <w:r w:rsidRPr="00874A06">
              <w:t>read-create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hh3cNqaReactCheckedNum (1.3.6.1.4.1.25506.8.3.1.1</w:t>
            </w:r>
            <w:r w:rsidRPr="00874A06">
              <w:rPr>
                <w:rFonts w:hint="eastAsia"/>
              </w:rPr>
              <w:t>3</w:t>
            </w:r>
            <w:r w:rsidRPr="00874A06">
              <w:t>.1.</w:t>
            </w:r>
            <w:r w:rsidRPr="00874A06">
              <w:rPr>
                <w:rFonts w:hint="eastAsia"/>
              </w:rPr>
              <w:t>13</w:t>
            </w:r>
            <w:r w:rsidRPr="00874A06">
              <w:t xml:space="preserve">) </w:t>
            </w:r>
          </w:p>
        </w:tc>
        <w:tc>
          <w:tcPr>
            <w:tcW w:w="1440" w:type="dxa"/>
          </w:tcPr>
          <w:p w:rsidR="005A774E" w:rsidRPr="00874A06" w:rsidRDefault="005A774E" w:rsidP="005A774E">
            <w:pPr>
              <w:pStyle w:val="TableText"/>
              <w:kinsoku w:val="0"/>
              <w:textAlignment w:val="top"/>
            </w:pPr>
            <w:r w:rsidRPr="00874A06">
              <w:t>read-only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hh3cNqaReactThresholdNum (1.3.6.1.4.1.25506.8.3.1.1</w:t>
            </w:r>
            <w:r w:rsidRPr="00874A06">
              <w:rPr>
                <w:rFonts w:hint="eastAsia"/>
              </w:rPr>
              <w:t>3</w:t>
            </w:r>
            <w:r w:rsidRPr="00874A06">
              <w:t>.1.</w:t>
            </w:r>
            <w:r w:rsidRPr="00874A06">
              <w:rPr>
                <w:rFonts w:hint="eastAsia"/>
              </w:rPr>
              <w:t>14</w:t>
            </w:r>
            <w:r w:rsidRPr="00874A06">
              <w:t xml:space="preserve">) </w:t>
            </w:r>
          </w:p>
        </w:tc>
        <w:tc>
          <w:tcPr>
            <w:tcW w:w="1440" w:type="dxa"/>
          </w:tcPr>
          <w:p w:rsidR="005A774E" w:rsidRPr="00874A06" w:rsidRDefault="005A774E" w:rsidP="005A774E">
            <w:pPr>
              <w:pStyle w:val="TableText"/>
              <w:kinsoku w:val="0"/>
              <w:textAlignment w:val="top"/>
            </w:pPr>
            <w:r w:rsidRPr="00874A06">
              <w:t>read-only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bl>
    <w:p w:rsidR="009A6F0D" w:rsidRDefault="009A6F0D" w:rsidP="009A6F0D">
      <w:pPr>
        <w:pStyle w:val="Spacer"/>
      </w:pPr>
      <w:bookmarkStart w:id="1255" w:name="_Toc260217522"/>
      <w:bookmarkStart w:id="1256" w:name="_Toc291769896"/>
      <w:bookmarkStart w:id="1257" w:name="_Toc397421197"/>
      <w:bookmarkStart w:id="1258" w:name="_Toc399325156"/>
    </w:p>
    <w:p w:rsidR="005A774E" w:rsidRPr="000419BE" w:rsidRDefault="005A774E" w:rsidP="005A774E">
      <w:pPr>
        <w:pStyle w:val="2"/>
        <w:tabs>
          <w:tab w:val="num" w:pos="576"/>
        </w:tabs>
        <w:autoSpaceDE/>
        <w:autoSpaceDN/>
        <w:adjustRightInd/>
        <w:ind w:left="576" w:hanging="576"/>
        <w:jc w:val="both"/>
        <w:textAlignment w:val="auto"/>
      </w:pPr>
      <w:bookmarkStart w:id="1259" w:name="_Toc493502992"/>
      <w:r w:rsidRPr="000419BE">
        <w:t>hh3cNqaStatisticsReactionTable</w:t>
      </w:r>
      <w:bookmarkEnd w:id="1255"/>
      <w:bookmarkEnd w:id="1256"/>
      <w:bookmarkEnd w:id="1257"/>
      <w:bookmarkEnd w:id="1258"/>
      <w:bookmarkEnd w:id="1259"/>
    </w:p>
    <w:p w:rsidR="005A774E" w:rsidRPr="00B37C9D" w:rsidRDefault="005A774E" w:rsidP="009A6F0D">
      <w:pPr>
        <w:pStyle w:val="TableOID"/>
      </w:pPr>
      <w:r>
        <w:t xml:space="preserve">OID of this table is: </w:t>
      </w:r>
      <w:r w:rsidRPr="00B37C9D">
        <w:t>1.3.6.1.4.1.25506.8.3.1.14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74A0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874A06" w:rsidTr="009A6F0D">
        <w:tc>
          <w:tcPr>
            <w:tcW w:w="3000" w:type="dxa"/>
          </w:tcPr>
          <w:p w:rsidR="005A774E" w:rsidRPr="00874A06" w:rsidRDefault="005A774E" w:rsidP="005A774E">
            <w:pPr>
              <w:pStyle w:val="TableText"/>
              <w:kinsoku w:val="0"/>
              <w:textAlignment w:val="top"/>
            </w:pPr>
            <w:r w:rsidRPr="00874A06">
              <w:t xml:space="preserve">hh3cNqaStatReactOwnerIndex (1.3.6.1.4.1.25506.8.3.1.14.1.1) </w:t>
            </w:r>
          </w:p>
        </w:tc>
        <w:tc>
          <w:tcPr>
            <w:tcW w:w="1440" w:type="dxa"/>
          </w:tcPr>
          <w:p w:rsidR="005A774E" w:rsidRPr="00874A06" w:rsidRDefault="005A774E" w:rsidP="005A774E">
            <w:pPr>
              <w:pStyle w:val="TableText"/>
              <w:kinsoku w:val="0"/>
              <w:textAlignment w:val="top"/>
            </w:pPr>
            <w:r w:rsidRPr="00874A06">
              <w:t>not-accessible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hh3cNqaStatReactTestName (1.3.6.1.4.1.25506.8.3.1.1</w:t>
            </w:r>
            <w:r w:rsidRPr="00874A06">
              <w:rPr>
                <w:rFonts w:hint="eastAsia"/>
              </w:rPr>
              <w:t>4</w:t>
            </w:r>
            <w:r w:rsidRPr="00874A06">
              <w:t xml:space="preserve">.1.2) </w:t>
            </w:r>
          </w:p>
        </w:tc>
        <w:tc>
          <w:tcPr>
            <w:tcW w:w="1440" w:type="dxa"/>
          </w:tcPr>
          <w:p w:rsidR="005A774E" w:rsidRPr="00874A06" w:rsidRDefault="005A774E" w:rsidP="005A774E">
            <w:pPr>
              <w:pStyle w:val="TableText"/>
              <w:kinsoku w:val="0"/>
              <w:textAlignment w:val="top"/>
            </w:pPr>
            <w:r w:rsidRPr="00874A06">
              <w:t>not-accessible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hh3cNqaStatReactIndex (1.3.6.1.4.1.25506.8.3.1.1</w:t>
            </w:r>
            <w:r w:rsidRPr="00874A06">
              <w:rPr>
                <w:rFonts w:hint="eastAsia"/>
              </w:rPr>
              <w:t>4</w:t>
            </w:r>
            <w:r w:rsidRPr="00874A06">
              <w:t xml:space="preserve">.1.3) </w:t>
            </w:r>
          </w:p>
        </w:tc>
        <w:tc>
          <w:tcPr>
            <w:tcW w:w="1440" w:type="dxa"/>
          </w:tcPr>
          <w:p w:rsidR="005A774E" w:rsidRPr="00874A06" w:rsidRDefault="005A774E" w:rsidP="005A774E">
            <w:pPr>
              <w:pStyle w:val="TableText"/>
              <w:kinsoku w:val="0"/>
              <w:textAlignment w:val="top"/>
            </w:pPr>
            <w:r w:rsidRPr="00874A06">
              <w:t>not-accessible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hh3cNqaStatReactItemIndex (1.3.6.1.4.1.25506.8.3.1.1</w:t>
            </w:r>
            <w:r w:rsidRPr="00874A06">
              <w:rPr>
                <w:rFonts w:hint="eastAsia"/>
              </w:rPr>
              <w:t>4</w:t>
            </w:r>
            <w:r w:rsidRPr="00874A06">
              <w:t xml:space="preserve">.1.4) </w:t>
            </w:r>
          </w:p>
        </w:tc>
        <w:tc>
          <w:tcPr>
            <w:tcW w:w="1440" w:type="dxa"/>
          </w:tcPr>
          <w:p w:rsidR="005A774E" w:rsidRPr="00874A06" w:rsidRDefault="005A774E" w:rsidP="005A774E">
            <w:pPr>
              <w:pStyle w:val="TableText"/>
              <w:kinsoku w:val="0"/>
              <w:textAlignment w:val="top"/>
            </w:pPr>
            <w:r w:rsidRPr="00874A06">
              <w:t>not-accessible</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hh3cNqaStatReactCheckedNum (1.3.6.1.4.1.25506.8.3.1.1</w:t>
            </w:r>
            <w:r w:rsidRPr="00874A06">
              <w:rPr>
                <w:rFonts w:hint="eastAsia"/>
              </w:rPr>
              <w:t>4</w:t>
            </w:r>
            <w:r w:rsidRPr="00874A06">
              <w:t xml:space="preserve">.1.5) </w:t>
            </w:r>
          </w:p>
        </w:tc>
        <w:tc>
          <w:tcPr>
            <w:tcW w:w="1440" w:type="dxa"/>
          </w:tcPr>
          <w:p w:rsidR="005A774E" w:rsidRPr="00874A06" w:rsidRDefault="005A774E" w:rsidP="005A774E">
            <w:pPr>
              <w:pStyle w:val="TableText"/>
              <w:kinsoku w:val="0"/>
              <w:textAlignment w:val="top"/>
            </w:pPr>
            <w:r w:rsidRPr="00874A06">
              <w:t>read-only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r w:rsidR="005A774E" w:rsidRPr="00874A06" w:rsidTr="009A6F0D">
        <w:tc>
          <w:tcPr>
            <w:tcW w:w="3000" w:type="dxa"/>
          </w:tcPr>
          <w:p w:rsidR="005A774E" w:rsidRPr="00874A06" w:rsidRDefault="005A774E" w:rsidP="005A774E">
            <w:pPr>
              <w:pStyle w:val="TableText"/>
              <w:kinsoku w:val="0"/>
              <w:textAlignment w:val="top"/>
            </w:pPr>
            <w:r w:rsidRPr="00874A06">
              <w:t xml:space="preserve">hh3cNqaStatReactThresholdNum (1.3.6.1.4.1.25506.8.3.1.14.1.6) </w:t>
            </w:r>
          </w:p>
        </w:tc>
        <w:tc>
          <w:tcPr>
            <w:tcW w:w="1440" w:type="dxa"/>
          </w:tcPr>
          <w:p w:rsidR="005A774E" w:rsidRPr="00874A06" w:rsidRDefault="005A774E" w:rsidP="005A774E">
            <w:pPr>
              <w:pStyle w:val="TableText"/>
              <w:kinsoku w:val="0"/>
              <w:textAlignment w:val="top"/>
            </w:pPr>
            <w:r w:rsidRPr="00874A06">
              <w:t>read-only</w:t>
            </w:r>
          </w:p>
        </w:tc>
        <w:tc>
          <w:tcPr>
            <w:tcW w:w="1000" w:type="dxa"/>
          </w:tcPr>
          <w:p w:rsidR="005A774E" w:rsidRPr="00874A06" w:rsidRDefault="005A774E" w:rsidP="005A774E">
            <w:pPr>
              <w:pStyle w:val="TableText"/>
              <w:kinsoku w:val="0"/>
              <w:textAlignment w:val="top"/>
            </w:pPr>
            <w:r w:rsidRPr="00874A06">
              <w:t>No</w:t>
            </w:r>
          </w:p>
        </w:tc>
        <w:tc>
          <w:tcPr>
            <w:tcW w:w="2880" w:type="dxa"/>
          </w:tcPr>
          <w:p w:rsidR="005A774E" w:rsidRPr="00874A06" w:rsidRDefault="005A774E" w:rsidP="005A774E">
            <w:pPr>
              <w:pStyle w:val="TableText"/>
              <w:kinsoku w:val="0"/>
              <w:textAlignment w:val="top"/>
            </w:pPr>
            <w:r w:rsidRPr="00874A06">
              <w:t>As per MIB</w:t>
            </w:r>
          </w:p>
        </w:tc>
      </w:tr>
    </w:tbl>
    <w:p w:rsidR="005A774E" w:rsidRPr="00991579" w:rsidRDefault="005A774E" w:rsidP="009A6F0D">
      <w:pPr>
        <w:pStyle w:val="Spacer"/>
      </w:pPr>
    </w:p>
    <w:p w:rsidR="005A774E" w:rsidRPr="00180D56" w:rsidRDefault="005A774E" w:rsidP="005A774E">
      <w:pPr>
        <w:pStyle w:val="1"/>
        <w:tabs>
          <w:tab w:val="num" w:pos="432"/>
        </w:tabs>
        <w:ind w:left="432" w:hanging="432"/>
        <w:jc w:val="both"/>
      </w:pPr>
      <w:bookmarkStart w:id="1260" w:name="_Toc311190993"/>
      <w:bookmarkStart w:id="1261" w:name="_Toc397421198"/>
      <w:bookmarkStart w:id="1262" w:name="_Toc399325180"/>
      <w:bookmarkStart w:id="1263" w:name="_Toc493502993"/>
      <w:r w:rsidRPr="00180D56">
        <w:t>HH3C-NTP-MIB</w:t>
      </w:r>
      <w:bookmarkEnd w:id="1260"/>
      <w:bookmarkEnd w:id="1261"/>
      <w:bookmarkEnd w:id="1262"/>
      <w:bookmarkEnd w:id="1263"/>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264" w:name="_Toc397421199"/>
      <w:bookmarkStart w:id="1265" w:name="_Toc399325181"/>
      <w:bookmarkStart w:id="1266" w:name="_Toc493502994"/>
      <w:bookmarkStart w:id="1267" w:name="_Toc311190994"/>
      <w:r w:rsidRPr="000C0C83">
        <w:rPr>
          <w:rFonts w:ascii="Helvetica" w:eastAsia="charset0MS Sans Serif" w:hAnsi="Helvetica" w:cs="Helvetica"/>
          <w:lang w:val="zh-CN"/>
        </w:rPr>
        <w:t>hh3cNTPSystemMIB</w:t>
      </w:r>
      <w:bookmarkEnd w:id="1264"/>
      <w:bookmarkEnd w:id="1265"/>
      <w:bookmarkEnd w:id="1266"/>
    </w:p>
    <w:p w:rsidR="005A774E" w:rsidRPr="00A32477" w:rsidRDefault="005A774E" w:rsidP="009A6F0D">
      <w:pPr>
        <w:pStyle w:val="TableOID"/>
      </w:pPr>
      <w:r w:rsidRPr="008418BF">
        <w:rPr>
          <w:rFonts w:ascii="Helvetica" w:hAnsi="Helvetica" w:cs="Helvetica"/>
        </w:rPr>
        <w:t xml:space="preserve">OID of this table is: </w:t>
      </w:r>
      <w:r w:rsidRPr="00A32477">
        <w:rPr>
          <w:rFonts w:ascii="Helvetica" w:hAnsi="Helvetica" w:cs="Helvetica"/>
        </w:rPr>
        <w:t>1.3.6.1.4.1.25506.8.22.1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Height w:val="144"/>
        </w:trPr>
        <w:tc>
          <w:tcPr>
            <w:tcW w:w="3000" w:type="dxa"/>
          </w:tcPr>
          <w:bookmarkEnd w:id="1267"/>
          <w:p w:rsidR="005A774E" w:rsidRPr="000D1D1A" w:rsidRDefault="005A774E" w:rsidP="005A774E">
            <w:pPr>
              <w:pStyle w:val="TableHead"/>
              <w:spacing w:before="240"/>
              <w:rPr>
                <w:rFonts w:cs="Helvetica"/>
                <w:b/>
              </w:rPr>
            </w:pPr>
            <w:r w:rsidRPr="000D1D1A">
              <w:rPr>
                <w:rFonts w:cs="Helvetica"/>
                <w:b/>
              </w:rPr>
              <w:t>Name</w:t>
            </w:r>
          </w:p>
        </w:tc>
        <w:tc>
          <w:tcPr>
            <w:tcW w:w="1440" w:type="dxa"/>
          </w:tcPr>
          <w:p w:rsidR="005A774E" w:rsidRPr="000D1D1A" w:rsidRDefault="005A774E" w:rsidP="005A774E">
            <w:pPr>
              <w:pStyle w:val="TableHead"/>
              <w:spacing w:before="240"/>
              <w:rPr>
                <w:rFonts w:cs="Helvetica"/>
                <w:b/>
              </w:rPr>
            </w:pPr>
            <w:r w:rsidRPr="000D1D1A">
              <w:rPr>
                <w:rFonts w:cs="Helvetica"/>
                <w:b/>
              </w:rPr>
              <w:t>Access</w:t>
            </w:r>
          </w:p>
        </w:tc>
        <w:tc>
          <w:tcPr>
            <w:tcW w:w="1000" w:type="dxa"/>
          </w:tcPr>
          <w:p w:rsidR="005A774E" w:rsidRPr="000D1D1A" w:rsidRDefault="005A774E" w:rsidP="005A774E">
            <w:pPr>
              <w:pStyle w:val="TableHead"/>
              <w:spacing w:before="240"/>
              <w:rPr>
                <w:rFonts w:cs="Helvetica"/>
                <w:b/>
              </w:rPr>
            </w:pPr>
            <w:r w:rsidRPr="000D1D1A">
              <w:rPr>
                <w:rFonts w:cs="Helvetica"/>
                <w:b/>
              </w:rPr>
              <w:t>PDS</w:t>
            </w:r>
          </w:p>
        </w:tc>
        <w:tc>
          <w:tcPr>
            <w:tcW w:w="2880" w:type="dxa"/>
          </w:tcPr>
          <w:p w:rsidR="005A774E" w:rsidRPr="000D1D1A" w:rsidRDefault="005A774E" w:rsidP="005A774E">
            <w:pPr>
              <w:pStyle w:val="TableHead"/>
              <w:spacing w:before="240"/>
              <w:rPr>
                <w:rFonts w:cs="Helvetica"/>
                <w:b/>
              </w:rPr>
            </w:pPr>
            <w:r w:rsidRPr="000D1D1A">
              <w:rPr>
                <w:rFonts w:cs="Helvetica"/>
                <w:b/>
              </w:rPr>
              <w:t>Description</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hh3cNTPSysLeap (1.3.6.1.4.1.25506.8.22.1.1.1)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hh3cNTPSysStratum (1.3.6.1.4.1.25506.8.22.1.1.2)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hh3cNTPSysPrecision (1.3.6.1.4.1.25506.8.22.1.1.3)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hh3cNTPSysRootdelay (1.3.6.1.4.1.25506.8.22.1.1.4)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hh3cNTPSysRootdispersion (1.3.6.1.4.1.25506.8.22.1.1.5)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hh3cNTPSysRefid (1.3.6.1.4.1.25506.8.22.1.1.6)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hh3cNTPSysReftime (1.3.6.1.4.1.25506.8.22.1.1.7)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14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hh3cNTPSysPoll (1.3.6.1.4.1.25506.8.22.1.1.8)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623"/>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hh3cNTPSysPeer (1.3.6.1.4.1.25506.8.22.1.1.9)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Default="005A774E" w:rsidP="005A774E">
            <w:pPr>
              <w:tabs>
                <w:tab w:val="left" w:pos="0"/>
                <w:tab w:val="left" w:pos="720"/>
                <w:tab w:val="left" w:pos="1440"/>
                <w:tab w:val="left" w:pos="2160"/>
                <w:tab w:val="left" w:pos="2880"/>
                <w:tab w:val="left" w:pos="3600"/>
                <w:tab w:val="left" w:pos="4320"/>
              </w:tabs>
              <w:spacing w:line="240" w:lineRule="atLeast"/>
              <w:rPr>
                <w:rFonts w:ascii="Helvetica" w:hAnsi="Helvetica" w:cs="Helvetica"/>
              </w:rPr>
            </w:pPr>
            <w:r>
              <w:rPr>
                <w:rFonts w:ascii="Helvetica" w:hAnsi="Helvetica" w:cs="Helvetica" w:hint="eastAsia"/>
              </w:rPr>
              <w:t xml:space="preserve">This node </w:t>
            </w:r>
            <w:r w:rsidRPr="00A57373">
              <w:rPr>
                <w:rFonts w:ascii="Helvetica" w:hAnsi="Helvetica" w:cs="Helvetica"/>
              </w:rPr>
              <w:t>is replaced by hh3cNTPSysSrcPeer.</w:t>
            </w:r>
          </w:p>
        </w:tc>
      </w:tr>
      <w:tr w:rsidR="005A774E" w:rsidRPr="00522330" w:rsidTr="009A6F0D">
        <w:trPr>
          <w:trHeight w:val="948"/>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hh3cNTPSysState (1.3.6.1.4.1.25506.8.22.1.1.10)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235625">
              <w:rPr>
                <w:rFonts w:ascii="Helvetica" w:hAnsi="Helvetica" w:cs="Helvetica"/>
              </w:rPr>
              <w:t>This is a integer indicating the state of local clock.</w:t>
            </w:r>
            <w:r>
              <w:rPr>
                <w:rFonts w:ascii="Helvetica" w:hAnsi="Helvetica" w:cs="Helvetica" w:hint="eastAsia"/>
              </w:rPr>
              <w:t xml:space="preserve">Now </w:t>
            </w:r>
            <w:r>
              <w:rPr>
                <w:color w:val="000000"/>
                <w:sz w:val="20"/>
                <w:szCs w:val="20"/>
              </w:rPr>
              <w:t>clockBySet(2)</w:t>
            </w:r>
            <w:r>
              <w:rPr>
                <w:rFonts w:hint="eastAsia"/>
                <w:color w:val="000000"/>
                <w:sz w:val="20"/>
                <w:szCs w:val="20"/>
              </w:rPr>
              <w:t xml:space="preserve"> is not supported</w:t>
            </w:r>
            <w:r>
              <w:rPr>
                <w:rFonts w:ascii="Helvetica" w:hAnsi="Helvetica" w:cs="Helvetica" w:hint="eastAsia"/>
              </w:rPr>
              <w:t>.</w:t>
            </w:r>
          </w:p>
        </w:tc>
      </w:tr>
      <w:tr w:rsidR="005A774E" w:rsidRPr="00522330" w:rsidTr="009A6F0D">
        <w:trPr>
          <w:trHeight w:val="948"/>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hh3cNTPSysOffset (1.3.6.1.4.1.25506.8.22.1.1.11)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93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hh3cNTPSysDrift (1.3.6.1.4.1.25506.8.22.1.1.12)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93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hh3cNTPSysCompliance (1.3.6.1.4.1.25506.8.22.1.1.13)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948"/>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hh3cNTPSysClock (1.3.6.1.4.1.25506.8.22.1.1.14)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93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hh3cNTPSysStabil (1.3.6.1.4.1.25506.8.22.1.1.15)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934"/>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hh3cNTPSysAuthenticate (1.3.6.1.4.1.25506.8.22.1.1.16)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rPr>
          <w:trHeight w:val="948"/>
        </w:trPr>
        <w:tc>
          <w:tcPr>
            <w:tcW w:w="3000" w:type="dxa"/>
          </w:tcPr>
          <w:p w:rsidR="005A774E" w:rsidRDefault="005A774E" w:rsidP="005A774E">
            <w:pPr>
              <w:pStyle w:val="TableText"/>
              <w:kinsoku w:val="0"/>
              <w:textAlignment w:val="top"/>
            </w:pPr>
            <w:r>
              <w:t>hh</w:t>
            </w:r>
            <w:r>
              <w:rPr>
                <w:rFonts w:hint="eastAsia"/>
              </w:rPr>
              <w:t>3c</w:t>
            </w:r>
            <w:r w:rsidRPr="005D1B5E">
              <w:t>NTPSysPollSec</w:t>
            </w:r>
          </w:p>
          <w:p w:rsidR="005A774E" w:rsidRPr="00B464BE" w:rsidRDefault="005A774E" w:rsidP="005A774E">
            <w:pPr>
              <w:pStyle w:val="TableText"/>
              <w:kinsoku w:val="0"/>
              <w:textAlignment w:val="top"/>
              <w:rPr>
                <w:rFonts w:cs="Helvetica"/>
              </w:rPr>
            </w:pPr>
            <w:r w:rsidRPr="00F116C7">
              <w:rPr>
                <w:rFonts w:cs="Helvetica" w:hint="eastAsia"/>
              </w:rPr>
              <w:t>(</w:t>
            </w:r>
            <w:r w:rsidRPr="00F116C7">
              <w:rPr>
                <w:rFonts w:cs="Helvetica"/>
              </w:rPr>
              <w:t>1.3.6.1.4.1.25506.8.22.1.1.1</w:t>
            </w:r>
            <w:r>
              <w:rPr>
                <w:rFonts w:cs="Helvetica" w:hint="eastAsia"/>
              </w:rPr>
              <w:t>7</w:t>
            </w:r>
            <w:r w:rsidRPr="00F116C7">
              <w:rPr>
                <w:rFonts w:cs="Helvetica" w:hint="eastAsia"/>
              </w:rPr>
              <w:t>)</w:t>
            </w:r>
          </w:p>
        </w:tc>
        <w:tc>
          <w:tcPr>
            <w:tcW w:w="1440" w:type="dxa"/>
          </w:tcPr>
          <w:p w:rsidR="005A774E" w:rsidRPr="00522330" w:rsidRDefault="005A774E" w:rsidP="005A774E">
            <w:pPr>
              <w:pStyle w:val="TableText"/>
              <w:kinsoku w:val="0"/>
              <w:textAlignment w:val="top"/>
              <w:rPr>
                <w:rFonts w:cs="Helvetica"/>
              </w:rPr>
            </w:pPr>
            <w:r w:rsidRPr="00EA4C88">
              <w:t>read-write</w:t>
            </w:r>
          </w:p>
        </w:tc>
        <w:tc>
          <w:tcPr>
            <w:tcW w:w="1000" w:type="dxa"/>
          </w:tcPr>
          <w:p w:rsidR="005A774E" w:rsidRPr="00522330" w:rsidRDefault="005A774E" w:rsidP="005A774E">
            <w:pPr>
              <w:pStyle w:val="TableText"/>
              <w:kinsoku w:val="0"/>
              <w:textAlignment w:val="top"/>
              <w:rPr>
                <w:rFonts w:cs="Helvetica"/>
              </w:rPr>
            </w:pPr>
            <w:r w:rsidRPr="009540D9">
              <w:rPr>
                <w:rFonts w:cs="Helvetica"/>
              </w:rPr>
              <w:t>Current</w:t>
            </w:r>
          </w:p>
        </w:tc>
        <w:tc>
          <w:tcPr>
            <w:tcW w:w="2880" w:type="dxa"/>
          </w:tcPr>
          <w:p w:rsidR="005A774E" w:rsidRPr="00522330" w:rsidRDefault="005A774E" w:rsidP="005A774E">
            <w:pPr>
              <w:pStyle w:val="TableText"/>
              <w:kinsoku w:val="0"/>
              <w:textAlignment w:val="top"/>
              <w:rPr>
                <w:rFonts w:cs="Helvetica"/>
              </w:rPr>
            </w:pPr>
            <w:r w:rsidRPr="009540D9">
              <w:rPr>
                <w:rFonts w:cs="Helvetica"/>
              </w:rPr>
              <w:t>As per MIB</w:t>
            </w:r>
          </w:p>
        </w:tc>
      </w:tr>
      <w:tr w:rsidR="005A774E" w:rsidRPr="00522330" w:rsidTr="009A6F0D">
        <w:trPr>
          <w:trHeight w:val="948"/>
        </w:trPr>
        <w:tc>
          <w:tcPr>
            <w:tcW w:w="3000" w:type="dxa"/>
          </w:tcPr>
          <w:p w:rsidR="005A774E" w:rsidRDefault="005A774E" w:rsidP="005A774E">
            <w:pPr>
              <w:pStyle w:val="TableText"/>
              <w:kinsoku w:val="0"/>
              <w:textAlignment w:val="top"/>
            </w:pPr>
            <w:r>
              <w:t>hh</w:t>
            </w:r>
            <w:r>
              <w:rPr>
                <w:rFonts w:hint="eastAsia"/>
              </w:rPr>
              <w:t>3c</w:t>
            </w:r>
            <w:r w:rsidRPr="005D1B5E">
              <w:t>NTPSysClockSec</w:t>
            </w:r>
          </w:p>
          <w:p w:rsidR="005A774E" w:rsidRPr="00522330" w:rsidRDefault="005A774E" w:rsidP="005A774E">
            <w:pPr>
              <w:pStyle w:val="TableText"/>
              <w:kinsoku w:val="0"/>
              <w:textAlignment w:val="top"/>
              <w:rPr>
                <w:rFonts w:cs="Helvetica"/>
              </w:rPr>
            </w:pPr>
            <w:r w:rsidRPr="00F116C7">
              <w:rPr>
                <w:rFonts w:cs="Helvetica" w:hint="eastAsia"/>
              </w:rPr>
              <w:t>(</w:t>
            </w:r>
            <w:r w:rsidRPr="00F116C7">
              <w:rPr>
                <w:rFonts w:cs="Helvetica"/>
              </w:rPr>
              <w:t>1.3.6.1.4.1.25506.8.22.1.1.1</w:t>
            </w:r>
            <w:r>
              <w:rPr>
                <w:rFonts w:cs="Helvetica" w:hint="eastAsia"/>
              </w:rPr>
              <w:t>8</w:t>
            </w:r>
            <w:r w:rsidRPr="00F116C7">
              <w:rPr>
                <w:rFonts w:cs="Helvetica" w:hint="eastAsia"/>
              </w:rPr>
              <w:t>)</w:t>
            </w:r>
          </w:p>
        </w:tc>
        <w:tc>
          <w:tcPr>
            <w:tcW w:w="1440" w:type="dxa"/>
          </w:tcPr>
          <w:p w:rsidR="005A774E" w:rsidRPr="00522330" w:rsidRDefault="005A774E" w:rsidP="005A774E">
            <w:pPr>
              <w:pStyle w:val="TableText"/>
              <w:kinsoku w:val="0"/>
              <w:textAlignment w:val="top"/>
              <w:rPr>
                <w:rFonts w:cs="Helvetica"/>
              </w:rPr>
            </w:pPr>
            <w:r w:rsidRPr="005D1B5E">
              <w:t>read-only</w:t>
            </w:r>
          </w:p>
        </w:tc>
        <w:tc>
          <w:tcPr>
            <w:tcW w:w="1000" w:type="dxa"/>
          </w:tcPr>
          <w:p w:rsidR="005A774E" w:rsidRPr="00522330" w:rsidRDefault="005A774E" w:rsidP="005A774E">
            <w:pPr>
              <w:pStyle w:val="TableText"/>
              <w:kinsoku w:val="0"/>
              <w:textAlignment w:val="top"/>
              <w:rPr>
                <w:rFonts w:cs="Helvetica"/>
              </w:rPr>
            </w:pPr>
            <w:r w:rsidRPr="009540D9">
              <w:rPr>
                <w:rFonts w:cs="Helvetica"/>
              </w:rPr>
              <w:t>Current</w:t>
            </w:r>
          </w:p>
        </w:tc>
        <w:tc>
          <w:tcPr>
            <w:tcW w:w="2880" w:type="dxa"/>
          </w:tcPr>
          <w:p w:rsidR="005A774E" w:rsidRPr="00522330" w:rsidRDefault="005A774E" w:rsidP="005A774E">
            <w:pPr>
              <w:pStyle w:val="TableText"/>
              <w:kinsoku w:val="0"/>
              <w:textAlignment w:val="top"/>
              <w:rPr>
                <w:rFonts w:cs="Helvetica"/>
              </w:rPr>
            </w:pPr>
            <w:r w:rsidRPr="009540D9">
              <w:rPr>
                <w:rFonts w:cs="Helvetica"/>
              </w:rPr>
              <w:t>As per MIB</w:t>
            </w:r>
          </w:p>
        </w:tc>
      </w:tr>
      <w:tr w:rsidR="005A774E" w:rsidRPr="00522330" w:rsidTr="009A6F0D">
        <w:trPr>
          <w:trHeight w:val="948"/>
        </w:trPr>
        <w:tc>
          <w:tcPr>
            <w:tcW w:w="3000" w:type="dxa"/>
          </w:tcPr>
          <w:p w:rsidR="005A774E" w:rsidRPr="00F116C7" w:rsidRDefault="005A774E" w:rsidP="005A774E">
            <w:pPr>
              <w:pStyle w:val="TableText"/>
              <w:kinsoku w:val="0"/>
              <w:textAlignment w:val="top"/>
              <w:rPr>
                <w:rFonts w:cs="Helvetica"/>
              </w:rPr>
            </w:pPr>
            <w:r w:rsidRPr="00F116C7">
              <w:rPr>
                <w:rFonts w:cs="Helvetica" w:hint="eastAsia"/>
              </w:rPr>
              <w:t>hh3c</w:t>
            </w:r>
            <w:r w:rsidRPr="00F116C7">
              <w:rPr>
                <w:rFonts w:cs="Helvetica"/>
              </w:rPr>
              <w:t>NTPServerIP</w:t>
            </w:r>
            <w:r>
              <w:rPr>
                <w:rFonts w:cs="Helvetica" w:hint="eastAsia"/>
              </w:rPr>
              <w:t xml:space="preserve"> </w:t>
            </w:r>
          </w:p>
          <w:p w:rsidR="005A774E" w:rsidRPr="00F116C7" w:rsidRDefault="005A774E" w:rsidP="005A774E">
            <w:pPr>
              <w:pStyle w:val="TableText"/>
              <w:kinsoku w:val="0"/>
              <w:textAlignment w:val="top"/>
              <w:rPr>
                <w:rFonts w:cs="Helvetica"/>
              </w:rPr>
            </w:pPr>
            <w:r w:rsidRPr="00F116C7">
              <w:rPr>
                <w:rFonts w:cs="Helvetica" w:hint="eastAsia"/>
              </w:rPr>
              <w:t>(</w:t>
            </w:r>
            <w:r w:rsidRPr="00F116C7">
              <w:rPr>
                <w:rFonts w:cs="Helvetica"/>
              </w:rPr>
              <w:t>1.3.6.1.4.1.25506.8.22.1.1.1</w:t>
            </w:r>
            <w:r>
              <w:rPr>
                <w:rFonts w:cs="Helvetica" w:hint="eastAsia"/>
              </w:rPr>
              <w:t>9</w:t>
            </w:r>
            <w:r w:rsidRPr="00F116C7">
              <w:rPr>
                <w:rFonts w:cs="Helvetica" w:hint="eastAsia"/>
              </w:rPr>
              <w:t>)</w:t>
            </w:r>
            <w:r>
              <w:rPr>
                <w:rFonts w:cs="Helvetica" w:hint="eastAsia"/>
              </w:rPr>
              <w:t xml:space="preserve"> </w:t>
            </w:r>
          </w:p>
        </w:tc>
        <w:tc>
          <w:tcPr>
            <w:tcW w:w="1440" w:type="dxa"/>
          </w:tcPr>
          <w:p w:rsidR="005A774E" w:rsidRPr="00F116C7" w:rsidRDefault="005A774E" w:rsidP="005A774E">
            <w:pPr>
              <w:pStyle w:val="TableText"/>
              <w:kinsoku w:val="0"/>
              <w:textAlignment w:val="top"/>
              <w:rPr>
                <w:rFonts w:cs="Helvetica"/>
              </w:rPr>
            </w:pPr>
            <w:r w:rsidRPr="00F116C7">
              <w:rPr>
                <w:rFonts w:cs="Helvetica"/>
              </w:rPr>
              <w:t>read-write</w:t>
            </w:r>
          </w:p>
        </w:tc>
        <w:tc>
          <w:tcPr>
            <w:tcW w:w="1000" w:type="dxa"/>
          </w:tcPr>
          <w:p w:rsidR="005A774E" w:rsidRPr="00F116C7" w:rsidRDefault="005A774E" w:rsidP="005A774E">
            <w:pPr>
              <w:pStyle w:val="TableText"/>
              <w:kinsoku w:val="0"/>
              <w:textAlignment w:val="top"/>
              <w:rPr>
                <w:rFonts w:cs="Helvetica"/>
              </w:rPr>
            </w:pPr>
            <w:r w:rsidRPr="00F116C7">
              <w:rPr>
                <w:rFonts w:cs="Helvetica"/>
              </w:rPr>
              <w:t>Current</w:t>
            </w:r>
          </w:p>
        </w:tc>
        <w:tc>
          <w:tcPr>
            <w:tcW w:w="2880" w:type="dxa"/>
          </w:tcPr>
          <w:p w:rsidR="005A774E" w:rsidRPr="00F116C7" w:rsidRDefault="005A774E" w:rsidP="005A774E">
            <w:pPr>
              <w:pStyle w:val="TableText"/>
              <w:kinsoku w:val="0"/>
              <w:textAlignment w:val="top"/>
              <w:rPr>
                <w:rFonts w:cs="Helvetica"/>
              </w:rPr>
            </w:pPr>
            <w:r w:rsidRPr="00F116C7">
              <w:rPr>
                <w:rFonts w:cs="Helvetica"/>
              </w:rPr>
              <w:t>As per MIB</w:t>
            </w:r>
          </w:p>
        </w:tc>
      </w:tr>
      <w:tr w:rsidR="005A774E" w:rsidRPr="00522330" w:rsidTr="009A6F0D">
        <w:trPr>
          <w:trHeight w:val="948"/>
        </w:trPr>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hh3cNTPSys</w:t>
            </w:r>
            <w:r>
              <w:rPr>
                <w:rFonts w:ascii="Helvetica" w:hAnsi="Helvetica" w:cs="Helvetica" w:hint="eastAsia"/>
              </w:rPr>
              <w:t>Src</w:t>
            </w:r>
            <w:r w:rsidRPr="00522330">
              <w:rPr>
                <w:rFonts w:ascii="Helvetica" w:hAnsi="Helvetica" w:cs="Helvetica"/>
              </w:rPr>
              <w:t>Pe</w:t>
            </w:r>
            <w:r>
              <w:rPr>
                <w:rFonts w:ascii="Helvetica" w:hAnsi="Helvetica" w:cs="Helvetica"/>
              </w:rPr>
              <w:t>er (1.3.6.1.4.1.25506.8.22.1.1.</w:t>
            </w:r>
            <w:r>
              <w:rPr>
                <w:rFonts w:ascii="Helvetica" w:hAnsi="Helvetica" w:cs="Helvetica" w:hint="eastAsia"/>
              </w:rPr>
              <w:t>20</w:t>
            </w:r>
            <w:r w:rsidRPr="00522330">
              <w:rPr>
                <w:rFonts w:ascii="Helvetica" w:hAnsi="Helvetica" w:cs="Helvetica"/>
              </w:rPr>
              <w:t xml:space="preserve">)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Default="005A774E" w:rsidP="005A774E">
            <w:pPr>
              <w:tabs>
                <w:tab w:val="left" w:pos="0"/>
                <w:tab w:val="left" w:pos="720"/>
                <w:tab w:val="left" w:pos="1440"/>
                <w:tab w:val="left" w:pos="2160"/>
                <w:tab w:val="left" w:pos="2880"/>
                <w:tab w:val="left" w:pos="3600"/>
                <w:tab w:val="left" w:pos="4320"/>
              </w:tabs>
              <w:spacing w:line="240" w:lineRule="atLeast"/>
              <w:rPr>
                <w:rFonts w:ascii="Helvetica" w:hAnsi="Helvetica" w:cs="Helvetica"/>
              </w:rPr>
            </w:pPr>
            <w:r>
              <w:rPr>
                <w:rFonts w:ascii="Helvetica" w:hAnsi="Helvetica" w:cs="Helvetica" w:hint="eastAsia"/>
                <w:noProof/>
                <w:szCs w:val="21"/>
              </w:rPr>
              <w:t>As per MIB</w:t>
            </w:r>
          </w:p>
        </w:tc>
      </w:tr>
    </w:tbl>
    <w:p w:rsidR="005A774E" w:rsidRPr="009540D9" w:rsidRDefault="005A774E" w:rsidP="009A6F0D">
      <w:pPr>
        <w:pStyle w:val="Spacer"/>
      </w:pPr>
    </w:p>
    <w:p w:rsidR="005A774E" w:rsidRPr="00180D56"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268" w:name="_Toc105929117"/>
      <w:bookmarkStart w:id="1269" w:name="_Toc311190995"/>
      <w:bookmarkStart w:id="1270" w:name="_Toc397421200"/>
      <w:bookmarkStart w:id="1271" w:name="_Toc399325182"/>
      <w:bookmarkStart w:id="1272" w:name="_Toc493502995"/>
      <w:r w:rsidRPr="00180D56">
        <w:rPr>
          <w:rFonts w:ascii="Helvetica" w:eastAsia="charset0MS Sans Serif" w:hAnsi="Helvetica" w:cs="Helvetica"/>
        </w:rPr>
        <w:t>hh3cNTPPeerTable</w:t>
      </w:r>
      <w:bookmarkEnd w:id="1268"/>
      <w:bookmarkEnd w:id="1269"/>
      <w:bookmarkEnd w:id="1270"/>
      <w:bookmarkEnd w:id="1271"/>
      <w:bookmarkEnd w:id="1272"/>
    </w:p>
    <w:p w:rsidR="005A774E" w:rsidRPr="00795549" w:rsidRDefault="005A774E" w:rsidP="009A6F0D">
      <w:pPr>
        <w:pStyle w:val="TableOID"/>
      </w:pPr>
      <w:r>
        <w:t xml:space="preserve">OID of this table is: </w:t>
      </w:r>
      <w:r w:rsidRPr="00795549">
        <w:t>1.3.6.1.4.1.25506.8.22.2.1.1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rFonts w:cs="Helvetica"/>
                <w:b/>
              </w:rPr>
            </w:pPr>
            <w:r w:rsidRPr="000D1D1A">
              <w:rPr>
                <w:rFonts w:cs="Helvetica"/>
                <w:b/>
              </w:rPr>
              <w:t>Name</w:t>
            </w:r>
          </w:p>
        </w:tc>
        <w:tc>
          <w:tcPr>
            <w:tcW w:w="1440" w:type="dxa"/>
          </w:tcPr>
          <w:p w:rsidR="005A774E" w:rsidRPr="000D1D1A" w:rsidRDefault="005A774E" w:rsidP="005A774E">
            <w:pPr>
              <w:pStyle w:val="TableHead"/>
              <w:spacing w:before="240"/>
              <w:rPr>
                <w:rFonts w:cs="Helvetica"/>
                <w:b/>
              </w:rPr>
            </w:pPr>
            <w:r w:rsidRPr="000D1D1A">
              <w:rPr>
                <w:rFonts w:cs="Helvetica"/>
                <w:b/>
              </w:rPr>
              <w:t>Access</w:t>
            </w:r>
          </w:p>
        </w:tc>
        <w:tc>
          <w:tcPr>
            <w:tcW w:w="1000" w:type="dxa"/>
          </w:tcPr>
          <w:p w:rsidR="005A774E" w:rsidRPr="000D1D1A" w:rsidRDefault="005A774E" w:rsidP="005A774E">
            <w:pPr>
              <w:pStyle w:val="TableHead"/>
              <w:spacing w:before="240"/>
              <w:rPr>
                <w:rFonts w:cs="Helvetica"/>
                <w:b/>
              </w:rPr>
            </w:pPr>
            <w:r w:rsidRPr="000D1D1A">
              <w:rPr>
                <w:rFonts w:cs="Helvetica"/>
                <w:b/>
              </w:rPr>
              <w:t>PDS</w:t>
            </w:r>
          </w:p>
        </w:tc>
        <w:tc>
          <w:tcPr>
            <w:tcW w:w="2880" w:type="dxa"/>
          </w:tcPr>
          <w:p w:rsidR="005A774E" w:rsidRPr="000D1D1A" w:rsidRDefault="005A774E" w:rsidP="005A774E">
            <w:pPr>
              <w:pStyle w:val="TableHead"/>
              <w:spacing w:before="240"/>
              <w:rPr>
                <w:rFonts w:cs="Helvetica"/>
                <w:b/>
              </w:rPr>
            </w:pPr>
            <w:r w:rsidRPr="000D1D1A">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hh3cNTPPeerConfig (1.3.6.1.4.1.25506.8.22.2.1.1.1.1)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hh3cNTPPeerAuthenable (1.3.6.1.4.1.25506.8.22.2.1.1.1.2)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hh3cNTPPeerAuthentic (1.3.6.1.4.1.25506.8.22.2.1.1.1.3)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hh3cNTPPeerRemAdr (1.3.6.1.4.1.25506.8.22.2.1.1.1.4)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hh3cNTPPeerRemPort (1.3.6.1.4.1.25506.8.22.2.1.1.1.5)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hh3cNTPPeerLocAdr (1.3.6.1.4.1.25506.8.22.2.1.1.1.6)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hh3cNTPPeerLocPort (1.3.6.1.4.1.25506.8.22.2.1.1.1.7)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hh3cNTPPeerLeap (1.3.6.1.4.1.25506.8.22.2.1.1.1.8)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hh3cNTPPeerHMode (1.3.6.1.4.1.25506.8.22.2.1.1.1.9)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hh3cNTPPeerStratum (1.3.6.1.4.1.25506.8.22.2.1.1.1.10)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hh3cNTPPeerPPoll (1.3.6.1.4.1.25506.8.22.2.1.1.1.11)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hh3cNTPPeerHPoll (1.3.6.1.4.1.25506.8.22.2.1.1.1.12)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hh3cNTPPeerPrecision (1.3.6.1.4.1.25506.8.22.2.1.1.1.13)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hh3cNTPPeerRootDelay (1.3.6.1.4.1.25506.8.22.2.1.1.1.14)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hh3cNTPPeerRootDispersion (1.3.6.1.4.1.25506.8.22.2.1.1.1.15)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hh3cNTPPeerRefId (1.3.6.1.4.1.25506.8.22.2.1.1.1.16)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hh3cNTPPeerRefTime (1.3.6.1.4.1.25506.8.22.2.1.1.1.17)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hh3cNTPPeerOrg (1.3.6.1.4.1.25506.8.22.2.1.1.1.18)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hh3cNTPPeerRec (1.3.6.1.4.1.25506.8.22.2.1.1.1.19)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hh3cNTPPeerXmt (1.3.6.1.4.1.25506.8.22.2.1.1.1.20)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hh3cNTPPeerReach (1.3.6.1.4.1.25506.8.22.2.1.1.1.21)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hh3cNTPPeerValid (1.3.6.1.4.1.25506.8.22.2.1.1.1.22)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hh3cNTPPeerTimer (1.3.6.1.4.1.25506.8.22.2.1.1.1.23)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hh3cNTPPeerDelay (1.3.6.1.4.1.25506.8.22.2.1.1.1.24)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hh3cNTPPeerOffset (1.3.6.1.4.1.25506.8.22.2.1.1.1.25)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hh3cNTPPeerJitter (1.3.6.1.4.1.25506.8.22.2.1.1.1.26)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hh3cNTPPeerDispersion (1.3.6.1.4.1.25506.8.22.2.1.1.1.27)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hh3cNTPPeerKeyId (1.3.6.1.4.1.25506.8.22.2.1.1.1.28)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hh3cNTPPeerFiltDelay (1.3.6.1.4.1.25506.8.22.2.1.1.1.29)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hh3cNTPPeerFiltOffset (1.3.6.1.4.1.25506.8.22.2.1.1.1.30)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hh3cNTPPeerFiltError (1.3.6.1.4.1.25506.8.22.2.1.1.1.31)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hh3cNTPPeerPMode (1.3.6.1.4.1.25506.8.22.2.1.1.1.32)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hh3cNTPPeerReceived (1.3.6.1.4.1.25506.8.22.2.1.1.1.33)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hh3cNTPPeerSent (1.3.6.1.4.1.25506.8.22.2.1.1.1.34)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hh3cNTPPeerFlash (1.3.6.1.4.1.25506.8.22.2.1.1.1.35)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hh3cNTPPeerRowStatus (1.3.6.1.4.1.25506.8.22.2.1.1.1.36)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 only support active, createAndGo and destroy</w:t>
            </w:r>
            <w:r w:rsidRPr="00522330">
              <w:rPr>
                <w:rFonts w:ascii="Helvetica" w:hAnsi="Helvetica" w:cs="Helvetica" w:hint="eastAsia"/>
              </w:rPr>
              <w:t xml:space="preserve">. If the value of </w:t>
            </w:r>
            <w:r w:rsidRPr="00522330">
              <w:rPr>
                <w:rFonts w:ascii="Helvetica" w:hAnsi="Helvetica" w:cs="Helvetica"/>
              </w:rPr>
              <w:t>hh3cNTPPeerHMode</w:t>
            </w:r>
            <w:r w:rsidRPr="00522330">
              <w:rPr>
                <w:rFonts w:ascii="Helvetica" w:hAnsi="Helvetica" w:cs="Helvetica" w:hint="eastAsia"/>
              </w:rPr>
              <w:t xml:space="preserve"> is </w:t>
            </w:r>
            <w:r w:rsidRPr="00522330">
              <w:rPr>
                <w:rFonts w:ascii="Helvetica" w:hAnsi="Helvetica" w:cs="Helvetica"/>
              </w:rPr>
              <w:t>broadcast</w:t>
            </w:r>
            <w:r w:rsidRPr="00522330">
              <w:rPr>
                <w:rFonts w:ascii="Helvetica" w:hAnsi="Helvetica" w:cs="Helvetica" w:hint="eastAsia"/>
              </w:rPr>
              <w:t>,</w:t>
            </w:r>
            <w:r w:rsidRPr="00522330">
              <w:rPr>
                <w:rFonts w:ascii="Helvetica" w:hAnsi="Helvetica" w:cs="Helvetica"/>
              </w:rPr>
              <w:t xml:space="preserve"> broadcastclient</w:t>
            </w:r>
            <w:r w:rsidRPr="00522330">
              <w:rPr>
                <w:rFonts w:ascii="Helvetica" w:hAnsi="Helvetica" w:cs="Helvetica" w:hint="eastAsia"/>
              </w:rPr>
              <w:t xml:space="preserve"> or </w:t>
            </w:r>
            <w:r w:rsidRPr="00522330">
              <w:rPr>
                <w:rFonts w:ascii="Helvetica" w:hAnsi="Helvetica" w:cs="Helvetica"/>
              </w:rPr>
              <w:t>multicastclient</w:t>
            </w:r>
            <w:r w:rsidRPr="00522330">
              <w:rPr>
                <w:rFonts w:ascii="Helvetica" w:hAnsi="Helvetica" w:cs="Helvetica" w:hint="eastAsia"/>
              </w:rPr>
              <w:t>, this node only support read operation.</w:t>
            </w:r>
          </w:p>
        </w:tc>
      </w:tr>
    </w:tbl>
    <w:p w:rsidR="005A774E" w:rsidRPr="00991579" w:rsidRDefault="005A774E" w:rsidP="009A6F0D">
      <w:pPr>
        <w:pStyle w:val="Spacer"/>
      </w:pPr>
    </w:p>
    <w:p w:rsidR="005A774E" w:rsidRPr="0003271C" w:rsidRDefault="005A774E" w:rsidP="005A774E">
      <w:pPr>
        <w:pStyle w:val="1"/>
        <w:tabs>
          <w:tab w:val="num" w:pos="432"/>
        </w:tabs>
        <w:ind w:left="432" w:hanging="432"/>
        <w:jc w:val="both"/>
        <w:rPr>
          <w:rFonts w:ascii="Helvetica" w:hAnsi="Helvetica"/>
        </w:rPr>
      </w:pPr>
      <w:bookmarkStart w:id="1273" w:name="_Toc409529312"/>
      <w:bookmarkStart w:id="1274" w:name="_Toc493502996"/>
      <w:r w:rsidRPr="007319A4">
        <w:rPr>
          <w:rStyle w:val="110"/>
        </w:rPr>
        <w:t>HH3C-</w:t>
      </w:r>
      <w:r>
        <w:rPr>
          <w:rStyle w:val="110"/>
          <w:rFonts w:hint="eastAsia"/>
        </w:rPr>
        <w:t>OSPF</w:t>
      </w:r>
      <w:r w:rsidRPr="007319A4">
        <w:rPr>
          <w:rStyle w:val="110"/>
        </w:rPr>
        <w:t>-MIB</w:t>
      </w:r>
      <w:bookmarkEnd w:id="1273"/>
      <w:bookmarkEnd w:id="1274"/>
    </w:p>
    <w:p w:rsidR="005A774E" w:rsidRDefault="005A774E" w:rsidP="005A774E">
      <w:pPr>
        <w:pStyle w:val="2"/>
        <w:numPr>
          <w:ilvl w:val="1"/>
          <w:numId w:val="0"/>
        </w:numPr>
        <w:tabs>
          <w:tab w:val="num" w:pos="576"/>
        </w:tabs>
        <w:autoSpaceDE/>
        <w:autoSpaceDN/>
        <w:adjustRightInd/>
        <w:ind w:left="576" w:hanging="576"/>
        <w:jc w:val="both"/>
        <w:textAlignment w:val="auto"/>
      </w:pPr>
      <w:bookmarkStart w:id="1275" w:name="_Toc409529313"/>
      <w:bookmarkStart w:id="1276" w:name="_Toc493502997"/>
      <w:r w:rsidRPr="00F84CF2">
        <w:t>hh3cOspfNetworkTable</w:t>
      </w:r>
      <w:bookmarkEnd w:id="1275"/>
      <w:bookmarkEnd w:id="1276"/>
    </w:p>
    <w:p w:rsidR="005A774E" w:rsidRPr="009540D9" w:rsidRDefault="005A774E" w:rsidP="009A6F0D">
      <w:pPr>
        <w:pStyle w:val="TableOID"/>
      </w:pPr>
      <w:r w:rsidRPr="002008F3">
        <w:t>OID of this table is: 1.3.6.1.4.1.25506.</w:t>
      </w:r>
      <w:r>
        <w:rPr>
          <w:rFonts w:hint="eastAsia"/>
        </w:rPr>
        <w:t>2</w:t>
      </w:r>
      <w:r w:rsidRPr="002008F3">
        <w:t>.</w:t>
      </w:r>
      <w:r>
        <w:rPr>
          <w:rFonts w:hint="eastAsia"/>
        </w:rPr>
        <w:t>16</w:t>
      </w:r>
      <w:r w:rsidRPr="002008F3">
        <w:t>1.1</w:t>
      </w:r>
    </w:p>
    <w:tbl>
      <w:tblPr>
        <w:tblStyle w:val="IndexTable"/>
        <w:tblW w:w="8320" w:type="dxa"/>
        <w:tblLayout w:type="fixed"/>
        <w:tblLook w:val="04A0" w:firstRow="1" w:lastRow="0" w:firstColumn="1" w:lastColumn="0" w:noHBand="0" w:noVBand="1"/>
      </w:tblPr>
      <w:tblGrid>
        <w:gridCol w:w="2835"/>
        <w:gridCol w:w="1605"/>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2835" w:type="dxa"/>
          </w:tcPr>
          <w:p w:rsidR="005A774E" w:rsidRPr="000D1D1A" w:rsidRDefault="005A774E" w:rsidP="005A774E">
            <w:pPr>
              <w:pStyle w:val="TableHead"/>
              <w:rPr>
                <w:rFonts w:cs="Helvetica"/>
                <w:b/>
              </w:rPr>
            </w:pPr>
            <w:r w:rsidRPr="000D1D1A">
              <w:rPr>
                <w:rFonts w:cs="Helvetica"/>
                <w:b/>
              </w:rPr>
              <w:t>Name</w:t>
            </w:r>
          </w:p>
        </w:tc>
        <w:tc>
          <w:tcPr>
            <w:tcW w:w="1605" w:type="dxa"/>
          </w:tcPr>
          <w:p w:rsidR="005A774E" w:rsidRPr="000D1D1A" w:rsidRDefault="005A774E" w:rsidP="005A774E">
            <w:pPr>
              <w:pStyle w:val="TableHead"/>
              <w:rPr>
                <w:rFonts w:cs="Helvetica"/>
                <w:b/>
              </w:rPr>
            </w:pPr>
            <w:r w:rsidRPr="000D1D1A">
              <w:rPr>
                <w:rFonts w:cs="Helvetica"/>
                <w:b/>
              </w:rPr>
              <w:t>Access</w:t>
            </w:r>
          </w:p>
        </w:tc>
        <w:tc>
          <w:tcPr>
            <w:tcW w:w="1000" w:type="dxa"/>
          </w:tcPr>
          <w:p w:rsidR="005A774E" w:rsidRPr="000D1D1A" w:rsidRDefault="005A774E" w:rsidP="005A774E">
            <w:pPr>
              <w:pStyle w:val="TableHead"/>
              <w:rPr>
                <w:rFonts w:cs="Helvetica"/>
                <w:b/>
              </w:rPr>
            </w:pPr>
            <w:r w:rsidRPr="000D1D1A">
              <w:rPr>
                <w:rFonts w:cs="Helvetica"/>
                <w:b/>
              </w:rPr>
              <w:t>PDS</w:t>
            </w:r>
          </w:p>
        </w:tc>
        <w:tc>
          <w:tcPr>
            <w:tcW w:w="2880" w:type="dxa"/>
          </w:tcPr>
          <w:p w:rsidR="005A774E" w:rsidRPr="000D1D1A" w:rsidRDefault="005A774E" w:rsidP="005A774E">
            <w:pPr>
              <w:pStyle w:val="TableHead"/>
              <w:rPr>
                <w:rFonts w:cs="Helvetica"/>
                <w:b/>
              </w:rPr>
            </w:pPr>
            <w:r w:rsidRPr="000D1D1A">
              <w:rPr>
                <w:rFonts w:cs="Helvetica"/>
                <w:b/>
              </w:rPr>
              <w:t>Description</w:t>
            </w:r>
          </w:p>
        </w:tc>
      </w:tr>
      <w:tr w:rsidR="005A774E" w:rsidRPr="009540D9" w:rsidTr="009A6F0D">
        <w:tc>
          <w:tcPr>
            <w:tcW w:w="2835" w:type="dxa"/>
          </w:tcPr>
          <w:p w:rsidR="005A774E" w:rsidRPr="00F84CF2" w:rsidRDefault="005A774E" w:rsidP="005A774E">
            <w:pPr>
              <w:pStyle w:val="TableText"/>
              <w:kinsoku w:val="0"/>
              <w:textAlignment w:val="top"/>
              <w:rPr>
                <w:rFonts w:cs="Helvetica"/>
              </w:rPr>
            </w:pPr>
            <w:r w:rsidRPr="00F84CF2">
              <w:rPr>
                <w:rFonts w:cs="Helvetica"/>
              </w:rPr>
              <w:t>hh3cOspfProcessId (1.3.6.1.4.1.25506.2.</w:t>
            </w:r>
            <w:r w:rsidRPr="00F84CF2">
              <w:rPr>
                <w:rFonts w:cs="Helvetica" w:hint="eastAsia"/>
              </w:rPr>
              <w:t>161</w:t>
            </w:r>
            <w:r w:rsidRPr="00F84CF2">
              <w:rPr>
                <w:rFonts w:cs="Helvetica"/>
              </w:rPr>
              <w:t xml:space="preserve">.1.1) </w:t>
            </w:r>
          </w:p>
        </w:tc>
        <w:tc>
          <w:tcPr>
            <w:tcW w:w="1605" w:type="dxa"/>
          </w:tcPr>
          <w:p w:rsidR="005A774E" w:rsidRPr="00F84CF2" w:rsidRDefault="005A774E" w:rsidP="005A774E">
            <w:pPr>
              <w:pStyle w:val="TableText"/>
              <w:kinsoku w:val="0"/>
              <w:textAlignment w:val="top"/>
              <w:rPr>
                <w:rFonts w:cs="Helvetica"/>
              </w:rPr>
            </w:pPr>
            <w:r w:rsidRPr="00F84CF2">
              <w:rPr>
                <w:rFonts w:cs="Helvetica"/>
              </w:rPr>
              <w:t>not-accessible</w:t>
            </w:r>
          </w:p>
        </w:tc>
        <w:tc>
          <w:tcPr>
            <w:tcW w:w="1000" w:type="dxa"/>
          </w:tcPr>
          <w:p w:rsidR="005A774E" w:rsidRPr="00F84CF2" w:rsidRDefault="005A774E" w:rsidP="005A774E">
            <w:pPr>
              <w:pStyle w:val="TableText"/>
              <w:kinsoku w:val="0"/>
              <w:textAlignment w:val="top"/>
              <w:rPr>
                <w:rFonts w:cs="Helvetica"/>
              </w:rPr>
            </w:pPr>
            <w:r w:rsidRPr="00F84CF2">
              <w:rPr>
                <w:rFonts w:cs="Helvetica"/>
              </w:rPr>
              <w:t>No</w:t>
            </w:r>
          </w:p>
        </w:tc>
        <w:tc>
          <w:tcPr>
            <w:tcW w:w="2880" w:type="dxa"/>
          </w:tcPr>
          <w:p w:rsidR="005A774E" w:rsidRPr="00F84CF2" w:rsidRDefault="005A774E" w:rsidP="005A774E">
            <w:pPr>
              <w:pStyle w:val="TableText"/>
              <w:kinsoku w:val="0"/>
              <w:textAlignment w:val="top"/>
              <w:rPr>
                <w:rFonts w:cs="Helvetica"/>
              </w:rPr>
            </w:pPr>
            <w:r w:rsidRPr="00F84CF2">
              <w:rPr>
                <w:rFonts w:cs="Helvetica"/>
              </w:rPr>
              <w:t>As per MIB</w:t>
            </w:r>
          </w:p>
        </w:tc>
      </w:tr>
      <w:tr w:rsidR="005A774E" w:rsidRPr="009540D9" w:rsidTr="009A6F0D">
        <w:tc>
          <w:tcPr>
            <w:tcW w:w="2835" w:type="dxa"/>
          </w:tcPr>
          <w:p w:rsidR="005A774E" w:rsidRPr="00F84CF2" w:rsidRDefault="005A774E" w:rsidP="005A774E">
            <w:pPr>
              <w:pStyle w:val="TableText"/>
              <w:kinsoku w:val="0"/>
              <w:textAlignment w:val="top"/>
              <w:rPr>
                <w:rFonts w:cs="Helvetica"/>
              </w:rPr>
            </w:pPr>
            <w:r w:rsidRPr="00F84CF2">
              <w:rPr>
                <w:rFonts w:cs="Helvetica"/>
              </w:rPr>
              <w:t>hh3cOspfAreaId (1.3.6.1.4.1.25506.2.</w:t>
            </w:r>
            <w:r w:rsidRPr="00F84CF2">
              <w:rPr>
                <w:rFonts w:cs="Helvetica" w:hint="eastAsia"/>
              </w:rPr>
              <w:t>161</w:t>
            </w:r>
            <w:r w:rsidRPr="00F84CF2">
              <w:rPr>
                <w:rFonts w:cs="Helvetica"/>
              </w:rPr>
              <w:t>.1.</w:t>
            </w:r>
            <w:r w:rsidRPr="00F84CF2">
              <w:rPr>
                <w:rFonts w:cs="Helvetica" w:hint="eastAsia"/>
              </w:rPr>
              <w:t>2</w:t>
            </w:r>
            <w:r w:rsidRPr="00F84CF2">
              <w:rPr>
                <w:rFonts w:cs="Helvetica"/>
              </w:rPr>
              <w:t xml:space="preserve">) </w:t>
            </w:r>
          </w:p>
        </w:tc>
        <w:tc>
          <w:tcPr>
            <w:tcW w:w="1605" w:type="dxa"/>
          </w:tcPr>
          <w:p w:rsidR="005A774E" w:rsidRPr="00F84CF2" w:rsidRDefault="005A774E" w:rsidP="005A774E">
            <w:pPr>
              <w:pStyle w:val="TableText"/>
              <w:kinsoku w:val="0"/>
              <w:textAlignment w:val="top"/>
              <w:rPr>
                <w:rFonts w:cs="Helvetica"/>
              </w:rPr>
            </w:pPr>
            <w:r w:rsidRPr="00F84CF2">
              <w:rPr>
                <w:rFonts w:cs="Helvetica"/>
              </w:rPr>
              <w:t>not-accessible</w:t>
            </w:r>
          </w:p>
        </w:tc>
        <w:tc>
          <w:tcPr>
            <w:tcW w:w="1000" w:type="dxa"/>
          </w:tcPr>
          <w:p w:rsidR="005A774E" w:rsidRPr="00F84CF2" w:rsidRDefault="005A774E" w:rsidP="005A774E">
            <w:pPr>
              <w:pStyle w:val="TableText"/>
              <w:kinsoku w:val="0"/>
              <w:textAlignment w:val="top"/>
              <w:rPr>
                <w:rFonts w:cs="Helvetica"/>
              </w:rPr>
            </w:pPr>
            <w:r w:rsidRPr="00F84CF2">
              <w:rPr>
                <w:rFonts w:cs="Helvetica"/>
              </w:rPr>
              <w:t>No</w:t>
            </w:r>
          </w:p>
        </w:tc>
        <w:tc>
          <w:tcPr>
            <w:tcW w:w="2880" w:type="dxa"/>
          </w:tcPr>
          <w:p w:rsidR="005A774E" w:rsidRPr="00F84CF2" w:rsidRDefault="005A774E" w:rsidP="005A774E">
            <w:pPr>
              <w:pStyle w:val="TableText"/>
              <w:kinsoku w:val="0"/>
              <w:textAlignment w:val="top"/>
              <w:rPr>
                <w:rFonts w:cs="Helvetica"/>
              </w:rPr>
            </w:pPr>
            <w:r w:rsidRPr="00F84CF2">
              <w:rPr>
                <w:rFonts w:cs="Helvetica"/>
              </w:rPr>
              <w:t>As per MIB</w:t>
            </w:r>
          </w:p>
        </w:tc>
      </w:tr>
      <w:tr w:rsidR="005A774E" w:rsidRPr="009540D9" w:rsidTr="009A6F0D">
        <w:tc>
          <w:tcPr>
            <w:tcW w:w="2835" w:type="dxa"/>
          </w:tcPr>
          <w:p w:rsidR="005A774E" w:rsidRPr="00F84CF2" w:rsidRDefault="005A774E" w:rsidP="005A774E">
            <w:pPr>
              <w:pStyle w:val="TableText"/>
              <w:kinsoku w:val="0"/>
              <w:textAlignment w:val="top"/>
              <w:rPr>
                <w:rFonts w:cs="Helvetica"/>
              </w:rPr>
            </w:pPr>
            <w:r w:rsidRPr="00F84CF2">
              <w:rPr>
                <w:rFonts w:cs="Helvetica"/>
              </w:rPr>
              <w:t>hh3cOspfNetworkIpAddr (1.3.6.1.4.1.25506.2.</w:t>
            </w:r>
            <w:r w:rsidRPr="00F84CF2">
              <w:rPr>
                <w:rFonts w:cs="Helvetica" w:hint="eastAsia"/>
              </w:rPr>
              <w:t>161</w:t>
            </w:r>
            <w:r w:rsidRPr="00F84CF2">
              <w:rPr>
                <w:rFonts w:cs="Helvetica"/>
              </w:rPr>
              <w:t>.1.</w:t>
            </w:r>
            <w:r w:rsidRPr="00F84CF2">
              <w:rPr>
                <w:rFonts w:cs="Helvetica" w:hint="eastAsia"/>
              </w:rPr>
              <w:t>3</w:t>
            </w:r>
            <w:r w:rsidRPr="00F84CF2">
              <w:rPr>
                <w:rFonts w:cs="Helvetica"/>
              </w:rPr>
              <w:t>)</w:t>
            </w:r>
          </w:p>
        </w:tc>
        <w:tc>
          <w:tcPr>
            <w:tcW w:w="1605" w:type="dxa"/>
          </w:tcPr>
          <w:p w:rsidR="005A774E" w:rsidRPr="00F84CF2" w:rsidRDefault="005A774E" w:rsidP="005A774E">
            <w:pPr>
              <w:pStyle w:val="TableText"/>
              <w:kinsoku w:val="0"/>
              <w:textAlignment w:val="top"/>
              <w:rPr>
                <w:rFonts w:cs="Helvetica"/>
              </w:rPr>
            </w:pPr>
            <w:r w:rsidRPr="00F84CF2">
              <w:rPr>
                <w:rFonts w:cs="Helvetica"/>
              </w:rPr>
              <w:t>not-accessible</w:t>
            </w:r>
          </w:p>
        </w:tc>
        <w:tc>
          <w:tcPr>
            <w:tcW w:w="1000" w:type="dxa"/>
          </w:tcPr>
          <w:p w:rsidR="005A774E" w:rsidRPr="00F84CF2" w:rsidRDefault="005A774E" w:rsidP="005A774E">
            <w:pPr>
              <w:pStyle w:val="TableText"/>
              <w:kinsoku w:val="0"/>
              <w:textAlignment w:val="top"/>
              <w:rPr>
                <w:rFonts w:cs="Helvetica"/>
              </w:rPr>
            </w:pPr>
            <w:r w:rsidRPr="00F84CF2">
              <w:rPr>
                <w:rFonts w:cs="Helvetica"/>
              </w:rPr>
              <w:t>No</w:t>
            </w:r>
          </w:p>
        </w:tc>
        <w:tc>
          <w:tcPr>
            <w:tcW w:w="2880" w:type="dxa"/>
          </w:tcPr>
          <w:p w:rsidR="005A774E" w:rsidRPr="00F84CF2" w:rsidRDefault="005A774E" w:rsidP="005A774E">
            <w:pPr>
              <w:pStyle w:val="TableText"/>
              <w:kinsoku w:val="0"/>
              <w:textAlignment w:val="top"/>
              <w:rPr>
                <w:rFonts w:cs="Helvetica"/>
              </w:rPr>
            </w:pPr>
            <w:r w:rsidRPr="00F84CF2">
              <w:rPr>
                <w:rFonts w:cs="Helvetica"/>
              </w:rPr>
              <w:t>As per MIB</w:t>
            </w:r>
          </w:p>
        </w:tc>
      </w:tr>
      <w:tr w:rsidR="005A774E" w:rsidRPr="009540D9" w:rsidTr="009A6F0D">
        <w:tc>
          <w:tcPr>
            <w:tcW w:w="2835" w:type="dxa"/>
          </w:tcPr>
          <w:p w:rsidR="005A774E" w:rsidRPr="00F84CF2" w:rsidRDefault="005A774E" w:rsidP="005A774E">
            <w:pPr>
              <w:pStyle w:val="TableText"/>
              <w:kinsoku w:val="0"/>
              <w:textAlignment w:val="top"/>
              <w:rPr>
                <w:rFonts w:cs="Helvetica"/>
              </w:rPr>
            </w:pPr>
            <w:r w:rsidRPr="00F84CF2">
              <w:rPr>
                <w:rFonts w:cs="Helvetica"/>
              </w:rPr>
              <w:t>hh3cOspfNetworkIpMask</w:t>
            </w:r>
            <w:r>
              <w:rPr>
                <w:rFonts w:cs="Helvetica" w:hint="eastAsia"/>
              </w:rPr>
              <w:t xml:space="preserve"> </w:t>
            </w:r>
            <w:r w:rsidRPr="00F84CF2">
              <w:rPr>
                <w:rFonts w:cs="Helvetica"/>
              </w:rPr>
              <w:t>(1.3.6.1.4.1.25506.2.</w:t>
            </w:r>
            <w:r w:rsidRPr="00F84CF2">
              <w:rPr>
                <w:rFonts w:cs="Helvetica" w:hint="eastAsia"/>
              </w:rPr>
              <w:t>161</w:t>
            </w:r>
            <w:r w:rsidRPr="00F84CF2">
              <w:rPr>
                <w:rFonts w:cs="Helvetica"/>
              </w:rPr>
              <w:t>.1.</w:t>
            </w:r>
            <w:r w:rsidRPr="00F84CF2">
              <w:rPr>
                <w:rFonts w:cs="Helvetica" w:hint="eastAsia"/>
              </w:rPr>
              <w:t>4</w:t>
            </w:r>
            <w:r w:rsidRPr="00F84CF2">
              <w:rPr>
                <w:rFonts w:cs="Helvetica"/>
              </w:rPr>
              <w:t>)</w:t>
            </w:r>
          </w:p>
        </w:tc>
        <w:tc>
          <w:tcPr>
            <w:tcW w:w="1605" w:type="dxa"/>
          </w:tcPr>
          <w:p w:rsidR="005A774E" w:rsidRPr="00F84CF2" w:rsidRDefault="005A774E" w:rsidP="005A774E">
            <w:pPr>
              <w:pStyle w:val="TableText"/>
              <w:kinsoku w:val="0"/>
              <w:textAlignment w:val="top"/>
              <w:rPr>
                <w:rFonts w:cs="Helvetica"/>
              </w:rPr>
            </w:pPr>
            <w:r w:rsidRPr="00F84CF2">
              <w:rPr>
                <w:rFonts w:cs="Helvetica"/>
              </w:rPr>
              <w:t>read-only</w:t>
            </w:r>
          </w:p>
        </w:tc>
        <w:tc>
          <w:tcPr>
            <w:tcW w:w="1000" w:type="dxa"/>
          </w:tcPr>
          <w:p w:rsidR="005A774E" w:rsidRPr="00F84CF2" w:rsidRDefault="005A774E" w:rsidP="005A774E">
            <w:pPr>
              <w:pStyle w:val="TableText"/>
              <w:kinsoku w:val="0"/>
              <w:textAlignment w:val="top"/>
              <w:rPr>
                <w:rFonts w:cs="Helvetica"/>
              </w:rPr>
            </w:pPr>
            <w:r w:rsidRPr="00F84CF2">
              <w:rPr>
                <w:rFonts w:cs="Helvetica"/>
              </w:rPr>
              <w:t>No</w:t>
            </w:r>
          </w:p>
        </w:tc>
        <w:tc>
          <w:tcPr>
            <w:tcW w:w="2880" w:type="dxa"/>
          </w:tcPr>
          <w:p w:rsidR="005A774E" w:rsidRPr="00F84CF2" w:rsidRDefault="005A774E" w:rsidP="005A774E">
            <w:pPr>
              <w:pStyle w:val="TableText"/>
              <w:kinsoku w:val="0"/>
              <w:textAlignment w:val="top"/>
              <w:rPr>
                <w:rFonts w:cs="Helvetica"/>
              </w:rPr>
            </w:pPr>
            <w:r w:rsidRPr="00F84CF2">
              <w:rPr>
                <w:rFonts w:cs="Helvetica"/>
              </w:rPr>
              <w:t>As per MIB</w:t>
            </w:r>
          </w:p>
        </w:tc>
      </w:tr>
    </w:tbl>
    <w:p w:rsidR="005A774E" w:rsidRPr="00991579" w:rsidRDefault="005A774E" w:rsidP="009A6F0D">
      <w:pPr>
        <w:pStyle w:val="Spacer"/>
      </w:pPr>
    </w:p>
    <w:p w:rsidR="005A774E" w:rsidRPr="00D94AB7" w:rsidRDefault="005A774E" w:rsidP="005A774E">
      <w:pPr>
        <w:pStyle w:val="1"/>
      </w:pPr>
      <w:bookmarkStart w:id="1277" w:name="_Toc397421229"/>
      <w:bookmarkStart w:id="1278" w:name="_Toc399421670"/>
      <w:bookmarkStart w:id="1279" w:name="_Toc493502998"/>
      <w:r w:rsidRPr="00D94AB7">
        <w:t>HH3C-PPP-OVER-SONET-MIB</w:t>
      </w:r>
      <w:bookmarkEnd w:id="1277"/>
      <w:bookmarkEnd w:id="1278"/>
      <w:bookmarkEnd w:id="1279"/>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280" w:name="_Toc397436902"/>
      <w:bookmarkStart w:id="1281" w:name="_Toc399421671"/>
      <w:bookmarkStart w:id="1282" w:name="_Toc493502999"/>
      <w:r w:rsidRPr="000D7C63">
        <w:rPr>
          <w:rFonts w:ascii="Helvetica" w:eastAsia="charset0MS Sans Serif" w:hAnsi="Helvetica" w:cs="Helvetica"/>
        </w:rPr>
        <w:t>hh3cPosParamTable</w:t>
      </w:r>
      <w:bookmarkEnd w:id="1280"/>
      <w:bookmarkEnd w:id="1281"/>
      <w:bookmarkEnd w:id="1282"/>
    </w:p>
    <w:p w:rsidR="005A774E" w:rsidRPr="00314597" w:rsidRDefault="005A774E" w:rsidP="005A774E">
      <w:pPr>
        <w:rPr>
          <w:dstrike/>
          <w:noProof/>
        </w:rPr>
      </w:pPr>
      <w:r w:rsidRPr="00D94AB7">
        <w:t>The table supports POS physical port</w:t>
      </w:r>
      <w:r>
        <w:rPr>
          <w:rFonts w:hint="eastAsia"/>
        </w:rPr>
        <w:t xml:space="preserve"> </w:t>
      </w:r>
      <w:r w:rsidRPr="000D71F8">
        <w:t>and POS subchannel</w:t>
      </w:r>
      <w:r w:rsidRPr="00D94AB7">
        <w:t>.</w:t>
      </w:r>
    </w:p>
    <w:p w:rsidR="005A774E" w:rsidRDefault="005A774E" w:rsidP="009A6F0D">
      <w:pPr>
        <w:pStyle w:val="TableOID"/>
      </w:pPr>
      <w:r w:rsidRPr="008418BF">
        <w:t xml:space="preserve">OID of this table is: </w:t>
      </w:r>
      <w:r w:rsidRPr="00CE6288">
        <w:t>1.3.6.1.4.1.25506.2.19.1.1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ind w:firstLine="420"/>
              <w:rPr>
                <w:b/>
              </w:rPr>
            </w:pPr>
            <w:r w:rsidRPr="000D1D1A">
              <w:rPr>
                <w:b/>
              </w:rPr>
              <w:t>Name</w:t>
            </w:r>
          </w:p>
        </w:tc>
        <w:tc>
          <w:tcPr>
            <w:tcW w:w="1440" w:type="dxa"/>
          </w:tcPr>
          <w:p w:rsidR="005A774E" w:rsidRPr="000D1D1A" w:rsidRDefault="005A774E" w:rsidP="005A774E">
            <w:pPr>
              <w:pStyle w:val="TableHead"/>
              <w:rPr>
                <w:b/>
              </w:rPr>
            </w:pPr>
            <w:r w:rsidRPr="000D1D1A">
              <w:rPr>
                <w:b/>
              </w:rPr>
              <w:t>Access</w:t>
            </w:r>
          </w:p>
        </w:tc>
        <w:tc>
          <w:tcPr>
            <w:tcW w:w="1000" w:type="dxa"/>
          </w:tcPr>
          <w:p w:rsidR="005A774E" w:rsidRPr="000D1D1A" w:rsidRDefault="005A774E" w:rsidP="005A774E">
            <w:pPr>
              <w:pStyle w:val="TableHead"/>
              <w:rPr>
                <w:b/>
              </w:rPr>
            </w:pPr>
            <w:r w:rsidRPr="000D1D1A">
              <w:rPr>
                <w:b/>
              </w:rPr>
              <w:t>PDS</w:t>
            </w:r>
          </w:p>
        </w:tc>
        <w:tc>
          <w:tcPr>
            <w:tcW w:w="2880" w:type="dxa"/>
          </w:tcPr>
          <w:p w:rsidR="005A774E" w:rsidRPr="000D1D1A" w:rsidRDefault="005A774E" w:rsidP="005A774E">
            <w:pPr>
              <w:pStyle w:val="TableHead"/>
              <w:rPr>
                <w:b/>
              </w:rPr>
            </w:pPr>
            <w:r w:rsidRPr="000D1D1A">
              <w:rPr>
                <w:b/>
              </w:rPr>
              <w:t>Description</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hh3cPosCRC</w:t>
            </w:r>
          </w:p>
          <w:p w:rsidR="005A774E" w:rsidRPr="00BD636C"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6346A"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hh3cPosMTU</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hh3cPosScramble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3)</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hh3cPosClockSource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4)</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r>
              <w:rPr>
                <w:rFonts w:hint="eastAsia"/>
              </w:rPr>
              <w: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hh3cPosSdhFlagJ0</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5)</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r>
              <w:rPr>
                <w:rFonts w:hint="eastAsia"/>
              </w:rPr>
              <w: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hh3cPosSdhFlagJ1</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6)</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hh3cPosSonetFlagJ0</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7)</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The default value is 1,and only support </w:t>
            </w:r>
            <w:r w:rsidRPr="00D94AB7">
              <w:t>POS physical port</w:t>
            </w:r>
            <w:r>
              <w:rPr>
                <w:rFonts w:hint="eastAsia"/>
              </w:rPr>
              <w:t>.</w:t>
            </w:r>
          </w:p>
        </w:tc>
      </w:tr>
      <w:tr w:rsidR="005A774E" w:rsidRPr="00663EC5" w:rsidTr="009A6F0D">
        <w:tc>
          <w:tcPr>
            <w:tcW w:w="3000" w:type="dxa"/>
          </w:tcPr>
          <w:p w:rsidR="005A774E" w:rsidRDefault="005A774E" w:rsidP="005A774E">
            <w:pPr>
              <w:pStyle w:val="TableText"/>
              <w:kinsoku w:val="0"/>
              <w:textAlignment w:val="top"/>
              <w:rPr>
                <w:bCs/>
                <w:sz w:val="22"/>
                <w:szCs w:val="22"/>
              </w:rPr>
            </w:pPr>
            <w:r>
              <w:rPr>
                <w:bCs/>
                <w:sz w:val="22"/>
                <w:szCs w:val="22"/>
              </w:rPr>
              <w:t>hh3cPosSonetFlagJ1</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8)</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hh3cPosFlagC2</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9)</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hh3cPosFrameType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0)</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C</w:t>
            </w:r>
            <w:r>
              <w:rPr>
                <w:rFonts w:hint="eastAsia"/>
              </w:rPr>
              <w:t xml:space="preserve">hange </w:t>
            </w:r>
            <w:r>
              <w:rPr>
                <w:bCs/>
                <w:sz w:val="22"/>
                <w:szCs w:val="22"/>
              </w:rPr>
              <w:t>hh3cPosSdhFlagJ</w:t>
            </w:r>
            <w:r>
              <w:rPr>
                <w:rFonts w:hint="eastAsia"/>
                <w:bCs/>
                <w:sz w:val="22"/>
                <w:szCs w:val="22"/>
              </w:rPr>
              <w:t>0/</w:t>
            </w:r>
            <w:r>
              <w:rPr>
                <w:bCs/>
                <w:sz w:val="22"/>
                <w:szCs w:val="22"/>
              </w:rPr>
              <w:t xml:space="preserve"> hh3cPos</w:t>
            </w:r>
            <w:r>
              <w:rPr>
                <w:rFonts w:hint="eastAsia"/>
                <w:bCs/>
                <w:sz w:val="22"/>
                <w:szCs w:val="22"/>
              </w:rPr>
              <w:t>Sonet</w:t>
            </w:r>
            <w:r>
              <w:rPr>
                <w:bCs/>
                <w:sz w:val="22"/>
                <w:szCs w:val="22"/>
              </w:rPr>
              <w:t>FlagJ</w:t>
            </w:r>
            <w:r>
              <w:rPr>
                <w:rFonts w:hint="eastAsia"/>
                <w:bCs/>
                <w:sz w:val="22"/>
                <w:szCs w:val="22"/>
              </w:rPr>
              <w:t>0/</w:t>
            </w:r>
            <w:r>
              <w:rPr>
                <w:bCs/>
                <w:sz w:val="22"/>
                <w:szCs w:val="22"/>
              </w:rPr>
              <w:t xml:space="preserve"> hh3cPosSdhFlagJ</w:t>
            </w:r>
            <w:r>
              <w:rPr>
                <w:rFonts w:hint="eastAsia"/>
                <w:bCs/>
                <w:sz w:val="22"/>
                <w:szCs w:val="22"/>
              </w:rPr>
              <w:t>1/</w:t>
            </w:r>
            <w:r>
              <w:rPr>
                <w:bCs/>
                <w:sz w:val="22"/>
                <w:szCs w:val="22"/>
              </w:rPr>
              <w:t xml:space="preserve"> hh3cPos</w:t>
            </w:r>
            <w:r>
              <w:rPr>
                <w:rFonts w:hint="eastAsia"/>
                <w:bCs/>
                <w:sz w:val="22"/>
                <w:szCs w:val="22"/>
              </w:rPr>
              <w:t>Sonet</w:t>
            </w:r>
            <w:r>
              <w:rPr>
                <w:bCs/>
                <w:sz w:val="22"/>
                <w:szCs w:val="22"/>
              </w:rPr>
              <w:t>FlagJ</w:t>
            </w:r>
            <w:r>
              <w:rPr>
                <w:rFonts w:hint="eastAsia"/>
                <w:bCs/>
                <w:sz w:val="22"/>
                <w:szCs w:val="22"/>
              </w:rPr>
              <w:t>1 to default value when this object changes,</w:t>
            </w:r>
            <w:r>
              <w:rPr>
                <w:rFonts w:hint="eastAsia"/>
              </w:rPr>
              <w:t xml:space="preserve">and only support </w:t>
            </w:r>
            <w:r w:rsidRPr="00D94AB7">
              <w:t>POS physical port</w:t>
            </w:r>
            <w:r>
              <w:rPr>
                <w:rFonts w:hint="eastAsia"/>
              </w:rPr>
              <w: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hh3cPosBindVlanId</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1)</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Not supported</w:t>
            </w:r>
            <w:r>
              <w:rPr>
                <w:rFonts w:hint="eastAsia"/>
              </w:rPr>
              <w:t xml:space="preserve">. </w:t>
            </w:r>
            <w:r>
              <w:t>T</w:t>
            </w:r>
            <w:r>
              <w:rPr>
                <w:rFonts w:hint="eastAsia"/>
              </w:rPr>
              <w:t>he value is always 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hh3cPosEncapsulation</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2)</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As per MIB</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hh3cPoskeepaliveTimeout</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3)</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t xml:space="preserve">As per MIB </w:t>
            </w:r>
            <w:r>
              <w:rPr>
                <w:rFonts w:hint="eastAsia"/>
              </w:rPr>
              <w:t xml:space="preserve">. </w:t>
            </w:r>
            <w:r>
              <w:t>T</w:t>
            </w:r>
            <w:r>
              <w:rPr>
                <w:rFonts w:hint="eastAsia"/>
              </w:rPr>
              <w:t>he default value is 10.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hh3cPosBERthresholdSF</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4)</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hh3cPosBERthresholdSD</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5)</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hh3cPosB1Error</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6)</w:t>
            </w:r>
          </w:p>
        </w:tc>
        <w:tc>
          <w:tcPr>
            <w:tcW w:w="1440" w:type="dxa"/>
          </w:tcPr>
          <w:p w:rsidR="005A774E" w:rsidRPr="00822CDE" w:rsidRDefault="005A774E" w:rsidP="005A774E">
            <w:pPr>
              <w:pStyle w:val="TableText"/>
              <w:kinsoku w:val="0"/>
              <w:textAlignment w:val="top"/>
            </w:pPr>
            <w:r>
              <w:t>read-only</w:t>
            </w:r>
          </w:p>
        </w:tc>
        <w:tc>
          <w:tcPr>
            <w:tcW w:w="1000" w:type="dxa"/>
          </w:tcPr>
          <w:p w:rsidR="005A774E" w:rsidRPr="00822CDE" w:rsidRDefault="005A774E" w:rsidP="005A774E">
            <w:pPr>
              <w:pStyle w:val="TableText"/>
              <w:kinsoku w:val="0"/>
              <w:textAlignment w:val="top"/>
            </w:pPr>
            <w:r>
              <w:rPr>
                <w:rFonts w:hint="eastAsia"/>
              </w:rPr>
              <w:t>No</w:t>
            </w:r>
          </w:p>
        </w:tc>
        <w:tc>
          <w:tcPr>
            <w:tcW w:w="2880" w:type="dxa"/>
          </w:tcPr>
          <w:p w:rsidR="005A774E" w:rsidRPr="00822CDE" w:rsidRDefault="005A774E" w:rsidP="005A774E">
            <w:pPr>
              <w:pStyle w:val="TableText"/>
              <w:kinsoku w:val="0"/>
              <w:textAlignment w:val="top"/>
            </w:pPr>
            <w:r>
              <w:t>Not supported</w:t>
            </w:r>
            <w:r>
              <w:rPr>
                <w:rFonts w:hint="eastAsia"/>
              </w:rPr>
              <w:t xml:space="preserve">. </w:t>
            </w:r>
            <w:r>
              <w:t>T</w:t>
            </w:r>
            <w:r>
              <w:rPr>
                <w:rFonts w:hint="eastAsia"/>
              </w:rPr>
              <w:t>he value is always 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hh3cPosB2Error</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7)</w:t>
            </w:r>
          </w:p>
        </w:tc>
        <w:tc>
          <w:tcPr>
            <w:tcW w:w="1440" w:type="dxa"/>
          </w:tcPr>
          <w:p w:rsidR="005A774E" w:rsidRPr="00822CDE" w:rsidRDefault="005A774E" w:rsidP="005A774E">
            <w:pPr>
              <w:pStyle w:val="TableText"/>
              <w:kinsoku w:val="0"/>
              <w:textAlignment w:val="top"/>
            </w:pPr>
            <w:r>
              <w:t>read-only</w:t>
            </w:r>
          </w:p>
        </w:tc>
        <w:tc>
          <w:tcPr>
            <w:tcW w:w="1000" w:type="dxa"/>
          </w:tcPr>
          <w:p w:rsidR="005A774E" w:rsidRPr="00822CDE" w:rsidRDefault="005A774E" w:rsidP="005A774E">
            <w:pPr>
              <w:pStyle w:val="TableText"/>
              <w:kinsoku w:val="0"/>
              <w:textAlignment w:val="top"/>
            </w:pPr>
            <w:r>
              <w:rPr>
                <w:rFonts w:hint="eastAsia"/>
              </w:rPr>
              <w:t>No</w:t>
            </w:r>
          </w:p>
        </w:tc>
        <w:tc>
          <w:tcPr>
            <w:tcW w:w="2880" w:type="dxa"/>
          </w:tcPr>
          <w:p w:rsidR="005A774E" w:rsidRPr="00822CDE" w:rsidRDefault="005A774E" w:rsidP="005A774E">
            <w:pPr>
              <w:pStyle w:val="TableText"/>
              <w:kinsoku w:val="0"/>
              <w:textAlignment w:val="top"/>
            </w:pPr>
            <w:r>
              <w:t>Not supported</w:t>
            </w:r>
            <w:r>
              <w:rPr>
                <w:rFonts w:hint="eastAsia"/>
              </w:rPr>
              <w:t xml:space="preserve">. . </w:t>
            </w:r>
            <w:r>
              <w:t>T</w:t>
            </w:r>
            <w:r>
              <w:rPr>
                <w:rFonts w:hint="eastAsia"/>
              </w:rPr>
              <w:t>he value is always 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hh3cPosB3Error</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8)</w:t>
            </w:r>
          </w:p>
        </w:tc>
        <w:tc>
          <w:tcPr>
            <w:tcW w:w="1440" w:type="dxa"/>
          </w:tcPr>
          <w:p w:rsidR="005A774E" w:rsidRPr="00822CDE" w:rsidRDefault="005A774E" w:rsidP="005A774E">
            <w:pPr>
              <w:pStyle w:val="TableText"/>
              <w:kinsoku w:val="0"/>
              <w:textAlignment w:val="top"/>
            </w:pPr>
            <w:r>
              <w:t>read-only</w:t>
            </w:r>
          </w:p>
        </w:tc>
        <w:tc>
          <w:tcPr>
            <w:tcW w:w="1000" w:type="dxa"/>
          </w:tcPr>
          <w:p w:rsidR="005A774E" w:rsidRPr="00822CDE" w:rsidRDefault="005A774E" w:rsidP="005A774E">
            <w:pPr>
              <w:pStyle w:val="TableText"/>
              <w:kinsoku w:val="0"/>
              <w:textAlignment w:val="top"/>
            </w:pPr>
            <w:r>
              <w:rPr>
                <w:rFonts w:hint="eastAsia"/>
              </w:rPr>
              <w:t>No</w:t>
            </w:r>
          </w:p>
        </w:tc>
        <w:tc>
          <w:tcPr>
            <w:tcW w:w="2880" w:type="dxa"/>
          </w:tcPr>
          <w:p w:rsidR="005A774E" w:rsidRPr="00822CDE" w:rsidRDefault="005A774E" w:rsidP="005A774E">
            <w:pPr>
              <w:pStyle w:val="TableText"/>
              <w:kinsoku w:val="0"/>
              <w:textAlignment w:val="top"/>
            </w:pPr>
            <w:r>
              <w:t>Not supported</w:t>
            </w:r>
            <w:r>
              <w:rPr>
                <w:rFonts w:hint="eastAsia"/>
              </w:rPr>
              <w:t xml:space="preserve">. . </w:t>
            </w:r>
            <w:r>
              <w:t>T</w:t>
            </w:r>
            <w:r>
              <w:rPr>
                <w:rFonts w:hint="eastAsia"/>
              </w:rPr>
              <w:t>he value is always 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hh3cPosM1Error</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1.3.6.1.4.1.25506.2.19.1.1.1.1</w:t>
            </w:r>
            <w:r>
              <w:rPr>
                <w:rFonts w:cs="Helvetica"/>
                <w:kern w:val="2"/>
              </w:rPr>
              <w:t>9)</w:t>
            </w:r>
          </w:p>
        </w:tc>
        <w:tc>
          <w:tcPr>
            <w:tcW w:w="1440" w:type="dxa"/>
          </w:tcPr>
          <w:p w:rsidR="005A774E" w:rsidRPr="00822CDE" w:rsidRDefault="005A774E" w:rsidP="005A774E">
            <w:pPr>
              <w:pStyle w:val="TableText"/>
              <w:kinsoku w:val="0"/>
              <w:textAlignment w:val="top"/>
            </w:pPr>
            <w:r>
              <w:t>read-only</w:t>
            </w:r>
          </w:p>
        </w:tc>
        <w:tc>
          <w:tcPr>
            <w:tcW w:w="1000" w:type="dxa"/>
          </w:tcPr>
          <w:p w:rsidR="005A774E" w:rsidRPr="00822CDE" w:rsidRDefault="005A774E" w:rsidP="005A774E">
            <w:pPr>
              <w:pStyle w:val="TableText"/>
              <w:kinsoku w:val="0"/>
              <w:textAlignment w:val="top"/>
            </w:pPr>
            <w:r>
              <w:rPr>
                <w:rFonts w:hint="eastAsia"/>
              </w:rPr>
              <w:t>No</w:t>
            </w:r>
          </w:p>
        </w:tc>
        <w:tc>
          <w:tcPr>
            <w:tcW w:w="2880" w:type="dxa"/>
          </w:tcPr>
          <w:p w:rsidR="005A774E" w:rsidRPr="00822CDE" w:rsidRDefault="005A774E" w:rsidP="005A774E">
            <w:pPr>
              <w:pStyle w:val="TableText"/>
              <w:kinsoku w:val="0"/>
              <w:textAlignment w:val="top"/>
            </w:pPr>
            <w:r>
              <w:t>Not supported</w:t>
            </w:r>
            <w:r>
              <w:rPr>
                <w:rFonts w:hint="eastAsia"/>
              </w:rPr>
              <w:t xml:space="preserve">. </w:t>
            </w:r>
            <w:r>
              <w:t>T</w:t>
            </w:r>
            <w:r>
              <w:rPr>
                <w:rFonts w:hint="eastAsia"/>
              </w:rPr>
              <w:t>he value is always 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hh3cPosG1Error</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20)</w:t>
            </w:r>
          </w:p>
        </w:tc>
        <w:tc>
          <w:tcPr>
            <w:tcW w:w="1440" w:type="dxa"/>
          </w:tcPr>
          <w:p w:rsidR="005A774E" w:rsidRPr="00822CDE" w:rsidRDefault="005A774E" w:rsidP="005A774E">
            <w:pPr>
              <w:pStyle w:val="TableText"/>
              <w:kinsoku w:val="0"/>
              <w:textAlignment w:val="top"/>
            </w:pPr>
            <w:r>
              <w:t>read-only</w:t>
            </w:r>
          </w:p>
        </w:tc>
        <w:tc>
          <w:tcPr>
            <w:tcW w:w="1000" w:type="dxa"/>
          </w:tcPr>
          <w:p w:rsidR="005A774E" w:rsidRPr="00822CDE" w:rsidRDefault="005A774E" w:rsidP="005A774E">
            <w:pPr>
              <w:pStyle w:val="TableText"/>
              <w:kinsoku w:val="0"/>
              <w:textAlignment w:val="top"/>
            </w:pPr>
            <w:r>
              <w:rPr>
                <w:rFonts w:hint="eastAsia"/>
              </w:rPr>
              <w:t>No</w:t>
            </w:r>
          </w:p>
        </w:tc>
        <w:tc>
          <w:tcPr>
            <w:tcW w:w="2880" w:type="dxa"/>
          </w:tcPr>
          <w:p w:rsidR="005A774E" w:rsidRPr="00822CDE" w:rsidRDefault="005A774E" w:rsidP="005A774E">
            <w:pPr>
              <w:pStyle w:val="TableText"/>
              <w:kinsoku w:val="0"/>
              <w:textAlignment w:val="top"/>
            </w:pPr>
            <w:r>
              <w:t>Not supported</w:t>
            </w:r>
            <w:r>
              <w:rPr>
                <w:rFonts w:hint="eastAsia"/>
              </w:rPr>
              <w:t xml:space="preserve">. </w:t>
            </w:r>
            <w:r>
              <w:t>T</w:t>
            </w:r>
            <w:r>
              <w:rPr>
                <w:rFonts w:hint="eastAsia"/>
              </w:rPr>
              <w:t>her value is always 0.</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hh3cPosFlagJ0Type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21)</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E17360" w:rsidRDefault="005A774E" w:rsidP="005A774E">
            <w:pPr>
              <w:pStyle w:val="TableText"/>
              <w:kinsoku w:val="0"/>
              <w:textAlignment w:val="top"/>
            </w:pPr>
            <w:r>
              <w:t xml:space="preserve">This node is replaced by </w:t>
            </w:r>
            <w:r w:rsidRPr="00945C50">
              <w:t>hh3cPosFrameType</w:t>
            </w:r>
            <w:r>
              <w:t>,</w:t>
            </w:r>
            <w:r>
              <w:rPr>
                <w:rFonts w:hint="eastAsia"/>
              </w:rPr>
              <w:t xml:space="preserve"> </w:t>
            </w:r>
            <w:r>
              <w:t xml:space="preserve">please use </w:t>
            </w:r>
            <w:r w:rsidRPr="00945C50">
              <w:t>hh3cPosFrameType</w:t>
            </w:r>
          </w:p>
        </w:tc>
      </w:tr>
      <w:tr w:rsidR="005A774E" w:rsidRPr="00822CDE" w:rsidTr="009A6F0D">
        <w:tc>
          <w:tcPr>
            <w:tcW w:w="3000" w:type="dxa"/>
          </w:tcPr>
          <w:p w:rsidR="005A774E" w:rsidRDefault="005A774E" w:rsidP="005A774E">
            <w:pPr>
              <w:pStyle w:val="TableText"/>
              <w:kinsoku w:val="0"/>
              <w:textAlignment w:val="top"/>
              <w:rPr>
                <w:bCs/>
                <w:sz w:val="22"/>
                <w:szCs w:val="22"/>
              </w:rPr>
            </w:pPr>
            <w:r>
              <w:rPr>
                <w:rFonts w:hint="eastAsia"/>
                <w:bCs/>
                <w:sz w:val="22"/>
                <w:szCs w:val="22"/>
              </w:rPr>
              <w:t>h</w:t>
            </w:r>
            <w:r>
              <w:rPr>
                <w:bCs/>
                <w:sz w:val="22"/>
                <w:szCs w:val="22"/>
              </w:rPr>
              <w:t>h3cPosFlagJ1Type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22)</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E17360" w:rsidRDefault="005A774E" w:rsidP="005A774E">
            <w:pPr>
              <w:pStyle w:val="TableText"/>
              <w:kinsoku w:val="0"/>
              <w:ind w:left="90" w:hangingChars="50" w:hanging="90"/>
              <w:textAlignment w:val="top"/>
            </w:pPr>
            <w:r>
              <w:t xml:space="preserve">This node is replaced by </w:t>
            </w:r>
            <w:r w:rsidRPr="00945C50">
              <w:t>hh3cPosFrameType</w:t>
            </w:r>
            <w:r>
              <w:t>,</w:t>
            </w:r>
            <w:r>
              <w:rPr>
                <w:rFonts w:hint="eastAsia"/>
              </w:rPr>
              <w:t xml:space="preserve"> </w:t>
            </w:r>
            <w:r>
              <w:t xml:space="preserve">please use </w:t>
            </w:r>
            <w:r w:rsidRPr="00945C50">
              <w:t>hh3cPosFrameType.</w:t>
            </w:r>
          </w:p>
        </w:tc>
      </w:tr>
      <w:tr w:rsidR="005A774E" w:rsidRPr="00822CDE" w:rsidTr="009A6F0D">
        <w:tc>
          <w:tcPr>
            <w:tcW w:w="3000" w:type="dxa"/>
          </w:tcPr>
          <w:p w:rsidR="005A774E" w:rsidRDefault="005A774E" w:rsidP="005A774E">
            <w:pPr>
              <w:pStyle w:val="TableText"/>
              <w:kinsoku w:val="0"/>
              <w:textAlignment w:val="top"/>
              <w:rPr>
                <w:bCs/>
                <w:sz w:val="22"/>
                <w:szCs w:val="22"/>
              </w:rPr>
            </w:pPr>
            <w:r>
              <w:rPr>
                <w:rFonts w:hint="eastAsia"/>
                <w:bCs/>
                <w:sz w:val="22"/>
                <w:szCs w:val="22"/>
              </w:rPr>
              <w:t>h</w:t>
            </w:r>
            <w:r>
              <w:rPr>
                <w:bCs/>
                <w:sz w:val="22"/>
                <w:szCs w:val="22"/>
              </w:rPr>
              <w:t>h3cPosB1TCAThreshold</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23)</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hh3cPosB2TCAThreshold</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24)</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hh3cPosB3TCAThreshold</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25)</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hh3cPosB1TCAEnable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26)</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bCs/>
                <w:sz w:val="22"/>
                <w:szCs w:val="22"/>
              </w:rPr>
              <w:t>hh3cPosB2TCAEnable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27)</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r w:rsidR="005A774E" w:rsidRPr="00822CDE" w:rsidTr="009A6F0D">
        <w:tc>
          <w:tcPr>
            <w:tcW w:w="3000" w:type="dxa"/>
          </w:tcPr>
          <w:p w:rsidR="005A774E" w:rsidRDefault="005A774E" w:rsidP="005A774E">
            <w:pPr>
              <w:pStyle w:val="TableText"/>
              <w:kinsoku w:val="0"/>
              <w:textAlignment w:val="top"/>
              <w:rPr>
                <w:bCs/>
                <w:sz w:val="22"/>
                <w:szCs w:val="22"/>
              </w:rPr>
            </w:pPr>
            <w:r>
              <w:rPr>
                <w:rFonts w:hint="eastAsia"/>
                <w:bCs/>
                <w:sz w:val="22"/>
                <w:szCs w:val="22"/>
              </w:rPr>
              <w:t>h</w:t>
            </w:r>
            <w:r>
              <w:rPr>
                <w:bCs/>
                <w:sz w:val="22"/>
                <w:szCs w:val="22"/>
              </w:rPr>
              <w:t>h3cPosB3TCAEnable</w:t>
            </w:r>
          </w:p>
          <w:p w:rsidR="005A774E" w:rsidRPr="00822CDE" w:rsidRDefault="005A774E" w:rsidP="005A774E">
            <w:pPr>
              <w:pStyle w:val="TableText"/>
              <w:kinsoku w:val="0"/>
              <w:textAlignment w:val="top"/>
            </w:pPr>
            <w:r>
              <w:rPr>
                <w:rFonts w:cs="Helvetica"/>
                <w:kern w:val="2"/>
              </w:rPr>
              <w:t>(</w:t>
            </w:r>
            <w:r w:rsidRPr="00BD636C">
              <w:rPr>
                <w:rFonts w:cs="Helvetica"/>
                <w:kern w:val="2"/>
              </w:rPr>
              <w:t>1.3.6.1.4.1.25506.2.19.1.1.1.</w:t>
            </w:r>
            <w:r>
              <w:rPr>
                <w:rFonts w:cs="Helvetica"/>
                <w:kern w:val="2"/>
              </w:rPr>
              <w:t>28)</w:t>
            </w:r>
          </w:p>
        </w:tc>
        <w:tc>
          <w:tcPr>
            <w:tcW w:w="1440" w:type="dxa"/>
          </w:tcPr>
          <w:p w:rsidR="005A774E" w:rsidRPr="00822CDE" w:rsidRDefault="005A774E" w:rsidP="005A774E">
            <w:pPr>
              <w:pStyle w:val="TableText"/>
              <w:kinsoku w:val="0"/>
              <w:textAlignment w:val="top"/>
            </w:pPr>
            <w:r>
              <w:t>read-write</w:t>
            </w:r>
          </w:p>
        </w:tc>
        <w:tc>
          <w:tcPr>
            <w:tcW w:w="1000" w:type="dxa"/>
          </w:tcPr>
          <w:p w:rsidR="005A774E" w:rsidRPr="00822CDE" w:rsidRDefault="005A774E" w:rsidP="005A774E">
            <w:pPr>
              <w:pStyle w:val="TableText"/>
              <w:kinsoku w:val="0"/>
              <w:textAlignment w:val="top"/>
            </w:pPr>
            <w:r>
              <w:rPr>
                <w:rFonts w:hint="eastAsia"/>
              </w:rPr>
              <w:t>Current</w:t>
            </w:r>
          </w:p>
        </w:tc>
        <w:tc>
          <w:tcPr>
            <w:tcW w:w="2880" w:type="dxa"/>
          </w:tcPr>
          <w:p w:rsidR="005A774E" w:rsidRPr="00822CDE" w:rsidRDefault="005A774E" w:rsidP="005A774E">
            <w:pPr>
              <w:pStyle w:val="TableText"/>
              <w:kinsoku w:val="0"/>
              <w:textAlignment w:val="top"/>
            </w:pPr>
            <w:r>
              <w:rPr>
                <w:rFonts w:hint="eastAsia"/>
              </w:rPr>
              <w:t xml:space="preserve">Only support </w:t>
            </w:r>
            <w:r w:rsidRPr="00D94AB7">
              <w:t>POS physical port</w:t>
            </w:r>
          </w:p>
        </w:tc>
      </w:tr>
    </w:tbl>
    <w:p w:rsidR="005A774E" w:rsidRPr="00251951" w:rsidRDefault="005A774E" w:rsidP="009A6F0D">
      <w:pPr>
        <w:pStyle w:val="Spacer"/>
      </w:pPr>
    </w:p>
    <w:p w:rsidR="005A774E" w:rsidRPr="00EC45A8" w:rsidRDefault="005A774E" w:rsidP="005A774E">
      <w:pPr>
        <w:pStyle w:val="1"/>
      </w:pPr>
      <w:bookmarkStart w:id="1283" w:name="_Toc397421234"/>
      <w:bookmarkStart w:id="1284" w:name="_Toc399325448"/>
      <w:bookmarkStart w:id="1285" w:name="_Toc493503000"/>
      <w:r w:rsidRPr="00EC45A8">
        <w:t>HH3C-QINQV2-MIB</w:t>
      </w:r>
      <w:bookmarkEnd w:id="1283"/>
      <w:bookmarkEnd w:id="1284"/>
      <w:bookmarkEnd w:id="1285"/>
      <w:r w:rsidRPr="00EC45A8">
        <w:rPr>
          <w:rFonts w:hint="eastAsia"/>
        </w:rPr>
        <w:t xml:space="preserve"> </w:t>
      </w:r>
    </w:p>
    <w:p w:rsidR="005A774E" w:rsidRPr="00EC45A8" w:rsidRDefault="005A774E" w:rsidP="005A774E">
      <w:r w:rsidRPr="00EC45A8">
        <w:t xml:space="preserve">This mib is used for </w:t>
      </w:r>
      <w:r w:rsidRPr="00EC45A8">
        <w:rPr>
          <w:rFonts w:hint="eastAsia"/>
        </w:rPr>
        <w:t>devices</w:t>
      </w:r>
      <w:r w:rsidRPr="00EC45A8">
        <w:t xml:space="preserve"> wh</w:t>
      </w:r>
      <w:r w:rsidRPr="00EC45A8">
        <w:rPr>
          <w:rFonts w:hint="eastAsia"/>
        </w:rPr>
        <w:t>ich</w:t>
      </w:r>
      <w:r w:rsidRPr="00EC45A8">
        <w:t xml:space="preserve"> support </w:t>
      </w:r>
      <w:r w:rsidRPr="00EC45A8">
        <w:rPr>
          <w:rFonts w:hint="eastAsia"/>
        </w:rPr>
        <w:t xml:space="preserve">QINQ </w:t>
      </w:r>
      <w:r w:rsidRPr="00EC45A8">
        <w:t>feature</w:t>
      </w:r>
      <w:r w:rsidRPr="00EC45A8">
        <w:rPr>
          <w:rFonts w:hint="eastAsia"/>
        </w:rPr>
        <w:t>.</w:t>
      </w:r>
    </w:p>
    <w:p w:rsidR="005A774E" w:rsidRDefault="005A774E" w:rsidP="005A774E">
      <w:pPr>
        <w:pStyle w:val="2"/>
        <w:tabs>
          <w:tab w:val="num" w:pos="576"/>
        </w:tabs>
        <w:autoSpaceDE/>
        <w:autoSpaceDN/>
        <w:adjustRightInd/>
        <w:ind w:left="576" w:hanging="576"/>
        <w:jc w:val="both"/>
        <w:textAlignment w:val="auto"/>
      </w:pPr>
      <w:bookmarkStart w:id="1286" w:name="_Toc360461904"/>
      <w:bookmarkStart w:id="1287" w:name="_Toc397421235"/>
      <w:bookmarkStart w:id="1288" w:name="_Toc399325449"/>
      <w:bookmarkStart w:id="1289" w:name="_Toc493503001"/>
      <w:r w:rsidRPr="00E93733">
        <w:t>hh3cQinQv2ScalarObjects</w:t>
      </w:r>
      <w:bookmarkStart w:id="1290" w:name="_Toc320126496"/>
      <w:bookmarkStart w:id="1291" w:name="_Toc320126493"/>
      <w:bookmarkEnd w:id="1286"/>
      <w:bookmarkEnd w:id="1287"/>
      <w:bookmarkEnd w:id="1288"/>
      <w:bookmarkEnd w:id="1289"/>
    </w:p>
    <w:p w:rsidR="005A774E" w:rsidRPr="004B7A45" w:rsidRDefault="005A774E" w:rsidP="009A6F0D">
      <w:pPr>
        <w:pStyle w:val="TableOID"/>
      </w:pPr>
      <w:r>
        <w:t>OID of this table is: 1.3.6.1.4.1.25506.2.</w:t>
      </w:r>
      <w:r>
        <w:rPr>
          <w:rFonts w:hint="eastAsia"/>
        </w:rPr>
        <w:t>137</w:t>
      </w:r>
      <w:r>
        <w:t>.</w:t>
      </w:r>
      <w:r>
        <w:rPr>
          <w:rFonts w:hint="eastAsia"/>
        </w:rPr>
        <w:t>1.1</w:t>
      </w:r>
    </w:p>
    <w:tbl>
      <w:tblPr>
        <w:tblStyle w:val="IndexTable"/>
        <w:tblW w:w="8320" w:type="dxa"/>
        <w:tblLayout w:type="fixed"/>
        <w:tblLook w:val="04A0" w:firstRow="1" w:lastRow="0" w:firstColumn="1" w:lastColumn="0" w:noHBand="0" w:noVBand="1"/>
      </w:tblPr>
      <w:tblGrid>
        <w:gridCol w:w="3544"/>
        <w:gridCol w:w="1418"/>
        <w:gridCol w:w="1134"/>
        <w:gridCol w:w="2224"/>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0D1D1A" w:rsidRDefault="005A774E" w:rsidP="005A774E">
            <w:pPr>
              <w:pStyle w:val="TableHead"/>
              <w:rPr>
                <w:rFonts w:cs="Helvetica"/>
                <w:b/>
              </w:rPr>
            </w:pPr>
            <w:r w:rsidRPr="000D1D1A">
              <w:rPr>
                <w:rFonts w:cs="Helvetica"/>
                <w:b/>
              </w:rPr>
              <w:t>Name</w:t>
            </w:r>
          </w:p>
        </w:tc>
        <w:tc>
          <w:tcPr>
            <w:tcW w:w="1418" w:type="dxa"/>
          </w:tcPr>
          <w:p w:rsidR="005A774E" w:rsidRPr="000D1D1A" w:rsidRDefault="005A774E" w:rsidP="005A774E">
            <w:pPr>
              <w:pStyle w:val="TableHead"/>
              <w:rPr>
                <w:rFonts w:cs="Helvetica"/>
                <w:b/>
              </w:rPr>
            </w:pPr>
            <w:r w:rsidRPr="000D1D1A">
              <w:rPr>
                <w:rFonts w:cs="Helvetica"/>
                <w:b/>
              </w:rPr>
              <w:t>Access</w:t>
            </w:r>
          </w:p>
        </w:tc>
        <w:tc>
          <w:tcPr>
            <w:tcW w:w="1134" w:type="dxa"/>
          </w:tcPr>
          <w:p w:rsidR="005A774E" w:rsidRPr="000D1D1A" w:rsidRDefault="005A774E" w:rsidP="005A774E">
            <w:pPr>
              <w:pStyle w:val="TableHead"/>
              <w:rPr>
                <w:rFonts w:cs="Helvetica"/>
                <w:b/>
              </w:rPr>
            </w:pPr>
            <w:r w:rsidRPr="000D1D1A">
              <w:rPr>
                <w:rFonts w:cs="Helvetica"/>
                <w:b/>
              </w:rPr>
              <w:t>PDS</w:t>
            </w:r>
          </w:p>
        </w:tc>
        <w:tc>
          <w:tcPr>
            <w:tcW w:w="2224" w:type="dxa"/>
          </w:tcPr>
          <w:p w:rsidR="005A774E" w:rsidRPr="000D1D1A" w:rsidRDefault="005A774E" w:rsidP="005A774E">
            <w:pPr>
              <w:pStyle w:val="TableHead"/>
              <w:rPr>
                <w:rFonts w:cs="Helvetica"/>
                <w:b/>
              </w:rPr>
            </w:pPr>
            <w:r w:rsidRPr="000D1D1A">
              <w:rPr>
                <w:rFonts w:cs="Helvetica"/>
                <w:b/>
              </w:rPr>
              <w:t>Description</w:t>
            </w:r>
          </w:p>
        </w:tc>
      </w:tr>
      <w:tr w:rsidR="005A774E" w:rsidRPr="009540D9" w:rsidTr="009A6F0D">
        <w:tc>
          <w:tcPr>
            <w:tcW w:w="354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hh3c</w:t>
            </w:r>
            <w:r w:rsidRPr="00983C8D">
              <w:rPr>
                <w:rFonts w:ascii="Helvetica" w:hAnsi="Helvetica" w:cs="Helvetica" w:hint="eastAsia"/>
              </w:rPr>
              <w:t>QinQv2ServiceTPID</w:t>
            </w:r>
            <w:r w:rsidRPr="00983C8D">
              <w:rPr>
                <w:rFonts w:ascii="Helvetica" w:hAnsi="Helvetica" w:cs="Helvetica"/>
              </w:rPr>
              <w:t xml:space="preserve"> (1.3.6.1.4.1.25506.2.</w:t>
            </w:r>
            <w:r w:rsidRPr="00983C8D">
              <w:rPr>
                <w:rFonts w:ascii="Helvetica" w:hAnsi="Helvetica" w:cs="Helvetica" w:hint="eastAsia"/>
              </w:rPr>
              <w:t>137</w:t>
            </w:r>
            <w:r w:rsidRPr="00983C8D">
              <w:rPr>
                <w:rFonts w:ascii="Helvetica" w:hAnsi="Helvetica" w:cs="Helvetica"/>
              </w:rPr>
              <w:t>.1.</w:t>
            </w:r>
            <w:r w:rsidRPr="00983C8D">
              <w:rPr>
                <w:rFonts w:ascii="Helvetica" w:hAnsi="Helvetica" w:cs="Helvetica" w:hint="eastAsia"/>
              </w:rPr>
              <w:t>1.1</w:t>
            </w:r>
            <w:r w:rsidRPr="00983C8D">
              <w:rPr>
                <w:rFonts w:ascii="Helvetica" w:hAnsi="Helvetica" w:cs="Helvetica"/>
              </w:rPr>
              <w:t xml:space="preserve">) </w:t>
            </w:r>
          </w:p>
        </w:tc>
        <w:tc>
          <w:tcPr>
            <w:tcW w:w="1418"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read-write</w:t>
            </w:r>
          </w:p>
        </w:tc>
        <w:tc>
          <w:tcPr>
            <w:tcW w:w="113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Current</w:t>
            </w:r>
          </w:p>
        </w:tc>
        <w:tc>
          <w:tcPr>
            <w:tcW w:w="2224" w:type="dxa"/>
          </w:tcPr>
          <w:p w:rsidR="005A774E" w:rsidRPr="00983C8D"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54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hint="eastAsia"/>
              </w:rPr>
              <w:t>hh3cQinQv2CustomerTPID</w:t>
            </w:r>
            <w:r w:rsidRPr="00983C8D">
              <w:rPr>
                <w:rFonts w:ascii="Helvetica" w:hAnsi="Helvetica" w:cs="Helvetica"/>
              </w:rPr>
              <w:t xml:space="preserve"> (1.3.6.1.4.1.25506.2.</w:t>
            </w:r>
            <w:r w:rsidRPr="00983C8D">
              <w:rPr>
                <w:rFonts w:ascii="Helvetica" w:hAnsi="Helvetica" w:cs="Helvetica" w:hint="eastAsia"/>
              </w:rPr>
              <w:t>137</w:t>
            </w:r>
            <w:r w:rsidRPr="00983C8D">
              <w:rPr>
                <w:rFonts w:ascii="Helvetica" w:hAnsi="Helvetica" w:cs="Helvetica"/>
              </w:rPr>
              <w:t>.</w:t>
            </w:r>
            <w:r w:rsidRPr="00983C8D">
              <w:rPr>
                <w:rFonts w:ascii="Helvetica" w:hAnsi="Helvetica" w:cs="Helvetica" w:hint="eastAsia"/>
              </w:rPr>
              <w:t>1.1.2</w:t>
            </w:r>
            <w:r w:rsidRPr="00983C8D">
              <w:rPr>
                <w:rFonts w:ascii="Helvetica" w:hAnsi="Helvetica" w:cs="Helvetica"/>
              </w:rPr>
              <w:t xml:space="preserve">) </w:t>
            </w:r>
          </w:p>
        </w:tc>
        <w:tc>
          <w:tcPr>
            <w:tcW w:w="1418"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read-write</w:t>
            </w:r>
          </w:p>
        </w:tc>
        <w:tc>
          <w:tcPr>
            <w:tcW w:w="113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Current</w:t>
            </w:r>
          </w:p>
        </w:tc>
        <w:tc>
          <w:tcPr>
            <w:tcW w:w="2224" w:type="dxa"/>
          </w:tcPr>
          <w:p w:rsidR="005A774E" w:rsidRPr="00983C8D"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bl>
    <w:p w:rsidR="005A774E" w:rsidRDefault="005A774E" w:rsidP="009A6F0D">
      <w:pPr>
        <w:pStyle w:val="Spacer"/>
      </w:pPr>
    </w:p>
    <w:p w:rsidR="005A774E" w:rsidRPr="00217EE8" w:rsidRDefault="005A774E" w:rsidP="005A774E">
      <w:pPr>
        <w:pStyle w:val="2"/>
        <w:tabs>
          <w:tab w:val="num" w:pos="576"/>
        </w:tabs>
        <w:autoSpaceDE/>
        <w:autoSpaceDN/>
        <w:adjustRightInd/>
        <w:ind w:left="576" w:hanging="576"/>
        <w:jc w:val="both"/>
        <w:textAlignment w:val="auto"/>
      </w:pPr>
      <w:bookmarkStart w:id="1292" w:name="_Toc360461905"/>
      <w:bookmarkStart w:id="1293" w:name="_Toc397421236"/>
      <w:bookmarkStart w:id="1294" w:name="_Toc399325450"/>
      <w:bookmarkStart w:id="1295" w:name="_Toc493503002"/>
      <w:r w:rsidRPr="00217EE8">
        <w:t>hh3c</w:t>
      </w:r>
      <w:r>
        <w:t>QinQv2</w:t>
      </w:r>
      <w:r w:rsidRPr="00217EE8">
        <w:t>IfConfigTable</w:t>
      </w:r>
      <w:bookmarkEnd w:id="1290"/>
      <w:bookmarkEnd w:id="1292"/>
      <w:bookmarkEnd w:id="1293"/>
      <w:bookmarkEnd w:id="1294"/>
      <w:bookmarkEnd w:id="1295"/>
    </w:p>
    <w:p w:rsidR="005A774E" w:rsidRPr="00DE35B6" w:rsidRDefault="005A774E" w:rsidP="009A6F0D">
      <w:pPr>
        <w:pStyle w:val="TableOID"/>
      </w:pPr>
      <w:r>
        <w:t>OID of this table is: 1.3.6.1.4.1.25506.2.</w:t>
      </w:r>
      <w:r>
        <w:rPr>
          <w:rFonts w:hint="eastAsia"/>
        </w:rPr>
        <w:t>137</w:t>
      </w:r>
      <w:r>
        <w:t>.</w:t>
      </w:r>
      <w:r>
        <w:rPr>
          <w:rFonts w:hint="eastAsia"/>
        </w:rPr>
        <w:t>1.2</w:t>
      </w:r>
      <w:bookmarkEnd w:id="1291"/>
    </w:p>
    <w:tbl>
      <w:tblPr>
        <w:tblStyle w:val="IndexTable"/>
        <w:tblW w:w="8320" w:type="dxa"/>
        <w:tblLayout w:type="fixed"/>
        <w:tblLook w:val="04A0" w:firstRow="1" w:lastRow="0" w:firstColumn="1" w:lastColumn="0" w:noHBand="0" w:noVBand="1"/>
      </w:tblPr>
      <w:tblGrid>
        <w:gridCol w:w="3544"/>
        <w:gridCol w:w="1418"/>
        <w:gridCol w:w="1134"/>
        <w:gridCol w:w="2224"/>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0D1D1A" w:rsidRDefault="005A774E" w:rsidP="005A774E">
            <w:pPr>
              <w:pStyle w:val="TableHead"/>
              <w:rPr>
                <w:rFonts w:cs="Helvetica"/>
                <w:b/>
              </w:rPr>
            </w:pPr>
            <w:r w:rsidRPr="000D1D1A">
              <w:rPr>
                <w:rFonts w:cs="Helvetica"/>
                <w:b/>
              </w:rPr>
              <w:t>Name</w:t>
            </w:r>
          </w:p>
        </w:tc>
        <w:tc>
          <w:tcPr>
            <w:tcW w:w="1418" w:type="dxa"/>
          </w:tcPr>
          <w:p w:rsidR="005A774E" w:rsidRPr="000D1D1A" w:rsidRDefault="005A774E" w:rsidP="005A774E">
            <w:pPr>
              <w:pStyle w:val="TableHead"/>
              <w:rPr>
                <w:rFonts w:cs="Helvetica"/>
                <w:b/>
              </w:rPr>
            </w:pPr>
            <w:r w:rsidRPr="000D1D1A">
              <w:rPr>
                <w:rFonts w:cs="Helvetica"/>
                <w:b/>
              </w:rPr>
              <w:t>Access</w:t>
            </w:r>
          </w:p>
        </w:tc>
        <w:tc>
          <w:tcPr>
            <w:tcW w:w="1134" w:type="dxa"/>
          </w:tcPr>
          <w:p w:rsidR="005A774E" w:rsidRPr="000D1D1A" w:rsidRDefault="005A774E" w:rsidP="005A774E">
            <w:pPr>
              <w:pStyle w:val="TableHead"/>
              <w:rPr>
                <w:rFonts w:cs="Helvetica"/>
                <w:b/>
              </w:rPr>
            </w:pPr>
            <w:r w:rsidRPr="000D1D1A">
              <w:rPr>
                <w:rFonts w:cs="Helvetica"/>
                <w:b/>
              </w:rPr>
              <w:t>PDS</w:t>
            </w:r>
          </w:p>
        </w:tc>
        <w:tc>
          <w:tcPr>
            <w:tcW w:w="2224" w:type="dxa"/>
          </w:tcPr>
          <w:p w:rsidR="005A774E" w:rsidRPr="000D1D1A" w:rsidRDefault="005A774E" w:rsidP="005A774E">
            <w:pPr>
              <w:pStyle w:val="TableHead"/>
              <w:rPr>
                <w:rFonts w:cs="Helvetica"/>
                <w:b/>
              </w:rPr>
            </w:pPr>
            <w:r w:rsidRPr="000D1D1A">
              <w:rPr>
                <w:rFonts w:cs="Helvetica"/>
                <w:b/>
              </w:rPr>
              <w:t>Description</w:t>
            </w:r>
          </w:p>
        </w:tc>
      </w:tr>
      <w:tr w:rsidR="005A774E" w:rsidRPr="009540D9" w:rsidTr="009A6F0D">
        <w:tc>
          <w:tcPr>
            <w:tcW w:w="354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hh3cQinQv2IfS</w:t>
            </w:r>
            <w:r w:rsidRPr="00983C8D">
              <w:rPr>
                <w:rFonts w:ascii="Helvetica" w:hAnsi="Helvetica" w:cs="Helvetica" w:hint="eastAsia"/>
              </w:rPr>
              <w:t>tate</w:t>
            </w:r>
            <w:r w:rsidRPr="00983C8D">
              <w:rPr>
                <w:rFonts w:ascii="Helvetica" w:hAnsi="Helvetica" w:cs="Helvetica"/>
              </w:rPr>
              <w:t xml:space="preserve"> (1.3.6.1.4.1.25506.2.</w:t>
            </w:r>
            <w:r w:rsidRPr="00983C8D">
              <w:rPr>
                <w:rFonts w:ascii="Helvetica" w:hAnsi="Helvetica" w:cs="Helvetica" w:hint="eastAsia"/>
              </w:rPr>
              <w:t>137.</w:t>
            </w:r>
            <w:r w:rsidRPr="00983C8D">
              <w:rPr>
                <w:rFonts w:ascii="Helvetica" w:hAnsi="Helvetica" w:cs="Helvetica"/>
              </w:rPr>
              <w:t xml:space="preserve">1.2.1.1) </w:t>
            </w:r>
          </w:p>
        </w:tc>
        <w:tc>
          <w:tcPr>
            <w:tcW w:w="1418"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read-</w:t>
            </w:r>
            <w:r w:rsidRPr="00983C8D">
              <w:rPr>
                <w:rFonts w:ascii="Helvetica" w:hAnsi="Helvetica" w:cs="Helvetica" w:hint="eastAsia"/>
              </w:rPr>
              <w:t>write</w:t>
            </w:r>
          </w:p>
        </w:tc>
        <w:tc>
          <w:tcPr>
            <w:tcW w:w="113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Current</w:t>
            </w:r>
          </w:p>
        </w:tc>
        <w:tc>
          <w:tcPr>
            <w:tcW w:w="2224" w:type="dxa"/>
          </w:tcPr>
          <w:p w:rsidR="005A774E" w:rsidRPr="00983C8D"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54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hh3cQinQv2</w:t>
            </w:r>
            <w:r w:rsidRPr="00983C8D">
              <w:rPr>
                <w:rFonts w:ascii="Helvetica" w:hAnsi="Helvetica" w:cs="Helvetica" w:hint="eastAsia"/>
              </w:rPr>
              <w:t>IfServiceTPID</w:t>
            </w:r>
            <w:r w:rsidRPr="00983C8D">
              <w:rPr>
                <w:rFonts w:ascii="Helvetica" w:hAnsi="Helvetica" w:cs="Helvetica"/>
              </w:rPr>
              <w:t xml:space="preserve"> (1.3.6.1.4.1.25506.2.</w:t>
            </w:r>
            <w:r w:rsidRPr="00983C8D">
              <w:rPr>
                <w:rFonts w:ascii="Helvetica" w:hAnsi="Helvetica" w:cs="Helvetica" w:hint="eastAsia"/>
              </w:rPr>
              <w:t>137</w:t>
            </w:r>
            <w:r w:rsidRPr="00983C8D">
              <w:rPr>
                <w:rFonts w:ascii="Helvetica" w:hAnsi="Helvetica" w:cs="Helvetica"/>
              </w:rPr>
              <w:t xml:space="preserve">.1.2.1.2) </w:t>
            </w:r>
          </w:p>
        </w:tc>
        <w:tc>
          <w:tcPr>
            <w:tcW w:w="1418"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read-write</w:t>
            </w:r>
          </w:p>
        </w:tc>
        <w:tc>
          <w:tcPr>
            <w:tcW w:w="113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Current</w:t>
            </w:r>
          </w:p>
        </w:tc>
        <w:tc>
          <w:tcPr>
            <w:tcW w:w="2224" w:type="dxa"/>
          </w:tcPr>
          <w:p w:rsidR="005A774E" w:rsidRPr="00983C8D"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54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hint="eastAsia"/>
              </w:rPr>
              <w:t>hh3cQinQv2IfCustomerTPID</w:t>
            </w:r>
            <w:r w:rsidRPr="00983C8D">
              <w:rPr>
                <w:rFonts w:ascii="Helvetica" w:hAnsi="Helvetica" w:cs="Helvetica"/>
              </w:rPr>
              <w:t xml:space="preserve"> (1.3.6.1.4.1.25506.2.</w:t>
            </w:r>
            <w:r w:rsidRPr="00983C8D">
              <w:rPr>
                <w:rFonts w:ascii="Helvetica" w:hAnsi="Helvetica" w:cs="Helvetica" w:hint="eastAsia"/>
              </w:rPr>
              <w:t>137</w:t>
            </w:r>
            <w:r w:rsidRPr="00983C8D">
              <w:rPr>
                <w:rFonts w:ascii="Helvetica" w:hAnsi="Helvetica" w:cs="Helvetica"/>
              </w:rPr>
              <w:t>.1</w:t>
            </w:r>
            <w:r w:rsidRPr="00983C8D">
              <w:rPr>
                <w:rFonts w:ascii="Helvetica" w:hAnsi="Helvetica" w:cs="Helvetica" w:hint="eastAsia"/>
              </w:rPr>
              <w:t>.2.1</w:t>
            </w:r>
            <w:r w:rsidRPr="00983C8D">
              <w:rPr>
                <w:rFonts w:ascii="Helvetica" w:hAnsi="Helvetica" w:cs="Helvetica"/>
              </w:rPr>
              <w:t>.</w:t>
            </w:r>
            <w:r w:rsidRPr="00983C8D">
              <w:rPr>
                <w:rFonts w:ascii="Helvetica" w:hAnsi="Helvetica" w:cs="Helvetica" w:hint="eastAsia"/>
              </w:rPr>
              <w:t>3</w:t>
            </w:r>
            <w:r w:rsidRPr="00983C8D">
              <w:rPr>
                <w:rFonts w:ascii="Helvetica" w:hAnsi="Helvetica" w:cs="Helvetica"/>
              </w:rPr>
              <w:t xml:space="preserve">) </w:t>
            </w:r>
          </w:p>
        </w:tc>
        <w:tc>
          <w:tcPr>
            <w:tcW w:w="1418"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read-write</w:t>
            </w:r>
          </w:p>
        </w:tc>
        <w:tc>
          <w:tcPr>
            <w:tcW w:w="113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Current</w:t>
            </w:r>
          </w:p>
        </w:tc>
        <w:tc>
          <w:tcPr>
            <w:tcW w:w="2224" w:type="dxa"/>
          </w:tcPr>
          <w:p w:rsidR="005A774E" w:rsidRPr="00983C8D"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54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hint="eastAsia"/>
              </w:rPr>
              <w:t>hh3cQinQv2IfTransparentVlanList</w:t>
            </w:r>
            <w:r w:rsidRPr="00983C8D">
              <w:rPr>
                <w:rFonts w:ascii="Helvetica" w:hAnsi="Helvetica" w:cs="Helvetica"/>
              </w:rPr>
              <w:t xml:space="preserve"> (1.3.6.1.4.1.25506.2.</w:t>
            </w:r>
            <w:r w:rsidRPr="00983C8D">
              <w:rPr>
                <w:rFonts w:ascii="Helvetica" w:hAnsi="Helvetica" w:cs="Helvetica" w:hint="eastAsia"/>
              </w:rPr>
              <w:t>137</w:t>
            </w:r>
            <w:r w:rsidRPr="00983C8D">
              <w:rPr>
                <w:rFonts w:ascii="Helvetica" w:hAnsi="Helvetica" w:cs="Helvetica"/>
              </w:rPr>
              <w:t>.1</w:t>
            </w:r>
            <w:r w:rsidRPr="00983C8D">
              <w:rPr>
                <w:rFonts w:ascii="Helvetica" w:hAnsi="Helvetica" w:cs="Helvetica" w:hint="eastAsia"/>
              </w:rPr>
              <w:t>.2.1</w:t>
            </w:r>
            <w:r w:rsidRPr="00983C8D">
              <w:rPr>
                <w:rFonts w:ascii="Helvetica" w:hAnsi="Helvetica" w:cs="Helvetica"/>
              </w:rPr>
              <w:t>.</w:t>
            </w:r>
            <w:r w:rsidRPr="00983C8D">
              <w:rPr>
                <w:rFonts w:ascii="Helvetica" w:hAnsi="Helvetica" w:cs="Helvetica" w:hint="eastAsia"/>
              </w:rPr>
              <w:t>4</w:t>
            </w:r>
            <w:r w:rsidRPr="00983C8D">
              <w:rPr>
                <w:rFonts w:ascii="Helvetica" w:hAnsi="Helvetica" w:cs="Helvetica"/>
              </w:rPr>
              <w:t xml:space="preserve">) </w:t>
            </w:r>
          </w:p>
        </w:tc>
        <w:tc>
          <w:tcPr>
            <w:tcW w:w="1418"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read-</w:t>
            </w:r>
            <w:r w:rsidRPr="00983C8D">
              <w:rPr>
                <w:rFonts w:ascii="Helvetica" w:hAnsi="Helvetica" w:cs="Helvetica" w:hint="eastAsia"/>
              </w:rPr>
              <w:t>write</w:t>
            </w:r>
          </w:p>
        </w:tc>
        <w:tc>
          <w:tcPr>
            <w:tcW w:w="1134" w:type="dxa"/>
          </w:tcPr>
          <w:p w:rsidR="005A774E" w:rsidRPr="00983C8D" w:rsidRDefault="005A774E" w:rsidP="005A774E">
            <w:pPr>
              <w:pStyle w:val="TableText"/>
              <w:kinsoku w:val="0"/>
              <w:textAlignment w:val="top"/>
              <w:rPr>
                <w:rFonts w:ascii="Helvetica" w:hAnsi="Helvetica" w:cs="Helvetica"/>
              </w:rPr>
            </w:pPr>
            <w:r w:rsidRPr="00983C8D">
              <w:rPr>
                <w:rFonts w:ascii="Helvetica" w:hAnsi="Helvetica" w:cs="Helvetica"/>
              </w:rPr>
              <w:t>Current</w:t>
            </w:r>
          </w:p>
        </w:tc>
        <w:tc>
          <w:tcPr>
            <w:tcW w:w="2224" w:type="dxa"/>
          </w:tcPr>
          <w:p w:rsidR="005A774E" w:rsidRPr="00983C8D"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bl>
    <w:p w:rsidR="005A774E" w:rsidRPr="00991579" w:rsidRDefault="005A774E" w:rsidP="009A6F0D">
      <w:pPr>
        <w:pStyle w:val="Spacer"/>
      </w:pPr>
    </w:p>
    <w:p w:rsidR="005A774E" w:rsidRPr="00F16EB6" w:rsidRDefault="005A774E" w:rsidP="005A774E">
      <w:pPr>
        <w:pStyle w:val="1"/>
      </w:pPr>
      <w:bookmarkStart w:id="1296" w:name="_Toc397421237"/>
      <w:bookmarkStart w:id="1297" w:name="_Toc399325482"/>
      <w:bookmarkStart w:id="1298" w:name="_Toc493503003"/>
      <w:r w:rsidRPr="00F16EB6">
        <w:rPr>
          <w:rFonts w:hint="eastAsia"/>
        </w:rPr>
        <w:t>HH3C-QOS</w:t>
      </w:r>
      <w:r w:rsidRPr="00F16EB6">
        <w:t>-</w:t>
      </w:r>
      <w:r w:rsidRPr="00F16EB6">
        <w:rPr>
          <w:rFonts w:hint="eastAsia"/>
        </w:rPr>
        <w:t>CAPABILITY-</w:t>
      </w:r>
      <w:r w:rsidRPr="00F16EB6">
        <w:t>MIB</w:t>
      </w:r>
      <w:bookmarkEnd w:id="1296"/>
      <w:bookmarkEnd w:id="1297"/>
      <w:bookmarkEnd w:id="1298"/>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299" w:name="_Toc397421238"/>
      <w:bookmarkStart w:id="1300" w:name="_Toc399325483"/>
      <w:bookmarkStart w:id="1301" w:name="_Toc493503004"/>
      <w:r w:rsidRPr="00E32637">
        <w:rPr>
          <w:rFonts w:ascii="Helvetica" w:eastAsiaTheme="minorEastAsia" w:hAnsi="Helvetica" w:cs="Helvetica"/>
        </w:rPr>
        <w:t>hh3cQoSSysCapabilityTable</w:t>
      </w:r>
      <w:bookmarkEnd w:id="1299"/>
      <w:bookmarkEnd w:id="1300"/>
      <w:bookmarkEnd w:id="1301"/>
    </w:p>
    <w:p w:rsidR="005A774E" w:rsidRPr="008418BF" w:rsidRDefault="005A774E" w:rsidP="009A6F0D">
      <w:pPr>
        <w:pStyle w:val="TableOID"/>
      </w:pPr>
      <w:r w:rsidRPr="0003389B">
        <w:rPr>
          <w:rFonts w:ascii="Helvetica" w:hAnsi="Helvetica" w:cs="Helvetica"/>
        </w:rPr>
        <w:t xml:space="preserve"> </w:t>
      </w:r>
      <w:r w:rsidRPr="008418BF">
        <w:rPr>
          <w:rFonts w:ascii="Helvetica" w:hAnsi="Helvetica" w:cs="Helvetica"/>
        </w:rPr>
        <w:t>OID of this table is: 1.3.6.1.4.1.25506.</w:t>
      </w:r>
      <w:r>
        <w:rPr>
          <w:rFonts w:ascii="Helvetica" w:hAnsi="Helvetica" w:cs="Helvetica" w:hint="eastAsia"/>
        </w:rPr>
        <w:t>7.1.1.1.2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rFonts w:cs="Helvetica"/>
                <w:b/>
              </w:rPr>
            </w:pPr>
            <w:r w:rsidRPr="000D1D1A">
              <w:rPr>
                <w:rFonts w:cs="Helvetica"/>
                <w:b/>
              </w:rPr>
              <w:t>Name</w:t>
            </w:r>
          </w:p>
        </w:tc>
        <w:tc>
          <w:tcPr>
            <w:tcW w:w="1440" w:type="dxa"/>
          </w:tcPr>
          <w:p w:rsidR="005A774E" w:rsidRPr="000D1D1A" w:rsidRDefault="005A774E" w:rsidP="005A774E">
            <w:pPr>
              <w:pStyle w:val="TableHead"/>
              <w:rPr>
                <w:rFonts w:cs="Helvetica"/>
                <w:b/>
              </w:rPr>
            </w:pPr>
            <w:r w:rsidRPr="000D1D1A">
              <w:rPr>
                <w:rFonts w:cs="Helvetica"/>
                <w:b/>
              </w:rPr>
              <w:t>Access</w:t>
            </w:r>
          </w:p>
        </w:tc>
        <w:tc>
          <w:tcPr>
            <w:tcW w:w="1000" w:type="dxa"/>
          </w:tcPr>
          <w:p w:rsidR="005A774E" w:rsidRPr="000D1D1A" w:rsidRDefault="005A774E" w:rsidP="005A774E">
            <w:pPr>
              <w:pStyle w:val="TableHead"/>
              <w:rPr>
                <w:rFonts w:cs="Helvetica"/>
                <w:b/>
              </w:rPr>
            </w:pPr>
            <w:r w:rsidRPr="000D1D1A">
              <w:rPr>
                <w:rFonts w:cs="Helvetica"/>
                <w:b/>
              </w:rPr>
              <w:t>PDS</w:t>
            </w:r>
          </w:p>
        </w:tc>
        <w:tc>
          <w:tcPr>
            <w:tcW w:w="2880" w:type="dxa"/>
          </w:tcPr>
          <w:p w:rsidR="005A774E" w:rsidRPr="000D1D1A" w:rsidRDefault="005A774E" w:rsidP="005A774E">
            <w:pPr>
              <w:pStyle w:val="TableHead"/>
              <w:rPr>
                <w:rFonts w:cs="Helvetica"/>
                <w:b/>
              </w:rPr>
            </w:pPr>
            <w:r w:rsidRPr="000D1D1A">
              <w:rPr>
                <w:rFonts w:cs="Helvetica"/>
                <w:b/>
              </w:rPr>
              <w:t>Description</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lang w:val="zh-CN"/>
              </w:rPr>
              <w:t>hh3cQoSSysCapModuleIndex</w:t>
            </w:r>
            <w:r w:rsidRPr="00F4583E">
              <w:rPr>
                <w:rFonts w:cs="Helvetica"/>
              </w:rPr>
              <w:t xml:space="preserve"> (1.3.6.1.4.1.25506.</w:t>
            </w:r>
            <w:r>
              <w:rPr>
                <w:rFonts w:hint="eastAsia"/>
              </w:rPr>
              <w:t xml:space="preserve"> 7.1.1.1.2</w:t>
            </w:r>
            <w:r w:rsidRPr="00F4583E">
              <w:rPr>
                <w:rFonts w:cs="Helvetica"/>
              </w:rPr>
              <w:t xml:space="preserve">.1.1) </w:t>
            </w:r>
          </w:p>
        </w:tc>
        <w:tc>
          <w:tcPr>
            <w:tcW w:w="1440" w:type="dxa"/>
          </w:tcPr>
          <w:p w:rsidR="005A774E" w:rsidRPr="00F4583E" w:rsidRDefault="005A774E" w:rsidP="005A774E">
            <w:pPr>
              <w:pStyle w:val="TableText"/>
              <w:kinsoku w:val="0"/>
              <w:textAlignment w:val="top"/>
              <w:rPr>
                <w:rFonts w:cs="Helvetica"/>
              </w:rPr>
            </w:pPr>
            <w:r w:rsidRPr="00F4583E">
              <w:rPr>
                <w:rFonts w:cs="Helvetica"/>
              </w:rPr>
              <w:t>not-accessible</w:t>
            </w:r>
          </w:p>
        </w:tc>
        <w:tc>
          <w:tcPr>
            <w:tcW w:w="1000" w:type="dxa"/>
          </w:tcPr>
          <w:p w:rsidR="005A774E" w:rsidRPr="00F4583E" w:rsidRDefault="005A774E" w:rsidP="005A774E">
            <w:pPr>
              <w:pStyle w:val="TableText"/>
              <w:kinsoku w:val="0"/>
              <w:textAlignment w:val="top"/>
              <w:rPr>
                <w:rFonts w:cs="Helvetica"/>
              </w:rPr>
            </w:pPr>
            <w:r w:rsidRPr="00F4583E">
              <w:rPr>
                <w:rFonts w:cs="Helvetica"/>
              </w:rPr>
              <w:t>No</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lang w:val="zh-CN"/>
              </w:rPr>
              <w:t>hh3cQoSSysCapCharacteristicsIndex</w:t>
            </w:r>
            <w:r w:rsidRPr="00F4583E">
              <w:rPr>
                <w:rFonts w:cs="Helvetica"/>
              </w:rPr>
              <w:t xml:space="preserve"> (1.3.6.1.4.1.25506.</w:t>
            </w:r>
            <w:r>
              <w:rPr>
                <w:rFonts w:hint="eastAsia"/>
              </w:rPr>
              <w:t xml:space="preserve"> 7.1.1.1.2</w:t>
            </w:r>
            <w:r w:rsidRPr="00F4583E">
              <w:rPr>
                <w:rFonts w:cs="Helvetica"/>
              </w:rPr>
              <w:t xml:space="preserve">.1.2) </w:t>
            </w:r>
          </w:p>
        </w:tc>
        <w:tc>
          <w:tcPr>
            <w:tcW w:w="1440" w:type="dxa"/>
          </w:tcPr>
          <w:p w:rsidR="005A774E" w:rsidRPr="00F4583E" w:rsidRDefault="005A774E" w:rsidP="005A774E">
            <w:pPr>
              <w:pStyle w:val="TableText"/>
              <w:kinsoku w:val="0"/>
              <w:textAlignment w:val="top"/>
              <w:rPr>
                <w:rFonts w:cs="Helvetica"/>
              </w:rPr>
            </w:pPr>
            <w:r w:rsidRPr="00F4583E">
              <w:rPr>
                <w:rFonts w:cs="Helvetica"/>
              </w:rPr>
              <w:t>not-accessible</w:t>
            </w:r>
          </w:p>
        </w:tc>
        <w:tc>
          <w:tcPr>
            <w:tcW w:w="1000" w:type="dxa"/>
          </w:tcPr>
          <w:p w:rsidR="005A774E" w:rsidRPr="00F4583E" w:rsidRDefault="005A774E" w:rsidP="005A774E">
            <w:pPr>
              <w:pStyle w:val="TableText"/>
              <w:kinsoku w:val="0"/>
              <w:textAlignment w:val="top"/>
              <w:rPr>
                <w:rFonts w:cs="Helvetica"/>
              </w:rPr>
            </w:pPr>
            <w:r w:rsidRPr="00F4583E">
              <w:rPr>
                <w:rFonts w:cs="Helvetica"/>
              </w:rPr>
              <w:t>No</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rPr>
              <w:t>hh3cQoSSysCapCharacteristicsValue</w:t>
            </w:r>
            <w:r w:rsidRPr="00F4583E">
              <w:rPr>
                <w:rFonts w:cs="Helvetica"/>
              </w:rPr>
              <w:t xml:space="preserve"> (1.3.6.1.4.1.25506.</w:t>
            </w:r>
            <w:r>
              <w:rPr>
                <w:rFonts w:hint="eastAsia"/>
              </w:rPr>
              <w:t xml:space="preserve"> 7.1.1.1.2</w:t>
            </w:r>
            <w:r w:rsidRPr="00F4583E">
              <w:rPr>
                <w:rFonts w:cs="Helvetica"/>
              </w:rPr>
              <w:t xml:space="preserve">.1.3) </w:t>
            </w:r>
          </w:p>
        </w:tc>
        <w:tc>
          <w:tcPr>
            <w:tcW w:w="1440" w:type="dxa"/>
          </w:tcPr>
          <w:p w:rsidR="005A774E" w:rsidRPr="00F4583E" w:rsidRDefault="005A774E" w:rsidP="005A774E">
            <w:pPr>
              <w:pStyle w:val="TableText"/>
              <w:kinsoku w:val="0"/>
              <w:textAlignment w:val="top"/>
              <w:rPr>
                <w:rFonts w:cs="Helvetica"/>
              </w:rPr>
            </w:pPr>
            <w:r w:rsidRPr="00F4583E">
              <w:rPr>
                <w:rFonts w:cs="Helvetica"/>
              </w:rPr>
              <w:t>read-only</w:t>
            </w:r>
          </w:p>
        </w:tc>
        <w:tc>
          <w:tcPr>
            <w:tcW w:w="1000" w:type="dxa"/>
          </w:tcPr>
          <w:p w:rsidR="005A774E" w:rsidRPr="00F4583E" w:rsidRDefault="005A774E" w:rsidP="005A774E">
            <w:pPr>
              <w:pStyle w:val="TableText"/>
              <w:kinsoku w:val="0"/>
              <w:textAlignment w:val="top"/>
              <w:rPr>
                <w:rFonts w:cs="Helvetica"/>
              </w:rPr>
            </w:pPr>
            <w:r>
              <w:rPr>
                <w:rFonts w:cs="Helvetica" w:hint="eastAsia"/>
              </w:rPr>
              <w:t>Yes</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bl>
    <w:p w:rsidR="009A6F0D" w:rsidRDefault="009A6F0D" w:rsidP="009A6F0D">
      <w:pPr>
        <w:pStyle w:val="Spacer"/>
      </w:pPr>
      <w:bookmarkStart w:id="1302" w:name="_Toc397421239"/>
      <w:bookmarkStart w:id="1303" w:name="_Toc399325484"/>
    </w:p>
    <w:p w:rsidR="005A774E" w:rsidRPr="0016178F" w:rsidRDefault="005A774E" w:rsidP="005A774E">
      <w:pPr>
        <w:pStyle w:val="2"/>
        <w:tabs>
          <w:tab w:val="num" w:pos="576"/>
        </w:tabs>
        <w:autoSpaceDE/>
        <w:autoSpaceDN/>
        <w:adjustRightInd/>
        <w:ind w:left="576" w:hanging="576"/>
        <w:jc w:val="both"/>
        <w:textAlignment w:val="auto"/>
        <w:rPr>
          <w:rFonts w:ascii="Helvetica" w:hAnsi="Helvetica" w:cs="Helvetica"/>
        </w:rPr>
      </w:pPr>
      <w:bookmarkStart w:id="1304" w:name="_Toc493503005"/>
      <w:r w:rsidRPr="004D1325">
        <w:rPr>
          <w:rFonts w:ascii="Helvetica" w:hAnsi="Helvetica" w:cs="Helvetica"/>
        </w:rPr>
        <w:t>hh3cQoS</w:t>
      </w:r>
      <w:r>
        <w:rPr>
          <w:rFonts w:ascii="Helvetica" w:hAnsi="Helvetica" w:cs="Helvetica" w:hint="eastAsia"/>
        </w:rPr>
        <w:t>If</w:t>
      </w:r>
      <w:r w:rsidRPr="004D1325">
        <w:rPr>
          <w:rFonts w:ascii="Helvetica" w:hAnsi="Helvetica" w:cs="Helvetica"/>
        </w:rPr>
        <w:t>CapabilityTable</w:t>
      </w:r>
      <w:bookmarkEnd w:id="1302"/>
      <w:bookmarkEnd w:id="1303"/>
      <w:bookmarkEnd w:id="1304"/>
    </w:p>
    <w:p w:rsidR="005A774E" w:rsidRPr="008512F1" w:rsidRDefault="005A774E" w:rsidP="009A6F0D">
      <w:pPr>
        <w:pStyle w:val="TableOID"/>
      </w:pPr>
      <w:r w:rsidRPr="008512F1">
        <w:rPr>
          <w:rFonts w:ascii="Helvetica" w:hAnsi="Helvetica" w:cs="Helvetica"/>
        </w:rPr>
        <w:t>OID of this table is: 1.3.6.1.4.1.25506.7.1.1.1.3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rPr>
                <w:rFonts w:cs="Helvetica"/>
                <w:b/>
              </w:rPr>
            </w:pPr>
            <w:r w:rsidRPr="000D1D1A">
              <w:rPr>
                <w:rFonts w:cs="Helvetica"/>
                <w:b/>
              </w:rPr>
              <w:t>Name</w:t>
            </w:r>
          </w:p>
        </w:tc>
        <w:tc>
          <w:tcPr>
            <w:tcW w:w="1440" w:type="dxa"/>
          </w:tcPr>
          <w:p w:rsidR="005A774E" w:rsidRPr="000D1D1A" w:rsidRDefault="005A774E" w:rsidP="005A774E">
            <w:pPr>
              <w:pStyle w:val="TableHead"/>
              <w:rPr>
                <w:rFonts w:cs="Helvetica"/>
                <w:b/>
              </w:rPr>
            </w:pPr>
            <w:r w:rsidRPr="000D1D1A">
              <w:rPr>
                <w:rFonts w:cs="Helvetica"/>
                <w:b/>
              </w:rPr>
              <w:t>Access</w:t>
            </w:r>
          </w:p>
        </w:tc>
        <w:tc>
          <w:tcPr>
            <w:tcW w:w="1000" w:type="dxa"/>
          </w:tcPr>
          <w:p w:rsidR="005A774E" w:rsidRPr="000D1D1A" w:rsidRDefault="005A774E" w:rsidP="005A774E">
            <w:pPr>
              <w:pStyle w:val="TableHead"/>
              <w:rPr>
                <w:rFonts w:cs="Helvetica"/>
                <w:b/>
              </w:rPr>
            </w:pPr>
            <w:r w:rsidRPr="000D1D1A">
              <w:rPr>
                <w:rFonts w:cs="Helvetica"/>
                <w:b/>
              </w:rPr>
              <w:t>PDS</w:t>
            </w:r>
          </w:p>
        </w:tc>
        <w:tc>
          <w:tcPr>
            <w:tcW w:w="2880" w:type="dxa"/>
          </w:tcPr>
          <w:p w:rsidR="005A774E" w:rsidRPr="000D1D1A" w:rsidRDefault="005A774E" w:rsidP="005A774E">
            <w:pPr>
              <w:pStyle w:val="TableHead"/>
              <w:rPr>
                <w:rFonts w:cs="Helvetica"/>
                <w:b/>
              </w:rPr>
            </w:pPr>
            <w:r w:rsidRPr="000D1D1A">
              <w:rPr>
                <w:rFonts w:cs="Helvetica"/>
                <w:b/>
              </w:rPr>
              <w:t>Description</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lang w:val="zh-CN"/>
              </w:rPr>
              <w:t>hh3cQoS</w:t>
            </w:r>
            <w:r>
              <w:rPr>
                <w:rFonts w:cs="Helvetica" w:hint="eastAsia"/>
                <w:lang w:val="zh-CN"/>
              </w:rPr>
              <w:t>If</w:t>
            </w:r>
            <w:r w:rsidRPr="004D1325">
              <w:rPr>
                <w:rFonts w:cs="Helvetica"/>
                <w:lang w:val="zh-CN"/>
              </w:rPr>
              <w:t>Cap</w:t>
            </w:r>
            <w:r>
              <w:rPr>
                <w:rFonts w:cs="Helvetica" w:hint="eastAsia"/>
                <w:lang w:val="zh-CN"/>
              </w:rPr>
              <w:t>If</w:t>
            </w:r>
            <w:r w:rsidRPr="004D1325">
              <w:rPr>
                <w:rFonts w:cs="Helvetica"/>
                <w:lang w:val="zh-CN"/>
              </w:rPr>
              <w:t>Index</w:t>
            </w:r>
            <w:r w:rsidRPr="00F4583E">
              <w:rPr>
                <w:rFonts w:cs="Helvetica"/>
              </w:rPr>
              <w:t xml:space="preserve"> (1.3.6.1.4.1.25506.</w:t>
            </w:r>
            <w:r>
              <w:rPr>
                <w:rFonts w:hint="eastAsia"/>
              </w:rPr>
              <w:t xml:space="preserve"> 7.1.1.1.3</w:t>
            </w:r>
            <w:r w:rsidRPr="00F4583E">
              <w:rPr>
                <w:rFonts w:cs="Helvetica"/>
              </w:rPr>
              <w:t xml:space="preserve">.1.1) </w:t>
            </w:r>
          </w:p>
        </w:tc>
        <w:tc>
          <w:tcPr>
            <w:tcW w:w="1440" w:type="dxa"/>
          </w:tcPr>
          <w:p w:rsidR="005A774E" w:rsidRPr="00F4583E" w:rsidRDefault="005A774E" w:rsidP="005A774E">
            <w:pPr>
              <w:pStyle w:val="TableText"/>
              <w:kinsoku w:val="0"/>
              <w:textAlignment w:val="top"/>
              <w:rPr>
                <w:rFonts w:cs="Helvetica"/>
              </w:rPr>
            </w:pPr>
            <w:r w:rsidRPr="00F4583E">
              <w:rPr>
                <w:rFonts w:cs="Helvetica"/>
              </w:rPr>
              <w:t>not-accessible</w:t>
            </w:r>
          </w:p>
        </w:tc>
        <w:tc>
          <w:tcPr>
            <w:tcW w:w="1000" w:type="dxa"/>
          </w:tcPr>
          <w:p w:rsidR="005A774E" w:rsidRPr="00F4583E" w:rsidRDefault="005A774E" w:rsidP="005A774E">
            <w:pPr>
              <w:pStyle w:val="TableText"/>
              <w:kinsoku w:val="0"/>
              <w:textAlignment w:val="top"/>
              <w:rPr>
                <w:rFonts w:cs="Helvetica"/>
              </w:rPr>
            </w:pPr>
            <w:r w:rsidRPr="00F4583E">
              <w:rPr>
                <w:rFonts w:cs="Helvetica"/>
              </w:rPr>
              <w:t>No</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lang w:val="zh-CN"/>
              </w:rPr>
              <w:t>hh3cQoS</w:t>
            </w:r>
            <w:r>
              <w:rPr>
                <w:rFonts w:cs="Helvetica" w:hint="eastAsia"/>
                <w:lang w:val="zh-CN"/>
              </w:rPr>
              <w:t>If</w:t>
            </w:r>
            <w:r w:rsidRPr="004D1325">
              <w:rPr>
                <w:rFonts w:cs="Helvetica"/>
                <w:lang w:val="zh-CN"/>
              </w:rPr>
              <w:t>CapModuleIndex</w:t>
            </w:r>
            <w:r w:rsidRPr="00F4583E">
              <w:rPr>
                <w:rFonts w:cs="Helvetica"/>
              </w:rPr>
              <w:t xml:space="preserve"> (1.3.6.1.4.1.25506.</w:t>
            </w:r>
            <w:r>
              <w:rPr>
                <w:rFonts w:hint="eastAsia"/>
              </w:rPr>
              <w:t xml:space="preserve"> 7.1.1.1.3</w:t>
            </w:r>
            <w:r w:rsidRPr="00F4583E">
              <w:rPr>
                <w:rFonts w:cs="Helvetica"/>
              </w:rPr>
              <w:t>.1.</w:t>
            </w:r>
            <w:r>
              <w:rPr>
                <w:rFonts w:cs="Helvetica" w:hint="eastAsia"/>
              </w:rPr>
              <w:t>2</w:t>
            </w:r>
            <w:r w:rsidRPr="00F4583E">
              <w:rPr>
                <w:rFonts w:cs="Helvetica"/>
              </w:rPr>
              <w:t xml:space="preserve">) </w:t>
            </w:r>
          </w:p>
        </w:tc>
        <w:tc>
          <w:tcPr>
            <w:tcW w:w="1440" w:type="dxa"/>
          </w:tcPr>
          <w:p w:rsidR="005A774E" w:rsidRPr="00F4583E" w:rsidRDefault="005A774E" w:rsidP="005A774E">
            <w:pPr>
              <w:pStyle w:val="TableText"/>
              <w:kinsoku w:val="0"/>
              <w:textAlignment w:val="top"/>
              <w:rPr>
                <w:rFonts w:cs="Helvetica"/>
              </w:rPr>
            </w:pPr>
            <w:r w:rsidRPr="00F4583E">
              <w:rPr>
                <w:rFonts w:cs="Helvetica"/>
              </w:rPr>
              <w:t>not-accessible</w:t>
            </w:r>
          </w:p>
        </w:tc>
        <w:tc>
          <w:tcPr>
            <w:tcW w:w="1000" w:type="dxa"/>
          </w:tcPr>
          <w:p w:rsidR="005A774E" w:rsidRPr="00F4583E" w:rsidRDefault="005A774E" w:rsidP="005A774E">
            <w:pPr>
              <w:pStyle w:val="TableText"/>
              <w:kinsoku w:val="0"/>
              <w:textAlignment w:val="top"/>
              <w:rPr>
                <w:rFonts w:cs="Helvetica"/>
              </w:rPr>
            </w:pPr>
            <w:r w:rsidRPr="00F4583E">
              <w:rPr>
                <w:rFonts w:cs="Helvetica"/>
              </w:rPr>
              <w:t>No</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lang w:val="zh-CN"/>
              </w:rPr>
              <w:t>hh3cQoS</w:t>
            </w:r>
            <w:r>
              <w:rPr>
                <w:rFonts w:cs="Helvetica" w:hint="eastAsia"/>
                <w:lang w:val="zh-CN"/>
              </w:rPr>
              <w:t>If</w:t>
            </w:r>
            <w:r w:rsidRPr="004D1325">
              <w:rPr>
                <w:rFonts w:cs="Helvetica"/>
                <w:lang w:val="zh-CN"/>
              </w:rPr>
              <w:t>CapCharacteristicsIndex</w:t>
            </w:r>
            <w:r w:rsidRPr="00F4583E">
              <w:rPr>
                <w:rFonts w:cs="Helvetica"/>
              </w:rPr>
              <w:t xml:space="preserve"> (1.3.6.1.4.1.25506.</w:t>
            </w:r>
            <w:r>
              <w:rPr>
                <w:rFonts w:hint="eastAsia"/>
              </w:rPr>
              <w:t xml:space="preserve"> 7.1.1.1.3</w:t>
            </w:r>
            <w:r w:rsidRPr="00F4583E">
              <w:rPr>
                <w:rFonts w:cs="Helvetica"/>
              </w:rPr>
              <w:t>.1.</w:t>
            </w:r>
            <w:r>
              <w:rPr>
                <w:rFonts w:cs="Helvetica" w:hint="eastAsia"/>
              </w:rPr>
              <w:t>3</w:t>
            </w:r>
            <w:r w:rsidRPr="00F4583E">
              <w:rPr>
                <w:rFonts w:cs="Helvetica"/>
              </w:rPr>
              <w:t xml:space="preserve">) </w:t>
            </w:r>
          </w:p>
        </w:tc>
        <w:tc>
          <w:tcPr>
            <w:tcW w:w="1440" w:type="dxa"/>
          </w:tcPr>
          <w:p w:rsidR="005A774E" w:rsidRPr="00F4583E" w:rsidRDefault="005A774E" w:rsidP="005A774E">
            <w:pPr>
              <w:pStyle w:val="TableText"/>
              <w:kinsoku w:val="0"/>
              <w:textAlignment w:val="top"/>
              <w:rPr>
                <w:rFonts w:cs="Helvetica"/>
              </w:rPr>
            </w:pPr>
            <w:r w:rsidRPr="00F4583E">
              <w:rPr>
                <w:rFonts w:cs="Helvetica"/>
              </w:rPr>
              <w:t>not-accessible</w:t>
            </w:r>
          </w:p>
        </w:tc>
        <w:tc>
          <w:tcPr>
            <w:tcW w:w="1000" w:type="dxa"/>
          </w:tcPr>
          <w:p w:rsidR="005A774E" w:rsidRPr="00F4583E" w:rsidRDefault="005A774E" w:rsidP="005A774E">
            <w:pPr>
              <w:pStyle w:val="TableText"/>
              <w:kinsoku w:val="0"/>
              <w:textAlignment w:val="top"/>
              <w:rPr>
                <w:rFonts w:cs="Helvetica"/>
              </w:rPr>
            </w:pPr>
            <w:r w:rsidRPr="00F4583E">
              <w:rPr>
                <w:rFonts w:cs="Helvetica"/>
              </w:rPr>
              <w:t>No</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r w:rsidR="005A774E" w:rsidRPr="009540D9" w:rsidTr="009A6F0D">
        <w:tc>
          <w:tcPr>
            <w:tcW w:w="3000" w:type="dxa"/>
          </w:tcPr>
          <w:p w:rsidR="005A774E" w:rsidRPr="00F4583E" w:rsidRDefault="005A774E" w:rsidP="005A774E">
            <w:pPr>
              <w:pStyle w:val="TableText"/>
              <w:kinsoku w:val="0"/>
              <w:textAlignment w:val="top"/>
              <w:rPr>
                <w:rFonts w:cs="Helvetica"/>
              </w:rPr>
            </w:pPr>
            <w:r w:rsidRPr="004D1325">
              <w:rPr>
                <w:rFonts w:cs="Helvetica"/>
              </w:rPr>
              <w:t>hh3cQoS</w:t>
            </w:r>
            <w:r>
              <w:rPr>
                <w:rFonts w:cs="Helvetica" w:hint="eastAsia"/>
                <w:lang w:val="zh-CN"/>
              </w:rPr>
              <w:t>If</w:t>
            </w:r>
            <w:r w:rsidRPr="004D1325">
              <w:rPr>
                <w:rFonts w:cs="Helvetica"/>
              </w:rPr>
              <w:t>CapCharacteristicsValue</w:t>
            </w:r>
            <w:r w:rsidRPr="00F4583E">
              <w:rPr>
                <w:rFonts w:cs="Helvetica"/>
              </w:rPr>
              <w:t xml:space="preserve"> (1.3.6.1.4.1.25506.</w:t>
            </w:r>
            <w:r>
              <w:rPr>
                <w:rFonts w:hint="eastAsia"/>
              </w:rPr>
              <w:t xml:space="preserve"> 7.1.1.1.3</w:t>
            </w:r>
            <w:r w:rsidRPr="00F4583E">
              <w:rPr>
                <w:rFonts w:cs="Helvetica"/>
              </w:rPr>
              <w:t>.1.</w:t>
            </w:r>
            <w:r>
              <w:rPr>
                <w:rFonts w:cs="Helvetica" w:hint="eastAsia"/>
              </w:rPr>
              <w:t>4</w:t>
            </w:r>
            <w:r w:rsidRPr="00F4583E">
              <w:rPr>
                <w:rFonts w:cs="Helvetica"/>
              </w:rPr>
              <w:t xml:space="preserve">) </w:t>
            </w:r>
          </w:p>
        </w:tc>
        <w:tc>
          <w:tcPr>
            <w:tcW w:w="1440" w:type="dxa"/>
          </w:tcPr>
          <w:p w:rsidR="005A774E" w:rsidRPr="00F4583E" w:rsidRDefault="005A774E" w:rsidP="005A774E">
            <w:pPr>
              <w:pStyle w:val="TableText"/>
              <w:kinsoku w:val="0"/>
              <w:textAlignment w:val="top"/>
              <w:rPr>
                <w:rFonts w:cs="Helvetica"/>
              </w:rPr>
            </w:pPr>
            <w:r w:rsidRPr="00F4583E">
              <w:rPr>
                <w:rFonts w:cs="Helvetica"/>
              </w:rPr>
              <w:t>read-only</w:t>
            </w:r>
          </w:p>
        </w:tc>
        <w:tc>
          <w:tcPr>
            <w:tcW w:w="1000" w:type="dxa"/>
          </w:tcPr>
          <w:p w:rsidR="005A774E" w:rsidRPr="00F4583E" w:rsidRDefault="005A774E" w:rsidP="005A774E">
            <w:pPr>
              <w:pStyle w:val="TableText"/>
              <w:kinsoku w:val="0"/>
              <w:textAlignment w:val="top"/>
              <w:rPr>
                <w:rFonts w:cs="Helvetica"/>
              </w:rPr>
            </w:pPr>
            <w:r>
              <w:rPr>
                <w:rFonts w:cs="Helvetica" w:hint="eastAsia"/>
              </w:rPr>
              <w:t>Yes</w:t>
            </w:r>
          </w:p>
        </w:tc>
        <w:tc>
          <w:tcPr>
            <w:tcW w:w="2880" w:type="dxa"/>
          </w:tcPr>
          <w:p w:rsidR="005A774E" w:rsidRPr="00F4583E" w:rsidRDefault="005A774E" w:rsidP="005A774E">
            <w:pPr>
              <w:pStyle w:val="TableText"/>
              <w:kinsoku w:val="0"/>
              <w:textAlignment w:val="top"/>
              <w:rPr>
                <w:rFonts w:cs="Helvetica"/>
              </w:rPr>
            </w:pPr>
            <w:r w:rsidRPr="00F4583E">
              <w:rPr>
                <w:rFonts w:cs="Helvetica"/>
              </w:rPr>
              <w:t>As per MIB</w:t>
            </w:r>
          </w:p>
        </w:tc>
      </w:tr>
    </w:tbl>
    <w:p w:rsidR="005A774E" w:rsidRPr="00991579" w:rsidRDefault="005A774E" w:rsidP="009A6F0D">
      <w:pPr>
        <w:pStyle w:val="Spacer"/>
      </w:pPr>
    </w:p>
    <w:p w:rsidR="005A774E" w:rsidRPr="000C73FD" w:rsidRDefault="005A774E" w:rsidP="005A774E">
      <w:pPr>
        <w:pStyle w:val="1"/>
        <w:tabs>
          <w:tab w:val="num" w:pos="432"/>
        </w:tabs>
        <w:ind w:left="432" w:hanging="432"/>
        <w:jc w:val="both"/>
        <w:rPr>
          <w:b w:val="0"/>
          <w:bCs/>
        </w:rPr>
      </w:pPr>
      <w:bookmarkStart w:id="1305" w:name="_Toc397421240"/>
      <w:bookmarkStart w:id="1306" w:name="_Toc399325536"/>
      <w:bookmarkStart w:id="1307" w:name="_Toc493503006"/>
      <w:r>
        <w:t>HH3C</w:t>
      </w:r>
      <w:r w:rsidRPr="000C73FD">
        <w:rPr>
          <w:bCs/>
        </w:rPr>
        <w:t>-</w:t>
      </w:r>
      <w:r w:rsidRPr="000C73FD">
        <w:rPr>
          <w:rFonts w:hint="eastAsia"/>
          <w:bCs/>
        </w:rPr>
        <w:t>RADIUS</w:t>
      </w:r>
      <w:r w:rsidRPr="000C73FD">
        <w:rPr>
          <w:bCs/>
        </w:rPr>
        <w:t>-MIB</w:t>
      </w:r>
      <w:bookmarkEnd w:id="1305"/>
      <w:bookmarkEnd w:id="1306"/>
      <w:bookmarkEnd w:id="1307"/>
    </w:p>
    <w:p w:rsidR="005A774E" w:rsidRPr="000C73FD" w:rsidRDefault="005A774E" w:rsidP="005A774E">
      <w:r w:rsidRPr="000C73FD">
        <w:t xml:space="preserve">The </w:t>
      </w:r>
      <w:r w:rsidRPr="000C73FD">
        <w:rPr>
          <w:rFonts w:hint="eastAsia"/>
        </w:rPr>
        <w:t>HH3C-RADIUS</w:t>
      </w:r>
      <w:r w:rsidRPr="000C73FD">
        <w:t>-MIB</w:t>
      </w:r>
      <w:r w:rsidRPr="000C73FD">
        <w:rPr>
          <w:rFonts w:hint="eastAsia"/>
        </w:rPr>
        <w:t xml:space="preserve"> is a</w:t>
      </w:r>
      <w:r w:rsidRPr="000C73FD">
        <w:t xml:space="preserve"> configuration management and statistical MIB, includes configuration of RADIUS Server, and statistics about Accounting Server which complements the IETF standard MIB.  In addition, there are two traps supported to notify the RADIUS Server’s down state.</w:t>
      </w:r>
    </w:p>
    <w:p w:rsidR="005A774E" w:rsidRPr="000C73FD" w:rsidRDefault="005A774E" w:rsidP="005A774E">
      <w:r w:rsidRPr="000C73FD">
        <w:t>Note: Creating and deleting a row in either hh3cRdInfoTable or hh3cRdAccInfoTable will work on another table.  That is, to create a new row in hh3cRdInfoTable, a row with the same group name will appear in hh3cRdAccInfoTable.  To delete a row from hh3cRdInfoTable, corresponding row in hh3cRdAccInfoTable will be cleared away and vice versa.</w:t>
      </w:r>
    </w:p>
    <w:p w:rsidR="005A774E" w:rsidRPr="000C73FD" w:rsidRDefault="005A774E" w:rsidP="005A774E">
      <w:r w:rsidRPr="000C73FD">
        <w:rPr>
          <w:rFonts w:hint="eastAsia"/>
        </w:rPr>
        <w:t xml:space="preserve">Server </w:t>
      </w:r>
      <w:r w:rsidRPr="000C73FD">
        <w:t>parameter</w:t>
      </w:r>
      <w:r w:rsidRPr="000C73FD">
        <w:rPr>
          <w:rFonts w:hint="eastAsia"/>
        </w:rPr>
        <w:t>s</w:t>
      </w:r>
      <w:r w:rsidRPr="000C73FD">
        <w:t xml:space="preserve"> </w:t>
      </w:r>
      <w:r w:rsidRPr="000C73FD">
        <w:rPr>
          <w:rFonts w:hint="eastAsia"/>
        </w:rPr>
        <w:t>i</w:t>
      </w:r>
      <w:r w:rsidRPr="000C73FD">
        <w:t xml:space="preserve">n hh3cRdInfoTable </w:t>
      </w:r>
      <w:r w:rsidRPr="000C73FD">
        <w:rPr>
          <w:rFonts w:hint="eastAsia"/>
        </w:rPr>
        <w:t>and</w:t>
      </w:r>
      <w:r w:rsidRPr="000C73FD">
        <w:t xml:space="preserve"> hh3cRdAccInfoTable</w:t>
      </w:r>
      <w:r w:rsidRPr="000C73FD">
        <w:rPr>
          <w:rFonts w:hint="eastAsia"/>
        </w:rPr>
        <w:t xml:space="preserve"> </w:t>
      </w:r>
      <w:r w:rsidRPr="000C73FD">
        <w:t>can</w:t>
      </w:r>
      <w:r w:rsidRPr="000C73FD">
        <w:rPr>
          <w:rFonts w:hint="eastAsia"/>
        </w:rPr>
        <w:t xml:space="preserve"> n</w:t>
      </w:r>
      <w:r w:rsidRPr="000C73FD">
        <w:t xml:space="preserve">ot be set unless server ip </w:t>
      </w:r>
      <w:r w:rsidRPr="000C73FD">
        <w:rPr>
          <w:rFonts w:hint="eastAsia"/>
        </w:rPr>
        <w:t xml:space="preserve">has </w:t>
      </w:r>
      <w:r w:rsidRPr="000C73FD">
        <w:t>be</w:t>
      </w:r>
      <w:r w:rsidRPr="000C73FD">
        <w:rPr>
          <w:rFonts w:hint="eastAsia"/>
        </w:rPr>
        <w:t>en</w:t>
      </w:r>
      <w:r w:rsidRPr="000C73FD">
        <w:t xml:space="preserve"> set first</w:t>
      </w:r>
      <w:r w:rsidRPr="000C73FD">
        <w:rPr>
          <w:rFonts w:hint="eastAsia"/>
        </w:rPr>
        <w:t>.</w:t>
      </w:r>
    </w:p>
    <w:p w:rsidR="005A774E" w:rsidRDefault="005A774E" w:rsidP="005A774E">
      <w:pPr>
        <w:pStyle w:val="2"/>
        <w:tabs>
          <w:tab w:val="num" w:pos="576"/>
        </w:tabs>
        <w:autoSpaceDE/>
        <w:autoSpaceDN/>
        <w:adjustRightInd/>
        <w:ind w:left="576" w:hanging="576"/>
        <w:jc w:val="both"/>
        <w:textAlignment w:val="auto"/>
        <w:rPr>
          <w:rFonts w:ascii="Helvetica" w:hAnsi="Helvetica" w:cs="Helvetica"/>
        </w:rPr>
      </w:pPr>
      <w:bookmarkStart w:id="1308" w:name="_Toc311191049"/>
      <w:bookmarkStart w:id="1309" w:name="_Toc397421241"/>
      <w:bookmarkStart w:id="1310" w:name="_Toc399325537"/>
      <w:bookmarkStart w:id="1311" w:name="_Toc493503007"/>
      <w:r>
        <w:rPr>
          <w:rFonts w:ascii="Helvetica" w:hAnsi="Helvetica" w:cs="Helvetica"/>
        </w:rPr>
        <w:t>S</w:t>
      </w:r>
      <w:r>
        <w:rPr>
          <w:rFonts w:ascii="Helvetica" w:hAnsi="Helvetica" w:cs="Helvetica" w:hint="eastAsia"/>
        </w:rPr>
        <w:t>calar objects</w:t>
      </w:r>
      <w:bookmarkEnd w:id="1308"/>
      <w:bookmarkEnd w:id="1309"/>
      <w:bookmarkEnd w:id="1310"/>
      <w:bookmarkEnd w:id="1311"/>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hh3cRadiusAuthErrThreshold</w:t>
            </w:r>
            <w:r w:rsidRPr="00DC1FF6">
              <w:rPr>
                <w:rFonts w:hint="eastAsia"/>
              </w:rPr>
              <w:t xml:space="preserve"> </w:t>
            </w:r>
            <w:r w:rsidRPr="00DC1FF6">
              <w:t>(1.3.6.1.4.1.25506.2.13.1.3.1)</w:t>
            </w:r>
          </w:p>
        </w:tc>
        <w:tc>
          <w:tcPr>
            <w:tcW w:w="1440" w:type="dxa"/>
          </w:tcPr>
          <w:p w:rsidR="005A774E" w:rsidRPr="00DC1FF6" w:rsidRDefault="005A774E" w:rsidP="005A774E">
            <w:pPr>
              <w:pStyle w:val="TableText"/>
              <w:kinsoku w:val="0"/>
              <w:textAlignment w:val="top"/>
            </w:pPr>
            <w:r w:rsidRPr="00AB6E8F">
              <w:t>read-write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rPr>
                <w:rFonts w:hint="eastAsia"/>
              </w:rPr>
              <w:t>As per MIB</w:t>
            </w:r>
          </w:p>
        </w:tc>
      </w:tr>
    </w:tbl>
    <w:p w:rsidR="009A6F0D" w:rsidRDefault="009A6F0D" w:rsidP="009A6F0D">
      <w:pPr>
        <w:pStyle w:val="Spacer"/>
      </w:pPr>
      <w:bookmarkStart w:id="1312" w:name="_Toc117397218"/>
      <w:bookmarkStart w:id="1313" w:name="_Toc311191050"/>
      <w:bookmarkStart w:id="1314" w:name="_Toc397421242"/>
      <w:bookmarkStart w:id="1315" w:name="_Toc399325538"/>
    </w:p>
    <w:p w:rsidR="005A774E" w:rsidRDefault="005A774E" w:rsidP="005A774E">
      <w:pPr>
        <w:pStyle w:val="2"/>
        <w:tabs>
          <w:tab w:val="num" w:pos="576"/>
        </w:tabs>
        <w:autoSpaceDE/>
        <w:autoSpaceDN/>
        <w:adjustRightInd/>
        <w:ind w:left="576" w:hanging="576"/>
        <w:jc w:val="both"/>
        <w:textAlignment w:val="auto"/>
      </w:pPr>
      <w:bookmarkStart w:id="1316" w:name="_Toc493503008"/>
      <w:r>
        <w:rPr>
          <w:rFonts w:ascii="Helvetica" w:hAnsi="Helvetica" w:cs="Helvetica"/>
        </w:rPr>
        <w:t>hh3c</w:t>
      </w:r>
      <w:r w:rsidRPr="009540D9">
        <w:rPr>
          <w:rFonts w:ascii="Helvetica" w:hAnsi="Helvetica" w:cs="Helvetica"/>
        </w:rPr>
        <w:t>RdInfoTable</w:t>
      </w:r>
      <w:bookmarkEnd w:id="1312"/>
      <w:bookmarkEnd w:id="1313"/>
      <w:bookmarkEnd w:id="1314"/>
      <w:bookmarkEnd w:id="1315"/>
      <w:bookmarkEnd w:id="1316"/>
    </w:p>
    <w:p w:rsidR="005A774E" w:rsidRPr="009540D9" w:rsidRDefault="005A774E" w:rsidP="009A6F0D">
      <w:pPr>
        <w:pStyle w:val="TableOID"/>
      </w:pPr>
      <w:r>
        <w:t>OID of this table is: 1.3.6.1.4.1.25506.2.13.1.1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hh3cRdGroupName (1.3.6.1.4.1.25506.2.13.1.1.1.1)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The length of this object is range from 1 to 32</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hh3cRdPrimAuthIp (1.3.6.1.4.1.25506.2.13.1.1.1.2)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hh3cRdPrimUdpPort (1.3.6.1.4.1.25506.2.13.1.1.1.3)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primary UDP port is from 1 to 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hh3cRdPrimState (1.3.6.1.4.1.25506.2.13.1.1.1.4)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hh3cRdSecAuthIp (1.3.6.1.4.1.25506.2.13.1.1.1.5)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rPr>
                <w:highlight w:val="yellow"/>
              </w:rPr>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hh3cRdSecUdpPort (1.3.6.1.4.1.25506.2.13.1.1.1.6)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secondary UDP port is from 1 to 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hh3cRdSecState (1.3.6.1.4.1.25506.2.13.1.1.1.7)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hh3cRdKey (1.3.6.1.4.1.25506.2.13.1.1.1.8)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Pr>
                <w:rFonts w:hint="eastAsia"/>
              </w:rPr>
              <w:t>，</w:t>
            </w:r>
            <w:r w:rsidRPr="00522330">
              <w:rPr>
                <w:rFonts w:ascii="Helvetica" w:hAnsi="Helvetica" w:cs="Helvetica" w:hint="eastAsia"/>
              </w:rPr>
              <w:t xml:space="preserve">get operation will return </w:t>
            </w:r>
            <w:r>
              <w:rPr>
                <w:rFonts w:ascii="Helvetica" w:hAnsi="Helvetica" w:cs="Helvetica" w:hint="eastAsia"/>
              </w:rPr>
              <w:t>null string</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hh3cRdRetry (1.3.6.1.4.1.25506.2.13.1.1.1.9)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retry times is from 1 to 20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hh3cRdTimeout (1.3.6.1.4.1.25506.2.13.1.1.1.10)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is from 1 to 10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hh3cRdPrimAuthIpAddrType (1.3.6.1.4.1.25506.2.13.1.1.1.11)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hh3cRdPrimAuthIpAddrType</w:t>
            </w:r>
            <w:r>
              <w:rPr>
                <w:rFonts w:hint="eastAsia"/>
              </w:rPr>
              <w:t xml:space="preserve"> and </w:t>
            </w:r>
            <w:r w:rsidRPr="00DC1FF6">
              <w:t>hh3cRdPrimAuthIpAddr</w:t>
            </w:r>
            <w:r>
              <w:t xml:space="preserve"> must be</w:t>
            </w:r>
            <w:r>
              <w:rPr>
                <w:rFonts w:hint="eastAsia"/>
              </w:rPr>
              <w:t xml:space="preserve"> set </w:t>
            </w:r>
            <w:r>
              <w:t>together</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hh3cRdPrimAuthIpAddr (1.3.6.1.4.1.25506.2.13.1.1.1.12)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hh3cRdSecAuthIpAddrType (1.3.6.1.4.1.25506.2.13.1.1.1.13)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hh3cRdSecAuthIpAddrType</w:t>
            </w:r>
            <w:r>
              <w:rPr>
                <w:rFonts w:hint="eastAsia"/>
              </w:rPr>
              <w:t xml:space="preserve"> and </w:t>
            </w:r>
            <w:r w:rsidRPr="00DC1FF6">
              <w:t>hh3cRdSecAuthIpAddr</w:t>
            </w:r>
            <w:r>
              <w:t xml:space="preserve"> must be</w:t>
            </w:r>
            <w:r>
              <w:rPr>
                <w:rFonts w:hint="eastAsia"/>
              </w:rPr>
              <w:t xml:space="preserve"> set </w:t>
            </w:r>
            <w:r>
              <w:t>together</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hh3cRdSecAuthIpAddr (1.3.6.1.4.1.25506.2.13.1.1.1.14)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hh3cRdServerType (1.3.6.1.4.1.25506.2.13.1.1.1.15)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hh3cRdQuietTime (1.3.6.1.4.1.25506.2.13.1.1.1.16)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The range is from 1 to </w:t>
            </w:r>
            <w:r>
              <w:rPr>
                <w:rFonts w:hint="eastAsia"/>
              </w:rPr>
              <w:t>255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hh3cRdUserNameFormat (1.3.6.1.4.1.25506.2.13.1.1.1.17)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hh3cRdRowStatus (1.3.6.1.4.1.25506.2.13.1.1.1.18)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hh3cRdSecKey (1.3.6.1.4.1.25506.2.13.1.1.1.19)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5A774E" w:rsidRPr="00DC1FF6" w:rsidDel="00C009F7" w:rsidTr="009A6F0D">
        <w:tc>
          <w:tcPr>
            <w:tcW w:w="3000" w:type="dxa"/>
          </w:tcPr>
          <w:p w:rsidR="005A774E" w:rsidRPr="00AC2321" w:rsidRDefault="005A774E" w:rsidP="005A774E">
            <w:pPr>
              <w:pStyle w:val="TableText"/>
              <w:kinsoku w:val="0"/>
              <w:textAlignment w:val="top"/>
              <w:rPr>
                <w:rFonts w:ascii="charset0Courier" w:hAnsi="charset0Courier" w:cs="charset0Courier"/>
                <w:lang w:val="zh-CN"/>
              </w:rPr>
            </w:pPr>
            <w:r w:rsidRPr="00AC2321">
              <w:t>hh3cRdPrimVpnName</w:t>
            </w:r>
            <w:r>
              <w:rPr>
                <w:rFonts w:hint="eastAsia"/>
              </w:rPr>
              <w:t xml:space="preserve"> </w:t>
            </w:r>
            <w:r>
              <w:t>(</w:t>
            </w:r>
            <w:r w:rsidRPr="00AC0F63">
              <w:t>1.3.6.1.4.1.25506.2.13.1.1.1.20</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Del="00C009F7" w:rsidRDefault="005A774E" w:rsidP="005A774E">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5A774E" w:rsidRPr="00DC1FF6" w:rsidTr="009A6F0D">
        <w:tc>
          <w:tcPr>
            <w:tcW w:w="3000" w:type="dxa"/>
          </w:tcPr>
          <w:p w:rsidR="005A774E" w:rsidRPr="00AC2321" w:rsidRDefault="005A774E" w:rsidP="005A774E">
            <w:pPr>
              <w:pStyle w:val="TableText"/>
              <w:kinsoku w:val="0"/>
              <w:textAlignment w:val="top"/>
            </w:pPr>
            <w:r w:rsidRPr="00AC2321">
              <w:t>hh3cRdSecVpnName</w:t>
            </w:r>
            <w:r>
              <w:rPr>
                <w:rFonts w:hint="eastAsia"/>
              </w:rPr>
              <w:t xml:space="preserve"> </w:t>
            </w:r>
            <w:r w:rsidRPr="00DC1FF6">
              <w:t>(</w:t>
            </w:r>
            <w:r w:rsidRPr="00AC0F63">
              <w:t>1.3.6.1.4.1.25506.2.13.1.1.1.21</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5A774E" w:rsidRPr="00DC1FF6" w:rsidTr="009A6F0D">
        <w:tc>
          <w:tcPr>
            <w:tcW w:w="3000" w:type="dxa"/>
          </w:tcPr>
          <w:p w:rsidR="005A774E" w:rsidRPr="00AC2321" w:rsidRDefault="005A774E" w:rsidP="005A774E">
            <w:pPr>
              <w:pStyle w:val="TableText"/>
              <w:kinsoku w:val="0"/>
              <w:textAlignment w:val="top"/>
            </w:pPr>
            <w:r w:rsidRPr="00B0430C">
              <w:t>hh3cRdAuthNasIpAddrType</w:t>
            </w:r>
            <w:r>
              <w:rPr>
                <w:rFonts w:hint="eastAsia"/>
              </w:rPr>
              <w:t xml:space="preserve"> </w:t>
            </w:r>
            <w:r w:rsidRPr="00DC1FF6">
              <w:t>(</w:t>
            </w:r>
            <w:r w:rsidRPr="00B0430C">
              <w:t>1.3.6.1.4.1.25506.2.13.1.1.1.22</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B0430C" w:rsidRDefault="005A774E" w:rsidP="005A774E">
            <w:pPr>
              <w:pStyle w:val="TableText"/>
              <w:kinsoku w:val="0"/>
              <w:textAlignment w:val="top"/>
            </w:pPr>
            <w:r w:rsidRPr="00B0430C">
              <w:t>hh3cRdAuthNasIpAddr</w:t>
            </w:r>
            <w:r>
              <w:rPr>
                <w:rFonts w:hint="eastAsia"/>
              </w:rPr>
              <w:t xml:space="preserve"> </w:t>
            </w:r>
            <w:r w:rsidRPr="00DC1FF6">
              <w:t>(</w:t>
            </w:r>
            <w:r w:rsidRPr="00B0430C">
              <w:t>1.3.6.1.4.1.25506.2.13.1.1.1.23</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Default="005A774E" w:rsidP="005A774E">
            <w:pPr>
              <w:pStyle w:val="TableText"/>
              <w:kinsoku w:val="0"/>
              <w:textAlignment w:val="top"/>
            </w:pPr>
            <w:r>
              <w:t>hh</w:t>
            </w:r>
            <w:r>
              <w:rPr>
                <w:rFonts w:hint="eastAsia"/>
              </w:rPr>
              <w:t>3cRdAuthNasIpv6Addr</w:t>
            </w:r>
          </w:p>
          <w:p w:rsidR="005A774E" w:rsidRPr="00B0430C" w:rsidRDefault="005A774E" w:rsidP="005A774E">
            <w:pPr>
              <w:pStyle w:val="TableText"/>
              <w:kinsoku w:val="0"/>
              <w:textAlignment w:val="top"/>
            </w:pPr>
            <w:r>
              <w:rPr>
                <w:rFonts w:hint="eastAsia"/>
              </w:rPr>
              <w:t>(</w:t>
            </w:r>
            <w:r w:rsidRPr="00B0430C">
              <w:t>1.3.6.1.4.1.25506.2.13.1.1.1.2</w:t>
            </w:r>
            <w:r>
              <w:rPr>
                <w:rFonts w:hint="eastAsia"/>
              </w:rPr>
              <w:t>4)</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As per MIB</w:t>
            </w:r>
          </w:p>
        </w:tc>
      </w:tr>
    </w:tbl>
    <w:p w:rsidR="009A6F0D" w:rsidRDefault="009A6F0D" w:rsidP="009A6F0D">
      <w:pPr>
        <w:pStyle w:val="Spacer"/>
      </w:pPr>
      <w:bookmarkStart w:id="1317" w:name="_Toc117397219"/>
      <w:bookmarkStart w:id="1318" w:name="_Toc311191051"/>
      <w:bookmarkStart w:id="1319" w:name="_Toc397421243"/>
      <w:bookmarkStart w:id="1320" w:name="_Toc399325539"/>
    </w:p>
    <w:p w:rsidR="005A774E" w:rsidRDefault="005A774E" w:rsidP="005A774E">
      <w:pPr>
        <w:pStyle w:val="2"/>
        <w:tabs>
          <w:tab w:val="num" w:pos="576"/>
        </w:tabs>
        <w:autoSpaceDE/>
        <w:autoSpaceDN/>
        <w:adjustRightInd/>
        <w:ind w:left="576" w:hanging="576"/>
        <w:jc w:val="both"/>
        <w:textAlignment w:val="auto"/>
      </w:pPr>
      <w:bookmarkStart w:id="1321" w:name="_Toc493503009"/>
      <w:r>
        <w:rPr>
          <w:rFonts w:ascii="Helvetica" w:hAnsi="Helvetica" w:cs="Helvetica"/>
        </w:rPr>
        <w:t>hh3c</w:t>
      </w:r>
      <w:r w:rsidRPr="009540D9">
        <w:rPr>
          <w:rFonts w:ascii="Helvetica" w:hAnsi="Helvetica" w:cs="Helvetica"/>
        </w:rPr>
        <w:t>RdAccInfoTable</w:t>
      </w:r>
      <w:bookmarkEnd w:id="1317"/>
      <w:bookmarkEnd w:id="1318"/>
      <w:bookmarkEnd w:id="1319"/>
      <w:bookmarkEnd w:id="1320"/>
      <w:bookmarkEnd w:id="1321"/>
    </w:p>
    <w:p w:rsidR="005A774E" w:rsidRDefault="005A774E" w:rsidP="009A6F0D">
      <w:pPr>
        <w:pStyle w:val="TableOID"/>
      </w:pPr>
      <w:r>
        <w:t>OID of this table is: 1.3.6.1.4.1.25506.2.13.1.2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hh3cRdAccGroupName (1.3.6.1.4.1.25506.2.13.1.2.1.1)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hh3cRdPrimAccIpAddrType (1.3.6.1.4.1.25506.2.13.1.2.1.2)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hh3cRdPrimAccIpAddrType</w:t>
            </w:r>
            <w:r>
              <w:rPr>
                <w:rFonts w:hint="eastAsia"/>
              </w:rPr>
              <w:t xml:space="preserve"> and </w:t>
            </w:r>
            <w:r w:rsidRPr="00DC1FF6">
              <w:t>hh3cRdPrimAccIpAddr</w:t>
            </w:r>
            <w:r>
              <w:t xml:space="preserve"> must be</w:t>
            </w:r>
            <w:r>
              <w:rPr>
                <w:rFonts w:hint="eastAsia"/>
              </w:rPr>
              <w:t xml:space="preserve"> set </w:t>
            </w:r>
            <w:r>
              <w:t>together</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hh3cRdPrimAccIpAddr (1.3.6.1.4.1.25506.2.13.1.2.1.3)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hh3cRdPrimAccUdpPort (1.3.6.1.4.1.25506.2.13.1.2.1.4)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primary UDP port is from 1 to 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hh3cRdPrimAccState (1.3.6.1.4.1.25506.2.13.1.2.1.5)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hh3cRdSecAccIpAddrType (1.3.6.1.4.1.25506.2.13.1.2.1.6)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hh3cRdSecAccIpAddrType</w:t>
            </w:r>
            <w:r>
              <w:rPr>
                <w:rFonts w:hint="eastAsia"/>
              </w:rPr>
              <w:t xml:space="preserve"> and </w:t>
            </w:r>
            <w:r w:rsidRPr="00DC1FF6">
              <w:t xml:space="preserve">hh3cRdSecAccIpAddr </w:t>
            </w:r>
            <w:r>
              <w:t>must be</w:t>
            </w:r>
            <w:r>
              <w:rPr>
                <w:rFonts w:hint="eastAsia"/>
              </w:rPr>
              <w:t xml:space="preserve"> set </w:t>
            </w:r>
            <w:r>
              <w:t>together</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hh3cRdSecAccIpAddr (1.3.6.1.4.1.25506.2.13.1.2.1.7)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hh3cRdSecAccUdpPort (1.3.6.1.4.1.25506.2.13.1.2.1.8)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secondary UDP port is from 1 to 65535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hh3cRdSecAccState (1.3.6.1.4.1.25506.2.13.1.2.1.9)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hh3cRdAccKey (1.3.6.1.4.1.25506.2.13.1.2.1.10)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hh3cRdAccRetry (1.3.6.1.4.1.25506.2.13.1.2.1.11)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retry times is from 1 to 20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hh3cRdAccTimeout (1.3.6.1.4.1.25506.2.13.1.2.1.12)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Range from 1 to 10</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hh3cRdAccServerType (1.3.6.1.4.1.25506.2.13.1.2.1.13)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9A1C68" w:rsidRDefault="005A774E" w:rsidP="005A774E">
            <w:pPr>
              <w:pStyle w:val="TableText"/>
              <w:kinsoku w:val="0"/>
              <w:textAlignment w:val="top"/>
            </w:pPr>
            <w:r w:rsidRPr="00DC1FF6">
              <w:t xml:space="preserve"> 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hh3cRdAccQuietTime (1.3.6.1.4.1.25506.2.13.1.2.1.14)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The range is from 1 to </w:t>
            </w:r>
            <w:r>
              <w:rPr>
                <w:rFonts w:hint="eastAsia"/>
              </w:rPr>
              <w:t>255</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hh3cRdAccFailureAction (1.3.6.1.4.1.25506.2.13.1.2.1.15)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hh3cRdAccRealTime (1.3.6.1.4.1.25506.2.13.1.2.1.16)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rPr>
                <w:rFonts w:hint="eastAsia"/>
              </w:rPr>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hh3cRdAccRealTimeRetry (1.3.6.1.4.1.25506.2.13.1.2.1.17)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hh3cRdAccSaveStopPktEnable (1.3.6.1.4.1.25506.2.13.1.2.1.18)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hh3cRdAccStopRetry (1.3.6.1.4.1.25506.2.13.1.2.1.19)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hh3cRdAccDataFlowUnit (1.3.6.1.4.1.25506.2.13.1.2.1.20)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hh3cRdAccPacketUnit (1.3.6.1.4.1.25506.2.13.1.2.1.21)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hh3cRdAccRowStatus (1.3.6.1.4.1.25506.2.13.1.2.1.22)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890D71">
              <w:t>hh3cRdAcctOnEnable</w:t>
            </w:r>
            <w:r w:rsidRPr="00DC1FF6">
              <w:t xml:space="preserve"> </w:t>
            </w:r>
            <w:r>
              <w:t>(1.3.6.1.4.1.25506.2.13.1.2.1.2</w:t>
            </w:r>
            <w:r>
              <w:rPr>
                <w:rFonts w:hint="eastAsia"/>
              </w:rPr>
              <w:t>3</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890D71" w:rsidRDefault="005A774E" w:rsidP="005A774E">
            <w:pPr>
              <w:pStyle w:val="TableText"/>
              <w:kinsoku w:val="0"/>
              <w:textAlignment w:val="top"/>
            </w:pPr>
            <w:r>
              <w:t>hh3cRdAcctOn</w:t>
            </w:r>
            <w:r>
              <w:rPr>
                <w:rFonts w:hint="eastAsia"/>
              </w:rPr>
              <w:t>SendTimes</w:t>
            </w:r>
            <w:r w:rsidRPr="00DC1FF6">
              <w:t xml:space="preserve"> </w:t>
            </w:r>
            <w:r>
              <w:t>(1.3.6.1.4.1.25506.2.13.1.2.1.2</w:t>
            </w:r>
            <w:r>
              <w:rPr>
                <w:rFonts w:hint="eastAsia"/>
              </w:rPr>
              <w:t>4</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Default="005A774E" w:rsidP="005A774E">
            <w:pPr>
              <w:pStyle w:val="TableText"/>
              <w:kinsoku w:val="0"/>
              <w:textAlignment w:val="top"/>
            </w:pPr>
            <w:r>
              <w:t>hh3cRdAcctOn</w:t>
            </w:r>
            <w:r>
              <w:rPr>
                <w:rFonts w:hint="eastAsia"/>
              </w:rPr>
              <w:t>SendInterval</w:t>
            </w:r>
            <w:r w:rsidRPr="00DC1FF6">
              <w:t xml:space="preserve"> </w:t>
            </w:r>
            <w:r>
              <w:t>(1.3.6.1.4.1.25506.2.13.1.2.1.2</w:t>
            </w:r>
            <w:r>
              <w:rPr>
                <w:rFonts w:hint="eastAsia"/>
              </w:rPr>
              <w:t>5</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hh3cRdSecAccKey (1.3.6.1.4.1.25506.2.13.1.2.1.26)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5A774E" w:rsidRPr="00DC1FF6" w:rsidDel="00754E3D" w:rsidTr="009A6F0D">
        <w:tc>
          <w:tcPr>
            <w:tcW w:w="3000" w:type="dxa"/>
          </w:tcPr>
          <w:p w:rsidR="005A774E" w:rsidRDefault="005A774E" w:rsidP="005A774E">
            <w:pPr>
              <w:pStyle w:val="TableText"/>
              <w:kinsoku w:val="0"/>
              <w:textAlignment w:val="top"/>
            </w:pPr>
            <w:r w:rsidRPr="00147A8C">
              <w:t>hh3cRdPrimAccVpnName</w:t>
            </w:r>
            <w:r w:rsidRPr="00DC1FF6">
              <w:t xml:space="preserve"> (</w:t>
            </w:r>
            <w:r w:rsidRPr="00147A8C">
              <w:t>1.3.6.1.4.1.25506.2.13.1.2.1.27</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Del="00754E3D" w:rsidRDefault="005A774E" w:rsidP="005A774E">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r w:rsidRPr="00522330">
              <w:rPr>
                <w:rFonts w:ascii="Helvetica" w:hAnsi="Helvetica" w:cs="Helvetica" w:hint="eastAsia"/>
              </w:rPr>
              <w:t xml:space="preserve"> get operation will return </w:t>
            </w:r>
            <w:r>
              <w:rPr>
                <w:rFonts w:ascii="Helvetica" w:hAnsi="Helvetica" w:cs="Helvetica" w:hint="eastAsia"/>
              </w:rPr>
              <w:t>null string</w:t>
            </w:r>
          </w:p>
        </w:tc>
      </w:tr>
      <w:tr w:rsidR="005A774E" w:rsidRPr="00DC1FF6" w:rsidTr="009A6F0D">
        <w:tc>
          <w:tcPr>
            <w:tcW w:w="3000" w:type="dxa"/>
          </w:tcPr>
          <w:p w:rsidR="005A774E" w:rsidRPr="00383788" w:rsidRDefault="005A774E" w:rsidP="005A774E">
            <w:pPr>
              <w:pStyle w:val="TableText"/>
              <w:kinsoku w:val="0"/>
              <w:textAlignment w:val="top"/>
            </w:pPr>
            <w:r w:rsidRPr="00147A8C">
              <w:t>hh3cRdSecAccVpnName</w:t>
            </w:r>
          </w:p>
          <w:p w:rsidR="005A774E" w:rsidRPr="00383788" w:rsidRDefault="005A774E" w:rsidP="005A774E">
            <w:pPr>
              <w:pStyle w:val="TableText"/>
              <w:kinsoku w:val="0"/>
              <w:textAlignment w:val="top"/>
            </w:pPr>
            <w:r w:rsidRPr="00DC1FF6">
              <w:t>(</w:t>
            </w:r>
            <w:r w:rsidRPr="00147A8C">
              <w:t>1.3.6.1.4.1.25506.2.13.1.2.1.28</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5A774E" w:rsidRPr="00DC1FF6" w:rsidTr="009A6F0D">
        <w:tc>
          <w:tcPr>
            <w:tcW w:w="3000" w:type="dxa"/>
          </w:tcPr>
          <w:p w:rsidR="005A774E" w:rsidRDefault="005A774E" w:rsidP="005A774E">
            <w:pPr>
              <w:pStyle w:val="TableText"/>
              <w:kinsoku w:val="0"/>
              <w:textAlignment w:val="top"/>
            </w:pPr>
            <w:r w:rsidRPr="00147A8C">
              <w:t>hh3cRdAccNasIpAddrType</w:t>
            </w:r>
            <w:r w:rsidRPr="00DC1FF6">
              <w:t xml:space="preserve"> (</w:t>
            </w:r>
            <w:r w:rsidRPr="00147A8C">
              <w:t>1.3.6.1.4.1.25506.2.13.1.2.1.29</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Not supported</w:t>
            </w:r>
          </w:p>
        </w:tc>
      </w:tr>
      <w:tr w:rsidR="005A774E" w:rsidRPr="00DC1FF6" w:rsidTr="009A6F0D">
        <w:tc>
          <w:tcPr>
            <w:tcW w:w="3000" w:type="dxa"/>
          </w:tcPr>
          <w:p w:rsidR="005A774E" w:rsidRDefault="005A774E" w:rsidP="005A774E">
            <w:pPr>
              <w:pStyle w:val="TableText"/>
              <w:kinsoku w:val="0"/>
              <w:textAlignment w:val="top"/>
            </w:pPr>
            <w:r w:rsidRPr="00147A8C">
              <w:t>hh3cRdAccNasIpAddr</w:t>
            </w:r>
            <w:r w:rsidRPr="00DC1FF6">
              <w:t xml:space="preserve"> (</w:t>
            </w:r>
            <w:r w:rsidRPr="00147A8C">
              <w:t>1.3.6.1.4.1.25506.2.13.1.2.1.30</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147A8C" w:rsidRDefault="005A774E" w:rsidP="005A774E">
            <w:pPr>
              <w:pStyle w:val="TableText"/>
              <w:kinsoku w:val="0"/>
              <w:textAlignment w:val="top"/>
            </w:pPr>
            <w:r w:rsidRPr="00147A8C">
              <w:t>hh3cRdAccNasIp</w:t>
            </w:r>
            <w:r>
              <w:rPr>
                <w:rFonts w:hint="eastAsia"/>
              </w:rPr>
              <w:t>v6</w:t>
            </w:r>
            <w:r w:rsidRPr="00147A8C">
              <w:t>Addr</w:t>
            </w:r>
            <w:r w:rsidRPr="00DC1FF6">
              <w:t xml:space="preserve"> (</w:t>
            </w:r>
            <w:r w:rsidRPr="00147A8C">
              <w:t>1.3.6.1.4.1.25506.2.13.1.2.1.3</w:t>
            </w:r>
            <w:r>
              <w:rPr>
                <w:rFonts w:hint="eastAsia"/>
              </w:rPr>
              <w:t>1</w:t>
            </w:r>
            <w:r w:rsidRPr="00DC1FF6">
              <w:t>)</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rPr>
                <w:rFonts w:hint="eastAsia"/>
              </w:rPr>
              <w:t>Current</w:t>
            </w:r>
          </w:p>
        </w:tc>
        <w:tc>
          <w:tcPr>
            <w:tcW w:w="2880" w:type="dxa"/>
          </w:tcPr>
          <w:p w:rsidR="005A774E" w:rsidRPr="00DC1FF6" w:rsidRDefault="005A774E" w:rsidP="005A774E">
            <w:pPr>
              <w:pStyle w:val="TableText"/>
              <w:kinsoku w:val="0"/>
              <w:textAlignment w:val="top"/>
            </w:pPr>
            <w:r w:rsidRPr="00DC1FF6">
              <w:t>As per MIB</w:t>
            </w:r>
          </w:p>
        </w:tc>
      </w:tr>
    </w:tbl>
    <w:p w:rsidR="009A6F0D" w:rsidRDefault="009A6F0D" w:rsidP="009A6F0D">
      <w:pPr>
        <w:pStyle w:val="Spacer"/>
      </w:pPr>
      <w:bookmarkStart w:id="1322" w:name="_Toc397421244"/>
      <w:bookmarkStart w:id="1323" w:name="_Toc399325540"/>
      <w:bookmarkStart w:id="1324" w:name="_Toc117397220"/>
      <w:bookmarkStart w:id="1325" w:name="_Toc311191052"/>
    </w:p>
    <w:p w:rsidR="005A774E" w:rsidRDefault="005A774E" w:rsidP="005A774E">
      <w:pPr>
        <w:pStyle w:val="2"/>
        <w:tabs>
          <w:tab w:val="num" w:pos="576"/>
        </w:tabs>
        <w:autoSpaceDE/>
        <w:autoSpaceDN/>
        <w:adjustRightInd/>
        <w:ind w:left="576" w:hanging="576"/>
        <w:jc w:val="both"/>
        <w:textAlignment w:val="auto"/>
      </w:pPr>
      <w:bookmarkStart w:id="1326" w:name="_Toc493503010"/>
      <w:r w:rsidRPr="003D50F2">
        <w:rPr>
          <w:rFonts w:ascii="Helvetica" w:hAnsi="Helvetica" w:cs="Helvetica"/>
        </w:rPr>
        <w:t>hh3cRdSecondaryAuthServerTable</w:t>
      </w:r>
      <w:bookmarkEnd w:id="1322"/>
      <w:bookmarkEnd w:id="1323"/>
      <w:bookmarkEnd w:id="1326"/>
    </w:p>
    <w:p w:rsidR="005A774E" w:rsidRDefault="005A774E" w:rsidP="009A6F0D">
      <w:pPr>
        <w:pStyle w:val="TableOID"/>
      </w:pPr>
      <w:r>
        <w:t>OID of this table is :</w:t>
      </w:r>
      <w:r w:rsidRPr="00C009F7">
        <w:t xml:space="preserve"> </w:t>
      </w:r>
      <w:r w:rsidRPr="003D50F2">
        <w:t>1.3.6.1.4.1.25506.2.13.1.4</w:t>
      </w:r>
    </w:p>
    <w:p w:rsidR="005A774E" w:rsidRPr="004763EA" w:rsidRDefault="005A774E" w:rsidP="005A774E">
      <w:pPr>
        <w:spacing w:before="156" w:after="156"/>
        <w:ind w:left="420"/>
      </w:pPr>
      <w:r>
        <w:t>The</w:t>
      </w:r>
      <w:r w:rsidRPr="004763EA">
        <w:t xml:space="preserve"> table listing RADIUS secondary authentication servers</w:t>
      </w:r>
      <w:r>
        <w:rPr>
          <w:rFonts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uth</w:t>
            </w:r>
            <w:r w:rsidRPr="00241616">
              <w:t>IpAddrType</w:t>
            </w:r>
            <w:r w:rsidRPr="00DC1FF6">
              <w:t xml:space="preserve"> (</w:t>
            </w:r>
            <w:r>
              <w:t>1.3.6.1.4.1.25506.2.13.1.</w:t>
            </w:r>
            <w:r>
              <w:rPr>
                <w:rFonts w:hint="eastAsia"/>
              </w:rPr>
              <w:t>4</w:t>
            </w:r>
            <w:r w:rsidRPr="00241616">
              <w:t>.1.1</w:t>
            </w:r>
            <w:r w:rsidRPr="00DC1FF6">
              <w:t xml:space="preserve">)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uth</w:t>
            </w:r>
            <w:r w:rsidRPr="00241616">
              <w:t>IpAddr</w:t>
            </w:r>
            <w:r w:rsidRPr="00DC1FF6">
              <w:t xml:space="preserve"> (</w:t>
            </w:r>
            <w:r w:rsidRPr="00241616">
              <w:t>1.3.6.1.4.1.25506.2</w:t>
            </w:r>
            <w:r>
              <w:t>.13.1.</w:t>
            </w:r>
            <w:r>
              <w:rPr>
                <w:rFonts w:hint="eastAsia"/>
              </w:rPr>
              <w:t>4</w:t>
            </w:r>
            <w:r w:rsidRPr="00241616">
              <w:t>.1.2</w:t>
            </w:r>
            <w:r w:rsidRPr="00DC1FF6">
              <w:t xml:space="preserve">)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uth</w:t>
            </w:r>
            <w:r w:rsidRPr="00AC165E">
              <w:t>VpnName</w:t>
            </w:r>
            <w:r w:rsidRPr="00DC1FF6">
              <w:t xml:space="preserve"> (</w:t>
            </w:r>
            <w:r>
              <w:t>1.3.6.1.4.1.25506.2.13.1.</w:t>
            </w:r>
            <w:r>
              <w:rPr>
                <w:rFonts w:hint="eastAsia"/>
              </w:rPr>
              <w:t>4</w:t>
            </w:r>
            <w:r w:rsidRPr="00AC165E">
              <w:t>.1.3</w:t>
            </w:r>
            <w:r w:rsidRPr="00DC1FF6">
              <w:t xml:space="preserve">) </w:t>
            </w:r>
          </w:p>
        </w:tc>
        <w:tc>
          <w:tcPr>
            <w:tcW w:w="1440" w:type="dxa"/>
          </w:tcPr>
          <w:p w:rsidR="005A774E" w:rsidRPr="00DC1FF6" w:rsidRDefault="005A774E" w:rsidP="005A774E">
            <w:pPr>
              <w:pStyle w:val="TableText"/>
              <w:kinsoku w:val="0"/>
              <w:textAlignment w:val="top"/>
            </w:pPr>
            <w:r w:rsidRPr="00AC165E">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uth</w:t>
            </w:r>
            <w:r w:rsidRPr="00AC165E">
              <w:t>UdpPort</w:t>
            </w:r>
            <w:r w:rsidRPr="00DC1FF6">
              <w:t xml:space="preserve"> (</w:t>
            </w:r>
            <w:r>
              <w:t>1.3.6.1.4.1.25506.2.13.1.</w:t>
            </w:r>
            <w:r>
              <w:rPr>
                <w:rFonts w:hint="eastAsia"/>
              </w:rPr>
              <w:t>4</w:t>
            </w:r>
            <w:r w:rsidRPr="00AC165E">
              <w:t>.1.4</w:t>
            </w:r>
            <w:r w:rsidRPr="00DC1FF6">
              <w:t xml:space="preserve">) </w:t>
            </w:r>
          </w:p>
        </w:tc>
        <w:tc>
          <w:tcPr>
            <w:tcW w:w="1440" w:type="dxa"/>
          </w:tcPr>
          <w:p w:rsidR="005A774E" w:rsidRPr="00DC1FF6" w:rsidRDefault="005A774E" w:rsidP="005A774E">
            <w:pPr>
              <w:pStyle w:val="TableText"/>
              <w:kinsoku w:val="0"/>
              <w:textAlignment w:val="top"/>
            </w:pPr>
            <w:r w:rsidRPr="00AC165E">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primary UDP port is from 1 to 65535</w:t>
            </w:r>
          </w:p>
        </w:tc>
      </w:tr>
      <w:tr w:rsidR="005A774E" w:rsidRPr="00DC1FF6" w:rsidTr="009A6F0D">
        <w:tc>
          <w:tcPr>
            <w:tcW w:w="3000" w:type="dxa"/>
          </w:tcPr>
          <w:p w:rsidR="005A774E" w:rsidRDefault="005A774E" w:rsidP="005A774E">
            <w:pPr>
              <w:pStyle w:val="TableText"/>
              <w:kinsoku w:val="0"/>
              <w:textAlignment w:val="top"/>
              <w:rPr>
                <w:rFonts w:ascii="charset0Courier" w:hAnsi="charset0Courier" w:cs="charset0Courier"/>
                <w:lang w:val="zh-CN"/>
              </w:rPr>
            </w:pPr>
            <w:r>
              <w:t>hh3cRdSecondaryA</w:t>
            </w:r>
            <w:r>
              <w:rPr>
                <w:rFonts w:hint="eastAsia"/>
              </w:rPr>
              <w:t>uth</w:t>
            </w:r>
            <w:r w:rsidRPr="00AC165E">
              <w:t>State</w:t>
            </w:r>
            <w:r w:rsidRPr="00DC1FF6">
              <w:t xml:space="preserve"> (</w:t>
            </w:r>
            <w:r>
              <w:t>1.3.6.1.4.1.25506.2.13.1.</w:t>
            </w:r>
            <w:r>
              <w:rPr>
                <w:rFonts w:hint="eastAsia"/>
              </w:rPr>
              <w:t>4</w:t>
            </w:r>
            <w:r w:rsidRPr="00A94FE0">
              <w:t>.1.5</w:t>
            </w:r>
            <w:r w:rsidRPr="00DC1FF6">
              <w:t xml:space="preserve">)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uth</w:t>
            </w:r>
            <w:r w:rsidRPr="00175EA0">
              <w:t>Key</w:t>
            </w:r>
            <w:r w:rsidRPr="00DC1FF6">
              <w:t xml:space="preserve"> (</w:t>
            </w:r>
            <w:r w:rsidRPr="00175EA0">
              <w:t>1.3.6.1.4.1.25506.2.13.1.</w:t>
            </w:r>
            <w:r>
              <w:rPr>
                <w:rFonts w:hint="eastAsia"/>
              </w:rPr>
              <w:t>4</w:t>
            </w:r>
            <w:r w:rsidRPr="00175EA0">
              <w:t>.1.6</w:t>
            </w:r>
            <w:r w:rsidRPr="00DC1FF6">
              <w:t xml:space="preserve">)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 The length of this object is range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5A774E" w:rsidRPr="00DC1FF6" w:rsidTr="009A6F0D">
        <w:tc>
          <w:tcPr>
            <w:tcW w:w="3000" w:type="dxa"/>
          </w:tcPr>
          <w:p w:rsidR="005A774E" w:rsidRPr="006B7AD9" w:rsidRDefault="005A774E" w:rsidP="005A774E">
            <w:pPr>
              <w:pStyle w:val="TableText"/>
              <w:kinsoku w:val="0"/>
              <w:textAlignment w:val="top"/>
            </w:pPr>
            <w:r w:rsidRPr="006B7AD9">
              <w:t>hh3cRdSecondaryAuthRowStatus</w:t>
            </w:r>
          </w:p>
          <w:p w:rsidR="005A774E" w:rsidRPr="00DC1FF6" w:rsidRDefault="005A774E" w:rsidP="005A774E">
            <w:pPr>
              <w:pStyle w:val="TableText"/>
              <w:kinsoku w:val="0"/>
              <w:textAlignment w:val="top"/>
            </w:pPr>
            <w:r w:rsidRPr="00DC1FF6">
              <w:t>(</w:t>
            </w:r>
            <w:r w:rsidRPr="006B7AD9">
              <w:t>1.3.6.1.4.1.25506.2.13.1.4.1.7</w:t>
            </w:r>
            <w:r w:rsidRPr="00DC1FF6">
              <w:t xml:space="preserve">)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bl>
    <w:p w:rsidR="009A6F0D" w:rsidRDefault="009A6F0D" w:rsidP="009A6F0D">
      <w:pPr>
        <w:pStyle w:val="Spacer"/>
      </w:pPr>
      <w:bookmarkStart w:id="1327" w:name="_Toc397421245"/>
      <w:bookmarkStart w:id="1328" w:name="_Toc399325541"/>
    </w:p>
    <w:p w:rsidR="005A774E" w:rsidRDefault="005A774E" w:rsidP="005A774E">
      <w:pPr>
        <w:pStyle w:val="2"/>
        <w:tabs>
          <w:tab w:val="num" w:pos="576"/>
        </w:tabs>
        <w:autoSpaceDE/>
        <w:autoSpaceDN/>
        <w:adjustRightInd/>
        <w:ind w:left="576" w:hanging="576"/>
        <w:jc w:val="both"/>
        <w:textAlignment w:val="auto"/>
      </w:pPr>
      <w:bookmarkStart w:id="1329" w:name="_Toc493503011"/>
      <w:r>
        <w:rPr>
          <w:rFonts w:ascii="Helvetica" w:hAnsi="Helvetica" w:cs="Helvetica"/>
        </w:rPr>
        <w:t>hh3cRdSecondaryA</w:t>
      </w:r>
      <w:r>
        <w:rPr>
          <w:rFonts w:ascii="Helvetica" w:hAnsi="Helvetica" w:cs="Helvetica" w:hint="eastAsia"/>
        </w:rPr>
        <w:t>cc</w:t>
      </w:r>
      <w:r w:rsidRPr="003D50F2">
        <w:rPr>
          <w:rFonts w:ascii="Helvetica" w:hAnsi="Helvetica" w:cs="Helvetica"/>
        </w:rPr>
        <w:t>ServerTable</w:t>
      </w:r>
      <w:bookmarkEnd w:id="1327"/>
      <w:bookmarkEnd w:id="1328"/>
      <w:bookmarkEnd w:id="1329"/>
    </w:p>
    <w:p w:rsidR="005A774E" w:rsidRDefault="005A774E" w:rsidP="009A6F0D">
      <w:pPr>
        <w:pStyle w:val="TableOID"/>
      </w:pPr>
      <w:r>
        <w:t>OID of this table is :</w:t>
      </w:r>
      <w:r w:rsidRPr="00C009F7">
        <w:t xml:space="preserve"> </w:t>
      </w:r>
      <w:r>
        <w:t>1.3.6.1.4.1.25506.2.13.1.</w:t>
      </w:r>
      <w:r>
        <w:rPr>
          <w:rFonts w:hint="eastAsia"/>
        </w:rPr>
        <w:t>5</w:t>
      </w:r>
    </w:p>
    <w:p w:rsidR="005A774E" w:rsidRPr="003D50F2" w:rsidRDefault="005A774E" w:rsidP="005A774E">
      <w:pPr>
        <w:spacing w:before="156" w:after="156"/>
        <w:ind w:left="420"/>
      </w:pPr>
      <w:r w:rsidRPr="004763EA">
        <w:t>The table listing RADIUS secondary accounting servers.</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cc</w:t>
            </w:r>
            <w:r w:rsidRPr="00241616">
              <w:t>IpAddrType</w:t>
            </w:r>
            <w:r w:rsidRPr="00DC1FF6">
              <w:t xml:space="preserve"> (</w:t>
            </w:r>
            <w:r>
              <w:t>1.3.6.1.4.1.25506.2.13.1.</w:t>
            </w:r>
            <w:r>
              <w:rPr>
                <w:rFonts w:hint="eastAsia"/>
              </w:rPr>
              <w:t>5</w:t>
            </w:r>
            <w:r w:rsidRPr="00241616">
              <w:t>.1.1</w:t>
            </w:r>
            <w:r w:rsidRPr="00DC1FF6">
              <w:t xml:space="preserve">)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cc</w:t>
            </w:r>
            <w:r w:rsidRPr="00241616">
              <w:t>IpAddr</w:t>
            </w:r>
            <w:r w:rsidRPr="00DC1FF6">
              <w:t xml:space="preserve"> (</w:t>
            </w:r>
            <w:r w:rsidRPr="00241616">
              <w:t>1.3.6.1.4.1.25506.2</w:t>
            </w:r>
            <w:r>
              <w:t>.13.1.</w:t>
            </w:r>
            <w:r>
              <w:rPr>
                <w:rFonts w:hint="eastAsia"/>
              </w:rPr>
              <w:t>5</w:t>
            </w:r>
            <w:r w:rsidRPr="00241616">
              <w:t>.1.2</w:t>
            </w:r>
            <w:r w:rsidRPr="00DC1FF6">
              <w:t xml:space="preserve">) </w:t>
            </w:r>
          </w:p>
        </w:tc>
        <w:tc>
          <w:tcPr>
            <w:tcW w:w="1440" w:type="dxa"/>
          </w:tcPr>
          <w:p w:rsidR="005A774E" w:rsidRPr="00DC1FF6" w:rsidRDefault="005A774E" w:rsidP="005A774E">
            <w:pPr>
              <w:pStyle w:val="TableText"/>
              <w:kinsoku w:val="0"/>
              <w:textAlignment w:val="top"/>
            </w:pPr>
            <w:r w:rsidRPr="00DC1FF6">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AC165E">
              <w:t>hh3cRdSecondaryAccVpnName</w:t>
            </w:r>
            <w:r w:rsidRPr="00DC1FF6">
              <w:t xml:space="preserve"> (</w:t>
            </w:r>
            <w:r>
              <w:t>1.3.6.1.4.1.25506.2.13.1.</w:t>
            </w:r>
            <w:r>
              <w:rPr>
                <w:rFonts w:hint="eastAsia"/>
              </w:rPr>
              <w:t>5</w:t>
            </w:r>
            <w:r w:rsidRPr="00AC165E">
              <w:t>.1.3</w:t>
            </w:r>
            <w:r w:rsidRPr="00DC1FF6">
              <w:t xml:space="preserve">) </w:t>
            </w:r>
          </w:p>
        </w:tc>
        <w:tc>
          <w:tcPr>
            <w:tcW w:w="1440" w:type="dxa"/>
          </w:tcPr>
          <w:p w:rsidR="005A774E" w:rsidRPr="00DC1FF6" w:rsidRDefault="005A774E" w:rsidP="005A774E">
            <w:pPr>
              <w:pStyle w:val="TableText"/>
              <w:kinsoku w:val="0"/>
              <w:textAlignment w:val="top"/>
            </w:pPr>
            <w:r w:rsidRPr="00AC165E">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cc</w:t>
            </w:r>
            <w:r w:rsidRPr="00AC165E">
              <w:t>UdpPort</w:t>
            </w:r>
            <w:r w:rsidRPr="00DC1FF6">
              <w:t xml:space="preserve"> (</w:t>
            </w:r>
            <w:r>
              <w:t>1.3.6.1.4.1.25506.2.13.1.</w:t>
            </w:r>
            <w:r>
              <w:rPr>
                <w:rFonts w:hint="eastAsia"/>
              </w:rPr>
              <w:t>5</w:t>
            </w:r>
            <w:r w:rsidRPr="00AC165E">
              <w:t>.1.4</w:t>
            </w:r>
            <w:r w:rsidRPr="00DC1FF6">
              <w:t xml:space="preserve">) </w:t>
            </w:r>
          </w:p>
        </w:tc>
        <w:tc>
          <w:tcPr>
            <w:tcW w:w="1440" w:type="dxa"/>
          </w:tcPr>
          <w:p w:rsidR="005A774E" w:rsidRPr="00DC1FF6" w:rsidRDefault="005A774E" w:rsidP="005A774E">
            <w:pPr>
              <w:pStyle w:val="TableText"/>
              <w:kinsoku w:val="0"/>
              <w:textAlignment w:val="top"/>
            </w:pPr>
            <w:r w:rsidRPr="00AC165E">
              <w:t>not-accessible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The range of primary UDP port is from 1 to 65535</w:t>
            </w:r>
          </w:p>
        </w:tc>
      </w:tr>
      <w:tr w:rsidR="005A774E" w:rsidRPr="00DC1FF6" w:rsidTr="009A6F0D">
        <w:tc>
          <w:tcPr>
            <w:tcW w:w="3000" w:type="dxa"/>
          </w:tcPr>
          <w:p w:rsidR="005A774E" w:rsidRDefault="005A774E" w:rsidP="005A774E">
            <w:pPr>
              <w:pStyle w:val="TableText"/>
              <w:kinsoku w:val="0"/>
              <w:textAlignment w:val="top"/>
              <w:rPr>
                <w:rFonts w:ascii="charset0Courier" w:hAnsi="charset0Courier" w:cs="charset0Courier"/>
                <w:lang w:val="zh-CN"/>
              </w:rPr>
            </w:pPr>
            <w:r>
              <w:t>hh3cRdSecondaryA</w:t>
            </w:r>
            <w:r>
              <w:rPr>
                <w:rFonts w:hint="eastAsia"/>
              </w:rPr>
              <w:t>cc</w:t>
            </w:r>
            <w:r w:rsidRPr="00AC165E">
              <w:t>State</w:t>
            </w:r>
            <w:r w:rsidRPr="00DC1FF6">
              <w:t xml:space="preserve"> (</w:t>
            </w:r>
            <w:r>
              <w:t>1.3.6.1.4.1.25506.2.13.1.</w:t>
            </w:r>
            <w:r>
              <w:rPr>
                <w:rFonts w:hint="eastAsia"/>
              </w:rPr>
              <w:t>5</w:t>
            </w:r>
            <w:r w:rsidRPr="00A94FE0">
              <w:t>.1.5</w:t>
            </w:r>
            <w:r w:rsidRPr="00DC1FF6">
              <w:t xml:space="preserve">)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Pr>
                <w:rFonts w:hint="eastAsia"/>
              </w:rPr>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t>hh3cRdSecondaryA</w:t>
            </w:r>
            <w:r>
              <w:rPr>
                <w:rFonts w:hint="eastAsia"/>
              </w:rPr>
              <w:t>cc</w:t>
            </w:r>
            <w:r w:rsidRPr="00175EA0">
              <w:t>Key</w:t>
            </w:r>
            <w:r w:rsidRPr="00DC1FF6">
              <w:t xml:space="preserve"> (</w:t>
            </w:r>
            <w:r w:rsidRPr="00175EA0">
              <w:t>1.3.6.1.4.1.25506.2.13.1.</w:t>
            </w:r>
            <w:r>
              <w:rPr>
                <w:rFonts w:hint="eastAsia"/>
              </w:rPr>
              <w:t>5</w:t>
            </w:r>
            <w:r w:rsidRPr="00175EA0">
              <w:t>.1.6</w:t>
            </w:r>
            <w:r w:rsidRPr="00DC1FF6">
              <w:t xml:space="preserve">)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 xml:space="preserve"> The length of this object is range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5A774E" w:rsidRPr="00DC1FF6" w:rsidTr="009A6F0D">
        <w:tc>
          <w:tcPr>
            <w:tcW w:w="3000" w:type="dxa"/>
          </w:tcPr>
          <w:p w:rsidR="005A774E" w:rsidRPr="006B7AD9" w:rsidRDefault="005A774E" w:rsidP="005A774E">
            <w:pPr>
              <w:pStyle w:val="TableText"/>
              <w:kinsoku w:val="0"/>
              <w:textAlignment w:val="top"/>
            </w:pPr>
            <w:r>
              <w:t>hh3cRdSecondaryA</w:t>
            </w:r>
            <w:r>
              <w:rPr>
                <w:rFonts w:hint="eastAsia"/>
              </w:rPr>
              <w:t>cc</w:t>
            </w:r>
            <w:r w:rsidRPr="006B7AD9">
              <w:t>RowStatus</w:t>
            </w:r>
          </w:p>
          <w:p w:rsidR="005A774E" w:rsidRPr="00DC1FF6" w:rsidRDefault="005A774E" w:rsidP="005A774E">
            <w:pPr>
              <w:pStyle w:val="TableText"/>
              <w:kinsoku w:val="0"/>
              <w:textAlignment w:val="top"/>
            </w:pPr>
            <w:r w:rsidRPr="00DC1FF6">
              <w:t>(</w:t>
            </w:r>
            <w:r>
              <w:t>1.3.6.1.4.1.25506.2.13.1.</w:t>
            </w:r>
            <w:r>
              <w:rPr>
                <w:rFonts w:hint="eastAsia"/>
              </w:rPr>
              <w:t>5</w:t>
            </w:r>
            <w:r w:rsidRPr="006B7AD9">
              <w:t>.1.7</w:t>
            </w:r>
            <w:r w:rsidRPr="00DC1FF6">
              <w:t xml:space="preserve">) </w:t>
            </w:r>
          </w:p>
        </w:tc>
        <w:tc>
          <w:tcPr>
            <w:tcW w:w="1440" w:type="dxa"/>
          </w:tcPr>
          <w:p w:rsidR="005A774E" w:rsidRPr="00DC1FF6" w:rsidRDefault="005A774E" w:rsidP="005A774E">
            <w:pPr>
              <w:pStyle w:val="TableText"/>
              <w:kinsoku w:val="0"/>
              <w:textAlignment w:val="top"/>
            </w:pPr>
            <w:r w:rsidRPr="00DC1FF6">
              <w:t>read-create</w:t>
            </w:r>
          </w:p>
        </w:tc>
        <w:tc>
          <w:tcPr>
            <w:tcW w:w="1000" w:type="dxa"/>
          </w:tcPr>
          <w:p w:rsidR="005A774E" w:rsidRPr="00DC1FF6" w:rsidRDefault="005A774E" w:rsidP="005A774E">
            <w:pPr>
              <w:pStyle w:val="TableText"/>
              <w:kinsoku w:val="0"/>
              <w:textAlignment w:val="top"/>
            </w:pPr>
            <w:r w:rsidRPr="00DC1FF6">
              <w:t>Current</w:t>
            </w:r>
          </w:p>
        </w:tc>
        <w:tc>
          <w:tcPr>
            <w:tcW w:w="2880" w:type="dxa"/>
          </w:tcPr>
          <w:p w:rsidR="005A774E" w:rsidRPr="00DC1FF6" w:rsidRDefault="005A774E" w:rsidP="005A774E">
            <w:pPr>
              <w:pStyle w:val="TableText"/>
              <w:kinsoku w:val="0"/>
              <w:textAlignment w:val="top"/>
            </w:pPr>
            <w:r w:rsidRPr="00DC1FF6">
              <w:t>As per MIB</w:t>
            </w:r>
          </w:p>
        </w:tc>
      </w:tr>
    </w:tbl>
    <w:p w:rsidR="009A6F0D" w:rsidRDefault="009A6F0D" w:rsidP="009A6F0D">
      <w:pPr>
        <w:pStyle w:val="Spacer"/>
      </w:pPr>
      <w:bookmarkStart w:id="1330" w:name="_Toc397421246"/>
      <w:bookmarkStart w:id="1331" w:name="_Toc399325542"/>
    </w:p>
    <w:p w:rsidR="005A774E" w:rsidRDefault="005A774E" w:rsidP="005A774E">
      <w:pPr>
        <w:pStyle w:val="2"/>
        <w:tabs>
          <w:tab w:val="num" w:pos="576"/>
        </w:tabs>
        <w:autoSpaceDE/>
        <w:autoSpaceDN/>
        <w:adjustRightInd/>
        <w:ind w:left="576" w:hanging="576"/>
        <w:jc w:val="both"/>
        <w:textAlignment w:val="auto"/>
      </w:pPr>
      <w:bookmarkStart w:id="1332" w:name="_Toc493503012"/>
      <w:r>
        <w:rPr>
          <w:rFonts w:ascii="Helvetica" w:hAnsi="Helvetica" w:cs="Helvetica"/>
        </w:rPr>
        <w:t>hh3c</w:t>
      </w:r>
      <w:r w:rsidRPr="009540D9">
        <w:rPr>
          <w:rFonts w:ascii="Helvetica" w:hAnsi="Helvetica" w:cs="Helvetica"/>
        </w:rPr>
        <w:t>RadiusAccServerTable</w:t>
      </w:r>
      <w:bookmarkEnd w:id="1324"/>
      <w:bookmarkEnd w:id="1325"/>
      <w:bookmarkEnd w:id="1330"/>
      <w:bookmarkEnd w:id="1331"/>
      <w:bookmarkEnd w:id="1332"/>
    </w:p>
    <w:p w:rsidR="005A774E" w:rsidRDefault="005A774E" w:rsidP="009A6F0D">
      <w:pPr>
        <w:pStyle w:val="TableOID"/>
      </w:pPr>
      <w:r>
        <w:t>OID of this table is: 1.3.6.1.4.1.25506.2.13.2.1.1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hh3cRadiusAccClientStartRequests (1.3.6.1.4.1.25506.2.13.2.1.1.1.1)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hh3cRadiusAccClientStartResponses (1.3.6.1.4.1.25506.2.13.2.1.1.1.2)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hh3cRadiusAccClientInterimRequests (1.3.6.1.4.1.25506.2.13.2.1.1.1.3)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hh3cRadiusAccClientInterimResponses (1.3.6.1.4.1.25506.2.13.2.1.1.1.4)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hh3cRadiusAccClientStopRequests (1.3.6.1.4.1.25506.2.13.2.1.1.1.5)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hh3cRadiusAccClientStopResponses (1.3.6.1.4.1.25506.2.13.2.1.1.1.6)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bl>
    <w:p w:rsidR="009A6F0D" w:rsidRDefault="009A6F0D" w:rsidP="009A6F0D">
      <w:pPr>
        <w:pStyle w:val="Spacer"/>
      </w:pPr>
      <w:bookmarkStart w:id="1333" w:name="_Toc311191053"/>
      <w:bookmarkStart w:id="1334" w:name="_Toc397421247"/>
      <w:bookmarkStart w:id="1335" w:name="_Toc399325543"/>
    </w:p>
    <w:p w:rsidR="005A774E" w:rsidRDefault="005A774E" w:rsidP="005A774E">
      <w:pPr>
        <w:pStyle w:val="2"/>
        <w:tabs>
          <w:tab w:val="num" w:pos="576"/>
        </w:tabs>
        <w:autoSpaceDE/>
        <w:autoSpaceDN/>
        <w:adjustRightInd/>
        <w:ind w:left="576" w:hanging="576"/>
        <w:jc w:val="both"/>
        <w:textAlignment w:val="auto"/>
      </w:pPr>
      <w:bookmarkStart w:id="1336" w:name="_Toc493503013"/>
      <w:r>
        <w:rPr>
          <w:rFonts w:ascii="Helvetica" w:hAnsi="Helvetica" w:cs="Helvetica"/>
        </w:rPr>
        <w:t>hh3c</w:t>
      </w:r>
      <w:r w:rsidRPr="00D43212">
        <w:rPr>
          <w:rFonts w:ascii="Helvetica" w:hAnsi="Helvetica" w:cs="Helvetica"/>
        </w:rPr>
        <w:t>RadiusAuthServerTable</w:t>
      </w:r>
      <w:bookmarkEnd w:id="1333"/>
      <w:bookmarkEnd w:id="1334"/>
      <w:bookmarkEnd w:id="1335"/>
      <w:bookmarkEnd w:id="1336"/>
    </w:p>
    <w:p w:rsidR="005A774E" w:rsidRDefault="005A774E" w:rsidP="009A6F0D">
      <w:pPr>
        <w:pStyle w:val="TableOID"/>
      </w:pPr>
      <w:r>
        <w:t>OID of this table is: 1.3.6.1.4.1.25506.2.13.4.1.1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hh3cRadiusAuthFailureTimes (1.3.6.1.4.1.25506.2.13.4.1.1.1.1)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hh3cRadiusAuthTimeoutTimes (1.3.6.1.4.1.25506.2.13.4.1.1.1.2)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r w:rsidR="005A774E" w:rsidRPr="00DC1FF6" w:rsidTr="009A6F0D">
        <w:tc>
          <w:tcPr>
            <w:tcW w:w="3000" w:type="dxa"/>
          </w:tcPr>
          <w:p w:rsidR="005A774E" w:rsidRPr="00DC1FF6" w:rsidRDefault="005A774E" w:rsidP="005A774E">
            <w:pPr>
              <w:pStyle w:val="TableText"/>
              <w:kinsoku w:val="0"/>
              <w:textAlignment w:val="top"/>
            </w:pPr>
            <w:r w:rsidRPr="00DC1FF6">
              <w:t xml:space="preserve">hh3cRadiusAuthRejectTimes (1.3.6.1.4.1.25506.2.13.4.1.1.1.3) </w:t>
            </w:r>
          </w:p>
        </w:tc>
        <w:tc>
          <w:tcPr>
            <w:tcW w:w="1440" w:type="dxa"/>
          </w:tcPr>
          <w:p w:rsidR="005A774E" w:rsidRPr="00DC1FF6" w:rsidRDefault="005A774E" w:rsidP="005A774E">
            <w:pPr>
              <w:pStyle w:val="TableText"/>
              <w:kinsoku w:val="0"/>
              <w:textAlignment w:val="top"/>
            </w:pPr>
            <w:r w:rsidRPr="00DC1FF6">
              <w:t>read-only</w:t>
            </w:r>
          </w:p>
        </w:tc>
        <w:tc>
          <w:tcPr>
            <w:tcW w:w="1000" w:type="dxa"/>
          </w:tcPr>
          <w:p w:rsidR="005A774E" w:rsidRPr="00DC1FF6" w:rsidRDefault="005A774E" w:rsidP="005A774E">
            <w:pPr>
              <w:pStyle w:val="TableText"/>
              <w:kinsoku w:val="0"/>
              <w:textAlignment w:val="top"/>
            </w:pPr>
            <w:r w:rsidRPr="00DC1FF6">
              <w:t>No</w:t>
            </w:r>
          </w:p>
        </w:tc>
        <w:tc>
          <w:tcPr>
            <w:tcW w:w="2880" w:type="dxa"/>
          </w:tcPr>
          <w:p w:rsidR="005A774E" w:rsidRPr="00DC1FF6" w:rsidRDefault="005A774E" w:rsidP="005A774E">
            <w:pPr>
              <w:pStyle w:val="TableText"/>
              <w:kinsoku w:val="0"/>
              <w:textAlignment w:val="top"/>
            </w:pPr>
            <w:r w:rsidRPr="00DC1FF6">
              <w:t>As per MIB</w:t>
            </w:r>
          </w:p>
        </w:tc>
      </w:tr>
    </w:tbl>
    <w:p w:rsidR="009A6F0D" w:rsidRDefault="009A6F0D" w:rsidP="009A6F0D">
      <w:pPr>
        <w:pStyle w:val="Spacer"/>
      </w:pPr>
      <w:bookmarkStart w:id="1337" w:name="_Toc311191054"/>
      <w:bookmarkStart w:id="1338" w:name="_Toc397421248"/>
      <w:bookmarkStart w:id="1339" w:name="_Toc399325544"/>
    </w:p>
    <w:p w:rsidR="005A774E" w:rsidRPr="000C73FD" w:rsidRDefault="005A774E" w:rsidP="005A774E">
      <w:pPr>
        <w:pStyle w:val="2"/>
        <w:tabs>
          <w:tab w:val="num" w:pos="576"/>
        </w:tabs>
        <w:autoSpaceDE/>
        <w:autoSpaceDN/>
        <w:adjustRightInd/>
        <w:ind w:left="576" w:hanging="576"/>
        <w:jc w:val="both"/>
        <w:textAlignment w:val="auto"/>
        <w:rPr>
          <w:rFonts w:ascii="Helvetica" w:hAnsi="Helvetica" w:cs="Helvetica"/>
        </w:rPr>
      </w:pPr>
      <w:bookmarkStart w:id="1340" w:name="_Toc493503014"/>
      <w:r w:rsidRPr="000C73FD">
        <w:rPr>
          <w:rFonts w:ascii="Helvetica" w:hAnsi="Helvetica" w:cs="Helvetica" w:hint="eastAsia"/>
        </w:rPr>
        <w:t>hh</w:t>
      </w:r>
      <w:r w:rsidRPr="000C73FD">
        <w:rPr>
          <w:rFonts w:ascii="Helvetica" w:hAnsi="Helvetica" w:cs="Helvetica"/>
        </w:rPr>
        <w:t>3cRadiusStatistic</w:t>
      </w:r>
      <w:bookmarkEnd w:id="1337"/>
      <w:bookmarkEnd w:id="1338"/>
      <w:bookmarkEnd w:id="1339"/>
      <w:bookmarkEnd w:id="1340"/>
    </w:p>
    <w:p w:rsidR="005A774E" w:rsidRDefault="005A774E" w:rsidP="009A6F0D">
      <w:pPr>
        <w:pStyle w:val="TableOID"/>
      </w:pPr>
      <w:r>
        <w:t>OID of this table is:</w:t>
      </w:r>
      <w:r>
        <w:rPr>
          <w:rFonts w:hint="eastAsia"/>
        </w:rPr>
        <w:t xml:space="preserve"> </w:t>
      </w:r>
      <w:r>
        <w:t>1.3.6.1.4.1.25506.</w:t>
      </w:r>
      <w:r>
        <w:rPr>
          <w:rFonts w:hint="eastAsia"/>
        </w:rPr>
        <w:t>2.13.6</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tabs>
                <w:tab w:val="right" w:pos="2784"/>
              </w:tabs>
              <w:spacing w:before="240"/>
              <w:rPr>
                <w:b/>
              </w:rPr>
            </w:pPr>
            <w:r w:rsidRPr="000D1D1A">
              <w:rPr>
                <w:b/>
              </w:rPr>
              <w:t>Na</w:t>
            </w:r>
            <w:r w:rsidRPr="000D1D1A">
              <w:rPr>
                <w:rFonts w:hint="eastAsia"/>
                <w:b/>
              </w:rPr>
              <w:t>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822CDE" w:rsidTr="009A6F0D">
        <w:tc>
          <w:tcPr>
            <w:tcW w:w="3000" w:type="dxa"/>
          </w:tcPr>
          <w:p w:rsidR="005A774E" w:rsidRDefault="005A774E" w:rsidP="005A774E">
            <w:pPr>
              <w:pStyle w:val="TableText"/>
              <w:kinsoku w:val="0"/>
              <w:textAlignment w:val="top"/>
            </w:pPr>
            <w:r w:rsidRPr="003A547C">
              <w:rPr>
                <w:rFonts w:hint="eastAsia"/>
              </w:rPr>
              <w:t>hh</w:t>
            </w:r>
            <w:r w:rsidRPr="00DB136A">
              <w:t>3c</w:t>
            </w:r>
            <w:r w:rsidRPr="00DF75C9">
              <w:t>RadiusStatAccReq</w:t>
            </w:r>
          </w:p>
          <w:p w:rsidR="005A774E" w:rsidRPr="005224A7" w:rsidRDefault="005A774E" w:rsidP="005A774E">
            <w:pPr>
              <w:pStyle w:val="TableText"/>
              <w:kinsoku w:val="0"/>
              <w:textAlignment w:val="top"/>
            </w:pPr>
            <w:r>
              <w:rPr>
                <w:rFonts w:cs="Helvetica"/>
              </w:rPr>
              <w:t>(</w:t>
            </w:r>
            <w:r w:rsidRPr="005224A7">
              <w:t>1.3.6</w:t>
            </w:r>
            <w:r>
              <w:t>.1.4.1.25506.2.13.</w:t>
            </w:r>
            <w:r>
              <w:rPr>
                <w:rFonts w:hint="eastAsia"/>
              </w:rPr>
              <w:t>6</w:t>
            </w:r>
            <w:r w:rsidRPr="005224A7">
              <w:t>.</w:t>
            </w:r>
            <w:r>
              <w:rPr>
                <w:rFonts w:hint="eastAsia"/>
              </w:rPr>
              <w:t>1</w:t>
            </w:r>
            <w:r>
              <w:rPr>
                <w:rFonts w:cs="Helvetica"/>
              </w:rPr>
              <w:t>)</w:t>
            </w:r>
          </w:p>
        </w:tc>
        <w:tc>
          <w:tcPr>
            <w:tcW w:w="1440" w:type="dxa"/>
          </w:tcPr>
          <w:p w:rsidR="005A774E" w:rsidRPr="00822CDE" w:rsidRDefault="005A774E" w:rsidP="005A774E">
            <w:pPr>
              <w:pStyle w:val="TableText"/>
              <w:kinsoku w:val="0"/>
              <w:textAlignment w:val="top"/>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rsidR="005A774E" w:rsidRPr="00822CDE" w:rsidRDefault="005A774E" w:rsidP="005A774E">
            <w:pPr>
              <w:pStyle w:val="TableText"/>
              <w:kinsoku w:val="0"/>
              <w:textAlignment w:val="top"/>
            </w:pPr>
            <w:r w:rsidRPr="00EB2AD7">
              <w:rPr>
                <w:rFonts w:hint="eastAsia"/>
              </w:rPr>
              <w:t>Current</w:t>
            </w:r>
          </w:p>
        </w:tc>
        <w:tc>
          <w:tcPr>
            <w:tcW w:w="2880" w:type="dxa"/>
          </w:tcPr>
          <w:p w:rsidR="005A774E" w:rsidRPr="00822CDE" w:rsidRDefault="005A774E" w:rsidP="005A774E">
            <w:pPr>
              <w:pStyle w:val="TableText"/>
              <w:kinsoku w:val="0"/>
              <w:textAlignment w:val="top"/>
            </w:pPr>
            <w:r>
              <w:rPr>
                <w:rFonts w:hint="eastAsia"/>
              </w:rPr>
              <w:t>As per MIB</w:t>
            </w:r>
          </w:p>
        </w:tc>
      </w:tr>
      <w:tr w:rsidR="005A774E" w:rsidRPr="00822CDE" w:rsidTr="009A6F0D">
        <w:tc>
          <w:tcPr>
            <w:tcW w:w="3000" w:type="dxa"/>
          </w:tcPr>
          <w:p w:rsidR="005A774E" w:rsidRDefault="005A774E" w:rsidP="005A774E">
            <w:pPr>
              <w:pStyle w:val="TableText"/>
              <w:kinsoku w:val="0"/>
              <w:textAlignment w:val="top"/>
            </w:pPr>
            <w:r w:rsidRPr="003A547C">
              <w:rPr>
                <w:rFonts w:hint="eastAsia"/>
              </w:rPr>
              <w:t>hh</w:t>
            </w:r>
            <w:r w:rsidRPr="00DB136A">
              <w:t>3c</w:t>
            </w:r>
            <w:r w:rsidRPr="00DF75C9">
              <w:t>RadiusStatAccAck</w:t>
            </w:r>
          </w:p>
          <w:p w:rsidR="005A774E" w:rsidRPr="005224A7" w:rsidRDefault="005A774E" w:rsidP="005A774E">
            <w:pPr>
              <w:pStyle w:val="TableText"/>
              <w:kinsoku w:val="0"/>
              <w:textAlignment w:val="top"/>
            </w:pPr>
            <w:r>
              <w:rPr>
                <w:rFonts w:cs="Helvetica"/>
              </w:rPr>
              <w:t>(</w:t>
            </w:r>
            <w:r w:rsidRPr="005224A7">
              <w:t>1.3.6</w:t>
            </w:r>
            <w:r>
              <w:t>.1.4.1.25506.2.13.</w:t>
            </w:r>
            <w:r>
              <w:rPr>
                <w:rFonts w:hint="eastAsia"/>
              </w:rPr>
              <w:t>6</w:t>
            </w:r>
            <w:r w:rsidRPr="005224A7">
              <w:t>.</w:t>
            </w:r>
            <w:r>
              <w:rPr>
                <w:rFonts w:hint="eastAsia"/>
              </w:rPr>
              <w:t>2</w:t>
            </w:r>
            <w:r>
              <w:rPr>
                <w:rFonts w:cs="Helvetica"/>
              </w:rPr>
              <w:t>)</w:t>
            </w:r>
          </w:p>
        </w:tc>
        <w:tc>
          <w:tcPr>
            <w:tcW w:w="1440" w:type="dxa"/>
          </w:tcPr>
          <w:p w:rsidR="005A774E" w:rsidRPr="00822CDE" w:rsidRDefault="005A774E" w:rsidP="005A774E">
            <w:pPr>
              <w:pStyle w:val="TableText"/>
              <w:kinsoku w:val="0"/>
              <w:textAlignment w:val="top"/>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rsidR="005A774E" w:rsidRPr="00822CDE" w:rsidRDefault="005A774E" w:rsidP="005A774E">
            <w:pPr>
              <w:pStyle w:val="TableText"/>
              <w:kinsoku w:val="0"/>
              <w:textAlignment w:val="top"/>
            </w:pPr>
            <w:r w:rsidRPr="00EB2AD7">
              <w:rPr>
                <w:rFonts w:hint="eastAsia"/>
              </w:rPr>
              <w:t>Current</w:t>
            </w:r>
          </w:p>
        </w:tc>
        <w:tc>
          <w:tcPr>
            <w:tcW w:w="2880" w:type="dxa"/>
          </w:tcPr>
          <w:p w:rsidR="005A774E" w:rsidRPr="00822CDE" w:rsidRDefault="005A774E" w:rsidP="005A774E">
            <w:pPr>
              <w:pStyle w:val="TableText"/>
              <w:kinsoku w:val="0"/>
              <w:textAlignment w:val="top"/>
            </w:pPr>
            <w:r>
              <w:rPr>
                <w:rFonts w:hint="eastAsia"/>
              </w:rPr>
              <w:t>As per MIB</w:t>
            </w:r>
          </w:p>
        </w:tc>
      </w:tr>
      <w:tr w:rsidR="005A774E" w:rsidRPr="00822CDE" w:rsidTr="009A6F0D">
        <w:tc>
          <w:tcPr>
            <w:tcW w:w="3000" w:type="dxa"/>
          </w:tcPr>
          <w:p w:rsidR="005A774E" w:rsidRDefault="005A774E" w:rsidP="005A774E">
            <w:pPr>
              <w:pStyle w:val="TableText"/>
              <w:kinsoku w:val="0"/>
              <w:textAlignment w:val="top"/>
            </w:pPr>
            <w:r w:rsidRPr="003A547C">
              <w:rPr>
                <w:rFonts w:hint="eastAsia"/>
              </w:rPr>
              <w:t>hh</w:t>
            </w:r>
            <w:r w:rsidRPr="00DB136A">
              <w:t>3c</w:t>
            </w:r>
            <w:r w:rsidRPr="00DF75C9">
              <w:t>RadiusStatLogoutReq</w:t>
            </w:r>
          </w:p>
          <w:p w:rsidR="005A774E" w:rsidRPr="005224A7" w:rsidRDefault="005A774E" w:rsidP="005A774E">
            <w:pPr>
              <w:pStyle w:val="TableText"/>
              <w:kinsoku w:val="0"/>
              <w:textAlignment w:val="top"/>
            </w:pPr>
            <w:r>
              <w:rPr>
                <w:rFonts w:cs="Helvetica"/>
              </w:rPr>
              <w:t>(</w:t>
            </w:r>
            <w:r w:rsidRPr="005224A7">
              <w:t>1.3.6</w:t>
            </w:r>
            <w:r>
              <w:t>.1.4.1.25506.2.13.</w:t>
            </w:r>
            <w:r>
              <w:rPr>
                <w:rFonts w:hint="eastAsia"/>
              </w:rPr>
              <w:t>6</w:t>
            </w:r>
            <w:r w:rsidRPr="005224A7">
              <w:t>.</w:t>
            </w:r>
            <w:r>
              <w:rPr>
                <w:rFonts w:hint="eastAsia"/>
              </w:rPr>
              <w:t>3</w:t>
            </w:r>
            <w:r>
              <w:rPr>
                <w:rFonts w:cs="Helvetica"/>
              </w:rPr>
              <w:t>)</w:t>
            </w:r>
          </w:p>
        </w:tc>
        <w:tc>
          <w:tcPr>
            <w:tcW w:w="1440" w:type="dxa"/>
          </w:tcPr>
          <w:p w:rsidR="005A774E" w:rsidRPr="00822CDE" w:rsidRDefault="005A774E" w:rsidP="005A774E">
            <w:pPr>
              <w:pStyle w:val="TableText"/>
              <w:kinsoku w:val="0"/>
              <w:textAlignment w:val="top"/>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rsidR="005A774E" w:rsidRPr="00822CDE" w:rsidRDefault="005A774E" w:rsidP="005A774E">
            <w:pPr>
              <w:pStyle w:val="TableText"/>
              <w:kinsoku w:val="0"/>
              <w:textAlignment w:val="top"/>
            </w:pPr>
            <w:r w:rsidRPr="00EB2AD7">
              <w:rPr>
                <w:rFonts w:hint="eastAsia"/>
              </w:rPr>
              <w:t>Current</w:t>
            </w:r>
          </w:p>
        </w:tc>
        <w:tc>
          <w:tcPr>
            <w:tcW w:w="2880" w:type="dxa"/>
          </w:tcPr>
          <w:p w:rsidR="005A774E" w:rsidRPr="00822CDE" w:rsidRDefault="005A774E" w:rsidP="005A774E">
            <w:pPr>
              <w:pStyle w:val="TableText"/>
              <w:kinsoku w:val="0"/>
              <w:textAlignment w:val="top"/>
            </w:pPr>
            <w:r>
              <w:rPr>
                <w:rFonts w:hint="eastAsia"/>
              </w:rPr>
              <w:t>As per MIB</w:t>
            </w:r>
          </w:p>
        </w:tc>
      </w:tr>
      <w:tr w:rsidR="005A774E" w:rsidRPr="00822CDE" w:rsidTr="009A6F0D">
        <w:tc>
          <w:tcPr>
            <w:tcW w:w="3000" w:type="dxa"/>
          </w:tcPr>
          <w:p w:rsidR="005A774E" w:rsidRDefault="005A774E" w:rsidP="005A774E">
            <w:pPr>
              <w:pStyle w:val="TableText"/>
              <w:kinsoku w:val="0"/>
              <w:textAlignment w:val="top"/>
            </w:pPr>
            <w:r w:rsidRPr="003A547C">
              <w:rPr>
                <w:rFonts w:hint="eastAsia"/>
              </w:rPr>
              <w:t>hh</w:t>
            </w:r>
            <w:r w:rsidRPr="00DB136A">
              <w:t>3c</w:t>
            </w:r>
            <w:r w:rsidRPr="00DF75C9">
              <w:t>RadiusStatLogoutAck</w:t>
            </w:r>
          </w:p>
          <w:p w:rsidR="005A774E" w:rsidRPr="005224A7" w:rsidRDefault="005A774E" w:rsidP="005A774E">
            <w:pPr>
              <w:pStyle w:val="TableText"/>
              <w:kinsoku w:val="0"/>
              <w:textAlignment w:val="top"/>
            </w:pPr>
            <w:r>
              <w:rPr>
                <w:rFonts w:cs="Helvetica"/>
              </w:rPr>
              <w:t>(</w:t>
            </w:r>
            <w:r w:rsidRPr="005224A7">
              <w:t>1.3.6</w:t>
            </w:r>
            <w:r>
              <w:t>.1.4.1.25506.2.13.</w:t>
            </w:r>
            <w:r>
              <w:rPr>
                <w:rFonts w:hint="eastAsia"/>
              </w:rPr>
              <w:t>6</w:t>
            </w:r>
            <w:r w:rsidRPr="005224A7">
              <w:t>.</w:t>
            </w:r>
            <w:r>
              <w:rPr>
                <w:rFonts w:hint="eastAsia"/>
              </w:rPr>
              <w:t>4</w:t>
            </w:r>
            <w:r>
              <w:rPr>
                <w:rFonts w:cs="Helvetica"/>
              </w:rPr>
              <w:t>)</w:t>
            </w:r>
          </w:p>
        </w:tc>
        <w:tc>
          <w:tcPr>
            <w:tcW w:w="1440" w:type="dxa"/>
          </w:tcPr>
          <w:p w:rsidR="005A774E" w:rsidRDefault="005A774E" w:rsidP="005A774E">
            <w:pPr>
              <w:pStyle w:val="TableText"/>
              <w:kinsoku w:val="0"/>
              <w:textAlignment w:val="top"/>
              <w:rPr>
                <w:rFonts w:ascii="charset0MS Sans Serif" w:hAnsi="charset0MS Sans Serif" w:cs="charset0MS Sans Serif"/>
                <w:color w:val="000000"/>
                <w:lang w:val="zh-CN"/>
              </w:rPr>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rsidR="005A774E" w:rsidRPr="00EB2AD7" w:rsidRDefault="005A774E" w:rsidP="005A774E">
            <w:pPr>
              <w:pStyle w:val="TableText"/>
              <w:kinsoku w:val="0"/>
              <w:textAlignment w:val="top"/>
            </w:pPr>
            <w:r w:rsidRPr="00EB2AD7">
              <w:rPr>
                <w:rFonts w:hint="eastAsia"/>
              </w:rPr>
              <w:t>Current</w:t>
            </w:r>
          </w:p>
        </w:tc>
        <w:tc>
          <w:tcPr>
            <w:tcW w:w="2880" w:type="dxa"/>
          </w:tcPr>
          <w:p w:rsidR="005A774E" w:rsidRDefault="005A774E" w:rsidP="005A774E">
            <w:pPr>
              <w:pStyle w:val="TableText"/>
              <w:kinsoku w:val="0"/>
              <w:textAlignment w:val="top"/>
            </w:pPr>
            <w:r>
              <w:rPr>
                <w:rFonts w:hint="eastAsia"/>
              </w:rPr>
              <w:t>As per MIB</w:t>
            </w:r>
          </w:p>
        </w:tc>
      </w:tr>
    </w:tbl>
    <w:p w:rsidR="005A774E" w:rsidRPr="00991579" w:rsidRDefault="005A774E" w:rsidP="009A6F0D">
      <w:pPr>
        <w:pStyle w:val="Spacer"/>
      </w:pPr>
    </w:p>
    <w:p w:rsidR="005A774E" w:rsidRPr="00A12DD7" w:rsidRDefault="005A774E" w:rsidP="005A774E">
      <w:pPr>
        <w:pStyle w:val="1"/>
      </w:pPr>
      <w:bookmarkStart w:id="1341" w:name="_Toc397421253"/>
      <w:bookmarkStart w:id="1342" w:name="_Toc399325604"/>
      <w:bookmarkStart w:id="1343" w:name="_Toc493503015"/>
      <w:r w:rsidRPr="00A12DD7">
        <w:rPr>
          <w:rFonts w:hint="eastAsia"/>
        </w:rPr>
        <w:t>HH3C-RMON</w:t>
      </w:r>
      <w:r w:rsidRPr="00A12DD7">
        <w:t>-</w:t>
      </w:r>
      <w:r w:rsidRPr="00A12DD7">
        <w:rPr>
          <w:rFonts w:hint="eastAsia"/>
        </w:rPr>
        <w:t>EXT2-</w:t>
      </w:r>
      <w:r w:rsidRPr="00A12DD7">
        <w:t>MIB</w:t>
      </w:r>
      <w:bookmarkEnd w:id="1341"/>
      <w:bookmarkEnd w:id="1342"/>
      <w:bookmarkEnd w:id="1343"/>
    </w:p>
    <w:p w:rsidR="005A774E" w:rsidRPr="00A12DD7" w:rsidRDefault="005A774E" w:rsidP="005A774E">
      <w:r w:rsidRPr="00A12DD7">
        <w:t xml:space="preserve">The </w:t>
      </w:r>
      <w:r w:rsidRPr="00A12DD7">
        <w:rPr>
          <w:rFonts w:hint="eastAsia"/>
        </w:rPr>
        <w:t>HH3C-RMON</w:t>
      </w:r>
      <w:r w:rsidRPr="00A12DD7">
        <w:t>-</w:t>
      </w:r>
      <w:r w:rsidRPr="00A12DD7">
        <w:rPr>
          <w:rFonts w:hint="eastAsia"/>
        </w:rPr>
        <w:t>EXT2-</w:t>
      </w:r>
      <w:r w:rsidRPr="00A12DD7">
        <w:t>MIB</w:t>
      </w:r>
      <w:r w:rsidRPr="00A12DD7">
        <w:rPr>
          <w:rFonts w:hint="eastAsia"/>
        </w:rPr>
        <w:t xml:space="preserve"> is </w:t>
      </w:r>
      <w:r w:rsidRPr="00A12DD7">
        <w:t>use</w:t>
      </w:r>
      <w:r w:rsidRPr="00A12DD7">
        <w:rPr>
          <w:rFonts w:hint="eastAsia"/>
        </w:rPr>
        <w:t>d</w:t>
      </w:r>
      <w:r w:rsidRPr="00A12DD7">
        <w:t xml:space="preserve"> with network management protocols in TCP/IP-based internets. In particular, it defines objects for managing remote network</w:t>
      </w:r>
      <w:r w:rsidRPr="00A12DD7">
        <w:rPr>
          <w:rFonts w:hint="eastAsia"/>
        </w:rPr>
        <w:t xml:space="preserve"> </w:t>
      </w:r>
      <w:r w:rsidRPr="00A12DD7">
        <w:t>monitoring devices.</w:t>
      </w:r>
    </w:p>
    <w:p w:rsidR="005A774E" w:rsidRDefault="005A774E" w:rsidP="005A774E">
      <w:pPr>
        <w:pStyle w:val="2"/>
        <w:tabs>
          <w:tab w:val="num" w:pos="576"/>
        </w:tabs>
        <w:autoSpaceDE/>
        <w:autoSpaceDN/>
        <w:adjustRightInd/>
        <w:ind w:left="576" w:hanging="576"/>
        <w:jc w:val="both"/>
        <w:textAlignment w:val="auto"/>
        <w:rPr>
          <w:rFonts w:ascii="Helvetica" w:hAnsi="Helvetica" w:cs="Helvetica"/>
        </w:rPr>
      </w:pPr>
      <w:bookmarkStart w:id="1344" w:name="_Toc320126508"/>
      <w:bookmarkStart w:id="1345" w:name="_Toc397421254"/>
      <w:bookmarkStart w:id="1346" w:name="_Toc399325605"/>
      <w:bookmarkStart w:id="1347" w:name="_Toc493503016"/>
      <w:r>
        <w:rPr>
          <w:rFonts w:ascii="Helvetica" w:hAnsi="Helvetica" w:cs="Helvetica"/>
        </w:rPr>
        <w:t>hh3c</w:t>
      </w:r>
      <w:r>
        <w:rPr>
          <w:rFonts w:ascii="Helvetica" w:hAnsi="Helvetica" w:cs="Helvetica" w:hint="eastAsia"/>
        </w:rPr>
        <w:t>RmonExtA</w:t>
      </w:r>
      <w:r>
        <w:rPr>
          <w:rFonts w:ascii="Helvetica" w:hAnsi="Helvetica" w:cs="Helvetica"/>
        </w:rPr>
        <w:t>larmTable</w:t>
      </w:r>
      <w:bookmarkEnd w:id="1344"/>
      <w:bookmarkEnd w:id="1345"/>
      <w:bookmarkEnd w:id="1346"/>
      <w:bookmarkEnd w:id="1347"/>
    </w:p>
    <w:p w:rsidR="005A774E" w:rsidRPr="00A12DD7" w:rsidRDefault="005A774E" w:rsidP="005A774E">
      <w:r w:rsidRPr="00A12DD7">
        <w:rPr>
          <w:rFonts w:hint="eastAsia"/>
        </w:rPr>
        <w:t xml:space="preserve">Note: </w:t>
      </w:r>
    </w:p>
    <w:p w:rsidR="005A774E" w:rsidRPr="00A12DD7" w:rsidRDefault="005A774E" w:rsidP="005A774E">
      <w:r w:rsidRPr="00A12DD7">
        <w:rPr>
          <w:rFonts w:hint="eastAsia"/>
        </w:rPr>
        <w:t xml:space="preserve">1) When creating a new instance of this table, the following objects SHOULD be set simultaneously: </w:t>
      </w:r>
      <w:r w:rsidRPr="00A12DD7">
        <w:t>hh3c</w:t>
      </w:r>
      <w:r w:rsidRPr="00A12DD7">
        <w:rPr>
          <w:rFonts w:hint="eastAsia"/>
        </w:rPr>
        <w:t>RmonExtA</w:t>
      </w:r>
      <w:r w:rsidRPr="00A12DD7">
        <w:t>larmVariable</w:t>
      </w:r>
      <w:r w:rsidRPr="00A12DD7">
        <w:rPr>
          <w:rFonts w:hint="eastAsia"/>
        </w:rPr>
        <w:t xml:space="preserve">, </w:t>
      </w:r>
      <w:r w:rsidRPr="00A12DD7">
        <w:t>hh3c</w:t>
      </w:r>
      <w:r w:rsidRPr="00A12DD7">
        <w:rPr>
          <w:rFonts w:hint="eastAsia"/>
        </w:rPr>
        <w:t>RmonExtA</w:t>
      </w:r>
      <w:r w:rsidRPr="00A12DD7">
        <w:t>larmSympol</w:t>
      </w:r>
      <w:r w:rsidRPr="00A12DD7">
        <w:rPr>
          <w:rFonts w:hint="eastAsia"/>
        </w:rPr>
        <w:t xml:space="preserve">, </w:t>
      </w:r>
      <w:r w:rsidRPr="00A12DD7">
        <w:t>hh3c</w:t>
      </w:r>
      <w:r w:rsidRPr="00A12DD7">
        <w:rPr>
          <w:rFonts w:hint="eastAsia"/>
        </w:rPr>
        <w:t>RmonExtA</w:t>
      </w:r>
      <w:r w:rsidRPr="00A12DD7">
        <w:t>larmStatus</w:t>
      </w:r>
      <w:r w:rsidRPr="00A12DD7">
        <w:rPr>
          <w:rFonts w:hint="eastAsia"/>
        </w:rPr>
        <w:t>.</w:t>
      </w:r>
    </w:p>
    <w:p w:rsidR="005A774E" w:rsidRPr="00A12DD7" w:rsidRDefault="005A774E" w:rsidP="005A774E">
      <w:r w:rsidRPr="00A12DD7">
        <w:rPr>
          <w:rFonts w:hint="eastAsia"/>
        </w:rPr>
        <w:t>2) Configuring will be failed, if the length of command string build from current configuration is greater than max length of CLI.</w:t>
      </w:r>
    </w:p>
    <w:p w:rsidR="005A774E" w:rsidRPr="00A12DD7" w:rsidRDefault="005A774E" w:rsidP="009A6F0D">
      <w:pPr>
        <w:pStyle w:val="TableOID"/>
      </w:pPr>
      <w:r w:rsidRPr="00A12DD7">
        <w:t>OID of this table is: 1.3.6.1.4.1.25506.2.125.1</w:t>
      </w:r>
    </w:p>
    <w:tbl>
      <w:tblPr>
        <w:tblStyle w:val="IndexTable"/>
        <w:tblW w:w="8320" w:type="dxa"/>
        <w:tblLayout w:type="fixed"/>
        <w:tblLook w:val="04A0" w:firstRow="1" w:lastRow="0" w:firstColumn="1" w:lastColumn="0" w:noHBand="0" w:noVBand="1"/>
      </w:tblPr>
      <w:tblGrid>
        <w:gridCol w:w="3119"/>
        <w:gridCol w:w="1134"/>
        <w:gridCol w:w="992"/>
        <w:gridCol w:w="3075"/>
      </w:tblGrid>
      <w:tr w:rsidR="005A774E" w:rsidRPr="0083753F"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5A774E" w:rsidRPr="000D1D1A" w:rsidRDefault="005A774E" w:rsidP="005A774E">
            <w:pPr>
              <w:pStyle w:val="TableHead"/>
              <w:spacing w:before="240"/>
              <w:rPr>
                <w:rFonts w:cs="Helvetica"/>
                <w:b/>
              </w:rPr>
            </w:pPr>
            <w:r w:rsidRPr="000D1D1A">
              <w:rPr>
                <w:rFonts w:cs="Helvetica"/>
                <w:b/>
              </w:rPr>
              <w:t>Name</w:t>
            </w:r>
          </w:p>
        </w:tc>
        <w:tc>
          <w:tcPr>
            <w:tcW w:w="1134" w:type="dxa"/>
          </w:tcPr>
          <w:p w:rsidR="005A774E" w:rsidRPr="000D1D1A" w:rsidRDefault="005A774E" w:rsidP="005A774E">
            <w:pPr>
              <w:pStyle w:val="TableHead"/>
              <w:spacing w:before="240"/>
              <w:rPr>
                <w:rFonts w:cs="Helvetica"/>
                <w:b/>
              </w:rPr>
            </w:pPr>
            <w:r w:rsidRPr="000D1D1A">
              <w:rPr>
                <w:rFonts w:cs="Helvetica"/>
                <w:b/>
              </w:rPr>
              <w:t>Access</w:t>
            </w:r>
          </w:p>
        </w:tc>
        <w:tc>
          <w:tcPr>
            <w:tcW w:w="992" w:type="dxa"/>
          </w:tcPr>
          <w:p w:rsidR="005A774E" w:rsidRPr="000D1D1A" w:rsidRDefault="005A774E" w:rsidP="005A774E">
            <w:pPr>
              <w:pStyle w:val="TableHead"/>
              <w:spacing w:before="240"/>
              <w:rPr>
                <w:rFonts w:cs="Helvetica"/>
                <w:b/>
              </w:rPr>
            </w:pPr>
            <w:r w:rsidRPr="000D1D1A">
              <w:rPr>
                <w:rFonts w:cs="Helvetica"/>
                <w:b/>
              </w:rPr>
              <w:t>PDS</w:t>
            </w:r>
          </w:p>
        </w:tc>
        <w:tc>
          <w:tcPr>
            <w:tcW w:w="3075" w:type="dxa"/>
          </w:tcPr>
          <w:p w:rsidR="005A774E" w:rsidRPr="000D1D1A" w:rsidRDefault="005A774E" w:rsidP="005A774E">
            <w:pPr>
              <w:pStyle w:val="TableHead"/>
              <w:spacing w:before="240"/>
              <w:rPr>
                <w:rFonts w:cs="Helvetica"/>
                <w:b/>
              </w:rPr>
            </w:pPr>
            <w:r w:rsidRPr="000D1D1A">
              <w:rPr>
                <w:rFonts w:cs="Helvetica"/>
                <w:b/>
              </w:rPr>
              <w:t>Description</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larmIndex</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 xml:space="preserve">(1.3.6.1.4.1.25506.2.125.1.1.1)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read-only</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larmInterval</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2</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larmVariable</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3</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larmSympol</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4</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The length of value is</w:t>
            </w:r>
            <w:r w:rsidRPr="00F07E04">
              <w:rPr>
                <w:rFonts w:ascii="Helvetica" w:hAnsi="Helvetica" w:cs="Helvetica"/>
              </w:rPr>
              <w:t xml:space="preserve"> from </w:t>
            </w:r>
            <w:r w:rsidRPr="00F07E04">
              <w:rPr>
                <w:rFonts w:ascii="Helvetica" w:hAnsi="Helvetica" w:cs="Helvetica" w:hint="eastAsia"/>
              </w:rPr>
              <w:t>1</w:t>
            </w:r>
            <w:r w:rsidRPr="00F07E04">
              <w:rPr>
                <w:rFonts w:ascii="Helvetica" w:hAnsi="Helvetica" w:cs="Helvetica"/>
              </w:rPr>
              <w:t xml:space="preserve"> to 127</w:t>
            </w:r>
            <w:r w:rsidRPr="00F07E04">
              <w:rPr>
                <w:rFonts w:ascii="Helvetica" w:hAnsi="Helvetica" w:cs="Helvetica" w:hint="eastAsia"/>
              </w:rPr>
              <w:t>.</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 xml:space="preserve">Not support non-printable characters and </w:t>
            </w:r>
            <w:r w:rsidRPr="00F07E04">
              <w:rPr>
                <w:rFonts w:ascii="Helvetica" w:hAnsi="Helvetica" w:cs="Helvetica"/>
              </w:rPr>
              <w:t>‘</w:t>
            </w:r>
            <w:r w:rsidRPr="00F07E04">
              <w:rPr>
                <w:rFonts w:ascii="Helvetica" w:hAnsi="Helvetica" w:cs="Helvetica" w:hint="eastAsia"/>
              </w:rPr>
              <w:t>？</w:t>
            </w:r>
            <w:r w:rsidRPr="00F07E04">
              <w:rPr>
                <w:rFonts w:ascii="Helvetica" w:hAnsi="Helvetica" w:cs="Helvetica"/>
              </w:rPr>
              <w:t>’</w:t>
            </w:r>
            <w:r w:rsidRPr="00F07E04">
              <w:rPr>
                <w:rFonts w:ascii="Helvetica" w:hAnsi="Helvetica" w:cs="Helvetica" w:hint="eastAsia"/>
              </w:rPr>
              <w:t>.</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larmSampleType</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5</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 xml:space="preserve">Only support </w:t>
            </w:r>
            <w:r w:rsidRPr="00F07E04">
              <w:rPr>
                <w:rFonts w:ascii="Helvetica" w:hAnsi="Helvetica" w:cs="Helvetica"/>
              </w:rPr>
              <w:t xml:space="preserve">absoluteValue(1) </w:t>
            </w:r>
            <w:r w:rsidRPr="00F07E04">
              <w:rPr>
                <w:rFonts w:ascii="Helvetica" w:hAnsi="Helvetica" w:cs="Helvetica" w:hint="eastAsia"/>
              </w:rPr>
              <w:t>and</w:t>
            </w:r>
            <w:r w:rsidRPr="00F07E04">
              <w:rPr>
                <w:rFonts w:ascii="Helvetica" w:hAnsi="Helvetica" w:cs="Helvetica"/>
              </w:rPr>
              <w:t>deltaValue(2)</w:t>
            </w:r>
            <w:r>
              <w:rPr>
                <w:rFonts w:ascii="Helvetica" w:hAnsi="Helvetica" w:cs="Helvetica" w:hint="eastAsia"/>
              </w:rPr>
              <w:t>.</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larmValue</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6</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read-only</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No</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I</w:t>
            </w:r>
            <w:r w:rsidRPr="00F07E04">
              <w:rPr>
                <w:rFonts w:ascii="Helvetica" w:hAnsi="Helvetica" w:cs="Helvetica" w:hint="eastAsia"/>
              </w:rPr>
              <w:t xml:space="preserve">f </w:t>
            </w:r>
            <w:r w:rsidRPr="00F07E04">
              <w:rPr>
                <w:rFonts w:ascii="Helvetica" w:hAnsi="Helvetica" w:cs="Helvetica"/>
              </w:rPr>
              <w:t xml:space="preserve">out of the </w:t>
            </w:r>
            <w:r w:rsidRPr="00F07E04">
              <w:rPr>
                <w:rFonts w:ascii="Helvetica" w:hAnsi="Helvetica" w:cs="Helvetica" w:hint="eastAsia"/>
              </w:rPr>
              <w:t xml:space="preserve">positive </w:t>
            </w:r>
            <w:r w:rsidRPr="00F07E04">
              <w:rPr>
                <w:rFonts w:ascii="Helvetica" w:hAnsi="Helvetica" w:cs="Helvetica"/>
              </w:rPr>
              <w:t>range of hh3cprialarmValue, the value will be a negative.</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larmStartupAlarm</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7</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larmRisingThreshold</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8</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larmFallingThreshold</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9</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larmRisingEvtIndex</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0</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larmFallingEvtIndex</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1</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larmStatCycle</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2</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larmStatType</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3</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larmOwner</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4</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hint="eastAsia"/>
              </w:rPr>
              <w:t>The length of value is from 0 to 127</w:t>
            </w:r>
            <w:r>
              <w:rPr>
                <w:rFonts w:hint="eastAsia"/>
              </w:rPr>
              <w:t>.</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 xml:space="preserve">Not support non-printable characters and </w:t>
            </w:r>
            <w:r w:rsidRPr="00F07E04">
              <w:rPr>
                <w:rFonts w:ascii="Helvetica" w:hAnsi="Helvetica" w:cs="Helvetica"/>
              </w:rPr>
              <w:t>‘</w:t>
            </w:r>
            <w:r w:rsidRPr="00F07E04">
              <w:rPr>
                <w:rFonts w:ascii="Helvetica" w:hAnsi="Helvetica" w:cs="Helvetica" w:hint="eastAsia"/>
              </w:rPr>
              <w:t>？</w:t>
            </w:r>
            <w:r w:rsidRPr="00F07E04">
              <w:rPr>
                <w:rFonts w:ascii="Helvetica" w:hAnsi="Helvetica" w:cs="Helvetica"/>
              </w:rPr>
              <w:t>’</w:t>
            </w:r>
            <w:r w:rsidRPr="00F07E04">
              <w:rPr>
                <w:rFonts w:ascii="Helvetica" w:hAnsi="Helvetica" w:cs="Helvetica" w:hint="eastAsia"/>
              </w:rPr>
              <w:t>.</w:t>
            </w:r>
          </w:p>
        </w:tc>
      </w:tr>
      <w:tr w:rsidR="005A774E" w:rsidRPr="0083753F" w:rsidTr="009A6F0D">
        <w:tc>
          <w:tcPr>
            <w:tcW w:w="3119"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larmStatus</w:t>
            </w:r>
          </w:p>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5</w:t>
            </w:r>
            <w:r w:rsidRPr="00F07E04">
              <w:rPr>
                <w:rFonts w:ascii="Helvetica" w:hAnsi="Helvetica" w:cs="Helvetica"/>
              </w:rPr>
              <w:t xml:space="preserve">) </w:t>
            </w:r>
          </w:p>
        </w:tc>
        <w:tc>
          <w:tcPr>
            <w:tcW w:w="1134"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rsidR="005A774E" w:rsidRPr="00F07E04" w:rsidRDefault="005A774E" w:rsidP="005A774E">
            <w:pPr>
              <w:pStyle w:val="TableText"/>
              <w:kinsoku w:val="0"/>
              <w:textAlignment w:val="top"/>
              <w:rPr>
                <w:rFonts w:ascii="Helvetica" w:hAnsi="Helvetica" w:cs="Helvetica"/>
              </w:rPr>
            </w:pPr>
            <w:r w:rsidRPr="00F07E04">
              <w:rPr>
                <w:rFonts w:ascii="Helvetica" w:hAnsi="Helvetica" w:cs="Helvetica"/>
              </w:rPr>
              <w:t>As per MIB</w:t>
            </w:r>
          </w:p>
        </w:tc>
      </w:tr>
    </w:tbl>
    <w:p w:rsidR="005A774E" w:rsidRPr="00991579" w:rsidRDefault="005A774E" w:rsidP="009A6F0D">
      <w:pPr>
        <w:pStyle w:val="Spacer"/>
      </w:pPr>
    </w:p>
    <w:p w:rsidR="005A774E" w:rsidRPr="006B65CE" w:rsidRDefault="005A774E" w:rsidP="005A774E">
      <w:pPr>
        <w:pStyle w:val="1"/>
      </w:pPr>
      <w:bookmarkStart w:id="1348" w:name="_Toc397421258"/>
      <w:bookmarkStart w:id="1349" w:name="_Toc416679602"/>
      <w:bookmarkStart w:id="1350" w:name="_Toc493503017"/>
      <w:r w:rsidRPr="006B65CE">
        <w:t>HH3C-</w:t>
      </w:r>
      <w:r w:rsidRPr="006B65CE">
        <w:rPr>
          <w:rFonts w:hint="eastAsia"/>
        </w:rPr>
        <w:t>SNMP-EXT</w:t>
      </w:r>
      <w:r w:rsidRPr="006B65CE">
        <w:t>-MIB</w:t>
      </w:r>
      <w:bookmarkEnd w:id="1348"/>
      <w:bookmarkEnd w:id="1349"/>
      <w:bookmarkEnd w:id="1350"/>
    </w:p>
    <w:p w:rsidR="005A774E" w:rsidRPr="006B65CE" w:rsidRDefault="005A774E" w:rsidP="005A774E">
      <w:r w:rsidRPr="006B65CE">
        <w:rPr>
          <w:rFonts w:hint="eastAsia"/>
        </w:rPr>
        <w:t>The HH3C-SNMP-EXT-MIB is to provide the object definition of the SNMP extended information.</w:t>
      </w: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51" w:name="_Toc355337757"/>
      <w:bookmarkStart w:id="1352" w:name="_Toc397421259"/>
      <w:bookmarkStart w:id="1353" w:name="_Toc416679603"/>
      <w:bookmarkStart w:id="1354" w:name="_Toc493503018"/>
      <w:r w:rsidRPr="00B84637">
        <w:rPr>
          <w:rFonts w:ascii="Helvetica" w:eastAsia="charset0MS Sans Serif" w:hAnsi="Helvetica" w:cs="Helvetica"/>
        </w:rPr>
        <w:t>Scalar objects</w:t>
      </w:r>
      <w:bookmarkEnd w:id="1351"/>
      <w:bookmarkEnd w:id="1352"/>
      <w:bookmarkEnd w:id="1353"/>
      <w:bookmarkEnd w:id="1354"/>
    </w:p>
    <w:p w:rsidR="005A774E" w:rsidRPr="008418BF" w:rsidRDefault="005A774E" w:rsidP="009A6F0D">
      <w:pPr>
        <w:pStyle w:val="TableOID"/>
      </w:pPr>
      <w:r w:rsidRPr="008418BF">
        <w:t>OID of this table is: 1.3.6.1.4.1.25506.</w:t>
      </w:r>
      <w:r>
        <w:rPr>
          <w:rFonts w:hint="eastAsia"/>
        </w:rPr>
        <w:t>2.104.1</w:t>
      </w:r>
    </w:p>
    <w:tbl>
      <w:tblPr>
        <w:tblStyle w:val="IndexTable"/>
        <w:tblW w:w="8325" w:type="dxa"/>
        <w:tblLayout w:type="fixed"/>
        <w:tblLook w:val="04A0" w:firstRow="1" w:lastRow="0" w:firstColumn="1" w:lastColumn="0" w:noHBand="0" w:noVBand="1"/>
      </w:tblPr>
      <w:tblGrid>
        <w:gridCol w:w="3120"/>
        <w:gridCol w:w="1560"/>
        <w:gridCol w:w="993"/>
        <w:gridCol w:w="2652"/>
      </w:tblGrid>
      <w:tr w:rsidR="005A774E" w:rsidTr="009A6F0D">
        <w:trPr>
          <w:cnfStyle w:val="100000000000" w:firstRow="1" w:lastRow="0" w:firstColumn="0" w:lastColumn="0" w:oddVBand="0" w:evenVBand="0" w:oddHBand="0" w:evenHBand="0" w:firstRowFirstColumn="0" w:firstRowLastColumn="0" w:lastRowFirstColumn="0" w:lastRowLastColumn="0"/>
        </w:trPr>
        <w:tc>
          <w:tcPr>
            <w:tcW w:w="3119" w:type="dxa"/>
            <w:hideMark/>
          </w:tcPr>
          <w:p w:rsidR="005A774E" w:rsidRPr="000D1D1A" w:rsidRDefault="005A774E" w:rsidP="005A774E">
            <w:pPr>
              <w:pStyle w:val="TableText"/>
              <w:kinsoku w:val="0"/>
              <w:textAlignment w:val="top"/>
              <w:rPr>
                <w:b/>
              </w:rPr>
            </w:pPr>
            <w:bookmarkStart w:id="1355" w:name="_Toc397421260"/>
            <w:r w:rsidRPr="000D1D1A">
              <w:rPr>
                <w:b/>
              </w:rPr>
              <w:t>Name</w:t>
            </w:r>
          </w:p>
        </w:tc>
        <w:tc>
          <w:tcPr>
            <w:tcW w:w="1559" w:type="dxa"/>
            <w:hideMark/>
          </w:tcPr>
          <w:p w:rsidR="005A774E" w:rsidRPr="000D1D1A" w:rsidRDefault="005A774E" w:rsidP="005A774E">
            <w:pPr>
              <w:pStyle w:val="TableText"/>
              <w:kinsoku w:val="0"/>
              <w:textAlignment w:val="top"/>
              <w:rPr>
                <w:b/>
              </w:rPr>
            </w:pPr>
            <w:r w:rsidRPr="000D1D1A">
              <w:rPr>
                <w:b/>
              </w:rPr>
              <w:t>Access</w:t>
            </w:r>
          </w:p>
        </w:tc>
        <w:tc>
          <w:tcPr>
            <w:tcW w:w="992" w:type="dxa"/>
            <w:hideMark/>
          </w:tcPr>
          <w:p w:rsidR="005A774E" w:rsidRPr="000D1D1A" w:rsidRDefault="005A774E" w:rsidP="005A774E">
            <w:pPr>
              <w:pStyle w:val="TableText"/>
              <w:kinsoku w:val="0"/>
              <w:textAlignment w:val="top"/>
              <w:rPr>
                <w:b/>
              </w:rPr>
            </w:pPr>
            <w:r w:rsidRPr="000D1D1A">
              <w:rPr>
                <w:b/>
              </w:rPr>
              <w:t>PDS</w:t>
            </w:r>
          </w:p>
        </w:tc>
        <w:tc>
          <w:tcPr>
            <w:tcW w:w="2650" w:type="dxa"/>
            <w:hideMark/>
          </w:tcPr>
          <w:p w:rsidR="005A774E" w:rsidRPr="000D1D1A" w:rsidRDefault="005A774E" w:rsidP="005A774E">
            <w:pPr>
              <w:pStyle w:val="TableText"/>
              <w:kinsoku w:val="0"/>
              <w:textAlignment w:val="top"/>
              <w:rPr>
                <w:b/>
              </w:rPr>
            </w:pPr>
            <w:r w:rsidRPr="000D1D1A">
              <w:rPr>
                <w:b/>
              </w:rPr>
              <w:t>Description</w:t>
            </w:r>
          </w:p>
        </w:tc>
      </w:tr>
      <w:tr w:rsidR="005A774E" w:rsidTr="009A6F0D">
        <w:tc>
          <w:tcPr>
            <w:tcW w:w="3119" w:type="dxa"/>
            <w:hideMark/>
          </w:tcPr>
          <w:p w:rsidR="005A774E" w:rsidRDefault="005A774E" w:rsidP="005A774E">
            <w:pPr>
              <w:pStyle w:val="TableText"/>
              <w:kinsoku w:val="0"/>
              <w:textAlignment w:val="top"/>
            </w:pPr>
            <w:r>
              <w:t xml:space="preserve">hh3cSnmpExtMaxContextNum (1.3.6.1.4.1.25506.2.104.1.4) </w:t>
            </w:r>
          </w:p>
        </w:tc>
        <w:tc>
          <w:tcPr>
            <w:tcW w:w="1559" w:type="dxa"/>
            <w:hideMark/>
          </w:tcPr>
          <w:p w:rsidR="005A774E" w:rsidRDefault="005A774E" w:rsidP="005A774E">
            <w:pPr>
              <w:pStyle w:val="TableText"/>
              <w:kinsoku w:val="0"/>
              <w:textAlignment w:val="top"/>
            </w:pPr>
            <w:r>
              <w:t>read-only</w:t>
            </w:r>
          </w:p>
        </w:tc>
        <w:tc>
          <w:tcPr>
            <w:tcW w:w="992" w:type="dxa"/>
            <w:hideMark/>
          </w:tcPr>
          <w:p w:rsidR="005A774E" w:rsidRDefault="005A774E" w:rsidP="005A774E">
            <w:pPr>
              <w:pStyle w:val="TableText"/>
              <w:kinsoku w:val="0"/>
              <w:textAlignment w:val="top"/>
            </w:pPr>
            <w:r>
              <w:t>No</w:t>
            </w:r>
          </w:p>
        </w:tc>
        <w:tc>
          <w:tcPr>
            <w:tcW w:w="2650" w:type="dxa"/>
            <w:hideMark/>
          </w:tcPr>
          <w:p w:rsidR="005A774E" w:rsidRDefault="005A774E" w:rsidP="005A774E">
            <w:pPr>
              <w:pStyle w:val="TableText"/>
              <w:kinsoku w:val="0"/>
              <w:textAlignment w:val="top"/>
            </w:pPr>
            <w:r>
              <w:t>As per MIB</w:t>
            </w:r>
          </w:p>
        </w:tc>
      </w:tr>
      <w:tr w:rsidR="005A774E" w:rsidTr="009A6F0D">
        <w:tc>
          <w:tcPr>
            <w:tcW w:w="3119" w:type="dxa"/>
            <w:hideMark/>
          </w:tcPr>
          <w:p w:rsidR="005A774E" w:rsidRDefault="005A774E" w:rsidP="005A774E">
            <w:pPr>
              <w:pStyle w:val="TableText"/>
              <w:kinsoku w:val="0"/>
              <w:textAlignment w:val="top"/>
            </w:pPr>
            <w:r>
              <w:t>hh3cSnmpExtVersion (1.3.6.1.4.1.25506.2.104.1.5)</w:t>
            </w:r>
          </w:p>
        </w:tc>
        <w:tc>
          <w:tcPr>
            <w:tcW w:w="1559" w:type="dxa"/>
            <w:hideMark/>
          </w:tcPr>
          <w:p w:rsidR="005A774E" w:rsidRDefault="005A774E" w:rsidP="005A774E">
            <w:pPr>
              <w:tabs>
                <w:tab w:val="left" w:pos="2247"/>
                <w:tab w:val="left" w:pos="2808"/>
                <w:tab w:val="left" w:pos="3370"/>
                <w:tab w:val="left" w:pos="3932"/>
                <w:tab w:val="left" w:pos="4494"/>
              </w:tabs>
              <w:autoSpaceDE w:val="0"/>
              <w:autoSpaceDN w:val="0"/>
              <w:adjustRightInd w:val="0"/>
              <w:ind w:left="0"/>
              <w:jc w:val="left"/>
              <w:rPr>
                <w:rFonts w:cs="Arial Narrow"/>
                <w:kern w:val="0"/>
                <w:sz w:val="18"/>
                <w:szCs w:val="18"/>
              </w:rPr>
            </w:pPr>
            <w:r>
              <w:rPr>
                <w:rFonts w:cs="Arial Narrow"/>
                <w:kern w:val="0"/>
                <w:sz w:val="18"/>
                <w:szCs w:val="18"/>
              </w:rPr>
              <w:t>read-write</w:t>
            </w:r>
          </w:p>
        </w:tc>
        <w:tc>
          <w:tcPr>
            <w:tcW w:w="992" w:type="dxa"/>
            <w:hideMark/>
          </w:tcPr>
          <w:p w:rsidR="005A774E" w:rsidRDefault="005A774E" w:rsidP="005A774E">
            <w:pPr>
              <w:pStyle w:val="TableText"/>
              <w:kinsoku w:val="0"/>
              <w:textAlignment w:val="top"/>
            </w:pPr>
            <w:r>
              <w:t>Current</w:t>
            </w:r>
          </w:p>
        </w:tc>
        <w:tc>
          <w:tcPr>
            <w:tcW w:w="2650" w:type="dxa"/>
            <w:hideMark/>
          </w:tcPr>
          <w:p w:rsidR="005A774E" w:rsidRDefault="005A774E" w:rsidP="005A774E">
            <w:pPr>
              <w:pStyle w:val="TableText"/>
              <w:kinsoku w:val="0"/>
              <w:textAlignment w:val="top"/>
            </w:pPr>
            <w:r>
              <w:t>As per MIB</w:t>
            </w:r>
          </w:p>
        </w:tc>
      </w:tr>
      <w:tr w:rsidR="005A774E" w:rsidTr="009A6F0D">
        <w:tc>
          <w:tcPr>
            <w:tcW w:w="3119" w:type="dxa"/>
            <w:hideMark/>
          </w:tcPr>
          <w:p w:rsidR="005A774E" w:rsidRDefault="005A774E" w:rsidP="005A774E">
            <w:pPr>
              <w:pStyle w:val="TableText"/>
              <w:kinsoku w:val="0"/>
              <w:textAlignment w:val="top"/>
            </w:pPr>
            <w:r>
              <w:t>hh3cSnmpExtTrapSource (1.3.6.1.4.1.25506.2.104.1.6)</w:t>
            </w:r>
          </w:p>
        </w:tc>
        <w:tc>
          <w:tcPr>
            <w:tcW w:w="1559" w:type="dxa"/>
            <w:hideMark/>
          </w:tcPr>
          <w:p w:rsidR="005A774E" w:rsidRDefault="005A774E" w:rsidP="005A774E">
            <w:pPr>
              <w:pStyle w:val="TableText"/>
              <w:kinsoku w:val="0"/>
              <w:textAlignment w:val="top"/>
            </w:pPr>
            <w:r>
              <w:t>read-only</w:t>
            </w:r>
          </w:p>
        </w:tc>
        <w:tc>
          <w:tcPr>
            <w:tcW w:w="992" w:type="dxa"/>
            <w:hideMark/>
          </w:tcPr>
          <w:p w:rsidR="005A774E" w:rsidRDefault="005A774E" w:rsidP="005A774E">
            <w:pPr>
              <w:pStyle w:val="TableText"/>
              <w:kinsoku w:val="0"/>
              <w:textAlignment w:val="top"/>
            </w:pPr>
            <w:r>
              <w:t>Current</w:t>
            </w:r>
          </w:p>
        </w:tc>
        <w:tc>
          <w:tcPr>
            <w:tcW w:w="2650" w:type="dxa"/>
            <w:hideMark/>
          </w:tcPr>
          <w:p w:rsidR="005A774E" w:rsidRDefault="005A774E" w:rsidP="005A774E">
            <w:pPr>
              <w:pStyle w:val="TableText"/>
              <w:kinsoku w:val="0"/>
              <w:textAlignment w:val="top"/>
            </w:pPr>
            <w:r>
              <w:t>As per MIB</w:t>
            </w:r>
          </w:p>
        </w:tc>
      </w:tr>
      <w:tr w:rsidR="005A774E" w:rsidTr="009A6F0D">
        <w:tc>
          <w:tcPr>
            <w:tcW w:w="3119" w:type="dxa"/>
            <w:hideMark/>
          </w:tcPr>
          <w:p w:rsidR="005A774E" w:rsidRDefault="005A774E" w:rsidP="005A774E">
            <w:pPr>
              <w:pStyle w:val="TableText"/>
              <w:kinsoku w:val="0"/>
              <w:textAlignment w:val="top"/>
            </w:pPr>
            <w:r>
              <w:t>hh3cSnmpExtInformSource (1.3.6.1.4.1.25506.2.104.1.7)</w:t>
            </w:r>
          </w:p>
        </w:tc>
        <w:tc>
          <w:tcPr>
            <w:tcW w:w="1559" w:type="dxa"/>
            <w:hideMark/>
          </w:tcPr>
          <w:p w:rsidR="005A774E" w:rsidRDefault="005A774E" w:rsidP="005A774E">
            <w:pPr>
              <w:pStyle w:val="TableText"/>
              <w:kinsoku w:val="0"/>
              <w:textAlignment w:val="top"/>
            </w:pPr>
            <w:r>
              <w:t>read-only</w:t>
            </w:r>
          </w:p>
        </w:tc>
        <w:tc>
          <w:tcPr>
            <w:tcW w:w="992" w:type="dxa"/>
            <w:hideMark/>
          </w:tcPr>
          <w:p w:rsidR="005A774E" w:rsidRDefault="005A774E" w:rsidP="005A774E">
            <w:pPr>
              <w:pStyle w:val="TableText"/>
              <w:kinsoku w:val="0"/>
              <w:textAlignment w:val="top"/>
            </w:pPr>
            <w:r>
              <w:t>Current</w:t>
            </w:r>
          </w:p>
        </w:tc>
        <w:tc>
          <w:tcPr>
            <w:tcW w:w="2650" w:type="dxa"/>
            <w:hideMark/>
          </w:tcPr>
          <w:p w:rsidR="005A774E" w:rsidRDefault="005A774E" w:rsidP="005A774E">
            <w:pPr>
              <w:pStyle w:val="TableText"/>
              <w:kinsoku w:val="0"/>
              <w:textAlignment w:val="top"/>
            </w:pPr>
            <w:r>
              <w:t>As per MIB</w:t>
            </w:r>
          </w:p>
        </w:tc>
      </w:tr>
    </w:tbl>
    <w:p w:rsidR="005A774E" w:rsidRDefault="005A774E" w:rsidP="009A6F0D">
      <w:pPr>
        <w:pStyle w:val="Spacer"/>
      </w:pPr>
    </w:p>
    <w:p w:rsidR="005A774E" w:rsidRDefault="005A774E" w:rsidP="005A774E">
      <w:pPr>
        <w:pStyle w:val="2"/>
        <w:rPr>
          <w:rFonts w:ascii="Helvetica" w:eastAsia="charset0MS Sans Serif" w:hAnsi="Helvetica" w:cs="Helvetica"/>
        </w:rPr>
      </w:pPr>
      <w:bookmarkStart w:id="1356" w:name="_Toc416679604"/>
      <w:bookmarkStart w:id="1357" w:name="_Toc493503019"/>
      <w:r>
        <w:rPr>
          <w:rFonts w:ascii="Helvetica" w:eastAsia="charset0MS Sans Serif" w:hAnsi="Helvetica" w:cs="Helvetica"/>
        </w:rPr>
        <w:t>hh3cSnmpExtCommunityTable</w:t>
      </w:r>
      <w:bookmarkEnd w:id="1356"/>
      <w:bookmarkEnd w:id="1357"/>
    </w:p>
    <w:p w:rsidR="005A774E" w:rsidRDefault="005A774E" w:rsidP="009A6F0D">
      <w:pPr>
        <w:pStyle w:val="TableOID"/>
      </w:pPr>
      <w:r>
        <w:t>OID of this table is: 1.3.6.1.4.1.25506.2.104.2.1</w:t>
      </w:r>
    </w:p>
    <w:tbl>
      <w:tblPr>
        <w:tblStyle w:val="IndexTable"/>
        <w:tblW w:w="8325" w:type="dxa"/>
        <w:tblLayout w:type="fixed"/>
        <w:tblLook w:val="04A0" w:firstRow="1" w:lastRow="0" w:firstColumn="1" w:lastColumn="0" w:noHBand="0" w:noVBand="1"/>
      </w:tblPr>
      <w:tblGrid>
        <w:gridCol w:w="3001"/>
        <w:gridCol w:w="1441"/>
        <w:gridCol w:w="1001"/>
        <w:gridCol w:w="2882"/>
      </w:tblGrid>
      <w:tr w:rsidR="005A774E" w:rsidTr="009A6F0D">
        <w:trPr>
          <w:cnfStyle w:val="100000000000" w:firstRow="1" w:lastRow="0" w:firstColumn="0" w:lastColumn="0" w:oddVBand="0" w:evenVBand="0" w:oddHBand="0" w:evenHBand="0" w:firstRowFirstColumn="0" w:firstRowLastColumn="0" w:lastRowFirstColumn="0" w:lastRowLastColumn="0"/>
        </w:trPr>
        <w:tc>
          <w:tcPr>
            <w:tcW w:w="3000" w:type="dxa"/>
            <w:hideMark/>
          </w:tcPr>
          <w:p w:rsidR="005A774E" w:rsidRPr="000D1D1A" w:rsidRDefault="005A774E" w:rsidP="005A774E">
            <w:pPr>
              <w:pStyle w:val="TableText"/>
              <w:kinsoku w:val="0"/>
              <w:textAlignment w:val="top"/>
              <w:rPr>
                <w:b/>
              </w:rPr>
            </w:pPr>
            <w:r w:rsidRPr="000D1D1A">
              <w:rPr>
                <w:b/>
              </w:rPr>
              <w:t>Name</w:t>
            </w:r>
          </w:p>
        </w:tc>
        <w:tc>
          <w:tcPr>
            <w:tcW w:w="1440" w:type="dxa"/>
            <w:hideMark/>
          </w:tcPr>
          <w:p w:rsidR="005A774E" w:rsidRPr="000D1D1A" w:rsidRDefault="005A774E" w:rsidP="005A774E">
            <w:pPr>
              <w:pStyle w:val="TableText"/>
              <w:kinsoku w:val="0"/>
              <w:textAlignment w:val="top"/>
              <w:rPr>
                <w:b/>
              </w:rPr>
            </w:pPr>
            <w:r w:rsidRPr="000D1D1A">
              <w:rPr>
                <w:b/>
              </w:rPr>
              <w:t>Access</w:t>
            </w:r>
          </w:p>
        </w:tc>
        <w:tc>
          <w:tcPr>
            <w:tcW w:w="1000" w:type="dxa"/>
            <w:hideMark/>
          </w:tcPr>
          <w:p w:rsidR="005A774E" w:rsidRPr="000D1D1A" w:rsidRDefault="005A774E" w:rsidP="005A774E">
            <w:pPr>
              <w:pStyle w:val="TableText"/>
              <w:kinsoku w:val="0"/>
              <w:textAlignment w:val="top"/>
              <w:rPr>
                <w:b/>
              </w:rPr>
            </w:pPr>
            <w:r w:rsidRPr="000D1D1A">
              <w:rPr>
                <w:b/>
              </w:rPr>
              <w:t>PDS</w:t>
            </w:r>
          </w:p>
        </w:tc>
        <w:tc>
          <w:tcPr>
            <w:tcW w:w="2880" w:type="dxa"/>
            <w:hideMark/>
          </w:tcPr>
          <w:p w:rsidR="005A774E" w:rsidRPr="000D1D1A" w:rsidRDefault="005A774E" w:rsidP="005A774E">
            <w:pPr>
              <w:pStyle w:val="TableText"/>
              <w:kinsoku w:val="0"/>
              <w:textAlignment w:val="top"/>
              <w:rPr>
                <w:b/>
              </w:rPr>
            </w:pPr>
            <w:r w:rsidRPr="000D1D1A">
              <w:rPr>
                <w:b/>
              </w:rPr>
              <w:t>Description</w:t>
            </w:r>
          </w:p>
        </w:tc>
      </w:tr>
      <w:tr w:rsidR="005A774E" w:rsidTr="009A6F0D">
        <w:tc>
          <w:tcPr>
            <w:tcW w:w="3000" w:type="dxa"/>
            <w:hideMark/>
          </w:tcPr>
          <w:p w:rsidR="005A774E" w:rsidRDefault="005A774E" w:rsidP="005A774E">
            <w:pPr>
              <w:pStyle w:val="TableText"/>
              <w:kinsoku w:val="0"/>
              <w:textAlignment w:val="top"/>
            </w:pPr>
            <w:r>
              <w:t>hh3cSnmpExtCommunitySecurityLevel (1.3.6.1.4.1.25506.2.104.2.1.1.1)</w:t>
            </w:r>
          </w:p>
        </w:tc>
        <w:tc>
          <w:tcPr>
            <w:tcW w:w="1440" w:type="dxa"/>
            <w:hideMark/>
          </w:tcPr>
          <w:p w:rsidR="005A774E" w:rsidRDefault="005A774E" w:rsidP="005A774E">
            <w:pPr>
              <w:pStyle w:val="TableText"/>
              <w:kinsoku w:val="0"/>
              <w:textAlignment w:val="top"/>
            </w:pPr>
            <w:r>
              <w:t>not-accessible</w:t>
            </w:r>
          </w:p>
        </w:tc>
        <w:tc>
          <w:tcPr>
            <w:tcW w:w="1000" w:type="dxa"/>
            <w:hideMark/>
          </w:tcPr>
          <w:p w:rsidR="005A774E" w:rsidRDefault="005A774E" w:rsidP="005A774E">
            <w:pPr>
              <w:pStyle w:val="TableText"/>
              <w:kinsoku w:val="0"/>
              <w:textAlignment w:val="top"/>
            </w:pPr>
            <w:r>
              <w:t>Current</w:t>
            </w:r>
          </w:p>
        </w:tc>
        <w:tc>
          <w:tcPr>
            <w:tcW w:w="2880" w:type="dxa"/>
            <w:hideMark/>
          </w:tcPr>
          <w:p w:rsidR="005A774E" w:rsidRDefault="005A774E" w:rsidP="005A774E">
            <w:pPr>
              <w:pStyle w:val="TableText"/>
              <w:kinsoku w:val="0"/>
              <w:textAlignment w:val="top"/>
            </w:pPr>
            <w:r>
              <w:t>As per MIB</w:t>
            </w:r>
          </w:p>
        </w:tc>
      </w:tr>
      <w:tr w:rsidR="005A774E" w:rsidTr="009A6F0D">
        <w:tc>
          <w:tcPr>
            <w:tcW w:w="3000" w:type="dxa"/>
            <w:hideMark/>
          </w:tcPr>
          <w:p w:rsidR="005A774E" w:rsidRDefault="005A774E" w:rsidP="005A774E">
            <w:pPr>
              <w:pStyle w:val="TableText"/>
              <w:kinsoku w:val="0"/>
              <w:textAlignment w:val="top"/>
            </w:pPr>
            <w:r>
              <w:t>hh3cSnmpExtCommunitySecurityName (1.3.6.1.4.1.25506.2.104.2.1.1.2)</w:t>
            </w:r>
          </w:p>
        </w:tc>
        <w:tc>
          <w:tcPr>
            <w:tcW w:w="1440" w:type="dxa"/>
            <w:hideMark/>
          </w:tcPr>
          <w:p w:rsidR="005A774E" w:rsidRDefault="005A774E" w:rsidP="005A774E">
            <w:pPr>
              <w:pStyle w:val="TableText"/>
              <w:kinsoku w:val="0"/>
              <w:textAlignment w:val="top"/>
            </w:pPr>
            <w:r>
              <w:t>not-accessible</w:t>
            </w:r>
          </w:p>
        </w:tc>
        <w:tc>
          <w:tcPr>
            <w:tcW w:w="1000" w:type="dxa"/>
            <w:hideMark/>
          </w:tcPr>
          <w:p w:rsidR="005A774E" w:rsidRDefault="005A774E" w:rsidP="005A774E">
            <w:pPr>
              <w:pStyle w:val="TableText"/>
              <w:kinsoku w:val="0"/>
              <w:textAlignment w:val="top"/>
            </w:pPr>
            <w:r>
              <w:t>Current</w:t>
            </w:r>
          </w:p>
        </w:tc>
        <w:tc>
          <w:tcPr>
            <w:tcW w:w="2880" w:type="dxa"/>
            <w:hideMark/>
          </w:tcPr>
          <w:p w:rsidR="005A774E" w:rsidRDefault="005A774E" w:rsidP="005A774E">
            <w:pPr>
              <w:pStyle w:val="TableText"/>
              <w:kinsoku w:val="0"/>
              <w:textAlignment w:val="top"/>
            </w:pPr>
            <w:r>
              <w:t>As per MIB</w:t>
            </w:r>
          </w:p>
        </w:tc>
      </w:tr>
      <w:tr w:rsidR="005A774E" w:rsidTr="009A6F0D">
        <w:tc>
          <w:tcPr>
            <w:tcW w:w="3000" w:type="dxa"/>
            <w:hideMark/>
          </w:tcPr>
          <w:p w:rsidR="005A774E" w:rsidRDefault="005A774E" w:rsidP="005A774E">
            <w:pPr>
              <w:pStyle w:val="TableText"/>
              <w:kinsoku w:val="0"/>
              <w:textAlignment w:val="top"/>
            </w:pPr>
            <w:r>
              <w:t>hh3cSnmpExtCommunityName (1.3.6.1.4.1.25506.2.104.2.1.1.3)</w:t>
            </w:r>
          </w:p>
        </w:tc>
        <w:tc>
          <w:tcPr>
            <w:tcW w:w="1440" w:type="dxa"/>
            <w:hideMark/>
          </w:tcPr>
          <w:p w:rsidR="005A774E" w:rsidRDefault="005A774E" w:rsidP="005A774E">
            <w:pPr>
              <w:pStyle w:val="TableText"/>
              <w:kinsoku w:val="0"/>
              <w:textAlignment w:val="top"/>
            </w:pPr>
            <w:r>
              <w:t>read-only</w:t>
            </w:r>
          </w:p>
        </w:tc>
        <w:tc>
          <w:tcPr>
            <w:tcW w:w="1000" w:type="dxa"/>
            <w:hideMark/>
          </w:tcPr>
          <w:p w:rsidR="005A774E" w:rsidRDefault="005A774E" w:rsidP="005A774E">
            <w:pPr>
              <w:pStyle w:val="TableText"/>
              <w:kinsoku w:val="0"/>
              <w:textAlignment w:val="top"/>
            </w:pPr>
            <w:r>
              <w:t>Current</w:t>
            </w:r>
          </w:p>
        </w:tc>
        <w:tc>
          <w:tcPr>
            <w:tcW w:w="2880" w:type="dxa"/>
            <w:hideMark/>
          </w:tcPr>
          <w:p w:rsidR="005A774E" w:rsidRDefault="005A774E" w:rsidP="005A774E">
            <w:pPr>
              <w:pStyle w:val="TableText"/>
              <w:kinsoku w:val="0"/>
              <w:textAlignment w:val="top"/>
            </w:pPr>
            <w:r>
              <w:t>As per MIB</w:t>
            </w:r>
          </w:p>
        </w:tc>
      </w:tr>
      <w:tr w:rsidR="005A774E" w:rsidTr="009A6F0D">
        <w:tc>
          <w:tcPr>
            <w:tcW w:w="3000" w:type="dxa"/>
            <w:hideMark/>
          </w:tcPr>
          <w:p w:rsidR="005A774E" w:rsidRDefault="005A774E" w:rsidP="005A774E">
            <w:pPr>
              <w:pStyle w:val="TableText"/>
              <w:kinsoku w:val="0"/>
              <w:textAlignment w:val="top"/>
            </w:pPr>
            <w:r>
              <w:t>hh3cSnmpExtCommunityAclNum (1.3.6.1.4.1.25506.2.104.2.1.1.4)</w:t>
            </w:r>
          </w:p>
        </w:tc>
        <w:tc>
          <w:tcPr>
            <w:tcW w:w="1440" w:type="dxa"/>
            <w:hideMark/>
          </w:tcPr>
          <w:p w:rsidR="005A774E" w:rsidRDefault="005A774E" w:rsidP="005A774E">
            <w:pPr>
              <w:pStyle w:val="TableText"/>
              <w:kinsoku w:val="0"/>
              <w:textAlignment w:val="top"/>
            </w:pPr>
            <w:r>
              <w:t>read-write</w:t>
            </w:r>
          </w:p>
        </w:tc>
        <w:tc>
          <w:tcPr>
            <w:tcW w:w="1000" w:type="dxa"/>
            <w:hideMark/>
          </w:tcPr>
          <w:p w:rsidR="005A774E" w:rsidRDefault="005A774E" w:rsidP="005A774E">
            <w:pPr>
              <w:pStyle w:val="TableText"/>
              <w:kinsoku w:val="0"/>
              <w:textAlignment w:val="top"/>
            </w:pPr>
            <w:r>
              <w:t>Current</w:t>
            </w:r>
          </w:p>
        </w:tc>
        <w:tc>
          <w:tcPr>
            <w:tcW w:w="2880" w:type="dxa"/>
            <w:hideMark/>
          </w:tcPr>
          <w:p w:rsidR="005A774E" w:rsidRDefault="005A774E" w:rsidP="005A774E">
            <w:pPr>
              <w:pStyle w:val="TableText"/>
              <w:kinsoku w:val="0"/>
              <w:textAlignment w:val="top"/>
            </w:pPr>
            <w:r>
              <w:t>As per MIB</w:t>
            </w:r>
          </w:p>
        </w:tc>
      </w:tr>
      <w:tr w:rsidR="005A774E" w:rsidTr="009A6F0D">
        <w:tc>
          <w:tcPr>
            <w:tcW w:w="3000" w:type="dxa"/>
            <w:hideMark/>
          </w:tcPr>
          <w:p w:rsidR="005A774E" w:rsidRDefault="005A774E" w:rsidP="005A774E">
            <w:pPr>
              <w:pStyle w:val="TableText"/>
              <w:kinsoku w:val="0"/>
              <w:textAlignment w:val="top"/>
            </w:pPr>
            <w:r>
              <w:t>hh3cSnmpExtCommunityIPv6AclNum (1.3.6.1.4.1.25506.2.104.2.1.1.5)</w:t>
            </w:r>
          </w:p>
        </w:tc>
        <w:tc>
          <w:tcPr>
            <w:tcW w:w="1440" w:type="dxa"/>
            <w:hideMark/>
          </w:tcPr>
          <w:p w:rsidR="005A774E" w:rsidRDefault="005A774E" w:rsidP="005A774E">
            <w:pPr>
              <w:pStyle w:val="TableText"/>
              <w:kinsoku w:val="0"/>
              <w:textAlignment w:val="top"/>
            </w:pPr>
            <w:r>
              <w:t>read-write</w:t>
            </w:r>
          </w:p>
        </w:tc>
        <w:tc>
          <w:tcPr>
            <w:tcW w:w="1000" w:type="dxa"/>
            <w:hideMark/>
          </w:tcPr>
          <w:p w:rsidR="005A774E" w:rsidRDefault="005A774E" w:rsidP="005A774E">
            <w:pPr>
              <w:pStyle w:val="TableText"/>
              <w:kinsoku w:val="0"/>
              <w:textAlignment w:val="top"/>
            </w:pPr>
            <w:r>
              <w:t>Current</w:t>
            </w:r>
          </w:p>
        </w:tc>
        <w:tc>
          <w:tcPr>
            <w:tcW w:w="2880" w:type="dxa"/>
            <w:hideMark/>
          </w:tcPr>
          <w:p w:rsidR="005A774E" w:rsidRDefault="005A774E" w:rsidP="005A774E">
            <w:pPr>
              <w:pStyle w:val="TableText"/>
              <w:kinsoku w:val="0"/>
              <w:textAlignment w:val="top"/>
            </w:pPr>
            <w:r>
              <w:t>As per MIB</w:t>
            </w:r>
          </w:p>
        </w:tc>
      </w:tr>
    </w:tbl>
    <w:p w:rsidR="005A774E"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58" w:name="_Toc416679605"/>
      <w:bookmarkStart w:id="1359" w:name="_Toc493503020"/>
      <w:r w:rsidRPr="004A2EEC">
        <w:rPr>
          <w:rFonts w:ascii="Helvetica" w:eastAsia="charset0MS Sans Serif" w:hAnsi="Helvetica" w:cs="Helvetica" w:hint="eastAsia"/>
        </w:rPr>
        <w:t>hh3cSnmpExtContextTable</w:t>
      </w:r>
      <w:bookmarkEnd w:id="1355"/>
      <w:bookmarkEnd w:id="1358"/>
      <w:bookmarkEnd w:id="1359"/>
    </w:p>
    <w:p w:rsidR="005A774E" w:rsidRPr="004A2EEC" w:rsidRDefault="005A774E" w:rsidP="009A6F0D">
      <w:pPr>
        <w:pStyle w:val="TableOID"/>
      </w:pPr>
      <w:r w:rsidRPr="004A2EEC">
        <w:t>OID of this table is: 1.3.6</w:t>
      </w:r>
      <w:r>
        <w:t>.1.4.1.25506.2.</w:t>
      </w:r>
      <w:r>
        <w:rPr>
          <w:rFonts w:hint="eastAsia"/>
        </w:rPr>
        <w:t>104.2.3</w:t>
      </w:r>
    </w:p>
    <w:tbl>
      <w:tblPr>
        <w:tblStyle w:val="IndexTable"/>
        <w:tblW w:w="8320" w:type="dxa"/>
        <w:tblLayout w:type="fixed"/>
        <w:tblLook w:val="04A0" w:firstRow="1" w:lastRow="0" w:firstColumn="1" w:lastColumn="0" w:noHBand="0" w:noVBand="1"/>
      </w:tblPr>
      <w:tblGrid>
        <w:gridCol w:w="3119"/>
        <w:gridCol w:w="1559"/>
        <w:gridCol w:w="992"/>
        <w:gridCol w:w="2650"/>
      </w:tblGrid>
      <w:tr w:rsidR="005A774E" w:rsidRPr="005E58D3"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5A774E" w:rsidRPr="000D1D1A" w:rsidRDefault="005A774E" w:rsidP="005A774E">
            <w:pPr>
              <w:pStyle w:val="TableText"/>
              <w:kinsoku w:val="0"/>
              <w:textAlignment w:val="top"/>
              <w:rPr>
                <w:b/>
              </w:rPr>
            </w:pPr>
            <w:r w:rsidRPr="000D1D1A">
              <w:rPr>
                <w:b/>
              </w:rPr>
              <w:t>Name</w:t>
            </w:r>
          </w:p>
        </w:tc>
        <w:tc>
          <w:tcPr>
            <w:tcW w:w="1559" w:type="dxa"/>
          </w:tcPr>
          <w:p w:rsidR="005A774E" w:rsidRPr="000D1D1A" w:rsidRDefault="005A774E" w:rsidP="005A774E">
            <w:pPr>
              <w:pStyle w:val="TableText"/>
              <w:kinsoku w:val="0"/>
              <w:textAlignment w:val="top"/>
              <w:rPr>
                <w:b/>
              </w:rPr>
            </w:pPr>
            <w:r w:rsidRPr="000D1D1A">
              <w:rPr>
                <w:b/>
              </w:rPr>
              <w:t>Access</w:t>
            </w:r>
          </w:p>
        </w:tc>
        <w:tc>
          <w:tcPr>
            <w:tcW w:w="992" w:type="dxa"/>
          </w:tcPr>
          <w:p w:rsidR="005A774E" w:rsidRPr="000D1D1A" w:rsidRDefault="005A774E" w:rsidP="005A774E">
            <w:pPr>
              <w:pStyle w:val="TableText"/>
              <w:kinsoku w:val="0"/>
              <w:textAlignment w:val="top"/>
              <w:rPr>
                <w:b/>
              </w:rPr>
            </w:pPr>
            <w:r w:rsidRPr="000D1D1A">
              <w:rPr>
                <w:b/>
              </w:rPr>
              <w:t>PDS</w:t>
            </w:r>
          </w:p>
        </w:tc>
        <w:tc>
          <w:tcPr>
            <w:tcW w:w="2650" w:type="dxa"/>
          </w:tcPr>
          <w:p w:rsidR="005A774E" w:rsidRPr="000D1D1A" w:rsidRDefault="005A774E" w:rsidP="005A774E">
            <w:pPr>
              <w:pStyle w:val="TableText"/>
              <w:kinsoku w:val="0"/>
              <w:textAlignment w:val="top"/>
              <w:rPr>
                <w:b/>
              </w:rPr>
            </w:pPr>
            <w:r w:rsidRPr="000D1D1A">
              <w:rPr>
                <w:b/>
              </w:rPr>
              <w:t>Description</w:t>
            </w:r>
          </w:p>
        </w:tc>
      </w:tr>
      <w:tr w:rsidR="005A774E" w:rsidRPr="005E58D3" w:rsidTr="009A6F0D">
        <w:tc>
          <w:tcPr>
            <w:tcW w:w="3119" w:type="dxa"/>
          </w:tcPr>
          <w:p w:rsidR="005A774E" w:rsidRPr="00E203DE" w:rsidRDefault="005A774E" w:rsidP="005A774E">
            <w:pPr>
              <w:pStyle w:val="TableText"/>
              <w:kinsoku w:val="0"/>
              <w:textAlignment w:val="top"/>
            </w:pPr>
            <w:r w:rsidRPr="00E203DE">
              <w:rPr>
                <w:rFonts w:hint="eastAsia"/>
              </w:rPr>
              <w:t>hh3cSnmpExtContextName</w:t>
            </w:r>
            <w:r w:rsidRPr="00E203DE">
              <w:t xml:space="preserve"> (1.3.6.1.4.1.25506.2.</w:t>
            </w:r>
            <w:r w:rsidRPr="00E203DE">
              <w:rPr>
                <w:rFonts w:hint="eastAsia"/>
              </w:rPr>
              <w:t>104.2.3</w:t>
            </w:r>
            <w:r w:rsidRPr="00E203DE">
              <w:t xml:space="preserve">.1) </w:t>
            </w:r>
          </w:p>
        </w:tc>
        <w:tc>
          <w:tcPr>
            <w:tcW w:w="1559" w:type="dxa"/>
          </w:tcPr>
          <w:p w:rsidR="005A774E" w:rsidRPr="00E203DE" w:rsidRDefault="005A774E" w:rsidP="005A774E">
            <w:pPr>
              <w:pStyle w:val="TableText"/>
              <w:kinsoku w:val="0"/>
              <w:textAlignment w:val="top"/>
            </w:pPr>
            <w:r w:rsidRPr="00E203DE">
              <w:t>not-accessible</w:t>
            </w:r>
          </w:p>
        </w:tc>
        <w:tc>
          <w:tcPr>
            <w:tcW w:w="992" w:type="dxa"/>
          </w:tcPr>
          <w:p w:rsidR="005A774E" w:rsidRPr="00E203DE" w:rsidRDefault="005A774E" w:rsidP="005A774E">
            <w:pPr>
              <w:pStyle w:val="TableText"/>
              <w:kinsoku w:val="0"/>
              <w:textAlignment w:val="top"/>
            </w:pPr>
            <w:r w:rsidRPr="00E203DE">
              <w:rPr>
                <w:rFonts w:hint="eastAsia"/>
              </w:rPr>
              <w:t>Current</w:t>
            </w:r>
          </w:p>
        </w:tc>
        <w:tc>
          <w:tcPr>
            <w:tcW w:w="2650" w:type="dxa"/>
          </w:tcPr>
          <w:p w:rsidR="005A774E" w:rsidRPr="00E203DE" w:rsidRDefault="005A774E" w:rsidP="005A774E">
            <w:pPr>
              <w:pStyle w:val="TableText"/>
              <w:kinsoku w:val="0"/>
              <w:textAlignment w:val="top"/>
            </w:pPr>
            <w:r w:rsidRPr="00E203DE">
              <w:t>As per MIB</w:t>
            </w:r>
          </w:p>
        </w:tc>
      </w:tr>
      <w:tr w:rsidR="005A774E" w:rsidRPr="005E58D3" w:rsidTr="009A6F0D">
        <w:tc>
          <w:tcPr>
            <w:tcW w:w="3119" w:type="dxa"/>
          </w:tcPr>
          <w:p w:rsidR="005A774E" w:rsidRPr="00E203DE" w:rsidRDefault="005A774E" w:rsidP="005A774E">
            <w:pPr>
              <w:pStyle w:val="TableText"/>
              <w:kinsoku w:val="0"/>
              <w:textAlignment w:val="top"/>
            </w:pPr>
            <w:r w:rsidRPr="00E203DE">
              <w:rPr>
                <w:rFonts w:hint="eastAsia"/>
              </w:rPr>
              <w:t>hh3cSnmpExtContextRowStatus</w:t>
            </w:r>
            <w:r w:rsidRPr="00E203DE">
              <w:t xml:space="preserve"> (1.3.6.1.4.1.25506.</w:t>
            </w:r>
            <w:r w:rsidRPr="00E203DE">
              <w:rPr>
                <w:rFonts w:hint="eastAsia"/>
              </w:rPr>
              <w:t>2.104.2.3.2</w:t>
            </w:r>
            <w:r w:rsidRPr="00E203DE">
              <w:t xml:space="preserve"> </w:t>
            </w:r>
          </w:p>
        </w:tc>
        <w:tc>
          <w:tcPr>
            <w:tcW w:w="1559" w:type="dxa"/>
          </w:tcPr>
          <w:p w:rsidR="005A774E" w:rsidRPr="00E203DE" w:rsidRDefault="005A774E" w:rsidP="005A774E">
            <w:pPr>
              <w:pStyle w:val="TableText"/>
              <w:kinsoku w:val="0"/>
              <w:textAlignment w:val="top"/>
            </w:pPr>
            <w:r w:rsidRPr="00E203DE">
              <w:t>read-create</w:t>
            </w:r>
          </w:p>
        </w:tc>
        <w:tc>
          <w:tcPr>
            <w:tcW w:w="992" w:type="dxa"/>
          </w:tcPr>
          <w:p w:rsidR="005A774E" w:rsidRPr="00E203DE" w:rsidRDefault="005A774E" w:rsidP="005A774E">
            <w:pPr>
              <w:pStyle w:val="TableText"/>
              <w:kinsoku w:val="0"/>
              <w:textAlignment w:val="top"/>
            </w:pPr>
            <w:r w:rsidRPr="00E203DE">
              <w:rPr>
                <w:rFonts w:hint="eastAsia"/>
              </w:rPr>
              <w:t>Current</w:t>
            </w:r>
          </w:p>
        </w:tc>
        <w:tc>
          <w:tcPr>
            <w:tcW w:w="2650" w:type="dxa"/>
          </w:tcPr>
          <w:p w:rsidR="005A774E" w:rsidRPr="00E203DE" w:rsidRDefault="005A774E" w:rsidP="005A774E">
            <w:pPr>
              <w:pStyle w:val="TableText"/>
              <w:kinsoku w:val="0"/>
              <w:textAlignment w:val="top"/>
            </w:pPr>
            <w:r w:rsidRPr="00E203DE">
              <w:t>As per MIB</w:t>
            </w:r>
          </w:p>
        </w:tc>
      </w:tr>
    </w:tbl>
    <w:p w:rsidR="005A774E" w:rsidRPr="00991579" w:rsidRDefault="005A774E" w:rsidP="009A6F0D">
      <w:pPr>
        <w:pStyle w:val="Spacer"/>
      </w:pPr>
    </w:p>
    <w:p w:rsidR="005A774E" w:rsidRPr="006D7BBF" w:rsidRDefault="005A774E" w:rsidP="005A774E">
      <w:pPr>
        <w:pStyle w:val="1"/>
      </w:pPr>
      <w:bookmarkStart w:id="1360" w:name="_Toc397421265"/>
      <w:bookmarkStart w:id="1361" w:name="_Toc399325766"/>
      <w:bookmarkStart w:id="1362" w:name="_Toc493503021"/>
      <w:r w:rsidRPr="006D7BBF">
        <w:t>HH3C-</w:t>
      </w:r>
      <w:r w:rsidRPr="006D7BBF">
        <w:rPr>
          <w:rFonts w:hint="eastAsia"/>
        </w:rPr>
        <w:t>SSH</w:t>
      </w:r>
      <w:r w:rsidRPr="006D7BBF">
        <w:t>-MIB</w:t>
      </w:r>
      <w:bookmarkEnd w:id="1360"/>
      <w:bookmarkEnd w:id="1361"/>
      <w:bookmarkEnd w:id="1362"/>
      <w:r w:rsidRPr="006D7BBF">
        <w:rPr>
          <w:rFonts w:hint="eastAsia"/>
        </w:rPr>
        <w:t xml:space="preserve"> </w:t>
      </w:r>
    </w:p>
    <w:p w:rsidR="005A774E" w:rsidRPr="006D7BBF" w:rsidRDefault="005A774E" w:rsidP="005A774E">
      <w:r w:rsidRPr="006D7BBF">
        <w:t>Secure Shell (SSH) is a network security protocol. Using encryption and authentication, SSH can implement secure remote access and file transfer over an insecure network.</w:t>
      </w:r>
      <w:bookmarkStart w:id="1363" w:name="_Ref18578134"/>
      <w:r w:rsidRPr="006D7BBF">
        <w:t xml:space="preserve"> Adopting the typical client/server model, SSH can establish a channel to protect data transfer based on TCP. SSH includes two versions: SSH1.x and SSH2.0 (hereinafter referred to as SSH1 and SSH2), which are not compatible. SSH2 is better than SSH1 in performance and security. </w:t>
      </w:r>
      <w:bookmarkEnd w:id="1363"/>
    </w:p>
    <w:p w:rsidR="005A774E" w:rsidRPr="006D7BBF" w:rsidRDefault="005A774E" w:rsidP="005A774E">
      <w:r w:rsidRPr="006D7BBF">
        <w:rPr>
          <w:rFonts w:hint="eastAsia"/>
        </w:rPr>
        <w:t xml:space="preserve">The HH3C SSH MIB is used to define that managed for </w:t>
      </w:r>
      <w:r w:rsidRPr="006D7BBF">
        <w:t>SSH</w:t>
      </w:r>
      <w:r w:rsidRPr="006D7BBF">
        <w:rPr>
          <w:rFonts w:hint="eastAsia"/>
        </w:rPr>
        <w:t xml:space="preserve"> Service</w:t>
      </w:r>
      <w:r w:rsidRPr="006D7BBF">
        <w:rPr>
          <w:rFonts w:hint="eastAsia"/>
        </w:rPr>
        <w:t>。</w:t>
      </w:r>
    </w:p>
    <w:p w:rsidR="005A774E" w:rsidRPr="006D7BBF" w:rsidRDefault="005A774E" w:rsidP="005A774E">
      <w:pPr>
        <w:pStyle w:val="2"/>
        <w:tabs>
          <w:tab w:val="num" w:pos="576"/>
        </w:tabs>
        <w:autoSpaceDE/>
        <w:autoSpaceDN/>
        <w:adjustRightInd/>
        <w:ind w:left="576" w:hanging="576"/>
        <w:jc w:val="both"/>
        <w:textAlignment w:val="auto"/>
      </w:pPr>
      <w:bookmarkStart w:id="1364" w:name="_Toc397421266"/>
      <w:bookmarkStart w:id="1365" w:name="_Toc399325767"/>
      <w:bookmarkStart w:id="1366" w:name="_Toc493503022"/>
      <w:r w:rsidRPr="006D7BBF">
        <w:t>hh3cSSHServerGlobalConfig</w:t>
      </w:r>
      <w:bookmarkEnd w:id="1364"/>
      <w:bookmarkEnd w:id="1365"/>
      <w:bookmarkEnd w:id="1366"/>
      <w:r w:rsidRPr="006D7BBF">
        <w:t xml:space="preserve"> </w:t>
      </w:r>
    </w:p>
    <w:p w:rsidR="005A774E" w:rsidRPr="008418BF" w:rsidRDefault="005A774E" w:rsidP="009A6F0D">
      <w:pPr>
        <w:pStyle w:val="TableOID"/>
      </w:pPr>
      <w:r w:rsidRPr="008418BF">
        <w:rPr>
          <w:rFonts w:ascii="Helvetica" w:hAnsi="Helvetica" w:cs="Helvetica"/>
        </w:rPr>
        <w:t>OID of this table is: 1.3.6.1.4.1.25506.</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22</w:t>
      </w:r>
      <w:r w:rsidRPr="008418BF">
        <w:rPr>
          <w:rFonts w:ascii="Helvetica" w:hAnsi="Helvetica" w:cs="Helvetica" w:hint="eastAsia"/>
        </w:rPr>
        <w:t>.</w:t>
      </w:r>
      <w:r>
        <w:rPr>
          <w:rFonts w:ascii="Helvetica" w:hAnsi="Helvetica" w:cs="Helvetica" w:hint="eastAsia"/>
        </w:rPr>
        <w:t>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0D1D1A" w:rsidRDefault="005A774E" w:rsidP="005A774E">
            <w:pPr>
              <w:pStyle w:val="TableHead"/>
              <w:spacing w:before="240"/>
              <w:rPr>
                <w:b/>
              </w:rPr>
            </w:pPr>
            <w:r w:rsidRPr="000D1D1A">
              <w:rPr>
                <w:b/>
              </w:rPr>
              <w:t>Name</w:t>
            </w:r>
          </w:p>
        </w:tc>
        <w:tc>
          <w:tcPr>
            <w:tcW w:w="1440" w:type="dxa"/>
          </w:tcPr>
          <w:p w:rsidR="005A774E" w:rsidRPr="000D1D1A" w:rsidRDefault="005A774E" w:rsidP="005A774E">
            <w:pPr>
              <w:pStyle w:val="TableHead"/>
              <w:spacing w:before="240"/>
              <w:rPr>
                <w:b/>
              </w:rPr>
            </w:pPr>
            <w:r w:rsidRPr="000D1D1A">
              <w:rPr>
                <w:b/>
              </w:rPr>
              <w:t>Access</w:t>
            </w:r>
          </w:p>
        </w:tc>
        <w:tc>
          <w:tcPr>
            <w:tcW w:w="1000" w:type="dxa"/>
          </w:tcPr>
          <w:p w:rsidR="005A774E" w:rsidRPr="000D1D1A" w:rsidRDefault="005A774E" w:rsidP="005A774E">
            <w:pPr>
              <w:pStyle w:val="TableHead"/>
              <w:spacing w:before="240"/>
              <w:rPr>
                <w:b/>
              </w:rPr>
            </w:pPr>
            <w:r w:rsidRPr="000D1D1A">
              <w:rPr>
                <w:b/>
              </w:rPr>
              <w:t>PDS</w:t>
            </w:r>
          </w:p>
        </w:tc>
        <w:tc>
          <w:tcPr>
            <w:tcW w:w="2880" w:type="dxa"/>
          </w:tcPr>
          <w:p w:rsidR="005A774E" w:rsidRPr="000D1D1A" w:rsidRDefault="005A774E" w:rsidP="005A774E">
            <w:pPr>
              <w:pStyle w:val="TableHead"/>
              <w:spacing w:before="240"/>
              <w:rPr>
                <w:b/>
              </w:rPr>
            </w:pPr>
            <w:r w:rsidRPr="000D1D1A">
              <w:rPr>
                <w:b/>
              </w:rPr>
              <w:t>Description</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hh3cSSHServerVersion (1.3.6.1.4.1.25506.2.22.1.1.1.1)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 xml:space="preserve">The default value is 1.99, meaning that it is compatible with </w:t>
            </w:r>
            <w:r w:rsidRPr="0062404E">
              <w:rPr>
                <w:rFonts w:ascii="Helvetica" w:hAnsi="Helvetica" w:cs="Helvetica"/>
              </w:rPr>
              <w:t>SSH versions 1.x</w:t>
            </w:r>
            <w:r w:rsidRPr="0062404E">
              <w:rPr>
                <w:rFonts w:ascii="Helvetica" w:hAnsi="Helvetica" w:cs="Helvetica" w:hint="eastAsia"/>
              </w:rPr>
              <w:t>.</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hh3cSSHServerCompatibleSSH1x (1.3.6.1.4.1.25506.2.22.1.1.1.2)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 xml:space="preserve">The default value is </w:t>
            </w:r>
            <w:r w:rsidRPr="0062404E">
              <w:rPr>
                <w:rFonts w:ascii="Helvetica" w:hAnsi="Helvetica" w:cs="Helvetica"/>
              </w:rPr>
              <w:t>enableCompatibleSSH1x(1)</w:t>
            </w:r>
            <w:r w:rsidRPr="0062404E">
              <w:rPr>
                <w:rFonts w:ascii="Helvetica" w:hAnsi="Helvetica" w:cs="Helvetica" w:hint="eastAsia"/>
              </w:rPr>
              <w:t>.</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hh3cSSHServerRekeyInterval (1.3.6.1.4.1.25506.2.22.1.1.1.3)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Range from 0 to 24.</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0, meaning that the key will not be refreshed.</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hh3cSSHServerAuthRetries (1.3.6.1.4.1.25506.2.22.1.1.1.4)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Range from 1 to 5.</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3.</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hh3cSSHServerAuthTimeout (1.3.6.1.4.1.25506.2.22.1.1.1.5)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Range from 1 to 120.</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60.</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hh3cSFTPServerIdleTimeout (1.3.6.1.4.1.25506.2.22.1.1.1.6)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Range from 1 to 35791.</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10.</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hh3cS</w:t>
            </w:r>
            <w:r w:rsidRPr="0062404E">
              <w:rPr>
                <w:rFonts w:ascii="Helvetica" w:hAnsi="Helvetica" w:cs="Helvetica" w:hint="eastAsia"/>
              </w:rPr>
              <w:t>SH</w:t>
            </w:r>
            <w:r w:rsidRPr="0062404E">
              <w:rPr>
                <w:rFonts w:ascii="Helvetica" w:hAnsi="Helvetica" w:cs="Helvetica"/>
              </w:rPr>
              <w:t xml:space="preserve">ServerEnable (1.3.6.1.4.1.25506.2.22.1.1.1.7)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disableS</w:t>
            </w:r>
            <w:r w:rsidRPr="0062404E">
              <w:rPr>
                <w:rFonts w:ascii="Helvetica" w:hAnsi="Helvetica" w:cs="Helvetica" w:hint="eastAsia"/>
              </w:rPr>
              <w:t>SH</w:t>
            </w:r>
            <w:r w:rsidRPr="0062404E">
              <w:rPr>
                <w:rFonts w:ascii="Helvetica" w:hAnsi="Helvetica" w:cs="Helvetica"/>
              </w:rPr>
              <w:t>Serv</w:t>
            </w:r>
            <w:r w:rsidRPr="0062404E">
              <w:rPr>
                <w:rFonts w:ascii="Helvetica" w:hAnsi="Helvetica" w:cs="Helvetica" w:hint="eastAsia"/>
              </w:rPr>
              <w:t>er</w:t>
            </w:r>
            <w:r w:rsidRPr="0062404E">
              <w:rPr>
                <w:rFonts w:ascii="Helvetica" w:hAnsi="Helvetica" w:cs="Helvetica"/>
              </w:rPr>
              <w:t>(2).</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hh3cSFTPServerEnable (1.3.6.1.4.1.25506.2.22.1.1.1.8)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disableSFTPService(2).</w:t>
            </w:r>
          </w:p>
        </w:tc>
      </w:tr>
      <w:tr w:rsidR="005A774E" w:rsidRPr="00DC1FF6" w:rsidTr="009A6F0D">
        <w:tc>
          <w:tcPr>
            <w:tcW w:w="3000" w:type="dxa"/>
          </w:tcPr>
          <w:p w:rsidR="005A774E" w:rsidRPr="00522330" w:rsidRDefault="005A774E" w:rsidP="005A774E">
            <w:pPr>
              <w:pStyle w:val="TableText"/>
              <w:kinsoku w:val="0"/>
              <w:textAlignment w:val="top"/>
              <w:rPr>
                <w:rFonts w:ascii="Helvetica" w:hAnsi="Helvetica" w:cs="Helvetica"/>
              </w:rPr>
            </w:pPr>
            <w:r w:rsidRPr="00FB1F54">
              <w:rPr>
                <w:rFonts w:ascii="Helvetica" w:hAnsi="Helvetica" w:cs="Helvetica"/>
              </w:rPr>
              <w:t>hh3cS</w:t>
            </w:r>
            <w:r w:rsidRPr="00FB1F54">
              <w:rPr>
                <w:rFonts w:ascii="Helvetica" w:hAnsi="Helvetica" w:cs="Helvetica" w:hint="eastAsia"/>
              </w:rPr>
              <w:t>Telnet</w:t>
            </w:r>
            <w:r w:rsidRPr="00FB1F54">
              <w:rPr>
                <w:rFonts w:ascii="Helvetica" w:hAnsi="Helvetica" w:cs="Helvetica"/>
              </w:rPr>
              <w:t>ServerEnable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2.22.1.1.1.1.9</w:t>
            </w:r>
            <w:r w:rsidRPr="00522330">
              <w:rPr>
                <w:rFonts w:ascii="Helvetica" w:hAnsi="Helvetica" w:cs="Helvetica"/>
              </w:rPr>
              <w:t xml:space="preserve">) </w:t>
            </w:r>
          </w:p>
        </w:tc>
        <w:tc>
          <w:tcPr>
            <w:tcW w:w="1440" w:type="dxa"/>
          </w:tcPr>
          <w:p w:rsidR="005A774E" w:rsidRPr="00522330" w:rsidRDefault="005A774E" w:rsidP="005A774E">
            <w:pPr>
              <w:pStyle w:val="TableText"/>
              <w:kinsoku w:val="0"/>
              <w:textAlignment w:val="top"/>
              <w:rPr>
                <w:rFonts w:ascii="Helvetica" w:hAnsi="Helvetica" w:cs="Helvetica"/>
              </w:rPr>
            </w:pPr>
            <w:r w:rsidRPr="00BE1060">
              <w:rPr>
                <w:rFonts w:ascii="Helvetica" w:hAnsi="Helvetica" w:cs="Helvetica"/>
              </w:rPr>
              <w:t>read-</w:t>
            </w:r>
            <w:r w:rsidRPr="00C920C3">
              <w:rPr>
                <w:rFonts w:ascii="Helvetica" w:hAnsi="Helvetica" w:cs="Helvetica"/>
                <w:lang w:val="zh-CN"/>
              </w:rPr>
              <w:t>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0F061A">
              <w:rPr>
                <w:rFonts w:ascii="Helvetica" w:hAnsi="Helvetica" w:cs="Helvetica"/>
              </w:rPr>
              <w:t>As per MIB</w:t>
            </w:r>
          </w:p>
        </w:tc>
      </w:tr>
      <w:tr w:rsidR="005A774E" w:rsidRPr="00DC1FF6" w:rsidTr="009A6F0D">
        <w:tc>
          <w:tcPr>
            <w:tcW w:w="3000" w:type="dxa"/>
          </w:tcPr>
          <w:p w:rsidR="005A774E" w:rsidRPr="00522330" w:rsidRDefault="005A774E" w:rsidP="005A774E">
            <w:pPr>
              <w:pStyle w:val="TableText"/>
              <w:kinsoku w:val="0"/>
              <w:textAlignment w:val="top"/>
              <w:rPr>
                <w:rFonts w:ascii="Helvetica" w:hAnsi="Helvetica" w:cs="Helvetica"/>
              </w:rPr>
            </w:pPr>
            <w:r w:rsidRPr="00FB1F54">
              <w:rPr>
                <w:rFonts w:ascii="Helvetica" w:hAnsi="Helvetica" w:cs="Helvetica"/>
              </w:rPr>
              <w:t>hh3cS</w:t>
            </w:r>
            <w:r w:rsidRPr="00FB1F54">
              <w:rPr>
                <w:rFonts w:ascii="Helvetica" w:hAnsi="Helvetica" w:cs="Helvetica" w:hint="eastAsia"/>
              </w:rPr>
              <w:t>CP</w:t>
            </w:r>
            <w:r w:rsidRPr="00FB1F54">
              <w:rPr>
                <w:rFonts w:ascii="Helvetica" w:hAnsi="Helvetica" w:cs="Helvetica"/>
              </w:rPr>
              <w:t>ServerEnable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2.22.1.1.1.1.10</w:t>
            </w:r>
            <w:r w:rsidRPr="00522330">
              <w:rPr>
                <w:rFonts w:ascii="Helvetica" w:hAnsi="Helvetica" w:cs="Helvetica"/>
              </w:rPr>
              <w:t xml:space="preserve">) </w:t>
            </w:r>
          </w:p>
        </w:tc>
        <w:tc>
          <w:tcPr>
            <w:tcW w:w="1440" w:type="dxa"/>
          </w:tcPr>
          <w:p w:rsidR="005A774E" w:rsidRPr="00522330" w:rsidRDefault="005A774E" w:rsidP="005A774E">
            <w:pPr>
              <w:pStyle w:val="TableText"/>
              <w:kinsoku w:val="0"/>
              <w:textAlignment w:val="top"/>
              <w:rPr>
                <w:rFonts w:ascii="Helvetica" w:hAnsi="Helvetica" w:cs="Helvetica"/>
              </w:rPr>
            </w:pPr>
            <w:r w:rsidRPr="00BE1060">
              <w:rPr>
                <w:rFonts w:ascii="Helvetica" w:hAnsi="Helvetica" w:cs="Helvetica"/>
              </w:rPr>
              <w:t>read-</w:t>
            </w:r>
            <w:r w:rsidRPr="00C920C3">
              <w:rPr>
                <w:rFonts w:ascii="Helvetica" w:hAnsi="Helvetica" w:cs="Helvetica"/>
                <w:lang w:val="zh-CN"/>
              </w:rPr>
              <w:t>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0F061A">
              <w:rPr>
                <w:rFonts w:ascii="Helvetica" w:hAnsi="Helvetica" w:cs="Helvetica"/>
              </w:rPr>
              <w:t>As per MIB</w:t>
            </w:r>
          </w:p>
        </w:tc>
      </w:tr>
    </w:tbl>
    <w:p w:rsidR="009A6F0D" w:rsidRDefault="009A6F0D" w:rsidP="009A6F0D">
      <w:pPr>
        <w:pStyle w:val="Spacer"/>
      </w:pPr>
      <w:bookmarkStart w:id="1367" w:name="_Toc397421267"/>
      <w:bookmarkStart w:id="1368" w:name="_Toc399325768"/>
    </w:p>
    <w:p w:rsidR="005A774E" w:rsidRPr="006D7BBF" w:rsidRDefault="005A774E" w:rsidP="005A774E">
      <w:pPr>
        <w:pStyle w:val="2"/>
        <w:tabs>
          <w:tab w:val="num" w:pos="576"/>
        </w:tabs>
        <w:autoSpaceDE/>
        <w:autoSpaceDN/>
        <w:adjustRightInd/>
        <w:ind w:left="576" w:hanging="576"/>
        <w:jc w:val="both"/>
        <w:textAlignment w:val="auto"/>
      </w:pPr>
      <w:bookmarkStart w:id="1369" w:name="_Toc493503023"/>
      <w:r>
        <w:t>h</w:t>
      </w:r>
      <w:r w:rsidRPr="006D7BBF">
        <w:t>h3cSSHUserConfigTable</w:t>
      </w:r>
      <w:bookmarkEnd w:id="1367"/>
      <w:bookmarkEnd w:id="1368"/>
      <w:bookmarkEnd w:id="1369"/>
    </w:p>
    <w:p w:rsidR="005A774E" w:rsidRPr="00C54360" w:rsidRDefault="005A774E" w:rsidP="009A6F0D">
      <w:pPr>
        <w:pStyle w:val="TableOID"/>
        <w:rPr>
          <w:noProof/>
        </w:rPr>
      </w:pPr>
      <w:r w:rsidRPr="00C54360">
        <w:rPr>
          <w:rFonts w:ascii="Helvetica" w:hAnsi="Helvetica" w:cs="Helvetica"/>
          <w:noProof/>
          <w:szCs w:val="21"/>
        </w:rPr>
        <w:t>OID of this table is: 1.3.6.1.4.1.25506.2.22.1.1.2.1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hh3cSSHUserName (1.3.6.1.4.1.25506.2.22.1.1.2.1.1.1)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length of value is from 1 to 80.</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hh3cSSHUserServiceType (1.3.6.1.4.1.25506.2.22.1.1.2.1.1.2)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invalid(1).</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hh3cSSHUserAuthType (1.3.6.1.4.1.25506.2.22.1.1.2.1.1.3)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invalid(1).</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password, means that this user uses password authentication in AAA(Authentication, Authorization, Accounting) module.</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publicKey, means that this user uses public key authentication in PKEY(Public Key) module.</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any, means that this user uses either password authentication or publickey authentication.</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publicKeyPassword, means that this user uses both publickey authentication and password authentication</w:t>
            </w:r>
            <w:r w:rsidRPr="0062404E">
              <w:rPr>
                <w:rFonts w:ascii="Helvetica" w:hAnsi="Helvetica" w:cs="Helvetica" w:hint="eastAsia"/>
              </w:rPr>
              <w:t>.</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hh3cSSHUserPublicKeyName (1.3.6.1.4.1.25506.2.22.1.1.2.1.1.4)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length of value is from 1 to 64.</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default value is null string.</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This object only can get value from an existent public key, which is managed in PKEY (Public Key) module.</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hh3cSSHUserWorkDirectory (1.3.6.1.4.1.25506.2.22.1.1.2.1.1.5)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Not supported</w:t>
            </w:r>
            <w:r w:rsidRPr="0062404E">
              <w:rPr>
                <w:rFonts w:ascii="Helvetica" w:hAnsi="Helvetica" w:cs="Helvetica"/>
              </w:rPr>
              <w:t>.</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hh3cSSHUserRowStatus (1.3.6.1.4.1.25506.2.22.1.1.2.1.1.6)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Four</w:t>
            </w:r>
            <w:r w:rsidRPr="0062404E">
              <w:rPr>
                <w:rFonts w:ascii="Helvetica" w:hAnsi="Helvetica" w:cs="Helvetica"/>
              </w:rPr>
              <w:t xml:space="preserve"> actions are used: active</w:t>
            </w:r>
            <w:r w:rsidRPr="0062404E">
              <w:rPr>
                <w:rFonts w:ascii="Helvetica" w:hAnsi="Helvetica" w:cs="Helvetica" w:hint="eastAsia"/>
              </w:rPr>
              <w:t>(1)</w:t>
            </w:r>
            <w:r w:rsidRPr="0062404E">
              <w:rPr>
                <w:rFonts w:ascii="Helvetica" w:hAnsi="Helvetica" w:cs="Helvetica"/>
              </w:rPr>
              <w:t>,</w:t>
            </w:r>
            <w:r w:rsidRPr="0062404E">
              <w:rPr>
                <w:rFonts w:ascii="Helvetica" w:hAnsi="Helvetica" w:cs="Helvetica" w:hint="eastAsia"/>
              </w:rPr>
              <w:t xml:space="preserve"> notInService(2), </w:t>
            </w:r>
            <w:r w:rsidRPr="0062404E">
              <w:rPr>
                <w:rFonts w:ascii="Helvetica" w:hAnsi="Helvetica" w:cs="Helvetica"/>
              </w:rPr>
              <w:t>createAndGo</w:t>
            </w:r>
            <w:r w:rsidRPr="0062404E">
              <w:rPr>
                <w:rFonts w:ascii="Helvetica" w:hAnsi="Helvetica" w:cs="Helvetica" w:hint="eastAsia"/>
              </w:rPr>
              <w:t>(4)</w:t>
            </w:r>
            <w:r w:rsidRPr="0062404E">
              <w:rPr>
                <w:rFonts w:ascii="Helvetica" w:hAnsi="Helvetica" w:cs="Helvetica"/>
              </w:rPr>
              <w:t>, destroy</w:t>
            </w:r>
            <w:r w:rsidRPr="0062404E">
              <w:rPr>
                <w:rFonts w:ascii="Helvetica" w:hAnsi="Helvetica" w:cs="Helvetica" w:hint="eastAsia"/>
              </w:rPr>
              <w:t>(6)</w:t>
            </w:r>
            <w:r w:rsidRPr="0062404E">
              <w:rPr>
                <w:rFonts w:ascii="Helvetica" w:hAnsi="Helvetica" w:cs="Helvetica"/>
              </w:rPr>
              <w:t>.</w:t>
            </w:r>
          </w:p>
          <w:p w:rsidR="005A774E" w:rsidRPr="0062404E" w:rsidRDefault="005A774E" w:rsidP="005A774E">
            <w:pPr>
              <w:pStyle w:val="TableText"/>
              <w:kinsoku w:val="0"/>
              <w:textAlignment w:val="top"/>
              <w:rPr>
                <w:rFonts w:ascii="Helvetica" w:hAnsi="Helvetica" w:cs="Helvetica"/>
              </w:rPr>
            </w:pP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When `hh3cSSHUserRowStatus' is set to active(1), no object in the conceptual row can be modified.</w:t>
            </w:r>
          </w:p>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In particular, a newly created user row which uses public key authentication cannot be made active(1) until the corresponding instance of `hh3cSSHUserAuthType' is 'publicKey' or 'publicKeyPassword', and the 'hh3cSSHUserPublicKeyName' is configured appropriately.</w:t>
            </w:r>
          </w:p>
        </w:tc>
      </w:tr>
    </w:tbl>
    <w:p w:rsidR="009A6F0D" w:rsidRDefault="009A6F0D" w:rsidP="009A6F0D">
      <w:pPr>
        <w:pStyle w:val="Spacer"/>
      </w:pPr>
      <w:bookmarkStart w:id="1370" w:name="_Toc397421268"/>
      <w:bookmarkStart w:id="1371" w:name="_Toc399325769"/>
    </w:p>
    <w:p w:rsidR="005A774E" w:rsidRPr="006D7BBF" w:rsidRDefault="005A774E" w:rsidP="005A774E">
      <w:pPr>
        <w:pStyle w:val="2"/>
        <w:tabs>
          <w:tab w:val="num" w:pos="576"/>
        </w:tabs>
        <w:autoSpaceDE/>
        <w:autoSpaceDN/>
        <w:adjustRightInd/>
        <w:ind w:left="576" w:hanging="576"/>
        <w:jc w:val="both"/>
        <w:textAlignment w:val="auto"/>
      </w:pPr>
      <w:bookmarkStart w:id="1372" w:name="_Toc493503024"/>
      <w:r>
        <w:t>h</w:t>
      </w:r>
      <w:r w:rsidRPr="006D7BBF">
        <w:t>h3cSSHSessionInfoTable</w:t>
      </w:r>
      <w:bookmarkEnd w:id="1370"/>
      <w:bookmarkEnd w:id="1371"/>
      <w:bookmarkEnd w:id="1372"/>
    </w:p>
    <w:p w:rsidR="005A774E" w:rsidRPr="00C54360" w:rsidRDefault="005A774E" w:rsidP="009A6F0D">
      <w:pPr>
        <w:pStyle w:val="TableOID"/>
        <w:rPr>
          <w:noProof/>
        </w:rPr>
      </w:pPr>
      <w:r w:rsidRPr="00C54360">
        <w:rPr>
          <w:rFonts w:ascii="Helvetica" w:hAnsi="Helvetica" w:cs="Helvetica"/>
          <w:noProof/>
          <w:szCs w:val="21"/>
        </w:rPr>
        <w:t>OID of this table is: 1.3.6.1.4.1.25506.2.22.1.1.3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E04E7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hh3cSSHSessionID (1.3.6.1.4.1.25506.2.22.1.1.3.1.1)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hh3cSSHSessionUserName (1.3.6.1.4.1.25506.2.22.1.1.3.1.2)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length of value is from 1 to 80.</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hh3cSSHSessionUserIpAddrType (1.3.6.1.4.1.25506.2.22.1.1.3.1.3)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hh3cSSHSessionUser</w:t>
            </w:r>
            <w:r w:rsidRPr="0062404E">
              <w:rPr>
                <w:rFonts w:ascii="Helvetica" w:hAnsi="Helvetica" w:cs="Helvetica" w:hint="eastAsia"/>
              </w:rPr>
              <w:t>IpAddr</w:t>
            </w:r>
            <w:r w:rsidRPr="0062404E">
              <w:rPr>
                <w:rFonts w:ascii="Helvetica" w:hAnsi="Helvetica" w:cs="Helvetica"/>
              </w:rPr>
              <w:t xml:space="preserve"> (1.3.6.1.4.1.25506.2.22.1.1.3.1.4)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hh3cSSHSessionClientVersion (1.3.6.1.4.1.25506.2.22.1.1.3.1.5)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hh3cSSHSessionServiceType (1.3.6.1.4.1.25506.2.22.1.1.3.1.6)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hh3cSSHSessionEncry (1.3.6.1.4.1.25506.2.22.1.1.3.1.7)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E04E7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hh3cSSHSessionState (1.3.6.1.4.1.25506.2.22.1.1.3.1.8)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bl>
    <w:p w:rsidR="009A6F0D" w:rsidRDefault="009A6F0D" w:rsidP="009A6F0D">
      <w:pPr>
        <w:pStyle w:val="Spacer"/>
      </w:pPr>
      <w:bookmarkStart w:id="1373" w:name="_Toc397421269"/>
      <w:bookmarkStart w:id="1374" w:name="_Toc399325770"/>
    </w:p>
    <w:p w:rsidR="005A774E" w:rsidRPr="006D7BBF" w:rsidRDefault="005A774E" w:rsidP="005A774E">
      <w:pPr>
        <w:pStyle w:val="2"/>
        <w:tabs>
          <w:tab w:val="num" w:pos="576"/>
        </w:tabs>
        <w:autoSpaceDE/>
        <w:autoSpaceDN/>
        <w:adjustRightInd/>
        <w:ind w:left="576" w:hanging="576"/>
        <w:jc w:val="both"/>
        <w:textAlignment w:val="auto"/>
      </w:pPr>
      <w:bookmarkStart w:id="1375" w:name="_Toc493503025"/>
      <w:r>
        <w:rPr>
          <w:rFonts w:hint="eastAsia"/>
        </w:rPr>
        <w:t>S</w:t>
      </w:r>
      <w:r w:rsidRPr="006D7BBF">
        <w:rPr>
          <w:rFonts w:hint="eastAsia"/>
        </w:rPr>
        <w:t>calar objects for notif</w:t>
      </w:r>
      <w:r w:rsidRPr="006D7BBF">
        <w:t>y</w:t>
      </w:r>
      <w:bookmarkEnd w:id="1373"/>
      <w:bookmarkEnd w:id="1374"/>
      <w:bookmarkEnd w:id="1375"/>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1FF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hh3cSSHAttemp</w:t>
            </w:r>
            <w:r w:rsidRPr="0062404E">
              <w:rPr>
                <w:rFonts w:ascii="Helvetica" w:hAnsi="Helvetica" w:cs="Helvetica" w:hint="eastAsia"/>
              </w:rPr>
              <w:t>t</w:t>
            </w:r>
            <w:r w:rsidRPr="0062404E">
              <w:rPr>
                <w:rFonts w:ascii="Helvetica" w:hAnsi="Helvetica" w:cs="Helvetica"/>
              </w:rPr>
              <w:t xml:space="preserve">UserName (1.3.6.1.4.1.25506.2.22.1.2.1)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The length of value is from 1 to 80.</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hh3cSSHAttemptIpAddrType (1.3.6.1.4.1.25506.2.22.1.2.2)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hh3cSSHAttemp</w:t>
            </w:r>
            <w:r w:rsidRPr="0062404E">
              <w:rPr>
                <w:rFonts w:ascii="Helvetica" w:hAnsi="Helvetica" w:cs="Helvetica" w:hint="eastAsia"/>
              </w:rPr>
              <w:t>t</w:t>
            </w:r>
            <w:r w:rsidRPr="0062404E">
              <w:rPr>
                <w:rFonts w:ascii="Helvetica" w:hAnsi="Helvetica" w:cs="Helvetica"/>
              </w:rPr>
              <w:t xml:space="preserve">IpAddr (1.3.6.1.4.1.25506.2.22.1.2.3)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r w:rsidR="005A774E" w:rsidRPr="00DC1FF6" w:rsidTr="009A6F0D">
        <w:tc>
          <w:tcPr>
            <w:tcW w:w="3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 xml:space="preserve">hh3cSSHUserAuthFailureReason (1.3.6.1.4.1.25506.2.22.1.2.4) </w:t>
            </w:r>
          </w:p>
        </w:tc>
        <w:tc>
          <w:tcPr>
            <w:tcW w:w="144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rsidR="005A774E" w:rsidRPr="0062404E" w:rsidRDefault="005A774E" w:rsidP="005A774E">
            <w:pPr>
              <w:pStyle w:val="TableText"/>
              <w:kinsoku w:val="0"/>
              <w:textAlignment w:val="top"/>
              <w:rPr>
                <w:rFonts w:ascii="Helvetica" w:hAnsi="Helvetica" w:cs="Helvetica"/>
              </w:rPr>
            </w:pPr>
            <w:r w:rsidRPr="0062404E">
              <w:rPr>
                <w:rFonts w:ascii="Helvetica" w:hAnsi="Helvetica" w:cs="Helvetica" w:hint="eastAsia"/>
              </w:rPr>
              <w:t>As per MIB</w:t>
            </w:r>
          </w:p>
        </w:tc>
      </w:tr>
    </w:tbl>
    <w:p w:rsidR="005A774E" w:rsidRPr="00991579" w:rsidRDefault="005A774E" w:rsidP="009A6F0D">
      <w:pPr>
        <w:pStyle w:val="Spacer"/>
      </w:pPr>
    </w:p>
    <w:p w:rsidR="005A774E" w:rsidRPr="00D10FEB" w:rsidRDefault="005A774E" w:rsidP="005A774E">
      <w:pPr>
        <w:pStyle w:val="1"/>
      </w:pPr>
      <w:bookmarkStart w:id="1376" w:name="_Toc397421282"/>
      <w:bookmarkStart w:id="1377" w:name="_Toc399421772"/>
      <w:bookmarkStart w:id="1378" w:name="_Toc493503026"/>
      <w:r w:rsidRPr="00D10FEB">
        <w:t>HH3C-SYS-MAN-MIB</w:t>
      </w:r>
      <w:bookmarkEnd w:id="1376"/>
      <w:bookmarkEnd w:id="1377"/>
      <w:bookmarkEnd w:id="1378"/>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79" w:name="_Toc311191084"/>
      <w:bookmarkStart w:id="1380" w:name="_Toc397436929"/>
      <w:bookmarkStart w:id="1381" w:name="_Toc399421773"/>
      <w:bookmarkStart w:id="1382" w:name="_Toc493503027"/>
      <w:r w:rsidRPr="00B84637">
        <w:rPr>
          <w:rFonts w:ascii="Helvetica" w:eastAsia="charset0MS Sans Serif" w:hAnsi="Helvetica" w:cs="Helvetica"/>
        </w:rPr>
        <w:t>Scalar objects</w:t>
      </w:r>
      <w:bookmarkEnd w:id="1379"/>
      <w:bookmarkEnd w:id="1380"/>
      <w:bookmarkEnd w:id="1381"/>
      <w:bookmarkEnd w:id="1382"/>
    </w:p>
    <w:p w:rsidR="005A774E" w:rsidRPr="009540D9" w:rsidRDefault="005A774E" w:rsidP="005A774E">
      <w:r w:rsidRPr="009540D9">
        <w:t>Note: The values of these two objects are restricted by each other. The rule will be identical with CLI. If the values of these two objects are all set to zero together, that means the user want to abolish summer time, and all the value in this group will be initialization.</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SysLocalClock</w:t>
            </w:r>
            <w:r>
              <w:rPr>
                <w:rFonts w:ascii="Helvetica" w:hAnsi="Helvetica" w:cs="Helvetica"/>
              </w:rPr>
              <w:t xml:space="preserve"> (1.3.6.1.4.1.25506.2.3.1.1.1)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Default="005A774E" w:rsidP="005A774E">
            <w:pPr>
              <w:pStyle w:val="TableText"/>
              <w:kinsoku w:val="0"/>
              <w:textAlignment w:val="top"/>
              <w:rPr>
                <w:rFonts w:ascii="Helvetica" w:hAnsi="Helvetica" w:cs="Helvetica"/>
              </w:rPr>
            </w:pPr>
            <w:r w:rsidRPr="00D46845">
              <w:rPr>
                <w:rFonts w:ascii="Helvetica" w:hAnsi="Helvetica" w:cs="Helvetica"/>
              </w:rPr>
              <w:t>h</w:t>
            </w:r>
            <w:r>
              <w:rPr>
                <w:rFonts w:ascii="Helvetica" w:hAnsi="Helvetica" w:cs="Helvetica" w:hint="eastAsia"/>
              </w:rPr>
              <w:t>h</w:t>
            </w:r>
            <w:r w:rsidRPr="00D46845">
              <w:rPr>
                <w:rFonts w:ascii="Helvetica" w:hAnsi="Helvetica" w:cs="Helvetica"/>
              </w:rPr>
              <w:t>3cSysLocalClockString</w:t>
            </w:r>
            <w:r w:rsidRPr="00D46845">
              <w:rPr>
                <w:rFonts w:ascii="Helvetica" w:hAnsi="Helvetica" w:cs="Helvetica" w:hint="eastAsia"/>
              </w:rPr>
              <w:t xml:space="preserve"> </w:t>
            </w:r>
            <w:r>
              <w:rPr>
                <w:rFonts w:ascii="Helvetica" w:hAnsi="Helvetica" w:cs="Helvetica"/>
              </w:rPr>
              <w:t>(1.3.6.1.4.1.25506.2.3.1.1.</w:t>
            </w:r>
            <w:r>
              <w:rPr>
                <w:rFonts w:ascii="Helvetica" w:hAnsi="Helvetica" w:cs="Helvetica" w:hint="eastAsia"/>
              </w:rPr>
              <w:t>3</w:t>
            </w:r>
            <w:r>
              <w:rPr>
                <w:rFonts w:ascii="Helvetica" w:hAnsi="Helvetica" w:cs="Helvetica"/>
              </w:rPr>
              <w:t xml:space="preserve">)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w:t>
            </w:r>
            <w:r>
              <w:rPr>
                <w:rFonts w:ascii="Helvetica" w:hAnsi="Helvetica" w:cs="Helvetica"/>
              </w:rPr>
              <w:t xml:space="preserve"> (1.3.6.1.4.1.25506.2.3.1.3.1)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7E5539">
              <w:rPr>
                <w:rFonts w:ascii="Helvetica" w:hAnsi="Helvetica" w:cs="Helvetica" w:hint="eastAsia"/>
              </w:rPr>
              <w:t>I</w:t>
            </w:r>
            <w:r>
              <w:rPr>
                <w:rFonts w:ascii="Helvetica" w:hAnsi="Helvetica" w:cs="Helvetica" w:hint="eastAsia"/>
              </w:rPr>
              <w:t>n a reload action, i</w:t>
            </w:r>
            <w:r w:rsidRPr="007E5539">
              <w:rPr>
                <w:rFonts w:ascii="Helvetica" w:hAnsi="Helvetica" w:cs="Helvetica" w:hint="eastAsia"/>
              </w:rPr>
              <w:t xml:space="preserve">f the </w:t>
            </w:r>
            <w:r>
              <w:rPr>
                <w:rFonts w:ascii="Helvetica" w:hAnsi="Helvetica" w:cs="Helvetica" w:hint="eastAsia"/>
              </w:rPr>
              <w:t xml:space="preserve">entity index of </w:t>
            </w:r>
            <w:r>
              <w:rPr>
                <w:rFonts w:ascii="Helvetica" w:hAnsi="Helvetica" w:cs="Helvetica"/>
              </w:rPr>
              <w:t>hh3c</w:t>
            </w:r>
            <w:r w:rsidRPr="009540D9">
              <w:rPr>
                <w:rFonts w:ascii="Helvetica" w:hAnsi="Helvetica" w:cs="Helvetica"/>
              </w:rPr>
              <w:t>SysReloadSchedule</w:t>
            </w:r>
            <w:r>
              <w:rPr>
                <w:rFonts w:ascii="Helvetica" w:hAnsi="Helvetica" w:cs="Helvetica" w:hint="eastAsia"/>
              </w:rPr>
              <w:t xml:space="preserve">  is 1, the whole device</w:t>
            </w:r>
            <w:r w:rsidRPr="007E5539">
              <w:rPr>
                <w:rFonts w:ascii="Helvetica" w:hAnsi="Helvetica" w:cs="Helvetica" w:hint="eastAsia"/>
              </w:rPr>
              <w:t xml:space="preserve"> will be reloaded.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SysReloadAction</w:t>
            </w:r>
            <w:r>
              <w:rPr>
                <w:rFonts w:ascii="Helvetica" w:hAnsi="Helvetica" w:cs="Helvetica"/>
              </w:rPr>
              <w:t xml:space="preserve"> (1.3.6.1.4.1.25506.2.3.1.3.2)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SysReloadTag</w:t>
            </w:r>
            <w:r>
              <w:rPr>
                <w:rFonts w:ascii="Helvetica" w:hAnsi="Helvetica" w:cs="Helvetica"/>
              </w:rPr>
              <w:t xml:space="preserve"> (1.3.6.1.4.1.25506.2.3.1.3.4)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SysImageNum</w:t>
            </w:r>
            <w:r>
              <w:rPr>
                <w:rFonts w:ascii="Helvetica" w:hAnsi="Helvetica" w:cs="Helvetica"/>
              </w:rPr>
              <w:t xml:space="preserve"> (1.3.6.1.4.1.25506.2.3.1.4.1)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ot Supported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SysCFGFileNum</w:t>
            </w:r>
            <w:r>
              <w:rPr>
                <w:rFonts w:ascii="Helvetica" w:hAnsi="Helvetica" w:cs="Helvetica"/>
              </w:rPr>
              <w:t xml:space="preserve"> (1.3.6.1.4.1.25506.2.3.1.5.1)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SysBtmLoadMaxNumber</w:t>
            </w:r>
            <w:r>
              <w:rPr>
                <w:rFonts w:ascii="Helvetica" w:hAnsi="Helvetica" w:cs="Helvetica"/>
              </w:rPr>
              <w:t xml:space="preserve"> (1.3.6.1.4.1.25506.2.3.1.6.1.1)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rPr>
          <w:trHeight w:val="375"/>
        </w:trPr>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SysSummerTimeEnable</w:t>
            </w:r>
            <w:r>
              <w:rPr>
                <w:rFonts w:ascii="Helvetica" w:hAnsi="Helvetica" w:cs="Helvetica"/>
              </w:rPr>
              <w:t xml:space="preserve"> (1.3.6.1.4.1.25506.2.3.1.1.2.1)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rPr>
          <w:trHeight w:val="375"/>
        </w:trPr>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SysSummerTimeZone</w:t>
            </w:r>
            <w:r>
              <w:rPr>
                <w:rFonts w:ascii="Helvetica" w:hAnsi="Helvetica" w:cs="Helvetica"/>
              </w:rPr>
              <w:t xml:space="preserve"> (1.3.6.1.4.1.25506.2.3.1.1.2.2)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rPr>
          <w:trHeight w:val="375"/>
        </w:trPr>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SysSummerTimeMethod</w:t>
            </w:r>
            <w:r>
              <w:rPr>
                <w:rFonts w:ascii="Helvetica" w:hAnsi="Helvetica" w:cs="Helvetica"/>
              </w:rPr>
              <w:t xml:space="preserve"> (1.3.6.1.4.1.25506.2.3.1.1.2.3)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O</w:t>
            </w:r>
            <w:r>
              <w:rPr>
                <w:rFonts w:ascii="Helvetica" w:hAnsi="Helvetica" w:cs="Helvetica" w:hint="eastAsia"/>
              </w:rPr>
              <w:t xml:space="preserve">nly </w:t>
            </w:r>
            <w:r>
              <w:rPr>
                <w:rFonts w:ascii="Helvetica" w:hAnsi="Helvetica" w:cs="Helvetica"/>
              </w:rPr>
              <w:t>“</w:t>
            </w:r>
            <w:r w:rsidRPr="00CC69D6">
              <w:rPr>
                <w:rFonts w:ascii="Helvetica" w:hAnsi="Helvetica" w:cs="Helvetica"/>
              </w:rPr>
              <w:t>repeating</w:t>
            </w:r>
            <w:r>
              <w:rPr>
                <w:rFonts w:ascii="Helvetica" w:hAnsi="Helvetica" w:cs="Helvetica"/>
              </w:rPr>
              <w:t>”</w:t>
            </w:r>
            <w:r>
              <w:rPr>
                <w:rFonts w:ascii="Helvetica" w:hAnsi="Helvetica" w:cs="Helvetica" w:hint="eastAsia"/>
              </w:rPr>
              <w:t xml:space="preserve"> method is supported.</w:t>
            </w:r>
          </w:p>
        </w:tc>
      </w:tr>
      <w:tr w:rsidR="005A774E" w:rsidRPr="009540D9" w:rsidTr="009A6F0D">
        <w:trPr>
          <w:trHeight w:val="375"/>
        </w:trPr>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SysSummerTimeStart</w:t>
            </w:r>
            <w:r>
              <w:rPr>
                <w:rFonts w:ascii="Helvetica" w:hAnsi="Helvetica" w:cs="Helvetica"/>
              </w:rPr>
              <w:t xml:space="preserve"> (1.3.6.1.4.1.25506.2.3.1.1.2.4)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rPr>
          <w:trHeight w:val="375"/>
        </w:trPr>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SysSummerTimeEnd</w:t>
            </w:r>
            <w:r>
              <w:rPr>
                <w:rFonts w:ascii="Helvetica" w:hAnsi="Helvetica" w:cs="Helvetica"/>
              </w:rPr>
              <w:t xml:space="preserve"> (1.3.6.1.4.1.25506.2.3.1.1.2.5)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rPr>
          <w:trHeight w:val="375"/>
        </w:trPr>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SysSummerTimeOffset</w:t>
            </w:r>
            <w:r>
              <w:rPr>
                <w:rFonts w:ascii="Helvetica" w:hAnsi="Helvetica" w:cs="Helvetica"/>
              </w:rPr>
              <w:t xml:space="preserve"> (1.3.6.1.4.1.25506.2.3.1.1.2.6)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rPr>
          <w:trHeight w:val="375"/>
        </w:trPr>
        <w:tc>
          <w:tcPr>
            <w:tcW w:w="3000" w:type="dxa"/>
          </w:tcPr>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hint="eastAsia"/>
              </w:rPr>
              <w:t>h</w:t>
            </w:r>
            <w:r w:rsidRPr="00EB23DD">
              <w:rPr>
                <w:rFonts w:ascii="Helvetica" w:hAnsi="Helvetica" w:cs="Helvetica"/>
              </w:rPr>
              <w:t>h3cSysPackageNum</w:t>
            </w:r>
          </w:p>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hint="eastAsia"/>
              </w:rPr>
              <w:t>(</w:t>
            </w:r>
            <w:r w:rsidRPr="00EB23DD">
              <w:rPr>
                <w:rFonts w:ascii="Helvetica" w:hAnsi="Helvetica" w:cs="Helvetica"/>
              </w:rPr>
              <w:t>1.3.6.1.4.1.25506.2.3.1.7.1</w:t>
            </w:r>
            <w:r w:rsidRPr="00EB23DD">
              <w:rPr>
                <w:rFonts w:ascii="Helvetica" w:hAnsi="Helvetica" w:cs="Helvetica" w:hint="eastAsia"/>
              </w:rPr>
              <w:t>)</w:t>
            </w:r>
          </w:p>
        </w:tc>
        <w:tc>
          <w:tcPr>
            <w:tcW w:w="1440" w:type="dxa"/>
          </w:tcPr>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hint="eastAsia"/>
              </w:rPr>
              <w:t>It is the sum of all the package files.</w:t>
            </w:r>
          </w:p>
        </w:tc>
      </w:tr>
      <w:tr w:rsidR="005A774E" w:rsidRPr="009540D9" w:rsidTr="009A6F0D">
        <w:trPr>
          <w:trHeight w:val="375"/>
        </w:trPr>
        <w:tc>
          <w:tcPr>
            <w:tcW w:w="3000" w:type="dxa"/>
          </w:tcPr>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hint="eastAsia"/>
              </w:rPr>
              <w:t>h</w:t>
            </w:r>
            <w:r w:rsidRPr="00EB23DD">
              <w:rPr>
                <w:rFonts w:ascii="Helvetica" w:hAnsi="Helvetica" w:cs="Helvetica"/>
              </w:rPr>
              <w:t>h3cSysPackageOperateEntryLimit</w:t>
            </w:r>
            <w:r w:rsidRPr="00EB23DD">
              <w:rPr>
                <w:rFonts w:ascii="Helvetica" w:hAnsi="Helvetica" w:cs="Helvetica" w:hint="eastAsia"/>
              </w:rPr>
              <w:t xml:space="preserve"> (</w:t>
            </w:r>
            <w:r w:rsidRPr="00EB23DD">
              <w:rPr>
                <w:rFonts w:ascii="Helvetica" w:hAnsi="Helvetica" w:cs="Helvetica"/>
              </w:rPr>
              <w:t>1.3.6.1.4.1.25506.2.3.1.7.3</w:t>
            </w:r>
            <w:r w:rsidRPr="00EB23DD">
              <w:rPr>
                <w:rFonts w:ascii="Helvetica" w:hAnsi="Helvetica" w:cs="Helvetica" w:hint="eastAsia"/>
              </w:rPr>
              <w:t>)</w:t>
            </w:r>
          </w:p>
        </w:tc>
        <w:tc>
          <w:tcPr>
            <w:tcW w:w="1440" w:type="dxa"/>
          </w:tcPr>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rPr>
              <w:t>read-write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EB23DD" w:rsidRDefault="005A774E" w:rsidP="005A774E">
            <w:pPr>
              <w:pStyle w:val="TableText"/>
              <w:kinsoku w:val="0"/>
              <w:textAlignment w:val="top"/>
              <w:rPr>
                <w:rFonts w:ascii="Helvetica" w:hAnsi="Helvetica" w:cs="Helvetica"/>
              </w:rPr>
            </w:pPr>
            <w:r w:rsidRPr="00EB23DD">
              <w:rPr>
                <w:rFonts w:ascii="Helvetica" w:hAnsi="Helvetica" w:cs="Helvetica" w:hint="eastAsia"/>
              </w:rPr>
              <w:t xml:space="preserve">The maximum of the </w:t>
            </w:r>
            <w:r w:rsidRPr="00A22CA0">
              <w:rPr>
                <w:rFonts w:ascii="Helvetica" w:hAnsi="Helvetica" w:cs="Helvetica"/>
              </w:rPr>
              <w:t>h</w:t>
            </w:r>
            <w:r w:rsidRPr="00EB23DD">
              <w:rPr>
                <w:rFonts w:ascii="Helvetica" w:hAnsi="Helvetica" w:cs="Helvetica" w:hint="eastAsia"/>
              </w:rPr>
              <w:t>h</w:t>
            </w:r>
            <w:r w:rsidRPr="00A22CA0">
              <w:rPr>
                <w:rFonts w:ascii="Helvetica" w:hAnsi="Helvetica" w:cs="Helvetica"/>
              </w:rPr>
              <w:t>3cSysPackageOperateEntry</w:t>
            </w:r>
            <w:r w:rsidRPr="00EB23DD">
              <w:rPr>
                <w:rFonts w:ascii="Helvetica" w:hAnsi="Helvetica" w:cs="Helvetica" w:hint="eastAsia"/>
              </w:rPr>
              <w:t xml:space="preserve"> can be created. The default value is 32,the value range is 1-128.If the number of the </w:t>
            </w:r>
            <w:r w:rsidRPr="00EB23DD">
              <w:rPr>
                <w:rFonts w:ascii="Helvetica" w:hAnsi="Helvetica" w:cs="Helvetica"/>
              </w:rPr>
              <w:t>h</w:t>
            </w:r>
            <w:r w:rsidRPr="00EB23DD">
              <w:rPr>
                <w:rFonts w:ascii="Helvetica" w:hAnsi="Helvetica" w:cs="Helvetica" w:hint="eastAsia"/>
              </w:rPr>
              <w:t>h</w:t>
            </w:r>
            <w:r w:rsidRPr="00EB23DD">
              <w:rPr>
                <w:rFonts w:ascii="Helvetica" w:hAnsi="Helvetica" w:cs="Helvetica"/>
              </w:rPr>
              <w:t>3cSysPackageOperateTable</w:t>
            </w:r>
            <w:r w:rsidRPr="00EB23DD">
              <w:rPr>
                <w:rFonts w:ascii="Helvetica" w:hAnsi="Helvetica" w:cs="Helvetica" w:hint="eastAsia"/>
              </w:rPr>
              <w:t xml:space="preserve"> has reached the </w:t>
            </w:r>
            <w:r w:rsidRPr="00EB23DD">
              <w:rPr>
                <w:rFonts w:ascii="Helvetica" w:hAnsi="Helvetica" w:cs="Helvetica"/>
              </w:rPr>
              <w:t>maximum</w:t>
            </w:r>
            <w:r w:rsidRPr="00EB23DD">
              <w:rPr>
                <w:rFonts w:ascii="Helvetica" w:hAnsi="Helvetica" w:cs="Helvetica" w:hint="eastAsia"/>
              </w:rPr>
              <w:t>,the oldest PackageOperEntry will be deleted when creating a new entry.</w:t>
            </w:r>
          </w:p>
        </w:tc>
      </w:tr>
      <w:tr w:rsidR="005A774E" w:rsidRPr="009540D9" w:rsidTr="009A6F0D">
        <w:trPr>
          <w:trHeight w:val="375"/>
        </w:trPr>
        <w:tc>
          <w:tcPr>
            <w:tcW w:w="3000" w:type="dxa"/>
          </w:tcPr>
          <w:p w:rsidR="005A774E" w:rsidRPr="00BB39BD" w:rsidRDefault="005A774E" w:rsidP="005A774E">
            <w:pPr>
              <w:pStyle w:val="TableText"/>
              <w:kinsoku w:val="0"/>
              <w:textAlignment w:val="top"/>
              <w:rPr>
                <w:rFonts w:ascii="Helvetica" w:hAnsi="Helvetica" w:cs="Helvetica"/>
              </w:rPr>
            </w:pPr>
            <w:r w:rsidRPr="00BB39BD">
              <w:rPr>
                <w:rFonts w:ascii="Helvetica" w:hAnsi="Helvetica" w:cs="Helvetica"/>
              </w:rPr>
              <w:t>h</w:t>
            </w:r>
            <w:r w:rsidRPr="00BB39BD">
              <w:rPr>
                <w:rFonts w:ascii="Helvetica" w:hAnsi="Helvetica" w:cs="Helvetica" w:hint="eastAsia"/>
              </w:rPr>
              <w:t>h</w:t>
            </w:r>
            <w:r w:rsidRPr="00BB39BD">
              <w:rPr>
                <w:rFonts w:ascii="Helvetica" w:hAnsi="Helvetica" w:cs="Helvetica"/>
              </w:rPr>
              <w:t>3cSysIpeFileNum</w:t>
            </w:r>
          </w:p>
          <w:p w:rsidR="005A774E" w:rsidRPr="00BB39BD" w:rsidRDefault="005A774E" w:rsidP="005A774E">
            <w:pPr>
              <w:pStyle w:val="TableText"/>
              <w:kinsoku w:val="0"/>
              <w:textAlignment w:val="top"/>
              <w:rPr>
                <w:rFonts w:ascii="Helvetica" w:hAnsi="Helvetica" w:cs="Helvetica"/>
              </w:rPr>
            </w:pPr>
            <w:r w:rsidRPr="00BB39BD">
              <w:rPr>
                <w:rFonts w:ascii="Helvetica" w:hAnsi="Helvetica" w:cs="Helvetica" w:hint="eastAsia"/>
              </w:rPr>
              <w:t>(</w:t>
            </w:r>
            <w:r w:rsidRPr="00BB39BD">
              <w:rPr>
                <w:rFonts w:ascii="Helvetica" w:hAnsi="Helvetica" w:cs="Helvetica"/>
              </w:rPr>
              <w:t>1.3.6.1.4.1.25506.2.3.1.8.1</w:t>
            </w:r>
            <w:r w:rsidRPr="00BB39BD">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is the sum of all the ipe files.</w:t>
            </w:r>
          </w:p>
        </w:tc>
      </w:tr>
    </w:tbl>
    <w:p w:rsidR="005A774E" w:rsidRPr="009540D9"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83" w:name="_Toc311191085"/>
      <w:bookmarkStart w:id="1384" w:name="_Toc397436930"/>
      <w:bookmarkStart w:id="1385" w:name="_Toc399421774"/>
      <w:bookmarkStart w:id="1386" w:name="_Toc493503028"/>
      <w:r w:rsidRPr="00B84637">
        <w:rPr>
          <w:rFonts w:ascii="Helvetica" w:eastAsia="charset0MS Sans Serif" w:hAnsi="Helvetica" w:cs="Helvetica"/>
        </w:rPr>
        <w:t>hh3cSysCurTable</w:t>
      </w:r>
      <w:bookmarkEnd w:id="1383"/>
      <w:bookmarkEnd w:id="1384"/>
      <w:bookmarkEnd w:id="1385"/>
      <w:bookmarkEnd w:id="1386"/>
    </w:p>
    <w:p w:rsidR="005A774E" w:rsidRPr="009540D9" w:rsidRDefault="005A774E" w:rsidP="009A6F0D">
      <w:pPr>
        <w:pStyle w:val="TableOID"/>
      </w:pPr>
      <w:r>
        <w:t>OID of this table is: 1.3.6.1.4.1.25506.2.3.1.2.1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SysCurEntPhysicalIndex</w:t>
            </w:r>
            <w:r>
              <w:rPr>
                <w:rFonts w:ascii="Helvetica" w:hAnsi="Helvetica" w:cs="Helvetica"/>
              </w:rPr>
              <w:t xml:space="preserve"> (1.3.6.1.4.1.25506.2.3.1.2.1.1.1)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SysCurCFGFileIndex</w:t>
            </w:r>
            <w:r>
              <w:rPr>
                <w:rFonts w:ascii="Helvetica" w:hAnsi="Helvetica" w:cs="Helvetica"/>
              </w:rPr>
              <w:t xml:space="preserve"> (1.3.6.1.4.1.25506.2.3.1.2.1.1.2)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SysCurImageIndex</w:t>
            </w:r>
            <w:r>
              <w:rPr>
                <w:rFonts w:ascii="Helvetica" w:hAnsi="Helvetica" w:cs="Helvetica"/>
              </w:rPr>
              <w:t xml:space="preserve"> (1.3.6.1.4.1.25506.2.3.1.2.1.1.3)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000" w:type="dxa"/>
          </w:tcPr>
          <w:p w:rsidR="005A774E" w:rsidRPr="00557B2F" w:rsidRDefault="005A774E" w:rsidP="005A774E">
            <w:pPr>
              <w:pStyle w:val="TableText"/>
              <w:kinsoku w:val="0"/>
              <w:textAlignment w:val="top"/>
              <w:rPr>
                <w:rFonts w:ascii="Helvetica" w:hAnsi="Helvetica" w:cs="Helvetica"/>
              </w:rPr>
            </w:pPr>
            <w:r>
              <w:rPr>
                <w:rFonts w:ascii="Helvetica" w:hAnsi="Helvetica" w:cs="Helvetica"/>
              </w:rPr>
              <w:t>hh3c</w:t>
            </w:r>
            <w:r w:rsidRPr="00557B2F">
              <w:rPr>
                <w:rFonts w:ascii="Helvetica" w:hAnsi="Helvetica" w:cs="Helvetica"/>
              </w:rPr>
              <w:t>SysCurBtmFileName</w:t>
            </w:r>
            <w:r>
              <w:rPr>
                <w:rFonts w:ascii="Helvetica" w:hAnsi="Helvetica" w:cs="Helvetica"/>
              </w:rPr>
              <w:t xml:space="preserve"> (1.3.6.1.4.1.25506.2.3.1.2.1.1.4) </w:t>
            </w:r>
          </w:p>
        </w:tc>
        <w:tc>
          <w:tcPr>
            <w:tcW w:w="1440" w:type="dxa"/>
          </w:tcPr>
          <w:p w:rsidR="005A774E" w:rsidRPr="00557B2F" w:rsidRDefault="005A774E" w:rsidP="005A774E">
            <w:pPr>
              <w:pStyle w:val="TableText"/>
              <w:kinsoku w:val="0"/>
              <w:textAlignment w:val="top"/>
              <w:rPr>
                <w:rFonts w:ascii="Helvetica" w:hAnsi="Helvetica" w:cs="Helvetica"/>
              </w:rPr>
            </w:pPr>
            <w:r w:rsidRPr="00557B2F">
              <w:rPr>
                <w:rFonts w:ascii="Helvetica" w:hAnsi="Helvetica" w:cs="Helvetica"/>
              </w:rPr>
              <w:t>read-only</w:t>
            </w:r>
          </w:p>
        </w:tc>
        <w:tc>
          <w:tcPr>
            <w:tcW w:w="1000" w:type="dxa"/>
          </w:tcPr>
          <w:p w:rsidR="005A774E" w:rsidRPr="00557B2F" w:rsidRDefault="005A774E" w:rsidP="005A774E">
            <w:pPr>
              <w:pStyle w:val="TableText"/>
              <w:kinsoku w:val="0"/>
              <w:textAlignment w:val="top"/>
              <w:rPr>
                <w:rFonts w:ascii="Helvetica" w:hAnsi="Helvetica" w:cs="Helvetica"/>
              </w:rPr>
            </w:pPr>
            <w:r w:rsidRPr="00557B2F">
              <w:rPr>
                <w:rFonts w:ascii="Helvetica" w:hAnsi="Helvetica" w:cs="Helvetica" w:hint="eastAsia"/>
              </w:rPr>
              <w:t>No</w:t>
            </w:r>
          </w:p>
        </w:tc>
        <w:tc>
          <w:tcPr>
            <w:tcW w:w="2880" w:type="dxa"/>
          </w:tcPr>
          <w:p w:rsidR="005A774E" w:rsidRPr="00557B2F"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000" w:type="dxa"/>
          </w:tcPr>
          <w:p w:rsidR="005A774E" w:rsidRPr="00557B2F" w:rsidRDefault="005A774E" w:rsidP="005A774E">
            <w:pPr>
              <w:pStyle w:val="TableText"/>
              <w:kinsoku w:val="0"/>
              <w:textAlignment w:val="top"/>
              <w:rPr>
                <w:rFonts w:ascii="Helvetica" w:hAnsi="Helvetica" w:cs="Helvetica"/>
              </w:rPr>
            </w:pPr>
            <w:r>
              <w:rPr>
                <w:rFonts w:ascii="Helvetica" w:hAnsi="Helvetica" w:cs="Helvetica"/>
              </w:rPr>
              <w:t>hh3c</w:t>
            </w:r>
            <w:r w:rsidRPr="00557B2F">
              <w:rPr>
                <w:rFonts w:ascii="Helvetica" w:hAnsi="Helvetica" w:cs="Helvetica"/>
              </w:rPr>
              <w:t>SysCurUpdateBtmFileName</w:t>
            </w:r>
            <w:r>
              <w:rPr>
                <w:rFonts w:ascii="Helvetica" w:hAnsi="Helvetica" w:cs="Helvetica"/>
              </w:rPr>
              <w:t xml:space="preserve"> (1.3.6.1.4.1.25506.2.3.1.2.1.1.5) </w:t>
            </w:r>
          </w:p>
        </w:tc>
        <w:tc>
          <w:tcPr>
            <w:tcW w:w="1440" w:type="dxa"/>
          </w:tcPr>
          <w:p w:rsidR="005A774E" w:rsidRPr="00557B2F" w:rsidRDefault="005A774E" w:rsidP="005A774E">
            <w:pPr>
              <w:pStyle w:val="TableText"/>
              <w:kinsoku w:val="0"/>
              <w:textAlignment w:val="top"/>
              <w:rPr>
                <w:rFonts w:ascii="Helvetica" w:hAnsi="Helvetica" w:cs="Helvetica"/>
              </w:rPr>
            </w:pPr>
            <w:r w:rsidRPr="00557B2F">
              <w:rPr>
                <w:rFonts w:ascii="Helvetica" w:hAnsi="Helvetica" w:cs="Helvetica"/>
              </w:rPr>
              <w:t>read-only</w:t>
            </w:r>
          </w:p>
        </w:tc>
        <w:tc>
          <w:tcPr>
            <w:tcW w:w="1000" w:type="dxa"/>
          </w:tcPr>
          <w:p w:rsidR="005A774E" w:rsidRPr="00557B2F" w:rsidRDefault="005A774E" w:rsidP="005A774E">
            <w:pPr>
              <w:pStyle w:val="TableText"/>
              <w:kinsoku w:val="0"/>
              <w:textAlignment w:val="top"/>
              <w:rPr>
                <w:rFonts w:ascii="Helvetica" w:hAnsi="Helvetica" w:cs="Helvetica"/>
              </w:rPr>
            </w:pPr>
            <w:r w:rsidRPr="00557B2F">
              <w:rPr>
                <w:rFonts w:ascii="Helvetica" w:hAnsi="Helvetica" w:cs="Helvetica" w:hint="eastAsia"/>
              </w:rPr>
              <w:t>No</w:t>
            </w:r>
          </w:p>
        </w:tc>
        <w:tc>
          <w:tcPr>
            <w:tcW w:w="2880" w:type="dxa"/>
          </w:tcPr>
          <w:p w:rsidR="005A774E" w:rsidRPr="00557B2F"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bl>
    <w:p w:rsidR="005A774E" w:rsidRPr="009540D9"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87" w:name="_Toc311191086"/>
      <w:bookmarkStart w:id="1388" w:name="_Toc397436931"/>
      <w:bookmarkStart w:id="1389" w:name="_Toc399421775"/>
      <w:bookmarkStart w:id="1390" w:name="_Toc493503029"/>
      <w:r w:rsidRPr="00B84637">
        <w:rPr>
          <w:rFonts w:ascii="Helvetica" w:eastAsia="charset0MS Sans Serif" w:hAnsi="Helvetica" w:cs="Helvetica"/>
        </w:rPr>
        <w:t>hh3cSysReloadScheduleTable</w:t>
      </w:r>
      <w:bookmarkEnd w:id="1387"/>
      <w:bookmarkEnd w:id="1388"/>
      <w:bookmarkEnd w:id="1389"/>
      <w:bookmarkEnd w:id="1390"/>
    </w:p>
    <w:p w:rsidR="005A774E" w:rsidRPr="009540D9" w:rsidRDefault="005A774E" w:rsidP="009A6F0D">
      <w:pPr>
        <w:pStyle w:val="TableOID"/>
      </w:pPr>
      <w:r>
        <w:t>OID of this table is: 1.3.6.1.4.1.25506.2.3.1.3.3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SysReloadScheduleIndex</w:t>
            </w:r>
            <w:r>
              <w:rPr>
                <w:rFonts w:ascii="Helvetica" w:hAnsi="Helvetica" w:cs="Helvetica"/>
              </w:rPr>
              <w:t xml:space="preserve"> (1.3.6.1.4.1.25506.2.3.1.3.3.1.1)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SysReloadEntity</w:t>
            </w:r>
            <w:r>
              <w:rPr>
                <w:rFonts w:ascii="Helvetica" w:hAnsi="Helvetica" w:cs="Helvetica"/>
              </w:rPr>
              <w:t xml:space="preserve"> (1.3.6.1.4.1.25506.2.3.1.3.3.1.2)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SysReloadCfgFile</w:t>
            </w:r>
            <w:r>
              <w:rPr>
                <w:rFonts w:ascii="Helvetica" w:hAnsi="Helvetica" w:cs="Helvetica"/>
              </w:rPr>
              <w:t xml:space="preserve"> (1.3.6.1.4.1.25506.2.3.1.3.3.1.3)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The zero value means no configuration file has been set for this entry, and</w:t>
            </w:r>
            <w:r w:rsidRPr="009540D9">
              <w:rPr>
                <w:rFonts w:ascii="Helvetica" w:hAnsi="Helvetica" w:cs="Helvetica"/>
              </w:rPr>
              <w:tab/>
              <w:t>no configuration file is used during system reloading. In fact, which configuration file will be used during system reloading also depends on  the configuration file manage module.</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SysReloadImage</w:t>
            </w:r>
            <w:r>
              <w:rPr>
                <w:rFonts w:ascii="Helvetica" w:hAnsi="Helvetica" w:cs="Helvetica"/>
              </w:rPr>
              <w:t xml:space="preserve"> (1.3.6.1.4.1.25506.2.3.1.3.3.1.4)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SysReloadReason</w:t>
            </w:r>
            <w:r>
              <w:rPr>
                <w:rFonts w:ascii="Helvetica" w:hAnsi="Helvetica" w:cs="Helvetica"/>
              </w:rPr>
              <w:t xml:space="preserve"> (1.3.6.1.4.1.25506.2.3.1.3.3.1.5)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SysReloadScheduleTime</w:t>
            </w:r>
            <w:r>
              <w:rPr>
                <w:rFonts w:ascii="Helvetica" w:hAnsi="Helvetica" w:cs="Helvetica"/>
              </w:rPr>
              <w:t xml:space="preserve"> (1.3.6.1.4.1.25506.2.3.1.3.3.1.6)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SysReloadRowStatus</w:t>
            </w:r>
            <w:r>
              <w:rPr>
                <w:rFonts w:ascii="Helvetica" w:hAnsi="Helvetica" w:cs="Helvetica"/>
              </w:rPr>
              <w:t xml:space="preserve"> (1.3.6.1.4.1.25506.2.3.1.3.3.1.7)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SysReloadScheduleTagList</w:t>
            </w:r>
            <w:r>
              <w:rPr>
                <w:rFonts w:ascii="Helvetica" w:hAnsi="Helvetica" w:cs="Helvetica"/>
              </w:rPr>
              <w:t xml:space="preserve"> (1.3.6.1.4.1.25506.2.3.1.3.3.1.8)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If the value of </w:t>
            </w:r>
            <w:r>
              <w:rPr>
                <w:rFonts w:ascii="Helvetica" w:hAnsi="Helvetica" w:cs="Helvetica"/>
              </w:rPr>
              <w:t>hh3c</w:t>
            </w:r>
            <w:r w:rsidRPr="009540D9">
              <w:rPr>
                <w:rFonts w:ascii="Helvetica" w:hAnsi="Helvetica" w:cs="Helvetica"/>
              </w:rPr>
              <w:t xml:space="preserve">SysReloadSchedule is not 0, the </w:t>
            </w:r>
            <w:r>
              <w:rPr>
                <w:rFonts w:ascii="Helvetica" w:hAnsi="Helvetica" w:cs="Helvetica"/>
              </w:rPr>
              <w:t>hh3c</w:t>
            </w:r>
            <w:r w:rsidRPr="009540D9">
              <w:rPr>
                <w:rFonts w:ascii="Helvetica" w:hAnsi="Helvetica" w:cs="Helvetica"/>
              </w:rPr>
              <w:t>SysReloadScheduleTagList will be ignored.</w:t>
            </w:r>
          </w:p>
        </w:tc>
      </w:tr>
    </w:tbl>
    <w:p w:rsidR="005A774E" w:rsidRPr="009540D9"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91" w:name="_Toc311191088"/>
      <w:bookmarkStart w:id="1392" w:name="_Toc397436932"/>
      <w:bookmarkStart w:id="1393" w:name="_Toc399421776"/>
      <w:bookmarkStart w:id="1394" w:name="_Toc493503030"/>
      <w:r w:rsidRPr="00B84637">
        <w:rPr>
          <w:rFonts w:ascii="Helvetica" w:eastAsia="charset0MS Sans Serif" w:hAnsi="Helvetica" w:cs="Helvetica"/>
        </w:rPr>
        <w:t>hh3cSysCFGFileTable</w:t>
      </w:r>
      <w:bookmarkEnd w:id="1391"/>
      <w:bookmarkEnd w:id="1392"/>
      <w:bookmarkEnd w:id="1393"/>
      <w:bookmarkEnd w:id="1394"/>
    </w:p>
    <w:p w:rsidR="005A774E" w:rsidRPr="009540D9" w:rsidRDefault="005A774E" w:rsidP="009A6F0D">
      <w:pPr>
        <w:pStyle w:val="TableOID"/>
      </w:pPr>
      <w:r>
        <w:t>OID of this table is: 1.3.6.1.4.1.25506.2.3.1.5.2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SysCFGFileIndex</w:t>
            </w:r>
            <w:r>
              <w:rPr>
                <w:rFonts w:ascii="Helvetica" w:hAnsi="Helvetica" w:cs="Helvetica"/>
              </w:rPr>
              <w:t xml:space="preserve"> (1.3.6.1.4.1.25506.2.3.1.5.2.1.1)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SysCFGFileName</w:t>
            </w:r>
            <w:r>
              <w:rPr>
                <w:rFonts w:ascii="Helvetica" w:hAnsi="Helvetica" w:cs="Helvetica"/>
              </w:rPr>
              <w:t xml:space="preserve"> (1.3.6.1.4.1.25506.2.3.1.5.2.1.2)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SysCFGFileSize</w:t>
            </w:r>
            <w:r>
              <w:rPr>
                <w:rFonts w:ascii="Helvetica" w:hAnsi="Helvetica" w:cs="Helvetica"/>
              </w:rPr>
              <w:t xml:space="preserve"> (1.3.6.1.4.1.25506.2.3.1.5.2.1.3)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SysCFGFileLocation</w:t>
            </w:r>
            <w:r>
              <w:rPr>
                <w:rFonts w:ascii="Helvetica" w:hAnsi="Helvetica" w:cs="Helvetica"/>
              </w:rPr>
              <w:t xml:space="preserve"> (1.3.6.1.4.1.25506.2.3.1.5.2.1.4)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bl>
    <w:p w:rsidR="005A774E" w:rsidRPr="009540D9"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95" w:name="_Toc397436933"/>
      <w:bookmarkStart w:id="1396" w:name="_Toc399421777"/>
      <w:bookmarkStart w:id="1397" w:name="_Toc493503031"/>
      <w:r>
        <w:rPr>
          <w:rFonts w:ascii="Helvetica" w:eastAsia="宋体" w:hAnsi="Helvetica" w:cs="Helvetica" w:hint="eastAsia"/>
        </w:rPr>
        <w:t>h</w:t>
      </w:r>
      <w:r w:rsidRPr="00B84637">
        <w:rPr>
          <w:rFonts w:ascii="Helvetica" w:eastAsia="charset0MS Sans Serif" w:hAnsi="Helvetica" w:cs="Helvetica"/>
        </w:rPr>
        <w:t>h3cSysPackageTable</w:t>
      </w:r>
      <w:bookmarkEnd w:id="1395"/>
      <w:bookmarkEnd w:id="1396"/>
      <w:bookmarkEnd w:id="1397"/>
    </w:p>
    <w:p w:rsidR="005A774E" w:rsidRPr="00DF2991" w:rsidRDefault="005A774E" w:rsidP="009A6F0D">
      <w:pPr>
        <w:pStyle w:val="TableOID"/>
      </w:pPr>
      <w:r>
        <w:t>OID of this table is:</w:t>
      </w:r>
      <w:r>
        <w:rPr>
          <w:rFonts w:hint="eastAsia"/>
        </w:rPr>
        <w:t xml:space="preserve"> </w:t>
      </w:r>
      <w:r w:rsidRPr="00B84637">
        <w:t>1.3.6.1.4.1.25506.2.3.1.7.2</w:t>
      </w:r>
    </w:p>
    <w:tbl>
      <w:tblPr>
        <w:tblStyle w:val="IndexTable"/>
        <w:tblW w:w="8320" w:type="dxa"/>
        <w:tblLayout w:type="fixed"/>
        <w:tblLook w:val="04A0" w:firstRow="1" w:lastRow="0" w:firstColumn="1" w:lastColumn="0" w:noHBand="0" w:noVBand="1"/>
      </w:tblPr>
      <w:tblGrid>
        <w:gridCol w:w="3119"/>
        <w:gridCol w:w="1321"/>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5A774E" w:rsidRPr="00824455" w:rsidRDefault="005A774E" w:rsidP="005A774E">
            <w:pPr>
              <w:pStyle w:val="TableHead"/>
              <w:spacing w:before="240"/>
              <w:rPr>
                <w:b/>
              </w:rPr>
            </w:pPr>
            <w:r w:rsidRPr="00824455">
              <w:rPr>
                <w:b/>
              </w:rPr>
              <w:t>Name</w:t>
            </w:r>
          </w:p>
        </w:tc>
        <w:tc>
          <w:tcPr>
            <w:tcW w:w="1321"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h3cSysPackageIndex</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1.3.6.1.4.1.25506.2.3.1.7.2.1.1</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 xml:space="preserve">This index </w:t>
            </w:r>
            <w:r w:rsidRPr="00AA4446">
              <w:rPr>
                <w:rFonts w:ascii="Helvetica" w:hAnsi="Helvetica" w:cs="Helvetica" w:hint="eastAsia"/>
              </w:rPr>
              <w:t>of the h3cSysPackageTable.</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h3cSysPackageName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1.3.6.1.4.1.25506.2.3.1.7.2.1.2</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The name of package which doesn</w:t>
            </w:r>
            <w:r w:rsidRPr="00AA4446">
              <w:rPr>
                <w:rFonts w:ascii="Helvetica" w:hAnsi="Helvetica" w:cs="Helvetica"/>
              </w:rPr>
              <w:t>’</w:t>
            </w:r>
            <w:r w:rsidRPr="00AA4446">
              <w:rPr>
                <w:rFonts w:ascii="Helvetica" w:hAnsi="Helvetica" w:cs="Helvetica" w:hint="eastAsia"/>
              </w:rPr>
              <w:t>t contain the location.</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h3cSysPackageSize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1.3.6.1.4.1.25506.2.3.1.7.2.1.3</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identify the size of a package in bytes.</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h3cSysPackageLocation</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1.3.6.1.4.1.25506.2.3.1.7.2.1.4</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The location of the package be saved, it doesn</w:t>
            </w:r>
            <w:r w:rsidRPr="00AA4446">
              <w:rPr>
                <w:rFonts w:ascii="Helvetica" w:hAnsi="Helvetica" w:cs="Helvetica"/>
              </w:rPr>
              <w:t>’</w:t>
            </w:r>
            <w:r w:rsidRPr="00AA4446">
              <w:rPr>
                <w:rFonts w:ascii="Helvetica" w:hAnsi="Helvetica" w:cs="Helvetica" w:hint="eastAsia"/>
              </w:rPr>
              <w:t xml:space="preserve">t contain the package name.  </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h3cSysPackageType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1.3.6.1.4.1.25506.2.3.1.7.2.1.5</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the type of the package</w:t>
            </w:r>
            <w:r w:rsidRPr="00AA4446">
              <w:rPr>
                <w:rFonts w:ascii="Helvetica" w:hAnsi="Helvetica" w:cs="Helvetica" w:hint="eastAsia"/>
              </w:rPr>
              <w:t xml:space="preserve"> </w:t>
            </w:r>
            <w:r w:rsidRPr="00AA4446">
              <w:rPr>
                <w:rFonts w:ascii="Helvetica" w:hAnsi="Helvetica" w:cs="Helvetica"/>
              </w:rPr>
              <w:t>file</w:t>
            </w:r>
            <w:r w:rsidRPr="00AA4446">
              <w:rPr>
                <w:rFonts w:ascii="Helvetica" w:hAnsi="Helvetica" w:cs="Helvetica" w:hint="eastAsia"/>
              </w:rPr>
              <w:t>,</w:t>
            </w:r>
            <w:r>
              <w:rPr>
                <w:rFonts w:ascii="Helvetica" w:hAnsi="Helvetica" w:cs="Helvetica" w:hint="eastAsia"/>
              </w:rPr>
              <w:t xml:space="preserve"> </w:t>
            </w:r>
            <w:r w:rsidRPr="00AA4446">
              <w:rPr>
                <w:rFonts w:ascii="Helvetica" w:hAnsi="Helvetica" w:cs="Helvetica" w:hint="eastAsia"/>
              </w:rPr>
              <w:t>such as boot,</w:t>
            </w:r>
            <w:r>
              <w:rPr>
                <w:rFonts w:ascii="Helvetica" w:hAnsi="Helvetica" w:cs="Helvetica" w:hint="eastAsia"/>
              </w:rPr>
              <w:t xml:space="preserve"> </w:t>
            </w:r>
            <w:r w:rsidRPr="00AA4446">
              <w:rPr>
                <w:rFonts w:ascii="Helvetica" w:hAnsi="Helvetica" w:cs="Helvetica" w:hint="eastAsia"/>
              </w:rPr>
              <w:t>system,</w:t>
            </w:r>
            <w:r>
              <w:rPr>
                <w:rFonts w:ascii="Helvetica" w:hAnsi="Helvetica" w:cs="Helvetica" w:hint="eastAsia"/>
              </w:rPr>
              <w:t xml:space="preserve"> </w:t>
            </w:r>
            <w:r w:rsidRPr="00AA4446">
              <w:rPr>
                <w:rFonts w:ascii="Helvetica" w:hAnsi="Helvetica" w:cs="Helvetica" w:hint="eastAsia"/>
              </w:rPr>
              <w:t>feature,</w:t>
            </w:r>
            <w:r>
              <w:rPr>
                <w:rFonts w:ascii="Helvetica" w:hAnsi="Helvetica" w:cs="Helvetica" w:hint="eastAsia"/>
              </w:rPr>
              <w:t xml:space="preserve"> </w:t>
            </w:r>
            <w:r w:rsidRPr="00AA4446">
              <w:rPr>
                <w:rFonts w:ascii="Helvetica" w:hAnsi="Helvetica" w:cs="Helvetica" w:hint="eastAsia"/>
              </w:rPr>
              <w:t>patch.</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3cSysPackageAttribute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1.3.6.1.4.1.25506.2.3.1.7.2.1.6</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read-write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the attribute of the package file.</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3cSysPackageStatus</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1.3.6.1.4.1.25506.2.3.1.7.2.1.7</w:t>
            </w:r>
            <w:r w:rsidRPr="00AA4446">
              <w:rPr>
                <w:rFonts w:ascii="Helvetica" w:hAnsi="Helvetica" w:cs="Helvetica" w:hint="eastAsia"/>
              </w:rPr>
              <w:t>)</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the status of the package file</w:t>
            </w:r>
            <w:r w:rsidRPr="00AA4446">
              <w:rPr>
                <w:rFonts w:ascii="Helvetica" w:hAnsi="Helvetica" w:cs="Helvetica" w:hint="eastAsia"/>
              </w:rPr>
              <w:t>.</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hh3cSysPackageDescription</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w:t>
            </w:r>
            <w:r w:rsidRPr="00AA4446">
              <w:rPr>
                <w:rFonts w:ascii="Helvetica" w:hAnsi="Helvetica" w:cs="Helvetica" w:hint="eastAsia"/>
              </w:rPr>
              <w:t>8)</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It is the description of the package</w:t>
            </w:r>
            <w:r w:rsidRPr="00AA4446">
              <w:rPr>
                <w:rFonts w:ascii="Helvetica" w:hAnsi="Helvetica" w:cs="Helvetica" w:hint="eastAsia"/>
              </w:rPr>
              <w:t>.</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hh3cSysPackageFeature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w:t>
            </w:r>
            <w:r w:rsidRPr="00AA4446">
              <w:rPr>
                <w:rFonts w:ascii="Helvetica" w:hAnsi="Helvetica" w:cs="Helvetica" w:hint="eastAsia"/>
              </w:rPr>
              <w:t>9)</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Indicate the feature of the package.</w:t>
            </w:r>
          </w:p>
        </w:tc>
      </w:tr>
      <w:tr w:rsidR="005A774E" w:rsidRPr="00822CDE" w:rsidTr="009A6F0D">
        <w:tc>
          <w:tcPr>
            <w:tcW w:w="3119"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h3cSysPackageVersion</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w:t>
            </w:r>
            <w:r w:rsidRPr="00AA4446">
              <w:rPr>
                <w:rFonts w:ascii="Helvetica" w:hAnsi="Helvetica" w:cs="Helvetica" w:hint="eastAsia"/>
              </w:rPr>
              <w:t>10)</w:t>
            </w:r>
          </w:p>
        </w:tc>
        <w:tc>
          <w:tcPr>
            <w:tcW w:w="1321"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p w:rsidR="005A774E" w:rsidRPr="00AA4446" w:rsidRDefault="005A774E" w:rsidP="005A774E">
            <w:pPr>
              <w:pStyle w:val="TableText"/>
              <w:kinsoku w:val="0"/>
              <w:textAlignment w:val="top"/>
              <w:rPr>
                <w:rFonts w:ascii="Helvetica" w:hAnsi="Helvetica" w:cs="Helvetica"/>
              </w:rPr>
            </w:pP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The version of the package.</w:t>
            </w:r>
          </w:p>
        </w:tc>
      </w:tr>
    </w:tbl>
    <w:p w:rsidR="005A774E"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398" w:name="_Toc397436934"/>
      <w:bookmarkStart w:id="1399" w:name="_Toc399421778"/>
      <w:bookmarkStart w:id="1400" w:name="_Toc493503032"/>
      <w:r w:rsidRPr="00B84637">
        <w:rPr>
          <w:rFonts w:ascii="Helvetica" w:eastAsia="charset0MS Sans Serif" w:hAnsi="Helvetica" w:cs="Helvetica" w:hint="eastAsia"/>
        </w:rPr>
        <w:t>h</w:t>
      </w:r>
      <w:r w:rsidRPr="00B84637">
        <w:rPr>
          <w:rFonts w:ascii="Helvetica" w:eastAsia="charset0MS Sans Serif" w:hAnsi="Helvetica" w:cs="Helvetica"/>
        </w:rPr>
        <w:t>h3cSysPackageOperateTable</w:t>
      </w:r>
      <w:bookmarkEnd w:id="1398"/>
      <w:bookmarkEnd w:id="1399"/>
      <w:bookmarkEnd w:id="1400"/>
    </w:p>
    <w:p w:rsidR="005A774E" w:rsidRPr="00824455" w:rsidRDefault="005A774E" w:rsidP="009A6F0D">
      <w:pPr>
        <w:pStyle w:val="TableOID"/>
      </w:pPr>
      <w:r>
        <w:t xml:space="preserve">OID of this </w:t>
      </w:r>
      <w:r w:rsidRPr="00824455">
        <w:t>table is:</w:t>
      </w:r>
      <w:r w:rsidRPr="00824455">
        <w:rPr>
          <w:rFonts w:hint="eastAsia"/>
        </w:rPr>
        <w:t xml:space="preserve"> </w:t>
      </w:r>
      <w:r w:rsidRPr="00824455">
        <w:t>1.3.6.1.4.1.25506.2.3.1.7.4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445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3cSysPackageOperateIndex</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1.3.6.1.4.1.25506.2.3.1.7.4.1.1</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w:t>
            </w:r>
            <w:r w:rsidRPr="00AA4446">
              <w:rPr>
                <w:rFonts w:ascii="Helvetica" w:hAnsi="Helvetica" w:cs="Helvetica" w:hint="eastAsia"/>
              </w:rPr>
              <w:t xml:space="preserve">he index of the </w:t>
            </w: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3cSysPackageOperateTable</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hh3cSysPackageOperatePackIndex</w:t>
            </w:r>
            <w:r w:rsidRPr="00AA4446">
              <w:rPr>
                <w:rFonts w:ascii="Helvetica" w:hAnsi="Helvetica" w:cs="Helvetica" w:hint="eastAsia"/>
              </w:rPr>
              <w:t xml:space="preserve"> (</w:t>
            </w:r>
            <w:r w:rsidRPr="00AA4446">
              <w:rPr>
                <w:rFonts w:ascii="Helvetica" w:hAnsi="Helvetica" w:cs="Helvetica"/>
              </w:rPr>
              <w:t>1.3.6.1.4.1.25506.2.3.1.7.4.1.2</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 xml:space="preserve">The index points one row of package table. It identify which package file will be </w:t>
            </w:r>
            <w:r w:rsidRPr="00AA4446">
              <w:rPr>
                <w:rFonts w:ascii="Helvetica" w:hAnsi="Helvetica" w:cs="Helvetica"/>
              </w:rPr>
              <w:t>active</w:t>
            </w:r>
            <w:r w:rsidRPr="00AA4446">
              <w:rPr>
                <w:rFonts w:ascii="Helvetica" w:hAnsi="Helvetica" w:cs="Helvetica" w:hint="eastAsia"/>
              </w:rPr>
              <w:t xml:space="preserve">/inactive. </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3cSysPackageOperateStatus</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1.3.6.1.4.1.25506.2.3.1.7.4.1.3</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 xml:space="preserve">It specify which operation will be set to the package.(The are two operate status 1.active 2.inactive) </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3cSysPackageOperateRowStatu</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1.3.6.1.4.1.25506.2.3.1.7.4.1.4</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As per MIB</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3cSysPackageOperateResult</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1.3.6.1.4.1.25506.2.3.1.7.4.1.5</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specify the operate result.</w:t>
            </w:r>
          </w:p>
        </w:tc>
      </w:tr>
    </w:tbl>
    <w:p w:rsidR="005A774E"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401" w:name="_Toc397436935"/>
      <w:bookmarkStart w:id="1402" w:name="_Toc399421779"/>
      <w:bookmarkStart w:id="1403" w:name="_Toc493503033"/>
      <w:r w:rsidRPr="00B84637">
        <w:rPr>
          <w:rFonts w:ascii="Helvetica" w:eastAsia="charset0MS Sans Serif" w:hAnsi="Helvetica" w:cs="Helvetica" w:hint="eastAsia"/>
        </w:rPr>
        <w:t>h</w:t>
      </w:r>
      <w:r w:rsidRPr="00B84637">
        <w:rPr>
          <w:rFonts w:ascii="Helvetica" w:eastAsia="charset0MS Sans Serif" w:hAnsi="Helvetica" w:cs="Helvetica"/>
        </w:rPr>
        <w:t>h3cSysIpeFileTable</w:t>
      </w:r>
      <w:bookmarkEnd w:id="1401"/>
      <w:bookmarkEnd w:id="1402"/>
      <w:bookmarkEnd w:id="1403"/>
    </w:p>
    <w:p w:rsidR="005A774E" w:rsidRPr="0050159D" w:rsidRDefault="005A774E" w:rsidP="009A6F0D">
      <w:pPr>
        <w:pStyle w:val="TableOID"/>
      </w:pPr>
      <w:r>
        <w:t>OID of this table is:</w:t>
      </w:r>
      <w:r>
        <w:rPr>
          <w:rFonts w:hint="eastAsia"/>
        </w:rPr>
        <w:t xml:space="preserve"> </w:t>
      </w:r>
      <w:r w:rsidRPr="00B84637">
        <w:t>1.3.6.1.4.1.25506.2.3.1.8</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h3cSysIpeFileIndex</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1.3.6.1.4.1.25506.2.3.1.8.2.1.1</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w:t>
            </w:r>
            <w:r w:rsidRPr="00AA4446">
              <w:rPr>
                <w:rFonts w:ascii="Helvetica" w:hAnsi="Helvetica" w:cs="Helvetica" w:hint="eastAsia"/>
              </w:rPr>
              <w:t>he index of the h</w:t>
            </w:r>
            <w:r w:rsidRPr="00AA4446">
              <w:rPr>
                <w:rFonts w:ascii="Helvetica" w:hAnsi="Helvetica" w:cs="Helvetica"/>
              </w:rPr>
              <w:t>h3cSysIpeFileTable</w:t>
            </w:r>
            <w:r w:rsidRPr="00AA4446">
              <w:rPr>
                <w:rFonts w:ascii="Helvetica" w:hAnsi="Helvetica" w:cs="Helvetica" w:hint="eastAsia"/>
              </w:rPr>
              <w:t>.</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h3cSysIpeFileName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1.3.6.1.4.1.25506.2.3.1.8.2.1.2</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 xml:space="preserve">The name of the ipe file </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h3cSysIpeFileSize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1.3.6.1.4.1.25506.2.3.1.8.2.1.3</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identify the size of a ipe file in bytes.</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3cSysIpeFileLocation</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1.3.6.1.4.1.25506.2.3.1.8.2.1.4</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The location of the ipe be saved, it doesn</w:t>
            </w:r>
            <w:r w:rsidRPr="00AA4446">
              <w:rPr>
                <w:rFonts w:ascii="Helvetica" w:hAnsi="Helvetica" w:cs="Helvetica"/>
              </w:rPr>
              <w:t>’</w:t>
            </w:r>
            <w:r w:rsidRPr="00AA4446">
              <w:rPr>
                <w:rFonts w:ascii="Helvetica" w:hAnsi="Helvetica" w:cs="Helvetica" w:hint="eastAsia"/>
              </w:rPr>
              <w:t>t contain the ipe file name.</w:t>
            </w:r>
          </w:p>
        </w:tc>
      </w:tr>
    </w:tbl>
    <w:p w:rsidR="005A774E"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404" w:name="_Toc397436936"/>
      <w:bookmarkStart w:id="1405" w:name="_Toc399421780"/>
      <w:bookmarkStart w:id="1406" w:name="_Toc493503034"/>
      <w:r w:rsidRPr="00B84637">
        <w:rPr>
          <w:rFonts w:ascii="Helvetica" w:eastAsia="charset0MS Sans Serif" w:hAnsi="Helvetica" w:cs="Helvetica"/>
        </w:rPr>
        <w:t>h</w:t>
      </w:r>
      <w:r w:rsidRPr="00B84637">
        <w:rPr>
          <w:rFonts w:ascii="Helvetica" w:eastAsia="charset0MS Sans Serif" w:hAnsi="Helvetica" w:cs="Helvetica" w:hint="eastAsia"/>
        </w:rPr>
        <w:t>h</w:t>
      </w:r>
      <w:r w:rsidRPr="00B84637">
        <w:rPr>
          <w:rFonts w:ascii="Helvetica" w:eastAsia="charset0MS Sans Serif" w:hAnsi="Helvetica" w:cs="Helvetica"/>
        </w:rPr>
        <w:t>3cSysIpePackageTable</w:t>
      </w:r>
      <w:bookmarkEnd w:id="1404"/>
      <w:bookmarkEnd w:id="1405"/>
      <w:bookmarkEnd w:id="1406"/>
    </w:p>
    <w:p w:rsidR="005A774E" w:rsidRPr="0050159D" w:rsidRDefault="005A774E" w:rsidP="009A6F0D">
      <w:pPr>
        <w:pStyle w:val="TableOID"/>
      </w:pPr>
      <w:r>
        <w:t>OID of this table is:</w:t>
      </w:r>
      <w:r w:rsidRPr="00B84637">
        <w:t xml:space="preserve"> 1.3.6.1.4.1.25506.2.3.1.8.3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h3cSysIpePackageIndex</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1.3.6.1.4.1.25506.2.3.1.8.3.1.1</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w:t>
            </w:r>
            <w:r w:rsidRPr="00AA4446">
              <w:rPr>
                <w:rFonts w:ascii="Helvetica" w:hAnsi="Helvetica" w:cs="Helvetica" w:hint="eastAsia"/>
              </w:rPr>
              <w:t>e</w:t>
            </w:r>
            <w:r w:rsidRPr="00AA4446">
              <w:rPr>
                <w:rFonts w:ascii="Helvetica" w:hAnsi="Helvetica" w:cs="Helvetica"/>
              </w:rPr>
              <w:t xml:space="preserve"> index </w:t>
            </w:r>
            <w:r w:rsidRPr="00AA4446">
              <w:rPr>
                <w:rFonts w:ascii="Helvetica" w:hAnsi="Helvetica" w:cs="Helvetica" w:hint="eastAsia"/>
              </w:rPr>
              <w:t>of hh3csysIpePackageTable.</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h3cSysIpePackageName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1.3.6.1.4.1.25506.2.3.1.8.3.1.2</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The name of the ipe package</w:t>
            </w:r>
            <w:r>
              <w:rPr>
                <w:rFonts w:ascii="Helvetica" w:hAnsi="Helvetica" w:cs="Helvetica" w:hint="eastAsia"/>
              </w:rPr>
              <w:t xml:space="preserve"> </w:t>
            </w:r>
            <w:r w:rsidRPr="00AA4446">
              <w:rPr>
                <w:rFonts w:ascii="Helvetica" w:hAnsi="Helvetica" w:cs="Helvetica" w:hint="eastAsia"/>
              </w:rPr>
              <w:t>file which composes the ipe file.</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3cSysIpePackageSize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1.3.6.1.4.1.25506.2.3.1.8.3.1.3</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identify the size of an ipe package file in bytes.</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3cSysIpePackageType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1.3.6.1.4.1.25506.2.3.1.8.3.1.4</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Pr>
                <w:rFonts w:ascii="Helvetica" w:hAnsi="Helvetica" w:cs="Helvetica" w:hint="eastAsia"/>
              </w:rPr>
              <w:t>T</w:t>
            </w:r>
            <w:r w:rsidRPr="00AA4446">
              <w:rPr>
                <w:rFonts w:ascii="Helvetica" w:hAnsi="Helvetica" w:cs="Helvetica"/>
              </w:rPr>
              <w:t>he type of the package</w:t>
            </w:r>
            <w:r w:rsidRPr="00AA4446">
              <w:rPr>
                <w:rFonts w:ascii="Helvetica" w:hAnsi="Helvetica" w:cs="Helvetica" w:hint="eastAsia"/>
              </w:rPr>
              <w:t xml:space="preserve"> </w:t>
            </w:r>
            <w:r w:rsidRPr="00AA4446">
              <w:rPr>
                <w:rFonts w:ascii="Helvetica" w:hAnsi="Helvetica" w:cs="Helvetica"/>
              </w:rPr>
              <w:t>file</w:t>
            </w:r>
            <w:r w:rsidRPr="00AA4446">
              <w:rPr>
                <w:rFonts w:ascii="Helvetica" w:hAnsi="Helvetica" w:cs="Helvetica" w:hint="eastAsia"/>
              </w:rPr>
              <w:t>,such as boot,</w:t>
            </w:r>
            <w:r>
              <w:rPr>
                <w:rFonts w:ascii="Helvetica" w:hAnsi="Helvetica" w:cs="Helvetica" w:hint="eastAsia"/>
              </w:rPr>
              <w:t xml:space="preserve"> </w:t>
            </w:r>
            <w:r w:rsidRPr="00AA4446">
              <w:rPr>
                <w:rFonts w:ascii="Helvetica" w:hAnsi="Helvetica" w:cs="Helvetica" w:hint="eastAsia"/>
              </w:rPr>
              <w:t>system,</w:t>
            </w:r>
            <w:r>
              <w:rPr>
                <w:rFonts w:ascii="Helvetica" w:hAnsi="Helvetica" w:cs="Helvetica" w:hint="eastAsia"/>
              </w:rPr>
              <w:t xml:space="preserve"> </w:t>
            </w:r>
            <w:r w:rsidRPr="00AA4446">
              <w:rPr>
                <w:rFonts w:ascii="Helvetica" w:hAnsi="Helvetica" w:cs="Helvetica" w:hint="eastAsia"/>
              </w:rPr>
              <w:t>feature,</w:t>
            </w:r>
            <w:r>
              <w:rPr>
                <w:rFonts w:ascii="Helvetica" w:hAnsi="Helvetica" w:cs="Helvetica" w:hint="eastAsia"/>
              </w:rPr>
              <w:t xml:space="preserve"> </w:t>
            </w:r>
            <w:r w:rsidRPr="00AA4446">
              <w:rPr>
                <w:rFonts w:ascii="Helvetica" w:hAnsi="Helvetica" w:cs="Helvetica" w:hint="eastAsia"/>
              </w:rPr>
              <w:t>patch.</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hh3cSysPackageDescription</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w:t>
            </w:r>
            <w:r w:rsidRPr="00AA4446">
              <w:rPr>
                <w:rFonts w:ascii="Helvetica" w:hAnsi="Helvetica" w:cs="Helvetica" w:hint="eastAsia"/>
              </w:rPr>
              <w:t>5)</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It is the description of the package</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hh3cSysIpePackageFeature</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w:t>
            </w:r>
            <w:r w:rsidRPr="00AA4446">
              <w:rPr>
                <w:rFonts w:ascii="Helvetica" w:hAnsi="Helvetica" w:cs="Helvetica" w:hint="eastAsia"/>
              </w:rPr>
              <w:t>6)</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Indicate the feature of the package.</w:t>
            </w:r>
            <w:r w:rsidRPr="00AA4446">
              <w:rPr>
                <w:rFonts w:ascii="Helvetica" w:hAnsi="Helvetica" w:cs="Helvetica" w:hint="eastAsia"/>
              </w:rPr>
              <w:t xml:space="preserve"> </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h3cSysIpePackageVersion</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w:t>
            </w:r>
            <w:r w:rsidRPr="00AA4446">
              <w:rPr>
                <w:rFonts w:ascii="Helvetica" w:hAnsi="Helvetica" w:cs="Helvetica" w:hint="eastAsia"/>
              </w:rPr>
              <w:t>7)</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The version of the package.</w:t>
            </w:r>
            <w:r w:rsidRPr="00AA4446">
              <w:rPr>
                <w:rFonts w:ascii="Helvetica" w:hAnsi="Helvetica" w:cs="Helvetica" w:hint="eastAsia"/>
              </w:rPr>
              <w:t xml:space="preserve"> </w:t>
            </w:r>
          </w:p>
        </w:tc>
      </w:tr>
    </w:tbl>
    <w:p w:rsidR="005A774E" w:rsidRDefault="005A774E" w:rsidP="009A6F0D">
      <w:pPr>
        <w:pStyle w:val="Spacer"/>
      </w:pPr>
    </w:p>
    <w:p w:rsidR="005A774E" w:rsidRPr="00B84637"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407" w:name="_Toc397436937"/>
      <w:bookmarkStart w:id="1408" w:name="_Toc399421781"/>
      <w:bookmarkStart w:id="1409" w:name="_Toc493503035"/>
      <w:r w:rsidRPr="00B84637">
        <w:rPr>
          <w:rFonts w:ascii="Helvetica" w:eastAsia="charset0MS Sans Serif" w:hAnsi="Helvetica" w:cs="Helvetica" w:hint="eastAsia"/>
        </w:rPr>
        <w:t>h</w:t>
      </w:r>
      <w:r w:rsidRPr="00B84637">
        <w:rPr>
          <w:rFonts w:ascii="Helvetica" w:eastAsia="charset0MS Sans Serif" w:hAnsi="Helvetica" w:cs="Helvetica"/>
        </w:rPr>
        <w:t>h3cSysIpeFileOperateTable</w:t>
      </w:r>
      <w:bookmarkEnd w:id="1407"/>
      <w:bookmarkEnd w:id="1408"/>
      <w:bookmarkEnd w:id="1409"/>
    </w:p>
    <w:p w:rsidR="005A774E" w:rsidRPr="00425511" w:rsidRDefault="005A774E" w:rsidP="009A6F0D">
      <w:pPr>
        <w:pStyle w:val="TableOID"/>
      </w:pPr>
      <w:r>
        <w:t>OID of this table is:</w:t>
      </w:r>
      <w:r w:rsidRPr="00B84637">
        <w:t xml:space="preserve"> 1.3.6.1.4.1.25506.2.3.1.8.4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3cSysIpeFileOperateIndex</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1.3.6.1.4.1.25506.2.3.1.8.4.1.1</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Th</w:t>
            </w:r>
            <w:r w:rsidRPr="00AA4446">
              <w:rPr>
                <w:rFonts w:ascii="Helvetica" w:hAnsi="Helvetica" w:cs="Helvetica" w:hint="eastAsia"/>
              </w:rPr>
              <w:t>e</w:t>
            </w:r>
            <w:r w:rsidRPr="00AA4446">
              <w:rPr>
                <w:rFonts w:ascii="Helvetica" w:hAnsi="Helvetica" w:cs="Helvetica"/>
              </w:rPr>
              <w:t xml:space="preserve"> index </w:t>
            </w:r>
            <w:r w:rsidRPr="00AA4446">
              <w:rPr>
                <w:rFonts w:ascii="Helvetica" w:hAnsi="Helvetica" w:cs="Helvetica" w:hint="eastAsia"/>
              </w:rPr>
              <w:t xml:space="preserve">of </w:t>
            </w: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3cSysIpeFileOperateTable</w:t>
            </w:r>
            <w:r w:rsidRPr="00AA4446">
              <w:rPr>
                <w:rFonts w:ascii="Helvetica" w:hAnsi="Helvetica" w:cs="Helvetica" w:hint="eastAsia"/>
              </w:rPr>
              <w:t xml:space="preserve">.If the entity index of the </w:t>
            </w: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3cSysIpeFileOperateTable</w:t>
            </w:r>
            <w:r w:rsidRPr="00AA4446">
              <w:rPr>
                <w:rFonts w:ascii="Helvetica" w:hAnsi="Helvetica" w:cs="Helvetica" w:hint="eastAsia"/>
              </w:rPr>
              <w:t xml:space="preserve"> is 1,</w:t>
            </w:r>
            <w:r>
              <w:rPr>
                <w:rFonts w:ascii="Helvetica" w:hAnsi="Helvetica" w:cs="Helvetica" w:hint="eastAsia"/>
              </w:rPr>
              <w:t xml:space="preserve"> </w:t>
            </w:r>
            <w:r w:rsidRPr="00AA4446">
              <w:rPr>
                <w:rFonts w:ascii="Helvetica" w:hAnsi="Helvetica" w:cs="Helvetica" w:hint="eastAsia"/>
              </w:rPr>
              <w:t>the ipe file will be decompressed to all the main board.</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3cSysIpeFileOperateFileIndex</w:t>
            </w:r>
            <w:r w:rsidRPr="00AA4446">
              <w:rPr>
                <w:rFonts w:ascii="Helvetica" w:hAnsi="Helvetica" w:cs="Helvetica" w:hint="eastAsia"/>
              </w:rPr>
              <w:t>(</w:t>
            </w:r>
            <w:r w:rsidRPr="00AA4446">
              <w:rPr>
                <w:rFonts w:ascii="Helvetica" w:hAnsi="Helvetica" w:cs="Helvetica"/>
              </w:rPr>
              <w:t>1.3.6.1.4.1.25506.2.3.1.8.4.1.2</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is the index of ipe file. It identifies which ipe file will be operated. The index points</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one row of h</w:t>
            </w:r>
            <w:r w:rsidRPr="00AA4446">
              <w:rPr>
                <w:rFonts w:ascii="Helvetica" w:hAnsi="Helvetica" w:cs="Helvetica"/>
              </w:rPr>
              <w:t>3cSysIpeFileTable</w:t>
            </w:r>
            <w:r w:rsidRPr="00AA4446">
              <w:rPr>
                <w:rFonts w:ascii="Helvetica" w:hAnsi="Helvetica" w:cs="Helvetica" w:hint="eastAsia"/>
              </w:rPr>
              <w:t>.</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3cSysIpeFileOperateAttribute</w:t>
            </w:r>
            <w:r w:rsidRPr="00AA4446">
              <w:rPr>
                <w:rFonts w:ascii="Helvetica" w:hAnsi="Helvetica" w:cs="Helvetica" w:hint="eastAsia"/>
              </w:rPr>
              <w:t>(</w:t>
            </w:r>
            <w:r w:rsidRPr="00AA4446">
              <w:rPr>
                <w:rFonts w:ascii="Helvetica" w:hAnsi="Helvetica" w:cs="Helvetica"/>
              </w:rPr>
              <w:t>1.3.6.1.4.1.25506.2.3.1.8.4.1.3</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specifies the attribute of the ipe file .</w:t>
            </w:r>
            <w:r w:rsidRPr="00AA4446">
              <w:rPr>
                <w:rFonts w:ascii="Helvetica" w:hAnsi="Helvetica" w:cs="Helvetica"/>
              </w:rPr>
              <w:t>I</w:t>
            </w:r>
            <w:r w:rsidRPr="00AA4446">
              <w:rPr>
                <w:rFonts w:ascii="Helvetica" w:hAnsi="Helvetica" w:cs="Helvetica" w:hint="eastAsia"/>
              </w:rPr>
              <w:t>f the ipe file is set primary,</w:t>
            </w:r>
            <w:r>
              <w:rPr>
                <w:rFonts w:ascii="Helvetica" w:hAnsi="Helvetica" w:cs="Helvetica" w:hint="eastAsia"/>
              </w:rPr>
              <w:t xml:space="preserve"> </w:t>
            </w:r>
            <w:r w:rsidRPr="00AA4446">
              <w:rPr>
                <w:rFonts w:ascii="Helvetica" w:hAnsi="Helvetica" w:cs="Helvetica" w:hint="eastAsia"/>
              </w:rPr>
              <w:t>the system will be reload by the ipe file next time .</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3cSysIpeFileOperateRowStatus</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1.3.6.1.4.1.25506.2.3.1.8.4.1.4</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As per MIB</w:t>
            </w:r>
          </w:p>
        </w:tc>
      </w:tr>
      <w:tr w:rsidR="005A774E" w:rsidRPr="00822CDE" w:rsidTr="009A6F0D">
        <w:tc>
          <w:tcPr>
            <w:tcW w:w="3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3cSysIpeFileOperateResult</w:t>
            </w:r>
          </w:p>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1.3.6.1.4.1.25506.2.3.1.8.4.1.5</w:t>
            </w:r>
            <w:r w:rsidRPr="00AA4446">
              <w:rPr>
                <w:rFonts w:ascii="Helvetica" w:hAnsi="Helvetica" w:cs="Helvetica" w:hint="eastAsia"/>
              </w:rPr>
              <w:t>)</w:t>
            </w:r>
          </w:p>
        </w:tc>
        <w:tc>
          <w:tcPr>
            <w:tcW w:w="144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rPr>
              <w:t>No</w:t>
            </w:r>
          </w:p>
        </w:tc>
        <w:tc>
          <w:tcPr>
            <w:tcW w:w="2880" w:type="dxa"/>
          </w:tcPr>
          <w:p w:rsidR="005A774E" w:rsidRPr="00AA4446" w:rsidRDefault="005A774E" w:rsidP="005A774E">
            <w:pPr>
              <w:pStyle w:val="TableText"/>
              <w:kinsoku w:val="0"/>
              <w:textAlignment w:val="top"/>
              <w:rPr>
                <w:rFonts w:ascii="Helvetica" w:hAnsi="Helvetica" w:cs="Helvetica"/>
              </w:rPr>
            </w:pPr>
            <w:r w:rsidRPr="00AA4446">
              <w:rPr>
                <w:rFonts w:ascii="Helvetica" w:hAnsi="Helvetica" w:cs="Helvetica" w:hint="eastAsia"/>
              </w:rPr>
              <w:t>It specify the operate result.</w:t>
            </w:r>
          </w:p>
        </w:tc>
      </w:tr>
    </w:tbl>
    <w:p w:rsidR="005A774E" w:rsidRDefault="005A774E" w:rsidP="009A6F0D">
      <w:pPr>
        <w:pStyle w:val="Spacer"/>
      </w:pPr>
    </w:p>
    <w:p w:rsidR="005A774E" w:rsidRPr="00BE36C4" w:rsidRDefault="005A774E" w:rsidP="005A774E">
      <w:pPr>
        <w:pStyle w:val="1"/>
        <w:tabs>
          <w:tab w:val="num" w:pos="432"/>
        </w:tabs>
        <w:ind w:left="432" w:hanging="432"/>
        <w:jc w:val="both"/>
        <w:rPr>
          <w:bCs/>
        </w:rPr>
      </w:pPr>
      <w:bookmarkStart w:id="1410" w:name="_Toc301190465"/>
      <w:bookmarkStart w:id="1411" w:name="_Toc397421303"/>
      <w:bookmarkStart w:id="1412" w:name="_Toc399683354"/>
      <w:bookmarkStart w:id="1413" w:name="_Toc493503036"/>
      <w:r w:rsidRPr="00BE36C4">
        <w:rPr>
          <w:bCs/>
        </w:rPr>
        <w:t>HH3C-TRAP-MIB</w:t>
      </w:r>
      <w:bookmarkEnd w:id="1410"/>
      <w:bookmarkEnd w:id="1411"/>
      <w:bookmarkEnd w:id="1412"/>
      <w:bookmarkEnd w:id="1413"/>
    </w:p>
    <w:p w:rsidR="005A774E" w:rsidRPr="00BE36C4" w:rsidRDefault="005A774E" w:rsidP="005A774E">
      <w:pPr>
        <w:pStyle w:val="2"/>
      </w:pPr>
      <w:bookmarkStart w:id="1414" w:name="_Toc300222394"/>
      <w:bookmarkStart w:id="1415" w:name="_Toc301190468"/>
      <w:bookmarkStart w:id="1416" w:name="_Toc397436939"/>
      <w:bookmarkStart w:id="1417" w:name="_Toc399683355"/>
      <w:bookmarkStart w:id="1418" w:name="_Toc493503037"/>
      <w:r w:rsidRPr="00BE36C4">
        <w:t>h</w:t>
      </w:r>
      <w:r w:rsidRPr="00BE36C4">
        <w:rPr>
          <w:rFonts w:hint="eastAsia"/>
        </w:rPr>
        <w:t>h</w:t>
      </w:r>
      <w:r w:rsidRPr="00BE36C4">
        <w:t>3cTrapDesInfo</w:t>
      </w:r>
      <w:r w:rsidRPr="00BE36C4">
        <w:rPr>
          <w:rFonts w:hint="eastAsia"/>
        </w:rPr>
        <w:t>Table</w:t>
      </w:r>
      <w:bookmarkEnd w:id="1414"/>
      <w:bookmarkEnd w:id="1415"/>
      <w:bookmarkEnd w:id="1416"/>
      <w:bookmarkEnd w:id="1417"/>
      <w:bookmarkEnd w:id="1418"/>
    </w:p>
    <w:p w:rsidR="005A774E" w:rsidRPr="00795549" w:rsidRDefault="005A774E" w:rsidP="009A6F0D">
      <w:pPr>
        <w:pStyle w:val="TableOID"/>
      </w:pPr>
      <w:r>
        <w:t>OID of this table is: 1.3.6.1.4.1.25506.2.38.1.</w:t>
      </w:r>
      <w:r>
        <w:rPr>
          <w:rFonts w:hint="eastAsia"/>
        </w:rPr>
        <w:t>7.1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9E2551" w:rsidRDefault="005A774E" w:rsidP="005A774E">
            <w:pPr>
              <w:pStyle w:val="TableHeading"/>
              <w:widowControl w:val="0"/>
              <w:rPr>
                <w:lang w:eastAsia="en-US"/>
              </w:rPr>
            </w:pPr>
            <w:r w:rsidRPr="009E2551">
              <w:rPr>
                <w:lang w:eastAsia="en-US"/>
              </w:rPr>
              <w:t>Name</w:t>
            </w:r>
          </w:p>
        </w:tc>
        <w:tc>
          <w:tcPr>
            <w:tcW w:w="1440" w:type="dxa"/>
          </w:tcPr>
          <w:p w:rsidR="005A774E" w:rsidRPr="009E2551" w:rsidRDefault="005A774E" w:rsidP="005A774E">
            <w:pPr>
              <w:pStyle w:val="TableHeading"/>
              <w:widowControl w:val="0"/>
              <w:rPr>
                <w:lang w:eastAsia="en-US"/>
              </w:rPr>
            </w:pPr>
            <w:r w:rsidRPr="009E2551">
              <w:rPr>
                <w:lang w:eastAsia="en-US"/>
              </w:rPr>
              <w:t>Access</w:t>
            </w:r>
          </w:p>
        </w:tc>
        <w:tc>
          <w:tcPr>
            <w:tcW w:w="1000" w:type="dxa"/>
          </w:tcPr>
          <w:p w:rsidR="005A774E" w:rsidRPr="009E2551" w:rsidRDefault="005A774E" w:rsidP="005A774E">
            <w:pPr>
              <w:pStyle w:val="TableHeading"/>
              <w:widowControl w:val="0"/>
              <w:rPr>
                <w:lang w:eastAsia="en-US"/>
              </w:rPr>
            </w:pPr>
            <w:r w:rsidRPr="009E2551">
              <w:rPr>
                <w:lang w:eastAsia="en-US"/>
              </w:rPr>
              <w:t>PDS</w:t>
            </w:r>
          </w:p>
        </w:tc>
        <w:tc>
          <w:tcPr>
            <w:tcW w:w="2880" w:type="dxa"/>
          </w:tcPr>
          <w:p w:rsidR="005A774E" w:rsidRPr="009E2551" w:rsidRDefault="005A774E" w:rsidP="005A774E">
            <w:pPr>
              <w:pStyle w:val="TableHeading"/>
              <w:widowControl w:val="0"/>
              <w:rPr>
                <w:lang w:eastAsia="en-US"/>
              </w:rPr>
            </w:pPr>
            <w:r w:rsidRPr="009E2551">
              <w:rPr>
                <w:lang w:eastAsia="en-US"/>
              </w:rPr>
              <w:t>Description</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w:t>
            </w:r>
            <w:r w:rsidRPr="009E2551">
              <w:t>h3cTrapDesInfoIndex</w:t>
            </w:r>
          </w:p>
          <w:p w:rsidR="005A774E" w:rsidRPr="009E2551" w:rsidRDefault="005A774E" w:rsidP="005A774E">
            <w:pPr>
              <w:pStyle w:val="TableText"/>
              <w:kinsoku w:val="0"/>
              <w:textAlignment w:val="top"/>
            </w:pPr>
            <w:r w:rsidRPr="009E2551">
              <w:rPr>
                <w:rFonts w:hint="eastAsia"/>
              </w:rPr>
              <w:t>(</w:t>
            </w:r>
            <w:r w:rsidRPr="009E2551">
              <w:t>1.3.6.1.4.1.25506.2.38.1.7.1.1.1</w:t>
            </w:r>
            <w:r w:rsidRPr="009E2551">
              <w:rPr>
                <w:rFonts w:hint="eastAsia"/>
              </w:rPr>
              <w:t>)</w:t>
            </w:r>
            <w:r w:rsidRPr="009E2551">
              <w:t xml:space="preserve"> </w:t>
            </w:r>
          </w:p>
        </w:tc>
        <w:tc>
          <w:tcPr>
            <w:tcW w:w="1440" w:type="dxa"/>
          </w:tcPr>
          <w:p w:rsidR="005A774E" w:rsidRPr="009E2551" w:rsidRDefault="005A774E" w:rsidP="005A774E">
            <w:pPr>
              <w:pStyle w:val="TableText"/>
              <w:kinsoku w:val="0"/>
              <w:textAlignment w:val="top"/>
            </w:pPr>
            <w:r w:rsidRPr="009E2551">
              <w:t>not-accessible</w:t>
            </w:r>
          </w:p>
        </w:tc>
        <w:tc>
          <w:tcPr>
            <w:tcW w:w="1000" w:type="dxa"/>
          </w:tcPr>
          <w:p w:rsidR="005A774E" w:rsidRPr="009E2551" w:rsidRDefault="005A774E" w:rsidP="005A774E">
            <w:pPr>
              <w:pStyle w:val="TableText"/>
              <w:kinsoku w:val="0"/>
              <w:textAlignment w:val="top"/>
            </w:pPr>
            <w:r w:rsidRPr="009E2551">
              <w:rPr>
                <w:rFonts w:hint="eastAsia"/>
              </w:rPr>
              <w:t>Current</w:t>
            </w:r>
          </w:p>
        </w:tc>
        <w:tc>
          <w:tcPr>
            <w:tcW w:w="2880" w:type="dxa"/>
          </w:tcPr>
          <w:p w:rsidR="005A774E" w:rsidRPr="009E2551"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hh</w:t>
            </w:r>
            <w:r w:rsidRPr="009E2551">
              <w:t xml:space="preserve">3cTrapDesIPAddress </w:t>
            </w:r>
          </w:p>
          <w:p w:rsidR="005A774E" w:rsidRPr="009E2551" w:rsidRDefault="005A774E" w:rsidP="005A774E">
            <w:pPr>
              <w:pStyle w:val="TableText"/>
              <w:kinsoku w:val="0"/>
              <w:textAlignment w:val="top"/>
            </w:pPr>
            <w:r w:rsidRPr="009E2551">
              <w:rPr>
                <w:rFonts w:hint="eastAsia"/>
              </w:rPr>
              <w:t>(</w:t>
            </w:r>
            <w:r w:rsidRPr="009E2551">
              <w:t>1.3.6.1.4.1.25506.2.38.1.7.1.1.2</w:t>
            </w:r>
            <w:r w:rsidRPr="009E2551">
              <w:rPr>
                <w:rFonts w:hint="eastAsia"/>
              </w:rPr>
              <w:t>)</w:t>
            </w:r>
          </w:p>
        </w:tc>
        <w:tc>
          <w:tcPr>
            <w:tcW w:w="1440" w:type="dxa"/>
          </w:tcPr>
          <w:p w:rsidR="005A774E" w:rsidRPr="009E2551" w:rsidRDefault="005A774E" w:rsidP="005A774E">
            <w:pPr>
              <w:pStyle w:val="TableText"/>
              <w:kinsoku w:val="0"/>
              <w:textAlignment w:val="top"/>
            </w:pPr>
            <w:r w:rsidRPr="009E2551">
              <w:t>read-create</w:t>
            </w:r>
          </w:p>
        </w:tc>
        <w:tc>
          <w:tcPr>
            <w:tcW w:w="1000" w:type="dxa"/>
          </w:tcPr>
          <w:p w:rsidR="005A774E" w:rsidRPr="009E2551" w:rsidRDefault="005A774E" w:rsidP="005A774E">
            <w:pPr>
              <w:pStyle w:val="TableText"/>
              <w:kinsoku w:val="0"/>
              <w:textAlignment w:val="top"/>
            </w:pPr>
            <w:r w:rsidRPr="009E2551">
              <w:rPr>
                <w:rFonts w:hint="eastAsia"/>
              </w:rPr>
              <w:t>Current</w:t>
            </w:r>
          </w:p>
        </w:tc>
        <w:tc>
          <w:tcPr>
            <w:tcW w:w="2880" w:type="dxa"/>
          </w:tcPr>
          <w:p w:rsidR="005A774E" w:rsidRPr="009E2551"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hh</w:t>
            </w:r>
            <w:r w:rsidRPr="009E2551">
              <w:t xml:space="preserve">3cTrapDesPort </w:t>
            </w:r>
            <w:r w:rsidRPr="009E2551">
              <w:rPr>
                <w:rFonts w:hint="eastAsia"/>
              </w:rPr>
              <w:t>(</w:t>
            </w:r>
            <w:r w:rsidRPr="009E2551">
              <w:t>1.3.6.1.4.1.25506.2.38.1.7.1.1.3</w:t>
            </w:r>
            <w:r w:rsidRPr="009E2551">
              <w:rPr>
                <w:rFonts w:hint="eastAsia"/>
              </w:rPr>
              <w:t>)</w:t>
            </w:r>
          </w:p>
        </w:tc>
        <w:tc>
          <w:tcPr>
            <w:tcW w:w="1440" w:type="dxa"/>
          </w:tcPr>
          <w:p w:rsidR="005A774E" w:rsidRPr="009E2551" w:rsidRDefault="005A774E" w:rsidP="005A774E">
            <w:pPr>
              <w:pStyle w:val="TableText"/>
              <w:kinsoku w:val="0"/>
              <w:textAlignment w:val="top"/>
            </w:pPr>
            <w:r w:rsidRPr="009E2551">
              <w:t>read-create</w:t>
            </w:r>
          </w:p>
        </w:tc>
        <w:tc>
          <w:tcPr>
            <w:tcW w:w="1000" w:type="dxa"/>
          </w:tcPr>
          <w:p w:rsidR="005A774E" w:rsidRPr="009E2551" w:rsidRDefault="005A774E" w:rsidP="005A774E">
            <w:pPr>
              <w:pStyle w:val="TableText"/>
              <w:kinsoku w:val="0"/>
              <w:textAlignment w:val="top"/>
            </w:pPr>
            <w:r w:rsidRPr="009E2551">
              <w:rPr>
                <w:rFonts w:hint="eastAsia"/>
              </w:rPr>
              <w:t>Current</w:t>
            </w:r>
          </w:p>
        </w:tc>
        <w:tc>
          <w:tcPr>
            <w:tcW w:w="2880" w:type="dxa"/>
          </w:tcPr>
          <w:p w:rsidR="005A774E" w:rsidRPr="009E2551"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t>h</w:t>
            </w:r>
            <w:r w:rsidRPr="009E2551">
              <w:rPr>
                <w:rFonts w:hint="eastAsia"/>
              </w:rPr>
              <w:t>h</w:t>
            </w:r>
            <w:r w:rsidRPr="009E2551">
              <w:t xml:space="preserve">3cTrapDesRowStatus </w:t>
            </w:r>
            <w:r w:rsidRPr="009E2551">
              <w:rPr>
                <w:rFonts w:hint="eastAsia"/>
              </w:rPr>
              <w:t>(</w:t>
            </w:r>
            <w:r w:rsidRPr="009E2551">
              <w:t>1.3.6.1.4.1.25506.2.38.1.7.1.1.4</w:t>
            </w:r>
            <w:r w:rsidRPr="009E2551">
              <w:rPr>
                <w:rFonts w:hint="eastAsia"/>
              </w:rPr>
              <w:t>)</w:t>
            </w:r>
          </w:p>
        </w:tc>
        <w:tc>
          <w:tcPr>
            <w:tcW w:w="1440" w:type="dxa"/>
          </w:tcPr>
          <w:p w:rsidR="005A774E" w:rsidRPr="009E2551" w:rsidRDefault="005A774E" w:rsidP="005A774E">
            <w:pPr>
              <w:pStyle w:val="TableText"/>
              <w:kinsoku w:val="0"/>
              <w:textAlignment w:val="top"/>
            </w:pPr>
            <w:r w:rsidRPr="009E2551">
              <w:t>read-create</w:t>
            </w:r>
          </w:p>
        </w:tc>
        <w:tc>
          <w:tcPr>
            <w:tcW w:w="1000" w:type="dxa"/>
          </w:tcPr>
          <w:p w:rsidR="005A774E" w:rsidRPr="009E2551" w:rsidRDefault="005A774E" w:rsidP="005A774E">
            <w:pPr>
              <w:pStyle w:val="TableText"/>
              <w:kinsoku w:val="0"/>
              <w:textAlignment w:val="top"/>
            </w:pPr>
            <w:r w:rsidRPr="009E2551">
              <w:rPr>
                <w:rFonts w:hint="eastAsia"/>
              </w:rPr>
              <w:t>Current</w:t>
            </w:r>
          </w:p>
        </w:tc>
        <w:tc>
          <w:tcPr>
            <w:tcW w:w="2880" w:type="dxa"/>
          </w:tcPr>
          <w:p w:rsidR="005A774E" w:rsidRPr="009E2551"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t>hh3cTrapDesAddrTAddress</w:t>
            </w:r>
            <w:r w:rsidRPr="009E2551">
              <w:rPr>
                <w:rFonts w:hint="eastAsia"/>
              </w:rPr>
              <w:t>(</w:t>
            </w:r>
            <w:r w:rsidRPr="009E2551">
              <w:t>1.3.6.1.4.1.25506.2.38.1.7.1.1.5</w:t>
            </w:r>
            <w:r w:rsidRPr="009E2551">
              <w:rPr>
                <w:rFonts w:hint="eastAsia"/>
              </w:rPr>
              <w:t>)</w:t>
            </w:r>
          </w:p>
        </w:tc>
        <w:tc>
          <w:tcPr>
            <w:tcW w:w="1440" w:type="dxa"/>
          </w:tcPr>
          <w:p w:rsidR="005A774E" w:rsidRPr="009E2551" w:rsidRDefault="005A774E" w:rsidP="005A774E">
            <w:pPr>
              <w:pStyle w:val="TableText"/>
              <w:kinsoku w:val="0"/>
              <w:textAlignment w:val="top"/>
            </w:pPr>
            <w:r w:rsidRPr="009E2551">
              <w:t>read-create</w:t>
            </w:r>
          </w:p>
        </w:tc>
        <w:tc>
          <w:tcPr>
            <w:tcW w:w="1000" w:type="dxa"/>
          </w:tcPr>
          <w:p w:rsidR="005A774E" w:rsidRPr="009E2551" w:rsidRDefault="005A774E" w:rsidP="005A774E">
            <w:pPr>
              <w:pStyle w:val="TableText"/>
              <w:kinsoku w:val="0"/>
              <w:textAlignment w:val="top"/>
            </w:pPr>
            <w:r w:rsidRPr="009E2551">
              <w:rPr>
                <w:rFonts w:hint="eastAsia"/>
              </w:rPr>
              <w:t>Current</w:t>
            </w:r>
          </w:p>
        </w:tc>
        <w:tc>
          <w:tcPr>
            <w:tcW w:w="2880" w:type="dxa"/>
          </w:tcPr>
          <w:p w:rsidR="005A774E" w:rsidRPr="009E2551" w:rsidRDefault="005A774E" w:rsidP="005A774E">
            <w:pPr>
              <w:pStyle w:val="TableText"/>
              <w:kinsoku w:val="0"/>
              <w:textAlignment w:val="top"/>
            </w:pPr>
            <w:r w:rsidRPr="009E2551">
              <w:rPr>
                <w:rFonts w:hint="eastAsia"/>
              </w:rPr>
              <w:t>As per MIB</w:t>
            </w:r>
          </w:p>
        </w:tc>
      </w:tr>
    </w:tbl>
    <w:p w:rsidR="005A774E" w:rsidRDefault="005A774E" w:rsidP="009A6F0D">
      <w:pPr>
        <w:pStyle w:val="Spacer"/>
      </w:pPr>
    </w:p>
    <w:p w:rsidR="005A774E" w:rsidRPr="00BE36C4" w:rsidRDefault="005A774E" w:rsidP="005A774E">
      <w:pPr>
        <w:pStyle w:val="2"/>
      </w:pPr>
      <w:bookmarkStart w:id="1419" w:name="_Toc300222395"/>
      <w:bookmarkStart w:id="1420" w:name="_Toc301190469"/>
      <w:bookmarkStart w:id="1421" w:name="_Toc397436940"/>
      <w:bookmarkStart w:id="1422" w:name="_Toc399683356"/>
      <w:bookmarkStart w:id="1423" w:name="_Toc493503038"/>
      <w:r w:rsidRPr="00BE36C4">
        <w:rPr>
          <w:rFonts w:hint="eastAsia"/>
        </w:rPr>
        <w:t>h</w:t>
      </w:r>
      <w:r w:rsidRPr="00BE36C4">
        <w:t>h3cTrapConfigTable</w:t>
      </w:r>
      <w:bookmarkEnd w:id="1419"/>
      <w:bookmarkEnd w:id="1420"/>
      <w:bookmarkEnd w:id="1421"/>
      <w:bookmarkEnd w:id="1422"/>
      <w:bookmarkEnd w:id="1423"/>
      <w:r w:rsidRPr="00BE36C4">
        <w:t xml:space="preserve"> </w:t>
      </w:r>
    </w:p>
    <w:p w:rsidR="005A774E" w:rsidRPr="00795549" w:rsidRDefault="005A774E" w:rsidP="009A6F0D">
      <w:pPr>
        <w:pStyle w:val="TableOID"/>
      </w:pPr>
      <w:r>
        <w:t>OID of this table is: 1.3.6.1.4.1.25506.2.38.1.</w:t>
      </w:r>
      <w:r>
        <w:rPr>
          <w:rFonts w:hint="eastAsia"/>
        </w:rPr>
        <w:t>8.1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9E2551" w:rsidRDefault="005A774E" w:rsidP="005A774E">
            <w:pPr>
              <w:pStyle w:val="TableHeading"/>
              <w:widowControl w:val="0"/>
              <w:rPr>
                <w:lang w:eastAsia="en-US"/>
              </w:rPr>
            </w:pPr>
            <w:r w:rsidRPr="009E2551">
              <w:rPr>
                <w:lang w:eastAsia="en-US"/>
              </w:rPr>
              <w:t>Name</w:t>
            </w:r>
          </w:p>
        </w:tc>
        <w:tc>
          <w:tcPr>
            <w:tcW w:w="1440" w:type="dxa"/>
          </w:tcPr>
          <w:p w:rsidR="005A774E" w:rsidRPr="009E2551" w:rsidRDefault="005A774E" w:rsidP="005A774E">
            <w:pPr>
              <w:pStyle w:val="TableHeading"/>
              <w:widowControl w:val="0"/>
              <w:rPr>
                <w:lang w:eastAsia="en-US"/>
              </w:rPr>
            </w:pPr>
            <w:r w:rsidRPr="009E2551">
              <w:rPr>
                <w:lang w:eastAsia="en-US"/>
              </w:rPr>
              <w:t>Access</w:t>
            </w:r>
          </w:p>
        </w:tc>
        <w:tc>
          <w:tcPr>
            <w:tcW w:w="1000" w:type="dxa"/>
          </w:tcPr>
          <w:p w:rsidR="005A774E" w:rsidRPr="009E2551" w:rsidRDefault="005A774E" w:rsidP="005A774E">
            <w:pPr>
              <w:pStyle w:val="TableHeading"/>
              <w:widowControl w:val="0"/>
              <w:rPr>
                <w:lang w:eastAsia="en-US"/>
              </w:rPr>
            </w:pPr>
            <w:r w:rsidRPr="009E2551">
              <w:rPr>
                <w:lang w:eastAsia="en-US"/>
              </w:rPr>
              <w:t>PDS</w:t>
            </w:r>
          </w:p>
        </w:tc>
        <w:tc>
          <w:tcPr>
            <w:tcW w:w="2880" w:type="dxa"/>
          </w:tcPr>
          <w:p w:rsidR="005A774E" w:rsidRPr="009E2551" w:rsidRDefault="005A774E" w:rsidP="005A774E">
            <w:pPr>
              <w:pStyle w:val="TableHeading"/>
              <w:widowControl w:val="0"/>
              <w:rPr>
                <w:lang w:eastAsia="en-US"/>
              </w:rPr>
            </w:pPr>
            <w:r w:rsidRPr="009E2551">
              <w:rPr>
                <w:lang w:eastAsia="en-US"/>
              </w:rPr>
              <w:t>Description</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hh</w:t>
            </w:r>
            <w:r w:rsidRPr="009E2551">
              <w:t xml:space="preserve">3cTrapConfigIndex </w:t>
            </w:r>
            <w:r w:rsidRPr="009E2551">
              <w:rPr>
                <w:rFonts w:hint="eastAsia"/>
              </w:rPr>
              <w:t>(</w:t>
            </w:r>
            <w:r w:rsidRPr="009E2551">
              <w:t>1.3.6.1.4.1.25506.2.38.1.8.1.1.1</w:t>
            </w:r>
            <w:r w:rsidRPr="009E2551">
              <w:rPr>
                <w:rFonts w:hint="eastAsia"/>
              </w:rPr>
              <w:t>)</w:t>
            </w:r>
          </w:p>
        </w:tc>
        <w:tc>
          <w:tcPr>
            <w:tcW w:w="1440" w:type="dxa"/>
          </w:tcPr>
          <w:p w:rsidR="005A774E" w:rsidRPr="009E2551" w:rsidRDefault="005A774E" w:rsidP="005A774E">
            <w:pPr>
              <w:pStyle w:val="TableText"/>
              <w:kinsoku w:val="0"/>
              <w:textAlignment w:val="top"/>
            </w:pPr>
            <w:r w:rsidRPr="009E2551">
              <w:t>not-accessible</w:t>
            </w:r>
          </w:p>
        </w:tc>
        <w:tc>
          <w:tcPr>
            <w:tcW w:w="1000" w:type="dxa"/>
          </w:tcPr>
          <w:p w:rsidR="005A774E" w:rsidRPr="009E2551" w:rsidRDefault="005A774E" w:rsidP="005A774E">
            <w:pPr>
              <w:pStyle w:val="TableText"/>
              <w:kinsoku w:val="0"/>
              <w:textAlignment w:val="top"/>
            </w:pPr>
            <w:r w:rsidRPr="009E2551">
              <w:rPr>
                <w:rFonts w:hint="eastAsia"/>
              </w:rPr>
              <w:t>No</w:t>
            </w:r>
          </w:p>
        </w:tc>
        <w:tc>
          <w:tcPr>
            <w:tcW w:w="2880" w:type="dxa"/>
          </w:tcPr>
          <w:p w:rsidR="005A774E" w:rsidRPr="00333994"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hh</w:t>
            </w:r>
            <w:r w:rsidRPr="009E2551">
              <w:t xml:space="preserve">3cTrapConfigName </w:t>
            </w:r>
            <w:r w:rsidRPr="009E2551">
              <w:rPr>
                <w:rFonts w:hint="eastAsia"/>
              </w:rPr>
              <w:t>(</w:t>
            </w:r>
            <w:r w:rsidRPr="009E2551">
              <w:t>1.3.6.1.4.1.25506.2.38.1.8.1.1.2</w:t>
            </w:r>
            <w:r w:rsidRPr="009E2551">
              <w:rPr>
                <w:rFonts w:hint="eastAsia"/>
              </w:rPr>
              <w:t>)</w:t>
            </w:r>
          </w:p>
        </w:tc>
        <w:tc>
          <w:tcPr>
            <w:tcW w:w="1440" w:type="dxa"/>
          </w:tcPr>
          <w:p w:rsidR="005A774E" w:rsidRPr="009E2551" w:rsidRDefault="005A774E" w:rsidP="005A774E">
            <w:pPr>
              <w:pStyle w:val="TableText"/>
              <w:kinsoku w:val="0"/>
              <w:textAlignment w:val="top"/>
            </w:pPr>
            <w:r w:rsidRPr="009E2551">
              <w:t>read-</w:t>
            </w:r>
            <w:r w:rsidRPr="009E2551">
              <w:rPr>
                <w:rFonts w:hint="eastAsia"/>
              </w:rPr>
              <w:t>only</w:t>
            </w:r>
          </w:p>
        </w:tc>
        <w:tc>
          <w:tcPr>
            <w:tcW w:w="1000" w:type="dxa"/>
          </w:tcPr>
          <w:p w:rsidR="005A774E" w:rsidRPr="009E2551" w:rsidRDefault="005A774E" w:rsidP="005A774E">
            <w:pPr>
              <w:pStyle w:val="TableText"/>
              <w:kinsoku w:val="0"/>
              <w:textAlignment w:val="top"/>
            </w:pPr>
            <w:r w:rsidRPr="009E2551">
              <w:rPr>
                <w:rFonts w:hint="eastAsia"/>
              </w:rPr>
              <w:t>No</w:t>
            </w:r>
          </w:p>
        </w:tc>
        <w:tc>
          <w:tcPr>
            <w:tcW w:w="2880" w:type="dxa"/>
          </w:tcPr>
          <w:p w:rsidR="005A774E" w:rsidRPr="00333994"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w:t>
            </w:r>
            <w:r w:rsidRPr="009E2551">
              <w:t xml:space="preserve">h3cTrapConfigDescr </w:t>
            </w:r>
            <w:r w:rsidRPr="009E2551">
              <w:rPr>
                <w:rFonts w:hint="eastAsia"/>
              </w:rPr>
              <w:t>(</w:t>
            </w:r>
            <w:r w:rsidRPr="009E2551">
              <w:t>1.3.6.1.4.1.25506.2.38.1.8.1.1.3</w:t>
            </w:r>
            <w:r w:rsidRPr="009E2551">
              <w:rPr>
                <w:rFonts w:hint="eastAsia"/>
              </w:rPr>
              <w:t>)</w:t>
            </w:r>
          </w:p>
        </w:tc>
        <w:tc>
          <w:tcPr>
            <w:tcW w:w="1440" w:type="dxa"/>
          </w:tcPr>
          <w:p w:rsidR="005A774E" w:rsidRPr="009E2551" w:rsidRDefault="005A774E" w:rsidP="005A774E">
            <w:pPr>
              <w:pStyle w:val="TableText"/>
              <w:kinsoku w:val="0"/>
              <w:textAlignment w:val="top"/>
            </w:pPr>
            <w:r w:rsidRPr="009E2551">
              <w:t>read-</w:t>
            </w:r>
            <w:r w:rsidRPr="009E2551">
              <w:rPr>
                <w:rFonts w:hint="eastAsia"/>
              </w:rPr>
              <w:t>write</w:t>
            </w:r>
          </w:p>
        </w:tc>
        <w:tc>
          <w:tcPr>
            <w:tcW w:w="1000" w:type="dxa"/>
          </w:tcPr>
          <w:p w:rsidR="005A774E" w:rsidRPr="009E2551" w:rsidRDefault="005A774E" w:rsidP="005A774E">
            <w:pPr>
              <w:pStyle w:val="TableText"/>
              <w:kinsoku w:val="0"/>
              <w:textAlignment w:val="top"/>
            </w:pPr>
            <w:r w:rsidRPr="009E2551">
              <w:rPr>
                <w:rFonts w:hint="eastAsia"/>
              </w:rPr>
              <w:t>No</w:t>
            </w:r>
          </w:p>
        </w:tc>
        <w:tc>
          <w:tcPr>
            <w:tcW w:w="2880" w:type="dxa"/>
          </w:tcPr>
          <w:p w:rsidR="005A774E" w:rsidRPr="00333994" w:rsidRDefault="005A774E" w:rsidP="005A774E">
            <w:pPr>
              <w:pStyle w:val="TableText"/>
              <w:kinsoku w:val="0"/>
              <w:textAlignment w:val="top"/>
            </w:pPr>
            <w:r w:rsidRPr="009E2551">
              <w:rPr>
                <w:rFonts w:hint="eastAsia"/>
              </w:rPr>
              <w:t>As per MIB</w:t>
            </w:r>
          </w:p>
        </w:tc>
      </w:tr>
      <w:tr w:rsidR="005A774E" w:rsidRPr="009540D9" w:rsidTr="009A6F0D">
        <w:tc>
          <w:tcPr>
            <w:tcW w:w="3000" w:type="dxa"/>
          </w:tcPr>
          <w:p w:rsidR="005A774E" w:rsidRPr="009E2551" w:rsidRDefault="005A774E" w:rsidP="005A774E">
            <w:pPr>
              <w:pStyle w:val="TableText"/>
              <w:kinsoku w:val="0"/>
              <w:textAlignment w:val="top"/>
            </w:pPr>
            <w:r w:rsidRPr="009E2551">
              <w:rPr>
                <w:rFonts w:hint="eastAsia"/>
              </w:rPr>
              <w:t>h</w:t>
            </w:r>
            <w:r w:rsidRPr="009E2551">
              <w:t>h3cTrapConfigSwitch</w:t>
            </w:r>
            <w:r w:rsidRPr="009E2551">
              <w:rPr>
                <w:rFonts w:hint="eastAsia"/>
              </w:rPr>
              <w:t>(</w:t>
            </w:r>
            <w:r w:rsidRPr="009E2551">
              <w:t>1.3.6.1.4.1.25506.2.38.1.8.1.1.4</w:t>
            </w:r>
            <w:r w:rsidRPr="009E2551">
              <w:rPr>
                <w:rFonts w:hint="eastAsia"/>
              </w:rPr>
              <w:t>)</w:t>
            </w:r>
          </w:p>
        </w:tc>
        <w:tc>
          <w:tcPr>
            <w:tcW w:w="1440" w:type="dxa"/>
          </w:tcPr>
          <w:p w:rsidR="005A774E" w:rsidRPr="009E2551" w:rsidRDefault="005A774E" w:rsidP="005A774E">
            <w:pPr>
              <w:pStyle w:val="TableText"/>
              <w:kinsoku w:val="0"/>
              <w:textAlignment w:val="top"/>
            </w:pPr>
            <w:r w:rsidRPr="009E2551">
              <w:t>read-</w:t>
            </w:r>
            <w:r w:rsidRPr="009E2551">
              <w:rPr>
                <w:rFonts w:hint="eastAsia"/>
              </w:rPr>
              <w:t>write</w:t>
            </w:r>
          </w:p>
        </w:tc>
        <w:tc>
          <w:tcPr>
            <w:tcW w:w="1000" w:type="dxa"/>
          </w:tcPr>
          <w:p w:rsidR="005A774E" w:rsidRPr="009E2551" w:rsidRDefault="005A774E" w:rsidP="005A774E">
            <w:pPr>
              <w:pStyle w:val="TableText"/>
              <w:kinsoku w:val="0"/>
              <w:textAlignment w:val="top"/>
            </w:pPr>
            <w:r w:rsidRPr="009E2551">
              <w:rPr>
                <w:rFonts w:hint="eastAsia"/>
              </w:rPr>
              <w:t>No</w:t>
            </w:r>
          </w:p>
        </w:tc>
        <w:tc>
          <w:tcPr>
            <w:tcW w:w="2880" w:type="dxa"/>
          </w:tcPr>
          <w:p w:rsidR="005A774E" w:rsidRPr="00333994" w:rsidRDefault="005A774E" w:rsidP="005A774E">
            <w:pPr>
              <w:pStyle w:val="TableText"/>
              <w:kinsoku w:val="0"/>
              <w:textAlignment w:val="top"/>
            </w:pPr>
            <w:r w:rsidRPr="009E2551">
              <w:rPr>
                <w:rFonts w:hint="eastAsia"/>
              </w:rPr>
              <w:t>As per MIB</w:t>
            </w:r>
          </w:p>
        </w:tc>
      </w:tr>
      <w:tr w:rsidR="005A774E" w:rsidRPr="00333994" w:rsidTr="009A6F0D">
        <w:tc>
          <w:tcPr>
            <w:tcW w:w="3000" w:type="dxa"/>
          </w:tcPr>
          <w:p w:rsidR="005A774E" w:rsidRPr="009E2551" w:rsidRDefault="005A774E" w:rsidP="005A774E">
            <w:pPr>
              <w:pStyle w:val="TableText"/>
              <w:kinsoku w:val="0"/>
              <w:textAlignment w:val="top"/>
            </w:pPr>
            <w:r w:rsidRPr="009E2551">
              <w:rPr>
                <w:rFonts w:hint="eastAsia"/>
              </w:rPr>
              <w:t>h</w:t>
            </w:r>
            <w:r w:rsidRPr="009E2551">
              <w:t>h3cTrapConfigSwitch</w:t>
            </w:r>
            <w:r w:rsidRPr="009E2551">
              <w:rPr>
                <w:rFonts w:hint="eastAsia"/>
              </w:rPr>
              <w:t>2(</w:t>
            </w:r>
            <w:r w:rsidRPr="009E2551">
              <w:t>1.3.6.1.4.1.25506.2.38.1.8.1.1.</w:t>
            </w:r>
            <w:r w:rsidRPr="009E2551">
              <w:rPr>
                <w:rFonts w:hint="eastAsia"/>
              </w:rPr>
              <w:t>5)</w:t>
            </w:r>
          </w:p>
        </w:tc>
        <w:tc>
          <w:tcPr>
            <w:tcW w:w="1440" w:type="dxa"/>
          </w:tcPr>
          <w:p w:rsidR="005A774E" w:rsidRPr="009E2551" w:rsidRDefault="005A774E" w:rsidP="005A774E">
            <w:pPr>
              <w:pStyle w:val="TableText"/>
              <w:kinsoku w:val="0"/>
              <w:textAlignment w:val="top"/>
            </w:pPr>
            <w:r w:rsidRPr="009E2551">
              <w:t>read-</w:t>
            </w:r>
            <w:r w:rsidRPr="009E2551">
              <w:rPr>
                <w:rFonts w:hint="eastAsia"/>
              </w:rPr>
              <w:t>write</w:t>
            </w:r>
          </w:p>
        </w:tc>
        <w:tc>
          <w:tcPr>
            <w:tcW w:w="1000" w:type="dxa"/>
          </w:tcPr>
          <w:p w:rsidR="005A774E" w:rsidRPr="009E2551" w:rsidRDefault="005A774E" w:rsidP="005A774E">
            <w:pPr>
              <w:pStyle w:val="TableText"/>
              <w:kinsoku w:val="0"/>
              <w:textAlignment w:val="top"/>
            </w:pPr>
            <w:r w:rsidRPr="009E2551">
              <w:rPr>
                <w:rFonts w:hint="eastAsia"/>
              </w:rPr>
              <w:t>No</w:t>
            </w:r>
          </w:p>
        </w:tc>
        <w:tc>
          <w:tcPr>
            <w:tcW w:w="2880" w:type="dxa"/>
          </w:tcPr>
          <w:p w:rsidR="005A774E" w:rsidRPr="00333994" w:rsidRDefault="005A774E" w:rsidP="005A774E">
            <w:pPr>
              <w:pStyle w:val="TableText"/>
              <w:kinsoku w:val="0"/>
              <w:textAlignment w:val="top"/>
            </w:pPr>
            <w:r w:rsidRPr="00333994">
              <w:rPr>
                <w:rFonts w:hint="eastAsia"/>
              </w:rPr>
              <w:t>Not supported</w:t>
            </w:r>
          </w:p>
        </w:tc>
      </w:tr>
    </w:tbl>
    <w:p w:rsidR="005A774E" w:rsidRDefault="005A774E" w:rsidP="009A6F0D">
      <w:pPr>
        <w:pStyle w:val="Spacer"/>
      </w:pPr>
    </w:p>
    <w:p w:rsidR="005A774E" w:rsidRPr="00BB0C66" w:rsidRDefault="005A774E" w:rsidP="005A774E">
      <w:pPr>
        <w:pStyle w:val="1"/>
      </w:pPr>
      <w:bookmarkStart w:id="1424" w:name="_Toc311191112"/>
      <w:bookmarkStart w:id="1425" w:name="_Toc325048718"/>
      <w:bookmarkStart w:id="1426" w:name="_Toc397421307"/>
      <w:bookmarkStart w:id="1427" w:name="_Toc399400742"/>
      <w:bookmarkStart w:id="1428" w:name="_Toc493503039"/>
      <w:r w:rsidRPr="00BB0C66">
        <w:t>HH3C-TRNG</w:t>
      </w:r>
      <w:r w:rsidRPr="00BB0C66">
        <w:rPr>
          <w:rFonts w:hint="eastAsia"/>
        </w:rPr>
        <w:t>2</w:t>
      </w:r>
      <w:r w:rsidRPr="00BB0C66">
        <w:t>-MIB</w:t>
      </w:r>
      <w:bookmarkEnd w:id="1424"/>
      <w:bookmarkEnd w:id="1425"/>
      <w:bookmarkEnd w:id="1426"/>
      <w:bookmarkEnd w:id="1427"/>
      <w:bookmarkEnd w:id="1428"/>
      <w:r w:rsidRPr="00BB0C66">
        <w:t xml:space="preserve"> </w:t>
      </w:r>
    </w:p>
    <w:p w:rsidR="005A774E" w:rsidRPr="00BB0C66" w:rsidRDefault="005A774E" w:rsidP="005A774E">
      <w:r w:rsidRPr="00BB0C66">
        <w:t>This MIB is used to manage time-range.</w:t>
      </w:r>
    </w:p>
    <w:p w:rsidR="005A774E" w:rsidRPr="00BB0C66" w:rsidRDefault="005A774E" w:rsidP="005A774E">
      <w:r w:rsidRPr="00BB0C66">
        <w:t>When creating an absolute time-range, configure hh3cTr</w:t>
      </w:r>
      <w:r w:rsidRPr="00BB0C66">
        <w:rPr>
          <w:rFonts w:hint="eastAsia"/>
        </w:rPr>
        <w:t>a</w:t>
      </w:r>
      <w:r w:rsidRPr="00BB0C66">
        <w:t>ng</w:t>
      </w:r>
      <w:r w:rsidRPr="00BB0C66">
        <w:rPr>
          <w:rFonts w:hint="eastAsia"/>
        </w:rPr>
        <w:t>e</w:t>
      </w:r>
      <w:r w:rsidRPr="00BB0C66">
        <w:t>CreateTimerangeTable firstly, then use the value of hh3cTr</w:t>
      </w:r>
      <w:r w:rsidRPr="00BB0C66">
        <w:rPr>
          <w:rFonts w:hint="eastAsia"/>
        </w:rPr>
        <w:t>a</w:t>
      </w:r>
      <w:r w:rsidRPr="00BB0C66">
        <w:t>ng</w:t>
      </w:r>
      <w:r w:rsidRPr="00BB0C66">
        <w:rPr>
          <w:rFonts w:hint="eastAsia"/>
        </w:rPr>
        <w:t>e</w:t>
      </w:r>
      <w:r w:rsidRPr="00BB0C66">
        <w:t>Index as the value of hh3cTr</w:t>
      </w:r>
      <w:r w:rsidRPr="00BB0C66">
        <w:rPr>
          <w:rFonts w:hint="eastAsia"/>
        </w:rPr>
        <w:t>a</w:t>
      </w:r>
      <w:r w:rsidRPr="00BB0C66">
        <w:t>ng</w:t>
      </w:r>
      <w:r w:rsidRPr="00BB0C66">
        <w:rPr>
          <w:rFonts w:hint="eastAsia"/>
        </w:rPr>
        <w:t>e</w:t>
      </w:r>
      <w:r w:rsidRPr="00BB0C66">
        <w:t>AbsoluteNameIndex to create hh3cTr</w:t>
      </w:r>
      <w:r w:rsidRPr="00BB0C66">
        <w:rPr>
          <w:rFonts w:hint="eastAsia"/>
        </w:rPr>
        <w:t>a</w:t>
      </w:r>
      <w:r w:rsidRPr="00BB0C66">
        <w:t>ng</w:t>
      </w:r>
      <w:r w:rsidRPr="00BB0C66">
        <w:rPr>
          <w:rFonts w:hint="eastAsia"/>
        </w:rPr>
        <w:t>e</w:t>
      </w:r>
      <w:r w:rsidRPr="00BB0C66">
        <w:t>AbsoluteTable. When creating a periodic time-range, configure hh3cTr</w:t>
      </w:r>
      <w:r w:rsidRPr="00BB0C66">
        <w:rPr>
          <w:rFonts w:hint="eastAsia"/>
        </w:rPr>
        <w:t>a</w:t>
      </w:r>
      <w:r w:rsidRPr="00BB0C66">
        <w:t>ng</w:t>
      </w:r>
      <w:r w:rsidRPr="00BB0C66">
        <w:rPr>
          <w:rFonts w:hint="eastAsia"/>
        </w:rPr>
        <w:t>e</w:t>
      </w:r>
      <w:r w:rsidRPr="00BB0C66">
        <w:t>CreateTimerangeTable firstly, then use the value of hh3cTr</w:t>
      </w:r>
      <w:r w:rsidRPr="00BB0C66">
        <w:rPr>
          <w:rFonts w:hint="eastAsia"/>
        </w:rPr>
        <w:t>a</w:t>
      </w:r>
      <w:r w:rsidRPr="00BB0C66">
        <w:t>ng</w:t>
      </w:r>
      <w:r w:rsidRPr="00BB0C66">
        <w:rPr>
          <w:rFonts w:hint="eastAsia"/>
        </w:rPr>
        <w:t>e</w:t>
      </w:r>
      <w:r w:rsidRPr="00BB0C66">
        <w:t>Index as the value of hh3cTr</w:t>
      </w:r>
      <w:r w:rsidRPr="00BB0C66">
        <w:rPr>
          <w:rFonts w:hint="eastAsia"/>
        </w:rPr>
        <w:t>a</w:t>
      </w:r>
      <w:r w:rsidRPr="00BB0C66">
        <w:t>ng</w:t>
      </w:r>
      <w:r w:rsidRPr="00BB0C66">
        <w:rPr>
          <w:rFonts w:hint="eastAsia"/>
        </w:rPr>
        <w:t>e</w:t>
      </w:r>
      <w:r w:rsidRPr="00BB0C66">
        <w:t>PeriodicNameIndex to create hh3cTr</w:t>
      </w:r>
      <w:r w:rsidRPr="00BB0C66">
        <w:rPr>
          <w:rFonts w:hint="eastAsia"/>
        </w:rPr>
        <w:t>a</w:t>
      </w:r>
      <w:r w:rsidRPr="00BB0C66">
        <w:t>ng</w:t>
      </w:r>
      <w:r w:rsidRPr="00BB0C66">
        <w:rPr>
          <w:rFonts w:hint="eastAsia"/>
        </w:rPr>
        <w:t>e</w:t>
      </w:r>
      <w:r w:rsidRPr="00BB0C66">
        <w:t xml:space="preserve">PeriodicTable. </w:t>
      </w:r>
    </w:p>
    <w:p w:rsidR="005A774E" w:rsidRPr="00BB0C66" w:rsidRDefault="005A774E" w:rsidP="005A774E">
      <w:r w:rsidRPr="00BB0C66">
        <w:t>If hh3cTr</w:t>
      </w:r>
      <w:r w:rsidRPr="00BB0C66">
        <w:rPr>
          <w:rFonts w:hint="eastAsia"/>
        </w:rPr>
        <w:t>a</w:t>
      </w:r>
      <w:r w:rsidRPr="00BB0C66">
        <w:t>ng</w:t>
      </w:r>
      <w:r w:rsidRPr="00BB0C66">
        <w:rPr>
          <w:rFonts w:hint="eastAsia"/>
        </w:rPr>
        <w:t>e</w:t>
      </w:r>
      <w:r w:rsidRPr="00BB0C66">
        <w:t>CreateTimerangeTable is configured, hh3cTr</w:t>
      </w:r>
      <w:r w:rsidRPr="00BB0C66">
        <w:rPr>
          <w:rFonts w:hint="eastAsia"/>
        </w:rPr>
        <w:t>a</w:t>
      </w:r>
      <w:r w:rsidRPr="00BB0C66">
        <w:t>ng</w:t>
      </w:r>
      <w:r w:rsidRPr="00BB0C66">
        <w:rPr>
          <w:rFonts w:hint="eastAsia"/>
        </w:rPr>
        <w:t>e</w:t>
      </w:r>
      <w:r w:rsidRPr="00BB0C66">
        <w:t>AbsoluteTable and hh3cTr</w:t>
      </w:r>
      <w:r w:rsidRPr="00BB0C66">
        <w:rPr>
          <w:rFonts w:hint="eastAsia"/>
        </w:rPr>
        <w:t>a</w:t>
      </w:r>
      <w:r w:rsidRPr="00BB0C66">
        <w:t>ng</w:t>
      </w:r>
      <w:r w:rsidRPr="00BB0C66">
        <w:rPr>
          <w:rFonts w:hint="eastAsia"/>
        </w:rPr>
        <w:t>e</w:t>
      </w:r>
      <w:r w:rsidRPr="00BB0C66">
        <w:t>PeriodicTable are not configured, time-range does not actually exist, and the configuration of hh3cTr</w:t>
      </w:r>
      <w:r w:rsidRPr="00BB0C66">
        <w:rPr>
          <w:rFonts w:hint="eastAsia"/>
        </w:rPr>
        <w:t>a</w:t>
      </w:r>
      <w:r w:rsidRPr="00BB0C66">
        <w:t>ng</w:t>
      </w:r>
      <w:r w:rsidRPr="00BB0C66">
        <w:rPr>
          <w:rFonts w:hint="eastAsia"/>
        </w:rPr>
        <w:t>e</w:t>
      </w:r>
      <w:r w:rsidRPr="00BB0C66">
        <w:t>CreateTimerangeTable may be lost after saving and rebooting.</w:t>
      </w:r>
    </w:p>
    <w:p w:rsidR="005A774E" w:rsidRDefault="005A774E" w:rsidP="005A774E">
      <w:pPr>
        <w:pStyle w:val="2"/>
      </w:pPr>
      <w:bookmarkStart w:id="1429" w:name="_Toc397421308"/>
      <w:bookmarkStart w:id="1430" w:name="_Toc399400743"/>
      <w:bookmarkStart w:id="1431" w:name="_Toc493503040"/>
      <w:r>
        <w:t>hh3c</w:t>
      </w:r>
      <w:r w:rsidRPr="009540D9">
        <w:t>Tr</w:t>
      </w:r>
      <w:r>
        <w:rPr>
          <w:rFonts w:hint="eastAsia"/>
        </w:rPr>
        <w:t>a</w:t>
      </w:r>
      <w:r w:rsidRPr="009540D9">
        <w:t>ng</w:t>
      </w:r>
      <w:r>
        <w:rPr>
          <w:rFonts w:hint="eastAsia"/>
        </w:rPr>
        <w:t>e</w:t>
      </w:r>
      <w:r w:rsidRPr="009540D9">
        <w:t>CreateTimerangeTable</w:t>
      </w:r>
      <w:bookmarkEnd w:id="1429"/>
      <w:bookmarkEnd w:id="1430"/>
      <w:bookmarkEnd w:id="1431"/>
      <w:r w:rsidRPr="009540D9">
        <w:t xml:space="preserve"> </w:t>
      </w:r>
    </w:p>
    <w:p w:rsidR="005A774E" w:rsidRPr="009540D9" w:rsidRDefault="005A774E" w:rsidP="009A6F0D">
      <w:pPr>
        <w:pStyle w:val="TableOID"/>
      </w:pPr>
      <w:r>
        <w:t>OID of this table is: 1.3.6.1.4.1.25506.</w:t>
      </w:r>
      <w:r>
        <w:rPr>
          <w:rFonts w:hint="eastAsia"/>
        </w:rPr>
        <w:t>2</w:t>
      </w:r>
      <w:r>
        <w:t>.</w:t>
      </w:r>
      <w:r>
        <w:rPr>
          <w:rFonts w:hint="eastAsia"/>
        </w:rPr>
        <w:t>121</w:t>
      </w:r>
      <w:r>
        <w:t>.1.1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Index</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Range from 1 to 1024.</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Name</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ValidFlag</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CreateRowStatus</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bl>
    <w:p w:rsidR="009A6F0D" w:rsidRDefault="009A6F0D" w:rsidP="009A6F0D">
      <w:pPr>
        <w:pStyle w:val="Spacer"/>
      </w:pPr>
      <w:bookmarkStart w:id="1432" w:name="_Toc397421309"/>
      <w:bookmarkStart w:id="1433" w:name="_Toc399400744"/>
    </w:p>
    <w:p w:rsidR="005A774E" w:rsidRDefault="005A774E" w:rsidP="005A774E">
      <w:pPr>
        <w:pStyle w:val="2"/>
      </w:pPr>
      <w:bookmarkStart w:id="1434" w:name="_Toc493503041"/>
      <w:r>
        <w:t>hh3c</w:t>
      </w:r>
      <w:r w:rsidRPr="009540D9">
        <w:t>Tr</w:t>
      </w:r>
      <w:r>
        <w:rPr>
          <w:rFonts w:hint="eastAsia"/>
        </w:rPr>
        <w:t>a</w:t>
      </w:r>
      <w:r w:rsidRPr="009540D9">
        <w:t>ng</w:t>
      </w:r>
      <w:r>
        <w:rPr>
          <w:rFonts w:hint="eastAsia"/>
        </w:rPr>
        <w:t>e</w:t>
      </w:r>
      <w:r w:rsidRPr="009540D9">
        <w:t>AbsoluteTable</w:t>
      </w:r>
      <w:bookmarkEnd w:id="1432"/>
      <w:bookmarkEnd w:id="1433"/>
      <w:bookmarkEnd w:id="1434"/>
      <w:r w:rsidRPr="009540D9">
        <w:t xml:space="preserve"> </w:t>
      </w:r>
    </w:p>
    <w:p w:rsidR="005A774E" w:rsidRPr="009540D9" w:rsidRDefault="005A774E" w:rsidP="009A6F0D">
      <w:pPr>
        <w:pStyle w:val="TableOID"/>
      </w:pPr>
      <w:r>
        <w:t>OID of this table is: 1.3.6.1.4.1.25506.</w:t>
      </w:r>
      <w:r>
        <w:rPr>
          <w:rFonts w:hint="eastAsia"/>
        </w:rPr>
        <w:t>2</w:t>
      </w:r>
      <w:r>
        <w:t>.</w:t>
      </w:r>
      <w:r>
        <w:rPr>
          <w:rFonts w:hint="eastAsia"/>
        </w:rPr>
        <w:t>121</w:t>
      </w:r>
      <w:r>
        <w:t>.1.2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B00354"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b/>
              </w:rPr>
            </w:pPr>
            <w:r w:rsidRPr="00824455">
              <w:rPr>
                <w:b/>
              </w:rPr>
              <w:t>Name</w:t>
            </w:r>
          </w:p>
        </w:tc>
        <w:tc>
          <w:tcPr>
            <w:tcW w:w="1440" w:type="dxa"/>
          </w:tcPr>
          <w:p w:rsidR="005A774E" w:rsidRPr="00824455" w:rsidRDefault="005A774E" w:rsidP="005A774E">
            <w:pPr>
              <w:pStyle w:val="TableHead"/>
              <w:rPr>
                <w:b/>
              </w:rPr>
            </w:pPr>
            <w:r w:rsidRPr="00824455">
              <w:rPr>
                <w:b/>
              </w:rPr>
              <w:t>Access</w:t>
            </w:r>
          </w:p>
        </w:tc>
        <w:tc>
          <w:tcPr>
            <w:tcW w:w="1000" w:type="dxa"/>
          </w:tcPr>
          <w:p w:rsidR="005A774E" w:rsidRPr="00824455" w:rsidRDefault="005A774E" w:rsidP="005A774E">
            <w:pPr>
              <w:pStyle w:val="TableHead"/>
              <w:rPr>
                <w:b/>
              </w:rPr>
            </w:pPr>
            <w:r w:rsidRPr="00824455">
              <w:rPr>
                <w:b/>
              </w:rPr>
              <w:t>PDS</w:t>
            </w:r>
          </w:p>
        </w:tc>
        <w:tc>
          <w:tcPr>
            <w:tcW w:w="2880" w:type="dxa"/>
          </w:tcPr>
          <w:p w:rsidR="005A774E" w:rsidRPr="00824455" w:rsidRDefault="005A774E" w:rsidP="005A774E">
            <w:pPr>
              <w:pStyle w:val="TableHead"/>
              <w:rPr>
                <w:b/>
              </w:rPr>
            </w:pPr>
            <w:r w:rsidRPr="00824455">
              <w:rPr>
                <w:b/>
              </w:rPr>
              <w:t>Description</w:t>
            </w:r>
          </w:p>
        </w:tc>
      </w:tr>
      <w:tr w:rsidR="005A774E" w:rsidRPr="00B00354" w:rsidTr="009A6F0D">
        <w:tc>
          <w:tcPr>
            <w:tcW w:w="3000" w:type="dxa"/>
          </w:tcPr>
          <w:p w:rsidR="005A774E" w:rsidRPr="00B00354" w:rsidRDefault="005A774E" w:rsidP="005A774E">
            <w:pPr>
              <w:pStyle w:val="TableText"/>
              <w:kinsoku w:val="0"/>
              <w:textAlignment w:val="top"/>
            </w:pPr>
            <w:r w:rsidRPr="00B00354">
              <w:t>hh3cTr</w:t>
            </w:r>
            <w:r>
              <w:rPr>
                <w:rFonts w:hint="eastAsia"/>
              </w:rPr>
              <w:t>a</w:t>
            </w:r>
            <w:r w:rsidRPr="00B00354">
              <w:t>ng</w:t>
            </w:r>
            <w:r>
              <w:rPr>
                <w:rFonts w:hint="eastAsia"/>
              </w:rPr>
              <w:t>e</w:t>
            </w:r>
            <w:r w:rsidRPr="00B00354">
              <w:t>AbsoluteNameIndex (1.3.6.1.4.1.25506.</w:t>
            </w:r>
            <w:r>
              <w:rPr>
                <w:rFonts w:hint="eastAsia"/>
              </w:rPr>
              <w:t>2</w:t>
            </w:r>
            <w:r w:rsidRPr="00B00354">
              <w:t>.</w:t>
            </w:r>
            <w:r>
              <w:rPr>
                <w:rFonts w:hint="eastAsia"/>
              </w:rPr>
              <w:t>121</w:t>
            </w:r>
            <w:r w:rsidRPr="00B00354">
              <w:t xml:space="preserve">.1.2.1.1) </w:t>
            </w:r>
          </w:p>
        </w:tc>
        <w:tc>
          <w:tcPr>
            <w:tcW w:w="1440" w:type="dxa"/>
          </w:tcPr>
          <w:p w:rsidR="005A774E" w:rsidRPr="00B00354" w:rsidRDefault="005A774E" w:rsidP="005A774E">
            <w:pPr>
              <w:pStyle w:val="TableText"/>
              <w:kinsoku w:val="0"/>
              <w:textAlignment w:val="top"/>
            </w:pPr>
            <w:r w:rsidRPr="00B00354">
              <w:t>not-accessible</w:t>
            </w:r>
          </w:p>
        </w:tc>
        <w:tc>
          <w:tcPr>
            <w:tcW w:w="1000" w:type="dxa"/>
          </w:tcPr>
          <w:p w:rsidR="005A774E" w:rsidRPr="00B00354" w:rsidRDefault="005A774E" w:rsidP="005A774E">
            <w:pPr>
              <w:pStyle w:val="TableText"/>
              <w:kinsoku w:val="0"/>
              <w:textAlignment w:val="top"/>
            </w:pPr>
            <w:r w:rsidRPr="00B00354">
              <w:t>No</w:t>
            </w:r>
          </w:p>
        </w:tc>
        <w:tc>
          <w:tcPr>
            <w:tcW w:w="2880" w:type="dxa"/>
          </w:tcPr>
          <w:p w:rsidR="005A774E" w:rsidRPr="00B00354" w:rsidRDefault="005A774E" w:rsidP="005A774E">
            <w:pPr>
              <w:pStyle w:val="TableText"/>
              <w:kinsoku w:val="0"/>
              <w:textAlignment w:val="top"/>
            </w:pPr>
            <w:r>
              <w:rPr>
                <w:rFonts w:ascii="Helvetica" w:hAnsi="Helvetica" w:cs="Helvetica" w:hint="eastAsia"/>
              </w:rPr>
              <w:t>Range from 1 to 1024.</w:t>
            </w:r>
          </w:p>
        </w:tc>
      </w:tr>
      <w:tr w:rsidR="005A774E" w:rsidRPr="00B00354" w:rsidTr="009A6F0D">
        <w:tc>
          <w:tcPr>
            <w:tcW w:w="3000" w:type="dxa"/>
          </w:tcPr>
          <w:p w:rsidR="005A774E" w:rsidRPr="00B00354" w:rsidRDefault="005A774E" w:rsidP="005A774E">
            <w:pPr>
              <w:pStyle w:val="TableText"/>
              <w:kinsoku w:val="0"/>
              <w:textAlignment w:val="top"/>
            </w:pPr>
            <w:r w:rsidRPr="00B00354">
              <w:t>hh3cTr</w:t>
            </w:r>
            <w:r>
              <w:rPr>
                <w:rFonts w:hint="eastAsia"/>
              </w:rPr>
              <w:t>a</w:t>
            </w:r>
            <w:r w:rsidRPr="00B00354">
              <w:t>ng</w:t>
            </w:r>
            <w:r>
              <w:rPr>
                <w:rFonts w:hint="eastAsia"/>
              </w:rPr>
              <w:t>e</w:t>
            </w:r>
            <w:r w:rsidRPr="00B00354">
              <w:t>AbsoluteSubIndex (1.3.6.1.4.1.25506.</w:t>
            </w:r>
            <w:r>
              <w:rPr>
                <w:rFonts w:hint="eastAsia"/>
              </w:rPr>
              <w:t>2</w:t>
            </w:r>
            <w:r w:rsidRPr="00B00354">
              <w:t>.</w:t>
            </w:r>
            <w:r>
              <w:rPr>
                <w:rFonts w:hint="eastAsia"/>
              </w:rPr>
              <w:t>121</w:t>
            </w:r>
            <w:r w:rsidRPr="00B00354">
              <w:t xml:space="preserve">.1.2.1.2) </w:t>
            </w:r>
          </w:p>
        </w:tc>
        <w:tc>
          <w:tcPr>
            <w:tcW w:w="1440" w:type="dxa"/>
          </w:tcPr>
          <w:p w:rsidR="005A774E" w:rsidRPr="00B00354" w:rsidRDefault="005A774E" w:rsidP="005A774E">
            <w:pPr>
              <w:pStyle w:val="TableText"/>
              <w:kinsoku w:val="0"/>
              <w:textAlignment w:val="top"/>
            </w:pPr>
            <w:r w:rsidRPr="00B00354">
              <w:t>not-accessible</w:t>
            </w:r>
          </w:p>
        </w:tc>
        <w:tc>
          <w:tcPr>
            <w:tcW w:w="1000" w:type="dxa"/>
          </w:tcPr>
          <w:p w:rsidR="005A774E" w:rsidRPr="00B00354" w:rsidRDefault="005A774E" w:rsidP="005A774E">
            <w:pPr>
              <w:pStyle w:val="TableText"/>
              <w:kinsoku w:val="0"/>
              <w:textAlignment w:val="top"/>
            </w:pPr>
            <w:r w:rsidRPr="00B00354">
              <w:t>No</w:t>
            </w:r>
          </w:p>
        </w:tc>
        <w:tc>
          <w:tcPr>
            <w:tcW w:w="2880" w:type="dxa"/>
          </w:tcPr>
          <w:p w:rsidR="005A774E" w:rsidRPr="00B00354" w:rsidRDefault="005A774E" w:rsidP="005A774E">
            <w:pPr>
              <w:pStyle w:val="TableText"/>
              <w:kinsoku w:val="0"/>
              <w:textAlignment w:val="top"/>
            </w:pPr>
            <w:r>
              <w:rPr>
                <w:rFonts w:ascii="Helvetica" w:hAnsi="Helvetica" w:cs="Helvetica" w:hint="eastAsia"/>
              </w:rPr>
              <w:t>Range from 1 to 12.</w:t>
            </w:r>
          </w:p>
        </w:tc>
      </w:tr>
      <w:tr w:rsidR="005A774E" w:rsidRPr="00B00354" w:rsidTr="009A6F0D">
        <w:tc>
          <w:tcPr>
            <w:tcW w:w="3000" w:type="dxa"/>
          </w:tcPr>
          <w:p w:rsidR="005A774E" w:rsidRPr="00B00354" w:rsidRDefault="005A774E" w:rsidP="005A774E">
            <w:pPr>
              <w:pStyle w:val="TableText"/>
              <w:kinsoku w:val="0"/>
              <w:textAlignment w:val="top"/>
            </w:pPr>
            <w:r w:rsidRPr="00B00354">
              <w:t>hh3cTrangeAbsoluteStartTime (1.3.6.1.4.1.25506.</w:t>
            </w:r>
            <w:r>
              <w:rPr>
                <w:rFonts w:hint="eastAsia"/>
              </w:rPr>
              <w:t>2</w:t>
            </w:r>
            <w:r w:rsidRPr="00B00354">
              <w:t>.</w:t>
            </w:r>
            <w:r>
              <w:rPr>
                <w:rFonts w:hint="eastAsia"/>
              </w:rPr>
              <w:t>121</w:t>
            </w:r>
            <w:r w:rsidRPr="00B00354">
              <w:t xml:space="preserve">.1.2.1.3) </w:t>
            </w:r>
          </w:p>
        </w:tc>
        <w:tc>
          <w:tcPr>
            <w:tcW w:w="1440" w:type="dxa"/>
          </w:tcPr>
          <w:p w:rsidR="005A774E" w:rsidRPr="00B00354" w:rsidRDefault="005A774E" w:rsidP="005A774E">
            <w:pPr>
              <w:pStyle w:val="TableText"/>
              <w:kinsoku w:val="0"/>
              <w:textAlignment w:val="top"/>
            </w:pPr>
            <w:r w:rsidRPr="00B00354">
              <w:t>read-create</w:t>
            </w:r>
          </w:p>
        </w:tc>
        <w:tc>
          <w:tcPr>
            <w:tcW w:w="1000" w:type="dxa"/>
          </w:tcPr>
          <w:p w:rsidR="005A774E" w:rsidRPr="00B00354" w:rsidRDefault="005A774E" w:rsidP="005A774E">
            <w:pPr>
              <w:pStyle w:val="TableText"/>
              <w:kinsoku w:val="0"/>
              <w:textAlignment w:val="top"/>
            </w:pPr>
            <w:r w:rsidRPr="00B00354">
              <w:t>Current</w:t>
            </w:r>
          </w:p>
        </w:tc>
        <w:tc>
          <w:tcPr>
            <w:tcW w:w="2880" w:type="dxa"/>
          </w:tcPr>
          <w:p w:rsidR="005A774E" w:rsidRPr="00B00354" w:rsidRDefault="005A774E" w:rsidP="005A774E">
            <w:pPr>
              <w:pStyle w:val="TableText"/>
              <w:kinsoku w:val="0"/>
              <w:textAlignment w:val="top"/>
            </w:pPr>
            <w:r w:rsidRPr="00B00354">
              <w:t>As per MIB</w:t>
            </w:r>
          </w:p>
        </w:tc>
      </w:tr>
      <w:tr w:rsidR="005A774E" w:rsidRPr="00B00354" w:rsidTr="009A6F0D">
        <w:tc>
          <w:tcPr>
            <w:tcW w:w="3000" w:type="dxa"/>
          </w:tcPr>
          <w:p w:rsidR="005A774E" w:rsidRPr="00B00354" w:rsidRDefault="005A774E" w:rsidP="005A774E">
            <w:pPr>
              <w:pStyle w:val="TableText"/>
              <w:kinsoku w:val="0"/>
              <w:textAlignment w:val="top"/>
            </w:pPr>
            <w:r w:rsidRPr="00B00354">
              <w:t>hh3cTrangeAbsoluteEndTime (1.3.6.1.4.1.25506.</w:t>
            </w:r>
            <w:r>
              <w:rPr>
                <w:rFonts w:hint="eastAsia"/>
              </w:rPr>
              <w:t>2</w:t>
            </w:r>
            <w:r w:rsidRPr="00B00354">
              <w:t>.</w:t>
            </w:r>
            <w:r>
              <w:rPr>
                <w:rFonts w:hint="eastAsia"/>
              </w:rPr>
              <w:t>121</w:t>
            </w:r>
            <w:r w:rsidRPr="00B00354">
              <w:t xml:space="preserve">.1.2.1.4) </w:t>
            </w:r>
          </w:p>
        </w:tc>
        <w:tc>
          <w:tcPr>
            <w:tcW w:w="1440" w:type="dxa"/>
          </w:tcPr>
          <w:p w:rsidR="005A774E" w:rsidRPr="00B00354" w:rsidRDefault="005A774E" w:rsidP="005A774E">
            <w:pPr>
              <w:pStyle w:val="TableText"/>
              <w:kinsoku w:val="0"/>
              <w:textAlignment w:val="top"/>
            </w:pPr>
            <w:r w:rsidRPr="00B00354">
              <w:t>read-create</w:t>
            </w:r>
          </w:p>
        </w:tc>
        <w:tc>
          <w:tcPr>
            <w:tcW w:w="1000" w:type="dxa"/>
          </w:tcPr>
          <w:p w:rsidR="005A774E" w:rsidRPr="00B00354" w:rsidRDefault="005A774E" w:rsidP="005A774E">
            <w:pPr>
              <w:pStyle w:val="TableText"/>
              <w:kinsoku w:val="0"/>
              <w:textAlignment w:val="top"/>
            </w:pPr>
            <w:r w:rsidRPr="00B00354">
              <w:t>Current</w:t>
            </w:r>
          </w:p>
        </w:tc>
        <w:tc>
          <w:tcPr>
            <w:tcW w:w="2880" w:type="dxa"/>
          </w:tcPr>
          <w:p w:rsidR="005A774E" w:rsidRPr="00B00354" w:rsidRDefault="005A774E" w:rsidP="005A774E">
            <w:pPr>
              <w:pStyle w:val="TableText"/>
              <w:kinsoku w:val="0"/>
              <w:textAlignment w:val="top"/>
            </w:pPr>
            <w:r w:rsidRPr="00B00354">
              <w:t>As per MIB</w:t>
            </w:r>
          </w:p>
        </w:tc>
      </w:tr>
      <w:tr w:rsidR="005A774E" w:rsidRPr="00B00354" w:rsidTr="009A6F0D">
        <w:tc>
          <w:tcPr>
            <w:tcW w:w="3000" w:type="dxa"/>
          </w:tcPr>
          <w:p w:rsidR="005A774E" w:rsidRPr="00B00354" w:rsidRDefault="005A774E" w:rsidP="005A774E">
            <w:pPr>
              <w:pStyle w:val="TableText"/>
              <w:kinsoku w:val="0"/>
              <w:textAlignment w:val="top"/>
            </w:pPr>
            <w:r w:rsidRPr="00B00354">
              <w:t>hh3cTrangeAbsolueRowStatus (1.3.6.1.4.1.25506.</w:t>
            </w:r>
            <w:r>
              <w:rPr>
                <w:rFonts w:hint="eastAsia"/>
              </w:rPr>
              <w:t>2</w:t>
            </w:r>
            <w:r w:rsidRPr="00B00354">
              <w:t>.</w:t>
            </w:r>
            <w:r>
              <w:rPr>
                <w:rFonts w:hint="eastAsia"/>
              </w:rPr>
              <w:t>121</w:t>
            </w:r>
            <w:r w:rsidRPr="00B00354">
              <w:t xml:space="preserve">.1.2.1.5) </w:t>
            </w:r>
          </w:p>
        </w:tc>
        <w:tc>
          <w:tcPr>
            <w:tcW w:w="1440" w:type="dxa"/>
          </w:tcPr>
          <w:p w:rsidR="005A774E" w:rsidRPr="00B00354" w:rsidRDefault="005A774E" w:rsidP="005A774E">
            <w:pPr>
              <w:pStyle w:val="TableText"/>
              <w:kinsoku w:val="0"/>
              <w:textAlignment w:val="top"/>
            </w:pPr>
            <w:r w:rsidRPr="00B00354">
              <w:t>read-create</w:t>
            </w:r>
          </w:p>
        </w:tc>
        <w:tc>
          <w:tcPr>
            <w:tcW w:w="1000" w:type="dxa"/>
          </w:tcPr>
          <w:p w:rsidR="005A774E" w:rsidRPr="00B00354" w:rsidRDefault="005A774E" w:rsidP="005A774E">
            <w:pPr>
              <w:pStyle w:val="TableText"/>
              <w:kinsoku w:val="0"/>
              <w:textAlignment w:val="top"/>
            </w:pPr>
            <w:r w:rsidRPr="00B00354">
              <w:t>Current</w:t>
            </w:r>
          </w:p>
        </w:tc>
        <w:tc>
          <w:tcPr>
            <w:tcW w:w="2880" w:type="dxa"/>
          </w:tcPr>
          <w:p w:rsidR="005A774E" w:rsidRPr="00B00354" w:rsidRDefault="005A774E" w:rsidP="005A774E">
            <w:pPr>
              <w:pStyle w:val="TableText"/>
              <w:kinsoku w:val="0"/>
              <w:textAlignment w:val="top"/>
            </w:pPr>
            <w:r w:rsidRPr="009540D9">
              <w:rPr>
                <w:rFonts w:ascii="Helvetica" w:hAnsi="Helvetica" w:cs="Helvetica"/>
              </w:rPr>
              <w:t>Only support active(1), createAndGo(4), and destroy(6)</w:t>
            </w:r>
          </w:p>
        </w:tc>
      </w:tr>
    </w:tbl>
    <w:p w:rsidR="009A6F0D" w:rsidRDefault="009A6F0D" w:rsidP="009A6F0D">
      <w:pPr>
        <w:pStyle w:val="Spacer"/>
      </w:pPr>
      <w:bookmarkStart w:id="1435" w:name="_Toc397421310"/>
      <w:bookmarkStart w:id="1436" w:name="_Toc399400745"/>
    </w:p>
    <w:p w:rsidR="005A774E" w:rsidRDefault="005A774E" w:rsidP="005A774E">
      <w:pPr>
        <w:pStyle w:val="2"/>
      </w:pPr>
      <w:bookmarkStart w:id="1437" w:name="_Toc493503042"/>
      <w:r>
        <w:t>hh3c</w:t>
      </w:r>
      <w:r w:rsidRPr="009540D9">
        <w:t>Tr</w:t>
      </w:r>
      <w:r>
        <w:rPr>
          <w:rFonts w:hint="eastAsia"/>
        </w:rPr>
        <w:t>a</w:t>
      </w:r>
      <w:r w:rsidRPr="009540D9">
        <w:t>ng</w:t>
      </w:r>
      <w:r>
        <w:rPr>
          <w:rFonts w:hint="eastAsia"/>
        </w:rPr>
        <w:t>e</w:t>
      </w:r>
      <w:r w:rsidRPr="009540D9">
        <w:t>PeriodicTable</w:t>
      </w:r>
      <w:bookmarkEnd w:id="1435"/>
      <w:bookmarkEnd w:id="1436"/>
      <w:bookmarkEnd w:id="1437"/>
    </w:p>
    <w:p w:rsidR="005A774E" w:rsidRPr="009540D9" w:rsidRDefault="005A774E" w:rsidP="009A6F0D">
      <w:pPr>
        <w:pStyle w:val="TableOID"/>
      </w:pPr>
      <w:r>
        <w:t>OID of this table is: 1.3.6.1.4.1.25506.</w:t>
      </w:r>
      <w:r>
        <w:rPr>
          <w:rFonts w:hint="eastAsia"/>
        </w:rPr>
        <w:t>2</w:t>
      </w:r>
      <w:r>
        <w:t>.</w:t>
      </w:r>
      <w:r>
        <w:rPr>
          <w:rFonts w:hint="eastAsia"/>
        </w:rPr>
        <w:t>121</w:t>
      </w:r>
      <w:r>
        <w:t>.1.3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PeriodicNameIndex</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Range from 1 to 1024.</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PeriodicSubIndex</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Range from 1 to 32.</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PeriodicDayOfWeek</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TrangePeriodicStartTime</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TrangePeriodicEndTime</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TrangePeriodicRowStatus</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bl>
    <w:p w:rsidR="005A774E" w:rsidRPr="00991579" w:rsidRDefault="005A774E" w:rsidP="009A6F0D">
      <w:pPr>
        <w:pStyle w:val="Spacer"/>
      </w:pPr>
    </w:p>
    <w:p w:rsidR="005A774E" w:rsidRPr="00064AC7" w:rsidRDefault="005A774E" w:rsidP="005A774E">
      <w:pPr>
        <w:pStyle w:val="1"/>
      </w:pPr>
      <w:bookmarkStart w:id="1438" w:name="_Toc397421311"/>
      <w:bookmarkStart w:id="1439" w:name="_Toc399329704"/>
      <w:bookmarkStart w:id="1440" w:name="_Toc493503043"/>
      <w:r w:rsidRPr="00064AC7">
        <w:t>HH3C-</w:t>
      </w:r>
      <w:r w:rsidRPr="00064AC7">
        <w:rPr>
          <w:rFonts w:hint="eastAsia"/>
        </w:rPr>
        <w:t>TUNNEL</w:t>
      </w:r>
      <w:r w:rsidRPr="00064AC7">
        <w:t>-MIB</w:t>
      </w:r>
      <w:bookmarkEnd w:id="1438"/>
      <w:bookmarkEnd w:id="1439"/>
      <w:bookmarkEnd w:id="1440"/>
      <w:r w:rsidRPr="00064AC7">
        <w:rPr>
          <w:rFonts w:hint="eastAsia"/>
        </w:rPr>
        <w:t xml:space="preserve"> </w:t>
      </w:r>
    </w:p>
    <w:p w:rsidR="005A774E" w:rsidRPr="0012706E" w:rsidRDefault="005A774E" w:rsidP="005A774E">
      <w:r w:rsidRPr="0012706E">
        <w:t xml:space="preserve">A configuration management MIB, </w:t>
      </w:r>
      <w:r>
        <w:rPr>
          <w:rFonts w:hint="eastAsia"/>
        </w:rPr>
        <w:t>configuration of tunnel</w:t>
      </w:r>
      <w:r w:rsidRPr="0012706E">
        <w:t>.</w:t>
      </w:r>
    </w:p>
    <w:p w:rsidR="005A774E" w:rsidRPr="0012706E" w:rsidRDefault="005A774E" w:rsidP="005A774E">
      <w:r w:rsidRPr="0012706E">
        <w:t>All the configuration change events can be managed by the mib. The configuration may be changed by CLI, SNMP or other ways defined as the MIB.</w:t>
      </w:r>
    </w:p>
    <w:p w:rsidR="005A774E" w:rsidRPr="00544388" w:rsidRDefault="005A774E" w:rsidP="005A774E">
      <w:pPr>
        <w:pStyle w:val="2"/>
        <w:ind w:firstLine="480"/>
        <w:rPr>
          <w:rFonts w:ascii="Helvetica" w:hAnsi="Helvetica" w:cs="Helvetica"/>
        </w:rPr>
      </w:pPr>
      <w:bookmarkStart w:id="1441" w:name="_Toc397421312"/>
      <w:bookmarkStart w:id="1442" w:name="_Toc399329705"/>
      <w:bookmarkStart w:id="1443" w:name="_Toc493503044"/>
      <w:r w:rsidRPr="00544388">
        <w:rPr>
          <w:rFonts w:ascii="Helvetica" w:hAnsi="Helvetica" w:cs="Helvetica"/>
        </w:rPr>
        <w:t>hh3cTunnelIfTable</w:t>
      </w:r>
      <w:bookmarkEnd w:id="1441"/>
      <w:bookmarkEnd w:id="1442"/>
      <w:bookmarkEnd w:id="1443"/>
    </w:p>
    <w:p w:rsidR="005A774E" w:rsidRPr="008418BF" w:rsidRDefault="005A774E" w:rsidP="009A6F0D">
      <w:pPr>
        <w:pStyle w:val="TableOID"/>
      </w:pPr>
      <w:r w:rsidRPr="008418BF">
        <w:rPr>
          <w:rFonts w:ascii="Helvetica" w:hAnsi="Helvetica" w:cs="Helvetica"/>
        </w:rPr>
        <w:t xml:space="preserve">OID of this table is: </w:t>
      </w:r>
      <w:r w:rsidRPr="002F3C31">
        <w:rPr>
          <w:rFonts w:ascii="Helvetica" w:hAnsi="Helvetica" w:cs="Helvetica"/>
        </w:rPr>
        <w:t>1.3.6.1.4.1.25506.2.53.1.1.1</w:t>
      </w:r>
    </w:p>
    <w:tbl>
      <w:tblPr>
        <w:tblStyle w:val="IndexTable"/>
        <w:tblW w:w="8610" w:type="dxa"/>
        <w:tblLayout w:type="fixed"/>
        <w:tblLook w:val="04A0" w:firstRow="1" w:lastRow="0" w:firstColumn="1" w:lastColumn="0" w:noHBand="0" w:noVBand="1"/>
      </w:tblPr>
      <w:tblGrid>
        <w:gridCol w:w="2520"/>
        <w:gridCol w:w="1365"/>
        <w:gridCol w:w="1365"/>
        <w:gridCol w:w="3360"/>
      </w:tblGrid>
      <w:tr w:rsidR="005A774E" w:rsidRPr="00433F8B" w:rsidTr="009A6F0D">
        <w:trPr>
          <w:cnfStyle w:val="100000000000" w:firstRow="1" w:lastRow="0" w:firstColumn="0" w:lastColumn="0" w:oddVBand="0" w:evenVBand="0" w:oddHBand="0" w:evenHBand="0" w:firstRowFirstColumn="0" w:firstRowLastColumn="0" w:lastRowFirstColumn="0" w:lastRowLastColumn="0"/>
        </w:trPr>
        <w:tc>
          <w:tcPr>
            <w:tcW w:w="2520" w:type="dxa"/>
          </w:tcPr>
          <w:p w:rsidR="005A774E" w:rsidRPr="00824455" w:rsidRDefault="005A774E" w:rsidP="005A774E">
            <w:pPr>
              <w:pStyle w:val="TableHead"/>
              <w:rPr>
                <w:rFonts w:cs="Helvetica"/>
                <w:b/>
              </w:rPr>
            </w:pPr>
            <w:r w:rsidRPr="00824455">
              <w:rPr>
                <w:rFonts w:cs="Helvetica"/>
                <w:b/>
              </w:rPr>
              <w:t>Name</w:t>
            </w:r>
          </w:p>
        </w:tc>
        <w:tc>
          <w:tcPr>
            <w:tcW w:w="1365" w:type="dxa"/>
          </w:tcPr>
          <w:p w:rsidR="005A774E" w:rsidRPr="00824455" w:rsidRDefault="005A774E" w:rsidP="005A774E">
            <w:pPr>
              <w:pStyle w:val="TableHead"/>
              <w:rPr>
                <w:rFonts w:cs="Helvetica"/>
                <w:b/>
              </w:rPr>
            </w:pPr>
            <w:r w:rsidRPr="00824455">
              <w:rPr>
                <w:rFonts w:cs="Helvetica"/>
                <w:b/>
              </w:rPr>
              <w:t>Access</w:t>
            </w:r>
          </w:p>
        </w:tc>
        <w:tc>
          <w:tcPr>
            <w:tcW w:w="1365" w:type="dxa"/>
          </w:tcPr>
          <w:p w:rsidR="005A774E" w:rsidRPr="00824455" w:rsidRDefault="005A774E" w:rsidP="005A774E">
            <w:pPr>
              <w:pStyle w:val="TableHead"/>
              <w:rPr>
                <w:rFonts w:cs="Helvetica"/>
                <w:b/>
              </w:rPr>
            </w:pPr>
            <w:r w:rsidRPr="00824455">
              <w:rPr>
                <w:rFonts w:cs="Helvetica"/>
                <w:b/>
              </w:rPr>
              <w:t>PDS</w:t>
            </w:r>
          </w:p>
        </w:tc>
        <w:tc>
          <w:tcPr>
            <w:tcW w:w="3360" w:type="dxa"/>
          </w:tcPr>
          <w:p w:rsidR="005A774E" w:rsidRPr="00824455" w:rsidRDefault="005A774E" w:rsidP="005A774E">
            <w:pPr>
              <w:pStyle w:val="TableHead"/>
              <w:rPr>
                <w:rFonts w:cs="Helvetica"/>
                <w:b/>
              </w:rPr>
            </w:pPr>
            <w:r w:rsidRPr="00824455">
              <w:rPr>
                <w:rFonts w:cs="Helvetica"/>
                <w:b/>
              </w:rPr>
              <w:t>Description</w:t>
            </w:r>
          </w:p>
        </w:tc>
      </w:tr>
      <w:tr w:rsidR="005A774E" w:rsidRPr="0043365C" w:rsidTr="009A6F0D">
        <w:tc>
          <w:tcPr>
            <w:tcW w:w="2520" w:type="dxa"/>
          </w:tcPr>
          <w:p w:rsidR="005A774E" w:rsidRDefault="005A774E" w:rsidP="005A774E">
            <w:pPr>
              <w:pStyle w:val="TableText"/>
              <w:kinsoku w:val="0"/>
              <w:textAlignment w:val="top"/>
              <w:rPr>
                <w:rFonts w:ascii="Helvetica" w:hAnsi="Helvetica" w:cs="Helvetica"/>
              </w:rPr>
            </w:pPr>
            <w:r>
              <w:rPr>
                <w:rFonts w:ascii="Helvetica" w:hAnsi="Helvetica" w:cs="Helvetica"/>
              </w:rPr>
              <w:t>hh3c</w:t>
            </w:r>
            <w:r w:rsidRPr="00FD109A">
              <w:rPr>
                <w:rFonts w:ascii="Helvetica" w:hAnsi="Helvetica" w:cs="Helvetica"/>
              </w:rPr>
              <w:t>TunnelIfEncapsMethod</w:t>
            </w:r>
          </w:p>
          <w:p w:rsidR="005A774E" w:rsidRPr="00FD109A" w:rsidRDefault="005A774E" w:rsidP="005A774E">
            <w:pPr>
              <w:pStyle w:val="TableText"/>
              <w:kinsoku w:val="0"/>
              <w:textAlignment w:val="top"/>
              <w:rPr>
                <w:rFonts w:ascii="Helvetica" w:hAnsi="Helvetica" w:cs="Helvetica"/>
              </w:rPr>
            </w:pPr>
            <w:r w:rsidRPr="00522330">
              <w:rPr>
                <w:rFonts w:ascii="Helvetica" w:hAnsi="Helvetica" w:cs="Helvetica"/>
              </w:rPr>
              <w:t>(</w:t>
            </w:r>
            <w:r w:rsidRPr="002F3C31">
              <w:rPr>
                <w:rFonts w:ascii="Helvetica" w:hAnsi="Helvetica" w:cs="Helvetica"/>
              </w:rPr>
              <w:t>1.3.6.1.4.1.25506.2.53.1.1.1.1.3</w:t>
            </w:r>
            <w:r w:rsidRPr="00522330">
              <w:rPr>
                <w:rFonts w:ascii="Helvetica" w:hAnsi="Helvetica" w:cs="Helvetica"/>
              </w:rPr>
              <w:t>)</w:t>
            </w:r>
          </w:p>
        </w:tc>
        <w:tc>
          <w:tcPr>
            <w:tcW w:w="1365" w:type="dxa"/>
          </w:tcPr>
          <w:p w:rsidR="005A774E" w:rsidRPr="00FD109A" w:rsidRDefault="005A774E" w:rsidP="005A774E">
            <w:pPr>
              <w:pStyle w:val="TableText"/>
              <w:keepNext/>
              <w:kinsoku w:val="0"/>
              <w:textAlignment w:val="top"/>
              <w:rPr>
                <w:rFonts w:ascii="Helvetica" w:hAnsi="Helvetica" w:cs="Helvetica"/>
              </w:rPr>
            </w:pPr>
            <w:r w:rsidRPr="00FD109A">
              <w:rPr>
                <w:rFonts w:ascii="Helvetica" w:hAnsi="Helvetica" w:cs="Helvetica"/>
              </w:rPr>
              <w:t>read-</w:t>
            </w:r>
            <w:r w:rsidRPr="00FD109A">
              <w:rPr>
                <w:rFonts w:ascii="Helvetica" w:hAnsi="Helvetica" w:cs="Helvetica" w:hint="eastAsia"/>
              </w:rPr>
              <w:t>write</w:t>
            </w:r>
          </w:p>
        </w:tc>
        <w:tc>
          <w:tcPr>
            <w:tcW w:w="1365" w:type="dxa"/>
          </w:tcPr>
          <w:p w:rsidR="005A774E" w:rsidRPr="00FD109A" w:rsidRDefault="005A774E" w:rsidP="005A774E">
            <w:pPr>
              <w:pStyle w:val="TableText"/>
              <w:keepNext/>
              <w:kinsoku w:val="0"/>
              <w:textAlignment w:val="top"/>
              <w:rPr>
                <w:rFonts w:ascii="Helvetica" w:hAnsi="Helvetica" w:cs="Helvetica"/>
              </w:rPr>
            </w:pPr>
            <w:r w:rsidRPr="00FD109A">
              <w:rPr>
                <w:rFonts w:ascii="Helvetica" w:hAnsi="Helvetica" w:cs="Helvetica"/>
              </w:rPr>
              <w:t>Current</w:t>
            </w:r>
          </w:p>
        </w:tc>
        <w:tc>
          <w:tcPr>
            <w:tcW w:w="3360" w:type="dxa"/>
          </w:tcPr>
          <w:p w:rsidR="005A774E" w:rsidRPr="00FD109A" w:rsidRDefault="005A774E" w:rsidP="005A774E">
            <w:pPr>
              <w:pStyle w:val="TableText"/>
              <w:keepNext/>
              <w:kinsoku w:val="0"/>
              <w:textAlignment w:val="top"/>
              <w:rPr>
                <w:rFonts w:ascii="Helvetica" w:hAnsi="Helvetica" w:cs="Helvetica"/>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TunnelIfHopLimit</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4</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E84A06"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TunnelIfSecurity</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5</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E84A06"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TunnelIfTOS</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6</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0A1965"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TunnelIfFlowLabel</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7</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206980" w:rsidRDefault="005A774E" w:rsidP="005A774E">
            <w:pPr>
              <w:pStyle w:val="TableText"/>
              <w:rPr>
                <w:rFonts w:ascii="Helvetica" w:hAnsi="Helvetica" w:cs="Helvetica"/>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TunnelIfAddressType</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8</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read-write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TunnelIfLocalInetAddress</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9</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read-write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TunnelIfRemoteInetAddress</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10</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read-write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TunnelIfEncapsLimit</w:t>
            </w:r>
          </w:p>
          <w:p w:rsidR="005A774E" w:rsidRPr="0043365C" w:rsidRDefault="005A774E" w:rsidP="005A774E">
            <w:pPr>
              <w:pStyle w:val="TableText"/>
              <w:rPr>
                <w:rFonts w:cs="Arial"/>
                <w:kern w:val="2"/>
              </w:rPr>
            </w:pPr>
            <w:r w:rsidRPr="00522330">
              <w:rPr>
                <w:rFonts w:ascii="Helvetica" w:hAnsi="Helvetica" w:cs="Helvetica"/>
              </w:rPr>
              <w:t>(</w:t>
            </w:r>
            <w:r w:rsidRPr="002F3C31">
              <w:rPr>
                <w:rFonts w:ascii="Helvetica" w:hAnsi="Helvetica" w:cs="Helvetica"/>
              </w:rPr>
              <w:t>1.3.6.1.4.1.25506.2.53.1.1.1.1.</w:t>
            </w:r>
            <w:r>
              <w:rPr>
                <w:rFonts w:ascii="Helvetica" w:hAnsi="Helvetica" w:cs="Helvetica"/>
              </w:rPr>
              <w:t>11</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88253F" w:rsidRDefault="005A774E" w:rsidP="005A774E">
            <w:pPr>
              <w:pStyle w:val="TableText"/>
              <w:rPr>
                <w:rFonts w:cs="Arial"/>
                <w:kern w:val="2"/>
              </w:rPr>
            </w:pPr>
            <w:r>
              <w:rPr>
                <w:rFonts w:ascii="Helvetica" w:hAnsi="Helvetica" w:cs="Helvetica" w:hint="eastAsia"/>
              </w:rPr>
              <w:t>Not supported</w:t>
            </w:r>
          </w:p>
        </w:tc>
      </w:tr>
    </w:tbl>
    <w:p w:rsidR="005A774E" w:rsidRDefault="005A774E" w:rsidP="009A6F0D">
      <w:pPr>
        <w:pStyle w:val="Spacer"/>
      </w:pPr>
    </w:p>
    <w:p w:rsidR="005A774E" w:rsidRPr="00544388" w:rsidRDefault="005A774E" w:rsidP="005A774E">
      <w:pPr>
        <w:pStyle w:val="2"/>
        <w:ind w:firstLine="480"/>
        <w:rPr>
          <w:rFonts w:ascii="Helvetica" w:hAnsi="Helvetica" w:cs="Helvetica"/>
        </w:rPr>
      </w:pPr>
      <w:bookmarkStart w:id="1444" w:name="_Toc397421313"/>
      <w:bookmarkStart w:id="1445" w:name="_Toc399329706"/>
      <w:bookmarkStart w:id="1446" w:name="_Toc493503045"/>
      <w:r w:rsidRPr="00544388">
        <w:rPr>
          <w:rFonts w:ascii="Helvetica" w:hAnsi="Helvetica" w:cs="Helvetica"/>
        </w:rPr>
        <w:t>hh3cTunnelInetConfigTable</w:t>
      </w:r>
      <w:bookmarkEnd w:id="1444"/>
      <w:bookmarkEnd w:id="1445"/>
      <w:bookmarkEnd w:id="1446"/>
    </w:p>
    <w:p w:rsidR="005A774E" w:rsidRPr="008418BF" w:rsidRDefault="005A774E" w:rsidP="009A6F0D">
      <w:pPr>
        <w:pStyle w:val="TableOID"/>
      </w:pPr>
      <w:r w:rsidRPr="008418BF">
        <w:rPr>
          <w:rFonts w:ascii="Helvetica" w:hAnsi="Helvetica" w:cs="Helvetica"/>
        </w:rPr>
        <w:t xml:space="preserve">OID of this table is: </w:t>
      </w:r>
      <w:r w:rsidRPr="004005DF">
        <w:rPr>
          <w:rFonts w:ascii="Helvetica" w:hAnsi="Helvetica" w:cs="Helvetica"/>
        </w:rPr>
        <w:t>1.3.6.1.4.1.25506.2.53.1.1.3</w:t>
      </w:r>
    </w:p>
    <w:tbl>
      <w:tblPr>
        <w:tblStyle w:val="IndexTable"/>
        <w:tblW w:w="8610" w:type="dxa"/>
        <w:tblLayout w:type="fixed"/>
        <w:tblLook w:val="04A0" w:firstRow="1" w:lastRow="0" w:firstColumn="1" w:lastColumn="0" w:noHBand="0" w:noVBand="1"/>
      </w:tblPr>
      <w:tblGrid>
        <w:gridCol w:w="2520"/>
        <w:gridCol w:w="1365"/>
        <w:gridCol w:w="1470"/>
        <w:gridCol w:w="3255"/>
      </w:tblGrid>
      <w:tr w:rsidR="005A774E" w:rsidRPr="0043365C" w:rsidTr="009A6F0D">
        <w:trPr>
          <w:cnfStyle w:val="100000000000" w:firstRow="1" w:lastRow="0" w:firstColumn="0" w:lastColumn="0" w:oddVBand="0" w:evenVBand="0" w:oddHBand="0" w:evenHBand="0" w:firstRowFirstColumn="0" w:firstRowLastColumn="0" w:lastRowFirstColumn="0" w:lastRowLastColumn="0"/>
        </w:trPr>
        <w:tc>
          <w:tcPr>
            <w:tcW w:w="2520" w:type="dxa"/>
          </w:tcPr>
          <w:p w:rsidR="005A774E" w:rsidRPr="00824455" w:rsidRDefault="005A774E" w:rsidP="005A774E">
            <w:pPr>
              <w:pStyle w:val="TableHead"/>
              <w:rPr>
                <w:rFonts w:cs="Helvetica"/>
                <w:b/>
              </w:rPr>
            </w:pPr>
            <w:r w:rsidRPr="00824455">
              <w:rPr>
                <w:rFonts w:cs="Helvetica"/>
                <w:b/>
              </w:rPr>
              <w:t>Name</w:t>
            </w:r>
          </w:p>
        </w:tc>
        <w:tc>
          <w:tcPr>
            <w:tcW w:w="1365" w:type="dxa"/>
          </w:tcPr>
          <w:p w:rsidR="005A774E" w:rsidRPr="00824455" w:rsidRDefault="005A774E" w:rsidP="005A774E">
            <w:pPr>
              <w:pStyle w:val="TableHead"/>
              <w:rPr>
                <w:rFonts w:cs="Helvetica"/>
                <w:b/>
              </w:rPr>
            </w:pPr>
            <w:r w:rsidRPr="00824455">
              <w:rPr>
                <w:rFonts w:cs="Helvetica"/>
                <w:b/>
              </w:rPr>
              <w:t>Access</w:t>
            </w:r>
          </w:p>
        </w:tc>
        <w:tc>
          <w:tcPr>
            <w:tcW w:w="1470" w:type="dxa"/>
          </w:tcPr>
          <w:p w:rsidR="005A774E" w:rsidRPr="00824455" w:rsidRDefault="005A774E" w:rsidP="005A774E">
            <w:pPr>
              <w:pStyle w:val="TableHead"/>
              <w:rPr>
                <w:rFonts w:cs="Helvetica"/>
                <w:b/>
              </w:rPr>
            </w:pPr>
            <w:r w:rsidRPr="00824455">
              <w:rPr>
                <w:rFonts w:cs="Helvetica"/>
                <w:b/>
              </w:rPr>
              <w:t>PDS</w:t>
            </w:r>
          </w:p>
        </w:tc>
        <w:tc>
          <w:tcPr>
            <w:tcW w:w="3255" w:type="dxa"/>
          </w:tcPr>
          <w:p w:rsidR="005A774E" w:rsidRPr="00824455" w:rsidRDefault="005A774E" w:rsidP="005A774E">
            <w:pPr>
              <w:pStyle w:val="TableHead"/>
              <w:rPr>
                <w:rFonts w:cs="Helvetica"/>
                <w:b/>
              </w:rPr>
            </w:pPr>
            <w:r w:rsidRPr="00824455">
              <w:rPr>
                <w:rFonts w:cs="Helvetica"/>
                <w:b/>
              </w:rPr>
              <w:t>Description</w:t>
            </w:r>
          </w:p>
        </w:tc>
      </w:tr>
      <w:tr w:rsidR="005A774E" w:rsidRPr="0043365C" w:rsidTr="009A6F0D">
        <w:tc>
          <w:tcPr>
            <w:tcW w:w="2520" w:type="dxa"/>
          </w:tcPr>
          <w:p w:rsidR="005A774E" w:rsidRDefault="005A774E" w:rsidP="005A774E">
            <w:pPr>
              <w:pStyle w:val="TableText"/>
              <w:rPr>
                <w:rFonts w:cs="Arial"/>
              </w:rPr>
            </w:pPr>
            <w:r>
              <w:rPr>
                <w:rFonts w:cs="Arial"/>
              </w:rPr>
              <w:t>hh3c</w:t>
            </w:r>
            <w:r w:rsidRPr="00890A0D">
              <w:rPr>
                <w:rFonts w:cs="Arial"/>
              </w:rPr>
              <w:t>TunnelInetConfigSlot</w:t>
            </w:r>
          </w:p>
          <w:p w:rsidR="005A774E" w:rsidRPr="00890A0D" w:rsidRDefault="005A774E" w:rsidP="005A774E">
            <w:pPr>
              <w:pStyle w:val="TableText"/>
              <w:rPr>
                <w:rFonts w:cs="Arial"/>
              </w:rPr>
            </w:pPr>
            <w:r>
              <w:rPr>
                <w:rFonts w:cs="Arial"/>
              </w:rPr>
              <w:t>(</w:t>
            </w:r>
            <w:r w:rsidRPr="006921AB">
              <w:rPr>
                <w:rFonts w:cs="Arial"/>
              </w:rPr>
              <w:t>1.3.6.1.4.1.25506.2.53.1.1.3.1.1</w:t>
            </w:r>
            <w:r>
              <w:rPr>
                <w:rFonts w:cs="Arial"/>
              </w:rPr>
              <w:t>)</w:t>
            </w:r>
          </w:p>
        </w:tc>
        <w:tc>
          <w:tcPr>
            <w:tcW w:w="1365" w:type="dxa"/>
          </w:tcPr>
          <w:p w:rsidR="005A774E" w:rsidRPr="0043365C" w:rsidRDefault="005A774E" w:rsidP="005A774E">
            <w:pPr>
              <w:pStyle w:val="TableText"/>
              <w:rPr>
                <w:rFonts w:cs="Arial"/>
                <w:kern w:val="2"/>
              </w:rPr>
            </w:pPr>
            <w:r w:rsidRPr="0043365C">
              <w:rPr>
                <w:rFonts w:cs="Arial"/>
                <w:kern w:val="2"/>
              </w:rPr>
              <w:t>not-accessible</w:t>
            </w:r>
          </w:p>
        </w:tc>
        <w:tc>
          <w:tcPr>
            <w:tcW w:w="1470" w:type="dxa"/>
          </w:tcPr>
          <w:p w:rsidR="005A774E" w:rsidRPr="0043365C" w:rsidRDefault="005A774E" w:rsidP="005A774E">
            <w:pPr>
              <w:pStyle w:val="TableText"/>
              <w:rPr>
                <w:rFonts w:cs="Arial"/>
                <w:kern w:val="2"/>
              </w:rPr>
            </w:pPr>
            <w:r w:rsidRPr="0043365C">
              <w:rPr>
                <w:rFonts w:cs="Arial"/>
                <w:kern w:val="2"/>
              </w:rPr>
              <w:t>Current</w:t>
            </w:r>
          </w:p>
        </w:tc>
        <w:tc>
          <w:tcPr>
            <w:tcW w:w="3255"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8D1ED5">
              <w:rPr>
                <w:rFonts w:cs="Arial"/>
              </w:rPr>
              <w:t>TunnelInetConfigSubSlot</w:t>
            </w:r>
          </w:p>
          <w:p w:rsidR="005A774E" w:rsidRPr="0043365C" w:rsidRDefault="005A774E" w:rsidP="005A774E">
            <w:pPr>
              <w:pStyle w:val="TableText"/>
              <w:rPr>
                <w:rFonts w:cs="Arial"/>
              </w:rPr>
            </w:pPr>
            <w:r>
              <w:rPr>
                <w:rFonts w:cs="Arial"/>
              </w:rPr>
              <w:t>(</w:t>
            </w:r>
            <w:r w:rsidRPr="006921AB">
              <w:rPr>
                <w:rFonts w:cs="Arial"/>
              </w:rPr>
              <w:t>1.3.6.1.4.1.25506.2.53.1.1.3.1.</w:t>
            </w:r>
            <w:r>
              <w:rPr>
                <w:rFonts w:cs="Arial"/>
              </w:rPr>
              <w:t>2)</w:t>
            </w:r>
          </w:p>
        </w:tc>
        <w:tc>
          <w:tcPr>
            <w:tcW w:w="1365" w:type="dxa"/>
          </w:tcPr>
          <w:p w:rsidR="005A774E" w:rsidRPr="0043365C" w:rsidRDefault="005A774E" w:rsidP="005A774E">
            <w:pPr>
              <w:pStyle w:val="TableText"/>
              <w:rPr>
                <w:rFonts w:cs="Arial"/>
                <w:kern w:val="2"/>
              </w:rPr>
            </w:pPr>
            <w:r w:rsidRPr="0043365C">
              <w:rPr>
                <w:rFonts w:cs="Arial"/>
                <w:kern w:val="2"/>
              </w:rPr>
              <w:t>not-accessible</w:t>
            </w:r>
          </w:p>
        </w:tc>
        <w:tc>
          <w:tcPr>
            <w:tcW w:w="1470" w:type="dxa"/>
          </w:tcPr>
          <w:p w:rsidR="005A774E" w:rsidRPr="0043365C" w:rsidRDefault="005A774E" w:rsidP="005A774E">
            <w:pPr>
              <w:pStyle w:val="TableText"/>
              <w:rPr>
                <w:rFonts w:cs="Arial"/>
                <w:kern w:val="2"/>
              </w:rPr>
            </w:pPr>
            <w:r w:rsidRPr="0043365C">
              <w:rPr>
                <w:rFonts w:cs="Arial"/>
                <w:kern w:val="2"/>
              </w:rPr>
              <w:t>Current</w:t>
            </w:r>
          </w:p>
        </w:tc>
        <w:tc>
          <w:tcPr>
            <w:tcW w:w="3255"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hh3cTunnelInetConfigTunnNum</w:t>
            </w:r>
          </w:p>
          <w:p w:rsidR="005A774E" w:rsidRPr="008D1ED5" w:rsidRDefault="005A774E" w:rsidP="005A774E">
            <w:pPr>
              <w:pStyle w:val="TableText"/>
              <w:rPr>
                <w:rFonts w:cs="Arial"/>
              </w:rPr>
            </w:pPr>
            <w:r>
              <w:rPr>
                <w:rFonts w:cs="Arial"/>
              </w:rPr>
              <w:t>(</w:t>
            </w:r>
            <w:r w:rsidRPr="006921AB">
              <w:rPr>
                <w:rFonts w:cs="Arial"/>
              </w:rPr>
              <w:t>1.3.6.1.4.1.25506.2.53.1.1.3.1.</w:t>
            </w:r>
            <w:r>
              <w:rPr>
                <w:rFonts w:cs="Arial"/>
              </w:rPr>
              <w:t>3)</w:t>
            </w:r>
          </w:p>
        </w:tc>
        <w:tc>
          <w:tcPr>
            <w:tcW w:w="1365" w:type="dxa"/>
          </w:tcPr>
          <w:p w:rsidR="005A774E" w:rsidRPr="0043365C" w:rsidRDefault="005A774E" w:rsidP="005A774E">
            <w:pPr>
              <w:pStyle w:val="TableText"/>
              <w:rPr>
                <w:rFonts w:cs="Arial"/>
                <w:kern w:val="2"/>
              </w:rPr>
            </w:pPr>
            <w:r w:rsidRPr="0043365C">
              <w:rPr>
                <w:rFonts w:cs="Arial"/>
                <w:kern w:val="2"/>
              </w:rPr>
              <w:t>not-accessible</w:t>
            </w:r>
          </w:p>
        </w:tc>
        <w:tc>
          <w:tcPr>
            <w:tcW w:w="1470" w:type="dxa"/>
          </w:tcPr>
          <w:p w:rsidR="005A774E" w:rsidRPr="0043365C" w:rsidRDefault="005A774E" w:rsidP="005A774E">
            <w:pPr>
              <w:pStyle w:val="TableText"/>
              <w:rPr>
                <w:rFonts w:cs="Arial"/>
                <w:kern w:val="2"/>
              </w:rPr>
            </w:pPr>
            <w:r w:rsidRPr="0043365C">
              <w:rPr>
                <w:rFonts w:cs="Arial"/>
                <w:kern w:val="2"/>
              </w:rPr>
              <w:t>Current</w:t>
            </w:r>
          </w:p>
        </w:tc>
        <w:tc>
          <w:tcPr>
            <w:tcW w:w="3255"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TunnelInetConfigIfIndex</w:t>
            </w:r>
          </w:p>
          <w:p w:rsidR="005A774E" w:rsidRPr="0043365C" w:rsidRDefault="005A774E" w:rsidP="005A774E">
            <w:pPr>
              <w:pStyle w:val="TableText"/>
              <w:rPr>
                <w:rFonts w:cs="Arial"/>
                <w:kern w:val="2"/>
              </w:rPr>
            </w:pPr>
            <w:r>
              <w:rPr>
                <w:rFonts w:cs="Arial"/>
              </w:rPr>
              <w:t>(</w:t>
            </w:r>
            <w:r w:rsidRPr="006921AB">
              <w:rPr>
                <w:rFonts w:cs="Arial"/>
              </w:rPr>
              <w:t>1.3.6.1.4.1.25506.2.53.1.1.3.1.</w:t>
            </w:r>
            <w:r>
              <w:rPr>
                <w:rFonts w:cs="Arial"/>
              </w:rPr>
              <w:t>6)</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470" w:type="dxa"/>
          </w:tcPr>
          <w:p w:rsidR="005A774E" w:rsidRPr="0043365C" w:rsidRDefault="005A774E" w:rsidP="005A774E">
            <w:pPr>
              <w:pStyle w:val="TableText"/>
              <w:rPr>
                <w:rFonts w:cs="Arial"/>
                <w:kern w:val="2"/>
              </w:rPr>
            </w:pPr>
            <w:r w:rsidRPr="0043365C">
              <w:rPr>
                <w:rFonts w:cs="Arial"/>
                <w:kern w:val="2"/>
              </w:rPr>
              <w:t>Current</w:t>
            </w:r>
          </w:p>
        </w:tc>
        <w:tc>
          <w:tcPr>
            <w:tcW w:w="3255" w:type="dxa"/>
          </w:tcPr>
          <w:p w:rsidR="005A774E" w:rsidRPr="0043365C" w:rsidRDefault="005A774E" w:rsidP="005A774E">
            <w:pPr>
              <w:pStyle w:val="TableText"/>
              <w:rPr>
                <w:rFonts w:cs="Arial"/>
                <w:kern w:val="2"/>
              </w:rPr>
            </w:pPr>
            <w:r>
              <w:rPr>
                <w:rFonts w:ascii="Helvetica" w:hAnsi="Helvetica" w:cs="Helvetica" w:hint="eastAsia"/>
              </w:rPr>
              <w:t>Not supported</w:t>
            </w:r>
          </w:p>
        </w:tc>
      </w:tr>
      <w:tr w:rsidR="005A774E" w:rsidRPr="0043365C" w:rsidTr="009A6F0D">
        <w:tc>
          <w:tcPr>
            <w:tcW w:w="2520" w:type="dxa"/>
          </w:tcPr>
          <w:p w:rsidR="005A774E" w:rsidRDefault="005A774E" w:rsidP="005A774E">
            <w:pPr>
              <w:rPr>
                <w:szCs w:val="21"/>
              </w:rPr>
            </w:pPr>
            <w:r>
              <w:rPr>
                <w:szCs w:val="21"/>
              </w:rPr>
              <w:t>hh3c</w:t>
            </w:r>
            <w:r w:rsidRPr="0043365C">
              <w:rPr>
                <w:szCs w:val="21"/>
              </w:rPr>
              <w:t>TunnelInetConfigStatus</w:t>
            </w:r>
          </w:p>
          <w:p w:rsidR="005A774E" w:rsidRPr="0043365C" w:rsidRDefault="005A774E" w:rsidP="005A774E">
            <w:pPr>
              <w:rPr>
                <w:szCs w:val="21"/>
              </w:rPr>
            </w:pPr>
            <w:r>
              <w:t>(</w:t>
            </w:r>
            <w:r w:rsidRPr="006921AB">
              <w:t>1.3.6.1.4.1.25506.2.53.1.1.3.1.</w:t>
            </w:r>
            <w:r>
              <w:t>7)</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470" w:type="dxa"/>
          </w:tcPr>
          <w:p w:rsidR="005A774E" w:rsidRPr="0043365C" w:rsidRDefault="005A774E" w:rsidP="005A774E">
            <w:pPr>
              <w:pStyle w:val="TableText"/>
              <w:rPr>
                <w:rFonts w:cs="Arial"/>
                <w:kern w:val="2"/>
              </w:rPr>
            </w:pPr>
            <w:r w:rsidRPr="0043365C">
              <w:rPr>
                <w:rFonts w:cs="Arial"/>
                <w:kern w:val="2"/>
              </w:rPr>
              <w:t>Current</w:t>
            </w:r>
          </w:p>
        </w:tc>
        <w:tc>
          <w:tcPr>
            <w:tcW w:w="3255" w:type="dxa"/>
          </w:tcPr>
          <w:p w:rsidR="005A774E" w:rsidRPr="0043365C" w:rsidRDefault="005A774E" w:rsidP="005A774E">
            <w:pPr>
              <w:pStyle w:val="TableText"/>
              <w:rPr>
                <w:rFonts w:cs="Arial"/>
                <w:kern w:val="2"/>
              </w:rPr>
            </w:pPr>
            <w:r>
              <w:rPr>
                <w:rFonts w:ascii="Helvetica" w:hAnsi="Helvetica" w:cs="Helvetica" w:hint="eastAsia"/>
              </w:rPr>
              <w:t>Not supported</w:t>
            </w:r>
          </w:p>
        </w:tc>
      </w:tr>
    </w:tbl>
    <w:p w:rsidR="009A6F0D" w:rsidRDefault="009A6F0D" w:rsidP="009A6F0D">
      <w:pPr>
        <w:pStyle w:val="Spacer"/>
      </w:pPr>
      <w:bookmarkStart w:id="1447" w:name="_Toc397421314"/>
      <w:bookmarkStart w:id="1448" w:name="_Toc399329707"/>
    </w:p>
    <w:p w:rsidR="005A774E" w:rsidRPr="00544388" w:rsidRDefault="005A774E" w:rsidP="005A774E">
      <w:pPr>
        <w:pStyle w:val="2"/>
        <w:ind w:firstLine="480"/>
        <w:rPr>
          <w:rFonts w:ascii="Helvetica" w:hAnsi="Helvetica" w:cs="Helvetica"/>
        </w:rPr>
      </w:pPr>
      <w:bookmarkStart w:id="1449" w:name="_Toc493503046"/>
      <w:r w:rsidRPr="00544388">
        <w:rPr>
          <w:rFonts w:ascii="Helvetica" w:hAnsi="Helvetica" w:cs="Helvetica"/>
        </w:rPr>
        <w:t>hh3cTunnel</w:t>
      </w:r>
      <w:r w:rsidRPr="00544388">
        <w:rPr>
          <w:rFonts w:ascii="Helvetica" w:hAnsi="Helvetica" w:cs="Helvetica" w:hint="eastAsia"/>
        </w:rPr>
        <w:t>Evi</w:t>
      </w:r>
      <w:r w:rsidRPr="00544388">
        <w:rPr>
          <w:rFonts w:ascii="Helvetica" w:hAnsi="Helvetica" w:cs="Helvetica"/>
        </w:rPr>
        <w:t>Table</w:t>
      </w:r>
      <w:bookmarkEnd w:id="1447"/>
      <w:bookmarkEnd w:id="1448"/>
      <w:bookmarkEnd w:id="1449"/>
    </w:p>
    <w:p w:rsidR="005A774E" w:rsidRPr="008418BF" w:rsidRDefault="005A774E" w:rsidP="009A6F0D">
      <w:pPr>
        <w:pStyle w:val="TableOID"/>
      </w:pPr>
      <w:r w:rsidRPr="008418BF">
        <w:rPr>
          <w:rFonts w:ascii="Helvetica" w:hAnsi="Helvetica" w:cs="Helvetica"/>
        </w:rPr>
        <w:t xml:space="preserve">OID of this table is: </w:t>
      </w:r>
      <w:r w:rsidRPr="002F3C31">
        <w:rPr>
          <w:rFonts w:ascii="Helvetica" w:hAnsi="Helvetica" w:cs="Helvetica"/>
        </w:rPr>
        <w:t>1.3.6.1.4.1.25506.2.53.1.1.</w:t>
      </w:r>
      <w:r>
        <w:rPr>
          <w:rFonts w:ascii="Helvetica" w:hAnsi="Helvetica" w:cs="Helvetica" w:hint="eastAsia"/>
        </w:rPr>
        <w:t>4</w:t>
      </w:r>
    </w:p>
    <w:tbl>
      <w:tblPr>
        <w:tblStyle w:val="IndexTable"/>
        <w:tblW w:w="8610" w:type="dxa"/>
        <w:tblLayout w:type="fixed"/>
        <w:tblLook w:val="04A0" w:firstRow="1" w:lastRow="0" w:firstColumn="1" w:lastColumn="0" w:noHBand="0" w:noVBand="1"/>
      </w:tblPr>
      <w:tblGrid>
        <w:gridCol w:w="2520"/>
        <w:gridCol w:w="1365"/>
        <w:gridCol w:w="1365"/>
        <w:gridCol w:w="3360"/>
      </w:tblGrid>
      <w:tr w:rsidR="005A774E" w:rsidRPr="00433F8B" w:rsidTr="009A6F0D">
        <w:trPr>
          <w:cnfStyle w:val="100000000000" w:firstRow="1" w:lastRow="0" w:firstColumn="0" w:lastColumn="0" w:oddVBand="0" w:evenVBand="0" w:oddHBand="0" w:evenHBand="0" w:firstRowFirstColumn="0" w:firstRowLastColumn="0" w:lastRowFirstColumn="0" w:lastRowLastColumn="0"/>
        </w:trPr>
        <w:tc>
          <w:tcPr>
            <w:tcW w:w="2520" w:type="dxa"/>
          </w:tcPr>
          <w:p w:rsidR="005A774E" w:rsidRPr="00824455" w:rsidRDefault="005A774E" w:rsidP="005A774E">
            <w:pPr>
              <w:pStyle w:val="TableHead"/>
              <w:rPr>
                <w:rFonts w:cs="Helvetica"/>
                <w:b/>
              </w:rPr>
            </w:pPr>
            <w:r w:rsidRPr="00824455">
              <w:rPr>
                <w:rFonts w:cs="Helvetica"/>
                <w:b/>
              </w:rPr>
              <w:t>Name</w:t>
            </w:r>
          </w:p>
        </w:tc>
        <w:tc>
          <w:tcPr>
            <w:tcW w:w="1365" w:type="dxa"/>
          </w:tcPr>
          <w:p w:rsidR="005A774E" w:rsidRPr="00824455" w:rsidRDefault="005A774E" w:rsidP="005A774E">
            <w:pPr>
              <w:pStyle w:val="TableHead"/>
              <w:rPr>
                <w:rFonts w:cs="Helvetica"/>
                <w:b/>
              </w:rPr>
            </w:pPr>
            <w:r w:rsidRPr="00824455">
              <w:rPr>
                <w:rFonts w:cs="Helvetica"/>
                <w:b/>
              </w:rPr>
              <w:t>Access</w:t>
            </w:r>
          </w:p>
        </w:tc>
        <w:tc>
          <w:tcPr>
            <w:tcW w:w="1365" w:type="dxa"/>
          </w:tcPr>
          <w:p w:rsidR="005A774E" w:rsidRPr="00824455" w:rsidRDefault="005A774E" w:rsidP="005A774E">
            <w:pPr>
              <w:pStyle w:val="TableHead"/>
              <w:rPr>
                <w:rFonts w:cs="Helvetica"/>
                <w:b/>
              </w:rPr>
            </w:pPr>
            <w:r w:rsidRPr="00824455">
              <w:rPr>
                <w:rFonts w:cs="Helvetica"/>
                <w:b/>
              </w:rPr>
              <w:t>PDS</w:t>
            </w:r>
          </w:p>
        </w:tc>
        <w:tc>
          <w:tcPr>
            <w:tcW w:w="3360" w:type="dxa"/>
          </w:tcPr>
          <w:p w:rsidR="005A774E" w:rsidRPr="00824455" w:rsidRDefault="005A774E" w:rsidP="005A774E">
            <w:pPr>
              <w:pStyle w:val="TableHead"/>
              <w:rPr>
                <w:rFonts w:cs="Helvetica"/>
                <w:b/>
              </w:rPr>
            </w:pPr>
            <w:r w:rsidRPr="00824455">
              <w:rPr>
                <w:rFonts w:cs="Helvetica"/>
                <w:b/>
              </w:rPr>
              <w:t>Description</w:t>
            </w:r>
          </w:p>
        </w:tc>
      </w:tr>
      <w:tr w:rsidR="005A774E" w:rsidRPr="0043365C" w:rsidTr="009A6F0D">
        <w:tc>
          <w:tcPr>
            <w:tcW w:w="2520" w:type="dxa"/>
          </w:tcPr>
          <w:p w:rsidR="005A774E" w:rsidRDefault="005A774E" w:rsidP="005A774E">
            <w:pPr>
              <w:pStyle w:val="TableText"/>
              <w:kinsoku w:val="0"/>
              <w:textAlignment w:val="top"/>
              <w:rPr>
                <w:rFonts w:cs="Arial"/>
              </w:rPr>
            </w:pPr>
            <w:r>
              <w:rPr>
                <w:rFonts w:hint="eastAsia"/>
              </w:rPr>
              <w:t>hh3cT</w:t>
            </w:r>
            <w:r>
              <w:t>unnel</w:t>
            </w:r>
            <w:r>
              <w:rPr>
                <w:rFonts w:hint="eastAsia"/>
              </w:rPr>
              <w:t>Evi</w:t>
            </w:r>
            <w:r>
              <w:rPr>
                <w:rFonts w:cs="Arial"/>
              </w:rPr>
              <w:t>Tunn</w:t>
            </w:r>
            <w:r w:rsidRPr="00F65614">
              <w:rPr>
                <w:rFonts w:cs="Arial"/>
              </w:rPr>
              <w:t>Num</w:t>
            </w:r>
          </w:p>
          <w:p w:rsidR="005A774E" w:rsidRPr="00FD109A" w:rsidRDefault="005A774E" w:rsidP="005A774E">
            <w:pPr>
              <w:pStyle w:val="TableText"/>
              <w:kinsoku w:val="0"/>
              <w:textAlignment w:val="top"/>
              <w:rPr>
                <w:rFonts w:ascii="Helvetica" w:hAnsi="Helvetica" w:cs="Helvetica"/>
              </w:rPr>
            </w:pPr>
            <w:r w:rsidRPr="00522330">
              <w:rPr>
                <w:rFonts w:ascii="Helvetica" w:hAnsi="Helvetica" w:cs="Helvetica"/>
              </w:rPr>
              <w:t>(</w:t>
            </w:r>
            <w:r w:rsidRPr="002F3C31">
              <w:rPr>
                <w:rFonts w:ascii="Helvetica" w:hAnsi="Helvetica" w:cs="Helvetica"/>
              </w:rPr>
              <w:t>1.3.6.1.4.1.25506.2.53.1.1.</w:t>
            </w:r>
            <w:r>
              <w:rPr>
                <w:rFonts w:ascii="Helvetica" w:hAnsi="Helvetica" w:cs="Helvetica" w:hint="eastAsia"/>
              </w:rPr>
              <w:t>4</w:t>
            </w:r>
            <w:r w:rsidRPr="002F3C31">
              <w:rPr>
                <w:rFonts w:ascii="Helvetica" w:hAnsi="Helvetica" w:cs="Helvetica"/>
              </w:rPr>
              <w:t>.1.</w:t>
            </w:r>
            <w:r>
              <w:rPr>
                <w:rFonts w:ascii="Helvetica" w:hAnsi="Helvetica" w:cs="Helvetica" w:hint="eastAsia"/>
              </w:rPr>
              <w:t>1</w:t>
            </w:r>
            <w:r w:rsidRPr="00522330">
              <w:rPr>
                <w:rFonts w:ascii="Helvetica" w:hAnsi="Helvetica" w:cs="Helvetica"/>
              </w:rPr>
              <w:t>)</w:t>
            </w:r>
          </w:p>
        </w:tc>
        <w:tc>
          <w:tcPr>
            <w:tcW w:w="1365" w:type="dxa"/>
          </w:tcPr>
          <w:p w:rsidR="005A774E" w:rsidRPr="00FD109A" w:rsidRDefault="005A774E" w:rsidP="005A774E">
            <w:pPr>
              <w:pStyle w:val="TableText"/>
              <w:keepNext/>
              <w:kinsoku w:val="0"/>
              <w:textAlignment w:val="top"/>
              <w:rPr>
                <w:rFonts w:ascii="Helvetica" w:hAnsi="Helvetica" w:cs="Helvetica"/>
              </w:rPr>
            </w:pPr>
            <w:r w:rsidRPr="0043365C">
              <w:rPr>
                <w:rFonts w:cs="Arial"/>
                <w:kern w:val="2"/>
              </w:rPr>
              <w:t>not-accessible</w:t>
            </w:r>
          </w:p>
        </w:tc>
        <w:tc>
          <w:tcPr>
            <w:tcW w:w="1365" w:type="dxa"/>
          </w:tcPr>
          <w:p w:rsidR="005A774E" w:rsidRPr="00FD109A" w:rsidRDefault="005A774E" w:rsidP="005A774E">
            <w:pPr>
              <w:pStyle w:val="TableText"/>
              <w:keepNext/>
              <w:kinsoku w:val="0"/>
              <w:textAlignment w:val="top"/>
              <w:rPr>
                <w:rFonts w:ascii="Helvetica" w:hAnsi="Helvetica" w:cs="Helvetica"/>
              </w:rPr>
            </w:pPr>
            <w:r w:rsidRPr="0043365C">
              <w:rPr>
                <w:rFonts w:cs="Arial"/>
                <w:kern w:val="2"/>
              </w:rPr>
              <w:t>Current</w:t>
            </w:r>
          </w:p>
        </w:tc>
        <w:tc>
          <w:tcPr>
            <w:tcW w:w="3360" w:type="dxa"/>
          </w:tcPr>
          <w:p w:rsidR="005A774E" w:rsidRPr="00FD109A" w:rsidRDefault="005A774E" w:rsidP="005A774E">
            <w:pPr>
              <w:pStyle w:val="TableText"/>
              <w:keepNext/>
              <w:kinsoku w:val="0"/>
              <w:textAlignment w:val="top"/>
              <w:rPr>
                <w:rFonts w:ascii="Helvetica" w:hAnsi="Helvetica" w:cs="Helvetica"/>
              </w:rPr>
            </w:pPr>
            <w:r w:rsidRPr="0043365C">
              <w:rPr>
                <w:rFonts w:cs="Arial"/>
                <w:kern w:val="2"/>
              </w:rPr>
              <w:t>As per MIB</w:t>
            </w:r>
          </w:p>
        </w:tc>
      </w:tr>
      <w:tr w:rsidR="005A774E" w:rsidRPr="0043365C" w:rsidTr="009A6F0D">
        <w:tc>
          <w:tcPr>
            <w:tcW w:w="2520" w:type="dxa"/>
          </w:tcPr>
          <w:p w:rsidR="005A774E" w:rsidRDefault="005A774E" w:rsidP="005A774E">
            <w:pPr>
              <w:pStyle w:val="TableText"/>
            </w:pPr>
            <w:r>
              <w:rPr>
                <w:rFonts w:hint="eastAsia"/>
              </w:rPr>
              <w:t>hh3cT</w:t>
            </w:r>
            <w:r>
              <w:t>unnel</w:t>
            </w:r>
            <w:r>
              <w:rPr>
                <w:rFonts w:hint="eastAsia"/>
              </w:rPr>
              <w:t>Evi</w:t>
            </w:r>
            <w:r w:rsidRPr="006F4D34">
              <w:t>IfIndex</w:t>
            </w:r>
          </w:p>
          <w:p w:rsidR="005A774E" w:rsidRPr="0043365C" w:rsidRDefault="005A774E" w:rsidP="005A774E">
            <w:pPr>
              <w:pStyle w:val="TableText"/>
              <w:rPr>
                <w:rFonts w:cs="Arial"/>
                <w:kern w:val="2"/>
              </w:rPr>
            </w:pPr>
            <w:r>
              <w:rPr>
                <w:rFonts w:cs="Arial" w:hint="eastAsia"/>
                <w:kern w:val="2"/>
              </w:rPr>
              <w:t>(</w:t>
            </w:r>
            <w:r w:rsidRPr="008B48FC">
              <w:rPr>
                <w:rFonts w:cs="Arial"/>
                <w:kern w:val="2"/>
              </w:rPr>
              <w:t>1.3.6.1.4.1.25506.2.53.1.1.4.1.2</w:t>
            </w:r>
            <w:r>
              <w:rPr>
                <w:rFonts w:cs="Arial" w:hint="eastAsia"/>
                <w:kern w:val="2"/>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E84A06"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hint="eastAsia"/>
              </w:rPr>
              <w:t>hh3c</w:t>
            </w:r>
            <w:r w:rsidRPr="0033655E">
              <w:rPr>
                <w:rFonts w:cs="Arial" w:hint="eastAsia"/>
              </w:rPr>
              <w:t>T</w:t>
            </w:r>
            <w:r>
              <w:rPr>
                <w:rFonts w:cs="Arial"/>
              </w:rPr>
              <w:t>unnel</w:t>
            </w:r>
            <w:r>
              <w:rPr>
                <w:rFonts w:cs="Arial" w:hint="eastAsia"/>
              </w:rPr>
              <w:t>Evi</w:t>
            </w:r>
            <w:r w:rsidRPr="0033655E">
              <w:rPr>
                <w:rFonts w:cs="Arial"/>
              </w:rPr>
              <w:t>Status</w:t>
            </w:r>
          </w:p>
          <w:p w:rsidR="005A774E" w:rsidRPr="0043365C" w:rsidRDefault="005A774E" w:rsidP="005A774E">
            <w:pPr>
              <w:pStyle w:val="TableText"/>
              <w:rPr>
                <w:rFonts w:cs="Arial"/>
                <w:kern w:val="2"/>
              </w:rPr>
            </w:pPr>
            <w:r>
              <w:rPr>
                <w:rFonts w:cs="Arial" w:hint="eastAsia"/>
                <w:kern w:val="2"/>
              </w:rPr>
              <w:t>(</w:t>
            </w:r>
            <w:r w:rsidRPr="001C230A">
              <w:rPr>
                <w:rFonts w:cs="Arial"/>
                <w:kern w:val="2"/>
              </w:rPr>
              <w:t>1.3.6.1.4.1.25506.2.53.1.1.4.1.</w:t>
            </w:r>
            <w:r>
              <w:rPr>
                <w:rFonts w:cs="Arial" w:hint="eastAsia"/>
                <w:kern w:val="2"/>
              </w:rPr>
              <w:t>3)</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E84A06"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rPr>
              <w:t>hh3cTunnel</w:t>
            </w:r>
            <w:r>
              <w:rPr>
                <w:rFonts w:cs="Arial" w:hint="eastAsia"/>
              </w:rPr>
              <w:t>Evi</w:t>
            </w:r>
            <w:r w:rsidRPr="0043365C">
              <w:rPr>
                <w:rFonts w:cs="Arial"/>
              </w:rPr>
              <w:t>AddressType</w:t>
            </w:r>
          </w:p>
          <w:p w:rsidR="005A774E" w:rsidRPr="0043365C" w:rsidRDefault="005A774E" w:rsidP="005A774E">
            <w:pPr>
              <w:pStyle w:val="TableText"/>
              <w:rPr>
                <w:rFonts w:cs="Arial"/>
                <w:kern w:val="2"/>
              </w:rPr>
            </w:pPr>
            <w:r w:rsidRPr="00522330">
              <w:rPr>
                <w:rFonts w:ascii="Helvetica" w:hAnsi="Helvetica" w:cs="Helvetica"/>
              </w:rPr>
              <w:t>(</w:t>
            </w:r>
            <w:r>
              <w:rPr>
                <w:rFonts w:ascii="Helvetica" w:hAnsi="Helvetica" w:cs="Helvetica"/>
              </w:rPr>
              <w:t>1.3.6.1.4.1.25506.2.53.1.1.4.1.</w:t>
            </w:r>
            <w:r>
              <w:rPr>
                <w:rFonts w:ascii="Helvetica" w:hAnsi="Helvetica" w:cs="Helvetica" w:hint="eastAsia"/>
              </w:rPr>
              <w:t>4</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Pr>
                <w:rFonts w:cs="Arial" w:hint="eastAsia"/>
                <w:kern w:val="2"/>
              </w:rPr>
              <w:t>Only support IPv4 type</w:t>
            </w:r>
          </w:p>
        </w:tc>
      </w:tr>
      <w:tr w:rsidR="005A774E" w:rsidRPr="0043365C" w:rsidTr="009A6F0D">
        <w:tc>
          <w:tcPr>
            <w:tcW w:w="2520" w:type="dxa"/>
          </w:tcPr>
          <w:p w:rsidR="005A774E" w:rsidRPr="0043365C" w:rsidRDefault="005A774E" w:rsidP="005A774E">
            <w:pPr>
              <w:pStyle w:val="TableText"/>
              <w:rPr>
                <w:rFonts w:cs="Arial"/>
                <w:kern w:val="2"/>
              </w:rPr>
            </w:pPr>
            <w:r>
              <w:rPr>
                <w:rFonts w:cs="Arial" w:hint="eastAsia"/>
              </w:rPr>
              <w:t>hh3c</w:t>
            </w:r>
            <w:r w:rsidRPr="00327892">
              <w:rPr>
                <w:rFonts w:cs="Arial" w:hint="eastAsia"/>
              </w:rPr>
              <w:t>T</w:t>
            </w:r>
            <w:r>
              <w:rPr>
                <w:rFonts w:cs="Arial"/>
              </w:rPr>
              <w:t>unnel</w:t>
            </w:r>
            <w:r>
              <w:rPr>
                <w:rFonts w:cs="Arial" w:hint="eastAsia"/>
              </w:rPr>
              <w:t>Evi</w:t>
            </w:r>
            <w:r>
              <w:rPr>
                <w:rFonts w:cs="Arial"/>
              </w:rPr>
              <w:t>Local</w:t>
            </w:r>
            <w:r w:rsidRPr="00327892">
              <w:rPr>
                <w:rFonts w:cs="Arial"/>
              </w:rPr>
              <w:t>Addr</w:t>
            </w:r>
            <w:r w:rsidRPr="00522330">
              <w:rPr>
                <w:rFonts w:ascii="Helvetica" w:hAnsi="Helvetica" w:cs="Helvetica"/>
              </w:rPr>
              <w:t xml:space="preserve"> (</w:t>
            </w:r>
            <w:r>
              <w:rPr>
                <w:rFonts w:ascii="Helvetica" w:hAnsi="Helvetica" w:cs="Helvetica"/>
              </w:rPr>
              <w:t>1.3.6.1.4.1.25506.2.53.1.1.4.1.</w:t>
            </w:r>
            <w:r>
              <w:rPr>
                <w:rFonts w:ascii="Helvetica" w:hAnsi="Helvetica" w:cs="Helvetica" w:hint="eastAsia"/>
              </w:rPr>
              <w:t>5</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hint="eastAsia"/>
              </w:rPr>
              <w:t>hh3c</w:t>
            </w:r>
            <w:r w:rsidRPr="00327892">
              <w:rPr>
                <w:rFonts w:cs="Arial" w:hint="eastAsia"/>
              </w:rPr>
              <w:t>T</w:t>
            </w:r>
            <w:r>
              <w:rPr>
                <w:rFonts w:cs="Arial"/>
              </w:rPr>
              <w:t>unnel</w:t>
            </w:r>
            <w:r>
              <w:rPr>
                <w:rFonts w:cs="Arial" w:hint="eastAsia"/>
              </w:rPr>
              <w:t>Evi</w:t>
            </w:r>
            <w:r>
              <w:rPr>
                <w:rFonts w:cs="Arial"/>
              </w:rPr>
              <w:t>NetworkID</w:t>
            </w:r>
          </w:p>
          <w:p w:rsidR="005A774E" w:rsidRPr="0043365C" w:rsidRDefault="005A774E" w:rsidP="005A774E">
            <w:pPr>
              <w:pStyle w:val="TableText"/>
              <w:rPr>
                <w:rFonts w:cs="Arial"/>
                <w:kern w:val="2"/>
              </w:rPr>
            </w:pPr>
            <w:r w:rsidRPr="00522330">
              <w:rPr>
                <w:rFonts w:ascii="Helvetica" w:hAnsi="Helvetica" w:cs="Helvetica"/>
              </w:rPr>
              <w:t>(</w:t>
            </w:r>
            <w:r>
              <w:rPr>
                <w:rFonts w:ascii="Helvetica" w:hAnsi="Helvetica" w:cs="Helvetica"/>
              </w:rPr>
              <w:t>1.3.6.1.4.1.25506.2.53.1.1.4.1.</w:t>
            </w:r>
            <w:r>
              <w:rPr>
                <w:rFonts w:ascii="Helvetica" w:hAnsi="Helvetica" w:cs="Helvetica" w:hint="eastAsia"/>
              </w:rPr>
              <w:t>6</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rPr>
              <w:t>hh3c</w:t>
            </w:r>
            <w:r w:rsidRPr="0043365C">
              <w:rPr>
                <w:rFonts w:cs="Arial"/>
              </w:rPr>
              <w:t>Tunnel</w:t>
            </w:r>
            <w:r>
              <w:rPr>
                <w:rFonts w:cs="Arial" w:hint="eastAsia"/>
              </w:rPr>
              <w:t>Evi</w:t>
            </w:r>
            <w:r>
              <w:rPr>
                <w:rFonts w:cs="Arial"/>
              </w:rPr>
              <w:t>KeepaliveInterval</w:t>
            </w:r>
          </w:p>
          <w:p w:rsidR="005A774E" w:rsidRDefault="005A774E" w:rsidP="005A774E">
            <w:pPr>
              <w:pStyle w:val="TableText"/>
              <w:rPr>
                <w:rFonts w:cs="Arial"/>
              </w:rPr>
            </w:pPr>
            <w:r w:rsidRPr="00522330">
              <w:rPr>
                <w:rFonts w:ascii="Helvetica" w:hAnsi="Helvetica" w:cs="Helvetica"/>
              </w:rPr>
              <w:t>((</w:t>
            </w:r>
            <w:r>
              <w:rPr>
                <w:rFonts w:ascii="Helvetica" w:hAnsi="Helvetica" w:cs="Helvetica"/>
              </w:rPr>
              <w:t>1.3.6.1.4.1.25506.2.53.1.1.4.1.</w:t>
            </w:r>
            <w:r>
              <w:rPr>
                <w:rFonts w:ascii="Helvetica" w:hAnsi="Helvetica" w:cs="Helvetica" w:hint="eastAsia"/>
              </w:rPr>
              <w:t>7</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88253F"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rPr>
              <w:t>hh3cTunnel</w:t>
            </w:r>
            <w:r>
              <w:rPr>
                <w:rFonts w:cs="Arial" w:hint="eastAsia"/>
              </w:rPr>
              <w:t>Evi</w:t>
            </w:r>
            <w:r>
              <w:rPr>
                <w:rFonts w:cs="Arial"/>
              </w:rPr>
              <w:t>KeepaliveTimes</w:t>
            </w:r>
          </w:p>
          <w:p w:rsidR="005A774E" w:rsidRDefault="005A774E" w:rsidP="005A774E">
            <w:pPr>
              <w:pStyle w:val="TableText"/>
              <w:rPr>
                <w:rFonts w:cs="Arial"/>
              </w:rPr>
            </w:pPr>
            <w:r w:rsidRPr="00522330">
              <w:rPr>
                <w:rFonts w:ascii="Helvetica" w:hAnsi="Helvetica" w:cs="Helvetica"/>
              </w:rPr>
              <w:t>((</w:t>
            </w:r>
            <w:r>
              <w:rPr>
                <w:rFonts w:ascii="Helvetica" w:hAnsi="Helvetica" w:cs="Helvetica"/>
              </w:rPr>
              <w:t>1.3.6.1.4.1.25506.2.53.1.1.4.1.</w:t>
            </w:r>
            <w:r>
              <w:rPr>
                <w:rFonts w:ascii="Helvetica" w:hAnsi="Helvetica" w:cs="Helvetica" w:hint="eastAsia"/>
              </w:rPr>
              <w:t>8</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w:t>
            </w:r>
            <w:r>
              <w:rPr>
                <w:rFonts w:cs="Arial" w:hint="eastAsia"/>
                <w:kern w:val="2"/>
              </w:rPr>
              <w:t>create</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88253F" w:rsidRDefault="005A774E" w:rsidP="005A774E">
            <w:pPr>
              <w:pStyle w:val="TableText"/>
              <w:rPr>
                <w:rFonts w:cs="Arial"/>
                <w:kern w:val="2"/>
              </w:rPr>
            </w:pPr>
            <w:r w:rsidRPr="0043365C">
              <w:rPr>
                <w:rFonts w:cs="Arial"/>
                <w:kern w:val="2"/>
              </w:rPr>
              <w:t>As per MIB</w:t>
            </w:r>
          </w:p>
        </w:tc>
      </w:tr>
    </w:tbl>
    <w:p w:rsidR="009A6F0D" w:rsidRDefault="009A6F0D" w:rsidP="009A6F0D">
      <w:pPr>
        <w:pStyle w:val="Spacer"/>
      </w:pPr>
      <w:bookmarkStart w:id="1450" w:name="_Toc397421315"/>
      <w:bookmarkStart w:id="1451" w:name="_Toc399329708"/>
    </w:p>
    <w:p w:rsidR="005A774E" w:rsidRPr="00544388" w:rsidRDefault="005A774E" w:rsidP="005A774E">
      <w:pPr>
        <w:pStyle w:val="2"/>
        <w:ind w:firstLine="480"/>
        <w:rPr>
          <w:rFonts w:ascii="Helvetica" w:hAnsi="Helvetica" w:cs="Helvetica"/>
        </w:rPr>
      </w:pPr>
      <w:bookmarkStart w:id="1452" w:name="_Toc493503047"/>
      <w:r w:rsidRPr="00544388">
        <w:rPr>
          <w:rFonts w:ascii="Helvetica" w:hAnsi="Helvetica" w:cs="Helvetica"/>
        </w:rPr>
        <w:t>hh3cTunnel</w:t>
      </w:r>
      <w:r w:rsidRPr="00544388">
        <w:rPr>
          <w:rFonts w:ascii="Helvetica" w:hAnsi="Helvetica" w:cs="Helvetica" w:hint="eastAsia"/>
        </w:rPr>
        <w:t>EviLink</w:t>
      </w:r>
      <w:r w:rsidRPr="00544388">
        <w:rPr>
          <w:rFonts w:ascii="Helvetica" w:hAnsi="Helvetica" w:cs="Helvetica"/>
        </w:rPr>
        <w:t>Table</w:t>
      </w:r>
      <w:bookmarkEnd w:id="1450"/>
      <w:bookmarkEnd w:id="1451"/>
      <w:bookmarkEnd w:id="1452"/>
    </w:p>
    <w:p w:rsidR="005A774E" w:rsidRPr="008418BF" w:rsidRDefault="005A774E" w:rsidP="009A6F0D">
      <w:pPr>
        <w:pStyle w:val="TableOID"/>
      </w:pPr>
      <w:r w:rsidRPr="008418BF">
        <w:rPr>
          <w:rFonts w:ascii="Helvetica" w:hAnsi="Helvetica" w:cs="Helvetica"/>
        </w:rPr>
        <w:t xml:space="preserve">OID of this table is: </w:t>
      </w:r>
      <w:r w:rsidRPr="002F3C31">
        <w:rPr>
          <w:rFonts w:ascii="Helvetica" w:hAnsi="Helvetica" w:cs="Helvetica"/>
        </w:rPr>
        <w:t>1.3.6.1.4.1.25506.2.53.1.1.</w:t>
      </w:r>
      <w:r>
        <w:rPr>
          <w:rFonts w:ascii="Helvetica" w:hAnsi="Helvetica" w:cs="Helvetica" w:hint="eastAsia"/>
        </w:rPr>
        <w:t>5</w:t>
      </w:r>
    </w:p>
    <w:tbl>
      <w:tblPr>
        <w:tblStyle w:val="IndexTable"/>
        <w:tblW w:w="8610" w:type="dxa"/>
        <w:tblLayout w:type="fixed"/>
        <w:tblLook w:val="04A0" w:firstRow="1" w:lastRow="0" w:firstColumn="1" w:lastColumn="0" w:noHBand="0" w:noVBand="1"/>
      </w:tblPr>
      <w:tblGrid>
        <w:gridCol w:w="2520"/>
        <w:gridCol w:w="1365"/>
        <w:gridCol w:w="1365"/>
        <w:gridCol w:w="3360"/>
      </w:tblGrid>
      <w:tr w:rsidR="005A774E" w:rsidRPr="00433F8B" w:rsidTr="009A6F0D">
        <w:trPr>
          <w:cnfStyle w:val="100000000000" w:firstRow="1" w:lastRow="0" w:firstColumn="0" w:lastColumn="0" w:oddVBand="0" w:evenVBand="0" w:oddHBand="0" w:evenHBand="0" w:firstRowFirstColumn="0" w:firstRowLastColumn="0" w:lastRowFirstColumn="0" w:lastRowLastColumn="0"/>
        </w:trPr>
        <w:tc>
          <w:tcPr>
            <w:tcW w:w="2520" w:type="dxa"/>
          </w:tcPr>
          <w:p w:rsidR="005A774E" w:rsidRPr="00824455" w:rsidRDefault="005A774E" w:rsidP="005A774E">
            <w:pPr>
              <w:pStyle w:val="TableHead"/>
              <w:rPr>
                <w:rFonts w:cs="Helvetica"/>
                <w:b/>
              </w:rPr>
            </w:pPr>
            <w:r w:rsidRPr="00824455">
              <w:rPr>
                <w:rFonts w:cs="Helvetica"/>
                <w:b/>
              </w:rPr>
              <w:t>Name</w:t>
            </w:r>
          </w:p>
        </w:tc>
        <w:tc>
          <w:tcPr>
            <w:tcW w:w="1365" w:type="dxa"/>
          </w:tcPr>
          <w:p w:rsidR="005A774E" w:rsidRPr="00824455" w:rsidRDefault="005A774E" w:rsidP="005A774E">
            <w:pPr>
              <w:pStyle w:val="TableHead"/>
              <w:rPr>
                <w:rFonts w:cs="Helvetica"/>
                <w:b/>
              </w:rPr>
            </w:pPr>
            <w:r w:rsidRPr="00824455">
              <w:rPr>
                <w:rFonts w:cs="Helvetica"/>
                <w:b/>
              </w:rPr>
              <w:t>Access</w:t>
            </w:r>
          </w:p>
        </w:tc>
        <w:tc>
          <w:tcPr>
            <w:tcW w:w="1365" w:type="dxa"/>
          </w:tcPr>
          <w:p w:rsidR="005A774E" w:rsidRPr="00824455" w:rsidRDefault="005A774E" w:rsidP="005A774E">
            <w:pPr>
              <w:pStyle w:val="TableHead"/>
              <w:rPr>
                <w:rFonts w:cs="Helvetica"/>
                <w:b/>
              </w:rPr>
            </w:pPr>
            <w:r w:rsidRPr="00824455">
              <w:rPr>
                <w:rFonts w:cs="Helvetica"/>
                <w:b/>
              </w:rPr>
              <w:t>PDS</w:t>
            </w:r>
          </w:p>
        </w:tc>
        <w:tc>
          <w:tcPr>
            <w:tcW w:w="3360" w:type="dxa"/>
          </w:tcPr>
          <w:p w:rsidR="005A774E" w:rsidRPr="00824455" w:rsidRDefault="005A774E" w:rsidP="005A774E">
            <w:pPr>
              <w:pStyle w:val="TableHead"/>
              <w:rPr>
                <w:rFonts w:cs="Helvetica"/>
                <w:b/>
              </w:rPr>
            </w:pPr>
            <w:r w:rsidRPr="00824455">
              <w:rPr>
                <w:rFonts w:cs="Helvetica"/>
                <w:b/>
              </w:rPr>
              <w:t>Description</w:t>
            </w:r>
          </w:p>
        </w:tc>
      </w:tr>
      <w:tr w:rsidR="005A774E" w:rsidRPr="0043365C" w:rsidTr="009A6F0D">
        <w:tc>
          <w:tcPr>
            <w:tcW w:w="2520" w:type="dxa"/>
          </w:tcPr>
          <w:p w:rsidR="005A774E" w:rsidRDefault="005A774E" w:rsidP="005A774E">
            <w:pPr>
              <w:pStyle w:val="TableText"/>
              <w:kinsoku w:val="0"/>
              <w:textAlignment w:val="top"/>
              <w:rPr>
                <w:rFonts w:cs="Arial"/>
              </w:rPr>
            </w:pPr>
            <w:r>
              <w:rPr>
                <w:rFonts w:hint="eastAsia"/>
              </w:rPr>
              <w:t>hh3cT</w:t>
            </w:r>
            <w:r>
              <w:t>unnel</w:t>
            </w:r>
            <w:r>
              <w:rPr>
                <w:rFonts w:hint="eastAsia"/>
              </w:rPr>
              <w:t>Evi</w:t>
            </w:r>
            <w:r>
              <w:rPr>
                <w:rFonts w:cs="Arial" w:hint="eastAsia"/>
              </w:rPr>
              <w:t>Link</w:t>
            </w:r>
            <w:r w:rsidRPr="00F65614">
              <w:rPr>
                <w:rFonts w:cs="Arial"/>
              </w:rPr>
              <w:t>Num</w:t>
            </w:r>
          </w:p>
          <w:p w:rsidR="005A774E" w:rsidRPr="00FD109A" w:rsidRDefault="005A774E" w:rsidP="005A774E">
            <w:pPr>
              <w:pStyle w:val="TableText"/>
              <w:kinsoku w:val="0"/>
              <w:textAlignment w:val="top"/>
              <w:rPr>
                <w:rFonts w:ascii="Helvetica" w:hAnsi="Helvetica" w:cs="Helvetica"/>
              </w:rPr>
            </w:pPr>
            <w:r w:rsidRPr="00522330">
              <w:rPr>
                <w:rFonts w:ascii="Helvetica" w:hAnsi="Helvetica" w:cs="Helvetica"/>
              </w:rPr>
              <w:t>(</w:t>
            </w:r>
            <w:r w:rsidRPr="002F3C31">
              <w:rPr>
                <w:rFonts w:ascii="Helvetica" w:hAnsi="Helvetica" w:cs="Helvetica"/>
              </w:rPr>
              <w:t>1.3.6.1.4.1.25506.2.53.1.1.</w:t>
            </w:r>
            <w:r>
              <w:rPr>
                <w:rFonts w:ascii="Helvetica" w:hAnsi="Helvetica" w:cs="Helvetica" w:hint="eastAsia"/>
              </w:rPr>
              <w:t>5</w:t>
            </w:r>
            <w:r w:rsidRPr="002F3C31">
              <w:rPr>
                <w:rFonts w:ascii="Helvetica" w:hAnsi="Helvetica" w:cs="Helvetica"/>
              </w:rPr>
              <w:t>.1.</w:t>
            </w:r>
            <w:r>
              <w:rPr>
                <w:rFonts w:ascii="Helvetica" w:hAnsi="Helvetica" w:cs="Helvetica" w:hint="eastAsia"/>
              </w:rPr>
              <w:t>1</w:t>
            </w:r>
            <w:r w:rsidRPr="00522330">
              <w:rPr>
                <w:rFonts w:ascii="Helvetica" w:hAnsi="Helvetica" w:cs="Helvetica"/>
              </w:rPr>
              <w:t>)</w:t>
            </w:r>
          </w:p>
        </w:tc>
        <w:tc>
          <w:tcPr>
            <w:tcW w:w="1365" w:type="dxa"/>
          </w:tcPr>
          <w:p w:rsidR="005A774E" w:rsidRPr="00FD109A" w:rsidRDefault="005A774E" w:rsidP="005A774E">
            <w:pPr>
              <w:pStyle w:val="TableText"/>
              <w:keepNext/>
              <w:kinsoku w:val="0"/>
              <w:textAlignment w:val="top"/>
              <w:rPr>
                <w:rFonts w:ascii="Helvetica" w:hAnsi="Helvetica" w:cs="Helvetica"/>
              </w:rPr>
            </w:pPr>
            <w:r w:rsidRPr="0043365C">
              <w:rPr>
                <w:rFonts w:cs="Arial"/>
                <w:kern w:val="2"/>
              </w:rPr>
              <w:t>not-accessible</w:t>
            </w:r>
          </w:p>
        </w:tc>
        <w:tc>
          <w:tcPr>
            <w:tcW w:w="1365" w:type="dxa"/>
          </w:tcPr>
          <w:p w:rsidR="005A774E" w:rsidRPr="00FD109A" w:rsidRDefault="005A774E" w:rsidP="005A774E">
            <w:pPr>
              <w:pStyle w:val="TableText"/>
              <w:keepNext/>
              <w:kinsoku w:val="0"/>
              <w:textAlignment w:val="top"/>
              <w:rPr>
                <w:rFonts w:ascii="Helvetica" w:hAnsi="Helvetica" w:cs="Helvetica"/>
              </w:rPr>
            </w:pPr>
            <w:r w:rsidRPr="0043365C">
              <w:rPr>
                <w:rFonts w:cs="Arial"/>
                <w:kern w:val="2"/>
              </w:rPr>
              <w:t>Current</w:t>
            </w:r>
          </w:p>
        </w:tc>
        <w:tc>
          <w:tcPr>
            <w:tcW w:w="3360" w:type="dxa"/>
          </w:tcPr>
          <w:p w:rsidR="005A774E" w:rsidRPr="00FD109A" w:rsidRDefault="005A774E" w:rsidP="005A774E">
            <w:pPr>
              <w:pStyle w:val="TableText"/>
              <w:keepNext/>
              <w:kinsoku w:val="0"/>
              <w:textAlignment w:val="top"/>
              <w:rPr>
                <w:rFonts w:ascii="Helvetica" w:hAnsi="Helvetica" w:cs="Helvetica"/>
              </w:rPr>
            </w:pPr>
            <w:r w:rsidRPr="0043365C">
              <w:rPr>
                <w:rFonts w:cs="Arial"/>
                <w:kern w:val="2"/>
              </w:rPr>
              <w:t>As per MIB</w:t>
            </w:r>
          </w:p>
        </w:tc>
      </w:tr>
      <w:tr w:rsidR="005A774E" w:rsidRPr="0043365C" w:rsidTr="009A6F0D">
        <w:tc>
          <w:tcPr>
            <w:tcW w:w="2520" w:type="dxa"/>
          </w:tcPr>
          <w:p w:rsidR="005A774E" w:rsidRDefault="005A774E" w:rsidP="005A774E">
            <w:pPr>
              <w:pStyle w:val="TableText"/>
            </w:pPr>
            <w:r>
              <w:rPr>
                <w:rFonts w:hint="eastAsia"/>
              </w:rPr>
              <w:t>hh3cT</w:t>
            </w:r>
            <w:r>
              <w:t>unnel</w:t>
            </w:r>
            <w:r>
              <w:rPr>
                <w:rFonts w:hint="eastAsia"/>
              </w:rPr>
              <w:t>EviLinkIf</w:t>
            </w:r>
            <w:r w:rsidRPr="006F4D34">
              <w:t>Index</w:t>
            </w:r>
          </w:p>
          <w:p w:rsidR="005A774E" w:rsidRPr="0043365C" w:rsidRDefault="005A774E" w:rsidP="005A774E">
            <w:pPr>
              <w:pStyle w:val="TableText"/>
              <w:rPr>
                <w:rFonts w:cs="Arial"/>
                <w:kern w:val="2"/>
              </w:rPr>
            </w:pPr>
            <w:r>
              <w:rPr>
                <w:rFonts w:cs="Arial" w:hint="eastAsia"/>
                <w:kern w:val="2"/>
              </w:rPr>
              <w:t>(</w:t>
            </w:r>
            <w:r w:rsidRPr="008B48FC">
              <w:rPr>
                <w:rFonts w:cs="Arial"/>
                <w:kern w:val="2"/>
              </w:rPr>
              <w:t>1.3.6.1.4.1.25506.2.53.1.1.</w:t>
            </w:r>
            <w:r>
              <w:rPr>
                <w:rFonts w:cs="Arial" w:hint="eastAsia"/>
                <w:kern w:val="2"/>
              </w:rPr>
              <w:t>5</w:t>
            </w:r>
            <w:r w:rsidRPr="008B48FC">
              <w:rPr>
                <w:rFonts w:cs="Arial"/>
                <w:kern w:val="2"/>
              </w:rPr>
              <w:t>.1.2</w:t>
            </w:r>
            <w:r>
              <w:rPr>
                <w:rFonts w:cs="Arial" w:hint="eastAsia"/>
                <w:kern w:val="2"/>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E84A06"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rPr>
              <w:t>hh3cTunnel</w:t>
            </w:r>
            <w:r>
              <w:rPr>
                <w:rFonts w:cs="Arial" w:hint="eastAsia"/>
              </w:rPr>
              <w:t>EviLinkAddressType</w:t>
            </w:r>
          </w:p>
          <w:p w:rsidR="005A774E" w:rsidRDefault="005A774E" w:rsidP="005A774E">
            <w:pPr>
              <w:pStyle w:val="TableText"/>
            </w:pPr>
            <w:r w:rsidRPr="00522330">
              <w:rPr>
                <w:rFonts w:ascii="Helvetica" w:hAnsi="Helvetica" w:cs="Helvetica"/>
              </w:rPr>
              <w:t>(</w:t>
            </w:r>
            <w:r>
              <w:rPr>
                <w:rFonts w:ascii="Helvetica" w:hAnsi="Helvetica" w:cs="Helvetica"/>
              </w:rPr>
              <w:t>1.3.6.1.4.1.25506.2.53.1.1.</w:t>
            </w:r>
            <w:r>
              <w:rPr>
                <w:rFonts w:ascii="Helvetica" w:hAnsi="Helvetica" w:cs="Helvetica" w:hint="eastAsia"/>
              </w:rPr>
              <w:t>5</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sidRPr="0043365C">
              <w:rPr>
                <w:rFonts w:cs="Arial"/>
                <w:kern w:val="2"/>
              </w:rPr>
              <w:t>As per MIB</w:t>
            </w:r>
          </w:p>
        </w:tc>
      </w:tr>
      <w:tr w:rsidR="005A774E" w:rsidRPr="0043365C" w:rsidTr="009A6F0D">
        <w:tc>
          <w:tcPr>
            <w:tcW w:w="2520" w:type="dxa"/>
          </w:tcPr>
          <w:p w:rsidR="005A774E" w:rsidRDefault="005A774E" w:rsidP="005A774E">
            <w:pPr>
              <w:pStyle w:val="TableText"/>
              <w:rPr>
                <w:rFonts w:cs="Arial"/>
              </w:rPr>
            </w:pPr>
            <w:r>
              <w:rPr>
                <w:rFonts w:cs="Arial"/>
              </w:rPr>
              <w:t>hh3cTunnel</w:t>
            </w:r>
            <w:r>
              <w:rPr>
                <w:rFonts w:cs="Arial" w:hint="eastAsia"/>
              </w:rPr>
              <w:t>EviLinkRemote</w:t>
            </w:r>
            <w:r w:rsidRPr="0043365C">
              <w:rPr>
                <w:rFonts w:cs="Arial"/>
              </w:rPr>
              <w:t>Addr</w:t>
            </w:r>
          </w:p>
          <w:p w:rsidR="005A774E" w:rsidRDefault="005A774E" w:rsidP="005A774E">
            <w:pPr>
              <w:pStyle w:val="TableText"/>
              <w:rPr>
                <w:rFonts w:cs="Arial"/>
              </w:rPr>
            </w:pPr>
            <w:r w:rsidRPr="00522330">
              <w:rPr>
                <w:rFonts w:ascii="Helvetica" w:hAnsi="Helvetica" w:cs="Helvetica"/>
              </w:rPr>
              <w:t>(</w:t>
            </w:r>
            <w:r>
              <w:rPr>
                <w:rFonts w:ascii="Helvetica" w:hAnsi="Helvetica" w:cs="Helvetica"/>
              </w:rPr>
              <w:t>1.3.6.1.4.1.25506.2.53.1.1.</w:t>
            </w:r>
            <w:r>
              <w:rPr>
                <w:rFonts w:ascii="Helvetica" w:hAnsi="Helvetica" w:cs="Helvetica" w:hint="eastAsia"/>
              </w:rPr>
              <w:t>5</w:t>
            </w:r>
            <w:r>
              <w:rPr>
                <w:rFonts w:ascii="Helvetica" w:hAnsi="Helvetica" w:cs="Helvetica"/>
              </w:rPr>
              <w:t>.1.</w:t>
            </w:r>
            <w:r>
              <w:rPr>
                <w:rFonts w:ascii="Helvetica" w:hAnsi="Helvetica" w:cs="Helvetica" w:hint="eastAsia"/>
              </w:rPr>
              <w:t>4</w:t>
            </w:r>
            <w:r w:rsidRPr="00522330">
              <w:rPr>
                <w:rFonts w:ascii="Helvetica" w:hAnsi="Helvetica" w:cs="Helvetica"/>
              </w:rPr>
              <w:t>)</w:t>
            </w:r>
          </w:p>
        </w:tc>
        <w:tc>
          <w:tcPr>
            <w:tcW w:w="1365" w:type="dxa"/>
          </w:tcPr>
          <w:p w:rsidR="005A774E" w:rsidRPr="0043365C" w:rsidRDefault="005A774E" w:rsidP="005A774E">
            <w:pPr>
              <w:pStyle w:val="TableText"/>
              <w:rPr>
                <w:rFonts w:cs="Arial"/>
                <w:kern w:val="2"/>
              </w:rPr>
            </w:pPr>
            <w:r w:rsidRPr="0043365C">
              <w:rPr>
                <w:rFonts w:cs="Arial"/>
                <w:kern w:val="2"/>
              </w:rPr>
              <w:t>read-only</w:t>
            </w:r>
          </w:p>
        </w:tc>
        <w:tc>
          <w:tcPr>
            <w:tcW w:w="1365" w:type="dxa"/>
          </w:tcPr>
          <w:p w:rsidR="005A774E" w:rsidRPr="0043365C" w:rsidRDefault="005A774E" w:rsidP="005A774E">
            <w:pPr>
              <w:pStyle w:val="TableText"/>
              <w:rPr>
                <w:rFonts w:cs="Arial"/>
                <w:kern w:val="2"/>
              </w:rPr>
            </w:pPr>
            <w:r w:rsidRPr="0043365C">
              <w:rPr>
                <w:rFonts w:cs="Arial"/>
                <w:kern w:val="2"/>
              </w:rPr>
              <w:t>Current</w:t>
            </w:r>
          </w:p>
        </w:tc>
        <w:tc>
          <w:tcPr>
            <w:tcW w:w="3360" w:type="dxa"/>
          </w:tcPr>
          <w:p w:rsidR="005A774E" w:rsidRPr="0043365C" w:rsidRDefault="005A774E" w:rsidP="005A774E">
            <w:pPr>
              <w:pStyle w:val="TableText"/>
              <w:rPr>
                <w:rFonts w:cs="Arial"/>
                <w:kern w:val="2"/>
              </w:rPr>
            </w:pPr>
            <w:r w:rsidRPr="0043365C">
              <w:rPr>
                <w:rFonts w:cs="Arial"/>
                <w:kern w:val="2"/>
              </w:rPr>
              <w:t>As per MIB</w:t>
            </w:r>
          </w:p>
        </w:tc>
      </w:tr>
    </w:tbl>
    <w:p w:rsidR="005A774E" w:rsidRPr="00991579" w:rsidRDefault="005A774E" w:rsidP="009A6F0D">
      <w:pPr>
        <w:pStyle w:val="Spacer"/>
      </w:pPr>
    </w:p>
    <w:p w:rsidR="005A774E" w:rsidRPr="00DC7FD4" w:rsidRDefault="005A774E" w:rsidP="005A774E">
      <w:pPr>
        <w:pStyle w:val="1"/>
      </w:pPr>
      <w:bookmarkStart w:id="1453" w:name="_Toc320126571"/>
      <w:bookmarkStart w:id="1454" w:name="_Toc335054075"/>
      <w:bookmarkStart w:id="1455" w:name="_Toc397421316"/>
      <w:bookmarkStart w:id="1456" w:name="_Toc399329754"/>
      <w:bookmarkStart w:id="1457" w:name="_Toc493503048"/>
      <w:r w:rsidRPr="00DC7FD4">
        <w:t>HH3C-UI-MAN-MIB</w:t>
      </w:r>
      <w:bookmarkEnd w:id="1453"/>
      <w:bookmarkEnd w:id="1454"/>
      <w:bookmarkEnd w:id="1455"/>
      <w:bookmarkEnd w:id="1456"/>
      <w:bookmarkEnd w:id="1457"/>
    </w:p>
    <w:p w:rsidR="005A774E" w:rsidRPr="007D4D82" w:rsidRDefault="005A774E" w:rsidP="005A774E">
      <w:r w:rsidRPr="007D4D82">
        <w:t>This MIB is used to manage user interfaces.</w:t>
      </w:r>
    </w:p>
    <w:p w:rsidR="005A774E" w:rsidRPr="00DC7FD4" w:rsidRDefault="005A774E" w:rsidP="005A774E">
      <w:pPr>
        <w:pStyle w:val="2"/>
        <w:rPr>
          <w:rFonts w:ascii="Helvetica" w:hAnsi="Helvetica" w:cs="Helvetica"/>
          <w:lang w:eastAsia="en-US"/>
        </w:rPr>
      </w:pPr>
      <w:bookmarkStart w:id="1458" w:name="_Toc320126572"/>
      <w:bookmarkStart w:id="1459" w:name="_Toc335054076"/>
      <w:bookmarkStart w:id="1460" w:name="_Toc397421317"/>
      <w:bookmarkStart w:id="1461" w:name="_Toc399329755"/>
      <w:bookmarkStart w:id="1462" w:name="_Toc493503049"/>
      <w:r w:rsidRPr="00DC7FD4">
        <w:rPr>
          <w:rFonts w:ascii="Helvetica" w:hAnsi="Helvetica" w:cs="Helvetica"/>
        </w:rPr>
        <w:t>Scalar Objects</w:t>
      </w:r>
      <w:bookmarkEnd w:id="1458"/>
      <w:bookmarkEnd w:id="1459"/>
      <w:bookmarkEnd w:id="1460"/>
      <w:bookmarkEnd w:id="1461"/>
      <w:bookmarkEnd w:id="1462"/>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DC7FD4" w:rsidTr="009A6F0D">
        <w:tc>
          <w:tcPr>
            <w:tcW w:w="300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 xml:space="preserve">hh3cTerminalUserName (1.3.6.1.4.1.25506.2.2.1.1.2.1) </w:t>
            </w:r>
          </w:p>
        </w:tc>
        <w:tc>
          <w:tcPr>
            <w:tcW w:w="144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accessible-for-notify</w:t>
            </w:r>
          </w:p>
        </w:tc>
        <w:tc>
          <w:tcPr>
            <w:tcW w:w="100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Current</w:t>
            </w:r>
          </w:p>
        </w:tc>
        <w:tc>
          <w:tcPr>
            <w:tcW w:w="288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As per MIB</w:t>
            </w:r>
          </w:p>
        </w:tc>
      </w:tr>
      <w:tr w:rsidR="005A774E" w:rsidRPr="00DC7FD4" w:rsidTr="009A6F0D">
        <w:tc>
          <w:tcPr>
            <w:tcW w:w="300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 xml:space="preserve">hh3cTerminalSource (1.3.6.1.4.1.25506.2.2.1.1.2.2) </w:t>
            </w:r>
          </w:p>
        </w:tc>
        <w:tc>
          <w:tcPr>
            <w:tcW w:w="144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accessible-for-notify</w:t>
            </w:r>
          </w:p>
        </w:tc>
        <w:tc>
          <w:tcPr>
            <w:tcW w:w="100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Current</w:t>
            </w:r>
          </w:p>
        </w:tc>
        <w:tc>
          <w:tcPr>
            <w:tcW w:w="288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As per MIB</w:t>
            </w:r>
          </w:p>
        </w:tc>
      </w:tr>
      <w:tr w:rsidR="005A774E" w:rsidRPr="00DC7FD4" w:rsidTr="009A6F0D">
        <w:tc>
          <w:tcPr>
            <w:tcW w:w="300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 xml:space="preserve">hh3cTerminalUserAuthFailureReason (1.3.6.1.4.1.25506.2.2.1.1.2.3) </w:t>
            </w:r>
          </w:p>
        </w:tc>
        <w:tc>
          <w:tcPr>
            <w:tcW w:w="144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accessible-for-notify</w:t>
            </w:r>
          </w:p>
        </w:tc>
        <w:tc>
          <w:tcPr>
            <w:tcW w:w="1000" w:type="dxa"/>
          </w:tcPr>
          <w:p w:rsidR="005A774E" w:rsidRPr="00DC7FD4" w:rsidRDefault="005A774E" w:rsidP="005A774E">
            <w:pPr>
              <w:pStyle w:val="TableText"/>
              <w:kinsoku w:val="0"/>
              <w:textAlignment w:val="top"/>
              <w:rPr>
                <w:rFonts w:ascii="Helvetica" w:hAnsi="Helvetica" w:cs="Helvetica"/>
              </w:rPr>
            </w:pPr>
            <w:r w:rsidRPr="00DC7FD4">
              <w:rPr>
                <w:rFonts w:ascii="Helvetica" w:hAnsi="Helvetica" w:cs="Helvetica"/>
              </w:rPr>
              <w:t>Current</w:t>
            </w:r>
          </w:p>
        </w:tc>
        <w:tc>
          <w:tcPr>
            <w:tcW w:w="2880" w:type="dxa"/>
          </w:tcPr>
          <w:p w:rsidR="005A774E" w:rsidRPr="00DC7FD4"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bl>
    <w:p w:rsidR="005A774E" w:rsidRPr="00991579" w:rsidRDefault="005A774E" w:rsidP="009A6F0D">
      <w:pPr>
        <w:pStyle w:val="Spacer"/>
      </w:pPr>
    </w:p>
    <w:p w:rsidR="005A774E" w:rsidRPr="00BE19FC" w:rsidRDefault="005A774E" w:rsidP="005A774E">
      <w:pPr>
        <w:pStyle w:val="1"/>
        <w:rPr>
          <w:b w:val="0"/>
          <w:bCs/>
        </w:rPr>
      </w:pPr>
      <w:bookmarkStart w:id="1463" w:name="_Toc397421318"/>
      <w:bookmarkStart w:id="1464" w:name="_Toc399329787"/>
      <w:bookmarkStart w:id="1465" w:name="_Toc493503050"/>
      <w:r>
        <w:t>HH3C</w:t>
      </w:r>
      <w:r w:rsidRPr="00BE19FC">
        <w:rPr>
          <w:bCs/>
        </w:rPr>
        <w:t>-</w:t>
      </w:r>
      <w:r w:rsidRPr="00BE19FC">
        <w:rPr>
          <w:rFonts w:hint="eastAsia"/>
          <w:bCs/>
        </w:rPr>
        <w:t>USER</w:t>
      </w:r>
      <w:r w:rsidRPr="00BE19FC">
        <w:rPr>
          <w:bCs/>
        </w:rPr>
        <w:t>-MIB</w:t>
      </w:r>
      <w:bookmarkEnd w:id="1463"/>
      <w:bookmarkEnd w:id="1464"/>
      <w:bookmarkEnd w:id="1465"/>
    </w:p>
    <w:p w:rsidR="005A774E" w:rsidRPr="00BE19FC" w:rsidRDefault="005A774E" w:rsidP="005A774E">
      <w:r w:rsidRPr="00BE19FC">
        <w:t xml:space="preserve">The </w:t>
      </w:r>
      <w:r w:rsidRPr="00BE19FC">
        <w:rPr>
          <w:rFonts w:hint="eastAsia"/>
        </w:rPr>
        <w:t>HH3C-USER</w:t>
      </w:r>
      <w:r w:rsidRPr="00BE19FC">
        <w:t>-MIB</w:t>
      </w:r>
      <w:r w:rsidRPr="00BE19FC">
        <w:rPr>
          <w:rFonts w:hint="eastAsia"/>
        </w:rPr>
        <w:t xml:space="preserve"> is </w:t>
      </w:r>
      <w:r w:rsidRPr="00BE19FC">
        <w:t>used to manage local users</w:t>
      </w:r>
      <w:r w:rsidRPr="00BE19FC">
        <w:rPr>
          <w:rFonts w:hint="eastAsia"/>
        </w:rPr>
        <w:t xml:space="preserve"> of network class</w:t>
      </w:r>
      <w:r w:rsidRPr="00BE19FC">
        <w:t>.</w:t>
      </w:r>
    </w:p>
    <w:p w:rsidR="005A774E" w:rsidRDefault="005A774E" w:rsidP="005A774E">
      <w:pPr>
        <w:pStyle w:val="2"/>
        <w:rPr>
          <w:rFonts w:ascii="Helvetica" w:hAnsi="Helvetica" w:cs="Helvetica"/>
        </w:rPr>
      </w:pPr>
      <w:bookmarkStart w:id="1466" w:name="_Toc93238946"/>
      <w:bookmarkStart w:id="1467" w:name="_Toc311191123"/>
      <w:bookmarkStart w:id="1468" w:name="_Toc397421319"/>
      <w:bookmarkStart w:id="1469" w:name="_Toc399329788"/>
      <w:bookmarkStart w:id="1470" w:name="_Toc493503051"/>
      <w:r w:rsidRPr="009540D9">
        <w:rPr>
          <w:rFonts w:ascii="Helvetica" w:hAnsi="Helvetica" w:cs="Helvetica"/>
        </w:rPr>
        <w:t>Scalar Objects</w:t>
      </w:r>
      <w:bookmarkEnd w:id="1466"/>
      <w:bookmarkEnd w:id="1467"/>
      <w:bookmarkEnd w:id="1468"/>
      <w:bookmarkEnd w:id="1469"/>
      <w:bookmarkEnd w:id="1470"/>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hh3cUserMaxNum (1.3.6.1.4.1.25506.2.12.1.3)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hh3cUserCurrNum (1.3.6.1.4.1.25506.2.12.1.4)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hh3cUserIndexIndicator (1.3.6.1.4.1.25506.2.12.1.5)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bl>
    <w:p w:rsidR="005A774E" w:rsidRPr="006971C6" w:rsidRDefault="005A774E" w:rsidP="009A6F0D">
      <w:pPr>
        <w:pStyle w:val="Spacer"/>
      </w:pPr>
    </w:p>
    <w:p w:rsidR="005A774E" w:rsidRDefault="005A774E" w:rsidP="005A774E">
      <w:pPr>
        <w:pStyle w:val="2"/>
        <w:rPr>
          <w:rFonts w:ascii="Helvetica" w:hAnsi="Helvetica" w:cs="Helvetica"/>
        </w:rPr>
      </w:pPr>
      <w:bookmarkStart w:id="1471" w:name="_Toc311191124"/>
      <w:bookmarkStart w:id="1472" w:name="_Toc397421320"/>
      <w:bookmarkStart w:id="1473" w:name="_Toc399329789"/>
      <w:bookmarkStart w:id="1474" w:name="_Toc493503052"/>
      <w:r>
        <w:rPr>
          <w:rFonts w:ascii="Helvetica" w:hAnsi="Helvetica" w:cs="Helvetica"/>
        </w:rPr>
        <w:t>hh3c</w:t>
      </w:r>
      <w:r w:rsidRPr="009540D9">
        <w:rPr>
          <w:rFonts w:ascii="Helvetica" w:hAnsi="Helvetica" w:cs="Helvetica"/>
        </w:rPr>
        <w:t>UserInfoTable</w:t>
      </w:r>
      <w:bookmarkEnd w:id="1471"/>
      <w:bookmarkEnd w:id="1472"/>
      <w:bookmarkEnd w:id="1473"/>
      <w:bookmarkEnd w:id="1474"/>
    </w:p>
    <w:p w:rsidR="005A774E" w:rsidRDefault="005A774E" w:rsidP="009A6F0D">
      <w:pPr>
        <w:pStyle w:val="TableOID"/>
      </w:pPr>
      <w:r>
        <w:t>OID of this table is: 1.3.6.1.4.1.25506.2.12.1.1</w:t>
      </w:r>
    </w:p>
    <w:p w:rsidR="005A774E" w:rsidRPr="009540D9" w:rsidRDefault="005A774E" w:rsidP="005A774E">
      <w:pPr>
        <w:rPr>
          <w:b/>
        </w:rPr>
      </w:pPr>
      <w:r w:rsidRPr="009540D9">
        <w:rPr>
          <w:rFonts w:ascii="Helvetica" w:hAnsi="Helvetica" w:cs="Helvetica"/>
        </w:rPr>
        <w:t xml:space="preserve">If </w:t>
      </w:r>
      <w:r>
        <w:rPr>
          <w:rFonts w:ascii="Helvetica" w:hAnsi="Helvetica" w:cs="Helvetica"/>
        </w:rPr>
        <w:t>hh3c</w:t>
      </w:r>
      <w:r w:rsidRPr="009540D9">
        <w:rPr>
          <w:rFonts w:ascii="Helvetica" w:hAnsi="Helvetica" w:cs="Helvetica"/>
        </w:rPr>
        <w:t xml:space="preserve">UserPassword and </w:t>
      </w:r>
      <w:r>
        <w:rPr>
          <w:rFonts w:ascii="Helvetica" w:hAnsi="Helvetica" w:cs="Helvetica"/>
        </w:rPr>
        <w:t>hh3c</w:t>
      </w:r>
      <w:r w:rsidRPr="009540D9">
        <w:rPr>
          <w:rFonts w:ascii="Helvetica" w:hAnsi="Helvetica" w:cs="Helvetica"/>
        </w:rPr>
        <w:t>AuthMode would be set, they must be set simultaneously.</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hh3cUserName (1.3.6.1.4.1.25506.2.12.1.1.1.1)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 xml:space="preserve">The value could not be null, and could not be </w:t>
            </w:r>
            <w:r w:rsidRPr="00522330">
              <w:rPr>
                <w:rFonts w:ascii="Helvetica" w:hAnsi="Helvetica" w:cs="Helvetica"/>
              </w:rPr>
              <w:t>“</w:t>
            </w:r>
            <w:r w:rsidRPr="00522330">
              <w:rPr>
                <w:rFonts w:ascii="Helvetica" w:hAnsi="Helvetica" w:cs="Helvetica" w:hint="eastAsia"/>
              </w:rPr>
              <w:t>a</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al</w:t>
            </w:r>
            <w:r w:rsidRPr="00522330">
              <w:rPr>
                <w:rFonts w:ascii="Helvetica" w:hAnsi="Helvetica" w:cs="Helvetica"/>
              </w:rPr>
              <w:t>”</w:t>
            </w:r>
            <w:r w:rsidRPr="00522330">
              <w:rPr>
                <w:rFonts w:ascii="Helvetica" w:hAnsi="Helvetica" w:cs="Helvetica" w:hint="eastAsia"/>
              </w:rPr>
              <w:t xml:space="preserve"> and </w:t>
            </w:r>
            <w:r w:rsidRPr="00522330">
              <w:rPr>
                <w:rFonts w:ascii="Helvetica" w:hAnsi="Helvetica" w:cs="Helvetica"/>
              </w:rPr>
              <w:t>“</w:t>
            </w:r>
            <w:r w:rsidRPr="00522330">
              <w:rPr>
                <w:rFonts w:ascii="Helvetica" w:hAnsi="Helvetica" w:cs="Helvetica" w:hint="eastAsia"/>
              </w:rPr>
              <w:t>all</w:t>
            </w:r>
            <w:r w:rsidRPr="00522330">
              <w:rPr>
                <w:rFonts w:ascii="Helvetica" w:hAnsi="Helvetica" w:cs="Helvetica"/>
              </w:rPr>
              <w:t>”</w:t>
            </w:r>
            <w:r w:rsidRPr="00522330">
              <w:rPr>
                <w:rFonts w:ascii="Helvetica" w:hAnsi="Helvetica" w:cs="Helvetica" w:hint="eastAsia"/>
              </w:rPr>
              <w:t>.</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 xml:space="preserve">The value could not contain some characters, such as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&lt;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&gt;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and</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etc.</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The length of the value must no more than 55.</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The user name which will be created must not be existed, and it is case sensitive.</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Can</w:t>
            </w:r>
            <w:r w:rsidRPr="00522330">
              <w:rPr>
                <w:rFonts w:ascii="Helvetica" w:hAnsi="Helvetica" w:cs="Helvetica"/>
              </w:rPr>
              <w:t xml:space="preserve"> not be modified after creation.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hh3cUserPassword (1.3.6.1.4.1.25506.2.12.1.1.1.2)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Default="005A774E" w:rsidP="005A774E">
            <w:pPr>
              <w:pStyle w:val="TableText"/>
              <w:kinsoku w:val="0"/>
              <w:textAlignment w:val="top"/>
              <w:rPr>
                <w:rFonts w:ascii="Helvetica" w:hAnsi="Helvetica" w:cs="Helvetica"/>
              </w:rPr>
            </w:pPr>
            <w:r>
              <w:t xml:space="preserve">A cipher password is a case-sensitive string of 1 to </w:t>
            </w:r>
            <w:r>
              <w:rPr>
                <w:rFonts w:hint="eastAsia"/>
              </w:rPr>
              <w:t>117</w:t>
            </w:r>
            <w:r>
              <w:t xml:space="preserve"> characters</w:t>
            </w:r>
            <w:r>
              <w:rPr>
                <w:rFonts w:hint="eastAsia"/>
              </w:rPr>
              <w:t>.</w:t>
            </w:r>
            <w:r>
              <w:t xml:space="preserve"> A plaintext password is a case-sensitive string of 1 to 63 characters</w:t>
            </w:r>
            <w:r>
              <w:rPr>
                <w:rFonts w:hint="eastAsia"/>
              </w:rPr>
              <w:t>.</w:t>
            </w:r>
          </w:p>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G</w:t>
            </w:r>
            <w:r w:rsidRPr="00522330">
              <w:rPr>
                <w:rFonts w:ascii="Helvetica" w:hAnsi="Helvetica" w:cs="Helvetica" w:hint="eastAsia"/>
              </w:rPr>
              <w:t xml:space="preserve">et operation will return </w:t>
            </w:r>
            <w:r>
              <w:rPr>
                <w:rFonts w:ascii="Helvetica" w:hAnsi="Helvetica" w:cs="Helvetica" w:hint="eastAsia"/>
              </w:rPr>
              <w:t>null string</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hh3cAuthMode (1.3.6.1.4.1.25506.2.12.1.1.1.3)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The value must be 0 or 7.</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hh3cUserLevel (1.3.6.1.4.1.25506.2.12.1.1.1.4)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hh3cUserState (1.3.6.1.4.1.25506.2.12.1.1.1.5)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hh3cUserInfoRowStatus (1.3.6.1.4.1.25506.2.12.1.1.1.6)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hh3cUserIndex (1.3.6.1.4.1.25506.2.12.1.1.1.7)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Default="005A774E" w:rsidP="005A774E">
            <w:pPr>
              <w:pStyle w:val="TableText"/>
              <w:kinsoku w:val="0"/>
              <w:textAlignment w:val="top"/>
              <w:rPr>
                <w:rFonts w:ascii="Helvetica" w:hAnsi="Helvetica" w:cs="Helvetica"/>
              </w:rPr>
            </w:pPr>
            <w:r w:rsidRPr="00522330">
              <w:rPr>
                <w:rFonts w:ascii="Helvetica" w:hAnsi="Helvetica" w:cs="Helvetica"/>
              </w:rPr>
              <w:t>Ra</w:t>
            </w:r>
            <w:r>
              <w:rPr>
                <w:rFonts w:ascii="Helvetica" w:hAnsi="Helvetica" w:cs="Helvetica"/>
              </w:rPr>
              <w:t xml:space="preserve">nge from </w:t>
            </w:r>
            <w:r>
              <w:rPr>
                <w:rFonts w:ascii="Helvetica" w:hAnsi="Helvetica" w:cs="Helvetica" w:hint="eastAsia"/>
              </w:rPr>
              <w:t>1</w:t>
            </w:r>
            <w:r>
              <w:rPr>
                <w:rFonts w:ascii="Helvetica" w:hAnsi="Helvetica" w:cs="Helvetica"/>
              </w:rPr>
              <w:t xml:space="preserve"> to </w:t>
            </w:r>
            <w:r>
              <w:rPr>
                <w:rFonts w:ascii="Helvetica" w:hAnsi="Helvetica" w:cs="Helvetica" w:hint="eastAsia"/>
              </w:rPr>
              <w:t>1</w:t>
            </w:r>
            <w:r w:rsidRPr="00522330">
              <w:rPr>
                <w:rFonts w:ascii="Helvetica" w:hAnsi="Helvetica" w:cs="Helvetica"/>
              </w:rPr>
              <w:t>024.</w:t>
            </w:r>
          </w:p>
          <w:p w:rsidR="005A774E" w:rsidRPr="00522330" w:rsidRDefault="005A774E" w:rsidP="005A774E">
            <w:pPr>
              <w:pStyle w:val="TableText"/>
              <w:kinsoku w:val="0"/>
              <w:textAlignment w:val="top"/>
              <w:rPr>
                <w:rFonts w:ascii="Helvetica" w:hAnsi="Helvetica" w:cs="Helvetica"/>
              </w:rPr>
            </w:pPr>
            <w:r w:rsidRPr="008136B0">
              <w:rPr>
                <w:rFonts w:ascii="Helvetica" w:hAnsi="Helvetica" w:cs="Helvetica"/>
              </w:rPr>
              <w:t>The value can’t be saved.</w:t>
            </w:r>
          </w:p>
        </w:tc>
      </w:tr>
    </w:tbl>
    <w:p w:rsidR="009A6F0D" w:rsidRDefault="009A6F0D" w:rsidP="009A6F0D">
      <w:pPr>
        <w:pStyle w:val="Spacer"/>
      </w:pPr>
      <w:bookmarkStart w:id="1475" w:name="_Toc311191125"/>
      <w:bookmarkStart w:id="1476" w:name="_Toc397421321"/>
      <w:bookmarkStart w:id="1477" w:name="_Toc399329790"/>
    </w:p>
    <w:p w:rsidR="005A774E" w:rsidRDefault="005A774E" w:rsidP="005A774E">
      <w:pPr>
        <w:pStyle w:val="2"/>
        <w:rPr>
          <w:rFonts w:ascii="Helvetica" w:hAnsi="Helvetica" w:cs="Helvetica"/>
        </w:rPr>
      </w:pPr>
      <w:bookmarkStart w:id="1478" w:name="_Toc493503053"/>
      <w:r>
        <w:rPr>
          <w:rFonts w:ascii="Helvetica" w:hAnsi="Helvetica" w:cs="Helvetica"/>
        </w:rPr>
        <w:t>hh3c</w:t>
      </w:r>
      <w:r w:rsidRPr="009540D9">
        <w:rPr>
          <w:rFonts w:ascii="Helvetica" w:hAnsi="Helvetica" w:cs="Helvetica"/>
        </w:rPr>
        <w:t>UserAttributeTable</w:t>
      </w:r>
      <w:bookmarkEnd w:id="1475"/>
      <w:bookmarkEnd w:id="1476"/>
      <w:bookmarkEnd w:id="1477"/>
      <w:bookmarkEnd w:id="1478"/>
    </w:p>
    <w:p w:rsidR="005A774E" w:rsidRDefault="005A774E" w:rsidP="009A6F0D">
      <w:pPr>
        <w:pStyle w:val="TableOID"/>
      </w:pPr>
      <w:r>
        <w:t>OID of this table is: 1.3.6.1.4.1.25506.2.12.1.2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hh3cAccessLimit (1.3.6.1.4.1.25506.2.12.1.2.1.1)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The maximum user number of current user who can access devices. Default is 0, means no limit. Range from 0 to 1024.</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hh3cIdleCut (1.3.6.1.4.1.25506.2.12.1.2.1.2)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hh3cIPAddress (1.3.6.1.4.1.25506.2.12.1.2.1.3)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Set local user's ip address.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The default value is 0.0.0.0.</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hh3cNasIPAddress (1.3.6.1.4.1.25506.2.12.1.2.1.4)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hh3cSlotNum (1.3.6.1.4.1.25506.2.12.1.2.1.5)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hh3cSubSlotNum (1.3.6.1.4.1.25506.2.12.1.2.1.6)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hh3cPortNum (1.3.6.1.4.1.25506.2.12.1.2.1.7)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hh3cMacAddress (1.3.6.1.4.1.25506.2.12.1.2.1.8)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rPr>
              <w:t>V</w:t>
            </w:r>
            <w:r>
              <w:rPr>
                <w:rFonts w:ascii="Helvetica" w:hAnsi="Helvetica" w:cs="Helvetica" w:hint="eastAsia"/>
              </w:rPr>
              <w:t>l</w:t>
            </w:r>
            <w:r w:rsidRPr="00522330">
              <w:rPr>
                <w:rFonts w:ascii="Helvetica" w:hAnsi="Helvetica" w:cs="Helvetica"/>
              </w:rPr>
              <w:t>an</w:t>
            </w:r>
            <w:r>
              <w:rPr>
                <w:rFonts w:ascii="Helvetica" w:hAnsi="Helvetica" w:cs="Helvetica" w:hint="eastAsia"/>
              </w:rPr>
              <w:t xml:space="preserve"> </w:t>
            </w:r>
            <w:r w:rsidRPr="00522330">
              <w:rPr>
                <w:rFonts w:ascii="Helvetica" w:hAnsi="Helvetica" w:cs="Helvetica"/>
              </w:rPr>
              <w:t>(1.3.6.1.4.1.25506.2.12.1.2.1.</w:t>
            </w:r>
            <w:r>
              <w:rPr>
                <w:rFonts w:ascii="Helvetica" w:hAnsi="Helvetica" w:cs="Helvetica" w:hint="eastAsia"/>
              </w:rPr>
              <w:t>9</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hh3cFtpService (1.3.6.1.4.1.25506.2.12.1.2.1.10)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hh3cFtpDirectory (1.3.6.1.4.1.25506.2.12.1.2.1.11)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hh3cLanAccessService (1.3.6.1.4.1.25506.2.12.1.2.1.12)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hh3cSshService (1.3.6.1.4.1.25506.2.12.1.2.1.13)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hh3cTelnetService (1.3.6.1.4.1.25506.2.12.1.2.1.14)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hh3cTerminalService (1.3.6.1.4.1.25506.2.12.1.2.1.15)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hh3cExpirationDate (1.3.6.1.4.1.25506.2.12.1.2.1.16)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hh3cUserGroup (1.3.6.1.4.1.25506.2.12.1.2.1.17)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The maximum length of the </w:t>
            </w:r>
            <w:r w:rsidRPr="00522330">
              <w:rPr>
                <w:rFonts w:ascii="Helvetica" w:hAnsi="Helvetica" w:cs="Helvetica" w:hint="eastAsia"/>
              </w:rPr>
              <w:t xml:space="preserve">group name </w:t>
            </w:r>
            <w:r w:rsidRPr="00522330">
              <w:rPr>
                <w:rFonts w:ascii="Helvetica" w:hAnsi="Helvetica" w:cs="Helvetica"/>
              </w:rPr>
              <w:t>is 3</w:t>
            </w:r>
            <w:r w:rsidRPr="00522330">
              <w:rPr>
                <w:rFonts w:ascii="Helvetica" w:hAnsi="Helvetica" w:cs="Helvetica" w:hint="eastAsia"/>
              </w:rPr>
              <w:t>2</w:t>
            </w:r>
            <w:r w:rsidRPr="00522330">
              <w:rPr>
                <w:rFonts w:ascii="Helvetica" w:hAnsi="Helvetica" w:cs="Helvetica"/>
              </w:rPr>
              <w:t>.</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w:t>
            </w:r>
            <w:r w:rsidRPr="00522330">
              <w:rPr>
                <w:rFonts w:ascii="Helvetica" w:hAnsi="Helvetica" w:cs="Helvetica" w:hint="eastAsia"/>
              </w:rPr>
              <w:t>PortalService</w:t>
            </w:r>
            <w:r w:rsidRPr="00522330">
              <w:rPr>
                <w:rFonts w:ascii="Helvetica" w:hAnsi="Helvetica" w:cs="Helvetica"/>
              </w:rPr>
              <w:t xml:space="preserve"> (1.3.6.1.4.1.25506.2.12.1.2.1.18) </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PPP</w:t>
            </w:r>
            <w:r w:rsidRPr="00522330">
              <w:rPr>
                <w:rFonts w:ascii="Helvetica" w:hAnsi="Helvetica" w:cs="Helvetica" w:hint="eastAsia"/>
              </w:rPr>
              <w:t>Service</w:t>
            </w:r>
            <w:r w:rsidRPr="00522330">
              <w:rPr>
                <w:rFonts w:ascii="Helvetica" w:hAnsi="Helvetica" w:cs="Helvetica"/>
              </w:rPr>
              <w:t xml:space="preserve"> </w:t>
            </w:r>
            <w:r>
              <w:rPr>
                <w:rFonts w:ascii="Helvetica" w:hAnsi="Helvetica" w:cs="Helvetica"/>
              </w:rPr>
              <w:t>(1.3.6.1.4.1.25506.2.12.1.2.1.1</w:t>
            </w:r>
            <w:r>
              <w:rPr>
                <w:rFonts w:ascii="Helvetica" w:hAnsi="Helvetica" w:cs="Helvetica" w:hint="eastAsia"/>
              </w:rPr>
              <w:t>9</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Http</w:t>
            </w:r>
            <w:r w:rsidRPr="00522330">
              <w:rPr>
                <w:rFonts w:ascii="Helvetica" w:hAnsi="Helvetica" w:cs="Helvetica" w:hint="eastAsia"/>
              </w:rPr>
              <w:t>Service</w:t>
            </w:r>
            <w:r w:rsidRPr="00522330">
              <w:rPr>
                <w:rFonts w:ascii="Helvetica" w:hAnsi="Helvetica" w:cs="Helvetica"/>
              </w:rPr>
              <w:t xml:space="preserve"> </w:t>
            </w:r>
            <w:r>
              <w:rPr>
                <w:rFonts w:ascii="Helvetica" w:hAnsi="Helvetica" w:cs="Helvetica"/>
              </w:rPr>
              <w:t>(1.3.6.1.4.1.25506.2.12.1.2.1.</w:t>
            </w:r>
            <w:r>
              <w:rPr>
                <w:rFonts w:ascii="Helvetica" w:hAnsi="Helvetica" w:cs="Helvetica" w:hint="eastAsia"/>
              </w:rPr>
              <w:t>20</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Https</w:t>
            </w:r>
            <w:r w:rsidRPr="00522330">
              <w:rPr>
                <w:rFonts w:ascii="Helvetica" w:hAnsi="Helvetica" w:cs="Helvetica" w:hint="eastAsia"/>
              </w:rPr>
              <w:t>Service</w:t>
            </w:r>
            <w:r w:rsidRPr="00522330">
              <w:rPr>
                <w:rFonts w:ascii="Helvetica" w:hAnsi="Helvetica" w:cs="Helvetica"/>
              </w:rPr>
              <w:t xml:space="preserve"> </w:t>
            </w:r>
            <w:r>
              <w:rPr>
                <w:rFonts w:ascii="Helvetica" w:hAnsi="Helvetica" w:cs="Helvetica"/>
              </w:rPr>
              <w:t>(1.3.6.1.4.1.25506.2.12.1.2.1.</w:t>
            </w:r>
            <w:r>
              <w:rPr>
                <w:rFonts w:ascii="Helvetica" w:hAnsi="Helvetica" w:cs="Helvetica" w:hint="eastAsia"/>
              </w:rPr>
              <w:t>21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 xml:space="preserve"> 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hh3cUserIfIndex </w:t>
            </w:r>
            <w:r>
              <w:rPr>
                <w:rFonts w:ascii="Helvetica" w:hAnsi="Helvetica" w:cs="Helvetica"/>
              </w:rPr>
              <w:t>(1.3.6.1.4.1.25506.2.12.1.2.1.</w:t>
            </w:r>
            <w:r>
              <w:rPr>
                <w:rFonts w:ascii="Helvetica" w:hAnsi="Helvetica" w:cs="Helvetica" w:hint="eastAsia"/>
              </w:rPr>
              <w:t>22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hint="eastAsia"/>
              </w:rPr>
              <w:t>As per MIB</w:t>
            </w:r>
          </w:p>
        </w:tc>
      </w:tr>
    </w:tbl>
    <w:p w:rsidR="009A6F0D" w:rsidRDefault="009A6F0D" w:rsidP="009A6F0D">
      <w:pPr>
        <w:pStyle w:val="Spacer"/>
      </w:pPr>
      <w:bookmarkStart w:id="1479" w:name="_Toc397421322"/>
      <w:bookmarkStart w:id="1480" w:name="_Toc399329791"/>
      <w:bookmarkStart w:id="1481" w:name="_Toc311191126"/>
    </w:p>
    <w:p w:rsidR="005A774E" w:rsidRDefault="005A774E" w:rsidP="005A774E">
      <w:pPr>
        <w:pStyle w:val="2"/>
      </w:pPr>
      <w:bookmarkStart w:id="1482" w:name="_Toc493503054"/>
      <w:r w:rsidRPr="003F4B42">
        <w:rPr>
          <w:rFonts w:ascii="Helvetica" w:hAnsi="Helvetica" w:cs="Helvetica"/>
        </w:rPr>
        <w:t>hh3cUserRoleTable</w:t>
      </w:r>
      <w:bookmarkEnd w:id="1479"/>
      <w:bookmarkEnd w:id="1480"/>
      <w:bookmarkEnd w:id="1482"/>
    </w:p>
    <w:p w:rsidR="005A774E" w:rsidRDefault="005A774E" w:rsidP="009A6F0D">
      <w:pPr>
        <w:pStyle w:val="TableOID"/>
      </w:pPr>
      <w:r>
        <w:t xml:space="preserve">OID of this table is: </w:t>
      </w:r>
      <w:r w:rsidRPr="003F4B42">
        <w:t>1.3.6.1.4.1.25506.2.12.1.6</w:t>
      </w:r>
    </w:p>
    <w:p w:rsidR="005A774E" w:rsidRDefault="005A774E" w:rsidP="005A774E">
      <w:r w:rsidRPr="0043786C">
        <w:t xml:space="preserve">hh3cUserRoleTable </w:t>
      </w:r>
      <w:r>
        <w:rPr>
          <w:rFonts w:hint="eastAsia"/>
        </w:rPr>
        <w:t>is l</w:t>
      </w:r>
      <w:r>
        <w:t xml:space="preserve">ocal </w:t>
      </w:r>
      <w:r>
        <w:rPr>
          <w:rFonts w:hint="eastAsia"/>
        </w:rPr>
        <w:t>u</w:t>
      </w:r>
      <w:r>
        <w:t xml:space="preserve">ser </w:t>
      </w:r>
      <w:r>
        <w:rPr>
          <w:rFonts w:hint="eastAsia"/>
        </w:rPr>
        <w:t>r</w:t>
      </w:r>
      <w:r>
        <w:t xml:space="preserve">ole </w:t>
      </w:r>
      <w:r>
        <w:rPr>
          <w:rFonts w:hint="eastAsia"/>
        </w:rPr>
        <w:t>t</w:t>
      </w:r>
      <w:r w:rsidRPr="0043786C">
        <w:t>able</w:t>
      </w:r>
      <w:r>
        <w:rPr>
          <w:rFonts w:hint="eastAsia"/>
        </w:rPr>
        <w:t>.</w:t>
      </w:r>
      <w:r w:rsidRPr="006D39B5">
        <w:t xml:space="preserve"> If there are data in hh3cUserInfoTable, this table should have the</w:t>
      </w:r>
      <w:r>
        <w:rPr>
          <w:rFonts w:hint="eastAsia"/>
        </w:rPr>
        <w:t xml:space="preserve"> </w:t>
      </w:r>
      <w:r w:rsidRPr="006D39B5">
        <w:t>relevant data.</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rFonts w:cs="Helvetica"/>
                <w:b/>
              </w:rPr>
            </w:pPr>
            <w:r w:rsidRPr="00824455">
              <w:rPr>
                <w:rFonts w:cs="Helvetica"/>
                <w:b/>
              </w:rPr>
              <w:t>Name</w:t>
            </w:r>
          </w:p>
        </w:tc>
        <w:tc>
          <w:tcPr>
            <w:tcW w:w="1440" w:type="dxa"/>
          </w:tcPr>
          <w:p w:rsidR="005A774E" w:rsidRPr="00824455" w:rsidRDefault="005A774E" w:rsidP="005A774E">
            <w:pPr>
              <w:pStyle w:val="TableHead"/>
              <w:rPr>
                <w:rFonts w:cs="Helvetica"/>
                <w:b/>
              </w:rPr>
            </w:pPr>
            <w:r w:rsidRPr="00824455">
              <w:rPr>
                <w:rFonts w:cs="Helvetica"/>
                <w:b/>
              </w:rPr>
              <w:t>Access</w:t>
            </w:r>
          </w:p>
        </w:tc>
        <w:tc>
          <w:tcPr>
            <w:tcW w:w="1000" w:type="dxa"/>
          </w:tcPr>
          <w:p w:rsidR="005A774E" w:rsidRPr="00824455" w:rsidRDefault="005A774E" w:rsidP="005A774E">
            <w:pPr>
              <w:pStyle w:val="TableHead"/>
              <w:rPr>
                <w:rFonts w:cs="Helvetica"/>
                <w:b/>
              </w:rPr>
            </w:pPr>
            <w:r w:rsidRPr="00824455">
              <w:rPr>
                <w:rFonts w:cs="Helvetica"/>
                <w:b/>
              </w:rPr>
              <w:t>PDS</w:t>
            </w:r>
          </w:p>
        </w:tc>
        <w:tc>
          <w:tcPr>
            <w:tcW w:w="2880" w:type="dxa"/>
          </w:tcPr>
          <w:p w:rsidR="005A774E" w:rsidRPr="00824455" w:rsidRDefault="005A774E" w:rsidP="005A774E">
            <w:pPr>
              <w:pStyle w:val="TableHead"/>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UserRole</w:t>
            </w:r>
            <w:r w:rsidRPr="00522330">
              <w:rPr>
                <w:rFonts w:ascii="Helvetica" w:hAnsi="Helvetica" w:cs="Helvetica"/>
              </w:rPr>
              <w:t xml:space="preserve"> (</w:t>
            </w:r>
            <w:r w:rsidRPr="003F4B42">
              <w:rPr>
                <w:rFonts w:ascii="Helvetica" w:hAnsi="Helvetica" w:cs="Helvetica"/>
              </w:rPr>
              <w:t>1.3.6.1.4.1.25506.2.12.1.6.1.</w:t>
            </w:r>
            <w:r w:rsidRPr="003F4B42">
              <w:rPr>
                <w:rFonts w:ascii="Helvetica" w:hAnsi="Helvetica" w:cs="Helvetica" w:hint="eastAsia"/>
              </w:rPr>
              <w:t>1</w:t>
            </w:r>
            <w:r w:rsidRPr="00522330">
              <w:rPr>
                <w:rFonts w:ascii="Helvetica" w:hAnsi="Helvetica" w:cs="Helvetica"/>
              </w:rPr>
              <w:t xml:space="preserve">) </w:t>
            </w:r>
          </w:p>
        </w:tc>
        <w:tc>
          <w:tcPr>
            <w:tcW w:w="1440" w:type="dxa"/>
          </w:tcPr>
          <w:p w:rsidR="005A774E" w:rsidRPr="00522330" w:rsidRDefault="005A774E" w:rsidP="005A774E">
            <w:pPr>
              <w:pStyle w:val="TableText"/>
              <w:kinsoku w:val="0"/>
              <w:textAlignment w:val="top"/>
              <w:rPr>
                <w:rFonts w:ascii="Helvetica" w:hAnsi="Helvetica" w:cs="Helvetica"/>
              </w:rPr>
            </w:pPr>
            <w:r w:rsidRPr="0090550C">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3F4B42" w:rsidRDefault="005A774E" w:rsidP="005A774E">
            <w:pPr>
              <w:pStyle w:val="TableText"/>
              <w:kinsoku w:val="0"/>
              <w:textAlignment w:val="top"/>
              <w:rPr>
                <w:rFonts w:ascii="Helvetica" w:hAnsi="Helvetica" w:cs="Helvetica"/>
              </w:rPr>
            </w:pPr>
            <w:r w:rsidRPr="003F4B42">
              <w:rPr>
                <w:rFonts w:ascii="Helvetica" w:hAnsi="Helvetica" w:cs="Helvetica"/>
              </w:rPr>
              <w:t xml:space="preserve">The default role is network-operater or </w:t>
            </w:r>
            <w:r>
              <w:rPr>
                <w:rFonts w:ascii="Helvetica" w:hAnsi="Helvetica" w:cs="Helvetica" w:hint="eastAsia"/>
              </w:rPr>
              <w:t>mdc</w:t>
            </w:r>
            <w:r w:rsidRPr="003F4B42">
              <w:rPr>
                <w:rFonts w:ascii="Helvetica" w:hAnsi="Helvetica" w:cs="Helvetica"/>
              </w:rPr>
              <w:t>-operator. The maximum length of the role name is 6</w:t>
            </w:r>
            <w:r>
              <w:rPr>
                <w:rFonts w:ascii="Helvetica" w:hAnsi="Helvetica" w:cs="Helvetica" w:hint="eastAsia"/>
              </w:rPr>
              <w:t>3</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3F4B42">
              <w:rPr>
                <w:rFonts w:ascii="Helvetica" w:hAnsi="Helvetica" w:cs="Helvetica"/>
              </w:rPr>
              <w:t>hh3cUserRoleStatu</w:t>
            </w:r>
            <w:r>
              <w:rPr>
                <w:rFonts w:ascii="Helvetica" w:hAnsi="Helvetica" w:cs="Helvetica" w:hint="eastAsia"/>
              </w:rPr>
              <w:t>s</w:t>
            </w:r>
            <w:r w:rsidRPr="00522330">
              <w:rPr>
                <w:rFonts w:ascii="Helvetica" w:hAnsi="Helvetica" w:cs="Helvetica"/>
              </w:rPr>
              <w:t xml:space="preserve"> (</w:t>
            </w:r>
            <w:r w:rsidRPr="003F4B42">
              <w:rPr>
                <w:rFonts w:ascii="Helvetica" w:hAnsi="Helvetica" w:cs="Helvetica"/>
              </w:rPr>
              <w:t>1.3.6.1.4.1.25506.2.12.1.6.1.</w:t>
            </w:r>
            <w:r>
              <w:rPr>
                <w:rFonts w:ascii="Helvetica" w:hAnsi="Helvetica" w:cs="Helvetica" w:hint="eastAsia"/>
              </w:rPr>
              <w:t>2</w:t>
            </w:r>
            <w:r w:rsidRPr="00522330">
              <w:rPr>
                <w:rFonts w:ascii="Helvetica" w:hAnsi="Helvetica" w:cs="Helvetica"/>
              </w:rPr>
              <w:t xml:space="preserve">) </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create</w:t>
            </w:r>
          </w:p>
        </w:tc>
        <w:tc>
          <w:tcPr>
            <w:tcW w:w="1000" w:type="dxa"/>
          </w:tcPr>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5A774E" w:rsidRPr="004D6D28" w:rsidRDefault="005A774E" w:rsidP="005A774E">
            <w:pPr>
              <w:pStyle w:val="TableText"/>
              <w:kinsoku w:val="0"/>
              <w:textAlignment w:val="top"/>
              <w:rPr>
                <w:rFonts w:ascii="charset0Courier" w:hAnsi="charset0Courier" w:cs="charset0Courier"/>
                <w:color w:val="000080"/>
              </w:rPr>
            </w:pPr>
            <w:r w:rsidRPr="003F4B42">
              <w:rPr>
                <w:rFonts w:ascii="Helvetica" w:hAnsi="Helvetica" w:cs="Helvetica"/>
              </w:rPr>
              <w:t>This object is responsible for managing the creation, deletion and</w:t>
            </w:r>
            <w:r>
              <w:rPr>
                <w:rFonts w:ascii="Helvetica" w:hAnsi="Helvetica" w:cs="Helvetica" w:hint="eastAsia"/>
              </w:rPr>
              <w:t xml:space="preserve"> </w:t>
            </w:r>
            <w:r w:rsidRPr="003F4B42">
              <w:rPr>
                <w:rFonts w:ascii="Helvetica" w:hAnsi="Helvetica" w:cs="Helvetica"/>
              </w:rPr>
              <w:t>modification of rows, which support active status and CreateAndGo, Destroy operation.  To create a new row, hh3cUserIndex must be specified. The number of rows with same hh3cUserIndex cann't be more than 64. If the the number of rows with a hh3cUserIndex is 1, this row cann't be</w:t>
            </w:r>
            <w:r>
              <w:rPr>
                <w:rFonts w:ascii="Helvetica" w:hAnsi="Helvetica" w:cs="Helvetica" w:hint="eastAsia"/>
              </w:rPr>
              <w:t xml:space="preserve"> </w:t>
            </w:r>
            <w:r w:rsidRPr="003F4B42">
              <w:rPr>
                <w:rFonts w:ascii="Helvetica" w:hAnsi="Helvetica" w:cs="Helvetica"/>
              </w:rPr>
              <w:t>destroied.</w:t>
            </w:r>
          </w:p>
        </w:tc>
      </w:tr>
    </w:tbl>
    <w:p w:rsidR="009A6F0D" w:rsidRDefault="009A6F0D" w:rsidP="009A6F0D">
      <w:pPr>
        <w:pStyle w:val="Spacer"/>
      </w:pPr>
      <w:bookmarkStart w:id="1483" w:name="_Toc397421323"/>
      <w:bookmarkStart w:id="1484" w:name="_Toc399329792"/>
    </w:p>
    <w:p w:rsidR="005A774E" w:rsidRDefault="005A774E" w:rsidP="005A774E">
      <w:pPr>
        <w:pStyle w:val="2"/>
        <w:rPr>
          <w:rFonts w:ascii="Helvetica" w:hAnsi="Helvetica" w:cs="Helvetica"/>
        </w:rPr>
      </w:pPr>
      <w:bookmarkStart w:id="1485" w:name="_Toc493503055"/>
      <w:r>
        <w:rPr>
          <w:rFonts w:ascii="Helvetica" w:hAnsi="Helvetica" w:cs="Helvetica"/>
        </w:rPr>
        <w:t>hh3c</w:t>
      </w:r>
      <w:r w:rsidRPr="00F03620">
        <w:rPr>
          <w:rFonts w:ascii="Helvetica" w:hAnsi="Helvetica" w:cs="Helvetica"/>
        </w:rPr>
        <w:t>User</w:t>
      </w:r>
      <w:r w:rsidRPr="00F03620">
        <w:rPr>
          <w:rFonts w:ascii="Helvetica" w:hAnsi="Helvetica" w:cs="Helvetica" w:hint="eastAsia"/>
        </w:rPr>
        <w:t>Group</w:t>
      </w:r>
      <w:r w:rsidRPr="00F03620">
        <w:rPr>
          <w:rFonts w:ascii="Helvetica" w:hAnsi="Helvetica" w:cs="Helvetica"/>
        </w:rPr>
        <w:t>InfoTable</w:t>
      </w:r>
      <w:bookmarkEnd w:id="1481"/>
      <w:bookmarkEnd w:id="1483"/>
      <w:bookmarkEnd w:id="1484"/>
      <w:bookmarkEnd w:id="1485"/>
    </w:p>
    <w:p w:rsidR="005A774E" w:rsidRDefault="005A774E" w:rsidP="009A6F0D">
      <w:pPr>
        <w:pStyle w:val="TableOID"/>
      </w:pPr>
      <w:r>
        <w:t>OID of this table is: 1.3.6.1.4.1.25506.2.12.2.1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E04E76"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rPr>
                <w:b/>
              </w:rPr>
            </w:pPr>
            <w:r w:rsidRPr="00824455">
              <w:rPr>
                <w:b/>
              </w:rPr>
              <w:t>Name</w:t>
            </w:r>
          </w:p>
        </w:tc>
        <w:tc>
          <w:tcPr>
            <w:tcW w:w="1440" w:type="dxa"/>
          </w:tcPr>
          <w:p w:rsidR="005A774E" w:rsidRPr="00824455" w:rsidRDefault="005A774E" w:rsidP="005A774E">
            <w:pPr>
              <w:pStyle w:val="TableHead"/>
              <w:rPr>
                <w:b/>
              </w:rPr>
            </w:pPr>
            <w:r w:rsidRPr="00824455">
              <w:rPr>
                <w:b/>
              </w:rPr>
              <w:t>Access</w:t>
            </w:r>
          </w:p>
        </w:tc>
        <w:tc>
          <w:tcPr>
            <w:tcW w:w="1000" w:type="dxa"/>
          </w:tcPr>
          <w:p w:rsidR="005A774E" w:rsidRPr="00824455" w:rsidRDefault="005A774E" w:rsidP="005A774E">
            <w:pPr>
              <w:pStyle w:val="TableHead"/>
              <w:rPr>
                <w:b/>
              </w:rPr>
            </w:pPr>
            <w:r w:rsidRPr="00824455">
              <w:rPr>
                <w:b/>
              </w:rPr>
              <w:t>PDS</w:t>
            </w:r>
          </w:p>
        </w:tc>
        <w:tc>
          <w:tcPr>
            <w:tcW w:w="2880" w:type="dxa"/>
          </w:tcPr>
          <w:p w:rsidR="005A774E" w:rsidRPr="00824455" w:rsidRDefault="005A774E" w:rsidP="005A774E">
            <w:pPr>
              <w:pStyle w:val="TableHead"/>
              <w:rPr>
                <w:b/>
              </w:rPr>
            </w:pPr>
            <w:r w:rsidRPr="00824455">
              <w:rPr>
                <w:b/>
              </w:rPr>
              <w:t>Description</w:t>
            </w:r>
          </w:p>
        </w:tc>
      </w:tr>
      <w:tr w:rsidR="005A774E" w:rsidRPr="00E04E76" w:rsidTr="009A6F0D">
        <w:tc>
          <w:tcPr>
            <w:tcW w:w="3000" w:type="dxa"/>
          </w:tcPr>
          <w:p w:rsidR="005A774E" w:rsidRPr="00E04E76" w:rsidRDefault="005A774E" w:rsidP="005A774E">
            <w:pPr>
              <w:pStyle w:val="TableText"/>
              <w:kinsoku w:val="0"/>
              <w:textAlignment w:val="top"/>
            </w:pPr>
            <w:r w:rsidRPr="00E04E76">
              <w:t>hh3cUser</w:t>
            </w:r>
            <w:r w:rsidRPr="00E04E76">
              <w:rPr>
                <w:rFonts w:hint="eastAsia"/>
              </w:rPr>
              <w:t>Group</w:t>
            </w:r>
            <w:r w:rsidRPr="00E04E76">
              <w:t xml:space="preserve">Name (1.3.6.1.4.1.25506.2.12.2.1.1.1) </w:t>
            </w:r>
          </w:p>
        </w:tc>
        <w:tc>
          <w:tcPr>
            <w:tcW w:w="1440" w:type="dxa"/>
          </w:tcPr>
          <w:p w:rsidR="005A774E" w:rsidRPr="00E04E76" w:rsidRDefault="005A774E" w:rsidP="005A774E">
            <w:pPr>
              <w:pStyle w:val="TableText"/>
              <w:kinsoku w:val="0"/>
              <w:textAlignment w:val="top"/>
            </w:pPr>
            <w:r w:rsidRPr="00E04E76">
              <w:t>not-accessible</w:t>
            </w:r>
          </w:p>
        </w:tc>
        <w:tc>
          <w:tcPr>
            <w:tcW w:w="1000" w:type="dxa"/>
          </w:tcPr>
          <w:p w:rsidR="005A774E" w:rsidRPr="00E04E76" w:rsidRDefault="005A774E" w:rsidP="005A774E">
            <w:pPr>
              <w:pStyle w:val="TableText"/>
              <w:kinsoku w:val="0"/>
              <w:textAlignment w:val="top"/>
            </w:pPr>
            <w:r w:rsidRPr="00E04E76">
              <w:t>Current</w:t>
            </w:r>
          </w:p>
        </w:tc>
        <w:tc>
          <w:tcPr>
            <w:tcW w:w="2880" w:type="dxa"/>
          </w:tcPr>
          <w:p w:rsidR="005A774E" w:rsidRPr="00E04E76" w:rsidRDefault="005A774E" w:rsidP="005A774E">
            <w:pPr>
              <w:pStyle w:val="TableText"/>
              <w:kinsoku w:val="0"/>
              <w:textAlignment w:val="top"/>
            </w:pPr>
            <w:r w:rsidRPr="00E04E76">
              <w:t>As per MIB</w:t>
            </w:r>
          </w:p>
        </w:tc>
      </w:tr>
      <w:tr w:rsidR="005A774E" w:rsidRPr="00E04E76" w:rsidTr="009A6F0D">
        <w:tc>
          <w:tcPr>
            <w:tcW w:w="3000" w:type="dxa"/>
          </w:tcPr>
          <w:p w:rsidR="005A774E" w:rsidRPr="00E04E76" w:rsidRDefault="005A774E" w:rsidP="005A774E">
            <w:pPr>
              <w:pStyle w:val="TableText"/>
              <w:kinsoku w:val="0"/>
              <w:textAlignment w:val="top"/>
            </w:pPr>
            <w:r w:rsidRPr="00E04E76">
              <w:t>hh3cUser</w:t>
            </w:r>
            <w:r w:rsidRPr="00E04E76">
              <w:rPr>
                <w:rFonts w:hint="eastAsia"/>
              </w:rPr>
              <w:t>Group</w:t>
            </w:r>
            <w:r w:rsidRPr="00E04E76">
              <w:t xml:space="preserve">InfoRowStatus (1.3.6.1.4.1.25506.2.12.2.1.1.2) </w:t>
            </w:r>
          </w:p>
        </w:tc>
        <w:tc>
          <w:tcPr>
            <w:tcW w:w="1440" w:type="dxa"/>
          </w:tcPr>
          <w:p w:rsidR="005A774E" w:rsidRPr="00E04E76" w:rsidRDefault="005A774E" w:rsidP="005A774E">
            <w:pPr>
              <w:pStyle w:val="TableText"/>
              <w:kinsoku w:val="0"/>
              <w:textAlignment w:val="top"/>
            </w:pPr>
            <w:r w:rsidRPr="00E04E76">
              <w:t>read-create</w:t>
            </w:r>
          </w:p>
        </w:tc>
        <w:tc>
          <w:tcPr>
            <w:tcW w:w="1000" w:type="dxa"/>
          </w:tcPr>
          <w:p w:rsidR="005A774E" w:rsidRPr="00E04E76" w:rsidRDefault="005A774E" w:rsidP="005A774E">
            <w:pPr>
              <w:pStyle w:val="TableText"/>
              <w:kinsoku w:val="0"/>
              <w:textAlignment w:val="top"/>
            </w:pPr>
            <w:r w:rsidRPr="00E04E76">
              <w:t>Current</w:t>
            </w:r>
          </w:p>
        </w:tc>
        <w:tc>
          <w:tcPr>
            <w:tcW w:w="2880" w:type="dxa"/>
          </w:tcPr>
          <w:p w:rsidR="005A774E" w:rsidRPr="00E04E76" w:rsidRDefault="005A774E" w:rsidP="005A774E">
            <w:pPr>
              <w:pStyle w:val="TableText"/>
              <w:kinsoku w:val="0"/>
              <w:textAlignment w:val="top"/>
            </w:pPr>
            <w:r w:rsidRPr="00E04E76">
              <w:t>As per MIB</w:t>
            </w:r>
          </w:p>
        </w:tc>
      </w:tr>
    </w:tbl>
    <w:p w:rsidR="005A774E" w:rsidRPr="00991579" w:rsidRDefault="005A774E" w:rsidP="009A6F0D">
      <w:pPr>
        <w:pStyle w:val="Spacer"/>
      </w:pPr>
    </w:p>
    <w:p w:rsidR="005A774E" w:rsidRPr="00F417DF" w:rsidRDefault="005A774E" w:rsidP="005A774E">
      <w:pPr>
        <w:pStyle w:val="1"/>
      </w:pPr>
      <w:bookmarkStart w:id="1486" w:name="_Toc397421343"/>
      <w:bookmarkStart w:id="1487" w:name="_Toc402173894"/>
      <w:bookmarkStart w:id="1488" w:name="_Toc493503056"/>
      <w:r w:rsidRPr="00F417DF">
        <w:t>HH3C-</w:t>
      </w:r>
      <w:r w:rsidRPr="00F417DF">
        <w:rPr>
          <w:rFonts w:hint="eastAsia"/>
        </w:rPr>
        <w:t>VSI</w:t>
      </w:r>
      <w:r w:rsidRPr="00F417DF">
        <w:t>-MIB</w:t>
      </w:r>
      <w:bookmarkEnd w:id="1486"/>
      <w:bookmarkEnd w:id="1487"/>
      <w:bookmarkEnd w:id="1488"/>
    </w:p>
    <w:p w:rsidR="005A774E" w:rsidRDefault="005A774E" w:rsidP="005A774E">
      <w:pPr>
        <w:pStyle w:val="2"/>
      </w:pPr>
      <w:bookmarkStart w:id="1489" w:name="_Toc402170689"/>
      <w:bookmarkStart w:id="1490" w:name="_Toc402173895"/>
      <w:bookmarkStart w:id="1491" w:name="_Toc493503057"/>
      <w:bookmarkStart w:id="1492" w:name="_Toc397436959"/>
      <w:r w:rsidRPr="005A2057">
        <w:t>hh3cVsiScalarGroup</w:t>
      </w:r>
      <w:bookmarkEnd w:id="1489"/>
      <w:bookmarkEnd w:id="1490"/>
      <w:bookmarkEnd w:id="1491"/>
    </w:p>
    <w:p w:rsidR="005A774E" w:rsidRPr="008D5041" w:rsidRDefault="005A774E" w:rsidP="009A6F0D">
      <w:pPr>
        <w:pStyle w:val="TableOID"/>
      </w:pPr>
      <w:r w:rsidRPr="005A2057">
        <w:t>OID of this table is: 1.3.6.1.4.1.25506.2.105.1.</w:t>
      </w:r>
      <w:r w:rsidRPr="005A2057">
        <w:rPr>
          <w:rFonts w:hint="eastAsia"/>
        </w:rPr>
        <w:t>1</w:t>
      </w:r>
    </w:p>
    <w:tbl>
      <w:tblPr>
        <w:tblStyle w:val="IndexTable"/>
        <w:tblW w:w="8320" w:type="dxa"/>
        <w:tblLayout w:type="fixed"/>
        <w:tblLook w:val="04A0" w:firstRow="1" w:lastRow="0" w:firstColumn="1" w:lastColumn="0" w:noHBand="0" w:noVBand="1"/>
      </w:tblPr>
      <w:tblGrid>
        <w:gridCol w:w="3828"/>
        <w:gridCol w:w="1275"/>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828" w:type="dxa"/>
          </w:tcPr>
          <w:p w:rsidR="005A774E" w:rsidRPr="005A2057" w:rsidRDefault="005A774E" w:rsidP="005A774E">
            <w:pPr>
              <w:pStyle w:val="TableHeading"/>
              <w:widowControl w:val="0"/>
              <w:rPr>
                <w:lang w:eastAsia="en-US"/>
              </w:rPr>
            </w:pPr>
            <w:r w:rsidRPr="005A2057">
              <w:rPr>
                <w:lang w:eastAsia="en-US"/>
              </w:rPr>
              <w:t>Name</w:t>
            </w:r>
          </w:p>
        </w:tc>
        <w:tc>
          <w:tcPr>
            <w:tcW w:w="1275" w:type="dxa"/>
          </w:tcPr>
          <w:p w:rsidR="005A774E" w:rsidRPr="005A2057" w:rsidRDefault="005A774E" w:rsidP="005A774E">
            <w:pPr>
              <w:pStyle w:val="TableHeading"/>
              <w:widowControl w:val="0"/>
              <w:rPr>
                <w:lang w:eastAsia="en-US"/>
              </w:rPr>
            </w:pPr>
            <w:r w:rsidRPr="005A2057">
              <w:rPr>
                <w:lang w:eastAsia="en-US"/>
              </w:rPr>
              <w:t>Access</w:t>
            </w:r>
          </w:p>
        </w:tc>
        <w:tc>
          <w:tcPr>
            <w:tcW w:w="1134" w:type="dxa"/>
          </w:tcPr>
          <w:p w:rsidR="005A774E" w:rsidRPr="005A2057" w:rsidRDefault="005A774E" w:rsidP="005A774E">
            <w:pPr>
              <w:pStyle w:val="TableHeading"/>
              <w:widowControl w:val="0"/>
              <w:rPr>
                <w:lang w:eastAsia="en-US"/>
              </w:rPr>
            </w:pPr>
            <w:r w:rsidRPr="005A2057">
              <w:rPr>
                <w:lang w:eastAsia="en-US"/>
              </w:rPr>
              <w:t>PDS</w:t>
            </w:r>
          </w:p>
        </w:tc>
        <w:tc>
          <w:tcPr>
            <w:tcW w:w="2083" w:type="dxa"/>
          </w:tcPr>
          <w:p w:rsidR="005A774E" w:rsidRPr="005A2057" w:rsidRDefault="005A774E" w:rsidP="005A774E">
            <w:pPr>
              <w:pStyle w:val="TableHeading"/>
              <w:widowControl w:val="0"/>
              <w:rPr>
                <w:lang w:eastAsia="en-US"/>
              </w:rPr>
            </w:pPr>
            <w:r w:rsidRPr="005A2057">
              <w:rPr>
                <w:lang w:eastAsia="en-US"/>
              </w:rPr>
              <w:t>Description</w:t>
            </w:r>
          </w:p>
        </w:tc>
      </w:tr>
      <w:tr w:rsidR="005A774E" w:rsidRPr="00DC7FD4" w:rsidTr="009A6F0D">
        <w:tc>
          <w:tcPr>
            <w:tcW w:w="3828" w:type="dxa"/>
          </w:tcPr>
          <w:p w:rsidR="005A774E" w:rsidRPr="005A2057" w:rsidRDefault="005A774E" w:rsidP="005A774E">
            <w:pPr>
              <w:pStyle w:val="TableText"/>
              <w:widowControl w:val="0"/>
            </w:pPr>
            <w:r w:rsidRPr="005A2057">
              <w:t>hh3cVsiNextAvailableVsiIndex (1.3.6.1.4.1.25506.2.105.1.1.1)</w:t>
            </w:r>
          </w:p>
        </w:tc>
        <w:tc>
          <w:tcPr>
            <w:tcW w:w="1275" w:type="dxa"/>
          </w:tcPr>
          <w:p w:rsidR="005A774E" w:rsidRPr="005A2057" w:rsidRDefault="005A774E" w:rsidP="005A774E">
            <w:pPr>
              <w:pStyle w:val="TableText"/>
              <w:widowControl w:val="0"/>
            </w:pPr>
            <w:r w:rsidRPr="005A2057">
              <w:rPr>
                <w:rFonts w:hint="eastAsia"/>
              </w:rPr>
              <w:t>read-only</w:t>
            </w:r>
          </w:p>
        </w:tc>
        <w:tc>
          <w:tcPr>
            <w:tcW w:w="1134" w:type="dxa"/>
          </w:tcPr>
          <w:p w:rsidR="005A774E" w:rsidRPr="005A2057" w:rsidRDefault="005A774E" w:rsidP="005A774E">
            <w:pPr>
              <w:pStyle w:val="TableText"/>
              <w:widowControl w:val="0"/>
            </w:pPr>
            <w:r w:rsidRPr="005A2057">
              <w:t>Current</w:t>
            </w:r>
          </w:p>
        </w:tc>
        <w:tc>
          <w:tcPr>
            <w:tcW w:w="2083" w:type="dxa"/>
          </w:tcPr>
          <w:p w:rsidR="005A774E" w:rsidRPr="005A2057" w:rsidRDefault="005A774E" w:rsidP="005A774E">
            <w:pPr>
              <w:pStyle w:val="TableText"/>
              <w:widowControl w:val="0"/>
            </w:pPr>
            <w:r w:rsidRPr="005A2057">
              <w:t>As per MIB</w:t>
            </w:r>
          </w:p>
        </w:tc>
      </w:tr>
      <w:tr w:rsidR="005A774E" w:rsidRPr="00DC7FD4" w:rsidTr="009A6F0D">
        <w:tc>
          <w:tcPr>
            <w:tcW w:w="3828" w:type="dxa"/>
          </w:tcPr>
          <w:p w:rsidR="005A774E" w:rsidRPr="005A2057" w:rsidRDefault="005A774E" w:rsidP="005A774E">
            <w:pPr>
              <w:pStyle w:val="TableText"/>
              <w:widowControl w:val="0"/>
            </w:pPr>
            <w:r w:rsidRPr="005A2057">
              <w:t>hh3cVsiL2vpnStatus</w:t>
            </w:r>
            <w:r w:rsidRPr="005A2057">
              <w:rPr>
                <w:rFonts w:hint="eastAsia"/>
              </w:rPr>
              <w:t xml:space="preserve"> (</w:t>
            </w:r>
            <w:r w:rsidRPr="005A2057">
              <w:t>1.3.6.1.4.1.25506.2.105.1.1.</w:t>
            </w:r>
            <w:r w:rsidRPr="005A2057">
              <w:rPr>
                <w:rFonts w:hint="eastAsia"/>
              </w:rPr>
              <w:t>2)</w:t>
            </w:r>
          </w:p>
        </w:tc>
        <w:tc>
          <w:tcPr>
            <w:tcW w:w="1275" w:type="dxa"/>
          </w:tcPr>
          <w:p w:rsidR="005A774E" w:rsidRPr="005A2057" w:rsidRDefault="005A774E" w:rsidP="005A774E">
            <w:pPr>
              <w:pStyle w:val="TableText"/>
              <w:widowControl w:val="0"/>
            </w:pPr>
            <w:r w:rsidRPr="005A2057">
              <w:rPr>
                <w:rFonts w:hint="eastAsia"/>
              </w:rPr>
              <w:t>read-write</w:t>
            </w:r>
          </w:p>
        </w:tc>
        <w:tc>
          <w:tcPr>
            <w:tcW w:w="1134" w:type="dxa"/>
          </w:tcPr>
          <w:p w:rsidR="005A774E" w:rsidRPr="005A2057" w:rsidRDefault="005A774E" w:rsidP="005A774E">
            <w:pPr>
              <w:pStyle w:val="TableText"/>
              <w:widowControl w:val="0"/>
            </w:pPr>
            <w:r w:rsidRPr="005A2057">
              <w:t>Current</w:t>
            </w:r>
          </w:p>
        </w:tc>
        <w:tc>
          <w:tcPr>
            <w:tcW w:w="2083" w:type="dxa"/>
          </w:tcPr>
          <w:p w:rsidR="005A774E" w:rsidRPr="005A2057" w:rsidRDefault="005A774E" w:rsidP="005A774E">
            <w:pPr>
              <w:pStyle w:val="TableText"/>
              <w:widowControl w:val="0"/>
            </w:pPr>
            <w:r w:rsidRPr="005A2057">
              <w:t>As per MIB</w:t>
            </w:r>
          </w:p>
        </w:tc>
      </w:tr>
    </w:tbl>
    <w:p w:rsidR="005A774E" w:rsidRDefault="005A774E" w:rsidP="009A6F0D">
      <w:pPr>
        <w:pStyle w:val="Spacer"/>
      </w:pPr>
    </w:p>
    <w:p w:rsidR="005A774E" w:rsidRPr="00FC1CD5" w:rsidRDefault="005A774E" w:rsidP="005A774E">
      <w:pPr>
        <w:pStyle w:val="2"/>
      </w:pPr>
      <w:bookmarkStart w:id="1493" w:name="_Toc402173896"/>
      <w:bookmarkStart w:id="1494" w:name="_Toc493503058"/>
      <w:r w:rsidRPr="00FC1CD5">
        <w:t>hh3c</w:t>
      </w:r>
      <w:r w:rsidRPr="00FC1CD5">
        <w:rPr>
          <w:rFonts w:hint="eastAsia"/>
        </w:rPr>
        <w:t>Vsi</w:t>
      </w:r>
      <w:r w:rsidRPr="00FC1CD5">
        <w:t>Table</w:t>
      </w:r>
      <w:bookmarkEnd w:id="1492"/>
      <w:bookmarkEnd w:id="1493"/>
      <w:bookmarkEnd w:id="1494"/>
    </w:p>
    <w:p w:rsidR="005A774E" w:rsidRPr="00FC1CD5" w:rsidRDefault="005A774E" w:rsidP="009A6F0D">
      <w:pPr>
        <w:pStyle w:val="TableOID"/>
      </w:pPr>
      <w:r w:rsidRPr="00FC1CD5">
        <w:t>OID of this table is: 1.3.6.1.4.1.25506.2.105.1.2</w:t>
      </w:r>
    </w:p>
    <w:tbl>
      <w:tblPr>
        <w:tblStyle w:val="IndexTable"/>
        <w:tblW w:w="8320" w:type="dxa"/>
        <w:tblLayout w:type="fixed"/>
        <w:tblLook w:val="04A0" w:firstRow="1" w:lastRow="0" w:firstColumn="1" w:lastColumn="0" w:noHBand="0" w:noVBand="1"/>
      </w:tblPr>
      <w:tblGrid>
        <w:gridCol w:w="3261"/>
        <w:gridCol w:w="1701"/>
        <w:gridCol w:w="1134"/>
        <w:gridCol w:w="2224"/>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5A774E" w:rsidRPr="00FC1CD5" w:rsidRDefault="005A774E" w:rsidP="005A774E">
            <w:pPr>
              <w:pStyle w:val="TableHeading"/>
              <w:widowControl w:val="0"/>
              <w:rPr>
                <w:lang w:eastAsia="en-US"/>
              </w:rPr>
            </w:pPr>
            <w:r w:rsidRPr="00FC1CD5">
              <w:rPr>
                <w:lang w:eastAsia="en-US"/>
              </w:rPr>
              <w:t>Name</w:t>
            </w:r>
          </w:p>
        </w:tc>
        <w:tc>
          <w:tcPr>
            <w:tcW w:w="1701" w:type="dxa"/>
          </w:tcPr>
          <w:p w:rsidR="005A774E" w:rsidRPr="00FC1CD5" w:rsidRDefault="005A774E" w:rsidP="005A774E">
            <w:pPr>
              <w:pStyle w:val="TableHeading"/>
              <w:widowControl w:val="0"/>
              <w:rPr>
                <w:lang w:eastAsia="en-US"/>
              </w:rPr>
            </w:pPr>
            <w:r w:rsidRPr="00FC1CD5">
              <w:rPr>
                <w:lang w:eastAsia="en-US"/>
              </w:rPr>
              <w:t>Access</w:t>
            </w:r>
          </w:p>
        </w:tc>
        <w:tc>
          <w:tcPr>
            <w:tcW w:w="1134" w:type="dxa"/>
          </w:tcPr>
          <w:p w:rsidR="005A774E" w:rsidRPr="00FC1CD5" w:rsidRDefault="005A774E" w:rsidP="005A774E">
            <w:pPr>
              <w:pStyle w:val="TableHeading"/>
              <w:widowControl w:val="0"/>
              <w:rPr>
                <w:lang w:eastAsia="en-US"/>
              </w:rPr>
            </w:pPr>
            <w:r w:rsidRPr="00FC1CD5">
              <w:rPr>
                <w:lang w:eastAsia="en-US"/>
              </w:rPr>
              <w:t>PDS</w:t>
            </w:r>
          </w:p>
        </w:tc>
        <w:tc>
          <w:tcPr>
            <w:tcW w:w="2224" w:type="dxa"/>
          </w:tcPr>
          <w:p w:rsidR="005A774E" w:rsidRPr="00FC1CD5" w:rsidRDefault="005A774E" w:rsidP="005A774E">
            <w:pPr>
              <w:pStyle w:val="TableHeading"/>
              <w:widowControl w:val="0"/>
              <w:rPr>
                <w:lang w:eastAsia="en-US"/>
              </w:rPr>
            </w:pPr>
            <w:r w:rsidRPr="00FC1CD5">
              <w:rPr>
                <w:lang w:eastAsia="en-US"/>
              </w:rPr>
              <w:t>Description</w:t>
            </w:r>
          </w:p>
        </w:tc>
      </w:tr>
      <w:tr w:rsidR="005A774E" w:rsidRPr="00522330" w:rsidTr="009A6F0D">
        <w:tc>
          <w:tcPr>
            <w:tcW w:w="3261" w:type="dxa"/>
          </w:tcPr>
          <w:p w:rsidR="005A774E" w:rsidRPr="00FC1CD5" w:rsidRDefault="005A774E" w:rsidP="005A774E">
            <w:pPr>
              <w:pStyle w:val="TableText"/>
              <w:widowControl w:val="0"/>
            </w:pPr>
            <w:r w:rsidRPr="00FC1CD5">
              <w:t>hh3cVsiIndex</w:t>
            </w:r>
          </w:p>
          <w:p w:rsidR="005A774E" w:rsidRPr="00FC1CD5" w:rsidRDefault="005A774E" w:rsidP="005A774E">
            <w:pPr>
              <w:pStyle w:val="TableText"/>
              <w:widowControl w:val="0"/>
            </w:pPr>
            <w:r w:rsidRPr="00FC1CD5">
              <w:rPr>
                <w:rFonts w:hint="eastAsia"/>
              </w:rPr>
              <w:t>(</w:t>
            </w:r>
            <w:r w:rsidRPr="00FC1CD5">
              <w:t>1.3.6.1.4.1.25506.2.105.1.2.1.1</w:t>
            </w:r>
            <w:r w:rsidRPr="00FC1CD5">
              <w:rPr>
                <w:rFonts w:hint="eastAsia"/>
              </w:rPr>
              <w:t>)</w:t>
            </w:r>
          </w:p>
        </w:tc>
        <w:tc>
          <w:tcPr>
            <w:tcW w:w="1701" w:type="dxa"/>
          </w:tcPr>
          <w:p w:rsidR="005A774E" w:rsidRPr="00FC1CD5" w:rsidRDefault="005A774E" w:rsidP="005A774E">
            <w:pPr>
              <w:pStyle w:val="TableText"/>
              <w:widowControl w:val="0"/>
            </w:pPr>
            <w:r w:rsidRPr="00FC1CD5">
              <w:t>not-accessible</w:t>
            </w:r>
          </w:p>
        </w:tc>
        <w:tc>
          <w:tcPr>
            <w:tcW w:w="1134" w:type="dxa"/>
          </w:tcPr>
          <w:p w:rsidR="005A774E" w:rsidRPr="00FC1CD5" w:rsidRDefault="005A774E" w:rsidP="005A774E">
            <w:pPr>
              <w:pStyle w:val="TableText"/>
              <w:widowControl w:val="0"/>
            </w:pPr>
            <w:r w:rsidRPr="00FC1CD5">
              <w:t>No</w:t>
            </w:r>
          </w:p>
        </w:tc>
        <w:tc>
          <w:tcPr>
            <w:tcW w:w="2224" w:type="dxa"/>
          </w:tcPr>
          <w:p w:rsidR="005A774E" w:rsidRPr="00FC1CD5" w:rsidRDefault="005A774E" w:rsidP="005A774E">
            <w:pPr>
              <w:pStyle w:val="TableText"/>
              <w:widowControl w:val="0"/>
            </w:pPr>
            <w:r w:rsidRPr="00FC1CD5">
              <w:t>As per MIB</w:t>
            </w:r>
          </w:p>
        </w:tc>
      </w:tr>
      <w:tr w:rsidR="005A774E" w:rsidRPr="00522330" w:rsidTr="009A6F0D">
        <w:tc>
          <w:tcPr>
            <w:tcW w:w="3261" w:type="dxa"/>
          </w:tcPr>
          <w:p w:rsidR="005A774E" w:rsidRPr="00FC1CD5" w:rsidRDefault="005A774E" w:rsidP="005A774E">
            <w:pPr>
              <w:pStyle w:val="TableText"/>
              <w:widowControl w:val="0"/>
            </w:pPr>
            <w:r w:rsidRPr="00FC1CD5">
              <w:t>hh3cVsiName</w:t>
            </w:r>
          </w:p>
          <w:p w:rsidR="005A774E" w:rsidRPr="00FC1CD5" w:rsidRDefault="005A774E" w:rsidP="005A774E">
            <w:pPr>
              <w:pStyle w:val="TableText"/>
              <w:widowControl w:val="0"/>
            </w:pPr>
            <w:r w:rsidRPr="00FC1CD5">
              <w:rPr>
                <w:rFonts w:hint="eastAsia"/>
              </w:rPr>
              <w:t>(</w:t>
            </w:r>
            <w:r w:rsidRPr="00FC1CD5">
              <w:t>1.3.6.1.4.1.25506.2.105.1.2.1.2</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rPr>
                <w:rFonts w:hint="eastAsia"/>
              </w:rPr>
              <w:t>Can not be modified after creation</w:t>
            </w:r>
          </w:p>
        </w:tc>
      </w:tr>
      <w:tr w:rsidR="005A774E" w:rsidRPr="00522330" w:rsidTr="009A6F0D">
        <w:tc>
          <w:tcPr>
            <w:tcW w:w="3261" w:type="dxa"/>
          </w:tcPr>
          <w:p w:rsidR="005A774E" w:rsidRPr="00FC1CD5" w:rsidRDefault="005A774E" w:rsidP="005A774E">
            <w:pPr>
              <w:pStyle w:val="TableText"/>
              <w:widowControl w:val="0"/>
            </w:pPr>
            <w:r w:rsidRPr="00FC1CD5">
              <w:t>hh3cVsiMode</w:t>
            </w:r>
          </w:p>
          <w:p w:rsidR="005A774E" w:rsidRPr="00FC1CD5" w:rsidRDefault="005A774E" w:rsidP="005A774E">
            <w:pPr>
              <w:pStyle w:val="TableText"/>
              <w:widowControl w:val="0"/>
            </w:pPr>
            <w:r w:rsidRPr="00FC1CD5">
              <w:rPr>
                <w:rFonts w:hint="eastAsia"/>
              </w:rPr>
              <w:t>(</w:t>
            </w:r>
            <w:r w:rsidRPr="00FC1CD5">
              <w:t>1.3.6.1.4.1.25506.2.105.1.2.1.3</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t>Not supported. The value is always 0. The variable value of set operation is ignored.</w:t>
            </w:r>
          </w:p>
        </w:tc>
      </w:tr>
      <w:tr w:rsidR="005A774E" w:rsidRPr="00522330" w:rsidTr="009A6F0D">
        <w:tc>
          <w:tcPr>
            <w:tcW w:w="3261" w:type="dxa"/>
          </w:tcPr>
          <w:p w:rsidR="005A774E" w:rsidRPr="00FC1CD5" w:rsidRDefault="005A774E" w:rsidP="005A774E">
            <w:pPr>
              <w:pStyle w:val="TableText"/>
              <w:widowControl w:val="0"/>
            </w:pPr>
            <w:r w:rsidRPr="00FC1CD5">
              <w:t>hh3cMinmIsid</w:t>
            </w:r>
          </w:p>
          <w:p w:rsidR="005A774E" w:rsidRPr="00FC1CD5" w:rsidRDefault="005A774E" w:rsidP="005A774E">
            <w:pPr>
              <w:pStyle w:val="TableText"/>
              <w:widowControl w:val="0"/>
            </w:pPr>
            <w:r w:rsidRPr="00FC1CD5">
              <w:rPr>
                <w:rFonts w:hint="eastAsia"/>
              </w:rPr>
              <w:t>(</w:t>
            </w:r>
            <w:r w:rsidRPr="00FC1CD5">
              <w:t>1.3.6.1.4.1.25506.2.105.1.2.1.4</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5A2057">
              <w:t>Not supported</w:t>
            </w:r>
          </w:p>
        </w:tc>
      </w:tr>
      <w:tr w:rsidR="005A774E" w:rsidRPr="00522330" w:rsidTr="009A6F0D">
        <w:tc>
          <w:tcPr>
            <w:tcW w:w="3261" w:type="dxa"/>
          </w:tcPr>
          <w:p w:rsidR="005A774E" w:rsidRPr="00FC1CD5" w:rsidRDefault="005A774E" w:rsidP="005A774E">
            <w:pPr>
              <w:pStyle w:val="TableText"/>
              <w:widowControl w:val="0"/>
            </w:pPr>
            <w:r w:rsidRPr="00FC1CD5">
              <w:t>hh3cVsiId</w:t>
            </w:r>
          </w:p>
          <w:p w:rsidR="005A774E" w:rsidRPr="00FC1CD5" w:rsidRDefault="005A774E" w:rsidP="005A774E">
            <w:pPr>
              <w:pStyle w:val="TableText"/>
              <w:widowControl w:val="0"/>
            </w:pPr>
            <w:r w:rsidRPr="00FC1CD5">
              <w:rPr>
                <w:rFonts w:hint="eastAsia"/>
              </w:rPr>
              <w:t>(</w:t>
            </w:r>
            <w:r w:rsidRPr="00FC1CD5">
              <w:t>1.3.6.1.4.1.25506.2.105.1.2.1.5</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rPr>
                <w:rFonts w:hint="eastAsia"/>
              </w:rPr>
              <w:t>Can not be modified after creation</w:t>
            </w:r>
          </w:p>
        </w:tc>
      </w:tr>
      <w:tr w:rsidR="005A774E" w:rsidRPr="00522330" w:rsidTr="009A6F0D">
        <w:tc>
          <w:tcPr>
            <w:tcW w:w="3261" w:type="dxa"/>
          </w:tcPr>
          <w:p w:rsidR="005A774E" w:rsidRPr="00FC1CD5" w:rsidRDefault="005A774E" w:rsidP="005A774E">
            <w:pPr>
              <w:pStyle w:val="TableText"/>
              <w:widowControl w:val="0"/>
            </w:pPr>
            <w:r w:rsidRPr="00FC1CD5">
              <w:rPr>
                <w:rFonts w:hint="eastAsia"/>
              </w:rPr>
              <w:t>h</w:t>
            </w:r>
            <w:r w:rsidRPr="00FC1CD5">
              <w:t>h3cVsiTransMode</w:t>
            </w:r>
          </w:p>
          <w:p w:rsidR="005A774E" w:rsidRPr="00FC1CD5" w:rsidRDefault="005A774E" w:rsidP="005A774E">
            <w:pPr>
              <w:pStyle w:val="TableText"/>
              <w:widowControl w:val="0"/>
            </w:pPr>
            <w:r w:rsidRPr="00FC1CD5">
              <w:rPr>
                <w:rFonts w:hint="eastAsia"/>
              </w:rPr>
              <w:t>(</w:t>
            </w:r>
            <w:r w:rsidRPr="00FC1CD5">
              <w:t>1.3.6.1.4.1.25506.2.105.1.2.1.6</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rPr>
                <w:rFonts w:hint="eastAsia"/>
              </w:rPr>
              <w:t xml:space="preserve">Not </w:t>
            </w:r>
            <w:r w:rsidRPr="00FC1CD5">
              <w:t>supported. The</w:t>
            </w:r>
            <w:r w:rsidRPr="00FC1CD5">
              <w:rPr>
                <w:rFonts w:hint="eastAsia"/>
              </w:rPr>
              <w:t xml:space="preserve"> value is always vlan(1).</w:t>
            </w:r>
            <w:r w:rsidRPr="00FC1CD5">
              <w:t xml:space="preserve"> The variable value of set operation is ignored.</w:t>
            </w:r>
          </w:p>
        </w:tc>
      </w:tr>
      <w:tr w:rsidR="005A774E" w:rsidRPr="00522330" w:rsidTr="009A6F0D">
        <w:tc>
          <w:tcPr>
            <w:tcW w:w="3261" w:type="dxa"/>
          </w:tcPr>
          <w:p w:rsidR="005A774E" w:rsidRPr="00FC1CD5" w:rsidRDefault="005A774E" w:rsidP="005A774E">
            <w:pPr>
              <w:pStyle w:val="TableText"/>
              <w:widowControl w:val="0"/>
            </w:pPr>
            <w:r w:rsidRPr="00FC1CD5">
              <w:rPr>
                <w:rFonts w:hint="eastAsia"/>
              </w:rPr>
              <w:t>h</w:t>
            </w:r>
            <w:r w:rsidRPr="00FC1CD5">
              <w:t>h3cVsiEnableHubSpoke</w:t>
            </w:r>
          </w:p>
          <w:p w:rsidR="005A774E" w:rsidRPr="00FC1CD5" w:rsidRDefault="005A774E" w:rsidP="005A774E">
            <w:pPr>
              <w:pStyle w:val="TableText"/>
              <w:widowControl w:val="0"/>
            </w:pPr>
            <w:r w:rsidRPr="00FC1CD5">
              <w:rPr>
                <w:rFonts w:hint="eastAsia"/>
              </w:rPr>
              <w:t>(</w:t>
            </w:r>
            <w:r w:rsidRPr="00FC1CD5">
              <w:t>1.3.6.1.4.1.25506.2.105.1.2.1.7</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rPr>
                <w:rFonts w:hint="eastAsia"/>
              </w:rPr>
              <w:t>Can not be modified after creation</w:t>
            </w:r>
          </w:p>
        </w:tc>
      </w:tr>
      <w:tr w:rsidR="005A774E" w:rsidRPr="00522330" w:rsidTr="009A6F0D">
        <w:tc>
          <w:tcPr>
            <w:tcW w:w="3261" w:type="dxa"/>
          </w:tcPr>
          <w:p w:rsidR="005A774E" w:rsidRPr="00FC1CD5" w:rsidRDefault="005A774E" w:rsidP="005A774E">
            <w:pPr>
              <w:pStyle w:val="TableText"/>
              <w:widowControl w:val="0"/>
            </w:pPr>
            <w:r w:rsidRPr="00FC1CD5">
              <w:rPr>
                <w:rFonts w:hint="eastAsia"/>
              </w:rPr>
              <w:t>h</w:t>
            </w:r>
            <w:r w:rsidRPr="00FC1CD5">
              <w:t>h3cVsiAdminState</w:t>
            </w:r>
          </w:p>
          <w:p w:rsidR="005A774E" w:rsidRPr="00FC1CD5" w:rsidRDefault="005A774E" w:rsidP="005A774E">
            <w:pPr>
              <w:pStyle w:val="TableText"/>
              <w:widowControl w:val="0"/>
            </w:pPr>
            <w:r w:rsidRPr="00FC1CD5">
              <w:rPr>
                <w:rFonts w:hint="eastAsia"/>
              </w:rPr>
              <w:t>(</w:t>
            </w:r>
            <w:r w:rsidRPr="00FC1CD5">
              <w:t>1.3.6.1.4.1.25506.2.105.1.2.1.8</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rPr>
                <w:rFonts w:hint="eastAsia"/>
              </w:rPr>
              <w:t xml:space="preserve">The default value is </w:t>
            </w:r>
            <w:r w:rsidRPr="00FC1CD5">
              <w:t>adminUp</w:t>
            </w:r>
            <w:r w:rsidRPr="00FC1CD5">
              <w:rPr>
                <w:rFonts w:hint="eastAsia"/>
              </w:rPr>
              <w:t>(1)</w:t>
            </w:r>
          </w:p>
        </w:tc>
      </w:tr>
      <w:tr w:rsidR="005A774E" w:rsidRPr="00522330" w:rsidTr="009A6F0D">
        <w:tc>
          <w:tcPr>
            <w:tcW w:w="3261" w:type="dxa"/>
          </w:tcPr>
          <w:p w:rsidR="005A774E" w:rsidRPr="00FC1CD5" w:rsidRDefault="005A774E" w:rsidP="005A774E">
            <w:pPr>
              <w:pStyle w:val="TableText"/>
              <w:widowControl w:val="0"/>
            </w:pPr>
            <w:r w:rsidRPr="00FC1CD5">
              <w:t>hh3cVsiRowStatus</w:t>
            </w:r>
          </w:p>
          <w:p w:rsidR="005A774E" w:rsidRPr="00FC1CD5" w:rsidRDefault="005A774E" w:rsidP="005A774E">
            <w:pPr>
              <w:pStyle w:val="TableText"/>
              <w:widowControl w:val="0"/>
            </w:pPr>
            <w:r w:rsidRPr="00FC1CD5">
              <w:rPr>
                <w:rFonts w:hint="eastAsia"/>
              </w:rPr>
              <w:t>(</w:t>
            </w:r>
            <w:r w:rsidRPr="00FC1CD5">
              <w:t>1.3.6.1.4.1.25506.2.105.1.2.1.9</w:t>
            </w:r>
            <w:r w:rsidRPr="00FC1CD5">
              <w:rPr>
                <w:rFonts w:hint="eastAsia"/>
              </w:rPr>
              <w:t>)</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FC1CD5">
              <w:rPr>
                <w:rFonts w:hint="eastAsia"/>
              </w:rPr>
              <w:t xml:space="preserve">Only support active(1), createAndGo(4) and destroy(6). </w:t>
            </w:r>
            <w:r w:rsidRPr="00FC1CD5">
              <w:t>Active(1) is only used to change the value of hh3cVsiAdminState.</w:t>
            </w:r>
          </w:p>
        </w:tc>
      </w:tr>
      <w:tr w:rsidR="005A774E" w:rsidRPr="00522330" w:rsidTr="009A6F0D">
        <w:tc>
          <w:tcPr>
            <w:tcW w:w="3261" w:type="dxa"/>
          </w:tcPr>
          <w:p w:rsidR="005A774E" w:rsidRPr="00FC1CD5" w:rsidRDefault="005A774E" w:rsidP="005A774E">
            <w:pPr>
              <w:pStyle w:val="TableText"/>
              <w:widowControl w:val="0"/>
            </w:pPr>
            <w:r w:rsidRPr="00FC1CD5">
              <w:t>hh3cVsi</w:t>
            </w:r>
            <w:r w:rsidRPr="00FC1CD5">
              <w:rPr>
                <w:rFonts w:hint="eastAsia"/>
              </w:rPr>
              <w:t>SpbIsid</w:t>
            </w:r>
          </w:p>
          <w:p w:rsidR="005A774E" w:rsidRPr="00FC1CD5" w:rsidRDefault="005A774E" w:rsidP="005A774E">
            <w:pPr>
              <w:pStyle w:val="TableText"/>
              <w:widowControl w:val="0"/>
            </w:pPr>
            <w:r w:rsidRPr="00FC1CD5">
              <w:rPr>
                <w:rFonts w:hint="eastAsia"/>
              </w:rPr>
              <w:t>(</w:t>
            </w:r>
            <w:r w:rsidRPr="00FC1CD5">
              <w:t>1.3.6.1.4.1.25506.2.105.1.2.1.</w:t>
            </w:r>
            <w:r w:rsidRPr="00FC1CD5">
              <w:rPr>
                <w:rFonts w:hint="eastAsia"/>
              </w:rPr>
              <w:t>10)</w:t>
            </w:r>
          </w:p>
        </w:tc>
        <w:tc>
          <w:tcPr>
            <w:tcW w:w="1701" w:type="dxa"/>
          </w:tcPr>
          <w:p w:rsidR="005A774E" w:rsidRPr="00FC1CD5" w:rsidRDefault="005A774E" w:rsidP="005A774E">
            <w:pPr>
              <w:pStyle w:val="TableText"/>
              <w:widowControl w:val="0"/>
            </w:pPr>
            <w:r w:rsidRPr="00FC1CD5">
              <w:t>read-create</w:t>
            </w:r>
          </w:p>
        </w:tc>
        <w:tc>
          <w:tcPr>
            <w:tcW w:w="1134" w:type="dxa"/>
          </w:tcPr>
          <w:p w:rsidR="005A774E" w:rsidRPr="00FC1CD5" w:rsidRDefault="005A774E" w:rsidP="005A774E">
            <w:pPr>
              <w:pStyle w:val="TableText"/>
              <w:widowControl w:val="0"/>
            </w:pPr>
            <w:r w:rsidRPr="00FC1CD5">
              <w:t>Current</w:t>
            </w:r>
          </w:p>
        </w:tc>
        <w:tc>
          <w:tcPr>
            <w:tcW w:w="2224" w:type="dxa"/>
          </w:tcPr>
          <w:p w:rsidR="005A774E" w:rsidRPr="00FC1CD5" w:rsidRDefault="005A774E" w:rsidP="005A774E">
            <w:pPr>
              <w:pStyle w:val="TableText"/>
              <w:widowControl w:val="0"/>
            </w:pPr>
            <w:r w:rsidRPr="005A2057">
              <w:t>Not supported</w:t>
            </w:r>
          </w:p>
        </w:tc>
      </w:tr>
      <w:tr w:rsidR="005A774E" w:rsidRPr="00522330" w:rsidTr="009A6F0D">
        <w:tc>
          <w:tcPr>
            <w:tcW w:w="3261" w:type="dxa"/>
          </w:tcPr>
          <w:p w:rsidR="005A774E" w:rsidRPr="00867C1F" w:rsidRDefault="005A774E" w:rsidP="005A774E">
            <w:pPr>
              <w:pStyle w:val="TableText"/>
              <w:widowControl w:val="0"/>
            </w:pPr>
            <w:r w:rsidRPr="00867C1F">
              <w:t>hh3cVsiVxlanI</w:t>
            </w:r>
            <w:r w:rsidRPr="00867C1F">
              <w:rPr>
                <w:rFonts w:hint="eastAsia"/>
              </w:rPr>
              <w:t>D (</w:t>
            </w:r>
            <w:r w:rsidRPr="00867C1F">
              <w:t>1.3.6.1.4.1.25506.2.105.1.2.1.11</w:t>
            </w:r>
            <w:r w:rsidRPr="00867C1F">
              <w:rPr>
                <w:rFonts w:hint="eastAsia"/>
              </w:rPr>
              <w:t>)</w:t>
            </w:r>
          </w:p>
        </w:tc>
        <w:tc>
          <w:tcPr>
            <w:tcW w:w="1701" w:type="dxa"/>
          </w:tcPr>
          <w:p w:rsidR="005A774E" w:rsidRPr="00867C1F" w:rsidRDefault="005A774E" w:rsidP="005A774E">
            <w:pPr>
              <w:pStyle w:val="TableText"/>
              <w:widowControl w:val="0"/>
            </w:pPr>
            <w:r w:rsidRPr="00867C1F">
              <w:rPr>
                <w:rFonts w:hint="eastAsia"/>
              </w:rPr>
              <w:t>read-only</w:t>
            </w:r>
          </w:p>
        </w:tc>
        <w:tc>
          <w:tcPr>
            <w:tcW w:w="1134" w:type="dxa"/>
          </w:tcPr>
          <w:p w:rsidR="005A774E" w:rsidRPr="00867C1F" w:rsidRDefault="005A774E" w:rsidP="005A774E">
            <w:pPr>
              <w:pStyle w:val="TableText"/>
              <w:widowControl w:val="0"/>
            </w:pPr>
            <w:r w:rsidRPr="00867C1F">
              <w:rPr>
                <w:rFonts w:hint="eastAsia"/>
              </w:rPr>
              <w:t>Current</w:t>
            </w:r>
          </w:p>
        </w:tc>
        <w:tc>
          <w:tcPr>
            <w:tcW w:w="2224" w:type="dxa"/>
          </w:tcPr>
          <w:p w:rsidR="005A774E" w:rsidRPr="00867C1F" w:rsidRDefault="005A774E" w:rsidP="005A774E">
            <w:pPr>
              <w:pStyle w:val="TableText"/>
              <w:widowControl w:val="0"/>
            </w:pPr>
            <w:r w:rsidRPr="005A2057">
              <w:t>As per MIB</w:t>
            </w:r>
          </w:p>
        </w:tc>
      </w:tr>
      <w:tr w:rsidR="005A774E" w:rsidRPr="00522330" w:rsidTr="009A6F0D">
        <w:tc>
          <w:tcPr>
            <w:tcW w:w="3261" w:type="dxa"/>
          </w:tcPr>
          <w:p w:rsidR="005A774E" w:rsidRPr="00867C1F" w:rsidRDefault="005A774E" w:rsidP="005A774E">
            <w:pPr>
              <w:pStyle w:val="TableText"/>
              <w:widowControl w:val="0"/>
            </w:pPr>
            <w:r w:rsidRPr="00867C1F">
              <w:t>hh3cVsiArpSuppression</w:t>
            </w:r>
            <w:r w:rsidRPr="00867C1F">
              <w:rPr>
                <w:rFonts w:hint="eastAsia"/>
              </w:rPr>
              <w:t xml:space="preserve"> (</w:t>
            </w:r>
            <w:r w:rsidRPr="00867C1F">
              <w:t>1.3.6.1.4.1.25506.2.105.1.2.1.1</w:t>
            </w:r>
            <w:r w:rsidRPr="00867C1F">
              <w:rPr>
                <w:rFonts w:hint="eastAsia"/>
              </w:rPr>
              <w:t>2)</w:t>
            </w:r>
          </w:p>
        </w:tc>
        <w:tc>
          <w:tcPr>
            <w:tcW w:w="1701" w:type="dxa"/>
          </w:tcPr>
          <w:p w:rsidR="005A774E" w:rsidRPr="00867C1F" w:rsidRDefault="005A774E" w:rsidP="005A774E">
            <w:pPr>
              <w:pStyle w:val="TableText"/>
              <w:widowControl w:val="0"/>
            </w:pPr>
            <w:r w:rsidRPr="00867C1F">
              <w:t>read-create</w:t>
            </w:r>
          </w:p>
        </w:tc>
        <w:tc>
          <w:tcPr>
            <w:tcW w:w="1134" w:type="dxa"/>
          </w:tcPr>
          <w:p w:rsidR="005A774E" w:rsidRPr="00867C1F" w:rsidRDefault="005A774E" w:rsidP="005A774E">
            <w:pPr>
              <w:pStyle w:val="TableText"/>
              <w:widowControl w:val="0"/>
            </w:pPr>
            <w:r w:rsidRPr="00867C1F">
              <w:t>Current</w:t>
            </w:r>
          </w:p>
        </w:tc>
        <w:tc>
          <w:tcPr>
            <w:tcW w:w="2224" w:type="dxa"/>
          </w:tcPr>
          <w:p w:rsidR="005A774E" w:rsidRPr="00867C1F" w:rsidRDefault="005A774E" w:rsidP="005A774E">
            <w:pPr>
              <w:pStyle w:val="TableText"/>
              <w:widowControl w:val="0"/>
            </w:pPr>
            <w:r w:rsidRPr="005A2057">
              <w:t>As per MIB</w:t>
            </w:r>
          </w:p>
        </w:tc>
      </w:tr>
      <w:tr w:rsidR="005A774E" w:rsidRPr="00522330" w:rsidTr="009A6F0D">
        <w:tc>
          <w:tcPr>
            <w:tcW w:w="3261" w:type="dxa"/>
          </w:tcPr>
          <w:p w:rsidR="005A774E" w:rsidRPr="00867C1F" w:rsidRDefault="005A774E" w:rsidP="005A774E">
            <w:pPr>
              <w:pStyle w:val="TableText"/>
              <w:widowControl w:val="0"/>
            </w:pPr>
            <w:r w:rsidRPr="00867C1F">
              <w:t>hh3cVsiFlooding</w:t>
            </w:r>
            <w:r w:rsidRPr="00867C1F">
              <w:rPr>
                <w:rFonts w:hint="eastAsia"/>
              </w:rPr>
              <w:t xml:space="preserve"> (</w:t>
            </w:r>
            <w:r w:rsidRPr="00867C1F">
              <w:t>1.3.6.1.4.1.25506.2.105.1.2.1.1</w:t>
            </w:r>
            <w:r w:rsidRPr="00867C1F">
              <w:rPr>
                <w:rFonts w:hint="eastAsia"/>
              </w:rPr>
              <w:t>3)</w:t>
            </w:r>
          </w:p>
        </w:tc>
        <w:tc>
          <w:tcPr>
            <w:tcW w:w="1701" w:type="dxa"/>
          </w:tcPr>
          <w:p w:rsidR="005A774E" w:rsidRPr="00867C1F" w:rsidRDefault="005A774E" w:rsidP="005A774E">
            <w:pPr>
              <w:pStyle w:val="TableText"/>
              <w:widowControl w:val="0"/>
            </w:pPr>
            <w:r w:rsidRPr="00867C1F">
              <w:t>read-create</w:t>
            </w:r>
          </w:p>
        </w:tc>
        <w:tc>
          <w:tcPr>
            <w:tcW w:w="1134" w:type="dxa"/>
          </w:tcPr>
          <w:p w:rsidR="005A774E" w:rsidRPr="00867C1F" w:rsidRDefault="005A774E" w:rsidP="005A774E">
            <w:pPr>
              <w:pStyle w:val="TableText"/>
              <w:widowControl w:val="0"/>
            </w:pPr>
            <w:r w:rsidRPr="00867C1F">
              <w:t>Current</w:t>
            </w:r>
          </w:p>
        </w:tc>
        <w:tc>
          <w:tcPr>
            <w:tcW w:w="2224" w:type="dxa"/>
          </w:tcPr>
          <w:p w:rsidR="005A774E" w:rsidRPr="00867C1F" w:rsidRDefault="005A774E" w:rsidP="005A774E">
            <w:pPr>
              <w:pStyle w:val="TableText"/>
              <w:widowControl w:val="0"/>
            </w:pPr>
            <w:r w:rsidRPr="005A2057">
              <w:t>As per MIB</w:t>
            </w:r>
          </w:p>
        </w:tc>
      </w:tr>
      <w:tr w:rsidR="005A774E" w:rsidRPr="00522330" w:rsidTr="009A6F0D">
        <w:tc>
          <w:tcPr>
            <w:tcW w:w="3261" w:type="dxa"/>
          </w:tcPr>
          <w:p w:rsidR="005A774E" w:rsidRPr="00867C1F" w:rsidRDefault="005A774E" w:rsidP="005A774E">
            <w:pPr>
              <w:pStyle w:val="TableText"/>
              <w:widowControl w:val="0"/>
            </w:pPr>
            <w:r w:rsidRPr="00867C1F">
              <w:t>hh3cVsiLoc</w:t>
            </w:r>
            <w:r w:rsidRPr="00867C1F">
              <w:rPr>
                <w:rFonts w:hint="eastAsia"/>
              </w:rPr>
              <w:t>al</w:t>
            </w:r>
            <w:r w:rsidRPr="00867C1F">
              <w:t>MacCount</w:t>
            </w:r>
            <w:r w:rsidRPr="00867C1F">
              <w:rPr>
                <w:rFonts w:hint="eastAsia"/>
              </w:rPr>
              <w:t xml:space="preserve"> (</w:t>
            </w:r>
            <w:r w:rsidRPr="00867C1F">
              <w:t>1.3.6.1.4.1.25506.2.105.1.2.1.1</w:t>
            </w:r>
            <w:r w:rsidRPr="00867C1F">
              <w:rPr>
                <w:rFonts w:hint="eastAsia"/>
              </w:rPr>
              <w:t>4)</w:t>
            </w:r>
          </w:p>
        </w:tc>
        <w:tc>
          <w:tcPr>
            <w:tcW w:w="1701" w:type="dxa"/>
          </w:tcPr>
          <w:p w:rsidR="005A774E" w:rsidRPr="00867C1F" w:rsidRDefault="005A774E" w:rsidP="005A774E">
            <w:pPr>
              <w:pStyle w:val="TableText"/>
              <w:widowControl w:val="0"/>
            </w:pPr>
            <w:r w:rsidRPr="00867C1F">
              <w:rPr>
                <w:rFonts w:hint="eastAsia"/>
              </w:rPr>
              <w:t>read-only</w:t>
            </w:r>
          </w:p>
        </w:tc>
        <w:tc>
          <w:tcPr>
            <w:tcW w:w="1134" w:type="dxa"/>
          </w:tcPr>
          <w:p w:rsidR="005A774E" w:rsidRPr="00867C1F" w:rsidRDefault="005A774E" w:rsidP="005A774E">
            <w:pPr>
              <w:pStyle w:val="TableText"/>
              <w:widowControl w:val="0"/>
            </w:pPr>
            <w:r w:rsidRPr="00867C1F">
              <w:rPr>
                <w:rFonts w:hint="eastAsia"/>
              </w:rPr>
              <w:t>Current</w:t>
            </w:r>
          </w:p>
        </w:tc>
        <w:tc>
          <w:tcPr>
            <w:tcW w:w="2224" w:type="dxa"/>
          </w:tcPr>
          <w:p w:rsidR="005A774E" w:rsidRPr="00867C1F" w:rsidRDefault="005A774E" w:rsidP="005A774E">
            <w:pPr>
              <w:pStyle w:val="TableText"/>
              <w:widowControl w:val="0"/>
            </w:pPr>
            <w:r w:rsidRPr="00867C1F">
              <w:t xml:space="preserve">The value is always </w:t>
            </w:r>
            <w:r w:rsidRPr="00867C1F">
              <w:rPr>
                <w:rFonts w:hint="eastAsia"/>
              </w:rPr>
              <w:t xml:space="preserve">zero when </w:t>
            </w:r>
            <w:r w:rsidRPr="00867C1F">
              <w:t xml:space="preserve">the value of hh3cVsiVxlanID is </w:t>
            </w:r>
            <w:r w:rsidRPr="00867C1F">
              <w:rPr>
                <w:rFonts w:hint="eastAsia"/>
              </w:rPr>
              <w:t>in</w:t>
            </w:r>
            <w:r w:rsidRPr="00867C1F">
              <w:t>valid</w:t>
            </w:r>
            <w:r w:rsidRPr="00867C1F">
              <w:rPr>
                <w:rFonts w:hint="eastAsia"/>
              </w:rPr>
              <w:t>. The value may be not zero</w:t>
            </w:r>
            <w:r w:rsidRPr="00867C1F">
              <w:t xml:space="preserve"> when the value of hh3cVsiVxlanID is valid.</w:t>
            </w:r>
          </w:p>
        </w:tc>
      </w:tr>
      <w:tr w:rsidR="005A774E" w:rsidRPr="00522330" w:rsidTr="009A6F0D">
        <w:tc>
          <w:tcPr>
            <w:tcW w:w="3261" w:type="dxa"/>
          </w:tcPr>
          <w:p w:rsidR="005A774E" w:rsidRPr="00867C1F" w:rsidRDefault="005A774E" w:rsidP="005A774E">
            <w:pPr>
              <w:pStyle w:val="TableText"/>
              <w:widowControl w:val="0"/>
            </w:pPr>
            <w:r w:rsidRPr="00867C1F">
              <w:t>hh3cVsi</w:t>
            </w:r>
            <w:r w:rsidRPr="00867C1F">
              <w:rPr>
                <w:rFonts w:hint="eastAsia"/>
              </w:rPr>
              <w:t>Interface</w:t>
            </w:r>
            <w:r w:rsidRPr="00867C1F">
              <w:t>I</w:t>
            </w:r>
            <w:r w:rsidRPr="00867C1F">
              <w:rPr>
                <w:rFonts w:hint="eastAsia"/>
              </w:rPr>
              <w:t>D (</w:t>
            </w:r>
            <w:r w:rsidRPr="00867C1F">
              <w:t>1.3.6.1.4.1.25506.2.105.1.2.1.15</w:t>
            </w:r>
            <w:r w:rsidRPr="00867C1F">
              <w:rPr>
                <w:rFonts w:hint="eastAsia"/>
              </w:rPr>
              <w:t>)</w:t>
            </w:r>
          </w:p>
        </w:tc>
        <w:tc>
          <w:tcPr>
            <w:tcW w:w="1701" w:type="dxa"/>
          </w:tcPr>
          <w:p w:rsidR="005A774E" w:rsidRPr="00867C1F" w:rsidRDefault="005A774E" w:rsidP="005A774E">
            <w:pPr>
              <w:pStyle w:val="TableText"/>
              <w:widowControl w:val="0"/>
            </w:pPr>
            <w:r w:rsidRPr="00867C1F">
              <w:t>read-create</w:t>
            </w:r>
          </w:p>
        </w:tc>
        <w:tc>
          <w:tcPr>
            <w:tcW w:w="1134" w:type="dxa"/>
          </w:tcPr>
          <w:p w:rsidR="005A774E" w:rsidRPr="00867C1F" w:rsidRDefault="005A774E" w:rsidP="005A774E">
            <w:pPr>
              <w:pStyle w:val="TableText"/>
              <w:widowControl w:val="0"/>
            </w:pPr>
            <w:r w:rsidRPr="00867C1F">
              <w:rPr>
                <w:rFonts w:hint="eastAsia"/>
              </w:rPr>
              <w:t>Current</w:t>
            </w:r>
          </w:p>
        </w:tc>
        <w:tc>
          <w:tcPr>
            <w:tcW w:w="2224" w:type="dxa"/>
          </w:tcPr>
          <w:p w:rsidR="005A774E" w:rsidRPr="00867C1F" w:rsidRDefault="005A774E" w:rsidP="005A774E">
            <w:pPr>
              <w:pStyle w:val="TableText"/>
              <w:widowControl w:val="0"/>
            </w:pPr>
            <w:r w:rsidRPr="005A2057">
              <w:t>As per MIB</w:t>
            </w:r>
          </w:p>
        </w:tc>
      </w:tr>
      <w:tr w:rsidR="005A774E" w:rsidRPr="00522330" w:rsidTr="009A6F0D">
        <w:tc>
          <w:tcPr>
            <w:tcW w:w="3261" w:type="dxa"/>
          </w:tcPr>
          <w:p w:rsidR="005A774E" w:rsidRPr="00867C1F" w:rsidRDefault="005A774E" w:rsidP="005A774E">
            <w:pPr>
              <w:pStyle w:val="TableText"/>
              <w:widowControl w:val="0"/>
            </w:pPr>
            <w:r w:rsidRPr="00867C1F">
              <w:t>hh3cVsi</w:t>
            </w:r>
            <w:r w:rsidRPr="00867C1F">
              <w:rPr>
                <w:rFonts w:hint="eastAsia"/>
              </w:rPr>
              <w:t>Statistics (</w:t>
            </w:r>
            <w:r w:rsidRPr="00867C1F">
              <w:t>1.3.6.1.4.1.25506.2.105.1.2.1.16</w:t>
            </w:r>
            <w:r w:rsidRPr="00867C1F">
              <w:rPr>
                <w:rFonts w:hint="eastAsia"/>
              </w:rPr>
              <w:t>)</w:t>
            </w:r>
          </w:p>
        </w:tc>
        <w:tc>
          <w:tcPr>
            <w:tcW w:w="1701" w:type="dxa"/>
          </w:tcPr>
          <w:p w:rsidR="005A774E" w:rsidRPr="00867C1F" w:rsidRDefault="005A774E" w:rsidP="005A774E">
            <w:pPr>
              <w:pStyle w:val="TableText"/>
              <w:widowControl w:val="0"/>
            </w:pPr>
            <w:r w:rsidRPr="00867C1F">
              <w:t>read-create</w:t>
            </w:r>
          </w:p>
        </w:tc>
        <w:tc>
          <w:tcPr>
            <w:tcW w:w="1134" w:type="dxa"/>
          </w:tcPr>
          <w:p w:rsidR="005A774E" w:rsidRPr="00867C1F" w:rsidRDefault="005A774E" w:rsidP="005A774E">
            <w:pPr>
              <w:pStyle w:val="TableText"/>
              <w:widowControl w:val="0"/>
            </w:pPr>
            <w:r w:rsidRPr="00867C1F">
              <w:rPr>
                <w:rFonts w:hint="eastAsia"/>
              </w:rPr>
              <w:t>Current</w:t>
            </w:r>
          </w:p>
        </w:tc>
        <w:tc>
          <w:tcPr>
            <w:tcW w:w="2224" w:type="dxa"/>
          </w:tcPr>
          <w:p w:rsidR="005A774E" w:rsidRPr="00867C1F" w:rsidRDefault="005A774E" w:rsidP="005A774E">
            <w:pPr>
              <w:pStyle w:val="TableText"/>
              <w:widowControl w:val="0"/>
            </w:pPr>
            <w:r w:rsidRPr="005A2057">
              <w:t>Not supported</w:t>
            </w:r>
          </w:p>
        </w:tc>
      </w:tr>
      <w:tr w:rsidR="005A774E" w:rsidRPr="00522330" w:rsidTr="009A6F0D">
        <w:tc>
          <w:tcPr>
            <w:tcW w:w="3261" w:type="dxa"/>
          </w:tcPr>
          <w:p w:rsidR="005A774E" w:rsidRPr="00867C1F" w:rsidRDefault="005A774E" w:rsidP="005A774E">
            <w:pPr>
              <w:pStyle w:val="TableText"/>
              <w:widowControl w:val="0"/>
            </w:pPr>
            <w:r w:rsidRPr="00867C1F">
              <w:t>hh3cVsiNvgreID</w:t>
            </w:r>
            <w:r w:rsidRPr="00867C1F">
              <w:rPr>
                <w:rFonts w:hint="eastAsia"/>
              </w:rPr>
              <w:t xml:space="preserve"> (</w:t>
            </w:r>
            <w:r w:rsidRPr="00867C1F">
              <w:t>1.3.6.1.4.1.25506.2.105.1.2.1.17</w:t>
            </w:r>
            <w:r w:rsidRPr="00867C1F">
              <w:rPr>
                <w:rFonts w:hint="eastAsia"/>
              </w:rPr>
              <w:t>)</w:t>
            </w:r>
          </w:p>
        </w:tc>
        <w:tc>
          <w:tcPr>
            <w:tcW w:w="1701" w:type="dxa"/>
          </w:tcPr>
          <w:p w:rsidR="005A774E" w:rsidRPr="00867C1F" w:rsidRDefault="005A774E" w:rsidP="005A774E">
            <w:pPr>
              <w:pStyle w:val="TableText"/>
              <w:widowControl w:val="0"/>
            </w:pPr>
            <w:r w:rsidRPr="00867C1F">
              <w:rPr>
                <w:rFonts w:hint="eastAsia"/>
              </w:rPr>
              <w:t>read-only</w:t>
            </w:r>
          </w:p>
        </w:tc>
        <w:tc>
          <w:tcPr>
            <w:tcW w:w="1134" w:type="dxa"/>
          </w:tcPr>
          <w:p w:rsidR="005A774E" w:rsidRPr="00867C1F" w:rsidRDefault="005A774E" w:rsidP="005A774E">
            <w:pPr>
              <w:pStyle w:val="TableText"/>
              <w:widowControl w:val="0"/>
            </w:pPr>
            <w:r w:rsidRPr="00867C1F">
              <w:rPr>
                <w:rFonts w:hint="eastAsia"/>
              </w:rPr>
              <w:t>Current</w:t>
            </w:r>
          </w:p>
        </w:tc>
        <w:tc>
          <w:tcPr>
            <w:tcW w:w="2224" w:type="dxa"/>
          </w:tcPr>
          <w:p w:rsidR="005A774E" w:rsidRPr="00867C1F" w:rsidRDefault="005A774E" w:rsidP="005A774E">
            <w:pPr>
              <w:pStyle w:val="TableText"/>
              <w:widowControl w:val="0"/>
            </w:pPr>
            <w:r w:rsidRPr="005A2057">
              <w:t>Not supported</w:t>
            </w:r>
          </w:p>
        </w:tc>
      </w:tr>
    </w:tbl>
    <w:p w:rsidR="005A774E" w:rsidRDefault="005A774E" w:rsidP="009A6F0D">
      <w:pPr>
        <w:pStyle w:val="Spacer"/>
      </w:pPr>
    </w:p>
    <w:p w:rsidR="005A774E" w:rsidRPr="005A2057" w:rsidRDefault="005A774E" w:rsidP="005A774E">
      <w:pPr>
        <w:pStyle w:val="2"/>
      </w:pPr>
      <w:bookmarkStart w:id="1495" w:name="_Toc493503059"/>
      <w:r w:rsidRPr="005A2057">
        <w:t>hh3cVsiPwBindTable</w:t>
      </w:r>
      <w:bookmarkEnd w:id="1495"/>
    </w:p>
    <w:p w:rsidR="005A774E" w:rsidRPr="005A2057" w:rsidRDefault="005A774E" w:rsidP="009A6F0D">
      <w:pPr>
        <w:pStyle w:val="TableOID"/>
      </w:pPr>
      <w:r w:rsidRPr="005A2057">
        <w:t>OID of this table is: 1.3.6.1.4.1.25506.2.105.1.4</w:t>
      </w:r>
    </w:p>
    <w:tbl>
      <w:tblPr>
        <w:tblStyle w:val="IndexTable"/>
        <w:tblW w:w="8320" w:type="dxa"/>
        <w:tblLayout w:type="fixed"/>
        <w:tblLook w:val="04A0" w:firstRow="1" w:lastRow="0" w:firstColumn="1" w:lastColumn="0" w:noHBand="0" w:noVBand="1"/>
      </w:tblPr>
      <w:tblGrid>
        <w:gridCol w:w="3119"/>
        <w:gridCol w:w="1701"/>
        <w:gridCol w:w="992"/>
        <w:gridCol w:w="2508"/>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5A774E" w:rsidRPr="005A2057" w:rsidRDefault="005A774E" w:rsidP="005A774E">
            <w:pPr>
              <w:pStyle w:val="TableHeading"/>
              <w:widowControl w:val="0"/>
              <w:rPr>
                <w:lang w:eastAsia="en-US"/>
              </w:rPr>
            </w:pPr>
            <w:r w:rsidRPr="005A2057">
              <w:rPr>
                <w:lang w:eastAsia="en-US"/>
              </w:rPr>
              <w:t>Name</w:t>
            </w:r>
          </w:p>
        </w:tc>
        <w:tc>
          <w:tcPr>
            <w:tcW w:w="1701" w:type="dxa"/>
          </w:tcPr>
          <w:p w:rsidR="005A774E" w:rsidRPr="005A2057" w:rsidRDefault="005A774E" w:rsidP="005A774E">
            <w:pPr>
              <w:pStyle w:val="TableHeading"/>
              <w:widowControl w:val="0"/>
              <w:rPr>
                <w:lang w:eastAsia="en-US"/>
              </w:rPr>
            </w:pPr>
            <w:r w:rsidRPr="005A2057">
              <w:rPr>
                <w:lang w:eastAsia="en-US"/>
              </w:rPr>
              <w:t>Access</w:t>
            </w:r>
          </w:p>
        </w:tc>
        <w:tc>
          <w:tcPr>
            <w:tcW w:w="992" w:type="dxa"/>
          </w:tcPr>
          <w:p w:rsidR="005A774E" w:rsidRPr="005A2057" w:rsidRDefault="005A774E" w:rsidP="005A774E">
            <w:pPr>
              <w:pStyle w:val="TableHeading"/>
              <w:widowControl w:val="0"/>
              <w:rPr>
                <w:lang w:eastAsia="en-US"/>
              </w:rPr>
            </w:pPr>
            <w:r w:rsidRPr="005A2057">
              <w:rPr>
                <w:lang w:eastAsia="en-US"/>
              </w:rPr>
              <w:t>PDS</w:t>
            </w:r>
          </w:p>
        </w:tc>
        <w:tc>
          <w:tcPr>
            <w:tcW w:w="2508" w:type="dxa"/>
          </w:tcPr>
          <w:p w:rsidR="005A774E" w:rsidRPr="005A2057" w:rsidRDefault="005A774E" w:rsidP="005A774E">
            <w:pPr>
              <w:pStyle w:val="TableHeading"/>
              <w:widowControl w:val="0"/>
              <w:rPr>
                <w:lang w:eastAsia="en-US"/>
              </w:rPr>
            </w:pPr>
            <w:r w:rsidRPr="005A2057">
              <w:rPr>
                <w:lang w:eastAsia="en-US"/>
              </w:rPr>
              <w:t>Description</w:t>
            </w:r>
          </w:p>
        </w:tc>
      </w:tr>
      <w:tr w:rsidR="005A774E" w:rsidRPr="00522330" w:rsidTr="009A6F0D">
        <w:tc>
          <w:tcPr>
            <w:tcW w:w="3119" w:type="dxa"/>
          </w:tcPr>
          <w:p w:rsidR="005A774E" w:rsidRPr="005A2057" w:rsidRDefault="005A774E" w:rsidP="005A774E">
            <w:pPr>
              <w:pStyle w:val="TableText"/>
              <w:widowControl w:val="0"/>
            </w:pPr>
            <w:r w:rsidRPr="005A2057">
              <w:t>hh3cVsiPwIndex</w:t>
            </w:r>
            <w:r>
              <w:rPr>
                <w:rFonts w:hint="eastAsia"/>
              </w:rPr>
              <w:t xml:space="preserve"> (</w:t>
            </w:r>
            <w:r w:rsidRPr="00867C1F">
              <w:t>1.3.6.1.4.1.25506.2.105.1.4.1.1</w:t>
            </w:r>
            <w:r>
              <w:rPr>
                <w:rFonts w:hint="eastAsia"/>
              </w:rPr>
              <w:t>)</w:t>
            </w:r>
          </w:p>
        </w:tc>
        <w:tc>
          <w:tcPr>
            <w:tcW w:w="1701" w:type="dxa"/>
          </w:tcPr>
          <w:p w:rsidR="005A774E" w:rsidRPr="005A2057" w:rsidRDefault="005A774E" w:rsidP="005A774E">
            <w:pPr>
              <w:pStyle w:val="TableText"/>
              <w:widowControl w:val="0"/>
            </w:pPr>
            <w:r w:rsidRPr="005A2057">
              <w:t>not-accessible</w:t>
            </w:r>
          </w:p>
        </w:tc>
        <w:tc>
          <w:tcPr>
            <w:tcW w:w="992" w:type="dxa"/>
          </w:tcPr>
          <w:p w:rsidR="005A774E" w:rsidRPr="005A2057" w:rsidRDefault="005A774E" w:rsidP="005A774E">
            <w:pPr>
              <w:pStyle w:val="TableText"/>
              <w:widowControl w:val="0"/>
            </w:pPr>
            <w:r w:rsidRPr="005A2057">
              <w:rPr>
                <w:rFonts w:hint="eastAsia"/>
              </w:rPr>
              <w:t>No</w:t>
            </w:r>
          </w:p>
        </w:tc>
        <w:tc>
          <w:tcPr>
            <w:tcW w:w="2508" w:type="dxa"/>
          </w:tcPr>
          <w:p w:rsidR="005A774E" w:rsidRPr="005A2057" w:rsidRDefault="005A774E" w:rsidP="005A774E">
            <w:pPr>
              <w:pStyle w:val="TableText"/>
              <w:widowControl w:val="0"/>
            </w:pPr>
            <w:r w:rsidRPr="005A2057">
              <w:t>As per MIB</w:t>
            </w:r>
          </w:p>
        </w:tc>
      </w:tr>
      <w:tr w:rsidR="005A774E" w:rsidRPr="00522330" w:rsidTr="009A6F0D">
        <w:tc>
          <w:tcPr>
            <w:tcW w:w="3119" w:type="dxa"/>
          </w:tcPr>
          <w:p w:rsidR="005A774E" w:rsidRPr="005A2057" w:rsidRDefault="005A774E" w:rsidP="005A774E">
            <w:pPr>
              <w:pStyle w:val="TableText"/>
              <w:widowControl w:val="0"/>
            </w:pPr>
            <w:r w:rsidRPr="005A2057">
              <w:t>hh3cVsiPwBindAttributes</w:t>
            </w:r>
            <w:r>
              <w:rPr>
                <w:rFonts w:hint="eastAsia"/>
              </w:rPr>
              <w:t xml:space="preserve"> (</w:t>
            </w:r>
            <w:r>
              <w:t>1.3.6.1.4.1.25506.2.105.1.4.1.</w:t>
            </w:r>
            <w:r>
              <w:rPr>
                <w:rFonts w:hint="eastAsia"/>
              </w:rPr>
              <w:t>2)</w:t>
            </w:r>
          </w:p>
        </w:tc>
        <w:tc>
          <w:tcPr>
            <w:tcW w:w="1701" w:type="dxa"/>
          </w:tcPr>
          <w:p w:rsidR="005A774E" w:rsidRPr="005A2057" w:rsidRDefault="005A774E" w:rsidP="005A774E">
            <w:pPr>
              <w:pStyle w:val="TableText"/>
              <w:widowControl w:val="0"/>
            </w:pPr>
            <w:r w:rsidRPr="005A2057">
              <w:t>read-create</w:t>
            </w:r>
          </w:p>
        </w:tc>
        <w:tc>
          <w:tcPr>
            <w:tcW w:w="992" w:type="dxa"/>
          </w:tcPr>
          <w:p w:rsidR="005A774E" w:rsidRPr="005A2057" w:rsidRDefault="005A774E" w:rsidP="005A774E">
            <w:pPr>
              <w:pStyle w:val="TableText"/>
              <w:widowControl w:val="0"/>
            </w:pPr>
            <w:r w:rsidRPr="005A2057">
              <w:t>Current</w:t>
            </w:r>
          </w:p>
        </w:tc>
        <w:tc>
          <w:tcPr>
            <w:tcW w:w="2508" w:type="dxa"/>
          </w:tcPr>
          <w:p w:rsidR="005A774E" w:rsidRPr="005A2057" w:rsidRDefault="005A774E" w:rsidP="005A774E">
            <w:pPr>
              <w:pStyle w:val="TableText"/>
              <w:widowControl w:val="0"/>
            </w:pPr>
            <w:r w:rsidRPr="005A2057">
              <w:t>As per MIB</w:t>
            </w:r>
          </w:p>
        </w:tc>
      </w:tr>
      <w:tr w:rsidR="005A774E" w:rsidRPr="00522330" w:rsidTr="009A6F0D">
        <w:tc>
          <w:tcPr>
            <w:tcW w:w="3119" w:type="dxa"/>
          </w:tcPr>
          <w:p w:rsidR="005A774E" w:rsidRPr="005A2057" w:rsidRDefault="005A774E" w:rsidP="005A774E">
            <w:pPr>
              <w:pStyle w:val="TableText"/>
              <w:widowControl w:val="0"/>
            </w:pPr>
            <w:r w:rsidRPr="005A2057">
              <w:t>hh3cVsiPwBindRowStatus</w:t>
            </w:r>
            <w:r>
              <w:rPr>
                <w:rFonts w:hint="eastAsia"/>
              </w:rPr>
              <w:t xml:space="preserve"> (</w:t>
            </w:r>
            <w:r>
              <w:t>1.3.6.1.4.1.25506.2.105.1.4.1.</w:t>
            </w:r>
            <w:r>
              <w:rPr>
                <w:rFonts w:hint="eastAsia"/>
              </w:rPr>
              <w:t>3)</w:t>
            </w:r>
          </w:p>
        </w:tc>
        <w:tc>
          <w:tcPr>
            <w:tcW w:w="1701" w:type="dxa"/>
          </w:tcPr>
          <w:p w:rsidR="005A774E" w:rsidRPr="005A2057" w:rsidRDefault="005A774E" w:rsidP="005A774E">
            <w:pPr>
              <w:pStyle w:val="TableText"/>
              <w:widowControl w:val="0"/>
            </w:pPr>
            <w:r w:rsidRPr="005A2057">
              <w:t>read-create</w:t>
            </w:r>
          </w:p>
        </w:tc>
        <w:tc>
          <w:tcPr>
            <w:tcW w:w="992" w:type="dxa"/>
          </w:tcPr>
          <w:p w:rsidR="005A774E" w:rsidRPr="005A2057" w:rsidRDefault="005A774E" w:rsidP="005A774E">
            <w:pPr>
              <w:pStyle w:val="TableText"/>
              <w:widowControl w:val="0"/>
            </w:pPr>
            <w:r w:rsidRPr="005A2057">
              <w:t>Current</w:t>
            </w:r>
          </w:p>
        </w:tc>
        <w:tc>
          <w:tcPr>
            <w:tcW w:w="2508" w:type="dxa"/>
          </w:tcPr>
          <w:p w:rsidR="005A774E" w:rsidRPr="005A2057" w:rsidRDefault="005A774E" w:rsidP="005A774E">
            <w:pPr>
              <w:pStyle w:val="TableText"/>
              <w:widowControl w:val="0"/>
            </w:pPr>
            <w:r w:rsidRPr="005A2057">
              <w:rPr>
                <w:rFonts w:hint="eastAsia"/>
              </w:rPr>
              <w:t>Only support active(1), createAndGo(4) and destroy(6)</w:t>
            </w:r>
          </w:p>
        </w:tc>
      </w:tr>
    </w:tbl>
    <w:p w:rsidR="005A774E" w:rsidRDefault="005A774E" w:rsidP="009A6F0D">
      <w:pPr>
        <w:pStyle w:val="Spacer"/>
      </w:pPr>
    </w:p>
    <w:p w:rsidR="005A774E" w:rsidRPr="00867C1F" w:rsidRDefault="005A774E" w:rsidP="005A774E">
      <w:pPr>
        <w:pStyle w:val="2"/>
      </w:pPr>
      <w:bookmarkStart w:id="1496" w:name="_Toc402170693"/>
      <w:bookmarkStart w:id="1497" w:name="_Toc402173898"/>
      <w:bookmarkStart w:id="1498" w:name="_Toc493503060"/>
      <w:r w:rsidRPr="00867C1F">
        <w:t>hh3cVsiFloodMacTable</w:t>
      </w:r>
      <w:bookmarkEnd w:id="1496"/>
      <w:bookmarkEnd w:id="1497"/>
      <w:bookmarkEnd w:id="1498"/>
    </w:p>
    <w:p w:rsidR="005A774E" w:rsidRPr="00867C1F" w:rsidRDefault="005A774E" w:rsidP="009A6F0D">
      <w:pPr>
        <w:pStyle w:val="TableOID"/>
      </w:pPr>
      <w:r w:rsidRPr="00867C1F">
        <w:t>OID of this table is: 1.3.6.1.4.1.25506.2.105.1.</w:t>
      </w:r>
      <w:r w:rsidRPr="00867C1F">
        <w:rPr>
          <w:rFonts w:hint="eastAsia"/>
        </w:rPr>
        <w:t>5</w:t>
      </w:r>
    </w:p>
    <w:tbl>
      <w:tblPr>
        <w:tblStyle w:val="IndexTable"/>
        <w:tblW w:w="8320" w:type="dxa"/>
        <w:tblLayout w:type="fixed"/>
        <w:tblLook w:val="04A0" w:firstRow="1" w:lastRow="0" w:firstColumn="1" w:lastColumn="0" w:noHBand="0" w:noVBand="1"/>
      </w:tblPr>
      <w:tblGrid>
        <w:gridCol w:w="3119"/>
        <w:gridCol w:w="1701"/>
        <w:gridCol w:w="992"/>
        <w:gridCol w:w="2508"/>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5A774E" w:rsidRPr="00867C1F" w:rsidRDefault="005A774E" w:rsidP="005A774E">
            <w:pPr>
              <w:pStyle w:val="TableHeading"/>
              <w:widowControl w:val="0"/>
              <w:rPr>
                <w:lang w:eastAsia="en-US"/>
              </w:rPr>
            </w:pPr>
            <w:r w:rsidRPr="00867C1F">
              <w:rPr>
                <w:lang w:eastAsia="en-US"/>
              </w:rPr>
              <w:t>Name</w:t>
            </w:r>
          </w:p>
        </w:tc>
        <w:tc>
          <w:tcPr>
            <w:tcW w:w="1701" w:type="dxa"/>
          </w:tcPr>
          <w:p w:rsidR="005A774E" w:rsidRPr="00867C1F" w:rsidRDefault="005A774E" w:rsidP="005A774E">
            <w:pPr>
              <w:pStyle w:val="TableHeading"/>
              <w:widowControl w:val="0"/>
              <w:rPr>
                <w:lang w:eastAsia="en-US"/>
              </w:rPr>
            </w:pPr>
            <w:r w:rsidRPr="00867C1F">
              <w:rPr>
                <w:lang w:eastAsia="en-US"/>
              </w:rPr>
              <w:t>Access</w:t>
            </w:r>
          </w:p>
        </w:tc>
        <w:tc>
          <w:tcPr>
            <w:tcW w:w="992" w:type="dxa"/>
          </w:tcPr>
          <w:p w:rsidR="005A774E" w:rsidRPr="00867C1F" w:rsidRDefault="005A774E" w:rsidP="005A774E">
            <w:pPr>
              <w:pStyle w:val="TableHeading"/>
              <w:widowControl w:val="0"/>
              <w:rPr>
                <w:lang w:eastAsia="en-US"/>
              </w:rPr>
            </w:pPr>
            <w:r w:rsidRPr="00867C1F">
              <w:rPr>
                <w:lang w:eastAsia="en-US"/>
              </w:rPr>
              <w:t>PDS</w:t>
            </w:r>
          </w:p>
        </w:tc>
        <w:tc>
          <w:tcPr>
            <w:tcW w:w="2508" w:type="dxa"/>
          </w:tcPr>
          <w:p w:rsidR="005A774E" w:rsidRPr="00867C1F" w:rsidRDefault="005A774E" w:rsidP="005A774E">
            <w:pPr>
              <w:pStyle w:val="TableHeading"/>
              <w:widowControl w:val="0"/>
              <w:rPr>
                <w:lang w:eastAsia="en-US"/>
              </w:rPr>
            </w:pPr>
            <w:r w:rsidRPr="00867C1F">
              <w:rPr>
                <w:lang w:eastAsia="en-US"/>
              </w:rPr>
              <w:t>Description</w:t>
            </w:r>
          </w:p>
        </w:tc>
      </w:tr>
      <w:tr w:rsidR="005A774E" w:rsidRPr="00DC7FD4" w:rsidTr="009A6F0D">
        <w:tc>
          <w:tcPr>
            <w:tcW w:w="3119" w:type="dxa"/>
          </w:tcPr>
          <w:p w:rsidR="005A774E" w:rsidRPr="00867C1F" w:rsidRDefault="005A774E" w:rsidP="005A774E">
            <w:pPr>
              <w:pStyle w:val="TableText"/>
              <w:widowControl w:val="0"/>
            </w:pPr>
            <w:r w:rsidRPr="00867C1F">
              <w:t>hh3cVsiFloodMac (1.3.6.1.4.1.25506.2.105.1.</w:t>
            </w:r>
            <w:r w:rsidRPr="00867C1F">
              <w:rPr>
                <w:rFonts w:hint="eastAsia"/>
              </w:rPr>
              <w:t>5</w:t>
            </w:r>
            <w:r w:rsidRPr="00867C1F">
              <w:t>.1.1)</w:t>
            </w:r>
          </w:p>
        </w:tc>
        <w:tc>
          <w:tcPr>
            <w:tcW w:w="1701" w:type="dxa"/>
          </w:tcPr>
          <w:p w:rsidR="005A774E" w:rsidRPr="00867C1F" w:rsidRDefault="005A774E" w:rsidP="005A774E">
            <w:pPr>
              <w:pStyle w:val="TableText"/>
              <w:widowControl w:val="0"/>
            </w:pPr>
            <w:r w:rsidRPr="00867C1F">
              <w:t>not-accessible</w:t>
            </w:r>
          </w:p>
        </w:tc>
        <w:tc>
          <w:tcPr>
            <w:tcW w:w="992" w:type="dxa"/>
          </w:tcPr>
          <w:p w:rsidR="005A774E" w:rsidRPr="00867C1F" w:rsidRDefault="005A774E" w:rsidP="005A774E">
            <w:pPr>
              <w:pStyle w:val="TableText"/>
              <w:widowControl w:val="0"/>
            </w:pPr>
            <w:r w:rsidRPr="00867C1F">
              <w:rPr>
                <w:rFonts w:hint="eastAsia"/>
              </w:rPr>
              <w:t>No</w:t>
            </w:r>
          </w:p>
        </w:tc>
        <w:tc>
          <w:tcPr>
            <w:tcW w:w="2508" w:type="dxa"/>
          </w:tcPr>
          <w:p w:rsidR="005A774E" w:rsidRPr="00867C1F" w:rsidRDefault="005A774E" w:rsidP="005A774E">
            <w:pPr>
              <w:pStyle w:val="TableText"/>
              <w:widowControl w:val="0"/>
            </w:pPr>
            <w:r w:rsidRPr="00867C1F">
              <w:t>As per MIB</w:t>
            </w:r>
          </w:p>
        </w:tc>
      </w:tr>
      <w:tr w:rsidR="005A774E" w:rsidRPr="00DC7FD4" w:rsidTr="009A6F0D">
        <w:tc>
          <w:tcPr>
            <w:tcW w:w="3119" w:type="dxa"/>
          </w:tcPr>
          <w:p w:rsidR="005A774E" w:rsidRPr="00867C1F" w:rsidRDefault="005A774E" w:rsidP="005A774E">
            <w:pPr>
              <w:pStyle w:val="TableText"/>
              <w:widowControl w:val="0"/>
            </w:pPr>
            <w:r w:rsidRPr="00867C1F">
              <w:t>hh3cVsiFloodMacRowStatus (1.3.6.1.4.1.25506.2.105.1.</w:t>
            </w:r>
            <w:r w:rsidRPr="00867C1F">
              <w:rPr>
                <w:rFonts w:hint="eastAsia"/>
              </w:rPr>
              <w:t>5</w:t>
            </w:r>
            <w:r w:rsidRPr="00867C1F">
              <w:t>.1.</w:t>
            </w:r>
            <w:r w:rsidRPr="00867C1F">
              <w:rPr>
                <w:rFonts w:hint="eastAsia"/>
              </w:rPr>
              <w:t>2</w:t>
            </w:r>
            <w:r w:rsidRPr="00867C1F">
              <w:t>)</w:t>
            </w:r>
          </w:p>
        </w:tc>
        <w:tc>
          <w:tcPr>
            <w:tcW w:w="1701" w:type="dxa"/>
          </w:tcPr>
          <w:p w:rsidR="005A774E" w:rsidRPr="00867C1F" w:rsidRDefault="005A774E" w:rsidP="005A774E">
            <w:pPr>
              <w:pStyle w:val="TableText"/>
              <w:widowControl w:val="0"/>
            </w:pPr>
            <w:r w:rsidRPr="00867C1F">
              <w:t>read-create</w:t>
            </w:r>
          </w:p>
        </w:tc>
        <w:tc>
          <w:tcPr>
            <w:tcW w:w="992" w:type="dxa"/>
          </w:tcPr>
          <w:p w:rsidR="005A774E" w:rsidRPr="00867C1F" w:rsidRDefault="005A774E" w:rsidP="005A774E">
            <w:pPr>
              <w:pStyle w:val="TableText"/>
              <w:widowControl w:val="0"/>
            </w:pPr>
            <w:r w:rsidRPr="00867C1F">
              <w:t>Current</w:t>
            </w:r>
          </w:p>
        </w:tc>
        <w:tc>
          <w:tcPr>
            <w:tcW w:w="2508" w:type="dxa"/>
          </w:tcPr>
          <w:p w:rsidR="005A774E" w:rsidRPr="00867C1F" w:rsidRDefault="005A774E" w:rsidP="005A774E">
            <w:pPr>
              <w:pStyle w:val="TableText"/>
              <w:widowControl w:val="0"/>
            </w:pPr>
            <w:r w:rsidRPr="00867C1F">
              <w:rPr>
                <w:rFonts w:hint="eastAsia"/>
              </w:rPr>
              <w:t>Only support active(1), createAndGo(4) and destroy(6).</w:t>
            </w:r>
          </w:p>
        </w:tc>
      </w:tr>
    </w:tbl>
    <w:p w:rsidR="005A774E" w:rsidRDefault="005A774E" w:rsidP="009A6F0D">
      <w:pPr>
        <w:pStyle w:val="Spacer"/>
      </w:pPr>
    </w:p>
    <w:p w:rsidR="005A774E" w:rsidRPr="00867C1F" w:rsidRDefault="005A774E" w:rsidP="005A774E">
      <w:pPr>
        <w:pStyle w:val="2"/>
      </w:pPr>
      <w:bookmarkStart w:id="1499" w:name="_Toc402170694"/>
      <w:bookmarkStart w:id="1500" w:name="_Toc402173899"/>
      <w:bookmarkStart w:id="1501" w:name="_Toc493503061"/>
      <w:r w:rsidRPr="00867C1F">
        <w:t>hh3cVsiLoc</w:t>
      </w:r>
      <w:r w:rsidRPr="00867C1F">
        <w:rPr>
          <w:rFonts w:hint="eastAsia"/>
        </w:rPr>
        <w:t>al</w:t>
      </w:r>
      <w:r w:rsidRPr="00867C1F">
        <w:t>MacTable</w:t>
      </w:r>
      <w:bookmarkEnd w:id="1499"/>
      <w:bookmarkEnd w:id="1500"/>
      <w:bookmarkEnd w:id="1501"/>
    </w:p>
    <w:p w:rsidR="005A774E" w:rsidRPr="00867C1F" w:rsidRDefault="005A774E" w:rsidP="009A6F0D">
      <w:pPr>
        <w:pStyle w:val="TableOID"/>
      </w:pPr>
      <w:r w:rsidRPr="00867C1F">
        <w:t>OID of this table is: 1.3.6.1.4.1.25506.2.105.1.</w:t>
      </w:r>
      <w:r w:rsidRPr="00867C1F">
        <w:rPr>
          <w:rFonts w:hint="eastAsia"/>
        </w:rPr>
        <w:t>6</w:t>
      </w:r>
    </w:p>
    <w:tbl>
      <w:tblPr>
        <w:tblStyle w:val="IndexTable"/>
        <w:tblW w:w="8320" w:type="dxa"/>
        <w:tblLayout w:type="fixed"/>
        <w:tblLook w:val="04A0" w:firstRow="1" w:lastRow="0" w:firstColumn="1" w:lastColumn="0" w:noHBand="0" w:noVBand="1"/>
      </w:tblPr>
      <w:tblGrid>
        <w:gridCol w:w="3544"/>
        <w:gridCol w:w="1559"/>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867C1F" w:rsidRDefault="005A774E" w:rsidP="005A774E">
            <w:pPr>
              <w:pStyle w:val="TableHeading"/>
              <w:widowControl w:val="0"/>
              <w:rPr>
                <w:lang w:eastAsia="en-US"/>
              </w:rPr>
            </w:pPr>
            <w:r w:rsidRPr="00867C1F">
              <w:rPr>
                <w:lang w:eastAsia="en-US"/>
              </w:rPr>
              <w:t>Name</w:t>
            </w:r>
          </w:p>
        </w:tc>
        <w:tc>
          <w:tcPr>
            <w:tcW w:w="1559" w:type="dxa"/>
          </w:tcPr>
          <w:p w:rsidR="005A774E" w:rsidRPr="00867C1F" w:rsidRDefault="005A774E" w:rsidP="005A774E">
            <w:pPr>
              <w:pStyle w:val="TableHeading"/>
              <w:widowControl w:val="0"/>
              <w:rPr>
                <w:lang w:eastAsia="en-US"/>
              </w:rPr>
            </w:pPr>
            <w:r w:rsidRPr="00867C1F">
              <w:rPr>
                <w:lang w:eastAsia="en-US"/>
              </w:rPr>
              <w:t>Access</w:t>
            </w:r>
          </w:p>
        </w:tc>
        <w:tc>
          <w:tcPr>
            <w:tcW w:w="1134" w:type="dxa"/>
          </w:tcPr>
          <w:p w:rsidR="005A774E" w:rsidRPr="00867C1F" w:rsidRDefault="005A774E" w:rsidP="005A774E">
            <w:pPr>
              <w:pStyle w:val="TableHeading"/>
              <w:widowControl w:val="0"/>
              <w:rPr>
                <w:lang w:eastAsia="en-US"/>
              </w:rPr>
            </w:pPr>
            <w:r w:rsidRPr="00867C1F">
              <w:rPr>
                <w:lang w:eastAsia="en-US"/>
              </w:rPr>
              <w:t>PDS</w:t>
            </w:r>
          </w:p>
        </w:tc>
        <w:tc>
          <w:tcPr>
            <w:tcW w:w="2083" w:type="dxa"/>
          </w:tcPr>
          <w:p w:rsidR="005A774E" w:rsidRPr="00867C1F" w:rsidRDefault="005A774E" w:rsidP="005A774E">
            <w:pPr>
              <w:pStyle w:val="TableHeading"/>
              <w:widowControl w:val="0"/>
              <w:rPr>
                <w:lang w:eastAsia="en-US"/>
              </w:rPr>
            </w:pPr>
            <w:r w:rsidRPr="00867C1F">
              <w:rPr>
                <w:lang w:eastAsia="en-US"/>
              </w:rPr>
              <w:t>Description</w:t>
            </w:r>
          </w:p>
        </w:tc>
      </w:tr>
      <w:tr w:rsidR="005A774E" w:rsidRPr="00DC7FD4" w:rsidTr="009A6F0D">
        <w:tc>
          <w:tcPr>
            <w:tcW w:w="3544" w:type="dxa"/>
          </w:tcPr>
          <w:p w:rsidR="005A774E" w:rsidRPr="00867C1F" w:rsidRDefault="005A774E" w:rsidP="005A774E">
            <w:pPr>
              <w:pStyle w:val="TableText"/>
              <w:widowControl w:val="0"/>
            </w:pPr>
            <w:r w:rsidRPr="00867C1F">
              <w:t>hh3cVsiLoc</w:t>
            </w:r>
            <w:r w:rsidRPr="00867C1F">
              <w:rPr>
                <w:rFonts w:hint="eastAsia"/>
              </w:rPr>
              <w:t>al</w:t>
            </w:r>
            <w:r w:rsidRPr="00867C1F">
              <w:t>MacAddr (1.3.6.1.4.1.25506.2.105.1.</w:t>
            </w:r>
            <w:r w:rsidRPr="00867C1F">
              <w:rPr>
                <w:rFonts w:hint="eastAsia"/>
              </w:rPr>
              <w:t>6</w:t>
            </w:r>
            <w:r w:rsidRPr="00867C1F">
              <w:t>.1.1)</w:t>
            </w:r>
          </w:p>
        </w:tc>
        <w:tc>
          <w:tcPr>
            <w:tcW w:w="1559" w:type="dxa"/>
          </w:tcPr>
          <w:p w:rsidR="005A774E" w:rsidRPr="00867C1F" w:rsidRDefault="005A774E" w:rsidP="005A774E">
            <w:pPr>
              <w:pStyle w:val="TableText"/>
              <w:widowControl w:val="0"/>
            </w:pPr>
            <w:r w:rsidRPr="00867C1F">
              <w:t>not-accessible</w:t>
            </w:r>
          </w:p>
        </w:tc>
        <w:tc>
          <w:tcPr>
            <w:tcW w:w="1134" w:type="dxa"/>
          </w:tcPr>
          <w:p w:rsidR="005A774E" w:rsidRPr="00867C1F" w:rsidRDefault="005A774E" w:rsidP="005A774E">
            <w:pPr>
              <w:pStyle w:val="TableText"/>
              <w:widowControl w:val="0"/>
            </w:pPr>
            <w:r w:rsidRPr="00867C1F">
              <w:rPr>
                <w:rFonts w:hint="eastAsia"/>
              </w:rPr>
              <w:t>No</w:t>
            </w:r>
          </w:p>
        </w:tc>
        <w:tc>
          <w:tcPr>
            <w:tcW w:w="2083" w:type="dxa"/>
          </w:tcPr>
          <w:p w:rsidR="005A774E" w:rsidRPr="00867C1F" w:rsidRDefault="005A774E" w:rsidP="005A774E">
            <w:pPr>
              <w:pStyle w:val="TableText"/>
              <w:widowControl w:val="0"/>
            </w:pPr>
            <w:r w:rsidRPr="00867C1F">
              <w:t>As per MIB</w:t>
            </w:r>
          </w:p>
        </w:tc>
      </w:tr>
      <w:tr w:rsidR="005A774E" w:rsidRPr="00DC7FD4" w:rsidTr="009A6F0D">
        <w:tc>
          <w:tcPr>
            <w:tcW w:w="3544" w:type="dxa"/>
          </w:tcPr>
          <w:p w:rsidR="005A774E" w:rsidRPr="00867C1F" w:rsidRDefault="005A774E" w:rsidP="005A774E">
            <w:pPr>
              <w:pStyle w:val="TableText"/>
              <w:widowControl w:val="0"/>
            </w:pPr>
            <w:r w:rsidRPr="00867C1F">
              <w:t>hh3cVsiLoc</w:t>
            </w:r>
            <w:r w:rsidRPr="00867C1F">
              <w:rPr>
                <w:rFonts w:hint="eastAsia"/>
              </w:rPr>
              <w:t>al</w:t>
            </w:r>
            <w:r w:rsidRPr="00867C1F">
              <w:t>MacIfIndex</w:t>
            </w:r>
            <w:r w:rsidRPr="00867C1F">
              <w:rPr>
                <w:rFonts w:hint="eastAsia"/>
              </w:rPr>
              <w:t xml:space="preserve"> </w:t>
            </w:r>
            <w:r w:rsidRPr="00867C1F">
              <w:t>(1.3.6.1.4.1.25506.2.105.1.</w:t>
            </w:r>
            <w:r w:rsidRPr="00867C1F">
              <w:rPr>
                <w:rFonts w:hint="eastAsia"/>
              </w:rPr>
              <w:t>6</w:t>
            </w:r>
            <w:r w:rsidRPr="00867C1F">
              <w:t>.1.</w:t>
            </w:r>
            <w:r w:rsidRPr="00867C1F">
              <w:rPr>
                <w:rFonts w:hint="eastAsia"/>
              </w:rPr>
              <w:t>2</w:t>
            </w:r>
            <w:r w:rsidRPr="00867C1F">
              <w:t>)</w:t>
            </w:r>
          </w:p>
        </w:tc>
        <w:tc>
          <w:tcPr>
            <w:tcW w:w="1559" w:type="dxa"/>
          </w:tcPr>
          <w:p w:rsidR="005A774E" w:rsidRPr="00867C1F" w:rsidRDefault="005A774E" w:rsidP="005A774E">
            <w:pPr>
              <w:pStyle w:val="TableText"/>
              <w:widowControl w:val="0"/>
            </w:pPr>
            <w:r w:rsidRPr="00867C1F">
              <w:rPr>
                <w:rFonts w:hint="eastAsia"/>
              </w:rPr>
              <w:t>read-only</w:t>
            </w:r>
          </w:p>
        </w:tc>
        <w:tc>
          <w:tcPr>
            <w:tcW w:w="1134" w:type="dxa"/>
          </w:tcPr>
          <w:p w:rsidR="005A774E" w:rsidRPr="00867C1F" w:rsidRDefault="005A774E" w:rsidP="005A774E">
            <w:pPr>
              <w:pStyle w:val="TableText"/>
              <w:widowControl w:val="0"/>
            </w:pPr>
            <w:r w:rsidRPr="00867C1F">
              <w:rPr>
                <w:rFonts w:hint="eastAsia"/>
              </w:rPr>
              <w:t>Current</w:t>
            </w:r>
          </w:p>
        </w:tc>
        <w:tc>
          <w:tcPr>
            <w:tcW w:w="2083" w:type="dxa"/>
          </w:tcPr>
          <w:p w:rsidR="005A774E" w:rsidRPr="00867C1F" w:rsidRDefault="005A774E" w:rsidP="005A774E">
            <w:pPr>
              <w:pStyle w:val="TableText"/>
              <w:widowControl w:val="0"/>
            </w:pPr>
            <w:r w:rsidRPr="00867C1F">
              <w:t>As per MIB</w:t>
            </w:r>
          </w:p>
        </w:tc>
      </w:tr>
      <w:tr w:rsidR="005A774E" w:rsidRPr="00DC7FD4" w:rsidTr="009A6F0D">
        <w:tc>
          <w:tcPr>
            <w:tcW w:w="3544" w:type="dxa"/>
          </w:tcPr>
          <w:p w:rsidR="005A774E" w:rsidRPr="00867C1F" w:rsidRDefault="005A774E" w:rsidP="005A774E">
            <w:pPr>
              <w:pStyle w:val="TableText"/>
              <w:widowControl w:val="0"/>
            </w:pPr>
            <w:r w:rsidRPr="00867C1F">
              <w:t>hh3cVsiLoc</w:t>
            </w:r>
            <w:r w:rsidRPr="00867C1F">
              <w:rPr>
                <w:rFonts w:hint="eastAsia"/>
              </w:rPr>
              <w:t>al</w:t>
            </w:r>
            <w:r w:rsidRPr="00867C1F">
              <w:t>MacSrvID (1.3.6.1.4.1.25506.2.105.1.</w:t>
            </w:r>
            <w:r w:rsidRPr="00867C1F">
              <w:rPr>
                <w:rFonts w:hint="eastAsia"/>
              </w:rPr>
              <w:t>6</w:t>
            </w:r>
            <w:r w:rsidRPr="00867C1F">
              <w:t>.1.</w:t>
            </w:r>
            <w:r w:rsidRPr="00867C1F">
              <w:rPr>
                <w:rFonts w:hint="eastAsia"/>
              </w:rPr>
              <w:t>3</w:t>
            </w:r>
            <w:r w:rsidRPr="00867C1F">
              <w:t>)</w:t>
            </w:r>
          </w:p>
        </w:tc>
        <w:tc>
          <w:tcPr>
            <w:tcW w:w="1559" w:type="dxa"/>
          </w:tcPr>
          <w:p w:rsidR="005A774E" w:rsidRPr="00867C1F" w:rsidRDefault="005A774E" w:rsidP="005A774E">
            <w:pPr>
              <w:pStyle w:val="TableText"/>
              <w:widowControl w:val="0"/>
            </w:pPr>
            <w:r w:rsidRPr="00867C1F">
              <w:rPr>
                <w:rFonts w:hint="eastAsia"/>
              </w:rPr>
              <w:t>read-only</w:t>
            </w:r>
          </w:p>
        </w:tc>
        <w:tc>
          <w:tcPr>
            <w:tcW w:w="1134" w:type="dxa"/>
          </w:tcPr>
          <w:p w:rsidR="005A774E" w:rsidRPr="00867C1F" w:rsidRDefault="005A774E" w:rsidP="005A774E">
            <w:pPr>
              <w:pStyle w:val="TableText"/>
              <w:widowControl w:val="0"/>
            </w:pPr>
            <w:r w:rsidRPr="00867C1F">
              <w:rPr>
                <w:rFonts w:hint="eastAsia"/>
              </w:rPr>
              <w:t>Current</w:t>
            </w:r>
          </w:p>
        </w:tc>
        <w:tc>
          <w:tcPr>
            <w:tcW w:w="2083" w:type="dxa"/>
          </w:tcPr>
          <w:p w:rsidR="005A774E" w:rsidRPr="00867C1F" w:rsidRDefault="005A774E" w:rsidP="005A774E">
            <w:pPr>
              <w:pStyle w:val="TableText"/>
              <w:widowControl w:val="0"/>
            </w:pPr>
            <w:r w:rsidRPr="00867C1F">
              <w:t>As per MIB</w:t>
            </w:r>
          </w:p>
        </w:tc>
      </w:tr>
    </w:tbl>
    <w:p w:rsidR="005A774E" w:rsidRDefault="005A774E" w:rsidP="009A6F0D">
      <w:pPr>
        <w:pStyle w:val="Spacer"/>
      </w:pPr>
    </w:p>
    <w:p w:rsidR="005A774E" w:rsidRPr="00737A8A" w:rsidRDefault="005A774E" w:rsidP="005A774E">
      <w:pPr>
        <w:pStyle w:val="2"/>
      </w:pPr>
      <w:bookmarkStart w:id="1502" w:name="_Toc402170696"/>
      <w:bookmarkStart w:id="1503" w:name="_Toc402173900"/>
      <w:bookmarkStart w:id="1504" w:name="_Toc493503062"/>
      <w:r w:rsidRPr="00737A8A">
        <w:t>hh3cVsiNextAvailableVsiIfID</w:t>
      </w:r>
      <w:bookmarkEnd w:id="1502"/>
      <w:bookmarkEnd w:id="1503"/>
      <w:bookmarkEnd w:id="1504"/>
    </w:p>
    <w:p w:rsidR="005A774E" w:rsidRPr="00737A8A" w:rsidRDefault="005A774E" w:rsidP="009A6F0D">
      <w:pPr>
        <w:pStyle w:val="TableOID"/>
      </w:pPr>
      <w:r w:rsidRPr="00737A8A">
        <w:t>OID of this table is: 1.3.6.1.4.1.25506.2.105.1.8</w:t>
      </w:r>
    </w:p>
    <w:tbl>
      <w:tblPr>
        <w:tblStyle w:val="IndexTable"/>
        <w:tblW w:w="8320" w:type="dxa"/>
        <w:tblLayout w:type="fixed"/>
        <w:tblLook w:val="04A0" w:firstRow="1" w:lastRow="0" w:firstColumn="1" w:lastColumn="0" w:noHBand="0" w:noVBand="1"/>
      </w:tblPr>
      <w:tblGrid>
        <w:gridCol w:w="3544"/>
        <w:gridCol w:w="1418"/>
        <w:gridCol w:w="1134"/>
        <w:gridCol w:w="2224"/>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737A8A" w:rsidRDefault="005A774E" w:rsidP="005A774E">
            <w:pPr>
              <w:pStyle w:val="TableHeading"/>
              <w:widowControl w:val="0"/>
              <w:rPr>
                <w:lang w:eastAsia="en-US"/>
              </w:rPr>
            </w:pPr>
            <w:r w:rsidRPr="00737A8A">
              <w:rPr>
                <w:lang w:eastAsia="en-US"/>
              </w:rPr>
              <w:t>Name</w:t>
            </w:r>
          </w:p>
        </w:tc>
        <w:tc>
          <w:tcPr>
            <w:tcW w:w="1418" w:type="dxa"/>
          </w:tcPr>
          <w:p w:rsidR="005A774E" w:rsidRPr="00737A8A" w:rsidRDefault="005A774E" w:rsidP="005A774E">
            <w:pPr>
              <w:pStyle w:val="TableHeading"/>
              <w:widowControl w:val="0"/>
              <w:rPr>
                <w:lang w:eastAsia="en-US"/>
              </w:rPr>
            </w:pPr>
            <w:r w:rsidRPr="00737A8A">
              <w:rPr>
                <w:lang w:eastAsia="en-US"/>
              </w:rPr>
              <w:t>Access</w:t>
            </w:r>
          </w:p>
        </w:tc>
        <w:tc>
          <w:tcPr>
            <w:tcW w:w="1134" w:type="dxa"/>
          </w:tcPr>
          <w:p w:rsidR="005A774E" w:rsidRPr="00737A8A" w:rsidRDefault="005A774E" w:rsidP="005A774E">
            <w:pPr>
              <w:pStyle w:val="TableHeading"/>
              <w:widowControl w:val="0"/>
              <w:rPr>
                <w:lang w:eastAsia="en-US"/>
              </w:rPr>
            </w:pPr>
            <w:r w:rsidRPr="00737A8A">
              <w:rPr>
                <w:lang w:eastAsia="en-US"/>
              </w:rPr>
              <w:t>PDS</w:t>
            </w:r>
          </w:p>
        </w:tc>
        <w:tc>
          <w:tcPr>
            <w:tcW w:w="2224" w:type="dxa"/>
          </w:tcPr>
          <w:p w:rsidR="005A774E" w:rsidRPr="00737A8A" w:rsidRDefault="005A774E" w:rsidP="005A774E">
            <w:pPr>
              <w:pStyle w:val="TableHeading"/>
              <w:widowControl w:val="0"/>
              <w:rPr>
                <w:lang w:eastAsia="en-US"/>
              </w:rPr>
            </w:pPr>
            <w:r w:rsidRPr="00737A8A">
              <w:rPr>
                <w:lang w:eastAsia="en-US"/>
              </w:rPr>
              <w:t>Description</w:t>
            </w:r>
          </w:p>
        </w:tc>
      </w:tr>
      <w:tr w:rsidR="005A774E" w:rsidRPr="00522330" w:rsidTr="009A6F0D">
        <w:tc>
          <w:tcPr>
            <w:tcW w:w="3544" w:type="dxa"/>
          </w:tcPr>
          <w:p w:rsidR="005A774E" w:rsidRPr="00737A8A" w:rsidRDefault="005A774E" w:rsidP="005A774E">
            <w:pPr>
              <w:pStyle w:val="TableText"/>
              <w:widowControl w:val="0"/>
            </w:pPr>
            <w:r w:rsidRPr="00737A8A">
              <w:t>hh3cVsiNextAvailableVsiIfID</w:t>
            </w:r>
            <w:r w:rsidRPr="00737A8A">
              <w:rPr>
                <w:rFonts w:hint="eastAsia"/>
              </w:rPr>
              <w:t xml:space="preserve"> (</w:t>
            </w:r>
            <w:r w:rsidRPr="00737A8A">
              <w:t>1.3.6.1.4.1.25506.2.105.1.8</w:t>
            </w:r>
            <w:r w:rsidRPr="00737A8A">
              <w:rPr>
                <w:rFonts w:hint="eastAsia"/>
              </w:rPr>
              <w:t>)</w:t>
            </w:r>
          </w:p>
        </w:tc>
        <w:tc>
          <w:tcPr>
            <w:tcW w:w="1418" w:type="dxa"/>
          </w:tcPr>
          <w:p w:rsidR="005A774E" w:rsidRPr="00737A8A" w:rsidRDefault="005A774E" w:rsidP="005A774E">
            <w:pPr>
              <w:pStyle w:val="TableText"/>
              <w:widowControl w:val="0"/>
            </w:pPr>
            <w:r w:rsidRPr="00737A8A">
              <w:rPr>
                <w:rFonts w:hint="eastAsia"/>
              </w:rPr>
              <w:t>read-only</w:t>
            </w:r>
          </w:p>
        </w:tc>
        <w:tc>
          <w:tcPr>
            <w:tcW w:w="1134" w:type="dxa"/>
          </w:tcPr>
          <w:p w:rsidR="005A774E" w:rsidRPr="00737A8A" w:rsidRDefault="005A774E" w:rsidP="005A774E">
            <w:pPr>
              <w:pStyle w:val="TableText"/>
              <w:widowControl w:val="0"/>
            </w:pPr>
            <w:r w:rsidRPr="00737A8A">
              <w:t>No</w:t>
            </w:r>
          </w:p>
        </w:tc>
        <w:tc>
          <w:tcPr>
            <w:tcW w:w="2224" w:type="dxa"/>
          </w:tcPr>
          <w:p w:rsidR="005A774E" w:rsidRPr="00737A8A" w:rsidRDefault="005A774E" w:rsidP="005A774E">
            <w:pPr>
              <w:pStyle w:val="TableText"/>
              <w:widowControl w:val="0"/>
            </w:pPr>
            <w:r w:rsidRPr="00867C1F">
              <w:t>As per MIB</w:t>
            </w:r>
          </w:p>
        </w:tc>
      </w:tr>
    </w:tbl>
    <w:p w:rsidR="009A6F0D" w:rsidRDefault="009A6F0D" w:rsidP="009A6F0D">
      <w:pPr>
        <w:pStyle w:val="Spacer"/>
      </w:pPr>
      <w:bookmarkStart w:id="1505" w:name="_Toc402170697"/>
      <w:bookmarkStart w:id="1506" w:name="_Toc402173901"/>
    </w:p>
    <w:p w:rsidR="005A774E" w:rsidRPr="00737A8A" w:rsidRDefault="005A774E" w:rsidP="005A774E">
      <w:pPr>
        <w:pStyle w:val="2"/>
      </w:pPr>
      <w:bookmarkStart w:id="1507" w:name="_Toc493503063"/>
      <w:r w:rsidRPr="00737A8A">
        <w:t>hh3cVsi</w:t>
      </w:r>
      <w:r w:rsidRPr="00737A8A">
        <w:rPr>
          <w:rFonts w:hint="eastAsia"/>
        </w:rPr>
        <w:t>If</w:t>
      </w:r>
      <w:r w:rsidRPr="00737A8A">
        <w:t>Table</w:t>
      </w:r>
      <w:bookmarkEnd w:id="1505"/>
      <w:bookmarkEnd w:id="1506"/>
      <w:bookmarkEnd w:id="1507"/>
    </w:p>
    <w:p w:rsidR="005A774E" w:rsidRPr="00737A8A" w:rsidRDefault="005A774E" w:rsidP="009A6F0D">
      <w:pPr>
        <w:pStyle w:val="TableOID"/>
      </w:pPr>
      <w:r w:rsidRPr="00737A8A">
        <w:t>OID of this table is: 1.3.6.1.4.1.25506.2.105.1.9</w:t>
      </w:r>
    </w:p>
    <w:tbl>
      <w:tblPr>
        <w:tblStyle w:val="IndexTable"/>
        <w:tblW w:w="8320" w:type="dxa"/>
        <w:tblLayout w:type="fixed"/>
        <w:tblLook w:val="04A0" w:firstRow="1" w:lastRow="0" w:firstColumn="1" w:lastColumn="0" w:noHBand="0" w:noVBand="1"/>
      </w:tblPr>
      <w:tblGrid>
        <w:gridCol w:w="3402"/>
        <w:gridCol w:w="1560"/>
        <w:gridCol w:w="1134"/>
        <w:gridCol w:w="2224"/>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5A774E" w:rsidRPr="00737A8A" w:rsidRDefault="005A774E" w:rsidP="005A774E">
            <w:pPr>
              <w:pStyle w:val="TableHeading"/>
              <w:widowControl w:val="0"/>
              <w:rPr>
                <w:lang w:eastAsia="en-US"/>
              </w:rPr>
            </w:pPr>
            <w:r w:rsidRPr="00737A8A">
              <w:rPr>
                <w:lang w:eastAsia="en-US"/>
              </w:rPr>
              <w:t>Name</w:t>
            </w:r>
          </w:p>
        </w:tc>
        <w:tc>
          <w:tcPr>
            <w:tcW w:w="1560" w:type="dxa"/>
          </w:tcPr>
          <w:p w:rsidR="005A774E" w:rsidRPr="00737A8A" w:rsidRDefault="005A774E" w:rsidP="005A774E">
            <w:pPr>
              <w:pStyle w:val="TableHeading"/>
              <w:widowControl w:val="0"/>
              <w:rPr>
                <w:lang w:eastAsia="en-US"/>
              </w:rPr>
            </w:pPr>
            <w:r w:rsidRPr="00737A8A">
              <w:rPr>
                <w:lang w:eastAsia="en-US"/>
              </w:rPr>
              <w:t>Access</w:t>
            </w:r>
          </w:p>
        </w:tc>
        <w:tc>
          <w:tcPr>
            <w:tcW w:w="1134" w:type="dxa"/>
          </w:tcPr>
          <w:p w:rsidR="005A774E" w:rsidRPr="00737A8A" w:rsidRDefault="005A774E" w:rsidP="005A774E">
            <w:pPr>
              <w:pStyle w:val="TableHeading"/>
              <w:widowControl w:val="0"/>
              <w:rPr>
                <w:lang w:eastAsia="en-US"/>
              </w:rPr>
            </w:pPr>
            <w:r w:rsidRPr="00737A8A">
              <w:rPr>
                <w:lang w:eastAsia="en-US"/>
              </w:rPr>
              <w:t>PDS</w:t>
            </w:r>
          </w:p>
        </w:tc>
        <w:tc>
          <w:tcPr>
            <w:tcW w:w="2224" w:type="dxa"/>
          </w:tcPr>
          <w:p w:rsidR="005A774E" w:rsidRPr="00737A8A" w:rsidRDefault="005A774E" w:rsidP="005A774E">
            <w:pPr>
              <w:pStyle w:val="TableHeading"/>
              <w:widowControl w:val="0"/>
              <w:rPr>
                <w:lang w:eastAsia="en-US"/>
              </w:rPr>
            </w:pPr>
            <w:r w:rsidRPr="00737A8A">
              <w:rPr>
                <w:lang w:eastAsia="en-US"/>
              </w:rPr>
              <w:t>Description</w:t>
            </w:r>
          </w:p>
        </w:tc>
      </w:tr>
      <w:tr w:rsidR="005A774E" w:rsidRPr="00522330" w:rsidTr="009A6F0D">
        <w:tc>
          <w:tcPr>
            <w:tcW w:w="3402" w:type="dxa"/>
          </w:tcPr>
          <w:p w:rsidR="005A774E" w:rsidRPr="00737A8A" w:rsidRDefault="005A774E" w:rsidP="005A774E">
            <w:pPr>
              <w:pStyle w:val="TableText"/>
              <w:widowControl w:val="0"/>
            </w:pPr>
            <w:r w:rsidRPr="00737A8A">
              <w:t>hh3cVsiIfID</w:t>
            </w:r>
            <w:r w:rsidRPr="00737A8A">
              <w:rPr>
                <w:rFonts w:hint="eastAsia"/>
              </w:rPr>
              <w:t xml:space="preserve"> (</w:t>
            </w:r>
            <w:r w:rsidRPr="00737A8A">
              <w:t>1.3.6.1.4.1.25506.2.105.1.9.1.1</w:t>
            </w:r>
            <w:r w:rsidRPr="00737A8A">
              <w:rPr>
                <w:rFonts w:hint="eastAsia"/>
              </w:rPr>
              <w:t>)</w:t>
            </w:r>
          </w:p>
        </w:tc>
        <w:tc>
          <w:tcPr>
            <w:tcW w:w="1560" w:type="dxa"/>
          </w:tcPr>
          <w:p w:rsidR="005A774E" w:rsidRPr="00737A8A" w:rsidRDefault="005A774E" w:rsidP="005A774E">
            <w:pPr>
              <w:pStyle w:val="TableText"/>
              <w:widowControl w:val="0"/>
            </w:pPr>
            <w:r w:rsidRPr="00737A8A">
              <w:t>not-accessible</w:t>
            </w:r>
          </w:p>
        </w:tc>
        <w:tc>
          <w:tcPr>
            <w:tcW w:w="1134" w:type="dxa"/>
          </w:tcPr>
          <w:p w:rsidR="005A774E" w:rsidRPr="00737A8A" w:rsidRDefault="005A774E" w:rsidP="005A774E">
            <w:pPr>
              <w:pStyle w:val="TableText"/>
              <w:widowControl w:val="0"/>
            </w:pPr>
            <w:r w:rsidRPr="00737A8A">
              <w:rPr>
                <w:rFonts w:hint="eastAsia"/>
              </w:rPr>
              <w:t>Current</w:t>
            </w:r>
          </w:p>
        </w:tc>
        <w:tc>
          <w:tcPr>
            <w:tcW w:w="2224" w:type="dxa"/>
          </w:tcPr>
          <w:p w:rsidR="005A774E" w:rsidRPr="00737A8A" w:rsidRDefault="005A774E" w:rsidP="005A774E">
            <w:pPr>
              <w:pStyle w:val="TableText"/>
              <w:widowControl w:val="0"/>
            </w:pPr>
            <w:r w:rsidRPr="00737A8A">
              <w:t>As per MIB</w:t>
            </w:r>
          </w:p>
        </w:tc>
      </w:tr>
      <w:tr w:rsidR="005A774E" w:rsidRPr="00522330" w:rsidTr="009A6F0D">
        <w:tc>
          <w:tcPr>
            <w:tcW w:w="3402" w:type="dxa"/>
          </w:tcPr>
          <w:p w:rsidR="005A774E" w:rsidRPr="00737A8A" w:rsidRDefault="005A774E" w:rsidP="005A774E">
            <w:pPr>
              <w:pStyle w:val="TableText"/>
              <w:widowControl w:val="0"/>
            </w:pPr>
            <w:r w:rsidRPr="00737A8A">
              <w:t>hh3cVsiIfIndex</w:t>
            </w:r>
            <w:r w:rsidRPr="00737A8A">
              <w:rPr>
                <w:rFonts w:hint="eastAsia"/>
              </w:rPr>
              <w:t xml:space="preserve"> (</w:t>
            </w:r>
            <w:r w:rsidRPr="00737A8A">
              <w:t>1.3.6.1.4.1.25506.2.105.1.9.1.2</w:t>
            </w:r>
            <w:r w:rsidRPr="00737A8A">
              <w:rPr>
                <w:rFonts w:hint="eastAsia"/>
              </w:rPr>
              <w:t>)</w:t>
            </w:r>
          </w:p>
        </w:tc>
        <w:tc>
          <w:tcPr>
            <w:tcW w:w="1560" w:type="dxa"/>
          </w:tcPr>
          <w:p w:rsidR="005A774E" w:rsidRPr="00737A8A" w:rsidRDefault="005A774E" w:rsidP="005A774E">
            <w:pPr>
              <w:pStyle w:val="TableText"/>
              <w:widowControl w:val="0"/>
            </w:pPr>
            <w:r w:rsidRPr="00737A8A">
              <w:rPr>
                <w:rFonts w:hint="eastAsia"/>
              </w:rPr>
              <w:t>read-only</w:t>
            </w:r>
          </w:p>
        </w:tc>
        <w:tc>
          <w:tcPr>
            <w:tcW w:w="1134" w:type="dxa"/>
          </w:tcPr>
          <w:p w:rsidR="005A774E" w:rsidRPr="00737A8A" w:rsidRDefault="005A774E" w:rsidP="005A774E">
            <w:pPr>
              <w:pStyle w:val="TableText"/>
              <w:widowControl w:val="0"/>
            </w:pPr>
            <w:r w:rsidRPr="00737A8A">
              <w:rPr>
                <w:rFonts w:hint="eastAsia"/>
              </w:rPr>
              <w:t>Current</w:t>
            </w:r>
          </w:p>
        </w:tc>
        <w:tc>
          <w:tcPr>
            <w:tcW w:w="2224" w:type="dxa"/>
          </w:tcPr>
          <w:p w:rsidR="005A774E" w:rsidRPr="00737A8A" w:rsidRDefault="005A774E" w:rsidP="005A774E">
            <w:pPr>
              <w:pStyle w:val="TableText"/>
              <w:widowControl w:val="0"/>
            </w:pPr>
            <w:r w:rsidRPr="00737A8A">
              <w:t>As per MIB</w:t>
            </w:r>
          </w:p>
        </w:tc>
      </w:tr>
      <w:tr w:rsidR="005A774E" w:rsidRPr="00522330" w:rsidTr="009A6F0D">
        <w:tc>
          <w:tcPr>
            <w:tcW w:w="3402" w:type="dxa"/>
          </w:tcPr>
          <w:p w:rsidR="005A774E" w:rsidRPr="00737A8A" w:rsidRDefault="005A774E" w:rsidP="005A774E">
            <w:pPr>
              <w:pStyle w:val="TableText"/>
              <w:widowControl w:val="0"/>
            </w:pPr>
            <w:r w:rsidRPr="00737A8A">
              <w:t>hh3cVsiIfRowStatus</w:t>
            </w:r>
            <w:r w:rsidRPr="00737A8A">
              <w:rPr>
                <w:rFonts w:hint="eastAsia"/>
              </w:rPr>
              <w:t xml:space="preserve"> (</w:t>
            </w:r>
            <w:r w:rsidRPr="00737A8A">
              <w:t>1.3.6.1.4.1.25506.2.105.1.9.1.3</w:t>
            </w:r>
            <w:r w:rsidRPr="00737A8A">
              <w:rPr>
                <w:rFonts w:hint="eastAsia"/>
              </w:rPr>
              <w:t>)</w:t>
            </w:r>
          </w:p>
        </w:tc>
        <w:tc>
          <w:tcPr>
            <w:tcW w:w="1560" w:type="dxa"/>
          </w:tcPr>
          <w:p w:rsidR="005A774E" w:rsidRPr="00737A8A" w:rsidRDefault="005A774E" w:rsidP="005A774E">
            <w:pPr>
              <w:pStyle w:val="TableText"/>
              <w:widowControl w:val="0"/>
            </w:pPr>
            <w:r w:rsidRPr="00737A8A">
              <w:t>read-create</w:t>
            </w:r>
          </w:p>
        </w:tc>
        <w:tc>
          <w:tcPr>
            <w:tcW w:w="1134" w:type="dxa"/>
          </w:tcPr>
          <w:p w:rsidR="005A774E" w:rsidRPr="00737A8A" w:rsidRDefault="005A774E" w:rsidP="005A774E">
            <w:pPr>
              <w:pStyle w:val="TableText"/>
              <w:widowControl w:val="0"/>
            </w:pPr>
            <w:r w:rsidRPr="00737A8A">
              <w:rPr>
                <w:rFonts w:hint="eastAsia"/>
              </w:rPr>
              <w:t>Current</w:t>
            </w:r>
          </w:p>
        </w:tc>
        <w:tc>
          <w:tcPr>
            <w:tcW w:w="2224" w:type="dxa"/>
          </w:tcPr>
          <w:p w:rsidR="005A774E" w:rsidRPr="00737A8A" w:rsidRDefault="005A774E" w:rsidP="005A774E">
            <w:pPr>
              <w:pStyle w:val="TableText"/>
              <w:widowControl w:val="0"/>
            </w:pPr>
            <w:r w:rsidRPr="00737A8A">
              <w:rPr>
                <w:rFonts w:hint="eastAsia"/>
              </w:rPr>
              <w:t>Only support active(1), createAndGo(4) and destroy(6).</w:t>
            </w:r>
          </w:p>
        </w:tc>
      </w:tr>
    </w:tbl>
    <w:p w:rsidR="005A774E" w:rsidRPr="00FC1CD5" w:rsidRDefault="005A774E" w:rsidP="009A6F0D">
      <w:pPr>
        <w:pStyle w:val="Spacer"/>
      </w:pPr>
    </w:p>
    <w:p w:rsidR="005A774E" w:rsidRPr="00363D4D" w:rsidRDefault="005A774E" w:rsidP="005A774E">
      <w:pPr>
        <w:pStyle w:val="1"/>
      </w:pPr>
      <w:bookmarkStart w:id="1508" w:name="_Toc401911638"/>
      <w:bookmarkStart w:id="1509" w:name="_Toc493503064"/>
      <w:r w:rsidRPr="00363D4D">
        <w:t>HH3C-</w:t>
      </w:r>
      <w:r w:rsidRPr="00363D4D">
        <w:rPr>
          <w:rFonts w:hint="eastAsia"/>
        </w:rPr>
        <w:t>VXLAN</w:t>
      </w:r>
      <w:r w:rsidRPr="00363D4D">
        <w:t>-MIB</w:t>
      </w:r>
      <w:bookmarkEnd w:id="1508"/>
      <w:bookmarkEnd w:id="1509"/>
    </w:p>
    <w:p w:rsidR="005A774E" w:rsidRPr="00363D4D" w:rsidRDefault="005A774E" w:rsidP="005A774E">
      <w:pPr>
        <w:pStyle w:val="2"/>
      </w:pPr>
      <w:bookmarkStart w:id="1510" w:name="_Toc401911639"/>
      <w:bookmarkStart w:id="1511" w:name="_Toc493503065"/>
      <w:r w:rsidRPr="00063F90">
        <w:t>hh3cVxlanScalarGroup</w:t>
      </w:r>
      <w:bookmarkEnd w:id="1510"/>
      <w:bookmarkEnd w:id="1511"/>
    </w:p>
    <w:p w:rsidR="005A774E" w:rsidRPr="00363D4D" w:rsidRDefault="005A774E" w:rsidP="009A6F0D">
      <w:pPr>
        <w:pStyle w:val="TableOID"/>
      </w:pPr>
      <w:r w:rsidRPr="00363D4D">
        <w:t>OID of this table is: 1.3.6.1.4.1.25506.2.150.1.1</w:t>
      </w:r>
    </w:p>
    <w:tbl>
      <w:tblPr>
        <w:tblStyle w:val="IndexTable"/>
        <w:tblW w:w="8320" w:type="dxa"/>
        <w:tblLayout w:type="fixed"/>
        <w:tblLook w:val="04A0" w:firstRow="1" w:lastRow="0" w:firstColumn="1" w:lastColumn="0" w:noHBand="0" w:noVBand="1"/>
      </w:tblPr>
      <w:tblGrid>
        <w:gridCol w:w="3828"/>
        <w:gridCol w:w="1275"/>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828" w:type="dxa"/>
          </w:tcPr>
          <w:p w:rsidR="005A774E" w:rsidRPr="00363D4D" w:rsidRDefault="005A774E" w:rsidP="005A774E">
            <w:pPr>
              <w:pStyle w:val="TableHeading"/>
              <w:widowControl w:val="0"/>
              <w:rPr>
                <w:lang w:eastAsia="en-US"/>
              </w:rPr>
            </w:pPr>
            <w:r w:rsidRPr="00363D4D">
              <w:rPr>
                <w:lang w:eastAsia="en-US"/>
              </w:rPr>
              <w:t>Name</w:t>
            </w:r>
          </w:p>
        </w:tc>
        <w:tc>
          <w:tcPr>
            <w:tcW w:w="1275" w:type="dxa"/>
          </w:tcPr>
          <w:p w:rsidR="005A774E" w:rsidRPr="00363D4D" w:rsidRDefault="005A774E" w:rsidP="005A774E">
            <w:pPr>
              <w:pStyle w:val="TableHeading"/>
              <w:widowControl w:val="0"/>
              <w:rPr>
                <w:lang w:eastAsia="en-US"/>
              </w:rPr>
            </w:pPr>
            <w:r w:rsidRPr="00363D4D">
              <w:rPr>
                <w:lang w:eastAsia="en-US"/>
              </w:rPr>
              <w:t>Access</w:t>
            </w:r>
          </w:p>
        </w:tc>
        <w:tc>
          <w:tcPr>
            <w:tcW w:w="1134" w:type="dxa"/>
          </w:tcPr>
          <w:p w:rsidR="005A774E" w:rsidRPr="00363D4D" w:rsidRDefault="005A774E" w:rsidP="005A774E">
            <w:pPr>
              <w:pStyle w:val="TableHeading"/>
              <w:widowControl w:val="0"/>
              <w:rPr>
                <w:lang w:eastAsia="en-US"/>
              </w:rPr>
            </w:pPr>
            <w:r w:rsidRPr="00363D4D">
              <w:rPr>
                <w:lang w:eastAsia="en-US"/>
              </w:rPr>
              <w:t>PDS</w:t>
            </w:r>
          </w:p>
        </w:tc>
        <w:tc>
          <w:tcPr>
            <w:tcW w:w="2083" w:type="dxa"/>
          </w:tcPr>
          <w:p w:rsidR="005A774E" w:rsidRPr="00363D4D" w:rsidRDefault="005A774E" w:rsidP="005A774E">
            <w:pPr>
              <w:pStyle w:val="TableHeading"/>
              <w:widowControl w:val="0"/>
              <w:rPr>
                <w:lang w:eastAsia="en-US"/>
              </w:rPr>
            </w:pPr>
            <w:r w:rsidRPr="00363D4D">
              <w:rPr>
                <w:lang w:eastAsia="en-US"/>
              </w:rPr>
              <w:t>Description</w:t>
            </w:r>
          </w:p>
        </w:tc>
      </w:tr>
      <w:tr w:rsidR="005A774E" w:rsidRPr="00DC7FD4" w:rsidTr="009A6F0D">
        <w:tc>
          <w:tcPr>
            <w:tcW w:w="3828" w:type="dxa"/>
          </w:tcPr>
          <w:p w:rsidR="005A774E" w:rsidRPr="00363D4D" w:rsidRDefault="005A774E" w:rsidP="005A774E">
            <w:pPr>
              <w:pStyle w:val="TableText"/>
              <w:widowControl w:val="0"/>
            </w:pPr>
            <w:r w:rsidRPr="00363D4D">
              <w:t>hh3cVxlanLocalMacNotify (1.3.6.1.4.1.25506.2.150.1.1.1)</w:t>
            </w:r>
          </w:p>
        </w:tc>
        <w:tc>
          <w:tcPr>
            <w:tcW w:w="1275" w:type="dxa"/>
          </w:tcPr>
          <w:p w:rsidR="005A774E" w:rsidRPr="00363D4D" w:rsidRDefault="005A774E" w:rsidP="005A774E">
            <w:pPr>
              <w:pStyle w:val="TableText"/>
              <w:widowControl w:val="0"/>
            </w:pPr>
            <w:r w:rsidRPr="00363D4D">
              <w:rPr>
                <w:rFonts w:hint="eastAsia"/>
              </w:rPr>
              <w:t>read-write</w:t>
            </w:r>
          </w:p>
        </w:tc>
        <w:tc>
          <w:tcPr>
            <w:tcW w:w="1134" w:type="dxa"/>
          </w:tcPr>
          <w:p w:rsidR="005A774E" w:rsidRPr="00363D4D" w:rsidRDefault="005A774E" w:rsidP="005A774E">
            <w:pPr>
              <w:pStyle w:val="TableText"/>
              <w:widowControl w:val="0"/>
            </w:pPr>
            <w:r w:rsidRPr="00363D4D">
              <w:t>Current</w:t>
            </w:r>
          </w:p>
        </w:tc>
        <w:tc>
          <w:tcPr>
            <w:tcW w:w="2083" w:type="dxa"/>
          </w:tcPr>
          <w:p w:rsidR="005A774E" w:rsidRPr="00363D4D" w:rsidRDefault="005A774E" w:rsidP="005A774E">
            <w:pPr>
              <w:pStyle w:val="TableText"/>
              <w:widowControl w:val="0"/>
            </w:pPr>
            <w:r w:rsidRPr="00363D4D">
              <w:t>As per MIB</w:t>
            </w:r>
          </w:p>
        </w:tc>
      </w:tr>
      <w:tr w:rsidR="005A774E" w:rsidRPr="00DC7FD4" w:rsidTr="009A6F0D">
        <w:tc>
          <w:tcPr>
            <w:tcW w:w="3828" w:type="dxa"/>
          </w:tcPr>
          <w:p w:rsidR="005A774E" w:rsidRPr="00363D4D" w:rsidRDefault="005A774E" w:rsidP="005A774E">
            <w:pPr>
              <w:pStyle w:val="TableText"/>
              <w:widowControl w:val="0"/>
            </w:pPr>
            <w:r w:rsidRPr="00363D4D">
              <w:t>hh3cVxlanRemoteMacLearn</w:t>
            </w:r>
            <w:r w:rsidRPr="00363D4D">
              <w:rPr>
                <w:rFonts w:hint="eastAsia"/>
              </w:rPr>
              <w:t xml:space="preserve"> (</w:t>
            </w:r>
            <w:r w:rsidRPr="00363D4D">
              <w:t>1.3.6.1.4.1.25506.2.150.1.1.</w:t>
            </w:r>
            <w:r w:rsidRPr="00363D4D">
              <w:rPr>
                <w:rFonts w:hint="eastAsia"/>
              </w:rPr>
              <w:t>2)</w:t>
            </w:r>
          </w:p>
        </w:tc>
        <w:tc>
          <w:tcPr>
            <w:tcW w:w="1275" w:type="dxa"/>
          </w:tcPr>
          <w:p w:rsidR="005A774E" w:rsidRPr="00363D4D" w:rsidRDefault="005A774E" w:rsidP="005A774E">
            <w:pPr>
              <w:pStyle w:val="TableText"/>
              <w:widowControl w:val="0"/>
            </w:pPr>
            <w:r w:rsidRPr="00363D4D">
              <w:rPr>
                <w:rFonts w:hint="eastAsia"/>
              </w:rPr>
              <w:t>read-write</w:t>
            </w:r>
          </w:p>
        </w:tc>
        <w:tc>
          <w:tcPr>
            <w:tcW w:w="1134" w:type="dxa"/>
          </w:tcPr>
          <w:p w:rsidR="005A774E" w:rsidRPr="00363D4D" w:rsidRDefault="005A774E" w:rsidP="005A774E">
            <w:pPr>
              <w:pStyle w:val="TableText"/>
              <w:widowControl w:val="0"/>
            </w:pPr>
            <w:r w:rsidRPr="00363D4D">
              <w:t>Current</w:t>
            </w:r>
          </w:p>
        </w:tc>
        <w:tc>
          <w:tcPr>
            <w:tcW w:w="2083" w:type="dxa"/>
          </w:tcPr>
          <w:p w:rsidR="005A774E" w:rsidRPr="00363D4D" w:rsidRDefault="005A774E" w:rsidP="005A774E">
            <w:pPr>
              <w:pStyle w:val="TableText"/>
              <w:widowControl w:val="0"/>
            </w:pPr>
            <w:r w:rsidRPr="00363D4D">
              <w:t>As per MIB</w:t>
            </w:r>
          </w:p>
        </w:tc>
      </w:tr>
      <w:tr w:rsidR="005A774E" w:rsidRPr="00DC7FD4" w:rsidTr="009A6F0D">
        <w:tc>
          <w:tcPr>
            <w:tcW w:w="3828" w:type="dxa"/>
          </w:tcPr>
          <w:p w:rsidR="005A774E" w:rsidRPr="00363D4D" w:rsidRDefault="005A774E" w:rsidP="005A774E">
            <w:pPr>
              <w:pStyle w:val="TableText"/>
              <w:widowControl w:val="0"/>
            </w:pPr>
            <w:r w:rsidRPr="00363D4D">
              <w:t>hh3cVxlanNextVxlanID</w:t>
            </w:r>
            <w:r w:rsidRPr="00363D4D">
              <w:rPr>
                <w:rFonts w:hint="eastAsia"/>
              </w:rPr>
              <w:t xml:space="preserve"> (</w:t>
            </w:r>
            <w:r w:rsidRPr="00363D4D">
              <w:t>1.3.6.1.4.1.25506.2.150.1.1.3</w:t>
            </w:r>
            <w:r w:rsidRPr="00363D4D">
              <w:rPr>
                <w:rFonts w:hint="eastAsia"/>
              </w:rPr>
              <w:t>)</w:t>
            </w:r>
          </w:p>
        </w:tc>
        <w:tc>
          <w:tcPr>
            <w:tcW w:w="1275" w:type="dxa"/>
          </w:tcPr>
          <w:p w:rsidR="005A774E" w:rsidRPr="00363D4D" w:rsidRDefault="005A774E" w:rsidP="005A774E">
            <w:pPr>
              <w:pStyle w:val="TableText"/>
              <w:widowControl w:val="0"/>
            </w:pPr>
            <w:r w:rsidRPr="00363D4D">
              <w:rPr>
                <w:rFonts w:hint="eastAsia"/>
              </w:rPr>
              <w:t>read-only</w:t>
            </w:r>
          </w:p>
        </w:tc>
        <w:tc>
          <w:tcPr>
            <w:tcW w:w="1134" w:type="dxa"/>
          </w:tcPr>
          <w:p w:rsidR="005A774E" w:rsidRPr="00363D4D" w:rsidRDefault="005A774E" w:rsidP="005A774E">
            <w:pPr>
              <w:pStyle w:val="TableText"/>
              <w:widowControl w:val="0"/>
            </w:pPr>
            <w:r w:rsidRPr="00363D4D">
              <w:t>Current</w:t>
            </w:r>
          </w:p>
        </w:tc>
        <w:tc>
          <w:tcPr>
            <w:tcW w:w="2083" w:type="dxa"/>
          </w:tcPr>
          <w:p w:rsidR="005A774E" w:rsidRPr="00363D4D" w:rsidRDefault="005A774E" w:rsidP="005A774E">
            <w:pPr>
              <w:pStyle w:val="TableText"/>
              <w:widowControl w:val="0"/>
            </w:pPr>
            <w:r w:rsidRPr="00363D4D">
              <w:t>As per MIB</w:t>
            </w:r>
          </w:p>
        </w:tc>
      </w:tr>
      <w:tr w:rsidR="005A774E" w:rsidRPr="00DC7FD4" w:rsidTr="009A6F0D">
        <w:tc>
          <w:tcPr>
            <w:tcW w:w="3828" w:type="dxa"/>
          </w:tcPr>
          <w:p w:rsidR="005A774E" w:rsidRPr="00363D4D" w:rsidRDefault="005A774E" w:rsidP="005A774E">
            <w:pPr>
              <w:pStyle w:val="TableText"/>
              <w:widowControl w:val="0"/>
            </w:pPr>
            <w:r w:rsidRPr="00363D4D">
              <w:t>hh3cVxlanConfigured</w:t>
            </w:r>
            <w:r w:rsidRPr="00363D4D">
              <w:rPr>
                <w:rFonts w:hint="eastAsia"/>
              </w:rPr>
              <w:t xml:space="preserve"> (</w:t>
            </w:r>
            <w:r w:rsidRPr="00363D4D">
              <w:t>1.3.6.1.4.1.25506.2.150.1.1.</w:t>
            </w:r>
            <w:r w:rsidRPr="00363D4D">
              <w:rPr>
                <w:rFonts w:hint="eastAsia"/>
              </w:rPr>
              <w:t>4)</w:t>
            </w:r>
          </w:p>
        </w:tc>
        <w:tc>
          <w:tcPr>
            <w:tcW w:w="1275" w:type="dxa"/>
          </w:tcPr>
          <w:p w:rsidR="005A774E" w:rsidRPr="00363D4D" w:rsidRDefault="005A774E" w:rsidP="005A774E">
            <w:pPr>
              <w:pStyle w:val="TableText"/>
              <w:widowControl w:val="0"/>
            </w:pPr>
            <w:r w:rsidRPr="00363D4D">
              <w:rPr>
                <w:rFonts w:hint="eastAsia"/>
              </w:rPr>
              <w:t>read-only</w:t>
            </w:r>
          </w:p>
        </w:tc>
        <w:tc>
          <w:tcPr>
            <w:tcW w:w="1134" w:type="dxa"/>
          </w:tcPr>
          <w:p w:rsidR="005A774E" w:rsidRPr="00363D4D" w:rsidRDefault="005A774E" w:rsidP="005A774E">
            <w:pPr>
              <w:pStyle w:val="TableText"/>
              <w:widowControl w:val="0"/>
            </w:pPr>
            <w:r w:rsidRPr="00363D4D">
              <w:t>Current</w:t>
            </w:r>
          </w:p>
        </w:tc>
        <w:tc>
          <w:tcPr>
            <w:tcW w:w="2083" w:type="dxa"/>
          </w:tcPr>
          <w:p w:rsidR="005A774E" w:rsidRPr="00363D4D" w:rsidRDefault="005A774E" w:rsidP="005A774E">
            <w:pPr>
              <w:pStyle w:val="TableText"/>
              <w:widowControl w:val="0"/>
            </w:pPr>
            <w:r w:rsidRPr="00363D4D">
              <w:t>As per MIB</w:t>
            </w:r>
          </w:p>
        </w:tc>
      </w:tr>
    </w:tbl>
    <w:p w:rsidR="005A774E" w:rsidRDefault="005A774E" w:rsidP="009A6F0D">
      <w:pPr>
        <w:pStyle w:val="Spacer"/>
      </w:pPr>
    </w:p>
    <w:p w:rsidR="005A774E" w:rsidRPr="00A82BEA" w:rsidRDefault="005A774E" w:rsidP="005A774E">
      <w:pPr>
        <w:pStyle w:val="2"/>
      </w:pPr>
      <w:bookmarkStart w:id="1512" w:name="_Toc401911640"/>
      <w:bookmarkStart w:id="1513" w:name="_Toc493503066"/>
      <w:r w:rsidRPr="00A82BEA">
        <w:t>hh3cVxlanTable</w:t>
      </w:r>
      <w:bookmarkEnd w:id="1512"/>
      <w:bookmarkEnd w:id="1513"/>
    </w:p>
    <w:p w:rsidR="005A774E" w:rsidRPr="00A82BEA" w:rsidRDefault="005A774E" w:rsidP="009A6F0D">
      <w:pPr>
        <w:pStyle w:val="TableOID"/>
      </w:pPr>
      <w:r w:rsidRPr="00A82BEA">
        <w:t>OID of this table is: 1.3.6.1.4.1.25506.2.150.1.</w:t>
      </w:r>
      <w:r w:rsidRPr="00A82BEA">
        <w:rPr>
          <w:rFonts w:hint="eastAsia"/>
        </w:rPr>
        <w:t>2</w:t>
      </w:r>
    </w:p>
    <w:tbl>
      <w:tblPr>
        <w:tblStyle w:val="IndexTable"/>
        <w:tblW w:w="8320" w:type="dxa"/>
        <w:tblLayout w:type="fixed"/>
        <w:tblLook w:val="04A0" w:firstRow="1" w:lastRow="0" w:firstColumn="1" w:lastColumn="0" w:noHBand="0" w:noVBand="1"/>
      </w:tblPr>
      <w:tblGrid>
        <w:gridCol w:w="3261"/>
        <w:gridCol w:w="1559"/>
        <w:gridCol w:w="992"/>
        <w:gridCol w:w="2508"/>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5A774E" w:rsidRPr="00A82BEA" w:rsidRDefault="005A774E" w:rsidP="005A774E">
            <w:pPr>
              <w:pStyle w:val="TableHeading"/>
              <w:widowControl w:val="0"/>
              <w:rPr>
                <w:lang w:eastAsia="en-US"/>
              </w:rPr>
            </w:pPr>
            <w:r w:rsidRPr="00A82BEA">
              <w:rPr>
                <w:lang w:eastAsia="en-US"/>
              </w:rPr>
              <w:t>Name</w:t>
            </w:r>
          </w:p>
        </w:tc>
        <w:tc>
          <w:tcPr>
            <w:tcW w:w="1559" w:type="dxa"/>
          </w:tcPr>
          <w:p w:rsidR="005A774E" w:rsidRPr="00A82BEA" w:rsidRDefault="005A774E" w:rsidP="005A774E">
            <w:pPr>
              <w:pStyle w:val="TableHeading"/>
              <w:widowControl w:val="0"/>
              <w:rPr>
                <w:lang w:eastAsia="en-US"/>
              </w:rPr>
            </w:pPr>
            <w:r w:rsidRPr="00A82BEA">
              <w:rPr>
                <w:lang w:eastAsia="en-US"/>
              </w:rPr>
              <w:t>Access</w:t>
            </w:r>
          </w:p>
        </w:tc>
        <w:tc>
          <w:tcPr>
            <w:tcW w:w="992" w:type="dxa"/>
          </w:tcPr>
          <w:p w:rsidR="005A774E" w:rsidRPr="00A82BEA" w:rsidRDefault="005A774E" w:rsidP="005A774E">
            <w:pPr>
              <w:pStyle w:val="TableHeading"/>
              <w:widowControl w:val="0"/>
              <w:rPr>
                <w:lang w:eastAsia="en-US"/>
              </w:rPr>
            </w:pPr>
            <w:r w:rsidRPr="00A82BEA">
              <w:rPr>
                <w:lang w:eastAsia="en-US"/>
              </w:rPr>
              <w:t>PDS</w:t>
            </w:r>
          </w:p>
        </w:tc>
        <w:tc>
          <w:tcPr>
            <w:tcW w:w="2508" w:type="dxa"/>
          </w:tcPr>
          <w:p w:rsidR="005A774E" w:rsidRPr="00A82BEA" w:rsidRDefault="005A774E" w:rsidP="005A774E">
            <w:pPr>
              <w:pStyle w:val="TableHeading"/>
              <w:widowControl w:val="0"/>
              <w:rPr>
                <w:lang w:eastAsia="en-US"/>
              </w:rPr>
            </w:pPr>
            <w:r w:rsidRPr="00A82BEA">
              <w:rPr>
                <w:lang w:eastAsia="en-US"/>
              </w:rPr>
              <w:t>Description</w:t>
            </w:r>
          </w:p>
        </w:tc>
      </w:tr>
      <w:tr w:rsidR="005A774E" w:rsidRPr="00DC7FD4" w:rsidTr="009A6F0D">
        <w:tc>
          <w:tcPr>
            <w:tcW w:w="3261" w:type="dxa"/>
          </w:tcPr>
          <w:p w:rsidR="005A774E" w:rsidRPr="00A82BEA" w:rsidRDefault="005A774E" w:rsidP="005A774E">
            <w:pPr>
              <w:pStyle w:val="TableText"/>
              <w:widowControl w:val="0"/>
            </w:pPr>
            <w:r w:rsidRPr="00A82BEA">
              <w:t>hh3cVxlanI</w:t>
            </w:r>
            <w:r w:rsidRPr="00A82BEA">
              <w:rPr>
                <w:rFonts w:hint="eastAsia"/>
              </w:rPr>
              <w:t>D (</w:t>
            </w:r>
            <w:r w:rsidRPr="00A82BEA">
              <w:t>1.3.6.1.4.1.25506.2.150.1.2.1.1</w:t>
            </w:r>
            <w:r w:rsidRPr="00A82BEA">
              <w:rPr>
                <w:rFonts w:hint="eastAsia"/>
              </w:rPr>
              <w:t>)</w:t>
            </w:r>
          </w:p>
        </w:tc>
        <w:tc>
          <w:tcPr>
            <w:tcW w:w="1559" w:type="dxa"/>
          </w:tcPr>
          <w:p w:rsidR="005A774E" w:rsidRPr="00A82BEA" w:rsidRDefault="005A774E" w:rsidP="005A774E">
            <w:pPr>
              <w:pStyle w:val="TableText"/>
              <w:widowControl w:val="0"/>
            </w:pPr>
            <w:r w:rsidRPr="00A82BEA">
              <w:t>not-accessible</w:t>
            </w:r>
          </w:p>
        </w:tc>
        <w:tc>
          <w:tcPr>
            <w:tcW w:w="992" w:type="dxa"/>
          </w:tcPr>
          <w:p w:rsidR="005A774E" w:rsidRPr="00A82BEA" w:rsidRDefault="005A774E" w:rsidP="005A774E">
            <w:pPr>
              <w:pStyle w:val="TableText"/>
              <w:widowControl w:val="0"/>
            </w:pPr>
            <w:r w:rsidRPr="00A82BEA">
              <w:rPr>
                <w:rFonts w:hint="eastAsia"/>
              </w:rPr>
              <w:t>No</w:t>
            </w:r>
          </w:p>
        </w:tc>
        <w:tc>
          <w:tcPr>
            <w:tcW w:w="2508" w:type="dxa"/>
          </w:tcPr>
          <w:p w:rsidR="005A774E" w:rsidRPr="00A82BEA" w:rsidRDefault="005A774E" w:rsidP="005A774E">
            <w:pPr>
              <w:pStyle w:val="TableText"/>
              <w:widowControl w:val="0"/>
            </w:pPr>
            <w:r w:rsidRPr="00A82BEA">
              <w:t>As per MIB</w:t>
            </w:r>
          </w:p>
        </w:tc>
      </w:tr>
      <w:tr w:rsidR="005A774E" w:rsidRPr="00DC7FD4" w:rsidTr="009A6F0D">
        <w:tc>
          <w:tcPr>
            <w:tcW w:w="3261" w:type="dxa"/>
          </w:tcPr>
          <w:p w:rsidR="005A774E" w:rsidRPr="00A82BEA" w:rsidRDefault="005A774E" w:rsidP="005A774E">
            <w:pPr>
              <w:pStyle w:val="TableText"/>
              <w:widowControl w:val="0"/>
            </w:pPr>
            <w:r w:rsidRPr="00A82BEA">
              <w:t>hh3cVxlanAddrType</w:t>
            </w:r>
            <w:r w:rsidRPr="00A82BEA">
              <w:rPr>
                <w:rFonts w:hint="eastAsia"/>
              </w:rPr>
              <w:t xml:space="preserve"> (</w:t>
            </w:r>
            <w:r w:rsidRPr="00A82BEA">
              <w:t>1.3.6.1.4.1.25506.2.150.1.2.1.</w:t>
            </w:r>
            <w:r w:rsidRPr="00A82BEA">
              <w:rPr>
                <w:rFonts w:hint="eastAsia"/>
              </w:rPr>
              <w:t>2)</w:t>
            </w:r>
          </w:p>
        </w:tc>
        <w:tc>
          <w:tcPr>
            <w:tcW w:w="1559" w:type="dxa"/>
          </w:tcPr>
          <w:p w:rsidR="005A774E" w:rsidRPr="00A82BEA" w:rsidRDefault="005A774E" w:rsidP="005A774E">
            <w:pPr>
              <w:pStyle w:val="TableText"/>
              <w:widowControl w:val="0"/>
            </w:pPr>
            <w:r w:rsidRPr="00A82BEA">
              <w:t>read-create</w:t>
            </w:r>
          </w:p>
        </w:tc>
        <w:tc>
          <w:tcPr>
            <w:tcW w:w="992" w:type="dxa"/>
          </w:tcPr>
          <w:p w:rsidR="005A774E" w:rsidRPr="00A82BEA" w:rsidRDefault="005A774E" w:rsidP="005A774E">
            <w:pPr>
              <w:pStyle w:val="TableText"/>
              <w:widowControl w:val="0"/>
            </w:pPr>
            <w:r w:rsidRPr="00A82BEA">
              <w:t>Current</w:t>
            </w:r>
          </w:p>
        </w:tc>
        <w:tc>
          <w:tcPr>
            <w:tcW w:w="2508" w:type="dxa"/>
          </w:tcPr>
          <w:p w:rsidR="005A774E" w:rsidRPr="00A82BEA" w:rsidRDefault="005A774E" w:rsidP="005A774E">
            <w:pPr>
              <w:pStyle w:val="TableText"/>
              <w:widowControl w:val="0"/>
            </w:pPr>
            <w:r w:rsidRPr="00A82BEA">
              <w:rPr>
                <w:rFonts w:hint="eastAsia"/>
              </w:rPr>
              <w:t>Only support ipv4(1)</w:t>
            </w:r>
          </w:p>
        </w:tc>
      </w:tr>
      <w:tr w:rsidR="005A774E" w:rsidRPr="00DC7FD4" w:rsidTr="009A6F0D">
        <w:tc>
          <w:tcPr>
            <w:tcW w:w="3261" w:type="dxa"/>
          </w:tcPr>
          <w:p w:rsidR="005A774E" w:rsidRPr="00A82BEA" w:rsidRDefault="005A774E" w:rsidP="005A774E">
            <w:pPr>
              <w:pStyle w:val="TableText"/>
              <w:widowControl w:val="0"/>
            </w:pPr>
            <w:r w:rsidRPr="00A82BEA">
              <w:t>hh3cVxlanGroupAddr</w:t>
            </w:r>
            <w:r w:rsidRPr="00A82BEA">
              <w:rPr>
                <w:rFonts w:hint="eastAsia"/>
              </w:rPr>
              <w:t xml:space="preserve"> (</w:t>
            </w:r>
            <w:r w:rsidRPr="00A82BEA">
              <w:t>1.3.6.1.4.1.25506.2.150.1.2.1.</w:t>
            </w:r>
            <w:r w:rsidRPr="00A82BEA">
              <w:rPr>
                <w:rFonts w:hint="eastAsia"/>
              </w:rPr>
              <w:t>3)</w:t>
            </w:r>
          </w:p>
        </w:tc>
        <w:tc>
          <w:tcPr>
            <w:tcW w:w="1559" w:type="dxa"/>
          </w:tcPr>
          <w:p w:rsidR="005A774E" w:rsidRPr="00A82BEA" w:rsidRDefault="005A774E" w:rsidP="005A774E">
            <w:pPr>
              <w:pStyle w:val="TableText"/>
              <w:widowControl w:val="0"/>
            </w:pPr>
            <w:r w:rsidRPr="00A82BEA">
              <w:t>read-create</w:t>
            </w:r>
          </w:p>
        </w:tc>
        <w:tc>
          <w:tcPr>
            <w:tcW w:w="992" w:type="dxa"/>
          </w:tcPr>
          <w:p w:rsidR="005A774E" w:rsidRPr="00A82BEA" w:rsidRDefault="005A774E" w:rsidP="005A774E">
            <w:pPr>
              <w:pStyle w:val="TableText"/>
              <w:widowControl w:val="0"/>
            </w:pPr>
            <w:r w:rsidRPr="00A82BEA">
              <w:t>Current</w:t>
            </w:r>
          </w:p>
        </w:tc>
        <w:tc>
          <w:tcPr>
            <w:tcW w:w="2508" w:type="dxa"/>
          </w:tcPr>
          <w:p w:rsidR="005A774E" w:rsidRPr="00A82BEA" w:rsidRDefault="005A774E" w:rsidP="005A774E">
            <w:pPr>
              <w:pStyle w:val="TableText"/>
              <w:widowControl w:val="0"/>
            </w:pPr>
            <w:r w:rsidRPr="00A82BEA">
              <w:t>As per MIB</w:t>
            </w:r>
          </w:p>
        </w:tc>
      </w:tr>
      <w:tr w:rsidR="005A774E" w:rsidRPr="00DC7FD4" w:rsidTr="009A6F0D">
        <w:tc>
          <w:tcPr>
            <w:tcW w:w="3261" w:type="dxa"/>
          </w:tcPr>
          <w:p w:rsidR="005A774E" w:rsidRPr="00A82BEA" w:rsidRDefault="005A774E" w:rsidP="005A774E">
            <w:pPr>
              <w:pStyle w:val="TableText"/>
              <w:widowControl w:val="0"/>
            </w:pPr>
            <w:r w:rsidRPr="00A82BEA">
              <w:t>hh3cVxlanSourceAddr</w:t>
            </w:r>
            <w:r w:rsidRPr="00A82BEA">
              <w:rPr>
                <w:rFonts w:hint="eastAsia"/>
              </w:rPr>
              <w:t xml:space="preserve"> (</w:t>
            </w:r>
            <w:r w:rsidRPr="00A82BEA">
              <w:t>1.3.6.1.4.1.25506.2.150.1.2.1.</w:t>
            </w:r>
            <w:r w:rsidRPr="00A82BEA">
              <w:rPr>
                <w:rFonts w:hint="eastAsia"/>
              </w:rPr>
              <w:t>4)</w:t>
            </w:r>
          </w:p>
        </w:tc>
        <w:tc>
          <w:tcPr>
            <w:tcW w:w="1559" w:type="dxa"/>
          </w:tcPr>
          <w:p w:rsidR="005A774E" w:rsidRPr="00A82BEA" w:rsidRDefault="005A774E" w:rsidP="005A774E">
            <w:pPr>
              <w:pStyle w:val="TableText"/>
              <w:widowControl w:val="0"/>
            </w:pPr>
            <w:r w:rsidRPr="00A82BEA">
              <w:t>read-create</w:t>
            </w:r>
          </w:p>
        </w:tc>
        <w:tc>
          <w:tcPr>
            <w:tcW w:w="992" w:type="dxa"/>
          </w:tcPr>
          <w:p w:rsidR="005A774E" w:rsidRPr="00A82BEA" w:rsidRDefault="005A774E" w:rsidP="005A774E">
            <w:pPr>
              <w:pStyle w:val="TableText"/>
              <w:widowControl w:val="0"/>
            </w:pPr>
            <w:r w:rsidRPr="00A82BEA">
              <w:t>Current</w:t>
            </w:r>
          </w:p>
        </w:tc>
        <w:tc>
          <w:tcPr>
            <w:tcW w:w="2508" w:type="dxa"/>
          </w:tcPr>
          <w:p w:rsidR="005A774E" w:rsidRPr="00A82BEA" w:rsidRDefault="005A774E" w:rsidP="005A774E">
            <w:pPr>
              <w:pStyle w:val="TableText"/>
              <w:widowControl w:val="0"/>
            </w:pPr>
            <w:r w:rsidRPr="00A82BEA">
              <w:t>As per MIB</w:t>
            </w:r>
          </w:p>
        </w:tc>
      </w:tr>
      <w:tr w:rsidR="005A774E" w:rsidRPr="00DC7FD4" w:rsidTr="009A6F0D">
        <w:tc>
          <w:tcPr>
            <w:tcW w:w="3261" w:type="dxa"/>
          </w:tcPr>
          <w:p w:rsidR="005A774E" w:rsidRPr="00A82BEA" w:rsidRDefault="005A774E" w:rsidP="005A774E">
            <w:pPr>
              <w:pStyle w:val="TableText"/>
              <w:widowControl w:val="0"/>
            </w:pPr>
            <w:r w:rsidRPr="00A82BEA">
              <w:t>hh3cVxlanVsiIndex</w:t>
            </w:r>
            <w:r w:rsidRPr="00A82BEA">
              <w:rPr>
                <w:rFonts w:hint="eastAsia"/>
              </w:rPr>
              <w:t xml:space="preserve"> (</w:t>
            </w:r>
            <w:r w:rsidRPr="00A82BEA">
              <w:t>1.3.6.1.4.1.25506.2.150.1.2.1.</w:t>
            </w:r>
            <w:r w:rsidRPr="00A82BEA">
              <w:rPr>
                <w:rFonts w:hint="eastAsia"/>
              </w:rPr>
              <w:t>5)</w:t>
            </w:r>
          </w:p>
        </w:tc>
        <w:tc>
          <w:tcPr>
            <w:tcW w:w="1559" w:type="dxa"/>
          </w:tcPr>
          <w:p w:rsidR="005A774E" w:rsidRPr="00A82BEA" w:rsidRDefault="005A774E" w:rsidP="005A774E">
            <w:pPr>
              <w:pStyle w:val="TableText"/>
              <w:widowControl w:val="0"/>
            </w:pPr>
            <w:r w:rsidRPr="00A82BEA">
              <w:t>read-create</w:t>
            </w:r>
          </w:p>
        </w:tc>
        <w:tc>
          <w:tcPr>
            <w:tcW w:w="992" w:type="dxa"/>
          </w:tcPr>
          <w:p w:rsidR="005A774E" w:rsidRPr="00A82BEA" w:rsidRDefault="005A774E" w:rsidP="005A774E">
            <w:pPr>
              <w:pStyle w:val="TableText"/>
              <w:widowControl w:val="0"/>
            </w:pPr>
            <w:r w:rsidRPr="00A82BEA">
              <w:t>Current</w:t>
            </w:r>
          </w:p>
        </w:tc>
        <w:tc>
          <w:tcPr>
            <w:tcW w:w="2508" w:type="dxa"/>
          </w:tcPr>
          <w:p w:rsidR="005A774E" w:rsidRPr="00A82BEA" w:rsidRDefault="005A774E" w:rsidP="005A774E">
            <w:pPr>
              <w:pStyle w:val="TableText"/>
              <w:widowControl w:val="0"/>
            </w:pPr>
            <w:r w:rsidRPr="00A82BEA">
              <w:rPr>
                <w:rFonts w:hint="eastAsia"/>
              </w:rPr>
              <w:t>Can not be modified after creation</w:t>
            </w:r>
          </w:p>
        </w:tc>
      </w:tr>
      <w:tr w:rsidR="005A774E" w:rsidRPr="00DC7FD4" w:rsidTr="009A6F0D">
        <w:tc>
          <w:tcPr>
            <w:tcW w:w="3261" w:type="dxa"/>
          </w:tcPr>
          <w:p w:rsidR="005A774E" w:rsidRPr="00A82BEA" w:rsidRDefault="005A774E" w:rsidP="005A774E">
            <w:pPr>
              <w:pStyle w:val="TableText"/>
              <w:widowControl w:val="0"/>
            </w:pPr>
            <w:r w:rsidRPr="00A82BEA">
              <w:t>hh3cVxlanRemoteMacCount</w:t>
            </w:r>
            <w:r w:rsidRPr="00A82BEA">
              <w:rPr>
                <w:rFonts w:hint="eastAsia"/>
              </w:rPr>
              <w:t xml:space="preserve"> (</w:t>
            </w:r>
            <w:r w:rsidRPr="00A82BEA">
              <w:t>1.3.6.1.4.1.25506.2.150.1.2.1.</w:t>
            </w:r>
            <w:r w:rsidRPr="00A82BEA">
              <w:rPr>
                <w:rFonts w:hint="eastAsia"/>
              </w:rPr>
              <w:t>6)</w:t>
            </w:r>
          </w:p>
        </w:tc>
        <w:tc>
          <w:tcPr>
            <w:tcW w:w="1559" w:type="dxa"/>
          </w:tcPr>
          <w:p w:rsidR="005A774E" w:rsidRPr="00A82BEA" w:rsidRDefault="005A774E" w:rsidP="005A774E">
            <w:pPr>
              <w:pStyle w:val="TableText"/>
              <w:widowControl w:val="0"/>
            </w:pPr>
            <w:r w:rsidRPr="00A82BEA">
              <w:rPr>
                <w:rFonts w:hint="eastAsia"/>
              </w:rPr>
              <w:t>read-only</w:t>
            </w:r>
          </w:p>
        </w:tc>
        <w:tc>
          <w:tcPr>
            <w:tcW w:w="992" w:type="dxa"/>
          </w:tcPr>
          <w:p w:rsidR="005A774E" w:rsidRPr="00A82BEA" w:rsidRDefault="005A774E" w:rsidP="005A774E">
            <w:pPr>
              <w:pStyle w:val="TableText"/>
              <w:widowControl w:val="0"/>
            </w:pPr>
            <w:r w:rsidRPr="00A82BEA">
              <w:rPr>
                <w:rFonts w:hint="eastAsia"/>
              </w:rPr>
              <w:t>No</w:t>
            </w:r>
          </w:p>
        </w:tc>
        <w:tc>
          <w:tcPr>
            <w:tcW w:w="2508" w:type="dxa"/>
          </w:tcPr>
          <w:p w:rsidR="005A774E" w:rsidRPr="00A82BEA" w:rsidRDefault="005A774E" w:rsidP="005A774E">
            <w:pPr>
              <w:pStyle w:val="TableText"/>
              <w:widowControl w:val="0"/>
            </w:pPr>
            <w:r w:rsidRPr="00A82BEA">
              <w:t>As per MIB</w:t>
            </w:r>
          </w:p>
        </w:tc>
      </w:tr>
      <w:tr w:rsidR="005A774E" w:rsidRPr="00DC7FD4" w:rsidTr="009A6F0D">
        <w:tc>
          <w:tcPr>
            <w:tcW w:w="3261" w:type="dxa"/>
          </w:tcPr>
          <w:p w:rsidR="005A774E" w:rsidRPr="00A82BEA" w:rsidRDefault="005A774E" w:rsidP="005A774E">
            <w:pPr>
              <w:pStyle w:val="TableText"/>
              <w:widowControl w:val="0"/>
            </w:pPr>
            <w:r w:rsidRPr="00A82BEA">
              <w:t>hh3cVxlanRowStatus</w:t>
            </w:r>
            <w:r w:rsidRPr="00A82BEA">
              <w:rPr>
                <w:rFonts w:hint="eastAsia"/>
              </w:rPr>
              <w:t xml:space="preserve"> (</w:t>
            </w:r>
            <w:r w:rsidRPr="00A82BEA">
              <w:t>1.3.6.1.4.1.25506.2.150.1.2.1.</w:t>
            </w:r>
            <w:r w:rsidRPr="00A82BEA">
              <w:rPr>
                <w:rFonts w:hint="eastAsia"/>
              </w:rPr>
              <w:t>7)</w:t>
            </w:r>
          </w:p>
        </w:tc>
        <w:tc>
          <w:tcPr>
            <w:tcW w:w="1559" w:type="dxa"/>
          </w:tcPr>
          <w:p w:rsidR="005A774E" w:rsidRPr="00A82BEA" w:rsidRDefault="005A774E" w:rsidP="005A774E">
            <w:pPr>
              <w:pStyle w:val="TableText"/>
              <w:widowControl w:val="0"/>
            </w:pPr>
            <w:r w:rsidRPr="00A82BEA">
              <w:t>read-create</w:t>
            </w:r>
          </w:p>
        </w:tc>
        <w:tc>
          <w:tcPr>
            <w:tcW w:w="992" w:type="dxa"/>
          </w:tcPr>
          <w:p w:rsidR="005A774E" w:rsidRPr="00A82BEA" w:rsidRDefault="005A774E" w:rsidP="005A774E">
            <w:pPr>
              <w:pStyle w:val="TableText"/>
              <w:widowControl w:val="0"/>
            </w:pPr>
            <w:r w:rsidRPr="00A82BEA">
              <w:t>Current</w:t>
            </w:r>
          </w:p>
        </w:tc>
        <w:tc>
          <w:tcPr>
            <w:tcW w:w="2508" w:type="dxa"/>
          </w:tcPr>
          <w:p w:rsidR="005A774E" w:rsidRPr="00A82BEA" w:rsidRDefault="005A774E" w:rsidP="005A774E">
            <w:pPr>
              <w:pStyle w:val="TableText"/>
              <w:widowControl w:val="0"/>
            </w:pPr>
            <w:r w:rsidRPr="00A82BEA">
              <w:rPr>
                <w:rFonts w:hint="eastAsia"/>
              </w:rPr>
              <w:t xml:space="preserve">Only support active(1), createAndGo(4) and destroy(6). </w:t>
            </w:r>
            <w:r w:rsidRPr="00A82BEA">
              <w:t>Active(1) is only used to change the value of hh3cVxlanGroupAddr</w:t>
            </w:r>
            <w:r w:rsidRPr="00A82BEA">
              <w:rPr>
                <w:rFonts w:hint="eastAsia"/>
              </w:rPr>
              <w:t xml:space="preserve">, </w:t>
            </w:r>
            <w:r w:rsidRPr="00A82BEA">
              <w:t>hh3cVxlanSourceAddr</w:t>
            </w:r>
          </w:p>
        </w:tc>
      </w:tr>
    </w:tbl>
    <w:p w:rsidR="005A774E" w:rsidRDefault="005A774E" w:rsidP="009A6F0D">
      <w:pPr>
        <w:pStyle w:val="Spacer"/>
      </w:pPr>
    </w:p>
    <w:p w:rsidR="005A774E" w:rsidRPr="00A82BEA" w:rsidRDefault="005A774E" w:rsidP="005A774E">
      <w:pPr>
        <w:pStyle w:val="2"/>
      </w:pPr>
      <w:bookmarkStart w:id="1514" w:name="_Toc401911641"/>
      <w:bookmarkStart w:id="1515" w:name="_Toc493503067"/>
      <w:r w:rsidRPr="00A82BEA">
        <w:t>hh3cVxlanTunnelTable</w:t>
      </w:r>
      <w:bookmarkEnd w:id="1514"/>
      <w:bookmarkEnd w:id="1515"/>
    </w:p>
    <w:p w:rsidR="005A774E" w:rsidRPr="00A82BEA" w:rsidRDefault="005A774E" w:rsidP="009A6F0D">
      <w:pPr>
        <w:pStyle w:val="TableOID"/>
      </w:pPr>
      <w:r w:rsidRPr="00A82BEA">
        <w:t>OID of this table is: 1.3.6.1.4.1.25506.2.150.1.</w:t>
      </w:r>
      <w:r w:rsidRPr="00A82BEA">
        <w:rPr>
          <w:rFonts w:hint="eastAsia"/>
        </w:rPr>
        <w:t>3</w:t>
      </w:r>
    </w:p>
    <w:tbl>
      <w:tblPr>
        <w:tblStyle w:val="IndexTable"/>
        <w:tblW w:w="8320" w:type="dxa"/>
        <w:tblLayout w:type="fixed"/>
        <w:tblLook w:val="04A0" w:firstRow="1" w:lastRow="0" w:firstColumn="1" w:lastColumn="0" w:noHBand="0" w:noVBand="1"/>
      </w:tblPr>
      <w:tblGrid>
        <w:gridCol w:w="3544"/>
        <w:gridCol w:w="1559"/>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A82BEA" w:rsidRDefault="005A774E" w:rsidP="005A774E">
            <w:pPr>
              <w:pStyle w:val="TableHeading"/>
              <w:widowControl w:val="0"/>
              <w:rPr>
                <w:lang w:eastAsia="en-US"/>
              </w:rPr>
            </w:pPr>
            <w:r w:rsidRPr="00A82BEA">
              <w:rPr>
                <w:lang w:eastAsia="en-US"/>
              </w:rPr>
              <w:t>Name</w:t>
            </w:r>
          </w:p>
        </w:tc>
        <w:tc>
          <w:tcPr>
            <w:tcW w:w="1559" w:type="dxa"/>
          </w:tcPr>
          <w:p w:rsidR="005A774E" w:rsidRPr="00A82BEA" w:rsidRDefault="005A774E" w:rsidP="005A774E">
            <w:pPr>
              <w:pStyle w:val="TableHeading"/>
              <w:widowControl w:val="0"/>
              <w:rPr>
                <w:lang w:eastAsia="en-US"/>
              </w:rPr>
            </w:pPr>
            <w:r w:rsidRPr="00A82BEA">
              <w:rPr>
                <w:lang w:eastAsia="en-US"/>
              </w:rPr>
              <w:t>Access</w:t>
            </w:r>
          </w:p>
        </w:tc>
        <w:tc>
          <w:tcPr>
            <w:tcW w:w="1134" w:type="dxa"/>
          </w:tcPr>
          <w:p w:rsidR="005A774E" w:rsidRPr="00A82BEA" w:rsidRDefault="005A774E" w:rsidP="005A774E">
            <w:pPr>
              <w:pStyle w:val="TableHeading"/>
              <w:widowControl w:val="0"/>
              <w:rPr>
                <w:lang w:eastAsia="en-US"/>
              </w:rPr>
            </w:pPr>
            <w:r w:rsidRPr="00A82BEA">
              <w:rPr>
                <w:lang w:eastAsia="en-US"/>
              </w:rPr>
              <w:t>PDS</w:t>
            </w:r>
          </w:p>
        </w:tc>
        <w:tc>
          <w:tcPr>
            <w:tcW w:w="2083" w:type="dxa"/>
          </w:tcPr>
          <w:p w:rsidR="005A774E" w:rsidRPr="00A82BEA" w:rsidRDefault="005A774E" w:rsidP="005A774E">
            <w:pPr>
              <w:pStyle w:val="TableHeading"/>
              <w:widowControl w:val="0"/>
              <w:rPr>
                <w:lang w:eastAsia="en-US"/>
              </w:rPr>
            </w:pPr>
            <w:r w:rsidRPr="00A82BEA">
              <w:rPr>
                <w:lang w:eastAsia="en-US"/>
              </w:rPr>
              <w:t>Description</w:t>
            </w:r>
          </w:p>
        </w:tc>
      </w:tr>
      <w:tr w:rsidR="005A774E" w:rsidRPr="00DC7FD4" w:rsidTr="009A6F0D">
        <w:tc>
          <w:tcPr>
            <w:tcW w:w="3544" w:type="dxa"/>
          </w:tcPr>
          <w:p w:rsidR="005A774E" w:rsidRPr="00A82BEA" w:rsidRDefault="005A774E" w:rsidP="005A774E">
            <w:pPr>
              <w:pStyle w:val="TableText"/>
              <w:widowControl w:val="0"/>
            </w:pPr>
            <w:r w:rsidRPr="00A82BEA">
              <w:t>hh3cVxlanTunnelID</w:t>
            </w:r>
            <w:r w:rsidRPr="00A82BEA" w:rsidDel="00D17570">
              <w:t xml:space="preserve"> </w:t>
            </w:r>
            <w:r w:rsidRPr="00A82BEA">
              <w:t>(1.3.6.1.4.1.25506.2.150.1.3.1.1)</w:t>
            </w:r>
          </w:p>
        </w:tc>
        <w:tc>
          <w:tcPr>
            <w:tcW w:w="1559" w:type="dxa"/>
          </w:tcPr>
          <w:p w:rsidR="005A774E" w:rsidRPr="00A82BEA" w:rsidRDefault="005A774E" w:rsidP="005A774E">
            <w:pPr>
              <w:pStyle w:val="TableText"/>
              <w:widowControl w:val="0"/>
            </w:pPr>
            <w:r w:rsidRPr="00A82BEA">
              <w:t>not-accessible</w:t>
            </w:r>
          </w:p>
        </w:tc>
        <w:tc>
          <w:tcPr>
            <w:tcW w:w="1134" w:type="dxa"/>
          </w:tcPr>
          <w:p w:rsidR="005A774E" w:rsidRPr="00A82BEA" w:rsidRDefault="005A774E" w:rsidP="005A774E">
            <w:pPr>
              <w:pStyle w:val="TableText"/>
              <w:widowControl w:val="0"/>
            </w:pPr>
            <w:r w:rsidRPr="00A82BEA">
              <w:rPr>
                <w:rFonts w:hint="eastAsia"/>
              </w:rPr>
              <w:t>No</w:t>
            </w:r>
          </w:p>
        </w:tc>
        <w:tc>
          <w:tcPr>
            <w:tcW w:w="2083" w:type="dxa"/>
          </w:tcPr>
          <w:p w:rsidR="005A774E" w:rsidRPr="00A82BEA" w:rsidRDefault="005A774E" w:rsidP="005A774E">
            <w:pPr>
              <w:pStyle w:val="TableText"/>
              <w:widowControl w:val="0"/>
            </w:pPr>
            <w:r w:rsidRPr="00A82BEA">
              <w:t>As per MIB</w:t>
            </w:r>
          </w:p>
        </w:tc>
      </w:tr>
      <w:tr w:rsidR="005A774E" w:rsidRPr="00DC7FD4" w:rsidTr="009A6F0D">
        <w:tc>
          <w:tcPr>
            <w:tcW w:w="3544" w:type="dxa"/>
          </w:tcPr>
          <w:p w:rsidR="005A774E" w:rsidRPr="00A82BEA" w:rsidRDefault="005A774E" w:rsidP="005A774E">
            <w:pPr>
              <w:pStyle w:val="TableText"/>
              <w:widowControl w:val="0"/>
            </w:pPr>
            <w:r w:rsidRPr="00A82BEA">
              <w:t>hh3cVxlanTunnelRowStatus (1.3.6.1.4.1.25506.2.150.1.3.1.</w:t>
            </w:r>
            <w:r w:rsidRPr="00A82BEA">
              <w:rPr>
                <w:rFonts w:hint="eastAsia"/>
              </w:rPr>
              <w:t>2</w:t>
            </w:r>
            <w:r w:rsidRPr="00A82BEA">
              <w:t>)</w:t>
            </w:r>
          </w:p>
        </w:tc>
        <w:tc>
          <w:tcPr>
            <w:tcW w:w="1559" w:type="dxa"/>
          </w:tcPr>
          <w:p w:rsidR="005A774E" w:rsidRPr="00A82BEA" w:rsidRDefault="005A774E" w:rsidP="005A774E">
            <w:pPr>
              <w:pStyle w:val="TableText"/>
              <w:widowControl w:val="0"/>
            </w:pPr>
            <w:r w:rsidRPr="00A82BEA">
              <w:t>read-create</w:t>
            </w:r>
          </w:p>
        </w:tc>
        <w:tc>
          <w:tcPr>
            <w:tcW w:w="1134" w:type="dxa"/>
          </w:tcPr>
          <w:p w:rsidR="005A774E" w:rsidRPr="00A82BEA" w:rsidRDefault="005A774E" w:rsidP="005A774E">
            <w:pPr>
              <w:pStyle w:val="TableText"/>
              <w:widowControl w:val="0"/>
            </w:pPr>
            <w:r w:rsidRPr="00A82BEA">
              <w:t>Current</w:t>
            </w:r>
          </w:p>
        </w:tc>
        <w:tc>
          <w:tcPr>
            <w:tcW w:w="2083" w:type="dxa"/>
          </w:tcPr>
          <w:p w:rsidR="005A774E" w:rsidRPr="00A82BEA" w:rsidRDefault="005A774E" w:rsidP="005A774E">
            <w:pPr>
              <w:pStyle w:val="TableText"/>
              <w:widowControl w:val="0"/>
            </w:pPr>
            <w:r w:rsidRPr="00A82BEA">
              <w:rPr>
                <w:rFonts w:hint="eastAsia"/>
              </w:rPr>
              <w:t>Only support active(1), createAndGo(4) and destroy(6).</w:t>
            </w:r>
          </w:p>
        </w:tc>
      </w:tr>
      <w:tr w:rsidR="005A774E" w:rsidRPr="00DC7FD4" w:rsidTr="009A6F0D">
        <w:tc>
          <w:tcPr>
            <w:tcW w:w="3544" w:type="dxa"/>
          </w:tcPr>
          <w:p w:rsidR="005A774E" w:rsidRPr="00A82BEA" w:rsidRDefault="005A774E" w:rsidP="005A774E">
            <w:pPr>
              <w:pStyle w:val="TableText"/>
              <w:widowControl w:val="0"/>
            </w:pPr>
            <w:r w:rsidRPr="00A82BEA">
              <w:t>hh3cVxlanTunnelOctets</w:t>
            </w:r>
            <w:r w:rsidRPr="00A82BEA">
              <w:rPr>
                <w:rFonts w:hint="eastAsia"/>
              </w:rPr>
              <w:t xml:space="preserve"> (</w:t>
            </w:r>
            <w:r w:rsidRPr="00A82BEA">
              <w:t>1.3.6.1.4.1.25506.2.150.1.3.1.</w:t>
            </w:r>
            <w:r w:rsidRPr="00A82BEA">
              <w:rPr>
                <w:rFonts w:hint="eastAsia"/>
              </w:rPr>
              <w:t>3)</w:t>
            </w:r>
          </w:p>
        </w:tc>
        <w:tc>
          <w:tcPr>
            <w:tcW w:w="1559" w:type="dxa"/>
          </w:tcPr>
          <w:p w:rsidR="005A774E" w:rsidRPr="00A82BEA" w:rsidRDefault="005A774E" w:rsidP="005A774E">
            <w:pPr>
              <w:pStyle w:val="TableText"/>
              <w:widowControl w:val="0"/>
            </w:pPr>
            <w:r w:rsidRPr="00A82BEA">
              <w:rPr>
                <w:rFonts w:hint="eastAsia"/>
              </w:rPr>
              <w:t>read-only</w:t>
            </w:r>
          </w:p>
        </w:tc>
        <w:tc>
          <w:tcPr>
            <w:tcW w:w="1134" w:type="dxa"/>
          </w:tcPr>
          <w:p w:rsidR="005A774E" w:rsidRPr="00A82BEA" w:rsidRDefault="005A774E" w:rsidP="005A774E">
            <w:pPr>
              <w:pStyle w:val="TableText"/>
              <w:widowControl w:val="0"/>
            </w:pPr>
            <w:r w:rsidRPr="00A82BEA">
              <w:rPr>
                <w:rFonts w:hint="eastAsia"/>
              </w:rPr>
              <w:t>No</w:t>
            </w:r>
          </w:p>
        </w:tc>
        <w:tc>
          <w:tcPr>
            <w:tcW w:w="2083" w:type="dxa"/>
          </w:tcPr>
          <w:p w:rsidR="005A774E" w:rsidRPr="00A82BEA" w:rsidRDefault="005A774E" w:rsidP="005A774E">
            <w:pPr>
              <w:pStyle w:val="TableText"/>
              <w:widowControl w:val="0"/>
            </w:pPr>
            <w:r w:rsidRPr="00A82BEA">
              <w:t>As per MIB</w:t>
            </w:r>
          </w:p>
        </w:tc>
      </w:tr>
      <w:tr w:rsidR="005A774E" w:rsidRPr="00DC7FD4" w:rsidTr="009A6F0D">
        <w:tc>
          <w:tcPr>
            <w:tcW w:w="3544" w:type="dxa"/>
          </w:tcPr>
          <w:p w:rsidR="005A774E" w:rsidRPr="00A82BEA" w:rsidRDefault="005A774E" w:rsidP="005A774E">
            <w:pPr>
              <w:pStyle w:val="TableText"/>
              <w:widowControl w:val="0"/>
            </w:pPr>
            <w:r w:rsidRPr="00A82BEA">
              <w:t>hh3cVxlanTunnelPackets</w:t>
            </w:r>
            <w:r w:rsidRPr="00A82BEA">
              <w:rPr>
                <w:rFonts w:hint="eastAsia"/>
              </w:rPr>
              <w:t xml:space="preserve"> (</w:t>
            </w:r>
            <w:r w:rsidRPr="00A82BEA">
              <w:t>1.3.6.1.4.1.25506.2.150.1.3.1.</w:t>
            </w:r>
            <w:r w:rsidRPr="00A82BEA">
              <w:rPr>
                <w:rFonts w:hint="eastAsia"/>
              </w:rPr>
              <w:t>4)</w:t>
            </w:r>
          </w:p>
        </w:tc>
        <w:tc>
          <w:tcPr>
            <w:tcW w:w="1559" w:type="dxa"/>
          </w:tcPr>
          <w:p w:rsidR="005A774E" w:rsidRPr="00A82BEA" w:rsidRDefault="005A774E" w:rsidP="005A774E">
            <w:pPr>
              <w:pStyle w:val="TableText"/>
              <w:widowControl w:val="0"/>
            </w:pPr>
            <w:r w:rsidRPr="00A82BEA">
              <w:rPr>
                <w:rFonts w:hint="eastAsia"/>
              </w:rPr>
              <w:t>read-only</w:t>
            </w:r>
          </w:p>
        </w:tc>
        <w:tc>
          <w:tcPr>
            <w:tcW w:w="1134" w:type="dxa"/>
          </w:tcPr>
          <w:p w:rsidR="005A774E" w:rsidRPr="00A82BEA" w:rsidRDefault="005A774E" w:rsidP="005A774E">
            <w:pPr>
              <w:pStyle w:val="TableText"/>
              <w:widowControl w:val="0"/>
            </w:pPr>
            <w:r w:rsidRPr="00A82BEA">
              <w:rPr>
                <w:rFonts w:hint="eastAsia"/>
              </w:rPr>
              <w:t>No</w:t>
            </w:r>
          </w:p>
        </w:tc>
        <w:tc>
          <w:tcPr>
            <w:tcW w:w="2083" w:type="dxa"/>
          </w:tcPr>
          <w:p w:rsidR="005A774E" w:rsidRPr="00A82BEA" w:rsidRDefault="005A774E" w:rsidP="005A774E">
            <w:pPr>
              <w:pStyle w:val="TableText"/>
              <w:widowControl w:val="0"/>
            </w:pPr>
            <w:r w:rsidRPr="00A82BEA">
              <w:t>As per MIB</w:t>
            </w:r>
          </w:p>
        </w:tc>
      </w:tr>
    </w:tbl>
    <w:p w:rsidR="005A774E" w:rsidRDefault="005A774E" w:rsidP="009A6F0D">
      <w:pPr>
        <w:pStyle w:val="Spacer"/>
      </w:pPr>
    </w:p>
    <w:p w:rsidR="005A774E" w:rsidRPr="00A82BEA" w:rsidRDefault="005A774E" w:rsidP="005A774E">
      <w:pPr>
        <w:pStyle w:val="2"/>
      </w:pPr>
      <w:bookmarkStart w:id="1516" w:name="_Toc401911642"/>
      <w:bookmarkStart w:id="1517" w:name="_Toc493503068"/>
      <w:r w:rsidRPr="00A82BEA">
        <w:t>hh3cVxlanTunnelBoundTable</w:t>
      </w:r>
      <w:bookmarkEnd w:id="1516"/>
      <w:bookmarkEnd w:id="1517"/>
    </w:p>
    <w:p w:rsidR="005A774E" w:rsidRPr="00A82BEA" w:rsidRDefault="005A774E" w:rsidP="009A6F0D">
      <w:pPr>
        <w:pStyle w:val="TableOID"/>
      </w:pPr>
      <w:r w:rsidRPr="00A82BEA">
        <w:t>OID of this table is: 1.3.6.1.4.1.25506.2.150.1.</w:t>
      </w:r>
      <w:r w:rsidRPr="00A82BEA">
        <w:rPr>
          <w:rFonts w:hint="eastAsia"/>
        </w:rPr>
        <w:t>4</w:t>
      </w:r>
    </w:p>
    <w:tbl>
      <w:tblPr>
        <w:tblStyle w:val="IndexTable"/>
        <w:tblW w:w="8320" w:type="dxa"/>
        <w:tblLayout w:type="fixed"/>
        <w:tblLook w:val="04A0" w:firstRow="1" w:lastRow="0" w:firstColumn="1" w:lastColumn="0" w:noHBand="0" w:noVBand="1"/>
      </w:tblPr>
      <w:tblGrid>
        <w:gridCol w:w="3544"/>
        <w:gridCol w:w="1559"/>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A82BEA" w:rsidRDefault="005A774E" w:rsidP="005A774E">
            <w:pPr>
              <w:pStyle w:val="TableHeading"/>
              <w:widowControl w:val="0"/>
              <w:rPr>
                <w:lang w:eastAsia="en-US"/>
              </w:rPr>
            </w:pPr>
            <w:r w:rsidRPr="00A82BEA">
              <w:rPr>
                <w:lang w:eastAsia="en-US"/>
              </w:rPr>
              <w:t>Name</w:t>
            </w:r>
          </w:p>
        </w:tc>
        <w:tc>
          <w:tcPr>
            <w:tcW w:w="1559" w:type="dxa"/>
          </w:tcPr>
          <w:p w:rsidR="005A774E" w:rsidRPr="00A82BEA" w:rsidRDefault="005A774E" w:rsidP="005A774E">
            <w:pPr>
              <w:pStyle w:val="TableHeading"/>
              <w:widowControl w:val="0"/>
              <w:rPr>
                <w:lang w:eastAsia="en-US"/>
              </w:rPr>
            </w:pPr>
            <w:r w:rsidRPr="00A82BEA">
              <w:rPr>
                <w:lang w:eastAsia="en-US"/>
              </w:rPr>
              <w:t>Access</w:t>
            </w:r>
          </w:p>
        </w:tc>
        <w:tc>
          <w:tcPr>
            <w:tcW w:w="1134" w:type="dxa"/>
          </w:tcPr>
          <w:p w:rsidR="005A774E" w:rsidRPr="00A82BEA" w:rsidRDefault="005A774E" w:rsidP="005A774E">
            <w:pPr>
              <w:pStyle w:val="TableHeading"/>
              <w:widowControl w:val="0"/>
              <w:rPr>
                <w:lang w:eastAsia="en-US"/>
              </w:rPr>
            </w:pPr>
            <w:r w:rsidRPr="00A82BEA">
              <w:rPr>
                <w:lang w:eastAsia="en-US"/>
              </w:rPr>
              <w:t>PDS</w:t>
            </w:r>
          </w:p>
        </w:tc>
        <w:tc>
          <w:tcPr>
            <w:tcW w:w="2083" w:type="dxa"/>
          </w:tcPr>
          <w:p w:rsidR="005A774E" w:rsidRPr="00A82BEA" w:rsidRDefault="005A774E" w:rsidP="005A774E">
            <w:pPr>
              <w:pStyle w:val="TableHeading"/>
              <w:widowControl w:val="0"/>
              <w:rPr>
                <w:lang w:eastAsia="en-US"/>
              </w:rPr>
            </w:pPr>
            <w:r w:rsidRPr="00A82BEA">
              <w:rPr>
                <w:lang w:eastAsia="en-US"/>
              </w:rPr>
              <w:t>Description</w:t>
            </w:r>
          </w:p>
        </w:tc>
      </w:tr>
      <w:tr w:rsidR="005A774E" w:rsidRPr="00DC7FD4" w:rsidTr="009A6F0D">
        <w:tc>
          <w:tcPr>
            <w:tcW w:w="3544" w:type="dxa"/>
          </w:tcPr>
          <w:p w:rsidR="005A774E" w:rsidRPr="00A82BEA" w:rsidRDefault="005A774E" w:rsidP="005A774E">
            <w:pPr>
              <w:pStyle w:val="TableText"/>
              <w:widowControl w:val="0"/>
            </w:pPr>
            <w:r w:rsidRPr="00A82BEA">
              <w:t>hh3cVxlanTunnelBoundVxlanNum</w:t>
            </w:r>
            <w:r w:rsidRPr="00A82BEA" w:rsidDel="00D17570">
              <w:t xml:space="preserve"> </w:t>
            </w:r>
            <w:r w:rsidRPr="00A82BEA">
              <w:t>(1.3.6.1.4.1.25506.2.150.1.</w:t>
            </w:r>
            <w:r w:rsidRPr="00A82BEA">
              <w:rPr>
                <w:rFonts w:hint="eastAsia"/>
              </w:rPr>
              <w:t>4</w:t>
            </w:r>
            <w:r w:rsidRPr="00A82BEA">
              <w:t>.1.1)</w:t>
            </w:r>
          </w:p>
        </w:tc>
        <w:tc>
          <w:tcPr>
            <w:tcW w:w="1559" w:type="dxa"/>
          </w:tcPr>
          <w:p w:rsidR="005A774E" w:rsidRPr="00A82BEA" w:rsidRDefault="005A774E" w:rsidP="005A774E">
            <w:pPr>
              <w:pStyle w:val="TableText"/>
              <w:widowControl w:val="0"/>
            </w:pPr>
            <w:r w:rsidRPr="00A82BEA">
              <w:rPr>
                <w:rFonts w:hint="eastAsia"/>
              </w:rPr>
              <w:t>read-only</w:t>
            </w:r>
          </w:p>
        </w:tc>
        <w:tc>
          <w:tcPr>
            <w:tcW w:w="1134" w:type="dxa"/>
          </w:tcPr>
          <w:p w:rsidR="005A774E" w:rsidRPr="00A82BEA" w:rsidRDefault="005A774E" w:rsidP="005A774E">
            <w:pPr>
              <w:pStyle w:val="TableText"/>
              <w:widowControl w:val="0"/>
            </w:pPr>
            <w:r w:rsidRPr="00A82BEA">
              <w:rPr>
                <w:rFonts w:hint="eastAsia"/>
              </w:rPr>
              <w:t>Current</w:t>
            </w:r>
          </w:p>
        </w:tc>
        <w:tc>
          <w:tcPr>
            <w:tcW w:w="2083" w:type="dxa"/>
          </w:tcPr>
          <w:p w:rsidR="005A774E" w:rsidRPr="00A82BEA" w:rsidRDefault="005A774E" w:rsidP="005A774E">
            <w:pPr>
              <w:pStyle w:val="TableText"/>
              <w:widowControl w:val="0"/>
            </w:pPr>
            <w:r w:rsidRPr="00A82BEA">
              <w:t>As per MIB</w:t>
            </w:r>
          </w:p>
        </w:tc>
      </w:tr>
    </w:tbl>
    <w:p w:rsidR="005A774E" w:rsidRDefault="005A774E" w:rsidP="009A6F0D">
      <w:pPr>
        <w:pStyle w:val="Spacer"/>
      </w:pPr>
    </w:p>
    <w:p w:rsidR="005A774E" w:rsidRPr="00A82BEA" w:rsidRDefault="005A774E" w:rsidP="005A774E">
      <w:pPr>
        <w:pStyle w:val="2"/>
      </w:pPr>
      <w:bookmarkStart w:id="1518" w:name="_Toc401911643"/>
      <w:bookmarkStart w:id="1519" w:name="_Toc493503069"/>
      <w:r w:rsidRPr="00A82BEA">
        <w:t>hh3cVxlanMacTable</w:t>
      </w:r>
      <w:bookmarkEnd w:id="1518"/>
      <w:bookmarkEnd w:id="1519"/>
    </w:p>
    <w:p w:rsidR="005A774E" w:rsidRPr="00A82BEA" w:rsidRDefault="005A774E" w:rsidP="009A6F0D">
      <w:pPr>
        <w:pStyle w:val="TableOID"/>
      </w:pPr>
      <w:r w:rsidRPr="00A82BEA">
        <w:t>OID of this table is: 1.3.6.1.4.1.25506.2.150.1.</w:t>
      </w:r>
      <w:r w:rsidRPr="00A82BEA">
        <w:rPr>
          <w:rFonts w:hint="eastAsia"/>
        </w:rPr>
        <w:t>5</w:t>
      </w:r>
    </w:p>
    <w:tbl>
      <w:tblPr>
        <w:tblStyle w:val="IndexTable"/>
        <w:tblW w:w="8320" w:type="dxa"/>
        <w:tblLayout w:type="fixed"/>
        <w:tblLook w:val="04A0" w:firstRow="1" w:lastRow="0" w:firstColumn="1" w:lastColumn="0" w:noHBand="0" w:noVBand="1"/>
      </w:tblPr>
      <w:tblGrid>
        <w:gridCol w:w="3544"/>
        <w:gridCol w:w="1559"/>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A82BEA" w:rsidRDefault="005A774E" w:rsidP="005A774E">
            <w:pPr>
              <w:pStyle w:val="TableHeading"/>
              <w:widowControl w:val="0"/>
              <w:rPr>
                <w:lang w:eastAsia="en-US"/>
              </w:rPr>
            </w:pPr>
            <w:r w:rsidRPr="00A82BEA">
              <w:rPr>
                <w:lang w:eastAsia="en-US"/>
              </w:rPr>
              <w:t>Name</w:t>
            </w:r>
          </w:p>
        </w:tc>
        <w:tc>
          <w:tcPr>
            <w:tcW w:w="1559" w:type="dxa"/>
          </w:tcPr>
          <w:p w:rsidR="005A774E" w:rsidRPr="00A82BEA" w:rsidRDefault="005A774E" w:rsidP="005A774E">
            <w:pPr>
              <w:pStyle w:val="TableHeading"/>
              <w:widowControl w:val="0"/>
              <w:rPr>
                <w:lang w:eastAsia="en-US"/>
              </w:rPr>
            </w:pPr>
            <w:r w:rsidRPr="00A82BEA">
              <w:rPr>
                <w:lang w:eastAsia="en-US"/>
              </w:rPr>
              <w:t>Access</w:t>
            </w:r>
          </w:p>
        </w:tc>
        <w:tc>
          <w:tcPr>
            <w:tcW w:w="1134" w:type="dxa"/>
          </w:tcPr>
          <w:p w:rsidR="005A774E" w:rsidRPr="00A82BEA" w:rsidRDefault="005A774E" w:rsidP="005A774E">
            <w:pPr>
              <w:pStyle w:val="TableHeading"/>
              <w:widowControl w:val="0"/>
              <w:rPr>
                <w:lang w:eastAsia="en-US"/>
              </w:rPr>
            </w:pPr>
            <w:r w:rsidRPr="00A82BEA">
              <w:rPr>
                <w:lang w:eastAsia="en-US"/>
              </w:rPr>
              <w:t>PDS</w:t>
            </w:r>
          </w:p>
        </w:tc>
        <w:tc>
          <w:tcPr>
            <w:tcW w:w="2083" w:type="dxa"/>
          </w:tcPr>
          <w:p w:rsidR="005A774E" w:rsidRPr="00A82BEA" w:rsidRDefault="005A774E" w:rsidP="005A774E">
            <w:pPr>
              <w:pStyle w:val="TableHeading"/>
              <w:widowControl w:val="0"/>
              <w:rPr>
                <w:lang w:eastAsia="en-US"/>
              </w:rPr>
            </w:pPr>
            <w:r w:rsidRPr="00A82BEA">
              <w:rPr>
                <w:lang w:eastAsia="en-US"/>
              </w:rPr>
              <w:t>Description</w:t>
            </w:r>
          </w:p>
        </w:tc>
      </w:tr>
      <w:tr w:rsidR="005A774E" w:rsidRPr="00DC7FD4" w:rsidTr="009A6F0D">
        <w:tc>
          <w:tcPr>
            <w:tcW w:w="3544" w:type="dxa"/>
          </w:tcPr>
          <w:p w:rsidR="005A774E" w:rsidRPr="00A82BEA" w:rsidRDefault="005A774E" w:rsidP="005A774E">
            <w:pPr>
              <w:pStyle w:val="TableText"/>
              <w:widowControl w:val="0"/>
            </w:pPr>
            <w:r w:rsidRPr="00A82BEA">
              <w:t>hh3cVxlanMacAddr (1.3.6.1.4.1.25506.2.150.1.</w:t>
            </w:r>
            <w:r w:rsidRPr="00A82BEA">
              <w:rPr>
                <w:rFonts w:hint="eastAsia"/>
              </w:rPr>
              <w:t>5</w:t>
            </w:r>
            <w:r w:rsidRPr="00A82BEA">
              <w:t>.1.</w:t>
            </w:r>
            <w:r w:rsidRPr="00A82BEA">
              <w:rPr>
                <w:rFonts w:hint="eastAsia"/>
              </w:rPr>
              <w:t>1</w:t>
            </w:r>
            <w:r w:rsidRPr="00A82BEA">
              <w:t>)</w:t>
            </w:r>
          </w:p>
        </w:tc>
        <w:tc>
          <w:tcPr>
            <w:tcW w:w="1559" w:type="dxa"/>
          </w:tcPr>
          <w:p w:rsidR="005A774E" w:rsidRPr="00A82BEA" w:rsidRDefault="005A774E" w:rsidP="005A774E">
            <w:pPr>
              <w:pStyle w:val="TableText"/>
              <w:widowControl w:val="0"/>
            </w:pPr>
            <w:r w:rsidRPr="00A82BEA">
              <w:t>not-accessible</w:t>
            </w:r>
          </w:p>
        </w:tc>
        <w:tc>
          <w:tcPr>
            <w:tcW w:w="1134" w:type="dxa"/>
          </w:tcPr>
          <w:p w:rsidR="005A774E" w:rsidRPr="00A82BEA" w:rsidRDefault="005A774E" w:rsidP="005A774E">
            <w:pPr>
              <w:pStyle w:val="TableText"/>
              <w:widowControl w:val="0"/>
            </w:pPr>
            <w:r w:rsidRPr="00A82BEA">
              <w:rPr>
                <w:rFonts w:hint="eastAsia"/>
              </w:rPr>
              <w:t>No</w:t>
            </w:r>
          </w:p>
        </w:tc>
        <w:tc>
          <w:tcPr>
            <w:tcW w:w="2083" w:type="dxa"/>
          </w:tcPr>
          <w:p w:rsidR="005A774E" w:rsidRPr="00A82BEA" w:rsidRDefault="005A774E" w:rsidP="005A774E">
            <w:pPr>
              <w:pStyle w:val="TableText"/>
              <w:widowControl w:val="0"/>
            </w:pPr>
            <w:r w:rsidRPr="00A82BEA">
              <w:t>As per MIB</w:t>
            </w:r>
          </w:p>
        </w:tc>
      </w:tr>
      <w:tr w:rsidR="005A774E" w:rsidRPr="00DC7FD4" w:rsidTr="009A6F0D">
        <w:tc>
          <w:tcPr>
            <w:tcW w:w="3544" w:type="dxa"/>
          </w:tcPr>
          <w:p w:rsidR="005A774E" w:rsidRPr="00A82BEA" w:rsidRDefault="005A774E" w:rsidP="005A774E">
            <w:pPr>
              <w:pStyle w:val="TableText"/>
              <w:widowControl w:val="0"/>
            </w:pPr>
            <w:r w:rsidRPr="00A82BEA">
              <w:t>hh3cVxlanTunnelID</w:t>
            </w:r>
            <w:r w:rsidRPr="00A82BEA" w:rsidDel="00D17570">
              <w:t xml:space="preserve"> </w:t>
            </w:r>
            <w:r w:rsidRPr="00A82BEA">
              <w:t>(1.3.6.1.4.1.25506.2.150.1.</w:t>
            </w:r>
            <w:r w:rsidRPr="00A82BEA">
              <w:rPr>
                <w:rFonts w:hint="eastAsia"/>
              </w:rPr>
              <w:t>5</w:t>
            </w:r>
            <w:r w:rsidRPr="00A82BEA">
              <w:t>.1.</w:t>
            </w:r>
            <w:r w:rsidRPr="00A82BEA">
              <w:rPr>
                <w:rFonts w:hint="eastAsia"/>
              </w:rPr>
              <w:t>2</w:t>
            </w:r>
            <w:r w:rsidRPr="00A82BEA">
              <w:t>)</w:t>
            </w:r>
          </w:p>
        </w:tc>
        <w:tc>
          <w:tcPr>
            <w:tcW w:w="1559" w:type="dxa"/>
          </w:tcPr>
          <w:p w:rsidR="005A774E" w:rsidRPr="00A82BEA" w:rsidRDefault="005A774E" w:rsidP="005A774E">
            <w:pPr>
              <w:pStyle w:val="TableText"/>
              <w:widowControl w:val="0"/>
            </w:pPr>
            <w:r w:rsidRPr="00A82BEA">
              <w:t>read-</w:t>
            </w:r>
            <w:r w:rsidRPr="00A82BEA">
              <w:rPr>
                <w:rFonts w:hint="eastAsia"/>
              </w:rPr>
              <w:t>only</w:t>
            </w:r>
          </w:p>
        </w:tc>
        <w:tc>
          <w:tcPr>
            <w:tcW w:w="1134" w:type="dxa"/>
          </w:tcPr>
          <w:p w:rsidR="005A774E" w:rsidRPr="00A82BEA" w:rsidRDefault="005A774E" w:rsidP="005A774E">
            <w:pPr>
              <w:pStyle w:val="TableText"/>
              <w:widowControl w:val="0"/>
            </w:pPr>
            <w:r w:rsidRPr="00A82BEA">
              <w:t>Current</w:t>
            </w:r>
          </w:p>
        </w:tc>
        <w:tc>
          <w:tcPr>
            <w:tcW w:w="2083" w:type="dxa"/>
          </w:tcPr>
          <w:p w:rsidR="005A774E" w:rsidRPr="00A82BEA" w:rsidRDefault="005A774E" w:rsidP="005A774E">
            <w:pPr>
              <w:pStyle w:val="TableText"/>
              <w:widowControl w:val="0"/>
            </w:pPr>
            <w:r w:rsidRPr="00A82BEA">
              <w:t>As per MIB</w:t>
            </w:r>
          </w:p>
        </w:tc>
      </w:tr>
      <w:tr w:rsidR="005A774E" w:rsidRPr="00DC7FD4" w:rsidTr="009A6F0D">
        <w:tc>
          <w:tcPr>
            <w:tcW w:w="3544" w:type="dxa"/>
          </w:tcPr>
          <w:p w:rsidR="005A774E" w:rsidRPr="00A82BEA" w:rsidRDefault="005A774E" w:rsidP="005A774E">
            <w:pPr>
              <w:pStyle w:val="TableText"/>
              <w:widowControl w:val="0"/>
            </w:pPr>
            <w:r w:rsidRPr="00A82BEA">
              <w:t>hh3cVxlanMacType (1.3.6.1.4.1.25506.2.150.1.</w:t>
            </w:r>
            <w:r w:rsidRPr="00A82BEA">
              <w:rPr>
                <w:rFonts w:hint="eastAsia"/>
              </w:rPr>
              <w:t>5</w:t>
            </w:r>
            <w:r w:rsidRPr="00A82BEA">
              <w:t>.1.</w:t>
            </w:r>
            <w:r w:rsidRPr="00A82BEA">
              <w:rPr>
                <w:rFonts w:hint="eastAsia"/>
              </w:rPr>
              <w:t>3</w:t>
            </w:r>
            <w:r w:rsidRPr="00A82BEA">
              <w:t>)</w:t>
            </w:r>
          </w:p>
        </w:tc>
        <w:tc>
          <w:tcPr>
            <w:tcW w:w="1559" w:type="dxa"/>
          </w:tcPr>
          <w:p w:rsidR="005A774E" w:rsidRPr="00A82BEA" w:rsidRDefault="005A774E" w:rsidP="005A774E">
            <w:pPr>
              <w:pStyle w:val="TableText"/>
              <w:widowControl w:val="0"/>
            </w:pPr>
            <w:r w:rsidRPr="00A82BEA">
              <w:rPr>
                <w:rFonts w:hint="eastAsia"/>
              </w:rPr>
              <w:t>read-only</w:t>
            </w:r>
          </w:p>
        </w:tc>
        <w:tc>
          <w:tcPr>
            <w:tcW w:w="1134" w:type="dxa"/>
          </w:tcPr>
          <w:p w:rsidR="005A774E" w:rsidRPr="00A82BEA" w:rsidRDefault="005A774E" w:rsidP="005A774E">
            <w:pPr>
              <w:pStyle w:val="TableText"/>
              <w:widowControl w:val="0"/>
            </w:pPr>
            <w:r w:rsidRPr="00A82BEA">
              <w:rPr>
                <w:rFonts w:hint="eastAsia"/>
              </w:rPr>
              <w:t>Current</w:t>
            </w:r>
          </w:p>
        </w:tc>
        <w:tc>
          <w:tcPr>
            <w:tcW w:w="2083" w:type="dxa"/>
          </w:tcPr>
          <w:p w:rsidR="005A774E" w:rsidRPr="00A82BEA" w:rsidRDefault="005A774E" w:rsidP="005A774E">
            <w:pPr>
              <w:pStyle w:val="TableText"/>
              <w:widowControl w:val="0"/>
            </w:pPr>
            <w:r w:rsidRPr="00A82BEA">
              <w:t>As per MIB</w:t>
            </w:r>
          </w:p>
        </w:tc>
      </w:tr>
    </w:tbl>
    <w:p w:rsidR="005A774E" w:rsidRPr="00981CB1" w:rsidRDefault="005A774E" w:rsidP="009A6F0D">
      <w:pPr>
        <w:pStyle w:val="Spacer"/>
      </w:pPr>
    </w:p>
    <w:p w:rsidR="005A774E" w:rsidRPr="00A82BEA" w:rsidRDefault="005A774E" w:rsidP="005A774E">
      <w:pPr>
        <w:pStyle w:val="2"/>
      </w:pPr>
      <w:bookmarkStart w:id="1520" w:name="_Toc401911644"/>
      <w:bookmarkStart w:id="1521" w:name="_Toc493503070"/>
      <w:r w:rsidRPr="00A82BEA">
        <w:t>hh3cVxlanStaticMacTable</w:t>
      </w:r>
      <w:bookmarkEnd w:id="1520"/>
      <w:bookmarkEnd w:id="1521"/>
    </w:p>
    <w:p w:rsidR="005A774E" w:rsidRPr="00A82BEA" w:rsidRDefault="005A774E" w:rsidP="009A6F0D">
      <w:pPr>
        <w:pStyle w:val="TableOID"/>
      </w:pPr>
      <w:r w:rsidRPr="00A82BEA">
        <w:t>OID of this table is: 1.3.6.1.4.1.25506.2.150.1.</w:t>
      </w:r>
      <w:r w:rsidRPr="00A82BEA">
        <w:rPr>
          <w:rFonts w:hint="eastAsia"/>
        </w:rPr>
        <w:t>6</w:t>
      </w:r>
    </w:p>
    <w:tbl>
      <w:tblPr>
        <w:tblStyle w:val="IndexTable"/>
        <w:tblW w:w="8320" w:type="dxa"/>
        <w:tblLayout w:type="fixed"/>
        <w:tblLook w:val="04A0" w:firstRow="1" w:lastRow="0" w:firstColumn="1" w:lastColumn="0" w:noHBand="0" w:noVBand="1"/>
      </w:tblPr>
      <w:tblGrid>
        <w:gridCol w:w="3544"/>
        <w:gridCol w:w="1559"/>
        <w:gridCol w:w="1134"/>
        <w:gridCol w:w="2083"/>
      </w:tblGrid>
      <w:tr w:rsidR="005A774E" w:rsidRPr="00DC7FD4" w:rsidTr="009A6F0D">
        <w:trPr>
          <w:cnfStyle w:val="100000000000" w:firstRow="1" w:lastRow="0" w:firstColumn="0" w:lastColumn="0" w:oddVBand="0" w:evenVBand="0" w:oddHBand="0" w:evenHBand="0" w:firstRowFirstColumn="0" w:firstRowLastColumn="0" w:lastRowFirstColumn="0" w:lastRowLastColumn="0"/>
        </w:trPr>
        <w:tc>
          <w:tcPr>
            <w:tcW w:w="3544" w:type="dxa"/>
          </w:tcPr>
          <w:p w:rsidR="005A774E" w:rsidRPr="00A82BEA" w:rsidRDefault="005A774E" w:rsidP="005A774E">
            <w:pPr>
              <w:pStyle w:val="TableHeading"/>
              <w:widowControl w:val="0"/>
              <w:rPr>
                <w:lang w:eastAsia="en-US"/>
              </w:rPr>
            </w:pPr>
            <w:r w:rsidRPr="00A82BEA">
              <w:rPr>
                <w:lang w:eastAsia="en-US"/>
              </w:rPr>
              <w:t>Name</w:t>
            </w:r>
          </w:p>
        </w:tc>
        <w:tc>
          <w:tcPr>
            <w:tcW w:w="1559" w:type="dxa"/>
          </w:tcPr>
          <w:p w:rsidR="005A774E" w:rsidRPr="00A82BEA" w:rsidRDefault="005A774E" w:rsidP="005A774E">
            <w:pPr>
              <w:pStyle w:val="TableHeading"/>
              <w:widowControl w:val="0"/>
              <w:rPr>
                <w:lang w:eastAsia="en-US"/>
              </w:rPr>
            </w:pPr>
            <w:r w:rsidRPr="00A82BEA">
              <w:rPr>
                <w:lang w:eastAsia="en-US"/>
              </w:rPr>
              <w:t>Access</w:t>
            </w:r>
          </w:p>
        </w:tc>
        <w:tc>
          <w:tcPr>
            <w:tcW w:w="1134" w:type="dxa"/>
          </w:tcPr>
          <w:p w:rsidR="005A774E" w:rsidRPr="00A82BEA" w:rsidRDefault="005A774E" w:rsidP="005A774E">
            <w:pPr>
              <w:pStyle w:val="TableHeading"/>
              <w:widowControl w:val="0"/>
              <w:rPr>
                <w:lang w:eastAsia="en-US"/>
              </w:rPr>
            </w:pPr>
            <w:r w:rsidRPr="00A82BEA">
              <w:rPr>
                <w:lang w:eastAsia="en-US"/>
              </w:rPr>
              <w:t>PDS</w:t>
            </w:r>
          </w:p>
        </w:tc>
        <w:tc>
          <w:tcPr>
            <w:tcW w:w="2083" w:type="dxa"/>
          </w:tcPr>
          <w:p w:rsidR="005A774E" w:rsidRPr="00A82BEA" w:rsidRDefault="005A774E" w:rsidP="005A774E">
            <w:pPr>
              <w:pStyle w:val="TableHeading"/>
              <w:widowControl w:val="0"/>
              <w:rPr>
                <w:lang w:eastAsia="en-US"/>
              </w:rPr>
            </w:pPr>
            <w:r w:rsidRPr="00A82BEA">
              <w:rPr>
                <w:lang w:eastAsia="en-US"/>
              </w:rPr>
              <w:t>Description</w:t>
            </w:r>
          </w:p>
        </w:tc>
      </w:tr>
      <w:tr w:rsidR="005A774E" w:rsidRPr="00DC7FD4" w:rsidTr="009A6F0D">
        <w:tc>
          <w:tcPr>
            <w:tcW w:w="3544" w:type="dxa"/>
          </w:tcPr>
          <w:p w:rsidR="005A774E" w:rsidRPr="00A82BEA" w:rsidRDefault="005A774E" w:rsidP="005A774E">
            <w:pPr>
              <w:pStyle w:val="TableText"/>
              <w:widowControl w:val="0"/>
            </w:pPr>
            <w:r w:rsidRPr="00A82BEA">
              <w:t>hh3cVxlanStaticMacAddr (1.3.6.1.4.1.25506.2.150.1.</w:t>
            </w:r>
            <w:r w:rsidRPr="00A82BEA">
              <w:rPr>
                <w:rFonts w:hint="eastAsia"/>
              </w:rPr>
              <w:t>6</w:t>
            </w:r>
            <w:r w:rsidRPr="00A82BEA">
              <w:t>.1.</w:t>
            </w:r>
            <w:r w:rsidRPr="00A82BEA">
              <w:rPr>
                <w:rFonts w:hint="eastAsia"/>
              </w:rPr>
              <w:t>1</w:t>
            </w:r>
            <w:r w:rsidRPr="00A82BEA">
              <w:t>)</w:t>
            </w:r>
          </w:p>
        </w:tc>
        <w:tc>
          <w:tcPr>
            <w:tcW w:w="1559" w:type="dxa"/>
          </w:tcPr>
          <w:p w:rsidR="005A774E" w:rsidRPr="00A82BEA" w:rsidRDefault="005A774E" w:rsidP="005A774E">
            <w:pPr>
              <w:pStyle w:val="TableText"/>
              <w:widowControl w:val="0"/>
            </w:pPr>
            <w:r w:rsidRPr="00A82BEA">
              <w:t>not-accessible</w:t>
            </w:r>
          </w:p>
        </w:tc>
        <w:tc>
          <w:tcPr>
            <w:tcW w:w="1134" w:type="dxa"/>
          </w:tcPr>
          <w:p w:rsidR="005A774E" w:rsidRPr="00A82BEA" w:rsidRDefault="005A774E" w:rsidP="005A774E">
            <w:pPr>
              <w:pStyle w:val="TableText"/>
              <w:widowControl w:val="0"/>
            </w:pPr>
            <w:r w:rsidRPr="00A82BEA">
              <w:rPr>
                <w:rFonts w:hint="eastAsia"/>
              </w:rPr>
              <w:t>No</w:t>
            </w:r>
          </w:p>
        </w:tc>
        <w:tc>
          <w:tcPr>
            <w:tcW w:w="2083" w:type="dxa"/>
          </w:tcPr>
          <w:p w:rsidR="005A774E" w:rsidRPr="00A82BEA" w:rsidRDefault="005A774E" w:rsidP="005A774E">
            <w:pPr>
              <w:pStyle w:val="TableText"/>
              <w:widowControl w:val="0"/>
            </w:pPr>
            <w:r w:rsidRPr="00A82BEA">
              <w:t>As per MIB</w:t>
            </w:r>
          </w:p>
        </w:tc>
      </w:tr>
      <w:tr w:rsidR="005A774E" w:rsidRPr="00DC7FD4" w:rsidTr="009A6F0D">
        <w:tc>
          <w:tcPr>
            <w:tcW w:w="3544" w:type="dxa"/>
          </w:tcPr>
          <w:p w:rsidR="005A774E" w:rsidRPr="00A82BEA" w:rsidRDefault="005A774E" w:rsidP="005A774E">
            <w:pPr>
              <w:pStyle w:val="TableText"/>
              <w:widowControl w:val="0"/>
            </w:pPr>
            <w:r w:rsidRPr="00A82BEA">
              <w:t>hh3cVxlanStaticMacTunnelID (1.3.6.1.4.1.25506.2.150.1.</w:t>
            </w:r>
            <w:r w:rsidRPr="00A82BEA">
              <w:rPr>
                <w:rFonts w:hint="eastAsia"/>
              </w:rPr>
              <w:t>6</w:t>
            </w:r>
            <w:r w:rsidRPr="00A82BEA">
              <w:t>.1.</w:t>
            </w:r>
            <w:r w:rsidRPr="00A82BEA">
              <w:rPr>
                <w:rFonts w:hint="eastAsia"/>
              </w:rPr>
              <w:t>2</w:t>
            </w:r>
            <w:r w:rsidRPr="00A82BEA">
              <w:t>)</w:t>
            </w:r>
          </w:p>
        </w:tc>
        <w:tc>
          <w:tcPr>
            <w:tcW w:w="1559" w:type="dxa"/>
          </w:tcPr>
          <w:p w:rsidR="005A774E" w:rsidRPr="00A82BEA" w:rsidRDefault="005A774E" w:rsidP="005A774E">
            <w:pPr>
              <w:pStyle w:val="TableText"/>
              <w:widowControl w:val="0"/>
            </w:pPr>
            <w:r w:rsidRPr="00A82BEA">
              <w:t>read-create</w:t>
            </w:r>
          </w:p>
        </w:tc>
        <w:tc>
          <w:tcPr>
            <w:tcW w:w="1134" w:type="dxa"/>
          </w:tcPr>
          <w:p w:rsidR="005A774E" w:rsidRPr="00A82BEA" w:rsidRDefault="005A774E" w:rsidP="005A774E">
            <w:pPr>
              <w:pStyle w:val="TableText"/>
              <w:widowControl w:val="0"/>
            </w:pPr>
            <w:r w:rsidRPr="00A82BEA">
              <w:t>Current</w:t>
            </w:r>
          </w:p>
        </w:tc>
        <w:tc>
          <w:tcPr>
            <w:tcW w:w="2083" w:type="dxa"/>
          </w:tcPr>
          <w:p w:rsidR="005A774E" w:rsidRPr="00A82BEA" w:rsidRDefault="005A774E" w:rsidP="005A774E">
            <w:pPr>
              <w:pStyle w:val="TableText"/>
              <w:widowControl w:val="0"/>
            </w:pPr>
            <w:r w:rsidRPr="00A82BEA">
              <w:rPr>
                <w:rFonts w:hint="eastAsia"/>
              </w:rPr>
              <w:t>Can not be modified after creation</w:t>
            </w:r>
          </w:p>
        </w:tc>
      </w:tr>
      <w:tr w:rsidR="005A774E" w:rsidRPr="00DC7FD4" w:rsidTr="009A6F0D">
        <w:tc>
          <w:tcPr>
            <w:tcW w:w="3544" w:type="dxa"/>
          </w:tcPr>
          <w:p w:rsidR="005A774E" w:rsidRPr="00A82BEA" w:rsidRDefault="005A774E" w:rsidP="005A774E">
            <w:pPr>
              <w:pStyle w:val="TableText"/>
              <w:widowControl w:val="0"/>
            </w:pPr>
            <w:r w:rsidRPr="00A82BEA">
              <w:t>hh3cVxlanStaticMacRowStatus (1.3.6.1.4.1.25506.2.150.1.</w:t>
            </w:r>
            <w:r w:rsidRPr="00A82BEA">
              <w:rPr>
                <w:rFonts w:hint="eastAsia"/>
              </w:rPr>
              <w:t>6</w:t>
            </w:r>
            <w:r w:rsidRPr="00A82BEA">
              <w:t>.1.</w:t>
            </w:r>
            <w:r w:rsidRPr="00A82BEA">
              <w:rPr>
                <w:rFonts w:hint="eastAsia"/>
              </w:rPr>
              <w:t>3</w:t>
            </w:r>
            <w:r w:rsidRPr="00A82BEA">
              <w:t>)</w:t>
            </w:r>
          </w:p>
        </w:tc>
        <w:tc>
          <w:tcPr>
            <w:tcW w:w="1559" w:type="dxa"/>
          </w:tcPr>
          <w:p w:rsidR="005A774E" w:rsidRPr="00A82BEA" w:rsidRDefault="005A774E" w:rsidP="005A774E">
            <w:pPr>
              <w:pStyle w:val="TableText"/>
              <w:widowControl w:val="0"/>
            </w:pPr>
            <w:r w:rsidRPr="00A82BEA">
              <w:t>read-create</w:t>
            </w:r>
          </w:p>
        </w:tc>
        <w:tc>
          <w:tcPr>
            <w:tcW w:w="1134" w:type="dxa"/>
          </w:tcPr>
          <w:p w:rsidR="005A774E" w:rsidRPr="00A82BEA" w:rsidRDefault="005A774E" w:rsidP="005A774E">
            <w:pPr>
              <w:pStyle w:val="TableText"/>
              <w:widowControl w:val="0"/>
            </w:pPr>
            <w:r w:rsidRPr="00A82BEA">
              <w:t>Current</w:t>
            </w:r>
          </w:p>
        </w:tc>
        <w:tc>
          <w:tcPr>
            <w:tcW w:w="2083" w:type="dxa"/>
          </w:tcPr>
          <w:p w:rsidR="005A774E" w:rsidRPr="00A82BEA" w:rsidRDefault="005A774E" w:rsidP="005A774E">
            <w:pPr>
              <w:pStyle w:val="TableText"/>
              <w:widowControl w:val="0"/>
            </w:pPr>
            <w:r w:rsidRPr="00A82BEA">
              <w:rPr>
                <w:rFonts w:hint="eastAsia"/>
              </w:rPr>
              <w:t>Only support active(1), createAndGo(4) and destroy(6).</w:t>
            </w:r>
          </w:p>
        </w:tc>
      </w:tr>
    </w:tbl>
    <w:p w:rsidR="005A774E" w:rsidRDefault="005A774E" w:rsidP="009A6F0D">
      <w:pPr>
        <w:pStyle w:val="Spacer"/>
      </w:pPr>
    </w:p>
    <w:p w:rsidR="005A774E" w:rsidRPr="002018ED" w:rsidRDefault="005A774E" w:rsidP="005A774E">
      <w:pPr>
        <w:pStyle w:val="1"/>
        <w:widowControl w:val="0"/>
        <w:tabs>
          <w:tab w:val="num" w:pos="432"/>
        </w:tabs>
        <w:adjustRightInd w:val="0"/>
        <w:spacing w:line="360" w:lineRule="atLeast"/>
        <w:ind w:left="432" w:hanging="432"/>
        <w:jc w:val="both"/>
        <w:textAlignment w:val="baseline"/>
      </w:pPr>
      <w:bookmarkStart w:id="1522" w:name="_Toc295464760"/>
      <w:bookmarkStart w:id="1523" w:name="_Toc397420200"/>
      <w:bookmarkStart w:id="1524" w:name="_Toc399256957"/>
      <w:bookmarkStart w:id="1525" w:name="_Toc493503071"/>
      <w:r w:rsidRPr="002018ED">
        <w:t>IEEE8021-CFM-MIB</w:t>
      </w:r>
      <w:bookmarkEnd w:id="1522"/>
      <w:bookmarkEnd w:id="1523"/>
      <w:bookmarkEnd w:id="1524"/>
      <w:bookmarkEnd w:id="1525"/>
    </w:p>
    <w:p w:rsidR="005A774E" w:rsidRPr="004D5C07" w:rsidRDefault="005A774E" w:rsidP="005A774E">
      <w:pPr>
        <w:pStyle w:val="2"/>
        <w:tabs>
          <w:tab w:val="num" w:pos="576"/>
        </w:tabs>
        <w:autoSpaceDE/>
        <w:autoSpaceDN/>
        <w:adjustRightInd/>
        <w:ind w:left="576" w:hanging="576"/>
        <w:jc w:val="both"/>
        <w:textAlignment w:val="auto"/>
      </w:pPr>
      <w:bookmarkStart w:id="1526" w:name="_Toc295464761"/>
      <w:bookmarkStart w:id="1527" w:name="_Toc397420201"/>
      <w:bookmarkStart w:id="1528" w:name="_Toc399256958"/>
      <w:bookmarkStart w:id="1529" w:name="_Toc493503072"/>
      <w:r w:rsidRPr="004D5C07">
        <w:t>Scalar Objects</w:t>
      </w:r>
      <w:bookmarkEnd w:id="1526"/>
      <w:bookmarkEnd w:id="1527"/>
      <w:bookmarkEnd w:id="1528"/>
      <w:bookmarkEnd w:id="1529"/>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824455">
            <w:pPr>
              <w:pStyle w:val="TableHeading"/>
              <w:widowControl w:val="0"/>
              <w:rPr>
                <w:lang w:eastAsia="en-US"/>
              </w:rPr>
            </w:pPr>
            <w:r w:rsidRPr="00824455">
              <w:rPr>
                <w:lang w:eastAsia="en-US"/>
              </w:rPr>
              <w:t>Name</w:t>
            </w:r>
          </w:p>
        </w:tc>
        <w:tc>
          <w:tcPr>
            <w:tcW w:w="1440" w:type="dxa"/>
          </w:tcPr>
          <w:p w:rsidR="005A774E" w:rsidRPr="00824455" w:rsidRDefault="005A774E" w:rsidP="00824455">
            <w:pPr>
              <w:pStyle w:val="TableHeading"/>
              <w:widowControl w:val="0"/>
              <w:rPr>
                <w:lang w:eastAsia="en-US"/>
              </w:rPr>
            </w:pPr>
            <w:r w:rsidRPr="00824455">
              <w:rPr>
                <w:lang w:eastAsia="en-US"/>
              </w:rPr>
              <w:t>Access</w:t>
            </w:r>
          </w:p>
        </w:tc>
        <w:tc>
          <w:tcPr>
            <w:tcW w:w="1000" w:type="dxa"/>
          </w:tcPr>
          <w:p w:rsidR="005A774E" w:rsidRPr="00824455" w:rsidRDefault="005A774E" w:rsidP="00824455">
            <w:pPr>
              <w:pStyle w:val="TableHeading"/>
              <w:widowControl w:val="0"/>
              <w:rPr>
                <w:lang w:eastAsia="en-US"/>
              </w:rPr>
            </w:pPr>
            <w:r w:rsidRPr="00824455">
              <w:rPr>
                <w:lang w:eastAsia="en-US"/>
              </w:rPr>
              <w:t>PDS</w:t>
            </w:r>
          </w:p>
        </w:tc>
        <w:tc>
          <w:tcPr>
            <w:tcW w:w="2880" w:type="dxa"/>
          </w:tcPr>
          <w:p w:rsidR="005A774E" w:rsidRPr="00824455" w:rsidRDefault="005A774E" w:rsidP="00824455">
            <w:pPr>
              <w:pStyle w:val="TableHeading"/>
              <w:widowControl w:val="0"/>
              <w:rPr>
                <w:lang w:eastAsia="en-US"/>
              </w:rPr>
            </w:pPr>
            <w:r w:rsidRPr="00824455">
              <w:rPr>
                <w:lang w:eastAsia="en-US"/>
              </w:rPr>
              <w:t>Description</w:t>
            </w:r>
          </w:p>
        </w:tc>
      </w:tr>
      <w:tr w:rsidR="005A774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dot1agCfmMdTableNextIndex</w:t>
            </w:r>
            <w:r>
              <w:rPr>
                <w:rFonts w:cs="Helvetica"/>
              </w:rPr>
              <w:t xml:space="preserve"> (1.3.111.2.802.1.1.8.1.5.1)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bl>
    <w:p w:rsidR="009A6F0D" w:rsidRDefault="009A6F0D" w:rsidP="009A6F0D">
      <w:pPr>
        <w:pStyle w:val="Spacer"/>
      </w:pPr>
      <w:bookmarkStart w:id="1530" w:name="_Toc295464762"/>
      <w:bookmarkStart w:id="1531" w:name="_Toc397420202"/>
      <w:bookmarkStart w:id="1532" w:name="_Toc399256959"/>
    </w:p>
    <w:p w:rsidR="005A774E" w:rsidRPr="004D5C07" w:rsidRDefault="005A774E" w:rsidP="005A774E">
      <w:pPr>
        <w:pStyle w:val="2"/>
        <w:tabs>
          <w:tab w:val="num" w:pos="576"/>
        </w:tabs>
        <w:autoSpaceDE/>
        <w:autoSpaceDN/>
        <w:adjustRightInd/>
        <w:ind w:left="576" w:hanging="576"/>
        <w:jc w:val="both"/>
        <w:textAlignment w:val="auto"/>
      </w:pPr>
      <w:bookmarkStart w:id="1533" w:name="_Toc493503073"/>
      <w:r w:rsidRPr="004D5C07">
        <w:t>dot1agCfmMdTable</w:t>
      </w:r>
      <w:bookmarkEnd w:id="1530"/>
      <w:bookmarkEnd w:id="1531"/>
      <w:bookmarkEnd w:id="1532"/>
      <w:bookmarkEnd w:id="1533"/>
    </w:p>
    <w:p w:rsidR="005A774E" w:rsidRPr="00740C7F" w:rsidRDefault="005A774E" w:rsidP="009A6F0D">
      <w:pPr>
        <w:pStyle w:val="TableOID"/>
      </w:pPr>
      <w:r>
        <w:t>OID of this table is: 1.3.111.2.802.1.1.8.1.5.2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C102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824455">
            <w:pPr>
              <w:pStyle w:val="TableHeading"/>
              <w:widowControl w:val="0"/>
              <w:rPr>
                <w:lang w:eastAsia="en-US"/>
              </w:rPr>
            </w:pPr>
            <w:r w:rsidRPr="00824455">
              <w:rPr>
                <w:lang w:eastAsia="en-US"/>
              </w:rPr>
              <w:t>Name</w:t>
            </w:r>
          </w:p>
        </w:tc>
        <w:tc>
          <w:tcPr>
            <w:tcW w:w="1440" w:type="dxa"/>
          </w:tcPr>
          <w:p w:rsidR="005A774E" w:rsidRPr="00824455" w:rsidRDefault="005A774E" w:rsidP="00824455">
            <w:pPr>
              <w:pStyle w:val="TableHeading"/>
              <w:widowControl w:val="0"/>
              <w:rPr>
                <w:lang w:eastAsia="en-US"/>
              </w:rPr>
            </w:pPr>
            <w:r w:rsidRPr="00824455">
              <w:rPr>
                <w:lang w:eastAsia="en-US"/>
              </w:rPr>
              <w:t>Access</w:t>
            </w:r>
          </w:p>
        </w:tc>
        <w:tc>
          <w:tcPr>
            <w:tcW w:w="1000" w:type="dxa"/>
          </w:tcPr>
          <w:p w:rsidR="005A774E" w:rsidRPr="00824455" w:rsidRDefault="005A774E" w:rsidP="00824455">
            <w:pPr>
              <w:pStyle w:val="TableHeading"/>
              <w:widowControl w:val="0"/>
              <w:rPr>
                <w:lang w:eastAsia="en-US"/>
              </w:rPr>
            </w:pPr>
            <w:r w:rsidRPr="00824455">
              <w:rPr>
                <w:lang w:eastAsia="en-US"/>
              </w:rPr>
              <w:t>PDS</w:t>
            </w:r>
          </w:p>
        </w:tc>
        <w:tc>
          <w:tcPr>
            <w:tcW w:w="2880" w:type="dxa"/>
          </w:tcPr>
          <w:p w:rsidR="005A774E" w:rsidRPr="00824455" w:rsidRDefault="005A774E" w:rsidP="00824455">
            <w:pPr>
              <w:pStyle w:val="TableHeading"/>
              <w:widowControl w:val="0"/>
              <w:rPr>
                <w:lang w:eastAsia="en-US"/>
              </w:rPr>
            </w:pPr>
            <w:r w:rsidRPr="00824455">
              <w:rPr>
                <w:lang w:eastAsia="en-US"/>
              </w:rPr>
              <w:t>Description</w:t>
            </w:r>
          </w:p>
        </w:tc>
      </w:tr>
      <w:tr w:rsidR="005A774E" w:rsidRPr="004C1027"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dot1agCfmMdIndex</w:t>
            </w:r>
            <w:r>
              <w:rPr>
                <w:rFonts w:cs="Helvetica"/>
              </w:rPr>
              <w:t xml:space="preserve"> (1.3.111.2.802.1.1.8.1.5.2.1.1) </w:t>
            </w:r>
          </w:p>
        </w:tc>
        <w:tc>
          <w:tcPr>
            <w:tcW w:w="1440" w:type="dxa"/>
          </w:tcPr>
          <w:p w:rsidR="005A774E" w:rsidRPr="00AE058A" w:rsidRDefault="005A774E" w:rsidP="005A774E">
            <w:pPr>
              <w:pStyle w:val="TableText"/>
              <w:kinsoku w:val="0"/>
              <w:textAlignment w:val="top"/>
              <w:rPr>
                <w:rFonts w:cs="Helvetica"/>
              </w:rPr>
            </w:pPr>
            <w:r w:rsidRPr="00AE058A">
              <w:rPr>
                <w:rFonts w:cs="Helvetica"/>
              </w:rPr>
              <w:t>not-accessible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t xml:space="preserve"> </w:t>
            </w:r>
            <w:r w:rsidRPr="009700C9">
              <w:rPr>
                <w:rFonts w:cs="Helvetica"/>
              </w:rPr>
              <w:t>As per MIB</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dot1agCfmMdFormat</w:t>
            </w:r>
            <w:r>
              <w:rPr>
                <w:rFonts w:cs="Helvetica"/>
              </w:rPr>
              <w:t xml:space="preserve"> (1.3.111.2.802.1.1.8.1.5.2.1.2)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712902" w:rsidRDefault="005A774E" w:rsidP="005A774E">
            <w:pPr>
              <w:pStyle w:val="Char6"/>
              <w:rPr>
                <w:rFonts w:cs="Helvetica"/>
              </w:rPr>
            </w:pPr>
            <w:r>
              <w:rPr>
                <w:rFonts w:cs="Helvetica" w:hint="eastAsia"/>
              </w:rPr>
              <w:t>Only support</w:t>
            </w:r>
            <w:r w:rsidRPr="00712902">
              <w:rPr>
                <w:rFonts w:cs="Helvetica"/>
              </w:rPr>
              <w:t xml:space="preserve"> </w:t>
            </w:r>
          </w:p>
          <w:p w:rsidR="005A774E" w:rsidRPr="00712902" w:rsidRDefault="005A774E" w:rsidP="005A774E">
            <w:pPr>
              <w:pStyle w:val="Char6"/>
              <w:rPr>
                <w:rFonts w:cs="Helvetica"/>
              </w:rPr>
            </w:pPr>
            <w:r w:rsidRPr="00712902">
              <w:rPr>
                <w:rFonts w:cs="Helvetica"/>
              </w:rPr>
              <w:t>none(1)</w:t>
            </w:r>
            <w:r w:rsidRPr="00712902">
              <w:rPr>
                <w:rFonts w:cs="Helvetica" w:hint="eastAsia"/>
              </w:rPr>
              <w:t>,</w:t>
            </w:r>
          </w:p>
          <w:p w:rsidR="005A774E" w:rsidRPr="00712902" w:rsidRDefault="005A774E" w:rsidP="005A774E">
            <w:pPr>
              <w:pStyle w:val="Char6"/>
              <w:rPr>
                <w:rFonts w:cs="Helvetica"/>
              </w:rPr>
            </w:pPr>
            <w:r w:rsidRPr="00712902">
              <w:rPr>
                <w:rFonts w:cs="Helvetica"/>
              </w:rPr>
              <w:t>dnsLikeName(2)</w:t>
            </w:r>
            <w:r w:rsidRPr="00712902">
              <w:rPr>
                <w:rFonts w:cs="Helvetica" w:hint="eastAsia"/>
              </w:rPr>
              <w:t>,</w:t>
            </w:r>
          </w:p>
          <w:p w:rsidR="005A774E" w:rsidRPr="00712902" w:rsidRDefault="005A774E" w:rsidP="005A774E">
            <w:pPr>
              <w:pStyle w:val="Char6"/>
              <w:rPr>
                <w:rFonts w:cs="Helvetica"/>
              </w:rPr>
            </w:pPr>
            <w:r w:rsidRPr="00712902">
              <w:rPr>
                <w:rFonts w:cs="Helvetica"/>
              </w:rPr>
              <w:t>macAddressAndUint(3)</w:t>
            </w:r>
            <w:r w:rsidRPr="00712902">
              <w:rPr>
                <w:rFonts w:cs="Helvetica" w:hint="eastAsia"/>
              </w:rPr>
              <w:t>,</w:t>
            </w:r>
          </w:p>
          <w:p w:rsidR="005A774E" w:rsidRPr="00525380" w:rsidRDefault="005A774E" w:rsidP="005A774E">
            <w:pPr>
              <w:pStyle w:val="Char6"/>
              <w:rPr>
                <w:rFonts w:cs="Helvetica"/>
              </w:rPr>
            </w:pPr>
            <w:r w:rsidRPr="00712902">
              <w:rPr>
                <w:rFonts w:cs="Helvetica"/>
              </w:rPr>
              <w:t>charString(4)</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dot1agCfmMdName</w:t>
            </w:r>
            <w:r>
              <w:rPr>
                <w:rFonts w:cs="Helvetica"/>
              </w:rPr>
              <w:t xml:space="preserve"> (1.3.111.2.802.1.1.8.1.5.2.1.3)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dot1agCfmMdMdLevel</w:t>
            </w:r>
            <w:r>
              <w:rPr>
                <w:rFonts w:cs="Helvetica"/>
              </w:rPr>
              <w:t xml:space="preserve"> (1.3.111.2.802.1.1.8.1.5.2.1.4)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dot1agCfmMdMhfCreation</w:t>
            </w:r>
            <w:r>
              <w:rPr>
                <w:rFonts w:cs="Helvetica"/>
              </w:rPr>
              <w:t xml:space="preserve"> (1.3.111.2.802.1.1.8.1.5.2.1.5)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hint="eastAsia"/>
              </w:rPr>
              <w:t>Only support defMHFnone(1).</w:t>
            </w:r>
          </w:p>
        </w:tc>
      </w:tr>
      <w:tr w:rsidR="005A774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dot1agCfmMdMhfIdPermission</w:t>
            </w:r>
            <w:r>
              <w:rPr>
                <w:rFonts w:cs="Helvetica"/>
              </w:rPr>
              <w:t xml:space="preserve"> (1.3.111.2.802.1.1.8.1.5.2.1.6)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Yes</w:t>
            </w:r>
          </w:p>
        </w:tc>
        <w:tc>
          <w:tcPr>
            <w:tcW w:w="2880" w:type="dxa"/>
          </w:tcPr>
          <w:p w:rsidR="005A774E" w:rsidRPr="00AE058A" w:rsidRDefault="005A774E" w:rsidP="005A774E">
            <w:pPr>
              <w:pStyle w:val="TableText"/>
              <w:kinsoku w:val="0"/>
              <w:textAlignment w:val="top"/>
              <w:rPr>
                <w:rFonts w:cs="Helvetica"/>
              </w:rPr>
            </w:pPr>
            <w:r w:rsidRPr="00AE058A">
              <w:rPr>
                <w:rFonts w:cs="Helvetica"/>
              </w:rPr>
              <w:t>The value is always</w:t>
            </w:r>
            <w:r w:rsidRPr="00AE058A">
              <w:rPr>
                <w:rFonts w:cs="Helvetica" w:hint="eastAsia"/>
              </w:rPr>
              <w:t xml:space="preserve"> </w:t>
            </w:r>
            <w:r w:rsidRPr="00AE058A">
              <w:rPr>
                <w:rFonts w:cs="Helvetica"/>
              </w:rPr>
              <w:t>sendIdNone(1)</w:t>
            </w:r>
          </w:p>
        </w:tc>
      </w:tr>
      <w:tr w:rsidR="005A774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dot1agCfmMdMaNextIndex</w:t>
            </w:r>
            <w:r>
              <w:rPr>
                <w:rFonts w:cs="Helvetica"/>
              </w:rPr>
              <w:t xml:space="preserve"> (1.3.111.2.802.1.1.8.1.5.2.1.7)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r w:rsidR="005A774E"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dot1agCfmMdRowStatus</w:t>
            </w:r>
            <w:r>
              <w:rPr>
                <w:rFonts w:cs="Helvetica"/>
              </w:rPr>
              <w:t xml:space="preserve"> (1.3.111.2.802.1.1.8.1.5.2.1.8)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Only support active(1), createAndGo(4) and destroy(6)</w:t>
            </w:r>
          </w:p>
        </w:tc>
      </w:tr>
    </w:tbl>
    <w:p w:rsidR="009A6F0D" w:rsidRDefault="009A6F0D" w:rsidP="009A6F0D">
      <w:pPr>
        <w:pStyle w:val="Spacer"/>
      </w:pPr>
      <w:bookmarkStart w:id="1534" w:name="_Toc295464763"/>
      <w:bookmarkStart w:id="1535" w:name="_Toc397420203"/>
      <w:bookmarkStart w:id="1536" w:name="_Toc399256960"/>
    </w:p>
    <w:p w:rsidR="005A774E" w:rsidRPr="004D5C07" w:rsidRDefault="005A774E" w:rsidP="005A774E">
      <w:pPr>
        <w:pStyle w:val="2"/>
        <w:tabs>
          <w:tab w:val="num" w:pos="576"/>
        </w:tabs>
        <w:autoSpaceDE/>
        <w:autoSpaceDN/>
        <w:adjustRightInd/>
        <w:ind w:left="576" w:hanging="576"/>
        <w:jc w:val="both"/>
        <w:textAlignment w:val="auto"/>
      </w:pPr>
      <w:bookmarkStart w:id="1537" w:name="_Toc493503074"/>
      <w:r w:rsidRPr="004D5C07">
        <w:t>dot1agCfmMaNetTable</w:t>
      </w:r>
      <w:bookmarkEnd w:id="1534"/>
      <w:bookmarkEnd w:id="1535"/>
      <w:bookmarkEnd w:id="1536"/>
      <w:bookmarkEnd w:id="1537"/>
    </w:p>
    <w:p w:rsidR="005A774E" w:rsidRPr="00740C7F" w:rsidRDefault="005A774E" w:rsidP="009A6F0D">
      <w:pPr>
        <w:pStyle w:val="TableOID"/>
      </w:pPr>
      <w:r>
        <w:t>OID of this table is: 1.3.111.2.802.1.1.8.1.6.1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C102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after="240"/>
              <w:rPr>
                <w:rFonts w:cs="Helvetica"/>
                <w:b/>
              </w:rPr>
            </w:pPr>
            <w:r w:rsidRPr="00824455">
              <w:rPr>
                <w:rFonts w:cs="Helvetica"/>
                <w:b/>
              </w:rPr>
              <w:t>Name</w:t>
            </w:r>
          </w:p>
        </w:tc>
        <w:tc>
          <w:tcPr>
            <w:tcW w:w="1440" w:type="dxa"/>
          </w:tcPr>
          <w:p w:rsidR="005A774E" w:rsidRPr="00824455" w:rsidRDefault="005A774E" w:rsidP="005A774E">
            <w:pPr>
              <w:pStyle w:val="TableHead"/>
              <w:spacing w:after="240"/>
              <w:rPr>
                <w:rFonts w:cs="Helvetica"/>
                <w:b/>
              </w:rPr>
            </w:pPr>
            <w:r w:rsidRPr="00824455">
              <w:rPr>
                <w:rFonts w:cs="Helvetica"/>
                <w:b/>
              </w:rPr>
              <w:t>Access</w:t>
            </w:r>
          </w:p>
        </w:tc>
        <w:tc>
          <w:tcPr>
            <w:tcW w:w="1000" w:type="dxa"/>
          </w:tcPr>
          <w:p w:rsidR="005A774E" w:rsidRPr="00824455" w:rsidRDefault="005A774E" w:rsidP="005A774E">
            <w:pPr>
              <w:pStyle w:val="TableHead"/>
              <w:spacing w:after="240"/>
              <w:rPr>
                <w:rFonts w:cs="Helvetica"/>
                <w:b/>
              </w:rPr>
            </w:pPr>
            <w:r w:rsidRPr="00824455">
              <w:rPr>
                <w:rFonts w:cs="Helvetica"/>
                <w:b/>
              </w:rPr>
              <w:t>PDS</w:t>
            </w:r>
          </w:p>
        </w:tc>
        <w:tc>
          <w:tcPr>
            <w:tcW w:w="2880" w:type="dxa"/>
          </w:tcPr>
          <w:p w:rsidR="005A774E" w:rsidRPr="00824455" w:rsidRDefault="005A774E" w:rsidP="005A774E">
            <w:pPr>
              <w:pStyle w:val="TableHead"/>
              <w:spacing w:after="240"/>
              <w:rPr>
                <w:rFonts w:cs="Helvetica"/>
                <w:b/>
              </w:rPr>
            </w:pPr>
            <w:r w:rsidRPr="00824455">
              <w:rPr>
                <w:rFonts w:cs="Helvetica"/>
                <w:b/>
              </w:rPr>
              <w:t>Description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dot1agCfmMaIndex</w:t>
            </w:r>
            <w:r>
              <w:rPr>
                <w:rFonts w:cs="Helvetica"/>
              </w:rPr>
              <w:t xml:space="preserve"> (1.3.111.2.802.1.1.8.1.6.1.1.1) </w:t>
            </w:r>
          </w:p>
        </w:tc>
        <w:tc>
          <w:tcPr>
            <w:tcW w:w="1440" w:type="dxa"/>
          </w:tcPr>
          <w:p w:rsidR="005A774E" w:rsidRPr="00AE058A" w:rsidRDefault="005A774E" w:rsidP="005A774E">
            <w:pPr>
              <w:pStyle w:val="TableText"/>
              <w:kinsoku w:val="0"/>
              <w:textAlignment w:val="top"/>
              <w:rPr>
                <w:rFonts w:cs="Helvetica"/>
              </w:rPr>
            </w:pPr>
            <w:r w:rsidRPr="00AE058A">
              <w:rPr>
                <w:rFonts w:cs="Helvetica"/>
              </w:rPr>
              <w:t>not-accessible</w:t>
            </w:r>
          </w:p>
        </w:tc>
        <w:tc>
          <w:tcPr>
            <w:tcW w:w="1000" w:type="dxa"/>
          </w:tcPr>
          <w:p w:rsidR="005A774E" w:rsidRPr="00AE058A" w:rsidRDefault="005A774E" w:rsidP="005A774E">
            <w:pPr>
              <w:pStyle w:val="TableText"/>
              <w:kinsoku w:val="0"/>
              <w:textAlignment w:val="top"/>
              <w:rPr>
                <w:rFonts w:cs="Helvetica"/>
              </w:rPr>
            </w:pPr>
            <w:r>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dot1agCfmMaNetFormat</w:t>
            </w:r>
            <w:r>
              <w:rPr>
                <w:rFonts w:cs="Helvetica"/>
              </w:rPr>
              <w:t xml:space="preserve"> (1.3.111.2.802.1.1.8.1.6.1.1.2)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240E0B" w:rsidRDefault="005A774E" w:rsidP="005A774E">
            <w:pPr>
              <w:pStyle w:val="TableText"/>
              <w:kinsoku w:val="0"/>
              <w:textAlignment w:val="top"/>
              <w:rPr>
                <w:rFonts w:cs="Helvetica"/>
              </w:rPr>
            </w:pPr>
            <w:r w:rsidRPr="00240E0B">
              <w:rPr>
                <w:rFonts w:cs="Helvetica"/>
              </w:rPr>
              <w:t>Current</w:t>
            </w:r>
          </w:p>
        </w:tc>
        <w:tc>
          <w:tcPr>
            <w:tcW w:w="2880" w:type="dxa"/>
          </w:tcPr>
          <w:p w:rsidR="005A774E" w:rsidRDefault="005A774E" w:rsidP="005A774E">
            <w:pPr>
              <w:pStyle w:val="Char6"/>
            </w:pPr>
            <w:r>
              <w:rPr>
                <w:rFonts w:cs="Helvetica" w:hint="eastAsia"/>
              </w:rPr>
              <w:t>Only support</w:t>
            </w:r>
            <w:r>
              <w:t xml:space="preserve"> </w:t>
            </w:r>
          </w:p>
          <w:p w:rsidR="005A774E" w:rsidRDefault="005A774E" w:rsidP="005A774E">
            <w:pPr>
              <w:pStyle w:val="Char6"/>
            </w:pPr>
            <w:r>
              <w:t xml:space="preserve">primaryVid (1), </w:t>
            </w:r>
          </w:p>
          <w:p w:rsidR="005A774E" w:rsidRDefault="005A774E" w:rsidP="005A774E">
            <w:pPr>
              <w:pStyle w:val="Char6"/>
            </w:pPr>
            <w:r>
              <w:t xml:space="preserve">charString(2), </w:t>
            </w:r>
          </w:p>
          <w:p w:rsidR="005A774E" w:rsidRDefault="005A774E" w:rsidP="005A774E">
            <w:pPr>
              <w:pStyle w:val="Char6"/>
            </w:pPr>
            <w:r>
              <w:t>unsignedInt16 (3),</w:t>
            </w:r>
            <w:r>
              <w:rPr>
                <w:rFonts w:hint="eastAsia"/>
              </w:rPr>
              <w:t xml:space="preserve"> </w:t>
            </w:r>
          </w:p>
          <w:p w:rsidR="005A774E" w:rsidRPr="00525380" w:rsidRDefault="005A774E" w:rsidP="005A774E">
            <w:pPr>
              <w:pStyle w:val="Char6"/>
            </w:pPr>
            <w:r>
              <w:rPr>
                <w:rFonts w:hint="eastAsia"/>
              </w:rPr>
              <w:t>ICCformat (32)</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dot1agCfmMaNetName</w:t>
            </w:r>
            <w:r>
              <w:rPr>
                <w:rFonts w:cs="Helvetica"/>
              </w:rPr>
              <w:t xml:space="preserve"> (1.3.111.2.802.1.1.8.1.6.1.1.3)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dot1agCfmMaNetCcmInterval</w:t>
            </w:r>
            <w:r>
              <w:rPr>
                <w:rFonts w:cs="Helvetica"/>
              </w:rPr>
              <w:t xml:space="preserve"> (1.3.111.2.802.1.1.8.1.6.1.1.4)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Default="005A774E" w:rsidP="005A774E">
            <w:pPr>
              <w:pStyle w:val="TableText"/>
              <w:kinsoku w:val="0"/>
              <w:textAlignment w:val="top"/>
              <w:rPr>
                <w:rFonts w:cs="Helvetica"/>
              </w:rPr>
            </w:pPr>
            <w:r>
              <w:rPr>
                <w:rFonts w:cs="Helvetica" w:hint="eastAsia"/>
              </w:rPr>
              <w:t>As per MIB</w:t>
            </w:r>
          </w:p>
          <w:p w:rsidR="005A774E" w:rsidRDefault="005A774E" w:rsidP="005A774E">
            <w:pPr>
              <w:pStyle w:val="TableText"/>
              <w:kinsoku w:val="0"/>
              <w:textAlignment w:val="top"/>
              <w:rPr>
                <w:rFonts w:cs="Helvetica"/>
              </w:rPr>
            </w:pPr>
            <w:r>
              <w:rPr>
                <w:rFonts w:cs="Helvetica" w:hint="eastAsia"/>
              </w:rPr>
              <w:t>The default value is</w:t>
            </w:r>
          </w:p>
          <w:p w:rsidR="005A774E" w:rsidRPr="00525380" w:rsidRDefault="005A774E" w:rsidP="005A774E">
            <w:pPr>
              <w:pStyle w:val="TableText"/>
              <w:kinsoku w:val="0"/>
              <w:textAlignment w:val="top"/>
              <w:rPr>
                <w:rFonts w:cs="Helvetica"/>
              </w:rPr>
            </w:pPr>
            <w:r>
              <w:rPr>
                <w:rFonts w:cs="Helvetica"/>
              </w:rPr>
              <w:t>I</w:t>
            </w:r>
            <w:r>
              <w:rPr>
                <w:rFonts w:cs="Helvetica" w:hint="eastAsia"/>
              </w:rPr>
              <w:t>nterval1s(4)</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dot1agCfmMaNetRowStatus</w:t>
            </w:r>
            <w:r>
              <w:rPr>
                <w:rFonts w:cs="Helvetica"/>
              </w:rPr>
              <w:t xml:space="preserve"> (1.3.111.2.802.1.1.8.1.6.1.1.5)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Only support active(1), createAndGo(4) and destroy(6)</w:t>
            </w:r>
          </w:p>
        </w:tc>
      </w:tr>
    </w:tbl>
    <w:p w:rsidR="005A774E" w:rsidRDefault="005A774E" w:rsidP="009A6F0D">
      <w:pPr>
        <w:pStyle w:val="Spacer"/>
      </w:pPr>
    </w:p>
    <w:p w:rsidR="005A774E" w:rsidRPr="004D5C07" w:rsidRDefault="005A774E" w:rsidP="005A774E">
      <w:pPr>
        <w:pStyle w:val="2"/>
        <w:tabs>
          <w:tab w:val="num" w:pos="576"/>
        </w:tabs>
        <w:autoSpaceDE/>
        <w:autoSpaceDN/>
        <w:adjustRightInd/>
        <w:ind w:left="576" w:hanging="576"/>
        <w:jc w:val="both"/>
        <w:textAlignment w:val="auto"/>
      </w:pPr>
      <w:bookmarkStart w:id="1538" w:name="_Toc295464765"/>
      <w:bookmarkStart w:id="1539" w:name="_Toc397420204"/>
      <w:bookmarkStart w:id="1540" w:name="_Toc399256961"/>
      <w:bookmarkStart w:id="1541" w:name="_Toc493503075"/>
      <w:r w:rsidRPr="004D5C07">
        <w:t>dot1agCfmMaMepListTable</w:t>
      </w:r>
      <w:bookmarkEnd w:id="1538"/>
      <w:bookmarkEnd w:id="1539"/>
      <w:bookmarkEnd w:id="1540"/>
      <w:bookmarkEnd w:id="1541"/>
    </w:p>
    <w:p w:rsidR="005A774E" w:rsidRPr="00740C7F" w:rsidRDefault="005A774E" w:rsidP="009A6F0D">
      <w:pPr>
        <w:pStyle w:val="TableOID"/>
      </w:pPr>
      <w:r>
        <w:t>OID of this table is: 1.3.111.2.802.1.1.8.1.6.3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C102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after="240"/>
              <w:rPr>
                <w:b/>
                <w:sz w:val="21"/>
                <w:szCs w:val="21"/>
              </w:rPr>
            </w:pPr>
            <w:r w:rsidRPr="00824455">
              <w:rPr>
                <w:b/>
                <w:sz w:val="21"/>
                <w:szCs w:val="21"/>
              </w:rPr>
              <w:t>Name</w:t>
            </w:r>
          </w:p>
        </w:tc>
        <w:tc>
          <w:tcPr>
            <w:tcW w:w="1440" w:type="dxa"/>
          </w:tcPr>
          <w:p w:rsidR="005A774E" w:rsidRPr="00824455" w:rsidRDefault="005A774E" w:rsidP="005A774E">
            <w:pPr>
              <w:pStyle w:val="TableHead"/>
              <w:spacing w:after="240"/>
              <w:rPr>
                <w:b/>
                <w:sz w:val="21"/>
                <w:szCs w:val="21"/>
              </w:rPr>
            </w:pPr>
            <w:r w:rsidRPr="00824455">
              <w:rPr>
                <w:b/>
                <w:sz w:val="21"/>
                <w:szCs w:val="21"/>
              </w:rPr>
              <w:t>Access</w:t>
            </w:r>
          </w:p>
        </w:tc>
        <w:tc>
          <w:tcPr>
            <w:tcW w:w="1000" w:type="dxa"/>
          </w:tcPr>
          <w:p w:rsidR="005A774E" w:rsidRPr="00824455" w:rsidRDefault="005A774E" w:rsidP="005A774E">
            <w:pPr>
              <w:pStyle w:val="TableHead"/>
              <w:spacing w:after="240"/>
              <w:rPr>
                <w:b/>
                <w:sz w:val="21"/>
                <w:szCs w:val="21"/>
              </w:rPr>
            </w:pPr>
            <w:r w:rsidRPr="00824455">
              <w:rPr>
                <w:b/>
                <w:sz w:val="21"/>
                <w:szCs w:val="21"/>
              </w:rPr>
              <w:t>PDS</w:t>
            </w:r>
          </w:p>
        </w:tc>
        <w:tc>
          <w:tcPr>
            <w:tcW w:w="2880" w:type="dxa"/>
          </w:tcPr>
          <w:p w:rsidR="005A774E" w:rsidRPr="00824455" w:rsidRDefault="005A774E" w:rsidP="005A774E">
            <w:pPr>
              <w:pStyle w:val="TableHead"/>
              <w:spacing w:after="240"/>
              <w:rPr>
                <w:b/>
                <w:sz w:val="21"/>
                <w:szCs w:val="21"/>
              </w:rPr>
            </w:pPr>
            <w:r w:rsidRPr="00824455">
              <w:rPr>
                <w:b/>
                <w:sz w:val="21"/>
                <w:szCs w:val="21"/>
              </w:rPr>
              <w:t>Description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dot1agCfmMaMepListIdentifier</w:t>
            </w:r>
            <w:r>
              <w:rPr>
                <w:rFonts w:cs="Helvetica"/>
              </w:rPr>
              <w:t xml:space="preserve"> (1.3.111.2.802.1.1.8.1.6.3.1.1) </w:t>
            </w:r>
          </w:p>
        </w:tc>
        <w:tc>
          <w:tcPr>
            <w:tcW w:w="1440" w:type="dxa"/>
          </w:tcPr>
          <w:p w:rsidR="005A774E" w:rsidRPr="00AE058A" w:rsidRDefault="005A774E" w:rsidP="005A774E">
            <w:pPr>
              <w:pStyle w:val="TableText"/>
              <w:kinsoku w:val="0"/>
              <w:textAlignment w:val="top"/>
              <w:rPr>
                <w:rFonts w:cs="Helvetica"/>
              </w:rPr>
            </w:pPr>
            <w:r w:rsidRPr="00AE058A">
              <w:rPr>
                <w:rFonts w:cs="Helvetica"/>
              </w:rPr>
              <w:t>not-accessible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dot1agCfmMaMepListRowStatus</w:t>
            </w:r>
            <w:r>
              <w:rPr>
                <w:rFonts w:cs="Helvetica"/>
              </w:rPr>
              <w:t xml:space="preserve"> (1.3.111.2.802.1.1.8.1.6.3.1.2)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Only support active(1), createAndGo(4) and destroy(6)</w:t>
            </w:r>
          </w:p>
        </w:tc>
      </w:tr>
    </w:tbl>
    <w:p w:rsidR="005A774E" w:rsidRPr="00740C7F" w:rsidRDefault="005A774E" w:rsidP="009A6F0D">
      <w:pPr>
        <w:pStyle w:val="Spacer"/>
      </w:pPr>
    </w:p>
    <w:p w:rsidR="005A774E" w:rsidRPr="004D5C07" w:rsidRDefault="005A774E" w:rsidP="005A774E">
      <w:pPr>
        <w:pStyle w:val="2"/>
        <w:tabs>
          <w:tab w:val="num" w:pos="576"/>
        </w:tabs>
        <w:autoSpaceDE/>
        <w:autoSpaceDN/>
        <w:adjustRightInd/>
        <w:ind w:left="576" w:hanging="576"/>
        <w:jc w:val="both"/>
        <w:textAlignment w:val="auto"/>
      </w:pPr>
      <w:bookmarkStart w:id="1542" w:name="_Toc295464766"/>
      <w:bookmarkStart w:id="1543" w:name="_Toc397420205"/>
      <w:bookmarkStart w:id="1544" w:name="_Toc399256962"/>
      <w:bookmarkStart w:id="1545" w:name="_Toc493503076"/>
      <w:r w:rsidRPr="004D5C07">
        <w:t>dot1agCfmMepTable</w:t>
      </w:r>
      <w:bookmarkEnd w:id="1542"/>
      <w:bookmarkEnd w:id="1543"/>
      <w:bookmarkEnd w:id="1544"/>
      <w:bookmarkEnd w:id="1545"/>
    </w:p>
    <w:p w:rsidR="005A774E" w:rsidRPr="00740C7F" w:rsidRDefault="005A774E" w:rsidP="009A6F0D">
      <w:pPr>
        <w:pStyle w:val="TableOID"/>
      </w:pPr>
      <w:r>
        <w:t>OID of this table is: 1.3.111.2.802.1.1.8.1.7.1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C102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after="240"/>
              <w:rPr>
                <w:b/>
                <w:sz w:val="21"/>
                <w:szCs w:val="21"/>
              </w:rPr>
            </w:pPr>
            <w:r w:rsidRPr="00824455">
              <w:rPr>
                <w:b/>
                <w:sz w:val="21"/>
                <w:szCs w:val="21"/>
              </w:rPr>
              <w:t>Name</w:t>
            </w:r>
          </w:p>
        </w:tc>
        <w:tc>
          <w:tcPr>
            <w:tcW w:w="1440" w:type="dxa"/>
          </w:tcPr>
          <w:p w:rsidR="005A774E" w:rsidRPr="00824455" w:rsidRDefault="005A774E" w:rsidP="005A774E">
            <w:pPr>
              <w:pStyle w:val="TableHead"/>
              <w:spacing w:after="240"/>
              <w:rPr>
                <w:b/>
                <w:sz w:val="21"/>
                <w:szCs w:val="21"/>
              </w:rPr>
            </w:pPr>
            <w:r w:rsidRPr="00824455">
              <w:rPr>
                <w:b/>
                <w:sz w:val="21"/>
                <w:szCs w:val="21"/>
              </w:rPr>
              <w:t>Access</w:t>
            </w:r>
          </w:p>
        </w:tc>
        <w:tc>
          <w:tcPr>
            <w:tcW w:w="1000" w:type="dxa"/>
          </w:tcPr>
          <w:p w:rsidR="005A774E" w:rsidRPr="00824455" w:rsidRDefault="005A774E" w:rsidP="005A774E">
            <w:pPr>
              <w:pStyle w:val="TableHead"/>
              <w:spacing w:after="240"/>
              <w:rPr>
                <w:b/>
                <w:sz w:val="21"/>
                <w:szCs w:val="21"/>
              </w:rPr>
            </w:pPr>
            <w:r w:rsidRPr="00824455">
              <w:rPr>
                <w:b/>
                <w:sz w:val="21"/>
                <w:szCs w:val="21"/>
              </w:rPr>
              <w:t>PDS</w:t>
            </w:r>
          </w:p>
        </w:tc>
        <w:tc>
          <w:tcPr>
            <w:tcW w:w="2880" w:type="dxa"/>
          </w:tcPr>
          <w:p w:rsidR="005A774E" w:rsidRPr="00824455" w:rsidRDefault="005A774E" w:rsidP="005A774E">
            <w:pPr>
              <w:pStyle w:val="TableHead"/>
              <w:spacing w:after="240"/>
              <w:rPr>
                <w:b/>
                <w:sz w:val="21"/>
                <w:szCs w:val="21"/>
              </w:rPr>
            </w:pPr>
            <w:r w:rsidRPr="00824455">
              <w:rPr>
                <w:b/>
                <w:sz w:val="21"/>
                <w:szCs w:val="21"/>
              </w:rPr>
              <w:t>Description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dot1agCfmMepIdentifier</w:t>
            </w:r>
            <w:r>
              <w:rPr>
                <w:rFonts w:cs="Helvetica"/>
              </w:rPr>
              <w:t xml:space="preserve"> (1.3.111.2.802.1.1.8.1.7.1.1.1) </w:t>
            </w:r>
          </w:p>
        </w:tc>
        <w:tc>
          <w:tcPr>
            <w:tcW w:w="1440" w:type="dxa"/>
          </w:tcPr>
          <w:p w:rsidR="005A774E" w:rsidRPr="00AE058A" w:rsidRDefault="005A774E" w:rsidP="005A774E">
            <w:pPr>
              <w:pStyle w:val="TableText"/>
              <w:kinsoku w:val="0"/>
              <w:textAlignment w:val="top"/>
              <w:rPr>
                <w:rFonts w:cs="Helvetica"/>
              </w:rPr>
            </w:pPr>
            <w:r w:rsidRPr="00AE058A">
              <w:rPr>
                <w:rFonts w:cs="Helvetica"/>
              </w:rPr>
              <w:t>not-accessible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dot1agCfmMepIfIndex</w:t>
            </w:r>
            <w:r>
              <w:rPr>
                <w:rFonts w:cs="Helvetica"/>
              </w:rPr>
              <w:t xml:space="preserve"> (1.3.111.2.802.1.1.8.1.7.1.1.2)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dot1agCfmMepDirection</w:t>
            </w:r>
            <w:r>
              <w:rPr>
                <w:rFonts w:cs="Helvetica"/>
              </w:rPr>
              <w:t xml:space="preserve"> (1.3.111.2.802.1.1.8.1.7.1.1.3)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dot1agCfmMepPrimaryVid</w:t>
            </w:r>
            <w:r>
              <w:rPr>
                <w:rFonts w:cs="Helvetica"/>
              </w:rPr>
              <w:t xml:space="preserve"> (1.3.111.2.802.1.1.8.1.7.1.1.4)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Yes</w:t>
            </w:r>
          </w:p>
        </w:tc>
        <w:tc>
          <w:tcPr>
            <w:tcW w:w="2880" w:type="dxa"/>
          </w:tcPr>
          <w:p w:rsidR="005A774E" w:rsidRPr="00AE058A" w:rsidRDefault="005A774E" w:rsidP="005A774E">
            <w:pPr>
              <w:pStyle w:val="TableText"/>
              <w:kinsoku w:val="0"/>
              <w:textAlignment w:val="top"/>
              <w:rPr>
                <w:rFonts w:cs="Helvetica"/>
              </w:rPr>
            </w:pPr>
            <w:r w:rsidRPr="00AE058A">
              <w:rPr>
                <w:rFonts w:cs="Helvetica"/>
              </w:rPr>
              <w:t xml:space="preserve">The value is always </w:t>
            </w:r>
            <w:r w:rsidRPr="00AE058A">
              <w:rPr>
                <w:rFonts w:cs="Helvetica" w:hint="eastAsia"/>
              </w:rPr>
              <w:t>0</w:t>
            </w:r>
            <w:r w:rsidRPr="00AE058A">
              <w:rPr>
                <w:rFonts w:cs="Helvetica"/>
              </w:rPr>
              <w:t>.</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dot1agCfmMepActive</w:t>
            </w:r>
            <w:r>
              <w:rPr>
                <w:rFonts w:cs="Helvetica"/>
              </w:rPr>
              <w:t xml:space="preserve"> (1.3.111.2.802.1.1.8.1.7.1.1.5)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dot1agCfmMepFngState</w:t>
            </w:r>
            <w:r>
              <w:rPr>
                <w:rFonts w:cs="Helvetica"/>
              </w:rPr>
              <w:t xml:space="preserve"> (1.3.111.2.802.1.1.8.1.7.1.1.6)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w:t>
            </w:r>
            <w:r w:rsidRPr="00AE058A">
              <w:rPr>
                <w:rFonts w:cs="Helvetica" w:hint="eastAsia"/>
              </w:rPr>
              <w:t>only</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dot1agCfmMepCciEnabled</w:t>
            </w:r>
            <w:r>
              <w:rPr>
                <w:rFonts w:cs="Helvetica"/>
              </w:rPr>
              <w:t xml:space="preserve"> (1.3.111.2.802.1.1.8.1.7.1.1.7)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dot1agCfmMepCcmLtmPriority</w:t>
            </w:r>
            <w:r>
              <w:rPr>
                <w:rFonts w:cs="Helvetica"/>
              </w:rPr>
              <w:t xml:space="preserve"> (1.3.111.2.802.1.1.8.1.7.1.1.8)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dot1agCfmMepMacAddress</w:t>
            </w:r>
            <w:r>
              <w:rPr>
                <w:rFonts w:cs="Helvetica"/>
              </w:rPr>
              <w:t xml:space="preserve"> (1.3.111.2.802.1.1.8.1.7.1.1.9)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dot1agCfmMepLowPrDef</w:t>
            </w:r>
            <w:r>
              <w:rPr>
                <w:rFonts w:cs="Helvetica"/>
              </w:rPr>
              <w:t xml:space="preserve"> (1.3.111.2.802.1.1.8.1.7.1.1.10)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dot1agCfmMepFngAlarmTime</w:t>
            </w:r>
            <w:r>
              <w:rPr>
                <w:rFonts w:cs="Helvetica"/>
              </w:rPr>
              <w:t xml:space="preserve"> (1.3.111.2.802.1.1.8.1.7.1.1.11)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dot1agCfmMepFngResetTime</w:t>
            </w:r>
            <w:r>
              <w:rPr>
                <w:rFonts w:cs="Helvetica"/>
              </w:rPr>
              <w:t xml:space="preserve"> (1.3.111.2.802.1.1.8.1.7.1.1.12)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dot1agCfmMepHighestPrDefect</w:t>
            </w:r>
            <w:r>
              <w:rPr>
                <w:rFonts w:cs="Helvetica"/>
              </w:rPr>
              <w:t xml:space="preserve"> (1.3.111.2.802.1.1.8.1.7.1.1.13)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w:t>
            </w:r>
            <w:r w:rsidRPr="00AE058A">
              <w:rPr>
                <w:rFonts w:cs="Helvetica" w:hint="eastAsia"/>
              </w:rPr>
              <w:t>only</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hint="eastAsia"/>
              </w:rPr>
              <w:t>Only</w:t>
            </w:r>
            <w:r>
              <w:rPr>
                <w:rFonts w:cs="Helvetica" w:hint="eastAsia"/>
              </w:rPr>
              <w:t xml:space="preserve"> </w:t>
            </w:r>
            <w:r w:rsidRPr="00AE058A">
              <w:rPr>
                <w:rFonts w:cs="Helvetica" w:hint="eastAsia"/>
              </w:rPr>
              <w:t xml:space="preserve">support </w:t>
            </w:r>
            <w:r w:rsidRPr="00AE058A">
              <w:rPr>
                <w:rFonts w:cs="Helvetica"/>
              </w:rPr>
              <w:t>defRemoteCCM</w:t>
            </w:r>
            <w:r w:rsidRPr="00AE058A">
              <w:rPr>
                <w:rFonts w:cs="Helvetica" w:hint="eastAsia"/>
              </w:rPr>
              <w:t>(3)</w:t>
            </w:r>
            <w:r>
              <w:rPr>
                <w:rFonts w:cs="Helvetica" w:hint="eastAsia"/>
              </w:rPr>
              <w:t xml:space="preserve">, </w:t>
            </w:r>
            <w:r w:rsidRPr="00AE058A">
              <w:rPr>
                <w:rFonts w:cs="Helvetica"/>
              </w:rPr>
              <w:t>defErrorCCM(4)</w:t>
            </w:r>
            <w:r>
              <w:rPr>
                <w:rFonts w:cs="Helvetica" w:hint="eastAsia"/>
              </w:rPr>
              <w:t xml:space="preserve">, </w:t>
            </w:r>
            <w:r w:rsidRPr="00AE058A">
              <w:rPr>
                <w:rFonts w:cs="Helvetica"/>
              </w:rPr>
              <w:t>defXconCCM (5)</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dot1agCfmMepDefects</w:t>
            </w:r>
            <w:r>
              <w:rPr>
                <w:rFonts w:cs="Helvetica"/>
              </w:rPr>
              <w:t xml:space="preserve"> (1.3.111.2.802.1.1.8.1.7.1.1.14)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dot1agCfmMepErrorCcmLastFailure</w:t>
            </w:r>
            <w:r>
              <w:rPr>
                <w:rFonts w:cs="Helvetica"/>
              </w:rPr>
              <w:t xml:space="preserve"> (1.3.111.2.802.1.1.8.1.7.1.1.15)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dot1agCfmMepXconCcmLastFailure</w:t>
            </w:r>
            <w:r>
              <w:rPr>
                <w:rFonts w:cs="Helvetica"/>
              </w:rPr>
              <w:t xml:space="preserve"> (1.3.111.2.802.1.1.8.1.7.1.1.16)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dot1agCfmMepCcmSequenceErrors</w:t>
            </w:r>
            <w:r>
              <w:rPr>
                <w:rFonts w:cs="Helvetica"/>
              </w:rPr>
              <w:t xml:space="preserve"> (1.3.111.2.802.1.1.8.1.7.1.1.17)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dot1agCfmMepCciSentCcms</w:t>
            </w:r>
            <w:r>
              <w:rPr>
                <w:rFonts w:cs="Helvetica"/>
              </w:rPr>
              <w:t xml:space="preserve"> (1.3.111.2.802.1.1.8.1.7.1.1.18)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dot1agCfmMepNextLbmTransId</w:t>
            </w:r>
            <w:r>
              <w:rPr>
                <w:rFonts w:cs="Helvetica"/>
              </w:rPr>
              <w:t xml:space="preserve"> (1.3.111.2.802.1.1.8.1.7.1.1.19)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dot1agCfmMepLbrIn</w:t>
            </w:r>
            <w:r>
              <w:rPr>
                <w:rFonts w:cs="Helvetica"/>
              </w:rPr>
              <w:t xml:space="preserve"> (1.3.111.2.802.1.1.8.1.7.1.1.20)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dot1agCfmMepLbrInOutOfOrder</w:t>
            </w:r>
            <w:r>
              <w:rPr>
                <w:rFonts w:cs="Helvetica"/>
              </w:rPr>
              <w:t xml:space="preserve"> (1.3.111.2.802.1.1.8.1.7.1.1.21)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dot1agCfmMepLbrBadMsdu</w:t>
            </w:r>
            <w:r>
              <w:rPr>
                <w:rFonts w:cs="Helvetica"/>
              </w:rPr>
              <w:t xml:space="preserve"> (1.3.111.2.802.1.1.8.1.7.1.1.22)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dot1agCfmMepLtmNextSeqNumber</w:t>
            </w:r>
            <w:r>
              <w:rPr>
                <w:rFonts w:cs="Helvetica"/>
              </w:rPr>
              <w:t xml:space="preserve"> (1.3.111.2.802.1.1.8.1.7.1.1.23)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dot1agCfmMepUnexpLtrIn</w:t>
            </w:r>
            <w:r>
              <w:rPr>
                <w:rFonts w:cs="Helvetica"/>
              </w:rPr>
              <w:t xml:space="preserve"> (1.3.111.2.802.1.1.8.1.7.1.1.24)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dot1agCfmMepLbrOut</w:t>
            </w:r>
            <w:r>
              <w:rPr>
                <w:rFonts w:cs="Helvetica"/>
              </w:rPr>
              <w:t xml:space="preserve"> (1.3.111.2.802.1.1.8.1.7.1.1.25)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dot1agCfmMepTransmitLbmStatus</w:t>
            </w:r>
            <w:r>
              <w:rPr>
                <w:rFonts w:cs="Helvetica"/>
              </w:rPr>
              <w:t xml:space="preserve"> (1.3.111.2.802.1.1.8.1.7.1.1.26)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dot1agCfmMepTransmitLbmDestMacAddress</w:t>
            </w:r>
            <w:r>
              <w:rPr>
                <w:rFonts w:cs="Helvetica"/>
              </w:rPr>
              <w:t xml:space="preserve"> (1.3.111.2.802.1.1.8.1.7.1.1.27)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dot1agCfmMepTransmitLbmDestMepId</w:t>
            </w:r>
            <w:r>
              <w:rPr>
                <w:rFonts w:cs="Helvetica"/>
              </w:rPr>
              <w:t xml:space="preserve"> (1.3.111.2.802.1.1.8.1.7.1.1.28)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dot1agCfmMepTransmitLbmDestIsMepId</w:t>
            </w:r>
            <w:r>
              <w:rPr>
                <w:rFonts w:cs="Helvetica"/>
              </w:rPr>
              <w:t xml:space="preserve"> (1.3.111.2.802.1.1.8.1.7.1.1.29)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dot1agCfmMepTransmitLbmMessages</w:t>
            </w:r>
            <w:r>
              <w:rPr>
                <w:rFonts w:cs="Helvetica"/>
              </w:rPr>
              <w:t xml:space="preserve"> (1.3.111.2.802.1.1.8.1.7.1.1.30)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dot1agCfmMepTransmitLbmDataTlv</w:t>
            </w:r>
            <w:r>
              <w:rPr>
                <w:rFonts w:cs="Helvetica"/>
              </w:rPr>
              <w:t xml:space="preserve"> (1.3.111.2.802.1.1.8.1.7.1.1.31)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dot1agCfmMepTransmitLbmVlanPriority</w:t>
            </w:r>
            <w:r>
              <w:rPr>
                <w:rFonts w:cs="Helvetica"/>
              </w:rPr>
              <w:t xml:space="preserve"> (1.3.111.2.802.1.1.8.1.7.1.1.32)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dot1agCfmMepTransmitLbmVlanDropEnable</w:t>
            </w:r>
            <w:r>
              <w:rPr>
                <w:rFonts w:cs="Helvetica"/>
              </w:rPr>
              <w:t xml:space="preserve"> (1.3.111.2.802.1.1.8.1.7.1.1.33)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dot1agCfmMepTransmitLbmResultOK</w:t>
            </w:r>
            <w:r>
              <w:rPr>
                <w:rFonts w:cs="Helvetica"/>
              </w:rPr>
              <w:t xml:space="preserve"> (1.3.111.2.802.1.1.8.1.7.1.1.34)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dot1agCfmMepTransmitLbmSeqNumber</w:t>
            </w:r>
            <w:r>
              <w:rPr>
                <w:rFonts w:cs="Helvetica"/>
              </w:rPr>
              <w:t xml:space="preserve"> (1.3.111.2.802.1.1.8.1.7.1.1.35)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dot1agCfmMepTransmitLtmStatus</w:t>
            </w:r>
            <w:r>
              <w:rPr>
                <w:rFonts w:cs="Helvetica"/>
              </w:rPr>
              <w:t xml:space="preserve"> (1.3.111.2.802.1.1.8.1.7.1.1.36)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dot1agCfmMepTransmitLtmFlags</w:t>
            </w:r>
            <w:r>
              <w:rPr>
                <w:rFonts w:cs="Helvetica"/>
              </w:rPr>
              <w:t xml:space="preserve"> (1.3.111.2.802.1.1.8.1.7.1.1.37)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dot1agCfmMepTransmitLtmTargetMacAddress</w:t>
            </w:r>
            <w:r>
              <w:rPr>
                <w:rFonts w:cs="Helvetica"/>
              </w:rPr>
              <w:t xml:space="preserve"> (1.3.111.2.802.1.1.8.1.7.1.1.38)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dot1agCfmMepTransmitLtmTargetMepId</w:t>
            </w:r>
            <w:r>
              <w:rPr>
                <w:rFonts w:cs="Helvetica"/>
              </w:rPr>
              <w:t xml:space="preserve"> (1.3.111.2.802.1.1.8.1.7.1.1.39)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dot1agCfmMepTransmitLtmTargetIsMepId</w:t>
            </w:r>
            <w:r>
              <w:rPr>
                <w:rFonts w:cs="Helvetica"/>
              </w:rPr>
              <w:t xml:space="preserve"> (1.3.111.2.802.1.1.8.1.7.1.1.40)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dot1agCfmMepTransmitLtmTtl</w:t>
            </w:r>
            <w:r>
              <w:rPr>
                <w:rFonts w:cs="Helvetica"/>
              </w:rPr>
              <w:t xml:space="preserve"> (1.3.111.2.802.1.1.8.1.7.1.1.41)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dot1agCfmMepTransmitLtmResult</w:t>
            </w:r>
            <w:r>
              <w:rPr>
                <w:rFonts w:cs="Helvetica"/>
              </w:rPr>
              <w:t xml:space="preserve"> (1.3.111.2.802.1.1.8.1.7.1.1.42)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dot1agCfmMepTransmitLtmSeqNumber</w:t>
            </w:r>
            <w:r>
              <w:rPr>
                <w:rFonts w:cs="Helvetica"/>
              </w:rPr>
              <w:t xml:space="preserve"> (1.3.111.2.802.1.1.8.1.7.1.1.43)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read-only</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dot1agCfmMepTransmitLtmEgressIdentifier</w:t>
            </w:r>
            <w:r>
              <w:rPr>
                <w:rFonts w:cs="Helvetica"/>
              </w:rPr>
              <w:t xml:space="preserve"> (1.3.111.2.802.1.1.8.1.7.1.1.44)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rPr>
              <w:t>No</w:t>
            </w:r>
          </w:p>
        </w:tc>
        <w:tc>
          <w:tcPr>
            <w:tcW w:w="2880" w:type="dxa"/>
          </w:tcPr>
          <w:p w:rsidR="005A774E" w:rsidRPr="00AE058A" w:rsidRDefault="005A774E" w:rsidP="005A774E">
            <w:pPr>
              <w:pStyle w:val="TableText"/>
              <w:kinsoku w:val="0"/>
              <w:textAlignment w:val="top"/>
              <w:rPr>
                <w:rFonts w:cs="Helvetica"/>
              </w:rPr>
            </w:pPr>
            <w:r w:rsidRPr="00AE058A">
              <w:rPr>
                <w:rFonts w:cs="Helvetica"/>
              </w:rPr>
              <w:t>Not supported</w:t>
            </w:r>
          </w:p>
        </w:tc>
      </w:tr>
      <w:tr w:rsidR="005A774E" w:rsidRPr="00C30CC8" w:rsidTr="009A6F0D">
        <w:tc>
          <w:tcPr>
            <w:tcW w:w="3000" w:type="dxa"/>
          </w:tcPr>
          <w:p w:rsidR="005A774E" w:rsidRPr="00AE058A" w:rsidRDefault="005A774E" w:rsidP="005A774E">
            <w:pPr>
              <w:pStyle w:val="TableText"/>
              <w:kinsoku w:val="0"/>
              <w:textAlignment w:val="top"/>
              <w:rPr>
                <w:rFonts w:cs="Helvetica"/>
              </w:rPr>
            </w:pPr>
            <w:r w:rsidRPr="00AE058A">
              <w:rPr>
                <w:rFonts w:cs="Helvetica"/>
              </w:rPr>
              <w:t>dot1agCfmMepRowStatus</w:t>
            </w:r>
            <w:r>
              <w:rPr>
                <w:rFonts w:cs="Helvetica"/>
              </w:rPr>
              <w:t xml:space="preserve"> (1.3.111.2.802.1.1.8.1.7.1.1.45)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As per MIB</w:t>
            </w:r>
          </w:p>
        </w:tc>
      </w:tr>
    </w:tbl>
    <w:p w:rsidR="005A774E" w:rsidRPr="00991579" w:rsidRDefault="005A774E" w:rsidP="009A6F0D">
      <w:pPr>
        <w:pStyle w:val="Spacer"/>
      </w:pPr>
    </w:p>
    <w:p w:rsidR="005A774E" w:rsidRDefault="005A774E" w:rsidP="005A774E">
      <w:pPr>
        <w:pStyle w:val="1"/>
        <w:tabs>
          <w:tab w:val="num" w:pos="432"/>
        </w:tabs>
        <w:ind w:left="432" w:hanging="432"/>
        <w:jc w:val="both"/>
      </w:pPr>
      <w:bookmarkStart w:id="1546" w:name="_Toc397420206"/>
      <w:bookmarkStart w:id="1547" w:name="_Toc399256990"/>
      <w:bookmarkStart w:id="1548" w:name="_Toc493503077"/>
      <w:r w:rsidRPr="00E71A63">
        <w:t>IEEE8021-CFM</w:t>
      </w:r>
      <w:r w:rsidRPr="00E71A63">
        <w:rPr>
          <w:rFonts w:hint="eastAsia"/>
        </w:rPr>
        <w:t>-V2</w:t>
      </w:r>
      <w:r w:rsidRPr="00E71A63">
        <w:t>-MIB</w:t>
      </w:r>
      <w:bookmarkEnd w:id="1546"/>
      <w:bookmarkEnd w:id="1547"/>
      <w:bookmarkEnd w:id="1548"/>
    </w:p>
    <w:p w:rsidR="005A774E" w:rsidRPr="003D23EA" w:rsidRDefault="005A774E" w:rsidP="005A774E">
      <w:pPr>
        <w:pStyle w:val="2"/>
        <w:tabs>
          <w:tab w:val="num" w:pos="576"/>
        </w:tabs>
        <w:autoSpaceDE/>
        <w:autoSpaceDN/>
        <w:adjustRightInd/>
        <w:ind w:left="576" w:hanging="576"/>
        <w:jc w:val="both"/>
        <w:textAlignment w:val="auto"/>
      </w:pPr>
      <w:bookmarkStart w:id="1549" w:name="_Toc397420207"/>
      <w:bookmarkStart w:id="1550" w:name="_Toc399256991"/>
      <w:bookmarkStart w:id="1551" w:name="_Toc493503078"/>
      <w:r w:rsidRPr="003D23EA">
        <w:t>ieee8021CfmMaCompTable</w:t>
      </w:r>
      <w:bookmarkEnd w:id="1549"/>
      <w:bookmarkEnd w:id="1550"/>
      <w:bookmarkEnd w:id="1551"/>
    </w:p>
    <w:p w:rsidR="005A774E" w:rsidRPr="003D23EA" w:rsidRDefault="005A774E" w:rsidP="009A6F0D">
      <w:pPr>
        <w:pStyle w:val="TableOID"/>
      </w:pPr>
      <w:r>
        <w:t xml:space="preserve">OID of this table is: </w:t>
      </w:r>
      <w:r w:rsidRPr="003D23EA">
        <w:t>1.3.111.2.802.1.1.8.1.6.4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C102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4C1027" w:rsidTr="009A6F0D">
        <w:tc>
          <w:tcPr>
            <w:tcW w:w="3000" w:type="dxa"/>
          </w:tcPr>
          <w:p w:rsidR="005A774E" w:rsidRPr="00AE058A" w:rsidRDefault="005A774E" w:rsidP="005A774E">
            <w:pPr>
              <w:pStyle w:val="TableText"/>
              <w:kinsoku w:val="0"/>
              <w:textAlignment w:val="top"/>
              <w:rPr>
                <w:rFonts w:cs="Helvetica"/>
              </w:rPr>
            </w:pPr>
            <w:r w:rsidRPr="00CB2B83">
              <w:rPr>
                <w:rFonts w:cs="Helvetica"/>
                <w:lang w:val="zh-CN"/>
              </w:rPr>
              <w:t>ieee8021CfmMaComponentId</w:t>
            </w:r>
            <w:r w:rsidRPr="00CB2B83">
              <w:rPr>
                <w:rFonts w:cs="Helvetica"/>
              </w:rPr>
              <w:t xml:space="preserve"> </w:t>
            </w:r>
            <w:r>
              <w:rPr>
                <w:rFonts w:cs="Helvetica"/>
              </w:rPr>
              <w:t>(</w:t>
            </w:r>
            <w:r w:rsidRPr="00CB2B83">
              <w:rPr>
                <w:rFonts w:cs="Helvetica"/>
                <w:lang w:val="zh-CN"/>
              </w:rPr>
              <w:t>1.3.111.2.802.1.1.8.1.6.4.1.1</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not-accessible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CB2B83">
              <w:rPr>
                <w:rFonts w:cs="Helvetica"/>
              </w:rPr>
              <w:t xml:space="preserve">The value is always </w:t>
            </w:r>
            <w:r w:rsidRPr="00CB2B83">
              <w:rPr>
                <w:rFonts w:cs="Helvetica" w:hint="eastAsia"/>
              </w:rPr>
              <w:t>1</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CB2B83">
              <w:rPr>
                <w:rFonts w:cs="Helvetica"/>
                <w:lang w:val="zh-CN"/>
              </w:rPr>
              <w:t>ieee8021CfmMaCompPrimarySelectorType</w:t>
            </w:r>
            <w:r w:rsidRPr="00CB2B83">
              <w:rPr>
                <w:rFonts w:cs="Helvetica"/>
              </w:rPr>
              <w:t xml:space="preserve"> </w:t>
            </w:r>
            <w:r>
              <w:rPr>
                <w:rFonts w:cs="Helvetica"/>
              </w:rPr>
              <w:t>(</w:t>
            </w:r>
            <w:r w:rsidRPr="00CB2B83">
              <w:rPr>
                <w:rFonts w:cs="Helvetica"/>
                <w:lang w:val="zh-CN"/>
              </w:rPr>
              <w:t>1.3.111.2.802.1.1.8.1.6.4.1.2</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255A3D" w:rsidRDefault="005A774E" w:rsidP="005A774E">
            <w:pPr>
              <w:pStyle w:val="TableText"/>
              <w:kinsoku w:val="0"/>
              <w:textAlignment w:val="top"/>
              <w:rPr>
                <w:rFonts w:cs="Helvetica"/>
              </w:rPr>
            </w:pPr>
            <w:r w:rsidRPr="00CB2B83">
              <w:rPr>
                <w:rFonts w:cs="Helvetica"/>
              </w:rPr>
              <w:t xml:space="preserve">Only support </w:t>
            </w:r>
            <w:r>
              <w:rPr>
                <w:rFonts w:cs="Helvetica" w:hint="eastAsia"/>
              </w:rPr>
              <w:t>vlanid(1)</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CB2B83">
              <w:rPr>
                <w:rFonts w:cs="Helvetica"/>
                <w:lang w:val="zh-CN"/>
              </w:rPr>
              <w:t>ieee8021CfmMaCompPrimarySelectorOrNone</w:t>
            </w:r>
            <w:r w:rsidRPr="00CB2B83">
              <w:rPr>
                <w:rFonts w:cs="Helvetica"/>
              </w:rPr>
              <w:t xml:space="preserve"> </w:t>
            </w:r>
            <w:r>
              <w:rPr>
                <w:rFonts w:cs="Helvetica"/>
              </w:rPr>
              <w:t>(</w:t>
            </w:r>
            <w:r w:rsidRPr="00CB2B83">
              <w:rPr>
                <w:rFonts w:cs="Helvetica"/>
                <w:lang w:val="zh-CN"/>
              </w:rPr>
              <w:t>1.3.111.2.802.1.1.8.1.6.4.1.3</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Can not be modified after creation</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CB2B83">
              <w:rPr>
                <w:rFonts w:cs="Helvetica"/>
                <w:lang w:val="zh-CN"/>
              </w:rPr>
              <w:t>ieee8021CfmMaCompMhfCreation</w:t>
            </w:r>
            <w:r w:rsidRPr="00CB2B83">
              <w:rPr>
                <w:rFonts w:cs="Helvetica"/>
              </w:rPr>
              <w:t xml:space="preserve"> </w:t>
            </w:r>
            <w:r>
              <w:rPr>
                <w:rFonts w:cs="Helvetica"/>
              </w:rPr>
              <w:t>(</w:t>
            </w:r>
            <w:r w:rsidRPr="00CB2B83">
              <w:rPr>
                <w:rFonts w:cs="Helvetica"/>
                <w:lang w:val="zh-CN"/>
              </w:rPr>
              <w:t>1.3.111.2.802.1.1.8.1.6.4.1.</w:t>
            </w:r>
            <w:r>
              <w:rPr>
                <w:rFonts w:cs="Helvetica" w:hint="eastAsia"/>
                <w:lang w:val="zh-CN"/>
              </w:rPr>
              <w:t>4</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CB2B83">
              <w:rPr>
                <w:rFonts w:cs="Helvetica"/>
              </w:rPr>
              <w:t>As per MIB</w:t>
            </w:r>
          </w:p>
        </w:tc>
      </w:tr>
      <w:tr w:rsidR="005A774E" w:rsidRPr="00822CDE" w:rsidTr="009A6F0D">
        <w:tc>
          <w:tcPr>
            <w:tcW w:w="3000" w:type="dxa"/>
          </w:tcPr>
          <w:p w:rsidR="005A774E" w:rsidRPr="00AE058A" w:rsidRDefault="005A774E" w:rsidP="005A774E">
            <w:pPr>
              <w:pStyle w:val="TableText"/>
              <w:kinsoku w:val="0"/>
              <w:textAlignment w:val="top"/>
              <w:rPr>
                <w:rFonts w:cs="Helvetica"/>
              </w:rPr>
            </w:pPr>
            <w:r w:rsidRPr="00CB2B83">
              <w:rPr>
                <w:rFonts w:cs="Helvetica"/>
                <w:lang w:val="zh-CN"/>
              </w:rPr>
              <w:t>ieee8021CfmMaCompIdPermission</w:t>
            </w:r>
            <w:r w:rsidRPr="00CB2B83">
              <w:rPr>
                <w:rFonts w:cs="Helvetica"/>
              </w:rPr>
              <w:t xml:space="preserve"> </w:t>
            </w:r>
            <w:r>
              <w:rPr>
                <w:rFonts w:cs="Helvetica"/>
              </w:rPr>
              <w:t>(</w:t>
            </w:r>
            <w:r w:rsidRPr="00CB2B83">
              <w:rPr>
                <w:rFonts w:cs="Helvetica"/>
                <w:lang w:val="zh-CN"/>
              </w:rPr>
              <w:t>1.3.111.2.802.1.1.8.1.6.4.1.5</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No</w:t>
            </w:r>
          </w:p>
        </w:tc>
        <w:tc>
          <w:tcPr>
            <w:tcW w:w="2880" w:type="dxa"/>
          </w:tcPr>
          <w:p w:rsidR="005A774E" w:rsidRPr="00AE058A" w:rsidRDefault="005A774E" w:rsidP="005A774E">
            <w:pPr>
              <w:pStyle w:val="TableText"/>
              <w:kinsoku w:val="0"/>
              <w:textAlignment w:val="top"/>
              <w:rPr>
                <w:rFonts w:cs="Helvetica"/>
              </w:rPr>
            </w:pPr>
            <w:r w:rsidRPr="00CB2B83">
              <w:rPr>
                <w:rFonts w:cs="Helvetica"/>
              </w:rPr>
              <w:t>Only support sendIdNone (1)</w:t>
            </w:r>
            <w:r w:rsidRPr="00CB2B83">
              <w:rPr>
                <w:rFonts w:cs="Helvetica" w:hint="eastAsia"/>
              </w:rPr>
              <w:t xml:space="preserve"> and </w:t>
            </w:r>
            <w:r w:rsidRPr="00CB2B83">
              <w:rPr>
                <w:rFonts w:cs="Helvetica"/>
              </w:rPr>
              <w:t>sendIdDefer (5)</w:t>
            </w:r>
          </w:p>
        </w:tc>
      </w:tr>
      <w:tr w:rsidR="005A774E" w:rsidTr="009A6F0D">
        <w:tc>
          <w:tcPr>
            <w:tcW w:w="3000" w:type="dxa"/>
          </w:tcPr>
          <w:p w:rsidR="005A774E" w:rsidRPr="00AE058A" w:rsidRDefault="005A774E" w:rsidP="005A774E">
            <w:pPr>
              <w:pStyle w:val="TableText"/>
              <w:kinsoku w:val="0"/>
              <w:textAlignment w:val="top"/>
              <w:rPr>
                <w:rFonts w:cs="Helvetica"/>
              </w:rPr>
            </w:pPr>
            <w:r w:rsidRPr="00CB2B83">
              <w:rPr>
                <w:rFonts w:cs="Helvetica"/>
                <w:lang w:val="zh-CN"/>
              </w:rPr>
              <w:t>ieee8021CfmMaCompNumberOfVids</w:t>
            </w:r>
            <w:r w:rsidRPr="00CB2B83">
              <w:rPr>
                <w:rFonts w:cs="Helvetica"/>
              </w:rPr>
              <w:t xml:space="preserve"> </w:t>
            </w:r>
            <w:r>
              <w:rPr>
                <w:rFonts w:cs="Helvetica"/>
              </w:rPr>
              <w:t>(</w:t>
            </w:r>
            <w:r w:rsidRPr="00947834">
              <w:rPr>
                <w:rFonts w:cs="Helvetica"/>
                <w:lang w:val="zh-CN"/>
              </w:rPr>
              <w:t>1.3.111.2.802.1.1.8.1.6.4.1.6</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w:t>
            </w:r>
            <w:r w:rsidRPr="00AE058A">
              <w:rPr>
                <w:rFonts w:cs="Helvetica" w:hint="eastAsia"/>
              </w:rPr>
              <w:t>only</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No</w:t>
            </w:r>
          </w:p>
        </w:tc>
        <w:tc>
          <w:tcPr>
            <w:tcW w:w="2880" w:type="dxa"/>
          </w:tcPr>
          <w:p w:rsidR="005A774E" w:rsidRPr="00AE058A" w:rsidRDefault="005A774E" w:rsidP="005A774E">
            <w:pPr>
              <w:pStyle w:val="TableText"/>
              <w:kinsoku w:val="0"/>
              <w:textAlignment w:val="top"/>
              <w:rPr>
                <w:rFonts w:cs="Helvetica"/>
              </w:rPr>
            </w:pPr>
            <w:r>
              <w:rPr>
                <w:rFonts w:cs="Helvetica" w:hint="eastAsia"/>
              </w:rPr>
              <w:t>O</w:t>
            </w:r>
            <w:r w:rsidRPr="00B73248">
              <w:rPr>
                <w:rFonts w:cs="Helvetica"/>
              </w:rPr>
              <w:t>nly support read operation</w:t>
            </w:r>
            <w:r w:rsidRPr="00B73248">
              <w:rPr>
                <w:rFonts w:cs="Helvetica" w:hint="eastAsia"/>
              </w:rPr>
              <w:t>.</w:t>
            </w:r>
            <w:r w:rsidRPr="00AE058A">
              <w:rPr>
                <w:rFonts w:cs="Helvetica"/>
              </w:rPr>
              <w:t xml:space="preserve">The value is always </w:t>
            </w:r>
            <w:r w:rsidRPr="00AE058A">
              <w:rPr>
                <w:rFonts w:cs="Helvetica" w:hint="eastAsia"/>
              </w:rPr>
              <w:t>1</w:t>
            </w:r>
            <w:r w:rsidRPr="00AE058A">
              <w:rPr>
                <w:rFonts w:cs="Helvetica"/>
              </w:rPr>
              <w:t>.</w:t>
            </w:r>
          </w:p>
        </w:tc>
      </w:tr>
      <w:tr w:rsidR="005A774E" w:rsidTr="009A6F0D">
        <w:tc>
          <w:tcPr>
            <w:tcW w:w="3000" w:type="dxa"/>
          </w:tcPr>
          <w:p w:rsidR="005A774E" w:rsidRPr="00AE058A" w:rsidRDefault="005A774E" w:rsidP="005A774E">
            <w:pPr>
              <w:pStyle w:val="TableText"/>
              <w:kinsoku w:val="0"/>
              <w:textAlignment w:val="top"/>
              <w:rPr>
                <w:rFonts w:cs="Helvetica"/>
              </w:rPr>
            </w:pPr>
            <w:r w:rsidRPr="00255A3D">
              <w:rPr>
                <w:rFonts w:cs="Helvetica"/>
                <w:lang w:val="zh-CN"/>
              </w:rPr>
              <w:t>ieee8021CfmMaCompRowStatus</w:t>
            </w:r>
            <w:r w:rsidRPr="00255A3D">
              <w:rPr>
                <w:rFonts w:cs="Helvetica"/>
              </w:rPr>
              <w:t xml:space="preserve"> </w:t>
            </w:r>
            <w:r>
              <w:rPr>
                <w:rFonts w:cs="Helvetica"/>
              </w:rPr>
              <w:t>(</w:t>
            </w:r>
            <w:r w:rsidRPr="00255A3D">
              <w:rPr>
                <w:lang w:val="zh-CN"/>
              </w:rPr>
              <w:t>1.3.111.2.802.1.1.8.1.6.4.1.7</w:t>
            </w:r>
            <w:r>
              <w:rPr>
                <w:rFonts w:cs="Helvetica"/>
              </w:rPr>
              <w:t xml:space="preserve">) </w:t>
            </w:r>
          </w:p>
        </w:tc>
        <w:tc>
          <w:tcPr>
            <w:tcW w:w="1440" w:type="dxa"/>
          </w:tcPr>
          <w:p w:rsidR="005A774E" w:rsidRPr="00AE058A" w:rsidRDefault="005A774E" w:rsidP="005A774E">
            <w:pPr>
              <w:pStyle w:val="TableText"/>
              <w:kinsoku w:val="0"/>
              <w:textAlignment w:val="top"/>
              <w:rPr>
                <w:rFonts w:cs="Helvetica"/>
              </w:rPr>
            </w:pPr>
            <w:r w:rsidRPr="00AE058A">
              <w:rPr>
                <w:rFonts w:cs="Helvetica"/>
              </w:rPr>
              <w:t>read-create</w:t>
            </w:r>
          </w:p>
        </w:tc>
        <w:tc>
          <w:tcPr>
            <w:tcW w:w="1000" w:type="dxa"/>
          </w:tcPr>
          <w:p w:rsidR="005A774E" w:rsidRPr="00AE058A" w:rsidRDefault="005A774E" w:rsidP="005A774E">
            <w:pPr>
              <w:pStyle w:val="TableText"/>
              <w:kinsoku w:val="0"/>
              <w:textAlignment w:val="top"/>
              <w:rPr>
                <w:rFonts w:cs="Helvetica"/>
              </w:rPr>
            </w:pPr>
            <w:r w:rsidRPr="00AE058A">
              <w:rPr>
                <w:rFonts w:cs="Helvetica" w:hint="eastAsia"/>
              </w:rPr>
              <w:t>Current</w:t>
            </w:r>
          </w:p>
        </w:tc>
        <w:tc>
          <w:tcPr>
            <w:tcW w:w="2880" w:type="dxa"/>
          </w:tcPr>
          <w:p w:rsidR="005A774E" w:rsidRPr="00AE058A" w:rsidRDefault="005A774E" w:rsidP="005A774E">
            <w:pPr>
              <w:pStyle w:val="TableText"/>
              <w:kinsoku w:val="0"/>
              <w:textAlignment w:val="top"/>
              <w:rPr>
                <w:rFonts w:cs="Helvetica"/>
              </w:rPr>
            </w:pPr>
            <w:r w:rsidRPr="00AE058A">
              <w:rPr>
                <w:rFonts w:cs="Helvetica"/>
              </w:rPr>
              <w:t>Only support active(1), createAndGo(4) and destroy(6)</w:t>
            </w:r>
          </w:p>
        </w:tc>
      </w:tr>
    </w:tbl>
    <w:p w:rsidR="005A774E" w:rsidRPr="00991579" w:rsidRDefault="005A774E" w:rsidP="009A6F0D">
      <w:pPr>
        <w:pStyle w:val="Spacer"/>
      </w:pPr>
    </w:p>
    <w:p w:rsidR="005A774E" w:rsidRPr="007319A4" w:rsidRDefault="005A774E" w:rsidP="005A774E">
      <w:pPr>
        <w:pStyle w:val="1"/>
        <w:tabs>
          <w:tab w:val="num" w:pos="432"/>
        </w:tabs>
        <w:ind w:left="432" w:hanging="432"/>
        <w:jc w:val="both"/>
      </w:pPr>
      <w:bookmarkStart w:id="1552" w:name="_Toc397420222"/>
      <w:bookmarkStart w:id="1553" w:name="_Toc399258081"/>
      <w:bookmarkStart w:id="1554" w:name="_Toc493503079"/>
      <w:r w:rsidRPr="007319A4">
        <w:t>IEEE8023-LAG-MIB</w:t>
      </w:r>
      <w:bookmarkEnd w:id="1552"/>
      <w:bookmarkEnd w:id="1553"/>
      <w:bookmarkEnd w:id="1554"/>
    </w:p>
    <w:p w:rsidR="005A774E" w:rsidRDefault="005A774E" w:rsidP="005A774E">
      <w:r w:rsidRPr="00215676">
        <w:rPr>
          <w:rFonts w:eastAsia="charset0MS Sans Serif"/>
          <w:color w:val="000000"/>
        </w:rPr>
        <w:t>Management Information Base module for LAGG configuration, statistics, local system data, and remote systems data components.</w:t>
      </w:r>
    </w:p>
    <w:p w:rsidR="005A774E" w:rsidRDefault="005A774E" w:rsidP="005A774E">
      <w:pPr>
        <w:pStyle w:val="2"/>
        <w:tabs>
          <w:tab w:val="num" w:pos="576"/>
        </w:tabs>
        <w:autoSpaceDE/>
        <w:autoSpaceDN/>
        <w:adjustRightInd/>
        <w:ind w:left="576" w:hanging="576"/>
        <w:jc w:val="both"/>
        <w:textAlignment w:val="auto"/>
      </w:pPr>
      <w:bookmarkStart w:id="1555" w:name="_Toc397420223"/>
      <w:bookmarkStart w:id="1556" w:name="_Toc399258082"/>
      <w:bookmarkStart w:id="1557" w:name="_Toc493503080"/>
      <w:r w:rsidRPr="007319A4">
        <w:t>Scalar objects</w:t>
      </w:r>
      <w:bookmarkEnd w:id="1555"/>
      <w:bookmarkEnd w:id="1556"/>
      <w:bookmarkEnd w:id="1557"/>
    </w:p>
    <w:p w:rsidR="005A774E" w:rsidRPr="009540D9" w:rsidRDefault="005A774E" w:rsidP="009A6F0D">
      <w:pPr>
        <w:pStyle w:val="TableOID"/>
      </w:pPr>
      <w:r w:rsidRPr="00712705">
        <w:t>OID of this table is: 1.0.8802.1.1.1.1.1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4C314F" w:rsidTr="009A6F0D">
        <w:tc>
          <w:tcPr>
            <w:tcW w:w="3000" w:type="dxa"/>
          </w:tcPr>
          <w:p w:rsidR="005A774E" w:rsidRPr="004C314F" w:rsidRDefault="005A774E" w:rsidP="005A774E">
            <w:pPr>
              <w:pStyle w:val="TableText"/>
              <w:kinsoku w:val="0"/>
              <w:textAlignment w:val="top"/>
            </w:pPr>
            <w:r w:rsidRPr="00A81AC7">
              <w:t>dot3adTablesLastChanged (1.2.840.10006.300.43.1.3)</w:t>
            </w:r>
          </w:p>
        </w:tc>
        <w:tc>
          <w:tcPr>
            <w:tcW w:w="1440" w:type="dxa"/>
          </w:tcPr>
          <w:p w:rsidR="005A774E" w:rsidRPr="004C314F" w:rsidRDefault="005A774E" w:rsidP="005A774E">
            <w:pPr>
              <w:pStyle w:val="TableText"/>
              <w:kinsoku w:val="0"/>
              <w:textAlignment w:val="top"/>
            </w:pPr>
            <w:r w:rsidRPr="00A81AC7">
              <w:t>Read-only</w:t>
            </w:r>
          </w:p>
        </w:tc>
        <w:tc>
          <w:tcPr>
            <w:tcW w:w="1000" w:type="dxa"/>
          </w:tcPr>
          <w:p w:rsidR="005A774E" w:rsidRPr="004C314F" w:rsidRDefault="005A774E" w:rsidP="005A774E">
            <w:pPr>
              <w:pStyle w:val="TableText"/>
              <w:kinsoku w:val="0"/>
              <w:textAlignment w:val="top"/>
            </w:pPr>
            <w:r w:rsidRPr="00A81AC7">
              <w:t>No</w:t>
            </w:r>
          </w:p>
        </w:tc>
        <w:tc>
          <w:tcPr>
            <w:tcW w:w="2880" w:type="dxa"/>
          </w:tcPr>
          <w:p w:rsidR="005A774E" w:rsidRPr="004C314F" w:rsidRDefault="005A774E" w:rsidP="005A774E">
            <w:pPr>
              <w:pStyle w:val="TableText"/>
              <w:kinsoku w:val="0"/>
              <w:textAlignment w:val="top"/>
            </w:pPr>
            <w:r w:rsidRPr="00A81AC7">
              <w:t>Not supported</w:t>
            </w:r>
          </w:p>
        </w:tc>
      </w:tr>
    </w:tbl>
    <w:p w:rsidR="005A774E" w:rsidRDefault="005A774E" w:rsidP="009A6F0D">
      <w:pPr>
        <w:pStyle w:val="Spacer"/>
      </w:pPr>
    </w:p>
    <w:p w:rsidR="005A774E" w:rsidRDefault="005A774E" w:rsidP="005A774E">
      <w:pPr>
        <w:pStyle w:val="2"/>
        <w:tabs>
          <w:tab w:val="num" w:pos="576"/>
        </w:tabs>
        <w:autoSpaceDE/>
        <w:autoSpaceDN/>
        <w:adjustRightInd/>
        <w:ind w:left="576" w:hanging="576"/>
        <w:jc w:val="both"/>
        <w:textAlignment w:val="auto"/>
      </w:pPr>
      <w:bookmarkStart w:id="1558" w:name="_Toc397420224"/>
      <w:bookmarkStart w:id="1559" w:name="_Toc399258083"/>
      <w:bookmarkStart w:id="1560" w:name="_Toc493503081"/>
      <w:r w:rsidRPr="007319A4">
        <w:t>dot3adAggTable</w:t>
      </w:r>
      <w:bookmarkEnd w:id="1558"/>
      <w:bookmarkEnd w:id="1559"/>
      <w:bookmarkEnd w:id="1560"/>
    </w:p>
    <w:p w:rsidR="005A774E" w:rsidRPr="009540D9" w:rsidRDefault="005A774E" w:rsidP="009A6F0D">
      <w:pPr>
        <w:pStyle w:val="TableOID"/>
      </w:pPr>
      <w:r w:rsidRPr="00E74E36">
        <w:t>OID of this table is: 1.2.840.10006.300.43.1.1.1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dot3adAggIndex</w:t>
            </w:r>
            <w:r>
              <w:rPr>
                <w:rFonts w:cs="Helvetica"/>
              </w:rPr>
              <w:t xml:space="preserve"> (1.2.840.10006.300.43.1.1.1.1.1) </w:t>
            </w:r>
          </w:p>
        </w:tc>
        <w:tc>
          <w:tcPr>
            <w:tcW w:w="1440" w:type="dxa"/>
          </w:tcPr>
          <w:p w:rsidR="005A774E" w:rsidRPr="009540D9" w:rsidRDefault="005A774E" w:rsidP="005A774E">
            <w:pPr>
              <w:pStyle w:val="TableText"/>
              <w:kinsoku w:val="0"/>
              <w:textAlignment w:val="top"/>
              <w:rPr>
                <w:rFonts w:cs="Helvetica"/>
              </w:rPr>
            </w:pPr>
            <w:r w:rsidRPr="009540D9">
              <w:rPr>
                <w:rFonts w:cs="Helvetica"/>
              </w:rPr>
              <w:t>not-accessible</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dot3adAggMACAddress</w:t>
            </w:r>
            <w:r>
              <w:rPr>
                <w:rFonts w:cs="Helvetica"/>
              </w:rPr>
              <w:t xml:space="preserve"> (1.2.840.10006.300.43.1.1.1.1.2)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dot3adAggActorSystemPriority</w:t>
            </w:r>
            <w:r>
              <w:rPr>
                <w:rFonts w:cs="Helvetica"/>
              </w:rPr>
              <w:t xml:space="preserve"> (1.2.840.10006.300.43.1.1.1.1.3)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dot3adAggActorSystemID</w:t>
            </w:r>
            <w:r>
              <w:rPr>
                <w:rFonts w:cs="Helvetica"/>
              </w:rPr>
              <w:t xml:space="preserve"> (1.2.840.10006.300.43.1.1.1.1.4)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dot3adAggAggregateOrIndividual</w:t>
            </w:r>
            <w:r>
              <w:rPr>
                <w:rFonts w:cs="Helvetica"/>
              </w:rPr>
              <w:t xml:space="preserve"> (1.2.840.10006.300.43.1.1.1.1.5)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dot3adAggActorAdminKey</w:t>
            </w:r>
            <w:r>
              <w:rPr>
                <w:rFonts w:cs="Helvetica"/>
              </w:rPr>
              <w:t xml:space="preserve"> (1.2.840.10006.300.43.1.1.1.1.6)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dot3adAggActorOperKey</w:t>
            </w:r>
            <w:r>
              <w:rPr>
                <w:rFonts w:cs="Helvetica"/>
              </w:rPr>
              <w:t xml:space="preserve"> (1.2.840.10006.300.43.1.1.1.1.7)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dot3adAggPartnerSystemID</w:t>
            </w:r>
            <w:r>
              <w:rPr>
                <w:rFonts w:cs="Helvetica"/>
              </w:rPr>
              <w:t xml:space="preserve"> (1.2.840.10006.300.43.1.1.1.1.8)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dot3adAggPartnerSystemPriority</w:t>
            </w:r>
            <w:r>
              <w:rPr>
                <w:rFonts w:cs="Helvetica"/>
              </w:rPr>
              <w:t xml:space="preserve"> (1.2.840.10006.300.43.1.1.1.1.9)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dot3adAggPartnerOperKey</w:t>
            </w:r>
            <w:r>
              <w:rPr>
                <w:rFonts w:cs="Helvetica"/>
              </w:rPr>
              <w:t xml:space="preserve"> (1.2.840.10006.300.43.1.1.1.1.10)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dot3adAggCollectorMaxDelay</w:t>
            </w:r>
            <w:r>
              <w:rPr>
                <w:rFonts w:cs="Helvetica"/>
              </w:rPr>
              <w:t xml:space="preserve"> (1.2.840.10006.300.43.1.1.1.1.11)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bl>
    <w:p w:rsidR="005A774E" w:rsidRPr="005F0325" w:rsidRDefault="005A774E" w:rsidP="009A6F0D">
      <w:pPr>
        <w:pStyle w:val="Spacer"/>
      </w:pPr>
    </w:p>
    <w:p w:rsidR="005A774E" w:rsidRDefault="005A774E" w:rsidP="005A774E">
      <w:pPr>
        <w:pStyle w:val="2"/>
        <w:tabs>
          <w:tab w:val="num" w:pos="576"/>
        </w:tabs>
        <w:autoSpaceDE/>
        <w:autoSpaceDN/>
        <w:adjustRightInd/>
        <w:ind w:left="576" w:hanging="576"/>
        <w:jc w:val="both"/>
        <w:textAlignment w:val="auto"/>
      </w:pPr>
      <w:bookmarkStart w:id="1561" w:name="_Toc397420225"/>
      <w:bookmarkStart w:id="1562" w:name="_Toc399258084"/>
      <w:bookmarkStart w:id="1563" w:name="_Toc493503082"/>
      <w:r w:rsidRPr="007319A4">
        <w:t>dot3adAggPortListTable</w:t>
      </w:r>
      <w:bookmarkEnd w:id="1561"/>
      <w:bookmarkEnd w:id="1562"/>
      <w:bookmarkEnd w:id="1563"/>
    </w:p>
    <w:p w:rsidR="005A774E" w:rsidRPr="009540D9" w:rsidRDefault="005A774E" w:rsidP="009A6F0D">
      <w:pPr>
        <w:pStyle w:val="TableOID"/>
      </w:pPr>
      <w:r w:rsidRPr="00EB60BB">
        <w:t>OID of this table is: 1.2.840.10006.300.43.1.1.2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dot3adAggPortListPorts</w:t>
            </w:r>
            <w:r>
              <w:rPr>
                <w:rFonts w:cs="Helvetica"/>
              </w:rPr>
              <w:t xml:space="preserve"> (1.2.840.10006.300.43.1.1.2.1.1)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bl>
    <w:p w:rsidR="005A774E" w:rsidRDefault="005A774E" w:rsidP="009A6F0D">
      <w:pPr>
        <w:pStyle w:val="Spacer"/>
      </w:pPr>
    </w:p>
    <w:p w:rsidR="005A774E" w:rsidRDefault="005A774E" w:rsidP="005A774E">
      <w:pPr>
        <w:pStyle w:val="2"/>
        <w:tabs>
          <w:tab w:val="num" w:pos="576"/>
        </w:tabs>
        <w:autoSpaceDE/>
        <w:autoSpaceDN/>
        <w:adjustRightInd/>
        <w:ind w:left="576" w:hanging="576"/>
        <w:jc w:val="both"/>
        <w:textAlignment w:val="auto"/>
      </w:pPr>
      <w:bookmarkStart w:id="1564" w:name="_Toc397420226"/>
      <w:bookmarkStart w:id="1565" w:name="_Toc399258085"/>
      <w:bookmarkStart w:id="1566" w:name="_Toc493503083"/>
      <w:r w:rsidRPr="007319A4">
        <w:t>dot3adAggPortTable</w:t>
      </w:r>
      <w:bookmarkEnd w:id="1564"/>
      <w:bookmarkEnd w:id="1565"/>
      <w:bookmarkEnd w:id="1566"/>
    </w:p>
    <w:p w:rsidR="005A774E" w:rsidRPr="009540D9" w:rsidRDefault="005A774E" w:rsidP="009A6F0D">
      <w:pPr>
        <w:pStyle w:val="TableOID"/>
      </w:pPr>
      <w:r w:rsidRPr="004E375E">
        <w:t>OID of this table is: 1.2.840.10006.300.43.1.2.1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dot3adAggPortIndex</w:t>
            </w:r>
            <w:r>
              <w:rPr>
                <w:rFonts w:cs="Helvetica"/>
              </w:rPr>
              <w:t xml:space="preserve"> (1.2.840.10006.300.43.1.2.1.1.1) </w:t>
            </w:r>
          </w:p>
        </w:tc>
        <w:tc>
          <w:tcPr>
            <w:tcW w:w="1440" w:type="dxa"/>
          </w:tcPr>
          <w:p w:rsidR="005A774E" w:rsidRPr="009540D9" w:rsidRDefault="005A774E" w:rsidP="005A774E">
            <w:pPr>
              <w:pStyle w:val="TableText"/>
              <w:kinsoku w:val="0"/>
              <w:textAlignment w:val="top"/>
              <w:rPr>
                <w:rFonts w:cs="Helvetica"/>
              </w:rPr>
            </w:pPr>
            <w:r w:rsidRPr="009540D9">
              <w:rPr>
                <w:rFonts w:cs="Helvetica"/>
              </w:rPr>
              <w:t>not-accessible</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dot3adAggPortActorSystemPriority</w:t>
            </w:r>
            <w:r>
              <w:rPr>
                <w:rFonts w:cs="Helvetica"/>
              </w:rPr>
              <w:t xml:space="preserve"> (1.2.840.10006.300.43.1.2.1.1.2)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dot3adAggPortActorSystemID</w:t>
            </w:r>
            <w:r>
              <w:rPr>
                <w:rFonts w:cs="Helvetica"/>
              </w:rPr>
              <w:t xml:space="preserve"> (1.2.840.10006.300.43.1.2.1.1.3)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dot3adAggPortActorAdminKey</w:t>
            </w:r>
            <w:r>
              <w:rPr>
                <w:rFonts w:cs="Helvetica"/>
              </w:rPr>
              <w:t xml:space="preserve"> (1.2.840.10006.300.43.1.2.1.1.4)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dot3adAggPortActorOperKey</w:t>
            </w:r>
            <w:r>
              <w:rPr>
                <w:rFonts w:cs="Helvetica"/>
              </w:rPr>
              <w:t xml:space="preserve"> (1.2.840.10006.300.43.1.2.1.1.5)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dot3adAggPortPartnerAdminSystemPriority</w:t>
            </w:r>
            <w:r>
              <w:rPr>
                <w:rFonts w:cs="Helvetica"/>
              </w:rPr>
              <w:t xml:space="preserve"> (1.2.840.10006.300.43.1.2.1.1.6)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Pr>
                <w:color w:val="000000"/>
              </w:rPr>
              <w:t xml:space="preserve">The value is always </w:t>
            </w:r>
            <w:r>
              <w:rPr>
                <w:rFonts w:hint="eastAsia"/>
                <w:color w:val="000000"/>
              </w:rPr>
              <w:t>32768</w:t>
            </w:r>
            <w:r>
              <w:rPr>
                <w:color w:val="000000"/>
              </w:rPr>
              <w:t>.</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dot3adAggPortPartnerOperSystemPriority</w:t>
            </w:r>
            <w:r>
              <w:rPr>
                <w:rFonts w:cs="Helvetica"/>
              </w:rPr>
              <w:t xml:space="preserve"> (1.2.840.10006.300.43.1.2.1.1.7)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dot3adAggPortPartnerAdminSystemID</w:t>
            </w:r>
            <w:r>
              <w:rPr>
                <w:rFonts w:cs="Helvetica"/>
              </w:rPr>
              <w:t xml:space="preserve"> (1.2.840.10006.300.43.1.2.1.1.8)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dot3adAggPortPartnerOperSystemID</w:t>
            </w:r>
            <w:r>
              <w:rPr>
                <w:rFonts w:cs="Helvetica"/>
              </w:rPr>
              <w:t xml:space="preserve"> (1.2.840.10006.300.43.1.2.1.1.9)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dot3adAggPortPartnerAdminKey</w:t>
            </w:r>
            <w:r>
              <w:rPr>
                <w:rFonts w:cs="Helvetica"/>
              </w:rPr>
              <w:t xml:space="preserve"> (1.2.840.10006.300.43.1.2.1.1.10)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dot3adAggPortPartnerOperKey</w:t>
            </w:r>
            <w:r>
              <w:rPr>
                <w:rFonts w:cs="Helvetica"/>
              </w:rPr>
              <w:t xml:space="preserve"> (1.2.840.10006.300.43.1.2.1.1.11)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dot3adAggPortSelectedAggID</w:t>
            </w:r>
            <w:r>
              <w:rPr>
                <w:rFonts w:cs="Helvetica"/>
              </w:rPr>
              <w:t xml:space="preserve"> (1.2.840.10006.300.43.1.2.1.1.12)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dot3adAggPortAttachedAggID</w:t>
            </w:r>
            <w:r>
              <w:rPr>
                <w:rFonts w:cs="Helvetica"/>
              </w:rPr>
              <w:t xml:space="preserve"> (1.2.840.10006.300.43.1.2.1.1.13)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dot3adAggPortActorPort</w:t>
            </w:r>
            <w:r>
              <w:rPr>
                <w:rFonts w:cs="Helvetica"/>
              </w:rPr>
              <w:t xml:space="preserve"> (1.2.840.10006.300.43.1.2.1.1.14)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dot3adAggPortActorPortPriority</w:t>
            </w:r>
            <w:r>
              <w:rPr>
                <w:rFonts w:cs="Helvetica"/>
              </w:rPr>
              <w:t xml:space="preserve"> (1.2.840.10006.300.43.1.2.1.1.15)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dot3adAggPortPartnerAdminPort</w:t>
            </w:r>
            <w:r>
              <w:rPr>
                <w:rFonts w:cs="Helvetica"/>
              </w:rPr>
              <w:t xml:space="preserve"> (1.2.840.10006.300.43.1.2.1.1.16)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dot3adAggPortPartnerOperPort</w:t>
            </w:r>
            <w:r>
              <w:rPr>
                <w:rFonts w:cs="Helvetica"/>
              </w:rPr>
              <w:t xml:space="preserve"> (1.2.840.10006.300.43.1.2.1.1.17)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dot3adAggPortPartnerAdminPortPriority</w:t>
            </w:r>
            <w:r>
              <w:rPr>
                <w:rFonts w:cs="Helvetica"/>
              </w:rPr>
              <w:t xml:space="preserve"> (1.2.840.10006.300.43.1.2.1.1.18)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Pr>
                <w:color w:val="000000"/>
              </w:rPr>
              <w:t xml:space="preserve">The value is always </w:t>
            </w:r>
            <w:r>
              <w:rPr>
                <w:rFonts w:hint="eastAsia"/>
                <w:color w:val="000000"/>
              </w:rPr>
              <w:t>32768</w:t>
            </w:r>
            <w:r>
              <w:rPr>
                <w:color w:val="000000"/>
              </w:rPr>
              <w:t>.</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dot3adAggPortPartnerOperPortPriority</w:t>
            </w:r>
            <w:r>
              <w:rPr>
                <w:rFonts w:cs="Helvetica"/>
              </w:rPr>
              <w:t xml:space="preserve"> (1.2.840.10006.300.43.1.2.1.1.19)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dot3adAggPortActorAdminState</w:t>
            </w:r>
            <w:r>
              <w:rPr>
                <w:rFonts w:cs="Helvetica"/>
              </w:rPr>
              <w:t xml:space="preserve"> (1.2.840.10006.300.43.1.2.1.1.20)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2E6EEF" w:rsidRDefault="005A774E" w:rsidP="005A774E">
            <w:pPr>
              <w:pStyle w:val="TableText"/>
              <w:kinsoku w:val="0"/>
              <w:textAlignment w:val="top"/>
              <w:rPr>
                <w:rFonts w:cs="Helvetica"/>
              </w:rPr>
            </w:pPr>
            <w:r w:rsidRPr="002E6EEF">
              <w:rPr>
                <w:rFonts w:cs="Helvetica"/>
              </w:rPr>
              <w:t xml:space="preserve">Only the LACP_Timeout bit supports write operation. The value is always </w:t>
            </w:r>
            <w:r>
              <w:rPr>
                <w:rFonts w:cs="Helvetica" w:hint="eastAsia"/>
              </w:rPr>
              <w:t>A2</w:t>
            </w:r>
            <w:r w:rsidRPr="002E6EEF">
              <w:rPr>
                <w:rFonts w:cs="Helvetica"/>
              </w:rPr>
              <w:t xml:space="preserve"> or </w:t>
            </w:r>
            <w:r>
              <w:rPr>
                <w:rFonts w:cs="Helvetica" w:hint="eastAsia"/>
              </w:rPr>
              <w:t>E2</w:t>
            </w:r>
            <w:r w:rsidRPr="002E6EEF">
              <w:rPr>
                <w:rFonts w:cs="Helvetica"/>
              </w:rPr>
              <w:t xml:space="preserve"> (hex) if the port is a member of dynamic link aggregation group, otherwise 00 (hex).</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dot3adAggPortActorOperState</w:t>
            </w:r>
            <w:r>
              <w:rPr>
                <w:rFonts w:cs="Helvetica"/>
              </w:rPr>
              <w:t xml:space="preserve"> (1.2.840.10006.300.43.1.2.1.1.21)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dot3adAggPortPartnerAdminState</w:t>
            </w:r>
            <w:r>
              <w:rPr>
                <w:rFonts w:cs="Helvetica"/>
              </w:rPr>
              <w:t xml:space="preserve"> (1.2.840.10006.300.43.1.2.1.1.22)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read-write</w:t>
            </w:r>
          </w:p>
        </w:tc>
        <w:tc>
          <w:tcPr>
            <w:tcW w:w="1000" w:type="dxa"/>
          </w:tcPr>
          <w:p w:rsidR="005A774E" w:rsidRPr="009540D9" w:rsidRDefault="005A774E" w:rsidP="005A774E">
            <w:pPr>
              <w:pStyle w:val="TableText"/>
              <w:kinsoku w:val="0"/>
              <w:textAlignment w:val="top"/>
              <w:rPr>
                <w:rFonts w:cs="Helvetica"/>
              </w:rPr>
            </w:pPr>
            <w:r w:rsidRPr="009540D9">
              <w:rPr>
                <w:rFonts w:cs="Helvetica"/>
              </w:rPr>
              <w:t>Current</w:t>
            </w:r>
          </w:p>
        </w:tc>
        <w:tc>
          <w:tcPr>
            <w:tcW w:w="2880" w:type="dxa"/>
          </w:tcPr>
          <w:p w:rsidR="005A774E" w:rsidRPr="009540D9" w:rsidRDefault="005A774E" w:rsidP="005A774E">
            <w:pPr>
              <w:pStyle w:val="TableText"/>
              <w:kinsoku w:val="0"/>
              <w:textAlignment w:val="top"/>
              <w:rPr>
                <w:rFonts w:cs="Helvetica"/>
              </w:rPr>
            </w:pPr>
            <w:r w:rsidRPr="009540D9">
              <w:rPr>
                <w:rFonts w:cs="Helvetica"/>
              </w:rPr>
              <w:t>Only support read operation</w:t>
            </w:r>
            <w:r>
              <w:rPr>
                <w:rFonts w:cs="Helvetica" w:hint="eastAsia"/>
              </w:rPr>
              <w:t xml:space="preserve">. </w:t>
            </w:r>
            <w:r w:rsidRPr="00BB67A1">
              <w:rPr>
                <w:rFonts w:cs="Helvetica"/>
              </w:rPr>
              <w:t xml:space="preserve">The value is always </w:t>
            </w:r>
            <w:r w:rsidRPr="00BB67A1">
              <w:rPr>
                <w:rFonts w:cs="Helvetica" w:hint="eastAsia"/>
              </w:rPr>
              <w:t>1C hex if the port is a member of dynamic link aggregation group</w:t>
            </w:r>
            <w:r w:rsidRPr="00BB67A1">
              <w:rPr>
                <w:rFonts w:cs="Helvetica"/>
              </w:rPr>
              <w:t>, otherwise</w:t>
            </w:r>
            <w:r w:rsidRPr="00BB67A1">
              <w:rPr>
                <w:rFonts w:cs="Helvetica" w:hint="eastAsia"/>
              </w:rPr>
              <w:t xml:space="preserve"> 00 hex</w:t>
            </w:r>
            <w:r w:rsidRPr="00BB67A1">
              <w:rPr>
                <w:rFonts w:cs="Helvetica"/>
              </w:rPr>
              <w:t>.</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dot3adAggPortPartnerOperState</w:t>
            </w:r>
            <w:r>
              <w:rPr>
                <w:rFonts w:cs="Helvetica"/>
              </w:rPr>
              <w:t xml:space="preserve"> (1.2.840.10006.300.43.1.2.1.1.23)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dot3adAggPortAggregateOrIndividual</w:t>
            </w:r>
            <w:r>
              <w:rPr>
                <w:rFonts w:cs="Helvetica"/>
              </w:rPr>
              <w:t xml:space="preserve"> (1.2.840.10006.300.43.1.2.1.1.24)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bl>
    <w:p w:rsidR="005A774E" w:rsidRDefault="005A774E" w:rsidP="009A6F0D">
      <w:pPr>
        <w:pStyle w:val="Spacer"/>
      </w:pPr>
    </w:p>
    <w:p w:rsidR="005A774E" w:rsidRDefault="005A774E" w:rsidP="005A774E">
      <w:pPr>
        <w:pStyle w:val="2"/>
        <w:tabs>
          <w:tab w:val="num" w:pos="576"/>
        </w:tabs>
        <w:autoSpaceDE/>
        <w:autoSpaceDN/>
        <w:adjustRightInd/>
        <w:ind w:left="576" w:hanging="576"/>
        <w:jc w:val="both"/>
        <w:textAlignment w:val="auto"/>
      </w:pPr>
      <w:bookmarkStart w:id="1567" w:name="_Toc397420227"/>
      <w:bookmarkStart w:id="1568" w:name="_Toc399258086"/>
      <w:bookmarkStart w:id="1569" w:name="_Toc493503084"/>
      <w:r w:rsidRPr="007319A4">
        <w:t>dot3adAggPortStatsTable</w:t>
      </w:r>
      <w:bookmarkEnd w:id="1567"/>
      <w:bookmarkEnd w:id="1568"/>
      <w:bookmarkEnd w:id="1569"/>
    </w:p>
    <w:p w:rsidR="005A774E" w:rsidRPr="009540D9" w:rsidRDefault="005A774E" w:rsidP="009A6F0D">
      <w:pPr>
        <w:pStyle w:val="TableOID"/>
      </w:pPr>
      <w:r w:rsidRPr="0064391D">
        <w:t>OID of this table is: 1.2.840.10006.300.43.1.2.2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dot3adAggPortStatsLACPDUsRx</w:t>
            </w:r>
            <w:r>
              <w:rPr>
                <w:rFonts w:cs="Helvetica"/>
              </w:rPr>
              <w:t xml:space="preserve"> (1.2.840.10006.300.43.1.2.2.1.1)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dot3adAggPortStatsMarkerPDUsRx</w:t>
            </w:r>
            <w:r>
              <w:rPr>
                <w:rFonts w:cs="Helvetica"/>
              </w:rPr>
              <w:t xml:space="preserve"> (1.2.840.10006.300.43.1.2.2.1.2)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dot3adAggPortStatsMarkerResponsePDUsRx</w:t>
            </w:r>
            <w:r>
              <w:rPr>
                <w:rFonts w:cs="Helvetica"/>
              </w:rPr>
              <w:t xml:space="preserve"> (1.2.840.10006.300.43.1.2.2.1.3)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dot3adAggPortStatsUnknownRx</w:t>
            </w:r>
            <w:r>
              <w:rPr>
                <w:rFonts w:cs="Helvetica"/>
              </w:rPr>
              <w:t xml:space="preserve"> (1.2.840.10006.300.43.1.2.2.1.4)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dot3adAggPortStatsIllegalRx</w:t>
            </w:r>
            <w:r>
              <w:rPr>
                <w:rFonts w:cs="Helvetica"/>
              </w:rPr>
              <w:t xml:space="preserve"> (1.2.840.10006.300.43.1.2.2.1.5)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dot3adAggPortStatsLACPDUsTx</w:t>
            </w:r>
            <w:r>
              <w:rPr>
                <w:rFonts w:cs="Helvetica"/>
              </w:rPr>
              <w:t xml:space="preserve"> (1.2.840.10006.300.43.1.2.2.1.6)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dot3adAggPortStatsMarkerPDUsTx</w:t>
            </w:r>
            <w:r>
              <w:rPr>
                <w:rFonts w:cs="Helvetica"/>
              </w:rPr>
              <w:t xml:space="preserve"> (1.2.840.10006.300.43.1.2.2.1.7)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dot3adAggPortStatsMarkerResponsePDUsTx</w:t>
            </w:r>
            <w:r>
              <w:rPr>
                <w:rFonts w:cs="Helvetica"/>
              </w:rPr>
              <w:t xml:space="preserve"> (1.2.840.10006.300.43.1.2.2.1.8)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bl>
    <w:p w:rsidR="005A774E" w:rsidRDefault="005A774E" w:rsidP="009A6F0D">
      <w:pPr>
        <w:pStyle w:val="Spacer"/>
      </w:pPr>
    </w:p>
    <w:p w:rsidR="005A774E" w:rsidRDefault="005A774E" w:rsidP="005A774E">
      <w:pPr>
        <w:pStyle w:val="2"/>
        <w:tabs>
          <w:tab w:val="num" w:pos="576"/>
        </w:tabs>
        <w:autoSpaceDE/>
        <w:autoSpaceDN/>
        <w:adjustRightInd/>
        <w:ind w:left="576" w:hanging="576"/>
        <w:jc w:val="both"/>
        <w:textAlignment w:val="auto"/>
      </w:pPr>
      <w:bookmarkStart w:id="1570" w:name="_Toc397420228"/>
      <w:bookmarkStart w:id="1571" w:name="_Toc399258087"/>
      <w:bookmarkStart w:id="1572" w:name="_Toc493503085"/>
      <w:r w:rsidRPr="007319A4">
        <w:t>dot3adAggPortDebugTable</w:t>
      </w:r>
      <w:bookmarkEnd w:id="1570"/>
      <w:bookmarkEnd w:id="1571"/>
      <w:bookmarkEnd w:id="1572"/>
    </w:p>
    <w:p w:rsidR="005A774E" w:rsidRPr="009540D9" w:rsidRDefault="005A774E" w:rsidP="009A6F0D">
      <w:pPr>
        <w:pStyle w:val="TableOID"/>
      </w:pPr>
      <w:r w:rsidRPr="00F135BD">
        <w:t>OID of this table is: 1.2.840.10006.300.43.1.2.3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dot3adAggPortDebugRxState</w:t>
            </w:r>
            <w:r>
              <w:rPr>
                <w:rFonts w:cs="Helvetica"/>
              </w:rPr>
              <w:t xml:space="preserve"> (1.2.840.10006.300.43.1.2.3.1.1)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dot3adAggPortDebugLastRxTime</w:t>
            </w:r>
            <w:r>
              <w:rPr>
                <w:rFonts w:cs="Helvetica"/>
              </w:rPr>
              <w:t xml:space="preserve"> (1.2.840.10006.300.43.1.2.3.1.2)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dot3adAggPortDebugMuxState</w:t>
            </w:r>
            <w:r>
              <w:rPr>
                <w:rFonts w:cs="Helvetica"/>
              </w:rPr>
              <w:t xml:space="preserve"> (1.2.840.10006.300.43.1.2.3.1.3)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dot3adAggPortDebugMuxReason</w:t>
            </w:r>
            <w:r>
              <w:rPr>
                <w:rFonts w:cs="Helvetica"/>
              </w:rPr>
              <w:t xml:space="preserve"> (1.2.840.10006.300.43.1.2.3.1.4)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dot3adAggPortDebugActorChurnState</w:t>
            </w:r>
            <w:r>
              <w:rPr>
                <w:rFonts w:cs="Helvetica"/>
              </w:rPr>
              <w:t xml:space="preserve"> (1.2.840.10006.300.43.1.2.3.1.5)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dot3adAggPortDebugPartnerChurnState</w:t>
            </w:r>
            <w:r>
              <w:rPr>
                <w:rFonts w:cs="Helvetica"/>
              </w:rPr>
              <w:t xml:space="preserve"> (1.2.840.10006.300.43.1.2.3.1.6)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dot3adAggPortDebugActorChurnCount</w:t>
            </w:r>
            <w:r>
              <w:rPr>
                <w:rFonts w:cs="Helvetica"/>
              </w:rPr>
              <w:t xml:space="preserve"> (1.2.840.10006.300.43.1.2.3.1.7)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dot3adAggPortDebugPartnerChurnCount</w:t>
            </w:r>
            <w:r>
              <w:rPr>
                <w:rFonts w:cs="Helvetica"/>
              </w:rPr>
              <w:t xml:space="preserve"> (1.2.840.10006.300.43.1.2.3.1.8)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dot3adAggPortDebugActorSyncTransitionCount</w:t>
            </w:r>
            <w:r>
              <w:rPr>
                <w:rFonts w:cs="Helvetica"/>
              </w:rPr>
              <w:t xml:space="preserve"> (1.2.840.10006.300.43.1.2.3.1.9)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hint="eastAsia"/>
              </w:rPr>
              <w:t>Not supported</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dot3adAggPortDebugPartnerSyncTransitionCount</w:t>
            </w:r>
            <w:r>
              <w:rPr>
                <w:rFonts w:cs="Helvetica"/>
              </w:rPr>
              <w:t xml:space="preserve"> (1.2.840.10006.300.43.1.2.3.1.10)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hint="eastAsia"/>
              </w:rPr>
              <w:t>Not supported</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dot3adAggPortDebugActorChangeCount</w:t>
            </w:r>
            <w:r>
              <w:rPr>
                <w:rFonts w:cs="Helvetica"/>
              </w:rPr>
              <w:t xml:space="preserve"> (1.2.840.10006.300.43.1.2.3.1.11)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cs="Helvetica"/>
              </w:rPr>
            </w:pPr>
            <w:r w:rsidRPr="009540D9">
              <w:rPr>
                <w:rFonts w:cs="Helvetica"/>
              </w:rPr>
              <w:t>dot3adAggPortDebugPartnerChangeCount</w:t>
            </w:r>
            <w:r>
              <w:rPr>
                <w:rFonts w:cs="Helvetica"/>
              </w:rPr>
              <w:t xml:space="preserve"> (1.2.840.10006.300.43.1.2.3.1.12) </w:t>
            </w:r>
          </w:p>
        </w:tc>
        <w:tc>
          <w:tcPr>
            <w:tcW w:w="1440" w:type="dxa"/>
          </w:tcPr>
          <w:p w:rsidR="005A774E" w:rsidRPr="009540D9" w:rsidRDefault="005A774E" w:rsidP="005A774E">
            <w:pPr>
              <w:pStyle w:val="TableText"/>
              <w:kinsoku w:val="0"/>
              <w:textAlignment w:val="top"/>
              <w:rPr>
                <w:rFonts w:cs="Helvetica"/>
              </w:rPr>
            </w:pPr>
            <w:r w:rsidRPr="009540D9">
              <w:rPr>
                <w:rFonts w:cs="Helvetica"/>
              </w:rPr>
              <w:t>read-only</w:t>
            </w:r>
          </w:p>
        </w:tc>
        <w:tc>
          <w:tcPr>
            <w:tcW w:w="1000" w:type="dxa"/>
          </w:tcPr>
          <w:p w:rsidR="005A774E" w:rsidRPr="009540D9" w:rsidRDefault="005A774E" w:rsidP="005A774E">
            <w:pPr>
              <w:pStyle w:val="TableText"/>
              <w:kinsoku w:val="0"/>
              <w:textAlignment w:val="top"/>
              <w:rPr>
                <w:rFonts w:cs="Helvetica"/>
              </w:rPr>
            </w:pPr>
            <w:r w:rsidRPr="009540D9">
              <w:rPr>
                <w:rFonts w:cs="Helvetica"/>
              </w:rPr>
              <w:t>No</w:t>
            </w:r>
          </w:p>
        </w:tc>
        <w:tc>
          <w:tcPr>
            <w:tcW w:w="2880" w:type="dxa"/>
          </w:tcPr>
          <w:p w:rsidR="005A774E" w:rsidRPr="009540D9" w:rsidRDefault="005A774E" w:rsidP="005A774E">
            <w:pPr>
              <w:pStyle w:val="TableText"/>
              <w:kinsoku w:val="0"/>
              <w:textAlignment w:val="top"/>
              <w:rPr>
                <w:rFonts w:cs="Helvetica"/>
              </w:rPr>
            </w:pPr>
            <w:r>
              <w:rPr>
                <w:rFonts w:cs="Helvetica"/>
              </w:rPr>
              <w:t>As per MIB</w:t>
            </w:r>
          </w:p>
        </w:tc>
      </w:tr>
    </w:tbl>
    <w:p w:rsidR="005A774E" w:rsidRPr="00991579" w:rsidRDefault="005A774E" w:rsidP="009A6F0D">
      <w:pPr>
        <w:pStyle w:val="Spacer"/>
      </w:pPr>
    </w:p>
    <w:p w:rsidR="005A774E" w:rsidRPr="009540D9" w:rsidRDefault="005A774E" w:rsidP="005A774E">
      <w:pPr>
        <w:pStyle w:val="1"/>
        <w:tabs>
          <w:tab w:val="num" w:pos="432"/>
        </w:tabs>
        <w:ind w:left="432" w:hanging="432"/>
        <w:jc w:val="both"/>
      </w:pPr>
      <w:bookmarkStart w:id="1573" w:name="_Toc286687982"/>
      <w:bookmarkStart w:id="1574" w:name="_Toc397420242"/>
      <w:bookmarkStart w:id="1575" w:name="_Toc399418564"/>
      <w:bookmarkStart w:id="1576" w:name="_Toc493503086"/>
      <w:r w:rsidRPr="009540D9">
        <w:t>IF-MIB</w:t>
      </w:r>
      <w:bookmarkEnd w:id="1573"/>
      <w:bookmarkEnd w:id="1574"/>
      <w:bookmarkEnd w:id="1575"/>
      <w:bookmarkEnd w:id="1576"/>
    </w:p>
    <w:p w:rsidR="005A774E" w:rsidRPr="009540D9" w:rsidRDefault="005A774E" w:rsidP="005A774E">
      <w:pPr>
        <w:pStyle w:val="2"/>
        <w:tabs>
          <w:tab w:val="num" w:pos="576"/>
        </w:tabs>
        <w:autoSpaceDE/>
        <w:autoSpaceDN/>
        <w:adjustRightInd/>
        <w:ind w:left="576" w:hanging="576"/>
        <w:jc w:val="both"/>
        <w:textAlignment w:val="auto"/>
      </w:pPr>
      <w:bookmarkStart w:id="1577" w:name="_Toc286687983"/>
      <w:bookmarkStart w:id="1578" w:name="_Toc397436230"/>
      <w:bookmarkStart w:id="1579" w:name="_Toc399418565"/>
      <w:bookmarkStart w:id="1580" w:name="_Toc493503087"/>
      <w:r w:rsidRPr="009540D9">
        <w:t>Scalar objects</w:t>
      </w:r>
      <w:bookmarkEnd w:id="1577"/>
      <w:bookmarkEnd w:id="1578"/>
      <w:bookmarkEnd w:id="1579"/>
      <w:bookmarkEnd w:id="1580"/>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i</w:t>
            </w:r>
            <w:r w:rsidRPr="009540D9">
              <w:rPr>
                <w:rFonts w:ascii="Helvetica" w:hAnsi="Helvetica" w:cs="Helvetica"/>
              </w:rPr>
              <w:t>fNumber</w:t>
            </w:r>
            <w:r>
              <w:rPr>
                <w:rFonts w:ascii="Helvetica" w:hAnsi="Helvetica" w:cs="Helvetica" w:hint="eastAsia"/>
              </w:rPr>
              <w:t>(</w:t>
            </w:r>
            <w:r w:rsidRPr="00795549">
              <w:rPr>
                <w:rFonts w:ascii="Helvetica" w:hAnsi="Helvetica" w:cs="Helvetica"/>
              </w:rPr>
              <w:t>1.3.6.1.2.1.2.1</w:t>
            </w:r>
            <w:r>
              <w:rPr>
                <w:rFonts w:ascii="Helvetica" w:hAnsi="Helvetica" w:cs="Helvetica" w:hint="eastAsia"/>
              </w:rPr>
              <w:t>)</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ifTableLastChange</w:t>
            </w:r>
            <w:r>
              <w:rPr>
                <w:rFonts w:ascii="Helvetica" w:hAnsi="Helvetica" w:cs="Helvetica"/>
              </w:rPr>
              <w:t xml:space="preserve"> (1.3.6.1.2.1.31.1.5)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7E0E53"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ifStackLastChange</w:t>
            </w:r>
            <w:r>
              <w:rPr>
                <w:rFonts w:ascii="Helvetica" w:hAnsi="Helvetica" w:cs="Helvetica"/>
              </w:rPr>
              <w:t xml:space="preserve"> (1.3.6.1.2.1.31.1.6)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 supported</w:t>
            </w:r>
          </w:p>
        </w:tc>
      </w:tr>
    </w:tbl>
    <w:p w:rsidR="005A774E" w:rsidRPr="009540D9" w:rsidRDefault="005A774E" w:rsidP="009A6F0D">
      <w:pPr>
        <w:pStyle w:val="Spacer"/>
      </w:pPr>
    </w:p>
    <w:p w:rsidR="005A774E" w:rsidRPr="00774FEC" w:rsidRDefault="005A774E" w:rsidP="005A774E">
      <w:pPr>
        <w:pStyle w:val="2"/>
        <w:tabs>
          <w:tab w:val="num" w:pos="576"/>
        </w:tabs>
        <w:autoSpaceDE/>
        <w:autoSpaceDN/>
        <w:adjustRightInd/>
        <w:ind w:left="576" w:hanging="576"/>
        <w:jc w:val="both"/>
        <w:textAlignment w:val="auto"/>
      </w:pPr>
      <w:bookmarkStart w:id="1581" w:name="_Toc286687984"/>
      <w:bookmarkStart w:id="1582" w:name="_Toc397436231"/>
      <w:bookmarkStart w:id="1583" w:name="_Toc399418566"/>
      <w:bookmarkStart w:id="1584" w:name="_Toc493503088"/>
      <w:r w:rsidRPr="00774FEC">
        <w:t>ifTable</w:t>
      </w:r>
      <w:bookmarkEnd w:id="1581"/>
      <w:bookmarkEnd w:id="1582"/>
      <w:bookmarkEnd w:id="1583"/>
      <w:bookmarkEnd w:id="1584"/>
    </w:p>
    <w:p w:rsidR="005A774E" w:rsidRPr="009540D9" w:rsidRDefault="005A774E" w:rsidP="009A6F0D">
      <w:pPr>
        <w:pStyle w:val="TableOID"/>
      </w:pPr>
      <w:r>
        <w:t xml:space="preserve">OID of this table is: </w:t>
      </w:r>
      <w:r>
        <w:rPr>
          <w:rFonts w:ascii="Helvetica" w:hAnsi="Helvetica" w:cs="Helvetica"/>
        </w:rPr>
        <w:t>1.3.6.1.2.1.2.2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ifIndex</w:t>
            </w:r>
            <w:r>
              <w:rPr>
                <w:rFonts w:ascii="Helvetica" w:hAnsi="Helvetica" w:cs="Helvetica"/>
              </w:rPr>
              <w:t xml:space="preserve"> (1.3.6.1.2.1.2.2.1.1)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ifDescr</w:t>
            </w:r>
            <w:r>
              <w:rPr>
                <w:rFonts w:ascii="Helvetica" w:hAnsi="Helvetica" w:cs="Helvetica"/>
              </w:rPr>
              <w:t xml:space="preserve"> (1.3.6.1.2.1.2.2.1.2)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Default="005A774E" w:rsidP="005A774E">
            <w:pPr>
              <w:pStyle w:val="TableText"/>
              <w:kinsoku w:val="0"/>
              <w:textAlignment w:val="top"/>
              <w:rPr>
                <w:rFonts w:ascii="Helvetica" w:hAnsi="Helvetica" w:cs="Helvetica"/>
              </w:rPr>
            </w:pPr>
            <w:r w:rsidRPr="009540D9">
              <w:rPr>
                <w:rFonts w:ascii="Helvetica" w:hAnsi="Helvetica" w:cs="Helvetica"/>
              </w:rPr>
              <w:t xml:space="preserve">A textual string containing information about the interface. Such as null0, Vlan-interface2, </w:t>
            </w:r>
            <w:r>
              <w:rPr>
                <w:rFonts w:ascii="Helvetica" w:hAnsi="Helvetica" w:cs="Helvetica" w:hint="eastAsia"/>
              </w:rPr>
              <w:t>Gigabit</w:t>
            </w:r>
            <w:r w:rsidRPr="009540D9">
              <w:rPr>
                <w:rFonts w:ascii="Helvetica" w:hAnsi="Helvetica" w:cs="Helvetica"/>
              </w:rPr>
              <w:t>ethernet1/0/1</w:t>
            </w:r>
            <w:r>
              <w:rPr>
                <w:rFonts w:ascii="Helvetica" w:hAnsi="Helvetica" w:cs="Helvetica" w:hint="eastAsia"/>
              </w:rPr>
              <w:t>,</w:t>
            </w:r>
          </w:p>
          <w:p w:rsidR="005A774E" w:rsidRPr="009540D9" w:rsidRDefault="005A774E" w:rsidP="005A774E">
            <w:pPr>
              <w:pStyle w:val="TableText"/>
              <w:kinsoku w:val="0"/>
              <w:textAlignment w:val="top"/>
              <w:rPr>
                <w:rFonts w:ascii="Helvetica" w:hAnsi="Helvetica" w:cs="Helvetica"/>
              </w:rPr>
            </w:pPr>
            <w:r>
              <w:rPr>
                <w:rFonts w:ascii="Helvetica" w:hAnsi="Helvetica" w:cs="Helvetica" w:hint="eastAsia"/>
              </w:rPr>
              <w:t>Ten-Gigabit</w:t>
            </w:r>
            <w:r w:rsidRPr="009540D9">
              <w:rPr>
                <w:rFonts w:ascii="Helvetica" w:hAnsi="Helvetica" w:cs="Helvetica"/>
              </w:rPr>
              <w:t>e</w:t>
            </w:r>
            <w:r>
              <w:rPr>
                <w:rFonts w:ascii="Helvetica" w:hAnsi="Helvetica" w:cs="Helvetica"/>
              </w:rPr>
              <w:t>thernet</w:t>
            </w:r>
            <w:r>
              <w:rPr>
                <w:rFonts w:ascii="Helvetica" w:hAnsi="Helvetica" w:cs="Helvetica" w:hint="eastAsia"/>
              </w:rPr>
              <w:t>2</w:t>
            </w:r>
            <w:r w:rsidRPr="009540D9">
              <w:rPr>
                <w:rFonts w:ascii="Helvetica" w:hAnsi="Helvetica" w:cs="Helvetica"/>
              </w:rPr>
              <w:t>/0/1</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Pr>
                <w:rFonts w:ascii="Helvetica" w:hAnsi="Helvetica" w:cs="Helvetica"/>
              </w:rPr>
              <w:t>ifType (1.3.6.1.2.1.2.2.1.3)</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The type of interface, distinguished according to the physical/link protocol(s) immediately `below' the network layer in the protocol stack.</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other(1), regular1822(2), hdh1822(3), ddn-x25(4), rfc877-x25(5),   ethernet-csmacd(6), iso88023-csmacd(7), iso88024-tokenBus(8),</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iso88025-tokenRing(9),</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iso88026-man(10),</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starLan(11),</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proteon-10Mbit(12),</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proteon-80Mbit(13),</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hyperchannel(14),</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fddi(15),</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lapb(16),</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sdlc(17),</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 xml:space="preserve">ds1(18), e1(19), </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basicISDN(20),</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primaryISDN(21), propPointToPointSerial(22),</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ppp(23),</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softwareLoopback(24),</w:t>
            </w:r>
          </w:p>
          <w:p w:rsidR="005A774E" w:rsidRPr="00DF5E5C" w:rsidRDefault="005A774E" w:rsidP="005A774E">
            <w:pPr>
              <w:pStyle w:val="TableText"/>
              <w:kinsoku w:val="0"/>
              <w:textAlignment w:val="top"/>
              <w:rPr>
                <w:rFonts w:ascii="Helvetica" w:hAnsi="Helvetica" w:cs="Helvetica"/>
              </w:rPr>
            </w:pPr>
            <w:r w:rsidRPr="00DF5E5C">
              <w:rPr>
                <w:rFonts w:ascii="Helvetica" w:hAnsi="Helvetica" w:cs="Helvetica"/>
              </w:rPr>
              <w:t>eon(25),            -ethernet-3Mbit(26),</w:t>
            </w:r>
          </w:p>
          <w:p w:rsidR="005A774E" w:rsidRPr="009540D9" w:rsidRDefault="005A774E" w:rsidP="005A774E">
            <w:pPr>
              <w:pStyle w:val="TableText"/>
              <w:kinsoku w:val="0"/>
              <w:textAlignment w:val="top"/>
              <w:rPr>
                <w:rFonts w:ascii="Helvetica" w:hAnsi="Helvetica" w:cs="Helvetica"/>
              </w:rPr>
            </w:pPr>
            <w:r w:rsidRPr="00DF5E5C">
              <w:rPr>
                <w:rFonts w:ascii="Helvetica" w:hAnsi="Helvetica" w:cs="Helvetica"/>
              </w:rPr>
              <w:t>nsip(27), slip(28), ultra(29),  ds3(30),  sip(31),             frame-relay(32).</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ifMtu</w:t>
            </w:r>
            <w:r>
              <w:rPr>
                <w:rFonts w:ascii="Helvetica" w:hAnsi="Helvetica" w:cs="Helvetica"/>
              </w:rPr>
              <w:t xml:space="preserve"> (1.3.6.1.2.1.2.2.1.4)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The size of the largest datagram which can be sent/received by interface in octets.</w:t>
            </w:r>
            <w:r w:rsidRPr="00820CF8">
              <w:t xml:space="preserve"> If this port is stack port, the vlaue is invalid.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ifSpeed</w:t>
            </w:r>
            <w:r>
              <w:rPr>
                <w:rFonts w:ascii="Helvetica" w:hAnsi="Helvetica" w:cs="Helvetica"/>
              </w:rPr>
              <w:t xml:space="preserve"> (1.3.6.1.2.1.2.2.1.5)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An estimate of the interface's current bandwidth in bits per second.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ifPhysAddress</w:t>
            </w:r>
            <w:r>
              <w:rPr>
                <w:rFonts w:ascii="Helvetica" w:hAnsi="Helvetica" w:cs="Helvetica"/>
              </w:rPr>
              <w:t xml:space="preserve"> (1.3.6.1.2.1.2.2.1.6)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MAC address</w:t>
            </w:r>
          </w:p>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For switches, the following type of interfaces support mac address:</w:t>
            </w:r>
          </w:p>
          <w:p w:rsidR="005A774E" w:rsidRPr="00953C87" w:rsidRDefault="005A774E" w:rsidP="005A774E">
            <w:pPr>
              <w:pStyle w:val="TableText"/>
              <w:kinsoku w:val="0"/>
              <w:textAlignment w:val="top"/>
              <w:rPr>
                <w:rFonts w:ascii="Helvetica" w:hAnsi="Helvetica" w:cs="Helvetica"/>
                <w:lang w:val="fr-FR"/>
              </w:rPr>
            </w:pPr>
            <w:r w:rsidRPr="00953C87">
              <w:rPr>
                <w:rFonts w:ascii="Helvetica" w:hAnsi="Helvetica" w:cs="Helvetica"/>
                <w:lang w:val="fr-FR"/>
              </w:rPr>
              <w:t>M-Ethernet(Management Ethernet) port</w:t>
            </w:r>
          </w:p>
          <w:p w:rsidR="005A774E" w:rsidRPr="00953C87" w:rsidRDefault="005A774E" w:rsidP="005A774E">
            <w:pPr>
              <w:pStyle w:val="TableText"/>
              <w:kinsoku w:val="0"/>
              <w:textAlignment w:val="top"/>
              <w:rPr>
                <w:rFonts w:ascii="Helvetica" w:hAnsi="Helvetica" w:cs="Helvetica"/>
                <w:lang w:val="fr-FR"/>
              </w:rPr>
            </w:pPr>
            <w:r w:rsidRPr="00953C87">
              <w:rPr>
                <w:rFonts w:ascii="Helvetica" w:hAnsi="Helvetica" w:cs="Helvetica"/>
                <w:lang w:val="fr-FR"/>
              </w:rPr>
              <w:t>Vlan interface</w:t>
            </w:r>
          </w:p>
          <w:p w:rsidR="005A774E" w:rsidRPr="00953C87" w:rsidRDefault="005A774E" w:rsidP="005A774E">
            <w:pPr>
              <w:pStyle w:val="TableText"/>
              <w:kinsoku w:val="0"/>
              <w:textAlignment w:val="top"/>
              <w:rPr>
                <w:rFonts w:ascii="Helvetica" w:hAnsi="Helvetica" w:cs="Helvetica"/>
                <w:lang w:val="fr-FR"/>
              </w:rPr>
            </w:pPr>
            <w:r w:rsidRPr="00953C87">
              <w:rPr>
                <w:rFonts w:ascii="Helvetica" w:hAnsi="Helvetica" w:cs="Helvetica"/>
                <w:lang w:val="fr-FR"/>
              </w:rPr>
              <w:t>Ethernet port</w:t>
            </w:r>
          </w:p>
          <w:p w:rsidR="005A774E" w:rsidRDefault="005A774E" w:rsidP="005A774E">
            <w:pPr>
              <w:pStyle w:val="TableText"/>
              <w:kinsoku w:val="0"/>
              <w:textAlignment w:val="top"/>
              <w:rPr>
                <w:rFonts w:ascii="Helvetica" w:hAnsi="Helvetica" w:cs="Helvetica"/>
              </w:rPr>
            </w:pPr>
            <w:r w:rsidRPr="009540D9">
              <w:rPr>
                <w:rFonts w:ascii="Helvetica" w:hAnsi="Helvetica" w:cs="Helvetica"/>
              </w:rPr>
              <w:t>GigabitEthernet port</w:t>
            </w:r>
          </w:p>
          <w:p w:rsidR="005A774E" w:rsidRDefault="005A774E" w:rsidP="005A774E">
            <w:pPr>
              <w:pStyle w:val="TableText"/>
              <w:kinsoku w:val="0"/>
              <w:textAlignment w:val="top"/>
              <w:rPr>
                <w:rFonts w:ascii="Helvetica" w:hAnsi="Helvetica" w:cs="Helvetica"/>
                <w:color w:val="000000"/>
                <w:sz w:val="20"/>
              </w:rPr>
            </w:pPr>
            <w:r>
              <w:rPr>
                <w:rFonts w:ascii="Helvetica" w:hAnsi="Helvetica" w:cs="Helvetica"/>
                <w:color w:val="000000"/>
                <w:sz w:val="20"/>
              </w:rPr>
              <w:t>XGigabitEthernet port</w:t>
            </w:r>
          </w:p>
          <w:p w:rsidR="005A774E" w:rsidRDefault="005A774E" w:rsidP="005A774E">
            <w:pPr>
              <w:pStyle w:val="TableText"/>
              <w:kinsoku w:val="0"/>
              <w:textAlignment w:val="top"/>
              <w:rPr>
                <w:rFonts w:ascii="Helvetica" w:hAnsi="Helvetica" w:cs="Helvetica"/>
              </w:rPr>
            </w:pPr>
            <w:r w:rsidRPr="007C038B">
              <w:rPr>
                <w:rFonts w:ascii="Helvetica" w:hAnsi="Helvetica" w:cs="Helvetica"/>
              </w:rPr>
              <w:t>Forty-GigabitEthernet</w:t>
            </w:r>
            <w:r>
              <w:rPr>
                <w:rFonts w:ascii="Helvetica" w:hAnsi="Helvetica" w:cs="Helvetica" w:hint="eastAsia"/>
              </w:rPr>
              <w:t xml:space="preserve"> port</w:t>
            </w:r>
          </w:p>
          <w:p w:rsidR="005A774E" w:rsidRPr="009540D9" w:rsidRDefault="005A774E" w:rsidP="005A774E">
            <w:pPr>
              <w:pStyle w:val="TableText"/>
              <w:kinsoku w:val="0"/>
              <w:textAlignment w:val="top"/>
              <w:rPr>
                <w:rFonts w:ascii="Helvetica" w:hAnsi="Helvetica" w:cs="Helvetica"/>
              </w:rPr>
            </w:pPr>
            <w:r w:rsidRPr="007C038B">
              <w:rPr>
                <w:rFonts w:ascii="Helvetica" w:hAnsi="Helvetica" w:cs="Helvetica"/>
              </w:rPr>
              <w:t>Hundred-GigabitEthernet</w:t>
            </w:r>
            <w:r>
              <w:rPr>
                <w:rFonts w:ascii="Helvetica" w:hAnsi="Helvetica" w:cs="Helvetica" w:hint="eastAsia"/>
              </w:rPr>
              <w:t xml:space="preserve"> port</w:t>
            </w:r>
          </w:p>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Other type of interfaces don’t support mac address</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ifAdminStatus</w:t>
            </w:r>
            <w:r>
              <w:rPr>
                <w:rFonts w:ascii="Helvetica" w:hAnsi="Helvetica" w:cs="Helvetica"/>
              </w:rPr>
              <w:t xml:space="preserve"> (1.3.6.1.2.1.2.2.1.7)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 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enable or disable an interface, ”testing” is not supported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ifOperStatus</w:t>
            </w:r>
            <w:r>
              <w:rPr>
                <w:rFonts w:ascii="Helvetica" w:hAnsi="Helvetica" w:cs="Helvetica"/>
              </w:rPr>
              <w:t xml:space="preserve"> (1.3.6.1.2.1.2.2.1.8)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The current operational state (link status) of the interface.</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ifLastChange</w:t>
            </w:r>
            <w:r>
              <w:rPr>
                <w:rFonts w:ascii="Helvetica" w:hAnsi="Helvetica" w:cs="Helvetica"/>
              </w:rPr>
              <w:t xml:space="preserve"> (1.3.6.1.2.1.2.2.1.9)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The value of sysUpTime at the time the interface entered its current operational state. If the current state was entered prior to the last re-initialization of the local network management subsystem, then this object contains a zero value.</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ifInOctets</w:t>
            </w:r>
            <w:r>
              <w:rPr>
                <w:rFonts w:ascii="Helvetica" w:hAnsi="Helvetica" w:cs="Helvetica"/>
              </w:rPr>
              <w:t xml:space="preserve"> (1.3.6.1.2.1.2.2.1.10)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ifInUcastPkts</w:t>
            </w:r>
            <w:r>
              <w:rPr>
                <w:rFonts w:ascii="Helvetica" w:hAnsi="Helvetica" w:cs="Helvetica"/>
              </w:rPr>
              <w:t xml:space="preserve"> (1.3.6.1.2.1.2.2.1.11)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ifInNUcastPkts</w:t>
            </w:r>
            <w:r>
              <w:rPr>
                <w:rFonts w:ascii="Helvetica" w:hAnsi="Helvetica" w:cs="Helvetica"/>
              </w:rPr>
              <w:t xml:space="preserve"> (1.3.6.1.2.1.2.2.1.12)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ifInDiscards</w:t>
            </w:r>
            <w:r>
              <w:rPr>
                <w:rFonts w:ascii="Helvetica" w:hAnsi="Helvetica" w:cs="Helvetica"/>
              </w:rPr>
              <w:t xml:space="preserve"> (1.3.6.1.2.1.2.2.1.13)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ifInErrors</w:t>
            </w:r>
            <w:r>
              <w:rPr>
                <w:rFonts w:ascii="Helvetica" w:hAnsi="Helvetica" w:cs="Helvetica"/>
              </w:rPr>
              <w:t xml:space="preserve"> (1.3.6.1.2.1.2.2.1.14)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ifInUnknownProtos</w:t>
            </w:r>
            <w:r>
              <w:rPr>
                <w:rFonts w:ascii="Helvetica" w:hAnsi="Helvetica" w:cs="Helvetica"/>
              </w:rPr>
              <w:t xml:space="preserve"> (1.3.6.1.2.1.2.2.1.15)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ifOutOctets</w:t>
            </w:r>
            <w:r>
              <w:rPr>
                <w:rFonts w:ascii="Helvetica" w:hAnsi="Helvetica" w:cs="Helvetica"/>
              </w:rPr>
              <w:t xml:space="preserve"> (1.3.6.1.2.1.2.2.1.16)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ifOutUcastPkts</w:t>
            </w:r>
            <w:r>
              <w:rPr>
                <w:rFonts w:ascii="Helvetica" w:hAnsi="Helvetica" w:cs="Helvetica"/>
              </w:rPr>
              <w:t xml:space="preserve"> (1.3.6.1.2.1.2.2.1.17)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ifOutNUcastPkts</w:t>
            </w:r>
            <w:r>
              <w:rPr>
                <w:rFonts w:ascii="Helvetica" w:hAnsi="Helvetica" w:cs="Helvetica"/>
              </w:rPr>
              <w:t xml:space="preserve"> (1.3.6.1.2.1.2.2.1.18)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ifOutDiscards</w:t>
            </w:r>
            <w:r>
              <w:rPr>
                <w:rFonts w:ascii="Helvetica" w:hAnsi="Helvetica" w:cs="Helvetica"/>
              </w:rPr>
              <w:t xml:space="preserve"> (1.3.6.1.2.1.2.2.1.19)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ifOutErrors</w:t>
            </w:r>
            <w:r>
              <w:rPr>
                <w:rFonts w:ascii="Helvetica" w:hAnsi="Helvetica" w:cs="Helvetica"/>
              </w:rPr>
              <w:t xml:space="preserve"> (1.3.6.1.2.1.2.2.1.20)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ifOutQLen</w:t>
            </w:r>
            <w:r>
              <w:rPr>
                <w:rFonts w:ascii="Helvetica" w:hAnsi="Helvetica" w:cs="Helvetica"/>
              </w:rPr>
              <w:t xml:space="preserve"> (1.3.6.1.2.1.2.2.1.21)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ifSpecific</w:t>
            </w:r>
            <w:r>
              <w:rPr>
                <w:rFonts w:ascii="Helvetica" w:hAnsi="Helvetica" w:cs="Helvetica"/>
              </w:rPr>
              <w:t xml:space="preserve"> (1.3.6.1.2.1.2.2.1.22)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 supported</w:t>
            </w:r>
          </w:p>
        </w:tc>
      </w:tr>
    </w:tbl>
    <w:p w:rsidR="005A774E" w:rsidRPr="009540D9" w:rsidRDefault="005A774E" w:rsidP="009A6F0D">
      <w:pPr>
        <w:pStyle w:val="Spacer"/>
      </w:pPr>
    </w:p>
    <w:p w:rsidR="005A774E" w:rsidRPr="00774FEC" w:rsidRDefault="005A774E" w:rsidP="005A774E">
      <w:pPr>
        <w:pStyle w:val="2"/>
        <w:tabs>
          <w:tab w:val="num" w:pos="576"/>
        </w:tabs>
        <w:autoSpaceDE/>
        <w:autoSpaceDN/>
        <w:adjustRightInd/>
        <w:ind w:left="576" w:hanging="576"/>
        <w:jc w:val="both"/>
        <w:textAlignment w:val="auto"/>
      </w:pPr>
      <w:bookmarkStart w:id="1585" w:name="_Toc286687985"/>
      <w:bookmarkStart w:id="1586" w:name="_Toc397436232"/>
      <w:bookmarkStart w:id="1587" w:name="_Toc399418567"/>
      <w:bookmarkStart w:id="1588" w:name="_Toc493503089"/>
      <w:r w:rsidRPr="00774FEC">
        <w:t>ifXTable</w:t>
      </w:r>
      <w:bookmarkEnd w:id="1585"/>
      <w:bookmarkEnd w:id="1586"/>
      <w:bookmarkEnd w:id="1587"/>
      <w:bookmarkEnd w:id="1588"/>
    </w:p>
    <w:p w:rsidR="005A774E" w:rsidRPr="009540D9" w:rsidRDefault="005A774E" w:rsidP="009A6F0D">
      <w:pPr>
        <w:pStyle w:val="TableOID"/>
      </w:pPr>
      <w:r>
        <w:t>OID of this table is: 1.3.6.1.2.1.31.1.1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 xml:space="preserve"> 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ifName</w:t>
            </w:r>
            <w:r>
              <w:rPr>
                <w:rFonts w:ascii="Helvetica" w:hAnsi="Helvetica" w:cs="Helvetica"/>
              </w:rPr>
              <w:t xml:space="preserve"> (1.3.6.1.2.1.31.1.1.1.1)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interface name, same as ifDescr in ifTable</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ifInMulticastPkts</w:t>
            </w:r>
            <w:r>
              <w:rPr>
                <w:rFonts w:ascii="Helvetica" w:hAnsi="Helvetica" w:cs="Helvetica"/>
              </w:rPr>
              <w:t xml:space="preserve"> (1.3.6.1.2.1.31.1.1.1.2)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ifInBroadcastPkts</w:t>
            </w:r>
            <w:r>
              <w:rPr>
                <w:rFonts w:ascii="Helvetica" w:hAnsi="Helvetica" w:cs="Helvetica"/>
              </w:rPr>
              <w:t xml:space="preserve"> (1.3.6.1.2.1.31.1.1.1.3)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ifOutMulticastPkts</w:t>
            </w:r>
            <w:r>
              <w:rPr>
                <w:rFonts w:ascii="Helvetica" w:hAnsi="Helvetica" w:cs="Helvetica"/>
              </w:rPr>
              <w:t xml:space="preserve"> (1.3.6.1.2.1.31.1.1.1.4)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ifOutBroadcastPkts</w:t>
            </w:r>
            <w:r>
              <w:rPr>
                <w:rFonts w:ascii="Helvetica" w:hAnsi="Helvetica" w:cs="Helvetica"/>
              </w:rPr>
              <w:t xml:space="preserve"> (1.3.6.1.2.1.31.1.1.1.5)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ifHCInOctets</w:t>
            </w:r>
            <w:r>
              <w:rPr>
                <w:rFonts w:ascii="Helvetica" w:hAnsi="Helvetica" w:cs="Helvetica"/>
              </w:rPr>
              <w:t xml:space="preserve"> (1.3.6.1.2.1.31.1.1.1.6)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ifHCInUcastPkts</w:t>
            </w:r>
            <w:r>
              <w:rPr>
                <w:rFonts w:ascii="Helvetica" w:hAnsi="Helvetica" w:cs="Helvetica"/>
              </w:rPr>
              <w:t xml:space="preserve"> (1.3.6.1.2.1.31.1.1.1.7)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ifHCInMulticastPkts</w:t>
            </w:r>
            <w:r>
              <w:rPr>
                <w:rFonts w:ascii="Helvetica" w:hAnsi="Helvetica" w:cs="Helvetica"/>
              </w:rPr>
              <w:t xml:space="preserve"> (1.3.6.1.2.1.31.1.1.1.8)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ifHCInBroadcastPkts</w:t>
            </w:r>
            <w:r>
              <w:rPr>
                <w:rFonts w:ascii="Helvetica" w:hAnsi="Helvetica" w:cs="Helvetica"/>
              </w:rPr>
              <w:t xml:space="preserve"> (1.3.6.1.2.1.31.1.1.1.9)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ifHCOutOctets</w:t>
            </w:r>
            <w:r>
              <w:rPr>
                <w:rFonts w:ascii="Helvetica" w:hAnsi="Helvetica" w:cs="Helvetica"/>
              </w:rPr>
              <w:t xml:space="preserve"> (1.3.6.1.2.1.31.1.1.1.10)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ifHCOutUcastPkts</w:t>
            </w:r>
            <w:r>
              <w:rPr>
                <w:rFonts w:ascii="Helvetica" w:hAnsi="Helvetica" w:cs="Helvetica"/>
              </w:rPr>
              <w:t xml:space="preserve"> (1.3.6.1.2.1.31.1.1.1.11)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ifHCOutMulticastPkts</w:t>
            </w:r>
            <w:r>
              <w:rPr>
                <w:rFonts w:ascii="Helvetica" w:hAnsi="Helvetica" w:cs="Helvetica"/>
              </w:rPr>
              <w:t xml:space="preserve"> (1.3.6.1.2.1.31.1.1.1.12)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ifHCOutBroadcastPkts</w:t>
            </w:r>
            <w:r>
              <w:rPr>
                <w:rFonts w:ascii="Helvetica" w:hAnsi="Helvetica" w:cs="Helvetica"/>
              </w:rPr>
              <w:t xml:space="preserve"> (1.3.6.1.2.1.31.1.1.1.13)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ifLinkUpDownTrapEnable</w:t>
            </w:r>
            <w:r>
              <w:rPr>
                <w:rFonts w:ascii="Helvetica" w:hAnsi="Helvetica" w:cs="Helvetica"/>
              </w:rPr>
              <w:t xml:space="preserve"> (1.3.6.1.2.1.31.1.1.1.14)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ifHighSpeed</w:t>
            </w:r>
            <w:r>
              <w:rPr>
                <w:rFonts w:ascii="Helvetica" w:hAnsi="Helvetica" w:cs="Helvetica"/>
              </w:rPr>
              <w:t xml:space="preserve"> (1.3.6.1.2.1.31.1.1.1.15)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ifPromiscuousMode</w:t>
            </w:r>
            <w:r>
              <w:rPr>
                <w:rFonts w:ascii="Helvetica" w:hAnsi="Helvetica" w:cs="Helvetica"/>
              </w:rPr>
              <w:t xml:space="preserve"> (1.3.6.1.2.1.31.1.1.1.16)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F61284">
              <w:rPr>
                <w:rFonts w:ascii="Helvetica" w:hAnsi="Helvetica" w:cs="Helvetica"/>
              </w:rPr>
              <w:t>It is only available for Ethernet (GigabitEthernet, Ten-GigabitEthernet</w:t>
            </w:r>
            <w:r>
              <w:rPr>
                <w:rFonts w:ascii="Helvetica" w:hAnsi="Helvetica" w:cs="Helvetica" w:hint="eastAsia"/>
              </w:rPr>
              <w:t>,</w:t>
            </w:r>
            <w:r>
              <w:t xml:space="preserve"> </w:t>
            </w:r>
            <w:r w:rsidRPr="007C038B">
              <w:rPr>
                <w:rFonts w:ascii="Helvetica" w:hAnsi="Helvetica" w:cs="Helvetica"/>
              </w:rPr>
              <w:t>Forty-GigabitEthernet</w:t>
            </w:r>
            <w:r>
              <w:rPr>
                <w:rFonts w:ascii="Helvetica" w:hAnsi="Helvetica" w:cs="Helvetica" w:hint="eastAsia"/>
              </w:rPr>
              <w:t>,</w:t>
            </w:r>
            <w:r w:rsidRPr="007C038B">
              <w:rPr>
                <w:rFonts w:ascii="Helvetica" w:hAnsi="Helvetica" w:cs="Helvetica"/>
              </w:rPr>
              <w:t xml:space="preserve"> Hundred-GigabitEthernet</w:t>
            </w:r>
            <w:r w:rsidRPr="00F61284">
              <w:rPr>
                <w:rFonts w:ascii="Helvetica" w:hAnsi="Helvetica" w:cs="Helvetica"/>
              </w:rPr>
              <w:t xml:space="preserve">) interface working at route mode. For others, only read is supported and the value is always </w:t>
            </w:r>
            <w:r w:rsidRPr="003E6F87">
              <w:rPr>
                <w:rFonts w:ascii="Helvetica" w:hAnsi="Helvetica" w:cs="Helvetica"/>
              </w:rPr>
              <w:t>false(2)</w:t>
            </w:r>
            <w:r w:rsidRPr="00F61284">
              <w:rPr>
                <w:rFonts w:ascii="Helvetica" w:hAnsi="Helvetica" w:cs="Helvetica"/>
              </w:rPr>
              <w:t>, which means not supported.</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ifConnectorPresent</w:t>
            </w:r>
            <w:r>
              <w:rPr>
                <w:rFonts w:ascii="Helvetica" w:hAnsi="Helvetica" w:cs="Helvetica"/>
              </w:rPr>
              <w:t xml:space="preserve"> (1.3.6.1.2.1.31.1.1.1.17)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As per MIB</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ifAlias</w:t>
            </w:r>
            <w:r>
              <w:rPr>
                <w:rFonts w:ascii="Helvetica" w:hAnsi="Helvetica" w:cs="Helvetica"/>
              </w:rPr>
              <w:t xml:space="preserve"> (1.3.6.1.2.1.31.1.1.1.18)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Spaces at the beginning or at the end of the ifAlias are not supported and will be removed.  A string fully composed with spaces is not supported either. A null string inputted as ifAlias will be replaced with the whole name of the interface which is the default value of the ifAlias.</w:t>
            </w:r>
          </w:p>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 xml:space="preserve">The max length of ifAlias mib supports is 64, while the commandline supports </w:t>
            </w:r>
            <w:r>
              <w:rPr>
                <w:rFonts w:ascii="Helvetica" w:hAnsi="Helvetica" w:cs="Helvetica" w:hint="eastAsia"/>
              </w:rPr>
              <w:t>255</w:t>
            </w:r>
            <w:r w:rsidRPr="009540D9">
              <w:rPr>
                <w:rFonts w:ascii="Helvetica" w:hAnsi="Helvetica" w:cs="Helvetica"/>
              </w:rPr>
              <w:t xml:space="preserve">. So if the length of ifAlias is larger than 64, only the former 64 letters are legal for </w:t>
            </w:r>
            <w:r>
              <w:rPr>
                <w:rFonts w:ascii="Helvetica" w:hAnsi="Helvetica" w:cs="Helvetica"/>
              </w:rPr>
              <w:t>MIB</w:t>
            </w:r>
            <w:r w:rsidRPr="009540D9">
              <w:rPr>
                <w:rFonts w:ascii="Helvetica" w:hAnsi="Helvetica" w:cs="Helvetica"/>
              </w:rPr>
              <w:t>.</w:t>
            </w:r>
          </w:p>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Default for each interface is “xxxx Interface”. xxxx is interface name.</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ifCounterDiscontinuityTime</w:t>
            </w:r>
            <w:r>
              <w:rPr>
                <w:rFonts w:ascii="Helvetica" w:hAnsi="Helvetica" w:cs="Helvetica"/>
              </w:rPr>
              <w:t xml:space="preserve"> (1.3.6.1.2.1.31.1.1.1.19)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675C09">
              <w:rPr>
                <w:rFonts w:ascii="Helvetica" w:hAnsi="Helvetica" w:cs="Helvetica"/>
              </w:rPr>
              <w:t>Not supported</w:t>
            </w:r>
          </w:p>
        </w:tc>
      </w:tr>
    </w:tbl>
    <w:p w:rsidR="005A774E" w:rsidRPr="009540D9" w:rsidRDefault="005A774E" w:rsidP="009A6F0D">
      <w:pPr>
        <w:pStyle w:val="Spacer"/>
      </w:pPr>
    </w:p>
    <w:p w:rsidR="005A774E" w:rsidRPr="00774FEC" w:rsidRDefault="005A774E" w:rsidP="005A774E">
      <w:pPr>
        <w:pStyle w:val="2"/>
        <w:tabs>
          <w:tab w:val="num" w:pos="576"/>
        </w:tabs>
        <w:autoSpaceDE/>
        <w:autoSpaceDN/>
        <w:adjustRightInd/>
        <w:ind w:left="576" w:hanging="576"/>
        <w:jc w:val="both"/>
        <w:textAlignment w:val="auto"/>
      </w:pPr>
      <w:bookmarkStart w:id="1589" w:name="_Toc286687987"/>
      <w:bookmarkStart w:id="1590" w:name="_Toc397436234"/>
      <w:bookmarkStart w:id="1591" w:name="_Toc399418569"/>
      <w:bookmarkStart w:id="1592" w:name="_Toc493503091"/>
      <w:r w:rsidRPr="00774FEC">
        <w:t>ifTestTable</w:t>
      </w:r>
      <w:bookmarkEnd w:id="1589"/>
      <w:bookmarkEnd w:id="1590"/>
      <w:bookmarkEnd w:id="1591"/>
      <w:bookmarkEnd w:id="1592"/>
    </w:p>
    <w:p w:rsidR="005A774E" w:rsidRDefault="005A774E" w:rsidP="009A6F0D">
      <w:pPr>
        <w:pStyle w:val="TableOID"/>
      </w:pPr>
      <w:r>
        <w:t>OID of this table is: 1.3.6.1.2.1.31.1.3</w:t>
      </w:r>
    </w:p>
    <w:p w:rsidR="005A774E" w:rsidRPr="00774FEC" w:rsidRDefault="005A774E" w:rsidP="00E06490">
      <w:pPr>
        <w:spacing w:before="156" w:after="156"/>
        <w:ind w:left="420"/>
      </w:pPr>
      <w:r w:rsidRPr="009540D9">
        <w:rPr>
          <w:rFonts w:ascii="Helvetica" w:hAnsi="Helvetica" w:cs="Helvetica"/>
        </w:rPr>
        <w:t xml:space="preserve">This table is </w:t>
      </w:r>
      <w:bookmarkStart w:id="1593" w:name="_Toc286687988"/>
      <w:bookmarkStart w:id="1594" w:name="_Toc397436235"/>
      <w:bookmarkStart w:id="1595" w:name="_Toc399418570"/>
      <w:bookmarkStart w:id="1596" w:name="_Toc493503092"/>
      <w:r w:rsidRPr="00774FEC">
        <w:t>ifRcvAddressTable</w:t>
      </w:r>
      <w:bookmarkEnd w:id="1593"/>
      <w:bookmarkEnd w:id="1594"/>
      <w:bookmarkEnd w:id="1595"/>
      <w:bookmarkEnd w:id="1596"/>
    </w:p>
    <w:p w:rsidR="005A774E" w:rsidRPr="009540D9" w:rsidRDefault="005A774E" w:rsidP="009A6F0D">
      <w:pPr>
        <w:pStyle w:val="TableOID"/>
      </w:pPr>
      <w:r>
        <w:t>OID of this table is: 1.3.6.1.2.1.31.1.4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ifRcvAddressAddress</w:t>
            </w:r>
            <w:r>
              <w:rPr>
                <w:rFonts w:ascii="Helvetica" w:hAnsi="Helvetica" w:cs="Helvetica"/>
              </w:rPr>
              <w:t xml:space="preserve"> (1.3.6.1.2.1.31.1.4.1.1)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F160AE">
              <w:t>Only supported read operation.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ifRcvAddressStatus</w:t>
            </w:r>
            <w:r>
              <w:rPr>
                <w:rFonts w:ascii="Helvetica" w:hAnsi="Helvetica" w:cs="Helvetica"/>
              </w:rPr>
              <w:t xml:space="preserve"> (1.3.6.1.2.1.31.1.4.1.2)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F160AE">
              <w:t>Only supported read operation.</w:t>
            </w:r>
          </w:p>
        </w:tc>
      </w:tr>
      <w:tr w:rsidR="005A774E" w:rsidRPr="009540D9" w:rsidTr="009A6F0D">
        <w:tc>
          <w:tcPr>
            <w:tcW w:w="3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ifRcvAddressType</w:t>
            </w:r>
            <w:r>
              <w:rPr>
                <w:rFonts w:ascii="Helvetica" w:hAnsi="Helvetica" w:cs="Helvetica"/>
              </w:rPr>
              <w:t xml:space="preserve"> (1.3.6.1.2.1.31.1.4.1.3) </w:t>
            </w:r>
          </w:p>
        </w:tc>
        <w:tc>
          <w:tcPr>
            <w:tcW w:w="144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5A774E" w:rsidRPr="009540D9" w:rsidRDefault="005A774E" w:rsidP="005A774E">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5A774E" w:rsidRPr="009540D9" w:rsidRDefault="005A774E" w:rsidP="005A774E">
            <w:pPr>
              <w:pStyle w:val="TableText"/>
              <w:kinsoku w:val="0"/>
              <w:textAlignment w:val="top"/>
              <w:rPr>
                <w:rFonts w:ascii="Helvetica" w:hAnsi="Helvetica" w:cs="Helvetica"/>
              </w:rPr>
            </w:pPr>
            <w:r w:rsidRPr="00F160AE">
              <w:t>Only supported read operation.</w:t>
            </w:r>
          </w:p>
        </w:tc>
      </w:tr>
    </w:tbl>
    <w:p w:rsidR="005A774E" w:rsidRDefault="005A774E" w:rsidP="009A6F0D">
      <w:pPr>
        <w:pStyle w:val="Spacer"/>
      </w:pPr>
    </w:p>
    <w:p w:rsidR="005A774E" w:rsidRPr="008418BF" w:rsidRDefault="005A774E" w:rsidP="005A774E">
      <w:pPr>
        <w:pStyle w:val="1"/>
        <w:tabs>
          <w:tab w:val="num" w:pos="432"/>
        </w:tabs>
        <w:ind w:left="432" w:hanging="432"/>
        <w:jc w:val="both"/>
        <w:rPr>
          <w:bCs/>
        </w:rPr>
      </w:pPr>
      <w:bookmarkStart w:id="1597" w:name="_Toc397420249"/>
      <w:bookmarkStart w:id="1598" w:name="_Toc399258212"/>
      <w:bookmarkStart w:id="1599" w:name="_Toc493503093"/>
      <w:r w:rsidRPr="00A319A6">
        <w:t>IGMP-STD-MIB</w:t>
      </w:r>
      <w:bookmarkEnd w:id="1597"/>
      <w:bookmarkEnd w:id="1598"/>
      <w:bookmarkEnd w:id="1599"/>
    </w:p>
    <w:p w:rsidR="005A774E" w:rsidRPr="0039575B" w:rsidRDefault="005A774E" w:rsidP="005A774E">
      <w:r w:rsidRPr="0039575B">
        <w:t>The IGMP-STD-MIB</w:t>
      </w:r>
      <w:r w:rsidRPr="0039575B">
        <w:rPr>
          <w:rFonts w:hint="eastAsia"/>
        </w:rPr>
        <w:t xml:space="preserve"> </w:t>
      </w:r>
      <w:r w:rsidRPr="0039575B">
        <w:t>contains two tables</w:t>
      </w:r>
      <w:r w:rsidRPr="0039575B">
        <w:rPr>
          <w:rFonts w:hint="eastAsia"/>
        </w:rPr>
        <w:t>:</w:t>
      </w:r>
    </w:p>
    <w:p w:rsidR="005A774E" w:rsidRPr="0039575B" w:rsidRDefault="005A774E" w:rsidP="005A774E">
      <w:r w:rsidRPr="0039575B">
        <w:t>(1)  the IGMP Interface Table which contains one row for each</w:t>
      </w:r>
      <w:r w:rsidRPr="0039575B">
        <w:rPr>
          <w:rFonts w:hint="eastAsia"/>
        </w:rPr>
        <w:t xml:space="preserve"> </w:t>
      </w:r>
      <w:r w:rsidRPr="0039575B">
        <w:t>interface on which IGMP is enabled</w:t>
      </w:r>
      <w:r w:rsidRPr="0039575B">
        <w:rPr>
          <w:rFonts w:hint="eastAsia"/>
        </w:rPr>
        <w:t>.</w:t>
      </w:r>
    </w:p>
    <w:p w:rsidR="005A774E" w:rsidRPr="0039575B" w:rsidRDefault="005A774E" w:rsidP="005A774E">
      <w:r w:rsidRPr="0039575B">
        <w:t>(2)  the IGMP Cache Table which contains one row for each IP</w:t>
      </w:r>
      <w:r w:rsidRPr="0039575B">
        <w:rPr>
          <w:rFonts w:hint="eastAsia"/>
        </w:rPr>
        <w:t xml:space="preserve"> </w:t>
      </w:r>
      <w:r w:rsidRPr="0039575B">
        <w:t>multicast group for which there are members on a particular</w:t>
      </w:r>
      <w:r w:rsidRPr="0039575B">
        <w:rPr>
          <w:rFonts w:hint="eastAsia"/>
        </w:rPr>
        <w:t xml:space="preserve"> </w:t>
      </w:r>
      <w:r w:rsidRPr="0039575B">
        <w:t>interface.</w:t>
      </w:r>
    </w:p>
    <w:p w:rsidR="005A774E" w:rsidRPr="0039575B" w:rsidRDefault="005A774E" w:rsidP="005A774E">
      <w:r w:rsidRPr="0039575B">
        <w:t>Both tables are intended to be implemented by hosts and routers, but some columnar objects in each table apply only to routers.</w:t>
      </w:r>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00" w:name="_Toc397420250"/>
      <w:bookmarkStart w:id="1601" w:name="_Toc399258213"/>
      <w:bookmarkStart w:id="1602" w:name="_Toc493503094"/>
      <w:r w:rsidRPr="00B47EDC">
        <w:rPr>
          <w:rFonts w:ascii="Helvetica" w:eastAsia="charset0MS Sans Serif" w:hAnsi="Helvetica" w:cs="Helvetica"/>
        </w:rPr>
        <w:t>igmpInterfaceTable</w:t>
      </w:r>
      <w:bookmarkEnd w:id="1600"/>
      <w:bookmarkEnd w:id="1601"/>
      <w:bookmarkEnd w:id="1602"/>
    </w:p>
    <w:p w:rsidR="005A774E" w:rsidRPr="008418BF" w:rsidRDefault="005A774E" w:rsidP="009A6F0D">
      <w:pPr>
        <w:pStyle w:val="TableOID"/>
      </w:pPr>
      <w:r w:rsidRPr="008418BF">
        <w:rPr>
          <w:rFonts w:ascii="Helvetica" w:hAnsi="Helvetica" w:cs="Helvetica"/>
        </w:rPr>
        <w:t>OID of this table is: 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igmpInterfaceIfIndex</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rsidR="005A774E" w:rsidRPr="00403523" w:rsidRDefault="005A774E" w:rsidP="005A774E">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rsidR="005A774E" w:rsidRPr="00403523"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403523"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igmpInterfaceQueryInterval</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31744</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igmpInterfaceStatus</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2C71F8">
              <w:rPr>
                <w:rFonts w:ascii="Helvetica" w:hAnsi="Helvetica" w:cs="Helvetica"/>
              </w:rPr>
              <w:t>Only support active(1), createAndGo(4), destroy(6)</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igmpInterfaceVersion</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rPr>
              <w:t xml:space="preserve">Range from 1 to </w:t>
            </w:r>
            <w:r w:rsidRPr="00034CE8">
              <w:rPr>
                <w:rFonts w:ascii="Helvetica" w:hAnsi="Helvetica" w:cs="Helvetica"/>
              </w:rPr>
              <w:t>2</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igmpInterfaceQuerier</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igmpInterfaceQueryMaxResponseTime</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0 to 250</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igmpInterfaceQuerierUpTime</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igmpInterfaceQuerierExpiryTime</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1.8</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igmpInterfaceVersion1QuerierTimer</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1.9</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9540D9">
              <w:rPr>
                <w:rFonts w:ascii="Helvetica" w:hAnsi="Helvetica" w:cs="Helvetica"/>
              </w:rPr>
              <w:t>Not supported</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igmpInterfaceWrongVersionQueries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1.10</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9540D9">
              <w:rPr>
                <w:rFonts w:ascii="Helvetica" w:hAnsi="Helvetica" w:cs="Helvetica"/>
              </w:rPr>
              <w:t>Not supported</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igmpInterfaceJoins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igmpInterfaceProxyIfIndex</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igmpInterfaceGroups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1.13</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igmpInterfaceRobustness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1.14</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igmpInterfaceLastMembQueryIntvl</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1.15</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0 to 250</w:t>
            </w:r>
          </w:p>
        </w:tc>
      </w:tr>
    </w:tbl>
    <w:p w:rsidR="005A774E" w:rsidRDefault="005A774E" w:rsidP="009A6F0D">
      <w:pPr>
        <w:pStyle w:val="Spacer"/>
      </w:pPr>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03" w:name="_Toc397420251"/>
      <w:bookmarkStart w:id="1604" w:name="_Toc399258214"/>
      <w:bookmarkStart w:id="1605" w:name="_Toc493503095"/>
      <w:r w:rsidRPr="00B47EDC">
        <w:rPr>
          <w:rFonts w:ascii="Helvetica" w:eastAsia="charset0MS Sans Serif" w:hAnsi="Helvetica" w:cs="Helvetica"/>
        </w:rPr>
        <w:t>igmpCacheTable</w:t>
      </w:r>
      <w:bookmarkEnd w:id="1603"/>
      <w:bookmarkEnd w:id="1604"/>
      <w:bookmarkEnd w:id="1605"/>
    </w:p>
    <w:p w:rsidR="005A774E" w:rsidRPr="008418BF" w:rsidRDefault="005A774E" w:rsidP="009A6F0D">
      <w:pPr>
        <w:pStyle w:val="TableOID"/>
      </w:pPr>
      <w:r w:rsidRPr="008418BF">
        <w:rPr>
          <w:rFonts w:ascii="Helvetica" w:hAnsi="Helvetica" w:cs="Helvetica"/>
        </w:rPr>
        <w:t>OID of this table is: 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igmpCacheAddress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rsidR="005A774E" w:rsidRPr="00403523" w:rsidRDefault="005A774E" w:rsidP="005A774E">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403523"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igmpCacheIfIndex</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igmpCacheSelf</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r>
              <w:rPr>
                <w:rFonts w:hint="eastAsia"/>
              </w:rPr>
              <w:t>, and t</w:t>
            </w:r>
            <w:r w:rsidRPr="00310470">
              <w:t xml:space="preserve">he default value is </w:t>
            </w:r>
            <w:r>
              <w:rPr>
                <w:rFonts w:hint="eastAsia"/>
              </w:rPr>
              <w:t>false(2)</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igmpCacheLastReporter</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igmpCacheUpTime</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igmpCacheExpiryTime</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igmpCacheStatus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47EDC">
              <w:rPr>
                <w:rFonts w:ascii="Helvetica" w:hAnsi="Helvetica" w:cs="Helvetica"/>
              </w:rPr>
              <w:t>igmpCacheVersion1HostTimer</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1.8</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bl>
    <w:p w:rsidR="005A774E" w:rsidRPr="00991579" w:rsidRDefault="005A774E" w:rsidP="009A6F0D">
      <w:pPr>
        <w:pStyle w:val="Spacer"/>
      </w:pPr>
    </w:p>
    <w:p w:rsidR="005A774E" w:rsidRPr="00D85A6C" w:rsidRDefault="005A774E" w:rsidP="005A774E">
      <w:pPr>
        <w:pStyle w:val="1"/>
        <w:tabs>
          <w:tab w:val="num" w:pos="432"/>
        </w:tabs>
        <w:ind w:left="432" w:hanging="432"/>
        <w:jc w:val="both"/>
      </w:pPr>
      <w:bookmarkStart w:id="1606" w:name="_Toc397420252"/>
      <w:bookmarkStart w:id="1607" w:name="_Toc399258266"/>
      <w:bookmarkStart w:id="1608" w:name="_Toc493503096"/>
      <w:r w:rsidRPr="00D85A6C">
        <w:t>IP-FORWARD-MIB</w:t>
      </w:r>
      <w:bookmarkEnd w:id="1606"/>
      <w:bookmarkEnd w:id="1607"/>
      <w:bookmarkEnd w:id="1608"/>
      <w:r w:rsidRPr="00D85A6C">
        <w:rPr>
          <w:rFonts w:hint="eastAsia"/>
        </w:rPr>
        <w:t xml:space="preserve"> </w:t>
      </w:r>
    </w:p>
    <w:p w:rsidR="005A774E" w:rsidRDefault="005A774E" w:rsidP="005A774E">
      <w:pPr>
        <w:pStyle w:val="2"/>
        <w:tabs>
          <w:tab w:val="num" w:pos="576"/>
        </w:tabs>
        <w:autoSpaceDE/>
        <w:autoSpaceDN/>
        <w:adjustRightInd/>
        <w:ind w:left="576" w:hanging="576"/>
        <w:jc w:val="both"/>
        <w:textAlignment w:val="auto"/>
      </w:pPr>
      <w:bookmarkStart w:id="1609" w:name="_Toc397420253"/>
      <w:bookmarkStart w:id="1610" w:name="_Toc399258267"/>
      <w:bookmarkStart w:id="1611" w:name="_Toc493503097"/>
      <w:r w:rsidRPr="009540D9">
        <w:t>Scalar objects</w:t>
      </w:r>
      <w:bookmarkEnd w:id="1609"/>
      <w:bookmarkEnd w:id="1610"/>
      <w:bookmarkEnd w:id="1611"/>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B34A72">
              <w:rPr>
                <w:rFonts w:ascii="Helvetica" w:hAnsi="Helvetica" w:cs="Helvetica" w:hint="eastAsia"/>
              </w:rPr>
              <w:t>ipCidrRouteNumber(</w:t>
            </w:r>
            <w:r>
              <w:rPr>
                <w:rFonts w:ascii="Helvetica" w:hAnsi="Helvetica" w:cs="Helvetica" w:hint="eastAsia"/>
              </w:rPr>
              <w:t>1.3.6.1.2.1.4.24.3</w:t>
            </w:r>
            <w:r w:rsidRPr="00B34A72">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0A2A02" w:rsidRDefault="005A774E" w:rsidP="005A774E">
            <w:pPr>
              <w:pStyle w:val="TableText"/>
              <w:kinsoku w:val="0"/>
              <w:textAlignment w:val="top"/>
              <w:rPr>
                <w:rFonts w:ascii="Helvetica" w:hAnsi="Helvetica" w:cs="Helvetica"/>
              </w:rPr>
            </w:pPr>
            <w:r w:rsidRPr="002645C7">
              <w:rPr>
                <w:rFonts w:ascii="Helvetica" w:hAnsi="Helvetica" w:cs="Helvetica"/>
              </w:rPr>
              <w:t>inetCidrRouteNumber</w:t>
            </w:r>
            <w:r w:rsidRPr="00522330">
              <w:rPr>
                <w:rFonts w:ascii="Helvetica" w:hAnsi="Helvetica" w:cs="Helvetica"/>
              </w:rPr>
              <w:t xml:space="preserve"> (1.3.6</w:t>
            </w:r>
            <w:r>
              <w:rPr>
                <w:rFonts w:ascii="Helvetica" w:hAnsi="Helvetica" w:cs="Helvetica"/>
              </w:rPr>
              <w:t>.1.2.1.4.24.</w:t>
            </w:r>
            <w:r>
              <w:rPr>
                <w:rFonts w:ascii="Helvetica" w:hAnsi="Helvetica" w:cs="Helvetica" w:hint="eastAsia"/>
              </w:rPr>
              <w:t>6</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0A2A02" w:rsidRDefault="005A774E" w:rsidP="005A774E">
            <w:pPr>
              <w:pStyle w:val="TableText"/>
              <w:kinsoku w:val="0"/>
              <w:textAlignment w:val="top"/>
              <w:rPr>
                <w:rFonts w:ascii="Helvetica" w:hAnsi="Helvetica" w:cs="Helvetica"/>
              </w:rPr>
            </w:pPr>
            <w:r w:rsidRPr="002645C7">
              <w:rPr>
                <w:rFonts w:ascii="Helvetica" w:hAnsi="Helvetica" w:cs="Helvetica"/>
              </w:rPr>
              <w:t>inetCidrRouteDiscards</w:t>
            </w:r>
            <w:r w:rsidRPr="00522330">
              <w:rPr>
                <w:rFonts w:ascii="Helvetica" w:hAnsi="Helvetica" w:cs="Helvetica"/>
              </w:rPr>
              <w:t xml:space="preserve"> (1.3.6</w:t>
            </w:r>
            <w:r>
              <w:rPr>
                <w:rFonts w:ascii="Helvetica" w:hAnsi="Helvetica" w:cs="Helvetica"/>
              </w:rPr>
              <w:t>.1.2.1.4.24.</w:t>
            </w:r>
            <w:r>
              <w:rPr>
                <w:rFonts w:ascii="Helvetica" w:hAnsi="Helvetica" w:cs="Helvetica" w:hint="eastAsia"/>
              </w:rPr>
              <w:t>8</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bl>
    <w:p w:rsidR="005A774E" w:rsidRPr="009C268D" w:rsidRDefault="005A774E" w:rsidP="009A6F0D">
      <w:pPr>
        <w:pStyle w:val="Spacer"/>
      </w:pPr>
    </w:p>
    <w:p w:rsidR="005A774E" w:rsidRDefault="005A774E" w:rsidP="005A774E">
      <w:pPr>
        <w:pStyle w:val="2"/>
        <w:tabs>
          <w:tab w:val="num" w:pos="576"/>
        </w:tabs>
        <w:autoSpaceDE/>
        <w:autoSpaceDN/>
        <w:adjustRightInd/>
        <w:ind w:left="576" w:hanging="576"/>
        <w:jc w:val="both"/>
        <w:textAlignment w:val="auto"/>
      </w:pPr>
      <w:bookmarkStart w:id="1612" w:name="_Toc397420254"/>
      <w:bookmarkStart w:id="1613" w:name="_Toc399258268"/>
      <w:bookmarkStart w:id="1614" w:name="_Toc493503098"/>
      <w:r>
        <w:rPr>
          <w:rFonts w:hint="eastAsia"/>
        </w:rPr>
        <w:t>ipCidrRouteTable</w:t>
      </w:r>
      <w:bookmarkEnd w:id="1612"/>
      <w:bookmarkEnd w:id="1613"/>
      <w:bookmarkEnd w:id="1614"/>
    </w:p>
    <w:p w:rsidR="005A774E" w:rsidRPr="009540D9" w:rsidRDefault="005A774E" w:rsidP="009A6F0D">
      <w:pPr>
        <w:pStyle w:val="TableOID"/>
      </w:pPr>
      <w:r>
        <w:t xml:space="preserve">OID of this table is: </w:t>
      </w:r>
      <w:r>
        <w:rPr>
          <w:rFonts w:hint="eastAsia"/>
        </w:rPr>
        <w:t>1.3.6.1.2.1.4.24.4</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ipCidrRouteDest(1.3.6.1.2.1.4.24.4.1.1)</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ipCidrRouteMask(1.3.6.1.2.1.4.24.4.1.2)</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ipCidrRouteTos(1.3.6.1.2.1.4.24.4.1.3)</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147D5">
              <w:rPr>
                <w:rFonts w:ascii="Helvetica" w:hAnsi="Helvetica" w:cs="Helvetica"/>
              </w:rPr>
              <w:t>The value is always 0.</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ipCidrRouteNextHop(1.3.6.1.2.1.4.24.4.1.4)</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ipCidrRouteIfIndex(1.3.6.1.2.1.4.24.4.1.5)</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8E08FC">
              <w:rPr>
                <w:rFonts w:ascii="Helvetica" w:hAnsi="Helvetica" w:cs="Helvetica" w:hint="eastAsia"/>
              </w:rPr>
              <w:t>Only support read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ipCidrRouteType(1.3.6.1.2.1.4.24.4.1.6)</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8E08FC">
              <w:rPr>
                <w:rFonts w:ascii="Helvetica" w:hAnsi="Helvetica" w:cs="Helvetica" w:hint="eastAsia"/>
              </w:rPr>
              <w:t>Only support read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ipCidrRouteProto(1.3.6.1.2.1.4.24.4.1.7)</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ipCidrRouteAge(1.3.6.1.2.1.4.24.4.1.8)</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ipCidrRouteInfo(1.3.6.1.2.1.4.24.4.1.9)</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F517FD" w:rsidRDefault="005A774E" w:rsidP="005A774E">
            <w:pPr>
              <w:pStyle w:val="TableText"/>
              <w:kinsoku w:val="0"/>
              <w:textAlignment w:val="top"/>
              <w:rPr>
                <w:rFonts w:ascii="Helvetica" w:hAnsi="Helvetica" w:cs="Helvetica"/>
              </w:rPr>
            </w:pPr>
            <w:r w:rsidRPr="00F517FD">
              <w:rPr>
                <w:rFonts w:ascii="Helvetica" w:hAnsi="Helvetica" w:cs="Helvetica"/>
              </w:rPr>
              <w:t>The value is always 0, </w:t>
            </w:r>
          </w:p>
          <w:p w:rsidR="005A774E" w:rsidRPr="00F517FD" w:rsidRDefault="005A774E" w:rsidP="005A774E">
            <w:pPr>
              <w:pStyle w:val="TableText"/>
              <w:kinsoku w:val="0"/>
              <w:textAlignment w:val="top"/>
              <w:rPr>
                <w:rFonts w:cs="Arial"/>
                <w:sz w:val="17"/>
                <w:szCs w:val="17"/>
              </w:rPr>
            </w:pPr>
            <w:r w:rsidRPr="00F517FD">
              <w:rPr>
                <w:rFonts w:ascii="Helvetica" w:hAnsi="Helvetica" w:cs="Helvetica"/>
              </w:rPr>
              <w:t>Only support read operation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ipCidrRouteNextHopAS(1.3.6.1.2.1.4.24.4.1.10)</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F517FD" w:rsidRDefault="005A774E" w:rsidP="005A774E">
            <w:pPr>
              <w:pStyle w:val="TableText"/>
              <w:kinsoku w:val="0"/>
              <w:textAlignment w:val="top"/>
              <w:rPr>
                <w:rFonts w:ascii="Helvetica" w:hAnsi="Helvetica" w:cs="Helvetica"/>
              </w:rPr>
            </w:pPr>
            <w:r w:rsidRPr="00F517FD">
              <w:rPr>
                <w:rFonts w:ascii="Helvetica" w:hAnsi="Helvetica" w:cs="Helvetica"/>
              </w:rPr>
              <w:t>The value is always 0, </w:t>
            </w:r>
          </w:p>
          <w:p w:rsidR="005A774E" w:rsidRPr="00522330" w:rsidRDefault="005A774E" w:rsidP="005A774E">
            <w:pPr>
              <w:pStyle w:val="TableText"/>
              <w:kinsoku w:val="0"/>
              <w:textAlignment w:val="top"/>
              <w:rPr>
                <w:rFonts w:ascii="Helvetica" w:hAnsi="Helvetica" w:cs="Helvetica"/>
              </w:rPr>
            </w:pPr>
            <w:r w:rsidRPr="00F517FD">
              <w:rPr>
                <w:rFonts w:ascii="Helvetica" w:hAnsi="Helvetica" w:cs="Helvetica"/>
              </w:rPr>
              <w:t>Only support read operation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ipCidrRouteMetric1(1.3.6.1.2.1.4.24.4.1.11)</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8E08FC">
              <w:rPr>
                <w:rFonts w:ascii="Helvetica" w:hAnsi="Helvetica" w:cs="Helvetica" w:hint="eastAsia"/>
              </w:rPr>
              <w:t>Only support read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ipCidrRouteMetric2(1.3.6.1.2.1.4.24.4.1.12)</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The value is always -1, </w:t>
            </w:r>
          </w:p>
          <w:p w:rsidR="005A774E" w:rsidRPr="00F517FD"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 Only support read operation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ipCidrRouteMetric3(1.3.6.1.2.1.4.24.4.1.13)</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The value is always -1, </w:t>
            </w:r>
          </w:p>
          <w:p w:rsidR="005A774E" w:rsidRPr="006A3D9D"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 Only support read operation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ipCidrRouteMetric4(1.3.6.1.2.1.4.24.4.1.14)</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F517FD" w:rsidRDefault="005A774E" w:rsidP="005A774E">
            <w:pPr>
              <w:pStyle w:val="afffb"/>
              <w:spacing w:after="32"/>
              <w:textAlignment w:val="top"/>
              <w:rPr>
                <w:rFonts w:ascii="Helvetica" w:hAnsi="Helvetica" w:cs="Helvetica"/>
                <w:sz w:val="18"/>
                <w:szCs w:val="18"/>
              </w:rPr>
            </w:pPr>
            <w:r w:rsidRPr="00F517FD">
              <w:rPr>
                <w:rFonts w:ascii="Helvetica" w:hAnsi="Helvetica" w:cs="Helvetica" w:hint="eastAsia"/>
                <w:sz w:val="18"/>
                <w:szCs w:val="18"/>
              </w:rPr>
              <w:t>No</w:t>
            </w:r>
          </w:p>
        </w:tc>
        <w:tc>
          <w:tcPr>
            <w:tcW w:w="2880" w:type="dxa"/>
          </w:tcPr>
          <w:p w:rsidR="005A774E"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The value is always -1, </w:t>
            </w:r>
          </w:p>
          <w:p w:rsidR="005A774E" w:rsidRPr="00F517FD"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 Only support read operation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ipCidrRouteMetric5(1.3.6.1.2.1.4.24.4.1.15)</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afffb"/>
              <w:spacing w:after="32"/>
              <w:textAlignment w:val="top"/>
              <w:rPr>
                <w:rFonts w:ascii="Helvetica" w:hAnsi="Helvetica" w:cs="Helvetica"/>
                <w:sz w:val="18"/>
                <w:szCs w:val="18"/>
              </w:rPr>
            </w:pPr>
            <w:r w:rsidRPr="00F517FD">
              <w:rPr>
                <w:rFonts w:ascii="Helvetica" w:hAnsi="Helvetica" w:cs="Helvetica"/>
                <w:sz w:val="18"/>
                <w:szCs w:val="18"/>
              </w:rPr>
              <w:t>The value is always -1, </w:t>
            </w:r>
          </w:p>
          <w:p w:rsidR="005A774E" w:rsidRPr="00522330" w:rsidRDefault="005A774E" w:rsidP="005A774E">
            <w:pPr>
              <w:pStyle w:val="TableText"/>
              <w:kinsoku w:val="0"/>
              <w:textAlignment w:val="top"/>
              <w:rPr>
                <w:rFonts w:ascii="Helvetica" w:hAnsi="Helvetica" w:cs="Helvetica"/>
              </w:rPr>
            </w:pPr>
            <w:r w:rsidRPr="00F517FD">
              <w:rPr>
                <w:rFonts w:ascii="Helvetica" w:hAnsi="Helvetica" w:cs="Helvetica"/>
              </w:rPr>
              <w:t> Only support read operation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ipCidrRouteStatus(1.3.6.1.2.1.4.24.4.1.16)</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bl>
    <w:p w:rsidR="005A774E" w:rsidRDefault="005A774E" w:rsidP="009A6F0D">
      <w:pPr>
        <w:pStyle w:val="Spacer"/>
      </w:pPr>
    </w:p>
    <w:p w:rsidR="005A774E" w:rsidRPr="0085420D" w:rsidRDefault="005A774E" w:rsidP="005A774E">
      <w:pPr>
        <w:pStyle w:val="2"/>
        <w:tabs>
          <w:tab w:val="num" w:pos="576"/>
        </w:tabs>
        <w:autoSpaceDE/>
        <w:autoSpaceDN/>
        <w:adjustRightInd/>
        <w:ind w:left="576" w:hanging="576"/>
        <w:jc w:val="both"/>
        <w:textAlignment w:val="auto"/>
      </w:pPr>
      <w:bookmarkStart w:id="1615" w:name="_Toc397420255"/>
      <w:bookmarkStart w:id="1616" w:name="_Toc399258269"/>
      <w:bookmarkStart w:id="1617" w:name="_Toc493503099"/>
      <w:r w:rsidRPr="0085420D">
        <w:t>inetCidrRouteTable</w:t>
      </w:r>
      <w:bookmarkEnd w:id="1615"/>
      <w:bookmarkEnd w:id="1616"/>
      <w:bookmarkEnd w:id="1617"/>
    </w:p>
    <w:p w:rsidR="005A774E" w:rsidRPr="008418BF" w:rsidRDefault="005A774E" w:rsidP="009A6F0D">
      <w:pPr>
        <w:pStyle w:val="TableOID"/>
      </w:pPr>
      <w:r w:rsidRPr="008418BF">
        <w:rPr>
          <w:rFonts w:ascii="Helvetica" w:hAnsi="Helvetica" w:cs="Helvetica"/>
        </w:rPr>
        <w:t xml:space="preserve">OID of this table is: </w:t>
      </w:r>
      <w:r w:rsidRPr="002645C7">
        <w:t>1.3.6.1.2.1.4.24.7</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A3D7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inetCidrRouteDestType</w:t>
            </w:r>
          </w:p>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(1.3.6.1.2.1.4.24.7.1.1)</w:t>
            </w:r>
          </w:p>
        </w:tc>
        <w:tc>
          <w:tcPr>
            <w:tcW w:w="144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inetCidrRouteDest</w:t>
            </w:r>
          </w:p>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(1.3.6.1.2.1.4.24.7.1.2)</w:t>
            </w:r>
          </w:p>
        </w:tc>
        <w:tc>
          <w:tcPr>
            <w:tcW w:w="144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inetCidrRoutePfxLen</w:t>
            </w:r>
          </w:p>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(1.3.6.1.2.1.4.24.7.1.3)</w:t>
            </w:r>
          </w:p>
        </w:tc>
        <w:tc>
          <w:tcPr>
            <w:tcW w:w="144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inetCidrRoutePolicy</w:t>
            </w:r>
          </w:p>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(1.3.6.1.2.1.4.24.7.1.4)</w:t>
            </w:r>
          </w:p>
        </w:tc>
        <w:tc>
          <w:tcPr>
            <w:tcW w:w="144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inetCidrRouteNextHopType</w:t>
            </w:r>
          </w:p>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(1.3.6.1.2.1.4.24.7.1.5)</w:t>
            </w:r>
          </w:p>
        </w:tc>
        <w:tc>
          <w:tcPr>
            <w:tcW w:w="144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522330"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inetCidrRouteNextHop</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(1.3.6.1.2.1.4.24.7.1.6)</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inetCidrRouteIfIndex</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(1.3.6.1.2.1.4.24.7.1.7)</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inetCidrRouteType</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(1.3.6.1.2.1.4.24.7.1.8)</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There are only three types:  remote,local and blackhole</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inetCidrRouteProto</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(1.3.6.1.2.1.4.24.7.1.9)</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read-only</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 xml:space="preserve">Support local, </w:t>
            </w:r>
            <w:r w:rsidRPr="00005134">
              <w:rPr>
                <w:rFonts w:ascii="Helvetica" w:hAnsi="Helvetica" w:cs="Helvetica"/>
              </w:rPr>
              <w:t>netmgmt</w:t>
            </w:r>
            <w:r w:rsidRPr="002645C7">
              <w:rPr>
                <w:rFonts w:ascii="Helvetica" w:hAnsi="Helvetica" w:cs="Helvetica"/>
              </w:rPr>
              <w:t>, rip, ospf, is-is, bgp, other (means not specified).</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inetCidrRouteAge</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(1.3.6.1.2.1.4.24.7.1.10)</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read-only</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As per MIB</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inetCidrRouteNextHopAS</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(1.3.6.1.2.1.4.24.7.1.11)</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 xml:space="preserve">The value is always 0, </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inetCidrRouteMetric1</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(1.3.6.1.2.1.4.24.7.1.12)</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Interior metric of this route,     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inetCidrRouteMetric2</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(1.3.6.1.2.1.4.24.7.1.13)</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 xml:space="preserve">The value is always -1, </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inetCidrRouteMetric3</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(1.3.6.1.2.1.4.24.7.1.14)</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 xml:space="preserve">The value is always -1, </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inetCidrRouteMetric4</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(1.3.6.1.2.1.4.24.7.1.15)</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 xml:space="preserve">The value is always -1, </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inetCidrRouteMetric5</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(1.3.6.1.2.1.4.24.7.1.16)</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 xml:space="preserve">The value is always -1, </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r w:rsidR="005A774E" w:rsidRPr="00DA3D72" w:rsidTr="009A6F0D">
        <w:tc>
          <w:tcPr>
            <w:tcW w:w="3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inetCidrRouteStatus</w:t>
            </w:r>
          </w:p>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(1.3.6.1.2.1.4.24.7.1.17)</w:t>
            </w:r>
          </w:p>
        </w:tc>
        <w:tc>
          <w:tcPr>
            <w:tcW w:w="144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No</w:t>
            </w:r>
          </w:p>
        </w:tc>
        <w:tc>
          <w:tcPr>
            <w:tcW w:w="2880" w:type="dxa"/>
          </w:tcPr>
          <w:p w:rsidR="005A774E" w:rsidRPr="002645C7" w:rsidRDefault="005A774E" w:rsidP="005A774E">
            <w:pPr>
              <w:pStyle w:val="TableText"/>
              <w:kinsoku w:val="0"/>
              <w:textAlignment w:val="top"/>
              <w:rPr>
                <w:rFonts w:ascii="Helvetica" w:hAnsi="Helvetica" w:cs="Helvetica"/>
              </w:rPr>
            </w:pPr>
            <w:r w:rsidRPr="002645C7">
              <w:rPr>
                <w:rFonts w:ascii="Helvetica" w:hAnsi="Helvetica" w:cs="Helvetica"/>
              </w:rPr>
              <w:t>Only support read operation</w:t>
            </w:r>
          </w:p>
        </w:tc>
      </w:tr>
    </w:tbl>
    <w:p w:rsidR="005A774E" w:rsidRPr="00991579" w:rsidRDefault="005A774E" w:rsidP="009A6F0D">
      <w:pPr>
        <w:pStyle w:val="Spacer"/>
      </w:pPr>
    </w:p>
    <w:p w:rsidR="005A774E" w:rsidRPr="008418BF" w:rsidRDefault="005A774E" w:rsidP="005A774E">
      <w:pPr>
        <w:pStyle w:val="1"/>
        <w:tabs>
          <w:tab w:val="num" w:pos="432"/>
        </w:tabs>
        <w:ind w:left="432" w:hanging="432"/>
        <w:jc w:val="both"/>
        <w:rPr>
          <w:bCs/>
        </w:rPr>
      </w:pPr>
      <w:bookmarkStart w:id="1618" w:name="_Toc397420256"/>
      <w:bookmarkStart w:id="1619" w:name="_Toc399317138"/>
      <w:bookmarkStart w:id="1620" w:name="_Toc493503100"/>
      <w:r>
        <w:rPr>
          <w:rFonts w:hint="eastAsia"/>
          <w:bCs/>
        </w:rPr>
        <w:t>IPMCAST-MIB</w:t>
      </w:r>
      <w:bookmarkEnd w:id="1618"/>
      <w:bookmarkEnd w:id="1619"/>
      <w:bookmarkEnd w:id="1620"/>
    </w:p>
    <w:p w:rsidR="005A774E" w:rsidRPr="00FA5508" w:rsidRDefault="005A774E" w:rsidP="005A774E">
      <w:r w:rsidRPr="00FA5508">
        <w:t>Th</w:t>
      </w:r>
      <w:r w:rsidRPr="00FA5508">
        <w:rPr>
          <w:rFonts w:hint="eastAsia"/>
        </w:rPr>
        <w:t>e</w:t>
      </w:r>
      <w:r w:rsidRPr="00FA5508">
        <w:t xml:space="preserve"> </w:t>
      </w:r>
      <w:r w:rsidRPr="00FA5508">
        <w:rPr>
          <w:rFonts w:hint="eastAsia"/>
        </w:rPr>
        <w:t>IPMCAST-</w:t>
      </w:r>
      <w:r w:rsidRPr="00FA5508">
        <w:t xml:space="preserve">MIB </w:t>
      </w:r>
      <w:r w:rsidRPr="00FA5508">
        <w:rPr>
          <w:rFonts w:hint="eastAsia"/>
        </w:rPr>
        <w:t xml:space="preserve">is </w:t>
      </w:r>
      <w:r w:rsidRPr="00FA5508">
        <w:t>used for managing IP multicast function, including IP multicast routing.</w:t>
      </w:r>
    </w:p>
    <w:p w:rsidR="005A774E" w:rsidRDefault="005A774E" w:rsidP="005A774E">
      <w:pPr>
        <w:pStyle w:val="2"/>
        <w:tabs>
          <w:tab w:val="num" w:pos="576"/>
        </w:tabs>
        <w:autoSpaceDE/>
        <w:autoSpaceDN/>
        <w:adjustRightInd/>
        <w:ind w:left="576" w:hanging="576"/>
        <w:jc w:val="both"/>
        <w:textAlignment w:val="auto"/>
        <w:rPr>
          <w:rFonts w:ascii="Helvetica" w:eastAsiaTheme="minorEastAsia" w:hAnsi="Helvetica" w:cs="Helvetica"/>
        </w:rPr>
      </w:pPr>
      <w:bookmarkStart w:id="1621" w:name="_Toc344124548"/>
      <w:bookmarkStart w:id="1622" w:name="_Toc397420257"/>
      <w:bookmarkStart w:id="1623" w:name="_Toc399317139"/>
      <w:bookmarkStart w:id="1624" w:name="_Toc493503101"/>
      <w:r w:rsidRPr="004D2F39">
        <w:rPr>
          <w:rFonts w:ascii="Helvetica" w:eastAsiaTheme="minorEastAsia" w:hAnsi="Helvetica" w:cs="Helvetica"/>
        </w:rPr>
        <w:t>Scalar objects</w:t>
      </w:r>
      <w:bookmarkEnd w:id="1621"/>
      <w:bookmarkEnd w:id="1622"/>
      <w:bookmarkEnd w:id="1623"/>
      <w:bookmarkEnd w:id="1624"/>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ipMcastEnabled </w:t>
            </w:r>
            <w:r w:rsidRPr="00522330">
              <w:rPr>
                <w:rFonts w:ascii="Helvetica" w:hAnsi="Helvetica" w:cs="Helvetica"/>
              </w:rPr>
              <w:t>(</w:t>
            </w:r>
            <w:r w:rsidRPr="00F3108A">
              <w:rPr>
                <w:rFonts w:ascii="Helvetica" w:hAnsi="Helvetica" w:cs="Helvetica"/>
              </w:rPr>
              <w:t>1.3.6.1.2.1.168.1.1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BA5D7B">
              <w:rPr>
                <w:rFonts w:ascii="Helvetica" w:hAnsi="Helvetica" w:cs="Helvetica"/>
                <w:lang w:val="zh-CN"/>
              </w:rPr>
              <w:t>ipMcastRouteEntryCount</w:t>
            </w:r>
            <w:r w:rsidRPr="00BA5D7B">
              <w:rPr>
                <w:rFonts w:ascii="Helvetica" w:hAnsi="Helvetica" w:cs="Helvetica"/>
              </w:rPr>
              <w:t xml:space="preserve"> </w:t>
            </w:r>
            <w:r w:rsidRPr="00522330">
              <w:rPr>
                <w:rFonts w:ascii="Helvetica" w:hAnsi="Helvetica" w:cs="Helvetica"/>
              </w:rPr>
              <w:t>(</w:t>
            </w:r>
            <w:r w:rsidRPr="00F108BB">
              <w:rPr>
                <w:rFonts w:ascii="Helvetica" w:hAnsi="Helvetica" w:cs="Helvetica"/>
                <w:lang w:val="zh-CN"/>
              </w:rPr>
              <w:t>1.3.6.1.2.1.168.1.2</w:t>
            </w:r>
            <w:r w:rsidRPr="00522330">
              <w:rPr>
                <w:rFonts w:ascii="Helvetica" w:hAnsi="Helvetica" w:cs="Helvetica"/>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BA5D7B" w:rsidRDefault="005A774E" w:rsidP="005A774E">
            <w:pPr>
              <w:pStyle w:val="TableText"/>
              <w:kinsoku w:val="0"/>
              <w:textAlignment w:val="top"/>
              <w:rPr>
                <w:rFonts w:ascii="Helvetica" w:hAnsi="Helvetica" w:cs="Helvetica"/>
                <w:lang w:val="zh-CN"/>
              </w:rPr>
            </w:pPr>
            <w:r w:rsidRPr="00246114">
              <w:rPr>
                <w:rFonts w:ascii="Helvetica" w:hAnsi="Helvetica" w:cs="Helvetica"/>
              </w:rPr>
              <w:t>ipMcastDeviceConfigStorageType</w:t>
            </w:r>
            <w:r w:rsidRPr="00C90C2C">
              <w:rPr>
                <w:rFonts w:ascii="Helvetica" w:hAnsi="Helvetica" w:cs="Helvetica"/>
              </w:rPr>
              <w:t xml:space="preserve"> </w:t>
            </w:r>
            <w:r w:rsidRPr="00522330">
              <w:rPr>
                <w:rFonts w:ascii="Helvetica" w:hAnsi="Helvetica" w:cs="Helvetica"/>
              </w:rPr>
              <w:t>(</w:t>
            </w:r>
            <w:r w:rsidRPr="00246114">
              <w:rPr>
                <w:rFonts w:ascii="Helvetica" w:hAnsi="Helvetica" w:cs="Helvetica"/>
              </w:rPr>
              <w:t>1.3.6.1.2.1.168.1.11</w:t>
            </w:r>
            <w:r w:rsidRPr="00522330">
              <w:rPr>
                <w:rFonts w:ascii="Helvetica" w:hAnsi="Helvetica" w:cs="Helvetica"/>
              </w:rPr>
              <w:t xml:space="preserve">) </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nonVolatile(3)</w:t>
            </w:r>
          </w:p>
        </w:tc>
      </w:tr>
    </w:tbl>
    <w:p w:rsidR="009A6F0D" w:rsidRDefault="009A6F0D" w:rsidP="009A6F0D">
      <w:pPr>
        <w:pStyle w:val="Spacer"/>
      </w:pPr>
      <w:bookmarkStart w:id="1625" w:name="_Toc397420258"/>
      <w:bookmarkStart w:id="1626" w:name="_Toc399317140"/>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27" w:name="_Toc493503102"/>
      <w:r w:rsidRPr="0012729B">
        <w:rPr>
          <w:rFonts w:ascii="Helvetica" w:eastAsia="charset0MS Sans Serif" w:hAnsi="Helvetica" w:cs="Helvetica"/>
        </w:rPr>
        <w:t>ipMcastInterfaceTable</w:t>
      </w:r>
      <w:bookmarkEnd w:id="1625"/>
      <w:bookmarkEnd w:id="1626"/>
      <w:bookmarkEnd w:id="1627"/>
    </w:p>
    <w:p w:rsidR="005A774E" w:rsidRPr="006A25E4" w:rsidRDefault="005A774E" w:rsidP="009A6F0D">
      <w:pPr>
        <w:pStyle w:val="TableOID"/>
      </w:pPr>
      <w:r w:rsidRPr="008418BF">
        <w:rPr>
          <w:rFonts w:ascii="Helvetica" w:hAnsi="Helvetica" w:cs="Helvetica"/>
        </w:rPr>
        <w:t xml:space="preserve">OID of this table is: </w:t>
      </w:r>
      <w:r w:rsidRPr="007B77FE">
        <w:rPr>
          <w:rFonts w:ascii="Helvetica" w:hAnsi="Helvetica" w:cs="Helvetica"/>
        </w:rPr>
        <w:t>1.3.6.1.2.1.168.1.3</w:t>
      </w:r>
      <w:r>
        <w:rPr>
          <w:rFonts w:ascii="Helvetica" w:hAnsi="Helvetica" w:cs="Helvetica" w:hint="eastAsi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7B77FE">
              <w:rPr>
                <w:rFonts w:ascii="Helvetica" w:hAnsi="Helvetica" w:cs="Helvetica"/>
              </w:rPr>
              <w:t>ipMcastInterfaceIPVersion</w:t>
            </w:r>
            <w:r>
              <w:rPr>
                <w:rFonts w:ascii="Helvetica" w:hAnsi="Helvetica" w:cs="Helvetica" w:hint="eastAsia"/>
              </w:rPr>
              <w:t xml:space="preserve"> </w:t>
            </w:r>
            <w:r w:rsidRPr="00522330">
              <w:rPr>
                <w:rFonts w:ascii="Helvetica" w:hAnsi="Helvetica" w:cs="Helvetica"/>
              </w:rPr>
              <w:t>(</w:t>
            </w:r>
            <w:r w:rsidRPr="00924D55">
              <w:rPr>
                <w:rFonts w:ascii="Helvetica" w:hAnsi="Helvetica" w:cs="Helvetica"/>
                <w:lang w:val="zh-CN"/>
              </w:rPr>
              <w:t>1.3.6.1.2.1.168.1.3.1.1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912B15">
              <w:rPr>
                <w:rFonts w:ascii="Helvetica" w:hAnsi="Helvetica" w:cs="Helvetica"/>
                <w:lang w:val="zh-CN"/>
              </w:rPr>
              <w:t>ipMcastInterfaceIfIndex</w:t>
            </w:r>
            <w:r w:rsidRPr="00522330">
              <w:rPr>
                <w:rFonts w:ascii="Helvetica" w:hAnsi="Helvetica" w:cs="Helvetica"/>
              </w:rPr>
              <w:t xml:space="preserve"> (</w:t>
            </w:r>
            <w:r w:rsidRPr="00912B15">
              <w:rPr>
                <w:rFonts w:ascii="Helvetica" w:hAnsi="Helvetica" w:cs="Helvetica"/>
                <w:lang w:val="zh-CN"/>
              </w:rPr>
              <w:t>1.3.6.1.2.1.168.1.3.1.2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796E4D">
              <w:rPr>
                <w:rFonts w:ascii="Helvetica" w:hAnsi="Helvetica" w:cs="Helvetica"/>
              </w:rPr>
              <w:t>ipMcastInterfaceTtl</w:t>
            </w:r>
            <w:r>
              <w:rPr>
                <w:rFonts w:ascii="Helvetica" w:hAnsi="Helvetica" w:cs="Helvetica" w:hint="eastAsia"/>
              </w:rPr>
              <w:t xml:space="preserve"> (</w:t>
            </w:r>
            <w:r w:rsidRPr="00036F0F">
              <w:rPr>
                <w:rFonts w:ascii="Helvetica" w:hAnsi="Helvetica" w:cs="Helvetica"/>
                <w:lang w:val="zh-CN"/>
              </w:rPr>
              <w:t>1.3.6.1.2.1.168.1.3.1.3</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0</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35D7A">
              <w:rPr>
                <w:rFonts w:ascii="Helvetica" w:hAnsi="Helvetica" w:cs="Helvetica"/>
              </w:rPr>
              <w:t>ipMcastInterfaceRateLimit</w:t>
            </w:r>
            <w:r>
              <w:rPr>
                <w:rFonts w:ascii="Helvetica" w:hAnsi="Helvetica" w:cs="Helvetica" w:hint="eastAsia"/>
              </w:rPr>
              <w:t xml:space="preserve"> (</w:t>
            </w:r>
            <w:r w:rsidRPr="00535D7A">
              <w:rPr>
                <w:rFonts w:ascii="Helvetica" w:hAnsi="Helvetica" w:cs="Helvetica"/>
                <w:lang w:val="zh-CN"/>
              </w:rPr>
              <w:t>1.3.6.1.2.1.168.1.3.1.4</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0</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23391E">
              <w:rPr>
                <w:rFonts w:ascii="Helvetica" w:hAnsi="Helvetica" w:cs="Helvetica"/>
              </w:rPr>
              <w:t>ipMcastInterfaceStorageType</w:t>
            </w:r>
            <w:r>
              <w:rPr>
                <w:rFonts w:ascii="Helvetica" w:hAnsi="Helvetica" w:cs="Helvetica" w:hint="eastAsia"/>
              </w:rPr>
              <w:t>(</w:t>
            </w:r>
            <w:r w:rsidRPr="0039741D">
              <w:rPr>
                <w:rFonts w:ascii="Helvetica" w:hAnsi="Helvetica" w:cs="Helvetica"/>
                <w:lang w:val="zh-CN"/>
              </w:rPr>
              <w:t>1.3.6.1.2.1.168.1.3.1.5</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readOnly(5)</w:t>
            </w:r>
          </w:p>
        </w:tc>
      </w:tr>
    </w:tbl>
    <w:p w:rsidR="009A6F0D" w:rsidRPr="000A1B09" w:rsidRDefault="009A6F0D" w:rsidP="009A6F0D">
      <w:pPr>
        <w:pStyle w:val="Spacer"/>
      </w:pPr>
      <w:bookmarkStart w:id="1628" w:name="_Toc397420259"/>
      <w:bookmarkStart w:id="1629" w:name="_Toc399317141"/>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30" w:name="_Toc493503103"/>
      <w:r w:rsidRPr="003D47E9">
        <w:rPr>
          <w:rFonts w:ascii="Helvetica" w:eastAsia="charset0MS Sans Serif" w:hAnsi="Helvetica" w:cs="Helvetica"/>
          <w:lang w:val="zh-CN"/>
        </w:rPr>
        <w:t>ipMcastSsmRangeTable</w:t>
      </w:r>
      <w:bookmarkEnd w:id="1628"/>
      <w:bookmarkEnd w:id="1629"/>
      <w:bookmarkEnd w:id="1630"/>
    </w:p>
    <w:p w:rsidR="005A774E" w:rsidRPr="005C3EF3" w:rsidRDefault="005A774E" w:rsidP="009A6F0D">
      <w:pPr>
        <w:pStyle w:val="TableOID"/>
      </w:pPr>
      <w:r w:rsidRPr="008418BF">
        <w:rPr>
          <w:rFonts w:ascii="Helvetica" w:hAnsi="Helvetica" w:cs="Helvetica"/>
        </w:rPr>
        <w:t xml:space="preserve">OID of this table is: </w:t>
      </w:r>
      <w:r w:rsidRPr="007B77FE">
        <w:rPr>
          <w:rFonts w:ascii="Helvetica" w:hAnsi="Helvetica" w:cs="Helvetica"/>
        </w:rPr>
        <w:t>1.3.6.1.2.1.168.1.4.1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ED4CA5">
              <w:rPr>
                <w:rFonts w:ascii="Helvetica" w:hAnsi="Helvetica" w:cs="Helvetica"/>
                <w:lang w:val="zh-CN"/>
              </w:rPr>
              <w:t>ipMcastSsmRangeAddressType</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4</w:t>
            </w:r>
            <w:r w:rsidRPr="00924D55">
              <w:rPr>
                <w:rFonts w:ascii="Helvetica" w:hAnsi="Helvetica" w:cs="Helvetica"/>
                <w:lang w:val="zh-CN"/>
              </w:rPr>
              <w:t>.1.1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B96570">
              <w:rPr>
                <w:rFonts w:ascii="Helvetica" w:hAnsi="Helvetica" w:cs="Helvetica"/>
                <w:lang w:val="zh-CN"/>
              </w:rPr>
              <w:t>ipMcastSsmRangeAddress</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4</w:t>
            </w:r>
            <w:r w:rsidRPr="00912B15">
              <w:rPr>
                <w:rFonts w:ascii="Helvetica" w:hAnsi="Helvetica" w:cs="Helvetica"/>
                <w:lang w:val="zh-CN"/>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B96570" w:rsidRDefault="005A774E" w:rsidP="005A774E">
            <w:pPr>
              <w:pStyle w:val="TableText"/>
              <w:kinsoku w:val="0"/>
              <w:textAlignment w:val="top"/>
              <w:rPr>
                <w:rFonts w:ascii="Helvetica" w:hAnsi="Helvetica" w:cs="Helvetica"/>
                <w:lang w:val="zh-CN"/>
              </w:rPr>
            </w:pPr>
            <w:r w:rsidRPr="001A29A4">
              <w:rPr>
                <w:rFonts w:ascii="Helvetica" w:hAnsi="Helvetica" w:cs="Helvetica"/>
                <w:lang w:val="zh-CN"/>
              </w:rPr>
              <w:t>ipMcastSsmRangePrefixLength</w:t>
            </w:r>
            <w:r>
              <w:rPr>
                <w:rFonts w:ascii="Helvetica" w:hAnsi="Helvetica" w:cs="Helvetica" w:hint="eastAsia"/>
                <w:lang w:val="zh-CN"/>
              </w:rPr>
              <w:t xml:space="preserve"> (</w:t>
            </w:r>
            <w:r w:rsidRPr="00EB2C8E">
              <w:rPr>
                <w:rFonts w:ascii="Helvetica" w:hAnsi="Helvetica" w:cs="Helvetica"/>
                <w:lang w:val="zh-CN"/>
              </w:rPr>
              <w:t>1.3.6.1.2.1.168.1.4.1.3</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4D6205">
              <w:rPr>
                <w:rFonts w:ascii="Helvetica" w:hAnsi="Helvetica" w:cs="Helvetica"/>
                <w:lang w:val="zh-CN"/>
              </w:rPr>
              <w:t>ipMcastSsmRangeRowStatus</w:t>
            </w:r>
            <w:r>
              <w:rPr>
                <w:rFonts w:ascii="Helvetica" w:hAnsi="Helvetica" w:cs="Helvetica" w:hint="eastAsia"/>
              </w:rPr>
              <w:t xml:space="preserve"> (</w:t>
            </w:r>
            <w:r>
              <w:rPr>
                <w:rFonts w:ascii="Helvetica" w:hAnsi="Helvetica" w:cs="Helvetica"/>
                <w:lang w:val="zh-CN"/>
              </w:rPr>
              <w:t>1.3.6.1.2.1.168.1.</w:t>
            </w:r>
            <w:r>
              <w:rPr>
                <w:rFonts w:ascii="Helvetica" w:hAnsi="Helvetica" w:cs="Helvetica" w:hint="eastAsia"/>
                <w:lang w:val="zh-CN"/>
              </w:rPr>
              <w:t>4</w:t>
            </w:r>
            <w:r>
              <w:rPr>
                <w:rFonts w:ascii="Helvetica" w:hAnsi="Helvetica" w:cs="Helvetica"/>
                <w:lang w:val="zh-CN"/>
              </w:rPr>
              <w:t>.1.</w:t>
            </w:r>
            <w:r>
              <w:rPr>
                <w:rFonts w:ascii="Helvetica" w:hAnsi="Helvetica" w:cs="Helvetica" w:hint="eastAsia"/>
                <w:lang w:val="zh-CN"/>
              </w:rPr>
              <w:t>4</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active(1)</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23391E">
              <w:rPr>
                <w:rFonts w:ascii="Helvetica" w:hAnsi="Helvetica" w:cs="Helvetica"/>
              </w:rPr>
              <w:t>ipMcastInterfaceStorageType</w:t>
            </w:r>
            <w:r>
              <w:rPr>
                <w:rFonts w:ascii="Helvetica" w:hAnsi="Helvetica" w:cs="Helvetica" w:hint="eastAsia"/>
              </w:rPr>
              <w:t>(</w:t>
            </w:r>
            <w:r w:rsidRPr="007B77FE">
              <w:rPr>
                <w:rFonts w:ascii="Helvetica" w:hAnsi="Helvetica" w:cs="Helvetica"/>
              </w:rPr>
              <w:t>1.3.6.1.2.1.168.1.4.1.5</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readOnly(5)</w:t>
            </w:r>
          </w:p>
        </w:tc>
      </w:tr>
    </w:tbl>
    <w:p w:rsidR="009A6F0D" w:rsidRPr="000A1B09" w:rsidRDefault="009A6F0D" w:rsidP="009A6F0D">
      <w:pPr>
        <w:pStyle w:val="Spacer"/>
      </w:pPr>
      <w:bookmarkStart w:id="1631" w:name="_Toc397420260"/>
      <w:bookmarkStart w:id="1632" w:name="_Toc399317142"/>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33" w:name="_Toc493503104"/>
      <w:r w:rsidRPr="008C1022">
        <w:rPr>
          <w:rFonts w:ascii="Helvetica" w:eastAsia="charset0MS Sans Serif" w:hAnsi="Helvetica" w:cs="Helvetica"/>
          <w:lang w:val="zh-CN"/>
        </w:rPr>
        <w:t>ipMcastRouteTable</w:t>
      </w:r>
      <w:bookmarkEnd w:id="1631"/>
      <w:bookmarkEnd w:id="1632"/>
      <w:bookmarkEnd w:id="1633"/>
    </w:p>
    <w:p w:rsidR="005A774E" w:rsidRPr="005C3EF3" w:rsidRDefault="005A774E" w:rsidP="009A6F0D">
      <w:pPr>
        <w:pStyle w:val="TableOID"/>
      </w:pPr>
      <w:r w:rsidRPr="008418BF">
        <w:rPr>
          <w:rFonts w:ascii="Helvetica" w:hAnsi="Helvetica" w:cs="Helvetica"/>
        </w:rPr>
        <w:t xml:space="preserve">OID of this table is: </w:t>
      </w:r>
      <w:r>
        <w:rPr>
          <w:rFonts w:ascii="Helvetica" w:hAnsi="Helvetica" w:cs="Helvetica"/>
        </w:rPr>
        <w:t>1.3.6.1.2.1.168.1.</w:t>
      </w:r>
      <w:r>
        <w:rPr>
          <w:rFonts w:ascii="Helvetica" w:hAnsi="Helvetica" w:cs="Helvetica" w:hint="eastAsia"/>
        </w:rPr>
        <w:t>5</w:t>
      </w:r>
      <w:r w:rsidRPr="005C3EF3">
        <w:rPr>
          <w:rFonts w:ascii="Helvetica" w:hAnsi="Helvetica" w:cs="Helvetic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306A75">
              <w:rPr>
                <w:rFonts w:ascii="Helvetica" w:hAnsi="Helvetica" w:cs="Helvetica"/>
                <w:lang w:val="zh-CN"/>
              </w:rPr>
              <w:t>ipMcastRouteGroupAddressType</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5</w:t>
            </w:r>
            <w:r w:rsidRPr="00924D55">
              <w:rPr>
                <w:rFonts w:ascii="Helvetica" w:hAnsi="Helvetica" w:cs="Helvetica"/>
                <w:lang w:val="zh-CN"/>
              </w:rPr>
              <w:t>.1.1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7A54D1">
              <w:rPr>
                <w:rFonts w:ascii="Helvetica" w:hAnsi="Helvetica" w:cs="Helvetica"/>
                <w:lang w:val="zh-CN"/>
              </w:rPr>
              <w:t>ipMcastRouteGroup</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5</w:t>
            </w:r>
            <w:r w:rsidRPr="00912B15">
              <w:rPr>
                <w:rFonts w:ascii="Helvetica" w:hAnsi="Helvetica" w:cs="Helvetica"/>
                <w:lang w:val="zh-CN"/>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B96570" w:rsidRDefault="005A774E" w:rsidP="005A774E">
            <w:pPr>
              <w:pStyle w:val="TableText"/>
              <w:kinsoku w:val="0"/>
              <w:textAlignment w:val="top"/>
              <w:rPr>
                <w:rFonts w:ascii="Helvetica" w:hAnsi="Helvetica" w:cs="Helvetica"/>
                <w:lang w:val="zh-CN"/>
              </w:rPr>
            </w:pPr>
            <w:r w:rsidRPr="00574901">
              <w:rPr>
                <w:rFonts w:ascii="Helvetica" w:hAnsi="Helvetica" w:cs="Helvetica"/>
                <w:lang w:val="zh-CN"/>
              </w:rPr>
              <w:t>ipMcastRouteGroupPrefixLength</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5</w:t>
            </w:r>
            <w:r w:rsidRPr="00EB2C8E">
              <w:rPr>
                <w:rFonts w:ascii="Helvetica" w:hAnsi="Helvetica" w:cs="Helvetica"/>
                <w:lang w:val="zh-CN"/>
              </w:rPr>
              <w:t>.1.3</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74901" w:rsidRDefault="005A774E" w:rsidP="005A774E">
            <w:pPr>
              <w:pStyle w:val="TableText"/>
              <w:kinsoku w:val="0"/>
              <w:textAlignment w:val="top"/>
              <w:rPr>
                <w:rFonts w:ascii="Helvetica" w:hAnsi="Helvetica" w:cs="Helvetica"/>
                <w:lang w:val="zh-CN"/>
              </w:rPr>
            </w:pPr>
            <w:r w:rsidRPr="005B69C7">
              <w:rPr>
                <w:rFonts w:ascii="Helvetica" w:hAnsi="Helvetica" w:cs="Helvetica"/>
                <w:lang w:val="zh-CN"/>
              </w:rPr>
              <w:t>ipMcastRouteSourceAddressType</w:t>
            </w:r>
            <w:r>
              <w:rPr>
                <w:rFonts w:ascii="Helvetica" w:hAnsi="Helvetica" w:cs="Helvetica" w:hint="eastAsia"/>
                <w:lang w:val="zh-CN"/>
              </w:rPr>
              <w:t xml:space="preserve"> (</w:t>
            </w:r>
            <w:r w:rsidRPr="00D2749D">
              <w:rPr>
                <w:rFonts w:ascii="Helvetica" w:hAnsi="Helvetica" w:cs="Helvetica"/>
                <w:lang w:val="zh-CN"/>
              </w:rPr>
              <w:t>1.3.6.1.2.1.168.1.5.1.4</w:t>
            </w:r>
            <w:r>
              <w:rPr>
                <w:rFonts w:ascii="Helvetica" w:hAnsi="Helvetica" w:cs="Helvetica" w:hint="eastAsia"/>
                <w:lang w:val="zh-CN"/>
              </w:rPr>
              <w:t xml:space="preserve">) </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B69C7" w:rsidRDefault="005A774E" w:rsidP="005A774E">
            <w:pPr>
              <w:pStyle w:val="TableText"/>
              <w:kinsoku w:val="0"/>
              <w:textAlignment w:val="top"/>
              <w:rPr>
                <w:rFonts w:ascii="Helvetica" w:hAnsi="Helvetica" w:cs="Helvetica"/>
                <w:lang w:val="zh-CN"/>
              </w:rPr>
            </w:pPr>
            <w:r w:rsidRPr="00304336">
              <w:rPr>
                <w:rFonts w:ascii="Helvetica" w:hAnsi="Helvetica" w:cs="Helvetica"/>
                <w:lang w:val="zh-CN"/>
              </w:rPr>
              <w:t>ipMcastRouteSource</w:t>
            </w:r>
            <w:r>
              <w:rPr>
                <w:rFonts w:ascii="Helvetica" w:hAnsi="Helvetica" w:cs="Helvetica" w:hint="eastAsia"/>
                <w:lang w:val="zh-CN"/>
              </w:rPr>
              <w:t xml:space="preserve"> (</w:t>
            </w:r>
            <w:r w:rsidRPr="004B5EFF">
              <w:rPr>
                <w:rFonts w:ascii="Helvetica" w:hAnsi="Helvetica" w:cs="Helvetica"/>
                <w:lang w:val="zh-CN"/>
              </w:rPr>
              <w:t>1.3.6.1.2.1.168.1.5.1.5</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304336" w:rsidRDefault="005A774E" w:rsidP="005A774E">
            <w:pPr>
              <w:pStyle w:val="TableText"/>
              <w:kinsoku w:val="0"/>
              <w:textAlignment w:val="top"/>
              <w:rPr>
                <w:rFonts w:ascii="Helvetica" w:hAnsi="Helvetica" w:cs="Helvetica"/>
                <w:lang w:val="zh-CN"/>
              </w:rPr>
            </w:pPr>
            <w:r w:rsidRPr="00A85FD4">
              <w:rPr>
                <w:rFonts w:ascii="Helvetica" w:hAnsi="Helvetica" w:cs="Helvetica"/>
                <w:lang w:val="zh-CN"/>
              </w:rPr>
              <w:t>ipMcastRouteSourcePrefixLength</w:t>
            </w:r>
            <w:r>
              <w:rPr>
                <w:rFonts w:ascii="Helvetica" w:hAnsi="Helvetica" w:cs="Helvetica" w:hint="eastAsia"/>
                <w:lang w:val="zh-CN"/>
              </w:rPr>
              <w:t xml:space="preserve"> (</w:t>
            </w:r>
            <w:r w:rsidRPr="00AE05C8">
              <w:rPr>
                <w:rFonts w:ascii="Helvetica" w:hAnsi="Helvetica" w:cs="Helvetica"/>
                <w:lang w:val="zh-CN"/>
              </w:rPr>
              <w:t>1.3.6.1.2.1.168.1.5.1.6</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A85FD4" w:rsidRDefault="005A774E" w:rsidP="005A774E">
            <w:pPr>
              <w:pStyle w:val="TableText"/>
              <w:kinsoku w:val="0"/>
              <w:textAlignment w:val="top"/>
              <w:rPr>
                <w:rFonts w:ascii="Helvetica" w:hAnsi="Helvetica" w:cs="Helvetica"/>
                <w:lang w:val="zh-CN"/>
              </w:rPr>
            </w:pPr>
            <w:r w:rsidRPr="008139AF">
              <w:rPr>
                <w:rFonts w:ascii="Helvetica" w:hAnsi="Helvetica" w:cs="Helvetica"/>
                <w:lang w:val="zh-CN"/>
              </w:rPr>
              <w:t>ipMcastRouteUpstreamNeighborType</w:t>
            </w:r>
            <w:r>
              <w:rPr>
                <w:rFonts w:ascii="Helvetica" w:hAnsi="Helvetica" w:cs="Helvetica" w:hint="eastAsia"/>
                <w:lang w:val="zh-CN"/>
              </w:rPr>
              <w:t xml:space="preserve"> (</w:t>
            </w:r>
            <w:r w:rsidRPr="003F109D">
              <w:rPr>
                <w:rFonts w:ascii="Helvetica" w:hAnsi="Helvetica" w:cs="Helvetica"/>
                <w:lang w:val="zh-CN"/>
              </w:rPr>
              <w:t>1.3.6.1.2.1.168.1.5.1.7</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8139AF" w:rsidRDefault="005A774E" w:rsidP="005A774E">
            <w:pPr>
              <w:pStyle w:val="TableText"/>
              <w:kinsoku w:val="0"/>
              <w:textAlignment w:val="top"/>
              <w:rPr>
                <w:rFonts w:ascii="Helvetica" w:hAnsi="Helvetica" w:cs="Helvetica"/>
                <w:lang w:val="zh-CN"/>
              </w:rPr>
            </w:pPr>
            <w:r w:rsidRPr="004F439D">
              <w:rPr>
                <w:rFonts w:ascii="Helvetica" w:hAnsi="Helvetica" w:cs="Helvetica"/>
                <w:lang w:val="zh-CN"/>
              </w:rPr>
              <w:t>ipMcastRouteUpstreamNeighbor</w:t>
            </w:r>
            <w:r>
              <w:rPr>
                <w:rFonts w:ascii="Helvetica" w:hAnsi="Helvetica" w:cs="Helvetica" w:hint="eastAsia"/>
                <w:lang w:val="zh-CN"/>
              </w:rPr>
              <w:t xml:space="preserve"> (</w:t>
            </w:r>
            <w:r w:rsidRPr="0008405B">
              <w:rPr>
                <w:rFonts w:ascii="Helvetica" w:hAnsi="Helvetica" w:cs="Helvetica"/>
                <w:lang w:val="zh-CN"/>
              </w:rPr>
              <w:t>1.3.6.1.2.1.168.1.5.1.8</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4F439D" w:rsidRDefault="005A774E" w:rsidP="005A774E">
            <w:pPr>
              <w:pStyle w:val="TableText"/>
              <w:kinsoku w:val="0"/>
              <w:textAlignment w:val="top"/>
              <w:rPr>
                <w:rFonts w:ascii="Helvetica" w:hAnsi="Helvetica" w:cs="Helvetica"/>
                <w:lang w:val="zh-CN"/>
              </w:rPr>
            </w:pPr>
            <w:r w:rsidRPr="00496A54">
              <w:rPr>
                <w:rFonts w:ascii="Helvetica" w:hAnsi="Helvetica" w:cs="Helvetica"/>
                <w:lang w:val="zh-CN"/>
              </w:rPr>
              <w:t>ipMcastRouteInIfIndex</w:t>
            </w:r>
            <w:r>
              <w:rPr>
                <w:rFonts w:ascii="Helvetica" w:hAnsi="Helvetica" w:cs="Helvetica" w:hint="eastAsia"/>
                <w:lang w:val="zh-CN"/>
              </w:rPr>
              <w:t xml:space="preserve"> (</w:t>
            </w:r>
            <w:r w:rsidRPr="00117F0C">
              <w:rPr>
                <w:rFonts w:ascii="Helvetica" w:hAnsi="Helvetica" w:cs="Helvetica"/>
                <w:lang w:val="zh-CN"/>
              </w:rPr>
              <w:t>1.3.6.1.2.1.168.1.5.1.9</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496A54" w:rsidRDefault="005A774E" w:rsidP="005A774E">
            <w:pPr>
              <w:pStyle w:val="TableText"/>
              <w:kinsoku w:val="0"/>
              <w:textAlignment w:val="top"/>
              <w:rPr>
                <w:rFonts w:ascii="Helvetica" w:hAnsi="Helvetica" w:cs="Helvetica"/>
                <w:lang w:val="zh-CN"/>
              </w:rPr>
            </w:pPr>
            <w:r w:rsidRPr="00017F9D">
              <w:rPr>
                <w:rFonts w:ascii="Helvetica" w:hAnsi="Helvetica" w:cs="Helvetica"/>
                <w:lang w:val="zh-CN"/>
              </w:rPr>
              <w:t>ipMcastRouteTimeStamp</w:t>
            </w:r>
            <w:r>
              <w:rPr>
                <w:rFonts w:ascii="Helvetica" w:hAnsi="Helvetica" w:cs="Helvetica" w:hint="eastAsia"/>
                <w:lang w:val="zh-CN"/>
              </w:rPr>
              <w:t xml:space="preserve"> (</w:t>
            </w:r>
            <w:r w:rsidRPr="00B77E89">
              <w:rPr>
                <w:rFonts w:ascii="Helvetica" w:hAnsi="Helvetica" w:cs="Helvetica"/>
                <w:lang w:val="zh-CN"/>
              </w:rPr>
              <w:t>1.3.6.1.2.1.168.1.5.1.10</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017F9D" w:rsidRDefault="005A774E" w:rsidP="005A774E">
            <w:pPr>
              <w:pStyle w:val="TableText"/>
              <w:kinsoku w:val="0"/>
              <w:textAlignment w:val="top"/>
              <w:rPr>
                <w:rFonts w:ascii="Helvetica" w:hAnsi="Helvetica" w:cs="Helvetica"/>
                <w:lang w:val="zh-CN"/>
              </w:rPr>
            </w:pPr>
            <w:r w:rsidRPr="00F53EE7">
              <w:rPr>
                <w:rFonts w:ascii="Helvetica" w:hAnsi="Helvetica" w:cs="Helvetica"/>
                <w:lang w:val="zh-CN"/>
              </w:rPr>
              <w:t>ipMcastRouteExpiryTime</w:t>
            </w:r>
            <w:r>
              <w:rPr>
                <w:rFonts w:ascii="Helvetica" w:hAnsi="Helvetica" w:cs="Helvetica" w:hint="eastAsia"/>
                <w:lang w:val="zh-CN"/>
              </w:rPr>
              <w:t xml:space="preserve"> (</w:t>
            </w:r>
            <w:r w:rsidRPr="008B5AA3">
              <w:rPr>
                <w:rFonts w:ascii="Helvetica" w:hAnsi="Helvetica" w:cs="Helvetica"/>
                <w:lang w:val="zh-CN"/>
              </w:rPr>
              <w:t>1.3.6.1.2.1.168.1.5.1.11</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F53EE7" w:rsidRDefault="005A774E" w:rsidP="005A774E">
            <w:pPr>
              <w:pStyle w:val="TableText"/>
              <w:kinsoku w:val="0"/>
              <w:textAlignment w:val="top"/>
              <w:rPr>
                <w:rFonts w:ascii="Helvetica" w:hAnsi="Helvetica" w:cs="Helvetica"/>
                <w:lang w:val="zh-CN"/>
              </w:rPr>
            </w:pPr>
            <w:r w:rsidRPr="008D4DD0">
              <w:rPr>
                <w:rFonts w:ascii="Helvetica" w:hAnsi="Helvetica" w:cs="Helvetica"/>
                <w:lang w:val="zh-CN"/>
              </w:rPr>
              <w:t>ipMcastRouteProtocol</w:t>
            </w:r>
            <w:r>
              <w:rPr>
                <w:rFonts w:ascii="Helvetica" w:hAnsi="Helvetica" w:cs="Helvetica" w:hint="eastAsia"/>
                <w:lang w:val="zh-CN"/>
              </w:rPr>
              <w:t xml:space="preserve"> (</w:t>
            </w:r>
            <w:r w:rsidRPr="007F4CC7">
              <w:rPr>
                <w:rFonts w:ascii="Helvetica" w:hAnsi="Helvetica" w:cs="Helvetica"/>
                <w:lang w:val="zh-CN"/>
              </w:rPr>
              <w:t>1.3.6.1.2.1.168.1.5.1.12</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8D4DD0" w:rsidRDefault="005A774E" w:rsidP="005A774E">
            <w:pPr>
              <w:pStyle w:val="TableText"/>
              <w:kinsoku w:val="0"/>
              <w:textAlignment w:val="top"/>
              <w:rPr>
                <w:rFonts w:ascii="Helvetica" w:hAnsi="Helvetica" w:cs="Helvetica"/>
                <w:lang w:val="zh-CN"/>
              </w:rPr>
            </w:pPr>
            <w:r w:rsidRPr="00B03E88">
              <w:rPr>
                <w:rFonts w:ascii="Helvetica" w:hAnsi="Helvetica" w:cs="Helvetica"/>
                <w:lang w:val="zh-CN"/>
              </w:rPr>
              <w:t>ipMcastRouteRtProtocol</w:t>
            </w:r>
            <w:r>
              <w:rPr>
                <w:rFonts w:ascii="Helvetica" w:hAnsi="Helvetica" w:cs="Helvetica" w:hint="eastAsia"/>
                <w:lang w:val="zh-CN"/>
              </w:rPr>
              <w:t xml:space="preserve"> (</w:t>
            </w:r>
            <w:r w:rsidRPr="00FE1CDF">
              <w:rPr>
                <w:rFonts w:ascii="Helvetica" w:hAnsi="Helvetica" w:cs="Helvetica"/>
                <w:lang w:val="zh-CN"/>
              </w:rPr>
              <w:t>1.3.6.1.2.1.168.1.5.1.13</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B03E88" w:rsidRDefault="005A774E" w:rsidP="005A774E">
            <w:pPr>
              <w:pStyle w:val="TableText"/>
              <w:kinsoku w:val="0"/>
              <w:textAlignment w:val="top"/>
              <w:rPr>
                <w:rFonts w:ascii="Helvetica" w:hAnsi="Helvetica" w:cs="Helvetica"/>
                <w:lang w:val="zh-CN"/>
              </w:rPr>
            </w:pPr>
            <w:r w:rsidRPr="005B0F6A">
              <w:rPr>
                <w:rFonts w:ascii="Helvetica" w:hAnsi="Helvetica" w:cs="Helvetica"/>
                <w:lang w:val="zh-CN"/>
              </w:rPr>
              <w:t>ipMcastRouteRtAddressType</w:t>
            </w:r>
            <w:r>
              <w:rPr>
                <w:rFonts w:ascii="Helvetica" w:hAnsi="Helvetica" w:cs="Helvetica" w:hint="eastAsia"/>
                <w:lang w:val="zh-CN"/>
              </w:rPr>
              <w:t xml:space="preserve"> (</w:t>
            </w:r>
            <w:r w:rsidRPr="002340BF">
              <w:rPr>
                <w:rFonts w:ascii="Helvetica" w:hAnsi="Helvetica" w:cs="Helvetica"/>
                <w:lang w:val="zh-CN"/>
              </w:rPr>
              <w:t>1.3.6.1.2.1.168.1.5.1.14</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B0F6A" w:rsidRDefault="005A774E" w:rsidP="005A774E">
            <w:pPr>
              <w:pStyle w:val="TableText"/>
              <w:kinsoku w:val="0"/>
              <w:textAlignment w:val="top"/>
              <w:rPr>
                <w:rFonts w:ascii="Helvetica" w:hAnsi="Helvetica" w:cs="Helvetica"/>
                <w:lang w:val="zh-CN"/>
              </w:rPr>
            </w:pPr>
            <w:r w:rsidRPr="00D74D09">
              <w:rPr>
                <w:rFonts w:ascii="Helvetica" w:hAnsi="Helvetica" w:cs="Helvetica"/>
                <w:lang w:val="zh-CN"/>
              </w:rPr>
              <w:t>ipMcastRouteRtAddress</w:t>
            </w:r>
            <w:r>
              <w:rPr>
                <w:rFonts w:ascii="Helvetica" w:hAnsi="Helvetica" w:cs="Helvetica" w:hint="eastAsia"/>
                <w:lang w:val="zh-CN"/>
              </w:rPr>
              <w:t xml:space="preserve"> (</w:t>
            </w:r>
            <w:r w:rsidRPr="004E0862">
              <w:rPr>
                <w:rFonts w:ascii="Helvetica" w:hAnsi="Helvetica" w:cs="Helvetica"/>
                <w:lang w:val="zh-CN"/>
              </w:rPr>
              <w:t>1.3.6.1.2.1.168.1.5.1.15</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D74D09" w:rsidRDefault="005A774E" w:rsidP="005A774E">
            <w:pPr>
              <w:pStyle w:val="TableText"/>
              <w:kinsoku w:val="0"/>
              <w:textAlignment w:val="top"/>
              <w:rPr>
                <w:rFonts w:ascii="Helvetica" w:hAnsi="Helvetica" w:cs="Helvetica"/>
                <w:lang w:val="zh-CN"/>
              </w:rPr>
            </w:pPr>
            <w:r w:rsidRPr="006F52DE">
              <w:rPr>
                <w:rFonts w:ascii="Helvetica" w:hAnsi="Helvetica" w:cs="Helvetica"/>
                <w:lang w:val="zh-CN"/>
              </w:rPr>
              <w:t>ipMcastRouteRtPrefixLength</w:t>
            </w:r>
            <w:r>
              <w:rPr>
                <w:rFonts w:ascii="Helvetica" w:hAnsi="Helvetica" w:cs="Helvetica" w:hint="eastAsia"/>
                <w:lang w:val="zh-CN"/>
              </w:rPr>
              <w:t xml:space="preserve"> (</w:t>
            </w:r>
            <w:r w:rsidRPr="00771D74">
              <w:rPr>
                <w:rFonts w:ascii="Helvetica" w:hAnsi="Helvetica" w:cs="Helvetica"/>
                <w:lang w:val="zh-CN"/>
              </w:rPr>
              <w:t>1.3.6.1.2.1.168.1.5.1.16</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 xml:space="preserve">For </w:t>
            </w:r>
            <w:r>
              <w:rPr>
                <w:rFonts w:ascii="Helvetica" w:hAnsi="Helvetica" w:cs="Helvetica"/>
              </w:rPr>
              <w:t>‘</w:t>
            </w:r>
            <w:r>
              <w:rPr>
                <w:rFonts w:ascii="Helvetica" w:hAnsi="Helvetica" w:cs="Helvetica" w:hint="eastAsia"/>
              </w:rPr>
              <w:t>ipv4</w:t>
            </w:r>
            <w:r>
              <w:rPr>
                <w:rFonts w:ascii="Helvetica" w:hAnsi="Helvetica" w:cs="Helvetica"/>
              </w:rPr>
              <w:t>’</w:t>
            </w:r>
            <w:r>
              <w:rPr>
                <w:rFonts w:ascii="Helvetica" w:hAnsi="Helvetica" w:cs="Helvetica" w:hint="eastAsia"/>
              </w:rPr>
              <w:t xml:space="preserve">, range from 0 to 32; For </w:t>
            </w:r>
            <w:r>
              <w:rPr>
                <w:rFonts w:ascii="Helvetica" w:hAnsi="Helvetica" w:cs="Helvetica"/>
              </w:rPr>
              <w:t>‘</w:t>
            </w:r>
            <w:r>
              <w:rPr>
                <w:rFonts w:ascii="Helvetica" w:hAnsi="Helvetica" w:cs="Helvetica" w:hint="eastAsia"/>
              </w:rPr>
              <w:t>ipv6</w:t>
            </w:r>
            <w:r>
              <w:rPr>
                <w:rFonts w:ascii="Helvetica" w:hAnsi="Helvetica" w:cs="Helvetica"/>
              </w:rPr>
              <w:t>’</w:t>
            </w:r>
            <w:r>
              <w:rPr>
                <w:rFonts w:ascii="Helvetica" w:hAnsi="Helvetica" w:cs="Helvetica" w:hint="eastAsia"/>
              </w:rPr>
              <w:t>, range from 0 to 128</w:t>
            </w:r>
          </w:p>
        </w:tc>
      </w:tr>
      <w:tr w:rsidR="005A774E" w:rsidRPr="00522330" w:rsidTr="009A6F0D">
        <w:tc>
          <w:tcPr>
            <w:tcW w:w="3000" w:type="dxa"/>
          </w:tcPr>
          <w:p w:rsidR="005A774E" w:rsidRPr="00D12E4C" w:rsidRDefault="005A774E" w:rsidP="005A774E">
            <w:pPr>
              <w:pStyle w:val="TableText"/>
              <w:kinsoku w:val="0"/>
              <w:jc w:val="both"/>
              <w:textAlignment w:val="top"/>
              <w:rPr>
                <w:rFonts w:ascii="Helvetica" w:hAnsi="Helvetica" w:cs="Helvetica"/>
              </w:rPr>
            </w:pPr>
            <w:r w:rsidRPr="00087025">
              <w:rPr>
                <w:rFonts w:ascii="Helvetica" w:hAnsi="Helvetica" w:cs="Helvetica"/>
              </w:rPr>
              <w:t>ipMcastRouteRtType (1.3.6.1.2.1.168.1.5.1.17)</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D12E4C" w:rsidRDefault="005A774E" w:rsidP="005A774E">
            <w:pPr>
              <w:pStyle w:val="TableText"/>
              <w:kinsoku w:val="0"/>
              <w:jc w:val="both"/>
              <w:textAlignment w:val="top"/>
              <w:rPr>
                <w:rFonts w:ascii="Helvetica" w:hAnsi="Helvetica" w:cs="Helvetica"/>
              </w:rPr>
            </w:pPr>
            <w:r w:rsidRPr="00087025">
              <w:rPr>
                <w:rFonts w:ascii="Helvetica" w:hAnsi="Helvetica" w:cs="Helvetica"/>
              </w:rPr>
              <w:t>ipMcastRouteOctets (1.3.6.1.2.1.168.1.5.1.18)</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762308" w:rsidRDefault="005A774E" w:rsidP="005A774E">
            <w:pPr>
              <w:pStyle w:val="TableText"/>
              <w:kinsoku w:val="0"/>
              <w:textAlignment w:val="top"/>
              <w:rPr>
                <w:rFonts w:ascii="Helvetica" w:hAnsi="Helvetica" w:cs="Helvetica"/>
                <w:lang w:val="zh-CN"/>
              </w:rPr>
            </w:pPr>
            <w:r w:rsidRPr="001B44F4">
              <w:rPr>
                <w:rFonts w:ascii="Helvetica" w:hAnsi="Helvetica" w:cs="Helvetica"/>
                <w:lang w:val="zh-CN"/>
              </w:rPr>
              <w:t>ipMcastRoutePkts</w:t>
            </w:r>
            <w:r>
              <w:rPr>
                <w:rFonts w:ascii="Helvetica" w:hAnsi="Helvetica" w:cs="Helvetica" w:hint="eastAsia"/>
                <w:lang w:val="zh-CN"/>
              </w:rPr>
              <w:t xml:space="preserve"> (</w:t>
            </w:r>
            <w:r w:rsidRPr="00183352">
              <w:rPr>
                <w:rFonts w:ascii="Helvetica" w:hAnsi="Helvetica" w:cs="Helvetica"/>
                <w:lang w:val="zh-CN"/>
              </w:rPr>
              <w:t>1.3.6.1.2.1.168.1.5.1.19</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1B44F4" w:rsidRDefault="005A774E" w:rsidP="005A774E">
            <w:pPr>
              <w:pStyle w:val="TableText"/>
              <w:kinsoku w:val="0"/>
              <w:textAlignment w:val="top"/>
              <w:rPr>
                <w:rFonts w:ascii="Helvetica" w:hAnsi="Helvetica" w:cs="Helvetica"/>
                <w:lang w:val="zh-CN"/>
              </w:rPr>
            </w:pPr>
            <w:r w:rsidRPr="00FD06E1">
              <w:rPr>
                <w:rFonts w:ascii="Helvetica" w:hAnsi="Helvetica" w:cs="Helvetica"/>
                <w:lang w:val="zh-CN"/>
              </w:rPr>
              <w:t>ipMcastRouteTtlDropOctets</w:t>
            </w:r>
            <w:r>
              <w:rPr>
                <w:rFonts w:ascii="Helvetica" w:hAnsi="Helvetica" w:cs="Helvetica" w:hint="eastAsia"/>
                <w:lang w:val="zh-CN"/>
              </w:rPr>
              <w:t xml:space="preserve"> (</w:t>
            </w:r>
            <w:r w:rsidRPr="00E557B6">
              <w:rPr>
                <w:rFonts w:ascii="Helvetica" w:hAnsi="Helvetica" w:cs="Helvetica"/>
                <w:lang w:val="zh-CN"/>
              </w:rPr>
              <w:t>1.3.6.1.2.1.168.1.5.1.20</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81295B" w:rsidTr="009A6F0D">
        <w:tc>
          <w:tcPr>
            <w:tcW w:w="3000" w:type="dxa"/>
          </w:tcPr>
          <w:p w:rsidR="005A774E" w:rsidRPr="00FD06E1" w:rsidRDefault="005A774E" w:rsidP="005A774E">
            <w:pPr>
              <w:pStyle w:val="TableText"/>
              <w:kinsoku w:val="0"/>
              <w:textAlignment w:val="top"/>
              <w:rPr>
                <w:rFonts w:ascii="Helvetica" w:hAnsi="Helvetica" w:cs="Helvetica"/>
                <w:lang w:val="zh-CN"/>
              </w:rPr>
            </w:pPr>
            <w:r w:rsidRPr="00764E80">
              <w:rPr>
                <w:rFonts w:ascii="Helvetica" w:hAnsi="Helvetica" w:cs="Helvetica"/>
                <w:lang w:val="zh-CN"/>
              </w:rPr>
              <w:t>ipMcastRouteTtlDropPackets</w:t>
            </w:r>
            <w:r>
              <w:rPr>
                <w:rFonts w:ascii="Helvetica" w:hAnsi="Helvetica" w:cs="Helvetica" w:hint="eastAsia"/>
                <w:lang w:val="zh-CN"/>
              </w:rPr>
              <w:t xml:space="preserve"> (</w:t>
            </w:r>
            <w:r w:rsidRPr="00F2657E">
              <w:rPr>
                <w:rFonts w:ascii="Helvetica" w:hAnsi="Helvetica" w:cs="Helvetica"/>
                <w:lang w:val="zh-CN"/>
              </w:rPr>
              <w:t>1.3.6.1.2.1.168.1.5.1.21</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81295B" w:rsidTr="009A6F0D">
        <w:tc>
          <w:tcPr>
            <w:tcW w:w="3000" w:type="dxa"/>
          </w:tcPr>
          <w:p w:rsidR="005A774E" w:rsidRPr="00764E80" w:rsidRDefault="005A774E" w:rsidP="005A774E">
            <w:pPr>
              <w:pStyle w:val="TableText"/>
              <w:kinsoku w:val="0"/>
              <w:textAlignment w:val="top"/>
              <w:rPr>
                <w:rFonts w:ascii="Helvetica" w:hAnsi="Helvetica" w:cs="Helvetica"/>
                <w:lang w:val="zh-CN"/>
              </w:rPr>
            </w:pPr>
            <w:r w:rsidRPr="00B0671C">
              <w:rPr>
                <w:rFonts w:ascii="Helvetica" w:hAnsi="Helvetica" w:cs="Helvetica"/>
                <w:lang w:val="zh-CN"/>
              </w:rPr>
              <w:t>ipMcastRouteDifferentInIfOctets</w:t>
            </w:r>
            <w:r>
              <w:rPr>
                <w:rFonts w:ascii="Helvetica" w:hAnsi="Helvetica" w:cs="Helvetica" w:hint="eastAsia"/>
                <w:lang w:val="zh-CN"/>
              </w:rPr>
              <w:t xml:space="preserve"> (</w:t>
            </w:r>
            <w:r w:rsidRPr="006169E1">
              <w:rPr>
                <w:rFonts w:ascii="Helvetica" w:hAnsi="Helvetica" w:cs="Helvetica"/>
                <w:lang w:val="zh-CN"/>
              </w:rPr>
              <w:t>1.3.6.1.2.1.168.1.5.1.22</w:t>
            </w:r>
            <w:r>
              <w:rPr>
                <w:rFonts w:ascii="Helvetica" w:hAnsi="Helvetica" w:cs="Helvetica" w:hint="eastAsia"/>
                <w:lang w:val="zh-CN"/>
              </w:rPr>
              <w:t xml:space="preserve">) </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81295B" w:rsidTr="009A6F0D">
        <w:tc>
          <w:tcPr>
            <w:tcW w:w="3000" w:type="dxa"/>
          </w:tcPr>
          <w:p w:rsidR="005A774E" w:rsidRPr="00B0671C" w:rsidRDefault="005A774E" w:rsidP="005A774E">
            <w:pPr>
              <w:pStyle w:val="TableText"/>
              <w:kinsoku w:val="0"/>
              <w:textAlignment w:val="top"/>
              <w:rPr>
                <w:rFonts w:ascii="Helvetica" w:hAnsi="Helvetica" w:cs="Helvetica"/>
                <w:lang w:val="zh-CN"/>
              </w:rPr>
            </w:pPr>
            <w:r w:rsidRPr="008776ED">
              <w:rPr>
                <w:rFonts w:ascii="Helvetica" w:hAnsi="Helvetica" w:cs="Helvetica"/>
                <w:lang w:val="zh-CN"/>
              </w:rPr>
              <w:t>ipMcastRouteDifferentInIfPackets</w:t>
            </w:r>
            <w:r>
              <w:rPr>
                <w:rFonts w:ascii="Helvetica" w:hAnsi="Helvetica" w:cs="Helvetica" w:hint="eastAsia"/>
                <w:lang w:val="zh-CN"/>
              </w:rPr>
              <w:t xml:space="preserve"> (</w:t>
            </w:r>
            <w:r w:rsidRPr="008650AA">
              <w:rPr>
                <w:rFonts w:ascii="Helvetica" w:hAnsi="Helvetica" w:cs="Helvetica"/>
                <w:lang w:val="zh-CN"/>
              </w:rPr>
              <w:t>1.3.6.1.2.1.168.1.5.1.23</w:t>
            </w:r>
            <w:r>
              <w:rPr>
                <w:rFonts w:ascii="Helvetica" w:hAnsi="Helvetica" w:cs="Helvetica" w:hint="eastAsia"/>
                <w:lang w:val="zh-CN"/>
              </w:rPr>
              <w:t xml:space="preserve">) </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BB4D66" w:rsidTr="009A6F0D">
        <w:tc>
          <w:tcPr>
            <w:tcW w:w="3000" w:type="dxa"/>
          </w:tcPr>
          <w:p w:rsidR="005A774E" w:rsidRPr="008776ED" w:rsidRDefault="005A774E" w:rsidP="005A774E">
            <w:pPr>
              <w:pStyle w:val="TableText"/>
              <w:kinsoku w:val="0"/>
              <w:textAlignment w:val="top"/>
              <w:rPr>
                <w:rFonts w:ascii="Helvetica" w:hAnsi="Helvetica" w:cs="Helvetica"/>
                <w:lang w:val="zh-CN"/>
              </w:rPr>
            </w:pPr>
            <w:r w:rsidRPr="00774E71">
              <w:rPr>
                <w:rFonts w:ascii="Helvetica" w:hAnsi="Helvetica" w:cs="Helvetica"/>
                <w:lang w:val="zh-CN"/>
              </w:rPr>
              <w:t>ipMcastRouteBps</w:t>
            </w:r>
            <w:r>
              <w:rPr>
                <w:rFonts w:ascii="Helvetica" w:hAnsi="Helvetica" w:cs="Helvetica" w:hint="eastAsia"/>
                <w:lang w:val="zh-CN"/>
              </w:rPr>
              <w:t xml:space="preserve"> (</w:t>
            </w:r>
            <w:r w:rsidRPr="00396AE3">
              <w:rPr>
                <w:rFonts w:ascii="Helvetica" w:hAnsi="Helvetica" w:cs="Helvetica"/>
                <w:lang w:val="zh-CN"/>
              </w:rPr>
              <w:t>1.3.6.1.2.1.168.1.5.1.24</w:t>
            </w:r>
            <w:r>
              <w:rPr>
                <w:rFonts w:ascii="Helvetica" w:hAnsi="Helvetica" w:cs="Helvetica" w:hint="eastAsia"/>
                <w:lang w:val="zh-CN"/>
              </w:rPr>
              <w:t xml:space="preserve">) </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rPr>
          <w:lang w:val="zh-CN"/>
        </w:rPr>
      </w:pPr>
      <w:bookmarkStart w:id="1634" w:name="_Toc397420261"/>
      <w:bookmarkStart w:id="1635" w:name="_Toc399317143"/>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36" w:name="_Toc493503105"/>
      <w:r w:rsidRPr="00637F01">
        <w:rPr>
          <w:rFonts w:ascii="Helvetica" w:eastAsia="charset0MS Sans Serif" w:hAnsi="Helvetica" w:cs="Helvetica"/>
          <w:lang w:val="zh-CN"/>
        </w:rPr>
        <w:t>ipMcastRouteNextHopTable</w:t>
      </w:r>
      <w:bookmarkEnd w:id="1634"/>
      <w:bookmarkEnd w:id="1635"/>
      <w:bookmarkEnd w:id="1636"/>
    </w:p>
    <w:p w:rsidR="005A774E" w:rsidRPr="005C3EF3" w:rsidRDefault="005A774E" w:rsidP="009A6F0D">
      <w:pPr>
        <w:pStyle w:val="TableOID"/>
      </w:pPr>
      <w:r w:rsidRPr="008418BF">
        <w:rPr>
          <w:rFonts w:ascii="Helvetica" w:hAnsi="Helvetica" w:cs="Helvetica"/>
        </w:rPr>
        <w:t xml:space="preserve">OID of this table is: </w:t>
      </w:r>
      <w:r>
        <w:rPr>
          <w:rFonts w:ascii="Helvetica" w:hAnsi="Helvetica" w:cs="Helvetica"/>
        </w:rPr>
        <w:t>1.3.6.1.2.1.168.1.</w:t>
      </w:r>
      <w:r>
        <w:rPr>
          <w:rFonts w:ascii="Helvetica" w:hAnsi="Helvetica" w:cs="Helvetica" w:hint="eastAsia"/>
        </w:rPr>
        <w:t>6</w:t>
      </w:r>
      <w:r w:rsidRPr="005C3EF3">
        <w:rPr>
          <w:rFonts w:ascii="Helvetica" w:hAnsi="Helvetica" w:cs="Helvetic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013183">
              <w:rPr>
                <w:rFonts w:ascii="Helvetica" w:hAnsi="Helvetica" w:cs="Helvetica"/>
                <w:lang w:val="zh-CN"/>
              </w:rPr>
              <w:t>ipMcastRouteNextHopGroupAddressType</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6</w:t>
            </w:r>
            <w:r w:rsidRPr="00924D55">
              <w:rPr>
                <w:rFonts w:ascii="Helvetica" w:hAnsi="Helvetica" w:cs="Helvetica"/>
                <w:lang w:val="zh-CN"/>
              </w:rPr>
              <w:t>.1.1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AA0B5C">
              <w:rPr>
                <w:rFonts w:ascii="Helvetica" w:hAnsi="Helvetica" w:cs="Helvetica"/>
                <w:lang w:val="zh-CN"/>
              </w:rPr>
              <w:t>ipMcastRouteNextHopGroup</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6</w:t>
            </w:r>
            <w:r w:rsidRPr="00912B15">
              <w:rPr>
                <w:rFonts w:ascii="Helvetica" w:hAnsi="Helvetica" w:cs="Helvetica"/>
                <w:lang w:val="zh-CN"/>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B96570" w:rsidRDefault="005A774E" w:rsidP="005A774E">
            <w:pPr>
              <w:pStyle w:val="TableText"/>
              <w:kinsoku w:val="0"/>
              <w:textAlignment w:val="top"/>
              <w:rPr>
                <w:rFonts w:ascii="Helvetica" w:hAnsi="Helvetica" w:cs="Helvetica"/>
                <w:lang w:val="zh-CN"/>
              </w:rPr>
            </w:pPr>
            <w:r w:rsidRPr="005E5A93">
              <w:rPr>
                <w:rFonts w:ascii="Helvetica" w:hAnsi="Helvetica" w:cs="Helvetica"/>
                <w:lang w:val="zh-CN"/>
              </w:rPr>
              <w:t>ipMcastRouteNextHopGroupPrefixLength</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6</w:t>
            </w:r>
            <w:r w:rsidRPr="00EB2C8E">
              <w:rPr>
                <w:rFonts w:ascii="Helvetica" w:hAnsi="Helvetica" w:cs="Helvetica"/>
                <w:lang w:val="zh-CN"/>
              </w:rPr>
              <w:t>.1.3</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E5A93" w:rsidRDefault="005A774E" w:rsidP="005A774E">
            <w:pPr>
              <w:pStyle w:val="TableText"/>
              <w:kinsoku w:val="0"/>
              <w:textAlignment w:val="top"/>
              <w:rPr>
                <w:rFonts w:ascii="Helvetica" w:hAnsi="Helvetica" w:cs="Helvetica"/>
                <w:lang w:val="zh-CN"/>
              </w:rPr>
            </w:pPr>
            <w:r w:rsidRPr="00513304">
              <w:rPr>
                <w:rFonts w:ascii="Helvetica" w:hAnsi="Helvetica" w:cs="Helvetica"/>
                <w:lang w:val="zh-CN"/>
              </w:rPr>
              <w:t>ipMcastRouteNextHopSourceAddressType</w:t>
            </w:r>
            <w:r>
              <w:rPr>
                <w:rFonts w:ascii="Helvetica" w:hAnsi="Helvetica" w:cs="Helvetica" w:hint="eastAsia"/>
                <w:lang w:val="zh-CN"/>
              </w:rPr>
              <w:t xml:space="preserve"> (</w:t>
            </w:r>
            <w:r w:rsidRPr="00030429">
              <w:rPr>
                <w:rFonts w:ascii="Helvetica" w:hAnsi="Helvetica" w:cs="Helvetica"/>
                <w:lang w:val="zh-CN"/>
              </w:rPr>
              <w:t>1.3.6.1.2.1.168.1.6.1.4</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13304" w:rsidRDefault="005A774E" w:rsidP="005A774E">
            <w:pPr>
              <w:pStyle w:val="TableText"/>
              <w:kinsoku w:val="0"/>
              <w:textAlignment w:val="top"/>
              <w:rPr>
                <w:rFonts w:ascii="Helvetica" w:hAnsi="Helvetica" w:cs="Helvetica"/>
                <w:lang w:val="zh-CN"/>
              </w:rPr>
            </w:pPr>
            <w:r w:rsidRPr="004A6FB4">
              <w:rPr>
                <w:rFonts w:ascii="Helvetica" w:hAnsi="Helvetica" w:cs="Helvetica"/>
                <w:lang w:val="zh-CN"/>
              </w:rPr>
              <w:t>ipMcastRouteNextHopSource</w:t>
            </w:r>
            <w:r>
              <w:rPr>
                <w:rFonts w:ascii="Helvetica" w:hAnsi="Helvetica" w:cs="Helvetica" w:hint="eastAsia"/>
                <w:lang w:val="zh-CN"/>
              </w:rPr>
              <w:t xml:space="preserve"> (</w:t>
            </w:r>
            <w:r w:rsidRPr="007563D0">
              <w:rPr>
                <w:rFonts w:ascii="Helvetica" w:hAnsi="Helvetica" w:cs="Helvetica"/>
                <w:lang w:val="zh-CN"/>
              </w:rPr>
              <w:t>1.3.6.1.2.1.168.1.6.1.5</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4A6FB4" w:rsidRDefault="005A774E" w:rsidP="005A774E">
            <w:pPr>
              <w:pStyle w:val="TableText"/>
              <w:kinsoku w:val="0"/>
              <w:textAlignment w:val="top"/>
              <w:rPr>
                <w:rFonts w:ascii="Helvetica" w:hAnsi="Helvetica" w:cs="Helvetica"/>
                <w:lang w:val="zh-CN"/>
              </w:rPr>
            </w:pPr>
            <w:r w:rsidRPr="008677FB">
              <w:rPr>
                <w:rFonts w:ascii="Helvetica" w:hAnsi="Helvetica" w:cs="Helvetica"/>
                <w:lang w:val="zh-CN"/>
              </w:rPr>
              <w:t>ipMcastRouteNextHopSourcePrefixLength</w:t>
            </w:r>
            <w:r>
              <w:rPr>
                <w:rFonts w:ascii="Helvetica" w:hAnsi="Helvetica" w:cs="Helvetica" w:hint="eastAsia"/>
                <w:lang w:val="zh-CN"/>
              </w:rPr>
              <w:t xml:space="preserve"> (</w:t>
            </w:r>
            <w:r w:rsidRPr="000E7D41">
              <w:rPr>
                <w:rFonts w:ascii="Helvetica" w:hAnsi="Helvetica" w:cs="Helvetica"/>
                <w:lang w:val="zh-CN"/>
              </w:rPr>
              <w:t>1.3.6.1.2.1.168.1.6.1.6</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8677FB" w:rsidRDefault="005A774E" w:rsidP="005A774E">
            <w:pPr>
              <w:pStyle w:val="TableText"/>
              <w:kinsoku w:val="0"/>
              <w:textAlignment w:val="top"/>
              <w:rPr>
                <w:rFonts w:ascii="Helvetica" w:hAnsi="Helvetica" w:cs="Helvetica"/>
                <w:lang w:val="zh-CN"/>
              </w:rPr>
            </w:pPr>
            <w:r w:rsidRPr="00EC4317">
              <w:rPr>
                <w:rFonts w:ascii="Helvetica" w:hAnsi="Helvetica" w:cs="Helvetica"/>
                <w:lang w:val="zh-CN"/>
              </w:rPr>
              <w:t>ipMcastRouteNextHopIfIndex</w:t>
            </w:r>
            <w:r>
              <w:rPr>
                <w:rFonts w:ascii="Helvetica" w:hAnsi="Helvetica" w:cs="Helvetica" w:hint="eastAsia"/>
                <w:lang w:val="zh-CN"/>
              </w:rPr>
              <w:t xml:space="preserve"> (</w:t>
            </w:r>
            <w:r w:rsidRPr="00317E92">
              <w:rPr>
                <w:rFonts w:ascii="Helvetica" w:hAnsi="Helvetica" w:cs="Helvetica"/>
                <w:lang w:val="zh-CN"/>
              </w:rPr>
              <w:t>1.3.6.1.2.1.168.1.6.1.7</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EC4317" w:rsidRDefault="005A774E" w:rsidP="005A774E">
            <w:pPr>
              <w:pStyle w:val="TableText"/>
              <w:kinsoku w:val="0"/>
              <w:textAlignment w:val="top"/>
              <w:rPr>
                <w:rFonts w:ascii="Helvetica" w:hAnsi="Helvetica" w:cs="Helvetica"/>
                <w:lang w:val="zh-CN"/>
              </w:rPr>
            </w:pPr>
            <w:r w:rsidRPr="00440854">
              <w:rPr>
                <w:rFonts w:ascii="Helvetica" w:hAnsi="Helvetica" w:cs="Helvetica"/>
                <w:lang w:val="zh-CN"/>
              </w:rPr>
              <w:t>ipMcastRouteNextHopAddressType</w:t>
            </w:r>
            <w:r>
              <w:rPr>
                <w:rFonts w:ascii="Helvetica" w:hAnsi="Helvetica" w:cs="Helvetica" w:hint="eastAsia"/>
                <w:lang w:val="zh-CN"/>
              </w:rPr>
              <w:t xml:space="preserve"> (</w:t>
            </w:r>
            <w:r w:rsidRPr="00521028">
              <w:rPr>
                <w:rFonts w:ascii="Helvetica" w:hAnsi="Helvetica" w:cs="Helvetica"/>
                <w:lang w:val="zh-CN"/>
              </w:rPr>
              <w:t>1.3.6.1.2.1.168.1.6.1.8</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440854" w:rsidRDefault="005A774E" w:rsidP="005A774E">
            <w:pPr>
              <w:pStyle w:val="TableText"/>
              <w:kinsoku w:val="0"/>
              <w:textAlignment w:val="top"/>
              <w:rPr>
                <w:rFonts w:ascii="Helvetica" w:hAnsi="Helvetica" w:cs="Helvetica"/>
                <w:lang w:val="zh-CN"/>
              </w:rPr>
            </w:pPr>
            <w:r w:rsidRPr="006D3E35">
              <w:rPr>
                <w:rFonts w:ascii="Helvetica" w:hAnsi="Helvetica" w:cs="Helvetica"/>
                <w:lang w:val="zh-CN"/>
              </w:rPr>
              <w:t>ipMcastRouteNextHopAddress</w:t>
            </w:r>
            <w:r>
              <w:rPr>
                <w:rFonts w:ascii="Helvetica" w:hAnsi="Helvetica" w:cs="Helvetica" w:hint="eastAsia"/>
                <w:lang w:val="zh-CN"/>
              </w:rPr>
              <w:t xml:space="preserve"> (</w:t>
            </w:r>
            <w:r w:rsidRPr="008B7BD9">
              <w:rPr>
                <w:rFonts w:ascii="Helvetica" w:hAnsi="Helvetica" w:cs="Helvetica"/>
                <w:lang w:val="zh-CN"/>
              </w:rPr>
              <w:t>1.3.6.1.2.1.168.1.6.1.9</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6D3E35" w:rsidRDefault="005A774E" w:rsidP="005A774E">
            <w:pPr>
              <w:pStyle w:val="TableText"/>
              <w:kinsoku w:val="0"/>
              <w:textAlignment w:val="top"/>
              <w:rPr>
                <w:rFonts w:ascii="Helvetica" w:hAnsi="Helvetica" w:cs="Helvetica"/>
                <w:lang w:val="zh-CN"/>
              </w:rPr>
            </w:pPr>
            <w:r w:rsidRPr="00BD1DA0">
              <w:rPr>
                <w:rFonts w:ascii="Helvetica" w:hAnsi="Helvetica" w:cs="Helvetica"/>
                <w:lang w:val="zh-CN"/>
              </w:rPr>
              <w:t>ipMcastRouteNextHopState</w:t>
            </w:r>
            <w:r>
              <w:rPr>
                <w:rFonts w:ascii="Helvetica" w:hAnsi="Helvetica" w:cs="Helvetica" w:hint="eastAsia"/>
                <w:lang w:val="zh-CN"/>
              </w:rPr>
              <w:t xml:space="preserve"> (</w:t>
            </w:r>
            <w:r w:rsidRPr="00363B43">
              <w:rPr>
                <w:rFonts w:ascii="Helvetica" w:hAnsi="Helvetica" w:cs="Helvetica"/>
                <w:lang w:val="zh-CN"/>
              </w:rPr>
              <w:t>1.3.6.1.2.1.168.1.6.1.10</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The value is always forwarding(2)</w:t>
            </w:r>
          </w:p>
        </w:tc>
      </w:tr>
      <w:tr w:rsidR="005A774E" w:rsidRPr="00522330" w:rsidTr="009A6F0D">
        <w:tc>
          <w:tcPr>
            <w:tcW w:w="3000" w:type="dxa"/>
          </w:tcPr>
          <w:p w:rsidR="005A774E" w:rsidRPr="00BD1DA0" w:rsidRDefault="005A774E" w:rsidP="005A774E">
            <w:pPr>
              <w:pStyle w:val="TableText"/>
              <w:kinsoku w:val="0"/>
              <w:textAlignment w:val="top"/>
              <w:rPr>
                <w:rFonts w:ascii="Helvetica" w:hAnsi="Helvetica" w:cs="Helvetica"/>
                <w:lang w:val="zh-CN"/>
              </w:rPr>
            </w:pPr>
            <w:r w:rsidRPr="004E3249">
              <w:rPr>
                <w:rFonts w:ascii="Helvetica" w:hAnsi="Helvetica" w:cs="Helvetica"/>
                <w:lang w:val="zh-CN"/>
              </w:rPr>
              <w:t>ipMcastRouteNextHopTimeStamp</w:t>
            </w:r>
            <w:r>
              <w:rPr>
                <w:rFonts w:ascii="Helvetica" w:hAnsi="Helvetica" w:cs="Helvetica" w:hint="eastAsia"/>
                <w:lang w:val="zh-CN"/>
              </w:rPr>
              <w:t xml:space="preserve"> (</w:t>
            </w:r>
            <w:r w:rsidRPr="00995DFB">
              <w:rPr>
                <w:rFonts w:ascii="Helvetica" w:hAnsi="Helvetica" w:cs="Helvetica"/>
                <w:lang w:val="zh-CN"/>
              </w:rPr>
              <w:t>1.3.6.1.2.1.168.1.6.1.11</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4E3249" w:rsidRDefault="005A774E" w:rsidP="005A774E">
            <w:pPr>
              <w:pStyle w:val="TableText"/>
              <w:kinsoku w:val="0"/>
              <w:textAlignment w:val="top"/>
              <w:rPr>
                <w:rFonts w:ascii="Helvetica" w:hAnsi="Helvetica" w:cs="Helvetica"/>
                <w:lang w:val="zh-CN"/>
              </w:rPr>
            </w:pPr>
            <w:r w:rsidRPr="00EA49C7">
              <w:rPr>
                <w:rFonts w:ascii="Helvetica" w:hAnsi="Helvetica" w:cs="Helvetica"/>
                <w:lang w:val="zh-CN"/>
              </w:rPr>
              <w:t>ipMcastRouteNextHopExpiryTime</w:t>
            </w:r>
            <w:r>
              <w:rPr>
                <w:rFonts w:ascii="Helvetica" w:hAnsi="Helvetica" w:cs="Helvetica" w:hint="eastAsia"/>
                <w:lang w:val="zh-CN"/>
              </w:rPr>
              <w:t xml:space="preserve"> (</w:t>
            </w:r>
            <w:r w:rsidRPr="00867DF2">
              <w:rPr>
                <w:rFonts w:ascii="Helvetica" w:hAnsi="Helvetica" w:cs="Helvetica"/>
                <w:lang w:val="zh-CN"/>
              </w:rPr>
              <w:t>1.3.6.1.2.1.168.1.6.1.12</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EA49C7" w:rsidRDefault="005A774E" w:rsidP="005A774E">
            <w:pPr>
              <w:pStyle w:val="TableText"/>
              <w:kinsoku w:val="0"/>
              <w:textAlignment w:val="top"/>
              <w:rPr>
                <w:rFonts w:ascii="Helvetica" w:hAnsi="Helvetica" w:cs="Helvetica"/>
                <w:lang w:val="zh-CN"/>
              </w:rPr>
            </w:pPr>
            <w:r w:rsidRPr="002F729F">
              <w:rPr>
                <w:rFonts w:ascii="Helvetica" w:hAnsi="Helvetica" w:cs="Helvetica"/>
                <w:lang w:val="zh-CN"/>
              </w:rPr>
              <w:t>ipMcastRouteNextHopClosestMemberHops</w:t>
            </w:r>
            <w:r>
              <w:rPr>
                <w:rFonts w:ascii="Helvetica" w:hAnsi="Helvetica" w:cs="Helvetica" w:hint="eastAsia"/>
                <w:lang w:val="zh-CN"/>
              </w:rPr>
              <w:t xml:space="preserve"> (</w:t>
            </w:r>
            <w:r w:rsidRPr="002F729F">
              <w:rPr>
                <w:rFonts w:ascii="Helvetica" w:hAnsi="Helvetica" w:cs="Helvetica"/>
                <w:lang w:val="zh-CN"/>
              </w:rPr>
              <w:t>1.3.6.1.2.1.168.1.6.1.13</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The value is always 0</w:t>
            </w:r>
          </w:p>
        </w:tc>
      </w:tr>
      <w:tr w:rsidR="005A774E" w:rsidRPr="00522330" w:rsidTr="009A6F0D">
        <w:tc>
          <w:tcPr>
            <w:tcW w:w="3000" w:type="dxa"/>
          </w:tcPr>
          <w:p w:rsidR="005A774E" w:rsidRPr="002F729F" w:rsidRDefault="005A774E" w:rsidP="005A774E">
            <w:pPr>
              <w:pStyle w:val="TableText"/>
              <w:kinsoku w:val="0"/>
              <w:textAlignment w:val="top"/>
              <w:rPr>
                <w:rFonts w:ascii="Helvetica" w:hAnsi="Helvetica" w:cs="Helvetica"/>
                <w:lang w:val="zh-CN"/>
              </w:rPr>
            </w:pPr>
            <w:r w:rsidRPr="00C53E4B">
              <w:rPr>
                <w:rFonts w:ascii="Helvetica" w:hAnsi="Helvetica" w:cs="Helvetica"/>
                <w:lang w:val="zh-CN"/>
              </w:rPr>
              <w:t>ipMcastRouteNextHopProtocol</w:t>
            </w:r>
            <w:r>
              <w:rPr>
                <w:rFonts w:ascii="Helvetica" w:hAnsi="Helvetica" w:cs="Helvetica" w:hint="eastAsia"/>
                <w:lang w:val="zh-CN"/>
              </w:rPr>
              <w:t xml:space="preserve"> (</w:t>
            </w:r>
            <w:r w:rsidRPr="00C53E4B">
              <w:rPr>
                <w:rFonts w:ascii="Helvetica" w:hAnsi="Helvetica" w:cs="Helvetica"/>
                <w:lang w:val="zh-CN"/>
              </w:rPr>
              <w:t>1.3.6.1.2.1.168.1.6.1.14</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3C57B1">
              <w:rPr>
                <w:rFonts w:ascii="Helvetica" w:hAnsi="Helvetica" w:cs="Helvetica"/>
                <w:lang w:val="zh-CN"/>
              </w:rPr>
              <w:t>ipMcastRouteNextHopOctets</w:t>
            </w:r>
            <w:r>
              <w:rPr>
                <w:rFonts w:ascii="Helvetica" w:hAnsi="Helvetica" w:cs="Helvetica" w:hint="eastAsia"/>
              </w:rPr>
              <w:t xml:space="preserve"> (</w:t>
            </w:r>
            <w:r>
              <w:rPr>
                <w:rFonts w:ascii="Helvetica" w:hAnsi="Helvetica" w:cs="Helvetica"/>
                <w:lang w:val="zh-CN"/>
              </w:rPr>
              <w:t>1.3.6.1.2.1.168.1.</w:t>
            </w:r>
            <w:r>
              <w:rPr>
                <w:rFonts w:ascii="Helvetica" w:hAnsi="Helvetica" w:cs="Helvetica" w:hint="eastAsia"/>
                <w:lang w:val="zh-CN"/>
              </w:rPr>
              <w:t>6</w:t>
            </w:r>
            <w:r>
              <w:rPr>
                <w:rFonts w:ascii="Helvetica" w:hAnsi="Helvetica" w:cs="Helvetica"/>
                <w:lang w:val="zh-CN"/>
              </w:rPr>
              <w:t>.1.</w:t>
            </w:r>
            <w:r>
              <w:rPr>
                <w:rFonts w:ascii="Helvetica" w:hAnsi="Helvetica" w:cs="Helvetica" w:hint="eastAsia"/>
                <w:lang w:val="zh-CN"/>
              </w:rPr>
              <w:t>15</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5F43E1">
              <w:rPr>
                <w:rFonts w:ascii="Helvetica" w:hAnsi="Helvetica" w:cs="Helvetica"/>
                <w:lang w:val="zh-CN"/>
              </w:rPr>
              <w:t>ipMcastRouteNextHopPkts</w:t>
            </w:r>
            <w:r w:rsidRPr="005F43E1">
              <w:rPr>
                <w:rFonts w:ascii="Helvetica" w:hAnsi="Helvetica" w:cs="Helvetica" w:hint="eastAsia"/>
              </w:rPr>
              <w:t xml:space="preserve"> </w:t>
            </w:r>
            <w:r>
              <w:rPr>
                <w:rFonts w:ascii="Helvetica" w:hAnsi="Helvetica" w:cs="Helvetica" w:hint="eastAsia"/>
              </w:rPr>
              <w:t>(</w:t>
            </w:r>
            <w:r>
              <w:rPr>
                <w:rFonts w:ascii="Helvetica" w:hAnsi="Helvetica" w:cs="Helvetica"/>
                <w:lang w:val="zh-CN"/>
              </w:rPr>
              <w:t>1.3.6.1.2.1.168.1.</w:t>
            </w:r>
            <w:r>
              <w:rPr>
                <w:rFonts w:ascii="Helvetica" w:hAnsi="Helvetica" w:cs="Helvetica" w:hint="eastAsia"/>
                <w:lang w:val="zh-CN"/>
              </w:rPr>
              <w:t>6</w:t>
            </w:r>
            <w:r>
              <w:rPr>
                <w:rFonts w:ascii="Helvetica" w:hAnsi="Helvetica" w:cs="Helvetica"/>
                <w:lang w:val="zh-CN"/>
              </w:rPr>
              <w:t>.1.</w:t>
            </w:r>
            <w:r>
              <w:rPr>
                <w:rFonts w:ascii="Helvetica" w:hAnsi="Helvetica" w:cs="Helvetica" w:hint="eastAsia"/>
                <w:lang w:val="zh-CN"/>
              </w:rPr>
              <w:t>16</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rPr>
          <w:lang w:val="zh-CN"/>
        </w:rPr>
      </w:pPr>
      <w:bookmarkStart w:id="1637" w:name="_Toc397420262"/>
      <w:bookmarkStart w:id="1638" w:name="_Toc399317144"/>
    </w:p>
    <w:p w:rsidR="005A774E" w:rsidRPr="008418BF" w:rsidRDefault="005A774E" w:rsidP="005A774E">
      <w:pPr>
        <w:pStyle w:val="2"/>
        <w:tabs>
          <w:tab w:val="num" w:pos="576"/>
        </w:tabs>
        <w:autoSpaceDE/>
        <w:autoSpaceDN/>
        <w:adjustRightInd/>
        <w:ind w:left="576" w:hanging="576"/>
        <w:jc w:val="both"/>
        <w:textAlignment w:val="auto"/>
        <w:rPr>
          <w:rFonts w:ascii="Helvetica" w:eastAsia="charset0MS Sans Serif" w:hAnsi="Helvetica" w:cs="Helvetica"/>
        </w:rPr>
      </w:pPr>
      <w:bookmarkStart w:id="1639" w:name="_Toc493503106"/>
      <w:r w:rsidRPr="00BD0F4A">
        <w:rPr>
          <w:rFonts w:ascii="Helvetica" w:eastAsia="charset0MS Sans Serif" w:hAnsi="Helvetica" w:cs="Helvetica"/>
          <w:lang w:val="zh-CN"/>
        </w:rPr>
        <w:t>ipMcastBoundaryTable</w:t>
      </w:r>
      <w:bookmarkEnd w:id="1637"/>
      <w:bookmarkEnd w:id="1638"/>
      <w:bookmarkEnd w:id="1639"/>
    </w:p>
    <w:p w:rsidR="005A774E" w:rsidRPr="005C3EF3" w:rsidRDefault="005A774E" w:rsidP="009A6F0D">
      <w:pPr>
        <w:pStyle w:val="TableOID"/>
      </w:pPr>
      <w:r w:rsidRPr="008418BF">
        <w:rPr>
          <w:rFonts w:ascii="Helvetica" w:hAnsi="Helvetica" w:cs="Helvetica"/>
        </w:rPr>
        <w:t xml:space="preserve">OID of this table is: </w:t>
      </w:r>
      <w:r>
        <w:rPr>
          <w:rFonts w:ascii="Helvetica" w:hAnsi="Helvetica" w:cs="Helvetica"/>
        </w:rPr>
        <w:t>1.3.6.1.2.1.168.1.</w:t>
      </w:r>
      <w:r>
        <w:rPr>
          <w:rFonts w:ascii="Helvetica" w:hAnsi="Helvetica" w:cs="Helvetica" w:hint="eastAsia"/>
        </w:rPr>
        <w:t>7</w:t>
      </w:r>
      <w:r w:rsidRPr="005C3EF3">
        <w:rPr>
          <w:rFonts w:ascii="Helvetica" w:hAnsi="Helvetica" w:cs="Helvetic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6D4E88">
              <w:rPr>
                <w:rFonts w:ascii="Helvetica" w:hAnsi="Helvetica" w:cs="Helvetica"/>
                <w:lang w:val="zh-CN"/>
              </w:rPr>
              <w:t>ipMcastBoundaryIfIndex</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7</w:t>
            </w:r>
            <w:r w:rsidRPr="00924D55">
              <w:rPr>
                <w:rFonts w:ascii="Helvetica" w:hAnsi="Helvetica" w:cs="Helvetica"/>
                <w:lang w:val="zh-CN"/>
              </w:rPr>
              <w:t>.1.1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33771B">
              <w:rPr>
                <w:rFonts w:ascii="Helvetica" w:hAnsi="Helvetica" w:cs="Helvetica"/>
                <w:lang w:val="zh-CN"/>
              </w:rPr>
              <w:t>ipMcastBoundaryAddressType</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7</w:t>
            </w:r>
            <w:r w:rsidRPr="00912B15">
              <w:rPr>
                <w:rFonts w:ascii="Helvetica" w:hAnsi="Helvetica" w:cs="Helvetica"/>
                <w:lang w:val="zh-CN"/>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33771B" w:rsidRDefault="005A774E" w:rsidP="005A774E">
            <w:pPr>
              <w:pStyle w:val="TableText"/>
              <w:kinsoku w:val="0"/>
              <w:textAlignment w:val="top"/>
              <w:rPr>
                <w:rFonts w:ascii="Helvetica" w:hAnsi="Helvetica" w:cs="Helvetica"/>
                <w:lang w:val="zh-CN"/>
              </w:rPr>
            </w:pPr>
            <w:r w:rsidRPr="002357AB">
              <w:rPr>
                <w:rFonts w:ascii="Helvetica" w:hAnsi="Helvetica" w:cs="Helvetica"/>
                <w:lang w:val="zh-CN"/>
              </w:rPr>
              <w:t>ipMcastBoundaryAddress</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7</w:t>
            </w:r>
            <w:r>
              <w:rPr>
                <w:rFonts w:ascii="Helvetica" w:hAnsi="Helvetica" w:cs="Helvetica"/>
                <w:lang w:val="zh-CN"/>
              </w:rPr>
              <w:t>.1.</w:t>
            </w:r>
            <w:r>
              <w:rPr>
                <w:rFonts w:ascii="Helvetica" w:hAnsi="Helvetica" w:cs="Helvetica" w:hint="eastAsia"/>
                <w:lang w:val="zh-CN"/>
              </w:rPr>
              <w:t>3)</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B96570" w:rsidRDefault="005A774E" w:rsidP="005A774E">
            <w:pPr>
              <w:pStyle w:val="TableText"/>
              <w:kinsoku w:val="0"/>
              <w:textAlignment w:val="top"/>
              <w:rPr>
                <w:rFonts w:ascii="Helvetica" w:hAnsi="Helvetica" w:cs="Helvetica"/>
                <w:lang w:val="zh-CN"/>
              </w:rPr>
            </w:pPr>
            <w:r w:rsidRPr="00851BB9">
              <w:rPr>
                <w:rFonts w:ascii="Helvetica" w:hAnsi="Helvetica" w:cs="Helvetica"/>
                <w:lang w:val="zh-CN"/>
              </w:rPr>
              <w:t>ipMcastBoundaryAddressPrefixLength</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7</w:t>
            </w:r>
            <w:r>
              <w:rPr>
                <w:rFonts w:ascii="Helvetica" w:hAnsi="Helvetica" w:cs="Helvetica"/>
                <w:lang w:val="zh-CN"/>
              </w:rPr>
              <w:t>.1.</w:t>
            </w:r>
            <w:r>
              <w:rPr>
                <w:rFonts w:ascii="Helvetica" w:hAnsi="Helvetica" w:cs="Helvetica" w:hint="eastAsia"/>
                <w:lang w:val="zh-CN"/>
              </w:rPr>
              <w:t>4)</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851BB9" w:rsidRDefault="005A774E" w:rsidP="005A774E">
            <w:pPr>
              <w:pStyle w:val="TableText"/>
              <w:kinsoku w:val="0"/>
              <w:textAlignment w:val="top"/>
              <w:rPr>
                <w:rFonts w:ascii="Helvetica" w:hAnsi="Helvetica" w:cs="Helvetica"/>
                <w:lang w:val="zh-CN"/>
              </w:rPr>
            </w:pPr>
            <w:r w:rsidRPr="00506E52">
              <w:rPr>
                <w:rFonts w:ascii="Helvetica" w:hAnsi="Helvetica" w:cs="Helvetica"/>
                <w:lang w:val="zh-CN"/>
              </w:rPr>
              <w:t>ipMcastBoundaryTimeStamp</w:t>
            </w:r>
            <w:r>
              <w:rPr>
                <w:rFonts w:ascii="Helvetica" w:hAnsi="Helvetica" w:cs="Helvetica" w:hint="eastAsia"/>
                <w:lang w:val="zh-CN"/>
              </w:rPr>
              <w:t xml:space="preserve"> (</w:t>
            </w:r>
            <w:r w:rsidRPr="00506E52">
              <w:rPr>
                <w:rFonts w:ascii="Helvetica" w:hAnsi="Helvetica" w:cs="Helvetica"/>
                <w:lang w:val="zh-CN"/>
              </w:rPr>
              <w:t>1.3.6.1.2.1.168.1.7.1.5</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As per MIB</w:t>
            </w:r>
          </w:p>
        </w:tc>
      </w:tr>
      <w:tr w:rsidR="005A774E" w:rsidRPr="00522330" w:rsidTr="009A6F0D">
        <w:tc>
          <w:tcPr>
            <w:tcW w:w="3000" w:type="dxa"/>
          </w:tcPr>
          <w:p w:rsidR="005A774E" w:rsidRPr="00506E52" w:rsidRDefault="005A774E" w:rsidP="005A774E">
            <w:pPr>
              <w:pStyle w:val="TableText"/>
              <w:kinsoku w:val="0"/>
              <w:textAlignment w:val="top"/>
              <w:rPr>
                <w:rFonts w:ascii="Helvetica" w:hAnsi="Helvetica" w:cs="Helvetica"/>
                <w:lang w:val="zh-CN"/>
              </w:rPr>
            </w:pPr>
            <w:r w:rsidRPr="008723CF">
              <w:rPr>
                <w:rFonts w:ascii="Helvetica" w:hAnsi="Helvetica" w:cs="Helvetica"/>
                <w:lang w:val="zh-CN"/>
              </w:rPr>
              <w:t>ipMcastBoundaryDroppedMcastOctets</w:t>
            </w:r>
            <w:r>
              <w:rPr>
                <w:rFonts w:ascii="Helvetica" w:hAnsi="Helvetica" w:cs="Helvetica" w:hint="eastAsia"/>
                <w:lang w:val="zh-CN"/>
              </w:rPr>
              <w:t xml:space="preserve"> (</w:t>
            </w:r>
            <w:r w:rsidRPr="008723CF">
              <w:rPr>
                <w:rFonts w:ascii="Helvetica" w:hAnsi="Helvetica" w:cs="Helvetica"/>
                <w:lang w:val="zh-CN"/>
              </w:rPr>
              <w:t>1.3.6.1.2.1.168.1.7.1.6</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522330" w:rsidTr="009A6F0D">
        <w:tc>
          <w:tcPr>
            <w:tcW w:w="3000" w:type="dxa"/>
          </w:tcPr>
          <w:p w:rsidR="005A774E" w:rsidRPr="008723CF" w:rsidRDefault="005A774E" w:rsidP="005A774E">
            <w:pPr>
              <w:pStyle w:val="TableText"/>
              <w:kinsoku w:val="0"/>
              <w:textAlignment w:val="top"/>
              <w:rPr>
                <w:rFonts w:ascii="Helvetica" w:hAnsi="Helvetica" w:cs="Helvetica"/>
                <w:lang w:val="zh-CN"/>
              </w:rPr>
            </w:pPr>
            <w:r w:rsidRPr="009B3AC5">
              <w:rPr>
                <w:rFonts w:ascii="Helvetica" w:hAnsi="Helvetica" w:cs="Helvetica"/>
                <w:lang w:val="zh-CN"/>
              </w:rPr>
              <w:t>ipMcastBoundaryDroppedMcastPkts</w:t>
            </w:r>
            <w:r>
              <w:rPr>
                <w:rFonts w:ascii="Helvetica" w:hAnsi="Helvetica" w:cs="Helvetica" w:hint="eastAsia"/>
                <w:lang w:val="zh-CN"/>
              </w:rPr>
              <w:t xml:space="preserve"> (</w:t>
            </w:r>
            <w:r w:rsidRPr="009B3AC5">
              <w:rPr>
                <w:rFonts w:ascii="Helvetica" w:hAnsi="Helvetica" w:cs="Helvetica"/>
                <w:lang w:val="zh-CN"/>
              </w:rPr>
              <w:t>1.3.6.1.2.1.168.1.7.1.7</w:t>
            </w:r>
            <w:r>
              <w:rPr>
                <w:rFonts w:ascii="Helvetica" w:hAnsi="Helvetica" w:cs="Helvetica" w:hint="eastAsia"/>
                <w:lang w:val="zh-CN"/>
              </w:rPr>
              <w:t>)</w:t>
            </w:r>
          </w:p>
        </w:tc>
        <w:tc>
          <w:tcPr>
            <w:tcW w:w="144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Not supported</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C13163">
              <w:rPr>
                <w:rFonts w:ascii="Helvetica" w:hAnsi="Helvetica" w:cs="Helvetica"/>
                <w:lang w:val="zh-CN"/>
              </w:rPr>
              <w:t>ipMcastBoundaryStatus</w:t>
            </w:r>
            <w:r>
              <w:rPr>
                <w:rFonts w:ascii="Helvetica" w:hAnsi="Helvetica" w:cs="Helvetica" w:hint="eastAsia"/>
              </w:rPr>
              <w:t xml:space="preserve"> (</w:t>
            </w:r>
            <w:r w:rsidRPr="007B77FE">
              <w:rPr>
                <w:rFonts w:ascii="Helvetica" w:hAnsi="Helvetica" w:cs="Helvetica"/>
              </w:rPr>
              <w:t>1.3.6.1.2.1.168.1.</w:t>
            </w:r>
            <w:r>
              <w:rPr>
                <w:rFonts w:ascii="Helvetica" w:hAnsi="Helvetica" w:cs="Helvetica" w:hint="eastAsia"/>
              </w:rPr>
              <w:t>7</w:t>
            </w:r>
            <w:r w:rsidRPr="007B77FE">
              <w:rPr>
                <w:rFonts w:ascii="Helvetica" w:hAnsi="Helvetica" w:cs="Helvetica"/>
              </w:rPr>
              <w:t>.1.</w:t>
            </w:r>
            <w:r>
              <w:rPr>
                <w:rFonts w:ascii="Helvetica" w:hAnsi="Helvetica" w:cs="Helvetica" w:hint="eastAsia"/>
              </w:rPr>
              <w:t>8)</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1E3911">
              <w:rPr>
                <w:rFonts w:ascii="Helvetica" w:hAnsi="Helvetica" w:cs="Helvetica" w:hint="eastAsia"/>
              </w:rPr>
              <w:t>Only support read operation. The value is always active(1)</w:t>
            </w:r>
          </w:p>
        </w:tc>
      </w:tr>
      <w:tr w:rsidR="005A774E" w:rsidRPr="00522330" w:rsidTr="009A6F0D">
        <w:tc>
          <w:tcPr>
            <w:tcW w:w="3000" w:type="dxa"/>
          </w:tcPr>
          <w:p w:rsidR="005A774E" w:rsidRPr="00522330" w:rsidRDefault="005A774E" w:rsidP="005A774E">
            <w:pPr>
              <w:pStyle w:val="TableText"/>
              <w:kinsoku w:val="0"/>
              <w:textAlignment w:val="top"/>
              <w:rPr>
                <w:rFonts w:ascii="Helvetica" w:hAnsi="Helvetica" w:cs="Helvetica"/>
              </w:rPr>
            </w:pPr>
            <w:r w:rsidRPr="00FF2DCA">
              <w:rPr>
                <w:rFonts w:ascii="Helvetica" w:hAnsi="Helvetica" w:cs="Helvetica"/>
                <w:lang w:val="zh-CN"/>
              </w:rPr>
              <w:t>ipMcastBoundaryStorageType</w:t>
            </w:r>
            <w:r w:rsidRPr="00FF2DCA">
              <w:rPr>
                <w:rFonts w:ascii="Helvetica" w:hAnsi="Helvetica" w:cs="Helvetica" w:hint="eastAsia"/>
              </w:rPr>
              <w:t xml:space="preserve"> </w:t>
            </w:r>
            <w:r>
              <w:rPr>
                <w:rFonts w:ascii="Helvetica" w:hAnsi="Helvetica" w:cs="Helvetica" w:hint="eastAsia"/>
              </w:rPr>
              <w:t>(</w:t>
            </w:r>
            <w:r>
              <w:rPr>
                <w:rFonts w:ascii="Helvetica" w:hAnsi="Helvetica" w:cs="Helvetica"/>
                <w:lang w:val="zh-CN"/>
              </w:rPr>
              <w:t>1.3.6.1.2.1.168.1.</w:t>
            </w:r>
            <w:r>
              <w:rPr>
                <w:rFonts w:ascii="Helvetica" w:hAnsi="Helvetica" w:cs="Helvetica" w:hint="eastAsia"/>
                <w:lang w:val="zh-CN"/>
              </w:rPr>
              <w:t>7</w:t>
            </w:r>
            <w:r>
              <w:rPr>
                <w:rFonts w:ascii="Helvetica" w:hAnsi="Helvetica" w:cs="Helvetica"/>
                <w:lang w:val="zh-CN"/>
              </w:rPr>
              <w:t>.1.</w:t>
            </w:r>
            <w:r>
              <w:rPr>
                <w:rFonts w:ascii="Helvetica" w:hAnsi="Helvetica" w:cs="Helvetica" w:hint="eastAsia"/>
                <w:lang w:val="zh-CN"/>
              </w:rPr>
              <w:t>9</w:t>
            </w:r>
            <w:r>
              <w:rPr>
                <w:rFonts w:ascii="Helvetica" w:hAnsi="Helvetica" w:cs="Helvetica" w:hint="eastAsia"/>
              </w:rPr>
              <w:t>)</w:t>
            </w:r>
          </w:p>
        </w:tc>
        <w:tc>
          <w:tcPr>
            <w:tcW w:w="144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Only support read operation. The value is always readOnly(5)</w:t>
            </w:r>
          </w:p>
        </w:tc>
      </w:tr>
    </w:tbl>
    <w:p w:rsidR="005A774E" w:rsidRPr="00991579" w:rsidRDefault="005A774E" w:rsidP="009A6F0D">
      <w:pPr>
        <w:pStyle w:val="Spacer"/>
      </w:pPr>
    </w:p>
    <w:p w:rsidR="005A774E" w:rsidRPr="006C5571" w:rsidRDefault="005A774E" w:rsidP="005A774E">
      <w:pPr>
        <w:pStyle w:val="1"/>
        <w:tabs>
          <w:tab w:val="num" w:pos="432"/>
        </w:tabs>
        <w:ind w:left="432" w:hanging="432"/>
        <w:jc w:val="both"/>
      </w:pPr>
      <w:bookmarkStart w:id="1640" w:name="_Toc397420274"/>
      <w:bookmarkStart w:id="1641" w:name="_Toc399317283"/>
      <w:bookmarkStart w:id="1642" w:name="_Toc493503107"/>
      <w:r w:rsidRPr="006C5571">
        <w:t>IP</w:t>
      </w:r>
      <w:r w:rsidRPr="006C5571">
        <w:rPr>
          <w:rFonts w:hint="eastAsia"/>
        </w:rPr>
        <w:t>V</w:t>
      </w:r>
      <w:r w:rsidRPr="006C5571">
        <w:t>6</w:t>
      </w:r>
      <w:r w:rsidRPr="006C5571">
        <w:rPr>
          <w:rFonts w:hint="eastAsia"/>
        </w:rPr>
        <w:t>-</w:t>
      </w:r>
      <w:r w:rsidRPr="006C5571">
        <w:t>ICMP</w:t>
      </w:r>
      <w:r w:rsidRPr="006C5571">
        <w:rPr>
          <w:rFonts w:hint="eastAsia"/>
        </w:rPr>
        <w:t>-</w:t>
      </w:r>
      <w:r w:rsidRPr="006C5571">
        <w:t>MIB</w:t>
      </w:r>
      <w:bookmarkEnd w:id="1640"/>
      <w:bookmarkEnd w:id="1641"/>
      <w:bookmarkEnd w:id="1642"/>
      <w:r w:rsidRPr="006C5571">
        <w:t xml:space="preserve"> </w:t>
      </w:r>
    </w:p>
    <w:p w:rsidR="005A774E" w:rsidRPr="004378AC" w:rsidRDefault="005A774E" w:rsidP="005A774E">
      <w:pPr>
        <w:pStyle w:val="2"/>
        <w:tabs>
          <w:tab w:val="num" w:pos="576"/>
        </w:tabs>
        <w:autoSpaceDE/>
        <w:autoSpaceDN/>
        <w:adjustRightInd/>
        <w:ind w:left="576" w:hanging="576"/>
        <w:jc w:val="both"/>
        <w:textAlignment w:val="auto"/>
      </w:pPr>
      <w:bookmarkStart w:id="1643" w:name="_Toc397420275"/>
      <w:bookmarkStart w:id="1644" w:name="_Toc399317284"/>
      <w:bookmarkStart w:id="1645" w:name="_Toc493503108"/>
      <w:r w:rsidRPr="004378AC">
        <w:t>ipv6IfIcmpTable</w:t>
      </w:r>
      <w:bookmarkEnd w:id="1643"/>
      <w:bookmarkEnd w:id="1644"/>
      <w:bookmarkEnd w:id="1645"/>
    </w:p>
    <w:p w:rsidR="005A774E" w:rsidRPr="004378AC" w:rsidRDefault="005A774E" w:rsidP="009A6F0D">
      <w:pPr>
        <w:pStyle w:val="TableOID"/>
      </w:pPr>
      <w:r w:rsidRPr="004378AC">
        <w:t>OID of this table is:</w:t>
      </w:r>
      <w:r w:rsidRPr="004378AC">
        <w:rPr>
          <w:rFonts w:hint="eastAsia"/>
        </w:rPr>
        <w:t xml:space="preserve"> </w:t>
      </w:r>
      <w:r w:rsidRPr="004378AC">
        <w:rPr>
          <w:sz w:val="24"/>
        </w:rPr>
        <w:t>1.3.6.1.2.1.56.1.1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ipv6IfIcmpInMsgs (1.3.6.1.2.1.56.1.1.1.1)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ipv6IfIcmpInErrors (1.3.6.1.2.1.56.1.1.1.2)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ipv6IfIcmpInDestUnreachs (1.3.6.1.2.1.56.1.1.1.3)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ipv6IfIcmpInAdminProhibs (1.3.6.1.2.1.56.1.1.1.4)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ipv6IfIcmpInTimeExcds (1.3.6.1.2.1.56.1.1.1.5)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ipv6IfIcmpInParmProblems (1.3.6.1.2.1.56.1.1.1.6)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ipv6IfIcmpInPktTooBigs (1.3.6.1.2.1.56.1.1.1.7)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ipv6IfIcmpInEchos (1.3.6.1.2.1.56.1.1.1.8)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ipv6IfIcmpInEchoReplies (1.3.6.1.2.1.56.1.1.1.9)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ipv6IfIcmpInRouterSolicits (1.3.6.1.2.1.56.1.1.1.10)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ipv6IfIcmpInRouterAdvertisements (1.3.6.1.2.1.56.1.1.1.11)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ipv6IfIcmpInNeighborSolicits (1.3.6.1.2.1.56.1.1.1.12)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ipv6IfIcmpInNeighborAdvertisements (1.3.6.1.2.1.56.1.1.1.13)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ipv6IfIcmpInRedirects (1.3.6.1.2.1.56.1.1.1.14)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ipv6IfIcmpInGroupMembQueries (1.3.6.1.2.1.56.1.1.1.15)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ipv6IfIcmpInGroupMembResponses (1.3.6.1.2.1.56.1.1.1.16)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ipv6IfIcmpInGroupMembReductions (1.3.6.1.2.1.56.1.1.1.17)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ipv6IfIcmpOutMsgs (1.3.6.1.2.1.56.1.1.1.18)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ipv6IfIcmpOutErrors (1.3.6.1.2.1.56.1.1.1.19)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ipv6IfIcmpOutDestUnreachs (1.3.6.1.2.1.56.1.1.1.20)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ipv6IfIcmpOutAdminProhibs (1.3.6.1.2.1.56.1.1.1.21)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ipv6IfIcmpOutTimeExcds (1.3.6.1.2.1.56.1.1.1.22)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ipv6IfIcmpOutParmProblems (1.3.6.1.2.1.56.1.1.1.23)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ipv6IfIcmpOutPktTooBigs (1.3.6.1.2.1.56.1.1.1.24)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ipv6IfIcmpOutEchos (1.3.6.1.2.1.56.1.1.1.25)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ipv6IfIcmpOutEchoReplies (1.3.6.1.2.1.56.1.1.1.26)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ipv6IfIcmpOutRouterSolicits (1.3.6.1.2.1.56.1.1.1.27)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ipv6IfIcmpOutRouterAdvertisements (1.3.6.1.2.1.56.1.1.1.28)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ipv6IfIcmpOutNeighborSolicits (1.3.6.1.2.1.56.1.1.1.29)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ipv6IfIcmpOutNeighborAdvertisements (1.3.6.1.2.1.56.1.1.1.30)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ipv6IfIcmpOutRedirects (1.3.6.1.2.1.56.1.1.1.31)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ipv6IfIcmpOutGroupMembQueries (1.3.6.1.2.1.56.1.1.1.32)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ipv6IfIcmpOutGroupMembResponses (1.3.6.1.2.1.56.1.1.1.33)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328"/>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ipv6IfIcmpOutGroupMembReductions (1.3.6.1.2.1.56.1.1.1.34)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bl>
    <w:p w:rsidR="005A774E" w:rsidRPr="00991579" w:rsidRDefault="005A774E" w:rsidP="009A6F0D">
      <w:pPr>
        <w:pStyle w:val="Spacer"/>
      </w:pPr>
    </w:p>
    <w:p w:rsidR="005A774E" w:rsidRPr="000051C8" w:rsidRDefault="005A774E" w:rsidP="005A774E">
      <w:pPr>
        <w:pStyle w:val="1"/>
        <w:tabs>
          <w:tab w:val="num" w:pos="432"/>
        </w:tabs>
        <w:ind w:left="432" w:hanging="432"/>
        <w:jc w:val="both"/>
      </w:pPr>
      <w:bookmarkStart w:id="1646" w:name="_Toc397420263"/>
      <w:bookmarkStart w:id="1647" w:name="_Toc399317205"/>
      <w:bookmarkStart w:id="1648" w:name="_Toc493503109"/>
      <w:r w:rsidRPr="000051C8">
        <w:t>IP</w:t>
      </w:r>
      <w:r w:rsidRPr="000051C8">
        <w:rPr>
          <w:rFonts w:hint="eastAsia"/>
        </w:rPr>
        <w:t>V</w:t>
      </w:r>
      <w:r w:rsidRPr="000051C8">
        <w:t>6</w:t>
      </w:r>
      <w:r w:rsidRPr="000051C8">
        <w:rPr>
          <w:rFonts w:hint="eastAsia"/>
        </w:rPr>
        <w:t>-</w:t>
      </w:r>
      <w:r w:rsidRPr="000051C8">
        <w:t>MIB</w:t>
      </w:r>
      <w:bookmarkEnd w:id="1646"/>
      <w:bookmarkEnd w:id="1647"/>
      <w:bookmarkEnd w:id="1648"/>
    </w:p>
    <w:p w:rsidR="005A774E" w:rsidRPr="004378AC" w:rsidRDefault="005A774E" w:rsidP="005A774E">
      <w:pPr>
        <w:pStyle w:val="2"/>
        <w:tabs>
          <w:tab w:val="num" w:pos="576"/>
        </w:tabs>
        <w:autoSpaceDE/>
        <w:autoSpaceDN/>
        <w:adjustRightInd/>
        <w:ind w:left="576" w:hanging="576"/>
        <w:jc w:val="both"/>
        <w:textAlignment w:val="auto"/>
      </w:pPr>
      <w:bookmarkStart w:id="1649" w:name="_Toc304369939"/>
      <w:bookmarkStart w:id="1650" w:name="_Toc323197537"/>
      <w:bookmarkStart w:id="1651" w:name="_Toc397420264"/>
      <w:bookmarkStart w:id="1652" w:name="_Toc399317206"/>
      <w:bookmarkStart w:id="1653" w:name="_Toc493503110"/>
      <w:r w:rsidRPr="004378AC">
        <w:t>Scalar objects</w:t>
      </w:r>
      <w:bookmarkEnd w:id="1649"/>
      <w:bookmarkEnd w:id="1650"/>
      <w:bookmarkEnd w:id="1651"/>
      <w:bookmarkEnd w:id="1652"/>
      <w:bookmarkEnd w:id="1653"/>
    </w:p>
    <w:tbl>
      <w:tblPr>
        <w:tblStyle w:val="IndexTable"/>
        <w:tblW w:w="8320" w:type="dxa"/>
        <w:tblLayout w:type="fixed"/>
        <w:tblLook w:val="04A0" w:firstRow="1" w:lastRow="0" w:firstColumn="1" w:lastColumn="0" w:noHBand="0" w:noVBand="1"/>
      </w:tblPr>
      <w:tblGrid>
        <w:gridCol w:w="3000"/>
        <w:gridCol w:w="1440"/>
        <w:gridCol w:w="947"/>
        <w:gridCol w:w="2933"/>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947" w:type="dxa"/>
          </w:tcPr>
          <w:p w:rsidR="005A774E" w:rsidRPr="00824455" w:rsidRDefault="005A774E" w:rsidP="005A774E">
            <w:pPr>
              <w:pStyle w:val="TableHead"/>
              <w:spacing w:before="240"/>
              <w:rPr>
                <w:b/>
              </w:rPr>
            </w:pPr>
            <w:r w:rsidRPr="00824455">
              <w:rPr>
                <w:b/>
              </w:rPr>
              <w:t>PDS</w:t>
            </w:r>
          </w:p>
        </w:tc>
        <w:tc>
          <w:tcPr>
            <w:tcW w:w="2933"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ipv6Forwarding (1.3.6.1.2.1.55.1.1)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947"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933"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ipv6DefaultHopLimit (1.3.6.1.2.1.55.1.2)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947"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933"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ipv6Interfaces (1.3.6.1.2.1.55.1.3)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7"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933"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ipv6IfTableLastChange (1.3.6.1.2.1.55.1.4)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7" w:type="dxa"/>
          </w:tcPr>
          <w:p w:rsidR="005A774E" w:rsidRPr="004378AC" w:rsidRDefault="005A774E" w:rsidP="005A774E">
            <w:pPr>
              <w:pStyle w:val="TableText"/>
              <w:kinsoku w:val="0"/>
              <w:textAlignment w:val="top"/>
              <w:rPr>
                <w:rFonts w:cs="Helvetica"/>
              </w:rPr>
            </w:pPr>
            <w:r w:rsidRPr="004378AC">
              <w:rPr>
                <w:rFonts w:cs="Helvetica"/>
              </w:rPr>
              <w:t>No</w:t>
            </w:r>
          </w:p>
        </w:tc>
        <w:tc>
          <w:tcPr>
            <w:tcW w:w="2933" w:type="dxa"/>
          </w:tcPr>
          <w:p w:rsidR="005A774E" w:rsidRPr="004378AC" w:rsidRDefault="005A774E" w:rsidP="005A774E">
            <w:pPr>
              <w:pStyle w:val="TableText"/>
              <w:kinsoku w:val="0"/>
              <w:textAlignment w:val="top"/>
              <w:rPr>
                <w:rFonts w:cs="Helvetica"/>
              </w:rPr>
            </w:pPr>
            <w:r w:rsidRPr="004378AC">
              <w:rPr>
                <w:rFonts w:cs="Helvetica"/>
              </w:rPr>
              <w:t>Not supported, the value is always 0.</w:t>
            </w:r>
          </w:p>
        </w:tc>
      </w:tr>
      <w:tr w:rsidR="005A774E" w:rsidRPr="004378AC" w:rsidTr="009A6F0D">
        <w:tc>
          <w:tcPr>
            <w:tcW w:w="3000" w:type="dxa"/>
          </w:tcPr>
          <w:p w:rsidR="005A774E" w:rsidRPr="002A59EF" w:rsidRDefault="005A774E" w:rsidP="005A774E">
            <w:pPr>
              <w:pStyle w:val="TableText"/>
              <w:kinsoku w:val="0"/>
              <w:textAlignment w:val="top"/>
              <w:rPr>
                <w:rFonts w:cs="Helvetica"/>
              </w:rPr>
            </w:pPr>
            <w:r w:rsidRPr="002A59EF">
              <w:rPr>
                <w:rFonts w:cs="Helvetica" w:hint="eastAsia"/>
              </w:rPr>
              <w:t>ipv6RouteNumber</w:t>
            </w:r>
          </w:p>
          <w:p w:rsidR="005A774E" w:rsidRPr="00522330" w:rsidRDefault="005A774E" w:rsidP="005A774E">
            <w:pPr>
              <w:pStyle w:val="TableText"/>
              <w:kinsoku w:val="0"/>
              <w:textAlignment w:val="top"/>
              <w:rPr>
                <w:rFonts w:cs="Helvetica"/>
              </w:rPr>
            </w:pPr>
            <w:r w:rsidRPr="002A59EF">
              <w:rPr>
                <w:rFonts w:cs="Helvetica" w:hint="eastAsia"/>
              </w:rPr>
              <w:t>(</w:t>
            </w:r>
            <w:r w:rsidRPr="002A59EF">
              <w:rPr>
                <w:rFonts w:cs="Helvetica"/>
              </w:rPr>
              <w:t>1.3.6.1.2.1.55.1.9</w:t>
            </w:r>
            <w:r w:rsidRPr="002A59EF">
              <w:rPr>
                <w:rFonts w:cs="Helvetica" w:hint="eastAsia"/>
              </w:rPr>
              <w:t>)</w:t>
            </w:r>
          </w:p>
        </w:tc>
        <w:tc>
          <w:tcPr>
            <w:tcW w:w="1440" w:type="dxa"/>
          </w:tcPr>
          <w:p w:rsidR="005A774E" w:rsidRPr="00522330" w:rsidRDefault="005A774E" w:rsidP="005A774E">
            <w:pPr>
              <w:pStyle w:val="TableText"/>
              <w:kinsoku w:val="0"/>
              <w:textAlignment w:val="top"/>
              <w:rPr>
                <w:rFonts w:cs="Helvetica"/>
              </w:rPr>
            </w:pPr>
            <w:r>
              <w:rPr>
                <w:rFonts w:cs="Helvetica" w:hint="eastAsia"/>
              </w:rPr>
              <w:t>read-only</w:t>
            </w:r>
          </w:p>
        </w:tc>
        <w:tc>
          <w:tcPr>
            <w:tcW w:w="947" w:type="dxa"/>
          </w:tcPr>
          <w:p w:rsidR="005A774E" w:rsidRPr="00522330" w:rsidRDefault="005A774E" w:rsidP="005A774E">
            <w:pPr>
              <w:pStyle w:val="TableText"/>
              <w:kinsoku w:val="0"/>
              <w:textAlignment w:val="top"/>
              <w:rPr>
                <w:rFonts w:cs="Helvetica"/>
              </w:rPr>
            </w:pPr>
            <w:r>
              <w:rPr>
                <w:rFonts w:cs="Helvetica" w:hint="eastAsia"/>
              </w:rPr>
              <w:t>No</w:t>
            </w:r>
          </w:p>
        </w:tc>
        <w:tc>
          <w:tcPr>
            <w:tcW w:w="2933" w:type="dxa"/>
          </w:tcPr>
          <w:p w:rsidR="005A774E" w:rsidRPr="00522330" w:rsidRDefault="005A774E" w:rsidP="005A774E">
            <w:pPr>
              <w:pStyle w:val="TableText"/>
              <w:kinsoku w:val="0"/>
              <w:textAlignment w:val="top"/>
              <w:rPr>
                <w:rFonts w:cs="Helvetica"/>
              </w:rPr>
            </w:pPr>
            <w:r>
              <w:rPr>
                <w:rFonts w:cs="Helvetica" w:hint="eastAsia"/>
              </w:rPr>
              <w:t>As per MIB</w:t>
            </w:r>
          </w:p>
        </w:tc>
      </w:tr>
      <w:tr w:rsidR="005A774E" w:rsidRPr="004378AC" w:rsidTr="009A6F0D">
        <w:tc>
          <w:tcPr>
            <w:tcW w:w="3000" w:type="dxa"/>
          </w:tcPr>
          <w:p w:rsidR="005A774E" w:rsidRPr="002A59EF" w:rsidRDefault="005A774E" w:rsidP="005A774E">
            <w:pPr>
              <w:pStyle w:val="TableText"/>
              <w:kinsoku w:val="0"/>
              <w:textAlignment w:val="top"/>
              <w:rPr>
                <w:rFonts w:cs="Helvetica"/>
              </w:rPr>
            </w:pPr>
            <w:r w:rsidRPr="002A59EF">
              <w:rPr>
                <w:rFonts w:cs="Helvetica" w:hint="eastAsia"/>
              </w:rPr>
              <w:t>ipv6DiscardedRoutes</w:t>
            </w:r>
          </w:p>
          <w:p w:rsidR="005A774E" w:rsidRPr="00522330" w:rsidRDefault="005A774E" w:rsidP="005A774E">
            <w:pPr>
              <w:pStyle w:val="TableText"/>
              <w:kinsoku w:val="0"/>
              <w:textAlignment w:val="top"/>
              <w:rPr>
                <w:rFonts w:cs="Helvetica"/>
              </w:rPr>
            </w:pPr>
            <w:r>
              <w:rPr>
                <w:rFonts w:cs="Helvetica" w:hint="eastAsia"/>
              </w:rPr>
              <w:t>(</w:t>
            </w:r>
            <w:r w:rsidRPr="00D674E7">
              <w:rPr>
                <w:rFonts w:cs="Helvetica"/>
              </w:rPr>
              <w:t>1.3.6.1.2.1.55.1.10</w:t>
            </w:r>
            <w:r>
              <w:rPr>
                <w:rFonts w:cs="Helvetica" w:hint="eastAsia"/>
              </w:rPr>
              <w:t>)</w:t>
            </w:r>
          </w:p>
        </w:tc>
        <w:tc>
          <w:tcPr>
            <w:tcW w:w="1440" w:type="dxa"/>
          </w:tcPr>
          <w:p w:rsidR="005A774E" w:rsidRPr="00522330" w:rsidRDefault="005A774E" w:rsidP="005A774E">
            <w:pPr>
              <w:pStyle w:val="TableText"/>
              <w:kinsoku w:val="0"/>
              <w:textAlignment w:val="top"/>
              <w:rPr>
                <w:rFonts w:cs="Helvetica"/>
              </w:rPr>
            </w:pPr>
            <w:r>
              <w:rPr>
                <w:rFonts w:cs="Helvetica" w:hint="eastAsia"/>
              </w:rPr>
              <w:t>read-only</w:t>
            </w:r>
          </w:p>
        </w:tc>
        <w:tc>
          <w:tcPr>
            <w:tcW w:w="947" w:type="dxa"/>
          </w:tcPr>
          <w:p w:rsidR="005A774E" w:rsidRPr="00522330" w:rsidRDefault="005A774E" w:rsidP="005A774E">
            <w:pPr>
              <w:pStyle w:val="TableText"/>
              <w:kinsoku w:val="0"/>
              <w:textAlignment w:val="top"/>
              <w:rPr>
                <w:rFonts w:cs="Helvetica"/>
              </w:rPr>
            </w:pPr>
            <w:r>
              <w:rPr>
                <w:rFonts w:cs="Helvetica" w:hint="eastAsia"/>
              </w:rPr>
              <w:t>No</w:t>
            </w:r>
          </w:p>
        </w:tc>
        <w:tc>
          <w:tcPr>
            <w:tcW w:w="2933" w:type="dxa"/>
          </w:tcPr>
          <w:p w:rsidR="005A774E" w:rsidRPr="00522330" w:rsidRDefault="005A774E" w:rsidP="005A774E">
            <w:pPr>
              <w:pStyle w:val="TableText"/>
              <w:kinsoku w:val="0"/>
              <w:textAlignment w:val="top"/>
              <w:rPr>
                <w:rFonts w:cs="Helvetica"/>
              </w:rPr>
            </w:pPr>
            <w:r>
              <w:rPr>
                <w:rFonts w:cs="Helvetica" w:hint="eastAsia"/>
              </w:rPr>
              <w:t>As per MIB</w:t>
            </w:r>
          </w:p>
        </w:tc>
      </w:tr>
    </w:tbl>
    <w:p w:rsidR="005A774E" w:rsidRPr="00A447A8" w:rsidRDefault="005A774E" w:rsidP="009A6F0D">
      <w:pPr>
        <w:pStyle w:val="Spacer"/>
      </w:pPr>
      <w:bookmarkStart w:id="1654" w:name="_Toc304369940"/>
    </w:p>
    <w:p w:rsidR="005A774E" w:rsidRPr="004378AC" w:rsidRDefault="005A774E" w:rsidP="005A774E">
      <w:pPr>
        <w:pStyle w:val="2"/>
        <w:tabs>
          <w:tab w:val="num" w:pos="576"/>
        </w:tabs>
        <w:autoSpaceDE/>
        <w:autoSpaceDN/>
        <w:adjustRightInd/>
        <w:ind w:left="576" w:hanging="576"/>
        <w:jc w:val="both"/>
        <w:textAlignment w:val="auto"/>
      </w:pPr>
      <w:bookmarkStart w:id="1655" w:name="_Toc397420265"/>
      <w:bookmarkStart w:id="1656" w:name="_Toc399317207"/>
      <w:bookmarkStart w:id="1657" w:name="_Toc493503111"/>
      <w:r w:rsidRPr="004378AC">
        <w:t>ipv6IfTable</w:t>
      </w:r>
      <w:bookmarkEnd w:id="1654"/>
      <w:bookmarkEnd w:id="1655"/>
      <w:bookmarkEnd w:id="1656"/>
      <w:bookmarkEnd w:id="1657"/>
      <w:r w:rsidRPr="004378AC">
        <w:t xml:space="preserve"> </w:t>
      </w:r>
    </w:p>
    <w:p w:rsidR="005A774E" w:rsidRPr="004378AC" w:rsidRDefault="005A774E" w:rsidP="009A6F0D">
      <w:pPr>
        <w:pStyle w:val="TableOID"/>
      </w:pPr>
      <w:r w:rsidRPr="004378AC">
        <w:t>OID of this table is:</w:t>
      </w:r>
      <w:r w:rsidRPr="004378AC">
        <w:rPr>
          <w:rFonts w:hint="eastAsia"/>
        </w:rPr>
        <w:t xml:space="preserve"> </w:t>
      </w:r>
      <w:r w:rsidRPr="004378AC">
        <w:t>1.3.6.1.2.1.55.1.5</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ipv6IfIndex (1.3.6.1.2.1.55.1.5.1.1)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ipv6IfDescr (1.3.6.1.2.1.55.1.5.1.2)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The string is no more than </w:t>
            </w:r>
            <w:r>
              <w:rPr>
                <w:rFonts w:cs="Helvetica" w:hint="eastAsia"/>
              </w:rPr>
              <w:t>255</w:t>
            </w:r>
            <w:r w:rsidRPr="004378AC">
              <w:rPr>
                <w:rFonts w:cs="Helvetica"/>
              </w:rPr>
              <w:t xml:space="preserve"> characters. This variable is the same as ifAlias in ifXTable.</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ipv6IfLowerLayer (1.3.6.1.2.1.55.1.5.1.3)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Not supported</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ipv6IfEffectiveMtu (1.3.6.1.2.1.55.1.5.1.4)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ipv6IfReasmMaxSize (1.3.6.1.2.1.55.1.5.1.5)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Not supported, the value is always 65535.</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ipv6IfIdentifier (1.3.6.1.2.1.55.1.5.1.6)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ipv6IfIdentifierLength (1.3.6.1.2.1.55.1.5.1.7)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ipv6IfPhysicalAddress (1.3.6.1.2.1.55.1.5.1.8)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ipv6IfAdminStatus (1.3.6.1.2.1.55.1.5.1.9)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100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ipv6IfOperStatus (1.3.6.1.2.1.55.1.5.1.10)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ipv6IfLastChange (1.3.6.1.2.1.55.1.5.1.11)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bl>
    <w:p w:rsidR="005A774E" w:rsidRPr="00A447A8" w:rsidRDefault="005A774E" w:rsidP="009A6F0D">
      <w:pPr>
        <w:pStyle w:val="Spacer"/>
      </w:pPr>
      <w:bookmarkStart w:id="1658" w:name="_Toc323197539"/>
    </w:p>
    <w:p w:rsidR="005A774E" w:rsidRPr="004378AC" w:rsidRDefault="005A774E" w:rsidP="005A774E">
      <w:pPr>
        <w:pStyle w:val="2"/>
        <w:tabs>
          <w:tab w:val="num" w:pos="576"/>
        </w:tabs>
        <w:autoSpaceDE/>
        <w:autoSpaceDN/>
        <w:adjustRightInd/>
        <w:ind w:left="576" w:hanging="576"/>
        <w:jc w:val="both"/>
        <w:textAlignment w:val="auto"/>
      </w:pPr>
      <w:bookmarkStart w:id="1659" w:name="_Toc397420266"/>
      <w:bookmarkStart w:id="1660" w:name="_Toc399317208"/>
      <w:bookmarkStart w:id="1661" w:name="_Toc493503112"/>
      <w:r w:rsidRPr="004378AC">
        <w:t>ipv6IfStatsTable</w:t>
      </w:r>
      <w:bookmarkEnd w:id="1658"/>
      <w:bookmarkEnd w:id="1659"/>
      <w:bookmarkEnd w:id="1660"/>
      <w:bookmarkEnd w:id="1661"/>
    </w:p>
    <w:p w:rsidR="005A774E" w:rsidRPr="004378AC" w:rsidRDefault="005A774E" w:rsidP="009A6F0D">
      <w:pPr>
        <w:pStyle w:val="TableOID"/>
      </w:pPr>
      <w:r w:rsidRPr="004378AC">
        <w:t>OID of this table is:</w:t>
      </w:r>
      <w:r w:rsidRPr="004378AC">
        <w:rPr>
          <w:rFonts w:hint="eastAsia"/>
        </w:rPr>
        <w:t xml:space="preserve"> </w:t>
      </w:r>
      <w:r w:rsidRPr="002A59EF">
        <w:t>1.3.6.1.2.1.55.1.6</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100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ipv6IfStatsInReceives (1.3.6.1.2.1.55.1.6.1.1)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ipv6IfStatsInHdrErrors (1.3.6.1.2.1.55.1.6.1.2)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ipv6IfStatsInTooBigErrors (1.3.6.1.2.1.55.1.6.1.3)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ipv6IfStatsInNoRoutes (1.3.6.1.2.1.55.1.6.1.4)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ipv6IfStatsInAddrErrors (1.3.6.1.2.1.55.1.6.1.5)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ipv6IfStatsInUnknownProtos (1.3.6.1.2.1.55.1.6.1.6)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ipv6IfStatsInTruncatedPkts (1.3.6.1.2.1.55.1.6.1.7)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ipv6IfStatsInDiscards (1.3.6.1.2.1.55.1.6.1.8)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ipv6IfStatsInDelivers (1.3.6.1.2.1.55.1.6.1.9)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ipv6IfStatsOutForwDatagrams (1.3.6.1.2.1.55.1.6.1.10)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ipv6IfStatsOutRequests (1.3.6.1.2.1.55.1.6.1.11)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ipv6IfStatsOutDiscards (1.3.6.1.2.1.55.1.6.1.12)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ipv6IfStatsOutFragOKs (1.3.6.1.2.1.55.1.6.1.13)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ipv6IfStatsOutFragFails (1.3.6.1.2.1.55.1.6.1.14)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ipv6IfStatsOutFragCreates (1.3.6.1.2.1.55.1.6.1.15)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ipv6IfStatsReasmReqds (1.3.6.1.2.1.55.1.6.1.16)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ipv6IfStatsReasmOKs (1.3.6.1.2.1.55.1.6.1.17)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ipv6IfStatsReasmFails (1.3.6.1.2.1.55.1.6.1.18)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ipv6IfStatsInMcastPkts (1.3.6.1.2.1.55.1.6.1.19)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ipv6IfStatsOutMcastPkts (1.3.6.1.2.1.55.1.6.1.20)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bl>
    <w:p w:rsidR="005A774E" w:rsidRPr="00A447A8" w:rsidRDefault="005A774E" w:rsidP="009A6F0D">
      <w:pPr>
        <w:pStyle w:val="Spacer"/>
      </w:pPr>
    </w:p>
    <w:p w:rsidR="005A774E" w:rsidRPr="004378AC" w:rsidRDefault="005A774E" w:rsidP="005A774E">
      <w:pPr>
        <w:pStyle w:val="2"/>
        <w:tabs>
          <w:tab w:val="num" w:pos="576"/>
        </w:tabs>
        <w:autoSpaceDE/>
        <w:autoSpaceDN/>
        <w:adjustRightInd/>
        <w:ind w:left="576" w:hanging="576"/>
        <w:jc w:val="both"/>
        <w:textAlignment w:val="auto"/>
      </w:pPr>
      <w:bookmarkStart w:id="1662" w:name="_Toc397420267"/>
      <w:bookmarkStart w:id="1663" w:name="_Toc399317209"/>
      <w:bookmarkStart w:id="1664" w:name="_Toc493503113"/>
      <w:r w:rsidRPr="004378AC">
        <w:rPr>
          <w:rFonts w:hint="eastAsia"/>
        </w:rPr>
        <w:t>ipv6AddrPrefixTable</w:t>
      </w:r>
      <w:bookmarkEnd w:id="1662"/>
      <w:bookmarkEnd w:id="1663"/>
      <w:bookmarkEnd w:id="1664"/>
      <w:r w:rsidRPr="004378AC">
        <w:rPr>
          <w:rFonts w:hint="eastAsia"/>
        </w:rPr>
        <w:t xml:space="preserve"> </w:t>
      </w:r>
    </w:p>
    <w:p w:rsidR="005A774E" w:rsidRPr="004378AC" w:rsidRDefault="005A774E" w:rsidP="009A6F0D">
      <w:pPr>
        <w:pStyle w:val="TableOID"/>
      </w:pPr>
      <w:r w:rsidRPr="004378AC">
        <w:t>OID of this table is:</w:t>
      </w:r>
      <w:r w:rsidRPr="004378AC">
        <w:rPr>
          <w:rFonts w:hint="eastAsia"/>
        </w:rPr>
        <w:t xml:space="preserve"> 1.3.6.1.2.1.55.1.7</w:t>
      </w:r>
    </w:p>
    <w:tbl>
      <w:tblPr>
        <w:tblStyle w:val="IndexTable"/>
        <w:tblW w:w="8320" w:type="dxa"/>
        <w:tblLayout w:type="fixed"/>
        <w:tblLook w:val="04A0" w:firstRow="1" w:lastRow="0" w:firstColumn="1" w:lastColumn="0" w:noHBand="0" w:noVBand="1"/>
      </w:tblPr>
      <w:tblGrid>
        <w:gridCol w:w="2880"/>
        <w:gridCol w:w="1620"/>
        <w:gridCol w:w="94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2880" w:type="dxa"/>
          </w:tcPr>
          <w:p w:rsidR="005A774E" w:rsidRPr="00824455" w:rsidRDefault="005A774E" w:rsidP="005A774E">
            <w:pPr>
              <w:pStyle w:val="TableText"/>
              <w:rPr>
                <w:b/>
              </w:rPr>
            </w:pPr>
            <w:r w:rsidRPr="00824455">
              <w:rPr>
                <w:b/>
              </w:rPr>
              <w:t>Name</w:t>
            </w:r>
          </w:p>
        </w:tc>
        <w:tc>
          <w:tcPr>
            <w:tcW w:w="1620" w:type="dxa"/>
          </w:tcPr>
          <w:p w:rsidR="005A774E" w:rsidRPr="00824455" w:rsidRDefault="005A774E" w:rsidP="005A774E">
            <w:pPr>
              <w:pStyle w:val="TableText"/>
              <w:rPr>
                <w:b/>
              </w:rPr>
            </w:pPr>
            <w:r w:rsidRPr="00824455">
              <w:rPr>
                <w:b/>
              </w:rPr>
              <w:t>Access</w:t>
            </w:r>
          </w:p>
        </w:tc>
        <w:tc>
          <w:tcPr>
            <w:tcW w:w="940" w:type="dxa"/>
          </w:tcPr>
          <w:p w:rsidR="005A774E" w:rsidRPr="00824455" w:rsidRDefault="005A774E" w:rsidP="005A774E">
            <w:pPr>
              <w:pStyle w:val="TableText"/>
              <w:rPr>
                <w:b/>
              </w:rPr>
            </w:pPr>
            <w:r w:rsidRPr="00824455">
              <w:rPr>
                <w:b/>
              </w:rPr>
              <w:t>PDS</w:t>
            </w:r>
          </w:p>
        </w:tc>
        <w:tc>
          <w:tcPr>
            <w:tcW w:w="2880" w:type="dxa"/>
          </w:tcPr>
          <w:p w:rsidR="005A774E" w:rsidRPr="00824455" w:rsidRDefault="005A774E" w:rsidP="005A774E">
            <w:pPr>
              <w:pStyle w:val="TableText"/>
              <w:rPr>
                <w:b/>
              </w:rPr>
            </w:pPr>
            <w:r w:rsidRPr="00824455">
              <w:rPr>
                <w:b/>
              </w:rPr>
              <w:t>Description</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ipv6AddrPrefix (1.3.6.1.2.1.55.1.7.1.1) </w:t>
            </w:r>
          </w:p>
        </w:tc>
        <w:tc>
          <w:tcPr>
            <w:tcW w:w="162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ipv6AddrPrefixLength (1.3.6.1.2.1.55.1.7.1.2) </w:t>
            </w:r>
          </w:p>
        </w:tc>
        <w:tc>
          <w:tcPr>
            <w:tcW w:w="162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462"/>
        </w:trPr>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ipv6AddrPrefixOnLinkFlag (1.3.6.1.2.1.55.1.7.1.3)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ipv6AddrPrefixAutonomousFlag (1.3.6.1.2.1.55.1.7.1.4)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507"/>
        </w:trPr>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ipv6AddrPrefixAdvPreferredLifetime (1.3.6.1.2.1.55.1.7.1.5)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ipv6AddrPrefixAdvValidLifetime (1.3.6.1.2.1.55.1.7.1.6)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bl>
    <w:p w:rsidR="005A774E" w:rsidRPr="00A447A8" w:rsidRDefault="005A774E" w:rsidP="009A6F0D">
      <w:pPr>
        <w:pStyle w:val="Spacer"/>
      </w:pPr>
      <w:bookmarkStart w:id="1665" w:name="_Toc304369943"/>
    </w:p>
    <w:p w:rsidR="005A774E" w:rsidRPr="004378AC" w:rsidRDefault="005A774E" w:rsidP="005A774E">
      <w:pPr>
        <w:pStyle w:val="2"/>
        <w:tabs>
          <w:tab w:val="num" w:pos="576"/>
        </w:tabs>
        <w:autoSpaceDE/>
        <w:autoSpaceDN/>
        <w:adjustRightInd/>
        <w:ind w:left="576" w:hanging="576"/>
        <w:jc w:val="both"/>
        <w:textAlignment w:val="auto"/>
      </w:pPr>
      <w:bookmarkStart w:id="1666" w:name="_Toc397420268"/>
      <w:bookmarkStart w:id="1667" w:name="_Toc399317210"/>
      <w:bookmarkStart w:id="1668" w:name="_Toc493503114"/>
      <w:r w:rsidRPr="004378AC">
        <w:t>ipv6AddrTable</w:t>
      </w:r>
      <w:bookmarkEnd w:id="1665"/>
      <w:bookmarkEnd w:id="1666"/>
      <w:bookmarkEnd w:id="1667"/>
      <w:bookmarkEnd w:id="1668"/>
    </w:p>
    <w:p w:rsidR="005A774E" w:rsidRPr="004378AC" w:rsidRDefault="005A774E" w:rsidP="009A6F0D">
      <w:pPr>
        <w:pStyle w:val="TableOID"/>
      </w:pPr>
      <w:r w:rsidRPr="004378AC">
        <w:t>OID of this table is:</w:t>
      </w:r>
      <w:r w:rsidRPr="004378AC">
        <w:rPr>
          <w:rFonts w:hint="eastAsia"/>
        </w:rPr>
        <w:t xml:space="preserve"> </w:t>
      </w:r>
      <w:r w:rsidRPr="002A59EF">
        <w:t>1.3.6.1.2.1.55.1.8</w:t>
      </w:r>
    </w:p>
    <w:tbl>
      <w:tblPr>
        <w:tblStyle w:val="IndexTable"/>
        <w:tblW w:w="8320" w:type="dxa"/>
        <w:tblLayout w:type="fixed"/>
        <w:tblLook w:val="04A0" w:firstRow="1" w:lastRow="0" w:firstColumn="1" w:lastColumn="0" w:noHBand="0" w:noVBand="1"/>
      </w:tblPr>
      <w:tblGrid>
        <w:gridCol w:w="2880"/>
        <w:gridCol w:w="1620"/>
        <w:gridCol w:w="94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2880" w:type="dxa"/>
          </w:tcPr>
          <w:p w:rsidR="005A774E" w:rsidRPr="00824455" w:rsidRDefault="005A774E" w:rsidP="005A774E">
            <w:pPr>
              <w:pStyle w:val="TableHead"/>
              <w:spacing w:before="240"/>
              <w:rPr>
                <w:b/>
              </w:rPr>
            </w:pPr>
            <w:r w:rsidRPr="00824455">
              <w:rPr>
                <w:b/>
              </w:rPr>
              <w:t>Name</w:t>
            </w:r>
          </w:p>
        </w:tc>
        <w:tc>
          <w:tcPr>
            <w:tcW w:w="1620" w:type="dxa"/>
          </w:tcPr>
          <w:p w:rsidR="005A774E" w:rsidRPr="00824455" w:rsidRDefault="005A774E" w:rsidP="005A774E">
            <w:pPr>
              <w:pStyle w:val="TableHead"/>
              <w:spacing w:before="240"/>
              <w:rPr>
                <w:b/>
              </w:rPr>
            </w:pPr>
            <w:r w:rsidRPr="00824455">
              <w:rPr>
                <w:b/>
              </w:rPr>
              <w:t>Access</w:t>
            </w:r>
          </w:p>
        </w:tc>
        <w:tc>
          <w:tcPr>
            <w:tcW w:w="94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ipv6AddrAddress (1.3.6.1.2.1.55.1.8.1.1) </w:t>
            </w:r>
          </w:p>
        </w:tc>
        <w:tc>
          <w:tcPr>
            <w:tcW w:w="162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ipv6AddrPfxLength (1.3.6.1.2.1.55.1.8.1.2)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ipv6AddrType (1.3.6.1.2.1.55.1.8.1.3)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Unknow is not supported</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ipv6AddrAnycastFlag (1.3.6.1.2.1.55.1.8.1.4)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2880" w:type="dxa"/>
          </w:tcPr>
          <w:p w:rsidR="005A774E" w:rsidRPr="004378AC" w:rsidRDefault="005A774E" w:rsidP="005A774E">
            <w:pPr>
              <w:pStyle w:val="TableText"/>
              <w:kinsoku w:val="0"/>
              <w:textAlignment w:val="top"/>
              <w:rPr>
                <w:rFonts w:cs="Helvetica"/>
              </w:rPr>
            </w:pPr>
            <w:r w:rsidRPr="004378AC">
              <w:rPr>
                <w:rFonts w:cs="Helvetica"/>
              </w:rPr>
              <w:t xml:space="preserve">ipv6AddrStatus (1.3.6.1.2.1.55.1.8.1.5) </w:t>
            </w:r>
          </w:p>
        </w:tc>
        <w:tc>
          <w:tcPr>
            <w:tcW w:w="162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Current</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bl>
    <w:p w:rsidR="005A774E" w:rsidRDefault="005A774E" w:rsidP="009A6F0D">
      <w:pPr>
        <w:pStyle w:val="Spacer"/>
      </w:pPr>
    </w:p>
    <w:p w:rsidR="005A774E" w:rsidRPr="000051C8" w:rsidRDefault="005A774E" w:rsidP="005A774E">
      <w:pPr>
        <w:pStyle w:val="2"/>
        <w:tabs>
          <w:tab w:val="num" w:pos="576"/>
        </w:tabs>
        <w:autoSpaceDE/>
        <w:autoSpaceDN/>
        <w:adjustRightInd/>
        <w:ind w:left="576" w:hanging="576"/>
        <w:jc w:val="both"/>
        <w:textAlignment w:val="auto"/>
      </w:pPr>
      <w:bookmarkStart w:id="1669" w:name="_Toc397420269"/>
      <w:bookmarkStart w:id="1670" w:name="_Toc399317211"/>
      <w:bookmarkStart w:id="1671" w:name="_Toc493503115"/>
      <w:r w:rsidRPr="000051C8">
        <w:rPr>
          <w:rFonts w:hint="eastAsia"/>
        </w:rPr>
        <w:t>ipv6RouteTable</w:t>
      </w:r>
      <w:bookmarkEnd w:id="1669"/>
      <w:bookmarkEnd w:id="1670"/>
      <w:bookmarkEnd w:id="1671"/>
    </w:p>
    <w:p w:rsidR="005A774E" w:rsidRPr="002A59EF" w:rsidRDefault="005A774E" w:rsidP="009A6F0D">
      <w:pPr>
        <w:pStyle w:val="TableOID"/>
      </w:pPr>
      <w:r w:rsidRPr="002A59EF">
        <w:t>OID of this table is: 1.3.6.1.2.1.55.1.11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D3038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ipv6RouteDest</w:t>
            </w:r>
            <w:r w:rsidRPr="00B34A72" w:rsidDel="006F489F">
              <w:rPr>
                <w:rFonts w:cs="Helvetica"/>
              </w:rPr>
              <w:t xml:space="preserve"> </w:t>
            </w:r>
            <w:r w:rsidRPr="00B34A72">
              <w:rPr>
                <w:rFonts w:cs="Helvetica"/>
              </w:rPr>
              <w:t xml:space="preserve">(1.3.6.1.2.1.55.1.11.1.1) </w:t>
            </w:r>
          </w:p>
        </w:tc>
        <w:tc>
          <w:tcPr>
            <w:tcW w:w="1440" w:type="dxa"/>
          </w:tcPr>
          <w:p w:rsidR="005A774E" w:rsidRPr="00B34A72" w:rsidRDefault="005A774E" w:rsidP="005A774E">
            <w:pPr>
              <w:pStyle w:val="TableText"/>
              <w:kinsoku w:val="0"/>
              <w:textAlignment w:val="top"/>
              <w:rPr>
                <w:rFonts w:cs="Helvetica"/>
              </w:rPr>
            </w:pPr>
            <w:r w:rsidRPr="00B34A72">
              <w:rPr>
                <w:rFonts w:cs="Helvetica"/>
              </w:rPr>
              <w:t>not-accessible</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ipv6RoutePfxLength</w:t>
            </w:r>
            <w:r w:rsidRPr="00B34A72" w:rsidDel="006F489F">
              <w:rPr>
                <w:rFonts w:cs="Helvetica"/>
              </w:rPr>
              <w:t xml:space="preserve"> </w:t>
            </w:r>
            <w:r w:rsidRPr="00B34A72">
              <w:rPr>
                <w:rFonts w:cs="Helvetica"/>
              </w:rPr>
              <w:t xml:space="preserve">(1.3.6.1.2.1.55.1.11.1.2) </w:t>
            </w:r>
          </w:p>
        </w:tc>
        <w:tc>
          <w:tcPr>
            <w:tcW w:w="1440" w:type="dxa"/>
          </w:tcPr>
          <w:p w:rsidR="005A774E" w:rsidRPr="00B34A72" w:rsidRDefault="005A774E" w:rsidP="005A774E">
            <w:pPr>
              <w:pStyle w:val="TableText"/>
              <w:kinsoku w:val="0"/>
              <w:textAlignment w:val="top"/>
              <w:rPr>
                <w:rFonts w:cs="Helvetica"/>
              </w:rPr>
            </w:pPr>
            <w:r w:rsidRPr="00B34A72">
              <w:rPr>
                <w:rFonts w:cs="Helvetica"/>
              </w:rPr>
              <w:t>not-accessible</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ipv6RouteIndex</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1.3.6.1.2.1.55.1.11.1.3</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hint="eastAsia"/>
              </w:rPr>
              <w:t>not-accessible</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ipv6RouteIfIndex</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1.3.6.1.2.1.55.1.11.1.4</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ipv6RouteNextHop</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1.3.6.1.2.1.55.1.11.1.5</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ipv6RouteType</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1.3.6.1.2.1.55.1.11.1.6</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ipv6RouteProtocol</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1.3.6.1.2.1.55.1.11.1.7</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ipv6RoutePolicy</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1.3.6.1.2.1.55.1.11.1.8</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ipv6RouteAge</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1.3.6.1.2.1.55.1.11.1.9</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ipv6RouteNextHopRDI</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1.3.6.1.2.1.55.1.11.1.10</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ipv6RouteMetric</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1.3.6.1.2.1.55.1.11.1.11</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ipv6RouteWeight</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1.3.6.1.2.1.55.1.11.1.12</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ipv6RouteInfo</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1.3.6.1.2.1.55.1.11.1.13</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read-only</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hint="eastAsia"/>
              </w:rPr>
              <w:t>As per MIB</w:t>
            </w:r>
          </w:p>
        </w:tc>
      </w:tr>
      <w:tr w:rsidR="005A774E" w:rsidRPr="00D3038A" w:rsidTr="009A6F0D">
        <w:tc>
          <w:tcPr>
            <w:tcW w:w="3000" w:type="dxa"/>
          </w:tcPr>
          <w:p w:rsidR="005A774E" w:rsidRPr="00B34A72" w:rsidRDefault="005A774E" w:rsidP="005A774E">
            <w:pPr>
              <w:pStyle w:val="TableText"/>
              <w:kinsoku w:val="0"/>
              <w:textAlignment w:val="top"/>
              <w:rPr>
                <w:rFonts w:cs="Helvetica"/>
              </w:rPr>
            </w:pPr>
            <w:r w:rsidRPr="00B34A72">
              <w:rPr>
                <w:rFonts w:cs="Helvetica"/>
              </w:rPr>
              <w:t>ipv6RouteValid</w:t>
            </w:r>
          </w:p>
          <w:p w:rsidR="005A774E" w:rsidRPr="00B34A72" w:rsidRDefault="005A774E" w:rsidP="005A774E">
            <w:pPr>
              <w:pStyle w:val="TableText"/>
              <w:kinsoku w:val="0"/>
              <w:textAlignment w:val="top"/>
              <w:rPr>
                <w:rFonts w:cs="Helvetica"/>
              </w:rPr>
            </w:pPr>
            <w:r w:rsidRPr="00B34A72">
              <w:rPr>
                <w:rFonts w:cs="Helvetica" w:hint="eastAsia"/>
              </w:rPr>
              <w:t>(</w:t>
            </w:r>
            <w:r w:rsidRPr="00B34A72">
              <w:rPr>
                <w:rFonts w:cs="Helvetica"/>
              </w:rPr>
              <w:t>1.3.6.1.2.1.55.1.11.1.14</w:t>
            </w:r>
            <w:r w:rsidRPr="00B34A72">
              <w:rPr>
                <w:rFonts w:cs="Helvetica" w:hint="eastAsia"/>
              </w:rPr>
              <w:t>)</w:t>
            </w:r>
          </w:p>
        </w:tc>
        <w:tc>
          <w:tcPr>
            <w:tcW w:w="1440" w:type="dxa"/>
          </w:tcPr>
          <w:p w:rsidR="005A774E" w:rsidRPr="00B34A72" w:rsidRDefault="005A774E" w:rsidP="005A774E">
            <w:pPr>
              <w:pStyle w:val="TableText"/>
              <w:kinsoku w:val="0"/>
              <w:textAlignment w:val="top"/>
              <w:rPr>
                <w:rFonts w:cs="Helvetica"/>
              </w:rPr>
            </w:pPr>
            <w:r w:rsidRPr="00B34A72">
              <w:rPr>
                <w:rFonts w:cs="Helvetica"/>
              </w:rPr>
              <w:t>read-write</w:t>
            </w:r>
          </w:p>
        </w:tc>
        <w:tc>
          <w:tcPr>
            <w:tcW w:w="1000" w:type="dxa"/>
          </w:tcPr>
          <w:p w:rsidR="005A774E" w:rsidRPr="00B34A72" w:rsidRDefault="005A774E" w:rsidP="005A774E">
            <w:pPr>
              <w:pStyle w:val="TableText"/>
              <w:kinsoku w:val="0"/>
              <w:textAlignment w:val="top"/>
              <w:rPr>
                <w:rFonts w:cs="Helvetica"/>
              </w:rPr>
            </w:pPr>
            <w:r w:rsidRPr="00B34A72">
              <w:rPr>
                <w:rFonts w:cs="Helvetica" w:hint="eastAsia"/>
              </w:rPr>
              <w:t>No</w:t>
            </w:r>
          </w:p>
        </w:tc>
        <w:tc>
          <w:tcPr>
            <w:tcW w:w="2880" w:type="dxa"/>
          </w:tcPr>
          <w:p w:rsidR="005A774E" w:rsidRPr="00B34A72" w:rsidRDefault="005A774E" w:rsidP="005A774E">
            <w:pPr>
              <w:pStyle w:val="TableText"/>
              <w:kinsoku w:val="0"/>
              <w:textAlignment w:val="top"/>
              <w:rPr>
                <w:rFonts w:cs="Helvetica"/>
              </w:rPr>
            </w:pPr>
            <w:r w:rsidRPr="00B34A72">
              <w:rPr>
                <w:rFonts w:cs="Helvetica"/>
              </w:rPr>
              <w:t>Only support read operation</w:t>
            </w:r>
          </w:p>
        </w:tc>
      </w:tr>
    </w:tbl>
    <w:p w:rsidR="005A774E" w:rsidRPr="00A447A8" w:rsidRDefault="005A774E" w:rsidP="009A6F0D">
      <w:pPr>
        <w:pStyle w:val="Spacer"/>
      </w:pPr>
    </w:p>
    <w:p w:rsidR="005A774E" w:rsidRPr="004378AC" w:rsidRDefault="005A774E" w:rsidP="005A774E">
      <w:pPr>
        <w:pStyle w:val="2"/>
        <w:tabs>
          <w:tab w:val="num" w:pos="576"/>
        </w:tabs>
        <w:autoSpaceDE/>
        <w:autoSpaceDN/>
        <w:adjustRightInd/>
        <w:ind w:left="576" w:hanging="576"/>
        <w:jc w:val="both"/>
        <w:textAlignment w:val="auto"/>
      </w:pPr>
      <w:bookmarkStart w:id="1672" w:name="_Toc397420270"/>
      <w:bookmarkStart w:id="1673" w:name="_Toc399317212"/>
      <w:bookmarkStart w:id="1674" w:name="_Toc493503116"/>
      <w:r w:rsidRPr="004378AC">
        <w:t>ipv6NetToMediaTable</w:t>
      </w:r>
      <w:bookmarkEnd w:id="1672"/>
      <w:bookmarkEnd w:id="1673"/>
      <w:bookmarkEnd w:id="1674"/>
    </w:p>
    <w:p w:rsidR="005A774E" w:rsidRPr="004378AC" w:rsidRDefault="005A774E" w:rsidP="009A6F0D">
      <w:pPr>
        <w:pStyle w:val="TableOID"/>
      </w:pPr>
      <w:r w:rsidRPr="004378AC">
        <w:t>OID of this table is:</w:t>
      </w:r>
      <w:r w:rsidRPr="004378AC">
        <w:rPr>
          <w:rFonts w:hint="eastAsia"/>
        </w:rPr>
        <w:t xml:space="preserve"> </w:t>
      </w:r>
      <w:r w:rsidRPr="002A59EF">
        <w:t>1.3.6.1.2.1.55.1.12</w:t>
      </w:r>
    </w:p>
    <w:tbl>
      <w:tblPr>
        <w:tblStyle w:val="IndexTable"/>
        <w:tblW w:w="8320" w:type="dxa"/>
        <w:tblLayout w:type="fixed"/>
        <w:tblLook w:val="04A0" w:firstRow="1" w:lastRow="0" w:firstColumn="1" w:lastColumn="0" w:noHBand="0" w:noVBand="1"/>
      </w:tblPr>
      <w:tblGrid>
        <w:gridCol w:w="3000"/>
        <w:gridCol w:w="1500"/>
        <w:gridCol w:w="94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500" w:type="dxa"/>
          </w:tcPr>
          <w:p w:rsidR="005A774E" w:rsidRPr="00824455" w:rsidRDefault="005A774E" w:rsidP="005A774E">
            <w:pPr>
              <w:pStyle w:val="TableHead"/>
              <w:spacing w:before="240"/>
              <w:rPr>
                <w:b/>
              </w:rPr>
            </w:pPr>
            <w:r w:rsidRPr="00824455">
              <w:rPr>
                <w:b/>
              </w:rPr>
              <w:t>Access</w:t>
            </w:r>
          </w:p>
        </w:tc>
        <w:tc>
          <w:tcPr>
            <w:tcW w:w="940" w:type="dxa"/>
          </w:tcPr>
          <w:p w:rsidR="005A774E" w:rsidRPr="00824455" w:rsidRDefault="005A774E" w:rsidP="005A774E">
            <w:pPr>
              <w:pStyle w:val="TableHead"/>
              <w:spacing w:before="240"/>
              <w:rPr>
                <w:b/>
              </w:rPr>
            </w:pPr>
            <w:r w:rsidRPr="00824455">
              <w:rPr>
                <w:b/>
              </w:rPr>
              <w:t>PDS</w:t>
            </w:r>
          </w:p>
        </w:tc>
        <w:tc>
          <w:tcPr>
            <w:tcW w:w="2880"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ipv6NetToMediaNetAddress (1.3.6.1.2.1.55.1.12.1.1) </w:t>
            </w:r>
          </w:p>
        </w:tc>
        <w:tc>
          <w:tcPr>
            <w:tcW w:w="150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ipv6NetToMediaPhysAddress (1.3.6.1.2.1.55.1.12.1.2) </w:t>
            </w:r>
          </w:p>
        </w:tc>
        <w:tc>
          <w:tcPr>
            <w:tcW w:w="150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ipv6NetToMediaType (1.3.6.1.2.1.55.1.12.1.3) </w:t>
            </w:r>
          </w:p>
        </w:tc>
        <w:tc>
          <w:tcPr>
            <w:tcW w:w="150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445"/>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ipv6IfNetToMediaState (1.3.6.1.2.1.55.1.12.1.4) </w:t>
            </w:r>
          </w:p>
        </w:tc>
        <w:tc>
          <w:tcPr>
            <w:tcW w:w="150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409"/>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ipv6IfNetToMediaLastUpdated (1.3.6.1.2.1.55.1.12.1.5) </w:t>
            </w:r>
          </w:p>
        </w:tc>
        <w:tc>
          <w:tcPr>
            <w:tcW w:w="150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rPr>
          <w:trHeight w:val="231"/>
        </w:trPr>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ipv6NetToMediaValid (1.3.6.1.2.1.55.1.12.1.6) </w:t>
            </w:r>
          </w:p>
        </w:tc>
        <w:tc>
          <w:tcPr>
            <w:tcW w:w="150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94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bl>
    <w:p w:rsidR="005A774E" w:rsidRPr="00991579" w:rsidRDefault="005A774E" w:rsidP="009A6F0D">
      <w:pPr>
        <w:pStyle w:val="Spacer"/>
      </w:pPr>
    </w:p>
    <w:p w:rsidR="005A774E" w:rsidRPr="008418BF" w:rsidRDefault="005A774E" w:rsidP="005A774E">
      <w:pPr>
        <w:pStyle w:val="1"/>
        <w:tabs>
          <w:tab w:val="num" w:pos="432"/>
        </w:tabs>
        <w:ind w:left="432" w:hanging="432"/>
        <w:jc w:val="both"/>
        <w:rPr>
          <w:bCs/>
        </w:rPr>
      </w:pPr>
      <w:bookmarkStart w:id="1675" w:name="_Toc397420271"/>
      <w:bookmarkStart w:id="1676" w:name="_Toc399317242"/>
      <w:bookmarkStart w:id="1677" w:name="_Toc493503117"/>
      <w:r w:rsidRPr="005743A9">
        <w:t>IPV6-MLD-</w:t>
      </w:r>
      <w:r w:rsidRPr="00A319A6">
        <w:t>MIB</w:t>
      </w:r>
      <w:bookmarkEnd w:id="1675"/>
      <w:bookmarkEnd w:id="1676"/>
      <w:bookmarkEnd w:id="1677"/>
      <w:r w:rsidRPr="005743A9">
        <w:rPr>
          <w:rFonts w:hint="eastAsia"/>
        </w:rPr>
        <w:t xml:space="preserve"> </w:t>
      </w:r>
    </w:p>
    <w:p w:rsidR="005A774E" w:rsidRPr="005743A9" w:rsidRDefault="005A774E" w:rsidP="005A774E">
      <w:r w:rsidRPr="005743A9">
        <w:t>The IPV6-MLD-MIB</w:t>
      </w:r>
      <w:r w:rsidRPr="005743A9">
        <w:rPr>
          <w:rFonts w:hint="eastAsia"/>
        </w:rPr>
        <w:t xml:space="preserve"> </w:t>
      </w:r>
      <w:r w:rsidRPr="005743A9">
        <w:t>contains two tables</w:t>
      </w:r>
      <w:r w:rsidRPr="005743A9">
        <w:rPr>
          <w:rFonts w:hint="eastAsia"/>
        </w:rPr>
        <w:t>:</w:t>
      </w:r>
    </w:p>
    <w:p w:rsidR="005A774E" w:rsidRPr="005743A9" w:rsidRDefault="005A774E" w:rsidP="005A774E">
      <w:r w:rsidRPr="005743A9">
        <w:t>(1)  The MLD Interface Table, which contains one row for each</w:t>
      </w:r>
      <w:r w:rsidRPr="005743A9">
        <w:rPr>
          <w:rFonts w:hint="eastAsia"/>
        </w:rPr>
        <w:t xml:space="preserve"> </w:t>
      </w:r>
      <w:r w:rsidRPr="005743A9">
        <w:t>interface on which MLD is enabled</w:t>
      </w:r>
      <w:r w:rsidRPr="005743A9">
        <w:rPr>
          <w:rFonts w:hint="eastAsia"/>
        </w:rPr>
        <w:t>.</w:t>
      </w:r>
    </w:p>
    <w:p w:rsidR="005A774E" w:rsidRPr="005743A9" w:rsidRDefault="005A774E" w:rsidP="005A774E">
      <w:r w:rsidRPr="005743A9">
        <w:t>(2)  The MLD Cache Table which contains one row for each IPv6</w:t>
      </w:r>
      <w:r w:rsidRPr="005743A9">
        <w:rPr>
          <w:rFonts w:hint="eastAsia"/>
        </w:rPr>
        <w:t xml:space="preserve"> </w:t>
      </w:r>
      <w:r w:rsidRPr="005743A9">
        <w:t>Multicast group for which there are members on a particular</w:t>
      </w:r>
      <w:r w:rsidRPr="005743A9">
        <w:rPr>
          <w:rFonts w:hint="eastAsia"/>
        </w:rPr>
        <w:t xml:space="preserve"> </w:t>
      </w:r>
      <w:r w:rsidRPr="005743A9">
        <w:t>interface.</w:t>
      </w:r>
    </w:p>
    <w:p w:rsidR="005A774E" w:rsidRPr="005743A9" w:rsidRDefault="005A774E" w:rsidP="005A774E">
      <w:r w:rsidRPr="005743A9">
        <w:t>Both tables are intended to be implemented by hosts and routers. Some</w:t>
      </w:r>
      <w:r w:rsidRPr="005743A9">
        <w:rPr>
          <w:rFonts w:hint="eastAsia"/>
        </w:rPr>
        <w:t xml:space="preserve"> </w:t>
      </w:r>
      <w:r w:rsidRPr="005743A9">
        <w:t>objects in each table apply to routers only.</w:t>
      </w:r>
    </w:p>
    <w:p w:rsidR="005A774E" w:rsidRPr="003A2998" w:rsidRDefault="005A774E" w:rsidP="005A774E">
      <w:pPr>
        <w:pStyle w:val="2"/>
        <w:tabs>
          <w:tab w:val="num" w:pos="576"/>
        </w:tabs>
        <w:autoSpaceDE/>
        <w:autoSpaceDN/>
        <w:adjustRightInd/>
        <w:ind w:left="576" w:hanging="576"/>
        <w:jc w:val="both"/>
        <w:textAlignment w:val="auto"/>
        <w:rPr>
          <w:rFonts w:ascii="Helvetica" w:eastAsiaTheme="minorEastAsia" w:hAnsi="Helvetica" w:cs="Helvetica"/>
        </w:rPr>
      </w:pPr>
      <w:bookmarkStart w:id="1678" w:name="_Toc397420272"/>
      <w:bookmarkStart w:id="1679" w:name="_Toc399317243"/>
      <w:bookmarkStart w:id="1680" w:name="_Toc493503118"/>
      <w:r w:rsidRPr="003A2998">
        <w:rPr>
          <w:rFonts w:ascii="Helvetica" w:eastAsia="charset0MS Sans Serif" w:hAnsi="Helvetica" w:cs="Helvetica"/>
        </w:rPr>
        <w:t>mldInterfaceTable</w:t>
      </w:r>
      <w:bookmarkEnd w:id="1678"/>
      <w:bookmarkEnd w:id="1679"/>
      <w:bookmarkEnd w:id="1680"/>
    </w:p>
    <w:p w:rsidR="005A774E" w:rsidRDefault="005A774E" w:rsidP="009A6F0D">
      <w:pPr>
        <w:pStyle w:val="TableOID"/>
      </w:pPr>
      <w:r w:rsidRPr="008418BF">
        <w:rPr>
          <w:rFonts w:ascii="Helvetica" w:hAnsi="Helvetica" w:cs="Helvetica"/>
        </w:rPr>
        <w:t>OID of this table is: 1.3.6.1.</w:t>
      </w:r>
      <w:r>
        <w:rPr>
          <w:rFonts w:ascii="Helvetica" w:hAnsi="Helvetica" w:cs="Helvetica" w:hint="eastAsia"/>
        </w:rPr>
        <w:t>2</w:t>
      </w:r>
      <w:r w:rsidRPr="008418BF">
        <w:rPr>
          <w:rFonts w:ascii="Helvetica" w:hAnsi="Helvetica" w:cs="Helvetica"/>
        </w:rPr>
        <w:t>.1.</w:t>
      </w:r>
      <w:r>
        <w:rPr>
          <w:rFonts w:ascii="Helvetica" w:hAnsi="Helvetica" w:cs="Helvetica" w:hint="eastAsia"/>
        </w:rPr>
        <w:t>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403523"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hint="eastAsia"/>
              </w:rPr>
              <w:t>mld</w:t>
            </w:r>
            <w:r w:rsidRPr="00B47EDC">
              <w:rPr>
                <w:rFonts w:ascii="Helvetica" w:hAnsi="Helvetica" w:cs="Helvetica"/>
              </w:rPr>
              <w:t>InterfaceIfIndex</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rsidR="005A774E" w:rsidRPr="00403523" w:rsidRDefault="005A774E" w:rsidP="005A774E">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rsidR="005A774E" w:rsidRPr="00403523"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403523"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InterfaceQueryInterval</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31744</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InterfaceStatus</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2C71F8">
              <w:rPr>
                <w:rFonts w:ascii="Helvetica" w:hAnsi="Helvetica" w:cs="Helvetica"/>
              </w:rPr>
              <w:t>Only support active(1), createAndGo(4), destroy(6)</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InterfaceVersion</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2C71F8">
              <w:rPr>
                <w:rFonts w:ascii="Helvetica" w:hAnsi="Helvetica" w:cs="Helvetica"/>
              </w:rPr>
              <w:t>Only support</w:t>
            </w:r>
            <w:r>
              <w:rPr>
                <w:rFonts w:ascii="Helvetica" w:hAnsi="Helvetica" w:cs="Helvetica" w:hint="eastAsia"/>
              </w:rPr>
              <w:t xml:space="preserve"> 1</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InterfaceQuerier</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9B4506">
              <w:rPr>
                <w:rFonts w:ascii="Helvetica" w:hAnsi="Helvetica" w:cs="Helvetica"/>
              </w:rPr>
              <w:t>mldInterfaceQueryMaxResponseDelay</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InterfaceJoins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InterfaceGroups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1.8</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InterfaceRobustness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1.9</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255</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sidRPr="00642542">
              <w:rPr>
                <w:rFonts w:ascii="Helvetica" w:hAnsi="Helvetica" w:cs="Helvetica"/>
              </w:rPr>
              <w:t xml:space="preserve">mldInterfaceLastListenQueryIntvl </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1.10</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25</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InterfaceProxyIfIndex</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1.11</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InterfaceQuerierUpTime</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InterfaceQuerierExpiryTime</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1.13</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bl>
    <w:p w:rsidR="005A774E" w:rsidRDefault="005A774E" w:rsidP="009A6F0D">
      <w:pPr>
        <w:pStyle w:val="Spacer"/>
      </w:pPr>
    </w:p>
    <w:p w:rsidR="005A774E" w:rsidRDefault="005A774E" w:rsidP="005A774E">
      <w:pPr>
        <w:pStyle w:val="TableText"/>
        <w:kinsoku w:val="0"/>
        <w:textAlignment w:val="top"/>
        <w:rPr>
          <w:rFonts w:ascii="Helvetica" w:hAnsi="Helvetica" w:cs="Helvetica"/>
        </w:rPr>
      </w:pPr>
    </w:p>
    <w:p w:rsidR="005A774E" w:rsidRPr="003A2998" w:rsidRDefault="005A774E" w:rsidP="005A774E">
      <w:pPr>
        <w:pStyle w:val="2"/>
        <w:tabs>
          <w:tab w:val="num" w:pos="576"/>
        </w:tabs>
        <w:autoSpaceDE/>
        <w:autoSpaceDN/>
        <w:adjustRightInd/>
        <w:ind w:left="576" w:hanging="576"/>
        <w:jc w:val="both"/>
        <w:textAlignment w:val="auto"/>
        <w:rPr>
          <w:rFonts w:ascii="Helvetica" w:eastAsiaTheme="minorEastAsia" w:hAnsi="Helvetica" w:cs="Helvetica"/>
        </w:rPr>
      </w:pPr>
      <w:bookmarkStart w:id="1681" w:name="_Toc397420273"/>
      <w:bookmarkStart w:id="1682" w:name="_Toc399317244"/>
      <w:bookmarkStart w:id="1683" w:name="_Toc493503119"/>
      <w:r w:rsidRPr="003A2998">
        <w:rPr>
          <w:rFonts w:ascii="Helvetica" w:eastAsia="charset0MS Sans Serif" w:hAnsi="Helvetica" w:cs="Helvetica"/>
        </w:rPr>
        <w:t>mldCacheTable</w:t>
      </w:r>
      <w:bookmarkEnd w:id="1681"/>
      <w:bookmarkEnd w:id="1682"/>
      <w:bookmarkEnd w:id="1683"/>
    </w:p>
    <w:p w:rsidR="005A774E" w:rsidRDefault="005A774E" w:rsidP="009A6F0D">
      <w:pPr>
        <w:pStyle w:val="TableOID"/>
      </w:pPr>
      <w:r w:rsidRPr="008418BF">
        <w:rPr>
          <w:rFonts w:ascii="Helvetica" w:hAnsi="Helvetica" w:cs="Helvetica"/>
        </w:rPr>
        <w:t>OID of this table is: 1.3.6.1.</w:t>
      </w:r>
      <w:r>
        <w:rPr>
          <w:rFonts w:ascii="Helvetica" w:hAnsi="Helvetica" w:cs="Helvetica" w:hint="eastAsia"/>
        </w:rPr>
        <w:t>2</w:t>
      </w:r>
      <w:r w:rsidRPr="008418BF">
        <w:rPr>
          <w:rFonts w:ascii="Helvetica" w:hAnsi="Helvetica" w:cs="Helvetica"/>
        </w:rPr>
        <w:t>.1.</w:t>
      </w:r>
      <w:r>
        <w:rPr>
          <w:rFonts w:ascii="Helvetica" w:hAnsi="Helvetica" w:cs="Helvetica" w:hint="eastAsia"/>
        </w:rPr>
        <w:t>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rFonts w:cs="Helvetica"/>
                <w:b/>
              </w:rPr>
              <w:t>Name</w:t>
            </w:r>
          </w:p>
        </w:tc>
        <w:tc>
          <w:tcPr>
            <w:tcW w:w="1440" w:type="dxa"/>
          </w:tcPr>
          <w:p w:rsidR="005A774E" w:rsidRPr="00824455" w:rsidRDefault="005A774E" w:rsidP="005A774E">
            <w:pPr>
              <w:pStyle w:val="TableHead"/>
              <w:spacing w:before="240"/>
              <w:rPr>
                <w:rFonts w:cs="Helvetica"/>
                <w:b/>
              </w:rPr>
            </w:pPr>
            <w:r w:rsidRPr="00824455">
              <w:rPr>
                <w:rFonts w:cs="Helvetica"/>
                <w:b/>
              </w:rPr>
              <w:t>Access</w:t>
            </w:r>
          </w:p>
        </w:tc>
        <w:tc>
          <w:tcPr>
            <w:tcW w:w="1000" w:type="dxa"/>
          </w:tcPr>
          <w:p w:rsidR="005A774E" w:rsidRPr="00824455" w:rsidRDefault="005A774E" w:rsidP="005A774E">
            <w:pPr>
              <w:pStyle w:val="TableHead"/>
              <w:spacing w:before="240"/>
              <w:rPr>
                <w:rFonts w:cs="Helvetica"/>
                <w:b/>
              </w:rPr>
            </w:pPr>
            <w:r w:rsidRPr="00824455">
              <w:rPr>
                <w:rFonts w:cs="Helvetica"/>
                <w:b/>
              </w:rPr>
              <w:t>PDS</w:t>
            </w:r>
          </w:p>
        </w:tc>
        <w:tc>
          <w:tcPr>
            <w:tcW w:w="2880" w:type="dxa"/>
          </w:tcPr>
          <w:p w:rsidR="005A774E" w:rsidRPr="00824455" w:rsidRDefault="005A774E" w:rsidP="005A774E">
            <w:pPr>
              <w:pStyle w:val="TableHead"/>
              <w:spacing w:before="240"/>
              <w:rPr>
                <w:rFonts w:cs="Helvetica"/>
                <w:b/>
              </w:rPr>
            </w:pPr>
            <w:r w:rsidRPr="00824455">
              <w:rPr>
                <w:rFonts w:cs="Helvetica"/>
                <w:b/>
              </w:rPr>
              <w:t>Description</w:t>
            </w:r>
          </w:p>
        </w:tc>
      </w:tr>
      <w:tr w:rsidR="005A774E" w:rsidRPr="00403523"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CacheAddress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rsidR="005A774E" w:rsidRPr="00403523" w:rsidRDefault="005A774E" w:rsidP="005A774E">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rsidR="005A774E" w:rsidRPr="00403523"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403523"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CacheIfIndex</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CacheSelf</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r>
              <w:rPr>
                <w:rFonts w:hint="eastAsia"/>
              </w:rPr>
              <w:t>, and t</w:t>
            </w:r>
            <w:r w:rsidRPr="00310470">
              <w:t xml:space="preserve">he default value is </w:t>
            </w:r>
            <w:r>
              <w:rPr>
                <w:rFonts w:hint="eastAsia"/>
              </w:rPr>
              <w:t>false(2)</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CacheLastReporter</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CacheUpTime</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CacheExpiryTime</w:t>
            </w:r>
          </w:p>
          <w:p w:rsidR="005A774E"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rsidR="005A774E" w:rsidRPr="00522330" w:rsidRDefault="005A774E" w:rsidP="005A774E">
            <w:pPr>
              <w:pStyle w:val="TableText"/>
              <w:kinsoku w:val="0"/>
              <w:textAlignment w:val="top"/>
              <w:rPr>
                <w:rFonts w:ascii="Helvetica" w:hAnsi="Helvetica" w:cs="Helvetica"/>
              </w:rPr>
            </w:pPr>
            <w:r w:rsidRPr="00EB2AD7">
              <w:rPr>
                <w:rFonts w:hint="eastAsia"/>
              </w:rPr>
              <w:t>No</w:t>
            </w:r>
          </w:p>
        </w:tc>
        <w:tc>
          <w:tcPr>
            <w:tcW w:w="288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As per MIB</w:t>
            </w:r>
          </w:p>
        </w:tc>
      </w:tr>
      <w:tr w:rsidR="005A774E" w:rsidRPr="00522330" w:rsidTr="009A6F0D">
        <w:tc>
          <w:tcPr>
            <w:tcW w:w="3000" w:type="dxa"/>
          </w:tcPr>
          <w:p w:rsidR="005A774E" w:rsidRDefault="005A774E" w:rsidP="005A774E">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CacheStatus</w:t>
            </w:r>
          </w:p>
          <w:p w:rsidR="005A774E" w:rsidRPr="00522330" w:rsidRDefault="005A774E" w:rsidP="005A774E">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rsidR="005A774E" w:rsidRPr="00522330" w:rsidRDefault="005A774E" w:rsidP="005A774E">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rsidR="005A774E" w:rsidRPr="00522330" w:rsidRDefault="005A774E" w:rsidP="005A774E">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5A774E" w:rsidRPr="00522330" w:rsidRDefault="005A774E" w:rsidP="005A774E">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bl>
    <w:p w:rsidR="005A774E" w:rsidRPr="00991579" w:rsidRDefault="005A774E" w:rsidP="009A6F0D">
      <w:pPr>
        <w:pStyle w:val="Spacer"/>
      </w:pPr>
    </w:p>
    <w:p w:rsidR="005A774E" w:rsidRPr="00116A9B" w:rsidRDefault="005A774E" w:rsidP="005A774E">
      <w:pPr>
        <w:pStyle w:val="1"/>
        <w:tabs>
          <w:tab w:val="num" w:pos="432"/>
        </w:tabs>
        <w:ind w:left="432" w:hanging="432"/>
        <w:jc w:val="both"/>
      </w:pPr>
      <w:bookmarkStart w:id="1684" w:name="_Toc397420276"/>
      <w:bookmarkStart w:id="1685" w:name="_Toc399317330"/>
      <w:bookmarkStart w:id="1686" w:name="_Toc493503120"/>
      <w:r w:rsidRPr="00116A9B">
        <w:rPr>
          <w:rFonts w:hint="eastAsia"/>
        </w:rPr>
        <w:t>IPV6-</w:t>
      </w:r>
      <w:r w:rsidRPr="00116A9B">
        <w:t>TCP</w:t>
      </w:r>
      <w:r>
        <w:rPr>
          <w:rFonts w:hint="eastAsia"/>
        </w:rPr>
        <w:t>-</w:t>
      </w:r>
      <w:r w:rsidRPr="00116A9B">
        <w:t>MIB</w:t>
      </w:r>
      <w:bookmarkEnd w:id="1684"/>
      <w:bookmarkEnd w:id="1685"/>
      <w:bookmarkEnd w:id="1686"/>
    </w:p>
    <w:p w:rsidR="005A774E" w:rsidRPr="004378AC" w:rsidRDefault="005A774E" w:rsidP="005A774E">
      <w:pPr>
        <w:pStyle w:val="2"/>
        <w:tabs>
          <w:tab w:val="num" w:pos="576"/>
        </w:tabs>
        <w:autoSpaceDE/>
        <w:autoSpaceDN/>
        <w:adjustRightInd/>
        <w:ind w:left="576" w:hanging="576"/>
        <w:jc w:val="both"/>
        <w:textAlignment w:val="auto"/>
      </w:pPr>
      <w:bookmarkStart w:id="1687" w:name="_Toc304369948"/>
      <w:bookmarkStart w:id="1688" w:name="_Toc323197535"/>
      <w:bookmarkStart w:id="1689" w:name="_Toc397420277"/>
      <w:bookmarkStart w:id="1690" w:name="_Toc399317331"/>
      <w:bookmarkStart w:id="1691" w:name="_Toc493503121"/>
      <w:r w:rsidRPr="004378AC">
        <w:t>ipv6TcpConnTable</w:t>
      </w:r>
      <w:bookmarkEnd w:id="1687"/>
      <w:bookmarkEnd w:id="1688"/>
      <w:bookmarkEnd w:id="1689"/>
      <w:bookmarkEnd w:id="1690"/>
      <w:bookmarkEnd w:id="1691"/>
    </w:p>
    <w:p w:rsidR="005A774E" w:rsidRPr="004378AC" w:rsidRDefault="005A774E" w:rsidP="009A6F0D">
      <w:pPr>
        <w:pStyle w:val="TableOID"/>
      </w:pPr>
      <w:r w:rsidRPr="004378AC">
        <w:t>OID of this table is:</w:t>
      </w:r>
      <w:r w:rsidRPr="004378AC">
        <w:rPr>
          <w:rFonts w:hint="eastAsia"/>
        </w:rPr>
        <w:t xml:space="preserve"> </w:t>
      </w:r>
      <w:r w:rsidRPr="004378AC">
        <w:t>1.3.6.1.2.1.6.16</w:t>
      </w:r>
    </w:p>
    <w:tbl>
      <w:tblPr>
        <w:tblStyle w:val="IndexTable"/>
        <w:tblW w:w="8320" w:type="dxa"/>
        <w:tblLayout w:type="fixed"/>
        <w:tblLook w:val="04A0" w:firstRow="1" w:lastRow="0" w:firstColumn="1" w:lastColumn="0" w:noHBand="0" w:noVBand="1"/>
      </w:tblPr>
      <w:tblGrid>
        <w:gridCol w:w="3000"/>
        <w:gridCol w:w="1440"/>
        <w:gridCol w:w="1000"/>
        <w:gridCol w:w="2880"/>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rFonts w:cs="Helvetica"/>
                <w:b/>
              </w:rPr>
            </w:pPr>
            <w:r w:rsidRPr="00824455">
              <w:rPr>
                <w:b/>
              </w:rPr>
              <w:t>Name</w:t>
            </w:r>
          </w:p>
        </w:tc>
        <w:tc>
          <w:tcPr>
            <w:tcW w:w="1440" w:type="dxa"/>
          </w:tcPr>
          <w:p w:rsidR="005A774E" w:rsidRPr="00824455" w:rsidRDefault="005A774E" w:rsidP="005A774E">
            <w:pPr>
              <w:pStyle w:val="TableHead"/>
              <w:spacing w:before="240"/>
              <w:rPr>
                <w:rFonts w:cs="Helvetica"/>
                <w:b/>
              </w:rPr>
            </w:pPr>
            <w:r w:rsidRPr="00824455">
              <w:rPr>
                <w:b/>
              </w:rPr>
              <w:t>Access</w:t>
            </w:r>
          </w:p>
        </w:tc>
        <w:tc>
          <w:tcPr>
            <w:tcW w:w="1000" w:type="dxa"/>
          </w:tcPr>
          <w:p w:rsidR="005A774E" w:rsidRPr="00824455" w:rsidRDefault="005A774E" w:rsidP="005A774E">
            <w:pPr>
              <w:pStyle w:val="TableHead"/>
              <w:spacing w:before="240"/>
              <w:rPr>
                <w:rFonts w:cs="Helvetica"/>
                <w:b/>
              </w:rPr>
            </w:pPr>
            <w:r w:rsidRPr="00824455">
              <w:rPr>
                <w:b/>
              </w:rPr>
              <w:t>PDS</w:t>
            </w:r>
          </w:p>
        </w:tc>
        <w:tc>
          <w:tcPr>
            <w:tcW w:w="2880" w:type="dxa"/>
          </w:tcPr>
          <w:p w:rsidR="005A774E" w:rsidRPr="00824455" w:rsidRDefault="005A774E" w:rsidP="005A774E">
            <w:pPr>
              <w:pStyle w:val="TableHead"/>
              <w:spacing w:before="240"/>
              <w:rPr>
                <w:rFonts w:cs="Helvetica"/>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ipv6TcpConnLocalAddress (1.3.6.1.2.1.6.16.1.1)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ipv6TcpConnLocalPort (1.3.6.1.2.1.6.16.1.2)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ipv6TcpConnRemAddress (1.3.6.1.2.1.6.16.1.3)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ipv6TcpConnRemPort (1.3.6.1.2.1.6.16.1.4)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ipv6TcpConnIfIndex (1.3.6.1.2.1.6.16.1.5)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ipv6TcpConnState (1.3.6.1.2.1.6.16.1.6)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read-write</w:t>
            </w:r>
          </w:p>
        </w:tc>
        <w:tc>
          <w:tcPr>
            <w:tcW w:w="1000" w:type="dxa"/>
          </w:tcPr>
          <w:p w:rsidR="005A774E" w:rsidRPr="004378AC" w:rsidRDefault="005A774E" w:rsidP="005A774E">
            <w:pPr>
              <w:pStyle w:val="TableText"/>
              <w:kinsoku w:val="0"/>
              <w:textAlignment w:val="top"/>
              <w:rPr>
                <w:rFonts w:cs="Helvetica"/>
              </w:rPr>
            </w:pPr>
            <w:r w:rsidRPr="004378AC">
              <w:rPr>
                <w:rFonts w:cs="Helvetica"/>
              </w:rPr>
              <w:t>No</w:t>
            </w:r>
          </w:p>
        </w:tc>
        <w:tc>
          <w:tcPr>
            <w:tcW w:w="2880" w:type="dxa"/>
          </w:tcPr>
          <w:p w:rsidR="005A774E" w:rsidRPr="004378AC" w:rsidRDefault="005A774E" w:rsidP="005A774E">
            <w:pPr>
              <w:pStyle w:val="TableText"/>
              <w:kinsoku w:val="0"/>
              <w:textAlignment w:val="top"/>
              <w:rPr>
                <w:rFonts w:cs="Helvetica"/>
              </w:rPr>
            </w:pPr>
            <w:r w:rsidRPr="004378AC">
              <w:rPr>
                <w:rFonts w:cs="Helvetica"/>
              </w:rPr>
              <w:t>Only support read operation</w:t>
            </w:r>
          </w:p>
        </w:tc>
      </w:tr>
    </w:tbl>
    <w:p w:rsidR="005A774E" w:rsidRPr="00991579" w:rsidRDefault="005A774E" w:rsidP="009A6F0D">
      <w:pPr>
        <w:pStyle w:val="Spacer"/>
      </w:pPr>
    </w:p>
    <w:p w:rsidR="005A774E" w:rsidRPr="00232925" w:rsidRDefault="005A774E" w:rsidP="005A774E">
      <w:pPr>
        <w:pStyle w:val="1"/>
        <w:tabs>
          <w:tab w:val="num" w:pos="432"/>
        </w:tabs>
        <w:ind w:left="432" w:hanging="432"/>
        <w:jc w:val="both"/>
      </w:pPr>
      <w:bookmarkStart w:id="1692" w:name="_Toc397420278"/>
      <w:bookmarkStart w:id="1693" w:name="_Toc399317366"/>
      <w:bookmarkStart w:id="1694" w:name="_Toc493503122"/>
      <w:r w:rsidRPr="00232925">
        <w:rPr>
          <w:rFonts w:hint="eastAsia"/>
        </w:rPr>
        <w:t>IPV6-</w:t>
      </w:r>
      <w:r>
        <w:t>UDP</w:t>
      </w:r>
      <w:r>
        <w:rPr>
          <w:rFonts w:hint="eastAsia"/>
        </w:rPr>
        <w:t>-</w:t>
      </w:r>
      <w:r w:rsidRPr="00232925">
        <w:t>MIB</w:t>
      </w:r>
      <w:bookmarkEnd w:id="1692"/>
      <w:bookmarkEnd w:id="1693"/>
      <w:bookmarkEnd w:id="1694"/>
    </w:p>
    <w:p w:rsidR="005A774E" w:rsidRPr="004378AC" w:rsidRDefault="005A774E" w:rsidP="005A774E">
      <w:pPr>
        <w:pStyle w:val="2"/>
        <w:tabs>
          <w:tab w:val="num" w:pos="576"/>
        </w:tabs>
        <w:autoSpaceDE/>
        <w:autoSpaceDN/>
        <w:adjustRightInd/>
        <w:ind w:left="576" w:hanging="576"/>
        <w:jc w:val="both"/>
        <w:textAlignment w:val="auto"/>
      </w:pPr>
      <w:bookmarkStart w:id="1695" w:name="_Toc397420279"/>
      <w:bookmarkStart w:id="1696" w:name="_Toc399317367"/>
      <w:bookmarkStart w:id="1697" w:name="_Toc493503123"/>
      <w:bookmarkStart w:id="1698" w:name="_Toc323197536"/>
      <w:r w:rsidRPr="004378AC">
        <w:t>ipv6UdpTable</w:t>
      </w:r>
      <w:bookmarkEnd w:id="1695"/>
      <w:bookmarkEnd w:id="1696"/>
      <w:bookmarkEnd w:id="1697"/>
      <w:r w:rsidRPr="004378AC">
        <w:t xml:space="preserve"> </w:t>
      </w:r>
      <w:bookmarkEnd w:id="1698"/>
    </w:p>
    <w:p w:rsidR="005A774E" w:rsidRPr="004378AC" w:rsidRDefault="005A774E" w:rsidP="009A6F0D">
      <w:pPr>
        <w:pStyle w:val="TableOID"/>
      </w:pPr>
      <w:r w:rsidRPr="004378AC">
        <w:t>OID of this table is:</w:t>
      </w:r>
      <w:r w:rsidRPr="004378AC">
        <w:rPr>
          <w:rFonts w:hint="eastAsia"/>
        </w:rPr>
        <w:t xml:space="preserve"> </w:t>
      </w:r>
      <w:r w:rsidRPr="004378AC">
        <w:t>1.3.6.1.2.1.7.6</w:t>
      </w:r>
    </w:p>
    <w:tbl>
      <w:tblPr>
        <w:tblStyle w:val="IndexTable"/>
        <w:tblW w:w="8320" w:type="dxa"/>
        <w:tblLayout w:type="fixed"/>
        <w:tblLook w:val="04A0" w:firstRow="1" w:lastRow="0" w:firstColumn="1" w:lastColumn="0" w:noHBand="0" w:noVBand="1"/>
      </w:tblPr>
      <w:tblGrid>
        <w:gridCol w:w="3000"/>
        <w:gridCol w:w="1440"/>
        <w:gridCol w:w="947"/>
        <w:gridCol w:w="2933"/>
      </w:tblGrid>
      <w:tr w:rsidR="005A774E"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5A774E" w:rsidRPr="00824455" w:rsidRDefault="005A774E" w:rsidP="005A774E">
            <w:pPr>
              <w:pStyle w:val="TableHead"/>
              <w:spacing w:before="240"/>
              <w:rPr>
                <w:b/>
              </w:rPr>
            </w:pPr>
            <w:r w:rsidRPr="00824455">
              <w:rPr>
                <w:b/>
              </w:rPr>
              <w:t>Name</w:t>
            </w:r>
          </w:p>
        </w:tc>
        <w:tc>
          <w:tcPr>
            <w:tcW w:w="1440" w:type="dxa"/>
          </w:tcPr>
          <w:p w:rsidR="005A774E" w:rsidRPr="00824455" w:rsidRDefault="005A774E" w:rsidP="005A774E">
            <w:pPr>
              <w:pStyle w:val="TableHead"/>
              <w:spacing w:before="240"/>
              <w:rPr>
                <w:b/>
              </w:rPr>
            </w:pPr>
            <w:r w:rsidRPr="00824455">
              <w:rPr>
                <w:b/>
              </w:rPr>
              <w:t>Access</w:t>
            </w:r>
          </w:p>
        </w:tc>
        <w:tc>
          <w:tcPr>
            <w:tcW w:w="947" w:type="dxa"/>
          </w:tcPr>
          <w:p w:rsidR="005A774E" w:rsidRPr="00824455" w:rsidRDefault="005A774E" w:rsidP="005A774E">
            <w:pPr>
              <w:pStyle w:val="TableHead"/>
              <w:spacing w:before="240"/>
              <w:rPr>
                <w:b/>
              </w:rPr>
            </w:pPr>
            <w:r w:rsidRPr="00824455">
              <w:rPr>
                <w:b/>
              </w:rPr>
              <w:t>PDS</w:t>
            </w:r>
          </w:p>
        </w:tc>
        <w:tc>
          <w:tcPr>
            <w:tcW w:w="2933" w:type="dxa"/>
          </w:tcPr>
          <w:p w:rsidR="005A774E" w:rsidRPr="00824455" w:rsidRDefault="005A774E" w:rsidP="005A774E">
            <w:pPr>
              <w:pStyle w:val="TableHead"/>
              <w:spacing w:before="240"/>
              <w:rPr>
                <w:b/>
              </w:rPr>
            </w:pPr>
            <w:r w:rsidRPr="00824455">
              <w:rPr>
                <w:b/>
              </w:rPr>
              <w:t>Description</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ipv6UdpLocalAddress (1.3.6.1.2.1.7.6.1.1)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947" w:type="dxa"/>
          </w:tcPr>
          <w:p w:rsidR="005A774E" w:rsidRPr="004378AC" w:rsidRDefault="005A774E" w:rsidP="005A774E">
            <w:pPr>
              <w:pStyle w:val="TableText"/>
              <w:kinsoku w:val="0"/>
              <w:textAlignment w:val="top"/>
              <w:rPr>
                <w:rFonts w:cs="Helvetica"/>
              </w:rPr>
            </w:pPr>
            <w:r w:rsidRPr="004378AC">
              <w:rPr>
                <w:rFonts w:cs="Helvetica"/>
              </w:rPr>
              <w:t>No</w:t>
            </w:r>
          </w:p>
        </w:tc>
        <w:tc>
          <w:tcPr>
            <w:tcW w:w="2933"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ipv6UdpLocalPort (1.3.6.1.2.1.7.6.1.2) </w:t>
            </w:r>
          </w:p>
        </w:tc>
        <w:tc>
          <w:tcPr>
            <w:tcW w:w="1440" w:type="dxa"/>
          </w:tcPr>
          <w:p w:rsidR="005A774E" w:rsidRPr="004378AC" w:rsidRDefault="005A774E" w:rsidP="005A774E">
            <w:pPr>
              <w:pStyle w:val="TableText"/>
              <w:kinsoku w:val="0"/>
              <w:textAlignment w:val="top"/>
              <w:rPr>
                <w:rFonts w:cs="Helvetica"/>
              </w:rPr>
            </w:pPr>
            <w:r w:rsidRPr="004378AC">
              <w:rPr>
                <w:rFonts w:cs="Helvetica"/>
              </w:rPr>
              <w:t>not-accessible</w:t>
            </w:r>
          </w:p>
        </w:tc>
        <w:tc>
          <w:tcPr>
            <w:tcW w:w="947" w:type="dxa"/>
          </w:tcPr>
          <w:p w:rsidR="005A774E" w:rsidRPr="004378AC" w:rsidRDefault="005A774E" w:rsidP="005A774E">
            <w:pPr>
              <w:pStyle w:val="TableText"/>
              <w:kinsoku w:val="0"/>
              <w:textAlignment w:val="top"/>
              <w:rPr>
                <w:rFonts w:cs="Helvetica"/>
              </w:rPr>
            </w:pPr>
            <w:r w:rsidRPr="004378AC">
              <w:rPr>
                <w:rFonts w:cs="Helvetica"/>
              </w:rPr>
              <w:t>No</w:t>
            </w:r>
          </w:p>
        </w:tc>
        <w:tc>
          <w:tcPr>
            <w:tcW w:w="2933" w:type="dxa"/>
          </w:tcPr>
          <w:p w:rsidR="005A774E" w:rsidRPr="004378AC" w:rsidRDefault="005A774E" w:rsidP="005A774E">
            <w:pPr>
              <w:pStyle w:val="TableText"/>
              <w:kinsoku w:val="0"/>
              <w:textAlignment w:val="top"/>
              <w:rPr>
                <w:rFonts w:cs="Helvetica"/>
              </w:rPr>
            </w:pPr>
            <w:r w:rsidRPr="004378AC">
              <w:rPr>
                <w:rFonts w:cs="Helvetica"/>
              </w:rPr>
              <w:t>As per MIB</w:t>
            </w:r>
          </w:p>
        </w:tc>
      </w:tr>
      <w:tr w:rsidR="005A774E" w:rsidRPr="004378AC" w:rsidTr="009A6F0D">
        <w:tc>
          <w:tcPr>
            <w:tcW w:w="3000" w:type="dxa"/>
          </w:tcPr>
          <w:p w:rsidR="005A774E" w:rsidRPr="004378AC" w:rsidRDefault="005A774E" w:rsidP="005A774E">
            <w:pPr>
              <w:pStyle w:val="TableText"/>
              <w:kinsoku w:val="0"/>
              <w:textAlignment w:val="top"/>
              <w:rPr>
                <w:rFonts w:cs="Helvetica"/>
              </w:rPr>
            </w:pPr>
            <w:r w:rsidRPr="004378AC">
              <w:rPr>
                <w:rFonts w:cs="Helvetica"/>
              </w:rPr>
              <w:t xml:space="preserve">ipv6UdpIfIndex (1.3.6.1.2.1.7.6.1.3) </w:t>
            </w:r>
          </w:p>
        </w:tc>
        <w:tc>
          <w:tcPr>
            <w:tcW w:w="1440" w:type="dxa"/>
          </w:tcPr>
          <w:p w:rsidR="005A774E" w:rsidRPr="004378AC" w:rsidRDefault="005A774E" w:rsidP="005A774E">
            <w:pPr>
              <w:pStyle w:val="TableText"/>
              <w:kinsoku w:val="0"/>
              <w:textAlignment w:val="top"/>
              <w:rPr>
                <w:rFonts w:cs="Helvetica"/>
              </w:rPr>
            </w:pPr>
            <w:r w:rsidRPr="004378AC">
              <w:rPr>
                <w:rFonts w:cs="Helvetica"/>
              </w:rPr>
              <w:t>read-only</w:t>
            </w:r>
          </w:p>
        </w:tc>
        <w:tc>
          <w:tcPr>
            <w:tcW w:w="947" w:type="dxa"/>
          </w:tcPr>
          <w:p w:rsidR="005A774E" w:rsidRPr="004378AC" w:rsidRDefault="005A774E" w:rsidP="005A774E">
            <w:pPr>
              <w:pStyle w:val="TableText"/>
              <w:kinsoku w:val="0"/>
              <w:textAlignment w:val="top"/>
              <w:rPr>
                <w:rFonts w:cs="Helvetica"/>
              </w:rPr>
            </w:pPr>
            <w:r w:rsidRPr="004378AC">
              <w:rPr>
                <w:rFonts w:cs="Helvetica"/>
              </w:rPr>
              <w:t>No</w:t>
            </w:r>
          </w:p>
        </w:tc>
        <w:tc>
          <w:tcPr>
            <w:tcW w:w="2933" w:type="dxa"/>
          </w:tcPr>
          <w:p w:rsidR="005A774E" w:rsidRPr="004378AC" w:rsidRDefault="005A774E" w:rsidP="005A774E">
            <w:pPr>
              <w:pStyle w:val="TableText"/>
              <w:kinsoku w:val="0"/>
              <w:textAlignment w:val="top"/>
              <w:rPr>
                <w:rFonts w:cs="Helvetica"/>
              </w:rPr>
            </w:pPr>
            <w:r w:rsidRPr="004378AC">
              <w:rPr>
                <w:rFonts w:cs="Helvetica"/>
              </w:rPr>
              <w:t>As per MIB</w:t>
            </w:r>
          </w:p>
        </w:tc>
      </w:tr>
    </w:tbl>
    <w:p w:rsidR="005A774E" w:rsidRPr="00991579" w:rsidRDefault="005A774E" w:rsidP="009A6F0D">
      <w:pPr>
        <w:pStyle w:val="Spacer"/>
      </w:pPr>
    </w:p>
    <w:p w:rsidR="00E62F57" w:rsidRPr="00F00F37" w:rsidRDefault="00E62F57" w:rsidP="00E62F57">
      <w:pPr>
        <w:pStyle w:val="1"/>
        <w:tabs>
          <w:tab w:val="num" w:pos="432"/>
        </w:tabs>
        <w:ind w:left="432" w:hanging="432"/>
        <w:jc w:val="both"/>
        <w:rPr>
          <w:bCs/>
        </w:rPr>
      </w:pPr>
      <w:bookmarkStart w:id="1699" w:name="_Toc397420280"/>
      <w:bookmarkStart w:id="1700" w:name="_Toc399418714"/>
      <w:bookmarkStart w:id="1701" w:name="_Toc493503124"/>
      <w:r w:rsidRPr="00F00F37">
        <w:rPr>
          <w:rFonts w:hint="eastAsia"/>
          <w:bCs/>
        </w:rPr>
        <w:t>ISIS</w:t>
      </w:r>
      <w:r w:rsidRPr="00F00F37">
        <w:rPr>
          <w:bCs/>
        </w:rPr>
        <w:t>-MIB</w:t>
      </w:r>
      <w:bookmarkEnd w:id="1699"/>
      <w:bookmarkEnd w:id="1700"/>
      <w:bookmarkEnd w:id="1701"/>
      <w:r w:rsidRPr="00F00F37">
        <w:rPr>
          <w:rFonts w:hint="eastAsia"/>
          <w:bCs/>
        </w:rPr>
        <w:t xml:space="preserve"> </w:t>
      </w:r>
    </w:p>
    <w:p w:rsidR="00E62F57" w:rsidRPr="003C666F" w:rsidRDefault="00E62F57" w:rsidP="00E62F57">
      <w:pPr>
        <w:pStyle w:val="2"/>
        <w:tabs>
          <w:tab w:val="num" w:pos="576"/>
        </w:tabs>
        <w:autoSpaceDE/>
        <w:autoSpaceDN/>
        <w:adjustRightInd/>
        <w:ind w:left="576" w:hanging="576"/>
        <w:jc w:val="both"/>
        <w:textAlignment w:val="auto"/>
      </w:pPr>
      <w:bookmarkStart w:id="1702" w:name="_Toc397420281"/>
      <w:bookmarkStart w:id="1703" w:name="_Toc399418715"/>
      <w:bookmarkStart w:id="1704" w:name="_Toc493503125"/>
      <w:r w:rsidRPr="003C666F">
        <w:rPr>
          <w:rFonts w:hint="eastAsia"/>
        </w:rPr>
        <w:t>isisSysObject</w:t>
      </w:r>
      <w:bookmarkEnd w:id="1702"/>
      <w:bookmarkEnd w:id="1703"/>
      <w:bookmarkEnd w:id="1704"/>
    </w:p>
    <w:p w:rsidR="00E62F57" w:rsidRPr="00F00F37" w:rsidRDefault="00E62F57" w:rsidP="009A6F0D">
      <w:pPr>
        <w:pStyle w:val="TableOID"/>
      </w:pPr>
      <w:r w:rsidRPr="00F00F37">
        <w:rPr>
          <w:rFonts w:ascii="Helvetica" w:hAnsi="Helvetica" w:cs="Helvetica"/>
        </w:rPr>
        <w:t>OID of this table is:</w:t>
      </w:r>
      <w:r w:rsidRPr="00F00F37">
        <w:rPr>
          <w:rFonts w:ascii="Helvetica" w:hAnsi="Helvetica" w:cs="Helvetica" w:hint="eastAsia"/>
        </w:rPr>
        <w:t xml:space="preserve"> </w:t>
      </w:r>
      <w:r w:rsidRPr="00F00F37">
        <w:rPr>
          <w:rFonts w:ascii="Helvetica" w:hAnsi="Helvetica" w:cs="Helvetica"/>
        </w:rPr>
        <w:t>1.3.6.1.2.1.138.1.1.1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SysVersion (1.3.6.1.2.1.138.1.1.1.1)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read-only</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No</w:t>
            </w:r>
          </w:p>
        </w:tc>
        <w:tc>
          <w:tcPr>
            <w:tcW w:w="2880" w:type="dxa"/>
          </w:tcPr>
          <w:p w:rsidR="00E62F57" w:rsidRPr="00F00F37" w:rsidRDefault="00E62F57" w:rsidP="004E1435">
            <w:pPr>
              <w:pStyle w:val="TableText"/>
              <w:kinsoku w:val="0"/>
              <w:textAlignment w:val="top"/>
              <w:rPr>
                <w:rFonts w:ascii="Helvetica" w:hAnsi="Helvetica" w:cs="Helvetica"/>
              </w:rPr>
            </w:pPr>
            <w:r>
              <w:rPr>
                <w:rFonts w:ascii="Helvetica" w:hAnsi="Helvetica" w:cs="Helvetica" w:hint="eastAsia"/>
              </w:rPr>
              <w:t>The value is always one(1)</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isisSysLevelType</w:t>
            </w:r>
            <w:r w:rsidRPr="00F00F37">
              <w:rPr>
                <w:rFonts w:ascii="Helvetica" w:hAnsi="Helvetica" w:cs="Helvetica" w:hint="eastAsia"/>
              </w:rPr>
              <w:t xml:space="preserve"> </w:t>
            </w:r>
          </w:p>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(1.3.6.1.2.1.138.1.1.1.</w:t>
            </w:r>
            <w:r w:rsidRPr="00F00F37">
              <w:rPr>
                <w:rFonts w:ascii="Helvetica" w:hAnsi="Helvetica" w:cs="Helvetica" w:hint="eastAsia"/>
              </w:rPr>
              <w:t>2</w:t>
            </w:r>
            <w:r w:rsidRPr="00F00F37">
              <w:rPr>
                <w:rFonts w:ascii="Helvetica" w:hAnsi="Helvetica" w:cs="Helvetica"/>
              </w:rPr>
              <w:t>)</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SysID (1.3.6.1.2.1.138.1.1.1.3)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SysMaxPathSplits (1.3.6.1.2.1.138.1.1.1.4)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The range and the default value are product specific</w:t>
            </w:r>
          </w:p>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This object </w:t>
            </w:r>
            <w:r w:rsidRPr="00F00F37">
              <w:rPr>
                <w:rFonts w:ascii="Helvetica" w:hAnsi="Helvetica" w:cs="Helvetica" w:hint="eastAsia"/>
              </w:rPr>
              <w:t>can</w:t>
            </w:r>
            <w:r w:rsidRPr="00F00F37">
              <w:rPr>
                <w:rFonts w:ascii="Helvetica" w:hAnsi="Helvetica" w:cs="Helvetica"/>
              </w:rPr>
              <w:t xml:space="preserve"> be modified </w:t>
            </w:r>
            <w:r w:rsidRPr="00F00F37">
              <w:rPr>
                <w:rFonts w:ascii="Helvetica" w:hAnsi="Helvetica" w:cs="Helvetica" w:hint="eastAsia"/>
              </w:rPr>
              <w:t>whatever</w:t>
            </w:r>
            <w:r w:rsidRPr="00F00F37">
              <w:rPr>
                <w:rFonts w:ascii="Helvetica" w:hAnsi="Helvetica" w:cs="Helvetica"/>
              </w:rPr>
              <w:t xml:space="preserve"> the </w:t>
            </w:r>
            <w:r w:rsidRPr="00F00F37">
              <w:rPr>
                <w:rFonts w:ascii="Helvetica" w:hAnsi="Helvetica" w:cs="Helvetica" w:hint="eastAsia"/>
              </w:rPr>
              <w:t xml:space="preserve">value of </w:t>
            </w:r>
            <w:r w:rsidRPr="00F00F37">
              <w:rPr>
                <w:rFonts w:ascii="Helvetica" w:hAnsi="Helvetica" w:cs="Helvetica"/>
              </w:rPr>
              <w:t>isisSysAdminState is on</w:t>
            </w:r>
            <w:r w:rsidRPr="00F00F37">
              <w:rPr>
                <w:rFonts w:ascii="Helvetica" w:hAnsi="Helvetica" w:cs="Helvetica" w:hint="eastAsia"/>
              </w:rPr>
              <w:t>(1) or not</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SysMaxLSPGenInt (1.3.6.1.2.1.138.1.1.1.5)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The value</w:t>
            </w:r>
            <w:r w:rsidRPr="00F00F37">
              <w:rPr>
                <w:rFonts w:ascii="Helvetica" w:hAnsi="Helvetica" w:cs="Helvetica" w:hint="eastAsia"/>
              </w:rPr>
              <w:t xml:space="preserve"> should be less than isis</w:t>
            </w:r>
            <w:r w:rsidRPr="00F00F37">
              <w:rPr>
                <w:rFonts w:ascii="Helvetica" w:hAnsi="Helvetica" w:cs="Helvetica"/>
              </w:rPr>
              <w:t>SysMax</w:t>
            </w:r>
            <w:r w:rsidRPr="00F00F37">
              <w:rPr>
                <w:rFonts w:ascii="Helvetica" w:hAnsi="Helvetica" w:cs="Helvetica" w:hint="eastAsia"/>
              </w:rPr>
              <w:t>Age</w:t>
            </w:r>
          </w:p>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The value must be greater than any value configured for isisSysLevelMinLSPGenInt</w:t>
            </w:r>
            <w:r w:rsidRPr="00F00F37">
              <w:rPr>
                <w:rFonts w:ascii="Helvetica" w:hAnsi="Helvetica" w:cs="Helvetica" w:hint="eastAsia"/>
              </w:rPr>
              <w:t xml:space="preserve"> </w:t>
            </w:r>
            <w:r w:rsidRPr="00F00F37">
              <w:rPr>
                <w:rFonts w:ascii="Helvetica" w:hAnsi="Helvetica" w:cs="Helvetica"/>
              </w:rPr>
              <w:t>is not</w:t>
            </w:r>
            <w:r w:rsidRPr="00F00F37">
              <w:rPr>
                <w:rFonts w:ascii="Helvetica" w:hAnsi="Helvetica" w:cs="Helvetica" w:hint="eastAsia"/>
              </w:rPr>
              <w:t xml:space="preserve"> </w:t>
            </w:r>
            <w:r w:rsidRPr="00F00F37">
              <w:rPr>
                <w:rFonts w:ascii="Helvetica" w:hAnsi="Helvetica" w:cs="Helvetica"/>
              </w:rPr>
              <w:t>implemented</w:t>
            </w:r>
          </w:p>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The value should be at least 300 seconds less than isisSysMaxAge</w:t>
            </w:r>
            <w:r w:rsidRPr="00F00F37">
              <w:rPr>
                <w:rFonts w:ascii="Helvetica" w:hAnsi="Helvetica" w:cs="Helvetica" w:hint="eastAsia"/>
              </w:rPr>
              <w:t xml:space="preserve"> </w:t>
            </w:r>
            <w:r w:rsidRPr="00F00F37">
              <w:rPr>
                <w:rFonts w:ascii="Helvetica" w:hAnsi="Helvetica" w:cs="Helvetica"/>
              </w:rPr>
              <w:t>is not</w:t>
            </w:r>
            <w:r w:rsidRPr="00F00F37">
              <w:rPr>
                <w:rFonts w:ascii="Helvetica" w:hAnsi="Helvetica" w:cs="Helvetica" w:hint="eastAsia"/>
              </w:rPr>
              <w:t xml:space="preserve"> </w:t>
            </w:r>
            <w:r w:rsidRPr="00F00F37">
              <w:rPr>
                <w:rFonts w:ascii="Helvetica" w:hAnsi="Helvetica" w:cs="Helvetica"/>
              </w:rPr>
              <w:t>implemented</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 xml:space="preserve">sisSysPollESHelloRate (1.3.6.1.2.1.138.1.1.1.6)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p w:rsidR="00E62F57" w:rsidRPr="00F00F37" w:rsidRDefault="00E62F57" w:rsidP="004E1435">
            <w:pPr>
              <w:pStyle w:val="TableText"/>
              <w:kinsoku w:val="0"/>
              <w:textAlignment w:val="top"/>
              <w:rPr>
                <w:rFonts w:ascii="Helvetica" w:hAnsi="Helvetica" w:cs="Helvetica"/>
              </w:rPr>
            </w:pPr>
            <w:r w:rsidRPr="000F6ECF">
              <w:rPr>
                <w:rFonts w:ascii="Helvetica" w:hAnsi="Helvetica" w:cs="Helvetica"/>
              </w:rPr>
              <w:t>T</w:t>
            </w:r>
            <w:r>
              <w:rPr>
                <w:rFonts w:ascii="Helvetica" w:hAnsi="Helvetica" w:cs="Helvetica" w:hint="eastAsia"/>
              </w:rPr>
              <w:t>he value is always 50</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is</w:t>
            </w:r>
            <w:r w:rsidRPr="00F00F37">
              <w:rPr>
                <w:rFonts w:ascii="Helvetica" w:hAnsi="Helvetica" w:cs="Helvetica"/>
              </w:rPr>
              <w:t xml:space="preserve">isSysWaitTime (1.3.6.1.2.1.138.1.1.1.7)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p w:rsidR="00E62F57" w:rsidRPr="00F00F37" w:rsidRDefault="00E62F57" w:rsidP="004E1435">
            <w:pPr>
              <w:pStyle w:val="TableText"/>
              <w:kinsoku w:val="0"/>
              <w:textAlignment w:val="top"/>
              <w:rPr>
                <w:rFonts w:ascii="Helvetica" w:hAnsi="Helvetica" w:cs="Helvetica"/>
              </w:rPr>
            </w:pPr>
            <w:r w:rsidRPr="000F6ECF">
              <w:rPr>
                <w:rFonts w:ascii="Helvetica" w:hAnsi="Helvetica" w:cs="Helvetica"/>
              </w:rPr>
              <w:t>T</w:t>
            </w:r>
            <w:r>
              <w:rPr>
                <w:rFonts w:ascii="Helvetica" w:hAnsi="Helvetica" w:cs="Helvetica" w:hint="eastAsia"/>
              </w:rPr>
              <w:t>he value is always 60</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sisSysAdminState</w:t>
            </w:r>
            <w:r w:rsidRPr="00F00F37">
              <w:rPr>
                <w:rFonts w:ascii="Helvetica" w:hAnsi="Helvetica" w:cs="Helvetica" w:hint="eastAsia"/>
              </w:rPr>
              <w:t xml:space="preserve"> (</w:t>
            </w:r>
            <w:r w:rsidRPr="00F00F37">
              <w:rPr>
                <w:rFonts w:ascii="Helvetica" w:hAnsi="Helvetica" w:cs="Helvetica"/>
              </w:rPr>
              <w:t>1.3.6.1.2.1.138.1.1.1.8</w:t>
            </w:r>
            <w:r w:rsidRPr="00F00F37">
              <w:rPr>
                <w:rFonts w:ascii="Helvetica" w:hAnsi="Helvetica" w:cs="Helvetica" w:hint="eastAsia"/>
              </w:rPr>
              <w:t>)</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is</w:t>
            </w:r>
            <w:r w:rsidRPr="00F00F37">
              <w:rPr>
                <w:rFonts w:ascii="Helvetica" w:hAnsi="Helvetica" w:cs="Helvetica"/>
              </w:rPr>
              <w:t xml:space="preserve">isSysL2toL1Leaking (1.3.6.1.2.1.138.1.1.1.9)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rsidR="00E62F57" w:rsidRPr="00F00F37"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 xml:space="preserve">sisSysMaxAge (1.3.6.1.2.1.138.1.1.1.10)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The value</w:t>
            </w:r>
            <w:r w:rsidRPr="00F00F37">
              <w:rPr>
                <w:rFonts w:ascii="Helvetica" w:hAnsi="Helvetica" w:cs="Helvetica" w:hint="eastAsia"/>
              </w:rPr>
              <w:t xml:space="preserve"> should be greater than isis</w:t>
            </w:r>
            <w:r w:rsidRPr="00F00F37">
              <w:rPr>
                <w:rFonts w:ascii="Helvetica" w:hAnsi="Helvetica" w:cs="Helvetica"/>
              </w:rPr>
              <w:t>SysMaxLSPGenInt</w:t>
            </w:r>
            <w:r w:rsidRPr="00F00F37">
              <w:rPr>
                <w:rFonts w:ascii="Helvetica" w:hAnsi="Helvetica" w:cs="Helvetica" w:hint="eastAsia"/>
              </w:rPr>
              <w:t xml:space="preserve">, but it </w:t>
            </w:r>
            <w:r w:rsidRPr="00F00F37">
              <w:rPr>
                <w:rFonts w:ascii="Helvetica" w:hAnsi="Helvetica" w:cs="Helvetica"/>
              </w:rPr>
              <w:t xml:space="preserve">should be at least 300 seconds </w:t>
            </w:r>
            <w:r w:rsidRPr="00F00F37">
              <w:rPr>
                <w:rFonts w:ascii="Helvetica" w:hAnsi="Helvetica" w:cs="Helvetica" w:hint="eastAsia"/>
              </w:rPr>
              <w:t>greater t</w:t>
            </w:r>
            <w:r w:rsidRPr="00F00F37">
              <w:rPr>
                <w:rFonts w:ascii="Helvetica" w:hAnsi="Helvetica" w:cs="Helvetica"/>
              </w:rPr>
              <w:t>han</w:t>
            </w:r>
            <w:r w:rsidRPr="00F00F37">
              <w:rPr>
                <w:rFonts w:ascii="Helvetica" w:hAnsi="Helvetica" w:cs="Helvetica" w:hint="eastAsia"/>
              </w:rPr>
              <w:t xml:space="preserve"> isis</w:t>
            </w:r>
            <w:r w:rsidRPr="00F00F37">
              <w:rPr>
                <w:rFonts w:ascii="Helvetica" w:hAnsi="Helvetica" w:cs="Helvetica"/>
              </w:rPr>
              <w:t>SysMaxLSPGenInt is not implemented</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sisSysRec</w:t>
            </w:r>
            <w:r w:rsidRPr="00F00F37">
              <w:rPr>
                <w:rFonts w:ascii="Helvetica" w:hAnsi="Helvetica" w:cs="Helvetica" w:hint="eastAsia"/>
              </w:rPr>
              <w:t>eive</w:t>
            </w:r>
            <w:r w:rsidRPr="00F00F37">
              <w:rPr>
                <w:rFonts w:ascii="Helvetica" w:hAnsi="Helvetica" w:cs="Helvetica"/>
              </w:rPr>
              <w:t>LSPBufferSize(1.3.6.1.2.1.138.1.1.1.1</w:t>
            </w:r>
            <w:r w:rsidRPr="00F00F37">
              <w:rPr>
                <w:rFonts w:ascii="Helvetica" w:hAnsi="Helvetica" w:cs="Helvetica" w:hint="eastAsia"/>
              </w:rPr>
              <w:t>1</w:t>
            </w:r>
            <w:r w:rsidRPr="00F00F37">
              <w:rPr>
                <w:rFonts w:ascii="Helvetica" w:hAnsi="Helvetica" w:cs="Helvetica"/>
              </w:rPr>
              <w:t>)</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The default value is 1497</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isisSysProtSupported (1.3.6.1.2.1.138.1.1.1.12)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read-only</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 xml:space="preserve">Only support </w:t>
            </w:r>
            <w:r w:rsidRPr="00F00F37">
              <w:rPr>
                <w:rFonts w:ascii="Helvetica" w:hAnsi="Helvetica" w:cs="Helvetica"/>
              </w:rPr>
              <w:t>ipv4 (1)</w:t>
            </w:r>
            <w:r w:rsidRPr="00F00F37">
              <w:rPr>
                <w:rFonts w:ascii="Helvetica" w:hAnsi="Helvetica" w:cs="Helvetica" w:hint="eastAsia"/>
              </w:rPr>
              <w:t xml:space="preserve">, </w:t>
            </w:r>
            <w:r w:rsidRPr="00F00F37">
              <w:rPr>
                <w:rFonts w:ascii="Helvetica" w:hAnsi="Helvetica" w:cs="Helvetica"/>
              </w:rPr>
              <w:t>ipv6 (2)</w:t>
            </w:r>
          </w:p>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 xml:space="preserve">When supporting IPv4 and IPv6, return the value of </w:t>
            </w:r>
            <w:r w:rsidRPr="00F00F37">
              <w:rPr>
                <w:rFonts w:ascii="Helvetica" w:hAnsi="Helvetica" w:cs="Helvetica"/>
              </w:rPr>
              <w:t>ipv6(2)</w:t>
            </w:r>
          </w:p>
        </w:tc>
      </w:tr>
      <w:tr w:rsidR="00E62F57" w:rsidRPr="00082D31" w:rsidTr="009A6F0D">
        <w:tc>
          <w:tcPr>
            <w:tcW w:w="3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isisSysNotificationEnable (1.3.6.1.2.1.138.1.1.1.13) </w:t>
            </w:r>
          </w:p>
        </w:tc>
        <w:tc>
          <w:tcPr>
            <w:tcW w:w="144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As per MIB</w:t>
            </w:r>
          </w:p>
        </w:tc>
      </w:tr>
    </w:tbl>
    <w:p w:rsidR="009A6F0D" w:rsidRDefault="009A6F0D" w:rsidP="009A6F0D">
      <w:pPr>
        <w:pStyle w:val="Spacer"/>
      </w:pPr>
      <w:bookmarkStart w:id="1705" w:name="_Toc397420282"/>
      <w:bookmarkStart w:id="1706" w:name="_Toc399418716"/>
    </w:p>
    <w:p w:rsidR="00E62F57" w:rsidRPr="003C666F" w:rsidRDefault="00E62F57" w:rsidP="00E62F57">
      <w:pPr>
        <w:pStyle w:val="2"/>
        <w:tabs>
          <w:tab w:val="num" w:pos="576"/>
        </w:tabs>
        <w:autoSpaceDE/>
        <w:autoSpaceDN/>
        <w:adjustRightInd/>
        <w:ind w:left="576" w:hanging="576"/>
        <w:jc w:val="both"/>
        <w:textAlignment w:val="auto"/>
      </w:pPr>
      <w:bookmarkStart w:id="1707" w:name="_Toc493503126"/>
      <w:r w:rsidRPr="003C666F">
        <w:rPr>
          <w:rFonts w:hint="eastAsia"/>
        </w:rPr>
        <w:t>i</w:t>
      </w:r>
      <w:r w:rsidRPr="003C666F">
        <w:t>sisManAreaAddrTabl</w:t>
      </w:r>
      <w:r w:rsidRPr="003C666F">
        <w:rPr>
          <w:rFonts w:hint="eastAsia"/>
        </w:rPr>
        <w:t>e</w:t>
      </w:r>
      <w:bookmarkEnd w:id="1705"/>
      <w:bookmarkEnd w:id="1706"/>
      <w:bookmarkEnd w:id="1707"/>
    </w:p>
    <w:p w:rsidR="00E62F57" w:rsidRPr="00F00F37" w:rsidRDefault="00E62F57" w:rsidP="009A6F0D">
      <w:pPr>
        <w:pStyle w:val="TableOID"/>
      </w:pPr>
      <w:r w:rsidRPr="00F00F37">
        <w:rPr>
          <w:rFonts w:ascii="Helvetica" w:hAnsi="Helvetica" w:cs="Helvetica"/>
        </w:rPr>
        <w:t>OID of this table is: 1.3.6.1.2.1.138.1.1.2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DF7773" w:rsidRDefault="00E62F57" w:rsidP="004E1435">
            <w:pPr>
              <w:pStyle w:val="TableText"/>
              <w:kinsoku w:val="0"/>
              <w:textAlignment w:val="top"/>
              <w:rPr>
                <w:rFonts w:ascii="Helvetica" w:hAnsi="Helvetica" w:cs="Helvetica"/>
              </w:rPr>
            </w:pPr>
            <w:r>
              <w:rPr>
                <w:rFonts w:ascii="Helvetica" w:hAnsi="Helvetica" w:cs="Helvetica" w:hint="eastAsia"/>
              </w:rPr>
              <w:t>i</w:t>
            </w:r>
            <w:r w:rsidRPr="00DF7773">
              <w:rPr>
                <w:rFonts w:ascii="Helvetica" w:hAnsi="Helvetica" w:cs="Helvetica"/>
              </w:rPr>
              <w:t>sisManAreaAddr</w:t>
            </w:r>
            <w:r>
              <w:rPr>
                <w:rFonts w:ascii="Helvetica" w:hAnsi="Helvetica" w:cs="Helvetica" w:hint="eastAsia"/>
              </w:rPr>
              <w:t xml:space="preserve"> (</w:t>
            </w:r>
            <w:r w:rsidRPr="00C47370">
              <w:rPr>
                <w:rFonts w:ascii="Helvetica" w:hAnsi="Helvetica" w:cs="Helvetica"/>
              </w:rPr>
              <w:t>1.3.6.1.2.1.138.1.1.2.1.1</w:t>
            </w:r>
            <w:r>
              <w:rPr>
                <w:rFonts w:ascii="Helvetica" w:hAnsi="Helvetica" w:cs="Helvetica" w:hint="eastAsia"/>
              </w:rPr>
              <w:t>)</w:t>
            </w:r>
          </w:p>
        </w:tc>
        <w:tc>
          <w:tcPr>
            <w:tcW w:w="1440" w:type="dxa"/>
          </w:tcPr>
          <w:p w:rsidR="00E62F57" w:rsidRPr="00DF7773" w:rsidRDefault="00E62F57" w:rsidP="004E1435">
            <w:pPr>
              <w:pStyle w:val="TableText"/>
              <w:kinsoku w:val="0"/>
              <w:textAlignment w:val="top"/>
              <w:rPr>
                <w:rFonts w:ascii="Helvetica" w:hAnsi="Helvetica" w:cs="Helvetica"/>
              </w:rPr>
            </w:pPr>
            <w:r w:rsidRPr="00DF7773">
              <w:rPr>
                <w:rFonts w:ascii="Helvetica" w:hAnsi="Helvetica" w:cs="Helvetica"/>
              </w:rPr>
              <w:t>not-accessible</w:t>
            </w:r>
          </w:p>
        </w:tc>
        <w:tc>
          <w:tcPr>
            <w:tcW w:w="1000" w:type="dxa"/>
          </w:tcPr>
          <w:p w:rsidR="00E62F57" w:rsidRPr="00DF7773" w:rsidRDefault="00E62F57" w:rsidP="004E1435">
            <w:pPr>
              <w:pStyle w:val="TableText"/>
              <w:kinsoku w:val="0"/>
              <w:textAlignment w:val="top"/>
              <w:rPr>
                <w:rFonts w:ascii="Helvetica" w:hAnsi="Helvetica" w:cs="Helvetica"/>
              </w:rPr>
            </w:pPr>
            <w:r w:rsidRPr="00DF7773">
              <w:rPr>
                <w:rFonts w:ascii="Helvetica" w:hAnsi="Helvetica" w:cs="Helvetica" w:hint="eastAsia"/>
              </w:rPr>
              <w:t>No</w:t>
            </w:r>
          </w:p>
        </w:tc>
        <w:tc>
          <w:tcPr>
            <w:tcW w:w="2880" w:type="dxa"/>
          </w:tcPr>
          <w:p w:rsidR="00E62F57" w:rsidRPr="00F00F37" w:rsidRDefault="00E62F57" w:rsidP="004E1435">
            <w:pPr>
              <w:pStyle w:val="TableText"/>
              <w:kinsoku w:val="0"/>
              <w:textAlignment w:val="top"/>
              <w:rPr>
                <w:rFonts w:ascii="Helvetica" w:hAnsi="Helvetica" w:cs="Helvetica"/>
              </w:rPr>
            </w:pPr>
            <w:r w:rsidRPr="00DF7773">
              <w:rPr>
                <w:rFonts w:ascii="Helvetica" w:hAnsi="Helvetica" w:cs="Helvetica" w:hint="eastAsia"/>
              </w:rPr>
              <w:t>AS per MIB</w:t>
            </w:r>
          </w:p>
        </w:tc>
      </w:tr>
      <w:tr w:rsidR="00E62F57" w:rsidRPr="00082D31" w:rsidTr="009A6F0D">
        <w:tc>
          <w:tcPr>
            <w:tcW w:w="3000" w:type="dxa"/>
          </w:tcPr>
          <w:p w:rsidR="00E62F57" w:rsidRPr="00DF7773" w:rsidRDefault="00E62F57" w:rsidP="004E1435">
            <w:pPr>
              <w:pStyle w:val="TableText"/>
              <w:kinsoku w:val="0"/>
              <w:textAlignment w:val="top"/>
              <w:rPr>
                <w:rFonts w:ascii="Helvetica" w:hAnsi="Helvetica" w:cs="Helvetica"/>
              </w:rPr>
            </w:pPr>
            <w:r>
              <w:rPr>
                <w:rFonts w:ascii="Helvetica" w:hAnsi="Helvetica" w:cs="Helvetica" w:hint="eastAsia"/>
              </w:rPr>
              <w:t>i</w:t>
            </w:r>
            <w:r w:rsidRPr="00DF7773">
              <w:rPr>
                <w:rFonts w:ascii="Helvetica" w:hAnsi="Helvetica" w:cs="Helvetica"/>
              </w:rPr>
              <w:t>sisManAreaAddrExistState</w:t>
            </w:r>
            <w:r>
              <w:rPr>
                <w:rFonts w:ascii="Helvetica" w:hAnsi="Helvetica" w:cs="Helvetica" w:hint="eastAsia"/>
              </w:rPr>
              <w:t xml:space="preserve"> </w:t>
            </w:r>
            <w:r>
              <w:rPr>
                <w:rFonts w:ascii="Helvetica" w:hAnsi="Helvetica" w:cs="Helvetica" w:hint="eastAsia"/>
              </w:rPr>
              <w:t>（</w:t>
            </w:r>
            <w:r w:rsidRPr="00C47370">
              <w:rPr>
                <w:rFonts w:ascii="Helvetica" w:hAnsi="Helvetica" w:cs="Helvetica"/>
              </w:rPr>
              <w:t>1.3.6.1.2.1.138.1.1.2.1.</w:t>
            </w:r>
            <w:r>
              <w:rPr>
                <w:rFonts w:ascii="Helvetica" w:hAnsi="Helvetica" w:cs="Helvetica" w:hint="eastAsia"/>
              </w:rPr>
              <w:t>2</w:t>
            </w:r>
            <w:r>
              <w:rPr>
                <w:rFonts w:ascii="Helvetica" w:hAnsi="Helvetica" w:cs="Helvetica" w:hint="eastAsia"/>
              </w:rPr>
              <w:t>）</w:t>
            </w:r>
            <w:r>
              <w:rPr>
                <w:rFonts w:ascii="Helvetica" w:hAnsi="Helvetica" w:cs="Helvetica" w:hint="eastAsia"/>
              </w:rPr>
              <w:t xml:space="preserve"> </w:t>
            </w:r>
          </w:p>
        </w:tc>
        <w:tc>
          <w:tcPr>
            <w:tcW w:w="1440" w:type="dxa"/>
          </w:tcPr>
          <w:p w:rsidR="00E62F57" w:rsidRPr="00DF7773" w:rsidRDefault="00E62F57" w:rsidP="004E1435">
            <w:pPr>
              <w:pStyle w:val="TableText"/>
              <w:kinsoku w:val="0"/>
              <w:textAlignment w:val="top"/>
              <w:rPr>
                <w:rFonts w:ascii="Helvetica" w:hAnsi="Helvetica" w:cs="Helvetica"/>
              </w:rPr>
            </w:pPr>
            <w:r w:rsidRPr="00DF7773">
              <w:rPr>
                <w:rFonts w:ascii="Helvetica" w:hAnsi="Helvetica" w:cs="Helvetica"/>
              </w:rPr>
              <w:t>read-create</w:t>
            </w:r>
          </w:p>
        </w:tc>
        <w:tc>
          <w:tcPr>
            <w:tcW w:w="1000" w:type="dxa"/>
          </w:tcPr>
          <w:p w:rsidR="00E62F57" w:rsidRPr="00DF7773" w:rsidRDefault="00E62F57" w:rsidP="004E1435">
            <w:pPr>
              <w:pStyle w:val="TableText"/>
              <w:kinsoku w:val="0"/>
              <w:textAlignment w:val="top"/>
              <w:rPr>
                <w:rFonts w:ascii="Helvetica" w:hAnsi="Helvetica" w:cs="Helvetica"/>
              </w:rPr>
            </w:pPr>
            <w:r w:rsidRPr="00DF7773">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p w:rsidR="00E62F57" w:rsidRPr="00F00F37"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0D3D7E">
              <w:rPr>
                <w:rFonts w:ascii="Helvetica" w:hAnsi="Helvetica" w:cs="Helvetica"/>
              </w:rPr>
              <w:t>active(1)</w:t>
            </w:r>
          </w:p>
        </w:tc>
      </w:tr>
    </w:tbl>
    <w:p w:rsidR="009A6F0D" w:rsidRDefault="009A6F0D" w:rsidP="009A6F0D">
      <w:pPr>
        <w:pStyle w:val="Spacer"/>
      </w:pPr>
      <w:bookmarkStart w:id="1708" w:name="_Toc397420283"/>
      <w:bookmarkStart w:id="1709" w:name="_Toc399418717"/>
    </w:p>
    <w:p w:rsidR="00E62F57" w:rsidRPr="003C666F" w:rsidRDefault="00E62F57" w:rsidP="00E62F57">
      <w:pPr>
        <w:pStyle w:val="2"/>
        <w:tabs>
          <w:tab w:val="num" w:pos="576"/>
        </w:tabs>
        <w:autoSpaceDE/>
        <w:autoSpaceDN/>
        <w:adjustRightInd/>
        <w:ind w:left="576" w:hanging="576"/>
        <w:jc w:val="both"/>
        <w:textAlignment w:val="auto"/>
      </w:pPr>
      <w:bookmarkStart w:id="1710" w:name="_Toc493503127"/>
      <w:r w:rsidRPr="003C666F">
        <w:rPr>
          <w:rFonts w:hint="eastAsia"/>
        </w:rPr>
        <w:t>i</w:t>
      </w:r>
      <w:r w:rsidRPr="003C666F">
        <w:t>sisAreaAddrTabl</w:t>
      </w:r>
      <w:r w:rsidRPr="003C666F">
        <w:rPr>
          <w:rFonts w:hint="eastAsia"/>
        </w:rPr>
        <w:t>e</w:t>
      </w:r>
      <w:bookmarkEnd w:id="1708"/>
      <w:bookmarkEnd w:id="1709"/>
      <w:bookmarkEnd w:id="1710"/>
    </w:p>
    <w:p w:rsidR="00E62F57" w:rsidRPr="00F00F37" w:rsidRDefault="00E62F57" w:rsidP="009A6F0D">
      <w:pPr>
        <w:pStyle w:val="TableOID"/>
      </w:pPr>
      <w:r w:rsidRPr="00F00F37">
        <w:rPr>
          <w:rFonts w:ascii="Helvetica" w:hAnsi="Helvetica" w:cs="Helvetica"/>
        </w:rPr>
        <w:t>OID of this table is: 1.3.6.1.2.1.138.1.1.</w:t>
      </w:r>
      <w:r w:rsidRPr="00F00F37">
        <w:rPr>
          <w:rFonts w:ascii="Helvetica" w:hAnsi="Helvetica" w:cs="Helvetica" w:hint="eastAsia"/>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Default="00E62F57" w:rsidP="004E1435">
            <w:pPr>
              <w:pStyle w:val="TableText"/>
              <w:kinsoku w:val="0"/>
              <w:textAlignment w:val="top"/>
              <w:rPr>
                <w:rFonts w:ascii="Helvetica" w:hAnsi="Helvetica" w:cs="Helvetica"/>
              </w:rPr>
            </w:pPr>
            <w:r>
              <w:rPr>
                <w:rFonts w:ascii="Helvetica" w:hAnsi="Helvetica" w:cs="Helvetica" w:hint="eastAsia"/>
              </w:rPr>
              <w:t>i</w:t>
            </w:r>
            <w:r w:rsidRPr="000F6ECF">
              <w:rPr>
                <w:rFonts w:ascii="Helvetica" w:hAnsi="Helvetica" w:cs="Helvetica"/>
              </w:rPr>
              <w:t>sisAreaAddr</w:t>
            </w:r>
            <w:r>
              <w:rPr>
                <w:rFonts w:ascii="Helvetica" w:hAnsi="Helvetica" w:cs="Helvetica" w:hint="eastAsia"/>
              </w:rPr>
              <w:t xml:space="preserve"> </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w:t>
            </w:r>
            <w:r w:rsidRPr="00C47370">
              <w:rPr>
                <w:rFonts w:ascii="Helvetica" w:hAnsi="Helvetica" w:cs="Helvetica"/>
              </w:rPr>
              <w:t>1.3.6.1.2.1.138.1.1.3.1.1</w:t>
            </w:r>
            <w:r>
              <w:rPr>
                <w:rFonts w:ascii="Helvetica" w:hAnsi="Helvetica" w:cs="Helvetica" w:hint="eastAsia"/>
              </w:rPr>
              <w:t>）</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hint="eastAsia"/>
              </w:rPr>
              <w:t xml:space="preserve">Only can return value when the value of </w:t>
            </w:r>
            <w:r w:rsidRPr="00F00F37">
              <w:rPr>
                <w:rFonts w:ascii="Helvetica" w:hAnsi="Helvetica" w:cs="Helvetica"/>
              </w:rPr>
              <w:t>isisSysLevelType</w:t>
            </w:r>
            <w:r w:rsidRPr="00F00F37">
              <w:rPr>
                <w:rFonts w:ascii="Helvetica" w:hAnsi="Helvetica" w:cs="Helvetica" w:hint="eastAsia"/>
              </w:rPr>
              <w:t xml:space="preserve"> is </w:t>
            </w:r>
            <w:r w:rsidRPr="00F00F37">
              <w:rPr>
                <w:rFonts w:ascii="Helvetica" w:hAnsi="Helvetica" w:cs="Helvetica"/>
              </w:rPr>
              <w:t>level1and2(3)</w:t>
            </w:r>
          </w:p>
        </w:tc>
      </w:tr>
    </w:tbl>
    <w:p w:rsidR="009A6F0D" w:rsidRDefault="009A6F0D" w:rsidP="009A6F0D">
      <w:pPr>
        <w:pStyle w:val="Spacer"/>
      </w:pPr>
      <w:bookmarkStart w:id="1711" w:name="_Toc397420284"/>
      <w:bookmarkStart w:id="1712" w:name="_Toc399418718"/>
    </w:p>
    <w:p w:rsidR="00E62F57" w:rsidRPr="003C666F" w:rsidRDefault="00E62F57" w:rsidP="00E62F57">
      <w:pPr>
        <w:pStyle w:val="2"/>
        <w:tabs>
          <w:tab w:val="num" w:pos="576"/>
        </w:tabs>
        <w:autoSpaceDE/>
        <w:autoSpaceDN/>
        <w:adjustRightInd/>
        <w:ind w:left="576" w:hanging="576"/>
        <w:jc w:val="both"/>
        <w:textAlignment w:val="auto"/>
      </w:pPr>
      <w:bookmarkStart w:id="1713" w:name="_Toc493503128"/>
      <w:r w:rsidRPr="003C666F">
        <w:t>isisSummAddrTabl</w:t>
      </w:r>
      <w:r w:rsidRPr="003C666F">
        <w:rPr>
          <w:rFonts w:hint="eastAsia"/>
        </w:rPr>
        <w:t>e</w:t>
      </w:r>
      <w:bookmarkEnd w:id="1711"/>
      <w:bookmarkEnd w:id="1712"/>
      <w:bookmarkEnd w:id="1713"/>
    </w:p>
    <w:p w:rsidR="00E62F57" w:rsidRPr="00F00F37" w:rsidRDefault="00E62F57" w:rsidP="009A6F0D">
      <w:pPr>
        <w:pStyle w:val="TableOID"/>
      </w:pPr>
      <w:r w:rsidRPr="00F00F37">
        <w:rPr>
          <w:rFonts w:ascii="Helvetica" w:hAnsi="Helvetica" w:cs="Helvetica"/>
        </w:rPr>
        <w:t>OID of this table is: 1.3.6.1.2.1.138.1.1.4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isisSummAddressType</w:t>
            </w:r>
            <w:r>
              <w:rPr>
                <w:rFonts w:ascii="Helvetica" w:hAnsi="Helvetica" w:cs="Helvetica"/>
              </w:rPr>
              <w:t xml:space="preserve"> (1.3.6.1.2.1.138.1.1.4.1.1)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isisSummAddress</w:t>
            </w:r>
            <w:r>
              <w:rPr>
                <w:rFonts w:ascii="Helvetica" w:hAnsi="Helvetica" w:cs="Helvetica"/>
              </w:rPr>
              <w:t xml:space="preserve"> (1.3.6.1.2.1.138.1.1.4.1.2)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isisSummAddrPrefixLen</w:t>
            </w:r>
            <w:r>
              <w:rPr>
                <w:rFonts w:ascii="Helvetica" w:hAnsi="Helvetica" w:cs="Helvetica"/>
              </w:rPr>
              <w:t xml:space="preserve"> (1.3.6.1.2.1.138.1.1.4.1.3)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isisSummAddrExistState</w:t>
            </w:r>
            <w:r>
              <w:rPr>
                <w:rFonts w:ascii="Helvetica" w:hAnsi="Helvetica" w:cs="Helvetica"/>
              </w:rPr>
              <w:t xml:space="preserve"> (1.3.6.1.2.1.138.1.1.4.1.4)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AB0A6A"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0D3D7E">
              <w:rPr>
                <w:rFonts w:ascii="Helvetica" w:hAnsi="Helvetica" w:cs="Helvetica"/>
              </w:rPr>
              <w:t>active(1)</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isisSummAddrMetric</w:t>
            </w:r>
            <w:r>
              <w:rPr>
                <w:rFonts w:ascii="Helvetica" w:hAnsi="Helvetica" w:cs="Helvetica"/>
              </w:rPr>
              <w:t xml:space="preserve"> (1.3.6.1.2.1.138.1.1.4.1.5)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 xml:space="preserve">he value is always </w:t>
            </w:r>
            <w:r>
              <w:rPr>
                <w:rFonts w:ascii="Helvetica" w:hAnsi="Helvetica" w:cs="Helvetica" w:hint="eastAsia"/>
              </w:rPr>
              <w:t>20</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isisSummAddrFullMetric</w:t>
            </w:r>
            <w:r>
              <w:rPr>
                <w:rFonts w:ascii="Helvetica" w:hAnsi="Helvetica" w:cs="Helvetica"/>
              </w:rPr>
              <w:t xml:space="preserve"> (1.3.6.1.2.1.138.1.1.4.1.6)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 xml:space="preserve">he value is always </w:t>
            </w:r>
            <w:r>
              <w:rPr>
                <w:rFonts w:ascii="Helvetica" w:hAnsi="Helvetica" w:cs="Helvetica" w:hint="eastAsia"/>
              </w:rPr>
              <w:t>20</w:t>
            </w:r>
          </w:p>
        </w:tc>
      </w:tr>
    </w:tbl>
    <w:p w:rsidR="009A6F0D" w:rsidRDefault="009A6F0D" w:rsidP="009A6F0D">
      <w:pPr>
        <w:pStyle w:val="Spacer"/>
      </w:pPr>
      <w:bookmarkStart w:id="1714" w:name="_Toc397420285"/>
      <w:bookmarkStart w:id="1715" w:name="_Toc399418719"/>
    </w:p>
    <w:p w:rsidR="00E62F57" w:rsidRPr="003C666F" w:rsidRDefault="00E62F57" w:rsidP="00E62F57">
      <w:pPr>
        <w:pStyle w:val="2"/>
        <w:tabs>
          <w:tab w:val="num" w:pos="576"/>
        </w:tabs>
        <w:autoSpaceDE/>
        <w:autoSpaceDN/>
        <w:adjustRightInd/>
        <w:ind w:left="576" w:hanging="576"/>
        <w:jc w:val="both"/>
        <w:textAlignment w:val="auto"/>
      </w:pPr>
      <w:bookmarkStart w:id="1716" w:name="_Toc493503129"/>
      <w:r w:rsidRPr="003C666F">
        <w:t>isisRedistributeAddrTabl</w:t>
      </w:r>
      <w:r w:rsidRPr="003C666F">
        <w:rPr>
          <w:rFonts w:hint="eastAsia"/>
        </w:rPr>
        <w:t>e</w:t>
      </w:r>
      <w:bookmarkEnd w:id="1714"/>
      <w:bookmarkEnd w:id="1715"/>
      <w:bookmarkEnd w:id="1716"/>
    </w:p>
    <w:p w:rsidR="00E62F57" w:rsidRPr="00824455" w:rsidRDefault="00E62F57" w:rsidP="009A6F0D">
      <w:pPr>
        <w:pStyle w:val="TableOID"/>
      </w:pPr>
      <w:r w:rsidRPr="00F00F37">
        <w:rPr>
          <w:rFonts w:ascii="Helvetica" w:hAnsi="Helvetica" w:cs="Helvetica"/>
        </w:rPr>
        <w:t>OID of this table is: 1.3.6.1.2.1.138.1.1.5</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82445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AddrType</w:t>
            </w:r>
            <w:r>
              <w:rPr>
                <w:rFonts w:ascii="Helvetica" w:hAnsi="Helvetica" w:cs="Helvetica"/>
              </w:rPr>
              <w:t xml:space="preserve"> (1.3.6.1.2.1.138.1.1.5.1.1)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hint="eastAsi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AddrAddress</w:t>
            </w:r>
            <w:r>
              <w:rPr>
                <w:rFonts w:ascii="Helvetica" w:hAnsi="Helvetica" w:cs="Helvetica"/>
              </w:rPr>
              <w:t xml:space="preserve"> (1.3.6.1.2.1.138.1.1.5.1.2)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AddrPrefixLen</w:t>
            </w:r>
            <w:r>
              <w:rPr>
                <w:rFonts w:ascii="Helvetica" w:hAnsi="Helvetica" w:cs="Helvetica"/>
              </w:rPr>
              <w:t xml:space="preserve"> (1.3.6.1.2.1.138.1.1.5.1.3)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AddrExistState</w:t>
            </w:r>
            <w:r>
              <w:rPr>
                <w:rFonts w:ascii="Helvetica" w:hAnsi="Helvetica" w:cs="Helvetica"/>
              </w:rPr>
              <w:t xml:space="preserve"> (1.3.6.1.2.1.138.1.1.5.1.4)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0D3D7E">
              <w:rPr>
                <w:rFonts w:ascii="Helvetica" w:hAnsi="Helvetica" w:cs="Helvetica"/>
              </w:rPr>
              <w:t>active(1)</w:t>
            </w:r>
          </w:p>
        </w:tc>
      </w:tr>
    </w:tbl>
    <w:p w:rsidR="009A6F0D" w:rsidRDefault="009A6F0D" w:rsidP="009A6F0D">
      <w:pPr>
        <w:pStyle w:val="Spacer"/>
      </w:pPr>
      <w:bookmarkStart w:id="1717" w:name="_Toc397420286"/>
      <w:bookmarkStart w:id="1718" w:name="_Toc399418720"/>
    </w:p>
    <w:p w:rsidR="00E62F57" w:rsidRPr="003C666F" w:rsidRDefault="00E62F57" w:rsidP="00E62F57">
      <w:pPr>
        <w:pStyle w:val="2"/>
        <w:tabs>
          <w:tab w:val="num" w:pos="576"/>
        </w:tabs>
        <w:autoSpaceDE/>
        <w:autoSpaceDN/>
        <w:adjustRightInd/>
        <w:ind w:left="576" w:hanging="576"/>
        <w:jc w:val="both"/>
        <w:textAlignment w:val="auto"/>
      </w:pPr>
      <w:bookmarkStart w:id="1719" w:name="_Toc493503130"/>
      <w:r w:rsidRPr="003C666F">
        <w:t>isisRouterTabl</w:t>
      </w:r>
      <w:r w:rsidRPr="003C666F">
        <w:rPr>
          <w:rFonts w:hint="eastAsia"/>
        </w:rPr>
        <w:t>e</w:t>
      </w:r>
      <w:bookmarkEnd w:id="1717"/>
      <w:bookmarkEnd w:id="1718"/>
      <w:bookmarkEnd w:id="1719"/>
    </w:p>
    <w:p w:rsidR="00E62F57" w:rsidRPr="00F00F37" w:rsidRDefault="00E62F57" w:rsidP="009A6F0D">
      <w:pPr>
        <w:pStyle w:val="TableOID"/>
      </w:pPr>
      <w:r w:rsidRPr="00F00F37">
        <w:rPr>
          <w:rFonts w:ascii="Helvetica" w:hAnsi="Helvetica" w:cs="Helvetica"/>
        </w:rPr>
        <w:t>OID of this table is: 1.3.6.1.2.1.138.1.1.6</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isisRouterSysID</w:t>
            </w:r>
            <w:r>
              <w:rPr>
                <w:rFonts w:ascii="Helvetica" w:hAnsi="Helvetica" w:cs="Helvetica"/>
              </w:rPr>
              <w:t xml:space="preserve"> (1.3.6.1.2.1.138.1.1.6.1.1)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isisRouterLevel</w:t>
            </w:r>
            <w:r>
              <w:rPr>
                <w:rFonts w:ascii="Helvetica" w:hAnsi="Helvetica" w:cs="Helvetica"/>
              </w:rPr>
              <w:t xml:space="preserve"> (1.3.6.1.2.1.138.1.1.6.1.2)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isisRouterHostName</w:t>
            </w:r>
            <w:r>
              <w:rPr>
                <w:rFonts w:ascii="Helvetica" w:hAnsi="Helvetica" w:cs="Helvetica"/>
              </w:rPr>
              <w:t xml:space="preserve"> (1.3.6.1.2.1.138.1.1.6.1.3)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isisRouterID</w:t>
            </w:r>
            <w:r>
              <w:rPr>
                <w:rFonts w:ascii="Helvetica" w:hAnsi="Helvetica" w:cs="Helvetica"/>
              </w:rPr>
              <w:t xml:space="preserve"> (1.3.6.1.2.1.138.1.1.6.1.4)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20" w:name="_Toc397420287"/>
      <w:bookmarkStart w:id="1721" w:name="_Toc399418721"/>
    </w:p>
    <w:p w:rsidR="00E62F57" w:rsidRPr="003C666F" w:rsidRDefault="00E62F57" w:rsidP="00E62F57">
      <w:pPr>
        <w:pStyle w:val="2"/>
        <w:tabs>
          <w:tab w:val="num" w:pos="576"/>
        </w:tabs>
        <w:autoSpaceDE/>
        <w:autoSpaceDN/>
        <w:adjustRightInd/>
        <w:ind w:left="576" w:hanging="576"/>
        <w:jc w:val="both"/>
        <w:textAlignment w:val="auto"/>
      </w:pPr>
      <w:bookmarkStart w:id="1722" w:name="_Toc493503131"/>
      <w:r w:rsidRPr="003C666F">
        <w:t>isisSysLevelTabl</w:t>
      </w:r>
      <w:r w:rsidRPr="003C666F">
        <w:rPr>
          <w:rFonts w:hint="eastAsia"/>
        </w:rPr>
        <w:t>e</w:t>
      </w:r>
      <w:bookmarkEnd w:id="1720"/>
      <w:bookmarkEnd w:id="1721"/>
      <w:bookmarkEnd w:id="1722"/>
    </w:p>
    <w:p w:rsidR="00E62F57" w:rsidRPr="00F00F37" w:rsidRDefault="00E62F57" w:rsidP="009A6F0D">
      <w:pPr>
        <w:pStyle w:val="TableOID"/>
      </w:pPr>
      <w:r w:rsidRPr="00F00F37">
        <w:rPr>
          <w:rFonts w:ascii="Helvetica" w:hAnsi="Helvetica" w:cs="Helvetica"/>
        </w:rPr>
        <w:t>OID of this table is: 1.3.6.1.2.1.138.1.2.1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isisSysLevelIndex</w:t>
            </w:r>
            <w:r>
              <w:rPr>
                <w:rFonts w:ascii="Helvetica" w:hAnsi="Helvetica" w:cs="Helvetica"/>
              </w:rPr>
              <w:t xml:space="preserve"> (1.3.6.1.2.1.138.1.2.1.1.1)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isisSysLevelOrigLSPBuffSize</w:t>
            </w:r>
            <w:r>
              <w:rPr>
                <w:rFonts w:ascii="Helvetica" w:hAnsi="Helvetica" w:cs="Helvetica"/>
              </w:rPr>
              <w:t xml:space="preserve"> (1.3.6.1.2.1.138.1.2.1.1.2)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Default="00E62F57" w:rsidP="004E1435">
            <w:pPr>
              <w:pStyle w:val="TableText"/>
              <w:kinsoku w:val="0"/>
              <w:textAlignment w:val="top"/>
              <w:rPr>
                <w:rFonts w:ascii="Helvetica" w:hAnsi="Helvetica" w:cs="Helvetica"/>
              </w:rPr>
            </w:pPr>
            <w:r w:rsidRPr="000F6ECF">
              <w:rPr>
                <w:rFonts w:ascii="Helvetica" w:hAnsi="Helvetica" w:cs="Helvetica" w:hint="eastAsia"/>
              </w:rPr>
              <w:t>The default value is 1497</w:t>
            </w:r>
            <w:r>
              <w:rPr>
                <w:rFonts w:ascii="Helvetica" w:hAnsi="Helvetica" w:cs="Helvetica" w:hint="eastAsia"/>
              </w:rPr>
              <w:t>.</w:t>
            </w:r>
          </w:p>
          <w:p w:rsidR="00E62F57" w:rsidRPr="00F00F37" w:rsidRDefault="00E62F57" w:rsidP="004E1435">
            <w:pPr>
              <w:tabs>
                <w:tab w:val="left" w:pos="1806"/>
                <w:tab w:val="left" w:pos="2257"/>
                <w:tab w:val="left" w:pos="2709"/>
              </w:tabs>
              <w:rPr>
                <w:rFonts w:ascii="Helvetica" w:hAnsi="Helvetica" w:cs="Helvetica"/>
                <w:noProof/>
                <w:szCs w:val="21"/>
              </w:rPr>
            </w:pPr>
            <w:r w:rsidRPr="00F00F37">
              <w:rPr>
                <w:rFonts w:ascii="Helvetica" w:hAnsi="Helvetica" w:cs="Helvetica"/>
                <w:noProof/>
                <w:szCs w:val="21"/>
              </w:rPr>
              <w:t>The value</w:t>
            </w:r>
            <w:r>
              <w:rPr>
                <w:rFonts w:ascii="Helvetica" w:hAnsi="Helvetica" w:cs="Helvetica" w:hint="eastAsia"/>
                <w:noProof/>
                <w:szCs w:val="21"/>
              </w:rPr>
              <w:t xml:space="preserve"> should be less than </w:t>
            </w:r>
            <w:r w:rsidRPr="00F00F37">
              <w:rPr>
                <w:rFonts w:ascii="Helvetica" w:hAnsi="Helvetica" w:cs="Helvetica" w:hint="eastAsia"/>
                <w:noProof/>
                <w:szCs w:val="21"/>
              </w:rPr>
              <w:t>i</w:t>
            </w:r>
            <w:r w:rsidRPr="00F00F37">
              <w:rPr>
                <w:rFonts w:ascii="Helvetica" w:hAnsi="Helvetica" w:cs="Helvetica"/>
                <w:noProof/>
                <w:szCs w:val="21"/>
              </w:rPr>
              <w:t>sisSysRec</w:t>
            </w:r>
            <w:r w:rsidRPr="00F00F37">
              <w:rPr>
                <w:rFonts w:ascii="Helvetica" w:hAnsi="Helvetica" w:cs="Helvetica" w:hint="eastAsia"/>
                <w:noProof/>
                <w:szCs w:val="21"/>
              </w:rPr>
              <w:t>eive</w:t>
            </w:r>
            <w:r w:rsidRPr="00F00F37">
              <w:rPr>
                <w:rFonts w:ascii="Helvetica" w:hAnsi="Helvetica" w:cs="Helvetica"/>
                <w:noProof/>
                <w:szCs w:val="21"/>
              </w:rPr>
              <w:t>LSPBufferSize</w:t>
            </w:r>
            <w:r>
              <w:rPr>
                <w:rFonts w:ascii="Helvetica" w:hAnsi="Helvetica" w:cs="Helvetica" w:hint="eastAsia"/>
                <w:noProof/>
                <w:szCs w:val="21"/>
              </w:rPr>
              <w:t>.</w:t>
            </w:r>
          </w:p>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rPr>
              <w:t xml:space="preserve">This object </w:t>
            </w:r>
            <w:r w:rsidRPr="00F00F37">
              <w:rPr>
                <w:rFonts w:ascii="Helvetica" w:hAnsi="Helvetica" w:cs="Helvetica" w:hint="eastAsia"/>
              </w:rPr>
              <w:t>can</w:t>
            </w:r>
            <w:r w:rsidRPr="00F00F37">
              <w:rPr>
                <w:rFonts w:ascii="Helvetica" w:hAnsi="Helvetica" w:cs="Helvetica"/>
              </w:rPr>
              <w:t xml:space="preserve"> be modified </w:t>
            </w:r>
            <w:r w:rsidRPr="00F00F37">
              <w:rPr>
                <w:rFonts w:ascii="Helvetica" w:hAnsi="Helvetica" w:cs="Helvetica" w:hint="eastAsia"/>
              </w:rPr>
              <w:t>whatever</w:t>
            </w:r>
            <w:r w:rsidRPr="00F00F37">
              <w:rPr>
                <w:rFonts w:ascii="Helvetica" w:hAnsi="Helvetica" w:cs="Helvetica"/>
              </w:rPr>
              <w:t xml:space="preserve"> the </w:t>
            </w:r>
            <w:r w:rsidRPr="00F00F37">
              <w:rPr>
                <w:rFonts w:ascii="Helvetica" w:hAnsi="Helvetica" w:cs="Helvetica" w:hint="eastAsia"/>
              </w:rPr>
              <w:t xml:space="preserve">value of </w:t>
            </w:r>
            <w:r w:rsidRPr="00F00F37">
              <w:rPr>
                <w:rFonts w:ascii="Helvetica" w:hAnsi="Helvetica" w:cs="Helvetica"/>
              </w:rPr>
              <w:t>isisSysAdminState is on</w:t>
            </w:r>
            <w:r w:rsidRPr="00F00F37">
              <w:rPr>
                <w:rFonts w:ascii="Helvetica" w:hAnsi="Helvetica" w:cs="Helvetica" w:hint="eastAsia"/>
              </w:rPr>
              <w:t>(1) or not</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isisSysLevelMinLSPGenInt</w:t>
            </w:r>
            <w:r>
              <w:rPr>
                <w:rFonts w:ascii="Helvetica" w:hAnsi="Helvetica" w:cs="Helvetica"/>
              </w:rPr>
              <w:t xml:space="preserve"> (1.3.6.1.2.1.138.1.2.1.1.3)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Range from 1 to 120</w:t>
            </w:r>
          </w:p>
          <w:p w:rsidR="00E62F57" w:rsidRDefault="00E62F57" w:rsidP="004E1435">
            <w:pPr>
              <w:pStyle w:val="TableText"/>
              <w:kinsoku w:val="0"/>
              <w:textAlignment w:val="top"/>
              <w:rPr>
                <w:rFonts w:ascii="Helvetica" w:hAnsi="Helvetica" w:cs="Helvetica"/>
              </w:rPr>
            </w:pPr>
            <w:r w:rsidRPr="000F6ECF">
              <w:rPr>
                <w:rFonts w:ascii="Helvetica" w:hAnsi="Helvetica" w:cs="Helvetica" w:hint="eastAsia"/>
              </w:rPr>
              <w:t xml:space="preserve">The default value is </w:t>
            </w:r>
            <w:r>
              <w:rPr>
                <w:rFonts w:ascii="Helvetica" w:hAnsi="Helvetica" w:cs="Helvetica" w:hint="eastAsia"/>
              </w:rPr>
              <w:t>1.</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As </w:t>
            </w:r>
            <w:r w:rsidRPr="00545CFA">
              <w:rPr>
                <w:rFonts w:ascii="Helvetica" w:hAnsi="Helvetica" w:cs="Helvetica"/>
              </w:rPr>
              <w:t>configure</w:t>
            </w:r>
            <w:r>
              <w:rPr>
                <w:rFonts w:ascii="Helvetica" w:hAnsi="Helvetica" w:cs="Helvetica" w:hint="eastAsia"/>
              </w:rPr>
              <w:t xml:space="preserve"> </w:t>
            </w:r>
            <w:r w:rsidRPr="00545CFA">
              <w:rPr>
                <w:rFonts w:ascii="Helvetica" w:hAnsi="Helvetica" w:cs="Helvetica"/>
              </w:rPr>
              <w:t>intelligent</w:t>
            </w:r>
            <w:r>
              <w:rPr>
                <w:rFonts w:ascii="Helvetica" w:hAnsi="Helvetica" w:cs="Helvetica" w:hint="eastAsia"/>
              </w:rPr>
              <w:t xml:space="preserve"> timer,return 1 when the value is less than 1 and otherwise return </w:t>
            </w:r>
            <w:r w:rsidRPr="00545CFA">
              <w:rPr>
                <w:rFonts w:ascii="Helvetica" w:hAnsi="Helvetica" w:cs="Helvetica"/>
              </w:rPr>
              <w:t>integer</w:t>
            </w:r>
            <w:r>
              <w:rPr>
                <w:rFonts w:ascii="Helvetica" w:hAnsi="Helvetica" w:cs="Helvetica" w:hint="eastAsia"/>
              </w:rPr>
              <w:t xml:space="preserve"> part</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isisSysLevelState</w:t>
            </w:r>
            <w:r>
              <w:rPr>
                <w:rFonts w:ascii="Helvetica" w:hAnsi="Helvetica" w:cs="Helvetica"/>
              </w:rPr>
              <w:t xml:space="preserve"> (1.3.6.1.2.1.138.1.2.1.1.4)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Only support off(1), on(2) and overloaded(4)</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isisSysLevelSetOverload</w:t>
            </w:r>
            <w:r>
              <w:rPr>
                <w:rFonts w:ascii="Helvetica" w:hAnsi="Helvetica" w:cs="Helvetica"/>
              </w:rPr>
              <w:t xml:space="preserve"> (1.3.6.1.2.1.138.1.2.1.1.5)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isisSysLevelSetOverloadUntil</w:t>
            </w:r>
            <w:r>
              <w:rPr>
                <w:rFonts w:ascii="Helvetica" w:hAnsi="Helvetica" w:cs="Helvetica"/>
              </w:rPr>
              <w:t xml:space="preserve"> (1.3.6.1.2.1.138.1.2.1.1.6)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rPr>
              <w:t>If this object is non-zero</w:t>
            </w:r>
            <w:r w:rsidRPr="00F00F37">
              <w:rPr>
                <w:rFonts w:ascii="Helvetica" w:hAnsi="Helvetica" w:cs="Helvetica" w:hint="eastAsia"/>
              </w:rPr>
              <w:t xml:space="preserve">, </w:t>
            </w:r>
            <w:r w:rsidRPr="00F00F37">
              <w:rPr>
                <w:rFonts w:ascii="Helvetica" w:hAnsi="Helvetica" w:cs="Helvetica"/>
              </w:rPr>
              <w:t>the overload bit is set a</w:t>
            </w:r>
            <w:r w:rsidRPr="00F00F37">
              <w:rPr>
                <w:rFonts w:ascii="Helvetica" w:hAnsi="Helvetica" w:cs="Helvetica" w:hint="eastAsia"/>
              </w:rPr>
              <w:t xml:space="preserve">t </w:t>
            </w:r>
            <w:r w:rsidRPr="00F00F37">
              <w:rPr>
                <w:rFonts w:ascii="Helvetica" w:hAnsi="Helvetica" w:cs="Helvetica"/>
              </w:rPr>
              <w:t>this level when the isisSysAdminState variable goes to state 'on' for this Intermediate System is not implemented</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isisSysLevelMetricStyle</w:t>
            </w:r>
            <w:r>
              <w:rPr>
                <w:rFonts w:ascii="Helvetica" w:hAnsi="Helvetica" w:cs="Helvetica"/>
              </w:rPr>
              <w:t xml:space="preserve"> (1.3.6.1.2.1.138.1.2.1.1.7)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isisSysLevelSPFConsiders</w:t>
            </w:r>
            <w:r>
              <w:rPr>
                <w:rFonts w:ascii="Helvetica" w:hAnsi="Helvetica" w:cs="Helvetica"/>
              </w:rPr>
              <w:t xml:space="preserve"> (1.3.6.1.2.1.138.1.2.1.1.8)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Only support read</w:t>
            </w:r>
            <w:r w:rsidRPr="000F6ECF">
              <w:rPr>
                <w:rFonts w:ascii="Helvetica" w:hAnsi="Helvetica" w:cs="Helvetica" w:hint="eastAsia"/>
              </w:rPr>
              <w:t xml:space="preserve">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isisSysLevelTEEnabled</w:t>
            </w:r>
            <w:r>
              <w:rPr>
                <w:rFonts w:ascii="Helvetica" w:hAnsi="Helvetica" w:cs="Helvetica"/>
              </w:rPr>
              <w:t xml:space="preserve"> (1.3.6.1.2.1.138.1.2.1.1.9)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23" w:name="_Toc397420288"/>
      <w:bookmarkStart w:id="1724" w:name="_Toc399418722"/>
    </w:p>
    <w:p w:rsidR="00E62F57" w:rsidRPr="003C666F" w:rsidRDefault="00E62F57" w:rsidP="00E62F57">
      <w:pPr>
        <w:pStyle w:val="2"/>
        <w:tabs>
          <w:tab w:val="num" w:pos="576"/>
        </w:tabs>
        <w:autoSpaceDE/>
        <w:autoSpaceDN/>
        <w:adjustRightInd/>
        <w:ind w:left="576" w:hanging="576"/>
        <w:jc w:val="both"/>
        <w:textAlignment w:val="auto"/>
      </w:pPr>
      <w:bookmarkStart w:id="1725" w:name="_Toc493503132"/>
      <w:r w:rsidRPr="003C666F">
        <w:t>isisCirc</w:t>
      </w:r>
      <w:bookmarkEnd w:id="1723"/>
      <w:bookmarkEnd w:id="1724"/>
      <w:bookmarkEnd w:id="1725"/>
    </w:p>
    <w:p w:rsidR="00E62F57" w:rsidRPr="00F00F37" w:rsidRDefault="00E62F57" w:rsidP="009A6F0D">
      <w:pPr>
        <w:pStyle w:val="TableOID"/>
      </w:pPr>
      <w:r w:rsidRPr="00F00F37">
        <w:rPr>
          <w:rFonts w:ascii="Helvetica" w:hAnsi="Helvetica" w:cs="Helvetica"/>
        </w:rPr>
        <w:t>OID of this table is: 1.3.6.1.2.1.138.1.3</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isisNextCircIndex</w:t>
            </w:r>
            <w:r>
              <w:rPr>
                <w:rFonts w:ascii="Helvetica" w:hAnsi="Helvetica" w:cs="Helvetica"/>
              </w:rPr>
              <w:t xml:space="preserve"> (1.3.6.1.2.1.138.1.3.1)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26" w:name="_Toc397420289"/>
      <w:bookmarkStart w:id="1727" w:name="_Toc399418723"/>
    </w:p>
    <w:p w:rsidR="00E62F57" w:rsidRPr="003C666F" w:rsidRDefault="00E62F57" w:rsidP="00E62F57">
      <w:pPr>
        <w:pStyle w:val="2"/>
        <w:tabs>
          <w:tab w:val="num" w:pos="576"/>
        </w:tabs>
        <w:autoSpaceDE/>
        <w:autoSpaceDN/>
        <w:adjustRightInd/>
        <w:ind w:left="576" w:hanging="576"/>
        <w:jc w:val="both"/>
        <w:textAlignment w:val="auto"/>
      </w:pPr>
      <w:bookmarkStart w:id="1728" w:name="_Toc493503133"/>
      <w:r w:rsidRPr="003C666F">
        <w:t>isisCirc</w:t>
      </w:r>
      <w:r w:rsidRPr="003C666F">
        <w:rPr>
          <w:rFonts w:hint="eastAsia"/>
        </w:rPr>
        <w:t>Table</w:t>
      </w:r>
      <w:bookmarkEnd w:id="1726"/>
      <w:bookmarkEnd w:id="1727"/>
      <w:bookmarkEnd w:id="1728"/>
    </w:p>
    <w:p w:rsidR="00E62F57" w:rsidRPr="00F00F37" w:rsidRDefault="00E62F57" w:rsidP="009A6F0D">
      <w:pPr>
        <w:pStyle w:val="TableOID"/>
      </w:pPr>
      <w:r w:rsidRPr="00F00F37">
        <w:rPr>
          <w:rFonts w:ascii="Helvetica" w:hAnsi="Helvetica" w:cs="Helvetica"/>
        </w:rPr>
        <w:t>OID of this table is: 1.3.6.1.2.1.138.1.3.2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isisCircIndex</w:t>
            </w:r>
            <w:r>
              <w:rPr>
                <w:rFonts w:ascii="Helvetica" w:hAnsi="Helvetica" w:cs="Helvetica"/>
              </w:rPr>
              <w:t xml:space="preserve"> (1.3.6.1.2.1.138.1.3.2.1.1)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isisCircIfIndex</w:t>
            </w:r>
            <w:r>
              <w:rPr>
                <w:rFonts w:ascii="Helvetica" w:hAnsi="Helvetica" w:cs="Helvetica"/>
              </w:rPr>
              <w:t xml:space="preserve"> (1.3.6.1.2.1.138.1.3.2.1.2)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isisCircAdminState</w:t>
            </w:r>
            <w:r>
              <w:rPr>
                <w:rFonts w:ascii="Helvetica" w:hAnsi="Helvetica" w:cs="Helvetica"/>
              </w:rPr>
              <w:t xml:space="preserve"> (1.3.6.1.2.1.138.1.3.2.1.3)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isisCircExistState</w:t>
            </w:r>
            <w:r>
              <w:rPr>
                <w:rFonts w:ascii="Helvetica" w:hAnsi="Helvetica" w:cs="Helvetica"/>
              </w:rPr>
              <w:t xml:space="preserve"> (1.3.6.1.2.1.138.1.3.2.1.4)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623EE6">
              <w:rPr>
                <w:rFonts w:ascii="Helvetica" w:hAnsi="Helvetica" w:cs="Helvetica"/>
              </w:rPr>
              <w:t>active(1)</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isisCircType</w:t>
            </w:r>
            <w:r>
              <w:rPr>
                <w:rFonts w:ascii="Helvetica" w:hAnsi="Helvetica" w:cs="Helvetica"/>
              </w:rPr>
              <w:t xml:space="preserve"> (1.3.6.1.2.1.138.1.3.2.1.5)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E62F5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6F71D5">
              <w:rPr>
                <w:rFonts w:ascii="Helvetica" w:hAnsi="Helvetica" w:cs="Helvetica"/>
              </w:rPr>
              <w:t>broadcast(1)</w:t>
            </w:r>
            <w:r>
              <w:rPr>
                <w:rFonts w:ascii="Helvetica" w:hAnsi="Helvetica" w:cs="Helvetica" w:hint="eastAsia"/>
              </w:rPr>
              <w:t xml:space="preserve"> and </w:t>
            </w:r>
            <w:r w:rsidRPr="006F71D5">
              <w:rPr>
                <w:rFonts w:ascii="Helvetica" w:hAnsi="Helvetica" w:cs="Helvetica"/>
              </w:rPr>
              <w:t>ptToPt(2)</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The value is </w:t>
            </w:r>
            <w:r w:rsidRPr="003E0059">
              <w:rPr>
                <w:rFonts w:ascii="Helvetica" w:hAnsi="Helvetica" w:cs="Helvetica"/>
              </w:rPr>
              <w:t>broadcast(1)</w:t>
            </w:r>
            <w:r>
              <w:rPr>
                <w:rFonts w:ascii="Helvetica" w:hAnsi="Helvetica" w:cs="Helvetica" w:hint="eastAsia"/>
              </w:rPr>
              <w:t xml:space="preserve"> on  </w:t>
            </w:r>
            <w:r w:rsidRPr="003E0059">
              <w:rPr>
                <w:rFonts w:ascii="Helvetica" w:hAnsi="Helvetica" w:cs="Helvetica"/>
              </w:rPr>
              <w:t>broadcast circuit</w:t>
            </w:r>
            <w:r>
              <w:rPr>
                <w:rFonts w:ascii="Helvetica" w:hAnsi="Helvetica" w:cs="Helvetica" w:hint="eastAsia"/>
              </w:rPr>
              <w:t xml:space="preserve">, and is </w:t>
            </w:r>
            <w:r w:rsidRPr="003E0059">
              <w:rPr>
                <w:rFonts w:ascii="Helvetica" w:hAnsi="Helvetica" w:cs="Helvetica"/>
              </w:rPr>
              <w:t>ptToPt(2)</w:t>
            </w:r>
            <w:r>
              <w:rPr>
                <w:rFonts w:ascii="Helvetica" w:hAnsi="Helvetica" w:cs="Helvetica" w:hint="eastAsia"/>
              </w:rPr>
              <w:t xml:space="preserve"> o</w:t>
            </w:r>
            <w:r w:rsidRPr="003E0059">
              <w:rPr>
                <w:rFonts w:ascii="Helvetica" w:hAnsi="Helvetica" w:cs="Helvetica"/>
              </w:rPr>
              <w:t>n other circuit types</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isisCircExtDomain</w:t>
            </w:r>
            <w:r>
              <w:rPr>
                <w:rFonts w:ascii="Helvetica" w:hAnsi="Helvetica" w:cs="Helvetica"/>
              </w:rPr>
              <w:t xml:space="preserve"> (1.3.6.1.2.1.138.1.3.2.1.6)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 xml:space="preserve">he value is always </w:t>
            </w:r>
            <w:r>
              <w:rPr>
                <w:rFonts w:ascii="Helvetica" w:hAnsi="Helvetica" w:cs="Helvetica" w:hint="eastAsia"/>
              </w:rPr>
              <w:t>false</w:t>
            </w:r>
            <w:r>
              <w:rPr>
                <w:rFonts w:ascii="Helvetica" w:hAnsi="Helvetica" w:cs="Helvetica" w:hint="eastAsia"/>
              </w:rPr>
              <w:t>（</w:t>
            </w:r>
            <w:r>
              <w:rPr>
                <w:rFonts w:ascii="Helvetica" w:hAnsi="Helvetica" w:cs="Helvetica" w:hint="eastAsia"/>
              </w:rPr>
              <w:t>2</w:t>
            </w:r>
            <w:r>
              <w:rPr>
                <w:rFonts w:ascii="Helvetica" w:hAnsi="Helvetica" w:cs="Helvetica" w:hint="eastAsia"/>
              </w:rPr>
              <w:t>）</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isisCircLevelType</w:t>
            </w:r>
            <w:r>
              <w:rPr>
                <w:rFonts w:ascii="Helvetica" w:hAnsi="Helvetica" w:cs="Helvetica"/>
              </w:rPr>
              <w:t xml:space="preserve"> (1.3.6.1.2.1.138.1.3.2.1.7)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read-write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isisCircPassiveCircuit</w:t>
            </w:r>
            <w:r>
              <w:rPr>
                <w:rFonts w:ascii="Helvetica" w:hAnsi="Helvetica" w:cs="Helvetica"/>
              </w:rPr>
              <w:t xml:space="preserve"> (1.3.6.1.2.1.138.1.3.2.1.8)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read-write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isisCircMeshGroupEnabled</w:t>
            </w:r>
            <w:r>
              <w:rPr>
                <w:rFonts w:ascii="Helvetica" w:hAnsi="Helvetica" w:cs="Helvetica"/>
              </w:rPr>
              <w:t xml:space="preserve"> (1.3.6.1.2.1.138.1.3.2.1.9)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isisCircMeshGroup</w:t>
            </w:r>
            <w:r>
              <w:rPr>
                <w:rFonts w:ascii="Helvetica" w:hAnsi="Helvetica" w:cs="Helvetica"/>
              </w:rPr>
              <w:t xml:space="preserve"> (1.3.6.1.2.1.138.1.3.2.1.10)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isisCircSmallHellos</w:t>
            </w:r>
            <w:r>
              <w:rPr>
                <w:rFonts w:ascii="Helvetica" w:hAnsi="Helvetica" w:cs="Helvetica"/>
              </w:rPr>
              <w:t xml:space="preserve"> (1.3.6.1.2.1.138.1.3.2.1.11)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read-write operation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isisCircLastUpTime</w:t>
            </w:r>
            <w:r>
              <w:rPr>
                <w:rFonts w:ascii="Helvetica" w:hAnsi="Helvetica" w:cs="Helvetica"/>
              </w:rPr>
              <w:t xml:space="preserve"> (1.3.6.1.2.1.138.1.3.2.1.12)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isisCirc3WayEnabled</w:t>
            </w:r>
            <w:r>
              <w:rPr>
                <w:rFonts w:ascii="Helvetica" w:hAnsi="Helvetica" w:cs="Helvetica"/>
              </w:rPr>
              <w:t xml:space="preserve"> (1.3.6.1.2.1.138.1.3.2.1.13)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r>
              <w:rPr>
                <w:rFonts w:ascii="Helvetica" w:hAnsi="Helvetica" w:cs="Helvetica" w:hint="eastAsia"/>
              </w:rPr>
              <w:t>.</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isisCircExtendedCircID</w:t>
            </w:r>
            <w:r>
              <w:rPr>
                <w:rFonts w:ascii="Helvetica" w:hAnsi="Helvetica" w:cs="Helvetica"/>
              </w:rPr>
              <w:t xml:space="preserve"> (1.3.6.1.2.1.138.1.3.2.1.14)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r>
              <w:rPr>
                <w:rFonts w:ascii="Helvetica" w:hAnsi="Helvetica" w:cs="Helvetica" w:hint="eastAsia"/>
              </w:rPr>
              <w:t>.</w:t>
            </w:r>
          </w:p>
        </w:tc>
      </w:tr>
    </w:tbl>
    <w:p w:rsidR="009A6F0D" w:rsidRDefault="009A6F0D" w:rsidP="009A6F0D">
      <w:pPr>
        <w:pStyle w:val="Spacer"/>
      </w:pPr>
      <w:bookmarkStart w:id="1729" w:name="_Toc397420290"/>
      <w:bookmarkStart w:id="1730" w:name="_Toc399418724"/>
    </w:p>
    <w:p w:rsidR="00E62F57" w:rsidRPr="003C666F" w:rsidRDefault="00E62F57" w:rsidP="00E62F57">
      <w:pPr>
        <w:pStyle w:val="2"/>
        <w:tabs>
          <w:tab w:val="num" w:pos="576"/>
        </w:tabs>
        <w:autoSpaceDE/>
        <w:autoSpaceDN/>
        <w:adjustRightInd/>
        <w:ind w:left="576" w:hanging="576"/>
        <w:jc w:val="both"/>
        <w:textAlignment w:val="auto"/>
      </w:pPr>
      <w:bookmarkStart w:id="1731" w:name="_Toc493503134"/>
      <w:r w:rsidRPr="003C666F">
        <w:t>isisCircLevelTabl</w:t>
      </w:r>
      <w:r w:rsidRPr="003C666F">
        <w:rPr>
          <w:rFonts w:hint="eastAsia"/>
        </w:rPr>
        <w:t>e</w:t>
      </w:r>
      <w:bookmarkEnd w:id="1729"/>
      <w:bookmarkEnd w:id="1730"/>
      <w:bookmarkEnd w:id="1731"/>
    </w:p>
    <w:p w:rsidR="00E62F57" w:rsidRPr="00F00F37" w:rsidRDefault="00E62F57" w:rsidP="009A6F0D">
      <w:pPr>
        <w:pStyle w:val="TableOID"/>
      </w:pPr>
      <w:r w:rsidRPr="00F00F37">
        <w:rPr>
          <w:rFonts w:ascii="Helvetica" w:hAnsi="Helvetica" w:cs="Helvetica"/>
        </w:rPr>
        <w:t>OID of this table is: 1.3.6.1.2.1.138.1.4.1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isisCircLevelIndex</w:t>
            </w:r>
            <w:r>
              <w:rPr>
                <w:rFonts w:ascii="Helvetica" w:hAnsi="Helvetica" w:cs="Helvetica"/>
              </w:rPr>
              <w:t xml:space="preserve"> (1.3.6.1.2.1.138.1.4.1.1.1)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isisCircLevelMetric</w:t>
            </w:r>
            <w:r>
              <w:rPr>
                <w:rFonts w:ascii="Helvetica" w:hAnsi="Helvetica" w:cs="Helvetica"/>
              </w:rPr>
              <w:t xml:space="preserve"> (1.3.6.1.2.1.138.1.4.1.1.2)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Range from 1 to 63</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isisCircLevelWideMetric</w:t>
            </w:r>
            <w:r>
              <w:rPr>
                <w:rFonts w:ascii="Helvetica" w:hAnsi="Helvetica" w:cs="Helvetica"/>
              </w:rPr>
              <w:t xml:space="preserve"> (1.3.6.1.2.1.138.1.4.1.1.3)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Range from 1 to 16777215</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isisCircLevelISPriority</w:t>
            </w:r>
            <w:r>
              <w:rPr>
                <w:rFonts w:ascii="Helvetica" w:hAnsi="Helvetica" w:cs="Helvetica"/>
              </w:rPr>
              <w:t xml:space="preserve"> (1.3.6.1.2.1.138.1.4.1.1.4)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isisCircLevelIDOctet</w:t>
            </w:r>
            <w:r>
              <w:rPr>
                <w:rFonts w:ascii="Helvetica" w:hAnsi="Helvetica" w:cs="Helvetica"/>
              </w:rPr>
              <w:t xml:space="preserve"> (1.3.6.1.2.1.138.1.4.1.1.5)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isisCircLevelID</w:t>
            </w:r>
            <w:r>
              <w:rPr>
                <w:rFonts w:ascii="Helvetica" w:hAnsi="Helvetica" w:cs="Helvetica"/>
              </w:rPr>
              <w:t xml:space="preserve"> (1.3.6.1.2.1.138.1.4.1.1.6)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The value is </w:t>
            </w:r>
            <w:r w:rsidRPr="00926A76">
              <w:rPr>
                <w:rFonts w:ascii="Helvetica" w:hAnsi="Helvetica" w:cs="Helvetica"/>
              </w:rPr>
              <w:t>isisSysID</w:t>
            </w:r>
            <w:r>
              <w:rPr>
                <w:rFonts w:ascii="Helvetica" w:hAnsi="Helvetica" w:cs="Helvetica" w:hint="eastAsia"/>
              </w:rPr>
              <w:t xml:space="preserve"> with one-byte </w:t>
            </w:r>
            <w:r w:rsidRPr="00926A76">
              <w:rPr>
                <w:rFonts w:ascii="Helvetica" w:hAnsi="Helvetica" w:cs="Helvetica"/>
              </w:rPr>
              <w:t>isisCircLevelIDOctet</w:t>
            </w:r>
            <w:r>
              <w:rPr>
                <w:rFonts w:ascii="Helvetica" w:hAnsi="Helvetica" w:cs="Helvetica" w:hint="eastAsia"/>
              </w:rPr>
              <w:t xml:space="preserve"> for </w:t>
            </w:r>
            <w:r w:rsidRPr="00926A76">
              <w:rPr>
                <w:rFonts w:ascii="Helvetica" w:hAnsi="Helvetica" w:cs="Helvetica"/>
              </w:rPr>
              <w:t>point to point</w:t>
            </w:r>
            <w:r>
              <w:rPr>
                <w:rFonts w:ascii="Helvetica" w:hAnsi="Helvetica" w:cs="Helvetica" w:hint="eastAsia"/>
              </w:rPr>
              <w:t xml:space="preserve"> </w:t>
            </w:r>
            <w:r w:rsidRPr="00926A76">
              <w:rPr>
                <w:rFonts w:ascii="Helvetica" w:hAnsi="Helvetica" w:cs="Helvetica"/>
              </w:rPr>
              <w:t>circuit</w:t>
            </w:r>
            <w:r>
              <w:rPr>
                <w:rFonts w:ascii="Helvetica" w:hAnsi="Helvetica" w:cs="Helvetica" w:hint="eastAsia"/>
              </w:rPr>
              <w:t xml:space="preserve">, and zero length octet string for </w:t>
            </w:r>
            <w:r w:rsidRPr="003E0059">
              <w:rPr>
                <w:rFonts w:ascii="Helvetica" w:hAnsi="Helvetica" w:cs="Helvetica"/>
              </w:rPr>
              <w:t>broadcast</w:t>
            </w:r>
            <w:r>
              <w:rPr>
                <w:rFonts w:ascii="Helvetica" w:hAnsi="Helvetica" w:cs="Helvetica" w:hint="eastAsia"/>
              </w:rPr>
              <w:t xml:space="preserve"> circuit</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isisCircLevelDesIS</w:t>
            </w:r>
            <w:r>
              <w:rPr>
                <w:rFonts w:ascii="Helvetica" w:hAnsi="Helvetica" w:cs="Helvetica"/>
              </w:rPr>
              <w:t xml:space="preserve"> (1.3.6.1.2.1.138.1.4.1.1.7)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isisCircLevelHelloMultiplier</w:t>
            </w:r>
            <w:r>
              <w:rPr>
                <w:rFonts w:ascii="Helvetica" w:hAnsi="Helvetica" w:cs="Helvetica"/>
              </w:rPr>
              <w:t xml:space="preserve"> (1.3.6.1.2.1.138.1.4.1.1.8)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 xml:space="preserve">Range from 3 to </w:t>
            </w:r>
            <w:r>
              <w:rPr>
                <w:rFonts w:ascii="Helvetica" w:hAnsi="Helvetica" w:cs="Helvetica" w:hint="eastAsia"/>
              </w:rPr>
              <w:t>100</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he default value is 3</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isisCircLevelHelloTimer</w:t>
            </w:r>
            <w:r>
              <w:rPr>
                <w:rFonts w:ascii="Helvetica" w:hAnsi="Helvetica" w:cs="Helvetica"/>
              </w:rPr>
              <w:t xml:space="preserve"> (1.3.6.1.2.1.138.1.4.1.1.9)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 xml:space="preserve">Range from </w:t>
            </w:r>
            <w:r w:rsidRPr="00A84E95">
              <w:rPr>
                <w:rFonts w:ascii="Helvetica" w:hAnsi="Helvetica" w:cs="Helvetica"/>
              </w:rPr>
              <w:t>1000</w:t>
            </w:r>
            <w:r w:rsidRPr="000F6ECF">
              <w:rPr>
                <w:rFonts w:ascii="Helvetica" w:hAnsi="Helvetica" w:cs="Helvetica"/>
              </w:rPr>
              <w:t xml:space="preserve"> to 255</w:t>
            </w:r>
            <w:r w:rsidRPr="000F6ECF">
              <w:rPr>
                <w:rFonts w:ascii="Helvetica" w:hAnsi="Helvetica" w:cs="Helvetica" w:hint="eastAsia"/>
              </w:rPr>
              <w:t>000</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 xml:space="preserve">The </w:t>
            </w:r>
            <w:r w:rsidRPr="000F6ECF">
              <w:rPr>
                <w:rFonts w:ascii="Helvetica" w:hAnsi="Helvetica" w:cs="Helvetica"/>
              </w:rPr>
              <w:t>default value is 10000</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 xml:space="preserve">The </w:t>
            </w:r>
            <w:r w:rsidRPr="000F6ECF">
              <w:rPr>
                <w:rFonts w:ascii="Helvetica" w:hAnsi="Helvetica" w:cs="Helvetica"/>
              </w:rPr>
              <w:t>residue</w:t>
            </w:r>
            <w:r w:rsidRPr="000F6ECF">
              <w:rPr>
                <w:rFonts w:ascii="Helvetica" w:hAnsi="Helvetica" w:cs="Helvetica" w:hint="eastAsia"/>
              </w:rPr>
              <w:t xml:space="preserve"> of the set value </w:t>
            </w:r>
            <w:r>
              <w:rPr>
                <w:rFonts w:ascii="Helvetica" w:hAnsi="Helvetica" w:cs="Helvetica" w:hint="eastAsia"/>
              </w:rPr>
              <w:t>divided</w:t>
            </w:r>
            <w:r w:rsidRPr="000F6ECF">
              <w:rPr>
                <w:rFonts w:ascii="Helvetica" w:hAnsi="Helvetica" w:cs="Helvetica" w:hint="eastAsia"/>
              </w:rPr>
              <w:t xml:space="preserve"> by 1000 is ignored</w:t>
            </w:r>
          </w:p>
        </w:tc>
      </w:tr>
      <w:tr w:rsidR="00E62F57" w:rsidRPr="00082D31" w:rsidTr="009A6F0D">
        <w:tc>
          <w:tcPr>
            <w:tcW w:w="3000" w:type="dxa"/>
          </w:tcPr>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rPr>
              <w:t xml:space="preserve">isisCircLevelDRHelloTimer (1.3.6.1.2.1.138.1.4.1.1.10) </w:t>
            </w:r>
          </w:p>
        </w:tc>
        <w:tc>
          <w:tcPr>
            <w:tcW w:w="1440" w:type="dxa"/>
          </w:tcPr>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rPr>
              <w:t>read-</w:t>
            </w:r>
            <w:r w:rsidRPr="007651F0">
              <w:rPr>
                <w:rFonts w:ascii="Helvetica" w:hAnsi="Helvetica" w:cs="Helvetica" w:hint="eastAsia"/>
              </w:rPr>
              <w:t>write</w:t>
            </w:r>
          </w:p>
        </w:tc>
        <w:tc>
          <w:tcPr>
            <w:tcW w:w="1000" w:type="dxa"/>
          </w:tcPr>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rPr>
              <w:t>No</w:t>
            </w:r>
          </w:p>
        </w:tc>
        <w:tc>
          <w:tcPr>
            <w:tcW w:w="2880" w:type="dxa"/>
          </w:tcPr>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rPr>
              <w:t xml:space="preserve">Only support </w:t>
            </w:r>
            <w:r w:rsidRPr="007651F0">
              <w:rPr>
                <w:rFonts w:ascii="Helvetica" w:hAnsi="Helvetica" w:cs="Helvetica" w:hint="eastAsia"/>
              </w:rPr>
              <w:t>read operation</w:t>
            </w:r>
          </w:p>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hint="eastAsia"/>
              </w:rPr>
              <w:t>Range from 1000 to 85000</w:t>
            </w:r>
          </w:p>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rPr>
              <w:t>T</w:t>
            </w:r>
            <w:r w:rsidRPr="007651F0">
              <w:rPr>
                <w:rFonts w:ascii="Helvetica" w:hAnsi="Helvetica" w:cs="Helvetica" w:hint="eastAsia"/>
              </w:rPr>
              <w:t>he default value is 3000</w:t>
            </w:r>
          </w:p>
          <w:p w:rsidR="00E62F57" w:rsidRPr="007651F0" w:rsidRDefault="00E62F57" w:rsidP="004E1435">
            <w:pPr>
              <w:pStyle w:val="TableText"/>
              <w:kinsoku w:val="0"/>
              <w:textAlignment w:val="top"/>
              <w:rPr>
                <w:rFonts w:ascii="Helvetica" w:hAnsi="Helvetica" w:cs="Helvetica"/>
              </w:rPr>
            </w:pPr>
            <w:r w:rsidRPr="007651F0">
              <w:rPr>
                <w:rFonts w:ascii="Helvetica" w:hAnsi="Helvetica" w:cs="Helvetica" w:hint="eastAsia"/>
              </w:rPr>
              <w:t xml:space="preserve">The </w:t>
            </w:r>
            <w:r w:rsidRPr="007651F0">
              <w:rPr>
                <w:rFonts w:ascii="Helvetica" w:hAnsi="Helvetica" w:cs="Helvetica"/>
              </w:rPr>
              <w:t>residue</w:t>
            </w:r>
            <w:r w:rsidRPr="007651F0">
              <w:rPr>
                <w:rFonts w:ascii="Helvetica" w:hAnsi="Helvetica" w:cs="Helvetica" w:hint="eastAsia"/>
              </w:rPr>
              <w:t xml:space="preserve"> of the set value moded by 1000 is ignored</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isisCircLevelLSPThrottle</w:t>
            </w:r>
            <w:r>
              <w:rPr>
                <w:rFonts w:ascii="Helvetica" w:hAnsi="Helvetica" w:cs="Helvetica"/>
              </w:rPr>
              <w:t xml:space="preserve"> (1.3.6.1.2.1.138.1.4.1.1.11)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Range from 1 to 1000</w:t>
            </w:r>
          </w:p>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he default value is 33</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isisCircLevelMinLSPRetran</w:t>
            </w:r>
            <w:r w:rsidRPr="000F6ECF">
              <w:rPr>
                <w:rFonts w:ascii="Helvetica" w:hAnsi="Helvetica" w:cs="Helvetica" w:hint="eastAsia"/>
              </w:rPr>
              <w:t>s</w:t>
            </w:r>
            <w:r w:rsidRPr="000F6ECF">
              <w:rPr>
                <w:rFonts w:ascii="Helvetica" w:hAnsi="Helvetica" w:cs="Helvetica"/>
              </w:rPr>
              <w:t>Int</w:t>
            </w:r>
            <w:r>
              <w:rPr>
                <w:rFonts w:ascii="Helvetica" w:hAnsi="Helvetica" w:cs="Helvetica"/>
              </w:rPr>
              <w:t xml:space="preserve"> (1.3.6.1.2.1.138.1.4.1.1.12)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isisCircLevelCSNPInterval</w:t>
            </w:r>
            <w:r>
              <w:rPr>
                <w:rFonts w:ascii="Helvetica" w:hAnsi="Helvetica" w:cs="Helvetica"/>
              </w:rPr>
              <w:t xml:space="preserve"> (1.3.6.1.2.1.138.1.4.1.1.13)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isisCircLevelPartSNPInterval</w:t>
            </w:r>
            <w:r>
              <w:rPr>
                <w:rFonts w:ascii="Helvetica" w:hAnsi="Helvetica" w:cs="Helvetica"/>
              </w:rPr>
              <w:t xml:space="preserve"> (1.3.6.1.2.1.138.1.4.1.1.14)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Default="00E62F57" w:rsidP="004E1435">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The value is always 2</w:t>
            </w:r>
          </w:p>
        </w:tc>
      </w:tr>
    </w:tbl>
    <w:p w:rsidR="009A6F0D" w:rsidRDefault="009A6F0D" w:rsidP="009A6F0D">
      <w:pPr>
        <w:pStyle w:val="Spacer"/>
      </w:pPr>
      <w:bookmarkStart w:id="1732" w:name="_Toc397420291"/>
      <w:bookmarkStart w:id="1733" w:name="_Toc399418725"/>
    </w:p>
    <w:p w:rsidR="00E62F57" w:rsidRPr="003C666F" w:rsidRDefault="00E62F57" w:rsidP="00E62F57">
      <w:pPr>
        <w:pStyle w:val="2"/>
        <w:tabs>
          <w:tab w:val="num" w:pos="576"/>
        </w:tabs>
        <w:autoSpaceDE/>
        <w:autoSpaceDN/>
        <w:adjustRightInd/>
        <w:ind w:left="576" w:hanging="576"/>
        <w:jc w:val="both"/>
        <w:textAlignment w:val="auto"/>
      </w:pPr>
      <w:bookmarkStart w:id="1734" w:name="_Toc493503135"/>
      <w:r w:rsidRPr="003C666F">
        <w:t>isisSystemCounterTabl</w:t>
      </w:r>
      <w:r w:rsidRPr="003C666F">
        <w:rPr>
          <w:rFonts w:hint="eastAsia"/>
        </w:rPr>
        <w:t>e</w:t>
      </w:r>
      <w:bookmarkEnd w:id="1732"/>
      <w:bookmarkEnd w:id="1733"/>
      <w:bookmarkEnd w:id="1734"/>
    </w:p>
    <w:p w:rsidR="00E62F57" w:rsidRPr="00F00F37" w:rsidRDefault="00E62F57" w:rsidP="009A6F0D">
      <w:pPr>
        <w:pStyle w:val="TableOID"/>
      </w:pPr>
      <w:r w:rsidRPr="00F00F37">
        <w:rPr>
          <w:rFonts w:ascii="Helvetica" w:hAnsi="Helvetica" w:cs="Helvetica"/>
        </w:rPr>
        <w:t>OID of this table is: 1.3.6.1.2.1.138.1.5.1</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isisSysStatLevel</w:t>
            </w:r>
            <w:r>
              <w:rPr>
                <w:rFonts w:ascii="Helvetica" w:hAnsi="Helvetica" w:cs="Helvetica"/>
              </w:rPr>
              <w:t xml:space="preserve"> (1.3.6.1.2.1.138.1.5.1.1.1)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isisSysStatCorrLSPs</w:t>
            </w:r>
            <w:r>
              <w:rPr>
                <w:rFonts w:ascii="Helvetica" w:hAnsi="Helvetica" w:cs="Helvetica"/>
              </w:rPr>
              <w:t xml:space="preserve"> (1.3.6.1.2.1.138.1.5.1.1.2)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The value is always 0</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isisSysStatAuthTypeFails</w:t>
            </w:r>
            <w:r>
              <w:rPr>
                <w:rFonts w:ascii="Helvetica" w:hAnsi="Helvetica" w:cs="Helvetica"/>
              </w:rPr>
              <w:t xml:space="preserve"> (1.3.6.1.2.1.138.1.5.1.1.3)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isisSysStatAuthFails</w:t>
            </w:r>
            <w:r>
              <w:rPr>
                <w:rFonts w:ascii="Helvetica" w:hAnsi="Helvetica" w:cs="Helvetica"/>
              </w:rPr>
              <w:t xml:space="preserve"> (1.3.6.1.2.1.138.1.5.1.1.4)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isisSysStatLSPDbaseOloads</w:t>
            </w:r>
            <w:r>
              <w:rPr>
                <w:rFonts w:ascii="Helvetica" w:hAnsi="Helvetica" w:cs="Helvetica"/>
              </w:rPr>
              <w:t xml:space="preserve"> (1.3.6.1.2.1.138.1.5.1.1.5)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isisSysStatManAddrDropFromAreas</w:t>
            </w:r>
            <w:r>
              <w:rPr>
                <w:rFonts w:ascii="Helvetica" w:hAnsi="Helvetica" w:cs="Helvetica"/>
              </w:rPr>
              <w:t xml:space="preserve"> (1.3.6.1.2.1.138.1.5.1.1.6)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isisSysStatAttmptToExMaxSeqNums</w:t>
            </w:r>
            <w:r>
              <w:rPr>
                <w:rFonts w:ascii="Helvetica" w:hAnsi="Helvetica" w:cs="Helvetica"/>
              </w:rPr>
              <w:t xml:space="preserve"> (1.3.6.1.2.1.138.1.5.1.1.7)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isisSysStatSeqNumSkips</w:t>
            </w:r>
            <w:r>
              <w:rPr>
                <w:rFonts w:ascii="Helvetica" w:hAnsi="Helvetica" w:cs="Helvetica"/>
              </w:rPr>
              <w:t xml:space="preserve"> (1.3.6.1.2.1.138.1.5.1.1.8)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isisSysStatOwnLSPPurges</w:t>
            </w:r>
            <w:r>
              <w:rPr>
                <w:rFonts w:ascii="Helvetica" w:hAnsi="Helvetica" w:cs="Helvetica"/>
              </w:rPr>
              <w:t xml:space="preserve"> (1.3.6.1.2.1.138.1.5.1.1.9)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isisSysStatIDFieldLenMismatches</w:t>
            </w:r>
            <w:r>
              <w:rPr>
                <w:rFonts w:ascii="Helvetica" w:hAnsi="Helvetica" w:cs="Helvetica"/>
              </w:rPr>
              <w:t xml:space="preserve"> (1.3.6.1.2.1.138.1.5.1.1.10)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isisSysStatPartChanges</w:t>
            </w:r>
            <w:r>
              <w:rPr>
                <w:rFonts w:ascii="Helvetica" w:hAnsi="Helvetica" w:cs="Helvetica"/>
              </w:rPr>
              <w:t xml:space="preserve"> (1.3.6.1.2.1.138.1.5.1.1.11)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isisSysStatSPFRuns</w:t>
            </w:r>
            <w:r>
              <w:rPr>
                <w:rFonts w:ascii="Helvetica" w:hAnsi="Helvetica" w:cs="Helvetica"/>
              </w:rPr>
              <w:t xml:space="preserve"> (1.3.6.1.2.1.138.1.5.1.1.12)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isisSysStatLSPErrors</w:t>
            </w:r>
            <w:r>
              <w:rPr>
                <w:rFonts w:ascii="Helvetica" w:hAnsi="Helvetica" w:cs="Helvetica"/>
              </w:rPr>
              <w:t xml:space="preserve"> (1.3.6.1.2.1.138.1.5.1.1.13)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35" w:name="_Toc397420292"/>
      <w:bookmarkStart w:id="1736" w:name="_Toc399418726"/>
    </w:p>
    <w:p w:rsidR="00E62F57" w:rsidRPr="003C666F" w:rsidRDefault="00E62F57" w:rsidP="00E62F57">
      <w:pPr>
        <w:pStyle w:val="2"/>
        <w:tabs>
          <w:tab w:val="num" w:pos="576"/>
        </w:tabs>
        <w:autoSpaceDE/>
        <w:autoSpaceDN/>
        <w:adjustRightInd/>
        <w:ind w:left="576" w:hanging="576"/>
        <w:jc w:val="both"/>
        <w:textAlignment w:val="auto"/>
      </w:pPr>
      <w:bookmarkStart w:id="1737" w:name="_Toc493503136"/>
      <w:r w:rsidRPr="003C666F">
        <w:t>isisCircuitCounterTable</w:t>
      </w:r>
      <w:bookmarkEnd w:id="1735"/>
      <w:bookmarkEnd w:id="1736"/>
      <w:bookmarkEnd w:id="1737"/>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1.3.6.1.2.1.138.1.5.2</w:t>
      </w:r>
    </w:p>
    <w:tbl>
      <w:tblPr>
        <w:tblStyle w:val="IndexTable"/>
        <w:tblW w:w="8320" w:type="dxa"/>
        <w:tblLayout w:type="fixed"/>
        <w:tblLook w:val="04A0" w:firstRow="1" w:lastRow="0" w:firstColumn="1" w:lastColumn="0" w:noHBand="0" w:noVBand="1"/>
      </w:tblPr>
      <w:tblGrid>
        <w:gridCol w:w="3402"/>
        <w:gridCol w:w="1276"/>
        <w:gridCol w:w="762"/>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E62F57" w:rsidRPr="00824455" w:rsidRDefault="00E62F57" w:rsidP="004E1435">
            <w:pPr>
              <w:pStyle w:val="TableHead"/>
              <w:rPr>
                <w:rFonts w:cs="Helvetica"/>
                <w:b/>
              </w:rPr>
            </w:pPr>
            <w:r w:rsidRPr="00824455">
              <w:rPr>
                <w:rFonts w:cs="Helvetica"/>
                <w:b/>
              </w:rPr>
              <w:t>Name</w:t>
            </w:r>
          </w:p>
        </w:tc>
        <w:tc>
          <w:tcPr>
            <w:tcW w:w="1276" w:type="dxa"/>
          </w:tcPr>
          <w:p w:rsidR="00E62F57" w:rsidRPr="00824455" w:rsidRDefault="00E62F57" w:rsidP="004E1435">
            <w:pPr>
              <w:pStyle w:val="TableHead"/>
              <w:rPr>
                <w:rFonts w:cs="Helvetica"/>
                <w:b/>
              </w:rPr>
            </w:pPr>
            <w:r w:rsidRPr="00824455">
              <w:rPr>
                <w:rFonts w:cs="Helvetica"/>
                <w:b/>
              </w:rPr>
              <w:t>Access</w:t>
            </w:r>
          </w:p>
        </w:tc>
        <w:tc>
          <w:tcPr>
            <w:tcW w:w="762"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isisCircuitType</w:t>
            </w:r>
            <w:r>
              <w:rPr>
                <w:rFonts w:ascii="Helvetica" w:hAnsi="Helvetica" w:cs="Helvetica"/>
              </w:rPr>
              <w:t xml:space="preserve"> (1.3.6.1.2.1.138.1.5.2.1.1)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isisCircAdjChanges</w:t>
            </w:r>
            <w:r>
              <w:rPr>
                <w:rFonts w:ascii="Helvetica" w:hAnsi="Helvetica" w:cs="Helvetica"/>
              </w:rPr>
              <w:t xml:space="preserve"> (1.3.6.1.2.1.138.1.5.2.1.2)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isisCircNumAdj</w:t>
            </w:r>
            <w:r>
              <w:rPr>
                <w:rFonts w:ascii="Helvetica" w:hAnsi="Helvetica" w:cs="Helvetica"/>
              </w:rPr>
              <w:t xml:space="preserve"> (1.3.6.1.2.1.138.1.5.2.1.3)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isisCircInitFails</w:t>
            </w:r>
            <w:r>
              <w:rPr>
                <w:rFonts w:ascii="Helvetica" w:hAnsi="Helvetica" w:cs="Helvetica"/>
              </w:rPr>
              <w:t xml:space="preserve"> (1.3.6.1.2.1.138.1.5.2.1.4)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The value is always 0</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isisCircRejAdjs</w:t>
            </w:r>
            <w:r>
              <w:rPr>
                <w:rFonts w:ascii="Helvetica" w:hAnsi="Helvetica" w:cs="Helvetica"/>
              </w:rPr>
              <w:t xml:space="preserve"> (1.3.6.1.2.1.138.1.5.2.1.5)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isisCircIDFieldLenMismatches</w:t>
            </w:r>
            <w:r>
              <w:rPr>
                <w:rFonts w:ascii="Helvetica" w:hAnsi="Helvetica" w:cs="Helvetica"/>
              </w:rPr>
              <w:t xml:space="preserve"> (1.3.6.1.2.1.138.1.5.2.1.6)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isisCircMaxAreaAddrMismatches</w:t>
            </w:r>
            <w:r>
              <w:rPr>
                <w:rFonts w:ascii="Helvetica" w:hAnsi="Helvetica" w:cs="Helvetica"/>
              </w:rPr>
              <w:t xml:space="preserve"> (1.3.6.1.2.1.138.1.5.2.1.7)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isisCircAuthTypeFails</w:t>
            </w:r>
            <w:r>
              <w:rPr>
                <w:rFonts w:ascii="Helvetica" w:hAnsi="Helvetica" w:cs="Helvetica"/>
              </w:rPr>
              <w:t xml:space="preserve"> (1.3.6.1.2.1.138.1.5.2.1.8)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isisCircAuthFails</w:t>
            </w:r>
            <w:r>
              <w:rPr>
                <w:rFonts w:ascii="Helvetica" w:hAnsi="Helvetica" w:cs="Helvetica"/>
              </w:rPr>
              <w:t xml:space="preserve"> (1.3.6.1.2.1.138.1.5.2.1.9)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40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isisCircLANDesISChanges</w:t>
            </w:r>
            <w:r>
              <w:rPr>
                <w:rFonts w:ascii="Helvetica" w:hAnsi="Helvetica" w:cs="Helvetica"/>
              </w:rPr>
              <w:t xml:space="preserve"> (1.3.6.1.2.1.138.1.5.2.1.10) </w:t>
            </w:r>
          </w:p>
        </w:tc>
        <w:tc>
          <w:tcPr>
            <w:tcW w:w="1276"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38" w:name="_Toc397420293"/>
      <w:bookmarkStart w:id="1739" w:name="_Toc399418727"/>
    </w:p>
    <w:p w:rsidR="00E62F57" w:rsidRPr="003C666F" w:rsidRDefault="00E62F57" w:rsidP="00E62F57">
      <w:pPr>
        <w:pStyle w:val="2"/>
        <w:tabs>
          <w:tab w:val="num" w:pos="576"/>
        </w:tabs>
        <w:autoSpaceDE/>
        <w:autoSpaceDN/>
        <w:adjustRightInd/>
        <w:ind w:left="576" w:hanging="576"/>
        <w:jc w:val="both"/>
        <w:textAlignment w:val="auto"/>
      </w:pPr>
      <w:bookmarkStart w:id="1740" w:name="_Toc493503137"/>
      <w:r w:rsidRPr="003C666F">
        <w:t>isisPacketCounterTable</w:t>
      </w:r>
      <w:bookmarkEnd w:id="1738"/>
      <w:bookmarkEnd w:id="1739"/>
      <w:bookmarkEnd w:id="1740"/>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1.3.6.1.2.1.138.1.5.3</w:t>
      </w:r>
    </w:p>
    <w:tbl>
      <w:tblPr>
        <w:tblStyle w:val="IndexTable"/>
        <w:tblW w:w="8320" w:type="dxa"/>
        <w:tblLayout w:type="fixed"/>
        <w:tblLook w:val="04A0" w:firstRow="1" w:lastRow="0" w:firstColumn="1" w:lastColumn="0" w:noHBand="0" w:noVBand="1"/>
      </w:tblPr>
      <w:tblGrid>
        <w:gridCol w:w="3000"/>
        <w:gridCol w:w="1678"/>
        <w:gridCol w:w="762"/>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678" w:type="dxa"/>
          </w:tcPr>
          <w:p w:rsidR="00E62F57" w:rsidRPr="00824455" w:rsidRDefault="00E62F57" w:rsidP="004E1435">
            <w:pPr>
              <w:pStyle w:val="TableHead"/>
              <w:rPr>
                <w:rFonts w:cs="Helvetica"/>
                <w:b/>
              </w:rPr>
            </w:pPr>
            <w:r w:rsidRPr="00824455">
              <w:rPr>
                <w:rFonts w:cs="Helvetica"/>
                <w:b/>
              </w:rPr>
              <w:t>Access</w:t>
            </w:r>
          </w:p>
        </w:tc>
        <w:tc>
          <w:tcPr>
            <w:tcW w:w="762"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isisPacketCountLevel</w:t>
            </w:r>
            <w:r>
              <w:rPr>
                <w:rFonts w:ascii="Helvetica" w:hAnsi="Helvetica" w:cs="Helvetica"/>
              </w:rPr>
              <w:t xml:space="preserve"> (1.3.6.1.2.1.138.1.5.3.1.1)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isisPacketCountDirection</w:t>
            </w:r>
            <w:r>
              <w:rPr>
                <w:rFonts w:ascii="Helvetica" w:hAnsi="Helvetica" w:cs="Helvetica"/>
              </w:rPr>
              <w:t xml:space="preserve"> (1.3.6.1.2.1.138.1.5.3.1.2)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isisPacketCountIIHello</w:t>
            </w:r>
            <w:r>
              <w:rPr>
                <w:rFonts w:ascii="Helvetica" w:hAnsi="Helvetica" w:cs="Helvetica"/>
              </w:rPr>
              <w:t xml:space="preserve"> (1.3.6.1.2.1.138.1.5.3.1.3)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isisPacketCountISHello</w:t>
            </w:r>
            <w:r>
              <w:rPr>
                <w:rFonts w:ascii="Helvetica" w:hAnsi="Helvetica" w:cs="Helvetica"/>
              </w:rPr>
              <w:t xml:space="preserve"> (1.3.6.1.2.1.138.1.5.3.1.4)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FA1238" w:rsidRDefault="00E62F57" w:rsidP="004E1435">
            <w:pPr>
              <w:pStyle w:val="TableText"/>
              <w:kinsoku w:val="0"/>
              <w:textAlignment w:val="top"/>
              <w:rPr>
                <w:rFonts w:ascii="Helvetica" w:hAnsi="Helvetica" w:cs="Helvetica"/>
              </w:rPr>
            </w:pPr>
            <w:r w:rsidRPr="00FA1238">
              <w:rPr>
                <w:rFonts w:ascii="Helvetica" w:hAnsi="Helvetica" w:cs="Helvetica" w:hint="eastAsia"/>
              </w:rPr>
              <w:t xml:space="preserve">The value is </w:t>
            </w:r>
            <w:r w:rsidRPr="00F00F37">
              <w:rPr>
                <w:rFonts w:ascii="Helvetica" w:hAnsi="Helvetica" w:cs="Helvetica" w:hint="eastAsia"/>
              </w:rPr>
              <w:t>always 0</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isisPacketCountESHello</w:t>
            </w:r>
            <w:r>
              <w:rPr>
                <w:rFonts w:ascii="Helvetica" w:hAnsi="Helvetica" w:cs="Helvetica"/>
              </w:rPr>
              <w:t xml:space="preserve"> (1.3.6.1.2.1.138.1.5.3.1.5)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FA1238" w:rsidRDefault="00E62F57" w:rsidP="004E1435">
            <w:pPr>
              <w:pStyle w:val="TableText"/>
              <w:kinsoku w:val="0"/>
              <w:textAlignment w:val="top"/>
              <w:rPr>
                <w:rFonts w:ascii="Helvetica" w:hAnsi="Helvetica" w:cs="Helvetica"/>
              </w:rPr>
            </w:pPr>
            <w:r w:rsidRPr="00FA1238">
              <w:rPr>
                <w:rFonts w:ascii="Helvetica" w:hAnsi="Helvetica" w:cs="Helvetica" w:hint="eastAsia"/>
              </w:rPr>
              <w:t xml:space="preserve">The value is </w:t>
            </w:r>
            <w:r w:rsidRPr="00F00F37">
              <w:rPr>
                <w:rFonts w:ascii="Helvetica" w:hAnsi="Helvetica" w:cs="Helvetica" w:hint="eastAsia"/>
              </w:rPr>
              <w:t>always 0</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isisPacketCountLSP</w:t>
            </w:r>
            <w:r>
              <w:rPr>
                <w:rFonts w:ascii="Helvetica" w:hAnsi="Helvetica" w:cs="Helvetica"/>
              </w:rPr>
              <w:t xml:space="preserve"> (1.3.6.1.2.1.138.1.5.3.1.6)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isisPacketCountCSNP</w:t>
            </w:r>
            <w:r>
              <w:rPr>
                <w:rFonts w:ascii="Helvetica" w:hAnsi="Helvetica" w:cs="Helvetica"/>
              </w:rPr>
              <w:t xml:space="preserve"> (1.3.6.1.2.1.138.1.5.3.1.7)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isisPacketCountPSNP</w:t>
            </w:r>
            <w:r>
              <w:rPr>
                <w:rFonts w:ascii="Helvetica" w:hAnsi="Helvetica" w:cs="Helvetica"/>
              </w:rPr>
              <w:t xml:space="preserve"> (1.3.6.1.2.1.138.1.5.3.1.8)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isisPacketCountUnknown</w:t>
            </w:r>
            <w:r>
              <w:rPr>
                <w:rFonts w:ascii="Helvetica" w:hAnsi="Helvetica" w:cs="Helvetica"/>
              </w:rPr>
              <w:t xml:space="preserve"> (1.3.6.1.2.1.138.1.5.3.1.9)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41" w:name="_Toc397420294"/>
      <w:bookmarkStart w:id="1742" w:name="_Toc399418728"/>
    </w:p>
    <w:p w:rsidR="00E62F57" w:rsidRPr="003C666F" w:rsidRDefault="00E62F57" w:rsidP="00E62F57">
      <w:pPr>
        <w:pStyle w:val="2"/>
        <w:tabs>
          <w:tab w:val="num" w:pos="576"/>
        </w:tabs>
        <w:autoSpaceDE/>
        <w:autoSpaceDN/>
        <w:adjustRightInd/>
        <w:ind w:left="576" w:hanging="576"/>
        <w:jc w:val="both"/>
        <w:textAlignment w:val="auto"/>
      </w:pPr>
      <w:bookmarkStart w:id="1743" w:name="_Toc493503138"/>
      <w:r w:rsidRPr="003C666F">
        <w:t>isisISAdjTable</w:t>
      </w:r>
      <w:bookmarkEnd w:id="1741"/>
      <w:bookmarkEnd w:id="1742"/>
      <w:bookmarkEnd w:id="1743"/>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1.3.6.1.2.1.138.1.6.1</w:t>
      </w:r>
    </w:p>
    <w:tbl>
      <w:tblPr>
        <w:tblStyle w:val="IndexTable"/>
        <w:tblW w:w="8320" w:type="dxa"/>
        <w:tblLayout w:type="fixed"/>
        <w:tblLook w:val="04A0" w:firstRow="1" w:lastRow="0" w:firstColumn="1" w:lastColumn="0" w:noHBand="0" w:noVBand="1"/>
      </w:tblPr>
      <w:tblGrid>
        <w:gridCol w:w="3000"/>
        <w:gridCol w:w="1678"/>
        <w:gridCol w:w="762"/>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678" w:type="dxa"/>
          </w:tcPr>
          <w:p w:rsidR="00E62F57" w:rsidRPr="00824455" w:rsidRDefault="00E62F57" w:rsidP="004E1435">
            <w:pPr>
              <w:pStyle w:val="TableHead"/>
              <w:rPr>
                <w:rFonts w:cs="Helvetica"/>
                <w:b/>
              </w:rPr>
            </w:pPr>
            <w:r w:rsidRPr="00824455">
              <w:rPr>
                <w:rFonts w:cs="Helvetica"/>
                <w:b/>
              </w:rPr>
              <w:t>Access</w:t>
            </w:r>
          </w:p>
        </w:tc>
        <w:tc>
          <w:tcPr>
            <w:tcW w:w="762"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isisISAdjIndex</w:t>
            </w:r>
            <w:r>
              <w:rPr>
                <w:rFonts w:ascii="Helvetica" w:hAnsi="Helvetica" w:cs="Helvetica"/>
              </w:rPr>
              <w:t xml:space="preserve"> (1.3.6.1.2.1.138.1.6.1.1.1)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isisISAdjState</w:t>
            </w:r>
            <w:r>
              <w:rPr>
                <w:rFonts w:ascii="Helvetica" w:hAnsi="Helvetica" w:cs="Helvetica"/>
              </w:rPr>
              <w:t xml:space="preserve"> (1.3.6.1.2.1.138.1.6.1.1.2)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down(1), </w:t>
            </w:r>
            <w:r w:rsidRPr="004E0B7B">
              <w:rPr>
                <w:rFonts w:ascii="Helvetica" w:hAnsi="Helvetica" w:cs="Helvetica"/>
              </w:rPr>
              <w:t>initializing</w:t>
            </w:r>
            <w:r>
              <w:rPr>
                <w:rFonts w:ascii="Helvetica" w:hAnsi="Helvetica" w:cs="Helvetica" w:hint="eastAsia"/>
              </w:rPr>
              <w:t>(2) and up(3)</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isisISAdj3WayState</w:t>
            </w:r>
            <w:r>
              <w:rPr>
                <w:rFonts w:ascii="Helvetica" w:hAnsi="Helvetica" w:cs="Helvetica"/>
              </w:rPr>
              <w:t xml:space="preserve"> (1.3.6.1.2.1.138.1.6.1.1.3)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isisISAdjNeighSNPAAddress</w:t>
            </w:r>
            <w:r>
              <w:rPr>
                <w:rFonts w:ascii="Helvetica" w:hAnsi="Helvetica" w:cs="Helvetica"/>
              </w:rPr>
              <w:t xml:space="preserve"> (1.3.6.1.2.1.138.1.6.1.1.4)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isisISAdjNeighSysType</w:t>
            </w:r>
            <w:r>
              <w:rPr>
                <w:rFonts w:ascii="Helvetica" w:hAnsi="Helvetica" w:cs="Helvetica"/>
              </w:rPr>
              <w:t xml:space="preserve"> (1.3.6.1.2.1.138.1.6.1.1.5)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4E0B7B">
              <w:rPr>
                <w:rFonts w:ascii="Helvetica" w:hAnsi="Helvetica" w:cs="Helvetica"/>
              </w:rPr>
              <w:t>l1IntermediateSystem(1)</w:t>
            </w:r>
            <w:r>
              <w:rPr>
                <w:rFonts w:ascii="Helvetica" w:hAnsi="Helvetica" w:cs="Helvetica" w:hint="eastAsia"/>
              </w:rPr>
              <w:t xml:space="preserve">, </w:t>
            </w:r>
            <w:r w:rsidRPr="004E0B7B">
              <w:rPr>
                <w:rFonts w:ascii="Helvetica" w:hAnsi="Helvetica" w:cs="Helvetica"/>
              </w:rPr>
              <w:t>l2IntermediateSystem(2)</w:t>
            </w:r>
            <w:r>
              <w:rPr>
                <w:rFonts w:ascii="Helvetica" w:hAnsi="Helvetica" w:cs="Helvetica" w:hint="eastAsia"/>
              </w:rPr>
              <w:t xml:space="preserve"> and </w:t>
            </w:r>
            <w:r w:rsidRPr="004E0B7B">
              <w:rPr>
                <w:rFonts w:ascii="Helvetica" w:hAnsi="Helvetica" w:cs="Helvetica"/>
              </w:rPr>
              <w:t>l1L2IntermediateSystem(3)</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isisISAdjNeighSysID</w:t>
            </w:r>
            <w:r>
              <w:rPr>
                <w:rFonts w:ascii="Helvetica" w:hAnsi="Helvetica" w:cs="Helvetica"/>
              </w:rPr>
              <w:t xml:space="preserve"> (1.3.6.1.2.1.138.1.6.1.1.6)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isisISAdjNbrExtendedCircID</w:t>
            </w:r>
            <w:r>
              <w:rPr>
                <w:rFonts w:ascii="Helvetica" w:hAnsi="Helvetica" w:cs="Helvetica"/>
              </w:rPr>
              <w:t xml:space="preserve"> (1.3.6.1.2.1.138.1.6.1.1.7)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isisISAdjUsage</w:t>
            </w:r>
            <w:r>
              <w:rPr>
                <w:rFonts w:ascii="Helvetica" w:hAnsi="Helvetica" w:cs="Helvetica"/>
              </w:rPr>
              <w:t xml:space="preserve"> (1.3.6.1.2.1.138.1.6.1.1.8)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isisISAdjHoldTimer</w:t>
            </w:r>
            <w:r>
              <w:rPr>
                <w:rFonts w:ascii="Helvetica" w:hAnsi="Helvetica" w:cs="Helvetica"/>
              </w:rPr>
              <w:t xml:space="preserve"> (1.3.6.1.2.1.138.1.6.1.1.9)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isisISAdjNeighPriority</w:t>
            </w:r>
            <w:r>
              <w:rPr>
                <w:rFonts w:ascii="Helvetica" w:hAnsi="Helvetica" w:cs="Helvetica"/>
              </w:rPr>
              <w:t xml:space="preserve"> (1.3.6.1.2.1.138.1.6.1.1.10)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isisISAdjLastUpTime</w:t>
            </w:r>
            <w:r>
              <w:rPr>
                <w:rFonts w:ascii="Helvetica" w:hAnsi="Helvetica" w:cs="Helvetica"/>
              </w:rPr>
              <w:t xml:space="preserve"> (1.3.6.1.2.1.138.1.6.1.1.11)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44" w:name="_Toc397420295"/>
      <w:bookmarkStart w:id="1745" w:name="_Toc399418729"/>
    </w:p>
    <w:p w:rsidR="00E62F57" w:rsidRPr="003C666F" w:rsidRDefault="00E62F57" w:rsidP="00E62F57">
      <w:pPr>
        <w:pStyle w:val="2"/>
        <w:tabs>
          <w:tab w:val="num" w:pos="576"/>
        </w:tabs>
        <w:autoSpaceDE/>
        <w:autoSpaceDN/>
        <w:adjustRightInd/>
        <w:ind w:left="576" w:hanging="576"/>
        <w:jc w:val="both"/>
        <w:textAlignment w:val="auto"/>
      </w:pPr>
      <w:bookmarkStart w:id="1746" w:name="_Toc493503139"/>
      <w:r w:rsidRPr="003C666F">
        <w:t>isisISAdjAreaAddrTable</w:t>
      </w:r>
      <w:bookmarkEnd w:id="1744"/>
      <w:bookmarkEnd w:id="1745"/>
      <w:bookmarkEnd w:id="1746"/>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1.3.6.1.2.1.138.1.6.2</w:t>
      </w:r>
    </w:p>
    <w:tbl>
      <w:tblPr>
        <w:tblStyle w:val="IndexTable"/>
        <w:tblW w:w="8320" w:type="dxa"/>
        <w:tblLayout w:type="fixed"/>
        <w:tblLook w:val="04A0" w:firstRow="1" w:lastRow="0" w:firstColumn="1" w:lastColumn="0" w:noHBand="0" w:noVBand="1"/>
      </w:tblPr>
      <w:tblGrid>
        <w:gridCol w:w="3000"/>
        <w:gridCol w:w="1678"/>
        <w:gridCol w:w="762"/>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678" w:type="dxa"/>
          </w:tcPr>
          <w:p w:rsidR="00E62F57" w:rsidRPr="00824455" w:rsidRDefault="00E62F57" w:rsidP="004E1435">
            <w:pPr>
              <w:pStyle w:val="TableHead"/>
              <w:rPr>
                <w:rFonts w:cs="Helvetica"/>
                <w:b/>
              </w:rPr>
            </w:pPr>
            <w:r w:rsidRPr="00824455">
              <w:rPr>
                <w:rFonts w:cs="Helvetica"/>
                <w:b/>
              </w:rPr>
              <w:t>Access</w:t>
            </w:r>
          </w:p>
        </w:tc>
        <w:tc>
          <w:tcPr>
            <w:tcW w:w="762"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isisISAdjAreaAddrIndex</w:t>
            </w:r>
            <w:r>
              <w:rPr>
                <w:rFonts w:ascii="Helvetica" w:hAnsi="Helvetica" w:cs="Helvetica"/>
              </w:rPr>
              <w:t xml:space="preserve"> (1.3.6.1.2.1.138.1.6.2.1.1)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isisISAdjAreaAddress</w:t>
            </w:r>
            <w:r>
              <w:rPr>
                <w:rFonts w:ascii="Helvetica" w:hAnsi="Helvetica" w:cs="Helvetica"/>
              </w:rPr>
              <w:t xml:space="preserve"> (1.3.6.1.2.1.138.1.6.2.1.2)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47" w:name="_Toc397420296"/>
      <w:bookmarkStart w:id="1748" w:name="_Toc399418730"/>
    </w:p>
    <w:p w:rsidR="00E62F57" w:rsidRPr="003C666F" w:rsidRDefault="00E62F57" w:rsidP="00E62F57">
      <w:pPr>
        <w:pStyle w:val="2"/>
        <w:tabs>
          <w:tab w:val="num" w:pos="576"/>
        </w:tabs>
        <w:autoSpaceDE/>
        <w:autoSpaceDN/>
        <w:adjustRightInd/>
        <w:ind w:left="576" w:hanging="576"/>
        <w:jc w:val="both"/>
        <w:textAlignment w:val="auto"/>
      </w:pPr>
      <w:bookmarkStart w:id="1749" w:name="_Toc493503140"/>
      <w:r w:rsidRPr="003C666F">
        <w:t>isisISAdjIPAddrTable</w:t>
      </w:r>
      <w:bookmarkEnd w:id="1747"/>
      <w:bookmarkEnd w:id="1748"/>
      <w:bookmarkEnd w:id="1749"/>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1.3.6.1.2.1.138.1.6.3</w:t>
      </w:r>
    </w:p>
    <w:tbl>
      <w:tblPr>
        <w:tblStyle w:val="IndexTable"/>
        <w:tblW w:w="8320" w:type="dxa"/>
        <w:tblLayout w:type="fixed"/>
        <w:tblLook w:val="04A0" w:firstRow="1" w:lastRow="0" w:firstColumn="1" w:lastColumn="0" w:noHBand="0" w:noVBand="1"/>
      </w:tblPr>
      <w:tblGrid>
        <w:gridCol w:w="3000"/>
        <w:gridCol w:w="1678"/>
        <w:gridCol w:w="762"/>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678" w:type="dxa"/>
          </w:tcPr>
          <w:p w:rsidR="00E62F57" w:rsidRPr="00824455" w:rsidRDefault="00E62F57" w:rsidP="004E1435">
            <w:pPr>
              <w:pStyle w:val="TableHead"/>
              <w:rPr>
                <w:rFonts w:cs="Helvetica"/>
                <w:b/>
              </w:rPr>
            </w:pPr>
            <w:r w:rsidRPr="00824455">
              <w:rPr>
                <w:rFonts w:cs="Helvetica"/>
                <w:b/>
              </w:rPr>
              <w:t>Access</w:t>
            </w:r>
          </w:p>
        </w:tc>
        <w:tc>
          <w:tcPr>
            <w:tcW w:w="762"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isisISAdjIPAddrIndex</w:t>
            </w:r>
            <w:r>
              <w:rPr>
                <w:rFonts w:ascii="Helvetica" w:hAnsi="Helvetica" w:cs="Helvetica"/>
              </w:rPr>
              <w:t xml:space="preserve"> (1.3.6.1.2.1.138.1.6.3.1.1)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DA22A6">
              <w:rPr>
                <w:rFonts w:ascii="Helvetica" w:hAnsi="Helvetica" w:cs="Helvetica"/>
              </w:rPr>
              <w:t>isisISAdjIPAddrType</w:t>
            </w:r>
            <w:r>
              <w:rPr>
                <w:rFonts w:ascii="Helvetica" w:hAnsi="Helvetica" w:cs="Helvetica"/>
              </w:rPr>
              <w:t xml:space="preserve"> (1.3.6.1.2.1.138.1.6.3.1.</w:t>
            </w:r>
            <w:r>
              <w:rPr>
                <w:rFonts w:ascii="Helvetica" w:hAnsi="Helvetica" w:cs="Helvetica" w:hint="eastAsia"/>
              </w:rPr>
              <w:t>2</w:t>
            </w:r>
            <w:r>
              <w:rPr>
                <w:rFonts w:ascii="Helvetica" w:hAnsi="Helvetica" w:cs="Helvetica"/>
              </w:rPr>
              <w:t>)</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AB3503">
              <w:rPr>
                <w:rFonts w:ascii="Helvetica" w:hAnsi="Helvetica" w:cs="Helvetica"/>
              </w:rPr>
              <w:t>ipv4(1)</w:t>
            </w:r>
            <w:r>
              <w:rPr>
                <w:rFonts w:ascii="Helvetica" w:hAnsi="Helvetica" w:cs="Helvetica" w:hint="eastAsia"/>
              </w:rPr>
              <w:t xml:space="preserve"> and ipv6(2)</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Support ipv6(2) only when the local IS has ipv6 </w:t>
            </w:r>
            <w:r w:rsidRPr="002529ED">
              <w:rPr>
                <w:rFonts w:ascii="Helvetica" w:hAnsi="Helvetica" w:cs="Helvetica"/>
              </w:rPr>
              <w:t>capability</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isisISAdjIPAddrAddress</w:t>
            </w:r>
            <w:r>
              <w:rPr>
                <w:rFonts w:ascii="Helvetica" w:hAnsi="Helvetica" w:cs="Helvetica"/>
              </w:rPr>
              <w:t xml:space="preserve"> (1.3.6.1.2.1.138.1.6.3.1.3) </w:t>
            </w:r>
          </w:p>
        </w:tc>
        <w:tc>
          <w:tcPr>
            <w:tcW w:w="167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50" w:name="_Toc397420297"/>
      <w:bookmarkStart w:id="1751" w:name="_Toc399418731"/>
    </w:p>
    <w:p w:rsidR="00E62F57" w:rsidRPr="003C666F" w:rsidRDefault="00E62F57" w:rsidP="00E62F57">
      <w:pPr>
        <w:pStyle w:val="2"/>
        <w:tabs>
          <w:tab w:val="num" w:pos="576"/>
        </w:tabs>
        <w:autoSpaceDE/>
        <w:autoSpaceDN/>
        <w:adjustRightInd/>
        <w:ind w:left="576" w:hanging="576"/>
        <w:jc w:val="both"/>
        <w:textAlignment w:val="auto"/>
      </w:pPr>
      <w:bookmarkStart w:id="1752" w:name="_Toc493503141"/>
      <w:r w:rsidRPr="003C666F">
        <w:t>isisISAdjProtSuppTable</w:t>
      </w:r>
      <w:bookmarkEnd w:id="1750"/>
      <w:bookmarkEnd w:id="1751"/>
      <w:bookmarkEnd w:id="1752"/>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1.3.6.1.2.1.138.1.6.4</w:t>
      </w:r>
    </w:p>
    <w:tbl>
      <w:tblPr>
        <w:tblStyle w:val="IndexTable"/>
        <w:tblW w:w="8320" w:type="dxa"/>
        <w:tblLayout w:type="fixed"/>
        <w:tblLook w:val="04A0" w:firstRow="1" w:lastRow="0" w:firstColumn="1" w:lastColumn="0" w:noHBand="0" w:noVBand="1"/>
      </w:tblPr>
      <w:tblGrid>
        <w:gridCol w:w="3000"/>
        <w:gridCol w:w="1440"/>
        <w:gridCol w:w="100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440"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isisISAdjProtSuppProtocol</w:t>
            </w:r>
            <w:r>
              <w:rPr>
                <w:rFonts w:ascii="Helvetica" w:hAnsi="Helvetica" w:cs="Helvetica"/>
              </w:rPr>
              <w:t xml:space="preserve"> (1.3.6.1.2.1.138.1.6.4.1.1) </w:t>
            </w:r>
          </w:p>
        </w:tc>
        <w:tc>
          <w:tcPr>
            <w:tcW w:w="144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53" w:name="_Toc397420298"/>
      <w:bookmarkStart w:id="1754" w:name="_Toc399418732"/>
    </w:p>
    <w:p w:rsidR="00E62F57" w:rsidRPr="003C666F" w:rsidRDefault="00E62F57" w:rsidP="00E62F57">
      <w:pPr>
        <w:pStyle w:val="2"/>
        <w:tabs>
          <w:tab w:val="num" w:pos="576"/>
        </w:tabs>
        <w:autoSpaceDE/>
        <w:autoSpaceDN/>
        <w:adjustRightInd/>
        <w:ind w:left="576" w:hanging="576"/>
        <w:jc w:val="both"/>
        <w:textAlignment w:val="auto"/>
      </w:pPr>
      <w:bookmarkStart w:id="1755" w:name="_Toc493503142"/>
      <w:r w:rsidRPr="003C666F">
        <w:t>isisRATable</w:t>
      </w:r>
      <w:bookmarkEnd w:id="1753"/>
      <w:bookmarkEnd w:id="1754"/>
      <w:bookmarkEnd w:id="1755"/>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1.3.6.1.2.1.138.1.7.1</w:t>
      </w:r>
    </w:p>
    <w:tbl>
      <w:tblPr>
        <w:tblStyle w:val="IndexTable"/>
        <w:tblW w:w="8320" w:type="dxa"/>
        <w:tblLayout w:type="fixed"/>
        <w:tblLook w:val="04A0" w:firstRow="1" w:lastRow="0" w:firstColumn="1" w:lastColumn="0" w:noHBand="0" w:noVBand="1"/>
      </w:tblPr>
      <w:tblGrid>
        <w:gridCol w:w="3000"/>
        <w:gridCol w:w="1678"/>
        <w:gridCol w:w="762"/>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678" w:type="dxa"/>
          </w:tcPr>
          <w:p w:rsidR="00E62F57" w:rsidRPr="00824455" w:rsidRDefault="00E62F57" w:rsidP="004E1435">
            <w:pPr>
              <w:pStyle w:val="TableHead"/>
              <w:rPr>
                <w:rFonts w:cs="Helvetica"/>
                <w:b/>
              </w:rPr>
            </w:pPr>
            <w:r w:rsidRPr="00824455">
              <w:rPr>
                <w:rFonts w:cs="Helvetica"/>
                <w:b/>
              </w:rPr>
              <w:t>Access</w:t>
            </w:r>
          </w:p>
        </w:tc>
        <w:tc>
          <w:tcPr>
            <w:tcW w:w="762"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isisRAIndex</w:t>
            </w:r>
            <w:r>
              <w:rPr>
                <w:rFonts w:ascii="Helvetica" w:hAnsi="Helvetica" w:cs="Helvetica"/>
              </w:rPr>
              <w:t xml:space="preserve"> (1.3.6.1.2.1.138.1.7.1.1.1)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not-accessible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C57F79"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isisRAExistState</w:t>
            </w:r>
            <w:r>
              <w:rPr>
                <w:rFonts w:ascii="Helvetica" w:hAnsi="Helvetica" w:cs="Helvetica"/>
              </w:rPr>
              <w:t xml:space="preserve"> (1.3.6.1.2.1.138.1.7.1.1.2)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C57F79" w:rsidRDefault="00E62F57" w:rsidP="004E1435">
            <w:pPr>
              <w:pStyle w:val="TableText"/>
              <w:kinsoku w:val="0"/>
              <w:textAlignment w:val="top"/>
              <w:rPr>
                <w:rFonts w:ascii="Helvetica" w:hAnsi="Helvetica" w:cs="Helvetica"/>
              </w:rPr>
            </w:pPr>
            <w:r w:rsidRPr="00082D31">
              <w:rPr>
                <w:rFonts w:ascii="Helvetica" w:hAnsi="Helvetica" w:cs="Helvetica" w:hint="eastAsia"/>
              </w:rPr>
              <w:t>The value is always active(1)</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isisRAAdminState</w:t>
            </w:r>
            <w:r>
              <w:rPr>
                <w:rFonts w:ascii="Helvetica" w:hAnsi="Helvetica" w:cs="Helvetica"/>
              </w:rPr>
              <w:t xml:space="preserve"> (1.3.6.1.2.1.138.1.7.1.1.3)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F00F37" w:rsidRDefault="00E62F57" w:rsidP="004E1435">
            <w:pPr>
              <w:pStyle w:val="TableText"/>
              <w:kinsoku w:val="0"/>
              <w:textAlignment w:val="top"/>
              <w:rPr>
                <w:rFonts w:ascii="Helvetica" w:hAnsi="Helvetica" w:cs="Helvetica"/>
              </w:rPr>
            </w:pPr>
            <w:r w:rsidRPr="00082D31">
              <w:rPr>
                <w:rFonts w:ascii="Helvetica" w:hAnsi="Helvetica" w:cs="Helvetica" w:hint="eastAsia"/>
              </w:rPr>
              <w:t>The default value is on(1)</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isisRAAddrPrefix</w:t>
            </w:r>
            <w:r>
              <w:rPr>
                <w:rFonts w:ascii="Helvetica" w:hAnsi="Helvetica" w:cs="Helvetica"/>
              </w:rPr>
              <w:t xml:space="preserve"> (1.3.6.1.2.1.138.1.7.1.1.4)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isisRAMapType</w:t>
            </w:r>
            <w:r>
              <w:rPr>
                <w:rFonts w:ascii="Helvetica" w:hAnsi="Helvetica" w:cs="Helvetica"/>
              </w:rPr>
              <w:t xml:space="preserve"> (1.3.6.1.2.1.138.1.7.1.1.5)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hint="eastAsia"/>
              </w:rPr>
              <w:t>The default value is none(1)</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isisRAMetric</w:t>
            </w:r>
            <w:r>
              <w:rPr>
                <w:rFonts w:ascii="Helvetica" w:hAnsi="Helvetica" w:cs="Helvetica"/>
              </w:rPr>
              <w:t xml:space="preserve"> (1.3.6.1.2.1.138.1.7.1.1.6)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isisRAMetricType</w:t>
            </w:r>
            <w:r>
              <w:rPr>
                <w:rFonts w:ascii="Helvetica" w:hAnsi="Helvetica" w:cs="Helvetica"/>
              </w:rPr>
              <w:t xml:space="preserve"> (1.3.6.1.2.1.138.1.7.1.1.7)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isisRASNPAAddress</w:t>
            </w:r>
            <w:r>
              <w:rPr>
                <w:rFonts w:ascii="Helvetica" w:hAnsi="Helvetica" w:cs="Helvetica"/>
              </w:rPr>
              <w:t xml:space="preserve"> (1.3.6.1.2.1.138.1.7.1.1.8)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isisRASNPAMask</w:t>
            </w:r>
            <w:r>
              <w:rPr>
                <w:rFonts w:ascii="Helvetica" w:hAnsi="Helvetica" w:cs="Helvetica"/>
              </w:rPr>
              <w:t xml:space="preserve"> (1.3.6.1.2.1.138.1.7.1.1.9)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isisRASNPAPrefix</w:t>
            </w:r>
            <w:r>
              <w:rPr>
                <w:rFonts w:ascii="Helvetica" w:hAnsi="Helvetica" w:cs="Helvetica"/>
              </w:rPr>
              <w:t xml:space="preserve"> (1.3.6.1.2.1.138.1.7.1.1.10)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isisRAType</w:t>
            </w:r>
            <w:r>
              <w:rPr>
                <w:rFonts w:ascii="Helvetica" w:hAnsi="Helvetica" w:cs="Helvetica"/>
              </w:rPr>
              <w:t xml:space="preserve"> (1.3.6.1.2.1.138.1.7.1.1.11) </w:t>
            </w:r>
          </w:p>
        </w:tc>
        <w:tc>
          <w:tcPr>
            <w:tcW w:w="1678" w:type="dxa"/>
          </w:tcPr>
          <w:p w:rsidR="00E62F57" w:rsidRPr="00D73055" w:rsidRDefault="00E62F57" w:rsidP="004E1435">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82D31" w:rsidRDefault="00E62F57" w:rsidP="004E1435">
            <w:pPr>
              <w:pStyle w:val="TableText"/>
              <w:kinsoku w:val="0"/>
              <w:textAlignment w:val="top"/>
              <w:rPr>
                <w:rFonts w:ascii="Helvetica" w:hAnsi="Helvetica" w:cs="Helvetica"/>
              </w:rPr>
            </w:pPr>
            <w:r w:rsidRPr="00082D31">
              <w:rPr>
                <w:rFonts w:ascii="Helvetica" w:hAnsi="Helvetica" w:cs="Helvetica"/>
              </w:rPr>
              <w:t>As per MIB</w:t>
            </w:r>
            <w:r w:rsidRPr="00082D31" w:rsidDel="00CD7EB1">
              <w:rPr>
                <w:rFonts w:ascii="Helvetica" w:hAnsi="Helvetica" w:cs="Helvetica" w:hint="eastAsia"/>
              </w:rPr>
              <w:t xml:space="preserve"> </w:t>
            </w:r>
          </w:p>
        </w:tc>
      </w:tr>
    </w:tbl>
    <w:p w:rsidR="009A6F0D" w:rsidRDefault="009A6F0D" w:rsidP="009A6F0D">
      <w:pPr>
        <w:pStyle w:val="Spacer"/>
      </w:pPr>
      <w:bookmarkStart w:id="1756" w:name="_Toc397420299"/>
      <w:bookmarkStart w:id="1757" w:name="_Toc399418733"/>
    </w:p>
    <w:p w:rsidR="00E62F57" w:rsidRPr="003C666F" w:rsidRDefault="00E62F57" w:rsidP="00E62F57">
      <w:pPr>
        <w:pStyle w:val="2"/>
        <w:tabs>
          <w:tab w:val="num" w:pos="576"/>
        </w:tabs>
        <w:autoSpaceDE/>
        <w:autoSpaceDN/>
        <w:adjustRightInd/>
        <w:ind w:left="576" w:hanging="576"/>
        <w:jc w:val="both"/>
        <w:textAlignment w:val="auto"/>
      </w:pPr>
      <w:bookmarkStart w:id="1758" w:name="_Toc493503143"/>
      <w:r w:rsidRPr="003C666F">
        <w:t>isisIPRATable</w:t>
      </w:r>
      <w:bookmarkEnd w:id="1756"/>
      <w:bookmarkEnd w:id="1757"/>
      <w:bookmarkEnd w:id="1758"/>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1.3.6.1.2.1.138.1.8.1</w:t>
      </w:r>
    </w:p>
    <w:tbl>
      <w:tblPr>
        <w:tblStyle w:val="IndexTable"/>
        <w:tblW w:w="8320" w:type="dxa"/>
        <w:tblLayout w:type="fixed"/>
        <w:tblLook w:val="04A0" w:firstRow="1" w:lastRow="0" w:firstColumn="1" w:lastColumn="0" w:noHBand="0" w:noVBand="1"/>
      </w:tblPr>
      <w:tblGrid>
        <w:gridCol w:w="2835"/>
        <w:gridCol w:w="1418"/>
        <w:gridCol w:w="709"/>
        <w:gridCol w:w="3358"/>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2835" w:type="dxa"/>
          </w:tcPr>
          <w:p w:rsidR="00E62F57" w:rsidRPr="00824455" w:rsidRDefault="00E62F57" w:rsidP="004E1435">
            <w:pPr>
              <w:pStyle w:val="TableHead"/>
              <w:rPr>
                <w:rFonts w:cs="Helvetica"/>
                <w:b/>
              </w:rPr>
            </w:pPr>
            <w:r w:rsidRPr="00824455">
              <w:rPr>
                <w:rFonts w:cs="Helvetica"/>
                <w:b/>
              </w:rPr>
              <w:t>Name</w:t>
            </w:r>
          </w:p>
        </w:tc>
        <w:tc>
          <w:tcPr>
            <w:tcW w:w="1418" w:type="dxa"/>
          </w:tcPr>
          <w:p w:rsidR="00E62F57" w:rsidRPr="00824455" w:rsidRDefault="00E62F57" w:rsidP="004E1435">
            <w:pPr>
              <w:pStyle w:val="TableHead"/>
              <w:rPr>
                <w:rFonts w:cs="Helvetica"/>
                <w:b/>
              </w:rPr>
            </w:pPr>
            <w:r w:rsidRPr="00824455">
              <w:rPr>
                <w:rFonts w:cs="Helvetica"/>
                <w:b/>
              </w:rPr>
              <w:t>Access</w:t>
            </w:r>
          </w:p>
        </w:tc>
        <w:tc>
          <w:tcPr>
            <w:tcW w:w="709" w:type="dxa"/>
          </w:tcPr>
          <w:p w:rsidR="00E62F57" w:rsidRPr="00824455" w:rsidRDefault="00E62F57" w:rsidP="004E1435">
            <w:pPr>
              <w:pStyle w:val="TableHead"/>
              <w:rPr>
                <w:rFonts w:cs="Helvetica"/>
                <w:b/>
              </w:rPr>
            </w:pPr>
            <w:r w:rsidRPr="00824455">
              <w:rPr>
                <w:rFonts w:cs="Helvetica"/>
                <w:b/>
              </w:rPr>
              <w:t>PDS</w:t>
            </w:r>
          </w:p>
        </w:tc>
        <w:tc>
          <w:tcPr>
            <w:tcW w:w="3358"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isisIPRADestType</w:t>
            </w:r>
            <w:r>
              <w:rPr>
                <w:rFonts w:ascii="Helvetica" w:hAnsi="Helvetica" w:cs="Helvetica"/>
              </w:rPr>
              <w:t xml:space="preserve"> (1.3.6.1.2.1.138.1.8.1.1.1)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335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isisIPRADest</w:t>
            </w:r>
            <w:r>
              <w:rPr>
                <w:rFonts w:ascii="Helvetica" w:hAnsi="Helvetica" w:cs="Helvetica"/>
              </w:rPr>
              <w:t xml:space="preserve"> (1.3.6.1.2.1.138.1.8.1.1.2)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isisIPRADestPrefixLen</w:t>
            </w:r>
            <w:r>
              <w:rPr>
                <w:rFonts w:ascii="Helvetica" w:hAnsi="Helvetica" w:cs="Helvetica"/>
              </w:rPr>
              <w:t xml:space="preserve"> (1.3.6.1.2.1.138.1.8.1.1.3)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isisIPRANextHopIndex</w:t>
            </w:r>
            <w:r>
              <w:rPr>
                <w:rFonts w:ascii="Helvetica" w:hAnsi="Helvetica" w:cs="Helvetica"/>
              </w:rPr>
              <w:t xml:space="preserve"> (1.3.6.1.2.1.138.1.8.1.1.4)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isisIPRANextHopType</w:t>
            </w:r>
            <w:r>
              <w:rPr>
                <w:rFonts w:ascii="Helvetica" w:hAnsi="Helvetica" w:cs="Helvetica"/>
              </w:rPr>
              <w:t xml:space="preserve"> (1.3.6.1.2.1.138.1.8.1.1.5)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hint="eastAsia"/>
              </w:rPr>
              <w:t xml:space="preserve">Only support </w:t>
            </w:r>
            <w:r w:rsidRPr="00F00F37">
              <w:rPr>
                <w:rFonts w:ascii="Helvetica" w:hAnsi="Helvetica" w:cs="Helvetica"/>
              </w:rPr>
              <w:t>ipv4(1)</w:t>
            </w:r>
            <w:r w:rsidRPr="00F00F37">
              <w:rPr>
                <w:rFonts w:ascii="Helvetica" w:hAnsi="Helvetica" w:cs="Helvetica" w:hint="eastAsia"/>
              </w:rPr>
              <w:t xml:space="preserve"> and ipv6(2)</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isisIPRANextHop</w:t>
            </w:r>
            <w:r>
              <w:rPr>
                <w:rFonts w:ascii="Helvetica" w:hAnsi="Helvetica" w:cs="Helvetica"/>
              </w:rPr>
              <w:t xml:space="preserve"> (1.3.6.1.2.1.138.1.8.1.1.6)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isisIPRAType</w:t>
            </w:r>
            <w:r>
              <w:rPr>
                <w:rFonts w:ascii="Helvetica" w:hAnsi="Helvetica" w:cs="Helvetica"/>
              </w:rPr>
              <w:t xml:space="preserve"> (1.3.6.1.2.1.138.1.8.1.1.7)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The value is always automatic(2)</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isisIPRAExistState</w:t>
            </w:r>
            <w:r>
              <w:rPr>
                <w:rFonts w:ascii="Helvetica" w:hAnsi="Helvetica" w:cs="Helvetica"/>
              </w:rPr>
              <w:t xml:space="preserve"> (1.3.6.1.2.1.138.1.8.1.1.8)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The value is always active(1)</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isisIPRAAdminState</w:t>
            </w:r>
            <w:r>
              <w:rPr>
                <w:rFonts w:ascii="Helvetica" w:hAnsi="Helvetica" w:cs="Helvetica"/>
              </w:rPr>
              <w:t xml:space="preserve"> (1.3.6.1.2.1.138.1.8.1.1.9)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hint="eastAsia"/>
              </w:rPr>
              <w:t xml:space="preserve">The value is always </w:t>
            </w:r>
            <w:r w:rsidRPr="00F00F37">
              <w:rPr>
                <w:rFonts w:ascii="Helvetica" w:hAnsi="Helvetica" w:cs="Helvetica"/>
              </w:rPr>
              <w:t>on(1)</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isisIPRAMetric</w:t>
            </w:r>
            <w:r>
              <w:rPr>
                <w:rFonts w:ascii="Helvetica" w:hAnsi="Helvetica" w:cs="Helvetica"/>
              </w:rPr>
              <w:t xml:space="preserve"> (1.3.6.1.2.1.138.1.8.1.1.10)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hint="eastAsia"/>
              </w:rPr>
              <w:t>The default value is 0</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isisIPRAMetricType</w:t>
            </w:r>
            <w:r>
              <w:rPr>
                <w:rFonts w:ascii="Helvetica" w:hAnsi="Helvetica" w:cs="Helvetica"/>
              </w:rPr>
              <w:t xml:space="preserve"> (1.3.6.1.2.1.138.1.8.1.1.11)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isisIPRAFullMetric</w:t>
            </w:r>
            <w:r>
              <w:rPr>
                <w:rFonts w:ascii="Helvetica" w:hAnsi="Helvetica" w:cs="Helvetica"/>
              </w:rPr>
              <w:t xml:space="preserve"> (1.3.6.1.2.1.138.1.8.1.1.12)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hint="eastAsia"/>
              </w:rPr>
              <w:t>The default value is 0</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isisIPRASNPAAddress</w:t>
            </w:r>
            <w:r>
              <w:rPr>
                <w:rFonts w:ascii="Helvetica" w:hAnsi="Helvetica" w:cs="Helvetica"/>
              </w:rPr>
              <w:t xml:space="preserve"> (1.3.6.1.2.1.138.1.8.1.1.13)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F00F37" w:rsidRDefault="00E62F57" w:rsidP="004E1435">
            <w:pPr>
              <w:pStyle w:val="TableText"/>
              <w:kinsoku w:val="0"/>
              <w:textAlignment w:val="top"/>
              <w:rPr>
                <w:rFonts w:ascii="Helvetica" w:hAnsi="Helvetica" w:cs="Helvetica"/>
              </w:rPr>
            </w:pPr>
            <w:r w:rsidRPr="00F00F37">
              <w:rPr>
                <w:rFonts w:ascii="Helvetica" w:hAnsi="Helvetica" w:cs="Helvetica"/>
              </w:rPr>
              <w:t>Only support read operation</w:t>
            </w:r>
          </w:p>
          <w:p w:rsidR="00E62F57" w:rsidRPr="000F6ECF" w:rsidRDefault="00E62F57" w:rsidP="004E1435">
            <w:pPr>
              <w:pStyle w:val="TableText"/>
              <w:kinsoku w:val="0"/>
              <w:textAlignment w:val="top"/>
              <w:rPr>
                <w:rFonts w:ascii="Helvetica" w:hAnsi="Helvetica" w:cs="Helvetica"/>
              </w:rPr>
            </w:pPr>
            <w:r w:rsidRPr="00F00F37">
              <w:rPr>
                <w:rFonts w:ascii="Helvetica" w:hAnsi="Helvetica" w:cs="Helvetica" w:hint="eastAsia"/>
              </w:rPr>
              <w:t>The value is always zero length octet string</w:t>
            </w:r>
          </w:p>
        </w:tc>
      </w:tr>
      <w:tr w:rsidR="00E62F57" w:rsidRPr="00082D31" w:rsidTr="009A6F0D">
        <w:tc>
          <w:tcPr>
            <w:tcW w:w="2835"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isisIPRASourceType</w:t>
            </w:r>
            <w:r>
              <w:rPr>
                <w:rFonts w:ascii="Helvetica" w:hAnsi="Helvetica" w:cs="Helvetica"/>
              </w:rPr>
              <w:t xml:space="preserve"> (1.3.6.1.2.1.138.1.8.1.1.14) </w:t>
            </w:r>
          </w:p>
        </w:tc>
        <w:tc>
          <w:tcPr>
            <w:tcW w:w="1418"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709"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3358"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 xml:space="preserve">Only support static(1), direct(2), ospfv2(3), ospfv3(4), isis(5), rip(6) and bgp(9) </w:t>
            </w:r>
          </w:p>
        </w:tc>
      </w:tr>
    </w:tbl>
    <w:p w:rsidR="009A6F0D" w:rsidRDefault="009A6F0D" w:rsidP="009A6F0D">
      <w:pPr>
        <w:pStyle w:val="Spacer"/>
      </w:pPr>
      <w:bookmarkStart w:id="1759" w:name="_Toc397420300"/>
      <w:bookmarkStart w:id="1760" w:name="_Toc399418734"/>
    </w:p>
    <w:p w:rsidR="00E62F57" w:rsidRPr="003C666F" w:rsidRDefault="00E62F57" w:rsidP="00E62F57">
      <w:pPr>
        <w:pStyle w:val="2"/>
        <w:tabs>
          <w:tab w:val="num" w:pos="576"/>
        </w:tabs>
        <w:autoSpaceDE/>
        <w:autoSpaceDN/>
        <w:adjustRightInd/>
        <w:ind w:left="576" w:hanging="576"/>
        <w:jc w:val="both"/>
        <w:textAlignment w:val="auto"/>
      </w:pPr>
      <w:bookmarkStart w:id="1761" w:name="_Toc493503144"/>
      <w:r w:rsidRPr="003C666F">
        <w:t>isisLSPSummaryTable</w:t>
      </w:r>
      <w:bookmarkEnd w:id="1759"/>
      <w:bookmarkEnd w:id="1760"/>
      <w:bookmarkEnd w:id="1761"/>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1.3.6.1.2.1.138.1.9.1</w:t>
      </w:r>
    </w:p>
    <w:tbl>
      <w:tblPr>
        <w:tblStyle w:val="IndexTable"/>
        <w:tblW w:w="8320" w:type="dxa"/>
        <w:tblLayout w:type="fixed"/>
        <w:tblLook w:val="04A0" w:firstRow="1" w:lastRow="0" w:firstColumn="1" w:lastColumn="0" w:noHBand="0" w:noVBand="1"/>
      </w:tblPr>
      <w:tblGrid>
        <w:gridCol w:w="3000"/>
        <w:gridCol w:w="1820"/>
        <w:gridCol w:w="62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820" w:type="dxa"/>
          </w:tcPr>
          <w:p w:rsidR="00E62F57" w:rsidRPr="00824455" w:rsidRDefault="00E62F57" w:rsidP="004E1435">
            <w:pPr>
              <w:pStyle w:val="TableHead"/>
              <w:rPr>
                <w:rFonts w:cs="Helvetica"/>
                <w:b/>
              </w:rPr>
            </w:pPr>
            <w:r w:rsidRPr="00824455">
              <w:rPr>
                <w:rFonts w:cs="Helvetica"/>
                <w:b/>
              </w:rPr>
              <w:t>Access</w:t>
            </w:r>
          </w:p>
        </w:tc>
        <w:tc>
          <w:tcPr>
            <w:tcW w:w="62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isisLSPLevel</w:t>
            </w:r>
            <w:r>
              <w:rPr>
                <w:rFonts w:ascii="Helvetica" w:hAnsi="Helvetica" w:cs="Helvetica"/>
              </w:rPr>
              <w:t xml:space="preserve"> (1.3.6.1.2.1.138.1.9.1.1.1)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isisLSPID</w:t>
            </w:r>
            <w:r>
              <w:rPr>
                <w:rFonts w:ascii="Helvetica" w:hAnsi="Helvetica" w:cs="Helvetica"/>
              </w:rPr>
              <w:t xml:space="preserve"> (1.3.6.1.2.1.138.1.9.1.1.2)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isisLSPSeq</w:t>
            </w:r>
            <w:r>
              <w:rPr>
                <w:rFonts w:ascii="Helvetica" w:hAnsi="Helvetica" w:cs="Helvetica"/>
              </w:rPr>
              <w:t xml:space="preserve"> (1.3.6.1.2.1.138.1.9.1.1.3)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isisLSPZeroLife</w:t>
            </w:r>
            <w:r>
              <w:rPr>
                <w:rFonts w:ascii="Helvetica" w:hAnsi="Helvetica" w:cs="Helvetica"/>
              </w:rPr>
              <w:t xml:space="preserve"> (1.3.6.1.2.1.138.1.9.1.1.4)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isisLSPChecksum</w:t>
            </w:r>
            <w:r>
              <w:rPr>
                <w:rFonts w:ascii="Helvetica" w:hAnsi="Helvetica" w:cs="Helvetica"/>
              </w:rPr>
              <w:t xml:space="preserve"> (1.3.6.1.2.1.138.1.9.1.1.5)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isisLSPLifetimeRemain</w:t>
            </w:r>
            <w:r>
              <w:rPr>
                <w:rFonts w:ascii="Helvetica" w:hAnsi="Helvetica" w:cs="Helvetica"/>
              </w:rPr>
              <w:t xml:space="preserve"> (1.3.6.1.2.1.138.1.9.1.1.6)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isisLSPPDULength</w:t>
            </w:r>
            <w:r>
              <w:rPr>
                <w:rFonts w:ascii="Helvetica" w:hAnsi="Helvetica" w:cs="Helvetica"/>
              </w:rPr>
              <w:t xml:space="preserve"> (1.3.6.1.2.1.138.1.9.1.1.7)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isisLSPAttributes</w:t>
            </w:r>
            <w:r>
              <w:rPr>
                <w:rFonts w:ascii="Helvetica" w:hAnsi="Helvetica" w:cs="Helvetica"/>
              </w:rPr>
              <w:t xml:space="preserve"> (1.3.6.1.2.1.138.1.9.1.1.8)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62" w:name="_Toc397420301"/>
      <w:bookmarkStart w:id="1763" w:name="_Toc399418735"/>
    </w:p>
    <w:p w:rsidR="00E62F57" w:rsidRPr="003C666F" w:rsidRDefault="00E62F57" w:rsidP="00E62F57">
      <w:pPr>
        <w:pStyle w:val="2"/>
        <w:tabs>
          <w:tab w:val="num" w:pos="576"/>
        </w:tabs>
        <w:autoSpaceDE/>
        <w:autoSpaceDN/>
        <w:adjustRightInd/>
        <w:ind w:left="576" w:hanging="576"/>
        <w:jc w:val="both"/>
        <w:textAlignment w:val="auto"/>
      </w:pPr>
      <w:bookmarkStart w:id="1764" w:name="_Toc493503145"/>
      <w:r w:rsidRPr="003C666F">
        <w:t>isisLSPTLVTable</w:t>
      </w:r>
      <w:bookmarkEnd w:id="1762"/>
      <w:bookmarkEnd w:id="1763"/>
      <w:bookmarkEnd w:id="1764"/>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1.3.6.1.2.1.138.1.9.2</w:t>
      </w:r>
    </w:p>
    <w:tbl>
      <w:tblPr>
        <w:tblStyle w:val="IndexTable"/>
        <w:tblW w:w="8320" w:type="dxa"/>
        <w:tblLayout w:type="fixed"/>
        <w:tblLook w:val="04A0" w:firstRow="1" w:lastRow="0" w:firstColumn="1" w:lastColumn="0" w:noHBand="0" w:noVBand="1"/>
      </w:tblPr>
      <w:tblGrid>
        <w:gridCol w:w="3000"/>
        <w:gridCol w:w="1820"/>
        <w:gridCol w:w="62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820" w:type="dxa"/>
          </w:tcPr>
          <w:p w:rsidR="00E62F57" w:rsidRPr="00824455" w:rsidRDefault="00E62F57" w:rsidP="004E1435">
            <w:pPr>
              <w:pStyle w:val="TableHead"/>
              <w:rPr>
                <w:rFonts w:cs="Helvetica"/>
                <w:b/>
              </w:rPr>
            </w:pPr>
            <w:r w:rsidRPr="00824455">
              <w:rPr>
                <w:rFonts w:cs="Helvetica"/>
                <w:b/>
              </w:rPr>
              <w:t>Access</w:t>
            </w:r>
          </w:p>
        </w:tc>
        <w:tc>
          <w:tcPr>
            <w:tcW w:w="62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isisLSPTLVIndex</w:t>
            </w:r>
            <w:r>
              <w:rPr>
                <w:rFonts w:ascii="Helvetica" w:hAnsi="Helvetica" w:cs="Helvetica"/>
              </w:rPr>
              <w:t xml:space="preserve"> (1.3.6.1.2.1.138.1.9.2.1.1)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not-accessible</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isisLSPTLVSeq</w:t>
            </w:r>
            <w:r>
              <w:rPr>
                <w:rFonts w:ascii="Helvetica" w:hAnsi="Helvetica" w:cs="Helvetica"/>
              </w:rPr>
              <w:t xml:space="preserve"> (1.3.6.1.2.1.138.1.9.2.1.2)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isisLSPTLVChecksum</w:t>
            </w:r>
            <w:r>
              <w:rPr>
                <w:rFonts w:ascii="Helvetica" w:hAnsi="Helvetica" w:cs="Helvetica"/>
              </w:rPr>
              <w:t xml:space="preserve"> (1.3.6.1.2.1.138.1.9.2.1.3)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isisLSPTLVType</w:t>
            </w:r>
            <w:r>
              <w:rPr>
                <w:rFonts w:ascii="Helvetica" w:hAnsi="Helvetica" w:cs="Helvetica"/>
              </w:rPr>
              <w:t xml:space="preserve"> (1.3.6.1.2.1.138.1.9.2.1.4)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isisLSPTLVLen</w:t>
            </w:r>
            <w:r>
              <w:rPr>
                <w:rFonts w:ascii="Helvetica" w:hAnsi="Helvetica" w:cs="Helvetica"/>
              </w:rPr>
              <w:t xml:space="preserve"> (1.3.6.1.2.1.138.1.9.2.1.5)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isisLSPTLVValue</w:t>
            </w:r>
            <w:r>
              <w:rPr>
                <w:rFonts w:ascii="Helvetica" w:hAnsi="Helvetica" w:cs="Helvetica"/>
              </w:rPr>
              <w:t xml:space="preserve"> (1.3.6.1.2.1.138.1.9.2.1.6)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9A6F0D" w:rsidRDefault="009A6F0D" w:rsidP="009A6F0D">
      <w:pPr>
        <w:pStyle w:val="Spacer"/>
      </w:pPr>
      <w:bookmarkStart w:id="1765" w:name="_Toc397420302"/>
      <w:bookmarkStart w:id="1766" w:name="_Toc399418736"/>
    </w:p>
    <w:p w:rsidR="00E62F57" w:rsidRPr="003C666F" w:rsidRDefault="00E62F57" w:rsidP="00E62F57">
      <w:pPr>
        <w:pStyle w:val="2"/>
        <w:tabs>
          <w:tab w:val="num" w:pos="576"/>
        </w:tabs>
        <w:autoSpaceDE/>
        <w:autoSpaceDN/>
        <w:adjustRightInd/>
        <w:ind w:left="576" w:hanging="576"/>
        <w:jc w:val="both"/>
        <w:textAlignment w:val="auto"/>
      </w:pPr>
      <w:bookmarkStart w:id="1767" w:name="_Toc493503146"/>
      <w:r w:rsidRPr="003C666F">
        <w:t>isisNotificationEntry</w:t>
      </w:r>
      <w:bookmarkEnd w:id="1765"/>
      <w:bookmarkEnd w:id="1766"/>
      <w:bookmarkEnd w:id="1767"/>
      <w:r w:rsidRPr="003C666F">
        <w:rPr>
          <w:rFonts w:hint="eastAsia"/>
        </w:rPr>
        <w:t xml:space="preserve"> </w:t>
      </w:r>
    </w:p>
    <w:p w:rsidR="00E62F57" w:rsidRPr="00F00F37" w:rsidRDefault="00E62F57" w:rsidP="009A6F0D">
      <w:pPr>
        <w:pStyle w:val="TableOID"/>
      </w:pPr>
      <w:r w:rsidRPr="00F00F37">
        <w:rPr>
          <w:rFonts w:ascii="Helvetica" w:hAnsi="Helvetica" w:cs="Helvetica"/>
        </w:rPr>
        <w:t>OID of this table is: 1.3.6.1.2.1.138.1.10.1</w:t>
      </w:r>
    </w:p>
    <w:tbl>
      <w:tblPr>
        <w:tblStyle w:val="IndexTable"/>
        <w:tblW w:w="8320" w:type="dxa"/>
        <w:tblLayout w:type="fixed"/>
        <w:tblLook w:val="04A0" w:firstRow="1" w:lastRow="0" w:firstColumn="1" w:lastColumn="0" w:noHBand="0" w:noVBand="1"/>
      </w:tblPr>
      <w:tblGrid>
        <w:gridCol w:w="3000"/>
        <w:gridCol w:w="1820"/>
        <w:gridCol w:w="620"/>
        <w:gridCol w:w="2880"/>
      </w:tblGrid>
      <w:tr w:rsidR="00E62F57" w:rsidRPr="00082D31"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E62F57" w:rsidRPr="00824455" w:rsidRDefault="00E62F57" w:rsidP="004E1435">
            <w:pPr>
              <w:pStyle w:val="TableHead"/>
              <w:rPr>
                <w:rFonts w:cs="Helvetica"/>
                <w:b/>
              </w:rPr>
            </w:pPr>
            <w:r w:rsidRPr="00824455">
              <w:rPr>
                <w:rFonts w:cs="Helvetica"/>
                <w:b/>
              </w:rPr>
              <w:t>Name</w:t>
            </w:r>
          </w:p>
        </w:tc>
        <w:tc>
          <w:tcPr>
            <w:tcW w:w="1820" w:type="dxa"/>
          </w:tcPr>
          <w:p w:rsidR="00E62F57" w:rsidRPr="00824455" w:rsidRDefault="00E62F57" w:rsidP="004E1435">
            <w:pPr>
              <w:pStyle w:val="TableHead"/>
              <w:rPr>
                <w:rFonts w:cs="Helvetica"/>
                <w:b/>
              </w:rPr>
            </w:pPr>
            <w:r w:rsidRPr="00824455">
              <w:rPr>
                <w:rFonts w:cs="Helvetica"/>
                <w:b/>
              </w:rPr>
              <w:t>Access</w:t>
            </w:r>
          </w:p>
        </w:tc>
        <w:tc>
          <w:tcPr>
            <w:tcW w:w="62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isisNotificationSysLevelIndex</w:t>
            </w:r>
            <w:r>
              <w:rPr>
                <w:rFonts w:ascii="Helvetica" w:hAnsi="Helvetica" w:cs="Helvetica"/>
              </w:rPr>
              <w:t xml:space="preserve"> (1.3.6.1.2.1.138.1.10.1.1)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isisNotificationCircIfIndex</w:t>
            </w:r>
            <w:r>
              <w:rPr>
                <w:rFonts w:ascii="Helvetica" w:hAnsi="Helvetica" w:cs="Helvetica"/>
              </w:rPr>
              <w:t xml:space="preserve"> (1.3.6.1.2.1.138.1.10.1.2)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isisPduLspId</w:t>
            </w:r>
            <w:r>
              <w:rPr>
                <w:rFonts w:ascii="Helvetica" w:hAnsi="Helvetica" w:cs="Helvetica"/>
              </w:rPr>
              <w:t xml:space="preserve"> (1.3.6.1.2.1.138.1.10.1.3)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i</w:t>
            </w:r>
            <w:r w:rsidRPr="000F6ECF">
              <w:rPr>
                <w:rFonts w:ascii="Helvetica" w:hAnsi="Helvetica" w:cs="Helvetica"/>
              </w:rPr>
              <w:t>sisPduFragment</w:t>
            </w:r>
            <w:r>
              <w:rPr>
                <w:rFonts w:ascii="Helvetica" w:hAnsi="Helvetica" w:cs="Helvetica" w:hint="eastAsia"/>
              </w:rPr>
              <w:t xml:space="preserve"> </w:t>
            </w:r>
            <w:r>
              <w:rPr>
                <w:rFonts w:ascii="Helvetica" w:hAnsi="Helvetica" w:cs="Helvetica"/>
              </w:rPr>
              <w:t>(1.3.6.1.2.1.138.1.10.1.</w:t>
            </w:r>
            <w:r>
              <w:rPr>
                <w:rFonts w:ascii="Helvetica" w:hAnsi="Helvetica" w:cs="Helvetica" w:hint="eastAsia"/>
              </w:rPr>
              <w:t>4</w:t>
            </w:r>
            <w:r>
              <w:rPr>
                <w:rFonts w:ascii="Helvetica" w:hAnsi="Helvetica" w:cs="Helvetica"/>
              </w:rPr>
              <w:t>)</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Pr>
                <w:rFonts w:ascii="Helvetica" w:hAnsi="Helvetica" w:cs="Helvetica" w:hint="eastAsia"/>
              </w:rPr>
              <w:t>i</w:t>
            </w:r>
            <w:r w:rsidRPr="000F6ECF">
              <w:rPr>
                <w:rFonts w:ascii="Helvetica" w:hAnsi="Helvetica" w:cs="Helvetica"/>
              </w:rPr>
              <w:t>sisPduFieldLen</w:t>
            </w:r>
            <w:r>
              <w:rPr>
                <w:rFonts w:ascii="Helvetica" w:hAnsi="Helvetica" w:cs="Helvetica" w:hint="eastAsia"/>
              </w:rPr>
              <w:t xml:space="preserve"> </w:t>
            </w:r>
            <w:r>
              <w:rPr>
                <w:rFonts w:ascii="Helvetica" w:hAnsi="Helvetica" w:cs="Helvetica"/>
              </w:rPr>
              <w:t>(1.3.6.1.2.1.138.1.10.1.</w:t>
            </w:r>
            <w:r>
              <w:rPr>
                <w:rFonts w:ascii="Helvetica" w:hAnsi="Helvetica" w:cs="Helvetica" w:hint="eastAsia"/>
              </w:rPr>
              <w:t>5</w:t>
            </w:r>
            <w:r>
              <w:rPr>
                <w:rFonts w:ascii="Helvetica" w:hAnsi="Helvetica" w:cs="Helvetica"/>
              </w:rPr>
              <w:t>)</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isisPduMaxAreaAddress</w:t>
            </w:r>
            <w:r>
              <w:rPr>
                <w:rFonts w:ascii="Helvetica" w:hAnsi="Helvetica" w:cs="Helvetica"/>
              </w:rPr>
              <w:t xml:space="preserve"> (1.3.6.1.2.1.138.1.10.1.6)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isisPduProtocolVersion</w:t>
            </w:r>
            <w:r>
              <w:rPr>
                <w:rFonts w:ascii="Helvetica" w:hAnsi="Helvetica" w:cs="Helvetica"/>
              </w:rPr>
              <w:t xml:space="preserve"> (1.3.6.1.2.1.138.1.10.1.7)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isisPduLspSize</w:t>
            </w:r>
            <w:r>
              <w:rPr>
                <w:rFonts w:ascii="Helvetica" w:hAnsi="Helvetica" w:cs="Helvetica"/>
              </w:rPr>
              <w:t xml:space="preserve"> (1.3.6.1.2.1.138.1.10.1.8)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isisPduOriginatingBufferSize</w:t>
            </w:r>
            <w:r>
              <w:rPr>
                <w:rFonts w:ascii="Helvetica" w:hAnsi="Helvetica" w:cs="Helvetica"/>
              </w:rPr>
              <w:t xml:space="preserve"> (1.3.6.1.2.1.138.1.10.1.9)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isisPduBufferSize</w:t>
            </w:r>
            <w:r>
              <w:rPr>
                <w:rFonts w:ascii="Helvetica" w:hAnsi="Helvetica" w:cs="Helvetica"/>
              </w:rPr>
              <w:t xml:space="preserve"> (1.3.6.1.2.1.138.1.10.1.10)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isisPduProtocolsSupported</w:t>
            </w:r>
            <w:r>
              <w:rPr>
                <w:rFonts w:ascii="Helvetica" w:hAnsi="Helvetica" w:cs="Helvetica"/>
              </w:rPr>
              <w:t xml:space="preserve"> (1.3.6.1.2.1.138.1.10.1.11)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isisAdjState</w:t>
            </w:r>
            <w:r>
              <w:rPr>
                <w:rFonts w:ascii="Helvetica" w:hAnsi="Helvetica" w:cs="Helvetica"/>
              </w:rPr>
              <w:t xml:space="preserve"> (1.3.6.1.2.1.138.1.10.1.12)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isisErrorOffset</w:t>
            </w:r>
            <w:r>
              <w:rPr>
                <w:rFonts w:ascii="Helvetica" w:hAnsi="Helvetica" w:cs="Helvetica"/>
              </w:rPr>
              <w:t xml:space="preserve"> (1.3.6.1.2.1.138.1.10.1.13)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isisErrorTLVType</w:t>
            </w:r>
            <w:r>
              <w:rPr>
                <w:rFonts w:ascii="Helvetica" w:hAnsi="Helvetica" w:cs="Helvetica"/>
              </w:rPr>
              <w:t xml:space="preserve"> (1.3.6.1.2.1.138.1.10.1.14)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r w:rsidR="00E62F57" w:rsidRPr="00082D31" w:rsidTr="009A6F0D">
        <w:tc>
          <w:tcPr>
            <w:tcW w:w="300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isisNotificationAreaAddress</w:t>
            </w:r>
            <w:r>
              <w:rPr>
                <w:rFonts w:ascii="Helvetica" w:hAnsi="Helvetica" w:cs="Helvetica"/>
              </w:rPr>
              <w:t xml:space="preserve"> (1.3.6.1.2.1.138.1.10.1.15) </w:t>
            </w:r>
          </w:p>
        </w:tc>
        <w:tc>
          <w:tcPr>
            <w:tcW w:w="18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rsidR="00E62F57" w:rsidRPr="000F6ECF" w:rsidRDefault="00E62F57" w:rsidP="004E1435">
            <w:pPr>
              <w:pStyle w:val="TableText"/>
              <w:kinsoku w:val="0"/>
              <w:textAlignment w:val="top"/>
              <w:rPr>
                <w:rFonts w:ascii="Helvetica" w:hAnsi="Helvetica" w:cs="Helvetica"/>
              </w:rPr>
            </w:pPr>
            <w:r w:rsidRPr="000F6ECF">
              <w:rPr>
                <w:rFonts w:ascii="Helvetica" w:hAnsi="Helvetica" w:cs="Helvetica"/>
              </w:rPr>
              <w:t>As per MIB</w:t>
            </w:r>
          </w:p>
        </w:tc>
      </w:tr>
    </w:tbl>
    <w:p w:rsidR="00E62F57" w:rsidRDefault="00E62F57" w:rsidP="009A6F0D">
      <w:pPr>
        <w:pStyle w:val="Spacer"/>
      </w:pPr>
    </w:p>
    <w:p w:rsidR="00E62F57" w:rsidRPr="008418BF" w:rsidRDefault="00E62F57" w:rsidP="00E62F57">
      <w:pPr>
        <w:pStyle w:val="1"/>
        <w:tabs>
          <w:tab w:val="num" w:pos="432"/>
        </w:tabs>
        <w:ind w:left="432" w:hanging="432"/>
        <w:jc w:val="both"/>
        <w:rPr>
          <w:bCs/>
        </w:rPr>
      </w:pPr>
      <w:bookmarkStart w:id="1768" w:name="_Toc397420303"/>
      <w:bookmarkStart w:id="1769" w:name="_Toc399418737"/>
      <w:bookmarkStart w:id="1770" w:name="_Toc493503147"/>
      <w:r w:rsidRPr="003C666F">
        <w:rPr>
          <w:rFonts w:hint="eastAsia"/>
          <w:bCs/>
        </w:rPr>
        <w:t>ISIS</w:t>
      </w:r>
      <w:r w:rsidRPr="008418BF">
        <w:rPr>
          <w:bCs/>
        </w:rPr>
        <w:t>-MIB</w:t>
      </w:r>
      <w:r>
        <w:rPr>
          <w:rFonts w:hint="eastAsia"/>
          <w:bCs/>
        </w:rPr>
        <w:t xml:space="preserve"> (for EVI)</w:t>
      </w:r>
      <w:bookmarkEnd w:id="1768"/>
      <w:bookmarkEnd w:id="1769"/>
      <w:bookmarkEnd w:id="1770"/>
    </w:p>
    <w:p w:rsidR="00E62F57" w:rsidRPr="004E679D" w:rsidRDefault="00E62F57" w:rsidP="00E62F57">
      <w:pPr>
        <w:spacing w:before="156" w:after="156"/>
        <w:ind w:left="420"/>
        <w:rPr>
          <w:rFonts w:ascii="Helvetica" w:hAnsi="Helvetica" w:cs="Helvetica"/>
        </w:rPr>
      </w:pPr>
      <w:r w:rsidRPr="004E679D">
        <w:rPr>
          <w:rFonts w:ascii="Helvetica" w:hAnsi="Helvetica" w:cs="Helvetica"/>
        </w:rPr>
        <w:t xml:space="preserve">The </w:t>
      </w:r>
      <w:r>
        <w:rPr>
          <w:rFonts w:ascii="Helvetica" w:hAnsi="Helvetica" w:cs="Helvetica" w:hint="eastAsia"/>
        </w:rPr>
        <w:t>EVI ISIS</w:t>
      </w:r>
      <w:r w:rsidRPr="004E679D">
        <w:rPr>
          <w:rFonts w:ascii="Helvetica" w:hAnsi="Helvetica" w:cs="Helvetica"/>
        </w:rPr>
        <w:t>-MIB</w:t>
      </w:r>
      <w:r w:rsidRPr="004E679D">
        <w:rPr>
          <w:rFonts w:ascii="Helvetica" w:hAnsi="Helvetica" w:cs="Helvetica" w:hint="eastAsia"/>
        </w:rPr>
        <w:t xml:space="preserve"> is </w:t>
      </w:r>
      <w:r>
        <w:rPr>
          <w:rFonts w:ascii="Helvetica" w:hAnsi="Helvetica" w:cs="Helvetica" w:hint="eastAsia"/>
        </w:rPr>
        <w:t xml:space="preserve">a re-use of ISIS-MIB to manage the information of </w:t>
      </w:r>
      <w:r w:rsidRPr="00122E16">
        <w:rPr>
          <w:rFonts w:ascii="Helvetica" w:hAnsi="Helvetica" w:cs="Helvetica" w:hint="eastAsia"/>
        </w:rPr>
        <w:t>E</w:t>
      </w:r>
      <w:r w:rsidRPr="00122E16">
        <w:rPr>
          <w:rFonts w:ascii="Helvetica" w:hAnsi="Helvetica" w:cs="Helvetica"/>
        </w:rPr>
        <w:t xml:space="preserve">thernet </w:t>
      </w:r>
      <w:r w:rsidRPr="00122E16">
        <w:rPr>
          <w:rFonts w:ascii="Helvetica" w:hAnsi="Helvetica" w:cs="Helvetica" w:hint="eastAsia"/>
        </w:rPr>
        <w:t>V</w:t>
      </w:r>
      <w:r w:rsidRPr="00122E16">
        <w:rPr>
          <w:rFonts w:ascii="Helvetica" w:hAnsi="Helvetica" w:cs="Helvetica"/>
        </w:rPr>
        <w:t>i</w:t>
      </w:r>
      <w:r w:rsidRPr="00122E16">
        <w:rPr>
          <w:rFonts w:ascii="Helvetica" w:hAnsi="Helvetica" w:cs="Helvetica" w:hint="eastAsia"/>
        </w:rPr>
        <w:t>r</w:t>
      </w:r>
      <w:r w:rsidRPr="00122E16">
        <w:rPr>
          <w:rFonts w:ascii="Helvetica" w:hAnsi="Helvetica" w:cs="Helvetica"/>
        </w:rPr>
        <w:t xml:space="preserve">tual </w:t>
      </w:r>
      <w:r w:rsidRPr="00122E16">
        <w:rPr>
          <w:rFonts w:ascii="Helvetica" w:hAnsi="Helvetica" w:cs="Helvetica" w:hint="eastAsia"/>
        </w:rPr>
        <w:t>I</w:t>
      </w:r>
      <w:r w:rsidRPr="00122E16">
        <w:rPr>
          <w:rFonts w:ascii="Helvetica" w:hAnsi="Helvetica" w:cs="Helvetica"/>
        </w:rPr>
        <w:t>nterconnect</w:t>
      </w:r>
      <w:r w:rsidRPr="00122E16">
        <w:rPr>
          <w:rFonts w:ascii="Helvetica" w:hAnsi="Helvetica" w:cs="Helvetica" w:hint="eastAsia"/>
        </w:rPr>
        <w:t xml:space="preserve"> (EVI)</w:t>
      </w:r>
      <w:r>
        <w:rPr>
          <w:rFonts w:ascii="Helvetica" w:hAnsi="Helvetica" w:cs="Helvetica" w:hint="eastAsia"/>
        </w:rPr>
        <w:t xml:space="preserve"> ISIS, which is same with rfc4444 ISIS-MIB.</w:t>
      </w:r>
    </w:p>
    <w:p w:rsidR="00E62F57" w:rsidRPr="003C666F" w:rsidRDefault="00E62F57" w:rsidP="00E62F57">
      <w:pPr>
        <w:pStyle w:val="2"/>
        <w:tabs>
          <w:tab w:val="num" w:pos="576"/>
        </w:tabs>
        <w:autoSpaceDE/>
        <w:autoSpaceDN/>
        <w:adjustRightInd/>
        <w:ind w:left="576" w:hanging="576"/>
        <w:jc w:val="both"/>
        <w:textAlignment w:val="auto"/>
      </w:pPr>
      <w:bookmarkStart w:id="1771" w:name="_Toc351469570"/>
      <w:bookmarkStart w:id="1772" w:name="_Toc397420304"/>
      <w:bookmarkStart w:id="1773" w:name="_Toc399418738"/>
      <w:bookmarkStart w:id="1774" w:name="_Toc493503148"/>
      <w:r w:rsidRPr="003C666F">
        <w:t>Scalar objects of isisSysObject</w:t>
      </w:r>
      <w:bookmarkEnd w:id="1771"/>
      <w:bookmarkEnd w:id="1772"/>
      <w:bookmarkEnd w:id="1773"/>
      <w:bookmarkEnd w:id="1774"/>
    </w:p>
    <w:p w:rsidR="00E62F57" w:rsidRPr="008418BF" w:rsidRDefault="00E62F57" w:rsidP="009A6F0D">
      <w:pPr>
        <w:pStyle w:val="TableOID"/>
      </w:pPr>
      <w:r w:rsidRPr="008418BF">
        <w:rPr>
          <w:rFonts w:ascii="Helvetica" w:hAnsi="Helvetica" w:cs="Helvetica"/>
        </w:rPr>
        <w:t xml:space="preserve">OID of this table is: </w:t>
      </w:r>
      <w:r w:rsidRPr="009D0921">
        <w:t>1.3.6.1.2.1.138.1.1.1</w:t>
      </w:r>
    </w:p>
    <w:tbl>
      <w:tblPr>
        <w:tblStyle w:val="IndexTable"/>
        <w:tblW w:w="8320" w:type="dxa"/>
        <w:tblLayout w:type="fixed"/>
        <w:tblLook w:val="04A0" w:firstRow="1" w:lastRow="0" w:firstColumn="1" w:lastColumn="0" w:noHBand="0" w:noVBand="1"/>
      </w:tblPr>
      <w:tblGrid>
        <w:gridCol w:w="3119"/>
        <w:gridCol w:w="1321"/>
        <w:gridCol w:w="1000"/>
        <w:gridCol w:w="2880"/>
      </w:tblGrid>
      <w:tr w:rsidR="00E62F57"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E62F57" w:rsidRPr="00824455" w:rsidRDefault="00E62F57" w:rsidP="004E1435">
            <w:pPr>
              <w:pStyle w:val="TableHead"/>
              <w:rPr>
                <w:rFonts w:cs="Helvetica"/>
                <w:b/>
              </w:rPr>
            </w:pPr>
            <w:r w:rsidRPr="00824455">
              <w:rPr>
                <w:rFonts w:cs="Helvetica"/>
                <w:b/>
              </w:rPr>
              <w:t>Name</w:t>
            </w:r>
          </w:p>
        </w:tc>
        <w:tc>
          <w:tcPr>
            <w:tcW w:w="1321" w:type="dxa"/>
          </w:tcPr>
          <w:p w:rsidR="00E62F57" w:rsidRPr="00824455" w:rsidRDefault="00E62F57" w:rsidP="004E1435">
            <w:pPr>
              <w:pStyle w:val="TableHead"/>
              <w:rPr>
                <w:rFonts w:cs="Helvetica"/>
                <w:b/>
              </w:rPr>
            </w:pPr>
            <w:r w:rsidRPr="00824455">
              <w:rPr>
                <w:rFonts w:cs="Helvetica"/>
                <w:b/>
              </w:rPr>
              <w:t>Access</w:t>
            </w:r>
          </w:p>
        </w:tc>
        <w:tc>
          <w:tcPr>
            <w:tcW w:w="1000" w:type="dxa"/>
          </w:tcPr>
          <w:p w:rsidR="00E62F57" w:rsidRPr="00824455" w:rsidRDefault="00E62F57" w:rsidP="004E1435">
            <w:pPr>
              <w:pStyle w:val="TableHead"/>
              <w:rPr>
                <w:rFonts w:cs="Helvetica"/>
                <w:b/>
              </w:rPr>
            </w:pPr>
            <w:r w:rsidRPr="00824455">
              <w:rPr>
                <w:rFonts w:cs="Helvetica"/>
                <w:b/>
              </w:rPr>
              <w:t>PDS</w:t>
            </w:r>
          </w:p>
        </w:tc>
        <w:tc>
          <w:tcPr>
            <w:tcW w:w="2880" w:type="dxa"/>
          </w:tcPr>
          <w:p w:rsidR="00E62F57" w:rsidRPr="00824455" w:rsidRDefault="00E62F57" w:rsidP="004E1435">
            <w:pPr>
              <w:pStyle w:val="TableHead"/>
              <w:rPr>
                <w:rFonts w:cs="Helvetica"/>
                <w:b/>
              </w:rPr>
            </w:pPr>
            <w:r w:rsidRPr="00824455">
              <w:rPr>
                <w:rFonts w:cs="Helvetica"/>
                <w:b/>
              </w:rPr>
              <w:t>Description</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isis</w:t>
            </w:r>
            <w:r w:rsidRPr="005A663B">
              <w:t>SysVersion</w:t>
            </w:r>
          </w:p>
          <w:p w:rsidR="00E62F57" w:rsidRPr="005A663B" w:rsidRDefault="00E62F57" w:rsidP="004E1435">
            <w:pPr>
              <w:pStyle w:val="TableText"/>
              <w:kinsoku w:val="0"/>
              <w:textAlignment w:val="top"/>
            </w:pPr>
            <w:r w:rsidRPr="005A663B">
              <w:t>(1.3.6.1.2.1.138.1.1.1.1)</w:t>
            </w:r>
          </w:p>
        </w:tc>
        <w:tc>
          <w:tcPr>
            <w:tcW w:w="1321" w:type="dxa"/>
          </w:tcPr>
          <w:p w:rsidR="00E62F57" w:rsidRPr="005A663B" w:rsidRDefault="00E62F57" w:rsidP="004E1435">
            <w:pPr>
              <w:pStyle w:val="TableText"/>
              <w:kinsoku w:val="0"/>
              <w:textAlignment w:val="top"/>
            </w:pPr>
            <w:r w:rsidRPr="005A663B">
              <w:t>read-only</w:t>
            </w:r>
          </w:p>
        </w:tc>
        <w:tc>
          <w:tcPr>
            <w:tcW w:w="1000" w:type="dxa"/>
          </w:tcPr>
          <w:p w:rsidR="00E62F57" w:rsidRPr="005A663B" w:rsidRDefault="00E62F57" w:rsidP="004E1435">
            <w:pPr>
              <w:pStyle w:val="TableText"/>
              <w:kinsoku w:val="0"/>
              <w:textAlignment w:val="top"/>
            </w:pPr>
            <w:r w:rsidRPr="005A663B">
              <w:rPr>
                <w:rFonts w:hint="eastAsia"/>
              </w:rPr>
              <w:t>No</w:t>
            </w:r>
          </w:p>
        </w:tc>
        <w:tc>
          <w:tcPr>
            <w:tcW w:w="2880" w:type="dxa"/>
          </w:tcPr>
          <w:p w:rsidR="00E62F57" w:rsidRPr="005A663B" w:rsidRDefault="00E62F57" w:rsidP="004E1435">
            <w:pPr>
              <w:pStyle w:val="TableText"/>
              <w:kinsoku w:val="0"/>
              <w:textAlignment w:val="top"/>
            </w:pPr>
            <w:r w:rsidRPr="005A663B">
              <w:t>As per MIB</w:t>
            </w:r>
          </w:p>
        </w:tc>
      </w:tr>
      <w:tr w:rsidR="00E62F57" w:rsidRPr="00522330" w:rsidTr="009A6F0D">
        <w:tc>
          <w:tcPr>
            <w:tcW w:w="3119" w:type="dxa"/>
          </w:tcPr>
          <w:p w:rsidR="00E62F57" w:rsidRPr="005A663B" w:rsidRDefault="00E62F57" w:rsidP="004E1435">
            <w:pPr>
              <w:pStyle w:val="TableText"/>
              <w:kinsoku w:val="0"/>
              <w:textAlignment w:val="top"/>
            </w:pPr>
            <w:r w:rsidRPr="005A663B">
              <w:t>isisSysLevelType</w:t>
            </w:r>
            <w:r w:rsidRPr="005A663B">
              <w:rPr>
                <w:rFonts w:hint="eastAsia"/>
              </w:rPr>
              <w:t xml:space="preserve"> </w:t>
            </w:r>
          </w:p>
          <w:p w:rsidR="00E62F57" w:rsidRPr="005A663B" w:rsidRDefault="00E62F57" w:rsidP="004E1435">
            <w:pPr>
              <w:pStyle w:val="TableText"/>
              <w:kinsoku w:val="0"/>
              <w:textAlignment w:val="top"/>
            </w:pPr>
            <w:r w:rsidRPr="005A663B">
              <w:t>(1.3.6.1.2.1.138.1.1.1.</w:t>
            </w:r>
            <w:r w:rsidRPr="005A663B">
              <w:rPr>
                <w:rFonts w:hint="eastAsia"/>
              </w:rPr>
              <w:t>2</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5A663B" w:rsidRDefault="00E62F57" w:rsidP="004E1435">
            <w:pPr>
              <w:pStyle w:val="TableText"/>
              <w:kinsoku w:val="0"/>
              <w:textAlignment w:val="top"/>
            </w:pPr>
            <w:r w:rsidRPr="005A663B">
              <w:t xml:space="preserve">Only support </w:t>
            </w:r>
            <w:r w:rsidRPr="005A663B">
              <w:rPr>
                <w:rFonts w:hint="eastAsia"/>
              </w:rPr>
              <w:t>read operation</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isis</w:t>
            </w:r>
            <w:r w:rsidRPr="005A663B">
              <w:t>SysID</w:t>
            </w:r>
          </w:p>
          <w:p w:rsidR="00E62F57" w:rsidRPr="005A663B" w:rsidRDefault="00E62F57" w:rsidP="004E1435">
            <w:pPr>
              <w:pStyle w:val="TableText"/>
              <w:kinsoku w:val="0"/>
              <w:textAlignment w:val="top"/>
            </w:pPr>
            <w:r w:rsidRPr="005A663B">
              <w:t>(1.3.6.1.2.1.138.1.1.1.</w:t>
            </w:r>
            <w:r w:rsidRPr="005A663B">
              <w:rPr>
                <w:rFonts w:hint="eastAsia"/>
              </w:rPr>
              <w:t>3</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837D0E" w:rsidRDefault="00E62F57" w:rsidP="004E1435">
            <w:pPr>
              <w:tabs>
                <w:tab w:val="left" w:pos="1806"/>
                <w:tab w:val="left" w:pos="2257"/>
                <w:tab w:val="left" w:pos="2709"/>
              </w:tabs>
              <w:rPr>
                <w:noProof/>
                <w:szCs w:val="21"/>
              </w:rPr>
            </w:pPr>
            <w:r w:rsidRPr="000F4EA5">
              <w:rPr>
                <w:noProof/>
                <w:szCs w:val="21"/>
              </w:rPr>
              <w:t xml:space="preserve">Only support </w:t>
            </w:r>
            <w:r w:rsidRPr="000F4EA5">
              <w:rPr>
                <w:rFonts w:hint="eastAsia"/>
                <w:noProof/>
                <w:szCs w:val="21"/>
              </w:rPr>
              <w:t>read operation</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isis</w:t>
            </w:r>
            <w:r w:rsidRPr="005A663B">
              <w:t>SysMaxPathSplits</w:t>
            </w:r>
          </w:p>
          <w:p w:rsidR="00E62F57" w:rsidRPr="005A663B" w:rsidRDefault="00E62F57" w:rsidP="004E1435">
            <w:pPr>
              <w:pStyle w:val="TableText"/>
              <w:kinsoku w:val="0"/>
              <w:textAlignment w:val="top"/>
            </w:pPr>
            <w:r w:rsidRPr="005A663B">
              <w:t>(1.3.6.1.2.1.138.1.1.1.</w:t>
            </w:r>
            <w:r w:rsidRPr="005A663B">
              <w:rPr>
                <w:rFonts w:hint="eastAsia"/>
              </w:rPr>
              <w:t>4</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5A663B" w:rsidRDefault="00E62F57" w:rsidP="004E1435">
            <w:pPr>
              <w:pStyle w:val="TableText"/>
              <w:kinsoku w:val="0"/>
              <w:textAlignment w:val="top"/>
            </w:pPr>
            <w:r w:rsidRPr="005A663B">
              <w:t xml:space="preserve">Only support </w:t>
            </w:r>
            <w:r w:rsidRPr="005A663B">
              <w:rPr>
                <w:rFonts w:hint="eastAsia"/>
              </w:rPr>
              <w:t>read operation</w:t>
            </w:r>
            <w:r>
              <w:rPr>
                <w:rFonts w:hint="eastAsia"/>
              </w:rPr>
              <w:t xml:space="preserve"> . The value is always</w:t>
            </w:r>
            <w:r>
              <w:rPr>
                <w:rFonts w:cs="Arial" w:hint="eastAsia"/>
              </w:rPr>
              <w:t xml:space="preserve"> 2</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isis</w:t>
            </w:r>
            <w:r w:rsidRPr="005A663B">
              <w:t>SysMaxLSPGenInt</w:t>
            </w:r>
          </w:p>
          <w:p w:rsidR="00E62F57" w:rsidRPr="005A663B" w:rsidRDefault="00E62F57" w:rsidP="004E1435">
            <w:pPr>
              <w:pStyle w:val="TableText"/>
              <w:kinsoku w:val="0"/>
              <w:textAlignment w:val="top"/>
            </w:pPr>
            <w:r w:rsidRPr="005A663B">
              <w:t>(1.3.6.1.2.1.138.1.1.1.</w:t>
            </w:r>
            <w:r w:rsidRPr="005A663B">
              <w:rPr>
                <w:rFonts w:hint="eastAsia"/>
              </w:rPr>
              <w:t>5</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5A663B" w:rsidRDefault="00E62F57" w:rsidP="004E1435">
            <w:pPr>
              <w:pStyle w:val="TableText"/>
              <w:kinsoku w:val="0"/>
              <w:textAlignment w:val="top"/>
            </w:pPr>
            <w:r w:rsidRPr="005A663B">
              <w:t>The value</w:t>
            </w:r>
            <w:r w:rsidRPr="005A663B">
              <w:rPr>
                <w:rFonts w:hint="eastAsia"/>
              </w:rPr>
              <w:t xml:space="preserve"> should be less than</w:t>
            </w:r>
          </w:p>
          <w:p w:rsidR="00E62F57" w:rsidRPr="00431D89" w:rsidRDefault="00E62F57" w:rsidP="004E1435">
            <w:pPr>
              <w:pStyle w:val="TableText"/>
              <w:kinsoku w:val="0"/>
              <w:textAlignment w:val="top"/>
            </w:pPr>
            <w:r w:rsidRPr="005A663B">
              <w:rPr>
                <w:rFonts w:hint="eastAsia"/>
              </w:rPr>
              <w:t>i</w:t>
            </w:r>
            <w:r w:rsidRPr="005A663B">
              <w:t>sisSysMaxAge</w:t>
            </w:r>
            <w:r>
              <w:rPr>
                <w:rFonts w:hint="eastAsia"/>
              </w:rPr>
              <w:t>.</w:t>
            </w:r>
          </w:p>
          <w:p w:rsidR="00E62F57" w:rsidRPr="00502462" w:rsidRDefault="00E62F57" w:rsidP="004E1435">
            <w:pPr>
              <w:pStyle w:val="TableText"/>
              <w:kinsoku w:val="0"/>
              <w:textAlignment w:val="top"/>
            </w:pPr>
            <w:r>
              <w:rPr>
                <w:rFonts w:hint="eastAsia"/>
              </w:rPr>
              <w:t>A value of 65235 will be return when the actual is greater than 65235</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w:t>
            </w:r>
            <w:r w:rsidRPr="005A663B">
              <w:t>sisSysPollESHelloRate</w:t>
            </w:r>
          </w:p>
          <w:p w:rsidR="00E62F57" w:rsidRPr="005A663B" w:rsidRDefault="00E62F57" w:rsidP="004E1435">
            <w:pPr>
              <w:pStyle w:val="TableText"/>
              <w:kinsoku w:val="0"/>
              <w:textAlignment w:val="top"/>
            </w:pPr>
            <w:r w:rsidRPr="005A663B">
              <w:t>(1.3.6.1.2.1.138.1.1.1.</w:t>
            </w:r>
            <w:r w:rsidRPr="005A663B">
              <w:rPr>
                <w:rFonts w:hint="eastAsia"/>
              </w:rPr>
              <w:t>6</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No</w:t>
            </w:r>
          </w:p>
        </w:tc>
        <w:tc>
          <w:tcPr>
            <w:tcW w:w="2880" w:type="dxa"/>
          </w:tcPr>
          <w:p w:rsidR="00E62F57" w:rsidRPr="003F3096" w:rsidRDefault="00E62F57" w:rsidP="004E1435">
            <w:pPr>
              <w:pStyle w:val="TableText"/>
              <w:kinsoku w:val="0"/>
              <w:textAlignment w:val="top"/>
            </w:pPr>
            <w:r w:rsidRPr="005A663B">
              <w:t xml:space="preserve">Not </w:t>
            </w:r>
            <w:r w:rsidRPr="005A663B">
              <w:rPr>
                <w:rFonts w:hint="eastAsia"/>
              </w:rPr>
              <w:t>s</w:t>
            </w:r>
            <w:r w:rsidRPr="005A663B">
              <w:t>upport</w:t>
            </w:r>
            <w:r w:rsidRPr="005A663B">
              <w:rPr>
                <w:rFonts w:hint="eastAsia"/>
              </w:rPr>
              <w:t>ed</w:t>
            </w:r>
            <w:r>
              <w:rPr>
                <w:rFonts w:hint="eastAsia"/>
              </w:rPr>
              <w:t>. The value is always</w:t>
            </w:r>
            <w:r>
              <w:rPr>
                <w:rFonts w:cs="Arial" w:hint="eastAsia"/>
              </w:rPr>
              <w:t xml:space="preserve"> 50</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is</w:t>
            </w:r>
            <w:r w:rsidRPr="005A663B">
              <w:t>isSysWaitTime</w:t>
            </w:r>
          </w:p>
          <w:p w:rsidR="00E62F57" w:rsidRPr="005A663B" w:rsidRDefault="00E62F57" w:rsidP="004E1435">
            <w:pPr>
              <w:pStyle w:val="TableText"/>
              <w:kinsoku w:val="0"/>
              <w:textAlignment w:val="top"/>
            </w:pPr>
            <w:r w:rsidRPr="005A663B">
              <w:t>(1.3.6.1.2.1.138.1.1.1.</w:t>
            </w:r>
            <w:r w:rsidRPr="005A663B">
              <w:rPr>
                <w:rFonts w:hint="eastAsia"/>
              </w:rPr>
              <w:t>7</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No</w:t>
            </w:r>
          </w:p>
        </w:tc>
        <w:tc>
          <w:tcPr>
            <w:tcW w:w="2880" w:type="dxa"/>
          </w:tcPr>
          <w:p w:rsidR="00E62F57" w:rsidRPr="005A663B" w:rsidRDefault="00E62F57" w:rsidP="004E1435">
            <w:pPr>
              <w:pStyle w:val="TableText"/>
              <w:kinsoku w:val="0"/>
              <w:textAlignment w:val="top"/>
            </w:pPr>
            <w:r w:rsidRPr="005A663B">
              <w:rPr>
                <w:rFonts w:hint="eastAsia"/>
              </w:rPr>
              <w:t>Only support read operation</w:t>
            </w:r>
          </w:p>
        </w:tc>
      </w:tr>
      <w:tr w:rsidR="00E62F57" w:rsidRPr="00522330" w:rsidTr="009A6F0D">
        <w:tc>
          <w:tcPr>
            <w:tcW w:w="3119" w:type="dxa"/>
          </w:tcPr>
          <w:p w:rsidR="00E62F57" w:rsidRPr="005A663B" w:rsidRDefault="00E62F57" w:rsidP="004E1435">
            <w:pPr>
              <w:pStyle w:val="TableText"/>
              <w:kinsoku w:val="0"/>
              <w:textAlignment w:val="top"/>
            </w:pPr>
            <w:r w:rsidRPr="005A663B">
              <w:t>IsisSysAdminState</w:t>
            </w:r>
          </w:p>
          <w:p w:rsidR="00E62F57" w:rsidRPr="005A663B" w:rsidRDefault="00E62F57" w:rsidP="004E1435">
            <w:pPr>
              <w:pStyle w:val="TableText"/>
              <w:kinsoku w:val="0"/>
              <w:textAlignment w:val="top"/>
            </w:pPr>
            <w:r w:rsidRPr="005A663B">
              <w:t>(1.3.6.1.2.1.138.1.1.1.</w:t>
            </w:r>
            <w:r w:rsidRPr="005A663B">
              <w:rPr>
                <w:rFonts w:hint="eastAsia"/>
              </w:rPr>
              <w:t>8</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No</w:t>
            </w:r>
          </w:p>
        </w:tc>
        <w:tc>
          <w:tcPr>
            <w:tcW w:w="2880" w:type="dxa"/>
          </w:tcPr>
          <w:p w:rsidR="00E62F57" w:rsidRPr="005A663B" w:rsidRDefault="00E62F57" w:rsidP="004E1435">
            <w:pPr>
              <w:pStyle w:val="TableText"/>
              <w:kinsoku w:val="0"/>
              <w:textAlignment w:val="top"/>
            </w:pPr>
            <w:r w:rsidRPr="005A663B">
              <w:rPr>
                <w:rFonts w:hint="eastAsia"/>
              </w:rPr>
              <w:t>Only support read operation</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is</w:t>
            </w:r>
            <w:r w:rsidRPr="005A663B">
              <w:t>isSysL2toL1Leaking</w:t>
            </w:r>
          </w:p>
          <w:p w:rsidR="00E62F57" w:rsidRPr="005A663B" w:rsidRDefault="00E62F57" w:rsidP="004E1435">
            <w:pPr>
              <w:pStyle w:val="TableText"/>
              <w:kinsoku w:val="0"/>
              <w:textAlignment w:val="top"/>
            </w:pPr>
            <w:r w:rsidRPr="005A663B">
              <w:t>(1.3.6.1.2.1.138.1.1.1.</w:t>
            </w:r>
            <w:r w:rsidRPr="005A663B">
              <w:rPr>
                <w:rFonts w:hint="eastAsia"/>
              </w:rPr>
              <w:t>9</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5A663B" w:rsidRDefault="00E62F57" w:rsidP="004E1435">
            <w:pPr>
              <w:pStyle w:val="TableText"/>
              <w:kinsoku w:val="0"/>
              <w:textAlignment w:val="top"/>
            </w:pPr>
            <w:r w:rsidRPr="005A663B">
              <w:rPr>
                <w:rFonts w:hint="eastAsia"/>
              </w:rPr>
              <w:t>Only support read operation</w:t>
            </w:r>
            <w:r>
              <w:rPr>
                <w:rFonts w:hint="eastAsia"/>
              </w:rPr>
              <w:t xml:space="preserve">. The value is always </w:t>
            </w:r>
            <w:r>
              <w:rPr>
                <w:rFonts w:cs="Arial" w:hint="eastAsia"/>
              </w:rPr>
              <w:t>false</w:t>
            </w:r>
            <w:r w:rsidRPr="00AE0A41">
              <w:rPr>
                <w:rFonts w:cs="Arial"/>
              </w:rPr>
              <w:t>(</w:t>
            </w:r>
            <w:r>
              <w:rPr>
                <w:rFonts w:cs="Arial" w:hint="eastAsia"/>
              </w:rPr>
              <w:t>2</w:t>
            </w:r>
            <w:r w:rsidRPr="00AE0A41">
              <w:rPr>
                <w:rFonts w:cs="Arial"/>
              </w:rPr>
              <w:t>)</w:t>
            </w:r>
          </w:p>
        </w:tc>
      </w:tr>
      <w:tr w:rsidR="00E62F57" w:rsidRPr="00522330" w:rsidTr="009A6F0D">
        <w:tc>
          <w:tcPr>
            <w:tcW w:w="3119" w:type="dxa"/>
          </w:tcPr>
          <w:p w:rsidR="00E62F57" w:rsidRPr="005A663B" w:rsidRDefault="00E62F57" w:rsidP="004E1435">
            <w:pPr>
              <w:pStyle w:val="TableText"/>
              <w:kinsoku w:val="0"/>
              <w:textAlignment w:val="top"/>
            </w:pPr>
            <w:r w:rsidRPr="005A663B">
              <w:rPr>
                <w:rFonts w:hint="eastAsia"/>
              </w:rPr>
              <w:t>i</w:t>
            </w:r>
            <w:r w:rsidRPr="005A663B">
              <w:t>sisSysMaxAge</w:t>
            </w:r>
          </w:p>
          <w:p w:rsidR="00E62F57" w:rsidRPr="005A663B" w:rsidRDefault="00E62F57" w:rsidP="004E1435">
            <w:pPr>
              <w:pStyle w:val="TableText"/>
              <w:kinsoku w:val="0"/>
              <w:textAlignment w:val="top"/>
            </w:pPr>
            <w:r w:rsidRPr="005A663B">
              <w:t>(1.3.6.1.2.1.138.1.1.1.1</w:t>
            </w:r>
            <w:r w:rsidRPr="005A663B">
              <w:rPr>
                <w:rFonts w:hint="eastAsia"/>
              </w:rPr>
              <w:t>0</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431D89" w:rsidRDefault="00E62F57" w:rsidP="004E1435">
            <w:pPr>
              <w:pStyle w:val="TableText"/>
              <w:kinsoku w:val="0"/>
              <w:textAlignment w:val="top"/>
            </w:pPr>
            <w:r>
              <w:rPr>
                <w:rFonts w:hint="eastAsia"/>
              </w:rPr>
              <w:t>A value of 350 will be return when the actual value is less than 350</w:t>
            </w:r>
          </w:p>
        </w:tc>
      </w:tr>
      <w:tr w:rsidR="00E62F57" w:rsidRPr="00522330" w:rsidTr="009A6F0D">
        <w:tc>
          <w:tcPr>
            <w:tcW w:w="3119" w:type="dxa"/>
          </w:tcPr>
          <w:p w:rsidR="00E62F57" w:rsidRPr="005A663B" w:rsidRDefault="00E62F57" w:rsidP="004E1435">
            <w:pPr>
              <w:pStyle w:val="TableText"/>
              <w:kinsoku w:val="0"/>
              <w:textAlignment w:val="top"/>
            </w:pPr>
            <w:r w:rsidRPr="005A663B">
              <w:t>IsisSysRec</w:t>
            </w:r>
            <w:r w:rsidRPr="005A663B">
              <w:rPr>
                <w:rFonts w:hint="eastAsia"/>
              </w:rPr>
              <w:t>eive</w:t>
            </w:r>
            <w:r w:rsidRPr="005A663B">
              <w:t>LSPBufferSize</w:t>
            </w:r>
          </w:p>
          <w:p w:rsidR="00E62F57" w:rsidRPr="005A663B" w:rsidRDefault="00E62F57" w:rsidP="004E1435">
            <w:pPr>
              <w:pStyle w:val="TableText"/>
              <w:kinsoku w:val="0"/>
              <w:textAlignment w:val="top"/>
            </w:pPr>
            <w:r w:rsidRPr="005A663B">
              <w:t>(1.3.6.1.2.1.138.1.1.1.1</w:t>
            </w:r>
            <w:r w:rsidRPr="005A663B">
              <w:rPr>
                <w:rFonts w:hint="eastAsia"/>
              </w:rPr>
              <w:t>1</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3A6C77" w:rsidRDefault="00E62F57" w:rsidP="004E1435">
            <w:pPr>
              <w:pStyle w:val="TableText"/>
              <w:kinsoku w:val="0"/>
              <w:textAlignment w:val="top"/>
            </w:pPr>
            <w:r w:rsidRPr="005A663B">
              <w:rPr>
                <w:rFonts w:hint="eastAsia"/>
              </w:rPr>
              <w:t>Only support read operation</w:t>
            </w:r>
            <w:r>
              <w:rPr>
                <w:rFonts w:hint="eastAsia"/>
              </w:rPr>
              <w:t xml:space="preserve">. The value is always </w:t>
            </w:r>
            <w:r>
              <w:rPr>
                <w:rFonts w:cs="Arial" w:hint="eastAsia"/>
              </w:rPr>
              <w:t>16000</w:t>
            </w:r>
          </w:p>
        </w:tc>
      </w:tr>
      <w:tr w:rsidR="00E62F57" w:rsidRPr="00522330" w:rsidTr="009A6F0D">
        <w:tc>
          <w:tcPr>
            <w:tcW w:w="3119" w:type="dxa"/>
          </w:tcPr>
          <w:p w:rsidR="00E62F57" w:rsidRPr="005A663B" w:rsidRDefault="00E62F57" w:rsidP="004E1435">
            <w:pPr>
              <w:pStyle w:val="TableText"/>
              <w:kinsoku w:val="0"/>
              <w:textAlignment w:val="top"/>
            </w:pPr>
            <w:r w:rsidRPr="005A663B">
              <w:t>isisSysProtSupported</w:t>
            </w:r>
          </w:p>
          <w:p w:rsidR="00E62F57" w:rsidRPr="005A663B" w:rsidRDefault="00E62F57" w:rsidP="004E1435">
            <w:pPr>
              <w:pStyle w:val="TableText"/>
              <w:kinsoku w:val="0"/>
              <w:textAlignment w:val="top"/>
            </w:pPr>
            <w:r w:rsidRPr="005A663B">
              <w:t>(1.3.6.1.2.1.138.1.1.1.1</w:t>
            </w:r>
            <w:r w:rsidRPr="005A663B">
              <w:rPr>
                <w:rFonts w:hint="eastAsia"/>
              </w:rPr>
              <w:t>2</w:t>
            </w:r>
            <w:r w:rsidRPr="005A663B">
              <w:t>)</w:t>
            </w:r>
          </w:p>
        </w:tc>
        <w:tc>
          <w:tcPr>
            <w:tcW w:w="1321" w:type="dxa"/>
          </w:tcPr>
          <w:p w:rsidR="00E62F57" w:rsidRPr="005A663B" w:rsidRDefault="00E62F57" w:rsidP="004E1435">
            <w:pPr>
              <w:pStyle w:val="TableText"/>
              <w:kinsoku w:val="0"/>
              <w:textAlignment w:val="top"/>
            </w:pPr>
            <w:r w:rsidRPr="005A663B">
              <w:t>read-only</w:t>
            </w:r>
          </w:p>
        </w:tc>
        <w:tc>
          <w:tcPr>
            <w:tcW w:w="1000" w:type="dxa"/>
          </w:tcPr>
          <w:p w:rsidR="00E62F57" w:rsidRPr="005A663B" w:rsidRDefault="00E62F57" w:rsidP="004E1435">
            <w:pPr>
              <w:pStyle w:val="TableText"/>
              <w:kinsoku w:val="0"/>
              <w:textAlignment w:val="top"/>
            </w:pPr>
            <w:r w:rsidRPr="005A663B">
              <w:t>No</w:t>
            </w:r>
          </w:p>
        </w:tc>
        <w:tc>
          <w:tcPr>
            <w:tcW w:w="2880" w:type="dxa"/>
          </w:tcPr>
          <w:p w:rsidR="00E62F57" w:rsidRPr="00D21AD9" w:rsidRDefault="00E62F57" w:rsidP="004E1435">
            <w:pPr>
              <w:pStyle w:val="TableText"/>
              <w:kinsoku w:val="0"/>
              <w:textAlignment w:val="top"/>
            </w:pPr>
            <w:r w:rsidRPr="005A663B">
              <w:t xml:space="preserve">Not </w:t>
            </w:r>
            <w:r w:rsidRPr="005A663B">
              <w:rPr>
                <w:rFonts w:hint="eastAsia"/>
              </w:rPr>
              <w:t>s</w:t>
            </w:r>
            <w:r w:rsidRPr="005A663B">
              <w:t>upport</w:t>
            </w:r>
            <w:r w:rsidRPr="005A663B">
              <w:rPr>
                <w:rFonts w:hint="eastAsia"/>
              </w:rPr>
              <w:t>ed</w:t>
            </w:r>
            <w:r>
              <w:rPr>
                <w:rFonts w:hint="eastAsia"/>
              </w:rPr>
              <w:t>. The value is always</w:t>
            </w:r>
            <w:r w:rsidRPr="00707C08">
              <w:rPr>
                <w:rFonts w:hint="eastAsia"/>
              </w:rPr>
              <w:t xml:space="preserve"> </w:t>
            </w:r>
            <w:r w:rsidRPr="00707C08">
              <w:t>iso8473(0)</w:t>
            </w:r>
          </w:p>
        </w:tc>
      </w:tr>
      <w:tr w:rsidR="00E62F57" w:rsidRPr="00522330" w:rsidTr="009A6F0D">
        <w:tc>
          <w:tcPr>
            <w:tcW w:w="3119" w:type="dxa"/>
          </w:tcPr>
          <w:p w:rsidR="00E62F57" w:rsidRPr="005A663B" w:rsidRDefault="00E62F57" w:rsidP="004E1435">
            <w:pPr>
              <w:pStyle w:val="TableText"/>
              <w:kinsoku w:val="0"/>
              <w:textAlignment w:val="top"/>
            </w:pPr>
            <w:r w:rsidRPr="005A663B">
              <w:t>isisSysNotificationEnable</w:t>
            </w:r>
          </w:p>
          <w:p w:rsidR="00E62F57" w:rsidRPr="005A663B" w:rsidRDefault="00E62F57" w:rsidP="004E1435">
            <w:pPr>
              <w:pStyle w:val="TableText"/>
              <w:kinsoku w:val="0"/>
              <w:textAlignment w:val="top"/>
            </w:pPr>
            <w:r w:rsidRPr="005A663B">
              <w:t>(1.3.6.1.2.1.138.1.1.1.1</w:t>
            </w:r>
            <w:r w:rsidRPr="005A663B">
              <w:rPr>
                <w:rFonts w:hint="eastAsia"/>
              </w:rPr>
              <w:t>3</w:t>
            </w:r>
            <w:r w:rsidRPr="005A663B">
              <w:t>)</w:t>
            </w:r>
          </w:p>
        </w:tc>
        <w:tc>
          <w:tcPr>
            <w:tcW w:w="1321" w:type="dxa"/>
          </w:tcPr>
          <w:p w:rsidR="00E62F57" w:rsidRPr="005A663B" w:rsidRDefault="00E62F57" w:rsidP="004E1435">
            <w:pPr>
              <w:pStyle w:val="TableText"/>
              <w:kinsoku w:val="0"/>
              <w:textAlignment w:val="top"/>
            </w:pPr>
            <w:r w:rsidRPr="005A663B">
              <w:t>read-write</w:t>
            </w:r>
          </w:p>
        </w:tc>
        <w:tc>
          <w:tcPr>
            <w:tcW w:w="1000" w:type="dxa"/>
          </w:tcPr>
          <w:p w:rsidR="00E62F57" w:rsidRPr="005A663B" w:rsidRDefault="00E62F57" w:rsidP="004E1435">
            <w:pPr>
              <w:pStyle w:val="TableText"/>
              <w:kinsoku w:val="0"/>
              <w:textAlignment w:val="top"/>
            </w:pPr>
            <w:r w:rsidRPr="005A663B">
              <w:t>C</w:t>
            </w:r>
            <w:r w:rsidRPr="005A663B">
              <w:rPr>
                <w:rFonts w:hint="eastAsia"/>
              </w:rPr>
              <w:t>urrent</w:t>
            </w:r>
          </w:p>
        </w:tc>
        <w:tc>
          <w:tcPr>
            <w:tcW w:w="2880" w:type="dxa"/>
          </w:tcPr>
          <w:p w:rsidR="00E62F57" w:rsidRPr="005A663B" w:rsidRDefault="00E62F57" w:rsidP="004E1435">
            <w:pPr>
              <w:pStyle w:val="TableText"/>
              <w:kinsoku w:val="0"/>
              <w:textAlignment w:val="top"/>
            </w:pPr>
            <w:r w:rsidRPr="005A663B">
              <w:t>As per MIB</w:t>
            </w:r>
          </w:p>
        </w:tc>
      </w:tr>
    </w:tbl>
    <w:p w:rsidR="009A6F0D" w:rsidRDefault="009A6F0D" w:rsidP="009A6F0D">
      <w:pPr>
        <w:pStyle w:val="Spacer"/>
      </w:pPr>
      <w:bookmarkStart w:id="1775" w:name="_Toc351469571"/>
      <w:bookmarkStart w:id="1776" w:name="_Toc397420305"/>
      <w:bookmarkStart w:id="1777" w:name="_Toc399418739"/>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778" w:name="_Toc493503149"/>
      <w:r w:rsidRPr="00343AF2">
        <w:t>isisAreaAddrTable</w:t>
      </w:r>
      <w:bookmarkEnd w:id="1775"/>
      <w:bookmarkEnd w:id="1776"/>
      <w:bookmarkEnd w:id="1777"/>
      <w:bookmarkEnd w:id="1778"/>
    </w:p>
    <w:p w:rsidR="00E62F57" w:rsidRPr="008418BF" w:rsidRDefault="00E62F57" w:rsidP="009A6F0D">
      <w:pPr>
        <w:pStyle w:val="TableOID"/>
      </w:pPr>
      <w:r w:rsidRPr="008418BF">
        <w:rPr>
          <w:rFonts w:ascii="Helvetica" w:hAnsi="Helvetica" w:cs="Helvetica"/>
        </w:rPr>
        <w:t xml:space="preserve">OID of this table is: </w:t>
      </w:r>
      <w:r w:rsidRPr="00D03F90">
        <w:t>1.3.6.1.2.1.138.1</w:t>
      </w:r>
      <w:r>
        <w:rPr>
          <w:rFonts w:hint="eastAsia"/>
        </w:rPr>
        <w:t>.1</w:t>
      </w:r>
      <w:r w:rsidRPr="00D03F90">
        <w:t>.3</w:t>
      </w:r>
    </w:p>
    <w:tbl>
      <w:tblPr>
        <w:tblStyle w:val="IndexTable"/>
        <w:tblW w:w="8320" w:type="dxa"/>
        <w:tblLayout w:type="fixed"/>
        <w:tblLook w:val="04A0" w:firstRow="1" w:lastRow="0" w:firstColumn="1" w:lastColumn="0" w:noHBand="0" w:noVBand="1"/>
      </w:tblPr>
      <w:tblGrid>
        <w:gridCol w:w="3261"/>
        <w:gridCol w:w="1275"/>
        <w:gridCol w:w="993"/>
        <w:gridCol w:w="2791"/>
      </w:tblGrid>
      <w:tr w:rsidR="00E62F57"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E62F57" w:rsidRPr="00824455" w:rsidRDefault="00E62F57" w:rsidP="004E1435">
            <w:pPr>
              <w:pStyle w:val="TableHead"/>
              <w:rPr>
                <w:rFonts w:cs="Helvetica"/>
                <w:b/>
              </w:rPr>
            </w:pPr>
            <w:r w:rsidRPr="00824455">
              <w:rPr>
                <w:rFonts w:cs="Helvetica"/>
                <w:b/>
              </w:rPr>
              <w:t>Name</w:t>
            </w:r>
          </w:p>
        </w:tc>
        <w:tc>
          <w:tcPr>
            <w:tcW w:w="1275" w:type="dxa"/>
          </w:tcPr>
          <w:p w:rsidR="00E62F57" w:rsidRPr="00824455" w:rsidRDefault="00E62F57" w:rsidP="004E1435">
            <w:pPr>
              <w:pStyle w:val="TableHead"/>
              <w:rPr>
                <w:rFonts w:cs="Helvetica"/>
                <w:b/>
              </w:rPr>
            </w:pPr>
            <w:r w:rsidRPr="00824455">
              <w:rPr>
                <w:rFonts w:cs="Helvetica"/>
                <w:b/>
              </w:rPr>
              <w:t>Access</w:t>
            </w:r>
          </w:p>
        </w:tc>
        <w:tc>
          <w:tcPr>
            <w:tcW w:w="993" w:type="dxa"/>
          </w:tcPr>
          <w:p w:rsidR="00E62F57" w:rsidRPr="00824455" w:rsidRDefault="00E62F57" w:rsidP="004E1435">
            <w:pPr>
              <w:pStyle w:val="TableHead"/>
              <w:rPr>
                <w:rFonts w:cs="Helvetica"/>
                <w:b/>
              </w:rPr>
            </w:pPr>
            <w:r w:rsidRPr="00824455">
              <w:rPr>
                <w:rFonts w:cs="Helvetica"/>
                <w:b/>
              </w:rPr>
              <w:t>PDS</w:t>
            </w:r>
          </w:p>
        </w:tc>
        <w:tc>
          <w:tcPr>
            <w:tcW w:w="2791" w:type="dxa"/>
          </w:tcPr>
          <w:p w:rsidR="00E62F57" w:rsidRPr="00824455" w:rsidRDefault="00E62F57" w:rsidP="004E1435">
            <w:pPr>
              <w:pStyle w:val="TableHead"/>
              <w:rPr>
                <w:rFonts w:cs="Helvetica"/>
                <w:b/>
              </w:rPr>
            </w:pPr>
            <w:r w:rsidRPr="00824455">
              <w:rPr>
                <w:rFonts w:cs="Helvetica"/>
                <w:b/>
              </w:rPr>
              <w:t>Description</w:t>
            </w:r>
          </w:p>
        </w:tc>
      </w:tr>
      <w:tr w:rsidR="00E62F57" w:rsidRPr="00522330" w:rsidTr="009A6F0D">
        <w:tc>
          <w:tcPr>
            <w:tcW w:w="3261" w:type="dxa"/>
          </w:tcPr>
          <w:p w:rsidR="00E62F57" w:rsidRPr="005A663B" w:rsidRDefault="00E62F57" w:rsidP="004E1435">
            <w:pPr>
              <w:pStyle w:val="TableText"/>
              <w:kinsoku w:val="0"/>
              <w:textAlignment w:val="top"/>
            </w:pPr>
            <w:r w:rsidRPr="007E0B4C">
              <w:rPr>
                <w:rFonts w:cs="Arial"/>
              </w:rPr>
              <w:t xml:space="preserve">isisAreaAddr (1.3.6.1.2.1.138.1.1.3.1.1) </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Pr>
                <w:rFonts w:hint="eastAsia"/>
              </w:rPr>
              <w:t xml:space="preserve">The value is always </w:t>
            </w:r>
            <w:r>
              <w:rPr>
                <w:rFonts w:cs="Arial" w:hint="eastAsia"/>
              </w:rPr>
              <w:t>0.</w:t>
            </w:r>
          </w:p>
        </w:tc>
      </w:tr>
    </w:tbl>
    <w:p w:rsidR="009A6F0D" w:rsidRDefault="009A6F0D" w:rsidP="009A6F0D">
      <w:pPr>
        <w:pStyle w:val="Spacer"/>
      </w:pPr>
      <w:bookmarkStart w:id="1779" w:name="_Toc351469572"/>
      <w:bookmarkStart w:id="1780" w:name="_Toc397420306"/>
      <w:bookmarkStart w:id="1781" w:name="_Toc399418740"/>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782" w:name="_Toc493503150"/>
      <w:r w:rsidRPr="008A4F16">
        <w:t>isisSysLevel</w:t>
      </w:r>
      <w:r w:rsidRPr="008A4F16">
        <w:rPr>
          <w:rFonts w:hint="eastAsia"/>
        </w:rPr>
        <w:t>Table</w:t>
      </w:r>
      <w:bookmarkEnd w:id="1779"/>
      <w:bookmarkEnd w:id="1780"/>
      <w:bookmarkEnd w:id="1781"/>
      <w:bookmarkEnd w:id="1782"/>
    </w:p>
    <w:p w:rsidR="00E62F57" w:rsidRPr="00824455" w:rsidRDefault="00E62F57" w:rsidP="009A6F0D">
      <w:pPr>
        <w:pStyle w:val="TableOID"/>
        <w:rPr>
          <w:b w:val="0"/>
        </w:rPr>
      </w:pPr>
      <w:r w:rsidRPr="008418BF">
        <w:rPr>
          <w:rFonts w:ascii="Helvetica" w:hAnsi="Helvetica" w:cs="Helvetica"/>
        </w:rPr>
        <w:t>OID of this tab</w:t>
      </w:r>
      <w:r w:rsidRPr="00824455">
        <w:rPr>
          <w:rFonts w:ascii="Helvetica" w:hAnsi="Helvetica" w:cs="Helvetica"/>
          <w:b w:val="0"/>
        </w:rPr>
        <w:t xml:space="preserve">le is: </w:t>
      </w:r>
      <w:r w:rsidRPr="00824455">
        <w:rPr>
          <w:b w:val="0"/>
        </w:rPr>
        <w:t>1.3.6.1.2.1.138.1.2.1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824455"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 xml:space="preserve">isisSysLevelIndex (1.3.6.1.2.1.138.1.2.1.1.1) </w:t>
            </w:r>
          </w:p>
        </w:tc>
        <w:tc>
          <w:tcPr>
            <w:tcW w:w="1275" w:type="dxa"/>
          </w:tcPr>
          <w:p w:rsidR="00E62F57" w:rsidRPr="005A663B" w:rsidRDefault="00E62F57" w:rsidP="004E1435">
            <w:pPr>
              <w:pStyle w:val="TableText"/>
              <w:kinsoku w:val="0"/>
              <w:textAlignment w:val="top"/>
            </w:pPr>
            <w:r w:rsidRPr="005A663B">
              <w:rPr>
                <w:rFonts w:hint="eastAsia"/>
              </w:rPr>
              <w:t>not-accessible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 xml:space="preserve">isisSysLevelOrigLSPBuffSize (1.3.6.1.2.1.138.1.2.1.1.2) </w:t>
            </w:r>
          </w:p>
        </w:tc>
        <w:tc>
          <w:tcPr>
            <w:tcW w:w="1275" w:type="dxa"/>
          </w:tcPr>
          <w:p w:rsidR="00E62F57" w:rsidRPr="005A663B" w:rsidRDefault="00E62F57" w:rsidP="004E1435">
            <w:pPr>
              <w:pStyle w:val="TableText"/>
              <w:kinsoku w:val="0"/>
              <w:textAlignment w:val="top"/>
            </w:pPr>
            <w:r w:rsidRPr="005A663B">
              <w:rPr>
                <w:rFonts w:hint="eastAsia"/>
              </w:rPr>
              <w:t>read-write</w:t>
            </w:r>
          </w:p>
        </w:tc>
        <w:tc>
          <w:tcPr>
            <w:tcW w:w="993" w:type="dxa"/>
          </w:tcPr>
          <w:p w:rsidR="00E62F57" w:rsidRPr="005A663B" w:rsidRDefault="00E62F57" w:rsidP="004E1435">
            <w:pPr>
              <w:pStyle w:val="TableText"/>
              <w:kinsoku w:val="0"/>
              <w:textAlignment w:val="top"/>
            </w:pPr>
            <w:r w:rsidRPr="005A663B">
              <w:t>C</w:t>
            </w:r>
            <w:r w:rsidRPr="005A663B">
              <w:rPr>
                <w:rFonts w:hint="eastAsia"/>
              </w:rPr>
              <w:t>urrent</w:t>
            </w:r>
          </w:p>
        </w:tc>
        <w:tc>
          <w:tcPr>
            <w:tcW w:w="2791" w:type="dxa"/>
          </w:tcPr>
          <w:p w:rsidR="00E62F57" w:rsidRPr="00DE18FC" w:rsidRDefault="00E62F57" w:rsidP="004E1435">
            <w:pPr>
              <w:pStyle w:val="TableText"/>
              <w:kinsoku w:val="0"/>
              <w:textAlignment w:val="top"/>
            </w:pPr>
            <w:r w:rsidRPr="005A663B">
              <w:t>Only support read operation</w:t>
            </w:r>
            <w:r>
              <w:rPr>
                <w:rFonts w:hint="eastAsia"/>
              </w:rPr>
              <w:t>.</w:t>
            </w:r>
            <w:r w:rsidRPr="005A663B">
              <w:rPr>
                <w:rFonts w:hint="eastAsia"/>
              </w:rPr>
              <w:t xml:space="preserve"> The value </w:t>
            </w:r>
            <w:r>
              <w:rPr>
                <w:rFonts w:hint="eastAsia"/>
              </w:rPr>
              <w:t>is always 1400</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isisSysLevelMinLSPGenInt (1.3.6.1.2.1.138.1.2.1.1.3)</w:t>
            </w:r>
          </w:p>
        </w:tc>
        <w:tc>
          <w:tcPr>
            <w:tcW w:w="1275" w:type="dxa"/>
          </w:tcPr>
          <w:p w:rsidR="00E62F57" w:rsidRPr="005A663B" w:rsidRDefault="00E62F57" w:rsidP="004E1435">
            <w:pPr>
              <w:pStyle w:val="TableText"/>
              <w:kinsoku w:val="0"/>
              <w:textAlignment w:val="top"/>
            </w:pPr>
            <w:r w:rsidRPr="005A663B">
              <w:rPr>
                <w:rFonts w:hint="eastAsia"/>
              </w:rPr>
              <w:t>read- write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Only support read operation</w:t>
            </w:r>
            <w:r>
              <w:rPr>
                <w:rFonts w:hint="eastAsia"/>
              </w:rPr>
              <w:t>.</w:t>
            </w:r>
            <w:r w:rsidRPr="005A663B">
              <w:rPr>
                <w:rFonts w:hint="eastAsia"/>
              </w:rPr>
              <w:t xml:space="preserve"> The value </w:t>
            </w:r>
            <w:r>
              <w:rPr>
                <w:rFonts w:hint="eastAsia"/>
              </w:rPr>
              <w:t>is always 2</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isisSysLevelState (1.3.6.1.2.1.138.1.2.1.1.</w:t>
            </w:r>
            <w:r w:rsidRPr="005A663B">
              <w:rPr>
                <w:rFonts w:hint="eastAsia"/>
              </w:rPr>
              <w:t>4</w:t>
            </w:r>
            <w:r w:rsidRPr="005A663B">
              <w:t>)</w:t>
            </w:r>
          </w:p>
        </w:tc>
        <w:tc>
          <w:tcPr>
            <w:tcW w:w="1275" w:type="dxa"/>
          </w:tcPr>
          <w:p w:rsidR="00E62F57" w:rsidRPr="005A663B" w:rsidRDefault="00E62F57" w:rsidP="004E1435">
            <w:pPr>
              <w:pStyle w:val="TableText"/>
              <w:kinsoku w:val="0"/>
              <w:textAlignment w:val="top"/>
            </w:pPr>
            <w:r w:rsidRPr="005A663B">
              <w:rPr>
                <w:rFonts w:hint="eastAsia"/>
              </w:rPr>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Pr>
                <w:rFonts w:cs="Helvetica" w:hint="eastAsia"/>
              </w:rPr>
              <w:t>Only support on(2)</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isisSysLevelSetOverload (1.3.6.1.2.1.138.1.2.1.1.</w:t>
            </w:r>
            <w:r w:rsidRPr="005A663B">
              <w:rPr>
                <w:rFonts w:hint="eastAsia"/>
              </w:rPr>
              <w:t>5</w:t>
            </w:r>
            <w:r w:rsidRPr="005A663B">
              <w:t>)</w:t>
            </w:r>
          </w:p>
        </w:tc>
        <w:tc>
          <w:tcPr>
            <w:tcW w:w="1275" w:type="dxa"/>
          </w:tcPr>
          <w:p w:rsidR="00E62F57" w:rsidRPr="005A663B" w:rsidRDefault="00E62F57" w:rsidP="004E1435">
            <w:pPr>
              <w:pStyle w:val="TableText"/>
              <w:kinsoku w:val="0"/>
              <w:textAlignment w:val="top"/>
            </w:pPr>
            <w:r w:rsidRPr="005A663B">
              <w:rPr>
                <w:rFonts w:hint="eastAsia"/>
              </w:rPr>
              <w:t>read-write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DB703B" w:rsidRDefault="00E62F57" w:rsidP="004E1435">
            <w:pPr>
              <w:pStyle w:val="TableText"/>
              <w:kinsoku w:val="0"/>
              <w:textAlignment w:val="top"/>
            </w:pPr>
            <w:r w:rsidRPr="005A663B">
              <w:t>Not supported</w:t>
            </w:r>
            <w:r>
              <w:rPr>
                <w:rFonts w:hint="eastAsia"/>
              </w:rPr>
              <w:t>.</w:t>
            </w:r>
            <w:r w:rsidRPr="005A663B">
              <w:rPr>
                <w:rFonts w:hint="eastAsia"/>
              </w:rPr>
              <w:t xml:space="preserve"> The value </w:t>
            </w:r>
            <w:r>
              <w:rPr>
                <w:rFonts w:hint="eastAsia"/>
              </w:rPr>
              <w:t>is always false</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isisSysLevelSetOverloadUntil (1.3.6.1.2.1.138.1.2.1.1.</w:t>
            </w:r>
            <w:r w:rsidRPr="005A663B">
              <w:rPr>
                <w:rFonts w:hint="eastAsia"/>
              </w:rPr>
              <w:t>6</w:t>
            </w:r>
            <w:r w:rsidRPr="005A663B">
              <w:t>)</w:t>
            </w:r>
          </w:p>
        </w:tc>
        <w:tc>
          <w:tcPr>
            <w:tcW w:w="1275" w:type="dxa"/>
          </w:tcPr>
          <w:p w:rsidR="00E62F57" w:rsidRPr="005A663B" w:rsidRDefault="00E62F57" w:rsidP="004E1435">
            <w:pPr>
              <w:pStyle w:val="TableText"/>
              <w:kinsoku w:val="0"/>
              <w:textAlignment w:val="top"/>
            </w:pPr>
            <w:r w:rsidRPr="005A663B">
              <w:rPr>
                <w:rFonts w:hint="eastAsia"/>
              </w:rPr>
              <w:t>read-write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Not supported</w:t>
            </w:r>
            <w:r>
              <w:rPr>
                <w:rFonts w:hint="eastAsia"/>
              </w:rPr>
              <w:t>.</w:t>
            </w:r>
            <w:r w:rsidRPr="005A663B">
              <w:rPr>
                <w:rFonts w:hint="eastAsia"/>
              </w:rPr>
              <w:t xml:space="preserve"> The value </w:t>
            </w:r>
            <w:r>
              <w:rPr>
                <w:rFonts w:hint="eastAsia"/>
              </w:rPr>
              <w:t>is always 0</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isisSysLevelMetricStyle (1.3.6.1.2.1.138.1.2.1.1.</w:t>
            </w:r>
            <w:r w:rsidRPr="005A663B">
              <w:rPr>
                <w:rFonts w:hint="eastAsia"/>
              </w:rPr>
              <w:t>7</w:t>
            </w:r>
            <w:r w:rsidRPr="005A663B">
              <w:t>)</w:t>
            </w:r>
          </w:p>
        </w:tc>
        <w:tc>
          <w:tcPr>
            <w:tcW w:w="1275" w:type="dxa"/>
          </w:tcPr>
          <w:p w:rsidR="00E62F57" w:rsidRPr="005A663B" w:rsidRDefault="00E62F57" w:rsidP="004E1435">
            <w:pPr>
              <w:pStyle w:val="TableText"/>
              <w:kinsoku w:val="0"/>
              <w:textAlignment w:val="top"/>
            </w:pPr>
            <w:r w:rsidRPr="005A663B">
              <w:rPr>
                <w:rFonts w:hint="eastAsia"/>
              </w:rPr>
              <w:t>read-write</w:t>
            </w:r>
          </w:p>
        </w:tc>
        <w:tc>
          <w:tcPr>
            <w:tcW w:w="993" w:type="dxa"/>
          </w:tcPr>
          <w:p w:rsidR="00E62F57" w:rsidRPr="005A663B" w:rsidRDefault="00E62F57" w:rsidP="004E1435">
            <w:pPr>
              <w:pStyle w:val="TableText"/>
              <w:kinsoku w:val="0"/>
              <w:textAlignment w:val="top"/>
            </w:pPr>
            <w:r w:rsidRPr="005A663B">
              <w:t>C</w:t>
            </w:r>
            <w:r w:rsidRPr="005A663B">
              <w:rPr>
                <w:rFonts w:hint="eastAsia"/>
              </w:rPr>
              <w:t>urrent</w:t>
            </w:r>
          </w:p>
        </w:tc>
        <w:tc>
          <w:tcPr>
            <w:tcW w:w="2791" w:type="dxa"/>
          </w:tcPr>
          <w:p w:rsidR="00E62F57" w:rsidRPr="00AF583B" w:rsidRDefault="00E62F57" w:rsidP="004E1435">
            <w:pPr>
              <w:pStyle w:val="TableText"/>
              <w:kinsoku w:val="0"/>
              <w:textAlignment w:val="top"/>
            </w:pPr>
            <w:r w:rsidRPr="005A663B">
              <w:t>Only support read operation</w:t>
            </w:r>
            <w:r>
              <w:rPr>
                <w:rFonts w:hint="eastAsia"/>
              </w:rPr>
              <w:t xml:space="preserve">. </w:t>
            </w:r>
            <w:r w:rsidRPr="005A663B">
              <w:rPr>
                <w:rFonts w:hint="eastAsia"/>
              </w:rPr>
              <w:t xml:space="preserve">The value </w:t>
            </w:r>
            <w:r>
              <w:rPr>
                <w:rFonts w:hint="eastAsia"/>
              </w:rPr>
              <w:t>is always wide</w:t>
            </w:r>
            <w:r w:rsidRPr="005A663B">
              <w:rPr>
                <w:rFonts w:hint="eastAsia"/>
              </w:rPr>
              <w:t>(</w:t>
            </w:r>
            <w:r>
              <w:rPr>
                <w:rFonts w:hint="eastAsia"/>
              </w:rPr>
              <w:t>2</w:t>
            </w:r>
            <w:r w:rsidRPr="005A663B">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isisSysLevelSPFConsiders (1.3.6.1.2.1.138.1.2.1.1.</w:t>
            </w:r>
            <w:r w:rsidRPr="005A663B">
              <w:rPr>
                <w:rFonts w:hint="eastAsia"/>
              </w:rPr>
              <w:t>8</w:t>
            </w:r>
            <w:r w:rsidRPr="005A663B">
              <w:t>)</w:t>
            </w:r>
          </w:p>
        </w:tc>
        <w:tc>
          <w:tcPr>
            <w:tcW w:w="1275" w:type="dxa"/>
          </w:tcPr>
          <w:p w:rsidR="00E62F57" w:rsidRPr="005A663B" w:rsidRDefault="00E62F57" w:rsidP="004E1435">
            <w:pPr>
              <w:pStyle w:val="TableText"/>
              <w:kinsoku w:val="0"/>
              <w:textAlignment w:val="top"/>
            </w:pPr>
            <w:r w:rsidRPr="005A663B">
              <w:rPr>
                <w:rFonts w:hint="eastAsia"/>
              </w:rPr>
              <w:t>read-write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Only support read operation</w:t>
            </w:r>
            <w:r>
              <w:rPr>
                <w:rFonts w:hint="eastAsia"/>
              </w:rPr>
              <w:t xml:space="preserve">. </w:t>
            </w:r>
            <w:r w:rsidRPr="005A663B">
              <w:rPr>
                <w:rFonts w:hint="eastAsia"/>
              </w:rPr>
              <w:t xml:space="preserve">The value </w:t>
            </w:r>
            <w:r>
              <w:rPr>
                <w:rFonts w:hint="eastAsia"/>
              </w:rPr>
              <w:t>is always wide</w:t>
            </w:r>
            <w:r w:rsidRPr="005A663B">
              <w:rPr>
                <w:rFonts w:hint="eastAsia"/>
              </w:rPr>
              <w:t>(</w:t>
            </w:r>
            <w:r>
              <w:rPr>
                <w:rFonts w:hint="eastAsia"/>
              </w:rPr>
              <w:t>2</w:t>
            </w:r>
            <w:r w:rsidRPr="005A663B">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isisSysLevelTEEnabled (1.3.6.1.2.1.138.1.2.1.1.</w:t>
            </w:r>
            <w:r w:rsidRPr="005A663B">
              <w:rPr>
                <w:rFonts w:hint="eastAsia"/>
              </w:rPr>
              <w:t>9</w:t>
            </w:r>
            <w:r w:rsidRPr="005A663B">
              <w:t>)</w:t>
            </w:r>
          </w:p>
        </w:tc>
        <w:tc>
          <w:tcPr>
            <w:tcW w:w="1275" w:type="dxa"/>
          </w:tcPr>
          <w:p w:rsidR="00E62F57" w:rsidRPr="005A663B" w:rsidRDefault="00E62F57" w:rsidP="004E1435">
            <w:pPr>
              <w:pStyle w:val="TableText"/>
              <w:kinsoku w:val="0"/>
              <w:textAlignment w:val="top"/>
            </w:pPr>
            <w:r w:rsidRPr="005A663B">
              <w:rPr>
                <w:rFonts w:hint="eastAsia"/>
              </w:rPr>
              <w:t>read-write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652112" w:rsidRDefault="00E62F57" w:rsidP="004E1435">
            <w:pPr>
              <w:pStyle w:val="TableText"/>
              <w:kinsoku w:val="0"/>
              <w:textAlignment w:val="top"/>
            </w:pPr>
            <w:r w:rsidRPr="005A663B">
              <w:t>Not supported</w:t>
            </w:r>
            <w:r>
              <w:rPr>
                <w:rFonts w:hint="eastAsia"/>
              </w:rPr>
              <w:t>.</w:t>
            </w:r>
            <w:r w:rsidRPr="005A663B">
              <w:rPr>
                <w:rFonts w:hint="eastAsia"/>
              </w:rPr>
              <w:t xml:space="preserve"> The value </w:t>
            </w:r>
            <w:r>
              <w:rPr>
                <w:rFonts w:hint="eastAsia"/>
              </w:rPr>
              <w:t>is always false</w:t>
            </w:r>
            <w:r w:rsidRPr="005A663B">
              <w:rPr>
                <w:rFonts w:hint="eastAsia"/>
              </w:rPr>
              <w:t>(</w:t>
            </w:r>
            <w:r>
              <w:rPr>
                <w:rFonts w:hint="eastAsia"/>
              </w:rPr>
              <w:t>2</w:t>
            </w:r>
            <w:r w:rsidRPr="005A663B">
              <w:rPr>
                <w:rFonts w:hint="eastAsia"/>
              </w:rPr>
              <w:t>)</w:t>
            </w:r>
          </w:p>
        </w:tc>
      </w:tr>
    </w:tbl>
    <w:p w:rsidR="009A6F0D" w:rsidRDefault="009A6F0D" w:rsidP="009A6F0D">
      <w:pPr>
        <w:pStyle w:val="Spacer"/>
      </w:pPr>
      <w:bookmarkStart w:id="1783" w:name="_Toc397420307"/>
      <w:bookmarkStart w:id="1784" w:name="_Toc399418741"/>
    </w:p>
    <w:p w:rsidR="00E62F57" w:rsidRPr="003C666F" w:rsidRDefault="00E62F57" w:rsidP="00E62F57">
      <w:pPr>
        <w:pStyle w:val="2"/>
        <w:tabs>
          <w:tab w:val="num" w:pos="576"/>
        </w:tabs>
        <w:autoSpaceDE/>
        <w:autoSpaceDN/>
        <w:adjustRightInd/>
        <w:ind w:left="576" w:hanging="576"/>
        <w:jc w:val="both"/>
        <w:textAlignment w:val="auto"/>
      </w:pPr>
      <w:bookmarkStart w:id="1785" w:name="_Toc493503151"/>
      <w:r w:rsidRPr="003C666F">
        <w:t>Scalar objects of isis</w:t>
      </w:r>
      <w:r w:rsidRPr="003C666F">
        <w:rPr>
          <w:rFonts w:hint="eastAsia"/>
        </w:rPr>
        <w:t>Circ</w:t>
      </w:r>
      <w:bookmarkEnd w:id="1783"/>
      <w:bookmarkEnd w:id="1784"/>
      <w:bookmarkEnd w:id="1785"/>
    </w:p>
    <w:p w:rsidR="00E62F57" w:rsidRPr="008418BF" w:rsidRDefault="00E62F57" w:rsidP="009A6F0D">
      <w:pPr>
        <w:pStyle w:val="TableOID"/>
      </w:pPr>
      <w:r w:rsidRPr="008418BF">
        <w:rPr>
          <w:rFonts w:ascii="Helvetica" w:hAnsi="Helvetica" w:cs="Helvetica"/>
        </w:rPr>
        <w:t xml:space="preserve">OID of this table is: </w:t>
      </w:r>
      <w:r w:rsidRPr="00D03F90">
        <w:t>1.3.6.1.2.1.138.1.3</w:t>
      </w:r>
    </w:p>
    <w:tbl>
      <w:tblPr>
        <w:tblStyle w:val="IndexTable"/>
        <w:tblW w:w="8320" w:type="dxa"/>
        <w:tblLayout w:type="fixed"/>
        <w:tblLook w:val="04A0" w:firstRow="1" w:lastRow="0" w:firstColumn="1" w:lastColumn="0" w:noHBand="0" w:noVBand="1"/>
      </w:tblPr>
      <w:tblGrid>
        <w:gridCol w:w="3119"/>
        <w:gridCol w:w="1321"/>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824455" w:rsidRDefault="00824455" w:rsidP="002072B5">
            <w:pPr>
              <w:pStyle w:val="TableHeading"/>
              <w:rPr>
                <w:kern w:val="2"/>
              </w:rPr>
            </w:pPr>
            <w:r>
              <w:t>Name</w:t>
            </w:r>
          </w:p>
        </w:tc>
        <w:tc>
          <w:tcPr>
            <w:tcW w:w="1321"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E62F57" w:rsidRPr="00522330" w:rsidTr="009A6F0D">
        <w:tc>
          <w:tcPr>
            <w:tcW w:w="3119" w:type="dxa"/>
          </w:tcPr>
          <w:p w:rsidR="00E62F57" w:rsidRPr="005A663B" w:rsidRDefault="00E62F57" w:rsidP="004E1435">
            <w:pPr>
              <w:pStyle w:val="TableText"/>
              <w:kinsoku w:val="0"/>
              <w:textAlignment w:val="top"/>
            </w:pPr>
            <w:r w:rsidRPr="005A663B">
              <w:t>isisNextCircIndex</w:t>
            </w:r>
            <w:r w:rsidRPr="005A663B" w:rsidDel="00050D42">
              <w:t xml:space="preserve"> </w:t>
            </w:r>
            <w:r w:rsidRPr="005A663B">
              <w:t xml:space="preserve">(1.3.6.1.2.1.138.1.3.1) </w:t>
            </w:r>
          </w:p>
        </w:tc>
        <w:tc>
          <w:tcPr>
            <w:tcW w:w="1321" w:type="dxa"/>
          </w:tcPr>
          <w:p w:rsidR="00E62F57" w:rsidRPr="005A663B" w:rsidRDefault="00E62F57" w:rsidP="004E1435">
            <w:pPr>
              <w:pStyle w:val="TableText"/>
              <w:kinsoku w:val="0"/>
              <w:textAlignment w:val="top"/>
            </w:pPr>
            <w:r w:rsidRPr="005A663B">
              <w:t>read-only</w:t>
            </w:r>
          </w:p>
        </w:tc>
        <w:tc>
          <w:tcPr>
            <w:tcW w:w="1000" w:type="dxa"/>
          </w:tcPr>
          <w:p w:rsidR="00E62F57" w:rsidRPr="005A663B" w:rsidRDefault="00E62F57" w:rsidP="004E1435">
            <w:pPr>
              <w:pStyle w:val="TableText"/>
              <w:kinsoku w:val="0"/>
              <w:textAlignment w:val="top"/>
            </w:pPr>
            <w:r w:rsidRPr="005A663B">
              <w:t>No</w:t>
            </w:r>
          </w:p>
        </w:tc>
        <w:tc>
          <w:tcPr>
            <w:tcW w:w="2880" w:type="dxa"/>
          </w:tcPr>
          <w:p w:rsidR="00E62F57" w:rsidRPr="005A663B" w:rsidRDefault="00E62F57" w:rsidP="004E1435">
            <w:pPr>
              <w:pStyle w:val="TableText"/>
              <w:kinsoku w:val="0"/>
              <w:textAlignment w:val="top"/>
            </w:pPr>
            <w:r w:rsidRPr="005A663B">
              <w:t>As per MIB</w:t>
            </w:r>
          </w:p>
        </w:tc>
      </w:tr>
    </w:tbl>
    <w:p w:rsidR="009A6F0D" w:rsidRDefault="009A6F0D" w:rsidP="009A6F0D">
      <w:pPr>
        <w:pStyle w:val="Spacer"/>
      </w:pPr>
      <w:bookmarkStart w:id="1786" w:name="_Toc351469574"/>
      <w:bookmarkStart w:id="1787" w:name="_Toc397420308"/>
      <w:bookmarkStart w:id="1788" w:name="_Toc399418742"/>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789" w:name="_Toc493503152"/>
      <w:r w:rsidRPr="008061A6">
        <w:t>isisCircTable</w:t>
      </w:r>
      <w:bookmarkEnd w:id="1786"/>
      <w:bookmarkEnd w:id="1787"/>
      <w:bookmarkEnd w:id="1788"/>
      <w:bookmarkEnd w:id="1789"/>
    </w:p>
    <w:p w:rsidR="00E62F57" w:rsidRPr="008418BF" w:rsidRDefault="00E62F57" w:rsidP="009A6F0D">
      <w:pPr>
        <w:pStyle w:val="TableOID"/>
      </w:pPr>
      <w:r w:rsidRPr="008418BF">
        <w:rPr>
          <w:rFonts w:ascii="Helvetica" w:hAnsi="Helvetica" w:cs="Helvetica"/>
        </w:rPr>
        <w:t xml:space="preserve">OID of this table is: </w:t>
      </w:r>
      <w:r w:rsidRPr="00B029C7">
        <w:t>1.3.6.1.2.1.138.1.3.2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isisCircIndex</w:t>
            </w:r>
          </w:p>
          <w:p w:rsidR="00E62F57" w:rsidRPr="005A663B" w:rsidRDefault="00E62F57" w:rsidP="004E1435">
            <w:pPr>
              <w:pStyle w:val="TableText"/>
              <w:kinsoku w:val="0"/>
              <w:textAlignment w:val="top"/>
            </w:pPr>
            <w:r w:rsidRPr="005A663B">
              <w:rPr>
                <w:rFonts w:hint="eastAsia"/>
              </w:rPr>
              <w:t>(</w:t>
            </w:r>
            <w:r w:rsidRPr="005A663B">
              <w:t>1.3.6.1.2.1.138.1.3.2.1.1</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isisCircIfIndex</w:t>
            </w:r>
          </w:p>
          <w:p w:rsidR="00E62F57" w:rsidRPr="005A663B" w:rsidRDefault="00E62F57" w:rsidP="004E1435">
            <w:pPr>
              <w:pStyle w:val="TableText"/>
              <w:kinsoku w:val="0"/>
              <w:textAlignment w:val="top"/>
            </w:pPr>
            <w:r w:rsidRPr="005A663B">
              <w:rPr>
                <w:rFonts w:hint="eastAsia"/>
              </w:rPr>
              <w:t>(</w:t>
            </w:r>
            <w:r w:rsidRPr="005A663B">
              <w:t>1.3.6.1.2.1.138.1.3.2.1.2</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 xml:space="preserve">Only support </w:t>
            </w:r>
            <w:r w:rsidRPr="005A663B">
              <w:rPr>
                <w:rFonts w:hint="eastAsia"/>
              </w:rPr>
              <w:t>read operation</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isisCircAdminState</w:t>
            </w:r>
          </w:p>
          <w:p w:rsidR="00E62F57" w:rsidRPr="005A663B" w:rsidRDefault="00E62F57" w:rsidP="004E1435">
            <w:pPr>
              <w:pStyle w:val="TableText"/>
              <w:kinsoku w:val="0"/>
              <w:textAlignment w:val="top"/>
            </w:pPr>
            <w:r w:rsidRPr="005A663B">
              <w:rPr>
                <w:rFonts w:hint="eastAsia"/>
              </w:rPr>
              <w:t>(</w:t>
            </w:r>
            <w:r w:rsidRPr="005A663B">
              <w:t>1.3.6.1.2.1.138.1.3.2.1.3</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 xml:space="preserve">Only support </w:t>
            </w:r>
            <w:r w:rsidRPr="005A663B">
              <w:rPr>
                <w:rFonts w:hint="eastAsia"/>
              </w:rPr>
              <w:t>read operation</w:t>
            </w:r>
            <w:r>
              <w:rPr>
                <w:rFonts w:hint="eastAsia"/>
              </w:rPr>
              <w:t xml:space="preserve">. </w:t>
            </w:r>
            <w:r w:rsidRPr="005A663B">
              <w:t>T</w:t>
            </w:r>
            <w:r w:rsidRPr="005A663B">
              <w:rPr>
                <w:rFonts w:hint="eastAsia"/>
              </w:rPr>
              <w:t>he value is always on(1)</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isisCircExistState</w:t>
            </w:r>
          </w:p>
          <w:p w:rsidR="00E62F57" w:rsidRPr="005A663B" w:rsidRDefault="00E62F57" w:rsidP="004E1435">
            <w:pPr>
              <w:pStyle w:val="TableText"/>
              <w:kinsoku w:val="0"/>
              <w:textAlignment w:val="top"/>
            </w:pPr>
            <w:r w:rsidRPr="005A663B">
              <w:rPr>
                <w:rFonts w:hint="eastAsia"/>
              </w:rPr>
              <w:t>(</w:t>
            </w:r>
            <w:r w:rsidRPr="005A663B">
              <w:t>1.3.6.1.2.1.138.1.3.2.1.4</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CB5F4E" w:rsidRDefault="00E62F57" w:rsidP="004E1435">
            <w:pPr>
              <w:pStyle w:val="TableText"/>
              <w:kinsoku w:val="0"/>
              <w:textAlignment w:val="top"/>
            </w:pPr>
            <w:r w:rsidRPr="005A663B">
              <w:t xml:space="preserve">Only support </w:t>
            </w:r>
            <w:r w:rsidRPr="005A663B">
              <w:rPr>
                <w:rFonts w:hint="eastAsia"/>
              </w:rPr>
              <w:t>read operation</w:t>
            </w:r>
            <w:r>
              <w:rPr>
                <w:rFonts w:hint="eastAsia"/>
              </w:rPr>
              <w:t xml:space="preserve">. </w:t>
            </w:r>
            <w:r w:rsidRPr="005A663B">
              <w:t>T</w:t>
            </w:r>
            <w:r w:rsidRPr="005A663B">
              <w:rPr>
                <w:rFonts w:hint="eastAsia"/>
              </w:rPr>
              <w:t xml:space="preserve">he value is always </w:t>
            </w:r>
            <w:r w:rsidRPr="00AE058A">
              <w:rPr>
                <w:rFonts w:cs="Helvetica"/>
              </w:rPr>
              <w:t>active(1)</w:t>
            </w:r>
            <w:r>
              <w:rPr>
                <w:rFonts w:eastAsiaTheme="minorEastAsia" w:cs="Helvetic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isisCircType</w:t>
            </w:r>
          </w:p>
          <w:p w:rsidR="00E62F57" w:rsidRPr="005A663B" w:rsidRDefault="00E62F57" w:rsidP="004E1435">
            <w:pPr>
              <w:pStyle w:val="TableText"/>
              <w:kinsoku w:val="0"/>
              <w:textAlignment w:val="top"/>
            </w:pPr>
            <w:r w:rsidRPr="005A663B">
              <w:rPr>
                <w:rFonts w:hint="eastAsia"/>
              </w:rPr>
              <w:t>(</w:t>
            </w:r>
            <w:r w:rsidRPr="005A663B">
              <w:t>1.3.6.1.2.1.138.1.3.2.1.5</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 xml:space="preserve">Only support </w:t>
            </w:r>
            <w:r w:rsidRPr="005A663B">
              <w:rPr>
                <w:rFonts w:hint="eastAsia"/>
              </w:rPr>
              <w:t>read operation</w:t>
            </w:r>
            <w:r>
              <w:rPr>
                <w:rFonts w:hint="eastAsia"/>
              </w:rPr>
              <w:t xml:space="preserve">. </w:t>
            </w:r>
            <w:r w:rsidRPr="005A663B">
              <w:t>T</w:t>
            </w:r>
            <w:r w:rsidRPr="005A663B">
              <w:rPr>
                <w:rFonts w:hint="eastAsia"/>
              </w:rPr>
              <w:t>he value is always</w:t>
            </w:r>
            <w:r>
              <w:rPr>
                <w:rFonts w:hint="eastAsia"/>
              </w:rPr>
              <w:t xml:space="preserve"> </w:t>
            </w:r>
            <w:r w:rsidRPr="005A663B">
              <w:t xml:space="preserve"> broadcast(1)</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isisCircExtDomain</w:t>
            </w:r>
          </w:p>
          <w:p w:rsidR="00E62F57" w:rsidRPr="005A663B" w:rsidRDefault="00E62F57" w:rsidP="004E1435">
            <w:pPr>
              <w:pStyle w:val="TableText"/>
              <w:kinsoku w:val="0"/>
              <w:textAlignment w:val="top"/>
            </w:pPr>
            <w:r w:rsidRPr="005A663B">
              <w:rPr>
                <w:rFonts w:hint="eastAsia"/>
              </w:rPr>
              <w:t>(</w:t>
            </w:r>
            <w:r w:rsidRPr="005A663B">
              <w:t>1.3.6.1.2.1.138.1.3.2.1.6</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 xml:space="preserve">he value is always </w:t>
            </w:r>
            <w:r>
              <w:rPr>
                <w:rFonts w:hint="eastAsia"/>
              </w:rPr>
              <w:t>false</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isisCircLevelType</w:t>
            </w:r>
          </w:p>
          <w:p w:rsidR="00E62F57" w:rsidRPr="005A663B" w:rsidRDefault="00E62F57" w:rsidP="004E1435">
            <w:pPr>
              <w:pStyle w:val="TableText"/>
              <w:kinsoku w:val="0"/>
              <w:textAlignment w:val="top"/>
            </w:pPr>
            <w:r w:rsidRPr="005A663B">
              <w:rPr>
                <w:rFonts w:hint="eastAsia"/>
              </w:rPr>
              <w:t>(</w:t>
            </w:r>
            <w:r w:rsidRPr="005A663B">
              <w:t>1.3.6.1.2.1.138.1.3.2.1.7</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 xml:space="preserve">Only support </w:t>
            </w:r>
            <w:r w:rsidRPr="005A663B">
              <w:rPr>
                <w:rFonts w:hint="eastAsia"/>
              </w:rPr>
              <w:t>read operation</w:t>
            </w:r>
            <w:r>
              <w:rPr>
                <w:rFonts w:hint="eastAsia"/>
              </w:rPr>
              <w:t xml:space="preserve">. </w:t>
            </w:r>
            <w:r w:rsidRPr="005A663B">
              <w:t>T</w:t>
            </w:r>
            <w:r w:rsidRPr="005A663B">
              <w:rPr>
                <w:rFonts w:hint="eastAsia"/>
              </w:rPr>
              <w:t>he value is always Level1</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isisCircPassiveCircuit</w:t>
            </w:r>
          </w:p>
          <w:p w:rsidR="00E62F57" w:rsidRPr="005A663B" w:rsidRDefault="00E62F57" w:rsidP="004E1435">
            <w:pPr>
              <w:pStyle w:val="TableText"/>
              <w:kinsoku w:val="0"/>
              <w:textAlignment w:val="top"/>
            </w:pPr>
            <w:r w:rsidRPr="005A663B">
              <w:rPr>
                <w:rFonts w:hint="eastAsia"/>
              </w:rPr>
              <w:t>(</w:t>
            </w:r>
            <w:r w:rsidRPr="005A663B">
              <w:t>1.3.6.1.2.1.138.1.3.2.1.8</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105D3C" w:rsidRDefault="00E62F57" w:rsidP="004E1435">
            <w:pPr>
              <w:pStyle w:val="TableText"/>
              <w:kinsoku w:val="0"/>
              <w:textAlignment w:val="top"/>
            </w:pPr>
            <w:r w:rsidRPr="005A663B">
              <w:t xml:space="preserve">Only support </w:t>
            </w:r>
            <w:r w:rsidRPr="005A663B">
              <w:rPr>
                <w:rFonts w:hint="eastAsia"/>
              </w:rPr>
              <w:t>read operation</w:t>
            </w:r>
            <w:r>
              <w:rPr>
                <w:rFonts w:hint="eastAsia"/>
              </w:rPr>
              <w:t xml:space="preserve">. </w:t>
            </w:r>
            <w:r w:rsidRPr="005A663B">
              <w:t>T</w:t>
            </w:r>
            <w:r w:rsidRPr="005A663B">
              <w:rPr>
                <w:rFonts w:hint="eastAsia"/>
              </w:rPr>
              <w:t xml:space="preserve">he value is always </w:t>
            </w:r>
            <w:r>
              <w:rPr>
                <w:rFonts w:hint="eastAsia"/>
              </w:rPr>
              <w:t>false.</w:t>
            </w:r>
          </w:p>
        </w:tc>
      </w:tr>
      <w:tr w:rsidR="00E62F57" w:rsidRPr="00522330" w:rsidTr="009A6F0D">
        <w:tc>
          <w:tcPr>
            <w:tcW w:w="3261" w:type="dxa"/>
          </w:tcPr>
          <w:p w:rsidR="00E62F57" w:rsidRPr="005A663B" w:rsidRDefault="00E62F57" w:rsidP="004E1435">
            <w:pPr>
              <w:pStyle w:val="TableText"/>
              <w:kinsoku w:val="0"/>
              <w:textAlignment w:val="top"/>
            </w:pPr>
            <w:r w:rsidRPr="005A663B">
              <w:t>isisCircMeshGroupEnabled</w:t>
            </w:r>
          </w:p>
          <w:p w:rsidR="00E62F57" w:rsidRPr="005A663B" w:rsidRDefault="00E62F57" w:rsidP="004E1435">
            <w:pPr>
              <w:pStyle w:val="TableText"/>
              <w:kinsoku w:val="0"/>
              <w:textAlignment w:val="top"/>
            </w:pPr>
            <w:r w:rsidRPr="005A663B">
              <w:rPr>
                <w:rFonts w:hint="eastAsia"/>
              </w:rPr>
              <w:t>(</w:t>
            </w:r>
            <w:r w:rsidRPr="005A663B">
              <w:t>1.3.6.1.2.1.138.1.3.2.1.9</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C</w:t>
            </w:r>
            <w:r w:rsidRPr="005A663B">
              <w:rPr>
                <w:rFonts w:hint="eastAsia"/>
              </w:rPr>
              <w:t>urrent</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T</w:t>
            </w:r>
            <w:r w:rsidRPr="005A663B">
              <w:rPr>
                <w:rFonts w:hint="eastAsia"/>
              </w:rPr>
              <w:t xml:space="preserve">he value is always </w:t>
            </w:r>
            <w:r>
              <w:rPr>
                <w:rFonts w:hint="eastAsia"/>
              </w:rPr>
              <w:t>inactive(1).</w:t>
            </w:r>
          </w:p>
        </w:tc>
      </w:tr>
      <w:tr w:rsidR="00E62F57" w:rsidRPr="00522330" w:rsidTr="009A6F0D">
        <w:tc>
          <w:tcPr>
            <w:tcW w:w="3261" w:type="dxa"/>
          </w:tcPr>
          <w:p w:rsidR="00E62F57" w:rsidRPr="005A663B" w:rsidRDefault="00E62F57" w:rsidP="004E1435">
            <w:pPr>
              <w:pStyle w:val="TableText"/>
              <w:kinsoku w:val="0"/>
              <w:textAlignment w:val="top"/>
            </w:pPr>
            <w:r w:rsidRPr="005A663B">
              <w:t>isisCircMeshGroup</w:t>
            </w:r>
          </w:p>
          <w:p w:rsidR="00E62F57" w:rsidRPr="005A663B" w:rsidRDefault="00E62F57" w:rsidP="004E1435">
            <w:pPr>
              <w:pStyle w:val="TableText"/>
              <w:kinsoku w:val="0"/>
              <w:textAlignment w:val="top"/>
            </w:pPr>
            <w:r w:rsidRPr="005A663B">
              <w:rPr>
                <w:rFonts w:hint="eastAsia"/>
              </w:rPr>
              <w:t>(</w:t>
            </w:r>
            <w:r w:rsidRPr="005A663B">
              <w:t>1.3.6.1.2.1.138.1.3.2.1.10</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C</w:t>
            </w:r>
            <w:r w:rsidRPr="005A663B">
              <w:rPr>
                <w:rFonts w:hint="eastAsia"/>
              </w:rPr>
              <w:t>urrent</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T</w:t>
            </w:r>
            <w:r w:rsidRPr="005A663B">
              <w:rPr>
                <w:rFonts w:hint="eastAsia"/>
              </w:rPr>
              <w:t xml:space="preserve">he value is always </w:t>
            </w:r>
            <w:r>
              <w:rPr>
                <w:rFonts w:hint="eastAsia"/>
              </w:rPr>
              <w:t>0.</w:t>
            </w:r>
          </w:p>
        </w:tc>
      </w:tr>
      <w:tr w:rsidR="00E62F57" w:rsidRPr="00522330" w:rsidTr="009A6F0D">
        <w:tc>
          <w:tcPr>
            <w:tcW w:w="3261" w:type="dxa"/>
          </w:tcPr>
          <w:p w:rsidR="00E62F57" w:rsidRPr="005A663B" w:rsidRDefault="00E62F57" w:rsidP="004E1435">
            <w:pPr>
              <w:pStyle w:val="TableText"/>
              <w:kinsoku w:val="0"/>
              <w:textAlignment w:val="top"/>
            </w:pPr>
            <w:r w:rsidRPr="005A663B">
              <w:t>isisCircSmallHellos</w:t>
            </w:r>
          </w:p>
          <w:p w:rsidR="00E62F57" w:rsidRPr="005A663B" w:rsidRDefault="00E62F57" w:rsidP="004E1435">
            <w:pPr>
              <w:pStyle w:val="TableText"/>
              <w:kinsoku w:val="0"/>
              <w:textAlignment w:val="top"/>
            </w:pPr>
            <w:r w:rsidRPr="005A663B">
              <w:rPr>
                <w:rFonts w:hint="eastAsia"/>
              </w:rPr>
              <w:t>(</w:t>
            </w:r>
            <w:r w:rsidRPr="005A663B">
              <w:t>1.3.6.1.2.1.138.1.3.2.1.11</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105D3C" w:rsidRDefault="00E62F57" w:rsidP="004E1435">
            <w:pPr>
              <w:pStyle w:val="TableText"/>
              <w:kinsoku w:val="0"/>
              <w:textAlignment w:val="top"/>
            </w:pPr>
            <w:r w:rsidRPr="005A663B">
              <w:rPr>
                <w:rFonts w:hint="eastAsia"/>
              </w:rPr>
              <w:t>Not supported</w:t>
            </w:r>
            <w:r>
              <w:rPr>
                <w:rFonts w:hint="eastAsia"/>
              </w:rPr>
              <w:t>. T</w:t>
            </w:r>
            <w:r w:rsidRPr="005A663B">
              <w:rPr>
                <w:rFonts w:hint="eastAsia"/>
              </w:rPr>
              <w:t xml:space="preserve">he value is always </w:t>
            </w:r>
            <w:r>
              <w:rPr>
                <w:rFonts w:hint="eastAsia"/>
              </w:rPr>
              <w:t>false.</w:t>
            </w:r>
          </w:p>
        </w:tc>
      </w:tr>
      <w:tr w:rsidR="00E62F57" w:rsidRPr="00522330" w:rsidTr="009A6F0D">
        <w:tc>
          <w:tcPr>
            <w:tcW w:w="3261" w:type="dxa"/>
          </w:tcPr>
          <w:p w:rsidR="00E62F57" w:rsidRPr="005A663B" w:rsidRDefault="00E62F57" w:rsidP="004E1435">
            <w:pPr>
              <w:pStyle w:val="TableText"/>
              <w:kinsoku w:val="0"/>
              <w:textAlignment w:val="top"/>
            </w:pPr>
            <w:r w:rsidRPr="005A663B">
              <w:t>isisCircLastUpTime</w:t>
            </w:r>
          </w:p>
          <w:p w:rsidR="00E62F57" w:rsidRPr="005A663B" w:rsidRDefault="00E62F57" w:rsidP="004E1435">
            <w:pPr>
              <w:pStyle w:val="TableText"/>
              <w:kinsoku w:val="0"/>
              <w:textAlignment w:val="top"/>
            </w:pPr>
            <w:r w:rsidRPr="005A663B">
              <w:rPr>
                <w:rFonts w:hint="eastAsia"/>
              </w:rPr>
              <w:t>(</w:t>
            </w:r>
            <w:r w:rsidRPr="005A663B">
              <w:t>1.3.6.1.2.1.138.1.3.2.1.12</w:t>
            </w:r>
            <w:r w:rsidRPr="005A663B">
              <w:rPr>
                <w:rFonts w:hint="eastAsia"/>
              </w:rPr>
              <w:t>)</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T</w:t>
            </w:r>
            <w:r w:rsidRPr="005A663B">
              <w:rPr>
                <w:rFonts w:hint="eastAsia"/>
              </w:rPr>
              <w:t xml:space="preserve">he value is always </w:t>
            </w:r>
            <w:r>
              <w:rPr>
                <w:rFonts w:hint="eastAsia"/>
              </w:rPr>
              <w:t>0.</w:t>
            </w:r>
          </w:p>
        </w:tc>
      </w:tr>
      <w:tr w:rsidR="00E62F57" w:rsidRPr="00522330" w:rsidTr="009A6F0D">
        <w:tc>
          <w:tcPr>
            <w:tcW w:w="3261" w:type="dxa"/>
          </w:tcPr>
          <w:p w:rsidR="00E62F57" w:rsidRPr="005A663B" w:rsidRDefault="00E62F57" w:rsidP="004E1435">
            <w:pPr>
              <w:pStyle w:val="TableText"/>
              <w:kinsoku w:val="0"/>
              <w:textAlignment w:val="top"/>
            </w:pPr>
            <w:r w:rsidRPr="005A663B">
              <w:t>isisCirc3WayEnabled</w:t>
            </w:r>
          </w:p>
          <w:p w:rsidR="00E62F57" w:rsidRPr="005A663B" w:rsidRDefault="00E62F57" w:rsidP="004E1435">
            <w:pPr>
              <w:pStyle w:val="TableText"/>
              <w:kinsoku w:val="0"/>
              <w:textAlignment w:val="top"/>
            </w:pPr>
            <w:r w:rsidRPr="005A663B">
              <w:rPr>
                <w:rFonts w:hint="eastAsia"/>
              </w:rPr>
              <w:t>(</w:t>
            </w:r>
            <w:r w:rsidRPr="005A663B">
              <w:t>1.3.6.1.2.1.138.1.3.2.1.13</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 xml:space="preserve">he value is always </w:t>
            </w:r>
            <w:r>
              <w:rPr>
                <w:rFonts w:hint="eastAsia"/>
              </w:rPr>
              <w:t>false.</w:t>
            </w:r>
          </w:p>
        </w:tc>
      </w:tr>
      <w:tr w:rsidR="00E62F57" w:rsidRPr="00522330" w:rsidTr="009A6F0D">
        <w:tc>
          <w:tcPr>
            <w:tcW w:w="3261" w:type="dxa"/>
          </w:tcPr>
          <w:p w:rsidR="00E62F57" w:rsidRPr="005A663B" w:rsidRDefault="00E62F57" w:rsidP="004E1435">
            <w:pPr>
              <w:pStyle w:val="TableText"/>
              <w:kinsoku w:val="0"/>
              <w:textAlignment w:val="top"/>
            </w:pPr>
            <w:r w:rsidRPr="005A663B">
              <w:t>isisCircExtendedCircID</w:t>
            </w:r>
          </w:p>
          <w:p w:rsidR="00E62F57" w:rsidRPr="005A663B" w:rsidRDefault="00E62F57" w:rsidP="004E1435">
            <w:pPr>
              <w:pStyle w:val="TableText"/>
              <w:kinsoku w:val="0"/>
              <w:textAlignment w:val="top"/>
            </w:pPr>
            <w:r w:rsidRPr="005A663B">
              <w:rPr>
                <w:rFonts w:hint="eastAsia"/>
              </w:rPr>
              <w:t>(</w:t>
            </w:r>
            <w:r w:rsidRPr="005A663B">
              <w:t>1.3.6.1.2.1.138.1.3.2.1.14</w:t>
            </w:r>
            <w:r w:rsidRPr="005A663B">
              <w:rPr>
                <w:rFonts w:hint="eastAsia"/>
              </w:rPr>
              <w:t>)</w:t>
            </w:r>
          </w:p>
        </w:tc>
        <w:tc>
          <w:tcPr>
            <w:tcW w:w="1275" w:type="dxa"/>
          </w:tcPr>
          <w:p w:rsidR="00E62F57" w:rsidRPr="005A663B" w:rsidRDefault="00E62F57" w:rsidP="004E1435">
            <w:pPr>
              <w:pStyle w:val="TableText"/>
              <w:kinsoku w:val="0"/>
              <w:textAlignment w:val="top"/>
            </w:pPr>
            <w:r w:rsidRPr="005A663B">
              <w:t>read-create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105D3C"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 xml:space="preserve">he value is always </w:t>
            </w:r>
            <w:r>
              <w:rPr>
                <w:rFonts w:hint="eastAsia"/>
              </w:rPr>
              <w:t>0.</w:t>
            </w:r>
          </w:p>
        </w:tc>
      </w:tr>
    </w:tbl>
    <w:p w:rsidR="009A6F0D" w:rsidRDefault="009A6F0D" w:rsidP="009A6F0D">
      <w:pPr>
        <w:pStyle w:val="Spacer"/>
      </w:pPr>
      <w:bookmarkStart w:id="1790" w:name="_Toc351469575"/>
      <w:bookmarkStart w:id="1791" w:name="_Toc397420309"/>
      <w:bookmarkStart w:id="1792" w:name="_Toc399418743"/>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793" w:name="_Toc493503153"/>
      <w:r w:rsidRPr="00D17667">
        <w:t>isisCircLevelTable</w:t>
      </w:r>
      <w:bookmarkEnd w:id="1790"/>
      <w:bookmarkEnd w:id="1791"/>
      <w:bookmarkEnd w:id="1792"/>
      <w:bookmarkEnd w:id="1793"/>
    </w:p>
    <w:p w:rsidR="00E62F57" w:rsidRPr="008418BF" w:rsidRDefault="00E62F57" w:rsidP="009A6F0D">
      <w:pPr>
        <w:pStyle w:val="TableOID"/>
      </w:pPr>
      <w:r w:rsidRPr="008418BF">
        <w:rPr>
          <w:rFonts w:ascii="Helvetica" w:hAnsi="Helvetica" w:cs="Helvetica"/>
        </w:rPr>
        <w:t xml:space="preserve">OID of this table is: </w:t>
      </w:r>
      <w:r w:rsidRPr="0013758E">
        <w:t>1.3.6.1.2.1.138.1.4.1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isisCircLevelIndex</w:t>
            </w:r>
            <w:r w:rsidRPr="005A663B" w:rsidDel="00AE0314">
              <w:t xml:space="preserve"> </w:t>
            </w:r>
            <w:r w:rsidRPr="005A663B">
              <w:t xml:space="preserve">(1.3.6.1.2.1.138.1.4.1.1.1) </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isisCircLevelMetric</w:t>
            </w:r>
            <w:r w:rsidRPr="005A663B" w:rsidDel="00F0514E">
              <w:t xml:space="preserve"> </w:t>
            </w:r>
            <w:r w:rsidRPr="005A663B">
              <w:t xml:space="preserve">(1.3.6.1.2.1.138.1.4.1.1.2) </w:t>
            </w:r>
          </w:p>
        </w:tc>
        <w:tc>
          <w:tcPr>
            <w:tcW w:w="1275" w:type="dxa"/>
          </w:tcPr>
          <w:p w:rsidR="00E62F57" w:rsidRPr="005A663B" w:rsidRDefault="00E62F57" w:rsidP="004E1435">
            <w:pPr>
              <w:pStyle w:val="TableText"/>
              <w:kinsoku w:val="0"/>
              <w:textAlignment w:val="top"/>
            </w:pPr>
            <w:r w:rsidRPr="005A663B">
              <w:t>read-write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 xml:space="preserve">he value is always </w:t>
            </w:r>
            <w:r>
              <w:rPr>
                <w:rFonts w:hint="eastAsia"/>
              </w:rPr>
              <w:t>0.</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isisCircLevelWideMetric</w:t>
            </w:r>
          </w:p>
          <w:p w:rsidR="00E62F57" w:rsidRPr="005A663B" w:rsidRDefault="00E62F57" w:rsidP="004E1435">
            <w:pPr>
              <w:pStyle w:val="TableText"/>
              <w:kinsoku w:val="0"/>
              <w:textAlignment w:val="top"/>
            </w:pPr>
            <w:r w:rsidRPr="005A663B">
              <w:rPr>
                <w:rFonts w:hint="eastAsia"/>
              </w:rPr>
              <w:t>(</w:t>
            </w:r>
            <w:r w:rsidRPr="005A663B">
              <w:t>1.3.6.1.2.1.138.1.4.1.1.3</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EC64AC"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 xml:space="preserve">he value is always </w:t>
            </w:r>
            <w:r>
              <w:rPr>
                <w:rFonts w:hint="eastAsia"/>
              </w:rPr>
              <w:t>0.</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isisCircLevelISPriority</w:t>
            </w:r>
          </w:p>
          <w:p w:rsidR="00E62F57" w:rsidRPr="005A663B" w:rsidRDefault="00E62F57" w:rsidP="004E1435">
            <w:pPr>
              <w:pStyle w:val="TableText"/>
              <w:kinsoku w:val="0"/>
              <w:textAlignment w:val="top"/>
            </w:pPr>
            <w:r w:rsidRPr="005A663B">
              <w:rPr>
                <w:rFonts w:hint="eastAsia"/>
              </w:rPr>
              <w:t>(</w:t>
            </w:r>
            <w:r w:rsidRPr="005A663B">
              <w:t>1.3.6.1.2.1.138.1.4.1.1.4</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isisCircLevelIDOctet</w:t>
            </w:r>
          </w:p>
          <w:p w:rsidR="00E62F57" w:rsidRPr="005A663B" w:rsidRDefault="00E62F57" w:rsidP="004E1435">
            <w:pPr>
              <w:pStyle w:val="TableText"/>
              <w:kinsoku w:val="0"/>
              <w:textAlignment w:val="top"/>
            </w:pPr>
            <w:r w:rsidRPr="005A663B">
              <w:rPr>
                <w:rFonts w:hint="eastAsia"/>
              </w:rPr>
              <w:t>(</w:t>
            </w:r>
            <w:r w:rsidRPr="005A663B">
              <w:t>1.3.6.1.2.1.138.1.4.1.1.5</w:t>
            </w:r>
            <w:r w:rsidRPr="005A663B">
              <w:rPr>
                <w:rFonts w:hint="eastAsia"/>
              </w:rPr>
              <w:t>)</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isisCircLevelID</w:t>
            </w:r>
          </w:p>
          <w:p w:rsidR="00E62F57" w:rsidRPr="005A663B" w:rsidRDefault="00E62F57" w:rsidP="004E1435">
            <w:pPr>
              <w:pStyle w:val="TableText"/>
              <w:kinsoku w:val="0"/>
              <w:textAlignment w:val="top"/>
            </w:pPr>
            <w:r w:rsidRPr="005A663B">
              <w:rPr>
                <w:rFonts w:hint="eastAsia"/>
              </w:rPr>
              <w:t>(</w:t>
            </w:r>
            <w:r w:rsidRPr="005A663B">
              <w:t>1.3.6.1.2.1.138.1.4.1.1.6</w:t>
            </w:r>
            <w:r w:rsidRPr="005A663B">
              <w:rPr>
                <w:rFonts w:hint="eastAsia"/>
              </w:rPr>
              <w:t>)</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BF0F19" w:rsidRDefault="00E62F57" w:rsidP="004E1435">
            <w:pPr>
              <w:pStyle w:val="TableText"/>
              <w:kinsoku w:val="0"/>
              <w:textAlignment w:val="top"/>
              <w:rPr>
                <w:rFonts w:eastAsiaTheme="minorEastAsia"/>
                <w:sz w:val="20"/>
                <w:szCs w:val="20"/>
              </w:rPr>
            </w:pPr>
            <w:r w:rsidRPr="00C83FD2">
              <w:rPr>
                <w:rFonts w:hint="eastAsia"/>
              </w:rPr>
              <w:t xml:space="preserve">Not supported. </w:t>
            </w:r>
            <w:r w:rsidRPr="00C83FD2">
              <w:t>T</w:t>
            </w:r>
            <w:r w:rsidRPr="00C83FD2">
              <w:rPr>
                <w:rFonts w:hint="eastAsia"/>
              </w:rPr>
              <w:t xml:space="preserve">he value is </w:t>
            </w:r>
            <w:r w:rsidRPr="00C83FD2">
              <w:t>zero-length OCTET STRING</w:t>
            </w:r>
            <w:r w:rsidRPr="00C83FD2">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isisCircLevelDesIS</w:t>
            </w:r>
          </w:p>
          <w:p w:rsidR="00E62F57" w:rsidRPr="005A663B" w:rsidRDefault="00E62F57" w:rsidP="004E1435">
            <w:pPr>
              <w:pStyle w:val="TableText"/>
              <w:kinsoku w:val="0"/>
              <w:textAlignment w:val="top"/>
            </w:pPr>
            <w:r w:rsidRPr="005A663B">
              <w:rPr>
                <w:rFonts w:hint="eastAsia"/>
              </w:rPr>
              <w:t>(</w:t>
            </w:r>
            <w:r w:rsidRPr="005A663B">
              <w:t>1.3.6.1.2.1.138.1.4.1.1.7</w:t>
            </w:r>
            <w:r w:rsidRPr="005A663B">
              <w:rPr>
                <w:rFonts w:hint="eastAsia"/>
              </w:rPr>
              <w:t>)</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isisCircLevelHelloMultiplier</w:t>
            </w:r>
          </w:p>
          <w:p w:rsidR="00E62F57" w:rsidRPr="005A663B" w:rsidRDefault="00E62F57" w:rsidP="004E1435">
            <w:pPr>
              <w:pStyle w:val="TableText"/>
              <w:kinsoku w:val="0"/>
              <w:textAlignment w:val="top"/>
            </w:pPr>
            <w:r w:rsidRPr="005A663B">
              <w:rPr>
                <w:rFonts w:hint="eastAsia"/>
              </w:rPr>
              <w:t>(</w:t>
            </w:r>
            <w:r w:rsidRPr="005A663B">
              <w:t>1.3.6.1.2.1.138.1.4.1.1.8</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AC30C6" w:rsidRDefault="00E62F57" w:rsidP="004E1435">
            <w:pPr>
              <w:pStyle w:val="TableText"/>
              <w:kinsoku w:val="0"/>
              <w:textAlignment w:val="top"/>
            </w:pPr>
            <w:r w:rsidRPr="005A663B">
              <w:rPr>
                <w:rFonts w:hint="eastAsia"/>
              </w:rPr>
              <w:t xml:space="preserve">Range from </w:t>
            </w:r>
            <w:r>
              <w:rPr>
                <w:rFonts w:hint="eastAsia"/>
              </w:rPr>
              <w:t>3</w:t>
            </w:r>
            <w:r w:rsidRPr="005A663B">
              <w:rPr>
                <w:rFonts w:hint="eastAsia"/>
              </w:rPr>
              <w:t xml:space="preserve"> to</w:t>
            </w:r>
            <w:r>
              <w:rPr>
                <w:rFonts w:hint="eastAsia"/>
              </w:rPr>
              <w:t xml:space="preserve"> 100. The default value is </w:t>
            </w:r>
            <w:r w:rsidRPr="007F04F4">
              <w:rPr>
                <w:rFonts w:hint="eastAsia"/>
              </w:rPr>
              <w:t>3</w:t>
            </w:r>
            <w:r>
              <w:rPr>
                <w:rFonts w:hint="eastAsia"/>
              </w:rPr>
              <w:t>. It will return 100 when the value is great than 100.</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isisCircLevelHelloTimer</w:t>
            </w:r>
          </w:p>
          <w:p w:rsidR="00E62F57" w:rsidRPr="005A663B" w:rsidRDefault="00E62F57" w:rsidP="004E1435">
            <w:pPr>
              <w:pStyle w:val="TableText"/>
              <w:kinsoku w:val="0"/>
              <w:textAlignment w:val="top"/>
            </w:pPr>
            <w:r w:rsidRPr="005A663B">
              <w:rPr>
                <w:rFonts w:hint="eastAsia"/>
              </w:rPr>
              <w:t>(</w:t>
            </w:r>
            <w:r w:rsidRPr="005A663B">
              <w:t>1.3.6.1.2.1.138.1.4.1.1.9</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Default="00E62F57" w:rsidP="004E1435">
            <w:pPr>
              <w:pStyle w:val="TableText"/>
              <w:kinsoku w:val="0"/>
              <w:textAlignment w:val="top"/>
            </w:pPr>
            <w:r w:rsidRPr="005A663B">
              <w:rPr>
                <w:rFonts w:hint="eastAsia"/>
              </w:rPr>
              <w:t xml:space="preserve">Range from </w:t>
            </w:r>
            <w:r>
              <w:rPr>
                <w:rFonts w:hint="eastAsia"/>
              </w:rPr>
              <w:t>3000</w:t>
            </w:r>
            <w:r w:rsidRPr="005A663B">
              <w:rPr>
                <w:rFonts w:hint="eastAsia"/>
              </w:rPr>
              <w:t xml:space="preserve"> to</w:t>
            </w:r>
            <w:r>
              <w:rPr>
                <w:rFonts w:hint="eastAsia"/>
              </w:rPr>
              <w:t xml:space="preserve"> 255000. The default value is 10000ms, </w:t>
            </w:r>
            <w:r w:rsidRPr="00E94385">
              <w:t>in step of 10</w:t>
            </w:r>
            <w:r>
              <w:rPr>
                <w:rFonts w:hint="eastAsia"/>
              </w:rPr>
              <w:t>00.</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isisCircLevelDRHelloTimer</w:t>
            </w:r>
          </w:p>
          <w:p w:rsidR="00E62F57" w:rsidRPr="005A663B" w:rsidRDefault="00E62F57" w:rsidP="004E1435">
            <w:pPr>
              <w:pStyle w:val="TableText"/>
              <w:kinsoku w:val="0"/>
              <w:textAlignment w:val="top"/>
            </w:pPr>
            <w:r w:rsidRPr="005A663B">
              <w:rPr>
                <w:rFonts w:hint="eastAsia"/>
              </w:rPr>
              <w:t>(</w:t>
            </w:r>
            <w:r w:rsidRPr="005A663B">
              <w:t>1.3.6.1.2.1.138.1.4.1.1.10</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AC30C6" w:rsidRDefault="00E62F57" w:rsidP="004E1435">
            <w:pPr>
              <w:pStyle w:val="TableText"/>
              <w:kinsoku w:val="0"/>
              <w:textAlignment w:val="top"/>
            </w:pPr>
            <w:r w:rsidRPr="005A663B">
              <w:t xml:space="preserve">Only support </w:t>
            </w:r>
            <w:r w:rsidRPr="005A663B">
              <w:rPr>
                <w:rFonts w:hint="eastAsia"/>
              </w:rPr>
              <w:t>read operation</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isisCircLevelLSPThrottle</w:t>
            </w:r>
          </w:p>
          <w:p w:rsidR="00E62F57" w:rsidRPr="005A663B" w:rsidRDefault="00E62F57" w:rsidP="004E1435">
            <w:pPr>
              <w:pStyle w:val="TableText"/>
              <w:kinsoku w:val="0"/>
              <w:textAlignment w:val="top"/>
            </w:pPr>
            <w:r w:rsidRPr="005A663B">
              <w:rPr>
                <w:rFonts w:hint="eastAsia"/>
              </w:rPr>
              <w:t>(</w:t>
            </w:r>
            <w:r w:rsidRPr="005A663B">
              <w:t>1.3.6.1.2.1.138.1.4.1.1.11</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EC64AC" w:rsidRDefault="00E62F57" w:rsidP="004E1435">
            <w:pPr>
              <w:pStyle w:val="TableText"/>
              <w:kinsoku w:val="0"/>
              <w:textAlignment w:val="top"/>
            </w:pPr>
            <w:r w:rsidRPr="005A663B">
              <w:rPr>
                <w:rFonts w:hint="eastAsia"/>
              </w:rPr>
              <w:t xml:space="preserve">Range from </w:t>
            </w:r>
            <w:r>
              <w:rPr>
                <w:rFonts w:hint="eastAsia"/>
              </w:rPr>
              <w:t xml:space="preserve">100 </w:t>
            </w:r>
            <w:r w:rsidRPr="005A663B">
              <w:rPr>
                <w:rFonts w:hint="eastAsia"/>
              </w:rPr>
              <w:t>to</w:t>
            </w:r>
            <w:r>
              <w:rPr>
                <w:rFonts w:hint="eastAsia"/>
              </w:rPr>
              <w:t xml:space="preserve"> 1000. The default value is 100ms, </w:t>
            </w:r>
            <w:r w:rsidRPr="00E94385">
              <w:t>in step of 10</w:t>
            </w:r>
            <w:r>
              <w:rPr>
                <w:rFonts w:hint="eastAsia"/>
              </w:rPr>
              <w:t>0</w:t>
            </w:r>
            <w:r w:rsidRPr="00F31C1C">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isisCircLevelMinLSPRetran</w:t>
            </w:r>
            <w:r w:rsidRPr="005A663B">
              <w:rPr>
                <w:rFonts w:hint="eastAsia"/>
              </w:rPr>
              <w:t>s</w:t>
            </w:r>
            <w:r w:rsidRPr="005A663B">
              <w:t>Int</w:t>
            </w:r>
            <w:r w:rsidRPr="005A663B">
              <w:rPr>
                <w:rFonts w:hint="eastAsia"/>
              </w:rPr>
              <w:t>(</w:t>
            </w:r>
            <w:r w:rsidRPr="005A663B">
              <w:t>1.3.6.1.2.1.138.1.4.1.1.12</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5A663B" w:rsidRDefault="00E62F57" w:rsidP="004E1435">
            <w:pPr>
              <w:pStyle w:val="TableText"/>
              <w:kinsoku w:val="0"/>
              <w:textAlignment w:val="top"/>
            </w:pPr>
            <w:r w:rsidRPr="005A663B">
              <w:rPr>
                <w:rFonts w:hint="eastAsia"/>
              </w:rPr>
              <w:t>Not supported</w:t>
            </w:r>
            <w:r w:rsidRPr="005A663B" w:rsidDel="0095307E">
              <w:t xml:space="preserve"> </w:t>
            </w:r>
            <w:r>
              <w:rPr>
                <w:rFonts w:hint="eastAsia"/>
              </w:rPr>
              <w:t xml:space="preserve">P2P Hello. </w:t>
            </w:r>
            <w:r w:rsidRPr="005A663B">
              <w:t>T</w:t>
            </w:r>
            <w:r w:rsidRPr="005A663B">
              <w:rPr>
                <w:rFonts w:hint="eastAsia"/>
              </w:rPr>
              <w:t xml:space="preserve">he value is always </w:t>
            </w:r>
            <w:r>
              <w:rPr>
                <w:rFonts w:hint="eastAsia"/>
              </w:rPr>
              <w:t>5.</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isisCircLevelCSNPInterval</w:t>
            </w:r>
          </w:p>
          <w:p w:rsidR="00E62F57" w:rsidRPr="005A663B" w:rsidRDefault="00E62F57" w:rsidP="004E1435">
            <w:pPr>
              <w:pStyle w:val="TableText"/>
              <w:kinsoku w:val="0"/>
              <w:textAlignment w:val="top"/>
            </w:pPr>
            <w:r w:rsidRPr="005A663B">
              <w:rPr>
                <w:rFonts w:hint="eastAsia"/>
              </w:rPr>
              <w:t>(</w:t>
            </w:r>
            <w:r w:rsidRPr="005A663B">
              <w:t>1.3.6.1.2.1.138.1.4.1.1.13</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isisCircLevelPartSNPInterval</w:t>
            </w:r>
          </w:p>
          <w:p w:rsidR="00E62F57" w:rsidRPr="005A663B" w:rsidRDefault="00E62F57" w:rsidP="004E1435">
            <w:pPr>
              <w:pStyle w:val="TableText"/>
              <w:kinsoku w:val="0"/>
              <w:textAlignment w:val="top"/>
            </w:pPr>
            <w:r w:rsidRPr="005A663B">
              <w:rPr>
                <w:rFonts w:hint="eastAsia"/>
              </w:rPr>
              <w:t>(</w:t>
            </w:r>
            <w:r w:rsidRPr="005A663B">
              <w:t>1.3.6.1.2.1.138.1.4.1.1.14</w:t>
            </w:r>
            <w:r w:rsidRPr="005A663B">
              <w:rPr>
                <w:rFonts w:hint="eastAsia"/>
              </w:rPr>
              <w:t>)</w:t>
            </w:r>
          </w:p>
        </w:tc>
        <w:tc>
          <w:tcPr>
            <w:tcW w:w="1275" w:type="dxa"/>
          </w:tcPr>
          <w:p w:rsidR="00E62F57" w:rsidRPr="005A663B" w:rsidRDefault="00E62F57" w:rsidP="004E1435">
            <w:pPr>
              <w:pStyle w:val="TableText"/>
              <w:kinsoku w:val="0"/>
              <w:textAlignment w:val="top"/>
            </w:pPr>
            <w:r w:rsidRPr="005A663B">
              <w:t>read-</w:t>
            </w:r>
            <w:r w:rsidRPr="005A663B">
              <w:rPr>
                <w:rFonts w:hint="eastAsia"/>
              </w:rPr>
              <w:t>write</w:t>
            </w:r>
          </w:p>
        </w:tc>
        <w:tc>
          <w:tcPr>
            <w:tcW w:w="993" w:type="dxa"/>
          </w:tcPr>
          <w:p w:rsidR="00E62F57" w:rsidRPr="005A663B" w:rsidRDefault="00E62F57" w:rsidP="004E1435">
            <w:pPr>
              <w:pStyle w:val="TableText"/>
              <w:kinsoku w:val="0"/>
              <w:textAlignment w:val="top"/>
            </w:pPr>
            <w:r w:rsidRPr="005A663B">
              <w:t>Current</w:t>
            </w:r>
          </w:p>
        </w:tc>
        <w:tc>
          <w:tcPr>
            <w:tcW w:w="2791" w:type="dxa"/>
          </w:tcPr>
          <w:p w:rsidR="00E62F57" w:rsidRPr="00AC30C6" w:rsidRDefault="00E62F57" w:rsidP="004E1435">
            <w:pPr>
              <w:pStyle w:val="TableText"/>
              <w:kinsoku w:val="0"/>
              <w:textAlignment w:val="top"/>
            </w:pPr>
            <w:r w:rsidRPr="005A663B">
              <w:t xml:space="preserve">Only support </w:t>
            </w:r>
            <w:r w:rsidRPr="005A663B">
              <w:rPr>
                <w:rFonts w:hint="eastAsia"/>
              </w:rPr>
              <w:t>read operation</w:t>
            </w:r>
            <w:r>
              <w:rPr>
                <w:rFonts w:eastAsiaTheme="minorEastAsia" w:hint="eastAsia"/>
              </w:rPr>
              <w:t>.</w:t>
            </w:r>
            <w:r w:rsidRPr="005A663B">
              <w:t xml:space="preserve"> T</w:t>
            </w:r>
            <w:r w:rsidRPr="005A663B">
              <w:rPr>
                <w:rFonts w:hint="eastAsia"/>
              </w:rPr>
              <w:t xml:space="preserve">he value is always </w:t>
            </w:r>
            <w:r>
              <w:rPr>
                <w:rFonts w:hint="eastAsia"/>
              </w:rPr>
              <w:t>2.</w:t>
            </w:r>
          </w:p>
        </w:tc>
      </w:tr>
    </w:tbl>
    <w:p w:rsidR="009A6F0D" w:rsidRDefault="009A6F0D" w:rsidP="009A6F0D">
      <w:pPr>
        <w:pStyle w:val="Spacer"/>
      </w:pPr>
      <w:bookmarkStart w:id="1794" w:name="_Toc351469576"/>
      <w:bookmarkStart w:id="1795" w:name="_Toc397420310"/>
      <w:bookmarkStart w:id="1796" w:name="_Toc399418744"/>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797" w:name="_Toc493503154"/>
      <w:r w:rsidRPr="00FE667F">
        <w:t>isisSystemCounter</w:t>
      </w:r>
      <w:r w:rsidRPr="00FE667F">
        <w:rPr>
          <w:rFonts w:hint="eastAsia"/>
        </w:rPr>
        <w:t>Table</w:t>
      </w:r>
      <w:bookmarkEnd w:id="1794"/>
      <w:bookmarkEnd w:id="1795"/>
      <w:bookmarkEnd w:id="1796"/>
      <w:bookmarkEnd w:id="1797"/>
    </w:p>
    <w:p w:rsidR="00E62F57" w:rsidRPr="008418BF" w:rsidRDefault="00E62F57" w:rsidP="009A6F0D">
      <w:pPr>
        <w:pStyle w:val="TableOID"/>
      </w:pPr>
      <w:r w:rsidRPr="008418BF">
        <w:rPr>
          <w:rFonts w:ascii="Helvetica" w:hAnsi="Helvetica" w:cs="Helvetica"/>
        </w:rPr>
        <w:t xml:space="preserve">OID of this table is: </w:t>
      </w:r>
      <w:r w:rsidRPr="008260B5">
        <w:t>1.3.6.1.2.1.138.1.5.1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isisSysStatLevel</w:t>
            </w:r>
          </w:p>
          <w:p w:rsidR="00E62F57" w:rsidRPr="005A663B" w:rsidRDefault="00E62F57" w:rsidP="004E1435">
            <w:pPr>
              <w:pStyle w:val="TableText"/>
              <w:kinsoku w:val="0"/>
              <w:textAlignment w:val="top"/>
            </w:pPr>
            <w:r w:rsidRPr="005A663B">
              <w:rPr>
                <w:rFonts w:hint="eastAsia"/>
              </w:rPr>
              <w:t>(</w:t>
            </w:r>
            <w:r w:rsidRPr="005A663B">
              <w:t>1.3.6.1.2.1.138.1.5.1.1.1</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isisSysStatCorrLSPs</w:t>
            </w:r>
          </w:p>
          <w:p w:rsidR="00E62F57" w:rsidRPr="005A663B" w:rsidRDefault="00E62F57" w:rsidP="004E1435">
            <w:pPr>
              <w:pStyle w:val="TableText"/>
              <w:kinsoku w:val="0"/>
              <w:textAlignment w:val="top"/>
            </w:pPr>
            <w:r w:rsidRPr="005A663B">
              <w:rPr>
                <w:rFonts w:hint="eastAsia"/>
              </w:rPr>
              <w:t>(</w:t>
            </w:r>
            <w:r w:rsidRPr="005A663B">
              <w:t>1.3.6.1.2.1.138.1.5.1.1.2</w:t>
            </w:r>
            <w:r w:rsidRPr="005A663B">
              <w:rPr>
                <w:rFonts w:hint="eastAsia"/>
              </w:rPr>
              <w:t>)</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eastAsiaTheme="minorEastAsia" w:hint="eastAsia"/>
              </w:rPr>
              <w:t>.</w:t>
            </w:r>
            <w:r>
              <w:rPr>
                <w:rFonts w:hint="eastAsia"/>
              </w:rPr>
              <w:t xml:space="preserve"> </w:t>
            </w:r>
            <w:r w:rsidRPr="005A663B">
              <w:t>T</w:t>
            </w:r>
            <w:r w:rsidRPr="005A663B">
              <w:rPr>
                <w:rFonts w:hint="eastAsia"/>
              </w:rPr>
              <w:t>he value is always 0</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isisSysStatAuthTypeFails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3)</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A90FA3" w:rsidRDefault="00E62F57" w:rsidP="004E1435">
            <w:pPr>
              <w:pStyle w:val="TableText"/>
              <w:kinsoku w:val="0"/>
              <w:textAlignment w:val="top"/>
            </w:pPr>
            <w:r w:rsidRPr="005A663B">
              <w:rPr>
                <w:rFonts w:hint="eastAsia"/>
              </w:rPr>
              <w:t>Not supported</w:t>
            </w:r>
            <w:r>
              <w:rPr>
                <w:rFonts w:eastAsiaTheme="minorEastAsia" w:hint="eastAsia"/>
              </w:rPr>
              <w:t>.</w:t>
            </w:r>
            <w:r>
              <w:rPr>
                <w:rFonts w:hint="eastAsia"/>
              </w:rPr>
              <w:t xml:space="preserve"> </w:t>
            </w:r>
            <w:r w:rsidRPr="005A663B">
              <w:t>T</w:t>
            </w:r>
            <w:r w:rsidRPr="005A663B">
              <w:rPr>
                <w:rFonts w:hint="eastAsia"/>
              </w:rPr>
              <w:t>he value is always 0</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isisSysStatAuthFails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4)</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A90FA3"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isisSysStatLSPDbaseOloads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5)</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isisSysStatManAddrDropFromAreas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6)</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A90FA3"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isisSysStatAttmptToExMaxSeqNums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7)</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isisSysStatSeqNumSkips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8)</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isisSysStatOwnLSPPurges</w:t>
            </w:r>
          </w:p>
          <w:p w:rsidR="00E62F57" w:rsidRPr="005A663B" w:rsidRDefault="00E62F57" w:rsidP="004E1435">
            <w:pPr>
              <w:pStyle w:val="TableText"/>
              <w:kinsoku w:val="0"/>
              <w:textAlignment w:val="top"/>
            </w:pPr>
            <w:r w:rsidRPr="005A663B">
              <w:rPr>
                <w:rFonts w:hint="eastAsia"/>
              </w:rPr>
              <w:t>(</w:t>
            </w:r>
            <w:r w:rsidRPr="005A663B">
              <w:t>1.3.6.1.2.1.138.1.5.1.1.</w:t>
            </w:r>
            <w:r w:rsidRPr="005A663B">
              <w:rPr>
                <w:rFonts w:hint="eastAsia"/>
              </w:rPr>
              <w:t>9)</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isisSysStatIDFieldLenMismatches</w:t>
            </w:r>
          </w:p>
          <w:p w:rsidR="00E62F57" w:rsidRPr="005A663B" w:rsidRDefault="00E62F57" w:rsidP="004E1435">
            <w:pPr>
              <w:pStyle w:val="TableText"/>
              <w:kinsoku w:val="0"/>
              <w:textAlignment w:val="top"/>
            </w:pPr>
            <w:r w:rsidRPr="005A663B">
              <w:rPr>
                <w:rFonts w:hint="eastAsia"/>
              </w:rPr>
              <w:t>(</w:t>
            </w:r>
            <w:r w:rsidRPr="005A663B">
              <w:t>1.3.6.1.2.1.138.1.5.1.1.10</w:t>
            </w:r>
            <w:r w:rsidRPr="005A663B">
              <w:rPr>
                <w:rFonts w:hint="eastAsia"/>
              </w:rPr>
              <w:t>)</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isisSysStatPartChanges</w:t>
            </w:r>
          </w:p>
          <w:p w:rsidR="00E62F57" w:rsidRPr="005A663B" w:rsidRDefault="00E62F57" w:rsidP="004E1435">
            <w:pPr>
              <w:pStyle w:val="TableText"/>
              <w:kinsoku w:val="0"/>
              <w:textAlignment w:val="top"/>
            </w:pPr>
            <w:r w:rsidRPr="005A663B">
              <w:rPr>
                <w:rFonts w:hint="eastAsia"/>
              </w:rPr>
              <w:t>(</w:t>
            </w:r>
            <w:r w:rsidRPr="005A663B">
              <w:t>1.3.6.1.2.1.138.1.5.1.1.1</w:t>
            </w:r>
            <w:r w:rsidRPr="005A663B">
              <w:rPr>
                <w:rFonts w:hint="eastAsia"/>
              </w:rPr>
              <w:t>1)</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A90FA3"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isisSysStatSPFRuns</w:t>
            </w:r>
          </w:p>
          <w:p w:rsidR="00E62F57" w:rsidRPr="005A663B" w:rsidRDefault="00E62F57" w:rsidP="004E1435">
            <w:pPr>
              <w:pStyle w:val="TableText"/>
              <w:kinsoku w:val="0"/>
              <w:textAlignment w:val="top"/>
            </w:pPr>
            <w:r w:rsidRPr="005A663B">
              <w:rPr>
                <w:rFonts w:hint="eastAsia"/>
              </w:rPr>
              <w:t>(</w:t>
            </w:r>
            <w:r w:rsidRPr="005A663B">
              <w:t>1.3.6.1.2.1.138.1.5.1.1.1</w:t>
            </w:r>
            <w:r w:rsidRPr="005A663B">
              <w:rPr>
                <w:rFonts w:hint="eastAsia"/>
              </w:rPr>
              <w:t>2)</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isisSysStatLSPErrors</w:t>
            </w:r>
          </w:p>
          <w:p w:rsidR="00E62F57" w:rsidRPr="005A663B" w:rsidRDefault="00E62F57" w:rsidP="004E1435">
            <w:pPr>
              <w:pStyle w:val="TableText"/>
              <w:kinsoku w:val="0"/>
              <w:textAlignment w:val="top"/>
            </w:pPr>
            <w:r w:rsidRPr="005A663B">
              <w:rPr>
                <w:rFonts w:hint="eastAsia"/>
              </w:rPr>
              <w:t>(</w:t>
            </w:r>
            <w:r w:rsidRPr="005A663B">
              <w:t>1.3.6.1.2.1.138.1.5.1.1.1</w:t>
            </w:r>
            <w:r w:rsidRPr="005A663B">
              <w:rPr>
                <w:rFonts w:hint="eastAsia"/>
              </w:rPr>
              <w:t>3)</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bl>
    <w:p w:rsidR="009A6F0D" w:rsidRDefault="009A6F0D" w:rsidP="009A6F0D">
      <w:pPr>
        <w:pStyle w:val="Spacer"/>
      </w:pPr>
      <w:bookmarkStart w:id="1798" w:name="_Toc351469577"/>
      <w:bookmarkStart w:id="1799" w:name="_Toc397420311"/>
      <w:bookmarkStart w:id="1800" w:name="_Toc399418745"/>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801" w:name="_Toc493503155"/>
      <w:r w:rsidRPr="0018285A">
        <w:t>isisCircuitCounter</w:t>
      </w:r>
      <w:r w:rsidRPr="0018285A">
        <w:rPr>
          <w:rFonts w:hint="eastAsia"/>
        </w:rPr>
        <w:t>Table</w:t>
      </w:r>
      <w:bookmarkEnd w:id="1798"/>
      <w:bookmarkEnd w:id="1799"/>
      <w:bookmarkEnd w:id="1800"/>
      <w:bookmarkEnd w:id="1801"/>
    </w:p>
    <w:p w:rsidR="00E62F57" w:rsidRPr="008418BF" w:rsidRDefault="00E62F57" w:rsidP="009A6F0D">
      <w:pPr>
        <w:pStyle w:val="TableOID"/>
      </w:pPr>
      <w:r w:rsidRPr="008418BF">
        <w:rPr>
          <w:rFonts w:ascii="Helvetica" w:hAnsi="Helvetica" w:cs="Helvetica"/>
        </w:rPr>
        <w:t xml:space="preserve">OID of this table is: </w:t>
      </w:r>
      <w:r w:rsidRPr="00B029C7">
        <w:t>1.3.6.1.2.1.138.1.5.2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isisCircuitType</w:t>
            </w:r>
          </w:p>
          <w:p w:rsidR="00E62F57" w:rsidRPr="005A663B" w:rsidRDefault="00E62F57" w:rsidP="004E1435">
            <w:pPr>
              <w:pStyle w:val="TableText"/>
              <w:kinsoku w:val="0"/>
              <w:textAlignment w:val="top"/>
            </w:pPr>
            <w:r w:rsidRPr="005A663B">
              <w:rPr>
                <w:rFonts w:hint="eastAsia"/>
              </w:rPr>
              <w:t>(</w:t>
            </w:r>
            <w:r w:rsidRPr="005A663B">
              <w:t>1.3.6.1.2.1.138.1.5.2.1.1</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isisCircAdjChanges</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2)</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isisCircNumAdj</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3)</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isisCircInitFails</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4)</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isisCircRejAdjs</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5)</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Default="00E62F57" w:rsidP="004E1435">
            <w:pPr>
              <w:pStyle w:val="TableText"/>
              <w:kinsoku w:val="0"/>
              <w:textAlignment w:val="top"/>
            </w:pPr>
            <w:r w:rsidRPr="005A663B">
              <w:t>IsisCircIDFieldLenMismatches</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6)</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isisCircMaxAreaAddrMismatches</w:t>
            </w:r>
            <w:r w:rsidRPr="005A663B">
              <w:rPr>
                <w:rFonts w:hint="eastAsia"/>
              </w:rPr>
              <w:t>(</w:t>
            </w:r>
            <w:r w:rsidRPr="005A663B">
              <w:t>1.3.6.1.2.1.138.1.5.2.1.</w:t>
            </w:r>
            <w:r w:rsidRPr="005A663B">
              <w:rPr>
                <w:rFonts w:hint="eastAsia"/>
              </w:rPr>
              <w:t>7)</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824FE2"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isisCircAuthTypeFails</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8)</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824FE2"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isisCircAuthFails</w:t>
            </w:r>
          </w:p>
          <w:p w:rsidR="00E62F57" w:rsidRPr="005A663B" w:rsidRDefault="00E62F57" w:rsidP="004E1435">
            <w:pPr>
              <w:pStyle w:val="TableText"/>
              <w:kinsoku w:val="0"/>
              <w:textAlignment w:val="top"/>
            </w:pPr>
            <w:r w:rsidRPr="005A663B">
              <w:rPr>
                <w:rFonts w:hint="eastAsia"/>
              </w:rPr>
              <w:t>(</w:t>
            </w:r>
            <w:r w:rsidRPr="005A663B">
              <w:t>1.3.6.1.2.1.138.1.5.2.1.</w:t>
            </w:r>
            <w:r w:rsidRPr="005A663B">
              <w:rPr>
                <w:rFonts w:hint="eastAsia"/>
              </w:rPr>
              <w:t>9)</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824FE2"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isisCircLANDesISChanges</w:t>
            </w:r>
          </w:p>
          <w:p w:rsidR="00E62F57" w:rsidRPr="005A663B" w:rsidRDefault="00E62F57" w:rsidP="004E1435">
            <w:pPr>
              <w:pStyle w:val="TableText"/>
              <w:kinsoku w:val="0"/>
              <w:textAlignment w:val="top"/>
            </w:pPr>
            <w:r w:rsidRPr="005A663B">
              <w:rPr>
                <w:rFonts w:hint="eastAsia"/>
              </w:rPr>
              <w:t>(</w:t>
            </w:r>
            <w:r w:rsidRPr="005A663B">
              <w:t>1.3.6.1.2.1.138.1.5.2.1.1</w:t>
            </w:r>
            <w:r w:rsidRPr="005A663B">
              <w:rPr>
                <w:rFonts w:hint="eastAsia"/>
              </w:rPr>
              <w:t>0)</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bl>
    <w:p w:rsidR="009A6F0D" w:rsidRDefault="009A6F0D" w:rsidP="009A6F0D">
      <w:pPr>
        <w:pStyle w:val="Spacer"/>
      </w:pPr>
      <w:bookmarkStart w:id="1802" w:name="_Toc351469578"/>
      <w:bookmarkStart w:id="1803" w:name="_Toc397420312"/>
      <w:bookmarkStart w:id="1804" w:name="_Toc399418746"/>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805" w:name="_Toc493503156"/>
      <w:r w:rsidRPr="001D2F0B">
        <w:t>isisPacketCounter</w:t>
      </w:r>
      <w:r w:rsidRPr="001D2F0B">
        <w:rPr>
          <w:rFonts w:hint="eastAsia"/>
        </w:rPr>
        <w:t>Table</w:t>
      </w:r>
      <w:bookmarkEnd w:id="1802"/>
      <w:bookmarkEnd w:id="1803"/>
      <w:bookmarkEnd w:id="1804"/>
      <w:bookmarkEnd w:id="1805"/>
    </w:p>
    <w:p w:rsidR="00E62F57" w:rsidRPr="008418BF" w:rsidRDefault="00E62F57" w:rsidP="009A6F0D">
      <w:pPr>
        <w:pStyle w:val="TableOID"/>
      </w:pPr>
      <w:r w:rsidRPr="008418BF">
        <w:rPr>
          <w:rFonts w:ascii="Helvetica" w:hAnsi="Helvetica" w:cs="Helvetica"/>
        </w:rPr>
        <w:t xml:space="preserve">OID of this table is: </w:t>
      </w:r>
      <w:r w:rsidRPr="00B029C7">
        <w:t>1.3.6.1.2.1.138.1.5.3</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isisPacketCountLevel</w:t>
            </w:r>
          </w:p>
          <w:p w:rsidR="00E62F57" w:rsidRPr="005A663B" w:rsidRDefault="00E62F57" w:rsidP="004E1435">
            <w:pPr>
              <w:pStyle w:val="TableText"/>
              <w:kinsoku w:val="0"/>
              <w:textAlignment w:val="top"/>
            </w:pPr>
            <w:r w:rsidRPr="005A663B">
              <w:rPr>
                <w:rFonts w:hint="eastAsia"/>
              </w:rPr>
              <w:t>(</w:t>
            </w:r>
            <w:r w:rsidRPr="005A663B">
              <w:t>1.3.6.1.2.1.138.1.5.3.1.1</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isisPacketCountDirection</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2)</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isisPacketCountIIHello</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3)</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isisPacketCountISHello</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4)</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isisPacketCountESHello</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5)</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isisPacketCountLSP</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6)</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isisPacketCountCSNP</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7)</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isisPacketCountPSNP</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8)</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isisPacketCountUnknown</w:t>
            </w:r>
          </w:p>
          <w:p w:rsidR="00E62F57" w:rsidRPr="005A663B" w:rsidRDefault="00E62F57" w:rsidP="004E1435">
            <w:pPr>
              <w:pStyle w:val="TableText"/>
              <w:kinsoku w:val="0"/>
              <w:textAlignment w:val="top"/>
            </w:pPr>
            <w:r w:rsidRPr="005A663B">
              <w:rPr>
                <w:rFonts w:hint="eastAsia"/>
              </w:rPr>
              <w:t>(</w:t>
            </w:r>
            <w:r w:rsidRPr="005A663B">
              <w:t>1.3.6.1.2.1.138.1.5.3.1.</w:t>
            </w:r>
            <w:r w:rsidRPr="005A663B">
              <w:rPr>
                <w:rFonts w:hint="eastAsia"/>
              </w:rPr>
              <w:t>9)</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bl>
    <w:p w:rsidR="009A6F0D" w:rsidRDefault="009A6F0D" w:rsidP="009A6F0D">
      <w:pPr>
        <w:pStyle w:val="Spacer"/>
      </w:pPr>
      <w:bookmarkStart w:id="1806" w:name="_Toc351469579"/>
      <w:bookmarkStart w:id="1807" w:name="_Toc397420313"/>
      <w:bookmarkStart w:id="1808" w:name="_Toc399418747"/>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809" w:name="_Toc493503157"/>
      <w:r w:rsidRPr="00E066D0">
        <w:t>isisISAdj</w:t>
      </w:r>
      <w:r w:rsidRPr="00E066D0">
        <w:rPr>
          <w:rFonts w:hint="eastAsia"/>
        </w:rPr>
        <w:t>Table</w:t>
      </w:r>
      <w:bookmarkEnd w:id="1806"/>
      <w:bookmarkEnd w:id="1807"/>
      <w:bookmarkEnd w:id="1808"/>
      <w:bookmarkEnd w:id="1809"/>
    </w:p>
    <w:p w:rsidR="00E62F57" w:rsidRPr="008418BF" w:rsidRDefault="00E62F57" w:rsidP="009A6F0D">
      <w:pPr>
        <w:pStyle w:val="TableOID"/>
      </w:pPr>
      <w:r w:rsidRPr="008418BF">
        <w:rPr>
          <w:rFonts w:ascii="Helvetica" w:hAnsi="Helvetica" w:cs="Helvetica"/>
        </w:rPr>
        <w:t xml:space="preserve">OID of this table is: </w:t>
      </w:r>
      <w:r w:rsidRPr="00EA2249">
        <w:t>1.3.6.1.2.1.138.1.6.1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isisISAdjIndex</w:t>
            </w:r>
          </w:p>
          <w:p w:rsidR="00E62F57" w:rsidRPr="005A663B" w:rsidRDefault="00E62F57" w:rsidP="004E1435">
            <w:pPr>
              <w:pStyle w:val="TableText"/>
              <w:kinsoku w:val="0"/>
              <w:textAlignment w:val="top"/>
            </w:pPr>
            <w:r w:rsidRPr="005A663B">
              <w:rPr>
                <w:rFonts w:hint="eastAsia"/>
              </w:rPr>
              <w:t>(</w:t>
            </w:r>
            <w:r w:rsidRPr="005A663B">
              <w:t>1.3.6.1.2.1.138.1.6.1.1.1</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isisISAdjState</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2)</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isisISAdj3WayState</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3)</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 xml:space="preserve">he value is always </w:t>
            </w:r>
            <w:r>
              <w:rPr>
                <w:rFonts w:hint="eastAsia"/>
              </w:rPr>
              <w:t>down(2).</w:t>
            </w:r>
          </w:p>
        </w:tc>
      </w:tr>
      <w:tr w:rsidR="00E62F57" w:rsidRPr="00522330" w:rsidTr="009A6F0D">
        <w:tc>
          <w:tcPr>
            <w:tcW w:w="3261" w:type="dxa"/>
          </w:tcPr>
          <w:p w:rsidR="00E62F57" w:rsidRPr="005A663B" w:rsidRDefault="00E62F57" w:rsidP="004E1435">
            <w:pPr>
              <w:pStyle w:val="TableText"/>
              <w:kinsoku w:val="0"/>
              <w:textAlignment w:val="top"/>
            </w:pPr>
            <w:r w:rsidRPr="005A663B">
              <w:t>isisISAdjNeighSNPAAddress</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4)</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isisISAdjNeighSysType</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5)</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T</w:t>
            </w:r>
            <w:r w:rsidRPr="005A663B">
              <w:rPr>
                <w:rFonts w:hint="eastAsia"/>
              </w:rPr>
              <w:t>he value is always</w:t>
            </w:r>
            <w:r>
              <w:t xml:space="preserve"> l1IntermediateSystem(1)</w:t>
            </w:r>
            <w:r>
              <w:rPr>
                <w:rFonts w:eastAsiaTheme="minorEastAsia"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isisISAdjNeighSysID</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6)</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isisISAdjNbrExtendedCircID</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7)</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rPr>
                <w:rFonts w:hint="eastAsia"/>
              </w:rPr>
              <w:t>Not supported</w:t>
            </w:r>
            <w:r>
              <w:rPr>
                <w:rFonts w:hint="eastAsia"/>
              </w:rPr>
              <w:t xml:space="preserve">. </w:t>
            </w:r>
            <w:r w:rsidRPr="005A663B">
              <w:t>T</w:t>
            </w:r>
            <w:r w:rsidRPr="005A663B">
              <w:rPr>
                <w:rFonts w:hint="eastAsia"/>
              </w:rPr>
              <w:t>he value is always 0</w:t>
            </w:r>
            <w:r>
              <w:rPr>
                <w:rFonts w:hint="eastAsia"/>
              </w:rPr>
              <w:t>.</w:t>
            </w:r>
          </w:p>
        </w:tc>
      </w:tr>
      <w:tr w:rsidR="00E62F57" w:rsidRPr="00522330" w:rsidTr="009A6F0D">
        <w:tc>
          <w:tcPr>
            <w:tcW w:w="3261" w:type="dxa"/>
          </w:tcPr>
          <w:p w:rsidR="00E62F57" w:rsidRPr="005A663B" w:rsidRDefault="00E62F57" w:rsidP="004E1435">
            <w:pPr>
              <w:pStyle w:val="TableText"/>
              <w:kinsoku w:val="0"/>
              <w:textAlignment w:val="top"/>
            </w:pPr>
            <w:r w:rsidRPr="005A663B">
              <w:t>isisISAdjUsage</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8)</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493111" w:rsidRDefault="00E62F57" w:rsidP="004E1435">
            <w:pPr>
              <w:pStyle w:val="TableText"/>
              <w:kinsoku w:val="0"/>
              <w:textAlignment w:val="top"/>
            </w:pPr>
            <w:r w:rsidRPr="005A663B">
              <w:t>T</w:t>
            </w:r>
            <w:r w:rsidRPr="005A663B">
              <w:rPr>
                <w:rFonts w:hint="eastAsia"/>
              </w:rPr>
              <w:t>he value is always</w:t>
            </w:r>
            <w:r>
              <w:rPr>
                <w:rFonts w:hint="eastAsia"/>
              </w:rPr>
              <w:t xml:space="preserve"> Level1.</w:t>
            </w:r>
          </w:p>
        </w:tc>
      </w:tr>
      <w:tr w:rsidR="00E62F57" w:rsidRPr="00522330" w:rsidTr="009A6F0D">
        <w:tc>
          <w:tcPr>
            <w:tcW w:w="3261" w:type="dxa"/>
          </w:tcPr>
          <w:p w:rsidR="00E62F57" w:rsidRPr="005A663B" w:rsidRDefault="00E62F57" w:rsidP="004E1435">
            <w:pPr>
              <w:pStyle w:val="TableText"/>
              <w:kinsoku w:val="0"/>
              <w:textAlignment w:val="top"/>
            </w:pPr>
            <w:r w:rsidRPr="005A663B">
              <w:t>isisISAdjHoldTimer</w:t>
            </w:r>
          </w:p>
          <w:p w:rsidR="00E62F57" w:rsidRPr="005A663B" w:rsidRDefault="00E62F57" w:rsidP="004E1435">
            <w:pPr>
              <w:pStyle w:val="TableText"/>
              <w:kinsoku w:val="0"/>
              <w:textAlignment w:val="top"/>
            </w:pPr>
            <w:r w:rsidRPr="005A663B">
              <w:rPr>
                <w:rFonts w:hint="eastAsia"/>
              </w:rPr>
              <w:t>(</w:t>
            </w:r>
            <w:r w:rsidRPr="005A663B">
              <w:t>1.3.6.1.2.1.138.1.6.1.1.</w:t>
            </w:r>
            <w:r w:rsidRPr="005A663B">
              <w:rPr>
                <w:rFonts w:hint="eastAsia"/>
              </w:rPr>
              <w:t>9)</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isisISAdjNeighPriority</w:t>
            </w:r>
          </w:p>
          <w:p w:rsidR="00E62F57" w:rsidRPr="005A663B" w:rsidRDefault="00E62F57" w:rsidP="004E1435">
            <w:pPr>
              <w:pStyle w:val="TableText"/>
              <w:kinsoku w:val="0"/>
              <w:textAlignment w:val="top"/>
            </w:pPr>
            <w:r w:rsidRPr="005A663B">
              <w:rPr>
                <w:rFonts w:hint="eastAsia"/>
              </w:rPr>
              <w:t>(</w:t>
            </w:r>
            <w:r w:rsidRPr="005A663B">
              <w:t>1.3.6.1.2.1.138.1.6.1.1.1</w:t>
            </w:r>
            <w:r w:rsidRPr="005A663B">
              <w:rPr>
                <w:rFonts w:hint="eastAsia"/>
              </w:rPr>
              <w:t>0)</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isisISAdjLastUpTime</w:t>
            </w:r>
          </w:p>
          <w:p w:rsidR="00E62F57" w:rsidRPr="005A663B" w:rsidRDefault="00E62F57" w:rsidP="004E1435">
            <w:pPr>
              <w:pStyle w:val="TableText"/>
              <w:kinsoku w:val="0"/>
              <w:textAlignment w:val="top"/>
            </w:pPr>
            <w:r w:rsidRPr="005A663B">
              <w:rPr>
                <w:rFonts w:hint="eastAsia"/>
              </w:rPr>
              <w:t>(</w:t>
            </w:r>
            <w:r w:rsidRPr="005A663B">
              <w:t>1.3.6.1.2.1.138.1.6.1.1.1</w:t>
            </w:r>
            <w:r w:rsidRPr="005A663B">
              <w:rPr>
                <w:rFonts w:hint="eastAsia"/>
              </w:rPr>
              <w:t>1)</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bl>
    <w:p w:rsidR="009A6F0D" w:rsidRDefault="009A6F0D" w:rsidP="009A6F0D">
      <w:pPr>
        <w:pStyle w:val="Spacer"/>
      </w:pPr>
      <w:bookmarkStart w:id="1810" w:name="_Toc351469582"/>
      <w:bookmarkStart w:id="1811" w:name="_Toc397420314"/>
      <w:bookmarkStart w:id="1812" w:name="_Toc399418748"/>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813" w:name="_Toc493503158"/>
      <w:r w:rsidRPr="00850BA6">
        <w:t>isisLSPSummaryTable</w:t>
      </w:r>
      <w:bookmarkEnd w:id="1810"/>
      <w:bookmarkEnd w:id="1811"/>
      <w:bookmarkEnd w:id="1812"/>
      <w:bookmarkEnd w:id="1813"/>
    </w:p>
    <w:p w:rsidR="00E62F57" w:rsidRPr="008418BF" w:rsidRDefault="00E62F57" w:rsidP="009A6F0D">
      <w:pPr>
        <w:pStyle w:val="TableOID"/>
      </w:pPr>
      <w:r w:rsidRPr="008418BF">
        <w:rPr>
          <w:rFonts w:ascii="Helvetica" w:hAnsi="Helvetica" w:cs="Helvetica"/>
        </w:rPr>
        <w:t xml:space="preserve">OID of this table is: </w:t>
      </w:r>
      <w:r w:rsidRPr="00B029C7">
        <w:t>1.3.6.1.2.1.138.1.9.1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5A663B" w:rsidRDefault="00E62F57" w:rsidP="004E1435">
            <w:pPr>
              <w:pStyle w:val="TableText"/>
              <w:kinsoku w:val="0"/>
              <w:textAlignment w:val="top"/>
            </w:pPr>
            <w:r w:rsidRPr="005A663B">
              <w:t>isisLSPLevel</w:t>
            </w:r>
          </w:p>
          <w:p w:rsidR="00E62F57" w:rsidRPr="005A663B" w:rsidRDefault="00E62F57" w:rsidP="004E1435">
            <w:pPr>
              <w:pStyle w:val="TableText"/>
              <w:kinsoku w:val="0"/>
              <w:textAlignment w:val="top"/>
            </w:pPr>
            <w:r w:rsidRPr="005A663B">
              <w:rPr>
                <w:rFonts w:hint="eastAsia"/>
              </w:rPr>
              <w:t>(</w:t>
            </w:r>
            <w:r w:rsidRPr="005A663B">
              <w:t>1.3.6.1.2.1.138.1.9.1.1.1</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isisLSPID</w:t>
            </w:r>
          </w:p>
          <w:p w:rsidR="00E62F57" w:rsidRPr="005A663B" w:rsidRDefault="00E62F57" w:rsidP="004E1435">
            <w:pPr>
              <w:pStyle w:val="TableText"/>
              <w:kinsoku w:val="0"/>
              <w:textAlignment w:val="top"/>
            </w:pPr>
            <w:r w:rsidRPr="005A663B">
              <w:rPr>
                <w:rFonts w:hint="eastAsia"/>
              </w:rPr>
              <w:t>(</w:t>
            </w:r>
            <w:r w:rsidRPr="005A663B">
              <w:t>1.3.6.1.2.1.138.1.9.1.1.2</w:t>
            </w:r>
            <w:r w:rsidRPr="005A663B">
              <w:rPr>
                <w:rFonts w:hint="eastAsia"/>
              </w:rPr>
              <w:t>)</w:t>
            </w:r>
          </w:p>
        </w:tc>
        <w:tc>
          <w:tcPr>
            <w:tcW w:w="1275" w:type="dxa"/>
          </w:tcPr>
          <w:p w:rsidR="00E62F57" w:rsidRPr="005A663B" w:rsidRDefault="00E62F57" w:rsidP="004E1435">
            <w:pPr>
              <w:pStyle w:val="TableText"/>
              <w:kinsoku w:val="0"/>
              <w:textAlignment w:val="top"/>
            </w:pPr>
            <w:r w:rsidRPr="005A663B">
              <w:t>not-accessible</w:t>
            </w:r>
          </w:p>
        </w:tc>
        <w:tc>
          <w:tcPr>
            <w:tcW w:w="993" w:type="dxa"/>
          </w:tcPr>
          <w:p w:rsidR="00E62F57" w:rsidRPr="005A663B" w:rsidRDefault="00E62F57" w:rsidP="004E1435">
            <w:pPr>
              <w:pStyle w:val="TableText"/>
              <w:kinsoku w:val="0"/>
              <w:textAlignment w:val="top"/>
            </w:pPr>
            <w:r w:rsidRPr="005A663B">
              <w:rPr>
                <w:rFonts w:hint="eastAsia"/>
              </w:rPr>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isisLSPSeq</w:t>
            </w:r>
          </w:p>
          <w:p w:rsidR="00E62F57" w:rsidRPr="005A663B" w:rsidRDefault="00E62F57" w:rsidP="004E1435">
            <w:pPr>
              <w:pStyle w:val="TableText"/>
              <w:kinsoku w:val="0"/>
              <w:textAlignment w:val="top"/>
            </w:pPr>
            <w:r w:rsidRPr="005A663B">
              <w:rPr>
                <w:rFonts w:hint="eastAsia"/>
              </w:rPr>
              <w:t>(</w:t>
            </w:r>
            <w:r w:rsidRPr="005A663B">
              <w:t>1.3.6.1.2.1.138.1.9.1.1.</w:t>
            </w:r>
            <w:r w:rsidRPr="005A663B">
              <w:rPr>
                <w:rFonts w:hint="eastAsia"/>
              </w:rPr>
              <w:t>3)</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isisLSPZeroLife</w:t>
            </w:r>
          </w:p>
          <w:p w:rsidR="00E62F57" w:rsidRPr="005A663B" w:rsidRDefault="00E62F57" w:rsidP="004E1435">
            <w:pPr>
              <w:pStyle w:val="TableText"/>
              <w:kinsoku w:val="0"/>
              <w:textAlignment w:val="top"/>
            </w:pPr>
            <w:r w:rsidRPr="005A663B">
              <w:rPr>
                <w:rFonts w:hint="eastAsia"/>
              </w:rPr>
              <w:t>(</w:t>
            </w:r>
            <w:r w:rsidRPr="005A663B">
              <w:t>1.3.6.1.2.1.138.1.9.1.1.</w:t>
            </w:r>
            <w:r w:rsidRPr="005A663B">
              <w:rPr>
                <w:rFonts w:hint="eastAsia"/>
              </w:rPr>
              <w:t>4)</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isisLSPChecksum</w:t>
            </w:r>
          </w:p>
          <w:p w:rsidR="00E62F57" w:rsidRPr="005A663B" w:rsidRDefault="00E62F57" w:rsidP="004E1435">
            <w:pPr>
              <w:pStyle w:val="TableText"/>
              <w:kinsoku w:val="0"/>
              <w:textAlignment w:val="top"/>
            </w:pPr>
            <w:r w:rsidRPr="005A663B">
              <w:rPr>
                <w:rFonts w:hint="eastAsia"/>
              </w:rPr>
              <w:t>(</w:t>
            </w:r>
            <w:r w:rsidRPr="005A663B">
              <w:t>1.3.6.1.2.1.138.1.9.1.1.</w:t>
            </w:r>
            <w:r w:rsidRPr="005A663B">
              <w:rPr>
                <w:rFonts w:hint="eastAsia"/>
              </w:rPr>
              <w:t>5)</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isisLSPLifetimeRemain</w:t>
            </w:r>
          </w:p>
          <w:p w:rsidR="00E62F57" w:rsidRPr="005A663B" w:rsidRDefault="00E62F57" w:rsidP="004E1435">
            <w:pPr>
              <w:pStyle w:val="TableText"/>
              <w:kinsoku w:val="0"/>
              <w:textAlignment w:val="top"/>
            </w:pPr>
            <w:r w:rsidRPr="005A663B">
              <w:rPr>
                <w:rFonts w:hint="eastAsia"/>
              </w:rPr>
              <w:t>(</w:t>
            </w:r>
            <w:r w:rsidRPr="005A663B">
              <w:t>1.3.6.1.2.1.138.1.9.1.1.</w:t>
            </w:r>
            <w:r w:rsidRPr="005A663B">
              <w:rPr>
                <w:rFonts w:hint="eastAsia"/>
              </w:rPr>
              <w:t>6)</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isisLSPPDULength</w:t>
            </w:r>
          </w:p>
          <w:p w:rsidR="00E62F57" w:rsidRPr="005A663B" w:rsidRDefault="00E62F57" w:rsidP="004E1435">
            <w:pPr>
              <w:pStyle w:val="TableText"/>
              <w:kinsoku w:val="0"/>
              <w:textAlignment w:val="top"/>
            </w:pPr>
            <w:r w:rsidRPr="005A663B">
              <w:rPr>
                <w:rFonts w:hint="eastAsia"/>
              </w:rPr>
              <w:t>(</w:t>
            </w:r>
            <w:r w:rsidRPr="005A663B">
              <w:t>1.3.6.1.2.1.138.1.9.1.1.</w:t>
            </w:r>
            <w:r w:rsidRPr="005A663B">
              <w:rPr>
                <w:rFonts w:hint="eastAsia"/>
              </w:rPr>
              <w:t>7)</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r w:rsidR="00E62F57" w:rsidRPr="00522330" w:rsidTr="009A6F0D">
        <w:tc>
          <w:tcPr>
            <w:tcW w:w="3261" w:type="dxa"/>
          </w:tcPr>
          <w:p w:rsidR="00E62F57" w:rsidRPr="005A663B" w:rsidRDefault="00E62F57" w:rsidP="004E1435">
            <w:pPr>
              <w:pStyle w:val="TableText"/>
              <w:kinsoku w:val="0"/>
              <w:textAlignment w:val="top"/>
            </w:pPr>
            <w:r w:rsidRPr="005A663B">
              <w:t>isisLSPAttributes</w:t>
            </w:r>
          </w:p>
          <w:p w:rsidR="00E62F57" w:rsidRPr="005A663B" w:rsidRDefault="00E62F57" w:rsidP="004E1435">
            <w:pPr>
              <w:pStyle w:val="TableText"/>
              <w:kinsoku w:val="0"/>
              <w:textAlignment w:val="top"/>
            </w:pPr>
            <w:r w:rsidRPr="005A663B">
              <w:rPr>
                <w:rFonts w:hint="eastAsia"/>
              </w:rPr>
              <w:t>(</w:t>
            </w:r>
            <w:r w:rsidRPr="005A663B">
              <w:t>1.3.6.1.2.1.138.1.9.1.1.</w:t>
            </w:r>
            <w:r w:rsidRPr="005A663B">
              <w:rPr>
                <w:rFonts w:hint="eastAsia"/>
              </w:rPr>
              <w:t>8)</w:t>
            </w:r>
          </w:p>
        </w:tc>
        <w:tc>
          <w:tcPr>
            <w:tcW w:w="1275" w:type="dxa"/>
          </w:tcPr>
          <w:p w:rsidR="00E62F57" w:rsidRPr="005A663B" w:rsidRDefault="00E62F57" w:rsidP="004E1435">
            <w:pPr>
              <w:pStyle w:val="TableText"/>
              <w:kinsoku w:val="0"/>
              <w:textAlignment w:val="top"/>
            </w:pPr>
            <w:r w:rsidRPr="005A663B">
              <w:t>read-only</w:t>
            </w:r>
          </w:p>
        </w:tc>
        <w:tc>
          <w:tcPr>
            <w:tcW w:w="993" w:type="dxa"/>
          </w:tcPr>
          <w:p w:rsidR="00E62F57" w:rsidRPr="005A663B" w:rsidRDefault="00E62F57" w:rsidP="004E1435">
            <w:pPr>
              <w:pStyle w:val="TableText"/>
              <w:kinsoku w:val="0"/>
              <w:textAlignment w:val="top"/>
            </w:pPr>
            <w:r w:rsidRPr="005A663B">
              <w:t>No</w:t>
            </w:r>
          </w:p>
        </w:tc>
        <w:tc>
          <w:tcPr>
            <w:tcW w:w="2791" w:type="dxa"/>
          </w:tcPr>
          <w:p w:rsidR="00E62F57" w:rsidRPr="005A663B" w:rsidRDefault="00E62F57" w:rsidP="004E1435">
            <w:pPr>
              <w:pStyle w:val="TableText"/>
              <w:kinsoku w:val="0"/>
              <w:textAlignment w:val="top"/>
            </w:pPr>
            <w:r w:rsidRPr="005A663B">
              <w:t>As per MIB</w:t>
            </w:r>
          </w:p>
        </w:tc>
      </w:tr>
    </w:tbl>
    <w:p w:rsidR="009A6F0D" w:rsidRDefault="009A6F0D" w:rsidP="009A6F0D">
      <w:pPr>
        <w:pStyle w:val="Spacer"/>
      </w:pPr>
      <w:bookmarkStart w:id="1814" w:name="_Toc397420315"/>
      <w:bookmarkStart w:id="1815" w:name="_Toc399418749"/>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816" w:name="_Toc493503159"/>
      <w:r w:rsidRPr="00A4436B">
        <w:t>isisLSPTLVTable</w:t>
      </w:r>
      <w:bookmarkEnd w:id="1814"/>
      <w:bookmarkEnd w:id="1815"/>
      <w:bookmarkEnd w:id="1816"/>
    </w:p>
    <w:p w:rsidR="00E62F57" w:rsidRPr="008418BF" w:rsidRDefault="00E62F57" w:rsidP="009A6F0D">
      <w:pPr>
        <w:pStyle w:val="TableOID"/>
      </w:pPr>
      <w:r w:rsidRPr="008418BF">
        <w:rPr>
          <w:rFonts w:ascii="Helvetica" w:hAnsi="Helvetica" w:cs="Helvetica"/>
        </w:rPr>
        <w:t xml:space="preserve">OID of this table is: </w:t>
      </w:r>
      <w:r>
        <w:t>1.3.6.1.2.1.138.1.9.</w:t>
      </w:r>
      <w:r>
        <w:rPr>
          <w:rFonts w:hint="eastAsia"/>
        </w:rPr>
        <w:t>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 xml:space="preserve">isisLSPTLVIndex (1.3.6.1.2.1.138.1.9.2.1.1) </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not-accessible</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isisLSPTLVSeq (1.3.6.1.2.1.138.1.9.2.1.</w:t>
            </w:r>
            <w:r w:rsidRPr="007F670C">
              <w:rPr>
                <w:rFonts w:ascii="Helvetica" w:eastAsia="Helvetica" w:hAnsi="Helvetica" w:cs="Helvetica" w:hint="eastAsia"/>
                <w:noProof w:val="0"/>
                <w:sz w:val="20"/>
                <w:szCs w:val="20"/>
              </w:rPr>
              <w:t>2</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read-only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isisLSPTLVChecksum (1.3.6.1.2.1.138.1.9.2.1.</w:t>
            </w:r>
            <w:r w:rsidRPr="007F670C">
              <w:rPr>
                <w:rFonts w:ascii="Helvetica" w:eastAsia="Helvetica" w:hAnsi="Helvetica" w:cs="Helvetica" w:hint="eastAsia"/>
                <w:noProof w:val="0"/>
                <w:sz w:val="20"/>
                <w:szCs w:val="20"/>
              </w:rPr>
              <w:t>3</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read-only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isisLSPTLVType (1.3.6.1.2.1.138.1.9.2.1.</w:t>
            </w:r>
            <w:r w:rsidRPr="007F670C">
              <w:rPr>
                <w:rFonts w:ascii="Helvetica" w:eastAsia="Helvetica" w:hAnsi="Helvetica" w:cs="Helvetica" w:hint="eastAsia"/>
                <w:noProof w:val="0"/>
                <w:sz w:val="20"/>
                <w:szCs w:val="20"/>
              </w:rPr>
              <w:t>4</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read-only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isisLSPTLVLen (1.3.6.1.2.1.138.1.9.2.1.5)</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read-only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isisLSPTLVValue (1.3.6.1.2.1.138.1.9.2.1.</w:t>
            </w:r>
            <w:r w:rsidRPr="007F670C">
              <w:rPr>
                <w:rFonts w:ascii="Helvetica" w:eastAsia="Helvetica" w:hAnsi="Helvetica" w:cs="Helvetica" w:hint="eastAsia"/>
                <w:noProof w:val="0"/>
                <w:sz w:val="20"/>
                <w:szCs w:val="20"/>
              </w:rPr>
              <w:t>6</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read-only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bl>
    <w:p w:rsidR="009A6F0D" w:rsidRDefault="009A6F0D" w:rsidP="009A6F0D">
      <w:pPr>
        <w:pStyle w:val="Spacer"/>
      </w:pPr>
      <w:bookmarkStart w:id="1817" w:name="_Toc397420316"/>
      <w:bookmarkStart w:id="1818" w:name="_Toc399418750"/>
    </w:p>
    <w:p w:rsidR="00E62F57" w:rsidRPr="008418BF" w:rsidRDefault="00E62F57" w:rsidP="00E62F57">
      <w:pPr>
        <w:pStyle w:val="2"/>
        <w:tabs>
          <w:tab w:val="num" w:pos="576"/>
        </w:tabs>
        <w:autoSpaceDE/>
        <w:autoSpaceDN/>
        <w:adjustRightInd/>
        <w:ind w:left="576" w:hanging="576"/>
        <w:jc w:val="both"/>
        <w:textAlignment w:val="auto"/>
        <w:rPr>
          <w:rFonts w:ascii="Helvetica" w:eastAsia="charset0MS Sans Serif" w:hAnsi="Helvetica" w:cs="Helvetica"/>
        </w:rPr>
      </w:pPr>
      <w:bookmarkStart w:id="1819" w:name="_Toc493503160"/>
      <w:r>
        <w:t>isis</w:t>
      </w:r>
      <w:r w:rsidRPr="009268A5">
        <w:t>Notification</w:t>
      </w:r>
      <w:bookmarkEnd w:id="1817"/>
      <w:bookmarkEnd w:id="1818"/>
      <w:bookmarkEnd w:id="1819"/>
    </w:p>
    <w:p w:rsidR="00E62F57" w:rsidRPr="008418BF" w:rsidRDefault="00E62F57" w:rsidP="009A6F0D">
      <w:pPr>
        <w:pStyle w:val="TableOID"/>
      </w:pPr>
      <w:r w:rsidRPr="008418BF">
        <w:rPr>
          <w:rFonts w:ascii="Helvetica" w:hAnsi="Helvetica" w:cs="Helvetica"/>
        </w:rPr>
        <w:t xml:space="preserve">OID of this table is: </w:t>
      </w:r>
      <w:r>
        <w:t>1.3.6.1.2.1.138.1.</w:t>
      </w:r>
      <w:r>
        <w:rPr>
          <w:rFonts w:hint="eastAsia"/>
        </w:rPr>
        <w:t>10</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isisNotificationSysLevelIndex</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(1.3.6.1.2.1.138.1.10.1.1)</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isisNotificationCircIfIndex</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2</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isisPduLspId</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3</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IsisPduFragment</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4</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IsisPduFieldLen</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5</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isisPduMaxAreaAddress</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6</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isisPduProtocolVersion</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7</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isisPduLspSize</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8</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isisPduOriginatingBufferSize</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9</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isisPduBufferSize</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10</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isisPduProtocolsSupported</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11</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isisAdjState</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12</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isisErrorOffset</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13</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isisErrorTLVType</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14</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r w:rsidR="00E62F57" w:rsidRPr="00522330" w:rsidTr="009A6F0D">
        <w:tc>
          <w:tcPr>
            <w:tcW w:w="326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isisNotificationAreaAddress</w:t>
            </w:r>
          </w:p>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(1.3.6.1.2.1.138.1.10.1.</w:t>
            </w:r>
            <w:r w:rsidRPr="007F670C">
              <w:rPr>
                <w:rFonts w:ascii="Helvetica" w:eastAsia="Helvetica" w:hAnsi="Helvetica" w:cs="Helvetica" w:hint="eastAsia"/>
                <w:noProof w:val="0"/>
                <w:sz w:val="20"/>
                <w:szCs w:val="20"/>
              </w:rPr>
              <w:t>15</w:t>
            </w:r>
            <w:r w:rsidRPr="007F670C">
              <w:rPr>
                <w:rFonts w:ascii="Helvetica" w:eastAsia="Helvetica" w:hAnsi="Helvetica" w:cs="Helvetica"/>
                <w:noProof w:val="0"/>
                <w:sz w:val="20"/>
                <w:szCs w:val="20"/>
              </w:rPr>
              <w:t>)</w:t>
            </w:r>
          </w:p>
        </w:tc>
        <w:tc>
          <w:tcPr>
            <w:tcW w:w="1275"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accessible-for-notify</w:t>
            </w:r>
          </w:p>
        </w:tc>
        <w:tc>
          <w:tcPr>
            <w:tcW w:w="993"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hint="eastAsia"/>
                <w:noProof w:val="0"/>
                <w:sz w:val="20"/>
                <w:szCs w:val="20"/>
              </w:rPr>
              <w:t>No</w:t>
            </w:r>
          </w:p>
        </w:tc>
        <w:tc>
          <w:tcPr>
            <w:tcW w:w="2791" w:type="dxa"/>
          </w:tcPr>
          <w:p w:rsidR="00E62F57" w:rsidRPr="007F670C" w:rsidRDefault="00E62F57" w:rsidP="004E1435">
            <w:pPr>
              <w:pStyle w:val="aff6"/>
              <w:rPr>
                <w:rFonts w:ascii="Helvetica" w:eastAsia="Helvetica" w:hAnsi="Helvetica" w:cs="Helvetica"/>
                <w:noProof w:val="0"/>
                <w:sz w:val="20"/>
                <w:szCs w:val="20"/>
              </w:rPr>
            </w:pPr>
            <w:r w:rsidRPr="007F670C">
              <w:rPr>
                <w:rFonts w:ascii="Helvetica" w:eastAsia="Helvetica" w:hAnsi="Helvetica" w:cs="Helvetica"/>
                <w:noProof w:val="0"/>
                <w:sz w:val="20"/>
                <w:szCs w:val="20"/>
              </w:rPr>
              <w:t>As per MIB</w:t>
            </w:r>
          </w:p>
        </w:tc>
      </w:tr>
    </w:tbl>
    <w:p w:rsidR="00E62F57" w:rsidRPr="00991579" w:rsidRDefault="00E62F57" w:rsidP="009A6F0D">
      <w:pPr>
        <w:pStyle w:val="Spacer"/>
      </w:pPr>
    </w:p>
    <w:p w:rsidR="004E1435" w:rsidRPr="009540D9" w:rsidRDefault="004E1435" w:rsidP="004E1435">
      <w:pPr>
        <w:pStyle w:val="1"/>
        <w:tabs>
          <w:tab w:val="num" w:pos="432"/>
        </w:tabs>
        <w:ind w:left="432" w:hanging="432"/>
        <w:jc w:val="both"/>
        <w:rPr>
          <w:rFonts w:ascii="Helvetica" w:hAnsi="Helvetica"/>
        </w:rPr>
      </w:pPr>
      <w:bookmarkStart w:id="1820" w:name="_Toc295464887"/>
      <w:bookmarkStart w:id="1821" w:name="_Toc397420366"/>
      <w:bookmarkStart w:id="1822" w:name="_Toc399317771"/>
      <w:bookmarkStart w:id="1823" w:name="_Toc493503161"/>
      <w:r w:rsidRPr="007F2BBB">
        <w:t>LLDP-EXT-DOT1-MIB</w:t>
      </w:r>
      <w:bookmarkEnd w:id="1820"/>
      <w:bookmarkEnd w:id="1821"/>
      <w:bookmarkEnd w:id="1822"/>
      <w:bookmarkEnd w:id="1823"/>
    </w:p>
    <w:p w:rsidR="004E1435" w:rsidRPr="009540D9" w:rsidRDefault="004E1435" w:rsidP="004E1435">
      <w:pPr>
        <w:tabs>
          <w:tab w:val="left" w:pos="1806"/>
          <w:tab w:val="left" w:pos="2257"/>
          <w:tab w:val="left" w:pos="2709"/>
        </w:tabs>
        <w:spacing w:before="156" w:after="156"/>
        <w:ind w:left="420"/>
        <w:rPr>
          <w:color w:val="000000"/>
        </w:rPr>
      </w:pPr>
      <w:r w:rsidRPr="009540D9">
        <w:rPr>
          <w:rFonts w:eastAsia="charset0MS Sans Serif"/>
          <w:color w:val="000000"/>
        </w:rPr>
        <w:t>The LLDP Management Information Base extension module for IEEE 802.1 organizationally defined discovery information.</w:t>
      </w:r>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24" w:name="_Toc295464888"/>
      <w:bookmarkStart w:id="1825" w:name="_Toc397420367"/>
      <w:bookmarkStart w:id="1826" w:name="_Toc399317772"/>
      <w:bookmarkStart w:id="1827" w:name="_Toc493503162"/>
      <w:r w:rsidRPr="00A03AFE">
        <w:rPr>
          <w:rFonts w:ascii="Helvetica" w:eastAsia="charset0MS Sans Serif" w:hAnsi="Helvetica" w:cs="Helvetica"/>
        </w:rPr>
        <w:t>lldpXdot1ConfigPortVlanTable</w:t>
      </w:r>
      <w:bookmarkEnd w:id="1824"/>
      <w:bookmarkEnd w:id="1825"/>
      <w:bookmarkEnd w:id="1826"/>
      <w:bookmarkEnd w:id="1827"/>
    </w:p>
    <w:p w:rsidR="004E1435" w:rsidRDefault="004E1435" w:rsidP="009A6F0D">
      <w:pPr>
        <w:pStyle w:val="TableOID"/>
      </w:pPr>
      <w:r>
        <w:t>OID of this table is: 1.0.8802.1.1.2.1.5.32962.1.1.1</w:t>
      </w:r>
    </w:p>
    <w:p w:rsidR="004E1435" w:rsidRPr="003C3B06" w:rsidRDefault="004E1435" w:rsidP="004E1435">
      <w:r w:rsidRPr="003C3B06">
        <w:t>This table is only supported by interfaces working in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lldpXdot1ConfigPortVlanTxEnable</w:t>
            </w:r>
            <w:r>
              <w:rPr>
                <w:rFonts w:cs="Helvetica"/>
              </w:rPr>
              <w:t xml:space="preserve"> (1.0.8802.1.1.2.1.5.32962.1.1.1.1.1)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read-write</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Default value(TRUE)</w:t>
            </w:r>
          </w:p>
        </w:tc>
      </w:tr>
    </w:tbl>
    <w:p w:rsidR="009A6F0D" w:rsidRDefault="009A6F0D" w:rsidP="009A6F0D">
      <w:pPr>
        <w:pStyle w:val="Spacer"/>
      </w:pPr>
      <w:bookmarkStart w:id="1828" w:name="_Toc295464889"/>
      <w:bookmarkStart w:id="1829" w:name="_Toc397420368"/>
      <w:bookmarkStart w:id="1830" w:name="_Toc399317773"/>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31" w:name="_Toc493503163"/>
      <w:r w:rsidRPr="00A03AFE">
        <w:rPr>
          <w:rFonts w:ascii="Helvetica" w:eastAsia="charset0MS Sans Serif" w:hAnsi="Helvetica" w:cs="Helvetica"/>
        </w:rPr>
        <w:t>lldpXdot1ConfigVlanNameTable</w:t>
      </w:r>
      <w:bookmarkEnd w:id="1828"/>
      <w:bookmarkEnd w:id="1829"/>
      <w:bookmarkEnd w:id="1830"/>
      <w:bookmarkEnd w:id="1831"/>
    </w:p>
    <w:p w:rsidR="004E1435" w:rsidRDefault="004E1435" w:rsidP="009A6F0D">
      <w:pPr>
        <w:pStyle w:val="TableOID"/>
      </w:pPr>
      <w:r>
        <w:t>OID of this table is: 1.0.8802.1.1.2.1.5.32962.1.1.2</w:t>
      </w:r>
    </w:p>
    <w:p w:rsidR="004E1435" w:rsidRPr="003C3B06" w:rsidRDefault="004E1435" w:rsidP="004E1435">
      <w:r w:rsidRPr="003C3B06">
        <w:t>This table is only supported by interfaces working in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lldpXdot1ConfigVlanNameTxEnable</w:t>
            </w:r>
            <w:r>
              <w:rPr>
                <w:rFonts w:cs="Helvetica"/>
              </w:rPr>
              <w:t xml:space="preserve"> (1.0.8802.1.1.2.1.5.32962.1.1.2.1.1)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read-write</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F55EE2" w:rsidRDefault="004E1435" w:rsidP="004E1435">
            <w:pPr>
              <w:pStyle w:val="TableText"/>
              <w:kinsoku w:val="0"/>
              <w:textAlignment w:val="top"/>
              <w:rPr>
                <w:rFonts w:cs="Helvetica"/>
              </w:rPr>
            </w:pPr>
            <w:r w:rsidRPr="009540D9">
              <w:rPr>
                <w:rFonts w:cs="Helvetica"/>
              </w:rPr>
              <w:t>Default value (</w:t>
            </w:r>
            <w:r>
              <w:rPr>
                <w:rFonts w:cs="Helvetica" w:hint="eastAsia"/>
              </w:rPr>
              <w:t>FALSE</w:t>
            </w:r>
            <w:r w:rsidRPr="009540D9">
              <w:rPr>
                <w:rFonts w:cs="Helvetica"/>
              </w:rPr>
              <w:t>).</w:t>
            </w:r>
          </w:p>
        </w:tc>
      </w:tr>
    </w:tbl>
    <w:p w:rsidR="009A6F0D" w:rsidRDefault="009A6F0D" w:rsidP="009A6F0D">
      <w:pPr>
        <w:pStyle w:val="Spacer"/>
      </w:pPr>
      <w:bookmarkStart w:id="1832" w:name="_Toc295464890"/>
      <w:bookmarkStart w:id="1833" w:name="_Toc397420369"/>
      <w:bookmarkStart w:id="1834" w:name="_Toc399317774"/>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35" w:name="_Toc493503164"/>
      <w:r w:rsidRPr="00A03AFE">
        <w:rPr>
          <w:rFonts w:ascii="Helvetica" w:eastAsia="charset0MS Sans Serif" w:hAnsi="Helvetica" w:cs="Helvetica"/>
        </w:rPr>
        <w:t>lldpXdot1ConfigProtoVlanTable</w:t>
      </w:r>
      <w:bookmarkEnd w:id="1832"/>
      <w:bookmarkEnd w:id="1833"/>
      <w:bookmarkEnd w:id="1834"/>
      <w:bookmarkEnd w:id="1835"/>
    </w:p>
    <w:p w:rsidR="004E1435" w:rsidRDefault="004E1435" w:rsidP="009A6F0D">
      <w:pPr>
        <w:pStyle w:val="TableOID"/>
      </w:pPr>
      <w:r>
        <w:t>OID of this table is: 1.0.8802.1.1.2.1.5.32962.1.1.3</w:t>
      </w:r>
    </w:p>
    <w:p w:rsidR="004E1435" w:rsidRPr="003C3B06" w:rsidRDefault="004E1435" w:rsidP="004E1435">
      <w:r w:rsidRPr="003C3B06">
        <w:t>This table is only supported by interfaces working in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lldpXdot1ConfigProtoVlanTxEnable</w:t>
            </w:r>
            <w:r>
              <w:rPr>
                <w:rFonts w:cs="Helvetica"/>
              </w:rPr>
              <w:t xml:space="preserve"> (1.0.8802.1.1.2.1.5.32962.1.1.3.1.1)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read-write</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11E8A" w:rsidRDefault="004E1435" w:rsidP="004E1435">
            <w:pPr>
              <w:pStyle w:val="TableText"/>
              <w:kinsoku w:val="0"/>
              <w:textAlignment w:val="top"/>
              <w:rPr>
                <w:rFonts w:cs="Helvetica"/>
              </w:rPr>
            </w:pPr>
            <w:r w:rsidRPr="009540D9">
              <w:rPr>
                <w:rFonts w:cs="Helvetica"/>
              </w:rPr>
              <w:t>Default value (</w:t>
            </w:r>
            <w:r>
              <w:rPr>
                <w:rFonts w:cs="Helvetica" w:hint="eastAsia"/>
              </w:rPr>
              <w:t>FALSE</w:t>
            </w:r>
            <w:r w:rsidRPr="009540D9">
              <w:rPr>
                <w:rFonts w:cs="Helvetica"/>
              </w:rPr>
              <w:t>).</w:t>
            </w:r>
          </w:p>
        </w:tc>
      </w:tr>
    </w:tbl>
    <w:p w:rsidR="009A6F0D" w:rsidRDefault="009A6F0D" w:rsidP="009A6F0D">
      <w:pPr>
        <w:pStyle w:val="Spacer"/>
      </w:pPr>
      <w:bookmarkStart w:id="1836" w:name="_Toc295464891"/>
      <w:bookmarkStart w:id="1837" w:name="_Toc397420370"/>
      <w:bookmarkStart w:id="1838" w:name="_Toc399317775"/>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39" w:name="_Toc493503165"/>
      <w:r w:rsidRPr="00A03AFE">
        <w:rPr>
          <w:rFonts w:ascii="Helvetica" w:eastAsia="charset0MS Sans Serif" w:hAnsi="Helvetica" w:cs="Helvetica"/>
        </w:rPr>
        <w:t>lldpXdot1ConfigProtocolTable</w:t>
      </w:r>
      <w:bookmarkEnd w:id="1836"/>
      <w:bookmarkEnd w:id="1837"/>
      <w:bookmarkEnd w:id="1838"/>
      <w:bookmarkEnd w:id="1839"/>
    </w:p>
    <w:p w:rsidR="004E1435" w:rsidRPr="009540D9" w:rsidRDefault="004E1435" w:rsidP="009A6F0D">
      <w:pPr>
        <w:pStyle w:val="TableOID"/>
      </w:pPr>
      <w:r>
        <w:t>OID of this table is: 1.0.8802.1.1.2.1.5.32962.1.1.4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0657" w:rsidTr="009A6F0D">
        <w:tc>
          <w:tcPr>
            <w:tcW w:w="3000" w:type="dxa"/>
          </w:tcPr>
          <w:p w:rsidR="004E1435" w:rsidRPr="00C80657" w:rsidRDefault="004E1435" w:rsidP="004E1435">
            <w:pPr>
              <w:pStyle w:val="TableText"/>
              <w:kinsoku w:val="0"/>
              <w:textAlignment w:val="top"/>
            </w:pPr>
            <w:r w:rsidRPr="00C80657">
              <w:t xml:space="preserve">lldpXdot1ConfigProtocolTxEnable (1.0.8802.1.1.2.1.5.32962.1.1.4.1.1) </w:t>
            </w:r>
          </w:p>
        </w:tc>
        <w:tc>
          <w:tcPr>
            <w:tcW w:w="1440" w:type="dxa"/>
          </w:tcPr>
          <w:p w:rsidR="004E1435" w:rsidRPr="00C80657" w:rsidRDefault="004E1435" w:rsidP="004E1435">
            <w:pPr>
              <w:pStyle w:val="TableText"/>
              <w:kinsoku w:val="0"/>
              <w:textAlignment w:val="top"/>
            </w:pPr>
            <w:r w:rsidRPr="00C80657">
              <w:t>read-write</w:t>
            </w:r>
          </w:p>
        </w:tc>
        <w:tc>
          <w:tcPr>
            <w:tcW w:w="1000" w:type="dxa"/>
          </w:tcPr>
          <w:p w:rsidR="004E1435" w:rsidRPr="00C80657" w:rsidRDefault="004E1435" w:rsidP="004E1435">
            <w:pPr>
              <w:pStyle w:val="TableText"/>
              <w:kinsoku w:val="0"/>
              <w:textAlignment w:val="top"/>
            </w:pPr>
            <w:r w:rsidRPr="00C80657">
              <w:t>Current</w:t>
            </w:r>
          </w:p>
        </w:tc>
        <w:tc>
          <w:tcPr>
            <w:tcW w:w="2880" w:type="dxa"/>
          </w:tcPr>
          <w:p w:rsidR="004E1435" w:rsidRPr="00F55EE2" w:rsidRDefault="004E1435" w:rsidP="004E1435">
            <w:pPr>
              <w:pStyle w:val="TableText"/>
              <w:kinsoku w:val="0"/>
              <w:textAlignment w:val="top"/>
            </w:pPr>
            <w:r w:rsidRPr="00C80657">
              <w:t xml:space="preserve">Not supported.The value is FALSE when interface works </w:t>
            </w:r>
            <w:r w:rsidRPr="00C80657">
              <w:rPr>
                <w:rFonts w:hint="eastAsia"/>
              </w:rPr>
              <w:t>in</w:t>
            </w:r>
            <w:r w:rsidRPr="00C80657">
              <w:t xml:space="preserve"> bridge mode</w:t>
            </w:r>
            <w:r>
              <w:rPr>
                <w:rFonts w:hint="eastAsia"/>
              </w:rPr>
              <w:t>.</w:t>
            </w:r>
          </w:p>
        </w:tc>
      </w:tr>
    </w:tbl>
    <w:p w:rsidR="009A6F0D" w:rsidRDefault="009A6F0D" w:rsidP="009A6F0D">
      <w:pPr>
        <w:pStyle w:val="Spacer"/>
      </w:pPr>
      <w:bookmarkStart w:id="1840" w:name="_Toc295464892"/>
      <w:bookmarkStart w:id="1841" w:name="_Toc397420371"/>
      <w:bookmarkStart w:id="1842" w:name="_Toc399317776"/>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43" w:name="_Toc493503166"/>
      <w:r w:rsidRPr="00A03AFE">
        <w:rPr>
          <w:rFonts w:ascii="Helvetica" w:eastAsia="charset0MS Sans Serif" w:hAnsi="Helvetica" w:cs="Helvetica"/>
        </w:rPr>
        <w:t>lldpXdot1LocTable</w:t>
      </w:r>
      <w:bookmarkEnd w:id="1840"/>
      <w:bookmarkEnd w:id="1841"/>
      <w:bookmarkEnd w:id="1842"/>
      <w:bookmarkEnd w:id="1843"/>
    </w:p>
    <w:p w:rsidR="004E1435" w:rsidRDefault="004E1435" w:rsidP="009A6F0D">
      <w:pPr>
        <w:pStyle w:val="TableOID"/>
      </w:pPr>
      <w:r>
        <w:t>OID of this table is: 1.0.8802.1.1.2.1.5.32962.1.2.1</w:t>
      </w:r>
    </w:p>
    <w:p w:rsidR="004E1435" w:rsidRPr="004860B0" w:rsidRDefault="004E1435" w:rsidP="004E1435">
      <w:r w:rsidRPr="003C3B06">
        <w:t>This table is only supported by interfaces working in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lldpXdot1LocPortVlanId</w:t>
            </w:r>
            <w:r>
              <w:rPr>
                <w:rFonts w:cs="Helvetica"/>
              </w:rPr>
              <w:t xml:space="preserve"> (1.0.8802.1.1.2.1.5.32962.1.2.1.1.1)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1844" w:name="_Toc295464893"/>
      <w:bookmarkStart w:id="1845" w:name="_Toc397420372"/>
      <w:bookmarkStart w:id="1846" w:name="_Toc399317777"/>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47" w:name="_Toc493503167"/>
      <w:r w:rsidRPr="00A03AFE">
        <w:rPr>
          <w:rFonts w:ascii="Helvetica" w:eastAsia="charset0MS Sans Serif" w:hAnsi="Helvetica" w:cs="Helvetica"/>
        </w:rPr>
        <w:t>lldpXdot1LocProtoVlanTable</w:t>
      </w:r>
      <w:bookmarkEnd w:id="1844"/>
      <w:bookmarkEnd w:id="1845"/>
      <w:bookmarkEnd w:id="1846"/>
      <w:bookmarkEnd w:id="1847"/>
    </w:p>
    <w:p w:rsidR="004E1435" w:rsidRDefault="004E1435" w:rsidP="009A6F0D">
      <w:pPr>
        <w:pStyle w:val="TableOID"/>
      </w:pPr>
      <w:r>
        <w:t>OID of this table is: 1.0.8802.1.1.2.1.5.32962.1.2.2</w:t>
      </w:r>
    </w:p>
    <w:p w:rsidR="004E1435" w:rsidRPr="004860B0" w:rsidRDefault="004E1435" w:rsidP="004E1435">
      <w:r w:rsidRPr="003C3B06">
        <w:t>This table is only supported by interfaces working in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lldpXdot1LocProtoVlanId</w:t>
            </w:r>
            <w:r>
              <w:rPr>
                <w:rFonts w:cs="Helvetica"/>
              </w:rPr>
              <w:t xml:space="preserve"> (1.0.8802.1.1.2.1.5.32962.1.2.2.1.1) </w:t>
            </w:r>
          </w:p>
        </w:tc>
        <w:tc>
          <w:tcPr>
            <w:tcW w:w="1440" w:type="dxa"/>
          </w:tcPr>
          <w:p w:rsidR="004E1435" w:rsidRPr="009540D9" w:rsidRDefault="004E1435" w:rsidP="004E1435">
            <w:pPr>
              <w:pStyle w:val="TableText"/>
              <w:kinsoku w:val="0"/>
              <w:textAlignment w:val="top"/>
              <w:rPr>
                <w:rFonts w:cs="Helvetica"/>
              </w:rPr>
            </w:pPr>
            <w:r w:rsidRPr="009540D9">
              <w:rPr>
                <w:rFonts w:cs="Helvetica"/>
              </w:rPr>
              <w:t>not-accessible</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lldpXdot1LocProtoVlanSupported</w:t>
            </w:r>
            <w:r>
              <w:rPr>
                <w:rFonts w:cs="Helvetica"/>
              </w:rPr>
              <w:t xml:space="preserve"> (1.0.8802.1.1.2.1.5.32962.1.2.2.1.2)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4C314F">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lldpXdot1LocProtoVlanEnabled</w:t>
            </w:r>
            <w:r>
              <w:rPr>
                <w:rFonts w:cs="Helvetica"/>
              </w:rPr>
              <w:t xml:space="preserve"> (1.0.8802.1.1.2.1.5.32962.1.2.2.1.3)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1848" w:name="_Toc295464894"/>
      <w:bookmarkStart w:id="1849" w:name="_Toc397420373"/>
      <w:bookmarkStart w:id="1850" w:name="_Toc399317778"/>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51" w:name="_Toc493503168"/>
      <w:r w:rsidRPr="00A03AFE">
        <w:rPr>
          <w:rFonts w:ascii="Helvetica" w:eastAsia="charset0MS Sans Serif" w:hAnsi="Helvetica" w:cs="Helvetica"/>
        </w:rPr>
        <w:t>lldpXdot1LocVlanNameTable</w:t>
      </w:r>
      <w:bookmarkEnd w:id="1848"/>
      <w:bookmarkEnd w:id="1849"/>
      <w:bookmarkEnd w:id="1850"/>
      <w:bookmarkEnd w:id="1851"/>
    </w:p>
    <w:p w:rsidR="004E1435" w:rsidRDefault="004E1435" w:rsidP="009A6F0D">
      <w:pPr>
        <w:pStyle w:val="TableOID"/>
      </w:pPr>
      <w:r>
        <w:t>OID of this table is: 1.0.8802.1.1.2.1.5.32962.1.2.3</w:t>
      </w:r>
    </w:p>
    <w:p w:rsidR="004E1435" w:rsidRPr="004860B0" w:rsidRDefault="004E1435" w:rsidP="004E1435">
      <w:r w:rsidRPr="003C3B06">
        <w:t>This table is only supported by interfaces working in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0657" w:rsidTr="009A6F0D">
        <w:tc>
          <w:tcPr>
            <w:tcW w:w="3000" w:type="dxa"/>
          </w:tcPr>
          <w:p w:rsidR="004E1435" w:rsidRPr="00C80657" w:rsidRDefault="004E1435" w:rsidP="004E1435">
            <w:pPr>
              <w:pStyle w:val="TableText"/>
              <w:kinsoku w:val="0"/>
              <w:textAlignment w:val="top"/>
            </w:pPr>
            <w:r w:rsidRPr="00C80657">
              <w:t xml:space="preserve">lldpXdot1LocVlanId (1.0.8802.1.1.2.1.5.32962.1.2.3.1.1) </w:t>
            </w:r>
          </w:p>
        </w:tc>
        <w:tc>
          <w:tcPr>
            <w:tcW w:w="1440" w:type="dxa"/>
          </w:tcPr>
          <w:p w:rsidR="004E1435" w:rsidRPr="00C80657" w:rsidRDefault="004E1435" w:rsidP="004E1435">
            <w:pPr>
              <w:pStyle w:val="TableText"/>
              <w:kinsoku w:val="0"/>
              <w:textAlignment w:val="top"/>
            </w:pPr>
            <w:r w:rsidRPr="00C80657">
              <w:t>not-accessible</w:t>
            </w:r>
          </w:p>
        </w:tc>
        <w:tc>
          <w:tcPr>
            <w:tcW w:w="1000" w:type="dxa"/>
          </w:tcPr>
          <w:p w:rsidR="004E1435" w:rsidRPr="00C80657" w:rsidRDefault="004E1435" w:rsidP="004E1435">
            <w:pPr>
              <w:pStyle w:val="TableText"/>
              <w:kinsoku w:val="0"/>
              <w:textAlignment w:val="top"/>
            </w:pPr>
            <w:r w:rsidRPr="00C80657">
              <w:t>Current</w:t>
            </w:r>
          </w:p>
        </w:tc>
        <w:tc>
          <w:tcPr>
            <w:tcW w:w="2880" w:type="dxa"/>
          </w:tcPr>
          <w:p w:rsidR="004E1435" w:rsidRPr="00C80657" w:rsidRDefault="004E1435" w:rsidP="004E1435">
            <w:pPr>
              <w:pStyle w:val="TableText"/>
              <w:kinsoku w:val="0"/>
              <w:textAlignment w:val="top"/>
            </w:pPr>
            <w:r w:rsidRPr="00C80657">
              <w:t>As per MIB</w:t>
            </w:r>
          </w:p>
        </w:tc>
      </w:tr>
      <w:tr w:rsidR="004E1435" w:rsidRPr="00C80657" w:rsidTr="009A6F0D">
        <w:tc>
          <w:tcPr>
            <w:tcW w:w="3000" w:type="dxa"/>
          </w:tcPr>
          <w:p w:rsidR="004E1435" w:rsidRPr="00C80657" w:rsidRDefault="004E1435" w:rsidP="004E1435">
            <w:pPr>
              <w:pStyle w:val="TableText"/>
              <w:kinsoku w:val="0"/>
              <w:textAlignment w:val="top"/>
            </w:pPr>
            <w:r w:rsidRPr="00C80657">
              <w:t xml:space="preserve">lldpXdot1LocVlanName (1.0.8802.1.1.2.1.5.32962.1.2.3.1.2) </w:t>
            </w:r>
          </w:p>
        </w:tc>
        <w:tc>
          <w:tcPr>
            <w:tcW w:w="1440" w:type="dxa"/>
          </w:tcPr>
          <w:p w:rsidR="004E1435" w:rsidRPr="00C80657" w:rsidRDefault="004E1435" w:rsidP="004E1435">
            <w:pPr>
              <w:pStyle w:val="TableText"/>
              <w:kinsoku w:val="0"/>
              <w:textAlignment w:val="top"/>
            </w:pPr>
            <w:r w:rsidRPr="00C80657">
              <w:t>read-only</w:t>
            </w:r>
          </w:p>
        </w:tc>
        <w:tc>
          <w:tcPr>
            <w:tcW w:w="1000" w:type="dxa"/>
          </w:tcPr>
          <w:p w:rsidR="004E1435" w:rsidRPr="00C80657" w:rsidRDefault="004E1435" w:rsidP="004E1435">
            <w:pPr>
              <w:pStyle w:val="TableText"/>
              <w:kinsoku w:val="0"/>
              <w:textAlignment w:val="top"/>
            </w:pPr>
            <w:r w:rsidRPr="00C80657">
              <w:t>Current</w:t>
            </w:r>
          </w:p>
        </w:tc>
        <w:tc>
          <w:tcPr>
            <w:tcW w:w="2880" w:type="dxa"/>
          </w:tcPr>
          <w:p w:rsidR="004E1435" w:rsidRPr="00C80657" w:rsidRDefault="004E1435" w:rsidP="004E1435">
            <w:pPr>
              <w:pStyle w:val="TableText"/>
              <w:kinsoku w:val="0"/>
              <w:textAlignment w:val="top"/>
            </w:pPr>
            <w:r w:rsidRPr="00C80657">
              <w:t>As per MIB</w:t>
            </w:r>
          </w:p>
        </w:tc>
      </w:tr>
    </w:tbl>
    <w:p w:rsidR="009A6F0D" w:rsidRDefault="009A6F0D" w:rsidP="009A6F0D">
      <w:pPr>
        <w:pStyle w:val="Spacer"/>
      </w:pPr>
      <w:bookmarkStart w:id="1852" w:name="_Toc295464895"/>
      <w:bookmarkStart w:id="1853" w:name="_Toc397420374"/>
      <w:bookmarkStart w:id="1854" w:name="_Toc399317779"/>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55" w:name="_Toc493503169"/>
      <w:r w:rsidRPr="00A03AFE">
        <w:rPr>
          <w:rFonts w:ascii="Helvetica" w:eastAsia="charset0MS Sans Serif" w:hAnsi="Helvetica" w:cs="Helvetica"/>
        </w:rPr>
        <w:t>lldpXdot1LocProtocolTable</w:t>
      </w:r>
      <w:bookmarkEnd w:id="1852"/>
      <w:bookmarkEnd w:id="1853"/>
      <w:bookmarkEnd w:id="1854"/>
      <w:bookmarkEnd w:id="1855"/>
    </w:p>
    <w:p w:rsidR="004E1435" w:rsidRPr="009540D9" w:rsidRDefault="004E1435" w:rsidP="009A6F0D">
      <w:pPr>
        <w:pStyle w:val="TableOID"/>
      </w:pPr>
      <w:r>
        <w:t>OID of this table is: 1.0.8802.1.1.2.1.5.32962.1.2.4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lldpXdot1LocProtocolIndex</w:t>
            </w:r>
            <w:r>
              <w:rPr>
                <w:rFonts w:cs="Helvetica"/>
              </w:rPr>
              <w:t xml:space="preserve"> (1.0.8802.1.1.2.1.5.32962.1.2.4.1.1) </w:t>
            </w:r>
          </w:p>
        </w:tc>
        <w:tc>
          <w:tcPr>
            <w:tcW w:w="1440" w:type="dxa"/>
          </w:tcPr>
          <w:p w:rsidR="004E1435" w:rsidRPr="009540D9" w:rsidRDefault="004E1435" w:rsidP="004E1435">
            <w:pPr>
              <w:pStyle w:val="TableText"/>
              <w:kinsoku w:val="0"/>
              <w:textAlignment w:val="top"/>
              <w:rPr>
                <w:rFonts w:cs="Helvetica"/>
              </w:rPr>
            </w:pPr>
            <w:r w:rsidRPr="009540D9">
              <w:rPr>
                <w:rFonts w:cs="Helvetica"/>
              </w:rPr>
              <w:t>not-accessible</w:t>
            </w:r>
          </w:p>
        </w:tc>
        <w:tc>
          <w:tcPr>
            <w:tcW w:w="1000" w:type="dxa"/>
          </w:tcPr>
          <w:p w:rsidR="004E1435" w:rsidRPr="009540D9" w:rsidRDefault="004E1435" w:rsidP="004E1435">
            <w:pPr>
              <w:pStyle w:val="TableText"/>
              <w:kinsoku w:val="0"/>
              <w:textAlignment w:val="top"/>
              <w:rPr>
                <w:rFonts w:cs="Helvetica"/>
              </w:rPr>
            </w:pPr>
            <w:r w:rsidRPr="004C314F">
              <w:t>Current</w:t>
            </w:r>
          </w:p>
        </w:tc>
        <w:tc>
          <w:tcPr>
            <w:tcW w:w="2880" w:type="dxa"/>
          </w:tcPr>
          <w:p w:rsidR="004E1435" w:rsidRPr="00F55EE2" w:rsidRDefault="004E1435" w:rsidP="004E1435">
            <w:pPr>
              <w:pStyle w:val="TableText"/>
              <w:kinsoku w:val="0"/>
              <w:textAlignment w:val="top"/>
              <w:rPr>
                <w:rFonts w:cs="Helvetica"/>
              </w:rPr>
            </w:pPr>
            <w:r>
              <w:rPr>
                <w:rFonts w:cs="Helvetica"/>
              </w:rPr>
              <w:t>Not supported</w:t>
            </w:r>
            <w:r w:rsidRPr="009540D9">
              <w:rPr>
                <w:rFonts w:cs="Helvetica"/>
              </w:rPr>
              <w:t>. The value is 1</w:t>
            </w:r>
            <w:r>
              <w:rPr>
                <w:rFonts w:cs="Helvetica" w:hint="eastAsia"/>
              </w:rPr>
              <w:t xml:space="preserve"> </w:t>
            </w:r>
            <w:r w:rsidRPr="004860B0">
              <w:rPr>
                <w:rFonts w:cs="Helvetica"/>
              </w:rPr>
              <w:t xml:space="preserve">when interface works </w:t>
            </w:r>
            <w:r w:rsidRPr="004860B0">
              <w:rPr>
                <w:rFonts w:cs="Helvetica" w:hint="eastAsia"/>
              </w:rPr>
              <w:t>in</w:t>
            </w:r>
            <w:r w:rsidRPr="004860B0">
              <w:rPr>
                <w:rFonts w:cs="Helvetica"/>
              </w:rPr>
              <w:t xml:space="preserve"> bridge mode</w:t>
            </w:r>
            <w:r>
              <w:rPr>
                <w:rFonts w:cs="Helvetica" w:hint="eastAsia"/>
              </w:rPr>
              <w:t>.</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lldpXdot1LocProtocolId</w:t>
            </w:r>
            <w:r>
              <w:rPr>
                <w:rFonts w:cs="Helvetica"/>
              </w:rPr>
              <w:t xml:space="preserve"> (1.0.8802.1.1.2.1.5.32962.1.2.4.1.2)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4C314F">
              <w:t>Current</w:t>
            </w:r>
          </w:p>
        </w:tc>
        <w:tc>
          <w:tcPr>
            <w:tcW w:w="2880" w:type="dxa"/>
          </w:tcPr>
          <w:p w:rsidR="004E1435" w:rsidRPr="00F55EE2" w:rsidRDefault="004E1435" w:rsidP="004E1435">
            <w:pPr>
              <w:pStyle w:val="TableText"/>
              <w:kinsoku w:val="0"/>
              <w:textAlignment w:val="top"/>
              <w:rPr>
                <w:rFonts w:cs="Helvetica"/>
              </w:rPr>
            </w:pPr>
            <w:r>
              <w:rPr>
                <w:rFonts w:cs="Helvetica"/>
              </w:rPr>
              <w:t>Not supported</w:t>
            </w:r>
            <w:r w:rsidRPr="009540D9">
              <w:rPr>
                <w:rFonts w:cs="Helvetica"/>
              </w:rPr>
              <w:t>.The value is protocol</w:t>
            </w:r>
            <w:r>
              <w:rPr>
                <w:rFonts w:cs="Helvetica" w:hint="eastAsia"/>
              </w:rPr>
              <w:t xml:space="preserve"> </w:t>
            </w:r>
            <w:r w:rsidRPr="004860B0">
              <w:rPr>
                <w:rFonts w:cs="Helvetica"/>
              </w:rPr>
              <w:t xml:space="preserve">when interface works </w:t>
            </w:r>
            <w:r w:rsidRPr="004860B0">
              <w:rPr>
                <w:rFonts w:cs="Helvetica" w:hint="eastAsia"/>
              </w:rPr>
              <w:t>in</w:t>
            </w:r>
            <w:r w:rsidRPr="004860B0">
              <w:rPr>
                <w:rFonts w:cs="Helvetica"/>
              </w:rPr>
              <w:t xml:space="preserve"> bridge mode</w:t>
            </w:r>
            <w:r>
              <w:rPr>
                <w:rFonts w:cs="Helvetica" w:hint="eastAsia"/>
              </w:rPr>
              <w:t>.</w:t>
            </w:r>
          </w:p>
        </w:tc>
      </w:tr>
    </w:tbl>
    <w:p w:rsidR="009A6F0D" w:rsidRDefault="009A6F0D" w:rsidP="009A6F0D">
      <w:pPr>
        <w:pStyle w:val="Spacer"/>
      </w:pPr>
      <w:bookmarkStart w:id="1856" w:name="_Toc295464896"/>
      <w:bookmarkStart w:id="1857" w:name="_Toc397420375"/>
      <w:bookmarkStart w:id="1858" w:name="_Toc399317780"/>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59" w:name="_Toc493503170"/>
      <w:r w:rsidRPr="00A03AFE">
        <w:rPr>
          <w:rFonts w:ascii="Helvetica" w:eastAsia="charset0MS Sans Serif" w:hAnsi="Helvetica" w:cs="Helvetica"/>
        </w:rPr>
        <w:t>lldpXdot1RemTable</w:t>
      </w:r>
      <w:bookmarkEnd w:id="1856"/>
      <w:bookmarkEnd w:id="1857"/>
      <w:bookmarkEnd w:id="1858"/>
      <w:bookmarkEnd w:id="1859"/>
    </w:p>
    <w:p w:rsidR="004E1435" w:rsidRPr="009540D9" w:rsidRDefault="004E1435" w:rsidP="009A6F0D">
      <w:pPr>
        <w:pStyle w:val="TableOID"/>
      </w:pPr>
      <w:r>
        <w:t>OID of this table is: 1.0.8802.1.1.2.1.5.32962.1.3.1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lldpXdot1RemPortVlanId</w:t>
            </w:r>
            <w:r>
              <w:rPr>
                <w:rFonts w:cs="Helvetica"/>
              </w:rPr>
              <w:t xml:space="preserve"> (1.0.8802.1.1.2.1.5.32962.1.3.1.1.1)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1860" w:name="_Toc295464897"/>
      <w:bookmarkStart w:id="1861" w:name="_Toc397420376"/>
      <w:bookmarkStart w:id="1862" w:name="_Toc399317781"/>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63" w:name="_Toc493503171"/>
      <w:r w:rsidRPr="00A03AFE">
        <w:rPr>
          <w:rFonts w:ascii="Helvetica" w:eastAsia="charset0MS Sans Serif" w:hAnsi="Helvetica" w:cs="Helvetica"/>
        </w:rPr>
        <w:t>lldpXdot1RemProtoVlanTable</w:t>
      </w:r>
      <w:bookmarkEnd w:id="1860"/>
      <w:bookmarkEnd w:id="1861"/>
      <w:bookmarkEnd w:id="1862"/>
      <w:bookmarkEnd w:id="1863"/>
    </w:p>
    <w:p w:rsidR="004E1435" w:rsidRPr="009540D9" w:rsidRDefault="004E1435" w:rsidP="009A6F0D">
      <w:pPr>
        <w:pStyle w:val="TableOID"/>
      </w:pPr>
      <w:r>
        <w:t>OID of this table is: 1.0.8802.1.1.2.1.5.32962.1.3.2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lldpXdot1RemProtoVlanId</w:t>
            </w:r>
            <w:r>
              <w:rPr>
                <w:rFonts w:cs="Helvetica"/>
              </w:rPr>
              <w:t xml:space="preserve"> (1.0.8802.1.1.2.1.5.32962.1.3.2.1.1) </w:t>
            </w:r>
          </w:p>
        </w:tc>
        <w:tc>
          <w:tcPr>
            <w:tcW w:w="1440" w:type="dxa"/>
          </w:tcPr>
          <w:p w:rsidR="004E1435" w:rsidRPr="009540D9" w:rsidRDefault="004E1435" w:rsidP="004E1435">
            <w:pPr>
              <w:pStyle w:val="TableText"/>
              <w:kinsoku w:val="0"/>
              <w:textAlignment w:val="top"/>
              <w:rPr>
                <w:rFonts w:cs="Helvetica"/>
              </w:rPr>
            </w:pPr>
            <w:r w:rsidRPr="009540D9">
              <w:rPr>
                <w:rFonts w:cs="Helvetica"/>
              </w:rPr>
              <w:t>not-accessible</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lldpXdot1RemProtoVlanSupported</w:t>
            </w:r>
            <w:r>
              <w:rPr>
                <w:rFonts w:cs="Helvetica"/>
              </w:rPr>
              <w:t xml:space="preserve"> (1.0.8802.1.1.2.1.5.32962.1.3.2.1.2)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lldpXdot1RemProtoVlanEnabled</w:t>
            </w:r>
            <w:r>
              <w:rPr>
                <w:rFonts w:cs="Helvetica"/>
              </w:rPr>
              <w:t xml:space="preserve"> (1.0.8802.1.1.2.1.5.32962.1.3.2.1.3)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1864" w:name="_Toc295464898"/>
      <w:bookmarkStart w:id="1865" w:name="_Toc397420377"/>
      <w:bookmarkStart w:id="1866" w:name="_Toc399317782"/>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67" w:name="_Toc493503172"/>
      <w:r w:rsidRPr="00A03AFE">
        <w:rPr>
          <w:rFonts w:ascii="Helvetica" w:eastAsia="charset0MS Sans Serif" w:hAnsi="Helvetica" w:cs="Helvetica"/>
        </w:rPr>
        <w:t>lldpXdot1RemVlanNameTable</w:t>
      </w:r>
      <w:bookmarkEnd w:id="1864"/>
      <w:bookmarkEnd w:id="1865"/>
      <w:bookmarkEnd w:id="1866"/>
      <w:bookmarkEnd w:id="1867"/>
    </w:p>
    <w:p w:rsidR="004E1435" w:rsidRPr="009540D9" w:rsidRDefault="004E1435" w:rsidP="009A6F0D">
      <w:pPr>
        <w:pStyle w:val="TableOID"/>
      </w:pPr>
      <w:r>
        <w:t>OID of this table is: 1.0.8802.1.1.2.1.5.32962.1.3.3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lldpXdot1RemVlanId (1.0.8802.1.1.2.1.5.32962.1.3.3.1.1) </w:t>
            </w:r>
          </w:p>
        </w:tc>
        <w:tc>
          <w:tcPr>
            <w:tcW w:w="1440" w:type="dxa"/>
          </w:tcPr>
          <w:p w:rsidR="004E1435" w:rsidRPr="004C314F" w:rsidRDefault="004E1435" w:rsidP="004E1435">
            <w:pPr>
              <w:pStyle w:val="TableText"/>
              <w:kinsoku w:val="0"/>
              <w:textAlignment w:val="top"/>
            </w:pPr>
            <w:r w:rsidRPr="004C314F">
              <w:t>not-accessible</w:t>
            </w:r>
          </w:p>
        </w:tc>
        <w:tc>
          <w:tcPr>
            <w:tcW w:w="1000" w:type="dxa"/>
          </w:tcPr>
          <w:p w:rsidR="004E1435" w:rsidRPr="004C314F" w:rsidRDefault="004E1435" w:rsidP="004E1435">
            <w:pPr>
              <w:pStyle w:val="TableText"/>
              <w:kinsoku w:val="0"/>
              <w:textAlignment w:val="top"/>
            </w:pPr>
            <w:r w:rsidRPr="004C314F">
              <w:t>No</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lldpXdot1RemVlanName (1.0.8802.1.1.2.1.5.32962.1.3.3.1.2) </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No</w:t>
            </w:r>
          </w:p>
        </w:tc>
        <w:tc>
          <w:tcPr>
            <w:tcW w:w="2880" w:type="dxa"/>
          </w:tcPr>
          <w:p w:rsidR="004E1435" w:rsidRPr="004C314F" w:rsidRDefault="004E1435" w:rsidP="004E1435">
            <w:pPr>
              <w:pStyle w:val="TableText"/>
              <w:kinsoku w:val="0"/>
              <w:textAlignment w:val="top"/>
            </w:pPr>
            <w:r w:rsidRPr="004C314F">
              <w:t>As per MIB</w:t>
            </w:r>
          </w:p>
        </w:tc>
      </w:tr>
    </w:tbl>
    <w:p w:rsidR="009A6F0D" w:rsidRDefault="009A6F0D" w:rsidP="009A6F0D">
      <w:pPr>
        <w:pStyle w:val="Spacer"/>
      </w:pPr>
      <w:bookmarkStart w:id="1868" w:name="_Toc295464899"/>
      <w:bookmarkStart w:id="1869" w:name="_Toc397420378"/>
      <w:bookmarkStart w:id="1870" w:name="_Toc399317783"/>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871" w:name="_Toc493503173"/>
      <w:r w:rsidRPr="00A03AFE">
        <w:rPr>
          <w:rFonts w:ascii="Helvetica" w:eastAsia="charset0MS Sans Serif" w:hAnsi="Helvetica" w:cs="Helvetica"/>
        </w:rPr>
        <w:t>lldpXdot1RemProtocolTable</w:t>
      </w:r>
      <w:bookmarkEnd w:id="1868"/>
      <w:bookmarkEnd w:id="1869"/>
      <w:bookmarkEnd w:id="1870"/>
      <w:bookmarkEnd w:id="1871"/>
    </w:p>
    <w:p w:rsidR="004E1435" w:rsidRPr="009540D9" w:rsidRDefault="004E1435" w:rsidP="009A6F0D">
      <w:pPr>
        <w:pStyle w:val="TableOID"/>
      </w:pPr>
      <w:r>
        <w:t>OID of this table is: 1.0.8802.1.1.2.1.5.32962.1.3.4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lldpXdot1RemProtocolIndex</w:t>
            </w:r>
            <w:r>
              <w:rPr>
                <w:rFonts w:cs="Helvetica"/>
              </w:rPr>
              <w:t xml:space="preserve"> (1.0.8802.1.1.2.1.5.32962.1.3.4.1.1) </w:t>
            </w:r>
          </w:p>
        </w:tc>
        <w:tc>
          <w:tcPr>
            <w:tcW w:w="1440" w:type="dxa"/>
          </w:tcPr>
          <w:p w:rsidR="004E1435" w:rsidRPr="009540D9" w:rsidRDefault="004E1435" w:rsidP="004E1435">
            <w:pPr>
              <w:pStyle w:val="TableText"/>
              <w:kinsoku w:val="0"/>
              <w:textAlignment w:val="top"/>
              <w:rPr>
                <w:rFonts w:cs="Helvetica"/>
              </w:rPr>
            </w:pPr>
            <w:r w:rsidRPr="009540D9">
              <w:rPr>
                <w:rFonts w:cs="Helvetica"/>
              </w:rPr>
              <w:t>not-accessible</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lldpXdot1RemProtocolId</w:t>
            </w:r>
            <w:r>
              <w:rPr>
                <w:rFonts w:cs="Helvetica"/>
              </w:rPr>
              <w:t xml:space="preserve"> (1.0.8802.1.1.2.1.5.32962.1.3.4.1.2)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4E1435" w:rsidRPr="00991579" w:rsidRDefault="004E1435" w:rsidP="009A6F0D">
      <w:pPr>
        <w:pStyle w:val="Spacer"/>
      </w:pPr>
    </w:p>
    <w:p w:rsidR="004E1435" w:rsidRPr="00291EB6" w:rsidRDefault="004E1435" w:rsidP="004E1435">
      <w:pPr>
        <w:pStyle w:val="1"/>
        <w:tabs>
          <w:tab w:val="num" w:pos="432"/>
        </w:tabs>
        <w:ind w:left="432" w:hanging="432"/>
        <w:jc w:val="both"/>
      </w:pPr>
      <w:bookmarkStart w:id="1872" w:name="_Toc397420379"/>
      <w:bookmarkStart w:id="1873" w:name="_Toc399317822"/>
      <w:bookmarkStart w:id="1874" w:name="_Toc493503174"/>
      <w:r w:rsidRPr="00291EB6">
        <w:rPr>
          <w:rFonts w:hint="eastAsia"/>
        </w:rPr>
        <w:t>LLDP-EXT-DOT1-V2-MIB</w:t>
      </w:r>
      <w:bookmarkEnd w:id="1872"/>
      <w:bookmarkEnd w:id="1873"/>
      <w:bookmarkEnd w:id="1874"/>
    </w:p>
    <w:p w:rsidR="004E1435" w:rsidRPr="00291EB6" w:rsidRDefault="004E1435" w:rsidP="004E1435">
      <w:r w:rsidRPr="00291EB6">
        <w:t>The LLDP Management Information Base extension module for</w:t>
      </w:r>
      <w:r w:rsidRPr="00291EB6">
        <w:rPr>
          <w:rFonts w:hint="eastAsia"/>
        </w:rPr>
        <w:t xml:space="preserve"> </w:t>
      </w:r>
      <w:r w:rsidRPr="00291EB6">
        <w:t>IEEE 802.1 organizationally defined discovery information.</w:t>
      </w:r>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75" w:name="_Toc397420380"/>
      <w:bookmarkStart w:id="1876" w:name="_Toc399317823"/>
      <w:bookmarkStart w:id="1877" w:name="_Toc493503175"/>
      <w:r w:rsidRPr="00CF5B19">
        <w:rPr>
          <w:rFonts w:ascii="Helvetica" w:eastAsia="charset0MS Sans Serif" w:hAnsi="Helvetica" w:cs="Helvetica"/>
          <w:szCs w:val="21"/>
        </w:rPr>
        <w:t>lldpV2Xdot1ConfigPortVlanTable</w:t>
      </w:r>
      <w:bookmarkEnd w:id="1875"/>
      <w:bookmarkEnd w:id="1876"/>
      <w:bookmarkEnd w:id="1877"/>
    </w:p>
    <w:p w:rsidR="004E1435" w:rsidRPr="007900E9"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1.3.111.2.802.1.1.13.1.5.32962.1.1.1</w:t>
      </w:r>
    </w:p>
    <w:tbl>
      <w:tblPr>
        <w:tblStyle w:val="IndexTable"/>
        <w:tblW w:w="8337" w:type="dxa"/>
        <w:tblLayout w:type="fixed"/>
        <w:tblLook w:val="04A0" w:firstRow="1" w:lastRow="0" w:firstColumn="1" w:lastColumn="0" w:noHBand="0" w:noVBand="1"/>
      </w:tblPr>
      <w:tblGrid>
        <w:gridCol w:w="3261"/>
        <w:gridCol w:w="1134"/>
        <w:gridCol w:w="1134"/>
        <w:gridCol w:w="2808"/>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34" w:type="dxa"/>
          </w:tcPr>
          <w:p w:rsidR="00824455" w:rsidRDefault="00824455" w:rsidP="002072B5">
            <w:pPr>
              <w:pStyle w:val="TableHeading"/>
              <w:rPr>
                <w:kern w:val="2"/>
              </w:rPr>
            </w:pPr>
            <w:r>
              <w:t>Access</w:t>
            </w:r>
          </w:p>
        </w:tc>
        <w:tc>
          <w:tcPr>
            <w:tcW w:w="1134" w:type="dxa"/>
          </w:tcPr>
          <w:p w:rsidR="00824455" w:rsidRDefault="00824455" w:rsidP="002072B5">
            <w:pPr>
              <w:pStyle w:val="TableHeading"/>
              <w:rPr>
                <w:kern w:val="2"/>
              </w:rPr>
            </w:pPr>
            <w:r>
              <w:t>PDS</w:t>
            </w:r>
          </w:p>
        </w:tc>
        <w:tc>
          <w:tcPr>
            <w:tcW w:w="2808" w:type="dxa"/>
          </w:tcPr>
          <w:p w:rsidR="00824455" w:rsidRDefault="00824455" w:rsidP="002072B5">
            <w:pPr>
              <w:pStyle w:val="TableHeading"/>
              <w:rPr>
                <w:kern w:val="2"/>
              </w:rPr>
            </w:pPr>
            <w:r>
              <w:t>Description</w:t>
            </w:r>
          </w:p>
        </w:tc>
      </w:tr>
      <w:tr w:rsidR="004E1435" w:rsidRPr="00C83CBC" w:rsidTr="009A6F0D">
        <w:tc>
          <w:tcPr>
            <w:tcW w:w="3261" w:type="dxa"/>
          </w:tcPr>
          <w:p w:rsidR="004E1435" w:rsidRPr="00134934" w:rsidRDefault="004E1435" w:rsidP="004E1435">
            <w:pPr>
              <w:pStyle w:val="TableText"/>
              <w:kinsoku w:val="0"/>
              <w:textAlignment w:val="top"/>
              <w:rPr>
                <w:rFonts w:ascii="Helvetica" w:hAnsi="Helvetica" w:cs="Helvetica"/>
              </w:rPr>
            </w:pPr>
            <w:r w:rsidRPr="00134934">
              <w:rPr>
                <w:rFonts w:ascii="Helvetica" w:hAnsi="Helvetica" w:cs="Helvetica"/>
              </w:rPr>
              <w:t>lldpV2Xdot1ConfigPortVlanTxEnable</w:t>
            </w:r>
            <w:r>
              <w:rPr>
                <w:rFonts w:ascii="Helvetica" w:hAnsi="Helvetica" w:cs="Helvetica" w:hint="eastAsia"/>
              </w:rPr>
              <w:t xml:space="preserve"> </w:t>
            </w:r>
            <w:r w:rsidRPr="00134934">
              <w:rPr>
                <w:rFonts w:ascii="Helvetica" w:hAnsi="Helvetica" w:cs="Helvetica" w:hint="eastAsia"/>
              </w:rPr>
              <w:t>(</w:t>
            </w:r>
            <w:r w:rsidRPr="00134934">
              <w:rPr>
                <w:rFonts w:ascii="Helvetica" w:hAnsi="Helvetica" w:cs="Helvetica"/>
              </w:rPr>
              <w:t>1.3.111.2.802.1.1.13.1.5.32962.1.1.1.1.1</w:t>
            </w:r>
            <w:r w:rsidRPr="00134934">
              <w:rPr>
                <w:rFonts w:ascii="Helvetica" w:hAnsi="Helvetica" w:cs="Helvetica" w:hint="eastAsia"/>
              </w:rPr>
              <w:t>)</w:t>
            </w:r>
          </w:p>
        </w:tc>
        <w:tc>
          <w:tcPr>
            <w:tcW w:w="1134" w:type="dxa"/>
          </w:tcPr>
          <w:p w:rsidR="004E1435" w:rsidRPr="00396CFD" w:rsidRDefault="004E1435" w:rsidP="004E1435">
            <w:pPr>
              <w:pStyle w:val="TableText"/>
              <w:kinsoku w:val="0"/>
              <w:textAlignment w:val="top"/>
              <w:rPr>
                <w:rFonts w:ascii="Helvetica" w:hAnsi="Helvetica" w:cs="Helvetica"/>
              </w:rPr>
            </w:pPr>
            <w:r w:rsidRPr="00396CFD">
              <w:rPr>
                <w:rFonts w:ascii="Helvetica" w:hAnsi="Helvetica" w:cs="Helvetica" w:hint="eastAsia"/>
              </w:rPr>
              <w:t>read-write</w:t>
            </w:r>
          </w:p>
        </w:tc>
        <w:tc>
          <w:tcPr>
            <w:tcW w:w="1134" w:type="dxa"/>
          </w:tcPr>
          <w:p w:rsidR="004E1435" w:rsidRPr="00396CFD" w:rsidRDefault="004E1435" w:rsidP="004E1435">
            <w:pPr>
              <w:pStyle w:val="TableText"/>
              <w:kinsoku w:val="0"/>
              <w:textAlignment w:val="top"/>
              <w:rPr>
                <w:rFonts w:ascii="Helvetica" w:hAnsi="Helvetica" w:cs="Helvetica"/>
              </w:rPr>
            </w:pPr>
            <w:r w:rsidRPr="00396CFD">
              <w:rPr>
                <w:rFonts w:ascii="Helvetica" w:hAnsi="Helvetica" w:cs="Helvetica" w:hint="eastAsia"/>
              </w:rPr>
              <w:t>Current</w:t>
            </w:r>
          </w:p>
        </w:tc>
        <w:tc>
          <w:tcPr>
            <w:tcW w:w="2808"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The d</w:t>
            </w:r>
            <w:r w:rsidRPr="003A7C89">
              <w:rPr>
                <w:rFonts w:ascii="Helvetica" w:hAnsi="Helvetica" w:cs="Helvetica"/>
              </w:rPr>
              <w:t xml:space="preserve">efault value </w:t>
            </w:r>
            <w:r>
              <w:rPr>
                <w:rFonts w:ascii="Helvetica" w:hAnsi="Helvetica" w:cs="Helvetica" w:hint="eastAsia"/>
              </w:rPr>
              <w:t>is True for</w:t>
            </w:r>
          </w:p>
          <w:p w:rsidR="004E1435" w:rsidRPr="00396CFD" w:rsidRDefault="004E1435" w:rsidP="004E1435">
            <w:pPr>
              <w:pStyle w:val="TableText"/>
              <w:kinsoku w:val="0"/>
              <w:textAlignment w:val="top"/>
              <w:rPr>
                <w:rFonts w:ascii="Helvetica" w:hAnsi="Helvetica" w:cs="Helvetica"/>
              </w:rPr>
            </w:pPr>
            <w:r>
              <w:rPr>
                <w:rFonts w:ascii="Helvetica" w:hAnsi="Helvetica" w:cs="Helvetica"/>
              </w:rPr>
              <w:t>a Layer 2 Ethernet interface</w:t>
            </w:r>
            <w:r>
              <w:rPr>
                <w:rFonts w:ascii="Helvetica" w:hAnsi="Helvetica" w:cs="Helvetica" w:hint="eastAsia"/>
              </w:rPr>
              <w:t xml:space="preserve"> in nearest-bridge or  nearest-customer agent mode and for a</w:t>
            </w:r>
            <w:r w:rsidRPr="0082794D">
              <w:rPr>
                <w:rFonts w:ascii="宋体" w:hAnsi="Times New Roman" w:cs="宋体"/>
                <w:color w:val="000000"/>
                <w:sz w:val="20"/>
                <w:szCs w:val="20"/>
              </w:rPr>
              <w:t xml:space="preserve"> </w:t>
            </w:r>
            <w:r w:rsidRPr="0082794D">
              <w:rPr>
                <w:rFonts w:ascii="Helvetica" w:hAnsi="Helvetica" w:cs="Helvetica"/>
              </w:rPr>
              <w:t>Layer 2</w:t>
            </w:r>
            <w:r>
              <w:rPr>
                <w:rFonts w:ascii="Helvetica" w:hAnsi="Helvetica" w:cs="Helvetica" w:hint="eastAsia"/>
              </w:rPr>
              <w:t xml:space="preserve"> aggregate interface in </w:t>
            </w:r>
            <w:r w:rsidRPr="00B26E12">
              <w:rPr>
                <w:rFonts w:ascii="Helvetica" w:hAnsi="Helvetica" w:cs="Helvetica" w:hint="eastAsia"/>
              </w:rPr>
              <w:t>nearest-customer agent mode</w:t>
            </w:r>
            <w:r>
              <w:rPr>
                <w:rFonts w:ascii="Helvetica" w:hAnsi="Helvetica" w:cs="Helvetica" w:hint="eastAsia"/>
              </w:rPr>
              <w:t>.</w:t>
            </w:r>
          </w:p>
        </w:tc>
      </w:tr>
    </w:tbl>
    <w:p w:rsidR="009A6F0D" w:rsidRDefault="009A6F0D" w:rsidP="009A6F0D">
      <w:pPr>
        <w:pStyle w:val="Spacer"/>
      </w:pPr>
      <w:bookmarkStart w:id="1878" w:name="_Toc397420381"/>
      <w:bookmarkStart w:id="1879" w:name="_Toc399317824"/>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80" w:name="_Toc493503176"/>
      <w:r w:rsidRPr="00CF5B19">
        <w:rPr>
          <w:rFonts w:ascii="Helvetica" w:eastAsia="charset0MS Sans Serif" w:hAnsi="Helvetica" w:cs="Helvetica"/>
          <w:szCs w:val="21"/>
        </w:rPr>
        <w:t>lldpV2Xdot1ConfigVlanNameTable</w:t>
      </w:r>
      <w:bookmarkEnd w:id="1878"/>
      <w:bookmarkEnd w:id="1879"/>
      <w:bookmarkEnd w:id="1880"/>
    </w:p>
    <w:p w:rsidR="004E1435" w:rsidRPr="001962D3"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1.3.111.2.802.1.1.13.1.5.32962.1.1.2</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lldpV2Xdot1ConfigVlanNameTxEnable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1.3.111.2.802.1.1.13.1.5.32962.1.1.2.1.1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167A41">
              <w:rPr>
                <w:rFonts w:ascii="Helvetica" w:hAnsi="Helvetica" w:cs="Helvetica"/>
              </w:rPr>
              <w:t>The value 0 is added as the default, and the status is always "FALSE". When setting with the value "TRUE", the VLAN with the smallest VLAN ID is enabled; when setting with the value "FALSE", the enabled vlan is removed.Only one VLAN Name TLV is supported in LLDP packets</w:t>
            </w:r>
          </w:p>
        </w:tc>
      </w:tr>
    </w:tbl>
    <w:p w:rsidR="009A6F0D" w:rsidRDefault="009A6F0D" w:rsidP="009A6F0D">
      <w:pPr>
        <w:pStyle w:val="Spacer"/>
      </w:pPr>
      <w:bookmarkStart w:id="1881" w:name="_Toc397420382"/>
      <w:bookmarkStart w:id="1882" w:name="_Toc399317825"/>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83" w:name="_Toc493503177"/>
      <w:r w:rsidRPr="00CF5B19">
        <w:rPr>
          <w:rFonts w:ascii="Helvetica" w:eastAsia="charset0MS Sans Serif" w:hAnsi="Helvetica" w:cs="Helvetica"/>
          <w:szCs w:val="21"/>
        </w:rPr>
        <w:t>lldpV2Xdot1ConfigProtoVlanTable</w:t>
      </w:r>
      <w:bookmarkEnd w:id="1881"/>
      <w:bookmarkEnd w:id="1882"/>
      <w:bookmarkEnd w:id="1883"/>
    </w:p>
    <w:p w:rsidR="004E1435" w:rsidRPr="001962D3"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1.3.111.2.802.1.1.13.1.5.32962.1.1.3</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lldpV2Xdot1ConfigProtoVlanTxEnable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1.3.111.2.802.1.1.13.1.5.32962.1.1.3.1.1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167A41">
              <w:rPr>
                <w:rFonts w:ascii="Helvetica" w:hAnsi="Helvetica" w:cs="Helvetica"/>
              </w:rPr>
              <w:t xml:space="preserve">The value 0 is added as the default, and the status is always "FALSE". When setting with the value "TRUE", the VLAN with the smallest VLAN ID is enabled; when setting with the value "FALSE", the enabled vlan is removed.Only one </w:t>
            </w:r>
            <w:r>
              <w:rPr>
                <w:rFonts w:ascii="Helvetica" w:hAnsi="Helvetica" w:cs="Helvetica" w:hint="eastAsia"/>
              </w:rPr>
              <w:t>PROTOVLAN</w:t>
            </w:r>
            <w:r w:rsidRPr="00167A41">
              <w:rPr>
                <w:rFonts w:ascii="Helvetica" w:hAnsi="Helvetica" w:cs="Helvetica"/>
              </w:rPr>
              <w:t xml:space="preserve"> TLV is supported in LLDP packets</w:t>
            </w:r>
          </w:p>
        </w:tc>
      </w:tr>
    </w:tbl>
    <w:p w:rsidR="009A6F0D" w:rsidRDefault="009A6F0D" w:rsidP="009A6F0D">
      <w:pPr>
        <w:pStyle w:val="Spacer"/>
      </w:pPr>
      <w:bookmarkStart w:id="1884" w:name="_Toc397420383"/>
      <w:bookmarkStart w:id="1885" w:name="_Toc399317826"/>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86" w:name="_Toc493503178"/>
      <w:r w:rsidRPr="00CF5B19">
        <w:rPr>
          <w:rFonts w:ascii="Helvetica" w:eastAsia="charset0MS Sans Serif" w:hAnsi="Helvetica" w:cs="Helvetica"/>
          <w:szCs w:val="21"/>
        </w:rPr>
        <w:t>lldpV2Xdot1ConfigProtocolTable</w:t>
      </w:r>
      <w:bookmarkEnd w:id="1884"/>
      <w:bookmarkEnd w:id="1885"/>
      <w:bookmarkEnd w:id="1886"/>
    </w:p>
    <w:p w:rsidR="004E1435" w:rsidRDefault="004E1435" w:rsidP="009A6F0D">
      <w:pPr>
        <w:pStyle w:val="TableOID"/>
      </w:pPr>
      <w:r w:rsidRPr="008418BF">
        <w:rPr>
          <w:rFonts w:ascii="Helvetica" w:hAnsi="Helvetica" w:cs="Helvetica"/>
        </w:rPr>
        <w:t>OID of this table is:</w:t>
      </w:r>
      <w:r w:rsidRPr="001962D3">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1.3.111.2.802.1.1.13.1.5.32962.1.1.4</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lldpV2Xdot1ConfigProtocolTxEnable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1.3.111.2.802.1.1.13.1.5.32962.1.1.4.1.1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887" w:name="_Toc397420384"/>
      <w:bookmarkStart w:id="1888" w:name="_Toc399317827"/>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89" w:name="_Toc493503179"/>
      <w:r w:rsidRPr="00CF5B19">
        <w:rPr>
          <w:rFonts w:ascii="Helvetica" w:eastAsia="charset0MS Sans Serif" w:hAnsi="Helvetica" w:cs="Helvetica"/>
          <w:szCs w:val="21"/>
        </w:rPr>
        <w:t>lldpV2Xdot1ConfigVidUsageDigestTable</w:t>
      </w:r>
      <w:bookmarkEnd w:id="1887"/>
      <w:bookmarkEnd w:id="1888"/>
      <w:bookmarkEnd w:id="1889"/>
    </w:p>
    <w:p w:rsidR="004E1435" w:rsidRDefault="004E1435" w:rsidP="009A6F0D">
      <w:pPr>
        <w:pStyle w:val="TableOID"/>
      </w:pPr>
      <w:r w:rsidRPr="008418BF">
        <w:rPr>
          <w:rFonts w:ascii="Helvetica" w:hAnsi="Helvetica" w:cs="Helvetica"/>
        </w:rPr>
        <w:t>OID of this table is:</w:t>
      </w:r>
      <w:r w:rsidRPr="001962D3">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1.3.111.2.802.1.1.13.1.5.32962.1.1.5</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lldpV2Xdot1ConfigVidUsageDigestTxEnable</w:t>
            </w:r>
            <w:r>
              <w:rPr>
                <w:rFonts w:ascii="Helvetica" w:hAnsi="Helvetica" w:cs="Helvetica" w:hint="eastAsia"/>
              </w:rPr>
              <w:t xml:space="preserve"> (</w:t>
            </w:r>
            <w:r w:rsidRPr="00910A1C">
              <w:rPr>
                <w:rFonts w:ascii="Helvetica" w:hAnsi="Helvetica" w:cs="Helvetica"/>
              </w:rPr>
              <w:t>1.3.111.2.802.1.1.13.1.5.32962.1.1.5.1.1</w:t>
            </w:r>
            <w:r>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Not supported</w:t>
            </w:r>
          </w:p>
        </w:tc>
      </w:tr>
    </w:tbl>
    <w:p w:rsidR="009A6F0D" w:rsidRDefault="009A6F0D" w:rsidP="009A6F0D">
      <w:pPr>
        <w:pStyle w:val="Spacer"/>
      </w:pPr>
      <w:bookmarkStart w:id="1890" w:name="_Toc397420385"/>
      <w:bookmarkStart w:id="1891" w:name="_Toc399317828"/>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92" w:name="_Toc493503180"/>
      <w:r w:rsidRPr="00CF5B19">
        <w:rPr>
          <w:rFonts w:ascii="Helvetica" w:eastAsia="charset0MS Sans Serif" w:hAnsi="Helvetica" w:cs="Helvetica"/>
          <w:szCs w:val="21"/>
        </w:rPr>
        <w:t>lldpV2Xdot1ConfigManVidTable</w:t>
      </w:r>
      <w:bookmarkEnd w:id="1890"/>
      <w:bookmarkEnd w:id="1891"/>
      <w:bookmarkEnd w:id="1892"/>
    </w:p>
    <w:p w:rsidR="004E1435" w:rsidRDefault="004E1435" w:rsidP="009A6F0D">
      <w:pPr>
        <w:pStyle w:val="TableOID"/>
      </w:pPr>
      <w:r w:rsidRPr="008418BF">
        <w:rPr>
          <w:rFonts w:ascii="Helvetica" w:hAnsi="Helvetica" w:cs="Helvetica"/>
        </w:rPr>
        <w:t>OID of this table is:</w:t>
      </w:r>
      <w:r w:rsidRPr="001962D3">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1.3.111.2.802.1.1.13.1.5.32962.1.1.6</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lldpV2Xdot1ConfigManVidTxEnable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1.3.111.2.802.1.1.13.1.5.32962.1.1.6.1.1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As per MIB</w:t>
            </w:r>
          </w:p>
        </w:tc>
      </w:tr>
    </w:tbl>
    <w:p w:rsidR="009A6F0D" w:rsidRDefault="009A6F0D" w:rsidP="009A6F0D">
      <w:pPr>
        <w:pStyle w:val="Spacer"/>
      </w:pPr>
      <w:bookmarkStart w:id="1893" w:name="_Toc397420386"/>
      <w:bookmarkStart w:id="1894" w:name="_Toc399317829"/>
    </w:p>
    <w:p w:rsidR="004E1435" w:rsidRPr="00CF5B19"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895" w:name="_Toc493503181"/>
      <w:r w:rsidRPr="00CF5B19">
        <w:rPr>
          <w:rFonts w:ascii="Helvetica" w:eastAsia="charset0MS Sans Serif" w:hAnsi="Helvetica" w:cs="Helvetica"/>
          <w:szCs w:val="21"/>
        </w:rPr>
        <w:t>lldpV2Xdot1LocTable</w:t>
      </w:r>
      <w:bookmarkEnd w:id="1893"/>
      <w:bookmarkEnd w:id="1894"/>
      <w:bookmarkEnd w:id="1895"/>
    </w:p>
    <w:p w:rsidR="004E1435" w:rsidRPr="00496A93"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1.3.111.2.802.1.1.13.1.5.32962.1.2.1</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lldpV2Xdot1LocPortVlanId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1.3.111.2.802.1.1.13.1.5.32962.1.2.1.1.1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40546E" w:rsidRDefault="004E1435" w:rsidP="004E1435">
            <w:pPr>
              <w:pStyle w:val="TableText"/>
              <w:kinsoku w:val="0"/>
              <w:textAlignment w:val="top"/>
              <w:rPr>
                <w:rFonts w:ascii="Helvetica" w:hAnsi="Helvetica" w:cs="Helvetica"/>
              </w:rPr>
            </w:pPr>
            <w:r w:rsidRPr="008D50D4">
              <w:rPr>
                <w:rFonts w:ascii="Helvetica" w:hAnsi="Helvetica" w:cs="Helvetica"/>
              </w:rPr>
              <w:t>As per MIB</w:t>
            </w:r>
          </w:p>
        </w:tc>
      </w:tr>
    </w:tbl>
    <w:p w:rsidR="009A6F0D" w:rsidRDefault="009A6F0D" w:rsidP="009A6F0D">
      <w:pPr>
        <w:pStyle w:val="Spacer"/>
      </w:pPr>
      <w:bookmarkStart w:id="1896" w:name="_Toc397420387"/>
      <w:bookmarkStart w:id="1897" w:name="_Toc399317830"/>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898" w:name="_Toc493503182"/>
      <w:r w:rsidRPr="00496A93">
        <w:rPr>
          <w:rFonts w:ascii="Helvetica" w:hAnsi="Helvetica" w:cs="Helvetica"/>
        </w:rPr>
        <w:t>lldpV2Xdot1LocProtoVlanTable</w:t>
      </w:r>
      <w:bookmarkEnd w:id="1896"/>
      <w:bookmarkEnd w:id="1897"/>
      <w:bookmarkEnd w:id="1898"/>
    </w:p>
    <w:p w:rsidR="004E1435" w:rsidRDefault="004E1435" w:rsidP="009A6F0D">
      <w:pPr>
        <w:pStyle w:val="TableOID"/>
      </w:pPr>
      <w:r w:rsidRPr="008418BF">
        <w:rPr>
          <w:rFonts w:ascii="Helvetica" w:hAnsi="Helvetica" w:cs="Helvetica"/>
        </w:rPr>
        <w:t>OID of this table is:</w:t>
      </w:r>
      <w:r w:rsidRPr="00496A93">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1.3.111.2.802.1.1.13.1.5.32962.1.2.2</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lldpV2Xdot1LocProtoVlanId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1.3.111.2.802.1.1.13.1.5.32962.1.2.2.1.1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not-accessible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As per MIB</w:t>
            </w:r>
          </w:p>
        </w:tc>
      </w:tr>
      <w:tr w:rsidR="004E1435" w:rsidRPr="00C83CBC" w:rsidTr="009A6F0D">
        <w:tc>
          <w:tcPr>
            <w:tcW w:w="3243" w:type="dxa"/>
          </w:tcPr>
          <w:p w:rsidR="004E1435" w:rsidRPr="00910A1C" w:rsidRDefault="004E1435" w:rsidP="004E1435">
            <w:pPr>
              <w:pStyle w:val="TableText"/>
              <w:kinsoku w:val="0"/>
              <w:textAlignment w:val="top"/>
              <w:rPr>
                <w:rFonts w:ascii="Helvetica" w:hAnsi="Helvetica" w:cs="Helvetica"/>
              </w:rPr>
            </w:pPr>
            <w:r w:rsidRPr="00910A1C">
              <w:rPr>
                <w:rFonts w:ascii="Helvetica" w:hAnsi="Helvetica" w:cs="Helvetica"/>
              </w:rPr>
              <w:t>lldpV2Xdot1LocProtoVlanSupported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1.3.111.2.802.1.1.13.1.5.32962.1.2.2.1.2</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rsidR="004E1435" w:rsidRPr="00BA6D3C"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As per MIB</w:t>
            </w:r>
          </w:p>
        </w:tc>
      </w:tr>
      <w:tr w:rsidR="004E1435" w:rsidRPr="00C83CBC" w:rsidTr="009A6F0D">
        <w:tc>
          <w:tcPr>
            <w:tcW w:w="3243" w:type="dxa"/>
          </w:tcPr>
          <w:p w:rsidR="004E1435" w:rsidRPr="00910A1C" w:rsidRDefault="004E1435" w:rsidP="004E1435">
            <w:pPr>
              <w:pStyle w:val="TableText"/>
              <w:kinsoku w:val="0"/>
              <w:textAlignment w:val="top"/>
              <w:rPr>
                <w:rFonts w:ascii="Helvetica" w:hAnsi="Helvetica" w:cs="Helvetica"/>
              </w:rPr>
            </w:pPr>
            <w:r w:rsidRPr="00910A1C">
              <w:rPr>
                <w:rFonts w:ascii="Helvetica" w:hAnsi="Helvetica" w:cs="Helvetica"/>
              </w:rPr>
              <w:t>lldpV2Xdot1LocProtoVlanEnabled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1.3.111.2.802.1.1.13.1.5.32962.1.2.2.1.3</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rsidR="004E1435" w:rsidRPr="00BA6D3C"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As per MIB</w:t>
            </w:r>
          </w:p>
        </w:tc>
      </w:tr>
    </w:tbl>
    <w:p w:rsidR="009A6F0D" w:rsidRDefault="009A6F0D" w:rsidP="009A6F0D">
      <w:pPr>
        <w:pStyle w:val="Spacer"/>
      </w:pPr>
      <w:bookmarkStart w:id="1899" w:name="_Toc397420388"/>
      <w:bookmarkStart w:id="1900" w:name="_Toc399317831"/>
    </w:p>
    <w:p w:rsidR="004E1435" w:rsidRDefault="004E1435" w:rsidP="004E1435">
      <w:pPr>
        <w:pStyle w:val="2"/>
        <w:tabs>
          <w:tab w:val="num" w:pos="576"/>
        </w:tabs>
        <w:autoSpaceDE/>
        <w:autoSpaceDN/>
        <w:adjustRightInd/>
        <w:ind w:left="576" w:hanging="576"/>
        <w:jc w:val="both"/>
        <w:textAlignment w:val="auto"/>
      </w:pPr>
      <w:bookmarkStart w:id="1901" w:name="_Toc493503183"/>
      <w:r w:rsidRPr="00496A93">
        <w:t>lldpV2Xdot1LocVlanNameTable</w:t>
      </w:r>
      <w:bookmarkEnd w:id="1899"/>
      <w:bookmarkEnd w:id="1900"/>
      <w:bookmarkEnd w:id="1901"/>
    </w:p>
    <w:p w:rsidR="004E1435" w:rsidRPr="00496A93" w:rsidRDefault="004E1435" w:rsidP="009A6F0D">
      <w:pPr>
        <w:pStyle w:val="TableOID"/>
      </w:pPr>
      <w:r w:rsidRPr="008418BF">
        <w:rPr>
          <w:rFonts w:ascii="Helvetica" w:hAnsi="Helvetica" w:cs="Helvetica"/>
        </w:rPr>
        <w:t>OID of this table is:</w:t>
      </w:r>
      <w:r w:rsidRPr="00496A93">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1.3.111.2.802.1.1.13.1.5.32962.1.2.3</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lldpV2Xdot1LocVlanId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1.3.111.2.802.1.1.13.1.5.32962.1.2.3.1.1</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not-accessible</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As per MIB</w:t>
            </w:r>
          </w:p>
        </w:tc>
      </w:tr>
      <w:tr w:rsidR="004E1435" w:rsidRPr="00C83CBC" w:rsidTr="009A6F0D">
        <w:tc>
          <w:tcPr>
            <w:tcW w:w="3243" w:type="dxa"/>
          </w:tcPr>
          <w:p w:rsidR="004E1435" w:rsidRPr="00BA6D3C" w:rsidRDefault="004E1435" w:rsidP="004E1435">
            <w:pPr>
              <w:pStyle w:val="TableText"/>
              <w:kinsoku w:val="0"/>
              <w:textAlignment w:val="top"/>
              <w:rPr>
                <w:rFonts w:ascii="Helvetica" w:hAnsi="Helvetica" w:cs="Helvetica"/>
              </w:rPr>
            </w:pPr>
            <w:r w:rsidRPr="00910A1C">
              <w:rPr>
                <w:rFonts w:ascii="Helvetica" w:hAnsi="Helvetica" w:cs="Helvetica"/>
              </w:rPr>
              <w:t>lldpV2Xdot1LocVlanName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1.3.111.2.802.1.1.13.1.5.32962.1.2.3.1.2</w:t>
            </w:r>
            <w:r w:rsidRPr="00910A1C">
              <w:rPr>
                <w:rFonts w:ascii="Helvetica" w:hAnsi="Helvetica" w:cs="Helvetica" w:hint="eastAsia"/>
              </w:rPr>
              <w:t>)</w:t>
            </w:r>
          </w:p>
        </w:tc>
        <w:tc>
          <w:tcPr>
            <w:tcW w:w="1173"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rsidR="004E1435" w:rsidRPr="00BA6D3C" w:rsidRDefault="004E1435" w:rsidP="004E1435">
            <w:pPr>
              <w:pStyle w:val="TableText"/>
              <w:kinsoku w:val="0"/>
              <w:textAlignment w:val="top"/>
              <w:rPr>
                <w:rFonts w:ascii="Helvetica" w:hAnsi="Helvetica" w:cs="Helvetica"/>
              </w:rPr>
            </w:pPr>
            <w:r w:rsidRPr="00BA6D3C">
              <w:rPr>
                <w:rFonts w:ascii="Helvetica" w:hAnsi="Helvetica" w:cs="Helvetica"/>
              </w:rPr>
              <w:t>As per MIB</w:t>
            </w:r>
          </w:p>
        </w:tc>
      </w:tr>
    </w:tbl>
    <w:p w:rsidR="009A6F0D" w:rsidRDefault="009A6F0D" w:rsidP="009A6F0D">
      <w:pPr>
        <w:pStyle w:val="Spacer"/>
      </w:pPr>
      <w:bookmarkStart w:id="1902" w:name="_Toc397420389"/>
      <w:bookmarkStart w:id="1903" w:name="_Toc399317832"/>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04" w:name="_Toc493503184"/>
      <w:r w:rsidRPr="00496A93">
        <w:rPr>
          <w:rFonts w:ascii="Helvetica" w:hAnsi="Helvetica" w:cs="Helvetica"/>
        </w:rPr>
        <w:t>lldpV2Xdot1LocProtocolTable</w:t>
      </w:r>
      <w:bookmarkEnd w:id="1902"/>
      <w:bookmarkEnd w:id="1903"/>
      <w:bookmarkEnd w:id="1904"/>
    </w:p>
    <w:p w:rsidR="004E1435"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1.3.111.2.802.1.1.13.1.5.32962.1.2.4</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lldpV2Xdot1LocProtocolIndex</w:t>
            </w:r>
            <w:r>
              <w:rPr>
                <w:rFonts w:ascii="Helvetica" w:hAnsi="Helvetica" w:cs="Helvetica" w:hint="eastAsia"/>
              </w:rPr>
              <w:t xml:space="preserve"> </w:t>
            </w:r>
            <w:r w:rsidRPr="00D40B1C">
              <w:rPr>
                <w:rFonts w:ascii="Helvetica" w:hAnsi="Helvetica" w:cs="Helvetica" w:hint="eastAsia"/>
              </w:rPr>
              <w:t>(</w:t>
            </w:r>
            <w:r w:rsidRPr="00D40B1C">
              <w:rPr>
                <w:rFonts w:ascii="Helvetica" w:hAnsi="Helvetica" w:cs="Helvetica"/>
              </w:rPr>
              <w:t>1.3.111.2.802.1.1.13.1.5.32962.1.2.4.1.1</w:t>
            </w:r>
            <w:r w:rsidRPr="00D40B1C">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rsidR="004E1435" w:rsidRPr="00D40B1C" w:rsidRDefault="004E1435" w:rsidP="004E1435">
            <w:pPr>
              <w:pStyle w:val="TableText"/>
              <w:kinsoku w:val="0"/>
              <w:textAlignment w:val="top"/>
              <w:rPr>
                <w:rFonts w:ascii="Helvetica" w:hAnsi="Helvetica" w:cs="Helvetica"/>
              </w:rPr>
            </w:pPr>
            <w:r>
              <w:rPr>
                <w:rFonts w:ascii="Helvetica" w:hAnsi="Helvetica" w:cs="Helvetica" w:hint="eastAsia"/>
              </w:rPr>
              <w:t>Current</w:t>
            </w:r>
          </w:p>
        </w:tc>
        <w:tc>
          <w:tcPr>
            <w:tcW w:w="2820" w:type="dxa"/>
          </w:tcPr>
          <w:p w:rsidR="004E1435" w:rsidRPr="00D40B1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lldpV2Xdot1LocProtocolId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1.3.111.2.802.1.1.13.1.5.32962.1.2.4.1.2</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20" w:type="dxa"/>
          </w:tcPr>
          <w:p w:rsidR="004E1435" w:rsidRPr="00D40B1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05" w:name="_Toc397420390"/>
      <w:bookmarkStart w:id="1906" w:name="_Toc399317833"/>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07" w:name="_Toc493503185"/>
      <w:r w:rsidRPr="00496A93">
        <w:rPr>
          <w:rFonts w:ascii="Helvetica" w:hAnsi="Helvetica" w:cs="Helvetica"/>
        </w:rPr>
        <w:t>lldpV2Xdot1LocVidUsageDigestTable</w:t>
      </w:r>
      <w:bookmarkEnd w:id="1905"/>
      <w:bookmarkEnd w:id="1906"/>
      <w:bookmarkEnd w:id="1907"/>
    </w:p>
    <w:p w:rsidR="004E1435" w:rsidRDefault="004E1435" w:rsidP="009A6F0D">
      <w:pPr>
        <w:pStyle w:val="TableOID"/>
      </w:pPr>
      <w:r w:rsidRPr="008418BF">
        <w:rPr>
          <w:rFonts w:ascii="Helvetica" w:hAnsi="Helvetica" w:cs="Helvetica"/>
        </w:rPr>
        <w:t>OID of this table is:</w:t>
      </w:r>
      <w:r w:rsidRPr="00496A93">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1.3.111.2.802.1.1.13.1.5.32962.1.2.5</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lldpV2Xdot1LocVidUsageDigest</w:t>
            </w:r>
            <w:r w:rsidRPr="005607E0">
              <w:rPr>
                <w:rFonts w:ascii="Helvetica" w:hAnsi="Helvetica" w:cs="Helvetica" w:hint="eastAsia"/>
              </w:rPr>
              <w:t>(</w:t>
            </w:r>
            <w:r w:rsidRPr="005607E0">
              <w:rPr>
                <w:rFonts w:ascii="Helvetica" w:hAnsi="Helvetica" w:cs="Helvetica"/>
              </w:rPr>
              <w:t>1.3.111.2.802.1.1.13.1.5.32962.1.2.5.1.1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Not supported</w:t>
            </w:r>
          </w:p>
        </w:tc>
      </w:tr>
    </w:tbl>
    <w:p w:rsidR="009A6F0D" w:rsidRDefault="009A6F0D" w:rsidP="009A6F0D">
      <w:pPr>
        <w:pStyle w:val="Spacer"/>
      </w:pPr>
      <w:bookmarkStart w:id="1908" w:name="_Toc397420391"/>
      <w:bookmarkStart w:id="1909" w:name="_Toc399317834"/>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10" w:name="_Toc493503186"/>
      <w:r w:rsidRPr="00155055">
        <w:rPr>
          <w:rFonts w:ascii="Helvetica" w:hAnsi="Helvetica" w:cs="Helvetica"/>
        </w:rPr>
        <w:t>lldpV2Xdot1LocManVidTable</w:t>
      </w:r>
      <w:bookmarkEnd w:id="1908"/>
      <w:bookmarkEnd w:id="1909"/>
      <w:bookmarkEnd w:id="1910"/>
    </w:p>
    <w:p w:rsidR="004E1435" w:rsidRDefault="004E1435" w:rsidP="009A6F0D">
      <w:pPr>
        <w:pStyle w:val="TableOID"/>
      </w:pPr>
      <w:r w:rsidRPr="008418BF">
        <w:rPr>
          <w:rFonts w:ascii="Helvetica" w:hAnsi="Helvetica" w:cs="Helvetica"/>
        </w:rPr>
        <w:t>OID of this table is:</w:t>
      </w:r>
      <w:r w:rsidRPr="00155055">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1.3.111.2.802.1.1.13.1.5.32962.1.2.6</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lldpV2Xdot1LocManVid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1.3.111.2.802.1.1.13.1.5.32962.1.2.6.1.1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Current</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pPr>
      <w:bookmarkStart w:id="1911" w:name="_Toc397420392"/>
      <w:bookmarkStart w:id="1912" w:name="_Toc399317835"/>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13" w:name="_Toc493503187"/>
      <w:r w:rsidRPr="00155055">
        <w:rPr>
          <w:rFonts w:ascii="Helvetica" w:hAnsi="Helvetica" w:cs="Helvetica"/>
        </w:rPr>
        <w:t>lldpV2Xdot1LocLinkAggTable</w:t>
      </w:r>
      <w:bookmarkEnd w:id="1911"/>
      <w:bookmarkEnd w:id="1912"/>
      <w:bookmarkEnd w:id="1913"/>
    </w:p>
    <w:p w:rsidR="004E1435"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1.3.111.2.802.1.1.13.1.5.32962.1.2.7</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lldpV2Xdot1LocLinkAggStatus</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1.3.111.2.802.1.1.13.1.5.32962.1.2.7.1.1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Current</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lldpV2Xdot1LocLinkAggPortId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1.3.111.2.802.1.1.13.1.5.32962.1.2.7.1.2</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Current</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pPr>
      <w:bookmarkStart w:id="1914" w:name="_Toc397420393"/>
      <w:bookmarkStart w:id="1915" w:name="_Toc399317836"/>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16" w:name="_Toc493503188"/>
      <w:r w:rsidRPr="00155055">
        <w:rPr>
          <w:rFonts w:ascii="Helvetica" w:hAnsi="Helvetica" w:cs="Helvetica"/>
        </w:rPr>
        <w:t>lldpV2Xdot1RemTable</w:t>
      </w:r>
      <w:bookmarkEnd w:id="1914"/>
      <w:bookmarkEnd w:id="1915"/>
      <w:bookmarkEnd w:id="1916"/>
    </w:p>
    <w:p w:rsidR="004E1435" w:rsidRDefault="004E1435" w:rsidP="009A6F0D">
      <w:pPr>
        <w:pStyle w:val="TableOID"/>
      </w:pPr>
      <w:r w:rsidRPr="008418BF">
        <w:rPr>
          <w:rFonts w:ascii="Helvetica" w:hAnsi="Helvetica" w:cs="Helvetica"/>
        </w:rPr>
        <w:t>OID of this table is:</w:t>
      </w:r>
      <w:r w:rsidRPr="00155055">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1.3.111.2.802.1.1.13.1.5.32962.1.3.1</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lldpV2Xdot1RemPortVlanId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1.3.111.2.802.1.1.13.1.5.32962.1.3.1.1.1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pPr>
      <w:bookmarkStart w:id="1917" w:name="_Toc397420394"/>
      <w:bookmarkStart w:id="1918" w:name="_Toc399317837"/>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19" w:name="_Toc493503189"/>
      <w:r w:rsidRPr="00155055">
        <w:rPr>
          <w:rFonts w:ascii="Helvetica" w:hAnsi="Helvetica" w:cs="Helvetica"/>
        </w:rPr>
        <w:t>lldpV2Xdot1RemProtoVlanTable</w:t>
      </w:r>
      <w:bookmarkEnd w:id="1917"/>
      <w:bookmarkEnd w:id="1918"/>
      <w:bookmarkEnd w:id="1919"/>
    </w:p>
    <w:p w:rsidR="004E1435"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1.3.111.2.802.1.1.13.1.5.32962.1.3.2</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lldpV2Xdot1RemProtoVlanId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1.3.111.2.802.1.1.13.1.5.32962.1.3.2.1.1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r w:rsidR="004E1435" w:rsidRPr="00C83CBC" w:rsidTr="009A6F0D">
        <w:tc>
          <w:tcPr>
            <w:tcW w:w="3243" w:type="dxa"/>
          </w:tcPr>
          <w:p w:rsidR="004E1435" w:rsidRPr="005607E0" w:rsidRDefault="004E1435" w:rsidP="004E1435">
            <w:pPr>
              <w:pStyle w:val="TableText"/>
              <w:kinsoku w:val="0"/>
              <w:textAlignment w:val="top"/>
              <w:rPr>
                <w:rFonts w:ascii="Helvetica" w:hAnsi="Helvetica" w:cs="Helvetica"/>
              </w:rPr>
            </w:pPr>
            <w:r w:rsidRPr="005607E0">
              <w:rPr>
                <w:rFonts w:ascii="Helvetica" w:hAnsi="Helvetica" w:cs="Helvetica"/>
              </w:rPr>
              <w:t>lldpV2Xdot1RemProtoVlanSupported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1.3.111.2.802.1.1.13.1.5.32962.1.3.2.1.2</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r w:rsidR="004E1435" w:rsidRPr="00C83CBC" w:rsidTr="009A6F0D">
        <w:tc>
          <w:tcPr>
            <w:tcW w:w="3243" w:type="dxa"/>
          </w:tcPr>
          <w:p w:rsidR="004E1435" w:rsidRPr="005607E0" w:rsidRDefault="004E1435" w:rsidP="004E1435">
            <w:pPr>
              <w:pStyle w:val="TableText"/>
              <w:kinsoku w:val="0"/>
              <w:textAlignment w:val="top"/>
              <w:rPr>
                <w:rFonts w:ascii="Helvetica" w:hAnsi="Helvetica" w:cs="Helvetica"/>
              </w:rPr>
            </w:pPr>
            <w:r w:rsidRPr="005607E0">
              <w:rPr>
                <w:rFonts w:ascii="Helvetica" w:hAnsi="Helvetica" w:cs="Helvetica"/>
              </w:rPr>
              <w:t>lldpV2Xdot1RemProtoVlanEnabled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1.3.111.2.802.1.1.13.1.5.32962.1.3.2.1.3</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pPr>
      <w:bookmarkStart w:id="1920" w:name="_Toc397420395"/>
      <w:bookmarkStart w:id="1921" w:name="_Toc399317838"/>
    </w:p>
    <w:p w:rsidR="004E1435" w:rsidRDefault="004E1435" w:rsidP="004E1435">
      <w:pPr>
        <w:pStyle w:val="2"/>
        <w:tabs>
          <w:tab w:val="num" w:pos="576"/>
        </w:tabs>
        <w:autoSpaceDE/>
        <w:autoSpaceDN/>
        <w:adjustRightInd/>
        <w:ind w:left="576" w:hanging="576"/>
        <w:jc w:val="both"/>
        <w:textAlignment w:val="auto"/>
      </w:pPr>
      <w:bookmarkStart w:id="1922" w:name="_Toc493503190"/>
      <w:r w:rsidRPr="00155055">
        <w:t>lldpV2Xdot1RemVlanNameTable</w:t>
      </w:r>
      <w:bookmarkEnd w:id="1920"/>
      <w:bookmarkEnd w:id="1921"/>
      <w:bookmarkEnd w:id="1922"/>
    </w:p>
    <w:p w:rsidR="004E1435" w:rsidRPr="00155055" w:rsidRDefault="004E1435" w:rsidP="009A6F0D">
      <w:pPr>
        <w:pStyle w:val="TableOID"/>
      </w:pPr>
      <w:r w:rsidRPr="008418BF">
        <w:rPr>
          <w:rFonts w:ascii="Helvetica" w:hAnsi="Helvetica" w:cs="Helvetica"/>
        </w:rPr>
        <w:t>OID of this table is:</w:t>
      </w:r>
      <w:r w:rsidRPr="00155055">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1.3.111.2.802.1.1.13.1.5.32962.1.3.3</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lldpV2Xdot1RemVlanId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1.3.111.2.802.1.1.13.1.5.32962.1.3.3.1.1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lldpV2Xdot1RemVlanName</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1.3.111.2.802.1.1.13.1.5.32962.1.3.3.1.2</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pPr>
      <w:bookmarkStart w:id="1923" w:name="_Toc397420396"/>
      <w:bookmarkStart w:id="1924" w:name="_Toc399317839"/>
    </w:p>
    <w:p w:rsidR="004E1435" w:rsidRDefault="004E1435" w:rsidP="004E1435">
      <w:pPr>
        <w:pStyle w:val="2"/>
        <w:tabs>
          <w:tab w:val="num" w:pos="576"/>
        </w:tabs>
        <w:autoSpaceDE/>
        <w:autoSpaceDN/>
        <w:adjustRightInd/>
        <w:ind w:left="576" w:hanging="576"/>
        <w:jc w:val="both"/>
        <w:textAlignment w:val="auto"/>
      </w:pPr>
      <w:bookmarkStart w:id="1925" w:name="_Toc493503191"/>
      <w:r w:rsidRPr="00155055">
        <w:t>lldpV2Xdot1RemProtocolTable</w:t>
      </w:r>
      <w:bookmarkEnd w:id="1923"/>
      <w:bookmarkEnd w:id="1924"/>
      <w:bookmarkEnd w:id="1925"/>
    </w:p>
    <w:p w:rsidR="004E1435" w:rsidRDefault="004E1435" w:rsidP="009A6F0D">
      <w:pPr>
        <w:pStyle w:val="TableOID"/>
      </w:pPr>
      <w:r w:rsidRPr="008418BF">
        <w:rPr>
          <w:rFonts w:ascii="Helvetica" w:hAnsi="Helvetica" w:cs="Helvetica"/>
        </w:rPr>
        <w:t>OID of this table is:</w:t>
      </w:r>
      <w:r w:rsidRPr="00CF5B19">
        <w:rPr>
          <w:rFonts w:ascii="Helvetica" w:hAnsi="Helvetica" w:cs="Helvetica"/>
          <w:noProof/>
          <w:szCs w:val="21"/>
        </w:rPr>
        <w:t xml:space="preserve"> 1.3.111.2.802.1.1.13.1.5.32962.1.3.4</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lldpV2Xdot1RemProtocolIndex</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1.3.111.2.802.1.1.13.1.5.32962.1.3.4.1.1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lldpV2Xdot1RemProtocolId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1.3.111.2.802.1.1.13.1.5.32962.1.3.4.1.2</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rPr>
          <w:lang w:val="zh-CN"/>
        </w:rPr>
      </w:pPr>
      <w:bookmarkStart w:id="1926" w:name="_Toc397420397"/>
      <w:bookmarkStart w:id="1927" w:name="_Toc399317840"/>
    </w:p>
    <w:p w:rsidR="004E1435" w:rsidRDefault="004E1435" w:rsidP="004E1435">
      <w:pPr>
        <w:pStyle w:val="2"/>
        <w:tabs>
          <w:tab w:val="num" w:pos="576"/>
        </w:tabs>
        <w:autoSpaceDE/>
        <w:autoSpaceDN/>
        <w:adjustRightInd/>
        <w:ind w:left="576" w:hanging="576"/>
        <w:jc w:val="both"/>
        <w:textAlignment w:val="auto"/>
        <w:rPr>
          <w:lang w:val="zh-CN"/>
        </w:rPr>
      </w:pPr>
      <w:bookmarkStart w:id="1928" w:name="_Toc493503192"/>
      <w:r>
        <w:rPr>
          <w:lang w:val="zh-CN"/>
        </w:rPr>
        <w:t>lldpV2Xdot1RemVidUsageDigestTable</w:t>
      </w:r>
      <w:bookmarkEnd w:id="1926"/>
      <w:bookmarkEnd w:id="1927"/>
      <w:bookmarkEnd w:id="1928"/>
    </w:p>
    <w:p w:rsidR="004E1435" w:rsidRDefault="004E1435" w:rsidP="009A6F0D">
      <w:pPr>
        <w:pStyle w:val="TableOID"/>
      </w:pPr>
      <w:r w:rsidRPr="008418BF">
        <w:rPr>
          <w:rFonts w:ascii="Helvetica" w:hAnsi="Helvetica" w:cs="Helvetica"/>
        </w:rPr>
        <w:t>OID of this table is:</w:t>
      </w:r>
      <w:r w:rsidRPr="00155055">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1.3.111.2.802.1.1.13.1.5.32962.1.3.5</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lldpV2Xdot1RemVidUsageDigest</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1.3.111.2.802.1.1.13.1.5.32962.1.3.5.1.1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rPr>
          <w:lang w:val="zh-CN"/>
        </w:rPr>
      </w:pPr>
      <w:bookmarkStart w:id="1929" w:name="_Toc397420398"/>
      <w:bookmarkStart w:id="1930" w:name="_Toc399317841"/>
    </w:p>
    <w:p w:rsidR="004E1435" w:rsidRDefault="004E1435" w:rsidP="004E1435">
      <w:pPr>
        <w:pStyle w:val="2"/>
        <w:tabs>
          <w:tab w:val="num" w:pos="576"/>
        </w:tabs>
        <w:autoSpaceDE/>
        <w:autoSpaceDN/>
        <w:adjustRightInd/>
        <w:ind w:left="576" w:hanging="576"/>
        <w:jc w:val="both"/>
        <w:textAlignment w:val="auto"/>
        <w:rPr>
          <w:lang w:val="zh-CN"/>
        </w:rPr>
      </w:pPr>
      <w:bookmarkStart w:id="1931" w:name="_Toc493503193"/>
      <w:r>
        <w:rPr>
          <w:lang w:val="zh-CN"/>
        </w:rPr>
        <w:t>lldpV2Xdot1RemManVidTable</w:t>
      </w:r>
      <w:bookmarkEnd w:id="1929"/>
      <w:bookmarkEnd w:id="1930"/>
      <w:bookmarkEnd w:id="1931"/>
    </w:p>
    <w:p w:rsidR="004E1435" w:rsidRDefault="004E1435" w:rsidP="009A6F0D">
      <w:pPr>
        <w:pStyle w:val="TableOID"/>
      </w:pPr>
      <w:r w:rsidRPr="008418BF">
        <w:rPr>
          <w:rFonts w:ascii="Helvetica" w:hAnsi="Helvetica" w:cs="Helvetica"/>
        </w:rPr>
        <w:t>OID of this table is:</w:t>
      </w:r>
      <w:r w:rsidRPr="00155055">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1.3.111.2.802.1.1.13.1.5.32962.1.3.6</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lldpV2Xdot1RemManVid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1.3.111.2.802.1.1.13.1.5.32962.1.3.6.1.1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rPr>
          <w:lang w:val="zh-CN"/>
        </w:rPr>
      </w:pPr>
      <w:bookmarkStart w:id="1932" w:name="_Toc397420399"/>
      <w:bookmarkStart w:id="1933" w:name="_Toc399317842"/>
    </w:p>
    <w:p w:rsidR="004E1435" w:rsidRDefault="004E1435" w:rsidP="004E1435">
      <w:pPr>
        <w:pStyle w:val="2"/>
        <w:tabs>
          <w:tab w:val="num" w:pos="576"/>
        </w:tabs>
        <w:autoSpaceDE/>
        <w:autoSpaceDN/>
        <w:adjustRightInd/>
        <w:ind w:left="576" w:hanging="576"/>
        <w:jc w:val="both"/>
        <w:textAlignment w:val="auto"/>
        <w:rPr>
          <w:lang w:val="zh-CN"/>
        </w:rPr>
      </w:pPr>
      <w:bookmarkStart w:id="1934" w:name="_Toc493503194"/>
      <w:r>
        <w:rPr>
          <w:lang w:val="zh-CN"/>
        </w:rPr>
        <w:t>lldpV2Xdot1RemLinkAggTable</w:t>
      </w:r>
      <w:bookmarkEnd w:id="1932"/>
      <w:bookmarkEnd w:id="1933"/>
      <w:bookmarkEnd w:id="1934"/>
    </w:p>
    <w:p w:rsidR="004E1435" w:rsidRDefault="004E1435" w:rsidP="009A6F0D">
      <w:pPr>
        <w:pStyle w:val="TableOID"/>
      </w:pPr>
      <w:r w:rsidRPr="008418BF">
        <w:rPr>
          <w:rFonts w:ascii="Helvetica" w:hAnsi="Helvetica" w:cs="Helvetica"/>
        </w:rPr>
        <w:t>OID of this table is:</w:t>
      </w:r>
      <w:r w:rsidRPr="00155055">
        <w:rPr>
          <w:rFonts w:ascii="charset0MS Sans Serif" w:hAnsi="charset0MS Sans Serif" w:cs="charset0MS Sans Serif"/>
          <w:color w:val="000000"/>
          <w:sz w:val="18"/>
          <w:szCs w:val="18"/>
        </w:rPr>
        <w:t xml:space="preserve"> </w:t>
      </w:r>
      <w:r w:rsidRPr="00CF5B19">
        <w:rPr>
          <w:rFonts w:ascii="Helvetica" w:hAnsi="Helvetica" w:cs="Helvetica"/>
          <w:noProof/>
          <w:szCs w:val="21"/>
        </w:rPr>
        <w:t>1.3.111.2.802.1.1.13.1.5.32962.1.3.7</w:t>
      </w:r>
    </w:p>
    <w:tbl>
      <w:tblPr>
        <w:tblStyle w:val="IndexTable"/>
        <w:tblW w:w="8320" w:type="dxa"/>
        <w:tblLayout w:type="fixed"/>
        <w:tblLook w:val="04A0" w:firstRow="1" w:lastRow="0" w:firstColumn="1" w:lastColumn="0" w:noHBand="0" w:noVBand="1"/>
      </w:tblPr>
      <w:tblGrid>
        <w:gridCol w:w="3243"/>
        <w:gridCol w:w="1173"/>
        <w:gridCol w:w="1084"/>
        <w:gridCol w:w="282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43" w:type="dxa"/>
          </w:tcPr>
          <w:p w:rsidR="00824455" w:rsidRDefault="00824455" w:rsidP="002072B5">
            <w:pPr>
              <w:pStyle w:val="TableHeading"/>
              <w:rPr>
                <w:kern w:val="2"/>
              </w:rPr>
            </w:pPr>
            <w:r>
              <w:t>Name</w:t>
            </w:r>
          </w:p>
        </w:tc>
        <w:tc>
          <w:tcPr>
            <w:tcW w:w="1173" w:type="dxa"/>
          </w:tcPr>
          <w:p w:rsidR="00824455" w:rsidRDefault="00824455" w:rsidP="002072B5">
            <w:pPr>
              <w:pStyle w:val="TableHeading"/>
              <w:rPr>
                <w:kern w:val="2"/>
              </w:rPr>
            </w:pPr>
            <w:r>
              <w:t>Access</w:t>
            </w:r>
          </w:p>
        </w:tc>
        <w:tc>
          <w:tcPr>
            <w:tcW w:w="1084" w:type="dxa"/>
          </w:tcPr>
          <w:p w:rsidR="00824455" w:rsidRDefault="00824455" w:rsidP="002072B5">
            <w:pPr>
              <w:pStyle w:val="TableHeading"/>
              <w:rPr>
                <w:kern w:val="2"/>
              </w:rPr>
            </w:pPr>
            <w:r>
              <w:t>PDS</w:t>
            </w:r>
          </w:p>
        </w:tc>
        <w:tc>
          <w:tcPr>
            <w:tcW w:w="2820" w:type="dxa"/>
          </w:tcPr>
          <w:p w:rsidR="00824455" w:rsidRDefault="00824455" w:rsidP="002072B5">
            <w:pPr>
              <w:pStyle w:val="TableHeading"/>
              <w:rPr>
                <w:kern w:val="2"/>
              </w:rPr>
            </w:pPr>
            <w:r>
              <w:t>Description</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lldpV2Xdot1RemLinkAggStatus</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1.3.111.2.802.1.1.13.1.5.32962.1.3.7.1.1</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r w:rsidR="004E1435" w:rsidRPr="00C83CBC" w:rsidTr="009A6F0D">
        <w:tc>
          <w:tcPr>
            <w:tcW w:w="3243" w:type="dxa"/>
          </w:tcPr>
          <w:p w:rsidR="004E1435" w:rsidRPr="00D40B1C" w:rsidRDefault="004E1435" w:rsidP="004E1435">
            <w:pPr>
              <w:pStyle w:val="TableText"/>
              <w:kinsoku w:val="0"/>
              <w:textAlignment w:val="top"/>
              <w:rPr>
                <w:rFonts w:ascii="Helvetica" w:hAnsi="Helvetica" w:cs="Helvetica"/>
              </w:rPr>
            </w:pPr>
            <w:r w:rsidRPr="005607E0">
              <w:rPr>
                <w:rFonts w:ascii="Helvetica" w:hAnsi="Helvetica" w:cs="Helvetica"/>
              </w:rPr>
              <w:t>lldpV2Xdot1RemLinkAggPortId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1.3.111.2.802.1.1.13.1.5.32962.1.3.7.1.2</w:t>
            </w:r>
            <w:r w:rsidRPr="005607E0">
              <w:rPr>
                <w:rFonts w:ascii="Helvetica" w:hAnsi="Helvetica" w:cs="Helvetica" w:hint="eastAsia"/>
              </w:rPr>
              <w:t>)</w:t>
            </w:r>
          </w:p>
        </w:tc>
        <w:tc>
          <w:tcPr>
            <w:tcW w:w="1173"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rsidR="004E1435" w:rsidRPr="00D40B1C" w:rsidRDefault="004E1435" w:rsidP="004E1435">
            <w:pPr>
              <w:pStyle w:val="TableText"/>
              <w:kinsoku w:val="0"/>
              <w:textAlignment w:val="top"/>
              <w:rPr>
                <w:rFonts w:ascii="Helvetica" w:hAnsi="Helvetica" w:cs="Helvetica"/>
              </w:rPr>
            </w:pPr>
            <w:r w:rsidRPr="00D40B1C">
              <w:rPr>
                <w:rFonts w:ascii="Helvetica" w:hAnsi="Helvetica" w:cs="Helvetica"/>
              </w:rPr>
              <w:t>As per MIB</w:t>
            </w:r>
          </w:p>
        </w:tc>
      </w:tr>
    </w:tbl>
    <w:p w:rsidR="009A6F0D" w:rsidRDefault="009A6F0D" w:rsidP="009A6F0D">
      <w:pPr>
        <w:pStyle w:val="Spacer"/>
      </w:pPr>
      <w:bookmarkStart w:id="1935" w:name="_Toc397420400"/>
      <w:bookmarkStart w:id="1936" w:name="_Toc399317843"/>
    </w:p>
    <w:p w:rsidR="004E1435" w:rsidRPr="008E77D8"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1937" w:name="_Toc493503195"/>
      <w:r w:rsidRPr="000A6745">
        <w:rPr>
          <w:rFonts w:ascii="Helvetica" w:eastAsia="charset0MS Sans Serif" w:hAnsi="Helvetica" w:cs="Helvetica"/>
        </w:rPr>
        <w:t>lldpXdot1dcbxConfigETSConfigurationTable</w:t>
      </w:r>
      <w:bookmarkEnd w:id="1935"/>
      <w:bookmarkEnd w:id="1936"/>
      <w:bookmarkEnd w:id="1937"/>
    </w:p>
    <w:p w:rsidR="004E1435" w:rsidRPr="000A1B97" w:rsidRDefault="004E1435" w:rsidP="009A6F0D">
      <w:pPr>
        <w:pStyle w:val="TableOID"/>
      </w:pPr>
      <w:bookmarkStart w:id="1938" w:name="OLE_LINK1"/>
      <w:bookmarkStart w:id="1939" w:name="OLE_LINK2"/>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1.3.111.2.802.1.1.13.1.5.32962.5.1.1.1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bookmarkStart w:id="1940" w:name="_Hlk334636969"/>
            <w:bookmarkEnd w:id="1938"/>
            <w:bookmarkEnd w:id="1939"/>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bookmarkStart w:id="1941" w:name="OLE_LINK14"/>
            <w:bookmarkStart w:id="1942" w:name="_Hlk334636541"/>
            <w:r w:rsidRPr="00C83CBC">
              <w:rPr>
                <w:rFonts w:ascii="Helvetica" w:hAnsi="Helvetica" w:cs="Helvetica"/>
              </w:rPr>
              <w:t>lldpXdot1dcbxConfigETSConfigurationTxEnable</w:t>
            </w:r>
            <w:bookmarkEnd w:id="1941"/>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1.3.111.2.802.1.1.13.1.5.32962.5.1.1.1.1.1</w:t>
            </w:r>
            <w:r w:rsidRPr="00C83CBC">
              <w:rPr>
                <w:rFonts w:ascii="Helvetica" w:hAnsi="Helvetica" w:cs="Helvetica" w:hint="eastAsia"/>
              </w:rPr>
              <w:t>)</w:t>
            </w:r>
          </w:p>
        </w:tc>
        <w:tc>
          <w:tcPr>
            <w:tcW w:w="1275" w:type="dxa"/>
          </w:tcPr>
          <w:p w:rsidR="004E1435" w:rsidRPr="008A2E6D" w:rsidRDefault="004E1435" w:rsidP="004E1435">
            <w:pPr>
              <w:pStyle w:val="TableText"/>
              <w:kinsoku w:val="0"/>
              <w:textAlignment w:val="top"/>
              <w:rPr>
                <w:rFonts w:ascii="Helvetica" w:hAnsi="Helvetica" w:cs="Helvetica"/>
              </w:rPr>
            </w:pPr>
            <w:r w:rsidRPr="008A2E6D">
              <w:rPr>
                <w:rFonts w:ascii="Helvetica" w:hAnsi="Helvetica" w:cs="Helvetica"/>
              </w:rPr>
              <w:t>read-write</w:t>
            </w:r>
          </w:p>
        </w:tc>
        <w:tc>
          <w:tcPr>
            <w:tcW w:w="993" w:type="dxa"/>
          </w:tcPr>
          <w:p w:rsidR="004E1435" w:rsidRPr="008A2E6D" w:rsidRDefault="004E1435" w:rsidP="004E1435">
            <w:pPr>
              <w:pStyle w:val="TableText"/>
              <w:kinsoku w:val="0"/>
              <w:textAlignment w:val="top"/>
              <w:rPr>
                <w:rFonts w:ascii="Helvetica" w:hAnsi="Helvetica" w:cs="Helvetica"/>
              </w:rPr>
            </w:pPr>
            <w:r w:rsidRPr="008A2E6D">
              <w:rPr>
                <w:rFonts w:ascii="Helvetica" w:hAnsi="Helvetica" w:cs="Helvetica" w:hint="eastAsia"/>
              </w:rPr>
              <w:t>C</w:t>
            </w:r>
            <w:r w:rsidRPr="008A2E6D">
              <w:rPr>
                <w:rFonts w:ascii="Helvetica" w:hAnsi="Helvetica" w:cs="Helvetica"/>
              </w:rPr>
              <w:t>urrent</w:t>
            </w:r>
          </w:p>
        </w:tc>
        <w:tc>
          <w:tcPr>
            <w:tcW w:w="2791"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r w:rsidRPr="00C83CBC">
              <w:rPr>
                <w:rFonts w:ascii="Helvetica" w:hAnsi="Helvetica" w:cs="Helvetica"/>
              </w:rPr>
              <w:t>.</w:t>
            </w:r>
          </w:p>
        </w:tc>
      </w:tr>
    </w:tbl>
    <w:p w:rsidR="009A6F0D" w:rsidRDefault="009A6F0D" w:rsidP="009A6F0D">
      <w:pPr>
        <w:pStyle w:val="Spacer"/>
      </w:pPr>
      <w:bookmarkStart w:id="1943" w:name="_Toc397420401"/>
      <w:bookmarkStart w:id="1944" w:name="_Toc399317844"/>
      <w:bookmarkEnd w:id="1940"/>
      <w:bookmarkEnd w:id="1942"/>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45" w:name="_Toc493503196"/>
      <w:r w:rsidRPr="000A6745">
        <w:rPr>
          <w:rFonts w:ascii="Helvetica" w:eastAsia="charset0MS Sans Serif" w:hAnsi="Helvetica" w:cs="Helvetica"/>
        </w:rPr>
        <w:t>lldpXdot1dcbxConfigETSRecommendationTable</w:t>
      </w:r>
      <w:bookmarkEnd w:id="1943"/>
      <w:bookmarkEnd w:id="1944"/>
      <w:bookmarkEnd w:id="1945"/>
    </w:p>
    <w:p w:rsidR="004E1435" w:rsidRPr="00CE480A"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1.3.111.2.802.1.1.13.1.5.32962.5.1.1.2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bookmarkStart w:id="1946" w:name="_Hlk334636556"/>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bookmarkStart w:id="1947" w:name="OLE_LINK3"/>
            <w:bookmarkStart w:id="1948" w:name="OLE_LINK17"/>
            <w:r w:rsidRPr="00C83CBC">
              <w:rPr>
                <w:rFonts w:ascii="Helvetica" w:hAnsi="Helvetica" w:cs="Helvetica"/>
              </w:rPr>
              <w:t>lldpXdot1dcbxConfigETSRecommendationTxEnable</w:t>
            </w:r>
            <w:bookmarkEnd w:id="1947"/>
            <w:bookmarkEnd w:id="1948"/>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1.3.111.2.802.1.1.13.1.5.32962.5.1.1.2.1.1</w:t>
            </w:r>
            <w:r w:rsidRPr="00C83CBC">
              <w:rPr>
                <w:rFonts w:ascii="Helvetica" w:hAnsi="Helvetica" w:cs="Helvetica" w:hint="eastAsia"/>
              </w:rPr>
              <w:t>)</w:t>
            </w:r>
          </w:p>
        </w:tc>
        <w:tc>
          <w:tcPr>
            <w:tcW w:w="1275" w:type="dxa"/>
          </w:tcPr>
          <w:p w:rsidR="004E1435" w:rsidRPr="008A2E6D" w:rsidRDefault="004E1435" w:rsidP="004E1435">
            <w:pPr>
              <w:pStyle w:val="TableText"/>
              <w:kinsoku w:val="0"/>
              <w:textAlignment w:val="top"/>
              <w:rPr>
                <w:rFonts w:ascii="Helvetica" w:hAnsi="Helvetica" w:cs="Helvetica"/>
              </w:rPr>
            </w:pPr>
            <w:r w:rsidRPr="008A2E6D">
              <w:rPr>
                <w:rFonts w:ascii="Helvetica" w:hAnsi="Helvetica" w:cs="Helvetica"/>
              </w:rPr>
              <w:t>read-write</w:t>
            </w:r>
          </w:p>
        </w:tc>
        <w:tc>
          <w:tcPr>
            <w:tcW w:w="993" w:type="dxa"/>
          </w:tcPr>
          <w:p w:rsidR="004E1435" w:rsidRPr="008A2E6D" w:rsidRDefault="004E1435" w:rsidP="004E1435">
            <w:pPr>
              <w:pStyle w:val="TableText"/>
              <w:kinsoku w:val="0"/>
              <w:textAlignment w:val="top"/>
              <w:rPr>
                <w:rFonts w:ascii="Helvetica" w:hAnsi="Helvetica" w:cs="Helvetica"/>
              </w:rPr>
            </w:pPr>
            <w:r w:rsidRPr="008A2E6D">
              <w:rPr>
                <w:rFonts w:ascii="Helvetica" w:hAnsi="Helvetica" w:cs="Helvetica" w:hint="eastAsia"/>
              </w:rPr>
              <w:t>C</w:t>
            </w:r>
            <w:r w:rsidRPr="008A2E6D">
              <w:rPr>
                <w:rFonts w:ascii="Helvetica" w:hAnsi="Helvetica" w:cs="Helvetica"/>
              </w:rPr>
              <w:t>urrent</w:t>
            </w:r>
          </w:p>
        </w:tc>
        <w:tc>
          <w:tcPr>
            <w:tcW w:w="2791"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49" w:name="_Toc397420402"/>
      <w:bookmarkStart w:id="1950" w:name="_Toc399317845"/>
      <w:bookmarkEnd w:id="1946"/>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51" w:name="_Toc493503197"/>
      <w:r w:rsidRPr="000A6745">
        <w:rPr>
          <w:rFonts w:ascii="Helvetica" w:eastAsia="charset0MS Sans Serif" w:hAnsi="Helvetica" w:cs="Helvetica"/>
        </w:rPr>
        <w:t>lldpXdot1dcbxConfigPFCTable</w:t>
      </w:r>
      <w:bookmarkEnd w:id="1949"/>
      <w:bookmarkEnd w:id="1950"/>
      <w:bookmarkEnd w:id="1951"/>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1.3.111.2.802.1.1.13.1.5.32962.5.1.1.3</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bookmarkStart w:id="1952" w:name="OLE_LINK4"/>
            <w:bookmarkStart w:id="1953" w:name="OLE_LINK5"/>
            <w:bookmarkStart w:id="1954" w:name="OLE_LINK15"/>
            <w:bookmarkStart w:id="1955" w:name="OLE_LINK19"/>
            <w:r w:rsidRPr="00C83CBC">
              <w:rPr>
                <w:rFonts w:ascii="Helvetica" w:hAnsi="Helvetica" w:cs="Helvetica"/>
              </w:rPr>
              <w:t>lldpXdot1dcbxConfigPFCTxEnable</w:t>
            </w:r>
            <w:bookmarkEnd w:id="1952"/>
            <w:bookmarkEnd w:id="1953"/>
            <w:bookmarkEnd w:id="1954"/>
            <w:bookmarkEnd w:id="1955"/>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1.3.111.2.802.1.1.13.1.5.32962.5.1.1.3.1.1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rPr>
              <w:t>read-write</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w:t>
            </w:r>
            <w:r w:rsidRPr="00F406B0">
              <w:rPr>
                <w:rFonts w:ascii="Helvetica" w:hAnsi="Helvetica" w:cs="Helvetica"/>
              </w:rPr>
              <w:t>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56" w:name="_Toc397420403"/>
      <w:bookmarkStart w:id="1957" w:name="_Toc399317846"/>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58" w:name="_Toc493503198"/>
      <w:r w:rsidRPr="000A6745">
        <w:rPr>
          <w:rFonts w:ascii="Helvetica" w:eastAsia="charset0MS Sans Serif" w:hAnsi="Helvetica" w:cs="Helvetica"/>
        </w:rPr>
        <w:t>lldpXdot1dcbxConfigApplicationPriorityTable</w:t>
      </w:r>
      <w:bookmarkEnd w:id="1956"/>
      <w:bookmarkEnd w:id="1957"/>
      <w:bookmarkEnd w:id="1958"/>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1.3.111.2.802.1.1.13.1.5.32962.5.1.1.4</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bookmarkStart w:id="1959" w:name="OLE_LINK6"/>
            <w:bookmarkStart w:id="1960" w:name="OLE_LINK16"/>
            <w:r w:rsidRPr="00C83CBC">
              <w:rPr>
                <w:rFonts w:ascii="Helvetica" w:hAnsi="Helvetica" w:cs="Helvetica"/>
              </w:rPr>
              <w:t>lldpXdot1dcbxConfigApplicationPriorityTxEnable</w:t>
            </w:r>
            <w:bookmarkEnd w:id="1959"/>
            <w:bookmarkEnd w:id="1960"/>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1.3.111.2.802.1.1.13.1.5.32962.5.1.1.4.1.1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rPr>
              <w:t>read-write</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w:t>
            </w:r>
            <w:r w:rsidRPr="00F406B0">
              <w:rPr>
                <w:rFonts w:ascii="Helvetica" w:hAnsi="Helvetica" w:cs="Helvetica"/>
              </w:rPr>
              <w:t>urrent</w:t>
            </w:r>
          </w:p>
        </w:tc>
        <w:tc>
          <w:tcPr>
            <w:tcW w:w="2791"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61" w:name="_Toc397420404"/>
      <w:bookmarkStart w:id="1962" w:name="_Toc399317847"/>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63" w:name="_Toc493503199"/>
      <w:r w:rsidRPr="000A6745">
        <w:rPr>
          <w:rFonts w:ascii="Helvetica" w:eastAsia="charset0MS Sans Serif" w:hAnsi="Helvetica" w:cs="Helvetica"/>
        </w:rPr>
        <w:t>lldpXdot1dcbxLocETSBasicConfigurationTable</w:t>
      </w:r>
      <w:bookmarkEnd w:id="1961"/>
      <w:bookmarkEnd w:id="1962"/>
      <w:bookmarkEnd w:id="1963"/>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1.3.111.2.802.1.1.13.1.5.32962.5.1.2.1.1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lldpXdot1dcbxLocETSConCreditBasedShaperSupport</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1.3.111.2.802.1.1.13.1.5.32962.5.1.2.1.1.1.1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lldpXdot1dcbxLocETSConTrafficClassesSupported</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1.3.111.2.802.1.1.13.1.5.32962.5.1.2.1.1.1.2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522330" w:rsidRDefault="004E1435" w:rsidP="004E1435">
            <w:pPr>
              <w:pStyle w:val="TableText"/>
              <w:kinsoku w:val="0"/>
              <w:textAlignment w:val="top"/>
              <w:rPr>
                <w:rFonts w:ascii="Helvetica" w:hAnsi="Helvetica" w:cs="Helvetica"/>
              </w:rPr>
            </w:pPr>
            <w:r w:rsidRPr="00F406B0">
              <w:rPr>
                <w:rFonts w:ascii="Helvetica" w:hAnsi="Helvetica" w:cs="Helvetica"/>
              </w:rPr>
              <w:t>lldpXdot1dcbxLocETSConWilling</w:t>
            </w:r>
            <w:r>
              <w:rPr>
                <w:rFonts w:ascii="Helvetica" w:hAnsi="Helvetica" w:cs="Helvetica" w:hint="eastAsia"/>
              </w:rPr>
              <w:t xml:space="preserve"> </w:t>
            </w:r>
            <w:r w:rsidRPr="00F406B0">
              <w:rPr>
                <w:rFonts w:ascii="Helvetica" w:hAnsi="Helvetica" w:cs="Helvetica" w:hint="eastAsia"/>
              </w:rPr>
              <w:t>(</w:t>
            </w:r>
            <w:r w:rsidRPr="00F406B0">
              <w:rPr>
                <w:rFonts w:ascii="Helvetica" w:hAnsi="Helvetica" w:cs="Helvetica"/>
              </w:rPr>
              <w:t>1.3.111.2.802.1.1.13.1.5.32962.5.1.2.1.1.1.3</w:t>
            </w:r>
            <w:r w:rsidRPr="00F406B0">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64" w:name="_Toc397420405"/>
      <w:bookmarkStart w:id="1965" w:name="_Toc399317848"/>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66" w:name="_Toc493503200"/>
      <w:r w:rsidRPr="000A6745">
        <w:rPr>
          <w:rFonts w:ascii="Helvetica" w:eastAsia="charset0MS Sans Serif" w:hAnsi="Helvetica" w:cs="Helvetica"/>
        </w:rPr>
        <w:t>lldpXdot1dcbxLocETSConPriorityAssignmentTable</w:t>
      </w:r>
      <w:bookmarkEnd w:id="1964"/>
      <w:bookmarkEnd w:id="1965"/>
      <w:bookmarkEnd w:id="1966"/>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1.3.111.2.802.1.1.13.1.5.32962.5.1.2.1.2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1.3.111.2.802.1.1.13.1.5.32962.5.1.2.1.2.1.1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lldpXdot1dcbxLocETSConPriTrafficClass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1.3.111.2.802.1.1.13.1.5.32962.5.1.2.1.2.1.2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r</w:t>
            </w:r>
            <w:r w:rsidRPr="00F406B0">
              <w:rPr>
                <w:rFonts w:ascii="Helvetica" w:hAnsi="Helvetica" w:cs="Helvetica" w:hint="eastAsia"/>
              </w:rPr>
              <w:t>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67" w:name="_Toc397420406"/>
      <w:bookmarkStart w:id="1968" w:name="_Toc399317849"/>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69" w:name="_Toc493503201"/>
      <w:r w:rsidRPr="000A6745">
        <w:rPr>
          <w:rFonts w:ascii="Helvetica" w:eastAsia="charset0MS Sans Serif" w:hAnsi="Helvetica" w:cs="Helvetica"/>
        </w:rPr>
        <w:t>lldpXdot1dcbxLocETSConTrafficClassBandwidthTable</w:t>
      </w:r>
      <w:bookmarkEnd w:id="1967"/>
      <w:bookmarkEnd w:id="1968"/>
      <w:bookmarkEnd w:id="1969"/>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1.3.111.2.802.1.1.13.1.5.32962.5.1.2.1.3</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1.3.111.2.802.1.1.13.1.5.32962.5.1.2.1.3.1.1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lldpXdot1dcbxLocETSConTrafficClassBandwidth</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1.3.111.2.802.1.1.13.1.5.32962.5.1.2.1.3.1.2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70" w:name="_Toc397420407"/>
      <w:bookmarkStart w:id="1971" w:name="_Toc399317850"/>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72" w:name="_Toc493503202"/>
      <w:r w:rsidRPr="000A6745">
        <w:rPr>
          <w:rFonts w:ascii="Helvetica" w:eastAsia="charset0MS Sans Serif" w:hAnsi="Helvetica" w:cs="Helvetica"/>
        </w:rPr>
        <w:t>lldpXdot1dcbxLocETSConTrafficSelectionAlgorithmTable</w:t>
      </w:r>
      <w:bookmarkEnd w:id="1970"/>
      <w:bookmarkEnd w:id="1971"/>
      <w:bookmarkEnd w:id="1972"/>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1.3.111.2.802.1.1.13.1.5.32962.5.1.2.1.4</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lldpXdot1dcbxLocETSConTSATrafficClass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1.3.111.2.802.1.1.13.1.5.32962.5.1.2.1.4.1.1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lldpXdot1dcbxLocETSConTrafficSelectionAlgorithm</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1.3.111.2.802.1.1.13.1.5.32962.5.1.2.1.4.1.2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73" w:name="_Toc397420408"/>
      <w:bookmarkStart w:id="1974" w:name="_Toc399317851"/>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75" w:name="_Toc493503203"/>
      <w:r w:rsidRPr="000A6745">
        <w:rPr>
          <w:rFonts w:ascii="Helvetica" w:eastAsia="charset0MS Sans Serif" w:hAnsi="Helvetica" w:cs="Helvetica"/>
        </w:rPr>
        <w:t>lldpXdot1dcbxLocETSRecoTrafficClassBandwidthTable</w:t>
      </w:r>
      <w:bookmarkEnd w:id="1973"/>
      <w:bookmarkEnd w:id="1974"/>
      <w:bookmarkEnd w:id="1975"/>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1.3.111.2.802.1.1.13.1.5.32962.5.1.2.2.1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lldpXdot1dcbxLocETSRecoTrafficClass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1.3.111.2.802.1.1.13.1.5.32962.5.1.2.2.1.1.1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lldpXdot1dcbxLocETSRecoTrafficClassBandwidth</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1.3.111.2.802.1.1.13.1.5.32962.5.1.2.2.1.1.2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76" w:name="_Toc397420409"/>
      <w:bookmarkStart w:id="1977" w:name="_Toc399317852"/>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78" w:name="_Toc493503204"/>
      <w:r w:rsidRPr="000A6745">
        <w:rPr>
          <w:rFonts w:ascii="Helvetica" w:eastAsia="charset0MS Sans Serif" w:hAnsi="Helvetica" w:cs="Helvetica"/>
        </w:rPr>
        <w:t>lldpXdot1dcbxLocETSRecoTrafficSelectionAlgorithmTable</w:t>
      </w:r>
      <w:bookmarkEnd w:id="1976"/>
      <w:bookmarkEnd w:id="1977"/>
      <w:bookmarkEnd w:id="1978"/>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1.3.111.2.802.1.1.13.1.5.32962.5.1.2.2.2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lldpXdot1dcbxLocETSRecoTSATrafficClass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1.3.111.2.802.1.1.13.1.5.32962.5.1.2.2.2.1.1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lldpXdot1dcbxLocETSRecoTrafficSelectionAlgorithm</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1.3.111.2.802.1.1.13.1.5.32962.5.1.2.2.2.1.2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79" w:name="_Toc397420410"/>
      <w:bookmarkStart w:id="1980" w:name="_Toc399317853"/>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81" w:name="_Toc493503205"/>
      <w:r w:rsidRPr="000A6745">
        <w:rPr>
          <w:rFonts w:ascii="Helvetica" w:eastAsia="charset0MS Sans Serif" w:hAnsi="Helvetica" w:cs="Helvetica"/>
        </w:rPr>
        <w:t>lldpXdot1dcbxLocPFCBasicTable</w:t>
      </w:r>
      <w:bookmarkEnd w:id="1979"/>
      <w:bookmarkEnd w:id="1980"/>
      <w:bookmarkEnd w:id="1981"/>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1.3.111.2.802.1.1.13.1.5.32962.5.1.2.3.1</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lldpXdot1dcbxLocPFCWilling</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1.3.111.2.802.1.1.13.1.5.32962.5.1.2.3.1.1.1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lldpXdot1dcbxLocPFCMBC</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1.3.111.2.802.1.1.13.1.5.32962.5.1.2.3.1.1.2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522330" w:rsidRDefault="004E1435" w:rsidP="004E1435">
            <w:pPr>
              <w:pStyle w:val="TableText"/>
              <w:kinsoku w:val="0"/>
              <w:textAlignment w:val="top"/>
              <w:rPr>
                <w:rFonts w:ascii="Helvetica" w:hAnsi="Helvetica" w:cs="Helvetica"/>
              </w:rPr>
            </w:pPr>
            <w:r w:rsidRPr="00F406B0">
              <w:rPr>
                <w:rFonts w:ascii="Helvetica" w:hAnsi="Helvetica" w:cs="Helvetica"/>
              </w:rPr>
              <w:t>lldpXdot1dcbxLocPFCCap</w:t>
            </w:r>
            <w:r>
              <w:rPr>
                <w:rFonts w:ascii="Helvetica" w:hAnsi="Helvetica" w:cs="Helvetica" w:hint="eastAsia"/>
              </w:rPr>
              <w:t xml:space="preserve"> </w:t>
            </w:r>
            <w:r w:rsidRPr="00F406B0">
              <w:rPr>
                <w:rFonts w:ascii="Helvetica" w:hAnsi="Helvetica" w:cs="Helvetica" w:hint="eastAsia"/>
              </w:rPr>
              <w:t>(</w:t>
            </w:r>
            <w:r w:rsidRPr="00F406B0">
              <w:rPr>
                <w:rFonts w:ascii="Helvetica" w:hAnsi="Helvetica" w:cs="Helvetica"/>
              </w:rPr>
              <w:t>1.3.111.2.802.1.1.13.1.5.32962.5.1.2.3.1.1.3</w:t>
            </w:r>
            <w:r w:rsidRPr="00F406B0">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82" w:name="_Toc397420411"/>
      <w:bookmarkStart w:id="1983" w:name="_Toc399317854"/>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84" w:name="_Toc493503206"/>
      <w:r w:rsidRPr="000A6745">
        <w:rPr>
          <w:rFonts w:ascii="Helvetica" w:eastAsia="charset0MS Sans Serif" w:hAnsi="Helvetica" w:cs="Helvetica"/>
        </w:rPr>
        <w:t>lldpXdot1dcbxLocPFCEnableTable</w:t>
      </w:r>
      <w:bookmarkEnd w:id="1982"/>
      <w:bookmarkEnd w:id="1983"/>
      <w:bookmarkEnd w:id="1984"/>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1.3.111.2.802.1.1.13.1.5.32962.5.1.2.3.2</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lldpXdot1dcbxLocPFCEnablePriority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1.3.111.2.802.1.1.13.1.5.32962.5.1.2.3.2.1.1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lldpXdot1dcbxLocPFCEnableEnabled</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1.3.111.2.802.1.1.13.1.5.32962.5.1.2.3.2.1.2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85" w:name="_Toc397420412"/>
      <w:bookmarkStart w:id="1986" w:name="_Toc399317855"/>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1987" w:name="_Toc493503207"/>
      <w:r w:rsidRPr="000A6745">
        <w:rPr>
          <w:rFonts w:ascii="Helvetica" w:eastAsia="charset0MS Sans Serif" w:hAnsi="Helvetica" w:cs="Helvetica"/>
        </w:rPr>
        <w:t>lldpXdot1dcbxLocApplicationPriorityAppTable</w:t>
      </w:r>
      <w:bookmarkEnd w:id="1985"/>
      <w:bookmarkEnd w:id="1986"/>
      <w:bookmarkEnd w:id="1987"/>
    </w:p>
    <w:p w:rsidR="004E1435" w:rsidRPr="000A5B3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280D26">
        <w:rPr>
          <w:rFonts w:ascii="Helvetica" w:hAnsi="Helvetica" w:cs="Helvetica"/>
          <w:noProof/>
          <w:szCs w:val="21"/>
        </w:rPr>
        <w:t>1.3.111.2.802.1.1.13.1.5.32962.5.1.2.4</w:t>
      </w:r>
    </w:p>
    <w:tbl>
      <w:tblPr>
        <w:tblStyle w:val="IndexTable"/>
        <w:tblW w:w="8320" w:type="dxa"/>
        <w:tblLayout w:type="fixed"/>
        <w:tblLook w:val="04A0" w:firstRow="1" w:lastRow="0" w:firstColumn="1" w:lastColumn="0" w:noHBand="0" w:noVBand="1"/>
      </w:tblPr>
      <w:tblGrid>
        <w:gridCol w:w="3261"/>
        <w:gridCol w:w="1275"/>
        <w:gridCol w:w="993"/>
        <w:gridCol w:w="2791"/>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993" w:type="dxa"/>
          </w:tcPr>
          <w:p w:rsidR="00824455" w:rsidRDefault="00824455" w:rsidP="002072B5">
            <w:pPr>
              <w:pStyle w:val="TableHeading"/>
              <w:rPr>
                <w:kern w:val="2"/>
              </w:rPr>
            </w:pPr>
            <w:r>
              <w:t>PDS</w:t>
            </w:r>
          </w:p>
        </w:tc>
        <w:tc>
          <w:tcPr>
            <w:tcW w:w="2791"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lldpXdot1dcbxLocApplicationPriorityAESelector</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1.3.111.2.802.1.1.13.1.5.32962.5.1.2.4.1.1</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lldpXdot1dcbxLocApplicationPriorityAEProtocol</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1.3.111.2.802.1.1.13.1.5.32962.5.1.2.4.1.2</w:t>
            </w:r>
            <w:r w:rsidRPr="00C83CBC">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not-accessible</w:t>
            </w:r>
          </w:p>
        </w:tc>
        <w:tc>
          <w:tcPr>
            <w:tcW w:w="993"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522330" w:rsidRDefault="004E1435" w:rsidP="004E1435">
            <w:pPr>
              <w:pStyle w:val="TableText"/>
              <w:kinsoku w:val="0"/>
              <w:textAlignment w:val="top"/>
              <w:rPr>
                <w:rFonts w:ascii="Helvetica" w:hAnsi="Helvetica" w:cs="Helvetica"/>
              </w:rPr>
            </w:pPr>
            <w:r w:rsidRPr="00F406B0">
              <w:rPr>
                <w:rFonts w:ascii="Helvetica" w:hAnsi="Helvetica" w:cs="Helvetica"/>
              </w:rPr>
              <w:t>lldpXdot1dcbxLocApplicationPriorityAEPriority</w:t>
            </w:r>
            <w:r>
              <w:rPr>
                <w:rFonts w:ascii="Helvetica" w:hAnsi="Helvetica" w:cs="Helvetica" w:hint="eastAsia"/>
              </w:rPr>
              <w:t xml:space="preserve"> </w:t>
            </w:r>
            <w:r w:rsidRPr="00F406B0">
              <w:rPr>
                <w:rFonts w:ascii="Helvetica" w:hAnsi="Helvetica" w:cs="Helvetica" w:hint="eastAsia"/>
              </w:rPr>
              <w:t>(</w:t>
            </w:r>
            <w:r w:rsidRPr="00F406B0">
              <w:rPr>
                <w:rFonts w:ascii="Helvetica" w:hAnsi="Helvetica" w:cs="Helvetica"/>
              </w:rPr>
              <w:t>1.3.111.2.802.1.1.13.1.5.32962.5.1.2.4.1.3</w:t>
            </w:r>
            <w:r w:rsidRPr="00F406B0">
              <w:rPr>
                <w:rFonts w:ascii="Helvetica" w:hAnsi="Helvetica" w:cs="Helvetica" w:hint="eastAsia"/>
              </w:rPr>
              <w:t>)</w:t>
            </w:r>
          </w:p>
        </w:tc>
        <w:tc>
          <w:tcPr>
            <w:tcW w:w="1275"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read-only</w:t>
            </w:r>
          </w:p>
        </w:tc>
        <w:tc>
          <w:tcPr>
            <w:tcW w:w="993" w:type="dxa"/>
          </w:tcPr>
          <w:p w:rsidR="004E1435" w:rsidRPr="00F406B0" w:rsidRDefault="004E1435" w:rsidP="004E1435">
            <w:pPr>
              <w:pStyle w:val="TableText"/>
              <w:kinsoku w:val="0"/>
              <w:textAlignment w:val="top"/>
              <w:rPr>
                <w:rFonts w:ascii="Helvetica" w:hAnsi="Helvetica" w:cs="Helvetica"/>
              </w:rPr>
            </w:pPr>
            <w:r w:rsidRPr="00F406B0">
              <w:rPr>
                <w:rFonts w:ascii="Helvetica" w:hAnsi="Helvetica" w:cs="Helvetica" w:hint="eastAsia"/>
              </w:rPr>
              <w:t>Current</w:t>
            </w:r>
          </w:p>
        </w:tc>
        <w:tc>
          <w:tcPr>
            <w:tcW w:w="2791" w:type="dxa"/>
          </w:tcPr>
          <w:p w:rsidR="004E1435" w:rsidRPr="00F406B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88" w:name="_Toc397420413"/>
      <w:bookmarkStart w:id="1989" w:name="_Toc399317856"/>
    </w:p>
    <w:p w:rsidR="004E1435" w:rsidRPr="003F4B49" w:rsidRDefault="004E1435" w:rsidP="004E1435">
      <w:pPr>
        <w:pStyle w:val="2"/>
        <w:tabs>
          <w:tab w:val="num" w:pos="576"/>
        </w:tabs>
        <w:autoSpaceDE/>
        <w:autoSpaceDN/>
        <w:adjustRightInd/>
        <w:ind w:left="576" w:hanging="576"/>
        <w:jc w:val="both"/>
        <w:textAlignment w:val="auto"/>
      </w:pPr>
      <w:bookmarkStart w:id="1990" w:name="_Toc493503208"/>
      <w:r w:rsidRPr="000C63E0">
        <w:t>lldpXdot1dcbxRemETSBasicConfigurationTab</w:t>
      </w:r>
      <w:r w:rsidRPr="003F4B49">
        <w:t>le</w:t>
      </w:r>
      <w:bookmarkEnd w:id="1988"/>
      <w:bookmarkEnd w:id="1989"/>
      <w:bookmarkEnd w:id="1990"/>
    </w:p>
    <w:p w:rsidR="004E1435" w:rsidRPr="00050A74" w:rsidRDefault="004E1435" w:rsidP="009A6F0D">
      <w:pPr>
        <w:pStyle w:val="TableOID"/>
      </w:pPr>
      <w:r w:rsidRPr="00050A74">
        <w:rPr>
          <w:rFonts w:ascii="Helvetica" w:hAnsi="Helvetica" w:cs="Helvetica"/>
        </w:rPr>
        <w:t>OID of this table is:</w:t>
      </w:r>
      <w:r w:rsidRPr="00050A74">
        <w:rPr>
          <w:rFonts w:ascii="Helvetica" w:hAnsi="Helvetica" w:cs="Helvetica" w:hint="eastAsia"/>
        </w:rPr>
        <w:t xml:space="preserve"> </w:t>
      </w:r>
      <w:r w:rsidRPr="00050A74">
        <w:rPr>
          <w:rFonts w:ascii="Helvetica" w:hAnsi="Helvetica" w:cs="Helvetica"/>
        </w:rPr>
        <w:t>1.3.111.2.802.1.1.13.1.5.32962.5.1.3.1.1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lldpXdot1dcbxRemETSConCreditBasedShaperSupport</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1.3.111.2.802.1.1.13.1.5.32962.5.1.3.1.1.1.1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lldpXdot1dcbxRemETSConTrafficClassesSupported</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1.3.111.2.802.1.1.13.1.5.32962.5.1.3.1.1.1.2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522330" w:rsidRDefault="004E1435" w:rsidP="004E1435">
            <w:pPr>
              <w:pStyle w:val="TableText"/>
              <w:kinsoku w:val="0"/>
              <w:textAlignment w:val="top"/>
              <w:rPr>
                <w:rFonts w:ascii="Helvetica" w:hAnsi="Helvetica" w:cs="Helvetica"/>
              </w:rPr>
            </w:pPr>
            <w:r w:rsidRPr="000C63E0">
              <w:rPr>
                <w:rFonts w:ascii="Helvetica" w:hAnsi="Helvetica" w:cs="Helvetica"/>
              </w:rPr>
              <w:t>lldpXdot1dcbxRemETSConWilling</w:t>
            </w:r>
            <w:r>
              <w:rPr>
                <w:rFonts w:ascii="Helvetica" w:hAnsi="Helvetica" w:cs="Helvetica" w:hint="eastAsia"/>
              </w:rPr>
              <w:t xml:space="preserve"> </w:t>
            </w:r>
            <w:r w:rsidRPr="000C63E0">
              <w:rPr>
                <w:rFonts w:ascii="Helvetica" w:hAnsi="Helvetica" w:cs="Helvetica" w:hint="eastAsia"/>
              </w:rPr>
              <w:t>(</w:t>
            </w:r>
            <w:r w:rsidRPr="000C63E0">
              <w:rPr>
                <w:rFonts w:ascii="Helvetica" w:hAnsi="Helvetica" w:cs="Helvetica"/>
              </w:rPr>
              <w:t>1.3.111.2.802.1.1.13.1.5.32962.5.1.3.1.1.1.3</w:t>
            </w:r>
            <w:r w:rsidRPr="000C63E0">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tabs>
                <w:tab w:val="left" w:pos="1806"/>
                <w:tab w:val="left" w:pos="2257"/>
                <w:tab w:val="left" w:pos="2709"/>
              </w:tabs>
              <w:rPr>
                <w:rFonts w:ascii="Helvetica" w:hAnsi="Helvetica" w:cs="Helvetica"/>
                <w:noProof/>
                <w:szCs w:val="21"/>
              </w:rPr>
            </w:pPr>
            <w:r w:rsidRPr="00C83CBC">
              <w:rPr>
                <w:rFonts w:ascii="Helvetica" w:hAnsi="Helvetica" w:cs="Helvetica" w:hint="eastAsia"/>
                <w:noProof/>
                <w:szCs w:val="21"/>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91" w:name="_Toc397420414"/>
      <w:bookmarkStart w:id="1992" w:name="_Toc399317857"/>
    </w:p>
    <w:p w:rsidR="004E1435" w:rsidRPr="00050A74" w:rsidRDefault="004E1435" w:rsidP="004E1435">
      <w:pPr>
        <w:pStyle w:val="2"/>
        <w:tabs>
          <w:tab w:val="num" w:pos="576"/>
        </w:tabs>
        <w:autoSpaceDE/>
        <w:autoSpaceDN/>
        <w:adjustRightInd/>
        <w:ind w:left="576" w:hanging="576"/>
        <w:jc w:val="both"/>
        <w:textAlignment w:val="auto"/>
      </w:pPr>
      <w:bookmarkStart w:id="1993" w:name="_Toc493503209"/>
      <w:r w:rsidRPr="00050A74">
        <w:t>lldpXdot1dcbxRemETSConPriorityAssignmentTable</w:t>
      </w:r>
      <w:bookmarkEnd w:id="1991"/>
      <w:bookmarkEnd w:id="1992"/>
      <w:bookmarkEnd w:id="1993"/>
    </w:p>
    <w:p w:rsidR="004E1435" w:rsidRPr="00050A74"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50A74">
        <w:rPr>
          <w:rFonts w:ascii="Helvetica" w:hAnsi="Helvetica" w:cs="Helvetica"/>
        </w:rPr>
        <w:t>1.3.111.2.802.1.1.13.1.5.32962.5.1.3.1.2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lldpXdot1dcbxRemETSConPriority</w:t>
            </w:r>
            <w:r>
              <w:rPr>
                <w:rFonts w:ascii="Helvetica" w:hAnsi="Helvetica" w:cs="Helvetica" w:hint="eastAsia"/>
              </w:rPr>
              <w:t xml:space="preserve"> </w:t>
            </w:r>
            <w:r w:rsidRPr="000C63E0">
              <w:rPr>
                <w:rFonts w:ascii="Helvetica" w:hAnsi="Helvetica" w:cs="Helvetica" w:hint="eastAsia"/>
              </w:rPr>
              <w:t>(</w:t>
            </w:r>
            <w:r w:rsidRPr="000C63E0">
              <w:rPr>
                <w:rFonts w:ascii="Helvetica" w:hAnsi="Helvetica" w:cs="Helvetica"/>
              </w:rPr>
              <w:t>1.3.111.2.802.1.1.13.1.5.32962.5.1.3.1.2.1.1</w:t>
            </w:r>
            <w:r w:rsidRPr="000C63E0">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lldpXdot1dcbxRemETSConPriTrafficClass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1.3.111.2.802.1.1.13.1.5.32962.5.1.3.1.2.1.2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94" w:name="_Toc397420415"/>
      <w:bookmarkStart w:id="1995" w:name="_Toc399317858"/>
    </w:p>
    <w:p w:rsidR="004E1435" w:rsidRPr="00050A74" w:rsidRDefault="004E1435" w:rsidP="004E1435">
      <w:pPr>
        <w:pStyle w:val="2"/>
        <w:tabs>
          <w:tab w:val="num" w:pos="576"/>
        </w:tabs>
        <w:autoSpaceDE/>
        <w:autoSpaceDN/>
        <w:adjustRightInd/>
        <w:ind w:left="576" w:hanging="576"/>
        <w:jc w:val="both"/>
        <w:textAlignment w:val="auto"/>
      </w:pPr>
      <w:bookmarkStart w:id="1996" w:name="_Toc493503210"/>
      <w:r w:rsidRPr="00050A74">
        <w:t>lldpXdot1dcbxRemETSConTrafficClassBandwidthTable</w:t>
      </w:r>
      <w:bookmarkEnd w:id="1994"/>
      <w:bookmarkEnd w:id="1995"/>
      <w:bookmarkEnd w:id="1996"/>
    </w:p>
    <w:p w:rsidR="004E1435" w:rsidRPr="00050A74"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50A74">
        <w:rPr>
          <w:rFonts w:ascii="Helvetica" w:hAnsi="Helvetica" w:cs="Helvetica"/>
        </w:rPr>
        <w:t>1.3.111.2.802.1.1.13.1.5.32962.5.1.3.1.3</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1.3.111.2.802.1.1.13.1.5.32962.5.1.3.1.3.1.1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lldpXdot1dcbxRemETSConTrafficClassBandwidth</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1.3.111.2.802.1.1.13.1.5.32962.5.1.3.1.3.1.2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1997" w:name="_Toc397420416"/>
      <w:bookmarkStart w:id="1998" w:name="_Toc399317859"/>
    </w:p>
    <w:p w:rsidR="004E1435" w:rsidRPr="00050A74" w:rsidRDefault="004E1435" w:rsidP="004E1435">
      <w:pPr>
        <w:pStyle w:val="2"/>
        <w:tabs>
          <w:tab w:val="num" w:pos="576"/>
        </w:tabs>
        <w:autoSpaceDE/>
        <w:autoSpaceDN/>
        <w:adjustRightInd/>
        <w:ind w:left="576" w:hanging="576"/>
        <w:jc w:val="both"/>
        <w:textAlignment w:val="auto"/>
      </w:pPr>
      <w:bookmarkStart w:id="1999" w:name="_Toc493503211"/>
      <w:r w:rsidRPr="00050A74">
        <w:t>lldpXdot1dcbxRemETSConTrafficSelectionAlgorithmTable</w:t>
      </w:r>
      <w:bookmarkEnd w:id="1997"/>
      <w:bookmarkEnd w:id="1998"/>
      <w:bookmarkEnd w:id="1999"/>
    </w:p>
    <w:p w:rsidR="004E1435" w:rsidRPr="00050A74"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50A74">
        <w:rPr>
          <w:rFonts w:ascii="Helvetica" w:hAnsi="Helvetica" w:cs="Helvetica"/>
        </w:rPr>
        <w:t>1.3.111.2.802.1.1.13.1.5.32962.5.1.3.1.4</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lldpXdot1dcbxRemETSConTSATrafficClass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1.3.111.2.802.1.1.13.1.5.32962.5.1.3.1.4.1.1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lldpXdot1dcbxRemETSConTrafficSelectionAlgorithm</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1.3.111.2.802.1.1.13.1.5.32962.5.1.3.1.4.1.2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00" w:name="_Toc397420417"/>
      <w:bookmarkStart w:id="2001" w:name="_Toc399317860"/>
    </w:p>
    <w:p w:rsidR="004E1435" w:rsidRPr="00050A74" w:rsidRDefault="004E1435" w:rsidP="004E1435">
      <w:pPr>
        <w:pStyle w:val="2"/>
        <w:tabs>
          <w:tab w:val="num" w:pos="576"/>
        </w:tabs>
        <w:autoSpaceDE/>
        <w:autoSpaceDN/>
        <w:adjustRightInd/>
        <w:ind w:left="576" w:hanging="576"/>
        <w:jc w:val="both"/>
        <w:textAlignment w:val="auto"/>
      </w:pPr>
      <w:bookmarkStart w:id="2002" w:name="_Toc493503212"/>
      <w:r w:rsidRPr="00050A74">
        <w:t>lldpXdot1dcbxRemETSRecoTrafficClassBandwidthTable</w:t>
      </w:r>
      <w:bookmarkEnd w:id="2000"/>
      <w:bookmarkEnd w:id="2001"/>
      <w:bookmarkEnd w:id="2002"/>
    </w:p>
    <w:p w:rsidR="004E1435" w:rsidRPr="00050A74"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50A74">
        <w:rPr>
          <w:rFonts w:ascii="Helvetica" w:hAnsi="Helvetica" w:cs="Helvetica"/>
        </w:rPr>
        <w:t>1.3.111.2.802.1.1.13.1.5.32962.5.1.3.2.1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lldpXdot1dcbxRemETSRecoTrafficClass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1.3.111.2.802.1.1.13.1.5.32962.5.1.3.2.1.1.1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lldpXdot1dcbxRemETSRecoTrafficClassBandwidth</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1.3.111.2.802.1.1.13.1.5.32962.5.1.3.2.1.1.</w:t>
            </w:r>
            <w:r>
              <w:rPr>
                <w:rFonts w:ascii="Helvetica" w:hAnsi="Helvetica" w:cs="Helvetica" w:hint="eastAsia"/>
              </w:rPr>
              <w:t>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03" w:name="_Toc397420418"/>
      <w:bookmarkStart w:id="2004" w:name="_Toc399317861"/>
    </w:p>
    <w:p w:rsidR="004E1435" w:rsidRPr="00050A74" w:rsidRDefault="004E1435" w:rsidP="004E1435">
      <w:pPr>
        <w:pStyle w:val="2"/>
        <w:tabs>
          <w:tab w:val="num" w:pos="576"/>
        </w:tabs>
        <w:autoSpaceDE/>
        <w:autoSpaceDN/>
        <w:adjustRightInd/>
        <w:ind w:left="576" w:hanging="576"/>
        <w:jc w:val="both"/>
        <w:textAlignment w:val="auto"/>
      </w:pPr>
      <w:bookmarkStart w:id="2005" w:name="_Toc493503213"/>
      <w:r w:rsidRPr="00050A74">
        <w:t>lldpXdot1dcbxRemETSRecoTrafficSelectionAlgorithmTable</w:t>
      </w:r>
      <w:bookmarkEnd w:id="2003"/>
      <w:bookmarkEnd w:id="2004"/>
      <w:bookmarkEnd w:id="2005"/>
    </w:p>
    <w:p w:rsidR="004E1435" w:rsidRPr="00050A74"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50A74">
        <w:rPr>
          <w:rFonts w:ascii="Helvetica" w:hAnsi="Helvetica" w:cs="Helvetica"/>
        </w:rPr>
        <w:t>1.3.111.2.802.1.1.13.1.5.32962.5.1.3.2.2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lldpXdot1dcbxRemETSRecoTSATrafficClass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1.3.111.2.802.1.1.13.1.5.32962.5.1.3.2.2.1.1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lldpXdot1dcbxRemETSRecoTrafficSelectionAlgorithm</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1.3.111.2.802.1.1.13.1.5.32962.5.1.3.2.2.1.2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06" w:name="_Toc397420419"/>
      <w:bookmarkStart w:id="2007" w:name="_Toc399317862"/>
    </w:p>
    <w:p w:rsidR="004E1435" w:rsidRPr="00050A74" w:rsidRDefault="004E1435" w:rsidP="004E1435">
      <w:pPr>
        <w:pStyle w:val="2"/>
        <w:tabs>
          <w:tab w:val="num" w:pos="576"/>
        </w:tabs>
        <w:autoSpaceDE/>
        <w:autoSpaceDN/>
        <w:adjustRightInd/>
        <w:ind w:left="576" w:hanging="576"/>
        <w:jc w:val="both"/>
        <w:textAlignment w:val="auto"/>
      </w:pPr>
      <w:bookmarkStart w:id="2008" w:name="_Toc493503214"/>
      <w:r w:rsidRPr="00050A74">
        <w:t>lldpXdot1dcbxRemPFCBasicTable</w:t>
      </w:r>
      <w:bookmarkEnd w:id="2006"/>
      <w:bookmarkEnd w:id="2007"/>
      <w:bookmarkEnd w:id="2008"/>
    </w:p>
    <w:p w:rsidR="004E1435" w:rsidRPr="00050A74"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50A74">
        <w:rPr>
          <w:rFonts w:ascii="Helvetica" w:hAnsi="Helvetica" w:cs="Helvetica"/>
        </w:rPr>
        <w:t>1.3.111.2.802.1.1.13.1.5.32962.5.1.3.3.1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lldpXdot1dcbxRemPFCWilling</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1.3.111.2.802.1.1.13.1.5.32962.5.1.3.3.1.1.1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lldpXdot1dcbxRemPFCMBC</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1.3.111.2.802.1.1.13.1.5.32962.5.1.3.3.1.1.2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lldpXdot1dcbxRemPFCCap</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1.3.111.2.802.1.1.13.1.5.32962.5.1.3.3.1.1.3</w:t>
            </w:r>
            <w:r w:rsidRPr="00C83CBC">
              <w:rPr>
                <w:rFonts w:ascii="Helvetica" w:hAnsi="Helvetica" w:cs="Helvetica" w:hint="eastAsia"/>
              </w:rPr>
              <w:t>)</w:t>
            </w:r>
          </w:p>
        </w:tc>
        <w:tc>
          <w:tcPr>
            <w:tcW w:w="1179"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09" w:name="_Toc397420420"/>
      <w:bookmarkStart w:id="2010" w:name="_Toc399317863"/>
    </w:p>
    <w:p w:rsidR="004E1435" w:rsidRPr="00050A74" w:rsidRDefault="004E1435" w:rsidP="004E1435">
      <w:pPr>
        <w:pStyle w:val="2"/>
        <w:tabs>
          <w:tab w:val="num" w:pos="576"/>
        </w:tabs>
        <w:autoSpaceDE/>
        <w:autoSpaceDN/>
        <w:adjustRightInd/>
        <w:ind w:left="576" w:hanging="576"/>
        <w:jc w:val="both"/>
        <w:textAlignment w:val="auto"/>
      </w:pPr>
      <w:bookmarkStart w:id="2011" w:name="_Toc493503215"/>
      <w:r w:rsidRPr="00050A74">
        <w:t>lldpXdot1dcbxRemPFCEnableTable</w:t>
      </w:r>
      <w:bookmarkEnd w:id="2009"/>
      <w:bookmarkEnd w:id="2010"/>
      <w:bookmarkEnd w:id="2011"/>
    </w:p>
    <w:p w:rsidR="004E1435" w:rsidRPr="000C63E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C63E0">
        <w:rPr>
          <w:rFonts w:ascii="Helvetica" w:hAnsi="Helvetica" w:cs="Helvetica"/>
        </w:rPr>
        <w:t>1.3.111.2.802.1.1.13.1.5.32962.5.1.3.3.2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lldpXdot1dcbxRemPFCEnablePriority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1.3.111.2.802.1.1.13.1.5.32962.5.1.3.3.2.1.1</w:t>
            </w:r>
            <w:r w:rsidRPr="00C83CBC">
              <w:rPr>
                <w:rFonts w:ascii="Helvetica" w:hAnsi="Helvetica" w:cs="Helvetica" w:hint="eastAsia"/>
              </w:rPr>
              <w:t>)</w:t>
            </w:r>
          </w:p>
        </w:tc>
        <w:tc>
          <w:tcPr>
            <w:tcW w:w="1179"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lldpXdot1dcbxRemPFCEnableEnabled</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1.3.111.2.802.1.1.13.1.5.32962.5.1.3.3.2.1.2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12" w:name="_Toc397420421"/>
      <w:bookmarkStart w:id="2013" w:name="_Toc399317864"/>
    </w:p>
    <w:p w:rsidR="004E1435" w:rsidRPr="00050A74" w:rsidRDefault="004E1435" w:rsidP="004E1435">
      <w:pPr>
        <w:pStyle w:val="2"/>
        <w:tabs>
          <w:tab w:val="num" w:pos="576"/>
        </w:tabs>
        <w:autoSpaceDE/>
        <w:autoSpaceDN/>
        <w:adjustRightInd/>
        <w:ind w:left="576" w:hanging="576"/>
        <w:jc w:val="both"/>
        <w:textAlignment w:val="auto"/>
      </w:pPr>
      <w:bookmarkStart w:id="2014" w:name="_Toc493503216"/>
      <w:r w:rsidRPr="00050A74">
        <w:t>lldpXdot1dcbxRemApplicationPriorityAppTable</w:t>
      </w:r>
      <w:bookmarkEnd w:id="2012"/>
      <w:bookmarkEnd w:id="2013"/>
      <w:bookmarkEnd w:id="2014"/>
    </w:p>
    <w:p w:rsidR="004E1435" w:rsidRPr="000C63E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C63E0">
        <w:rPr>
          <w:rFonts w:ascii="Helvetica" w:hAnsi="Helvetica" w:cs="Helvetica"/>
        </w:rPr>
        <w:t>1.3.111.2.802.1.1.13.1.5.32962.5.1.3.4</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lldpXdot1dcbxRemApplicationPriorityAESelector</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1.3.111.2.802.1.1.13.1.5.32962.5.1.3.4.1.1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lldpXdot1dcbxRemApplicationPriorityAEProtocol</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1.3.111.2.802.1.1.13.1.5.32962.5.1.3.4.1.2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lldpXdot1dcbxRemApplicationPriorityAEPriority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1.3.111.2.802.1.1.13.1.5.32962.5.1.3.4.1.3</w:t>
            </w:r>
            <w:r w:rsidRPr="00C83CBC">
              <w:rPr>
                <w:rFonts w:ascii="Helvetica" w:hAnsi="Helvetica" w:cs="Helvetica" w:hint="eastAsia"/>
              </w:rPr>
              <w:t>)</w:t>
            </w:r>
          </w:p>
        </w:tc>
        <w:tc>
          <w:tcPr>
            <w:tcW w:w="1179"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No</w:t>
            </w:r>
          </w:p>
        </w:tc>
        <w:tc>
          <w:tcPr>
            <w:tcW w:w="2880"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15" w:name="_Toc397420422"/>
      <w:bookmarkStart w:id="2016" w:name="_Toc399317865"/>
    </w:p>
    <w:p w:rsidR="004E1435" w:rsidRPr="00050A74" w:rsidRDefault="004E1435" w:rsidP="004E1435">
      <w:pPr>
        <w:pStyle w:val="2"/>
        <w:tabs>
          <w:tab w:val="num" w:pos="576"/>
        </w:tabs>
        <w:autoSpaceDE/>
        <w:autoSpaceDN/>
        <w:adjustRightInd/>
        <w:ind w:left="576" w:hanging="576"/>
        <w:jc w:val="both"/>
        <w:textAlignment w:val="auto"/>
      </w:pPr>
      <w:bookmarkStart w:id="2017" w:name="_Toc493503217"/>
      <w:r w:rsidRPr="00050A74">
        <w:t>lldpXdot1dcbxAdminETSBasicConfigurationTable</w:t>
      </w:r>
      <w:bookmarkEnd w:id="2015"/>
      <w:bookmarkEnd w:id="2016"/>
      <w:bookmarkEnd w:id="2017"/>
    </w:p>
    <w:p w:rsidR="004E1435" w:rsidRPr="000C63E0" w:rsidRDefault="004E1435" w:rsidP="009A6F0D">
      <w:pPr>
        <w:pStyle w:val="TableOID"/>
      </w:pPr>
      <w:r w:rsidRPr="008418BF">
        <w:rPr>
          <w:rFonts w:ascii="Helvetica" w:hAnsi="Helvetica" w:cs="Helvetica"/>
        </w:rPr>
        <w:t>OID of this table is:</w:t>
      </w:r>
      <w:r w:rsidRPr="000C63E0">
        <w:rPr>
          <w:rFonts w:ascii="Helvetica" w:hAnsi="Helvetica" w:cs="Helvetica"/>
        </w:rPr>
        <w:t xml:space="preserve"> 1.3.111.2.802.1.1.13.1.5.32962.5.1.4.1.1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lldpXdot1dcbxAdminETSConCreditBasedShaperSupport</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1.3.111.2.802.1.1.13.1.5.32962.5.1.4.1.1.1.1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lldpXdot1dcbxAdminETSConTrafficClassesSupported</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1.3.111.2.802.1.1.13.1.5.32962.5.1.4.1.1.1.2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522330" w:rsidRDefault="004E1435" w:rsidP="004E1435">
            <w:pPr>
              <w:pStyle w:val="TableText"/>
              <w:kinsoku w:val="0"/>
              <w:textAlignment w:val="top"/>
              <w:rPr>
                <w:rFonts w:ascii="Helvetica" w:hAnsi="Helvetica" w:cs="Helvetica"/>
              </w:rPr>
            </w:pPr>
            <w:r w:rsidRPr="000C63E0">
              <w:rPr>
                <w:rFonts w:ascii="Helvetica" w:hAnsi="Helvetica" w:cs="Helvetica"/>
              </w:rPr>
              <w:t>lldpXdot1dcbxAdminETSConWilling</w:t>
            </w:r>
            <w:r>
              <w:rPr>
                <w:rFonts w:ascii="Helvetica" w:hAnsi="Helvetica" w:cs="Helvetica" w:hint="eastAsia"/>
              </w:rPr>
              <w:t xml:space="preserve"> </w:t>
            </w:r>
            <w:r w:rsidRPr="000C63E0">
              <w:rPr>
                <w:rFonts w:ascii="Helvetica" w:hAnsi="Helvetica" w:cs="Helvetica" w:hint="eastAsia"/>
              </w:rPr>
              <w:t>(</w:t>
            </w:r>
            <w:r w:rsidRPr="000C63E0">
              <w:rPr>
                <w:rFonts w:ascii="Helvetica" w:hAnsi="Helvetica" w:cs="Helvetica"/>
              </w:rPr>
              <w:t>1.3.111.2.802.1.1.13.1.5.32962.5.1.4.1.1.1.3</w:t>
            </w:r>
            <w:r w:rsidRPr="000C63E0">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tabs>
                <w:tab w:val="left" w:pos="1806"/>
                <w:tab w:val="left" w:pos="2257"/>
                <w:tab w:val="left" w:pos="2709"/>
              </w:tabs>
              <w:rPr>
                <w:rFonts w:ascii="Helvetica" w:hAnsi="Helvetica" w:cs="Helvetica"/>
                <w:noProof/>
                <w:szCs w:val="21"/>
              </w:rPr>
            </w:pPr>
            <w:r w:rsidRPr="00C83CBC">
              <w:rPr>
                <w:rFonts w:ascii="Helvetica" w:hAnsi="Helvetica" w:cs="Helvetica" w:hint="eastAsia"/>
                <w:noProof/>
                <w:szCs w:val="21"/>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18" w:name="_Toc397420423"/>
      <w:bookmarkStart w:id="2019" w:name="_Toc399317866"/>
    </w:p>
    <w:p w:rsidR="004E1435" w:rsidRPr="00050A74" w:rsidRDefault="004E1435" w:rsidP="004E1435">
      <w:pPr>
        <w:pStyle w:val="2"/>
        <w:tabs>
          <w:tab w:val="num" w:pos="576"/>
        </w:tabs>
        <w:autoSpaceDE/>
        <w:autoSpaceDN/>
        <w:adjustRightInd/>
        <w:ind w:left="576" w:hanging="576"/>
        <w:jc w:val="both"/>
        <w:textAlignment w:val="auto"/>
      </w:pPr>
      <w:bookmarkStart w:id="2020" w:name="_Toc493503218"/>
      <w:r w:rsidRPr="00050A74">
        <w:t>lldpXdot1dcbxAdminETSConPriorityAssignmentTable</w:t>
      </w:r>
      <w:bookmarkEnd w:id="2018"/>
      <w:bookmarkEnd w:id="2019"/>
      <w:bookmarkEnd w:id="2020"/>
    </w:p>
    <w:p w:rsidR="004E1435" w:rsidRPr="000C63E0" w:rsidRDefault="004E1435" w:rsidP="009A6F0D">
      <w:pPr>
        <w:pStyle w:val="TableOID"/>
      </w:pPr>
      <w:r w:rsidRPr="008418BF">
        <w:rPr>
          <w:rFonts w:ascii="Helvetica" w:hAnsi="Helvetica" w:cs="Helvetica"/>
        </w:rPr>
        <w:t>OID of this table is:</w:t>
      </w:r>
      <w:r w:rsidRPr="000C63E0">
        <w:rPr>
          <w:rFonts w:ascii="Helvetica" w:hAnsi="Helvetica" w:cs="Helvetica" w:hint="eastAsia"/>
        </w:rPr>
        <w:t xml:space="preserve"> </w:t>
      </w:r>
      <w:r w:rsidRPr="000C63E0">
        <w:rPr>
          <w:rFonts w:ascii="Helvetica" w:hAnsi="Helvetica" w:cs="Helvetica"/>
        </w:rPr>
        <w:t>1.3.111.2.802.1.1.13.1.5.32962.5.1.4.1.2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1.3.111.2.802.1.1.13.1.5.32962.5.1.4.1.2.1.1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lldpXdot1dcbxAdminETSConPriTrafficClass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1.3.111.2.802.1.1.13.1.5.32962.5.1.4.1.2.1.2</w:t>
            </w:r>
            <w:r w:rsidRPr="00C83CBC">
              <w:rPr>
                <w:rFonts w:ascii="Helvetica" w:hAnsi="Helvetica" w:cs="Helvetica" w:hint="eastAsia"/>
              </w:rPr>
              <w:t>)</w:t>
            </w:r>
          </w:p>
        </w:tc>
        <w:tc>
          <w:tcPr>
            <w:tcW w:w="1179"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21" w:name="_Toc397420424"/>
      <w:bookmarkStart w:id="2022" w:name="_Toc399317867"/>
    </w:p>
    <w:p w:rsidR="004E1435" w:rsidRPr="00050A74" w:rsidRDefault="004E1435" w:rsidP="004E1435">
      <w:pPr>
        <w:pStyle w:val="2"/>
        <w:tabs>
          <w:tab w:val="num" w:pos="576"/>
        </w:tabs>
        <w:autoSpaceDE/>
        <w:autoSpaceDN/>
        <w:adjustRightInd/>
        <w:ind w:left="576" w:hanging="576"/>
        <w:jc w:val="both"/>
        <w:textAlignment w:val="auto"/>
      </w:pPr>
      <w:bookmarkStart w:id="2023" w:name="_Toc493503219"/>
      <w:r w:rsidRPr="00050A74">
        <w:t>lldpXdot1dcbxAdminETSConTrafficClassBandwidthTable</w:t>
      </w:r>
      <w:bookmarkEnd w:id="2021"/>
      <w:bookmarkEnd w:id="2022"/>
      <w:bookmarkEnd w:id="2023"/>
    </w:p>
    <w:p w:rsidR="004E1435" w:rsidRPr="000C63E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C63E0">
        <w:rPr>
          <w:rFonts w:ascii="Helvetica" w:hAnsi="Helvetica" w:cs="Helvetica"/>
        </w:rPr>
        <w:t>1.3.111.2.802.1.1.13.1.5.32962.5.1.4.1.3</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1.3.111.2.802.1.1.13.1.5.32962.5.1.4.1.3.1.1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lldpXdot1dcbxAdminETSConTrafficClassBandwidth</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1.3.111.2.802.1.1.13.1.5.32962.5.1.4.1.3.1.2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24" w:name="_Toc397420425"/>
      <w:bookmarkStart w:id="2025" w:name="_Toc399317868"/>
    </w:p>
    <w:p w:rsidR="004E1435" w:rsidRPr="00050A74" w:rsidRDefault="004E1435" w:rsidP="004E1435">
      <w:pPr>
        <w:pStyle w:val="2"/>
        <w:tabs>
          <w:tab w:val="num" w:pos="576"/>
        </w:tabs>
        <w:autoSpaceDE/>
        <w:autoSpaceDN/>
        <w:adjustRightInd/>
        <w:ind w:left="576" w:hanging="576"/>
        <w:jc w:val="both"/>
        <w:textAlignment w:val="auto"/>
      </w:pPr>
      <w:bookmarkStart w:id="2026" w:name="_Toc493503220"/>
      <w:r w:rsidRPr="00050A74">
        <w:t>lldpXdot1dcbxAdminETSConTrafficSelectionAlgorithmTable</w:t>
      </w:r>
      <w:bookmarkEnd w:id="2024"/>
      <w:bookmarkEnd w:id="2025"/>
      <w:bookmarkEnd w:id="2026"/>
    </w:p>
    <w:p w:rsidR="004E1435" w:rsidRPr="000C63E0" w:rsidRDefault="004E1435" w:rsidP="009A6F0D">
      <w:pPr>
        <w:pStyle w:val="TableOID"/>
      </w:pPr>
      <w:r w:rsidRPr="008418BF">
        <w:rPr>
          <w:rFonts w:ascii="Helvetica" w:hAnsi="Helvetica" w:cs="Helvetica"/>
        </w:rPr>
        <w:t>OID of this table is:</w:t>
      </w:r>
      <w:r w:rsidRPr="000C63E0">
        <w:rPr>
          <w:rFonts w:ascii="Helvetica" w:hAnsi="Helvetica" w:cs="Helvetica"/>
        </w:rPr>
        <w:t xml:space="preserve"> 1.3.111.2.802.1.1.13.1.5.32962.5.1.4.1.4</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lldpXdot1dcbxAdminETSConTSATrafficClass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1.3.111.2.802.1.1.13.1.5.32962.5.1.4.1.4.1.1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lldpXdot1dcbxAdminETSConTrafficSelectionAlgorithm</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1.3.111.2.802.1.1.13.1.5.32962.5.1.4.1.4.1.2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27" w:name="_Toc397420426"/>
      <w:bookmarkStart w:id="2028" w:name="_Toc399317869"/>
    </w:p>
    <w:p w:rsidR="004E1435" w:rsidRPr="00050A74" w:rsidRDefault="004E1435" w:rsidP="004E1435">
      <w:pPr>
        <w:pStyle w:val="2"/>
        <w:tabs>
          <w:tab w:val="num" w:pos="576"/>
        </w:tabs>
        <w:autoSpaceDE/>
        <w:autoSpaceDN/>
        <w:adjustRightInd/>
        <w:ind w:left="576" w:hanging="576"/>
        <w:jc w:val="both"/>
        <w:textAlignment w:val="auto"/>
      </w:pPr>
      <w:bookmarkStart w:id="2029" w:name="_Toc493503221"/>
      <w:r w:rsidRPr="00050A74">
        <w:t>lldpXdot1dcbxAdminETSRecoTrafficClassBandwidthTable</w:t>
      </w:r>
      <w:bookmarkEnd w:id="2027"/>
      <w:bookmarkEnd w:id="2028"/>
      <w:bookmarkEnd w:id="2029"/>
    </w:p>
    <w:p w:rsidR="004E1435" w:rsidRPr="000C63E0" w:rsidRDefault="004E1435" w:rsidP="009A6F0D">
      <w:pPr>
        <w:pStyle w:val="TableOID"/>
      </w:pPr>
      <w:r w:rsidRPr="008418BF">
        <w:rPr>
          <w:rFonts w:ascii="Helvetica" w:hAnsi="Helvetica" w:cs="Helvetica"/>
        </w:rPr>
        <w:t>OID of this table is:</w:t>
      </w:r>
      <w:r w:rsidRPr="000C63E0">
        <w:rPr>
          <w:rFonts w:ascii="Helvetica" w:hAnsi="Helvetica" w:cs="Helvetica"/>
        </w:rPr>
        <w:t xml:space="preserve"> 1.3.111.2.802.1.1.13.1.5.32962.5.1.4.2.1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lldpXdot1dcbxAdminETSRecoTrafficClass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1.3.111.2.802.1.1.13.1.5.32962.5.1.4.2.1.1.1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lldpXdot1dcbxAdminETSRecoTrafficClassBandwidth</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1.3.111.2.802.1.1.13.1.5.32962.5.1.4.2.1.1.2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30" w:name="_Toc397420427"/>
      <w:bookmarkStart w:id="2031" w:name="_Toc399317870"/>
    </w:p>
    <w:p w:rsidR="004E1435" w:rsidRPr="00050A74" w:rsidRDefault="004E1435" w:rsidP="004E1435">
      <w:pPr>
        <w:pStyle w:val="2"/>
        <w:tabs>
          <w:tab w:val="num" w:pos="576"/>
        </w:tabs>
        <w:autoSpaceDE/>
        <w:autoSpaceDN/>
        <w:adjustRightInd/>
        <w:ind w:left="576" w:hanging="576"/>
        <w:jc w:val="both"/>
        <w:textAlignment w:val="auto"/>
      </w:pPr>
      <w:bookmarkStart w:id="2032" w:name="_Toc493503222"/>
      <w:r w:rsidRPr="00050A74">
        <w:t>lldpXdot1dcbxAdminETSRecoTrafficSelectionAlgorithmTable</w:t>
      </w:r>
      <w:bookmarkEnd w:id="2030"/>
      <w:bookmarkEnd w:id="2031"/>
      <w:bookmarkEnd w:id="2032"/>
    </w:p>
    <w:p w:rsidR="004E1435" w:rsidRPr="000C63E0" w:rsidRDefault="004E1435" w:rsidP="009A6F0D">
      <w:pPr>
        <w:pStyle w:val="TableOID"/>
      </w:pPr>
      <w:r w:rsidRPr="008418BF">
        <w:rPr>
          <w:rFonts w:ascii="Helvetica" w:hAnsi="Helvetica" w:cs="Helvetica"/>
        </w:rPr>
        <w:t>OID of this table is:</w:t>
      </w:r>
      <w:r w:rsidRPr="000C63E0">
        <w:rPr>
          <w:rFonts w:ascii="Helvetica" w:hAnsi="Helvetica" w:cs="Helvetica"/>
        </w:rPr>
        <w:t xml:space="preserve"> 1.3.111.2.802.1.1.13.1.5.32962.5.1.4.2.2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lldpXdot1dcbxAdminETSRecoTSATrafficClass</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1.3.111.2.802.1.1.13.1.5.32962.5.1.4.2.2.1.1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lldpXdot1dcbxAdminETSRecoTrafficSelectionAlgorithm</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1.3.111.2.802.1.1.13.1.5.32962.5.1.4.2.2.1.2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33" w:name="_Toc397420428"/>
      <w:bookmarkStart w:id="2034" w:name="_Toc399317871"/>
    </w:p>
    <w:p w:rsidR="004E1435" w:rsidRPr="00050A74" w:rsidRDefault="004E1435" w:rsidP="004E1435">
      <w:pPr>
        <w:pStyle w:val="2"/>
        <w:tabs>
          <w:tab w:val="num" w:pos="576"/>
        </w:tabs>
        <w:autoSpaceDE/>
        <w:autoSpaceDN/>
        <w:adjustRightInd/>
        <w:ind w:left="576" w:hanging="576"/>
        <w:jc w:val="both"/>
        <w:textAlignment w:val="auto"/>
      </w:pPr>
      <w:bookmarkStart w:id="2035" w:name="_Toc493503223"/>
      <w:r w:rsidRPr="00050A74">
        <w:t>lldpXdot1dcbxAdminPFCBasicTable</w:t>
      </w:r>
      <w:bookmarkEnd w:id="2033"/>
      <w:bookmarkEnd w:id="2034"/>
      <w:bookmarkEnd w:id="2035"/>
    </w:p>
    <w:p w:rsidR="004E1435" w:rsidRPr="000C63E0" w:rsidRDefault="004E1435" w:rsidP="009A6F0D">
      <w:pPr>
        <w:pStyle w:val="TableOID"/>
      </w:pPr>
      <w:r w:rsidRPr="008418BF">
        <w:rPr>
          <w:rFonts w:ascii="Helvetica" w:hAnsi="Helvetica" w:cs="Helvetica"/>
        </w:rPr>
        <w:t>OID of this table is:</w:t>
      </w:r>
      <w:r>
        <w:rPr>
          <w:rFonts w:ascii="Helvetica" w:hAnsi="Helvetica" w:cs="Helvetica" w:hint="eastAsia"/>
        </w:rPr>
        <w:t xml:space="preserve"> </w:t>
      </w:r>
      <w:r w:rsidRPr="000C63E0">
        <w:rPr>
          <w:rFonts w:ascii="Helvetica" w:hAnsi="Helvetica" w:cs="Helvetica"/>
        </w:rPr>
        <w:t>1.3.111.2.802.1.1.13.1.5.32962.5.1.4.3.1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lldpXdot1dcbxAdminPFCWilling</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1.3.111.2.802.1.1.13.1.5.32962.5.1.4.3.1.1.1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lldpXdot1dcbxAdminPFCMBC</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1.3.111.2.802.1.1.13.1.5.32962.5.1.4.3.1.1.2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lldpXdot1dcbxAdminPFCCap</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1.3.111.2.802.1.1.13.1.5.32962.5.1.4.3.1.1.3</w:t>
            </w:r>
            <w:r w:rsidRPr="00C83CBC">
              <w:rPr>
                <w:rFonts w:ascii="Helvetica" w:hAnsi="Helvetica" w:cs="Helvetica" w:hint="eastAsia"/>
              </w:rPr>
              <w:t>)</w:t>
            </w:r>
          </w:p>
        </w:tc>
        <w:tc>
          <w:tcPr>
            <w:tcW w:w="1179"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read-only</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Yes</w:t>
            </w:r>
          </w:p>
        </w:tc>
        <w:tc>
          <w:tcPr>
            <w:tcW w:w="2880"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036" w:name="_Toc397420429"/>
      <w:bookmarkStart w:id="2037" w:name="_Toc399317872"/>
    </w:p>
    <w:p w:rsidR="004E1435" w:rsidRPr="00050A74" w:rsidRDefault="004E1435" w:rsidP="004E1435">
      <w:pPr>
        <w:pStyle w:val="2"/>
        <w:tabs>
          <w:tab w:val="num" w:pos="576"/>
        </w:tabs>
        <w:autoSpaceDE/>
        <w:autoSpaceDN/>
        <w:adjustRightInd/>
        <w:ind w:left="576" w:hanging="576"/>
        <w:jc w:val="both"/>
        <w:textAlignment w:val="auto"/>
      </w:pPr>
      <w:bookmarkStart w:id="2038" w:name="_Toc493503224"/>
      <w:r w:rsidRPr="00050A74">
        <w:t>lldpXdot1dcbxAdminPFCEnableTable</w:t>
      </w:r>
      <w:bookmarkEnd w:id="2036"/>
      <w:bookmarkEnd w:id="2037"/>
      <w:bookmarkEnd w:id="2038"/>
    </w:p>
    <w:p w:rsidR="004E1435" w:rsidRPr="00050A74" w:rsidRDefault="004E1435" w:rsidP="009A6F0D">
      <w:pPr>
        <w:pStyle w:val="TableOID"/>
        <w:rPr>
          <w:noProof/>
        </w:rPr>
      </w:pPr>
      <w:r w:rsidRPr="00050A74">
        <w:rPr>
          <w:rFonts w:ascii="Helvetica" w:hAnsi="Helvetica" w:cs="Helvetica"/>
          <w:noProof/>
          <w:szCs w:val="21"/>
        </w:rPr>
        <w:t>OID of this table is:</w:t>
      </w:r>
      <w:r w:rsidRPr="00050A74">
        <w:rPr>
          <w:rFonts w:ascii="Helvetica" w:hAnsi="Helvetica" w:cs="Helvetica" w:hint="eastAsia"/>
          <w:noProof/>
          <w:szCs w:val="21"/>
        </w:rPr>
        <w:t xml:space="preserve"> </w:t>
      </w:r>
      <w:r w:rsidRPr="00050A74">
        <w:rPr>
          <w:rFonts w:ascii="Helvetica" w:hAnsi="Helvetica" w:cs="Helvetica"/>
          <w:noProof/>
          <w:szCs w:val="21"/>
        </w:rPr>
        <w:t>1.3.111.2.802.1.1.13.1.5.32962.5.1.4.3.2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lldpXdot1dcbxAdminPFCEnablePriority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1.3.111.2.802.1.1.13.1.5.32962.5.1.4.3.2.1.1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Yes</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lldpXdot1dcbxAdminPFCEnableEnable</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1.3.111.2.802.1.1.13.1.5.32962.5.1.4.3.2.1.2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read-write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r w:rsidRPr="000C63E0">
              <w:rPr>
                <w:rFonts w:ascii="Helvetica" w:hAnsi="Helvetica" w:cs="Helvetica" w:hint="eastAsia"/>
              </w:rPr>
              <w:t xml:space="preserve"> </w:t>
            </w:r>
          </w:p>
        </w:tc>
      </w:tr>
    </w:tbl>
    <w:p w:rsidR="009A6F0D" w:rsidRDefault="009A6F0D" w:rsidP="009A6F0D">
      <w:pPr>
        <w:pStyle w:val="Spacer"/>
      </w:pPr>
      <w:bookmarkStart w:id="2039" w:name="_Toc397420430"/>
      <w:bookmarkStart w:id="2040" w:name="_Toc399317873"/>
    </w:p>
    <w:p w:rsidR="004E1435" w:rsidRPr="00050A74" w:rsidRDefault="004E1435" w:rsidP="004E1435">
      <w:pPr>
        <w:pStyle w:val="2"/>
        <w:tabs>
          <w:tab w:val="num" w:pos="576"/>
        </w:tabs>
        <w:autoSpaceDE/>
        <w:autoSpaceDN/>
        <w:adjustRightInd/>
        <w:ind w:left="576" w:hanging="576"/>
        <w:jc w:val="both"/>
        <w:textAlignment w:val="auto"/>
      </w:pPr>
      <w:bookmarkStart w:id="2041" w:name="_Toc493503225"/>
      <w:r w:rsidRPr="00050A74">
        <w:t>lldpXdot1dcbxAdminApplicationPriorityAppTable</w:t>
      </w:r>
      <w:bookmarkEnd w:id="2039"/>
      <w:bookmarkEnd w:id="2040"/>
      <w:bookmarkEnd w:id="2041"/>
    </w:p>
    <w:p w:rsidR="004E1435" w:rsidRPr="000C63E0" w:rsidRDefault="004E1435" w:rsidP="009A6F0D">
      <w:pPr>
        <w:pStyle w:val="TableOID"/>
        <w:rPr>
          <w:noProof/>
        </w:rPr>
      </w:pPr>
      <w:r w:rsidRPr="000C63E0">
        <w:rPr>
          <w:rFonts w:ascii="Helvetica" w:hAnsi="Helvetica" w:cs="Helvetica"/>
          <w:noProof/>
          <w:szCs w:val="21"/>
        </w:rPr>
        <w:t>OID of this table is:</w:t>
      </w:r>
      <w:r w:rsidRPr="000C63E0">
        <w:rPr>
          <w:rFonts w:ascii="Helvetica" w:hAnsi="Helvetica" w:cs="Helvetica" w:hint="eastAsia"/>
          <w:noProof/>
          <w:szCs w:val="21"/>
        </w:rPr>
        <w:t xml:space="preserve"> </w:t>
      </w:r>
      <w:r w:rsidRPr="000C63E0">
        <w:rPr>
          <w:rFonts w:ascii="Helvetica" w:hAnsi="Helvetica" w:cs="Helvetica"/>
          <w:noProof/>
          <w:szCs w:val="21"/>
        </w:rPr>
        <w:t>1.3.111.2.802.1.1.13.1.5.32962.5.1.4.4</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C83CBC"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lldpXdot1dcbxAdminApplicationPriorityAESelector</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1.3.111.2.802.1.1.13.1.5.32962.5.1.4.4.1.1</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lldpXdot1dcbxAdminApplicationPriorityAEProtocol</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1.3.111.2.802.1.1.13.1.5.32962.5.1.4.4.1.2</w:t>
            </w:r>
            <w:r w:rsidRPr="00C83CBC">
              <w:rPr>
                <w:rFonts w:ascii="Helvetica" w:hAnsi="Helvetica" w:cs="Helvetica" w:hint="eastAsia"/>
              </w:rPr>
              <w:t>)</w:t>
            </w:r>
          </w:p>
        </w:tc>
        <w:tc>
          <w:tcPr>
            <w:tcW w:w="1179" w:type="dxa"/>
          </w:tcPr>
          <w:p w:rsidR="004E1435" w:rsidRPr="000C63E0" w:rsidRDefault="004E1435" w:rsidP="004E1435">
            <w:pPr>
              <w:pStyle w:val="TableText"/>
              <w:kinsoku w:val="0"/>
              <w:textAlignment w:val="top"/>
              <w:rPr>
                <w:rFonts w:ascii="Helvetica" w:hAnsi="Helvetica" w:cs="Helvetica"/>
              </w:rPr>
            </w:pPr>
            <w:r w:rsidRPr="000C63E0">
              <w:rPr>
                <w:rFonts w:ascii="Helvetica" w:hAnsi="Helvetica" w:cs="Helvetica"/>
              </w:rPr>
              <w:t>not-accessible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hint="eastAsia"/>
              </w:rPr>
              <w:t>Current</w:t>
            </w:r>
          </w:p>
        </w:tc>
        <w:tc>
          <w:tcPr>
            <w:tcW w:w="2880" w:type="dxa"/>
          </w:tcPr>
          <w:p w:rsidR="004E1435" w:rsidRPr="000C63E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C83CBC" w:rsidTr="009A6F0D">
        <w:tc>
          <w:tcPr>
            <w:tcW w:w="3261"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lldpXdot1dcbxAdminApplicationPriorityAEPriority</w:t>
            </w:r>
            <w:r>
              <w:rPr>
                <w:rFonts w:ascii="Helvetica" w:hAnsi="Helvetica" w:cs="Helvetica" w:hint="eastAsia"/>
              </w:rPr>
              <w:t xml:space="preserve"> </w:t>
            </w:r>
            <w:r w:rsidRPr="00C83CBC">
              <w:rPr>
                <w:rFonts w:ascii="Helvetica" w:hAnsi="Helvetica" w:cs="Helvetica" w:hint="eastAsia"/>
              </w:rPr>
              <w:t>(</w:t>
            </w:r>
            <w:r w:rsidRPr="00C83CBC">
              <w:rPr>
                <w:rFonts w:ascii="Helvetica" w:hAnsi="Helvetica" w:cs="Helvetica"/>
              </w:rPr>
              <w:t>1.3.111.2.802.1.1.13.1.5.32962.5.1.4.4.1.3</w:t>
            </w:r>
            <w:r w:rsidRPr="00C83CBC">
              <w:rPr>
                <w:rFonts w:ascii="Helvetica" w:hAnsi="Helvetica" w:cs="Helvetica" w:hint="eastAsia"/>
              </w:rPr>
              <w:t>)</w:t>
            </w:r>
          </w:p>
        </w:tc>
        <w:tc>
          <w:tcPr>
            <w:tcW w:w="1179"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read-create</w:t>
            </w:r>
          </w:p>
        </w:tc>
        <w:tc>
          <w:tcPr>
            <w:tcW w:w="1000" w:type="dxa"/>
          </w:tcPr>
          <w:p w:rsidR="004E1435" w:rsidRPr="00C83CBC" w:rsidRDefault="004E1435" w:rsidP="004E1435">
            <w:pPr>
              <w:pStyle w:val="TableText"/>
              <w:kinsoku w:val="0"/>
              <w:textAlignment w:val="top"/>
              <w:rPr>
                <w:rFonts w:ascii="Helvetica" w:hAnsi="Helvetica" w:cs="Helvetica"/>
              </w:rPr>
            </w:pPr>
            <w:r w:rsidRPr="00C83CBC">
              <w:rPr>
                <w:rFonts w:ascii="Helvetica" w:hAnsi="Helvetica" w:cs="Helvetica"/>
              </w:rPr>
              <w:t>Current</w:t>
            </w:r>
          </w:p>
        </w:tc>
        <w:tc>
          <w:tcPr>
            <w:tcW w:w="2880" w:type="dxa"/>
          </w:tcPr>
          <w:p w:rsidR="004E1435" w:rsidRPr="00C83CBC"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4E1435" w:rsidRPr="00991579" w:rsidRDefault="004E1435" w:rsidP="009A6F0D">
      <w:pPr>
        <w:pStyle w:val="Spacer"/>
      </w:pPr>
    </w:p>
    <w:p w:rsidR="004E1435" w:rsidRPr="000C1065" w:rsidRDefault="004E1435" w:rsidP="004E1435">
      <w:pPr>
        <w:pStyle w:val="1"/>
        <w:tabs>
          <w:tab w:val="num" w:pos="432"/>
        </w:tabs>
        <w:ind w:left="432" w:hanging="432"/>
        <w:jc w:val="both"/>
      </w:pPr>
      <w:bookmarkStart w:id="2042" w:name="_Toc397420431"/>
      <w:bookmarkStart w:id="2043" w:name="_Toc399317874"/>
      <w:bookmarkStart w:id="2044" w:name="_Toc493503226"/>
      <w:r w:rsidRPr="000C1065">
        <w:t>LLDP-EXT-DOT3-MIB</w:t>
      </w:r>
      <w:bookmarkEnd w:id="2042"/>
      <w:bookmarkEnd w:id="2043"/>
      <w:bookmarkEnd w:id="2044"/>
    </w:p>
    <w:p w:rsidR="004E1435" w:rsidRPr="009540D9" w:rsidRDefault="004E1435" w:rsidP="004E1435">
      <w:pPr>
        <w:tabs>
          <w:tab w:val="left" w:pos="1806"/>
          <w:tab w:val="left" w:pos="2257"/>
          <w:tab w:val="left" w:pos="2709"/>
        </w:tabs>
        <w:spacing w:before="156" w:after="156"/>
        <w:ind w:left="420"/>
        <w:rPr>
          <w:color w:val="000000"/>
        </w:rPr>
      </w:pPr>
      <w:r w:rsidRPr="009540D9">
        <w:rPr>
          <w:rFonts w:eastAsia="charset0MS Sans Serif"/>
          <w:color w:val="000000"/>
        </w:rPr>
        <w:t>The LLDP Management Information Base extension module for IEEE 802.3 organizationally defined discovery information.</w:t>
      </w:r>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45" w:name="_Toc295464901"/>
      <w:bookmarkStart w:id="2046" w:name="_Toc397420432"/>
      <w:bookmarkStart w:id="2047" w:name="_Toc399317875"/>
      <w:bookmarkStart w:id="2048" w:name="_Toc493503227"/>
      <w:r w:rsidRPr="00A03AFE">
        <w:rPr>
          <w:rFonts w:ascii="Helvetica" w:eastAsia="charset0MS Sans Serif" w:hAnsi="Helvetica" w:cs="Helvetica"/>
        </w:rPr>
        <w:t>lldpXdot3PortConfigTable</w:t>
      </w:r>
      <w:bookmarkEnd w:id="2045"/>
      <w:bookmarkEnd w:id="2046"/>
      <w:bookmarkEnd w:id="2047"/>
      <w:bookmarkEnd w:id="2048"/>
    </w:p>
    <w:p w:rsidR="004E1435" w:rsidRPr="009540D9" w:rsidRDefault="004E1435" w:rsidP="009A6F0D">
      <w:pPr>
        <w:pStyle w:val="TableOID"/>
      </w:pPr>
      <w:r>
        <w:t>OID of this table is: 1.0.8802.1.1.2.1.5.4623.1.1.1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lldpXdot3PortConfigTLVsTxEnable (1.0.8802.1.1.2.1.5.4623.1.1.1.1.1) </w:t>
            </w:r>
          </w:p>
        </w:tc>
        <w:tc>
          <w:tcPr>
            <w:tcW w:w="1440" w:type="dxa"/>
          </w:tcPr>
          <w:p w:rsidR="004E1435" w:rsidRPr="004C314F" w:rsidRDefault="004E1435" w:rsidP="004E1435">
            <w:pPr>
              <w:pStyle w:val="TableText"/>
              <w:kinsoku w:val="0"/>
              <w:textAlignment w:val="top"/>
            </w:pPr>
            <w:r w:rsidRPr="004C314F">
              <w:t>read-write</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 xml:space="preserve">Every bit will be set to ‘1’ </w:t>
            </w:r>
            <w:r>
              <w:rPr>
                <w:rFonts w:hint="eastAsia"/>
              </w:rPr>
              <w:t>by</w:t>
            </w:r>
            <w:r w:rsidRPr="004C314F">
              <w:t xml:space="preserve"> default, which means all IEEE 802.3 organizationally defined TLVs will be transmitted on the given port. </w:t>
            </w:r>
          </w:p>
        </w:tc>
      </w:tr>
    </w:tbl>
    <w:p w:rsidR="009A6F0D" w:rsidRDefault="009A6F0D" w:rsidP="009A6F0D">
      <w:pPr>
        <w:pStyle w:val="Spacer"/>
      </w:pPr>
      <w:bookmarkStart w:id="2049" w:name="_Toc295464902"/>
      <w:bookmarkStart w:id="2050" w:name="_Toc397420433"/>
      <w:bookmarkStart w:id="2051" w:name="_Toc399317876"/>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52" w:name="_Toc493503228"/>
      <w:r w:rsidRPr="00A03AFE">
        <w:rPr>
          <w:rFonts w:ascii="Helvetica" w:eastAsia="charset0MS Sans Serif" w:hAnsi="Helvetica" w:cs="Helvetica"/>
        </w:rPr>
        <w:t>lldpXdot3LocPortTable</w:t>
      </w:r>
      <w:bookmarkEnd w:id="2049"/>
      <w:bookmarkEnd w:id="2050"/>
      <w:bookmarkEnd w:id="2051"/>
      <w:bookmarkEnd w:id="2052"/>
    </w:p>
    <w:p w:rsidR="004E1435" w:rsidRPr="009540D9" w:rsidRDefault="004E1435" w:rsidP="009A6F0D">
      <w:pPr>
        <w:pStyle w:val="TableOID"/>
      </w:pPr>
      <w:r>
        <w:t>OID of this table is: 1.0.8802.1.1.2.1.5.4623.1.2.1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lldpXdot3LocPortAutoNegSupported</w:t>
            </w:r>
            <w:r>
              <w:rPr>
                <w:rFonts w:cs="Helvetica"/>
              </w:rPr>
              <w:t xml:space="preserve"> (1.0.8802.1.1.2.1.5.4623.1.2.1.1.1)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r w:rsidRPr="009540D9" w:rsidDel="00E60F14">
              <w:rPr>
                <w:rFonts w:cs="Helvetica"/>
              </w:rPr>
              <w:t xml:space="preserve"> </w:t>
            </w:r>
          </w:p>
        </w:tc>
        <w:tc>
          <w:tcPr>
            <w:tcW w:w="1000" w:type="dxa"/>
          </w:tcPr>
          <w:p w:rsidR="004E1435" w:rsidRPr="009540D9" w:rsidRDefault="004E1435" w:rsidP="004E1435">
            <w:pPr>
              <w:pStyle w:val="TableText"/>
              <w:kinsoku w:val="0"/>
              <w:textAlignment w:val="top"/>
              <w:rPr>
                <w:rFonts w:cs="Helvetica"/>
              </w:rPr>
            </w:pPr>
            <w:r w:rsidRPr="004C314F">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lldpXdot3LocPortAutoNegEnabled</w:t>
            </w:r>
            <w:r>
              <w:rPr>
                <w:rFonts w:cs="Helvetica"/>
              </w:rPr>
              <w:t xml:space="preserve"> (1.0.8802.1.1.2.1.5.4623.1.2.1.1.2)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r w:rsidRPr="009540D9" w:rsidDel="00E60F14">
              <w:rPr>
                <w:rFonts w:cs="Helvetica"/>
              </w:rPr>
              <w:t xml:space="preserve"> </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lldpXdot3LocPortAutoNegAdvertisedCap</w:t>
            </w:r>
            <w:r>
              <w:rPr>
                <w:rFonts w:cs="Helvetica"/>
              </w:rPr>
              <w:t xml:space="preserve"> (1.0.8802.1.1.2.1.5.4623.1.2.1.1.3)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4C314F">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lldpXdot3LocPortOperMauType</w:t>
            </w:r>
            <w:r>
              <w:rPr>
                <w:rFonts w:cs="Helvetica"/>
              </w:rPr>
              <w:t xml:space="preserve"> (1.0.8802.1.1.2.1.5.4623.1.2.1.1.4)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4C314F">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2053" w:name="_Toc295464903"/>
      <w:bookmarkStart w:id="2054" w:name="_Toc397420434"/>
      <w:bookmarkStart w:id="2055" w:name="_Toc399317877"/>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56" w:name="_Toc493503229"/>
      <w:r w:rsidRPr="00A03AFE">
        <w:rPr>
          <w:rFonts w:ascii="Helvetica" w:eastAsia="charset0MS Sans Serif" w:hAnsi="Helvetica" w:cs="Helvetica"/>
        </w:rPr>
        <w:t>lldpXdot3LocPowerTable</w:t>
      </w:r>
      <w:bookmarkEnd w:id="2053"/>
      <w:bookmarkEnd w:id="2054"/>
      <w:bookmarkEnd w:id="2055"/>
      <w:bookmarkEnd w:id="2056"/>
    </w:p>
    <w:p w:rsidR="004E1435" w:rsidRPr="009540D9" w:rsidRDefault="004E1435" w:rsidP="009A6F0D">
      <w:pPr>
        <w:pStyle w:val="TableOID"/>
      </w:pPr>
      <w:r>
        <w:t>OID of this table is: 1.0.8802.1.1.2.1.5.4623.1.2.2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4C314F" w:rsidRDefault="004E1435" w:rsidP="004E1435">
            <w:pPr>
              <w:pStyle w:val="TableText"/>
              <w:kinsoku w:val="0"/>
              <w:textAlignment w:val="top"/>
            </w:pPr>
            <w:r w:rsidRPr="004C314F">
              <w:t>lldpXdot3LocPowerPortClass (1.0.8802.1.1.2.1.5.4623.1.2.2.1.1)</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lldpXdot3LocPowerMDISupported</w:t>
            </w:r>
            <w:r w:rsidRPr="004C314F">
              <w:rPr>
                <w:rFonts w:hint="eastAsia"/>
              </w:rPr>
              <w:t xml:space="preserve"> </w:t>
            </w:r>
            <w:r w:rsidRPr="004C314F">
              <w:t>(1.0.8802.1.1.2.1.5.4623.1.2.2.1.</w:t>
            </w:r>
            <w:r w:rsidRPr="004C314F">
              <w:rPr>
                <w:rFonts w:hint="eastAsia"/>
              </w:rPr>
              <w:t>2</w:t>
            </w:r>
            <w:r w:rsidRPr="004C314F">
              <w:t>)</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lldpXdot3LocPowerMDIEnabled (1.0.8802.1.1.2.1.5.4623.1.2.2.1.3) </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lldpXdot3LocPowerPairControlable (1.0.8802.1.1.2.1.5.4623.1.2.2.1.4)</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lldpXdot3LocPowerPairs (1.0.8802.1.1.2.1.5.4623.1.2.2.1.5)</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lldpXdot3LocPowerClass (1.0.8802.1.1.2.1.5.4623.1.2.2.1.6)</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Current</w:t>
            </w:r>
          </w:p>
        </w:tc>
        <w:tc>
          <w:tcPr>
            <w:tcW w:w="2880" w:type="dxa"/>
          </w:tcPr>
          <w:p w:rsidR="004E1435" w:rsidRPr="004C314F" w:rsidRDefault="004E1435" w:rsidP="004E1435">
            <w:pPr>
              <w:pStyle w:val="TableText"/>
              <w:kinsoku w:val="0"/>
              <w:textAlignment w:val="top"/>
            </w:pPr>
            <w:r w:rsidRPr="004C314F">
              <w:t>As per MIB</w:t>
            </w:r>
          </w:p>
        </w:tc>
      </w:tr>
    </w:tbl>
    <w:p w:rsidR="009A6F0D" w:rsidRDefault="009A6F0D" w:rsidP="009A6F0D">
      <w:pPr>
        <w:pStyle w:val="Spacer"/>
      </w:pPr>
      <w:bookmarkStart w:id="2057" w:name="_Toc295464904"/>
      <w:bookmarkStart w:id="2058" w:name="_Toc397420435"/>
      <w:bookmarkStart w:id="2059" w:name="_Toc399317878"/>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60" w:name="_Toc493503230"/>
      <w:r w:rsidRPr="00A03AFE">
        <w:rPr>
          <w:rFonts w:ascii="Helvetica" w:eastAsia="charset0MS Sans Serif" w:hAnsi="Helvetica" w:cs="Helvetica"/>
        </w:rPr>
        <w:t>lldpXdot3LocLinkAggTable</w:t>
      </w:r>
      <w:bookmarkEnd w:id="2057"/>
      <w:bookmarkEnd w:id="2058"/>
      <w:bookmarkEnd w:id="2059"/>
      <w:bookmarkEnd w:id="2060"/>
    </w:p>
    <w:p w:rsidR="004E1435" w:rsidRPr="009540D9" w:rsidRDefault="004E1435" w:rsidP="009A6F0D">
      <w:pPr>
        <w:pStyle w:val="TableOID"/>
      </w:pPr>
      <w:r>
        <w:t>OID of this table is: 1.0.8802.1.1.2.1.5.4623.1.2.3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lldpXdot3LocLinkAggStatus</w:t>
            </w:r>
            <w:r>
              <w:rPr>
                <w:rFonts w:cs="Helvetica"/>
              </w:rPr>
              <w:t xml:space="preserve"> (1.0.8802.1.1.2.1.5.4623.1.2.3.1.1)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lldpXdot3LocLinkAggPortId</w:t>
            </w:r>
            <w:r>
              <w:rPr>
                <w:rFonts w:cs="Helvetica"/>
              </w:rPr>
              <w:t xml:space="preserve"> (1.0.8802.1.1.2.1.5.4623.1.2.3.1.2)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2061" w:name="_Toc295464905"/>
      <w:bookmarkStart w:id="2062" w:name="_Toc397420436"/>
      <w:bookmarkStart w:id="2063" w:name="_Toc399317879"/>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64" w:name="_Toc493503231"/>
      <w:r w:rsidRPr="00A03AFE">
        <w:rPr>
          <w:rFonts w:ascii="Helvetica" w:eastAsia="charset0MS Sans Serif" w:hAnsi="Helvetica" w:cs="Helvetica"/>
        </w:rPr>
        <w:t>lldpXdot3LocMaxFrameSizeTable</w:t>
      </w:r>
      <w:bookmarkEnd w:id="2061"/>
      <w:bookmarkEnd w:id="2062"/>
      <w:bookmarkEnd w:id="2063"/>
      <w:bookmarkEnd w:id="2064"/>
    </w:p>
    <w:p w:rsidR="004E1435" w:rsidRPr="009540D9" w:rsidRDefault="004E1435" w:rsidP="009A6F0D">
      <w:pPr>
        <w:pStyle w:val="TableOID"/>
      </w:pPr>
      <w:r>
        <w:t>OID of this table is: 1.0.8802.1.1.2.1.5.4623.1.2.4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lldpXdot3LocMaxFrameSize</w:t>
            </w:r>
            <w:r>
              <w:rPr>
                <w:rFonts w:cs="Helvetica"/>
              </w:rPr>
              <w:t xml:space="preserve"> (1.0.8802.1.1.2.1.5.4623.1.2.4.1.1)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2065" w:name="_Toc295464906"/>
      <w:bookmarkStart w:id="2066" w:name="_Toc397420437"/>
      <w:bookmarkStart w:id="2067" w:name="_Toc399317880"/>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68" w:name="_Toc493503232"/>
      <w:r w:rsidRPr="00A03AFE">
        <w:rPr>
          <w:rFonts w:ascii="Helvetica" w:eastAsia="charset0MS Sans Serif" w:hAnsi="Helvetica" w:cs="Helvetica"/>
        </w:rPr>
        <w:t>lldpXdot3RemPortTable</w:t>
      </w:r>
      <w:bookmarkEnd w:id="2065"/>
      <w:bookmarkEnd w:id="2066"/>
      <w:bookmarkEnd w:id="2067"/>
      <w:bookmarkEnd w:id="2068"/>
    </w:p>
    <w:p w:rsidR="004E1435" w:rsidRPr="009540D9" w:rsidRDefault="004E1435" w:rsidP="009A6F0D">
      <w:pPr>
        <w:pStyle w:val="TableOID"/>
      </w:pPr>
      <w:r>
        <w:t>OID of this table is: 1.0.8802.1.1.2.1.5.4623.1.3.1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lldpXdot3RemPortAutoNegSupported (1.0.8802.1.1.2.1.5.4623.1.3.1.1.1) </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No</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lldpXdot3RemPortAutoNegEnabled (1.0.8802.1.1.2.1.5.4623.1.3.1.1.2) </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No</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lldpXdot3RemPortAutoNegAdvertisedCap (1.0.8802.1.1.2.1.5.4623.1.3.1.1.3) </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No</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000" w:type="dxa"/>
          </w:tcPr>
          <w:p w:rsidR="004E1435" w:rsidRPr="004C314F" w:rsidRDefault="004E1435" w:rsidP="004E1435">
            <w:pPr>
              <w:pStyle w:val="TableText"/>
              <w:kinsoku w:val="0"/>
              <w:textAlignment w:val="top"/>
            </w:pPr>
            <w:r w:rsidRPr="004C314F">
              <w:t xml:space="preserve">lldpXdot3RemPortOperMauType (1.0.8802.1.1.2.1.5.4623.1.3.1.1.4) </w:t>
            </w:r>
          </w:p>
        </w:tc>
        <w:tc>
          <w:tcPr>
            <w:tcW w:w="1440"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4C314F">
              <w:t>No</w:t>
            </w:r>
          </w:p>
        </w:tc>
        <w:tc>
          <w:tcPr>
            <w:tcW w:w="2880" w:type="dxa"/>
          </w:tcPr>
          <w:p w:rsidR="004E1435" w:rsidRPr="004C314F" w:rsidRDefault="004E1435" w:rsidP="004E1435">
            <w:pPr>
              <w:pStyle w:val="TableText"/>
              <w:kinsoku w:val="0"/>
              <w:textAlignment w:val="top"/>
            </w:pPr>
            <w:r w:rsidRPr="004C314F">
              <w:t>As per MIB</w:t>
            </w:r>
          </w:p>
        </w:tc>
      </w:tr>
    </w:tbl>
    <w:p w:rsidR="009A6F0D" w:rsidRDefault="009A6F0D" w:rsidP="009A6F0D">
      <w:pPr>
        <w:pStyle w:val="Spacer"/>
      </w:pPr>
      <w:bookmarkStart w:id="2069" w:name="_Toc295464907"/>
      <w:bookmarkStart w:id="2070" w:name="_Toc397420438"/>
      <w:bookmarkStart w:id="2071" w:name="_Toc399317881"/>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72" w:name="_Toc493503233"/>
      <w:r w:rsidRPr="00A03AFE">
        <w:rPr>
          <w:rFonts w:ascii="Helvetica" w:eastAsia="charset0MS Sans Serif" w:hAnsi="Helvetica" w:cs="Helvetica"/>
        </w:rPr>
        <w:t>lldpXdot3RemPowerTable</w:t>
      </w:r>
      <w:bookmarkEnd w:id="2069"/>
      <w:bookmarkEnd w:id="2070"/>
      <w:bookmarkEnd w:id="2071"/>
      <w:bookmarkEnd w:id="2072"/>
    </w:p>
    <w:p w:rsidR="004E1435" w:rsidRPr="009540D9" w:rsidRDefault="004E1435" w:rsidP="009A6F0D">
      <w:pPr>
        <w:pStyle w:val="TableOID"/>
      </w:pPr>
      <w:r>
        <w:t>OID of this table is: 1.0.8802.1.1.2.1.5.4623.1.3.2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lldpXdot3RemPowerPortClass</w:t>
            </w:r>
            <w:r>
              <w:rPr>
                <w:rFonts w:cs="Helvetica"/>
              </w:rPr>
              <w:t xml:space="preserve"> (1.0.8802.1.1.2.1.5.4623.1.3.2.1.1)</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lldpXdot3RemPowerMDISupported</w:t>
            </w:r>
            <w:r>
              <w:rPr>
                <w:rFonts w:cs="Helvetica"/>
              </w:rPr>
              <w:t xml:space="preserve"> (1.0.8802.1.1.2.1.5.4623.1.3.2.1.2)</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lldpXdot3RemPowerMDIEnabled</w:t>
            </w:r>
            <w:r>
              <w:rPr>
                <w:rFonts w:cs="Helvetica"/>
              </w:rPr>
              <w:t xml:space="preserve"> (1.0.8802.1.1.2.1.5.4623.1.3.2.1.3)</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lldpXdot3RemPowerPairControlable</w:t>
            </w:r>
            <w:r>
              <w:rPr>
                <w:rFonts w:cs="Helvetica"/>
              </w:rPr>
              <w:t xml:space="preserve"> (1.0.8802.1.1.2.1.5.4623.1.3.2.1.4)</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lldpXdot3RemPowerPairs</w:t>
            </w:r>
            <w:r>
              <w:rPr>
                <w:rFonts w:cs="Helvetica"/>
              </w:rPr>
              <w:t xml:space="preserve"> (1.0.8802.1.1.2.1.5.4623.1.3.2.1.5)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lldpXdot3RemPowerClass</w:t>
            </w:r>
            <w:r>
              <w:rPr>
                <w:rFonts w:cs="Helvetica"/>
              </w:rPr>
              <w:t xml:space="preserve"> (1.0.8802.1.1.2.1.5.4623.1.3.2.1.6)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2073" w:name="_Toc295464908"/>
      <w:bookmarkStart w:id="2074" w:name="_Toc397420439"/>
      <w:bookmarkStart w:id="2075" w:name="_Toc399317882"/>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76" w:name="_Toc493503234"/>
      <w:r w:rsidRPr="00A03AFE">
        <w:rPr>
          <w:rFonts w:ascii="Helvetica" w:eastAsia="charset0MS Sans Serif" w:hAnsi="Helvetica" w:cs="Helvetica"/>
        </w:rPr>
        <w:t>lldpXdot3RemLinkAggTable</w:t>
      </w:r>
      <w:bookmarkEnd w:id="2073"/>
      <w:bookmarkEnd w:id="2074"/>
      <w:bookmarkEnd w:id="2075"/>
      <w:bookmarkEnd w:id="2076"/>
    </w:p>
    <w:p w:rsidR="004E1435" w:rsidRPr="009540D9" w:rsidRDefault="004E1435" w:rsidP="009A6F0D">
      <w:pPr>
        <w:pStyle w:val="TableOID"/>
      </w:pPr>
      <w:r>
        <w:t>OID of this table is: 1.0.8802.1.1.2.1.5.4623.1.3.3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lldpXdot3RemLinkAggStatus</w:t>
            </w:r>
            <w:r>
              <w:rPr>
                <w:rFonts w:cs="Helvetica"/>
              </w:rPr>
              <w:t xml:space="preserve"> (1.0.8802.1.1.2.1.5.4623.1.3.3.1.1)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lldpXdot3RemLinkAggPortId</w:t>
            </w:r>
            <w:r>
              <w:rPr>
                <w:rFonts w:cs="Helvetica"/>
              </w:rPr>
              <w:t xml:space="preserve"> (1.0.8802.1.1.2.1.5.4623.1.3.3.1.2)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9A6F0D" w:rsidRDefault="009A6F0D" w:rsidP="009A6F0D">
      <w:pPr>
        <w:pStyle w:val="Spacer"/>
      </w:pPr>
      <w:bookmarkStart w:id="2077" w:name="_Toc295464909"/>
      <w:bookmarkStart w:id="2078" w:name="_Toc397420440"/>
      <w:bookmarkStart w:id="2079" w:name="_Toc399317883"/>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080" w:name="_Toc493503235"/>
      <w:r w:rsidRPr="00A03AFE">
        <w:rPr>
          <w:rFonts w:ascii="Helvetica" w:eastAsia="charset0MS Sans Serif" w:hAnsi="Helvetica" w:cs="Helvetica"/>
        </w:rPr>
        <w:t>lldpXdot3RemMaxFrameSizeTable</w:t>
      </w:r>
      <w:bookmarkEnd w:id="2077"/>
      <w:bookmarkEnd w:id="2078"/>
      <w:bookmarkEnd w:id="2079"/>
      <w:bookmarkEnd w:id="2080"/>
    </w:p>
    <w:p w:rsidR="004E1435" w:rsidRPr="009540D9" w:rsidRDefault="004E1435" w:rsidP="009A6F0D">
      <w:pPr>
        <w:pStyle w:val="TableOID"/>
      </w:pPr>
      <w:r>
        <w:t>OID of this table is: 1.0.8802.1.1.2.1.5.4623.1.3.4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lldpXdot3RemMaxFrameSize</w:t>
            </w:r>
            <w:r>
              <w:rPr>
                <w:rFonts w:cs="Helvetica"/>
              </w:rPr>
              <w:t xml:space="preserve"> (1.0.8802.1.1.2.1.5.4623.1.3.4.1.1)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 xml:space="preserve">As per </w:t>
            </w:r>
            <w:r>
              <w:rPr>
                <w:rFonts w:cs="Helvetica"/>
              </w:rPr>
              <w:t>MIB</w:t>
            </w:r>
          </w:p>
        </w:tc>
      </w:tr>
    </w:tbl>
    <w:p w:rsidR="004E1435" w:rsidRPr="00991579" w:rsidRDefault="004E1435" w:rsidP="009A6F0D">
      <w:pPr>
        <w:pStyle w:val="Spacer"/>
      </w:pPr>
    </w:p>
    <w:p w:rsidR="004E1435" w:rsidRPr="00603A67" w:rsidRDefault="004E1435" w:rsidP="004E1435">
      <w:pPr>
        <w:pStyle w:val="1"/>
        <w:tabs>
          <w:tab w:val="num" w:pos="432"/>
        </w:tabs>
        <w:ind w:left="432" w:hanging="432"/>
        <w:jc w:val="both"/>
      </w:pPr>
      <w:bookmarkStart w:id="2081" w:name="_Toc397420441"/>
      <w:bookmarkStart w:id="2082" w:name="_Toc399317898"/>
      <w:bookmarkStart w:id="2083" w:name="_Toc493503236"/>
      <w:r w:rsidRPr="00603A67">
        <w:t>LLDP-EXT-DOT3-V2-MIB</w:t>
      </w:r>
      <w:bookmarkEnd w:id="2081"/>
      <w:bookmarkEnd w:id="2082"/>
      <w:bookmarkEnd w:id="2083"/>
      <w:r w:rsidRPr="00603A67">
        <w:rPr>
          <w:rFonts w:hint="eastAsia"/>
        </w:rPr>
        <w:t xml:space="preserve"> </w:t>
      </w:r>
    </w:p>
    <w:p w:rsidR="004E1435" w:rsidRPr="00603A67" w:rsidRDefault="004E1435" w:rsidP="004E1435">
      <w:r w:rsidRPr="00603A67">
        <w:t>The LLDP Management Information Base extension module for</w:t>
      </w:r>
      <w:r w:rsidRPr="00603A67">
        <w:rPr>
          <w:rFonts w:hint="eastAsia"/>
        </w:rPr>
        <w:t xml:space="preserve"> </w:t>
      </w:r>
      <w:r w:rsidRPr="00603A67">
        <w:t>IEEE 802.</w:t>
      </w:r>
      <w:r w:rsidRPr="00603A67">
        <w:rPr>
          <w:rFonts w:hint="eastAsia"/>
        </w:rPr>
        <w:t>3</w:t>
      </w:r>
      <w:r w:rsidRPr="00603A67">
        <w:t xml:space="preserve"> organizationally defined discovery information.</w:t>
      </w:r>
    </w:p>
    <w:p w:rsidR="004E1435" w:rsidRDefault="004E1435" w:rsidP="004E1435">
      <w:pPr>
        <w:pStyle w:val="2"/>
        <w:tabs>
          <w:tab w:val="num" w:pos="576"/>
        </w:tabs>
        <w:autoSpaceDE/>
        <w:autoSpaceDN/>
        <w:adjustRightInd/>
        <w:ind w:left="576" w:hanging="576"/>
        <w:jc w:val="both"/>
        <w:textAlignment w:val="auto"/>
      </w:pPr>
      <w:bookmarkStart w:id="2084" w:name="_Toc397420442"/>
      <w:bookmarkStart w:id="2085" w:name="_Toc399317899"/>
      <w:bookmarkStart w:id="2086" w:name="_Toc493503237"/>
      <w:r w:rsidRPr="007605CC">
        <w:t>lldpV2Xdot3PortConfigTable</w:t>
      </w:r>
      <w:bookmarkEnd w:id="2084"/>
      <w:bookmarkEnd w:id="2085"/>
      <w:bookmarkEnd w:id="2086"/>
      <w:r>
        <w:rPr>
          <w:rFonts w:hint="eastAsia"/>
        </w:rPr>
        <w:t xml:space="preserve"> </w:t>
      </w:r>
    </w:p>
    <w:p w:rsidR="004E1435" w:rsidRPr="00CC5609" w:rsidRDefault="004E1435" w:rsidP="009A6F0D">
      <w:pPr>
        <w:pStyle w:val="TableOID"/>
      </w:pPr>
      <w:r w:rsidRPr="008418BF">
        <w:rPr>
          <w:rFonts w:ascii="Helvetica" w:hAnsi="Helvetica" w:cs="Helvetica"/>
        </w:rPr>
        <w:t>OID of this table is:</w:t>
      </w:r>
      <w:r w:rsidRPr="00D647CD">
        <w:rPr>
          <w:rFonts w:ascii="Helvetica" w:hAnsi="Helvetica" w:cs="Helvetica"/>
        </w:rPr>
        <w:t xml:space="preserve"> 1.3.111.2.802.1.1.13.1.5.4623.1.1.1</w:t>
      </w:r>
    </w:p>
    <w:tbl>
      <w:tblPr>
        <w:tblStyle w:val="IndexTable"/>
        <w:tblW w:w="8420" w:type="dxa"/>
        <w:tblLayout w:type="fixed"/>
        <w:tblLook w:val="04A0" w:firstRow="1" w:lastRow="0" w:firstColumn="1" w:lastColumn="0" w:noHBand="0" w:noVBand="1"/>
      </w:tblPr>
      <w:tblGrid>
        <w:gridCol w:w="3443"/>
        <w:gridCol w:w="1235"/>
        <w:gridCol w:w="992"/>
        <w:gridCol w:w="2750"/>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2750" w:type="dxa"/>
          </w:tcPr>
          <w:p w:rsidR="00824455" w:rsidRDefault="00824455" w:rsidP="002072B5">
            <w:pPr>
              <w:pStyle w:val="TableHeading"/>
              <w:rPr>
                <w:kern w:val="2"/>
              </w:rPr>
            </w:pPr>
            <w:r>
              <w:t>Description</w:t>
            </w:r>
          </w:p>
        </w:tc>
      </w:tr>
      <w:tr w:rsidR="004E1435" w:rsidRPr="00D471D2" w:rsidTr="009A6F0D">
        <w:trPr>
          <w:trHeight w:val="54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lldpV2Xdot3PortConfigTLVsTxEnable</w:t>
            </w:r>
            <w:r w:rsidRPr="00D471D2">
              <w:rPr>
                <w:rFonts w:ascii="Helvetica" w:hAnsi="Helvetica" w:cs="Helvetica" w:hint="eastAsia"/>
              </w:rPr>
              <w:t xml:space="preserve"> (</w:t>
            </w:r>
            <w:r w:rsidRPr="00D471D2">
              <w:rPr>
                <w:rFonts w:ascii="Helvetica" w:hAnsi="Helvetica" w:cs="Helvetica"/>
              </w:rPr>
              <w:t>1.3.111.2.802.1.1.13.1.5.4623.1.1.1.1.1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-write</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Current</w:t>
            </w:r>
          </w:p>
        </w:tc>
        <w:tc>
          <w:tcPr>
            <w:tcW w:w="2750" w:type="dxa"/>
          </w:tcPr>
          <w:p w:rsidR="004E1435" w:rsidRPr="005B6318" w:rsidRDefault="004E1435" w:rsidP="004E1435">
            <w:pPr>
              <w:pStyle w:val="TableText"/>
              <w:kinsoku w:val="0"/>
              <w:textAlignment w:val="top"/>
              <w:rPr>
                <w:rFonts w:ascii="Helvetica" w:hAnsi="Helvetica" w:cs="Helvetica"/>
              </w:rPr>
            </w:pPr>
            <w:r w:rsidRPr="00D471D2">
              <w:rPr>
                <w:rFonts w:ascii="Helvetica" w:hAnsi="Helvetica" w:cs="Helvetica" w:hint="eastAsia"/>
              </w:rPr>
              <w:t xml:space="preserve">Every bit will be set to 1 by default for Layer 2 and Layer 3 Ethernet interfaces in nearest-bridge agent mode, </w:t>
            </w:r>
            <w:r w:rsidRPr="00D471D2">
              <w:rPr>
                <w:rFonts w:ascii="Helvetica" w:hAnsi="Helvetica" w:cs="Helvetica"/>
              </w:rPr>
              <w:t xml:space="preserve">which means </w:t>
            </w:r>
            <w:r w:rsidRPr="00D471D2">
              <w:rPr>
                <w:rFonts w:ascii="Helvetica" w:hAnsi="Helvetica" w:cs="Helvetica" w:hint="eastAsia"/>
              </w:rPr>
              <w:t>all IEEE 802.3 o</w:t>
            </w:r>
            <w:r w:rsidRPr="00D471D2">
              <w:rPr>
                <w:rFonts w:ascii="Helvetica" w:hAnsi="Helvetica" w:cs="Helvetica"/>
              </w:rPr>
              <w:t>rganizationally</w:t>
            </w:r>
            <w:r w:rsidRPr="00D471D2">
              <w:rPr>
                <w:rFonts w:ascii="Helvetica" w:hAnsi="Helvetica" w:cs="Helvetica" w:hint="eastAsia"/>
              </w:rPr>
              <w:t xml:space="preserve"> defined TLVs will be transmitted on the </w:t>
            </w:r>
            <w:r w:rsidRPr="00D471D2">
              <w:rPr>
                <w:rFonts w:ascii="Helvetica" w:hAnsi="Helvetica" w:cs="Helvetica"/>
              </w:rPr>
              <w:t>given</w:t>
            </w:r>
            <w:r w:rsidRPr="00D471D2">
              <w:rPr>
                <w:rFonts w:ascii="Helvetica" w:hAnsi="Helvetica" w:cs="Helvetica" w:hint="eastAsia"/>
              </w:rPr>
              <w:t xml:space="preserve"> port.</w:t>
            </w:r>
          </w:p>
          <w:p w:rsidR="004E1435" w:rsidRPr="00517A2D" w:rsidRDefault="004E1435" w:rsidP="004E1435">
            <w:pPr>
              <w:pStyle w:val="TableText"/>
              <w:kinsoku w:val="0"/>
              <w:textAlignment w:val="top"/>
              <w:rPr>
                <w:rFonts w:ascii="Helvetica" w:hAnsi="Helvetica" w:cs="Helvetica"/>
              </w:rPr>
            </w:pPr>
            <w:r w:rsidRPr="00FD7476">
              <w:rPr>
                <w:rFonts w:ascii="Helvetica" w:hAnsi="Helvetica" w:cs="Helvetica" w:hint="eastAsia"/>
              </w:rPr>
              <w:t xml:space="preserve">    </w:t>
            </w:r>
            <w:r w:rsidRPr="00FD7476">
              <w:rPr>
                <w:rFonts w:ascii="Helvetica" w:hAnsi="Helvetica" w:cs="Helvetica"/>
              </w:rPr>
              <w:t xml:space="preserve">The </w:t>
            </w:r>
            <w:r w:rsidRPr="00FD7476">
              <w:rPr>
                <w:rFonts w:ascii="Helvetica" w:hAnsi="Helvetica" w:cs="Helvetica" w:hint="eastAsia"/>
              </w:rPr>
              <w:t>“</w:t>
            </w:r>
            <w:r w:rsidRPr="00FD7476">
              <w:rPr>
                <w:rFonts w:ascii="Helvetica" w:hAnsi="Helvetica" w:cs="Helvetica"/>
              </w:rPr>
              <w:t>Link Aggregation TLV</w:t>
            </w:r>
            <w:r w:rsidRPr="00FD7476">
              <w:rPr>
                <w:rFonts w:ascii="Helvetica" w:hAnsi="Helvetica" w:cs="Helvetica" w:hint="eastAsia"/>
              </w:rPr>
              <w:t>”</w:t>
            </w:r>
            <w:r w:rsidRPr="00FD7476">
              <w:rPr>
                <w:rFonts w:ascii="Helvetica" w:hAnsi="Helvetica" w:cs="Helvetica"/>
              </w:rPr>
              <w:t xml:space="preserve"> is no longer supported in the IEEE 802.3 new  standard, so the bit </w:t>
            </w:r>
            <w:r w:rsidRPr="00FD7476">
              <w:rPr>
                <w:rFonts w:ascii="Helvetica" w:hAnsi="Helvetica" w:cs="Helvetica" w:hint="eastAsia"/>
              </w:rPr>
              <w:t>“</w:t>
            </w:r>
            <w:r w:rsidRPr="00FD7476">
              <w:rPr>
                <w:rFonts w:ascii="Helvetica" w:hAnsi="Helvetica" w:cs="Helvetica"/>
              </w:rPr>
              <w:t>unused(2)</w:t>
            </w:r>
            <w:r w:rsidRPr="00FD7476">
              <w:rPr>
                <w:rFonts w:ascii="Helvetica" w:hAnsi="Helvetica" w:cs="Helvetica" w:hint="eastAsia"/>
              </w:rPr>
              <w:t>”</w:t>
            </w:r>
            <w:r w:rsidRPr="00FD7476">
              <w:rPr>
                <w:rFonts w:ascii="Helvetica" w:hAnsi="Helvetica" w:cs="Helvetica"/>
              </w:rPr>
              <w:t xml:space="preserve"> for this TLV is no longer used.</w:t>
            </w:r>
          </w:p>
        </w:tc>
      </w:tr>
    </w:tbl>
    <w:p w:rsidR="009A6F0D" w:rsidRDefault="009A6F0D" w:rsidP="009A6F0D">
      <w:pPr>
        <w:pStyle w:val="Spacer"/>
      </w:pPr>
      <w:bookmarkStart w:id="2087" w:name="_Toc397420443"/>
      <w:bookmarkStart w:id="2088" w:name="_Toc399317900"/>
    </w:p>
    <w:p w:rsidR="004E1435" w:rsidRPr="00F557D8" w:rsidRDefault="004E1435" w:rsidP="004E1435">
      <w:pPr>
        <w:pStyle w:val="2"/>
        <w:tabs>
          <w:tab w:val="num" w:pos="576"/>
        </w:tabs>
        <w:autoSpaceDE/>
        <w:autoSpaceDN/>
        <w:adjustRightInd/>
        <w:ind w:left="576" w:hanging="576"/>
        <w:jc w:val="both"/>
        <w:textAlignment w:val="auto"/>
      </w:pPr>
      <w:bookmarkStart w:id="2089" w:name="_Toc493503238"/>
      <w:r w:rsidRPr="00B776BD">
        <w:t>lldpV2Xdot3LocPortTable</w:t>
      </w:r>
      <w:bookmarkEnd w:id="2087"/>
      <w:bookmarkEnd w:id="2088"/>
      <w:bookmarkEnd w:id="2089"/>
    </w:p>
    <w:p w:rsidR="004E1435" w:rsidRPr="00D647CD" w:rsidRDefault="004E1435" w:rsidP="009A6F0D">
      <w:pPr>
        <w:pStyle w:val="TableOID"/>
        <w:rPr>
          <w:noProof/>
        </w:rPr>
      </w:pPr>
      <w:r w:rsidRPr="008418BF">
        <w:rPr>
          <w:rFonts w:ascii="Helvetica" w:hAnsi="Helvetica" w:cs="Helvetica"/>
        </w:rPr>
        <w:t xml:space="preserve">OID of this table </w:t>
      </w:r>
      <w:r w:rsidRPr="00D647CD">
        <w:rPr>
          <w:rFonts w:ascii="Helvetica" w:hAnsi="Helvetica" w:cs="Helvetica"/>
          <w:noProof/>
          <w:szCs w:val="21"/>
        </w:rPr>
        <w:t>is: 1.3.111.2.802.1.1.13.1.5.4623.1.2.1</w:t>
      </w:r>
    </w:p>
    <w:tbl>
      <w:tblPr>
        <w:tblStyle w:val="IndexTable"/>
        <w:tblW w:w="8420" w:type="dxa"/>
        <w:tblLayout w:type="fixed"/>
        <w:tblLook w:val="04A0" w:firstRow="1" w:lastRow="0" w:firstColumn="1" w:lastColumn="0" w:noHBand="0" w:noVBand="1"/>
      </w:tblPr>
      <w:tblGrid>
        <w:gridCol w:w="3443"/>
        <w:gridCol w:w="1235"/>
        <w:gridCol w:w="992"/>
        <w:gridCol w:w="2750"/>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2750" w:type="dxa"/>
          </w:tcPr>
          <w:p w:rsidR="00824455" w:rsidRDefault="00824455" w:rsidP="002072B5">
            <w:pPr>
              <w:pStyle w:val="TableHeading"/>
              <w:rPr>
                <w:kern w:val="2"/>
              </w:rPr>
            </w:pPr>
            <w:r>
              <w:t>Description</w:t>
            </w:r>
          </w:p>
        </w:tc>
      </w:tr>
      <w:tr w:rsidR="004E1435" w:rsidRPr="00D471D2" w:rsidTr="009A6F0D">
        <w:trPr>
          <w:trHeight w:val="694"/>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lldpV2Xdot3LocPortAutoNegSupported</w:t>
            </w:r>
            <w:r w:rsidRPr="00D471D2">
              <w:rPr>
                <w:rFonts w:ascii="Helvetica" w:hAnsi="Helvetica" w:cs="Helvetica" w:hint="eastAsia"/>
              </w:rPr>
              <w:t xml:space="preserve"> (</w:t>
            </w:r>
            <w:r w:rsidRPr="00D471D2">
              <w:rPr>
                <w:rFonts w:ascii="Helvetica" w:hAnsi="Helvetica" w:cs="Helvetica"/>
              </w:rPr>
              <w:t>1.3.111.2.802.1.1.13.1.5.4623.1.2.1.1.1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lldpV2Xdot3LocPortAutoNegEnabled</w:t>
            </w:r>
            <w:r w:rsidRPr="00D471D2">
              <w:rPr>
                <w:rFonts w:ascii="Helvetica" w:hAnsi="Helvetica" w:cs="Helvetica" w:hint="eastAsia"/>
              </w:rPr>
              <w:t xml:space="preserve"> (</w:t>
            </w:r>
            <w:r w:rsidRPr="00D471D2">
              <w:rPr>
                <w:rFonts w:ascii="Helvetica" w:hAnsi="Helvetica" w:cs="Helvetica"/>
              </w:rPr>
              <w:t>1.3.111.2.802.1.1.13.1.5.4623.1.2.1.1.2</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18"/>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lldpV2Xdot3LocPortAutoNegAdvertisedCap</w:t>
            </w:r>
            <w:r w:rsidRPr="00D471D2">
              <w:rPr>
                <w:rFonts w:ascii="Helvetica" w:hAnsi="Helvetica" w:cs="Helvetica" w:hint="eastAsia"/>
              </w:rPr>
              <w:t xml:space="preserve"> (</w:t>
            </w:r>
            <w:r w:rsidRPr="00D471D2">
              <w:rPr>
                <w:rFonts w:ascii="Helvetica" w:hAnsi="Helvetica" w:cs="Helvetica"/>
              </w:rPr>
              <w:t>1.3.111.2.802.1.1.13.1.5.4623.1.2.1.1.3</w:t>
            </w:r>
            <w:r w:rsidRPr="00D471D2">
              <w:rPr>
                <w:rFonts w:ascii="Helvetica" w:hAnsi="Helvetica" w:cs="Helvetica" w:hint="eastAsia"/>
              </w:rPr>
              <w:t xml:space="preserve">) </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 xml:space="preserve">Yes </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lldpV2Xdot3LocPortOperMauType</w:t>
            </w:r>
            <w:r w:rsidRPr="00D471D2">
              <w:rPr>
                <w:rFonts w:ascii="Helvetica" w:hAnsi="Helvetica" w:cs="Helvetica" w:hint="eastAsia"/>
              </w:rPr>
              <w:t>(</w:t>
            </w:r>
            <w:r w:rsidRPr="00D471D2">
              <w:rPr>
                <w:rFonts w:ascii="Helvetica" w:hAnsi="Helvetica" w:cs="Helvetica"/>
              </w:rPr>
              <w:t>1.3.111.2.802.1.1.13.1.5.4623.1.2.1.1.4</w:t>
            </w:r>
            <w:r w:rsidRPr="00D471D2">
              <w:rPr>
                <w:rFonts w:ascii="Helvetica" w:hAnsi="Helvetica" w:cs="Helvetica" w:hint="eastAsia"/>
              </w:rPr>
              <w:t xml:space="preserve">) </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bl>
    <w:p w:rsidR="009A6F0D" w:rsidRDefault="009A6F0D" w:rsidP="009A6F0D">
      <w:pPr>
        <w:pStyle w:val="Spacer"/>
      </w:pPr>
      <w:bookmarkStart w:id="2090" w:name="_Toc397420444"/>
      <w:bookmarkStart w:id="2091" w:name="_Toc399317901"/>
    </w:p>
    <w:p w:rsidR="004E1435" w:rsidRDefault="004E1435" w:rsidP="004E1435">
      <w:pPr>
        <w:pStyle w:val="2"/>
        <w:tabs>
          <w:tab w:val="num" w:pos="576"/>
        </w:tabs>
        <w:autoSpaceDE/>
        <w:autoSpaceDN/>
        <w:adjustRightInd/>
        <w:ind w:left="576" w:hanging="576"/>
        <w:jc w:val="both"/>
        <w:textAlignment w:val="auto"/>
      </w:pPr>
      <w:bookmarkStart w:id="2092" w:name="_Toc493503239"/>
      <w:r w:rsidRPr="00B776BD">
        <w:t>lldpV2Xdot3LocPowerTable</w:t>
      </w:r>
      <w:bookmarkEnd w:id="2090"/>
      <w:bookmarkEnd w:id="2091"/>
      <w:bookmarkEnd w:id="2092"/>
    </w:p>
    <w:p w:rsidR="004E1435" w:rsidRPr="00D647CD" w:rsidRDefault="004E1435" w:rsidP="009A6F0D">
      <w:pPr>
        <w:pStyle w:val="TableOID"/>
        <w:rPr>
          <w:noProof/>
        </w:rPr>
      </w:pPr>
      <w:r w:rsidRPr="008418BF">
        <w:rPr>
          <w:rFonts w:ascii="Helvetica" w:hAnsi="Helvetica" w:cs="Helvetica"/>
        </w:rPr>
        <w:t>OID of this table</w:t>
      </w:r>
      <w:r w:rsidRPr="00D647CD">
        <w:rPr>
          <w:rFonts w:ascii="Helvetica" w:hAnsi="Helvetica" w:cs="Helvetica"/>
          <w:noProof/>
          <w:szCs w:val="21"/>
        </w:rPr>
        <w:t xml:space="preserve"> is: 1.3.111.2.802.1.1.13.1.5.4623.1.2.2</w:t>
      </w:r>
    </w:p>
    <w:tbl>
      <w:tblPr>
        <w:tblStyle w:val="IndexTable"/>
        <w:tblW w:w="8420" w:type="dxa"/>
        <w:tblLayout w:type="fixed"/>
        <w:tblLook w:val="04A0" w:firstRow="1" w:lastRow="0" w:firstColumn="1" w:lastColumn="0" w:noHBand="0" w:noVBand="1"/>
      </w:tblPr>
      <w:tblGrid>
        <w:gridCol w:w="3443"/>
        <w:gridCol w:w="1235"/>
        <w:gridCol w:w="992"/>
        <w:gridCol w:w="2750"/>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2750" w:type="dxa"/>
          </w:tcPr>
          <w:p w:rsidR="00824455" w:rsidRDefault="00824455" w:rsidP="002072B5">
            <w:pPr>
              <w:pStyle w:val="TableHeading"/>
              <w:rPr>
                <w:kern w:val="2"/>
              </w:rPr>
            </w:pPr>
            <w:r>
              <w:t>Description</w:t>
            </w:r>
          </w:p>
        </w:tc>
      </w:tr>
      <w:tr w:rsidR="004E1435" w:rsidRPr="00D471D2" w:rsidTr="009A6F0D">
        <w:trPr>
          <w:trHeight w:val="655"/>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lldpV2Xdot3LocPowerPortClass</w:t>
            </w:r>
            <w:r w:rsidRPr="00D471D2">
              <w:rPr>
                <w:rFonts w:ascii="Helvetica" w:hAnsi="Helvetica" w:cs="Helvetica" w:hint="eastAsia"/>
              </w:rPr>
              <w:t xml:space="preserve"> (</w:t>
            </w:r>
            <w:r w:rsidRPr="00D471D2">
              <w:rPr>
                <w:rFonts w:ascii="Helvetica" w:hAnsi="Helvetica" w:cs="Helvetica"/>
              </w:rPr>
              <w:t>1.3.111.2.802.1.1.13.1.5.4623.1.2.2.1.1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lldpV2Xdot3LocPowerMDISupported</w:t>
            </w:r>
            <w:r w:rsidRPr="00D471D2">
              <w:rPr>
                <w:rFonts w:ascii="Helvetica" w:hAnsi="Helvetica" w:cs="Helvetica" w:hint="eastAsia"/>
              </w:rPr>
              <w:t xml:space="preserve"> (</w:t>
            </w:r>
            <w:r w:rsidRPr="00D471D2">
              <w:rPr>
                <w:rFonts w:ascii="Helvetica" w:hAnsi="Helvetica" w:cs="Helvetica"/>
              </w:rPr>
              <w:t>1.3.111.2.802.1.1.13.1.5.4623.1.2.2.1.2</w:t>
            </w:r>
            <w:r w:rsidRPr="00D471D2">
              <w:rPr>
                <w:rFonts w:ascii="Helvetica" w:hAnsi="Helvetica" w:cs="Helvetica" w:hint="eastAsia"/>
              </w:rPr>
              <w:t>)</w:t>
            </w:r>
            <w:r w:rsidRPr="00D471D2">
              <w:rPr>
                <w:rFonts w:ascii="Helvetica" w:hAnsi="Helvetica" w:cs="Helvetica"/>
              </w:rPr>
              <w:t xml:space="preserve"> </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18"/>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lldpV2Xdot3LocPowerMDIEnabled</w:t>
            </w:r>
            <w:r w:rsidRPr="00D471D2">
              <w:rPr>
                <w:rFonts w:ascii="Helvetica" w:hAnsi="Helvetica" w:cs="Helvetica" w:hint="eastAsia"/>
              </w:rPr>
              <w:t>(</w:t>
            </w:r>
            <w:r w:rsidRPr="00D471D2">
              <w:rPr>
                <w:rFonts w:ascii="Helvetica" w:hAnsi="Helvetica" w:cs="Helvetica"/>
              </w:rPr>
              <w:t>1.3.111.2.802.1.1.13.1.5.4623.1.2.2.1.3</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lldpV2Xdot3LocPowerPairControlable</w:t>
            </w:r>
            <w:r w:rsidRPr="00D471D2">
              <w:rPr>
                <w:rFonts w:ascii="Helvetica" w:hAnsi="Helvetica" w:cs="Helvetica" w:hint="eastAsia"/>
              </w:rPr>
              <w:t xml:space="preserve"> (</w:t>
            </w:r>
            <w:r w:rsidRPr="00D471D2">
              <w:rPr>
                <w:rFonts w:ascii="Helvetica" w:hAnsi="Helvetica" w:cs="Helvetica"/>
              </w:rPr>
              <w:t>1.3.111.2.802.1.1.13.1.5.4623.1.2.2.1.4</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lldpV2Xdot3LocPowerPairs</w:t>
            </w:r>
            <w:r w:rsidRPr="00D471D2">
              <w:rPr>
                <w:rFonts w:ascii="Helvetica" w:hAnsi="Helvetica" w:cs="Helvetica" w:hint="eastAsia"/>
              </w:rPr>
              <w:t xml:space="preserve"> (</w:t>
            </w:r>
            <w:r w:rsidRPr="00D471D2">
              <w:rPr>
                <w:rFonts w:ascii="Helvetica" w:hAnsi="Helvetica" w:cs="Helvetica"/>
              </w:rPr>
              <w:t>1.3.111.2.802.1.1.13.1.5.4623.1.2.2.1.5</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lldpV2Xdot3LocPowerClass</w:t>
            </w:r>
            <w:r w:rsidRPr="00D471D2">
              <w:rPr>
                <w:rFonts w:ascii="Helvetica" w:hAnsi="Helvetica" w:cs="Helvetica" w:hint="eastAsia"/>
              </w:rPr>
              <w:t xml:space="preserve"> (</w:t>
            </w:r>
            <w:r w:rsidRPr="00D471D2">
              <w:rPr>
                <w:rFonts w:ascii="Helvetica" w:hAnsi="Helvetica" w:cs="Helvetica"/>
              </w:rPr>
              <w:t>1.3.111.2.802.1.1.13.1.5.4623.1.2.2.1.6</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bl>
    <w:p w:rsidR="009A6F0D" w:rsidRDefault="009A6F0D" w:rsidP="009A6F0D">
      <w:pPr>
        <w:pStyle w:val="Spacer"/>
      </w:pPr>
      <w:bookmarkStart w:id="2093" w:name="_Toc397420445"/>
      <w:bookmarkStart w:id="2094" w:name="_Toc399317902"/>
    </w:p>
    <w:p w:rsidR="004E1435" w:rsidRDefault="004E1435" w:rsidP="004E1435">
      <w:pPr>
        <w:pStyle w:val="2"/>
        <w:tabs>
          <w:tab w:val="num" w:pos="576"/>
        </w:tabs>
        <w:autoSpaceDE/>
        <w:autoSpaceDN/>
        <w:adjustRightInd/>
        <w:ind w:left="576" w:hanging="576"/>
        <w:jc w:val="both"/>
        <w:textAlignment w:val="auto"/>
      </w:pPr>
      <w:bookmarkStart w:id="2095" w:name="_Toc493503240"/>
      <w:r w:rsidRPr="00B776BD">
        <w:t>lldpV2Xdot3LocMaxFrameSizeTable</w:t>
      </w:r>
      <w:bookmarkEnd w:id="2093"/>
      <w:bookmarkEnd w:id="2094"/>
      <w:bookmarkEnd w:id="2095"/>
    </w:p>
    <w:p w:rsidR="004E1435" w:rsidRPr="00D647CD" w:rsidRDefault="004E1435" w:rsidP="009A6F0D">
      <w:pPr>
        <w:pStyle w:val="TableOID"/>
        <w:rPr>
          <w:noProof/>
        </w:rPr>
      </w:pPr>
      <w:r w:rsidRPr="008418BF">
        <w:rPr>
          <w:rFonts w:ascii="Helvetica" w:hAnsi="Helvetica" w:cs="Helvetica"/>
        </w:rPr>
        <w:t>OID of this table</w:t>
      </w:r>
      <w:r w:rsidRPr="00D647CD">
        <w:rPr>
          <w:rFonts w:ascii="Helvetica" w:hAnsi="Helvetica" w:cs="Helvetica"/>
          <w:noProof/>
          <w:szCs w:val="21"/>
        </w:rPr>
        <w:t xml:space="preserve"> is: 1.3.111.2.802.1.1.13.1.5.4623.1.2.3</w:t>
      </w:r>
    </w:p>
    <w:tbl>
      <w:tblPr>
        <w:tblStyle w:val="IndexTable"/>
        <w:tblW w:w="8420" w:type="dxa"/>
        <w:tblLayout w:type="fixed"/>
        <w:tblLook w:val="04A0" w:firstRow="1" w:lastRow="0" w:firstColumn="1" w:lastColumn="0" w:noHBand="0" w:noVBand="1"/>
      </w:tblPr>
      <w:tblGrid>
        <w:gridCol w:w="3443"/>
        <w:gridCol w:w="1235"/>
        <w:gridCol w:w="992"/>
        <w:gridCol w:w="2750"/>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2750" w:type="dxa"/>
          </w:tcPr>
          <w:p w:rsidR="00824455" w:rsidRDefault="00824455" w:rsidP="002072B5">
            <w:pPr>
              <w:pStyle w:val="TableHeading"/>
              <w:rPr>
                <w:kern w:val="2"/>
              </w:rPr>
            </w:pPr>
            <w:r>
              <w:t>Description</w:t>
            </w:r>
          </w:p>
        </w:tc>
      </w:tr>
      <w:tr w:rsidR="004E1435" w:rsidRPr="00D471D2" w:rsidTr="009A6F0D">
        <w:trPr>
          <w:trHeight w:val="834"/>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lldpV2Xdot3LocMaxFrameSize</w:t>
            </w:r>
            <w:r w:rsidRPr="00D471D2">
              <w:rPr>
                <w:rFonts w:ascii="Helvetica" w:hAnsi="Helvetica" w:cs="Helvetica" w:hint="eastAsia"/>
              </w:rPr>
              <w:t xml:space="preserve"> (</w:t>
            </w:r>
            <w:r w:rsidRPr="00D471D2">
              <w:rPr>
                <w:rFonts w:ascii="Helvetica" w:hAnsi="Helvetica" w:cs="Helvetica"/>
              </w:rPr>
              <w:t>1.3.111.2.802.1.1.13.1.5.4623.1.2.3.1.1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Current</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bl>
    <w:p w:rsidR="009A6F0D" w:rsidRDefault="009A6F0D" w:rsidP="009A6F0D">
      <w:pPr>
        <w:pStyle w:val="Spacer"/>
      </w:pPr>
      <w:bookmarkStart w:id="2096" w:name="_Toc397420446"/>
      <w:bookmarkStart w:id="2097" w:name="_Toc399317903"/>
    </w:p>
    <w:p w:rsidR="004E1435" w:rsidRDefault="004E1435" w:rsidP="004E1435">
      <w:pPr>
        <w:pStyle w:val="2"/>
        <w:tabs>
          <w:tab w:val="num" w:pos="576"/>
        </w:tabs>
        <w:autoSpaceDE/>
        <w:autoSpaceDN/>
        <w:adjustRightInd/>
        <w:ind w:left="576" w:hanging="576"/>
        <w:jc w:val="both"/>
        <w:textAlignment w:val="auto"/>
      </w:pPr>
      <w:bookmarkStart w:id="2098" w:name="_Toc493503241"/>
      <w:r w:rsidRPr="00B776BD">
        <w:t>lldpV2Xdot3RemPortTable</w:t>
      </w:r>
      <w:bookmarkEnd w:id="2096"/>
      <w:bookmarkEnd w:id="2097"/>
      <w:bookmarkEnd w:id="2098"/>
    </w:p>
    <w:p w:rsidR="004E1435" w:rsidRPr="00D647CD" w:rsidRDefault="004E1435" w:rsidP="009A6F0D">
      <w:pPr>
        <w:pStyle w:val="TableOID"/>
        <w:rPr>
          <w:noProof/>
        </w:rPr>
      </w:pPr>
      <w:r w:rsidRPr="008418BF">
        <w:rPr>
          <w:rFonts w:ascii="Helvetica" w:hAnsi="Helvetica" w:cs="Helvetica"/>
        </w:rPr>
        <w:t>OID of this tabl</w:t>
      </w:r>
      <w:r w:rsidRPr="00D647CD">
        <w:rPr>
          <w:rFonts w:ascii="Helvetica" w:hAnsi="Helvetica" w:cs="Helvetica"/>
          <w:noProof/>
          <w:szCs w:val="21"/>
        </w:rPr>
        <w:t>e is: 1.3.111.2.802.1.1.13.1.5.4623.1.3.1</w:t>
      </w:r>
    </w:p>
    <w:tbl>
      <w:tblPr>
        <w:tblStyle w:val="IndexTable"/>
        <w:tblW w:w="8420" w:type="dxa"/>
        <w:tblLayout w:type="fixed"/>
        <w:tblLook w:val="04A0" w:firstRow="1" w:lastRow="0" w:firstColumn="1" w:lastColumn="0" w:noHBand="0" w:noVBand="1"/>
      </w:tblPr>
      <w:tblGrid>
        <w:gridCol w:w="3443"/>
        <w:gridCol w:w="1235"/>
        <w:gridCol w:w="827"/>
        <w:gridCol w:w="2915"/>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827" w:type="dxa"/>
          </w:tcPr>
          <w:p w:rsidR="00824455" w:rsidRDefault="00824455" w:rsidP="002072B5">
            <w:pPr>
              <w:pStyle w:val="TableHeading"/>
              <w:rPr>
                <w:kern w:val="2"/>
              </w:rPr>
            </w:pPr>
            <w:r>
              <w:t>PDS</w:t>
            </w:r>
          </w:p>
        </w:tc>
        <w:tc>
          <w:tcPr>
            <w:tcW w:w="2915" w:type="dxa"/>
          </w:tcPr>
          <w:p w:rsidR="00824455" w:rsidRDefault="00824455" w:rsidP="002072B5">
            <w:pPr>
              <w:pStyle w:val="TableHeading"/>
              <w:rPr>
                <w:kern w:val="2"/>
              </w:rPr>
            </w:pPr>
            <w:r>
              <w:t>Description</w:t>
            </w:r>
          </w:p>
        </w:tc>
      </w:tr>
      <w:tr w:rsidR="004E1435" w:rsidRPr="00D471D2" w:rsidTr="009A6F0D">
        <w:trPr>
          <w:trHeight w:val="992"/>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lldpV2Xdot3RemPortAutoNegSupported</w:t>
            </w:r>
            <w:r w:rsidRPr="00D471D2">
              <w:rPr>
                <w:rFonts w:ascii="Helvetica" w:hAnsi="Helvetica" w:cs="Helvetica" w:hint="eastAsia"/>
              </w:rPr>
              <w:t xml:space="preserve"> (</w:t>
            </w:r>
            <w:r w:rsidRPr="00D471D2">
              <w:rPr>
                <w:rFonts w:ascii="Helvetica" w:hAnsi="Helvetica" w:cs="Helvetica"/>
              </w:rPr>
              <w:t>1.3.111.2.802.1.1.13.1.5.4623.1.3.1.1.1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827"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91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lldpV2Xdot3RemPortAutoNegEnabled</w:t>
            </w:r>
            <w:r w:rsidRPr="00D471D2">
              <w:rPr>
                <w:rFonts w:ascii="Helvetica" w:hAnsi="Helvetica" w:cs="Helvetica" w:hint="eastAsia"/>
              </w:rPr>
              <w:t xml:space="preserve"> (</w:t>
            </w:r>
            <w:r w:rsidRPr="00D471D2">
              <w:rPr>
                <w:rFonts w:ascii="Helvetica" w:hAnsi="Helvetica" w:cs="Helvetica"/>
              </w:rPr>
              <w:t>1.3.111.2.802.1.1.13.1.5.4623.1.3.1.1.2</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827"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91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18"/>
        </w:trPr>
        <w:tc>
          <w:tcPr>
            <w:tcW w:w="3443" w:type="dxa"/>
          </w:tcPr>
          <w:p w:rsidR="004E1435" w:rsidRPr="00522330" w:rsidRDefault="004E1435" w:rsidP="004E1435">
            <w:pPr>
              <w:pStyle w:val="TableText"/>
              <w:kinsoku w:val="0"/>
              <w:textAlignment w:val="top"/>
              <w:rPr>
                <w:rFonts w:ascii="Helvetica" w:hAnsi="Helvetica" w:cs="Helvetica"/>
              </w:rPr>
            </w:pPr>
            <w:r w:rsidRPr="00CC5609">
              <w:rPr>
                <w:rFonts w:ascii="Helvetica" w:hAnsi="Helvetica" w:cs="Helvetica"/>
              </w:rPr>
              <w:t>lldpV2Xdot3RemPortAutoNegAdvertisedCap</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1.3.111.2.802.1.1.13.1.5.4623.1.3.1.1.3</w:t>
            </w:r>
            <w:r w:rsidRPr="00CC5609">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827"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 xml:space="preserve">No </w:t>
            </w:r>
          </w:p>
        </w:tc>
        <w:tc>
          <w:tcPr>
            <w:tcW w:w="291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lldpV2Xdot3RemPortOperMauType</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1.3.111.2.802.1.1.13.1.5.4623.1.3.1.1.4</w:t>
            </w:r>
            <w:r w:rsidRPr="00CC5609">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827"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91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bl>
    <w:p w:rsidR="009A6F0D" w:rsidRDefault="009A6F0D" w:rsidP="009A6F0D">
      <w:pPr>
        <w:pStyle w:val="Spacer"/>
      </w:pPr>
      <w:bookmarkStart w:id="2099" w:name="_Toc397420447"/>
      <w:bookmarkStart w:id="2100" w:name="_Toc399317904"/>
    </w:p>
    <w:p w:rsidR="004E1435" w:rsidRDefault="004E1435" w:rsidP="004E1435">
      <w:pPr>
        <w:pStyle w:val="2"/>
        <w:tabs>
          <w:tab w:val="num" w:pos="576"/>
        </w:tabs>
        <w:autoSpaceDE/>
        <w:autoSpaceDN/>
        <w:adjustRightInd/>
        <w:ind w:left="576" w:hanging="576"/>
        <w:jc w:val="both"/>
        <w:textAlignment w:val="auto"/>
      </w:pPr>
      <w:bookmarkStart w:id="2101" w:name="_Toc493503242"/>
      <w:r w:rsidRPr="00B776BD">
        <w:t>lldpV2Xdot3RemPowerTable</w:t>
      </w:r>
      <w:bookmarkEnd w:id="2099"/>
      <w:bookmarkEnd w:id="2100"/>
      <w:bookmarkEnd w:id="2101"/>
    </w:p>
    <w:p w:rsidR="004E1435" w:rsidRPr="00D647CD" w:rsidRDefault="004E1435" w:rsidP="009A6F0D">
      <w:pPr>
        <w:pStyle w:val="TableOID"/>
        <w:rPr>
          <w:noProof/>
        </w:rPr>
      </w:pPr>
      <w:r w:rsidRPr="008418BF">
        <w:rPr>
          <w:rFonts w:ascii="Helvetica" w:hAnsi="Helvetica" w:cs="Helvetica"/>
        </w:rPr>
        <w:t>OID of this table</w:t>
      </w:r>
      <w:r w:rsidRPr="00D647CD">
        <w:rPr>
          <w:rFonts w:ascii="Helvetica" w:hAnsi="Helvetica" w:cs="Helvetica"/>
          <w:noProof/>
          <w:szCs w:val="21"/>
        </w:rPr>
        <w:t xml:space="preserve"> is: 1.3.111.2.802.1.1.13.1.5.4623.1.3.2</w:t>
      </w:r>
    </w:p>
    <w:tbl>
      <w:tblPr>
        <w:tblStyle w:val="IndexTable"/>
        <w:tblW w:w="8420" w:type="dxa"/>
        <w:tblLayout w:type="fixed"/>
        <w:tblLook w:val="04A0" w:firstRow="1" w:lastRow="0" w:firstColumn="1" w:lastColumn="0" w:noHBand="0" w:noVBand="1"/>
      </w:tblPr>
      <w:tblGrid>
        <w:gridCol w:w="3443"/>
        <w:gridCol w:w="1235"/>
        <w:gridCol w:w="992"/>
        <w:gridCol w:w="2750"/>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2750" w:type="dxa"/>
          </w:tcPr>
          <w:p w:rsidR="00824455" w:rsidRDefault="00824455" w:rsidP="002072B5">
            <w:pPr>
              <w:pStyle w:val="TableHeading"/>
              <w:rPr>
                <w:kern w:val="2"/>
              </w:rPr>
            </w:pPr>
            <w:r>
              <w:t>Description</w:t>
            </w:r>
          </w:p>
        </w:tc>
      </w:tr>
      <w:tr w:rsidR="004E1435" w:rsidRPr="00D471D2" w:rsidTr="009A6F0D">
        <w:trPr>
          <w:trHeight w:val="992"/>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lldpV2Xdot3RemPowerPortClass</w:t>
            </w:r>
            <w:r w:rsidRPr="00D471D2">
              <w:rPr>
                <w:rFonts w:ascii="Helvetica" w:hAnsi="Helvetica" w:cs="Helvetica" w:hint="eastAsia"/>
              </w:rPr>
              <w:t xml:space="preserve"> (</w:t>
            </w:r>
            <w:r w:rsidRPr="00D471D2">
              <w:rPr>
                <w:rFonts w:ascii="Helvetica" w:hAnsi="Helvetica" w:cs="Helvetica"/>
              </w:rPr>
              <w:t>1.3.111.2.802.1.1.13.1.5.4623.1.3.2.1.1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lldpV2Xdot3RemPowerMDISupported</w:t>
            </w:r>
            <w:r w:rsidRPr="00D471D2">
              <w:rPr>
                <w:rFonts w:ascii="Helvetica" w:hAnsi="Helvetica" w:cs="Helvetica" w:hint="eastAsia"/>
              </w:rPr>
              <w:t xml:space="preserve"> (</w:t>
            </w:r>
            <w:r w:rsidRPr="00D471D2">
              <w:rPr>
                <w:rFonts w:ascii="Helvetica" w:hAnsi="Helvetica" w:cs="Helvetica"/>
              </w:rPr>
              <w:t>1.3.111.2.802.1.1.13.1.5.4623.1.3.2.1.2</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18"/>
        </w:trPr>
        <w:tc>
          <w:tcPr>
            <w:tcW w:w="3443" w:type="dxa"/>
          </w:tcPr>
          <w:p w:rsidR="004E1435" w:rsidRPr="00522330" w:rsidRDefault="004E1435" w:rsidP="004E1435">
            <w:pPr>
              <w:pStyle w:val="TableText"/>
              <w:kinsoku w:val="0"/>
              <w:textAlignment w:val="top"/>
              <w:rPr>
                <w:rFonts w:ascii="Helvetica" w:hAnsi="Helvetica" w:cs="Helvetica"/>
              </w:rPr>
            </w:pPr>
            <w:r w:rsidRPr="00CC5609">
              <w:rPr>
                <w:rFonts w:ascii="Helvetica" w:hAnsi="Helvetica" w:cs="Helvetica"/>
              </w:rPr>
              <w:t>lldpV2Xdot3RemPowerMDIEnabled</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1.3.111.2.802.1.1.13.1.5.4623.1.3.2.1.3</w:t>
            </w:r>
            <w:r w:rsidRPr="00CC5609">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522330" w:rsidRDefault="004E1435" w:rsidP="004E1435">
            <w:pPr>
              <w:pStyle w:val="TableText"/>
              <w:kinsoku w:val="0"/>
              <w:textAlignment w:val="top"/>
              <w:rPr>
                <w:rFonts w:ascii="Helvetica" w:hAnsi="Helvetica" w:cs="Helvetica"/>
              </w:rPr>
            </w:pPr>
            <w:r w:rsidRPr="00CC5609">
              <w:rPr>
                <w:rFonts w:ascii="Helvetica" w:hAnsi="Helvetica" w:cs="Helvetica"/>
              </w:rPr>
              <w:t>lldpV2Xdot3RemPowerPairControlable</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1.3.111.2.802.1.1.13.1.5.4623.1.3.2.1.4</w:t>
            </w:r>
            <w:r w:rsidRPr="00CC5609">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Pr="00522330" w:rsidRDefault="004E1435" w:rsidP="004E1435">
            <w:pPr>
              <w:pStyle w:val="TableText"/>
              <w:kinsoku w:val="0"/>
              <w:textAlignment w:val="top"/>
              <w:rPr>
                <w:rFonts w:ascii="Helvetica" w:hAnsi="Helvetica" w:cs="Helvetica"/>
              </w:rPr>
            </w:pPr>
            <w:r w:rsidRPr="00CC5609">
              <w:rPr>
                <w:rFonts w:ascii="Helvetica" w:hAnsi="Helvetica" w:cs="Helvetica"/>
              </w:rPr>
              <w:t>lldpV2Xdot3RemPowerPairs</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1.3.111.2.802.1.1.13.1.5.4623.1.3.2.1.5</w:t>
            </w:r>
            <w:r w:rsidRPr="00CC5609">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r w:rsidR="004E1435" w:rsidRPr="00D471D2" w:rsidTr="009A6F0D">
        <w:trPr>
          <w:trHeight w:val="331"/>
        </w:trPr>
        <w:tc>
          <w:tcPr>
            <w:tcW w:w="3443" w:type="dxa"/>
          </w:tcPr>
          <w:p w:rsidR="004E1435" w:rsidRDefault="004E1435" w:rsidP="004E1435">
            <w:pPr>
              <w:pStyle w:val="TableText"/>
              <w:kinsoku w:val="0"/>
              <w:textAlignment w:val="top"/>
              <w:rPr>
                <w:rFonts w:ascii="Helvetica" w:hAnsi="Helvetica" w:cs="Helvetica"/>
              </w:rPr>
            </w:pPr>
            <w:r w:rsidRPr="00CC5609">
              <w:rPr>
                <w:rFonts w:ascii="Helvetica" w:hAnsi="Helvetica" w:cs="Helvetica"/>
              </w:rPr>
              <w:t>lldpV2Xdot3RemPowerClass</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1.3.111.2.802.1.1.13.1.5.4623.1.3.2.1.6</w:t>
            </w:r>
            <w:r w:rsidRPr="00CC5609">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bl>
    <w:p w:rsidR="009A6F0D" w:rsidRDefault="009A6F0D" w:rsidP="009A6F0D">
      <w:pPr>
        <w:pStyle w:val="Spacer"/>
      </w:pPr>
      <w:bookmarkStart w:id="2102" w:name="_Toc397420448"/>
      <w:bookmarkStart w:id="2103" w:name="_Toc399317905"/>
    </w:p>
    <w:p w:rsidR="004E1435" w:rsidRDefault="004E1435" w:rsidP="004E1435">
      <w:pPr>
        <w:pStyle w:val="2"/>
        <w:tabs>
          <w:tab w:val="num" w:pos="576"/>
        </w:tabs>
        <w:autoSpaceDE/>
        <w:autoSpaceDN/>
        <w:adjustRightInd/>
        <w:ind w:left="576" w:hanging="576"/>
        <w:jc w:val="both"/>
        <w:textAlignment w:val="auto"/>
      </w:pPr>
      <w:bookmarkStart w:id="2104" w:name="_Toc493503243"/>
      <w:r w:rsidRPr="00B776BD">
        <w:t>lldpV2Xdot3RemMaxFrameSizeTable</w:t>
      </w:r>
      <w:bookmarkEnd w:id="2102"/>
      <w:bookmarkEnd w:id="2103"/>
      <w:bookmarkEnd w:id="2104"/>
    </w:p>
    <w:p w:rsidR="004E1435" w:rsidRPr="00950565" w:rsidRDefault="004E1435" w:rsidP="009A6F0D">
      <w:pPr>
        <w:pStyle w:val="TableOID"/>
        <w:rPr>
          <w:noProof/>
        </w:rPr>
      </w:pPr>
      <w:r w:rsidRPr="008418BF">
        <w:rPr>
          <w:rFonts w:ascii="Helvetica" w:hAnsi="Helvetica" w:cs="Helvetica"/>
        </w:rPr>
        <w:t>OID of this tab</w:t>
      </w:r>
      <w:r w:rsidRPr="00D647CD">
        <w:rPr>
          <w:rFonts w:ascii="Helvetica" w:hAnsi="Helvetica" w:cs="Helvetica"/>
          <w:noProof/>
          <w:szCs w:val="21"/>
        </w:rPr>
        <w:t>le is: 1.3.111.2.802.1.1.13.1.5.4623.1.3.3</w:t>
      </w:r>
    </w:p>
    <w:tbl>
      <w:tblPr>
        <w:tblStyle w:val="IndexTable"/>
        <w:tblW w:w="8420" w:type="dxa"/>
        <w:tblLayout w:type="fixed"/>
        <w:tblLook w:val="04A0" w:firstRow="1" w:lastRow="0" w:firstColumn="1" w:lastColumn="0" w:noHBand="0" w:noVBand="1"/>
      </w:tblPr>
      <w:tblGrid>
        <w:gridCol w:w="3443"/>
        <w:gridCol w:w="1235"/>
        <w:gridCol w:w="992"/>
        <w:gridCol w:w="2750"/>
      </w:tblGrid>
      <w:tr w:rsidR="00824455" w:rsidRPr="00D471D2" w:rsidTr="009A6F0D">
        <w:trPr>
          <w:cnfStyle w:val="100000000000" w:firstRow="1" w:lastRow="0" w:firstColumn="0" w:lastColumn="0" w:oddVBand="0" w:evenVBand="0" w:oddHBand="0" w:evenHBand="0" w:firstRowFirstColumn="0" w:firstRowLastColumn="0" w:lastRowFirstColumn="0" w:lastRowLastColumn="0"/>
          <w:trHeight w:val="331"/>
        </w:trPr>
        <w:tc>
          <w:tcPr>
            <w:tcW w:w="3443" w:type="dxa"/>
          </w:tcPr>
          <w:p w:rsidR="00824455" w:rsidRDefault="00824455" w:rsidP="002072B5">
            <w:pPr>
              <w:pStyle w:val="TableHeading"/>
              <w:rPr>
                <w:kern w:val="2"/>
              </w:rPr>
            </w:pPr>
            <w:r>
              <w:t>Name</w:t>
            </w:r>
          </w:p>
        </w:tc>
        <w:tc>
          <w:tcPr>
            <w:tcW w:w="1235"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2750" w:type="dxa"/>
          </w:tcPr>
          <w:p w:rsidR="00824455" w:rsidRDefault="00824455" w:rsidP="002072B5">
            <w:pPr>
              <w:pStyle w:val="TableHeading"/>
              <w:rPr>
                <w:kern w:val="2"/>
              </w:rPr>
            </w:pPr>
            <w:r>
              <w:t>Description</w:t>
            </w:r>
          </w:p>
        </w:tc>
      </w:tr>
      <w:tr w:rsidR="004E1435" w:rsidRPr="00D471D2" w:rsidTr="009A6F0D">
        <w:trPr>
          <w:trHeight w:val="992"/>
        </w:trPr>
        <w:tc>
          <w:tcPr>
            <w:tcW w:w="3443" w:type="dxa"/>
          </w:tcPr>
          <w:p w:rsidR="004E1435" w:rsidRPr="00D471D2" w:rsidRDefault="004E1435" w:rsidP="004E1435">
            <w:pPr>
              <w:pStyle w:val="TableText"/>
              <w:kinsoku w:val="0"/>
              <w:textAlignment w:val="top"/>
              <w:rPr>
                <w:rFonts w:ascii="Helvetica" w:hAnsi="Helvetica" w:cs="Helvetica"/>
              </w:rPr>
            </w:pPr>
            <w:r w:rsidRPr="00D471D2">
              <w:rPr>
                <w:rFonts w:ascii="Helvetica" w:hAnsi="Helvetica" w:cs="Helvetica"/>
              </w:rPr>
              <w:t>lldpV2Xdot3RemMaxFrameSize</w:t>
            </w:r>
            <w:r w:rsidRPr="00D471D2">
              <w:rPr>
                <w:rFonts w:ascii="Helvetica" w:hAnsi="Helvetica" w:cs="Helvetica" w:hint="eastAsia"/>
              </w:rPr>
              <w:t xml:space="preserve"> (</w:t>
            </w:r>
            <w:r w:rsidRPr="00D471D2">
              <w:rPr>
                <w:rFonts w:ascii="Helvetica" w:hAnsi="Helvetica" w:cs="Helvetica"/>
              </w:rPr>
              <w:t>1.3.111.2.802.1.1.13.1.5.4623.1.3.3.1.1</w:t>
            </w:r>
            <w:r w:rsidRPr="00D471D2">
              <w:rPr>
                <w:rFonts w:ascii="Helvetica" w:hAnsi="Helvetica" w:cs="Helvetica" w:hint="eastAsia"/>
              </w:rPr>
              <w:t>)</w:t>
            </w:r>
          </w:p>
        </w:tc>
        <w:tc>
          <w:tcPr>
            <w:tcW w:w="1235"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rsidR="004E1435" w:rsidRPr="00CC5609" w:rsidRDefault="004E1435" w:rsidP="004E1435">
            <w:pPr>
              <w:pStyle w:val="TableText"/>
              <w:kinsoku w:val="0"/>
              <w:textAlignment w:val="top"/>
              <w:rPr>
                <w:rFonts w:ascii="Helvetica" w:hAnsi="Helvetica" w:cs="Helvetica"/>
              </w:rPr>
            </w:pPr>
            <w:r w:rsidRPr="00CC5609">
              <w:rPr>
                <w:rFonts w:ascii="Helvetica" w:hAnsi="Helvetica" w:cs="Helvetica" w:hint="eastAsia"/>
              </w:rPr>
              <w:t>As per MIB</w:t>
            </w:r>
          </w:p>
        </w:tc>
      </w:tr>
    </w:tbl>
    <w:p w:rsidR="004E1435" w:rsidRPr="00991579" w:rsidRDefault="004E1435" w:rsidP="009A6F0D">
      <w:pPr>
        <w:pStyle w:val="Spacer"/>
      </w:pPr>
    </w:p>
    <w:p w:rsidR="004E1435" w:rsidRPr="00D438FB" w:rsidRDefault="004E1435" w:rsidP="004E1435">
      <w:pPr>
        <w:pStyle w:val="1"/>
        <w:tabs>
          <w:tab w:val="num" w:pos="432"/>
        </w:tabs>
        <w:ind w:left="432" w:hanging="432"/>
        <w:jc w:val="both"/>
      </w:pPr>
      <w:bookmarkStart w:id="2105" w:name="_Toc397420449"/>
      <w:bookmarkStart w:id="2106" w:name="_Toc399317936"/>
      <w:bookmarkStart w:id="2107" w:name="_Toc493503244"/>
      <w:r w:rsidRPr="00D438FB">
        <w:t>LLDP-EXT-</w:t>
      </w:r>
      <w:r w:rsidRPr="00D438FB">
        <w:rPr>
          <w:rFonts w:hint="eastAsia"/>
        </w:rPr>
        <w:t>MED</w:t>
      </w:r>
      <w:r w:rsidRPr="00D438FB">
        <w:t>-MIB</w:t>
      </w:r>
      <w:bookmarkEnd w:id="2105"/>
      <w:bookmarkEnd w:id="2106"/>
      <w:bookmarkEnd w:id="2107"/>
    </w:p>
    <w:p w:rsidR="004E1435" w:rsidRPr="00D438FB" w:rsidRDefault="004E1435" w:rsidP="004E1435">
      <w:r w:rsidRPr="00D438FB">
        <w:t>The LLDP Management Information Base extension module for</w:t>
      </w:r>
      <w:r w:rsidRPr="00D438FB">
        <w:rPr>
          <w:rFonts w:hint="eastAsia"/>
        </w:rPr>
        <w:t xml:space="preserve"> </w:t>
      </w:r>
      <w:r w:rsidRPr="00D438FB">
        <w:t>TIA-TR41.4 Media Endpoint Discovery information.</w:t>
      </w:r>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08" w:name="_Toc397420450"/>
      <w:bookmarkStart w:id="2109" w:name="_Toc399317937"/>
      <w:bookmarkStart w:id="2110" w:name="_Toc493503245"/>
      <w:r w:rsidRPr="00491B05">
        <w:rPr>
          <w:rFonts w:ascii="Helvetica" w:eastAsia="charset0MS Sans Serif" w:hAnsi="Helvetica" w:cs="Helvetica"/>
        </w:rPr>
        <w:t>Scalar Objects</w:t>
      </w:r>
      <w:bookmarkEnd w:id="2108"/>
      <w:bookmarkEnd w:id="2109"/>
      <w:bookmarkEnd w:id="2110"/>
    </w:p>
    <w:tbl>
      <w:tblPr>
        <w:tblStyle w:val="IndexTable"/>
        <w:tblW w:w="8320" w:type="dxa"/>
        <w:tblLayout w:type="fixed"/>
        <w:tblLook w:val="04A0" w:firstRow="1" w:lastRow="0" w:firstColumn="1" w:lastColumn="0" w:noHBand="0" w:noVBand="1"/>
      </w:tblPr>
      <w:tblGrid>
        <w:gridCol w:w="3119"/>
        <w:gridCol w:w="1321"/>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824455" w:rsidRDefault="00824455" w:rsidP="002072B5">
            <w:pPr>
              <w:pStyle w:val="TableHeading"/>
              <w:rPr>
                <w:kern w:val="2"/>
              </w:rPr>
            </w:pPr>
            <w:r>
              <w:t>Name</w:t>
            </w:r>
          </w:p>
        </w:tc>
        <w:tc>
          <w:tcPr>
            <w:tcW w:w="1321"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119" w:type="dxa"/>
          </w:tcPr>
          <w:p w:rsidR="004E1435" w:rsidRPr="004C314F" w:rsidRDefault="004E1435" w:rsidP="004E1435">
            <w:pPr>
              <w:pStyle w:val="TableText"/>
              <w:kinsoku w:val="0"/>
              <w:textAlignment w:val="top"/>
            </w:pPr>
            <w:r w:rsidRPr="00BD3A75">
              <w:t xml:space="preserve">lldpXMedLocDeviceClass </w:t>
            </w:r>
            <w:r>
              <w:t>(</w:t>
            </w:r>
            <w:r w:rsidRPr="00BD3A75">
              <w:t>1.0.8802.1.1.2.1.5.4795.1.1.1</w:t>
            </w:r>
            <w:r w:rsidRPr="004C314F">
              <w:t xml:space="preserve">) </w:t>
            </w:r>
          </w:p>
        </w:tc>
        <w:tc>
          <w:tcPr>
            <w:tcW w:w="1321" w:type="dxa"/>
          </w:tcPr>
          <w:p w:rsidR="004E1435" w:rsidRPr="004C314F" w:rsidRDefault="004E1435" w:rsidP="004E1435">
            <w:pPr>
              <w:pStyle w:val="TableText"/>
              <w:kinsoku w:val="0"/>
              <w:textAlignment w:val="top"/>
            </w:pPr>
            <w:r w:rsidRPr="00BD3A75">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522330" w:rsidRDefault="004E1435" w:rsidP="004E1435">
            <w:pPr>
              <w:pStyle w:val="TableText"/>
              <w:kinsoku w:val="0"/>
              <w:textAlignment w:val="top"/>
              <w:rPr>
                <w:rFonts w:ascii="Helvetica" w:hAnsi="Helvetica" w:cs="Helvetica"/>
              </w:rPr>
            </w:pPr>
            <w:r w:rsidRPr="00BD3A75">
              <w:t>lldpXMedFastStartRepeatCount</w:t>
            </w:r>
            <w:r>
              <w:rPr>
                <w:rFonts w:hint="eastAsia"/>
              </w:rPr>
              <w:t xml:space="preserve"> </w:t>
            </w:r>
            <w:r w:rsidRPr="004C314F">
              <w:t>(</w:t>
            </w:r>
            <w:r w:rsidRPr="00A37A41">
              <w:t>1.0.8802.1.1.2.1.5.4795.1.1.3</w:t>
            </w:r>
            <w:r w:rsidRPr="004C314F">
              <w:t>)</w:t>
            </w:r>
          </w:p>
        </w:tc>
        <w:tc>
          <w:tcPr>
            <w:tcW w:w="1321" w:type="dxa"/>
          </w:tcPr>
          <w:p w:rsidR="004E1435" w:rsidRPr="00522330" w:rsidRDefault="004E1435" w:rsidP="004E1435">
            <w:pPr>
              <w:pStyle w:val="TableText"/>
              <w:kinsoku w:val="0"/>
              <w:textAlignment w:val="top"/>
              <w:rPr>
                <w:rFonts w:ascii="Helvetica" w:hAnsi="Helvetica" w:cs="Helvetica"/>
              </w:rPr>
            </w:pPr>
            <w:r w:rsidRPr="004C314F">
              <w:t>read-write</w:t>
            </w:r>
          </w:p>
        </w:tc>
        <w:tc>
          <w:tcPr>
            <w:tcW w:w="1000" w:type="dxa"/>
          </w:tcPr>
          <w:p w:rsidR="004E1435" w:rsidRPr="00522330" w:rsidRDefault="004E1435" w:rsidP="004E1435">
            <w:pPr>
              <w:pStyle w:val="TableText"/>
              <w:kinsoku w:val="0"/>
              <w:textAlignment w:val="top"/>
              <w:rPr>
                <w:rFonts w:ascii="Helvetica" w:hAnsi="Helvetica" w:cs="Helvetica"/>
              </w:rPr>
            </w:pPr>
            <w:r w:rsidRPr="004C314F">
              <w:t>Current</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Range from 1 to 8.</w:t>
            </w:r>
          </w:p>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The default value is 4.</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lldpXMedLocHardwareRev</w:t>
            </w:r>
            <w:r w:rsidRPr="004C314F">
              <w:t xml:space="preserve"> (</w:t>
            </w:r>
            <w:r w:rsidRPr="00A37A41">
              <w:t>1.0.8802.1.1.2.1.5.4795.1.2.2</w:t>
            </w:r>
            <w:r w:rsidRPr="004C314F">
              <w:t xml:space="preserve">) </w:t>
            </w:r>
          </w:p>
        </w:tc>
        <w:tc>
          <w:tcPr>
            <w:tcW w:w="1321" w:type="dxa"/>
          </w:tcPr>
          <w:p w:rsidR="004E1435" w:rsidRPr="004C314F" w:rsidRDefault="004E1435" w:rsidP="004E1435">
            <w:pPr>
              <w:pStyle w:val="TableText"/>
              <w:kinsoku w:val="0"/>
              <w:textAlignment w:val="top"/>
            </w:pPr>
            <w:r w:rsidRPr="00BD3A75">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 xml:space="preserve">lldpXMedLocFirmwareRev </w:t>
            </w:r>
            <w:r w:rsidRPr="004C314F">
              <w:t>(</w:t>
            </w:r>
            <w:r w:rsidRPr="00A37A41">
              <w:t>1.0.8802.1.1.2.1.5.4795.1.2.3</w:t>
            </w:r>
            <w:r w:rsidRPr="004C314F">
              <w:t xml:space="preserve">) </w:t>
            </w:r>
          </w:p>
        </w:tc>
        <w:tc>
          <w:tcPr>
            <w:tcW w:w="1321" w:type="dxa"/>
          </w:tcPr>
          <w:p w:rsidR="004E1435" w:rsidRPr="004C314F" w:rsidRDefault="004E1435" w:rsidP="004E1435">
            <w:pPr>
              <w:pStyle w:val="TableText"/>
              <w:kinsoku w:val="0"/>
              <w:textAlignment w:val="top"/>
            </w:pPr>
            <w:r w:rsidRPr="00BD3A75">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lldpXMedLocSoftwareRev</w:t>
            </w:r>
            <w:r>
              <w:t xml:space="preserve"> (</w:t>
            </w:r>
            <w:r w:rsidRPr="00A37A41">
              <w:t>1.0.8802.1.1.2.1.5.4795.1.2.4</w:t>
            </w:r>
            <w:r w:rsidRPr="004C314F">
              <w:t xml:space="preserve">) </w:t>
            </w:r>
          </w:p>
        </w:tc>
        <w:tc>
          <w:tcPr>
            <w:tcW w:w="1321" w:type="dxa"/>
          </w:tcPr>
          <w:p w:rsidR="004E1435" w:rsidRPr="004C314F" w:rsidRDefault="004E1435" w:rsidP="004E1435">
            <w:pPr>
              <w:pStyle w:val="TableText"/>
              <w:kinsoku w:val="0"/>
              <w:textAlignment w:val="top"/>
            </w:pPr>
            <w:r w:rsidRPr="00BD3A75">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lldpXMedLocSerial</w:t>
            </w:r>
            <w:r>
              <w:rPr>
                <w:rFonts w:hint="eastAsia"/>
              </w:rPr>
              <w:t>N</w:t>
            </w:r>
            <w:r w:rsidRPr="00A37A41">
              <w:t>um</w:t>
            </w:r>
            <w:r w:rsidRPr="004C314F">
              <w:t xml:space="preserve"> (</w:t>
            </w:r>
            <w:r w:rsidRPr="00A37A41">
              <w:t>1.0.8802.1.1.2.1.5.4795.1.2.5</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lldpXMedLocMfgName</w:t>
            </w:r>
            <w:r w:rsidRPr="004C314F">
              <w:t xml:space="preserve"> (</w:t>
            </w:r>
            <w:r w:rsidRPr="00A37A41">
              <w:t>1.0.8802.1.1.2.1.5.4795.1.2.6</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 xml:space="preserve">lldpXMedLocModelName </w:t>
            </w:r>
            <w:r w:rsidRPr="004C314F">
              <w:t>(</w:t>
            </w:r>
            <w:r w:rsidRPr="00A37A41">
              <w:t>1.0.8802.1.1.2.1.5.4795.1.2.7</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lldpXMedLocAssetID</w:t>
            </w:r>
            <w:r w:rsidRPr="004C314F">
              <w:t xml:space="preserve"> (</w:t>
            </w:r>
            <w:r w:rsidRPr="00A37A41">
              <w:t>1.0.8802.1.1.2.1.5.4795.1.2.8</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sidRPr="004C314F">
              <w:t>As per MIB</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lldpxMedLocXPoEDeviceType</w:t>
            </w:r>
            <w:r w:rsidRPr="004C314F">
              <w:t xml:space="preserve"> (</w:t>
            </w:r>
            <w:r w:rsidRPr="00A37A41">
              <w:t>1.0.8802.1.1.2.1.5.4795.1.2.10</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Pr>
                <w:rFonts w:hint="eastAsia"/>
              </w:rPr>
              <w:t>Not supported</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lldpXMedLocXPoEPSEPowerSource</w:t>
            </w:r>
            <w:r>
              <w:rPr>
                <w:rFonts w:hint="eastAsia"/>
              </w:rPr>
              <w:t xml:space="preserve"> </w:t>
            </w:r>
            <w:r w:rsidRPr="004C314F">
              <w:t>(</w:t>
            </w:r>
            <w:r w:rsidRPr="00A37A41">
              <w:t>1.0.8802.1.1.2.1.5.4795.1.2.12</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Pr>
                <w:rFonts w:hint="eastAsia"/>
              </w:rPr>
              <w:t>Not supported</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lldpXMedLocXPoEPDPowerReq</w:t>
            </w:r>
            <w:r w:rsidRPr="004C314F">
              <w:t xml:space="preserve"> (</w:t>
            </w:r>
            <w:r w:rsidRPr="00A37A41">
              <w:t>1.0.8802.1.1.2.1.5.4795.1.2.13</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Pr>
                <w:rFonts w:hint="eastAsia"/>
              </w:rPr>
              <w:t>Not supported</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lldpXMedLocXPoEPDPowerSource</w:t>
            </w:r>
            <w:r w:rsidRPr="004C314F">
              <w:t xml:space="preserve"> (</w:t>
            </w:r>
            <w:r w:rsidRPr="00A37A41">
              <w:t>1.0.8802.1.1.2.1.5.4795.1.2.14</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Pr>
                <w:rFonts w:hint="eastAsia"/>
              </w:rPr>
              <w:t>Not supported</w:t>
            </w:r>
          </w:p>
        </w:tc>
      </w:tr>
      <w:tr w:rsidR="004E1435" w:rsidRPr="004C314F" w:rsidTr="009A6F0D">
        <w:tc>
          <w:tcPr>
            <w:tcW w:w="3119" w:type="dxa"/>
          </w:tcPr>
          <w:p w:rsidR="004E1435" w:rsidRPr="004C314F" w:rsidRDefault="004E1435" w:rsidP="004E1435">
            <w:pPr>
              <w:pStyle w:val="TableText"/>
              <w:kinsoku w:val="0"/>
              <w:textAlignment w:val="top"/>
            </w:pPr>
            <w:r w:rsidRPr="00A37A41">
              <w:t>lldpXMedLocXPoEPDPowerPriority</w:t>
            </w:r>
            <w:r w:rsidRPr="004C314F">
              <w:t xml:space="preserve"> (</w:t>
            </w:r>
            <w:r w:rsidRPr="00A37A41">
              <w:t>1.0.8802.1.1.2.1.5.4795.1.2.15</w:t>
            </w:r>
            <w:r w:rsidRPr="004C314F">
              <w:t xml:space="preserve">) </w:t>
            </w:r>
          </w:p>
        </w:tc>
        <w:tc>
          <w:tcPr>
            <w:tcW w:w="1321" w:type="dxa"/>
          </w:tcPr>
          <w:p w:rsidR="004E1435" w:rsidRPr="004C314F" w:rsidRDefault="004E1435" w:rsidP="004E1435">
            <w:pPr>
              <w:pStyle w:val="TableText"/>
              <w:kinsoku w:val="0"/>
              <w:textAlignment w:val="top"/>
            </w:pPr>
            <w:r w:rsidRPr="004C314F">
              <w:t>read-only</w:t>
            </w:r>
          </w:p>
        </w:tc>
        <w:tc>
          <w:tcPr>
            <w:tcW w:w="1000" w:type="dxa"/>
          </w:tcPr>
          <w:p w:rsidR="004E1435" w:rsidRPr="004C314F" w:rsidRDefault="004E1435" w:rsidP="004E1435">
            <w:pPr>
              <w:pStyle w:val="TableText"/>
              <w:kinsoku w:val="0"/>
              <w:textAlignment w:val="top"/>
            </w:pPr>
            <w:r w:rsidRPr="00A66152">
              <w:t>Current</w:t>
            </w:r>
          </w:p>
        </w:tc>
        <w:tc>
          <w:tcPr>
            <w:tcW w:w="2880" w:type="dxa"/>
          </w:tcPr>
          <w:p w:rsidR="004E1435" w:rsidRPr="004C314F" w:rsidRDefault="004E1435" w:rsidP="004E1435">
            <w:pPr>
              <w:pStyle w:val="TableText"/>
              <w:kinsoku w:val="0"/>
              <w:textAlignment w:val="top"/>
            </w:pPr>
            <w:r>
              <w:rPr>
                <w:rFonts w:hint="eastAsia"/>
              </w:rPr>
              <w:t>Not supported</w:t>
            </w:r>
          </w:p>
        </w:tc>
      </w:tr>
    </w:tbl>
    <w:p w:rsidR="009A6F0D" w:rsidRDefault="009A6F0D" w:rsidP="009A6F0D">
      <w:pPr>
        <w:pStyle w:val="Spacer"/>
      </w:pPr>
      <w:bookmarkStart w:id="2111" w:name="_Toc397420451"/>
      <w:bookmarkStart w:id="2112" w:name="_Toc399317938"/>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13" w:name="_Toc493503246"/>
      <w:r w:rsidRPr="00A03AFE">
        <w:rPr>
          <w:rFonts w:ascii="Helvetica" w:eastAsia="charset0MS Sans Serif" w:hAnsi="Helvetica" w:cs="Helvetica"/>
        </w:rPr>
        <w:t>lldpXMedPortConfigEntry</w:t>
      </w:r>
      <w:bookmarkEnd w:id="2111"/>
      <w:bookmarkEnd w:id="2112"/>
      <w:bookmarkEnd w:id="2113"/>
    </w:p>
    <w:p w:rsidR="004E1435" w:rsidRPr="009540D9" w:rsidRDefault="004E1435" w:rsidP="009A6F0D">
      <w:pPr>
        <w:pStyle w:val="TableOID"/>
      </w:pPr>
      <w:r>
        <w:t xml:space="preserve">OID of this table is: </w:t>
      </w:r>
      <w:r w:rsidRPr="001B1706">
        <w:t>1.0.8802.1.1.2.1.5.4795.1.1.2.1</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6A67E6">
              <w:rPr>
                <w:rFonts w:cs="Helvetica"/>
              </w:rPr>
              <w:t>lldpXMedPortCapSupported</w:t>
            </w:r>
            <w:r>
              <w:rPr>
                <w:rFonts w:cs="Helvetica" w:hint="eastAsia"/>
              </w:rPr>
              <w:t xml:space="preserve"> </w:t>
            </w:r>
            <w:r w:rsidRPr="006A67E6">
              <w:rPr>
                <w:rFonts w:cs="Helvetica"/>
              </w:rPr>
              <w:t>(1.0.8802.1.1.2.1.5.4795.1.1.2.1.1)</w:t>
            </w:r>
            <w:r>
              <w:rPr>
                <w:rFonts w:cs="Helvetica"/>
              </w:rPr>
              <w:t xml:space="preserve"> </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6A67E6">
              <w:rPr>
                <w:rFonts w:cs="Helvetica"/>
              </w:rPr>
              <w:t>lldpXMedPortConfigTLVsTxEnable</w:t>
            </w:r>
            <w:r>
              <w:rPr>
                <w:rFonts w:cs="Helvetica" w:hint="eastAsia"/>
              </w:rPr>
              <w:t xml:space="preserve"> </w:t>
            </w:r>
            <w:r w:rsidRPr="006A67E6">
              <w:rPr>
                <w:rFonts w:cs="Helvetica"/>
              </w:rPr>
              <w:t>(1.0.8802.1.1.2.1.5.4795.1.1.2.1.2)</w:t>
            </w:r>
          </w:p>
        </w:tc>
        <w:tc>
          <w:tcPr>
            <w:tcW w:w="1500" w:type="dxa"/>
          </w:tcPr>
          <w:p w:rsidR="004E1435" w:rsidRPr="009540D9" w:rsidRDefault="004E1435" w:rsidP="004E1435">
            <w:pPr>
              <w:pStyle w:val="TableText"/>
              <w:kinsoku w:val="0"/>
              <w:textAlignment w:val="top"/>
              <w:rPr>
                <w:rFonts w:cs="Helvetica"/>
              </w:rPr>
            </w:pPr>
            <w:r w:rsidRPr="009540D9">
              <w:rPr>
                <w:rFonts w:cs="Helvetica"/>
              </w:rPr>
              <w:t>read-write</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B502D6" w:rsidRDefault="004E1435" w:rsidP="004E1435">
            <w:pPr>
              <w:pStyle w:val="TableText"/>
              <w:kinsoku w:val="0"/>
              <w:textAlignment w:val="top"/>
              <w:rPr>
                <w:rFonts w:cs="Helvetica"/>
              </w:rPr>
            </w:pPr>
            <w:r w:rsidRPr="00B502D6">
              <w:rPr>
                <w:rFonts w:cs="Helvetica"/>
              </w:rPr>
              <w:t xml:space="preserve">The networkPolicy bit will be set to '1' </w:t>
            </w:r>
            <w:r>
              <w:rPr>
                <w:rFonts w:cs="Helvetica" w:hint="eastAsia"/>
              </w:rPr>
              <w:t>by</w:t>
            </w:r>
            <w:r w:rsidRPr="00B502D6">
              <w:rPr>
                <w:rFonts w:cs="Helvetica"/>
              </w:rPr>
              <w:t xml:space="preserve"> default when</w:t>
            </w:r>
            <w:r>
              <w:rPr>
                <w:rFonts w:cs="Helvetica"/>
              </w:rPr>
              <w:t xml:space="preserve"> interface works in bridge mode</w:t>
            </w:r>
            <w:r>
              <w:rPr>
                <w:rFonts w:cs="Helvetica" w:hint="eastAsia"/>
              </w:rPr>
              <w:t>.</w:t>
            </w:r>
            <w:r w:rsidRPr="00B502D6">
              <w:rPr>
                <w:rFonts w:cs="Helvetica"/>
              </w:rPr>
              <w:t xml:space="preserve"> </w:t>
            </w:r>
            <w:r>
              <w:rPr>
                <w:rFonts w:cs="Helvetica" w:hint="eastAsia"/>
              </w:rPr>
              <w:t>O</w:t>
            </w:r>
            <w:r w:rsidRPr="00B502D6">
              <w:rPr>
                <w:rFonts w:cs="Helvetica"/>
              </w:rPr>
              <w:t>therwise</w:t>
            </w:r>
            <w:r>
              <w:rPr>
                <w:rFonts w:cs="Helvetica" w:hint="eastAsia"/>
              </w:rPr>
              <w:t>,</w:t>
            </w:r>
            <w:r w:rsidRPr="00B502D6">
              <w:rPr>
                <w:rFonts w:cs="Helvetica"/>
              </w:rPr>
              <w:t xml:space="preserve"> it will be </w:t>
            </w:r>
          </w:p>
          <w:p w:rsidR="004E1435" w:rsidRPr="0002303C" w:rsidRDefault="004E1435" w:rsidP="004E1435">
            <w:pPr>
              <w:pStyle w:val="TableText"/>
              <w:kinsoku w:val="0"/>
              <w:textAlignment w:val="top"/>
              <w:rPr>
                <w:rFonts w:cs="Helvetica"/>
              </w:rPr>
            </w:pPr>
            <w:r>
              <w:rPr>
                <w:rFonts w:cs="Helvetica"/>
              </w:rPr>
              <w:t xml:space="preserve">set to '0' </w:t>
            </w:r>
            <w:r>
              <w:rPr>
                <w:rFonts w:cs="Helvetica" w:hint="eastAsia"/>
              </w:rPr>
              <w:t>by</w:t>
            </w:r>
            <w:r w:rsidRPr="00B502D6">
              <w:rPr>
                <w:rFonts w:cs="Helvetica"/>
              </w:rPr>
              <w:t xml:space="preserve"> default. The location and extendedPD bits will be set to '0' </w:t>
            </w:r>
            <w:r>
              <w:rPr>
                <w:rFonts w:cs="Helvetica" w:hint="eastAsia"/>
              </w:rPr>
              <w:t>by</w:t>
            </w:r>
            <w:r w:rsidRPr="00B502D6">
              <w:rPr>
                <w:rFonts w:cs="Helvetica"/>
              </w:rPr>
              <w:t xml:space="preserve"> default, </w:t>
            </w:r>
            <w:r>
              <w:rPr>
                <w:rFonts w:cs="Helvetica" w:hint="eastAsia"/>
              </w:rPr>
              <w:t xml:space="preserve">and </w:t>
            </w:r>
            <w:r w:rsidRPr="00B502D6">
              <w:rPr>
                <w:rFonts w:cs="Helvetica"/>
              </w:rPr>
              <w:t xml:space="preserve">other bits will be set to '1' </w:t>
            </w:r>
            <w:r>
              <w:rPr>
                <w:rFonts w:cs="Helvetica" w:hint="eastAsia"/>
              </w:rPr>
              <w:t>by</w:t>
            </w:r>
            <w:r w:rsidRPr="00B502D6">
              <w:rPr>
                <w:rFonts w:cs="Helvetica"/>
              </w:rPr>
              <w:t xml:space="preserve"> default.</w:t>
            </w:r>
            <w:r>
              <w:rPr>
                <w:rFonts w:cs="Helvetica" w:hint="eastAsia"/>
              </w:rPr>
              <w:t xml:space="preserve"> </w:t>
            </w:r>
            <w:r w:rsidRPr="00B502D6">
              <w:rPr>
                <w:rFonts w:cs="Helvetica"/>
              </w:rPr>
              <w:t>If the extendedPSE bit is set but respective capability is not supported per port,</w:t>
            </w:r>
            <w:r>
              <w:rPr>
                <w:rFonts w:cs="Helvetica" w:hint="eastAsia"/>
              </w:rPr>
              <w:t xml:space="preserve"> </w:t>
            </w:r>
            <w:r w:rsidRPr="00B502D6">
              <w:rPr>
                <w:rFonts w:cs="Helvetica"/>
              </w:rPr>
              <w:t>the agent will not send the corresponding TLV.</w:t>
            </w:r>
            <w:r w:rsidRPr="009540D9">
              <w:rPr>
                <w:rFonts w:cs="Helvetica"/>
              </w:rPr>
              <w:t xml:space="preserve"> </w:t>
            </w:r>
            <w:r>
              <w:rPr>
                <w:rFonts w:cs="Helvetica" w:hint="eastAsia"/>
              </w:rPr>
              <w:t xml:space="preserve">The </w:t>
            </w:r>
            <w:r w:rsidRPr="00B502D6">
              <w:rPr>
                <w:rFonts w:cs="Helvetica"/>
              </w:rPr>
              <w:t xml:space="preserve">location </w:t>
            </w:r>
            <w:r>
              <w:rPr>
                <w:rFonts w:cs="Helvetica" w:hint="eastAsia"/>
              </w:rPr>
              <w:t>bit o</w:t>
            </w:r>
            <w:r w:rsidRPr="009540D9">
              <w:rPr>
                <w:rFonts w:cs="Helvetica"/>
              </w:rPr>
              <w:t>nly support read operation</w:t>
            </w:r>
            <w:r>
              <w:rPr>
                <w:rFonts w:cs="Helvetica" w:hint="eastAsia"/>
              </w:rPr>
              <w:t>.</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6A67E6">
              <w:rPr>
                <w:rFonts w:cs="Helvetica"/>
              </w:rPr>
              <w:t>lldpXMedPortConfigNotifEnable</w:t>
            </w:r>
            <w:r>
              <w:rPr>
                <w:rFonts w:cs="Helvetica" w:hint="eastAsia"/>
              </w:rPr>
              <w:t xml:space="preserve"> </w:t>
            </w:r>
            <w:r w:rsidRPr="006A67E6">
              <w:rPr>
                <w:rFonts w:cs="Helvetica"/>
              </w:rPr>
              <w:t>(1.0.8802.1.1.2.1.5.4795.1.1.2.1.3)</w:t>
            </w:r>
          </w:p>
        </w:tc>
        <w:tc>
          <w:tcPr>
            <w:tcW w:w="1500" w:type="dxa"/>
          </w:tcPr>
          <w:p w:rsidR="004E1435" w:rsidRPr="009540D9" w:rsidRDefault="004E1435" w:rsidP="004E1435">
            <w:pPr>
              <w:pStyle w:val="TableText"/>
              <w:kinsoku w:val="0"/>
              <w:textAlignment w:val="top"/>
              <w:rPr>
                <w:rFonts w:cs="Helvetica"/>
              </w:rPr>
            </w:pPr>
            <w:r w:rsidRPr="009540D9">
              <w:rPr>
                <w:rFonts w:cs="Helvetica"/>
              </w:rPr>
              <w:t>read-write</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14" w:name="_Toc397420452"/>
      <w:bookmarkStart w:id="2115" w:name="_Toc399317939"/>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16" w:name="_Toc493503247"/>
      <w:r w:rsidRPr="00A03AFE">
        <w:rPr>
          <w:rFonts w:ascii="Helvetica" w:eastAsia="charset0MS Sans Serif" w:hAnsi="Helvetica" w:cs="Helvetica"/>
        </w:rPr>
        <w:t>lldpXMedLocMediaPolicyTable</w:t>
      </w:r>
      <w:bookmarkEnd w:id="2114"/>
      <w:bookmarkEnd w:id="2115"/>
      <w:bookmarkEnd w:id="2116"/>
      <w:r w:rsidRPr="00A03AFE" w:rsidDel="00081625">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081625">
        <w:t>1.0.8802.1.1.2.1.5.4795.1.2.1</w:t>
      </w:r>
      <w:r w:rsidRPr="00081625" w:rsidDel="00081625">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081625">
              <w:rPr>
                <w:rFonts w:cs="Helvetica"/>
              </w:rPr>
              <w:t>lldpXMedLocMediaPolicyAppType</w:t>
            </w:r>
            <w:r>
              <w:rPr>
                <w:rFonts w:cs="Helvetica" w:hint="eastAsia"/>
              </w:rPr>
              <w:t xml:space="preserve"> </w:t>
            </w:r>
            <w:r w:rsidRPr="00081625">
              <w:rPr>
                <w:rFonts w:cs="Helvetica"/>
              </w:rPr>
              <w:t>(1.0.8802.1.1.2.1.5.4795.1.2.1.1.1)</w:t>
            </w:r>
          </w:p>
        </w:tc>
        <w:tc>
          <w:tcPr>
            <w:tcW w:w="1500" w:type="dxa"/>
          </w:tcPr>
          <w:p w:rsidR="004E1435" w:rsidRPr="009540D9" w:rsidRDefault="004E1435" w:rsidP="004E1435">
            <w:pPr>
              <w:pStyle w:val="TableText"/>
              <w:kinsoku w:val="0"/>
              <w:textAlignment w:val="top"/>
              <w:rPr>
                <w:rFonts w:cs="Helvetica"/>
              </w:rPr>
            </w:pPr>
            <w:r w:rsidRPr="004C314F">
              <w:t>not-accessible</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081625">
              <w:rPr>
                <w:rFonts w:cs="Helvetica"/>
              </w:rPr>
              <w:t>lldpXMedLocMediaPolicyVlanID</w:t>
            </w:r>
            <w:r>
              <w:rPr>
                <w:rFonts w:cs="Helvetica" w:hint="eastAsia"/>
              </w:rPr>
              <w:t xml:space="preserve"> </w:t>
            </w:r>
            <w:r w:rsidRPr="00081625">
              <w:rPr>
                <w:rFonts w:cs="Helvetica"/>
              </w:rPr>
              <w:t>(1.0.8802.1.1.2.1.5.4795.1.2.1.1.2)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081625">
              <w:rPr>
                <w:rFonts w:cs="Helvetica"/>
              </w:rPr>
              <w:t>lldpXMedLocMediaPolicyPriority(1.0.8802.1.1.2.1.5.4795.1.2.1.1.3)</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081625">
              <w:rPr>
                <w:rFonts w:cs="Helvetica"/>
              </w:rPr>
              <w:t>lldpXMedLocMediaPolicyDscp</w:t>
            </w:r>
            <w:r>
              <w:rPr>
                <w:rFonts w:cs="Helvetica" w:hint="eastAsia"/>
              </w:rPr>
              <w:t xml:space="preserve"> </w:t>
            </w:r>
            <w:r w:rsidRPr="00081625">
              <w:rPr>
                <w:rFonts w:cs="Helvetica"/>
              </w:rPr>
              <w:t>(1.0.8802.1.1.2.1.5.4795.1.2.1.1.4)</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081625"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081625" w:rsidRDefault="004E1435" w:rsidP="004E1435">
            <w:pPr>
              <w:pStyle w:val="TableText"/>
              <w:kinsoku w:val="0"/>
              <w:textAlignment w:val="top"/>
              <w:rPr>
                <w:rFonts w:cs="Helvetica"/>
              </w:rPr>
            </w:pPr>
            <w:r w:rsidRPr="00081625">
              <w:rPr>
                <w:rFonts w:cs="Helvetica"/>
              </w:rPr>
              <w:t>lldpXMedLocMediaPolicyUnknown</w:t>
            </w:r>
            <w:r>
              <w:rPr>
                <w:rFonts w:cs="Helvetica" w:hint="eastAsia"/>
              </w:rPr>
              <w:t xml:space="preserve"> </w:t>
            </w:r>
            <w:r w:rsidRPr="00081625">
              <w:rPr>
                <w:rFonts w:cs="Helvetica"/>
              </w:rPr>
              <w:t>(1.0.8802.1.1.2.1.5.4795.1.2.1.1.5)</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081625"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081625" w:rsidRDefault="004E1435" w:rsidP="004E1435">
            <w:pPr>
              <w:pStyle w:val="TableText"/>
              <w:kinsoku w:val="0"/>
              <w:textAlignment w:val="top"/>
              <w:rPr>
                <w:rFonts w:cs="Helvetica"/>
              </w:rPr>
            </w:pPr>
            <w:r w:rsidRPr="00081625">
              <w:rPr>
                <w:rFonts w:cs="Helvetica"/>
              </w:rPr>
              <w:t>lldpXMedLocMediaPolicyTagged</w:t>
            </w:r>
            <w:r>
              <w:rPr>
                <w:rFonts w:cs="Helvetica" w:hint="eastAsia"/>
              </w:rPr>
              <w:t xml:space="preserve"> </w:t>
            </w:r>
            <w:r w:rsidRPr="00081625">
              <w:rPr>
                <w:rFonts w:cs="Helvetica"/>
              </w:rPr>
              <w:t>(1.0.8802.1.1.2.1.5.4795.1.2.1.1.6)</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081625"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17" w:name="_Toc397420453"/>
      <w:bookmarkStart w:id="2118" w:name="_Toc399317940"/>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19" w:name="_Toc493503248"/>
      <w:r w:rsidRPr="00A03AFE">
        <w:rPr>
          <w:rFonts w:ascii="Helvetica" w:eastAsia="charset0MS Sans Serif" w:hAnsi="Helvetica" w:cs="Helvetica"/>
        </w:rPr>
        <w:t>lldpXMedLocLocationTable</w:t>
      </w:r>
      <w:bookmarkEnd w:id="2117"/>
      <w:bookmarkEnd w:id="2118"/>
      <w:bookmarkEnd w:id="2119"/>
      <w:r w:rsidRPr="00A03AFE" w:rsidDel="00CE0C88">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CE0C88">
        <w:t>1.0.8802.1.1.2.1.5.4795.1.2.9</w:t>
      </w:r>
      <w:r w:rsidRPr="00CE0C88" w:rsidDel="00CE0C88">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CE0C88">
              <w:rPr>
                <w:rFonts w:cs="Helvetica"/>
              </w:rPr>
              <w:t>lldpXMedLocLocationSubtype</w:t>
            </w:r>
            <w:r>
              <w:rPr>
                <w:rFonts w:cs="Helvetica" w:hint="eastAsia"/>
              </w:rPr>
              <w:t xml:space="preserve"> </w:t>
            </w:r>
            <w:r w:rsidRPr="00CE0C88">
              <w:rPr>
                <w:rFonts w:cs="Helvetica"/>
              </w:rPr>
              <w:t>(1.0.8802.1.1.2.1.5.4795.1.2.9.1.1)</w:t>
            </w:r>
          </w:p>
        </w:tc>
        <w:tc>
          <w:tcPr>
            <w:tcW w:w="1500" w:type="dxa"/>
          </w:tcPr>
          <w:p w:rsidR="004E1435" w:rsidRPr="009540D9" w:rsidRDefault="004E1435" w:rsidP="004E1435">
            <w:pPr>
              <w:pStyle w:val="TableText"/>
              <w:kinsoku w:val="0"/>
              <w:textAlignment w:val="top"/>
              <w:rPr>
                <w:rFonts w:cs="Helvetica"/>
              </w:rPr>
            </w:pPr>
            <w:r w:rsidRPr="004C314F">
              <w:t>not-accessible</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CE0C88">
              <w:rPr>
                <w:rFonts w:cs="Helvetica"/>
              </w:rPr>
              <w:t>Only civicAddress(3) and elin(4)</w:t>
            </w:r>
            <w:r>
              <w:rPr>
                <w:rFonts w:cs="Helvetica" w:hint="eastAsia"/>
              </w:rPr>
              <w:t xml:space="preserve"> are supported</w:t>
            </w:r>
            <w:r w:rsidRPr="00CE0C88">
              <w:rPr>
                <w:rFonts w:cs="Helvetica"/>
              </w:rPr>
              <w:t>.</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CE0C88">
              <w:rPr>
                <w:rFonts w:cs="Helvetica"/>
              </w:rPr>
              <w:t>lldpXMedLocLocationInfo</w:t>
            </w:r>
            <w:r>
              <w:rPr>
                <w:rFonts w:cs="Helvetica" w:hint="eastAsia"/>
              </w:rPr>
              <w:t xml:space="preserve"> </w:t>
            </w:r>
            <w:r w:rsidRPr="00CE0C88">
              <w:rPr>
                <w:rFonts w:cs="Helvetica"/>
              </w:rPr>
              <w:t>(1.0.8802.1.1.2.1.5.4795.1.2.9.1.2)</w:t>
            </w:r>
          </w:p>
        </w:tc>
        <w:tc>
          <w:tcPr>
            <w:tcW w:w="1500" w:type="dxa"/>
          </w:tcPr>
          <w:p w:rsidR="004E1435" w:rsidRPr="00E955EC" w:rsidRDefault="004E1435" w:rsidP="004E1435">
            <w:pPr>
              <w:pStyle w:val="TableText"/>
              <w:kinsoku w:val="0"/>
              <w:textAlignment w:val="top"/>
              <w:rPr>
                <w:rFonts w:cs="Helvetica"/>
              </w:rPr>
            </w:pPr>
            <w:r w:rsidRPr="00670743">
              <w:rPr>
                <w:rFonts w:cs="Helvetica"/>
              </w:rPr>
              <w:t>read-write</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1C7072">
              <w:rPr>
                <w:rFonts w:cs="Helvetica"/>
              </w:rPr>
              <w:t>The bit 'location(2)' of the lldpXMedPortConfigTLVsTxEnable object will be set to '1' when the location information is configured, and it will be set to '0' when the location information is deleted.</w:t>
            </w:r>
          </w:p>
        </w:tc>
      </w:tr>
    </w:tbl>
    <w:p w:rsidR="009A6F0D" w:rsidRDefault="009A6F0D" w:rsidP="009A6F0D">
      <w:pPr>
        <w:pStyle w:val="Spacer"/>
      </w:pPr>
      <w:bookmarkStart w:id="2120" w:name="_Toc397420454"/>
      <w:bookmarkStart w:id="2121" w:name="_Toc399317941"/>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22" w:name="_Toc493503249"/>
      <w:r w:rsidRPr="00A03AFE">
        <w:rPr>
          <w:rFonts w:ascii="Helvetica" w:eastAsia="charset0MS Sans Serif" w:hAnsi="Helvetica" w:cs="Helvetica"/>
        </w:rPr>
        <w:t>lldpXMedLocXPoEPSEPortTable</w:t>
      </w:r>
      <w:bookmarkEnd w:id="2120"/>
      <w:bookmarkEnd w:id="2121"/>
      <w:bookmarkEnd w:id="2122"/>
      <w:r w:rsidRPr="00A03AFE" w:rsidDel="00ED539D">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ED539D">
        <w:t>1.0.8802.1.1.2.1.5.4795.1.2.11</w:t>
      </w:r>
      <w:r w:rsidRPr="00ED539D" w:rsidDel="00ED539D">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ED539D">
              <w:rPr>
                <w:rFonts w:cs="Helvetica"/>
              </w:rPr>
              <w:t>lldpXMedLocXPoEPSEPortPowerAv</w:t>
            </w:r>
            <w:r>
              <w:rPr>
                <w:rFonts w:cs="Helvetica" w:hint="eastAsia"/>
              </w:rPr>
              <w:t xml:space="preserve"> </w:t>
            </w:r>
            <w:r w:rsidRPr="00ED539D">
              <w:rPr>
                <w:rFonts w:cs="Helvetica"/>
              </w:rPr>
              <w:t>(1.0.8802.1.1.2.1.5.4795.1.2.11.1.1)</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ED539D">
              <w:rPr>
                <w:rFonts w:cs="Helvetica"/>
              </w:rPr>
              <w:t>lldpXMedLocXPoEPSEPortPDPriority</w:t>
            </w:r>
            <w:r>
              <w:rPr>
                <w:rFonts w:cs="Helvetica" w:hint="eastAsia"/>
              </w:rPr>
              <w:t xml:space="preserve"> </w:t>
            </w:r>
            <w:r w:rsidRPr="00ED539D">
              <w:rPr>
                <w:rFonts w:cs="Helvetica"/>
              </w:rPr>
              <w:t>(1.0.8802.1.1.2.1.5.4795.1.2.11.1.2)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9540D9">
              <w:rPr>
                <w:rFonts w:cs="Helvetica"/>
              </w:rPr>
              <w:t>Current</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23" w:name="_Toc397420455"/>
      <w:bookmarkStart w:id="2124" w:name="_Toc399317942"/>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25" w:name="_Toc493503250"/>
      <w:r w:rsidRPr="00A03AFE">
        <w:rPr>
          <w:rFonts w:ascii="Helvetica" w:eastAsia="charset0MS Sans Serif" w:hAnsi="Helvetica" w:cs="Helvetica"/>
        </w:rPr>
        <w:t>lldpXMedRemCapabilitiesTable</w:t>
      </w:r>
      <w:bookmarkEnd w:id="2123"/>
      <w:bookmarkEnd w:id="2124"/>
      <w:bookmarkEnd w:id="2125"/>
      <w:r w:rsidRPr="00A03AFE" w:rsidDel="00B36564">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B36564">
        <w:t>1.0.8802.1.1.2.1.5.4795.1.3.1</w:t>
      </w:r>
      <w:r w:rsidRPr="00B36564" w:rsidDel="00B36564">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B36564">
              <w:rPr>
                <w:rFonts w:cs="Helvetica"/>
              </w:rPr>
              <w:t>lldpXMedRemCapSupported</w:t>
            </w:r>
            <w:r>
              <w:rPr>
                <w:rFonts w:cs="Helvetica" w:hint="eastAsia"/>
              </w:rPr>
              <w:t xml:space="preserve"> </w:t>
            </w:r>
            <w:r w:rsidRPr="00B36564">
              <w:rPr>
                <w:rFonts w:cs="Helvetica"/>
              </w:rPr>
              <w:t>(1.0.8802.1.1.2.1.5.4795.1.3.1.1.1)</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B36564">
              <w:rPr>
                <w:rFonts w:cs="Helvetica"/>
              </w:rPr>
              <w:t>lldpXMedRemCapCurrent</w:t>
            </w:r>
            <w:r>
              <w:rPr>
                <w:rFonts w:cs="Helvetica" w:hint="eastAsia"/>
              </w:rPr>
              <w:t xml:space="preserve"> </w:t>
            </w:r>
            <w:r w:rsidRPr="00B36564">
              <w:rPr>
                <w:rFonts w:cs="Helvetica"/>
              </w:rPr>
              <w:t>(1.0.8802.1.1.2.1.5.4795.1.3.1.1.2)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B36564">
              <w:rPr>
                <w:rFonts w:cs="Helvetica"/>
              </w:rPr>
              <w:t>lldpXMedRemDeviceClass</w:t>
            </w:r>
            <w:r>
              <w:rPr>
                <w:rFonts w:cs="Helvetica" w:hint="eastAsia"/>
              </w:rPr>
              <w:t xml:space="preserve"> </w:t>
            </w:r>
            <w:r w:rsidRPr="00B36564">
              <w:rPr>
                <w:rFonts w:cs="Helvetica"/>
              </w:rPr>
              <w:t>(1.0.8802.1.1.2.1.5.4795.1.3.1.1.3)</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26" w:name="_Toc397420456"/>
      <w:bookmarkStart w:id="2127" w:name="_Toc399317943"/>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28" w:name="_Toc493503251"/>
      <w:r w:rsidRPr="00A03AFE">
        <w:rPr>
          <w:rFonts w:ascii="Helvetica" w:eastAsia="charset0MS Sans Serif" w:hAnsi="Helvetica" w:cs="Helvetica"/>
        </w:rPr>
        <w:t>lldpXMedRemMediaPolicyTable</w:t>
      </w:r>
      <w:bookmarkEnd w:id="2126"/>
      <w:bookmarkEnd w:id="2127"/>
      <w:bookmarkEnd w:id="2128"/>
      <w:r w:rsidRPr="00A03AFE" w:rsidDel="002C2E45">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2C2E45">
        <w:t>1.0.8802.1.1.2.1.5.4795.1.3.2</w:t>
      </w:r>
      <w:r w:rsidRPr="002C2E45" w:rsidDel="002C2E45">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7619BF">
              <w:rPr>
                <w:rFonts w:cs="Helvetica"/>
              </w:rPr>
              <w:t>lldpXMedRemMediaPolicyAppType</w:t>
            </w:r>
            <w:r>
              <w:rPr>
                <w:rFonts w:cs="Helvetica" w:hint="eastAsia"/>
              </w:rPr>
              <w:t xml:space="preserve"> </w:t>
            </w:r>
            <w:r w:rsidRPr="007619BF">
              <w:rPr>
                <w:rFonts w:cs="Helvetica"/>
              </w:rPr>
              <w:t>(1.0.8802.1.1.2.1.5.4795.1.3.2.1.1)</w:t>
            </w:r>
          </w:p>
        </w:tc>
        <w:tc>
          <w:tcPr>
            <w:tcW w:w="1500" w:type="dxa"/>
          </w:tcPr>
          <w:p w:rsidR="004E1435" w:rsidRPr="009540D9" w:rsidRDefault="004E1435" w:rsidP="004E1435">
            <w:pPr>
              <w:pStyle w:val="TableText"/>
              <w:kinsoku w:val="0"/>
              <w:textAlignment w:val="top"/>
              <w:rPr>
                <w:rFonts w:cs="Helvetica"/>
              </w:rPr>
            </w:pPr>
            <w:r w:rsidRPr="004C314F">
              <w:t>not-accessible</w:t>
            </w:r>
          </w:p>
        </w:tc>
        <w:tc>
          <w:tcPr>
            <w:tcW w:w="940" w:type="dxa"/>
          </w:tcPr>
          <w:p w:rsidR="004E1435" w:rsidRPr="008A2F30" w:rsidRDefault="004E1435" w:rsidP="004E1435">
            <w:pPr>
              <w:pStyle w:val="TableText"/>
              <w:kinsoku w:val="0"/>
              <w:textAlignment w:val="top"/>
              <w:rPr>
                <w:rFonts w:cs="Helvetica"/>
              </w:rPr>
            </w:pPr>
            <w:r>
              <w:rPr>
                <w:rFonts w:cs="Helvetica" w:hint="eastAsi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46744D">
              <w:rPr>
                <w:rFonts w:cs="Helvetica"/>
              </w:rPr>
              <w:t>lldpXMedRemMediaPolicyVlanID</w:t>
            </w:r>
            <w:r>
              <w:rPr>
                <w:rFonts w:cs="Helvetica" w:hint="eastAsia"/>
              </w:rPr>
              <w:t xml:space="preserve"> </w:t>
            </w:r>
            <w:r w:rsidRPr="0046744D">
              <w:rPr>
                <w:rFonts w:cs="Helvetica"/>
              </w:rPr>
              <w:t>(1.0.8802.1.1.2.1.5.4795.1.3.2.1.2)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46744D">
              <w:rPr>
                <w:rFonts w:cs="Helvetica"/>
              </w:rPr>
              <w:t>lldpXMedRemMediaPolicyPriority</w:t>
            </w:r>
            <w:r>
              <w:rPr>
                <w:rFonts w:cs="Helvetica" w:hint="eastAsia"/>
              </w:rPr>
              <w:t xml:space="preserve"> </w:t>
            </w:r>
            <w:r w:rsidRPr="0046744D">
              <w:rPr>
                <w:rFonts w:cs="Helvetica"/>
              </w:rPr>
              <w:t>(1.0.8802.1.1.2.1.5.4795.1.3.2.1.3)</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46744D">
              <w:rPr>
                <w:rFonts w:cs="Helvetica"/>
              </w:rPr>
              <w:t>lldpXMedRemMediaPolicyDscp</w:t>
            </w:r>
            <w:r>
              <w:rPr>
                <w:rFonts w:cs="Helvetica" w:hint="eastAsia"/>
              </w:rPr>
              <w:t xml:space="preserve"> </w:t>
            </w:r>
            <w:r w:rsidRPr="0046744D">
              <w:rPr>
                <w:rFonts w:cs="Helvetica"/>
              </w:rPr>
              <w:t>(1.0.8802.1.1.2.1.5.4795.1.3.2.1.4)</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46744D">
              <w:rPr>
                <w:rFonts w:cs="Helvetica"/>
              </w:rPr>
              <w:t>lldpXMedRemMediaPolicyUnknown</w:t>
            </w:r>
            <w:r>
              <w:rPr>
                <w:rFonts w:cs="Helvetica" w:hint="eastAsia"/>
              </w:rPr>
              <w:t xml:space="preserve"> </w:t>
            </w:r>
            <w:r w:rsidRPr="0046744D">
              <w:rPr>
                <w:rFonts w:cs="Helvetica"/>
              </w:rPr>
              <w:t>(1.0.8802.1.1.2.1.5.4795.1.3.2.1.5)</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46744D">
              <w:rPr>
                <w:rFonts w:cs="Helvetica"/>
              </w:rPr>
              <w:t>lldpXMedRemMediaPolicyTagged</w:t>
            </w:r>
            <w:r>
              <w:rPr>
                <w:rFonts w:cs="Helvetica" w:hint="eastAsia"/>
              </w:rPr>
              <w:t xml:space="preserve"> </w:t>
            </w:r>
            <w:r w:rsidRPr="0046744D">
              <w:rPr>
                <w:rFonts w:cs="Helvetica"/>
              </w:rPr>
              <w:t>(1.0.8802.1.1.2.1.5.4795.1.3.2.1.6)</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29" w:name="_Toc397420457"/>
      <w:bookmarkStart w:id="2130" w:name="_Toc399317944"/>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31" w:name="_Toc493503252"/>
      <w:r w:rsidRPr="00A03AFE">
        <w:rPr>
          <w:rFonts w:ascii="Helvetica" w:eastAsia="charset0MS Sans Serif" w:hAnsi="Helvetica" w:cs="Helvetica"/>
        </w:rPr>
        <w:t>lldpXMedRemInventoryTable</w:t>
      </w:r>
      <w:bookmarkEnd w:id="2129"/>
      <w:bookmarkEnd w:id="2130"/>
      <w:bookmarkEnd w:id="2131"/>
      <w:r w:rsidRPr="00A03AFE" w:rsidDel="0046744D">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46744D">
        <w:t>1.0.8802.1.1.2.1.5.4795.1.3.3</w:t>
      </w:r>
      <w:r w:rsidRPr="0046744D" w:rsidDel="0046744D">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2B4C9F">
              <w:rPr>
                <w:rFonts w:cs="Helvetica"/>
              </w:rPr>
              <w:t>lldpXMedRemHardwareRev</w:t>
            </w:r>
            <w:r>
              <w:rPr>
                <w:rFonts w:cs="Helvetica" w:hint="eastAsia"/>
              </w:rPr>
              <w:t xml:space="preserve"> </w:t>
            </w:r>
            <w:r w:rsidRPr="002B4C9F">
              <w:rPr>
                <w:rFonts w:cs="Helvetica"/>
              </w:rPr>
              <w:t>(1.0.8802.1.1.2.1.5.4795.1.3.3.1.1)</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2B4C9F">
              <w:rPr>
                <w:rFonts w:cs="Helvetica"/>
              </w:rPr>
              <w:t>lldpXMedRemFirmwareRev</w:t>
            </w:r>
            <w:r>
              <w:rPr>
                <w:rFonts w:cs="Helvetica" w:hint="eastAsia"/>
              </w:rPr>
              <w:t xml:space="preserve"> </w:t>
            </w:r>
            <w:r w:rsidRPr="002B4C9F">
              <w:rPr>
                <w:rFonts w:cs="Helvetica"/>
              </w:rPr>
              <w:t>(1.0.8802.1.1.2.1.5.4795.1.3.3.1.2)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2B4C9F">
              <w:rPr>
                <w:rFonts w:cs="Helvetica"/>
              </w:rPr>
              <w:t>lldpXMedRemSoftwareRev</w:t>
            </w:r>
            <w:r>
              <w:rPr>
                <w:rFonts w:cs="Helvetica" w:hint="eastAsia"/>
              </w:rPr>
              <w:t xml:space="preserve"> </w:t>
            </w:r>
            <w:r w:rsidRPr="002B4C9F">
              <w:rPr>
                <w:rFonts w:cs="Helvetica"/>
              </w:rPr>
              <w:t>(1.0.8802.1.1.2.1.5.4795.1.3.3.1.3)</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2B4C9F">
              <w:rPr>
                <w:rFonts w:cs="Helvetica"/>
              </w:rPr>
              <w:t>lldpXMedRemSerialNum</w:t>
            </w:r>
            <w:r>
              <w:rPr>
                <w:rFonts w:cs="Helvetica" w:hint="eastAsia"/>
              </w:rPr>
              <w:t xml:space="preserve"> </w:t>
            </w:r>
            <w:r w:rsidRPr="002B4C9F">
              <w:rPr>
                <w:rFonts w:cs="Helvetica"/>
              </w:rPr>
              <w:t>(1.0.8802.1.1.2.1.5.4795.1.3.3.1.4)</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2B4C9F">
              <w:rPr>
                <w:rFonts w:cs="Helvetica"/>
              </w:rPr>
              <w:t>lldpXMedRemMfgName</w:t>
            </w:r>
            <w:r>
              <w:rPr>
                <w:rFonts w:cs="Helvetica" w:hint="eastAsia"/>
              </w:rPr>
              <w:t xml:space="preserve"> </w:t>
            </w:r>
            <w:r w:rsidRPr="002B4C9F">
              <w:rPr>
                <w:rFonts w:cs="Helvetica"/>
              </w:rPr>
              <w:t>(1.0.8802.1.1.2.1.5.4795.1.3.3.1.5)</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633D60">
              <w:rPr>
                <w:rFonts w:cs="Helvetica"/>
              </w:rPr>
              <w:t>lldpXMedRemModelName</w:t>
            </w:r>
            <w:r>
              <w:rPr>
                <w:rFonts w:cs="Helvetica" w:hint="eastAsia"/>
              </w:rPr>
              <w:t xml:space="preserve"> </w:t>
            </w:r>
            <w:r w:rsidRPr="00633D60">
              <w:rPr>
                <w:rFonts w:cs="Helvetica"/>
              </w:rPr>
              <w:t>(1.0.8802.1.1.2.1.5.4795.1.3.3.1.6)</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633D60" w:rsidRDefault="004E1435" w:rsidP="004E1435">
            <w:pPr>
              <w:pStyle w:val="TableText"/>
              <w:kinsoku w:val="0"/>
              <w:textAlignment w:val="top"/>
              <w:rPr>
                <w:rFonts w:cs="Helvetica"/>
              </w:rPr>
            </w:pPr>
            <w:r w:rsidRPr="00633D60">
              <w:rPr>
                <w:rFonts w:cs="Helvetica"/>
              </w:rPr>
              <w:t>lldpXMedRemAssetID</w:t>
            </w:r>
            <w:r>
              <w:rPr>
                <w:rFonts w:cs="Helvetica" w:hint="eastAsia"/>
              </w:rPr>
              <w:t xml:space="preserve"> </w:t>
            </w:r>
            <w:r w:rsidRPr="00633D60">
              <w:rPr>
                <w:rFonts w:cs="Helvetica"/>
              </w:rPr>
              <w:t>(1.0.8802.1.1.2.1.5.4795.1.3.3.1.7)</w:t>
            </w:r>
          </w:p>
        </w:tc>
        <w:tc>
          <w:tcPr>
            <w:tcW w:w="1500" w:type="dxa"/>
          </w:tcPr>
          <w:p w:rsidR="004E1435" w:rsidRPr="004C314F" w:rsidRDefault="004E1435" w:rsidP="004E1435">
            <w:pPr>
              <w:pStyle w:val="TableText"/>
              <w:kinsoku w:val="0"/>
              <w:textAlignment w:val="top"/>
            </w:pPr>
            <w:r w:rsidRPr="004C314F">
              <w:t>read-only</w:t>
            </w:r>
          </w:p>
        </w:tc>
        <w:tc>
          <w:tcPr>
            <w:tcW w:w="940" w:type="dxa"/>
          </w:tcPr>
          <w:p w:rsidR="004E1435" w:rsidRPr="004C314F" w:rsidRDefault="004E1435" w:rsidP="004E1435">
            <w:pPr>
              <w:pStyle w:val="TableText"/>
              <w:kinsoku w:val="0"/>
              <w:textAlignment w:val="top"/>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32" w:name="_Toc397420458"/>
      <w:bookmarkStart w:id="2133" w:name="_Toc399317945"/>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34" w:name="_Toc493503253"/>
      <w:r w:rsidRPr="00A03AFE">
        <w:rPr>
          <w:rFonts w:ascii="Helvetica" w:eastAsia="charset0MS Sans Serif" w:hAnsi="Helvetica" w:cs="Helvetica"/>
        </w:rPr>
        <w:t>lldpXMedRemLocationTable</w:t>
      </w:r>
      <w:bookmarkEnd w:id="2132"/>
      <w:bookmarkEnd w:id="2133"/>
      <w:bookmarkEnd w:id="2134"/>
      <w:r w:rsidRPr="00A03AFE" w:rsidDel="00850FEB">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850FEB">
        <w:t>1.0.8802.1.1.2.1.5.4795.1.3.4</w:t>
      </w:r>
      <w:r w:rsidRPr="00850FEB" w:rsidDel="00850FEB">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850FEB">
              <w:rPr>
                <w:rFonts w:cs="Helvetica"/>
              </w:rPr>
              <w:t>lldpXMedRemLocationSubtype(1.0.8802.1.1.2.1.5.4795.1.3.4.1.1)</w:t>
            </w:r>
          </w:p>
        </w:tc>
        <w:tc>
          <w:tcPr>
            <w:tcW w:w="1500" w:type="dxa"/>
          </w:tcPr>
          <w:p w:rsidR="004E1435" w:rsidRPr="009540D9" w:rsidRDefault="004E1435" w:rsidP="004E1435">
            <w:pPr>
              <w:pStyle w:val="TableText"/>
              <w:kinsoku w:val="0"/>
              <w:textAlignment w:val="top"/>
              <w:rPr>
                <w:rFonts w:cs="Helvetica"/>
              </w:rPr>
            </w:pPr>
            <w:r w:rsidRPr="004C314F">
              <w:t>not-accessible</w:t>
            </w:r>
          </w:p>
        </w:tc>
        <w:tc>
          <w:tcPr>
            <w:tcW w:w="940" w:type="dxa"/>
          </w:tcPr>
          <w:p w:rsidR="004E1435" w:rsidRPr="002B4494" w:rsidRDefault="004E1435" w:rsidP="004E1435">
            <w:pPr>
              <w:pStyle w:val="TableText"/>
              <w:kinsoku w:val="0"/>
              <w:textAlignment w:val="top"/>
              <w:rPr>
                <w:rFonts w:cs="Helvetica"/>
              </w:rPr>
            </w:pPr>
            <w:r>
              <w:rPr>
                <w:rFonts w:cs="Helvetica" w:hint="eastAsi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850FEB">
              <w:rPr>
                <w:rFonts w:cs="Helvetica"/>
              </w:rPr>
              <w:t>lldpXMedRemLocationInfo</w:t>
            </w:r>
            <w:r>
              <w:rPr>
                <w:rFonts w:cs="Helvetica" w:hint="eastAsia"/>
              </w:rPr>
              <w:t xml:space="preserve"> </w:t>
            </w:r>
            <w:r w:rsidRPr="00850FEB">
              <w:rPr>
                <w:rFonts w:cs="Helvetica"/>
              </w:rPr>
              <w:t>(1.0.8802.1.1.2.1.5.4795.1.3.4.1.2)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35" w:name="_Toc397420459"/>
      <w:bookmarkStart w:id="2136" w:name="_Toc399317946"/>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37" w:name="_Toc493503254"/>
      <w:r w:rsidRPr="00A03AFE">
        <w:rPr>
          <w:rFonts w:ascii="Helvetica" w:eastAsia="charset0MS Sans Serif" w:hAnsi="Helvetica" w:cs="Helvetica"/>
        </w:rPr>
        <w:t>lldpXMedRemXPoETable</w:t>
      </w:r>
      <w:bookmarkEnd w:id="2135"/>
      <w:bookmarkEnd w:id="2136"/>
      <w:bookmarkEnd w:id="2137"/>
      <w:r w:rsidRPr="00A03AFE" w:rsidDel="00850FEB">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850FEB">
        <w:t>1.0.8802.1.1.2.1.5.4795.1.3.5</w:t>
      </w:r>
      <w:r w:rsidRPr="00850FEB" w:rsidDel="00850FEB">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850FEB">
              <w:rPr>
                <w:rFonts w:cs="Helvetica"/>
              </w:rPr>
              <w:t>lldpXMedRemXPoEDeviceType</w:t>
            </w:r>
            <w:r>
              <w:rPr>
                <w:rFonts w:cs="Helvetica" w:hint="eastAsia"/>
              </w:rPr>
              <w:t xml:space="preserve"> </w:t>
            </w:r>
            <w:r w:rsidRPr="00850FEB">
              <w:rPr>
                <w:rFonts w:cs="Helvetica"/>
              </w:rPr>
              <w:t>(1.0.8802.1.1.2.1.5.4795.1.3.5.1.1)</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38" w:name="_Toc397420460"/>
      <w:bookmarkStart w:id="2139" w:name="_Toc399317947"/>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40" w:name="_Toc493503255"/>
      <w:r w:rsidRPr="00A03AFE">
        <w:rPr>
          <w:rFonts w:ascii="Helvetica" w:eastAsia="charset0MS Sans Serif" w:hAnsi="Helvetica" w:cs="Helvetica"/>
        </w:rPr>
        <w:t>lldpXMedRemXPoEPSETable</w:t>
      </w:r>
      <w:bookmarkEnd w:id="2138"/>
      <w:bookmarkEnd w:id="2139"/>
      <w:bookmarkEnd w:id="2140"/>
    </w:p>
    <w:p w:rsidR="004E1435" w:rsidRPr="009540D9" w:rsidRDefault="004E1435" w:rsidP="009A6F0D">
      <w:pPr>
        <w:pStyle w:val="TableOID"/>
      </w:pPr>
      <w:r>
        <w:t xml:space="preserve">OID of this table is: </w:t>
      </w:r>
      <w:r w:rsidRPr="009A599A">
        <w:t>1.0.8802.1.1.2.1.5.4795.1.3.6</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A599A">
              <w:rPr>
                <w:rFonts w:cs="Helvetica"/>
              </w:rPr>
              <w:t>lldpXMedRemXPoEPSEPowerAv</w:t>
            </w:r>
            <w:r>
              <w:rPr>
                <w:rFonts w:cs="Helvetica" w:hint="eastAsia"/>
              </w:rPr>
              <w:t xml:space="preserve"> </w:t>
            </w:r>
            <w:r w:rsidRPr="009A599A">
              <w:rPr>
                <w:rFonts w:cs="Helvetica"/>
              </w:rPr>
              <w:t>(1.0.8802.1.1.2.1.5.4795.1.3.6.1.1)</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F33FB3">
              <w:rPr>
                <w:rFonts w:cs="Helvetica"/>
              </w:rPr>
              <w:t>lldpXMedRemXPoEPSEPowerSource</w:t>
            </w:r>
            <w:r>
              <w:rPr>
                <w:rFonts w:cs="Helvetica" w:hint="eastAsia"/>
              </w:rPr>
              <w:t xml:space="preserve"> </w:t>
            </w:r>
            <w:r w:rsidRPr="00F33FB3">
              <w:rPr>
                <w:rFonts w:cs="Helvetica"/>
              </w:rPr>
              <w:t>(1.0.8802.1.1.2.1.5.4795.1.3.6.1.2)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F33FB3">
              <w:rPr>
                <w:rFonts w:cs="Helvetica"/>
              </w:rPr>
              <w:t>lldpXMedRemXPoEPSEPowerPriority</w:t>
            </w:r>
            <w:r>
              <w:rPr>
                <w:rFonts w:cs="Helvetica" w:hint="eastAsia"/>
              </w:rPr>
              <w:t xml:space="preserve"> </w:t>
            </w:r>
            <w:r w:rsidRPr="00F33FB3">
              <w:rPr>
                <w:rFonts w:cs="Helvetica"/>
              </w:rPr>
              <w:t>(1.0.8802.1.1.2.1.5.4795.1.3.6.1.3)</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141" w:name="_Toc397420461"/>
      <w:bookmarkStart w:id="2142" w:name="_Toc399317948"/>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43" w:name="_Toc493503256"/>
      <w:r w:rsidRPr="00A03AFE">
        <w:rPr>
          <w:rFonts w:ascii="Helvetica" w:eastAsia="charset0MS Sans Serif" w:hAnsi="Helvetica" w:cs="Helvetica"/>
        </w:rPr>
        <w:t>lldpXMedRemXPoEPDTable</w:t>
      </w:r>
      <w:bookmarkEnd w:id="2141"/>
      <w:bookmarkEnd w:id="2142"/>
      <w:bookmarkEnd w:id="2143"/>
      <w:r w:rsidRPr="00A03AFE" w:rsidDel="0000383B">
        <w:rPr>
          <w:rFonts w:ascii="Helvetica" w:eastAsia="charset0MS Sans Serif" w:hAnsi="Helvetica" w:cs="Helvetica"/>
        </w:rPr>
        <w:t xml:space="preserve"> </w:t>
      </w:r>
    </w:p>
    <w:p w:rsidR="004E1435" w:rsidRPr="009540D9" w:rsidRDefault="004E1435" w:rsidP="009A6F0D">
      <w:pPr>
        <w:pStyle w:val="TableOID"/>
      </w:pPr>
      <w:r>
        <w:t xml:space="preserve">OID of this table is: </w:t>
      </w:r>
      <w:r w:rsidRPr="0000383B">
        <w:t>1.0.8802.1.1.2.1.5.4795.1.3.7</w:t>
      </w:r>
      <w:r w:rsidRPr="0000383B" w:rsidDel="0000383B">
        <w:t xml:space="preserve"> </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C6F20">
              <w:rPr>
                <w:rFonts w:cs="Helvetica"/>
              </w:rPr>
              <w:t>lldpXMedRemXPoEPDPowerReq</w:t>
            </w:r>
            <w:r>
              <w:rPr>
                <w:rFonts w:cs="Helvetica" w:hint="eastAsia"/>
              </w:rPr>
              <w:t xml:space="preserve"> </w:t>
            </w:r>
            <w:r w:rsidRPr="009C6F20">
              <w:rPr>
                <w:rFonts w:cs="Helvetica"/>
              </w:rPr>
              <w:t>(1.0.8802.1.1.2.1.5.4795.1.3.7.1.1)</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C6F20">
              <w:rPr>
                <w:rFonts w:cs="Helvetica"/>
              </w:rPr>
              <w:t>lldpXMedRemXPoEPDPowerSource</w:t>
            </w:r>
            <w:r>
              <w:rPr>
                <w:rFonts w:cs="Helvetica" w:hint="eastAsia"/>
              </w:rPr>
              <w:t xml:space="preserve"> </w:t>
            </w:r>
            <w:r w:rsidRPr="009C6F20">
              <w:rPr>
                <w:rFonts w:cs="Helvetica"/>
              </w:rPr>
              <w:t>(1.0.8802.1.1.2.1.5.4795.1.3.7.1.2)</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cs="Helvetica"/>
              </w:rPr>
            </w:pPr>
            <w:r w:rsidRPr="009C6F20">
              <w:rPr>
                <w:rFonts w:cs="Helvetica"/>
              </w:rPr>
              <w:t>lldpXMedRemXPoEPDPowerPriority</w:t>
            </w:r>
            <w:r>
              <w:rPr>
                <w:rFonts w:cs="Helvetica" w:hint="eastAsia"/>
              </w:rPr>
              <w:t xml:space="preserve"> </w:t>
            </w:r>
            <w:r w:rsidRPr="009C6F20">
              <w:rPr>
                <w:rFonts w:cs="Helvetica"/>
              </w:rPr>
              <w:t>(1.0.8802.1.1.2.1.5.4795.1.3.7.1.3)</w:t>
            </w:r>
          </w:p>
        </w:tc>
        <w:tc>
          <w:tcPr>
            <w:tcW w:w="1500" w:type="dxa"/>
          </w:tcPr>
          <w:p w:rsidR="004E1435" w:rsidRPr="009540D9" w:rsidRDefault="004E1435" w:rsidP="004E1435">
            <w:pPr>
              <w:pStyle w:val="TableText"/>
              <w:kinsoku w:val="0"/>
              <w:textAlignment w:val="top"/>
              <w:rPr>
                <w:rFonts w:cs="Helvetica"/>
              </w:rPr>
            </w:pPr>
            <w:r w:rsidRPr="004C314F">
              <w:t>read-only</w:t>
            </w:r>
          </w:p>
        </w:tc>
        <w:tc>
          <w:tcPr>
            <w:tcW w:w="940" w:type="dxa"/>
          </w:tcPr>
          <w:p w:rsidR="004E1435" w:rsidRPr="009540D9" w:rsidRDefault="004E1435" w:rsidP="004E1435">
            <w:pPr>
              <w:pStyle w:val="TableText"/>
              <w:kinsoku w:val="0"/>
              <w:textAlignment w:val="top"/>
              <w:rPr>
                <w:rFonts w:cs="Helvetica"/>
              </w:rPr>
            </w:pPr>
            <w:r w:rsidRPr="004C314F">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bl>
    <w:p w:rsidR="004E1435" w:rsidRPr="00991579" w:rsidRDefault="004E1435" w:rsidP="009A6F0D">
      <w:pPr>
        <w:pStyle w:val="Spacer"/>
      </w:pPr>
    </w:p>
    <w:p w:rsidR="004E1435" w:rsidRPr="0006312E" w:rsidRDefault="004E1435" w:rsidP="004E1435">
      <w:pPr>
        <w:pStyle w:val="1"/>
        <w:tabs>
          <w:tab w:val="num" w:pos="432"/>
        </w:tabs>
        <w:ind w:left="432" w:hanging="432"/>
        <w:jc w:val="both"/>
      </w:pPr>
      <w:bookmarkStart w:id="2144" w:name="_Toc295464875"/>
      <w:bookmarkStart w:id="2145" w:name="_Toc397420347"/>
      <w:bookmarkStart w:id="2146" w:name="_Toc399317703"/>
      <w:bookmarkStart w:id="2147" w:name="_Toc493503257"/>
      <w:r w:rsidRPr="0006312E">
        <w:t>LLDP-MIB</w:t>
      </w:r>
      <w:bookmarkEnd w:id="2144"/>
      <w:bookmarkEnd w:id="2145"/>
      <w:bookmarkEnd w:id="2146"/>
      <w:bookmarkEnd w:id="2147"/>
    </w:p>
    <w:p w:rsidR="004E1435" w:rsidRPr="009540D9" w:rsidRDefault="004E1435" w:rsidP="004E1435">
      <w:pPr>
        <w:tabs>
          <w:tab w:val="left" w:pos="1806"/>
          <w:tab w:val="left" w:pos="2257"/>
          <w:tab w:val="left" w:pos="2709"/>
        </w:tabs>
        <w:spacing w:before="156" w:after="156"/>
        <w:ind w:left="420"/>
        <w:rPr>
          <w:color w:val="000000"/>
        </w:rPr>
      </w:pPr>
      <w:r w:rsidRPr="009540D9">
        <w:rPr>
          <w:rFonts w:eastAsia="charset0MS Sans Serif"/>
          <w:color w:val="000000"/>
        </w:rPr>
        <w:t>Management Information Base module for LLDP configuration statistics, local system data and remote systems data components.</w:t>
      </w:r>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48" w:name="_Toc295464876"/>
      <w:bookmarkStart w:id="2149" w:name="_Toc397420348"/>
      <w:bookmarkStart w:id="2150" w:name="_Toc399317704"/>
      <w:bookmarkStart w:id="2151" w:name="_Toc493503258"/>
      <w:r w:rsidRPr="00A03AFE">
        <w:rPr>
          <w:rFonts w:ascii="Helvetica" w:eastAsia="charset0MS Sans Serif" w:hAnsi="Helvetica" w:cs="Helvetica"/>
        </w:rPr>
        <w:t>Scalar Objects</w:t>
      </w:r>
      <w:bookmarkEnd w:id="2148"/>
      <w:bookmarkEnd w:id="2149"/>
      <w:bookmarkEnd w:id="2150"/>
      <w:bookmarkEnd w:id="2151"/>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lldpMessageTxInterval (1.0.8802.1.1.2.1.1.1)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lldpMessageTxHoldMultiplier (1.0.8802.1.1.2.1.1.2)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lldpReinitDelay (1.0.8802.1.1.2.1.1.3)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522330" w:rsidRDefault="004E1435" w:rsidP="004E1435">
            <w:pPr>
              <w:pStyle w:val="TableText"/>
              <w:kinsoku w:val="0"/>
              <w:textAlignment w:val="top"/>
              <w:rPr>
                <w:rFonts w:ascii="Helvetica" w:hAnsi="Helvetica" w:cs="Helvetica"/>
              </w:rPr>
            </w:pPr>
            <w:r w:rsidRPr="008E08FC">
              <w:rPr>
                <w:rFonts w:ascii="Helvetica" w:hAnsi="Helvetica" w:cs="Helvetica"/>
              </w:rPr>
              <w:t>lldpTxDelay (1.0.8802.1.1.2.1.1.4)</w:t>
            </w:r>
          </w:p>
        </w:tc>
        <w:tc>
          <w:tcPr>
            <w:tcW w:w="1440" w:type="dxa"/>
          </w:tcPr>
          <w:p w:rsidR="004E1435" w:rsidRPr="00522330"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Not supported.The value is always 2. </w:t>
            </w:r>
          </w:p>
        </w:tc>
      </w:tr>
      <w:tr w:rsidR="004E1435" w:rsidRPr="004C314F" w:rsidTr="009A6F0D">
        <w:tc>
          <w:tcPr>
            <w:tcW w:w="3000" w:type="dxa"/>
          </w:tcPr>
          <w:p w:rsidR="004E1435" w:rsidRPr="00522330" w:rsidRDefault="004E1435" w:rsidP="004E1435">
            <w:pPr>
              <w:pStyle w:val="TableText"/>
              <w:kinsoku w:val="0"/>
              <w:textAlignment w:val="top"/>
              <w:rPr>
                <w:rFonts w:ascii="Helvetica" w:hAnsi="Helvetica" w:cs="Helvetica"/>
              </w:rPr>
            </w:pPr>
            <w:r w:rsidRPr="008E08FC">
              <w:rPr>
                <w:rFonts w:ascii="Helvetica" w:hAnsi="Helvetica" w:cs="Helvetica"/>
              </w:rPr>
              <w:t>lldpNotificationInterval (1.0.8802.1.1.2.1.1.5)</w:t>
            </w:r>
          </w:p>
        </w:tc>
        <w:tc>
          <w:tcPr>
            <w:tcW w:w="1440" w:type="dxa"/>
          </w:tcPr>
          <w:p w:rsidR="004E1435" w:rsidRPr="00522330"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rsidR="004E1435" w:rsidRPr="00522330"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The default value is 30.</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lldpStatsRemTablesLastChangeTime (1.0.8802.1.1.2.1.2.1)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lldpStatsRemTablesInserts (1.0.8802.1.1.2.1.2.2)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lldpStatsRemTablesDeletes (1.0.8802.1.1.2.1.2.3)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lldpStatsRemTablesDrops (1.0.8802.1.1.2.1.2.4)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lldpStatsRemTablesAgeouts (1.0.8802.1.1.2.1.2.5)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lldpLocChassisIdSubtype (1.0.8802.1.1.2.1.3.1)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lldpLocChassisId (1.0.8802.1.1.2.1.3.2)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lldpLocSysName (1.0.8802.1.1.2.1.3.3)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lldpLocSysDesc (1.0.8802.1.1.2.1.3.4)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lldpLocSysCapSupported (1.0.8802.1.1.2.1.3.5)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lldpLocSysCapEnabled (1.0.8802.1.1.2.1.3.6)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4E1435" w:rsidRPr="00BC05A6" w:rsidRDefault="004E1435" w:rsidP="009A6F0D">
      <w:pPr>
        <w:pStyle w:val="Spacer"/>
      </w:pPr>
      <w:bookmarkStart w:id="2152" w:name="_Toc295464877"/>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53" w:name="_Toc397420349"/>
      <w:bookmarkStart w:id="2154" w:name="_Toc399317705"/>
      <w:bookmarkStart w:id="2155" w:name="_Toc493503259"/>
      <w:r w:rsidRPr="00A03AFE">
        <w:rPr>
          <w:rFonts w:ascii="Helvetica" w:eastAsia="charset0MS Sans Serif" w:hAnsi="Helvetica" w:cs="Helvetica"/>
        </w:rPr>
        <w:t>lldpPortConfigTable</w:t>
      </w:r>
      <w:bookmarkEnd w:id="2152"/>
      <w:bookmarkEnd w:id="2153"/>
      <w:bookmarkEnd w:id="2154"/>
      <w:bookmarkEnd w:id="2155"/>
    </w:p>
    <w:p w:rsidR="004E1435" w:rsidRPr="009540D9" w:rsidRDefault="004E1435" w:rsidP="009A6F0D">
      <w:pPr>
        <w:pStyle w:val="TableOID"/>
      </w:pPr>
      <w:r>
        <w:t>OID of this table is: 1.0.8802.1.1.2.1.1.6</w:t>
      </w:r>
    </w:p>
    <w:tbl>
      <w:tblPr>
        <w:tblStyle w:val="IndexTable"/>
        <w:tblW w:w="8320" w:type="dxa"/>
        <w:tblLayout w:type="fixed"/>
        <w:tblLook w:val="04A0" w:firstRow="1" w:lastRow="0" w:firstColumn="1" w:lastColumn="0" w:noHBand="0" w:noVBand="1"/>
      </w:tblPr>
      <w:tblGrid>
        <w:gridCol w:w="3000"/>
        <w:gridCol w:w="1500"/>
        <w:gridCol w:w="94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500" w:type="dxa"/>
          </w:tcPr>
          <w:p w:rsidR="00824455" w:rsidRDefault="00824455" w:rsidP="002072B5">
            <w:pPr>
              <w:pStyle w:val="TableHeading"/>
              <w:rPr>
                <w:kern w:val="2"/>
              </w:rPr>
            </w:pPr>
            <w:r>
              <w:t>Access</w:t>
            </w:r>
          </w:p>
        </w:tc>
        <w:tc>
          <w:tcPr>
            <w:tcW w:w="94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lldpPortConfigPortNum (1.0.8802.1.1.2.1.1.6.1.1) </w:t>
            </w:r>
          </w:p>
        </w:tc>
        <w:tc>
          <w:tcPr>
            <w:tcW w:w="15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9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9540D9"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lldpPortConfigAdminStatus (1.0.8802.1.1.2.1.1.6.1.2)</w:t>
            </w:r>
          </w:p>
        </w:tc>
        <w:tc>
          <w:tcPr>
            <w:tcW w:w="15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9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9540D9"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lldpPortConfigNotificationEnable (1.0.8802.1.1.2.1.1.6.1.3)</w:t>
            </w:r>
          </w:p>
        </w:tc>
        <w:tc>
          <w:tcPr>
            <w:tcW w:w="15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9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9540D9"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lldpPortConfigTLVsTxEnable (1.0.8802.1.1.2.1.1.6.1.4)</w:t>
            </w:r>
          </w:p>
        </w:tc>
        <w:tc>
          <w:tcPr>
            <w:tcW w:w="15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9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Every bit will be set to ‘1’ </w:t>
            </w:r>
            <w:r w:rsidRPr="008E08FC">
              <w:rPr>
                <w:rFonts w:ascii="Helvetica" w:hAnsi="Helvetica" w:cs="Helvetica" w:hint="eastAsia"/>
              </w:rPr>
              <w:t>by</w:t>
            </w:r>
            <w:r w:rsidRPr="008E08FC">
              <w:rPr>
                <w:rFonts w:ascii="Helvetica" w:hAnsi="Helvetica" w:cs="Helvetica"/>
              </w:rPr>
              <w:t xml:space="preserve"> default, which means all LLDP basic operational TLVs will be transmitted on the given port.</w:t>
            </w:r>
          </w:p>
        </w:tc>
      </w:tr>
    </w:tbl>
    <w:p w:rsidR="009A6F0D" w:rsidRDefault="009A6F0D" w:rsidP="009A6F0D">
      <w:pPr>
        <w:pStyle w:val="Spacer"/>
      </w:pPr>
      <w:bookmarkStart w:id="2156" w:name="_Toc295464878"/>
      <w:bookmarkStart w:id="2157" w:name="_Toc397420350"/>
      <w:bookmarkStart w:id="2158" w:name="_Toc399317706"/>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59" w:name="_Toc493503260"/>
      <w:r w:rsidRPr="00A03AFE">
        <w:rPr>
          <w:rFonts w:ascii="Helvetica" w:eastAsia="charset0MS Sans Serif" w:hAnsi="Helvetica" w:cs="Helvetica"/>
        </w:rPr>
        <w:t>lldpConfigManAddrTable</w:t>
      </w:r>
      <w:bookmarkEnd w:id="2156"/>
      <w:bookmarkEnd w:id="2157"/>
      <w:bookmarkEnd w:id="2158"/>
      <w:bookmarkEnd w:id="2159"/>
    </w:p>
    <w:p w:rsidR="004E1435" w:rsidRPr="009540D9" w:rsidRDefault="004E1435" w:rsidP="009A6F0D">
      <w:pPr>
        <w:pStyle w:val="TableOID"/>
      </w:pPr>
      <w:r>
        <w:t>OID of this table is: 1.0.8802.1.1.2.1.1.7</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lldpConfigManAddrPortsTxEnable (1.0.8802.1.1.2.1.1.7.1.1)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Each port of the system is represented by a single bit within the value of this object. Every bit will be set to ‘1’ </w:t>
            </w:r>
            <w:r w:rsidRPr="008E08FC">
              <w:rPr>
                <w:rFonts w:ascii="Helvetica" w:hAnsi="Helvetica" w:cs="Helvetica" w:hint="eastAsia"/>
              </w:rPr>
              <w:t>by</w:t>
            </w:r>
            <w:r w:rsidRPr="008E08FC">
              <w:rPr>
                <w:rFonts w:ascii="Helvetica" w:hAnsi="Helvetica" w:cs="Helvetica"/>
              </w:rPr>
              <w:t xml:space="preserve"> default</w:t>
            </w:r>
            <w:r w:rsidRPr="008E08FC">
              <w:rPr>
                <w:rFonts w:ascii="Helvetica" w:hAnsi="Helvetica" w:cs="Helvetica" w:hint="eastAsia"/>
              </w:rPr>
              <w:t xml:space="preserve">, </w:t>
            </w:r>
            <w:r w:rsidRPr="008E08FC">
              <w:rPr>
                <w:rFonts w:ascii="Helvetica" w:hAnsi="Helvetica" w:cs="Helvetica"/>
              </w:rPr>
              <w:t>which means all ports are specified for advertising indicated management address instance.</w:t>
            </w:r>
          </w:p>
        </w:tc>
      </w:tr>
    </w:tbl>
    <w:p w:rsidR="009A6F0D" w:rsidRDefault="009A6F0D" w:rsidP="009A6F0D">
      <w:pPr>
        <w:pStyle w:val="Spacer"/>
      </w:pPr>
      <w:bookmarkStart w:id="2160" w:name="_Toc295464879"/>
      <w:bookmarkStart w:id="2161" w:name="_Toc397420351"/>
      <w:bookmarkStart w:id="2162" w:name="_Toc399317707"/>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63" w:name="_Toc493503261"/>
      <w:r w:rsidRPr="00A03AFE">
        <w:rPr>
          <w:rFonts w:ascii="Helvetica" w:eastAsia="charset0MS Sans Serif" w:hAnsi="Helvetica" w:cs="Helvetica"/>
        </w:rPr>
        <w:t>lldpStatsTxPortTable</w:t>
      </w:r>
      <w:bookmarkEnd w:id="2160"/>
      <w:bookmarkEnd w:id="2161"/>
      <w:bookmarkEnd w:id="2162"/>
      <w:bookmarkEnd w:id="2163"/>
    </w:p>
    <w:p w:rsidR="004E1435" w:rsidRPr="009540D9" w:rsidRDefault="004E1435" w:rsidP="009A6F0D">
      <w:pPr>
        <w:pStyle w:val="TableOID"/>
      </w:pPr>
      <w:r>
        <w:t>OID of this table is: 1.0.8802.1.1.2.1.2.6</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lldpStatsTxPortNum (1.0.8802.1.1.2.1.2.6.1.1)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lldpStatsTxPortFramesTotal (1.0.8802.1.1.2.1.2.6.1.2)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9A6F0D" w:rsidRDefault="009A6F0D" w:rsidP="009A6F0D">
      <w:pPr>
        <w:pStyle w:val="Spacer"/>
      </w:pPr>
      <w:bookmarkStart w:id="2164" w:name="_Toc295464880"/>
      <w:bookmarkStart w:id="2165" w:name="_Toc397420352"/>
      <w:bookmarkStart w:id="2166" w:name="_Toc399317708"/>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67" w:name="_Toc493503262"/>
      <w:r w:rsidRPr="00A03AFE">
        <w:rPr>
          <w:rFonts w:ascii="Helvetica" w:eastAsia="charset0MS Sans Serif" w:hAnsi="Helvetica" w:cs="Helvetica"/>
        </w:rPr>
        <w:t>lldpStatsRxPortTable</w:t>
      </w:r>
      <w:bookmarkEnd w:id="2164"/>
      <w:bookmarkEnd w:id="2165"/>
      <w:bookmarkEnd w:id="2166"/>
      <w:bookmarkEnd w:id="2167"/>
    </w:p>
    <w:p w:rsidR="004E1435" w:rsidRPr="009540D9" w:rsidRDefault="004E1435" w:rsidP="009A6F0D">
      <w:pPr>
        <w:pStyle w:val="TableOID"/>
      </w:pPr>
      <w:r>
        <w:t>OID of this table is: 1.0.8802.1.1.2.1.2.7</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lldpStatsRxPortNum (1.0.8802.1.1.2.1.2.7.1.1)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lldpStatsRxPortFramesDiscardedTotal (1.0.8802.1.1.2.1.2.7.1.2)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lldpStatsRxPortFramesErrors (1.0.8802.1.1.2.1.2.7.1.3)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lldpStatsRxPortFramesTotal (1.0.8802.1.1.2.1.2.7.1.4)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lldpStatsRxPortTLVsDiscardedTotal (1.0.8802.1.1.2.1.2.7.1.5)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lldpStatsRxPortTLVsUnrecognizedTotal (1.0.8802.1.1.2.1.2.7.1.6)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lldpStatsRxPortAgeoutsTotal (1.0.8802.1.1.2.1.2.7.1.7)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9A6F0D" w:rsidRDefault="009A6F0D" w:rsidP="009A6F0D">
      <w:pPr>
        <w:pStyle w:val="Spacer"/>
      </w:pPr>
      <w:bookmarkStart w:id="2168" w:name="_Toc295464881"/>
      <w:bookmarkStart w:id="2169" w:name="_Toc397420353"/>
      <w:bookmarkStart w:id="2170" w:name="_Toc399317709"/>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71" w:name="_Toc493503263"/>
      <w:r w:rsidRPr="00A03AFE">
        <w:rPr>
          <w:rFonts w:ascii="Helvetica" w:eastAsia="charset0MS Sans Serif" w:hAnsi="Helvetica" w:cs="Helvetica"/>
        </w:rPr>
        <w:t>lldpLocPortTable</w:t>
      </w:r>
      <w:bookmarkEnd w:id="2168"/>
      <w:bookmarkEnd w:id="2169"/>
      <w:bookmarkEnd w:id="2170"/>
      <w:bookmarkEnd w:id="2171"/>
    </w:p>
    <w:p w:rsidR="004E1435" w:rsidRPr="009540D9" w:rsidRDefault="004E1435" w:rsidP="009A6F0D">
      <w:pPr>
        <w:pStyle w:val="TableOID"/>
      </w:pPr>
      <w:r>
        <w:t>OID of this table is: 1.0.8802.1.1.2.1.3.7</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C80657"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C80657"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lldpLocPortNum (1.0.8802.1.1.2.1.3.7.1.1)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C80657"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lldpLocPortIdSubtype (1.0.8802.1.1.2.1.3.7.1.2)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C80657"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lldpLocPortId (1.0.8802.1.1.2.1.3.7.1.3)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If the port has MED</w:t>
            </w:r>
            <w:r w:rsidRPr="008E08FC">
              <w:rPr>
                <w:rFonts w:ascii="Helvetica" w:hAnsi="Helvetica" w:cs="Helvetica" w:hint="eastAsia"/>
              </w:rPr>
              <w:t xml:space="preserve"> </w:t>
            </w:r>
            <w:r w:rsidRPr="008E08FC">
              <w:rPr>
                <w:rFonts w:ascii="Helvetica" w:hAnsi="Helvetica" w:cs="Helvetica"/>
              </w:rPr>
              <w:t>neighbo</w:t>
            </w:r>
            <w:r w:rsidRPr="008E08FC">
              <w:rPr>
                <w:rFonts w:ascii="Helvetica" w:hAnsi="Helvetica" w:cs="Helvetica" w:hint="eastAsia"/>
              </w:rPr>
              <w:t>r, t</w:t>
            </w:r>
            <w:r w:rsidRPr="008E08FC">
              <w:rPr>
                <w:rFonts w:ascii="Helvetica" w:hAnsi="Helvetica" w:cs="Helvetica"/>
              </w:rPr>
              <w:t>he PortI</w:t>
            </w:r>
            <w:r w:rsidRPr="008E08FC">
              <w:rPr>
                <w:rFonts w:ascii="Helvetica" w:hAnsi="Helvetica" w:cs="Helvetica" w:hint="eastAsia"/>
              </w:rPr>
              <w:t>D</w:t>
            </w:r>
            <w:r w:rsidRPr="008E08FC">
              <w:rPr>
                <w:rFonts w:ascii="Helvetica" w:hAnsi="Helvetica" w:cs="Helvetica"/>
              </w:rPr>
              <w:t xml:space="preserve"> will be MAC </w:t>
            </w:r>
            <w:r w:rsidRPr="008E08FC">
              <w:rPr>
                <w:rFonts w:ascii="Helvetica" w:hAnsi="Helvetica" w:cs="Helvetica" w:hint="eastAsia"/>
              </w:rPr>
              <w:t>a</w:t>
            </w:r>
            <w:r w:rsidRPr="008E08FC">
              <w:rPr>
                <w:rFonts w:ascii="Helvetica" w:hAnsi="Helvetica" w:cs="Helvetica"/>
              </w:rPr>
              <w:t>ddress</w:t>
            </w:r>
            <w:r w:rsidRPr="008E08FC">
              <w:rPr>
                <w:rFonts w:ascii="Helvetica" w:hAnsi="Helvetica" w:cs="Helvetica" w:hint="eastAsia"/>
              </w:rPr>
              <w:t xml:space="preserve">; </w:t>
            </w:r>
            <w:r w:rsidRPr="008E08FC">
              <w:rPr>
                <w:rFonts w:ascii="Helvetica" w:hAnsi="Helvetica" w:cs="Helvetica"/>
              </w:rPr>
              <w:t>If</w:t>
            </w:r>
            <w:r w:rsidRPr="008E08FC" w:rsidDel="003C436A">
              <w:rPr>
                <w:rFonts w:ascii="Helvetica" w:hAnsi="Helvetica" w:cs="Helvetica"/>
              </w:rPr>
              <w:t xml:space="preserve"> </w:t>
            </w:r>
            <w:r w:rsidRPr="008E08FC">
              <w:rPr>
                <w:rFonts w:ascii="Helvetica" w:hAnsi="Helvetica" w:cs="Helvetica"/>
              </w:rPr>
              <w:t xml:space="preserve">it has no MED neighbor, </w:t>
            </w:r>
            <w:r w:rsidRPr="008E08FC">
              <w:rPr>
                <w:rFonts w:ascii="Helvetica" w:hAnsi="Helvetica" w:cs="Helvetica" w:hint="eastAsia"/>
              </w:rPr>
              <w:t>t</w:t>
            </w:r>
            <w:r w:rsidRPr="008E08FC">
              <w:rPr>
                <w:rFonts w:ascii="Helvetica" w:hAnsi="Helvetica" w:cs="Helvetica"/>
              </w:rPr>
              <w:t>he PortI</w:t>
            </w:r>
            <w:r w:rsidRPr="008E08FC">
              <w:rPr>
                <w:rFonts w:ascii="Helvetica" w:hAnsi="Helvetica" w:cs="Helvetica" w:hint="eastAsia"/>
              </w:rPr>
              <w:t>D</w:t>
            </w:r>
            <w:r w:rsidRPr="008E08FC" w:rsidDel="003C436A">
              <w:rPr>
                <w:rFonts w:ascii="Helvetica" w:hAnsi="Helvetica" w:cs="Helvetica"/>
              </w:rPr>
              <w:t xml:space="preserve"> </w:t>
            </w:r>
            <w:r w:rsidRPr="008E08FC">
              <w:rPr>
                <w:rFonts w:ascii="Helvetica" w:hAnsi="Helvetica" w:cs="Helvetica"/>
              </w:rPr>
              <w:t>will be interface name</w:t>
            </w:r>
            <w:r w:rsidRPr="008E08FC">
              <w:rPr>
                <w:rFonts w:ascii="Helvetica" w:hAnsi="Helvetica" w:cs="Helvetica" w:hint="eastAsia"/>
              </w:rPr>
              <w:t>.</w:t>
            </w:r>
          </w:p>
        </w:tc>
      </w:tr>
      <w:tr w:rsidR="004E1435" w:rsidRPr="00C80657"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lldpLocPortDesc (1.0.8802.1.1.2.1.3.7.1.4)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9A6F0D" w:rsidRDefault="009A6F0D" w:rsidP="009A6F0D">
      <w:pPr>
        <w:pStyle w:val="Spacer"/>
      </w:pPr>
      <w:bookmarkStart w:id="2172" w:name="_Toc295464882"/>
      <w:bookmarkStart w:id="2173" w:name="_Toc397420354"/>
      <w:bookmarkStart w:id="2174" w:name="_Toc399317710"/>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75" w:name="_Toc493503264"/>
      <w:r w:rsidRPr="00A03AFE">
        <w:rPr>
          <w:rFonts w:ascii="Helvetica" w:eastAsia="charset0MS Sans Serif" w:hAnsi="Helvetica" w:cs="Helvetica"/>
        </w:rPr>
        <w:t>lldpLocManAddrTable</w:t>
      </w:r>
      <w:bookmarkEnd w:id="2172"/>
      <w:bookmarkEnd w:id="2173"/>
      <w:bookmarkEnd w:id="2174"/>
      <w:bookmarkEnd w:id="2175"/>
    </w:p>
    <w:p w:rsidR="004E1435" w:rsidRPr="009540D9" w:rsidRDefault="004E1435" w:rsidP="009A6F0D">
      <w:pPr>
        <w:pStyle w:val="TableOID"/>
      </w:pPr>
      <w:r>
        <w:t>OID of this table is: 1.0.8802.1.1.2.1.3.8</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lldpLocManAddrSubtype (1.0.8802.1.1.2.1.3.8.1.1)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lldpLocManAddr (1.0.8802.1.1.2.1.3.8.1.2)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lldpLocManAddrLen (1.0.8802.1.1.2.1.3.8.1.3)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lldpLocManAddrIfSubtype (1.0.8802.1.1.2.1.3.8.1.4)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The subtype is IfIndex.</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lldpLocManAddrIfId (1.0.8802.1.1.2.1.3.8.1.5)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IfIndex of the interface associated with the management address.</w:t>
            </w:r>
          </w:p>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When the interface associated with the management address does not exist, this object will be zero.</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lldpLocManAddrOID (1.0.8802.1.1.2.1.3.8.1.6)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 supported</w:t>
            </w:r>
          </w:p>
        </w:tc>
      </w:tr>
    </w:tbl>
    <w:p w:rsidR="009A6F0D" w:rsidRDefault="009A6F0D" w:rsidP="009A6F0D">
      <w:pPr>
        <w:pStyle w:val="Spacer"/>
      </w:pPr>
      <w:bookmarkStart w:id="2176" w:name="_Toc295464883"/>
      <w:bookmarkStart w:id="2177" w:name="_Toc397420355"/>
      <w:bookmarkStart w:id="2178" w:name="_Toc399317711"/>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79" w:name="_Toc493503265"/>
      <w:r w:rsidRPr="00A03AFE">
        <w:rPr>
          <w:rFonts w:ascii="Helvetica" w:eastAsia="charset0MS Sans Serif" w:hAnsi="Helvetica" w:cs="Helvetica"/>
        </w:rPr>
        <w:t>lldpRemTable</w:t>
      </w:r>
      <w:bookmarkEnd w:id="2176"/>
      <w:bookmarkEnd w:id="2177"/>
      <w:bookmarkEnd w:id="2178"/>
      <w:bookmarkEnd w:id="2179"/>
    </w:p>
    <w:p w:rsidR="004E1435" w:rsidRPr="009540D9" w:rsidRDefault="004E1435" w:rsidP="009A6F0D">
      <w:pPr>
        <w:pStyle w:val="TableOID"/>
      </w:pPr>
      <w:r>
        <w:t>OID of this table is: 1.0.8802.1.1.2.1.4.1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lldpRemTimeMark (1.0.8802.1.1.2.1.4.1.1.1)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This object identifies the time when the remote system information </w:t>
            </w:r>
            <w:r w:rsidRPr="008E08FC">
              <w:rPr>
                <w:rFonts w:ascii="Helvetica" w:hAnsi="Helvetica" w:cs="Helvetica" w:hint="eastAsia"/>
              </w:rPr>
              <w:t>was</w:t>
            </w:r>
            <w:r w:rsidRPr="008E08FC">
              <w:rPr>
                <w:rFonts w:ascii="Helvetica" w:hAnsi="Helvetica" w:cs="Helvetica"/>
              </w:rPr>
              <w:t xml:space="preserve"> created or updated. </w:t>
            </w:r>
          </w:p>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Network management can look up the history of remote system information </w:t>
            </w:r>
            <w:r w:rsidRPr="008E08FC">
              <w:rPr>
                <w:rFonts w:ascii="Helvetica" w:hAnsi="Helvetica" w:cs="Helvetica" w:hint="eastAsia"/>
              </w:rPr>
              <w:t xml:space="preserve">with </w:t>
            </w:r>
            <w:r w:rsidRPr="008E08FC">
              <w:rPr>
                <w:rFonts w:ascii="Helvetica" w:hAnsi="Helvetica" w:cs="Helvetica"/>
              </w:rPr>
              <w:t>this object.</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lldpRemLocalPortNum (1.0.8802.1.1.2.1.4.1.1.2)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lldpRemIndex (1.0.8802.1.1.2.1.4.1.1.3)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lldpRemChassisIdSubtype (1.0.8802.1.1.2.1.4.1.1.4)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lldpRemChassisId (1.0.8802.1.1.2.1.4.1.1.5)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lldpRemPortIdSubtype (1.0.8802.1.1.2.1.4.1.1.6)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lldpRemPortId (1.0.8802.1.1.2.1.4.1.1.7)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lldpRemPortDesc (1.0.8802.1.1.2.1.4.1.1.8)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lldpRemSysName (1.0.8802.1.1.2.1.4.1.1.9)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lldpRemSysDesc (1.0.8802.1.1.2.1.4.1.1.10)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lldpRemSysCapSupported (1.0.8802.1.1.2.1.4.1.1.11)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lldpRemSysCapEnabled (1.0.8802.1.1.2.1.4.1.1.12)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9A6F0D" w:rsidRDefault="009A6F0D" w:rsidP="009A6F0D">
      <w:pPr>
        <w:pStyle w:val="Spacer"/>
      </w:pPr>
      <w:bookmarkStart w:id="2180" w:name="_Toc295464884"/>
      <w:bookmarkStart w:id="2181" w:name="_Toc397420356"/>
      <w:bookmarkStart w:id="2182" w:name="_Toc399317712"/>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83" w:name="_Toc493503266"/>
      <w:r w:rsidRPr="00A03AFE">
        <w:rPr>
          <w:rFonts w:ascii="Helvetica" w:eastAsia="charset0MS Sans Serif" w:hAnsi="Helvetica" w:cs="Helvetica"/>
        </w:rPr>
        <w:t>lldpRemManAddrTable</w:t>
      </w:r>
      <w:bookmarkEnd w:id="2180"/>
      <w:bookmarkEnd w:id="2181"/>
      <w:bookmarkEnd w:id="2182"/>
      <w:bookmarkEnd w:id="2183"/>
    </w:p>
    <w:p w:rsidR="004E1435" w:rsidRPr="009540D9" w:rsidRDefault="004E1435" w:rsidP="009A6F0D">
      <w:pPr>
        <w:pStyle w:val="TableOID"/>
      </w:pPr>
      <w:r>
        <w:t>OID of this table is: 1.0.8802.1.1.2.1.4.2</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lldpRemManAddrSubtype (1.0.8802.1.1.2.1.4.2.1.1)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lldpRemManAddr (1.0.8802.1.1.2.1.4.2.1.2)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lldpRemManAddrIfSubtype (1.0.8802.1.1.2.1.4.2.1.3)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lldpRemManAddrIfId (1.0.8802.1.1.2.1.4.2.1.4)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lldpRemManAddrOID (1.0.8802.1.1.2.1.4.2.1.5)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 supported</w:t>
            </w:r>
          </w:p>
        </w:tc>
      </w:tr>
    </w:tbl>
    <w:p w:rsidR="009A6F0D" w:rsidRDefault="009A6F0D" w:rsidP="009A6F0D">
      <w:pPr>
        <w:pStyle w:val="Spacer"/>
      </w:pPr>
      <w:bookmarkStart w:id="2184" w:name="_Toc295464885"/>
      <w:bookmarkStart w:id="2185" w:name="_Toc397420357"/>
      <w:bookmarkStart w:id="2186" w:name="_Toc399317713"/>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87" w:name="_Toc493503267"/>
      <w:r w:rsidRPr="00A03AFE">
        <w:rPr>
          <w:rFonts w:ascii="Helvetica" w:eastAsia="charset0MS Sans Serif" w:hAnsi="Helvetica" w:cs="Helvetica"/>
        </w:rPr>
        <w:t>lldpRemUn</w:t>
      </w:r>
      <w:r w:rsidRPr="00A03AFE">
        <w:rPr>
          <w:rFonts w:ascii="Helvetica" w:eastAsia="charset0MS Sans Serif" w:hAnsi="Helvetica" w:cs="Helvetica" w:hint="eastAsia"/>
        </w:rPr>
        <w:t>k</w:t>
      </w:r>
      <w:r w:rsidRPr="00A03AFE">
        <w:rPr>
          <w:rFonts w:ascii="Helvetica" w:eastAsia="charset0MS Sans Serif" w:hAnsi="Helvetica" w:cs="Helvetica"/>
        </w:rPr>
        <w:t>nownTLVTable</w:t>
      </w:r>
      <w:bookmarkEnd w:id="2184"/>
      <w:bookmarkEnd w:id="2185"/>
      <w:bookmarkEnd w:id="2186"/>
      <w:bookmarkEnd w:id="2187"/>
    </w:p>
    <w:p w:rsidR="004E1435" w:rsidRPr="009540D9" w:rsidRDefault="004E1435" w:rsidP="009A6F0D">
      <w:pPr>
        <w:pStyle w:val="TableOID"/>
      </w:pPr>
      <w:r>
        <w:t>OID of this table is: 1.0.8802.1.1.2.1.4.3</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lldpRemUnknownTLV</w:t>
            </w:r>
            <w:r w:rsidRPr="008E08FC">
              <w:rPr>
                <w:rFonts w:ascii="Helvetica" w:hAnsi="Helvetica" w:cs="Helvetica" w:hint="eastAsia"/>
              </w:rPr>
              <w:t>T</w:t>
            </w:r>
            <w:r w:rsidRPr="008E08FC">
              <w:rPr>
                <w:rFonts w:ascii="Helvetica" w:hAnsi="Helvetica" w:cs="Helvetica"/>
              </w:rPr>
              <w:t xml:space="preserve">ype (1.0.8802.1.1.2.1.4.3.1.1)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lldpRemUnknownTLVInfo (1.0.8802.1.1.2.1.4.3.1.2)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9A6F0D" w:rsidRDefault="009A6F0D" w:rsidP="009A6F0D">
      <w:pPr>
        <w:pStyle w:val="Spacer"/>
      </w:pPr>
      <w:bookmarkStart w:id="2188" w:name="_Toc295464886"/>
      <w:bookmarkStart w:id="2189" w:name="_Toc397420358"/>
      <w:bookmarkStart w:id="2190" w:name="_Toc399317714"/>
    </w:p>
    <w:p w:rsidR="004E1435" w:rsidRPr="00A03AF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91" w:name="_Toc493503268"/>
      <w:r w:rsidRPr="00A03AFE">
        <w:rPr>
          <w:rFonts w:ascii="Helvetica" w:eastAsia="charset0MS Sans Serif" w:hAnsi="Helvetica" w:cs="Helvetica"/>
        </w:rPr>
        <w:t>lldpRemOrgDefInfoTable</w:t>
      </w:r>
      <w:bookmarkEnd w:id="2188"/>
      <w:bookmarkEnd w:id="2189"/>
      <w:bookmarkEnd w:id="2190"/>
      <w:bookmarkEnd w:id="2191"/>
    </w:p>
    <w:p w:rsidR="004E1435" w:rsidRPr="009540D9" w:rsidRDefault="004E1435" w:rsidP="009A6F0D">
      <w:pPr>
        <w:pStyle w:val="TableOID"/>
      </w:pPr>
      <w:r>
        <w:t>OID of this table is: 1.0.8802.1.1.2.1.4.4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4C314F"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lldpRemOrgDefInfoOUI (1.0.8802.1.1.2.1.4.4.1.1)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lldpRemOrgDefInfoSubtype (1.0.8802.1.1.2.1.4.4.1.2)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lldpRemOrgDefInfoIndex (1.0.8802.1.1.2.1.4.4.1.3)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r w:rsidR="004E1435" w:rsidRPr="004C314F" w:rsidTr="009A6F0D">
        <w:tc>
          <w:tcPr>
            <w:tcW w:w="3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 xml:space="preserve">lldpRemOrgDefInfo (1.0.8802.1.1.2.1.4.4.1.4) </w:t>
            </w:r>
          </w:p>
        </w:tc>
        <w:tc>
          <w:tcPr>
            <w:tcW w:w="144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No</w:t>
            </w:r>
          </w:p>
        </w:tc>
        <w:tc>
          <w:tcPr>
            <w:tcW w:w="2880" w:type="dxa"/>
          </w:tcPr>
          <w:p w:rsidR="004E1435" w:rsidRPr="008E08FC" w:rsidRDefault="004E1435" w:rsidP="004E1435">
            <w:pPr>
              <w:pStyle w:val="TableText"/>
              <w:kinsoku w:val="0"/>
              <w:textAlignment w:val="top"/>
              <w:rPr>
                <w:rFonts w:ascii="Helvetica" w:hAnsi="Helvetica" w:cs="Helvetica"/>
              </w:rPr>
            </w:pPr>
            <w:r w:rsidRPr="008E08FC">
              <w:rPr>
                <w:rFonts w:ascii="Helvetica" w:hAnsi="Helvetica" w:cs="Helvetica"/>
              </w:rPr>
              <w:t>As per MIB</w:t>
            </w:r>
          </w:p>
        </w:tc>
      </w:tr>
    </w:tbl>
    <w:p w:rsidR="004E1435" w:rsidRPr="00991579" w:rsidRDefault="004E1435" w:rsidP="009A6F0D">
      <w:pPr>
        <w:pStyle w:val="Spacer"/>
      </w:pPr>
    </w:p>
    <w:p w:rsidR="004E1435" w:rsidRPr="00DB256F" w:rsidRDefault="004E1435" w:rsidP="004E1435">
      <w:pPr>
        <w:pStyle w:val="1"/>
        <w:tabs>
          <w:tab w:val="num" w:pos="432"/>
        </w:tabs>
        <w:ind w:left="432" w:hanging="432"/>
        <w:jc w:val="both"/>
      </w:pPr>
      <w:bookmarkStart w:id="2192" w:name="_Toc397420462"/>
      <w:bookmarkStart w:id="2193" w:name="_Toc399317972"/>
      <w:bookmarkStart w:id="2194" w:name="_Toc493503269"/>
      <w:r w:rsidRPr="00DB256F">
        <w:rPr>
          <w:rFonts w:hint="eastAsia"/>
        </w:rPr>
        <w:t>LLDP-V2</w:t>
      </w:r>
      <w:r w:rsidRPr="00DB256F">
        <w:t>-MIB</w:t>
      </w:r>
      <w:bookmarkEnd w:id="2192"/>
      <w:bookmarkEnd w:id="2193"/>
      <w:bookmarkEnd w:id="2194"/>
    </w:p>
    <w:p w:rsidR="004E1435" w:rsidRPr="00DB256F" w:rsidRDefault="004E1435" w:rsidP="004E1435">
      <w:r w:rsidRPr="00DB256F">
        <w:t>Management Information Base module for LLDP configuration</w:t>
      </w:r>
      <w:r w:rsidRPr="00DB256F">
        <w:rPr>
          <w:rFonts w:hint="eastAsia"/>
        </w:rPr>
        <w:t xml:space="preserve"> </w:t>
      </w:r>
      <w:r w:rsidRPr="00DB256F">
        <w:t>stat</w:t>
      </w:r>
      <w:r w:rsidRPr="00DB256F">
        <w:rPr>
          <w:rFonts w:hint="eastAsia"/>
        </w:rPr>
        <w:t>i</w:t>
      </w:r>
      <w:r w:rsidRPr="00DB256F">
        <w:t>stic</w:t>
      </w:r>
      <w:r w:rsidRPr="00DB256F">
        <w:rPr>
          <w:rFonts w:hint="eastAsia"/>
        </w:rPr>
        <w:t>s</w:t>
      </w:r>
      <w:r w:rsidRPr="00DB256F">
        <w:t>,</w:t>
      </w:r>
      <w:r w:rsidRPr="00DB256F">
        <w:rPr>
          <w:rFonts w:hint="eastAsia"/>
        </w:rPr>
        <w:t xml:space="preserve"> </w:t>
      </w:r>
      <w:r w:rsidRPr="00DB256F">
        <w:t>local system data and remote systems data components.</w:t>
      </w: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195" w:name="_Toc397420463"/>
      <w:bookmarkStart w:id="2196" w:name="_Toc399317973"/>
      <w:bookmarkStart w:id="2197" w:name="_Toc493503270"/>
      <w:r>
        <w:rPr>
          <w:rFonts w:ascii="Helvetica" w:hAnsi="Helvetica" w:cs="Helvetica" w:hint="eastAsia"/>
        </w:rPr>
        <w:t>Scalar Objects</w:t>
      </w:r>
      <w:bookmarkEnd w:id="2195"/>
      <w:bookmarkEnd w:id="2196"/>
      <w:bookmarkEnd w:id="2197"/>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AA52CB" w:rsidRDefault="004E1435" w:rsidP="004E1435">
            <w:pPr>
              <w:pStyle w:val="TableText"/>
              <w:kinsoku w:val="0"/>
              <w:textAlignment w:val="top"/>
              <w:rPr>
                <w:rFonts w:ascii="Helvetica" w:hAnsi="Helvetica" w:cs="Helvetica"/>
              </w:rPr>
            </w:pPr>
            <w:r w:rsidRPr="00DA4697">
              <w:rPr>
                <w:rFonts w:ascii="Helvetica" w:hAnsi="Helvetica" w:cs="Helvetica"/>
              </w:rPr>
              <w:t>lldpV2MessageTxInterval</w:t>
            </w:r>
            <w:r>
              <w:rPr>
                <w:rFonts w:ascii="Helvetica" w:hAnsi="Helvetica" w:cs="Helvetica" w:hint="eastAsia"/>
              </w:rPr>
              <w:t xml:space="preserve"> </w:t>
            </w:r>
            <w:r w:rsidRPr="00522330">
              <w:rPr>
                <w:rFonts w:ascii="Helvetica" w:hAnsi="Helvetica" w:cs="Helvetica"/>
              </w:rPr>
              <w:t>(</w:t>
            </w:r>
            <w:r w:rsidRPr="00DA4697">
              <w:rPr>
                <w:rFonts w:ascii="Helvetica" w:hAnsi="Helvetica" w:cs="Helvetica"/>
              </w:rPr>
              <w:t>1.3.111.2.802.1.1.13.1.1.1</w:t>
            </w:r>
            <w:r w:rsidRPr="00522330">
              <w:rPr>
                <w:rFonts w:ascii="Helvetica" w:hAnsi="Helvetica" w:cs="Helvetica"/>
              </w:rPr>
              <w:t xml:space="preserve">) </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A52CB" w:rsidRDefault="004E1435" w:rsidP="004E1435">
            <w:pPr>
              <w:pStyle w:val="TableText"/>
              <w:kinsoku w:val="0"/>
              <w:textAlignment w:val="top"/>
              <w:rPr>
                <w:rFonts w:ascii="Helvetica" w:hAnsi="Helvetica" w:cs="Helvetica"/>
              </w:rPr>
            </w:pPr>
            <w:r w:rsidRPr="00DA4697">
              <w:rPr>
                <w:rFonts w:ascii="Helvetica" w:hAnsi="Helvetica" w:cs="Helvetica"/>
              </w:rPr>
              <w:t>lldpV2MessageTxHoldMultiplier</w:t>
            </w:r>
            <w:r w:rsidRPr="00522330">
              <w:rPr>
                <w:rFonts w:ascii="Helvetica" w:hAnsi="Helvetica" w:cs="Helvetica"/>
              </w:rPr>
              <w:t xml:space="preserve"> </w:t>
            </w:r>
            <w:r w:rsidRPr="00DA4697">
              <w:rPr>
                <w:rFonts w:ascii="Helvetica" w:hAnsi="Helvetica" w:cs="Helvetica"/>
              </w:rPr>
              <w:t xml:space="preserve">(1.3.111.2.802.1.1.13.1.1.2) </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A442A7">
              <w:rPr>
                <w:rFonts w:ascii="Helvetica" w:hAnsi="Helvetica" w:cs="Helvetica"/>
              </w:rPr>
              <w:t>lldpV2ReinitDelay</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3</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A442A7">
              <w:rPr>
                <w:rFonts w:ascii="Helvetica" w:hAnsi="Helvetica" w:cs="Helvetica"/>
              </w:rPr>
              <w:t>lldpV2NotificationInterval</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4</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A442A7">
              <w:rPr>
                <w:rFonts w:ascii="Helvetica" w:hAnsi="Helvetica" w:cs="Helvetica"/>
              </w:rPr>
              <w:t>lldpV2TxCreditMax</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5</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A442A7">
              <w:rPr>
                <w:rFonts w:ascii="Helvetica" w:hAnsi="Helvetica" w:cs="Helvetica"/>
              </w:rPr>
              <w:t>lldpV2MessageFastTx</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6</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A442A7">
              <w:rPr>
                <w:rFonts w:ascii="Helvetica" w:hAnsi="Helvetica" w:cs="Helvetica"/>
              </w:rPr>
              <w:t>lldpV2TxFastInit</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7</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01D34">
              <w:rPr>
                <w:rFonts w:ascii="Helvetica" w:hAnsi="Helvetica" w:cs="Helvetica"/>
              </w:rPr>
              <w:t>lldpV2StatsRemTablesLastChang</w:t>
            </w:r>
            <w:r>
              <w:rPr>
                <w:rFonts w:ascii="Helvetica" w:hAnsi="Helvetica" w:cs="Helvetica" w:hint="eastAsia"/>
              </w:rPr>
              <w:t>e</w:t>
            </w:r>
            <w:r w:rsidRPr="00401D34">
              <w:rPr>
                <w:rFonts w:ascii="Helvetica" w:hAnsi="Helvetica" w:cs="Helvetica"/>
              </w:rPr>
              <w:t>Time</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1.3.111.2.802.1.1.13.1.2.1</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F77310">
              <w:rPr>
                <w:rFonts w:ascii="Helvetica" w:hAnsi="Helvetica" w:cs="Helvetica"/>
              </w:rPr>
              <w:t>lldpV2StatsRemTablesInserts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2</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F77310">
              <w:rPr>
                <w:rFonts w:ascii="Helvetica" w:hAnsi="Helvetica" w:cs="Helvetica"/>
              </w:rPr>
              <w:t>lldpV2StatsRemTablesDeletes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3</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F77310">
              <w:rPr>
                <w:rFonts w:ascii="Helvetica" w:hAnsi="Helvetica" w:cs="Helvetica"/>
              </w:rPr>
              <w:t>lldpV2StatsRemTablesDrops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4</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F77310">
              <w:rPr>
                <w:rFonts w:ascii="Helvetica" w:hAnsi="Helvetica" w:cs="Helvetica"/>
              </w:rPr>
              <w:t>lldpV2StatsRemTablesAgeouts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5</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83642">
              <w:rPr>
                <w:rFonts w:ascii="Helvetica" w:hAnsi="Helvetica" w:cs="Helvetica"/>
              </w:rPr>
              <w:t>lldpV2LocChassisIdSubtype</w:t>
            </w:r>
            <w:r>
              <w:rPr>
                <w:rFonts w:ascii="Helvetica" w:hAnsi="Helvetica" w:cs="Helvetica" w:hint="eastAsia"/>
              </w:rPr>
              <w:t xml:space="preserve"> (</w:t>
            </w:r>
            <w:r w:rsidRPr="00B16647">
              <w:rPr>
                <w:rFonts w:ascii="Helvetica" w:hAnsi="Helvetica" w:cs="Helvetica"/>
              </w:rPr>
              <w:t>1.3.111.2.802.1.1.13.1.3.1</w:t>
            </w:r>
            <w:r>
              <w:rPr>
                <w:rFonts w:ascii="Helvetica" w:hAnsi="Helvetica" w:cs="Helvetica" w:hint="eastAsi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83642">
              <w:rPr>
                <w:rFonts w:ascii="Helvetica" w:hAnsi="Helvetica" w:cs="Helvetica"/>
              </w:rPr>
              <w:t>lldpV2LocChassisId</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2)</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83642">
              <w:rPr>
                <w:rFonts w:ascii="Helvetica" w:hAnsi="Helvetica" w:cs="Helvetica"/>
              </w:rPr>
              <w:t>lldpV2LocSysName</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3)</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83642">
              <w:rPr>
                <w:rFonts w:ascii="Helvetica" w:hAnsi="Helvetica" w:cs="Helvetica"/>
              </w:rPr>
              <w:t>lldpV2LocSysDesc</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4)</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83642">
              <w:rPr>
                <w:rFonts w:ascii="Helvetica" w:hAnsi="Helvetica" w:cs="Helvetica"/>
              </w:rPr>
              <w:t>lldpV2LocSysCapSupported</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5)</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483642">
              <w:rPr>
                <w:rFonts w:ascii="Helvetica" w:hAnsi="Helvetica" w:cs="Helvetica"/>
              </w:rPr>
              <w:t>lldpV2LocSysCapEnabled</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6)</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198" w:name="_Toc397420464"/>
      <w:bookmarkStart w:id="2199" w:name="_Toc399317974"/>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00" w:name="_Toc493503271"/>
      <w:r w:rsidRPr="00E66C30">
        <w:rPr>
          <w:rFonts w:ascii="Helvetica" w:eastAsia="charset0MS Sans Serif" w:hAnsi="Helvetica" w:cs="Helvetica"/>
        </w:rPr>
        <w:t>lldpV2PortConfigTable</w:t>
      </w:r>
      <w:bookmarkEnd w:id="2198"/>
      <w:bookmarkEnd w:id="2199"/>
      <w:bookmarkEnd w:id="2200"/>
    </w:p>
    <w:p w:rsidR="004E1435" w:rsidRPr="00E66C30" w:rsidRDefault="004E1435" w:rsidP="009A6F0D">
      <w:pPr>
        <w:pStyle w:val="TableOID"/>
      </w:pPr>
      <w:r w:rsidRPr="008418BF">
        <w:rPr>
          <w:rFonts w:ascii="Helvetica" w:hAnsi="Helvetica" w:cs="Helvetica"/>
        </w:rPr>
        <w:t>OID of this table is:</w:t>
      </w:r>
      <w:r w:rsidRPr="00BD54EC">
        <w:rPr>
          <w:rFonts w:ascii="Helvetica" w:hAnsi="Helvetica" w:cs="Helvetica"/>
        </w:rPr>
        <w:t xml:space="preserve"> </w:t>
      </w:r>
      <w:r w:rsidRPr="000A2737">
        <w:rPr>
          <w:rFonts w:ascii="Helvetica" w:hAnsi="Helvetica" w:cs="Helvetica"/>
        </w:rPr>
        <w:t>1.3.111.2.802.1.1.13.1.1.8</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AA52CB" w:rsidRDefault="004E1435" w:rsidP="004E1435">
            <w:pPr>
              <w:pStyle w:val="TableText"/>
              <w:kinsoku w:val="0"/>
              <w:textAlignment w:val="top"/>
              <w:rPr>
                <w:rFonts w:ascii="Helvetica" w:hAnsi="Helvetica" w:cs="Helvetica"/>
              </w:rPr>
            </w:pPr>
            <w:r w:rsidRPr="00012D3C">
              <w:rPr>
                <w:rFonts w:ascii="Helvetica" w:hAnsi="Helvetica" w:cs="Helvetica"/>
              </w:rPr>
              <w:t xml:space="preserve">lldpV2PortConfigIfIndex </w:t>
            </w:r>
            <w:r w:rsidRPr="00522330">
              <w:rPr>
                <w:rFonts w:ascii="Helvetica" w:hAnsi="Helvetica" w:cs="Helvetica"/>
              </w:rPr>
              <w:t>(</w:t>
            </w:r>
            <w:r w:rsidRPr="000A2737">
              <w:rPr>
                <w:rFonts w:ascii="Helvetica" w:hAnsi="Helvetica" w:cs="Helvetica"/>
              </w:rPr>
              <w:t>1.3.111.2.802.1.1.13.1.1.8.1.1</w:t>
            </w:r>
            <w:r w:rsidRPr="00522330">
              <w:rPr>
                <w:rFonts w:ascii="Helvetica" w:hAnsi="Helvetica" w:cs="Helvetica"/>
              </w:rPr>
              <w:t xml:space="preserve">) </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not-accessible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A52CB" w:rsidRDefault="004E1435" w:rsidP="004E1435">
            <w:pPr>
              <w:pStyle w:val="TableText"/>
              <w:kinsoku w:val="0"/>
              <w:textAlignment w:val="top"/>
              <w:rPr>
                <w:rFonts w:ascii="Helvetica" w:hAnsi="Helvetica" w:cs="Helvetica"/>
              </w:rPr>
            </w:pPr>
            <w:r w:rsidRPr="00012D3C">
              <w:rPr>
                <w:rFonts w:ascii="Helvetica" w:hAnsi="Helvetica" w:cs="Helvetica"/>
              </w:rPr>
              <w:t>lldpV2PortConfigDestAddressIndex</w:t>
            </w:r>
            <w:r w:rsidRPr="00522330">
              <w:rPr>
                <w:rFonts w:ascii="Helvetica" w:hAnsi="Helvetica" w:cs="Helvetica"/>
              </w:rPr>
              <w:t xml:space="preserve"> </w:t>
            </w:r>
            <w:r>
              <w:rPr>
                <w:rFonts w:ascii="Helvetica" w:hAnsi="Helvetica" w:cs="Helvetica" w:hint="eastAsia"/>
              </w:rPr>
              <w:t xml:space="preserv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2</w:t>
            </w:r>
            <w:r w:rsidRPr="00DA4697">
              <w:rPr>
                <w:rFonts w:ascii="Helvetica" w:hAnsi="Helvetica" w:cs="Helvetica"/>
              </w:rPr>
              <w:t xml:space="preserve">) </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not-accessible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012D3C">
              <w:rPr>
                <w:rFonts w:ascii="Helvetica" w:hAnsi="Helvetica" w:cs="Helvetica"/>
              </w:rPr>
              <w:t>lldpV2PortConfigAdminStatus</w:t>
            </w:r>
            <w:r>
              <w:rPr>
                <w:rFonts w:ascii="Helvetica" w:hAnsi="Helvetica" w:cs="Helvetica" w:hint="eastAsia"/>
              </w:rPr>
              <w:t xml:space="preserv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3</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F3245D" w:rsidRDefault="004E1435" w:rsidP="004E1435">
            <w:pPr>
              <w:pStyle w:val="TableText"/>
              <w:kinsoku w:val="0"/>
              <w:textAlignment w:val="top"/>
              <w:rPr>
                <w:rFonts w:ascii="Times New Roman" w:hAnsi="Times New Roman"/>
                <w:szCs w:val="44"/>
              </w:rPr>
            </w:pPr>
            <w:r w:rsidRPr="00265F66">
              <w:rPr>
                <w:rFonts w:ascii="Helvetica" w:hAnsi="Helvetica" w:cs="Helvetica"/>
              </w:rPr>
              <w:t xml:space="preserve">The default value is </w:t>
            </w:r>
            <w:r>
              <w:rPr>
                <w:rFonts w:ascii="Helvetica" w:hAnsi="Helvetica" w:cs="Helvetica" w:hint="eastAsia"/>
              </w:rPr>
              <w:t>disabled(4)</w:t>
            </w:r>
            <w:r w:rsidRPr="00265F66">
              <w:rPr>
                <w:rFonts w:ascii="Helvetica" w:hAnsi="Helvetica" w:cs="Helvetica"/>
              </w:rPr>
              <w:t xml:space="preserve"> for a Layer 2 Ethernet interface in nearest-</w:t>
            </w:r>
            <w:r w:rsidRPr="00F3245D">
              <w:rPr>
                <w:rFonts w:ascii="Helvetica" w:hAnsi="Helvetica" w:cs="Helvetica"/>
              </w:rPr>
              <w:t xml:space="preserve"> </w:t>
            </w:r>
            <w:r w:rsidRPr="003C27C6">
              <w:rPr>
                <w:rFonts w:ascii="Helvetica" w:hAnsi="Helvetica" w:cs="Helvetica"/>
              </w:rPr>
              <w:t>nontpmr</w:t>
            </w:r>
            <w:r>
              <w:rPr>
                <w:rFonts w:ascii="Helvetica" w:hAnsi="Helvetica" w:cs="Helvetica"/>
              </w:rPr>
              <w:t xml:space="preserve"> or nearest-customer agent</w:t>
            </w:r>
            <w:r w:rsidRPr="00265F66">
              <w:rPr>
                <w:rFonts w:ascii="Helvetica" w:hAnsi="Helvetica" w:cs="Helvetica"/>
              </w:rPr>
              <w:t>, for a Layer 2 aggregate interface in nearest-</w:t>
            </w:r>
            <w:r w:rsidRPr="00F3245D">
              <w:rPr>
                <w:rFonts w:ascii="Helvetica" w:hAnsi="Helvetica" w:cs="Helvetica"/>
              </w:rPr>
              <w:t xml:space="preserve"> </w:t>
            </w:r>
            <w:r w:rsidRPr="003C27C6">
              <w:rPr>
                <w:rFonts w:ascii="Helvetica" w:hAnsi="Helvetica" w:cs="Helvetica"/>
              </w:rPr>
              <w:t>nontpmr</w:t>
            </w:r>
            <w:r>
              <w:rPr>
                <w:rFonts w:ascii="Helvetica" w:hAnsi="Helvetica" w:cs="Helvetica"/>
              </w:rPr>
              <w:t xml:space="preserve"> or nearest-customer agent</w:t>
            </w:r>
            <w:r w:rsidRPr="00265F66">
              <w:rPr>
                <w:rFonts w:ascii="Helvetica" w:hAnsi="Helvetica" w:cs="Helvetica"/>
              </w:rPr>
              <w:t>, for a Layer 3 Ethernet interface in nearest-</w:t>
            </w:r>
            <w:r w:rsidRPr="00F3245D">
              <w:rPr>
                <w:rFonts w:ascii="Helvetica" w:hAnsi="Helvetica" w:cs="Helvetica"/>
              </w:rPr>
              <w:t xml:space="preserve"> </w:t>
            </w:r>
            <w:r w:rsidRPr="003C27C6">
              <w:rPr>
                <w:rFonts w:ascii="Helvetica" w:hAnsi="Helvetica" w:cs="Helvetica"/>
              </w:rPr>
              <w:t>nontpmr</w:t>
            </w:r>
            <w:r w:rsidRPr="00265F66">
              <w:rPr>
                <w:rFonts w:ascii="Helvetica" w:hAnsi="Helvetica" w:cs="Helvetica"/>
              </w:rPr>
              <w:t xml:space="preserve"> </w:t>
            </w:r>
            <w:r>
              <w:rPr>
                <w:rFonts w:ascii="Helvetica" w:hAnsi="Helvetica" w:cs="Helvetica"/>
              </w:rPr>
              <w:t xml:space="preserve">or nearest-customer agent </w:t>
            </w:r>
            <w:r w:rsidRPr="00265F66">
              <w:rPr>
                <w:rFonts w:ascii="Helvetica" w:hAnsi="Helvetica" w:cs="Helvetica"/>
              </w:rPr>
              <w:t>and for a Layer 3 aggregate interface in nearest-</w:t>
            </w:r>
            <w:r w:rsidRPr="00F3245D">
              <w:rPr>
                <w:rFonts w:ascii="Helvetica" w:hAnsi="Helvetica" w:cs="Helvetica"/>
              </w:rPr>
              <w:t xml:space="preserve"> </w:t>
            </w:r>
            <w:r w:rsidRPr="003C27C6">
              <w:rPr>
                <w:rFonts w:ascii="Helvetica" w:hAnsi="Helvetica" w:cs="Helvetica"/>
              </w:rPr>
              <w:t>nontpmr</w:t>
            </w:r>
            <w:r>
              <w:rPr>
                <w:rFonts w:ascii="Helvetica" w:hAnsi="Helvetica" w:cs="Helvetica"/>
              </w:rPr>
              <w:t xml:space="preserve"> or nearest-customer agent</w:t>
            </w:r>
            <w:r w:rsidRPr="00265F66">
              <w:rPr>
                <w:rFonts w:ascii="Helvetica" w:hAnsi="Helvetica" w:cs="Helvetica"/>
              </w:rPr>
              <w:t>.</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012D3C">
              <w:rPr>
                <w:rFonts w:ascii="Helvetica" w:hAnsi="Helvetica" w:cs="Helvetica"/>
              </w:rPr>
              <w:t>lldpV2PortConfigNotificationEnable</w:t>
            </w:r>
            <w:r>
              <w:rPr>
                <w:rFonts w:ascii="Helvetica" w:hAnsi="Helvetica" w:cs="Helvetica" w:hint="eastAsia"/>
              </w:rPr>
              <w:t xml:space="preserv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4</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012D3C">
              <w:rPr>
                <w:rFonts w:ascii="Helvetica" w:hAnsi="Helvetica" w:cs="Helvetica"/>
              </w:rPr>
              <w:t xml:space="preserve">lldpV2PortConfigTLVsTxEnable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5</w:t>
            </w:r>
            <w:r w:rsidRPr="00DA4697">
              <w:rPr>
                <w:rFonts w:ascii="Helvetica" w:hAnsi="Helvetica" w:cs="Helvetica"/>
              </w:rPr>
              <w:t>)</w:t>
            </w:r>
          </w:p>
        </w:tc>
        <w:tc>
          <w:tcPr>
            <w:tcW w:w="1179"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AA52CB" w:rsidRDefault="004E1435" w:rsidP="004E1435">
            <w:pPr>
              <w:pStyle w:val="TableText"/>
              <w:kinsoku w:val="0"/>
              <w:textAlignment w:val="top"/>
              <w:rPr>
                <w:rFonts w:ascii="Helvetica" w:hAnsi="Helvetica" w:cs="Helvetica"/>
              </w:rPr>
            </w:pPr>
            <w:r w:rsidRPr="00265F66">
              <w:rPr>
                <w:rFonts w:ascii="Helvetica" w:hAnsi="Helvetica" w:cs="Helvetica"/>
              </w:rPr>
              <w:t xml:space="preserve">The default value is </w:t>
            </w:r>
            <w:r>
              <w:rPr>
                <w:rFonts w:ascii="Helvetica" w:hAnsi="Helvetica" w:cs="Helvetica" w:hint="eastAsia"/>
              </w:rPr>
              <w:t>0xf0</w:t>
            </w:r>
            <w:r w:rsidRPr="00265F66">
              <w:rPr>
                <w:rFonts w:ascii="Helvetica" w:hAnsi="Helvetica" w:cs="Helvetica"/>
              </w:rPr>
              <w:t xml:space="preserve"> for a Layer 2 Ethernet interface in nearest-bridg</w:t>
            </w:r>
            <w:r>
              <w:rPr>
                <w:rFonts w:ascii="Helvetica" w:hAnsi="Helvetica" w:cs="Helvetica"/>
              </w:rPr>
              <w:t>e or nearest-customer agent</w:t>
            </w:r>
            <w:r w:rsidRPr="00265F66">
              <w:rPr>
                <w:rFonts w:ascii="Helvetica" w:hAnsi="Helvetica" w:cs="Helvetica"/>
              </w:rPr>
              <w:t xml:space="preserve">, for a Layer 2 aggregate interface in nearest-customer agent, for a Layer 3 Ethernet interface in nearest-bridge </w:t>
            </w:r>
            <w:r>
              <w:rPr>
                <w:rFonts w:ascii="Helvetica" w:hAnsi="Helvetica" w:cs="Helvetica"/>
              </w:rPr>
              <w:t xml:space="preserve">or nearest-customer agent </w:t>
            </w:r>
            <w:r w:rsidRPr="00265F66">
              <w:rPr>
                <w:rFonts w:ascii="Helvetica" w:hAnsi="Helvetica" w:cs="Helvetica"/>
              </w:rPr>
              <w:t xml:space="preserve">and for a Layer 3 aggregate interface in nearest-customer agent. The default value is </w:t>
            </w:r>
            <w:r>
              <w:rPr>
                <w:rFonts w:ascii="Helvetica" w:hAnsi="Helvetica" w:cs="Helvetica" w:hint="eastAsia"/>
              </w:rPr>
              <w:t>0x40</w:t>
            </w:r>
            <w:r w:rsidRPr="00265F66">
              <w:rPr>
                <w:rFonts w:ascii="Helvetica" w:hAnsi="Helvetica" w:cs="Helvetica"/>
              </w:rPr>
              <w:t xml:space="preserve"> for </w:t>
            </w:r>
            <w:r>
              <w:rPr>
                <w:rFonts w:ascii="Helvetica" w:hAnsi="Helvetica" w:cs="Helvetica" w:hint="eastAsia"/>
              </w:rPr>
              <w:t>an</w:t>
            </w:r>
            <w:r w:rsidRPr="00265F66">
              <w:rPr>
                <w:rFonts w:ascii="Helvetica" w:hAnsi="Helvetica" w:cs="Helvetica"/>
              </w:rPr>
              <w:t xml:space="preserve"> S-channel interface.</w:t>
            </w:r>
          </w:p>
        </w:tc>
      </w:tr>
    </w:tbl>
    <w:p w:rsidR="009A6F0D" w:rsidRDefault="009A6F0D" w:rsidP="009A6F0D">
      <w:pPr>
        <w:pStyle w:val="Spacer"/>
      </w:pPr>
      <w:bookmarkStart w:id="2201" w:name="_Toc397420465"/>
      <w:bookmarkStart w:id="2202" w:name="_Toc399317975"/>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03" w:name="_Toc493503272"/>
      <w:r w:rsidRPr="00BD54EC">
        <w:rPr>
          <w:rFonts w:ascii="Helvetica" w:eastAsia="charset0MS Sans Serif" w:hAnsi="Helvetica" w:cs="Helvetica"/>
        </w:rPr>
        <w:t>lldpV2DestAddressTable</w:t>
      </w:r>
      <w:bookmarkEnd w:id="2201"/>
      <w:bookmarkEnd w:id="2202"/>
      <w:bookmarkEnd w:id="2203"/>
    </w:p>
    <w:p w:rsidR="004E1435" w:rsidRPr="00BD54EC" w:rsidRDefault="004E1435" w:rsidP="009A6F0D">
      <w:pPr>
        <w:pStyle w:val="TableOID"/>
      </w:pPr>
      <w:r w:rsidRPr="008418BF">
        <w:rPr>
          <w:rFonts w:ascii="Helvetica" w:hAnsi="Helvetica" w:cs="Helvetica"/>
        </w:rPr>
        <w:t>OID of this table is:</w:t>
      </w:r>
      <w:r w:rsidRPr="00BD54EC">
        <w:rPr>
          <w:rFonts w:ascii="Helvetica" w:hAnsi="Helvetica" w:cs="Helvetica"/>
        </w:rPr>
        <w:t xml:space="preserve"> </w:t>
      </w:r>
      <w:r w:rsidRPr="00CC3DBA">
        <w:rPr>
          <w:rFonts w:ascii="Helvetica" w:hAnsi="Helvetica" w:cs="Helvetica"/>
        </w:rPr>
        <w:t>1.3.111.2.802.1.1.13.1.1.9</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AA52CB" w:rsidRDefault="004E1435" w:rsidP="004E1435">
            <w:pPr>
              <w:pStyle w:val="TableText"/>
              <w:kinsoku w:val="0"/>
              <w:textAlignment w:val="top"/>
              <w:rPr>
                <w:rFonts w:ascii="Helvetica" w:hAnsi="Helvetica" w:cs="Helvetica"/>
              </w:rPr>
            </w:pPr>
            <w:r w:rsidRPr="00A179B7">
              <w:rPr>
                <w:rFonts w:ascii="Helvetica" w:hAnsi="Helvetica" w:cs="Helvetica"/>
              </w:rPr>
              <w:t>lldpV2AddressTableIndex</w:t>
            </w:r>
            <w:r>
              <w:rPr>
                <w:rFonts w:ascii="Helvetica" w:hAnsi="Helvetica" w:cs="Helvetica" w:hint="eastAsia"/>
              </w:rPr>
              <w:t xml:space="preserve"> </w:t>
            </w:r>
            <w:r w:rsidRPr="002D2397">
              <w:rPr>
                <w:rFonts w:ascii="Helvetica" w:hAnsi="Helvetica" w:cs="Helvetica" w:hint="eastAsia"/>
              </w:rPr>
              <w:t>(</w:t>
            </w:r>
            <w:r w:rsidRPr="002D2397">
              <w:rPr>
                <w:rFonts w:ascii="Helvetica" w:hAnsi="Helvetica" w:cs="Helvetica"/>
              </w:rPr>
              <w:t>1.3.111.2.802.1.1.13.1.1.9.1.1</w:t>
            </w:r>
            <w:r w:rsidRPr="002D2397">
              <w:rPr>
                <w:rFonts w:ascii="Helvetica" w:hAnsi="Helvetica" w:cs="Helvetica" w:hint="eastAsia"/>
              </w:rPr>
              <w:t>)</w:t>
            </w:r>
          </w:p>
        </w:tc>
        <w:tc>
          <w:tcPr>
            <w:tcW w:w="1179" w:type="dxa"/>
          </w:tcPr>
          <w:p w:rsidR="004E1435" w:rsidRPr="00A179B7"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A52CB" w:rsidRDefault="004E1435" w:rsidP="004E1435">
            <w:pPr>
              <w:pStyle w:val="TableText"/>
              <w:kinsoku w:val="0"/>
              <w:textAlignment w:val="top"/>
              <w:rPr>
                <w:rFonts w:ascii="Helvetica" w:hAnsi="Helvetica" w:cs="Helvetica"/>
              </w:rPr>
            </w:pPr>
            <w:r w:rsidRPr="00A179B7">
              <w:rPr>
                <w:rFonts w:ascii="Helvetica" w:hAnsi="Helvetica" w:cs="Helvetica"/>
              </w:rPr>
              <w:t>lldpV2DestMacAddress</w:t>
            </w:r>
            <w:r>
              <w:rPr>
                <w:rFonts w:ascii="Helvetica" w:hAnsi="Helvetica" w:cs="Helvetica" w:hint="eastAsia"/>
              </w:rPr>
              <w:t xml:space="preserve"> </w:t>
            </w:r>
            <w:r w:rsidRPr="002D2397">
              <w:rPr>
                <w:rFonts w:ascii="Helvetica" w:hAnsi="Helvetica" w:cs="Helvetica" w:hint="eastAsia"/>
              </w:rPr>
              <w:t>(</w:t>
            </w:r>
            <w:r w:rsidRPr="002D2397">
              <w:rPr>
                <w:rFonts w:ascii="Helvetica" w:hAnsi="Helvetica" w:cs="Helvetica"/>
              </w:rPr>
              <w:t>1.3.111.2.802.1.1.13.1.1.9.1.</w:t>
            </w:r>
            <w:r>
              <w:rPr>
                <w:rFonts w:ascii="Helvetica" w:hAnsi="Helvetica" w:cs="Helvetica" w:hint="eastAsia"/>
              </w:rPr>
              <w:t>2</w:t>
            </w:r>
            <w:r w:rsidRPr="002D2397">
              <w:rPr>
                <w:rFonts w:ascii="Helvetica" w:hAnsi="Helvetica" w:cs="Helvetica" w:hint="eastAsia"/>
              </w:rPr>
              <w:t>)</w:t>
            </w:r>
          </w:p>
        </w:tc>
        <w:tc>
          <w:tcPr>
            <w:tcW w:w="1179" w:type="dxa"/>
          </w:tcPr>
          <w:p w:rsidR="004E1435" w:rsidRPr="00A179B7"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204" w:name="_Toc397420466"/>
      <w:bookmarkStart w:id="2205" w:name="_Toc399317976"/>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06" w:name="_Toc493503273"/>
      <w:r w:rsidRPr="00BD54EC">
        <w:rPr>
          <w:rFonts w:ascii="Helvetica" w:eastAsia="charset0MS Sans Serif" w:hAnsi="Helvetica" w:cs="Helvetica"/>
        </w:rPr>
        <w:t>lldpV2ManAddrConfigTxPortsTable</w:t>
      </w:r>
      <w:bookmarkEnd w:id="2204"/>
      <w:bookmarkEnd w:id="2205"/>
      <w:bookmarkEnd w:id="2206"/>
    </w:p>
    <w:p w:rsidR="004E1435" w:rsidRPr="00BD54EC" w:rsidRDefault="004E1435" w:rsidP="009A6F0D">
      <w:pPr>
        <w:pStyle w:val="TableOID"/>
      </w:pPr>
      <w:r w:rsidRPr="008418BF">
        <w:rPr>
          <w:rFonts w:ascii="Helvetica" w:hAnsi="Helvetica" w:cs="Helvetica"/>
        </w:rPr>
        <w:t>OID of this table is:</w:t>
      </w:r>
      <w:r w:rsidRPr="00BD54EC">
        <w:rPr>
          <w:rFonts w:ascii="Helvetica" w:hAnsi="Helvetica" w:cs="Helvetica"/>
        </w:rPr>
        <w:t xml:space="preserve"> </w:t>
      </w:r>
      <w:r w:rsidRPr="00CC3DBA">
        <w:rPr>
          <w:rFonts w:ascii="Helvetica" w:hAnsi="Helvetica" w:cs="Helvetica"/>
        </w:rPr>
        <w:t>1.3.111.2.802.1.1.13.1.1.10</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2C736A" w:rsidRDefault="004E1435" w:rsidP="004E1435">
            <w:pPr>
              <w:pStyle w:val="TableText"/>
              <w:kinsoku w:val="0"/>
              <w:textAlignment w:val="top"/>
              <w:rPr>
                <w:rFonts w:ascii="Helvetica" w:hAnsi="Helvetica" w:cs="Helvetica"/>
              </w:rPr>
            </w:pPr>
            <w:r w:rsidRPr="002C736A">
              <w:rPr>
                <w:rFonts w:ascii="Helvetica" w:hAnsi="Helvetica" w:cs="Helvetica"/>
              </w:rPr>
              <w:t>lldpV2ManAddrConfigIfIndex</w:t>
            </w:r>
            <w:r>
              <w:rPr>
                <w:rFonts w:ascii="Helvetica" w:hAnsi="Helvetica" w:cs="Helvetica" w:hint="eastAsia"/>
              </w:rPr>
              <w:t xml:space="preserve"> (</w:t>
            </w:r>
            <w:r w:rsidRPr="002C736A">
              <w:rPr>
                <w:rFonts w:ascii="Helvetica" w:hAnsi="Helvetica" w:cs="Helvetica"/>
              </w:rPr>
              <w:t>1.3.111.2.802.1.1.13.1.1.10.1.1</w:t>
            </w:r>
            <w:r>
              <w:rPr>
                <w:rFonts w:ascii="Helvetica" w:hAnsi="Helvetica" w:cs="Helvetica" w:hint="eastAsia"/>
              </w:rPr>
              <w:t>)</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2C736A" w:rsidRDefault="004E1435" w:rsidP="004E1435">
            <w:pPr>
              <w:pStyle w:val="TableText"/>
              <w:kinsoku w:val="0"/>
              <w:textAlignment w:val="top"/>
              <w:rPr>
                <w:rFonts w:ascii="Helvetica" w:hAnsi="Helvetica" w:cs="Helvetica"/>
              </w:rPr>
            </w:pPr>
            <w:r w:rsidRPr="002C736A">
              <w:rPr>
                <w:rFonts w:ascii="Helvetica" w:hAnsi="Helvetica" w:cs="Helvetica"/>
              </w:rPr>
              <w:t>lldpV2ManAddrConfigDestAddressIndex</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2)</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2C736A">
              <w:rPr>
                <w:rFonts w:ascii="Helvetica" w:hAnsi="Helvetica" w:cs="Helvetica"/>
              </w:rPr>
              <w:t>lldpV2ManAddrConfigLocManAddrSubtype</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3)</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2C736A">
              <w:rPr>
                <w:rFonts w:ascii="Helvetica" w:hAnsi="Helvetica" w:cs="Helvetica"/>
              </w:rPr>
              <w:t>lldpV2ManAddrConfigLocManAddr</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4)</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2C736A" w:rsidRDefault="004E1435" w:rsidP="004E1435">
            <w:pPr>
              <w:pStyle w:val="TableText"/>
              <w:kinsoku w:val="0"/>
              <w:textAlignment w:val="top"/>
              <w:rPr>
                <w:rFonts w:ascii="Helvetica" w:hAnsi="Helvetica" w:cs="Helvetica"/>
              </w:rPr>
            </w:pPr>
            <w:r>
              <w:rPr>
                <w:rFonts w:ascii="Helvetica" w:hAnsi="Helvetica" w:cs="Helvetica" w:hint="eastAsia"/>
              </w:rPr>
              <w:t>Only support one ManAddr TLV.</w:t>
            </w:r>
          </w:p>
        </w:tc>
      </w:tr>
      <w:tr w:rsidR="004E1435" w:rsidRPr="004D4278" w:rsidTr="009A6F0D">
        <w:tc>
          <w:tcPr>
            <w:tcW w:w="3261" w:type="dxa"/>
          </w:tcPr>
          <w:p w:rsidR="004E1435" w:rsidRPr="00522330" w:rsidRDefault="004E1435" w:rsidP="004E1435">
            <w:pPr>
              <w:pStyle w:val="TableText"/>
              <w:kinsoku w:val="0"/>
              <w:textAlignment w:val="top"/>
              <w:rPr>
                <w:rFonts w:ascii="Helvetica" w:hAnsi="Helvetica" w:cs="Helvetica"/>
              </w:rPr>
            </w:pPr>
            <w:r w:rsidRPr="002C736A">
              <w:rPr>
                <w:rFonts w:ascii="Helvetica" w:hAnsi="Helvetica" w:cs="Helvetica"/>
              </w:rPr>
              <w:t>lldpV2ManAddrConfigTxEnable</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5)</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w:t>
            </w:r>
            <w:r>
              <w:rPr>
                <w:rFonts w:ascii="Helvetica" w:hAnsi="Helvetica" w:cs="Helvetica" w:hint="eastAsia"/>
              </w:rPr>
              <w:t>create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2C736A" w:rsidRDefault="004E1435" w:rsidP="004E1435">
            <w:pPr>
              <w:pStyle w:val="TableText"/>
              <w:kinsoku w:val="0"/>
              <w:textAlignment w:val="top"/>
              <w:rPr>
                <w:rFonts w:ascii="Helvetica" w:hAnsi="Helvetica" w:cs="Helvetica"/>
              </w:rPr>
            </w:pPr>
            <w:r w:rsidRPr="00265F66">
              <w:rPr>
                <w:rFonts w:ascii="Helvetica" w:hAnsi="Helvetica" w:cs="Helvetica"/>
              </w:rPr>
              <w:t>The default value is True for a Layer 2 Ethernet interface in nearest-bridge or nearest-customer agent, for a Layer 2 aggregate interface in nearest-customer agent, for a Layer 3 Ethernet interface in nearest-bridge or nearest-customer agent and for a Layer 3 aggregate interface in nearest-customer agent.</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2C736A">
              <w:rPr>
                <w:rFonts w:ascii="Helvetica" w:hAnsi="Helvetica" w:cs="Helvetica"/>
              </w:rPr>
              <w:t>lldpV2ManAddrConfigRowStatus</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6)</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w:t>
            </w:r>
            <w:r>
              <w:rPr>
                <w:rFonts w:ascii="Helvetica" w:hAnsi="Helvetica" w:cs="Helvetica" w:hint="eastAsia"/>
              </w:rPr>
              <w:t>create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DF0677" w:rsidRDefault="004E1435" w:rsidP="004E1435">
            <w:pPr>
              <w:pStyle w:val="TableText"/>
              <w:kinsoku w:val="0"/>
              <w:textAlignment w:val="top"/>
              <w:rPr>
                <w:rFonts w:ascii="Helvetica" w:hAnsi="Helvetica" w:cs="Helvetica"/>
              </w:rPr>
            </w:pPr>
            <w:r>
              <w:rPr>
                <w:rFonts w:ascii="Helvetica" w:hAnsi="Helvetica" w:cs="Helvetica" w:hint="eastAsia"/>
              </w:rPr>
              <w:t>Only support active(1)</w:t>
            </w:r>
            <w:r>
              <w:rPr>
                <w:rFonts w:ascii="Helvetica" w:hAnsi="Helvetica" w:cs="Helvetica" w:hint="eastAsia"/>
              </w:rPr>
              <w:t>、</w:t>
            </w:r>
            <w:r>
              <w:rPr>
                <w:rFonts w:ascii="Helvetica" w:hAnsi="Helvetica" w:cs="Helvetica" w:hint="eastAsia"/>
              </w:rPr>
              <w:t>createAndGo(4) and destroy(6).</w:t>
            </w:r>
          </w:p>
        </w:tc>
      </w:tr>
    </w:tbl>
    <w:p w:rsidR="009A6F0D" w:rsidRDefault="009A6F0D" w:rsidP="009A6F0D">
      <w:pPr>
        <w:pStyle w:val="Spacer"/>
      </w:pPr>
      <w:bookmarkStart w:id="2207" w:name="_Toc397420467"/>
      <w:bookmarkStart w:id="2208" w:name="_Toc399317977"/>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09" w:name="_Toc493503274"/>
      <w:r w:rsidRPr="00BD54EC">
        <w:rPr>
          <w:rFonts w:ascii="Helvetica" w:eastAsia="charset0MS Sans Serif" w:hAnsi="Helvetica" w:cs="Helvetica"/>
        </w:rPr>
        <w:t>lldpV2StatsTxPortTable</w:t>
      </w:r>
      <w:bookmarkEnd w:id="2207"/>
      <w:bookmarkEnd w:id="2208"/>
      <w:bookmarkEnd w:id="2209"/>
    </w:p>
    <w:p w:rsidR="004E1435" w:rsidRPr="00BD54EC" w:rsidRDefault="004E1435" w:rsidP="009A6F0D">
      <w:pPr>
        <w:pStyle w:val="TableOID"/>
      </w:pPr>
      <w:r w:rsidRPr="008418BF">
        <w:rPr>
          <w:rFonts w:ascii="Helvetica" w:hAnsi="Helvetica" w:cs="Helvetica"/>
        </w:rPr>
        <w:t>OID of this table is:</w:t>
      </w:r>
      <w:r w:rsidRPr="00BD54EC">
        <w:rPr>
          <w:rFonts w:ascii="Helvetica" w:hAnsi="Helvetica" w:cs="Helvetica"/>
        </w:rPr>
        <w:t xml:space="preserve"> </w:t>
      </w:r>
      <w:r w:rsidRPr="00CC3DBA">
        <w:rPr>
          <w:rFonts w:ascii="Helvetica" w:hAnsi="Helvetica" w:cs="Helvetica"/>
        </w:rPr>
        <w:t>1.3.111.2.802.1.1.13.1.2.6</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B56183" w:rsidRDefault="004E1435" w:rsidP="004E1435">
            <w:pPr>
              <w:pStyle w:val="TableText"/>
              <w:kinsoku w:val="0"/>
              <w:textAlignment w:val="top"/>
              <w:rPr>
                <w:rFonts w:ascii="Helvetica" w:hAnsi="Helvetica" w:cs="Helvetica"/>
              </w:rPr>
            </w:pPr>
            <w:r w:rsidRPr="00B56183">
              <w:rPr>
                <w:rFonts w:ascii="Helvetica" w:hAnsi="Helvetica" w:cs="Helvetica"/>
              </w:rPr>
              <w:t>lldpV2StatsTxIfIndex</w:t>
            </w:r>
            <w:r>
              <w:rPr>
                <w:rFonts w:ascii="Helvetica" w:hAnsi="Helvetica" w:cs="Helvetica" w:hint="eastAsia"/>
              </w:rPr>
              <w:t xml:space="preserve"> (</w:t>
            </w:r>
            <w:r w:rsidRPr="00B56183">
              <w:rPr>
                <w:rFonts w:ascii="Helvetica" w:hAnsi="Helvetica" w:cs="Helvetica"/>
              </w:rPr>
              <w:t>1.3.111.2.802.1.1.13.1.2.6.1.1</w:t>
            </w:r>
            <w:r>
              <w:rPr>
                <w:rFonts w:ascii="Helvetica" w:hAnsi="Helvetica" w:cs="Helvetica" w:hint="eastAsia"/>
              </w:rPr>
              <w:t>)</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B56183" w:rsidRDefault="004E1435" w:rsidP="004E1435">
            <w:pPr>
              <w:pStyle w:val="TableText"/>
              <w:kinsoku w:val="0"/>
              <w:textAlignment w:val="top"/>
              <w:rPr>
                <w:rFonts w:ascii="Helvetica" w:hAnsi="Helvetica" w:cs="Helvetica"/>
              </w:rPr>
            </w:pPr>
            <w:r w:rsidRPr="00B56183">
              <w:rPr>
                <w:rFonts w:ascii="Helvetica" w:hAnsi="Helvetica" w:cs="Helvetica"/>
              </w:rPr>
              <w:t>lldpV2StatsTxDestMACAddress</w:t>
            </w:r>
            <w:r>
              <w:rPr>
                <w:rFonts w:ascii="Helvetica" w:hAnsi="Helvetica" w:cs="Helvetica" w:hint="eastAsia"/>
              </w:rPr>
              <w:t xml:space="preserve"> (</w:t>
            </w:r>
            <w:r w:rsidRPr="00B56183">
              <w:rPr>
                <w:rFonts w:ascii="Helvetica" w:hAnsi="Helvetica" w:cs="Helvetica"/>
              </w:rPr>
              <w:t>1.3.111.2.802.1.1.13.1.2.6.1.</w:t>
            </w:r>
            <w:r>
              <w:rPr>
                <w:rFonts w:ascii="Helvetica" w:hAnsi="Helvetica" w:cs="Helvetica" w:hint="eastAsia"/>
              </w:rPr>
              <w:t>2)</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B56183">
              <w:rPr>
                <w:rFonts w:ascii="Helvetica" w:hAnsi="Helvetica" w:cs="Helvetica"/>
              </w:rPr>
              <w:t>lldpV2StatsTxPortFramesTotal</w:t>
            </w:r>
            <w:r>
              <w:rPr>
                <w:rFonts w:ascii="Helvetica" w:hAnsi="Helvetica" w:cs="Helvetica" w:hint="eastAsia"/>
              </w:rPr>
              <w:t xml:space="preserve"> (</w:t>
            </w:r>
            <w:r w:rsidRPr="00B56183">
              <w:rPr>
                <w:rFonts w:ascii="Helvetica" w:hAnsi="Helvetica" w:cs="Helvetica"/>
              </w:rPr>
              <w:t>1.3.111.2.802.1.1.13.1.2.6.1.</w:t>
            </w:r>
            <w:r>
              <w:rPr>
                <w:rFonts w:ascii="Helvetica" w:hAnsi="Helvetica" w:cs="Helvetica" w:hint="eastAsia"/>
              </w:rPr>
              <w:t>3)</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B56183">
              <w:rPr>
                <w:rFonts w:ascii="Helvetica" w:hAnsi="Helvetica" w:cs="Helvetica"/>
              </w:rPr>
              <w:t>lldpV2StatsTxLLDPDULengthErrors</w:t>
            </w:r>
            <w:r>
              <w:rPr>
                <w:rFonts w:ascii="Helvetica" w:hAnsi="Helvetica" w:cs="Helvetica" w:hint="eastAsia"/>
              </w:rPr>
              <w:t xml:space="preserve"> (</w:t>
            </w:r>
            <w:r w:rsidRPr="00B56183">
              <w:rPr>
                <w:rFonts w:ascii="Helvetica" w:hAnsi="Helvetica" w:cs="Helvetica"/>
              </w:rPr>
              <w:t>1.3.111.2.802.1.1.13.1.2.6.1.</w:t>
            </w:r>
            <w:r>
              <w:rPr>
                <w:rFonts w:ascii="Helvetica" w:hAnsi="Helvetica" w:cs="Helvetica" w:hint="eastAsia"/>
              </w:rPr>
              <w:t>4)</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210" w:name="_Toc397420468"/>
      <w:bookmarkStart w:id="2211" w:name="_Toc399317978"/>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12" w:name="_Toc493503275"/>
      <w:r w:rsidRPr="00BD54EC">
        <w:rPr>
          <w:rFonts w:ascii="Helvetica" w:eastAsia="charset0MS Sans Serif" w:hAnsi="Helvetica" w:cs="Helvetica"/>
        </w:rPr>
        <w:t>lldpV2StatsRxPortTable</w:t>
      </w:r>
      <w:bookmarkEnd w:id="2210"/>
      <w:bookmarkEnd w:id="2211"/>
      <w:bookmarkEnd w:id="2212"/>
    </w:p>
    <w:p w:rsidR="004E1435" w:rsidRPr="00BD54EC" w:rsidRDefault="004E1435" w:rsidP="009A6F0D">
      <w:pPr>
        <w:pStyle w:val="TableOID"/>
      </w:pPr>
      <w:r w:rsidRPr="008418BF">
        <w:rPr>
          <w:rFonts w:ascii="Helvetica" w:hAnsi="Helvetica" w:cs="Helvetica"/>
        </w:rPr>
        <w:t>OID of this table is:</w:t>
      </w:r>
      <w:r w:rsidRPr="00BD54EC">
        <w:rPr>
          <w:rFonts w:ascii="Helvetica" w:hAnsi="Helvetica" w:cs="Helvetica"/>
        </w:rPr>
        <w:t xml:space="preserve"> </w:t>
      </w:r>
      <w:r w:rsidRPr="00CC3DBA">
        <w:rPr>
          <w:rFonts w:ascii="Helvetica" w:hAnsi="Helvetica" w:cs="Helvetica"/>
        </w:rPr>
        <w:t>1.3.111.2.802.1.1.13.1.2.7</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2C736A" w:rsidRDefault="004E1435" w:rsidP="004E1435">
            <w:pPr>
              <w:pStyle w:val="TableText"/>
              <w:kinsoku w:val="0"/>
              <w:textAlignment w:val="top"/>
              <w:rPr>
                <w:rFonts w:ascii="Helvetica" w:hAnsi="Helvetica" w:cs="Helvetica"/>
              </w:rPr>
            </w:pPr>
            <w:r w:rsidRPr="00186D16">
              <w:rPr>
                <w:rFonts w:ascii="Helvetica" w:hAnsi="Helvetica" w:cs="Helvetica"/>
              </w:rPr>
              <w:t>lldpV2StatsRxDestIfIndex</w:t>
            </w:r>
            <w:r>
              <w:rPr>
                <w:rFonts w:ascii="Helvetica" w:hAnsi="Helvetica" w:cs="Helvetica" w:hint="eastAsia"/>
              </w:rPr>
              <w:t xml:space="preserve"> (</w:t>
            </w:r>
            <w:r w:rsidRPr="00F408D9">
              <w:rPr>
                <w:rFonts w:ascii="Helvetica" w:hAnsi="Helvetica" w:cs="Helvetica"/>
              </w:rPr>
              <w:t>1.3.111.2.802.1.1.13.1.2.7.1.1</w:t>
            </w:r>
            <w:r>
              <w:rPr>
                <w:rFonts w:ascii="Helvetica" w:hAnsi="Helvetica" w:cs="Helvetica" w:hint="eastAsia"/>
              </w:rPr>
              <w:t>)</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2C736A" w:rsidRDefault="004E1435" w:rsidP="004E1435">
            <w:pPr>
              <w:pStyle w:val="TableText"/>
              <w:kinsoku w:val="0"/>
              <w:textAlignment w:val="top"/>
              <w:rPr>
                <w:rFonts w:ascii="Helvetica" w:hAnsi="Helvetica" w:cs="Helvetica"/>
              </w:rPr>
            </w:pPr>
            <w:r w:rsidRPr="005E11D2">
              <w:rPr>
                <w:rFonts w:ascii="Helvetica" w:hAnsi="Helvetica" w:cs="Helvetica"/>
              </w:rPr>
              <w:t>lldpV2StatsRxDestMACAddress</w:t>
            </w:r>
            <w:r>
              <w:rPr>
                <w:rFonts w:ascii="Helvetica" w:hAnsi="Helvetica" w:cs="Helvetica" w:hint="eastAsia"/>
              </w:rPr>
              <w:t>(</w:t>
            </w:r>
            <w:r w:rsidRPr="00F408D9">
              <w:rPr>
                <w:rFonts w:ascii="Helvetica" w:hAnsi="Helvetica" w:cs="Helvetica"/>
              </w:rPr>
              <w:t>1.3.111.2.802.1.1.13.1.2.7.1.</w:t>
            </w:r>
            <w:r>
              <w:rPr>
                <w:rFonts w:ascii="Helvetica" w:hAnsi="Helvetica" w:cs="Helvetica" w:hint="eastAsia"/>
              </w:rPr>
              <w:t>2)</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E11D2">
              <w:rPr>
                <w:rFonts w:ascii="Helvetica" w:hAnsi="Helvetica" w:cs="Helvetica"/>
              </w:rPr>
              <w:t>lldpV2StatsRxPortFramesDiscardedTotal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3)</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E11D2">
              <w:rPr>
                <w:rFonts w:ascii="Helvetica" w:hAnsi="Helvetica" w:cs="Helvetica"/>
              </w:rPr>
              <w:t>lldpV2StatsRxPortFramesErrors</w:t>
            </w:r>
            <w:r>
              <w:rPr>
                <w:rFonts w:ascii="Helvetica" w:hAnsi="Helvetica" w:cs="Helvetica" w:hint="eastAsia"/>
              </w:rPr>
              <w:t>(</w:t>
            </w:r>
            <w:r w:rsidRPr="00F408D9">
              <w:rPr>
                <w:rFonts w:ascii="Helvetica" w:hAnsi="Helvetica" w:cs="Helvetica"/>
              </w:rPr>
              <w:t>1.3.111.2.802.1.1.13.1.2.7.1.</w:t>
            </w:r>
            <w:r>
              <w:rPr>
                <w:rFonts w:ascii="Helvetica" w:hAnsi="Helvetica" w:cs="Helvetica" w:hint="eastAsia"/>
              </w:rPr>
              <w:t>4)</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E11D2">
              <w:rPr>
                <w:rFonts w:ascii="Helvetica" w:hAnsi="Helvetica" w:cs="Helvetica"/>
              </w:rPr>
              <w:t>lldpV2StatsRxPortFramesTotal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5)</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E11D2">
              <w:rPr>
                <w:rFonts w:ascii="Helvetica" w:hAnsi="Helvetica" w:cs="Helvetica"/>
              </w:rPr>
              <w:t>lldpV2StatsRxPortTLVsDiscardedTotal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6)</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E11D2">
              <w:rPr>
                <w:rFonts w:ascii="Helvetica" w:hAnsi="Helvetica" w:cs="Helvetica"/>
              </w:rPr>
              <w:t>lldpV2StatsRxPortTLVsUnrecognizedTotal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7)</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E11D2">
              <w:rPr>
                <w:rFonts w:ascii="Helvetica" w:hAnsi="Helvetica" w:cs="Helvetica"/>
              </w:rPr>
              <w:t>lldpV2StatsRxPortAgeoutsTotal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8)</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213" w:name="_Toc397420469"/>
      <w:bookmarkStart w:id="2214" w:name="_Toc399317979"/>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15" w:name="_Toc493503276"/>
      <w:r w:rsidRPr="00BD54EC">
        <w:rPr>
          <w:rFonts w:ascii="Helvetica" w:eastAsia="charset0MS Sans Serif" w:hAnsi="Helvetica" w:cs="Helvetica"/>
        </w:rPr>
        <w:t>lldpV2LocPortTable</w:t>
      </w:r>
      <w:bookmarkEnd w:id="2213"/>
      <w:bookmarkEnd w:id="2214"/>
      <w:bookmarkEnd w:id="2215"/>
    </w:p>
    <w:p w:rsidR="004E1435" w:rsidRPr="00BD54EC" w:rsidRDefault="004E1435" w:rsidP="009A6F0D">
      <w:pPr>
        <w:pStyle w:val="TableOID"/>
      </w:pPr>
      <w:r w:rsidRPr="008418BF">
        <w:rPr>
          <w:rFonts w:ascii="Helvetica" w:hAnsi="Helvetica" w:cs="Helvetica"/>
        </w:rPr>
        <w:t>OID of this table is:</w:t>
      </w:r>
      <w:r w:rsidRPr="00CC3DBA">
        <w:rPr>
          <w:rFonts w:ascii="Helvetica" w:hAnsi="Helvetica" w:cs="Helvetica"/>
        </w:rPr>
        <w:t xml:space="preserve"> </w:t>
      </w:r>
      <w:r w:rsidRPr="00F408D9">
        <w:rPr>
          <w:rFonts w:ascii="Helvetica" w:hAnsi="Helvetica" w:cs="Helvetica"/>
        </w:rPr>
        <w:t>1.3.111.2.802.1.1.13.1.3.7</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B56183" w:rsidRDefault="004E1435" w:rsidP="004E1435">
            <w:pPr>
              <w:pStyle w:val="TableText"/>
              <w:kinsoku w:val="0"/>
              <w:textAlignment w:val="top"/>
              <w:rPr>
                <w:rFonts w:ascii="Helvetica" w:hAnsi="Helvetica" w:cs="Helvetica"/>
              </w:rPr>
            </w:pPr>
            <w:r w:rsidRPr="00F408D9">
              <w:rPr>
                <w:rFonts w:ascii="Helvetica" w:hAnsi="Helvetica" w:cs="Helvetica"/>
              </w:rPr>
              <w:t>lldpV2LocPortIfIndex</w:t>
            </w:r>
            <w:r>
              <w:rPr>
                <w:rFonts w:ascii="Helvetica" w:hAnsi="Helvetica" w:cs="Helvetica" w:hint="eastAsia"/>
              </w:rPr>
              <w:t xml:space="preserve"> (</w:t>
            </w:r>
            <w:r w:rsidRPr="00F408D9">
              <w:rPr>
                <w:rFonts w:ascii="Helvetica" w:hAnsi="Helvetica" w:cs="Helvetica"/>
              </w:rPr>
              <w:t>1.3.111.2.802.1.1.13.1.3.7.1.1</w:t>
            </w:r>
            <w:r>
              <w:rPr>
                <w:rFonts w:ascii="Helvetica" w:hAnsi="Helvetica" w:cs="Helvetica" w:hint="eastAsia"/>
              </w:rPr>
              <w:t>)</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B56183" w:rsidRDefault="004E1435" w:rsidP="004E1435">
            <w:pPr>
              <w:pStyle w:val="TableText"/>
              <w:kinsoku w:val="0"/>
              <w:textAlignment w:val="top"/>
              <w:rPr>
                <w:rFonts w:ascii="Helvetica" w:hAnsi="Helvetica" w:cs="Helvetica"/>
              </w:rPr>
            </w:pPr>
            <w:r w:rsidRPr="00F408D9">
              <w:rPr>
                <w:rFonts w:ascii="Helvetica" w:hAnsi="Helvetica" w:cs="Helvetica"/>
              </w:rPr>
              <w:t>lldpV2LocPortIdSubtype</w:t>
            </w:r>
            <w:r>
              <w:rPr>
                <w:rFonts w:ascii="Helvetica" w:hAnsi="Helvetica" w:cs="Helvetica" w:hint="eastAsia"/>
              </w:rPr>
              <w:t xml:space="preserve"> (</w:t>
            </w:r>
            <w:r w:rsidRPr="00F408D9">
              <w:rPr>
                <w:rFonts w:ascii="Helvetica" w:hAnsi="Helvetica" w:cs="Helvetica"/>
              </w:rPr>
              <w:t>1.3.111.2.802.1.1.13.1.3.7.1.</w:t>
            </w:r>
            <w:r>
              <w:rPr>
                <w:rFonts w:ascii="Helvetica" w:hAnsi="Helvetica" w:cs="Helvetica" w:hint="eastAsia"/>
              </w:rPr>
              <w:t>2)</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F408D9">
              <w:rPr>
                <w:rFonts w:ascii="Helvetica" w:hAnsi="Helvetica" w:cs="Helvetica"/>
              </w:rPr>
              <w:t>lldpV2LocPortId</w:t>
            </w:r>
            <w:r>
              <w:rPr>
                <w:rFonts w:ascii="Helvetica" w:hAnsi="Helvetica" w:cs="Helvetica" w:hint="eastAsia"/>
              </w:rPr>
              <w:t xml:space="preserve"> (</w:t>
            </w:r>
            <w:r w:rsidRPr="00F408D9">
              <w:rPr>
                <w:rFonts w:ascii="Helvetica" w:hAnsi="Helvetica" w:cs="Helvetica"/>
              </w:rPr>
              <w:t>1.3.111.2.802.1.1.13.1.3.7.1.</w:t>
            </w:r>
            <w:r>
              <w:rPr>
                <w:rFonts w:ascii="Helvetica" w:hAnsi="Helvetica" w:cs="Helvetica" w:hint="eastAsia"/>
              </w:rPr>
              <w:t>3)</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B56183"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F408D9">
              <w:rPr>
                <w:rFonts w:ascii="Helvetica" w:hAnsi="Helvetica" w:cs="Helvetica"/>
              </w:rPr>
              <w:t>lldpV2LocPortDesc</w:t>
            </w:r>
            <w:r>
              <w:rPr>
                <w:rFonts w:ascii="Helvetica" w:hAnsi="Helvetica" w:cs="Helvetica" w:hint="eastAsia"/>
              </w:rPr>
              <w:t xml:space="preserve"> (</w:t>
            </w:r>
            <w:r w:rsidRPr="00F408D9">
              <w:rPr>
                <w:rFonts w:ascii="Helvetica" w:hAnsi="Helvetica" w:cs="Helvetica"/>
              </w:rPr>
              <w:t>1.3.111.2.802.1.1.13.1.3.7.1.</w:t>
            </w:r>
            <w:r>
              <w:rPr>
                <w:rFonts w:ascii="Helvetica" w:hAnsi="Helvetica" w:cs="Helvetica" w:hint="eastAsia"/>
              </w:rPr>
              <w:t>4)</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216" w:name="_Toc397420470"/>
      <w:bookmarkStart w:id="2217" w:name="_Toc399317980"/>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18" w:name="_Toc493503277"/>
      <w:r w:rsidRPr="00BD54EC">
        <w:rPr>
          <w:rFonts w:ascii="Helvetica" w:eastAsia="charset0MS Sans Serif" w:hAnsi="Helvetica" w:cs="Helvetica"/>
        </w:rPr>
        <w:t>lldpV2LocManAddrTable</w:t>
      </w:r>
      <w:bookmarkEnd w:id="2216"/>
      <w:bookmarkEnd w:id="2217"/>
      <w:bookmarkEnd w:id="2218"/>
    </w:p>
    <w:p w:rsidR="004E1435" w:rsidRPr="00BD54EC" w:rsidRDefault="004E1435" w:rsidP="009A6F0D">
      <w:pPr>
        <w:pStyle w:val="TableOID"/>
      </w:pPr>
      <w:r w:rsidRPr="008418BF">
        <w:rPr>
          <w:rFonts w:ascii="Helvetica" w:hAnsi="Helvetica" w:cs="Helvetica"/>
        </w:rPr>
        <w:t>OID of this table is:</w:t>
      </w:r>
      <w:r w:rsidRPr="00CC3DBA">
        <w:rPr>
          <w:rFonts w:ascii="Helvetica" w:hAnsi="Helvetica" w:cs="Helvetica"/>
        </w:rPr>
        <w:t xml:space="preserve"> </w:t>
      </w:r>
      <w:r w:rsidRPr="00E84450">
        <w:rPr>
          <w:rFonts w:ascii="Helvetica" w:hAnsi="Helvetica" w:cs="Helvetica"/>
        </w:rPr>
        <w:t>1.3.111.2.802.1.1.13.1.3.8</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2C736A" w:rsidRDefault="004E1435" w:rsidP="004E1435">
            <w:pPr>
              <w:pStyle w:val="TableText"/>
              <w:kinsoku w:val="0"/>
              <w:textAlignment w:val="top"/>
              <w:rPr>
                <w:rFonts w:ascii="Helvetica" w:hAnsi="Helvetica" w:cs="Helvetica"/>
              </w:rPr>
            </w:pPr>
            <w:r w:rsidRPr="00F26522">
              <w:rPr>
                <w:rFonts w:ascii="Helvetica" w:hAnsi="Helvetica" w:cs="Helvetica"/>
              </w:rPr>
              <w:t>lldpV2LocManAddrSubtype</w:t>
            </w:r>
            <w:r>
              <w:rPr>
                <w:rFonts w:ascii="Helvetica" w:hAnsi="Helvetica" w:cs="Helvetica" w:hint="eastAsia"/>
              </w:rPr>
              <w:t xml:space="preserve"> (</w:t>
            </w:r>
            <w:r w:rsidRPr="00E84450">
              <w:rPr>
                <w:rFonts w:ascii="Helvetica" w:hAnsi="Helvetica" w:cs="Helvetica"/>
              </w:rPr>
              <w:t>1.3.111.2.802.1.1.13.1.3.8.1.1</w:t>
            </w:r>
            <w:r>
              <w:rPr>
                <w:rFonts w:ascii="Helvetica" w:hAnsi="Helvetica" w:cs="Helvetica" w:hint="eastAsia"/>
              </w:rPr>
              <w:t>)</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2C736A" w:rsidRDefault="004E1435" w:rsidP="004E1435">
            <w:pPr>
              <w:pStyle w:val="TableText"/>
              <w:kinsoku w:val="0"/>
              <w:textAlignment w:val="top"/>
              <w:rPr>
                <w:rFonts w:ascii="Helvetica" w:hAnsi="Helvetica" w:cs="Helvetica"/>
              </w:rPr>
            </w:pPr>
            <w:r w:rsidRPr="00F26522">
              <w:rPr>
                <w:rFonts w:ascii="Helvetica" w:hAnsi="Helvetica" w:cs="Helvetica"/>
              </w:rPr>
              <w:t>lldpV2LocManAddr</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2)</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2C736A" w:rsidRDefault="004E1435" w:rsidP="004E1435">
            <w:pPr>
              <w:pStyle w:val="TableText"/>
              <w:kinsoku w:val="0"/>
              <w:textAlignment w:val="top"/>
              <w:rPr>
                <w:rFonts w:ascii="Helvetica" w:hAnsi="Helvetica" w:cs="Helvetica"/>
              </w:rPr>
            </w:pPr>
            <w:r>
              <w:rPr>
                <w:rFonts w:ascii="Helvetica" w:hAnsi="Helvetica" w:cs="Helvetica" w:hint="eastAsia"/>
              </w:rPr>
              <w:t>Only support one ManAddr TLV.</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F26522">
              <w:rPr>
                <w:rFonts w:ascii="Helvetica" w:hAnsi="Helvetica" w:cs="Helvetica"/>
              </w:rPr>
              <w:t>lldpV2LocManAddrLen</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3)</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F26522">
              <w:rPr>
                <w:rFonts w:ascii="Helvetica" w:hAnsi="Helvetica" w:cs="Helvetica"/>
              </w:rPr>
              <w:t>lldpV2LocManAddrIfSubtype</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4)</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F26522">
              <w:rPr>
                <w:rFonts w:ascii="Helvetica" w:hAnsi="Helvetica" w:cs="Helvetica"/>
              </w:rPr>
              <w:t>lldpV2LocManAddrIfId</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5)</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F26522">
              <w:rPr>
                <w:rFonts w:ascii="Helvetica" w:hAnsi="Helvetica" w:cs="Helvetica"/>
              </w:rPr>
              <w:t>lldpV2LocManAddrOID</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6)</w:t>
            </w:r>
          </w:p>
        </w:tc>
        <w:tc>
          <w:tcPr>
            <w:tcW w:w="1179" w:type="dxa"/>
          </w:tcPr>
          <w:p w:rsidR="004E1435" w:rsidRPr="002C736A"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rsidR="004E1435" w:rsidRPr="002C736A" w:rsidRDefault="004E1435" w:rsidP="004E1435">
            <w:pPr>
              <w:pStyle w:val="TableText"/>
              <w:kinsoku w:val="0"/>
              <w:textAlignment w:val="top"/>
              <w:rPr>
                <w:rFonts w:ascii="Helvetica" w:hAnsi="Helvetica" w:cs="Helvetica"/>
              </w:rPr>
            </w:pPr>
            <w:r w:rsidRPr="00AA52CB">
              <w:rPr>
                <w:rFonts w:ascii="Helvetica" w:hAnsi="Helvetica" w:cs="Helvetica" w:hint="eastAsia"/>
              </w:rPr>
              <w:t>N</w:t>
            </w:r>
            <w:r>
              <w:rPr>
                <w:rFonts w:ascii="Helvetica" w:hAnsi="Helvetica" w:cs="Helvetica" w:hint="eastAsia"/>
              </w:rPr>
              <w:t xml:space="preserve">ot </w:t>
            </w:r>
            <w:r w:rsidRPr="00AA52CB">
              <w:rPr>
                <w:rFonts w:ascii="Helvetica" w:hAnsi="Helvetica" w:cs="Helvetica" w:hint="eastAsia"/>
              </w:rPr>
              <w:t>supported</w:t>
            </w:r>
          </w:p>
        </w:tc>
      </w:tr>
    </w:tbl>
    <w:p w:rsidR="009A6F0D" w:rsidRDefault="009A6F0D" w:rsidP="009A6F0D">
      <w:pPr>
        <w:pStyle w:val="Spacer"/>
      </w:pPr>
      <w:bookmarkStart w:id="2219" w:name="_Toc397420471"/>
      <w:bookmarkStart w:id="2220" w:name="_Toc399317981"/>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21" w:name="_Toc493503278"/>
      <w:r w:rsidRPr="00E8576F">
        <w:rPr>
          <w:rFonts w:ascii="Helvetica" w:eastAsia="charset0MS Sans Serif" w:hAnsi="Helvetica" w:cs="Helvetica"/>
        </w:rPr>
        <w:t>lldpV2RemTable</w:t>
      </w:r>
      <w:bookmarkEnd w:id="2219"/>
      <w:bookmarkEnd w:id="2220"/>
      <w:bookmarkEnd w:id="2221"/>
    </w:p>
    <w:p w:rsidR="004E1435" w:rsidRPr="00BD54EC" w:rsidRDefault="004E1435" w:rsidP="009A6F0D">
      <w:pPr>
        <w:pStyle w:val="TableOID"/>
      </w:pPr>
      <w:r w:rsidRPr="008418BF">
        <w:rPr>
          <w:rFonts w:ascii="Helvetica" w:hAnsi="Helvetica" w:cs="Helvetica"/>
        </w:rPr>
        <w:t>OID of this table is:</w:t>
      </w:r>
      <w:r w:rsidRPr="00CC3DBA">
        <w:rPr>
          <w:rFonts w:ascii="Helvetica" w:hAnsi="Helvetica" w:cs="Helvetica"/>
        </w:rPr>
        <w:t xml:space="preserve"> </w:t>
      </w:r>
      <w:r w:rsidRPr="00D25211">
        <w:rPr>
          <w:rFonts w:ascii="Helvetica" w:hAnsi="Helvetica" w:cs="Helvetica"/>
        </w:rPr>
        <w:t>1.3.111.2.802.1.1.13.1.4.1</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9C32F8" w:rsidRDefault="004E1435" w:rsidP="004E1435">
            <w:pPr>
              <w:pStyle w:val="TableText"/>
              <w:kinsoku w:val="0"/>
              <w:textAlignment w:val="top"/>
              <w:rPr>
                <w:rFonts w:ascii="Helvetica" w:hAnsi="Helvetica" w:cs="Helvetica"/>
              </w:rPr>
            </w:pPr>
            <w:r w:rsidRPr="009C32F8">
              <w:rPr>
                <w:rFonts w:ascii="Helvetica" w:hAnsi="Helvetica" w:cs="Helvetica"/>
              </w:rPr>
              <w:t>lldpV2RemTimeMark</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AA52CB" w:rsidRDefault="004E1435" w:rsidP="004E1435">
            <w:pPr>
              <w:pStyle w:val="TableText"/>
              <w:kinsoku w:val="0"/>
              <w:textAlignment w:val="top"/>
              <w:rPr>
                <w:rFonts w:ascii="Helvetica" w:hAnsi="Helvetica" w:cs="Helvetica"/>
              </w:rPr>
            </w:pPr>
            <w:r w:rsidRPr="00AA52CB">
              <w:rPr>
                <w:rFonts w:ascii="Helvetica" w:hAnsi="Helvetica" w:cs="Helvetica"/>
              </w:rPr>
              <w:t xml:space="preserve">This object identifies the time when the remote system information is created or updated. </w:t>
            </w:r>
          </w:p>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Network management can look up the history of remote system information by this object.</w:t>
            </w:r>
          </w:p>
        </w:tc>
      </w:tr>
      <w:tr w:rsidR="004E1435" w:rsidRPr="00522330" w:rsidTr="009A6F0D">
        <w:tc>
          <w:tcPr>
            <w:tcW w:w="3261" w:type="dxa"/>
          </w:tcPr>
          <w:p w:rsidR="004E1435" w:rsidRPr="009C32F8" w:rsidRDefault="004E1435" w:rsidP="004E1435">
            <w:pPr>
              <w:pStyle w:val="TableText"/>
              <w:kinsoku w:val="0"/>
              <w:textAlignment w:val="top"/>
              <w:rPr>
                <w:rFonts w:ascii="Helvetica" w:hAnsi="Helvetica" w:cs="Helvetica"/>
              </w:rPr>
            </w:pPr>
            <w:r w:rsidRPr="009C32F8">
              <w:rPr>
                <w:rFonts w:ascii="Helvetica" w:hAnsi="Helvetica" w:cs="Helvetica"/>
              </w:rPr>
              <w:t>lldpV2RemLocalIfIndex</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2)</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9C32F8">
              <w:rPr>
                <w:rFonts w:ascii="Helvetica" w:hAnsi="Helvetica" w:cs="Helvetica"/>
              </w:rPr>
              <w:t>lldpV2RemLocalDestMACAddress</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3)</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9C32F8">
              <w:rPr>
                <w:rFonts w:ascii="Helvetica" w:hAnsi="Helvetica" w:cs="Helvetica"/>
              </w:rPr>
              <w:t>lldpV2RemIndex</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4)</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9C32F8">
              <w:rPr>
                <w:rFonts w:ascii="Helvetica" w:hAnsi="Helvetica" w:cs="Helvetica"/>
              </w:rPr>
              <w:t>lldpV2RemChassisIdSubtype</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5)</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lldpV2RemChassisId</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6)</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lldpV2RemPortIdSubtype</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7)</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lldpV2RemPortId</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8)</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lldpV2RemPortDesc</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9)</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lldpV2RemSysName</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0)</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lldpV2RemSysDesc</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1)</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lldpV2RemSysCapSupported</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2)</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lldpV2RemSysCapEnabled</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3)</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lldpV2RemRemoteChanges</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4)</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A442A7" w:rsidRDefault="004E1435" w:rsidP="004E1435">
            <w:pPr>
              <w:pStyle w:val="TableText"/>
              <w:kinsoku w:val="0"/>
              <w:textAlignment w:val="top"/>
              <w:rPr>
                <w:rFonts w:ascii="Helvetica" w:hAnsi="Helvetica" w:cs="Helvetica"/>
              </w:rPr>
            </w:pPr>
            <w:r w:rsidRPr="009C32F8">
              <w:rPr>
                <w:rFonts w:ascii="Helvetica" w:hAnsi="Helvetica" w:cs="Helvetica"/>
              </w:rPr>
              <w:t>lldpV2RemTooManyNeighbors</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5)</w:t>
            </w:r>
          </w:p>
        </w:tc>
        <w:tc>
          <w:tcPr>
            <w:tcW w:w="1179" w:type="dxa"/>
          </w:tcPr>
          <w:p w:rsidR="004E1435" w:rsidRPr="009C32F8"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9C32F8"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222" w:name="_Toc397420472"/>
      <w:bookmarkStart w:id="2223" w:name="_Toc399317982"/>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24" w:name="_Toc493503279"/>
      <w:r w:rsidRPr="00BD54EC">
        <w:rPr>
          <w:rFonts w:ascii="Helvetica" w:eastAsia="charset0MS Sans Serif" w:hAnsi="Helvetica" w:cs="Helvetica"/>
        </w:rPr>
        <w:t>lldpV2RemManAddrTable</w:t>
      </w:r>
      <w:bookmarkEnd w:id="2222"/>
      <w:bookmarkEnd w:id="2223"/>
      <w:bookmarkEnd w:id="2224"/>
    </w:p>
    <w:p w:rsidR="004E1435" w:rsidRPr="00BD54EC" w:rsidRDefault="004E1435" w:rsidP="009A6F0D">
      <w:pPr>
        <w:pStyle w:val="TableOID"/>
      </w:pPr>
      <w:r w:rsidRPr="008418BF">
        <w:rPr>
          <w:rFonts w:ascii="Helvetica" w:hAnsi="Helvetica" w:cs="Helvetica"/>
        </w:rPr>
        <w:t>OID of this table is:</w:t>
      </w:r>
      <w:r w:rsidRPr="00CC3DBA">
        <w:rPr>
          <w:rFonts w:ascii="Helvetica" w:hAnsi="Helvetica" w:cs="Helvetica"/>
        </w:rPr>
        <w:t xml:space="preserve"> </w:t>
      </w:r>
      <w:r w:rsidRPr="00D721CE">
        <w:rPr>
          <w:rFonts w:ascii="Helvetica" w:hAnsi="Helvetica" w:cs="Helvetica"/>
        </w:rPr>
        <w:t>1.3.111.2.802.1.1.13.1.4.2</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D721CE" w:rsidRDefault="004E1435" w:rsidP="004E1435">
            <w:pPr>
              <w:pStyle w:val="TableText"/>
              <w:kinsoku w:val="0"/>
              <w:textAlignment w:val="top"/>
              <w:rPr>
                <w:rFonts w:ascii="Helvetica" w:hAnsi="Helvetica" w:cs="Helvetica"/>
              </w:rPr>
            </w:pPr>
            <w:r w:rsidRPr="00D721CE">
              <w:rPr>
                <w:rFonts w:ascii="Helvetica" w:hAnsi="Helvetica" w:cs="Helvetica"/>
              </w:rPr>
              <w:t>lldpV2RemManAddrSubtype</w:t>
            </w:r>
            <w:r>
              <w:rPr>
                <w:rFonts w:ascii="Helvetica" w:hAnsi="Helvetica" w:cs="Helvetica" w:hint="eastAsia"/>
              </w:rPr>
              <w:t xml:space="preserve"> (</w:t>
            </w:r>
            <w:r w:rsidRPr="00D721CE">
              <w:rPr>
                <w:rFonts w:ascii="Helvetica" w:hAnsi="Helvetica" w:cs="Helvetica"/>
              </w:rPr>
              <w:t>1.3.111.2.802.1.1.13.1.4.2.1.1</w:t>
            </w:r>
            <w:r>
              <w:rPr>
                <w:rFonts w:ascii="Helvetica" w:hAnsi="Helvetica" w:cs="Helvetica" w:hint="eastAsia"/>
              </w:rPr>
              <w:t>)</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D721CE" w:rsidRDefault="004E1435" w:rsidP="004E1435">
            <w:pPr>
              <w:pStyle w:val="TableText"/>
              <w:kinsoku w:val="0"/>
              <w:textAlignment w:val="top"/>
              <w:rPr>
                <w:rFonts w:ascii="Helvetica" w:hAnsi="Helvetica" w:cs="Helvetica"/>
              </w:rPr>
            </w:pPr>
            <w:r w:rsidRPr="00D721CE">
              <w:rPr>
                <w:rFonts w:ascii="Helvetica" w:hAnsi="Helvetica" w:cs="Helvetica"/>
              </w:rPr>
              <w:t>lldpV2RemManAddr</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2)</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D721CE">
              <w:rPr>
                <w:rFonts w:ascii="Helvetica" w:hAnsi="Helvetica" w:cs="Helvetica"/>
              </w:rPr>
              <w:t>lldpV2RemManAddrIfSubtype</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3)</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D721CE">
              <w:rPr>
                <w:rFonts w:ascii="Helvetica" w:hAnsi="Helvetica" w:cs="Helvetica"/>
              </w:rPr>
              <w:t>lldpV2RemManAddrIfId</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4)</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D721CE">
              <w:rPr>
                <w:rFonts w:ascii="Helvetica" w:hAnsi="Helvetica" w:cs="Helvetica"/>
              </w:rPr>
              <w:t>lldpV2RemManAddrOID</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5)</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w:t>
            </w:r>
            <w:r>
              <w:rPr>
                <w:rFonts w:ascii="Helvetica" w:hAnsi="Helvetica" w:cs="Helvetica" w:hint="eastAsia"/>
              </w:rPr>
              <w:t xml:space="preserve">ot </w:t>
            </w:r>
            <w:r w:rsidRPr="00AA52CB">
              <w:rPr>
                <w:rFonts w:ascii="Helvetica" w:hAnsi="Helvetica" w:cs="Helvetica" w:hint="eastAsia"/>
              </w:rPr>
              <w:t>supported</w:t>
            </w:r>
          </w:p>
        </w:tc>
      </w:tr>
    </w:tbl>
    <w:p w:rsidR="009A6F0D" w:rsidRDefault="009A6F0D" w:rsidP="009A6F0D">
      <w:pPr>
        <w:pStyle w:val="Spacer"/>
      </w:pPr>
      <w:bookmarkStart w:id="2225" w:name="_Toc397420473"/>
      <w:bookmarkStart w:id="2226" w:name="_Toc399317983"/>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27" w:name="_Toc493503280"/>
      <w:r w:rsidRPr="00BD54EC">
        <w:rPr>
          <w:rFonts w:ascii="Helvetica" w:eastAsia="charset0MS Sans Serif" w:hAnsi="Helvetica" w:cs="Helvetica"/>
        </w:rPr>
        <w:t>lldpV2RemUnknownTLVTable</w:t>
      </w:r>
      <w:bookmarkEnd w:id="2225"/>
      <w:bookmarkEnd w:id="2226"/>
      <w:bookmarkEnd w:id="2227"/>
    </w:p>
    <w:p w:rsidR="004E1435" w:rsidRPr="00BD54EC" w:rsidRDefault="004E1435" w:rsidP="009A6F0D">
      <w:pPr>
        <w:pStyle w:val="TableOID"/>
      </w:pPr>
      <w:r w:rsidRPr="008418BF">
        <w:rPr>
          <w:rFonts w:ascii="Helvetica" w:hAnsi="Helvetica" w:cs="Helvetica"/>
        </w:rPr>
        <w:t>OID of this table is:</w:t>
      </w:r>
      <w:r w:rsidRPr="00CC3DBA">
        <w:rPr>
          <w:rFonts w:ascii="Helvetica" w:hAnsi="Helvetica" w:cs="Helvetica"/>
        </w:rPr>
        <w:t xml:space="preserve"> </w:t>
      </w:r>
      <w:r w:rsidRPr="00D721CE">
        <w:rPr>
          <w:rFonts w:ascii="Helvetica" w:hAnsi="Helvetica" w:cs="Helvetica"/>
        </w:rPr>
        <w:t>1.3.111.2.802.1.1.13.1.4.3</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D721CE" w:rsidRDefault="004E1435" w:rsidP="004E1435">
            <w:pPr>
              <w:pStyle w:val="TableText"/>
              <w:kinsoku w:val="0"/>
              <w:textAlignment w:val="top"/>
              <w:rPr>
                <w:rFonts w:ascii="Helvetica" w:hAnsi="Helvetica" w:cs="Helvetica"/>
              </w:rPr>
            </w:pPr>
            <w:r w:rsidRPr="00D721CE">
              <w:rPr>
                <w:rFonts w:ascii="Helvetica" w:hAnsi="Helvetica" w:cs="Helvetica"/>
              </w:rPr>
              <w:t>lldpV2RemUnknow</w:t>
            </w:r>
            <w:r>
              <w:rPr>
                <w:rFonts w:ascii="Helvetica" w:hAnsi="Helvetica" w:cs="Helvetica" w:hint="eastAsia"/>
              </w:rPr>
              <w:t>n</w:t>
            </w:r>
            <w:r w:rsidRPr="00D721CE">
              <w:rPr>
                <w:rFonts w:ascii="Helvetica" w:hAnsi="Helvetica" w:cs="Helvetica"/>
              </w:rPr>
              <w:t>TLVType</w:t>
            </w:r>
            <w:r>
              <w:rPr>
                <w:rFonts w:ascii="Helvetica" w:hAnsi="Helvetica" w:cs="Helvetica" w:hint="eastAsia"/>
              </w:rPr>
              <w:t xml:space="preserve"> (</w:t>
            </w:r>
            <w:r w:rsidRPr="00D721CE">
              <w:rPr>
                <w:rFonts w:ascii="Helvetica" w:hAnsi="Helvetica" w:cs="Helvetica"/>
              </w:rPr>
              <w:t>1.3.111.2.802.1.1.13.1.4.3.1.1</w:t>
            </w:r>
            <w:r>
              <w:rPr>
                <w:rFonts w:ascii="Helvetica" w:hAnsi="Helvetica" w:cs="Helvetica" w:hint="eastAsia"/>
              </w:rPr>
              <w:t>)</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D721CE" w:rsidRDefault="004E1435" w:rsidP="004E1435">
            <w:pPr>
              <w:pStyle w:val="TableText"/>
              <w:kinsoku w:val="0"/>
              <w:textAlignment w:val="top"/>
              <w:rPr>
                <w:rFonts w:ascii="Helvetica" w:hAnsi="Helvetica" w:cs="Helvetica"/>
              </w:rPr>
            </w:pPr>
            <w:r w:rsidRPr="00D721CE">
              <w:rPr>
                <w:rFonts w:ascii="Helvetica" w:hAnsi="Helvetica" w:cs="Helvetica"/>
              </w:rPr>
              <w:t>lldpV2RemUnknow</w:t>
            </w:r>
            <w:r>
              <w:rPr>
                <w:rFonts w:ascii="Helvetica" w:hAnsi="Helvetica" w:cs="Helvetica" w:hint="eastAsia"/>
              </w:rPr>
              <w:t>n</w:t>
            </w:r>
            <w:r w:rsidRPr="00D721CE">
              <w:rPr>
                <w:rFonts w:ascii="Helvetica" w:hAnsi="Helvetica" w:cs="Helvetica"/>
              </w:rPr>
              <w:t>TLVInfo</w:t>
            </w:r>
            <w:r>
              <w:rPr>
                <w:rFonts w:ascii="Helvetica" w:hAnsi="Helvetica" w:cs="Helvetica" w:hint="eastAsia"/>
              </w:rPr>
              <w:t xml:space="preserve"> (</w:t>
            </w:r>
            <w:r w:rsidRPr="00D721CE">
              <w:rPr>
                <w:rFonts w:ascii="Helvetica" w:hAnsi="Helvetica" w:cs="Helvetica"/>
              </w:rPr>
              <w:t>1.3.111.2.802.1.1.13.1.4.3.1.</w:t>
            </w:r>
            <w:r>
              <w:rPr>
                <w:rFonts w:ascii="Helvetica" w:hAnsi="Helvetica" w:cs="Helvetica" w:hint="eastAsia"/>
              </w:rPr>
              <w:t>2)</w:t>
            </w:r>
          </w:p>
        </w:tc>
        <w:tc>
          <w:tcPr>
            <w:tcW w:w="1179" w:type="dxa"/>
          </w:tcPr>
          <w:p w:rsidR="004E1435" w:rsidRPr="00D721CE"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D721CE"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9A6F0D" w:rsidRDefault="009A6F0D" w:rsidP="009A6F0D">
      <w:pPr>
        <w:pStyle w:val="Spacer"/>
      </w:pPr>
      <w:bookmarkStart w:id="2228" w:name="_Toc397420474"/>
      <w:bookmarkStart w:id="2229" w:name="_Toc399317984"/>
    </w:p>
    <w:p w:rsidR="004E1435" w:rsidRPr="00BD54EC"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30" w:name="_Toc493503281"/>
      <w:r w:rsidRPr="00BD54EC">
        <w:rPr>
          <w:rFonts w:ascii="Helvetica" w:eastAsia="charset0MS Sans Serif" w:hAnsi="Helvetica" w:cs="Helvetica"/>
        </w:rPr>
        <w:t>lldpV2RemOrgDefInfoTable</w:t>
      </w:r>
      <w:bookmarkEnd w:id="2228"/>
      <w:bookmarkEnd w:id="2229"/>
      <w:bookmarkEnd w:id="2230"/>
    </w:p>
    <w:p w:rsidR="004E1435" w:rsidRPr="00BD54EC" w:rsidRDefault="004E1435" w:rsidP="009A6F0D">
      <w:pPr>
        <w:pStyle w:val="TableOID"/>
      </w:pPr>
      <w:r w:rsidRPr="008418BF">
        <w:rPr>
          <w:rFonts w:ascii="Helvetica" w:hAnsi="Helvetica" w:cs="Helvetica"/>
        </w:rPr>
        <w:t>OID of this table is:</w:t>
      </w:r>
      <w:r w:rsidRPr="00CC3DBA">
        <w:rPr>
          <w:rFonts w:ascii="Helvetica" w:hAnsi="Helvetica" w:cs="Helvetica"/>
        </w:rPr>
        <w:t xml:space="preserve"> </w:t>
      </w:r>
      <w:r w:rsidRPr="00D721CE">
        <w:rPr>
          <w:rFonts w:ascii="Helvetica" w:hAnsi="Helvetica" w:cs="Helvetica"/>
        </w:rPr>
        <w:t>1.3.111.2.802.1.1.13.1.4.4</w:t>
      </w:r>
    </w:p>
    <w:tbl>
      <w:tblPr>
        <w:tblStyle w:val="IndexTable"/>
        <w:tblW w:w="8320" w:type="dxa"/>
        <w:tblLayout w:type="fixed"/>
        <w:tblLook w:val="04A0" w:firstRow="1" w:lastRow="0" w:firstColumn="1" w:lastColumn="0" w:noHBand="0" w:noVBand="1"/>
      </w:tblPr>
      <w:tblGrid>
        <w:gridCol w:w="3261"/>
        <w:gridCol w:w="1179"/>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24455" w:rsidRDefault="00824455" w:rsidP="002072B5">
            <w:pPr>
              <w:pStyle w:val="TableHeading"/>
              <w:rPr>
                <w:kern w:val="2"/>
              </w:rPr>
            </w:pPr>
            <w:r>
              <w:t>Name</w:t>
            </w:r>
          </w:p>
        </w:tc>
        <w:tc>
          <w:tcPr>
            <w:tcW w:w="1179"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261" w:type="dxa"/>
          </w:tcPr>
          <w:p w:rsidR="004E1435" w:rsidRPr="00B56183" w:rsidRDefault="004E1435" w:rsidP="004E1435">
            <w:pPr>
              <w:pStyle w:val="TableText"/>
              <w:kinsoku w:val="0"/>
              <w:textAlignment w:val="top"/>
              <w:rPr>
                <w:rFonts w:ascii="Helvetica" w:hAnsi="Helvetica" w:cs="Helvetica"/>
              </w:rPr>
            </w:pPr>
            <w:r w:rsidRPr="00D721CE">
              <w:rPr>
                <w:rFonts w:ascii="Helvetica" w:hAnsi="Helvetica" w:cs="Helvetica"/>
              </w:rPr>
              <w:t>lldpV2RemOrgDefInfoOUI</w:t>
            </w:r>
            <w:r>
              <w:rPr>
                <w:rFonts w:ascii="Helvetica" w:hAnsi="Helvetica" w:cs="Helvetica" w:hint="eastAsia"/>
              </w:rPr>
              <w:t xml:space="preserve"> (</w:t>
            </w:r>
            <w:r w:rsidRPr="00D721CE">
              <w:rPr>
                <w:rFonts w:ascii="Helvetica" w:hAnsi="Helvetica" w:cs="Helvetica"/>
              </w:rPr>
              <w:t>1.3.111.2.802.1.1.13.1.4.4.1.1</w:t>
            </w:r>
            <w:r>
              <w:rPr>
                <w:rFonts w:ascii="Helvetica" w:hAnsi="Helvetica" w:cs="Helvetica" w:hint="eastAsia"/>
              </w:rPr>
              <w:t>)</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B56183" w:rsidRDefault="004E1435" w:rsidP="004E1435">
            <w:pPr>
              <w:pStyle w:val="TableText"/>
              <w:kinsoku w:val="0"/>
              <w:textAlignment w:val="top"/>
              <w:rPr>
                <w:rFonts w:ascii="Helvetica" w:hAnsi="Helvetica" w:cs="Helvetica"/>
              </w:rPr>
            </w:pPr>
            <w:r w:rsidRPr="00D721CE">
              <w:rPr>
                <w:rFonts w:ascii="Helvetica" w:hAnsi="Helvetica" w:cs="Helvetica"/>
              </w:rPr>
              <w:t>lldpV2RemOrgDefInfoSubType</w:t>
            </w:r>
            <w:r>
              <w:rPr>
                <w:rFonts w:ascii="Helvetica" w:hAnsi="Helvetica" w:cs="Helvetica" w:hint="eastAsia"/>
              </w:rPr>
              <w:t xml:space="preserve"> (</w:t>
            </w:r>
            <w:r w:rsidRPr="00D721CE">
              <w:rPr>
                <w:rFonts w:ascii="Helvetica" w:hAnsi="Helvetica" w:cs="Helvetica"/>
              </w:rPr>
              <w:t>1.3.111.2.802.1.1.13.1.4.4.1.</w:t>
            </w:r>
            <w:r>
              <w:rPr>
                <w:rFonts w:ascii="Helvetica" w:hAnsi="Helvetica" w:cs="Helvetica" w:hint="eastAsia"/>
              </w:rPr>
              <w:t>2)</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D721CE">
              <w:rPr>
                <w:rFonts w:ascii="Helvetica" w:hAnsi="Helvetica" w:cs="Helvetica"/>
              </w:rPr>
              <w:t>lldpV2RemOrgDefInfoIndex</w:t>
            </w:r>
            <w:r>
              <w:rPr>
                <w:rFonts w:ascii="Helvetica" w:hAnsi="Helvetica" w:cs="Helvetica" w:hint="eastAsia"/>
              </w:rPr>
              <w:t xml:space="preserve"> (</w:t>
            </w:r>
            <w:r w:rsidRPr="00D721CE">
              <w:rPr>
                <w:rFonts w:ascii="Helvetica" w:hAnsi="Helvetica" w:cs="Helvetica"/>
              </w:rPr>
              <w:t>1.3.111.2.802.1.1.13.1.4.4.1.</w:t>
            </w:r>
            <w:r>
              <w:rPr>
                <w:rFonts w:ascii="Helvetica" w:hAnsi="Helvetica" w:cs="Helvetica" w:hint="eastAsia"/>
              </w:rPr>
              <w:t>3)</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D721CE">
              <w:rPr>
                <w:rFonts w:ascii="Helvetica" w:hAnsi="Helvetica" w:cs="Helvetica"/>
              </w:rPr>
              <w:t>lldpV2RemOrgDefInfo</w:t>
            </w:r>
            <w:r>
              <w:rPr>
                <w:rFonts w:ascii="Helvetica" w:hAnsi="Helvetica" w:cs="Helvetica" w:hint="eastAsia"/>
              </w:rPr>
              <w:t xml:space="preserve"> (</w:t>
            </w:r>
            <w:r w:rsidRPr="00D721CE">
              <w:rPr>
                <w:rFonts w:ascii="Helvetica" w:hAnsi="Helvetica" w:cs="Helvetica"/>
              </w:rPr>
              <w:t>1.3.111.2.802.1.1.13.1.4.4.1.</w:t>
            </w:r>
            <w:r>
              <w:rPr>
                <w:rFonts w:ascii="Helvetica" w:hAnsi="Helvetica" w:cs="Helvetica" w:hint="eastAsia"/>
              </w:rPr>
              <w:t>4)</w:t>
            </w:r>
          </w:p>
        </w:tc>
        <w:tc>
          <w:tcPr>
            <w:tcW w:w="1179" w:type="dxa"/>
          </w:tcPr>
          <w:p w:rsidR="004E1435" w:rsidRPr="00B56183" w:rsidRDefault="004E1435" w:rsidP="004E1435">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rsidR="004E1435" w:rsidRPr="00B56183" w:rsidRDefault="004E1435" w:rsidP="004E1435">
            <w:pPr>
              <w:pStyle w:val="TableText"/>
              <w:kinsoku w:val="0"/>
              <w:textAlignment w:val="top"/>
              <w:rPr>
                <w:rFonts w:ascii="Helvetica" w:hAnsi="Helvetica" w:cs="Helvetica"/>
              </w:rPr>
            </w:pPr>
            <w:r w:rsidRPr="00AA52CB">
              <w:rPr>
                <w:rFonts w:ascii="Helvetica" w:hAnsi="Helvetica" w:cs="Helvetica"/>
              </w:rPr>
              <w:t>As per MIB</w:t>
            </w:r>
          </w:p>
        </w:tc>
      </w:tr>
    </w:tbl>
    <w:p w:rsidR="004E1435" w:rsidRPr="00991579" w:rsidRDefault="004E1435" w:rsidP="009A6F0D">
      <w:pPr>
        <w:pStyle w:val="Spacer"/>
      </w:pPr>
    </w:p>
    <w:p w:rsidR="004E1435" w:rsidRPr="005D6BDA" w:rsidRDefault="004E1435" w:rsidP="004E1435">
      <w:pPr>
        <w:pStyle w:val="1"/>
        <w:tabs>
          <w:tab w:val="num" w:pos="432"/>
        </w:tabs>
        <w:ind w:left="432" w:hanging="432"/>
        <w:jc w:val="both"/>
        <w:rPr>
          <w:b w:val="0"/>
          <w:bCs/>
        </w:rPr>
      </w:pPr>
      <w:bookmarkStart w:id="2231" w:name="_Toc397420475"/>
      <w:bookmarkStart w:id="2232" w:name="_Toc399318275"/>
      <w:bookmarkStart w:id="2233" w:name="_Toc493503282"/>
      <w:r w:rsidRPr="005D6BDA">
        <w:t>MAU-MIB</w:t>
      </w:r>
      <w:bookmarkEnd w:id="2231"/>
      <w:bookmarkEnd w:id="2232"/>
      <w:bookmarkEnd w:id="2233"/>
      <w:r w:rsidRPr="005D6BDA">
        <w:rPr>
          <w:rFonts w:hint="eastAsia"/>
          <w:bCs/>
        </w:rPr>
        <w:t xml:space="preserve"> </w:t>
      </w:r>
    </w:p>
    <w:p w:rsidR="004E1435" w:rsidRDefault="004E1435" w:rsidP="004E1435">
      <w:pPr>
        <w:pStyle w:val="2"/>
        <w:tabs>
          <w:tab w:val="num" w:pos="576"/>
        </w:tabs>
        <w:autoSpaceDE/>
        <w:autoSpaceDN/>
        <w:adjustRightInd/>
        <w:ind w:left="576" w:hanging="576"/>
        <w:jc w:val="both"/>
        <w:textAlignment w:val="auto"/>
      </w:pPr>
      <w:bookmarkStart w:id="2234" w:name="_Toc397420476"/>
      <w:bookmarkStart w:id="2235" w:name="_Toc399318276"/>
      <w:bookmarkStart w:id="2236" w:name="_Toc493503283"/>
      <w:r>
        <w:t>ifMauTable</w:t>
      </w:r>
      <w:bookmarkEnd w:id="2234"/>
      <w:bookmarkEnd w:id="2235"/>
      <w:bookmarkEnd w:id="2236"/>
    </w:p>
    <w:p w:rsidR="004E1435" w:rsidRPr="009540D9" w:rsidRDefault="004E1435" w:rsidP="009A6F0D">
      <w:pPr>
        <w:pStyle w:val="TableOID"/>
      </w:pPr>
      <w:r>
        <w:t>OID of this table is: 1.3.6.1.2.1.26.2.1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ifMauIfIndex</w:t>
            </w:r>
            <w:r>
              <w:rPr>
                <w:rFonts w:ascii="Helvetica" w:hAnsi="Helvetica" w:cs="Helvetica"/>
              </w:rPr>
              <w:t xml:space="preserve"> (1.3.6.1.2.1.26.2.1.1.1)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ifMauIndex</w:t>
            </w:r>
            <w:r>
              <w:rPr>
                <w:rFonts w:ascii="Helvetica" w:hAnsi="Helvetica" w:cs="Helvetica"/>
              </w:rPr>
              <w:t xml:space="preserve"> (1.3.6.1.2.1.26.2.1.1.2)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ifMauType</w:t>
            </w:r>
            <w:r>
              <w:rPr>
                <w:rFonts w:ascii="Helvetica" w:hAnsi="Helvetica" w:cs="Helvetica"/>
              </w:rPr>
              <w:t xml:space="preserve"> (1.3.6.1.2.1.26.2.1.1.3)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ifMauStatus</w:t>
            </w:r>
            <w:r>
              <w:rPr>
                <w:rFonts w:ascii="Helvetica" w:hAnsi="Helvetica" w:cs="Helvetica"/>
              </w:rPr>
              <w:t xml:space="preserve"> (1.3.6.1.2.1.26.2.1.1.4) </w:t>
            </w:r>
          </w:p>
        </w:tc>
        <w:tc>
          <w:tcPr>
            <w:tcW w:w="144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read-write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ifMauMediaAvailable</w:t>
            </w:r>
            <w:r>
              <w:rPr>
                <w:rFonts w:ascii="Helvetica" w:hAnsi="Helvetica" w:cs="Helvetica"/>
              </w:rPr>
              <w:t xml:space="preserve"> (1.3.6.1.2.1.26.2.1.1.5)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ifMauMediaAvailableStateExits</w:t>
            </w:r>
            <w:r>
              <w:rPr>
                <w:rFonts w:ascii="Helvetica" w:hAnsi="Helvetica" w:cs="Helvetica"/>
              </w:rPr>
              <w:t xml:space="preserve"> (1.3.6.1.2.1.26.2.1.1.6)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ifMauJabberState</w:t>
            </w:r>
            <w:r>
              <w:rPr>
                <w:rFonts w:ascii="Helvetica" w:hAnsi="Helvetica" w:cs="Helvetica"/>
              </w:rPr>
              <w:t xml:space="preserve"> (1.3.6.1.2.1.26.2.1.1.7)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ifMauJabberingStateEnters</w:t>
            </w:r>
            <w:r>
              <w:rPr>
                <w:rFonts w:ascii="Helvetica" w:hAnsi="Helvetica" w:cs="Helvetica"/>
              </w:rPr>
              <w:t xml:space="preserve"> (1.3.6.1.2.1.26.2.1.1.8)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ifMauFalseCarriers</w:t>
            </w:r>
            <w:r>
              <w:rPr>
                <w:rFonts w:ascii="Helvetica" w:hAnsi="Helvetica" w:cs="Helvetica"/>
              </w:rPr>
              <w:t xml:space="preserve"> (1.3.6.1.2.1.26.2.1.1.9)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ifMauTypeList</w:t>
            </w:r>
            <w:r>
              <w:rPr>
                <w:rFonts w:ascii="Helvetica" w:hAnsi="Helvetica" w:cs="Helvetica"/>
              </w:rPr>
              <w:t xml:space="preserve"> (1.3.6.1.2.1.26.2.1.1.10)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ifMauDefaultType</w:t>
            </w:r>
            <w:r>
              <w:rPr>
                <w:rFonts w:ascii="Helvetica" w:hAnsi="Helvetica" w:cs="Helvetica"/>
              </w:rPr>
              <w:t xml:space="preserve"> (1.3.6.1.2.1.26.2.1.1.11)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ifMauAutoNegSupported</w:t>
            </w:r>
            <w:r>
              <w:rPr>
                <w:rFonts w:ascii="Helvetica" w:hAnsi="Helvetica" w:cs="Helvetica"/>
              </w:rPr>
              <w:t xml:space="preserve"> (1.3.6.1.2.1.26.2.1.1.12)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ifMauTypeListBits</w:t>
            </w:r>
            <w:r>
              <w:rPr>
                <w:rFonts w:ascii="Helvetica" w:hAnsi="Helvetica" w:cs="Helvetica"/>
              </w:rPr>
              <w:t xml:space="preserve"> (1.3.6.1.2.1.26.2.1.1.13)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D64CD7" w:rsidRDefault="004E1435" w:rsidP="004E1435">
            <w:pPr>
              <w:pStyle w:val="TableText"/>
              <w:widowControl w:val="0"/>
              <w:kinsoku w:val="0"/>
              <w:adjustRightInd w:val="0"/>
              <w:spacing w:line="360" w:lineRule="atLeast"/>
              <w:jc w:val="both"/>
              <w:textAlignment w:val="top"/>
            </w:pPr>
            <w:r w:rsidRPr="00D64CD7">
              <w:t>ifMauHCFalseCarriers</w:t>
            </w:r>
            <w:r>
              <w:t xml:space="preserve"> (1.3.6.1.2.1.26.2.1.1.14) </w:t>
            </w:r>
          </w:p>
        </w:tc>
        <w:tc>
          <w:tcPr>
            <w:tcW w:w="1440" w:type="dxa"/>
          </w:tcPr>
          <w:p w:rsidR="004E1435" w:rsidRPr="00D64CD7" w:rsidRDefault="004E1435" w:rsidP="004E1435">
            <w:pPr>
              <w:pStyle w:val="TableText"/>
              <w:kinsoku w:val="0"/>
              <w:textAlignment w:val="top"/>
            </w:pPr>
            <w:r w:rsidRPr="00D64CD7">
              <w:rPr>
                <w:rFonts w:cs="Helvetica"/>
              </w:rPr>
              <w:t>read-only</w:t>
            </w:r>
          </w:p>
        </w:tc>
        <w:tc>
          <w:tcPr>
            <w:tcW w:w="1000" w:type="dxa"/>
          </w:tcPr>
          <w:p w:rsidR="004E1435" w:rsidRPr="00D64CD7" w:rsidRDefault="004E1435" w:rsidP="004E1435">
            <w:pPr>
              <w:pStyle w:val="TableText"/>
              <w:kinsoku w:val="0"/>
              <w:textAlignment w:val="top"/>
            </w:pPr>
            <w:r>
              <w:rPr>
                <w:rFonts w:cs="Helvetica" w:hint="eastAsia"/>
              </w:rPr>
              <w:t>No</w:t>
            </w:r>
          </w:p>
        </w:tc>
        <w:tc>
          <w:tcPr>
            <w:tcW w:w="2880" w:type="dxa"/>
          </w:tcPr>
          <w:p w:rsidR="004E1435" w:rsidRPr="00D64CD7" w:rsidRDefault="004E1435" w:rsidP="004E1435">
            <w:pPr>
              <w:pStyle w:val="TableText"/>
              <w:kinsoku w:val="0"/>
              <w:textAlignment w:val="top"/>
            </w:pPr>
            <w:r>
              <w:rPr>
                <w:rFonts w:ascii="Helvetica" w:hAnsi="Helvetica" w:cs="Helvetica"/>
              </w:rPr>
              <w:t>As per MIB</w:t>
            </w:r>
            <w:r w:rsidRPr="00D64CD7" w:rsidDel="00276C93">
              <w:rPr>
                <w:rFonts w:cs="Helvetica"/>
              </w:rPr>
              <w:t xml:space="preserve"> </w:t>
            </w:r>
          </w:p>
        </w:tc>
      </w:tr>
    </w:tbl>
    <w:p w:rsidR="009A6F0D" w:rsidRDefault="009A6F0D" w:rsidP="009A6F0D">
      <w:pPr>
        <w:pStyle w:val="Spacer"/>
      </w:pPr>
      <w:bookmarkStart w:id="2237" w:name="_Toc397420477"/>
      <w:bookmarkStart w:id="2238" w:name="_Toc399318277"/>
    </w:p>
    <w:p w:rsidR="004E1435" w:rsidRPr="005D6BDA" w:rsidRDefault="004E1435" w:rsidP="004E1435">
      <w:pPr>
        <w:pStyle w:val="2"/>
        <w:tabs>
          <w:tab w:val="num" w:pos="576"/>
        </w:tabs>
        <w:autoSpaceDE/>
        <w:autoSpaceDN/>
        <w:adjustRightInd/>
        <w:ind w:left="576" w:hanging="576"/>
        <w:jc w:val="both"/>
        <w:textAlignment w:val="auto"/>
      </w:pPr>
      <w:bookmarkStart w:id="2239" w:name="_Toc493503284"/>
      <w:r>
        <w:t>if</w:t>
      </w:r>
      <w:r w:rsidRPr="005D6BDA">
        <w:t>JackTable of dot3IfMauBasicGroup</w:t>
      </w:r>
      <w:bookmarkEnd w:id="2237"/>
      <w:bookmarkEnd w:id="2238"/>
      <w:bookmarkEnd w:id="2239"/>
    </w:p>
    <w:p w:rsidR="004E1435" w:rsidRPr="009540D9" w:rsidRDefault="004E1435" w:rsidP="009A6F0D">
      <w:pPr>
        <w:pStyle w:val="TableOID"/>
      </w:pPr>
      <w:r>
        <w:t>OID of this table is: 1.3.6.1.2.1.26.2.2</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ifJackIndex</w:t>
            </w:r>
            <w:r>
              <w:rPr>
                <w:rFonts w:ascii="Helvetica" w:hAnsi="Helvetica" w:cs="Helvetica"/>
              </w:rPr>
              <w:t xml:space="preserve"> (1.3.6.1.2.1.26.2.2.1.1)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ifJackType</w:t>
            </w:r>
            <w:r>
              <w:rPr>
                <w:rFonts w:ascii="Helvetica" w:hAnsi="Helvetica" w:cs="Helvetica"/>
              </w:rPr>
              <w:t xml:space="preserve"> (1.3.6.1.2.1.26.2.2.1.2)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bl>
    <w:p w:rsidR="009A6F0D" w:rsidRDefault="009A6F0D" w:rsidP="009A6F0D">
      <w:pPr>
        <w:pStyle w:val="Spacer"/>
      </w:pPr>
      <w:bookmarkStart w:id="2240" w:name="_Toc397420478"/>
      <w:bookmarkStart w:id="2241" w:name="_Toc399318278"/>
    </w:p>
    <w:p w:rsidR="004E1435" w:rsidRPr="005D6BDA" w:rsidRDefault="004E1435" w:rsidP="004E1435">
      <w:pPr>
        <w:pStyle w:val="2"/>
        <w:tabs>
          <w:tab w:val="num" w:pos="576"/>
        </w:tabs>
        <w:autoSpaceDE/>
        <w:autoSpaceDN/>
        <w:adjustRightInd/>
        <w:ind w:left="576" w:hanging="576"/>
        <w:jc w:val="both"/>
        <w:textAlignment w:val="auto"/>
      </w:pPr>
      <w:bookmarkStart w:id="2242" w:name="_Toc493503285"/>
      <w:r>
        <w:t>if</w:t>
      </w:r>
      <w:r w:rsidRPr="005D6BDA">
        <w:t>MauAutoNegTable</w:t>
      </w:r>
      <w:bookmarkEnd w:id="2240"/>
      <w:bookmarkEnd w:id="2241"/>
      <w:bookmarkEnd w:id="2242"/>
    </w:p>
    <w:p w:rsidR="004E1435" w:rsidRPr="009540D9" w:rsidRDefault="004E1435" w:rsidP="009A6F0D">
      <w:pPr>
        <w:pStyle w:val="TableOID"/>
      </w:pPr>
      <w:r>
        <w:t>OID of this table is: 1.3.6.1.2.1.26.5.1</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ifMauAutoNegAdminStatus</w:t>
            </w:r>
            <w:r>
              <w:rPr>
                <w:rFonts w:ascii="Helvetica" w:hAnsi="Helvetica" w:cs="Helvetica"/>
              </w:rPr>
              <w:t xml:space="preserve"> (1.3.6.1.2.1.26.5.1.1.1)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ifMauAutoNegRemoteSignaling</w:t>
            </w:r>
            <w:r>
              <w:rPr>
                <w:rFonts w:ascii="Helvetica" w:hAnsi="Helvetica" w:cs="Helvetica"/>
              </w:rPr>
              <w:t xml:space="preserve"> (1.3.6.1.2.1.26.5.1.1.2)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ifMauAutoNegConfig</w:t>
            </w:r>
            <w:r>
              <w:rPr>
                <w:rFonts w:ascii="Helvetica" w:hAnsi="Helvetica" w:cs="Helvetica"/>
              </w:rPr>
              <w:t xml:space="preserve"> (1.3.6.1.2.1.26.5.1.1.4)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ifMauAutoNegCapability</w:t>
            </w:r>
            <w:r>
              <w:rPr>
                <w:rFonts w:ascii="Helvetica" w:hAnsi="Helvetica" w:cs="Helvetica"/>
              </w:rPr>
              <w:t xml:space="preserve"> (1.3.6.1.2.1.26.5.1.1.5)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ifMauAutoNegCapAdvertised</w:t>
            </w:r>
            <w:r>
              <w:rPr>
                <w:rFonts w:ascii="Helvetica" w:hAnsi="Helvetica" w:cs="Helvetica"/>
              </w:rPr>
              <w:t xml:space="preserve"> (1.3.6.1.2.1.26.5.1.1.6)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ifMauAutoNegCapReceived</w:t>
            </w:r>
            <w:r>
              <w:rPr>
                <w:rFonts w:ascii="Helvetica" w:hAnsi="Helvetica" w:cs="Helvetica"/>
              </w:rPr>
              <w:t xml:space="preserve"> (1.3.6.1.2.1.26.5.1.1.7)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ifMauAutoNegRestart</w:t>
            </w:r>
            <w:r>
              <w:rPr>
                <w:rFonts w:ascii="Helvetica" w:hAnsi="Helvetica" w:cs="Helvetica"/>
              </w:rPr>
              <w:t xml:space="preserve"> (1.3.6.1.2.1.26.5.1.1.8)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ifMauAutoNegCapabilityBits</w:t>
            </w:r>
            <w:r>
              <w:rPr>
                <w:rFonts w:ascii="Helvetica" w:hAnsi="Helvetica" w:cs="Helvetica"/>
              </w:rPr>
              <w:t xml:space="preserve"> (1.3.6.1.2.1.26.5.1.1.9)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ifMauAutoNegCapAdvertisedBits</w:t>
            </w:r>
            <w:r>
              <w:rPr>
                <w:rFonts w:ascii="Helvetica" w:hAnsi="Helvetica" w:cs="Helvetica"/>
              </w:rPr>
              <w:t xml:space="preserve"> (1.3.6.1.2.1.26.5.1.1.10)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ifMauAutoNegCapReceivedBits</w:t>
            </w:r>
            <w:r>
              <w:rPr>
                <w:rFonts w:ascii="Helvetica" w:hAnsi="Helvetica" w:cs="Helvetica"/>
              </w:rPr>
              <w:t xml:space="preserve"> (1.3.6.1.2.1.26.5.1.1.11)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ifMauAutoNegRemoteFaultAdvertised</w:t>
            </w:r>
            <w:r>
              <w:rPr>
                <w:rFonts w:ascii="Helvetica" w:hAnsi="Helvetica" w:cs="Helvetica"/>
              </w:rPr>
              <w:t xml:space="preserve"> (1.3.6.1.2.1.26.5.1.1.12)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ifMauAutoNegRemoteFaultReceived</w:t>
            </w:r>
            <w:r>
              <w:rPr>
                <w:rFonts w:ascii="Helvetica" w:hAnsi="Helvetica" w:cs="Helvetica"/>
              </w:rPr>
              <w:t xml:space="preserve"> (1.3.6.1.2.1.26.5.1.1.13)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bl>
    <w:p w:rsidR="004E1435" w:rsidRPr="00991579" w:rsidRDefault="004E1435" w:rsidP="009A6F0D">
      <w:pPr>
        <w:pStyle w:val="Spacer"/>
      </w:pPr>
    </w:p>
    <w:p w:rsidR="004E1435" w:rsidRPr="008418BF" w:rsidRDefault="004E1435" w:rsidP="004E1435">
      <w:pPr>
        <w:pStyle w:val="1"/>
        <w:tabs>
          <w:tab w:val="num" w:pos="432"/>
        </w:tabs>
        <w:ind w:left="432" w:hanging="432"/>
        <w:jc w:val="both"/>
        <w:rPr>
          <w:bCs/>
        </w:rPr>
      </w:pPr>
      <w:bookmarkStart w:id="2243" w:name="_Toc397420479"/>
      <w:bookmarkStart w:id="2244" w:name="_Toc399318311"/>
      <w:bookmarkStart w:id="2245" w:name="_Toc493503286"/>
      <w:r>
        <w:rPr>
          <w:rFonts w:hint="eastAsia"/>
          <w:bCs/>
        </w:rPr>
        <w:t>MGMD-STD-MIB</w:t>
      </w:r>
      <w:bookmarkEnd w:id="2243"/>
      <w:bookmarkEnd w:id="2244"/>
      <w:bookmarkEnd w:id="2245"/>
    </w:p>
    <w:p w:rsidR="004E1435" w:rsidRPr="00CD6001" w:rsidRDefault="004E1435" w:rsidP="004E1435">
      <w:r w:rsidRPr="00CD6001">
        <w:t>This Multicast Group Membership Discovery (MGMD) MIB module contains eight tables:</w:t>
      </w:r>
    </w:p>
    <w:p w:rsidR="004E1435" w:rsidRPr="00CD6001" w:rsidRDefault="004E1435" w:rsidP="004E1435">
      <w:r w:rsidRPr="00CD6001">
        <w:rPr>
          <w:rFonts w:hint="eastAsia"/>
        </w:rPr>
        <w:t>(1)</w:t>
      </w:r>
      <w:r w:rsidRPr="00CD6001">
        <w:t xml:space="preserve">  the MGMD Host Interface Table, which contains one row for each interface on which IGMP or MLD is enabled on a host</w:t>
      </w:r>
      <w:r w:rsidRPr="00CD6001">
        <w:rPr>
          <w:rFonts w:hint="eastAsia"/>
        </w:rPr>
        <w:t>.</w:t>
      </w:r>
    </w:p>
    <w:p w:rsidR="004E1435" w:rsidRPr="00CD6001" w:rsidRDefault="004E1435" w:rsidP="004E1435">
      <w:r w:rsidRPr="00CD6001">
        <w:rPr>
          <w:rFonts w:hint="eastAsia"/>
        </w:rPr>
        <w:t>(2)</w:t>
      </w:r>
      <w:r w:rsidRPr="00CD6001">
        <w:t xml:space="preserve">  the MGMD Router Interface Table, which contains one row for each interface on which MGMD is enabled on a router</w:t>
      </w:r>
      <w:r w:rsidRPr="00CD6001">
        <w:rPr>
          <w:rFonts w:hint="eastAsia"/>
        </w:rPr>
        <w:t>.</w:t>
      </w:r>
    </w:p>
    <w:p w:rsidR="004E1435" w:rsidRPr="00CD6001" w:rsidRDefault="004E1435" w:rsidP="004E1435">
      <w:r w:rsidRPr="00CD6001">
        <w:rPr>
          <w:rFonts w:hint="eastAsia"/>
        </w:rPr>
        <w:t>(3)</w:t>
      </w:r>
      <w:r w:rsidRPr="00CD6001">
        <w:t xml:space="preserve">  the MGMD Host Cache Table, which contains one row for each IP multicast group for which there are members on a particular interface on a host</w:t>
      </w:r>
      <w:r w:rsidRPr="00CD6001">
        <w:rPr>
          <w:rFonts w:hint="eastAsia"/>
        </w:rPr>
        <w:t>.</w:t>
      </w:r>
    </w:p>
    <w:p w:rsidR="004E1435" w:rsidRPr="00CD6001" w:rsidRDefault="004E1435" w:rsidP="004E1435">
      <w:r w:rsidRPr="00CD6001">
        <w:rPr>
          <w:rFonts w:hint="eastAsia"/>
        </w:rPr>
        <w:t>(4)</w:t>
      </w:r>
      <w:r w:rsidRPr="00CD6001">
        <w:t xml:space="preserve">  the MGMD Router Cache Table, which contains one row for each IP multicast group for which there are members on a particular interface on a router</w:t>
      </w:r>
      <w:r w:rsidRPr="00CD6001">
        <w:rPr>
          <w:rFonts w:hint="eastAsia"/>
        </w:rPr>
        <w:t>.</w:t>
      </w:r>
    </w:p>
    <w:p w:rsidR="004E1435" w:rsidRPr="00CD6001" w:rsidRDefault="004E1435" w:rsidP="004E1435">
      <w:r w:rsidRPr="00CD6001">
        <w:rPr>
          <w:rFonts w:hint="eastAsia"/>
        </w:rPr>
        <w:t>(5)</w:t>
      </w:r>
      <w:r w:rsidRPr="00CD6001">
        <w:t xml:space="preserve">  the reverse MGMD Host Table, which contains one row for each interface for which there are active multicast groups on a host</w:t>
      </w:r>
      <w:r w:rsidRPr="00CD6001">
        <w:rPr>
          <w:rFonts w:hint="eastAsia"/>
        </w:rPr>
        <w:t>.</w:t>
      </w:r>
    </w:p>
    <w:p w:rsidR="004E1435" w:rsidRPr="00CD6001" w:rsidRDefault="004E1435" w:rsidP="004E1435">
      <w:r w:rsidRPr="00CD6001">
        <w:rPr>
          <w:rFonts w:hint="eastAsia"/>
        </w:rPr>
        <w:t>(6)</w:t>
      </w:r>
      <w:r w:rsidRPr="00CD6001">
        <w:t xml:space="preserve">  the reverse MGMD Router Table, which contains one row for each interface for which there are active multicast groups on a router</w:t>
      </w:r>
      <w:r w:rsidRPr="00CD6001">
        <w:rPr>
          <w:rFonts w:hint="eastAsia"/>
        </w:rPr>
        <w:t>.</w:t>
      </w:r>
    </w:p>
    <w:p w:rsidR="004E1435" w:rsidRPr="00CD6001" w:rsidRDefault="004E1435" w:rsidP="004E1435">
      <w:r w:rsidRPr="00CD6001">
        <w:rPr>
          <w:rFonts w:hint="eastAsia"/>
        </w:rPr>
        <w:t>(7)</w:t>
      </w:r>
      <w:r w:rsidRPr="00CD6001">
        <w:t xml:space="preserve">  the MGMD HostSrcList Table, which contains one row for each entry in the source filter record for an interface and multicast group pair on a host</w:t>
      </w:r>
      <w:r w:rsidRPr="00CD6001">
        <w:rPr>
          <w:rFonts w:hint="eastAsia"/>
        </w:rPr>
        <w:t>.</w:t>
      </w:r>
    </w:p>
    <w:p w:rsidR="004E1435" w:rsidRPr="00CD6001" w:rsidRDefault="004E1435" w:rsidP="004E1435">
      <w:r w:rsidRPr="00CD6001">
        <w:rPr>
          <w:rFonts w:hint="eastAsia"/>
        </w:rPr>
        <w:t>(8)</w:t>
      </w:r>
      <w:r w:rsidRPr="00CD6001">
        <w:t xml:space="preserve">  the MGMD RouterSrcList Table, which contains one row for each entry in the source filter record for an interface and multicast group pair on a router</w:t>
      </w:r>
      <w:r w:rsidRPr="00CD6001">
        <w:rPr>
          <w:rFonts w:hint="eastAsia"/>
        </w:rPr>
        <w:t>.</w:t>
      </w:r>
    </w:p>
    <w:p w:rsidR="004E1435" w:rsidRPr="00CD6001" w:rsidRDefault="004E1435" w:rsidP="004E1435">
      <w:r w:rsidRPr="00CD6001">
        <w:t>All tables are intended for EITHER router OR host functionality as indicated by the name and corresponding description, although it is anticipated that there will be scenarios where both terms might apply to a device, e.g., a router that joins a multicast group also as a host for measurement purposes.  The source list tables provide an extension to the cache tables to indicate the source-specific includes or excludes associated with each IP multicast group on each specific interface.  This functionality is only supported in IGMPv3 and MLDv2-capable nodes.</w:t>
      </w:r>
    </w:p>
    <w:p w:rsidR="004E1435" w:rsidRPr="00CD6001" w:rsidRDefault="004E1435" w:rsidP="004E1435">
      <w:r w:rsidRPr="00CD6001">
        <w:t>Incorporated within the MGMD MIB tables are objects for the management of IGMP and MLD proxy devices as described in RFC 4605 [RFC4605].  Proxy devices can be used in simple topologies where it is not necessary to run a full multicast routing protocol.  A proxy device can make forwarding decisions based on IGMP or MLD group membership activity.</w:t>
      </w:r>
    </w:p>
    <w:p w:rsidR="004E1435" w:rsidRPr="00CD6001" w:rsidRDefault="004E1435" w:rsidP="004E1435">
      <w:r w:rsidRPr="00CD6001">
        <w:t>The MIB references InterfaceIndex and InterfaceIndexOrZero objects as defined in RFC 2863 [RFC2863], the MIB that describes generic objects for network interface sub-layers.</w:t>
      </w:r>
    </w:p>
    <w:p w:rsidR="004E1435" w:rsidRPr="00CD6001" w:rsidRDefault="004E1435" w:rsidP="004E1435">
      <w:r w:rsidRPr="00CD6001">
        <w:t>Extensive references to the InetAddress and InetAddressType objects are made as defined in RFC 4001 [RFC4001].</w:t>
      </w: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46" w:name="_Toc397420480"/>
      <w:bookmarkStart w:id="2247" w:name="_Toc399318312"/>
      <w:bookmarkStart w:id="2248" w:name="_Toc493503287"/>
      <w:r w:rsidRPr="00093FC4">
        <w:rPr>
          <w:rFonts w:ascii="Helvetica" w:eastAsia="charset0MS Sans Serif" w:hAnsi="Helvetica" w:cs="Helvetica"/>
        </w:rPr>
        <w:t>mgmdRouterInterfaceTable</w:t>
      </w:r>
      <w:bookmarkEnd w:id="2246"/>
      <w:bookmarkEnd w:id="2247"/>
      <w:bookmarkEnd w:id="2248"/>
    </w:p>
    <w:p w:rsidR="004E1435" w:rsidRPr="00093FC4" w:rsidRDefault="004E1435" w:rsidP="009A6F0D">
      <w:pPr>
        <w:pStyle w:val="TableOID"/>
      </w:pPr>
      <w:r w:rsidRPr="00093FC4">
        <w:rPr>
          <w:rFonts w:ascii="Helvetica" w:hAnsi="Helvetica" w:cs="Helvetica"/>
          <w:noProof/>
          <w:szCs w:val="21"/>
        </w:rPr>
        <w:t>OID of this table is: 1.3.6.1.2.1.185.1.2</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mgmdRouterInterfaceIfIndex</w:t>
            </w:r>
          </w:p>
          <w:p w:rsidR="004E1435" w:rsidRPr="00035462" w:rsidRDefault="004E1435" w:rsidP="004E1435">
            <w:pPr>
              <w:tabs>
                <w:tab w:val="left" w:pos="1806"/>
                <w:tab w:val="left" w:pos="2257"/>
                <w:tab w:val="left" w:pos="2709"/>
              </w:tabs>
              <w:rPr>
                <w:rFonts w:ascii="charset0Courier" w:hAnsi="charset0Courier" w:cs="charset0Courier"/>
                <w:sz w:val="18"/>
                <w:szCs w:val="18"/>
                <w:lang w:val="zh-CN"/>
              </w:rPr>
            </w:pPr>
            <w:r w:rsidRPr="00035462">
              <w:rPr>
                <w:rFonts w:ascii="Helvetica" w:hAnsi="Helvetica" w:cs="Helvetica"/>
                <w:noProof/>
                <w:szCs w:val="21"/>
              </w:rPr>
              <w:t>(1.3.6.1.2.1.185.1.2.1.1)</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mgmdRouterInterfaceQuerierType</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2</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mgmdRouterInterfaceQuerier</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3</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mgmdRouterInterfaceQueryInterva</w:t>
            </w:r>
            <w:r w:rsidRPr="00035462">
              <w:rPr>
                <w:rFonts w:ascii="Helvetica" w:hAnsi="Helvetica" w:cs="Helvetica" w:hint="eastAsia"/>
              </w:rPr>
              <w:t>l</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4</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mgmdRouterInterfaceStatus</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5</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2C71F8">
              <w:rPr>
                <w:rFonts w:ascii="Helvetica" w:hAnsi="Helvetica" w:cs="Helvetica"/>
              </w:rPr>
              <w:t>Only support active(1), createAndGo(4)</w:t>
            </w:r>
            <w:r>
              <w:rPr>
                <w:rFonts w:ascii="Helvetica" w:hAnsi="Helvetica" w:cs="Helvetica" w:hint="eastAsia"/>
              </w:rPr>
              <w:t xml:space="preserve"> and</w:t>
            </w:r>
            <w:r w:rsidRPr="002C71F8">
              <w:rPr>
                <w:rFonts w:ascii="Helvetica" w:hAnsi="Helvetica" w:cs="Helvetica"/>
              </w:rPr>
              <w:t xml:space="preserve"> destroy(6)</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mgmdRouterInterfaceVersion</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6</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D</w:t>
            </w:r>
            <w:r w:rsidRPr="00CA610F">
              <w:rPr>
                <w:rFonts w:ascii="Helvetica" w:hAnsi="Helvetica" w:cs="Helvetica" w:hint="eastAsia"/>
              </w:rPr>
              <w:t xml:space="preserve">efault value is </w:t>
            </w:r>
            <w:r>
              <w:rPr>
                <w:rFonts w:ascii="Helvetica" w:hAnsi="Helvetica" w:cs="Helvetica" w:hint="eastAsia"/>
              </w:rPr>
              <w:t>2</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mgmdRouterInterfaceQueryMaxResponseTime</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7</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0 to </w:t>
            </w:r>
            <w:r w:rsidRPr="002C71F8">
              <w:rPr>
                <w:rFonts w:ascii="Helvetica" w:hAnsi="Helvetica" w:cs="Helvetica"/>
              </w:rPr>
              <w:t>3174</w:t>
            </w:r>
            <w:r>
              <w:rPr>
                <w:rFonts w:ascii="Helvetica" w:hAnsi="Helvetica" w:cs="Helvetica" w:hint="eastAsia"/>
              </w:rPr>
              <w:t>0</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mgmdRouterInterfaceQuerierUpTime</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8</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mgmdRouterInterfaceQuerierExpiryTim</w:t>
            </w:r>
            <w:r>
              <w:rPr>
                <w:rFonts w:ascii="Helvetica" w:hAnsi="Helvetica" w:cs="Helvetica" w:hint="eastAsia"/>
              </w:rPr>
              <w:t>e</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9</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mgmdRouterInterfaceWrongVersionQueries</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0</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9540D9">
              <w:rPr>
                <w:rFonts w:ascii="Helvetica" w:hAnsi="Helvetica" w:cs="Helvetica"/>
              </w:rPr>
              <w:t>Not supported</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mgmdRouterInterfaceJoins</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1</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mgmdRouterInterfaceProxyIfIndex</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2</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mgmdRouterInterfaceGroups</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3</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mgmdRouterInterfaceRobustness</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4</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mgmdRouterInterfaceLastMemberQueryInterval</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5</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0 to 250</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mgmdRouterInterfaceLastMemberQueryCount</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6</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mgmdRouterInterfaceStartupQueryCount</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7</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035462">
              <w:rPr>
                <w:rFonts w:ascii="Helvetica" w:hAnsi="Helvetica" w:cs="Helvetica"/>
              </w:rPr>
              <w:t>mgmdRouterInterfaceStartupQueryInterval</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8</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w:t>
            </w:r>
            <w:r>
              <w:rPr>
                <w:rFonts w:ascii="Helvetica" w:hAnsi="Helvetica" w:cs="Helvetica" w:hint="eastAsia"/>
              </w:rPr>
              <w:t>4</w:t>
            </w:r>
          </w:p>
        </w:tc>
      </w:tr>
    </w:tbl>
    <w:p w:rsidR="004E1435" w:rsidRDefault="004E1435" w:rsidP="009A6F0D">
      <w:pPr>
        <w:pStyle w:val="Spacer"/>
      </w:pP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49" w:name="_Toc397420481"/>
      <w:bookmarkStart w:id="2250" w:name="_Toc399318313"/>
      <w:bookmarkStart w:id="2251" w:name="_Toc493503288"/>
      <w:r w:rsidRPr="00425D88">
        <w:rPr>
          <w:rFonts w:ascii="Helvetica" w:eastAsia="charset0MS Sans Serif" w:hAnsi="Helvetica" w:cs="Helvetica"/>
        </w:rPr>
        <w:t>mgmdRouterCacheTable</w:t>
      </w:r>
      <w:bookmarkEnd w:id="2249"/>
      <w:bookmarkEnd w:id="2250"/>
      <w:bookmarkEnd w:id="2251"/>
    </w:p>
    <w:p w:rsidR="004E1435" w:rsidRPr="00093FC4" w:rsidRDefault="004E1435" w:rsidP="009A6F0D">
      <w:pPr>
        <w:pStyle w:val="TableOID"/>
      </w:pPr>
      <w:r w:rsidRPr="00093FC4">
        <w:rPr>
          <w:rFonts w:ascii="Helvetica" w:hAnsi="Helvetica" w:cs="Helvetica"/>
          <w:noProof/>
          <w:szCs w:val="21"/>
        </w:rPr>
        <w:t xml:space="preserve">OID of this table is: </w:t>
      </w:r>
      <w:r w:rsidRPr="00425D88">
        <w:rPr>
          <w:rFonts w:ascii="Helvetica" w:hAnsi="Helvetica" w:cs="Helvetica"/>
          <w:noProof/>
          <w:szCs w:val="21"/>
        </w:rPr>
        <w:t>1.3.6.1.2.1.185.1.4</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000" w:type="dxa"/>
          </w:tcPr>
          <w:p w:rsidR="004E1435" w:rsidRDefault="004E1435" w:rsidP="004E1435">
            <w:pPr>
              <w:tabs>
                <w:tab w:val="left" w:pos="1806"/>
                <w:tab w:val="left" w:pos="2257"/>
                <w:tab w:val="left" w:pos="2709"/>
              </w:tabs>
              <w:rPr>
                <w:rFonts w:ascii="Helvetica" w:hAnsi="Helvetica" w:cs="Helvetica"/>
                <w:noProof/>
                <w:szCs w:val="21"/>
              </w:rPr>
            </w:pPr>
            <w:r w:rsidRPr="00425D88">
              <w:rPr>
                <w:rFonts w:ascii="Helvetica" w:hAnsi="Helvetica" w:cs="Helvetica"/>
                <w:noProof/>
                <w:szCs w:val="21"/>
              </w:rPr>
              <w:t xml:space="preserve">mgmdRouterCacheAddressType </w:t>
            </w:r>
          </w:p>
          <w:p w:rsidR="004E1435" w:rsidRPr="00035462" w:rsidRDefault="004E1435" w:rsidP="004E1435">
            <w:pPr>
              <w:tabs>
                <w:tab w:val="left" w:pos="1806"/>
                <w:tab w:val="left" w:pos="2257"/>
                <w:tab w:val="left" w:pos="2709"/>
              </w:tabs>
              <w:rPr>
                <w:rFonts w:ascii="charset0Courier" w:hAnsi="charset0Courier" w:cs="charset0Courier"/>
                <w:sz w:val="18"/>
                <w:szCs w:val="18"/>
                <w:lang w:val="zh-CN"/>
              </w:rPr>
            </w:pPr>
            <w:r w:rsidRPr="00035462">
              <w:rPr>
                <w:rFonts w:ascii="Helvetica" w:hAnsi="Helvetica" w:cs="Helvetica"/>
                <w:noProof/>
                <w:szCs w:val="21"/>
              </w:rPr>
              <w:t>(</w:t>
            </w:r>
            <w:r w:rsidRPr="00905B25">
              <w:rPr>
                <w:rFonts w:ascii="Helvetica" w:hAnsi="Helvetica" w:cs="Helvetica"/>
                <w:noProof/>
                <w:szCs w:val="21"/>
              </w:rPr>
              <w:t>1.3.6.1.2.1.185.1.4.1.1</w:t>
            </w:r>
            <w:r w:rsidRPr="00035462">
              <w:rPr>
                <w:rFonts w:ascii="Helvetica" w:hAnsi="Helvetica" w:cs="Helvetica"/>
                <w:noProof/>
                <w:szCs w:val="21"/>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 xml:space="preserve">mgmdRouterCacheAddress </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2</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 xml:space="preserve">mgmdRouterCacheIfIndex </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3</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 xml:space="preserve">mgmdRouterCacheLastReporter </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4</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 xml:space="preserve">mgmdRouterCacheUpTime </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5</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mgmdRouterCacheExpiryTime</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6</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mgmdRouterCacheExcludeModeExpiryTimer</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7</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mgmdRouterCacheVersion1HostTimer</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8</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mgmdRouterCacheVersion2HostTimer</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9</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25D88">
              <w:rPr>
                <w:rFonts w:ascii="Helvetica" w:hAnsi="Helvetica" w:cs="Helvetica"/>
              </w:rPr>
              <w:t>mgmdRouterCacheSourceFilterMode</w:t>
            </w:r>
          </w:p>
          <w:p w:rsidR="004E1435" w:rsidRPr="00035462" w:rsidRDefault="004E1435" w:rsidP="004E1435">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1.3.6.1.2.1.185.1.4.1.1</w:t>
            </w:r>
            <w:r>
              <w:rPr>
                <w:rFonts w:ascii="Helvetica" w:hAnsi="Helvetica" w:cs="Helvetica" w:hint="eastAsia"/>
              </w:rPr>
              <w:t>0</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bl>
    <w:p w:rsidR="004E1435" w:rsidRDefault="004E1435" w:rsidP="009A6F0D">
      <w:pPr>
        <w:pStyle w:val="Spacer"/>
      </w:pP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52" w:name="_Toc397420482"/>
      <w:bookmarkStart w:id="2253" w:name="_Toc399318314"/>
      <w:bookmarkStart w:id="2254" w:name="_Toc493503289"/>
      <w:r w:rsidRPr="004C15A1">
        <w:rPr>
          <w:rFonts w:ascii="Helvetica" w:eastAsia="charset0MS Sans Serif" w:hAnsi="Helvetica" w:cs="Helvetica"/>
        </w:rPr>
        <w:t>mgmdInverseRouterCacheTable</w:t>
      </w:r>
      <w:bookmarkEnd w:id="2252"/>
      <w:bookmarkEnd w:id="2253"/>
      <w:bookmarkEnd w:id="2254"/>
    </w:p>
    <w:p w:rsidR="004E1435" w:rsidRPr="00093FC4" w:rsidRDefault="004E1435" w:rsidP="009A6F0D">
      <w:pPr>
        <w:pStyle w:val="TableOID"/>
      </w:pPr>
      <w:r w:rsidRPr="00093FC4">
        <w:rPr>
          <w:rFonts w:ascii="Helvetica" w:hAnsi="Helvetica" w:cs="Helvetica"/>
          <w:noProof/>
          <w:szCs w:val="21"/>
        </w:rPr>
        <w:t xml:space="preserve">OID of this table is: </w:t>
      </w:r>
      <w:r w:rsidRPr="004C15A1">
        <w:rPr>
          <w:rFonts w:ascii="Helvetica" w:hAnsi="Helvetica" w:cs="Helvetica"/>
          <w:noProof/>
          <w:szCs w:val="21"/>
        </w:rPr>
        <w:t>1.3.6.1.2.1.185.1.6</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000" w:type="dxa"/>
          </w:tcPr>
          <w:p w:rsidR="004E1435" w:rsidRDefault="004E1435" w:rsidP="004E1435">
            <w:pPr>
              <w:tabs>
                <w:tab w:val="left" w:pos="1806"/>
                <w:tab w:val="left" w:pos="2257"/>
                <w:tab w:val="left" w:pos="2709"/>
              </w:tabs>
              <w:rPr>
                <w:rFonts w:ascii="Helvetica" w:hAnsi="Helvetica" w:cs="Helvetica"/>
                <w:noProof/>
                <w:szCs w:val="21"/>
              </w:rPr>
            </w:pPr>
            <w:r w:rsidRPr="004C15A1">
              <w:rPr>
                <w:rFonts w:ascii="Helvetica" w:hAnsi="Helvetica" w:cs="Helvetica"/>
                <w:noProof/>
                <w:szCs w:val="21"/>
              </w:rPr>
              <w:t>mgmdInverseRouterCacheIfIndex</w:t>
            </w:r>
          </w:p>
          <w:p w:rsidR="004E1435" w:rsidRPr="00035462" w:rsidRDefault="004E1435" w:rsidP="004E1435">
            <w:pPr>
              <w:tabs>
                <w:tab w:val="left" w:pos="1806"/>
                <w:tab w:val="left" w:pos="2257"/>
                <w:tab w:val="left" w:pos="2709"/>
              </w:tabs>
              <w:rPr>
                <w:rFonts w:ascii="charset0Courier" w:hAnsi="charset0Courier" w:cs="charset0Courier"/>
                <w:sz w:val="18"/>
                <w:szCs w:val="18"/>
                <w:lang w:val="zh-CN"/>
              </w:rPr>
            </w:pPr>
            <w:r w:rsidRPr="00035462">
              <w:rPr>
                <w:rFonts w:ascii="Helvetica" w:hAnsi="Helvetica" w:cs="Helvetica"/>
                <w:noProof/>
                <w:szCs w:val="21"/>
              </w:rPr>
              <w:t>(</w:t>
            </w:r>
            <w:r w:rsidRPr="004C15A1">
              <w:rPr>
                <w:rFonts w:ascii="Helvetica" w:hAnsi="Helvetica" w:cs="Helvetica"/>
                <w:noProof/>
                <w:szCs w:val="21"/>
              </w:rPr>
              <w:t>1.3.6.1.2.1.185.1.6.1.1</w:t>
            </w:r>
            <w:r w:rsidRPr="00035462">
              <w:rPr>
                <w:rFonts w:ascii="Helvetica" w:hAnsi="Helvetica" w:cs="Helvetica"/>
                <w:noProof/>
                <w:szCs w:val="21"/>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C15A1">
              <w:rPr>
                <w:rFonts w:ascii="Helvetica" w:hAnsi="Helvetica" w:cs="Helvetica"/>
              </w:rPr>
              <w:t xml:space="preserve">mgmdInverseRouterCacheAddressType </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4C15A1">
              <w:rPr>
                <w:rFonts w:ascii="Helvetica" w:hAnsi="Helvetica" w:cs="Helvetica"/>
              </w:rPr>
              <w:t>1.3.6.1.2.1.185.1.6.1.</w:t>
            </w:r>
            <w:r>
              <w:rPr>
                <w:rFonts w:ascii="Helvetica" w:hAnsi="Helvetica" w:cs="Helvetica" w:hint="eastAsia"/>
              </w:rPr>
              <w:t>2</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4C15A1">
              <w:rPr>
                <w:rFonts w:ascii="Helvetica" w:hAnsi="Helvetica" w:cs="Helvetica"/>
              </w:rPr>
              <w:t>mgmdInverseRouterCacheAddress</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4C15A1">
              <w:rPr>
                <w:rFonts w:ascii="Helvetica" w:hAnsi="Helvetica" w:cs="Helvetica"/>
              </w:rPr>
              <w:t>1.3.6.1.2.1.185.1.6.1.</w:t>
            </w:r>
            <w:r>
              <w:rPr>
                <w:rFonts w:ascii="Helvetica" w:hAnsi="Helvetica" w:cs="Helvetica" w:hint="eastAsia"/>
              </w:rPr>
              <w:t>3</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4C15A1">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bl>
    <w:p w:rsidR="004E1435" w:rsidRDefault="004E1435" w:rsidP="009A6F0D">
      <w:pPr>
        <w:pStyle w:val="Spacer"/>
      </w:pP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55" w:name="_Toc397420483"/>
      <w:bookmarkStart w:id="2256" w:name="_Toc399318315"/>
      <w:bookmarkStart w:id="2257" w:name="_Toc493503290"/>
      <w:r w:rsidRPr="00273D79">
        <w:rPr>
          <w:rFonts w:ascii="Helvetica" w:eastAsia="charset0MS Sans Serif" w:hAnsi="Helvetica" w:cs="Helvetica"/>
        </w:rPr>
        <w:t>mgmdRouterSrcListTable</w:t>
      </w:r>
      <w:bookmarkEnd w:id="2255"/>
      <w:bookmarkEnd w:id="2256"/>
      <w:bookmarkEnd w:id="2257"/>
    </w:p>
    <w:p w:rsidR="004E1435" w:rsidRPr="00093FC4" w:rsidRDefault="004E1435" w:rsidP="009A6F0D">
      <w:pPr>
        <w:pStyle w:val="TableOID"/>
      </w:pPr>
      <w:r w:rsidRPr="00093FC4">
        <w:rPr>
          <w:rFonts w:ascii="Helvetica" w:hAnsi="Helvetica" w:cs="Helvetica"/>
          <w:noProof/>
          <w:szCs w:val="21"/>
        </w:rPr>
        <w:t xml:space="preserve">OID of this table is: </w:t>
      </w:r>
      <w:r w:rsidRPr="00273D79">
        <w:rPr>
          <w:rFonts w:ascii="Helvetica" w:hAnsi="Helvetica" w:cs="Helvetica"/>
          <w:noProof/>
          <w:szCs w:val="21"/>
        </w:rPr>
        <w:t>1.3.6.1.2.1.185.1.8</w:t>
      </w:r>
    </w:p>
    <w:tbl>
      <w:tblPr>
        <w:tblStyle w:val="IndexTable"/>
        <w:tblW w:w="8320" w:type="dxa"/>
        <w:tblLayout w:type="fixed"/>
        <w:tblLook w:val="04A0" w:firstRow="1" w:lastRow="0" w:firstColumn="1" w:lastColumn="0" w:noHBand="0" w:noVBand="1"/>
      </w:tblPr>
      <w:tblGrid>
        <w:gridCol w:w="3000"/>
        <w:gridCol w:w="1440"/>
        <w:gridCol w:w="1000"/>
        <w:gridCol w:w="2880"/>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24455" w:rsidRDefault="00824455" w:rsidP="002072B5">
            <w:pPr>
              <w:pStyle w:val="TableHeading"/>
              <w:rPr>
                <w:kern w:val="2"/>
              </w:rPr>
            </w:pPr>
            <w:r>
              <w:t>Name</w:t>
            </w:r>
          </w:p>
        </w:tc>
        <w:tc>
          <w:tcPr>
            <w:tcW w:w="1440" w:type="dxa"/>
          </w:tcPr>
          <w:p w:rsidR="00824455" w:rsidRDefault="00824455" w:rsidP="002072B5">
            <w:pPr>
              <w:pStyle w:val="TableHeading"/>
              <w:rPr>
                <w:kern w:val="2"/>
              </w:rPr>
            </w:pPr>
            <w:r>
              <w:t>Access</w:t>
            </w:r>
          </w:p>
        </w:tc>
        <w:tc>
          <w:tcPr>
            <w:tcW w:w="1000" w:type="dxa"/>
          </w:tcPr>
          <w:p w:rsidR="00824455" w:rsidRDefault="00824455" w:rsidP="002072B5">
            <w:pPr>
              <w:pStyle w:val="TableHeading"/>
              <w:rPr>
                <w:kern w:val="2"/>
              </w:rPr>
            </w:pPr>
            <w:r>
              <w:t>PDS</w:t>
            </w:r>
          </w:p>
        </w:tc>
        <w:tc>
          <w:tcPr>
            <w:tcW w:w="2880" w:type="dxa"/>
          </w:tcPr>
          <w:p w:rsidR="00824455" w:rsidRDefault="00824455" w:rsidP="002072B5">
            <w:pPr>
              <w:pStyle w:val="TableHeading"/>
              <w:rPr>
                <w:kern w:val="2"/>
              </w:rPr>
            </w:pPr>
            <w:r>
              <w:t>Description</w:t>
            </w:r>
          </w:p>
        </w:tc>
      </w:tr>
      <w:tr w:rsidR="004E1435" w:rsidRPr="00522330" w:rsidTr="009A6F0D">
        <w:tc>
          <w:tcPr>
            <w:tcW w:w="3000" w:type="dxa"/>
          </w:tcPr>
          <w:p w:rsidR="004E1435" w:rsidRDefault="004E1435" w:rsidP="004E1435">
            <w:pPr>
              <w:tabs>
                <w:tab w:val="left" w:pos="1806"/>
                <w:tab w:val="left" w:pos="2257"/>
                <w:tab w:val="left" w:pos="2709"/>
              </w:tabs>
              <w:rPr>
                <w:rFonts w:ascii="Helvetica" w:hAnsi="Helvetica" w:cs="Helvetica"/>
                <w:noProof/>
                <w:szCs w:val="21"/>
              </w:rPr>
            </w:pPr>
            <w:r w:rsidRPr="00273D79">
              <w:rPr>
                <w:rFonts w:ascii="Helvetica" w:hAnsi="Helvetica" w:cs="Helvetica"/>
                <w:noProof/>
                <w:szCs w:val="21"/>
              </w:rPr>
              <w:t>mgmdRouterSrcListAddressType</w:t>
            </w:r>
          </w:p>
          <w:p w:rsidR="004E1435" w:rsidRPr="00035462" w:rsidRDefault="004E1435" w:rsidP="004E1435">
            <w:pPr>
              <w:tabs>
                <w:tab w:val="left" w:pos="1806"/>
                <w:tab w:val="left" w:pos="2257"/>
                <w:tab w:val="left" w:pos="2709"/>
              </w:tabs>
              <w:rPr>
                <w:rFonts w:ascii="charset0Courier" w:hAnsi="charset0Courier" w:cs="charset0Courier"/>
                <w:sz w:val="18"/>
                <w:szCs w:val="18"/>
                <w:lang w:val="zh-CN"/>
              </w:rPr>
            </w:pPr>
            <w:r w:rsidRPr="00035462">
              <w:rPr>
                <w:rFonts w:ascii="Helvetica" w:hAnsi="Helvetica" w:cs="Helvetica"/>
                <w:noProof/>
                <w:szCs w:val="21"/>
              </w:rPr>
              <w:t>(</w:t>
            </w:r>
            <w:r w:rsidRPr="00273D79">
              <w:rPr>
                <w:rFonts w:ascii="Helvetica" w:hAnsi="Helvetica" w:cs="Helvetica"/>
                <w:noProof/>
                <w:szCs w:val="21"/>
              </w:rPr>
              <w:t>1.3.6.1.2.1.185.1.8.1.1</w:t>
            </w:r>
            <w:r w:rsidRPr="00035462">
              <w:rPr>
                <w:rFonts w:ascii="Helvetica" w:hAnsi="Helvetica" w:cs="Helvetica"/>
                <w:noProof/>
                <w:szCs w:val="21"/>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273D79">
              <w:rPr>
                <w:rFonts w:ascii="Helvetica" w:hAnsi="Helvetica" w:cs="Helvetica"/>
              </w:rPr>
              <w:t>mgmdRouterSrcListAddress</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2</w:t>
            </w:r>
            <w:r w:rsidRPr="00035462">
              <w:rPr>
                <w:rFonts w:ascii="Helvetica" w:hAnsi="Helvetica" w:cs="Helvetica"/>
              </w:rPr>
              <w:t>)</w:t>
            </w:r>
          </w:p>
        </w:tc>
        <w:tc>
          <w:tcPr>
            <w:tcW w:w="1440" w:type="dxa"/>
          </w:tcPr>
          <w:p w:rsidR="004E1435" w:rsidRPr="002E3DCA"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273D79">
              <w:rPr>
                <w:rFonts w:ascii="Helvetica" w:hAnsi="Helvetica" w:cs="Helvetica"/>
              </w:rPr>
              <w:t>mgmdRouterSrcListIfIndex</w:t>
            </w:r>
          </w:p>
          <w:p w:rsidR="004E1435" w:rsidRPr="00522330" w:rsidRDefault="004E1435" w:rsidP="004E1435">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3</w:t>
            </w:r>
            <w:r w:rsidRPr="00035462">
              <w:rPr>
                <w:rFonts w:ascii="Helvetica" w:hAnsi="Helvetica" w:cs="Helvetica"/>
              </w:rPr>
              <w:t>)</w:t>
            </w:r>
          </w:p>
        </w:tc>
        <w:tc>
          <w:tcPr>
            <w:tcW w:w="1440" w:type="dxa"/>
          </w:tcPr>
          <w:p w:rsidR="004E1435" w:rsidRPr="00522330"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EB2AD7">
              <w:rPr>
                <w:rFonts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273D79">
              <w:rPr>
                <w:rFonts w:ascii="Helvetica" w:hAnsi="Helvetica" w:cs="Helvetica"/>
              </w:rPr>
              <w:t>mgmdRouterSrcListHostAddress</w:t>
            </w:r>
          </w:p>
          <w:p w:rsidR="004E1435" w:rsidRPr="00273D79" w:rsidRDefault="004E1435" w:rsidP="004E1435">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4</w:t>
            </w:r>
            <w:r w:rsidRPr="00035462">
              <w:rPr>
                <w:rFonts w:ascii="Helvetica" w:hAnsi="Helvetica" w:cs="Helvetica"/>
              </w:rPr>
              <w:t>)</w:t>
            </w:r>
          </w:p>
        </w:tc>
        <w:tc>
          <w:tcPr>
            <w:tcW w:w="1440" w:type="dxa"/>
          </w:tcPr>
          <w:p w:rsidR="004E1435" w:rsidRPr="004C15A1" w:rsidRDefault="004E1435" w:rsidP="004E1435">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rsidR="004E1435" w:rsidRPr="00EB2AD7" w:rsidRDefault="004E1435" w:rsidP="004E1435">
            <w:pPr>
              <w:pStyle w:val="TableText"/>
              <w:kinsoku w:val="0"/>
              <w:textAlignment w:val="top"/>
            </w:pPr>
            <w:r w:rsidRPr="00EB2AD7">
              <w:rPr>
                <w:rFonts w:hint="eastAsia"/>
              </w:rPr>
              <w:t>No</w:t>
            </w:r>
          </w:p>
        </w:tc>
        <w:tc>
          <w:tcPr>
            <w:tcW w:w="2880" w:type="dxa"/>
          </w:tcPr>
          <w:p w:rsidR="004E1435" w:rsidRPr="00403523"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r w:rsidR="004E1435" w:rsidRPr="00522330" w:rsidTr="009A6F0D">
        <w:tc>
          <w:tcPr>
            <w:tcW w:w="3000" w:type="dxa"/>
          </w:tcPr>
          <w:p w:rsidR="004E1435" w:rsidRDefault="004E1435" w:rsidP="004E1435">
            <w:pPr>
              <w:pStyle w:val="TableText"/>
              <w:kinsoku w:val="0"/>
              <w:textAlignment w:val="top"/>
              <w:rPr>
                <w:rFonts w:ascii="Helvetica" w:hAnsi="Helvetica" w:cs="Helvetica"/>
              </w:rPr>
            </w:pPr>
            <w:r w:rsidRPr="00273D79">
              <w:rPr>
                <w:rFonts w:ascii="Helvetica" w:hAnsi="Helvetica" w:cs="Helvetica"/>
              </w:rPr>
              <w:t>mgmdRouterSrcListExpire</w:t>
            </w:r>
          </w:p>
          <w:p w:rsidR="004E1435" w:rsidRPr="00273D79" w:rsidRDefault="004E1435" w:rsidP="004E1435">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5</w:t>
            </w:r>
            <w:r w:rsidRPr="00035462">
              <w:rPr>
                <w:rFonts w:ascii="Helvetica" w:hAnsi="Helvetica" w:cs="Helvetica"/>
              </w:rPr>
              <w:t>)</w:t>
            </w:r>
          </w:p>
        </w:tc>
        <w:tc>
          <w:tcPr>
            <w:tcW w:w="1440" w:type="dxa"/>
          </w:tcPr>
          <w:p w:rsidR="004E1435" w:rsidRPr="004C15A1" w:rsidRDefault="004E1435" w:rsidP="004E1435">
            <w:pPr>
              <w:pStyle w:val="TableText"/>
              <w:kinsoku w:val="0"/>
              <w:textAlignment w:val="top"/>
              <w:rPr>
                <w:rFonts w:ascii="Helvetica" w:hAnsi="Helvetica" w:cs="Helvetica"/>
              </w:rPr>
            </w:pPr>
            <w:r w:rsidRPr="004C15A1">
              <w:rPr>
                <w:rFonts w:ascii="Helvetica" w:hAnsi="Helvetica" w:cs="Helvetica"/>
              </w:rPr>
              <w:t>read-only</w:t>
            </w:r>
          </w:p>
        </w:tc>
        <w:tc>
          <w:tcPr>
            <w:tcW w:w="1000" w:type="dxa"/>
          </w:tcPr>
          <w:p w:rsidR="004E1435" w:rsidRPr="00EB2AD7" w:rsidRDefault="004E1435" w:rsidP="004E1435">
            <w:pPr>
              <w:pStyle w:val="TableText"/>
              <w:kinsoku w:val="0"/>
              <w:textAlignment w:val="top"/>
            </w:pPr>
            <w:r w:rsidRPr="00EB2AD7">
              <w:rPr>
                <w:rFonts w:hint="eastAsia"/>
              </w:rPr>
              <w:t>No</w:t>
            </w:r>
          </w:p>
        </w:tc>
        <w:tc>
          <w:tcPr>
            <w:tcW w:w="2880" w:type="dxa"/>
          </w:tcPr>
          <w:p w:rsidR="004E1435" w:rsidRPr="00403523" w:rsidRDefault="004E1435" w:rsidP="004E1435">
            <w:pPr>
              <w:pStyle w:val="TableText"/>
              <w:kinsoku w:val="0"/>
              <w:textAlignment w:val="top"/>
              <w:rPr>
                <w:rFonts w:ascii="Helvetica" w:hAnsi="Helvetica" w:cs="Helvetica"/>
              </w:rPr>
            </w:pPr>
            <w:r w:rsidRPr="00403523">
              <w:rPr>
                <w:rFonts w:ascii="Helvetica" w:hAnsi="Helvetica" w:cs="Helvetica"/>
              </w:rPr>
              <w:t>As per MIB</w:t>
            </w:r>
          </w:p>
        </w:tc>
      </w:tr>
    </w:tbl>
    <w:p w:rsidR="004E1435" w:rsidRPr="00991579" w:rsidRDefault="004E1435" w:rsidP="009A6F0D">
      <w:pPr>
        <w:pStyle w:val="Spacer"/>
      </w:pPr>
    </w:p>
    <w:p w:rsidR="004E1435" w:rsidRPr="008C0B8A" w:rsidRDefault="004E1435" w:rsidP="004E1435">
      <w:pPr>
        <w:pStyle w:val="1"/>
        <w:tabs>
          <w:tab w:val="num" w:pos="432"/>
        </w:tabs>
        <w:ind w:left="432" w:hanging="432"/>
        <w:jc w:val="both"/>
      </w:pPr>
      <w:bookmarkStart w:id="2258" w:name="_Toc397420484"/>
      <w:bookmarkStart w:id="2259" w:name="_Toc399318421"/>
      <w:bookmarkStart w:id="2260" w:name="_Toc493503291"/>
      <w:r w:rsidRPr="008C0B8A">
        <w:rPr>
          <w:rFonts w:hint="eastAsia"/>
        </w:rPr>
        <w:t>MPLS-FRR-FACILITY-STD</w:t>
      </w:r>
      <w:r w:rsidRPr="008C0B8A">
        <w:t>-MIB</w:t>
      </w:r>
      <w:bookmarkEnd w:id="2258"/>
      <w:bookmarkEnd w:id="2259"/>
      <w:bookmarkEnd w:id="2260"/>
    </w:p>
    <w:p w:rsidR="004E1435" w:rsidRPr="008C0B8A" w:rsidRDefault="004E1435" w:rsidP="004E1435">
      <w:pPr>
        <w:pStyle w:val="2"/>
        <w:tabs>
          <w:tab w:val="num" w:pos="576"/>
        </w:tabs>
        <w:autoSpaceDE/>
        <w:autoSpaceDN/>
        <w:adjustRightInd/>
        <w:ind w:left="576" w:hanging="576"/>
        <w:jc w:val="both"/>
        <w:textAlignment w:val="auto"/>
      </w:pPr>
      <w:bookmarkStart w:id="2261" w:name="_Toc397420485"/>
      <w:bookmarkStart w:id="2262" w:name="_Toc399318422"/>
      <w:bookmarkStart w:id="2263" w:name="_Toc493503292"/>
      <w:r>
        <w:rPr>
          <w:rFonts w:hint="eastAsia"/>
        </w:rPr>
        <w:t>S</w:t>
      </w:r>
      <w:r w:rsidRPr="003E5E9F">
        <w:t xml:space="preserve">calar objects </w:t>
      </w:r>
      <w:r w:rsidRPr="003E5E9F">
        <w:rPr>
          <w:rFonts w:hint="eastAsia"/>
        </w:rPr>
        <w:t>of</w:t>
      </w:r>
      <w:r>
        <w:rPr>
          <w:rFonts w:hint="eastAsia"/>
        </w:rPr>
        <w:t xml:space="preserve"> </w:t>
      </w:r>
      <w:r w:rsidRPr="008C0B8A">
        <w:rPr>
          <w:rFonts w:hint="eastAsia"/>
        </w:rPr>
        <w:t>mplsFrrFacilityObjects</w:t>
      </w:r>
      <w:bookmarkEnd w:id="2261"/>
      <w:bookmarkEnd w:id="2262"/>
      <w:bookmarkEnd w:id="2263"/>
    </w:p>
    <w:tbl>
      <w:tblPr>
        <w:tblStyle w:val="IndexTable"/>
        <w:tblW w:w="8320" w:type="dxa"/>
        <w:tblLayout w:type="fixed"/>
        <w:tblLook w:val="04A0" w:firstRow="1" w:lastRow="0" w:firstColumn="1" w:lastColumn="0" w:noHBand="0" w:noVBand="1"/>
      </w:tblPr>
      <w:tblGrid>
        <w:gridCol w:w="3686"/>
        <w:gridCol w:w="1276"/>
        <w:gridCol w:w="1275"/>
        <w:gridCol w:w="2083"/>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824455" w:rsidRDefault="00824455" w:rsidP="002072B5">
            <w:pPr>
              <w:pStyle w:val="TableHeading"/>
              <w:rPr>
                <w:kern w:val="2"/>
              </w:rPr>
            </w:pPr>
            <w:r>
              <w:t>Name</w:t>
            </w:r>
          </w:p>
        </w:tc>
        <w:tc>
          <w:tcPr>
            <w:tcW w:w="1276" w:type="dxa"/>
          </w:tcPr>
          <w:p w:rsidR="00824455" w:rsidRDefault="00824455" w:rsidP="002072B5">
            <w:pPr>
              <w:pStyle w:val="TableHeading"/>
              <w:rPr>
                <w:kern w:val="2"/>
              </w:rPr>
            </w:pPr>
            <w:r>
              <w:t>Access</w:t>
            </w:r>
          </w:p>
        </w:tc>
        <w:tc>
          <w:tcPr>
            <w:tcW w:w="1275" w:type="dxa"/>
          </w:tcPr>
          <w:p w:rsidR="00824455" w:rsidRDefault="00824455" w:rsidP="002072B5">
            <w:pPr>
              <w:pStyle w:val="TableHeading"/>
              <w:rPr>
                <w:kern w:val="2"/>
              </w:rPr>
            </w:pPr>
            <w:r>
              <w:t>PDS</w:t>
            </w:r>
          </w:p>
        </w:tc>
        <w:tc>
          <w:tcPr>
            <w:tcW w:w="2083" w:type="dxa"/>
          </w:tcPr>
          <w:p w:rsidR="00824455" w:rsidRDefault="00824455" w:rsidP="002072B5">
            <w:pPr>
              <w:pStyle w:val="TableHeading"/>
              <w:rPr>
                <w:kern w:val="2"/>
              </w:rPr>
            </w:pPr>
            <w:r>
              <w:t>Description</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mplsFrrConfiguredInterfaces </w:t>
            </w:r>
            <w:r w:rsidRPr="00522330">
              <w:rPr>
                <w:rFonts w:ascii="Helvetica" w:hAnsi="Helvetica" w:cs="Helvetica"/>
              </w:rPr>
              <w:t>(1.3.6.1.</w:t>
            </w:r>
            <w:r>
              <w:rPr>
                <w:rFonts w:ascii="Helvetica" w:hAnsi="Helvetica" w:cs="Helvetica" w:hint="eastAsia"/>
              </w:rPr>
              <w:t>2.1.204.1.1</w:t>
            </w:r>
            <w:r w:rsidRPr="00522330">
              <w:rPr>
                <w:rFonts w:ascii="Helvetica" w:hAnsi="Helvetica" w:cs="Helvetica"/>
              </w:rPr>
              <w:t>)</w:t>
            </w:r>
          </w:p>
        </w:tc>
        <w:tc>
          <w:tcPr>
            <w:tcW w:w="1276"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sidRPr="007B66FD">
              <w:rPr>
                <w:rFonts w:ascii="Helvetica" w:hAnsi="Helvetica" w:cs="Helvetica"/>
              </w:rPr>
              <w:t>mplsFrrActiveInterfaces</w:t>
            </w:r>
            <w:r>
              <w:rPr>
                <w:rFonts w:ascii="Helvetica" w:hAnsi="Helvetica" w:cs="Helvetica" w:hint="eastAsia"/>
              </w:rPr>
              <w:t xml:space="preserve"> </w:t>
            </w:r>
            <w:r w:rsidRPr="00522330">
              <w:rPr>
                <w:rFonts w:ascii="Helvetica" w:hAnsi="Helvetica" w:cs="Helvetica"/>
              </w:rPr>
              <w:t>(1.3.6.1.</w:t>
            </w:r>
            <w:r>
              <w:rPr>
                <w:rFonts w:ascii="Helvetica" w:hAnsi="Helvetica" w:cs="Helvetica" w:hint="eastAsia"/>
              </w:rPr>
              <w:t>2</w:t>
            </w:r>
            <w:r w:rsidRPr="00522330">
              <w:rPr>
                <w:rFonts w:ascii="Helvetica" w:hAnsi="Helvetica" w:cs="Helvetica"/>
              </w:rPr>
              <w:t>.1.2</w:t>
            </w:r>
            <w:r>
              <w:rPr>
                <w:rFonts w:ascii="Helvetica" w:hAnsi="Helvetica" w:cs="Helvetica" w:hint="eastAsia"/>
              </w:rPr>
              <w:t>04.1.2</w:t>
            </w:r>
            <w:r w:rsidRPr="00522330">
              <w:rPr>
                <w:rFonts w:ascii="Helvetica" w:hAnsi="Helvetica" w:cs="Helvetica"/>
              </w:rPr>
              <w:t>)</w:t>
            </w:r>
          </w:p>
        </w:tc>
        <w:tc>
          <w:tcPr>
            <w:tcW w:w="1276"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mplsFrrConfiguredBypassTunnels (1.3.6.1.2.1.204.1.3)</w:t>
            </w:r>
          </w:p>
        </w:tc>
        <w:tc>
          <w:tcPr>
            <w:tcW w:w="1276"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mplsFrrActiveBypassTunnels (1.3.6.1.2.1.204.1.4)</w:t>
            </w:r>
          </w:p>
        </w:tc>
        <w:tc>
          <w:tcPr>
            <w:tcW w:w="1276"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mplsFrrFacilityNotificationsEnabled (1.3.6.1.2.1.204.1.5)</w:t>
            </w:r>
          </w:p>
        </w:tc>
        <w:tc>
          <w:tcPr>
            <w:tcW w:w="1276"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w:t>
            </w:r>
            <w:r>
              <w:rPr>
                <w:rFonts w:ascii="Helvetica" w:hAnsi="Helvetica" w:cs="Helvetica" w:hint="eastAsia"/>
              </w:rPr>
              <w:t>write</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686"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mplsFrrFacilityNotificationsMaxRate (1.3.6.1.2.1.204.1.6)</w:t>
            </w:r>
          </w:p>
        </w:tc>
        <w:tc>
          <w:tcPr>
            <w:tcW w:w="1276"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read-</w:t>
            </w:r>
            <w:r>
              <w:rPr>
                <w:rFonts w:ascii="Helvetica" w:hAnsi="Helvetica" w:cs="Helvetica" w:hint="eastAsia"/>
              </w:rPr>
              <w:t>write</w:t>
            </w:r>
          </w:p>
        </w:tc>
        <w:tc>
          <w:tcPr>
            <w:tcW w:w="1275"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rsidR="004E1435" w:rsidRPr="002942F8" w:rsidRDefault="004E1435" w:rsidP="004E1435">
            <w:pPr>
              <w:pStyle w:val="TableText"/>
              <w:kinsoku w:val="0"/>
              <w:textAlignment w:val="top"/>
              <w:rPr>
                <w:rFonts w:ascii="Helvetica" w:hAnsi="Helvetica" w:cs="Helvetica"/>
              </w:rPr>
            </w:pPr>
            <w:r w:rsidRPr="00D67F1D">
              <w:rPr>
                <w:rFonts w:ascii="Helvetica" w:hAnsi="Helvetica" w:cs="Helvetica" w:hint="eastAsia"/>
              </w:rPr>
              <w:t xml:space="preserve">Not </w:t>
            </w:r>
            <w:r w:rsidRPr="00D67F1D">
              <w:rPr>
                <w:rFonts w:ascii="Helvetica" w:hAnsi="Helvetica" w:cs="Helvetica"/>
              </w:rPr>
              <w:t>supported. The</w:t>
            </w:r>
            <w:r w:rsidRPr="00D67F1D">
              <w:rPr>
                <w:rFonts w:ascii="Helvetica" w:hAnsi="Helvetica" w:cs="Helvetica" w:hint="eastAsia"/>
              </w:rPr>
              <w:t xml:space="preserve"> value is always</w:t>
            </w:r>
            <w:r>
              <w:rPr>
                <w:rFonts w:ascii="Helvetica" w:hAnsi="Helvetica" w:cs="Helvetica" w:hint="eastAsia"/>
              </w:rPr>
              <w:t xml:space="preserve"> 0.</w:t>
            </w:r>
          </w:p>
        </w:tc>
      </w:tr>
    </w:tbl>
    <w:p w:rsidR="004E1435" w:rsidRDefault="004E1435" w:rsidP="009A6F0D">
      <w:pPr>
        <w:pStyle w:val="Spacer"/>
      </w:pP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64" w:name="_Toc397420486"/>
      <w:bookmarkStart w:id="2265" w:name="_Toc399318423"/>
      <w:bookmarkStart w:id="2266" w:name="_Toc493503293"/>
      <w:r w:rsidRPr="000717E4">
        <w:t>mpls</w:t>
      </w:r>
      <w:r>
        <w:rPr>
          <w:rFonts w:hint="eastAsia"/>
        </w:rPr>
        <w:t>FrrFacilityDBTable</w:t>
      </w:r>
      <w:bookmarkEnd w:id="2264"/>
      <w:bookmarkEnd w:id="2265"/>
      <w:bookmarkEnd w:id="2266"/>
    </w:p>
    <w:p w:rsidR="004E1435" w:rsidRPr="008418BF" w:rsidRDefault="004E1435" w:rsidP="009A6F0D">
      <w:pPr>
        <w:pStyle w:val="TableOID"/>
      </w:pPr>
      <w:r w:rsidRPr="008418BF">
        <w:rPr>
          <w:rFonts w:ascii="Helvetica" w:hAnsi="Helvetica" w:cs="Helvetica"/>
        </w:rPr>
        <w:t xml:space="preserve">OID of this table is: </w:t>
      </w:r>
      <w:r w:rsidRPr="0061357F">
        <w:rPr>
          <w:rFonts w:ascii="Helvetica" w:hAnsi="Helvetica" w:cs="Helvetica"/>
        </w:rPr>
        <w:t>1.3.6.1.2.1.</w:t>
      </w:r>
      <w:r>
        <w:rPr>
          <w:rFonts w:ascii="Helvetica" w:hAnsi="Helvetica" w:cs="Helvetica" w:hint="eastAsia"/>
        </w:rPr>
        <w:t>204.1.7.1</w:t>
      </w:r>
    </w:p>
    <w:tbl>
      <w:tblPr>
        <w:tblStyle w:val="IndexTable"/>
        <w:tblW w:w="8320" w:type="dxa"/>
        <w:tblLayout w:type="fixed"/>
        <w:tblLook w:val="04A0" w:firstRow="1" w:lastRow="0" w:firstColumn="1" w:lastColumn="0" w:noHBand="0" w:noVBand="1"/>
      </w:tblPr>
      <w:tblGrid>
        <w:gridCol w:w="3686"/>
        <w:gridCol w:w="1701"/>
        <w:gridCol w:w="992"/>
        <w:gridCol w:w="194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686" w:type="dxa"/>
          </w:tcPr>
          <w:p w:rsidR="00824455" w:rsidRDefault="00824455" w:rsidP="002072B5">
            <w:pPr>
              <w:pStyle w:val="TableHeading"/>
              <w:rPr>
                <w:kern w:val="2"/>
              </w:rPr>
            </w:pPr>
            <w:r>
              <w:t>Name</w:t>
            </w:r>
          </w:p>
        </w:tc>
        <w:tc>
          <w:tcPr>
            <w:tcW w:w="1701" w:type="dxa"/>
          </w:tcPr>
          <w:p w:rsidR="00824455" w:rsidRDefault="00824455" w:rsidP="002072B5">
            <w:pPr>
              <w:pStyle w:val="TableHeading"/>
              <w:rPr>
                <w:kern w:val="2"/>
              </w:rPr>
            </w:pPr>
            <w:r>
              <w:t>Access</w:t>
            </w:r>
          </w:p>
        </w:tc>
        <w:tc>
          <w:tcPr>
            <w:tcW w:w="992" w:type="dxa"/>
          </w:tcPr>
          <w:p w:rsidR="00824455" w:rsidRDefault="00824455" w:rsidP="002072B5">
            <w:pPr>
              <w:pStyle w:val="TableHeading"/>
              <w:rPr>
                <w:kern w:val="2"/>
              </w:rPr>
            </w:pPr>
            <w:r>
              <w:t>PDS</w:t>
            </w:r>
          </w:p>
        </w:tc>
        <w:tc>
          <w:tcPr>
            <w:tcW w:w="1941" w:type="dxa"/>
          </w:tcPr>
          <w:p w:rsidR="00824455" w:rsidRDefault="00824455" w:rsidP="002072B5">
            <w:pPr>
              <w:pStyle w:val="TableHeading"/>
              <w:rPr>
                <w:kern w:val="2"/>
              </w:rPr>
            </w:pPr>
            <w:r>
              <w:t>Description</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FrrFacilityProtectedIfIndex</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204.1.7.1.1</w:t>
            </w:r>
            <w:r w:rsidRPr="00522330">
              <w:rPr>
                <w:rFonts w:ascii="Helvetica" w:hAnsi="Helvetica" w:cs="Helvetica"/>
              </w:rPr>
              <w:t>)</w:t>
            </w:r>
          </w:p>
        </w:tc>
        <w:tc>
          <w:tcPr>
            <w:tcW w:w="170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w:t>
            </w:r>
          </w:p>
        </w:tc>
        <w:tc>
          <w:tcPr>
            <w:tcW w:w="194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FrrFacilityProtectingTunnelIndex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204.1.7.1.2</w:t>
            </w:r>
            <w:r w:rsidRPr="00522330">
              <w:rPr>
                <w:rFonts w:ascii="Helvetica" w:hAnsi="Helvetica" w:cs="Helvetica"/>
              </w:rPr>
              <w:t>)</w:t>
            </w:r>
          </w:p>
        </w:tc>
        <w:tc>
          <w:tcPr>
            <w:tcW w:w="170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w:t>
            </w:r>
          </w:p>
        </w:tc>
        <w:tc>
          <w:tcPr>
            <w:tcW w:w="194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FrrFacilityBackupTunnelIndex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204.1.7.1.3</w:t>
            </w:r>
            <w:r w:rsidRPr="00522330">
              <w:rPr>
                <w:rFonts w:ascii="Helvetica" w:hAnsi="Helvetica" w:cs="Helvetica"/>
              </w:rPr>
              <w:t>)</w:t>
            </w:r>
          </w:p>
        </w:tc>
        <w:tc>
          <w:tcPr>
            <w:tcW w:w="170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w:t>
            </w:r>
          </w:p>
        </w:tc>
        <w:tc>
          <w:tcPr>
            <w:tcW w:w="194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FrrFacilityBackupTunnelInstance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204.1.7.1.4</w:t>
            </w:r>
            <w:r w:rsidRPr="00522330">
              <w:rPr>
                <w:rFonts w:ascii="Helvetica" w:hAnsi="Helvetica" w:cs="Helvetica"/>
              </w:rPr>
              <w:t>)</w:t>
            </w:r>
          </w:p>
        </w:tc>
        <w:tc>
          <w:tcPr>
            <w:tcW w:w="170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w:t>
            </w:r>
          </w:p>
        </w:tc>
        <w:tc>
          <w:tcPr>
            <w:tcW w:w="194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FrrFacilityBackupTunnelIngressLSRId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204.1.7.1.5</w:t>
            </w:r>
            <w:r w:rsidRPr="00522330">
              <w:rPr>
                <w:rFonts w:ascii="Helvetica" w:hAnsi="Helvetica" w:cs="Helvetica"/>
              </w:rPr>
              <w:t>)</w:t>
            </w:r>
          </w:p>
        </w:tc>
        <w:tc>
          <w:tcPr>
            <w:tcW w:w="170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1941" w:type="dxa"/>
          </w:tcPr>
          <w:p w:rsidR="004E1435" w:rsidRPr="00522330"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FrrFacilityBackupTunnelEgressLSRId</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204.1.7.1.6</w:t>
            </w:r>
            <w:r w:rsidRPr="00522330">
              <w:rPr>
                <w:rFonts w:ascii="Helvetica" w:hAnsi="Helvetica" w:cs="Helvetica"/>
              </w:rPr>
              <w:t>)</w:t>
            </w:r>
          </w:p>
        </w:tc>
        <w:tc>
          <w:tcPr>
            <w:tcW w:w="170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rsidR="004E1435" w:rsidRPr="005106F1"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194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FrrFacilityDBNumProtectingTunnelOnIf</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204.1.7.1.7</w:t>
            </w:r>
            <w:r w:rsidRPr="00522330">
              <w:rPr>
                <w:rFonts w:ascii="Helvetica" w:hAnsi="Helvetica" w:cs="Helvetica"/>
              </w:rPr>
              <w:t>)</w:t>
            </w:r>
          </w:p>
        </w:tc>
        <w:tc>
          <w:tcPr>
            <w:tcW w:w="170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FrrFacilityDBNumProtectedLspOnIf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204.1.7.1.8</w:t>
            </w:r>
            <w:r w:rsidRPr="00522330">
              <w:rPr>
                <w:rFonts w:ascii="Helvetica" w:hAnsi="Helvetica" w:cs="Helvetica"/>
              </w:rPr>
              <w:t>)</w:t>
            </w:r>
          </w:p>
        </w:tc>
        <w:tc>
          <w:tcPr>
            <w:tcW w:w="170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FrrFacilityDBNumProtectedTunnels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204.1.7.1.9</w:t>
            </w:r>
            <w:r w:rsidRPr="00522330">
              <w:rPr>
                <w:rFonts w:ascii="Helvetica" w:hAnsi="Helvetica" w:cs="Helvetica"/>
              </w:rPr>
              <w:t>)</w:t>
            </w:r>
          </w:p>
        </w:tc>
        <w:tc>
          <w:tcPr>
            <w:tcW w:w="170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r w:rsidR="004E1435" w:rsidRPr="00522330" w:rsidTr="009A6F0D">
        <w:tc>
          <w:tcPr>
            <w:tcW w:w="3686"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FrrFacilityDBNumProtectingTunnelStatus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204.1.7.1.10</w:t>
            </w:r>
            <w:r w:rsidRPr="00522330">
              <w:rPr>
                <w:rFonts w:ascii="Helvetica" w:hAnsi="Helvetica" w:cs="Helvetica"/>
              </w:rPr>
              <w:t>)</w:t>
            </w:r>
          </w:p>
        </w:tc>
        <w:tc>
          <w:tcPr>
            <w:tcW w:w="170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rsidR="004E1435" w:rsidRPr="005106F1" w:rsidRDefault="004E1435" w:rsidP="004E1435">
            <w:pPr>
              <w:pStyle w:val="TableText"/>
              <w:kinsoku w:val="0"/>
              <w:textAlignment w:val="top"/>
              <w:rPr>
                <w:rFonts w:ascii="Helvetica" w:hAnsi="Helvetica" w:cs="Helvetica"/>
              </w:rPr>
            </w:pPr>
            <w:r w:rsidRPr="00107BDF">
              <w:rPr>
                <w:rFonts w:ascii="Helvetica" w:hAnsi="Helvetica" w:cs="Helvetica"/>
              </w:rPr>
              <w:t>Only support acitve(1), ready(2)</w:t>
            </w:r>
          </w:p>
        </w:tc>
      </w:tr>
      <w:tr w:rsidR="004E1435" w:rsidRPr="00522330" w:rsidTr="009A6F0D">
        <w:tc>
          <w:tcPr>
            <w:tcW w:w="3686"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FrrFacilityDBNumProtectingTunnelResvBw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204.1.7.1.11</w:t>
            </w:r>
            <w:r w:rsidRPr="00522330">
              <w:rPr>
                <w:rFonts w:ascii="Helvetica" w:hAnsi="Helvetica" w:cs="Helvetica"/>
              </w:rPr>
              <w:t>)</w:t>
            </w:r>
          </w:p>
        </w:tc>
        <w:tc>
          <w:tcPr>
            <w:tcW w:w="170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rsidR="004E1435" w:rsidRPr="005106F1" w:rsidRDefault="004E1435" w:rsidP="004E1435">
            <w:pPr>
              <w:pStyle w:val="TableText"/>
              <w:kinsoku w:val="0"/>
              <w:textAlignment w:val="top"/>
              <w:rPr>
                <w:rFonts w:ascii="Helvetica" w:hAnsi="Helvetica" w:cs="Helvetica"/>
              </w:rPr>
            </w:pPr>
            <w:r w:rsidRPr="005106F1">
              <w:rPr>
                <w:rFonts w:ascii="Helvetica" w:hAnsi="Helvetica" w:cs="Helvetica"/>
              </w:rPr>
              <w:t>As per MIB</w:t>
            </w:r>
          </w:p>
        </w:tc>
      </w:tr>
    </w:tbl>
    <w:p w:rsidR="004E1435" w:rsidRPr="00991579" w:rsidRDefault="004E1435" w:rsidP="009A6F0D">
      <w:pPr>
        <w:pStyle w:val="Spacer"/>
      </w:pPr>
    </w:p>
    <w:p w:rsidR="004E1435" w:rsidRPr="00316B95" w:rsidRDefault="004E1435" w:rsidP="004E1435">
      <w:pPr>
        <w:pStyle w:val="1"/>
        <w:tabs>
          <w:tab w:val="num" w:pos="432"/>
        </w:tabs>
        <w:ind w:left="432" w:hanging="432"/>
        <w:jc w:val="both"/>
      </w:pPr>
      <w:bookmarkStart w:id="2267" w:name="_Toc397420487"/>
      <w:bookmarkStart w:id="2268" w:name="_Toc399318459"/>
      <w:bookmarkStart w:id="2269" w:name="_Toc493503294"/>
      <w:r w:rsidRPr="00316B95">
        <w:rPr>
          <w:rFonts w:hint="eastAsia"/>
        </w:rPr>
        <w:t>MPLS-FRR-GENERAL-STD</w:t>
      </w:r>
      <w:r w:rsidRPr="00316B95">
        <w:t>-MIB</w:t>
      </w:r>
      <w:bookmarkEnd w:id="2267"/>
      <w:bookmarkEnd w:id="2268"/>
      <w:bookmarkEnd w:id="2269"/>
    </w:p>
    <w:p w:rsidR="004E1435" w:rsidRPr="00316B95" w:rsidRDefault="004E1435" w:rsidP="004E1435">
      <w:pPr>
        <w:pStyle w:val="2"/>
        <w:tabs>
          <w:tab w:val="num" w:pos="576"/>
        </w:tabs>
        <w:autoSpaceDE/>
        <w:autoSpaceDN/>
        <w:adjustRightInd/>
        <w:ind w:left="576" w:hanging="576"/>
        <w:jc w:val="both"/>
        <w:textAlignment w:val="auto"/>
      </w:pPr>
      <w:bookmarkStart w:id="2270" w:name="_Toc346804248"/>
      <w:bookmarkStart w:id="2271" w:name="_Toc397420488"/>
      <w:bookmarkStart w:id="2272" w:name="_Toc399318460"/>
      <w:bookmarkStart w:id="2273" w:name="_Toc493503295"/>
      <w:r w:rsidRPr="003E5E9F">
        <w:t xml:space="preserve">scalar objects </w:t>
      </w:r>
      <w:r w:rsidRPr="003E5E9F">
        <w:rPr>
          <w:rFonts w:hint="eastAsia"/>
        </w:rPr>
        <w:t>of</w:t>
      </w:r>
      <w:r w:rsidRPr="003E5E9F">
        <w:t xml:space="preserve"> </w:t>
      </w:r>
      <w:bookmarkEnd w:id="2270"/>
      <w:r w:rsidRPr="00316B95">
        <w:rPr>
          <w:rFonts w:hint="eastAsia"/>
        </w:rPr>
        <w:t>mplsFrrGeneralObjects</w:t>
      </w:r>
      <w:bookmarkEnd w:id="2271"/>
      <w:bookmarkEnd w:id="2272"/>
      <w:bookmarkEnd w:id="2273"/>
    </w:p>
    <w:tbl>
      <w:tblPr>
        <w:tblStyle w:val="IndexTable"/>
        <w:tblW w:w="8320" w:type="dxa"/>
        <w:tblLayout w:type="fixed"/>
        <w:tblLook w:val="04A0" w:firstRow="1" w:lastRow="0" w:firstColumn="1" w:lastColumn="0" w:noHBand="0" w:noVBand="1"/>
      </w:tblPr>
      <w:tblGrid>
        <w:gridCol w:w="3969"/>
        <w:gridCol w:w="1276"/>
        <w:gridCol w:w="1134"/>
        <w:gridCol w:w="194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969" w:type="dxa"/>
          </w:tcPr>
          <w:p w:rsidR="00824455" w:rsidRDefault="00824455" w:rsidP="002072B5">
            <w:pPr>
              <w:pStyle w:val="TableHeading"/>
              <w:rPr>
                <w:kern w:val="2"/>
              </w:rPr>
            </w:pPr>
            <w:r>
              <w:t>Name</w:t>
            </w:r>
          </w:p>
        </w:tc>
        <w:tc>
          <w:tcPr>
            <w:tcW w:w="1276" w:type="dxa"/>
          </w:tcPr>
          <w:p w:rsidR="00824455" w:rsidRDefault="00824455" w:rsidP="002072B5">
            <w:pPr>
              <w:pStyle w:val="TableHeading"/>
              <w:rPr>
                <w:kern w:val="2"/>
              </w:rPr>
            </w:pPr>
            <w:r>
              <w:t>Access</w:t>
            </w:r>
          </w:p>
        </w:tc>
        <w:tc>
          <w:tcPr>
            <w:tcW w:w="1134" w:type="dxa"/>
          </w:tcPr>
          <w:p w:rsidR="00824455" w:rsidRDefault="00824455" w:rsidP="002072B5">
            <w:pPr>
              <w:pStyle w:val="TableHeading"/>
              <w:rPr>
                <w:kern w:val="2"/>
              </w:rPr>
            </w:pPr>
            <w:r>
              <w:t>PDS</w:t>
            </w:r>
          </w:p>
        </w:tc>
        <w:tc>
          <w:tcPr>
            <w:tcW w:w="1941" w:type="dxa"/>
          </w:tcPr>
          <w:p w:rsidR="00824455" w:rsidRDefault="00824455" w:rsidP="002072B5">
            <w:pPr>
              <w:pStyle w:val="TableHeading"/>
              <w:rPr>
                <w:kern w:val="2"/>
              </w:rPr>
            </w:pPr>
            <w:r>
              <w:t>Description</w:t>
            </w:r>
          </w:p>
        </w:tc>
      </w:tr>
      <w:tr w:rsidR="004E1435" w:rsidRPr="00522330" w:rsidTr="009A6F0D">
        <w:tc>
          <w:tcPr>
            <w:tcW w:w="3969"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mplsFrrGeneralProtectionMethod </w:t>
            </w:r>
            <w:r w:rsidRPr="00522330">
              <w:rPr>
                <w:rFonts w:ascii="Helvetica" w:hAnsi="Helvetica" w:cs="Helvetica"/>
              </w:rPr>
              <w:t>(1.3.6.1.</w:t>
            </w:r>
            <w:r>
              <w:rPr>
                <w:rFonts w:ascii="Helvetica" w:hAnsi="Helvetica" w:cs="Helvetica" w:hint="eastAsia"/>
              </w:rPr>
              <w:t>2.1.202.1.1</w:t>
            </w:r>
            <w:r w:rsidRPr="00522330">
              <w:rPr>
                <w:rFonts w:ascii="Helvetica" w:hAnsi="Helvetica" w:cs="Helvetica"/>
              </w:rPr>
              <w:t>)</w:t>
            </w:r>
          </w:p>
        </w:tc>
        <w:tc>
          <w:tcPr>
            <w:tcW w:w="1276" w:type="dxa"/>
          </w:tcPr>
          <w:p w:rsidR="004E1435" w:rsidRPr="00522330" w:rsidRDefault="004E1435" w:rsidP="004E1435">
            <w:pPr>
              <w:pStyle w:val="TableText"/>
              <w:kinsoku w:val="0"/>
              <w:textAlignment w:val="top"/>
              <w:rPr>
                <w:rFonts w:ascii="Helvetica" w:hAnsi="Helvetica" w:cs="Helvetica"/>
              </w:rPr>
            </w:pPr>
            <w:r w:rsidRPr="009345FF">
              <w:rPr>
                <w:rFonts w:ascii="Helvetica" w:hAnsi="Helvetica" w:cs="Helvetica"/>
              </w:rPr>
              <w:t>read-write</w:t>
            </w:r>
          </w:p>
        </w:tc>
        <w:tc>
          <w:tcPr>
            <w:tcW w:w="1134"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1941"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rPr>
              <w:t>Only support read operation, Only support facilityBackup(3)</w:t>
            </w:r>
          </w:p>
        </w:tc>
      </w:tr>
      <w:tr w:rsidR="004E1435" w:rsidRPr="00522330" w:rsidTr="009A6F0D">
        <w:tc>
          <w:tcPr>
            <w:tcW w:w="3969"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mplsFrrGeneralIngressTunnelInstances </w:t>
            </w:r>
            <w:r w:rsidRPr="00522330">
              <w:rPr>
                <w:rFonts w:ascii="Helvetica" w:hAnsi="Helvetica" w:cs="Helvetica"/>
              </w:rPr>
              <w:t>(1.3.6.1.</w:t>
            </w:r>
            <w:r>
              <w:rPr>
                <w:rFonts w:ascii="Helvetica" w:hAnsi="Helvetica" w:cs="Helvetica" w:hint="eastAsia"/>
              </w:rPr>
              <w:t>2</w:t>
            </w:r>
            <w:r w:rsidRPr="00522330">
              <w:rPr>
                <w:rFonts w:ascii="Helvetica" w:hAnsi="Helvetica" w:cs="Helvetica"/>
              </w:rPr>
              <w:t>.1.2</w:t>
            </w:r>
            <w:r>
              <w:rPr>
                <w:rFonts w:ascii="Helvetica" w:hAnsi="Helvetica" w:cs="Helvetica" w:hint="eastAsia"/>
              </w:rPr>
              <w:t>04.1.2</w:t>
            </w:r>
            <w:r w:rsidRPr="00522330">
              <w:rPr>
                <w:rFonts w:ascii="Helvetica" w:hAnsi="Helvetica" w:cs="Helvetica"/>
              </w:rPr>
              <w:t>)</w:t>
            </w:r>
          </w:p>
        </w:tc>
        <w:tc>
          <w:tcPr>
            <w:tcW w:w="1276"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134"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1941"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rPr>
              <w:t>Only support the number of bypass tunnels</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Theme="minorEastAsia" w:hAnsi="Helvetica" w:cs="Helvetica"/>
        </w:rPr>
      </w:pPr>
      <w:bookmarkStart w:id="2274" w:name="_Toc397420489"/>
      <w:bookmarkStart w:id="2275" w:name="_Toc399318461"/>
      <w:bookmarkStart w:id="2276" w:name="_Toc493503296"/>
      <w:r w:rsidRPr="000717E4">
        <w:t>mpls</w:t>
      </w:r>
      <w:r>
        <w:rPr>
          <w:rFonts w:hint="eastAsia"/>
        </w:rPr>
        <w:t>FrrGeneralConstraintsTable</w:t>
      </w:r>
      <w:bookmarkEnd w:id="2274"/>
      <w:bookmarkEnd w:id="2275"/>
      <w:bookmarkEnd w:id="2276"/>
    </w:p>
    <w:p w:rsidR="004E1435" w:rsidRPr="00BF536E" w:rsidRDefault="004E1435" w:rsidP="009A6F0D">
      <w:pPr>
        <w:pStyle w:val="TableOID"/>
      </w:pPr>
      <w:r w:rsidRPr="008418BF">
        <w:rPr>
          <w:rFonts w:ascii="Helvetica" w:hAnsi="Helvetica" w:cs="Helvetica"/>
        </w:rPr>
        <w:t xml:space="preserve">OID of this table is: </w:t>
      </w:r>
      <w:r w:rsidRPr="0061357F">
        <w:rPr>
          <w:rFonts w:ascii="Helvetica" w:hAnsi="Helvetica" w:cs="Helvetica"/>
        </w:rPr>
        <w:t>1.3.6.1.2.1.</w:t>
      </w:r>
      <w:r>
        <w:rPr>
          <w:rFonts w:ascii="Helvetica" w:hAnsi="Helvetica" w:cs="Helvetica" w:hint="eastAsia"/>
        </w:rPr>
        <w:t>202.1.3.1</w:t>
      </w:r>
    </w:p>
    <w:tbl>
      <w:tblPr>
        <w:tblStyle w:val="IndexTable"/>
        <w:tblW w:w="8320" w:type="dxa"/>
        <w:tblLayout w:type="fixed"/>
        <w:tblLook w:val="04A0" w:firstRow="1" w:lastRow="0" w:firstColumn="1" w:lastColumn="0" w:noHBand="0" w:noVBand="1"/>
      </w:tblPr>
      <w:tblGrid>
        <w:gridCol w:w="3828"/>
        <w:gridCol w:w="1417"/>
        <w:gridCol w:w="1134"/>
        <w:gridCol w:w="194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828" w:type="dxa"/>
          </w:tcPr>
          <w:p w:rsidR="00824455" w:rsidRDefault="00824455" w:rsidP="002072B5">
            <w:pPr>
              <w:pStyle w:val="TableHeading"/>
              <w:rPr>
                <w:kern w:val="2"/>
              </w:rPr>
            </w:pPr>
            <w:r>
              <w:t>Name</w:t>
            </w:r>
          </w:p>
        </w:tc>
        <w:tc>
          <w:tcPr>
            <w:tcW w:w="1417" w:type="dxa"/>
          </w:tcPr>
          <w:p w:rsidR="00824455" w:rsidRDefault="00824455" w:rsidP="002072B5">
            <w:pPr>
              <w:pStyle w:val="TableHeading"/>
              <w:rPr>
                <w:kern w:val="2"/>
              </w:rPr>
            </w:pPr>
            <w:r>
              <w:t>Access</w:t>
            </w:r>
          </w:p>
        </w:tc>
        <w:tc>
          <w:tcPr>
            <w:tcW w:w="1134" w:type="dxa"/>
          </w:tcPr>
          <w:p w:rsidR="00824455" w:rsidRDefault="00824455" w:rsidP="002072B5">
            <w:pPr>
              <w:pStyle w:val="TableHeading"/>
              <w:rPr>
                <w:kern w:val="2"/>
              </w:rPr>
            </w:pPr>
            <w:r>
              <w:t>PDS</w:t>
            </w:r>
          </w:p>
        </w:tc>
        <w:tc>
          <w:tcPr>
            <w:tcW w:w="1941" w:type="dxa"/>
          </w:tcPr>
          <w:p w:rsidR="00824455" w:rsidRDefault="00824455" w:rsidP="002072B5">
            <w:pPr>
              <w:pStyle w:val="TableHeading"/>
              <w:rPr>
                <w:kern w:val="2"/>
              </w:rPr>
            </w:pPr>
            <w:r>
              <w:t>Description</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FrrGeneralConstraintsIfIndexOrZero</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202.1.3.1.1</w:t>
            </w:r>
            <w:r w:rsidRPr="00522330">
              <w:rPr>
                <w:rFonts w:ascii="Helvetica" w:hAnsi="Helvetica" w:cs="Helvetica"/>
              </w:rPr>
              <w:t>)</w:t>
            </w:r>
          </w:p>
        </w:tc>
        <w:tc>
          <w:tcPr>
            <w:tcW w:w="1417"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not-accessible</w:t>
            </w:r>
          </w:p>
        </w:tc>
        <w:tc>
          <w:tcPr>
            <w:tcW w:w="1134"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No</w:t>
            </w:r>
          </w:p>
        </w:tc>
        <w:tc>
          <w:tcPr>
            <w:tcW w:w="1941"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As per MIB</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FrrGeneralConstraintsTunnelIndex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202.1.3.1.2</w:t>
            </w:r>
            <w:r w:rsidRPr="00522330">
              <w:rPr>
                <w:rFonts w:ascii="Helvetica" w:hAnsi="Helvetica" w:cs="Helvetica"/>
              </w:rPr>
              <w:t>)</w:t>
            </w:r>
          </w:p>
        </w:tc>
        <w:tc>
          <w:tcPr>
            <w:tcW w:w="1417"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not-accessible</w:t>
            </w:r>
          </w:p>
        </w:tc>
        <w:tc>
          <w:tcPr>
            <w:tcW w:w="1134"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No</w:t>
            </w:r>
          </w:p>
        </w:tc>
        <w:tc>
          <w:tcPr>
            <w:tcW w:w="1941"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As per MIB</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FrrGeneralConstraintsTunnelInstance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202.1.3.1.3</w:t>
            </w:r>
            <w:r w:rsidRPr="00522330">
              <w:rPr>
                <w:rFonts w:ascii="Helvetica" w:hAnsi="Helvetica" w:cs="Helvetica"/>
              </w:rPr>
              <w:t>)</w:t>
            </w:r>
          </w:p>
        </w:tc>
        <w:tc>
          <w:tcPr>
            <w:tcW w:w="1417"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not-accessible</w:t>
            </w:r>
          </w:p>
        </w:tc>
        <w:tc>
          <w:tcPr>
            <w:tcW w:w="1134"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No</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Only support 0 when operation is set.</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FrrGeneralConstraintsProtectionType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202.1.3.1.4</w:t>
            </w:r>
            <w:r w:rsidRPr="00522330">
              <w:rPr>
                <w:rFonts w:ascii="Helvetica" w:hAnsi="Helvetica" w:cs="Helvetica"/>
              </w:rPr>
              <w:t>)</w:t>
            </w:r>
          </w:p>
        </w:tc>
        <w:tc>
          <w:tcPr>
            <w:tcW w:w="1417"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2532EC" w:rsidRDefault="004E1435" w:rsidP="004E1435">
            <w:pPr>
              <w:pStyle w:val="TableText"/>
              <w:kinsoku w:val="0"/>
              <w:textAlignment w:val="top"/>
              <w:rPr>
                <w:rFonts w:ascii="Helvetica" w:hAnsi="Helvetica" w:cs="Helvetica"/>
              </w:rPr>
            </w:pPr>
            <w:r w:rsidRPr="00D67F1D">
              <w:rPr>
                <w:rFonts w:ascii="Helvetica" w:hAnsi="Helvetica" w:cs="Helvetica" w:hint="eastAsia"/>
              </w:rPr>
              <w:t xml:space="preserve">Only support read operation, </w:t>
            </w:r>
            <w:r>
              <w:rPr>
                <w:rFonts w:ascii="Helvetica" w:hAnsi="Helvetica" w:cs="Helvetica" w:hint="eastAsia"/>
              </w:rPr>
              <w:t xml:space="preserve">Only support </w:t>
            </w:r>
            <w:r w:rsidRPr="00F158CE">
              <w:rPr>
                <w:rFonts w:ascii="Helvetica" w:hAnsi="Helvetica" w:cs="Helvetica"/>
              </w:rPr>
              <w:t>nodeProtection(2)</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FrrGeneralConstraintsSetupPrio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202.1.3.1.5</w:t>
            </w:r>
            <w:r w:rsidRPr="00522330">
              <w:rPr>
                <w:rFonts w:ascii="Helvetica" w:hAnsi="Helvetica" w:cs="Helvetica"/>
              </w:rPr>
              <w:t>)</w:t>
            </w:r>
          </w:p>
        </w:tc>
        <w:tc>
          <w:tcPr>
            <w:tcW w:w="1417"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FrrGeneralConstraintsHoldingPrio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202.1.3.1.6</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FrrGeneralConstraintsInclAnyAffinity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202.1.3.1.7</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FrrGeneralConstraintsInclAllAffinity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202.1.3.1.8</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FrrGeneralConstraintsExclAnyAffinity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202.1.3.1.9</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FrrGeneralConstraintsHopLimit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202.1.3.1.10</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 xml:space="preserve">Not </w:t>
            </w:r>
            <w:r w:rsidRPr="00D67F1D">
              <w:rPr>
                <w:rFonts w:ascii="Helvetica" w:hAnsi="Helvetica" w:cs="Helvetica"/>
              </w:rPr>
              <w:t>supported. The</w:t>
            </w:r>
            <w:r w:rsidRPr="00D67F1D">
              <w:rPr>
                <w:rFonts w:ascii="Helvetica" w:hAnsi="Helvetica" w:cs="Helvetica" w:hint="eastAsia"/>
              </w:rPr>
              <w:t xml:space="preserve"> value is always 255.</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FrrGeneralConstraintsBandwidth</w:t>
            </w:r>
            <w:r w:rsidRPr="00522330">
              <w:rPr>
                <w:rFonts w:ascii="Helvetica" w:hAnsi="Helvetica" w:cs="Helvetica"/>
              </w:rPr>
              <w:t xml:space="preserve"> (</w:t>
            </w:r>
            <w:r w:rsidRPr="0061357F">
              <w:rPr>
                <w:rFonts w:ascii="Helvetica" w:hAnsi="Helvetica" w:cs="Helvetica"/>
              </w:rPr>
              <w:t>1.3.6.1.2.1.</w:t>
            </w:r>
            <w:r>
              <w:rPr>
                <w:rFonts w:ascii="Helvetica" w:hAnsi="Helvetica" w:cs="Helvetica" w:hint="eastAsia"/>
              </w:rPr>
              <w:t>202.1.3.1.11</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 xml:space="preserve">Only support </w:t>
            </w:r>
            <w:r>
              <w:rPr>
                <w:rFonts w:ascii="Helvetica" w:hAnsi="Helvetica" w:cs="Helvetica" w:hint="eastAsia"/>
              </w:rPr>
              <w:t>CT0</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FrrGeneralConstraintsStorageType</w:t>
            </w:r>
            <w:r w:rsidRPr="00522330">
              <w:rPr>
                <w:rFonts w:ascii="Helvetica" w:hAnsi="Helvetica" w:cs="Helvetica"/>
              </w:rPr>
              <w:t xml:space="preserve"> (</w:t>
            </w:r>
            <w:r w:rsidRPr="0061357F">
              <w:rPr>
                <w:rFonts w:ascii="Helvetica" w:hAnsi="Helvetica" w:cs="Helvetica"/>
              </w:rPr>
              <w:t>1.3.6.1.2.1.</w:t>
            </w:r>
            <w:r>
              <w:rPr>
                <w:rFonts w:ascii="Helvetica" w:hAnsi="Helvetica" w:cs="Helvetica" w:hint="eastAsia"/>
              </w:rPr>
              <w:t>202.1.3.1.12</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hint="eastAsia"/>
              </w:rPr>
              <w:t xml:space="preserve">Not </w:t>
            </w:r>
            <w:r w:rsidRPr="00D67F1D">
              <w:rPr>
                <w:rFonts w:ascii="Helvetica" w:hAnsi="Helvetica" w:cs="Helvetica"/>
              </w:rPr>
              <w:t>supported. The</w:t>
            </w:r>
            <w:r w:rsidRPr="00D67F1D">
              <w:rPr>
                <w:rFonts w:ascii="Helvetica" w:hAnsi="Helvetica" w:cs="Helvetica" w:hint="eastAsia"/>
              </w:rPr>
              <w:t xml:space="preserve"> value is always nonvolatile(3).</w:t>
            </w:r>
          </w:p>
        </w:tc>
      </w:tr>
      <w:tr w:rsidR="004E1435" w:rsidRPr="00522330" w:rsidTr="009A6F0D">
        <w:tc>
          <w:tcPr>
            <w:tcW w:w="3828"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FrrGeneralConstraintsRowStatus</w:t>
            </w:r>
            <w:r w:rsidRPr="00522330">
              <w:rPr>
                <w:rFonts w:ascii="Helvetica" w:hAnsi="Helvetica" w:cs="Helvetica"/>
              </w:rPr>
              <w:t xml:space="preserve"> (</w:t>
            </w:r>
            <w:r w:rsidRPr="0061357F">
              <w:rPr>
                <w:rFonts w:ascii="Helvetica" w:hAnsi="Helvetica" w:cs="Helvetica"/>
              </w:rPr>
              <w:t>1.3.6.1.2.1.</w:t>
            </w:r>
            <w:r>
              <w:rPr>
                <w:rFonts w:ascii="Helvetica" w:hAnsi="Helvetica" w:cs="Helvetica" w:hint="eastAsia"/>
              </w:rPr>
              <w:t>202.1.3.1.13</w:t>
            </w:r>
            <w:r w:rsidRPr="00522330">
              <w:rPr>
                <w:rFonts w:ascii="Helvetica" w:hAnsi="Helvetica" w:cs="Helvetica"/>
              </w:rPr>
              <w:t>)</w:t>
            </w:r>
          </w:p>
        </w:tc>
        <w:tc>
          <w:tcPr>
            <w:tcW w:w="1417"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rsidR="004E1435" w:rsidRPr="00D67F1D"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D67F1D" w:rsidRDefault="004E1435"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D67F1D">
              <w:rPr>
                <w:rFonts w:ascii="Helvetica" w:hAnsi="Helvetica" w:cs="Helvetica" w:hint="eastAsia"/>
              </w:rPr>
              <w:t>active(1),</w:t>
            </w:r>
            <w:r>
              <w:rPr>
                <w:rFonts w:ascii="Helvetica" w:hAnsi="Helvetica" w:cs="Helvetica" w:hint="eastAsia"/>
              </w:rPr>
              <w:t xml:space="preserve"> </w:t>
            </w:r>
            <w:r w:rsidRPr="00D67F1D">
              <w:rPr>
                <w:rFonts w:ascii="Helvetica" w:hAnsi="Helvetica" w:cs="Helvetica" w:hint="eastAsia"/>
              </w:rPr>
              <w:t>createAndGo(4) and destroy(6)</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Theme="minorEastAsia" w:hAnsi="Helvetica" w:cs="Helvetica"/>
        </w:rPr>
      </w:pPr>
      <w:bookmarkStart w:id="2277" w:name="_Toc397420490"/>
      <w:bookmarkStart w:id="2278" w:name="_Toc399318462"/>
      <w:bookmarkStart w:id="2279" w:name="_Toc493503297"/>
      <w:r w:rsidRPr="000717E4">
        <w:t>mpls</w:t>
      </w:r>
      <w:r>
        <w:rPr>
          <w:rFonts w:hint="eastAsia"/>
        </w:rPr>
        <w:t>FrrGeneralTunnelARHopTable</w:t>
      </w:r>
      <w:bookmarkEnd w:id="2277"/>
      <w:bookmarkEnd w:id="2278"/>
      <w:bookmarkEnd w:id="2279"/>
    </w:p>
    <w:p w:rsidR="004E1435" w:rsidRPr="00BF536E" w:rsidRDefault="004E1435" w:rsidP="009A6F0D">
      <w:pPr>
        <w:pStyle w:val="TableOID"/>
      </w:pPr>
      <w:r w:rsidRPr="008418BF">
        <w:rPr>
          <w:rFonts w:ascii="Helvetica" w:hAnsi="Helvetica" w:cs="Helvetica"/>
        </w:rPr>
        <w:t xml:space="preserve">OID of this table is: </w:t>
      </w:r>
      <w:r w:rsidRPr="0061357F">
        <w:rPr>
          <w:rFonts w:ascii="Helvetica" w:hAnsi="Helvetica" w:cs="Helvetica"/>
        </w:rPr>
        <w:t>1.3.6.1.2.1.</w:t>
      </w:r>
      <w:r>
        <w:rPr>
          <w:rFonts w:ascii="Helvetica" w:hAnsi="Helvetica" w:cs="Helvetica" w:hint="eastAsia"/>
        </w:rPr>
        <w:t>202.1.4.1</w:t>
      </w:r>
    </w:p>
    <w:tbl>
      <w:tblPr>
        <w:tblStyle w:val="IndexTable"/>
        <w:tblW w:w="8320" w:type="dxa"/>
        <w:tblLayout w:type="fixed"/>
        <w:tblLook w:val="04A0" w:firstRow="1" w:lastRow="0" w:firstColumn="1" w:lastColumn="0" w:noHBand="0" w:noVBand="1"/>
      </w:tblPr>
      <w:tblGrid>
        <w:gridCol w:w="3828"/>
        <w:gridCol w:w="1275"/>
        <w:gridCol w:w="1276"/>
        <w:gridCol w:w="1941"/>
      </w:tblGrid>
      <w:tr w:rsidR="00824455" w:rsidRPr="00522330" w:rsidTr="009A6F0D">
        <w:trPr>
          <w:cnfStyle w:val="100000000000" w:firstRow="1" w:lastRow="0" w:firstColumn="0" w:lastColumn="0" w:oddVBand="0" w:evenVBand="0" w:oddHBand="0" w:evenHBand="0" w:firstRowFirstColumn="0" w:firstRowLastColumn="0" w:lastRowFirstColumn="0" w:lastRowLastColumn="0"/>
        </w:trPr>
        <w:tc>
          <w:tcPr>
            <w:tcW w:w="3828" w:type="dxa"/>
          </w:tcPr>
          <w:p w:rsidR="00824455" w:rsidRDefault="00824455" w:rsidP="002072B5">
            <w:pPr>
              <w:pStyle w:val="TableHeading"/>
              <w:rPr>
                <w:kern w:val="2"/>
              </w:rPr>
            </w:pPr>
            <w:r>
              <w:t>Name</w:t>
            </w:r>
          </w:p>
        </w:tc>
        <w:tc>
          <w:tcPr>
            <w:tcW w:w="1275" w:type="dxa"/>
          </w:tcPr>
          <w:p w:rsidR="00824455" w:rsidRDefault="00824455" w:rsidP="002072B5">
            <w:pPr>
              <w:pStyle w:val="TableHeading"/>
              <w:rPr>
                <w:kern w:val="2"/>
              </w:rPr>
            </w:pPr>
            <w:r>
              <w:t>Access</w:t>
            </w:r>
          </w:p>
        </w:tc>
        <w:tc>
          <w:tcPr>
            <w:tcW w:w="1276" w:type="dxa"/>
          </w:tcPr>
          <w:p w:rsidR="00824455" w:rsidRDefault="00824455" w:rsidP="002072B5">
            <w:pPr>
              <w:pStyle w:val="TableHeading"/>
              <w:rPr>
                <w:kern w:val="2"/>
              </w:rPr>
            </w:pPr>
            <w:r>
              <w:t>PDS</w:t>
            </w:r>
          </w:p>
        </w:tc>
        <w:tc>
          <w:tcPr>
            <w:tcW w:w="1941" w:type="dxa"/>
          </w:tcPr>
          <w:p w:rsidR="00824455" w:rsidRDefault="00824455" w:rsidP="002072B5">
            <w:pPr>
              <w:pStyle w:val="TableHeading"/>
              <w:rPr>
                <w:kern w:val="2"/>
              </w:rPr>
            </w:pPr>
            <w:r>
              <w:t>Description</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FrrGeneralTunnelARHopSessionAttributeFlags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202.1.4.1.1</w:t>
            </w:r>
            <w:r w:rsidRPr="00522330">
              <w:rPr>
                <w:rFonts w:ascii="Helvetica" w:hAnsi="Helvetica" w:cs="Helvetica"/>
              </w:rPr>
              <w:t>)</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276"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As per MIB</w:t>
            </w:r>
          </w:p>
        </w:tc>
      </w:tr>
      <w:tr w:rsidR="004E1435" w:rsidRPr="00522330" w:rsidTr="009A6F0D">
        <w:tc>
          <w:tcPr>
            <w:tcW w:w="3828"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FrrGeneralTunnelARHopRROSubObjectFlags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202.1.4.1.2</w:t>
            </w:r>
            <w:r w:rsidRPr="00522330">
              <w:rPr>
                <w:rFonts w:ascii="Helvetica" w:hAnsi="Helvetica" w:cs="Helvetica"/>
              </w:rPr>
              <w:t>)</w:t>
            </w:r>
          </w:p>
        </w:tc>
        <w:tc>
          <w:tcPr>
            <w:tcW w:w="1275" w:type="dxa"/>
          </w:tcPr>
          <w:p w:rsidR="004E1435" w:rsidRPr="00522330"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276"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rsidR="004E1435" w:rsidRPr="00522330" w:rsidRDefault="004E1435" w:rsidP="004E1435">
            <w:pPr>
              <w:pStyle w:val="TableText"/>
              <w:kinsoku w:val="0"/>
              <w:textAlignment w:val="top"/>
              <w:rPr>
                <w:rFonts w:ascii="Helvetica" w:hAnsi="Helvetica" w:cs="Helvetica"/>
              </w:rPr>
            </w:pPr>
            <w:r w:rsidRPr="00D67F1D">
              <w:rPr>
                <w:rFonts w:ascii="Helvetica" w:hAnsi="Helvetica" w:cs="Helvetica"/>
              </w:rPr>
              <w:t>As per MIB</w:t>
            </w:r>
          </w:p>
        </w:tc>
      </w:tr>
    </w:tbl>
    <w:p w:rsidR="004E1435" w:rsidRPr="00991579" w:rsidRDefault="004E1435" w:rsidP="009A6F0D">
      <w:pPr>
        <w:pStyle w:val="Spacer"/>
      </w:pPr>
    </w:p>
    <w:p w:rsidR="004E1435" w:rsidRPr="0093681A" w:rsidRDefault="004E1435" w:rsidP="004E1435">
      <w:pPr>
        <w:pStyle w:val="1"/>
        <w:tabs>
          <w:tab w:val="num" w:pos="432"/>
        </w:tabs>
        <w:ind w:left="432" w:hanging="432"/>
        <w:jc w:val="both"/>
      </w:pPr>
      <w:bookmarkStart w:id="2280" w:name="_Toc75776207"/>
      <w:bookmarkStart w:id="2281" w:name="_Toc397420491"/>
      <w:bookmarkStart w:id="2282" w:name="_Toc399318491"/>
      <w:bookmarkStart w:id="2283" w:name="_Toc493503298"/>
      <w:r w:rsidRPr="0093681A">
        <w:t>MPLS</w:t>
      </w:r>
      <w:bookmarkEnd w:id="2280"/>
      <w:r w:rsidRPr="0093681A">
        <w:t>-FTN-STD-MIB</w:t>
      </w:r>
      <w:bookmarkStart w:id="2284" w:name="_Toc70162722"/>
      <w:bookmarkEnd w:id="2281"/>
      <w:bookmarkEnd w:id="2282"/>
      <w:bookmarkEnd w:id="2283"/>
    </w:p>
    <w:p w:rsidR="004E1435" w:rsidRPr="003C149E"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285" w:name="_Toc397420492"/>
      <w:bookmarkStart w:id="2286" w:name="_Toc399318492"/>
      <w:bookmarkStart w:id="2287" w:name="_Toc493503299"/>
      <w:bookmarkEnd w:id="2284"/>
      <w:r w:rsidRPr="003C149E">
        <w:rPr>
          <w:rFonts w:ascii="Helvetica" w:eastAsia="charset0MS Sans Serif" w:hAnsi="Helvetica" w:cs="Helvetica"/>
        </w:rPr>
        <w:t>Scalar objects</w:t>
      </w:r>
      <w:bookmarkEnd w:id="2285"/>
      <w:bookmarkEnd w:id="2286"/>
      <w:bookmarkEnd w:id="2287"/>
    </w:p>
    <w:tbl>
      <w:tblPr>
        <w:tblStyle w:val="IndexTable"/>
        <w:tblW w:w="8538" w:type="dxa"/>
        <w:tblLayout w:type="fixed"/>
        <w:tblLook w:val="04A0" w:firstRow="1" w:lastRow="0" w:firstColumn="1" w:lastColumn="0" w:noHBand="0" w:noVBand="1"/>
      </w:tblPr>
      <w:tblGrid>
        <w:gridCol w:w="3138"/>
        <w:gridCol w:w="1692"/>
        <w:gridCol w:w="828"/>
        <w:gridCol w:w="2880"/>
      </w:tblGrid>
      <w:tr w:rsidR="004E1435" w:rsidRPr="00242F84" w:rsidTr="009A6F0D">
        <w:trPr>
          <w:cnfStyle w:val="100000000000" w:firstRow="1" w:lastRow="0" w:firstColumn="0" w:lastColumn="0" w:oddVBand="0" w:evenVBand="0" w:oddHBand="0" w:evenHBand="0" w:firstRowFirstColumn="0" w:firstRowLastColumn="0" w:lastRowFirstColumn="0" w:lastRowLastColumn="0"/>
        </w:trPr>
        <w:tc>
          <w:tcPr>
            <w:tcW w:w="313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Name</w:t>
            </w:r>
          </w:p>
        </w:tc>
        <w:tc>
          <w:tcPr>
            <w:tcW w:w="1692"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Comments</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mplsFTNIndexNext</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1.3.6.1.2.1.10.166.8.1.1</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mplsFTNTableLastChanged</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1.3.6.1.2.1.10.166.8.1.2</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mplsFTNMapTableLastChanged</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1.3.6.1.2.1.10.166.8.1.4</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bl>
    <w:p w:rsidR="009A6F0D" w:rsidRDefault="009A6F0D" w:rsidP="009A6F0D">
      <w:pPr>
        <w:pStyle w:val="Spacer"/>
      </w:pPr>
      <w:bookmarkStart w:id="2288" w:name="_Toc397420493"/>
      <w:bookmarkStart w:id="2289" w:name="_Toc399318493"/>
    </w:p>
    <w:p w:rsidR="004E1435" w:rsidRPr="003C149E" w:rsidRDefault="004E1435" w:rsidP="004E1435">
      <w:pPr>
        <w:pStyle w:val="2"/>
        <w:tabs>
          <w:tab w:val="num" w:pos="576"/>
        </w:tabs>
        <w:autoSpaceDE/>
        <w:autoSpaceDN/>
        <w:adjustRightInd/>
        <w:spacing w:before="156" w:after="156"/>
        <w:ind w:left="576" w:hanging="576"/>
        <w:jc w:val="both"/>
        <w:textAlignment w:val="auto"/>
        <w:rPr>
          <w:rFonts w:ascii="Helvetica" w:eastAsia="charset0MS Sans Serif" w:hAnsi="Helvetica" w:cs="Helvetica"/>
        </w:rPr>
      </w:pPr>
      <w:bookmarkStart w:id="2290" w:name="_Toc493503300"/>
      <w:r w:rsidRPr="003C149E">
        <w:rPr>
          <w:rFonts w:ascii="Helvetica" w:eastAsia="charset0MS Sans Serif" w:hAnsi="Helvetica" w:cs="Helvetica"/>
        </w:rPr>
        <w:t>mplsFTNTable</w:t>
      </w:r>
      <w:bookmarkEnd w:id="2288"/>
      <w:bookmarkEnd w:id="2289"/>
      <w:bookmarkEnd w:id="2290"/>
    </w:p>
    <w:p w:rsidR="004E1435" w:rsidRDefault="004E1435" w:rsidP="004E1435">
      <w:pPr>
        <w:ind w:firstLine="360"/>
        <w:rPr>
          <w:rFonts w:ascii="Helvetica" w:hAnsi="Helvetica" w:cs="Helvetica"/>
          <w:noProof/>
          <w:sz w:val="18"/>
          <w:szCs w:val="18"/>
        </w:rPr>
      </w:pPr>
      <w:r w:rsidRPr="00DA73C3">
        <w:rPr>
          <w:rFonts w:ascii="Helvetica" w:hAnsi="Helvetica" w:cs="Helvetica"/>
          <w:noProof/>
          <w:sz w:val="18"/>
          <w:szCs w:val="18"/>
        </w:rPr>
        <w:t>Note: When creating a new instance of this table, the following objects SHOULD be set simultaneously:</w:t>
      </w:r>
    </w:p>
    <w:p w:rsidR="004E1435" w:rsidRDefault="004E1435" w:rsidP="004E1435">
      <w:pPr>
        <w:ind w:firstLine="360"/>
        <w:rPr>
          <w:rFonts w:ascii="Helvetica" w:hAnsi="Helvetica" w:cs="Helvetica"/>
          <w:noProof/>
          <w:sz w:val="18"/>
          <w:szCs w:val="18"/>
        </w:rPr>
      </w:pPr>
      <w:r w:rsidRPr="00DA73C3">
        <w:rPr>
          <w:rFonts w:ascii="Helvetica" w:hAnsi="Helvetica" w:cs="Helvetica"/>
          <w:noProof/>
          <w:sz w:val="18"/>
          <w:szCs w:val="18"/>
        </w:rPr>
        <w:t>mplsFTNRowStatus, mplsFTNAddrType, mplsFTNDestAddrMin, mplsFTN</w:t>
      </w:r>
      <w:r w:rsidRPr="0063469C">
        <w:rPr>
          <w:rFonts w:ascii="Helvetica" w:hAnsi="Helvetica" w:cs="Helvetica"/>
          <w:sz w:val="18"/>
          <w:szCs w:val="18"/>
        </w:rPr>
        <w:t>DestAddrMax</w:t>
      </w:r>
      <w:r w:rsidRPr="00DA73C3">
        <w:rPr>
          <w:rFonts w:ascii="Helvetica" w:hAnsi="Helvetica" w:cs="Helvetica"/>
          <w:noProof/>
          <w:sz w:val="18"/>
          <w:szCs w:val="18"/>
        </w:rPr>
        <w:t>, mplsFTNActionType, mplsFTNActionPointer</w:t>
      </w:r>
    </w:p>
    <w:p w:rsidR="004E1435" w:rsidRPr="00DA73C3" w:rsidRDefault="004E1435" w:rsidP="009A6F0D">
      <w:pPr>
        <w:pStyle w:val="TableOID"/>
        <w:rPr>
          <w:noProof/>
        </w:rPr>
      </w:pPr>
      <w:r w:rsidRPr="008418BF">
        <w:rPr>
          <w:rFonts w:ascii="Helvetica" w:hAnsi="Helvetica" w:cs="Helvetica"/>
        </w:rPr>
        <w:t>OID of this table is:</w:t>
      </w:r>
      <w:r w:rsidRPr="00ED1B71">
        <w:rPr>
          <w:rFonts w:ascii="Helvetica" w:hAnsi="Helvetica" w:cs="Helvetica"/>
          <w:sz w:val="18"/>
          <w:szCs w:val="18"/>
        </w:rPr>
        <w:t xml:space="preserve"> </w:t>
      </w:r>
      <w:r w:rsidRPr="00ED255C">
        <w:rPr>
          <w:rFonts w:ascii="Helvetica" w:hAnsi="Helvetica" w:cs="Helvetica"/>
          <w:sz w:val="18"/>
          <w:szCs w:val="18"/>
        </w:rPr>
        <w:t>1.3.6.1.2.1.10.166.8.1.3.1</w:t>
      </w:r>
    </w:p>
    <w:tbl>
      <w:tblPr>
        <w:tblStyle w:val="IndexTable"/>
        <w:tblW w:w="8538" w:type="dxa"/>
        <w:tblLayout w:type="fixed"/>
        <w:tblLook w:val="04A0" w:firstRow="1" w:lastRow="0" w:firstColumn="1" w:lastColumn="0" w:noHBand="0" w:noVBand="1"/>
      </w:tblPr>
      <w:tblGrid>
        <w:gridCol w:w="3138"/>
        <w:gridCol w:w="1692"/>
        <w:gridCol w:w="828"/>
        <w:gridCol w:w="2880"/>
      </w:tblGrid>
      <w:tr w:rsidR="004E1435" w:rsidRPr="00242F84" w:rsidTr="009A6F0D">
        <w:trPr>
          <w:cnfStyle w:val="100000000000" w:firstRow="1" w:lastRow="0" w:firstColumn="0" w:lastColumn="0" w:oddVBand="0" w:evenVBand="0" w:oddHBand="0" w:evenHBand="0" w:firstRowFirstColumn="0" w:firstRowLastColumn="0" w:lastRowFirstColumn="0" w:lastRowLastColumn="0"/>
        </w:trPr>
        <w:tc>
          <w:tcPr>
            <w:tcW w:w="313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Name</w:t>
            </w:r>
          </w:p>
        </w:tc>
        <w:tc>
          <w:tcPr>
            <w:tcW w:w="1692"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Comments</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mplsFTNIndex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1.3.6.1.2.1.10.166.8.1.3.1.1</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mplsFTNRowStatus</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1.3.6.1.2.1.10.166.8.1.3.1.2</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hint="eastAsia"/>
              </w:rPr>
              <w:t xml:space="preserve">Only support </w:t>
            </w:r>
            <w:r w:rsidRPr="00603784">
              <w:rPr>
                <w:rFonts w:hint="eastAsia"/>
              </w:rPr>
              <w:t>active(1)</w:t>
            </w:r>
            <w:r>
              <w:rPr>
                <w:rFonts w:hint="eastAsia"/>
              </w:rPr>
              <w:t xml:space="preserve">, </w:t>
            </w:r>
            <w:r w:rsidRPr="00603784">
              <w:rPr>
                <w:rFonts w:hint="eastAsia"/>
              </w:rPr>
              <w:t>createAndGo(4)</w:t>
            </w:r>
            <w:r>
              <w:rPr>
                <w:rFonts w:hint="eastAsia"/>
              </w:rPr>
              <w:t xml:space="preserve">, </w:t>
            </w:r>
            <w:r w:rsidRPr="00603784">
              <w:rPr>
                <w:rFonts w:hint="eastAsia"/>
              </w:rPr>
              <w:t>destroy(6)</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mplsFTNDescr</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1.3.6.1.2.1.10.166.8.1.3.1.3</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mplsFTNMask</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1.3.6.1.2.1.10.166.8.1.3.1.4</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mplsFTNAddrType</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1.3.6.1.2.1.10.166.8.1.3.1.5</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hint="eastAsia"/>
              </w:rPr>
              <w:t>O</w:t>
            </w:r>
            <w:r w:rsidRPr="00603784">
              <w:t>nly support IPv4 address</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mplsFTNSourceAddrMin</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1.3.6.1.2.1.10.166.8.1.3.1.6</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mplsFTNSourceAddrMax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1.3.6.1.2.1.10.166.8.1.3.1.7</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mplsFTNDestAddrMin</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1.3.6.1.2.1.10.166.8.1.3.1.</w:t>
            </w:r>
            <w:r>
              <w:rPr>
                <w:rFonts w:ascii="Helvetica" w:hAnsi="Helvetica" w:cs="Helvetica" w:hint="eastAsia"/>
              </w:rPr>
              <w:t>8)</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mplsFTNDestAddrMax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1.3.6.1.2.1.10.166.8.1.3.1.9</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mplsFTNSourcePortMin</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1.3.6.1.2.1.10.166.8.1.3.1.10</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mplsFTNSourcePortMax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1.3.6.1.2.1.10.166.8.1.3.1.11</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mplsFTNDestPortMin</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1.3.6.1.2.1.10.166.8.1.3.1.12</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mplsFTNDestPortMax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1.3.6.1.2.1.10.166.8.1.3.1.13</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A25D1"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mplsFTNProtocol</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1.3.6.1.2.1.10.166.8.1.3.1.14</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 xml:space="preserve">Range </w:t>
            </w:r>
            <w:r w:rsidRPr="00603784">
              <w:rPr>
                <w:rFonts w:ascii="Helvetica" w:hAnsi="Helvetica" w:cs="Helvetica" w:hint="eastAsia"/>
              </w:rPr>
              <w:t>from 0 to 255</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mplsFTNDscp</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1.3.6.1.2.1.10.166.8.1.3.1.15</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mplsFTNActionType</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1.3.6.1.2.1.10.166.8.1.3.1.16</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0B5916">
              <w:rPr>
                <w:rFonts w:ascii="Helvetica" w:hAnsi="Helvetica" w:cs="Helvetica" w:hint="eastAsia"/>
              </w:rPr>
              <w:t xml:space="preserve">Only support </w:t>
            </w:r>
            <w:r w:rsidRPr="000B5916">
              <w:rPr>
                <w:rFonts w:ascii="Helvetica" w:hAnsi="Helvetica" w:cs="Helvetica"/>
              </w:rPr>
              <w:t>redirectLsp(1)</w:t>
            </w:r>
            <w:r w:rsidRPr="000B5916">
              <w:rPr>
                <w:rFonts w:ascii="Helvetica" w:hAnsi="Helvetica" w:cs="Helvetica" w:hint="eastAsia"/>
              </w:rPr>
              <w:t xml:space="preserve"> for set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mplsFTNActionPointer</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1.3.6.1.2.1.10.166.8.1.3.1.17</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mplsFTNStorageType</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1.3.6.1.2.1.10.166.8.1.3.1.18</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03784" w:rsidRDefault="004E1435" w:rsidP="004E1435">
            <w:pPr>
              <w:pStyle w:val="TableText"/>
              <w:kinsoku w:val="0"/>
              <w:textAlignment w:val="top"/>
              <w:rPr>
                <w:rFonts w:ascii="Helvetica" w:hAnsi="Helvetica" w:cs="Helvetica"/>
              </w:rPr>
            </w:pPr>
            <w:r w:rsidRPr="00603784">
              <w:rPr>
                <w:rFonts w:ascii="Helvetica" w:hAnsi="Helvetica" w:cs="Helvetica"/>
              </w:rPr>
              <w:t>Only support read operation</w:t>
            </w:r>
          </w:p>
        </w:tc>
      </w:tr>
    </w:tbl>
    <w:p w:rsidR="009A6F0D" w:rsidRDefault="009A6F0D" w:rsidP="009A6F0D">
      <w:pPr>
        <w:pStyle w:val="Spacer"/>
      </w:pPr>
      <w:bookmarkStart w:id="2291" w:name="_Toc397420494"/>
      <w:bookmarkStart w:id="2292" w:name="_Toc399318494"/>
    </w:p>
    <w:p w:rsidR="004E1435" w:rsidRDefault="004E1435" w:rsidP="004E1435">
      <w:pPr>
        <w:pStyle w:val="2"/>
        <w:tabs>
          <w:tab w:val="num" w:pos="576"/>
        </w:tabs>
        <w:autoSpaceDE/>
        <w:autoSpaceDN/>
        <w:adjustRightInd/>
        <w:spacing w:before="156" w:after="156"/>
        <w:ind w:left="576" w:hanging="576"/>
        <w:jc w:val="both"/>
        <w:textAlignment w:val="auto"/>
        <w:rPr>
          <w:rFonts w:ascii="Helvetica" w:eastAsiaTheme="minorEastAsia" w:hAnsi="Helvetica" w:cs="Helvetica"/>
        </w:rPr>
      </w:pPr>
      <w:bookmarkStart w:id="2293" w:name="_Toc493503301"/>
      <w:r w:rsidRPr="003C149E">
        <w:rPr>
          <w:rFonts w:ascii="Helvetica" w:eastAsia="charset0MS Sans Serif" w:hAnsi="Helvetica" w:cs="Helvetica"/>
        </w:rPr>
        <w:t>mplsFTNMapTable</w:t>
      </w:r>
      <w:bookmarkEnd w:id="2291"/>
      <w:bookmarkEnd w:id="2292"/>
      <w:bookmarkEnd w:id="2293"/>
    </w:p>
    <w:p w:rsidR="004E1435" w:rsidRPr="006F7CD1" w:rsidRDefault="004E1435" w:rsidP="009A6F0D">
      <w:pPr>
        <w:pStyle w:val="TableOID"/>
      </w:pPr>
      <w:r w:rsidRPr="008418BF">
        <w:rPr>
          <w:rFonts w:ascii="Helvetica" w:hAnsi="Helvetica" w:cs="Helvetica"/>
        </w:rPr>
        <w:t>OID of this table is:</w:t>
      </w:r>
      <w:r w:rsidRPr="006F7CD1">
        <w:rPr>
          <w:rFonts w:ascii="Helvetica" w:hAnsi="Helvetica" w:cs="Helvetica"/>
          <w:sz w:val="18"/>
          <w:szCs w:val="18"/>
        </w:rPr>
        <w:t xml:space="preserve"> </w:t>
      </w:r>
      <w:r w:rsidRPr="00B76F47">
        <w:rPr>
          <w:rFonts w:ascii="Helvetica" w:hAnsi="Helvetica" w:cs="Helvetica"/>
          <w:noProof/>
          <w:sz w:val="18"/>
          <w:szCs w:val="18"/>
        </w:rPr>
        <w:t>1.3.6.1.2.1.10.166.8.1.5.1</w:t>
      </w:r>
    </w:p>
    <w:tbl>
      <w:tblPr>
        <w:tblStyle w:val="IndexTable"/>
        <w:tblW w:w="8538" w:type="dxa"/>
        <w:tblLayout w:type="fixed"/>
        <w:tblLook w:val="04A0" w:firstRow="1" w:lastRow="0" w:firstColumn="1" w:lastColumn="0" w:noHBand="0" w:noVBand="1"/>
      </w:tblPr>
      <w:tblGrid>
        <w:gridCol w:w="3138"/>
        <w:gridCol w:w="1692"/>
        <w:gridCol w:w="828"/>
        <w:gridCol w:w="2880"/>
      </w:tblGrid>
      <w:tr w:rsidR="004E1435" w:rsidRPr="00242F84" w:rsidTr="009A6F0D">
        <w:trPr>
          <w:cnfStyle w:val="100000000000" w:firstRow="1" w:lastRow="0" w:firstColumn="0" w:lastColumn="0" w:oddVBand="0" w:evenVBand="0" w:oddHBand="0" w:evenHBand="0" w:firstRowFirstColumn="0" w:firstRowLastColumn="0" w:lastRowFirstColumn="0" w:lastRowLastColumn="0"/>
        </w:trPr>
        <w:tc>
          <w:tcPr>
            <w:tcW w:w="313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Name</w:t>
            </w:r>
          </w:p>
        </w:tc>
        <w:tc>
          <w:tcPr>
            <w:tcW w:w="1692"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Comments</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mplsFTNMapIndex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1.3.6.1.2.1.10.166.8.1.5.1.1</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mplsFTNMapPrevIndex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1.3.6.1.2.1.10.166.8.1.5.1.2</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mplsFTNMapCurrIndex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1.3.6.1.2.1.10.166.8.1.5.1.3</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mplsFTNMapRowStatus</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1.3.6.1.2.1.10.166.8.1.5.1.4</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Only support read operation</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mplsFTNMapStorageType</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1.3.6.1.2.1.10.166.8.1.5.1.5</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Only support read operation</w:t>
            </w:r>
          </w:p>
        </w:tc>
      </w:tr>
    </w:tbl>
    <w:p w:rsidR="004E1435" w:rsidRDefault="004E1435" w:rsidP="009A6F0D">
      <w:pPr>
        <w:pStyle w:val="Spacer"/>
      </w:pPr>
    </w:p>
    <w:p w:rsidR="004E1435" w:rsidRPr="003C149E" w:rsidRDefault="004E1435" w:rsidP="004E1435">
      <w:pPr>
        <w:pStyle w:val="2"/>
        <w:tabs>
          <w:tab w:val="num" w:pos="576"/>
        </w:tabs>
        <w:autoSpaceDE/>
        <w:autoSpaceDN/>
        <w:adjustRightInd/>
        <w:spacing w:before="156" w:after="156"/>
        <w:ind w:left="576" w:hanging="576"/>
        <w:jc w:val="both"/>
        <w:textAlignment w:val="auto"/>
        <w:rPr>
          <w:rFonts w:ascii="Helvetica" w:eastAsia="charset0MS Sans Serif" w:hAnsi="Helvetica" w:cs="Helvetica"/>
        </w:rPr>
      </w:pPr>
      <w:bookmarkStart w:id="2294" w:name="_Toc397420495"/>
      <w:bookmarkStart w:id="2295" w:name="_Toc399318495"/>
      <w:bookmarkStart w:id="2296" w:name="_Toc493503302"/>
      <w:r w:rsidRPr="003C149E">
        <w:rPr>
          <w:rFonts w:ascii="Helvetica" w:eastAsia="charset0MS Sans Serif" w:hAnsi="Helvetica" w:cs="Helvetica"/>
        </w:rPr>
        <w:t>mplsFTNPerfTable</w:t>
      </w:r>
      <w:bookmarkEnd w:id="2294"/>
      <w:bookmarkEnd w:id="2295"/>
      <w:bookmarkEnd w:id="2296"/>
    </w:p>
    <w:p w:rsidR="004E1435" w:rsidRPr="0063469C" w:rsidRDefault="004E1435" w:rsidP="009A6F0D">
      <w:pPr>
        <w:pStyle w:val="TableOID"/>
        <w:rPr>
          <w:noProof/>
        </w:rPr>
      </w:pPr>
      <w:r w:rsidRPr="008418BF">
        <w:rPr>
          <w:rFonts w:ascii="Helvetica" w:hAnsi="Helvetica" w:cs="Helvetica"/>
        </w:rPr>
        <w:t>OID of this table is:</w:t>
      </w:r>
      <w:r w:rsidRPr="006F7CD1">
        <w:rPr>
          <w:rFonts w:ascii="Helvetica" w:hAnsi="Helvetica" w:cs="Helvetica"/>
          <w:sz w:val="18"/>
          <w:szCs w:val="18"/>
        </w:rPr>
        <w:t xml:space="preserve"> </w:t>
      </w:r>
      <w:r w:rsidRPr="00B76F47">
        <w:rPr>
          <w:rFonts w:ascii="Helvetica" w:hAnsi="Helvetica" w:cs="Helvetica"/>
          <w:sz w:val="18"/>
          <w:szCs w:val="18"/>
        </w:rPr>
        <w:t>1.3.6.1.2.1.10.166.8.1.6.1</w:t>
      </w:r>
    </w:p>
    <w:tbl>
      <w:tblPr>
        <w:tblStyle w:val="IndexTable"/>
        <w:tblW w:w="8538" w:type="dxa"/>
        <w:tblLayout w:type="fixed"/>
        <w:tblLook w:val="04A0" w:firstRow="1" w:lastRow="0" w:firstColumn="1" w:lastColumn="0" w:noHBand="0" w:noVBand="1"/>
      </w:tblPr>
      <w:tblGrid>
        <w:gridCol w:w="3138"/>
        <w:gridCol w:w="1692"/>
        <w:gridCol w:w="828"/>
        <w:gridCol w:w="2880"/>
      </w:tblGrid>
      <w:tr w:rsidR="004E1435" w:rsidRPr="00242F84" w:rsidTr="009A6F0D">
        <w:trPr>
          <w:cnfStyle w:val="100000000000" w:firstRow="1" w:lastRow="0" w:firstColumn="0" w:lastColumn="0" w:oddVBand="0" w:evenVBand="0" w:oddHBand="0" w:evenHBand="0" w:firstRowFirstColumn="0" w:firstRowLastColumn="0" w:lastRowFirstColumn="0" w:lastRowLastColumn="0"/>
        </w:trPr>
        <w:tc>
          <w:tcPr>
            <w:tcW w:w="313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Name</w:t>
            </w:r>
          </w:p>
        </w:tc>
        <w:tc>
          <w:tcPr>
            <w:tcW w:w="1692"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rsidR="004E1435" w:rsidRPr="0063469C" w:rsidRDefault="004E1435" w:rsidP="004E1435">
            <w:pPr>
              <w:pStyle w:val="TableText"/>
              <w:kinsoku w:val="0"/>
              <w:textAlignment w:val="top"/>
              <w:rPr>
                <w:rFonts w:ascii="Helvetica" w:hAnsi="Helvetica" w:cs="Helvetica"/>
                <w:b/>
              </w:rPr>
            </w:pPr>
            <w:r w:rsidRPr="0063469C">
              <w:rPr>
                <w:rFonts w:ascii="Helvetica" w:hAnsi="Helvetica" w:cs="Helvetica"/>
                <w:b/>
              </w:rPr>
              <w:t>Comments</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mplsFTNPerfIndex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1.3.6.1.2.1.10.166.8.1.6.1.1</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mplsFTNPerfCurrIndex</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1.3.6.1.2.1.10.166.8.1.6.1.2</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mplsFTNPerfMatchedPackets</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1.3.6.1.2.1.10.166.8.1.6.1.3</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mplsFTNPerfMatchedOctets</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1.3.6.1.2.1.10.166.8.1.6.1.4</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r w:rsidR="004E1435" w:rsidRPr="00242F84" w:rsidTr="009A6F0D">
        <w:tc>
          <w:tcPr>
            <w:tcW w:w="3138" w:type="dxa"/>
          </w:tcPr>
          <w:p w:rsidR="004E1435" w:rsidRDefault="004E1435" w:rsidP="004E1435">
            <w:pPr>
              <w:pStyle w:val="TableText"/>
              <w:kinsoku w:val="0"/>
              <w:textAlignment w:val="top"/>
              <w:rPr>
                <w:rFonts w:ascii="Helvetica" w:hAnsi="Helvetica" w:cs="Helvetica"/>
              </w:rPr>
            </w:pPr>
            <w:r w:rsidRPr="0063469C">
              <w:rPr>
                <w:rFonts w:ascii="Helvetica" w:hAnsi="Helvetica" w:cs="Helvetica"/>
              </w:rPr>
              <w:t>mplsFTNPerfDiscontinuityTime</w:t>
            </w:r>
          </w:p>
          <w:p w:rsidR="004E1435" w:rsidRPr="0063469C" w:rsidRDefault="004E1435" w:rsidP="004E1435">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1.3.6.1.2.1.10.166.8.1.6.1.5</w:t>
            </w:r>
            <w:r>
              <w:rPr>
                <w:rFonts w:ascii="Helvetica" w:hAnsi="Helvetica" w:cs="Helvetica" w:hint="eastAsia"/>
              </w:rPr>
              <w:t>)</w:t>
            </w:r>
          </w:p>
        </w:tc>
        <w:tc>
          <w:tcPr>
            <w:tcW w:w="1692"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rsidR="004E1435" w:rsidRPr="0063469C" w:rsidRDefault="004E1435" w:rsidP="004E1435">
            <w:pPr>
              <w:pStyle w:val="TableText"/>
              <w:kinsoku w:val="0"/>
              <w:textAlignment w:val="top"/>
              <w:rPr>
                <w:rFonts w:ascii="Helvetica" w:hAnsi="Helvetica" w:cs="Helvetica"/>
              </w:rPr>
            </w:pPr>
            <w:r w:rsidRPr="0063469C">
              <w:rPr>
                <w:rFonts w:ascii="Helvetica" w:hAnsi="Helvetica" w:cs="Helvetica"/>
              </w:rPr>
              <w:t>As per MIB</w:t>
            </w:r>
          </w:p>
        </w:tc>
      </w:tr>
    </w:tbl>
    <w:p w:rsidR="004E1435" w:rsidRPr="00991579" w:rsidRDefault="004E1435" w:rsidP="009A6F0D">
      <w:pPr>
        <w:pStyle w:val="Spacer"/>
      </w:pPr>
    </w:p>
    <w:p w:rsidR="004E1435" w:rsidRPr="008418BF" w:rsidRDefault="004E1435" w:rsidP="004E1435">
      <w:pPr>
        <w:pStyle w:val="1"/>
        <w:tabs>
          <w:tab w:val="num" w:pos="432"/>
        </w:tabs>
        <w:ind w:left="432" w:hanging="432"/>
        <w:jc w:val="both"/>
        <w:rPr>
          <w:bCs/>
        </w:rPr>
      </w:pPr>
      <w:bookmarkStart w:id="2297" w:name="_Toc397420496"/>
      <w:bookmarkStart w:id="2298" w:name="_Toc399318612"/>
      <w:bookmarkStart w:id="2299" w:name="_Toc493503303"/>
      <w:r>
        <w:rPr>
          <w:rFonts w:hint="eastAsia"/>
        </w:rPr>
        <w:t>MPLS-L3VPN-STD-MIB</w:t>
      </w:r>
      <w:bookmarkEnd w:id="2297"/>
      <w:bookmarkEnd w:id="2298"/>
      <w:bookmarkEnd w:id="2299"/>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300" w:name="_Toc397420497"/>
      <w:bookmarkStart w:id="2301" w:name="_Toc399318613"/>
      <w:bookmarkStart w:id="2302" w:name="_Toc493503304"/>
      <w:r>
        <w:rPr>
          <w:rFonts w:hint="eastAsia"/>
        </w:rPr>
        <w:t>mplsL3VpnScalars</w:t>
      </w:r>
      <w:bookmarkEnd w:id="2300"/>
      <w:bookmarkEnd w:id="2301"/>
      <w:bookmarkEnd w:id="2302"/>
    </w:p>
    <w:p w:rsidR="004E1435" w:rsidRPr="008418BF" w:rsidRDefault="004E1435" w:rsidP="009A6F0D">
      <w:pPr>
        <w:pStyle w:val="TableOID"/>
      </w:pPr>
      <w:r w:rsidRPr="008418BF">
        <w:rPr>
          <w:rFonts w:ascii="Helvetica" w:hAnsi="Helvetica" w:cs="Helvetica"/>
        </w:rPr>
        <w:t xml:space="preserve">OID of this table is: </w:t>
      </w:r>
      <w:r w:rsidRPr="00E02283">
        <w:t>1.3.6.1.2.1.10.166.11.1.1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mplsL3VpnConfiguredVrfs</w:t>
            </w:r>
            <w:r>
              <w:rPr>
                <w:rFonts w:ascii="Helvetica" w:hAnsi="Helvetica" w:cs="Helvetica" w:hint="eastAsia"/>
              </w:rPr>
              <w:t xml:space="preserve"> (</w:t>
            </w:r>
            <w:r w:rsidRPr="00484CF1">
              <w:rPr>
                <w:rFonts w:ascii="Helvetica" w:hAnsi="Helvetica" w:cs="Helvetica"/>
              </w:rPr>
              <w:t>1.3.6.1.2.1.10.166.11.1.1.1</w:t>
            </w:r>
            <w:r>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mplsL3VpnActiveVrfs </w:t>
            </w:r>
            <w:r w:rsidRPr="00E1398A">
              <w:rPr>
                <w:rFonts w:ascii="Helvetica" w:hAnsi="Helvetica" w:cs="Helvetica" w:hint="eastAsia"/>
              </w:rPr>
              <w:t>(</w:t>
            </w:r>
            <w:r w:rsidRPr="00484CF1">
              <w:rPr>
                <w:rFonts w:ascii="Helvetica" w:hAnsi="Helvetica" w:cs="Helvetica"/>
              </w:rPr>
              <w:t>1.3.6.1.2.1.10.166.11.1.1.2</w:t>
            </w:r>
            <w:r w:rsidRPr="00E1398A">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mplsL3VpnConnectedInterfaces</w:t>
            </w:r>
            <w:r w:rsidRPr="00484CF1">
              <w:rPr>
                <w:rFonts w:ascii="Helvetica" w:hAnsi="Helvetica" w:cs="Helvetica" w:hint="eastAsia"/>
              </w:rPr>
              <w:t xml:space="preserve"> (</w:t>
            </w:r>
            <w:r w:rsidRPr="00484CF1">
              <w:rPr>
                <w:rFonts w:ascii="Helvetica" w:hAnsi="Helvetica" w:cs="Helvetica"/>
              </w:rPr>
              <w:t>1.3.6.1.2.1.10.166.11.1.1.</w:t>
            </w:r>
            <w:r w:rsidRPr="00484CF1">
              <w:rPr>
                <w:rFonts w:ascii="Helvetica" w:hAnsi="Helvetica" w:cs="Helvetica" w:hint="eastAsia"/>
              </w:rPr>
              <w:t>3)</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mplsL3VpnNotificationEnable</w:t>
            </w:r>
            <w:r w:rsidRPr="00484CF1">
              <w:rPr>
                <w:rFonts w:ascii="Helvetica" w:hAnsi="Helvetica" w:cs="Helvetica" w:hint="eastAsia"/>
              </w:rPr>
              <w:t xml:space="preserve"> (</w:t>
            </w:r>
            <w:r w:rsidRPr="00484CF1">
              <w:rPr>
                <w:rFonts w:ascii="Helvetica" w:hAnsi="Helvetica" w:cs="Helvetica"/>
              </w:rPr>
              <w:t>1.3.6.1.2.1.10.166.11.1.1.4</w:t>
            </w:r>
            <w:r w:rsidRPr="00484CF1">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read-write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mplsL3VpnVrfConfMaxPossRts</w:t>
            </w:r>
            <w:r w:rsidRPr="00484CF1">
              <w:rPr>
                <w:rFonts w:ascii="Helvetica" w:hAnsi="Helvetica" w:cs="Helvetica" w:hint="eastAsia"/>
              </w:rPr>
              <w:t xml:space="preserve"> (</w:t>
            </w:r>
            <w:r w:rsidRPr="00484CF1">
              <w:rPr>
                <w:rFonts w:ascii="Helvetica" w:hAnsi="Helvetica" w:cs="Helvetica"/>
              </w:rPr>
              <w:t>1.3.6.1.2.1.10.166.11.1.1.5</w:t>
            </w:r>
            <w:r w:rsidRPr="00484CF1">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As per MIB</w:t>
            </w:r>
          </w:p>
          <w:p w:rsidR="004E1435" w:rsidRPr="00F57C6E" w:rsidRDefault="004E1435" w:rsidP="004E1435">
            <w:pPr>
              <w:pStyle w:val="TableText"/>
              <w:kinsoku w:val="0"/>
              <w:textAlignment w:val="top"/>
              <w:rPr>
                <w:rFonts w:ascii="Helvetica" w:hAnsi="Helvetica" w:cs="Helvetica"/>
              </w:rPr>
            </w:pPr>
            <w:r w:rsidRPr="00F57C6E">
              <w:rPr>
                <w:rFonts w:ascii="Helvetica" w:hAnsi="Helvetica" w:cs="Helvetica"/>
              </w:rPr>
              <w:t xml:space="preserve">This object is not supported. The counter always returns a value of 0. </w:t>
            </w:r>
          </w:p>
        </w:tc>
      </w:tr>
      <w:tr w:rsidR="004E1435" w:rsidRPr="00522330" w:rsidTr="009A6F0D">
        <w:tc>
          <w:tcPr>
            <w:tcW w:w="3000" w:type="dxa"/>
          </w:tcPr>
          <w:p w:rsidR="004E1435" w:rsidRPr="00484CF1" w:rsidRDefault="004E1435" w:rsidP="004E1435">
            <w:pPr>
              <w:pStyle w:val="TableText"/>
              <w:kinsoku w:val="0"/>
              <w:textAlignment w:val="top"/>
              <w:rPr>
                <w:rFonts w:ascii="Helvetica" w:hAnsi="Helvetica" w:cs="Helvetica"/>
              </w:rPr>
            </w:pPr>
            <w:r w:rsidRPr="00484CF1">
              <w:rPr>
                <w:rFonts w:ascii="Helvetica" w:hAnsi="Helvetica" w:cs="Helvetica"/>
              </w:rPr>
              <w:t>mplsL3VpnVrfConfRteMxThrshTime</w:t>
            </w:r>
            <w:r>
              <w:rPr>
                <w:rFonts w:ascii="Helvetica" w:hAnsi="Helvetica" w:cs="Helvetica" w:hint="eastAsia"/>
              </w:rPr>
              <w:t xml:space="preserve"> (</w:t>
            </w:r>
            <w:r w:rsidRPr="00484CF1">
              <w:rPr>
                <w:rFonts w:ascii="Helvetica" w:hAnsi="Helvetica" w:cs="Helvetica"/>
              </w:rPr>
              <w:t>1.3.6.1.2.1.10.166.11.1.1.6</w:t>
            </w:r>
            <w:r>
              <w:rPr>
                <w:rFonts w:ascii="Helvetica" w:hAnsi="Helvetica" w:cs="Helvetica" w:hint="eastAsia"/>
              </w:rPr>
              <w:t>)</w:t>
            </w:r>
          </w:p>
        </w:tc>
        <w:tc>
          <w:tcPr>
            <w:tcW w:w="1440" w:type="dxa"/>
          </w:tcPr>
          <w:p w:rsidR="004E1435" w:rsidRPr="00484CF1" w:rsidRDefault="004E1435" w:rsidP="004E1435">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As per MIB</w:t>
            </w:r>
            <w:r w:rsidRPr="00F57C6E">
              <w:rPr>
                <w:rFonts w:ascii="Helvetica" w:hAnsi="Helvetica" w:cs="Helvetica"/>
              </w:rPr>
              <w:t xml:space="preserve"> </w:t>
            </w:r>
          </w:p>
          <w:p w:rsidR="004E1435" w:rsidRDefault="004E1435" w:rsidP="004E1435">
            <w:pPr>
              <w:pStyle w:val="TableText"/>
              <w:kinsoku w:val="0"/>
              <w:textAlignment w:val="top"/>
              <w:rPr>
                <w:rFonts w:ascii="Helvetica" w:hAnsi="Helvetica" w:cs="Helvetica"/>
              </w:rPr>
            </w:pPr>
            <w:r w:rsidRPr="00F57C6E">
              <w:rPr>
                <w:rFonts w:ascii="Helvetica" w:hAnsi="Helvetica" w:cs="Helvetica"/>
              </w:rPr>
              <w:t>This object is not supported. The counter always returns a value of 0.</w:t>
            </w:r>
          </w:p>
        </w:tc>
      </w:tr>
      <w:tr w:rsidR="004E1435" w:rsidRPr="00522330" w:rsidTr="009A6F0D">
        <w:tc>
          <w:tcPr>
            <w:tcW w:w="3000" w:type="dxa"/>
          </w:tcPr>
          <w:p w:rsidR="004E1435" w:rsidRPr="00484CF1" w:rsidRDefault="004E1435" w:rsidP="004E1435">
            <w:pPr>
              <w:pStyle w:val="TableText"/>
              <w:kinsoku w:val="0"/>
              <w:textAlignment w:val="top"/>
              <w:rPr>
                <w:rFonts w:ascii="Helvetica" w:hAnsi="Helvetica" w:cs="Helvetica"/>
              </w:rPr>
            </w:pPr>
            <w:r w:rsidRPr="00484CF1">
              <w:rPr>
                <w:rFonts w:ascii="Helvetica" w:hAnsi="Helvetica" w:cs="Helvetica"/>
              </w:rPr>
              <w:t>mplsL3VpnIllLblRcvThrsh</w:t>
            </w:r>
            <w:r>
              <w:rPr>
                <w:rFonts w:ascii="Helvetica" w:hAnsi="Helvetica" w:cs="Helvetica" w:hint="eastAsia"/>
              </w:rPr>
              <w:t xml:space="preserve"> (</w:t>
            </w:r>
            <w:r w:rsidRPr="00484CF1">
              <w:rPr>
                <w:rFonts w:ascii="Helvetica" w:hAnsi="Helvetica" w:cs="Helvetica"/>
              </w:rPr>
              <w:t>1.3.6.1.2.1.10.166.11.1.1.7</w:t>
            </w:r>
            <w:r>
              <w:rPr>
                <w:rFonts w:ascii="Helvetica" w:hAnsi="Helvetica" w:cs="Helvetica" w:hint="eastAsia"/>
              </w:rPr>
              <w:t>)</w:t>
            </w:r>
          </w:p>
        </w:tc>
        <w:tc>
          <w:tcPr>
            <w:tcW w:w="1440" w:type="dxa"/>
          </w:tcPr>
          <w:p w:rsidR="004E1435" w:rsidRPr="00484CF1" w:rsidRDefault="004E1435" w:rsidP="004E1435">
            <w:pPr>
              <w:pStyle w:val="TableText"/>
              <w:kinsoku w:val="0"/>
              <w:textAlignment w:val="top"/>
              <w:rPr>
                <w:rFonts w:ascii="Helvetica" w:hAnsi="Helvetica" w:cs="Helvetica"/>
              </w:rPr>
            </w:pPr>
            <w:r w:rsidRPr="00484CF1">
              <w:rPr>
                <w:rFonts w:ascii="Helvetica" w:hAnsi="Helvetica" w:cs="Helvetica"/>
              </w:rPr>
              <w:t>read-write</w:t>
            </w:r>
          </w:p>
        </w:tc>
        <w:tc>
          <w:tcPr>
            <w:tcW w:w="1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Default="004E1435" w:rsidP="004E1435">
            <w:pPr>
              <w:pStyle w:val="TableText"/>
              <w:kinsoku w:val="0"/>
              <w:textAlignment w:val="top"/>
              <w:rPr>
                <w:rFonts w:ascii="Helvetica" w:hAnsi="Helvetica" w:cs="Helvetica"/>
              </w:rPr>
            </w:pPr>
            <w:r w:rsidRPr="00F57C6E">
              <w:rPr>
                <w:rFonts w:ascii="Helvetica" w:hAnsi="Helvetica" w:cs="Helvetica"/>
              </w:rPr>
              <w:t>This object is not supported. The counter always returns a value of 0.</w:t>
            </w:r>
          </w:p>
        </w:tc>
      </w:tr>
    </w:tbl>
    <w:p w:rsidR="009A6F0D" w:rsidRDefault="009A6F0D" w:rsidP="009A6F0D">
      <w:pPr>
        <w:pStyle w:val="Spacer"/>
      </w:pPr>
      <w:bookmarkStart w:id="2303" w:name="_Toc397420498"/>
      <w:bookmarkStart w:id="2304" w:name="_Toc399318614"/>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305" w:name="_Toc493503305"/>
      <w:r>
        <w:rPr>
          <w:rFonts w:hint="eastAsia"/>
        </w:rPr>
        <w:t>mplsL3VpnIfConfTable</w:t>
      </w:r>
      <w:bookmarkEnd w:id="2303"/>
      <w:bookmarkEnd w:id="2304"/>
      <w:bookmarkEnd w:id="2305"/>
    </w:p>
    <w:p w:rsidR="004E1435" w:rsidRPr="008418BF" w:rsidRDefault="004E1435" w:rsidP="009A6F0D">
      <w:pPr>
        <w:pStyle w:val="TableOID"/>
      </w:pPr>
      <w:r w:rsidRPr="008418BF">
        <w:rPr>
          <w:rFonts w:ascii="Helvetica" w:hAnsi="Helvetica" w:cs="Helvetica"/>
        </w:rPr>
        <w:t xml:space="preserve">OID of this table is: </w:t>
      </w:r>
      <w:r w:rsidRPr="00E02283">
        <w:t>1.3.6.1.2.1.10.166.11.1.</w:t>
      </w:r>
      <w:r>
        <w:rPr>
          <w:rFonts w:hint="eastAsia"/>
        </w:rPr>
        <w:t>2.1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005F6" w:rsidRDefault="004E1435" w:rsidP="004E1435">
            <w:pPr>
              <w:pStyle w:val="TableText"/>
              <w:kinsoku w:val="0"/>
              <w:textAlignment w:val="top"/>
              <w:rPr>
                <w:rFonts w:ascii="Helvetica" w:hAnsi="Helvetica" w:cs="Helvetica"/>
              </w:rPr>
            </w:pPr>
            <w:r w:rsidRPr="00484CF1">
              <w:rPr>
                <w:rFonts w:ascii="Helvetica" w:hAnsi="Helvetica" w:cs="Helvetica"/>
              </w:rPr>
              <w:t>mplsL3VpnIfConfIndex</w:t>
            </w:r>
            <w:r>
              <w:rPr>
                <w:rFonts w:ascii="Helvetica" w:hAnsi="Helvetica" w:cs="Helvetica" w:hint="eastAsia"/>
              </w:rPr>
              <w:t>(</w:t>
            </w:r>
            <w:r w:rsidRPr="00484CF1">
              <w:rPr>
                <w:rFonts w:ascii="Helvetica" w:hAnsi="Helvetica" w:cs="Helvetica"/>
              </w:rPr>
              <w:t>1.3.6.1.2.1.10.166.11.1.2.1.1.1</w:t>
            </w:r>
            <w:r>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67192" w:rsidRDefault="004E1435" w:rsidP="004E1435">
            <w:pPr>
              <w:pStyle w:val="TableText"/>
              <w:kinsoku w:val="0"/>
              <w:ind w:left="90" w:hangingChars="50" w:hanging="90"/>
              <w:textAlignment w:val="top"/>
              <w:rPr>
                <w:rFonts w:ascii="Helvetica" w:hAnsi="Helvetica" w:cs="Helvetica"/>
              </w:rPr>
            </w:pPr>
            <w:r w:rsidRPr="00484CF1">
              <w:rPr>
                <w:rFonts w:ascii="Helvetica" w:hAnsi="Helvetica" w:cs="Helvetica"/>
              </w:rPr>
              <w:t>mplsL3VpnIfVpnClassification(1.3.6.1.2.1.10.166.11.1.2.1.1.2)</w:t>
            </w:r>
          </w:p>
        </w:tc>
        <w:tc>
          <w:tcPr>
            <w:tcW w:w="1440" w:type="dxa"/>
          </w:tcPr>
          <w:p w:rsidR="004E1435" w:rsidRPr="00267192" w:rsidRDefault="004E1435" w:rsidP="004E1435">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mplsL3VpnIfVpnRouteDistProtocol</w:t>
            </w:r>
            <w:r>
              <w:rPr>
                <w:rFonts w:ascii="Helvetica" w:hAnsi="Helvetica" w:cs="Helvetica" w:hint="eastAsia"/>
              </w:rPr>
              <w:t xml:space="preserve"> </w:t>
            </w:r>
            <w:r w:rsidRPr="00484CF1">
              <w:rPr>
                <w:rFonts w:ascii="Helvetica" w:hAnsi="Helvetica" w:cs="Helvetica" w:hint="eastAsia"/>
              </w:rPr>
              <w:t>(</w:t>
            </w:r>
            <w:r w:rsidRPr="00484CF1">
              <w:rPr>
                <w:rFonts w:ascii="Helvetica" w:hAnsi="Helvetica" w:cs="Helvetica"/>
              </w:rPr>
              <w:t>1.3.6.1.2.1.10.166.11.1.2.1.1.3</w:t>
            </w:r>
            <w:r w:rsidRPr="00484CF1">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mplsL3VpnIfConfStorageType</w:t>
            </w:r>
            <w:r>
              <w:rPr>
                <w:rFonts w:ascii="Helvetica" w:hAnsi="Helvetica" w:cs="Helvetica" w:hint="eastAsia"/>
              </w:rPr>
              <w:t xml:space="preserve"> </w:t>
            </w:r>
            <w:r w:rsidRPr="00484CF1">
              <w:rPr>
                <w:rFonts w:ascii="Helvetica" w:hAnsi="Helvetica" w:cs="Helvetica" w:hint="eastAsia"/>
              </w:rPr>
              <w:t>(</w:t>
            </w:r>
            <w:r w:rsidRPr="00484CF1">
              <w:rPr>
                <w:rFonts w:ascii="Helvetica" w:hAnsi="Helvetica" w:cs="Helvetica"/>
              </w:rPr>
              <w:t>1.3.6.1.2.1.10.166.11.1.2.1.1.4</w:t>
            </w:r>
            <w:r w:rsidRPr="00484CF1">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Pr="00F57C6E" w:rsidRDefault="004E1435" w:rsidP="004E1435">
            <w:pPr>
              <w:pStyle w:val="TableText"/>
              <w:kinsoku w:val="0"/>
              <w:textAlignment w:val="top"/>
              <w:rPr>
                <w:rFonts w:ascii="Helvetica" w:hAnsi="Helvetica" w:cs="Helvetica"/>
              </w:rPr>
            </w:pP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mplsL3VpnIfConfRowStatus</w:t>
            </w:r>
            <w:r>
              <w:rPr>
                <w:rFonts w:ascii="Helvetica" w:hAnsi="Helvetica" w:cs="Helvetica" w:hint="eastAsia"/>
              </w:rPr>
              <w:t xml:space="preserve"> </w:t>
            </w:r>
            <w:r w:rsidRPr="00484CF1">
              <w:rPr>
                <w:rFonts w:ascii="Helvetica" w:hAnsi="Helvetica" w:cs="Helvetica" w:hint="eastAsia"/>
              </w:rPr>
              <w:t>(</w:t>
            </w:r>
            <w:r w:rsidRPr="00484CF1">
              <w:rPr>
                <w:rFonts w:ascii="Helvetica" w:hAnsi="Helvetica" w:cs="Helvetica"/>
              </w:rPr>
              <w:t>1.3.6.1.2.1.10.166.11.1.2.1.1.5</w:t>
            </w:r>
            <w:r w:rsidRPr="00484CF1">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bl>
    <w:p w:rsidR="009A6F0D" w:rsidRDefault="009A6F0D" w:rsidP="009A6F0D">
      <w:pPr>
        <w:pStyle w:val="Spacer"/>
      </w:pPr>
      <w:bookmarkStart w:id="2306" w:name="_Toc397420499"/>
      <w:bookmarkStart w:id="2307" w:name="_Toc399318615"/>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308" w:name="_Toc493503306"/>
      <w:r>
        <w:rPr>
          <w:rFonts w:hint="eastAsia"/>
        </w:rPr>
        <w:t>mplsL3VpnVrfTable</w:t>
      </w:r>
      <w:bookmarkEnd w:id="2306"/>
      <w:bookmarkEnd w:id="2307"/>
      <w:bookmarkEnd w:id="2308"/>
    </w:p>
    <w:p w:rsidR="004E1435" w:rsidRPr="008418BF" w:rsidRDefault="004E1435" w:rsidP="009A6F0D">
      <w:pPr>
        <w:pStyle w:val="TableOID"/>
      </w:pPr>
      <w:r w:rsidRPr="008418BF">
        <w:rPr>
          <w:rFonts w:ascii="Helvetica" w:hAnsi="Helvetica" w:cs="Helvetica"/>
        </w:rPr>
        <w:t xml:space="preserve">OID of this table is: </w:t>
      </w:r>
      <w:r w:rsidRPr="00E02283">
        <w:t>1.3.6.1.2.1.10.166.11.1.</w:t>
      </w:r>
      <w:r>
        <w:rPr>
          <w:rFonts w:hint="eastAsia"/>
        </w:rPr>
        <w:t>2.2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005F6" w:rsidRDefault="004E1435" w:rsidP="004E1435">
            <w:pPr>
              <w:pStyle w:val="TableText"/>
              <w:kinsoku w:val="0"/>
              <w:textAlignment w:val="top"/>
              <w:rPr>
                <w:rFonts w:ascii="Helvetica" w:hAnsi="Helvetica" w:cs="Helvetica"/>
              </w:rPr>
            </w:pPr>
            <w:r w:rsidRPr="002815E2">
              <w:rPr>
                <w:rFonts w:ascii="Helvetica" w:hAnsi="Helvetica" w:cs="Helvetica"/>
              </w:rPr>
              <w:t>mplsL3VpnVrfName</w:t>
            </w:r>
            <w:r>
              <w:rPr>
                <w:rFonts w:ascii="Helvetica" w:hAnsi="Helvetica" w:cs="Helvetica" w:hint="eastAsia"/>
              </w:rPr>
              <w:t xml:space="preserve"> (</w:t>
            </w:r>
            <w:r w:rsidRPr="002815E2">
              <w:rPr>
                <w:rFonts w:ascii="Helvetica" w:hAnsi="Helvetica" w:cs="Helvetica"/>
              </w:rPr>
              <w:t>1.3.6.1.2.1.10.166.11.1.2.2.1.1</w:t>
            </w:r>
            <w:r>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mplsL3VpnVrfVpnId</w:t>
            </w:r>
            <w:r w:rsidRPr="00E1398A">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2</w:t>
            </w:r>
            <w:r w:rsidRPr="00E1398A">
              <w:rPr>
                <w:rFonts w:ascii="Helvetica" w:hAnsi="Helvetica" w:cs="Helvetica" w:hint="eastAsia"/>
              </w:rPr>
              <w:t>)</w:t>
            </w:r>
          </w:p>
        </w:tc>
        <w:tc>
          <w:tcPr>
            <w:tcW w:w="144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mplsL3VpnVrfDescription</w:t>
            </w:r>
            <w:r w:rsidRPr="002815E2">
              <w:rPr>
                <w:rFonts w:ascii="Helvetica" w:hAnsi="Helvetica" w:cs="Helvetica" w:hint="eastAsia"/>
              </w:rPr>
              <w:t xml:space="preserve"> (</w:t>
            </w:r>
            <w:r w:rsidRPr="002815E2">
              <w:rPr>
                <w:rFonts w:ascii="Helvetica" w:hAnsi="Helvetica" w:cs="Helvetica"/>
              </w:rPr>
              <w:t>1.3.6.1.2.1.10.166.11.1.2.2.1.3</w:t>
            </w:r>
            <w:r w:rsidRPr="002815E2">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mplsL3VpnVrfRD</w:t>
            </w:r>
            <w:r w:rsidRPr="002815E2">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4)</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mplsL3VpnVrfCreationTime</w:t>
            </w:r>
            <w:r w:rsidRPr="002815E2">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5)</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mplsL3VpnVrfOperStatus</w:t>
            </w:r>
            <w:r>
              <w:rPr>
                <w:rFonts w:ascii="Helvetica" w:hAnsi="Helvetica" w:cs="Helvetica" w:hint="eastAsia"/>
              </w:rPr>
              <w:t xml:space="preserve"> (</w:t>
            </w:r>
            <w:r w:rsidRPr="002815E2">
              <w:rPr>
                <w:rFonts w:ascii="Helvetica" w:hAnsi="Helvetica" w:cs="Helvetica"/>
              </w:rPr>
              <w:t>1.3.6.1.2.1.10.166.11.1.2.2.1.6</w:t>
            </w:r>
            <w:r>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mplsL3VpnVrfActiveInterfaces</w:t>
            </w:r>
            <w:r w:rsidRPr="002815E2">
              <w:rPr>
                <w:rFonts w:ascii="Helvetica" w:hAnsi="Helvetica" w:cs="Helvetica" w:hint="eastAsia"/>
              </w:rPr>
              <w:t xml:space="preserve"> (</w:t>
            </w:r>
            <w:r w:rsidRPr="002815E2">
              <w:rPr>
                <w:rFonts w:ascii="Helvetica" w:hAnsi="Helvetica" w:cs="Helvetica"/>
              </w:rPr>
              <w:t>1.3.6.1.2.1.10.166.11.1.2.2.1.7</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mplsL3VpnVrfAssociatedInterfaces</w:t>
            </w:r>
            <w:r w:rsidRPr="002815E2">
              <w:rPr>
                <w:rFonts w:ascii="Helvetica" w:hAnsi="Helvetica" w:cs="Helvetica" w:hint="eastAsia"/>
              </w:rPr>
              <w:t xml:space="preserve"> (</w:t>
            </w:r>
            <w:r w:rsidRPr="002815E2">
              <w:rPr>
                <w:rFonts w:ascii="Helvetica" w:hAnsi="Helvetica" w:cs="Helvetica"/>
              </w:rPr>
              <w:t>1.3.6.1.2.1.10.166.11.1.2.2.1.8</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mplsL3VpnVrfConfMidRteThresh</w:t>
            </w:r>
            <w:r w:rsidRPr="002815E2">
              <w:rPr>
                <w:rFonts w:ascii="Helvetica" w:hAnsi="Helvetica" w:cs="Helvetica" w:hint="eastAsia"/>
              </w:rPr>
              <w:t xml:space="preserve"> (</w:t>
            </w:r>
            <w:r w:rsidRPr="002815E2">
              <w:rPr>
                <w:rFonts w:ascii="Helvetica" w:hAnsi="Helvetica" w:cs="Helvetica"/>
              </w:rPr>
              <w:t>1.3.6.1.2.1.10.166.11.1.2.2.1.9</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mplsL3VpnVrfConfHighRteThresh</w:t>
            </w:r>
            <w:r w:rsidRPr="002815E2">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10)</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mplsL3VpnVrfConfMaxRoutes</w:t>
            </w:r>
            <w:r>
              <w:rPr>
                <w:rFonts w:ascii="Helvetica" w:hAnsi="Helvetica" w:cs="Helvetica" w:hint="eastAsia"/>
              </w:rPr>
              <w:t xml:space="preserve"> (</w:t>
            </w:r>
            <w:r w:rsidRPr="002815E2">
              <w:rPr>
                <w:rFonts w:ascii="Helvetica" w:hAnsi="Helvetica" w:cs="Helvetica"/>
              </w:rPr>
              <w:t>1.3.6.1.2.1.10.166.11.1.2.2.1.11</w:t>
            </w:r>
            <w:r>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mplsL3VpnVrfConfLastChanged</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2)</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mplsL3VpnVrfConfRowStatus</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3)</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mplsL3VpnVrfConfAdminStatus</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4)</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mplsL3VpnVrfConfStorageType</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5)</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F57C6E" w:rsidRDefault="004E1435" w:rsidP="004E1435">
            <w:pPr>
              <w:pStyle w:val="pb1body1"/>
              <w:spacing w:before="312"/>
              <w:rPr>
                <w:rFonts w:ascii="Helvetica" w:hAnsi="Helvetica" w:cs="Helvetica"/>
                <w:sz w:val="21"/>
                <w:szCs w:val="21"/>
              </w:rPr>
            </w:pPr>
            <w:r w:rsidRPr="00F57C6E">
              <w:rPr>
                <w:rFonts w:ascii="Helvetica" w:hAnsi="Helvetica" w:cs="Helvetica" w:hint="eastAsia"/>
                <w:sz w:val="21"/>
                <w:szCs w:val="21"/>
              </w:rPr>
              <w:t>Only support read.</w:t>
            </w:r>
            <w:r w:rsidRPr="00F57C6E">
              <w:rPr>
                <w:rFonts w:ascii="Helvetica" w:hAnsi="Helvetica" w:cs="Helvetica"/>
                <w:sz w:val="21"/>
                <w:szCs w:val="21"/>
              </w:rPr>
              <w:t xml:space="preserve"> </w:t>
            </w:r>
          </w:p>
          <w:p w:rsidR="004E1435" w:rsidRPr="00B73FB6" w:rsidRDefault="004E1435" w:rsidP="004E1435">
            <w:pPr>
              <w:pStyle w:val="pb1body1"/>
              <w:spacing w:before="312"/>
              <w:ind w:firstLine="480"/>
              <w:rPr>
                <w:rFonts w:ascii="Helvetica" w:hAnsi="Helvetica" w:cs="Helvetica"/>
              </w:rPr>
            </w:pPr>
          </w:p>
        </w:tc>
      </w:tr>
    </w:tbl>
    <w:p w:rsidR="009A6F0D" w:rsidRDefault="009A6F0D" w:rsidP="009B79E9">
      <w:pPr>
        <w:pStyle w:val="Spacer"/>
        <w:ind w:left="0"/>
        <w:rPr>
          <w:lang w:eastAsia="zh-CN"/>
        </w:rPr>
      </w:pPr>
      <w:bookmarkStart w:id="2309" w:name="_Toc397420501"/>
      <w:bookmarkStart w:id="2310" w:name="_Toc399318617"/>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311" w:name="_Toc493503308"/>
      <w:r>
        <w:rPr>
          <w:rFonts w:hint="eastAsia"/>
        </w:rPr>
        <w:t>mplsL3VpnVrfSecTable</w:t>
      </w:r>
      <w:bookmarkEnd w:id="2309"/>
      <w:bookmarkEnd w:id="2310"/>
      <w:bookmarkEnd w:id="2311"/>
    </w:p>
    <w:p w:rsidR="004E1435" w:rsidRPr="008418BF" w:rsidRDefault="004E1435" w:rsidP="009A6F0D">
      <w:pPr>
        <w:pStyle w:val="TableOID"/>
      </w:pPr>
      <w:r w:rsidRPr="008418BF">
        <w:rPr>
          <w:rFonts w:ascii="Helvetica" w:hAnsi="Helvetica" w:cs="Helvetica"/>
        </w:rPr>
        <w:t xml:space="preserve">OID of this table is: </w:t>
      </w:r>
      <w:r w:rsidRPr="00E02283">
        <w:t>1.3.6.1.2.1.10.166.11.1.</w:t>
      </w:r>
      <w:r>
        <w:rPr>
          <w:rFonts w:hint="eastAsia"/>
        </w:rPr>
        <w:t>2.6</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005F6" w:rsidRDefault="004E1435" w:rsidP="004E1435">
            <w:pPr>
              <w:pStyle w:val="TableText"/>
              <w:kinsoku w:val="0"/>
              <w:textAlignment w:val="top"/>
              <w:rPr>
                <w:rFonts w:ascii="Helvetica" w:hAnsi="Helvetica" w:cs="Helvetica"/>
              </w:rPr>
            </w:pPr>
            <w:r w:rsidRPr="002815E2">
              <w:rPr>
                <w:rFonts w:ascii="Helvetica" w:hAnsi="Helvetica" w:cs="Helvetica"/>
              </w:rPr>
              <w:t>mplsL3VpnVrfSecIllegalLblVltns</w:t>
            </w:r>
            <w:r>
              <w:rPr>
                <w:rFonts w:ascii="Helvetica" w:hAnsi="Helvetica" w:cs="Helvetica" w:hint="eastAsia"/>
              </w:rPr>
              <w:t xml:space="preserve"> (</w:t>
            </w:r>
            <w:r w:rsidRPr="002815E2">
              <w:rPr>
                <w:rFonts w:ascii="Helvetica" w:hAnsi="Helvetica" w:cs="Helvetica"/>
              </w:rPr>
              <w:t>1.3.6.1.2.1.10.166.11.1.2.6.1.1</w:t>
            </w:r>
            <w:r>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mplsL3VpnVrfSecDiscontinuityTime</w:t>
            </w:r>
            <w:r w:rsidRPr="00E1398A">
              <w:rPr>
                <w:rFonts w:ascii="Helvetica" w:hAnsi="Helvetica" w:cs="Helvetica" w:hint="eastAsia"/>
              </w:rPr>
              <w:t xml:space="preserve"> (</w:t>
            </w:r>
            <w:r w:rsidRPr="002815E2">
              <w:rPr>
                <w:rFonts w:ascii="Helvetica" w:hAnsi="Helvetica" w:cs="Helvetica"/>
              </w:rPr>
              <w:t>1.3.6.1.2.1.10.166.11.1.2.6.1.2</w:t>
            </w:r>
            <w:r w:rsidRPr="00E1398A">
              <w:rPr>
                <w:rFonts w:ascii="Helvetica" w:hAnsi="Helvetica" w:cs="Helvetica" w:hint="eastAsia"/>
              </w:rPr>
              <w:t>)</w:t>
            </w:r>
          </w:p>
        </w:tc>
        <w:tc>
          <w:tcPr>
            <w:tcW w:w="144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bl>
    <w:p w:rsidR="009A6F0D" w:rsidRDefault="009A6F0D" w:rsidP="009A6F0D">
      <w:pPr>
        <w:pStyle w:val="Spacer"/>
      </w:pPr>
      <w:bookmarkStart w:id="2312" w:name="_Toc397420502"/>
      <w:bookmarkStart w:id="2313" w:name="_Toc399318618"/>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314" w:name="_Toc493503309"/>
      <w:r>
        <w:rPr>
          <w:rFonts w:hint="eastAsia"/>
        </w:rPr>
        <w:t>mplsL3VpnVrfPerfTable</w:t>
      </w:r>
      <w:bookmarkEnd w:id="2312"/>
      <w:bookmarkEnd w:id="2313"/>
      <w:bookmarkEnd w:id="2314"/>
    </w:p>
    <w:p w:rsidR="004E1435" w:rsidRPr="008418BF" w:rsidRDefault="004E1435" w:rsidP="009A6F0D">
      <w:pPr>
        <w:pStyle w:val="TableOID"/>
      </w:pPr>
      <w:r w:rsidRPr="008418BF">
        <w:rPr>
          <w:rFonts w:ascii="Helvetica" w:hAnsi="Helvetica" w:cs="Helvetica"/>
        </w:rPr>
        <w:t xml:space="preserve">OID of this table is: </w:t>
      </w:r>
      <w:r w:rsidRPr="00E02283">
        <w:t>1.3.6.1.2.1.10.166.11.1.</w:t>
      </w:r>
      <w:r>
        <w:rPr>
          <w:rFonts w:hint="eastAsia"/>
        </w:rPr>
        <w:t>3.1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005F6" w:rsidRDefault="004E1435" w:rsidP="004E1435">
            <w:pPr>
              <w:pStyle w:val="TableText"/>
              <w:kinsoku w:val="0"/>
              <w:textAlignment w:val="top"/>
              <w:rPr>
                <w:rFonts w:ascii="Helvetica" w:hAnsi="Helvetica" w:cs="Helvetica"/>
              </w:rPr>
            </w:pPr>
            <w:r w:rsidRPr="002815E2">
              <w:rPr>
                <w:rFonts w:ascii="Helvetica" w:hAnsi="Helvetica" w:cs="Helvetica"/>
              </w:rPr>
              <w:t>mplsL3VpnVrfPerfRoutesAdded</w:t>
            </w:r>
            <w:r>
              <w:rPr>
                <w:rFonts w:ascii="Helvetica" w:hAnsi="Helvetica" w:cs="Helvetica" w:hint="eastAsia"/>
              </w:rPr>
              <w:t xml:space="preserve"> (</w:t>
            </w:r>
            <w:r w:rsidRPr="002815E2">
              <w:rPr>
                <w:rFonts w:ascii="Helvetica" w:hAnsi="Helvetica" w:cs="Helvetica"/>
              </w:rPr>
              <w:t>1.3.6.1.2.1.10.166.11.1.3.1.1.1</w:t>
            </w:r>
            <w:r>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mplsL3VpnVrfPerfRoutesDeleted</w:t>
            </w:r>
            <w:r w:rsidRPr="00E1398A">
              <w:rPr>
                <w:rFonts w:ascii="Helvetica" w:hAnsi="Helvetica" w:cs="Helvetica" w:hint="eastAsia"/>
              </w:rPr>
              <w:t xml:space="preserve"> (</w:t>
            </w:r>
            <w:r w:rsidRPr="002815E2">
              <w:rPr>
                <w:rFonts w:ascii="Helvetica" w:hAnsi="Helvetica" w:cs="Helvetica"/>
              </w:rPr>
              <w:t>1.3.6.1.2.1.10.166.11.1.3.1.1.2</w:t>
            </w:r>
            <w:r w:rsidRPr="00E1398A">
              <w:rPr>
                <w:rFonts w:ascii="Helvetica" w:hAnsi="Helvetica" w:cs="Helvetica" w:hint="eastAsia"/>
              </w:rPr>
              <w:t>)</w:t>
            </w:r>
          </w:p>
        </w:tc>
        <w:tc>
          <w:tcPr>
            <w:tcW w:w="144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mplsL3VpnVrfPerfCurrNumRoutes</w:t>
            </w:r>
            <w:r w:rsidRPr="002815E2">
              <w:rPr>
                <w:rFonts w:ascii="Helvetica" w:hAnsi="Helvetica" w:cs="Helvetica" w:hint="eastAsia"/>
              </w:rPr>
              <w:t xml:space="preserve"> (</w:t>
            </w:r>
            <w:r w:rsidRPr="002815E2">
              <w:rPr>
                <w:rFonts w:ascii="Helvetica" w:hAnsi="Helvetica" w:cs="Helvetica"/>
              </w:rPr>
              <w:t>1.3.6.1.2.1.10.166.11.1.3.1.1.</w:t>
            </w:r>
            <w:r w:rsidRPr="002815E2">
              <w:rPr>
                <w:rFonts w:ascii="Helvetica" w:hAnsi="Helvetica" w:cs="Helvetica" w:hint="eastAsia"/>
              </w:rPr>
              <w:t>3)</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mplsL3VpnVrfPerfRoutesDropped</w:t>
            </w:r>
            <w:r w:rsidRPr="002815E2">
              <w:rPr>
                <w:rFonts w:ascii="Helvetica" w:hAnsi="Helvetica" w:cs="Helvetica" w:hint="eastAsia"/>
              </w:rPr>
              <w:t xml:space="preserve"> (</w:t>
            </w:r>
            <w:r w:rsidRPr="002815E2">
              <w:rPr>
                <w:rFonts w:ascii="Helvetica" w:hAnsi="Helvetica" w:cs="Helvetica"/>
              </w:rPr>
              <w:t>1.3.6.1.2.1.10.166.11.1.3.1.1.</w:t>
            </w:r>
            <w:r w:rsidRPr="002815E2">
              <w:rPr>
                <w:rFonts w:ascii="Helvetica" w:hAnsi="Helvetica" w:cs="Helvetica" w:hint="eastAsia"/>
              </w:rPr>
              <w:t>4)</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mplsL3VpnVrfPerfDiscTime</w:t>
            </w:r>
            <w:r w:rsidRPr="002815E2">
              <w:rPr>
                <w:rFonts w:ascii="Helvetica" w:hAnsi="Helvetica" w:cs="Helvetica" w:hint="eastAsia"/>
              </w:rPr>
              <w:t xml:space="preserve"> (</w:t>
            </w:r>
            <w:r w:rsidRPr="002815E2">
              <w:rPr>
                <w:rFonts w:ascii="Helvetica" w:hAnsi="Helvetica" w:cs="Helvetica"/>
              </w:rPr>
              <w:t>1.3.6.1.2.1.10.166.11.1.3.1.1.</w:t>
            </w:r>
            <w:r w:rsidRPr="002815E2">
              <w:rPr>
                <w:rFonts w:ascii="Helvetica" w:hAnsi="Helvetica" w:cs="Helvetica" w:hint="eastAsia"/>
              </w:rPr>
              <w:t>5)</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bl>
    <w:p w:rsidR="009A6F0D" w:rsidRDefault="009A6F0D" w:rsidP="009A6F0D">
      <w:pPr>
        <w:pStyle w:val="Spacer"/>
      </w:pPr>
      <w:bookmarkStart w:id="2315" w:name="_Toc397420503"/>
      <w:bookmarkStart w:id="2316" w:name="_Toc399318619"/>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317" w:name="_Toc493503310"/>
      <w:r>
        <w:rPr>
          <w:rFonts w:hint="eastAsia"/>
        </w:rPr>
        <w:t>mplsL3VpnVrfRteTable</w:t>
      </w:r>
      <w:bookmarkEnd w:id="2315"/>
      <w:bookmarkEnd w:id="2316"/>
      <w:bookmarkEnd w:id="2317"/>
    </w:p>
    <w:p w:rsidR="004E1435" w:rsidRPr="008418BF" w:rsidRDefault="004E1435" w:rsidP="009A6F0D">
      <w:pPr>
        <w:pStyle w:val="TableOID"/>
      </w:pPr>
      <w:r w:rsidRPr="008418BF">
        <w:rPr>
          <w:rFonts w:ascii="Helvetica" w:hAnsi="Helvetica" w:cs="Helvetica"/>
        </w:rPr>
        <w:t xml:space="preserve">OID of this table is: </w:t>
      </w:r>
      <w:r w:rsidRPr="00E02283">
        <w:t>1.3.6.1.2.1.10.166.11.1.</w:t>
      </w:r>
      <w:r>
        <w:rPr>
          <w:rFonts w:hint="eastAsia"/>
        </w:rPr>
        <w:t>4.1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005F6" w:rsidRDefault="004E1435" w:rsidP="004E1435">
            <w:pPr>
              <w:pStyle w:val="TableText"/>
              <w:kinsoku w:val="0"/>
              <w:textAlignment w:val="top"/>
              <w:rPr>
                <w:rFonts w:ascii="Helvetica" w:hAnsi="Helvetica" w:cs="Helvetica"/>
              </w:rPr>
            </w:pPr>
            <w:r w:rsidRPr="002815E2">
              <w:rPr>
                <w:rFonts w:ascii="Helvetica" w:hAnsi="Helvetica" w:cs="Helvetica"/>
              </w:rPr>
              <w:t>mplsL3VpnVrfRteInetCidrDestType</w:t>
            </w:r>
            <w:r>
              <w:rPr>
                <w:rFonts w:ascii="Helvetica" w:hAnsi="Helvetica" w:cs="Helvetica" w:hint="eastAsia"/>
              </w:rPr>
              <w:t xml:space="preserve"> (</w:t>
            </w:r>
            <w:r w:rsidRPr="002815E2">
              <w:rPr>
                <w:rFonts w:ascii="Helvetica" w:hAnsi="Helvetica" w:cs="Helvetica"/>
              </w:rPr>
              <w:t>1.3.6.1.2.1.10.166.11.1.4.1.1.1</w:t>
            </w:r>
            <w:r>
              <w:rPr>
                <w:rFonts w:ascii="Helvetica" w:hAnsi="Helvetica" w:cs="Helvetica" w:hint="eastAsia"/>
              </w:rPr>
              <w:t>)</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mplsL3VpnVrfRteInetCidrDest</w:t>
            </w:r>
            <w:r w:rsidRPr="00E1398A">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2</w:t>
            </w:r>
            <w:r w:rsidRPr="00E1398A">
              <w:rPr>
                <w:rFonts w:ascii="Helvetica" w:hAnsi="Helvetica" w:cs="Helvetica" w:hint="eastAsia"/>
              </w:rPr>
              <w:t>)</w:t>
            </w:r>
          </w:p>
        </w:tc>
        <w:tc>
          <w:tcPr>
            <w:tcW w:w="1440" w:type="dxa"/>
          </w:tcPr>
          <w:p w:rsidR="004E1435" w:rsidRPr="00267192"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mplsL3VpnVrfRteInetCidrPfxLen</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3)</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mplsL3VpnVrfRteInetCidrPolicy</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4)</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mplsL3VpnVrfRteInetCidrNHopType</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5)</w:t>
            </w:r>
          </w:p>
        </w:tc>
        <w:tc>
          <w:tcPr>
            <w:tcW w:w="1440" w:type="dxa"/>
          </w:tcPr>
          <w:p w:rsidR="004E1435" w:rsidRPr="00522330"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mplsL3VpnVrfRteInetCidrNextHop</w:t>
            </w:r>
            <w:r>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6</w:t>
            </w:r>
            <w:r>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mplsL3VpnVrfRteInetCidrIfIndex</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7)</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mplsL3VpnVrfRteInetCidrType</w:t>
            </w:r>
            <w:r w:rsidRPr="002815E2">
              <w:rPr>
                <w:rFonts w:ascii="Helvetica" w:hAnsi="Helvetica" w:cs="Helvetica" w:hint="eastAsia"/>
              </w:rPr>
              <w:t xml:space="preserve"> (</w:t>
            </w:r>
            <w:r w:rsidRPr="002815E2">
              <w:rPr>
                <w:rFonts w:ascii="Helvetica" w:hAnsi="Helvetica" w:cs="Helvetica"/>
              </w:rPr>
              <w:t>1.3.6.1.2.1.10.166.11.1.4.1.1.8</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mplsL3VpnVrfRteInetCidrProto</w:t>
            </w:r>
            <w:r w:rsidRPr="002815E2">
              <w:rPr>
                <w:rFonts w:ascii="Helvetica" w:hAnsi="Helvetica" w:cs="Helvetica" w:hint="eastAsia"/>
              </w:rPr>
              <w:t xml:space="preserve"> (</w:t>
            </w:r>
            <w:r w:rsidRPr="002815E2">
              <w:rPr>
                <w:rFonts w:ascii="Helvetica" w:hAnsi="Helvetica" w:cs="Helvetica"/>
              </w:rPr>
              <w:t>1.3.6.1.2.1.10.166.11.1.4.1.1.9</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w:t>
            </w:r>
            <w:r w:rsidRPr="002815E2">
              <w:rPr>
                <w:rFonts w:ascii="Helvetica" w:hAnsi="Helvetica" w:cs="Helvetica" w:hint="eastAsia"/>
              </w:rPr>
              <w:t>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ind w:left="90" w:hangingChars="50" w:hanging="90"/>
              <w:textAlignment w:val="top"/>
              <w:rPr>
                <w:rFonts w:ascii="Helvetica" w:hAnsi="Helvetica" w:cs="Helvetica"/>
              </w:rPr>
            </w:pPr>
            <w:r>
              <w:rPr>
                <w:rFonts w:ascii="Helvetica" w:hAnsi="Helvetica" w:cs="Helvetica"/>
              </w:rPr>
              <w:t>mplsL3VpnVrfRteInetCidrAg</w:t>
            </w:r>
            <w:r>
              <w:rPr>
                <w:rFonts w:ascii="Helvetica" w:hAnsi="Helvetica" w:cs="Helvetica" w:hint="eastAsia"/>
              </w:rPr>
              <w:t>e</w:t>
            </w:r>
            <w:r w:rsidRPr="002815E2">
              <w:rPr>
                <w:rFonts w:ascii="Helvetica" w:hAnsi="Helvetica" w:cs="Helvetica" w:hint="eastAsia"/>
              </w:rPr>
              <w:t>(</w:t>
            </w:r>
            <w:r w:rsidRPr="002815E2">
              <w:rPr>
                <w:rFonts w:ascii="Helvetica" w:hAnsi="Helvetica" w:cs="Helvetica"/>
              </w:rPr>
              <w:t>1.3.6.1.2.1.10.166.11.1.4.1.1.10</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w:t>
            </w:r>
            <w:r w:rsidRPr="002815E2">
              <w:rPr>
                <w:rFonts w:ascii="Helvetica" w:hAnsi="Helvetica" w:cs="Helvetica" w:hint="eastAsia"/>
              </w:rPr>
              <w:t>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mplsL3VpnVrfRteInetCidrNextHopAS</w:t>
            </w:r>
            <w:r>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1</w:t>
            </w:r>
            <w:r>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mplsL3VpnVrfRteInetCidrMetric1</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2)</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mplsL3VpnVrfRteInetCidrMetric2</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3)</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Pr="00522330" w:rsidRDefault="004E1435" w:rsidP="004E1435">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mplsL3VpnVrfRteInetCidrMetric3</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4)</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Pr="00522330" w:rsidRDefault="004E1435" w:rsidP="004E1435">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mplsL3VpnVrfRteInetCidrMetric4</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5)</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Pr="00522330" w:rsidRDefault="004E1435" w:rsidP="004E1435">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mplsL3VpnVrfRteInetCidrMetric5</w:t>
            </w:r>
            <w:r>
              <w:rPr>
                <w:rFonts w:ascii="Helvetica" w:hAnsi="Helvetica" w:cs="Helvetica" w:hint="eastAsia"/>
              </w:rPr>
              <w:t xml:space="preserve"> (</w:t>
            </w:r>
            <w:r w:rsidRPr="002815E2">
              <w:rPr>
                <w:rFonts w:ascii="Helvetica" w:hAnsi="Helvetica" w:cs="Helvetica"/>
              </w:rPr>
              <w:t>1.3.6.1.2.1.10.166.11.1.4.1.1.16</w:t>
            </w:r>
            <w:r>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Pr="00522330" w:rsidRDefault="004E1435" w:rsidP="004E1435">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mplsL3VpnVrfRteXCPointer</w:t>
            </w:r>
            <w:r w:rsidRPr="002815E2">
              <w:rPr>
                <w:rFonts w:ascii="Helvetica" w:hAnsi="Helvetica" w:cs="Helvetica" w:hint="eastAsia"/>
              </w:rPr>
              <w:t xml:space="preserve"> (</w:t>
            </w:r>
            <w:r w:rsidRPr="002815E2">
              <w:rPr>
                <w:rFonts w:ascii="Helvetica" w:hAnsi="Helvetica" w:cs="Helvetica"/>
              </w:rPr>
              <w:t>1.3.6.1.2.1.10.166.11.1.4.1.1.17</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p w:rsidR="004E1435" w:rsidRPr="00522330" w:rsidRDefault="004E1435" w:rsidP="004E1435">
            <w:pPr>
              <w:pStyle w:val="TableText"/>
              <w:kinsoku w:val="0"/>
              <w:textAlignment w:val="top"/>
              <w:rPr>
                <w:rFonts w:ascii="Helvetica" w:hAnsi="Helvetica" w:cs="Helvetica"/>
              </w:rPr>
            </w:pPr>
            <w:r w:rsidRPr="00F57C6E">
              <w:rPr>
                <w:rFonts w:ascii="Helvetica" w:hAnsi="Helvetica" w:cs="Helvetica"/>
              </w:rPr>
              <w:t>This object is not supported. The counter always returns a value of 0</w:t>
            </w:r>
            <w:r>
              <w:rPr>
                <w:rFonts w:ascii="Helvetica" w:hAnsi="Helvetica" w:cs="Helvetica" w:hint="eastAsia"/>
              </w:rPr>
              <w:t>0.00.00.00</w:t>
            </w:r>
            <w:r w:rsidRPr="00F57C6E">
              <w:rPr>
                <w:rFonts w:ascii="Helvetica" w:hAnsi="Helvetica" w:cs="Helvetica"/>
              </w:rPr>
              <w:t>.</w:t>
            </w:r>
          </w:p>
        </w:tc>
      </w:tr>
      <w:tr w:rsidR="004E1435" w:rsidRPr="00522330" w:rsidTr="009A6F0D">
        <w:tc>
          <w:tcPr>
            <w:tcW w:w="300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mplsL3VpnVrfRteInetCidrStatus</w:t>
            </w:r>
            <w:r w:rsidRPr="002815E2">
              <w:rPr>
                <w:rFonts w:ascii="Helvetica" w:hAnsi="Helvetica" w:cs="Helvetica" w:hint="eastAsia"/>
              </w:rPr>
              <w:t xml:space="preserve"> (</w:t>
            </w:r>
            <w:r w:rsidRPr="002815E2">
              <w:rPr>
                <w:rFonts w:ascii="Helvetica" w:hAnsi="Helvetica" w:cs="Helvetica"/>
              </w:rPr>
              <w:t>1.3.6.1.2.1.10.166.11.1.4.1.1.18</w:t>
            </w:r>
            <w:r w:rsidRPr="002815E2">
              <w:rPr>
                <w:rFonts w:ascii="Helvetica" w:hAnsi="Helvetica" w:cs="Helvetica" w:hint="eastAsia"/>
              </w:rPr>
              <w:t>)</w:t>
            </w:r>
          </w:p>
        </w:tc>
        <w:tc>
          <w:tcPr>
            <w:tcW w:w="1440" w:type="dxa"/>
          </w:tcPr>
          <w:p w:rsidR="004E1435" w:rsidRPr="002815E2" w:rsidRDefault="004E1435" w:rsidP="004E1435">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Only support read</w:t>
            </w:r>
          </w:p>
        </w:tc>
      </w:tr>
    </w:tbl>
    <w:p w:rsidR="004E1435" w:rsidRPr="00991579" w:rsidRDefault="004E1435" w:rsidP="009A6F0D">
      <w:pPr>
        <w:pStyle w:val="Spacer"/>
      </w:pPr>
    </w:p>
    <w:p w:rsidR="004E1435" w:rsidRPr="00B7273A" w:rsidRDefault="004E1435" w:rsidP="004E1435">
      <w:pPr>
        <w:pStyle w:val="1"/>
        <w:tabs>
          <w:tab w:val="num" w:pos="432"/>
        </w:tabs>
        <w:ind w:left="432" w:hanging="432"/>
        <w:jc w:val="both"/>
      </w:pPr>
      <w:bookmarkStart w:id="2318" w:name="_Toc295464920"/>
      <w:bookmarkStart w:id="2319" w:name="_Toc397420504"/>
      <w:bookmarkStart w:id="2320" w:name="_Toc399318646"/>
      <w:bookmarkStart w:id="2321" w:name="_Toc493503311"/>
      <w:r w:rsidRPr="00B7273A">
        <w:t>MPLS-LDP-STD-MIB</w:t>
      </w:r>
      <w:bookmarkEnd w:id="2318"/>
      <w:bookmarkEnd w:id="2319"/>
      <w:bookmarkEnd w:id="2320"/>
      <w:bookmarkEnd w:id="2321"/>
    </w:p>
    <w:p w:rsidR="004E1435" w:rsidRPr="00027879" w:rsidRDefault="004E1435" w:rsidP="004E1435">
      <w:pPr>
        <w:pStyle w:val="2"/>
        <w:tabs>
          <w:tab w:val="num" w:pos="576"/>
        </w:tabs>
        <w:autoSpaceDE/>
        <w:autoSpaceDN/>
        <w:adjustRightInd/>
        <w:ind w:left="576" w:hanging="576"/>
        <w:jc w:val="both"/>
        <w:textAlignment w:val="auto"/>
      </w:pPr>
      <w:bookmarkStart w:id="2322" w:name="_Toc295464921"/>
      <w:bookmarkStart w:id="2323" w:name="_Toc397420505"/>
      <w:bookmarkStart w:id="2324" w:name="_Toc399318647"/>
      <w:bookmarkStart w:id="2325" w:name="_Toc493503312"/>
      <w:r w:rsidRPr="00027879">
        <w:t>Scalar objects of mplsLdpLsrObjects</w:t>
      </w:r>
      <w:bookmarkEnd w:id="2322"/>
      <w:bookmarkEnd w:id="2323"/>
      <w:bookmarkEnd w:id="2324"/>
      <w:bookmarkEnd w:id="2325"/>
    </w:p>
    <w:p w:rsidR="004E1435" w:rsidRPr="009540D9" w:rsidRDefault="004E1435" w:rsidP="009A6F0D">
      <w:pPr>
        <w:pStyle w:val="TableOID"/>
      </w:pPr>
      <w:r>
        <w:t>OID of this table is: 1.3.6.1.2.1.10.166.4.1.1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mplsLdpLsrId</w:t>
            </w:r>
            <w:r>
              <w:rPr>
                <w:rFonts w:ascii="Helvetica" w:hAnsi="Helvetica" w:cs="Helvetica"/>
              </w:rPr>
              <w:t xml:space="preserve"> (1.3.6.1.2.1.10.166.4.1.1.1)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mplsLdpLsrLoopDetectionCapable</w:t>
            </w:r>
            <w:r>
              <w:rPr>
                <w:rFonts w:ascii="Helvetica" w:hAnsi="Helvetica" w:cs="Helvetica"/>
              </w:rPr>
              <w:t xml:space="preserve"> (1.3.6.1.2.1.10.166.4.1.1.2)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 xml:space="preserve">The value is always </w:t>
            </w:r>
            <w:r w:rsidRPr="000322B6">
              <w:rPr>
                <w:rFonts w:ascii="Helvetica" w:hAnsi="Helvetica" w:cs="Helvetica"/>
              </w:rPr>
              <w:t>hopCountAndPathVector(5)</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26" w:name="_Toc295464922"/>
      <w:bookmarkStart w:id="2327" w:name="_Toc397420506"/>
      <w:bookmarkStart w:id="2328" w:name="_Toc399318648"/>
      <w:bookmarkStart w:id="2329" w:name="_Toc493503313"/>
      <w:r w:rsidRPr="00027879">
        <w:t>Scalar objects of mplsLdpEntityObjects</w:t>
      </w:r>
      <w:bookmarkEnd w:id="2326"/>
      <w:bookmarkEnd w:id="2327"/>
      <w:bookmarkEnd w:id="2328"/>
      <w:bookmarkEnd w:id="2329"/>
    </w:p>
    <w:p w:rsidR="004E1435" w:rsidRPr="009540D9" w:rsidRDefault="004E1435" w:rsidP="009A6F0D">
      <w:pPr>
        <w:pStyle w:val="TableOID"/>
      </w:pPr>
      <w:r>
        <w:t>OID of this table is: 1.3.6.1.2.1.10.166.4.1.2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mplsLdpEntityLastChange</w:t>
            </w:r>
            <w:r>
              <w:rPr>
                <w:rFonts w:ascii="Helvetica" w:hAnsi="Helvetica" w:cs="Helvetica"/>
              </w:rPr>
              <w:t xml:space="preserve"> (1.3.6.1.2.1.10.166.4.1.2.1)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mplsLdpEntityIndexNext</w:t>
            </w:r>
            <w:r>
              <w:rPr>
                <w:rFonts w:ascii="Helvetica" w:hAnsi="Helvetica" w:cs="Helvetica"/>
              </w:rPr>
              <w:t xml:space="preserve"> (1.3.6.1.2.1.10.166.4.1.2.2)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The value is always 0</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30" w:name="_Toc295464923"/>
      <w:bookmarkStart w:id="2331" w:name="_Toc397420507"/>
      <w:bookmarkStart w:id="2332" w:name="_Toc399318649"/>
      <w:bookmarkStart w:id="2333" w:name="_Toc493503314"/>
      <w:r w:rsidRPr="00027879">
        <w:t>mplsLdpEntityTable</w:t>
      </w:r>
      <w:bookmarkEnd w:id="2330"/>
      <w:bookmarkEnd w:id="2331"/>
      <w:bookmarkEnd w:id="2332"/>
      <w:bookmarkEnd w:id="2333"/>
    </w:p>
    <w:p w:rsidR="004E1435" w:rsidRPr="009540D9" w:rsidRDefault="004E1435" w:rsidP="009A6F0D">
      <w:pPr>
        <w:pStyle w:val="TableOID"/>
      </w:pPr>
      <w:r>
        <w:t>OID of this table is: 1.3.6.1.2.1.10.166.4.1.2.3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mplsLdpEntityLdpId</w:t>
            </w:r>
            <w:r>
              <w:rPr>
                <w:rFonts w:ascii="Helvetica" w:hAnsi="Helvetica" w:cs="Helvetica"/>
              </w:rPr>
              <w:t xml:space="preserve"> (1.3.6.1.2.1.10.166.4.1.2.3.1.1)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mplsLdpEntityIndex</w:t>
            </w:r>
            <w:r>
              <w:rPr>
                <w:rFonts w:ascii="Helvetica" w:hAnsi="Helvetica" w:cs="Helvetica"/>
              </w:rPr>
              <w:t xml:space="preserve"> (1.3.6.1.2.1.10.166.4.1.2.3.1.2)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mplsLdpEntityProtocolVersion</w:t>
            </w:r>
            <w:r>
              <w:rPr>
                <w:rFonts w:ascii="Helvetica" w:hAnsi="Helvetica" w:cs="Helvetica"/>
              </w:rPr>
              <w:t xml:space="preserve"> (1.3.6.1.2.1.10.166.4.1.2.3.1.3)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1</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mplsLdpEntityAdminStatus</w:t>
            </w:r>
            <w:r>
              <w:rPr>
                <w:rFonts w:ascii="Helvetica" w:hAnsi="Helvetica" w:cs="Helvetica"/>
              </w:rPr>
              <w:t xml:space="preserve"> (1.3.6.1.2.1.10.166.4.1.2.3.1.4)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enable(1)</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mplsLdpEntityOperStatus</w:t>
            </w:r>
            <w:r>
              <w:rPr>
                <w:rFonts w:ascii="Helvetica" w:hAnsi="Helvetica" w:cs="Helvetica"/>
              </w:rPr>
              <w:t xml:space="preserve"> (1.3.6.1.2.1.10.166.4.1.2.3.1.5)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Only support enabled(2) and disabled(3)</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mplsLdpEntityTcpPort</w:t>
            </w:r>
            <w:r>
              <w:rPr>
                <w:rFonts w:ascii="Helvetica" w:hAnsi="Helvetica" w:cs="Helvetica"/>
              </w:rPr>
              <w:t xml:space="preserve"> (1.3.6.1.2.1.10.166.4.1.2.3.1.6)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 xml:space="preserve">Only support read operation. </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646</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mplsLdpEntityUdpDscPort</w:t>
            </w:r>
            <w:r>
              <w:rPr>
                <w:rFonts w:ascii="Helvetica" w:hAnsi="Helvetica" w:cs="Helvetica"/>
              </w:rPr>
              <w:t xml:space="preserve"> (1.3.6.1.2.1.10.166.4.1.2.3.1.7)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646</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mplsLdpEntityMaxPduLength</w:t>
            </w:r>
            <w:r>
              <w:rPr>
                <w:rFonts w:ascii="Helvetica" w:hAnsi="Helvetica" w:cs="Helvetica"/>
              </w:rPr>
              <w:t xml:space="preserve"> (1.3.6.1.2.1.10.166.4.1.2.3.1.8)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4096</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mplsLdpEntityKeepAliveHoldTimer</w:t>
            </w:r>
            <w:r>
              <w:rPr>
                <w:rFonts w:ascii="Helvetica" w:hAnsi="Helvetica" w:cs="Helvetica"/>
              </w:rPr>
              <w:t xml:space="preserve"> (1.3.6.1.2.1.10.166.4.1.2.3.1.9)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Default="004E1435" w:rsidP="004E1435">
            <w:pPr>
              <w:pStyle w:val="TableText"/>
              <w:kinsoku w:val="0"/>
              <w:textAlignment w:val="top"/>
              <w:rPr>
                <w:rFonts w:ascii="Helvetica" w:hAnsi="Helvetica" w:cs="Helvetica"/>
              </w:rPr>
            </w:pPr>
            <w:r>
              <w:rPr>
                <w:rFonts w:ascii="Helvetica" w:hAnsi="Helvetica" w:cs="Helvetica" w:hint="eastAsia"/>
              </w:rPr>
              <w:t xml:space="preserve">The </w:t>
            </w:r>
            <w:r w:rsidRPr="009540D9">
              <w:rPr>
                <w:rFonts w:ascii="Helvetica" w:hAnsi="Helvetica" w:cs="Helvetica"/>
              </w:rPr>
              <w:t xml:space="preserve"> default value is 45.</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Range from 15 to 65535</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mplsLdpEntityHelloHoldTimer</w:t>
            </w:r>
            <w:r>
              <w:rPr>
                <w:rFonts w:ascii="Helvetica" w:hAnsi="Helvetica" w:cs="Helvetica"/>
              </w:rPr>
              <w:t xml:space="preserve"> (1.3.6.1.2.1.10.166.4.1.2.3.1.10)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mplsLdpEntityInitSessionThreshold</w:t>
            </w:r>
            <w:r>
              <w:rPr>
                <w:rFonts w:ascii="Helvetica" w:hAnsi="Helvetica" w:cs="Helvetica"/>
              </w:rPr>
              <w:t xml:space="preserve"> (1.3.6.1.2.1.10.166.4.1.2.3.1.11)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8</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mplsLdpEntityLabelDistMethod</w:t>
            </w:r>
            <w:r>
              <w:rPr>
                <w:rFonts w:ascii="Helvetica" w:hAnsi="Helvetica" w:cs="Helvetica"/>
              </w:rPr>
              <w:t xml:space="preserve"> (1.3.6.1.2.1.10.166.4.1.2.3.1.12)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 xml:space="preserve">The value is always </w:t>
            </w:r>
            <w:r w:rsidRPr="00215C81">
              <w:t>downstreamUnsolicited(2)</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mplsLdpEntityLabelRetentionMode</w:t>
            </w:r>
            <w:r>
              <w:rPr>
                <w:rFonts w:ascii="Helvetica" w:hAnsi="Helvetica" w:cs="Helvetica"/>
              </w:rPr>
              <w:t xml:space="preserve"> (1.3.6.1.2.1.10.166.4.1.2.3.1.13)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 xml:space="preserve">The value is always </w:t>
            </w:r>
            <w:r w:rsidRPr="00215C81">
              <w:t>liberal(2)</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mplsLdpEntityPathVectorLimit</w:t>
            </w:r>
            <w:r>
              <w:rPr>
                <w:rFonts w:ascii="Helvetica" w:hAnsi="Helvetica" w:cs="Helvetica"/>
              </w:rPr>
              <w:t xml:space="preserve"> (1.3.6.1.2.1.10.166.4.1.2.3.1.14)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1D1800">
              <w:rPr>
                <w:rFonts w:cs="Helvetica"/>
              </w:rPr>
              <w:t>The default value is 0.</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Range from 0 to 32</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mplsLdpEntityHopCountLimit</w:t>
            </w:r>
            <w:r>
              <w:rPr>
                <w:rFonts w:ascii="Helvetica" w:hAnsi="Helvetica" w:cs="Helvetica"/>
              </w:rPr>
              <w:t xml:space="preserve"> (1.3.6.1.2.1.10.166.4.1.2.3.1.15)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 xml:space="preserve">Only support read operation. </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default value is 0</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Range from 0 to 32</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mplsLdpEntityTransportAddrKind</w:t>
            </w:r>
            <w:r>
              <w:rPr>
                <w:rFonts w:ascii="Helvetica" w:hAnsi="Helvetica" w:cs="Helvetica"/>
              </w:rPr>
              <w:t xml:space="preserve"> (1.3.6.1.2.1.10.166.4.1.2.3.1.16)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 xml:space="preserve">Only support read operation. </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default value is loopback(2)</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mplsLdpEntityTargetPeer</w:t>
            </w:r>
            <w:r>
              <w:rPr>
                <w:rFonts w:ascii="Helvetica" w:hAnsi="Helvetica" w:cs="Helvetica"/>
              </w:rPr>
              <w:t xml:space="preserve"> (1.3.6.1.2.1.10.166.4.1.2.3.1.17)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default value is false</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mplsLdpEntityTargetPeerAddrType</w:t>
            </w:r>
            <w:r>
              <w:rPr>
                <w:rFonts w:ascii="Helvetica" w:hAnsi="Helvetica" w:cs="Helvetica"/>
              </w:rPr>
              <w:t xml:space="preserve"> (1.3.6.1.2.1.10.166.4.1.2.3.1.18)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IPV4</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mplsLdpEntityTargetPeerAddr</w:t>
            </w:r>
            <w:r>
              <w:rPr>
                <w:rFonts w:ascii="Helvetica" w:hAnsi="Helvetica" w:cs="Helvetica"/>
              </w:rPr>
              <w:t xml:space="preserve"> (1.3.6.1.2.1.10.166.4.1.2.3.1.19)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mplsLdpEntityLabelType</w:t>
            </w:r>
            <w:r>
              <w:rPr>
                <w:rFonts w:ascii="Helvetica" w:hAnsi="Helvetica" w:cs="Helvetica"/>
              </w:rPr>
              <w:t xml:space="preserve"> (1.3.6.1.2.1.10.166.4.1.2.3.1.20)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 xml:space="preserve">The value is always </w:t>
            </w:r>
            <w:r w:rsidRPr="00664BFF">
              <w:t>generic(1)</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mplsLdpEntityDiscontinuityTime</w:t>
            </w:r>
            <w:r>
              <w:rPr>
                <w:rFonts w:ascii="Helvetica" w:hAnsi="Helvetica" w:cs="Helvetica"/>
              </w:rPr>
              <w:t xml:space="preserve"> (1.3.6.1.2.1.10.166.4.1.2.3.1.21)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mplsLdpEntityStorageType</w:t>
            </w:r>
            <w:r>
              <w:rPr>
                <w:rFonts w:ascii="Helvetica" w:hAnsi="Helvetica" w:cs="Helvetica"/>
              </w:rPr>
              <w:t xml:space="preserve"> (1.3.6.1.2.1.10.166.4.1.2.3.1.22)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 xml:space="preserve">The value is always </w:t>
            </w:r>
            <w:r w:rsidRPr="00F56150">
              <w:t>nonVolatile(3)</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mplsLdpEntityRowStatus</w:t>
            </w:r>
            <w:r>
              <w:rPr>
                <w:rFonts w:ascii="Helvetica" w:hAnsi="Helvetica" w:cs="Helvetica"/>
              </w:rPr>
              <w:t xml:space="preserve"> (1.3.6.1.2.1.10.166.4.1.2.3.1.23)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Only support active(1)</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34" w:name="_Toc295464924"/>
      <w:bookmarkStart w:id="2335" w:name="_Toc397420508"/>
      <w:bookmarkStart w:id="2336" w:name="_Toc399318650"/>
      <w:bookmarkStart w:id="2337" w:name="_Toc493503315"/>
      <w:r w:rsidRPr="00027879">
        <w:t>mplsLdpEntityStatsTable</w:t>
      </w:r>
      <w:bookmarkEnd w:id="2334"/>
      <w:bookmarkEnd w:id="2335"/>
      <w:bookmarkEnd w:id="2336"/>
      <w:bookmarkEnd w:id="2337"/>
    </w:p>
    <w:p w:rsidR="004E1435" w:rsidRPr="009540D9" w:rsidRDefault="004E1435" w:rsidP="009A6F0D">
      <w:pPr>
        <w:pStyle w:val="TableOID"/>
      </w:pPr>
      <w:r>
        <w:t>OID of this table is: 1.3.6.1.2.1.10.166.4.1.2.4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mplsLdpEntityStatsSessionAttempts</w:t>
            </w:r>
            <w:r>
              <w:rPr>
                <w:rFonts w:ascii="Helvetica" w:hAnsi="Helvetica" w:cs="Helvetica"/>
              </w:rPr>
              <w:t xml:space="preserve"> (1.3.6.1.2.1.10.166.4.1.2.4.1.1)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mplsLdpEntityStatsSessionRejectedNoHelloErrors</w:t>
            </w:r>
            <w:r>
              <w:rPr>
                <w:rFonts w:ascii="Helvetica" w:hAnsi="Helvetica" w:cs="Helvetica"/>
              </w:rPr>
              <w:t xml:space="preserve"> (1.3.6.1.2.1.10.166.4.1.2.4.1.2)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mplsLdpEntityStatsSessionRejectedAdErrors</w:t>
            </w:r>
            <w:r>
              <w:rPr>
                <w:rFonts w:ascii="Helvetica" w:hAnsi="Helvetica" w:cs="Helvetica"/>
              </w:rPr>
              <w:t xml:space="preserve"> (1.3.6.1.2.1.10.166.4.1.2.4.1.3)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mplsLdpEntityStatsSessionRejectedMaxPduErrors</w:t>
            </w:r>
            <w:r>
              <w:rPr>
                <w:rFonts w:ascii="Helvetica" w:hAnsi="Helvetica" w:cs="Helvetica"/>
              </w:rPr>
              <w:t xml:space="preserve"> (1.3.6.1.2.1.10.166.4.1.2.4.1.4)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mplsLdpEntityStatsSessionRejectedLRErrors</w:t>
            </w:r>
            <w:r>
              <w:rPr>
                <w:rFonts w:ascii="Helvetica" w:hAnsi="Helvetica" w:cs="Helvetica"/>
              </w:rPr>
              <w:t xml:space="preserve"> (1.3.6.1.2.1.10.166.4.1.2.4.1.5)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mplsLdpEntityStatsBadLdpIdentifierErrors</w:t>
            </w:r>
            <w:r>
              <w:rPr>
                <w:rFonts w:ascii="Helvetica" w:hAnsi="Helvetica" w:cs="Helvetica"/>
              </w:rPr>
              <w:t xml:space="preserve"> (1.3.6.1.2.1.10.166.4.1.2.4.1.6)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mplsLdpEntityStatsBadPduLengthErrors</w:t>
            </w:r>
            <w:r>
              <w:rPr>
                <w:rFonts w:ascii="Helvetica" w:hAnsi="Helvetica" w:cs="Helvetica"/>
              </w:rPr>
              <w:t xml:space="preserve"> (1.3.6.1.2.1.10.166.4.1.2.4.1.7)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mplsLdpEntityStatsBadMessageLengthErrors</w:t>
            </w:r>
            <w:r>
              <w:rPr>
                <w:rFonts w:ascii="Helvetica" w:hAnsi="Helvetica" w:cs="Helvetica"/>
              </w:rPr>
              <w:t xml:space="preserve"> (1.3.6.1.2.1.10.166.4.1.2.4.1.8)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mplsLdpEntityStatsBadTlvLengthErrors</w:t>
            </w:r>
            <w:r>
              <w:rPr>
                <w:rFonts w:ascii="Helvetica" w:hAnsi="Helvetica" w:cs="Helvetica"/>
              </w:rPr>
              <w:t xml:space="preserve"> (1.3.6.1.2.1.10.166.4.1.2.4.1.9)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mplsLdpEntityStatsMalformedTlvValueErrors</w:t>
            </w:r>
            <w:r>
              <w:rPr>
                <w:rFonts w:ascii="Helvetica" w:hAnsi="Helvetica" w:cs="Helvetica"/>
              </w:rPr>
              <w:t xml:space="preserve"> (1.3.6.1.2.1.10.166.4.1.2.4.1.10)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mplsLdpEntityStatsKeepAliveTimerExpErrors</w:t>
            </w:r>
            <w:r>
              <w:rPr>
                <w:rFonts w:ascii="Helvetica" w:hAnsi="Helvetica" w:cs="Helvetica"/>
              </w:rPr>
              <w:t xml:space="preserve"> (1.3.6.1.2.1.10.166.4.1.2.4.1.11)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mplsLdpEntityStatsShutdownReceivedNotifications</w:t>
            </w:r>
            <w:r>
              <w:rPr>
                <w:rFonts w:ascii="Helvetica" w:hAnsi="Helvetica" w:cs="Helvetica"/>
              </w:rPr>
              <w:t xml:space="preserve"> (1.3.6.1.2.1.10.166.4.1.2.4.1.12)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mplsLdpEntityStatsShutdownSentNotifications</w:t>
            </w:r>
            <w:r>
              <w:rPr>
                <w:rFonts w:ascii="Helvetica" w:hAnsi="Helvetica" w:cs="Helvetica"/>
              </w:rPr>
              <w:t xml:space="preserve"> (1.3.6.1.2.1.10.166.4.1.2.4.1.13)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38" w:name="_Toc295464925"/>
      <w:bookmarkStart w:id="2339" w:name="_Toc397420509"/>
      <w:bookmarkStart w:id="2340" w:name="_Toc399318651"/>
      <w:bookmarkStart w:id="2341" w:name="_Toc493503316"/>
      <w:r w:rsidRPr="00027879">
        <w:t>Scalar objects of mplsLdpSessionObjects</w:t>
      </w:r>
      <w:bookmarkEnd w:id="2338"/>
      <w:bookmarkEnd w:id="2339"/>
      <w:bookmarkEnd w:id="2340"/>
      <w:bookmarkEnd w:id="2341"/>
    </w:p>
    <w:p w:rsidR="004E1435" w:rsidRPr="009540D9" w:rsidRDefault="004E1435" w:rsidP="009A6F0D">
      <w:pPr>
        <w:pStyle w:val="TableOID"/>
      </w:pPr>
      <w:r>
        <w:t>OID of this table is: 1.3.6.1.2.1.10.166.4.1.3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mplsLdpPeerLastChange</w:t>
            </w:r>
            <w:r>
              <w:rPr>
                <w:rFonts w:ascii="Helvetica" w:hAnsi="Helvetica" w:cs="Helvetica"/>
              </w:rPr>
              <w:t xml:space="preserve"> (1.3.6.1.2.1.10.166.4.1.3.1)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42" w:name="_Toc295464926"/>
      <w:bookmarkStart w:id="2343" w:name="_Toc397420510"/>
      <w:bookmarkStart w:id="2344" w:name="_Toc399318652"/>
      <w:bookmarkStart w:id="2345" w:name="_Toc493503317"/>
      <w:r w:rsidRPr="00027879">
        <w:t>mplsLdpPeerTable</w:t>
      </w:r>
      <w:bookmarkEnd w:id="2342"/>
      <w:bookmarkEnd w:id="2343"/>
      <w:bookmarkEnd w:id="2344"/>
      <w:bookmarkEnd w:id="2345"/>
    </w:p>
    <w:p w:rsidR="004E1435" w:rsidRPr="009540D9" w:rsidRDefault="004E1435" w:rsidP="009A6F0D">
      <w:pPr>
        <w:pStyle w:val="TableOID"/>
      </w:pPr>
      <w:r>
        <w:t>OID of this table is: 1.3.6.1.2.1.10.166.4.1.3.2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mplsLdpPeerLdpId</w:t>
            </w:r>
            <w:r>
              <w:rPr>
                <w:rFonts w:ascii="Helvetica" w:hAnsi="Helvetica" w:cs="Helvetica"/>
              </w:rPr>
              <w:t xml:space="preserve"> (1.3.6.1.2.1.10.166.4.1.3.2.1.1)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mplsLdpPeerLabelDistMethod</w:t>
            </w:r>
            <w:r>
              <w:rPr>
                <w:rFonts w:ascii="Helvetica" w:hAnsi="Helvetica" w:cs="Helvetica"/>
              </w:rPr>
              <w:t xml:space="preserve"> (1.3.6.1.2.1.10.166.4.1.3.2.1.2)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mplsLdpPeerPathVectorLimit</w:t>
            </w:r>
            <w:r>
              <w:rPr>
                <w:rFonts w:ascii="Helvetica" w:hAnsi="Helvetica" w:cs="Helvetica"/>
              </w:rPr>
              <w:t xml:space="preserve"> (1.3.6.1.2.1.10.166.4.1.3.2.1.3)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mplsLdpPeerTransportAddrType</w:t>
            </w:r>
            <w:r>
              <w:rPr>
                <w:rFonts w:ascii="Helvetica" w:hAnsi="Helvetica" w:cs="Helvetica"/>
              </w:rPr>
              <w:t xml:space="preserve"> (1.3.6.1.2.1.10.166.4.1.3.2.1.4)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IPV4</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mplsLdpPeerTransportAddr</w:t>
            </w:r>
            <w:r>
              <w:rPr>
                <w:rFonts w:ascii="Helvetica" w:hAnsi="Helvetica" w:cs="Helvetica"/>
              </w:rPr>
              <w:t xml:space="preserve"> (1.3.6.1.2.1.10.166.4.1.3.2.1.5)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46" w:name="_Toc295464927"/>
      <w:bookmarkStart w:id="2347" w:name="_Toc397420511"/>
      <w:bookmarkStart w:id="2348" w:name="_Toc399318653"/>
      <w:bookmarkStart w:id="2349" w:name="_Toc493503318"/>
      <w:r w:rsidRPr="00027879">
        <w:t>mplsLdpSessionTable</w:t>
      </w:r>
      <w:bookmarkEnd w:id="2346"/>
      <w:bookmarkEnd w:id="2347"/>
      <w:bookmarkEnd w:id="2348"/>
      <w:bookmarkEnd w:id="2349"/>
    </w:p>
    <w:p w:rsidR="004E1435" w:rsidRPr="009540D9" w:rsidRDefault="004E1435" w:rsidP="009A6F0D">
      <w:pPr>
        <w:pStyle w:val="TableOID"/>
      </w:pPr>
      <w:r>
        <w:t>OID of this table is: 1.3.6.1.2.1.10.166.4.1.3.3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mplsLdpSessionStateLastChange</w:t>
            </w:r>
            <w:r>
              <w:rPr>
                <w:rFonts w:ascii="Helvetica" w:hAnsi="Helvetica" w:cs="Helvetica"/>
              </w:rPr>
              <w:t xml:space="preserve"> (1.3.6.1.2.1.10.166.4.1.3.3.1.1)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mplsLdpSessionState</w:t>
            </w:r>
            <w:r>
              <w:rPr>
                <w:rFonts w:ascii="Helvetica" w:hAnsi="Helvetica" w:cs="Helvetica"/>
              </w:rPr>
              <w:t xml:space="preserve"> (1.3.6.1.2.1.10.166.4.1.3.3.1.2)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mplsLdpSessionRole</w:t>
            </w:r>
            <w:r>
              <w:rPr>
                <w:rFonts w:ascii="Helvetica" w:hAnsi="Helvetica" w:cs="Helvetica"/>
              </w:rPr>
              <w:t xml:space="preserve"> (1.3.6.1.2.1.10.166.4.1.3.3.1.3)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mplsLdpSessionProtocolVersion</w:t>
            </w:r>
            <w:r>
              <w:rPr>
                <w:rFonts w:ascii="Helvetica" w:hAnsi="Helvetica" w:cs="Helvetica"/>
              </w:rPr>
              <w:t xml:space="preserve"> (1.3.6.1.2.1.10.166.4.1.3.3.1.4)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mplsLdpSessionKeepAliveHoldTimeRem</w:t>
            </w:r>
            <w:r>
              <w:rPr>
                <w:rFonts w:ascii="Helvetica" w:hAnsi="Helvetica" w:cs="Helvetica"/>
              </w:rPr>
              <w:t xml:space="preserve"> (1.3.6.1.2.1.10.166.4.1.3.3.1.5)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mplsLdpSessionKeepAliveTime</w:t>
            </w:r>
            <w:r>
              <w:rPr>
                <w:rFonts w:ascii="Helvetica" w:hAnsi="Helvetica" w:cs="Helvetica"/>
              </w:rPr>
              <w:t xml:space="preserve"> (1.3.6.1.2.1.10.166.4.1.3.3.1.6)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mplsLdpSessionMaxPduLength</w:t>
            </w:r>
            <w:r>
              <w:rPr>
                <w:rFonts w:ascii="Helvetica" w:hAnsi="Helvetica" w:cs="Helvetica"/>
              </w:rPr>
              <w:t xml:space="preserve"> (1.3.6.1.2.1.10.166.4.1.3.3.1.7)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mplsLdpSessionDiscontinuityTime</w:t>
            </w:r>
            <w:r>
              <w:rPr>
                <w:rFonts w:ascii="Helvetica" w:hAnsi="Helvetica" w:cs="Helvetica"/>
              </w:rPr>
              <w:t xml:space="preserve"> (1.3.6.1.2.1.10.166.4.1.3.3.1.8)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50" w:name="_Toc295464928"/>
      <w:bookmarkStart w:id="2351" w:name="_Toc397420512"/>
      <w:bookmarkStart w:id="2352" w:name="_Toc399318654"/>
      <w:bookmarkStart w:id="2353" w:name="_Toc493503319"/>
      <w:r w:rsidRPr="00027879">
        <w:t>mplsLdpSessionStatsTable</w:t>
      </w:r>
      <w:bookmarkEnd w:id="2350"/>
      <w:bookmarkEnd w:id="2351"/>
      <w:bookmarkEnd w:id="2352"/>
      <w:bookmarkEnd w:id="2353"/>
      <w:r w:rsidRPr="00027879">
        <w:t xml:space="preserve"> </w:t>
      </w:r>
    </w:p>
    <w:p w:rsidR="004E1435" w:rsidRPr="009540D9" w:rsidRDefault="004E1435" w:rsidP="009A6F0D">
      <w:pPr>
        <w:pStyle w:val="TableOID"/>
      </w:pPr>
      <w:r>
        <w:rPr>
          <w:rFonts w:ascii="Helvetica" w:hAnsi="Helvetica" w:cs="Helvetica"/>
          <w:bCs w:val="0"/>
        </w:rPr>
        <w:t xml:space="preserve">OID of this table is: </w:t>
      </w:r>
      <w:r w:rsidRPr="00791A88">
        <w:rPr>
          <w:rFonts w:ascii="Helvetica" w:hAnsi="Helvetica" w:cs="Helvetica"/>
          <w:bCs w:val="0"/>
        </w:rPr>
        <w:t xml:space="preserve"> 1.3.6.1.2.1.10.166.4.1.3.4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mplsLdpSessionStatsUnknownMesTypeErrors</w:t>
            </w:r>
            <w:r>
              <w:rPr>
                <w:rFonts w:ascii="Helvetica" w:hAnsi="Helvetica" w:cs="Helvetica"/>
              </w:rPr>
              <w:t xml:space="preserve"> (1.3.6.1.2.1.10.166.4.1.3.4.1.1)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mplsLdpSessionStatsUnknownTlvErrors</w:t>
            </w:r>
            <w:r>
              <w:rPr>
                <w:rFonts w:ascii="Helvetica" w:hAnsi="Helvetica" w:cs="Helvetica"/>
              </w:rPr>
              <w:t xml:space="preserve"> (1.3.6.1.2.1.10.166.4.1.3.4.1.2)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54" w:name="_Toc295464929"/>
      <w:bookmarkStart w:id="2355" w:name="_Toc397420513"/>
      <w:bookmarkStart w:id="2356" w:name="_Toc399318655"/>
      <w:bookmarkStart w:id="2357" w:name="_Toc493503320"/>
      <w:r w:rsidRPr="00027879">
        <w:t>mplsLdpHelloAdjacencyTable</w:t>
      </w:r>
      <w:bookmarkEnd w:id="2354"/>
      <w:bookmarkEnd w:id="2355"/>
      <w:bookmarkEnd w:id="2356"/>
      <w:bookmarkEnd w:id="2357"/>
    </w:p>
    <w:p w:rsidR="004E1435" w:rsidRPr="009540D9" w:rsidRDefault="004E1435" w:rsidP="009A6F0D">
      <w:pPr>
        <w:pStyle w:val="TableOID"/>
      </w:pPr>
      <w:r>
        <w:t>OID of this table is: 1.3.6.1.2.1.10.166.4.1.3.5.1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mplsLdpHelloAdjacencyIndex</w:t>
            </w:r>
            <w:r>
              <w:rPr>
                <w:rFonts w:ascii="Helvetica" w:hAnsi="Helvetica" w:cs="Helvetica"/>
              </w:rPr>
              <w:t xml:space="preserve"> (1.3.6.1.2.1.10.166.4.1.3.5.1.1.1)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mplsLdpHelloAdjacencyHoldTimeRem</w:t>
            </w:r>
            <w:r>
              <w:rPr>
                <w:rFonts w:ascii="Helvetica" w:hAnsi="Helvetica" w:cs="Helvetica"/>
              </w:rPr>
              <w:t xml:space="preserve"> (1.3.6.1.2.1.10.166.4.1.3.5.1.1.2)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mplsLdpHelloAdjacencyHoldTime</w:t>
            </w:r>
            <w:r>
              <w:rPr>
                <w:rFonts w:ascii="Helvetica" w:hAnsi="Helvetica" w:cs="Helvetica"/>
              </w:rPr>
              <w:t xml:space="preserve"> (1.3.6.1.2.1.10.166.4.1.3.5.1.1.3)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mplsLdpHelloAdjacencyType</w:t>
            </w:r>
            <w:r>
              <w:rPr>
                <w:rFonts w:ascii="Helvetica" w:hAnsi="Helvetica" w:cs="Helvetica"/>
              </w:rPr>
              <w:t xml:space="preserve"> (1.3.6.1.2.1.10.166.4.1.3.5.1.1.4)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358" w:name="_Toc295464932"/>
      <w:bookmarkStart w:id="2359" w:name="_Toc397420514"/>
      <w:bookmarkStart w:id="2360" w:name="_Toc399318656"/>
    </w:p>
    <w:p w:rsidR="004E1435" w:rsidRPr="00027879" w:rsidRDefault="004E1435" w:rsidP="004E1435">
      <w:pPr>
        <w:pStyle w:val="2"/>
        <w:tabs>
          <w:tab w:val="num" w:pos="576"/>
        </w:tabs>
        <w:autoSpaceDE/>
        <w:autoSpaceDN/>
        <w:adjustRightInd/>
        <w:ind w:left="576" w:hanging="576"/>
        <w:jc w:val="both"/>
        <w:textAlignment w:val="auto"/>
      </w:pPr>
      <w:bookmarkStart w:id="2361" w:name="_Toc493503321"/>
      <w:r w:rsidRPr="00027879">
        <w:t>Scalar objects of mplsFecObjects</w:t>
      </w:r>
      <w:bookmarkEnd w:id="2358"/>
      <w:bookmarkEnd w:id="2359"/>
      <w:bookmarkEnd w:id="2360"/>
      <w:bookmarkEnd w:id="2361"/>
    </w:p>
    <w:p w:rsidR="004E1435" w:rsidRPr="009540D9" w:rsidRDefault="004E1435" w:rsidP="009A6F0D">
      <w:pPr>
        <w:pStyle w:val="TableOID"/>
      </w:pPr>
      <w:r>
        <w:t>OID of this table is: 1.3.6.1.2.1.10.166.4.1.3.8</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mplsFecLastChange</w:t>
            </w:r>
            <w:r>
              <w:rPr>
                <w:rFonts w:ascii="Helvetica" w:hAnsi="Helvetica" w:cs="Helvetica"/>
              </w:rPr>
              <w:t xml:space="preserve"> (1.3.6.1.2.1.10.166.4.1.3.8.1)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 supported</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mplsFecIndexNext</w:t>
            </w:r>
            <w:r>
              <w:rPr>
                <w:rFonts w:ascii="Helvetica" w:hAnsi="Helvetica" w:cs="Helvetica"/>
              </w:rPr>
              <w:t xml:space="preserve"> (1.3.6.1.2.1.10.166.4.1.3.8.2)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Yes</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The value is always 0</w:t>
            </w:r>
          </w:p>
        </w:tc>
      </w:tr>
    </w:tbl>
    <w:p w:rsidR="004E1435" w:rsidRPr="009540D9" w:rsidRDefault="004E1435" w:rsidP="009A6F0D">
      <w:pPr>
        <w:pStyle w:val="Spacer"/>
      </w:pPr>
    </w:p>
    <w:p w:rsidR="004E1435" w:rsidRPr="00027879" w:rsidRDefault="004E1435" w:rsidP="004E1435">
      <w:pPr>
        <w:pStyle w:val="2"/>
        <w:tabs>
          <w:tab w:val="num" w:pos="576"/>
        </w:tabs>
        <w:autoSpaceDE/>
        <w:autoSpaceDN/>
        <w:adjustRightInd/>
        <w:ind w:left="576" w:hanging="576"/>
        <w:jc w:val="both"/>
        <w:textAlignment w:val="auto"/>
      </w:pPr>
      <w:bookmarkStart w:id="2362" w:name="_Toc168540250"/>
      <w:bookmarkStart w:id="2363" w:name="_Toc397420515"/>
      <w:bookmarkStart w:id="2364" w:name="_Toc399318657"/>
      <w:bookmarkStart w:id="2365" w:name="_Toc493503322"/>
      <w:bookmarkStart w:id="2366" w:name="_Toc295464933"/>
      <w:r w:rsidRPr="00027879">
        <w:t>mplsFecTable</w:t>
      </w:r>
      <w:bookmarkEnd w:id="2362"/>
      <w:bookmarkEnd w:id="2363"/>
      <w:bookmarkEnd w:id="2364"/>
      <w:bookmarkEnd w:id="2365"/>
    </w:p>
    <w:p w:rsidR="004E1435" w:rsidRPr="00167C10" w:rsidRDefault="004E1435" w:rsidP="009A6F0D">
      <w:pPr>
        <w:pStyle w:val="TableOID"/>
      </w:pPr>
      <w:r>
        <w:rPr>
          <w:rFonts w:hint="eastAsia"/>
        </w:rPr>
        <w:t>OID of this table is:</w:t>
      </w:r>
      <w:r w:rsidRPr="002F2D0B">
        <w:t xml:space="preserve"> 1.3.6.1.2.1.10.166.4.1.3.8.3</w:t>
      </w:r>
    </w:p>
    <w:tbl>
      <w:tblPr>
        <w:tblStyle w:val="IndexTable"/>
        <w:tblW w:w="8320" w:type="dxa"/>
        <w:tblLayout w:type="fixed"/>
        <w:tblLook w:val="04A0" w:firstRow="1" w:lastRow="0" w:firstColumn="1" w:lastColumn="0" w:noHBand="0" w:noVBand="1"/>
      </w:tblPr>
      <w:tblGrid>
        <w:gridCol w:w="2410"/>
        <w:gridCol w:w="1701"/>
        <w:gridCol w:w="992"/>
        <w:gridCol w:w="3217"/>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2410" w:type="dxa"/>
          </w:tcPr>
          <w:p w:rsidR="002072B5" w:rsidRDefault="002072B5" w:rsidP="002072B5">
            <w:pPr>
              <w:pStyle w:val="TableHeading"/>
              <w:rPr>
                <w:kern w:val="2"/>
              </w:rPr>
            </w:pPr>
            <w:r>
              <w:t>Name</w:t>
            </w:r>
          </w:p>
        </w:tc>
        <w:tc>
          <w:tcPr>
            <w:tcW w:w="1701" w:type="dxa"/>
          </w:tcPr>
          <w:p w:rsidR="002072B5" w:rsidRDefault="002072B5" w:rsidP="002072B5">
            <w:pPr>
              <w:pStyle w:val="TableHeading"/>
              <w:rPr>
                <w:kern w:val="2"/>
              </w:rPr>
            </w:pPr>
            <w:r>
              <w:t>Access</w:t>
            </w:r>
          </w:p>
        </w:tc>
        <w:tc>
          <w:tcPr>
            <w:tcW w:w="992" w:type="dxa"/>
          </w:tcPr>
          <w:p w:rsidR="002072B5" w:rsidRDefault="002072B5" w:rsidP="002072B5">
            <w:pPr>
              <w:pStyle w:val="TableHeading"/>
              <w:rPr>
                <w:kern w:val="2"/>
              </w:rPr>
            </w:pPr>
            <w:r>
              <w:t>PDS</w:t>
            </w:r>
          </w:p>
        </w:tc>
        <w:tc>
          <w:tcPr>
            <w:tcW w:w="3217" w:type="dxa"/>
          </w:tcPr>
          <w:p w:rsidR="002072B5" w:rsidRDefault="002072B5" w:rsidP="002072B5">
            <w:pPr>
              <w:pStyle w:val="TableHeading"/>
              <w:rPr>
                <w:kern w:val="2"/>
              </w:rPr>
            </w:pPr>
            <w:r>
              <w:t>Description</w:t>
            </w:r>
          </w:p>
        </w:tc>
      </w:tr>
      <w:tr w:rsidR="004E1435" w:rsidRPr="009540D9" w:rsidTr="009A6F0D">
        <w:tc>
          <w:tcPr>
            <w:tcW w:w="241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rPr>
              <w:t>mplsFecIndex</w:t>
            </w:r>
            <w:r w:rsidRPr="0059156A">
              <w:rPr>
                <w:rFonts w:ascii="Helvetica" w:hAnsi="Helvetica" w:cs="Helvetica" w:hint="eastAsia"/>
              </w:rPr>
              <w:t xml:space="preserve"> (</w:t>
            </w:r>
            <w:r w:rsidRPr="0059156A">
              <w:rPr>
                <w:rFonts w:ascii="Helvetica" w:hAnsi="Helvetica" w:cs="Helvetica"/>
              </w:rPr>
              <w:t>1.3.6.1.2.1.10.166.4.1.3.8.3.1.1</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w:t>
            </w:r>
            <w:r w:rsidRPr="0059156A">
              <w:rPr>
                <w:rFonts w:ascii="Helvetica" w:hAnsi="Helvetica" w:cs="Helvetica"/>
              </w:rPr>
              <w:t>ot-access</w:t>
            </w:r>
            <w:r w:rsidRPr="009540D9">
              <w:rPr>
                <w:rFonts w:ascii="Helvetica" w:hAnsi="Helvetica" w:cs="Helvetica"/>
              </w:rPr>
              <w:t>ible</w:t>
            </w:r>
          </w:p>
        </w:tc>
        <w:tc>
          <w:tcPr>
            <w:tcW w:w="992"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3217" w:type="dxa"/>
          </w:tcPr>
          <w:p w:rsidR="004E1435" w:rsidRPr="00C559F7" w:rsidRDefault="004E1435" w:rsidP="004E1435">
            <w:pPr>
              <w:pStyle w:val="TableHead"/>
              <w:spacing w:before="240"/>
              <w:rPr>
                <w:rFonts w:cs="Helvetica"/>
                <w:b/>
                <w:noProof/>
                <w:sz w:val="21"/>
                <w:szCs w:val="21"/>
              </w:rPr>
            </w:pPr>
            <w:r w:rsidRPr="00C559F7">
              <w:rPr>
                <w:rFonts w:cs="Helvetica"/>
                <w:noProof/>
                <w:sz w:val="21"/>
                <w:szCs w:val="21"/>
              </w:rPr>
              <w:t>As per MIB</w:t>
            </w:r>
          </w:p>
        </w:tc>
      </w:tr>
      <w:tr w:rsidR="004E1435" w:rsidRPr="009540D9" w:rsidTr="009A6F0D">
        <w:tc>
          <w:tcPr>
            <w:tcW w:w="2410" w:type="dxa"/>
          </w:tcPr>
          <w:p w:rsidR="004E1435" w:rsidRPr="0059156A" w:rsidRDefault="004E1435" w:rsidP="004E1435">
            <w:pPr>
              <w:pStyle w:val="TableText"/>
              <w:kinsoku w:val="0"/>
              <w:textAlignment w:val="top"/>
              <w:rPr>
                <w:rFonts w:ascii="Helvetica" w:hAnsi="Helvetica" w:cs="Helvetica"/>
              </w:rPr>
            </w:pPr>
            <w:r w:rsidRPr="0059156A">
              <w:rPr>
                <w:rFonts w:ascii="Helvetica" w:hAnsi="Helvetica" w:cs="Helvetica"/>
              </w:rPr>
              <w:t>MplsFecType</w:t>
            </w:r>
          </w:p>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w:t>
            </w:r>
            <w:r w:rsidRPr="0059156A">
              <w:rPr>
                <w:rFonts w:ascii="Helvetica" w:hAnsi="Helvetica" w:cs="Helvetica"/>
              </w:rPr>
              <w:t>1.3.6.1.2.1.10.166.4.1.3.8.3.1.2</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2410"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rPr>
              <w:t>mplsFecAddrPrefixLength</w:t>
            </w:r>
            <w:r w:rsidRPr="0059156A">
              <w:rPr>
                <w:rFonts w:ascii="Helvetica" w:hAnsi="Helvetica" w:cs="Helvetica" w:hint="eastAsia"/>
              </w:rPr>
              <w:t xml:space="preserve"> (</w:t>
            </w:r>
            <w:r w:rsidRPr="0059156A">
              <w:rPr>
                <w:rFonts w:ascii="Helvetica" w:hAnsi="Helvetica" w:cs="Helvetica"/>
              </w:rPr>
              <w:t>1.3.6.1.2.1.10.166.4.1.3.8.3.1.3</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2410"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rPr>
              <w:t>mplsFecAddrType</w:t>
            </w:r>
            <w:r w:rsidRPr="0059156A">
              <w:rPr>
                <w:rFonts w:ascii="Helvetica" w:hAnsi="Helvetica" w:cs="Helvetica" w:hint="eastAsia"/>
              </w:rPr>
              <w:t xml:space="preserve"> (</w:t>
            </w:r>
            <w:r w:rsidRPr="0059156A">
              <w:rPr>
                <w:rFonts w:ascii="Helvetica" w:hAnsi="Helvetica" w:cs="Helvetica"/>
              </w:rPr>
              <w:t>1.3.6.1.2.1.10.166.4.1.3.8.3.1.4</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IPV4</w:t>
            </w:r>
          </w:p>
        </w:tc>
      </w:tr>
      <w:tr w:rsidR="004E1435" w:rsidRPr="009540D9" w:rsidTr="009A6F0D">
        <w:tc>
          <w:tcPr>
            <w:tcW w:w="2410" w:type="dxa"/>
          </w:tcPr>
          <w:p w:rsidR="004E1435" w:rsidRPr="0059156A" w:rsidRDefault="004E1435" w:rsidP="004E1435">
            <w:pPr>
              <w:pStyle w:val="TableText"/>
              <w:kinsoku w:val="0"/>
              <w:textAlignment w:val="top"/>
              <w:rPr>
                <w:rFonts w:ascii="Helvetica" w:hAnsi="Helvetica" w:cs="Helvetica"/>
              </w:rPr>
            </w:pPr>
            <w:r w:rsidRPr="0059156A">
              <w:rPr>
                <w:rFonts w:ascii="Helvetica" w:hAnsi="Helvetica" w:cs="Helvetica"/>
              </w:rPr>
              <w:t>mplsFecAddr</w:t>
            </w:r>
            <w:r w:rsidRPr="0059156A">
              <w:rPr>
                <w:rFonts w:ascii="Helvetica" w:hAnsi="Helvetica" w:cs="Helvetica" w:hint="eastAsia"/>
              </w:rPr>
              <w:t xml:space="preserve"> (</w:t>
            </w:r>
            <w:r w:rsidRPr="0059156A">
              <w:rPr>
                <w:rFonts w:ascii="Helvetica" w:hAnsi="Helvetica" w:cs="Helvetica"/>
              </w:rPr>
              <w:t>1.3.6.1.2.1.10.166.4.1.3.8.3.1.5</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2410" w:type="dxa"/>
          </w:tcPr>
          <w:p w:rsidR="004E1435" w:rsidRPr="0059156A" w:rsidRDefault="004E1435" w:rsidP="004E1435">
            <w:pPr>
              <w:pStyle w:val="TableText"/>
              <w:kinsoku w:val="0"/>
              <w:textAlignment w:val="top"/>
              <w:rPr>
                <w:rFonts w:ascii="Helvetica" w:hAnsi="Helvetica" w:cs="Helvetica"/>
              </w:rPr>
            </w:pPr>
            <w:r w:rsidRPr="0059156A">
              <w:rPr>
                <w:rFonts w:ascii="Helvetica" w:hAnsi="Helvetica" w:cs="Helvetica"/>
              </w:rPr>
              <w:t>mplsFecStorageType</w:t>
            </w:r>
            <w:r w:rsidRPr="0059156A">
              <w:rPr>
                <w:rFonts w:ascii="Helvetica" w:hAnsi="Helvetica" w:cs="Helvetica" w:hint="eastAsia"/>
              </w:rPr>
              <w:t xml:space="preserve"> (</w:t>
            </w:r>
            <w:r w:rsidRPr="0059156A">
              <w:rPr>
                <w:rFonts w:ascii="Helvetica" w:hAnsi="Helvetica" w:cs="Helvetica"/>
              </w:rPr>
              <w:t>1.3.6.1.2.1.10.166.4.1.3.8.3.1.6</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 xml:space="preserve">The value is always </w:t>
            </w:r>
            <w:r w:rsidRPr="0059156A">
              <w:rPr>
                <w:rFonts w:ascii="Helvetica" w:hAnsi="Helvetica" w:cs="Helvetica"/>
              </w:rPr>
              <w:t>volatile(2)</w:t>
            </w:r>
          </w:p>
        </w:tc>
      </w:tr>
      <w:tr w:rsidR="004E1435" w:rsidRPr="009540D9" w:rsidTr="009A6F0D">
        <w:tc>
          <w:tcPr>
            <w:tcW w:w="2410" w:type="dxa"/>
          </w:tcPr>
          <w:p w:rsidR="004E1435" w:rsidRPr="0059156A" w:rsidRDefault="004E1435" w:rsidP="004E1435">
            <w:pPr>
              <w:pStyle w:val="TableText"/>
              <w:kinsoku w:val="0"/>
              <w:textAlignment w:val="top"/>
              <w:rPr>
                <w:rFonts w:ascii="Helvetica" w:hAnsi="Helvetica" w:cs="Helvetica"/>
              </w:rPr>
            </w:pPr>
            <w:r w:rsidRPr="0059156A">
              <w:rPr>
                <w:rFonts w:ascii="Helvetica" w:hAnsi="Helvetica" w:cs="Helvetica"/>
              </w:rPr>
              <w:t>mplsFecRowStatus</w:t>
            </w:r>
            <w:r w:rsidRPr="0059156A">
              <w:rPr>
                <w:rFonts w:ascii="Helvetica" w:hAnsi="Helvetica" w:cs="Helvetica" w:hint="eastAsia"/>
              </w:rPr>
              <w:t xml:space="preserve"> (</w:t>
            </w:r>
            <w:r w:rsidRPr="0059156A">
              <w:rPr>
                <w:rFonts w:ascii="Helvetica" w:hAnsi="Helvetica" w:cs="Helvetica"/>
              </w:rPr>
              <w:t>1.3.6.1.2.1.10.166.4.1.3.8.3.1.7</w:t>
            </w:r>
            <w:r w:rsidRPr="0059156A">
              <w:rPr>
                <w:rFonts w:ascii="Helvetica" w:hAnsi="Helvetica" w:cs="Helvetica" w:hint="eastAsia"/>
              </w:rPr>
              <w:t>)</w:t>
            </w:r>
          </w:p>
        </w:tc>
        <w:tc>
          <w:tcPr>
            <w:tcW w:w="1701"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rsidR="004E1435" w:rsidRPr="009540D9" w:rsidRDefault="004E1435" w:rsidP="004E1435">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rsidR="004E1435"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Only support active(1)</w:t>
            </w:r>
          </w:p>
        </w:tc>
      </w:tr>
    </w:tbl>
    <w:p w:rsidR="009A6F0D" w:rsidRDefault="009A6F0D" w:rsidP="009A6F0D">
      <w:pPr>
        <w:pStyle w:val="Spacer"/>
      </w:pPr>
      <w:bookmarkStart w:id="2367" w:name="_Toc295464935"/>
      <w:bookmarkStart w:id="2368" w:name="_Toc397420516"/>
      <w:bookmarkStart w:id="2369" w:name="_Toc399318658"/>
      <w:bookmarkEnd w:id="2366"/>
    </w:p>
    <w:p w:rsidR="004E1435" w:rsidRPr="00027879" w:rsidRDefault="004E1435" w:rsidP="004E1435">
      <w:pPr>
        <w:pStyle w:val="2"/>
        <w:tabs>
          <w:tab w:val="num" w:pos="576"/>
        </w:tabs>
        <w:autoSpaceDE/>
        <w:autoSpaceDN/>
        <w:adjustRightInd/>
        <w:ind w:left="576" w:hanging="576"/>
        <w:jc w:val="both"/>
        <w:textAlignment w:val="auto"/>
      </w:pPr>
      <w:bookmarkStart w:id="2370" w:name="_Toc493503323"/>
      <w:r w:rsidRPr="00027879">
        <w:t>mplsLdpSessionPeerAddrTable</w:t>
      </w:r>
      <w:bookmarkEnd w:id="2367"/>
      <w:bookmarkEnd w:id="2368"/>
      <w:bookmarkEnd w:id="2369"/>
      <w:bookmarkEnd w:id="2370"/>
    </w:p>
    <w:p w:rsidR="004E1435" w:rsidRPr="009540D9" w:rsidRDefault="004E1435" w:rsidP="009A6F0D">
      <w:pPr>
        <w:pStyle w:val="TableOID"/>
      </w:pPr>
      <w:r>
        <w:t>OID of this table is: 1.3.6.1.2.1.10.166.4.1.3.11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mplsLdpSessionPeerAddrIndex</w:t>
            </w:r>
            <w:r>
              <w:rPr>
                <w:rFonts w:ascii="Helvetica" w:hAnsi="Helvetica" w:cs="Helvetica"/>
              </w:rPr>
              <w:t xml:space="preserve"> (1.3.6.1.2.1.10.166.4.1.3.11.1.1)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mplsLdpSessionPeerNextHopAddrType</w:t>
            </w:r>
            <w:r>
              <w:rPr>
                <w:rFonts w:ascii="Helvetica" w:hAnsi="Helvetica" w:cs="Helvetica"/>
              </w:rPr>
              <w:t xml:space="preserve"> (1.3.6.1.2.1.10.166.4.1.3.11.1.2)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The value is always IPV4</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mplsLdpSessionPeerNextHopAddr</w:t>
            </w:r>
            <w:r>
              <w:rPr>
                <w:rFonts w:ascii="Helvetica" w:hAnsi="Helvetica" w:cs="Helvetica"/>
              </w:rPr>
              <w:t xml:space="preserve"> (1.3.6.1.2.1.10.166.4.1.3.11.1.3)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bl>
    <w:p w:rsidR="004E1435" w:rsidRPr="00991579" w:rsidRDefault="004E1435" w:rsidP="009A6F0D">
      <w:pPr>
        <w:pStyle w:val="Spacer"/>
      </w:pPr>
    </w:p>
    <w:p w:rsidR="004E1435" w:rsidRPr="0052204A" w:rsidRDefault="004E1435" w:rsidP="004E1435">
      <w:pPr>
        <w:pStyle w:val="1"/>
        <w:tabs>
          <w:tab w:val="num" w:pos="432"/>
        </w:tabs>
        <w:ind w:left="432" w:hanging="432"/>
        <w:jc w:val="both"/>
      </w:pPr>
      <w:bookmarkStart w:id="2371" w:name="_Toc397420517"/>
      <w:bookmarkStart w:id="2372" w:name="_Toc399318703"/>
      <w:bookmarkStart w:id="2373" w:name="_Toc493503324"/>
      <w:r w:rsidRPr="0052204A">
        <w:rPr>
          <w:rFonts w:hint="eastAsia"/>
        </w:rPr>
        <w:t>MPLS</w:t>
      </w:r>
      <w:r w:rsidRPr="0052204A">
        <w:t>-</w:t>
      </w:r>
      <w:r w:rsidRPr="0052204A">
        <w:rPr>
          <w:rFonts w:hint="eastAsia"/>
        </w:rPr>
        <w:t>LSR-STD</w:t>
      </w:r>
      <w:r w:rsidRPr="0052204A">
        <w:t>-MIB</w:t>
      </w:r>
      <w:bookmarkEnd w:id="2371"/>
      <w:bookmarkEnd w:id="2372"/>
      <w:bookmarkEnd w:id="2373"/>
    </w:p>
    <w:p w:rsidR="004E1435" w:rsidRPr="00A454A8" w:rsidRDefault="004E1435" w:rsidP="004E1435">
      <w:r w:rsidRPr="00A454A8">
        <w:rPr>
          <w:rFonts w:hint="eastAsia"/>
        </w:rPr>
        <w:t>MPLS-LSR-STD-MIB</w:t>
      </w:r>
      <w:r w:rsidRPr="00A454A8">
        <w:t xml:space="preserve"> contains managed object definitions for</w:t>
      </w:r>
      <w:r w:rsidRPr="00A454A8">
        <w:tab/>
        <w:t>the Multiprotocol La</w:t>
      </w:r>
      <w:r>
        <w:t xml:space="preserve">bel Switching (MPLS) Router as </w:t>
      </w:r>
      <w:r w:rsidRPr="00A454A8">
        <w:t>defined in</w:t>
      </w:r>
      <w:r>
        <w:rPr>
          <w:rFonts w:hint="eastAsia"/>
        </w:rPr>
        <w:t xml:space="preserve"> </w:t>
      </w:r>
      <w:r w:rsidRPr="00A454A8">
        <w:t>RFC 3031</w:t>
      </w:r>
      <w:r>
        <w:rPr>
          <w:rFonts w:hint="eastAsia"/>
        </w:rPr>
        <w:t>.</w:t>
      </w:r>
    </w:p>
    <w:p w:rsidR="004E1435" w:rsidRPr="003E5E9F" w:rsidRDefault="004E1435" w:rsidP="004E1435">
      <w:pPr>
        <w:pStyle w:val="2"/>
        <w:tabs>
          <w:tab w:val="num" w:pos="576"/>
        </w:tabs>
        <w:autoSpaceDE/>
        <w:autoSpaceDN/>
        <w:adjustRightInd/>
        <w:ind w:left="576" w:hanging="576"/>
        <w:jc w:val="both"/>
        <w:textAlignment w:val="auto"/>
      </w:pPr>
      <w:bookmarkStart w:id="2374" w:name="_Toc327516374"/>
      <w:bookmarkStart w:id="2375" w:name="_Toc397420518"/>
      <w:bookmarkStart w:id="2376" w:name="_Toc399318704"/>
      <w:bookmarkStart w:id="2377" w:name="_Toc493503325"/>
      <w:r w:rsidRPr="003E5E9F">
        <w:t xml:space="preserve">scalar objects </w:t>
      </w:r>
      <w:r w:rsidRPr="003E5E9F">
        <w:rPr>
          <w:rFonts w:hint="eastAsia"/>
        </w:rPr>
        <w:t>of</w:t>
      </w:r>
      <w:r w:rsidRPr="003E5E9F">
        <w:t xml:space="preserve"> mplsLsrObjects</w:t>
      </w:r>
      <w:bookmarkEnd w:id="2374"/>
      <w:bookmarkEnd w:id="2375"/>
      <w:bookmarkEnd w:id="2376"/>
      <w:bookmarkEnd w:id="2377"/>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mplsInSegmentIndexNext (1.3.6.1.2.1.10.166.2.1.3)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C73B05"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mplsOutSegmentIndexNext (1.3.6.1.2.1.10.166.2.1.6)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C73B05"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mplsXCIndexNext (1.3.6.1.2.1.10.166.2.1.9)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mplsMaxLabelStackDepth (1.3.6.1.2.1.10.166.2.1.11)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Yes</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mplsLabelStackIndexNext (1.3.6.1.2.1.10.166.2.1.12)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Yes</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mplsXCNotificationsEnable (1.3.6.1.2.1.10.166.2.1.15) </w:t>
            </w:r>
          </w:p>
        </w:tc>
        <w:tc>
          <w:tcPr>
            <w:tcW w:w="1440" w:type="dxa"/>
          </w:tcPr>
          <w:p w:rsidR="004E1435" w:rsidRPr="00425169" w:rsidRDefault="004E1435" w:rsidP="004E1435">
            <w:pPr>
              <w:pStyle w:val="TableText"/>
              <w:kinsoku w:val="0"/>
              <w:textAlignment w:val="top"/>
              <w:rPr>
                <w:rFonts w:ascii="Helvetica" w:hAnsi="Helvetica" w:cs="Helvetica"/>
              </w:rPr>
            </w:pPr>
            <w:r w:rsidRPr="00425169">
              <w:rPr>
                <w:rFonts w:ascii="Helvetica" w:hAnsi="Helvetica" w:cs="Helvetica"/>
              </w:rPr>
              <w:t>read-write</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Pr="00943C59" w:rsidRDefault="004E1435" w:rsidP="004E1435">
            <w:pPr>
              <w:pStyle w:val="TableText"/>
              <w:kinsoku w:val="0"/>
              <w:textAlignment w:val="top"/>
              <w:rPr>
                <w:rFonts w:ascii="Helvetica" w:hAnsi="Helvetica" w:cs="Helvetica"/>
                <w:color w:val="000000"/>
              </w:rPr>
            </w:pPr>
            <w:r w:rsidRPr="00522330">
              <w:rPr>
                <w:rFonts w:ascii="Helvetica" w:hAnsi="Helvetica" w:cs="Helvetica"/>
              </w:rPr>
              <w:t>As per MIB</w:t>
            </w:r>
          </w:p>
        </w:tc>
      </w:tr>
    </w:tbl>
    <w:p w:rsidR="009A6F0D" w:rsidRDefault="009A6F0D" w:rsidP="009A6F0D">
      <w:pPr>
        <w:pStyle w:val="Spacer"/>
      </w:pPr>
      <w:bookmarkStart w:id="2378" w:name="_Toc327516375"/>
      <w:bookmarkStart w:id="2379" w:name="_Toc397420519"/>
      <w:bookmarkStart w:id="2380" w:name="_Toc399318705"/>
    </w:p>
    <w:p w:rsidR="004E1435" w:rsidRPr="003E5E9F" w:rsidRDefault="004E1435" w:rsidP="004E1435">
      <w:pPr>
        <w:pStyle w:val="2"/>
        <w:tabs>
          <w:tab w:val="num" w:pos="576"/>
        </w:tabs>
        <w:autoSpaceDE/>
        <w:autoSpaceDN/>
        <w:adjustRightInd/>
        <w:ind w:left="576" w:hanging="576"/>
        <w:jc w:val="both"/>
        <w:textAlignment w:val="auto"/>
      </w:pPr>
      <w:bookmarkStart w:id="2381" w:name="_Toc493503326"/>
      <w:r w:rsidRPr="003E5E9F">
        <w:t>mplsInterfaceTable</w:t>
      </w:r>
      <w:bookmarkEnd w:id="2378"/>
      <w:bookmarkEnd w:id="2379"/>
      <w:bookmarkEnd w:id="2380"/>
      <w:bookmarkEnd w:id="2381"/>
    </w:p>
    <w:p w:rsidR="004E1435" w:rsidRPr="009540D9" w:rsidRDefault="004E1435" w:rsidP="009A6F0D">
      <w:pPr>
        <w:pStyle w:val="TableOID"/>
      </w:pPr>
      <w:r>
        <w:t>OID of this table is: 1.3.6.1.2.1.10.166.2.1.1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mplsInterfaceIndex (1.3.6.1.2.1.10.166.2.1.1.1.1)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mplsInterfaceLabelMinIn (1.3.6.1.2.1.10.166.2.1.1.1.2)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p w:rsidR="004E1435" w:rsidRPr="00522330" w:rsidRDefault="004E1435" w:rsidP="004E1435">
            <w:pPr>
              <w:pStyle w:val="TableText"/>
              <w:kinsoku w:val="0"/>
              <w:textAlignment w:val="top"/>
              <w:rPr>
                <w:rFonts w:ascii="Helvetica" w:hAnsi="Helvetica" w:cs="Helvetica"/>
              </w:rPr>
            </w:pP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mplsInterfaceLabelMaxIn (1.3.6.1.2.1.10.166.2.1.1.1.3)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mplsInterfaceLabelMinOut (1.3.6.1.2.1.10.166.2.1.1.1.4)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mplsInterfaceLabelMaxOut (1.3.6.1.2.1.10.166.2.1.1.1.5)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000" w:type="dxa"/>
          </w:tcPr>
          <w:p w:rsidR="004E1435" w:rsidRPr="00AE3312" w:rsidRDefault="004E1435" w:rsidP="004E1435">
            <w:pPr>
              <w:pStyle w:val="TableText"/>
              <w:kinsoku w:val="0"/>
              <w:textAlignment w:val="top"/>
              <w:rPr>
                <w:rFonts w:ascii="Helvetica" w:hAnsi="Helvetica" w:cs="Helvetica"/>
                <w:color w:val="000000" w:themeColor="text1"/>
              </w:rPr>
            </w:pPr>
            <w:r w:rsidRPr="00AE3312">
              <w:rPr>
                <w:rFonts w:ascii="Helvetica" w:hAnsi="Helvetica" w:cs="Helvetica"/>
                <w:color w:val="000000" w:themeColor="text1"/>
              </w:rPr>
              <w:t xml:space="preserve">mplsInterfaceTotalBandwidth (1.3.6.1.2.1.10.166.2.1.1.1.6)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Only suitable for TE</w:t>
            </w:r>
          </w:p>
        </w:tc>
      </w:tr>
      <w:tr w:rsidR="004E1435" w:rsidRPr="00522330" w:rsidTr="009A6F0D">
        <w:tc>
          <w:tcPr>
            <w:tcW w:w="3000" w:type="dxa"/>
          </w:tcPr>
          <w:p w:rsidR="004E1435" w:rsidRPr="00AE3312" w:rsidRDefault="004E1435" w:rsidP="004E1435">
            <w:pPr>
              <w:pStyle w:val="TableText"/>
              <w:kinsoku w:val="0"/>
              <w:textAlignment w:val="top"/>
              <w:rPr>
                <w:rFonts w:ascii="Helvetica" w:hAnsi="Helvetica" w:cs="Helvetica"/>
                <w:color w:val="000000" w:themeColor="text1"/>
              </w:rPr>
            </w:pPr>
            <w:r w:rsidRPr="00AE3312">
              <w:rPr>
                <w:rFonts w:ascii="Helvetica" w:hAnsi="Helvetica" w:cs="Helvetica"/>
                <w:color w:val="000000" w:themeColor="text1"/>
              </w:rPr>
              <w:t xml:space="preserve">mplsInterfaceAvailableBandwidth (1.3.6.1.2.1.10.166.2.1.1.1.7)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Default="004E1435" w:rsidP="004E1435">
            <w:pPr>
              <w:pStyle w:val="TableText"/>
              <w:kinsoku w:val="0"/>
              <w:textAlignment w:val="top"/>
              <w:rPr>
                <w:rFonts w:ascii="Helvetica" w:eastAsiaTheme="minorEastAsia" w:hAnsi="Helvetica" w:cs="Helvetica"/>
                <w:kern w:val="2"/>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Only suitable for TE</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mplsInterfaceLabelParticipationType (1.3.6.1.2.1.10.166.2.1.1.1.8)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The value is always 0, which means perPlatform.</w:t>
            </w:r>
          </w:p>
        </w:tc>
      </w:tr>
    </w:tbl>
    <w:p w:rsidR="004E1435" w:rsidRPr="009540D9" w:rsidRDefault="004E1435" w:rsidP="009A6F0D">
      <w:pPr>
        <w:pStyle w:val="Spacer"/>
      </w:pPr>
    </w:p>
    <w:p w:rsidR="004E1435" w:rsidRPr="003E5E9F" w:rsidRDefault="004E1435" w:rsidP="004E1435">
      <w:pPr>
        <w:pStyle w:val="2"/>
        <w:tabs>
          <w:tab w:val="num" w:pos="576"/>
        </w:tabs>
        <w:autoSpaceDE/>
        <w:autoSpaceDN/>
        <w:adjustRightInd/>
        <w:ind w:left="576" w:hanging="576"/>
        <w:jc w:val="both"/>
        <w:textAlignment w:val="auto"/>
      </w:pPr>
      <w:bookmarkStart w:id="2382" w:name="_Toc327516376"/>
      <w:bookmarkStart w:id="2383" w:name="_Toc397420520"/>
      <w:bookmarkStart w:id="2384" w:name="_Toc399318706"/>
      <w:bookmarkStart w:id="2385" w:name="_Toc493503327"/>
      <w:r w:rsidRPr="003E5E9F">
        <w:t>mplsInterfacePerfTable</w:t>
      </w:r>
      <w:bookmarkEnd w:id="2382"/>
      <w:bookmarkEnd w:id="2383"/>
      <w:bookmarkEnd w:id="2384"/>
      <w:bookmarkEnd w:id="2385"/>
    </w:p>
    <w:p w:rsidR="004E1435" w:rsidRPr="009540D9" w:rsidRDefault="004E1435" w:rsidP="009A6F0D">
      <w:pPr>
        <w:pStyle w:val="TableOID"/>
      </w:pPr>
      <w:r>
        <w:t>OID of this table is: 1.3.6.1.2.1.10.166.2.1.2</w:t>
      </w:r>
    </w:p>
    <w:tbl>
      <w:tblPr>
        <w:tblStyle w:val="IndexTable"/>
        <w:tblW w:w="8320" w:type="dxa"/>
        <w:tblLayout w:type="fixed"/>
        <w:tblLook w:val="04A0" w:firstRow="1" w:lastRow="0" w:firstColumn="1" w:lastColumn="0" w:noHBand="0" w:noVBand="1"/>
      </w:tblPr>
      <w:tblGrid>
        <w:gridCol w:w="3261"/>
        <w:gridCol w:w="1179"/>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179"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mplsInterfacePerfInLabelsInUse (1.3.6.1.2.1.10.166.2.1.2.1.1) </w:t>
            </w:r>
          </w:p>
        </w:tc>
        <w:tc>
          <w:tcPr>
            <w:tcW w:w="117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mplsInterfacePerfInLabelLookupFailures (1.3.6.1.2.1.10.166.2.1.2.1.2) </w:t>
            </w:r>
          </w:p>
        </w:tc>
        <w:tc>
          <w:tcPr>
            <w:tcW w:w="117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mplsInterfacePerfOutLabelsInUse (1.3.6.1.2.1.10.166.2.1.2.1.3) </w:t>
            </w:r>
          </w:p>
        </w:tc>
        <w:tc>
          <w:tcPr>
            <w:tcW w:w="117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mplsInterfacePerfOutFragmentedPkts (1.3.6.1.2.1.10.166.2.1.2.1.4) </w:t>
            </w:r>
          </w:p>
        </w:tc>
        <w:tc>
          <w:tcPr>
            <w:tcW w:w="117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bl>
    <w:p w:rsidR="004E1435" w:rsidRPr="009540D9" w:rsidRDefault="004E1435" w:rsidP="009A6F0D">
      <w:pPr>
        <w:pStyle w:val="Spacer"/>
      </w:pPr>
    </w:p>
    <w:p w:rsidR="004E1435" w:rsidRPr="003E5E9F" w:rsidRDefault="004E1435" w:rsidP="004E1435">
      <w:pPr>
        <w:pStyle w:val="2"/>
        <w:tabs>
          <w:tab w:val="num" w:pos="576"/>
        </w:tabs>
        <w:autoSpaceDE/>
        <w:autoSpaceDN/>
        <w:adjustRightInd/>
        <w:ind w:left="576" w:hanging="576"/>
        <w:jc w:val="both"/>
        <w:textAlignment w:val="auto"/>
      </w:pPr>
      <w:bookmarkStart w:id="2386" w:name="_Toc327516377"/>
      <w:bookmarkStart w:id="2387" w:name="_Toc397420521"/>
      <w:bookmarkStart w:id="2388" w:name="_Toc399318707"/>
      <w:bookmarkStart w:id="2389" w:name="_Toc493503328"/>
      <w:r w:rsidRPr="003E5E9F">
        <w:t>mplsInSegmentTable</w:t>
      </w:r>
      <w:bookmarkEnd w:id="2386"/>
      <w:bookmarkEnd w:id="2387"/>
      <w:bookmarkEnd w:id="2388"/>
      <w:bookmarkEnd w:id="2389"/>
    </w:p>
    <w:p w:rsidR="004E1435" w:rsidRDefault="004E1435" w:rsidP="004E1435">
      <w:pPr>
        <w:ind w:leftChars="202" w:left="404"/>
      </w:pPr>
      <w:r>
        <w:rPr>
          <w:rFonts w:hint="eastAsia"/>
        </w:rPr>
        <w:t>Note: When creating a new instance of this table, the following objects SHOULD be set simultaneously:</w:t>
      </w:r>
    </w:p>
    <w:p w:rsidR="004E1435" w:rsidRDefault="004E1435" w:rsidP="004E1435">
      <w:pPr>
        <w:ind w:leftChars="202" w:left="404"/>
      </w:pPr>
      <w:r w:rsidRPr="00522330">
        <w:rPr>
          <w:rFonts w:ascii="Helvetica" w:hAnsi="Helvetica" w:cs="Helvetica"/>
        </w:rPr>
        <w:t>mplsInSegmentLabel</w:t>
      </w:r>
      <w:r>
        <w:rPr>
          <w:rFonts w:ascii="Helvetica" w:hAnsi="Helvetica" w:cs="Helvetica" w:hint="eastAsia"/>
        </w:rPr>
        <w:t>,</w:t>
      </w:r>
      <w:r w:rsidRPr="00782C35">
        <w:rPr>
          <w:rFonts w:ascii="Helvetica" w:hAnsi="Helvetica" w:cs="Helvetica"/>
        </w:rPr>
        <w:t xml:space="preserve"> </w:t>
      </w:r>
      <w:r w:rsidRPr="00522330">
        <w:rPr>
          <w:rFonts w:ascii="Helvetica" w:hAnsi="Helvetica" w:cs="Helvetica"/>
        </w:rPr>
        <w:t>mplsInSegmentRowStatus</w:t>
      </w:r>
      <w:r>
        <w:rPr>
          <w:rFonts w:ascii="Helvetica" w:hAnsi="Helvetica" w:cs="Helvetica" w:hint="eastAsia"/>
        </w:rPr>
        <w:t>.</w:t>
      </w:r>
    </w:p>
    <w:p w:rsidR="004E1435" w:rsidRPr="009540D9" w:rsidRDefault="004E1435" w:rsidP="009A6F0D">
      <w:pPr>
        <w:pStyle w:val="TableOID"/>
      </w:pPr>
      <w:r>
        <w:t>OID of this table is: 1.3.6.1.2.1.10.166.2.1.4</w:t>
      </w:r>
    </w:p>
    <w:tbl>
      <w:tblPr>
        <w:tblStyle w:val="IndexTable"/>
        <w:tblW w:w="8320" w:type="dxa"/>
        <w:tblLayout w:type="fixed"/>
        <w:tblLook w:val="04A0" w:firstRow="1" w:lastRow="0" w:firstColumn="1" w:lastColumn="0" w:noHBand="0" w:noVBand="1"/>
      </w:tblPr>
      <w:tblGrid>
        <w:gridCol w:w="3119"/>
        <w:gridCol w:w="1559"/>
        <w:gridCol w:w="762"/>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559" w:type="dxa"/>
          </w:tcPr>
          <w:p w:rsidR="002072B5" w:rsidRDefault="002072B5" w:rsidP="002072B5">
            <w:pPr>
              <w:pStyle w:val="TableHeading"/>
              <w:rPr>
                <w:kern w:val="2"/>
              </w:rPr>
            </w:pPr>
            <w:r>
              <w:t>Access</w:t>
            </w:r>
          </w:p>
        </w:tc>
        <w:tc>
          <w:tcPr>
            <w:tcW w:w="762"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mplsInSegmentIndex (1.3.6.1.2.1.10.166.2.1.4.1.1)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not-accessible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w:t>
            </w:r>
            <w:r>
              <w:rPr>
                <w:rFonts w:ascii="Helvetica" w:hAnsi="Helvetica" w:cs="Helvetica"/>
              </w:rPr>
              <w:t xml:space="preserve"> </w:t>
            </w:r>
            <w:r>
              <w:rPr>
                <w:rFonts w:ascii="Helvetica" w:hAnsi="Helvetica" w:cs="Helvetica" w:hint="eastAsia"/>
              </w:rPr>
              <w:t>5</w:t>
            </w:r>
            <w:r w:rsidRPr="00287260">
              <w:rPr>
                <w:rFonts w:ascii="Helvetica" w:hAnsi="Helvetica" w:cs="Helvetica"/>
              </w:rPr>
              <w:t>-byte octet string</w:t>
            </w:r>
            <w:r>
              <w:rPr>
                <w:rFonts w:ascii="Helvetica" w:hAnsi="Helvetica" w:cs="Helvetica" w:hint="eastAsia"/>
              </w:rPr>
              <w:t xml:space="preserve">. The first byte is type, the other 4 bytes </w:t>
            </w:r>
            <w:r w:rsidRPr="00287260">
              <w:rPr>
                <w:rFonts w:ascii="Helvetica" w:hAnsi="Helvetica" w:cs="Helvetica"/>
              </w:rPr>
              <w:t xml:space="preserve">containing the </w:t>
            </w:r>
            <w:r>
              <w:rPr>
                <w:rFonts w:ascii="Helvetica" w:hAnsi="Helvetica" w:cs="Helvetica" w:hint="eastAsia"/>
              </w:rPr>
              <w:t>in-</w:t>
            </w:r>
            <w:r w:rsidRPr="00287260">
              <w:rPr>
                <w:rFonts w:ascii="Helvetica" w:hAnsi="Helvetica" w:cs="Helvetica"/>
              </w:rPr>
              <w:t>label</w:t>
            </w:r>
            <w:r>
              <w:rPr>
                <w:rFonts w:ascii="Helvetica" w:hAnsi="Helvetica" w:cs="Helvetica" w:hint="eastAsia"/>
              </w:rPr>
              <w:t xml:space="preserve"> for type 1 or the position ID for type 0</w:t>
            </w: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mplsInSegmentInterface (1.3.6.1.2.1.10.166.2.1.4.1.2)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rsidR="004E1435" w:rsidRPr="00AE12F0" w:rsidRDefault="004E1435" w:rsidP="004E1435">
            <w:pPr>
              <w:pStyle w:val="TableText"/>
              <w:kinsoku w:val="0"/>
              <w:textAlignment w:val="top"/>
              <w:rPr>
                <w:rFonts w:ascii="Helvetica" w:hAnsi="Helvetica" w:cs="Helvetica"/>
                <w:color w:val="FF0000"/>
              </w:rPr>
            </w:pP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mplsInSegmentLabel</w:t>
            </w:r>
            <w:r>
              <w:rPr>
                <w:rFonts w:ascii="Helvetica" w:hAnsi="Helvetica" w:cs="Helvetica" w:hint="eastAsia"/>
              </w:rPr>
              <w:t xml:space="preserve"> </w:t>
            </w:r>
            <w:r w:rsidRPr="00522330">
              <w:rPr>
                <w:rFonts w:ascii="Helvetica" w:hAnsi="Helvetica" w:cs="Helvetica"/>
              </w:rPr>
              <w:t xml:space="preserve"> (1.3.6.1.2.1.10.166.2.1.4.1.3)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For set operation, </w:t>
            </w:r>
            <w:r>
              <w:rPr>
                <w:rFonts w:hint="eastAsia"/>
              </w:rPr>
              <w:t>t</w:t>
            </w:r>
            <w:r w:rsidRPr="00EB2AD7">
              <w:rPr>
                <w:rFonts w:hint="eastAsia"/>
              </w:rPr>
              <w:t>he value of this object is</w:t>
            </w:r>
            <w:r>
              <w:rPr>
                <w:rFonts w:ascii="Helvetica" w:hAnsi="Helvetica" w:cs="Helvetica" w:hint="eastAsia"/>
                <w:color w:val="000000"/>
              </w:rPr>
              <w:t xml:space="preserve"> from 16 to maximum static label supported by the product</w:t>
            </w: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mplsInSegmentLabelPtr (1.3.6.1.2.1.10.166.2.1.4.1.4)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rsidR="004E1435" w:rsidRPr="00F050D4" w:rsidRDefault="004E1435" w:rsidP="004E1435">
            <w:pPr>
              <w:pStyle w:val="TableText"/>
              <w:kinsoku w:val="0"/>
              <w:textAlignment w:val="top"/>
              <w:rPr>
                <w:rFonts w:ascii="Helvetica" w:hAnsi="Helvetica" w:cs="Helvetica"/>
                <w:color w:val="000000"/>
              </w:rPr>
            </w:pP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mplsInSegmentNPop (1.3.6.1.2.1.10.166.2.1.4.1.5)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mplsInSegmentAddrFamily (1.3.6.1.2.1.10.166.2.1.4.1.6)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mplsInSegmentXCIndex (1.3.6.1.2.1.10.166.2.1.4.1.7)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read-only</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mplsInSegmentOwner (1.3.6.1.2.1.10.166.2.1.4.1.8)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read-only</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119" w:type="dxa"/>
          </w:tcPr>
          <w:p w:rsidR="004E1435" w:rsidRPr="00782C35" w:rsidRDefault="004E1435" w:rsidP="004E1435">
            <w:pPr>
              <w:pStyle w:val="TableText"/>
              <w:kinsoku w:val="0"/>
              <w:textAlignment w:val="top"/>
              <w:rPr>
                <w:rFonts w:ascii="Helvetica" w:hAnsi="Helvetica" w:cs="Helvetica"/>
              </w:rPr>
            </w:pPr>
            <w:r w:rsidRPr="00782C35">
              <w:rPr>
                <w:rFonts w:ascii="Helvetica" w:hAnsi="Helvetica" w:cs="Helvetica"/>
              </w:rPr>
              <w:t xml:space="preserve">mplsInSegmentTrafficParamPtr (1.3.6.1.2.1.10.166.2.1.4.1.9)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385DAF" w:rsidRDefault="004E1435" w:rsidP="004E1435">
            <w:pPr>
              <w:pStyle w:val="TableText"/>
              <w:kinsoku w:val="0"/>
              <w:textAlignment w:val="top"/>
              <w:rPr>
                <w:rFonts w:ascii="Helvetica" w:hAnsi="Helvetica" w:cs="Helvetica"/>
                <w:color w:val="000000"/>
              </w:rPr>
            </w:pPr>
            <w:r w:rsidRPr="00385DAF">
              <w:rPr>
                <w:rFonts w:ascii="Helvetica" w:hAnsi="Helvetica" w:cs="Helvetica"/>
                <w:color w:val="000000"/>
              </w:rPr>
              <w:t>Only suitable for TE</w:t>
            </w:r>
          </w:p>
        </w:tc>
      </w:tr>
      <w:tr w:rsidR="004E1435" w:rsidRPr="00522330" w:rsidTr="009A6F0D">
        <w:tc>
          <w:tcPr>
            <w:tcW w:w="311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mplsInSegmentRowStatus (1.3.6.1.2.1.10.166.2.1.4.1.10) </w:t>
            </w:r>
          </w:p>
        </w:tc>
        <w:tc>
          <w:tcPr>
            <w:tcW w:w="1559" w:type="dxa"/>
          </w:tcPr>
          <w:p w:rsidR="004E1435" w:rsidRPr="006C4F1D" w:rsidRDefault="004E1435" w:rsidP="004E1435">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EB2AD7">
              <w:rPr>
                <w:rFonts w:hint="eastAsia"/>
              </w:rPr>
              <w:t>active(1)</w:t>
            </w:r>
            <w:r>
              <w:rPr>
                <w:rFonts w:hint="eastAsia"/>
              </w:rPr>
              <w:t xml:space="preserve">, </w:t>
            </w:r>
            <w:r w:rsidRPr="00EB2AD7">
              <w:rPr>
                <w:rFonts w:hint="eastAsia"/>
              </w:rPr>
              <w:t>createAndGo(4)</w:t>
            </w:r>
            <w:r>
              <w:rPr>
                <w:rFonts w:hint="eastAsia"/>
              </w:rPr>
              <w:t xml:space="preserve"> and </w:t>
            </w:r>
            <w:r w:rsidRPr="00EB2AD7">
              <w:rPr>
                <w:rFonts w:hint="eastAsia"/>
              </w:rPr>
              <w:t>destroy(6)</w:t>
            </w:r>
          </w:p>
        </w:tc>
      </w:tr>
      <w:tr w:rsidR="004E1435" w:rsidRPr="00522330" w:rsidTr="009A6F0D">
        <w:tc>
          <w:tcPr>
            <w:tcW w:w="3119" w:type="dxa"/>
          </w:tcPr>
          <w:p w:rsidR="004E1435" w:rsidRPr="00522330" w:rsidRDefault="004E1435" w:rsidP="004E1435">
            <w:pPr>
              <w:pStyle w:val="TableText"/>
              <w:kinsoku w:val="0"/>
              <w:textAlignment w:val="top"/>
              <w:rPr>
                <w:rFonts w:cs="Helvetica"/>
              </w:rPr>
            </w:pPr>
            <w:r w:rsidRPr="00522330">
              <w:rPr>
                <w:rFonts w:cs="Helvetica"/>
              </w:rPr>
              <w:t xml:space="preserve">mplsInSegmentStorageType (1.3.6.1.2.1.10.166.2.1.4.1.11) </w:t>
            </w:r>
          </w:p>
        </w:tc>
        <w:tc>
          <w:tcPr>
            <w:tcW w:w="1559" w:type="dxa"/>
          </w:tcPr>
          <w:p w:rsidR="004E1435" w:rsidRPr="006C4F1D" w:rsidRDefault="004E1435" w:rsidP="004E1435">
            <w:pPr>
              <w:pStyle w:val="TableText"/>
              <w:kinsoku w:val="0"/>
              <w:textAlignment w:val="top"/>
              <w:rPr>
                <w:rFonts w:cs="Helvetica"/>
              </w:rPr>
            </w:pPr>
            <w:r w:rsidRPr="006C4F1D">
              <w:rPr>
                <w:rFonts w:cs="Helvetica"/>
              </w:rPr>
              <w:t>read-create</w:t>
            </w:r>
          </w:p>
        </w:tc>
        <w:tc>
          <w:tcPr>
            <w:tcW w:w="762" w:type="dxa"/>
          </w:tcPr>
          <w:p w:rsidR="004E1435" w:rsidRPr="00522330" w:rsidRDefault="004E1435" w:rsidP="004E1435">
            <w:pPr>
              <w:pStyle w:val="TableText"/>
              <w:kinsoku w:val="0"/>
              <w:textAlignment w:val="top"/>
              <w:rPr>
                <w:rFonts w:cs="Helvetica"/>
              </w:rPr>
            </w:pPr>
            <w:r w:rsidRPr="00522330">
              <w:rPr>
                <w:rFonts w:cs="Helvetica"/>
              </w:rPr>
              <w:t>No</w:t>
            </w:r>
          </w:p>
        </w:tc>
        <w:tc>
          <w:tcPr>
            <w:tcW w:w="2880" w:type="dxa"/>
          </w:tcPr>
          <w:p w:rsidR="004E1435" w:rsidRPr="00522330" w:rsidRDefault="004E1435" w:rsidP="004E1435">
            <w:pPr>
              <w:pStyle w:val="TableText"/>
              <w:kinsoku w:val="0"/>
              <w:textAlignment w:val="top"/>
              <w:rPr>
                <w:rFonts w:cs="Helvetica"/>
              </w:rPr>
            </w:pPr>
            <w:r w:rsidRPr="00522330">
              <w:rPr>
                <w:rFonts w:cs="Helvetica"/>
                <w:color w:val="000000"/>
              </w:rPr>
              <w:t>Only support read operation</w:t>
            </w:r>
          </w:p>
        </w:tc>
      </w:tr>
    </w:tbl>
    <w:p w:rsidR="004E1435" w:rsidRPr="009540D9" w:rsidRDefault="004E1435" w:rsidP="009A6F0D">
      <w:pPr>
        <w:pStyle w:val="Spacer"/>
      </w:pPr>
    </w:p>
    <w:p w:rsidR="004E1435" w:rsidRPr="003E5E9F" w:rsidRDefault="004E1435" w:rsidP="004E1435">
      <w:pPr>
        <w:pStyle w:val="2"/>
        <w:tabs>
          <w:tab w:val="num" w:pos="576"/>
        </w:tabs>
        <w:autoSpaceDE/>
        <w:autoSpaceDN/>
        <w:adjustRightInd/>
        <w:ind w:left="576" w:hanging="576"/>
        <w:jc w:val="both"/>
        <w:textAlignment w:val="auto"/>
      </w:pPr>
      <w:bookmarkStart w:id="2390" w:name="_Toc327516378"/>
      <w:bookmarkStart w:id="2391" w:name="_Toc397420522"/>
      <w:bookmarkStart w:id="2392" w:name="_Toc399318708"/>
      <w:bookmarkStart w:id="2393" w:name="_Toc493503329"/>
      <w:r w:rsidRPr="003E5E9F">
        <w:t>mplsInSegmentPerfTable</w:t>
      </w:r>
      <w:bookmarkEnd w:id="2390"/>
      <w:bookmarkEnd w:id="2391"/>
      <w:bookmarkEnd w:id="2392"/>
      <w:bookmarkEnd w:id="2393"/>
    </w:p>
    <w:p w:rsidR="004E1435" w:rsidRPr="009540D9" w:rsidRDefault="004E1435" w:rsidP="009A6F0D">
      <w:pPr>
        <w:pStyle w:val="TableOID"/>
      </w:pPr>
      <w:r>
        <w:t>OID of this table is: 1.3.6.1.2.1.10.166.2.1.5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mplsInSegmentPerfOctets (1.3.6.1.2.1.10.166.2.1.5.1.1)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mplsInSegmentPerfPackets (1.3.6.1.2.1.10.166.2.1.5.1.2)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mplsInSegmentPerfErrors (1.3.6.1.2.1.10.166.2.1.5.1.3)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mplsInSegmentPerfDiscards (1.3.6.1.2.1.10.166.2.1.5.1.4)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mplsInSegmentPerfHCOctets (1.3.6.1.2.1.10.166.2.1.5.1.5)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D14DBF" w:rsidRDefault="004E1435" w:rsidP="004E1435">
            <w:pPr>
              <w:pStyle w:val="TableText"/>
              <w:kinsoku w:val="0"/>
              <w:textAlignment w:val="top"/>
              <w:rPr>
                <w:rFonts w:ascii="Helvetica" w:hAnsi="Helvetica" w:cs="Helvetica"/>
                <w:color w:val="FF0000"/>
              </w:rPr>
            </w:pPr>
          </w:p>
        </w:tc>
      </w:tr>
      <w:tr w:rsidR="004E1435" w:rsidRPr="00522330" w:rsidTr="009A6F0D">
        <w:tc>
          <w:tcPr>
            <w:tcW w:w="3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mplsInSegmentPerfDiscontinuityTime (1.3.6.1.2.1.10.166.2.1.5.1.6) </w:t>
            </w:r>
          </w:p>
        </w:tc>
        <w:tc>
          <w:tcPr>
            <w:tcW w:w="144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p>
        </w:tc>
      </w:tr>
    </w:tbl>
    <w:p w:rsidR="004E1435" w:rsidRPr="009540D9" w:rsidRDefault="004E1435" w:rsidP="009A6F0D">
      <w:pPr>
        <w:pStyle w:val="Spacer"/>
      </w:pPr>
    </w:p>
    <w:p w:rsidR="004E1435" w:rsidRPr="003E5E9F" w:rsidRDefault="004E1435" w:rsidP="004E1435">
      <w:pPr>
        <w:pStyle w:val="2"/>
        <w:tabs>
          <w:tab w:val="num" w:pos="576"/>
        </w:tabs>
        <w:autoSpaceDE/>
        <w:autoSpaceDN/>
        <w:adjustRightInd/>
        <w:ind w:left="576" w:hanging="576"/>
        <w:jc w:val="both"/>
        <w:textAlignment w:val="auto"/>
      </w:pPr>
      <w:bookmarkStart w:id="2394" w:name="_Toc327516379"/>
      <w:bookmarkStart w:id="2395" w:name="_Toc397420523"/>
      <w:bookmarkStart w:id="2396" w:name="_Toc399318709"/>
      <w:bookmarkStart w:id="2397" w:name="_Toc493503330"/>
      <w:r w:rsidRPr="003E5E9F">
        <w:t>mplsOutSegmentTable</w:t>
      </w:r>
      <w:bookmarkEnd w:id="2394"/>
      <w:bookmarkEnd w:id="2395"/>
      <w:bookmarkEnd w:id="2396"/>
      <w:bookmarkEnd w:id="2397"/>
    </w:p>
    <w:p w:rsidR="004E1435" w:rsidRDefault="004E1435" w:rsidP="004E1435">
      <w:pPr>
        <w:pStyle w:val="affe"/>
        <w:ind w:left="425"/>
      </w:pPr>
      <w:r>
        <w:rPr>
          <w:rFonts w:hint="eastAsia"/>
        </w:rPr>
        <w:t>Note: When creating a new instance of this table, the following objects SHOULD be set simultaneously:</w:t>
      </w:r>
    </w:p>
    <w:p w:rsidR="004E1435" w:rsidRDefault="004E1435" w:rsidP="004E1435">
      <w:pPr>
        <w:pStyle w:val="affe"/>
        <w:ind w:left="425"/>
      </w:pPr>
      <w:r w:rsidRPr="00522330">
        <w:rPr>
          <w:rFonts w:ascii="Helvetica" w:hAnsi="Helvetica" w:cs="Helvetica"/>
        </w:rPr>
        <w:t>mplsOutSegmentInterface</w:t>
      </w:r>
      <w:r>
        <w:rPr>
          <w:rFonts w:ascii="Helvetica" w:hAnsi="Helvetica" w:cs="Helvetica" w:hint="eastAsia"/>
        </w:rPr>
        <w:t xml:space="preserve">, </w:t>
      </w:r>
      <w:r>
        <w:rPr>
          <w:rFonts w:ascii="Helvetica" w:hAnsi="Helvetica" w:cs="Helvetica"/>
        </w:rPr>
        <w:t>mpls</w:t>
      </w:r>
      <w:r>
        <w:rPr>
          <w:rFonts w:ascii="Helvetica" w:hAnsi="Helvetica" w:cs="Helvetica" w:hint="eastAsia"/>
        </w:rPr>
        <w:t>Out</w:t>
      </w:r>
      <w:r w:rsidRPr="00475FD4">
        <w:rPr>
          <w:rFonts w:ascii="Helvetica" w:hAnsi="Helvetica" w:cs="Helvetica"/>
        </w:rPr>
        <w:t>SegmentLabel</w:t>
      </w:r>
      <w:r w:rsidRPr="00475FD4">
        <w:rPr>
          <w:rFonts w:ascii="Helvetica" w:hAnsi="Helvetica" w:cs="Helvetica" w:hint="eastAsia"/>
        </w:rPr>
        <w:t>,</w:t>
      </w:r>
      <w:r w:rsidRPr="00475FD4">
        <w:rPr>
          <w:rFonts w:ascii="Helvetica" w:hAnsi="Helvetica" w:cs="Helvetica"/>
        </w:rPr>
        <w:t xml:space="preserve"> </w:t>
      </w:r>
      <w:r w:rsidRPr="00522330">
        <w:rPr>
          <w:rFonts w:ascii="Helvetica" w:hAnsi="Helvetica" w:cs="Helvetica"/>
        </w:rPr>
        <w:t>mplsOutSegmentNextHopAddr</w:t>
      </w:r>
      <w:r>
        <w:rPr>
          <w:rFonts w:ascii="Helvetica" w:hAnsi="Helvetica" w:cs="Helvetica" w:hint="eastAsia"/>
        </w:rPr>
        <w:t xml:space="preserve">, </w:t>
      </w:r>
      <w:r w:rsidRPr="00475FD4">
        <w:rPr>
          <w:rFonts w:ascii="Helvetica" w:hAnsi="Helvetica" w:cs="Helvetica"/>
        </w:rPr>
        <w:t>mpls</w:t>
      </w:r>
      <w:r>
        <w:rPr>
          <w:rFonts w:ascii="Helvetica" w:hAnsi="Helvetica" w:cs="Helvetica" w:hint="eastAsia"/>
        </w:rPr>
        <w:t>Out</w:t>
      </w:r>
      <w:r w:rsidRPr="00475FD4">
        <w:rPr>
          <w:rFonts w:ascii="Helvetica" w:hAnsi="Helvetica" w:cs="Helvetica"/>
        </w:rPr>
        <w:t>SegmentRowStatus</w:t>
      </w:r>
      <w:r w:rsidRPr="00475FD4">
        <w:rPr>
          <w:rFonts w:ascii="Helvetica" w:hAnsi="Helvetica" w:cs="Helvetica" w:hint="eastAsia"/>
        </w:rPr>
        <w:t>.</w:t>
      </w:r>
    </w:p>
    <w:p w:rsidR="004E1435" w:rsidRDefault="004E1435" w:rsidP="004E1435"/>
    <w:p w:rsidR="004E1435" w:rsidRPr="009540D9" w:rsidRDefault="004E1435" w:rsidP="009A6F0D">
      <w:pPr>
        <w:pStyle w:val="TableOID"/>
      </w:pPr>
      <w:r>
        <w:t>OID of this table is: 1.3.6.1.2.1.10.166.2.1.7</w:t>
      </w:r>
    </w:p>
    <w:tbl>
      <w:tblPr>
        <w:tblStyle w:val="IndexTable"/>
        <w:tblW w:w="8320" w:type="dxa"/>
        <w:tblLayout w:type="fixed"/>
        <w:tblLook w:val="04A0" w:firstRow="1" w:lastRow="0" w:firstColumn="1" w:lastColumn="0" w:noHBand="0" w:noVBand="1"/>
      </w:tblPr>
      <w:tblGrid>
        <w:gridCol w:w="3402"/>
        <w:gridCol w:w="1418"/>
        <w:gridCol w:w="62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2072B5" w:rsidRDefault="002072B5" w:rsidP="002072B5">
            <w:pPr>
              <w:pStyle w:val="TableHeading"/>
              <w:rPr>
                <w:kern w:val="2"/>
              </w:rPr>
            </w:pPr>
            <w:r>
              <w:t>Name</w:t>
            </w:r>
          </w:p>
        </w:tc>
        <w:tc>
          <w:tcPr>
            <w:tcW w:w="1418" w:type="dxa"/>
          </w:tcPr>
          <w:p w:rsidR="002072B5" w:rsidRDefault="002072B5" w:rsidP="002072B5">
            <w:pPr>
              <w:pStyle w:val="TableHeading"/>
              <w:rPr>
                <w:kern w:val="2"/>
              </w:rPr>
            </w:pPr>
            <w:r>
              <w:t>Access</w:t>
            </w:r>
          </w:p>
        </w:tc>
        <w:tc>
          <w:tcPr>
            <w:tcW w:w="62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mplsOutSegmentIndex (1.3.6.1.2.1.10.166.2.1.7.1.1) </w:t>
            </w:r>
          </w:p>
        </w:tc>
        <w:tc>
          <w:tcPr>
            <w:tcW w:w="1418"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2107F9">
              <w:rPr>
                <w:rFonts w:ascii="Helvetica" w:hAnsi="Helvetica" w:cs="Helvetica"/>
                <w:color w:val="000000"/>
              </w:rPr>
              <w:t>The description of this index is identical to</w:t>
            </w:r>
            <w:r w:rsidRPr="002107F9">
              <w:rPr>
                <w:rFonts w:ascii="Helvetica" w:hAnsi="Helvetica" w:cs="Helvetica" w:hint="eastAsia"/>
                <w:color w:val="000000"/>
              </w:rPr>
              <w:t xml:space="preserve"> </w:t>
            </w:r>
            <w:r w:rsidRPr="002107F9">
              <w:rPr>
                <w:rFonts w:ascii="Helvetica" w:hAnsi="Helvetica" w:cs="Helvetica"/>
                <w:color w:val="000000"/>
              </w:rPr>
              <w:t>that of the mplsXCIndex</w:t>
            </w:r>
            <w:r>
              <w:rPr>
                <w:rFonts w:ascii="Helvetica" w:hAnsi="Helvetica" w:cs="Helvetica" w:hint="eastAsia"/>
                <w:color w:val="000000"/>
              </w:rPr>
              <w:t>.</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mplsOutSegmentInterface (1.3.6.1.2.1.10.166.2.1.7.1.2)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mplsOutSegmentPushTopLabel (1.3.6.1.2.1.10.166.2.1.7.1.3)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mplsOutSegmentTopLabel (1.3.6.1.2.1.10.166.2.1.7.1.4)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For set operation, </w:t>
            </w:r>
            <w:r>
              <w:rPr>
                <w:rFonts w:hint="eastAsia"/>
              </w:rPr>
              <w:t>t</w:t>
            </w:r>
            <w:r w:rsidRPr="00EB2AD7">
              <w:rPr>
                <w:rFonts w:hint="eastAsia"/>
              </w:rPr>
              <w:t>he value of this object is</w:t>
            </w:r>
            <w:r>
              <w:rPr>
                <w:rFonts w:ascii="Helvetica" w:hAnsi="Helvetica" w:cs="Helvetica" w:hint="eastAsia"/>
                <w:color w:val="000000"/>
              </w:rPr>
              <w:t xml:space="preserve"> 0,3,and range from 16 to maximum static label confirmed by products</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mplsOutSegmentTopLabelPtr (1.3.6.1.2.1.10.166.2.1.7.1.5)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color w:val="000000"/>
              </w:rPr>
              <w:t>Only support read operation</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mplsOutSegmentNextHopAddrType (1.3.6.1.2.1.10.166.2.1.7.1.6)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mplsOutSegmentNextHopAddr (1.3.6.1.2.1.10.166.2.1.7.1.7)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mplsOutSegmentXCIndex (1.3.6.1.2.1.10.166.2.1.7.1.8) </w:t>
            </w:r>
          </w:p>
        </w:tc>
        <w:tc>
          <w:tcPr>
            <w:tcW w:w="1418"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mplsOutSegmentOwner (1.3.6.1.2.1.10.166.2.1.7.1.9) </w:t>
            </w:r>
          </w:p>
        </w:tc>
        <w:tc>
          <w:tcPr>
            <w:tcW w:w="1418"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mplsOutSegmentTrafficParamPtr (1.3.6.1.2.1.10.166.2.1.7.1.10) </w:t>
            </w:r>
          </w:p>
        </w:tc>
        <w:tc>
          <w:tcPr>
            <w:tcW w:w="1418"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3600D2">
              <w:rPr>
                <w:rFonts w:ascii="Helvetica" w:hAnsi="Helvetica" w:cs="Helvetica"/>
              </w:rPr>
              <w:t>Only suitable for TE</w:t>
            </w:r>
          </w:p>
        </w:tc>
      </w:tr>
      <w:tr w:rsidR="004E1435" w:rsidRPr="00522330" w:rsidTr="009A6F0D">
        <w:tc>
          <w:tcPr>
            <w:tcW w:w="340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mplsOutSegmentRowStatus (1.3.6.1.2.1.10.166.2.1.7.1.11) </w:t>
            </w:r>
          </w:p>
        </w:tc>
        <w:tc>
          <w:tcPr>
            <w:tcW w:w="1418"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EB2AD7">
              <w:rPr>
                <w:rFonts w:hint="eastAsia"/>
              </w:rPr>
              <w:t>active(1)</w:t>
            </w:r>
            <w:r>
              <w:rPr>
                <w:rFonts w:hint="eastAsia"/>
              </w:rPr>
              <w:t xml:space="preserve">, </w:t>
            </w:r>
            <w:r w:rsidRPr="00EB2AD7">
              <w:rPr>
                <w:rFonts w:hint="eastAsia"/>
              </w:rPr>
              <w:t>createAndGo(4)</w:t>
            </w:r>
            <w:r>
              <w:rPr>
                <w:rFonts w:hint="eastAsia"/>
              </w:rPr>
              <w:t xml:space="preserve"> and </w:t>
            </w:r>
            <w:r w:rsidRPr="00EB2AD7">
              <w:rPr>
                <w:rFonts w:hint="eastAsia"/>
              </w:rPr>
              <w:t>destroy(6)</w:t>
            </w:r>
          </w:p>
        </w:tc>
      </w:tr>
      <w:tr w:rsidR="004E1435" w:rsidRPr="00522330" w:rsidTr="009A6F0D">
        <w:tc>
          <w:tcPr>
            <w:tcW w:w="3402" w:type="dxa"/>
          </w:tcPr>
          <w:p w:rsidR="004E1435" w:rsidRPr="00522330" w:rsidRDefault="004E1435" w:rsidP="004E1435">
            <w:pPr>
              <w:pStyle w:val="TableText"/>
              <w:kinsoku w:val="0"/>
              <w:textAlignment w:val="top"/>
              <w:rPr>
                <w:rFonts w:cs="Helvetica"/>
              </w:rPr>
            </w:pPr>
            <w:r w:rsidRPr="00522330">
              <w:rPr>
                <w:rFonts w:cs="Helvetica"/>
              </w:rPr>
              <w:t xml:space="preserve">mplsOutSegmentStorageType (1.3.6.1.2.1.10.166.2.1.7.1.12) </w:t>
            </w:r>
          </w:p>
        </w:tc>
        <w:tc>
          <w:tcPr>
            <w:tcW w:w="1418" w:type="dxa"/>
          </w:tcPr>
          <w:p w:rsidR="004E1435" w:rsidRPr="009054E3" w:rsidRDefault="004E1435" w:rsidP="004E1435">
            <w:pPr>
              <w:pStyle w:val="TableText"/>
              <w:kinsoku w:val="0"/>
              <w:textAlignment w:val="top"/>
              <w:rPr>
                <w:rFonts w:cs="Helvetica"/>
              </w:rPr>
            </w:pPr>
            <w:r w:rsidRPr="009054E3">
              <w:rPr>
                <w:rFonts w:cs="Helvetica"/>
              </w:rPr>
              <w:t>read-create</w:t>
            </w:r>
          </w:p>
        </w:tc>
        <w:tc>
          <w:tcPr>
            <w:tcW w:w="620" w:type="dxa"/>
          </w:tcPr>
          <w:p w:rsidR="004E1435" w:rsidRPr="00522330" w:rsidRDefault="004E1435" w:rsidP="004E1435">
            <w:pPr>
              <w:pStyle w:val="TableText"/>
              <w:kinsoku w:val="0"/>
              <w:textAlignment w:val="top"/>
              <w:rPr>
                <w:rFonts w:cs="Helvetica"/>
              </w:rPr>
            </w:pPr>
            <w:r w:rsidRPr="00522330">
              <w:rPr>
                <w:rFonts w:cs="Helvetica"/>
              </w:rPr>
              <w:t>No</w:t>
            </w:r>
          </w:p>
        </w:tc>
        <w:tc>
          <w:tcPr>
            <w:tcW w:w="2880" w:type="dxa"/>
          </w:tcPr>
          <w:p w:rsidR="004E1435" w:rsidRPr="00522330" w:rsidRDefault="004E1435" w:rsidP="004E1435">
            <w:pPr>
              <w:pStyle w:val="TableText"/>
              <w:kinsoku w:val="0"/>
              <w:textAlignment w:val="top"/>
              <w:rPr>
                <w:rFonts w:cs="Helvetica"/>
              </w:rPr>
            </w:pPr>
            <w:r w:rsidRPr="00522330">
              <w:rPr>
                <w:rFonts w:cs="Helvetica"/>
                <w:color w:val="000000"/>
              </w:rPr>
              <w:t>Only support read operation</w:t>
            </w:r>
          </w:p>
        </w:tc>
      </w:tr>
    </w:tbl>
    <w:p w:rsidR="004E1435" w:rsidRPr="009540D9" w:rsidRDefault="004E1435" w:rsidP="009A6F0D">
      <w:pPr>
        <w:pStyle w:val="Spacer"/>
      </w:pPr>
    </w:p>
    <w:p w:rsidR="004E1435" w:rsidRPr="003E5E9F" w:rsidRDefault="004E1435" w:rsidP="004E1435">
      <w:pPr>
        <w:pStyle w:val="2"/>
        <w:tabs>
          <w:tab w:val="num" w:pos="576"/>
        </w:tabs>
        <w:autoSpaceDE/>
        <w:autoSpaceDN/>
        <w:adjustRightInd/>
        <w:ind w:left="576" w:hanging="576"/>
        <w:jc w:val="both"/>
        <w:textAlignment w:val="auto"/>
      </w:pPr>
      <w:bookmarkStart w:id="2398" w:name="_Toc327516380"/>
      <w:bookmarkStart w:id="2399" w:name="_Toc397420524"/>
      <w:bookmarkStart w:id="2400" w:name="_Toc399318710"/>
      <w:bookmarkStart w:id="2401" w:name="_Toc493503331"/>
      <w:r w:rsidRPr="003E5E9F">
        <w:t>mplsOutSegmentPerfTable</w:t>
      </w:r>
      <w:bookmarkEnd w:id="2398"/>
      <w:bookmarkEnd w:id="2399"/>
      <w:bookmarkEnd w:id="2400"/>
      <w:bookmarkEnd w:id="2401"/>
    </w:p>
    <w:p w:rsidR="004E1435" w:rsidRPr="009540D9" w:rsidRDefault="004E1435" w:rsidP="009A6F0D">
      <w:pPr>
        <w:pStyle w:val="TableOID"/>
      </w:pPr>
      <w:r>
        <w:t>OID of this table is: 1.3.6.1.2.1.10.166.2.1.8</w:t>
      </w:r>
    </w:p>
    <w:tbl>
      <w:tblPr>
        <w:tblStyle w:val="IndexTable"/>
        <w:tblW w:w="8320" w:type="dxa"/>
        <w:tblLayout w:type="fixed"/>
        <w:tblLook w:val="04A0" w:firstRow="1" w:lastRow="0" w:firstColumn="1" w:lastColumn="0" w:noHBand="0" w:noVBand="1"/>
      </w:tblPr>
      <w:tblGrid>
        <w:gridCol w:w="3261"/>
        <w:gridCol w:w="1275"/>
        <w:gridCol w:w="904"/>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04"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mplsOutSegmentPerfOctets (1.3.6.1.2.1.10.166.2.1.8.1.1) </w:t>
            </w:r>
          </w:p>
        </w:tc>
        <w:tc>
          <w:tcPr>
            <w:tcW w:w="1275"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mplsOutSegmentPerfPackets (1.3.6.1.2.1.10.166.2.1.8.1.2) </w:t>
            </w:r>
          </w:p>
        </w:tc>
        <w:tc>
          <w:tcPr>
            <w:tcW w:w="1275"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mplsOutSegmentPerfErrors (1.3.6.1.2.1.10.166.2.1.8.1.3) </w:t>
            </w:r>
          </w:p>
        </w:tc>
        <w:tc>
          <w:tcPr>
            <w:tcW w:w="1275"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mplsOutSegmentPerfDiscards (1.3.6.1.2.1.10.166.2.1.8.1.4) </w:t>
            </w:r>
          </w:p>
        </w:tc>
        <w:tc>
          <w:tcPr>
            <w:tcW w:w="1275"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mplsOutSegmentPerfHCOctets (1.3.6.1.2.1.10.166.2.1.8.1.5) </w:t>
            </w:r>
          </w:p>
        </w:tc>
        <w:tc>
          <w:tcPr>
            <w:tcW w:w="1275"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Default="004E1435" w:rsidP="004E1435">
            <w:pPr>
              <w:pStyle w:val="TableText"/>
              <w:kinsoku w:val="0"/>
              <w:textAlignment w:val="top"/>
              <w:rPr>
                <w:rFonts w:ascii="Helvetica" w:hAnsi="Helvetica" w:cs="Helvetica"/>
              </w:rPr>
            </w:pPr>
            <w:r w:rsidRPr="00522330">
              <w:rPr>
                <w:rFonts w:ascii="Helvetica" w:hAnsi="Helvetica" w:cs="Helvetica"/>
              </w:rPr>
              <w:t>As per MIB</w:t>
            </w:r>
          </w:p>
          <w:p w:rsidR="004E1435" w:rsidRPr="00522330" w:rsidRDefault="004E1435" w:rsidP="004E1435">
            <w:pPr>
              <w:pStyle w:val="TableText"/>
              <w:kinsoku w:val="0"/>
              <w:textAlignment w:val="top"/>
              <w:rPr>
                <w:rFonts w:ascii="Helvetica" w:hAnsi="Helvetica" w:cs="Helvetica"/>
              </w:rPr>
            </w:pP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mplsOutSegmentPerfDiscontinuityTime (1.3.6.1.2.1.10.166.2.1.8.1.6) </w:t>
            </w:r>
          </w:p>
        </w:tc>
        <w:tc>
          <w:tcPr>
            <w:tcW w:w="1275"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p w:rsidR="004E1435" w:rsidRPr="00522330" w:rsidRDefault="004E1435" w:rsidP="004E1435">
            <w:pPr>
              <w:pStyle w:val="TableText"/>
              <w:kinsoku w:val="0"/>
              <w:textAlignment w:val="top"/>
              <w:rPr>
                <w:rFonts w:ascii="Helvetica" w:hAnsi="Helvetica" w:cs="Helvetica"/>
              </w:rPr>
            </w:pPr>
          </w:p>
        </w:tc>
        <w:tc>
          <w:tcPr>
            <w:tcW w:w="904"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bl>
    <w:p w:rsidR="004E1435" w:rsidRPr="009540D9" w:rsidRDefault="004E1435" w:rsidP="009A6F0D">
      <w:pPr>
        <w:pStyle w:val="Spacer"/>
      </w:pPr>
    </w:p>
    <w:p w:rsidR="004E1435" w:rsidRPr="003E5E9F" w:rsidRDefault="004E1435" w:rsidP="004E1435">
      <w:pPr>
        <w:pStyle w:val="2"/>
        <w:tabs>
          <w:tab w:val="num" w:pos="576"/>
        </w:tabs>
        <w:autoSpaceDE/>
        <w:autoSpaceDN/>
        <w:adjustRightInd/>
        <w:ind w:left="576" w:hanging="576"/>
        <w:jc w:val="both"/>
        <w:textAlignment w:val="auto"/>
      </w:pPr>
      <w:bookmarkStart w:id="2402" w:name="_Toc493503332"/>
      <w:r w:rsidRPr="003E5E9F">
        <w:t>mplsXCTable</w:t>
      </w:r>
      <w:bookmarkEnd w:id="2402"/>
    </w:p>
    <w:p w:rsidR="004E1435" w:rsidRPr="009540D9" w:rsidRDefault="004E1435" w:rsidP="009A6F0D">
      <w:pPr>
        <w:pStyle w:val="TableOID"/>
      </w:pPr>
      <w:r>
        <w:t>OID of this table is: 1.3.6.1.2.1.10.166.2.1.10</w:t>
      </w:r>
    </w:p>
    <w:tbl>
      <w:tblPr>
        <w:tblStyle w:val="IndexTable"/>
        <w:tblW w:w="8320" w:type="dxa"/>
        <w:tblLayout w:type="fixed"/>
        <w:tblLook w:val="04A0" w:firstRow="1" w:lastRow="0" w:firstColumn="1" w:lastColumn="0" w:noHBand="0" w:noVBand="1"/>
      </w:tblPr>
      <w:tblGrid>
        <w:gridCol w:w="3261"/>
        <w:gridCol w:w="1417"/>
        <w:gridCol w:w="762"/>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417" w:type="dxa"/>
          </w:tcPr>
          <w:p w:rsidR="002072B5" w:rsidRDefault="002072B5" w:rsidP="002072B5">
            <w:pPr>
              <w:pStyle w:val="TableHeading"/>
              <w:rPr>
                <w:kern w:val="2"/>
              </w:rPr>
            </w:pPr>
            <w:r>
              <w:t>Access</w:t>
            </w:r>
          </w:p>
        </w:tc>
        <w:tc>
          <w:tcPr>
            <w:tcW w:w="762"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mplsXCIndex (1.3.6.1.2.1.10.166.2.1.10.1.1) </w:t>
            </w:r>
          </w:p>
        </w:tc>
        <w:tc>
          <w:tcPr>
            <w:tcW w:w="1417"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A</w:t>
            </w:r>
            <w:r w:rsidRPr="000E4F12">
              <w:rPr>
                <w:rFonts w:ascii="Helvetica" w:hAnsi="Helvetica" w:cs="Helvetica"/>
              </w:rPr>
              <w:t xml:space="preserve"> variable-length octet string, the size of which depends on</w:t>
            </w:r>
            <w:r>
              <w:rPr>
                <w:rFonts w:ascii="Helvetica" w:hAnsi="Helvetica" w:cs="Helvetica" w:hint="eastAsia"/>
              </w:rPr>
              <w:t xml:space="preserve"> the first byte. The first byte is type. See Notes following this table</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mplsXCInSegmentIndex (1.3.6.1.2.1.10.166.2.1.10.1.2) </w:t>
            </w:r>
          </w:p>
        </w:tc>
        <w:tc>
          <w:tcPr>
            <w:tcW w:w="1417"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mplsXCOutSegmentIndex (1.3.6.1.2.1.10.166.2.1.10.1.3) </w:t>
            </w:r>
          </w:p>
        </w:tc>
        <w:tc>
          <w:tcPr>
            <w:tcW w:w="1417"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Be identical to </w:t>
            </w:r>
            <w:r w:rsidRPr="00522330">
              <w:rPr>
                <w:rFonts w:ascii="Helvetica" w:hAnsi="Helvetica" w:cs="Helvetica"/>
              </w:rPr>
              <w:t>mplsXCIndex</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mplsXCLspId (1.3.6.1.2.1.10.166.2.1.10.1.4) </w:t>
            </w:r>
          </w:p>
        </w:tc>
        <w:tc>
          <w:tcPr>
            <w:tcW w:w="1417"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color w:val="000000"/>
              </w:rPr>
              <w:t>Only support read operation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mplsXCLabelStackIndex (1.3.6.1.2.1.10.166.2.1.10.1.5) </w:t>
            </w:r>
          </w:p>
        </w:tc>
        <w:tc>
          <w:tcPr>
            <w:tcW w:w="1417"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color w:val="000000"/>
                <w:sz w:val="20"/>
                <w:szCs w:val="20"/>
              </w:rPr>
              <w:t>Not</w:t>
            </w:r>
            <w:r>
              <w:rPr>
                <w:rFonts w:ascii="Helvetica" w:hAnsi="Helvetica" w:cs="Helvetica"/>
                <w:color w:val="000000"/>
                <w:sz w:val="20"/>
                <w:szCs w:val="20"/>
              </w:rPr>
              <w:t xml:space="preserve"> support</w:t>
            </w:r>
            <w:r>
              <w:rPr>
                <w:rFonts w:ascii="Helvetica" w:hAnsi="Helvetica" w:cs="Helvetica" w:hint="eastAsia"/>
                <w:color w:val="000000"/>
                <w:sz w:val="20"/>
                <w:szCs w:val="20"/>
              </w:rPr>
              <w:t>ed</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mplsXCOwner (1.3.6.1.2.1.10.166.2.1.10.1.6) </w:t>
            </w:r>
          </w:p>
        </w:tc>
        <w:tc>
          <w:tcPr>
            <w:tcW w:w="1417"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read-only</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mplsXCRowStatus (1.3.6.1.2.1.10.166.2.1.10.1.7) </w:t>
            </w:r>
          </w:p>
        </w:tc>
        <w:tc>
          <w:tcPr>
            <w:tcW w:w="1417"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Pr>
                <w:rFonts w:ascii="Helvetica" w:hAnsi="Helvetica" w:cs="Helvetica" w:hint="eastAsia"/>
              </w:rPr>
              <w:t xml:space="preserve">Only support </w:t>
            </w:r>
            <w:r w:rsidRPr="00EB2AD7">
              <w:rPr>
                <w:rFonts w:hint="eastAsia"/>
              </w:rPr>
              <w:t>active(1)</w:t>
            </w:r>
            <w:r>
              <w:rPr>
                <w:rFonts w:hint="eastAsia"/>
              </w:rPr>
              <w:t xml:space="preserve">, </w:t>
            </w:r>
            <w:r w:rsidRPr="00EB2AD7">
              <w:rPr>
                <w:rFonts w:hint="eastAsia"/>
              </w:rPr>
              <w:t>createAndGo(4)</w:t>
            </w:r>
            <w:r>
              <w:rPr>
                <w:rFonts w:hint="eastAsia"/>
              </w:rPr>
              <w:t xml:space="preserve"> and </w:t>
            </w:r>
            <w:r w:rsidRPr="00EB2AD7">
              <w:rPr>
                <w:rFonts w:hint="eastAsia"/>
              </w:rPr>
              <w:t>destroy(6)</w:t>
            </w:r>
            <w:r w:rsidRPr="00522330">
              <w:rPr>
                <w:rFonts w:ascii="Helvetica" w:hAnsi="Helvetica" w:cs="Helvetica"/>
              </w:rPr>
              <w:t>.</w:t>
            </w:r>
          </w:p>
        </w:tc>
      </w:tr>
      <w:tr w:rsidR="004E1435" w:rsidRPr="00522330" w:rsidTr="009A6F0D">
        <w:tc>
          <w:tcPr>
            <w:tcW w:w="3261" w:type="dxa"/>
          </w:tcPr>
          <w:p w:rsidR="004E1435" w:rsidRPr="00522330" w:rsidRDefault="004E1435" w:rsidP="004E1435">
            <w:pPr>
              <w:pStyle w:val="TableText"/>
              <w:kinsoku w:val="0"/>
              <w:textAlignment w:val="top"/>
              <w:rPr>
                <w:rFonts w:cs="Helvetica"/>
              </w:rPr>
            </w:pPr>
            <w:r w:rsidRPr="00522330">
              <w:rPr>
                <w:rFonts w:cs="Helvetica"/>
              </w:rPr>
              <w:t xml:space="preserve">mplsXCStorageType (1.3.6.1.2.1.10.166.2.1.10.1.8) </w:t>
            </w:r>
          </w:p>
        </w:tc>
        <w:tc>
          <w:tcPr>
            <w:tcW w:w="1417" w:type="dxa"/>
          </w:tcPr>
          <w:p w:rsidR="004E1435" w:rsidRPr="009054E3" w:rsidRDefault="004E1435" w:rsidP="004E1435">
            <w:pPr>
              <w:pStyle w:val="TableText"/>
              <w:kinsoku w:val="0"/>
              <w:textAlignment w:val="top"/>
              <w:rPr>
                <w:rFonts w:cs="Helvetica"/>
              </w:rPr>
            </w:pPr>
            <w:r w:rsidRPr="009054E3">
              <w:rPr>
                <w:rFonts w:cs="Helvetica"/>
              </w:rPr>
              <w:t>read-create</w:t>
            </w:r>
          </w:p>
        </w:tc>
        <w:tc>
          <w:tcPr>
            <w:tcW w:w="762" w:type="dxa"/>
          </w:tcPr>
          <w:p w:rsidR="004E1435" w:rsidRPr="00522330" w:rsidRDefault="004E1435" w:rsidP="004E1435">
            <w:pPr>
              <w:pStyle w:val="TableText"/>
              <w:kinsoku w:val="0"/>
              <w:textAlignment w:val="top"/>
              <w:rPr>
                <w:rFonts w:cs="Helvetica"/>
              </w:rPr>
            </w:pPr>
            <w:r w:rsidRPr="00522330">
              <w:rPr>
                <w:rFonts w:cs="Helvetica"/>
              </w:rPr>
              <w:t>No</w:t>
            </w:r>
          </w:p>
        </w:tc>
        <w:tc>
          <w:tcPr>
            <w:tcW w:w="2880" w:type="dxa"/>
          </w:tcPr>
          <w:p w:rsidR="004E1435" w:rsidRPr="00522330" w:rsidRDefault="004E1435" w:rsidP="004E1435">
            <w:pPr>
              <w:pStyle w:val="TableText"/>
              <w:kinsoku w:val="0"/>
              <w:textAlignment w:val="top"/>
              <w:rPr>
                <w:rFonts w:cs="Helvetica"/>
              </w:rPr>
            </w:pPr>
            <w:r w:rsidRPr="00522330">
              <w:rPr>
                <w:rFonts w:cs="Helvetica"/>
                <w:color w:val="000000"/>
              </w:rPr>
              <w:t>Only support read operation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mplsXCAdminStatus (1.3.6.1.2.1.10.166.2.1.10.1.9) </w:t>
            </w:r>
          </w:p>
        </w:tc>
        <w:tc>
          <w:tcPr>
            <w:tcW w:w="1417" w:type="dxa"/>
          </w:tcPr>
          <w:p w:rsidR="004E1435" w:rsidRPr="009054E3" w:rsidRDefault="004E1435" w:rsidP="004E1435">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color w:val="000000"/>
              </w:rPr>
              <w:t>Only support read operation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mplsXCOperStatus (1.3.6.1.2.1.10.166.2.1.10.1.10) </w:t>
            </w:r>
          </w:p>
        </w:tc>
        <w:tc>
          <w:tcPr>
            <w:tcW w:w="1417"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762"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bl>
    <w:p w:rsidR="004E1435" w:rsidRDefault="004E1435" w:rsidP="004E1435">
      <w:pPr>
        <w:spacing w:before="156" w:after="156"/>
        <w:ind w:left="420"/>
        <w:rPr>
          <w:rFonts w:ascii="Helvetica" w:hAnsi="Helvetica" w:cs="Helvetica"/>
          <w:szCs w:val="21"/>
        </w:rPr>
      </w:pPr>
      <w:r w:rsidRPr="00570CE7">
        <w:rPr>
          <w:rFonts w:ascii="Helvetica" w:hAnsi="Helvetica" w:cs="Helvetica" w:hint="eastAsia"/>
        </w:rPr>
        <w:t>Notes:</w:t>
      </w:r>
      <w:r w:rsidRPr="00570CE7">
        <w:rPr>
          <w:rFonts w:ascii="Helvetica" w:hAnsi="Helvetica" w:cs="Helvetica"/>
          <w:szCs w:val="21"/>
        </w:rPr>
        <w:t xml:space="preserve"> mplsXCIndex </w:t>
      </w:r>
      <w:r>
        <w:rPr>
          <w:rFonts w:ascii="Helvetica" w:hAnsi="Helvetica" w:cs="Helvetica" w:hint="eastAsia"/>
          <w:szCs w:val="21"/>
        </w:rPr>
        <w:t>s</w:t>
      </w:r>
      <w:r w:rsidRPr="00570CE7">
        <w:rPr>
          <w:rFonts w:ascii="Helvetica" w:hAnsi="Helvetica" w:cs="Helvetica"/>
          <w:szCs w:val="21"/>
        </w:rPr>
        <w:t>tructure</w:t>
      </w:r>
      <w:r>
        <w:rPr>
          <w:rFonts w:ascii="Helvetica" w:hAnsi="Helvetica" w:cs="Helvetica" w:hint="eastAsia"/>
          <w:szCs w:val="21"/>
        </w:rPr>
        <w:t>:</w:t>
      </w:r>
    </w:p>
    <w:p w:rsidR="004E1435" w:rsidRDefault="004E1435" w:rsidP="004E1435">
      <w:pPr>
        <w:spacing w:before="156" w:after="156"/>
        <w:ind w:left="420"/>
      </w:pPr>
      <w:r>
        <w:object w:dxaOrig="5347" w:dyaOrig="641">
          <v:shape id="_x0000_i1025" type="#_x0000_t75" style="width:286.5pt;height:34.5pt" o:ole="">
            <v:imagedata r:id="rId10" o:title=""/>
          </v:shape>
          <o:OLEObject Type="Embed" ProgID="Visio.Drawing.11" ShapeID="_x0000_i1025" DrawAspect="Content" ObjectID="_1673162855" r:id="rId11"/>
        </w:object>
      </w:r>
      <w:r>
        <w:rPr>
          <w:rFonts w:hint="eastAsia"/>
        </w:rPr>
        <w:t xml:space="preserve">. </w:t>
      </w:r>
    </w:p>
    <w:p w:rsidR="004E1435" w:rsidRDefault="004E1435" w:rsidP="004E1435">
      <w:pPr>
        <w:spacing w:before="156" w:after="156"/>
        <w:ind w:left="420"/>
      </w:pPr>
      <w:r>
        <w:rPr>
          <w:rFonts w:hint="eastAsia"/>
        </w:rPr>
        <w:t>Detailed information is shown below:</w:t>
      </w:r>
    </w:p>
    <w:p w:rsidR="004E1435" w:rsidRDefault="004E1435" w:rsidP="004E1435">
      <w:pPr>
        <w:spacing w:before="156" w:after="156"/>
        <w:ind w:left="420"/>
      </w:pPr>
      <w:r>
        <w:object w:dxaOrig="11153" w:dyaOrig="11979">
          <v:shape id="_x0000_i1026" type="#_x0000_t75" style="width:433.5pt;height:517.5pt" o:ole="">
            <v:imagedata r:id="rId12" o:title=""/>
          </v:shape>
          <o:OLEObject Type="Embed" ProgID="Visio.Drawing.11" ShapeID="_x0000_i1026" DrawAspect="Content" ObjectID="_1673162856" r:id="rId13"/>
        </w:object>
      </w:r>
    </w:p>
    <w:p w:rsidR="004E1435" w:rsidRPr="009540D9" w:rsidRDefault="004E1435" w:rsidP="004E1435">
      <w:pPr>
        <w:spacing w:before="156" w:after="156"/>
        <w:ind w:left="420"/>
        <w:rPr>
          <w:rFonts w:ascii="Helvetica" w:hAnsi="Helvetica" w:cs="Helvetica"/>
          <w:bCs/>
        </w:rPr>
      </w:pPr>
    </w:p>
    <w:p w:rsidR="004E1435" w:rsidRPr="003E5E9F" w:rsidRDefault="004E1435" w:rsidP="004E1435">
      <w:pPr>
        <w:pStyle w:val="2"/>
        <w:tabs>
          <w:tab w:val="num" w:pos="576"/>
        </w:tabs>
        <w:autoSpaceDE/>
        <w:autoSpaceDN/>
        <w:adjustRightInd/>
        <w:ind w:left="576" w:hanging="576"/>
        <w:jc w:val="both"/>
        <w:textAlignment w:val="auto"/>
      </w:pPr>
      <w:bookmarkStart w:id="2403" w:name="_Toc327516383"/>
      <w:bookmarkStart w:id="2404" w:name="_Toc397420527"/>
      <w:bookmarkStart w:id="2405" w:name="_Toc399318713"/>
      <w:bookmarkStart w:id="2406" w:name="_Toc493503334"/>
      <w:r w:rsidRPr="003E5E9F">
        <w:t>mplsInSegmentMapTable</w:t>
      </w:r>
      <w:bookmarkEnd w:id="2403"/>
      <w:bookmarkEnd w:id="2404"/>
      <w:bookmarkEnd w:id="2405"/>
      <w:bookmarkEnd w:id="2406"/>
    </w:p>
    <w:p w:rsidR="004E1435" w:rsidRPr="009540D9" w:rsidRDefault="004E1435" w:rsidP="009A6F0D">
      <w:pPr>
        <w:pStyle w:val="TableOID"/>
      </w:pPr>
      <w:r>
        <w:t>OID of this table is: 1.3.6.1.2.1.10.166.2.1.14</w:t>
      </w:r>
    </w:p>
    <w:tbl>
      <w:tblPr>
        <w:tblStyle w:val="IndexTable"/>
        <w:tblW w:w="8320" w:type="dxa"/>
        <w:tblLayout w:type="fixed"/>
        <w:tblLook w:val="04A0" w:firstRow="1" w:lastRow="0" w:firstColumn="1" w:lastColumn="0" w:noHBand="0" w:noVBand="1"/>
      </w:tblPr>
      <w:tblGrid>
        <w:gridCol w:w="3261"/>
        <w:gridCol w:w="1559"/>
        <w:gridCol w:w="62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559" w:type="dxa"/>
          </w:tcPr>
          <w:p w:rsidR="002072B5" w:rsidRDefault="002072B5" w:rsidP="002072B5">
            <w:pPr>
              <w:pStyle w:val="TableHeading"/>
              <w:rPr>
                <w:kern w:val="2"/>
              </w:rPr>
            </w:pPr>
            <w:r>
              <w:t>Access</w:t>
            </w:r>
          </w:p>
        </w:tc>
        <w:tc>
          <w:tcPr>
            <w:tcW w:w="62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mplsInSegmentMapInterface (1.3.6.1.2.1.10.166.2.1.14.1.1) </w:t>
            </w:r>
          </w:p>
        </w:tc>
        <w:tc>
          <w:tcPr>
            <w:tcW w:w="155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mplsInSegmentMapLabel (1.3.6.1.2.1.10.166.2.1.14.1.2) </w:t>
            </w:r>
          </w:p>
        </w:tc>
        <w:tc>
          <w:tcPr>
            <w:tcW w:w="155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mplsInSegmentMapLabelPtrIndex (1.3.6.1.2.1.10.166.2.1.14.1.3) </w:t>
            </w:r>
          </w:p>
        </w:tc>
        <w:tc>
          <w:tcPr>
            <w:tcW w:w="155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 xml:space="preserve">mplsInSegmentMapIndex (1.3.6.1.2.1.10.166.2.1.14.1.4) </w:t>
            </w:r>
          </w:p>
        </w:tc>
        <w:tc>
          <w:tcPr>
            <w:tcW w:w="1559"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read-only</w:t>
            </w:r>
          </w:p>
        </w:tc>
        <w:tc>
          <w:tcPr>
            <w:tcW w:w="62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No</w:t>
            </w:r>
          </w:p>
        </w:tc>
        <w:tc>
          <w:tcPr>
            <w:tcW w:w="2880" w:type="dxa"/>
          </w:tcPr>
          <w:p w:rsidR="004E1435" w:rsidRPr="00522330" w:rsidRDefault="004E1435" w:rsidP="004E1435">
            <w:pPr>
              <w:pStyle w:val="TableText"/>
              <w:kinsoku w:val="0"/>
              <w:textAlignment w:val="top"/>
              <w:rPr>
                <w:rFonts w:ascii="Helvetica" w:hAnsi="Helvetica" w:cs="Helvetica"/>
              </w:rPr>
            </w:pPr>
            <w:r w:rsidRPr="00522330">
              <w:rPr>
                <w:rFonts w:ascii="Helvetica" w:hAnsi="Helvetica" w:cs="Helvetica"/>
              </w:rPr>
              <w:t>As per MIB</w:t>
            </w:r>
          </w:p>
        </w:tc>
      </w:tr>
    </w:tbl>
    <w:p w:rsidR="004E1435" w:rsidRPr="00991579" w:rsidRDefault="004E1435" w:rsidP="009A6F0D">
      <w:pPr>
        <w:pStyle w:val="Spacer"/>
      </w:pPr>
    </w:p>
    <w:p w:rsidR="004E1435" w:rsidRPr="008418BF" w:rsidRDefault="004E1435" w:rsidP="004E1435">
      <w:pPr>
        <w:pStyle w:val="1"/>
        <w:tabs>
          <w:tab w:val="num" w:pos="432"/>
        </w:tabs>
        <w:ind w:left="432" w:hanging="432"/>
        <w:jc w:val="both"/>
        <w:rPr>
          <w:bCs/>
        </w:rPr>
      </w:pPr>
      <w:bookmarkStart w:id="2407" w:name="_Toc397420528"/>
      <w:bookmarkStart w:id="2408" w:name="_Toc399318737"/>
      <w:bookmarkStart w:id="2409" w:name="_Toc493503335"/>
      <w:r w:rsidRPr="000717E4">
        <w:t>MPLS-TE-STD-MIB</w:t>
      </w:r>
      <w:bookmarkEnd w:id="2407"/>
      <w:bookmarkEnd w:id="2408"/>
      <w:bookmarkEnd w:id="2409"/>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10" w:name="_Toc397420529"/>
      <w:bookmarkStart w:id="2411" w:name="_Toc399318738"/>
      <w:bookmarkStart w:id="2412" w:name="_Toc493503336"/>
      <w:r w:rsidRPr="002942F8">
        <w:rPr>
          <w:rFonts w:ascii="Helvetica" w:eastAsia="charset0MS Sans Serif" w:hAnsi="Helvetica" w:cs="Helvetica"/>
        </w:rPr>
        <w:t>mplsTeScalars</w:t>
      </w:r>
      <w:bookmarkEnd w:id="2410"/>
      <w:bookmarkEnd w:id="2411"/>
      <w:bookmarkEnd w:id="2412"/>
      <w:r>
        <w:rPr>
          <w:rFonts w:ascii="Helvetica" w:eastAsiaTheme="minorEastAsia" w:hAnsi="Helvetica" w:cs="Helvetica" w:hint="eastAsia"/>
        </w:rPr>
        <w:t xml:space="preserve"> </w:t>
      </w:r>
    </w:p>
    <w:p w:rsidR="004E1435" w:rsidRPr="008418BF" w:rsidRDefault="004E1435" w:rsidP="009A6F0D">
      <w:pPr>
        <w:pStyle w:val="TableOID"/>
      </w:pPr>
      <w:r w:rsidRPr="008418BF">
        <w:rPr>
          <w:rFonts w:ascii="Helvetica" w:hAnsi="Helvetica" w:cs="Helvetica"/>
        </w:rPr>
        <w:t xml:space="preserve">OID of this table is: </w:t>
      </w:r>
      <w:r w:rsidRPr="002942F8">
        <w:rPr>
          <w:rFonts w:ascii="Helvetica" w:hAnsi="Helvetica" w:cs="Helvetica"/>
        </w:rPr>
        <w:t>1.3.6.1.2.1.10.166.3.1</w:t>
      </w:r>
    </w:p>
    <w:tbl>
      <w:tblPr>
        <w:tblStyle w:val="IndexTable"/>
        <w:tblW w:w="8320" w:type="dxa"/>
        <w:tblLayout w:type="fixed"/>
        <w:tblLook w:val="04A0" w:firstRow="1" w:lastRow="0" w:firstColumn="1" w:lastColumn="0" w:noHBand="0" w:noVBand="1"/>
      </w:tblPr>
      <w:tblGrid>
        <w:gridCol w:w="3119"/>
        <w:gridCol w:w="1321"/>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321"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119"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mplsTunnelConfigured</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.1)</w:t>
            </w:r>
          </w:p>
        </w:tc>
        <w:tc>
          <w:tcPr>
            <w:tcW w:w="1321"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119"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mplsTunnelActive</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.2)</w:t>
            </w:r>
          </w:p>
        </w:tc>
        <w:tc>
          <w:tcPr>
            <w:tcW w:w="1321"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119"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mplsTunnelTEDistProto</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.3)</w:t>
            </w:r>
          </w:p>
        </w:tc>
        <w:tc>
          <w:tcPr>
            <w:tcW w:w="1321"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As per MIB</w:t>
            </w:r>
          </w:p>
        </w:tc>
      </w:tr>
      <w:tr w:rsidR="004E1435" w:rsidRPr="00522330" w:rsidTr="009A6F0D">
        <w:tc>
          <w:tcPr>
            <w:tcW w:w="3119"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mplsTunnelMaxHops</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.4)</w:t>
            </w:r>
          </w:p>
        </w:tc>
        <w:tc>
          <w:tcPr>
            <w:tcW w:w="1321"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hint="eastAsia"/>
              </w:rPr>
              <w:t xml:space="preserve">The value is always </w:t>
            </w:r>
            <w:r>
              <w:rPr>
                <w:rFonts w:ascii="Helvetica" w:hAnsi="Helvetica" w:cs="Helvetica" w:hint="eastAsia"/>
              </w:rPr>
              <w:t>255</w:t>
            </w:r>
          </w:p>
        </w:tc>
      </w:tr>
      <w:tr w:rsidR="004E1435" w:rsidRPr="00522330" w:rsidTr="009A6F0D">
        <w:tc>
          <w:tcPr>
            <w:tcW w:w="3119"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mplsTunnelNotificationMaxRate</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.5)</w:t>
            </w:r>
          </w:p>
        </w:tc>
        <w:tc>
          <w:tcPr>
            <w:tcW w:w="1321"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read-write</w:t>
            </w:r>
          </w:p>
        </w:tc>
        <w:tc>
          <w:tcPr>
            <w:tcW w:w="1000" w:type="dxa"/>
          </w:tcPr>
          <w:p w:rsidR="004E1435" w:rsidRPr="002942F8"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rsidR="004E1435" w:rsidRPr="002942F8"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r w:rsidRPr="002942F8">
              <w:rPr>
                <w:rFonts w:ascii="Helvetica" w:hAnsi="Helvetica" w:cs="Helvetica" w:hint="eastAsia"/>
              </w:rPr>
              <w:t xml:space="preserve"> The value is always </w:t>
            </w:r>
            <w:r>
              <w:rPr>
                <w:rFonts w:ascii="Helvetica" w:hAnsi="Helvetica" w:cs="Helvetica" w:hint="eastAsia"/>
              </w:rPr>
              <w:t>0</w:t>
            </w:r>
          </w:p>
        </w:tc>
      </w:tr>
    </w:tbl>
    <w:p w:rsidR="004E1435" w:rsidRDefault="004E1435" w:rsidP="009A6F0D">
      <w:pPr>
        <w:pStyle w:val="Spacer"/>
      </w:pPr>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13" w:name="_Toc397420530"/>
      <w:bookmarkStart w:id="2414" w:name="_Toc399318739"/>
      <w:bookmarkStart w:id="2415" w:name="_Toc493503337"/>
      <w:r w:rsidRPr="00A00B55">
        <w:rPr>
          <w:rFonts w:ascii="Helvetica" w:eastAsia="charset0MS Sans Serif" w:hAnsi="Helvetica" w:cs="Helvetica"/>
        </w:rPr>
        <w:t>mplsTunnelIndexNext</w:t>
      </w:r>
      <w:bookmarkEnd w:id="2413"/>
      <w:bookmarkEnd w:id="2414"/>
      <w:bookmarkEnd w:id="2415"/>
    </w:p>
    <w:p w:rsidR="004E1435" w:rsidRPr="00274B1A" w:rsidRDefault="004E1435" w:rsidP="009A6F0D">
      <w:pPr>
        <w:pStyle w:val="TableOID"/>
      </w:pPr>
      <w:r w:rsidRPr="008418BF">
        <w:rPr>
          <w:rFonts w:ascii="Helvetica" w:hAnsi="Helvetica" w:cs="Helvetica"/>
        </w:rPr>
        <w:t>OID of this table is</w:t>
      </w:r>
      <w:r w:rsidRPr="00274B1A">
        <w:rPr>
          <w:rFonts w:ascii="Helvetica" w:hAnsi="Helvetica" w:cs="Helvetica"/>
          <w:noProof/>
          <w:szCs w:val="21"/>
        </w:rPr>
        <w:t>: 1.3.6.1.2.1.10.166.3.2.1</w:t>
      </w:r>
    </w:p>
    <w:tbl>
      <w:tblPr>
        <w:tblStyle w:val="IndexTable"/>
        <w:tblW w:w="8320" w:type="dxa"/>
        <w:tblLayout w:type="fixed"/>
        <w:tblLook w:val="04A0" w:firstRow="1" w:lastRow="0" w:firstColumn="1" w:lastColumn="0" w:noHBand="0" w:noVBand="1"/>
      </w:tblPr>
      <w:tblGrid>
        <w:gridCol w:w="3119"/>
        <w:gridCol w:w="1321"/>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321"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119"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mplsTunnelIndexNext</w:t>
            </w:r>
            <w:r w:rsidRPr="00274B1A">
              <w:rPr>
                <w:rFonts w:ascii="Helvetica" w:hAnsi="Helvetica" w:cs="Helvetica" w:hint="eastAsia"/>
              </w:rPr>
              <w:t xml:space="preserve"> (</w:t>
            </w:r>
            <w:r w:rsidRPr="00274B1A">
              <w:rPr>
                <w:rFonts w:ascii="Helvetica" w:hAnsi="Helvetica" w:cs="Helvetica"/>
              </w:rPr>
              <w:t>1.3.6.1.2.1.10.166.3.2.1</w:t>
            </w:r>
            <w:r w:rsidRPr="00274B1A">
              <w:rPr>
                <w:rFonts w:ascii="Helvetica" w:hAnsi="Helvetica" w:cs="Helvetica" w:hint="eastAsia"/>
              </w:rPr>
              <w:t>)</w:t>
            </w:r>
          </w:p>
        </w:tc>
        <w:tc>
          <w:tcPr>
            <w:tcW w:w="132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read-only</w:t>
            </w:r>
          </w:p>
        </w:tc>
        <w:tc>
          <w:tcPr>
            <w:tcW w:w="1000" w:type="dxa"/>
          </w:tcPr>
          <w:p w:rsidR="004E1435" w:rsidRPr="00274B1A" w:rsidRDefault="004E1435" w:rsidP="004E1435">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bl>
    <w:p w:rsidR="009A6F0D" w:rsidRDefault="009A6F0D" w:rsidP="009A6F0D">
      <w:pPr>
        <w:pStyle w:val="Spacer"/>
      </w:pPr>
      <w:bookmarkStart w:id="2416" w:name="_Toc397420531"/>
      <w:bookmarkStart w:id="2417" w:name="_Toc399318740"/>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18" w:name="_Toc493503338"/>
      <w:r w:rsidRPr="00A00B55">
        <w:rPr>
          <w:rFonts w:ascii="Helvetica" w:eastAsia="charset0MS Sans Serif" w:hAnsi="Helvetica" w:cs="Helvetica"/>
        </w:rPr>
        <w:t>mplsTunnelTable</w:t>
      </w:r>
      <w:bookmarkEnd w:id="2416"/>
      <w:bookmarkEnd w:id="2417"/>
      <w:bookmarkEnd w:id="2418"/>
    </w:p>
    <w:p w:rsidR="004E1435" w:rsidRPr="008418BF" w:rsidRDefault="004E1435" w:rsidP="009A6F0D">
      <w:pPr>
        <w:pStyle w:val="TableOID"/>
      </w:pPr>
      <w:r w:rsidRPr="008418BF">
        <w:rPr>
          <w:rFonts w:ascii="Helvetica" w:hAnsi="Helvetica" w:cs="Helvetica"/>
        </w:rPr>
        <w:t xml:space="preserve">OID of this table is: </w:t>
      </w:r>
      <w:r w:rsidRPr="0061357F">
        <w:rPr>
          <w:rFonts w:ascii="Helvetica" w:hAnsi="Helvetica" w:cs="Helvetica"/>
        </w:rPr>
        <w:t>1.3.6.1.2.1.10.166.3.2.2</w:t>
      </w:r>
    </w:p>
    <w:tbl>
      <w:tblPr>
        <w:tblStyle w:val="IndexTable"/>
        <w:tblW w:w="8320" w:type="dxa"/>
        <w:tblLayout w:type="fixed"/>
        <w:tblLook w:val="04A0" w:firstRow="1" w:lastRow="0" w:firstColumn="1" w:lastColumn="0" w:noHBand="0" w:noVBand="1"/>
      </w:tblPr>
      <w:tblGrid>
        <w:gridCol w:w="3261"/>
        <w:gridCol w:w="1417"/>
        <w:gridCol w:w="992"/>
        <w:gridCol w:w="265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417" w:type="dxa"/>
          </w:tcPr>
          <w:p w:rsidR="002072B5" w:rsidRDefault="002072B5" w:rsidP="002072B5">
            <w:pPr>
              <w:pStyle w:val="TableHeading"/>
              <w:rPr>
                <w:kern w:val="2"/>
              </w:rPr>
            </w:pPr>
            <w:r>
              <w:t>Access</w:t>
            </w:r>
          </w:p>
        </w:tc>
        <w:tc>
          <w:tcPr>
            <w:tcW w:w="992" w:type="dxa"/>
          </w:tcPr>
          <w:p w:rsidR="002072B5" w:rsidRDefault="002072B5" w:rsidP="002072B5">
            <w:pPr>
              <w:pStyle w:val="TableHeading"/>
              <w:rPr>
                <w:kern w:val="2"/>
              </w:rPr>
            </w:pPr>
            <w:r>
              <w:t>PDS</w:t>
            </w:r>
          </w:p>
        </w:tc>
        <w:tc>
          <w:tcPr>
            <w:tcW w:w="2650" w:type="dxa"/>
          </w:tcPr>
          <w:p w:rsidR="002072B5" w:rsidRDefault="002072B5" w:rsidP="002072B5">
            <w:pPr>
              <w:pStyle w:val="TableHeading"/>
              <w:rPr>
                <w:kern w:val="2"/>
              </w:rPr>
            </w:pPr>
            <w:r>
              <w:t>Description</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mplsTunnelIndex</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1.3.6.1.2.1.10.166.3.2.2.1.1</w:t>
            </w:r>
            <w:r w:rsidRPr="00522330">
              <w:rPr>
                <w:rFonts w:ascii="Helvetica" w:hAnsi="Helvetica" w:cs="Helvetica"/>
              </w:rPr>
              <w:t xml:space="preserve">) </w:t>
            </w:r>
          </w:p>
        </w:tc>
        <w:tc>
          <w:tcPr>
            <w:tcW w:w="1417" w:type="dxa"/>
          </w:tcPr>
          <w:p w:rsidR="004E1435" w:rsidRPr="00CC0017" w:rsidRDefault="004E1435" w:rsidP="004E1435">
            <w:pPr>
              <w:pStyle w:val="TableText"/>
              <w:kinsoku w:val="0"/>
              <w:textAlignment w:val="top"/>
              <w:rPr>
                <w:rFonts w:cs="Helvetica"/>
              </w:rPr>
            </w:pPr>
            <w:r w:rsidRPr="00CC0017">
              <w:rPr>
                <w:rFonts w:eastAsia="charset0MS Sans Serif" w:cs="Helvetica"/>
                <w:lang w:val="zh-CN"/>
              </w:rPr>
              <w:t>not-accessible</w:t>
            </w:r>
          </w:p>
        </w:tc>
        <w:tc>
          <w:tcPr>
            <w:tcW w:w="992" w:type="dxa"/>
          </w:tcPr>
          <w:p w:rsidR="004E1435" w:rsidRPr="00CC0017" w:rsidRDefault="004E1435" w:rsidP="004E1435">
            <w:pPr>
              <w:pStyle w:val="TableText"/>
              <w:kinsoku w:val="0"/>
              <w:textAlignment w:val="top"/>
              <w:rPr>
                <w:rFonts w:cs="Helvetica"/>
              </w:rPr>
            </w:pPr>
            <w:r w:rsidRPr="00CC0017">
              <w:rPr>
                <w:rFonts w:cs="Helvetic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 xml:space="preserve">mplsTunnelInstance </w:t>
            </w:r>
            <w:r w:rsidRPr="00522330">
              <w:rPr>
                <w:rFonts w:ascii="Helvetica" w:hAnsi="Helvetica" w:cs="Helvetica"/>
              </w:rPr>
              <w:t>(</w:t>
            </w:r>
            <w:r w:rsidRPr="0061357F">
              <w:rPr>
                <w:rFonts w:ascii="Helvetica" w:hAnsi="Helvetica" w:cs="Helvetica"/>
              </w:rPr>
              <w:t>1.3.6.1.2.1.10.166.3.2.2.1.2</w:t>
            </w:r>
            <w:r w:rsidRPr="00522330">
              <w:rPr>
                <w:rFonts w:ascii="Helvetica" w:hAnsi="Helvetica" w:cs="Helvetica"/>
              </w:rPr>
              <w:t xml:space="preserve">) </w:t>
            </w:r>
          </w:p>
        </w:tc>
        <w:tc>
          <w:tcPr>
            <w:tcW w:w="1417" w:type="dxa"/>
          </w:tcPr>
          <w:p w:rsidR="004E1435" w:rsidRPr="00CC0017" w:rsidRDefault="004E1435" w:rsidP="004E1435">
            <w:pPr>
              <w:pStyle w:val="TableText"/>
              <w:kinsoku w:val="0"/>
              <w:textAlignment w:val="top"/>
              <w:rPr>
                <w:rFonts w:cs="Helvetica"/>
              </w:rPr>
            </w:pPr>
            <w:r w:rsidRPr="00CC0017">
              <w:rPr>
                <w:rFonts w:eastAsia="charset0MS Sans Serif" w:cs="Helvetica"/>
                <w:lang w:val="zh-CN"/>
              </w:rPr>
              <w:t>not-accessible</w:t>
            </w:r>
          </w:p>
        </w:tc>
        <w:tc>
          <w:tcPr>
            <w:tcW w:w="992" w:type="dxa"/>
          </w:tcPr>
          <w:p w:rsidR="004E1435" w:rsidRPr="00CC0017" w:rsidRDefault="004E1435" w:rsidP="004E1435">
            <w:pPr>
              <w:pStyle w:val="TableText"/>
              <w:kinsoku w:val="0"/>
              <w:textAlignment w:val="top"/>
              <w:rPr>
                <w:rFonts w:cs="Helvetica"/>
              </w:rPr>
            </w:pPr>
            <w:r w:rsidRPr="00CC0017">
              <w:rPr>
                <w:rFonts w:cs="Helvetic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mplsTunnelIngressLSRId</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eastAsia="charset0MS Sans Serif" w:cs="Helvetica"/>
                <w:lang w:val="zh-CN"/>
              </w:rPr>
              <w:t>not-accessible</w:t>
            </w:r>
          </w:p>
        </w:tc>
        <w:tc>
          <w:tcPr>
            <w:tcW w:w="992" w:type="dxa"/>
          </w:tcPr>
          <w:p w:rsidR="004E1435" w:rsidRPr="00CC0017" w:rsidRDefault="004E1435" w:rsidP="004E1435">
            <w:pPr>
              <w:pStyle w:val="TableText"/>
              <w:kinsoku w:val="0"/>
              <w:textAlignment w:val="top"/>
              <w:rPr>
                <w:rFonts w:cs="Helvetica"/>
              </w:rPr>
            </w:pPr>
            <w:r w:rsidRPr="00CC0017">
              <w:rPr>
                <w:rFonts w:cs="Helvetic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mplsTunnelEgressLSRId</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4</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eastAsia="charset0MS Sans Serif" w:cs="Helvetica"/>
                <w:lang w:val="zh-CN"/>
              </w:rPr>
              <w:t>not-accessible</w:t>
            </w:r>
          </w:p>
        </w:tc>
        <w:tc>
          <w:tcPr>
            <w:tcW w:w="992" w:type="dxa"/>
          </w:tcPr>
          <w:p w:rsidR="004E1435" w:rsidRPr="00CC0017" w:rsidRDefault="004E1435" w:rsidP="004E1435">
            <w:pPr>
              <w:pStyle w:val="TableText"/>
              <w:kinsoku w:val="0"/>
              <w:textAlignment w:val="top"/>
              <w:rPr>
                <w:rFonts w:cs="Helvetica"/>
              </w:rPr>
            </w:pPr>
            <w:r w:rsidRPr="00CC0017">
              <w:rPr>
                <w:rFonts w:cs="Helvetic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522330" w:rsidRDefault="004E1435" w:rsidP="004E1435">
            <w:pPr>
              <w:pStyle w:val="TableText"/>
              <w:kinsoku w:val="0"/>
              <w:textAlignment w:val="top"/>
              <w:rPr>
                <w:rFonts w:ascii="Helvetica" w:hAnsi="Helvetica" w:cs="Helvetica"/>
              </w:rPr>
            </w:pPr>
            <w:r w:rsidRPr="0061357F">
              <w:rPr>
                <w:rFonts w:ascii="Helvetica" w:hAnsi="Helvetica" w:cs="Helvetica"/>
              </w:rPr>
              <w:t>mplsTunnelName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5</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mplsTunnelDescr</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6</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mplsTunnelIsIf</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7</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mplsTunnelIfIndex</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8</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mplsTunnelOwner</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9</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mplsTunnelRole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10</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5B76B3">
              <w:rPr>
                <w:rFonts w:cs="Helvetica"/>
              </w:rPr>
              <w:t>The value of set operation is head(1).</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mplsTunnelXCPointer</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1.3.6.1.2.1.10.166.3.2.2.1.11</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mplsTunnelSignallingProto</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2</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Pr>
                <w:rFonts w:cs="Helvetica" w:hint="eastAsia"/>
              </w:rPr>
              <w:t xml:space="preserve">Only support </w:t>
            </w:r>
            <w:r w:rsidRPr="0058482B">
              <w:rPr>
                <w:rFonts w:cs="Helvetica"/>
              </w:rPr>
              <w:t>rsvp(2),</w:t>
            </w:r>
            <w:r>
              <w:rPr>
                <w:rFonts w:cs="Helvetica" w:hint="eastAsia"/>
              </w:rPr>
              <w:t xml:space="preserve"> </w:t>
            </w:r>
            <w:r w:rsidRPr="0058482B">
              <w:rPr>
                <w:rFonts w:cs="Helvetica"/>
              </w:rPr>
              <w:t>other(4)</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mplsTunnelSetupPrio</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3</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mplsTunnelHoldingPrio</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4</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mplsTunnelSessionAttributes</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5</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r w:rsidRPr="00CC0017">
              <w:rPr>
                <w:rFonts w:cs="Helvetica"/>
              </w:rPr>
              <w:t xml:space="preserve"> </w:t>
            </w:r>
          </w:p>
        </w:tc>
        <w:tc>
          <w:tcPr>
            <w:tcW w:w="2650" w:type="dxa"/>
          </w:tcPr>
          <w:p w:rsidR="004E1435" w:rsidRPr="00CC0017" w:rsidRDefault="004E1435" w:rsidP="004E1435">
            <w:pPr>
              <w:pStyle w:val="TableText"/>
              <w:kinsoku w:val="0"/>
              <w:textAlignment w:val="top"/>
              <w:rPr>
                <w:rFonts w:cs="Helvetica"/>
              </w:rPr>
            </w:pPr>
            <w:r>
              <w:rPr>
                <w:rFonts w:cs="Helvetica" w:hint="eastAsia"/>
              </w:rPr>
              <w:t>Only support fastReroute(0),isPersistent(2),isPinned(3),recordRoute(4)</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mplsTunnelLocalProtectInUse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6</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mplsTunnelResourcePointer</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7</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Pr>
                <w:rFonts w:cs="Helvetica" w:hint="eastAsia"/>
              </w:rPr>
              <w:t>Only support read operation</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mplsTunnelPrimaryInstance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8</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mplsTunnelInstancePriority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9</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w:t>
            </w:r>
            <w:r>
              <w:rPr>
                <w:rFonts w:cs="Helvetica" w:hint="eastAsia"/>
              </w:rPr>
              <w:t>e</w:t>
            </w:r>
            <w:r w:rsidRPr="00CC0017">
              <w:rPr>
                <w:rFonts w:cs="Helvetica"/>
              </w:rPr>
              <w:t>t</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t xml:space="preserve">Not </w:t>
            </w:r>
            <w:r w:rsidRPr="00CC0017">
              <w:rPr>
                <w:rFonts w:hint="eastAsia"/>
              </w:rPr>
              <w:t>s</w:t>
            </w:r>
            <w:r w:rsidRPr="00CC0017">
              <w:t>upport</w:t>
            </w:r>
            <w:r w:rsidRPr="00CC0017">
              <w:rPr>
                <w:rFonts w:hint="eastAsia"/>
              </w:rPr>
              <w:t>ed</w:t>
            </w:r>
            <w:r>
              <w:rPr>
                <w:rFonts w:hint="eastAsia"/>
              </w:rPr>
              <w:t>.</w:t>
            </w:r>
            <w:r w:rsidRPr="00FD0B75">
              <w:t xml:space="preserve"> The value is always </w:t>
            </w:r>
            <w:r>
              <w:rPr>
                <w:rFonts w:hint="eastAsia"/>
              </w:rPr>
              <w:t>1.</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mplsTunnelHopTableIndex</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20</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Pr>
                <w:rFonts w:cs="Helvetica" w:hint="eastAsia"/>
              </w:rPr>
              <w:t>Only support read operation</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mplsTunnelPathInUse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21</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2F30B3">
              <w:rPr>
                <w:rFonts w:ascii="Helvetica" w:hAnsi="Helvetica" w:cs="Helvetica"/>
              </w:rPr>
              <w:t>Only support read operation</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mplsTunnelARHopTableInde</w:t>
            </w:r>
            <w:r>
              <w:rPr>
                <w:rFonts w:ascii="Helvetica" w:hAnsi="Helvetica" w:cs="Helvetica" w:hint="eastAsia"/>
              </w:rPr>
              <w:t xml:space="preserve">x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22</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mplsTunnelCHopTableIndex</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23</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mplsTunnelIncludeAnyAffinity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24</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mplsTunnelIncludeAllAffinity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25</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5B76B3">
              <w:rPr>
                <w:rFonts w:cs="Helvetica"/>
              </w:rPr>
              <w:t>The value is always 0. The variable value of set operation is ignored.</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mplsTunnelExcludeAnyAffinity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26</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rPr>
                <w:rFonts w:cs="Helvetica"/>
              </w:rPr>
            </w:pPr>
            <w:r w:rsidRPr="002F30B3">
              <w:rPr>
                <w:rFonts w:ascii="Helvetica" w:hAnsi="Helvetica"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mplsTunnelTotalUpTime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27</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mplsTunnelInstanceUpTime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28</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mplsTunnelPrimaryUpTime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29</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mplsTunnelPathChanges</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30</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mplsTunnelLastPathChange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31</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mplsTunnelCreationTime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32</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mplsTunnelStateTransitions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33</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hint="eastAsia"/>
              </w:rPr>
              <w:t>No</w:t>
            </w:r>
          </w:p>
        </w:tc>
        <w:tc>
          <w:tcPr>
            <w:tcW w:w="2650" w:type="dxa"/>
          </w:tcPr>
          <w:p w:rsidR="004E1435" w:rsidRPr="00CC0017" w:rsidRDefault="004E1435" w:rsidP="004E1435">
            <w:pPr>
              <w:pStyle w:val="TableText"/>
              <w:kinsoku w:val="0"/>
              <w:textAlignment w:val="top"/>
              <w:rPr>
                <w:rFonts w:cs="Helvetica"/>
              </w:rPr>
            </w:pPr>
            <w:r w:rsidRPr="00CC0017">
              <w:rPr>
                <w:rFonts w:cs="Helvetica"/>
              </w:rPr>
              <w:t>As per MIB</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mplsTunnelAdminStatus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34</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rPr>
                <w:rFonts w:cs="Helvetica"/>
              </w:rPr>
            </w:pPr>
            <w:r>
              <w:rPr>
                <w:rFonts w:cs="Helvetica" w:hint="eastAsia"/>
              </w:rPr>
              <w:t xml:space="preserve">Only support read operation, Only support </w:t>
            </w:r>
            <w:r>
              <w:rPr>
                <w:rFonts w:cs="Helvetica"/>
              </w:rPr>
              <w:t>up(1)</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mplsTunnelOperStatus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35</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read-only</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DE7134" w:rsidRDefault="004E1435" w:rsidP="004E1435">
            <w:pPr>
              <w:rPr>
                <w:rFonts w:cs="Helvetica"/>
              </w:rPr>
            </w:pPr>
            <w:r>
              <w:rPr>
                <w:rFonts w:cs="Helvetica" w:hint="eastAsia"/>
              </w:rPr>
              <w:t xml:space="preserve">Only support </w:t>
            </w:r>
            <w:r w:rsidRPr="00DE7134">
              <w:rPr>
                <w:rFonts w:cs="Helvetica"/>
              </w:rPr>
              <w:t>up(1),</w:t>
            </w:r>
            <w:r>
              <w:rPr>
                <w:rFonts w:cs="Helvetica" w:hint="eastAsia"/>
              </w:rPr>
              <w:t xml:space="preserve"> </w:t>
            </w:r>
          </w:p>
          <w:p w:rsidR="004E1435" w:rsidRPr="00CC0017" w:rsidRDefault="004E1435" w:rsidP="004E1435">
            <w:pPr>
              <w:pStyle w:val="TableText"/>
              <w:kinsoku w:val="0"/>
              <w:textAlignment w:val="top"/>
              <w:rPr>
                <w:rFonts w:cs="Helvetica"/>
              </w:rPr>
            </w:pPr>
            <w:r w:rsidRPr="00DE7134">
              <w:rPr>
                <w:rFonts w:ascii="Times New Roman" w:hAnsi="Times New Roman" w:cs="Helvetica"/>
                <w:szCs w:val="20"/>
              </w:rPr>
              <w:t>down(2)</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mplsTunnelRowStatus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36</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pPr>
            <w:r>
              <w:rPr>
                <w:rFonts w:ascii="Helvetica" w:hAnsi="Helvetica" w:cs="Helvetica" w:hint="eastAsia"/>
              </w:rPr>
              <w:t xml:space="preserve">Only support </w:t>
            </w:r>
            <w:r>
              <w:rPr>
                <w:rFonts w:hint="eastAsia"/>
              </w:rPr>
              <w:t xml:space="preserve">active(1), </w:t>
            </w:r>
            <w:r w:rsidRPr="00EB2AD7">
              <w:rPr>
                <w:rFonts w:hint="eastAsia"/>
              </w:rPr>
              <w:t>createAndGo(4)</w:t>
            </w:r>
            <w:r>
              <w:rPr>
                <w:rFonts w:hint="eastAsia"/>
              </w:rPr>
              <w:t xml:space="preserve"> and </w:t>
            </w:r>
            <w:r w:rsidRPr="00EB2AD7">
              <w:rPr>
                <w:rFonts w:hint="eastAsia"/>
              </w:rPr>
              <w:t>destroy(6)</w:t>
            </w:r>
          </w:p>
        </w:tc>
      </w:tr>
      <w:tr w:rsidR="004E1435" w:rsidRPr="00522330" w:rsidTr="009A6F0D">
        <w:tc>
          <w:tcPr>
            <w:tcW w:w="3261" w:type="dxa"/>
          </w:tcPr>
          <w:p w:rsidR="004E1435" w:rsidRPr="0061357F" w:rsidRDefault="004E1435" w:rsidP="004E1435">
            <w:pPr>
              <w:pStyle w:val="TableText"/>
              <w:kinsoku w:val="0"/>
              <w:textAlignment w:val="top"/>
              <w:rPr>
                <w:rFonts w:ascii="Helvetica" w:hAnsi="Helvetica" w:cs="Helvetica"/>
              </w:rPr>
            </w:pPr>
            <w:r w:rsidRPr="0061357F">
              <w:rPr>
                <w:rFonts w:ascii="Helvetica" w:hAnsi="Helvetica" w:cs="Helvetica"/>
              </w:rPr>
              <w:t>mplsTunnelStorageType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37</w:t>
            </w:r>
            <w:r w:rsidRPr="00522330">
              <w:rPr>
                <w:rFonts w:ascii="Helvetica" w:hAnsi="Helvetica" w:cs="Helvetica"/>
              </w:rPr>
              <w:t>)</w:t>
            </w:r>
          </w:p>
        </w:tc>
        <w:tc>
          <w:tcPr>
            <w:tcW w:w="1417" w:type="dxa"/>
          </w:tcPr>
          <w:p w:rsidR="004E1435" w:rsidRPr="00CC0017" w:rsidRDefault="004E1435" w:rsidP="004E1435">
            <w:pPr>
              <w:pStyle w:val="TableText"/>
              <w:kinsoku w:val="0"/>
              <w:textAlignment w:val="top"/>
              <w:rPr>
                <w:rFonts w:cs="Helvetica"/>
              </w:rPr>
            </w:pPr>
            <w:r w:rsidRPr="00CC0017">
              <w:rPr>
                <w:rFonts w:cs="Helvetica"/>
              </w:rPr>
              <w:t>read-creat</w:t>
            </w:r>
            <w:r>
              <w:rPr>
                <w:rFonts w:cs="Helvetica" w:hint="eastAsia"/>
              </w:rPr>
              <w:t>e</w:t>
            </w:r>
          </w:p>
        </w:tc>
        <w:tc>
          <w:tcPr>
            <w:tcW w:w="992" w:type="dxa"/>
          </w:tcPr>
          <w:p w:rsidR="004E1435" w:rsidRPr="00CC0017" w:rsidRDefault="004E1435" w:rsidP="004E1435">
            <w:pPr>
              <w:pStyle w:val="TableText"/>
              <w:kinsoku w:val="0"/>
              <w:textAlignment w:val="top"/>
              <w:rPr>
                <w:rFonts w:cs="Helvetica"/>
              </w:rPr>
            </w:pPr>
            <w:r>
              <w:rPr>
                <w:rFonts w:cs="Helvetica"/>
              </w:rPr>
              <w:t>Current</w:t>
            </w:r>
          </w:p>
        </w:tc>
        <w:tc>
          <w:tcPr>
            <w:tcW w:w="2650" w:type="dxa"/>
          </w:tcPr>
          <w:p w:rsidR="004E1435" w:rsidRPr="00CC0017" w:rsidRDefault="004E1435" w:rsidP="004E1435">
            <w:pPr>
              <w:pStyle w:val="TableText"/>
              <w:kinsoku w:val="0"/>
              <w:textAlignment w:val="top"/>
            </w:pPr>
            <w:r w:rsidRPr="00EB2AD7">
              <w:rPr>
                <w:rFonts w:hint="eastAsia"/>
              </w:rPr>
              <w:t xml:space="preserve">Not </w:t>
            </w:r>
            <w:r w:rsidRPr="00EB2AD7">
              <w:t>supported. The</w:t>
            </w:r>
            <w:r w:rsidRPr="00EB2AD7">
              <w:rPr>
                <w:rFonts w:hint="eastAsia"/>
              </w:rPr>
              <w:t xml:space="preserve"> value is always</w:t>
            </w:r>
            <w:r>
              <w:rPr>
                <w:rFonts w:hint="eastAsia"/>
              </w:rPr>
              <w:t xml:space="preserve"> nonvolatile(3).</w:t>
            </w:r>
          </w:p>
        </w:tc>
      </w:tr>
    </w:tbl>
    <w:p w:rsidR="009A6F0D" w:rsidRDefault="009A6F0D" w:rsidP="009A6F0D">
      <w:pPr>
        <w:pStyle w:val="Spacer"/>
      </w:pPr>
      <w:bookmarkStart w:id="2419" w:name="_Toc397420532"/>
      <w:bookmarkStart w:id="2420" w:name="_Toc399318741"/>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21" w:name="_Toc493503339"/>
      <w:r w:rsidRPr="00A00B55">
        <w:rPr>
          <w:rFonts w:ascii="Helvetica" w:eastAsia="charset0MS Sans Serif" w:hAnsi="Helvetica" w:cs="Helvetica"/>
        </w:rPr>
        <w:t>mplsTunnelHopListIndexNext</w:t>
      </w:r>
      <w:bookmarkEnd w:id="2419"/>
      <w:bookmarkEnd w:id="2420"/>
      <w:bookmarkEnd w:id="2421"/>
    </w:p>
    <w:p w:rsidR="004E1435" w:rsidRPr="00274B1A" w:rsidRDefault="004E1435" w:rsidP="009A6F0D">
      <w:pPr>
        <w:pStyle w:val="TableOID"/>
      </w:pPr>
      <w:r w:rsidRPr="008418BF">
        <w:rPr>
          <w:rFonts w:ascii="Helvetica" w:hAnsi="Helvetica" w:cs="Helvetica"/>
        </w:rPr>
        <w:t>OID of this table is</w:t>
      </w:r>
      <w:r w:rsidRPr="00274B1A">
        <w:rPr>
          <w:rFonts w:ascii="Helvetica" w:hAnsi="Helvetica" w:cs="Helvetica"/>
          <w:noProof/>
          <w:szCs w:val="21"/>
        </w:rPr>
        <w:t>: 1.3.6.1.2.1.10.166.3.2.</w:t>
      </w:r>
      <w:r>
        <w:rPr>
          <w:rFonts w:ascii="Helvetica" w:hAnsi="Helvetica" w:cs="Helvetica" w:hint="eastAsia"/>
          <w:noProof/>
          <w:szCs w:val="21"/>
        </w:rPr>
        <w:t>3</w:t>
      </w:r>
    </w:p>
    <w:tbl>
      <w:tblPr>
        <w:tblStyle w:val="IndexTable"/>
        <w:tblW w:w="8320" w:type="dxa"/>
        <w:tblLayout w:type="fixed"/>
        <w:tblLook w:val="04A0" w:firstRow="1" w:lastRow="0" w:firstColumn="1" w:lastColumn="0" w:noHBand="0" w:noVBand="1"/>
      </w:tblPr>
      <w:tblGrid>
        <w:gridCol w:w="3119"/>
        <w:gridCol w:w="1321"/>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321"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119"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mplsTunnelHopListIndexNext</w:t>
            </w:r>
            <w:r>
              <w:rPr>
                <w:rFonts w:ascii="Helvetica" w:hAnsi="Helvetica" w:cs="Helvetica" w:hint="eastAsia"/>
              </w:rPr>
              <w:t xml:space="preserve"> (</w:t>
            </w:r>
            <w:r w:rsidRPr="00274B1A">
              <w:rPr>
                <w:rFonts w:ascii="Helvetica" w:hAnsi="Helvetica" w:cs="Helvetica"/>
              </w:rPr>
              <w:t>1.3.6.1.2.1.10.166.3.2.3</w:t>
            </w:r>
            <w:r>
              <w:rPr>
                <w:rFonts w:ascii="Helvetica" w:hAnsi="Helvetica" w:cs="Helvetica" w:hint="eastAsia"/>
              </w:rPr>
              <w:t>)</w:t>
            </w:r>
          </w:p>
        </w:tc>
        <w:tc>
          <w:tcPr>
            <w:tcW w:w="132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read-only</w:t>
            </w:r>
          </w:p>
        </w:tc>
        <w:tc>
          <w:tcPr>
            <w:tcW w:w="1000" w:type="dxa"/>
          </w:tcPr>
          <w:p w:rsidR="004E1435" w:rsidRPr="00CC0017" w:rsidRDefault="004E1435" w:rsidP="004E1435">
            <w:pPr>
              <w:pStyle w:val="TableText"/>
              <w:kinsoku w:val="0"/>
              <w:textAlignment w:val="top"/>
              <w:rPr>
                <w:rFonts w:cs="Helvetica"/>
              </w:rPr>
            </w:pPr>
            <w:r>
              <w:rPr>
                <w:rFonts w:cs="Helvetica"/>
              </w:rPr>
              <w:t>Current</w:t>
            </w:r>
          </w:p>
        </w:tc>
        <w:tc>
          <w:tcPr>
            <w:tcW w:w="2880" w:type="dxa"/>
          </w:tcPr>
          <w:p w:rsidR="004E1435" w:rsidRPr="00CC0017" w:rsidRDefault="004E1435" w:rsidP="004E1435">
            <w:pPr>
              <w:pStyle w:val="TableText"/>
              <w:kinsoku w:val="0"/>
              <w:textAlignment w:val="top"/>
              <w:rPr>
                <w:rFonts w:cs="Helvetica"/>
              </w:rPr>
            </w:pPr>
            <w:r w:rsidRPr="00CC0017">
              <w:rPr>
                <w:rFonts w:cs="Helvetica"/>
              </w:rPr>
              <w:t>As per MIB</w:t>
            </w:r>
          </w:p>
        </w:tc>
      </w:tr>
    </w:tbl>
    <w:p w:rsidR="009A6F0D" w:rsidRDefault="009A6F0D" w:rsidP="009A6F0D">
      <w:pPr>
        <w:pStyle w:val="Spacer"/>
      </w:pPr>
      <w:bookmarkStart w:id="2422" w:name="_Toc397420533"/>
      <w:bookmarkStart w:id="2423" w:name="_Toc399318742"/>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24" w:name="_Toc493503340"/>
      <w:r w:rsidRPr="00A00B55">
        <w:rPr>
          <w:rFonts w:ascii="Helvetica" w:eastAsia="charset0MS Sans Serif" w:hAnsi="Helvetica" w:cs="Helvetica"/>
        </w:rPr>
        <w:t>mplsTunnelHopTable</w:t>
      </w:r>
      <w:bookmarkEnd w:id="2422"/>
      <w:bookmarkEnd w:id="2423"/>
      <w:bookmarkEnd w:id="2424"/>
    </w:p>
    <w:p w:rsidR="004E1435" w:rsidRPr="00274B1A" w:rsidRDefault="004E1435" w:rsidP="009A6F0D">
      <w:pPr>
        <w:pStyle w:val="TableOID"/>
      </w:pPr>
      <w:r w:rsidRPr="008418BF">
        <w:rPr>
          <w:rFonts w:ascii="Helvetica" w:hAnsi="Helvetica" w:cs="Helvetica"/>
        </w:rPr>
        <w:t>OID of this table is</w:t>
      </w:r>
      <w:r w:rsidRPr="00274B1A">
        <w:rPr>
          <w:rFonts w:ascii="Helvetica" w:hAnsi="Helvetica" w:cs="Helvetica"/>
          <w:noProof/>
          <w:szCs w:val="21"/>
        </w:rPr>
        <w:t>: 1.3.6.1.2.1.10.166.3.2.4</w:t>
      </w:r>
    </w:p>
    <w:tbl>
      <w:tblPr>
        <w:tblStyle w:val="IndexTable"/>
        <w:tblW w:w="8320" w:type="dxa"/>
        <w:tblLayout w:type="fixed"/>
        <w:tblLook w:val="04A0" w:firstRow="1" w:lastRow="0" w:firstColumn="1" w:lastColumn="0" w:noHBand="0" w:noVBand="1"/>
      </w:tblPr>
      <w:tblGrid>
        <w:gridCol w:w="3261"/>
        <w:gridCol w:w="1417"/>
        <w:gridCol w:w="992"/>
        <w:gridCol w:w="265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417" w:type="dxa"/>
          </w:tcPr>
          <w:p w:rsidR="002072B5" w:rsidRDefault="002072B5" w:rsidP="002072B5">
            <w:pPr>
              <w:pStyle w:val="TableHeading"/>
              <w:rPr>
                <w:kern w:val="2"/>
              </w:rPr>
            </w:pPr>
            <w:r>
              <w:t>Access</w:t>
            </w:r>
          </w:p>
        </w:tc>
        <w:tc>
          <w:tcPr>
            <w:tcW w:w="992" w:type="dxa"/>
          </w:tcPr>
          <w:p w:rsidR="002072B5" w:rsidRDefault="002072B5" w:rsidP="002072B5">
            <w:pPr>
              <w:pStyle w:val="TableHeading"/>
              <w:rPr>
                <w:kern w:val="2"/>
              </w:rPr>
            </w:pPr>
            <w:r>
              <w:t>PDS</w:t>
            </w:r>
          </w:p>
        </w:tc>
        <w:tc>
          <w:tcPr>
            <w:tcW w:w="2650" w:type="dxa"/>
          </w:tcPr>
          <w:p w:rsidR="002072B5" w:rsidRDefault="002072B5" w:rsidP="002072B5">
            <w:pPr>
              <w:pStyle w:val="TableHeading"/>
              <w:rPr>
                <w:kern w:val="2"/>
              </w:rPr>
            </w:pPr>
            <w:r>
              <w:t>Description</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mplsTunnelHopListIndex</w:t>
            </w:r>
            <w:r>
              <w:rPr>
                <w:rFonts w:ascii="Helvetica" w:hAnsi="Helvetica" w:cs="Helvetica" w:hint="eastAsia"/>
              </w:rPr>
              <w:t xml:space="preserve"> (</w:t>
            </w:r>
            <w:r w:rsidRPr="00274B1A">
              <w:rPr>
                <w:rFonts w:ascii="Helvetica" w:hAnsi="Helvetica" w:cs="Helvetica"/>
              </w:rPr>
              <w:t>1.3.6.1.2.1.10.166.3.2.4.1.1</w:t>
            </w:r>
            <w:r>
              <w:rPr>
                <w:rFonts w:ascii="Helvetica" w:hAnsi="Helvetica" w:cs="Helvetica" w:hint="eastAsia"/>
              </w:rPr>
              <w:t>)</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not-accessible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No</w:t>
            </w:r>
          </w:p>
        </w:tc>
        <w:tc>
          <w:tcPr>
            <w:tcW w:w="2650"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mplsTunnelHopPathOptionIndex</w:t>
            </w:r>
            <w:r>
              <w:rPr>
                <w:rFonts w:ascii="Helvetica" w:hAnsi="Helvetica" w:cs="Helvetica" w:hint="eastAsia"/>
              </w:rPr>
              <w:t xml:space="preserve"> (</w:t>
            </w:r>
            <w:r w:rsidRPr="00274B1A">
              <w:rPr>
                <w:rFonts w:ascii="Helvetica" w:hAnsi="Helvetica" w:cs="Helvetica"/>
              </w:rPr>
              <w:t>1.3.6.1.2.1.10.166.3.2.4.1.2</w:t>
            </w:r>
            <w:r>
              <w:rPr>
                <w:rFonts w:ascii="Helvetica" w:hAnsi="Helvetica" w:cs="Helvetica" w:hint="eastAsia"/>
              </w:rPr>
              <w:t>)</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not-accessible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No</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mplsTunnelHopIndex</w:t>
            </w:r>
            <w:r>
              <w:rPr>
                <w:rFonts w:ascii="Helvetica" w:hAnsi="Helvetica" w:cs="Helvetica" w:hint="eastAsia"/>
              </w:rPr>
              <w:t xml:space="preserve"> (</w:t>
            </w:r>
            <w:r w:rsidRPr="006703AA">
              <w:rPr>
                <w:rFonts w:ascii="Helvetica" w:hAnsi="Helvetica" w:cs="Helvetica"/>
              </w:rPr>
              <w:t>1.3.6.1.2.1.10.166.3.2.4.1.3</w:t>
            </w:r>
            <w:r>
              <w:rPr>
                <w:rFonts w:ascii="Helvetica" w:hAnsi="Helvetica" w:cs="Helvetica" w:hint="eastAsia"/>
              </w:rPr>
              <w:t>)</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not-accessible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No</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mplsTunnelHopAddrType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4)</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Pr>
                <w:rFonts w:cs="Helvetica" w:hint="eastAsia"/>
              </w:rPr>
              <w:t xml:space="preserve">Only support </w:t>
            </w:r>
            <w:r w:rsidRPr="00DD455F">
              <w:rPr>
                <w:rFonts w:cs="Helvetica"/>
              </w:rPr>
              <w:t>ipv4(1)</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mplsTunnelHopIpAddr</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5)</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mplsTunnelHopIpPrefixLen</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6)</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DA3AB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mplsTunnelHopAsNumber</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7)</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mplsTunnelHopAddrUnnum</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8)</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mplsTunnelHopLspId</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9)</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mplsTunnelHopType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10)</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mplsTunnelHopInclude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11)</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mplsTunnelHopPathOptionName</w:t>
            </w:r>
            <w:r>
              <w:rPr>
                <w:rFonts w:ascii="Helvetica" w:hAnsi="Helvetica" w:cs="Helvetica" w:hint="eastAsia"/>
              </w:rPr>
              <w:t xml:space="preserve"> (</w:t>
            </w:r>
            <w:r w:rsidRPr="006703AA">
              <w:rPr>
                <w:rFonts w:ascii="Helvetica" w:hAnsi="Helvetica" w:cs="Helvetica"/>
              </w:rPr>
              <w:t>1.3.</w:t>
            </w:r>
            <w:r>
              <w:rPr>
                <w:rFonts w:ascii="Helvetica" w:hAnsi="Helvetica" w:cs="Helvetica"/>
              </w:rPr>
              <w:t>6.1.2.1.10.166.3.2.4.1.</w:t>
            </w:r>
            <w:r>
              <w:rPr>
                <w:rFonts w:ascii="Helvetica" w:hAnsi="Helvetica" w:cs="Helvetica" w:hint="eastAsia"/>
              </w:rPr>
              <w:t>12)</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2F30B3">
              <w:rPr>
                <w:rFonts w:ascii="Helvetica" w:hAnsi="Helvetica"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mplsTunnelHopEntryPathComp</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13)</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2F30B3">
              <w:rPr>
                <w:rFonts w:ascii="Helvetica" w:hAnsi="Helvetica" w:cs="Helvetica"/>
              </w:rPr>
              <w:t>As per MIB</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mplsTunnelHopRowStatus</w:t>
            </w:r>
            <w:r>
              <w:rPr>
                <w:rFonts w:ascii="Helvetica" w:hAnsi="Helvetica" w:cs="Helvetica" w:hint="eastAsia"/>
              </w:rPr>
              <w:t xml:space="preserve"> (</w:t>
            </w:r>
            <w:r w:rsidRPr="006703AA">
              <w:rPr>
                <w:rFonts w:ascii="Helvetica" w:hAnsi="Helvetica" w:cs="Helvetica"/>
              </w:rPr>
              <w:t>1.3.6.1.2.1.10.166.3.2.4.1.</w:t>
            </w:r>
            <w:r>
              <w:rPr>
                <w:rFonts w:ascii="Helvetica" w:hAnsi="Helvetica" w:cs="Helvetica" w:hint="eastAsia"/>
              </w:rPr>
              <w:t>14)</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Pr>
                <w:rFonts w:ascii="Helvetica" w:hAnsi="Helvetica" w:cs="Helvetica" w:hint="eastAsia"/>
              </w:rPr>
              <w:t xml:space="preserve">Only support </w:t>
            </w:r>
            <w:r>
              <w:rPr>
                <w:rFonts w:hint="eastAsia"/>
              </w:rPr>
              <w:t>active(1),</w:t>
            </w:r>
            <w:r>
              <w:rPr>
                <w:rFonts w:ascii="Helvetica" w:hAnsi="Helvetica" w:cs="Helvetica" w:hint="eastAsia"/>
              </w:rPr>
              <w:t xml:space="preserve"> </w:t>
            </w:r>
            <w:r w:rsidRPr="00EB2AD7">
              <w:rPr>
                <w:rFonts w:hint="eastAsia"/>
              </w:rPr>
              <w:t>createAndGo(4)</w:t>
            </w:r>
            <w:r>
              <w:rPr>
                <w:rFonts w:hint="eastAsia"/>
              </w:rPr>
              <w:t xml:space="preserve"> and </w:t>
            </w:r>
            <w:r w:rsidRPr="00EB2AD7">
              <w:rPr>
                <w:rFonts w:hint="eastAsia"/>
              </w:rPr>
              <w:t>destroy(6)</w:t>
            </w:r>
          </w:p>
        </w:tc>
      </w:tr>
      <w:tr w:rsidR="004E1435" w:rsidRPr="00522330" w:rsidTr="009A6F0D">
        <w:tc>
          <w:tcPr>
            <w:tcW w:w="3261"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mplsTunnelHopStorageType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15)</w:t>
            </w:r>
          </w:p>
        </w:tc>
        <w:tc>
          <w:tcPr>
            <w:tcW w:w="1417"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274B1A" w:rsidRDefault="004E1435" w:rsidP="004E1435">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r>
              <w:rPr>
                <w:rFonts w:hint="eastAsia"/>
              </w:rPr>
              <w:t xml:space="preserve"> </w:t>
            </w:r>
            <w:r w:rsidRPr="00D927DF">
              <w:rPr>
                <w:rFonts w:hint="eastAsia"/>
              </w:rPr>
              <w:t xml:space="preserve">The value is always </w:t>
            </w:r>
            <w:r w:rsidRPr="00EF187D">
              <w:t>nonvolatile</w:t>
            </w:r>
            <w:r>
              <w:rPr>
                <w:rFonts w:hint="eastAsia"/>
              </w:rPr>
              <w:t>(3)</w:t>
            </w:r>
          </w:p>
        </w:tc>
      </w:tr>
    </w:tbl>
    <w:p w:rsidR="009A6F0D" w:rsidRDefault="009A6F0D" w:rsidP="009A6F0D">
      <w:pPr>
        <w:pStyle w:val="Spacer"/>
      </w:pPr>
      <w:bookmarkStart w:id="2425" w:name="_Toc397420534"/>
      <w:bookmarkStart w:id="2426" w:name="_Toc399318743"/>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27" w:name="_Toc493503341"/>
      <w:r w:rsidRPr="00A00B55">
        <w:rPr>
          <w:rFonts w:ascii="Helvetica" w:eastAsia="charset0MS Sans Serif" w:hAnsi="Helvetica" w:cs="Helvetica"/>
        </w:rPr>
        <w:t>mplsTunnelResourceIndexNext</w:t>
      </w:r>
      <w:bookmarkEnd w:id="2425"/>
      <w:bookmarkEnd w:id="2426"/>
      <w:bookmarkEnd w:id="2427"/>
    </w:p>
    <w:p w:rsidR="004E1435" w:rsidRPr="006703AA" w:rsidRDefault="004E1435" w:rsidP="009A6F0D">
      <w:pPr>
        <w:pStyle w:val="TableOID"/>
      </w:pPr>
      <w:r w:rsidRPr="008418BF">
        <w:rPr>
          <w:rFonts w:ascii="Helvetica" w:hAnsi="Helvetica" w:cs="Helvetica"/>
        </w:rPr>
        <w:t>OID of this table is</w:t>
      </w:r>
      <w:r w:rsidRPr="006703AA">
        <w:rPr>
          <w:rFonts w:ascii="Helvetica" w:hAnsi="Helvetica" w:cs="Helvetica"/>
        </w:rPr>
        <w:t>: 1.3.6.1.2.1.10.166.3.2.5</w:t>
      </w:r>
    </w:p>
    <w:tbl>
      <w:tblPr>
        <w:tblStyle w:val="IndexTable"/>
        <w:tblW w:w="8320" w:type="dxa"/>
        <w:tblLayout w:type="fixed"/>
        <w:tblLook w:val="04A0" w:firstRow="1" w:lastRow="0" w:firstColumn="1" w:lastColumn="0" w:noHBand="0" w:noVBand="1"/>
      </w:tblPr>
      <w:tblGrid>
        <w:gridCol w:w="3261"/>
        <w:gridCol w:w="1179"/>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179"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mplsTunnelResourceIndexNext</w:t>
            </w:r>
            <w:r>
              <w:rPr>
                <w:rFonts w:ascii="Helvetica" w:hAnsi="Helvetica" w:cs="Helvetica" w:hint="eastAsia"/>
              </w:rPr>
              <w:t xml:space="preserve"> (</w:t>
            </w:r>
            <w:r w:rsidRPr="006703AA">
              <w:rPr>
                <w:rFonts w:ascii="Helvetica" w:hAnsi="Helvetica" w:cs="Helvetica"/>
                <w:szCs w:val="20"/>
              </w:rPr>
              <w:t>1.3.6.1.2.1.10.166.3.2.5</w:t>
            </w:r>
            <w:r>
              <w:rPr>
                <w:rFonts w:ascii="Helvetica" w:hAnsi="Helvetica" w:cs="Helvetica" w:hint="eastAsia"/>
              </w:rPr>
              <w:t>)</w:t>
            </w:r>
          </w:p>
        </w:tc>
        <w:tc>
          <w:tcPr>
            <w:tcW w:w="1179"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read-only</w:t>
            </w:r>
          </w:p>
        </w:tc>
        <w:tc>
          <w:tcPr>
            <w:tcW w:w="1000" w:type="dxa"/>
          </w:tcPr>
          <w:p w:rsidR="004E1435" w:rsidRPr="006703AA"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6703AA" w:rsidRDefault="004E1435" w:rsidP="004E1435">
            <w:pPr>
              <w:pStyle w:val="TableText"/>
              <w:kinsoku w:val="0"/>
              <w:textAlignment w:val="top"/>
              <w:rPr>
                <w:rFonts w:ascii="Helvetica" w:hAnsi="Helvetica" w:cs="Helvetica"/>
              </w:rPr>
            </w:pPr>
            <w:r w:rsidRPr="00CC0017">
              <w:rPr>
                <w:rFonts w:cs="Helvetica"/>
              </w:rPr>
              <w:t>As per MIB</w:t>
            </w:r>
          </w:p>
        </w:tc>
      </w:tr>
    </w:tbl>
    <w:p w:rsidR="009A6F0D" w:rsidRDefault="009A6F0D" w:rsidP="009A6F0D">
      <w:pPr>
        <w:pStyle w:val="Spacer"/>
      </w:pPr>
      <w:bookmarkStart w:id="2428" w:name="_Toc397420535"/>
      <w:bookmarkStart w:id="2429" w:name="_Toc399318744"/>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30" w:name="_Toc493503342"/>
      <w:r w:rsidRPr="00A00B55">
        <w:rPr>
          <w:rFonts w:ascii="Helvetica" w:eastAsia="charset0MS Sans Serif" w:hAnsi="Helvetica" w:cs="Helvetica"/>
        </w:rPr>
        <w:t>mplsTunnelResourceTable</w:t>
      </w:r>
      <w:bookmarkEnd w:id="2428"/>
      <w:bookmarkEnd w:id="2429"/>
      <w:bookmarkEnd w:id="2430"/>
    </w:p>
    <w:p w:rsidR="004E1435" w:rsidRPr="006703AA" w:rsidRDefault="004E1435" w:rsidP="009A6F0D">
      <w:pPr>
        <w:pStyle w:val="TableOID"/>
      </w:pPr>
      <w:r w:rsidRPr="008418BF">
        <w:rPr>
          <w:rFonts w:ascii="Helvetica" w:hAnsi="Helvetica" w:cs="Helvetica"/>
        </w:rPr>
        <w:t>OID of this table is</w:t>
      </w:r>
      <w:r w:rsidRPr="006703AA">
        <w:rPr>
          <w:rFonts w:ascii="Helvetica" w:hAnsi="Helvetica" w:cs="Helvetica"/>
        </w:rPr>
        <w:t>: 1.3.6.1.2.1.10.166.3.2.6</w:t>
      </w:r>
    </w:p>
    <w:tbl>
      <w:tblPr>
        <w:tblStyle w:val="IndexTable"/>
        <w:tblW w:w="8320" w:type="dxa"/>
        <w:tblLayout w:type="fixed"/>
        <w:tblLook w:val="04A0" w:firstRow="1" w:lastRow="0" w:firstColumn="1" w:lastColumn="0" w:noHBand="0" w:noVBand="1"/>
      </w:tblPr>
      <w:tblGrid>
        <w:gridCol w:w="3261"/>
        <w:gridCol w:w="1417"/>
        <w:gridCol w:w="992"/>
        <w:gridCol w:w="265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417" w:type="dxa"/>
          </w:tcPr>
          <w:p w:rsidR="002072B5" w:rsidRDefault="002072B5" w:rsidP="002072B5">
            <w:pPr>
              <w:pStyle w:val="TableHeading"/>
              <w:rPr>
                <w:kern w:val="2"/>
              </w:rPr>
            </w:pPr>
            <w:r>
              <w:t>Access</w:t>
            </w:r>
          </w:p>
        </w:tc>
        <w:tc>
          <w:tcPr>
            <w:tcW w:w="992" w:type="dxa"/>
          </w:tcPr>
          <w:p w:rsidR="002072B5" w:rsidRDefault="002072B5" w:rsidP="002072B5">
            <w:pPr>
              <w:pStyle w:val="TableHeading"/>
              <w:rPr>
                <w:kern w:val="2"/>
              </w:rPr>
            </w:pPr>
            <w:r>
              <w:t>PDS</w:t>
            </w:r>
          </w:p>
        </w:tc>
        <w:tc>
          <w:tcPr>
            <w:tcW w:w="2650" w:type="dxa"/>
          </w:tcPr>
          <w:p w:rsidR="002072B5" w:rsidRDefault="002072B5" w:rsidP="002072B5">
            <w:pPr>
              <w:pStyle w:val="TableHeading"/>
              <w:rPr>
                <w:kern w:val="2"/>
              </w:rPr>
            </w:pPr>
            <w:r>
              <w:t>Description</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mplsTunnelResourceIndex</w:t>
            </w:r>
            <w:r>
              <w:rPr>
                <w:rFonts w:ascii="Helvetica" w:hAnsi="Helvetica" w:cs="Helvetica" w:hint="eastAsia"/>
              </w:rPr>
              <w:t xml:space="preserve"> (</w:t>
            </w:r>
            <w:r w:rsidRPr="006703AA">
              <w:rPr>
                <w:rFonts w:ascii="Helvetica" w:hAnsi="Helvetica" w:cs="Helvetica"/>
              </w:rPr>
              <w:t>1.3.6.1.2.1.10.166.3.2.6.1.1</w:t>
            </w:r>
            <w:r>
              <w:rPr>
                <w:rFonts w:ascii="Helvetica" w:hAnsi="Helvetica" w:cs="Helvetica" w:hint="eastAsia"/>
              </w:rPr>
              <w:t>)</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not-accessible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No</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mplsTunnelResourceMaxRate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2)</w:t>
            </w:r>
          </w:p>
        </w:tc>
        <w:tc>
          <w:tcPr>
            <w:tcW w:w="1417" w:type="dxa"/>
          </w:tcPr>
          <w:p w:rsidR="004E1435" w:rsidRPr="006703A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Pr>
                <w:rFonts w:cs="Helvetica" w:hint="eastAsia"/>
              </w:rPr>
              <w:t>Only support read operation</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mplsTunnelResourceMeanRate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3)</w:t>
            </w:r>
          </w:p>
        </w:tc>
        <w:tc>
          <w:tcPr>
            <w:tcW w:w="1417" w:type="dxa"/>
          </w:tcPr>
          <w:p w:rsidR="004E1435" w:rsidRPr="006703AA" w:rsidRDefault="004E1435" w:rsidP="004E1435">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mplsTunnelResourceMaxBurstSize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4)</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Pr>
                <w:rFonts w:cs="Helvetica" w:hint="eastAsia"/>
              </w:rPr>
              <w:t>Only support read operation</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mplsTunnelResourceMeanBurstSize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5)</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Pr>
                <w:rFonts w:cs="Helvetica" w:hint="eastAsia"/>
              </w:rPr>
              <w:t>Only support read operation</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mplsTunnelResourceExBurstSize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6)</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Pr>
                <w:rFonts w:cs="Helvetica" w:hint="eastAsia"/>
              </w:rPr>
              <w:t>Only support read operation</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mplsTunnelResourceFrequency</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7)</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mplsTunnelResourceWeight</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8)</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mplsTunnelResourceRowStatus</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9)</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 xml:space="preserve">Current </w:t>
            </w:r>
          </w:p>
        </w:tc>
        <w:tc>
          <w:tcPr>
            <w:tcW w:w="2650" w:type="dxa"/>
          </w:tcPr>
          <w:p w:rsidR="004E1435" w:rsidRPr="00274B1A" w:rsidRDefault="004E1435" w:rsidP="004E1435">
            <w:pPr>
              <w:pStyle w:val="TableText"/>
              <w:kinsoku w:val="0"/>
              <w:textAlignment w:val="top"/>
              <w:rPr>
                <w:rFonts w:ascii="Helvetica" w:hAnsi="Helvetica" w:cs="Helvetica"/>
              </w:rPr>
            </w:pPr>
            <w:r>
              <w:rPr>
                <w:rFonts w:ascii="Helvetica" w:hAnsi="Helvetica" w:cs="Helvetica" w:hint="eastAsia"/>
              </w:rPr>
              <w:t xml:space="preserve"> Only support </w:t>
            </w:r>
            <w:r>
              <w:rPr>
                <w:rFonts w:hint="eastAsia"/>
              </w:rPr>
              <w:t xml:space="preserve">active(1), </w:t>
            </w:r>
            <w:r w:rsidRPr="00EB2AD7">
              <w:rPr>
                <w:rFonts w:hint="eastAsia"/>
              </w:rPr>
              <w:t>createAndGo(4)</w:t>
            </w:r>
            <w:r>
              <w:rPr>
                <w:rFonts w:hint="eastAsia"/>
              </w:rPr>
              <w:t xml:space="preserve"> and </w:t>
            </w:r>
            <w:r w:rsidRPr="00EB2AD7">
              <w:rPr>
                <w:rFonts w:hint="eastAsia"/>
              </w:rPr>
              <w:t>destroy(6)</w:t>
            </w:r>
          </w:p>
        </w:tc>
      </w:tr>
      <w:tr w:rsidR="004E1435" w:rsidRPr="00522330" w:rsidTr="009A6F0D">
        <w:tc>
          <w:tcPr>
            <w:tcW w:w="3261"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mplsTunnelResourceStorageType</w:t>
            </w:r>
            <w:r>
              <w:rPr>
                <w:rFonts w:ascii="Helvetica" w:hAnsi="Helvetica" w:cs="Helvetica" w:hint="eastAsia"/>
              </w:rPr>
              <w:t xml:space="preserve"> (</w:t>
            </w:r>
            <w:r w:rsidRPr="00C87CB5">
              <w:rPr>
                <w:rFonts w:ascii="Helvetica" w:hAnsi="Helvetica" w:cs="Helvetica"/>
              </w:rPr>
              <w:t>1.3.6.1.2.1.10.166.3.2.6.1.1</w:t>
            </w:r>
            <w:r>
              <w:rPr>
                <w:rFonts w:ascii="Helvetica" w:hAnsi="Helvetica" w:cs="Helvetica" w:hint="eastAsia"/>
              </w:rPr>
              <w:t>0)</w:t>
            </w:r>
          </w:p>
        </w:tc>
        <w:tc>
          <w:tcPr>
            <w:tcW w:w="1417"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rsidR="004E1435" w:rsidRPr="006703AA" w:rsidRDefault="004E1435" w:rsidP="004E1435">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r>
              <w:rPr>
                <w:rFonts w:hint="eastAsia"/>
              </w:rPr>
              <w:t xml:space="preserve"> </w:t>
            </w:r>
            <w:r w:rsidRPr="00D927DF">
              <w:rPr>
                <w:rFonts w:hint="eastAsia"/>
              </w:rPr>
              <w:t>The value is always 3</w:t>
            </w:r>
          </w:p>
        </w:tc>
      </w:tr>
    </w:tbl>
    <w:p w:rsidR="009A6F0D" w:rsidRDefault="009A6F0D" w:rsidP="009A6F0D">
      <w:pPr>
        <w:pStyle w:val="Spacer"/>
      </w:pPr>
      <w:bookmarkStart w:id="2431" w:name="_Toc397420536"/>
      <w:bookmarkStart w:id="2432" w:name="_Toc399318745"/>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33" w:name="_Toc493503343"/>
      <w:r w:rsidRPr="00A00B55">
        <w:rPr>
          <w:rFonts w:ascii="Helvetica" w:eastAsia="charset0MS Sans Serif" w:hAnsi="Helvetica" w:cs="Helvetica"/>
        </w:rPr>
        <w:t>mplsTunnelARHopTable</w:t>
      </w:r>
      <w:bookmarkEnd w:id="2431"/>
      <w:bookmarkEnd w:id="2432"/>
      <w:bookmarkEnd w:id="2433"/>
    </w:p>
    <w:p w:rsidR="004E1435" w:rsidRPr="00C87CB5" w:rsidRDefault="004E1435" w:rsidP="009A6F0D">
      <w:pPr>
        <w:pStyle w:val="TableOID"/>
      </w:pPr>
      <w:r w:rsidRPr="008418BF">
        <w:rPr>
          <w:rFonts w:ascii="Helvetica" w:hAnsi="Helvetica" w:cs="Helvetica"/>
        </w:rPr>
        <w:t>OID of this table is</w:t>
      </w:r>
      <w:r w:rsidRPr="006703AA">
        <w:rPr>
          <w:rFonts w:ascii="Helvetica" w:hAnsi="Helvetica" w:cs="Helvetica"/>
        </w:rPr>
        <w:t xml:space="preserve">: </w:t>
      </w:r>
      <w:r w:rsidRPr="00C87CB5">
        <w:rPr>
          <w:rFonts w:ascii="Helvetica" w:hAnsi="Helvetica" w:cs="Helvetica"/>
        </w:rPr>
        <w:t>1.3.6.1.2.1.10.166.3.2.7</w:t>
      </w:r>
    </w:p>
    <w:tbl>
      <w:tblPr>
        <w:tblStyle w:val="IndexTable"/>
        <w:tblW w:w="8320" w:type="dxa"/>
        <w:tblLayout w:type="fixed"/>
        <w:tblLook w:val="04A0" w:firstRow="1" w:lastRow="0" w:firstColumn="1" w:lastColumn="0" w:noHBand="0" w:noVBand="1"/>
      </w:tblPr>
      <w:tblGrid>
        <w:gridCol w:w="3119"/>
        <w:gridCol w:w="1559"/>
        <w:gridCol w:w="1134"/>
        <w:gridCol w:w="2508"/>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559" w:type="dxa"/>
          </w:tcPr>
          <w:p w:rsidR="002072B5" w:rsidRDefault="002072B5" w:rsidP="002072B5">
            <w:pPr>
              <w:pStyle w:val="TableHeading"/>
              <w:rPr>
                <w:kern w:val="2"/>
              </w:rPr>
            </w:pPr>
            <w:r>
              <w:t>Access</w:t>
            </w:r>
          </w:p>
        </w:tc>
        <w:tc>
          <w:tcPr>
            <w:tcW w:w="1134" w:type="dxa"/>
          </w:tcPr>
          <w:p w:rsidR="002072B5" w:rsidRDefault="002072B5" w:rsidP="002072B5">
            <w:pPr>
              <w:pStyle w:val="TableHeading"/>
              <w:rPr>
                <w:kern w:val="2"/>
              </w:rPr>
            </w:pPr>
            <w:r>
              <w:t>PDS</w:t>
            </w:r>
          </w:p>
        </w:tc>
        <w:tc>
          <w:tcPr>
            <w:tcW w:w="2508" w:type="dxa"/>
          </w:tcPr>
          <w:p w:rsidR="002072B5" w:rsidRDefault="002072B5" w:rsidP="002072B5">
            <w:pPr>
              <w:pStyle w:val="TableHeading"/>
              <w:rPr>
                <w:kern w:val="2"/>
              </w:rPr>
            </w:pPr>
            <w:r>
              <w:t>Description</w:t>
            </w:r>
          </w:p>
        </w:tc>
      </w:tr>
      <w:tr w:rsidR="004E1435" w:rsidRPr="00522330" w:rsidTr="009A6F0D">
        <w:tc>
          <w:tcPr>
            <w:tcW w:w="311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mplsTunnelARHopListIndex</w:t>
            </w:r>
            <w:r>
              <w:rPr>
                <w:rFonts w:ascii="Helvetica" w:hAnsi="Helvetica" w:cs="Helvetica" w:hint="eastAsia"/>
              </w:rPr>
              <w:t xml:space="preserve"> (</w:t>
            </w:r>
            <w:r w:rsidRPr="00C87CB5">
              <w:rPr>
                <w:rFonts w:ascii="Helvetica" w:hAnsi="Helvetica" w:cs="Helvetica"/>
              </w:rPr>
              <w:t>1.3.6.1.2.1.10.166.3.2.7.1.1</w:t>
            </w:r>
            <w:r>
              <w:rPr>
                <w:rFonts w:ascii="Helvetica" w:hAnsi="Helvetica" w:cs="Helvetica" w:hint="eastAsia"/>
              </w:rPr>
              <w:t>)</w:t>
            </w:r>
          </w:p>
        </w:tc>
        <w:tc>
          <w:tcPr>
            <w:tcW w:w="155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not-accessible</w:t>
            </w:r>
          </w:p>
        </w:tc>
        <w:tc>
          <w:tcPr>
            <w:tcW w:w="1134"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No</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mplsTunnelARHopIndex</w:t>
            </w:r>
            <w:r>
              <w:rPr>
                <w:rFonts w:ascii="Helvetica" w:hAnsi="Helvetica" w:cs="Helvetica" w:hint="eastAsia"/>
              </w:rPr>
              <w:t xml:space="preserve"> (</w:t>
            </w:r>
            <w:r>
              <w:rPr>
                <w:rFonts w:ascii="Helvetica" w:hAnsi="Helvetica" w:cs="Helvetica"/>
              </w:rPr>
              <w:t>1.3.6.1.2.1.10.166.3.2.7.1.</w:t>
            </w:r>
            <w:r>
              <w:rPr>
                <w:rFonts w:ascii="Helvetica" w:hAnsi="Helvetica" w:cs="Helvetica" w:hint="eastAsia"/>
              </w:rPr>
              <w:t>2)</w:t>
            </w:r>
          </w:p>
        </w:tc>
        <w:tc>
          <w:tcPr>
            <w:tcW w:w="155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not-accessible</w:t>
            </w:r>
          </w:p>
        </w:tc>
        <w:tc>
          <w:tcPr>
            <w:tcW w:w="1134"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No</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mplsTunnelARHopAddrType</w:t>
            </w:r>
            <w:r>
              <w:rPr>
                <w:rFonts w:ascii="Helvetica" w:hAnsi="Helvetica" w:cs="Helvetica" w:hint="eastAsia"/>
              </w:rPr>
              <w:t xml:space="preserve"> (</w:t>
            </w:r>
            <w:r w:rsidRPr="00C87CB5">
              <w:rPr>
                <w:rFonts w:ascii="Helvetica" w:hAnsi="Helvetica" w:cs="Helvetica"/>
              </w:rPr>
              <w:t>1.3.6.1.2.1.10.166.3.2.7.1.</w:t>
            </w:r>
            <w:r>
              <w:rPr>
                <w:rFonts w:ascii="Helvetica" w:hAnsi="Helvetica" w:cs="Helvetica" w:hint="eastAsia"/>
              </w:rPr>
              <w:t>3)</w:t>
            </w:r>
          </w:p>
        </w:tc>
        <w:tc>
          <w:tcPr>
            <w:tcW w:w="155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Pr>
                <w:rFonts w:cs="Helvetica" w:hint="eastAsia"/>
              </w:rPr>
              <w:t xml:space="preserve">Only support </w:t>
            </w:r>
            <w:r w:rsidRPr="003031A6">
              <w:rPr>
                <w:rFonts w:cs="Helvetica"/>
              </w:rPr>
              <w:t>ipv4(1)</w:t>
            </w:r>
          </w:p>
        </w:tc>
      </w:tr>
      <w:tr w:rsidR="004E1435" w:rsidRPr="00522330" w:rsidTr="009A6F0D">
        <w:tc>
          <w:tcPr>
            <w:tcW w:w="311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mplsTunnelARHopIpAddr</w:t>
            </w:r>
            <w:r>
              <w:rPr>
                <w:rFonts w:ascii="Helvetica" w:hAnsi="Helvetica" w:cs="Helvetica" w:hint="eastAsia"/>
              </w:rPr>
              <w:t xml:space="preserve"> (</w:t>
            </w:r>
            <w:r>
              <w:rPr>
                <w:rFonts w:ascii="Helvetica" w:hAnsi="Helvetica" w:cs="Helvetica"/>
              </w:rPr>
              <w:t>1.3.6.1.2.1.10.166.3.2.7.1.</w:t>
            </w:r>
            <w:r>
              <w:rPr>
                <w:rFonts w:ascii="Helvetica" w:hAnsi="Helvetica" w:cs="Helvetica" w:hint="eastAsia"/>
              </w:rPr>
              <w:t>4)</w:t>
            </w:r>
          </w:p>
        </w:tc>
        <w:tc>
          <w:tcPr>
            <w:tcW w:w="155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mplsTunnelARHopAddrUnnum</w:t>
            </w:r>
            <w:r>
              <w:rPr>
                <w:rFonts w:ascii="Helvetica" w:hAnsi="Helvetica" w:cs="Helvetica" w:hint="eastAsia"/>
              </w:rPr>
              <w:t xml:space="preserve"> (</w:t>
            </w:r>
            <w:r>
              <w:rPr>
                <w:rFonts w:ascii="Helvetica" w:hAnsi="Helvetica" w:cs="Helvetica"/>
              </w:rPr>
              <w:t>1.3.6.1.2.1.10.166.3.2.7.1.</w:t>
            </w:r>
            <w:r>
              <w:rPr>
                <w:rFonts w:ascii="Helvetica" w:hAnsi="Helvetica" w:cs="Helvetica" w:hint="eastAsia"/>
              </w:rPr>
              <w:t>5)</w:t>
            </w:r>
          </w:p>
        </w:tc>
        <w:tc>
          <w:tcPr>
            <w:tcW w:w="155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11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mplsTunnelARHopLspId</w:t>
            </w:r>
            <w:r>
              <w:rPr>
                <w:rFonts w:ascii="Helvetica" w:hAnsi="Helvetica" w:cs="Helvetica" w:hint="eastAsia"/>
              </w:rPr>
              <w:t xml:space="preserve"> (</w:t>
            </w:r>
            <w:r w:rsidRPr="00C87CB5">
              <w:rPr>
                <w:rFonts w:ascii="Helvetica" w:hAnsi="Helvetica" w:cs="Helvetica"/>
              </w:rPr>
              <w:t>1.3.6.1.2.1.10.166.3.2.7.1.6</w:t>
            </w:r>
            <w:r>
              <w:rPr>
                <w:rFonts w:ascii="Helvetica" w:hAnsi="Helvetica" w:cs="Helvetica" w:hint="eastAsia"/>
              </w:rPr>
              <w:t>)</w:t>
            </w:r>
          </w:p>
        </w:tc>
        <w:tc>
          <w:tcPr>
            <w:tcW w:w="1559"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rsidR="004E1435" w:rsidRPr="00C87CB5" w:rsidRDefault="004E1435" w:rsidP="004E1435">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bl>
    <w:p w:rsidR="009A6F0D" w:rsidRDefault="009A6F0D" w:rsidP="009A6F0D">
      <w:pPr>
        <w:pStyle w:val="Spacer"/>
      </w:pPr>
      <w:bookmarkStart w:id="2434" w:name="_Toc397420537"/>
      <w:bookmarkStart w:id="2435" w:name="_Toc399318746"/>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36" w:name="_Toc493503344"/>
      <w:r w:rsidRPr="00A00B55">
        <w:rPr>
          <w:rFonts w:ascii="Helvetica" w:eastAsia="charset0MS Sans Serif" w:hAnsi="Helvetica" w:cs="Helvetica"/>
        </w:rPr>
        <w:t>mplsTunnelCHopTable</w:t>
      </w:r>
      <w:bookmarkEnd w:id="2434"/>
      <w:bookmarkEnd w:id="2435"/>
      <w:bookmarkEnd w:id="2436"/>
    </w:p>
    <w:p w:rsidR="004E1435" w:rsidRPr="006703AA" w:rsidRDefault="004E1435" w:rsidP="009A6F0D">
      <w:pPr>
        <w:pStyle w:val="TableOID"/>
      </w:pPr>
      <w:r w:rsidRPr="008418BF">
        <w:rPr>
          <w:rFonts w:ascii="Helvetica" w:hAnsi="Helvetica" w:cs="Helvetica"/>
        </w:rPr>
        <w:t>OID of this table is</w:t>
      </w:r>
      <w:r w:rsidRPr="006703AA">
        <w:rPr>
          <w:rFonts w:ascii="Helvetica" w:hAnsi="Helvetica" w:cs="Helvetica"/>
        </w:rPr>
        <w:t xml:space="preserve">: </w:t>
      </w:r>
      <w:r w:rsidRPr="008872FD">
        <w:rPr>
          <w:rFonts w:ascii="Helvetica" w:hAnsi="Helvetica" w:cs="Helvetica"/>
        </w:rPr>
        <w:t>1.3.6.1.2.1.10.166.3.2.8</w:t>
      </w:r>
    </w:p>
    <w:tbl>
      <w:tblPr>
        <w:tblStyle w:val="IndexTable"/>
        <w:tblW w:w="8320" w:type="dxa"/>
        <w:tblLayout w:type="fixed"/>
        <w:tblLook w:val="04A0" w:firstRow="1" w:lastRow="0" w:firstColumn="1" w:lastColumn="0" w:noHBand="0" w:noVBand="1"/>
      </w:tblPr>
      <w:tblGrid>
        <w:gridCol w:w="3119"/>
        <w:gridCol w:w="1559"/>
        <w:gridCol w:w="1134"/>
        <w:gridCol w:w="2508"/>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559" w:type="dxa"/>
          </w:tcPr>
          <w:p w:rsidR="002072B5" w:rsidRDefault="002072B5" w:rsidP="002072B5">
            <w:pPr>
              <w:pStyle w:val="TableHeading"/>
              <w:rPr>
                <w:kern w:val="2"/>
              </w:rPr>
            </w:pPr>
            <w:r>
              <w:t>Access</w:t>
            </w:r>
          </w:p>
        </w:tc>
        <w:tc>
          <w:tcPr>
            <w:tcW w:w="1134" w:type="dxa"/>
          </w:tcPr>
          <w:p w:rsidR="002072B5" w:rsidRDefault="002072B5" w:rsidP="002072B5">
            <w:pPr>
              <w:pStyle w:val="TableHeading"/>
              <w:rPr>
                <w:kern w:val="2"/>
              </w:rPr>
            </w:pPr>
            <w:r>
              <w:t>PDS</w:t>
            </w:r>
          </w:p>
        </w:tc>
        <w:tc>
          <w:tcPr>
            <w:tcW w:w="2508" w:type="dxa"/>
          </w:tcPr>
          <w:p w:rsidR="002072B5" w:rsidRDefault="002072B5" w:rsidP="002072B5">
            <w:pPr>
              <w:pStyle w:val="TableHeading"/>
              <w:rPr>
                <w:kern w:val="2"/>
              </w:rPr>
            </w:pPr>
            <w:r>
              <w:t>Description</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mplsTunnelCHopListIndex</w:t>
            </w:r>
            <w:r>
              <w:rPr>
                <w:rFonts w:ascii="Helvetica" w:hAnsi="Helvetica" w:cs="Helvetica" w:hint="eastAsia"/>
              </w:rPr>
              <w:t xml:space="preserve"> (</w:t>
            </w:r>
            <w:r w:rsidRPr="008872FD">
              <w:rPr>
                <w:rFonts w:ascii="Helvetica" w:hAnsi="Helvetica" w:cs="Helvetica"/>
              </w:rPr>
              <w:t>1.3.6.1.2.1.10.166.3.2.8.1.1</w:t>
            </w:r>
            <w:r>
              <w:rPr>
                <w:rFonts w:ascii="Helvetica" w:hAnsi="Helvetica" w:cs="Helvetica" w:hint="eastAsia"/>
              </w:rPr>
              <w:t>)</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not-accessible</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No</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mplsTunnelCHopIndex</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2)</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not-accessible</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No</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mplsTunnelCHopAddrType</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3)</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Pr>
                <w:rFonts w:cs="Helvetica" w:hint="eastAsia"/>
              </w:rPr>
              <w:t xml:space="preserve">Only support </w:t>
            </w:r>
            <w:r w:rsidRPr="003031A6">
              <w:rPr>
                <w:rFonts w:cs="Helvetica"/>
              </w:rPr>
              <w:t>ipv4(1)</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mplsTunnelCHopIpAddr</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4)</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mplsTunnelCHopIpPrefixLen</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5)</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mplsTunnelCHopAsNumber</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6)</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mplsTunnelCHopAddrUnnum</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7)</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mplsTunnelCHopLspId</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8)</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EB2AD7">
              <w:rPr>
                <w:rFonts w:hint="eastAsia"/>
              </w:rPr>
              <w:t xml:space="preserve">Not </w:t>
            </w:r>
            <w:r w:rsidRPr="00EB2AD7">
              <w:t>supported</w:t>
            </w:r>
          </w:p>
        </w:tc>
      </w:tr>
      <w:tr w:rsidR="004E1435" w:rsidRPr="00522330" w:rsidTr="009A6F0D">
        <w:tc>
          <w:tcPr>
            <w:tcW w:w="311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mplsTunnelCHopType</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9)</w:t>
            </w:r>
          </w:p>
        </w:tc>
        <w:tc>
          <w:tcPr>
            <w:tcW w:w="1559"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rsidR="004E1435" w:rsidRPr="008872FD" w:rsidRDefault="004E1435" w:rsidP="004E1435">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bl>
    <w:p w:rsidR="009A6F0D" w:rsidRDefault="009A6F0D" w:rsidP="009A6F0D">
      <w:pPr>
        <w:pStyle w:val="Spacer"/>
      </w:pPr>
      <w:bookmarkStart w:id="2437" w:name="_Toc397420538"/>
      <w:bookmarkStart w:id="2438" w:name="_Toc399318747"/>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39" w:name="_Toc493503345"/>
      <w:r w:rsidRPr="00A00B55">
        <w:rPr>
          <w:rFonts w:ascii="Helvetica" w:eastAsia="charset0MS Sans Serif" w:hAnsi="Helvetica" w:cs="Helvetica"/>
        </w:rPr>
        <w:t>mplsTunnelPerfTable</w:t>
      </w:r>
      <w:bookmarkEnd w:id="2437"/>
      <w:bookmarkEnd w:id="2438"/>
      <w:bookmarkEnd w:id="2439"/>
    </w:p>
    <w:p w:rsidR="004E1435" w:rsidRPr="00EC7D50" w:rsidRDefault="004E1435" w:rsidP="009A6F0D">
      <w:pPr>
        <w:pStyle w:val="TableOID"/>
      </w:pPr>
      <w:r w:rsidRPr="008418BF">
        <w:rPr>
          <w:rFonts w:ascii="Helvetica" w:hAnsi="Helvetica" w:cs="Helvetica"/>
        </w:rPr>
        <w:t>OID of this table is</w:t>
      </w:r>
      <w:r w:rsidRPr="006703AA">
        <w:rPr>
          <w:rFonts w:ascii="Helvetica" w:hAnsi="Helvetica" w:cs="Helvetica"/>
        </w:rPr>
        <w:t xml:space="preserve">: </w:t>
      </w:r>
      <w:r w:rsidRPr="00EC7D50">
        <w:rPr>
          <w:rFonts w:ascii="Helvetica" w:hAnsi="Helvetica" w:cs="Helvetica"/>
        </w:rPr>
        <w:t>1.3.6.1.2.1.10.166.3.2.9</w:t>
      </w:r>
    </w:p>
    <w:tbl>
      <w:tblPr>
        <w:tblStyle w:val="IndexTable"/>
        <w:tblW w:w="8320" w:type="dxa"/>
        <w:tblLayout w:type="fixed"/>
        <w:tblLook w:val="04A0" w:firstRow="1" w:lastRow="0" w:firstColumn="1" w:lastColumn="0" w:noHBand="0" w:noVBand="1"/>
      </w:tblPr>
      <w:tblGrid>
        <w:gridCol w:w="3119"/>
        <w:gridCol w:w="1321"/>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321"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119"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mplsTunnelPerfPackets</w:t>
            </w:r>
            <w:r>
              <w:rPr>
                <w:rFonts w:ascii="Helvetica" w:hAnsi="Helvetica" w:cs="Helvetica" w:hint="eastAsia"/>
              </w:rPr>
              <w:t xml:space="preserve"> (</w:t>
            </w:r>
            <w:r w:rsidRPr="00EC7D50">
              <w:rPr>
                <w:rFonts w:ascii="Helvetica" w:hAnsi="Helvetica" w:cs="Helvetica"/>
              </w:rPr>
              <w:t>1.3.6.1.2.1.10.166.3.2.9.1.1</w:t>
            </w:r>
            <w:r>
              <w:rPr>
                <w:rFonts w:ascii="Helvetica" w:hAnsi="Helvetica" w:cs="Helvetica" w:hint="eastAsia"/>
              </w:rPr>
              <w:t>)</w:t>
            </w:r>
          </w:p>
        </w:tc>
        <w:tc>
          <w:tcPr>
            <w:tcW w:w="1321"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rsidR="004E1435" w:rsidRPr="008872FD"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mplsTunnelPerfHCPackets</w:t>
            </w:r>
            <w:r>
              <w:rPr>
                <w:rFonts w:ascii="Helvetica" w:hAnsi="Helvetica" w:cs="Helvetica" w:hint="eastAsia"/>
              </w:rPr>
              <w:t xml:space="preserve"> (</w:t>
            </w:r>
            <w:r w:rsidRPr="00EC7D50">
              <w:rPr>
                <w:rFonts w:ascii="Helvetica" w:hAnsi="Helvetica" w:cs="Helvetica"/>
              </w:rPr>
              <w:t>1.3.6.1.2.1.10.166.3.2.9.1.2</w:t>
            </w:r>
            <w:r>
              <w:rPr>
                <w:rFonts w:ascii="Helvetica" w:hAnsi="Helvetica" w:cs="Helvetica" w:hint="eastAsia"/>
              </w:rPr>
              <w:t>)</w:t>
            </w:r>
          </w:p>
        </w:tc>
        <w:tc>
          <w:tcPr>
            <w:tcW w:w="1321"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rsidR="004E1435" w:rsidRPr="008872FD"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mplsTunnelPerfErrors</w:t>
            </w:r>
            <w:r>
              <w:rPr>
                <w:rFonts w:ascii="Helvetica" w:hAnsi="Helvetica" w:cs="Helvetica" w:hint="eastAsia"/>
              </w:rPr>
              <w:t xml:space="preserve"> (</w:t>
            </w:r>
            <w:r w:rsidRPr="00EC7D50">
              <w:rPr>
                <w:rFonts w:ascii="Helvetica" w:hAnsi="Helvetica" w:cs="Helvetica"/>
              </w:rPr>
              <w:t>1.3.6.1.2.1.10.166.3.2.9.1.3</w:t>
            </w:r>
            <w:r>
              <w:rPr>
                <w:rFonts w:ascii="Helvetica" w:hAnsi="Helvetica" w:cs="Helvetica" w:hint="eastAsia"/>
              </w:rPr>
              <w:t>)</w:t>
            </w:r>
          </w:p>
        </w:tc>
        <w:tc>
          <w:tcPr>
            <w:tcW w:w="1321"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rsidR="004E1435" w:rsidRPr="008872FD"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mplsTunnelPerfBytes</w:t>
            </w:r>
            <w:r>
              <w:rPr>
                <w:rFonts w:ascii="Helvetica" w:hAnsi="Helvetica" w:cs="Helvetica" w:hint="eastAsia"/>
              </w:rPr>
              <w:t xml:space="preserve"> (</w:t>
            </w:r>
            <w:r>
              <w:rPr>
                <w:rFonts w:ascii="Helvetica" w:hAnsi="Helvetica" w:cs="Helvetica"/>
              </w:rPr>
              <w:t>1.3.6.1.2.1.10.166.3.2.9.1.</w:t>
            </w:r>
            <w:r>
              <w:rPr>
                <w:rFonts w:ascii="Helvetica" w:hAnsi="Helvetica" w:cs="Helvetica" w:hint="eastAsia"/>
              </w:rPr>
              <w:t>4)</w:t>
            </w:r>
          </w:p>
        </w:tc>
        <w:tc>
          <w:tcPr>
            <w:tcW w:w="1321"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rsidR="004E1435" w:rsidRPr="008872FD"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r w:rsidR="004E1435" w:rsidRPr="00522330" w:rsidTr="009A6F0D">
        <w:tc>
          <w:tcPr>
            <w:tcW w:w="3119"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mplsTunnelPerfHCBytes</w:t>
            </w:r>
            <w:r>
              <w:rPr>
                <w:rFonts w:ascii="Helvetica" w:hAnsi="Helvetica" w:cs="Helvetica" w:hint="eastAsia"/>
              </w:rPr>
              <w:t xml:space="preserve"> (</w:t>
            </w:r>
            <w:r w:rsidRPr="00EC7D50">
              <w:rPr>
                <w:rFonts w:ascii="Helvetica" w:hAnsi="Helvetica" w:cs="Helvetica"/>
              </w:rPr>
              <w:t>1.3.6.1.2.1.10.166.3.2.9.1.5</w:t>
            </w:r>
            <w:r>
              <w:rPr>
                <w:rFonts w:ascii="Helvetica" w:hAnsi="Helvetica" w:cs="Helvetica" w:hint="eastAsia"/>
              </w:rPr>
              <w:t>)</w:t>
            </w:r>
          </w:p>
        </w:tc>
        <w:tc>
          <w:tcPr>
            <w:tcW w:w="1321" w:type="dxa"/>
          </w:tcPr>
          <w:p w:rsidR="004E1435" w:rsidRPr="00EC7D50" w:rsidRDefault="004E1435" w:rsidP="004E1435">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rsidR="004E1435" w:rsidRPr="008872FD" w:rsidRDefault="004E1435" w:rsidP="004E1435">
            <w:pPr>
              <w:pStyle w:val="TableText"/>
              <w:kinsoku w:val="0"/>
              <w:textAlignment w:val="top"/>
              <w:rPr>
                <w:rFonts w:ascii="Helvetica" w:hAnsi="Helvetica" w:cs="Helvetica"/>
              </w:rPr>
            </w:pPr>
            <w:r>
              <w:rPr>
                <w:rFonts w:ascii="Helvetica" w:hAnsi="Helvetica" w:cs="Helvetica" w:hint="eastAsia"/>
              </w:rPr>
              <w:t>No</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bl>
    <w:p w:rsidR="009A6F0D" w:rsidRDefault="009A6F0D" w:rsidP="009A6F0D">
      <w:pPr>
        <w:pStyle w:val="Spacer"/>
      </w:pPr>
      <w:bookmarkStart w:id="2440" w:name="_Toc397420539"/>
      <w:bookmarkStart w:id="2441" w:name="_Toc399318748"/>
    </w:p>
    <w:p w:rsidR="004E1435" w:rsidRPr="00A00B5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42" w:name="_Toc397420540"/>
      <w:bookmarkStart w:id="2443" w:name="_Toc399318749"/>
      <w:bookmarkStart w:id="2444" w:name="_Toc493503347"/>
      <w:bookmarkEnd w:id="2440"/>
      <w:bookmarkEnd w:id="2441"/>
      <w:r w:rsidRPr="00A00B55">
        <w:rPr>
          <w:rFonts w:ascii="Helvetica" w:eastAsia="charset0MS Sans Serif" w:hAnsi="Helvetica" w:cs="Helvetica"/>
        </w:rPr>
        <w:t>mplsTunnelNotificationEnable</w:t>
      </w:r>
      <w:bookmarkEnd w:id="2442"/>
      <w:bookmarkEnd w:id="2443"/>
      <w:bookmarkEnd w:id="2444"/>
    </w:p>
    <w:p w:rsidR="004E1435" w:rsidRPr="00C12D7C" w:rsidRDefault="004E1435" w:rsidP="009A6F0D">
      <w:pPr>
        <w:pStyle w:val="TableOID"/>
      </w:pPr>
      <w:r w:rsidRPr="008418BF">
        <w:rPr>
          <w:rFonts w:ascii="Helvetica" w:hAnsi="Helvetica" w:cs="Helvetica"/>
        </w:rPr>
        <w:t>OID of this table is</w:t>
      </w:r>
      <w:r w:rsidRPr="006703AA">
        <w:rPr>
          <w:rFonts w:ascii="Helvetica" w:hAnsi="Helvetica" w:cs="Helvetica"/>
        </w:rPr>
        <w:t xml:space="preserve">: </w:t>
      </w:r>
      <w:r w:rsidRPr="00C12D7C">
        <w:rPr>
          <w:rFonts w:ascii="Helvetica" w:hAnsi="Helvetica" w:cs="Helvetica"/>
        </w:rPr>
        <w:t>1.3.6.1.2.1.10.166.3.2.11</w:t>
      </w:r>
    </w:p>
    <w:tbl>
      <w:tblPr>
        <w:tblStyle w:val="IndexTable"/>
        <w:tblW w:w="8320" w:type="dxa"/>
        <w:tblLayout w:type="fixed"/>
        <w:tblLook w:val="04A0" w:firstRow="1" w:lastRow="0" w:firstColumn="1" w:lastColumn="0" w:noHBand="0" w:noVBand="1"/>
      </w:tblPr>
      <w:tblGrid>
        <w:gridCol w:w="3119"/>
        <w:gridCol w:w="1321"/>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2072B5" w:rsidRDefault="002072B5" w:rsidP="002072B5">
            <w:pPr>
              <w:pStyle w:val="TableHeading"/>
              <w:rPr>
                <w:kern w:val="2"/>
              </w:rPr>
            </w:pPr>
            <w:r>
              <w:t>Name</w:t>
            </w:r>
          </w:p>
        </w:tc>
        <w:tc>
          <w:tcPr>
            <w:tcW w:w="1321"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119" w:type="dxa"/>
          </w:tcPr>
          <w:p w:rsidR="004E1435" w:rsidRPr="00C12D7C" w:rsidRDefault="004E1435" w:rsidP="004E1435">
            <w:pPr>
              <w:pStyle w:val="TableText"/>
              <w:kinsoku w:val="0"/>
              <w:textAlignment w:val="top"/>
              <w:rPr>
                <w:rFonts w:ascii="Helvetica" w:hAnsi="Helvetica" w:cs="Helvetica"/>
              </w:rPr>
            </w:pPr>
            <w:r w:rsidRPr="00C12D7C">
              <w:rPr>
                <w:rFonts w:ascii="Helvetica" w:hAnsi="Helvetica" w:cs="Helvetica"/>
              </w:rPr>
              <w:t>mplsTunnelNotificationEnable</w:t>
            </w:r>
            <w:r w:rsidRPr="00C12D7C">
              <w:rPr>
                <w:rFonts w:ascii="Helvetica" w:hAnsi="Helvetica" w:cs="Helvetica" w:hint="eastAsia"/>
              </w:rPr>
              <w:t xml:space="preserve"> (</w:t>
            </w:r>
            <w:r w:rsidRPr="00C12D7C">
              <w:rPr>
                <w:rFonts w:ascii="Helvetica" w:hAnsi="Helvetica" w:cs="Helvetica"/>
              </w:rPr>
              <w:t>1.3.6.1.2.1.10.166.3.2.11</w:t>
            </w:r>
            <w:r w:rsidRPr="00C12D7C">
              <w:rPr>
                <w:rFonts w:ascii="Helvetica" w:hAnsi="Helvetica" w:cs="Helvetica" w:hint="eastAsia"/>
              </w:rPr>
              <w:t>)</w:t>
            </w:r>
          </w:p>
        </w:tc>
        <w:tc>
          <w:tcPr>
            <w:tcW w:w="1321" w:type="dxa"/>
          </w:tcPr>
          <w:p w:rsidR="004E1435" w:rsidRPr="00C12D7C" w:rsidRDefault="004E1435" w:rsidP="004E1435">
            <w:pPr>
              <w:pStyle w:val="TableText"/>
              <w:kinsoku w:val="0"/>
              <w:textAlignment w:val="top"/>
              <w:rPr>
                <w:rFonts w:ascii="Helvetica" w:hAnsi="Helvetica" w:cs="Helvetica"/>
              </w:rPr>
            </w:pPr>
            <w:r w:rsidRPr="00C12D7C">
              <w:rPr>
                <w:rFonts w:ascii="Helvetica" w:hAnsi="Helvetica" w:cs="Helvetica"/>
              </w:rPr>
              <w:t>read-write</w:t>
            </w:r>
          </w:p>
        </w:tc>
        <w:tc>
          <w:tcPr>
            <w:tcW w:w="1000" w:type="dxa"/>
          </w:tcPr>
          <w:p w:rsidR="004E1435" w:rsidRPr="00C12D7C" w:rsidRDefault="004E1435" w:rsidP="004E1435">
            <w:pPr>
              <w:pStyle w:val="TableText"/>
              <w:kinsoku w:val="0"/>
              <w:textAlignment w:val="top"/>
              <w:rPr>
                <w:rFonts w:ascii="Helvetica" w:hAnsi="Helvetica" w:cs="Helvetica"/>
              </w:rPr>
            </w:pPr>
            <w:r w:rsidRPr="004D5820">
              <w:rPr>
                <w:rFonts w:ascii="Helvetica" w:hAnsi="Helvetica" w:cs="Helvetica"/>
              </w:rPr>
              <w:t>Current</w:t>
            </w:r>
          </w:p>
        </w:tc>
        <w:tc>
          <w:tcPr>
            <w:tcW w:w="2880" w:type="dxa"/>
          </w:tcPr>
          <w:p w:rsidR="004E1435" w:rsidRPr="00274B1A" w:rsidRDefault="004E1435" w:rsidP="004E1435">
            <w:pPr>
              <w:pStyle w:val="TableText"/>
              <w:kinsoku w:val="0"/>
              <w:textAlignment w:val="top"/>
              <w:rPr>
                <w:rFonts w:ascii="Helvetica" w:hAnsi="Helvetica" w:cs="Helvetica"/>
              </w:rPr>
            </w:pPr>
            <w:r w:rsidRPr="00CC0017">
              <w:rPr>
                <w:rFonts w:cs="Helvetica"/>
              </w:rPr>
              <w:t>As per MIB</w:t>
            </w:r>
          </w:p>
        </w:tc>
      </w:tr>
    </w:tbl>
    <w:p w:rsidR="004E1435" w:rsidRPr="00991579" w:rsidRDefault="004E1435" w:rsidP="009A6F0D">
      <w:pPr>
        <w:pStyle w:val="Spacer"/>
      </w:pPr>
    </w:p>
    <w:p w:rsidR="004E1435" w:rsidRPr="00491B05" w:rsidRDefault="004E1435" w:rsidP="004E1435">
      <w:pPr>
        <w:pStyle w:val="1"/>
        <w:tabs>
          <w:tab w:val="num" w:pos="432"/>
        </w:tabs>
        <w:ind w:left="432" w:hanging="432"/>
        <w:jc w:val="both"/>
        <w:rPr>
          <w:rFonts w:ascii="Helvetica" w:hAnsi="Helvetica"/>
        </w:rPr>
      </w:pPr>
      <w:bookmarkStart w:id="2445" w:name="_Toc397420541"/>
      <w:bookmarkStart w:id="2446" w:name="_Toc399318775"/>
      <w:bookmarkStart w:id="2447" w:name="_Toc493503348"/>
      <w:r w:rsidRPr="006625A5">
        <w:rPr>
          <w:rFonts w:hint="eastAsia"/>
        </w:rPr>
        <w:t>OSPF-MIB</w:t>
      </w:r>
      <w:bookmarkEnd w:id="2445"/>
      <w:bookmarkEnd w:id="2446"/>
      <w:bookmarkEnd w:id="2447"/>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48" w:name="_Toc89750317"/>
      <w:bookmarkStart w:id="2449" w:name="_Toc122334576"/>
      <w:bookmarkStart w:id="2450" w:name="_Toc304370061"/>
      <w:bookmarkStart w:id="2451" w:name="_Toc397420542"/>
      <w:bookmarkStart w:id="2452" w:name="_Toc399318776"/>
      <w:bookmarkStart w:id="2453" w:name="_Toc493503349"/>
      <w:r w:rsidRPr="00491B05">
        <w:rPr>
          <w:rFonts w:ascii="Helvetica" w:eastAsia="charset0MS Sans Serif" w:hAnsi="Helvetica" w:cs="Helvetica"/>
        </w:rPr>
        <w:t>ospfGeneralGroup</w:t>
      </w:r>
      <w:bookmarkEnd w:id="2448"/>
      <w:bookmarkEnd w:id="2449"/>
      <w:bookmarkEnd w:id="2450"/>
      <w:bookmarkEnd w:id="2451"/>
      <w:bookmarkEnd w:id="2452"/>
      <w:bookmarkEnd w:id="2453"/>
    </w:p>
    <w:p w:rsidR="004E1435" w:rsidRPr="00AF2CB6" w:rsidRDefault="004E1435" w:rsidP="009A6F0D">
      <w:pPr>
        <w:pStyle w:val="TableOID"/>
      </w:pPr>
      <w:r>
        <w:t>OID of this table is: 1.3.6.1.2.1.14.1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ospfRouterId (1.3.6.1.2.1.14.1.1)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ospfAdminStat (1.3.6.1.2.1.14.1.2)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r w:rsidRPr="00890623" w:rsidDel="00BE3004">
              <w:rPr>
                <w:rFonts w:cs="Helvetica"/>
              </w:rPr>
              <w:t xml:space="preserve"> </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ospfVersionNumber (1.3.6.1.2.1.14.1.3)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Pr>
                <w:rFonts w:cs="Helvetica" w:hint="eastAsia"/>
              </w:rPr>
              <w:t>Yes</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9540D9" w:rsidRDefault="004E1435" w:rsidP="004E1435">
            <w:pPr>
              <w:pStyle w:val="TableText"/>
              <w:kinsoku w:val="0"/>
              <w:textAlignment w:val="top"/>
              <w:rPr>
                <w:rFonts w:cs="Helvetica"/>
              </w:rPr>
            </w:pPr>
            <w:r w:rsidRPr="009540D9">
              <w:rPr>
                <w:rFonts w:cs="Helvetica"/>
              </w:rPr>
              <w:t>ospfAreaBdrRtrStatus</w:t>
            </w:r>
            <w:r>
              <w:rPr>
                <w:rFonts w:cs="Helvetica"/>
              </w:rPr>
              <w:t xml:space="preserve"> (1.3.6.1.2.1.14.1.4) </w:t>
            </w:r>
          </w:p>
        </w:tc>
        <w:tc>
          <w:tcPr>
            <w:tcW w:w="1440" w:type="dxa"/>
          </w:tcPr>
          <w:p w:rsidR="004E1435" w:rsidRPr="009540D9" w:rsidRDefault="004E1435" w:rsidP="004E1435">
            <w:pPr>
              <w:pStyle w:val="TableText"/>
              <w:kinsoku w:val="0"/>
              <w:textAlignment w:val="top"/>
              <w:rPr>
                <w:rFonts w:cs="Helvetica"/>
              </w:rPr>
            </w:pPr>
            <w:r w:rsidRPr="009540D9">
              <w:rPr>
                <w:rFonts w:cs="Helvetica"/>
              </w:rPr>
              <w:t>read-only</w:t>
            </w:r>
          </w:p>
        </w:tc>
        <w:tc>
          <w:tcPr>
            <w:tcW w:w="1000" w:type="dxa"/>
          </w:tcPr>
          <w:p w:rsidR="004E1435" w:rsidRPr="009540D9" w:rsidRDefault="004E1435" w:rsidP="004E1435">
            <w:pPr>
              <w:pStyle w:val="TableText"/>
              <w:kinsoku w:val="0"/>
              <w:textAlignment w:val="top"/>
              <w:rPr>
                <w:rFonts w:cs="Helvetica"/>
              </w:rPr>
            </w:pPr>
            <w:r w:rsidRPr="009540D9">
              <w:rPr>
                <w:rFonts w:cs="Helvetica"/>
              </w:rPr>
              <w:t>No</w:t>
            </w:r>
          </w:p>
        </w:tc>
        <w:tc>
          <w:tcPr>
            <w:tcW w:w="2880" w:type="dxa"/>
          </w:tcPr>
          <w:p w:rsidR="004E1435" w:rsidRPr="009540D9" w:rsidRDefault="004E1435" w:rsidP="004E1435">
            <w:pPr>
              <w:pStyle w:val="TableText"/>
              <w:kinsoku w:val="0"/>
              <w:textAlignment w:val="top"/>
              <w:rPr>
                <w:rFonts w:cs="Helvetica"/>
              </w:rPr>
            </w:pPr>
            <w:r w:rsidRPr="009540D9">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ospfASBdrRtrStatus (1.3.6.1.2.1.14.1.5)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ospfExternLsaCount (1.3.6.1.2.1.14.1.6)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ospfExternLsaCksumSum (1.3.6.1.2.1.14.1.7)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ospfTOSSupport (1.3.6.1.2.1.14.1.8)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Pr>
                <w:rFonts w:cs="Helvetica" w:hint="eastAsia"/>
              </w:rPr>
              <w:t>Yes</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ospfOriginateNewLsas (1.3.6.1.2.1.14.1.9)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ospfRxNewLsas (1.3.6.1.2.1.14.1.10)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ospfExtLsdbLimit (1.3.6.1.2.1.14.1.11)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Pr>
                <w:rFonts w:cs="Helvetica"/>
              </w:rPr>
              <w:t>The v</w:t>
            </w:r>
            <w:r>
              <w:rPr>
                <w:rFonts w:cs="Helvetica" w:hint="eastAsia"/>
              </w:rPr>
              <w:t>al</w:t>
            </w:r>
            <w:r w:rsidRPr="00890623">
              <w:rPr>
                <w:rFonts w:cs="Helvetica"/>
              </w:rPr>
              <w:t>ue range is -1 and from 1 to 1000000</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ospfMulticastExtensions (1.3.6.1.2.1.14.1.12)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Pr>
                <w:rFonts w:cs="Helvetica" w:hint="eastAsia"/>
              </w:rPr>
              <w:t>Yes</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ospfExitOverflowInterval (1.3.6.1.2.1.14.1.13)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890623">
              <w:rPr>
                <w:rFonts w:cs="Helvetica"/>
              </w:rPr>
              <w:t xml:space="preserve">ospfDemandExtensions (1.3.6.1.2.1.14.1.14) </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Pr>
                <w:rFonts w:cs="Helvetica" w:hint="eastAsia"/>
              </w:rPr>
              <w:t>Yes</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822CDE" w:rsidTr="009A6F0D">
        <w:tc>
          <w:tcPr>
            <w:tcW w:w="3000" w:type="dxa"/>
          </w:tcPr>
          <w:p w:rsidR="004E1435" w:rsidRPr="0074764B" w:rsidRDefault="004E1435" w:rsidP="004E1435">
            <w:pPr>
              <w:pStyle w:val="TableText"/>
              <w:kinsoku w:val="0"/>
              <w:textAlignment w:val="top"/>
              <w:rPr>
                <w:rFonts w:cs="Helvetica"/>
              </w:rPr>
            </w:pPr>
            <w:r w:rsidRPr="0074764B">
              <w:rPr>
                <w:rFonts w:cs="Helvetica" w:hint="eastAsia"/>
              </w:rPr>
              <w:t xml:space="preserve">ospfRFC1583Compatibility  </w:t>
            </w:r>
          </w:p>
          <w:p w:rsidR="004E1435" w:rsidRPr="0074764B" w:rsidRDefault="004E1435" w:rsidP="004E1435">
            <w:pPr>
              <w:pStyle w:val="TableText"/>
              <w:kinsoku w:val="0"/>
              <w:textAlignment w:val="top"/>
              <w:rPr>
                <w:rFonts w:cs="Helvetica"/>
              </w:rPr>
            </w:pPr>
            <w:r w:rsidRPr="0074764B">
              <w:rPr>
                <w:rFonts w:cs="Helvetica"/>
              </w:rPr>
              <w:t>(1.3.6.1.2.1.14.1.1</w:t>
            </w:r>
            <w:r w:rsidRPr="0074764B">
              <w:rPr>
                <w:rFonts w:cs="Helvetica" w:hint="eastAsia"/>
              </w:rPr>
              <w:t>5</w:t>
            </w:r>
            <w:r w:rsidRPr="0074764B">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 xml:space="preserve">ospfOpaqueLsaSupport  </w:t>
            </w:r>
          </w:p>
          <w:p w:rsidR="004E1435" w:rsidRPr="00890623" w:rsidRDefault="004E1435" w:rsidP="004E1435">
            <w:pPr>
              <w:pStyle w:val="TableText"/>
              <w:kinsoku w:val="0"/>
              <w:textAlignment w:val="top"/>
              <w:rPr>
                <w:rFonts w:cs="Helvetica"/>
              </w:rPr>
            </w:pPr>
            <w:r w:rsidRPr="00890623">
              <w:rPr>
                <w:rFonts w:cs="Helvetica"/>
              </w:rPr>
              <w:t>(1.3.6.1.2.1.14.1.1</w:t>
            </w:r>
            <w:r>
              <w:rPr>
                <w:rFonts w:hint="eastAsia"/>
              </w:rPr>
              <w:t>6</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Pr>
                <w:rFonts w:cs="Helvetica" w:hint="eastAsia"/>
              </w:rPr>
              <w:t>Yes</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ospfReferenceBandwidth</w:t>
            </w:r>
          </w:p>
          <w:p w:rsidR="004E1435" w:rsidRPr="00890623" w:rsidRDefault="004E1435" w:rsidP="004E1435">
            <w:pPr>
              <w:pStyle w:val="TableText"/>
              <w:kinsoku w:val="0"/>
              <w:textAlignment w:val="top"/>
              <w:rPr>
                <w:rFonts w:cs="Helvetica"/>
              </w:rPr>
            </w:pPr>
            <w:r w:rsidRPr="00890623">
              <w:rPr>
                <w:rFonts w:cs="Helvetica"/>
              </w:rPr>
              <w:t>(1.3.6.1.2.1.14.1.1</w:t>
            </w:r>
            <w:r>
              <w:rPr>
                <w:rFonts w:hint="eastAsia"/>
              </w:rPr>
              <w:t>7</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Pr>
                <w:rFonts w:cs="Helvetica" w:hint="eastAsia"/>
              </w:rPr>
              <w:t xml:space="preserve">The </w:t>
            </w:r>
            <w:r w:rsidRPr="00577AB9">
              <w:rPr>
                <w:rFonts w:cs="Helvetica"/>
              </w:rPr>
              <w:t xml:space="preserve">portion </w:t>
            </w:r>
            <w:r>
              <w:rPr>
                <w:rFonts w:cs="Helvetica" w:hint="eastAsia"/>
              </w:rPr>
              <w:t>less than 1000</w:t>
            </w:r>
            <w:r w:rsidRPr="00577AB9">
              <w:rPr>
                <w:rFonts w:cs="Helvetica"/>
              </w:rPr>
              <w:t xml:space="preserve"> of the whole</w:t>
            </w:r>
            <w:r>
              <w:rPr>
                <w:rFonts w:cs="Helvetica" w:hint="eastAsia"/>
              </w:rPr>
              <w:t xml:space="preserve"> </w:t>
            </w:r>
            <w:r>
              <w:rPr>
                <w:rFonts w:cs="Helvetica"/>
              </w:rPr>
              <w:t>v</w:t>
            </w:r>
            <w:r>
              <w:rPr>
                <w:rFonts w:cs="Helvetica" w:hint="eastAsia"/>
              </w:rPr>
              <w:t>al</w:t>
            </w:r>
            <w:r w:rsidRPr="00890623">
              <w:rPr>
                <w:rFonts w:cs="Helvetica"/>
              </w:rPr>
              <w:t xml:space="preserve">ue </w:t>
            </w:r>
            <w:r>
              <w:rPr>
                <w:rFonts w:cs="Helvetica" w:hint="eastAsia"/>
              </w:rPr>
              <w:t xml:space="preserve">will be </w:t>
            </w:r>
            <w:r w:rsidRPr="00577AB9">
              <w:rPr>
                <w:rFonts w:cs="Helvetica"/>
              </w:rPr>
              <w:t>ignore</w:t>
            </w:r>
            <w:r>
              <w:rPr>
                <w:rFonts w:cs="Helvetica" w:hint="eastAsia"/>
              </w:rPr>
              <w:t>d.</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ospfRestartSupport</w:t>
            </w:r>
          </w:p>
          <w:p w:rsidR="004E1435" w:rsidRPr="00890623" w:rsidRDefault="004E1435" w:rsidP="004E1435">
            <w:pPr>
              <w:pStyle w:val="TableText"/>
              <w:kinsoku w:val="0"/>
              <w:textAlignment w:val="top"/>
              <w:rPr>
                <w:rFonts w:cs="Helvetica"/>
              </w:rPr>
            </w:pPr>
            <w:r w:rsidRPr="00890623">
              <w:rPr>
                <w:rFonts w:cs="Helvetica"/>
              </w:rPr>
              <w:t>(1.3.6.1.2.1.14.1.1</w:t>
            </w:r>
            <w:r>
              <w:rPr>
                <w:rFonts w:hint="eastAsia"/>
              </w:rPr>
              <w:t>8</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Pr>
                <w:rFonts w:cs="Helvetica" w:hint="eastAsia"/>
              </w:rPr>
              <w:t xml:space="preserve">If value changes from 1 to 2 or 3, IETF GR is supported; if value changes between 2 and 3, the original GR type is not changed. </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ospfRestartInterval</w:t>
            </w:r>
          </w:p>
          <w:p w:rsidR="004E1435" w:rsidRPr="00890623" w:rsidRDefault="004E1435" w:rsidP="004E1435">
            <w:pPr>
              <w:pStyle w:val="TableText"/>
              <w:kinsoku w:val="0"/>
              <w:textAlignment w:val="top"/>
              <w:rPr>
                <w:rFonts w:cs="Helvetica"/>
              </w:rPr>
            </w:pPr>
            <w:r w:rsidRPr="00890623">
              <w:rPr>
                <w:rFonts w:cs="Helvetica"/>
              </w:rPr>
              <w:t>(1.3.6.1.2.1.14.1.1</w:t>
            </w:r>
            <w:r>
              <w:rPr>
                <w:rFonts w:cs="Helvetica" w:hint="eastAsia"/>
              </w:rPr>
              <w:t>9</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ospfRestartStrictLsaChecking</w:t>
            </w:r>
          </w:p>
          <w:p w:rsidR="004E1435" w:rsidRPr="00890623" w:rsidRDefault="004E1435" w:rsidP="004E1435">
            <w:pPr>
              <w:pStyle w:val="TableText"/>
              <w:kinsoku w:val="0"/>
              <w:textAlignment w:val="top"/>
              <w:rPr>
                <w:rFonts w:cs="Helvetica"/>
              </w:rPr>
            </w:pPr>
            <w:r w:rsidRPr="00890623">
              <w:rPr>
                <w:rFonts w:cs="Helvetica"/>
              </w:rPr>
              <w:t>(1.3.6.1.2.1.14.1.</w:t>
            </w:r>
            <w:r>
              <w:rPr>
                <w:rFonts w:cs="Helvetica" w:hint="eastAsia"/>
              </w:rPr>
              <w:t>20</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ospfRestartStatus</w:t>
            </w:r>
          </w:p>
          <w:p w:rsidR="004E1435" w:rsidRPr="00890623" w:rsidRDefault="004E1435" w:rsidP="004E1435">
            <w:pPr>
              <w:pStyle w:val="TableText"/>
              <w:kinsoku w:val="0"/>
              <w:textAlignment w:val="top"/>
              <w:rPr>
                <w:rFonts w:cs="Helvetica"/>
              </w:rPr>
            </w:pPr>
            <w:r w:rsidRPr="00890623">
              <w:rPr>
                <w:rFonts w:cs="Helvetica"/>
              </w:rPr>
              <w:t>(1.3.6.1.2.1.14.1.</w:t>
            </w:r>
            <w:r>
              <w:rPr>
                <w:rFonts w:cs="Helvetica" w:hint="eastAsia"/>
              </w:rPr>
              <w:t>21</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ospfRestartAge</w:t>
            </w:r>
          </w:p>
          <w:p w:rsidR="004E1435" w:rsidRPr="00890623" w:rsidRDefault="004E1435" w:rsidP="004E1435">
            <w:pPr>
              <w:pStyle w:val="TableText"/>
              <w:kinsoku w:val="0"/>
              <w:textAlignment w:val="top"/>
              <w:rPr>
                <w:rFonts w:cs="Helvetica"/>
              </w:rPr>
            </w:pPr>
            <w:r w:rsidRPr="00890623">
              <w:rPr>
                <w:rFonts w:cs="Helvetica"/>
              </w:rPr>
              <w:t>(1.3.6</w:t>
            </w:r>
            <w:r>
              <w:rPr>
                <w:rFonts w:cs="Helvetica"/>
              </w:rPr>
              <w:t>.1.2.1.14.1.</w:t>
            </w:r>
            <w:r>
              <w:rPr>
                <w:rFonts w:cs="Helvetica" w:hint="eastAsia"/>
              </w:rPr>
              <w:t>22</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ospfRestartExitReason</w:t>
            </w:r>
          </w:p>
          <w:p w:rsidR="004E1435" w:rsidRPr="00890623" w:rsidRDefault="004E1435" w:rsidP="004E1435">
            <w:pPr>
              <w:pStyle w:val="TableText"/>
              <w:kinsoku w:val="0"/>
              <w:textAlignment w:val="top"/>
              <w:rPr>
                <w:rFonts w:cs="Helvetica"/>
              </w:rPr>
            </w:pPr>
            <w:r w:rsidRPr="00890623">
              <w:rPr>
                <w:rFonts w:cs="Helvetica"/>
              </w:rPr>
              <w:t>(1.3.6</w:t>
            </w:r>
            <w:r>
              <w:rPr>
                <w:rFonts w:cs="Helvetica"/>
              </w:rPr>
              <w:t>.1.2.1.14.1.</w:t>
            </w:r>
            <w:r>
              <w:rPr>
                <w:rFonts w:cs="Helvetica" w:hint="eastAsia"/>
              </w:rPr>
              <w:t>23</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ospfAsLsaCount</w:t>
            </w:r>
          </w:p>
          <w:p w:rsidR="004E1435" w:rsidRPr="00890623" w:rsidRDefault="004E1435" w:rsidP="004E1435">
            <w:pPr>
              <w:pStyle w:val="TableText"/>
              <w:kinsoku w:val="0"/>
              <w:textAlignment w:val="top"/>
              <w:rPr>
                <w:rFonts w:cs="Helvetica"/>
              </w:rPr>
            </w:pPr>
            <w:r w:rsidRPr="00890623">
              <w:rPr>
                <w:rFonts w:cs="Helvetica"/>
              </w:rPr>
              <w:t>(1.3.6.1.2.1.14.1.</w:t>
            </w:r>
            <w:r>
              <w:rPr>
                <w:rFonts w:cs="Helvetica" w:hint="eastAsia"/>
              </w:rPr>
              <w:t>24</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ospfAsLsaCksumSum</w:t>
            </w:r>
          </w:p>
          <w:p w:rsidR="004E1435" w:rsidRPr="00890623" w:rsidRDefault="004E1435" w:rsidP="004E1435">
            <w:pPr>
              <w:pStyle w:val="TableText"/>
              <w:kinsoku w:val="0"/>
              <w:textAlignment w:val="top"/>
              <w:rPr>
                <w:rFonts w:cs="Helvetica"/>
              </w:rPr>
            </w:pPr>
            <w:r w:rsidRPr="00890623">
              <w:rPr>
                <w:rFonts w:cs="Helvetica"/>
              </w:rPr>
              <w:t>(1.3.6.1.2.1.14.1.</w:t>
            </w:r>
            <w:r>
              <w:rPr>
                <w:rFonts w:cs="Helvetica" w:hint="eastAsia"/>
              </w:rPr>
              <w:t>25</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ospfStubRouterSupport</w:t>
            </w:r>
          </w:p>
          <w:p w:rsidR="004E1435" w:rsidRPr="00890623" w:rsidRDefault="004E1435" w:rsidP="004E1435">
            <w:pPr>
              <w:pStyle w:val="TableText"/>
              <w:kinsoku w:val="0"/>
              <w:textAlignment w:val="top"/>
              <w:rPr>
                <w:rFonts w:cs="Helvetica"/>
              </w:rPr>
            </w:pPr>
            <w:r w:rsidRPr="00890623">
              <w:rPr>
                <w:rFonts w:cs="Helvetica"/>
              </w:rPr>
              <w:t>(1.3.6.1.2.1.14.1.</w:t>
            </w:r>
            <w:r>
              <w:rPr>
                <w:rFonts w:cs="Helvetica" w:hint="eastAsia"/>
              </w:rPr>
              <w:t>26</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Pr>
                <w:rFonts w:cs="Helvetica" w:hint="eastAsia"/>
              </w:rPr>
              <w:t>Yes</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Pr="00890623" w:rsidRDefault="004E1435" w:rsidP="004E1435">
            <w:pPr>
              <w:pStyle w:val="TableText"/>
              <w:kinsoku w:val="0"/>
              <w:textAlignment w:val="top"/>
              <w:rPr>
                <w:rFonts w:cs="Helvetica"/>
              </w:rPr>
            </w:pPr>
            <w:r w:rsidRPr="00F441DD">
              <w:rPr>
                <w:rFonts w:cs="Helvetica"/>
              </w:rPr>
              <w:t>ospfStubRouterAdvertisement</w:t>
            </w:r>
            <w:r w:rsidRPr="00890623">
              <w:rPr>
                <w:rFonts w:cs="Helvetica"/>
              </w:rPr>
              <w:t>(1.3.6.1.2.1.14.1.</w:t>
            </w:r>
            <w:r>
              <w:rPr>
                <w:rFonts w:cs="Helvetica" w:hint="eastAsia"/>
              </w:rPr>
              <w:t>27</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read-write</w:t>
            </w:r>
          </w:p>
        </w:tc>
        <w:tc>
          <w:tcPr>
            <w:tcW w:w="1000" w:type="dxa"/>
          </w:tcPr>
          <w:p w:rsidR="004E1435" w:rsidRPr="00890623" w:rsidRDefault="004E1435" w:rsidP="004E1435">
            <w:pPr>
              <w:pStyle w:val="TableText"/>
              <w:kinsoku w:val="0"/>
              <w:textAlignment w:val="top"/>
              <w:rPr>
                <w:rFonts w:cs="Helvetica"/>
              </w:rPr>
            </w:pPr>
            <w:r w:rsidRPr="00890623">
              <w:rPr>
                <w:rFonts w:cs="Helvetica"/>
              </w:rPr>
              <w:t>Current</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r w:rsidR="004E1435" w:rsidRPr="00822CDE" w:rsidTr="009A6F0D">
        <w:tc>
          <w:tcPr>
            <w:tcW w:w="3000" w:type="dxa"/>
          </w:tcPr>
          <w:p w:rsidR="004E1435" w:rsidRDefault="004E1435" w:rsidP="004E1435">
            <w:pPr>
              <w:pStyle w:val="TableText"/>
              <w:kinsoku w:val="0"/>
              <w:textAlignment w:val="top"/>
              <w:rPr>
                <w:rFonts w:cs="Helvetica"/>
              </w:rPr>
            </w:pPr>
            <w:r w:rsidRPr="00F441DD">
              <w:rPr>
                <w:rFonts w:cs="Helvetica"/>
              </w:rPr>
              <w:t>ospfDiscontinuityTime</w:t>
            </w:r>
          </w:p>
          <w:p w:rsidR="004E1435" w:rsidRPr="00890623" w:rsidRDefault="004E1435" w:rsidP="004E1435">
            <w:pPr>
              <w:pStyle w:val="TableText"/>
              <w:kinsoku w:val="0"/>
              <w:textAlignment w:val="top"/>
              <w:rPr>
                <w:rFonts w:cs="Helvetica"/>
              </w:rPr>
            </w:pPr>
            <w:r w:rsidRPr="00890623">
              <w:rPr>
                <w:rFonts w:cs="Helvetica"/>
              </w:rPr>
              <w:t>(1.3.6.1.2.1.14.1.</w:t>
            </w:r>
            <w:r>
              <w:rPr>
                <w:rFonts w:cs="Helvetica" w:hint="eastAsia"/>
              </w:rPr>
              <w:t>28</w:t>
            </w:r>
            <w:r w:rsidRPr="00890623">
              <w:rPr>
                <w:rFonts w:cs="Helvetica"/>
              </w:rPr>
              <w:t>)</w:t>
            </w:r>
          </w:p>
        </w:tc>
        <w:tc>
          <w:tcPr>
            <w:tcW w:w="1440" w:type="dxa"/>
          </w:tcPr>
          <w:p w:rsidR="004E1435" w:rsidRPr="00890623" w:rsidRDefault="004E1435" w:rsidP="004E1435">
            <w:pPr>
              <w:pStyle w:val="TableText"/>
              <w:kinsoku w:val="0"/>
              <w:textAlignment w:val="top"/>
              <w:rPr>
                <w:rFonts w:cs="Helvetica"/>
              </w:rPr>
            </w:pPr>
            <w:r w:rsidRPr="00890623">
              <w:rPr>
                <w:rFonts w:cs="Helvetica"/>
              </w:rPr>
              <w:t>read-only</w:t>
            </w:r>
          </w:p>
        </w:tc>
        <w:tc>
          <w:tcPr>
            <w:tcW w:w="1000" w:type="dxa"/>
          </w:tcPr>
          <w:p w:rsidR="004E1435" w:rsidRPr="00890623" w:rsidRDefault="004E1435" w:rsidP="004E1435">
            <w:pPr>
              <w:pStyle w:val="TableText"/>
              <w:kinsoku w:val="0"/>
              <w:textAlignment w:val="top"/>
              <w:rPr>
                <w:rFonts w:cs="Helvetica"/>
              </w:rPr>
            </w:pPr>
            <w:r w:rsidRPr="00890623">
              <w:rPr>
                <w:rFonts w:cs="Helvetic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As per MIB</w:t>
            </w:r>
          </w:p>
        </w:tc>
      </w:tr>
    </w:tbl>
    <w:p w:rsidR="009A6F0D" w:rsidRDefault="009A6F0D" w:rsidP="009A6F0D">
      <w:pPr>
        <w:pStyle w:val="Spacer"/>
      </w:pPr>
      <w:bookmarkStart w:id="2454" w:name="_Toc122334577"/>
      <w:bookmarkStart w:id="2455" w:name="_Toc304370062"/>
      <w:bookmarkStart w:id="2456" w:name="_Toc397420543"/>
      <w:bookmarkStart w:id="2457" w:name="_Toc399318777"/>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58" w:name="_Toc493503350"/>
      <w:r w:rsidRPr="00491B05">
        <w:rPr>
          <w:rFonts w:ascii="Helvetica" w:eastAsia="charset0MS Sans Serif" w:hAnsi="Helvetica" w:cs="Helvetica"/>
        </w:rPr>
        <w:t>ospfAreaTable</w:t>
      </w:r>
      <w:bookmarkEnd w:id="2454"/>
      <w:bookmarkEnd w:id="2455"/>
      <w:bookmarkEnd w:id="2456"/>
      <w:bookmarkEnd w:id="2457"/>
      <w:bookmarkEnd w:id="2458"/>
    </w:p>
    <w:p w:rsidR="004E1435" w:rsidRPr="009540D9" w:rsidRDefault="004E1435" w:rsidP="009A6F0D">
      <w:pPr>
        <w:pStyle w:val="TableOID"/>
      </w:pPr>
      <w:r>
        <w:t>OID of this table is: 1.3.6.1.2.1.14.2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ospfAreaId (1.3.6.1.2.1.14.2.1.1)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ospfAuthType (1.3.6.1.2.1.14.2.1.2)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w:t>
            </w:r>
            <w:r>
              <w:rPr>
                <w:rFonts w:cs="Helvetica" w:hint="eastAsia"/>
              </w:rPr>
              <w:t xml:space="preserve">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ospfImportAsExtern (1.3.6.1.2.1.14.2.1.3)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ospfSpfRuns (1.3.6.1.2.1.14.2.1.4)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ospfAreaBdrRtrCount (1.3.6.1.2.1.14.2.1.5)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ospfAsBdrRtrCount (1.3.6.1.2.1.14.2.1.6)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ospfAreaLsaCount (1.3.6.1.2.1.14.2.1.7)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ospfAreaLsaCksumSum (1.3.6.1.2.1.14.2.1.8)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ospfAreaSummary (1.3.6.1.2.1.14.2.1.9)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w:t>
            </w:r>
            <w:r>
              <w:rPr>
                <w:rFonts w:cs="Helvetica" w:hint="eastAsia"/>
              </w:rPr>
              <w:t xml:space="preserve"> and write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ospfAreaStatus (1.3.6.1.2.1.14.2.1.10)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9540D9" w:rsidTr="009A6F0D">
        <w:tc>
          <w:tcPr>
            <w:tcW w:w="3000" w:type="dxa"/>
          </w:tcPr>
          <w:p w:rsidR="004E1435" w:rsidRDefault="004E1435" w:rsidP="004E1435">
            <w:pPr>
              <w:pStyle w:val="TableText"/>
              <w:kinsoku w:val="0"/>
              <w:textAlignment w:val="top"/>
              <w:rPr>
                <w:rFonts w:ascii="Times New Roman" w:hAnsi="Times New Roman"/>
              </w:rPr>
            </w:pPr>
            <w:r w:rsidRPr="00E72E84">
              <w:rPr>
                <w:rFonts w:cs="Helvetica"/>
              </w:rPr>
              <w:t>ospfAreaNssaTranslatorRole</w:t>
            </w:r>
          </w:p>
          <w:p w:rsidR="004E1435" w:rsidRPr="00E72E84" w:rsidRDefault="004E1435" w:rsidP="004E1435">
            <w:pPr>
              <w:pStyle w:val="TableText"/>
              <w:kinsoku w:val="0"/>
              <w:textAlignment w:val="top"/>
              <w:rPr>
                <w:rFonts w:cs="Helvetica"/>
              </w:rPr>
            </w:pPr>
            <w:r w:rsidRPr="003E2F30">
              <w:rPr>
                <w:rFonts w:cs="Helvetica"/>
              </w:rPr>
              <w:t>(1.3.6.1.2.1.14.2.1.1</w:t>
            </w:r>
            <w:r>
              <w:rPr>
                <w:rFonts w:cs="Helvetica" w:hint="eastAsia"/>
              </w:rPr>
              <w:t>1</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w:t>
            </w:r>
            <w:r>
              <w:rPr>
                <w:rFonts w:cs="Helvetica" w:hint="eastAsia"/>
              </w:rPr>
              <w:t xml:space="preserve"> and write operation</w:t>
            </w:r>
          </w:p>
        </w:tc>
      </w:tr>
      <w:tr w:rsidR="004E1435" w:rsidRPr="009540D9" w:rsidTr="009A6F0D">
        <w:tc>
          <w:tcPr>
            <w:tcW w:w="3000" w:type="dxa"/>
          </w:tcPr>
          <w:p w:rsidR="004E1435" w:rsidRDefault="004E1435" w:rsidP="004E1435">
            <w:pPr>
              <w:pStyle w:val="TableText"/>
              <w:kinsoku w:val="0"/>
              <w:textAlignment w:val="top"/>
              <w:rPr>
                <w:rFonts w:ascii="Times New Roman" w:hAnsi="Times New Roman"/>
              </w:rPr>
            </w:pPr>
            <w:r w:rsidRPr="00E72E84">
              <w:rPr>
                <w:rFonts w:cs="Helvetica"/>
              </w:rPr>
              <w:t>ospfAreaNssaTranslatorState</w:t>
            </w:r>
          </w:p>
          <w:p w:rsidR="004E1435" w:rsidRPr="00E72E84" w:rsidRDefault="004E1435" w:rsidP="004E1435">
            <w:pPr>
              <w:pStyle w:val="TableText"/>
              <w:kinsoku w:val="0"/>
              <w:textAlignment w:val="top"/>
              <w:rPr>
                <w:rFonts w:cs="Helvetica"/>
              </w:rPr>
            </w:pPr>
            <w:r w:rsidRPr="003E2F30">
              <w:rPr>
                <w:rFonts w:cs="Helvetica"/>
              </w:rPr>
              <w:t>(1.3.6.1.2.1.14.2.1.1</w:t>
            </w:r>
            <w:r>
              <w:rPr>
                <w:rFonts w:cs="Helvetica" w:hint="eastAsia"/>
              </w:rPr>
              <w:t>2</w:t>
            </w:r>
            <w:r w:rsidRPr="003E2F30">
              <w:rPr>
                <w:rFonts w:cs="Helvetica"/>
              </w:rPr>
              <w:t>)</w:t>
            </w:r>
          </w:p>
        </w:tc>
        <w:tc>
          <w:tcPr>
            <w:tcW w:w="1440" w:type="dxa"/>
          </w:tcPr>
          <w:p w:rsidR="004E1435" w:rsidRPr="00890623"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E72E84" w:rsidRDefault="004E1435" w:rsidP="004E1435">
            <w:pPr>
              <w:pStyle w:val="TableText"/>
              <w:kinsoku w:val="0"/>
              <w:textAlignment w:val="top"/>
              <w:rPr>
                <w:rFonts w:cs="Helvetica"/>
              </w:rPr>
            </w:pPr>
            <w:r w:rsidRPr="00E72E84">
              <w:rPr>
                <w:rFonts w:cs="Helvetica"/>
              </w:rPr>
              <w:t>ospfAreaNssaTranslatorStabilityInterval</w:t>
            </w:r>
            <w:r w:rsidRPr="003E2F30">
              <w:rPr>
                <w:rFonts w:cs="Helvetica"/>
              </w:rPr>
              <w:t>(1.3.6.1.2.1.14.2.1.1</w:t>
            </w:r>
            <w:r>
              <w:rPr>
                <w:rFonts w:cs="Helvetica" w:hint="eastAsia"/>
              </w:rPr>
              <w:t>3</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C81CD7" w:rsidRDefault="004E1435" w:rsidP="004E1435">
            <w:pPr>
              <w:pStyle w:val="TableText"/>
              <w:kinsoku w:val="0"/>
              <w:textAlignment w:val="top"/>
              <w:rPr>
                <w:rFonts w:cs="Helvetica"/>
              </w:rPr>
            </w:pPr>
            <w:r w:rsidRPr="00890623">
              <w:rPr>
                <w:rFonts w:cs="Helvetica"/>
              </w:rPr>
              <w:t>Only support read</w:t>
            </w:r>
            <w:r>
              <w:rPr>
                <w:rFonts w:cs="Helvetica" w:hint="eastAsia"/>
              </w:rPr>
              <w:t xml:space="preserve"> and write operation.</w:t>
            </w:r>
            <w:r>
              <w:rPr>
                <w:rFonts w:cs="Helvetica"/>
              </w:rPr>
              <w:t xml:space="preserve"> </w:t>
            </w:r>
            <w:r>
              <w:rPr>
                <w:rFonts w:cs="Helvetica" w:hint="eastAsia"/>
              </w:rPr>
              <w:t xml:space="preserve">The value range is from </w:t>
            </w:r>
            <w:r w:rsidRPr="00C81CD7">
              <w:rPr>
                <w:rFonts w:cs="Helvetica" w:hint="eastAsia"/>
              </w:rPr>
              <w:t>0</w:t>
            </w:r>
            <w:r>
              <w:rPr>
                <w:rFonts w:cs="Helvetica" w:hint="eastAsia"/>
              </w:rPr>
              <w:t xml:space="preserve"> to </w:t>
            </w:r>
            <w:r w:rsidRPr="00C81CD7">
              <w:rPr>
                <w:rFonts w:cs="Helvetica" w:hint="eastAsia"/>
              </w:rPr>
              <w:t>900</w:t>
            </w:r>
          </w:p>
        </w:tc>
      </w:tr>
      <w:tr w:rsidR="004E1435" w:rsidRPr="009540D9" w:rsidTr="009A6F0D">
        <w:tc>
          <w:tcPr>
            <w:tcW w:w="3000" w:type="dxa"/>
          </w:tcPr>
          <w:p w:rsidR="004E1435" w:rsidRPr="00E72E84" w:rsidRDefault="004E1435" w:rsidP="004E1435">
            <w:pPr>
              <w:pStyle w:val="TableText"/>
              <w:kinsoku w:val="0"/>
              <w:textAlignment w:val="top"/>
              <w:rPr>
                <w:rFonts w:cs="Helvetica"/>
              </w:rPr>
            </w:pPr>
            <w:r w:rsidRPr="00E83185">
              <w:rPr>
                <w:rFonts w:cs="Helvetica"/>
              </w:rPr>
              <w:t>ospfAreaNssaTranslatorEvents</w:t>
            </w:r>
            <w:r w:rsidRPr="003E2F30">
              <w:rPr>
                <w:rFonts w:cs="Helvetica"/>
              </w:rPr>
              <w:t xml:space="preserve"> (1.3.6.1.2.1.14.2.1.1</w:t>
            </w:r>
            <w:r>
              <w:rPr>
                <w:rFonts w:cs="Helvetica" w:hint="eastAsia"/>
              </w:rPr>
              <w:t>4</w:t>
            </w:r>
            <w:r w:rsidRPr="003E2F30">
              <w:rPr>
                <w:rFonts w:cs="Helvetica"/>
              </w:rPr>
              <w:t>)</w:t>
            </w:r>
          </w:p>
        </w:tc>
        <w:tc>
          <w:tcPr>
            <w:tcW w:w="1440" w:type="dxa"/>
          </w:tcPr>
          <w:p w:rsidR="004E1435" w:rsidRPr="00890623"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540D9" w:rsidRDefault="004E1435" w:rsidP="009A6F0D">
      <w:pPr>
        <w:pStyle w:val="Spacer"/>
      </w:pPr>
      <w:bookmarkStart w:id="2459" w:name="_Toc89750319"/>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60" w:name="_Toc122334578"/>
      <w:bookmarkStart w:id="2461" w:name="_Toc304370063"/>
      <w:bookmarkStart w:id="2462" w:name="_Toc397420544"/>
      <w:bookmarkStart w:id="2463" w:name="_Toc399318778"/>
      <w:bookmarkStart w:id="2464" w:name="_Toc493503351"/>
      <w:r w:rsidRPr="00491B05">
        <w:rPr>
          <w:rFonts w:ascii="Helvetica" w:eastAsia="charset0MS Sans Serif" w:hAnsi="Helvetica" w:cs="Helvetica"/>
        </w:rPr>
        <w:t>ospfStubAreaTable</w:t>
      </w:r>
      <w:bookmarkEnd w:id="2459"/>
      <w:bookmarkEnd w:id="2460"/>
      <w:bookmarkEnd w:id="2461"/>
      <w:bookmarkEnd w:id="2462"/>
      <w:bookmarkEnd w:id="2463"/>
      <w:bookmarkEnd w:id="2464"/>
    </w:p>
    <w:p w:rsidR="004E1435" w:rsidRPr="009540D9" w:rsidRDefault="004E1435" w:rsidP="009A6F0D">
      <w:pPr>
        <w:pStyle w:val="TableOID"/>
      </w:pPr>
      <w:r>
        <w:t>OID of this table is: 1.3.6.1.2.1.14.3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ospfStubAreaId (1.3.6.1.2.1.14.3.1.1)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ospfStubTOS (1.3.6.1.2.1.14.3.1.2)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Pr>
                <w:rFonts w:cs="Helvetica" w:hint="eastAsia"/>
              </w:rPr>
              <w:t>Yes</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ospfStubMetric (1.3.6.1.2.1.14.3.1.3)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w:t>
            </w:r>
            <w:r>
              <w:rPr>
                <w:rFonts w:cs="Helvetica" w:hint="eastAsia"/>
              </w:rPr>
              <w:t>read and write</w:t>
            </w:r>
            <w:r w:rsidRPr="00890623">
              <w:rPr>
                <w:rFonts w:cs="Helvetica"/>
              </w:rPr>
              <w:t xml:space="preserve"> operation</w:t>
            </w:r>
            <w:r>
              <w:rPr>
                <w:rFonts w:cs="Helvetica" w:hint="eastAsia"/>
              </w:rPr>
              <w:t xml:space="preserve">. The value range is from </w:t>
            </w:r>
            <w:r w:rsidRPr="00C81CD7">
              <w:rPr>
                <w:rFonts w:cs="Helvetica" w:hint="eastAsia"/>
              </w:rPr>
              <w:t>0</w:t>
            </w:r>
            <w:r>
              <w:rPr>
                <w:rFonts w:cs="Helvetica" w:hint="eastAsia"/>
              </w:rPr>
              <w:t xml:space="preserve"> to </w:t>
            </w:r>
            <w:r w:rsidRPr="00521E3C">
              <w:rPr>
                <w:rFonts w:cs="Helvetica"/>
              </w:rPr>
              <w:t>1677721</w:t>
            </w:r>
            <w:r>
              <w:rPr>
                <w:rFonts w:cs="Helvetica" w:hint="eastAsia"/>
              </w:rPr>
              <w:t>4</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ospfStubStatus (1.3.6.1.2.1.14.3.1.4)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890623" w:rsidRDefault="004E1435" w:rsidP="004E1435">
            <w:pPr>
              <w:pStyle w:val="TableText"/>
              <w:kinsoku w:val="0"/>
              <w:textAlignment w:val="top"/>
              <w:rPr>
                <w:rFonts w:cs="Helvetica"/>
              </w:rPr>
            </w:pPr>
            <w:r w:rsidRPr="00890623">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ospfStubMetricType (1.3.6.1.2.1.14.3.1.5) </w:t>
            </w:r>
          </w:p>
        </w:tc>
        <w:tc>
          <w:tcPr>
            <w:tcW w:w="1440" w:type="dxa"/>
          </w:tcPr>
          <w:p w:rsidR="004E1435" w:rsidRPr="003E2F30" w:rsidRDefault="004E1435" w:rsidP="004E1435">
            <w:pPr>
              <w:pStyle w:val="TableText"/>
              <w:kinsoku w:val="0"/>
              <w:textAlignment w:val="top"/>
              <w:rPr>
                <w:rFonts w:cs="Helvetica"/>
              </w:rPr>
            </w:pPr>
            <w:r w:rsidRPr="00890623">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Pr>
                <w:rFonts w:cs="Helvetica" w:hint="eastAsia"/>
              </w:rPr>
              <w:t>Yes</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 operation</w:t>
            </w:r>
          </w:p>
        </w:tc>
      </w:tr>
    </w:tbl>
    <w:p w:rsidR="009A6F0D" w:rsidRDefault="009A6F0D" w:rsidP="009A6F0D">
      <w:pPr>
        <w:pStyle w:val="Spacer"/>
      </w:pPr>
      <w:bookmarkStart w:id="2465" w:name="_Toc122334579"/>
      <w:bookmarkStart w:id="2466" w:name="_Toc304370064"/>
      <w:bookmarkStart w:id="2467" w:name="_Toc397420545"/>
      <w:bookmarkStart w:id="2468" w:name="_Toc399318779"/>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69" w:name="_Toc493503352"/>
      <w:r w:rsidRPr="00491B05">
        <w:rPr>
          <w:rFonts w:ascii="Helvetica" w:eastAsia="charset0MS Sans Serif" w:hAnsi="Helvetica" w:cs="Helvetica"/>
        </w:rPr>
        <w:t>ospfLsdbTable</w:t>
      </w:r>
      <w:bookmarkEnd w:id="2465"/>
      <w:bookmarkEnd w:id="2466"/>
      <w:bookmarkEnd w:id="2467"/>
      <w:bookmarkEnd w:id="2468"/>
      <w:bookmarkEnd w:id="2469"/>
    </w:p>
    <w:p w:rsidR="004E1435" w:rsidRPr="009540D9" w:rsidRDefault="004E1435" w:rsidP="009A6F0D">
      <w:pPr>
        <w:pStyle w:val="TableOID"/>
      </w:pPr>
      <w:r>
        <w:t>OID of this table is: 1.3.6.1.2.1.14.4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ospfLsdbAreaId (1.3.6.1.2.1.14.4.1.1)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ospfLsdbType (1.3.6.1.2.1.14.4.1.2)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ospfLsdbLsid (1.3.6.1.2.1.14.4.1.3)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ospfLsdbRouterId (1.3.6.1.2.1.14.4.1.4)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ospfLsdbSequence (1.3.6.1.2.1.14.4.1.5)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ospfLsdbAge (1.3.6.1.2.1.14.4.1.6)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ospfLsdbChecksum (1.3.6.1.2.1.14.4.1.7)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ospfLsdbAdvertisement (1.3.6.1.2.1.14.4.1.8)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540D9" w:rsidRDefault="004E1435" w:rsidP="009A6F0D">
      <w:pPr>
        <w:pStyle w:val="Spacer"/>
      </w:pPr>
      <w:bookmarkStart w:id="2470" w:name="_Toc89750321"/>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71" w:name="_Toc122334580"/>
      <w:bookmarkStart w:id="2472" w:name="_Toc304370065"/>
      <w:bookmarkStart w:id="2473" w:name="_Toc397420546"/>
      <w:bookmarkStart w:id="2474" w:name="_Toc399318780"/>
      <w:bookmarkStart w:id="2475" w:name="_Toc493503353"/>
      <w:r w:rsidRPr="00491B05">
        <w:rPr>
          <w:rFonts w:ascii="Helvetica" w:eastAsia="charset0MS Sans Serif" w:hAnsi="Helvetica" w:cs="Helvetica"/>
        </w:rPr>
        <w:t>ospfAreaRangeTable</w:t>
      </w:r>
      <w:bookmarkEnd w:id="2470"/>
      <w:bookmarkEnd w:id="2471"/>
      <w:bookmarkEnd w:id="2472"/>
      <w:bookmarkEnd w:id="2473"/>
      <w:bookmarkEnd w:id="2474"/>
      <w:bookmarkEnd w:id="2475"/>
    </w:p>
    <w:p w:rsidR="004E1435" w:rsidRDefault="004E1435" w:rsidP="009A6F0D">
      <w:pPr>
        <w:pStyle w:val="TableOID"/>
      </w:pPr>
      <w:r>
        <w:t>OID of this table is: 1.3.6.1.2.1.14.5</w:t>
      </w:r>
      <w:r>
        <w:rPr>
          <w:rFonts w:hint="eastAsia"/>
        </w:rPr>
        <w:t xml:space="preserve"> </w:t>
      </w:r>
      <w:r>
        <w:rPr>
          <w:rFonts w:hint="eastAsia"/>
        </w:rPr>
        <w:t>（</w:t>
      </w:r>
      <w:r>
        <w:rPr>
          <w:rFonts w:hint="eastAsia"/>
        </w:rPr>
        <w:t>obsolete</w:t>
      </w:r>
      <w:r>
        <w:rPr>
          <w:rFonts w:hint="eastAsia"/>
        </w:rPr>
        <w:t>）</w:t>
      </w:r>
    </w:p>
    <w:p w:rsidR="004E1435" w:rsidRPr="009540D9" w:rsidRDefault="004E1435" w:rsidP="004E1435">
      <w:pPr>
        <w:spacing w:before="156" w:after="156"/>
        <w:ind w:left="420"/>
      </w:pPr>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76" w:name="_Toc122334581"/>
      <w:bookmarkStart w:id="2477" w:name="_Toc304370066"/>
      <w:bookmarkStart w:id="2478" w:name="_Toc397420547"/>
      <w:bookmarkStart w:id="2479" w:name="_Toc399318781"/>
      <w:bookmarkStart w:id="2480" w:name="_Toc493503354"/>
      <w:r w:rsidRPr="00491B05">
        <w:rPr>
          <w:rFonts w:ascii="Helvetica" w:eastAsia="charset0MS Sans Serif" w:hAnsi="Helvetica" w:cs="Helvetica"/>
        </w:rPr>
        <w:t>ospfHostTable</w:t>
      </w:r>
      <w:bookmarkEnd w:id="2476"/>
      <w:bookmarkEnd w:id="2477"/>
      <w:bookmarkEnd w:id="2478"/>
      <w:bookmarkEnd w:id="2479"/>
      <w:bookmarkEnd w:id="2480"/>
    </w:p>
    <w:p w:rsidR="004E1435" w:rsidRPr="009540D9" w:rsidRDefault="004E1435" w:rsidP="009A6F0D">
      <w:pPr>
        <w:pStyle w:val="TableOID"/>
      </w:pPr>
      <w:r>
        <w:t>OID of this table is: 1.3.6.1.2.1.14.6</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ospfHostIpAddress (1.3.6.1.2.1.14.6.1.1)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ospfHostTOS (1.3.6.1.2.1.14.6.1.2)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Pr>
                <w:rFonts w:cs="Helvetica" w:hint="eastAsia"/>
              </w:rPr>
              <w:t>Yes</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ospfHostMetric (1.3.6.1.2.1.14.6.1.3)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and write</w:t>
            </w:r>
            <w:r w:rsidRPr="00890623">
              <w:rPr>
                <w:rFonts w:cs="Helvetica"/>
              </w:rPr>
              <w:t xml:space="preserve"> operation</w:t>
            </w:r>
            <w:r>
              <w:rPr>
                <w:rFonts w:cs="Helvetica" w:hint="eastAsia"/>
              </w:rPr>
              <w:t>. The value range is from 1 to 65535</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ospfHostStatus (1.3.6.1.2.1.14.6.1.4)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ospfHostAreaID (1.3.6.1.2.1.14.6.1.5)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rPr>
                <w:rFonts w:cs="Helvetica"/>
              </w:rPr>
            </w:pPr>
            <w:r w:rsidRPr="00F07D39">
              <w:rPr>
                <w:rFonts w:cs="Helvetica"/>
              </w:rPr>
              <w:t>ospfHostCfgAreaID</w:t>
            </w:r>
          </w:p>
          <w:p w:rsidR="004E1435" w:rsidRPr="003E2F30" w:rsidRDefault="004E1435" w:rsidP="004E1435">
            <w:pPr>
              <w:pStyle w:val="TableText"/>
              <w:kinsoku w:val="0"/>
              <w:textAlignment w:val="top"/>
              <w:rPr>
                <w:rFonts w:cs="Helvetica"/>
              </w:rPr>
            </w:pPr>
            <w:r w:rsidRPr="003E2F30">
              <w:rPr>
                <w:rFonts w:cs="Helvetica"/>
              </w:rPr>
              <w:t>(1.3.6.1.2.1.14.6.1.</w:t>
            </w:r>
            <w:r>
              <w:rPr>
                <w:rFonts w:cs="Helvetica" w:hint="eastAsia"/>
              </w:rPr>
              <w:t>6</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 operation</w:t>
            </w:r>
          </w:p>
        </w:tc>
      </w:tr>
    </w:tbl>
    <w:p w:rsidR="004E1435" w:rsidRPr="009540D9" w:rsidRDefault="004E1435" w:rsidP="009A6F0D">
      <w:pPr>
        <w:pStyle w:val="Spacer"/>
      </w:pPr>
      <w:bookmarkStart w:id="2481" w:name="_Toc89750323"/>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82" w:name="_Toc122334582"/>
      <w:bookmarkStart w:id="2483" w:name="_Toc304370067"/>
      <w:bookmarkStart w:id="2484" w:name="_Toc397420548"/>
      <w:bookmarkStart w:id="2485" w:name="_Toc399318782"/>
      <w:bookmarkStart w:id="2486" w:name="_Toc493503355"/>
      <w:r w:rsidRPr="00491B05">
        <w:rPr>
          <w:rFonts w:ascii="Helvetica" w:eastAsia="charset0MS Sans Serif" w:hAnsi="Helvetica" w:cs="Helvetica"/>
        </w:rPr>
        <w:t>ospfIfTable</w:t>
      </w:r>
      <w:bookmarkEnd w:id="2481"/>
      <w:bookmarkEnd w:id="2482"/>
      <w:bookmarkEnd w:id="2483"/>
      <w:bookmarkEnd w:id="2484"/>
      <w:bookmarkEnd w:id="2485"/>
      <w:bookmarkEnd w:id="2486"/>
    </w:p>
    <w:p w:rsidR="004E1435" w:rsidRPr="009540D9" w:rsidRDefault="004E1435" w:rsidP="009A6F0D">
      <w:pPr>
        <w:pStyle w:val="TableOID"/>
      </w:pPr>
      <w:r>
        <w:t>OID of this table is: 1.3.6.1.2.1.14.7</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ospfIfIpAddress (1.3.6.1.2.1.14.7.1.1)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ospfAddressLessIf (1.3.6.1.2.1.14.7.1.2)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ospfIfAreaId (1.3.6.1.2.1.14.7.1.3)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ospfIfType (1.3.6.1.2.1.14.7.1.4)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A7220B"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sidRPr="003E2F30">
              <w:rPr>
                <w:rFonts w:cs="Helvetica" w:hint="eastAsia"/>
              </w:rPr>
              <w:t>, and write operation is not supported by LoopBack</w:t>
            </w:r>
            <w:r>
              <w:rPr>
                <w:rFonts w:cs="Helvetica" w:hint="eastAsia"/>
              </w:rPr>
              <w:t xml:space="preserve"> </w:t>
            </w:r>
            <w:r w:rsidRPr="003E2F30">
              <w:rPr>
                <w:rFonts w:cs="Helvetica" w:hint="eastAsia"/>
              </w:rPr>
              <w:t>interface</w:t>
            </w:r>
            <w:r>
              <w:rPr>
                <w:rFonts w:cs="Helvetica" w:hint="eastAsia"/>
              </w:rPr>
              <w:t>.</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ospfIfAdminStat (1.3.6.1.2.1.14.7.1.5)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ospfIfRtrPriority (1.3.6.1.2.1.14.7.1.6)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w:t>
            </w:r>
            <w:r w:rsidRPr="003E2F30">
              <w:rPr>
                <w:rFonts w:cs="Helvetica" w:hint="eastAsia"/>
              </w:rPr>
              <w:t xml:space="preserve"> and write operation is not supported by LoopBack</w:t>
            </w:r>
            <w:r>
              <w:rPr>
                <w:rFonts w:cs="Helvetica" w:hint="eastAsia"/>
              </w:rPr>
              <w:t xml:space="preserve"> </w:t>
            </w:r>
            <w:r w:rsidRPr="003E2F30">
              <w:rPr>
                <w:rFonts w:cs="Helvetica" w:hint="eastAsia"/>
              </w:rPr>
              <w:t>interface.</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ospfIfTransitDelay (1.3.6.1.2.1.14.7.1.7)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 xml:space="preserve">is </w:t>
            </w:r>
            <w:r w:rsidRPr="003E2F30">
              <w:rPr>
                <w:rFonts w:cs="Helvetica"/>
              </w:rPr>
              <w:t>from 1 to 3600</w:t>
            </w:r>
            <w:r w:rsidRPr="003E2F30">
              <w:rPr>
                <w:rFonts w:cs="Helvetica" w:hint="eastAsia"/>
              </w:rPr>
              <w:t>, and write operation is not supported by  LoopBack</w:t>
            </w:r>
            <w:r>
              <w:rPr>
                <w:rFonts w:cs="Helvetica" w:hint="eastAsia"/>
              </w:rPr>
              <w:t xml:space="preserve"> </w:t>
            </w:r>
            <w:r w:rsidRPr="003E2F30">
              <w:rPr>
                <w:rFonts w:cs="Helvetica" w:hint="eastAsia"/>
              </w:rPr>
              <w:t>interface.</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ospfIfRetransInterval (1.3.6.1.2.1.14.7.1.8)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1 to 3600</w:t>
            </w:r>
            <w:r w:rsidRPr="003E2F30">
              <w:rPr>
                <w:rFonts w:cs="Helvetica" w:hint="eastAsia"/>
              </w:rPr>
              <w:t>,</w:t>
            </w:r>
            <w:r w:rsidRPr="003E2F30">
              <w:rPr>
                <w:rFonts w:cs="Helvetica"/>
              </w:rPr>
              <w:t xml:space="preserve"> and write operation is not supported </w:t>
            </w:r>
            <w:r w:rsidRPr="003E2F30">
              <w:rPr>
                <w:rFonts w:cs="Helvetica" w:hint="eastAsia"/>
              </w:rPr>
              <w:t xml:space="preserve">by </w:t>
            </w:r>
            <w:r w:rsidRPr="003E2F30">
              <w:rPr>
                <w:rFonts w:cs="Helvetica"/>
              </w:rPr>
              <w:t>LoopBack interface.</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ospfIfHelloInterval (1.3.6.1.2.1.14.7.1.9)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w:t>
            </w:r>
            <w:r w:rsidRPr="003E2F30">
              <w:rPr>
                <w:rFonts w:cs="Helvetica" w:hint="eastAsia"/>
              </w:rPr>
              <w:t xml:space="preserve"> </w:t>
            </w:r>
            <w:r w:rsidRPr="003E2F30">
              <w:rPr>
                <w:rFonts w:cs="Helvetica"/>
              </w:rPr>
              <w:t xml:space="preserve">and write operation is not supported </w:t>
            </w:r>
            <w:r w:rsidRPr="003E2F30">
              <w:rPr>
                <w:rFonts w:cs="Helvetica" w:hint="eastAsia"/>
              </w:rPr>
              <w:t>by</w:t>
            </w:r>
            <w:r w:rsidRPr="003E2F30">
              <w:rPr>
                <w:rFonts w:cs="Helvetica"/>
              </w:rPr>
              <w:t xml:space="preserve"> LoopBack interface.</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ospfIfRtrDeadInterval (1.3.6.1.2.1.14.7.1.10)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1</w:t>
            </w:r>
            <w:r>
              <w:rPr>
                <w:rFonts w:cs="Helvetica" w:hint="eastAsia"/>
              </w:rPr>
              <w:t xml:space="preserve"> </w:t>
            </w:r>
            <w:r w:rsidRPr="003E2F30">
              <w:rPr>
                <w:rFonts w:cs="Helvetica"/>
              </w:rPr>
              <w:t xml:space="preserve">to 2147483647, and write operation is not supported </w:t>
            </w:r>
            <w:r w:rsidRPr="003E2F30">
              <w:rPr>
                <w:rFonts w:cs="Helvetica" w:hint="eastAsia"/>
              </w:rPr>
              <w:t>by</w:t>
            </w:r>
            <w:r w:rsidRPr="003E2F30">
              <w:rPr>
                <w:rFonts w:cs="Helvetica"/>
              </w:rPr>
              <w:t xml:space="preserve"> LoopBack interface.</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ospfIfPollInterval (1.3.6.1.2.1.14.7.1.11)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1</w:t>
            </w:r>
            <w:r>
              <w:rPr>
                <w:rFonts w:cs="Helvetica" w:hint="eastAsia"/>
              </w:rPr>
              <w:t xml:space="preserve"> </w:t>
            </w:r>
            <w:r w:rsidRPr="003E2F30">
              <w:rPr>
                <w:rFonts w:cs="Helvetica"/>
              </w:rPr>
              <w:t xml:space="preserve">to 2147483647, and write operation is not supported </w:t>
            </w:r>
            <w:r w:rsidRPr="003E2F30">
              <w:rPr>
                <w:rFonts w:cs="Helvetica" w:hint="eastAsia"/>
              </w:rPr>
              <w:t>by</w:t>
            </w:r>
            <w:r w:rsidRPr="003E2F30">
              <w:rPr>
                <w:rFonts w:cs="Helvetica"/>
              </w:rPr>
              <w:t xml:space="preserve"> LoopBack interface.</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ospfIfState (1.3.6.1.2.1.14.7.1.12)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ospfIfDesignatedRouter (1.3.6.1.2.1.14.7.1.13)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ospfIfBackupDesignatedRouter (1.3.6.1.2.1.14.7.1.14)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ospfIfEvents (1.3.6.1.2.1.14.7.1.15)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ospfIfAuthKey (1.3.6.1.2.1.14.7.1.16)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ospfIfStatus (1.3.6.1.2.1.14.7.1.17)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ospfIfMulticastForwarding (1.3.6.1.2.1.14.7.1.18)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Pr>
                <w:rFonts w:cs="Helvetica" w:hint="eastAsia"/>
              </w:rPr>
              <w:t>YES</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ospfIfDemand (1.3.6.1.2.1.14.7.1.19)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Pr>
                <w:rFonts w:cs="Helvetica" w:hint="eastAsia"/>
              </w:rPr>
              <w:t>YES</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ospfIfAuthType (1.3.6.1.2.1.14.7.1.20)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Default="004E1435" w:rsidP="004E1435">
            <w:pPr>
              <w:pStyle w:val="TableText"/>
              <w:kinsoku w:val="0"/>
              <w:textAlignment w:val="top"/>
              <w:rPr>
                <w:color w:val="000000"/>
                <w:sz w:val="22"/>
                <w:szCs w:val="22"/>
              </w:rPr>
            </w:pPr>
            <w:r w:rsidRPr="00941083">
              <w:rPr>
                <w:color w:val="000000"/>
                <w:sz w:val="22"/>
                <w:szCs w:val="22"/>
              </w:rPr>
              <w:t>ospfIfLsaCount</w:t>
            </w:r>
          </w:p>
          <w:p w:rsidR="004E1435" w:rsidRPr="00944E87" w:rsidRDefault="004E1435" w:rsidP="004E1435">
            <w:pPr>
              <w:pStyle w:val="TableText"/>
              <w:kinsoku w:val="0"/>
              <w:textAlignment w:val="top"/>
              <w:rPr>
                <w:rFonts w:cs="Helvetica"/>
              </w:rPr>
            </w:pPr>
            <w:r w:rsidRPr="003E2F30">
              <w:rPr>
                <w:rFonts w:cs="Helvetica"/>
              </w:rPr>
              <w:t>(1.3.6.1.2.1.14.7.1.2</w:t>
            </w:r>
            <w:r>
              <w:rPr>
                <w:rFonts w:cs="Helvetica" w:hint="eastAsia"/>
              </w:rPr>
              <w:t>1</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rPr>
                <w:color w:val="000000"/>
                <w:sz w:val="22"/>
                <w:szCs w:val="22"/>
              </w:rPr>
            </w:pPr>
            <w:r w:rsidRPr="00675740">
              <w:rPr>
                <w:color w:val="000000"/>
                <w:sz w:val="22"/>
                <w:szCs w:val="22"/>
              </w:rPr>
              <w:t>ospfIfLsaCksumSum</w:t>
            </w:r>
          </w:p>
          <w:p w:rsidR="004E1435" w:rsidRPr="00944E87" w:rsidRDefault="004E1435" w:rsidP="004E1435">
            <w:pPr>
              <w:pStyle w:val="TableText"/>
              <w:kinsoku w:val="0"/>
              <w:textAlignment w:val="top"/>
              <w:rPr>
                <w:rFonts w:cs="Helvetica"/>
              </w:rPr>
            </w:pPr>
            <w:r w:rsidRPr="003E2F30">
              <w:rPr>
                <w:rFonts w:cs="Helvetica"/>
              </w:rPr>
              <w:t>(1.3.6.1.2.1.14.7.1.2</w:t>
            </w:r>
            <w:r>
              <w:rPr>
                <w:rFonts w:cs="Helvetica" w:hint="eastAsia"/>
              </w:rPr>
              <w:t>2</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 xml:space="preserve">As per MIB </w:t>
            </w:r>
          </w:p>
        </w:tc>
      </w:tr>
      <w:tr w:rsidR="004E1435" w:rsidRPr="009540D9" w:rsidTr="009A6F0D">
        <w:tc>
          <w:tcPr>
            <w:tcW w:w="3000" w:type="dxa"/>
          </w:tcPr>
          <w:p w:rsidR="004E1435" w:rsidRDefault="004E1435" w:rsidP="004E1435">
            <w:pPr>
              <w:pStyle w:val="TableText"/>
              <w:kinsoku w:val="0"/>
              <w:textAlignment w:val="top"/>
              <w:rPr>
                <w:color w:val="000000"/>
                <w:sz w:val="22"/>
                <w:szCs w:val="22"/>
              </w:rPr>
            </w:pPr>
            <w:r w:rsidRPr="00675740">
              <w:rPr>
                <w:color w:val="000000"/>
                <w:sz w:val="22"/>
                <w:szCs w:val="22"/>
              </w:rPr>
              <w:t>ospfIfDesignatedRouterId</w:t>
            </w:r>
          </w:p>
          <w:p w:rsidR="004E1435" w:rsidRPr="00944E87" w:rsidRDefault="004E1435" w:rsidP="004E1435">
            <w:pPr>
              <w:pStyle w:val="TableText"/>
              <w:kinsoku w:val="0"/>
              <w:textAlignment w:val="top"/>
              <w:rPr>
                <w:rFonts w:cs="Helvetica"/>
              </w:rPr>
            </w:pPr>
            <w:r w:rsidRPr="003E2F30">
              <w:rPr>
                <w:rFonts w:cs="Helvetica"/>
              </w:rPr>
              <w:t>(1.3.6.1.2.1.14.7.1.2</w:t>
            </w:r>
            <w:r>
              <w:rPr>
                <w:rFonts w:cs="Helvetica" w:hint="eastAsia"/>
              </w:rPr>
              <w:t>3</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675740">
              <w:rPr>
                <w:color w:val="000000"/>
                <w:sz w:val="22"/>
                <w:szCs w:val="22"/>
              </w:rPr>
              <w:t>ospfIfBackupDesignatedRouterId</w:t>
            </w:r>
            <w:r w:rsidRPr="003E2F30">
              <w:rPr>
                <w:rFonts w:cs="Helvetica"/>
              </w:rPr>
              <w:t>(1.3.6.1.2.1.14.7.1.2</w:t>
            </w:r>
            <w:r>
              <w:rPr>
                <w:rFonts w:cs="Helvetica" w:hint="eastAsia"/>
              </w:rPr>
              <w:t>4</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540D9" w:rsidRDefault="004E1435" w:rsidP="009A6F0D">
      <w:pPr>
        <w:pStyle w:val="Spacer"/>
      </w:pPr>
      <w:bookmarkStart w:id="2487" w:name="_Toc89750324"/>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88" w:name="_Toc122334583"/>
      <w:bookmarkStart w:id="2489" w:name="_Toc304370068"/>
      <w:bookmarkStart w:id="2490" w:name="_Toc397420549"/>
      <w:bookmarkStart w:id="2491" w:name="_Toc399318783"/>
      <w:bookmarkStart w:id="2492" w:name="_Toc493503356"/>
      <w:r w:rsidRPr="00491B05">
        <w:rPr>
          <w:rFonts w:ascii="Helvetica" w:eastAsia="charset0MS Sans Serif" w:hAnsi="Helvetica" w:cs="Helvetica"/>
        </w:rPr>
        <w:t>ospfIfMetricTable</w:t>
      </w:r>
      <w:bookmarkEnd w:id="2487"/>
      <w:bookmarkEnd w:id="2488"/>
      <w:bookmarkEnd w:id="2489"/>
      <w:bookmarkEnd w:id="2490"/>
      <w:bookmarkEnd w:id="2491"/>
      <w:bookmarkEnd w:id="2492"/>
    </w:p>
    <w:p w:rsidR="004E1435" w:rsidRPr="009540D9" w:rsidRDefault="004E1435" w:rsidP="009A6F0D">
      <w:pPr>
        <w:pStyle w:val="TableOID"/>
      </w:pPr>
      <w:r>
        <w:t>OID of this table is: 1.3.6.1.2.1.14.8</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ospfIfMetricIpAddress (1.3.6.1.2.1.14.8.1.1)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ospfIfMetricAddressLessIf (1.3.6.1.2.1.14.8.1.2)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ospfIfMetricTOS (1.3.6.1.2.1.14.8.1.3)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Pr>
                <w:rFonts w:cs="Helvetica" w:hint="eastAsia"/>
              </w:rPr>
              <w:t>Yes</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ospfIfMetricValue (1.3.6.1.2.1.14.8.1.4)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sidRPr="003E2F30">
              <w:rPr>
                <w:rFonts w:cs="Helvetica"/>
              </w:rPr>
              <w:t xml:space="preserve"> </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w:t>
            </w:r>
            <w:r>
              <w:rPr>
                <w:rFonts w:cs="Helvetica" w:hint="eastAsia"/>
              </w:rPr>
              <w:t xml:space="preserve">0 </w:t>
            </w:r>
            <w:r w:rsidRPr="003E2F30">
              <w:rPr>
                <w:rFonts w:cs="Helvetica"/>
              </w:rPr>
              <w:t>to</w:t>
            </w:r>
            <w:r>
              <w:rPr>
                <w:rFonts w:cs="Helvetica" w:hint="eastAsia"/>
              </w:rPr>
              <w:t xml:space="preserve"> </w:t>
            </w:r>
            <w:r w:rsidRPr="003E2F30">
              <w:rPr>
                <w:rFonts w:cs="Helvetica"/>
              </w:rPr>
              <w:t>65535</w:t>
            </w:r>
            <w:r>
              <w:rPr>
                <w:rFonts w:cs="Helvetica" w:hint="eastAsia"/>
              </w:rPr>
              <w:t xml:space="preserve"> for </w:t>
            </w:r>
            <w:r w:rsidRPr="003E2F30">
              <w:rPr>
                <w:rFonts w:cs="Helvetica"/>
              </w:rPr>
              <w:t>LoopBack interface</w:t>
            </w:r>
            <w:r>
              <w:rPr>
                <w:rFonts w:cs="Helvetica" w:hint="eastAsia"/>
              </w:rPr>
              <w:t>, and from 1 to 65535 for other interfaces.</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ospfIfMetricStatus (1.3.6.1.2.1.14.8.1.5)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bl>
    <w:p w:rsidR="004E1435" w:rsidRPr="009540D9" w:rsidRDefault="004E1435" w:rsidP="009A6F0D">
      <w:pPr>
        <w:pStyle w:val="Spacer"/>
      </w:pPr>
      <w:bookmarkStart w:id="2493" w:name="_Toc89750325"/>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494" w:name="_Toc122334584"/>
      <w:bookmarkStart w:id="2495" w:name="_Toc304370069"/>
      <w:bookmarkStart w:id="2496" w:name="_Toc397420550"/>
      <w:bookmarkStart w:id="2497" w:name="_Toc399318784"/>
      <w:bookmarkStart w:id="2498" w:name="_Toc493503357"/>
      <w:r w:rsidRPr="00491B05">
        <w:rPr>
          <w:rFonts w:ascii="Helvetica" w:eastAsia="charset0MS Sans Serif" w:hAnsi="Helvetica" w:cs="Helvetica"/>
        </w:rPr>
        <w:t>ospfVirtIfTable</w:t>
      </w:r>
      <w:bookmarkEnd w:id="2493"/>
      <w:bookmarkEnd w:id="2494"/>
      <w:bookmarkEnd w:id="2495"/>
      <w:bookmarkEnd w:id="2496"/>
      <w:bookmarkEnd w:id="2497"/>
      <w:bookmarkEnd w:id="2498"/>
    </w:p>
    <w:p w:rsidR="004E1435" w:rsidRPr="009540D9" w:rsidRDefault="004E1435" w:rsidP="009A6F0D">
      <w:pPr>
        <w:pStyle w:val="TableOID"/>
      </w:pPr>
      <w:r>
        <w:t>OID of this table is: 1.3.6.1.2.1.14.9</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ospfVirtIfAreaId (1.3.6.1.2.1.14.9.1.1)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ospfVirtIfNeighbor (1.3.6.1.2.1.14.9.1.2)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ospfVirtIfTransitDelay (1.3.6.1.2.1.14.9.1.3)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The value r</w:t>
            </w:r>
            <w:r w:rsidRPr="003E2F30">
              <w:rPr>
                <w:rFonts w:cs="Helvetica"/>
              </w:rPr>
              <w:t xml:space="preserve">ange </w:t>
            </w:r>
            <w:r>
              <w:rPr>
                <w:rFonts w:cs="Helvetica" w:hint="eastAsia"/>
              </w:rPr>
              <w:t xml:space="preserve">is </w:t>
            </w:r>
            <w:r w:rsidRPr="003E2F30">
              <w:rPr>
                <w:rFonts w:cs="Helvetica"/>
              </w:rPr>
              <w:t>from 1 to 3600</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ospfVirtIfRetransInterval (1.3.6.1.2.1.14.9.1.4)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The value r</w:t>
            </w:r>
            <w:r w:rsidRPr="003E2F30">
              <w:rPr>
                <w:rFonts w:cs="Helvetica"/>
              </w:rPr>
              <w:t xml:space="preserve">ange </w:t>
            </w:r>
            <w:r>
              <w:rPr>
                <w:rFonts w:cs="Helvetica" w:hint="eastAsia"/>
              </w:rPr>
              <w:t xml:space="preserve">is </w:t>
            </w:r>
            <w:r w:rsidRPr="003E2F30">
              <w:rPr>
                <w:rFonts w:cs="Helvetica"/>
              </w:rPr>
              <w:t>from 1 to 3600</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ospfVirtIfHelloInterval (1.3.6.1.2.1.14.9.1.5)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The value r</w:t>
            </w:r>
            <w:r w:rsidRPr="003E2F30">
              <w:rPr>
                <w:rFonts w:cs="Helvetica"/>
              </w:rPr>
              <w:t xml:space="preserve">ange </w:t>
            </w:r>
            <w:r>
              <w:rPr>
                <w:rFonts w:cs="Helvetica" w:hint="eastAsia"/>
              </w:rPr>
              <w:t xml:space="preserve">is </w:t>
            </w:r>
            <w:r w:rsidRPr="003E2F30">
              <w:rPr>
                <w:rFonts w:cs="Helvetica"/>
              </w:rPr>
              <w:t xml:space="preserve">from 1 to </w:t>
            </w:r>
            <w:r>
              <w:rPr>
                <w:rFonts w:cs="Helvetica" w:hint="eastAsia"/>
              </w:rPr>
              <w:t>8192</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ospfVirtIfRtrDeadInterval (1.3.6.1.2.1.14.9.1.6)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xml:space="preserve"> The value r</w:t>
            </w:r>
            <w:r w:rsidRPr="003E2F30">
              <w:rPr>
                <w:rFonts w:cs="Helvetica"/>
              </w:rPr>
              <w:t xml:space="preserve">ange </w:t>
            </w:r>
            <w:r>
              <w:rPr>
                <w:rFonts w:cs="Helvetica" w:hint="eastAsia"/>
              </w:rPr>
              <w:t>is</w:t>
            </w:r>
            <w:r w:rsidRPr="003E2F30">
              <w:rPr>
                <w:rFonts w:cs="Helvetica"/>
              </w:rPr>
              <w:t xml:space="preserve"> from 1 to 3</w:t>
            </w:r>
            <w:r>
              <w:rPr>
                <w:rFonts w:cs="Helvetica" w:hint="eastAsia"/>
              </w:rPr>
              <w:t>2768</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ospfVirtIfState (1.3.6.1.2.1.14.9.1.7)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ospfVirtIfEvents (1.3.6.1.2.1.14.9.1.8)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ospfVirtIfAuthKey (1.3.6.1.2.1.14.9.1.9)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ospfVirtIfStatus (1.3.6.1.2.1.14.9.1.10)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ospfVirtIfAuthType (1.3.6.1.2.1.14.9.1.11)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Default="004E1435" w:rsidP="004E1435">
            <w:pPr>
              <w:pStyle w:val="TableText"/>
              <w:kinsoku w:val="0"/>
              <w:textAlignment w:val="top"/>
            </w:pPr>
            <w:r w:rsidRPr="009B19DB">
              <w:t>ospfVirtIfLsaCount</w:t>
            </w:r>
          </w:p>
          <w:p w:rsidR="004E1435" w:rsidRPr="000D48E6" w:rsidRDefault="004E1435" w:rsidP="004E1435">
            <w:pPr>
              <w:pStyle w:val="TableText"/>
              <w:kinsoku w:val="0"/>
              <w:textAlignment w:val="top"/>
              <w:rPr>
                <w:rFonts w:cs="Helvetica"/>
              </w:rPr>
            </w:pPr>
            <w:r w:rsidRPr="003E2F30">
              <w:rPr>
                <w:rFonts w:cs="Helvetica"/>
              </w:rPr>
              <w:t>(1.3.6.1.2.1.14.9.1.1</w:t>
            </w:r>
            <w:r>
              <w:rPr>
                <w:rFonts w:cs="Helvetica" w:hint="eastAsia"/>
              </w:rPr>
              <w:t>2</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pPr>
            <w:r w:rsidRPr="009B19DB">
              <w:t>ospfVirtIfLsaCksumSum</w:t>
            </w:r>
          </w:p>
          <w:p w:rsidR="004E1435" w:rsidRPr="000D48E6" w:rsidRDefault="004E1435" w:rsidP="004E1435">
            <w:pPr>
              <w:pStyle w:val="TableText"/>
              <w:kinsoku w:val="0"/>
              <w:textAlignment w:val="top"/>
              <w:rPr>
                <w:rFonts w:cs="Helvetica"/>
              </w:rPr>
            </w:pPr>
            <w:r w:rsidRPr="003E2F30">
              <w:rPr>
                <w:rFonts w:cs="Helvetica"/>
              </w:rPr>
              <w:t>(1.3.6.1.2.1.14.9.1.1</w:t>
            </w:r>
            <w:r>
              <w:rPr>
                <w:rFonts w:cs="Helvetica" w:hint="eastAsia"/>
              </w:rPr>
              <w:t>3</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540D9" w:rsidRDefault="004E1435" w:rsidP="009A6F0D">
      <w:pPr>
        <w:pStyle w:val="Spacer"/>
      </w:pPr>
      <w:bookmarkStart w:id="2499" w:name="_Toc89750326"/>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00" w:name="_Toc122334585"/>
      <w:bookmarkStart w:id="2501" w:name="_Toc304370070"/>
      <w:bookmarkStart w:id="2502" w:name="_Toc397420551"/>
      <w:bookmarkStart w:id="2503" w:name="_Toc399318785"/>
      <w:bookmarkStart w:id="2504" w:name="_Toc493503358"/>
      <w:r w:rsidRPr="00491B05">
        <w:rPr>
          <w:rFonts w:ascii="Helvetica" w:eastAsia="charset0MS Sans Serif" w:hAnsi="Helvetica" w:cs="Helvetica"/>
        </w:rPr>
        <w:t>ospfNbrTable</w:t>
      </w:r>
      <w:bookmarkEnd w:id="2499"/>
      <w:bookmarkEnd w:id="2500"/>
      <w:bookmarkEnd w:id="2501"/>
      <w:bookmarkEnd w:id="2502"/>
      <w:bookmarkEnd w:id="2503"/>
      <w:bookmarkEnd w:id="2504"/>
    </w:p>
    <w:p w:rsidR="004E1435" w:rsidRPr="009540D9" w:rsidRDefault="004E1435" w:rsidP="009A6F0D">
      <w:pPr>
        <w:pStyle w:val="TableOID"/>
      </w:pPr>
      <w:r>
        <w:t>OID of this table is: 1.3.6.1.2.1.14.10</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ospfNbrIpAddr (1.3.6.1.2.1.14.10.1.1)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ospfNbrAddressLessIndex (1.3.6.1.2.1.14.10.1.2)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ospfNbrRtrId (1.3.6.1.2.1.14.10.1.3)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ospfNbrOptions (1.3.6.1.2.1.14.10.1.4)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ospfNbrPriority (1.3.6.1.2.1.14.10.1.5)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 xml:space="preserve">Only support read </w:t>
            </w:r>
            <w:r>
              <w:rPr>
                <w:rFonts w:cs="Helvetica" w:hint="eastAsia"/>
              </w:rPr>
              <w:t xml:space="preserve">and write </w:t>
            </w:r>
            <w:r w:rsidRPr="003E2F30">
              <w:rPr>
                <w:rFonts w:cs="Helvetica"/>
              </w:rPr>
              <w:t>operation</w:t>
            </w:r>
            <w:r>
              <w:rPr>
                <w:rFonts w:cs="Helvetica" w:hint="eastAsia"/>
              </w:rPr>
              <w:t xml:space="preserve">, and write operation is only supported by NBMA neighbour </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ospfNbrState (1.3.6.1.2.1.14.10.1.6)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ospfNbrEvents (1.3.6.1.2.1.14.10.1.7)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ospfNbrLsRetransQLen (1.3.6.1.2.1.14.10.1.8)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ospfNbmaNbrStatus (1.3.6.1.2.1.14.10.1.9)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ospfNbmaNbrPermanence (1.3.6.1.2.1.14.10.1.10)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ospfNbrHelloSuppressed (1.3.6.1.2.1.14.10.1.11)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pPr>
            <w:r w:rsidRPr="004367E5">
              <w:t>ospfNbrRestartHelperStatus</w:t>
            </w:r>
          </w:p>
          <w:p w:rsidR="004E1435" w:rsidRPr="00433F01" w:rsidRDefault="004E1435" w:rsidP="004E1435">
            <w:pPr>
              <w:pStyle w:val="TableText"/>
              <w:kinsoku w:val="0"/>
              <w:textAlignment w:val="top"/>
              <w:rPr>
                <w:rFonts w:cs="Helvetica"/>
              </w:rPr>
            </w:pPr>
            <w:r w:rsidRPr="003E2F30">
              <w:rPr>
                <w:rFonts w:cs="Helvetica"/>
              </w:rPr>
              <w:t>(1.3.6.1.2.1.14.10.1.1</w:t>
            </w:r>
            <w:r>
              <w:rPr>
                <w:rFonts w:cs="Helvetica" w:hint="eastAsia"/>
              </w:rPr>
              <w:t>2</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pPr>
            <w:r w:rsidRPr="004367E5">
              <w:t>ospfNbrRestartHelperAge</w:t>
            </w:r>
          </w:p>
          <w:p w:rsidR="004E1435" w:rsidRPr="00433F01" w:rsidRDefault="004E1435" w:rsidP="004E1435">
            <w:pPr>
              <w:pStyle w:val="TableText"/>
              <w:kinsoku w:val="0"/>
              <w:textAlignment w:val="top"/>
            </w:pPr>
            <w:r w:rsidRPr="003E2F30">
              <w:rPr>
                <w:rFonts w:cs="Helvetica"/>
              </w:rPr>
              <w:t>(1.3.6.1.2.1.14.10.1.1</w:t>
            </w:r>
            <w:r>
              <w:rPr>
                <w:rFonts w:cs="Helvetica" w:hint="eastAsia"/>
              </w:rPr>
              <w:t>3</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4367E5" w:rsidRDefault="004E1435" w:rsidP="004E1435">
            <w:pPr>
              <w:pStyle w:val="TableText"/>
              <w:kinsoku w:val="0"/>
              <w:textAlignment w:val="top"/>
            </w:pPr>
            <w:r w:rsidRPr="00562371">
              <w:t>ospfNbrRestartHelperExitReason</w:t>
            </w:r>
            <w:r w:rsidRPr="003E2F30">
              <w:rPr>
                <w:rFonts w:cs="Helvetica"/>
              </w:rPr>
              <w:t>(1.3.6.1.2.1.14.10.1.1</w:t>
            </w:r>
            <w:r>
              <w:rPr>
                <w:rFonts w:cs="Helvetica" w:hint="eastAsia"/>
              </w:rPr>
              <w:t>4</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9A6F0D" w:rsidRDefault="009A6F0D" w:rsidP="009A6F0D">
      <w:pPr>
        <w:pStyle w:val="Spacer"/>
      </w:pPr>
      <w:bookmarkStart w:id="2505" w:name="_Toc122334586"/>
      <w:bookmarkStart w:id="2506" w:name="_Toc304370071"/>
      <w:bookmarkStart w:id="2507" w:name="_Toc397420552"/>
      <w:bookmarkStart w:id="2508" w:name="_Toc399318786"/>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09" w:name="_Toc493503359"/>
      <w:r w:rsidRPr="00491B05">
        <w:rPr>
          <w:rFonts w:ascii="Helvetica" w:eastAsia="charset0MS Sans Serif" w:hAnsi="Helvetica" w:cs="Helvetica"/>
        </w:rPr>
        <w:t>ospfVirtNbrTable</w:t>
      </w:r>
      <w:bookmarkEnd w:id="2505"/>
      <w:bookmarkEnd w:id="2506"/>
      <w:bookmarkEnd w:id="2507"/>
      <w:bookmarkEnd w:id="2508"/>
      <w:bookmarkEnd w:id="2509"/>
    </w:p>
    <w:p w:rsidR="004E1435" w:rsidRPr="009540D9" w:rsidRDefault="004E1435" w:rsidP="009A6F0D">
      <w:pPr>
        <w:pStyle w:val="TableOID"/>
      </w:pPr>
      <w:r>
        <w:t>OID of this table is: 1.3.6.1.2.1.14.11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ospfVirtNbrArea (1.3.6.1.2.1.14.11.1.1)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ospfVirtNbrRtrId (1.3.6.1.2.1.14.11.1.2)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ospfVirtNbrIpAddr (1.3.6.1.2.1.14.11.1.3)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ospfVirtNbrOptions (1.3.6.1.2.1.14.11.1.4)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ospfVirtNbrState (1.3.6.1.2.1.14.11.1.5)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ospfVirtNbrEvents (1.3.6.1.2.1.14.11.1.6)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ospfVirtNbrLsRetransQLen (1.3.6.1.2.1.14.11.1.7)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ospfVirtNbrHelloSuppressed (1.3.6.1.2.1.14.11.1.8)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AE37A4">
              <w:rPr>
                <w:rFonts w:cs="Helvetica"/>
              </w:rPr>
              <w:t>ospfVirtNbrRestartHelperStatus</w:t>
            </w:r>
            <w:r>
              <w:rPr>
                <w:rFonts w:cs="Helvetica" w:hint="eastAsia"/>
              </w:rPr>
              <w:t xml:space="preserve"> </w:t>
            </w:r>
            <w:r w:rsidRPr="003E2F30">
              <w:rPr>
                <w:rFonts w:cs="Helvetica"/>
              </w:rPr>
              <w:t>(1.3.6</w:t>
            </w:r>
            <w:r>
              <w:rPr>
                <w:rFonts w:cs="Helvetica"/>
              </w:rPr>
              <w:t>.1.2.1.14.11.1.</w:t>
            </w:r>
            <w:r>
              <w:rPr>
                <w:rFonts w:cs="Helvetica" w:hint="eastAsia"/>
              </w:rPr>
              <w:t>9</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rPr>
                <w:rFonts w:ascii="charset0MS Sans Serif" w:hAnsi="charset0MS Sans Serif" w:cs="charset0MS Sans Serif"/>
                <w:color w:val="000000"/>
                <w:lang w:val="zh-CN"/>
              </w:rPr>
            </w:pPr>
            <w:r w:rsidRPr="00AE37A4">
              <w:rPr>
                <w:rFonts w:cs="Helvetica"/>
              </w:rPr>
              <w:t>ospfVirtNbrRestartHelperAge</w:t>
            </w:r>
          </w:p>
          <w:p w:rsidR="004E1435" w:rsidRPr="003E2F30" w:rsidRDefault="004E1435" w:rsidP="004E1435">
            <w:pPr>
              <w:pStyle w:val="TableText"/>
              <w:kinsoku w:val="0"/>
              <w:textAlignment w:val="top"/>
              <w:rPr>
                <w:rFonts w:cs="Helvetica"/>
              </w:rPr>
            </w:pPr>
            <w:r w:rsidRPr="003E2F30">
              <w:rPr>
                <w:rFonts w:cs="Helvetica"/>
              </w:rPr>
              <w:t>(1.3.6</w:t>
            </w:r>
            <w:r>
              <w:rPr>
                <w:rFonts w:cs="Helvetica"/>
              </w:rPr>
              <w:t>.1.2.1.14.11.1.</w:t>
            </w:r>
            <w:r>
              <w:rPr>
                <w:rFonts w:cs="Helvetica" w:hint="eastAsia"/>
              </w:rPr>
              <w:t>10</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AE37A4">
              <w:rPr>
                <w:rFonts w:cs="Helvetica"/>
              </w:rPr>
              <w:t>ospfVirtNbrRestartHelperExitReason</w:t>
            </w:r>
            <w:r>
              <w:rPr>
                <w:rFonts w:cs="Helvetica" w:hint="eastAsia"/>
              </w:rPr>
              <w:t xml:space="preserve"> </w:t>
            </w:r>
            <w:r w:rsidRPr="003E2F30">
              <w:rPr>
                <w:rFonts w:cs="Helvetica"/>
              </w:rPr>
              <w:t>(1.3.6</w:t>
            </w:r>
            <w:r>
              <w:rPr>
                <w:rFonts w:cs="Helvetica"/>
              </w:rPr>
              <w:t>.1.2.1.14.11.1.</w:t>
            </w:r>
            <w:r>
              <w:rPr>
                <w:rFonts w:cs="Helvetica" w:hint="eastAsia"/>
              </w:rPr>
              <w:t>11</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540D9" w:rsidRDefault="004E1435" w:rsidP="009A6F0D">
      <w:pPr>
        <w:pStyle w:val="Spacer"/>
      </w:pPr>
      <w:bookmarkStart w:id="2510" w:name="_Toc89750328"/>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11" w:name="_Toc122334587"/>
      <w:bookmarkStart w:id="2512" w:name="_Toc304370072"/>
      <w:bookmarkStart w:id="2513" w:name="_Toc397420553"/>
      <w:bookmarkStart w:id="2514" w:name="_Toc399318787"/>
      <w:bookmarkStart w:id="2515" w:name="_Toc493503360"/>
      <w:r w:rsidRPr="00491B05">
        <w:rPr>
          <w:rFonts w:ascii="Helvetica" w:eastAsia="charset0MS Sans Serif" w:hAnsi="Helvetica" w:cs="Helvetica"/>
        </w:rPr>
        <w:t>ospfExtLsdbTable</w:t>
      </w:r>
      <w:bookmarkEnd w:id="2510"/>
      <w:bookmarkEnd w:id="2511"/>
      <w:bookmarkEnd w:id="2512"/>
      <w:bookmarkEnd w:id="2513"/>
      <w:bookmarkEnd w:id="2514"/>
      <w:bookmarkEnd w:id="2515"/>
    </w:p>
    <w:p w:rsidR="004E1435" w:rsidRPr="009540D9" w:rsidRDefault="004E1435" w:rsidP="009A6F0D">
      <w:pPr>
        <w:pStyle w:val="TableOID"/>
      </w:pPr>
      <w:r>
        <w:t>OID of this table is: 1.3.6.1.2.1.14.12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ospfExtLsdbType (1.3.6.1.2.1.14.12.1.1)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ospfExtLsdbLsid (1.3.6.1.2.1.14.12.1.2)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ospfExtLsdbRouterId (1.3.6.1.2.1.14.12.1.3)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ospfExtLsdbSequence (1.3.6.1.2.1.14.12.1.4)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ospfExtLsdbAge (1.3.6.1.2.1.14.12.1.5)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ospfExtLsdbChecksum (1.3.6.1.2.1.14.12.1.6)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ospfExtLsdbAdvertisement (1.3.6.1.2.1.14.12.1.7)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540D9" w:rsidRDefault="004E1435" w:rsidP="009A6F0D">
      <w:pPr>
        <w:pStyle w:val="Spacer"/>
      </w:pPr>
      <w:bookmarkStart w:id="2516" w:name="_Toc89750330"/>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17" w:name="_Toc122334589"/>
      <w:bookmarkStart w:id="2518" w:name="_Toc304370073"/>
      <w:bookmarkStart w:id="2519" w:name="_Toc397420554"/>
      <w:bookmarkStart w:id="2520" w:name="_Toc399318788"/>
      <w:bookmarkStart w:id="2521" w:name="_Toc493503361"/>
      <w:r w:rsidRPr="00491B05">
        <w:rPr>
          <w:rFonts w:ascii="Helvetica" w:eastAsia="charset0MS Sans Serif" w:hAnsi="Helvetica" w:cs="Helvetica"/>
        </w:rPr>
        <w:t>ospfAreaAggregateTable</w:t>
      </w:r>
      <w:bookmarkEnd w:id="2516"/>
      <w:bookmarkEnd w:id="2517"/>
      <w:bookmarkEnd w:id="2518"/>
      <w:bookmarkEnd w:id="2519"/>
      <w:bookmarkEnd w:id="2520"/>
      <w:bookmarkEnd w:id="2521"/>
    </w:p>
    <w:p w:rsidR="004E1435" w:rsidRPr="009540D9" w:rsidRDefault="004E1435" w:rsidP="009A6F0D">
      <w:pPr>
        <w:pStyle w:val="TableOID"/>
      </w:pPr>
      <w:r>
        <w:t>OID of this table is: 1.3.6.1.2.1.14.14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ospfAreaAggregateAreaID (1.3.6.1.2.1.14.14.1.1)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ospfAreaAggregateLsdbType (1.3.6.1.2.1.14.14.1.2)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ospfAreaAggregateNet (1.3.6.1.2.1.14.14.1.3)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ospfAreaAggregateMask (1.3.6.1.2.1.14.14.1.4)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ospfAreaAggregateStatus (1.3.6.1.2.1.14.14.1.5)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w:t>
            </w:r>
            <w:r>
              <w:rPr>
                <w:rFonts w:cs="Helvetica" w:hint="eastAsia"/>
              </w:rPr>
              <w:t xml:space="preserve"> </w:t>
            </w:r>
            <w:r w:rsidRPr="003E2F30">
              <w:rPr>
                <w:rFonts w:cs="Helvetica"/>
              </w:rPr>
              <w:t>operation</w:t>
            </w:r>
            <w:r w:rsidRPr="003E2F30" w:rsidDel="003A31E0">
              <w:rPr>
                <w:rFonts w:cs="Helvetica"/>
              </w:rPr>
              <w:t xml:space="preserve"> </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ospfAreaAggregateEffect (1.3.6.1.2.1.14.14.1.6)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Only support read</w:t>
            </w:r>
            <w:r>
              <w:rPr>
                <w:rFonts w:cs="Helvetica" w:hint="eastAsia"/>
              </w:rPr>
              <w:t xml:space="preserve"> and write</w:t>
            </w:r>
            <w:r w:rsidRPr="003E2F30">
              <w:rPr>
                <w:rFonts w:cs="Helvetica"/>
              </w:rPr>
              <w:t xml:space="preserve"> operation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783EBC">
              <w:rPr>
                <w:rFonts w:cs="Arial"/>
                <w:lang w:val="zh-CN"/>
              </w:rPr>
              <w:t>ospfAreaAggregateExtRouteTag</w:t>
            </w:r>
            <w:r w:rsidRPr="003E2F30">
              <w:rPr>
                <w:rFonts w:cs="Helvetica"/>
              </w:rPr>
              <w:t>(1.3.6.1.2.1.14.14.1.</w:t>
            </w:r>
            <w:r>
              <w:rPr>
                <w:rFonts w:cs="Helvetica" w:hint="eastAsia"/>
              </w:rPr>
              <w:t>7</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t>
            </w:r>
            <w:r>
              <w:rPr>
                <w:rFonts w:cs="Helvetica" w:hint="eastAsia"/>
              </w:rPr>
              <w:t>create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6A1EF1" w:rsidRDefault="004E1435" w:rsidP="004E1435">
            <w:pPr>
              <w:pStyle w:val="TableText"/>
              <w:kinsoku w:val="0"/>
              <w:textAlignment w:val="top"/>
              <w:rPr>
                <w:rFonts w:cs="Helvetica"/>
              </w:rPr>
            </w:pPr>
            <w:r w:rsidRPr="003E2F30">
              <w:rPr>
                <w:rFonts w:cs="Helvetica"/>
              </w:rPr>
              <w:t>Only support read</w:t>
            </w:r>
            <w:r>
              <w:rPr>
                <w:rFonts w:cs="Helvetica" w:hint="eastAsia"/>
              </w:rPr>
              <w:t xml:space="preserve"> and write</w:t>
            </w:r>
            <w:r w:rsidRPr="003E2F30">
              <w:rPr>
                <w:rFonts w:cs="Helvetica"/>
              </w:rPr>
              <w:t xml:space="preserve"> operation</w:t>
            </w:r>
            <w:r>
              <w:rPr>
                <w:rFonts w:cs="Helvetica" w:hint="eastAsia"/>
              </w:rPr>
              <w:t xml:space="preserve">, and write operation is only supported by </w:t>
            </w:r>
            <w:r w:rsidRPr="006A1EF1">
              <w:rPr>
                <w:rFonts w:cs="Helvetica"/>
              </w:rPr>
              <w:t>nssaExternalLink</w:t>
            </w:r>
            <w:r>
              <w:rPr>
                <w:rFonts w:cs="Helvetica" w:hint="eastAsia"/>
              </w:rPr>
              <w:t>.</w:t>
            </w:r>
          </w:p>
        </w:tc>
      </w:tr>
    </w:tbl>
    <w:p w:rsidR="009A6F0D" w:rsidRDefault="009A6F0D" w:rsidP="009A6F0D">
      <w:pPr>
        <w:pStyle w:val="Spacer"/>
      </w:pPr>
      <w:bookmarkStart w:id="2522" w:name="_Toc397420555"/>
      <w:bookmarkStart w:id="2523" w:name="_Toc399318789"/>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24" w:name="_Toc493503362"/>
      <w:r w:rsidRPr="00491B05">
        <w:rPr>
          <w:rFonts w:ascii="Helvetica" w:eastAsia="charset0MS Sans Serif" w:hAnsi="Helvetica" w:cs="Helvetica"/>
        </w:rPr>
        <w:t>ospfLocalLsdbTable</w:t>
      </w:r>
      <w:bookmarkEnd w:id="2522"/>
      <w:bookmarkEnd w:id="2523"/>
      <w:bookmarkEnd w:id="2524"/>
      <w:r w:rsidRPr="00491B05">
        <w:rPr>
          <w:rFonts w:ascii="Helvetica" w:eastAsia="charset0MS Sans Serif" w:hAnsi="Helvetica" w:cs="Helvetica"/>
        </w:rPr>
        <w:t xml:space="preserve"> </w:t>
      </w:r>
    </w:p>
    <w:p w:rsidR="004E1435" w:rsidRPr="009540D9" w:rsidRDefault="004E1435" w:rsidP="009A6F0D">
      <w:pPr>
        <w:pStyle w:val="TableOID"/>
      </w:pPr>
      <w:r>
        <w:t>OID of this table is: 1.3.6.1.2.1.14.1</w:t>
      </w:r>
      <w:r>
        <w:rPr>
          <w:rFonts w:hint="eastAsia"/>
        </w:rPr>
        <w:t>7</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ospfLocalLsdbIpAddress </w:t>
            </w:r>
            <w:r w:rsidRPr="003E2F30">
              <w:rPr>
                <w:rFonts w:cs="Helvetica"/>
              </w:rPr>
              <w:t>(1.3.6.1.2.1.14.1</w:t>
            </w:r>
            <w:r>
              <w:rPr>
                <w:rFonts w:cs="Helvetica" w:hint="eastAsia"/>
              </w:rPr>
              <w:t>7</w:t>
            </w:r>
            <w:r w:rsidRPr="003E2F30">
              <w:rPr>
                <w:rFonts w:cs="Helvetica"/>
              </w:rPr>
              <w:t xml:space="preserve">.1.1)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ospfLocalLsdbAddressLessIf </w:t>
            </w:r>
            <w:r w:rsidRPr="003E2F30">
              <w:rPr>
                <w:rFonts w:cs="Helvetica"/>
              </w:rPr>
              <w:t>(1.3.6.1.2.1.14.1</w:t>
            </w:r>
            <w:r>
              <w:rPr>
                <w:rFonts w:cs="Helvetica" w:hint="eastAsia"/>
              </w:rPr>
              <w:t>7</w:t>
            </w:r>
            <w:r w:rsidRPr="003E2F30">
              <w:rPr>
                <w:rFonts w:cs="Helvetica"/>
              </w:rPr>
              <w:t xml:space="preserve">.1.2)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ospfLocalLsdbType </w:t>
            </w:r>
            <w:r w:rsidRPr="003E2F30">
              <w:rPr>
                <w:rFonts w:cs="Helvetica"/>
              </w:rPr>
              <w:t>(1.3.6.1.2.1.14.1</w:t>
            </w:r>
            <w:r>
              <w:rPr>
                <w:rFonts w:cs="Helvetica" w:hint="eastAsia"/>
              </w:rPr>
              <w:t>7</w:t>
            </w:r>
            <w:r w:rsidRPr="003E2F30">
              <w:rPr>
                <w:rFonts w:cs="Helvetica"/>
              </w:rPr>
              <w:t xml:space="preserve">.1.3)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ospfLocalLsdbLsid </w:t>
            </w:r>
            <w:r w:rsidRPr="003E2F30">
              <w:rPr>
                <w:rFonts w:cs="Helvetica"/>
              </w:rPr>
              <w:t>(1.3.6</w:t>
            </w:r>
            <w:r>
              <w:rPr>
                <w:rFonts w:cs="Helvetica"/>
              </w:rPr>
              <w:t>.1.2.1.14.1</w:t>
            </w:r>
            <w:r>
              <w:rPr>
                <w:rFonts w:cs="Helvetica" w:hint="eastAsia"/>
              </w:rPr>
              <w:t>7</w:t>
            </w:r>
            <w:r w:rsidRPr="003E2F30">
              <w:rPr>
                <w:rFonts w:cs="Helvetica"/>
              </w:rPr>
              <w:t xml:space="preserve">.1.4)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ospfLocalLsdbRouterId</w:t>
            </w:r>
            <w:r w:rsidRPr="003E2F30">
              <w:rPr>
                <w:rFonts w:cs="Helvetica"/>
              </w:rPr>
              <w:t xml:space="preserve"> (1.3.6.1.2.1.14.1</w:t>
            </w:r>
            <w:r>
              <w:rPr>
                <w:rFonts w:cs="Helvetica" w:hint="eastAsia"/>
              </w:rPr>
              <w:t>7</w:t>
            </w:r>
            <w:r w:rsidRPr="003E2F30">
              <w:rPr>
                <w:rFonts w:cs="Helvetica"/>
              </w:rPr>
              <w:t xml:space="preserve">.1.5)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r w:rsidRPr="003E2F30" w:rsidDel="003A31E0">
              <w:rPr>
                <w:rFonts w:cs="Helvetica"/>
              </w:rPr>
              <w:t xml:space="preserve"> </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ospfLocalLsdbSequence </w:t>
            </w:r>
            <w:r w:rsidRPr="003E2F30">
              <w:rPr>
                <w:rFonts w:cs="Helvetica"/>
              </w:rPr>
              <w:t>(1.3.6.1.2.1.14.1</w:t>
            </w:r>
            <w:r>
              <w:rPr>
                <w:rFonts w:cs="Helvetica" w:hint="eastAsia"/>
              </w:rPr>
              <w:t>7</w:t>
            </w:r>
            <w:r w:rsidRPr="003E2F30">
              <w:rPr>
                <w:rFonts w:cs="Helvetica"/>
              </w:rPr>
              <w:t xml:space="preserve">.1.6)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r w:rsidRPr="003E2F30" w:rsidDel="003A31E0">
              <w:rPr>
                <w:rFonts w:cs="Helvetica"/>
              </w:rPr>
              <w:t xml:space="preserve"> </w:t>
            </w:r>
          </w:p>
        </w:tc>
      </w:tr>
      <w:tr w:rsidR="004E1435" w:rsidRPr="009540D9" w:rsidTr="009A6F0D">
        <w:tc>
          <w:tcPr>
            <w:tcW w:w="3000" w:type="dxa"/>
          </w:tcPr>
          <w:p w:rsidR="004E1435" w:rsidRDefault="004E1435" w:rsidP="004E1435">
            <w:pPr>
              <w:pStyle w:val="TableText"/>
              <w:kinsoku w:val="0"/>
              <w:textAlignment w:val="top"/>
              <w:rPr>
                <w:rFonts w:cs="Helvetica"/>
              </w:rPr>
            </w:pPr>
            <w:r w:rsidRPr="00DE523B">
              <w:rPr>
                <w:rFonts w:cs="Helvetica"/>
              </w:rPr>
              <w:t>ospfLocalLsdbAge</w:t>
            </w:r>
          </w:p>
          <w:p w:rsidR="004E1435" w:rsidRPr="00DE523B" w:rsidRDefault="004E1435" w:rsidP="004E1435">
            <w:pPr>
              <w:pStyle w:val="TableText"/>
              <w:kinsoku w:val="0"/>
              <w:textAlignment w:val="top"/>
              <w:rPr>
                <w:rFonts w:cs="Helvetica"/>
              </w:rPr>
            </w:pPr>
            <w:r w:rsidRPr="003E2F30">
              <w:rPr>
                <w:rFonts w:cs="Helvetica"/>
              </w:rPr>
              <w:t>(1.3.6.1.2.1.14.1</w:t>
            </w:r>
            <w:r>
              <w:rPr>
                <w:rFonts w:cs="Helvetica" w:hint="eastAsia"/>
              </w:rPr>
              <w:t>7</w:t>
            </w:r>
            <w:r>
              <w:rPr>
                <w:rFonts w:cs="Helvetica"/>
              </w:rPr>
              <w:t>.1.</w:t>
            </w:r>
            <w:r>
              <w:rPr>
                <w:rFonts w:cs="Helvetica" w:hint="eastAsia"/>
              </w:rPr>
              <w:t>7</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rPr>
                <w:rFonts w:cs="Helvetica"/>
              </w:rPr>
            </w:pPr>
            <w:r w:rsidRPr="00DE523B">
              <w:rPr>
                <w:rFonts w:cs="Helvetica"/>
              </w:rPr>
              <w:t>ospfLocalLsdbChecksum</w:t>
            </w:r>
          </w:p>
          <w:p w:rsidR="004E1435" w:rsidRPr="00DE523B" w:rsidRDefault="004E1435" w:rsidP="004E1435">
            <w:pPr>
              <w:pStyle w:val="TableText"/>
              <w:kinsoku w:val="0"/>
              <w:textAlignment w:val="top"/>
              <w:rPr>
                <w:rFonts w:cs="Helvetica"/>
              </w:rPr>
            </w:pPr>
            <w:r w:rsidRPr="003E2F30">
              <w:rPr>
                <w:rFonts w:cs="Helvetica"/>
              </w:rPr>
              <w:t>(1.3.6.1.2.1.14.1</w:t>
            </w:r>
            <w:r>
              <w:rPr>
                <w:rFonts w:cs="Helvetica" w:hint="eastAsia"/>
              </w:rPr>
              <w:t>7</w:t>
            </w:r>
            <w:r>
              <w:rPr>
                <w:rFonts w:cs="Helvetica"/>
              </w:rPr>
              <w:t>.1.</w:t>
            </w:r>
            <w:r>
              <w:rPr>
                <w:rFonts w:cs="Helvetica" w:hint="eastAsia"/>
              </w:rPr>
              <w:t>8</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Default="004E1435" w:rsidP="004E1435">
            <w:pPr>
              <w:pStyle w:val="TableText"/>
              <w:kinsoku w:val="0"/>
              <w:textAlignment w:val="top"/>
              <w:rPr>
                <w:rFonts w:cs="Helvetica"/>
              </w:rPr>
            </w:pPr>
            <w:r w:rsidRPr="00DE523B">
              <w:rPr>
                <w:rFonts w:cs="Helvetica"/>
              </w:rPr>
              <w:t>ospfLocalLsdbAdvertisement</w:t>
            </w:r>
          </w:p>
          <w:p w:rsidR="004E1435" w:rsidRPr="00DE523B" w:rsidRDefault="004E1435" w:rsidP="004E1435">
            <w:pPr>
              <w:pStyle w:val="TableText"/>
              <w:kinsoku w:val="0"/>
              <w:textAlignment w:val="top"/>
              <w:rPr>
                <w:rFonts w:cs="Helvetica"/>
              </w:rPr>
            </w:pPr>
            <w:r w:rsidRPr="003E2F30">
              <w:rPr>
                <w:rFonts w:cs="Helvetica"/>
              </w:rPr>
              <w:t>(1.3.6.1.2.1.14.1</w:t>
            </w:r>
            <w:r>
              <w:rPr>
                <w:rFonts w:cs="Helvetica" w:hint="eastAsia"/>
              </w:rPr>
              <w:t>7</w:t>
            </w:r>
            <w:r w:rsidRPr="003E2F30">
              <w:rPr>
                <w:rFonts w:cs="Helvetica"/>
              </w:rPr>
              <w:t>.1.</w:t>
            </w:r>
            <w:r>
              <w:rPr>
                <w:rFonts w:cs="Helvetica" w:hint="eastAsia"/>
              </w:rPr>
              <w:t>9</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9A6F0D" w:rsidRDefault="009A6F0D" w:rsidP="009A6F0D">
      <w:pPr>
        <w:pStyle w:val="Spacer"/>
      </w:pPr>
      <w:bookmarkStart w:id="2525" w:name="_Toc397420556"/>
      <w:bookmarkStart w:id="2526" w:name="_Toc399318790"/>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27" w:name="_Toc493503363"/>
      <w:r w:rsidRPr="00491B05">
        <w:rPr>
          <w:rFonts w:ascii="Helvetica" w:eastAsia="charset0MS Sans Serif" w:hAnsi="Helvetica" w:cs="Helvetica"/>
        </w:rPr>
        <w:t>ospfVirtLocalLsdbTable</w:t>
      </w:r>
      <w:bookmarkEnd w:id="2525"/>
      <w:bookmarkEnd w:id="2526"/>
      <w:bookmarkEnd w:id="2527"/>
      <w:r w:rsidRPr="00491B05">
        <w:rPr>
          <w:rFonts w:ascii="Helvetica" w:eastAsia="charset0MS Sans Serif" w:hAnsi="Helvetica" w:cs="Helvetica"/>
        </w:rPr>
        <w:t xml:space="preserve"> </w:t>
      </w:r>
    </w:p>
    <w:p w:rsidR="004E1435" w:rsidRPr="009540D9" w:rsidRDefault="004E1435" w:rsidP="009A6F0D">
      <w:pPr>
        <w:pStyle w:val="TableOID"/>
      </w:pPr>
      <w:r>
        <w:t>OID of this table is: 1.3.6.1.2.1.1</w:t>
      </w:r>
      <w:r>
        <w:rPr>
          <w:rFonts w:hint="eastAsia"/>
        </w:rPr>
        <w:t>4</w:t>
      </w:r>
      <w:r>
        <w:t>.1</w:t>
      </w:r>
      <w:r>
        <w:rPr>
          <w:rFonts w:hint="eastAsia"/>
        </w:rPr>
        <w:t>8</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ospfVirtLocalLsdbTransitArea </w:t>
            </w:r>
            <w:r w:rsidRPr="003E2F30">
              <w:rPr>
                <w:rFonts w:cs="Helvetica"/>
              </w:rPr>
              <w:t>(1.3.6.1.2.1.14.1</w:t>
            </w:r>
            <w:r>
              <w:rPr>
                <w:rFonts w:cs="Helvetica" w:hint="eastAsia"/>
              </w:rPr>
              <w:t>8</w:t>
            </w:r>
            <w:r w:rsidRPr="003E2F30">
              <w:rPr>
                <w:rFonts w:cs="Helvetica"/>
              </w:rPr>
              <w:t xml:space="preserve">.1.1)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ospfVirtLocalLsdbNeighbor </w:t>
            </w:r>
            <w:r w:rsidRPr="003E2F30">
              <w:rPr>
                <w:rFonts w:cs="Helvetica"/>
              </w:rPr>
              <w:t>(1.3.6.1.2.1.14.1</w:t>
            </w:r>
            <w:r>
              <w:rPr>
                <w:rFonts w:cs="Helvetica" w:hint="eastAsia"/>
              </w:rPr>
              <w:t>8</w:t>
            </w:r>
            <w:r w:rsidRPr="003E2F30">
              <w:rPr>
                <w:rFonts w:cs="Helvetica"/>
              </w:rPr>
              <w:t xml:space="preserve">.1.2)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ospfVirtLocalLsdbType </w:t>
            </w:r>
            <w:r w:rsidRPr="003E2F30">
              <w:rPr>
                <w:rFonts w:cs="Helvetica"/>
              </w:rPr>
              <w:t>(1.3.6.1.2.1.14.1</w:t>
            </w:r>
            <w:r>
              <w:rPr>
                <w:rFonts w:cs="Helvetica" w:hint="eastAsia"/>
              </w:rPr>
              <w:t>8</w:t>
            </w:r>
            <w:r w:rsidRPr="003E2F30">
              <w:rPr>
                <w:rFonts w:cs="Helvetica"/>
              </w:rPr>
              <w:t xml:space="preserve">.1.3)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ospfVirtLocalLsdbLsid </w:t>
            </w:r>
            <w:r w:rsidRPr="003E2F30">
              <w:rPr>
                <w:rFonts w:cs="Helvetica"/>
              </w:rPr>
              <w:t>(1.3.6</w:t>
            </w:r>
            <w:r>
              <w:rPr>
                <w:rFonts w:cs="Helvetica"/>
              </w:rPr>
              <w:t>.1.2.1.14.1</w:t>
            </w:r>
            <w:r>
              <w:rPr>
                <w:rFonts w:cs="Helvetica" w:hint="eastAsia"/>
              </w:rPr>
              <w:t>8</w:t>
            </w:r>
            <w:r w:rsidRPr="003E2F30">
              <w:rPr>
                <w:rFonts w:cs="Helvetica"/>
              </w:rPr>
              <w:t xml:space="preserve">.1.4)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ospfVirtLocalLsdbRouterId </w:t>
            </w:r>
            <w:r w:rsidRPr="003E2F30">
              <w:rPr>
                <w:rFonts w:cs="Helvetica"/>
              </w:rPr>
              <w:t>(1.3.6.1.2.1.14.1</w:t>
            </w:r>
            <w:r>
              <w:rPr>
                <w:rFonts w:cs="Helvetica" w:hint="eastAsia"/>
              </w:rPr>
              <w:t>8</w:t>
            </w:r>
            <w:r w:rsidRPr="003E2F30">
              <w:rPr>
                <w:rFonts w:cs="Helvetica"/>
              </w:rPr>
              <w:t xml:space="preserve">.1.5)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DE523B">
              <w:rPr>
                <w:rFonts w:cs="Helvetica"/>
              </w:rPr>
              <w:t xml:space="preserve">ospfVirtLocalLsdbSequence </w:t>
            </w:r>
            <w:r w:rsidRPr="003E2F30">
              <w:rPr>
                <w:rFonts w:cs="Helvetica"/>
              </w:rPr>
              <w:t>(1.3.6.1.2.1.14.1</w:t>
            </w:r>
            <w:r>
              <w:rPr>
                <w:rFonts w:cs="Helvetica" w:hint="eastAsia"/>
              </w:rPr>
              <w:t>8</w:t>
            </w:r>
            <w:r w:rsidRPr="003E2F30">
              <w:rPr>
                <w:rFonts w:cs="Helvetica"/>
              </w:rPr>
              <w:t xml:space="preserve">.1.6)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DE523B" w:rsidRDefault="004E1435" w:rsidP="004E1435">
            <w:pPr>
              <w:pStyle w:val="TableText"/>
              <w:kinsoku w:val="0"/>
              <w:textAlignment w:val="top"/>
              <w:rPr>
                <w:rFonts w:cs="Helvetica"/>
              </w:rPr>
            </w:pPr>
            <w:r w:rsidRPr="00DE523B">
              <w:rPr>
                <w:rFonts w:cs="Helvetica"/>
              </w:rPr>
              <w:t xml:space="preserve">ospfVirtLocalLsdbAge </w:t>
            </w:r>
            <w:r w:rsidRPr="003E2F30">
              <w:rPr>
                <w:rFonts w:cs="Helvetica"/>
              </w:rPr>
              <w:t>(1.3.6.1.2.1.14.1</w:t>
            </w:r>
            <w:r>
              <w:rPr>
                <w:rFonts w:cs="Helvetica" w:hint="eastAsia"/>
              </w:rPr>
              <w:t>8</w:t>
            </w:r>
            <w:r>
              <w:rPr>
                <w:rFonts w:cs="Helvetica"/>
              </w:rPr>
              <w:t>.1.</w:t>
            </w:r>
            <w:r>
              <w:rPr>
                <w:rFonts w:cs="Helvetica" w:hint="eastAsia"/>
              </w:rPr>
              <w:t>7</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DE523B" w:rsidRDefault="004E1435" w:rsidP="004E1435">
            <w:pPr>
              <w:pStyle w:val="TableText"/>
              <w:kinsoku w:val="0"/>
              <w:textAlignment w:val="top"/>
              <w:rPr>
                <w:rFonts w:cs="Helvetica"/>
              </w:rPr>
            </w:pPr>
            <w:r w:rsidRPr="00DE523B">
              <w:rPr>
                <w:rFonts w:cs="Helvetica"/>
              </w:rPr>
              <w:t xml:space="preserve">ospfVirtLocalLsdbChecksum </w:t>
            </w:r>
            <w:r w:rsidRPr="003E2F30">
              <w:rPr>
                <w:rFonts w:cs="Helvetica"/>
              </w:rPr>
              <w:t>(1.3.6.1.2.1.14.1</w:t>
            </w:r>
            <w:r>
              <w:rPr>
                <w:rFonts w:cs="Helvetica" w:hint="eastAsia"/>
              </w:rPr>
              <w:t>8</w:t>
            </w:r>
            <w:r>
              <w:rPr>
                <w:rFonts w:cs="Helvetica"/>
              </w:rPr>
              <w:t>.1.</w:t>
            </w:r>
            <w:r>
              <w:rPr>
                <w:rFonts w:cs="Helvetica" w:hint="eastAsia"/>
              </w:rPr>
              <w:t>8</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DE523B" w:rsidRDefault="004E1435" w:rsidP="004E1435">
            <w:pPr>
              <w:pStyle w:val="TableText"/>
              <w:kinsoku w:val="0"/>
              <w:textAlignment w:val="top"/>
              <w:rPr>
                <w:rFonts w:cs="Helvetica"/>
              </w:rPr>
            </w:pPr>
            <w:r w:rsidRPr="00DE523B">
              <w:rPr>
                <w:rFonts w:cs="Helvetica"/>
              </w:rPr>
              <w:t xml:space="preserve">ospfVirtLocalLsdbAdvertisement </w:t>
            </w:r>
            <w:r w:rsidRPr="003E2F30">
              <w:rPr>
                <w:rFonts w:cs="Helvetica"/>
              </w:rPr>
              <w:t>(1.3.6.1.2.1.14.1</w:t>
            </w:r>
            <w:r>
              <w:rPr>
                <w:rFonts w:cs="Helvetica" w:hint="eastAsia"/>
              </w:rPr>
              <w:t>8</w:t>
            </w:r>
            <w:r w:rsidRPr="003E2F30">
              <w:rPr>
                <w:rFonts w:cs="Helvetica"/>
              </w:rPr>
              <w:t>.1.</w:t>
            </w:r>
            <w:r>
              <w:rPr>
                <w:rFonts w:cs="Helvetica" w:hint="eastAsia"/>
              </w:rPr>
              <w:t>9</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9A6F0D" w:rsidRDefault="009A6F0D" w:rsidP="009A6F0D">
      <w:pPr>
        <w:pStyle w:val="Spacer"/>
      </w:pPr>
      <w:bookmarkStart w:id="2528" w:name="_Toc397420557"/>
      <w:bookmarkStart w:id="2529" w:name="_Toc399318791"/>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30" w:name="_Toc493503364"/>
      <w:r w:rsidRPr="00491B05">
        <w:rPr>
          <w:rFonts w:ascii="Helvetica" w:eastAsia="charset0MS Sans Serif" w:hAnsi="Helvetica" w:cs="Helvetica"/>
        </w:rPr>
        <w:t>ospfAsLsdbTable</w:t>
      </w:r>
      <w:bookmarkEnd w:id="2528"/>
      <w:bookmarkEnd w:id="2529"/>
      <w:bookmarkEnd w:id="2530"/>
      <w:r w:rsidRPr="00491B05">
        <w:rPr>
          <w:rFonts w:ascii="Helvetica" w:eastAsia="charset0MS Sans Serif" w:hAnsi="Helvetica" w:cs="Helvetica"/>
        </w:rPr>
        <w:t xml:space="preserve"> </w:t>
      </w:r>
    </w:p>
    <w:p w:rsidR="004E1435" w:rsidRPr="009540D9" w:rsidRDefault="004E1435" w:rsidP="009A6F0D">
      <w:pPr>
        <w:pStyle w:val="TableOID"/>
      </w:pPr>
      <w:r>
        <w:t>OID of this table is: 1.3.6.1.2.1.14.1</w:t>
      </w:r>
      <w:r>
        <w:rPr>
          <w:rFonts w:hint="eastAsia"/>
        </w:rPr>
        <w:t>9</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2468A9">
              <w:rPr>
                <w:rFonts w:cs="Helvetica"/>
              </w:rPr>
              <w:t xml:space="preserve">ospfAsLsdbType </w:t>
            </w:r>
            <w:r w:rsidRPr="003E2F30">
              <w:rPr>
                <w:rFonts w:cs="Helvetica"/>
              </w:rPr>
              <w:t>(1.3.6.1.2.1.14.1</w:t>
            </w:r>
            <w:r>
              <w:rPr>
                <w:rFonts w:cs="Helvetica" w:hint="eastAsia"/>
              </w:rPr>
              <w:t>9</w:t>
            </w:r>
            <w:r w:rsidRPr="003E2F30">
              <w:rPr>
                <w:rFonts w:cs="Helvetica"/>
              </w:rPr>
              <w:t xml:space="preserve">.1.1)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2468A9">
              <w:rPr>
                <w:rFonts w:cs="Helvetica"/>
              </w:rPr>
              <w:t xml:space="preserve">ospfAsLsdbLsid </w:t>
            </w:r>
            <w:r w:rsidRPr="003E2F30">
              <w:rPr>
                <w:rFonts w:cs="Helvetica"/>
              </w:rPr>
              <w:t>(1.3.6.1.2.1.14.1</w:t>
            </w:r>
            <w:r>
              <w:rPr>
                <w:rFonts w:cs="Helvetica" w:hint="eastAsia"/>
              </w:rPr>
              <w:t>9</w:t>
            </w:r>
            <w:r w:rsidRPr="003E2F30">
              <w:rPr>
                <w:rFonts w:cs="Helvetica"/>
              </w:rPr>
              <w:t xml:space="preserve">.1.2)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2468A9">
              <w:rPr>
                <w:rFonts w:cs="Helvetica"/>
              </w:rPr>
              <w:t xml:space="preserve">ospfAsLsdbRouterId </w:t>
            </w:r>
            <w:r w:rsidRPr="003E2F30">
              <w:rPr>
                <w:rFonts w:cs="Helvetica"/>
              </w:rPr>
              <w:t>(1.3.6.1.2.1.14.1</w:t>
            </w:r>
            <w:r>
              <w:rPr>
                <w:rFonts w:cs="Helvetica" w:hint="eastAsia"/>
              </w:rPr>
              <w:t>9</w:t>
            </w:r>
            <w:r w:rsidRPr="003E2F30">
              <w:rPr>
                <w:rFonts w:cs="Helvetica"/>
              </w:rPr>
              <w:t xml:space="preserve">.1.3)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2468A9">
              <w:rPr>
                <w:rFonts w:cs="Helvetica"/>
              </w:rPr>
              <w:t xml:space="preserve">ospfAsLsdbSequence </w:t>
            </w:r>
            <w:r w:rsidRPr="003E2F30">
              <w:rPr>
                <w:rFonts w:cs="Helvetica"/>
              </w:rPr>
              <w:t>(1.3.6</w:t>
            </w:r>
            <w:r>
              <w:rPr>
                <w:rFonts w:cs="Helvetica"/>
              </w:rPr>
              <w:t>.1.2.1.14.1</w:t>
            </w:r>
            <w:r>
              <w:rPr>
                <w:rFonts w:cs="Helvetica" w:hint="eastAsia"/>
              </w:rPr>
              <w:t>9</w:t>
            </w:r>
            <w:r w:rsidRPr="003E2F30">
              <w:rPr>
                <w:rFonts w:cs="Helvetica"/>
              </w:rPr>
              <w:t xml:space="preserve">.1.4)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2468A9">
              <w:rPr>
                <w:rFonts w:cs="Helvetica"/>
              </w:rPr>
              <w:t xml:space="preserve">ospfAsLsdbAge </w:t>
            </w:r>
            <w:r w:rsidRPr="003E2F30">
              <w:rPr>
                <w:rFonts w:cs="Helvetica"/>
              </w:rPr>
              <w:t>(1.3.6.1.2.1.14.1</w:t>
            </w:r>
            <w:r>
              <w:rPr>
                <w:rFonts w:cs="Helvetica" w:hint="eastAsia"/>
              </w:rPr>
              <w:t>9</w:t>
            </w:r>
            <w:r w:rsidRPr="003E2F30">
              <w:rPr>
                <w:rFonts w:cs="Helvetica"/>
              </w:rPr>
              <w:t xml:space="preserve">.1.5)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2468A9">
              <w:rPr>
                <w:rFonts w:cs="Helvetica"/>
              </w:rPr>
              <w:t xml:space="preserve">ospfAsLsdbChecksum </w:t>
            </w:r>
            <w:r w:rsidRPr="003E2F30">
              <w:rPr>
                <w:rFonts w:cs="Helvetica"/>
              </w:rPr>
              <w:t>(1.3.6.1.2.1.14.1</w:t>
            </w:r>
            <w:r>
              <w:rPr>
                <w:rFonts w:cs="Helvetica" w:hint="eastAsia"/>
              </w:rPr>
              <w:t>9</w:t>
            </w:r>
            <w:r w:rsidRPr="003E2F30">
              <w:rPr>
                <w:rFonts w:cs="Helvetica"/>
              </w:rPr>
              <w:t xml:space="preserve">.1.6)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DE523B" w:rsidRDefault="004E1435" w:rsidP="004E1435">
            <w:pPr>
              <w:pStyle w:val="TableText"/>
              <w:kinsoku w:val="0"/>
              <w:textAlignment w:val="top"/>
              <w:rPr>
                <w:rFonts w:cs="Helvetica"/>
              </w:rPr>
            </w:pPr>
            <w:r w:rsidRPr="002468A9">
              <w:rPr>
                <w:rFonts w:cs="Helvetica"/>
              </w:rPr>
              <w:t xml:space="preserve">ospfAsLsdbAdvertisement </w:t>
            </w:r>
            <w:r w:rsidRPr="003E2F30">
              <w:rPr>
                <w:rFonts w:cs="Helvetica"/>
              </w:rPr>
              <w:t>(1.3.6.1.2.1.14.1</w:t>
            </w:r>
            <w:r>
              <w:rPr>
                <w:rFonts w:cs="Helvetica" w:hint="eastAsia"/>
              </w:rPr>
              <w:t>9</w:t>
            </w:r>
            <w:r>
              <w:rPr>
                <w:rFonts w:cs="Helvetica"/>
              </w:rPr>
              <w:t>.1.</w:t>
            </w:r>
            <w:r>
              <w:rPr>
                <w:rFonts w:cs="Helvetica" w:hint="eastAsia"/>
              </w:rPr>
              <w:t>7</w:t>
            </w:r>
            <w:r w:rsidRPr="003E2F30">
              <w:rPr>
                <w:rFonts w:cs="Helvetica"/>
              </w:rPr>
              <w:t>)</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9A6F0D" w:rsidRDefault="009A6F0D" w:rsidP="009A6F0D">
      <w:pPr>
        <w:pStyle w:val="Spacer"/>
      </w:pPr>
      <w:bookmarkStart w:id="2531" w:name="_Toc397420558"/>
      <w:bookmarkStart w:id="2532" w:name="_Toc399318792"/>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33" w:name="_Toc493503365"/>
      <w:r w:rsidRPr="00491B05">
        <w:rPr>
          <w:rFonts w:ascii="Helvetica" w:eastAsia="charset0MS Sans Serif" w:hAnsi="Helvetica" w:cs="Helvetica"/>
        </w:rPr>
        <w:t>ospfAreaLsaCountTable</w:t>
      </w:r>
      <w:bookmarkEnd w:id="2531"/>
      <w:bookmarkEnd w:id="2532"/>
      <w:bookmarkEnd w:id="2533"/>
      <w:r w:rsidRPr="00491B05">
        <w:rPr>
          <w:rFonts w:ascii="Helvetica" w:eastAsia="charset0MS Sans Serif" w:hAnsi="Helvetica" w:cs="Helvetica"/>
        </w:rPr>
        <w:t xml:space="preserve"> </w:t>
      </w:r>
    </w:p>
    <w:p w:rsidR="004E1435" w:rsidRPr="009540D9" w:rsidRDefault="004E1435" w:rsidP="009A6F0D">
      <w:pPr>
        <w:pStyle w:val="TableOID"/>
      </w:pPr>
      <w:r>
        <w:t>OID of this table is: 1.3.6.1.2.1.14.</w:t>
      </w:r>
      <w:r>
        <w:rPr>
          <w:rFonts w:hint="eastAsia"/>
        </w:rPr>
        <w:t>20</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CE59D4">
              <w:rPr>
                <w:rFonts w:cs="Helvetica"/>
              </w:rPr>
              <w:t xml:space="preserve">ospfAreaLsaCountAreaId </w:t>
            </w:r>
            <w:r w:rsidRPr="003E2F30">
              <w:rPr>
                <w:rFonts w:cs="Helvetica"/>
              </w:rPr>
              <w:t>(1.3.6.1.2.1.14.</w:t>
            </w:r>
            <w:r>
              <w:rPr>
                <w:rFonts w:cs="Helvetica" w:hint="eastAsia"/>
              </w:rPr>
              <w:t>20</w:t>
            </w:r>
            <w:r w:rsidRPr="003E2F30">
              <w:rPr>
                <w:rFonts w:cs="Helvetica"/>
              </w:rPr>
              <w:t xml:space="preserve">.1.1)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CE59D4">
              <w:rPr>
                <w:rFonts w:cs="Helvetica"/>
              </w:rPr>
              <w:t xml:space="preserve">ospfAreaLsaCountLsaType </w:t>
            </w:r>
            <w:r w:rsidRPr="003E2F30">
              <w:rPr>
                <w:rFonts w:cs="Helvetica"/>
              </w:rPr>
              <w:t>(1.3.6.1.2.1.14.</w:t>
            </w:r>
            <w:r>
              <w:rPr>
                <w:rFonts w:cs="Helvetica" w:hint="eastAsia"/>
              </w:rPr>
              <w:t>20</w:t>
            </w:r>
            <w:r w:rsidRPr="003E2F30">
              <w:rPr>
                <w:rFonts w:cs="Helvetica"/>
              </w:rPr>
              <w:t xml:space="preserve">.1.2) </w:t>
            </w:r>
          </w:p>
        </w:tc>
        <w:tc>
          <w:tcPr>
            <w:tcW w:w="1440" w:type="dxa"/>
          </w:tcPr>
          <w:p w:rsidR="004E1435" w:rsidRPr="003E2F30" w:rsidRDefault="004E1435" w:rsidP="004E1435">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CE59D4">
              <w:rPr>
                <w:rFonts w:cs="Helvetica"/>
              </w:rPr>
              <w:t xml:space="preserve">ospfAreaLsaCountNumber </w:t>
            </w:r>
            <w:r w:rsidRPr="003E2F30">
              <w:rPr>
                <w:rFonts w:cs="Helvetica"/>
              </w:rPr>
              <w:t>(1.3.6.1.2.1.14.</w:t>
            </w:r>
            <w:r>
              <w:rPr>
                <w:rFonts w:cs="Helvetica" w:hint="eastAsia"/>
              </w:rPr>
              <w:t>20</w:t>
            </w:r>
            <w:r w:rsidRPr="003E2F30">
              <w:rPr>
                <w:rFonts w:cs="Helvetica"/>
              </w:rPr>
              <w:t xml:space="preserve">.1.3)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Pr>
                <w:rFonts w:cs="Helvetica" w:hint="eastAsi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91579" w:rsidRDefault="004E1435" w:rsidP="009A6F0D">
      <w:pPr>
        <w:pStyle w:val="Spacer"/>
      </w:pPr>
    </w:p>
    <w:p w:rsidR="004E1435" w:rsidRPr="00232937" w:rsidRDefault="004E1435" w:rsidP="004E1435">
      <w:pPr>
        <w:pStyle w:val="1"/>
        <w:tabs>
          <w:tab w:val="num" w:pos="432"/>
        </w:tabs>
        <w:ind w:left="432" w:hanging="432"/>
        <w:jc w:val="both"/>
      </w:pPr>
      <w:bookmarkStart w:id="2534" w:name="_Toc397420559"/>
      <w:bookmarkStart w:id="2535" w:name="_Toc399318803"/>
      <w:bookmarkStart w:id="2536" w:name="_Toc493503366"/>
      <w:r w:rsidRPr="00232937">
        <w:rPr>
          <w:rFonts w:hint="eastAsia"/>
        </w:rPr>
        <w:t>OSPF-TRAP-MIB</w:t>
      </w:r>
      <w:bookmarkEnd w:id="2534"/>
      <w:bookmarkEnd w:id="2535"/>
      <w:bookmarkEnd w:id="2536"/>
      <w:r w:rsidRPr="00232937">
        <w:t xml:space="preserve"> </w:t>
      </w:r>
    </w:p>
    <w:p w:rsidR="004E1435" w:rsidRPr="00491B0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37" w:name="_Toc122334590"/>
      <w:bookmarkStart w:id="2538" w:name="_Toc304370074"/>
      <w:bookmarkStart w:id="2539" w:name="_Toc397420560"/>
      <w:bookmarkStart w:id="2540" w:name="_Toc399318804"/>
      <w:bookmarkStart w:id="2541" w:name="_Toc493503367"/>
      <w:r w:rsidRPr="00491B05">
        <w:rPr>
          <w:rFonts w:ascii="Helvetica" w:eastAsia="charset0MS Sans Serif" w:hAnsi="Helvetica" w:cs="Helvetica"/>
        </w:rPr>
        <w:t>ospfTrapControl</w:t>
      </w:r>
      <w:bookmarkEnd w:id="2537"/>
      <w:bookmarkEnd w:id="2538"/>
      <w:bookmarkEnd w:id="2539"/>
      <w:bookmarkEnd w:id="2540"/>
      <w:bookmarkEnd w:id="2541"/>
    </w:p>
    <w:p w:rsidR="004E1435" w:rsidRPr="009540D9" w:rsidRDefault="004E1435" w:rsidP="009A6F0D">
      <w:pPr>
        <w:pStyle w:val="TableOID"/>
      </w:pPr>
      <w:r>
        <w:t>OID of this table is: 1.3.6.1.2.1.14.16.</w:t>
      </w:r>
      <w:r>
        <w:rPr>
          <w:rFonts w:hint="eastAsia"/>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ospfSetTrap (1.3.6.1.2.1.14.16.1.1)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read-write</w:t>
            </w:r>
          </w:p>
        </w:tc>
        <w:tc>
          <w:tcPr>
            <w:tcW w:w="1000" w:type="dxa"/>
          </w:tcPr>
          <w:p w:rsidR="004E1435" w:rsidRPr="003E2F30" w:rsidRDefault="004E1435" w:rsidP="004E1435">
            <w:pPr>
              <w:pStyle w:val="TableText"/>
              <w:kinsoku w:val="0"/>
              <w:textAlignment w:val="top"/>
              <w:rPr>
                <w:rFonts w:cs="Helvetica"/>
              </w:rPr>
            </w:pPr>
            <w:r w:rsidRPr="003E2F30">
              <w:rPr>
                <w:rFonts w:cs="Helvetica"/>
              </w:rPr>
              <w:t>Current</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ospfConfigErrorType (1.3.6.1.2.1.14.16.1.2)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ospfPacketType (1.3.6.1.2.1.14.16.1.3)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r w:rsidR="004E1435" w:rsidRPr="009540D9" w:rsidTr="009A6F0D">
        <w:tc>
          <w:tcPr>
            <w:tcW w:w="3000" w:type="dxa"/>
          </w:tcPr>
          <w:p w:rsidR="004E1435" w:rsidRPr="003E2F30" w:rsidRDefault="004E1435" w:rsidP="004E1435">
            <w:pPr>
              <w:pStyle w:val="TableText"/>
              <w:kinsoku w:val="0"/>
              <w:textAlignment w:val="top"/>
              <w:rPr>
                <w:rFonts w:cs="Helvetica"/>
              </w:rPr>
            </w:pPr>
            <w:r w:rsidRPr="003E2F30">
              <w:rPr>
                <w:rFonts w:cs="Helvetica"/>
              </w:rPr>
              <w:t xml:space="preserve">ospfPacketSrc (1.3.6.1.2.1.14.16.1.4) </w:t>
            </w:r>
          </w:p>
        </w:tc>
        <w:tc>
          <w:tcPr>
            <w:tcW w:w="1440" w:type="dxa"/>
          </w:tcPr>
          <w:p w:rsidR="004E1435" w:rsidRPr="003E2F30" w:rsidRDefault="004E1435" w:rsidP="004E1435">
            <w:pPr>
              <w:pStyle w:val="TableText"/>
              <w:kinsoku w:val="0"/>
              <w:textAlignment w:val="top"/>
              <w:rPr>
                <w:rFonts w:cs="Helvetica"/>
              </w:rPr>
            </w:pPr>
            <w:r w:rsidRPr="003E2F30">
              <w:rPr>
                <w:rFonts w:cs="Helvetica"/>
              </w:rPr>
              <w:t>read-only</w:t>
            </w:r>
          </w:p>
        </w:tc>
        <w:tc>
          <w:tcPr>
            <w:tcW w:w="1000" w:type="dxa"/>
          </w:tcPr>
          <w:p w:rsidR="004E1435" w:rsidRPr="003E2F30" w:rsidRDefault="004E1435" w:rsidP="004E1435">
            <w:pPr>
              <w:pStyle w:val="TableText"/>
              <w:kinsoku w:val="0"/>
              <w:textAlignment w:val="top"/>
              <w:rPr>
                <w:rFonts w:cs="Helvetica"/>
              </w:rPr>
            </w:pPr>
            <w:r w:rsidRPr="003E2F30">
              <w:rPr>
                <w:rFonts w:cs="Helvetica"/>
              </w:rPr>
              <w:t>No</w:t>
            </w:r>
          </w:p>
        </w:tc>
        <w:tc>
          <w:tcPr>
            <w:tcW w:w="2880" w:type="dxa"/>
          </w:tcPr>
          <w:p w:rsidR="004E1435" w:rsidRPr="003E2F30" w:rsidRDefault="004E1435" w:rsidP="004E1435">
            <w:pPr>
              <w:pStyle w:val="TableText"/>
              <w:kinsoku w:val="0"/>
              <w:textAlignment w:val="top"/>
              <w:rPr>
                <w:rFonts w:cs="Helvetica"/>
              </w:rPr>
            </w:pPr>
            <w:r w:rsidRPr="003E2F30">
              <w:rPr>
                <w:rFonts w:cs="Helvetica"/>
              </w:rPr>
              <w:t>As per MIB</w:t>
            </w:r>
          </w:p>
        </w:tc>
      </w:tr>
    </w:tbl>
    <w:p w:rsidR="004E1435" w:rsidRPr="00991579" w:rsidRDefault="004E1435" w:rsidP="009A6F0D">
      <w:pPr>
        <w:pStyle w:val="Spacer"/>
      </w:pPr>
    </w:p>
    <w:p w:rsidR="004E1435" w:rsidRPr="00D733DC" w:rsidRDefault="004E1435" w:rsidP="004E1435">
      <w:pPr>
        <w:pStyle w:val="1"/>
        <w:tabs>
          <w:tab w:val="num" w:pos="432"/>
        </w:tabs>
        <w:ind w:left="432" w:hanging="432"/>
        <w:jc w:val="both"/>
      </w:pPr>
      <w:bookmarkStart w:id="2542" w:name="_Toc399318848"/>
      <w:bookmarkStart w:id="2543" w:name="_Toc493503368"/>
      <w:r w:rsidRPr="00D733DC">
        <w:rPr>
          <w:rFonts w:hint="eastAsia"/>
        </w:rPr>
        <w:t>OSPFV3</w:t>
      </w:r>
      <w:r w:rsidRPr="00D733DC">
        <w:t>-MIB</w:t>
      </w:r>
      <w:bookmarkEnd w:id="2542"/>
      <w:bookmarkEnd w:id="2543"/>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44" w:name="_Toc397420562"/>
      <w:bookmarkStart w:id="2545" w:name="_Toc399318849"/>
      <w:bookmarkStart w:id="2546" w:name="_Toc493503369"/>
      <w:r w:rsidRPr="00296312">
        <w:rPr>
          <w:rFonts w:ascii="Helvetica" w:eastAsia="charset0MS Sans Serif" w:hAnsi="Helvetica" w:cs="Helvetica"/>
        </w:rPr>
        <w:t>ospfv3GeneralGroup</w:t>
      </w:r>
      <w:bookmarkEnd w:id="2544"/>
      <w:bookmarkEnd w:id="2545"/>
      <w:bookmarkEnd w:id="2546"/>
    </w:p>
    <w:p w:rsidR="004E1435" w:rsidRPr="00761676" w:rsidRDefault="004E1435" w:rsidP="009A6F0D">
      <w:pPr>
        <w:pStyle w:val="TableOID"/>
      </w:pPr>
      <w:r w:rsidRPr="00761676">
        <w:t>OID of this table is:</w:t>
      </w:r>
      <w:r w:rsidRPr="00296312">
        <w:t xml:space="preserve"> 1.3.6.1.2.1.191.1.1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rsidRPr="005D3808">
              <w:t xml:space="preserve">ospfv3RouterId (1.3.6.1.2.1.191.1.1.1) </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 xml:space="preserve">ospfv3AdminStatus (1.3.6.1.2.1.191.1.1.2) </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ospfv3VersionNumber (1.3.6.1.2.1.191.1.1.3)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ospfv3AreaBdrRtrStatus (1.3.6.1.2.1.191.1.1.4)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ospfv3ASBdrRtrStatus (1.3.6.1.2.1.191.1.1.5)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ospfv3AsScopeLsaCount (1.3.6.1.2.1.191.1.1.6)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ospfv3AsScopeLsaCksumSum (1.3.6.1.2.1.191.1.1.7)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ospfv3OriginateNewLsas (1.3.6.1.2.1.191.1.1.8)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ospfv3RxNewLsas (1.3.6.1.2.1.191.1.1.9)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ospfv3ExtLsaCount (1.3.6.1.2.1.191.1.1.10)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ospfv3ExtAreaLsdbLimit (1.3.6.1.2.1.191.1.1.11)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operation </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ospfv3ExitOverflowInterval (1.3.6.1.2.1.191.1.1.12)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ospfv3DemandExtensions (1.3.6.1.2.1.191.1.1.13)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ospfv3ReferenceBandwidth (1.3.6.1.2.1.191.1.1.14)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The portion less than 1000 of the whole value will be ignored.</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ospfv3RestartSupport (1.3.6.1.2.1.191.1.1.15)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If value changes from 1 to 2 or 3, IETF GR is supported; if value changes between 2 and 3, the original GR type is not changed.</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ospfv3RestartInterval (1.3.6.1.2.1.191.1.1.16)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The value range is from 40 to 1800</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ospfv3RestartStrictLsaChecking (1.3.6.1.2.1.191.1.1.17)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The default value is false(2).</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ospfv3RestartStatus (1.3.6.1.2.1.191.1.1.18)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ospfv3RestartAge (1.3.6.1.2.1.191.1.1.19)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ospfv3RestartExitReason (1.3.6.1.2.1.191.1.1.20)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ospfv3NotificationEnable (1.3.6.1.2.1.191.1.1.21)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tabs>
                <w:tab w:val="left" w:pos="1806"/>
                <w:tab w:val="left" w:pos="2257"/>
                <w:tab w:val="left" w:pos="2709"/>
              </w:tabs>
              <w:rPr>
                <w:kern w:val="0"/>
                <w:lang w:val="en-GB" w:eastAsia="en-US"/>
              </w:rPr>
            </w:pPr>
            <w:r w:rsidRPr="005D3808">
              <w:rPr>
                <w:kern w:val="0"/>
                <w:lang w:val="en-GB" w:eastAsia="en-US"/>
              </w:rPr>
              <w:t>If no OSPFv3 notification can be generated, the value of this object is false (1)</w:t>
            </w:r>
            <w:r>
              <w:rPr>
                <w:rFonts w:hint="eastAsia"/>
                <w:kern w:val="0"/>
                <w:lang w:val="en-GB"/>
              </w:rPr>
              <w:t>;</w:t>
            </w:r>
            <w:r w:rsidRPr="005D3808">
              <w:rPr>
                <w:kern w:val="0"/>
                <w:lang w:val="en-GB" w:eastAsia="en-US"/>
              </w:rPr>
              <w:t> </w:t>
            </w:r>
            <w:r>
              <w:rPr>
                <w:rFonts w:hint="eastAsia"/>
                <w:kern w:val="0"/>
                <w:lang w:val="en-GB"/>
              </w:rPr>
              <w:t>O</w:t>
            </w:r>
            <w:r w:rsidRPr="005D3808">
              <w:rPr>
                <w:kern w:val="0"/>
                <w:lang w:val="en-GB" w:eastAsia="en-US"/>
              </w:rPr>
              <w:t>therwise true (1).</w:t>
            </w:r>
          </w:p>
          <w:p w:rsidR="004E1435" w:rsidRPr="00347D9B" w:rsidRDefault="004E1435" w:rsidP="004E1435">
            <w:pPr>
              <w:pStyle w:val="TableText"/>
              <w:widowControl w:val="0"/>
              <w:kinsoku w:val="0"/>
              <w:adjustRightInd w:val="0"/>
              <w:spacing w:line="360" w:lineRule="atLeast"/>
              <w:jc w:val="both"/>
              <w:textAlignment w:val="top"/>
            </w:pPr>
            <w:r>
              <w:t>If this object is set to true (1), then it enables the generation of all OSPFv3 notifications.</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ospfv3StubRouterSupport (1.3.6.1.2.1.191.1.1.22)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tabs>
                <w:tab w:val="left" w:pos="1806"/>
                <w:tab w:val="left" w:pos="2257"/>
                <w:tab w:val="left" w:pos="2709"/>
              </w:tabs>
              <w:rPr>
                <w:kern w:val="0"/>
                <w:lang w:val="en-GB"/>
              </w:rPr>
            </w:pPr>
            <w:r w:rsidRPr="005D3808">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ospfv3StubRouterAdvertisement (1.3.6.1.2.1.191.1.1.23)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read-write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tabs>
                <w:tab w:val="left" w:pos="1806"/>
                <w:tab w:val="left" w:pos="2257"/>
                <w:tab w:val="left" w:pos="2709"/>
              </w:tabs>
              <w:rPr>
                <w:kern w:val="0"/>
                <w:lang w:val="en-GB" w:eastAsia="en-US"/>
              </w:rPr>
            </w:pPr>
            <w:r w:rsidRPr="005D3808">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ospfv3DiscontinuityTime (1.3.6.1.2.1.191.1.1.24)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5D3808" w:rsidRDefault="004E1435" w:rsidP="004E1435">
            <w:pPr>
              <w:pStyle w:val="TableText"/>
              <w:kinsoku w:val="0"/>
              <w:textAlignment w:val="top"/>
            </w:pPr>
            <w:r w:rsidRPr="005D3808">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ospfv3RestartTime (1.3.6.1.2.1.191.1.1.25)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5D3808" w:rsidRDefault="004E1435" w:rsidP="004E1435">
            <w:pPr>
              <w:pStyle w:val="TableText"/>
              <w:kinsoku w:val="0"/>
              <w:textAlignment w:val="top"/>
            </w:pPr>
            <w:r w:rsidRPr="005D3808">
              <w:t>As per MIB</w:t>
            </w:r>
          </w:p>
        </w:tc>
      </w:tr>
    </w:tbl>
    <w:p w:rsidR="009A6F0D" w:rsidRDefault="009A6F0D" w:rsidP="009A6F0D">
      <w:pPr>
        <w:pStyle w:val="Spacer"/>
      </w:pPr>
      <w:bookmarkStart w:id="2547" w:name="_Toc397420563"/>
      <w:bookmarkStart w:id="2548" w:name="_Toc399318850"/>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49" w:name="_Toc493503370"/>
      <w:r w:rsidRPr="00C74C49">
        <w:rPr>
          <w:rFonts w:ascii="Helvetica" w:eastAsia="charset0MS Sans Serif" w:hAnsi="Helvetica" w:cs="Helvetica"/>
        </w:rPr>
        <w:t>ospfv3Area</w:t>
      </w:r>
      <w:r>
        <w:rPr>
          <w:rFonts w:ascii="Helvetica" w:eastAsiaTheme="minorEastAsia" w:hAnsi="Helvetica" w:cs="Helvetica" w:hint="eastAsia"/>
        </w:rPr>
        <w:t>Table</w:t>
      </w:r>
      <w:bookmarkEnd w:id="2547"/>
      <w:bookmarkEnd w:id="2548"/>
      <w:bookmarkEnd w:id="2549"/>
    </w:p>
    <w:p w:rsidR="004E1435" w:rsidRPr="00347D9B" w:rsidRDefault="004E1435" w:rsidP="009A6F0D">
      <w:pPr>
        <w:pStyle w:val="TableOID"/>
      </w:pPr>
      <w:r>
        <w:t>OID of this table is: 1.3.6.1.2.1.191.1.2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347D9B"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 xml:space="preserve">ospfv3AreaId (1.3.6.1.2.1.191.1.2.1.1) </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ospfv3AreaImportAsExtern (1.3.6.1.2.1.191.1.2.1.2)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ospfv3AreaSpfRuns (1.3.6.1.2.1.191.1.2.1.3)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ospfv3AreaBdrRtrCount (1.3.6.1.2.1.191.1.2.1.4)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ospfv3AreaAsBdrRtrCount (1.3.6.1.2.1.191.1.2.1.5)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ospfv3AreaScopeLsaCount (1.3.6.1.2.1.191.1.2.1.6)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ospfv3AreaScopeLsaCksumSum (1.3.6.1.2.1.191.1.2.1.7)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ospfv3AreaSummary (1.3.6.1.2.1.191.1.2.1.8)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ospfv3AreaRowStatus (1.3.6.1.2.1.191.1.2.1.9)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ospfv3AreaStubMetric (1.3.6.1.2.1.191.1.2.1.10)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w:t>
            </w:r>
          </w:p>
          <w:p w:rsidR="004E1435" w:rsidRPr="00347D9B" w:rsidRDefault="004E1435" w:rsidP="004E1435">
            <w:pPr>
              <w:pStyle w:val="TableText"/>
              <w:widowControl w:val="0"/>
              <w:kinsoku w:val="0"/>
              <w:adjustRightInd w:val="0"/>
              <w:spacing w:line="360" w:lineRule="atLeast"/>
              <w:jc w:val="both"/>
              <w:textAlignment w:val="top"/>
            </w:pPr>
            <w:r>
              <w:t xml:space="preserve">The default value is 1. </w:t>
            </w:r>
          </w:p>
          <w:p w:rsidR="004E1435" w:rsidRPr="00347D9B" w:rsidRDefault="004E1435" w:rsidP="004E1435">
            <w:pPr>
              <w:pStyle w:val="TableText"/>
              <w:widowControl w:val="0"/>
              <w:kinsoku w:val="0"/>
              <w:adjustRightInd w:val="0"/>
              <w:spacing w:line="360" w:lineRule="atLeast"/>
              <w:jc w:val="both"/>
              <w:textAlignment w:val="top"/>
            </w:pPr>
            <w:r>
              <w:t>The value range is from 0 to 16777214</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ospfv3AreaNssaTranslatorRole (1.3.6.1.2.1.191.1.2.1.11)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ospfv3AreaNssaTranslatorState (1.3.6.1.2.1.191.1.2.1.12)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ospfv3AreaNssaTranslatorStabInterval (1.3.6.1.2.1.191.1.2.1.13)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w:t>
            </w:r>
          </w:p>
          <w:p w:rsidR="004E1435" w:rsidRPr="00347D9B" w:rsidRDefault="004E1435" w:rsidP="004E1435">
            <w:pPr>
              <w:pStyle w:val="TableText"/>
              <w:widowControl w:val="0"/>
              <w:kinsoku w:val="0"/>
              <w:adjustRightInd w:val="0"/>
              <w:spacing w:line="360" w:lineRule="atLeast"/>
              <w:jc w:val="both"/>
              <w:textAlignment w:val="top"/>
            </w:pPr>
            <w:r>
              <w:t xml:space="preserve">The default value is 0. </w:t>
            </w:r>
          </w:p>
          <w:p w:rsidR="004E1435" w:rsidRPr="00347D9B" w:rsidRDefault="004E1435" w:rsidP="004E1435">
            <w:pPr>
              <w:pStyle w:val="TableText"/>
              <w:widowControl w:val="0"/>
              <w:kinsoku w:val="0"/>
              <w:adjustRightInd w:val="0"/>
              <w:spacing w:line="360" w:lineRule="atLeast"/>
              <w:jc w:val="both"/>
              <w:textAlignment w:val="top"/>
            </w:pPr>
            <w:r>
              <w:t>The value range is from 0 to 900</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ospfv3AreaNssaTranslatorEvents (1.3.6.1.2.1.191.1.2.1.14)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ospfv3AreaStubMetricType (1.3.6.1.2.1.191.1.2.1.15)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ospfv3AreaTEEnabled</w:t>
            </w:r>
          </w:p>
          <w:p w:rsidR="004E1435" w:rsidRPr="00347D9B" w:rsidRDefault="004E1435" w:rsidP="004E1435">
            <w:pPr>
              <w:pStyle w:val="TableText"/>
              <w:widowControl w:val="0"/>
              <w:kinsoku w:val="0"/>
              <w:adjustRightInd w:val="0"/>
              <w:spacing w:line="360" w:lineRule="atLeast"/>
              <w:jc w:val="both"/>
              <w:textAlignment w:val="top"/>
            </w:pPr>
            <w:r>
              <w:t>(1.3.6.1.2.1.191.1.2.1.16)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50" w:name="_Toc397420564"/>
      <w:bookmarkStart w:id="2551" w:name="_Toc399318851"/>
      <w:bookmarkStart w:id="2552" w:name="_Toc493503371"/>
      <w:r w:rsidRPr="0068618D">
        <w:rPr>
          <w:rFonts w:ascii="Helvetica" w:eastAsia="charset0MS Sans Serif" w:hAnsi="Helvetica" w:cs="Helvetica"/>
        </w:rPr>
        <w:t>ospfv3AsLsdb</w:t>
      </w:r>
      <w:r>
        <w:rPr>
          <w:rFonts w:ascii="Helvetica" w:eastAsiaTheme="minorEastAsia" w:hAnsi="Helvetica" w:cs="Helvetica" w:hint="eastAsia"/>
        </w:rPr>
        <w:t>Table</w:t>
      </w:r>
      <w:bookmarkEnd w:id="2550"/>
      <w:bookmarkEnd w:id="2551"/>
      <w:bookmarkEnd w:id="2552"/>
    </w:p>
    <w:p w:rsidR="004E1435" w:rsidRPr="00C74C49" w:rsidRDefault="004E1435" w:rsidP="009A6F0D">
      <w:pPr>
        <w:pStyle w:val="TableOID"/>
      </w:pPr>
      <w:r w:rsidRPr="008418BF">
        <w:t xml:space="preserve">OID of this table is: </w:t>
      </w:r>
      <w:r>
        <w:t>1.3.6.1.2.1.191.1.3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ospfv3AsLsdbType (1.3.6.1.2.1.191.1.3.1.1)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ospfv3AsLsdbRouterId (1.3.6.1.2.1.191.1.3.1.2)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ospfv3AsLsdbLsid (1.3.6.1.2.1.191.1.3.1.3)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ospfv3AsLsdbSequence (1.3.6.1.2.1.191.1.3.1.4)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ospfv3AsLsdbAge (1.3.6.1.2.1.191.1.3.1.5)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ospfv3AsLsdbChecksum (1.3.6.1.2.1.191.1.3.1.6)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ospfv3AsLsdbAdvertisement (1.3.6.1.2.1.191.1.3.1.7)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ospfv3AsLsdbTypeKnown (1.3.6.1.2.1.191.1.3.1.8)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53" w:name="_Toc397420565"/>
      <w:bookmarkStart w:id="2554" w:name="_Toc399318852"/>
      <w:bookmarkStart w:id="2555" w:name="_Toc493503372"/>
      <w:r w:rsidRPr="00693141">
        <w:rPr>
          <w:rFonts w:ascii="Helvetica" w:eastAsia="charset0MS Sans Serif" w:hAnsi="Helvetica" w:cs="Helvetica"/>
        </w:rPr>
        <w:t>ospfv3AreaLsdb</w:t>
      </w:r>
      <w:r>
        <w:rPr>
          <w:rFonts w:ascii="Helvetica" w:eastAsiaTheme="minorEastAsia" w:hAnsi="Helvetica" w:cs="Helvetica" w:hint="eastAsia"/>
        </w:rPr>
        <w:t>Table</w:t>
      </w:r>
      <w:bookmarkEnd w:id="2553"/>
      <w:bookmarkEnd w:id="2554"/>
      <w:bookmarkEnd w:id="2555"/>
    </w:p>
    <w:p w:rsidR="004E1435" w:rsidRPr="00C74C49" w:rsidRDefault="004E1435" w:rsidP="009A6F0D">
      <w:pPr>
        <w:pStyle w:val="TableOID"/>
      </w:pPr>
      <w:r w:rsidRPr="008418BF">
        <w:t xml:space="preserve">OID of this table is: </w:t>
      </w:r>
      <w:r w:rsidRPr="0068618D">
        <w:t>1.3.6.1.2.1.191.1.</w:t>
      </w:r>
      <w:r>
        <w:rPr>
          <w:rFonts w:hint="eastAsia"/>
        </w:rPr>
        <w:t>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ospfv3AreaLsdbAreaId (1.3.6.1.2.1.191.1.4.1.1)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ospfv3AreaLsdbType (1.3.6.1.2.1.191.1.4.1.2)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ospfv3AreaLsdbRouterId (1.3.6.1.2.1.191.1.4.1.3)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ospfv3AreaLsdbLsid (1.3.6.1.2.1.191.1.4.1.4)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ospfv3AreaLsdbSequence (1.3.6.1.2.1.191.1.4.1.5)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ospfv3AreaLsdbAge (1.3.6.1.2.1.191.1.4.1.6)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ospfv3AreaLsdbChecksum (1.3.6.1.2.1.191.1.4.1.7)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ospfv3AreaLsdbAdvertisement (1.3.6.1.2.1.191.1.4.1.8)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ospfv3AreaLsdbTypeKnown (1.3.6.1.2.1.191.1.4.1.9)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56" w:name="_Toc397420566"/>
      <w:bookmarkStart w:id="2557" w:name="_Toc399318853"/>
      <w:bookmarkStart w:id="2558" w:name="_Toc493503373"/>
      <w:r w:rsidRPr="005629D0">
        <w:rPr>
          <w:rFonts w:ascii="Helvetica" w:eastAsia="charset0MS Sans Serif" w:hAnsi="Helvetica" w:cs="Helvetica"/>
        </w:rPr>
        <w:t>ospfv3LinkLsdb</w:t>
      </w:r>
      <w:r>
        <w:rPr>
          <w:rFonts w:ascii="Helvetica" w:eastAsiaTheme="minorEastAsia" w:hAnsi="Helvetica" w:cs="Helvetica" w:hint="eastAsia"/>
        </w:rPr>
        <w:t>Table</w:t>
      </w:r>
      <w:bookmarkEnd w:id="2556"/>
      <w:bookmarkEnd w:id="2557"/>
      <w:bookmarkEnd w:id="2558"/>
    </w:p>
    <w:p w:rsidR="004E1435" w:rsidRPr="00C74C49" w:rsidRDefault="004E1435" w:rsidP="009A6F0D">
      <w:pPr>
        <w:pStyle w:val="TableOID"/>
      </w:pPr>
      <w:r w:rsidRPr="008418BF">
        <w:t xml:space="preserve">OID of this table is: </w:t>
      </w:r>
      <w:r w:rsidRPr="0068618D">
        <w:t>1.3.6.1.2.1.191.1.</w:t>
      </w:r>
      <w:r>
        <w:rPr>
          <w:rFonts w:hint="eastAsia"/>
        </w:rPr>
        <w:t>5</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ospfv3LinkLsdbIfIndex (1.3.6.1.2.1.191.1.5.1.1)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ospfv3LinkLsdbIfInstId (1.3.6.1.2.1.191.1.5.1.2)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ospfv3LinkLsdbType (1.3.6.1.2.1.191.1.5.1.3)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ospfv3LinkLsdbRouterId (1.3.6.1.2.1.191.1.5.1.4)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ospfv3LinkLsdbLsid (1.3.6.1.2.1.191.1.5.1.5)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ospfv3LinkLsdbSequence (1.3.6.1.2.1.191.1.5.1.6)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ospfv3LinkLsdbAge (1.3.6.1.2.1.191.1.5.1.7)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ospfv3LinkLsdbChecksum (1.3.6.1.2.1.191.1.5.1.8)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ospfv3LinkLsdbAdvertisement (1.3.6.1.2.1.191.1.5.1.9)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ospfv3LinkLsdbTypeKnown (1.3.6.1.2.1.191.1.5.1.10)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59" w:name="_Toc397420567"/>
      <w:bookmarkStart w:id="2560" w:name="_Toc399318854"/>
      <w:bookmarkStart w:id="2561" w:name="_Toc493503374"/>
      <w:r w:rsidRPr="001F43E5">
        <w:rPr>
          <w:rFonts w:ascii="Helvetica" w:eastAsia="charset0MS Sans Serif" w:hAnsi="Helvetica" w:cs="Helvetica"/>
        </w:rPr>
        <w:t>ospfv3Host</w:t>
      </w:r>
      <w:r>
        <w:rPr>
          <w:rFonts w:ascii="Helvetica" w:eastAsiaTheme="minorEastAsia" w:hAnsi="Helvetica" w:cs="Helvetica" w:hint="eastAsia"/>
        </w:rPr>
        <w:t>Table</w:t>
      </w:r>
      <w:bookmarkEnd w:id="2559"/>
      <w:bookmarkEnd w:id="2560"/>
      <w:bookmarkEnd w:id="2561"/>
    </w:p>
    <w:p w:rsidR="004E1435" w:rsidRPr="00C74C49" w:rsidRDefault="004E1435" w:rsidP="009A6F0D">
      <w:pPr>
        <w:pStyle w:val="TableOID"/>
      </w:pPr>
      <w:r w:rsidRPr="008418BF">
        <w:t xml:space="preserve">OID of this table is: </w:t>
      </w:r>
      <w:r w:rsidRPr="0068618D">
        <w:t>1.3.6.1.2.1.191.1.</w:t>
      </w:r>
      <w:r>
        <w:rPr>
          <w:rFonts w:hint="eastAsia"/>
        </w:rPr>
        <w:t>5</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ospfv3HostAddressType (1.3.6.1.2.1.191.1.6.1.)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Not supported</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ospfv3HostAddress (1.3.6.1.2.1.191.1.6.2.)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Not supported</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ospfv3HostMetric (1.3.6.1.2.1.191.1.6.3.)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Not supported</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ospfv3HostRowStatus( 1.3.6.1.2.1.191.1.6.4.)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Not supported</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ospfv3HostAreaID (1.3.6.1.2.1.191.1.6.5.)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Not supported</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62" w:name="_Toc397420568"/>
      <w:bookmarkStart w:id="2563" w:name="_Toc399318855"/>
      <w:bookmarkStart w:id="2564" w:name="_Toc493503375"/>
      <w:r w:rsidRPr="00E35FC1">
        <w:rPr>
          <w:rFonts w:ascii="Helvetica" w:eastAsia="charset0MS Sans Serif" w:hAnsi="Helvetica" w:cs="Helvetica"/>
        </w:rPr>
        <w:t>ospfv3IfTable</w:t>
      </w:r>
      <w:bookmarkEnd w:id="2562"/>
      <w:bookmarkEnd w:id="2563"/>
      <w:bookmarkEnd w:id="2564"/>
    </w:p>
    <w:p w:rsidR="004E1435" w:rsidRPr="001D4FE3" w:rsidRDefault="004E1435" w:rsidP="009A6F0D">
      <w:pPr>
        <w:pStyle w:val="TableOID"/>
      </w:pPr>
      <w:r w:rsidRPr="008418BF">
        <w:t xml:space="preserve">OID of this table is: </w:t>
      </w:r>
      <w:r w:rsidRPr="001D4FE3">
        <w:t>1.3.6.</w:t>
      </w:r>
      <w:r>
        <w:t>1.2.1.191.1.7</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ospfv3IfIndex (1.3.6.1.2.1.191.1.7.1.1)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ospfv3IfInstId (1.3.6.1.2.1.191.1.7.1.2)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ospfv3IfAreaId (1.3.6.1.2.1.191.1.7.1.3)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ospfv3IfType (1.3.6.1.2.1.191.1.7.1.4)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and write operation is not supported by LoopBack interface.</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ospfv3IfAdminStatus (1.3.6.1.2.1.191.1.7.1.5)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ospfv3IfRtrPriority (1.3.6.1.2.1.191.1.7.1.6)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and write operation is not supported by LoopBack interface.</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ospfv3IfTransitDelay (1.3.6.1.2.1.191.1.7.1.7)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and write operation is not supported by LoopBack interface.</w:t>
            </w:r>
          </w:p>
          <w:p w:rsidR="004E1435" w:rsidRPr="00B22ADE" w:rsidRDefault="004E1435" w:rsidP="004E1435">
            <w:pPr>
              <w:pStyle w:val="TableText"/>
              <w:widowControl w:val="0"/>
              <w:kinsoku w:val="0"/>
              <w:adjustRightInd w:val="0"/>
              <w:spacing w:line="360" w:lineRule="atLeast"/>
              <w:jc w:val="both"/>
              <w:textAlignment w:val="top"/>
            </w:pPr>
            <w:r>
              <w:t xml:space="preserve">The value range is from 1 to </w:t>
            </w:r>
            <w:r>
              <w:rPr>
                <w:rFonts w:hint="eastAsia"/>
              </w:rPr>
              <w:t>1800</w:t>
            </w:r>
            <w:r>
              <w:t>.</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ospfv3IfRetransInterval (1.3.6.1.2.1.191.1.7.1.8)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and write operation is not supported by LoopBack interface.</w:t>
            </w:r>
          </w:p>
          <w:p w:rsidR="004E1435" w:rsidRPr="00347D9B" w:rsidRDefault="004E1435" w:rsidP="004E1435">
            <w:pPr>
              <w:pStyle w:val="TableText"/>
              <w:widowControl w:val="0"/>
              <w:kinsoku w:val="0"/>
              <w:adjustRightInd w:val="0"/>
              <w:spacing w:line="360" w:lineRule="atLeast"/>
              <w:jc w:val="both"/>
              <w:textAlignment w:val="top"/>
            </w:pPr>
            <w:r>
              <w:t xml:space="preserve">The value range is from 1 to </w:t>
            </w:r>
            <w:r>
              <w:rPr>
                <w:rFonts w:hint="eastAsia"/>
              </w:rPr>
              <w:t>1800</w:t>
            </w:r>
            <w:r>
              <w:t>.</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ospfv3IfHelloInterval (1.3.6.1.2.1.191.1.7.1.9)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and write operation is not supported by LoopBack interface.</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ospfv3IfRtrDeadInterval (1.3.6.1.2.1.191.1.7.1.10)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Default="004E1435" w:rsidP="004E1435">
            <w:pPr>
              <w:pStyle w:val="TableText"/>
              <w:widowControl w:val="0"/>
              <w:kinsoku w:val="0"/>
              <w:adjustRightInd w:val="0"/>
              <w:spacing w:line="360" w:lineRule="atLeast"/>
              <w:jc w:val="both"/>
              <w:textAlignment w:val="top"/>
            </w:pPr>
            <w:r>
              <w:t>Only support read and write operations, and write operation is not supported by LoopBack interface.</w:t>
            </w:r>
          </w:p>
          <w:p w:rsidR="004E1435" w:rsidRPr="00347D9B" w:rsidRDefault="004E1435" w:rsidP="004E1435">
            <w:pPr>
              <w:pStyle w:val="TableText"/>
              <w:widowControl w:val="0"/>
              <w:kinsoku w:val="0"/>
              <w:adjustRightInd w:val="0"/>
              <w:spacing w:line="360" w:lineRule="atLeast"/>
              <w:jc w:val="both"/>
              <w:textAlignment w:val="top"/>
            </w:pPr>
            <w:r>
              <w:rPr>
                <w:rFonts w:hint="eastAsia"/>
              </w:rPr>
              <w:t xml:space="preserve">When the value of </w:t>
            </w:r>
            <w:r w:rsidRPr="007B7018">
              <w:t>ospfv3IfRtrDeadInterval</w:t>
            </w:r>
            <w:r>
              <w:rPr>
                <w:rFonts w:hint="eastAsia"/>
              </w:rPr>
              <w:t xml:space="preserve"> is bigger than </w:t>
            </w:r>
            <w:r w:rsidRPr="007976D1">
              <w:t>65535</w:t>
            </w:r>
            <w:r>
              <w:rPr>
                <w:rFonts w:hint="eastAsia"/>
              </w:rPr>
              <w:t xml:space="preserve">, </w:t>
            </w:r>
            <w:r w:rsidRPr="007976D1">
              <w:t>65535</w:t>
            </w:r>
            <w:r>
              <w:rPr>
                <w:rFonts w:hint="eastAsia"/>
              </w:rPr>
              <w:t xml:space="preserve"> is returned. </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ospfv3IfPollInterval (1.3.6.1.2.1.191.1.7.1.11)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and write operations. </w:t>
            </w:r>
          </w:p>
          <w:p w:rsidR="004E1435" w:rsidRPr="00347D9B" w:rsidRDefault="004E1435" w:rsidP="004E1435">
            <w:pPr>
              <w:pStyle w:val="TableText"/>
              <w:widowControl w:val="0"/>
              <w:kinsoku w:val="0"/>
              <w:adjustRightInd w:val="0"/>
              <w:spacing w:line="360" w:lineRule="atLeast"/>
              <w:jc w:val="both"/>
              <w:textAlignment w:val="top"/>
            </w:pPr>
            <w:r>
              <w:t>The value range is from 1 to 65535, and write operation is not supported by LoopBack interface.</w:t>
            </w:r>
          </w:p>
          <w:p w:rsidR="004E1435" w:rsidRPr="00347D9B" w:rsidRDefault="004E1435" w:rsidP="004E1435">
            <w:pPr>
              <w:pStyle w:val="TableText"/>
              <w:widowControl w:val="0"/>
              <w:kinsoku w:val="0"/>
              <w:adjustRightInd w:val="0"/>
              <w:spacing w:line="360" w:lineRule="atLeast"/>
              <w:jc w:val="both"/>
              <w:textAlignment w:val="top"/>
            </w:pP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ospfv3IfState (1.3.6.1.2.1.191.1.7.1.12)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ospfv3IfDesignatedRouter (1.3.6.1.2.1.191.1.7.1.13)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ospfv3IfBackupDesignatedRouter (1.3.6.1.2.1.191.1.7.1.14)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ospfv3IfEvents(1.3.6.1.2.1.191.1.7.1.15)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ospfv3IfRowStatus (1.3.6.1.2.1.191.1.7.1.16)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ospfv3IfDemand (1.3.6.1.2.1.191.1.7.1.17)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ospfv3IfMetricValue (1.3.6.1.2.1.191.1.7.1.18)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w:t>
            </w:r>
          </w:p>
          <w:p w:rsidR="004E1435" w:rsidRPr="00347D9B" w:rsidRDefault="004E1435" w:rsidP="004E1435">
            <w:pPr>
              <w:pStyle w:val="TableText"/>
              <w:widowControl w:val="0"/>
              <w:kinsoku w:val="0"/>
              <w:adjustRightInd w:val="0"/>
              <w:spacing w:line="360" w:lineRule="atLeast"/>
              <w:jc w:val="both"/>
              <w:textAlignment w:val="top"/>
            </w:pPr>
            <w:r>
              <w:t>The value range is from 0 to 65535 for LoopBack interface, and from 1 to 65535 for other interfaces.</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ospfv3IfLinkScopeLsaCount (1.3.6.1.2.1.191.1.7.1.19)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ospfv3IfLinkLsaCksumSum (1.3.6.1.2.1.191.1.7.1.20)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ospfv3IfDemandNbrProbe (1.3.6.1.2.1.191.1.7.1.21)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ospfv3IfDemandNbrProbeRetransLimit (1.3.6.1.2.1.191.1.7.1.22)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ospfv3IfDemandNbrProbeInterval (1.3.6.1.2.1.191.1.7.1.23)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ospfv3IfTEDisabled (1.3.6.1.2.1.191.1.7.1.24)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ospfv3IfLinkLSASuppression (1.3.6.1.2.1.191.1.7.1.25)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Yes</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65" w:name="_Toc397420569"/>
      <w:bookmarkStart w:id="2566" w:name="_Toc399318856"/>
      <w:bookmarkStart w:id="2567" w:name="_Toc493503376"/>
      <w:r w:rsidRPr="005F2C7B">
        <w:rPr>
          <w:rFonts w:ascii="Helvetica" w:eastAsia="charset0MS Sans Serif" w:hAnsi="Helvetica" w:cs="Helvetica"/>
        </w:rPr>
        <w:t>ospfv3VirtIfTable</w:t>
      </w:r>
      <w:bookmarkEnd w:id="2565"/>
      <w:bookmarkEnd w:id="2566"/>
      <w:bookmarkEnd w:id="2567"/>
    </w:p>
    <w:p w:rsidR="004E1435" w:rsidRPr="00C74C49" w:rsidRDefault="004E1435" w:rsidP="009A6F0D">
      <w:pPr>
        <w:pStyle w:val="TableOID"/>
      </w:pPr>
      <w:r w:rsidRPr="008418BF">
        <w:t xml:space="preserve">OID of this table is: </w:t>
      </w:r>
      <w:r>
        <w:t>1.3.6.1.2.1.191.1.8</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ospfv3VirtIfAreaId (1.3.6.1.2.1.191.1.8.1.1)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ospfv3VirtIfNeighbor (1.3.6.1.2.1.191.1.8.1.2)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ospfv3VirtIfIndex (1.3.6.1.2.1.191.1.8.1.3)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ospfv3VirtIfInstId (1.3.6.1.2.1.191.1.8.1.4)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ospfv3VirtIfTransitDelay (1.3.6.1.2.1.191.1.8.1.5)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and write operations. </w:t>
            </w:r>
          </w:p>
          <w:p w:rsidR="004E1435" w:rsidRPr="00347D9B" w:rsidRDefault="004E1435" w:rsidP="004E1435">
            <w:pPr>
              <w:pStyle w:val="TableText"/>
              <w:widowControl w:val="0"/>
              <w:kinsoku w:val="0"/>
              <w:adjustRightInd w:val="0"/>
              <w:spacing w:line="360" w:lineRule="atLeast"/>
              <w:jc w:val="both"/>
              <w:textAlignment w:val="top"/>
            </w:pPr>
            <w:r>
              <w:t xml:space="preserve">The value range is from 1 to </w:t>
            </w:r>
            <w:r>
              <w:rPr>
                <w:rFonts w:hint="eastAsia"/>
              </w:rPr>
              <w:t>1800</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ospfv3VirtIfRetransInterval (1.3.6.1.2.1.191.1.8.1.6)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and write operations. </w:t>
            </w:r>
          </w:p>
          <w:p w:rsidR="004E1435" w:rsidRPr="00347D9B" w:rsidRDefault="004E1435" w:rsidP="004E1435">
            <w:pPr>
              <w:pStyle w:val="TableText"/>
              <w:widowControl w:val="0"/>
              <w:kinsoku w:val="0"/>
              <w:adjustRightInd w:val="0"/>
              <w:spacing w:line="360" w:lineRule="atLeast"/>
              <w:jc w:val="both"/>
              <w:textAlignment w:val="top"/>
            </w:pPr>
            <w:r>
              <w:t xml:space="preserve">The value range is from 1 to </w:t>
            </w:r>
            <w:r>
              <w:rPr>
                <w:rFonts w:hint="eastAsia"/>
              </w:rPr>
              <w:t>1800</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ospfv3VirtIfHelloInterval (1.3.6.1.2.1.191.1.8.1.7)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and write operations. </w:t>
            </w:r>
          </w:p>
          <w:p w:rsidR="004E1435" w:rsidRPr="00347D9B" w:rsidRDefault="004E1435" w:rsidP="004E1435">
            <w:pPr>
              <w:pStyle w:val="TableText"/>
              <w:widowControl w:val="0"/>
              <w:kinsoku w:val="0"/>
              <w:adjustRightInd w:val="0"/>
              <w:spacing w:line="360" w:lineRule="atLeast"/>
              <w:jc w:val="both"/>
              <w:textAlignment w:val="top"/>
            </w:pPr>
            <w:r>
              <w:t>The value range is from 1 to 8192</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ospfv3VirtIfRtrDeadInterval (1.3.6.1.2.1.191.1.8.1.8)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and write operations. </w:t>
            </w:r>
          </w:p>
          <w:p w:rsidR="004E1435" w:rsidRPr="00347D9B" w:rsidRDefault="004E1435" w:rsidP="004E1435">
            <w:pPr>
              <w:pStyle w:val="TableText"/>
              <w:widowControl w:val="0"/>
              <w:kinsoku w:val="0"/>
              <w:adjustRightInd w:val="0"/>
              <w:spacing w:line="360" w:lineRule="atLeast"/>
              <w:jc w:val="both"/>
              <w:textAlignment w:val="top"/>
            </w:pPr>
            <w:r>
              <w:t xml:space="preserve">The default value is 40. </w:t>
            </w:r>
          </w:p>
          <w:p w:rsidR="004E1435" w:rsidRPr="00347D9B" w:rsidRDefault="004E1435" w:rsidP="004E1435">
            <w:pPr>
              <w:pStyle w:val="TableText"/>
              <w:widowControl w:val="0"/>
              <w:kinsoku w:val="0"/>
              <w:adjustRightInd w:val="0"/>
              <w:spacing w:line="360" w:lineRule="atLeast"/>
              <w:jc w:val="both"/>
              <w:textAlignment w:val="top"/>
            </w:pPr>
            <w:r>
              <w:t>The range is from 1 to 32768</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ospfv3VirtIfState (1.3.6.1.2.1.191.1.8.1.9)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ospfv3VirtIfEvents (1.3.6.1.2.1.191.1.8.1.10)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ospfv3VirtIfRowStatus (1.3.6.1.2.1.191.1.8.1.11)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ospfv3VirtIfLinkScopeLsaCount (1.3.6.1.2.1.191.1.8.1.12)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ospfv3VirtIfLinkLsaCksumSum (1.3.6.1.2.1.191.1.8.1.13)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Default="004E1435" w:rsidP="009A6F0D">
      <w:pPr>
        <w:pStyle w:val="Spacer"/>
      </w:pPr>
    </w:p>
    <w:p w:rsidR="004E1435" w:rsidRDefault="004E1435" w:rsidP="004E1435"/>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68" w:name="_Toc397420570"/>
      <w:bookmarkStart w:id="2569" w:name="_Toc399318857"/>
      <w:bookmarkStart w:id="2570" w:name="_Toc493503377"/>
      <w:r w:rsidRPr="00E35FC1">
        <w:rPr>
          <w:rFonts w:ascii="Helvetica" w:eastAsia="charset0MS Sans Serif" w:hAnsi="Helvetica" w:cs="Helvetica"/>
        </w:rPr>
        <w:t>ospfv3NbrTable</w:t>
      </w:r>
      <w:bookmarkEnd w:id="2568"/>
      <w:bookmarkEnd w:id="2569"/>
      <w:bookmarkEnd w:id="2570"/>
    </w:p>
    <w:p w:rsidR="004E1435" w:rsidRPr="00347D9B" w:rsidRDefault="004E1435" w:rsidP="009A6F0D">
      <w:pPr>
        <w:pStyle w:val="TableOID"/>
      </w:pPr>
      <w:r>
        <w:t>OID of this table is: 1.3.6.1.2.1.191.1.9</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347D9B"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ospfv3NbrIfIndex (1.3.6.1.2.1.191.1.9.1.1)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ospfv3NbrIfInstId (1.3.6.1.2.1.191.1.9.1.2)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ospfv3NbrRtrId (1.3.6.1.2.1.191.1.9.1.3)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ospfv3NbrAddressType (1.3.6.1.2.1.191.1.9.1.4)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ospfv3NbrAddress (1.3.6.1.2.1.191.1.9.1.5)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ospfv3NbrOptions (1.3.6.1.2.1.191.1.9.1.6)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ospfv3NbrPriority (1.3.6.1.2.1.191.1.9.1.7)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ospfv3NbrState (1.3.6.1.2.1.191.1.9.1.8)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ospfv3NbrEvents (1.3.6.1.2.1.191.1.9.1.9)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ospfv3NbrLsRetransQLen (1.3.6.1.2.1.191.1.9.1.10)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ospfv3NbrHelloSuppressed (1.3.6.1.2.1.191.1.9.1.11)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ospfv3NbrIfId (1.3.6.1.2.1.191.1.9.1.12)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ospfv3NbrRestartHelperStatus (1.3.6.1.2.1.191.1.9.1.13)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ospfv3NbrRestartHelperAge (1.3.6.1.2.1.191.1.9.1.14)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347D9B"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ospfv3NbrRestartHelperExitReason (1.3.6.1.2.1.191.1.9.1.15)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71" w:name="_Toc397420571"/>
      <w:bookmarkStart w:id="2572" w:name="_Toc399318858"/>
      <w:bookmarkStart w:id="2573" w:name="_Toc493503378"/>
      <w:r w:rsidRPr="00102577">
        <w:rPr>
          <w:rFonts w:ascii="Helvetica" w:eastAsia="charset0MS Sans Serif" w:hAnsi="Helvetica" w:cs="Helvetica"/>
        </w:rPr>
        <w:t>ospfv3CfgNbrTable</w:t>
      </w:r>
      <w:bookmarkEnd w:id="2571"/>
      <w:bookmarkEnd w:id="2572"/>
      <w:bookmarkEnd w:id="2573"/>
    </w:p>
    <w:p w:rsidR="004E1435" w:rsidRPr="00102577" w:rsidRDefault="004E1435" w:rsidP="009A6F0D">
      <w:pPr>
        <w:pStyle w:val="TableOID"/>
      </w:pPr>
      <w:r w:rsidRPr="008418BF">
        <w:t xml:space="preserve">OID of this table is: </w:t>
      </w:r>
      <w:r w:rsidRPr="00102577">
        <w:t>1.3.6.1.2.1.191.1.10</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ospfv3CfgNbrIfIndex (1.3.6.1.2.1.191.1.10.1.1)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ospfv3CfgNbrIfInstId (1.3.6.1.2.1.191.1.10.1.2)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ospfv3CfgNbrAddressType (1.3.6.1.2.1.191.1.10.1.3)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ospfv3CfgNbrAddress (1.3.6.1.2.1.191.1.10.1.4)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ospfv3CfgNbrPriority (1.3.6.1.2.1.191.1.10.1.5)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 and write operation is only supported by NBMA neighbor</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ospfv3CfgNbrRowStatus (1.3.6.1.2.1.191.1.10.1.6)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74" w:name="_Toc397420572"/>
      <w:bookmarkStart w:id="2575" w:name="_Toc399318859"/>
      <w:bookmarkStart w:id="2576" w:name="_Toc493503379"/>
      <w:r w:rsidRPr="00E206A5">
        <w:rPr>
          <w:rFonts w:ascii="Helvetica" w:eastAsia="charset0MS Sans Serif" w:hAnsi="Helvetica" w:cs="Helvetica"/>
        </w:rPr>
        <w:t>ospfv3VirtNbrTable</w:t>
      </w:r>
      <w:bookmarkEnd w:id="2574"/>
      <w:bookmarkEnd w:id="2575"/>
      <w:bookmarkEnd w:id="2576"/>
    </w:p>
    <w:p w:rsidR="004E1435" w:rsidRPr="00E206A5" w:rsidRDefault="004E1435" w:rsidP="009A6F0D">
      <w:pPr>
        <w:pStyle w:val="TableOID"/>
      </w:pPr>
      <w:r w:rsidRPr="008418BF">
        <w:t xml:space="preserve">OID of this table is: </w:t>
      </w:r>
      <w:r w:rsidRPr="00E206A5">
        <w:t>1.3.6.1.2.1.191.1.11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ospfv3VirtNbrArea (1.3.6.1.2.1.191.1.11.1.1)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ospfv3VirtNbrRtrId (1.3.6.1.2.1.191.1.11.1.2)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ospfv3VirtNbrIfIndex (1.3.6.1.2.1.191.1.11.1.3)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ospfv3VirtNbrIfInstId (1.3.6.1.2.1.191.1.11.1.4)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ospfv3VirtNbrAddressType (1.3.6.1.2.1.191.1.11.1.5)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ospfv3VirtNbrAddress (1.3.6.1.2.1.191.1.11.1.6)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ospfv3VirtNbrOptions (1.3.6.1.2.1.191.1.11.1.7)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ospfv3VirtNbrState (1.3.6.1.2.1.191.1.11.1.8)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ospfv3VirtNbrEvents (1.3.6.1.2.1.191.1.11.1.9)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AD79CA" w:rsidRDefault="004E1435" w:rsidP="004E1435">
            <w:pPr>
              <w:pStyle w:val="TableText"/>
              <w:widowControl w:val="0"/>
              <w:kinsoku w:val="0"/>
              <w:adjustRightInd w:val="0"/>
              <w:spacing w:line="360" w:lineRule="atLeast"/>
              <w:ind w:left="90" w:hangingChars="50" w:hanging="90"/>
              <w:jc w:val="both"/>
              <w:textAlignment w:val="top"/>
            </w:pPr>
            <w:r>
              <w:t>ospfv3VirtNbrLsRetransQLen(1.3.6.1.2.1.191.1.11.1.10)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ospfv3VirtNbrHelloSuppressed (1.3.6.1.2.1.191.1.11.1.11)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ospfv3VirtNbrIfId (1.3.6.1.2.1.191.1.11.1.12)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ospfv3VirtNbrRestartHelperStatus (1.3.6.1.2.1.191.1.11.1.13)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ospfv3VirtNbrRestartHelperAge (1.3.6.1.2.1.191.1.11.1.14)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ospfv3VirtNbrRestartHelperExitReason (1.3.6.1.2.1.191.1.11.1.15)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77" w:name="_Toc397420573"/>
      <w:bookmarkStart w:id="2578" w:name="_Toc399318860"/>
      <w:bookmarkStart w:id="2579" w:name="_Toc493503380"/>
      <w:r w:rsidRPr="004A29E2">
        <w:rPr>
          <w:rFonts w:ascii="Helvetica" w:eastAsia="charset0MS Sans Serif" w:hAnsi="Helvetica" w:cs="Helvetica"/>
        </w:rPr>
        <w:t>ospfv3AreaAggregateTable</w:t>
      </w:r>
      <w:bookmarkEnd w:id="2577"/>
      <w:bookmarkEnd w:id="2578"/>
      <w:bookmarkEnd w:id="2579"/>
    </w:p>
    <w:p w:rsidR="004E1435" w:rsidRPr="009C4924" w:rsidRDefault="004E1435" w:rsidP="009A6F0D">
      <w:pPr>
        <w:pStyle w:val="TableOID"/>
      </w:pPr>
      <w:r w:rsidRPr="008418BF">
        <w:t xml:space="preserve">OID of this table is: </w:t>
      </w:r>
      <w:r>
        <w:t>1.3.6.1.2.1.191.1.1</w:t>
      </w:r>
      <w:r>
        <w:rPr>
          <w:rFonts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ospfv3AreaAggregateAreaID (1.3.6.1.2.1.191.1.12.1.1)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ospfv3AreaAggregateAreaLsdbType (1.3.6.1.2.1.191.1.12.1.2)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ospfv3AreaAggregatePrefixType (1.3.6.1.2.1.191.1.12.1.3)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ospfv3AreaAggregatePrefix (1.3.6.1.2.1.191.1.12.1.4)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ospfv3AreaAggregatePrefixLength (1.3.6.1.2.1.191.1.12.1.5)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ospfv3AreaAggregateRowStatus (1.3.6.1.2.1.191.1.12.1.6)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operation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ospfv3AreaAggregateEffect (1.3.6.1.2.1.191.1.12.1.7)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Only support read and write operations</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ospfv3AreaAggregateRouteTag (1.3.6.1.2.1.191.1.12.1.8)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read-create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Current</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 xml:space="preserve">Only support read and write operations </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580" w:name="_Toc397420574"/>
      <w:bookmarkStart w:id="2581" w:name="_Toc399318861"/>
      <w:bookmarkStart w:id="2582" w:name="_Toc493503381"/>
      <w:r w:rsidRPr="0080311F">
        <w:rPr>
          <w:rFonts w:ascii="Helvetica" w:eastAsia="charset0MS Sans Serif" w:hAnsi="Helvetica" w:cs="Helvetica"/>
        </w:rPr>
        <w:t>ospfv3VirtLinkLsdbTable</w:t>
      </w:r>
      <w:bookmarkEnd w:id="2580"/>
      <w:bookmarkEnd w:id="2581"/>
      <w:bookmarkEnd w:id="2582"/>
    </w:p>
    <w:p w:rsidR="004E1435" w:rsidRPr="0080311F" w:rsidRDefault="004E1435" w:rsidP="009A6F0D">
      <w:pPr>
        <w:pStyle w:val="TableOID"/>
      </w:pPr>
      <w:r w:rsidRPr="008418BF">
        <w:t xml:space="preserve">OID of this table is: </w:t>
      </w:r>
      <w:r w:rsidRPr="0080311F">
        <w:t>1.3.6.1.2.1.191.1.13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ospfv3VirtLinkLsdbIfAreaId (1.3.6.1.2.1.191.1.13.1.1)</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Default="004E1435" w:rsidP="004E1435">
            <w:pPr>
              <w:pStyle w:val="TableText"/>
              <w:kinsoku w:val="0"/>
              <w:ind w:left="90" w:hangingChars="50" w:hanging="90"/>
              <w:textAlignment w:val="top"/>
            </w:pPr>
            <w:r>
              <w:t>ospfv3VirtLinkLsdbIfNeighbor(1.3.6.1.2.1.191.1.13.1.2)</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ospfv3VirtLinkLsdbType (1.3.6.1.2.1.191.1.13.1.3)</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ospfv3VirtLinkLsdbRouterId (1.3.6.1.2.1.191.1.13.1.4)</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ospfv3VirtLinkLsdbLsid (1.3.6.1.2.1.191.1.13.1.5)</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not-accessible</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Default="004E1435" w:rsidP="004E1435">
            <w:pPr>
              <w:pStyle w:val="TableText"/>
              <w:kinsoku w:val="0"/>
              <w:ind w:left="90" w:hangingChars="50" w:hanging="90"/>
              <w:jc w:val="both"/>
              <w:textAlignment w:val="top"/>
            </w:pPr>
            <w:r>
              <w:t>ospfv3VirtLinkLsdbSequence(1.3.6.1.2.1.191.1.13.1.6)</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ospfv3VirtLinkLsdbAge (1.3.6.1.2.1.191.1.13.1.7)</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Default="004E1435" w:rsidP="004E1435">
            <w:pPr>
              <w:pStyle w:val="TableText"/>
              <w:kinsoku w:val="0"/>
              <w:ind w:left="90" w:hangingChars="50" w:hanging="90"/>
              <w:jc w:val="both"/>
              <w:textAlignment w:val="top"/>
            </w:pPr>
            <w:r>
              <w:t>ospfv3VirtLinkLsdbChecksum(1.3.6.1.2.1.191.1.13.1.8)</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ospfv3VirtLinkLsdbAdvertisement (1.3.6.1.2.1.191.1.13.1.9)</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r w:rsidR="004E1435" w:rsidRPr="00522330" w:rsidTr="009A6F0D">
        <w:tc>
          <w:tcPr>
            <w:tcW w:w="3000" w:type="dxa"/>
          </w:tcPr>
          <w:p w:rsidR="004E1435" w:rsidRPr="00347D9B" w:rsidRDefault="004E1435" w:rsidP="004E1435">
            <w:pPr>
              <w:pStyle w:val="TableText"/>
              <w:widowControl w:val="0"/>
              <w:kinsoku w:val="0"/>
              <w:adjustRightInd w:val="0"/>
              <w:spacing w:line="360" w:lineRule="atLeast"/>
              <w:jc w:val="both"/>
              <w:textAlignment w:val="top"/>
            </w:pPr>
            <w:r>
              <w:t>ospfv3VirtLinkLsdbTypeKnown (1.3.6.1.2.1.191.1.13.1.10)</w:t>
            </w:r>
          </w:p>
        </w:tc>
        <w:tc>
          <w:tcPr>
            <w:tcW w:w="1440" w:type="dxa"/>
          </w:tcPr>
          <w:p w:rsidR="004E1435" w:rsidRPr="00347D9B" w:rsidRDefault="004E1435" w:rsidP="004E1435">
            <w:pPr>
              <w:pStyle w:val="TableText"/>
              <w:widowControl w:val="0"/>
              <w:kinsoku w:val="0"/>
              <w:adjustRightInd w:val="0"/>
              <w:spacing w:line="360" w:lineRule="atLeast"/>
              <w:jc w:val="both"/>
              <w:textAlignment w:val="top"/>
            </w:pPr>
            <w:r>
              <w:t>read-only</w:t>
            </w:r>
          </w:p>
        </w:tc>
        <w:tc>
          <w:tcPr>
            <w:tcW w:w="1000" w:type="dxa"/>
          </w:tcPr>
          <w:p w:rsidR="004E1435" w:rsidRPr="00347D9B" w:rsidRDefault="004E1435" w:rsidP="004E1435">
            <w:pPr>
              <w:pStyle w:val="TableText"/>
              <w:widowControl w:val="0"/>
              <w:kinsoku w:val="0"/>
              <w:adjustRightInd w:val="0"/>
              <w:spacing w:line="360" w:lineRule="atLeast"/>
              <w:jc w:val="both"/>
              <w:textAlignment w:val="top"/>
            </w:pPr>
            <w:r>
              <w:t>No</w:t>
            </w:r>
          </w:p>
        </w:tc>
        <w:tc>
          <w:tcPr>
            <w:tcW w:w="2880" w:type="dxa"/>
          </w:tcPr>
          <w:p w:rsidR="004E1435" w:rsidRPr="00347D9B" w:rsidRDefault="004E1435" w:rsidP="004E1435">
            <w:pPr>
              <w:pStyle w:val="TableText"/>
              <w:widowControl w:val="0"/>
              <w:kinsoku w:val="0"/>
              <w:adjustRightInd w:val="0"/>
              <w:spacing w:line="360" w:lineRule="atLeast"/>
              <w:jc w:val="both"/>
              <w:textAlignment w:val="top"/>
            </w:pPr>
            <w:r>
              <w:t>As per MIB</w:t>
            </w:r>
          </w:p>
        </w:tc>
      </w:tr>
    </w:tbl>
    <w:p w:rsidR="004E1435" w:rsidRPr="00991579" w:rsidRDefault="004E1435" w:rsidP="009A6F0D">
      <w:pPr>
        <w:pStyle w:val="Spacer"/>
      </w:pPr>
    </w:p>
    <w:p w:rsidR="004E1435" w:rsidRDefault="004E1435" w:rsidP="004E1435">
      <w:pPr>
        <w:pStyle w:val="1"/>
        <w:tabs>
          <w:tab w:val="num" w:pos="432"/>
        </w:tabs>
        <w:ind w:left="432" w:hanging="432"/>
        <w:jc w:val="both"/>
      </w:pPr>
      <w:bookmarkStart w:id="2583" w:name="_Toc300221682"/>
      <w:bookmarkStart w:id="2584" w:name="_Toc308184661"/>
      <w:bookmarkStart w:id="2585" w:name="_Toc313954979"/>
      <w:bookmarkStart w:id="2586" w:name="_Toc397420575"/>
      <w:bookmarkStart w:id="2587" w:name="_Toc399318879"/>
      <w:bookmarkStart w:id="2588" w:name="_Toc493503382"/>
      <w:r w:rsidRPr="00C45CD8">
        <w:t>P-BRIDGE-MIB</w:t>
      </w:r>
      <w:bookmarkEnd w:id="2583"/>
      <w:bookmarkEnd w:id="2584"/>
      <w:bookmarkEnd w:id="2585"/>
      <w:bookmarkEnd w:id="2586"/>
      <w:bookmarkEnd w:id="2587"/>
      <w:bookmarkEnd w:id="2588"/>
    </w:p>
    <w:p w:rsidR="004E1435" w:rsidRPr="00BE0ADB" w:rsidRDefault="004E1435" w:rsidP="004E1435">
      <w:pPr>
        <w:pStyle w:val="2"/>
        <w:tabs>
          <w:tab w:val="num" w:pos="576"/>
        </w:tabs>
        <w:autoSpaceDE/>
        <w:autoSpaceDN/>
        <w:adjustRightInd/>
        <w:ind w:left="576" w:hanging="576"/>
        <w:jc w:val="both"/>
        <w:textAlignment w:val="auto"/>
      </w:pPr>
      <w:bookmarkStart w:id="2589" w:name="_Toc300221683"/>
      <w:bookmarkStart w:id="2590" w:name="_Toc308184662"/>
      <w:bookmarkStart w:id="2591" w:name="_Toc313954980"/>
      <w:bookmarkStart w:id="2592" w:name="_Toc397420576"/>
      <w:bookmarkStart w:id="2593" w:name="_Toc399318880"/>
      <w:bookmarkStart w:id="2594" w:name="_Toc493503383"/>
      <w:r w:rsidRPr="00BE0ADB">
        <w:t>Scalar objects of dot1dExtBase group</w:t>
      </w:r>
      <w:bookmarkEnd w:id="2589"/>
      <w:bookmarkEnd w:id="2590"/>
      <w:bookmarkEnd w:id="2591"/>
      <w:bookmarkEnd w:id="2592"/>
      <w:bookmarkEnd w:id="2593"/>
      <w:bookmarkEnd w:id="2594"/>
    </w:p>
    <w:p w:rsidR="004E1435" w:rsidRPr="00BE0ADB" w:rsidRDefault="004E1435" w:rsidP="009A6F0D">
      <w:pPr>
        <w:pStyle w:val="TableOID"/>
      </w:pPr>
      <w:r>
        <w:t>OID of this table is: 1.3.6.1.2.1.17.6.1.1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dot1dDeviceCapabilities</w:t>
            </w:r>
            <w:r>
              <w:rPr>
                <w:rFonts w:ascii="Helvetica" w:hAnsi="Helvetica" w:cs="Helvetica"/>
              </w:rPr>
              <w:t xml:space="preserve"> (1.3.6.1.2.1.17.6.1.1.1)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As per MIB</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dot1dTrafficClassesEnabled</w:t>
            </w:r>
            <w:r>
              <w:rPr>
                <w:rFonts w:ascii="Helvetica" w:hAnsi="Helvetica" w:cs="Helvetica"/>
              </w:rPr>
              <w:t xml:space="preserve"> (1.3.6.1.2.1.17.6.1.1.2)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Only support read operation</w:t>
            </w:r>
          </w:p>
        </w:tc>
      </w:tr>
      <w:tr w:rsidR="004E1435" w:rsidRPr="009540D9" w:rsidTr="009A6F0D">
        <w:tc>
          <w:tcPr>
            <w:tcW w:w="3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dot1dGmrpStatus</w:t>
            </w:r>
            <w:r>
              <w:rPr>
                <w:rFonts w:ascii="Helvetica" w:hAnsi="Helvetica" w:cs="Helvetica"/>
              </w:rPr>
              <w:t xml:space="preserve"> (1.3.6.1.2.1.17.6.1.1.3) </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9A6F0D" w:rsidRDefault="009A6F0D" w:rsidP="009A6F0D">
      <w:pPr>
        <w:pStyle w:val="Spacer"/>
      </w:pPr>
      <w:bookmarkStart w:id="2595" w:name="_Toc313954981"/>
      <w:bookmarkStart w:id="2596" w:name="_Toc397420577"/>
      <w:bookmarkStart w:id="2597" w:name="_Toc399318881"/>
    </w:p>
    <w:p w:rsidR="004E1435" w:rsidRPr="00BE0ADB" w:rsidRDefault="004E1435" w:rsidP="004E1435">
      <w:pPr>
        <w:pStyle w:val="2"/>
        <w:tabs>
          <w:tab w:val="num" w:pos="576"/>
        </w:tabs>
        <w:autoSpaceDE/>
        <w:autoSpaceDN/>
        <w:adjustRightInd/>
        <w:ind w:left="576" w:hanging="576"/>
        <w:jc w:val="both"/>
        <w:textAlignment w:val="auto"/>
      </w:pPr>
      <w:bookmarkStart w:id="2598" w:name="_Toc493503384"/>
      <w:r w:rsidRPr="00FF694C">
        <w:t>dot1dPortCapabilitiesTable</w:t>
      </w:r>
      <w:bookmarkEnd w:id="2595"/>
      <w:bookmarkEnd w:id="2596"/>
      <w:bookmarkEnd w:id="2597"/>
      <w:bookmarkEnd w:id="2598"/>
      <w:r>
        <w:rPr>
          <w:rFonts w:hint="eastAsia"/>
        </w:rPr>
        <w:t xml:space="preserve"> </w:t>
      </w:r>
    </w:p>
    <w:p w:rsidR="004E1435" w:rsidRPr="002A2392" w:rsidRDefault="004E1435" w:rsidP="009A6F0D">
      <w:pPr>
        <w:pStyle w:val="TableOID"/>
      </w:pPr>
      <w:r>
        <w:t xml:space="preserve">OID of this table is: </w:t>
      </w:r>
      <w:r w:rsidRPr="002A2392">
        <w:t>1.3.6.1.2.1.17.6.1.1.4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Default="004E1435" w:rsidP="004E1435">
            <w:pPr>
              <w:pStyle w:val="TableText"/>
              <w:kinsoku w:val="0"/>
              <w:textAlignment w:val="top"/>
              <w:rPr>
                <w:rFonts w:ascii="Helvetica" w:hAnsi="Helvetica" w:cs="Helvetica"/>
                <w:lang w:val="zh-CN"/>
              </w:rPr>
            </w:pPr>
            <w:r w:rsidRPr="007A7FD4">
              <w:rPr>
                <w:rFonts w:ascii="Helvetica" w:hAnsi="Helvetica" w:cs="Helvetica"/>
                <w:lang w:val="zh-CN"/>
              </w:rPr>
              <w:t>dot1dPortCapabilities</w:t>
            </w:r>
          </w:p>
          <w:p w:rsidR="004E1435" w:rsidRPr="007A7FD4" w:rsidRDefault="004E1435" w:rsidP="004E1435">
            <w:pPr>
              <w:pStyle w:val="TableText"/>
              <w:kinsoku w:val="0"/>
              <w:textAlignment w:val="top"/>
              <w:rPr>
                <w:rFonts w:ascii="Helvetica" w:hAnsi="Helvetica" w:cs="Helvetica"/>
                <w:lang w:val="zh-CN"/>
              </w:rPr>
            </w:pPr>
            <w:r>
              <w:rPr>
                <w:rFonts w:ascii="Helvetica" w:hAnsi="Helvetica" w:cs="Helvetica"/>
              </w:rPr>
              <w:t>(</w:t>
            </w:r>
            <w:r w:rsidRPr="00A12E28">
              <w:rPr>
                <w:rFonts w:ascii="Helvetica" w:hAnsi="Helvetica" w:cs="Helvetica"/>
              </w:rPr>
              <w:t>1.3.6.1.2.1.17.6.1.1.4.1.1</w:t>
            </w:r>
            <w:r>
              <w:rPr>
                <w:rFonts w:ascii="Helvetica" w:hAnsi="Helvetica" w:cs="Helvetica"/>
              </w:rPr>
              <w:t>)</w:t>
            </w:r>
          </w:p>
        </w:tc>
        <w:tc>
          <w:tcPr>
            <w:tcW w:w="1440" w:type="dxa"/>
          </w:tcPr>
          <w:p w:rsidR="004E1435" w:rsidRPr="009540D9" w:rsidRDefault="004E1435" w:rsidP="004E1435">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4E1435" w:rsidRPr="009540D9" w:rsidRDefault="004E1435" w:rsidP="004E1435">
            <w:pPr>
              <w:pStyle w:val="TableText"/>
              <w:kinsoku w:val="0"/>
              <w:textAlignment w:val="top"/>
              <w:rPr>
                <w:rFonts w:ascii="Helvetica" w:hAnsi="Helvetica" w:cs="Helvetica"/>
              </w:rPr>
            </w:pPr>
            <w:r>
              <w:rPr>
                <w:rFonts w:ascii="Helvetica" w:hAnsi="Helvetica" w:cs="Helvetica" w:hint="eastAsia"/>
              </w:rPr>
              <w:t>C</w:t>
            </w:r>
            <w:r w:rsidRPr="00A121EE">
              <w:rPr>
                <w:rFonts w:ascii="Helvetica" w:hAnsi="Helvetica" w:cs="Helvetica"/>
              </w:rPr>
              <w:t>urrent</w:t>
            </w:r>
          </w:p>
        </w:tc>
        <w:tc>
          <w:tcPr>
            <w:tcW w:w="2880" w:type="dxa"/>
          </w:tcPr>
          <w:p w:rsidR="004E1435" w:rsidRPr="00B64784" w:rsidRDefault="004E1435" w:rsidP="004E1435">
            <w:pPr>
              <w:pStyle w:val="TableText"/>
              <w:kinsoku w:val="0"/>
              <w:textAlignment w:val="top"/>
              <w:rPr>
                <w:rFonts w:ascii="Helvetica" w:hAnsi="Helvetica" w:cs="Helvetica"/>
              </w:rPr>
            </w:pPr>
            <w:r>
              <w:rPr>
                <w:rFonts w:ascii="Helvetica" w:hAnsi="Helvetica" w:cs="Helvetica" w:hint="eastAsia"/>
              </w:rPr>
              <w:t>Not supported</w:t>
            </w:r>
          </w:p>
        </w:tc>
      </w:tr>
    </w:tbl>
    <w:p w:rsidR="004E1435" w:rsidRDefault="004E1435" w:rsidP="009A6F0D">
      <w:pPr>
        <w:pStyle w:val="Spacer"/>
      </w:pPr>
    </w:p>
    <w:p w:rsidR="004E1435" w:rsidRPr="00765753" w:rsidRDefault="004E1435" w:rsidP="004E1435">
      <w:pPr>
        <w:pStyle w:val="1"/>
        <w:tabs>
          <w:tab w:val="num" w:pos="432"/>
        </w:tabs>
        <w:ind w:left="432" w:hanging="432"/>
        <w:jc w:val="both"/>
      </w:pPr>
      <w:bookmarkStart w:id="2599" w:name="_Toc397420578"/>
      <w:bookmarkStart w:id="2600" w:name="_Toc399318916"/>
      <w:bookmarkStart w:id="2601" w:name="_Toc493503385"/>
      <w:r w:rsidRPr="00765753">
        <w:rPr>
          <w:rFonts w:hint="eastAsia"/>
        </w:rPr>
        <w:t>PIM</w:t>
      </w:r>
      <w:r w:rsidRPr="00765753">
        <w:t>-BSR-MIB</w:t>
      </w:r>
      <w:bookmarkEnd w:id="2599"/>
      <w:bookmarkEnd w:id="2600"/>
      <w:bookmarkEnd w:id="2601"/>
    </w:p>
    <w:p w:rsidR="004E1435" w:rsidRPr="00765753" w:rsidRDefault="004E1435" w:rsidP="004E1435">
      <w:r w:rsidRPr="00765753">
        <w:t xml:space="preserve">The </w:t>
      </w:r>
      <w:r w:rsidRPr="00765753">
        <w:rPr>
          <w:rFonts w:hint="eastAsia"/>
        </w:rPr>
        <w:t>PIM-BSR-MIB</w:t>
      </w:r>
      <w:r w:rsidRPr="00765753">
        <w:t xml:space="preserve"> module for management of the Bootstrap Router</w:t>
      </w:r>
      <w:r w:rsidRPr="00765753">
        <w:rPr>
          <w:rFonts w:hint="eastAsia"/>
        </w:rPr>
        <w:t xml:space="preserve"> </w:t>
      </w:r>
      <w:r w:rsidRPr="00765753">
        <w:t>(BSR) mechanism for PIM routers</w:t>
      </w:r>
      <w:r w:rsidRPr="00765753">
        <w:rPr>
          <w:rFonts w:hint="eastAsia"/>
        </w:rPr>
        <w:t>.</w:t>
      </w:r>
    </w:p>
    <w:p w:rsidR="004E1435" w:rsidRDefault="004E1435" w:rsidP="004E1435">
      <w:pPr>
        <w:pStyle w:val="2"/>
        <w:tabs>
          <w:tab w:val="num" w:pos="576"/>
        </w:tabs>
        <w:autoSpaceDE/>
        <w:autoSpaceDN/>
        <w:adjustRightInd/>
        <w:ind w:left="576" w:firstLine="480"/>
        <w:jc w:val="both"/>
        <w:textAlignment w:val="auto"/>
        <w:rPr>
          <w:rFonts w:ascii="Helvetica" w:eastAsia="charset0MS Sans Serif" w:hAnsi="Helvetica" w:cs="Helvetica"/>
        </w:rPr>
      </w:pPr>
      <w:bookmarkStart w:id="2602" w:name="_Toc320125687"/>
      <w:bookmarkStart w:id="2603" w:name="_Toc397420579"/>
      <w:bookmarkStart w:id="2604" w:name="_Toc399318917"/>
      <w:bookmarkStart w:id="2605" w:name="_Toc493503386"/>
      <w:r w:rsidRPr="00402FC6">
        <w:rPr>
          <w:rFonts w:ascii="Helvetica" w:eastAsia="charset0MS Sans Serif" w:hAnsi="Helvetica" w:cs="Helvetica"/>
        </w:rPr>
        <w:t>pimBsrCandidateRPTable</w:t>
      </w:r>
      <w:bookmarkEnd w:id="2602"/>
      <w:bookmarkEnd w:id="2603"/>
      <w:bookmarkEnd w:id="2604"/>
      <w:bookmarkEnd w:id="2605"/>
    </w:p>
    <w:p w:rsidR="004E1435" w:rsidRDefault="004E1435" w:rsidP="009A6F0D">
      <w:pPr>
        <w:pStyle w:val="TableOID"/>
      </w:pPr>
      <w:r w:rsidRPr="00402FC6">
        <w:rPr>
          <w:rFonts w:ascii="Helvetica" w:hAnsi="Helvetica" w:cs="Helvetica"/>
        </w:rPr>
        <w:t>OID of this table is: 1.3.6.1.2.1.172.1.1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DD176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pimBsrCandidateRPAddressType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1.3.6.1.2.1.172.1.1.1.1</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ipv4(1) ipv6(2)</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imBsrCandidateRPAddress</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1.3.6.1.2.1.172.1.1.1.2</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imBsrCandidateRPGroupAddress</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1.3.6.1.2.1.172.1.1.1.3</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all multicast group range</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imBsrCandidateRPGroupPrefixLength</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1.3.6.1.2.1.172.1.1.1.4</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all multicast group range</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imBsrCandidateRPBidir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1.3.6.1.2.1.172.1.1.1.5</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imBsrCandidateRPAdvTimer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1.3.6.1.2.1.172.1.1.1.6</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The object is zero if the advertisement timer is not running.</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imBsrCandidateRPPriority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1.3.6.1.2.1.172.1.1.1.7</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imBsrCandidateRPAdvInterval</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1.3.6.1.2.1.172.1.1.1.8</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imBsrCandidateRPHoldtime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1.3.6.1.2.1.172.1.1.1.9</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 xml:space="preserve">read-only </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Size list:</w:t>
            </w:r>
            <w:r w:rsidRPr="00402FC6">
              <w:rPr>
                <w:rFonts w:ascii="Helvetica" w:hAnsi="Helvetica" w:cs="Helvetica"/>
              </w:rPr>
              <w:tab/>
              <w:t>1: 1..65535</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imBsrCandidateRPStatus</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1.3.6.1.2.1.172.1.1.1.10</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 active(1) createAndGo(4) destroy(6)</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imBsrCandidateRPStorageType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1.3.6.1.2.1.172.1.1.1.11</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other(1)</w:t>
            </w:r>
          </w:p>
        </w:tc>
      </w:tr>
    </w:tbl>
    <w:p w:rsidR="009A6F0D" w:rsidRDefault="009A6F0D" w:rsidP="009A6F0D">
      <w:pPr>
        <w:pStyle w:val="Spacer"/>
      </w:pPr>
      <w:bookmarkStart w:id="2606" w:name="_Toc320125688"/>
      <w:bookmarkStart w:id="2607" w:name="_Toc397420580"/>
      <w:bookmarkStart w:id="2608" w:name="_Toc399318918"/>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09" w:name="_Toc493503387"/>
      <w:r w:rsidRPr="00402FC6">
        <w:rPr>
          <w:rFonts w:ascii="Helvetica" w:eastAsia="charset0MS Sans Serif" w:hAnsi="Helvetica" w:cs="Helvetica"/>
        </w:rPr>
        <w:t>pimBsrElectedBSRRPSetTable</w:t>
      </w:r>
      <w:bookmarkEnd w:id="2606"/>
      <w:bookmarkEnd w:id="2607"/>
      <w:bookmarkEnd w:id="2608"/>
      <w:bookmarkEnd w:id="2609"/>
    </w:p>
    <w:p w:rsidR="004E1435" w:rsidRDefault="004E1435" w:rsidP="009A6F0D">
      <w:pPr>
        <w:pStyle w:val="TableOID"/>
      </w:pPr>
      <w:r w:rsidRPr="00402FC6">
        <w:rPr>
          <w:rFonts w:ascii="Helvetica" w:hAnsi="Helvetica" w:cs="Helvetica"/>
        </w:rPr>
        <w:t>OID of this table is: 1.3.6.1.2.1.172.1.2</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This table only supports public net.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DD176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imBsrElectedBSRGrpMappingAddrType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1.3.6.1.2.1.172.1.2.1.2</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ipv4(1) ipv6(2)</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imBsrElectedBSRGrpMappingGrpAddr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1.3.6.1.2.1.172.1.2.1.3</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imBsrElectedBSRGrpMappingGrpPrefixLen</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1.3.6.1.2.1.172.1.2.1.4</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imBsrElectedBSRGrpMappingRPAddr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1.3.6.1.2.1.172.1.2.1.5</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imBsrElectedBSRRPSetPriority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1.3.6.1.2.1.172.1.2.1.6</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imBsrElectedBSRRPSetHoldtime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1.3.6.1.2.1.172.1.2.1.7</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imBsrElectedBSRRPSetExpiryTime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1.3.6.1.2.1.172.1.2.1.8</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The value zero indicates that this entry will be aged out at once.</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imBsrElectedBSRRPSetGrpBidir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1.3.6.1.2.1.172.1.2.1.9</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bl>
    <w:p w:rsidR="009A6F0D" w:rsidRDefault="009A6F0D" w:rsidP="009A6F0D">
      <w:pPr>
        <w:pStyle w:val="Spacer"/>
      </w:pPr>
      <w:bookmarkStart w:id="2610" w:name="_Toc320125689"/>
      <w:bookmarkStart w:id="2611" w:name="_Toc397420581"/>
      <w:bookmarkStart w:id="2612" w:name="_Toc399318919"/>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13" w:name="_Toc493503388"/>
      <w:r w:rsidRPr="00402FC6">
        <w:rPr>
          <w:rFonts w:ascii="Helvetica" w:eastAsia="charset0MS Sans Serif" w:hAnsi="Helvetica" w:cs="Helvetica"/>
        </w:rPr>
        <w:t>pimBsrCandidateBSRTable</w:t>
      </w:r>
      <w:bookmarkEnd w:id="2610"/>
      <w:bookmarkEnd w:id="2611"/>
      <w:bookmarkEnd w:id="2612"/>
      <w:bookmarkEnd w:id="2613"/>
    </w:p>
    <w:p w:rsidR="004E1435" w:rsidRDefault="004E1435" w:rsidP="009A6F0D">
      <w:pPr>
        <w:pStyle w:val="TableOID"/>
      </w:pPr>
      <w:r w:rsidRPr="00402FC6">
        <w:rPr>
          <w:rFonts w:ascii="Helvetica" w:hAnsi="Helvetica" w:cs="Helvetica"/>
        </w:rPr>
        <w:t>OID of this table is: 1.3.6.1.2.1.172.1.3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DD176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imBsrCandidateBSRZoneIndex</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1.3.6.1.2.1.172.1.3.1.1</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0xFFFFFFFF 0X7FFFFFFF</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imBsrCandidateBSRAddressType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1.3.6.1.2.1.172.1.3.1.2</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ipv4(1) ipv6(2)</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imBsrCandidateBSRAddress</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1.3.6.1.2.1.172.1.3.1.3</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imBsrCandidateBSRPriority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1.3.6.1.2.1.172.1.3.1.4</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Default values:  1: 64 (int) Size list:  1: 0..255</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imBsrCandidateBSRHashMaskLength</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1.3.6.1.2.1.172.1.3.1.5</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Size list:  1: 0..32</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imBsrCandidateBSRElectedBSR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1.3.6.1.2.1.172.1.3.1.6</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imBsrCandidateBSRBootstrapTimer</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1.3.6.1.2.1.172.1.3.1.7</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imBsrCandidateBSRStatus</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1.3.6.1.2.1.172.1.3.1.8</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 active(1) createAndGo(4) destroy(6)</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imBsrCandidateBSRStorageType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1.3.6.1.2.1.172.1.3.1.9</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read-only</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other(1)</w:t>
            </w:r>
          </w:p>
        </w:tc>
      </w:tr>
    </w:tbl>
    <w:p w:rsidR="009A6F0D" w:rsidRDefault="009A6F0D" w:rsidP="009A6F0D">
      <w:pPr>
        <w:pStyle w:val="Spacer"/>
      </w:pPr>
      <w:bookmarkStart w:id="2614" w:name="_Toc320125690"/>
      <w:bookmarkStart w:id="2615" w:name="_Toc397420582"/>
      <w:bookmarkStart w:id="2616" w:name="_Toc399318920"/>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17" w:name="_Toc493503389"/>
      <w:r w:rsidRPr="00402FC6">
        <w:rPr>
          <w:rFonts w:ascii="Helvetica" w:eastAsia="charset0MS Sans Serif" w:hAnsi="Helvetica" w:cs="Helvetica"/>
        </w:rPr>
        <w:t>pimBsrElectedBSRTable</w:t>
      </w:r>
      <w:bookmarkEnd w:id="2614"/>
      <w:bookmarkEnd w:id="2615"/>
      <w:bookmarkEnd w:id="2616"/>
      <w:bookmarkEnd w:id="2617"/>
    </w:p>
    <w:p w:rsidR="004E1435" w:rsidRDefault="004E1435" w:rsidP="009A6F0D">
      <w:pPr>
        <w:pStyle w:val="TableOID"/>
      </w:pPr>
      <w:r w:rsidRPr="00402FC6">
        <w:rPr>
          <w:rFonts w:ascii="Helvetica" w:hAnsi="Helvetica" w:cs="Helvetica"/>
        </w:rPr>
        <w:t>OID of this table is: 1.3.6.1.2.1.172.1.4</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This table only supports public net</w:t>
      </w:r>
      <w:r>
        <w:rPr>
          <w:rFonts w:ascii="Helvetica" w:hAnsi="Helvetica" w:cs="Helvetica" w:hint="eastAsia"/>
        </w:rPr>
        <w:t>.</w:t>
      </w:r>
    </w:p>
    <w:p w:rsidR="004E1435" w:rsidRDefault="004E1435" w:rsidP="004E1435">
      <w:pPr>
        <w:pStyle w:val="TableText"/>
        <w:kinsoku w:val="0"/>
        <w:textAlignment w:val="top"/>
        <w:rPr>
          <w:rFonts w:ascii="Helvetica" w:hAnsi="Helvetica" w:cs="Helvetica"/>
        </w:rPr>
      </w:pPr>
      <w:r w:rsidRPr="00402FC6">
        <w:rPr>
          <w:rFonts w:ascii="Helvetica" w:hAnsi="Helvetica" w:cs="Helvetica"/>
        </w:rPr>
        <w:t>This table doesn’t support administrative scoping.</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DD176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imBsrElectedBSRZoneIndex</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1.3.6.1.2.1.172.1.4.1.1</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0xFFFFFFFF 0X7FFFFFFF</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imBsrElectedBSRAddressType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1.3.6.1.2.1.172.1.4.1.2</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Only support: ipv4(1) ipv6(2)</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imBsrElectedBSRAddress</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1.3.6.1.2.1.172.1.4.1.3</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imBsrElectedBSRPriority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1.3.6.1.2.1.172.1.4.1.4</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imBsrElectedBSRHashMaskLength</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1.3.6.1.2.1.172.1.4.1.5</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Size list:  1: 0..128</w:t>
            </w:r>
          </w:p>
        </w:tc>
      </w:tr>
      <w:tr w:rsidR="004E1435" w:rsidRPr="00DD1762" w:rsidTr="009A6F0D">
        <w:tc>
          <w:tcPr>
            <w:tcW w:w="3000" w:type="dxa"/>
          </w:tcPr>
          <w:p w:rsidR="004E1435" w:rsidRDefault="004E1435" w:rsidP="004E1435">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imBsrElectedBSRExpiryTime</w:t>
            </w:r>
          </w:p>
          <w:p w:rsidR="004E1435" w:rsidRDefault="004E1435" w:rsidP="004E1435">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1.3.6.1.2.1.172.1.4.1.6</w:t>
            </w:r>
            <w:r>
              <w:rPr>
                <w:rFonts w:ascii="Helvetica" w:hAnsi="Helvetica" w:cs="Helvetica" w:hint="eastAsia"/>
              </w:rPr>
              <w:t>)</w:t>
            </w:r>
          </w:p>
        </w:tc>
        <w:tc>
          <w:tcPr>
            <w:tcW w:w="144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402FC6">
              <w:rPr>
                <w:rFonts w:ascii="Helvetica" w:hAnsi="Helvetica" w:cs="Helvetica"/>
              </w:rPr>
              <w:t>As per MIB</w:t>
            </w:r>
          </w:p>
        </w:tc>
      </w:tr>
    </w:tbl>
    <w:p w:rsidR="004E1435" w:rsidRPr="00991579" w:rsidRDefault="004E1435" w:rsidP="009A6F0D">
      <w:pPr>
        <w:pStyle w:val="Spacer"/>
      </w:pPr>
    </w:p>
    <w:p w:rsidR="004E1435" w:rsidRPr="00E601C5" w:rsidRDefault="004E1435" w:rsidP="004E1435">
      <w:pPr>
        <w:pStyle w:val="1"/>
        <w:tabs>
          <w:tab w:val="num" w:pos="432"/>
        </w:tabs>
        <w:ind w:left="432" w:hanging="432"/>
        <w:jc w:val="both"/>
      </w:pPr>
      <w:bookmarkStart w:id="2618" w:name="_Toc397420583"/>
      <w:bookmarkStart w:id="2619" w:name="_Toc399318952"/>
      <w:bookmarkStart w:id="2620" w:name="_Toc493503390"/>
      <w:r w:rsidRPr="00E601C5">
        <w:rPr>
          <w:rFonts w:hint="eastAsia"/>
        </w:rPr>
        <w:t>PIM-STD-MIB</w:t>
      </w:r>
      <w:bookmarkEnd w:id="2618"/>
      <w:bookmarkEnd w:id="2619"/>
      <w:bookmarkEnd w:id="2620"/>
    </w:p>
    <w:p w:rsidR="004E1435" w:rsidRPr="00E601C5" w:rsidRDefault="004E1435" w:rsidP="004E1435">
      <w:r w:rsidRPr="00E601C5">
        <w:rPr>
          <w:rFonts w:hint="eastAsia"/>
        </w:rPr>
        <w:t>The PIM-STD-MIB module for management of PIM routers.</w:t>
      </w:r>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21" w:name="_Toc320125692"/>
      <w:bookmarkStart w:id="2622" w:name="_Toc397420584"/>
      <w:bookmarkStart w:id="2623" w:name="_Toc399318953"/>
      <w:bookmarkStart w:id="2624" w:name="_Toc493503391"/>
      <w:r w:rsidRPr="00CD4778">
        <w:rPr>
          <w:rFonts w:ascii="Helvetica" w:eastAsia="charset0MS Sans Serif" w:hAnsi="Helvetica" w:cs="Helvetica"/>
        </w:rPr>
        <w:t>Scalar objects</w:t>
      </w:r>
      <w:bookmarkEnd w:id="2621"/>
      <w:bookmarkEnd w:id="2622"/>
      <w:bookmarkEnd w:id="2623"/>
      <w:bookmarkEnd w:id="2624"/>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Default="004E1435" w:rsidP="004E1435">
            <w:pPr>
              <w:pStyle w:val="TableText"/>
              <w:kinsoku w:val="0"/>
              <w:textAlignment w:val="top"/>
              <w:rPr>
                <w:rFonts w:ascii="Helvetica" w:hAnsi="Helvetica" w:cs="Helvetica"/>
              </w:rPr>
            </w:pPr>
            <w:r w:rsidRPr="00CD4778">
              <w:rPr>
                <w:rFonts w:ascii="Helvetica" w:hAnsi="Helvetica" w:cs="Helvetica"/>
              </w:rPr>
              <w:t>pimKeepalivePeriod</w:t>
            </w:r>
          </w:p>
          <w:p w:rsidR="004E1435" w:rsidRPr="00CD477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1.3.6.1.2.1.157.1.14</w:t>
            </w:r>
            <w:r w:rsidRPr="00522330">
              <w:rPr>
                <w:rFonts w:ascii="Helvetica" w:hAnsi="Helvetica" w:cs="Helvetica"/>
              </w:rPr>
              <w:t>)</w:t>
            </w:r>
          </w:p>
        </w:tc>
        <w:tc>
          <w:tcPr>
            <w:tcW w:w="1440" w:type="dxa"/>
          </w:tcPr>
          <w:p w:rsidR="004E1435" w:rsidRPr="00CD4778" w:rsidRDefault="004E1435" w:rsidP="004E1435">
            <w:pPr>
              <w:pStyle w:val="TableText"/>
              <w:kinsoku w:val="0"/>
              <w:textAlignment w:val="top"/>
              <w:rPr>
                <w:rFonts w:ascii="Helvetica" w:hAnsi="Helvetica" w:cs="Helvetica"/>
              </w:rPr>
            </w:pPr>
            <w:r w:rsidRPr="00CD4778">
              <w:rPr>
                <w:rFonts w:ascii="Helvetica" w:hAnsi="Helvetica" w:cs="Helvetica"/>
              </w:rPr>
              <w:t>read-write</w:t>
            </w:r>
          </w:p>
        </w:tc>
        <w:tc>
          <w:tcPr>
            <w:tcW w:w="1000" w:type="dxa"/>
          </w:tcPr>
          <w:p w:rsidR="004E1435" w:rsidRPr="00CD4778" w:rsidRDefault="004E1435" w:rsidP="004E1435">
            <w:pPr>
              <w:pStyle w:val="TableText"/>
              <w:kinsoku w:val="0"/>
              <w:textAlignment w:val="top"/>
              <w:rPr>
                <w:rFonts w:ascii="Helvetica" w:hAnsi="Helvetica" w:cs="Helvetica"/>
              </w:rPr>
            </w:pPr>
            <w:r w:rsidRPr="00CD4778">
              <w:rPr>
                <w:rFonts w:ascii="Helvetica" w:hAnsi="Helvetica" w:cs="Helvetica"/>
              </w:rPr>
              <w:t>Current</w:t>
            </w:r>
          </w:p>
        </w:tc>
        <w:tc>
          <w:tcPr>
            <w:tcW w:w="2880" w:type="dxa"/>
          </w:tcPr>
          <w:p w:rsidR="004E1435" w:rsidRPr="00CD4778" w:rsidRDefault="004E1435" w:rsidP="004E1435">
            <w:pPr>
              <w:pStyle w:val="TableText"/>
              <w:kinsoku w:val="0"/>
              <w:textAlignment w:val="top"/>
              <w:rPr>
                <w:rFonts w:ascii="Helvetica" w:hAnsi="Helvetica" w:cs="Helvetica"/>
              </w:rPr>
            </w:pPr>
            <w:r w:rsidRPr="00CD4778">
              <w:rPr>
                <w:rFonts w:ascii="Helvetica" w:hAnsi="Helvetica" w:cs="Helvetica"/>
              </w:rPr>
              <w:t xml:space="preserve">Only support IPv4. </w:t>
            </w:r>
          </w:p>
          <w:p w:rsidR="004E1435" w:rsidRPr="00CD4778" w:rsidRDefault="004E1435" w:rsidP="004E1435">
            <w:pPr>
              <w:pStyle w:val="TableText"/>
              <w:kinsoku w:val="0"/>
              <w:textAlignment w:val="top"/>
              <w:rPr>
                <w:rFonts w:ascii="Helvetica" w:hAnsi="Helvetica" w:cs="Helvetica"/>
              </w:rPr>
            </w:pPr>
            <w:r w:rsidRPr="00CD4778">
              <w:rPr>
                <w:rFonts w:ascii="Helvetica" w:hAnsi="Helvetica" w:cs="Helvetica"/>
              </w:rPr>
              <w:t xml:space="preserve">Size list:  1: </w:t>
            </w:r>
            <w:r>
              <w:rPr>
                <w:rFonts w:ascii="Helvetica" w:hAnsi="Helvetica" w:cs="Helvetica" w:hint="eastAsia"/>
              </w:rPr>
              <w:t>0</w:t>
            </w:r>
            <w:r w:rsidRPr="00CD4778">
              <w:rPr>
                <w:rFonts w:ascii="Helvetica" w:hAnsi="Helvetica" w:cs="Helvetica"/>
              </w:rPr>
              <w:t>..65535</w:t>
            </w:r>
          </w:p>
          <w:p w:rsidR="004E1435" w:rsidRPr="00CD4778" w:rsidRDefault="004E1435" w:rsidP="004E1435">
            <w:pPr>
              <w:pStyle w:val="TableText"/>
              <w:kinsoku w:val="0"/>
              <w:textAlignment w:val="top"/>
              <w:rPr>
                <w:rFonts w:ascii="Helvetica" w:hAnsi="Helvetica" w:cs="Helvetica"/>
              </w:rPr>
            </w:pPr>
            <w:r w:rsidRPr="00CD4778">
              <w:rPr>
                <w:rFonts w:ascii="Helvetica" w:hAnsi="Helvetica" w:cs="Helvetica"/>
              </w:rPr>
              <w:t>Write this object may create PIM view first.</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pimRegisterSuppressionTime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1.3.6.1.2.1.157.1.15</w:t>
            </w:r>
            <w:r w:rsidRPr="00522330">
              <w:rPr>
                <w:rFonts w:ascii="Helvetica" w:hAnsi="Helvetica" w:cs="Helvetica"/>
              </w:rPr>
              <w:t>)</w:t>
            </w:r>
          </w:p>
          <w:p w:rsidR="004E1435" w:rsidRPr="00F60F48" w:rsidRDefault="004E1435" w:rsidP="004E1435">
            <w:pPr>
              <w:jc w:val="right"/>
              <w:rPr>
                <w:rFonts w:ascii="Helvetica" w:hAnsi="Helvetica" w:cs="Helvetica"/>
              </w:rPr>
            </w:pP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IPv4.</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1..65535</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Write this object may create PIM view first.</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pimStarGEntries</w:t>
            </w:r>
          </w:p>
          <w:p w:rsidR="004E1435" w:rsidRPr="00F60F48" w:rsidRDefault="004E1435" w:rsidP="004E1435">
            <w:pPr>
              <w:pStyle w:val="TableText"/>
              <w:kinsoku w:val="0"/>
              <w:textAlignment w:val="top"/>
              <w:rPr>
                <w:rFonts w:ascii="Helvetica" w:hAnsi="Helvetica" w:cs="Helvetica"/>
              </w:rPr>
            </w:pPr>
            <w:r w:rsidRPr="00DE6548">
              <w:rPr>
                <w:rFonts w:ascii="Helvetica" w:hAnsi="Helvetica" w:cs="Helvetica"/>
              </w:rPr>
              <w:t>(</w:t>
            </w:r>
            <w:r w:rsidRPr="00F60F48">
              <w:rPr>
                <w:rFonts w:ascii="Helvetica" w:hAnsi="Helvetica" w:cs="Helvetica"/>
              </w:rPr>
              <w:t>1.3.6.1.2.1.157.1.16</w:t>
            </w:r>
            <w:r w:rsidRPr="00DE6548">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pimStarGIEntries</w:t>
            </w:r>
          </w:p>
          <w:p w:rsidR="004E1435" w:rsidRPr="00F60F48" w:rsidRDefault="004E1435" w:rsidP="004E1435">
            <w:pPr>
              <w:pStyle w:val="TableText"/>
              <w:kinsoku w:val="0"/>
              <w:textAlignment w:val="top"/>
              <w:rPr>
                <w:rFonts w:ascii="Helvetica" w:hAnsi="Helvetica" w:cs="Helvetica"/>
              </w:rPr>
            </w:pPr>
            <w:r w:rsidRPr="00DE6548">
              <w:rPr>
                <w:rFonts w:ascii="Helvetica" w:hAnsi="Helvetica" w:cs="Helvetica"/>
              </w:rPr>
              <w:t>(</w:t>
            </w:r>
            <w:r w:rsidRPr="00F60F48">
              <w:rPr>
                <w:rFonts w:ascii="Helvetica" w:hAnsi="Helvetica" w:cs="Helvetica"/>
              </w:rPr>
              <w:t>1.3.6.1.2.1.157.1.17</w:t>
            </w:r>
            <w:r w:rsidRPr="00DE6548">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pimSGEntries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pimSGIEntries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pimSGRptEntries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pimSGRptIEntries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pimOutAsserts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pimInAsserts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pimLastAssertInterface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pimLastAssertGroupAddressType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pimLastAssertGroupAddress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pimLastAssertSourceAddressType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pimLastAssertSourceAddress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pimNeighborLossNotificationPeriod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support:0</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pimNeighborLossCount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pimInvalidRegisterNotificationPeriod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pimInvalidRegisterMsgsRcvd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pimInvalidRegisterAddressType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pimInvalidRegisterOrigin</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pimInvalidRegisterGroup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pimInvalidRegisterRp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pimInvalidJoinPruneNotificationPeriod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pimInvalidJoinPruneMsgsRcvd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pimInvalidJoinPruneAddressType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pimInvalidJoinPruneOrigin</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pimInvalidJoinPruneGroup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pimInvalidJoinPruneRp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pimRPMappingNotificationPeriod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pimRPMappingChangeCount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pimInterfaceElectionNotificationPeriod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Default="004E1435" w:rsidP="004E1435">
            <w:pPr>
              <w:pStyle w:val="TableText"/>
              <w:kinsoku w:val="0"/>
              <w:textAlignment w:val="top"/>
              <w:rPr>
                <w:rFonts w:ascii="Helvetica" w:hAnsi="Helvetica" w:cs="Helvetica"/>
              </w:rPr>
            </w:pPr>
            <w:r>
              <w:rPr>
                <w:rFonts w:ascii="Helvetica" w:hAnsi="Helvetica" w:cs="Helvetica" w:hint="eastAsia"/>
              </w:rPr>
              <w:t>Only support:65535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pimInterfaceElectionWinCount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pimRefreshInterval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IPv4.</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1..255</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Write this object may create PIM view first.</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pimDeviceConfigStorageType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read-only </w:t>
            </w:r>
          </w:p>
        </w:tc>
      </w:tr>
    </w:tbl>
    <w:p w:rsidR="009A6F0D" w:rsidRDefault="009A6F0D" w:rsidP="009A6F0D">
      <w:pPr>
        <w:pStyle w:val="Spacer"/>
      </w:pPr>
      <w:bookmarkStart w:id="2625" w:name="_Toc320125693"/>
      <w:bookmarkStart w:id="2626" w:name="_Toc397420585"/>
      <w:bookmarkStart w:id="2627" w:name="_Toc399318954"/>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28" w:name="_Toc493503392"/>
      <w:r w:rsidRPr="00CD4778">
        <w:rPr>
          <w:rFonts w:ascii="Helvetica" w:eastAsia="charset0MS Sans Serif" w:hAnsi="Helvetica" w:cs="Helvetica"/>
        </w:rPr>
        <w:t>pimInterfaceTable</w:t>
      </w:r>
      <w:bookmarkEnd w:id="2625"/>
      <w:bookmarkEnd w:id="2626"/>
      <w:bookmarkEnd w:id="2627"/>
      <w:bookmarkEnd w:id="2628"/>
    </w:p>
    <w:p w:rsidR="004E1435" w:rsidRDefault="004E1435" w:rsidP="009A6F0D">
      <w:pPr>
        <w:pStyle w:val="TableOID"/>
      </w:pPr>
      <w:r w:rsidRPr="00CD4778">
        <w:rPr>
          <w:rFonts w:ascii="Helvetica" w:hAnsi="Helvetica" w:cs="Helvetica"/>
        </w:rPr>
        <w:t>OID of this table is: 1.3.6.1.2.1.157.1.1</w:t>
      </w:r>
    </w:p>
    <w:p w:rsidR="004E1435" w:rsidRDefault="004E1435" w:rsidP="004E1435">
      <w:pPr>
        <w:pStyle w:val="TableText"/>
        <w:widowControl w:val="0"/>
        <w:kinsoku w:val="0"/>
        <w:adjustRightInd w:val="0"/>
        <w:spacing w:line="360" w:lineRule="atLeast"/>
        <w:jc w:val="both"/>
        <w:textAlignment w:val="top"/>
        <w:rPr>
          <w:rFonts w:ascii="Helvetica" w:hAnsi="Helvetica" w:cs="Helvetica"/>
        </w:rPr>
      </w:pPr>
      <w:r w:rsidRPr="00F60F48">
        <w:rPr>
          <w:rFonts w:ascii="Helvetica" w:hAnsi="Helvetica" w:cs="Helvetica"/>
        </w:rPr>
        <w:t xml:space="preserve">This table only support public net and </w:t>
      </w:r>
      <w:r>
        <w:rPr>
          <w:rFonts w:ascii="Helvetica" w:hAnsi="Helvetica" w:cs="Helvetica" w:hint="eastAsia"/>
        </w:rPr>
        <w:t xml:space="preserve">row exists only when </w:t>
      </w:r>
      <w:r w:rsidRPr="00F60F48">
        <w:rPr>
          <w:rFonts w:ascii="Helvetica" w:hAnsi="Helvetica" w:cs="Helvetica"/>
        </w:rPr>
        <w:t xml:space="preserve">the interface </w:t>
      </w:r>
      <w:r>
        <w:rPr>
          <w:rFonts w:ascii="Helvetica" w:hAnsi="Helvetica" w:cs="Helvetica" w:hint="eastAsia"/>
        </w:rPr>
        <w:t xml:space="preserve">is </w:t>
      </w:r>
      <w:r w:rsidRPr="00F60F48">
        <w:rPr>
          <w:rFonts w:ascii="Helvetica" w:hAnsi="Helvetica" w:cs="Helvetica"/>
        </w:rPr>
        <w:t>running PIM sparse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pimInterfaceIPVersion</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pimInterfaceGenerationIDValue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“0” means invalid value.</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pimInterfaceDR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pimInterfaceDRPriority</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pimInterfaceDRPriorityEnabled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pimInterfaceHelloInterval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0..18000</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pimInterfaceTrigHelloInterval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1..60</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pimInterfaceHelloHoldtime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pimInterfaceJoinPruneInterval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0..18000</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pimInterfaceJoinPruneHoldtime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pimInterfaceDFElectionRobustness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3</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pimInterfaceLanDelayEnabled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pimInterfacePropagationDelay</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1..32767</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pimInterfaceOverrideInterval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pimInterfaceEffectPropagDelay</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pimInterfaceEffectOverrideIvl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pimInterfaceSuppressionEnabled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pimInterfaceBidirCapable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pimInterfaceDomainBorder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pimInterfaceStubInterface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Always FALSE</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pimInterfacePruneLimitInterval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1..65535</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Default values:  1: 210(int)</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pimInterfaceGraftRetryInterval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Size list:  1: 1..65535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pimInterfaceSRPriorityEnabled</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pimInterfaceStatus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 active(1) createAndGo(4) destroy(6). “createAndGo(4)“means enable PIM SM on the interface, “destroy(6)”means disable PIM SM on the interface.</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pimInterfaceStorageType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other(1)</w:t>
            </w:r>
          </w:p>
        </w:tc>
      </w:tr>
    </w:tbl>
    <w:p w:rsidR="009A6F0D" w:rsidRDefault="009A6F0D" w:rsidP="009A6F0D">
      <w:pPr>
        <w:pStyle w:val="Spacer"/>
      </w:pPr>
      <w:bookmarkStart w:id="2629" w:name="_Toc320125694"/>
      <w:bookmarkStart w:id="2630" w:name="_Toc397420586"/>
      <w:bookmarkStart w:id="2631" w:name="_Toc399318955"/>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32" w:name="_Toc493503393"/>
      <w:r w:rsidRPr="00CD4778">
        <w:rPr>
          <w:rFonts w:ascii="Helvetica" w:eastAsia="charset0MS Sans Serif" w:hAnsi="Helvetica" w:cs="Helvetica"/>
        </w:rPr>
        <w:t>pimNeighborTable</w:t>
      </w:r>
      <w:bookmarkEnd w:id="2629"/>
      <w:bookmarkEnd w:id="2630"/>
      <w:bookmarkEnd w:id="2631"/>
      <w:bookmarkEnd w:id="2632"/>
    </w:p>
    <w:p w:rsidR="004E1435" w:rsidRDefault="004E1435" w:rsidP="009A6F0D">
      <w:pPr>
        <w:pStyle w:val="TableOID"/>
      </w:pPr>
      <w:r w:rsidRPr="00CD4778">
        <w:rPr>
          <w:rFonts w:ascii="Helvetica" w:hAnsi="Helvetica" w:cs="Helvetica"/>
        </w:rPr>
        <w:t>OID of this table is: 1.3.6.1.2.1.157.1.2</w:t>
      </w:r>
    </w:p>
    <w:p w:rsidR="004E1435" w:rsidRPr="00CD4778" w:rsidRDefault="004E1435" w:rsidP="004E1435">
      <w:pPr>
        <w:pStyle w:val="TableText"/>
        <w:kinsoku w:val="0"/>
        <w:textAlignment w:val="top"/>
        <w:rPr>
          <w:rFonts w:ascii="Helvetica" w:hAnsi="Helvetica" w:cs="Helvetica"/>
        </w:rPr>
      </w:pPr>
      <w:r w:rsidRPr="00DF74E9">
        <w:rPr>
          <w:rFonts w:ascii="Helvetica" w:hAnsi="Helvetica" w:cs="Helvetica" w:hint="eastAsia"/>
        </w:rPr>
        <w:t>This table only support public net.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pimNeighborGenerationIDPresent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pimNeighborGenerationIDValue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pimNeighborExpiryTime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pimNeighborDRPriorityPresent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pimNeighborDRPriority</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pimNeighborLanPruneDelayPresent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pimNeighborTBit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pimNeighborPropagationDelay</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PimNeighborOverrideInterval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pimNeighborBidirCapable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pimNeighborSRCapable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bl>
    <w:p w:rsidR="009A6F0D" w:rsidRDefault="009A6F0D" w:rsidP="009A6F0D">
      <w:pPr>
        <w:pStyle w:val="Spacer"/>
      </w:pPr>
      <w:bookmarkStart w:id="2633" w:name="_Toc320125695"/>
      <w:bookmarkStart w:id="2634" w:name="_Toc397420587"/>
      <w:bookmarkStart w:id="2635" w:name="_Toc399318956"/>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36" w:name="_Toc493503394"/>
      <w:r w:rsidRPr="00CD4778">
        <w:rPr>
          <w:rFonts w:ascii="Helvetica" w:eastAsia="charset0MS Sans Serif" w:hAnsi="Helvetica" w:cs="Helvetica"/>
        </w:rPr>
        <w:t>pimNbrSecAddressTable</w:t>
      </w:r>
      <w:bookmarkEnd w:id="2633"/>
      <w:bookmarkEnd w:id="2634"/>
      <w:bookmarkEnd w:id="2635"/>
      <w:bookmarkEnd w:id="2636"/>
    </w:p>
    <w:p w:rsidR="004E1435" w:rsidRDefault="004E1435" w:rsidP="009A6F0D">
      <w:pPr>
        <w:pStyle w:val="TableOID"/>
      </w:pPr>
      <w:r w:rsidRPr="00CD4778">
        <w:rPr>
          <w:rFonts w:ascii="Helvetica" w:hAnsi="Helvetica" w:cs="Helvetica"/>
        </w:rPr>
        <w:t>OID of this table is: 1.3.6.1.2.1.157.1.3</w:t>
      </w:r>
    </w:p>
    <w:p w:rsidR="004E1435" w:rsidRDefault="004E1435" w:rsidP="004E1435">
      <w:pPr>
        <w:pStyle w:val="TableText"/>
        <w:widowControl w:val="0"/>
        <w:kinsoku w:val="0"/>
        <w:adjustRightInd w:val="0"/>
        <w:spacing w:line="360" w:lineRule="atLeast"/>
        <w:jc w:val="both"/>
        <w:textAlignment w:val="top"/>
        <w:rPr>
          <w:rFonts w:ascii="Helvetica" w:hAnsi="Helvetica" w:cs="Helvetica"/>
        </w:rPr>
      </w:pPr>
      <w:r w:rsidRPr="005D2404">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pimNbrSecAddressIfIndex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pimNbrSecAddressType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Pr>
                <w:rFonts w:ascii="Helvetica" w:hAnsi="Helvetica" w:cs="Helvetica" w:hint="eastAsi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pimNbrSecAddressPrimary</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pimNbrSecAddress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Pr>
                <w:rFonts w:ascii="Helvetica" w:hAnsi="Helvetica" w:cs="Helvetica" w:hint="eastAsia"/>
              </w:rPr>
              <w:t>Only support:ipv6(2)</w:t>
            </w:r>
          </w:p>
        </w:tc>
      </w:tr>
    </w:tbl>
    <w:p w:rsidR="009A6F0D" w:rsidRDefault="009A6F0D" w:rsidP="009A6F0D">
      <w:pPr>
        <w:pStyle w:val="Spacer"/>
      </w:pPr>
      <w:bookmarkStart w:id="2637" w:name="_Toc320125696"/>
      <w:bookmarkStart w:id="2638" w:name="_Toc397420588"/>
      <w:bookmarkStart w:id="2639" w:name="_Toc399318957"/>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40" w:name="_Toc493503395"/>
      <w:r w:rsidRPr="00CD4778">
        <w:rPr>
          <w:rFonts w:ascii="Helvetica" w:eastAsia="charset0MS Sans Serif" w:hAnsi="Helvetica" w:cs="Helvetica"/>
        </w:rPr>
        <w:t>pimStarGTable</w:t>
      </w:r>
      <w:bookmarkEnd w:id="2637"/>
      <w:bookmarkEnd w:id="2638"/>
      <w:bookmarkEnd w:id="2639"/>
      <w:bookmarkEnd w:id="2640"/>
    </w:p>
    <w:p w:rsidR="004E1435" w:rsidRDefault="004E1435" w:rsidP="009A6F0D">
      <w:pPr>
        <w:pStyle w:val="TableOID"/>
      </w:pPr>
      <w:r w:rsidRPr="00CD4778">
        <w:rPr>
          <w:rFonts w:ascii="Helvetica" w:hAnsi="Helvetica" w:cs="Helvetica"/>
        </w:rPr>
        <w:t>OID of this table is: 1.3.6.1.2.1.157.1.4</w:t>
      </w:r>
    </w:p>
    <w:p w:rsidR="004E1435" w:rsidRPr="001E3F4B" w:rsidRDefault="004E1435" w:rsidP="004E1435">
      <w:pPr>
        <w:pStyle w:val="TableText"/>
        <w:kinsoku w:val="0"/>
        <w:textAlignment w:val="top"/>
        <w:rPr>
          <w:rFonts w:ascii="Helvetica" w:hAnsi="Helvetica" w:cs="Helvetica"/>
        </w:rPr>
      </w:pPr>
      <w:r w:rsidRPr="001E3F4B">
        <w:rPr>
          <w:rFonts w:ascii="Helvetica" w:hAnsi="Helvetica" w:cs="Helvetica" w:hint="eastAsia"/>
        </w:rPr>
        <w:t>Thi</w:t>
      </w:r>
      <w:r>
        <w:rPr>
          <w:rFonts w:ascii="Helvetica" w:hAnsi="Helvetica" w:cs="Helvetica" w:hint="eastAsia"/>
        </w:rPr>
        <w:t>s table only support public net.</w:t>
      </w:r>
    </w:p>
    <w:p w:rsidR="004E1435" w:rsidRDefault="004E1435" w:rsidP="004E1435">
      <w:pPr>
        <w:pStyle w:val="TableText"/>
        <w:widowControl w:val="0"/>
        <w:kinsoku w:val="0"/>
        <w:adjustRightInd w:val="0"/>
        <w:spacing w:line="360" w:lineRule="atLeast"/>
        <w:jc w:val="both"/>
        <w:textAlignment w:val="top"/>
        <w:rPr>
          <w:rFonts w:ascii="Helvetica" w:hAnsi="Helvetica" w:cs="Helvetica"/>
        </w:rPr>
      </w:pPr>
      <w:r w:rsidRPr="001E3F4B">
        <w:rPr>
          <w:rFonts w:ascii="Helvetica" w:hAnsi="Helvetica" w:cs="Helvetica" w:hint="eastAsia"/>
        </w:rPr>
        <w:t xml:space="preserve">This table only exists in the PIM-SM </w:t>
      </w:r>
      <w:r w:rsidRPr="001E3F4B">
        <w:rPr>
          <w:rFonts w:ascii="Helvetica" w:hAnsi="Helvetica" w:cs="Helvetica"/>
        </w:rPr>
        <w:t>specification</w:t>
      </w:r>
      <w:r w:rsidRPr="001E3F4B">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pimStarGGrpAddress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pimStarGPimMode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asm(3) bidir(4)</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about current mapping rp, and it may be different from the rp being used.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about current mapping rp, and it may be different from the rp being used.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pimStarGPimModeOrigin</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configRp(2) bsr(4) other(7)</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pimStarGRPIsLocal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about current mapping rp, and it may be different from the rp being used.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pimStarGUpstreamJoinState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pimStarGUpstreamJoinTimer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pimStarGUpstreamNeighborType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pimStarGUpstreamNeighbor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pimStarGRPFNextHopType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pimStarGRPFNextHop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pimStarGRPFRouteProtocol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other(1) local(2) netmgmt(3) rip(8) isis(9) ospf(13) bgp(14)</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pimStarGRPFRouteAddress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pimStarGRPFRoutePrefixLength</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always zero if pimStarGRPFIfIndex is zero.</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pimStarGRPFRouteMetricPref</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This object is always </w:t>
            </w:r>
            <w:r w:rsidRPr="00E67A8B">
              <w:rPr>
                <w:rFonts w:ascii="Helvetica" w:hAnsi="Helvetica" w:cs="Helvetica"/>
              </w:rPr>
              <w:t>2147483647</w:t>
            </w:r>
            <w:r w:rsidRPr="00836F4D">
              <w:rPr>
                <w:rFonts w:ascii="Helvetica" w:hAnsi="Helvetica" w:cs="Helvetica"/>
              </w:rPr>
              <w:t xml:space="preserve"> </w:t>
            </w:r>
            <w:r w:rsidRPr="00F60F48">
              <w:rPr>
                <w:rFonts w:ascii="Helvetica" w:hAnsi="Helvetica" w:cs="Helvetica"/>
              </w:rPr>
              <w:t>if pimStarGRPFIfIndex is zero.</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pimStarGRPFRouteMetric</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1.3.6.1.2.1.157.1.4.1.20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This object is always </w:t>
            </w:r>
            <w:r w:rsidRPr="00E67A8B">
              <w:rPr>
                <w:rFonts w:ascii="Helvetica" w:hAnsi="Helvetica" w:cs="Helvetica"/>
              </w:rPr>
              <w:t>4294967295</w:t>
            </w:r>
            <w:r w:rsidRPr="00836F4D">
              <w:rPr>
                <w:rFonts w:ascii="Helvetica" w:hAnsi="Helvetica" w:cs="Helvetica"/>
              </w:rPr>
              <w:t xml:space="preserve"> </w:t>
            </w:r>
            <w:r w:rsidRPr="00F60F48">
              <w:rPr>
                <w:rFonts w:ascii="Helvetica" w:hAnsi="Helvetica" w:cs="Helvetica"/>
              </w:rPr>
              <w:t>if pimStarGRPFIfIndex is zero.</w:t>
            </w:r>
          </w:p>
        </w:tc>
      </w:tr>
    </w:tbl>
    <w:p w:rsidR="009A6F0D" w:rsidRDefault="009A6F0D" w:rsidP="009A6F0D">
      <w:pPr>
        <w:pStyle w:val="Spacer"/>
      </w:pPr>
      <w:bookmarkStart w:id="2641" w:name="_Toc320125697"/>
      <w:bookmarkStart w:id="2642" w:name="_Toc397420589"/>
      <w:bookmarkStart w:id="2643" w:name="_Toc399318958"/>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44" w:name="_Toc493503396"/>
      <w:r w:rsidRPr="00CD4778">
        <w:rPr>
          <w:rFonts w:ascii="Helvetica" w:eastAsia="charset0MS Sans Serif" w:hAnsi="Helvetica" w:cs="Helvetica"/>
        </w:rPr>
        <w:t>pimStarGITable</w:t>
      </w:r>
      <w:bookmarkEnd w:id="2641"/>
      <w:bookmarkEnd w:id="2642"/>
      <w:bookmarkEnd w:id="2643"/>
      <w:bookmarkEnd w:id="2644"/>
    </w:p>
    <w:p w:rsidR="004E1435" w:rsidRDefault="004E1435" w:rsidP="009A6F0D">
      <w:pPr>
        <w:pStyle w:val="TableOID"/>
      </w:pPr>
      <w:r w:rsidRPr="00CD4778">
        <w:rPr>
          <w:rFonts w:ascii="Helvetica" w:hAnsi="Helvetica" w:cs="Helvetica"/>
        </w:rPr>
        <w:t>OID of this table is: 1.3.6.1.2.1.157.1.5</w:t>
      </w:r>
    </w:p>
    <w:p w:rsidR="004E1435" w:rsidRPr="001E3F4B" w:rsidRDefault="004E1435" w:rsidP="004E1435">
      <w:pPr>
        <w:pStyle w:val="TableText"/>
        <w:kinsoku w:val="0"/>
        <w:textAlignment w:val="top"/>
        <w:rPr>
          <w:rFonts w:ascii="Helvetica" w:hAnsi="Helvetica" w:cs="Helvetica"/>
        </w:rPr>
      </w:pPr>
      <w:r w:rsidRPr="001E3F4B">
        <w:rPr>
          <w:rFonts w:ascii="Helvetica" w:hAnsi="Helvetica" w:cs="Helvetica" w:hint="eastAsia"/>
        </w:rPr>
        <w:t>Thi</w:t>
      </w:r>
      <w:r>
        <w:rPr>
          <w:rFonts w:ascii="Helvetica" w:hAnsi="Helvetica" w:cs="Helvetica" w:hint="eastAsia"/>
        </w:rPr>
        <w:t>s table only support public net.</w:t>
      </w:r>
    </w:p>
    <w:p w:rsidR="004E1435" w:rsidRDefault="004E1435" w:rsidP="004E1435">
      <w:pPr>
        <w:pStyle w:val="TableText"/>
        <w:widowControl w:val="0"/>
        <w:kinsoku w:val="0"/>
        <w:adjustRightInd w:val="0"/>
        <w:spacing w:line="360" w:lineRule="atLeast"/>
        <w:jc w:val="both"/>
        <w:textAlignment w:val="top"/>
        <w:rPr>
          <w:rFonts w:ascii="Helvetica" w:hAnsi="Helvetica" w:cs="Helvetica"/>
        </w:rPr>
      </w:pPr>
      <w:r w:rsidRPr="001E3F4B">
        <w:rPr>
          <w:rFonts w:ascii="Helvetica" w:hAnsi="Helvetica" w:cs="Helvetica" w:hint="eastAsia"/>
        </w:rPr>
        <w:t xml:space="preserve">This table only exists in the PIM-SM </w:t>
      </w:r>
      <w:r w:rsidRPr="001E3F4B">
        <w:rPr>
          <w:rFonts w:ascii="Helvetica" w:hAnsi="Helvetica" w:cs="Helvetica"/>
        </w:rPr>
        <w:t>specification</w:t>
      </w:r>
      <w:r w:rsidRPr="001E3F4B">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pimStarGILocalMembership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pimStarGIJoinPruneState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pimStarGIPrunePendingTimer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pimStarGIJoinExpiryTimer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pimStarGIAssertState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pimStarGIAssertTimer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pimStarGIAssertWinnerAddressType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pimStarGIAssertWinnerAddress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pimStarGIAssertWinnerMetricPref</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pimStarGIAssertWinnerMetric</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bl>
    <w:p w:rsidR="009A6F0D" w:rsidRDefault="009A6F0D" w:rsidP="009A6F0D">
      <w:pPr>
        <w:pStyle w:val="Spacer"/>
      </w:pPr>
      <w:bookmarkStart w:id="2645" w:name="_Toc320125698"/>
      <w:bookmarkStart w:id="2646" w:name="_Toc397420590"/>
      <w:bookmarkStart w:id="2647" w:name="_Toc399318959"/>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48" w:name="_Toc493503397"/>
      <w:r w:rsidRPr="00CD4778">
        <w:rPr>
          <w:rFonts w:ascii="Helvetica" w:eastAsia="charset0MS Sans Serif" w:hAnsi="Helvetica" w:cs="Helvetica"/>
        </w:rPr>
        <w:t>pimSGTable</w:t>
      </w:r>
      <w:bookmarkEnd w:id="2645"/>
      <w:bookmarkEnd w:id="2646"/>
      <w:bookmarkEnd w:id="2647"/>
      <w:bookmarkEnd w:id="2648"/>
    </w:p>
    <w:p w:rsidR="004E1435" w:rsidRDefault="004E1435" w:rsidP="009A6F0D">
      <w:pPr>
        <w:pStyle w:val="TableOID"/>
      </w:pPr>
      <w:r w:rsidRPr="00CD4778">
        <w:rPr>
          <w:rFonts w:ascii="Helvetica" w:hAnsi="Helvetica" w:cs="Helvetica"/>
        </w:rPr>
        <w:t>OID of this table is: 1.3.6.1.2.1.157.1.6</w:t>
      </w:r>
    </w:p>
    <w:p w:rsidR="004E1435" w:rsidRPr="00A7418B"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pimSGGrpAddress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pimSGSrcAddress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pimSGPimMode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af1"/>
              <w:rPr>
                <w:rFonts w:ascii="Helvetica" w:hAnsi="Helvetica" w:cs="Helvetica"/>
              </w:rPr>
            </w:pPr>
            <w:r w:rsidRPr="00F60F48">
              <w:rPr>
                <w:rFonts w:ascii="Helvetica" w:hAnsi="Helvetica" w:cs="Helvetica"/>
                <w:noProof/>
                <w:szCs w:val="21"/>
              </w:rPr>
              <w:t>Only support: ssm(2) asm(3) dm(5)</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pimSGUpstreamJoinState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always joined(2) if not in the PIM-SM specification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pimSGUpstreamJoinTimer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pimSGUpstreamNeighbor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pimSGRPFNextHopType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pimSGRPFNextHop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pimSGRPFRouteProtocol</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other(1) local(2) netmgmt(3) rip(8) isis(9) ospf(13) bgp(14)</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pimSGRPFRouteAddress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pimSGRPFRoutePrefixLength</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always zero if pimSGRPFIfIndex is zero.</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pimSGRPFRouteMetricPref</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This object is always </w:t>
            </w:r>
            <w:r w:rsidRPr="0035646A">
              <w:rPr>
                <w:rFonts w:ascii="Helvetica" w:hAnsi="Helvetica" w:cs="Helvetica"/>
              </w:rPr>
              <w:t>2147483647</w:t>
            </w:r>
            <w:r w:rsidRPr="0035646A">
              <w:rPr>
                <w:rFonts w:ascii="Helvetica" w:hAnsi="Helvetica" w:cs="Helvetica" w:hint="eastAsia"/>
              </w:rPr>
              <w:t xml:space="preserve"> </w:t>
            </w:r>
            <w:r w:rsidRPr="00F60F48">
              <w:rPr>
                <w:rFonts w:ascii="Helvetica" w:hAnsi="Helvetica" w:cs="Helvetica"/>
              </w:rPr>
              <w:t>if pimSGRPFIfIndex is zero.</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pimSGRPFRouteMetric</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This object is always </w:t>
            </w:r>
            <w:r w:rsidRPr="00E67A8B">
              <w:rPr>
                <w:rFonts w:ascii="Helvetica" w:hAnsi="Helvetica" w:cs="Helvetica"/>
              </w:rPr>
              <w:t>4294967295</w:t>
            </w:r>
            <w:r w:rsidRPr="0035646A">
              <w:rPr>
                <w:rFonts w:ascii="Helvetica" w:hAnsi="Helvetica" w:cs="Helvetica" w:hint="eastAsia"/>
              </w:rPr>
              <w:t xml:space="preserve"> </w:t>
            </w:r>
            <w:r w:rsidRPr="00F60F48">
              <w:rPr>
                <w:rFonts w:ascii="Helvetica" w:hAnsi="Helvetica" w:cs="Helvetica"/>
              </w:rPr>
              <w:t>if pimSGRPFIfIndex is zero.</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pimSGSPTBit</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pimSGKeepaliveTimer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always zero if not in the PIM-SM specification.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pimSGDRRegisterState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pimSGDRRegisterStopTimer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pimSGRPRegisterPMBRAddressType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pimSGRPRegisterPMBRAddress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pimSGUpstreamPruneState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object is always forwarding(1) if not in the PIM-DM specification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pimSGUpstreamPruneLimitTimer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pimSGOriginatorState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pimSGSourceActiveTimer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pimSGStateRefreshTimer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bl>
    <w:p w:rsidR="009A6F0D" w:rsidRDefault="009A6F0D" w:rsidP="009A6F0D">
      <w:pPr>
        <w:pStyle w:val="Spacer"/>
      </w:pPr>
      <w:bookmarkStart w:id="2649" w:name="_Toc320125699"/>
      <w:bookmarkStart w:id="2650" w:name="_Toc397420591"/>
      <w:bookmarkStart w:id="2651" w:name="_Toc399318960"/>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52" w:name="_Toc493503398"/>
      <w:r w:rsidRPr="00CD4778">
        <w:rPr>
          <w:rFonts w:ascii="Helvetica" w:eastAsia="charset0MS Sans Serif" w:hAnsi="Helvetica" w:cs="Helvetica"/>
        </w:rPr>
        <w:t>pimSGITable</w:t>
      </w:r>
      <w:bookmarkEnd w:id="2649"/>
      <w:bookmarkEnd w:id="2650"/>
      <w:bookmarkEnd w:id="2651"/>
      <w:bookmarkEnd w:id="2652"/>
    </w:p>
    <w:p w:rsidR="004E1435" w:rsidRDefault="004E1435" w:rsidP="009A6F0D">
      <w:pPr>
        <w:pStyle w:val="TableOID"/>
      </w:pPr>
      <w:r w:rsidRPr="00CD4778">
        <w:rPr>
          <w:rFonts w:ascii="Helvetica" w:hAnsi="Helvetica" w:cs="Helvetica"/>
        </w:rPr>
        <w:t>OID of this table is: 1.3.6.1.2.1.157.1.7</w:t>
      </w:r>
    </w:p>
    <w:p w:rsidR="004E1435" w:rsidRPr="00A7418B"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pimSGILocalMembership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PimSGIJoinPruneState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The value ”noInfo(1)” means “pruned”, “join(2)” means “noinfo” in the PIM-DM specification.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pimSGIPrunePendingTimer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timer exists in PIM-SM, PIM-DM, PIM-SSM specifications.</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pimSGIJoinExpiryTimer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timer exists in PIM-SM, PIM-DM, PIM-SSM specifications.</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pimSGIAssertState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state exists in PIM-SM, PIM-DM, PIM-SSM specifications.</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pimSGIAssertTimer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This timer exists in PIM-SM, PIM-DM, PIM-SSM specifications.</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PimSGIAssertWinnerAddressType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pimSGIAssertWinnerAddress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pimSGIAssertWinnerMetricPref</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pimSGIAssertWinnerMetric</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bl>
    <w:p w:rsidR="009A6F0D" w:rsidRDefault="009A6F0D" w:rsidP="009A6F0D">
      <w:pPr>
        <w:pStyle w:val="Spacer"/>
      </w:pPr>
      <w:bookmarkStart w:id="2653" w:name="_Toc320125700"/>
      <w:bookmarkStart w:id="2654" w:name="_Toc397420592"/>
      <w:bookmarkStart w:id="2655" w:name="_Toc399318961"/>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56" w:name="_Toc493503399"/>
      <w:r w:rsidRPr="00CD4778">
        <w:rPr>
          <w:rFonts w:ascii="Helvetica" w:eastAsia="charset0MS Sans Serif" w:hAnsi="Helvetica" w:cs="Helvetica"/>
        </w:rPr>
        <w:t>pimSGRptTable</w:t>
      </w:r>
      <w:bookmarkEnd w:id="2653"/>
      <w:bookmarkEnd w:id="2654"/>
      <w:bookmarkEnd w:id="2655"/>
      <w:bookmarkEnd w:id="2656"/>
    </w:p>
    <w:p w:rsidR="004E1435" w:rsidRDefault="004E1435" w:rsidP="009A6F0D">
      <w:pPr>
        <w:pStyle w:val="TableOID"/>
      </w:pPr>
      <w:r w:rsidRPr="00CD4778">
        <w:rPr>
          <w:rFonts w:ascii="Helvetica" w:hAnsi="Helvetica" w:cs="Helvetica"/>
        </w:rPr>
        <w:t>OID of this table is: 1.3.6.1.2.1.157.1.8</w:t>
      </w:r>
    </w:p>
    <w:p w:rsidR="004E1435" w:rsidRPr="00A7418B"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pimSGRptSrcAddress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pimSGRptUpstreamPruneState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pimSGRptUpstreamOverrideTimer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bl>
    <w:p w:rsidR="009A6F0D" w:rsidRDefault="009A6F0D" w:rsidP="009A6F0D">
      <w:pPr>
        <w:pStyle w:val="Spacer"/>
      </w:pPr>
      <w:bookmarkStart w:id="2657" w:name="_Toc320125701"/>
      <w:bookmarkStart w:id="2658" w:name="_Toc397420593"/>
      <w:bookmarkStart w:id="2659" w:name="_Toc399318962"/>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60" w:name="_Toc493503400"/>
      <w:r w:rsidRPr="00CD4778">
        <w:rPr>
          <w:rFonts w:ascii="Helvetica" w:eastAsia="charset0MS Sans Serif" w:hAnsi="Helvetica" w:cs="Helvetica"/>
        </w:rPr>
        <w:t>pimSGRptITable</w:t>
      </w:r>
      <w:bookmarkEnd w:id="2657"/>
      <w:bookmarkEnd w:id="2658"/>
      <w:bookmarkEnd w:id="2659"/>
      <w:bookmarkEnd w:id="2660"/>
    </w:p>
    <w:p w:rsidR="004E1435" w:rsidRDefault="004E1435" w:rsidP="009A6F0D">
      <w:pPr>
        <w:pStyle w:val="TableOID"/>
      </w:pPr>
      <w:r w:rsidRPr="00CD4778">
        <w:rPr>
          <w:rFonts w:ascii="Helvetica" w:hAnsi="Helvetica" w:cs="Helvetica"/>
        </w:rPr>
        <w:t>OID of this table is: 1.3.6.1.2.1.157.1.9</w:t>
      </w:r>
    </w:p>
    <w:p w:rsidR="004E1435" w:rsidRPr="007D1852"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 supported</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pimSGRptILocalMembership</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pimSGRptIJoinPruneState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pimSGRptIPrunePendingTimer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pimSGRptIPruneExpiryTimer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bl>
    <w:p w:rsidR="009A6F0D" w:rsidRDefault="009A6F0D" w:rsidP="009A6F0D">
      <w:pPr>
        <w:pStyle w:val="Spacer"/>
      </w:pPr>
      <w:bookmarkStart w:id="2661" w:name="_Toc397420594"/>
      <w:bookmarkStart w:id="2662" w:name="_Toc399318963"/>
      <w:bookmarkStart w:id="2663" w:name="_Toc320125702"/>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64" w:name="_Toc493503401"/>
      <w:r w:rsidRPr="00CD4778">
        <w:rPr>
          <w:rFonts w:ascii="Helvetica" w:eastAsia="charset0MS Sans Serif" w:hAnsi="Helvetica" w:cs="Helvetica"/>
        </w:rPr>
        <w:t>pimBidirDFElectionEntry</w:t>
      </w:r>
      <w:bookmarkEnd w:id="2661"/>
      <w:bookmarkEnd w:id="2662"/>
      <w:bookmarkEnd w:id="2664"/>
    </w:p>
    <w:p w:rsidR="004E1435" w:rsidRDefault="004E1435" w:rsidP="009A6F0D">
      <w:pPr>
        <w:pStyle w:val="TableOID"/>
        <w:rPr>
          <w:noProof/>
        </w:rPr>
      </w:pPr>
      <w:r w:rsidRPr="00565275">
        <w:rPr>
          <w:rFonts w:ascii="Helvetica" w:hAnsi="Helvetica" w:cs="Helvetica"/>
          <w:noProof/>
          <w:szCs w:val="21"/>
        </w:rPr>
        <w:t xml:space="preserve">OID of this table is: </w:t>
      </w:r>
      <w:r w:rsidRPr="00F60F48">
        <w:rPr>
          <w:rFonts w:ascii="Helvetica" w:hAnsi="Helvetica" w:cs="Helvetica"/>
          <w:noProof/>
          <w:szCs w:val="21"/>
        </w:rPr>
        <w:t>1.3.6.1.2.1.157.1.10.1</w:t>
      </w:r>
    </w:p>
    <w:p w:rsidR="004E1435" w:rsidRPr="00F60F48"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pimBidirDFElectionIfIndex</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pimBidirDFElectionWinnerAddressType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pimBidirDFElectionWinnerAddress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pimBidirDFElectionWinnerUpTime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pimBidirDFElectionWinnerMetricPref</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pimBidirDFElectionWinnerMetric</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pimBidirDFElectionState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CC6751"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pimBidirDFElectionStateTimer</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1.3.6.1.2.1.157.1.10.1.10</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bl>
    <w:p w:rsidR="009A6F0D" w:rsidRDefault="009A6F0D" w:rsidP="009A6F0D">
      <w:pPr>
        <w:pStyle w:val="Spacer"/>
      </w:pPr>
      <w:bookmarkStart w:id="2665" w:name="_Toc397420595"/>
      <w:bookmarkStart w:id="2666" w:name="_Toc399318964"/>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67" w:name="_Toc493503402"/>
      <w:r w:rsidRPr="00CD4778">
        <w:rPr>
          <w:rFonts w:ascii="Helvetica" w:eastAsia="charset0MS Sans Serif" w:hAnsi="Helvetica" w:cs="Helvetica"/>
        </w:rPr>
        <w:t>pimStaticRPEntry</w:t>
      </w:r>
      <w:bookmarkEnd w:id="2665"/>
      <w:bookmarkEnd w:id="2666"/>
      <w:bookmarkEnd w:id="2667"/>
    </w:p>
    <w:p w:rsidR="004E1435" w:rsidRDefault="004E1435" w:rsidP="009A6F0D">
      <w:pPr>
        <w:pStyle w:val="TableOID"/>
        <w:rPr>
          <w:noProof/>
        </w:rPr>
      </w:pPr>
      <w:r w:rsidRPr="00565275">
        <w:rPr>
          <w:rFonts w:ascii="Helvetica" w:hAnsi="Helvetica" w:cs="Helvetica"/>
          <w:noProof/>
          <w:szCs w:val="21"/>
        </w:rPr>
        <w:t xml:space="preserve">OID of this table is: </w:t>
      </w:r>
      <w:r w:rsidRPr="00F60F48">
        <w:rPr>
          <w:rFonts w:ascii="Helvetica" w:hAnsi="Helvetica" w:cs="Helvetica"/>
          <w:noProof/>
          <w:szCs w:val="21"/>
        </w:rPr>
        <w:t>1.3.6.1.2.1.157.1.11.1</w:t>
      </w:r>
    </w:p>
    <w:p w:rsidR="004E1435" w:rsidRPr="00F60F48"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 xml:space="preserve"> and don</w:t>
      </w:r>
      <w:r>
        <w:rPr>
          <w:rFonts w:ascii="Helvetica" w:hAnsi="Helvetica" w:cs="Helvetica"/>
        </w:rPr>
        <w:t>’</w:t>
      </w:r>
      <w:r>
        <w:rPr>
          <w:rFonts w:ascii="Helvetica" w:hAnsi="Helvetica" w:cs="Helvetica" w:hint="eastAsia"/>
        </w:rPr>
        <w:t>t support static-rp configuration with ACL configured by command line.</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pimStaticRPGrpAddress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Pr>
                <w:rFonts w:ascii="Helvetica" w:hAnsi="Helvetica" w:cs="Helvetica" w:hint="eastAsia"/>
              </w:rPr>
              <w:t>Only support :224.0.0.0/4(ipv4)</w:t>
            </w:r>
            <w:r>
              <w:rPr>
                <w:rFonts w:ascii="Helvetica" w:hAnsi="Helvetica" w:cs="Helvetica" w:hint="eastAsia"/>
              </w:rPr>
              <w:t xml:space="preserve">　</w:t>
            </w:r>
            <w:r>
              <w:rPr>
                <w:rFonts w:ascii="Helvetica" w:hAnsi="Helvetica" w:cs="Helvetica" w:hint="eastAsia"/>
              </w:rPr>
              <w:t>FF::/8(ipv6)</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pimStaticRPGrpPrefixLength</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Pr>
                <w:rFonts w:ascii="Helvetica" w:hAnsi="Helvetica" w:cs="Helvetica" w:hint="eastAsia"/>
              </w:rPr>
              <w:t>Only support:4(ipv4) 8(ipv6)</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pimStaticRPPimMode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Pr>
                <w:rFonts w:ascii="Helvetica" w:hAnsi="Helvetica" w:cs="Helvetica" w:hint="eastAsia"/>
              </w:rPr>
              <w:t>Only support:asm(3) bidir(4)</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pimStaticRPOverrideDynamic</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pimStaticRPPrecedence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r>
              <w:rPr>
                <w:rFonts w:ascii="Helvetica" w:hAnsi="Helvetica" w:cs="Helvetica" w:hint="eastAsia"/>
              </w:rPr>
              <w:t>Always 1342177280</w:t>
            </w:r>
          </w:p>
        </w:tc>
      </w:tr>
      <w:tr w:rsidR="004E1435" w:rsidRPr="00E1668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pimStaticRPRowStatus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Only support : active(1) createAndGo(4) destroy(6). </w:t>
            </w:r>
          </w:p>
        </w:tc>
      </w:tr>
      <w:tr w:rsidR="004E1435" w:rsidRPr="00FC3DB3"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pimStaticRPStorageType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1.3.6.1.2.1.157.1.11.1.9</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other(1)</w:t>
            </w:r>
          </w:p>
        </w:tc>
      </w:tr>
    </w:tbl>
    <w:p w:rsidR="009A6F0D" w:rsidRDefault="009A6F0D" w:rsidP="009A6F0D">
      <w:pPr>
        <w:pStyle w:val="Spacer"/>
      </w:pPr>
      <w:bookmarkStart w:id="2668" w:name="_Toc397420596"/>
      <w:bookmarkStart w:id="2669" w:name="_Toc399318965"/>
    </w:p>
    <w:p w:rsidR="004E1435"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670" w:name="_Toc493503403"/>
      <w:r w:rsidRPr="00CD4778">
        <w:rPr>
          <w:rFonts w:ascii="Helvetica" w:eastAsia="charset0MS Sans Serif" w:hAnsi="Helvetica" w:cs="Helvetica"/>
        </w:rPr>
        <w:t>pimGroupMappingTable</w:t>
      </w:r>
      <w:bookmarkEnd w:id="2663"/>
      <w:bookmarkEnd w:id="2668"/>
      <w:bookmarkEnd w:id="2669"/>
      <w:bookmarkEnd w:id="2670"/>
    </w:p>
    <w:p w:rsidR="004E1435" w:rsidRDefault="004E1435" w:rsidP="009A6F0D">
      <w:pPr>
        <w:pStyle w:val="TableOID"/>
      </w:pPr>
      <w:r w:rsidRPr="00CD4778">
        <w:rPr>
          <w:rFonts w:ascii="Helvetica" w:hAnsi="Helvetica" w:cs="Helvetica"/>
        </w:rPr>
        <w:t>OID of this table is: 1.3.6.1.2.1.157.1.13</w:t>
      </w:r>
    </w:p>
    <w:p w:rsidR="004E1435" w:rsidRPr="007D1852" w:rsidRDefault="004E1435" w:rsidP="004E1435">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pimGroupMappingOrigin</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1.3.6.1.2.1.157.1.13.1.1</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BSR</w:t>
            </w:r>
            <w:r w:rsidRPr="00F60F48">
              <w:rPr>
                <w:rFonts w:ascii="Helvetica" w:hAnsi="Helvetica" w:cs="Helvetica" w:hint="eastAsia"/>
              </w:rPr>
              <w:t>、</w:t>
            </w:r>
            <w:r w:rsidRPr="00F60F48">
              <w:rPr>
                <w:rFonts w:ascii="Helvetica" w:hAnsi="Helvetica" w:cs="Helvetica"/>
              </w:rPr>
              <w:t>SRP</w:t>
            </w:r>
            <w:r w:rsidRPr="00F60F48">
              <w:rPr>
                <w:rFonts w:ascii="Helvetica" w:hAnsi="Helvetica" w:cs="Helvetica" w:hint="eastAsia"/>
              </w:rPr>
              <w:t>、</w:t>
            </w:r>
            <w:r w:rsidRPr="00F60F48">
              <w:rPr>
                <w:rFonts w:ascii="Helvetica" w:hAnsi="Helvetica" w:cs="Helvetica"/>
              </w:rPr>
              <w:t>SSM</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1.3.6.1.2.1.157.1.13.1.2</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pimGroupMappingGrpAddress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1.3.6.1.2.1.157.1.13.1.3</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pimGroupMappingGrpPrefixLength</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1.3.6.1.2.1.157.1.13.1.4</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pimGroupMappingRPAddressType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1.3.6.1.2.1.157.1.13.1.5</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pimGroupMappingRPAddress</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1.3.6.1.2.1.157.1.13.1.6</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As per MIB</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pimGroupMappingPimMode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1.3.6.1.2.1.157.1.13.1.7</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Only support asm ssm bidir</w:t>
            </w:r>
          </w:p>
        </w:tc>
      </w:tr>
      <w:tr w:rsidR="004E1435" w:rsidRPr="009540D9" w:rsidTr="009A6F0D">
        <w:tc>
          <w:tcPr>
            <w:tcW w:w="3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pimGroupMappingPrecedence</w:t>
            </w:r>
          </w:p>
          <w:p w:rsidR="004E1435" w:rsidRPr="00F60F48" w:rsidRDefault="004E1435" w:rsidP="004E1435">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1.3.6.1.2.1.157.1.13.1.8</w:t>
            </w:r>
            <w:r w:rsidRPr="00522330">
              <w:rPr>
                <w:rFonts w:ascii="Helvetica" w:hAnsi="Helvetica" w:cs="Helvetica"/>
              </w:rPr>
              <w:t>)</w:t>
            </w:r>
          </w:p>
        </w:tc>
        <w:tc>
          <w:tcPr>
            <w:tcW w:w="144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When pimGroupMappingOrigin is “bsr(4)”, this object is (0x30000000 + rp priority).</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When pimGroupMappingOrigin is</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“configRp (2)”, this object is (0x50000000).</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When pimGroupMappingOrigin is “configSsm (3)”, this object is </w:t>
            </w:r>
          </w:p>
          <w:p w:rsidR="004E1435" w:rsidRPr="00F60F48" w:rsidRDefault="004E1435" w:rsidP="004E1435">
            <w:pPr>
              <w:pStyle w:val="TableText"/>
              <w:kinsoku w:val="0"/>
              <w:textAlignment w:val="top"/>
              <w:rPr>
                <w:rFonts w:ascii="Helvetica" w:hAnsi="Helvetica" w:cs="Helvetica"/>
              </w:rPr>
            </w:pPr>
            <w:r w:rsidRPr="00F60F48">
              <w:rPr>
                <w:rFonts w:ascii="Helvetica" w:hAnsi="Helvetica" w:cs="Helvetica"/>
              </w:rPr>
              <w:t xml:space="preserve">(0x00000000). </w:t>
            </w:r>
          </w:p>
        </w:tc>
      </w:tr>
    </w:tbl>
    <w:p w:rsidR="004E1435" w:rsidRDefault="004E1435" w:rsidP="009A6F0D">
      <w:pPr>
        <w:pStyle w:val="Spacer"/>
      </w:pPr>
    </w:p>
    <w:p w:rsidR="004E1435" w:rsidRPr="00895FD9" w:rsidRDefault="004E1435" w:rsidP="004E1435">
      <w:pPr>
        <w:pStyle w:val="1"/>
        <w:tabs>
          <w:tab w:val="num" w:pos="432"/>
        </w:tabs>
        <w:ind w:left="432" w:hanging="432"/>
        <w:jc w:val="both"/>
      </w:pPr>
      <w:bookmarkStart w:id="2671" w:name="_Toc397420601"/>
      <w:bookmarkStart w:id="2672" w:name="_Toc399319021"/>
      <w:bookmarkStart w:id="2673" w:name="_Toc493503404"/>
      <w:r w:rsidRPr="00895FD9">
        <w:rPr>
          <w:rFonts w:hint="eastAsia"/>
        </w:rPr>
        <w:t>PPP</w:t>
      </w:r>
      <w:r w:rsidRPr="00895FD9">
        <w:t>-</w:t>
      </w:r>
      <w:r w:rsidRPr="00895FD9">
        <w:rPr>
          <w:rFonts w:hint="eastAsia"/>
        </w:rPr>
        <w:t>IP-NCP</w:t>
      </w:r>
      <w:r w:rsidRPr="00895FD9">
        <w:t>-MIB</w:t>
      </w:r>
      <w:bookmarkEnd w:id="2671"/>
      <w:bookmarkEnd w:id="2672"/>
      <w:bookmarkEnd w:id="2673"/>
      <w:r w:rsidRPr="00895FD9">
        <w:rPr>
          <w:rFonts w:hint="eastAsia"/>
        </w:rPr>
        <w:t xml:space="preserve"> </w:t>
      </w:r>
    </w:p>
    <w:p w:rsidR="004E1435" w:rsidRPr="008B565F" w:rsidRDefault="004E1435" w:rsidP="004E1435">
      <w:r w:rsidRPr="008B565F">
        <w:t>The PPP-IP-NCP-MIB is used to get the information from the local PPP entity which contains the IP parameters, statistics for the local PPP entity and configuration of the IPCP. Point-to-Point Protocol (PPP) is a point-to-point link layer protocol. It provides user authentication, supports synchronous/asynchronous communication, and allows for easy extension. If a network layer protocol is configured, the PPP link enters the Network-Layer Protocol phase for NCP negotiation, such as IPCP negotiation. If the NCP negotiation succeeds, the link goes up and becomes ready to carry negotiated network-layer protocol packets. If the NCP negotiation fails, NCP reports a Down event and enters the Link Termination phase. If the interface is configured with an IP address, the IPCP negotiation is performed. IPCP configuration options include IP addresses and DNS server IP addresses. After the IPCP negotiation succeeds, the link can carry IP packets.</w:t>
      </w:r>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74" w:name="_Toc397420602"/>
      <w:bookmarkStart w:id="2675" w:name="_Toc399319022"/>
      <w:bookmarkStart w:id="2676" w:name="_Toc493503405"/>
      <w:r w:rsidRPr="00412B62">
        <w:rPr>
          <w:rFonts w:ascii="Helvetica" w:hAnsi="Helvetica" w:cs="Helvetica" w:hint="eastAsia"/>
        </w:rPr>
        <w:t>pppIpTable</w:t>
      </w:r>
      <w:bookmarkEnd w:id="2674"/>
      <w:bookmarkEnd w:id="2675"/>
      <w:bookmarkEnd w:id="2676"/>
    </w:p>
    <w:p w:rsidR="004E1435" w:rsidRPr="001524F6" w:rsidRDefault="004E1435" w:rsidP="009A6F0D">
      <w:pPr>
        <w:pStyle w:val="TableOID"/>
      </w:pPr>
      <w:r w:rsidRPr="001524F6">
        <w:rPr>
          <w:rFonts w:cs="Helvetica"/>
        </w:rPr>
        <w:t xml:space="preserve">OID of this table is: </w:t>
      </w:r>
      <w:r>
        <w:rPr>
          <w:rFonts w:cs="Helvetica"/>
        </w:rPr>
        <w:t>1.3.6.1.</w:t>
      </w:r>
      <w:r>
        <w:rPr>
          <w:rFonts w:cs="Helvetica" w:hint="eastAsia"/>
        </w:rPr>
        <w:t>2.1.10.23.3.1</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D971A7" w:rsidRDefault="004E1435" w:rsidP="004E1435">
            <w:pPr>
              <w:pStyle w:val="TableText"/>
              <w:kinsoku w:val="0"/>
              <w:textAlignment w:val="top"/>
            </w:pPr>
            <w:r>
              <w:rPr>
                <w:rFonts w:eastAsiaTheme="minorEastAsia" w:hint="eastAsia"/>
              </w:rPr>
              <w:t>pppIpOperStatus</w:t>
            </w:r>
            <w:r w:rsidRPr="00D971A7">
              <w:t xml:space="preserve"> (</w:t>
            </w:r>
            <w:r>
              <w:rPr>
                <w:rFonts w:cs="Helvetica"/>
              </w:rPr>
              <w:t>1.3.6.1.</w:t>
            </w:r>
            <w:r>
              <w:rPr>
                <w:rFonts w:cs="Helvetica" w:hint="eastAsia"/>
              </w:rPr>
              <w:t>2.1.10.23.3.1</w:t>
            </w:r>
            <w:r w:rsidRPr="00D971A7">
              <w:t>.1.1)</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Pr>
                <w:rFonts w:cs="Helvetica" w:hint="eastAsia"/>
              </w:rPr>
              <w:t>Current</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D93DFF" w:rsidTr="009A6F0D">
        <w:tc>
          <w:tcPr>
            <w:tcW w:w="3261" w:type="dxa"/>
          </w:tcPr>
          <w:p w:rsidR="004E1435" w:rsidRPr="00D971A7" w:rsidRDefault="004E1435" w:rsidP="004E1435">
            <w:pPr>
              <w:pStyle w:val="TableText"/>
              <w:kinsoku w:val="0"/>
              <w:textAlignment w:val="top"/>
            </w:pPr>
            <w:r w:rsidRPr="00BF4D48">
              <w:rPr>
                <w:rFonts w:eastAsiaTheme="minorEastAsia"/>
              </w:rPr>
              <w:t xml:space="preserve">pppIpLocalToRemoteCompressionProtocol </w:t>
            </w:r>
            <w:r w:rsidRPr="00D971A7">
              <w:t>(</w:t>
            </w:r>
            <w:r>
              <w:rPr>
                <w:rFonts w:cs="Helvetica"/>
              </w:rPr>
              <w:t>1.3.6.1.</w:t>
            </w:r>
            <w:r>
              <w:rPr>
                <w:rFonts w:cs="Helvetica" w:hint="eastAsia"/>
              </w:rPr>
              <w:t>2.1.10.23.3.1</w:t>
            </w:r>
            <w:r w:rsidRPr="00D971A7">
              <w:t>.1.2)</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1</w:t>
            </w:r>
            <w:r w:rsidRPr="00086F3E">
              <w:rPr>
                <w:rFonts w:cs="Helvetica" w:hint="eastAsia"/>
              </w:rPr>
              <w:t>.</w:t>
            </w:r>
          </w:p>
        </w:tc>
      </w:tr>
      <w:tr w:rsidR="004E1435" w:rsidRPr="00D93DFF" w:rsidTr="009A6F0D">
        <w:tc>
          <w:tcPr>
            <w:tcW w:w="3261" w:type="dxa"/>
          </w:tcPr>
          <w:p w:rsidR="004E1435" w:rsidRPr="00D971A7" w:rsidRDefault="004E1435" w:rsidP="004E1435">
            <w:pPr>
              <w:pStyle w:val="TableText"/>
              <w:kinsoku w:val="0"/>
              <w:textAlignment w:val="top"/>
            </w:pPr>
            <w:r w:rsidRPr="00BF4D48">
              <w:rPr>
                <w:rFonts w:eastAsiaTheme="minorEastAsia"/>
              </w:rPr>
              <w:t xml:space="preserve">pppIpRemoteToLocalCompressionProtocol </w:t>
            </w:r>
            <w:r w:rsidRPr="00D971A7">
              <w:t>(</w:t>
            </w:r>
            <w:r>
              <w:rPr>
                <w:rFonts w:cs="Helvetica"/>
              </w:rPr>
              <w:t>1.3.6.1.</w:t>
            </w:r>
            <w:r>
              <w:rPr>
                <w:rFonts w:cs="Helvetica" w:hint="eastAsia"/>
              </w:rPr>
              <w:t>2.1.10.23.3.1</w:t>
            </w:r>
            <w:r w:rsidRPr="00D971A7">
              <w:t>.1.3)</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1</w:t>
            </w:r>
            <w:r w:rsidRPr="00086F3E">
              <w:rPr>
                <w:rFonts w:cs="Helvetica" w:hint="eastAsia"/>
              </w:rPr>
              <w:t>.</w:t>
            </w:r>
          </w:p>
        </w:tc>
      </w:tr>
      <w:tr w:rsidR="004E1435" w:rsidRPr="00D93DFF" w:rsidTr="009A6F0D">
        <w:tc>
          <w:tcPr>
            <w:tcW w:w="3261" w:type="dxa"/>
          </w:tcPr>
          <w:p w:rsidR="004E1435" w:rsidRPr="00D971A7" w:rsidRDefault="004E1435" w:rsidP="004E1435">
            <w:pPr>
              <w:pStyle w:val="TableText"/>
              <w:kinsoku w:val="0"/>
              <w:textAlignment w:val="top"/>
            </w:pPr>
            <w:r w:rsidRPr="00BF4D48">
              <w:rPr>
                <w:rFonts w:eastAsiaTheme="minorEastAsia"/>
              </w:rPr>
              <w:t xml:space="preserve">pppIpRemoteMaxSlotId </w:t>
            </w:r>
            <w:r w:rsidRPr="00D971A7">
              <w:t>(</w:t>
            </w:r>
            <w:r>
              <w:rPr>
                <w:rFonts w:cs="Helvetica"/>
              </w:rPr>
              <w:t>1.3.6.1.</w:t>
            </w:r>
            <w:r>
              <w:rPr>
                <w:rFonts w:cs="Helvetica" w:hint="eastAsia"/>
              </w:rPr>
              <w:t>2.1.10.23.3.1</w:t>
            </w:r>
            <w:r w:rsidRPr="00D971A7">
              <w:t>.1.4)</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0</w:t>
            </w:r>
            <w:r w:rsidRPr="00086F3E">
              <w:rPr>
                <w:rFonts w:cs="Helvetica" w:hint="eastAsia"/>
              </w:rPr>
              <w:t>.</w:t>
            </w:r>
          </w:p>
        </w:tc>
      </w:tr>
      <w:tr w:rsidR="004E1435" w:rsidRPr="00D93DFF" w:rsidTr="009A6F0D">
        <w:tc>
          <w:tcPr>
            <w:tcW w:w="3261" w:type="dxa"/>
          </w:tcPr>
          <w:p w:rsidR="004E1435" w:rsidRPr="00D971A7" w:rsidRDefault="004E1435" w:rsidP="004E1435">
            <w:pPr>
              <w:pStyle w:val="TableText"/>
              <w:kinsoku w:val="0"/>
              <w:textAlignment w:val="top"/>
            </w:pPr>
            <w:r w:rsidRPr="00BF4D48">
              <w:rPr>
                <w:rFonts w:eastAsiaTheme="minorEastAsia"/>
              </w:rPr>
              <w:t xml:space="preserve">pppIpLocalMaxSlotId </w:t>
            </w:r>
            <w:r w:rsidRPr="00D971A7">
              <w:t>(</w:t>
            </w:r>
            <w:r>
              <w:rPr>
                <w:rFonts w:cs="Helvetica"/>
              </w:rPr>
              <w:t>1.3.6.1.</w:t>
            </w:r>
            <w:r>
              <w:rPr>
                <w:rFonts w:cs="Helvetica" w:hint="eastAsia"/>
              </w:rPr>
              <w:t>2.1.10.23.3.1</w:t>
            </w:r>
            <w:r w:rsidRPr="00D971A7">
              <w:t>.1.5)</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0</w:t>
            </w:r>
            <w:r w:rsidRPr="00086F3E">
              <w:rPr>
                <w:rFonts w:cs="Helvetica" w:hint="eastAsia"/>
              </w:rPr>
              <w:t>.</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77" w:name="_Toc397420603"/>
      <w:bookmarkStart w:id="2678" w:name="_Toc399319023"/>
      <w:bookmarkStart w:id="2679" w:name="_Toc493503406"/>
      <w:r w:rsidRPr="00412B62">
        <w:rPr>
          <w:rFonts w:ascii="Helvetica" w:hAnsi="Helvetica" w:cs="Helvetica" w:hint="eastAsia"/>
        </w:rPr>
        <w:t>pppIpConfigTable</w:t>
      </w:r>
      <w:bookmarkEnd w:id="2677"/>
      <w:bookmarkEnd w:id="2678"/>
      <w:bookmarkEnd w:id="2679"/>
    </w:p>
    <w:p w:rsidR="004E1435" w:rsidRPr="005123AB" w:rsidRDefault="004E1435" w:rsidP="009A6F0D">
      <w:pPr>
        <w:pStyle w:val="TableOID"/>
      </w:pPr>
      <w:r w:rsidRPr="008418BF">
        <w:rPr>
          <w:rFonts w:cs="Helvetica"/>
        </w:rPr>
        <w:t xml:space="preserve">OID of this table is: </w:t>
      </w:r>
      <w:r w:rsidRPr="00FC0EE5">
        <w:t>1.3.6.1.</w:t>
      </w:r>
      <w:r>
        <w:rPr>
          <w:rFonts w:eastAsiaTheme="minorEastAsia" w:hint="eastAsia"/>
        </w:rPr>
        <w:t>2.1.10.23.3.2</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FC0EE5" w:rsidRDefault="004E1435" w:rsidP="004E1435">
            <w:pPr>
              <w:pStyle w:val="TableText"/>
              <w:kinsoku w:val="0"/>
              <w:textAlignment w:val="top"/>
              <w:rPr>
                <w:rFonts w:cs="Helvetica"/>
              </w:rPr>
            </w:pPr>
            <w:r w:rsidRPr="005123AB">
              <w:rPr>
                <w:rFonts w:cs="Helvetica"/>
              </w:rPr>
              <w:t>pppIpConfigAdminStatus</w:t>
            </w:r>
            <w:r w:rsidRPr="00FC0EE5">
              <w:rPr>
                <w:rFonts w:cs="Helvetica"/>
              </w:rPr>
              <w:t xml:space="preserve"> (</w:t>
            </w:r>
            <w:r w:rsidRPr="00FC0EE5">
              <w:rPr>
                <w:rFonts w:cs="Arial"/>
              </w:rPr>
              <w:t>1.3.6.1.</w:t>
            </w:r>
            <w:r>
              <w:rPr>
                <w:rFonts w:eastAsiaTheme="minorEastAsia" w:cs="Arial" w:hint="eastAsia"/>
              </w:rPr>
              <w:t>2.1.10.23.3.2</w:t>
            </w:r>
            <w:r w:rsidRPr="00FC0EE5">
              <w:rPr>
                <w:rFonts w:cs="Helvetica"/>
              </w:rPr>
              <w:t>.1.1)</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D93DFF" w:rsidTr="009A6F0D">
        <w:tc>
          <w:tcPr>
            <w:tcW w:w="3261" w:type="dxa"/>
          </w:tcPr>
          <w:p w:rsidR="004E1435" w:rsidRPr="00FC0EE5" w:rsidRDefault="004E1435" w:rsidP="004E1435">
            <w:pPr>
              <w:pStyle w:val="TableText"/>
              <w:kinsoku w:val="0"/>
              <w:textAlignment w:val="top"/>
              <w:rPr>
                <w:rFonts w:cs="Helvetica"/>
              </w:rPr>
            </w:pPr>
            <w:r w:rsidRPr="005123AB">
              <w:rPr>
                <w:rFonts w:cs="Helvetica"/>
              </w:rPr>
              <w:t>pppIpConfigCompression</w:t>
            </w:r>
            <w:r w:rsidRPr="00FC0EE5">
              <w:rPr>
                <w:rFonts w:cs="Helvetica"/>
              </w:rPr>
              <w:t xml:space="preserve"> (</w:t>
            </w:r>
            <w:r w:rsidRPr="00FC0EE5">
              <w:rPr>
                <w:rFonts w:cs="Arial"/>
              </w:rPr>
              <w:t>1.3.6.1.</w:t>
            </w:r>
            <w:r>
              <w:rPr>
                <w:rFonts w:eastAsiaTheme="minorEastAsia" w:cs="Arial" w:hint="eastAsia"/>
              </w:rPr>
              <w:t>2.1.10.23.3.2</w:t>
            </w:r>
            <w:r w:rsidRPr="00FC0EE5">
              <w:rPr>
                <w:rFonts w:cs="Helvetica"/>
              </w:rPr>
              <w:t>.1..2)</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1</w:t>
            </w:r>
            <w:r w:rsidRPr="00086F3E">
              <w:rPr>
                <w:rFonts w:cs="Helvetica" w:hint="eastAsia"/>
              </w:rPr>
              <w:t>.</w:t>
            </w:r>
          </w:p>
        </w:tc>
      </w:tr>
    </w:tbl>
    <w:p w:rsidR="004E1435" w:rsidRPr="00991579" w:rsidRDefault="004E1435" w:rsidP="009A6F0D">
      <w:pPr>
        <w:pStyle w:val="Spacer"/>
      </w:pPr>
    </w:p>
    <w:p w:rsidR="004E1435" w:rsidRPr="008418BF" w:rsidRDefault="004E1435" w:rsidP="004E1435">
      <w:pPr>
        <w:pStyle w:val="1"/>
        <w:tabs>
          <w:tab w:val="num" w:pos="432"/>
        </w:tabs>
        <w:ind w:left="432" w:hanging="432"/>
        <w:jc w:val="both"/>
        <w:rPr>
          <w:bCs/>
        </w:rPr>
      </w:pPr>
      <w:bookmarkStart w:id="2680" w:name="_Toc397420604"/>
      <w:bookmarkStart w:id="2681" w:name="_Toc399319053"/>
      <w:bookmarkStart w:id="2682" w:name="_Toc493503407"/>
      <w:r w:rsidRPr="00201829">
        <w:rPr>
          <w:rFonts w:hint="eastAsia"/>
        </w:rPr>
        <w:t>PPP</w:t>
      </w:r>
      <w:r w:rsidRPr="00201829">
        <w:t>-</w:t>
      </w:r>
      <w:r w:rsidRPr="00201829">
        <w:rPr>
          <w:rFonts w:hint="eastAsia"/>
        </w:rPr>
        <w:t>L</w:t>
      </w:r>
      <w:r>
        <w:rPr>
          <w:rFonts w:hint="eastAsia"/>
          <w:bCs/>
        </w:rPr>
        <w:t>CP</w:t>
      </w:r>
      <w:r w:rsidRPr="008418BF">
        <w:rPr>
          <w:bCs/>
        </w:rPr>
        <w:t>-MIB</w:t>
      </w:r>
      <w:bookmarkEnd w:id="2680"/>
      <w:bookmarkEnd w:id="2681"/>
      <w:bookmarkEnd w:id="2682"/>
    </w:p>
    <w:p w:rsidR="004E1435" w:rsidRPr="004E679D" w:rsidRDefault="004E1435" w:rsidP="004E1435">
      <w:pPr>
        <w:spacing w:before="156" w:after="156"/>
        <w:ind w:left="420"/>
      </w:pPr>
      <w:r w:rsidRPr="0029004C">
        <w:t>The PPP-LCP-MIB is used to get the information from the local PPP entity which contains PPP-Link specific variables and the LCP configuration parameters. Point-to-Point Protocol (PPP) is a point-to-point link layer protocol. It provides user authentication, supports synchronous/asynchronous communication, and allows for easy extension. In the Link Establishment phase, the LCP negotiation is performed. The LCP configuration options include Authentication-Protocol, Async-Control-Character-Map (ACCM), Magic-Number and Maximum-Receive-Unit (MRU). If the negotiation fails, LCP reports a Fail event, and PPP returns to the Dead phase. If the negotiation succeeds, LCP enters the Opened state and reports an Up event, indicating that the underlying layer link has been established. (At this time, the PPP link is not established for the network layer, and network layer packets cannot be transmitted over the link.)</w:t>
      </w:r>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83" w:name="_Toc369505845"/>
      <w:bookmarkStart w:id="2684" w:name="_Toc397420605"/>
      <w:bookmarkStart w:id="2685" w:name="_Toc399319054"/>
      <w:bookmarkStart w:id="2686" w:name="_Toc493503408"/>
      <w:r w:rsidRPr="00412B62">
        <w:rPr>
          <w:rFonts w:ascii="Helvetica" w:hAnsi="Helvetica" w:cs="Helvetica" w:hint="eastAsia"/>
        </w:rPr>
        <w:t>pppLinkStatusTable</w:t>
      </w:r>
      <w:bookmarkEnd w:id="2683"/>
      <w:bookmarkEnd w:id="2684"/>
      <w:bookmarkEnd w:id="2685"/>
      <w:bookmarkEnd w:id="2686"/>
    </w:p>
    <w:p w:rsidR="004E1435" w:rsidRPr="001524F6" w:rsidRDefault="004E1435" w:rsidP="009A6F0D">
      <w:pPr>
        <w:pStyle w:val="TableOID"/>
      </w:pPr>
      <w:r w:rsidRPr="001524F6">
        <w:rPr>
          <w:rFonts w:cs="Helvetica"/>
        </w:rPr>
        <w:t xml:space="preserve">OID of this table is: </w:t>
      </w:r>
      <w:r>
        <w:t>1.3.6.1.2.1.10.23.1.1.1</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D971A7" w:rsidRDefault="004E1435" w:rsidP="004E1435">
            <w:pPr>
              <w:pStyle w:val="TableText"/>
              <w:kinsoku w:val="0"/>
              <w:textAlignment w:val="top"/>
            </w:pPr>
            <w:r w:rsidRPr="009540D9">
              <w:rPr>
                <w:rFonts w:cs="Helvetica"/>
              </w:rPr>
              <w:t>pppLinkStatusPhysicalIndex</w:t>
            </w:r>
            <w:r>
              <w:rPr>
                <w:rFonts w:cs="Helvetica"/>
              </w:rPr>
              <w:t xml:space="preserve"> (1.3.6.1.2.1.10.23.1.1.1.1.1)</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Pr>
                <w:rFonts w:cs="Helvetica" w:hint="eastAsia"/>
              </w:rPr>
              <w:t>Current</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D93DFF" w:rsidTr="009A6F0D">
        <w:tc>
          <w:tcPr>
            <w:tcW w:w="3261" w:type="dxa"/>
          </w:tcPr>
          <w:p w:rsidR="004E1435" w:rsidRPr="00D971A7" w:rsidRDefault="004E1435" w:rsidP="004E1435">
            <w:pPr>
              <w:pStyle w:val="TableText"/>
              <w:kinsoku w:val="0"/>
              <w:textAlignment w:val="top"/>
            </w:pPr>
            <w:r w:rsidRPr="009540D9">
              <w:rPr>
                <w:rFonts w:cs="Helvetica"/>
              </w:rPr>
              <w:t>pppLinkStatusBadAddresses</w:t>
            </w:r>
            <w:r>
              <w:rPr>
                <w:rFonts w:cs="Helvetica"/>
              </w:rPr>
              <w:t xml:space="preserve"> (1.3.6.1.2.1.10.23.1.1.1.1.2)</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D93DFF" w:rsidTr="009A6F0D">
        <w:tc>
          <w:tcPr>
            <w:tcW w:w="3261" w:type="dxa"/>
          </w:tcPr>
          <w:p w:rsidR="004E1435" w:rsidRPr="00D971A7" w:rsidRDefault="004E1435" w:rsidP="004E1435">
            <w:pPr>
              <w:pStyle w:val="TableText"/>
              <w:kinsoku w:val="0"/>
              <w:textAlignment w:val="top"/>
            </w:pPr>
            <w:r w:rsidRPr="009540D9">
              <w:rPr>
                <w:rFonts w:cs="Helvetica"/>
              </w:rPr>
              <w:t>pppLinkStatusBadControls</w:t>
            </w:r>
            <w:r>
              <w:rPr>
                <w:rFonts w:cs="Helvetica"/>
              </w:rPr>
              <w:t xml:space="preserve"> (1.3.6.1.2.1.10.23.1.1.1.1.3)</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D971A7" w:rsidRDefault="004E1435" w:rsidP="004E1435">
            <w:pPr>
              <w:pStyle w:val="TableText"/>
              <w:kinsoku w:val="0"/>
              <w:textAlignment w:val="top"/>
            </w:pPr>
            <w:r w:rsidRPr="009540D9">
              <w:rPr>
                <w:rFonts w:cs="Helvetica"/>
              </w:rPr>
              <w:t>pppLinkStatusPacketTooLongs</w:t>
            </w:r>
            <w:r>
              <w:rPr>
                <w:rFonts w:cs="Helvetica"/>
              </w:rPr>
              <w:t xml:space="preserve"> (1.3.6.1.2.1.10.23.1.1.1.1.4)</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D971A7" w:rsidRDefault="004E1435" w:rsidP="004E1435">
            <w:pPr>
              <w:pStyle w:val="TableText"/>
              <w:kinsoku w:val="0"/>
              <w:textAlignment w:val="top"/>
            </w:pPr>
            <w:r w:rsidRPr="009540D9">
              <w:rPr>
                <w:rFonts w:cs="Helvetica"/>
              </w:rPr>
              <w:t>pppLinkStatusBadFCSs</w:t>
            </w:r>
            <w:r>
              <w:rPr>
                <w:rFonts w:cs="Helvetica"/>
              </w:rPr>
              <w:t xml:space="preserve"> (1.3.6.1.2.1.10.23.1.1.1.1.5)</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pppLinkStatusLocalMRU</w:t>
            </w:r>
            <w:r>
              <w:rPr>
                <w:rFonts w:cs="Helvetica"/>
              </w:rPr>
              <w:t xml:space="preserve"> (1.3.6.1.2.1.10.23.1.1.1.1.6)</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782B2E" w:rsidRDefault="004E1435" w:rsidP="004E1435">
            <w:pPr>
              <w:pStyle w:val="TableText"/>
              <w:kinsoku w:val="0"/>
              <w:textAlignment w:val="top"/>
              <w:rPr>
                <w:rFonts w:eastAsiaTheme="minorEastAsia"/>
              </w:rPr>
            </w:pPr>
            <w:r>
              <w:rPr>
                <w:rFonts w:eastAsiaTheme="minorEastAsia" w:hint="eastAsia"/>
              </w:rPr>
              <w:t>If the link status of the interface is down, the value is always 255.</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pppLinkStatusRemoteMRU</w:t>
            </w:r>
            <w:r>
              <w:rPr>
                <w:rFonts w:cs="Helvetica"/>
              </w:rPr>
              <w:t xml:space="preserve"> (1.3.6.1.2.1.10.23.1.1.1.1.7)</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eastAsiaTheme="minorEastAsia" w:hint="eastAsia"/>
              </w:rPr>
              <w:t xml:space="preserve">If the link status of the interface is down, the value is always 255, </w:t>
            </w:r>
            <w:r w:rsidRPr="00C22F9B">
              <w:rPr>
                <w:rFonts w:eastAsiaTheme="minorEastAsia"/>
              </w:rPr>
              <w:t>otherwise</w:t>
            </w:r>
            <w:r>
              <w:rPr>
                <w:rFonts w:eastAsiaTheme="minorEastAsia" w:hint="eastAsia"/>
              </w:rPr>
              <w:t xml:space="preserve"> if there is no need to </w:t>
            </w:r>
            <w:r w:rsidRPr="00C22F9B">
              <w:rPr>
                <w:rFonts w:eastAsiaTheme="minorEastAsia"/>
              </w:rPr>
              <w:t>negotiate about</w:t>
            </w:r>
            <w:r>
              <w:rPr>
                <w:rFonts w:eastAsiaTheme="minorEastAsia" w:hint="eastAsia"/>
              </w:rPr>
              <w:t xml:space="preserve"> MRU, the value is always 1500</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pppLinkStatusLocalToPeerACCMap</w:t>
            </w:r>
            <w:r>
              <w:rPr>
                <w:rFonts w:cs="Helvetica"/>
              </w:rPr>
              <w:t xml:space="preserve"> (1.3.6.1.2.1.10.23.1.1.1.1.8)</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eastAsiaTheme="minorEastAsia" w:hint="eastAsia"/>
              </w:rPr>
              <w:t xml:space="preserve">If the link status of the interface is down, the value is always </w:t>
            </w:r>
            <w:r>
              <w:rPr>
                <w:rFonts w:hint="eastAsia"/>
              </w:rPr>
              <w:t>0xffffffff</w:t>
            </w:r>
            <w:r>
              <w:rPr>
                <w:rFonts w:eastAsiaTheme="minorEastAsia" w:hint="eastAsia"/>
              </w:rPr>
              <w:t>.</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pppLinkStatusPeerToLocalACCMap</w:t>
            </w:r>
            <w:r>
              <w:rPr>
                <w:rFonts w:cs="Helvetica"/>
              </w:rPr>
              <w:t xml:space="preserve"> (1.3.6.1.2.1.10.23.1.1.1.1.9)</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eastAsiaTheme="minorEastAsia" w:hint="eastAsia"/>
              </w:rPr>
              <w:t xml:space="preserve">If the link status of the interface is down or there is no need to </w:t>
            </w:r>
            <w:r w:rsidRPr="00C22F9B">
              <w:rPr>
                <w:rFonts w:eastAsiaTheme="minorEastAsia"/>
              </w:rPr>
              <w:t>negotiate about</w:t>
            </w:r>
            <w:r>
              <w:rPr>
                <w:rFonts w:eastAsiaTheme="minorEastAsia" w:hint="eastAsia"/>
              </w:rPr>
              <w:t xml:space="preserve"> ACCM, the value is always </w:t>
            </w:r>
            <w:r>
              <w:rPr>
                <w:rFonts w:hint="eastAsia"/>
              </w:rPr>
              <w:t>0xffffffff</w:t>
            </w:r>
            <w:r>
              <w:rPr>
                <w:rFonts w:eastAsiaTheme="minorEastAsia" w:hint="eastAsia"/>
              </w:rPr>
              <w:t>.</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pppLinkStatusLocalToRemoteProtoComp</w:t>
            </w:r>
            <w:r>
              <w:rPr>
                <w:rFonts w:cs="Helvetica"/>
              </w:rPr>
              <w:t xml:space="preserve"> (1.3.6.1.2.1.10.23.1.1.1.1.10)</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pppLinkStatusRemoteToLocalProtoComp</w:t>
            </w:r>
            <w:r>
              <w:rPr>
                <w:rFonts w:cs="Helvetica"/>
              </w:rPr>
              <w:t xml:space="preserve"> (1.3.6.1.2.1.10.23.1.1.1.1.11)</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pppLinkStatusLocalToRemoteACCompression</w:t>
            </w:r>
            <w:r>
              <w:rPr>
                <w:rFonts w:cs="Helvetica"/>
              </w:rPr>
              <w:t xml:space="preserve"> (1.3.6.1.2.1.10.23.1.1.1.1.12)</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pppLinkStatusRemoteToLocalACCompression</w:t>
            </w:r>
            <w:r>
              <w:rPr>
                <w:rFonts w:cs="Helvetica"/>
              </w:rPr>
              <w:t xml:space="preserve"> (1.3.6.1.2.1.10.23.1.1.1.1.13)</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pppLinkStatusTransmitFcsSize</w:t>
            </w:r>
            <w:r>
              <w:rPr>
                <w:rFonts w:cs="Helvetica"/>
              </w:rPr>
              <w:t xml:space="preserve"> (1.3.6.1.2.1.10.23.1.1.1.1.14)</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eastAsiaTheme="minorEastAsia" w:hint="eastAsia"/>
              </w:rPr>
              <w:t>If the link status of the interface is down or the packet is not need to be soft convert, the value is always 0.</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pppLinkStatusReceiveFcsSize</w:t>
            </w:r>
            <w:r>
              <w:rPr>
                <w:rFonts w:cs="Helvetica"/>
              </w:rPr>
              <w:t xml:space="preserve"> (1.3.6.1.2.1.10.23.1.1.1.1.15)</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Pr="005A663B" w:rsidRDefault="004E1435" w:rsidP="004E1435">
            <w:pPr>
              <w:pStyle w:val="TableText"/>
              <w:kinsoku w:val="0"/>
              <w:textAlignment w:val="top"/>
            </w:pPr>
            <w:r>
              <w:rPr>
                <w:rFonts w:eastAsiaTheme="minorEastAsia" w:hint="eastAsia"/>
              </w:rPr>
              <w:t>If the link status of the interface is down or the packet is not need to be soft convert, the value is always 0.</w:t>
            </w:r>
          </w:p>
        </w:tc>
      </w:tr>
    </w:tbl>
    <w:p w:rsidR="004E1435" w:rsidRDefault="004E1435" w:rsidP="009A6F0D">
      <w:pPr>
        <w:pStyle w:val="Spacer"/>
      </w:pPr>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87" w:name="_Toc369505846"/>
      <w:bookmarkStart w:id="2688" w:name="_Toc397420606"/>
      <w:bookmarkStart w:id="2689" w:name="_Toc399319055"/>
      <w:bookmarkStart w:id="2690" w:name="_Toc493503409"/>
      <w:r w:rsidRPr="00412B62">
        <w:rPr>
          <w:rFonts w:ascii="Helvetica" w:hAnsi="Helvetica" w:cs="Helvetica" w:hint="eastAsia"/>
        </w:rPr>
        <w:t>pppLinkConfigTable</w:t>
      </w:r>
      <w:bookmarkEnd w:id="2687"/>
      <w:bookmarkEnd w:id="2688"/>
      <w:bookmarkEnd w:id="2689"/>
      <w:bookmarkEnd w:id="2690"/>
    </w:p>
    <w:p w:rsidR="004E1435" w:rsidRPr="005123AB" w:rsidRDefault="004E1435" w:rsidP="009A6F0D">
      <w:pPr>
        <w:pStyle w:val="TableOID"/>
      </w:pPr>
      <w:r w:rsidRPr="008418BF">
        <w:rPr>
          <w:rFonts w:cs="Helvetica"/>
        </w:rPr>
        <w:t xml:space="preserve">OID of this table is: </w:t>
      </w:r>
      <w:r>
        <w:t>1.3.6.1.2.1.10.23.1.1.2</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FC0EE5" w:rsidRDefault="004E1435" w:rsidP="004E1435">
            <w:pPr>
              <w:pStyle w:val="TableText"/>
              <w:kinsoku w:val="0"/>
              <w:textAlignment w:val="top"/>
              <w:rPr>
                <w:rFonts w:cs="Helvetica"/>
              </w:rPr>
            </w:pPr>
            <w:r w:rsidRPr="009540D9">
              <w:rPr>
                <w:rFonts w:cs="Helvetica"/>
              </w:rPr>
              <w:t>pppLinkConfigInitialMRU</w:t>
            </w:r>
            <w:r>
              <w:rPr>
                <w:rFonts w:cs="Helvetica"/>
              </w:rPr>
              <w:t xml:space="preserve"> (1.3.6.1.2.1.10.23.1.1.2.1.1)</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t>Only support read</w:t>
            </w:r>
          </w:p>
        </w:tc>
      </w:tr>
      <w:tr w:rsidR="004E1435" w:rsidRPr="00C22F9B" w:rsidTr="009A6F0D">
        <w:tc>
          <w:tcPr>
            <w:tcW w:w="3261" w:type="dxa"/>
          </w:tcPr>
          <w:p w:rsidR="004E1435" w:rsidRPr="00FC0EE5" w:rsidRDefault="004E1435" w:rsidP="004E1435">
            <w:pPr>
              <w:pStyle w:val="TableText"/>
              <w:kinsoku w:val="0"/>
              <w:textAlignment w:val="top"/>
              <w:rPr>
                <w:rFonts w:cs="Helvetica"/>
              </w:rPr>
            </w:pPr>
            <w:r w:rsidRPr="009540D9">
              <w:rPr>
                <w:rFonts w:cs="Helvetica"/>
              </w:rPr>
              <w:t>pppLinkConfigReceiveACCMap</w:t>
            </w:r>
            <w:r>
              <w:rPr>
                <w:rFonts w:cs="Helvetica"/>
              </w:rPr>
              <w:t xml:space="preserve"> (1.3.6.1.2.1.10.23.1.1.2.1.2)</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C22F9B" w:rsidRDefault="004E1435" w:rsidP="004E1435">
            <w:pPr>
              <w:pStyle w:val="TableText"/>
              <w:widowControl w:val="0"/>
              <w:kinsoku w:val="0"/>
              <w:adjustRightInd w:val="0"/>
              <w:spacing w:line="360" w:lineRule="atLeast"/>
              <w:jc w:val="both"/>
              <w:textAlignment w:val="top"/>
              <w:rPr>
                <w:rFonts w:eastAsiaTheme="minorEastAsia" w:cs="Helvetica"/>
              </w:rPr>
            </w:pPr>
            <w:r>
              <w:t>Only support read</w:t>
            </w:r>
            <w:r>
              <w:rPr>
                <w:rFonts w:eastAsiaTheme="minorEastAsia" w:hint="eastAsia"/>
              </w:rPr>
              <w:t>. The Value is always 0xffffffff.</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pppLinkConfigTransmitACCMap</w:t>
            </w:r>
            <w:r>
              <w:rPr>
                <w:rFonts w:cs="Helvetica"/>
              </w:rPr>
              <w:t xml:space="preserve"> (1.3.6.1.2.1.10.23.1.1.2.1.3)</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t>Only support read</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pppLinkConfigMagicNumber</w:t>
            </w:r>
            <w:r>
              <w:rPr>
                <w:rFonts w:cs="Helvetica"/>
              </w:rPr>
              <w:t xml:space="preserve"> (1.3.6.1.2.1.10.23.1.1.2.1.4)</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t>Only support read</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sidRPr="009540D9">
              <w:rPr>
                <w:rFonts w:cs="Helvetica"/>
              </w:rPr>
              <w:t>pppLinkConfigFcsSize</w:t>
            </w:r>
            <w:r>
              <w:rPr>
                <w:rFonts w:cs="Helvetica"/>
              </w:rPr>
              <w:t xml:space="preserve"> (1.3.6.1.2.1.10.23.1.1.2.1.5)</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1D3770" w:rsidRDefault="004E1435" w:rsidP="004E1435">
            <w:pPr>
              <w:pStyle w:val="TableText"/>
              <w:kinsoku w:val="0"/>
              <w:textAlignment w:val="top"/>
              <w:rPr>
                <w:rFonts w:eastAsiaTheme="minorEastAsia" w:cs="Helvetica"/>
              </w:rPr>
            </w:pPr>
            <w:r>
              <w:t>Only support read</w:t>
            </w:r>
            <w:r>
              <w:rPr>
                <w:rFonts w:eastAsiaTheme="minorEastAsia" w:hint="eastAsia"/>
              </w:rPr>
              <w:t>. The value is always 0.</w:t>
            </w:r>
          </w:p>
        </w:tc>
      </w:tr>
    </w:tbl>
    <w:p w:rsidR="009A6F0D" w:rsidRDefault="009A6F0D" w:rsidP="009A6F0D">
      <w:pPr>
        <w:pStyle w:val="Spacer"/>
      </w:pPr>
      <w:bookmarkStart w:id="2691" w:name="_Toc369505847"/>
      <w:bookmarkStart w:id="2692" w:name="_Toc397420607"/>
      <w:bookmarkStart w:id="2693" w:name="_Toc399319056"/>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94" w:name="_Toc493503410"/>
      <w:r w:rsidRPr="00412B62">
        <w:rPr>
          <w:rFonts w:ascii="Helvetica" w:hAnsi="Helvetica" w:cs="Helvetica" w:hint="eastAsia"/>
        </w:rPr>
        <w:t>pppLqrTable</w:t>
      </w:r>
      <w:bookmarkEnd w:id="2691"/>
      <w:bookmarkEnd w:id="2692"/>
      <w:bookmarkEnd w:id="2693"/>
      <w:bookmarkEnd w:id="2694"/>
    </w:p>
    <w:p w:rsidR="004E1435" w:rsidRPr="0090125A" w:rsidRDefault="004E1435" w:rsidP="009A6F0D">
      <w:pPr>
        <w:pStyle w:val="TableOID"/>
      </w:pPr>
      <w:r w:rsidRPr="008418BF">
        <w:rPr>
          <w:rFonts w:cs="Helvetica"/>
        </w:rPr>
        <w:t xml:space="preserve">OID of this table is: </w:t>
      </w:r>
      <w:r w:rsidRPr="0090125A">
        <w:t>1.3.6.1.2.1.10.23.1.2.1</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FC0EE5" w:rsidRDefault="004E1435" w:rsidP="004E1435">
            <w:pPr>
              <w:pStyle w:val="TableText"/>
              <w:kinsoku w:val="0"/>
              <w:textAlignment w:val="top"/>
              <w:rPr>
                <w:rFonts w:cs="Helvetica"/>
              </w:rPr>
            </w:pPr>
            <w:r>
              <w:rPr>
                <w:rFonts w:cs="Helvetica" w:hint="eastAsia"/>
              </w:rPr>
              <w:t>pppLqrQuality</w:t>
            </w:r>
            <w:r>
              <w:rPr>
                <w:rFonts w:cs="Helvetica"/>
              </w:rPr>
              <w:t xml:space="preserve"> (</w:t>
            </w:r>
            <w:r w:rsidRPr="0090125A">
              <w:t>1.3.6.1.2.1.10.23.1.2.1.1.1)</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C22F9B" w:rsidTr="009A6F0D">
        <w:tc>
          <w:tcPr>
            <w:tcW w:w="3261" w:type="dxa"/>
          </w:tcPr>
          <w:p w:rsidR="004E1435" w:rsidRPr="00FC0EE5" w:rsidRDefault="004E1435" w:rsidP="004E1435">
            <w:pPr>
              <w:pStyle w:val="TableText"/>
              <w:kinsoku w:val="0"/>
              <w:textAlignment w:val="top"/>
              <w:rPr>
                <w:rFonts w:cs="Helvetica"/>
              </w:rPr>
            </w:pPr>
            <w:r>
              <w:rPr>
                <w:rFonts w:cs="Helvetica" w:hint="eastAsia"/>
              </w:rPr>
              <w:t>pppLqrlnGoodOctets</w:t>
            </w:r>
            <w:r>
              <w:rPr>
                <w:rFonts w:cs="Helvetica"/>
              </w:rPr>
              <w:t xml:space="preserve"> (</w:t>
            </w:r>
            <w:r w:rsidRPr="0090125A">
              <w:t>1.3.6.1.2.1.10.23.1.2.1.1.</w:t>
            </w:r>
            <w:r>
              <w:rPr>
                <w:rFonts w:eastAsiaTheme="minorEastAsia" w:hint="eastAsia"/>
              </w:rPr>
              <w:t>2</w:t>
            </w:r>
            <w:r w:rsidRPr="0090125A">
              <w:t>)</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C22F9B" w:rsidRDefault="004E1435" w:rsidP="004E1435">
            <w:pPr>
              <w:pStyle w:val="TableText"/>
              <w:widowControl w:val="0"/>
              <w:kinsoku w:val="0"/>
              <w:adjustRightInd w:val="0"/>
              <w:spacing w:line="360" w:lineRule="atLeast"/>
              <w:jc w:val="both"/>
              <w:textAlignment w:val="top"/>
              <w:rPr>
                <w:rFonts w:eastAsiaTheme="minorEastAsia" w:cs="Helvetica"/>
              </w:rPr>
            </w:pPr>
            <w:r w:rsidRPr="005A663B">
              <w:t>As per MIB</w:t>
            </w:r>
            <w:r>
              <w:rPr>
                <w:rFonts w:eastAsiaTheme="minorEastAsia" w:hint="eastAsia"/>
              </w:rPr>
              <w:t>.</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Pr>
                <w:rFonts w:cs="Helvetica" w:hint="eastAsia"/>
              </w:rPr>
              <w:t>pppLqrLocalPeriod</w:t>
            </w:r>
            <w:r>
              <w:rPr>
                <w:rFonts w:cs="Helvetica"/>
              </w:rPr>
              <w:t xml:space="preserve"> (</w:t>
            </w:r>
            <w:r w:rsidRPr="0090125A">
              <w:t>1.3.6.1.2.1.10.23.1.2.1.1.</w:t>
            </w:r>
            <w:r>
              <w:rPr>
                <w:rFonts w:eastAsiaTheme="minorEastAsia" w:hint="eastAsia"/>
              </w:rPr>
              <w:t>3</w:t>
            </w:r>
            <w:r w:rsidRPr="0090125A">
              <w:t>)</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Pr>
                <w:rFonts w:cs="Helvetica" w:hint="eastAsia"/>
              </w:rPr>
              <w:t>pppLqrRemotePeriod</w:t>
            </w:r>
            <w:r>
              <w:rPr>
                <w:rFonts w:cs="Helvetica"/>
              </w:rPr>
              <w:t xml:space="preserve"> (</w:t>
            </w:r>
            <w:r w:rsidRPr="0090125A">
              <w:t>1.3.6.1.2.1.10.23.1.2.1.1.</w:t>
            </w:r>
            <w:r>
              <w:rPr>
                <w:rFonts w:eastAsiaTheme="minorEastAsia" w:hint="eastAsia"/>
              </w:rPr>
              <w:t>4</w:t>
            </w:r>
            <w:r w:rsidRPr="0090125A">
              <w:t>)</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sidRPr="005A663B">
              <w:t>As per MIB</w:t>
            </w:r>
          </w:p>
        </w:tc>
      </w:tr>
      <w:tr w:rsidR="004E1435" w:rsidRPr="00D93DFF" w:rsidTr="009A6F0D">
        <w:tc>
          <w:tcPr>
            <w:tcW w:w="3261" w:type="dxa"/>
          </w:tcPr>
          <w:p w:rsidR="004E1435" w:rsidRPr="009540D9" w:rsidRDefault="004E1435" w:rsidP="004E1435">
            <w:pPr>
              <w:pStyle w:val="TableText"/>
              <w:kinsoku w:val="0"/>
              <w:textAlignment w:val="top"/>
              <w:rPr>
                <w:rFonts w:cs="Helvetica"/>
              </w:rPr>
            </w:pPr>
            <w:r>
              <w:rPr>
                <w:rFonts w:cs="Helvetica" w:hint="eastAsia"/>
              </w:rPr>
              <w:t>pppLqrOutQRs</w:t>
            </w:r>
            <w:r>
              <w:rPr>
                <w:rFonts w:cs="Helvetica"/>
              </w:rPr>
              <w:t xml:space="preserve"> (</w:t>
            </w:r>
            <w:r w:rsidRPr="0090125A">
              <w:t>1.3.6.1.2.1.10.23.1.2.1.1.</w:t>
            </w:r>
            <w:r>
              <w:rPr>
                <w:rFonts w:eastAsiaTheme="minorEastAsia" w:hint="eastAsia"/>
              </w:rPr>
              <w:t>5</w:t>
            </w:r>
            <w:r w:rsidRPr="0090125A">
              <w:t>)</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1D3770" w:rsidRDefault="004E1435" w:rsidP="004E1435">
            <w:pPr>
              <w:pStyle w:val="TableText"/>
              <w:kinsoku w:val="0"/>
              <w:textAlignment w:val="top"/>
              <w:rPr>
                <w:rFonts w:eastAsiaTheme="minorEastAsia" w:cs="Helvetica"/>
              </w:rPr>
            </w:pPr>
            <w:r w:rsidRPr="005A663B">
              <w:t>As per MIB</w:t>
            </w:r>
          </w:p>
        </w:tc>
      </w:tr>
      <w:tr w:rsidR="004E1435" w:rsidRPr="00D93DFF" w:rsidTr="009A6F0D">
        <w:tc>
          <w:tcPr>
            <w:tcW w:w="3261" w:type="dxa"/>
          </w:tcPr>
          <w:p w:rsidR="004E1435" w:rsidRDefault="004E1435" w:rsidP="004E1435">
            <w:pPr>
              <w:pStyle w:val="TableText"/>
              <w:kinsoku w:val="0"/>
              <w:textAlignment w:val="top"/>
              <w:rPr>
                <w:rFonts w:eastAsiaTheme="minorEastAsia" w:cs="Helvetica"/>
              </w:rPr>
            </w:pPr>
            <w:r>
              <w:rPr>
                <w:rFonts w:cs="Helvetica" w:hint="eastAsia"/>
              </w:rPr>
              <w:t>pppLqrlnLQRs</w:t>
            </w:r>
          </w:p>
          <w:p w:rsidR="004E1435" w:rsidRPr="0090125A" w:rsidRDefault="004E1435" w:rsidP="004E1435">
            <w:pPr>
              <w:pStyle w:val="TableText"/>
              <w:kinsoku w:val="0"/>
              <w:textAlignment w:val="top"/>
              <w:rPr>
                <w:rFonts w:eastAsiaTheme="minorEastAsia" w:cs="Helvetica"/>
              </w:rPr>
            </w:pPr>
            <w:r>
              <w:rPr>
                <w:rFonts w:cs="Helvetica"/>
              </w:rPr>
              <w:t>(</w:t>
            </w:r>
            <w:r w:rsidRPr="0090125A">
              <w:t>1.3.6.1.2.1.10.23.1.2.1.1.</w:t>
            </w:r>
            <w:r>
              <w:rPr>
                <w:rFonts w:eastAsiaTheme="minorEastAsia" w:hint="eastAsia"/>
              </w:rPr>
              <w:t>6</w:t>
            </w:r>
            <w:r w:rsidRPr="0090125A">
              <w:t>)</w:t>
            </w:r>
          </w:p>
        </w:tc>
        <w:tc>
          <w:tcPr>
            <w:tcW w:w="1275" w:type="dxa"/>
          </w:tcPr>
          <w:p w:rsidR="004E1435" w:rsidRPr="00D971A7" w:rsidRDefault="004E1435" w:rsidP="004E1435">
            <w:pPr>
              <w:pStyle w:val="TableText"/>
              <w:kinsoku w:val="0"/>
              <w:textAlignment w:val="top"/>
            </w:pPr>
            <w:r w:rsidRPr="00D971A7">
              <w:t>read-only</w:t>
            </w:r>
          </w:p>
        </w:tc>
        <w:tc>
          <w:tcPr>
            <w:tcW w:w="993" w:type="dxa"/>
          </w:tcPr>
          <w:p w:rsidR="004E1435" w:rsidRPr="009540D9" w:rsidRDefault="004E1435" w:rsidP="004E1435">
            <w:pPr>
              <w:pStyle w:val="TableText"/>
              <w:kinsoku w:val="0"/>
              <w:textAlignment w:val="top"/>
              <w:rPr>
                <w:rFonts w:cs="Helvetica"/>
              </w:rPr>
            </w:pPr>
            <w:r w:rsidRPr="009540D9">
              <w:rPr>
                <w:rFonts w:cs="Helvetica"/>
              </w:rPr>
              <w:t>No</w:t>
            </w:r>
          </w:p>
        </w:tc>
        <w:tc>
          <w:tcPr>
            <w:tcW w:w="2791" w:type="dxa"/>
          </w:tcPr>
          <w:p w:rsidR="004E1435" w:rsidRDefault="004E1435" w:rsidP="004E1435">
            <w:pPr>
              <w:pStyle w:val="TableText"/>
              <w:kinsoku w:val="0"/>
              <w:textAlignment w:val="top"/>
              <w:rPr>
                <w:rFonts w:eastAsiaTheme="minorEastAsia"/>
              </w:rPr>
            </w:pPr>
            <w:r w:rsidRPr="005A663B">
              <w:t>As per MIB</w:t>
            </w:r>
          </w:p>
        </w:tc>
      </w:tr>
    </w:tbl>
    <w:p w:rsidR="009A6F0D" w:rsidRDefault="009A6F0D" w:rsidP="009A6F0D">
      <w:pPr>
        <w:pStyle w:val="Spacer"/>
      </w:pPr>
      <w:bookmarkStart w:id="2695" w:name="_Toc369505848"/>
      <w:bookmarkStart w:id="2696" w:name="_Toc397420608"/>
      <w:bookmarkStart w:id="2697" w:name="_Toc399319057"/>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698" w:name="_Toc493503411"/>
      <w:r w:rsidRPr="00412B62">
        <w:rPr>
          <w:rFonts w:ascii="Helvetica" w:hAnsi="Helvetica" w:cs="Helvetica" w:hint="eastAsia"/>
        </w:rPr>
        <w:t>pppLqrConfigTable</w:t>
      </w:r>
      <w:bookmarkEnd w:id="2695"/>
      <w:bookmarkEnd w:id="2696"/>
      <w:bookmarkEnd w:id="2697"/>
      <w:bookmarkEnd w:id="2698"/>
    </w:p>
    <w:p w:rsidR="004E1435" w:rsidRPr="005806C4" w:rsidRDefault="004E1435" w:rsidP="009A6F0D">
      <w:pPr>
        <w:pStyle w:val="TableOID"/>
      </w:pPr>
      <w:r w:rsidRPr="008418BF">
        <w:rPr>
          <w:rFonts w:cs="Helvetica"/>
        </w:rPr>
        <w:t xml:space="preserve">OID of this table is: </w:t>
      </w:r>
      <w:r w:rsidRPr="005806C4">
        <w:t>1.3.6.1.2.1.10.23.1.2.2</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FC0EE5" w:rsidRDefault="004E1435" w:rsidP="004E1435">
            <w:pPr>
              <w:pStyle w:val="TableText"/>
              <w:kinsoku w:val="0"/>
              <w:textAlignment w:val="top"/>
              <w:rPr>
                <w:rFonts w:cs="Helvetica"/>
              </w:rPr>
            </w:pPr>
            <w:r>
              <w:rPr>
                <w:rFonts w:cs="Helvetica" w:hint="eastAsia"/>
              </w:rPr>
              <w:t>pppLqrConfigPeriod</w:t>
            </w:r>
            <w:r>
              <w:rPr>
                <w:rFonts w:cs="Helvetica"/>
              </w:rPr>
              <w:t xml:space="preserve"> (</w:t>
            </w:r>
            <w:r w:rsidRPr="005806C4">
              <w:t>1.3.6.1.2.1.10.23.1.2.2</w:t>
            </w:r>
            <w:r>
              <w:rPr>
                <w:rFonts w:eastAsiaTheme="minorEastAsia" w:hint="eastAsia"/>
              </w:rPr>
              <w:t>.1.1</w:t>
            </w:r>
            <w:r>
              <w:rPr>
                <w:rFonts w:cs="Helvetica"/>
              </w:rPr>
              <w:t>)</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FF7ADE" w:rsidRDefault="004E1435" w:rsidP="004E1435">
            <w:pPr>
              <w:pStyle w:val="TableText"/>
              <w:kinsoku w:val="0"/>
              <w:textAlignment w:val="top"/>
              <w:rPr>
                <w:rFonts w:eastAsiaTheme="minorEastAsia" w:cs="Helvetica"/>
              </w:rPr>
            </w:pPr>
            <w:r>
              <w:rPr>
                <w:rFonts w:eastAsiaTheme="minorEastAsia" w:hint="eastAsia"/>
              </w:rPr>
              <w:t xml:space="preserve">Max value is 3276700 and </w:t>
            </w:r>
            <w:r w:rsidRPr="00947A61">
              <w:rPr>
                <w:rFonts w:eastAsiaTheme="minorEastAsia" w:hint="eastAsia"/>
              </w:rPr>
              <w:t>t</w:t>
            </w:r>
            <w:r w:rsidRPr="00947A61">
              <w:rPr>
                <w:rFonts w:eastAsiaTheme="minorEastAsia"/>
              </w:rPr>
              <w:t>he value cannot be set to 0 in MIB. If 0 is set from CLI for this node, MIB reads the value as 2147483647.</w:t>
            </w:r>
          </w:p>
        </w:tc>
      </w:tr>
      <w:tr w:rsidR="004E1435" w:rsidRPr="00C22F9B" w:rsidTr="009A6F0D">
        <w:tc>
          <w:tcPr>
            <w:tcW w:w="3261" w:type="dxa"/>
          </w:tcPr>
          <w:p w:rsidR="004E1435" w:rsidRPr="00FC0EE5" w:rsidRDefault="004E1435" w:rsidP="004E1435">
            <w:pPr>
              <w:pStyle w:val="TableText"/>
              <w:kinsoku w:val="0"/>
              <w:textAlignment w:val="top"/>
              <w:rPr>
                <w:rFonts w:cs="Helvetica"/>
              </w:rPr>
            </w:pPr>
            <w:r>
              <w:rPr>
                <w:rFonts w:cs="Helvetica" w:hint="eastAsia"/>
              </w:rPr>
              <w:t>pppLqrConfigStatus</w:t>
            </w:r>
            <w:r>
              <w:rPr>
                <w:rFonts w:cs="Helvetica"/>
              </w:rPr>
              <w:t xml:space="preserve"> (</w:t>
            </w:r>
            <w:r w:rsidRPr="005806C4">
              <w:t>1.3.6.1.2.1.10.23.1.2.2</w:t>
            </w:r>
            <w:r>
              <w:rPr>
                <w:rFonts w:eastAsiaTheme="minorEastAsia" w:hint="eastAsia"/>
              </w:rPr>
              <w:t>.1.2</w:t>
            </w:r>
            <w:r>
              <w:rPr>
                <w:rFonts w:cs="Helvetica"/>
              </w:rPr>
              <w:t>)</w:t>
            </w:r>
          </w:p>
        </w:tc>
        <w:tc>
          <w:tcPr>
            <w:tcW w:w="1275" w:type="dxa"/>
          </w:tcPr>
          <w:p w:rsidR="004E1435" w:rsidRPr="00522330" w:rsidRDefault="004E1435" w:rsidP="004E1435">
            <w:pPr>
              <w:pStyle w:val="TableText"/>
              <w:kinsoku w:val="0"/>
              <w:textAlignment w:val="top"/>
              <w:rPr>
                <w:rFonts w:cs="Helvetica"/>
              </w:rPr>
            </w:pPr>
            <w:r w:rsidRPr="00744A8F">
              <w:rPr>
                <w:rFonts w:cs="Arial" w:hint="eastAsia"/>
              </w:rPr>
              <w:t>read-write</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C22F9B" w:rsidRDefault="004E1435" w:rsidP="004E1435">
            <w:pPr>
              <w:pStyle w:val="TableText"/>
              <w:widowControl w:val="0"/>
              <w:kinsoku w:val="0"/>
              <w:adjustRightInd w:val="0"/>
              <w:spacing w:line="360" w:lineRule="atLeast"/>
              <w:jc w:val="both"/>
              <w:textAlignment w:val="top"/>
              <w:rPr>
                <w:rFonts w:eastAsiaTheme="minorEastAsia" w:cs="Helvetica"/>
              </w:rPr>
            </w:pPr>
            <w:r>
              <w:t>Only support read</w:t>
            </w:r>
          </w:p>
        </w:tc>
      </w:tr>
    </w:tbl>
    <w:p w:rsidR="009A6F0D" w:rsidRDefault="009A6F0D" w:rsidP="009A6F0D">
      <w:pPr>
        <w:pStyle w:val="Spacer"/>
      </w:pPr>
      <w:bookmarkStart w:id="2699" w:name="_Toc369505849"/>
      <w:bookmarkStart w:id="2700" w:name="_Toc397420609"/>
      <w:bookmarkStart w:id="2701" w:name="_Toc399319058"/>
    </w:p>
    <w:p w:rsidR="004E1435"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702" w:name="_Toc493503412"/>
      <w:r w:rsidRPr="00412B62">
        <w:rPr>
          <w:rFonts w:ascii="Helvetica" w:hAnsi="Helvetica" w:cs="Helvetica" w:hint="eastAsia"/>
        </w:rPr>
        <w:t>pppLqrExtnsTable</w:t>
      </w:r>
      <w:bookmarkEnd w:id="2699"/>
      <w:bookmarkEnd w:id="2700"/>
      <w:bookmarkEnd w:id="2701"/>
      <w:bookmarkEnd w:id="2702"/>
    </w:p>
    <w:p w:rsidR="004E1435" w:rsidRPr="00B43CC6" w:rsidRDefault="004E1435" w:rsidP="009A6F0D">
      <w:pPr>
        <w:pStyle w:val="TableOID"/>
      </w:pPr>
      <w:r w:rsidRPr="008418BF">
        <w:rPr>
          <w:rFonts w:cs="Helvetica"/>
        </w:rPr>
        <w:t xml:space="preserve">OID of this table is: </w:t>
      </w:r>
      <w:r w:rsidRPr="00B43CC6">
        <w:t>1.3.6.1.2.1.10.23.1.2.3</w:t>
      </w:r>
    </w:p>
    <w:tbl>
      <w:tblPr>
        <w:tblStyle w:val="IndexTable"/>
        <w:tblW w:w="8320" w:type="dxa"/>
        <w:tblLayout w:type="fixed"/>
        <w:tblLook w:val="04A0" w:firstRow="1" w:lastRow="0" w:firstColumn="1" w:lastColumn="0" w:noHBand="0" w:noVBand="1"/>
      </w:tblPr>
      <w:tblGrid>
        <w:gridCol w:w="3261"/>
        <w:gridCol w:w="1275"/>
        <w:gridCol w:w="993"/>
        <w:gridCol w:w="2791"/>
      </w:tblGrid>
      <w:tr w:rsidR="002072B5" w:rsidRPr="00D93DFF"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2072B5" w:rsidRDefault="002072B5" w:rsidP="002072B5">
            <w:pPr>
              <w:pStyle w:val="TableHeading"/>
              <w:rPr>
                <w:kern w:val="2"/>
              </w:rPr>
            </w:pPr>
            <w:r>
              <w:t>Name</w:t>
            </w:r>
          </w:p>
        </w:tc>
        <w:tc>
          <w:tcPr>
            <w:tcW w:w="1275" w:type="dxa"/>
          </w:tcPr>
          <w:p w:rsidR="002072B5" w:rsidRDefault="002072B5" w:rsidP="002072B5">
            <w:pPr>
              <w:pStyle w:val="TableHeading"/>
              <w:rPr>
                <w:kern w:val="2"/>
              </w:rPr>
            </w:pPr>
            <w:r>
              <w:t>Access</w:t>
            </w:r>
          </w:p>
        </w:tc>
        <w:tc>
          <w:tcPr>
            <w:tcW w:w="993" w:type="dxa"/>
          </w:tcPr>
          <w:p w:rsidR="002072B5" w:rsidRDefault="002072B5" w:rsidP="002072B5">
            <w:pPr>
              <w:pStyle w:val="TableHeading"/>
              <w:rPr>
                <w:kern w:val="2"/>
              </w:rPr>
            </w:pPr>
            <w:r>
              <w:t>PDS</w:t>
            </w:r>
          </w:p>
        </w:tc>
        <w:tc>
          <w:tcPr>
            <w:tcW w:w="2791" w:type="dxa"/>
          </w:tcPr>
          <w:p w:rsidR="002072B5" w:rsidRDefault="002072B5" w:rsidP="002072B5">
            <w:pPr>
              <w:pStyle w:val="TableHeading"/>
              <w:rPr>
                <w:kern w:val="2"/>
              </w:rPr>
            </w:pPr>
            <w:r>
              <w:t>Description</w:t>
            </w:r>
          </w:p>
        </w:tc>
      </w:tr>
      <w:tr w:rsidR="004E1435" w:rsidRPr="00D93DFF" w:rsidTr="009A6F0D">
        <w:tc>
          <w:tcPr>
            <w:tcW w:w="3261" w:type="dxa"/>
          </w:tcPr>
          <w:p w:rsidR="004E1435" w:rsidRPr="00FC0EE5" w:rsidRDefault="004E1435" w:rsidP="004E1435">
            <w:pPr>
              <w:pStyle w:val="TableText"/>
              <w:kinsoku w:val="0"/>
              <w:textAlignment w:val="top"/>
              <w:rPr>
                <w:rFonts w:cs="Helvetica"/>
              </w:rPr>
            </w:pPr>
            <w:r>
              <w:rPr>
                <w:rFonts w:cs="Helvetica" w:hint="eastAsia"/>
              </w:rPr>
              <w:t>pppLqrExtnsLastReceivedLqrPacket</w:t>
            </w:r>
            <w:r>
              <w:rPr>
                <w:rFonts w:cs="Helvetica"/>
              </w:rPr>
              <w:t xml:space="preserve"> (</w:t>
            </w:r>
            <w:r w:rsidRPr="00B43CC6">
              <w:t>1.3.6.1.2.1.10.23.1.2.3</w:t>
            </w:r>
            <w:r>
              <w:rPr>
                <w:rFonts w:eastAsiaTheme="minorEastAsia" w:hint="eastAsia"/>
              </w:rPr>
              <w:t>.1.1</w:t>
            </w:r>
            <w:r>
              <w:rPr>
                <w:rFonts w:cs="Helvetica"/>
              </w:rPr>
              <w:t>)</w:t>
            </w:r>
          </w:p>
        </w:tc>
        <w:tc>
          <w:tcPr>
            <w:tcW w:w="1275" w:type="dxa"/>
          </w:tcPr>
          <w:p w:rsidR="004E1435" w:rsidRPr="00522330" w:rsidRDefault="004E1435" w:rsidP="004E1435">
            <w:pPr>
              <w:pStyle w:val="TableText"/>
              <w:kinsoku w:val="0"/>
              <w:textAlignment w:val="top"/>
              <w:rPr>
                <w:rFonts w:cs="Helvetica"/>
              </w:rPr>
            </w:pPr>
            <w:r w:rsidRPr="00D971A7">
              <w:t>read-only</w:t>
            </w:r>
          </w:p>
        </w:tc>
        <w:tc>
          <w:tcPr>
            <w:tcW w:w="993" w:type="dxa"/>
          </w:tcPr>
          <w:p w:rsidR="004E1435" w:rsidRPr="00522330" w:rsidRDefault="004E1435" w:rsidP="004E1435">
            <w:pPr>
              <w:pStyle w:val="TableText"/>
              <w:kinsoku w:val="0"/>
              <w:textAlignment w:val="top"/>
              <w:rPr>
                <w:rFonts w:cs="Helvetica"/>
              </w:rPr>
            </w:pPr>
            <w:r w:rsidRPr="009540D9">
              <w:rPr>
                <w:rFonts w:cs="Helvetica"/>
              </w:rPr>
              <w:t>No</w:t>
            </w:r>
          </w:p>
        </w:tc>
        <w:tc>
          <w:tcPr>
            <w:tcW w:w="2791" w:type="dxa"/>
          </w:tcPr>
          <w:p w:rsidR="004E1435" w:rsidRPr="00522330" w:rsidRDefault="004E1435" w:rsidP="004E1435">
            <w:pPr>
              <w:pStyle w:val="TableText"/>
              <w:kinsoku w:val="0"/>
              <w:textAlignment w:val="top"/>
              <w:rPr>
                <w:rFonts w:cs="Helvetica"/>
              </w:rPr>
            </w:pPr>
            <w:r w:rsidRPr="005A663B">
              <w:t>As per MIB</w:t>
            </w:r>
          </w:p>
        </w:tc>
      </w:tr>
    </w:tbl>
    <w:p w:rsidR="004E1435" w:rsidRPr="00991579" w:rsidRDefault="004E1435" w:rsidP="009A6F0D">
      <w:pPr>
        <w:pStyle w:val="Spacer"/>
      </w:pPr>
    </w:p>
    <w:p w:rsidR="004E1435" w:rsidRPr="008418BF" w:rsidRDefault="004E1435" w:rsidP="004E1435">
      <w:pPr>
        <w:pStyle w:val="1"/>
        <w:tabs>
          <w:tab w:val="num" w:pos="432"/>
        </w:tabs>
        <w:ind w:left="432" w:hanging="432"/>
        <w:jc w:val="both"/>
        <w:rPr>
          <w:bCs/>
        </w:rPr>
      </w:pPr>
      <w:bookmarkStart w:id="2703" w:name="_Toc386466902"/>
      <w:bookmarkStart w:id="2704" w:name="_Toc397420610"/>
      <w:bookmarkStart w:id="2705" w:name="_Toc399319154"/>
      <w:bookmarkStart w:id="2706" w:name="_Toc493503413"/>
      <w:r w:rsidRPr="008811F2">
        <w:rPr>
          <w:rFonts w:hint="eastAsia"/>
        </w:rPr>
        <w:t>PW</w:t>
      </w:r>
      <w:r w:rsidRPr="008811F2">
        <w:t>-</w:t>
      </w:r>
      <w:r w:rsidRPr="008811F2">
        <w:rPr>
          <w:rFonts w:hint="eastAsia"/>
        </w:rPr>
        <w:t>ENET-STD</w:t>
      </w:r>
      <w:r w:rsidRPr="008418BF">
        <w:rPr>
          <w:bCs/>
        </w:rPr>
        <w:t>-MIB</w:t>
      </w:r>
      <w:bookmarkEnd w:id="2703"/>
      <w:bookmarkEnd w:id="2704"/>
      <w:bookmarkEnd w:id="2705"/>
      <w:bookmarkEnd w:id="2706"/>
    </w:p>
    <w:p w:rsidR="004E1435" w:rsidRDefault="004E1435" w:rsidP="004E1435">
      <w:pPr>
        <w:pStyle w:val="TableText"/>
        <w:widowControl w:val="0"/>
        <w:kinsoku w:val="0"/>
        <w:adjustRightInd w:val="0"/>
        <w:spacing w:line="360" w:lineRule="atLeast"/>
        <w:ind w:firstLineChars="200" w:firstLine="360"/>
        <w:jc w:val="both"/>
        <w:textAlignment w:val="top"/>
      </w:pPr>
      <w:r w:rsidRPr="003B154E">
        <w:t xml:space="preserve">This MIB is used to describe the Ethernet PW information. </w:t>
      </w:r>
      <w:r>
        <w:rPr>
          <w:rFonts w:hint="eastAsia"/>
        </w:rPr>
        <w:t>Only support for VPWS.</w:t>
      </w:r>
    </w:p>
    <w:p w:rsidR="004E1435" w:rsidRPr="005236A2" w:rsidRDefault="004E1435" w:rsidP="004E1435">
      <w:pPr>
        <w:pStyle w:val="2"/>
        <w:tabs>
          <w:tab w:val="num" w:pos="576"/>
        </w:tabs>
        <w:autoSpaceDE/>
        <w:autoSpaceDN/>
        <w:adjustRightInd/>
        <w:ind w:left="576" w:hanging="576"/>
        <w:jc w:val="both"/>
        <w:textAlignment w:val="auto"/>
        <w:rPr>
          <w:rFonts w:ascii="Helvetica" w:hAnsi="Helvetica" w:cs="Helvetica"/>
        </w:rPr>
      </w:pPr>
      <w:bookmarkStart w:id="2707" w:name="_Toc386466903"/>
      <w:bookmarkStart w:id="2708" w:name="_Toc397420611"/>
      <w:bookmarkStart w:id="2709" w:name="_Toc399319155"/>
      <w:bookmarkStart w:id="2710" w:name="_Toc493503414"/>
      <w:bookmarkStart w:id="2711" w:name="_Toc320125721"/>
      <w:r w:rsidRPr="00746B77">
        <w:rPr>
          <w:rFonts w:ascii="Helvetica" w:hAnsi="Helvetica" w:cs="Helvetica"/>
        </w:rPr>
        <w:t>pwEnetTable</w:t>
      </w:r>
      <w:bookmarkEnd w:id="2707"/>
      <w:bookmarkEnd w:id="2708"/>
      <w:bookmarkEnd w:id="2709"/>
      <w:bookmarkEnd w:id="2710"/>
    </w:p>
    <w:p w:rsidR="004E1435" w:rsidRPr="001D23AE" w:rsidRDefault="004E1435" w:rsidP="009A6F0D">
      <w:pPr>
        <w:pStyle w:val="TableOID"/>
      </w:pPr>
      <w:r w:rsidRPr="00872C92">
        <w:t>OID of this ta</w:t>
      </w:r>
      <w:r w:rsidRPr="00E05D76">
        <w:t>ble is:</w:t>
      </w:r>
      <w:r w:rsidRPr="001D23AE">
        <w:t xml:space="preserve"> </w:t>
      </w:r>
      <w:r w:rsidRPr="00746B77">
        <w:t>1.3.6.1.2.1.180.1.1</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rPr>
          <w:trHeight w:val="315"/>
        </w:trPr>
        <w:tc>
          <w:tcPr>
            <w:tcW w:w="3240" w:type="dxa"/>
          </w:tcPr>
          <w:p w:rsidR="004E1435" w:rsidRPr="00A54BF2" w:rsidRDefault="004E1435" w:rsidP="004E1435">
            <w:pPr>
              <w:pStyle w:val="TableText"/>
              <w:kinsoku w:val="0"/>
              <w:textAlignment w:val="top"/>
            </w:pPr>
            <w:r w:rsidRPr="002255FA">
              <w:t>pwEnetPwInstance</w:t>
            </w:r>
            <w:r w:rsidRPr="00A54BF2">
              <w:rPr>
                <w:rFonts w:hint="eastAsia"/>
              </w:rPr>
              <w:t xml:space="preserve"> (</w:t>
            </w:r>
            <w:r w:rsidRPr="002255FA">
              <w:t>1.3.6.1.2.1.180.1.1.1.1</w:t>
            </w:r>
            <w:r w:rsidRPr="00A54BF2">
              <w:rPr>
                <w:rFonts w:hint="eastAsia"/>
              </w:rPr>
              <w:t>)</w:t>
            </w:r>
          </w:p>
        </w:tc>
        <w:tc>
          <w:tcPr>
            <w:tcW w:w="1200" w:type="dxa"/>
          </w:tcPr>
          <w:p w:rsidR="004E1435" w:rsidRPr="00A54BF2" w:rsidRDefault="004E1435" w:rsidP="004E1435">
            <w:pPr>
              <w:pStyle w:val="TableText"/>
              <w:kinsoku w:val="0"/>
              <w:textAlignment w:val="top"/>
            </w:pPr>
            <w:r w:rsidRPr="00A54BF2">
              <w:t>not-accessible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A54BF2">
              <w:t>As per MIB</w:t>
            </w:r>
          </w:p>
        </w:tc>
      </w:tr>
      <w:tr w:rsidR="004E1435" w:rsidRPr="009540D9" w:rsidTr="009A6F0D">
        <w:trPr>
          <w:trHeight w:val="285"/>
        </w:trPr>
        <w:tc>
          <w:tcPr>
            <w:tcW w:w="3240" w:type="dxa"/>
          </w:tcPr>
          <w:p w:rsidR="004E1435" w:rsidRPr="00A54BF2" w:rsidRDefault="004E1435" w:rsidP="004E1435">
            <w:pPr>
              <w:pStyle w:val="TableText"/>
              <w:kinsoku w:val="0"/>
              <w:textAlignment w:val="top"/>
            </w:pPr>
            <w:r w:rsidRPr="00C50029">
              <w:t>pwEnetPwVlan</w:t>
            </w:r>
            <w:r w:rsidRPr="00A54BF2">
              <w:rPr>
                <w:rFonts w:hint="eastAsia"/>
              </w:rPr>
              <w:t xml:space="preserve"> (</w:t>
            </w:r>
            <w:r w:rsidRPr="003931E6">
              <w:t>1.3.6.1.2.1.180.1.1.1.2</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A54BF2">
              <w:t xml:space="preserve">As per MIB </w:t>
            </w:r>
          </w:p>
        </w:tc>
      </w:tr>
      <w:tr w:rsidR="004E1435" w:rsidRPr="009540D9" w:rsidTr="009A6F0D">
        <w:trPr>
          <w:trHeight w:val="90"/>
        </w:trPr>
        <w:tc>
          <w:tcPr>
            <w:tcW w:w="3240" w:type="dxa"/>
          </w:tcPr>
          <w:p w:rsidR="004E1435" w:rsidRPr="00A54BF2" w:rsidRDefault="004E1435" w:rsidP="004E1435">
            <w:pPr>
              <w:pStyle w:val="TableText"/>
              <w:kinsoku w:val="0"/>
              <w:textAlignment w:val="top"/>
            </w:pPr>
            <w:r w:rsidRPr="00654AAD">
              <w:t>pwEnetVlanMode</w:t>
            </w:r>
            <w:r w:rsidRPr="00A54BF2">
              <w:rPr>
                <w:rFonts w:hint="eastAsia"/>
              </w:rPr>
              <w:t xml:space="preserve"> (</w:t>
            </w:r>
            <w:r w:rsidRPr="00654AAD">
              <w:t>1.3.6.1.2.1.180.1.1.1.3</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A54BF2">
              <w:t>As per MIB</w:t>
            </w:r>
          </w:p>
        </w:tc>
      </w:tr>
      <w:tr w:rsidR="004E1435" w:rsidRPr="009540D9" w:rsidTr="009A6F0D">
        <w:trPr>
          <w:trHeight w:val="300"/>
        </w:trPr>
        <w:tc>
          <w:tcPr>
            <w:tcW w:w="3240" w:type="dxa"/>
          </w:tcPr>
          <w:p w:rsidR="004E1435" w:rsidRPr="00A54BF2" w:rsidRDefault="004E1435" w:rsidP="004E1435">
            <w:pPr>
              <w:pStyle w:val="TableText"/>
              <w:kinsoku w:val="0"/>
              <w:textAlignment w:val="top"/>
            </w:pPr>
            <w:r w:rsidRPr="00985DF5">
              <w:t>pwEnetPortVlan</w:t>
            </w:r>
            <w:r w:rsidRPr="00A54BF2">
              <w:rPr>
                <w:rFonts w:hint="eastAsia"/>
              </w:rPr>
              <w:t xml:space="preserve"> (</w:t>
            </w:r>
            <w:r w:rsidRPr="00985DF5">
              <w:t>1.3.6.1.2.1.180.1.1.1.4</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A54BF2">
              <w:t>As per MIB</w:t>
            </w:r>
          </w:p>
        </w:tc>
      </w:tr>
      <w:tr w:rsidR="004E1435" w:rsidRPr="009540D9" w:rsidTr="009A6F0D">
        <w:trPr>
          <w:trHeight w:val="300"/>
        </w:trPr>
        <w:tc>
          <w:tcPr>
            <w:tcW w:w="3240" w:type="dxa"/>
          </w:tcPr>
          <w:p w:rsidR="004E1435" w:rsidRPr="00A54BF2" w:rsidRDefault="004E1435" w:rsidP="004E1435">
            <w:pPr>
              <w:pStyle w:val="TableText"/>
              <w:kinsoku w:val="0"/>
              <w:textAlignment w:val="top"/>
            </w:pPr>
            <w:r w:rsidRPr="006617E7">
              <w:t>pwEnetPortIfIndex</w:t>
            </w:r>
            <w:r w:rsidRPr="00A54BF2">
              <w:rPr>
                <w:rFonts w:hint="eastAsia"/>
              </w:rPr>
              <w:t xml:space="preserve"> (</w:t>
            </w:r>
            <w:r w:rsidRPr="006617E7">
              <w:t>1.3.6.1.2.1.180.1.1.1.5</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A54BF2">
              <w:t>As per MIB</w:t>
            </w:r>
          </w:p>
        </w:tc>
      </w:tr>
      <w:tr w:rsidR="004E1435" w:rsidRPr="009540D9" w:rsidTr="009A6F0D">
        <w:trPr>
          <w:trHeight w:val="300"/>
        </w:trPr>
        <w:tc>
          <w:tcPr>
            <w:tcW w:w="3240" w:type="dxa"/>
          </w:tcPr>
          <w:p w:rsidR="004E1435" w:rsidRPr="00A54BF2" w:rsidRDefault="004E1435" w:rsidP="004E1435">
            <w:pPr>
              <w:pStyle w:val="TableText"/>
              <w:kinsoku w:val="0"/>
              <w:textAlignment w:val="top"/>
            </w:pPr>
            <w:r w:rsidRPr="00D64AAB">
              <w:t>pwEnetPwIfIndex</w:t>
            </w:r>
            <w:r w:rsidRPr="00A54BF2">
              <w:rPr>
                <w:rFonts w:hint="eastAsia"/>
              </w:rPr>
              <w:t xml:space="preserve"> (</w:t>
            </w:r>
            <w:r w:rsidRPr="00D64AAB">
              <w:t>1.3.6.1.2.1.180.1.1.1.6</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A54BF2">
              <w:t>Not supported</w:t>
            </w:r>
          </w:p>
        </w:tc>
      </w:tr>
      <w:tr w:rsidR="004E1435" w:rsidRPr="009540D9" w:rsidTr="009A6F0D">
        <w:trPr>
          <w:trHeight w:val="300"/>
        </w:trPr>
        <w:tc>
          <w:tcPr>
            <w:tcW w:w="3240" w:type="dxa"/>
          </w:tcPr>
          <w:p w:rsidR="004E1435" w:rsidRPr="00A54BF2" w:rsidRDefault="004E1435" w:rsidP="004E1435">
            <w:pPr>
              <w:pStyle w:val="TableText"/>
              <w:kinsoku w:val="0"/>
              <w:textAlignment w:val="top"/>
            </w:pPr>
            <w:r w:rsidRPr="00D64AAB">
              <w:t>pwEnetRowStatus</w:t>
            </w:r>
            <w:r w:rsidRPr="00A54BF2">
              <w:rPr>
                <w:rFonts w:hint="eastAsia"/>
              </w:rPr>
              <w:t xml:space="preserve"> (</w:t>
            </w:r>
            <w:r w:rsidRPr="00D64AAB">
              <w:t>1.3.6.1.2.1.180.1.1.1.7</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Pr>
                <w:rFonts w:hint="eastAsia"/>
              </w:rPr>
              <w:t xml:space="preserve">Only support </w:t>
            </w:r>
            <w:r w:rsidRPr="00EB2AD7">
              <w:rPr>
                <w:rFonts w:hint="eastAsia"/>
              </w:rPr>
              <w:t>active(1)</w:t>
            </w:r>
            <w:r w:rsidRPr="00EB2AD7">
              <w:rPr>
                <w:rFonts w:hint="eastAsia"/>
              </w:rPr>
              <w:t>，</w:t>
            </w:r>
            <w:r w:rsidRPr="00EB2AD7">
              <w:rPr>
                <w:rFonts w:hint="eastAsia"/>
              </w:rPr>
              <w:t>createAndGo(4)</w:t>
            </w:r>
            <w:r w:rsidRPr="00EB2AD7">
              <w:rPr>
                <w:rFonts w:hint="eastAsia"/>
              </w:rPr>
              <w:t>，</w:t>
            </w:r>
            <w:r w:rsidRPr="00EB2AD7">
              <w:rPr>
                <w:rFonts w:hint="eastAsia"/>
              </w:rPr>
              <w:t>destroy(6)</w:t>
            </w:r>
          </w:p>
        </w:tc>
      </w:tr>
      <w:tr w:rsidR="004E1435" w:rsidRPr="009540D9" w:rsidTr="009A6F0D">
        <w:trPr>
          <w:trHeight w:val="300"/>
        </w:trPr>
        <w:tc>
          <w:tcPr>
            <w:tcW w:w="3240" w:type="dxa"/>
          </w:tcPr>
          <w:p w:rsidR="004E1435" w:rsidRPr="00A54BF2" w:rsidRDefault="004E1435" w:rsidP="004E1435">
            <w:pPr>
              <w:pStyle w:val="TableText"/>
              <w:kinsoku w:val="0"/>
              <w:textAlignment w:val="top"/>
            </w:pPr>
            <w:r w:rsidRPr="00D64AAB">
              <w:t>pwEnetStorageType</w:t>
            </w:r>
            <w:r w:rsidRPr="00A54BF2">
              <w:rPr>
                <w:rFonts w:hint="eastAsia"/>
              </w:rPr>
              <w:t xml:space="preserve"> (</w:t>
            </w:r>
            <w:r w:rsidRPr="00D64AAB">
              <w:t>1.3.6.1.2.1.180.1.1.1.8</w:t>
            </w:r>
            <w:r w:rsidRPr="00A54BF2">
              <w:rPr>
                <w:rFonts w:hint="eastAsia"/>
              </w:rPr>
              <w:t>)</w:t>
            </w:r>
          </w:p>
        </w:tc>
        <w:tc>
          <w:tcPr>
            <w:tcW w:w="1200" w:type="dxa"/>
          </w:tcPr>
          <w:p w:rsidR="004E1435" w:rsidRPr="00A54BF2" w:rsidRDefault="004E1435" w:rsidP="004E1435">
            <w:pPr>
              <w:pStyle w:val="TableText"/>
              <w:kinsoku w:val="0"/>
              <w:textAlignment w:val="top"/>
            </w:pPr>
            <w:r w:rsidRPr="00A54BF2">
              <w:t>read-create</w:t>
            </w:r>
          </w:p>
        </w:tc>
        <w:tc>
          <w:tcPr>
            <w:tcW w:w="1000" w:type="dxa"/>
          </w:tcPr>
          <w:p w:rsidR="004E1435" w:rsidRPr="00A54BF2" w:rsidRDefault="004E1435" w:rsidP="004E1435">
            <w:pPr>
              <w:pStyle w:val="TableText"/>
              <w:kinsoku w:val="0"/>
              <w:textAlignment w:val="top"/>
            </w:pPr>
            <w:r w:rsidRPr="00A54BF2">
              <w:rPr>
                <w:rFonts w:hint="eastAsia"/>
              </w:rPr>
              <w:t>Current</w:t>
            </w:r>
          </w:p>
        </w:tc>
        <w:tc>
          <w:tcPr>
            <w:tcW w:w="2880" w:type="dxa"/>
          </w:tcPr>
          <w:p w:rsidR="004E1435" w:rsidRPr="00A54BF2" w:rsidRDefault="004E1435" w:rsidP="004E1435">
            <w:pPr>
              <w:pStyle w:val="TableText"/>
              <w:kinsoku w:val="0"/>
              <w:textAlignment w:val="top"/>
            </w:pPr>
            <w:r w:rsidRPr="00BD2930">
              <w:t>Only support read operation.</w:t>
            </w:r>
            <w:r w:rsidRPr="009540D9">
              <w:t xml:space="preserve">The value is </w:t>
            </w:r>
            <w:r>
              <w:t xml:space="preserve">always </w:t>
            </w:r>
            <w:r w:rsidRPr="007D1A28">
              <w:t>nonVolatile(3)</w:t>
            </w:r>
            <w:r w:rsidRPr="009540D9">
              <w:t>.</w:t>
            </w:r>
            <w:r w:rsidRPr="00A54BF2">
              <w:t xml:space="preserve"> </w:t>
            </w:r>
          </w:p>
        </w:tc>
      </w:tr>
    </w:tbl>
    <w:bookmarkEnd w:id="2711"/>
    <w:p w:rsidR="004E1435" w:rsidRPr="0073098E" w:rsidRDefault="004E1435" w:rsidP="004E1435">
      <w:pPr>
        <w:spacing w:before="156" w:after="156"/>
        <w:ind w:left="420"/>
      </w:pPr>
      <w:r w:rsidRPr="00570CE7">
        <w:rPr>
          <w:rFonts w:hint="eastAsia"/>
        </w:rPr>
        <w:t>Notes:</w:t>
      </w:r>
      <w:r w:rsidRPr="00292732">
        <w:t xml:space="preserve"> See the following matrix for value combinations of pwEnetPortVlan, pwType (in PW-STD-MIB pwTable), pwEnetVlanMode, and </w:t>
      </w:r>
      <w:r>
        <w:rPr>
          <w:rFonts w:hint="eastAsia"/>
        </w:rPr>
        <w:t>p</w:t>
      </w:r>
      <w:r w:rsidRPr="00292732">
        <w:t>wEnetPwVlan.</w:t>
      </w:r>
    </w:p>
    <w:tbl>
      <w:tblPr>
        <w:tblStyle w:val="IndexTable"/>
        <w:tblW w:w="8647" w:type="dxa"/>
        <w:tblLayout w:type="fixed"/>
        <w:tblLook w:val="04A0" w:firstRow="1" w:lastRow="0" w:firstColumn="1" w:lastColumn="0" w:noHBand="0" w:noVBand="1"/>
      </w:tblPr>
      <w:tblGrid>
        <w:gridCol w:w="1135"/>
        <w:gridCol w:w="992"/>
        <w:gridCol w:w="1134"/>
        <w:gridCol w:w="850"/>
        <w:gridCol w:w="1134"/>
        <w:gridCol w:w="1560"/>
        <w:gridCol w:w="1842"/>
      </w:tblGrid>
      <w:tr w:rsidR="004E1435" w:rsidRPr="00C26540" w:rsidTr="009A6F0D">
        <w:trPr>
          <w:cnfStyle w:val="100000000000" w:firstRow="1" w:lastRow="0" w:firstColumn="0" w:lastColumn="0" w:oddVBand="0" w:evenVBand="0" w:oddHBand="0" w:evenHBand="0" w:firstRowFirstColumn="0" w:firstRowLastColumn="0" w:lastRowFirstColumn="0" w:lastRowLastColumn="0"/>
          <w:trHeight w:val="285"/>
        </w:trPr>
        <w:tc>
          <w:tcPr>
            <w:tcW w:w="8647" w:type="dxa"/>
            <w:gridSpan w:val="7"/>
            <w:noWrap/>
            <w:hideMark/>
          </w:tcPr>
          <w:p w:rsidR="004E1435" w:rsidRDefault="004E1435" w:rsidP="004E1435">
            <w:pPr>
              <w:ind w:firstLine="480"/>
              <w:jc w:val="center"/>
              <w:rPr>
                <w:rFonts w:ascii="宋体" w:hAnsi="宋体" w:cs="宋体"/>
                <w:sz w:val="24"/>
                <w:szCs w:val="24"/>
              </w:rPr>
            </w:pPr>
            <w:r>
              <w:rPr>
                <w:rFonts w:ascii="宋体" w:hAnsi="宋体" w:cs="宋体"/>
                <w:sz w:val="24"/>
                <w:szCs w:val="24"/>
              </w:rPr>
              <w:t>Ethernet</w:t>
            </w:r>
            <w:r>
              <w:rPr>
                <w:rFonts w:ascii="宋体" w:hAnsi="宋体" w:cs="宋体" w:hint="eastAsia"/>
                <w:sz w:val="24"/>
                <w:szCs w:val="24"/>
              </w:rPr>
              <w:t xml:space="preserve"> </w:t>
            </w:r>
            <w:r w:rsidRPr="00C26540">
              <w:rPr>
                <w:rFonts w:ascii="宋体" w:hAnsi="宋体" w:cs="宋体" w:hint="eastAsia"/>
                <w:sz w:val="24"/>
                <w:szCs w:val="24"/>
              </w:rPr>
              <w:t>service instance</w:t>
            </w:r>
          </w:p>
        </w:tc>
      </w:tr>
      <w:tr w:rsidR="004E1435" w:rsidRPr="00C26540" w:rsidTr="009A6F0D">
        <w:trPr>
          <w:trHeight w:val="540"/>
        </w:trPr>
        <w:tc>
          <w:tcPr>
            <w:tcW w:w="1135" w:type="dxa"/>
            <w:hideMark/>
          </w:tcPr>
          <w:p w:rsidR="004E1435" w:rsidRPr="008811F2" w:rsidRDefault="004E1435" w:rsidP="004E1435">
            <w:pPr>
              <w:pStyle w:val="TableText"/>
              <w:kinsoku w:val="0"/>
              <w:textAlignment w:val="top"/>
            </w:pPr>
            <w:r w:rsidRPr="008811F2">
              <w:rPr>
                <w:rFonts w:hint="eastAsia"/>
              </w:rPr>
              <w:t>encapsulation</w:t>
            </w:r>
          </w:p>
        </w:tc>
        <w:tc>
          <w:tcPr>
            <w:tcW w:w="992" w:type="dxa"/>
            <w:hideMark/>
          </w:tcPr>
          <w:p w:rsidR="004E1435" w:rsidRPr="008811F2" w:rsidRDefault="004E1435" w:rsidP="004E1435">
            <w:pPr>
              <w:pStyle w:val="TableText"/>
              <w:kinsoku w:val="0"/>
              <w:textAlignment w:val="top"/>
            </w:pPr>
            <w:r w:rsidRPr="008811F2">
              <w:rPr>
                <w:rFonts w:hint="eastAsia"/>
              </w:rPr>
              <w:t>AC access mode</w:t>
            </w:r>
          </w:p>
        </w:tc>
        <w:tc>
          <w:tcPr>
            <w:tcW w:w="1134" w:type="dxa"/>
            <w:hideMark/>
          </w:tcPr>
          <w:p w:rsidR="004E1435" w:rsidRPr="008811F2" w:rsidRDefault="004E1435" w:rsidP="004E1435">
            <w:pPr>
              <w:pStyle w:val="TableText"/>
              <w:kinsoku w:val="0"/>
              <w:textAlignment w:val="top"/>
            </w:pPr>
            <w:r w:rsidRPr="008811F2">
              <w:t>pwType</w:t>
            </w:r>
          </w:p>
        </w:tc>
        <w:tc>
          <w:tcPr>
            <w:tcW w:w="850" w:type="dxa"/>
            <w:hideMark/>
          </w:tcPr>
          <w:p w:rsidR="004E1435" w:rsidRPr="008811F2" w:rsidRDefault="004E1435" w:rsidP="004E1435">
            <w:pPr>
              <w:pStyle w:val="TableText"/>
              <w:kinsoku w:val="0"/>
              <w:textAlignment w:val="top"/>
            </w:pPr>
            <w:r w:rsidRPr="008811F2">
              <w:t>pwEnetPortVlan</w:t>
            </w:r>
          </w:p>
        </w:tc>
        <w:tc>
          <w:tcPr>
            <w:tcW w:w="1134" w:type="dxa"/>
            <w:hideMark/>
          </w:tcPr>
          <w:p w:rsidR="004E1435" w:rsidRPr="008811F2" w:rsidRDefault="004E1435" w:rsidP="004E1435">
            <w:pPr>
              <w:pStyle w:val="TableText"/>
              <w:kinsoku w:val="0"/>
              <w:textAlignment w:val="top"/>
            </w:pPr>
            <w:r w:rsidRPr="008811F2">
              <w:rPr>
                <w:rFonts w:hint="eastAsia"/>
              </w:rPr>
              <w:t>pwEnetVlanMode</w:t>
            </w:r>
          </w:p>
        </w:tc>
        <w:tc>
          <w:tcPr>
            <w:tcW w:w="1560" w:type="dxa"/>
            <w:hideMark/>
          </w:tcPr>
          <w:p w:rsidR="004E1435" w:rsidRPr="008811F2" w:rsidRDefault="004E1435" w:rsidP="004E1435">
            <w:pPr>
              <w:pStyle w:val="TableText"/>
              <w:kinsoku w:val="0"/>
              <w:textAlignment w:val="top"/>
            </w:pPr>
            <w:r w:rsidRPr="008811F2">
              <w:rPr>
                <w:rFonts w:hint="eastAsia"/>
              </w:rPr>
              <w:t>pwEnetPwVlan</w:t>
            </w:r>
          </w:p>
        </w:tc>
        <w:tc>
          <w:tcPr>
            <w:tcW w:w="1842" w:type="dxa"/>
          </w:tcPr>
          <w:p w:rsidR="004E1435" w:rsidRPr="008811F2" w:rsidRDefault="004E1435" w:rsidP="004E1435">
            <w:pPr>
              <w:pStyle w:val="TableText"/>
              <w:kinsoku w:val="0"/>
              <w:textAlignment w:val="top"/>
            </w:pP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default | tagged</w:t>
            </w:r>
          </w:p>
        </w:tc>
        <w:tc>
          <w:tcPr>
            <w:tcW w:w="992"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ethernet</w:t>
            </w:r>
          </w:p>
        </w:tc>
        <w:tc>
          <w:tcPr>
            <w:tcW w:w="850" w:type="dxa"/>
            <w:hideMark/>
          </w:tcPr>
          <w:p w:rsidR="004E1435" w:rsidRPr="008811F2" w:rsidRDefault="004E1435" w:rsidP="004E1435">
            <w:pPr>
              <w:pStyle w:val="TableText"/>
              <w:kinsoku w:val="0"/>
              <w:textAlignment w:val="top"/>
            </w:pPr>
            <w:r w:rsidRPr="008811F2">
              <w:rPr>
                <w:rFonts w:hint="eastAsia"/>
              </w:rPr>
              <w:t>4095</w:t>
            </w:r>
          </w:p>
        </w:tc>
        <w:tc>
          <w:tcPr>
            <w:tcW w:w="1134" w:type="dxa"/>
            <w:hideMark/>
          </w:tcPr>
          <w:p w:rsidR="004E1435" w:rsidRPr="008811F2" w:rsidRDefault="004E1435" w:rsidP="004E1435">
            <w:pPr>
              <w:pStyle w:val="TableText"/>
              <w:kinsoku w:val="0"/>
              <w:textAlignment w:val="top"/>
            </w:pPr>
            <w:r w:rsidRPr="008811F2">
              <w:rPr>
                <w:rFonts w:hint="eastAsia"/>
              </w:rPr>
              <w:t>portBased</w:t>
            </w:r>
          </w:p>
        </w:tc>
        <w:tc>
          <w:tcPr>
            <w:tcW w:w="1560" w:type="dxa"/>
            <w:hideMark/>
          </w:tcPr>
          <w:p w:rsidR="004E1435" w:rsidRPr="008811F2" w:rsidRDefault="004E1435" w:rsidP="004E1435">
            <w:pPr>
              <w:pStyle w:val="TableText"/>
              <w:kinsoku w:val="0"/>
              <w:textAlignment w:val="top"/>
            </w:pPr>
            <w:r w:rsidRPr="008811F2">
              <w:rPr>
                <w:rFonts w:hint="eastAsia"/>
              </w:rPr>
              <w:t>4095</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default encapsulation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default | tagged</w:t>
            </w:r>
          </w:p>
        </w:tc>
        <w:tc>
          <w:tcPr>
            <w:tcW w:w="992"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ethernetTagged</w:t>
            </w:r>
          </w:p>
        </w:tc>
        <w:tc>
          <w:tcPr>
            <w:tcW w:w="850" w:type="dxa"/>
            <w:hideMark/>
          </w:tcPr>
          <w:p w:rsidR="004E1435" w:rsidRPr="008811F2" w:rsidRDefault="004E1435" w:rsidP="004E1435">
            <w:pPr>
              <w:pStyle w:val="TableText"/>
              <w:kinsoku w:val="0"/>
              <w:textAlignment w:val="top"/>
            </w:pPr>
            <w:r w:rsidRPr="008811F2">
              <w:rPr>
                <w:rFonts w:hint="eastAsia"/>
              </w:rPr>
              <w:t>4095</w:t>
            </w:r>
          </w:p>
        </w:tc>
        <w:tc>
          <w:tcPr>
            <w:tcW w:w="1134" w:type="dxa"/>
            <w:hideMark/>
          </w:tcPr>
          <w:p w:rsidR="004E1435" w:rsidRPr="008811F2" w:rsidRDefault="004E1435" w:rsidP="004E1435">
            <w:pPr>
              <w:pStyle w:val="TableText"/>
              <w:kinsoku w:val="0"/>
              <w:textAlignment w:val="top"/>
            </w:pPr>
            <w:r w:rsidRPr="008811F2">
              <w:rPr>
                <w:rFonts w:hint="eastAsia"/>
              </w:rPr>
              <w:t>addVlan</w:t>
            </w:r>
          </w:p>
        </w:tc>
        <w:tc>
          <w:tcPr>
            <w:tcW w:w="1560" w:type="dxa"/>
            <w:hideMark/>
          </w:tcPr>
          <w:p w:rsidR="004E1435" w:rsidRPr="008811F2" w:rsidRDefault="004E1435" w:rsidP="004E1435">
            <w:pPr>
              <w:pStyle w:val="TableText"/>
              <w:kinsoku w:val="0"/>
              <w:textAlignment w:val="top"/>
            </w:pPr>
            <w:r w:rsidRPr="008811F2">
              <w:rPr>
                <w:rFonts w:hint="eastAsia"/>
              </w:rPr>
              <w:t>0 or requested VLAN</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default encapsulation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default | tagged</w:t>
            </w:r>
          </w:p>
        </w:tc>
        <w:tc>
          <w:tcPr>
            <w:tcW w:w="992" w:type="dxa"/>
            <w:hideMark/>
          </w:tcPr>
          <w:p w:rsidR="004E1435" w:rsidRPr="008811F2" w:rsidRDefault="004E1435" w:rsidP="004E1435">
            <w:pPr>
              <w:pStyle w:val="TableText"/>
              <w:kinsoku w:val="0"/>
              <w:textAlignment w:val="top"/>
            </w:pPr>
            <w:r w:rsidRPr="008811F2">
              <w:rPr>
                <w:rFonts w:hint="eastAsia"/>
              </w:rPr>
              <w:t>vlan</w:t>
            </w:r>
          </w:p>
        </w:tc>
        <w:tc>
          <w:tcPr>
            <w:tcW w:w="1134" w:type="dxa"/>
            <w:hideMark/>
          </w:tcPr>
          <w:p w:rsidR="004E1435" w:rsidRPr="008811F2" w:rsidRDefault="004E1435" w:rsidP="004E1435">
            <w:pPr>
              <w:pStyle w:val="TableText"/>
              <w:kinsoku w:val="0"/>
              <w:textAlignment w:val="top"/>
            </w:pPr>
            <w:r w:rsidRPr="008811F2">
              <w:t>ethernet</w:t>
            </w:r>
          </w:p>
        </w:tc>
        <w:tc>
          <w:tcPr>
            <w:tcW w:w="850" w:type="dxa"/>
            <w:hideMark/>
          </w:tcPr>
          <w:p w:rsidR="004E1435" w:rsidRPr="008811F2" w:rsidRDefault="004E1435" w:rsidP="004E1435">
            <w:pPr>
              <w:pStyle w:val="TableText"/>
              <w:kinsoku w:val="0"/>
              <w:textAlignment w:val="top"/>
            </w:pPr>
            <w:r w:rsidRPr="008811F2">
              <w:rPr>
                <w:rFonts w:hint="eastAsia"/>
              </w:rPr>
              <w:t>4095</w:t>
            </w:r>
          </w:p>
        </w:tc>
        <w:tc>
          <w:tcPr>
            <w:tcW w:w="1134" w:type="dxa"/>
            <w:hideMark/>
          </w:tcPr>
          <w:p w:rsidR="004E1435" w:rsidRPr="008811F2" w:rsidRDefault="004E1435" w:rsidP="004E1435">
            <w:pPr>
              <w:pStyle w:val="TableText"/>
              <w:kinsoku w:val="0"/>
              <w:textAlignment w:val="top"/>
            </w:pPr>
            <w:r w:rsidRPr="008811F2">
              <w:rPr>
                <w:rFonts w:hint="eastAsia"/>
              </w:rPr>
              <w:t>removeVlan</w:t>
            </w:r>
          </w:p>
        </w:tc>
        <w:tc>
          <w:tcPr>
            <w:tcW w:w="1560" w:type="dxa"/>
            <w:hideMark/>
          </w:tcPr>
          <w:p w:rsidR="004E1435" w:rsidRPr="008811F2" w:rsidRDefault="004E1435" w:rsidP="004E1435">
            <w:pPr>
              <w:pStyle w:val="TableText"/>
              <w:kinsoku w:val="0"/>
              <w:textAlignment w:val="top"/>
            </w:pPr>
            <w:r w:rsidRPr="008811F2">
              <w:rPr>
                <w:rFonts w:hint="eastAsia"/>
              </w:rPr>
              <w:t>0</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default encapsulation</w:t>
            </w:r>
          </w:p>
        </w:tc>
      </w:tr>
      <w:tr w:rsidR="004E1435" w:rsidRPr="00C26540" w:rsidTr="009A6F0D">
        <w:trPr>
          <w:trHeight w:val="540"/>
        </w:trPr>
        <w:tc>
          <w:tcPr>
            <w:tcW w:w="1135" w:type="dxa"/>
            <w:hideMark/>
          </w:tcPr>
          <w:p w:rsidR="004E1435" w:rsidRPr="008811F2" w:rsidRDefault="004E1435" w:rsidP="004E1435">
            <w:pPr>
              <w:pStyle w:val="TableText"/>
              <w:kinsoku w:val="0"/>
              <w:textAlignment w:val="top"/>
            </w:pPr>
            <w:r w:rsidRPr="008811F2">
              <w:rPr>
                <w:rFonts w:hint="eastAsia"/>
              </w:rPr>
              <w:t>default | tagged</w:t>
            </w:r>
          </w:p>
        </w:tc>
        <w:tc>
          <w:tcPr>
            <w:tcW w:w="992" w:type="dxa"/>
            <w:hideMark/>
          </w:tcPr>
          <w:p w:rsidR="004E1435" w:rsidRPr="008811F2" w:rsidRDefault="004E1435" w:rsidP="004E1435">
            <w:pPr>
              <w:pStyle w:val="TableText"/>
              <w:kinsoku w:val="0"/>
              <w:textAlignment w:val="top"/>
            </w:pPr>
            <w:r w:rsidRPr="008811F2">
              <w:rPr>
                <w:rFonts w:hint="eastAsia"/>
              </w:rPr>
              <w:t>vlan</w:t>
            </w:r>
          </w:p>
        </w:tc>
        <w:tc>
          <w:tcPr>
            <w:tcW w:w="1134" w:type="dxa"/>
            <w:hideMark/>
          </w:tcPr>
          <w:p w:rsidR="004E1435" w:rsidRPr="008811F2" w:rsidRDefault="004E1435" w:rsidP="004E1435">
            <w:pPr>
              <w:pStyle w:val="TableText"/>
              <w:kinsoku w:val="0"/>
              <w:textAlignment w:val="top"/>
            </w:pPr>
            <w:r w:rsidRPr="008811F2">
              <w:t>ethernetTagged</w:t>
            </w:r>
          </w:p>
        </w:tc>
        <w:tc>
          <w:tcPr>
            <w:tcW w:w="850" w:type="dxa"/>
            <w:hideMark/>
          </w:tcPr>
          <w:p w:rsidR="004E1435" w:rsidRPr="008811F2" w:rsidRDefault="004E1435" w:rsidP="004E1435">
            <w:pPr>
              <w:pStyle w:val="TableText"/>
              <w:kinsoku w:val="0"/>
              <w:textAlignment w:val="top"/>
            </w:pPr>
            <w:r w:rsidRPr="008811F2">
              <w:rPr>
                <w:rFonts w:hint="eastAsia"/>
              </w:rPr>
              <w:t>4095</w:t>
            </w:r>
          </w:p>
        </w:tc>
        <w:tc>
          <w:tcPr>
            <w:tcW w:w="1134" w:type="dxa"/>
            <w:hideMark/>
          </w:tcPr>
          <w:p w:rsidR="004E1435" w:rsidRPr="008811F2" w:rsidRDefault="004E1435" w:rsidP="004E1435">
            <w:pPr>
              <w:pStyle w:val="TableText"/>
              <w:kinsoku w:val="0"/>
              <w:textAlignment w:val="top"/>
            </w:pPr>
            <w:r w:rsidRPr="008811F2">
              <w:rPr>
                <w:rFonts w:hint="eastAsia"/>
              </w:rPr>
              <w:t>noChange or changeVlan</w:t>
            </w:r>
          </w:p>
        </w:tc>
        <w:tc>
          <w:tcPr>
            <w:tcW w:w="1560" w:type="dxa"/>
            <w:hideMark/>
          </w:tcPr>
          <w:p w:rsidR="004E1435" w:rsidRPr="008811F2" w:rsidRDefault="004E1435" w:rsidP="004E1435">
            <w:pPr>
              <w:pStyle w:val="TableText"/>
              <w:kinsoku w:val="0"/>
              <w:textAlignment w:val="top"/>
            </w:pPr>
            <w:r w:rsidRPr="008811F2">
              <w:rPr>
                <w:rFonts w:hint="eastAsia"/>
              </w:rPr>
              <w:t>4095 or requested VLAN</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default encapsulation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untagged</w:t>
            </w:r>
          </w:p>
        </w:tc>
        <w:tc>
          <w:tcPr>
            <w:tcW w:w="992"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ethernet</w:t>
            </w:r>
          </w:p>
        </w:tc>
        <w:tc>
          <w:tcPr>
            <w:tcW w:w="850" w:type="dxa"/>
            <w:hideMark/>
          </w:tcPr>
          <w:p w:rsidR="004E1435" w:rsidRPr="008811F2" w:rsidRDefault="004E1435" w:rsidP="004E1435">
            <w:pPr>
              <w:pStyle w:val="TableText"/>
              <w:kinsoku w:val="0"/>
              <w:textAlignment w:val="top"/>
            </w:pPr>
            <w:r w:rsidRPr="008811F2">
              <w:rPr>
                <w:rFonts w:hint="eastAsia"/>
              </w:rPr>
              <w:t>0</w:t>
            </w:r>
          </w:p>
        </w:tc>
        <w:tc>
          <w:tcPr>
            <w:tcW w:w="1134" w:type="dxa"/>
            <w:hideMark/>
          </w:tcPr>
          <w:p w:rsidR="004E1435" w:rsidRPr="008811F2" w:rsidRDefault="004E1435" w:rsidP="004E1435">
            <w:pPr>
              <w:pStyle w:val="TableText"/>
              <w:kinsoku w:val="0"/>
              <w:textAlignment w:val="top"/>
            </w:pPr>
            <w:r w:rsidRPr="008811F2">
              <w:rPr>
                <w:rFonts w:hint="eastAsia"/>
              </w:rPr>
              <w:t>nochange</w:t>
            </w:r>
          </w:p>
        </w:tc>
        <w:tc>
          <w:tcPr>
            <w:tcW w:w="1560" w:type="dxa"/>
            <w:hideMark/>
          </w:tcPr>
          <w:p w:rsidR="004E1435" w:rsidRPr="008811F2" w:rsidRDefault="004E1435" w:rsidP="004E1435">
            <w:pPr>
              <w:pStyle w:val="TableText"/>
              <w:kinsoku w:val="0"/>
              <w:textAlignment w:val="top"/>
            </w:pPr>
            <w:r w:rsidRPr="008811F2">
              <w:rPr>
                <w:rFonts w:hint="eastAsia"/>
              </w:rPr>
              <w:t>0</w:t>
            </w:r>
          </w:p>
        </w:tc>
        <w:tc>
          <w:tcPr>
            <w:tcW w:w="1842" w:type="dxa"/>
          </w:tcPr>
          <w:p w:rsidR="004E1435" w:rsidRPr="008811F2" w:rsidRDefault="004E1435" w:rsidP="004E1435">
            <w:pPr>
              <w:pStyle w:val="TableText"/>
              <w:kinsoku w:val="0"/>
              <w:textAlignment w:val="top"/>
            </w:pP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untagged</w:t>
            </w:r>
          </w:p>
        </w:tc>
        <w:tc>
          <w:tcPr>
            <w:tcW w:w="992"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ethernetTagged</w:t>
            </w:r>
          </w:p>
        </w:tc>
        <w:tc>
          <w:tcPr>
            <w:tcW w:w="850" w:type="dxa"/>
            <w:hideMark/>
          </w:tcPr>
          <w:p w:rsidR="004E1435" w:rsidRPr="008811F2" w:rsidRDefault="004E1435" w:rsidP="004E1435">
            <w:pPr>
              <w:pStyle w:val="TableText"/>
              <w:kinsoku w:val="0"/>
              <w:textAlignment w:val="top"/>
            </w:pPr>
            <w:r w:rsidRPr="008811F2">
              <w:rPr>
                <w:rFonts w:hint="eastAsia"/>
              </w:rPr>
              <w:t>0</w:t>
            </w:r>
          </w:p>
        </w:tc>
        <w:tc>
          <w:tcPr>
            <w:tcW w:w="1134" w:type="dxa"/>
            <w:hideMark/>
          </w:tcPr>
          <w:p w:rsidR="004E1435" w:rsidRPr="008811F2" w:rsidRDefault="004E1435" w:rsidP="004E1435">
            <w:pPr>
              <w:pStyle w:val="TableText"/>
              <w:kinsoku w:val="0"/>
              <w:textAlignment w:val="top"/>
            </w:pPr>
            <w:r w:rsidRPr="008811F2">
              <w:rPr>
                <w:rFonts w:hint="eastAsia"/>
              </w:rPr>
              <w:t>addVlan</w:t>
            </w:r>
          </w:p>
        </w:tc>
        <w:tc>
          <w:tcPr>
            <w:tcW w:w="1560" w:type="dxa"/>
            <w:hideMark/>
          </w:tcPr>
          <w:p w:rsidR="004E1435" w:rsidRPr="008811F2" w:rsidRDefault="004E1435" w:rsidP="004E1435">
            <w:pPr>
              <w:pStyle w:val="TableText"/>
              <w:kinsoku w:val="0"/>
              <w:textAlignment w:val="top"/>
            </w:pPr>
            <w:r w:rsidRPr="008811F2">
              <w:rPr>
                <w:rFonts w:hint="eastAsia"/>
              </w:rPr>
              <w:t>0 or requested VLAN</w:t>
            </w:r>
          </w:p>
        </w:tc>
        <w:tc>
          <w:tcPr>
            <w:tcW w:w="1842" w:type="dxa"/>
          </w:tcPr>
          <w:p w:rsidR="004E1435" w:rsidRPr="008811F2" w:rsidRDefault="004E1435" w:rsidP="004E1435">
            <w:pPr>
              <w:pStyle w:val="TableText"/>
              <w:kinsoku w:val="0"/>
              <w:textAlignment w:val="top"/>
            </w:pP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untagged</w:t>
            </w:r>
          </w:p>
        </w:tc>
        <w:tc>
          <w:tcPr>
            <w:tcW w:w="992" w:type="dxa"/>
            <w:hideMark/>
          </w:tcPr>
          <w:p w:rsidR="004E1435" w:rsidRPr="008811F2" w:rsidRDefault="004E1435" w:rsidP="004E1435">
            <w:pPr>
              <w:pStyle w:val="TableText"/>
              <w:kinsoku w:val="0"/>
              <w:textAlignment w:val="top"/>
            </w:pPr>
            <w:r w:rsidRPr="008811F2">
              <w:rPr>
                <w:rFonts w:hint="eastAsia"/>
              </w:rPr>
              <w:t>vlan</w:t>
            </w:r>
          </w:p>
        </w:tc>
        <w:tc>
          <w:tcPr>
            <w:tcW w:w="1134" w:type="dxa"/>
            <w:hideMark/>
          </w:tcPr>
          <w:p w:rsidR="004E1435" w:rsidRPr="008811F2" w:rsidRDefault="004E1435" w:rsidP="004E1435">
            <w:pPr>
              <w:pStyle w:val="TableText"/>
              <w:kinsoku w:val="0"/>
              <w:textAlignment w:val="top"/>
            </w:pPr>
            <w:r w:rsidRPr="008811F2">
              <w:t>ethernet</w:t>
            </w:r>
          </w:p>
        </w:tc>
        <w:tc>
          <w:tcPr>
            <w:tcW w:w="850" w:type="dxa"/>
            <w:hideMark/>
          </w:tcPr>
          <w:p w:rsidR="004E1435" w:rsidRPr="008811F2" w:rsidRDefault="004E1435" w:rsidP="004E1435">
            <w:pPr>
              <w:pStyle w:val="TableText"/>
              <w:kinsoku w:val="0"/>
              <w:textAlignment w:val="top"/>
            </w:pPr>
            <w:r w:rsidRPr="008811F2">
              <w:rPr>
                <w:rFonts w:hint="eastAsia"/>
              </w:rPr>
              <w:t>0</w:t>
            </w:r>
          </w:p>
        </w:tc>
        <w:tc>
          <w:tcPr>
            <w:tcW w:w="1134" w:type="dxa"/>
            <w:hideMark/>
          </w:tcPr>
          <w:p w:rsidR="004E1435" w:rsidRPr="008811F2" w:rsidRDefault="004E1435" w:rsidP="004E1435">
            <w:pPr>
              <w:pStyle w:val="TableText"/>
              <w:kinsoku w:val="0"/>
              <w:textAlignment w:val="top"/>
            </w:pPr>
            <w:r w:rsidRPr="008811F2">
              <w:rPr>
                <w:rFonts w:hint="eastAsia"/>
              </w:rPr>
              <w:t>nochange</w:t>
            </w:r>
          </w:p>
        </w:tc>
        <w:tc>
          <w:tcPr>
            <w:tcW w:w="1560" w:type="dxa"/>
            <w:hideMark/>
          </w:tcPr>
          <w:p w:rsidR="004E1435" w:rsidRPr="008811F2" w:rsidRDefault="004E1435" w:rsidP="004E1435">
            <w:pPr>
              <w:pStyle w:val="TableText"/>
              <w:kinsoku w:val="0"/>
              <w:textAlignment w:val="top"/>
            </w:pPr>
            <w:r w:rsidRPr="008811F2">
              <w:rPr>
                <w:rFonts w:hint="eastAsia"/>
              </w:rPr>
              <w:t>0</w:t>
            </w:r>
          </w:p>
        </w:tc>
        <w:tc>
          <w:tcPr>
            <w:tcW w:w="1842" w:type="dxa"/>
          </w:tcPr>
          <w:p w:rsidR="004E1435" w:rsidRPr="008811F2" w:rsidRDefault="004E1435" w:rsidP="004E1435">
            <w:pPr>
              <w:pStyle w:val="TableText"/>
              <w:kinsoku w:val="0"/>
              <w:textAlignment w:val="top"/>
            </w:pPr>
            <w:r w:rsidRPr="009E6C45">
              <w:rPr>
                <w:rFonts w:hint="eastAsia"/>
              </w:rPr>
              <w:t>Only support read operation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untagged</w:t>
            </w:r>
          </w:p>
        </w:tc>
        <w:tc>
          <w:tcPr>
            <w:tcW w:w="992" w:type="dxa"/>
            <w:hideMark/>
          </w:tcPr>
          <w:p w:rsidR="004E1435" w:rsidRPr="008811F2" w:rsidRDefault="004E1435" w:rsidP="004E1435">
            <w:pPr>
              <w:pStyle w:val="TableText"/>
              <w:kinsoku w:val="0"/>
              <w:textAlignment w:val="top"/>
            </w:pPr>
            <w:r w:rsidRPr="008811F2">
              <w:rPr>
                <w:rFonts w:hint="eastAsia"/>
              </w:rPr>
              <w:t>vlan</w:t>
            </w:r>
          </w:p>
        </w:tc>
        <w:tc>
          <w:tcPr>
            <w:tcW w:w="1134" w:type="dxa"/>
            <w:hideMark/>
          </w:tcPr>
          <w:p w:rsidR="004E1435" w:rsidRPr="008811F2" w:rsidRDefault="004E1435" w:rsidP="004E1435">
            <w:pPr>
              <w:pStyle w:val="TableText"/>
              <w:kinsoku w:val="0"/>
              <w:textAlignment w:val="top"/>
            </w:pPr>
            <w:r w:rsidRPr="008811F2">
              <w:t>ethernetTagged</w:t>
            </w:r>
          </w:p>
        </w:tc>
        <w:tc>
          <w:tcPr>
            <w:tcW w:w="850" w:type="dxa"/>
            <w:hideMark/>
          </w:tcPr>
          <w:p w:rsidR="004E1435" w:rsidRPr="008811F2" w:rsidRDefault="004E1435" w:rsidP="004E1435">
            <w:pPr>
              <w:pStyle w:val="TableText"/>
              <w:kinsoku w:val="0"/>
              <w:textAlignment w:val="top"/>
            </w:pPr>
            <w:r w:rsidRPr="008811F2">
              <w:rPr>
                <w:rFonts w:hint="eastAsia"/>
              </w:rPr>
              <w:t>0</w:t>
            </w:r>
          </w:p>
        </w:tc>
        <w:tc>
          <w:tcPr>
            <w:tcW w:w="1134" w:type="dxa"/>
            <w:hideMark/>
          </w:tcPr>
          <w:p w:rsidR="004E1435" w:rsidRPr="008811F2" w:rsidRDefault="004E1435" w:rsidP="004E1435">
            <w:pPr>
              <w:pStyle w:val="TableText"/>
              <w:kinsoku w:val="0"/>
              <w:textAlignment w:val="top"/>
            </w:pPr>
            <w:r w:rsidRPr="008811F2">
              <w:rPr>
                <w:rFonts w:hint="eastAsia"/>
              </w:rPr>
              <w:t>addVlan</w:t>
            </w:r>
          </w:p>
        </w:tc>
        <w:tc>
          <w:tcPr>
            <w:tcW w:w="1560" w:type="dxa"/>
            <w:hideMark/>
          </w:tcPr>
          <w:p w:rsidR="004E1435" w:rsidRPr="008811F2" w:rsidRDefault="004E1435" w:rsidP="004E1435">
            <w:pPr>
              <w:pStyle w:val="TableText"/>
              <w:kinsoku w:val="0"/>
              <w:textAlignment w:val="top"/>
            </w:pPr>
            <w:r w:rsidRPr="008811F2">
              <w:rPr>
                <w:rFonts w:hint="eastAsia"/>
              </w:rPr>
              <w:t>0 or requested VLAN</w:t>
            </w:r>
          </w:p>
        </w:tc>
        <w:tc>
          <w:tcPr>
            <w:tcW w:w="1842" w:type="dxa"/>
          </w:tcPr>
          <w:p w:rsidR="004E1435" w:rsidRPr="008811F2" w:rsidRDefault="004E1435" w:rsidP="004E1435">
            <w:pPr>
              <w:pStyle w:val="TableText"/>
              <w:kinsoku w:val="0"/>
              <w:textAlignment w:val="top"/>
            </w:pPr>
            <w:r w:rsidRPr="009E6C45">
              <w:rPr>
                <w:rFonts w:hint="eastAsia"/>
              </w:rPr>
              <w:t>Only support read operation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s-vid [only-tagged]</w:t>
            </w:r>
          </w:p>
        </w:tc>
        <w:tc>
          <w:tcPr>
            <w:tcW w:w="992"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ethernet</w:t>
            </w:r>
          </w:p>
        </w:tc>
        <w:tc>
          <w:tcPr>
            <w:tcW w:w="850" w:type="dxa"/>
            <w:hideMark/>
          </w:tcPr>
          <w:p w:rsidR="004E1435" w:rsidRPr="008811F2" w:rsidRDefault="004E1435" w:rsidP="004E1435">
            <w:pPr>
              <w:pStyle w:val="TableText"/>
              <w:kinsoku w:val="0"/>
              <w:textAlignment w:val="top"/>
            </w:pPr>
            <w:r w:rsidRPr="008811F2">
              <w:rPr>
                <w:rFonts w:hint="eastAsia"/>
              </w:rPr>
              <w:t>s-vid</w:t>
            </w:r>
          </w:p>
        </w:tc>
        <w:tc>
          <w:tcPr>
            <w:tcW w:w="1134" w:type="dxa"/>
            <w:hideMark/>
          </w:tcPr>
          <w:p w:rsidR="004E1435" w:rsidRPr="008811F2" w:rsidRDefault="004E1435" w:rsidP="004E1435">
            <w:pPr>
              <w:pStyle w:val="TableText"/>
              <w:kinsoku w:val="0"/>
              <w:textAlignment w:val="top"/>
            </w:pPr>
            <w:r w:rsidRPr="008811F2">
              <w:rPr>
                <w:rFonts w:hint="eastAsia"/>
              </w:rPr>
              <w:t>noChange</w:t>
            </w:r>
          </w:p>
        </w:tc>
        <w:tc>
          <w:tcPr>
            <w:tcW w:w="1560" w:type="dxa"/>
            <w:hideMark/>
          </w:tcPr>
          <w:p w:rsidR="004E1435" w:rsidRPr="008811F2" w:rsidRDefault="004E1435" w:rsidP="004E1435">
            <w:pPr>
              <w:pStyle w:val="TableText"/>
              <w:kinsoku w:val="0"/>
              <w:textAlignment w:val="top"/>
            </w:pPr>
            <w:r w:rsidRPr="008811F2">
              <w:rPr>
                <w:rFonts w:hint="eastAsia"/>
              </w:rPr>
              <w:t>s-vid</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s-vid encapsulation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s-vid [only-tagged]</w:t>
            </w:r>
          </w:p>
        </w:tc>
        <w:tc>
          <w:tcPr>
            <w:tcW w:w="992"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ethernetTagged</w:t>
            </w:r>
          </w:p>
        </w:tc>
        <w:tc>
          <w:tcPr>
            <w:tcW w:w="850" w:type="dxa"/>
            <w:hideMark/>
          </w:tcPr>
          <w:p w:rsidR="004E1435" w:rsidRPr="008811F2" w:rsidRDefault="004E1435" w:rsidP="004E1435">
            <w:pPr>
              <w:pStyle w:val="TableText"/>
              <w:kinsoku w:val="0"/>
              <w:textAlignment w:val="top"/>
            </w:pPr>
            <w:r w:rsidRPr="008811F2">
              <w:rPr>
                <w:rFonts w:hint="eastAsia"/>
              </w:rPr>
              <w:t>s-vid</w:t>
            </w:r>
          </w:p>
        </w:tc>
        <w:tc>
          <w:tcPr>
            <w:tcW w:w="1134" w:type="dxa"/>
            <w:hideMark/>
          </w:tcPr>
          <w:p w:rsidR="004E1435" w:rsidRPr="008811F2" w:rsidRDefault="004E1435" w:rsidP="004E1435">
            <w:pPr>
              <w:pStyle w:val="TableText"/>
              <w:kinsoku w:val="0"/>
              <w:textAlignment w:val="top"/>
            </w:pPr>
            <w:r w:rsidRPr="008811F2">
              <w:rPr>
                <w:rFonts w:hint="eastAsia"/>
              </w:rPr>
              <w:t>addVlan</w:t>
            </w:r>
          </w:p>
        </w:tc>
        <w:tc>
          <w:tcPr>
            <w:tcW w:w="1560" w:type="dxa"/>
            <w:hideMark/>
          </w:tcPr>
          <w:p w:rsidR="004E1435" w:rsidRPr="008811F2" w:rsidRDefault="004E1435" w:rsidP="004E1435">
            <w:pPr>
              <w:pStyle w:val="TableText"/>
              <w:kinsoku w:val="0"/>
              <w:textAlignment w:val="top"/>
            </w:pPr>
            <w:r w:rsidRPr="008811F2">
              <w:rPr>
                <w:rFonts w:hint="eastAsia"/>
              </w:rPr>
              <w:t>0 or requested VLAN</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s-vid encapsulation</w:t>
            </w:r>
          </w:p>
        </w:tc>
      </w:tr>
      <w:tr w:rsidR="004E1435" w:rsidRPr="00C26540" w:rsidTr="009A6F0D">
        <w:trPr>
          <w:trHeight w:val="285"/>
        </w:trPr>
        <w:tc>
          <w:tcPr>
            <w:tcW w:w="1135" w:type="dxa"/>
            <w:hideMark/>
          </w:tcPr>
          <w:p w:rsidR="004E1435" w:rsidRPr="008811F2" w:rsidRDefault="004E1435" w:rsidP="004E1435">
            <w:pPr>
              <w:pStyle w:val="TableText"/>
              <w:kinsoku w:val="0"/>
              <w:textAlignment w:val="top"/>
            </w:pPr>
            <w:r w:rsidRPr="008811F2">
              <w:rPr>
                <w:rFonts w:hint="eastAsia"/>
              </w:rPr>
              <w:t>s-vid [only-tagged]</w:t>
            </w:r>
          </w:p>
        </w:tc>
        <w:tc>
          <w:tcPr>
            <w:tcW w:w="992" w:type="dxa"/>
            <w:hideMark/>
          </w:tcPr>
          <w:p w:rsidR="004E1435" w:rsidRPr="008811F2" w:rsidRDefault="004E1435" w:rsidP="004E1435">
            <w:pPr>
              <w:pStyle w:val="TableText"/>
              <w:kinsoku w:val="0"/>
              <w:textAlignment w:val="top"/>
            </w:pPr>
            <w:r w:rsidRPr="008811F2">
              <w:rPr>
                <w:rFonts w:hint="eastAsia"/>
              </w:rPr>
              <w:t>vlan</w:t>
            </w:r>
          </w:p>
        </w:tc>
        <w:tc>
          <w:tcPr>
            <w:tcW w:w="1134" w:type="dxa"/>
            <w:hideMark/>
          </w:tcPr>
          <w:p w:rsidR="004E1435" w:rsidRPr="008811F2" w:rsidRDefault="004E1435" w:rsidP="004E1435">
            <w:pPr>
              <w:pStyle w:val="TableText"/>
              <w:kinsoku w:val="0"/>
              <w:textAlignment w:val="top"/>
            </w:pPr>
            <w:r w:rsidRPr="008811F2">
              <w:t>ethernet</w:t>
            </w:r>
          </w:p>
        </w:tc>
        <w:tc>
          <w:tcPr>
            <w:tcW w:w="850" w:type="dxa"/>
            <w:hideMark/>
          </w:tcPr>
          <w:p w:rsidR="004E1435" w:rsidRPr="008811F2" w:rsidRDefault="004E1435" w:rsidP="004E1435">
            <w:pPr>
              <w:pStyle w:val="TableText"/>
              <w:kinsoku w:val="0"/>
              <w:textAlignment w:val="top"/>
            </w:pPr>
            <w:r w:rsidRPr="008811F2">
              <w:rPr>
                <w:rFonts w:hint="eastAsia"/>
              </w:rPr>
              <w:t>s-vid</w:t>
            </w:r>
          </w:p>
        </w:tc>
        <w:tc>
          <w:tcPr>
            <w:tcW w:w="1134" w:type="dxa"/>
            <w:hideMark/>
          </w:tcPr>
          <w:p w:rsidR="004E1435" w:rsidRPr="008811F2" w:rsidRDefault="004E1435" w:rsidP="004E1435">
            <w:pPr>
              <w:pStyle w:val="TableText"/>
              <w:kinsoku w:val="0"/>
              <w:textAlignment w:val="top"/>
            </w:pPr>
            <w:r w:rsidRPr="008811F2">
              <w:rPr>
                <w:rFonts w:hint="eastAsia"/>
              </w:rPr>
              <w:t>removeVlan</w:t>
            </w:r>
          </w:p>
        </w:tc>
        <w:tc>
          <w:tcPr>
            <w:tcW w:w="1560" w:type="dxa"/>
            <w:hideMark/>
          </w:tcPr>
          <w:p w:rsidR="004E1435" w:rsidRPr="008811F2" w:rsidRDefault="004E1435" w:rsidP="004E1435">
            <w:pPr>
              <w:pStyle w:val="TableText"/>
              <w:kinsoku w:val="0"/>
              <w:textAlignment w:val="top"/>
            </w:pPr>
            <w:r w:rsidRPr="008811F2">
              <w:rPr>
                <w:rFonts w:hint="eastAsia"/>
              </w:rPr>
              <w:t>0</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s-vid encapsulation</w:t>
            </w:r>
          </w:p>
        </w:tc>
      </w:tr>
      <w:tr w:rsidR="004E1435" w:rsidRPr="00C26540" w:rsidTr="009A6F0D">
        <w:trPr>
          <w:trHeight w:val="540"/>
        </w:trPr>
        <w:tc>
          <w:tcPr>
            <w:tcW w:w="1135" w:type="dxa"/>
            <w:hideMark/>
          </w:tcPr>
          <w:p w:rsidR="004E1435" w:rsidRPr="008811F2" w:rsidRDefault="004E1435" w:rsidP="004E1435">
            <w:pPr>
              <w:pStyle w:val="TableText"/>
              <w:kinsoku w:val="0"/>
              <w:textAlignment w:val="top"/>
            </w:pPr>
            <w:r w:rsidRPr="008811F2">
              <w:rPr>
                <w:rFonts w:hint="eastAsia"/>
              </w:rPr>
              <w:t>s-vid [only-tagged]</w:t>
            </w:r>
          </w:p>
        </w:tc>
        <w:tc>
          <w:tcPr>
            <w:tcW w:w="992" w:type="dxa"/>
            <w:hideMark/>
          </w:tcPr>
          <w:p w:rsidR="004E1435" w:rsidRPr="008811F2" w:rsidRDefault="004E1435" w:rsidP="004E1435">
            <w:pPr>
              <w:pStyle w:val="TableText"/>
              <w:kinsoku w:val="0"/>
              <w:textAlignment w:val="top"/>
            </w:pPr>
            <w:r w:rsidRPr="008811F2">
              <w:rPr>
                <w:rFonts w:hint="eastAsia"/>
              </w:rPr>
              <w:t>vlan</w:t>
            </w:r>
          </w:p>
        </w:tc>
        <w:tc>
          <w:tcPr>
            <w:tcW w:w="1134" w:type="dxa"/>
            <w:hideMark/>
          </w:tcPr>
          <w:p w:rsidR="004E1435" w:rsidRPr="008811F2" w:rsidRDefault="004E1435" w:rsidP="004E1435">
            <w:pPr>
              <w:pStyle w:val="TableText"/>
              <w:kinsoku w:val="0"/>
              <w:textAlignment w:val="top"/>
            </w:pPr>
            <w:r w:rsidRPr="008811F2">
              <w:t>ethernetTagged</w:t>
            </w:r>
          </w:p>
        </w:tc>
        <w:tc>
          <w:tcPr>
            <w:tcW w:w="850" w:type="dxa"/>
            <w:hideMark/>
          </w:tcPr>
          <w:p w:rsidR="004E1435" w:rsidRPr="008811F2" w:rsidRDefault="004E1435" w:rsidP="004E1435">
            <w:pPr>
              <w:pStyle w:val="TableText"/>
              <w:kinsoku w:val="0"/>
              <w:textAlignment w:val="top"/>
            </w:pPr>
            <w:r w:rsidRPr="008811F2">
              <w:rPr>
                <w:rFonts w:hint="eastAsia"/>
              </w:rPr>
              <w:t>s-vid</w:t>
            </w:r>
          </w:p>
        </w:tc>
        <w:tc>
          <w:tcPr>
            <w:tcW w:w="1134" w:type="dxa"/>
            <w:hideMark/>
          </w:tcPr>
          <w:p w:rsidR="004E1435" w:rsidRPr="008811F2" w:rsidRDefault="004E1435" w:rsidP="004E1435">
            <w:pPr>
              <w:pStyle w:val="TableText"/>
              <w:kinsoku w:val="0"/>
              <w:textAlignment w:val="top"/>
            </w:pPr>
            <w:r w:rsidRPr="008811F2">
              <w:rPr>
                <w:rFonts w:hint="eastAsia"/>
              </w:rPr>
              <w:t>noChange or changeVlan</w:t>
            </w:r>
          </w:p>
        </w:tc>
        <w:tc>
          <w:tcPr>
            <w:tcW w:w="1560" w:type="dxa"/>
            <w:hideMark/>
          </w:tcPr>
          <w:p w:rsidR="004E1435" w:rsidRPr="008811F2" w:rsidRDefault="004E1435" w:rsidP="004E1435">
            <w:pPr>
              <w:pStyle w:val="TableText"/>
              <w:kinsoku w:val="0"/>
              <w:textAlignment w:val="top"/>
            </w:pPr>
            <w:r w:rsidRPr="008811F2">
              <w:rPr>
                <w:rFonts w:hint="eastAsia"/>
              </w:rPr>
              <w:t>s-vid or requested VLAN</w:t>
            </w:r>
          </w:p>
        </w:tc>
        <w:tc>
          <w:tcPr>
            <w:tcW w:w="1842" w:type="dxa"/>
          </w:tcPr>
          <w:p w:rsidR="004E1435" w:rsidRPr="008811F2" w:rsidRDefault="004E1435" w:rsidP="004E1435">
            <w:pPr>
              <w:pStyle w:val="TableText"/>
              <w:kinsoku w:val="0"/>
              <w:textAlignment w:val="top"/>
            </w:pPr>
            <w:r w:rsidRPr="007A1225">
              <w:t>For set operation, only support</w:t>
            </w:r>
            <w:r>
              <w:rPr>
                <w:rFonts w:hint="eastAsia"/>
              </w:rPr>
              <w:t xml:space="preserve"> s-vid encapsulation</w:t>
            </w:r>
          </w:p>
        </w:tc>
      </w:tr>
    </w:tbl>
    <w:p w:rsidR="004E1435" w:rsidRDefault="004E1435" w:rsidP="009A6F0D">
      <w:pPr>
        <w:pStyle w:val="Spacer"/>
      </w:pPr>
    </w:p>
    <w:tbl>
      <w:tblPr>
        <w:tblStyle w:val="IndexTable"/>
        <w:tblW w:w="8506" w:type="dxa"/>
        <w:tblLayout w:type="fixed"/>
        <w:tblLook w:val="04A0" w:firstRow="1" w:lastRow="0" w:firstColumn="1" w:lastColumn="0" w:noHBand="0" w:noVBand="1"/>
      </w:tblPr>
      <w:tblGrid>
        <w:gridCol w:w="1206"/>
        <w:gridCol w:w="779"/>
        <w:gridCol w:w="1843"/>
        <w:gridCol w:w="1134"/>
        <w:gridCol w:w="1417"/>
        <w:gridCol w:w="2127"/>
      </w:tblGrid>
      <w:tr w:rsidR="004E1435" w:rsidRPr="00C26540" w:rsidTr="009A6F0D">
        <w:trPr>
          <w:cnfStyle w:val="100000000000" w:firstRow="1" w:lastRow="0" w:firstColumn="0" w:lastColumn="0" w:oddVBand="0" w:evenVBand="0" w:oddHBand="0" w:evenHBand="0" w:firstRowFirstColumn="0" w:firstRowLastColumn="0" w:lastRowFirstColumn="0" w:lastRowLastColumn="0"/>
          <w:trHeight w:val="285"/>
        </w:trPr>
        <w:tc>
          <w:tcPr>
            <w:tcW w:w="8506" w:type="dxa"/>
            <w:gridSpan w:val="6"/>
            <w:noWrap/>
            <w:hideMark/>
          </w:tcPr>
          <w:p w:rsidR="004E1435" w:rsidRPr="008811F2" w:rsidRDefault="004E1435" w:rsidP="004E1435">
            <w:pPr>
              <w:pStyle w:val="TableText"/>
              <w:kinsoku w:val="0"/>
              <w:textAlignment w:val="top"/>
            </w:pPr>
            <w:r w:rsidRPr="008811F2">
              <w:rPr>
                <w:rFonts w:hint="eastAsia"/>
              </w:rPr>
              <w:t>L3 interface</w:t>
            </w:r>
          </w:p>
        </w:tc>
      </w:tr>
      <w:tr w:rsidR="004E1435" w:rsidRPr="00C26540" w:rsidTr="009A6F0D">
        <w:trPr>
          <w:trHeight w:val="285"/>
        </w:trPr>
        <w:tc>
          <w:tcPr>
            <w:tcW w:w="1206" w:type="dxa"/>
            <w:hideMark/>
          </w:tcPr>
          <w:p w:rsidR="004E1435" w:rsidRPr="008811F2" w:rsidRDefault="004E1435" w:rsidP="004E1435">
            <w:pPr>
              <w:pStyle w:val="TableText"/>
              <w:kinsoku w:val="0"/>
              <w:textAlignment w:val="top"/>
            </w:pPr>
            <w:r w:rsidRPr="008811F2">
              <w:rPr>
                <w:rFonts w:hint="eastAsia"/>
              </w:rPr>
              <w:t>interface type</w:t>
            </w:r>
          </w:p>
        </w:tc>
        <w:tc>
          <w:tcPr>
            <w:tcW w:w="779" w:type="dxa"/>
            <w:hideMark/>
          </w:tcPr>
          <w:p w:rsidR="004E1435" w:rsidRPr="008811F2" w:rsidRDefault="004E1435" w:rsidP="004E1435">
            <w:pPr>
              <w:pStyle w:val="TableText"/>
              <w:kinsoku w:val="0"/>
              <w:textAlignment w:val="top"/>
            </w:pPr>
            <w:r w:rsidRPr="008811F2">
              <w:rPr>
                <w:rFonts w:hint="eastAsia"/>
              </w:rPr>
              <w:t>AC access mode</w:t>
            </w:r>
          </w:p>
        </w:tc>
        <w:tc>
          <w:tcPr>
            <w:tcW w:w="1843" w:type="dxa"/>
            <w:hideMark/>
          </w:tcPr>
          <w:p w:rsidR="004E1435" w:rsidRPr="008811F2" w:rsidRDefault="004E1435" w:rsidP="004E1435">
            <w:pPr>
              <w:pStyle w:val="TableText"/>
              <w:kinsoku w:val="0"/>
              <w:textAlignment w:val="top"/>
            </w:pPr>
            <w:r w:rsidRPr="008811F2">
              <w:rPr>
                <w:rFonts w:hint="eastAsia"/>
              </w:rPr>
              <w:t>pwType</w:t>
            </w:r>
          </w:p>
        </w:tc>
        <w:tc>
          <w:tcPr>
            <w:tcW w:w="1134" w:type="dxa"/>
            <w:hideMark/>
          </w:tcPr>
          <w:p w:rsidR="004E1435" w:rsidRPr="008811F2" w:rsidRDefault="004E1435" w:rsidP="004E1435">
            <w:pPr>
              <w:pStyle w:val="TableText"/>
              <w:kinsoku w:val="0"/>
              <w:textAlignment w:val="top"/>
            </w:pPr>
            <w:r w:rsidRPr="008811F2">
              <w:t>pwEnetPortVlan</w:t>
            </w:r>
          </w:p>
        </w:tc>
        <w:tc>
          <w:tcPr>
            <w:tcW w:w="1417" w:type="dxa"/>
            <w:hideMark/>
          </w:tcPr>
          <w:p w:rsidR="004E1435" w:rsidRPr="008811F2" w:rsidRDefault="004E1435" w:rsidP="004E1435">
            <w:pPr>
              <w:pStyle w:val="TableText"/>
              <w:kinsoku w:val="0"/>
              <w:textAlignment w:val="top"/>
            </w:pPr>
            <w:r w:rsidRPr="008811F2">
              <w:rPr>
                <w:rFonts w:hint="eastAsia"/>
              </w:rPr>
              <w:t>pwEnetVlanMode</w:t>
            </w:r>
          </w:p>
        </w:tc>
        <w:tc>
          <w:tcPr>
            <w:tcW w:w="2127" w:type="dxa"/>
            <w:hideMark/>
          </w:tcPr>
          <w:p w:rsidR="004E1435" w:rsidRPr="008811F2" w:rsidRDefault="004E1435" w:rsidP="004E1435">
            <w:pPr>
              <w:pStyle w:val="TableText"/>
              <w:kinsoku w:val="0"/>
              <w:textAlignment w:val="top"/>
            </w:pPr>
            <w:r w:rsidRPr="008811F2">
              <w:rPr>
                <w:rFonts w:hint="eastAsia"/>
              </w:rPr>
              <w:t>pwEnetPwVlan</w:t>
            </w:r>
          </w:p>
        </w:tc>
      </w:tr>
      <w:tr w:rsidR="004E1435" w:rsidRPr="00C26540" w:rsidTr="009A6F0D">
        <w:trPr>
          <w:trHeight w:val="285"/>
        </w:trPr>
        <w:tc>
          <w:tcPr>
            <w:tcW w:w="1206" w:type="dxa"/>
            <w:hideMark/>
          </w:tcPr>
          <w:p w:rsidR="004E1435" w:rsidRPr="008811F2" w:rsidRDefault="004E1435" w:rsidP="004E1435">
            <w:pPr>
              <w:pStyle w:val="TableText"/>
              <w:kinsoku w:val="0"/>
              <w:textAlignment w:val="top"/>
            </w:pPr>
            <w:r w:rsidRPr="008811F2">
              <w:rPr>
                <w:rFonts w:hint="eastAsia"/>
              </w:rPr>
              <w:t>main</w:t>
            </w:r>
          </w:p>
        </w:tc>
        <w:tc>
          <w:tcPr>
            <w:tcW w:w="779" w:type="dxa"/>
            <w:hideMark/>
          </w:tcPr>
          <w:p w:rsidR="004E1435" w:rsidRPr="008811F2" w:rsidRDefault="004E1435" w:rsidP="004E1435">
            <w:pPr>
              <w:pStyle w:val="TableText"/>
              <w:kinsoku w:val="0"/>
              <w:textAlignment w:val="top"/>
            </w:pPr>
            <w:r w:rsidRPr="008811F2">
              <w:rPr>
                <w:rFonts w:hint="eastAsia"/>
              </w:rPr>
              <w:t>ethernet</w:t>
            </w:r>
          </w:p>
        </w:tc>
        <w:tc>
          <w:tcPr>
            <w:tcW w:w="1843"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rPr>
                <w:rFonts w:hint="eastAsia"/>
              </w:rPr>
              <w:t>4095</w:t>
            </w:r>
          </w:p>
        </w:tc>
        <w:tc>
          <w:tcPr>
            <w:tcW w:w="1417" w:type="dxa"/>
            <w:hideMark/>
          </w:tcPr>
          <w:p w:rsidR="004E1435" w:rsidRPr="008811F2" w:rsidRDefault="004E1435" w:rsidP="004E1435">
            <w:pPr>
              <w:pStyle w:val="TableText"/>
              <w:kinsoku w:val="0"/>
              <w:textAlignment w:val="top"/>
            </w:pPr>
            <w:r w:rsidRPr="008811F2">
              <w:rPr>
                <w:rFonts w:hint="eastAsia"/>
              </w:rPr>
              <w:t>portBased</w:t>
            </w:r>
          </w:p>
        </w:tc>
        <w:tc>
          <w:tcPr>
            <w:tcW w:w="2127" w:type="dxa"/>
            <w:hideMark/>
          </w:tcPr>
          <w:p w:rsidR="004E1435" w:rsidRPr="008811F2" w:rsidRDefault="004E1435" w:rsidP="004E1435">
            <w:pPr>
              <w:pStyle w:val="TableText"/>
              <w:kinsoku w:val="0"/>
              <w:textAlignment w:val="top"/>
            </w:pPr>
            <w:r w:rsidRPr="008811F2">
              <w:rPr>
                <w:rFonts w:hint="eastAsia"/>
              </w:rPr>
              <w:t>4095</w:t>
            </w:r>
          </w:p>
        </w:tc>
      </w:tr>
      <w:tr w:rsidR="004E1435" w:rsidRPr="00C26540" w:rsidTr="009A6F0D">
        <w:trPr>
          <w:trHeight w:val="285"/>
        </w:trPr>
        <w:tc>
          <w:tcPr>
            <w:tcW w:w="1206" w:type="dxa"/>
            <w:hideMark/>
          </w:tcPr>
          <w:p w:rsidR="004E1435" w:rsidRPr="008811F2" w:rsidRDefault="004E1435" w:rsidP="004E1435">
            <w:pPr>
              <w:pStyle w:val="TableText"/>
              <w:kinsoku w:val="0"/>
              <w:textAlignment w:val="top"/>
            </w:pPr>
            <w:r w:rsidRPr="008811F2">
              <w:rPr>
                <w:rFonts w:hint="eastAsia"/>
              </w:rPr>
              <w:t>main</w:t>
            </w:r>
          </w:p>
        </w:tc>
        <w:tc>
          <w:tcPr>
            <w:tcW w:w="779" w:type="dxa"/>
            <w:hideMark/>
          </w:tcPr>
          <w:p w:rsidR="004E1435" w:rsidRPr="008811F2" w:rsidRDefault="004E1435" w:rsidP="004E1435">
            <w:pPr>
              <w:pStyle w:val="TableText"/>
              <w:kinsoku w:val="0"/>
              <w:textAlignment w:val="top"/>
            </w:pPr>
            <w:r w:rsidRPr="008811F2">
              <w:rPr>
                <w:rFonts w:hint="eastAsia"/>
              </w:rPr>
              <w:t>ethernet</w:t>
            </w:r>
          </w:p>
        </w:tc>
        <w:tc>
          <w:tcPr>
            <w:tcW w:w="1843" w:type="dxa"/>
            <w:hideMark/>
          </w:tcPr>
          <w:p w:rsidR="004E1435" w:rsidRPr="008811F2" w:rsidRDefault="004E1435" w:rsidP="004E1435">
            <w:pPr>
              <w:pStyle w:val="TableText"/>
              <w:kinsoku w:val="0"/>
              <w:textAlignment w:val="top"/>
            </w:pPr>
            <w:r w:rsidRPr="008811F2">
              <w:t>ethernetTagged</w:t>
            </w:r>
          </w:p>
        </w:tc>
        <w:tc>
          <w:tcPr>
            <w:tcW w:w="1134" w:type="dxa"/>
            <w:hideMark/>
          </w:tcPr>
          <w:p w:rsidR="004E1435" w:rsidRPr="008811F2" w:rsidRDefault="004E1435" w:rsidP="004E1435">
            <w:pPr>
              <w:pStyle w:val="TableText"/>
              <w:kinsoku w:val="0"/>
              <w:textAlignment w:val="top"/>
            </w:pPr>
            <w:r w:rsidRPr="008811F2">
              <w:rPr>
                <w:rFonts w:hint="eastAsia"/>
              </w:rPr>
              <w:t>4095</w:t>
            </w:r>
          </w:p>
        </w:tc>
        <w:tc>
          <w:tcPr>
            <w:tcW w:w="1417" w:type="dxa"/>
            <w:hideMark/>
          </w:tcPr>
          <w:p w:rsidR="004E1435" w:rsidRPr="008811F2" w:rsidRDefault="004E1435" w:rsidP="004E1435">
            <w:pPr>
              <w:pStyle w:val="TableText"/>
              <w:kinsoku w:val="0"/>
              <w:textAlignment w:val="top"/>
            </w:pPr>
            <w:r w:rsidRPr="008811F2">
              <w:rPr>
                <w:rFonts w:hint="eastAsia"/>
              </w:rPr>
              <w:t>addVlan</w:t>
            </w:r>
          </w:p>
        </w:tc>
        <w:tc>
          <w:tcPr>
            <w:tcW w:w="2127" w:type="dxa"/>
            <w:hideMark/>
          </w:tcPr>
          <w:p w:rsidR="004E1435" w:rsidRPr="008811F2" w:rsidRDefault="004E1435" w:rsidP="004E1435">
            <w:pPr>
              <w:pStyle w:val="TableText"/>
              <w:kinsoku w:val="0"/>
              <w:textAlignment w:val="top"/>
            </w:pPr>
            <w:r w:rsidRPr="008811F2">
              <w:rPr>
                <w:rFonts w:hint="eastAsia"/>
              </w:rPr>
              <w:t>0 or requested VLAN</w:t>
            </w:r>
          </w:p>
        </w:tc>
      </w:tr>
      <w:tr w:rsidR="004E1435" w:rsidRPr="00C26540" w:rsidTr="009A6F0D">
        <w:trPr>
          <w:trHeight w:val="1080"/>
        </w:trPr>
        <w:tc>
          <w:tcPr>
            <w:tcW w:w="1206" w:type="dxa"/>
            <w:hideMark/>
          </w:tcPr>
          <w:p w:rsidR="004E1435" w:rsidRPr="008811F2" w:rsidRDefault="004E1435" w:rsidP="004E1435">
            <w:pPr>
              <w:pStyle w:val="TableText"/>
              <w:kinsoku w:val="0"/>
              <w:textAlignment w:val="top"/>
            </w:pPr>
            <w:r w:rsidRPr="008811F2">
              <w:rPr>
                <w:rFonts w:hint="eastAsia"/>
              </w:rPr>
              <w:t>sub</w:t>
            </w:r>
          </w:p>
        </w:tc>
        <w:tc>
          <w:tcPr>
            <w:tcW w:w="779" w:type="dxa"/>
            <w:hideMark/>
          </w:tcPr>
          <w:p w:rsidR="004E1435" w:rsidRPr="008811F2" w:rsidRDefault="004E1435" w:rsidP="004E1435">
            <w:pPr>
              <w:pStyle w:val="TableText"/>
              <w:kinsoku w:val="0"/>
              <w:textAlignment w:val="top"/>
            </w:pPr>
            <w:r w:rsidRPr="008811F2">
              <w:rPr>
                <w:rFonts w:hint="eastAsia"/>
              </w:rPr>
              <w:t>vlan</w:t>
            </w:r>
          </w:p>
        </w:tc>
        <w:tc>
          <w:tcPr>
            <w:tcW w:w="1843"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rPr>
                <w:rFonts w:hint="eastAsia"/>
              </w:rPr>
              <w:t>vlan dot1q</w:t>
            </w:r>
          </w:p>
        </w:tc>
        <w:tc>
          <w:tcPr>
            <w:tcW w:w="1417" w:type="dxa"/>
            <w:hideMark/>
          </w:tcPr>
          <w:p w:rsidR="004E1435" w:rsidRPr="008811F2" w:rsidRDefault="004E1435" w:rsidP="004E1435">
            <w:pPr>
              <w:pStyle w:val="TableText"/>
              <w:kinsoku w:val="0"/>
              <w:textAlignment w:val="top"/>
            </w:pPr>
            <w:r w:rsidRPr="008811F2">
              <w:rPr>
                <w:rFonts w:hint="eastAsia"/>
              </w:rPr>
              <w:t>removeVlan</w:t>
            </w:r>
          </w:p>
        </w:tc>
        <w:tc>
          <w:tcPr>
            <w:tcW w:w="2127" w:type="dxa"/>
            <w:hideMark/>
          </w:tcPr>
          <w:p w:rsidR="004E1435" w:rsidRPr="008811F2" w:rsidRDefault="004E1435" w:rsidP="004E1435">
            <w:pPr>
              <w:pStyle w:val="TableText"/>
              <w:kinsoku w:val="0"/>
              <w:textAlignment w:val="top"/>
            </w:pPr>
            <w:r w:rsidRPr="008811F2">
              <w:rPr>
                <w:rFonts w:hint="eastAsia"/>
              </w:rPr>
              <w:t>4095</w:t>
            </w:r>
          </w:p>
        </w:tc>
      </w:tr>
      <w:tr w:rsidR="004E1435" w:rsidRPr="00C26540" w:rsidTr="009A6F0D">
        <w:trPr>
          <w:trHeight w:val="1080"/>
        </w:trPr>
        <w:tc>
          <w:tcPr>
            <w:tcW w:w="1206" w:type="dxa"/>
            <w:hideMark/>
          </w:tcPr>
          <w:p w:rsidR="004E1435" w:rsidRPr="008811F2" w:rsidRDefault="004E1435" w:rsidP="004E1435">
            <w:pPr>
              <w:pStyle w:val="TableText"/>
              <w:kinsoku w:val="0"/>
              <w:textAlignment w:val="top"/>
            </w:pPr>
            <w:r w:rsidRPr="008811F2">
              <w:rPr>
                <w:rFonts w:hint="eastAsia"/>
              </w:rPr>
              <w:t>sub</w:t>
            </w:r>
          </w:p>
        </w:tc>
        <w:tc>
          <w:tcPr>
            <w:tcW w:w="779" w:type="dxa"/>
            <w:hideMark/>
          </w:tcPr>
          <w:p w:rsidR="004E1435" w:rsidRPr="008811F2" w:rsidRDefault="004E1435" w:rsidP="004E1435">
            <w:pPr>
              <w:pStyle w:val="TableText"/>
              <w:kinsoku w:val="0"/>
              <w:textAlignment w:val="top"/>
            </w:pPr>
            <w:r w:rsidRPr="008811F2">
              <w:rPr>
                <w:rFonts w:hint="eastAsia"/>
              </w:rPr>
              <w:t>vlan</w:t>
            </w:r>
          </w:p>
        </w:tc>
        <w:tc>
          <w:tcPr>
            <w:tcW w:w="1843" w:type="dxa"/>
            <w:hideMark/>
          </w:tcPr>
          <w:p w:rsidR="004E1435" w:rsidRPr="008811F2" w:rsidRDefault="004E1435" w:rsidP="004E1435">
            <w:pPr>
              <w:pStyle w:val="TableText"/>
              <w:kinsoku w:val="0"/>
              <w:textAlignment w:val="top"/>
            </w:pPr>
            <w:r w:rsidRPr="008811F2">
              <w:t>ethernetTagged</w:t>
            </w:r>
          </w:p>
        </w:tc>
        <w:tc>
          <w:tcPr>
            <w:tcW w:w="1134" w:type="dxa"/>
            <w:hideMark/>
          </w:tcPr>
          <w:p w:rsidR="004E1435" w:rsidRPr="008811F2" w:rsidRDefault="004E1435" w:rsidP="004E1435">
            <w:pPr>
              <w:pStyle w:val="TableText"/>
              <w:kinsoku w:val="0"/>
              <w:textAlignment w:val="top"/>
            </w:pPr>
            <w:r w:rsidRPr="008811F2">
              <w:rPr>
                <w:rFonts w:hint="eastAsia"/>
              </w:rPr>
              <w:t>vlan dot1q</w:t>
            </w:r>
          </w:p>
        </w:tc>
        <w:tc>
          <w:tcPr>
            <w:tcW w:w="1417" w:type="dxa"/>
            <w:hideMark/>
          </w:tcPr>
          <w:p w:rsidR="004E1435" w:rsidRPr="008811F2" w:rsidRDefault="004E1435" w:rsidP="004E1435">
            <w:pPr>
              <w:pStyle w:val="TableText"/>
              <w:kinsoku w:val="0"/>
              <w:textAlignment w:val="top"/>
            </w:pPr>
            <w:r w:rsidRPr="008811F2">
              <w:rPr>
                <w:rFonts w:hint="eastAsia"/>
              </w:rPr>
              <w:t>changeVlan</w:t>
            </w:r>
          </w:p>
        </w:tc>
        <w:tc>
          <w:tcPr>
            <w:tcW w:w="2127" w:type="dxa"/>
            <w:hideMark/>
          </w:tcPr>
          <w:p w:rsidR="004E1435" w:rsidRPr="008811F2" w:rsidRDefault="004E1435" w:rsidP="004E1435">
            <w:pPr>
              <w:pStyle w:val="TableText"/>
              <w:kinsoku w:val="0"/>
              <w:textAlignment w:val="top"/>
            </w:pPr>
            <w:r w:rsidRPr="008811F2">
              <w:rPr>
                <w:rFonts w:hint="eastAsia"/>
              </w:rPr>
              <w:t>requested VLAN</w:t>
            </w:r>
          </w:p>
        </w:tc>
      </w:tr>
      <w:tr w:rsidR="004E1435" w:rsidRPr="00C26540" w:rsidTr="009A6F0D">
        <w:trPr>
          <w:trHeight w:val="1080"/>
        </w:trPr>
        <w:tc>
          <w:tcPr>
            <w:tcW w:w="1206" w:type="dxa"/>
            <w:hideMark/>
          </w:tcPr>
          <w:p w:rsidR="004E1435" w:rsidRPr="008811F2" w:rsidRDefault="004E1435" w:rsidP="004E1435">
            <w:pPr>
              <w:pStyle w:val="TableText"/>
              <w:kinsoku w:val="0"/>
              <w:textAlignment w:val="top"/>
            </w:pPr>
            <w:r w:rsidRPr="008811F2">
              <w:rPr>
                <w:rFonts w:hint="eastAsia"/>
              </w:rPr>
              <w:t>sub</w:t>
            </w:r>
          </w:p>
        </w:tc>
        <w:tc>
          <w:tcPr>
            <w:tcW w:w="779" w:type="dxa"/>
            <w:hideMark/>
          </w:tcPr>
          <w:p w:rsidR="004E1435" w:rsidRPr="008811F2" w:rsidRDefault="004E1435" w:rsidP="004E1435">
            <w:pPr>
              <w:pStyle w:val="TableText"/>
              <w:kinsoku w:val="0"/>
              <w:textAlignment w:val="top"/>
            </w:pPr>
            <w:r w:rsidRPr="008811F2">
              <w:rPr>
                <w:rFonts w:hint="eastAsia"/>
              </w:rPr>
              <w:t>vlan</w:t>
            </w:r>
          </w:p>
        </w:tc>
        <w:tc>
          <w:tcPr>
            <w:tcW w:w="1843" w:type="dxa"/>
            <w:hideMark/>
          </w:tcPr>
          <w:p w:rsidR="004E1435" w:rsidRPr="008811F2" w:rsidRDefault="004E1435" w:rsidP="004E1435">
            <w:pPr>
              <w:pStyle w:val="TableText"/>
              <w:kinsoku w:val="0"/>
              <w:textAlignment w:val="top"/>
            </w:pPr>
            <w:r w:rsidRPr="008811F2">
              <w:t>ethernetTagged</w:t>
            </w:r>
          </w:p>
        </w:tc>
        <w:tc>
          <w:tcPr>
            <w:tcW w:w="1134" w:type="dxa"/>
            <w:hideMark/>
          </w:tcPr>
          <w:p w:rsidR="004E1435" w:rsidRPr="008811F2" w:rsidRDefault="004E1435" w:rsidP="004E1435">
            <w:pPr>
              <w:pStyle w:val="TableText"/>
              <w:kinsoku w:val="0"/>
              <w:textAlignment w:val="top"/>
            </w:pPr>
            <w:r w:rsidRPr="008811F2">
              <w:rPr>
                <w:rFonts w:hint="eastAsia"/>
              </w:rPr>
              <w:t>vlan dot1q</w:t>
            </w:r>
          </w:p>
        </w:tc>
        <w:tc>
          <w:tcPr>
            <w:tcW w:w="1417" w:type="dxa"/>
            <w:hideMark/>
          </w:tcPr>
          <w:p w:rsidR="004E1435" w:rsidRPr="008811F2" w:rsidRDefault="004E1435" w:rsidP="004E1435">
            <w:pPr>
              <w:pStyle w:val="TableText"/>
              <w:kinsoku w:val="0"/>
              <w:textAlignment w:val="top"/>
            </w:pPr>
            <w:r w:rsidRPr="008811F2">
              <w:rPr>
                <w:rFonts w:hint="eastAsia"/>
              </w:rPr>
              <w:t>noChange</w:t>
            </w:r>
          </w:p>
        </w:tc>
        <w:tc>
          <w:tcPr>
            <w:tcW w:w="2127" w:type="dxa"/>
            <w:hideMark/>
          </w:tcPr>
          <w:p w:rsidR="004E1435" w:rsidRPr="008811F2" w:rsidRDefault="004E1435" w:rsidP="004E1435">
            <w:pPr>
              <w:pStyle w:val="TableText"/>
              <w:kinsoku w:val="0"/>
              <w:textAlignment w:val="top"/>
            </w:pPr>
            <w:r w:rsidRPr="008811F2">
              <w:rPr>
                <w:rFonts w:hint="eastAsia"/>
              </w:rPr>
              <w:t>vlan dot1q</w:t>
            </w:r>
          </w:p>
        </w:tc>
      </w:tr>
      <w:tr w:rsidR="004E1435" w:rsidRPr="00C26540" w:rsidTr="009A6F0D">
        <w:trPr>
          <w:trHeight w:val="540"/>
        </w:trPr>
        <w:tc>
          <w:tcPr>
            <w:tcW w:w="1206" w:type="dxa"/>
            <w:hideMark/>
          </w:tcPr>
          <w:p w:rsidR="004E1435" w:rsidRPr="008811F2" w:rsidRDefault="004E1435" w:rsidP="004E1435">
            <w:pPr>
              <w:pStyle w:val="TableText"/>
              <w:kinsoku w:val="0"/>
              <w:textAlignment w:val="top"/>
            </w:pPr>
            <w:r w:rsidRPr="008811F2">
              <w:rPr>
                <w:rFonts w:hint="eastAsia"/>
              </w:rPr>
              <w:t>vlan</w:t>
            </w:r>
          </w:p>
        </w:tc>
        <w:tc>
          <w:tcPr>
            <w:tcW w:w="779" w:type="dxa"/>
            <w:hideMark/>
          </w:tcPr>
          <w:p w:rsidR="004E1435" w:rsidRPr="008811F2" w:rsidRDefault="004E1435" w:rsidP="004E1435">
            <w:pPr>
              <w:pStyle w:val="TableText"/>
              <w:kinsoku w:val="0"/>
              <w:textAlignment w:val="top"/>
            </w:pPr>
            <w:r w:rsidRPr="008811F2">
              <w:rPr>
                <w:rFonts w:hint="eastAsia"/>
              </w:rPr>
              <w:t>vlan</w:t>
            </w:r>
          </w:p>
        </w:tc>
        <w:tc>
          <w:tcPr>
            <w:tcW w:w="1843" w:type="dxa"/>
            <w:hideMark/>
          </w:tcPr>
          <w:p w:rsidR="004E1435" w:rsidRPr="008811F2" w:rsidRDefault="004E1435" w:rsidP="004E1435">
            <w:pPr>
              <w:pStyle w:val="TableText"/>
              <w:kinsoku w:val="0"/>
              <w:textAlignment w:val="top"/>
            </w:pPr>
            <w:r w:rsidRPr="008811F2">
              <w:rPr>
                <w:rFonts w:hint="eastAsia"/>
              </w:rPr>
              <w:t>ethernet</w:t>
            </w:r>
          </w:p>
        </w:tc>
        <w:tc>
          <w:tcPr>
            <w:tcW w:w="1134" w:type="dxa"/>
            <w:hideMark/>
          </w:tcPr>
          <w:p w:rsidR="004E1435" w:rsidRPr="008811F2" w:rsidRDefault="004E1435" w:rsidP="004E1435">
            <w:pPr>
              <w:pStyle w:val="TableText"/>
              <w:kinsoku w:val="0"/>
              <w:textAlignment w:val="top"/>
            </w:pPr>
            <w:r w:rsidRPr="008811F2">
              <w:t>vlan ID</w:t>
            </w:r>
          </w:p>
        </w:tc>
        <w:tc>
          <w:tcPr>
            <w:tcW w:w="1417" w:type="dxa"/>
            <w:hideMark/>
          </w:tcPr>
          <w:p w:rsidR="004E1435" w:rsidRPr="008811F2" w:rsidRDefault="004E1435" w:rsidP="004E1435">
            <w:pPr>
              <w:pStyle w:val="TableText"/>
              <w:kinsoku w:val="0"/>
              <w:textAlignment w:val="top"/>
            </w:pPr>
            <w:r w:rsidRPr="008811F2">
              <w:rPr>
                <w:rFonts w:hint="eastAsia"/>
              </w:rPr>
              <w:t>removeVlan</w:t>
            </w:r>
          </w:p>
        </w:tc>
        <w:tc>
          <w:tcPr>
            <w:tcW w:w="2127" w:type="dxa"/>
            <w:hideMark/>
          </w:tcPr>
          <w:p w:rsidR="004E1435" w:rsidRPr="008811F2" w:rsidRDefault="004E1435" w:rsidP="004E1435">
            <w:pPr>
              <w:pStyle w:val="TableText"/>
              <w:kinsoku w:val="0"/>
              <w:textAlignment w:val="top"/>
            </w:pPr>
            <w:r w:rsidRPr="008811F2">
              <w:rPr>
                <w:rFonts w:hint="eastAsia"/>
              </w:rPr>
              <w:t>4095</w:t>
            </w:r>
          </w:p>
        </w:tc>
      </w:tr>
      <w:tr w:rsidR="004E1435" w:rsidRPr="00C26540" w:rsidTr="009A6F0D">
        <w:trPr>
          <w:trHeight w:val="540"/>
        </w:trPr>
        <w:tc>
          <w:tcPr>
            <w:tcW w:w="1206" w:type="dxa"/>
            <w:hideMark/>
          </w:tcPr>
          <w:p w:rsidR="004E1435" w:rsidRPr="008811F2" w:rsidRDefault="004E1435" w:rsidP="004E1435">
            <w:pPr>
              <w:pStyle w:val="TableText"/>
              <w:kinsoku w:val="0"/>
              <w:textAlignment w:val="top"/>
            </w:pPr>
            <w:r w:rsidRPr="008811F2">
              <w:rPr>
                <w:rFonts w:hint="eastAsia"/>
              </w:rPr>
              <w:t>vlan</w:t>
            </w:r>
          </w:p>
        </w:tc>
        <w:tc>
          <w:tcPr>
            <w:tcW w:w="779" w:type="dxa"/>
            <w:hideMark/>
          </w:tcPr>
          <w:p w:rsidR="004E1435" w:rsidRPr="008811F2" w:rsidRDefault="004E1435" w:rsidP="004E1435">
            <w:pPr>
              <w:pStyle w:val="TableText"/>
              <w:kinsoku w:val="0"/>
              <w:textAlignment w:val="top"/>
            </w:pPr>
            <w:r w:rsidRPr="008811F2">
              <w:rPr>
                <w:rFonts w:hint="eastAsia"/>
              </w:rPr>
              <w:t>vlan</w:t>
            </w:r>
          </w:p>
        </w:tc>
        <w:tc>
          <w:tcPr>
            <w:tcW w:w="1843" w:type="dxa"/>
            <w:hideMark/>
          </w:tcPr>
          <w:p w:rsidR="004E1435" w:rsidRPr="008811F2" w:rsidRDefault="004E1435" w:rsidP="004E1435">
            <w:pPr>
              <w:pStyle w:val="TableText"/>
              <w:kinsoku w:val="0"/>
              <w:textAlignment w:val="top"/>
            </w:pPr>
            <w:r w:rsidRPr="008811F2">
              <w:t>ethernetTagged</w:t>
            </w:r>
          </w:p>
        </w:tc>
        <w:tc>
          <w:tcPr>
            <w:tcW w:w="1134" w:type="dxa"/>
            <w:hideMark/>
          </w:tcPr>
          <w:p w:rsidR="004E1435" w:rsidRPr="008811F2" w:rsidRDefault="004E1435" w:rsidP="004E1435">
            <w:pPr>
              <w:pStyle w:val="TableText"/>
              <w:kinsoku w:val="0"/>
              <w:textAlignment w:val="top"/>
            </w:pPr>
            <w:r w:rsidRPr="008811F2">
              <w:t>vlan ID</w:t>
            </w:r>
          </w:p>
        </w:tc>
        <w:tc>
          <w:tcPr>
            <w:tcW w:w="1417" w:type="dxa"/>
            <w:hideMark/>
          </w:tcPr>
          <w:p w:rsidR="004E1435" w:rsidRPr="008811F2" w:rsidRDefault="004E1435" w:rsidP="004E1435">
            <w:pPr>
              <w:pStyle w:val="TableText"/>
              <w:kinsoku w:val="0"/>
              <w:textAlignment w:val="top"/>
            </w:pPr>
            <w:r w:rsidRPr="008811F2">
              <w:rPr>
                <w:rFonts w:hint="eastAsia"/>
              </w:rPr>
              <w:t>changeVlan</w:t>
            </w:r>
          </w:p>
        </w:tc>
        <w:tc>
          <w:tcPr>
            <w:tcW w:w="2127" w:type="dxa"/>
            <w:hideMark/>
          </w:tcPr>
          <w:p w:rsidR="004E1435" w:rsidRPr="008811F2" w:rsidRDefault="004E1435" w:rsidP="004E1435">
            <w:pPr>
              <w:pStyle w:val="TableText"/>
              <w:kinsoku w:val="0"/>
              <w:textAlignment w:val="top"/>
            </w:pPr>
            <w:r w:rsidRPr="008811F2">
              <w:rPr>
                <w:rFonts w:hint="eastAsia"/>
              </w:rPr>
              <w:t>requested VLAN</w:t>
            </w:r>
          </w:p>
        </w:tc>
      </w:tr>
      <w:tr w:rsidR="004E1435" w:rsidRPr="00C26540" w:rsidTr="009A6F0D">
        <w:trPr>
          <w:trHeight w:val="540"/>
        </w:trPr>
        <w:tc>
          <w:tcPr>
            <w:tcW w:w="1206" w:type="dxa"/>
            <w:hideMark/>
          </w:tcPr>
          <w:p w:rsidR="004E1435" w:rsidRPr="008811F2" w:rsidRDefault="004E1435" w:rsidP="004E1435">
            <w:pPr>
              <w:pStyle w:val="TableText"/>
              <w:kinsoku w:val="0"/>
              <w:textAlignment w:val="top"/>
            </w:pPr>
            <w:r w:rsidRPr="008811F2">
              <w:rPr>
                <w:rFonts w:hint="eastAsia"/>
              </w:rPr>
              <w:t>vlan</w:t>
            </w:r>
          </w:p>
        </w:tc>
        <w:tc>
          <w:tcPr>
            <w:tcW w:w="779" w:type="dxa"/>
            <w:hideMark/>
          </w:tcPr>
          <w:p w:rsidR="004E1435" w:rsidRPr="008811F2" w:rsidRDefault="004E1435" w:rsidP="004E1435">
            <w:pPr>
              <w:pStyle w:val="TableText"/>
              <w:kinsoku w:val="0"/>
              <w:textAlignment w:val="top"/>
            </w:pPr>
            <w:r w:rsidRPr="008811F2">
              <w:rPr>
                <w:rFonts w:hint="eastAsia"/>
              </w:rPr>
              <w:t>vlan</w:t>
            </w:r>
          </w:p>
        </w:tc>
        <w:tc>
          <w:tcPr>
            <w:tcW w:w="1843" w:type="dxa"/>
            <w:hideMark/>
          </w:tcPr>
          <w:p w:rsidR="004E1435" w:rsidRPr="008811F2" w:rsidRDefault="004E1435" w:rsidP="004E1435">
            <w:pPr>
              <w:pStyle w:val="TableText"/>
              <w:kinsoku w:val="0"/>
              <w:textAlignment w:val="top"/>
            </w:pPr>
            <w:r w:rsidRPr="008811F2">
              <w:t>ethernetTagged</w:t>
            </w:r>
          </w:p>
        </w:tc>
        <w:tc>
          <w:tcPr>
            <w:tcW w:w="1134" w:type="dxa"/>
            <w:hideMark/>
          </w:tcPr>
          <w:p w:rsidR="004E1435" w:rsidRPr="008811F2" w:rsidRDefault="004E1435" w:rsidP="004E1435">
            <w:pPr>
              <w:pStyle w:val="TableText"/>
              <w:kinsoku w:val="0"/>
              <w:textAlignment w:val="top"/>
            </w:pPr>
            <w:r w:rsidRPr="008811F2">
              <w:t>vlan ID</w:t>
            </w:r>
          </w:p>
        </w:tc>
        <w:tc>
          <w:tcPr>
            <w:tcW w:w="1417" w:type="dxa"/>
            <w:hideMark/>
          </w:tcPr>
          <w:p w:rsidR="004E1435" w:rsidRPr="008811F2" w:rsidRDefault="004E1435" w:rsidP="004E1435">
            <w:pPr>
              <w:pStyle w:val="TableText"/>
              <w:kinsoku w:val="0"/>
              <w:textAlignment w:val="top"/>
            </w:pPr>
            <w:r w:rsidRPr="008811F2">
              <w:rPr>
                <w:rFonts w:hint="eastAsia"/>
              </w:rPr>
              <w:t>noChange</w:t>
            </w:r>
          </w:p>
        </w:tc>
        <w:tc>
          <w:tcPr>
            <w:tcW w:w="2127" w:type="dxa"/>
            <w:hideMark/>
          </w:tcPr>
          <w:p w:rsidR="004E1435" w:rsidRPr="008811F2" w:rsidRDefault="004E1435" w:rsidP="004E1435">
            <w:pPr>
              <w:pStyle w:val="TableText"/>
              <w:kinsoku w:val="0"/>
              <w:textAlignment w:val="top"/>
            </w:pPr>
            <w:r w:rsidRPr="008811F2">
              <w:t>vlan ID</w:t>
            </w:r>
          </w:p>
        </w:tc>
      </w:tr>
    </w:tbl>
    <w:p w:rsidR="004E1435" w:rsidRPr="00991579" w:rsidRDefault="004E1435" w:rsidP="009A6F0D">
      <w:pPr>
        <w:pStyle w:val="Spacer"/>
      </w:pPr>
    </w:p>
    <w:p w:rsidR="004E1435" w:rsidRPr="00761676" w:rsidRDefault="004E1435" w:rsidP="004E1435">
      <w:pPr>
        <w:pStyle w:val="1"/>
        <w:tabs>
          <w:tab w:val="num" w:pos="432"/>
        </w:tabs>
        <w:ind w:left="432" w:hanging="432"/>
        <w:jc w:val="both"/>
        <w:rPr>
          <w:bCs/>
        </w:rPr>
      </w:pPr>
      <w:bookmarkStart w:id="2712" w:name="_Toc320125717"/>
      <w:bookmarkStart w:id="2713" w:name="_Toc397420612"/>
      <w:bookmarkStart w:id="2714" w:name="_Toc399319275"/>
      <w:bookmarkStart w:id="2715" w:name="_Toc493503415"/>
      <w:r w:rsidRPr="00EF2B4E">
        <w:t>PW-MPLS-STD-MIB</w:t>
      </w:r>
      <w:bookmarkEnd w:id="2712"/>
      <w:bookmarkEnd w:id="2713"/>
      <w:bookmarkEnd w:id="2714"/>
      <w:bookmarkEnd w:id="2715"/>
    </w:p>
    <w:p w:rsidR="004E1435" w:rsidRPr="004E679D" w:rsidRDefault="004E1435" w:rsidP="004E1435">
      <w:pPr>
        <w:spacing w:before="156" w:after="156"/>
        <w:ind w:left="420"/>
      </w:pPr>
      <w:r>
        <w:rPr>
          <w:rFonts w:hint="eastAsia"/>
        </w:rPr>
        <w:t>This MIB is used to describe pw created for mpls public information</w:t>
      </w:r>
    </w:p>
    <w:p w:rsidR="004E1435" w:rsidRPr="008418BF"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716" w:name="_Toc320125719"/>
      <w:r w:rsidRPr="004F662B">
        <w:rPr>
          <w:rFonts w:ascii="Helvetica" w:eastAsia="charset0MS Sans Serif" w:hAnsi="Helvetica" w:cs="Helvetica"/>
        </w:rPr>
        <w:t xml:space="preserve"> </w:t>
      </w:r>
      <w:bookmarkStart w:id="2717" w:name="_Toc397420613"/>
      <w:bookmarkStart w:id="2718" w:name="_Toc399319276"/>
      <w:bookmarkStart w:id="2719" w:name="_Toc493503416"/>
      <w:r w:rsidRPr="003D518D">
        <w:rPr>
          <w:rFonts w:ascii="Helvetica" w:eastAsia="charset0MS Sans Serif" w:hAnsi="Helvetica" w:cs="Helvetica"/>
        </w:rPr>
        <w:t>pwMplsTable</w:t>
      </w:r>
      <w:bookmarkEnd w:id="2716"/>
      <w:bookmarkEnd w:id="2717"/>
      <w:bookmarkEnd w:id="2718"/>
      <w:bookmarkEnd w:id="2719"/>
    </w:p>
    <w:p w:rsidR="004E1435" w:rsidRPr="00761676" w:rsidRDefault="004E1435" w:rsidP="009A6F0D">
      <w:pPr>
        <w:pStyle w:val="TableOID"/>
      </w:pPr>
      <w:r w:rsidRPr="004F662B">
        <w:t xml:space="preserve"> </w:t>
      </w:r>
      <w:r w:rsidRPr="00872C92">
        <w:t>OID of this table is:</w:t>
      </w:r>
      <w:r w:rsidRPr="002D7EA8">
        <w:t xml:space="preserve"> </w:t>
      </w:r>
      <w:r w:rsidRPr="002E5438">
        <w:t>1.3.6.1.2.1.181.1.1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522330" w:rsidTr="009A6F0D">
        <w:tc>
          <w:tcPr>
            <w:tcW w:w="3000" w:type="dxa"/>
          </w:tcPr>
          <w:p w:rsidR="004E1435" w:rsidRPr="00761676" w:rsidRDefault="004E1435" w:rsidP="004E1435">
            <w:pPr>
              <w:pStyle w:val="TableText"/>
              <w:kinsoku w:val="0"/>
              <w:textAlignment w:val="top"/>
            </w:pPr>
            <w:r w:rsidRPr="00A54BF2">
              <w:t>pwMplsMplsType</w:t>
            </w:r>
            <w:r w:rsidRPr="00A54BF2">
              <w:rPr>
                <w:rFonts w:hint="eastAsia"/>
              </w:rPr>
              <w:t xml:space="preserve"> (</w:t>
            </w:r>
            <w:r w:rsidRPr="00A54BF2">
              <w:t>1.3.6.1.2.1.181.1.1.1.1</w:t>
            </w:r>
            <w:r w:rsidRPr="00A54BF2">
              <w:rPr>
                <w:rFonts w:hint="eastAsia"/>
              </w:rPr>
              <w:t>)</w:t>
            </w:r>
          </w:p>
        </w:tc>
        <w:tc>
          <w:tcPr>
            <w:tcW w:w="1440" w:type="dxa"/>
          </w:tcPr>
          <w:p w:rsidR="004E1435" w:rsidRPr="00761676" w:rsidRDefault="004E1435" w:rsidP="004E1435">
            <w:pPr>
              <w:pStyle w:val="TableText"/>
              <w:kinsoku w:val="0"/>
              <w:textAlignment w:val="top"/>
            </w:pPr>
            <w:r w:rsidRPr="005900FF">
              <w:t>read-write</w:t>
            </w:r>
          </w:p>
        </w:tc>
        <w:tc>
          <w:tcPr>
            <w:tcW w:w="1000" w:type="dxa"/>
          </w:tcPr>
          <w:p w:rsidR="004E1435" w:rsidRPr="00761676" w:rsidRDefault="004E1435" w:rsidP="004E1435">
            <w:pPr>
              <w:pStyle w:val="TableText"/>
              <w:kinsoku w:val="0"/>
              <w:textAlignment w:val="top"/>
            </w:pPr>
            <w:r>
              <w:rPr>
                <w:rFonts w:hint="eastAsia"/>
              </w:rPr>
              <w:t>Current</w:t>
            </w:r>
          </w:p>
        </w:tc>
        <w:tc>
          <w:tcPr>
            <w:tcW w:w="2880" w:type="dxa"/>
          </w:tcPr>
          <w:p w:rsidR="004E1435" w:rsidRPr="00761676" w:rsidRDefault="004E1435" w:rsidP="004E1435">
            <w:pPr>
              <w:pStyle w:val="TableText"/>
              <w:kinsoku w:val="0"/>
              <w:textAlignment w:val="top"/>
            </w:pPr>
            <w:r w:rsidRPr="00A54BF2">
              <w:rPr>
                <w:rFonts w:hint="eastAsia"/>
              </w:rPr>
              <w:t>Only support read operation</w:t>
            </w:r>
          </w:p>
        </w:tc>
      </w:tr>
      <w:tr w:rsidR="004E1435" w:rsidRPr="00522330" w:rsidTr="009A6F0D">
        <w:tc>
          <w:tcPr>
            <w:tcW w:w="3000" w:type="dxa"/>
          </w:tcPr>
          <w:p w:rsidR="004E1435" w:rsidRPr="00761676" w:rsidRDefault="004E1435" w:rsidP="004E1435">
            <w:pPr>
              <w:pStyle w:val="TableText"/>
              <w:kinsoku w:val="0"/>
              <w:textAlignment w:val="top"/>
            </w:pPr>
            <w:r w:rsidRPr="00913329">
              <w:t>pwMplsExpBitsMode</w:t>
            </w:r>
            <w:r>
              <w:rPr>
                <w:rFonts w:hint="eastAsia"/>
              </w:rPr>
              <w:t xml:space="preserve"> (</w:t>
            </w:r>
            <w:r w:rsidRPr="002D7EA8">
              <w:t>1.3.6.1.2.1.181.1.1.1.</w:t>
            </w:r>
            <w:r>
              <w:rPr>
                <w:rFonts w:hint="eastAsia"/>
              </w:rPr>
              <w:t>2)</w:t>
            </w:r>
          </w:p>
        </w:tc>
        <w:tc>
          <w:tcPr>
            <w:tcW w:w="1440" w:type="dxa"/>
          </w:tcPr>
          <w:p w:rsidR="004E1435" w:rsidRPr="00761676" w:rsidRDefault="004E1435" w:rsidP="004E1435">
            <w:pPr>
              <w:pStyle w:val="TableText"/>
              <w:kinsoku w:val="0"/>
              <w:textAlignment w:val="top"/>
            </w:pPr>
            <w:r w:rsidRPr="005900FF">
              <w:t>read-write</w:t>
            </w:r>
          </w:p>
        </w:tc>
        <w:tc>
          <w:tcPr>
            <w:tcW w:w="1000" w:type="dxa"/>
          </w:tcPr>
          <w:p w:rsidR="004E1435" w:rsidRPr="00761676" w:rsidRDefault="004E1435" w:rsidP="004E1435">
            <w:pPr>
              <w:pStyle w:val="TableText"/>
              <w:kinsoku w:val="0"/>
              <w:textAlignment w:val="top"/>
            </w:pPr>
            <w:r>
              <w:rPr>
                <w:rFonts w:hint="eastAsia"/>
              </w:rPr>
              <w:t>Current</w:t>
            </w:r>
          </w:p>
        </w:tc>
        <w:tc>
          <w:tcPr>
            <w:tcW w:w="2880" w:type="dxa"/>
          </w:tcPr>
          <w:p w:rsidR="004E1435" w:rsidRPr="00761676" w:rsidRDefault="004E1435" w:rsidP="004E1435">
            <w:pPr>
              <w:pStyle w:val="TableText"/>
              <w:kinsoku w:val="0"/>
              <w:textAlignment w:val="top"/>
            </w:pPr>
            <w:r w:rsidRPr="00BD2930">
              <w:t>Not supported</w:t>
            </w:r>
          </w:p>
        </w:tc>
      </w:tr>
      <w:tr w:rsidR="004E1435" w:rsidRPr="00522330" w:rsidTr="009A6F0D">
        <w:tc>
          <w:tcPr>
            <w:tcW w:w="3000" w:type="dxa"/>
          </w:tcPr>
          <w:p w:rsidR="004E1435" w:rsidRPr="00761676" w:rsidRDefault="004E1435" w:rsidP="004E1435">
            <w:pPr>
              <w:pStyle w:val="TableText"/>
              <w:kinsoku w:val="0"/>
              <w:textAlignment w:val="top"/>
            </w:pPr>
            <w:r w:rsidRPr="00913329">
              <w:t>pwMplsExpBits</w:t>
            </w:r>
            <w:r>
              <w:rPr>
                <w:rFonts w:hint="eastAsia"/>
              </w:rPr>
              <w:t xml:space="preserve"> (</w:t>
            </w:r>
            <w:r w:rsidRPr="002D7EA8">
              <w:t>1.3.6.1.2.1.181.1.1.1.</w:t>
            </w:r>
            <w:r>
              <w:rPr>
                <w:rFonts w:hint="eastAsia"/>
              </w:rPr>
              <w:t>3)</w:t>
            </w:r>
          </w:p>
        </w:tc>
        <w:tc>
          <w:tcPr>
            <w:tcW w:w="1440" w:type="dxa"/>
          </w:tcPr>
          <w:p w:rsidR="004E1435" w:rsidRPr="00761676" w:rsidRDefault="004E1435" w:rsidP="004E1435">
            <w:pPr>
              <w:pStyle w:val="TableText"/>
              <w:kinsoku w:val="0"/>
              <w:textAlignment w:val="top"/>
            </w:pPr>
            <w:r w:rsidRPr="005900FF">
              <w:t>read-write</w:t>
            </w:r>
          </w:p>
        </w:tc>
        <w:tc>
          <w:tcPr>
            <w:tcW w:w="1000" w:type="dxa"/>
          </w:tcPr>
          <w:p w:rsidR="004E1435" w:rsidRPr="00761676" w:rsidRDefault="004E1435" w:rsidP="004E1435">
            <w:pPr>
              <w:pStyle w:val="TableText"/>
              <w:kinsoku w:val="0"/>
              <w:textAlignment w:val="top"/>
            </w:pPr>
            <w:r>
              <w:rPr>
                <w:rFonts w:hint="eastAsia"/>
              </w:rPr>
              <w:t>Current</w:t>
            </w:r>
          </w:p>
        </w:tc>
        <w:tc>
          <w:tcPr>
            <w:tcW w:w="2880" w:type="dxa"/>
          </w:tcPr>
          <w:p w:rsidR="004E1435" w:rsidRPr="00761676" w:rsidRDefault="004E1435" w:rsidP="004E1435">
            <w:pPr>
              <w:pStyle w:val="TableText"/>
              <w:kinsoku w:val="0"/>
              <w:textAlignment w:val="top"/>
            </w:pPr>
            <w:r w:rsidRPr="00BD2930">
              <w:t>Not supported</w:t>
            </w:r>
          </w:p>
        </w:tc>
      </w:tr>
      <w:tr w:rsidR="004E1435" w:rsidRPr="00522330" w:rsidTr="009A6F0D">
        <w:tc>
          <w:tcPr>
            <w:tcW w:w="3000" w:type="dxa"/>
          </w:tcPr>
          <w:p w:rsidR="004E1435" w:rsidRPr="00761676" w:rsidRDefault="004E1435" w:rsidP="004E1435">
            <w:pPr>
              <w:pStyle w:val="TableText"/>
              <w:kinsoku w:val="0"/>
              <w:textAlignment w:val="top"/>
            </w:pPr>
            <w:r w:rsidRPr="00A54BF2">
              <w:t>pwMplsTtl</w:t>
            </w:r>
            <w:r w:rsidRPr="00A54BF2">
              <w:rPr>
                <w:rFonts w:hint="eastAsia"/>
              </w:rPr>
              <w:t xml:space="preserve"> (</w:t>
            </w:r>
            <w:r w:rsidRPr="00A54BF2">
              <w:t>1.3.6.1.2.1.181.1.1.1.</w:t>
            </w:r>
            <w:r w:rsidRPr="00A54BF2">
              <w:rPr>
                <w:rFonts w:hint="eastAsia"/>
              </w:rPr>
              <w:t>4)</w:t>
            </w:r>
          </w:p>
        </w:tc>
        <w:tc>
          <w:tcPr>
            <w:tcW w:w="1440" w:type="dxa"/>
          </w:tcPr>
          <w:p w:rsidR="004E1435" w:rsidRPr="00761676" w:rsidRDefault="004E1435" w:rsidP="004E1435">
            <w:pPr>
              <w:pStyle w:val="TableText"/>
              <w:kinsoku w:val="0"/>
              <w:textAlignment w:val="top"/>
            </w:pPr>
            <w:r w:rsidRPr="005900FF">
              <w:t>read-write</w:t>
            </w:r>
          </w:p>
        </w:tc>
        <w:tc>
          <w:tcPr>
            <w:tcW w:w="1000" w:type="dxa"/>
          </w:tcPr>
          <w:p w:rsidR="004E1435" w:rsidRPr="00761676" w:rsidRDefault="004E1435" w:rsidP="004E1435">
            <w:pPr>
              <w:pStyle w:val="TableText"/>
              <w:kinsoku w:val="0"/>
              <w:textAlignment w:val="top"/>
            </w:pPr>
            <w:r>
              <w:rPr>
                <w:rFonts w:hint="eastAsia"/>
              </w:rPr>
              <w:t>Current</w:t>
            </w:r>
          </w:p>
        </w:tc>
        <w:tc>
          <w:tcPr>
            <w:tcW w:w="2880" w:type="dxa"/>
          </w:tcPr>
          <w:p w:rsidR="004E1435" w:rsidRPr="00761676" w:rsidRDefault="004E1435" w:rsidP="004E1435">
            <w:pPr>
              <w:pStyle w:val="TableText"/>
              <w:kinsoku w:val="0"/>
              <w:textAlignment w:val="top"/>
            </w:pPr>
            <w:r w:rsidRPr="00BD2930">
              <w:t>Not supported</w:t>
            </w:r>
          </w:p>
        </w:tc>
      </w:tr>
      <w:tr w:rsidR="004E1435" w:rsidRPr="00522330" w:rsidTr="009A6F0D">
        <w:tc>
          <w:tcPr>
            <w:tcW w:w="3000" w:type="dxa"/>
          </w:tcPr>
          <w:p w:rsidR="004E1435" w:rsidRPr="00761676" w:rsidRDefault="004E1435" w:rsidP="004E1435">
            <w:pPr>
              <w:pStyle w:val="TableText"/>
              <w:kinsoku w:val="0"/>
              <w:textAlignment w:val="top"/>
            </w:pPr>
            <w:r w:rsidRPr="00A54BF2">
              <w:t>pwMplsLocalLdpID</w:t>
            </w:r>
            <w:r w:rsidRPr="00A54BF2">
              <w:rPr>
                <w:rFonts w:hint="eastAsia"/>
              </w:rPr>
              <w:t xml:space="preserve"> (</w:t>
            </w:r>
            <w:r w:rsidRPr="00A54BF2">
              <w:t>1.3.6.1.2.1.181.1.1.1.</w:t>
            </w:r>
            <w:r w:rsidRPr="00A54BF2">
              <w:rPr>
                <w:rFonts w:hint="eastAsia"/>
              </w:rPr>
              <w:t>5)</w:t>
            </w:r>
          </w:p>
        </w:tc>
        <w:tc>
          <w:tcPr>
            <w:tcW w:w="1440" w:type="dxa"/>
          </w:tcPr>
          <w:p w:rsidR="004E1435" w:rsidRPr="00761676" w:rsidRDefault="004E1435" w:rsidP="004E1435">
            <w:pPr>
              <w:pStyle w:val="TableText"/>
              <w:kinsoku w:val="0"/>
              <w:textAlignment w:val="top"/>
            </w:pPr>
            <w:r w:rsidRPr="005900FF">
              <w:t>read-write</w:t>
            </w:r>
          </w:p>
        </w:tc>
        <w:tc>
          <w:tcPr>
            <w:tcW w:w="1000" w:type="dxa"/>
          </w:tcPr>
          <w:p w:rsidR="004E1435" w:rsidRPr="00761676" w:rsidRDefault="004E1435" w:rsidP="004E1435">
            <w:pPr>
              <w:pStyle w:val="TableText"/>
              <w:kinsoku w:val="0"/>
              <w:textAlignment w:val="top"/>
            </w:pPr>
            <w:r>
              <w:rPr>
                <w:rFonts w:hint="eastAsia"/>
              </w:rPr>
              <w:t>Current</w:t>
            </w:r>
          </w:p>
        </w:tc>
        <w:tc>
          <w:tcPr>
            <w:tcW w:w="2880" w:type="dxa"/>
          </w:tcPr>
          <w:p w:rsidR="004E1435" w:rsidRPr="00761676" w:rsidRDefault="004E1435" w:rsidP="004E1435">
            <w:pPr>
              <w:pStyle w:val="TableText"/>
              <w:kinsoku w:val="0"/>
              <w:textAlignment w:val="top"/>
            </w:pPr>
            <w:r w:rsidRPr="00A54BF2">
              <w:rPr>
                <w:rFonts w:hint="eastAsia"/>
              </w:rPr>
              <w:t>Only support read operation</w:t>
            </w:r>
          </w:p>
        </w:tc>
      </w:tr>
      <w:tr w:rsidR="004E1435" w:rsidRPr="00BD2930" w:rsidTr="009A6F0D">
        <w:tc>
          <w:tcPr>
            <w:tcW w:w="3000" w:type="dxa"/>
          </w:tcPr>
          <w:p w:rsidR="004E1435" w:rsidRPr="00A54BF2" w:rsidRDefault="004E1435" w:rsidP="004E1435">
            <w:pPr>
              <w:pStyle w:val="TableText"/>
              <w:kinsoku w:val="0"/>
              <w:textAlignment w:val="top"/>
            </w:pPr>
            <w:r w:rsidRPr="00A54BF2">
              <w:t>pwMplsLocalLdpEntityIndex</w:t>
            </w:r>
            <w:r w:rsidRPr="00A54BF2">
              <w:rPr>
                <w:rFonts w:hint="eastAsia"/>
              </w:rPr>
              <w:t xml:space="preserve"> (</w:t>
            </w:r>
            <w:r w:rsidRPr="00A54BF2">
              <w:t>1.3.6.1.2.1.181.1.1.1.</w:t>
            </w:r>
            <w:r w:rsidRPr="00A54BF2">
              <w:rPr>
                <w:rFonts w:hint="eastAsia"/>
              </w:rPr>
              <w:t>6)</w:t>
            </w:r>
          </w:p>
        </w:tc>
        <w:tc>
          <w:tcPr>
            <w:tcW w:w="1440" w:type="dxa"/>
          </w:tcPr>
          <w:p w:rsidR="004E1435" w:rsidRPr="009540D9"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BD2930" w:rsidRDefault="004E1435" w:rsidP="004E1435">
            <w:pPr>
              <w:pStyle w:val="TableText"/>
              <w:kinsoku w:val="0"/>
              <w:textAlignment w:val="top"/>
            </w:pPr>
            <w:r w:rsidRPr="00BD2930">
              <w:t>Not supported</w:t>
            </w:r>
          </w:p>
        </w:tc>
      </w:tr>
      <w:tr w:rsidR="004E1435" w:rsidRPr="00BD2930" w:rsidTr="009A6F0D">
        <w:tc>
          <w:tcPr>
            <w:tcW w:w="3000" w:type="dxa"/>
          </w:tcPr>
          <w:p w:rsidR="004E1435" w:rsidRPr="00A54BF2" w:rsidRDefault="004E1435" w:rsidP="004E1435">
            <w:pPr>
              <w:pStyle w:val="TableText"/>
              <w:kinsoku w:val="0"/>
              <w:textAlignment w:val="top"/>
            </w:pPr>
            <w:r w:rsidRPr="00A54BF2">
              <w:t>pwMplsPeerLdpID</w:t>
            </w:r>
            <w:r w:rsidRPr="00A54BF2">
              <w:rPr>
                <w:rFonts w:hint="eastAsia"/>
              </w:rPr>
              <w:t xml:space="preserve"> (</w:t>
            </w:r>
            <w:r w:rsidRPr="00A54BF2">
              <w:t>1.3.6.1.2.1.181.1.1.1.</w:t>
            </w:r>
            <w:r w:rsidRPr="00A54BF2">
              <w:rPr>
                <w:rFonts w:hint="eastAsia"/>
              </w:rPr>
              <w:t>7)</w:t>
            </w:r>
          </w:p>
        </w:tc>
        <w:tc>
          <w:tcPr>
            <w:tcW w:w="1440" w:type="dxa"/>
          </w:tcPr>
          <w:p w:rsidR="004E1435" w:rsidRPr="009540D9" w:rsidRDefault="004E1435" w:rsidP="004E1435">
            <w:pPr>
              <w:pStyle w:val="TableText"/>
              <w:kinsoku w:val="0"/>
              <w:textAlignment w:val="top"/>
            </w:pPr>
            <w:r w:rsidRPr="009540D9">
              <w:t>read-</w:t>
            </w:r>
            <w:r w:rsidRPr="00521A04">
              <w:t>only</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BD2930" w:rsidRDefault="004E1435" w:rsidP="004E1435">
            <w:pPr>
              <w:pStyle w:val="TableText"/>
              <w:kinsoku w:val="0"/>
              <w:textAlignment w:val="top"/>
            </w:pPr>
            <w:r w:rsidRPr="00BD2930">
              <w:t>Not supported</w:t>
            </w:r>
          </w:p>
        </w:tc>
      </w:tr>
      <w:tr w:rsidR="004E1435" w:rsidRPr="00BD2930" w:rsidTr="009A6F0D">
        <w:tc>
          <w:tcPr>
            <w:tcW w:w="3000" w:type="dxa"/>
          </w:tcPr>
          <w:p w:rsidR="004E1435" w:rsidRPr="00A54BF2" w:rsidRDefault="004E1435" w:rsidP="004E1435">
            <w:pPr>
              <w:pStyle w:val="TableText"/>
              <w:kinsoku w:val="0"/>
              <w:textAlignment w:val="top"/>
            </w:pPr>
            <w:r w:rsidRPr="00A54BF2">
              <w:t>pwMplsStorageType</w:t>
            </w:r>
            <w:r w:rsidRPr="00A54BF2">
              <w:rPr>
                <w:rFonts w:hint="eastAsia"/>
              </w:rPr>
              <w:t xml:space="preserve"> (</w:t>
            </w:r>
            <w:r w:rsidRPr="00A54BF2">
              <w:t>1.3.6.1.2.1.181.1.1.1.</w:t>
            </w:r>
            <w:r w:rsidRPr="00A54BF2">
              <w:rPr>
                <w:rFonts w:hint="eastAsia"/>
              </w:rPr>
              <w:t>8)</w:t>
            </w:r>
          </w:p>
        </w:tc>
        <w:tc>
          <w:tcPr>
            <w:tcW w:w="1440" w:type="dxa"/>
          </w:tcPr>
          <w:p w:rsidR="004E1435" w:rsidRPr="009540D9"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BD2930" w:rsidRDefault="004E1435" w:rsidP="004E1435">
            <w:pPr>
              <w:pStyle w:val="TableText"/>
              <w:kinsoku w:val="0"/>
              <w:textAlignment w:val="top"/>
            </w:pPr>
            <w:r w:rsidRPr="00BD2930">
              <w:t>Only support read operation.</w:t>
            </w:r>
          </w:p>
          <w:p w:rsidR="004E1435" w:rsidRPr="00BD2930" w:rsidRDefault="004E1435" w:rsidP="004E1435">
            <w:pPr>
              <w:pStyle w:val="TableText"/>
              <w:kinsoku w:val="0"/>
              <w:textAlignment w:val="top"/>
            </w:pPr>
            <w:r w:rsidRPr="00BD2930">
              <w:rPr>
                <w:rFonts w:hint="eastAsia"/>
              </w:rPr>
              <w:t xml:space="preserve">The value is always </w:t>
            </w:r>
            <w:r w:rsidRPr="00F010DD">
              <w:t>Volatile(</w:t>
            </w:r>
            <w:r w:rsidRPr="00F010DD">
              <w:rPr>
                <w:rFonts w:hint="eastAsia"/>
              </w:rPr>
              <w:t>2</w:t>
            </w:r>
            <w:r w:rsidRPr="00F010DD">
              <w:t>)</w:t>
            </w:r>
          </w:p>
        </w:tc>
      </w:tr>
    </w:tbl>
    <w:p w:rsidR="009A6F0D" w:rsidRDefault="009A6F0D" w:rsidP="009A6F0D">
      <w:pPr>
        <w:pStyle w:val="Spacer"/>
      </w:pPr>
      <w:bookmarkStart w:id="2720" w:name="_Toc397420614"/>
      <w:bookmarkStart w:id="2721" w:name="_Toc399319277"/>
    </w:p>
    <w:p w:rsidR="004E1435" w:rsidRPr="003D518D" w:rsidRDefault="004E1435" w:rsidP="004E1435">
      <w:pPr>
        <w:pStyle w:val="2"/>
        <w:tabs>
          <w:tab w:val="num" w:pos="576"/>
        </w:tabs>
        <w:autoSpaceDE/>
        <w:autoSpaceDN/>
        <w:adjustRightInd/>
        <w:ind w:left="576" w:hanging="576"/>
        <w:jc w:val="both"/>
        <w:textAlignment w:val="auto"/>
        <w:rPr>
          <w:rFonts w:ascii="Helvetica" w:eastAsia="charset0MS Sans Serif" w:hAnsi="Helvetica" w:cs="Helvetica"/>
        </w:rPr>
      </w:pPr>
      <w:bookmarkStart w:id="2722" w:name="_Toc493503417"/>
      <w:r w:rsidRPr="003D518D">
        <w:rPr>
          <w:rFonts w:ascii="Helvetica" w:eastAsia="charset0MS Sans Serif" w:hAnsi="Helvetica" w:cs="Helvetica"/>
        </w:rPr>
        <w:t>pwMplsOutboundTable</w:t>
      </w:r>
      <w:bookmarkEnd w:id="2720"/>
      <w:bookmarkEnd w:id="2721"/>
      <w:bookmarkEnd w:id="2722"/>
    </w:p>
    <w:p w:rsidR="004E1435" w:rsidRPr="00872C92" w:rsidRDefault="004E1435" w:rsidP="009A6F0D">
      <w:pPr>
        <w:pStyle w:val="TableOID"/>
      </w:pPr>
      <w:r w:rsidRPr="00872C92">
        <w:t>OID of this table is: 1.3.6</w:t>
      </w:r>
      <w:r>
        <w:t>.1.2.1.181.1.2</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4E1435" w:rsidRPr="009540D9" w:rsidTr="009A6F0D">
        <w:trPr>
          <w:trHeight w:val="315"/>
        </w:trPr>
        <w:tc>
          <w:tcPr>
            <w:tcW w:w="3240" w:type="dxa"/>
          </w:tcPr>
          <w:p w:rsidR="004E1435" w:rsidRPr="00817BED" w:rsidRDefault="004E1435" w:rsidP="004E1435">
            <w:pPr>
              <w:pStyle w:val="TableText"/>
              <w:kinsoku w:val="0"/>
              <w:textAlignment w:val="top"/>
            </w:pPr>
            <w:r w:rsidRPr="00817BED">
              <w:t>pwMplsOutboundLsrXcIndex</w:t>
            </w:r>
            <w:r>
              <w:rPr>
                <w:rFonts w:hint="eastAsia"/>
              </w:rPr>
              <w:t xml:space="preserve"> (</w:t>
            </w:r>
            <w:r w:rsidRPr="00872C92">
              <w:t>1.3.6.1.2.1.181.1.2.1</w:t>
            </w:r>
            <w:r>
              <w:rPr>
                <w:rFonts w:hint="eastAsia"/>
              </w:rPr>
              <w:t>.1)</w:t>
            </w:r>
          </w:p>
        </w:tc>
        <w:tc>
          <w:tcPr>
            <w:tcW w:w="1200" w:type="dxa"/>
          </w:tcPr>
          <w:p w:rsidR="004E1435" w:rsidRPr="005900FF"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9540D9" w:rsidRDefault="004E1435" w:rsidP="004E1435">
            <w:pPr>
              <w:pStyle w:val="TableText"/>
              <w:kinsoku w:val="0"/>
              <w:textAlignment w:val="top"/>
            </w:pPr>
            <w:r w:rsidRPr="00A54BF2">
              <w:rPr>
                <w:rFonts w:hint="eastAsia"/>
              </w:rPr>
              <w:t>Only support read operation</w:t>
            </w:r>
          </w:p>
        </w:tc>
      </w:tr>
      <w:tr w:rsidR="004E1435" w:rsidRPr="009540D9" w:rsidTr="009A6F0D">
        <w:trPr>
          <w:trHeight w:val="285"/>
        </w:trPr>
        <w:tc>
          <w:tcPr>
            <w:tcW w:w="3240" w:type="dxa"/>
          </w:tcPr>
          <w:p w:rsidR="004E1435" w:rsidRPr="00817BED" w:rsidRDefault="004E1435" w:rsidP="004E1435">
            <w:pPr>
              <w:pStyle w:val="TableText"/>
              <w:kinsoku w:val="0"/>
              <w:textAlignment w:val="top"/>
            </w:pPr>
            <w:r w:rsidRPr="00817BED">
              <w:t>pwMplsOutboundTunnelIndex</w:t>
            </w:r>
            <w:r>
              <w:rPr>
                <w:rFonts w:hint="eastAsia"/>
              </w:rPr>
              <w:t xml:space="preserve"> (</w:t>
            </w:r>
            <w:r w:rsidRPr="00872C92">
              <w:t>1.3.6.1.2.1.181.1.2.1</w:t>
            </w:r>
            <w:r>
              <w:rPr>
                <w:rFonts w:hint="eastAsia"/>
              </w:rPr>
              <w:t>.2)</w:t>
            </w:r>
          </w:p>
        </w:tc>
        <w:tc>
          <w:tcPr>
            <w:tcW w:w="1200" w:type="dxa"/>
          </w:tcPr>
          <w:p w:rsidR="004E1435" w:rsidRPr="005900FF"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9540D9" w:rsidRDefault="004E1435" w:rsidP="004E1435">
            <w:pPr>
              <w:pStyle w:val="TableText"/>
              <w:kinsoku w:val="0"/>
              <w:textAlignment w:val="top"/>
            </w:pPr>
            <w:r w:rsidRPr="00A54BF2">
              <w:rPr>
                <w:rFonts w:hint="eastAsia"/>
              </w:rPr>
              <w:t>Only support read operation</w:t>
            </w:r>
          </w:p>
        </w:tc>
      </w:tr>
      <w:tr w:rsidR="004E1435" w:rsidRPr="009540D9" w:rsidTr="009A6F0D">
        <w:trPr>
          <w:trHeight w:val="90"/>
        </w:trPr>
        <w:tc>
          <w:tcPr>
            <w:tcW w:w="3240" w:type="dxa"/>
          </w:tcPr>
          <w:p w:rsidR="004E1435" w:rsidRPr="00817BED" w:rsidRDefault="004E1435" w:rsidP="004E1435">
            <w:pPr>
              <w:pStyle w:val="TableText"/>
              <w:kinsoku w:val="0"/>
              <w:textAlignment w:val="top"/>
            </w:pPr>
            <w:r w:rsidRPr="00817BED">
              <w:t>pwMplsOutboundTunnelInstance</w:t>
            </w:r>
            <w:r>
              <w:rPr>
                <w:rFonts w:hint="eastAsia"/>
              </w:rPr>
              <w:t xml:space="preserve"> (</w:t>
            </w:r>
            <w:r w:rsidRPr="00872C92">
              <w:t>1.3.6.1.2.1.181.1.2.1</w:t>
            </w:r>
            <w:r>
              <w:rPr>
                <w:rFonts w:hint="eastAsia"/>
              </w:rPr>
              <w:t>.3)</w:t>
            </w:r>
          </w:p>
        </w:tc>
        <w:tc>
          <w:tcPr>
            <w:tcW w:w="1200" w:type="dxa"/>
          </w:tcPr>
          <w:p w:rsidR="004E1435" w:rsidRPr="009540D9" w:rsidRDefault="004E1435" w:rsidP="004E1435">
            <w:pPr>
              <w:pStyle w:val="TableText"/>
              <w:kinsoku w:val="0"/>
              <w:textAlignment w:val="top"/>
            </w:pPr>
            <w:r w:rsidRPr="009540D9">
              <w:t>read-</w:t>
            </w:r>
            <w:r w:rsidRPr="00521A04">
              <w:t>only</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9540D9" w:rsidRDefault="004E1435" w:rsidP="004E1435">
            <w:pPr>
              <w:pStyle w:val="TableText"/>
              <w:kinsoku w:val="0"/>
              <w:textAlignment w:val="top"/>
            </w:pPr>
            <w:r w:rsidRPr="009540D9">
              <w:t>As per MIB</w:t>
            </w:r>
          </w:p>
        </w:tc>
      </w:tr>
      <w:tr w:rsidR="004E1435" w:rsidRPr="009540D9" w:rsidTr="009A6F0D">
        <w:trPr>
          <w:trHeight w:val="300"/>
        </w:trPr>
        <w:tc>
          <w:tcPr>
            <w:tcW w:w="3240" w:type="dxa"/>
          </w:tcPr>
          <w:p w:rsidR="004E1435" w:rsidRPr="00817BED" w:rsidRDefault="004E1435" w:rsidP="004E1435">
            <w:pPr>
              <w:pStyle w:val="TableText"/>
              <w:kinsoku w:val="0"/>
              <w:ind w:left="90" w:hangingChars="50" w:hanging="90"/>
              <w:textAlignment w:val="top"/>
            </w:pPr>
            <w:r w:rsidRPr="00817BED">
              <w:t>pwMplsOutboundTunnelLclLSR</w:t>
            </w:r>
            <w:r>
              <w:rPr>
                <w:rFonts w:hint="eastAsia"/>
              </w:rPr>
              <w:t xml:space="preserve"> (</w:t>
            </w:r>
            <w:r w:rsidRPr="00872C92">
              <w:t>1.3.6.1.2.1.181.1.2.1</w:t>
            </w:r>
            <w:r>
              <w:rPr>
                <w:rFonts w:hint="eastAsia"/>
              </w:rPr>
              <w:t>.4)</w:t>
            </w:r>
          </w:p>
        </w:tc>
        <w:tc>
          <w:tcPr>
            <w:tcW w:w="1200" w:type="dxa"/>
          </w:tcPr>
          <w:p w:rsidR="004E1435" w:rsidRPr="005900FF"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9540D9" w:rsidRDefault="004E1435" w:rsidP="004E1435">
            <w:pPr>
              <w:pStyle w:val="TableText"/>
              <w:kinsoku w:val="0"/>
              <w:textAlignment w:val="top"/>
            </w:pPr>
            <w:r w:rsidRPr="00A54BF2">
              <w:rPr>
                <w:rFonts w:hint="eastAsia"/>
              </w:rPr>
              <w:t>Only support read operation</w:t>
            </w:r>
          </w:p>
        </w:tc>
      </w:tr>
      <w:tr w:rsidR="004E1435" w:rsidRPr="009540D9" w:rsidTr="009A6F0D">
        <w:trPr>
          <w:trHeight w:val="300"/>
        </w:trPr>
        <w:tc>
          <w:tcPr>
            <w:tcW w:w="3240" w:type="dxa"/>
          </w:tcPr>
          <w:p w:rsidR="004E1435" w:rsidRPr="00817BED" w:rsidRDefault="004E1435" w:rsidP="004E1435">
            <w:pPr>
              <w:pStyle w:val="TableText"/>
              <w:kinsoku w:val="0"/>
              <w:textAlignment w:val="top"/>
            </w:pPr>
            <w:r w:rsidRPr="00817BED">
              <w:t>pwMplsOutboundTunnelPeerLSR</w:t>
            </w:r>
            <w:r>
              <w:rPr>
                <w:rFonts w:hint="eastAsia"/>
              </w:rPr>
              <w:t xml:space="preserve"> (</w:t>
            </w:r>
            <w:r w:rsidRPr="00872C92">
              <w:t>1.3.6.1.2.1.181.1.2.1</w:t>
            </w:r>
            <w:r>
              <w:rPr>
                <w:rFonts w:hint="eastAsia"/>
              </w:rPr>
              <w:t>.5)</w:t>
            </w:r>
          </w:p>
        </w:tc>
        <w:tc>
          <w:tcPr>
            <w:tcW w:w="1200" w:type="dxa"/>
          </w:tcPr>
          <w:p w:rsidR="004E1435" w:rsidRPr="005900FF"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9540D9" w:rsidRDefault="004E1435" w:rsidP="004E1435">
            <w:pPr>
              <w:pStyle w:val="TableText"/>
              <w:kinsoku w:val="0"/>
              <w:textAlignment w:val="top"/>
            </w:pPr>
            <w:r w:rsidRPr="00A54BF2">
              <w:rPr>
                <w:rFonts w:hint="eastAsia"/>
              </w:rPr>
              <w:t>Only support read operation</w:t>
            </w:r>
          </w:p>
        </w:tc>
      </w:tr>
      <w:tr w:rsidR="004E1435" w:rsidRPr="009540D9" w:rsidTr="009A6F0D">
        <w:trPr>
          <w:trHeight w:val="300"/>
        </w:trPr>
        <w:tc>
          <w:tcPr>
            <w:tcW w:w="3240" w:type="dxa"/>
          </w:tcPr>
          <w:p w:rsidR="004E1435" w:rsidRPr="00817BED" w:rsidRDefault="004E1435" w:rsidP="004E1435">
            <w:pPr>
              <w:pStyle w:val="TableText"/>
              <w:kinsoku w:val="0"/>
              <w:textAlignment w:val="top"/>
            </w:pPr>
            <w:r w:rsidRPr="00817BED">
              <w:t>pwMplsOutboundIfIndex</w:t>
            </w:r>
            <w:r>
              <w:rPr>
                <w:rFonts w:hint="eastAsia"/>
              </w:rPr>
              <w:t xml:space="preserve"> (</w:t>
            </w:r>
            <w:r w:rsidRPr="00872C92">
              <w:t>1.3.6.1.2.1.181.1.2.1</w:t>
            </w:r>
            <w:r>
              <w:rPr>
                <w:rFonts w:hint="eastAsia"/>
              </w:rPr>
              <w:t>.6)</w:t>
            </w:r>
          </w:p>
        </w:tc>
        <w:tc>
          <w:tcPr>
            <w:tcW w:w="1200" w:type="dxa"/>
          </w:tcPr>
          <w:p w:rsidR="004E1435" w:rsidRPr="005900FF" w:rsidRDefault="004E1435" w:rsidP="004E1435">
            <w:pPr>
              <w:pStyle w:val="TableText"/>
              <w:kinsoku w:val="0"/>
              <w:textAlignment w:val="top"/>
            </w:pPr>
            <w:r w:rsidRPr="005900FF">
              <w:t>read-write</w:t>
            </w:r>
          </w:p>
        </w:tc>
        <w:tc>
          <w:tcPr>
            <w:tcW w:w="1000" w:type="dxa"/>
          </w:tcPr>
          <w:p w:rsidR="004E1435" w:rsidRDefault="004E1435" w:rsidP="004E1435">
            <w:pPr>
              <w:pStyle w:val="TableText"/>
              <w:kinsoku w:val="0"/>
              <w:textAlignment w:val="top"/>
            </w:pPr>
            <w:r>
              <w:rPr>
                <w:rFonts w:hint="eastAsia"/>
              </w:rPr>
              <w:t>Current</w:t>
            </w:r>
          </w:p>
        </w:tc>
        <w:tc>
          <w:tcPr>
            <w:tcW w:w="2880" w:type="dxa"/>
          </w:tcPr>
          <w:p w:rsidR="004E1435" w:rsidRPr="009540D9" w:rsidRDefault="004E1435" w:rsidP="004E1435">
            <w:pPr>
              <w:pStyle w:val="TableText"/>
              <w:kinsoku w:val="0"/>
              <w:textAlignment w:val="top"/>
            </w:pPr>
            <w:r w:rsidRPr="00A54BF2">
              <w:rPr>
                <w:rFonts w:hint="eastAsia"/>
              </w:rPr>
              <w:t>Only support read operation</w:t>
            </w:r>
          </w:p>
        </w:tc>
      </w:tr>
      <w:tr w:rsidR="004E1435" w:rsidRPr="009540D9" w:rsidTr="009A6F0D">
        <w:trPr>
          <w:trHeight w:val="300"/>
        </w:trPr>
        <w:tc>
          <w:tcPr>
            <w:tcW w:w="3240" w:type="dxa"/>
          </w:tcPr>
          <w:p w:rsidR="004E1435" w:rsidRPr="00817BED" w:rsidRDefault="004E1435" w:rsidP="004E1435">
            <w:pPr>
              <w:pStyle w:val="TableText"/>
              <w:kinsoku w:val="0"/>
              <w:textAlignment w:val="top"/>
            </w:pPr>
            <w:r w:rsidRPr="00817BED">
              <w:t>pwMplsOutboundTunnelTypeInUse</w:t>
            </w:r>
            <w:r>
              <w:rPr>
                <w:rFonts w:hint="eastAsia"/>
              </w:rPr>
              <w:t xml:space="preserve"> (</w:t>
            </w:r>
            <w:r w:rsidRPr="00872C92">
              <w:t>1.3.6.1.2.1.181.1.2.1</w:t>
            </w:r>
            <w:r>
              <w:rPr>
                <w:rFonts w:hint="eastAsia"/>
              </w:rPr>
              <w:t>.7)</w:t>
            </w:r>
          </w:p>
        </w:tc>
        <w:tc>
          <w:tcPr>
            <w:tcW w:w="1200" w:type="dxa"/>
          </w:tcPr>
          <w:p w:rsidR="004E1435" w:rsidRPr="009540D9" w:rsidRDefault="004E1435" w:rsidP="004E1435">
            <w:pPr>
              <w:pStyle w:val="TableText"/>
              <w:kinsoku w:val="0"/>
              <w:textAlignment w:val="top"/>
            </w:pPr>
            <w:r w:rsidRPr="009540D9">
              <w:t>read-</w:t>
            </w:r>
            <w:r w:rsidRPr="00521A04">
              <w:t>only</w:t>
            </w:r>
          </w:p>
        </w:tc>
        <w:tc>
          <w:tcPr>
            <w:tcW w:w="1000" w:type="dxa"/>
          </w:tcPr>
          <w:p w:rsidR="004E1435" w:rsidRPr="008343D4" w:rsidRDefault="004E1435" w:rsidP="004E1435">
            <w:pPr>
              <w:pStyle w:val="TableText"/>
              <w:kinsoku w:val="0"/>
              <w:textAlignment w:val="top"/>
            </w:pPr>
            <w:r w:rsidRPr="008343D4">
              <w:rPr>
                <w:rFonts w:hint="eastAsia"/>
              </w:rPr>
              <w:t>Current</w:t>
            </w:r>
          </w:p>
        </w:tc>
        <w:tc>
          <w:tcPr>
            <w:tcW w:w="2880" w:type="dxa"/>
          </w:tcPr>
          <w:p w:rsidR="004E1435" w:rsidRPr="008343D4" w:rsidRDefault="004E1435" w:rsidP="004E1435">
            <w:pPr>
              <w:pStyle w:val="TableText"/>
              <w:kinsoku w:val="0"/>
              <w:textAlignment w:val="top"/>
            </w:pPr>
            <w:r w:rsidRPr="008343D4">
              <w:t>As per MIB</w:t>
            </w:r>
          </w:p>
        </w:tc>
      </w:tr>
    </w:tbl>
    <w:p w:rsidR="004E1435" w:rsidRPr="00991579" w:rsidRDefault="004E1435" w:rsidP="009A6F0D">
      <w:pPr>
        <w:pStyle w:val="Spacer"/>
      </w:pPr>
    </w:p>
    <w:p w:rsidR="00990813" w:rsidRPr="00501525" w:rsidRDefault="00990813" w:rsidP="00990813">
      <w:pPr>
        <w:pStyle w:val="1"/>
        <w:tabs>
          <w:tab w:val="num" w:pos="432"/>
        </w:tabs>
        <w:ind w:left="432" w:hanging="432"/>
        <w:jc w:val="both"/>
      </w:pPr>
      <w:bookmarkStart w:id="2723" w:name="_Toc397420615"/>
      <w:bookmarkStart w:id="2724" w:name="_Toc399418888"/>
      <w:bookmarkStart w:id="2725" w:name="_Toc493503418"/>
      <w:r w:rsidRPr="00501525">
        <w:rPr>
          <w:rFonts w:hint="eastAsia"/>
        </w:rPr>
        <w:t>PW</w:t>
      </w:r>
      <w:r w:rsidRPr="00501525">
        <w:t>-</w:t>
      </w:r>
      <w:r w:rsidRPr="00501525">
        <w:rPr>
          <w:rFonts w:hint="eastAsia"/>
        </w:rPr>
        <w:t>STD</w:t>
      </w:r>
      <w:r w:rsidRPr="00501525">
        <w:t>-MIB</w:t>
      </w:r>
      <w:bookmarkEnd w:id="2723"/>
      <w:bookmarkEnd w:id="2724"/>
      <w:bookmarkEnd w:id="2725"/>
    </w:p>
    <w:p w:rsidR="00990813" w:rsidRPr="00A454A8" w:rsidRDefault="00990813" w:rsidP="00990813">
      <w:r w:rsidRPr="00501525">
        <w:t xml:space="preserve">The </w:t>
      </w:r>
      <w:r w:rsidRPr="00501525">
        <w:rPr>
          <w:rFonts w:hint="eastAsia"/>
        </w:rPr>
        <w:t>PW-STD</w:t>
      </w:r>
      <w:r w:rsidRPr="00501525">
        <w:t>-MIB</w:t>
      </w:r>
      <w:r w:rsidRPr="00501525">
        <w:rPr>
          <w:rFonts w:hint="eastAsia"/>
        </w:rPr>
        <w:t xml:space="preserve"> is used to describe the standard information of a pw.</w:t>
      </w:r>
    </w:p>
    <w:p w:rsidR="00990813" w:rsidRPr="00C61406"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2726" w:name="_Toc386466905"/>
      <w:bookmarkStart w:id="2727" w:name="_Toc397436562"/>
      <w:bookmarkStart w:id="2728" w:name="_Toc399418889"/>
      <w:bookmarkStart w:id="2729" w:name="_Toc493503419"/>
      <w:bookmarkStart w:id="2730" w:name="_Toc320125723"/>
      <w:r w:rsidRPr="00C61406">
        <w:rPr>
          <w:rFonts w:ascii="Helvetica" w:hAnsi="Helvetica" w:cs="Helvetica"/>
        </w:rPr>
        <w:t xml:space="preserve">scalar objects </w:t>
      </w:r>
      <w:r w:rsidRPr="00C61406">
        <w:rPr>
          <w:rFonts w:ascii="Helvetica" w:hAnsi="Helvetica" w:cs="Helvetica" w:hint="eastAsia"/>
        </w:rPr>
        <w:t>of</w:t>
      </w:r>
      <w:r w:rsidRPr="00C61406">
        <w:rPr>
          <w:rFonts w:ascii="Helvetica" w:hAnsi="Helvetica" w:cs="Helvetica"/>
        </w:rPr>
        <w:t xml:space="preserve"> pwObjects</w:t>
      </w:r>
      <w:bookmarkEnd w:id="2726"/>
      <w:bookmarkEnd w:id="2727"/>
      <w:bookmarkEnd w:id="2728"/>
      <w:bookmarkEnd w:id="2729"/>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522330" w:rsidTr="009A6F0D">
        <w:tc>
          <w:tcPr>
            <w:tcW w:w="3000" w:type="dxa"/>
          </w:tcPr>
          <w:p w:rsidR="00990813" w:rsidRPr="00522330" w:rsidRDefault="00990813" w:rsidP="009A6F0D">
            <w:pPr>
              <w:pStyle w:val="TableText"/>
              <w:kinsoku w:val="0"/>
              <w:textAlignment w:val="top"/>
            </w:pPr>
            <w:r w:rsidRPr="001D683D">
              <w:t>pwIndexNex</w:t>
            </w:r>
            <w:r>
              <w:rPr>
                <w:rFonts w:hint="eastAsia"/>
              </w:rPr>
              <w:t>t</w:t>
            </w:r>
            <w:r w:rsidRPr="00522330">
              <w:t xml:space="preserve"> (</w:t>
            </w:r>
            <w:r w:rsidRPr="001D683D">
              <w:t>1.3.6.1.2.1.10.246.1.1</w:t>
            </w:r>
            <w:r w:rsidRPr="00522330">
              <w:t xml:space="preserve">) </w:t>
            </w:r>
          </w:p>
        </w:tc>
        <w:tc>
          <w:tcPr>
            <w:tcW w:w="1440" w:type="dxa"/>
          </w:tcPr>
          <w:p w:rsidR="00990813" w:rsidRPr="00522330" w:rsidRDefault="00990813" w:rsidP="009A6F0D">
            <w:pPr>
              <w:pStyle w:val="TableText"/>
              <w:kinsoku w:val="0"/>
              <w:textAlignment w:val="top"/>
            </w:pPr>
            <w:r w:rsidRPr="00522330">
              <w:t>read-only</w:t>
            </w:r>
          </w:p>
        </w:tc>
        <w:tc>
          <w:tcPr>
            <w:tcW w:w="1000" w:type="dxa"/>
          </w:tcPr>
          <w:p w:rsidR="00990813" w:rsidRPr="00522330" w:rsidRDefault="00990813" w:rsidP="009A6F0D">
            <w:pPr>
              <w:pStyle w:val="TableText"/>
              <w:kinsoku w:val="0"/>
              <w:textAlignment w:val="top"/>
            </w:pPr>
            <w:r>
              <w:rPr>
                <w:rFonts w:hint="eastAsia"/>
              </w:rPr>
              <w:t>No</w:t>
            </w:r>
          </w:p>
        </w:tc>
        <w:tc>
          <w:tcPr>
            <w:tcW w:w="2880" w:type="dxa"/>
          </w:tcPr>
          <w:p w:rsidR="00990813" w:rsidRPr="00C73B05" w:rsidRDefault="00990813" w:rsidP="009A6F0D">
            <w:pPr>
              <w:pStyle w:val="TableText"/>
              <w:kinsoku w:val="0"/>
              <w:textAlignment w:val="top"/>
            </w:pPr>
            <w:r w:rsidRPr="00522330">
              <w:t>As per MIB</w:t>
            </w:r>
          </w:p>
        </w:tc>
      </w:tr>
      <w:tr w:rsidR="00990813" w:rsidRPr="00522330" w:rsidTr="009A6F0D">
        <w:tc>
          <w:tcPr>
            <w:tcW w:w="3000" w:type="dxa"/>
          </w:tcPr>
          <w:p w:rsidR="00990813" w:rsidRPr="00522330" w:rsidRDefault="00990813" w:rsidP="009A6F0D">
            <w:pPr>
              <w:pStyle w:val="TableText"/>
              <w:kinsoku w:val="0"/>
              <w:textAlignment w:val="top"/>
            </w:pPr>
            <w:r w:rsidRPr="001D683D">
              <w:t>pwPerfTotalErrorPackets</w:t>
            </w:r>
            <w:r w:rsidRPr="00522330">
              <w:t xml:space="preserve"> (</w:t>
            </w:r>
            <w:r w:rsidRPr="001D683D">
              <w:t>1.3.6.1.2.1.10.246.1.6</w:t>
            </w:r>
            <w:r w:rsidRPr="00522330">
              <w:t xml:space="preserve">) </w:t>
            </w:r>
          </w:p>
        </w:tc>
        <w:tc>
          <w:tcPr>
            <w:tcW w:w="1440" w:type="dxa"/>
          </w:tcPr>
          <w:p w:rsidR="00990813" w:rsidRPr="00522330" w:rsidRDefault="00990813" w:rsidP="009A6F0D">
            <w:pPr>
              <w:pStyle w:val="TableText"/>
              <w:kinsoku w:val="0"/>
              <w:textAlignment w:val="top"/>
            </w:pPr>
            <w:r w:rsidRPr="00522330">
              <w:t>read-only</w:t>
            </w:r>
          </w:p>
        </w:tc>
        <w:tc>
          <w:tcPr>
            <w:tcW w:w="1000" w:type="dxa"/>
          </w:tcPr>
          <w:p w:rsidR="00990813" w:rsidRPr="00522330" w:rsidRDefault="00990813" w:rsidP="009A6F0D">
            <w:pPr>
              <w:pStyle w:val="TableText"/>
              <w:kinsoku w:val="0"/>
              <w:textAlignment w:val="top"/>
            </w:pPr>
            <w:r>
              <w:rPr>
                <w:rFonts w:hint="eastAsia"/>
              </w:rPr>
              <w:t>No</w:t>
            </w:r>
          </w:p>
        </w:tc>
        <w:tc>
          <w:tcPr>
            <w:tcW w:w="2880" w:type="dxa"/>
          </w:tcPr>
          <w:p w:rsidR="00990813" w:rsidRPr="00C73B05" w:rsidRDefault="00990813" w:rsidP="009A6F0D">
            <w:pPr>
              <w:pStyle w:val="TableText"/>
              <w:kinsoku w:val="0"/>
              <w:textAlignment w:val="top"/>
            </w:pPr>
            <w:r>
              <w:rPr>
                <w:rFonts w:hint="eastAsia"/>
              </w:rPr>
              <w:t>Not supported</w:t>
            </w:r>
          </w:p>
        </w:tc>
      </w:tr>
      <w:tr w:rsidR="00990813" w:rsidRPr="00522330" w:rsidTr="009A6F0D">
        <w:tc>
          <w:tcPr>
            <w:tcW w:w="3000" w:type="dxa"/>
          </w:tcPr>
          <w:p w:rsidR="00990813" w:rsidRPr="00522330" w:rsidRDefault="00990813" w:rsidP="009A6F0D">
            <w:pPr>
              <w:pStyle w:val="TableText"/>
              <w:kinsoku w:val="0"/>
              <w:textAlignment w:val="top"/>
            </w:pPr>
            <w:r w:rsidRPr="00712478">
              <w:t>pwUpDownNotifEnable</w:t>
            </w:r>
            <w:r w:rsidRPr="00522330">
              <w:t xml:space="preserve"> (</w:t>
            </w:r>
            <w:r w:rsidRPr="00712478">
              <w:t>1.3.6.1.2.1.10.246.1.9</w:t>
            </w:r>
            <w:r w:rsidRPr="00522330">
              <w:t xml:space="preserve">) </w:t>
            </w:r>
          </w:p>
        </w:tc>
        <w:tc>
          <w:tcPr>
            <w:tcW w:w="1440" w:type="dxa"/>
          </w:tcPr>
          <w:p w:rsidR="00990813" w:rsidRPr="00522330" w:rsidRDefault="00990813" w:rsidP="009A6F0D">
            <w:pPr>
              <w:pStyle w:val="TableText"/>
              <w:kinsoku w:val="0"/>
              <w:textAlignment w:val="top"/>
            </w:pPr>
            <w:r w:rsidRPr="002C3633">
              <w:t>read-write</w:t>
            </w:r>
          </w:p>
        </w:tc>
        <w:tc>
          <w:tcPr>
            <w:tcW w:w="1000" w:type="dxa"/>
          </w:tcPr>
          <w:p w:rsidR="00990813" w:rsidRPr="00522330" w:rsidRDefault="00990813" w:rsidP="009A6F0D">
            <w:pPr>
              <w:pStyle w:val="TableText"/>
              <w:kinsoku w:val="0"/>
              <w:textAlignment w:val="top"/>
            </w:pPr>
            <w:r w:rsidRPr="00A54BF2">
              <w:rPr>
                <w:rFonts w:hint="eastAsia"/>
              </w:rPr>
              <w:t>Current</w:t>
            </w:r>
          </w:p>
        </w:tc>
        <w:tc>
          <w:tcPr>
            <w:tcW w:w="2880" w:type="dxa"/>
          </w:tcPr>
          <w:p w:rsidR="00990813" w:rsidRPr="00522330" w:rsidRDefault="00990813" w:rsidP="009A6F0D">
            <w:pPr>
              <w:pStyle w:val="TableText"/>
              <w:kinsoku w:val="0"/>
              <w:textAlignment w:val="top"/>
            </w:pPr>
            <w:r w:rsidRPr="00522330">
              <w:t>As per MIB</w:t>
            </w:r>
          </w:p>
        </w:tc>
      </w:tr>
      <w:tr w:rsidR="00990813" w:rsidRPr="00522330" w:rsidTr="009A6F0D">
        <w:tc>
          <w:tcPr>
            <w:tcW w:w="3000" w:type="dxa"/>
          </w:tcPr>
          <w:p w:rsidR="00990813" w:rsidRPr="00522330" w:rsidRDefault="00990813" w:rsidP="009A6F0D">
            <w:pPr>
              <w:pStyle w:val="TableText"/>
              <w:kinsoku w:val="0"/>
              <w:textAlignment w:val="top"/>
            </w:pPr>
            <w:r w:rsidRPr="00BD39E3">
              <w:t>pwDeletedNotifEnable</w:t>
            </w:r>
            <w:r w:rsidRPr="00522330">
              <w:t xml:space="preserve"> (</w:t>
            </w:r>
            <w:r w:rsidRPr="00BD39E3">
              <w:t>1.3.6.1.2.1.10.246.1.10</w:t>
            </w:r>
            <w:r w:rsidRPr="00522330">
              <w:t xml:space="preserve">) </w:t>
            </w:r>
          </w:p>
        </w:tc>
        <w:tc>
          <w:tcPr>
            <w:tcW w:w="1440" w:type="dxa"/>
          </w:tcPr>
          <w:p w:rsidR="00990813" w:rsidRPr="00522330" w:rsidRDefault="00990813" w:rsidP="009A6F0D">
            <w:pPr>
              <w:pStyle w:val="TableText"/>
              <w:kinsoku w:val="0"/>
              <w:textAlignment w:val="top"/>
            </w:pPr>
            <w:r w:rsidRPr="00041787">
              <w:t>read-write</w:t>
            </w:r>
          </w:p>
        </w:tc>
        <w:tc>
          <w:tcPr>
            <w:tcW w:w="1000" w:type="dxa"/>
          </w:tcPr>
          <w:p w:rsidR="00990813" w:rsidRPr="00522330" w:rsidRDefault="00990813" w:rsidP="009A6F0D">
            <w:pPr>
              <w:pStyle w:val="TableText"/>
              <w:kinsoku w:val="0"/>
              <w:textAlignment w:val="top"/>
            </w:pPr>
            <w:r w:rsidRPr="00A54BF2">
              <w:rPr>
                <w:rFonts w:hint="eastAsia"/>
              </w:rPr>
              <w:t>Current</w:t>
            </w:r>
          </w:p>
        </w:tc>
        <w:tc>
          <w:tcPr>
            <w:tcW w:w="2880" w:type="dxa"/>
          </w:tcPr>
          <w:p w:rsidR="00990813" w:rsidRPr="00522330" w:rsidRDefault="00990813" w:rsidP="009A6F0D">
            <w:pPr>
              <w:pStyle w:val="TableText"/>
              <w:kinsoku w:val="0"/>
              <w:textAlignment w:val="top"/>
            </w:pPr>
            <w:r w:rsidRPr="00522330">
              <w:t>As per MIB</w:t>
            </w:r>
          </w:p>
        </w:tc>
      </w:tr>
      <w:tr w:rsidR="00990813" w:rsidRPr="00522330" w:rsidTr="009A6F0D">
        <w:tc>
          <w:tcPr>
            <w:tcW w:w="3000" w:type="dxa"/>
          </w:tcPr>
          <w:p w:rsidR="00990813" w:rsidRPr="00522330" w:rsidRDefault="00990813" w:rsidP="009A6F0D">
            <w:pPr>
              <w:pStyle w:val="TableText"/>
              <w:kinsoku w:val="0"/>
              <w:textAlignment w:val="top"/>
            </w:pPr>
            <w:r w:rsidRPr="004D1DA2">
              <w:t>pwNotifRate</w:t>
            </w:r>
            <w:r w:rsidRPr="00522330">
              <w:t xml:space="preserve"> (</w:t>
            </w:r>
            <w:r w:rsidRPr="00DE5F8F">
              <w:t>1.3.6.1.2.1.10.246.1.11</w:t>
            </w:r>
            <w:r w:rsidRPr="00522330">
              <w:t xml:space="preserve">) </w:t>
            </w:r>
          </w:p>
        </w:tc>
        <w:tc>
          <w:tcPr>
            <w:tcW w:w="1440" w:type="dxa"/>
          </w:tcPr>
          <w:p w:rsidR="00990813" w:rsidRPr="00522330" w:rsidRDefault="00990813" w:rsidP="009A6F0D">
            <w:pPr>
              <w:pStyle w:val="TableText"/>
              <w:kinsoku w:val="0"/>
              <w:textAlignment w:val="top"/>
            </w:pPr>
            <w:r w:rsidRPr="00DE5F8F">
              <w:t>read-write</w:t>
            </w:r>
          </w:p>
        </w:tc>
        <w:tc>
          <w:tcPr>
            <w:tcW w:w="1000" w:type="dxa"/>
          </w:tcPr>
          <w:p w:rsidR="00990813" w:rsidRPr="00522330" w:rsidRDefault="00990813" w:rsidP="009A6F0D">
            <w:pPr>
              <w:pStyle w:val="TableText"/>
              <w:kinsoku w:val="0"/>
              <w:textAlignment w:val="top"/>
            </w:pPr>
            <w:r w:rsidRPr="00A54BF2">
              <w:rPr>
                <w:rFonts w:hint="eastAsia"/>
              </w:rPr>
              <w:t>Current</w:t>
            </w:r>
          </w:p>
        </w:tc>
        <w:tc>
          <w:tcPr>
            <w:tcW w:w="2880" w:type="dxa"/>
          </w:tcPr>
          <w:p w:rsidR="00990813" w:rsidRPr="00522330" w:rsidRDefault="00990813" w:rsidP="009A6F0D">
            <w:pPr>
              <w:pStyle w:val="TableText"/>
              <w:kinsoku w:val="0"/>
              <w:textAlignment w:val="top"/>
            </w:pPr>
            <w:r>
              <w:rPr>
                <w:rFonts w:hint="eastAsia"/>
              </w:rPr>
              <w:t>Not supported</w:t>
            </w:r>
          </w:p>
        </w:tc>
      </w:tr>
    </w:tbl>
    <w:p w:rsidR="00990813" w:rsidRPr="004E679D" w:rsidRDefault="00990813" w:rsidP="009A6F0D">
      <w:pPr>
        <w:pStyle w:val="Spacer"/>
      </w:pPr>
    </w:p>
    <w:p w:rsidR="00990813" w:rsidRPr="005236A2"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2731" w:name="_Toc397436563"/>
      <w:bookmarkStart w:id="2732" w:name="_Toc399418890"/>
      <w:bookmarkStart w:id="2733" w:name="_Toc493503420"/>
      <w:r w:rsidRPr="005236A2">
        <w:rPr>
          <w:rFonts w:ascii="Helvetica" w:hAnsi="Helvetica" w:cs="Helvetica"/>
        </w:rPr>
        <w:t>pwTable</w:t>
      </w:r>
      <w:bookmarkEnd w:id="2730"/>
      <w:bookmarkEnd w:id="2731"/>
      <w:bookmarkEnd w:id="2732"/>
      <w:bookmarkEnd w:id="2733"/>
    </w:p>
    <w:p w:rsidR="00990813" w:rsidRPr="001D23AE" w:rsidRDefault="00990813" w:rsidP="009A6F0D">
      <w:pPr>
        <w:pStyle w:val="TableOID"/>
      </w:pPr>
      <w:r w:rsidRPr="00872C92">
        <w:t>OID of this ta</w:t>
      </w:r>
      <w:r w:rsidRPr="00E05D76">
        <w:t>ble is:</w:t>
      </w:r>
      <w:r w:rsidRPr="001D23AE">
        <w:t xml:space="preserve"> 1.3.6.1.2.1.10.246.1.2.1</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A54BF2" w:rsidRDefault="00990813" w:rsidP="009A6F0D">
            <w:pPr>
              <w:pStyle w:val="TableText"/>
              <w:kinsoku w:val="0"/>
              <w:textAlignment w:val="top"/>
            </w:pPr>
            <w:r w:rsidRPr="00A54BF2">
              <w:t>pwIndex</w:t>
            </w:r>
            <w:r w:rsidRPr="00A54BF2">
              <w:rPr>
                <w:rFonts w:hint="eastAsia"/>
              </w:rPr>
              <w:t xml:space="preserve"> (</w:t>
            </w:r>
            <w:r w:rsidRPr="00A54BF2">
              <w:t>1.3.6.1.2.1.10.246.1.2.1.1</w:t>
            </w:r>
            <w:r w:rsidRPr="00A54BF2">
              <w:rPr>
                <w:rFonts w:hint="eastAsia"/>
              </w:rPr>
              <w:t>)</w:t>
            </w:r>
          </w:p>
        </w:tc>
        <w:tc>
          <w:tcPr>
            <w:tcW w:w="1200" w:type="dxa"/>
          </w:tcPr>
          <w:p w:rsidR="00990813" w:rsidRPr="00A54BF2" w:rsidRDefault="00990813" w:rsidP="009A6F0D">
            <w:pPr>
              <w:pStyle w:val="TableText"/>
              <w:kinsoku w:val="0"/>
              <w:textAlignment w:val="top"/>
            </w:pPr>
            <w:r w:rsidRPr="00A54BF2">
              <w:t>not-accessible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As per MIB</w:t>
            </w:r>
          </w:p>
        </w:tc>
      </w:tr>
      <w:tr w:rsidR="00990813" w:rsidRPr="009540D9" w:rsidTr="009A6F0D">
        <w:trPr>
          <w:trHeight w:val="285"/>
        </w:trPr>
        <w:tc>
          <w:tcPr>
            <w:tcW w:w="3240" w:type="dxa"/>
          </w:tcPr>
          <w:p w:rsidR="00990813" w:rsidRPr="00A54BF2" w:rsidRDefault="00990813" w:rsidP="009A6F0D">
            <w:pPr>
              <w:pStyle w:val="TableText"/>
              <w:kinsoku w:val="0"/>
              <w:textAlignment w:val="top"/>
            </w:pPr>
            <w:r w:rsidRPr="00A54BF2">
              <w:t>pwType</w:t>
            </w:r>
            <w:r w:rsidRPr="00A54BF2">
              <w:rPr>
                <w:rFonts w:hint="eastAsia"/>
              </w:rPr>
              <w:t xml:space="preserve"> (</w:t>
            </w:r>
            <w:r w:rsidRPr="00A54BF2">
              <w:t>1.3.6.1.2.1.10.246.1.2.1.</w:t>
            </w:r>
            <w:r w:rsidRPr="00A54BF2">
              <w:rPr>
                <w:rFonts w:hint="eastAsia"/>
              </w:rPr>
              <w:t>2)</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7A1225">
              <w:t>For set operation, only support ethernetTagged(4), ethernet(5)</w:t>
            </w:r>
            <w:r w:rsidRPr="00A54BF2">
              <w:t xml:space="preserve"> </w:t>
            </w:r>
          </w:p>
        </w:tc>
      </w:tr>
      <w:tr w:rsidR="00990813" w:rsidRPr="009540D9" w:rsidTr="009A6F0D">
        <w:trPr>
          <w:trHeight w:val="90"/>
        </w:trPr>
        <w:tc>
          <w:tcPr>
            <w:tcW w:w="3240" w:type="dxa"/>
          </w:tcPr>
          <w:p w:rsidR="00990813" w:rsidRPr="00A54BF2" w:rsidRDefault="00990813" w:rsidP="009A6F0D">
            <w:pPr>
              <w:pStyle w:val="TableText"/>
              <w:kinsoku w:val="0"/>
              <w:textAlignment w:val="top"/>
            </w:pPr>
            <w:r w:rsidRPr="00A54BF2">
              <w:t>pwOwner</w:t>
            </w:r>
            <w:r w:rsidRPr="00A54BF2">
              <w:rPr>
                <w:rFonts w:hint="eastAsia"/>
              </w:rPr>
              <w:t xml:space="preserve"> (</w:t>
            </w:r>
            <w:r w:rsidRPr="00A54BF2">
              <w:t>1.3.6.1.2.1.10.246.1.2.1.</w:t>
            </w:r>
            <w:r w:rsidRPr="00A54BF2">
              <w:rPr>
                <w:rFonts w:hint="eastAsia"/>
              </w:rPr>
              <w:t>3)</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7A1225">
              <w:t>For set operation, only support manual(1), pwIdFecSignaling(2)</w:t>
            </w:r>
            <w:r>
              <w:rPr>
                <w:rFonts w:hint="eastAsia"/>
              </w:rPr>
              <w:t xml:space="preserve"> and </w:t>
            </w:r>
            <w:r w:rsidRPr="00B07C0C">
              <w:t>genFecSignaling(3)</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pwPsnType</w:t>
            </w:r>
            <w:r w:rsidRPr="00A54BF2">
              <w:rPr>
                <w:rFonts w:hint="eastAsia"/>
              </w:rPr>
              <w:t xml:space="preserve"> (</w:t>
            </w:r>
            <w:r w:rsidRPr="00A54BF2">
              <w:t>1.3.6.1.2.1.10.246.1.2.1.</w:t>
            </w:r>
            <w:r w:rsidRPr="00A54BF2">
              <w:rPr>
                <w:rFonts w:hint="eastAsia"/>
              </w:rPr>
              <w:t>4)</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Only support read operation</w:t>
            </w:r>
            <w:r>
              <w:rPr>
                <w:rFonts w:hint="eastAsia"/>
              </w:rPr>
              <w:t xml:space="preserve">. The vaule is </w:t>
            </w:r>
            <w:r>
              <w:t>mpls</w:t>
            </w:r>
            <w:r w:rsidRPr="00D27E72">
              <w:t>(1)</w:t>
            </w:r>
            <w:r>
              <w:t xml:space="preserve">, </w:t>
            </w:r>
            <w:r w:rsidRPr="00D27E72">
              <w:t>mplsOverGre (5)</w:t>
            </w:r>
            <w:r>
              <w:t xml:space="preserve"> </w:t>
            </w:r>
            <w:r>
              <w:rPr>
                <w:rFonts w:hint="eastAsia"/>
              </w:rPr>
              <w:t>or</w:t>
            </w:r>
            <w:r>
              <w:t xml:space="preserve"> </w:t>
            </w:r>
            <w:r w:rsidRPr="00D27E72">
              <w:t>other (6)</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pwSetUpPriority</w:t>
            </w:r>
            <w:r w:rsidRPr="00A54BF2">
              <w:rPr>
                <w:rFonts w:hint="eastAsia"/>
              </w:rPr>
              <w:t xml:space="preserve"> (</w:t>
            </w:r>
            <w:r w:rsidRPr="00A54BF2">
              <w:t>1.3.6.1.2.1.10.246.1.2.1.</w:t>
            </w:r>
            <w:r w:rsidRPr="00A54BF2">
              <w:rPr>
                <w:rFonts w:hint="eastAsia"/>
              </w:rPr>
              <w:t>5)</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pwHoldingPriority</w:t>
            </w:r>
            <w:r w:rsidRPr="00A54BF2">
              <w:rPr>
                <w:rFonts w:hint="eastAsia"/>
              </w:rPr>
              <w:t xml:space="preserve"> (</w:t>
            </w:r>
            <w:r w:rsidRPr="00A54BF2">
              <w:t>1.3.6.1.2.1.10.246.1.2.1.</w:t>
            </w:r>
            <w:r w:rsidRPr="00A54BF2">
              <w:rPr>
                <w:rFonts w:hint="eastAsia"/>
              </w:rPr>
              <w:t>6)</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pwPeerAddrType</w:t>
            </w:r>
            <w:r w:rsidRPr="00A54BF2">
              <w:rPr>
                <w:rFonts w:hint="eastAsia"/>
              </w:rPr>
              <w:t xml:space="preserve"> (</w:t>
            </w:r>
            <w:r w:rsidRPr="00A54BF2">
              <w:t>1.3.6.1.2.1.10.246.1.2.1.</w:t>
            </w:r>
            <w:r w:rsidRPr="00A54BF2">
              <w:rPr>
                <w:rFonts w:hint="eastAsia"/>
              </w:rPr>
              <w:t>7)</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Pr>
                <w:rFonts w:hint="eastAsia"/>
              </w:rPr>
              <w:t xml:space="preserve">Only support </w:t>
            </w:r>
            <w:r w:rsidRPr="00916BBA">
              <w:t>ipv4(1)</w:t>
            </w:r>
            <w:r w:rsidRPr="00A54BF2">
              <w:t xml:space="preserve"> </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pwPeerAddr</w:t>
            </w:r>
            <w:r w:rsidRPr="00A54BF2">
              <w:rPr>
                <w:rFonts w:hint="eastAsia"/>
              </w:rPr>
              <w:t xml:space="preserve"> (</w:t>
            </w:r>
            <w:r w:rsidRPr="00A54BF2">
              <w:t>1.3.6.1.2.1.10.246.1.2.1.</w:t>
            </w:r>
            <w:r w:rsidRPr="00A54BF2">
              <w:rPr>
                <w:rFonts w:hint="eastAsia"/>
              </w:rPr>
              <w:t>8)</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Pr>
                <w:rFonts w:hint="eastAsia"/>
              </w:rPr>
              <w:t xml:space="preserve">Only support </w:t>
            </w:r>
            <w:r>
              <w:t>ipv4</w:t>
            </w:r>
            <w:r>
              <w:rPr>
                <w:rFonts w:hint="eastAsia"/>
              </w:rPr>
              <w:t xml:space="preserve"> address</w:t>
            </w:r>
            <w:r w:rsidRPr="00A54BF2">
              <w:t xml:space="preserve"> </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pwAttachedPwIndex</w:t>
            </w:r>
            <w:r w:rsidRPr="00A54BF2">
              <w:rPr>
                <w:rFonts w:hint="eastAsia"/>
              </w:rPr>
              <w:t xml:space="preserve"> (</w:t>
            </w:r>
            <w:r w:rsidRPr="00A54BF2">
              <w:t>1.3.6.1.2.1.10.246.1.2.1.</w:t>
            </w:r>
            <w:r w:rsidRPr="00A54BF2">
              <w:rPr>
                <w:rFonts w:hint="eastAsia"/>
              </w:rPr>
              <w:t>9)</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 xml:space="preserve">Only support read operation </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pwIfIndex</w:t>
            </w:r>
            <w:r w:rsidRPr="00A54BF2">
              <w:rPr>
                <w:rFonts w:hint="eastAsia"/>
              </w:rPr>
              <w:t xml:space="preserve"> (</w:t>
            </w:r>
            <w:r w:rsidRPr="00A54BF2">
              <w:t>1.3.6.1.2.1.10.246.1.2.1.1</w:t>
            </w:r>
            <w:r w:rsidRPr="00A54BF2">
              <w:rPr>
                <w:rFonts w:hint="eastAsia"/>
              </w:rPr>
              <w:t>0)</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Default="00990813" w:rsidP="009A6F0D">
            <w:pPr>
              <w:pStyle w:val="TableText"/>
              <w:kinsoku w:val="0"/>
              <w:textAlignment w:val="top"/>
            </w:pPr>
            <w:r w:rsidRPr="00A54BF2">
              <w:rPr>
                <w:rFonts w:hint="eastAsia"/>
              </w:rPr>
              <w:t>Only support read operation</w:t>
            </w:r>
            <w:r>
              <w:rPr>
                <w:rFonts w:hint="eastAsia"/>
              </w:rPr>
              <w:t>.</w:t>
            </w:r>
          </w:p>
          <w:p w:rsidR="00990813" w:rsidRPr="00A54BF2" w:rsidRDefault="00990813" w:rsidP="009A6F0D">
            <w:pPr>
              <w:pStyle w:val="TableText"/>
              <w:kinsoku w:val="0"/>
              <w:textAlignment w:val="top"/>
            </w:pPr>
            <w:r w:rsidRPr="003D4010">
              <w:t>The value is always 0</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pwID</w:t>
            </w:r>
            <w:r w:rsidRPr="00A54BF2">
              <w:rPr>
                <w:rFonts w:hint="eastAsia"/>
              </w:rPr>
              <w:t xml:space="preserve"> (</w:t>
            </w:r>
            <w:r w:rsidRPr="00A54BF2">
              <w:t>1.3.6.1.2.1.10.246.1.2.1.1</w:t>
            </w:r>
            <w:r w:rsidRPr="00A54BF2">
              <w:rPr>
                <w:rFonts w:hint="eastAsia"/>
              </w:rPr>
              <w:t>1)</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pwLocalGroupID</w:t>
            </w:r>
            <w:r w:rsidRPr="00A54BF2">
              <w:rPr>
                <w:rFonts w:hint="eastAsia"/>
              </w:rPr>
              <w:t xml:space="preserve"> (</w:t>
            </w:r>
            <w:r w:rsidRPr="00A54BF2">
              <w:t>1.3.6.1.2.1.10.246.1.2.1.1</w:t>
            </w:r>
            <w:r w:rsidRPr="00A54BF2">
              <w:rPr>
                <w:rFonts w:hint="eastAsia"/>
              </w:rPr>
              <w:t>2)</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Default="00990813" w:rsidP="009A6F0D">
            <w:pPr>
              <w:pStyle w:val="TableText"/>
              <w:kinsoku w:val="0"/>
              <w:textAlignment w:val="top"/>
            </w:pPr>
            <w:r w:rsidRPr="00A54BF2">
              <w:rPr>
                <w:rFonts w:hint="eastAsia"/>
              </w:rPr>
              <w:t>Only support read operation</w:t>
            </w:r>
            <w:r>
              <w:rPr>
                <w:rFonts w:hint="eastAsia"/>
              </w:rPr>
              <w:t>.</w:t>
            </w:r>
          </w:p>
          <w:p w:rsidR="00990813" w:rsidRPr="00A54BF2" w:rsidRDefault="00990813" w:rsidP="009A6F0D">
            <w:pPr>
              <w:pStyle w:val="TableText"/>
              <w:kinsoku w:val="0"/>
              <w:textAlignment w:val="top"/>
            </w:pPr>
            <w:r w:rsidRPr="009540D9">
              <w:t>The value is always 0.</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pwGroupAttachmentID</w:t>
            </w:r>
            <w:r w:rsidRPr="00A54BF2">
              <w:rPr>
                <w:rFonts w:hint="eastAsia"/>
              </w:rPr>
              <w:t xml:space="preserve"> (</w:t>
            </w:r>
            <w:r w:rsidRPr="00A54BF2">
              <w:t>1.3.6.1.2.1.10.246.1.2.1.1</w:t>
            </w:r>
            <w:r w:rsidRPr="00A54BF2">
              <w:rPr>
                <w:rFonts w:hint="eastAsia"/>
              </w:rPr>
              <w:t>3)</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Only support read operation</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pwLocalAttachmentID</w:t>
            </w:r>
            <w:r w:rsidRPr="00A54BF2">
              <w:rPr>
                <w:rFonts w:hint="eastAsia"/>
              </w:rPr>
              <w:t xml:space="preserve"> (</w:t>
            </w:r>
            <w:r w:rsidRPr="00A54BF2">
              <w:t>1.3.6.1.2.1.10.246.1.2.1.1</w:t>
            </w:r>
            <w:r w:rsidRPr="00A54BF2">
              <w:rPr>
                <w:rFonts w:hint="eastAsia"/>
              </w:rPr>
              <w:t>4)</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Only support read operation</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pwRemoteAttachmentID</w:t>
            </w:r>
            <w:r w:rsidRPr="00A54BF2">
              <w:rPr>
                <w:rFonts w:hint="eastAsia"/>
              </w:rPr>
              <w:t xml:space="preserve"> (</w:t>
            </w:r>
            <w:r w:rsidRPr="00A54BF2">
              <w:t>1.3.6.1.2.1.10.246.1.2.1.1</w:t>
            </w:r>
            <w:r w:rsidRPr="00A54BF2">
              <w:rPr>
                <w:rFonts w:hint="eastAsia"/>
              </w:rPr>
              <w:t>5)</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Only support read operation</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pwCwPreference</w:t>
            </w:r>
            <w:r w:rsidRPr="00A54BF2">
              <w:rPr>
                <w:rFonts w:hint="eastAsia"/>
              </w:rPr>
              <w:t xml:space="preserve"> (</w:t>
            </w:r>
            <w:r w:rsidRPr="00A54BF2">
              <w:t>1.3.6.1.2.1.10.246.1.2.1.1</w:t>
            </w:r>
            <w:r w:rsidRPr="00A54BF2">
              <w:rPr>
                <w:rFonts w:hint="eastAsia"/>
              </w:rPr>
              <w:t>6)</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pwLocalIfMtu</w:t>
            </w:r>
            <w:r w:rsidRPr="00A54BF2">
              <w:rPr>
                <w:rFonts w:hint="eastAsia"/>
              </w:rPr>
              <w:t xml:space="preserve"> (</w:t>
            </w:r>
            <w:r w:rsidRPr="00A54BF2">
              <w:t>1.3.6.1.2.1.10.246.1.2.1.1</w:t>
            </w:r>
            <w:r w:rsidRPr="00A54BF2">
              <w:rPr>
                <w:rFonts w:hint="eastAsia"/>
              </w:rPr>
              <w:t>7)</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Default="00990813" w:rsidP="009A6F0D">
            <w:pPr>
              <w:pStyle w:val="TableText"/>
              <w:kinsoku w:val="0"/>
              <w:textAlignment w:val="top"/>
            </w:pPr>
            <w:r w:rsidRPr="00235280">
              <w:t>This node only supports set operation for V</w:t>
            </w:r>
            <w:r>
              <w:rPr>
                <w:rFonts w:hint="eastAsia"/>
              </w:rPr>
              <w:t>PWS</w:t>
            </w:r>
            <w:r w:rsidRPr="00235280">
              <w:t>. When setting this node for VPLS, the operation is ignored.</w:t>
            </w:r>
          </w:p>
          <w:p w:rsidR="00990813" w:rsidRPr="00235280" w:rsidRDefault="00990813" w:rsidP="009A6F0D">
            <w:pPr>
              <w:pStyle w:val="TableText"/>
              <w:kinsoku w:val="0"/>
              <w:textAlignment w:val="top"/>
            </w:pPr>
            <w:r>
              <w:rPr>
                <w:rFonts w:hint="eastAsia"/>
              </w:rPr>
              <w:t>Range from 300 to 65535</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pwLocalIfString</w:t>
            </w:r>
            <w:r w:rsidRPr="00A54BF2">
              <w:rPr>
                <w:rFonts w:hint="eastAsia"/>
              </w:rPr>
              <w:t xml:space="preserve"> (</w:t>
            </w:r>
            <w:r w:rsidRPr="00A54BF2">
              <w:t>1.3.6.1.2.1.10.246.1.2.1.1</w:t>
            </w:r>
            <w:r w:rsidRPr="00A54BF2">
              <w:rPr>
                <w:rFonts w:hint="eastAsia"/>
              </w:rPr>
              <w:t>8)</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pwLocalCapabAdvert</w:t>
            </w:r>
            <w:r w:rsidRPr="00A54BF2">
              <w:rPr>
                <w:rFonts w:hint="eastAsia"/>
              </w:rPr>
              <w:t xml:space="preserve"> (</w:t>
            </w:r>
            <w:r w:rsidRPr="00A54BF2">
              <w:t>1.3.6.1.2.1.10.246.1.2.1.1</w:t>
            </w:r>
            <w:r w:rsidRPr="00A54BF2">
              <w:rPr>
                <w:rFonts w:hint="eastAsia"/>
              </w:rPr>
              <w:t>9)</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1A3708" w:rsidRDefault="00990813" w:rsidP="009A6F0D">
            <w:pPr>
              <w:pStyle w:val="TableText"/>
              <w:kinsoku w:val="0"/>
              <w:textAlignment w:val="top"/>
            </w:pPr>
            <w:r w:rsidRPr="007A1225">
              <w:t>For set operation</w:t>
            </w:r>
            <w:r>
              <w:rPr>
                <w:rFonts w:hint="eastAsia"/>
              </w:rPr>
              <w:t xml:space="preserve">, the object </w:t>
            </w:r>
            <w:r w:rsidRPr="001A3708">
              <w:t>pwStatusIndication(0)</w:t>
            </w:r>
            <w:r>
              <w:rPr>
                <w:rFonts w:hint="eastAsia"/>
              </w:rPr>
              <w:t xml:space="preserve"> must be selected.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pwRemoteGroupID</w:t>
            </w:r>
            <w:r w:rsidRPr="00A54BF2">
              <w:rPr>
                <w:rFonts w:hint="eastAsia"/>
              </w:rPr>
              <w:t xml:space="preserve"> (</w:t>
            </w:r>
            <w:r w:rsidRPr="00A54BF2">
              <w:t>1.3.6.1.2.1.10.246.1.2.1.</w:t>
            </w:r>
            <w:r w:rsidRPr="00A54BF2">
              <w:rPr>
                <w:rFonts w:hint="eastAsia"/>
              </w:rPr>
              <w:t>20)</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9540D9">
              <w:t>The value is always 0.</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pwCwStatus</w:t>
            </w:r>
            <w:r w:rsidRPr="00A54BF2">
              <w:rPr>
                <w:rFonts w:hint="eastAsia"/>
              </w:rPr>
              <w:t xml:space="preserve"> (</w:t>
            </w:r>
            <w:r w:rsidRPr="00A54BF2">
              <w:t>1.3.6.1.2.1.10.246.1.2.1.</w:t>
            </w:r>
            <w:r w:rsidRPr="00A54BF2">
              <w:rPr>
                <w:rFonts w:hint="eastAsia"/>
              </w:rPr>
              <w:t>2</w:t>
            </w:r>
            <w:r w:rsidRPr="00A54BF2">
              <w:t>1</w:t>
            </w:r>
            <w:r w:rsidRPr="00A54BF2">
              <w:rPr>
                <w:rFonts w:hint="eastAsia"/>
              </w:rPr>
              <w:t>)</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B07C0C">
              <w:rPr>
                <w:rFonts w:hint="eastAsia"/>
              </w:rPr>
              <w:t>Only support</w:t>
            </w:r>
            <w:r>
              <w:rPr>
                <w:rFonts w:hint="eastAsia"/>
              </w:rPr>
              <w:t xml:space="preserve"> </w:t>
            </w:r>
            <w:r w:rsidRPr="00702FA7">
              <w:t>cwPresent(5)</w:t>
            </w:r>
            <w:r>
              <w:rPr>
                <w:rFonts w:hint="eastAsia"/>
              </w:rPr>
              <w:t xml:space="preserve"> and</w:t>
            </w:r>
            <w:r>
              <w:rPr>
                <w:rFonts w:ascii="Courier New" w:hAnsi="Courier New" w:cs="Courier New" w:hint="eastAsia"/>
                <w:color w:val="000000"/>
                <w:sz w:val="20"/>
              </w:rPr>
              <w:t xml:space="preserve"> </w:t>
            </w:r>
            <w:r w:rsidRPr="00702FA7">
              <w:t>cwNotPresent(6)</w:t>
            </w:r>
            <w:r>
              <w:rPr>
                <w:rFonts w:hint="eastAsia"/>
              </w:rPr>
              <w:t>.</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pwRemoteIfMtu</w:t>
            </w:r>
            <w:r w:rsidRPr="00A54BF2">
              <w:rPr>
                <w:rFonts w:hint="eastAsia"/>
              </w:rPr>
              <w:t xml:space="preserve"> (</w:t>
            </w:r>
            <w:r w:rsidRPr="00A54BF2">
              <w:t>1.3.6.1.2.1.10.246.1.2.1.</w:t>
            </w:r>
            <w:r w:rsidRPr="00A54BF2">
              <w:rPr>
                <w:rFonts w:hint="eastAsia"/>
              </w:rPr>
              <w:t>22)</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pwRemoteIfString</w:t>
            </w:r>
            <w:r w:rsidRPr="00A54BF2">
              <w:rPr>
                <w:rFonts w:hint="eastAsia"/>
              </w:rPr>
              <w:t xml:space="preserve"> (</w:t>
            </w:r>
            <w:r w:rsidRPr="00A54BF2">
              <w:t>1.3.6.1.2.1.10.246.1.2.1.</w:t>
            </w:r>
            <w:r w:rsidRPr="00A54BF2">
              <w:rPr>
                <w:rFonts w:hint="eastAsia"/>
              </w:rPr>
              <w:t>23)</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pwRemoteCapabilities</w:t>
            </w:r>
            <w:r w:rsidRPr="00A54BF2">
              <w:rPr>
                <w:rFonts w:hint="eastAsia"/>
              </w:rPr>
              <w:t xml:space="preserve"> (</w:t>
            </w:r>
            <w:r w:rsidRPr="00A54BF2">
              <w:t>1.3.6.1.2.1.10.246.1.2.1.</w:t>
            </w:r>
            <w:r w:rsidRPr="00A54BF2">
              <w:rPr>
                <w:rFonts w:hint="eastAsia"/>
              </w:rPr>
              <w:t>24)</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pwFragmentCfgSize</w:t>
            </w:r>
            <w:r w:rsidRPr="00A54BF2">
              <w:rPr>
                <w:rFonts w:hint="eastAsia"/>
              </w:rPr>
              <w:t xml:space="preserve"> (</w:t>
            </w:r>
            <w:r w:rsidRPr="00A54BF2">
              <w:t>1.3.6.1.2.1.10.246.1.2.1.</w:t>
            </w:r>
            <w:r w:rsidRPr="00A54BF2">
              <w:rPr>
                <w:rFonts w:hint="eastAsia"/>
              </w:rPr>
              <w:t>25)</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pwRmtFragCapability</w:t>
            </w:r>
            <w:r w:rsidRPr="00A54BF2">
              <w:rPr>
                <w:rFonts w:hint="eastAsia"/>
              </w:rPr>
              <w:t xml:space="preserve"> (</w:t>
            </w:r>
            <w:r w:rsidRPr="00A54BF2">
              <w:t>1.3.6.1.2.1.10.246.1.2.1.</w:t>
            </w:r>
            <w:r w:rsidRPr="00A54BF2">
              <w:rPr>
                <w:rFonts w:hint="eastAsia"/>
              </w:rPr>
              <w:t>26)</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pwFcsRetentionCfg</w:t>
            </w:r>
            <w:r w:rsidRPr="00A54BF2">
              <w:rPr>
                <w:rFonts w:hint="eastAsia"/>
              </w:rPr>
              <w:t xml:space="preserve"> (</w:t>
            </w:r>
            <w:r w:rsidRPr="00A54BF2">
              <w:t>1.3.6.1.2.1.10.246.1.2.1.</w:t>
            </w:r>
            <w:r w:rsidRPr="00A54BF2">
              <w:rPr>
                <w:rFonts w:hint="eastAsia"/>
              </w:rPr>
              <w:t>27)</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pwFcsRetentionStatus</w:t>
            </w:r>
            <w:r w:rsidRPr="00A54BF2">
              <w:rPr>
                <w:rFonts w:hint="eastAsia"/>
              </w:rPr>
              <w:t xml:space="preserve"> (</w:t>
            </w:r>
            <w:r w:rsidRPr="00A54BF2">
              <w:t>1.3.6.1.2.1.10.246.1.2.1.</w:t>
            </w:r>
            <w:r w:rsidRPr="00A54BF2">
              <w:rPr>
                <w:rFonts w:hint="eastAsia"/>
              </w:rPr>
              <w:t>28)</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pwOutboun</w:t>
            </w:r>
            <w:r w:rsidRPr="00C61406">
              <w:t>d</w:t>
            </w:r>
            <w:r w:rsidRPr="00A54BF2">
              <w:t>Label</w:t>
            </w:r>
            <w:r w:rsidRPr="00A54BF2">
              <w:rPr>
                <w:rFonts w:hint="eastAsia"/>
              </w:rPr>
              <w:t xml:space="preserve"> (</w:t>
            </w:r>
            <w:r w:rsidRPr="00A54BF2">
              <w:t>1.3.6.1.2.1.10.246.1.2.1.</w:t>
            </w:r>
            <w:r w:rsidRPr="00A54BF2">
              <w:rPr>
                <w:rFonts w:hint="eastAsia"/>
              </w:rPr>
              <w:t>29)</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7A1225">
              <w:t>For set operation,</w:t>
            </w:r>
            <w:r>
              <w:rPr>
                <w:rFonts w:hint="eastAsia"/>
              </w:rPr>
              <w:t>Range from 16 to 1023</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pwInboundLabel</w:t>
            </w:r>
            <w:r w:rsidRPr="00A54BF2">
              <w:rPr>
                <w:rFonts w:hint="eastAsia"/>
              </w:rPr>
              <w:t xml:space="preserve"> (</w:t>
            </w:r>
            <w:r w:rsidRPr="00A54BF2">
              <w:t>1.3.6.1.2.1.10.246.1.2.1.</w:t>
            </w:r>
            <w:r w:rsidRPr="00A54BF2">
              <w:rPr>
                <w:rFonts w:hint="eastAsia"/>
              </w:rPr>
              <w:t>30)</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7A1225">
              <w:t>For set operation,</w:t>
            </w:r>
            <w:r>
              <w:rPr>
                <w:rFonts w:hint="eastAsia"/>
              </w:rPr>
              <w:t>Range from 16 to 1023</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pwName</w:t>
            </w:r>
            <w:r w:rsidRPr="00A54BF2">
              <w:rPr>
                <w:rFonts w:hint="eastAsia"/>
              </w:rPr>
              <w:t xml:space="preserve"> (</w:t>
            </w:r>
            <w:r w:rsidRPr="00A54BF2">
              <w:t>1.3.6.1.2.1.10.246.1.2.1.</w:t>
            </w:r>
            <w:r w:rsidRPr="00A54BF2">
              <w:rPr>
                <w:rFonts w:hint="eastAsia"/>
              </w:rPr>
              <w:t>31)</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pwDescr</w:t>
            </w:r>
            <w:r w:rsidRPr="00A54BF2">
              <w:rPr>
                <w:rFonts w:hint="eastAsia"/>
              </w:rPr>
              <w:t xml:space="preserve"> (</w:t>
            </w:r>
            <w:r w:rsidRPr="00A54BF2">
              <w:t>1.3.6.1.2.1.10.246.1.2.1.</w:t>
            </w:r>
            <w:r w:rsidRPr="00A54BF2">
              <w:rPr>
                <w:rFonts w:hint="eastAsia"/>
              </w:rPr>
              <w:t>32)</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pwCreateTime</w:t>
            </w:r>
            <w:r w:rsidRPr="00A54BF2">
              <w:rPr>
                <w:rFonts w:hint="eastAsia"/>
              </w:rPr>
              <w:t xml:space="preserve"> (</w:t>
            </w:r>
            <w:r w:rsidRPr="00A54BF2">
              <w:t>1.3.6.1.2.1.10.246.1.2.1.</w:t>
            </w:r>
            <w:r w:rsidRPr="00A54BF2">
              <w:rPr>
                <w:rFonts w:hint="eastAsia"/>
              </w:rPr>
              <w:t>33)</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pwUpTime</w:t>
            </w:r>
            <w:r w:rsidRPr="00A54BF2">
              <w:rPr>
                <w:rFonts w:hint="eastAsia"/>
              </w:rPr>
              <w:t xml:space="preserve"> (</w:t>
            </w:r>
            <w:r w:rsidRPr="00A54BF2">
              <w:t>1.3.6.1.2.1.10.246.1.2.1.</w:t>
            </w:r>
            <w:r w:rsidRPr="00A54BF2">
              <w:rPr>
                <w:rFonts w:hint="eastAsia"/>
              </w:rPr>
              <w:t>34)</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pwLastChange</w:t>
            </w:r>
            <w:r w:rsidRPr="00A54BF2">
              <w:rPr>
                <w:rFonts w:hint="eastAsia"/>
              </w:rPr>
              <w:t xml:space="preserve"> (</w:t>
            </w:r>
            <w:r w:rsidRPr="00A54BF2">
              <w:t>1.3.6.1.2.1.10.246.1.2.1.</w:t>
            </w:r>
            <w:r w:rsidRPr="00A54BF2">
              <w:rPr>
                <w:rFonts w:hint="eastAsia"/>
              </w:rPr>
              <w:t>35)</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t>Not supported</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pwAdminStatus</w:t>
            </w:r>
            <w:r w:rsidRPr="00A54BF2">
              <w:rPr>
                <w:rFonts w:hint="eastAsia"/>
              </w:rPr>
              <w:t xml:space="preserve"> (</w:t>
            </w:r>
            <w:r w:rsidRPr="00A54BF2">
              <w:t>1.3.6.1.2.1.10.246.1.2.1.</w:t>
            </w:r>
            <w:r w:rsidRPr="00A54BF2">
              <w:rPr>
                <w:rFonts w:hint="eastAsia"/>
              </w:rPr>
              <w:t>36)</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235280">
              <w:t>This node only supports set operation for V</w:t>
            </w:r>
            <w:r>
              <w:rPr>
                <w:rFonts w:hint="eastAsia"/>
              </w:rPr>
              <w:t>PWS</w:t>
            </w:r>
            <w:r w:rsidRPr="00235280">
              <w:t>. When setting this node for VPLS, the operation is ignored.</w:t>
            </w:r>
            <w:r w:rsidRPr="00D20F0B">
              <w:t xml:space="preserve"> Only support up(1) and down(2)</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pwOperStatus</w:t>
            </w:r>
            <w:r w:rsidRPr="00A54BF2">
              <w:rPr>
                <w:rFonts w:hint="eastAsia"/>
              </w:rPr>
              <w:t xml:space="preserve"> (</w:t>
            </w:r>
            <w:r w:rsidRPr="00A54BF2">
              <w:t>1.3.6.1.2.1.10.246.1.2.1.</w:t>
            </w:r>
            <w:r w:rsidRPr="00A54BF2">
              <w:rPr>
                <w:rFonts w:hint="eastAsia"/>
              </w:rPr>
              <w:t>37)</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73715">
              <w:t>Only support up(1),down(2),dormant(4),notPresent(5) and lowerLayerDown(6)</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pwLocalStatus</w:t>
            </w:r>
            <w:r w:rsidRPr="00A54BF2">
              <w:rPr>
                <w:rFonts w:hint="eastAsia"/>
              </w:rPr>
              <w:t xml:space="preserve"> (</w:t>
            </w:r>
            <w:r w:rsidRPr="00A54BF2">
              <w:t>1.3.6.1.2.1.10.246.1.2.1.</w:t>
            </w:r>
            <w:r w:rsidRPr="00A54BF2">
              <w:rPr>
                <w:rFonts w:hint="eastAsia"/>
              </w:rPr>
              <w:t>38)</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BE29F3">
              <w:t>Only support zero and BITS{pwNotForwarding(0)}</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pwRemoteStatusCapable</w:t>
            </w:r>
            <w:r w:rsidRPr="00A54BF2">
              <w:rPr>
                <w:rFonts w:hint="eastAsia"/>
              </w:rPr>
              <w:t xml:space="preserve"> (</w:t>
            </w:r>
            <w:r w:rsidRPr="00A54BF2">
              <w:t>1.3.6.1.2.1.10.246.1.2.1.</w:t>
            </w:r>
            <w:r w:rsidRPr="00A54BF2">
              <w:rPr>
                <w:rFonts w:hint="eastAsia"/>
              </w:rPr>
              <w:t>39)</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pwRemoteStatus</w:t>
            </w:r>
            <w:r w:rsidRPr="00A54BF2">
              <w:rPr>
                <w:rFonts w:hint="eastAsia"/>
              </w:rPr>
              <w:t xml:space="preserve"> (</w:t>
            </w:r>
            <w:r w:rsidRPr="00A54BF2">
              <w:t>1.3.6.1.2.1.10.246.1.2.1.</w:t>
            </w:r>
            <w:r w:rsidRPr="00A54BF2">
              <w:rPr>
                <w:rFonts w:hint="eastAsia"/>
              </w:rPr>
              <w:t>40)</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pwTimeElapsed</w:t>
            </w:r>
            <w:r w:rsidRPr="00A54BF2">
              <w:rPr>
                <w:rFonts w:hint="eastAsia"/>
              </w:rPr>
              <w:t xml:space="preserve"> (</w:t>
            </w:r>
            <w:r w:rsidRPr="00A54BF2">
              <w:t>1.3.6.1.2.1.10.246.1.2.1.</w:t>
            </w:r>
            <w:r w:rsidRPr="00A54BF2">
              <w:rPr>
                <w:rFonts w:hint="eastAsia"/>
              </w:rPr>
              <w:t>41)</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pwValidIntervals</w:t>
            </w:r>
            <w:r w:rsidRPr="00A54BF2">
              <w:rPr>
                <w:rFonts w:hint="eastAsia"/>
              </w:rPr>
              <w:t xml:space="preserve"> (</w:t>
            </w:r>
            <w:r w:rsidRPr="00A54BF2">
              <w:t>1.3.6.1.2.1.10.246.1.2.1.</w:t>
            </w:r>
            <w:r w:rsidRPr="00A54BF2">
              <w:rPr>
                <w:rFonts w:hint="eastAsia"/>
              </w:rPr>
              <w:t>42)</w:t>
            </w:r>
          </w:p>
        </w:tc>
        <w:tc>
          <w:tcPr>
            <w:tcW w:w="1200" w:type="dxa"/>
          </w:tcPr>
          <w:p w:rsidR="00990813" w:rsidRPr="00A54BF2" w:rsidRDefault="00990813" w:rsidP="009A6F0D">
            <w:pPr>
              <w:pStyle w:val="TableText"/>
              <w:kinsoku w:val="0"/>
              <w:textAlignment w:val="top"/>
            </w:pPr>
            <w:r w:rsidRPr="00A54BF2">
              <w:t>read-only</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Pr>
                <w:rFonts w:hint="eastAsia"/>
              </w:rPr>
              <w:t>Range from 0 to 4</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pwRowStatus</w:t>
            </w:r>
            <w:r w:rsidRPr="00A54BF2">
              <w:rPr>
                <w:rFonts w:hint="eastAsia"/>
              </w:rPr>
              <w:t xml:space="preserve"> (</w:t>
            </w:r>
            <w:r w:rsidRPr="00A54BF2">
              <w:t>1.3.6.1.2.1.10.246.1.2.1.</w:t>
            </w:r>
            <w:r w:rsidRPr="00A54BF2">
              <w:rPr>
                <w:rFonts w:hint="eastAsia"/>
              </w:rPr>
              <w:t>43)</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Pr>
                <w:rFonts w:hint="eastAsia"/>
              </w:rPr>
              <w:t xml:space="preserve">Only support </w:t>
            </w:r>
            <w:r w:rsidRPr="00EB2AD7">
              <w:rPr>
                <w:rFonts w:hint="eastAsia"/>
              </w:rPr>
              <w:t>active(1)</w:t>
            </w:r>
            <w:r w:rsidRPr="00EB2AD7" w:rsidDel="00D72FD4">
              <w:rPr>
                <w:rFonts w:hint="eastAsia"/>
              </w:rPr>
              <w:t xml:space="preserve"> </w:t>
            </w:r>
            <w:r>
              <w:rPr>
                <w:rFonts w:hint="eastAsia"/>
              </w:rPr>
              <w:t>,</w:t>
            </w:r>
            <w:r w:rsidRPr="008A02E7">
              <w:t>notInService</w:t>
            </w:r>
            <w:r>
              <w:rPr>
                <w:rFonts w:hint="eastAsia"/>
              </w:rPr>
              <w:t>(2),</w:t>
            </w:r>
            <w:r w:rsidRPr="00EB2AD7">
              <w:rPr>
                <w:rFonts w:hint="eastAsia"/>
              </w:rPr>
              <w:t>createAndGo(4)</w:t>
            </w:r>
            <w:r>
              <w:rPr>
                <w:rFonts w:hint="eastAsia"/>
              </w:rPr>
              <w:t xml:space="preserve"> and </w:t>
            </w:r>
            <w:r w:rsidRPr="00EB2AD7">
              <w:rPr>
                <w:rFonts w:hint="eastAsia"/>
              </w:rPr>
              <w:t>destroy(6)</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pwStorageType</w:t>
            </w:r>
            <w:r w:rsidRPr="00A54BF2">
              <w:rPr>
                <w:rFonts w:hint="eastAsia"/>
              </w:rPr>
              <w:t xml:space="preserve"> (</w:t>
            </w:r>
            <w:r w:rsidRPr="00A54BF2">
              <w:t>1.3.6.1.2.1.10.246.1.2.1.</w:t>
            </w:r>
            <w:r w:rsidRPr="00A54BF2">
              <w:rPr>
                <w:rFonts w:hint="eastAsia"/>
              </w:rPr>
              <w:t>44)</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Default="00990813" w:rsidP="009A6F0D">
            <w:pPr>
              <w:pStyle w:val="TableText"/>
              <w:kinsoku w:val="0"/>
              <w:textAlignment w:val="top"/>
            </w:pPr>
            <w:r w:rsidRPr="00A54BF2">
              <w:rPr>
                <w:rFonts w:hint="eastAsia"/>
              </w:rPr>
              <w:t>Only support read operation</w:t>
            </w:r>
            <w:r>
              <w:rPr>
                <w:rFonts w:hint="eastAsia"/>
              </w:rPr>
              <w:t>.</w:t>
            </w:r>
          </w:p>
          <w:p w:rsidR="00990813" w:rsidRPr="00A54BF2" w:rsidRDefault="00990813" w:rsidP="009A6F0D">
            <w:pPr>
              <w:pStyle w:val="TableText"/>
              <w:kinsoku w:val="0"/>
              <w:textAlignment w:val="top"/>
            </w:pPr>
            <w:r w:rsidRPr="009540D9">
              <w:t xml:space="preserve">The value is </w:t>
            </w:r>
            <w:r>
              <w:t xml:space="preserve">always </w:t>
            </w:r>
            <w:r w:rsidRPr="007D1A28">
              <w:t>nonVolatile(3)</w:t>
            </w:r>
            <w:r w:rsidRPr="009540D9">
              <w:t>.</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pwOamEnable</w:t>
            </w:r>
            <w:r w:rsidRPr="00A54BF2">
              <w:rPr>
                <w:rFonts w:hint="eastAsia"/>
              </w:rPr>
              <w:t xml:space="preserve"> (</w:t>
            </w:r>
            <w:r w:rsidRPr="00A54BF2">
              <w:t>1.3.6.1.2.1.10.246.1.2.1.</w:t>
            </w:r>
            <w:r w:rsidRPr="00A54BF2">
              <w:rPr>
                <w:rFonts w:hint="eastAsia"/>
              </w:rPr>
              <w:t>45)</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A54BF2">
              <w:rPr>
                <w:rFonts w:hint="eastAsia"/>
              </w:rPr>
              <w:t>As per MIB</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pwGenAGIType</w:t>
            </w:r>
            <w:r w:rsidRPr="00A54BF2">
              <w:rPr>
                <w:rFonts w:hint="eastAsia"/>
              </w:rPr>
              <w:t xml:space="preserve"> (</w:t>
            </w:r>
            <w:r w:rsidRPr="00A54BF2">
              <w:t>1.3.6.1.2.1.10.246.1.2.1.</w:t>
            </w:r>
            <w:r w:rsidRPr="00A54BF2">
              <w:rPr>
                <w:rFonts w:hint="eastAsia"/>
              </w:rPr>
              <w:t>46)</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4B256C">
              <w:rPr>
                <w:rFonts w:hint="eastAsia"/>
              </w:rPr>
              <w:t>Only support read operation</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pwGenLocalA</w:t>
            </w:r>
            <w:r>
              <w:rPr>
                <w:rFonts w:hint="eastAsia"/>
              </w:rPr>
              <w:t>II</w:t>
            </w:r>
            <w:r w:rsidRPr="00A54BF2">
              <w:t>Type</w:t>
            </w:r>
            <w:r w:rsidRPr="00A54BF2">
              <w:rPr>
                <w:rFonts w:hint="eastAsia"/>
              </w:rPr>
              <w:t xml:space="preserve"> (</w:t>
            </w:r>
            <w:r w:rsidRPr="00A54BF2">
              <w:t>1.3.6.1.2.1.10.246.1.2.1.</w:t>
            </w:r>
            <w:r w:rsidRPr="00A54BF2">
              <w:rPr>
                <w:rFonts w:hint="eastAsia"/>
              </w:rPr>
              <w:t>47)</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4B256C">
              <w:rPr>
                <w:rFonts w:hint="eastAsia"/>
              </w:rPr>
              <w:t>Only support read operation</w:t>
            </w:r>
          </w:p>
        </w:tc>
      </w:tr>
      <w:tr w:rsidR="00990813" w:rsidRPr="009540D9" w:rsidTr="009A6F0D">
        <w:trPr>
          <w:trHeight w:val="300"/>
        </w:trPr>
        <w:tc>
          <w:tcPr>
            <w:tcW w:w="3240" w:type="dxa"/>
          </w:tcPr>
          <w:p w:rsidR="00990813" w:rsidRPr="00A54BF2" w:rsidRDefault="00990813" w:rsidP="009A6F0D">
            <w:pPr>
              <w:pStyle w:val="TableText"/>
              <w:kinsoku w:val="0"/>
              <w:textAlignment w:val="top"/>
            </w:pPr>
            <w:r w:rsidRPr="00A54BF2">
              <w:t>pwGenRemoteA</w:t>
            </w:r>
            <w:r>
              <w:rPr>
                <w:rFonts w:hint="eastAsia"/>
              </w:rPr>
              <w:t>II</w:t>
            </w:r>
            <w:r w:rsidRPr="00A54BF2">
              <w:t>Type</w:t>
            </w:r>
            <w:r w:rsidRPr="00A54BF2">
              <w:rPr>
                <w:rFonts w:hint="eastAsia"/>
              </w:rPr>
              <w:t xml:space="preserve"> (</w:t>
            </w:r>
            <w:r w:rsidRPr="00A54BF2">
              <w:t>1.3.6.1.2.1.10.246.1.2.1.</w:t>
            </w:r>
            <w:r w:rsidRPr="00A54BF2">
              <w:rPr>
                <w:rFonts w:hint="eastAsia"/>
              </w:rPr>
              <w:t>48)</w:t>
            </w:r>
          </w:p>
        </w:tc>
        <w:tc>
          <w:tcPr>
            <w:tcW w:w="1200" w:type="dxa"/>
          </w:tcPr>
          <w:p w:rsidR="00990813" w:rsidRPr="00A54BF2" w:rsidRDefault="00990813" w:rsidP="009A6F0D">
            <w:pPr>
              <w:pStyle w:val="TableText"/>
              <w:kinsoku w:val="0"/>
              <w:textAlignment w:val="top"/>
            </w:pPr>
            <w:r w:rsidRPr="00A54BF2">
              <w:t>read-create</w:t>
            </w:r>
          </w:p>
        </w:tc>
        <w:tc>
          <w:tcPr>
            <w:tcW w:w="1000" w:type="dxa"/>
          </w:tcPr>
          <w:p w:rsidR="00990813" w:rsidRPr="00A54BF2" w:rsidRDefault="00990813" w:rsidP="009A6F0D">
            <w:pPr>
              <w:pStyle w:val="TableText"/>
              <w:kinsoku w:val="0"/>
              <w:textAlignment w:val="top"/>
            </w:pPr>
            <w:r w:rsidRPr="00A54BF2">
              <w:rPr>
                <w:rFonts w:hint="eastAsia"/>
              </w:rPr>
              <w:t>Current</w:t>
            </w:r>
          </w:p>
        </w:tc>
        <w:tc>
          <w:tcPr>
            <w:tcW w:w="2880" w:type="dxa"/>
          </w:tcPr>
          <w:p w:rsidR="00990813" w:rsidRPr="00A54BF2" w:rsidRDefault="00990813" w:rsidP="009A6F0D">
            <w:pPr>
              <w:pStyle w:val="TableText"/>
              <w:kinsoku w:val="0"/>
              <w:textAlignment w:val="top"/>
            </w:pPr>
            <w:r w:rsidRPr="004B256C">
              <w:rPr>
                <w:rFonts w:hint="eastAsia"/>
              </w:rPr>
              <w:t>Only support read operation</w:t>
            </w:r>
          </w:p>
        </w:tc>
      </w:tr>
    </w:tbl>
    <w:p w:rsidR="009A6F0D" w:rsidRDefault="009A6F0D" w:rsidP="009A6F0D">
      <w:pPr>
        <w:pStyle w:val="Spacer"/>
      </w:pPr>
      <w:bookmarkStart w:id="2734" w:name="_Toc397436564"/>
      <w:bookmarkStart w:id="2735" w:name="_Toc399418891"/>
    </w:p>
    <w:p w:rsidR="00990813" w:rsidRPr="003D518D"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2736" w:name="_Toc493503421"/>
      <w:r w:rsidRPr="003D518D">
        <w:rPr>
          <w:rFonts w:ascii="Helvetica" w:eastAsia="charset0MS Sans Serif" w:hAnsi="Helvetica" w:cs="Helvetica"/>
        </w:rPr>
        <w:t>pwPerfCurrentTable</w:t>
      </w:r>
      <w:bookmarkEnd w:id="2734"/>
      <w:bookmarkEnd w:id="2735"/>
      <w:bookmarkEnd w:id="2736"/>
    </w:p>
    <w:p w:rsidR="00990813" w:rsidRPr="00E05D76" w:rsidRDefault="00990813" w:rsidP="009A6F0D">
      <w:pPr>
        <w:pStyle w:val="TableOID"/>
      </w:pPr>
      <w:r w:rsidRPr="00872C92">
        <w:t>OID of this ta</w:t>
      </w:r>
      <w:r w:rsidRPr="00E05D76">
        <w:t>ble is: 1.3.6</w:t>
      </w:r>
      <w:r>
        <w:t>.1.2.1.10.246.1.3</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CB59AC" w:rsidRDefault="00990813" w:rsidP="009A6F0D">
            <w:pPr>
              <w:pStyle w:val="TableText"/>
              <w:kinsoku w:val="0"/>
              <w:textAlignment w:val="top"/>
            </w:pPr>
            <w:r w:rsidRPr="00CB59AC">
              <w:t>pwPerfCurrentInHCPackets</w:t>
            </w:r>
            <w:r>
              <w:rPr>
                <w:rFonts w:hint="eastAsia"/>
              </w:rPr>
              <w:t xml:space="preserve"> (</w:t>
            </w:r>
            <w:r w:rsidRPr="00E05D76">
              <w:t>1.3.6.1.2.1.10.246.1.3.1.1</w:t>
            </w:r>
            <w:r>
              <w:rPr>
                <w:rFonts w:hint="eastAsia"/>
              </w:rPr>
              <w:t>)</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285"/>
        </w:trPr>
        <w:tc>
          <w:tcPr>
            <w:tcW w:w="3240" w:type="dxa"/>
          </w:tcPr>
          <w:p w:rsidR="00990813" w:rsidRPr="00CB59AC" w:rsidRDefault="00990813" w:rsidP="009A6F0D">
            <w:pPr>
              <w:pStyle w:val="TableText"/>
              <w:kinsoku w:val="0"/>
              <w:textAlignment w:val="top"/>
            </w:pPr>
            <w:r w:rsidRPr="00CB59AC">
              <w:t>pwPerfCurrentInHCBytes</w:t>
            </w:r>
            <w:r w:rsidRPr="00E05D76">
              <w:rPr>
                <w:rFonts w:hint="eastAsia"/>
              </w:rPr>
              <w:t xml:space="preserve"> (</w:t>
            </w:r>
            <w:r w:rsidRPr="00E05D76">
              <w:t>1.3.6</w:t>
            </w:r>
            <w:r>
              <w:t>.1.2.1.10.246.1.3.1.</w:t>
            </w:r>
            <w:r>
              <w:rPr>
                <w:rFonts w:hint="eastAsia"/>
              </w:rPr>
              <w:t>2</w:t>
            </w:r>
            <w:r w:rsidRPr="00E05D76">
              <w:rPr>
                <w:rFonts w:hint="eastAsia"/>
              </w:rPr>
              <w:t>)</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90"/>
        </w:trPr>
        <w:tc>
          <w:tcPr>
            <w:tcW w:w="3240" w:type="dxa"/>
          </w:tcPr>
          <w:p w:rsidR="00990813" w:rsidRPr="00CB59AC" w:rsidRDefault="00990813" w:rsidP="009A6F0D">
            <w:pPr>
              <w:pStyle w:val="TableText"/>
              <w:kinsoku w:val="0"/>
              <w:textAlignment w:val="top"/>
            </w:pPr>
            <w:r w:rsidRPr="00CB59AC">
              <w:t>pwPerfCurrentOutHCPackets</w:t>
            </w:r>
            <w:r>
              <w:rPr>
                <w:rFonts w:hint="eastAsia"/>
              </w:rPr>
              <w:t xml:space="preserve"> (</w:t>
            </w:r>
            <w:r w:rsidRPr="00E05D76">
              <w:t>1.3.6</w:t>
            </w:r>
            <w:r>
              <w:t>.1.2.1.10.246.1.3.1.</w:t>
            </w:r>
            <w:r>
              <w:rPr>
                <w:rFonts w:hint="eastAsia"/>
              </w:rPr>
              <w:t>3)</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CB59AC">
              <w:t>pwPerfCurrentOutHCBytes</w:t>
            </w:r>
            <w:r>
              <w:rPr>
                <w:rFonts w:hint="eastAsia"/>
              </w:rPr>
              <w:t xml:space="preserve"> (</w:t>
            </w:r>
            <w:r w:rsidRPr="00E05D76">
              <w:t>1.3.6</w:t>
            </w:r>
            <w:r>
              <w:t>.1.2.1.10.246.1.3.1.</w:t>
            </w:r>
            <w:r>
              <w:rPr>
                <w:rFonts w:hint="eastAsia"/>
              </w:rPr>
              <w:t>4)</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CB59AC">
              <w:t>pwPerfCurrentInPackets</w:t>
            </w:r>
            <w:r>
              <w:rPr>
                <w:rFonts w:hint="eastAsia"/>
              </w:rPr>
              <w:t xml:space="preserve"> (</w:t>
            </w:r>
            <w:r w:rsidRPr="00E05D76">
              <w:t>1.3.6</w:t>
            </w:r>
            <w:r>
              <w:t>.1.2.1.10.246.1.3.1.</w:t>
            </w:r>
            <w:r>
              <w:rPr>
                <w:rFonts w:hint="eastAsia"/>
              </w:rPr>
              <w:t>5)</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CB59AC">
              <w:t>pwPerfCurrentInBytes</w:t>
            </w:r>
            <w:r>
              <w:rPr>
                <w:rFonts w:hint="eastAsia"/>
              </w:rPr>
              <w:t xml:space="preserve"> (</w:t>
            </w:r>
            <w:r w:rsidRPr="00E05D76">
              <w:t>1.3.6</w:t>
            </w:r>
            <w:r>
              <w:t>.1.2.1.10.246.1.3.1.</w:t>
            </w:r>
            <w:r>
              <w:rPr>
                <w:rFonts w:hint="eastAsia"/>
              </w:rPr>
              <w:t>6)</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CB59AC">
              <w:t>pwPerfCurrentOutPackets</w:t>
            </w:r>
            <w:r>
              <w:rPr>
                <w:rFonts w:hint="eastAsia"/>
              </w:rPr>
              <w:t xml:space="preserve"> (</w:t>
            </w:r>
            <w:r w:rsidRPr="00E05D76">
              <w:t>1.3.6</w:t>
            </w:r>
            <w:r>
              <w:t>.1.2.1.10.246.1.3.1.</w:t>
            </w:r>
            <w:r>
              <w:rPr>
                <w:rFonts w:hint="eastAsia"/>
              </w:rPr>
              <w:t>7)</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CB59AC">
              <w:t>pwPerfCurrentOutBytes</w:t>
            </w:r>
            <w:r>
              <w:rPr>
                <w:rFonts w:hint="eastAsia"/>
              </w:rPr>
              <w:t xml:space="preserve"> (</w:t>
            </w:r>
            <w:r w:rsidRPr="00E05D76">
              <w:t>1.3.6</w:t>
            </w:r>
            <w:r>
              <w:t>.1.2.1.10.246.1.3.1.</w:t>
            </w:r>
            <w:r>
              <w:rPr>
                <w:rFonts w:hint="eastAsia"/>
              </w:rPr>
              <w:t>8)</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CE214D" w:rsidRDefault="00990813" w:rsidP="009A6F0D">
            <w:pPr>
              <w:pStyle w:val="TableText"/>
              <w:kinsoku w:val="0"/>
              <w:textAlignment w:val="top"/>
            </w:pPr>
            <w:r>
              <w:rPr>
                <w:rFonts w:hint="eastAsia"/>
              </w:rPr>
              <w:t>Not supported</w:t>
            </w:r>
          </w:p>
        </w:tc>
      </w:tr>
    </w:tbl>
    <w:p w:rsidR="009A6F0D" w:rsidRDefault="009A6F0D" w:rsidP="009A6F0D">
      <w:pPr>
        <w:pStyle w:val="Spacer"/>
      </w:pPr>
      <w:bookmarkStart w:id="2737" w:name="_Toc397436565"/>
      <w:bookmarkStart w:id="2738" w:name="_Toc399418892"/>
      <w:bookmarkStart w:id="2739" w:name="_Toc320125722"/>
    </w:p>
    <w:p w:rsidR="00990813" w:rsidRPr="003D518D"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2740" w:name="_Toc493503422"/>
      <w:r w:rsidRPr="00A96271">
        <w:rPr>
          <w:rFonts w:ascii="Helvetica" w:eastAsia="charset0MS Sans Serif" w:hAnsi="Helvetica" w:cs="Helvetica"/>
        </w:rPr>
        <w:t>pwPerfIntervalTable</w:t>
      </w:r>
      <w:bookmarkEnd w:id="2737"/>
      <w:bookmarkEnd w:id="2738"/>
      <w:bookmarkEnd w:id="2740"/>
    </w:p>
    <w:p w:rsidR="00990813" w:rsidRDefault="00990813" w:rsidP="009A6F0D">
      <w:pPr>
        <w:pStyle w:val="TableOID"/>
      </w:pPr>
      <w:r w:rsidRPr="00872C92">
        <w:t>OID of this ta</w:t>
      </w:r>
      <w:r w:rsidRPr="00E05D76">
        <w:t>ble is: 1.3.6</w:t>
      </w:r>
      <w:r>
        <w:t>.1.2.1.10.246.1.</w:t>
      </w:r>
      <w:r>
        <w:rPr>
          <w:rFonts w:hint="eastAsia"/>
        </w:rPr>
        <w:t>4</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CB59AC" w:rsidRDefault="00990813" w:rsidP="009A6F0D">
            <w:pPr>
              <w:pStyle w:val="TableText"/>
              <w:kinsoku w:val="0"/>
              <w:textAlignment w:val="top"/>
            </w:pPr>
            <w:r w:rsidRPr="00A96271">
              <w:t>pwPerfIntervalNumber</w:t>
            </w:r>
            <w:r w:rsidRPr="00A96271">
              <w:rPr>
                <w:rFonts w:hint="eastAsia"/>
              </w:rPr>
              <w:t xml:space="preserve"> </w:t>
            </w:r>
            <w:r>
              <w:rPr>
                <w:rFonts w:hint="eastAsia"/>
              </w:rPr>
              <w:t>(</w:t>
            </w:r>
            <w:r w:rsidRPr="00E05D76">
              <w:t>1.3.6.1.2.1.10.246.1.</w:t>
            </w:r>
            <w:r>
              <w:rPr>
                <w:rFonts w:hint="eastAsia"/>
              </w:rPr>
              <w:t>4</w:t>
            </w:r>
            <w:r w:rsidRPr="00E05D76">
              <w:t>.1.1</w:t>
            </w:r>
            <w:r>
              <w:rPr>
                <w:rFonts w:hint="eastAsia"/>
              </w:rPr>
              <w:t>)</w:t>
            </w:r>
          </w:p>
        </w:tc>
        <w:tc>
          <w:tcPr>
            <w:tcW w:w="1200" w:type="dxa"/>
          </w:tcPr>
          <w:p w:rsidR="00990813" w:rsidRPr="008A67CA" w:rsidRDefault="00990813" w:rsidP="009A6F0D">
            <w:pPr>
              <w:pStyle w:val="TableText"/>
              <w:kinsoku w:val="0"/>
              <w:textAlignment w:val="top"/>
            </w:pPr>
            <w:r w:rsidRPr="00404F18">
              <w:t>not-accessible</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AB00E7" w:rsidRDefault="00990813" w:rsidP="009A6F0D">
            <w:pPr>
              <w:pStyle w:val="TableText"/>
              <w:kinsoku w:val="0"/>
              <w:textAlignment w:val="top"/>
            </w:pPr>
            <w:r>
              <w:rPr>
                <w:rFonts w:hint="eastAsia"/>
              </w:rPr>
              <w:t>Not supported</w:t>
            </w:r>
          </w:p>
        </w:tc>
      </w:tr>
      <w:tr w:rsidR="00990813" w:rsidRPr="009540D9" w:rsidTr="009A6F0D">
        <w:trPr>
          <w:trHeight w:val="285"/>
        </w:trPr>
        <w:tc>
          <w:tcPr>
            <w:tcW w:w="3240" w:type="dxa"/>
          </w:tcPr>
          <w:p w:rsidR="00990813" w:rsidRPr="00CB59AC" w:rsidRDefault="00990813" w:rsidP="009A6F0D">
            <w:pPr>
              <w:pStyle w:val="TableText"/>
              <w:kinsoku w:val="0"/>
              <w:textAlignment w:val="top"/>
            </w:pPr>
            <w:r w:rsidRPr="00A96271">
              <w:t xml:space="preserve">pwPerfIntervalValidData </w:t>
            </w:r>
            <w:r w:rsidRPr="00E05D76">
              <w:rPr>
                <w:rFonts w:hint="eastAsia"/>
              </w:rPr>
              <w:t>(</w:t>
            </w:r>
            <w:r w:rsidRPr="00E05D76">
              <w:t>1.3.6</w:t>
            </w:r>
            <w:r>
              <w:t>.1.2.1.10.246.1.</w:t>
            </w:r>
            <w:r>
              <w:rPr>
                <w:rFonts w:hint="eastAsia"/>
              </w:rPr>
              <w:t>4</w:t>
            </w:r>
            <w:r>
              <w:t>.1.</w:t>
            </w:r>
            <w:r>
              <w:rPr>
                <w:rFonts w:hint="eastAsia"/>
              </w:rPr>
              <w:t>2</w:t>
            </w:r>
            <w:r w:rsidRPr="00E05D76">
              <w:rPr>
                <w:rFonts w:hint="eastAsia"/>
              </w:rPr>
              <w:t>)</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90"/>
        </w:trPr>
        <w:tc>
          <w:tcPr>
            <w:tcW w:w="3240" w:type="dxa"/>
          </w:tcPr>
          <w:p w:rsidR="00990813" w:rsidRPr="00CB59AC" w:rsidRDefault="00990813" w:rsidP="009A6F0D">
            <w:pPr>
              <w:pStyle w:val="TableText"/>
              <w:kinsoku w:val="0"/>
              <w:textAlignment w:val="top"/>
            </w:pPr>
            <w:r w:rsidRPr="00A96271">
              <w:t xml:space="preserve">pwPerfIntervalTimeElapsed </w:t>
            </w:r>
            <w:r>
              <w:rPr>
                <w:rFonts w:hint="eastAsia"/>
              </w:rPr>
              <w:t>(</w:t>
            </w:r>
            <w:r w:rsidRPr="00E05D76">
              <w:t>1.3.6</w:t>
            </w:r>
            <w:r>
              <w:t>.1.2.1.10.246.1.</w:t>
            </w:r>
            <w:r>
              <w:rPr>
                <w:rFonts w:hint="eastAsia"/>
              </w:rPr>
              <w:t>4</w:t>
            </w:r>
            <w:r>
              <w:t>.1.</w:t>
            </w:r>
            <w:r>
              <w:rPr>
                <w:rFonts w:hint="eastAsia"/>
              </w:rPr>
              <w:t>3)</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A96271">
              <w:t xml:space="preserve">pwPerfIntervalInHCPackets </w:t>
            </w:r>
            <w:r>
              <w:rPr>
                <w:rFonts w:hint="eastAsia"/>
              </w:rPr>
              <w:t>(</w:t>
            </w:r>
            <w:r w:rsidRPr="00A96271">
              <w:t>1.3.6.1.2.1.10.246.1.4.1.4</w:t>
            </w:r>
            <w:r>
              <w:rPr>
                <w:rFonts w:hint="eastAsia"/>
              </w:rPr>
              <w:t>)</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A96271">
              <w:t xml:space="preserve">pwPerfIntervalInHCBytes </w:t>
            </w:r>
            <w:r>
              <w:rPr>
                <w:rFonts w:hint="eastAsia"/>
              </w:rPr>
              <w:t>(</w:t>
            </w:r>
            <w:r w:rsidRPr="00E05D76">
              <w:t>1.3.6</w:t>
            </w:r>
            <w:r>
              <w:t>.1.2.1.10.246.1.</w:t>
            </w:r>
            <w:r>
              <w:rPr>
                <w:rFonts w:hint="eastAsia"/>
              </w:rPr>
              <w:t>4</w:t>
            </w:r>
            <w:r>
              <w:t>.1.</w:t>
            </w:r>
            <w:r>
              <w:rPr>
                <w:rFonts w:hint="eastAsia"/>
              </w:rPr>
              <w:t>5)</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A96271">
              <w:t xml:space="preserve">pwPerfIntervalOutHCPackets </w:t>
            </w:r>
            <w:r>
              <w:rPr>
                <w:rFonts w:hint="eastAsia"/>
              </w:rPr>
              <w:t>(</w:t>
            </w:r>
            <w:r w:rsidRPr="00E05D76">
              <w:t>1.3.6</w:t>
            </w:r>
            <w:r>
              <w:t>.1.2.1.10.246.1.</w:t>
            </w:r>
            <w:r>
              <w:rPr>
                <w:rFonts w:hint="eastAsia"/>
              </w:rPr>
              <w:t>4</w:t>
            </w:r>
            <w:r>
              <w:t>.1.</w:t>
            </w:r>
            <w:r>
              <w:rPr>
                <w:rFonts w:hint="eastAsia"/>
              </w:rPr>
              <w:t>6)</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A96271">
              <w:t xml:space="preserve">pwPerfIntervalOutHCBytes </w:t>
            </w:r>
            <w:r>
              <w:rPr>
                <w:rFonts w:hint="eastAsia"/>
              </w:rPr>
              <w:t>(</w:t>
            </w:r>
            <w:r w:rsidRPr="00E05D76">
              <w:t>1.3.6</w:t>
            </w:r>
            <w:r>
              <w:t>.1.2.1.10.246.1.</w:t>
            </w:r>
            <w:r>
              <w:rPr>
                <w:rFonts w:hint="eastAsia"/>
              </w:rPr>
              <w:t>4</w:t>
            </w:r>
            <w:r>
              <w:t>.1.</w:t>
            </w:r>
            <w:r>
              <w:rPr>
                <w:rFonts w:hint="eastAsia"/>
              </w:rPr>
              <w:t>7)</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A96271">
              <w:t xml:space="preserve">pwPerfIntervalInPackets </w:t>
            </w:r>
            <w:r>
              <w:rPr>
                <w:rFonts w:hint="eastAsia"/>
              </w:rPr>
              <w:t>(</w:t>
            </w:r>
            <w:r w:rsidRPr="00E05D76">
              <w:t>1.3.6</w:t>
            </w:r>
            <w:r>
              <w:t>.1.2.1.10.246.1.</w:t>
            </w:r>
            <w:r>
              <w:rPr>
                <w:rFonts w:hint="eastAsia"/>
              </w:rPr>
              <w:t>4</w:t>
            </w:r>
            <w:r>
              <w:t>.1.</w:t>
            </w:r>
            <w:r>
              <w:rPr>
                <w:rFonts w:hint="eastAsia"/>
              </w:rPr>
              <w:t>8)</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A96271" w:rsidRDefault="00990813" w:rsidP="009A6F0D">
            <w:pPr>
              <w:pStyle w:val="TableText"/>
              <w:kinsoku w:val="0"/>
              <w:textAlignment w:val="top"/>
            </w:pPr>
            <w:r w:rsidRPr="00A96271">
              <w:t>pwPerfIntervalInBytes</w:t>
            </w:r>
            <w:r w:rsidRPr="00A96271">
              <w:rPr>
                <w:rFonts w:hint="eastAsia"/>
              </w:rPr>
              <w:t xml:space="preserve"> </w:t>
            </w:r>
            <w:r>
              <w:rPr>
                <w:rFonts w:hint="eastAsia"/>
              </w:rPr>
              <w:t>(</w:t>
            </w:r>
            <w:r w:rsidRPr="00E05D76">
              <w:t>1.3.6</w:t>
            </w:r>
            <w:r>
              <w:t>.1.2.1.10.246.1.</w:t>
            </w:r>
            <w:r>
              <w:rPr>
                <w:rFonts w:hint="eastAsia"/>
              </w:rPr>
              <w:t>4</w:t>
            </w:r>
            <w:r>
              <w:t>.1.</w:t>
            </w:r>
            <w:r>
              <w:rPr>
                <w:rFonts w:hint="eastAsia"/>
              </w:rPr>
              <w:t>9)</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A96271" w:rsidRDefault="00990813" w:rsidP="009A6F0D">
            <w:pPr>
              <w:pStyle w:val="TableText"/>
              <w:kinsoku w:val="0"/>
              <w:textAlignment w:val="top"/>
            </w:pPr>
            <w:r w:rsidRPr="00A96271">
              <w:t>pwPerfIntervalOutPackets</w:t>
            </w:r>
            <w:r w:rsidRPr="00A96271">
              <w:rPr>
                <w:rFonts w:hint="eastAsia"/>
              </w:rPr>
              <w:t xml:space="preserve"> </w:t>
            </w:r>
            <w:r>
              <w:rPr>
                <w:rFonts w:hint="eastAsia"/>
              </w:rPr>
              <w:t>(</w:t>
            </w:r>
            <w:r w:rsidRPr="00E05D76">
              <w:t>1.3.6</w:t>
            </w:r>
            <w:r>
              <w:t>.1.2.1.10.246.1.</w:t>
            </w:r>
            <w:r>
              <w:rPr>
                <w:rFonts w:hint="eastAsia"/>
              </w:rPr>
              <w:t>4</w:t>
            </w:r>
            <w:r>
              <w:t>.1.</w:t>
            </w:r>
            <w:r>
              <w:rPr>
                <w:rFonts w:hint="eastAsia"/>
              </w:rPr>
              <w:t>10)</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A96271" w:rsidRDefault="00990813" w:rsidP="009A6F0D">
            <w:pPr>
              <w:pStyle w:val="TableText"/>
              <w:kinsoku w:val="0"/>
              <w:textAlignment w:val="top"/>
            </w:pPr>
            <w:r w:rsidRPr="00A96271">
              <w:t>pwPerfIntervalOutBytes</w:t>
            </w:r>
            <w:r w:rsidRPr="00A96271">
              <w:rPr>
                <w:rFonts w:hint="eastAsia"/>
              </w:rPr>
              <w:t xml:space="preserve"> </w:t>
            </w:r>
            <w:r>
              <w:rPr>
                <w:rFonts w:hint="eastAsia"/>
              </w:rPr>
              <w:t>(</w:t>
            </w:r>
            <w:r w:rsidRPr="00E05D76">
              <w:t>1.3.6</w:t>
            </w:r>
            <w:r>
              <w:t>.1.2.1.10.246.1.</w:t>
            </w:r>
            <w:r>
              <w:rPr>
                <w:rFonts w:hint="eastAsia"/>
              </w:rPr>
              <w:t>4</w:t>
            </w:r>
            <w:r>
              <w:t>.1.</w:t>
            </w:r>
            <w:r>
              <w:rPr>
                <w:rFonts w:hint="eastAsia"/>
              </w:rPr>
              <w:t>11)</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bl>
    <w:p w:rsidR="009A6F0D" w:rsidRDefault="009A6F0D" w:rsidP="009A6F0D">
      <w:pPr>
        <w:pStyle w:val="Spacer"/>
      </w:pPr>
      <w:bookmarkStart w:id="2741" w:name="_Toc397436566"/>
      <w:bookmarkStart w:id="2742" w:name="_Toc399418893"/>
    </w:p>
    <w:p w:rsidR="00990813" w:rsidRPr="003D518D"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2743" w:name="_Toc493503423"/>
      <w:r w:rsidRPr="00215E82">
        <w:rPr>
          <w:rFonts w:ascii="Helvetica" w:eastAsia="charset0MS Sans Serif" w:hAnsi="Helvetica" w:cs="Helvetica"/>
        </w:rPr>
        <w:t>pwPerf1DayIntervalTable</w:t>
      </w:r>
      <w:bookmarkEnd w:id="2741"/>
      <w:bookmarkEnd w:id="2742"/>
      <w:bookmarkEnd w:id="2743"/>
    </w:p>
    <w:p w:rsidR="00990813" w:rsidRPr="00087F61" w:rsidRDefault="00990813" w:rsidP="009A6F0D">
      <w:pPr>
        <w:pStyle w:val="TableOID"/>
      </w:pPr>
      <w:r w:rsidRPr="00872C92">
        <w:t>OID of this ta</w:t>
      </w:r>
      <w:r w:rsidRPr="00E05D76">
        <w:t xml:space="preserve">ble is: </w:t>
      </w:r>
      <w:r w:rsidRPr="00087F61">
        <w:t>1.3.6.1.2.1.10.246.1.5</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CB59AC" w:rsidRDefault="00990813" w:rsidP="009A6F0D">
            <w:pPr>
              <w:pStyle w:val="TableText"/>
              <w:kinsoku w:val="0"/>
              <w:textAlignment w:val="top"/>
            </w:pPr>
            <w:r w:rsidRPr="00215E82">
              <w:t xml:space="preserve">pwPerf1DayIntervalNumber </w:t>
            </w:r>
            <w:r>
              <w:rPr>
                <w:rFonts w:hint="eastAsia"/>
              </w:rPr>
              <w:t>(</w:t>
            </w:r>
            <w:r w:rsidRPr="00D1034B">
              <w:t>1.3.6.1.2.1.10.246.1.5.1.1</w:t>
            </w:r>
            <w:r>
              <w:rPr>
                <w:rFonts w:hint="eastAsia"/>
              </w:rPr>
              <w:t>)</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AB00E7" w:rsidRDefault="00990813" w:rsidP="009A6F0D">
            <w:pPr>
              <w:pStyle w:val="TableText"/>
              <w:kinsoku w:val="0"/>
              <w:textAlignment w:val="top"/>
            </w:pPr>
            <w:r>
              <w:rPr>
                <w:rFonts w:hint="eastAsia"/>
              </w:rPr>
              <w:t>Not supported</w:t>
            </w:r>
          </w:p>
        </w:tc>
      </w:tr>
      <w:tr w:rsidR="00990813" w:rsidRPr="009540D9" w:rsidTr="009A6F0D">
        <w:trPr>
          <w:trHeight w:val="285"/>
        </w:trPr>
        <w:tc>
          <w:tcPr>
            <w:tcW w:w="3240" w:type="dxa"/>
          </w:tcPr>
          <w:p w:rsidR="00990813" w:rsidRPr="00CB59AC" w:rsidRDefault="00990813" w:rsidP="009A6F0D">
            <w:pPr>
              <w:pStyle w:val="TableText"/>
              <w:kinsoku w:val="0"/>
              <w:textAlignment w:val="top"/>
            </w:pPr>
            <w:r w:rsidRPr="00215E82">
              <w:t xml:space="preserve">pwPerf1DayIntervalValidData </w:t>
            </w:r>
            <w:r w:rsidRPr="00E05D76">
              <w:rPr>
                <w:rFonts w:hint="eastAsia"/>
              </w:rPr>
              <w:t>(</w:t>
            </w:r>
            <w:r w:rsidRPr="00D1034B">
              <w:t>1.3.6.1.2.1.10.246.1.5.1.</w:t>
            </w:r>
            <w:r w:rsidRPr="00D1034B">
              <w:rPr>
                <w:rFonts w:hint="eastAsia"/>
              </w:rPr>
              <w:t>2</w:t>
            </w:r>
            <w:r w:rsidRPr="00E05D76">
              <w:rPr>
                <w:rFonts w:hint="eastAsia"/>
              </w:rPr>
              <w:t>)</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90"/>
        </w:trPr>
        <w:tc>
          <w:tcPr>
            <w:tcW w:w="3240" w:type="dxa"/>
          </w:tcPr>
          <w:p w:rsidR="00990813" w:rsidRPr="00CB59AC" w:rsidRDefault="00990813" w:rsidP="009A6F0D">
            <w:pPr>
              <w:pStyle w:val="TableText"/>
              <w:kinsoku w:val="0"/>
              <w:textAlignment w:val="top"/>
            </w:pPr>
            <w:r w:rsidRPr="00215E82">
              <w:t xml:space="preserve">pwPerf1DayIntervalTimeElapsed </w:t>
            </w:r>
            <w:r>
              <w:rPr>
                <w:rFonts w:hint="eastAsia"/>
              </w:rPr>
              <w:t>(</w:t>
            </w:r>
            <w:r w:rsidRPr="00D1034B">
              <w:t>1.3.6.1.2.1.10.246.1.5.1.</w:t>
            </w:r>
            <w:r w:rsidRPr="00D1034B">
              <w:rPr>
                <w:rFonts w:hint="eastAsia"/>
              </w:rPr>
              <w:t>3</w:t>
            </w:r>
            <w:r>
              <w:rPr>
                <w:rFonts w:hint="eastAsia"/>
              </w:rPr>
              <w:t>)</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215E82">
              <w:t xml:space="preserve">pwPerf1DayIntervalInHCPackets </w:t>
            </w:r>
            <w:r>
              <w:rPr>
                <w:rFonts w:hint="eastAsia"/>
              </w:rPr>
              <w:t>(</w:t>
            </w:r>
            <w:r w:rsidRPr="00E05D76">
              <w:t>1.3.6</w:t>
            </w:r>
            <w:r>
              <w:t>.1.2.1.10.246.1.</w:t>
            </w:r>
            <w:r>
              <w:rPr>
                <w:rFonts w:hint="eastAsia"/>
              </w:rPr>
              <w:t>5</w:t>
            </w:r>
            <w:r>
              <w:t>.1.</w:t>
            </w:r>
            <w:r>
              <w:rPr>
                <w:rFonts w:hint="eastAsia"/>
              </w:rPr>
              <w:t>4)</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215E82">
              <w:t xml:space="preserve">pwPerf1DayIntervalInHCBytes </w:t>
            </w:r>
            <w:r>
              <w:rPr>
                <w:rFonts w:hint="eastAsia"/>
              </w:rPr>
              <w:t>(</w:t>
            </w:r>
            <w:r w:rsidRPr="00E05D76">
              <w:t>1.3.6</w:t>
            </w:r>
            <w:r>
              <w:t>.1.2.1.10.246.1.</w:t>
            </w:r>
            <w:r>
              <w:rPr>
                <w:rFonts w:hint="eastAsia"/>
              </w:rPr>
              <w:t>5</w:t>
            </w:r>
            <w:r>
              <w:t>.1.</w:t>
            </w:r>
            <w:r>
              <w:rPr>
                <w:rFonts w:hint="eastAsia"/>
              </w:rPr>
              <w:t>5)</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215E82">
              <w:t xml:space="preserve">pwPerf1DayIntervalOutHCPackets </w:t>
            </w:r>
            <w:r>
              <w:rPr>
                <w:rFonts w:hint="eastAsia"/>
              </w:rPr>
              <w:t>(</w:t>
            </w:r>
            <w:r w:rsidRPr="00E05D76">
              <w:t>1.3.6</w:t>
            </w:r>
            <w:r>
              <w:t>.1.2.1.10.246.1.</w:t>
            </w:r>
            <w:r>
              <w:rPr>
                <w:rFonts w:hint="eastAsia"/>
              </w:rPr>
              <w:t>5</w:t>
            </w:r>
            <w:r>
              <w:t>.1.</w:t>
            </w:r>
            <w:r>
              <w:rPr>
                <w:rFonts w:hint="eastAsia"/>
              </w:rPr>
              <w:t>6)</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r w:rsidR="00990813" w:rsidRPr="009540D9" w:rsidTr="009A6F0D">
        <w:trPr>
          <w:trHeight w:val="300"/>
        </w:trPr>
        <w:tc>
          <w:tcPr>
            <w:tcW w:w="3240" w:type="dxa"/>
          </w:tcPr>
          <w:p w:rsidR="00990813" w:rsidRPr="00CB59AC" w:rsidRDefault="00990813" w:rsidP="009A6F0D">
            <w:pPr>
              <w:pStyle w:val="TableText"/>
              <w:kinsoku w:val="0"/>
              <w:textAlignment w:val="top"/>
            </w:pPr>
            <w:r w:rsidRPr="00215E82">
              <w:t xml:space="preserve">pwPerf1DayIntervalOutHCBytes </w:t>
            </w:r>
            <w:r>
              <w:rPr>
                <w:rFonts w:hint="eastAsia"/>
              </w:rPr>
              <w:t>(</w:t>
            </w:r>
            <w:r w:rsidRPr="00E05D76">
              <w:t>1.3.6</w:t>
            </w:r>
            <w:r>
              <w:t>.1.2.1.10.246.1.3.</w:t>
            </w:r>
            <w:r>
              <w:rPr>
                <w:rFonts w:hint="eastAsia"/>
              </w:rPr>
              <w:t>5</w:t>
            </w:r>
            <w:r>
              <w:t>.</w:t>
            </w:r>
            <w:r>
              <w:rPr>
                <w:rFonts w:hint="eastAsia"/>
              </w:rPr>
              <w:t>7)</w:t>
            </w:r>
          </w:p>
        </w:tc>
        <w:tc>
          <w:tcPr>
            <w:tcW w:w="1200" w:type="dxa"/>
          </w:tcPr>
          <w:p w:rsidR="00990813" w:rsidRPr="008A67CA"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No</w:t>
            </w:r>
          </w:p>
        </w:tc>
        <w:tc>
          <w:tcPr>
            <w:tcW w:w="2880" w:type="dxa"/>
          </w:tcPr>
          <w:p w:rsidR="00990813" w:rsidRPr="009540D9" w:rsidRDefault="00990813" w:rsidP="009A6F0D">
            <w:pPr>
              <w:pStyle w:val="TableText"/>
              <w:kinsoku w:val="0"/>
              <w:textAlignment w:val="top"/>
            </w:pPr>
            <w:r>
              <w:rPr>
                <w:rFonts w:hint="eastAsia"/>
              </w:rPr>
              <w:t>Not supported</w:t>
            </w:r>
          </w:p>
        </w:tc>
      </w:tr>
    </w:tbl>
    <w:p w:rsidR="009A6F0D" w:rsidRDefault="009A6F0D" w:rsidP="009A6F0D">
      <w:pPr>
        <w:pStyle w:val="Spacer"/>
      </w:pPr>
      <w:bookmarkStart w:id="2744" w:name="_Toc397436567"/>
      <w:bookmarkStart w:id="2745" w:name="_Toc399418894"/>
      <w:bookmarkEnd w:id="2739"/>
    </w:p>
    <w:p w:rsidR="00990813" w:rsidRPr="003D518D"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2746" w:name="_Toc493503424"/>
      <w:r w:rsidRPr="002A00CB">
        <w:rPr>
          <w:rFonts w:ascii="Helvetica" w:eastAsia="charset0MS Sans Serif" w:hAnsi="Helvetica" w:cs="Helvetica"/>
        </w:rPr>
        <w:t>pwIndexMappingTable</w:t>
      </w:r>
      <w:bookmarkEnd w:id="2744"/>
      <w:bookmarkEnd w:id="2745"/>
      <w:bookmarkEnd w:id="2746"/>
    </w:p>
    <w:p w:rsidR="00990813" w:rsidRDefault="00990813" w:rsidP="009A6F0D">
      <w:pPr>
        <w:pStyle w:val="TableOID"/>
      </w:pPr>
      <w:r w:rsidRPr="00872C92">
        <w:t>OID of this ta</w:t>
      </w:r>
      <w:r w:rsidRPr="00E05D76">
        <w:t>ble is: 1.3.6.1.2.1.10.246.1.</w:t>
      </w:r>
      <w:r>
        <w:rPr>
          <w:rFonts w:hint="eastAsia"/>
        </w:rPr>
        <w:t>7</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C25514" w:rsidRDefault="00990813" w:rsidP="009A6F0D">
            <w:pPr>
              <w:pStyle w:val="TableText"/>
              <w:kinsoku w:val="0"/>
              <w:textAlignment w:val="top"/>
            </w:pPr>
            <w:r w:rsidRPr="00672023">
              <w:t xml:space="preserve">pwIndexMappingPwType </w:t>
            </w:r>
            <w:r>
              <w:rPr>
                <w:rFonts w:hint="eastAsia"/>
              </w:rPr>
              <w:t>(</w:t>
            </w:r>
            <w:r w:rsidRPr="00E05D76">
              <w:t>1.3.6.1.2.1.10.246.1.</w:t>
            </w:r>
            <w:r>
              <w:rPr>
                <w:rFonts w:hint="eastAsia"/>
              </w:rPr>
              <w:t>7</w:t>
            </w:r>
            <w:r w:rsidRPr="00E05D76">
              <w:t>.1.1</w:t>
            </w:r>
            <w:r>
              <w:rPr>
                <w:rFonts w:hint="eastAsia"/>
              </w:rPr>
              <w:t>)</w:t>
            </w:r>
          </w:p>
        </w:tc>
        <w:tc>
          <w:tcPr>
            <w:tcW w:w="1200" w:type="dxa"/>
          </w:tcPr>
          <w:p w:rsidR="00990813" w:rsidRPr="001E7C7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AB00E7" w:rsidRDefault="00990813" w:rsidP="009A6F0D">
            <w:pPr>
              <w:pStyle w:val="TableText"/>
              <w:kinsoku w:val="0"/>
              <w:textAlignment w:val="top"/>
            </w:pPr>
            <w:r w:rsidRPr="009540D9">
              <w:t>As per MIB</w:t>
            </w:r>
          </w:p>
        </w:tc>
      </w:tr>
      <w:tr w:rsidR="00990813" w:rsidRPr="009540D9" w:rsidTr="009A6F0D">
        <w:trPr>
          <w:trHeight w:val="285"/>
        </w:trPr>
        <w:tc>
          <w:tcPr>
            <w:tcW w:w="3240" w:type="dxa"/>
          </w:tcPr>
          <w:p w:rsidR="00990813" w:rsidRPr="00986E81" w:rsidRDefault="00990813" w:rsidP="009A6F0D">
            <w:pPr>
              <w:pStyle w:val="TableText"/>
              <w:kinsoku w:val="0"/>
              <w:textAlignment w:val="top"/>
            </w:pPr>
            <w:r w:rsidRPr="00672023">
              <w:t xml:space="preserve">pwIndexMappingPwID </w:t>
            </w:r>
            <w:r>
              <w:rPr>
                <w:rFonts w:hint="eastAsia"/>
              </w:rPr>
              <w:t>(</w:t>
            </w:r>
            <w:r w:rsidRPr="00E05D76">
              <w:t>1.3.6</w:t>
            </w:r>
            <w:r>
              <w:t>.1.2.1.10.246.1.</w:t>
            </w:r>
            <w:r>
              <w:rPr>
                <w:rFonts w:hint="eastAsia"/>
              </w:rPr>
              <w:t>7</w:t>
            </w:r>
            <w:r>
              <w:t>.1.</w:t>
            </w:r>
            <w:r>
              <w:rPr>
                <w:rFonts w:hint="eastAsia"/>
              </w:rPr>
              <w:t>2)</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90"/>
        </w:trPr>
        <w:tc>
          <w:tcPr>
            <w:tcW w:w="3240" w:type="dxa"/>
          </w:tcPr>
          <w:p w:rsidR="00990813" w:rsidRPr="00986E81" w:rsidRDefault="00990813" w:rsidP="009A6F0D">
            <w:pPr>
              <w:pStyle w:val="TableText"/>
              <w:kinsoku w:val="0"/>
              <w:textAlignment w:val="top"/>
            </w:pPr>
            <w:r w:rsidRPr="00672023">
              <w:t xml:space="preserve">pwIndexMappingPeerAddrType </w:t>
            </w:r>
            <w:r>
              <w:rPr>
                <w:rFonts w:hint="eastAsia"/>
              </w:rPr>
              <w:t>(</w:t>
            </w:r>
            <w:r w:rsidRPr="00E05D76">
              <w:t>1.3.6</w:t>
            </w:r>
            <w:r>
              <w:t>.1.2.1.10.246.1.</w:t>
            </w:r>
            <w:r>
              <w:rPr>
                <w:rFonts w:hint="eastAsia"/>
              </w:rPr>
              <w:t>7</w:t>
            </w:r>
            <w:r>
              <w:t>.1.</w:t>
            </w:r>
            <w:r>
              <w:rPr>
                <w:rFonts w:hint="eastAsia"/>
              </w:rPr>
              <w:t>3)</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986E81" w:rsidRDefault="00990813" w:rsidP="009A6F0D">
            <w:pPr>
              <w:pStyle w:val="TableText"/>
              <w:kinsoku w:val="0"/>
              <w:textAlignment w:val="top"/>
            </w:pPr>
            <w:r w:rsidRPr="00672023">
              <w:t xml:space="preserve">pwIndexMappingPeerAddr </w:t>
            </w:r>
            <w:r>
              <w:rPr>
                <w:rFonts w:hint="eastAsia"/>
              </w:rPr>
              <w:t>(</w:t>
            </w:r>
            <w:r w:rsidRPr="00E05D76">
              <w:t>1.3.6</w:t>
            </w:r>
            <w:r>
              <w:t>.1.2.1.10.246.1.</w:t>
            </w:r>
            <w:r>
              <w:rPr>
                <w:rFonts w:hint="eastAsia"/>
              </w:rPr>
              <w:t>7</w:t>
            </w:r>
            <w:r>
              <w:t>.1.</w:t>
            </w:r>
            <w:r>
              <w:rPr>
                <w:rFonts w:hint="eastAsia"/>
              </w:rPr>
              <w:t>4)</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986E81" w:rsidRDefault="00990813" w:rsidP="009A6F0D">
            <w:pPr>
              <w:pStyle w:val="TableText"/>
              <w:kinsoku w:val="0"/>
              <w:textAlignment w:val="top"/>
            </w:pPr>
            <w:r w:rsidRPr="00672023">
              <w:t xml:space="preserve">pwIndexMappingPwIndex </w:t>
            </w:r>
            <w:r>
              <w:rPr>
                <w:rFonts w:hint="eastAsia"/>
              </w:rPr>
              <w:t>(</w:t>
            </w:r>
            <w:r w:rsidRPr="00E05D76">
              <w:t>1.3.6</w:t>
            </w:r>
            <w:r>
              <w:t>.1.2.1.10.246.1.</w:t>
            </w:r>
            <w:r>
              <w:rPr>
                <w:rFonts w:hint="eastAsia"/>
              </w:rPr>
              <w:t>7</w:t>
            </w:r>
            <w:r>
              <w:t>.1.</w:t>
            </w:r>
            <w:r>
              <w:rPr>
                <w:rFonts w:hint="eastAsia"/>
              </w:rPr>
              <w:t>5)</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bl>
    <w:p w:rsidR="009A6F0D" w:rsidRDefault="009A6F0D" w:rsidP="009A6F0D">
      <w:pPr>
        <w:pStyle w:val="Spacer"/>
      </w:pPr>
      <w:bookmarkStart w:id="2747" w:name="_Toc397436568"/>
      <w:bookmarkStart w:id="2748" w:name="_Toc399418895"/>
    </w:p>
    <w:p w:rsidR="00990813" w:rsidRPr="003D518D"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2749" w:name="_Toc493503425"/>
      <w:r w:rsidRPr="003D518D">
        <w:rPr>
          <w:rFonts w:ascii="Helvetica" w:eastAsia="charset0MS Sans Serif" w:hAnsi="Helvetica" w:cs="Helvetica"/>
        </w:rPr>
        <w:t>pwPeerMappingTable</w:t>
      </w:r>
      <w:bookmarkEnd w:id="2747"/>
      <w:bookmarkEnd w:id="2748"/>
      <w:bookmarkEnd w:id="2749"/>
    </w:p>
    <w:p w:rsidR="00990813" w:rsidRPr="00E05D76" w:rsidRDefault="00990813" w:rsidP="009A6F0D">
      <w:pPr>
        <w:pStyle w:val="TableOID"/>
      </w:pPr>
      <w:r w:rsidRPr="00872C92">
        <w:t>OID of this ta</w:t>
      </w:r>
      <w:r w:rsidRPr="00E05D76">
        <w:t>ble is: 1.3.6.1.2.1.10.246.1.8</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C25514" w:rsidRDefault="00990813" w:rsidP="009A6F0D">
            <w:pPr>
              <w:pStyle w:val="TableText"/>
              <w:kinsoku w:val="0"/>
              <w:textAlignment w:val="top"/>
            </w:pPr>
            <w:r w:rsidRPr="00C25514">
              <w:t>pwPeerMappingPeerAddrType</w:t>
            </w:r>
            <w:r>
              <w:rPr>
                <w:rFonts w:hint="eastAsia"/>
              </w:rPr>
              <w:t xml:space="preserve"> (</w:t>
            </w:r>
            <w:r w:rsidRPr="00E05D76">
              <w:t>1.3.6.1.2.1.10.246.1.8.1.1</w:t>
            </w:r>
            <w:r>
              <w:rPr>
                <w:rFonts w:hint="eastAsia"/>
              </w:rPr>
              <w:t>)</w:t>
            </w:r>
          </w:p>
        </w:tc>
        <w:tc>
          <w:tcPr>
            <w:tcW w:w="1200" w:type="dxa"/>
          </w:tcPr>
          <w:p w:rsidR="00990813" w:rsidRPr="001E7C7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AB00E7" w:rsidRDefault="00990813" w:rsidP="009A6F0D">
            <w:pPr>
              <w:pStyle w:val="TableText"/>
              <w:kinsoku w:val="0"/>
              <w:textAlignment w:val="top"/>
            </w:pPr>
            <w:r w:rsidRPr="009540D9">
              <w:t>As per MIB</w:t>
            </w:r>
          </w:p>
        </w:tc>
      </w:tr>
      <w:tr w:rsidR="00990813" w:rsidRPr="009540D9" w:rsidTr="009A6F0D">
        <w:trPr>
          <w:trHeight w:val="285"/>
        </w:trPr>
        <w:tc>
          <w:tcPr>
            <w:tcW w:w="3240" w:type="dxa"/>
          </w:tcPr>
          <w:p w:rsidR="00990813" w:rsidRPr="00986E81" w:rsidRDefault="00990813" w:rsidP="009A6F0D">
            <w:pPr>
              <w:pStyle w:val="TableText"/>
              <w:kinsoku w:val="0"/>
              <w:textAlignment w:val="top"/>
            </w:pPr>
            <w:r w:rsidRPr="00986E81">
              <w:t>pwPeerMappingPeerAddr</w:t>
            </w:r>
            <w:r>
              <w:rPr>
                <w:rFonts w:hint="eastAsia"/>
              </w:rPr>
              <w:t xml:space="preserve"> (</w:t>
            </w:r>
            <w:r w:rsidRPr="00E05D76">
              <w:t>1.3.6</w:t>
            </w:r>
            <w:r>
              <w:t>.1.2.1.10.246.1.8.1.</w:t>
            </w:r>
            <w:r>
              <w:rPr>
                <w:rFonts w:hint="eastAsia"/>
              </w:rPr>
              <w:t>2)</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90"/>
        </w:trPr>
        <w:tc>
          <w:tcPr>
            <w:tcW w:w="3240" w:type="dxa"/>
          </w:tcPr>
          <w:p w:rsidR="00990813" w:rsidRPr="00986E81" w:rsidRDefault="00990813" w:rsidP="009A6F0D">
            <w:pPr>
              <w:pStyle w:val="TableText"/>
              <w:kinsoku w:val="0"/>
              <w:textAlignment w:val="top"/>
            </w:pPr>
            <w:r w:rsidRPr="00986E81">
              <w:t>pwPeerMappingPwType</w:t>
            </w:r>
            <w:r>
              <w:rPr>
                <w:rFonts w:hint="eastAsia"/>
              </w:rPr>
              <w:t xml:space="preserve"> (</w:t>
            </w:r>
            <w:r w:rsidRPr="00E05D76">
              <w:t>1.3.6</w:t>
            </w:r>
            <w:r>
              <w:t>.1.2.1.10.246.1.8.1.</w:t>
            </w:r>
            <w:r>
              <w:rPr>
                <w:rFonts w:hint="eastAsia"/>
              </w:rPr>
              <w:t>3)</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986E81" w:rsidRDefault="00990813" w:rsidP="009A6F0D">
            <w:pPr>
              <w:pStyle w:val="TableText"/>
              <w:kinsoku w:val="0"/>
              <w:textAlignment w:val="top"/>
            </w:pPr>
            <w:r w:rsidRPr="00986E81">
              <w:t>pwPeerMappingPwID</w:t>
            </w:r>
            <w:r>
              <w:rPr>
                <w:rFonts w:hint="eastAsia"/>
              </w:rPr>
              <w:t xml:space="preserve"> (</w:t>
            </w:r>
            <w:r w:rsidRPr="00E05D76">
              <w:t>1.3.6</w:t>
            </w:r>
            <w:r>
              <w:t>.1.2.1.10.246.1.8.1.</w:t>
            </w:r>
            <w:r>
              <w:rPr>
                <w:rFonts w:hint="eastAsia"/>
              </w:rPr>
              <w:t>4)</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986E81" w:rsidRDefault="00990813" w:rsidP="009A6F0D">
            <w:pPr>
              <w:pStyle w:val="TableText"/>
              <w:kinsoku w:val="0"/>
              <w:textAlignment w:val="top"/>
            </w:pPr>
            <w:r w:rsidRPr="00986E81">
              <w:t>pwPeerMappingPwIndex</w:t>
            </w:r>
            <w:r>
              <w:rPr>
                <w:rFonts w:hint="eastAsia"/>
              </w:rPr>
              <w:t xml:space="preserve"> (</w:t>
            </w:r>
            <w:r w:rsidRPr="00E05D76">
              <w:t>1.3.6</w:t>
            </w:r>
            <w:r>
              <w:t>.1.2.1.10.246.1.8.1.</w:t>
            </w:r>
            <w:r>
              <w:rPr>
                <w:rFonts w:hint="eastAsia"/>
              </w:rPr>
              <w:t>5)</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bl>
    <w:p w:rsidR="009A6F0D" w:rsidRDefault="009A6F0D" w:rsidP="009A6F0D">
      <w:pPr>
        <w:pStyle w:val="Spacer"/>
      </w:pPr>
      <w:bookmarkStart w:id="2750" w:name="_Toc397436569"/>
      <w:bookmarkStart w:id="2751" w:name="_Toc399418896"/>
    </w:p>
    <w:p w:rsidR="00990813" w:rsidRPr="003D518D"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2752" w:name="_Toc493503426"/>
      <w:r w:rsidRPr="003213CB">
        <w:rPr>
          <w:rFonts w:ascii="Helvetica" w:eastAsia="charset0MS Sans Serif" w:hAnsi="Helvetica" w:cs="Helvetica"/>
        </w:rPr>
        <w:t>pwGenFecIndexMappingTable</w:t>
      </w:r>
      <w:bookmarkEnd w:id="2750"/>
      <w:bookmarkEnd w:id="2751"/>
      <w:bookmarkEnd w:id="2752"/>
    </w:p>
    <w:p w:rsidR="00990813" w:rsidRDefault="00990813" w:rsidP="009A6F0D">
      <w:pPr>
        <w:pStyle w:val="TableOID"/>
      </w:pPr>
      <w:r w:rsidRPr="00872C92">
        <w:t>OID of this ta</w:t>
      </w:r>
      <w:r w:rsidRPr="00E05D76">
        <w:t>ble is: 1.3.6.1.2.1.10.246.1.</w:t>
      </w:r>
      <w:r>
        <w:rPr>
          <w:rFonts w:hint="eastAsia"/>
        </w:rPr>
        <w:t>12</w:t>
      </w:r>
    </w:p>
    <w:tbl>
      <w:tblPr>
        <w:tblStyle w:val="IndexTable"/>
        <w:tblW w:w="8320" w:type="dxa"/>
        <w:tblLayout w:type="fixed"/>
        <w:tblLook w:val="04A0" w:firstRow="1" w:lastRow="0" w:firstColumn="1" w:lastColumn="0" w:noHBand="0" w:noVBand="1"/>
      </w:tblPr>
      <w:tblGrid>
        <w:gridCol w:w="3240"/>
        <w:gridCol w:w="120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240" w:type="dxa"/>
          </w:tcPr>
          <w:p w:rsidR="002072B5" w:rsidRDefault="002072B5" w:rsidP="002072B5">
            <w:pPr>
              <w:pStyle w:val="TableHeading"/>
              <w:rPr>
                <w:kern w:val="2"/>
              </w:rPr>
            </w:pPr>
            <w:r>
              <w:t>Name</w:t>
            </w:r>
          </w:p>
        </w:tc>
        <w:tc>
          <w:tcPr>
            <w:tcW w:w="120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rPr>
          <w:trHeight w:val="315"/>
        </w:trPr>
        <w:tc>
          <w:tcPr>
            <w:tcW w:w="3240" w:type="dxa"/>
          </w:tcPr>
          <w:p w:rsidR="00990813" w:rsidRPr="00C25514" w:rsidRDefault="00990813" w:rsidP="009A6F0D">
            <w:pPr>
              <w:pStyle w:val="TableText"/>
              <w:kinsoku w:val="0"/>
              <w:textAlignment w:val="top"/>
            </w:pPr>
            <w:r w:rsidRPr="006B0B38">
              <w:t>pwGenFecIndexMappingAGIType</w:t>
            </w:r>
            <w:r w:rsidRPr="006B0B38">
              <w:rPr>
                <w:rFonts w:hint="eastAsia"/>
              </w:rPr>
              <w:t xml:space="preserve"> </w:t>
            </w:r>
            <w:r>
              <w:rPr>
                <w:rFonts w:hint="eastAsia"/>
              </w:rPr>
              <w:t>(</w:t>
            </w:r>
            <w:r w:rsidRPr="00E05D76">
              <w:t>1.3.6.1.2.1.10.246.1.</w:t>
            </w:r>
            <w:r>
              <w:rPr>
                <w:rFonts w:hint="eastAsia"/>
              </w:rPr>
              <w:t>12</w:t>
            </w:r>
            <w:r w:rsidRPr="00E05D76">
              <w:t>.1.1</w:t>
            </w:r>
            <w:r>
              <w:rPr>
                <w:rFonts w:hint="eastAsia"/>
              </w:rPr>
              <w:t>)</w:t>
            </w:r>
          </w:p>
        </w:tc>
        <w:tc>
          <w:tcPr>
            <w:tcW w:w="1200" w:type="dxa"/>
          </w:tcPr>
          <w:p w:rsidR="00990813" w:rsidRPr="001E7C7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AB00E7" w:rsidRDefault="00990813" w:rsidP="009A6F0D">
            <w:pPr>
              <w:pStyle w:val="TableText"/>
              <w:kinsoku w:val="0"/>
              <w:textAlignment w:val="top"/>
            </w:pPr>
            <w:r w:rsidRPr="009540D9">
              <w:t>As per MIB</w:t>
            </w:r>
          </w:p>
        </w:tc>
      </w:tr>
      <w:tr w:rsidR="00990813" w:rsidRPr="009540D9" w:rsidTr="009A6F0D">
        <w:trPr>
          <w:trHeight w:val="285"/>
        </w:trPr>
        <w:tc>
          <w:tcPr>
            <w:tcW w:w="3240" w:type="dxa"/>
          </w:tcPr>
          <w:p w:rsidR="00990813" w:rsidRPr="00986E81" w:rsidRDefault="00990813" w:rsidP="009A6F0D">
            <w:pPr>
              <w:pStyle w:val="TableText"/>
              <w:kinsoku w:val="0"/>
              <w:textAlignment w:val="top"/>
            </w:pPr>
            <w:r w:rsidRPr="006B0B38">
              <w:t xml:space="preserve">pwGenFecIndexMappingAGI </w:t>
            </w:r>
            <w:r>
              <w:rPr>
                <w:rFonts w:hint="eastAsia"/>
              </w:rPr>
              <w:t>(</w:t>
            </w:r>
            <w:r w:rsidRPr="00E05D76">
              <w:t>1.3.6</w:t>
            </w:r>
            <w:r>
              <w:t>.1.2.1.10.246.1.</w:t>
            </w:r>
            <w:r>
              <w:rPr>
                <w:rFonts w:hint="eastAsia"/>
              </w:rPr>
              <w:t>12</w:t>
            </w:r>
            <w:r>
              <w:t>.1.</w:t>
            </w:r>
            <w:r>
              <w:rPr>
                <w:rFonts w:hint="eastAsia"/>
              </w:rPr>
              <w:t>2)</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90"/>
        </w:trPr>
        <w:tc>
          <w:tcPr>
            <w:tcW w:w="3240" w:type="dxa"/>
          </w:tcPr>
          <w:p w:rsidR="00990813" w:rsidRPr="00986E81" w:rsidRDefault="00990813" w:rsidP="009A6F0D">
            <w:pPr>
              <w:pStyle w:val="TableText"/>
              <w:kinsoku w:val="0"/>
              <w:textAlignment w:val="top"/>
            </w:pPr>
            <w:r w:rsidRPr="006B0B38">
              <w:t xml:space="preserve">pwGenFecIndexMappingLocalAIIType </w:t>
            </w:r>
            <w:r>
              <w:rPr>
                <w:rFonts w:hint="eastAsia"/>
              </w:rPr>
              <w:t>(</w:t>
            </w:r>
            <w:r w:rsidRPr="00E05D76">
              <w:t>1.3.6</w:t>
            </w:r>
            <w:r>
              <w:t>.1.2.1.10.246.1.</w:t>
            </w:r>
            <w:r>
              <w:rPr>
                <w:rFonts w:hint="eastAsia"/>
              </w:rPr>
              <w:t>12</w:t>
            </w:r>
            <w:r>
              <w:t>.1.</w:t>
            </w:r>
            <w:r>
              <w:rPr>
                <w:rFonts w:hint="eastAsia"/>
              </w:rPr>
              <w:t>3)</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986E81" w:rsidRDefault="00990813" w:rsidP="009A6F0D">
            <w:pPr>
              <w:pStyle w:val="TableText"/>
              <w:kinsoku w:val="0"/>
              <w:textAlignment w:val="top"/>
            </w:pPr>
            <w:r w:rsidRPr="006B0B38">
              <w:t xml:space="preserve">pwGenFecIndexMappingLocalAII </w:t>
            </w:r>
            <w:r>
              <w:rPr>
                <w:rFonts w:hint="eastAsia"/>
              </w:rPr>
              <w:t>(</w:t>
            </w:r>
            <w:r w:rsidRPr="00E05D76">
              <w:t>1.3.6</w:t>
            </w:r>
            <w:r>
              <w:t>.1.2.1.10.246.1.</w:t>
            </w:r>
            <w:r>
              <w:rPr>
                <w:rFonts w:hint="eastAsia"/>
              </w:rPr>
              <w:t>12</w:t>
            </w:r>
            <w:r>
              <w:t>.1.</w:t>
            </w:r>
            <w:r>
              <w:rPr>
                <w:rFonts w:hint="eastAsia"/>
              </w:rPr>
              <w:t>4)</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986E81" w:rsidRDefault="00990813" w:rsidP="009A6F0D">
            <w:pPr>
              <w:pStyle w:val="TableText"/>
              <w:kinsoku w:val="0"/>
              <w:textAlignment w:val="top"/>
            </w:pPr>
            <w:r w:rsidRPr="006B0B38">
              <w:t xml:space="preserve">pwGenFecIndexMappingRemoteAIIType </w:t>
            </w:r>
            <w:r>
              <w:rPr>
                <w:rFonts w:hint="eastAsia"/>
              </w:rPr>
              <w:t>(</w:t>
            </w:r>
            <w:r w:rsidRPr="00E05D76">
              <w:t>1.3.6</w:t>
            </w:r>
            <w:r>
              <w:t>.1.2.1.10.246.1.</w:t>
            </w:r>
            <w:r>
              <w:rPr>
                <w:rFonts w:hint="eastAsia"/>
              </w:rPr>
              <w:t>12</w:t>
            </w:r>
            <w:r>
              <w:t>.1.</w:t>
            </w:r>
            <w:r>
              <w:rPr>
                <w:rFonts w:hint="eastAsia"/>
              </w:rPr>
              <w:t>5)</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6B0B38" w:rsidRDefault="00990813" w:rsidP="009A6F0D">
            <w:pPr>
              <w:pStyle w:val="TableText"/>
              <w:kinsoku w:val="0"/>
              <w:textAlignment w:val="top"/>
            </w:pPr>
            <w:r w:rsidRPr="006B0B38">
              <w:t>pwGenFecIndexMappingRemoteAII</w:t>
            </w:r>
            <w:r w:rsidRPr="006B0B38">
              <w:rPr>
                <w:rFonts w:hint="eastAsia"/>
              </w:rPr>
              <w:t xml:space="preserve"> </w:t>
            </w:r>
            <w:r w:rsidRPr="006B0B38">
              <w:t xml:space="preserve"> </w:t>
            </w:r>
            <w:r>
              <w:rPr>
                <w:rFonts w:hint="eastAsia"/>
              </w:rPr>
              <w:t>(</w:t>
            </w:r>
            <w:r w:rsidRPr="00E05D76">
              <w:t>1.3.6</w:t>
            </w:r>
            <w:r>
              <w:t>.1.2.1.10.246.1.</w:t>
            </w:r>
            <w:r>
              <w:rPr>
                <w:rFonts w:hint="eastAsia"/>
              </w:rPr>
              <w:t>12</w:t>
            </w:r>
            <w:r>
              <w:t>.1.</w:t>
            </w:r>
            <w:r>
              <w:rPr>
                <w:rFonts w:hint="eastAsia"/>
              </w:rPr>
              <w:t>6)</w:t>
            </w:r>
          </w:p>
        </w:tc>
        <w:tc>
          <w:tcPr>
            <w:tcW w:w="1200" w:type="dxa"/>
          </w:tcPr>
          <w:p w:rsidR="00990813" w:rsidRPr="009540D9" w:rsidRDefault="00990813" w:rsidP="009A6F0D">
            <w:pPr>
              <w:pStyle w:val="TableText"/>
              <w:kinsoku w:val="0"/>
              <w:textAlignment w:val="top"/>
            </w:pPr>
            <w:r w:rsidRPr="00A54BF2">
              <w:t>not-accessible</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r w:rsidR="00990813" w:rsidRPr="009540D9" w:rsidTr="009A6F0D">
        <w:trPr>
          <w:trHeight w:val="300"/>
        </w:trPr>
        <w:tc>
          <w:tcPr>
            <w:tcW w:w="3240" w:type="dxa"/>
          </w:tcPr>
          <w:p w:rsidR="00990813" w:rsidRPr="006B0B38" w:rsidRDefault="00990813" w:rsidP="009A6F0D">
            <w:pPr>
              <w:pStyle w:val="TableText"/>
              <w:kinsoku w:val="0"/>
              <w:textAlignment w:val="top"/>
            </w:pPr>
            <w:r w:rsidRPr="006B0B38">
              <w:t xml:space="preserve">pwGenFecIndexMappingPwIndex </w:t>
            </w:r>
            <w:r>
              <w:rPr>
                <w:rFonts w:hint="eastAsia"/>
              </w:rPr>
              <w:t>(</w:t>
            </w:r>
            <w:r w:rsidRPr="00E05D76">
              <w:t>1.3.6</w:t>
            </w:r>
            <w:r>
              <w:t>.1.2.1.10.246.1.</w:t>
            </w:r>
            <w:r>
              <w:rPr>
                <w:rFonts w:hint="eastAsia"/>
              </w:rPr>
              <w:t>12</w:t>
            </w:r>
            <w:r>
              <w:t>.1.</w:t>
            </w:r>
            <w:r>
              <w:rPr>
                <w:rFonts w:hint="eastAsia"/>
              </w:rPr>
              <w:t>7)</w:t>
            </w:r>
          </w:p>
        </w:tc>
        <w:tc>
          <w:tcPr>
            <w:tcW w:w="1200" w:type="dxa"/>
          </w:tcPr>
          <w:p w:rsidR="00990813" w:rsidRPr="009540D9" w:rsidRDefault="00990813" w:rsidP="009A6F0D">
            <w:pPr>
              <w:pStyle w:val="TableText"/>
              <w:kinsoku w:val="0"/>
              <w:textAlignment w:val="top"/>
            </w:pPr>
            <w:r w:rsidRPr="009540D9">
              <w:t>read-</w:t>
            </w:r>
            <w:r w:rsidRPr="00521A04">
              <w:t>only</w:t>
            </w:r>
          </w:p>
        </w:tc>
        <w:tc>
          <w:tcPr>
            <w:tcW w:w="1000" w:type="dxa"/>
          </w:tcPr>
          <w:p w:rsidR="00990813" w:rsidRDefault="00990813" w:rsidP="009A6F0D">
            <w:pPr>
              <w:pStyle w:val="TableText"/>
              <w:kinsoku w:val="0"/>
              <w:textAlignment w:val="top"/>
            </w:pPr>
            <w:r>
              <w:rPr>
                <w:rFonts w:hint="eastAsia"/>
              </w:rPr>
              <w:t>Current</w:t>
            </w:r>
          </w:p>
        </w:tc>
        <w:tc>
          <w:tcPr>
            <w:tcW w:w="2880" w:type="dxa"/>
          </w:tcPr>
          <w:p w:rsidR="00990813" w:rsidRPr="009540D9" w:rsidRDefault="00990813" w:rsidP="009A6F0D">
            <w:pPr>
              <w:pStyle w:val="TableText"/>
              <w:kinsoku w:val="0"/>
              <w:textAlignment w:val="top"/>
            </w:pPr>
            <w:r w:rsidRPr="009540D9">
              <w:t>As per MIB</w:t>
            </w:r>
          </w:p>
        </w:tc>
      </w:tr>
    </w:tbl>
    <w:p w:rsidR="00990813" w:rsidRDefault="00990813" w:rsidP="009A6F0D">
      <w:pPr>
        <w:pStyle w:val="Spacer"/>
      </w:pPr>
    </w:p>
    <w:p w:rsidR="00990813" w:rsidRPr="009540D9" w:rsidRDefault="00990813" w:rsidP="00990813">
      <w:pPr>
        <w:pStyle w:val="1"/>
        <w:tabs>
          <w:tab w:val="num" w:pos="432"/>
        </w:tabs>
        <w:ind w:left="432" w:hanging="432"/>
        <w:jc w:val="both"/>
      </w:pPr>
      <w:bookmarkStart w:id="2753" w:name="_Toc397420624"/>
      <w:bookmarkStart w:id="2754" w:name="_Toc399319445"/>
      <w:bookmarkStart w:id="2755" w:name="_Toc493503427"/>
      <w:r w:rsidRPr="00CC115A">
        <w:rPr>
          <w:rFonts w:hint="eastAsia"/>
        </w:rPr>
        <w:t>Q-BRIDGE-MIB</w:t>
      </w:r>
      <w:bookmarkEnd w:id="2753"/>
      <w:bookmarkEnd w:id="2754"/>
      <w:bookmarkEnd w:id="2755"/>
    </w:p>
    <w:p w:rsidR="00990813" w:rsidRDefault="00990813" w:rsidP="00990813"/>
    <w:p w:rsidR="00990813" w:rsidRPr="005F7F88" w:rsidRDefault="00990813" w:rsidP="00990813">
      <w:pPr>
        <w:pStyle w:val="2"/>
        <w:tabs>
          <w:tab w:val="num" w:pos="576"/>
        </w:tabs>
        <w:autoSpaceDE/>
        <w:autoSpaceDN/>
        <w:adjustRightInd/>
        <w:ind w:left="576" w:hanging="576"/>
        <w:jc w:val="both"/>
        <w:textAlignment w:val="auto"/>
      </w:pPr>
      <w:bookmarkStart w:id="2756" w:name="_Toc300221703"/>
      <w:bookmarkStart w:id="2757" w:name="_Toc313954983"/>
      <w:bookmarkStart w:id="2758" w:name="_Toc397420625"/>
      <w:bookmarkStart w:id="2759" w:name="_Toc399319446"/>
      <w:bookmarkStart w:id="2760" w:name="_Toc493503428"/>
      <w:r w:rsidRPr="005F7F88">
        <w:t>dot1qBase group</w:t>
      </w:r>
      <w:bookmarkEnd w:id="2756"/>
      <w:bookmarkEnd w:id="2757"/>
      <w:bookmarkEnd w:id="2758"/>
      <w:bookmarkEnd w:id="2759"/>
      <w:bookmarkEnd w:id="2760"/>
    </w:p>
    <w:p w:rsidR="00990813" w:rsidRPr="009540D9" w:rsidRDefault="00990813" w:rsidP="009A6F0D">
      <w:pPr>
        <w:pStyle w:val="TableOID"/>
      </w:pPr>
      <w:r>
        <w:t>OID of this table is: 1.3.6.1.2.1.17.7.1.1</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dot1qVlanVersionNumber</w:t>
            </w:r>
            <w:r>
              <w:rPr>
                <w:rFonts w:ascii="Helvetica" w:hAnsi="Helvetica" w:cs="Helvetica"/>
              </w:rPr>
              <w:t xml:space="preserve"> (1.3.6.1.2.1.17.7.1.1.1)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dot1qMaxVlanId</w:t>
            </w:r>
            <w:r>
              <w:rPr>
                <w:rFonts w:ascii="Helvetica" w:hAnsi="Helvetica" w:cs="Helvetica"/>
              </w:rPr>
              <w:t xml:space="preserve"> (1.3.6.1.2.1.17.7.1.1.2)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dot1qMaxSupportedVlans</w:t>
            </w:r>
            <w:r>
              <w:rPr>
                <w:rFonts w:ascii="Helvetica" w:hAnsi="Helvetica" w:cs="Helvetica"/>
              </w:rPr>
              <w:t xml:space="preserve"> (1.3.6.1.2.1.17.7.1.1.3)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dot1qNumVlans</w:t>
            </w:r>
            <w:r>
              <w:rPr>
                <w:rFonts w:ascii="Helvetica" w:hAnsi="Helvetica" w:cs="Helvetica"/>
              </w:rPr>
              <w:t xml:space="preserve"> (1.3.6.1.2.1.17.7.1.1.4)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dot1qGvrpStatus</w:t>
            </w:r>
            <w:r>
              <w:rPr>
                <w:rFonts w:ascii="Helvetica" w:hAnsi="Helvetica" w:cs="Helvetica"/>
              </w:rPr>
              <w:t xml:space="preserve"> (1.3.6.1.2.1.17.7.1.1.5)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9540D9" w:rsidRDefault="00990813" w:rsidP="009A6F0D">
            <w:pPr>
              <w:pStyle w:val="TableText"/>
              <w:kinsoku w:val="0"/>
              <w:textAlignment w:val="top"/>
              <w:rPr>
                <w:rFonts w:ascii="Helvetica" w:hAnsi="Helvetica" w:cs="Helvetica"/>
              </w:rPr>
            </w:pPr>
            <w:r w:rsidRPr="007536B2">
              <w:t>Not supported</w:t>
            </w:r>
          </w:p>
        </w:tc>
      </w:tr>
    </w:tbl>
    <w:p w:rsidR="00990813" w:rsidRPr="00AF2CB6" w:rsidRDefault="00990813" w:rsidP="009A6F0D">
      <w:pPr>
        <w:pStyle w:val="Spacer"/>
      </w:pPr>
    </w:p>
    <w:p w:rsidR="00990813" w:rsidRDefault="00990813" w:rsidP="00990813">
      <w:pPr>
        <w:pStyle w:val="2"/>
        <w:tabs>
          <w:tab w:val="num" w:pos="576"/>
        </w:tabs>
        <w:autoSpaceDE/>
        <w:autoSpaceDN/>
        <w:adjustRightInd/>
        <w:ind w:left="576" w:hanging="576"/>
        <w:jc w:val="both"/>
        <w:textAlignment w:val="auto"/>
      </w:pPr>
      <w:bookmarkStart w:id="2761" w:name="_Toc397420626"/>
      <w:bookmarkStart w:id="2762" w:name="_Toc399319447"/>
      <w:bookmarkStart w:id="2763" w:name="_Toc493503429"/>
      <w:r>
        <w:rPr>
          <w:rFonts w:hint="eastAsia"/>
        </w:rPr>
        <w:t>d</w:t>
      </w:r>
      <w:r w:rsidRPr="009540D9">
        <w:t>ot1qTpFdbTable</w:t>
      </w:r>
      <w:bookmarkEnd w:id="2761"/>
      <w:bookmarkEnd w:id="2762"/>
      <w:bookmarkEnd w:id="2763"/>
    </w:p>
    <w:p w:rsidR="00990813" w:rsidRPr="003A69A0" w:rsidRDefault="00990813" w:rsidP="009A6F0D">
      <w:pPr>
        <w:pStyle w:val="TableOID"/>
      </w:pPr>
      <w:r>
        <w:t>OID of this table is:</w:t>
      </w:r>
      <w:r>
        <w:rPr>
          <w:rFonts w:hint="eastAsia"/>
        </w:rPr>
        <w:t xml:space="preserve"> </w:t>
      </w:r>
      <w:r>
        <w:t>1.3.6.1.2.1.17.7.1.2.2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dot1qTpFdbAddress</w:t>
            </w:r>
            <w:r>
              <w:rPr>
                <w:rFonts w:cs="Helvetica"/>
              </w:rPr>
              <w:t xml:space="preserve"> (1.3.6.1.2.1.17.7.1.2.2.1.1)</w:t>
            </w:r>
          </w:p>
        </w:tc>
        <w:tc>
          <w:tcPr>
            <w:tcW w:w="1440" w:type="dxa"/>
          </w:tcPr>
          <w:p w:rsidR="00990813" w:rsidRPr="00822CDE" w:rsidRDefault="00990813" w:rsidP="009A6F0D">
            <w:pPr>
              <w:pStyle w:val="TableText"/>
              <w:kinsoku w:val="0"/>
              <w:textAlignment w:val="top"/>
            </w:pPr>
            <w:r w:rsidRPr="009540D9">
              <w:rPr>
                <w:rFonts w:cs="Helvetica"/>
              </w:rPr>
              <w:t>not-accessible</w:t>
            </w:r>
          </w:p>
        </w:tc>
        <w:tc>
          <w:tcPr>
            <w:tcW w:w="1000" w:type="dxa"/>
          </w:tcPr>
          <w:p w:rsidR="00990813" w:rsidRPr="00822CDE" w:rsidRDefault="00990813" w:rsidP="009A6F0D">
            <w:pPr>
              <w:pStyle w:val="TableText"/>
              <w:kinsoku w:val="0"/>
              <w:textAlignment w:val="top"/>
            </w:pPr>
            <w:r>
              <w:rPr>
                <w:rFonts w:cs="Helvetica" w:hint="eastAsia"/>
              </w:rPr>
              <w:t>Current</w:t>
            </w:r>
          </w:p>
        </w:tc>
        <w:tc>
          <w:tcPr>
            <w:tcW w:w="2880" w:type="dxa"/>
          </w:tcPr>
          <w:p w:rsidR="00990813" w:rsidRPr="00822CDE" w:rsidRDefault="00990813" w:rsidP="009A6F0D">
            <w:pPr>
              <w:pStyle w:val="TableText"/>
              <w:kinsoku w:val="0"/>
              <w:textAlignment w:val="top"/>
            </w:pPr>
            <w:r w:rsidRPr="009540D9">
              <w:rPr>
                <w:rFonts w:cs="Helvetica"/>
              </w:rPr>
              <w:t>As per MIB</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dot1qTpFdbPort</w:t>
            </w:r>
            <w:r>
              <w:rPr>
                <w:rFonts w:cs="Helvetica"/>
              </w:rPr>
              <w:t xml:space="preserve"> (1.3.6.1.2.1.17.7.1.2.2.1.2)</w:t>
            </w:r>
          </w:p>
        </w:tc>
        <w:tc>
          <w:tcPr>
            <w:tcW w:w="1440" w:type="dxa"/>
          </w:tcPr>
          <w:p w:rsidR="00990813" w:rsidRPr="00822CDE" w:rsidRDefault="00990813" w:rsidP="009A6F0D">
            <w:pPr>
              <w:pStyle w:val="TableText"/>
              <w:kinsoku w:val="0"/>
              <w:textAlignment w:val="top"/>
            </w:pPr>
            <w:r w:rsidRPr="009540D9">
              <w:rPr>
                <w:rFonts w:cs="Helvetica"/>
              </w:rPr>
              <w:t>read-only</w:t>
            </w:r>
          </w:p>
        </w:tc>
        <w:tc>
          <w:tcPr>
            <w:tcW w:w="1000" w:type="dxa"/>
          </w:tcPr>
          <w:p w:rsidR="00990813" w:rsidRPr="00822CDE" w:rsidRDefault="00990813" w:rsidP="009A6F0D">
            <w:pPr>
              <w:pStyle w:val="TableText"/>
              <w:kinsoku w:val="0"/>
              <w:textAlignment w:val="top"/>
            </w:pPr>
            <w:r>
              <w:rPr>
                <w:rFonts w:cs="Helvetica" w:hint="eastAsia"/>
              </w:rPr>
              <w:t>Current</w:t>
            </w:r>
          </w:p>
        </w:tc>
        <w:tc>
          <w:tcPr>
            <w:tcW w:w="2880" w:type="dxa"/>
          </w:tcPr>
          <w:p w:rsidR="00990813" w:rsidRPr="00822CDE" w:rsidRDefault="00990813" w:rsidP="009A6F0D">
            <w:pPr>
              <w:pStyle w:val="TableText"/>
              <w:kinsoku w:val="0"/>
              <w:textAlignment w:val="top"/>
            </w:pPr>
            <w:r w:rsidRPr="009540D9">
              <w:rPr>
                <w:rFonts w:cs="Helvetica"/>
              </w:rPr>
              <w:t>As per MIB</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dot1qTpFdbStatus</w:t>
            </w:r>
            <w:r>
              <w:rPr>
                <w:rFonts w:cs="Helvetica"/>
              </w:rPr>
              <w:t xml:space="preserve"> (1.3.6.1.2.1.17.7.1.2.2.1.3)</w:t>
            </w:r>
          </w:p>
        </w:tc>
        <w:tc>
          <w:tcPr>
            <w:tcW w:w="1440" w:type="dxa"/>
          </w:tcPr>
          <w:p w:rsidR="00990813" w:rsidRPr="00822CDE" w:rsidRDefault="00990813" w:rsidP="009A6F0D">
            <w:pPr>
              <w:pStyle w:val="TableText"/>
              <w:kinsoku w:val="0"/>
              <w:textAlignment w:val="top"/>
            </w:pPr>
            <w:r w:rsidRPr="009540D9">
              <w:rPr>
                <w:rFonts w:cs="Helvetica"/>
              </w:rPr>
              <w:t>read-only</w:t>
            </w:r>
          </w:p>
        </w:tc>
        <w:tc>
          <w:tcPr>
            <w:tcW w:w="1000" w:type="dxa"/>
          </w:tcPr>
          <w:p w:rsidR="00990813" w:rsidRPr="00822CDE" w:rsidRDefault="00990813" w:rsidP="009A6F0D">
            <w:pPr>
              <w:pStyle w:val="TableText"/>
              <w:kinsoku w:val="0"/>
              <w:textAlignment w:val="top"/>
            </w:pPr>
            <w:r>
              <w:rPr>
                <w:rFonts w:cs="Helvetica" w:hint="eastAsia"/>
              </w:rPr>
              <w:t>Current</w:t>
            </w:r>
          </w:p>
        </w:tc>
        <w:tc>
          <w:tcPr>
            <w:tcW w:w="2880" w:type="dxa"/>
          </w:tcPr>
          <w:p w:rsidR="00990813" w:rsidRPr="00822CDE" w:rsidRDefault="00990813" w:rsidP="009A6F0D">
            <w:pPr>
              <w:pStyle w:val="TableText"/>
              <w:kinsoku w:val="0"/>
              <w:textAlignment w:val="top"/>
            </w:pPr>
            <w:r w:rsidRPr="008F0D70">
              <w:rPr>
                <w:rFonts w:cs="Helvetica"/>
              </w:rPr>
              <w:t>The MAC addresses configured as dynamic are integrated into the MAC addresses learned.</w:t>
            </w:r>
          </w:p>
        </w:tc>
      </w:tr>
    </w:tbl>
    <w:p w:rsidR="00990813" w:rsidRDefault="00990813" w:rsidP="009A6F0D">
      <w:pPr>
        <w:pStyle w:val="Spacer"/>
      </w:pPr>
    </w:p>
    <w:p w:rsidR="00990813" w:rsidRPr="00A210BD" w:rsidRDefault="00990813" w:rsidP="00990813">
      <w:pPr>
        <w:pStyle w:val="2"/>
        <w:tabs>
          <w:tab w:val="num" w:pos="576"/>
        </w:tabs>
        <w:autoSpaceDE/>
        <w:autoSpaceDN/>
        <w:adjustRightInd/>
        <w:ind w:left="576" w:hanging="576"/>
        <w:jc w:val="both"/>
        <w:textAlignment w:val="auto"/>
      </w:pPr>
      <w:bookmarkStart w:id="2764" w:name="_Toc303930459"/>
      <w:bookmarkStart w:id="2765" w:name="_Toc316566415"/>
      <w:bookmarkStart w:id="2766" w:name="_Toc397420627"/>
      <w:bookmarkStart w:id="2767" w:name="_Toc399319448"/>
      <w:bookmarkStart w:id="2768" w:name="_Toc493503430"/>
      <w:r w:rsidRPr="00A210BD">
        <w:t>dot1qTpGroupTable</w:t>
      </w:r>
      <w:bookmarkEnd w:id="2764"/>
      <w:bookmarkEnd w:id="2765"/>
      <w:bookmarkEnd w:id="2766"/>
      <w:bookmarkEnd w:id="2767"/>
      <w:bookmarkEnd w:id="2768"/>
    </w:p>
    <w:p w:rsidR="00990813" w:rsidRPr="00A210BD" w:rsidRDefault="00990813" w:rsidP="009A6F0D">
      <w:pPr>
        <w:pStyle w:val="TableOID"/>
      </w:pPr>
      <w:r w:rsidRPr="00A210BD">
        <w:t>OID of this table is: 1.3.6.1.2.1.17.7.1.2.3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A210BD"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A210BD" w:rsidTr="009A6F0D">
        <w:tc>
          <w:tcPr>
            <w:tcW w:w="3000" w:type="dxa"/>
          </w:tcPr>
          <w:p w:rsidR="00990813" w:rsidRPr="00324EDC" w:rsidRDefault="00990813" w:rsidP="009A6F0D">
            <w:pPr>
              <w:pStyle w:val="TableText"/>
              <w:kinsoku w:val="0"/>
              <w:textAlignment w:val="top"/>
              <w:rPr>
                <w:rFonts w:cs="Helvetica"/>
              </w:rPr>
            </w:pPr>
            <w:r w:rsidRPr="00324EDC">
              <w:rPr>
                <w:rFonts w:cs="Helvetica"/>
              </w:rPr>
              <w:t xml:space="preserve">dot1qTpGroupAddress (1.3.6.1.2.1.17.7.1.2.3.1.1) </w:t>
            </w:r>
          </w:p>
        </w:tc>
        <w:tc>
          <w:tcPr>
            <w:tcW w:w="1440" w:type="dxa"/>
          </w:tcPr>
          <w:p w:rsidR="00990813" w:rsidRPr="00324EDC" w:rsidRDefault="00990813" w:rsidP="009A6F0D">
            <w:pPr>
              <w:pStyle w:val="TableText"/>
              <w:kinsoku w:val="0"/>
              <w:textAlignment w:val="top"/>
              <w:rPr>
                <w:rFonts w:cs="Helvetica"/>
              </w:rPr>
            </w:pPr>
            <w:r w:rsidRPr="00324EDC">
              <w:rPr>
                <w:rFonts w:cs="Helvetica"/>
              </w:rPr>
              <w:t>not-accessible</w:t>
            </w:r>
          </w:p>
        </w:tc>
        <w:tc>
          <w:tcPr>
            <w:tcW w:w="1000" w:type="dxa"/>
          </w:tcPr>
          <w:p w:rsidR="00990813" w:rsidRPr="00324EDC" w:rsidRDefault="00990813" w:rsidP="009A6F0D">
            <w:pPr>
              <w:pStyle w:val="TableText"/>
              <w:kinsoku w:val="0"/>
              <w:textAlignment w:val="top"/>
              <w:rPr>
                <w:rFonts w:cs="Helvetica"/>
              </w:rPr>
            </w:pPr>
            <w:r>
              <w:rPr>
                <w:rFonts w:cs="Helvetica" w:hint="eastAsia"/>
              </w:rPr>
              <w:t>Current</w:t>
            </w:r>
          </w:p>
        </w:tc>
        <w:tc>
          <w:tcPr>
            <w:tcW w:w="2880" w:type="dxa"/>
          </w:tcPr>
          <w:p w:rsidR="00990813" w:rsidRPr="00324EDC" w:rsidRDefault="00990813" w:rsidP="009A6F0D">
            <w:pPr>
              <w:pStyle w:val="TableText"/>
              <w:kinsoku w:val="0"/>
              <w:textAlignment w:val="top"/>
              <w:rPr>
                <w:rFonts w:cs="Helvetica"/>
              </w:rPr>
            </w:pPr>
            <w:r w:rsidRPr="00324EDC">
              <w:rPr>
                <w:rFonts w:cs="Helvetica"/>
              </w:rPr>
              <w:t>As per MIB</w:t>
            </w:r>
          </w:p>
        </w:tc>
      </w:tr>
      <w:tr w:rsidR="00990813" w:rsidRPr="00A210BD" w:rsidTr="009A6F0D">
        <w:tc>
          <w:tcPr>
            <w:tcW w:w="3000" w:type="dxa"/>
          </w:tcPr>
          <w:p w:rsidR="00990813" w:rsidRPr="00324EDC" w:rsidRDefault="00990813" w:rsidP="009A6F0D">
            <w:pPr>
              <w:pStyle w:val="TableText"/>
              <w:kinsoku w:val="0"/>
              <w:textAlignment w:val="top"/>
              <w:rPr>
                <w:rFonts w:cs="Helvetica"/>
              </w:rPr>
            </w:pPr>
            <w:r w:rsidRPr="00324EDC">
              <w:rPr>
                <w:rFonts w:cs="Helvetica"/>
              </w:rPr>
              <w:t xml:space="preserve">dot1qTpGroupEgressPorts (1.3.6.1.2.1.17.7.1.2.3.1.2) </w:t>
            </w:r>
          </w:p>
        </w:tc>
        <w:tc>
          <w:tcPr>
            <w:tcW w:w="1440" w:type="dxa"/>
          </w:tcPr>
          <w:p w:rsidR="00990813" w:rsidRPr="00324EDC" w:rsidRDefault="00990813" w:rsidP="009A6F0D">
            <w:pPr>
              <w:pStyle w:val="TableText"/>
              <w:kinsoku w:val="0"/>
              <w:textAlignment w:val="top"/>
              <w:rPr>
                <w:rFonts w:cs="Helvetica"/>
              </w:rPr>
            </w:pPr>
            <w:r w:rsidRPr="00324EDC">
              <w:rPr>
                <w:rFonts w:cs="Helvetica"/>
              </w:rPr>
              <w:t>read-only</w:t>
            </w:r>
          </w:p>
        </w:tc>
        <w:tc>
          <w:tcPr>
            <w:tcW w:w="1000" w:type="dxa"/>
          </w:tcPr>
          <w:p w:rsidR="00990813" w:rsidRPr="00324EDC" w:rsidRDefault="00990813" w:rsidP="009A6F0D">
            <w:pPr>
              <w:pStyle w:val="TableText"/>
              <w:kinsoku w:val="0"/>
              <w:textAlignment w:val="top"/>
              <w:rPr>
                <w:rFonts w:cs="Helvetica"/>
              </w:rPr>
            </w:pPr>
            <w:r>
              <w:rPr>
                <w:rFonts w:cs="Helvetica" w:hint="eastAsia"/>
              </w:rPr>
              <w:t>Current</w:t>
            </w:r>
          </w:p>
        </w:tc>
        <w:tc>
          <w:tcPr>
            <w:tcW w:w="2880" w:type="dxa"/>
          </w:tcPr>
          <w:p w:rsidR="00990813" w:rsidRPr="00324EDC" w:rsidRDefault="00990813" w:rsidP="009A6F0D">
            <w:pPr>
              <w:pStyle w:val="TableText"/>
              <w:kinsoku w:val="0"/>
              <w:textAlignment w:val="top"/>
              <w:rPr>
                <w:rFonts w:cs="Helvetica"/>
              </w:rPr>
            </w:pPr>
            <w:r w:rsidRPr="00324EDC">
              <w:rPr>
                <w:rFonts w:cs="Helvetica"/>
              </w:rPr>
              <w:t>As per MIB</w:t>
            </w:r>
          </w:p>
        </w:tc>
      </w:tr>
      <w:tr w:rsidR="00990813" w:rsidRPr="00A210BD" w:rsidTr="009A6F0D">
        <w:tc>
          <w:tcPr>
            <w:tcW w:w="3000" w:type="dxa"/>
          </w:tcPr>
          <w:p w:rsidR="00990813" w:rsidRPr="00324EDC" w:rsidRDefault="00990813" w:rsidP="009A6F0D">
            <w:pPr>
              <w:pStyle w:val="TableText"/>
              <w:kinsoku w:val="0"/>
              <w:textAlignment w:val="top"/>
              <w:rPr>
                <w:rFonts w:cs="Helvetica"/>
              </w:rPr>
            </w:pPr>
            <w:r w:rsidRPr="00324EDC">
              <w:rPr>
                <w:rFonts w:cs="Helvetica"/>
              </w:rPr>
              <w:t xml:space="preserve">dot1qTpGroupLearnt (1.3.6.1.2.1.17.7.1.2.3.1.3) </w:t>
            </w:r>
          </w:p>
        </w:tc>
        <w:tc>
          <w:tcPr>
            <w:tcW w:w="1440" w:type="dxa"/>
          </w:tcPr>
          <w:p w:rsidR="00990813" w:rsidRPr="00324EDC" w:rsidRDefault="00990813" w:rsidP="009A6F0D">
            <w:pPr>
              <w:pStyle w:val="TableText"/>
              <w:kinsoku w:val="0"/>
              <w:textAlignment w:val="top"/>
              <w:rPr>
                <w:rFonts w:cs="Helvetica"/>
              </w:rPr>
            </w:pPr>
            <w:r w:rsidRPr="00324EDC">
              <w:rPr>
                <w:rFonts w:cs="Helvetica"/>
              </w:rPr>
              <w:t>read-only</w:t>
            </w:r>
          </w:p>
        </w:tc>
        <w:tc>
          <w:tcPr>
            <w:tcW w:w="1000" w:type="dxa"/>
          </w:tcPr>
          <w:p w:rsidR="00990813" w:rsidRPr="00324EDC" w:rsidRDefault="00990813" w:rsidP="009A6F0D">
            <w:pPr>
              <w:pStyle w:val="TableText"/>
              <w:kinsoku w:val="0"/>
              <w:textAlignment w:val="top"/>
              <w:rPr>
                <w:rFonts w:cs="Helvetica"/>
              </w:rPr>
            </w:pPr>
            <w:r>
              <w:rPr>
                <w:rFonts w:cs="Helvetica" w:hint="eastAsia"/>
              </w:rPr>
              <w:t>Current</w:t>
            </w:r>
          </w:p>
        </w:tc>
        <w:tc>
          <w:tcPr>
            <w:tcW w:w="2880" w:type="dxa"/>
          </w:tcPr>
          <w:p w:rsidR="00990813" w:rsidRPr="00324EDC" w:rsidRDefault="00990813" w:rsidP="009A6F0D">
            <w:pPr>
              <w:pStyle w:val="TableText"/>
              <w:kinsoku w:val="0"/>
              <w:textAlignment w:val="top"/>
              <w:rPr>
                <w:rFonts w:cs="Helvetica"/>
              </w:rPr>
            </w:pPr>
            <w:r w:rsidRPr="00324EDC">
              <w:rPr>
                <w:rFonts w:cs="Helvetica"/>
              </w:rPr>
              <w:t>As per MIB</w:t>
            </w:r>
          </w:p>
        </w:tc>
      </w:tr>
    </w:tbl>
    <w:p w:rsidR="00990813" w:rsidRDefault="00990813" w:rsidP="009A6F0D">
      <w:pPr>
        <w:pStyle w:val="Spacer"/>
      </w:pPr>
    </w:p>
    <w:p w:rsidR="00990813" w:rsidRPr="005F7F88" w:rsidRDefault="00990813" w:rsidP="00990813">
      <w:pPr>
        <w:pStyle w:val="2"/>
        <w:tabs>
          <w:tab w:val="num" w:pos="576"/>
        </w:tabs>
        <w:autoSpaceDE/>
        <w:autoSpaceDN/>
        <w:adjustRightInd/>
        <w:ind w:left="576" w:hanging="576"/>
        <w:jc w:val="both"/>
        <w:textAlignment w:val="auto"/>
      </w:pPr>
      <w:bookmarkStart w:id="2769" w:name="_Toc310074773"/>
      <w:bookmarkStart w:id="2770" w:name="_Toc310605125"/>
      <w:bookmarkStart w:id="2771" w:name="_Toc313954986"/>
      <w:bookmarkStart w:id="2772" w:name="_Toc397420628"/>
      <w:bookmarkStart w:id="2773" w:name="_Toc399319449"/>
      <w:bookmarkStart w:id="2774" w:name="_Toc493503431"/>
      <w:r w:rsidRPr="005F7F88">
        <w:t>Scalar objects of dot1qVlan group</w:t>
      </w:r>
      <w:bookmarkEnd w:id="2769"/>
      <w:bookmarkEnd w:id="2770"/>
      <w:bookmarkEnd w:id="2771"/>
      <w:bookmarkEnd w:id="2772"/>
      <w:bookmarkEnd w:id="2773"/>
      <w:bookmarkEnd w:id="2774"/>
    </w:p>
    <w:p w:rsidR="00990813" w:rsidRDefault="00990813" w:rsidP="009A6F0D">
      <w:pPr>
        <w:pStyle w:val="TableOID"/>
      </w:pPr>
      <w:r>
        <w:t>OID of this table is: 1.3.6.1.2.1.17.7.1.4</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dot1qConstraintTypeDefault</w:t>
            </w:r>
            <w:r>
              <w:rPr>
                <w:rFonts w:ascii="Helvetica" w:hAnsi="Helvetica" w:cs="Helvetica"/>
              </w:rPr>
              <w:t xml:space="preserve"> (1.3.6.1.2.1.17.7.1.4.10)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DD19BC">
              <w:rPr>
                <w:rFonts w:ascii="Helvetica" w:hAnsi="Helvetica" w:cs="Helvetica"/>
              </w:rPr>
              <w:t>Only supported read operation</w:t>
            </w:r>
            <w:r>
              <w:rPr>
                <w:rFonts w:ascii="Helvetica" w:hAnsi="Helvetica" w:cs="Helvetica" w:hint="eastAsia"/>
              </w:rPr>
              <w:t>.</w:t>
            </w:r>
          </w:p>
        </w:tc>
      </w:tr>
    </w:tbl>
    <w:p w:rsidR="00990813" w:rsidRDefault="00990813" w:rsidP="009A6F0D">
      <w:pPr>
        <w:pStyle w:val="Spacer"/>
      </w:pPr>
    </w:p>
    <w:p w:rsidR="00990813" w:rsidRPr="005F7F88" w:rsidRDefault="00990813" w:rsidP="00990813">
      <w:pPr>
        <w:pStyle w:val="2"/>
        <w:tabs>
          <w:tab w:val="num" w:pos="576"/>
        </w:tabs>
        <w:autoSpaceDE/>
        <w:autoSpaceDN/>
        <w:adjustRightInd/>
        <w:ind w:left="576" w:hanging="576"/>
        <w:jc w:val="both"/>
        <w:textAlignment w:val="auto"/>
      </w:pPr>
      <w:bookmarkStart w:id="2775" w:name="_Toc310074774"/>
      <w:bookmarkStart w:id="2776" w:name="_Toc310605126"/>
      <w:bookmarkStart w:id="2777" w:name="_Toc313954987"/>
      <w:bookmarkStart w:id="2778" w:name="_Toc397420629"/>
      <w:bookmarkStart w:id="2779" w:name="_Toc399319450"/>
      <w:bookmarkStart w:id="2780" w:name="_Toc493503432"/>
      <w:r w:rsidRPr="005F7F88">
        <w:t>dot1qVlanCurrentTable</w:t>
      </w:r>
      <w:bookmarkEnd w:id="2775"/>
      <w:bookmarkEnd w:id="2776"/>
      <w:bookmarkEnd w:id="2777"/>
      <w:bookmarkEnd w:id="2778"/>
      <w:bookmarkEnd w:id="2779"/>
      <w:bookmarkEnd w:id="2780"/>
    </w:p>
    <w:p w:rsidR="00990813" w:rsidRPr="009540D9" w:rsidRDefault="00990813" w:rsidP="009A6F0D">
      <w:pPr>
        <w:pStyle w:val="TableOID"/>
      </w:pPr>
      <w:r>
        <w:t>OID of this table is: 1.3.6.1.2.1.17.7.1.4</w:t>
      </w:r>
      <w:r>
        <w:rPr>
          <w:rFonts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dot1qVlanTimeMark</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(1.3.6.1.2.1.17.7.1.4.2.1.1)</w:t>
            </w:r>
          </w:p>
        </w:tc>
        <w:tc>
          <w:tcPr>
            <w:tcW w:w="144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not-accessible</w:t>
            </w: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dot1qVlanIndex</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(1.3.6.1.2.1.17.7.1.4.2.1.2)</w:t>
            </w:r>
          </w:p>
        </w:tc>
        <w:tc>
          <w:tcPr>
            <w:tcW w:w="144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not-accessible</w:t>
            </w: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dot1qVlanFdbId</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(1.3.6.1.2.1.17.7.1.4.2.1.3)</w:t>
            </w:r>
          </w:p>
        </w:tc>
        <w:tc>
          <w:tcPr>
            <w:tcW w:w="144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read-only</w:t>
            </w: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dot1qVlanCurrentEgressPorts</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(1.3.6.1.2.1.17.7.1.4.2.1.4)</w:t>
            </w:r>
          </w:p>
        </w:tc>
        <w:tc>
          <w:tcPr>
            <w:tcW w:w="1440" w:type="dxa"/>
          </w:tcPr>
          <w:p w:rsidR="00990813" w:rsidRPr="00A843AC" w:rsidRDefault="00990813" w:rsidP="009A6F0D">
            <w:pPr>
              <w:tabs>
                <w:tab w:val="left" w:pos="1806"/>
                <w:tab w:val="left" w:pos="2257"/>
                <w:tab w:val="left" w:pos="2709"/>
              </w:tabs>
              <w:rPr>
                <w:rFonts w:ascii="Helvetica" w:hAnsi="Helvetica" w:cs="Helvetica"/>
                <w:noProof/>
                <w:szCs w:val="21"/>
              </w:rPr>
            </w:pPr>
            <w:r w:rsidRPr="00A843AC">
              <w:rPr>
                <w:rFonts w:ascii="Helvetica" w:hAnsi="Helvetica" w:cs="Helvetica"/>
                <w:noProof/>
                <w:szCs w:val="21"/>
              </w:rPr>
              <w:t>read-only</w:t>
            </w:r>
          </w:p>
          <w:p w:rsidR="00990813" w:rsidRPr="00A843AC" w:rsidRDefault="00990813" w:rsidP="009A6F0D">
            <w:pPr>
              <w:pStyle w:val="TableText"/>
              <w:kinsoku w:val="0"/>
              <w:textAlignment w:val="top"/>
              <w:rPr>
                <w:rFonts w:ascii="Helvetica" w:hAnsi="Helvetica" w:cs="Helvetica"/>
              </w:rPr>
            </w:pP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dot1qVlanCurrentUntaggedPorts</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(1.3.6.1.2.1.17.7.1.4.2.1.5)</w:t>
            </w:r>
          </w:p>
        </w:tc>
        <w:tc>
          <w:tcPr>
            <w:tcW w:w="1440" w:type="dxa"/>
          </w:tcPr>
          <w:p w:rsidR="00990813" w:rsidRPr="00A843AC" w:rsidRDefault="00990813" w:rsidP="009A6F0D">
            <w:pPr>
              <w:tabs>
                <w:tab w:val="left" w:pos="1806"/>
                <w:tab w:val="left" w:pos="2257"/>
                <w:tab w:val="left" w:pos="2709"/>
              </w:tabs>
              <w:rPr>
                <w:rFonts w:ascii="Helvetica" w:hAnsi="Helvetica" w:cs="Helvetica"/>
                <w:noProof/>
                <w:szCs w:val="21"/>
              </w:rPr>
            </w:pPr>
            <w:r w:rsidRPr="00A843AC">
              <w:rPr>
                <w:rFonts w:ascii="Helvetica" w:hAnsi="Helvetica" w:cs="Helvetica"/>
                <w:noProof/>
                <w:szCs w:val="21"/>
              </w:rPr>
              <w:t>read-only</w:t>
            </w: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dot1qVlanStatus</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(1.3.6.1.2.1.17.7.1.4.2.1.6)</w:t>
            </w:r>
          </w:p>
        </w:tc>
        <w:tc>
          <w:tcPr>
            <w:tcW w:w="1440" w:type="dxa"/>
          </w:tcPr>
          <w:p w:rsidR="00990813" w:rsidRPr="00A843AC" w:rsidRDefault="00990813" w:rsidP="009A6F0D">
            <w:pPr>
              <w:tabs>
                <w:tab w:val="left" w:pos="1806"/>
                <w:tab w:val="left" w:pos="2257"/>
                <w:tab w:val="left" w:pos="2709"/>
              </w:tabs>
              <w:rPr>
                <w:rFonts w:ascii="Helvetica" w:hAnsi="Helvetica" w:cs="Helvetica"/>
                <w:noProof/>
                <w:szCs w:val="21"/>
              </w:rPr>
            </w:pPr>
            <w:r w:rsidRPr="00A843AC">
              <w:rPr>
                <w:rFonts w:ascii="Helvetica" w:hAnsi="Helvetica" w:cs="Helvetica"/>
                <w:noProof/>
                <w:szCs w:val="21"/>
              </w:rPr>
              <w:t>read-only</w:t>
            </w: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r w:rsidR="00990813" w:rsidTr="009A6F0D">
        <w:tc>
          <w:tcPr>
            <w:tcW w:w="3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dot1qVlanCreationTime</w:t>
            </w:r>
          </w:p>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(1.3.6.1.2.1.17.7.1.4.2.1.7)</w:t>
            </w:r>
          </w:p>
        </w:tc>
        <w:tc>
          <w:tcPr>
            <w:tcW w:w="1440" w:type="dxa"/>
          </w:tcPr>
          <w:p w:rsidR="00990813" w:rsidRPr="00A843AC" w:rsidRDefault="00990813" w:rsidP="009A6F0D">
            <w:pPr>
              <w:tabs>
                <w:tab w:val="left" w:pos="1806"/>
                <w:tab w:val="left" w:pos="2257"/>
                <w:tab w:val="left" w:pos="2709"/>
              </w:tabs>
              <w:rPr>
                <w:rFonts w:ascii="Helvetica" w:hAnsi="Helvetica" w:cs="Helvetica"/>
                <w:noProof/>
                <w:szCs w:val="21"/>
              </w:rPr>
            </w:pPr>
            <w:r w:rsidRPr="00A843AC">
              <w:rPr>
                <w:rFonts w:ascii="Helvetica" w:hAnsi="Helvetica" w:cs="Helvetica"/>
                <w:noProof/>
                <w:szCs w:val="21"/>
              </w:rPr>
              <w:t>read-only</w:t>
            </w:r>
          </w:p>
        </w:tc>
        <w:tc>
          <w:tcPr>
            <w:tcW w:w="100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N</w:t>
            </w:r>
            <w:r>
              <w:rPr>
                <w:rFonts w:ascii="Helvetica" w:hAnsi="Helvetica" w:cs="Helvetica" w:hint="eastAsia"/>
              </w:rPr>
              <w:t>o</w:t>
            </w:r>
          </w:p>
        </w:tc>
        <w:tc>
          <w:tcPr>
            <w:tcW w:w="2880" w:type="dxa"/>
          </w:tcPr>
          <w:p w:rsidR="00990813" w:rsidRPr="00A843AC" w:rsidRDefault="00990813" w:rsidP="009A6F0D">
            <w:pPr>
              <w:pStyle w:val="TableText"/>
              <w:kinsoku w:val="0"/>
              <w:textAlignment w:val="top"/>
              <w:rPr>
                <w:rFonts w:ascii="Helvetica" w:hAnsi="Helvetica" w:cs="Helvetica"/>
              </w:rPr>
            </w:pPr>
            <w:r w:rsidRPr="00A843AC">
              <w:rPr>
                <w:rFonts w:ascii="Helvetica" w:hAnsi="Helvetica" w:cs="Helvetica"/>
              </w:rPr>
              <w:t>As per MIB</w:t>
            </w:r>
          </w:p>
        </w:tc>
      </w:tr>
    </w:tbl>
    <w:p w:rsidR="00990813" w:rsidRDefault="00990813" w:rsidP="009A6F0D">
      <w:pPr>
        <w:pStyle w:val="Spacer"/>
      </w:pPr>
    </w:p>
    <w:p w:rsidR="00990813" w:rsidRPr="005F7F88" w:rsidRDefault="00990813" w:rsidP="00990813">
      <w:pPr>
        <w:pStyle w:val="2"/>
        <w:tabs>
          <w:tab w:val="num" w:pos="576"/>
        </w:tabs>
        <w:autoSpaceDE/>
        <w:autoSpaceDN/>
        <w:adjustRightInd/>
        <w:ind w:left="576" w:hanging="576"/>
        <w:jc w:val="both"/>
        <w:textAlignment w:val="auto"/>
      </w:pPr>
      <w:bookmarkStart w:id="2781" w:name="_Toc300221707"/>
      <w:bookmarkStart w:id="2782" w:name="_Toc313954984"/>
      <w:bookmarkStart w:id="2783" w:name="_Toc397420630"/>
      <w:bookmarkStart w:id="2784" w:name="_Toc399319451"/>
      <w:bookmarkStart w:id="2785" w:name="_Toc493503433"/>
      <w:r w:rsidRPr="005F7F88">
        <w:t>dot1qVlanStaticTable</w:t>
      </w:r>
      <w:bookmarkEnd w:id="2781"/>
      <w:bookmarkEnd w:id="2782"/>
      <w:bookmarkEnd w:id="2783"/>
      <w:bookmarkEnd w:id="2784"/>
      <w:bookmarkEnd w:id="2785"/>
    </w:p>
    <w:p w:rsidR="00990813" w:rsidRPr="00E56193" w:rsidRDefault="00990813" w:rsidP="009A6F0D">
      <w:pPr>
        <w:pStyle w:val="TableOID"/>
      </w:pPr>
      <w:r>
        <w:t>OID of this table is: 1.3.6.1.2.1.17.7.1.4.3</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7536B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dot1qVlanStaticName (1.3.6.1.2.1.17.7.1.4.3.1.1) </w:t>
            </w:r>
          </w:p>
        </w:tc>
        <w:tc>
          <w:tcPr>
            <w:tcW w:w="1440" w:type="dxa"/>
          </w:tcPr>
          <w:p w:rsidR="00990813" w:rsidRPr="007536B2" w:rsidRDefault="00990813" w:rsidP="009A6F0D">
            <w:pPr>
              <w:pStyle w:val="TableText"/>
              <w:kinsoku w:val="0"/>
              <w:textAlignment w:val="top"/>
            </w:pPr>
            <w:r w:rsidRPr="007536B2">
              <w:t>read-create</w:t>
            </w:r>
          </w:p>
        </w:tc>
        <w:tc>
          <w:tcPr>
            <w:tcW w:w="1000" w:type="dxa"/>
          </w:tcPr>
          <w:p w:rsidR="00990813" w:rsidRPr="007536B2" w:rsidRDefault="00990813" w:rsidP="009A6F0D">
            <w:pPr>
              <w:pStyle w:val="TableText"/>
              <w:kinsoku w:val="0"/>
              <w:textAlignment w:val="top"/>
            </w:pPr>
            <w:r w:rsidRPr="007536B2">
              <w:rPr>
                <w:rFonts w:hint="eastAsia"/>
              </w:rPr>
              <w:t>Current</w:t>
            </w:r>
          </w:p>
        </w:tc>
        <w:tc>
          <w:tcPr>
            <w:tcW w:w="2880" w:type="dxa"/>
          </w:tcPr>
          <w:p w:rsidR="00990813" w:rsidRPr="007536B2" w:rsidRDefault="00990813" w:rsidP="009A6F0D">
            <w:pPr>
              <w:pStyle w:val="TableText"/>
              <w:kinsoku w:val="0"/>
              <w:textAlignment w:val="top"/>
            </w:pPr>
            <w:r w:rsidRPr="007536B2">
              <w:t xml:space="preserve">A null string </w:t>
            </w:r>
            <w:r w:rsidRPr="007536B2">
              <w:rPr>
                <w:rFonts w:hint="eastAsia"/>
              </w:rPr>
              <w:t xml:space="preserve">or zero length string </w:t>
            </w:r>
            <w:r w:rsidRPr="007536B2">
              <w:t>inputted as dot1qVlanStaticName will be replaced with the default name of the vlan.</w:t>
            </w:r>
          </w:p>
          <w:p w:rsidR="00990813" w:rsidRPr="007536B2" w:rsidRDefault="00990813" w:rsidP="009A6F0D">
            <w:pPr>
              <w:pStyle w:val="TableText"/>
              <w:kinsoku w:val="0"/>
              <w:textAlignment w:val="top"/>
            </w:pPr>
            <w:r w:rsidRPr="007536B2">
              <w:t>Default value for each vlan is “vlan xxxx”, and xxxx is serial number of the vlan.</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dot1qVlanStaticEgressPorts (1.3.6.1.2.1.17.7.1.4.3.1.2) </w:t>
            </w:r>
          </w:p>
        </w:tc>
        <w:tc>
          <w:tcPr>
            <w:tcW w:w="1440" w:type="dxa"/>
          </w:tcPr>
          <w:p w:rsidR="00990813" w:rsidRPr="007536B2" w:rsidRDefault="00990813" w:rsidP="009A6F0D">
            <w:pPr>
              <w:pStyle w:val="TableText"/>
              <w:kinsoku w:val="0"/>
              <w:textAlignment w:val="top"/>
            </w:pPr>
            <w:r w:rsidRPr="007536B2">
              <w:t>read-create</w:t>
            </w:r>
          </w:p>
        </w:tc>
        <w:tc>
          <w:tcPr>
            <w:tcW w:w="1000" w:type="dxa"/>
          </w:tcPr>
          <w:p w:rsidR="00990813" w:rsidRPr="007536B2" w:rsidRDefault="00990813" w:rsidP="009A6F0D">
            <w:pPr>
              <w:pStyle w:val="TableText"/>
              <w:kinsoku w:val="0"/>
              <w:textAlignment w:val="top"/>
            </w:pPr>
            <w:r w:rsidRPr="007536B2">
              <w:rPr>
                <w:rFonts w:hint="eastAsia"/>
              </w:rPr>
              <w:t>Current</w:t>
            </w:r>
          </w:p>
        </w:tc>
        <w:tc>
          <w:tcPr>
            <w:tcW w:w="2880" w:type="dxa"/>
          </w:tcPr>
          <w:p w:rsidR="00990813" w:rsidRPr="007536B2" w:rsidRDefault="00990813" w:rsidP="009A6F0D">
            <w:pPr>
              <w:pStyle w:val="TableText"/>
              <w:kinsoku w:val="0"/>
              <w:textAlignment w:val="top"/>
            </w:pPr>
            <w:r w:rsidRPr="007536B2">
              <w:t>A</w:t>
            </w:r>
            <w:r w:rsidRPr="007536B2">
              <w:rPr>
                <w:rFonts w:hint="eastAsia"/>
              </w:rPr>
              <w:t>s per MIB</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dot1qVlanForbiddenEgressPorts (1.3.6.1.2.1.17.7.1.4.3.1.3) </w:t>
            </w:r>
          </w:p>
        </w:tc>
        <w:tc>
          <w:tcPr>
            <w:tcW w:w="1440" w:type="dxa"/>
          </w:tcPr>
          <w:p w:rsidR="00990813" w:rsidRPr="007536B2" w:rsidRDefault="00990813" w:rsidP="009A6F0D">
            <w:pPr>
              <w:pStyle w:val="TableText"/>
              <w:kinsoku w:val="0"/>
              <w:textAlignment w:val="top"/>
            </w:pPr>
            <w:r w:rsidRPr="007536B2">
              <w:t>read-create</w:t>
            </w:r>
          </w:p>
        </w:tc>
        <w:tc>
          <w:tcPr>
            <w:tcW w:w="1000" w:type="dxa"/>
          </w:tcPr>
          <w:p w:rsidR="00990813" w:rsidRPr="007536B2" w:rsidRDefault="00990813" w:rsidP="009A6F0D">
            <w:pPr>
              <w:pStyle w:val="TableText"/>
              <w:kinsoku w:val="0"/>
              <w:textAlignment w:val="top"/>
            </w:pPr>
            <w:r w:rsidRPr="007536B2">
              <w:rPr>
                <w:rFonts w:hint="eastAsia"/>
              </w:rPr>
              <w:t>Current</w:t>
            </w:r>
          </w:p>
        </w:tc>
        <w:tc>
          <w:tcPr>
            <w:tcW w:w="2880" w:type="dxa"/>
          </w:tcPr>
          <w:p w:rsidR="00990813" w:rsidRPr="007536B2" w:rsidRDefault="00990813" w:rsidP="009A6F0D">
            <w:pPr>
              <w:pStyle w:val="TableText"/>
              <w:kinsoku w:val="0"/>
              <w:textAlignment w:val="top"/>
            </w:pPr>
            <w:r w:rsidRPr="007536B2">
              <w:t>Not supported</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dot1qVlanStaticUntaggedPorts (1.3.6.1.2.1.17.7.1.4.3.1.4) </w:t>
            </w:r>
          </w:p>
        </w:tc>
        <w:tc>
          <w:tcPr>
            <w:tcW w:w="1440" w:type="dxa"/>
          </w:tcPr>
          <w:p w:rsidR="00990813" w:rsidRPr="007536B2" w:rsidRDefault="00990813" w:rsidP="009A6F0D">
            <w:pPr>
              <w:pStyle w:val="TableText"/>
              <w:kinsoku w:val="0"/>
              <w:textAlignment w:val="top"/>
            </w:pPr>
            <w:r w:rsidRPr="007536B2">
              <w:t>read-create</w:t>
            </w:r>
          </w:p>
        </w:tc>
        <w:tc>
          <w:tcPr>
            <w:tcW w:w="1000" w:type="dxa"/>
          </w:tcPr>
          <w:p w:rsidR="00990813" w:rsidRPr="007536B2" w:rsidRDefault="00990813" w:rsidP="009A6F0D">
            <w:pPr>
              <w:pStyle w:val="TableText"/>
              <w:kinsoku w:val="0"/>
              <w:textAlignment w:val="top"/>
            </w:pPr>
            <w:r w:rsidRPr="007536B2">
              <w:rPr>
                <w:rFonts w:hint="eastAsia"/>
              </w:rPr>
              <w:t>Current</w:t>
            </w:r>
          </w:p>
        </w:tc>
        <w:tc>
          <w:tcPr>
            <w:tcW w:w="2880" w:type="dxa"/>
          </w:tcPr>
          <w:p w:rsidR="00990813" w:rsidRPr="007536B2" w:rsidRDefault="00990813" w:rsidP="009A6F0D">
            <w:pPr>
              <w:pStyle w:val="TableText"/>
              <w:kinsoku w:val="0"/>
              <w:textAlignment w:val="top"/>
            </w:pPr>
            <w:r w:rsidRPr="007536B2">
              <w:t>A</w:t>
            </w:r>
            <w:r w:rsidRPr="007536B2">
              <w:rPr>
                <w:rFonts w:hint="eastAsia"/>
              </w:rPr>
              <w:t>s per MIB</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dot1qVlanStaticRowStatus (1.3.6.1.2.1.17.7.1.4.3.1.5) </w:t>
            </w:r>
          </w:p>
        </w:tc>
        <w:tc>
          <w:tcPr>
            <w:tcW w:w="1440" w:type="dxa"/>
          </w:tcPr>
          <w:p w:rsidR="00990813" w:rsidRPr="007536B2" w:rsidRDefault="00990813" w:rsidP="009A6F0D">
            <w:pPr>
              <w:pStyle w:val="TableText"/>
              <w:kinsoku w:val="0"/>
              <w:textAlignment w:val="top"/>
            </w:pPr>
            <w:r w:rsidRPr="007536B2">
              <w:t>read-create</w:t>
            </w:r>
          </w:p>
        </w:tc>
        <w:tc>
          <w:tcPr>
            <w:tcW w:w="1000" w:type="dxa"/>
          </w:tcPr>
          <w:p w:rsidR="00990813" w:rsidRPr="007536B2" w:rsidRDefault="00990813" w:rsidP="009A6F0D">
            <w:pPr>
              <w:pStyle w:val="TableText"/>
              <w:kinsoku w:val="0"/>
              <w:textAlignment w:val="top"/>
            </w:pPr>
            <w:r w:rsidRPr="007536B2">
              <w:rPr>
                <w:rFonts w:hint="eastAsia"/>
              </w:rPr>
              <w:t>Current</w:t>
            </w:r>
          </w:p>
        </w:tc>
        <w:tc>
          <w:tcPr>
            <w:tcW w:w="2880" w:type="dxa"/>
          </w:tcPr>
          <w:p w:rsidR="00990813" w:rsidRPr="007536B2" w:rsidRDefault="00990813" w:rsidP="009A6F0D">
            <w:pPr>
              <w:pStyle w:val="TableText"/>
              <w:kinsoku w:val="0"/>
              <w:textAlignment w:val="top"/>
            </w:pPr>
            <w:r w:rsidRPr="007536B2">
              <w:t>Only support active(1),  createAndgo(4) and destroy(6).</w:t>
            </w:r>
            <w:r w:rsidRPr="007536B2">
              <w:rPr>
                <w:rFonts w:hint="eastAsia"/>
              </w:rPr>
              <w:t xml:space="preserve"> The default vlan can not be </w:t>
            </w:r>
            <w:r w:rsidRPr="007536B2">
              <w:t>destroyed</w:t>
            </w:r>
            <w:r w:rsidRPr="007536B2">
              <w:rPr>
                <w:rFonts w:hint="eastAsia"/>
              </w:rPr>
              <w:t>.</w:t>
            </w:r>
          </w:p>
        </w:tc>
      </w:tr>
    </w:tbl>
    <w:p w:rsidR="009A6F0D" w:rsidRDefault="009A6F0D" w:rsidP="009A6F0D">
      <w:pPr>
        <w:pStyle w:val="Spacer"/>
      </w:pPr>
      <w:bookmarkStart w:id="2786" w:name="_Toc300221708"/>
      <w:bookmarkStart w:id="2787" w:name="_Toc313954985"/>
      <w:bookmarkStart w:id="2788" w:name="_Toc397420631"/>
      <w:bookmarkStart w:id="2789" w:name="_Toc399319452"/>
    </w:p>
    <w:p w:rsidR="00990813" w:rsidRPr="005F7F88" w:rsidRDefault="00990813" w:rsidP="00990813">
      <w:pPr>
        <w:pStyle w:val="2"/>
        <w:tabs>
          <w:tab w:val="num" w:pos="576"/>
        </w:tabs>
        <w:autoSpaceDE/>
        <w:autoSpaceDN/>
        <w:adjustRightInd/>
        <w:ind w:left="576" w:hanging="576"/>
        <w:jc w:val="both"/>
        <w:textAlignment w:val="auto"/>
      </w:pPr>
      <w:bookmarkStart w:id="2790" w:name="_Toc493503434"/>
      <w:r w:rsidRPr="005F7F88">
        <w:t>dot1qPortVlanTable</w:t>
      </w:r>
      <w:bookmarkEnd w:id="2786"/>
      <w:bookmarkEnd w:id="2787"/>
      <w:bookmarkEnd w:id="2788"/>
      <w:bookmarkEnd w:id="2789"/>
      <w:bookmarkEnd w:id="2790"/>
    </w:p>
    <w:p w:rsidR="00990813" w:rsidRPr="009540D9" w:rsidRDefault="00990813" w:rsidP="009A6F0D">
      <w:pPr>
        <w:pStyle w:val="TableOID"/>
      </w:pPr>
      <w:r>
        <w:t>OID of this table is: 1.3.6.1.2.1.17.7.1.4.5</w:t>
      </w:r>
    </w:p>
    <w:tbl>
      <w:tblPr>
        <w:tblStyle w:val="IndexTable"/>
        <w:tblW w:w="8320" w:type="dxa"/>
        <w:tblLayout w:type="fixed"/>
        <w:tblLook w:val="04A0" w:firstRow="1" w:lastRow="0" w:firstColumn="1" w:lastColumn="0" w:noHBand="0" w:noVBand="1"/>
      </w:tblPr>
      <w:tblGrid>
        <w:gridCol w:w="3000"/>
        <w:gridCol w:w="1440"/>
        <w:gridCol w:w="1000"/>
        <w:gridCol w:w="2880"/>
      </w:tblGrid>
      <w:tr w:rsidR="002072B5"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2072B5" w:rsidRDefault="002072B5" w:rsidP="002072B5">
            <w:pPr>
              <w:pStyle w:val="TableHeading"/>
              <w:rPr>
                <w:kern w:val="2"/>
              </w:rPr>
            </w:pPr>
            <w:r>
              <w:t>Name</w:t>
            </w:r>
          </w:p>
        </w:tc>
        <w:tc>
          <w:tcPr>
            <w:tcW w:w="1440" w:type="dxa"/>
          </w:tcPr>
          <w:p w:rsidR="002072B5" w:rsidRDefault="002072B5" w:rsidP="002072B5">
            <w:pPr>
              <w:pStyle w:val="TableHeading"/>
              <w:rPr>
                <w:kern w:val="2"/>
              </w:rPr>
            </w:pPr>
            <w:r>
              <w:t>Access</w:t>
            </w:r>
          </w:p>
        </w:tc>
        <w:tc>
          <w:tcPr>
            <w:tcW w:w="1000" w:type="dxa"/>
          </w:tcPr>
          <w:p w:rsidR="002072B5" w:rsidRDefault="002072B5" w:rsidP="002072B5">
            <w:pPr>
              <w:pStyle w:val="TableHeading"/>
              <w:rPr>
                <w:kern w:val="2"/>
              </w:rPr>
            </w:pPr>
            <w:r>
              <w:t>PDS</w:t>
            </w:r>
          </w:p>
        </w:tc>
        <w:tc>
          <w:tcPr>
            <w:tcW w:w="2880" w:type="dxa"/>
          </w:tcPr>
          <w:p w:rsidR="002072B5" w:rsidRDefault="002072B5" w:rsidP="002072B5">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dot1qPvid</w:t>
            </w:r>
            <w:r>
              <w:rPr>
                <w:rFonts w:ascii="Helvetica" w:hAnsi="Helvetica" w:cs="Helvetica"/>
              </w:rPr>
              <w:t xml:space="preserve"> (1.3.6.1.2.1.17.7.1.4.5.1.1)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This node does not support set operation when the port type is access</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dot1qPortAcceptableFrameTypes</w:t>
            </w:r>
            <w:r>
              <w:rPr>
                <w:rFonts w:ascii="Helvetica" w:hAnsi="Helvetica" w:cs="Helvetica"/>
              </w:rPr>
              <w:t xml:space="preserve"> (1.3.6.1.2.1.17.7.1.4.5.1.2)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9540D9" w:rsidRDefault="00990813" w:rsidP="009A6F0D">
            <w:pPr>
              <w:pStyle w:val="TableText"/>
              <w:kinsoku w:val="0"/>
              <w:textAlignment w:val="top"/>
              <w:rPr>
                <w:rFonts w:ascii="Helvetica" w:hAnsi="Helvetica" w:cs="Helvetica"/>
              </w:rPr>
            </w:pPr>
            <w:r w:rsidRPr="00DD19BC">
              <w:rPr>
                <w:rFonts w:ascii="Helvetica" w:hAnsi="Helvetica" w:cs="Helvetica"/>
              </w:rPr>
              <w:t>Only supported read operation</w:t>
            </w:r>
            <w:r>
              <w:rPr>
                <w:rFonts w:ascii="Helvetica" w:hAnsi="Helvetica" w:cs="Helvetica" w:hint="eastAsia"/>
              </w:rPr>
              <w:t>.</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dot1qPortIngressFiltering</w:t>
            </w:r>
            <w:r>
              <w:rPr>
                <w:rFonts w:ascii="Helvetica" w:hAnsi="Helvetica" w:cs="Helvetica"/>
              </w:rPr>
              <w:t xml:space="preserve"> (1.3.6.1.2.1.17.7.1.4.5.1.3)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9540D9" w:rsidRDefault="00990813" w:rsidP="009A6F0D">
            <w:pPr>
              <w:pStyle w:val="TableText"/>
              <w:kinsoku w:val="0"/>
              <w:textAlignment w:val="top"/>
              <w:rPr>
                <w:rFonts w:ascii="Helvetica" w:hAnsi="Helvetica" w:cs="Helvetica"/>
              </w:rPr>
            </w:pPr>
            <w:r w:rsidRPr="00DD19BC">
              <w:rPr>
                <w:rFonts w:ascii="Helvetica" w:hAnsi="Helvetica" w:cs="Helvetica"/>
              </w:rPr>
              <w:t>Only supported read operation</w:t>
            </w:r>
            <w:r>
              <w:rPr>
                <w:rFonts w:ascii="Helvetica" w:hAnsi="Helvetica" w:cs="Helvetica" w:hint="eastAsia"/>
              </w:rPr>
              <w:t>.</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dot1qPortGvrpStatus</w:t>
            </w:r>
            <w:r>
              <w:rPr>
                <w:rFonts w:ascii="Helvetica" w:hAnsi="Helvetica" w:cs="Helvetica"/>
              </w:rPr>
              <w:t xml:space="preserve"> (1.3.6.1.2.1.17.7.1.4.5.1.4)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7536B2">
              <w:t>Not supported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dot1qPortGvrpFailedRegistrations</w:t>
            </w:r>
            <w:r>
              <w:rPr>
                <w:rFonts w:ascii="Helvetica" w:hAnsi="Helvetica" w:cs="Helvetica"/>
              </w:rPr>
              <w:t xml:space="preserve"> (1.3.6.1.2.1.17.7.1.4.5.1.5)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7536B2">
              <w:t>Not supported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dot1qPortGvrpLastPduOrigin</w:t>
            </w:r>
            <w:r>
              <w:rPr>
                <w:rFonts w:ascii="Helvetica" w:hAnsi="Helvetica" w:cs="Helvetica"/>
              </w:rPr>
              <w:t xml:space="preserve"> (1.3.6.1.2.1.17.7.1.4.5.1.6)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7536B2">
              <w:t>Not supported</w:t>
            </w:r>
          </w:p>
        </w:tc>
      </w:tr>
    </w:tbl>
    <w:p w:rsidR="00990813" w:rsidRPr="00991579" w:rsidRDefault="00990813" w:rsidP="009A6F0D">
      <w:pPr>
        <w:pStyle w:val="Spacer"/>
      </w:pPr>
    </w:p>
    <w:p w:rsidR="00990813" w:rsidRPr="00377A44" w:rsidRDefault="00990813" w:rsidP="00990813">
      <w:pPr>
        <w:pStyle w:val="1"/>
        <w:tabs>
          <w:tab w:val="num" w:pos="432"/>
        </w:tabs>
        <w:ind w:left="432" w:hanging="432"/>
        <w:jc w:val="both"/>
      </w:pPr>
      <w:bookmarkStart w:id="2791" w:name="_Toc397420632"/>
      <w:bookmarkStart w:id="2792" w:name="_Toc399319530"/>
      <w:bookmarkStart w:id="2793" w:name="_Toc493503435"/>
      <w:r w:rsidRPr="00377A44">
        <w:rPr>
          <w:rFonts w:hint="eastAsia"/>
          <w:bCs/>
        </w:rPr>
        <w:t>RADIUS-ACC-CLIENT</w:t>
      </w:r>
      <w:r w:rsidRPr="00377A44">
        <w:t>-MIB</w:t>
      </w:r>
      <w:bookmarkEnd w:id="2791"/>
      <w:bookmarkEnd w:id="2792"/>
      <w:bookmarkEnd w:id="2793"/>
    </w:p>
    <w:p w:rsidR="00990813" w:rsidRDefault="00990813" w:rsidP="00990813">
      <w:pPr>
        <w:pStyle w:val="2"/>
        <w:tabs>
          <w:tab w:val="num" w:pos="576"/>
        </w:tabs>
        <w:autoSpaceDE/>
        <w:autoSpaceDN/>
        <w:adjustRightInd/>
        <w:ind w:left="576" w:hanging="576"/>
        <w:jc w:val="both"/>
        <w:textAlignment w:val="auto"/>
      </w:pPr>
      <w:bookmarkStart w:id="2794" w:name="_Toc104089541"/>
      <w:bookmarkStart w:id="2795" w:name="_Toc112556831"/>
      <w:bookmarkStart w:id="2796" w:name="_Toc115238231"/>
      <w:bookmarkStart w:id="2797" w:name="_Toc311190281"/>
      <w:bookmarkStart w:id="2798" w:name="_Toc397420633"/>
      <w:bookmarkStart w:id="2799" w:name="_Toc399319531"/>
      <w:bookmarkStart w:id="2800" w:name="_Toc493503436"/>
      <w:r w:rsidRPr="009540D9">
        <w:rPr>
          <w:rFonts w:ascii="Helvetica" w:hAnsi="Helvetica" w:cs="Helvetica"/>
        </w:rPr>
        <w:t>Scalar Objects</w:t>
      </w:r>
      <w:bookmarkEnd w:id="2794"/>
      <w:bookmarkEnd w:id="2795"/>
      <w:bookmarkEnd w:id="2796"/>
      <w:bookmarkEnd w:id="2797"/>
      <w:bookmarkEnd w:id="2798"/>
      <w:bookmarkEnd w:id="2799"/>
      <w:bookmarkEnd w:id="2800"/>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radiusAccClientInvalidServerAddresses</w:t>
            </w:r>
            <w:r>
              <w:rPr>
                <w:rFonts w:ascii="Helvetica" w:hAnsi="Helvetica" w:cs="Helvetica"/>
              </w:rPr>
              <w:t xml:space="preserve"> (1.3.6.1.2.1.67.2.2.1.1.1)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radiusAccClientIdentifier</w:t>
            </w:r>
            <w:r>
              <w:rPr>
                <w:rFonts w:ascii="Helvetica" w:hAnsi="Helvetica" w:cs="Helvetica"/>
              </w:rPr>
              <w:t xml:space="preserve"> (1.3.6.1.2.1.67.2.2.1.1.2)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801" w:name="_Toc117396624"/>
      <w:bookmarkStart w:id="2802" w:name="_Toc311190282"/>
      <w:bookmarkStart w:id="2803" w:name="_Toc397420634"/>
      <w:bookmarkStart w:id="2804" w:name="_Toc399319532"/>
    </w:p>
    <w:p w:rsidR="00990813" w:rsidRDefault="00990813" w:rsidP="00990813">
      <w:pPr>
        <w:pStyle w:val="2"/>
        <w:tabs>
          <w:tab w:val="num" w:pos="576"/>
        </w:tabs>
        <w:autoSpaceDE/>
        <w:autoSpaceDN/>
        <w:adjustRightInd/>
        <w:ind w:left="576" w:hanging="576"/>
        <w:jc w:val="both"/>
        <w:textAlignment w:val="auto"/>
      </w:pPr>
      <w:bookmarkStart w:id="2805" w:name="_Toc493503437"/>
      <w:r w:rsidRPr="009540D9">
        <w:rPr>
          <w:rFonts w:ascii="Helvetica" w:hAnsi="Helvetica" w:cs="Helvetica"/>
        </w:rPr>
        <w:t>radiusAccServerTable</w:t>
      </w:r>
      <w:bookmarkEnd w:id="2801"/>
      <w:bookmarkEnd w:id="2802"/>
      <w:bookmarkEnd w:id="2803"/>
      <w:bookmarkEnd w:id="2804"/>
      <w:bookmarkEnd w:id="2805"/>
    </w:p>
    <w:p w:rsidR="00990813" w:rsidRDefault="00990813" w:rsidP="009A6F0D">
      <w:pPr>
        <w:pStyle w:val="TableOID"/>
      </w:pPr>
      <w:r>
        <w:t>OID of this table is: 1.3.6.1.2.1.67.2.2.1.1.3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radiusAccServerIndex</w:t>
            </w:r>
            <w:r>
              <w:rPr>
                <w:rFonts w:ascii="Helvetica" w:hAnsi="Helvetica" w:cs="Helvetica"/>
              </w:rPr>
              <w:t xml:space="preserve"> (1.3.6.1.2.1.67.2.2.1.1.3.1.1)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radiusAccServerAddress</w:t>
            </w:r>
            <w:r>
              <w:rPr>
                <w:rFonts w:ascii="Helvetica" w:hAnsi="Helvetica" w:cs="Helvetica"/>
              </w:rPr>
              <w:t xml:space="preserve"> (1.3.6.1.2.1.67.2.2.1.1.3.1.2)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radiusAccClientServerPortNumber</w:t>
            </w:r>
            <w:r>
              <w:rPr>
                <w:rFonts w:ascii="Helvetica" w:hAnsi="Helvetica" w:cs="Helvetica"/>
              </w:rPr>
              <w:t xml:space="preserve"> (1.3.6.1.2.1.67.2.2.1.1.3.1.3)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radiusAccClientRoundTripTime</w:t>
            </w:r>
            <w:r>
              <w:rPr>
                <w:rFonts w:ascii="Helvetica" w:hAnsi="Helvetica" w:cs="Helvetica"/>
              </w:rPr>
              <w:t xml:space="preserve"> (1.3.6.1.2.1.67.2.2.1.1.3.1.4)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radiusAccClientRequests</w:t>
            </w:r>
            <w:r>
              <w:rPr>
                <w:rFonts w:ascii="Helvetica" w:hAnsi="Helvetica" w:cs="Helvetica"/>
              </w:rPr>
              <w:t xml:space="preserve"> (1.3.6.1.2.1.67.2.2.1.1.3.1.5)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radiusAccClientRetransmissions</w:t>
            </w:r>
            <w:r>
              <w:rPr>
                <w:rFonts w:ascii="Helvetica" w:hAnsi="Helvetica" w:cs="Helvetica"/>
              </w:rPr>
              <w:t xml:space="preserve"> (1.3.6.1.2.1.67.2.2.1.1.3.1.6)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radiusAccClientResponses</w:t>
            </w:r>
            <w:r>
              <w:rPr>
                <w:rFonts w:ascii="Helvetica" w:hAnsi="Helvetica" w:cs="Helvetica"/>
              </w:rPr>
              <w:t xml:space="preserve"> (1.3.6.1.2.1.67.2.2.1.1.3.1.7)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radiusAccClientMalformedResponses</w:t>
            </w:r>
            <w:r>
              <w:rPr>
                <w:rFonts w:ascii="Helvetica" w:hAnsi="Helvetica" w:cs="Helvetica"/>
              </w:rPr>
              <w:t xml:space="preserve"> (1.3.6.1.2.1.67.2.2.1.1.3.1.8)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radiusAccClientBadAuthenticators</w:t>
            </w:r>
            <w:r>
              <w:rPr>
                <w:rFonts w:ascii="Helvetica" w:hAnsi="Helvetica" w:cs="Helvetica"/>
              </w:rPr>
              <w:t xml:space="preserve"> (1.3.6.1.2.1.67.2.2.1.1.3.1.9)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radiusAccClientPendingRequests</w:t>
            </w:r>
            <w:r>
              <w:rPr>
                <w:rFonts w:ascii="Helvetica" w:hAnsi="Helvetica" w:cs="Helvetica"/>
              </w:rPr>
              <w:t xml:space="preserve"> (1.3.6.1.2.1.67.2.2.1.1.3.1.10)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radiusAccClientTimeouts</w:t>
            </w:r>
            <w:r>
              <w:rPr>
                <w:rFonts w:ascii="Helvetica" w:hAnsi="Helvetica" w:cs="Helvetica"/>
              </w:rPr>
              <w:t xml:space="preserve"> (1.3.6.1.2.1.67.2.2.1.1.3.1.11)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radiusAccClientUnknownTypes</w:t>
            </w:r>
            <w:r>
              <w:rPr>
                <w:rFonts w:ascii="Helvetica" w:hAnsi="Helvetica" w:cs="Helvetica"/>
              </w:rPr>
              <w:t xml:space="preserve"> (1.3.6.1.2.1.67.2.2.1.1.3.1.12)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radiusAccClientPacketsDropped</w:t>
            </w:r>
            <w:r>
              <w:rPr>
                <w:rFonts w:ascii="Helvetica" w:hAnsi="Helvetica" w:cs="Helvetica"/>
              </w:rPr>
              <w:t xml:space="preserve"> (1.3.6.1.2.1.67.2.2.1.1.3.1.13)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91579" w:rsidRDefault="00990813" w:rsidP="009A6F0D">
      <w:pPr>
        <w:pStyle w:val="Spacer"/>
      </w:pPr>
    </w:p>
    <w:p w:rsidR="00990813" w:rsidRPr="00170931" w:rsidRDefault="00990813" w:rsidP="00990813">
      <w:pPr>
        <w:pStyle w:val="1"/>
        <w:tabs>
          <w:tab w:val="num" w:pos="432"/>
        </w:tabs>
        <w:ind w:left="432" w:hanging="432"/>
        <w:jc w:val="both"/>
      </w:pPr>
      <w:bookmarkStart w:id="2806" w:name="_Toc397420635"/>
      <w:bookmarkStart w:id="2807" w:name="_Toc399319576"/>
      <w:bookmarkStart w:id="2808" w:name="_Toc493503438"/>
      <w:r w:rsidRPr="00170931">
        <w:rPr>
          <w:rFonts w:hint="eastAsia"/>
          <w:bCs/>
        </w:rPr>
        <w:t>RADIUS-AUTH-CLIENT</w:t>
      </w:r>
      <w:r w:rsidRPr="00170931">
        <w:rPr>
          <w:bCs/>
        </w:rPr>
        <w:t>-MIB</w:t>
      </w:r>
      <w:bookmarkEnd w:id="2806"/>
      <w:bookmarkEnd w:id="2807"/>
      <w:bookmarkEnd w:id="2808"/>
    </w:p>
    <w:p w:rsidR="00990813"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2809" w:name="_Toc397420636"/>
      <w:bookmarkStart w:id="2810" w:name="_Toc399319577"/>
      <w:bookmarkStart w:id="2811" w:name="_Toc493503439"/>
      <w:r w:rsidRPr="009540D9">
        <w:rPr>
          <w:rFonts w:ascii="Helvetica" w:hAnsi="Helvetica" w:cs="Helvetica"/>
        </w:rPr>
        <w:t>Scalar Objects</w:t>
      </w:r>
      <w:bookmarkEnd w:id="2809"/>
      <w:bookmarkEnd w:id="2810"/>
      <w:bookmarkEnd w:id="2811"/>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radiusAuthClientInvalidServerAddresses</w:t>
            </w:r>
            <w:r>
              <w:rPr>
                <w:rFonts w:ascii="Helvetica" w:hAnsi="Helvetica" w:cs="Helvetica"/>
              </w:rPr>
              <w:t xml:space="preserve"> (1.3.6.1.2.1.67.1.2.1.1.1)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radiusAuthClientIdentifier</w:t>
            </w:r>
            <w:r>
              <w:rPr>
                <w:rFonts w:ascii="Helvetica" w:hAnsi="Helvetica" w:cs="Helvetica"/>
              </w:rPr>
              <w:t xml:space="preserve"> (1.3.6.1.2.1.67.1.2.1.1.2)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2812" w:name="_Toc117396621"/>
      <w:bookmarkStart w:id="2813" w:name="_Toc311190285"/>
      <w:bookmarkStart w:id="2814" w:name="_Toc397420637"/>
      <w:bookmarkStart w:id="2815" w:name="_Toc399319578"/>
    </w:p>
    <w:p w:rsidR="00990813" w:rsidRDefault="00990813" w:rsidP="00990813">
      <w:pPr>
        <w:pStyle w:val="2"/>
        <w:tabs>
          <w:tab w:val="num" w:pos="576"/>
        </w:tabs>
        <w:autoSpaceDE/>
        <w:autoSpaceDN/>
        <w:adjustRightInd/>
        <w:ind w:left="576" w:hanging="576"/>
        <w:jc w:val="both"/>
        <w:textAlignment w:val="auto"/>
      </w:pPr>
      <w:bookmarkStart w:id="2816" w:name="_Toc493503440"/>
      <w:r w:rsidRPr="009540D9">
        <w:rPr>
          <w:rFonts w:ascii="Helvetica" w:hAnsi="Helvetica" w:cs="Helvetica"/>
        </w:rPr>
        <w:t>radiusAuthServerTable</w:t>
      </w:r>
      <w:bookmarkEnd w:id="2812"/>
      <w:bookmarkEnd w:id="2813"/>
      <w:bookmarkEnd w:id="2814"/>
      <w:bookmarkEnd w:id="2815"/>
      <w:bookmarkEnd w:id="2816"/>
    </w:p>
    <w:p w:rsidR="00990813" w:rsidRDefault="00990813" w:rsidP="009A6F0D">
      <w:pPr>
        <w:pStyle w:val="TableOID"/>
      </w:pPr>
      <w:r>
        <w:t>OID of this table is: 1.3.6.1.2.1.67.1.2.1.1.3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radiusAuthServerIndex</w:t>
            </w:r>
            <w:r>
              <w:rPr>
                <w:rFonts w:ascii="Helvetica" w:hAnsi="Helvetica" w:cs="Helvetica"/>
              </w:rPr>
              <w:t xml:space="preserve"> (1.3.6.1.2.1.67.1.2.1.1.3.1.1)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radiusAuthServerAddress</w:t>
            </w:r>
            <w:r>
              <w:rPr>
                <w:rFonts w:ascii="Helvetica" w:hAnsi="Helvetica" w:cs="Helvetica"/>
              </w:rPr>
              <w:t xml:space="preserve"> (1.3.6.1.2.1.67.1.2.1.1.3.1.2)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radiusAuthClientServerPortNumber</w:t>
            </w:r>
            <w:r>
              <w:rPr>
                <w:rFonts w:ascii="Helvetica" w:hAnsi="Helvetica" w:cs="Helvetica"/>
              </w:rPr>
              <w:t xml:space="preserve"> (1.3.6.1.2.1.67.1.2.1.1.3.1.3)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radiusAuthClientRoundTripTime</w:t>
            </w:r>
            <w:r>
              <w:rPr>
                <w:rFonts w:ascii="Helvetica" w:hAnsi="Helvetica" w:cs="Helvetica"/>
              </w:rPr>
              <w:t xml:space="preserve"> (1.3.6.1.2.1.67.1.2.1.1.3.1.4)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p w:rsidR="00990813" w:rsidRPr="009540D9" w:rsidRDefault="00990813" w:rsidP="009A6F0D">
            <w:pPr>
              <w:pStyle w:val="TableText"/>
              <w:kinsoku w:val="0"/>
              <w:textAlignment w:val="top"/>
              <w:rPr>
                <w:rFonts w:ascii="Helvetica" w:hAnsi="Helvetica" w:cs="Helvetica"/>
              </w:rPr>
            </w:pP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radiusAuthClientAccessRequests</w:t>
            </w:r>
            <w:r>
              <w:rPr>
                <w:rFonts w:ascii="Helvetica" w:hAnsi="Helvetica" w:cs="Helvetica"/>
              </w:rPr>
              <w:t xml:space="preserve"> (1.3.6.1.2.1.67.1.2.1.1.3.1.5)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radiusAuthClientAccessRetransmissions</w:t>
            </w:r>
            <w:r>
              <w:rPr>
                <w:rFonts w:ascii="Helvetica" w:hAnsi="Helvetica" w:cs="Helvetica"/>
              </w:rPr>
              <w:t xml:space="preserve"> (1.3.6.1.2.1.67.1.2.1.1.3.1.6)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radiusAuthClientAccessAccepts</w:t>
            </w:r>
            <w:r>
              <w:rPr>
                <w:rFonts w:ascii="Helvetica" w:hAnsi="Helvetica" w:cs="Helvetica"/>
              </w:rPr>
              <w:t xml:space="preserve"> (1.3.6.1.2.1.67.1.2.1.1.3.1.7)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radiusAuthClientAccessRejects</w:t>
            </w:r>
            <w:r>
              <w:rPr>
                <w:rFonts w:ascii="Helvetica" w:hAnsi="Helvetica" w:cs="Helvetica"/>
              </w:rPr>
              <w:t xml:space="preserve"> (1.3.6.1.2.1.67.1.2.1.1.3.1.8)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radiusAuthClientAccessChallenges</w:t>
            </w:r>
            <w:r>
              <w:rPr>
                <w:rFonts w:ascii="Helvetica" w:hAnsi="Helvetica" w:cs="Helvetica"/>
              </w:rPr>
              <w:t xml:space="preserve"> (1.3.6.1.2.1.67.1.2.1.1.3.1.9)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radiusAuthClientMalformedAccessResponses</w:t>
            </w:r>
            <w:r>
              <w:rPr>
                <w:rFonts w:ascii="Helvetica" w:hAnsi="Helvetica" w:cs="Helvetica"/>
              </w:rPr>
              <w:t xml:space="preserve"> (1.3.6.1.2.1.67.1.2.1.1.3.1.10)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radiusAuthClientBadAuthenticators</w:t>
            </w:r>
            <w:r>
              <w:rPr>
                <w:rFonts w:ascii="Helvetica" w:hAnsi="Helvetica" w:cs="Helvetica"/>
              </w:rPr>
              <w:t xml:space="preserve"> (1.3.6.1.2.1.67.1.2.1.1.3.1.11)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radiusAuthClientPendingRequests</w:t>
            </w:r>
            <w:r>
              <w:rPr>
                <w:rFonts w:ascii="Helvetica" w:hAnsi="Helvetica" w:cs="Helvetica"/>
              </w:rPr>
              <w:t xml:space="preserve"> (1.3.6.1.2.1.67.1.2.1.1.3.1.12)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radiusAuthClientTimeouts</w:t>
            </w:r>
            <w:r>
              <w:rPr>
                <w:rFonts w:ascii="Helvetica" w:hAnsi="Helvetica" w:cs="Helvetica"/>
              </w:rPr>
              <w:t xml:space="preserve"> (1.3.6.1.2.1.67.1.2.1.1.3.1.13)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radiusAuthClientUnknownTypes</w:t>
            </w:r>
            <w:r>
              <w:rPr>
                <w:rFonts w:ascii="Helvetica" w:hAnsi="Helvetica" w:cs="Helvetica"/>
              </w:rPr>
              <w:t xml:space="preserve"> (1.3.6.1.2.1.67.1.2.1.1.3.1.14)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radiusAuthClientPacketsDropped</w:t>
            </w:r>
            <w:r>
              <w:rPr>
                <w:rFonts w:ascii="Helvetica" w:hAnsi="Helvetica" w:cs="Helvetica"/>
              </w:rPr>
              <w:t xml:space="preserve"> (1.3.6.1.2.1.67.1.2.1.1.3.1.15)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Default="00990813" w:rsidP="009A6F0D">
      <w:pPr>
        <w:pStyle w:val="Spacer"/>
      </w:pPr>
    </w:p>
    <w:p w:rsidR="00990813" w:rsidRPr="009540D9" w:rsidRDefault="00990813" w:rsidP="00990813">
      <w:pPr>
        <w:pStyle w:val="1"/>
        <w:tabs>
          <w:tab w:val="num" w:pos="432"/>
        </w:tabs>
        <w:ind w:left="432" w:hanging="432"/>
        <w:jc w:val="both"/>
      </w:pPr>
      <w:bookmarkStart w:id="2817" w:name="_Toc397420651"/>
      <w:bookmarkStart w:id="2818" w:name="_Toc399419063"/>
      <w:bookmarkStart w:id="2819" w:name="_Toc493503441"/>
      <w:r w:rsidRPr="009540D9">
        <w:t>RFC1213-MIB</w:t>
      </w:r>
      <w:bookmarkEnd w:id="2817"/>
      <w:bookmarkEnd w:id="2818"/>
      <w:bookmarkEnd w:id="2819"/>
    </w:p>
    <w:p w:rsidR="00990813" w:rsidRDefault="00990813" w:rsidP="00990813">
      <w:pPr>
        <w:pStyle w:val="2"/>
        <w:tabs>
          <w:tab w:val="num" w:pos="576"/>
        </w:tabs>
        <w:autoSpaceDE/>
        <w:autoSpaceDN/>
        <w:adjustRightInd/>
        <w:ind w:left="576" w:hanging="576"/>
        <w:jc w:val="both"/>
        <w:textAlignment w:val="auto"/>
      </w:pPr>
      <w:bookmarkStart w:id="2820" w:name="_Toc397436585"/>
      <w:bookmarkStart w:id="2821" w:name="_Toc399419064"/>
      <w:bookmarkStart w:id="2822" w:name="_Toc493503442"/>
      <w:r>
        <w:rPr>
          <w:rFonts w:hint="eastAsia"/>
        </w:rPr>
        <w:t>s</w:t>
      </w:r>
      <w:r w:rsidRPr="009540D9">
        <w:t>ystem Group {mib-2.1}</w:t>
      </w:r>
      <w:bookmarkEnd w:id="2820"/>
      <w:bookmarkEnd w:id="2821"/>
      <w:bookmarkEnd w:id="2822"/>
    </w:p>
    <w:p w:rsidR="00990813" w:rsidRPr="009540D9" w:rsidRDefault="00990813" w:rsidP="00990813">
      <w:r w:rsidRPr="009540D9">
        <w:t>This group is fully supported.</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ysDescr</w:t>
            </w:r>
            <w:r>
              <w:rPr>
                <w:rFonts w:ascii="Helvetica" w:hAnsi="Helvetica" w:cs="Helvetica"/>
              </w:rPr>
              <w:t xml:space="preserve"> (1.3.6.1.2.1.1.1)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Default="00990813" w:rsidP="009A6F0D">
            <w:pPr>
              <w:pStyle w:val="TableText"/>
              <w:kinsoku w:val="0"/>
              <w:textAlignment w:val="top"/>
              <w:rPr>
                <w:rFonts w:ascii="Helvetica" w:hAnsi="Helvetica" w:cs="Helvetica"/>
              </w:rPr>
            </w:pPr>
            <w:r>
              <w:rPr>
                <w:rFonts w:ascii="Helvetica" w:hAnsi="Helvetica" w:cs="Helvetica"/>
              </w:rPr>
              <w:t>“</w:t>
            </w:r>
            <w:r w:rsidRPr="008C5C5C">
              <w:rPr>
                <w:rFonts w:ascii="Helvetica" w:hAnsi="Helvetica" w:cs="Helvetica"/>
              </w:rPr>
              <w:t xml:space="preserve">H3C Comware Platform Software, </w:t>
            </w:r>
            <w:r w:rsidRPr="00720E68">
              <w:rPr>
                <w:rFonts w:ascii="Helvetica" w:hAnsi="Helvetica" w:cs="Helvetica"/>
              </w:rPr>
              <w:t xml:space="preserve">Software Version </w:t>
            </w:r>
            <w:r>
              <w:rPr>
                <w:rFonts w:ascii="Helvetica" w:hAnsi="Helvetica" w:cs="Helvetica"/>
              </w:rPr>
              <w:t>xxx H3C SR66xx</w:t>
            </w:r>
          </w:p>
          <w:p w:rsidR="00990813" w:rsidRDefault="00990813" w:rsidP="009A6F0D">
            <w:pPr>
              <w:pStyle w:val="TableText"/>
              <w:kinsoku w:val="0"/>
              <w:textAlignment w:val="top"/>
              <w:rPr>
                <w:rFonts w:ascii="Helvetica" w:hAnsi="Helvetica" w:cs="Helvetica"/>
              </w:rPr>
            </w:pPr>
            <w:r w:rsidRPr="008C5C5C">
              <w:rPr>
                <w:rFonts w:ascii="Helvetica" w:hAnsi="Helvetica" w:cs="Helvetica"/>
              </w:rPr>
              <w:t>Copyright (c) 20</w:t>
            </w:r>
            <w:r>
              <w:rPr>
                <w:rFonts w:ascii="Helvetica" w:hAnsi="Helvetica" w:cs="Helvetica"/>
              </w:rPr>
              <w:t>04</w:t>
            </w:r>
            <w:r w:rsidRPr="008C5C5C">
              <w:rPr>
                <w:rFonts w:ascii="Helvetica" w:hAnsi="Helvetica" w:cs="Helvetica"/>
              </w:rPr>
              <w:t>-20</w:t>
            </w:r>
            <w:r>
              <w:rPr>
                <w:rFonts w:ascii="Helvetica" w:hAnsi="Helvetica" w:cs="Helvetica"/>
              </w:rPr>
              <w:t>xx</w:t>
            </w:r>
            <w:r w:rsidRPr="008C5C5C">
              <w:rPr>
                <w:rFonts w:ascii="Helvetica" w:hAnsi="Helvetica" w:cs="Helvetica"/>
              </w:rPr>
              <w:t xml:space="preserve"> Hangzhou H3C Tech. Co., Ltd. All rights reserved</w:t>
            </w:r>
            <w:r>
              <w:rPr>
                <w:rFonts w:ascii="Helvetica" w:hAnsi="Helvetica" w:cs="Helvetica"/>
              </w:rPr>
              <w:t>”</w:t>
            </w:r>
            <w:r>
              <w:rPr>
                <w:rFonts w:ascii="Helvetica" w:hAnsi="Helvetica" w:cs="Helvetica" w:hint="eastAsia"/>
              </w:rPr>
              <w:t xml:space="preserve"> for H3C and</w:t>
            </w:r>
            <w:r>
              <w:rPr>
                <w:rFonts w:ascii="Helvetica" w:hAnsi="Helvetica" w:cs="Helvetica"/>
              </w:rPr>
              <w:t xml:space="preserve"> “</w:t>
            </w:r>
            <w:r w:rsidRPr="008C5C5C">
              <w:rPr>
                <w:rFonts w:ascii="Helvetica" w:hAnsi="Helvetica" w:cs="Helvetica"/>
              </w:rPr>
              <w:t>HP Comware Platform Software, Software</w:t>
            </w:r>
            <w:r w:rsidRPr="00720E68">
              <w:rPr>
                <w:rFonts w:ascii="Helvetica" w:hAnsi="Helvetica" w:cs="Helvetica"/>
              </w:rPr>
              <w:t xml:space="preserve"> Version </w:t>
            </w:r>
            <w:r>
              <w:rPr>
                <w:rFonts w:ascii="Helvetica" w:hAnsi="Helvetica" w:cs="Helvetica"/>
              </w:rPr>
              <w:t>xxx HP HSR68xx</w:t>
            </w:r>
          </w:p>
          <w:p w:rsidR="00990813" w:rsidRPr="004F7431" w:rsidRDefault="00990813" w:rsidP="009A6F0D">
            <w:pPr>
              <w:pStyle w:val="TableText"/>
              <w:kinsoku w:val="0"/>
              <w:textAlignment w:val="top"/>
              <w:rPr>
                <w:rFonts w:ascii="Helvetica" w:hAnsi="Helvetica" w:cs="Helvetica"/>
              </w:rPr>
            </w:pPr>
            <w:r w:rsidRPr="00EF098C">
              <w:rPr>
                <w:rFonts w:ascii="Helvetica" w:hAnsi="Helvetica" w:cs="Helvetica"/>
              </w:rPr>
              <w:t>Copyright (c) 201</w:t>
            </w:r>
            <w:r>
              <w:rPr>
                <w:rFonts w:ascii="Helvetica" w:hAnsi="Helvetica" w:cs="Helvetica"/>
              </w:rPr>
              <w:t>0-20xx</w:t>
            </w:r>
            <w:r w:rsidRPr="00EF098C">
              <w:rPr>
                <w:rFonts w:ascii="Helvetica" w:hAnsi="Helvetica" w:cs="Helvetica"/>
              </w:rPr>
              <w:t xml:space="preserve"> Hewlett-Packard Development Company, L.P.</w:t>
            </w:r>
            <w:r>
              <w:rPr>
                <w:rFonts w:ascii="Helvetica" w:hAnsi="Helvetica" w:cs="Helvetica"/>
              </w:rPr>
              <w:t>” for HP.</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ysObjectID</w:t>
            </w:r>
            <w:r>
              <w:rPr>
                <w:rFonts w:ascii="Helvetica" w:hAnsi="Helvetica" w:cs="Helvetica"/>
              </w:rPr>
              <w:t xml:space="preserve"> (1.3.6.1.2.1.1.2)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Default="00990813" w:rsidP="009A6F0D">
            <w:pPr>
              <w:pStyle w:val="TableText"/>
              <w:kinsoku w:val="0"/>
              <w:textAlignment w:val="top"/>
              <w:rPr>
                <w:rFonts w:ascii="Helvetica" w:hAnsi="Helvetica" w:cs="Helvetica"/>
              </w:rPr>
            </w:pPr>
            <w:r w:rsidRPr="007A1831">
              <w:rPr>
                <w:rFonts w:ascii="Helvetica" w:hAnsi="Helvetica" w:cs="Helvetica"/>
              </w:rPr>
              <w:t>hh3cSR6602X1</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sidRPr="009C7F9B">
              <w:rPr>
                <w:rFonts w:ascii="Helvetica" w:hAnsi="Helvetica" w:cs="Helvetica" w:hint="eastAsia"/>
              </w:rPr>
              <w:t>76</w:t>
            </w:r>
            <w:r>
              <w:rPr>
                <w:rFonts w:ascii="Helvetica" w:hAnsi="Helvetica" w:cs="Helvetica"/>
              </w:rPr>
              <w:t>0</w:t>
            </w:r>
          </w:p>
          <w:p w:rsidR="00990813" w:rsidRDefault="00990813" w:rsidP="009A6F0D">
            <w:pPr>
              <w:pStyle w:val="TableText"/>
              <w:kinsoku w:val="0"/>
              <w:textAlignment w:val="top"/>
              <w:rPr>
                <w:rFonts w:ascii="Helvetica" w:hAnsi="Helvetica" w:cs="Helvetica"/>
              </w:rPr>
            </w:pPr>
            <w:r>
              <w:rPr>
                <w:rFonts w:ascii="Helvetica" w:hAnsi="Helvetica" w:cs="Helvetica"/>
              </w:rPr>
              <w:t>hh3cSR6602X2</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sidRPr="009C7F9B">
              <w:rPr>
                <w:rFonts w:ascii="Helvetica" w:hAnsi="Helvetica" w:cs="Helvetica" w:hint="eastAsia"/>
              </w:rPr>
              <w:t>76</w:t>
            </w:r>
            <w:r>
              <w:rPr>
                <w:rFonts w:ascii="Helvetica" w:hAnsi="Helvetica" w:cs="Helvetica"/>
              </w:rPr>
              <w:t>1</w:t>
            </w:r>
          </w:p>
          <w:p w:rsidR="00990813" w:rsidRDefault="00990813" w:rsidP="009A6F0D">
            <w:pPr>
              <w:pStyle w:val="TableText"/>
              <w:kinsoku w:val="0"/>
              <w:textAlignment w:val="top"/>
              <w:rPr>
                <w:rFonts w:ascii="Helvetica" w:hAnsi="Helvetica" w:cs="Helvetica"/>
              </w:rPr>
            </w:pPr>
            <w:r w:rsidRPr="007A1831">
              <w:rPr>
                <w:rFonts w:ascii="Helvetica" w:hAnsi="Helvetica" w:cs="Helvetica"/>
              </w:rPr>
              <w:t>hh3cSR6604X</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Pr>
                <w:rFonts w:ascii="Helvetica" w:hAnsi="Helvetica" w:cs="Helvetica"/>
              </w:rPr>
              <w:t>823</w:t>
            </w:r>
          </w:p>
          <w:p w:rsidR="00990813" w:rsidRDefault="00990813" w:rsidP="009A6F0D">
            <w:pPr>
              <w:pStyle w:val="TableText"/>
              <w:kinsoku w:val="0"/>
              <w:textAlignment w:val="top"/>
              <w:rPr>
                <w:rFonts w:ascii="Helvetica" w:hAnsi="Helvetica" w:cs="Helvetica"/>
              </w:rPr>
            </w:pPr>
            <w:r>
              <w:rPr>
                <w:rFonts w:ascii="Helvetica" w:hAnsi="Helvetica" w:cs="Helvetica"/>
              </w:rPr>
              <w:t>hh3cSR6608</w:t>
            </w:r>
            <w:r w:rsidRPr="007A1831">
              <w:rPr>
                <w:rFonts w:ascii="Helvetica" w:hAnsi="Helvetica" w:cs="Helvetica"/>
              </w:rPr>
              <w:t>X</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Pr>
                <w:rFonts w:ascii="Helvetica" w:hAnsi="Helvetica" w:cs="Helvetica"/>
              </w:rPr>
              <w:t>824</w:t>
            </w:r>
          </w:p>
          <w:p w:rsidR="00990813" w:rsidRDefault="00990813" w:rsidP="009A6F0D">
            <w:pPr>
              <w:pStyle w:val="TableText"/>
              <w:kinsoku w:val="0"/>
              <w:textAlignment w:val="top"/>
              <w:rPr>
                <w:rFonts w:ascii="Helvetica" w:hAnsi="Helvetica" w:cs="Helvetica"/>
              </w:rPr>
            </w:pPr>
            <w:r>
              <w:rPr>
                <w:rFonts w:ascii="Helvetica" w:hAnsi="Helvetica" w:cs="Helvetica"/>
              </w:rPr>
              <w:t>hh3cSR6616</w:t>
            </w:r>
            <w:r w:rsidRPr="007A1831">
              <w:rPr>
                <w:rFonts w:ascii="Helvetica" w:hAnsi="Helvetica" w:cs="Helvetica"/>
              </w:rPr>
              <w:t>X</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Pr>
                <w:rFonts w:ascii="Helvetica" w:hAnsi="Helvetica" w:cs="Helvetica"/>
              </w:rPr>
              <w:t>825</w:t>
            </w:r>
          </w:p>
          <w:p w:rsidR="00990813" w:rsidRDefault="00990813" w:rsidP="009A6F0D">
            <w:pPr>
              <w:pStyle w:val="TableText"/>
              <w:kinsoku w:val="0"/>
              <w:textAlignment w:val="top"/>
              <w:rPr>
                <w:rFonts w:ascii="Helvetica" w:hAnsi="Helvetica" w:cs="Helvetica"/>
              </w:rPr>
            </w:pPr>
            <w:r w:rsidRPr="007A1831">
              <w:rPr>
                <w:rFonts w:ascii="Helvetica" w:hAnsi="Helvetica" w:cs="Helvetica"/>
              </w:rPr>
              <w:t>hh3cSR6603F</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Pr>
                <w:rFonts w:ascii="Helvetica" w:hAnsi="Helvetica" w:cs="Helvetica"/>
              </w:rPr>
              <w:t>1057</w:t>
            </w:r>
          </w:p>
          <w:p w:rsidR="00990813" w:rsidRDefault="00990813" w:rsidP="009A6F0D">
            <w:pPr>
              <w:pStyle w:val="TableText"/>
              <w:kinsoku w:val="0"/>
              <w:textAlignment w:val="top"/>
              <w:rPr>
                <w:rFonts w:ascii="Helvetica" w:hAnsi="Helvetica" w:cs="Helvetica"/>
              </w:rPr>
            </w:pPr>
            <w:r>
              <w:rPr>
                <w:rFonts w:ascii="Helvetica" w:hAnsi="Helvetica" w:cs="Helvetica"/>
              </w:rPr>
              <w:t>hh3cSR6605</w:t>
            </w:r>
            <w:r w:rsidRPr="007A1831">
              <w:rPr>
                <w:rFonts w:ascii="Helvetica" w:hAnsi="Helvetica" w:cs="Helvetica"/>
              </w:rPr>
              <w:t>F</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Pr>
                <w:rFonts w:ascii="Helvetica" w:hAnsi="Helvetica" w:cs="Helvetica"/>
              </w:rPr>
              <w:t>1058</w:t>
            </w:r>
          </w:p>
          <w:p w:rsidR="00990813" w:rsidRDefault="00990813" w:rsidP="009A6F0D">
            <w:pPr>
              <w:pStyle w:val="TableText"/>
              <w:kinsoku w:val="0"/>
              <w:textAlignment w:val="top"/>
              <w:rPr>
                <w:rFonts w:ascii="Helvetica" w:hAnsi="Helvetica" w:cs="Helvetica"/>
              </w:rPr>
            </w:pPr>
            <w:r>
              <w:rPr>
                <w:rFonts w:ascii="Helvetica" w:hAnsi="Helvetica" w:cs="Helvetica"/>
              </w:rPr>
              <w:t>hh3cSR6609</w:t>
            </w:r>
            <w:r w:rsidRPr="007A1831">
              <w:rPr>
                <w:rFonts w:ascii="Helvetica" w:hAnsi="Helvetica" w:cs="Helvetica"/>
              </w:rPr>
              <w:t>F</w:t>
            </w:r>
          </w:p>
          <w:p w:rsidR="00990813" w:rsidRDefault="00990813" w:rsidP="009A6F0D">
            <w:pPr>
              <w:pStyle w:val="TableText"/>
              <w:kinsoku w:val="0"/>
              <w:textAlignment w:val="top"/>
              <w:rPr>
                <w:rFonts w:ascii="Helvetica" w:hAnsi="Helvetica" w:cs="Helvetica"/>
              </w:rPr>
            </w:pPr>
            <w:r w:rsidRPr="009C7F9B">
              <w:rPr>
                <w:rFonts w:ascii="Helvetica" w:hAnsi="Helvetica" w:cs="Helvetica"/>
              </w:rPr>
              <w:t>internet.4.1.25506.1.</w:t>
            </w:r>
            <w:r>
              <w:rPr>
                <w:rFonts w:ascii="Helvetica" w:hAnsi="Helvetica" w:cs="Helvetica"/>
              </w:rPr>
              <w:t>1059</w:t>
            </w:r>
          </w:p>
          <w:p w:rsidR="00990813" w:rsidRDefault="00990813" w:rsidP="009A6F0D">
            <w:pPr>
              <w:pStyle w:val="TableText"/>
              <w:kinsoku w:val="0"/>
              <w:textAlignment w:val="top"/>
              <w:rPr>
                <w:rFonts w:ascii="Helvetica" w:hAnsi="Helvetica" w:cs="Helvetica"/>
              </w:rPr>
            </w:pPr>
            <w:r w:rsidRPr="007A1831">
              <w:rPr>
                <w:rFonts w:ascii="Helvetica" w:hAnsi="Helvetica" w:cs="Helvetica"/>
              </w:rPr>
              <w:t>hpHSR6602G</w:t>
            </w:r>
          </w:p>
          <w:p w:rsidR="00990813" w:rsidRPr="00DF07D3" w:rsidRDefault="00990813" w:rsidP="009A6F0D">
            <w:pPr>
              <w:pStyle w:val="TableText"/>
              <w:kinsoku w:val="0"/>
              <w:textAlignment w:val="top"/>
              <w:rPr>
                <w:rFonts w:ascii="Helvetica" w:hAnsi="Helvetica" w:cs="Helvetica"/>
              </w:rPr>
            </w:pPr>
            <w:r w:rsidRPr="00DF07D3">
              <w:rPr>
                <w:rFonts w:ascii="Helvetica" w:hAnsi="Helvetica" w:cs="Helvetica"/>
              </w:rPr>
              <w:t>internet.4.1.25506.1</w:t>
            </w:r>
            <w:r w:rsidRPr="00DF07D3">
              <w:rPr>
                <w:rFonts w:ascii="Helvetica" w:hAnsi="Helvetica" w:cs="Helvetica" w:hint="eastAsia"/>
              </w:rPr>
              <w:t>1</w:t>
            </w:r>
            <w:r w:rsidRPr="00DF07D3">
              <w:rPr>
                <w:rFonts w:ascii="Helvetica" w:hAnsi="Helvetica" w:cs="Helvetica"/>
              </w:rPr>
              <w:t>.</w:t>
            </w:r>
            <w:r w:rsidRPr="00DF07D3">
              <w:rPr>
                <w:rFonts w:ascii="Helvetica" w:hAnsi="Helvetica" w:cs="Helvetica" w:hint="eastAsia"/>
              </w:rPr>
              <w:t>2.6</w:t>
            </w:r>
            <w:r w:rsidRPr="00DF07D3">
              <w:rPr>
                <w:rFonts w:ascii="Helvetica" w:hAnsi="Helvetica" w:cs="Helvetica"/>
              </w:rPr>
              <w:t>5</w:t>
            </w:r>
          </w:p>
          <w:p w:rsidR="00990813" w:rsidRDefault="00990813" w:rsidP="009A6F0D">
            <w:pPr>
              <w:pStyle w:val="TableText"/>
              <w:kinsoku w:val="0"/>
              <w:textAlignment w:val="top"/>
              <w:rPr>
                <w:rFonts w:ascii="Helvetica" w:hAnsi="Helvetica" w:cs="Helvetica"/>
              </w:rPr>
            </w:pPr>
            <w:r w:rsidRPr="007A1831">
              <w:rPr>
                <w:rFonts w:ascii="Helvetica" w:hAnsi="Helvetica" w:cs="Helvetica"/>
              </w:rPr>
              <w:t>hpHSR6602XG</w:t>
            </w:r>
          </w:p>
          <w:p w:rsidR="00990813" w:rsidRPr="00DF07D3" w:rsidRDefault="00990813" w:rsidP="009A6F0D">
            <w:pPr>
              <w:pStyle w:val="TableText"/>
              <w:kinsoku w:val="0"/>
              <w:textAlignment w:val="top"/>
              <w:rPr>
                <w:rFonts w:ascii="Helvetica" w:hAnsi="Helvetica" w:cs="Helvetica"/>
              </w:rPr>
            </w:pPr>
            <w:r w:rsidRPr="00DF07D3">
              <w:rPr>
                <w:rFonts w:ascii="Helvetica" w:hAnsi="Helvetica" w:cs="Helvetica"/>
              </w:rPr>
              <w:t>internet.4.1.25506.1</w:t>
            </w:r>
            <w:r w:rsidRPr="00DF07D3">
              <w:rPr>
                <w:rFonts w:ascii="Helvetica" w:hAnsi="Helvetica" w:cs="Helvetica" w:hint="eastAsia"/>
              </w:rPr>
              <w:t>1</w:t>
            </w:r>
            <w:r w:rsidRPr="00DF07D3">
              <w:rPr>
                <w:rFonts w:ascii="Helvetica" w:hAnsi="Helvetica" w:cs="Helvetica"/>
              </w:rPr>
              <w:t>.</w:t>
            </w:r>
            <w:r w:rsidRPr="00DF07D3">
              <w:rPr>
                <w:rFonts w:ascii="Helvetica" w:hAnsi="Helvetica" w:cs="Helvetica" w:hint="eastAsia"/>
              </w:rPr>
              <w:t>2.6</w:t>
            </w:r>
            <w:r w:rsidRPr="00DF07D3">
              <w:rPr>
                <w:rFonts w:ascii="Helvetica" w:hAnsi="Helvetica" w:cs="Helvetica"/>
              </w:rPr>
              <w:t>6</w:t>
            </w:r>
          </w:p>
          <w:p w:rsidR="00990813" w:rsidRDefault="00990813" w:rsidP="009A6F0D">
            <w:pPr>
              <w:pStyle w:val="TableText"/>
              <w:kinsoku w:val="0"/>
              <w:textAlignment w:val="top"/>
              <w:rPr>
                <w:rFonts w:ascii="Helvetica" w:hAnsi="Helvetica" w:cs="Helvetica"/>
              </w:rPr>
            </w:pPr>
            <w:r w:rsidRPr="007A1831">
              <w:rPr>
                <w:rFonts w:ascii="Helvetica" w:hAnsi="Helvetica" w:cs="Helvetica"/>
              </w:rPr>
              <w:t>hpHSR6802</w:t>
            </w:r>
          </w:p>
          <w:p w:rsidR="00990813" w:rsidRPr="00DF07D3" w:rsidRDefault="00990813" w:rsidP="009A6F0D">
            <w:pPr>
              <w:pStyle w:val="TableText"/>
              <w:kinsoku w:val="0"/>
              <w:textAlignment w:val="top"/>
              <w:rPr>
                <w:rFonts w:ascii="Helvetica" w:hAnsi="Helvetica" w:cs="Helvetica"/>
              </w:rPr>
            </w:pPr>
            <w:r w:rsidRPr="00DF07D3">
              <w:rPr>
                <w:rFonts w:ascii="Helvetica" w:hAnsi="Helvetica" w:cs="Helvetica"/>
              </w:rPr>
              <w:t>internet.4.1.25506.1</w:t>
            </w:r>
            <w:r w:rsidRPr="00DF07D3">
              <w:rPr>
                <w:rFonts w:ascii="Helvetica" w:hAnsi="Helvetica" w:cs="Helvetica" w:hint="eastAsia"/>
              </w:rPr>
              <w:t>1</w:t>
            </w:r>
            <w:r w:rsidRPr="00DF07D3">
              <w:rPr>
                <w:rFonts w:ascii="Helvetica" w:hAnsi="Helvetica" w:cs="Helvetica"/>
              </w:rPr>
              <w:t>.</w:t>
            </w:r>
            <w:r w:rsidRPr="00DF07D3">
              <w:rPr>
                <w:rFonts w:ascii="Helvetica" w:hAnsi="Helvetica" w:cs="Helvetica" w:hint="eastAsia"/>
              </w:rPr>
              <w:t>2.6</w:t>
            </w:r>
            <w:r w:rsidRPr="00DF07D3">
              <w:rPr>
                <w:rFonts w:ascii="Helvetica" w:hAnsi="Helvetica" w:cs="Helvetica"/>
              </w:rPr>
              <w:t>7</w:t>
            </w:r>
          </w:p>
          <w:p w:rsidR="00990813" w:rsidRDefault="00990813" w:rsidP="009A6F0D">
            <w:pPr>
              <w:pStyle w:val="TableText"/>
              <w:kinsoku w:val="0"/>
              <w:textAlignment w:val="top"/>
              <w:rPr>
                <w:rFonts w:ascii="Helvetica" w:hAnsi="Helvetica" w:cs="Helvetica"/>
              </w:rPr>
            </w:pPr>
            <w:r>
              <w:rPr>
                <w:rFonts w:ascii="Helvetica" w:hAnsi="Helvetica" w:cs="Helvetica"/>
              </w:rPr>
              <w:t>hpHSR6804</w:t>
            </w:r>
          </w:p>
          <w:p w:rsidR="00990813" w:rsidRPr="00DF07D3" w:rsidRDefault="00990813" w:rsidP="009A6F0D">
            <w:pPr>
              <w:pStyle w:val="TableText"/>
              <w:kinsoku w:val="0"/>
              <w:textAlignment w:val="top"/>
              <w:rPr>
                <w:rFonts w:ascii="Helvetica" w:hAnsi="Helvetica" w:cs="Helvetica"/>
              </w:rPr>
            </w:pPr>
            <w:r w:rsidRPr="00DF07D3">
              <w:rPr>
                <w:rFonts w:ascii="Helvetica" w:hAnsi="Helvetica" w:cs="Helvetica"/>
              </w:rPr>
              <w:t>internet.4.1.25506.1</w:t>
            </w:r>
            <w:r w:rsidRPr="00DF07D3">
              <w:rPr>
                <w:rFonts w:ascii="Helvetica" w:hAnsi="Helvetica" w:cs="Helvetica" w:hint="eastAsia"/>
              </w:rPr>
              <w:t>1</w:t>
            </w:r>
            <w:r w:rsidRPr="00DF07D3">
              <w:rPr>
                <w:rFonts w:ascii="Helvetica" w:hAnsi="Helvetica" w:cs="Helvetica"/>
              </w:rPr>
              <w:t>.</w:t>
            </w:r>
            <w:r w:rsidRPr="00DF07D3">
              <w:rPr>
                <w:rFonts w:ascii="Helvetica" w:hAnsi="Helvetica" w:cs="Helvetica" w:hint="eastAsia"/>
              </w:rPr>
              <w:t>2.6</w:t>
            </w:r>
            <w:r w:rsidRPr="00DF07D3">
              <w:rPr>
                <w:rFonts w:ascii="Helvetica" w:hAnsi="Helvetica" w:cs="Helvetica"/>
              </w:rPr>
              <w:t>8</w:t>
            </w:r>
          </w:p>
          <w:p w:rsidR="00990813" w:rsidRDefault="00990813" w:rsidP="009A6F0D">
            <w:pPr>
              <w:pStyle w:val="TableText"/>
              <w:kinsoku w:val="0"/>
              <w:textAlignment w:val="top"/>
              <w:rPr>
                <w:rFonts w:ascii="Helvetica" w:hAnsi="Helvetica" w:cs="Helvetica"/>
              </w:rPr>
            </w:pPr>
            <w:r>
              <w:rPr>
                <w:rFonts w:ascii="Helvetica" w:hAnsi="Helvetica" w:cs="Helvetica"/>
              </w:rPr>
              <w:t>hpHSR6808</w:t>
            </w:r>
          </w:p>
          <w:p w:rsidR="00990813" w:rsidRPr="009540D9" w:rsidRDefault="00990813" w:rsidP="009A6F0D">
            <w:pPr>
              <w:pStyle w:val="TableText"/>
              <w:kinsoku w:val="0"/>
              <w:textAlignment w:val="top"/>
              <w:rPr>
                <w:rFonts w:ascii="Helvetica" w:hAnsi="Helvetica" w:cs="Helvetica"/>
              </w:rPr>
            </w:pPr>
            <w:r w:rsidRPr="00DF07D3">
              <w:rPr>
                <w:rFonts w:ascii="Helvetica" w:hAnsi="Helvetica" w:cs="Helvetica"/>
              </w:rPr>
              <w:t>internet.4.1.25506.1</w:t>
            </w:r>
            <w:r w:rsidRPr="00DF07D3">
              <w:rPr>
                <w:rFonts w:ascii="Helvetica" w:hAnsi="Helvetica" w:cs="Helvetica" w:hint="eastAsia"/>
              </w:rPr>
              <w:t>1</w:t>
            </w:r>
            <w:r w:rsidRPr="00DF07D3">
              <w:rPr>
                <w:rFonts w:ascii="Helvetica" w:hAnsi="Helvetica" w:cs="Helvetica"/>
              </w:rPr>
              <w:t>.</w:t>
            </w:r>
            <w:r w:rsidRPr="00DF07D3">
              <w:rPr>
                <w:rFonts w:ascii="Helvetica" w:hAnsi="Helvetica" w:cs="Helvetica" w:hint="eastAsia"/>
              </w:rPr>
              <w:t>2.6</w:t>
            </w:r>
            <w:r w:rsidRPr="00DF07D3">
              <w:rPr>
                <w:rFonts w:ascii="Helvetica" w:hAnsi="Helvetica" w:cs="Helvetica"/>
              </w:rPr>
              <w:t>9</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ysUpTime</w:t>
            </w:r>
            <w:r>
              <w:rPr>
                <w:rFonts w:ascii="Helvetica" w:hAnsi="Helvetica" w:cs="Helvetica"/>
              </w:rPr>
              <w:t xml:space="preserve"> (1.3.6.1.2.1.1.3)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ysContact</w:t>
            </w:r>
            <w:r>
              <w:rPr>
                <w:rFonts w:ascii="Helvetica" w:hAnsi="Helvetica" w:cs="Helvetica"/>
              </w:rPr>
              <w:t xml:space="preserve"> (1.3.6.1.2.1.1.4)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2C0AC2" w:rsidRDefault="00990813" w:rsidP="009A6F0D">
            <w:pPr>
              <w:pStyle w:val="TableText"/>
              <w:kinsoku w:val="0"/>
              <w:textAlignment w:val="top"/>
              <w:rPr>
                <w:rFonts w:ascii="Helvetica" w:hAnsi="Helvetica" w:cs="Helvetica"/>
              </w:rPr>
            </w:pPr>
            <w:r w:rsidRPr="002C0AC2">
              <w:rPr>
                <w:rFonts w:ascii="Helvetica" w:hAnsi="Helvetica" w:cs="Helvetica"/>
              </w:rPr>
              <w:t>The default value:</w:t>
            </w:r>
          </w:p>
          <w:p w:rsidR="00990813" w:rsidRPr="002C0AC2" w:rsidRDefault="00990813" w:rsidP="009A6F0D">
            <w:pPr>
              <w:pStyle w:val="TableText"/>
              <w:kinsoku w:val="0"/>
              <w:textAlignment w:val="top"/>
              <w:rPr>
                <w:rFonts w:ascii="Helvetica" w:hAnsi="Helvetica" w:cs="Helvetica"/>
              </w:rPr>
            </w:pPr>
            <w:r w:rsidRPr="002C0AC2">
              <w:rPr>
                <w:rFonts w:ascii="Helvetica" w:hAnsi="Helvetica" w:cs="Helvetica"/>
              </w:rPr>
              <w:t>For H3C is "Hangzhou H3C Technologies Co., Ltd.".</w:t>
            </w:r>
          </w:p>
          <w:p w:rsidR="00990813" w:rsidRPr="002C0AC2" w:rsidRDefault="00990813" w:rsidP="009A6F0D">
            <w:pPr>
              <w:pStyle w:val="TableText"/>
              <w:kinsoku w:val="0"/>
              <w:textAlignment w:val="top"/>
              <w:rPr>
                <w:rFonts w:ascii="Helvetica" w:hAnsi="Helvetica" w:cs="Helvetica"/>
              </w:rPr>
            </w:pPr>
            <w:r w:rsidRPr="002C0AC2">
              <w:rPr>
                <w:rFonts w:ascii="Helvetica" w:hAnsi="Helvetica" w:cs="Helvetica"/>
              </w:rPr>
              <w:t>For HP is "" (blank)</w:t>
            </w:r>
          </w:p>
          <w:p w:rsidR="00990813" w:rsidRDefault="00990813" w:rsidP="009A6F0D">
            <w:pPr>
              <w:pStyle w:val="TableText"/>
              <w:kinsoku w:val="0"/>
              <w:textAlignment w:val="top"/>
              <w:rPr>
                <w:rFonts w:ascii="Helvetica" w:hAnsi="Helvetica" w:cs="Helvetica"/>
              </w:rPr>
            </w:pPr>
          </w:p>
          <w:p w:rsidR="00990813" w:rsidRPr="009540D9" w:rsidRDefault="00990813" w:rsidP="009A6F0D">
            <w:pPr>
              <w:pStyle w:val="TableText"/>
              <w:kinsoku w:val="0"/>
              <w:textAlignment w:val="top"/>
              <w:rPr>
                <w:rFonts w:ascii="Helvetica" w:hAnsi="Helvetica" w:cs="Helvetica"/>
              </w:rPr>
            </w:pPr>
            <w:r>
              <w:rPr>
                <w:rFonts w:ascii="Helvetica" w:hAnsi="Helvetica" w:cs="Helvetica"/>
              </w:rPr>
              <w:t>Use a zero-length string to recover to the default value.</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ysName</w:t>
            </w:r>
            <w:r>
              <w:rPr>
                <w:rFonts w:ascii="Helvetica" w:hAnsi="Helvetica" w:cs="Helvetica"/>
              </w:rPr>
              <w:t xml:space="preserve"> (1.3.6.1.2.1.1.5)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7D19B9" w:rsidRDefault="00990813" w:rsidP="009A6F0D">
            <w:pPr>
              <w:pStyle w:val="TableText"/>
              <w:kinsoku w:val="0"/>
              <w:textAlignment w:val="top"/>
              <w:rPr>
                <w:rFonts w:ascii="Helvetica" w:hAnsi="Helvetica" w:cs="Helvetica"/>
              </w:rPr>
            </w:pPr>
            <w:r w:rsidRPr="007D19B9">
              <w:rPr>
                <w:rFonts w:ascii="Helvetica" w:hAnsi="Helvetica" w:cs="Helvetica"/>
              </w:rPr>
              <w:t>The value can not be a blank string. The default value:</w:t>
            </w:r>
          </w:p>
          <w:p w:rsidR="00990813" w:rsidRPr="007D19B9" w:rsidRDefault="00990813" w:rsidP="009A6F0D">
            <w:pPr>
              <w:pStyle w:val="TableText"/>
              <w:kinsoku w:val="0"/>
              <w:textAlignment w:val="top"/>
              <w:rPr>
                <w:rFonts w:ascii="Helvetica" w:hAnsi="Helvetica" w:cs="Helvetica"/>
              </w:rPr>
            </w:pPr>
            <w:r w:rsidRPr="007D19B9">
              <w:rPr>
                <w:rFonts w:ascii="Helvetica" w:hAnsi="Helvetica" w:cs="Helvetica"/>
              </w:rPr>
              <w:t>For H3C is "H3C".</w:t>
            </w:r>
          </w:p>
          <w:p w:rsidR="00990813" w:rsidRPr="007D19B9" w:rsidRDefault="00990813" w:rsidP="009A6F0D">
            <w:pPr>
              <w:pStyle w:val="TableText"/>
              <w:kinsoku w:val="0"/>
              <w:textAlignment w:val="top"/>
              <w:rPr>
                <w:rFonts w:ascii="Helvetica" w:hAnsi="Helvetica" w:cs="Helvetica"/>
              </w:rPr>
            </w:pPr>
            <w:r w:rsidRPr="007D19B9">
              <w:rPr>
                <w:rFonts w:ascii="Helvetica" w:hAnsi="Helvetica" w:cs="Helvetica"/>
              </w:rPr>
              <w:t>For HP is “HP”.</w:t>
            </w:r>
          </w:p>
          <w:p w:rsidR="00990813" w:rsidRPr="009540D9" w:rsidRDefault="00990813" w:rsidP="009A6F0D">
            <w:pPr>
              <w:pStyle w:val="TableText"/>
              <w:kinsoku w:val="0"/>
              <w:textAlignment w:val="top"/>
              <w:rPr>
                <w:rFonts w:ascii="Helvetica" w:hAnsi="Helvetica" w:cs="Helvetica"/>
              </w:rPr>
            </w:pP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 xml:space="preserve">The set </w:t>
            </w:r>
            <w:r>
              <w:rPr>
                <w:rFonts w:ascii="Helvetica" w:hAnsi="Helvetica" w:cs="Helvetica"/>
              </w:rPr>
              <w:t>operation now only supports 1-</w:t>
            </w:r>
            <w:r>
              <w:rPr>
                <w:rFonts w:ascii="Helvetica" w:hAnsi="Helvetica" w:cs="Helvetica" w:hint="eastAsia"/>
              </w:rPr>
              <w:t>64</w:t>
            </w:r>
            <w:r w:rsidRPr="009540D9">
              <w:rPr>
                <w:rFonts w:ascii="Helvetica" w:hAnsi="Helvetica" w:cs="Helvetica"/>
              </w:rPr>
              <w:t xml:space="preserve"> characters.</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ysLocation</w:t>
            </w:r>
            <w:r>
              <w:rPr>
                <w:rFonts w:ascii="Helvetica" w:hAnsi="Helvetica" w:cs="Helvetica"/>
              </w:rPr>
              <w:t xml:space="preserve"> (1.3.6.1.2.1.1.6)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Use a zero-length string to recover to the default value.</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s</w:t>
            </w:r>
            <w:r w:rsidRPr="009540D9">
              <w:rPr>
                <w:rFonts w:ascii="Helvetica" w:hAnsi="Helvetica" w:cs="Helvetica"/>
              </w:rPr>
              <w:t>ysServices</w:t>
            </w:r>
            <w:r>
              <w:rPr>
                <w:rFonts w:ascii="Helvetica" w:hAnsi="Helvetica" w:cs="Helvetica"/>
              </w:rPr>
              <w:t xml:space="preserve"> (1.3.6.1.2.1.1.7)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 xml:space="preserve">78 (2^ (2-1) + 2^ (3-1) + 2^ (4-1) + 2^ (7-1)). indicates that </w:t>
            </w:r>
            <w:r>
              <w:rPr>
                <w:rFonts w:ascii="Helvetica" w:hAnsi="Helvetica" w:cs="Helvetica" w:hint="eastAsia"/>
              </w:rPr>
              <w:t xml:space="preserve">system </w:t>
            </w:r>
            <w:r w:rsidRPr="009540D9">
              <w:rPr>
                <w:rFonts w:ascii="Helvetica" w:hAnsi="Helvetica" w:cs="Helvetica"/>
              </w:rPr>
              <w:t>can provide the following services:</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2 datalink/subnetwork (e.g., bridges)</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3 internet (e.g., supports the IP)</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4 end-to-end (e.g., supports the TCP)</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7 applications (e.g., supports the SMTP)</w:t>
            </w:r>
          </w:p>
        </w:tc>
      </w:tr>
    </w:tbl>
    <w:p w:rsidR="00990813" w:rsidRPr="004F7431" w:rsidRDefault="00990813" w:rsidP="009A6F0D">
      <w:pPr>
        <w:pStyle w:val="Spacer"/>
      </w:pPr>
      <w:bookmarkStart w:id="2823" w:name="_Toc255564058"/>
      <w:bookmarkStart w:id="2824" w:name="_Toc70162737"/>
    </w:p>
    <w:p w:rsidR="00990813" w:rsidRPr="00137328" w:rsidRDefault="00990813" w:rsidP="00990813">
      <w:pPr>
        <w:pStyle w:val="2"/>
        <w:tabs>
          <w:tab w:val="num" w:pos="576"/>
        </w:tabs>
        <w:autoSpaceDE/>
        <w:autoSpaceDN/>
        <w:adjustRightInd/>
        <w:ind w:left="576" w:hanging="576"/>
        <w:jc w:val="both"/>
        <w:textAlignment w:val="auto"/>
      </w:pPr>
      <w:bookmarkStart w:id="2825" w:name="_Toc307314915"/>
      <w:bookmarkStart w:id="2826" w:name="_Toc397436586"/>
      <w:bookmarkStart w:id="2827" w:name="_Toc399419065"/>
      <w:bookmarkStart w:id="2828" w:name="_Toc493503443"/>
      <w:r w:rsidRPr="00265FFF">
        <w:t>interfaces</w:t>
      </w:r>
      <w:r w:rsidRPr="008B1D73">
        <w:rPr>
          <w:rFonts w:hint="eastAsia"/>
        </w:rPr>
        <w:t xml:space="preserve"> </w:t>
      </w:r>
      <w:r>
        <w:rPr>
          <w:rFonts w:hint="eastAsia"/>
        </w:rPr>
        <w:t xml:space="preserve">Group </w:t>
      </w:r>
      <w:r w:rsidRPr="008B1D73">
        <w:rPr>
          <w:rFonts w:hint="eastAsia"/>
        </w:rPr>
        <w:t>{mib-2.</w:t>
      </w:r>
      <w:r>
        <w:rPr>
          <w:rFonts w:hint="eastAsia"/>
        </w:rPr>
        <w:t>2</w:t>
      </w:r>
      <w:r w:rsidRPr="008B1D73">
        <w:rPr>
          <w:rFonts w:hint="eastAsia"/>
        </w:rPr>
        <w:t>}</w:t>
      </w:r>
      <w:bookmarkEnd w:id="2825"/>
      <w:bookmarkEnd w:id="2826"/>
      <w:bookmarkEnd w:id="2827"/>
      <w:bookmarkEnd w:id="2828"/>
    </w:p>
    <w:p w:rsidR="00990813" w:rsidRDefault="00990813" w:rsidP="00990813">
      <w:r w:rsidRPr="009540D9">
        <w:t xml:space="preserve">See ifTable in </w:t>
      </w:r>
      <w:r>
        <w:rPr>
          <w:rFonts w:hint="eastAsia"/>
        </w:rPr>
        <w:t>IF</w:t>
      </w:r>
      <w:r w:rsidRPr="009540D9">
        <w:t>-MIB</w:t>
      </w:r>
    </w:p>
    <w:p w:rsidR="00990813" w:rsidRDefault="00990813" w:rsidP="00990813"/>
    <w:p w:rsidR="00990813" w:rsidRDefault="00990813" w:rsidP="00990813">
      <w:pPr>
        <w:pStyle w:val="2"/>
        <w:tabs>
          <w:tab w:val="num" w:pos="576"/>
        </w:tabs>
        <w:autoSpaceDE/>
        <w:autoSpaceDN/>
        <w:adjustRightInd/>
        <w:ind w:left="576" w:hanging="576"/>
        <w:jc w:val="both"/>
        <w:textAlignment w:val="auto"/>
      </w:pPr>
      <w:bookmarkStart w:id="2829" w:name="_Toc70162725"/>
      <w:bookmarkStart w:id="2830" w:name="_Toc303930476"/>
      <w:bookmarkStart w:id="2831" w:name="_Toc311642136"/>
      <w:bookmarkStart w:id="2832" w:name="_Toc397436587"/>
      <w:bookmarkStart w:id="2833" w:name="_Toc399419066"/>
      <w:bookmarkStart w:id="2834" w:name="_Toc493503444"/>
      <w:r>
        <w:rPr>
          <w:rFonts w:hint="eastAsia"/>
        </w:rPr>
        <w:t>at</w:t>
      </w:r>
      <w:r w:rsidRPr="009E4DB4">
        <w:t xml:space="preserve"> Group</w:t>
      </w:r>
      <w:bookmarkEnd w:id="2829"/>
      <w:bookmarkEnd w:id="2830"/>
      <w:bookmarkEnd w:id="2831"/>
      <w:r>
        <w:rPr>
          <w:rFonts w:hint="eastAsia"/>
        </w:rPr>
        <w:t xml:space="preserve"> </w:t>
      </w:r>
      <w:r w:rsidRPr="008B1D73">
        <w:rPr>
          <w:rFonts w:hint="eastAsia"/>
        </w:rPr>
        <w:t>{mib-2.</w:t>
      </w:r>
      <w:r>
        <w:rPr>
          <w:rFonts w:hint="eastAsia"/>
        </w:rPr>
        <w:t>3</w:t>
      </w:r>
      <w:r w:rsidRPr="008B1D73">
        <w:rPr>
          <w:rFonts w:hint="eastAsia"/>
        </w:rPr>
        <w:t>}</w:t>
      </w:r>
      <w:bookmarkEnd w:id="2832"/>
      <w:bookmarkEnd w:id="2833"/>
      <w:bookmarkEnd w:id="2834"/>
    </w:p>
    <w:p w:rsidR="00990813" w:rsidRPr="00AA1678" w:rsidRDefault="00990813" w:rsidP="00990813">
      <w:r>
        <w:rPr>
          <w:rFonts w:hint="eastAsia"/>
        </w:rPr>
        <w:t>at (</w:t>
      </w:r>
      <w:r w:rsidRPr="009E4DB4">
        <w:t>Address Translation</w:t>
      </w:r>
      <w:r>
        <w:rPr>
          <w:rFonts w:hint="eastAsia"/>
        </w:rPr>
        <w:t>)</w:t>
      </w:r>
      <w:r w:rsidRPr="009540D9">
        <w:t xml:space="preserve"> group is fully supported.</w:t>
      </w:r>
    </w:p>
    <w:p w:rsidR="00990813" w:rsidRDefault="00990813" w:rsidP="00990813">
      <w:pPr>
        <w:pStyle w:val="3"/>
        <w:keepLines/>
        <w:widowControl w:val="0"/>
        <w:tabs>
          <w:tab w:val="num" w:pos="720"/>
        </w:tabs>
        <w:spacing w:before="260" w:after="260" w:line="416" w:lineRule="auto"/>
        <w:ind w:left="720"/>
        <w:jc w:val="both"/>
        <w:textAlignment w:val="auto"/>
      </w:pPr>
      <w:bookmarkStart w:id="2835" w:name="_Toc397436588"/>
      <w:bookmarkStart w:id="2836" w:name="_Toc399419067"/>
      <w:bookmarkStart w:id="2837" w:name="_Toc493503445"/>
      <w:r>
        <w:rPr>
          <w:rFonts w:hint="eastAsia"/>
        </w:rPr>
        <w:t>atTable</w:t>
      </w:r>
      <w:bookmarkEnd w:id="2835"/>
      <w:bookmarkEnd w:id="2836"/>
      <w:bookmarkEnd w:id="2837"/>
    </w:p>
    <w:p w:rsidR="00990813" w:rsidRDefault="00990813" w:rsidP="009A6F0D">
      <w:pPr>
        <w:pStyle w:val="TableOID"/>
      </w:pPr>
      <w:r>
        <w:t>OID of this table is:</w:t>
      </w:r>
      <w:r>
        <w:rPr>
          <w:rFonts w:hint="eastAsia"/>
        </w:rPr>
        <w:t xml:space="preserve"> </w:t>
      </w:r>
      <w:r>
        <w:t>1.3.6.1.2.1.</w:t>
      </w:r>
      <w:r>
        <w:rPr>
          <w:rFonts w:hint="eastAsia"/>
        </w:rPr>
        <w:t>3.1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atIfIndex</w:t>
            </w:r>
            <w:r>
              <w:rPr>
                <w:rFonts w:cs="Helvetica"/>
              </w:rPr>
              <w:t xml:space="preserve"> (1.3.6.1.2.1.3.1.1.1)</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822CDE" w:rsidRDefault="00990813" w:rsidP="009A6F0D">
            <w:pPr>
              <w:pStyle w:val="TableText"/>
              <w:kinsoku w:val="0"/>
              <w:textAlignment w:val="top"/>
            </w:pPr>
            <w:r w:rsidRPr="009540D9">
              <w:rPr>
                <w:rFonts w:cs="Helvetica"/>
              </w:rPr>
              <w:t>Only support read operation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atPhysAddress</w:t>
            </w:r>
            <w:r>
              <w:rPr>
                <w:rFonts w:cs="Helvetica"/>
              </w:rPr>
              <w:t xml:space="preserve"> (1.3.6.1.2.1.3.1.1.2)</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822CDE" w:rsidRDefault="00990813" w:rsidP="009A6F0D">
            <w:pPr>
              <w:pStyle w:val="TableText"/>
              <w:kinsoku w:val="0"/>
              <w:textAlignment w:val="top"/>
            </w:pPr>
            <w:r w:rsidRPr="009540D9">
              <w:rPr>
                <w:rFonts w:cs="Helvetica"/>
              </w:rPr>
              <w:t>Only support read operation</w:t>
            </w:r>
          </w:p>
        </w:tc>
      </w:tr>
      <w:tr w:rsidR="00990813" w:rsidRPr="00822CDE" w:rsidTr="009A6F0D">
        <w:tc>
          <w:tcPr>
            <w:tcW w:w="3000" w:type="dxa"/>
          </w:tcPr>
          <w:p w:rsidR="00990813" w:rsidRPr="00822CDE" w:rsidRDefault="00990813" w:rsidP="009A6F0D">
            <w:pPr>
              <w:pStyle w:val="TableText"/>
              <w:kinsoku w:val="0"/>
              <w:textAlignment w:val="top"/>
            </w:pPr>
            <w:r>
              <w:rPr>
                <w:rFonts w:cs="Helvetica"/>
              </w:rPr>
              <w:t>atNetAddress (1.3.6.1.2.1.3.1.1.3)</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822CDE" w:rsidRDefault="00990813" w:rsidP="009A6F0D">
            <w:pPr>
              <w:pStyle w:val="TableText"/>
              <w:kinsoku w:val="0"/>
              <w:textAlignment w:val="top"/>
            </w:pPr>
            <w:r w:rsidRPr="009540D9">
              <w:rPr>
                <w:rFonts w:cs="Helvetica"/>
              </w:rPr>
              <w:t>Only support read operation</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2838" w:name="_Toc397436589"/>
      <w:bookmarkStart w:id="2839" w:name="_Toc399419068"/>
      <w:bookmarkStart w:id="2840" w:name="_Toc493503446"/>
      <w:r>
        <w:rPr>
          <w:rFonts w:hint="eastAsia"/>
        </w:rPr>
        <w:t>ip</w:t>
      </w:r>
      <w:r w:rsidRPr="008B1D73">
        <w:t xml:space="preserve"> Group</w:t>
      </w:r>
      <w:r w:rsidRPr="008B1D73">
        <w:rPr>
          <w:rFonts w:hint="eastAsia"/>
        </w:rPr>
        <w:t xml:space="preserve"> {mib-2.4}</w:t>
      </w:r>
      <w:bookmarkEnd w:id="2838"/>
      <w:bookmarkEnd w:id="2839"/>
      <w:bookmarkEnd w:id="2840"/>
    </w:p>
    <w:p w:rsidR="00990813" w:rsidRPr="009540D9" w:rsidRDefault="00990813" w:rsidP="00990813">
      <w:pPr>
        <w:pStyle w:val="Just0"/>
        <w:spacing w:before="156" w:after="156"/>
        <w:ind w:left="420"/>
        <w:rPr>
          <w:rFonts w:ascii="Helvetica" w:hAnsi="Helvetica" w:cs="Helvetica"/>
          <w:sz w:val="21"/>
          <w:lang w:eastAsia="zh-CN"/>
        </w:rPr>
      </w:pPr>
      <w:r w:rsidRPr="009540D9">
        <w:rPr>
          <w:rFonts w:ascii="Helvetica" w:hAnsi="Helvetica" w:cs="Helvetica"/>
          <w:sz w:val="21"/>
        </w:rPr>
        <w:t>The following objects will be supported:</w:t>
      </w:r>
    </w:p>
    <w:p w:rsidR="00990813" w:rsidRPr="009540D9" w:rsidRDefault="00990813" w:rsidP="00990813">
      <w:pPr>
        <w:pStyle w:val="3"/>
        <w:keepLines/>
        <w:widowControl w:val="0"/>
        <w:tabs>
          <w:tab w:val="num" w:pos="720"/>
        </w:tabs>
        <w:spacing w:before="260" w:after="260" w:line="416" w:lineRule="auto"/>
        <w:ind w:left="720"/>
        <w:jc w:val="both"/>
        <w:textAlignment w:val="auto"/>
      </w:pPr>
      <w:bookmarkStart w:id="2841" w:name="_Toc277856268"/>
      <w:bookmarkStart w:id="2842" w:name="_Toc397436590"/>
      <w:bookmarkStart w:id="2843" w:name="_Toc399419069"/>
      <w:bookmarkStart w:id="2844" w:name="_Toc493503447"/>
      <w:r w:rsidRPr="009540D9">
        <w:t>Scalar Objects</w:t>
      </w:r>
      <w:bookmarkEnd w:id="2841"/>
      <w:bookmarkEnd w:id="2842"/>
      <w:bookmarkEnd w:id="2843"/>
      <w:bookmarkEnd w:id="2844"/>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ipForwarding</w:t>
            </w:r>
            <w:r>
              <w:rPr>
                <w:rFonts w:cs="Helvetica"/>
              </w:rPr>
              <w:t xml:space="preserve"> (1.3.6.1.2.1.4.1)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read-write</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1D47C5">
              <w:t>Because the L3 switch can not be set to L2 mode via the MIB, so it is a read only object</w:t>
            </w:r>
            <w:r>
              <w:rPr>
                <w:rFonts w:hint="eastAsia"/>
              </w:rPr>
              <w:t>.</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ipDefaultTTL</w:t>
            </w:r>
            <w:r>
              <w:rPr>
                <w:rFonts w:cs="Helvetica"/>
              </w:rPr>
              <w:t xml:space="preserve"> (1.3.6.1.2.1.4.2)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read-write</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CC2E94">
              <w:rPr>
                <w:rFonts w:cs="Helvetica" w:hint="eastAsia"/>
              </w:rPr>
              <w:t xml:space="preserve">Only </w:t>
            </w:r>
            <w:r w:rsidRPr="00CC2E94">
              <w:rPr>
                <w:rFonts w:cs="Helvetica"/>
              </w:rPr>
              <w:t>support</w:t>
            </w:r>
            <w:r w:rsidRPr="00CC2E94">
              <w:rPr>
                <w:rFonts w:cs="Helvetica" w:hint="eastAsia"/>
              </w:rPr>
              <w:t xml:space="preserve"> Read.</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ipInReceives</w:t>
            </w:r>
            <w:r>
              <w:rPr>
                <w:rFonts w:cs="Helvetica"/>
              </w:rPr>
              <w:t xml:space="preserve"> (1.3.6.1.2.1.4.3)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ipInHdrErrors</w:t>
            </w:r>
            <w:r>
              <w:rPr>
                <w:rFonts w:cs="Helvetica"/>
              </w:rPr>
              <w:t xml:space="preserve"> (1.3.6.1.2.1.4.4)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ipInAddrErrors</w:t>
            </w:r>
            <w:r>
              <w:rPr>
                <w:rFonts w:cs="Helvetica"/>
              </w:rPr>
              <w:t xml:space="preserve"> (1.3.6.1.2.1.4.5)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ipForwDatagrams</w:t>
            </w:r>
            <w:r>
              <w:rPr>
                <w:rFonts w:cs="Helvetica"/>
              </w:rPr>
              <w:t xml:space="preserve"> (1.3.6.1.2.1.4.6)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ipInUnknownProtos</w:t>
            </w:r>
            <w:r>
              <w:rPr>
                <w:rFonts w:cs="Helvetica"/>
              </w:rPr>
              <w:t xml:space="preserve"> (1.3.6.1.2.1.4.7)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ipInDiscards</w:t>
            </w:r>
            <w:r>
              <w:rPr>
                <w:rFonts w:cs="Helvetica"/>
              </w:rPr>
              <w:t xml:space="preserve"> (1.3.6.1.2.1.4.8)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ipInDelivers</w:t>
            </w:r>
            <w:r>
              <w:rPr>
                <w:rFonts w:cs="Helvetica"/>
              </w:rPr>
              <w:t xml:space="preserve"> (1.3.6.1.2.1.4.9)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ipOutRequests</w:t>
            </w:r>
            <w:r>
              <w:rPr>
                <w:rFonts w:cs="Helvetica"/>
              </w:rPr>
              <w:t xml:space="preserve"> (1.3.6.1.2.1.4.10)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ipOutDiscards</w:t>
            </w:r>
            <w:r>
              <w:rPr>
                <w:rFonts w:cs="Helvetica"/>
              </w:rPr>
              <w:t xml:space="preserve"> (1.3.6.1.2.1.4.11)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ipOutNoRoutes</w:t>
            </w:r>
            <w:r>
              <w:rPr>
                <w:rFonts w:cs="Helvetica"/>
              </w:rPr>
              <w:t xml:space="preserve"> (1.3.6.1.2.1.4.12)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ipReasmTimeout</w:t>
            </w:r>
            <w:r>
              <w:rPr>
                <w:rFonts w:cs="Helvetica"/>
              </w:rPr>
              <w:t xml:space="preserve"> (1.3.6.1.2.1.4.13)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ipReasmReqds</w:t>
            </w:r>
            <w:r>
              <w:rPr>
                <w:rFonts w:cs="Helvetica"/>
              </w:rPr>
              <w:t xml:space="preserve"> (1.3.6.1.2.1.4.14)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ipReasmOKs</w:t>
            </w:r>
            <w:r>
              <w:rPr>
                <w:rFonts w:cs="Helvetica"/>
              </w:rPr>
              <w:t xml:space="preserve"> (1.3.6.1.2.1.4.15)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ipReasmFails</w:t>
            </w:r>
            <w:r>
              <w:rPr>
                <w:rFonts w:cs="Helvetica"/>
              </w:rPr>
              <w:t xml:space="preserve"> (1.3.6.1.2.1.4.16)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ipFragOKs</w:t>
            </w:r>
            <w:r>
              <w:rPr>
                <w:rFonts w:cs="Helvetica"/>
              </w:rPr>
              <w:t xml:space="preserve"> (1.3.6.1.2.1.4.17)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ipFragFails</w:t>
            </w:r>
            <w:r>
              <w:rPr>
                <w:rFonts w:cs="Helvetica"/>
              </w:rPr>
              <w:t xml:space="preserve"> (1.3.6.1.2.1.4.18)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ipFragCreates</w:t>
            </w:r>
            <w:r>
              <w:rPr>
                <w:rFonts w:cs="Helvetica"/>
              </w:rPr>
              <w:t xml:space="preserve"> (1.3.6.1.2.1.4.19)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ipRoutingDiscards</w:t>
            </w:r>
            <w:r>
              <w:rPr>
                <w:rFonts w:cs="Helvetica"/>
              </w:rPr>
              <w:t xml:space="preserve"> (1.3.6.1.2.1.4.23)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rPr>
              <w:t>ipv6IpForwarding</w:t>
            </w:r>
            <w:r>
              <w:rPr>
                <w:rFonts w:cs="Helvetica"/>
              </w:rPr>
              <w:t xml:space="preserve"> (1.3.6.1.2.1.4.25) </w:t>
            </w:r>
          </w:p>
        </w:tc>
        <w:tc>
          <w:tcPr>
            <w:tcW w:w="1440" w:type="dxa"/>
          </w:tcPr>
          <w:p w:rsidR="00990813" w:rsidRPr="00562530" w:rsidRDefault="00990813" w:rsidP="009A6F0D">
            <w:pPr>
              <w:pStyle w:val="TableText"/>
              <w:kinsoku w:val="0"/>
              <w:textAlignment w:val="top"/>
              <w:rPr>
                <w:rFonts w:cs="Helvetica"/>
              </w:rPr>
            </w:pPr>
            <w:r w:rsidRPr="00562530">
              <w:rPr>
                <w:rFonts w:cs="Helvetica" w:hint="eastAsia"/>
              </w:rPr>
              <w:t>read-write</w:t>
            </w:r>
          </w:p>
        </w:tc>
        <w:tc>
          <w:tcPr>
            <w:tcW w:w="1000" w:type="dxa"/>
          </w:tcPr>
          <w:p w:rsidR="00990813" w:rsidRPr="00562530" w:rsidRDefault="00990813" w:rsidP="009A6F0D">
            <w:pPr>
              <w:pStyle w:val="TableText"/>
              <w:kinsoku w:val="0"/>
              <w:textAlignment w:val="top"/>
              <w:rPr>
                <w:rFonts w:cs="Helvetica"/>
              </w:rPr>
            </w:pPr>
            <w:r w:rsidRPr="00562530">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Only support read operation</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rPr>
              <w:t>ipv6IpDefaultHopLimit</w:t>
            </w:r>
            <w:r>
              <w:rPr>
                <w:rFonts w:cs="Helvetica"/>
              </w:rPr>
              <w:t xml:space="preserve"> (1.3.6.1.2.1.4.26) </w:t>
            </w:r>
          </w:p>
        </w:tc>
        <w:tc>
          <w:tcPr>
            <w:tcW w:w="1440" w:type="dxa"/>
          </w:tcPr>
          <w:p w:rsidR="00990813" w:rsidRPr="00562530" w:rsidRDefault="00990813" w:rsidP="009A6F0D">
            <w:pPr>
              <w:pStyle w:val="TableText"/>
              <w:kinsoku w:val="0"/>
              <w:textAlignment w:val="top"/>
              <w:rPr>
                <w:rFonts w:cs="Helvetica"/>
              </w:rPr>
            </w:pPr>
            <w:r w:rsidRPr="00562530">
              <w:rPr>
                <w:rFonts w:cs="Helvetica"/>
              </w:rPr>
              <w:t>read-write</w:t>
            </w:r>
          </w:p>
        </w:tc>
        <w:tc>
          <w:tcPr>
            <w:tcW w:w="1000" w:type="dxa"/>
          </w:tcPr>
          <w:p w:rsidR="00990813" w:rsidRPr="00562530" w:rsidRDefault="00990813" w:rsidP="009A6F0D">
            <w:pPr>
              <w:pStyle w:val="TableText"/>
              <w:kinsoku w:val="0"/>
              <w:textAlignment w:val="top"/>
              <w:rPr>
                <w:rFonts w:cs="Helvetica"/>
              </w:rPr>
            </w:pPr>
            <w:r w:rsidRPr="00562530">
              <w:rPr>
                <w:rFonts w:cs="Helvetic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Only support read operation</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rPr>
              <w:t>ipv4InterfaceTableLastChange</w:t>
            </w:r>
            <w:r>
              <w:rPr>
                <w:rFonts w:cs="Helvetica"/>
              </w:rPr>
              <w:t xml:space="preserve"> (1.3.6.1.2.1.4.27) </w:t>
            </w:r>
          </w:p>
        </w:tc>
        <w:tc>
          <w:tcPr>
            <w:tcW w:w="1440" w:type="dxa"/>
          </w:tcPr>
          <w:p w:rsidR="00990813" w:rsidRPr="00562530" w:rsidRDefault="00990813" w:rsidP="009A6F0D">
            <w:pPr>
              <w:pStyle w:val="TableText"/>
              <w:kinsoku w:val="0"/>
              <w:textAlignment w:val="top"/>
              <w:rPr>
                <w:rFonts w:cs="Helvetica"/>
              </w:rPr>
            </w:pPr>
            <w:r w:rsidRPr="00562530">
              <w:rPr>
                <w:rFonts w:cs="Helvetica" w:hint="eastAsia"/>
              </w:rPr>
              <w:t>read-only</w:t>
            </w:r>
          </w:p>
        </w:tc>
        <w:tc>
          <w:tcPr>
            <w:tcW w:w="1000" w:type="dxa"/>
          </w:tcPr>
          <w:p w:rsidR="00990813" w:rsidRPr="00562530" w:rsidRDefault="00990813" w:rsidP="009A6F0D">
            <w:pPr>
              <w:pStyle w:val="TableText"/>
              <w:kinsoku w:val="0"/>
              <w:textAlignment w:val="top"/>
              <w:rPr>
                <w:rFonts w:cs="Helvetica"/>
              </w:rPr>
            </w:pPr>
            <w:r w:rsidRPr="00562530">
              <w:rPr>
                <w:rFonts w:cs="Helvetica" w:hint="eastAsia"/>
              </w:rPr>
              <w:t>No</w:t>
            </w:r>
          </w:p>
        </w:tc>
        <w:tc>
          <w:tcPr>
            <w:tcW w:w="2880" w:type="dxa"/>
          </w:tcPr>
          <w:p w:rsidR="00990813" w:rsidRPr="00562530" w:rsidRDefault="00990813" w:rsidP="009A6F0D">
            <w:pPr>
              <w:pStyle w:val="TableText"/>
              <w:kinsoku w:val="0"/>
              <w:textAlignment w:val="top"/>
              <w:rPr>
                <w:rFonts w:cs="Helvetica"/>
              </w:rPr>
            </w:pPr>
            <w:r w:rsidRPr="00562530">
              <w:rPr>
                <w:rFonts w:cs="Helvetica" w:hint="eastAsia"/>
              </w:rPr>
              <w:t>Not supported</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hint="eastAsia"/>
              </w:rPr>
              <w:t>i</w:t>
            </w:r>
            <w:r w:rsidRPr="00562530">
              <w:rPr>
                <w:rFonts w:cs="Helvetica"/>
              </w:rPr>
              <w:t>pv</w:t>
            </w:r>
            <w:r w:rsidRPr="00562530">
              <w:rPr>
                <w:rFonts w:cs="Helvetica" w:hint="eastAsia"/>
              </w:rPr>
              <w:t>6</w:t>
            </w:r>
            <w:r w:rsidRPr="00562530">
              <w:rPr>
                <w:rFonts w:cs="Helvetica"/>
              </w:rPr>
              <w:t>InterfaceTableLastChange</w:t>
            </w:r>
            <w:r>
              <w:rPr>
                <w:rFonts w:cs="Helvetica"/>
              </w:rPr>
              <w:t xml:space="preserve"> (1.3.6.1.2.1.4.29) </w:t>
            </w:r>
          </w:p>
        </w:tc>
        <w:tc>
          <w:tcPr>
            <w:tcW w:w="1440" w:type="dxa"/>
          </w:tcPr>
          <w:p w:rsidR="00990813" w:rsidRPr="00562530" w:rsidRDefault="00990813" w:rsidP="009A6F0D">
            <w:pPr>
              <w:pStyle w:val="TableText"/>
              <w:kinsoku w:val="0"/>
              <w:textAlignment w:val="top"/>
              <w:rPr>
                <w:rFonts w:cs="Helvetica"/>
              </w:rPr>
            </w:pPr>
            <w:r w:rsidRPr="00562530">
              <w:rPr>
                <w:rFonts w:cs="Helvetica" w:hint="eastAsia"/>
              </w:rPr>
              <w:t>read-only</w:t>
            </w:r>
          </w:p>
        </w:tc>
        <w:tc>
          <w:tcPr>
            <w:tcW w:w="1000" w:type="dxa"/>
          </w:tcPr>
          <w:p w:rsidR="00990813" w:rsidRPr="00562530" w:rsidRDefault="00990813" w:rsidP="009A6F0D">
            <w:pPr>
              <w:pStyle w:val="TableText"/>
              <w:kinsoku w:val="0"/>
              <w:textAlignment w:val="top"/>
              <w:rPr>
                <w:rFonts w:cs="Helvetica"/>
              </w:rPr>
            </w:pPr>
            <w:r w:rsidRPr="00562530">
              <w:rPr>
                <w:rFonts w:cs="Helvetica" w:hint="eastAsia"/>
              </w:rPr>
              <w:t>No</w:t>
            </w:r>
          </w:p>
        </w:tc>
        <w:tc>
          <w:tcPr>
            <w:tcW w:w="2880" w:type="dxa"/>
          </w:tcPr>
          <w:p w:rsidR="00990813" w:rsidRPr="00562530" w:rsidRDefault="00990813" w:rsidP="009A6F0D">
            <w:pPr>
              <w:pStyle w:val="TableText"/>
              <w:kinsoku w:val="0"/>
              <w:textAlignment w:val="top"/>
              <w:rPr>
                <w:rFonts w:cs="Helvetica"/>
              </w:rPr>
            </w:pPr>
            <w:r w:rsidRPr="00562530">
              <w:rPr>
                <w:rFonts w:cs="Helvetica" w:hint="eastAsia"/>
              </w:rPr>
              <w:t>Not supported</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rPr>
              <w:t>ipIfStatsTableLastChange</w:t>
            </w:r>
            <w:r>
              <w:rPr>
                <w:rFonts w:cs="Helvetica"/>
              </w:rPr>
              <w:t xml:space="preserve"> (1.3.6.1.2.1.4.31.2) </w:t>
            </w:r>
          </w:p>
        </w:tc>
        <w:tc>
          <w:tcPr>
            <w:tcW w:w="1440" w:type="dxa"/>
          </w:tcPr>
          <w:p w:rsidR="00990813" w:rsidRPr="00562530" w:rsidRDefault="00990813" w:rsidP="009A6F0D">
            <w:pPr>
              <w:pStyle w:val="TableText"/>
              <w:kinsoku w:val="0"/>
              <w:textAlignment w:val="top"/>
              <w:rPr>
                <w:rFonts w:cs="Helvetica"/>
              </w:rPr>
            </w:pPr>
            <w:r w:rsidRPr="00562530">
              <w:rPr>
                <w:rFonts w:cs="Helvetica"/>
              </w:rPr>
              <w:t>read-only</w:t>
            </w:r>
          </w:p>
        </w:tc>
        <w:tc>
          <w:tcPr>
            <w:tcW w:w="1000" w:type="dxa"/>
          </w:tcPr>
          <w:p w:rsidR="00990813" w:rsidRPr="00562530" w:rsidRDefault="00990813" w:rsidP="009A6F0D">
            <w:pPr>
              <w:pStyle w:val="TableText"/>
              <w:kinsoku w:val="0"/>
              <w:textAlignment w:val="top"/>
              <w:rPr>
                <w:rFonts w:cs="Helvetica"/>
              </w:rPr>
            </w:pPr>
            <w:r w:rsidRPr="00562530">
              <w:rPr>
                <w:rFonts w:cs="Helvetica"/>
              </w:rPr>
              <w:t>No</w:t>
            </w:r>
          </w:p>
        </w:tc>
        <w:tc>
          <w:tcPr>
            <w:tcW w:w="2880" w:type="dxa"/>
          </w:tcPr>
          <w:p w:rsidR="00990813" w:rsidRPr="00562530" w:rsidRDefault="00990813" w:rsidP="009A6F0D">
            <w:pPr>
              <w:pStyle w:val="TableText"/>
              <w:kinsoku w:val="0"/>
              <w:textAlignment w:val="top"/>
              <w:rPr>
                <w:rFonts w:cs="Helvetica"/>
              </w:rPr>
            </w:pPr>
            <w:r w:rsidRPr="00562530">
              <w:rPr>
                <w:rFonts w:cs="Helvetica"/>
              </w:rPr>
              <w:t>Not supported</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rPr>
              <w:t>ipAddressSpinLock</w:t>
            </w:r>
            <w:r>
              <w:rPr>
                <w:rFonts w:cs="Helvetica"/>
              </w:rPr>
              <w:t xml:space="preserve"> (1.3.6.1.2.1.4.33) </w:t>
            </w:r>
          </w:p>
        </w:tc>
        <w:tc>
          <w:tcPr>
            <w:tcW w:w="1440" w:type="dxa"/>
          </w:tcPr>
          <w:p w:rsidR="00990813" w:rsidRPr="00562530" w:rsidRDefault="00990813" w:rsidP="009A6F0D">
            <w:pPr>
              <w:pStyle w:val="TableText"/>
              <w:kinsoku w:val="0"/>
              <w:textAlignment w:val="top"/>
              <w:rPr>
                <w:rFonts w:cs="Helvetica"/>
              </w:rPr>
            </w:pPr>
            <w:r w:rsidRPr="00562530">
              <w:rPr>
                <w:rFonts w:cs="Helvetica"/>
              </w:rPr>
              <w:t>read-write</w:t>
            </w:r>
          </w:p>
        </w:tc>
        <w:tc>
          <w:tcPr>
            <w:tcW w:w="1000" w:type="dxa"/>
          </w:tcPr>
          <w:p w:rsidR="00990813" w:rsidRPr="00562530" w:rsidRDefault="00990813" w:rsidP="009A6F0D">
            <w:pPr>
              <w:pStyle w:val="TableText"/>
              <w:kinsoku w:val="0"/>
              <w:textAlignment w:val="top"/>
              <w:rPr>
                <w:rFonts w:cs="Helvetica"/>
              </w:rPr>
            </w:pPr>
            <w:r w:rsidRPr="00562530">
              <w:rPr>
                <w:rFonts w:cs="Helvetica" w:hint="eastAsia"/>
              </w:rPr>
              <w:t>No</w:t>
            </w:r>
          </w:p>
        </w:tc>
        <w:tc>
          <w:tcPr>
            <w:tcW w:w="2880" w:type="dxa"/>
          </w:tcPr>
          <w:p w:rsidR="00990813" w:rsidRPr="00562530" w:rsidRDefault="00990813" w:rsidP="009A6F0D">
            <w:pPr>
              <w:pStyle w:val="TableText"/>
              <w:kinsoku w:val="0"/>
              <w:textAlignment w:val="top"/>
              <w:rPr>
                <w:rFonts w:cs="Helvetica"/>
              </w:rPr>
            </w:pPr>
            <w:r w:rsidRPr="00562530">
              <w:rPr>
                <w:rFonts w:cs="Helvetica" w:hint="eastAsia"/>
              </w:rPr>
              <w:t>Not supported</w:t>
            </w:r>
          </w:p>
        </w:tc>
      </w:tr>
      <w:tr w:rsidR="00990813" w:rsidRPr="00811038" w:rsidTr="009A6F0D">
        <w:tc>
          <w:tcPr>
            <w:tcW w:w="3000" w:type="dxa"/>
          </w:tcPr>
          <w:p w:rsidR="00990813" w:rsidRPr="00562530" w:rsidRDefault="00990813" w:rsidP="009A6F0D">
            <w:pPr>
              <w:pStyle w:val="TableText"/>
              <w:kinsoku w:val="0"/>
              <w:textAlignment w:val="top"/>
              <w:rPr>
                <w:rFonts w:cs="Helvetica"/>
              </w:rPr>
            </w:pPr>
            <w:r w:rsidRPr="00562530">
              <w:rPr>
                <w:rFonts w:cs="Helvetica"/>
              </w:rPr>
              <w:t>ipv6RouterAdvertSpinLock</w:t>
            </w:r>
            <w:r>
              <w:rPr>
                <w:rFonts w:cs="Helvetica"/>
              </w:rPr>
              <w:t xml:space="preserve"> (1.3.6.1.2.1.4.38) </w:t>
            </w:r>
          </w:p>
        </w:tc>
        <w:tc>
          <w:tcPr>
            <w:tcW w:w="1440" w:type="dxa"/>
          </w:tcPr>
          <w:p w:rsidR="00990813" w:rsidRPr="00562530" w:rsidRDefault="00990813" w:rsidP="009A6F0D">
            <w:pPr>
              <w:pStyle w:val="TableText"/>
              <w:kinsoku w:val="0"/>
              <w:textAlignment w:val="top"/>
              <w:rPr>
                <w:rFonts w:cs="Helvetica"/>
              </w:rPr>
            </w:pPr>
            <w:r w:rsidRPr="00562530">
              <w:rPr>
                <w:rFonts w:cs="Helvetica"/>
              </w:rPr>
              <w:t>read-write</w:t>
            </w:r>
          </w:p>
        </w:tc>
        <w:tc>
          <w:tcPr>
            <w:tcW w:w="1000" w:type="dxa"/>
          </w:tcPr>
          <w:p w:rsidR="00990813" w:rsidRPr="00562530" w:rsidRDefault="00990813" w:rsidP="009A6F0D">
            <w:pPr>
              <w:pStyle w:val="TableText"/>
              <w:kinsoku w:val="0"/>
              <w:textAlignment w:val="top"/>
              <w:rPr>
                <w:rFonts w:cs="Helvetica"/>
              </w:rPr>
            </w:pPr>
            <w:r w:rsidRPr="00562530">
              <w:rPr>
                <w:rFonts w:cs="Helvetica" w:hint="eastAsia"/>
              </w:rPr>
              <w:t>No</w:t>
            </w:r>
          </w:p>
        </w:tc>
        <w:tc>
          <w:tcPr>
            <w:tcW w:w="2880" w:type="dxa"/>
          </w:tcPr>
          <w:p w:rsidR="00990813" w:rsidRPr="00562530" w:rsidRDefault="00990813" w:rsidP="009A6F0D">
            <w:pPr>
              <w:pStyle w:val="TableText"/>
              <w:kinsoku w:val="0"/>
              <w:textAlignment w:val="top"/>
              <w:rPr>
                <w:rFonts w:cs="Helvetica"/>
              </w:rPr>
            </w:pPr>
            <w:r w:rsidRPr="00562530">
              <w:rPr>
                <w:rFonts w:cs="Helvetica" w:hint="eastAsia"/>
              </w:rPr>
              <w:t>Not supported</w:t>
            </w:r>
          </w:p>
        </w:tc>
      </w:tr>
    </w:tbl>
    <w:p w:rsidR="00990813" w:rsidRDefault="00990813" w:rsidP="009A6F0D">
      <w:pPr>
        <w:pStyle w:val="Spacer"/>
      </w:pPr>
    </w:p>
    <w:p w:rsidR="00990813" w:rsidRDefault="00990813" w:rsidP="00990813">
      <w:pPr>
        <w:pStyle w:val="3"/>
        <w:keepLines/>
        <w:widowControl w:val="0"/>
        <w:tabs>
          <w:tab w:val="num" w:pos="720"/>
        </w:tabs>
        <w:spacing w:before="260" w:after="260" w:line="416" w:lineRule="auto"/>
        <w:ind w:left="720"/>
        <w:jc w:val="both"/>
        <w:textAlignment w:val="auto"/>
      </w:pPr>
      <w:bookmarkStart w:id="2845" w:name="_Toc277856269"/>
      <w:bookmarkStart w:id="2846" w:name="_Toc397436591"/>
      <w:bookmarkStart w:id="2847" w:name="_Toc399419070"/>
      <w:bookmarkStart w:id="2848" w:name="_Toc493503448"/>
      <w:r w:rsidRPr="009540D9">
        <w:t>ipAddrTable</w:t>
      </w:r>
      <w:bookmarkEnd w:id="2845"/>
      <w:bookmarkEnd w:id="2846"/>
      <w:bookmarkEnd w:id="2847"/>
      <w:bookmarkEnd w:id="2848"/>
    </w:p>
    <w:p w:rsidR="00990813" w:rsidRPr="009540D9" w:rsidRDefault="00990813" w:rsidP="009A6F0D">
      <w:pPr>
        <w:pStyle w:val="TableOID"/>
      </w:pPr>
      <w:r>
        <w:t>OID of this table is:</w:t>
      </w:r>
      <w:r w:rsidRPr="00795549">
        <w:t xml:space="preserve"> </w:t>
      </w:r>
      <w:r>
        <w:t>1.3.6.1.2.1.</w:t>
      </w:r>
      <w:r>
        <w:rPr>
          <w:rFonts w:hint="eastAsia"/>
        </w:rPr>
        <w:t>4.20</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ipAdEntAddr</w:t>
            </w:r>
            <w:r>
              <w:rPr>
                <w:rFonts w:cs="Helvetica"/>
              </w:rPr>
              <w:t xml:space="preserve"> (1.3.6.1.2.1.4.20.1.1)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ipAdEntIfIndex</w:t>
            </w:r>
            <w:r>
              <w:rPr>
                <w:rFonts w:cs="Helvetica"/>
              </w:rPr>
              <w:t xml:space="preserve"> (1.3.6.1.2.1.4.20.1.2)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ipAdEntNetMask</w:t>
            </w:r>
            <w:r>
              <w:rPr>
                <w:rFonts w:cs="Helvetica"/>
              </w:rPr>
              <w:t xml:space="preserve"> (1.3.6.1.2.1.4.20.1.3)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ipAdEntBcastAddr</w:t>
            </w:r>
            <w:r>
              <w:rPr>
                <w:rFonts w:cs="Helvetica"/>
              </w:rPr>
              <w:t xml:space="preserve"> (1.3.6.1.2.1.4.20.1.4)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ipAdEntReasmMaxSize</w:t>
            </w:r>
            <w:r>
              <w:rPr>
                <w:rFonts w:cs="Helvetica"/>
              </w:rPr>
              <w:t xml:space="preserve"> (1.3.6.1.2.1.4.20.1.5)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bl>
    <w:p w:rsidR="00990813" w:rsidRDefault="00990813" w:rsidP="009A6F0D">
      <w:pPr>
        <w:pStyle w:val="Spacer"/>
      </w:pPr>
    </w:p>
    <w:p w:rsidR="00990813" w:rsidRDefault="00990813" w:rsidP="00990813">
      <w:pPr>
        <w:pStyle w:val="3"/>
        <w:keepLines/>
        <w:widowControl w:val="0"/>
        <w:tabs>
          <w:tab w:val="num" w:pos="720"/>
        </w:tabs>
        <w:spacing w:before="260" w:after="260" w:line="416" w:lineRule="auto"/>
        <w:ind w:left="720"/>
        <w:jc w:val="both"/>
        <w:textAlignment w:val="auto"/>
      </w:pPr>
      <w:bookmarkStart w:id="2849" w:name="_Toc397436592"/>
      <w:bookmarkStart w:id="2850" w:name="_Toc399419071"/>
      <w:bookmarkStart w:id="2851" w:name="_Toc493503449"/>
      <w:r>
        <w:rPr>
          <w:rFonts w:hint="eastAsia"/>
        </w:rPr>
        <w:t>ipRouteTable</w:t>
      </w:r>
      <w:bookmarkEnd w:id="2849"/>
      <w:bookmarkEnd w:id="2850"/>
      <w:bookmarkEnd w:id="2851"/>
    </w:p>
    <w:p w:rsidR="00990813" w:rsidRPr="009540D9" w:rsidRDefault="00990813" w:rsidP="009A6F0D">
      <w:pPr>
        <w:pStyle w:val="TableOID"/>
      </w:pPr>
      <w:r>
        <w:t>OID of this table is:</w:t>
      </w:r>
      <w:r>
        <w:rPr>
          <w:rFonts w:hint="eastAsia"/>
        </w:rPr>
        <w:t xml:space="preserve"> 1.3.6.1.2.1.4.21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ipRouteDest(1.3.6.1.2.1.4.21.1.1)</w:t>
            </w:r>
          </w:p>
        </w:tc>
        <w:tc>
          <w:tcPr>
            <w:tcW w:w="1440" w:type="dxa"/>
          </w:tcPr>
          <w:p w:rsidR="00990813" w:rsidRPr="00800A89"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ipRouteIfIndex(1.3.6.1.2.1.4.21.1.2)</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ipRouteMetric1(1.3.6.1.2.1.4.21.1.3)</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ipRouteMetric2(1.3.6.1.2.1.4.21.1.4)</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ipRouteMetric3(1.3.6.1.2.1.4.21.1.5)</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ipRouteMetric4(1.3.6.1.2.1.4.21.1.6)</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ipRouteNextHop(1.3.6.1.2.1.4.21.1.7)</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ipRouteType(1.3.6.1.2.1.4.21.1.8)</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ipRouteProto(1.3.6.1.2.1.4.21.1.9)</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As per MIB</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ipRouteAge(1.3.6.1.2.1.4.21.1.10)</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ipRouteMask(1.3.6.1.2.1.4.21.1.11)</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ipRouteMetric5(1.3.6.1.2.1.4.21.1.12)</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read-write</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hint="eastAsia"/>
              </w:rPr>
              <w:t>Only support read</w:t>
            </w:r>
          </w:p>
        </w:tc>
      </w:tr>
      <w:tr w:rsidR="00990813" w:rsidRPr="00522330" w:rsidTr="009A6F0D">
        <w:tc>
          <w:tcPr>
            <w:tcW w:w="3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ipRouteInfo(1.3.6.1.2.1.4.21.1.13)</w:t>
            </w:r>
          </w:p>
        </w:tc>
        <w:tc>
          <w:tcPr>
            <w:tcW w:w="144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read-only</w:t>
            </w:r>
          </w:p>
        </w:tc>
        <w:tc>
          <w:tcPr>
            <w:tcW w:w="100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As per MIB</w:t>
            </w:r>
          </w:p>
        </w:tc>
      </w:tr>
    </w:tbl>
    <w:p w:rsidR="00990813" w:rsidRPr="008E08FC" w:rsidRDefault="00990813" w:rsidP="009A6F0D">
      <w:pPr>
        <w:pStyle w:val="Spacer"/>
      </w:pPr>
    </w:p>
    <w:p w:rsidR="00990813" w:rsidRPr="003E697B" w:rsidRDefault="00990813" w:rsidP="00990813">
      <w:pPr>
        <w:pStyle w:val="3"/>
        <w:keepLines/>
        <w:widowControl w:val="0"/>
        <w:tabs>
          <w:tab w:val="num" w:pos="720"/>
        </w:tabs>
        <w:spacing w:before="260" w:after="260" w:line="416" w:lineRule="auto"/>
        <w:ind w:left="720"/>
        <w:jc w:val="both"/>
        <w:textAlignment w:val="auto"/>
      </w:pPr>
      <w:bookmarkStart w:id="2852" w:name="_Toc397436593"/>
      <w:bookmarkStart w:id="2853" w:name="_Toc399419072"/>
      <w:bookmarkStart w:id="2854" w:name="_Toc493503450"/>
      <w:r w:rsidRPr="00B34752">
        <w:t>ipNetToMediaTable</w:t>
      </w:r>
      <w:bookmarkEnd w:id="2852"/>
      <w:bookmarkEnd w:id="2853"/>
      <w:bookmarkEnd w:id="2854"/>
    </w:p>
    <w:p w:rsidR="00990813" w:rsidRPr="003A69A0" w:rsidRDefault="00990813" w:rsidP="009A6F0D">
      <w:pPr>
        <w:pStyle w:val="TableOID"/>
      </w:pPr>
      <w:r>
        <w:t>OID of this table is:</w:t>
      </w:r>
      <w:r>
        <w:rPr>
          <w:rFonts w:hint="eastAsia"/>
        </w:rPr>
        <w:t xml:space="preserve"> </w:t>
      </w:r>
      <w:r w:rsidRPr="007A594F">
        <w:t>1.3.6.1.2.1.4.22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22CDE"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ipNetToMediaIfIndex</w:t>
            </w:r>
            <w:r>
              <w:rPr>
                <w:rFonts w:cs="Helvetica"/>
              </w:rPr>
              <w:t xml:space="preserve"> (1.3.6.1.2.1.4.22.1.1)</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CF2876" w:rsidRDefault="00990813" w:rsidP="009A6F0D">
            <w:pPr>
              <w:pStyle w:val="TableText"/>
              <w:kinsoku w:val="0"/>
              <w:textAlignment w:val="top"/>
              <w:rPr>
                <w:rFonts w:cs="Helvetica"/>
              </w:rPr>
            </w:pPr>
            <w:r w:rsidRPr="009540D9">
              <w:rPr>
                <w:rFonts w:cs="Helvetica"/>
              </w:rPr>
              <w:t>Only support read operation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ipNetToMediaPhysAddress</w:t>
            </w:r>
            <w:r>
              <w:rPr>
                <w:rFonts w:cs="Helvetica"/>
              </w:rPr>
              <w:t xml:space="preserve"> (1.3.6.1.2.1.4.22.1.2)</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822CDE" w:rsidRDefault="00990813" w:rsidP="009A6F0D">
            <w:pPr>
              <w:pStyle w:val="TableText"/>
              <w:kinsoku w:val="0"/>
              <w:textAlignment w:val="top"/>
            </w:pPr>
            <w:r w:rsidRPr="009540D9">
              <w:rPr>
                <w:rFonts w:cs="Helvetica"/>
              </w:rPr>
              <w:t>Only support read operation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ipNetToMediaNetAddress</w:t>
            </w:r>
            <w:r>
              <w:rPr>
                <w:rFonts w:cs="Helvetica"/>
              </w:rPr>
              <w:t xml:space="preserve"> (1.3.6.1.2.1.4.22.1.3)</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822CDE" w:rsidRDefault="00990813" w:rsidP="009A6F0D">
            <w:pPr>
              <w:pStyle w:val="TableText"/>
              <w:kinsoku w:val="0"/>
              <w:textAlignment w:val="top"/>
            </w:pPr>
            <w:r w:rsidRPr="009540D9">
              <w:rPr>
                <w:rFonts w:cs="Helvetica"/>
              </w:rPr>
              <w:t>Only support read operation</w:t>
            </w:r>
          </w:p>
        </w:tc>
      </w:tr>
      <w:tr w:rsidR="00990813" w:rsidRPr="00822CDE" w:rsidTr="009A6F0D">
        <w:tc>
          <w:tcPr>
            <w:tcW w:w="3000" w:type="dxa"/>
          </w:tcPr>
          <w:p w:rsidR="00990813" w:rsidRPr="00822CDE" w:rsidRDefault="00990813" w:rsidP="009A6F0D">
            <w:pPr>
              <w:pStyle w:val="TableText"/>
              <w:kinsoku w:val="0"/>
              <w:textAlignment w:val="top"/>
            </w:pPr>
            <w:r w:rsidRPr="009540D9">
              <w:rPr>
                <w:rFonts w:cs="Helvetica"/>
              </w:rPr>
              <w:t>ipNetToMediaType</w:t>
            </w:r>
            <w:r>
              <w:rPr>
                <w:rFonts w:cs="Helvetica"/>
              </w:rPr>
              <w:t xml:space="preserve"> (1.3.6.1.2.1.4.22.1.4)</w:t>
            </w:r>
          </w:p>
        </w:tc>
        <w:tc>
          <w:tcPr>
            <w:tcW w:w="1440" w:type="dxa"/>
          </w:tcPr>
          <w:p w:rsidR="00990813" w:rsidRPr="00822CDE" w:rsidRDefault="00990813" w:rsidP="009A6F0D">
            <w:pPr>
              <w:pStyle w:val="TableText"/>
              <w:kinsoku w:val="0"/>
              <w:textAlignment w:val="top"/>
            </w:pPr>
            <w:r w:rsidRPr="009540D9">
              <w:rPr>
                <w:rFonts w:cs="Helvetica"/>
              </w:rPr>
              <w:t>read-write</w:t>
            </w:r>
          </w:p>
        </w:tc>
        <w:tc>
          <w:tcPr>
            <w:tcW w:w="1000" w:type="dxa"/>
          </w:tcPr>
          <w:p w:rsidR="00990813" w:rsidRPr="00822CDE" w:rsidRDefault="00990813" w:rsidP="009A6F0D">
            <w:pPr>
              <w:pStyle w:val="TableText"/>
              <w:kinsoku w:val="0"/>
              <w:textAlignment w:val="top"/>
            </w:pPr>
            <w:r w:rsidRPr="009540D9">
              <w:rPr>
                <w:rFonts w:cs="Helvetica"/>
              </w:rPr>
              <w:t>Current</w:t>
            </w:r>
          </w:p>
        </w:tc>
        <w:tc>
          <w:tcPr>
            <w:tcW w:w="2880" w:type="dxa"/>
          </w:tcPr>
          <w:p w:rsidR="00990813" w:rsidRPr="00822CDE" w:rsidRDefault="00990813" w:rsidP="009A6F0D">
            <w:pPr>
              <w:pStyle w:val="TableText"/>
              <w:kinsoku w:val="0"/>
              <w:textAlignment w:val="top"/>
            </w:pPr>
            <w:r w:rsidRPr="009540D9">
              <w:rPr>
                <w:rFonts w:cs="Helvetica"/>
              </w:rPr>
              <w:t>Only support read operation</w:t>
            </w:r>
          </w:p>
        </w:tc>
      </w:tr>
    </w:tbl>
    <w:p w:rsidR="00990813"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55" w:name="_Toc397436594"/>
      <w:bookmarkStart w:id="2856" w:name="_Toc399419073"/>
      <w:bookmarkStart w:id="2857" w:name="_Toc493503451"/>
      <w:r w:rsidRPr="004378AC">
        <w:t>ipv6InterfaceTable</w:t>
      </w:r>
      <w:bookmarkEnd w:id="2855"/>
      <w:bookmarkEnd w:id="2856"/>
      <w:bookmarkEnd w:id="2857"/>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1.3.6.1.2.1.4.30</w:t>
      </w:r>
    </w:p>
    <w:tbl>
      <w:tblPr>
        <w:tblStyle w:val="IndexTable"/>
        <w:tblW w:w="8320" w:type="dxa"/>
        <w:tblLayout w:type="fixed"/>
        <w:tblLook w:val="04A0" w:firstRow="1" w:lastRow="0" w:firstColumn="1" w:lastColumn="0" w:noHBand="0" w:noVBand="1"/>
      </w:tblPr>
      <w:tblGrid>
        <w:gridCol w:w="3000"/>
        <w:gridCol w:w="1440"/>
        <w:gridCol w:w="947"/>
        <w:gridCol w:w="2933"/>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947" w:type="dxa"/>
          </w:tcPr>
          <w:p w:rsidR="00855CDA" w:rsidRDefault="00855CDA" w:rsidP="00671A72">
            <w:pPr>
              <w:pStyle w:val="TableHeading"/>
              <w:rPr>
                <w:kern w:val="2"/>
              </w:rPr>
            </w:pPr>
            <w:r>
              <w:t>PDS</w:t>
            </w:r>
          </w:p>
        </w:tc>
        <w:tc>
          <w:tcPr>
            <w:tcW w:w="2933" w:type="dxa"/>
          </w:tcPr>
          <w:p w:rsidR="00855CDA" w:rsidRDefault="00855CDA" w:rsidP="00671A72">
            <w:pPr>
              <w:pStyle w:val="TableHeading"/>
              <w:rPr>
                <w:kern w:val="2"/>
              </w:rPr>
            </w:pPr>
            <w:r>
              <w:t>Description</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ipv6InterfaceIfIndex (1.3.6.1.2.1.4.30.1.1) </w:t>
            </w:r>
          </w:p>
        </w:tc>
        <w:tc>
          <w:tcPr>
            <w:tcW w:w="1440" w:type="dxa"/>
          </w:tcPr>
          <w:p w:rsidR="00990813" w:rsidRPr="004378AC" w:rsidRDefault="00990813" w:rsidP="009A6F0D">
            <w:pPr>
              <w:pStyle w:val="TableText"/>
              <w:kinsoku w:val="0"/>
              <w:textAlignment w:val="top"/>
              <w:rPr>
                <w:rFonts w:cs="Helvetica"/>
              </w:rPr>
            </w:pPr>
            <w:r w:rsidRPr="004378AC">
              <w:rPr>
                <w:rFonts w:cs="Helvetica"/>
              </w:rPr>
              <w:t>not-accessible</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ipv6InterfaceReasmMaxSize (1.3.6.1.2.1.4.30.1.2) </w:t>
            </w:r>
          </w:p>
        </w:tc>
        <w:tc>
          <w:tcPr>
            <w:tcW w:w="1440" w:type="dxa"/>
          </w:tcPr>
          <w:p w:rsidR="00990813" w:rsidRPr="004378AC" w:rsidRDefault="00990813" w:rsidP="009A6F0D">
            <w:pPr>
              <w:pStyle w:val="TableText"/>
              <w:kinsoku w:val="0"/>
              <w:textAlignment w:val="top"/>
              <w:rPr>
                <w:rFonts w:cs="Helvetica"/>
              </w:rPr>
            </w:pPr>
            <w:r w:rsidRPr="004378AC">
              <w:rPr>
                <w:rFonts w:cs="Helvetica"/>
              </w:rPr>
              <w:t>r</w:t>
            </w:r>
            <w:r w:rsidRPr="004378AC">
              <w:rPr>
                <w:rFonts w:cs="Helvetica" w:hint="eastAsia"/>
              </w:rPr>
              <w:t>ead-only</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ipv6InterfaceIdentifier (1.3.6.1.2.1.4.30.1.3)</w:t>
            </w:r>
          </w:p>
        </w:tc>
        <w:tc>
          <w:tcPr>
            <w:tcW w:w="1440" w:type="dxa"/>
          </w:tcPr>
          <w:p w:rsidR="00990813" w:rsidRPr="004378AC" w:rsidRDefault="00990813" w:rsidP="009A6F0D">
            <w:pPr>
              <w:pStyle w:val="TableText"/>
              <w:kinsoku w:val="0"/>
              <w:textAlignment w:val="top"/>
              <w:rPr>
                <w:rFonts w:cs="Helvetica"/>
              </w:rPr>
            </w:pPr>
            <w:r w:rsidRPr="004378AC">
              <w:rPr>
                <w:rFonts w:cs="Helvetica" w:hint="eastAsia"/>
              </w:rPr>
              <w:t>read-only</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ipv6InterfaceEnableStatus (1.3.6.1.2.1.4.30.1.5) </w:t>
            </w:r>
          </w:p>
        </w:tc>
        <w:tc>
          <w:tcPr>
            <w:tcW w:w="1440" w:type="dxa"/>
          </w:tcPr>
          <w:p w:rsidR="00990813" w:rsidRPr="004378AC" w:rsidRDefault="00990813" w:rsidP="009A6F0D">
            <w:pPr>
              <w:pStyle w:val="TableText"/>
              <w:kinsoku w:val="0"/>
              <w:textAlignment w:val="top"/>
              <w:rPr>
                <w:rFonts w:cs="Helvetica"/>
              </w:rPr>
            </w:pPr>
            <w:r w:rsidRPr="004378AC">
              <w:rPr>
                <w:rFonts w:cs="Helvetica"/>
                <w:lang w:val="zh-CN"/>
              </w:rPr>
              <w:t>read-write</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Only support read operation</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ipv6InterfaceReachableTime (1.3.6.1.2.1.4.30.1.6) </w:t>
            </w:r>
          </w:p>
        </w:tc>
        <w:tc>
          <w:tcPr>
            <w:tcW w:w="1440" w:type="dxa"/>
          </w:tcPr>
          <w:p w:rsidR="00990813" w:rsidRPr="004378AC" w:rsidRDefault="00990813" w:rsidP="009A6F0D">
            <w:pPr>
              <w:pStyle w:val="TableText"/>
              <w:kinsoku w:val="0"/>
              <w:textAlignment w:val="top"/>
              <w:rPr>
                <w:rFonts w:cs="Helvetica"/>
              </w:rPr>
            </w:pPr>
            <w:r w:rsidRPr="004378AC">
              <w:rPr>
                <w:rFonts w:hint="eastAsia"/>
              </w:rPr>
              <w:t>r</w:t>
            </w:r>
            <w:r w:rsidRPr="004378AC">
              <w:rPr>
                <w:rFonts w:cs="Helvetica" w:hint="eastAsia"/>
              </w:rPr>
              <w:t>ead-only</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ipv6InterfaceRetransmitTime (1.3.6.1.2.1.4.30.1.7) </w:t>
            </w:r>
          </w:p>
        </w:tc>
        <w:tc>
          <w:tcPr>
            <w:tcW w:w="1440" w:type="dxa"/>
          </w:tcPr>
          <w:p w:rsidR="00990813" w:rsidRPr="004378AC" w:rsidRDefault="00990813" w:rsidP="009A6F0D">
            <w:pPr>
              <w:pStyle w:val="TableText"/>
              <w:kinsoku w:val="0"/>
              <w:textAlignment w:val="top"/>
              <w:rPr>
                <w:rFonts w:cs="Helvetica"/>
              </w:rPr>
            </w:pPr>
            <w:r w:rsidRPr="004378AC">
              <w:rPr>
                <w:rFonts w:cs="Helvetica" w:hint="eastAsia"/>
              </w:rPr>
              <w:t>read-only</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ipv6InterfaceForwarding (1.3.6.1.2.1.4.30.1.8) </w:t>
            </w:r>
          </w:p>
        </w:tc>
        <w:tc>
          <w:tcPr>
            <w:tcW w:w="1440" w:type="dxa"/>
          </w:tcPr>
          <w:p w:rsidR="00990813" w:rsidRPr="004378AC" w:rsidRDefault="00990813" w:rsidP="009A6F0D">
            <w:pPr>
              <w:pStyle w:val="TableText"/>
              <w:kinsoku w:val="0"/>
              <w:textAlignment w:val="top"/>
              <w:rPr>
                <w:rFonts w:cs="Helvetica"/>
              </w:rPr>
            </w:pPr>
            <w:r w:rsidRPr="004378AC">
              <w:rPr>
                <w:rFonts w:cs="Helvetica"/>
                <w:lang w:val="zh-CN"/>
              </w:rPr>
              <w:t>read-write</w:t>
            </w:r>
          </w:p>
        </w:tc>
        <w:tc>
          <w:tcPr>
            <w:tcW w:w="947"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933" w:type="dxa"/>
          </w:tcPr>
          <w:p w:rsidR="00990813" w:rsidRPr="004378AC" w:rsidRDefault="00990813" w:rsidP="009A6F0D">
            <w:pPr>
              <w:pStyle w:val="TableText"/>
              <w:kinsoku w:val="0"/>
              <w:textAlignment w:val="top"/>
              <w:rPr>
                <w:rFonts w:cs="Helvetica"/>
              </w:rPr>
            </w:pPr>
            <w:r w:rsidRPr="004378AC">
              <w:rPr>
                <w:rFonts w:cs="Helvetica"/>
              </w:rPr>
              <w:t>Only support read operation</w:t>
            </w:r>
          </w:p>
        </w:tc>
      </w:tr>
    </w:tbl>
    <w:p w:rsidR="00990813" w:rsidRPr="004378AC"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58" w:name="_Toc397436595"/>
      <w:bookmarkStart w:id="2859" w:name="_Toc399419074"/>
      <w:bookmarkStart w:id="2860" w:name="_Toc493503452"/>
      <w:r w:rsidRPr="004378AC">
        <w:t>ipSystemStatsTable</w:t>
      </w:r>
      <w:bookmarkEnd w:id="2858"/>
      <w:bookmarkEnd w:id="2859"/>
      <w:bookmarkEnd w:id="2860"/>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1.3.6.1.2.1.4.31.1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ipSystemStatsIPVersion (1.3.6.1.2.1.4.31.1.1.1) </w:t>
            </w:r>
          </w:p>
        </w:tc>
        <w:tc>
          <w:tcPr>
            <w:tcW w:w="1440" w:type="dxa"/>
          </w:tcPr>
          <w:p w:rsidR="00990813" w:rsidRPr="004378AC" w:rsidRDefault="00990813" w:rsidP="009A6F0D">
            <w:pPr>
              <w:pStyle w:val="TableText"/>
              <w:kinsoku w:val="0"/>
              <w:textAlignment w:val="top"/>
            </w:pPr>
            <w:r w:rsidRPr="004378AC">
              <w:rPr>
                <w:rFonts w:hint="eastAsia"/>
              </w:rPr>
              <w:t>n</w:t>
            </w:r>
            <w:r w:rsidRPr="004378AC">
              <w:t>ot-accessible</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t xml:space="preserve">Only </w:t>
            </w:r>
            <w:r w:rsidRPr="004378AC">
              <w:rPr>
                <w:rFonts w:cs="Helvetica"/>
              </w:rPr>
              <w:t xml:space="preserve">support </w:t>
            </w:r>
            <w:r w:rsidRPr="004378AC">
              <w:t>ipv6(2)</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ipSystemStatsInReceives (1.3.6.1.2.1.4.31.1.1.3)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ipSystemStatsHCInReceives (1.3.6.1.2.1.4.31.1.1.4)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ipSystemStatsInOctets (1.3.6.1.2.1.4.31.1.1.5)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ipSystemStatsHCInOctets (1.3.6.1.2.1.4.31.1.1.6)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ipSystemStatsInHdrErrors (1.3.6.1.2.1.4.31.1.1.7)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ipSystemStatsInNoRoutes (1.3.6.1.2.1.4.31.1.1.8)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ipSystemStatsInAddrErrors (1.3.6.1.2.1.4.31.1.1.9) </w:t>
            </w:r>
          </w:p>
        </w:tc>
        <w:tc>
          <w:tcPr>
            <w:tcW w:w="1440" w:type="dxa"/>
          </w:tcPr>
          <w:p w:rsidR="00990813" w:rsidRPr="004378AC" w:rsidRDefault="00990813" w:rsidP="009A6F0D">
            <w:pPr>
              <w:pStyle w:val="TableText"/>
              <w:kinsoku w:val="0"/>
              <w:textAlignment w:val="top"/>
            </w:pPr>
            <w:r w:rsidRPr="004378AC">
              <w:t>read-only</w:t>
            </w:r>
          </w:p>
        </w:tc>
        <w:tc>
          <w:tcPr>
            <w:tcW w:w="1000" w:type="dxa"/>
          </w:tcPr>
          <w:p w:rsidR="00990813" w:rsidRPr="004378AC" w:rsidRDefault="00990813" w:rsidP="009A6F0D">
            <w:pPr>
              <w:pStyle w:val="TableText"/>
              <w:kinsoku w:val="0"/>
              <w:textAlignment w:val="top"/>
            </w:pPr>
            <w:r w:rsidRPr="004378AC">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ipSystemStatsInUnknownProtos (1.3.6.1.2.1.4.31.1.1.10)</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ipSystemStatsInTruncatedPkts (1.3.6.1.2.1.4.31.1.1.11)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ipSystemStatsInForwDatagrams (1.3.6.1.2.1.4.31.1.1.12)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ipSystemStatsHCInForwDatagrams (1.3.6.1.2.1.4.31.1.1.13)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Pr>
                <w:rFonts w:cs="Helvetica" w:hint="eastAsi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ipSystemStatsReasmReqds (1.3.6.1.2.1.4.31.1.1.14)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ipSystemStatsReasmOKs (1.3.6.1.2.1.4.31.1.1.15)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ipSystemStatsReasmFails (1.3.6.1.2.1.4.31.1.1.16)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ipSystemStatsInDiscards (1.3.6.1.2.1.4.31.1.1.17)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ipSystemStatsInDelivers (1.3.6.1.2.1.4.31.1.1.18)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ipSystemStatsHCInDelivers (1.3.6.1.2.1.4.31.1.1.19)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ipSystemStatsOutRequests (1.3.6.1.2.1.4.31.1.1.20)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ipSystemStatsHCOutRequests (1.3.6.1.2.1.4.31.1.1.21)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ipSystemStatsOutNoRoutes (1.3.6.1.2.1.4.31.1.1.22)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rPr>
          <w:trHeight w:val="37"/>
        </w:trPr>
        <w:tc>
          <w:tcPr>
            <w:tcW w:w="3000" w:type="dxa"/>
          </w:tcPr>
          <w:p w:rsidR="00990813" w:rsidRPr="004378AC" w:rsidRDefault="00990813" w:rsidP="009A6F0D">
            <w:pPr>
              <w:pStyle w:val="TableText"/>
              <w:kinsoku w:val="0"/>
              <w:textAlignment w:val="top"/>
            </w:pPr>
            <w:r w:rsidRPr="004378AC">
              <w:t xml:space="preserve">ipSystemStatsOutForwDatagrams (1.3.6.1.2.1.4.31.1.1.23)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Pr>
                <w:rFonts w:cs="Helvetica" w:hint="eastAsi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ipSystemStatsHCOutForwDatagrams (1.3.6.1.2.1.4.31.1.1.24)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ipSystemStatsOutDiscards (1.3.6.1.2.1.4.31.1.1.25)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ipSystemStatsOutFragReqds (1.3.6.1.2.1.4.31.1.1.26)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Pr>
                <w:rFonts w:cs="Helvetica" w:hint="eastAsi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ipSystemStatsOutFragOKs (1.3.6.1.2.1.4.31.1.1.27)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ipSystemStatsOutFragFails (1.3.6.1.2.1.4.31.1.1.28)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ipSystemStatsOutFragCreates (1.3.6.1.2.1.4.31.1.1.29)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ipSystemStatsOutTransmits (1.3.6.1.2.1.4.31.1.1.30)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ipSystemStatsHCOutTransmits (1.3.6.1.2.1.4.31.1.1.31)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ipSystemStatsOutOctets (1.3.6.1.2.1.4.31.1.1.32)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ipSystemStatsHCOutOctets (1.3.6.1.2.1.4.31.1.1.33)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ipSystemStatsInMcastPkts (1.3.6.1.2.1.4.31.1.1.34)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ipSystemStatsHCInMcastPkts (1.3.6.1.2.1.4.31.1.1.35)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ipSystemStatsInMcastOctets (1.3.6.1.2.1.4.31.1.1.36)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ipSystemStatsHCInMcastOctets (1.3.6.1.2.1.4.31.1.1.37)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ipSystemStatsOutMcastPkts (1.3.6.1.2.1.4.31.1.1.38)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ipSystemStatsHCOutMcastPkts (1.3.6.1.2.1.4.31.1.1.39)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ipSystemStatsOutMcastOctets (1.3.6.1.2.1.4.31.1.1.40)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ipSystemStatsHCOutMcastOctets (1.3.6.1.2.1.4.31.1.1.41)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ipSystemStatsInBcastPkts (1.3.6.1.2.1.4.31.1.1.42)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ipSystemStatsHCInBcastPkts (1.3.6.1.2.1.4.31.1.1.43)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ipSystemStatsOutBcastPkts (1.3.6.1.2.1.4.31.1.1.44)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ipSystemStatsHCOutBcastPkts (1.3.6.1.2.1.4.31.1.1.45)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ipSystemStatsDiscontinuityTime (1.3.6.1.2.1.4.31.1.1.46)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r w:rsidR="00990813" w:rsidRPr="004378AC" w:rsidTr="009A6F0D">
        <w:tc>
          <w:tcPr>
            <w:tcW w:w="3000" w:type="dxa"/>
          </w:tcPr>
          <w:p w:rsidR="00990813" w:rsidRPr="004378AC" w:rsidRDefault="00990813" w:rsidP="009A6F0D">
            <w:pPr>
              <w:pStyle w:val="TableText"/>
              <w:kinsoku w:val="0"/>
              <w:textAlignment w:val="top"/>
            </w:pPr>
            <w:r w:rsidRPr="004378AC">
              <w:t xml:space="preserve">ipSystemStatsRefreshRate (1.3.6.1.2.1.4.31.1.1.47) </w:t>
            </w:r>
          </w:p>
        </w:tc>
        <w:tc>
          <w:tcPr>
            <w:tcW w:w="144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read-only</w:t>
            </w:r>
          </w:p>
        </w:tc>
        <w:tc>
          <w:tcPr>
            <w:tcW w:w="1000" w:type="dxa"/>
          </w:tcPr>
          <w:p w:rsidR="00990813" w:rsidRPr="004378AC" w:rsidRDefault="00990813" w:rsidP="009A6F0D">
            <w:pPr>
              <w:pStyle w:val="TableText"/>
              <w:kinsoku w:val="0"/>
              <w:textAlignment w:val="top"/>
              <w:rPr>
                <w:rFonts w:ascii="Helvetica" w:hAnsi="Helvetica" w:cs="charset0MS Sans Serif"/>
                <w:sz w:val="20"/>
                <w:szCs w:val="20"/>
                <w:lang w:val="zh-CN"/>
              </w:rPr>
            </w:pPr>
            <w:r w:rsidRPr="004378AC">
              <w:rPr>
                <w:rFonts w:ascii="Helvetica" w:hAnsi="Helvetica" w:cs="charset0MS Sans Serif"/>
                <w:sz w:val="20"/>
                <w:szCs w:val="20"/>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Not supported</w:t>
            </w:r>
          </w:p>
        </w:tc>
      </w:tr>
    </w:tbl>
    <w:p w:rsidR="00990813" w:rsidRPr="004378AC"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61" w:name="_Toc397436596"/>
      <w:bookmarkStart w:id="2862" w:name="_Toc399419075"/>
      <w:bookmarkStart w:id="2863" w:name="_Toc493503453"/>
      <w:r w:rsidRPr="004378AC">
        <w:t>ipIfStatsTable</w:t>
      </w:r>
      <w:bookmarkEnd w:id="2861"/>
      <w:bookmarkEnd w:id="2862"/>
      <w:bookmarkEnd w:id="2863"/>
    </w:p>
    <w:p w:rsidR="00990813" w:rsidRPr="004378AC" w:rsidRDefault="00990813" w:rsidP="009A6F0D">
      <w:pPr>
        <w:pStyle w:val="TableOID"/>
      </w:pPr>
      <w:r w:rsidRPr="004378AC">
        <w:t>OID of this table is:</w:t>
      </w:r>
      <w:r w:rsidRPr="004378AC">
        <w:rPr>
          <w:rFonts w:hint="eastAsia"/>
        </w:rPr>
        <w:t xml:space="preserve"> </w:t>
      </w:r>
      <w:r w:rsidRPr="004378AC">
        <w:t>1.3.6.1.2.1.4.31.3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3000" w:type="dxa"/>
          </w:tcPr>
          <w:p w:rsidR="00990813" w:rsidRPr="004378AC" w:rsidRDefault="00990813" w:rsidP="009A6F0D">
            <w:pPr>
              <w:pStyle w:val="TableText"/>
            </w:pPr>
            <w:r w:rsidRPr="004378AC">
              <w:t xml:space="preserve">ipIfStatsIPVersion (1.3.6.1.2.1.4.31.3.1.1) </w:t>
            </w:r>
          </w:p>
        </w:tc>
        <w:tc>
          <w:tcPr>
            <w:tcW w:w="1440"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1000" w:type="dxa"/>
          </w:tcPr>
          <w:p w:rsidR="00990813" w:rsidRPr="004378AC" w:rsidRDefault="00990813" w:rsidP="009A6F0D">
            <w:pPr>
              <w:pStyle w:val="TableText"/>
              <w:kinsoku w:val="0"/>
              <w:textAlignment w:val="top"/>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Only support ipv6</w:t>
            </w:r>
            <w:r w:rsidRPr="004378AC">
              <w:rPr>
                <w:rFonts w:hint="eastAsia"/>
              </w:rPr>
              <w:t>(2)</w:t>
            </w:r>
          </w:p>
        </w:tc>
      </w:tr>
      <w:tr w:rsidR="00990813" w:rsidRPr="004378AC" w:rsidTr="009A6F0D">
        <w:tc>
          <w:tcPr>
            <w:tcW w:w="3000" w:type="dxa"/>
          </w:tcPr>
          <w:p w:rsidR="00990813" w:rsidRPr="004378AC" w:rsidRDefault="00990813" w:rsidP="009A6F0D">
            <w:pPr>
              <w:pStyle w:val="TableText"/>
            </w:pPr>
            <w:r w:rsidRPr="004378AC">
              <w:t xml:space="preserve">ipIfStatsIfIndex (1.3.6.1.2.1.4.31.3.1.2) </w:t>
            </w:r>
          </w:p>
        </w:tc>
        <w:tc>
          <w:tcPr>
            <w:tcW w:w="1440"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1000" w:type="dxa"/>
          </w:tcPr>
          <w:p w:rsidR="00990813" w:rsidRPr="004378AC" w:rsidRDefault="00990813" w:rsidP="009A6F0D">
            <w:pPr>
              <w:pStyle w:val="TableText"/>
              <w:kinsoku w:val="0"/>
              <w:textAlignment w:val="top"/>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pPr>
            <w:r w:rsidRPr="004378AC">
              <w:t xml:space="preserve">ipIfStatsInReceives (1.3.6.1.2.1.4.31.3.1.3)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c>
          <w:tcPr>
            <w:tcW w:w="3000" w:type="dxa"/>
          </w:tcPr>
          <w:p w:rsidR="00990813" w:rsidRPr="004378AC" w:rsidRDefault="00990813" w:rsidP="009A6F0D">
            <w:pPr>
              <w:pStyle w:val="TableText"/>
            </w:pPr>
            <w:r w:rsidRPr="004378AC">
              <w:t xml:space="preserve">ipIfStatsHCInReceives (1.3.6.1.2.1.4.31.3.1.4)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ipIfStatsInOctets (1.3.6.1.2.1.4.31.3.1.5)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ipIfStatsHCInOctets (1.3.6.1.2.1.4.31.3.1.6)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Not support</w:t>
            </w:r>
            <w:r w:rsidRPr="004378AC">
              <w:rPr>
                <w:rFonts w:ascii="Helvetica" w:hAnsi="Helvetica"/>
              </w:rPr>
              <w:t>ed</w:t>
            </w:r>
          </w:p>
        </w:tc>
      </w:tr>
      <w:tr w:rsidR="00990813" w:rsidRPr="004378AC" w:rsidTr="009A6F0D">
        <w:tc>
          <w:tcPr>
            <w:tcW w:w="3000" w:type="dxa"/>
          </w:tcPr>
          <w:p w:rsidR="00990813" w:rsidRPr="004378AC" w:rsidRDefault="00990813" w:rsidP="009A6F0D">
            <w:pPr>
              <w:pStyle w:val="TableText"/>
            </w:pPr>
            <w:r w:rsidRPr="004378AC">
              <w:t xml:space="preserve">ipIfStatsInHdrErrors (1.3.6.1.2.1.4.31.3.1.7)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ipIfStatsInNoRoutes (1.3.6.1.2.1.4.31.3.1.8)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ipIfStatsInAddrErrors (1.3.6.1.2.1.4.31.3.1.9)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ipIfStatsInUnknownProtos (1.3.6.1.2.1.4.31.3.1.10)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ipIfStatsInTruncatedPkts (1.3.6.1.2.1.4.31.3.1.11)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ipIfStatsInForwDatagrams (1.3.6.1.2.1.4.31.3.1.12)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ipIfStatsHCInForwDatagrams (1.3.6.1.2.1.4.31.3.1.13)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Pr>
                <w:rFonts w:hint="eastAsia"/>
              </w:rPr>
              <w:t>Not supported</w:t>
            </w:r>
          </w:p>
        </w:tc>
      </w:tr>
      <w:tr w:rsidR="00990813" w:rsidRPr="004378AC" w:rsidTr="009A6F0D">
        <w:tc>
          <w:tcPr>
            <w:tcW w:w="3000" w:type="dxa"/>
          </w:tcPr>
          <w:p w:rsidR="00990813" w:rsidRPr="004378AC" w:rsidRDefault="00990813" w:rsidP="009A6F0D">
            <w:pPr>
              <w:pStyle w:val="TableText"/>
            </w:pPr>
            <w:r w:rsidRPr="004378AC">
              <w:t xml:space="preserve">ipIfStatsReasmReqds (1.3.6.1.2.1.4.31.3.1.14)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ipIfStatsReasmOKs (1.3.6.1.2.1.4.31.3.1.15)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ipIfStatsReasmFails (1.3.6.1.2.1.4.31.3.1.16)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ipIfStatsInDiscards (1.3.6.1.2.1.4.31.3.1.17)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ipIfStatsInDelivers (1.3.6.1.2.1.4.31.3.1.18)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ipIfStatsHCInDelivers (1.3.6.1.2.1.4.31.3.1.19)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supported</w:t>
            </w:r>
          </w:p>
        </w:tc>
      </w:tr>
      <w:tr w:rsidR="00990813" w:rsidRPr="004378AC" w:rsidTr="009A6F0D">
        <w:tc>
          <w:tcPr>
            <w:tcW w:w="3000" w:type="dxa"/>
          </w:tcPr>
          <w:p w:rsidR="00990813" w:rsidRPr="004378AC" w:rsidRDefault="00990813" w:rsidP="009A6F0D">
            <w:pPr>
              <w:pStyle w:val="TableText"/>
            </w:pPr>
            <w:r w:rsidRPr="004378AC">
              <w:t xml:space="preserve">ipIfStatsOutRequests (1.3.6.1.2.1.4.31.3.1.20)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ipIfStatsHCOutRequests (1.3.6.1.2.1.4.31.3.1.21)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supported</w:t>
            </w:r>
          </w:p>
        </w:tc>
      </w:tr>
      <w:tr w:rsidR="00990813" w:rsidRPr="004378AC" w:rsidTr="009A6F0D">
        <w:tc>
          <w:tcPr>
            <w:tcW w:w="3000" w:type="dxa"/>
          </w:tcPr>
          <w:p w:rsidR="00990813" w:rsidRPr="004378AC" w:rsidRDefault="00990813" w:rsidP="009A6F0D">
            <w:pPr>
              <w:pStyle w:val="TableText"/>
            </w:pPr>
            <w:r w:rsidRPr="004378AC">
              <w:t xml:space="preserve">ipIfStatsOutForwDatagrams (1.3.6.1.2.1.4.31.3.1.23)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ipIfStatsHCOutForwDatagrams (1.3.6.1.2.1.4.31.3.1.24)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supported</w:t>
            </w:r>
          </w:p>
        </w:tc>
      </w:tr>
      <w:tr w:rsidR="00990813" w:rsidRPr="004378AC" w:rsidTr="009A6F0D">
        <w:tc>
          <w:tcPr>
            <w:tcW w:w="3000" w:type="dxa"/>
          </w:tcPr>
          <w:p w:rsidR="00990813" w:rsidRPr="004378AC" w:rsidRDefault="00990813" w:rsidP="009A6F0D">
            <w:pPr>
              <w:pStyle w:val="TableText"/>
            </w:pPr>
            <w:r w:rsidRPr="004378AC">
              <w:t xml:space="preserve">ipIfStatsOutDiscards (1.3.6.1.2.1.4.31.3.1.25)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ipIfStatsOutFragReqds (1.3.6.1.2.1.4.31.3.1.26)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ipIfStatsOutFragOKs (1.3.6.1.2.1.4.31.3.1.27)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ipIfStatsOutFragFails (1.3.6.1.2.1.4.31.3.1.28)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ipIfStatsOutFragCreates (1.3.6.1.2.1.4.31.3.1.29)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ipIfStatsOutTransmits (1.3.6.1.2.1.4.31.3.1.30)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ipIfStatsHCOutTransmits (1.3.6.1.2.1.4.31.3.1.31)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ipIfStatsOutOctets (1.3.6.1.2.1.4.31.3.1.32)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ipIfStatsHCOutOctets (1.3.6.1.2.1.4.31.3.1.33)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ipIfStatsInMcastPkts (1.3.6.1.2.1.4.31.3.1.34)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ipIfStatsHCInMcastPkts (1.3.6.1.2.1.4.31.3.1.35)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ipIfStatsInMcastOctets (1.3.6.1.2.1.4.31.3.1.36)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ipIfStatsHCInMcastOctets (1.3.6.1.2.1.4.31.3.1.37)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ipIfStatsOutMcastPkts (1.3.6.1.2.1.4.31.3.1.38)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As per M</w:t>
            </w:r>
            <w:r w:rsidRPr="004378AC">
              <w:rPr>
                <w:rFonts w:hint="eastAsia"/>
              </w:rPr>
              <w:t>IB</w:t>
            </w:r>
          </w:p>
        </w:tc>
      </w:tr>
      <w:tr w:rsidR="00990813" w:rsidRPr="004378AC" w:rsidTr="009A6F0D">
        <w:tc>
          <w:tcPr>
            <w:tcW w:w="3000" w:type="dxa"/>
          </w:tcPr>
          <w:p w:rsidR="00990813" w:rsidRPr="004378AC" w:rsidRDefault="00990813" w:rsidP="009A6F0D">
            <w:pPr>
              <w:pStyle w:val="TableText"/>
            </w:pPr>
            <w:r w:rsidRPr="004378AC">
              <w:t xml:space="preserve">ipIfStatsHCOutMcastPkts (1.3.6.1.2.1.4.31.3.1.39)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ipIfStatsOutMcastOctets (1.3.6.1.2.1.4.31.3.1.40)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ipIfStatsHCOutMcastOctets (1.3.6.1.2.1.4.31.3.1.41)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ipIfStatsInBcastPkts (1.3.6.1.2.1.4.31.3.1.42)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ipIfStatsHCInBcastPkts (1.3.6.1.2.1.4.31.3.1.43)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ipIfStatsOutBcastPkts (1.3.6.1.2.1.4.31.3.1.44)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ipIfStatsHCOutBcastPkts (1.3.6.1.2.1.4.31.3.1.45)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ipIfStatsDiscontinuityTime (1.3.6.1.2.1.4.31.3.1.46)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r w:rsidR="00990813" w:rsidRPr="004378AC" w:rsidTr="009A6F0D">
        <w:tc>
          <w:tcPr>
            <w:tcW w:w="3000" w:type="dxa"/>
          </w:tcPr>
          <w:p w:rsidR="00990813" w:rsidRPr="004378AC" w:rsidRDefault="00990813" w:rsidP="009A6F0D">
            <w:pPr>
              <w:pStyle w:val="TableText"/>
            </w:pPr>
            <w:r w:rsidRPr="004378AC">
              <w:t xml:space="preserve">ipIfStatsRefreshRate (1.3.6.1.2.1.4.31.3.1.47) </w:t>
            </w:r>
          </w:p>
        </w:tc>
        <w:tc>
          <w:tcPr>
            <w:tcW w:w="1440" w:type="dxa"/>
          </w:tcPr>
          <w:p w:rsidR="00990813" w:rsidRPr="004378AC" w:rsidRDefault="00990813" w:rsidP="009A6F0D">
            <w:pPr>
              <w:pStyle w:val="TableText"/>
            </w:pPr>
            <w:r w:rsidRPr="004378AC">
              <w:t>read-only</w:t>
            </w:r>
          </w:p>
        </w:tc>
        <w:tc>
          <w:tcPr>
            <w:tcW w:w="1000" w:type="dxa"/>
          </w:tcPr>
          <w:p w:rsidR="00990813" w:rsidRPr="004378AC" w:rsidRDefault="00990813" w:rsidP="009A6F0D">
            <w:pPr>
              <w:pStyle w:val="TableText"/>
            </w:pPr>
            <w:r w:rsidRPr="004378AC">
              <w:t>No</w:t>
            </w:r>
          </w:p>
        </w:tc>
        <w:tc>
          <w:tcPr>
            <w:tcW w:w="2880" w:type="dxa"/>
          </w:tcPr>
          <w:p w:rsidR="00990813" w:rsidRPr="004378AC" w:rsidRDefault="00990813" w:rsidP="009A6F0D">
            <w:pPr>
              <w:pStyle w:val="TableText"/>
            </w:pPr>
            <w:r w:rsidRPr="004378AC">
              <w:t>Not support</w:t>
            </w:r>
            <w:r w:rsidRPr="004378AC">
              <w:rPr>
                <w:rFonts w:hint="eastAsia"/>
              </w:rPr>
              <w:t>ed</w:t>
            </w:r>
          </w:p>
        </w:tc>
      </w:tr>
    </w:tbl>
    <w:p w:rsidR="009A6F0D" w:rsidRDefault="009A6F0D" w:rsidP="009A6F0D">
      <w:pPr>
        <w:pStyle w:val="Spacer"/>
      </w:pPr>
      <w:bookmarkStart w:id="2864" w:name="_Toc397436597"/>
      <w:bookmarkStart w:id="2865" w:name="_Toc399419076"/>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66" w:name="_Toc493503454"/>
      <w:r w:rsidRPr="004378AC">
        <w:t>ipAddressPrefixTable</w:t>
      </w:r>
      <w:bookmarkEnd w:id="2864"/>
      <w:bookmarkEnd w:id="2865"/>
      <w:bookmarkEnd w:id="2866"/>
    </w:p>
    <w:p w:rsidR="00990813" w:rsidRPr="004378AC" w:rsidRDefault="00990813" w:rsidP="009A6F0D">
      <w:pPr>
        <w:pStyle w:val="TableOID"/>
      </w:pPr>
      <w:r w:rsidRPr="004378AC">
        <w:t>OID of this table is:</w:t>
      </w:r>
      <w:r w:rsidRPr="004378AC">
        <w:rPr>
          <w:rFonts w:hint="eastAsia"/>
        </w:rPr>
        <w:t xml:space="preserve"> </w:t>
      </w:r>
      <w:r w:rsidRPr="004378AC">
        <w:t>1.3.6.1.2.1.4.32</w:t>
      </w:r>
    </w:p>
    <w:tbl>
      <w:tblPr>
        <w:tblStyle w:val="IndexTable"/>
        <w:tblW w:w="8320" w:type="dxa"/>
        <w:tblLayout w:type="fixed"/>
        <w:tblLook w:val="04A0" w:firstRow="1" w:lastRow="0" w:firstColumn="1" w:lastColumn="0" w:noHBand="0" w:noVBand="1"/>
      </w:tblPr>
      <w:tblGrid>
        <w:gridCol w:w="2880"/>
        <w:gridCol w:w="1620"/>
        <w:gridCol w:w="94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2880" w:type="dxa"/>
          </w:tcPr>
          <w:p w:rsidR="00855CDA" w:rsidRDefault="00855CDA" w:rsidP="00671A72">
            <w:pPr>
              <w:pStyle w:val="TableHeading"/>
              <w:rPr>
                <w:kern w:val="2"/>
              </w:rPr>
            </w:pPr>
            <w:r>
              <w:t>Name</w:t>
            </w:r>
          </w:p>
        </w:tc>
        <w:tc>
          <w:tcPr>
            <w:tcW w:w="1620" w:type="dxa"/>
          </w:tcPr>
          <w:p w:rsidR="00855CDA" w:rsidRDefault="00855CDA" w:rsidP="00671A72">
            <w:pPr>
              <w:pStyle w:val="TableHeading"/>
              <w:rPr>
                <w:kern w:val="2"/>
              </w:rPr>
            </w:pPr>
            <w:r>
              <w:t>Access</w:t>
            </w:r>
          </w:p>
        </w:tc>
        <w:tc>
          <w:tcPr>
            <w:tcW w:w="94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2880" w:type="dxa"/>
          </w:tcPr>
          <w:p w:rsidR="00990813" w:rsidRPr="004378AC" w:rsidRDefault="00990813" w:rsidP="009A6F0D">
            <w:pPr>
              <w:pStyle w:val="TableText"/>
            </w:pPr>
            <w:r w:rsidRPr="004378AC">
              <w:t xml:space="preserve">ipAddressPrefixIfIndex (1.3.6.1.2.1.4.32.1.1) </w:t>
            </w:r>
          </w:p>
        </w:tc>
        <w:tc>
          <w:tcPr>
            <w:tcW w:w="1620" w:type="dxa"/>
          </w:tcPr>
          <w:p w:rsidR="00990813" w:rsidRPr="004378AC" w:rsidRDefault="00990813" w:rsidP="009A6F0D">
            <w:pPr>
              <w:pStyle w:val="TableText"/>
            </w:pPr>
            <w:r w:rsidRPr="004378AC">
              <w:t>not-accessible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rPr>
                <w:rFonts w:hint="eastAsia"/>
              </w:rPr>
              <w:t>As per MIB</w:t>
            </w:r>
          </w:p>
        </w:tc>
      </w:tr>
      <w:tr w:rsidR="00990813" w:rsidRPr="004378AC" w:rsidTr="009A6F0D">
        <w:tc>
          <w:tcPr>
            <w:tcW w:w="2880" w:type="dxa"/>
          </w:tcPr>
          <w:p w:rsidR="00990813" w:rsidRPr="004378AC" w:rsidRDefault="00990813" w:rsidP="009A6F0D">
            <w:pPr>
              <w:pStyle w:val="TableText"/>
            </w:pPr>
            <w:r w:rsidRPr="004378AC">
              <w:t xml:space="preserve">ipAddressPrefixType (1.3.6.1.2.1.4.32.1.2) </w:t>
            </w:r>
          </w:p>
        </w:tc>
        <w:tc>
          <w:tcPr>
            <w:tcW w:w="1620" w:type="dxa"/>
          </w:tcPr>
          <w:p w:rsidR="00990813" w:rsidRPr="004378AC" w:rsidRDefault="00990813" w:rsidP="009A6F0D">
            <w:pPr>
              <w:pStyle w:val="TableText"/>
            </w:pPr>
            <w:r w:rsidRPr="004378AC">
              <w:t>not-accessible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rPr>
                <w:rFonts w:hint="eastAsia"/>
              </w:rPr>
              <w:t xml:space="preserve">Only support </w:t>
            </w:r>
            <w:r w:rsidRPr="004378AC">
              <w:t>ipv6(2)</w:t>
            </w:r>
            <w:r w:rsidRPr="004378AC">
              <w:rPr>
                <w:rFonts w:hint="eastAsia"/>
              </w:rPr>
              <w:t xml:space="preserve"> and </w:t>
            </w:r>
            <w:r w:rsidRPr="004378AC">
              <w:t>ipv6z(4)</w:t>
            </w:r>
          </w:p>
        </w:tc>
      </w:tr>
      <w:tr w:rsidR="00990813" w:rsidRPr="004378AC" w:rsidTr="009A6F0D">
        <w:trPr>
          <w:trHeight w:val="462"/>
        </w:trPr>
        <w:tc>
          <w:tcPr>
            <w:tcW w:w="2880" w:type="dxa"/>
          </w:tcPr>
          <w:p w:rsidR="00990813" w:rsidRPr="004378AC" w:rsidRDefault="00990813" w:rsidP="009A6F0D">
            <w:pPr>
              <w:pStyle w:val="TableText"/>
            </w:pPr>
            <w:r w:rsidRPr="004378AC">
              <w:t xml:space="preserve">ipAddressPrefixPrefix (1.3.6.1.2.1.4.32.1.3) </w:t>
            </w:r>
          </w:p>
        </w:tc>
        <w:tc>
          <w:tcPr>
            <w:tcW w:w="1620" w:type="dxa"/>
          </w:tcPr>
          <w:p w:rsidR="00990813" w:rsidRPr="004378AC" w:rsidRDefault="00990813" w:rsidP="009A6F0D">
            <w:pPr>
              <w:pStyle w:val="TableText"/>
            </w:pPr>
            <w:r w:rsidRPr="004378AC">
              <w:t>not-accessible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rPr>
                <w:rFonts w:hint="eastAsia"/>
              </w:rPr>
              <w:t>As per MIB</w:t>
            </w:r>
          </w:p>
        </w:tc>
      </w:tr>
      <w:tr w:rsidR="00990813" w:rsidRPr="004378AC" w:rsidTr="009A6F0D">
        <w:tc>
          <w:tcPr>
            <w:tcW w:w="2880" w:type="dxa"/>
          </w:tcPr>
          <w:p w:rsidR="00990813" w:rsidRPr="004378AC" w:rsidRDefault="00990813" w:rsidP="009A6F0D">
            <w:pPr>
              <w:pStyle w:val="TableText"/>
            </w:pPr>
            <w:r w:rsidRPr="004378AC">
              <w:t xml:space="preserve">ipAddressPrefixLength (1.3.6.1.2.1.4.32.1.4) </w:t>
            </w:r>
          </w:p>
        </w:tc>
        <w:tc>
          <w:tcPr>
            <w:tcW w:w="1620" w:type="dxa"/>
          </w:tcPr>
          <w:p w:rsidR="00990813" w:rsidRPr="004378AC" w:rsidRDefault="00990813" w:rsidP="009A6F0D">
            <w:pPr>
              <w:pStyle w:val="TableText"/>
            </w:pPr>
            <w:r w:rsidRPr="004378AC">
              <w:t>not-accessible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rPr>
          <w:trHeight w:val="507"/>
        </w:trPr>
        <w:tc>
          <w:tcPr>
            <w:tcW w:w="2880" w:type="dxa"/>
          </w:tcPr>
          <w:p w:rsidR="00990813" w:rsidRPr="004378AC" w:rsidRDefault="00990813" w:rsidP="009A6F0D">
            <w:pPr>
              <w:pStyle w:val="TableText"/>
            </w:pPr>
            <w:r w:rsidRPr="004378AC">
              <w:t xml:space="preserve">ipAddressPrefixOrigin (1.3.6.1.2.1.4.32.1.5)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ipAddressPrefixOnLinkFlag (1.3.6.1.2.1.4.32.1.6)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ipAddressPrefixAutonomousFlag (1.3.6.1.2.1.4.32.1.7)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ipAddressPrefixAdvPreferredLifetime (1.3.6.1.2.1.4.32.1.8)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ipAddressPrefixAdvValidLifetime (1.3.6.1.2.1.4.32.1.9)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bl>
    <w:p w:rsidR="00990813" w:rsidRPr="004378AC" w:rsidRDefault="00990813" w:rsidP="009A6F0D">
      <w:pPr>
        <w:pStyle w:val="Spacer"/>
        <w:rPr>
          <w:lang w:val="zh-CN"/>
        </w:rP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67" w:name="_Toc397436598"/>
      <w:bookmarkStart w:id="2868" w:name="_Toc399419077"/>
      <w:bookmarkStart w:id="2869" w:name="_Toc493503455"/>
      <w:r w:rsidRPr="004378AC">
        <w:t>ipAddressTable</w:t>
      </w:r>
      <w:bookmarkEnd w:id="2867"/>
      <w:bookmarkEnd w:id="2868"/>
      <w:bookmarkEnd w:id="2869"/>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1.3.6.1.2.1.4.34</w:t>
      </w:r>
    </w:p>
    <w:tbl>
      <w:tblPr>
        <w:tblStyle w:val="IndexTable"/>
        <w:tblW w:w="8320" w:type="dxa"/>
        <w:tblLayout w:type="fixed"/>
        <w:tblLook w:val="04A0" w:firstRow="1" w:lastRow="0" w:firstColumn="1" w:lastColumn="0" w:noHBand="0" w:noVBand="1"/>
      </w:tblPr>
      <w:tblGrid>
        <w:gridCol w:w="2880"/>
        <w:gridCol w:w="1620"/>
        <w:gridCol w:w="94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2880" w:type="dxa"/>
          </w:tcPr>
          <w:p w:rsidR="00855CDA" w:rsidRDefault="00855CDA" w:rsidP="00671A72">
            <w:pPr>
              <w:pStyle w:val="TableHeading"/>
              <w:rPr>
                <w:kern w:val="2"/>
              </w:rPr>
            </w:pPr>
            <w:r>
              <w:t>Name</w:t>
            </w:r>
          </w:p>
        </w:tc>
        <w:tc>
          <w:tcPr>
            <w:tcW w:w="1620" w:type="dxa"/>
          </w:tcPr>
          <w:p w:rsidR="00855CDA" w:rsidRDefault="00855CDA" w:rsidP="00671A72">
            <w:pPr>
              <w:pStyle w:val="TableHeading"/>
              <w:rPr>
                <w:kern w:val="2"/>
              </w:rPr>
            </w:pPr>
            <w:r>
              <w:t>Access</w:t>
            </w:r>
          </w:p>
        </w:tc>
        <w:tc>
          <w:tcPr>
            <w:tcW w:w="94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2880" w:type="dxa"/>
          </w:tcPr>
          <w:p w:rsidR="00990813" w:rsidRPr="004378AC" w:rsidRDefault="00990813" w:rsidP="009A6F0D">
            <w:pPr>
              <w:pStyle w:val="TableText"/>
            </w:pPr>
            <w:r w:rsidRPr="004378AC">
              <w:t xml:space="preserve">ipAddressAddrType (1.3.6.1.2.1.4.34.1.1) </w:t>
            </w:r>
          </w:p>
        </w:tc>
        <w:tc>
          <w:tcPr>
            <w:tcW w:w="1620" w:type="dxa"/>
          </w:tcPr>
          <w:p w:rsidR="00990813" w:rsidRPr="004378AC" w:rsidRDefault="00990813" w:rsidP="009A6F0D">
            <w:pPr>
              <w:pStyle w:val="TableText"/>
            </w:pPr>
            <w:r w:rsidRPr="004378AC">
              <w:t>not-accessible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rPr>
                <w:rFonts w:hint="eastAsia"/>
              </w:rPr>
              <w:t xml:space="preserve">Only support </w:t>
            </w:r>
            <w:r w:rsidRPr="004378AC">
              <w:t>ipv6(2)</w:t>
            </w:r>
            <w:r w:rsidRPr="004378AC">
              <w:rPr>
                <w:rFonts w:hint="eastAsia"/>
              </w:rPr>
              <w:t xml:space="preserve"> and </w:t>
            </w:r>
            <w:r w:rsidRPr="004378AC">
              <w:t>ipv6z(4)</w:t>
            </w:r>
          </w:p>
        </w:tc>
      </w:tr>
      <w:tr w:rsidR="00990813" w:rsidRPr="004378AC" w:rsidTr="009A6F0D">
        <w:tc>
          <w:tcPr>
            <w:tcW w:w="2880" w:type="dxa"/>
          </w:tcPr>
          <w:p w:rsidR="00990813" w:rsidRPr="004378AC" w:rsidRDefault="00990813" w:rsidP="009A6F0D">
            <w:pPr>
              <w:pStyle w:val="TableText"/>
            </w:pPr>
            <w:r w:rsidRPr="004378AC">
              <w:t xml:space="preserve">ipAddressAddr (1.3.6.1.2.1.4.34.1.2) </w:t>
            </w:r>
          </w:p>
        </w:tc>
        <w:tc>
          <w:tcPr>
            <w:tcW w:w="1620" w:type="dxa"/>
          </w:tcPr>
          <w:p w:rsidR="00990813" w:rsidRPr="004378AC" w:rsidRDefault="00990813" w:rsidP="009A6F0D">
            <w:pPr>
              <w:pStyle w:val="TableText"/>
            </w:pPr>
            <w:r w:rsidRPr="004378AC">
              <w:t>not-accessible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ipAddressIfIndex (1.3.6.1.2.1.4.34.1.3) </w:t>
            </w:r>
          </w:p>
        </w:tc>
        <w:tc>
          <w:tcPr>
            <w:tcW w:w="1620" w:type="dxa"/>
          </w:tcPr>
          <w:p w:rsidR="00990813" w:rsidRPr="004378AC" w:rsidRDefault="00990813" w:rsidP="009A6F0D">
            <w:pPr>
              <w:pStyle w:val="TableText"/>
            </w:pPr>
            <w:r w:rsidRPr="004378AC">
              <w:t>read-</w:t>
            </w:r>
            <w:r w:rsidRPr="004378AC">
              <w:rPr>
                <w:rFonts w:hint="eastAsia"/>
              </w:rPr>
              <w:t>create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rPr>
                <w:rFonts w:hint="eastAsia"/>
              </w:rPr>
              <w:t>Only support read operation</w:t>
            </w:r>
          </w:p>
        </w:tc>
      </w:tr>
      <w:tr w:rsidR="00990813" w:rsidRPr="004378AC" w:rsidTr="009A6F0D">
        <w:tc>
          <w:tcPr>
            <w:tcW w:w="2880" w:type="dxa"/>
          </w:tcPr>
          <w:p w:rsidR="00990813" w:rsidRPr="004378AC" w:rsidRDefault="00990813" w:rsidP="009A6F0D">
            <w:pPr>
              <w:pStyle w:val="TableText"/>
            </w:pPr>
            <w:r w:rsidRPr="004378AC">
              <w:t xml:space="preserve">ipAddressType (1.3.6.1.2.1.4.34.1.4) </w:t>
            </w:r>
          </w:p>
        </w:tc>
        <w:tc>
          <w:tcPr>
            <w:tcW w:w="1620" w:type="dxa"/>
          </w:tcPr>
          <w:p w:rsidR="00990813" w:rsidRPr="004378AC" w:rsidRDefault="00990813" w:rsidP="009A6F0D">
            <w:pPr>
              <w:pStyle w:val="TableText"/>
            </w:pPr>
            <w:r w:rsidRPr="004378AC">
              <w:t>read-create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Only support read operation</w:t>
            </w:r>
          </w:p>
        </w:tc>
      </w:tr>
      <w:tr w:rsidR="00990813" w:rsidRPr="004378AC" w:rsidTr="009A6F0D">
        <w:tc>
          <w:tcPr>
            <w:tcW w:w="2880" w:type="dxa"/>
          </w:tcPr>
          <w:p w:rsidR="00990813" w:rsidRPr="004378AC" w:rsidRDefault="00990813" w:rsidP="009A6F0D">
            <w:pPr>
              <w:pStyle w:val="TableText"/>
            </w:pPr>
            <w:r w:rsidRPr="004378AC">
              <w:t xml:space="preserve">ipAddressPrefix (1.3.6.1.2.1.4.34.1.5)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ipAddressOrigin (1.3.6.1.2.1.4.34.1.6)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ipAddressStatus (1.3.6.1.2.1.4.34.1.7) </w:t>
            </w:r>
          </w:p>
        </w:tc>
        <w:tc>
          <w:tcPr>
            <w:tcW w:w="1620" w:type="dxa"/>
          </w:tcPr>
          <w:p w:rsidR="00990813" w:rsidRPr="004378AC" w:rsidRDefault="00990813" w:rsidP="009A6F0D">
            <w:pPr>
              <w:pStyle w:val="TableText"/>
            </w:pPr>
            <w:r w:rsidRPr="004378AC">
              <w:t>read-create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Only support read operation</w:t>
            </w:r>
          </w:p>
        </w:tc>
      </w:tr>
      <w:tr w:rsidR="00990813" w:rsidRPr="004378AC" w:rsidTr="009A6F0D">
        <w:tc>
          <w:tcPr>
            <w:tcW w:w="2880" w:type="dxa"/>
          </w:tcPr>
          <w:p w:rsidR="00990813" w:rsidRPr="004378AC" w:rsidRDefault="00990813" w:rsidP="009A6F0D">
            <w:pPr>
              <w:pStyle w:val="TableText"/>
            </w:pPr>
            <w:r w:rsidRPr="004378AC">
              <w:t xml:space="preserve">ipAddressCreated (1.3.6.1.2.1.4.34.1.8)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ipAddressLastChanged (1.3.6.1.2.1.4.34.1.9) </w:t>
            </w:r>
          </w:p>
        </w:tc>
        <w:tc>
          <w:tcPr>
            <w:tcW w:w="1620" w:type="dxa"/>
          </w:tcPr>
          <w:p w:rsidR="00990813" w:rsidRPr="004378AC" w:rsidRDefault="00990813" w:rsidP="009A6F0D">
            <w:pPr>
              <w:pStyle w:val="TableText"/>
            </w:pPr>
            <w:r w:rsidRPr="004378AC">
              <w:t>read-only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t>As per MIB</w:t>
            </w:r>
          </w:p>
        </w:tc>
      </w:tr>
      <w:tr w:rsidR="00990813" w:rsidRPr="004378AC" w:rsidTr="009A6F0D">
        <w:tc>
          <w:tcPr>
            <w:tcW w:w="2880" w:type="dxa"/>
          </w:tcPr>
          <w:p w:rsidR="00990813" w:rsidRPr="004378AC" w:rsidRDefault="00990813" w:rsidP="009A6F0D">
            <w:pPr>
              <w:pStyle w:val="TableText"/>
            </w:pPr>
            <w:r w:rsidRPr="004378AC">
              <w:t xml:space="preserve">ipAddressRowStatus (1.3.6.1.2.1.4.34.1.10) </w:t>
            </w:r>
          </w:p>
        </w:tc>
        <w:tc>
          <w:tcPr>
            <w:tcW w:w="1620" w:type="dxa"/>
          </w:tcPr>
          <w:p w:rsidR="00990813" w:rsidRPr="004378AC" w:rsidRDefault="00990813" w:rsidP="009A6F0D">
            <w:pPr>
              <w:pStyle w:val="TableText"/>
            </w:pPr>
            <w:r w:rsidRPr="004378AC">
              <w:t>read-create</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tabs>
                <w:tab w:val="left" w:pos="360"/>
              </w:tabs>
              <w:spacing w:line="240" w:lineRule="atLeast"/>
              <w:ind w:firstLine="400"/>
              <w:rPr>
                <w:rFonts w:ascii="Helvetica" w:eastAsia="Helvetica" w:cs="Helvetica"/>
              </w:rPr>
            </w:pPr>
            <w:r w:rsidRPr="004378AC">
              <w:rPr>
                <w:rFonts w:ascii="Helvetica" w:eastAsia="Helvetica" w:cs="Helvetica"/>
              </w:rPr>
              <w:t>Only support read operation</w:t>
            </w:r>
          </w:p>
          <w:p w:rsidR="00990813" w:rsidRPr="004378AC" w:rsidRDefault="00990813" w:rsidP="009A6F0D">
            <w:pPr>
              <w:spacing w:line="360" w:lineRule="atLeast"/>
              <w:ind w:firstLine="400"/>
            </w:pPr>
            <w:r w:rsidRPr="004378AC">
              <w:rPr>
                <w:rFonts w:ascii="Helvetica" w:eastAsia="Helvetica" w:cs="Helvetica"/>
              </w:rPr>
              <w:t>Only support active(1)</w:t>
            </w:r>
            <w:r w:rsidRPr="004378AC">
              <w:rPr>
                <w:rFonts w:ascii="Helvetica" w:eastAsia="Helvetica" w:cs="Helvetica" w:hint="eastAsia"/>
              </w:rPr>
              <w:t>.</w:t>
            </w:r>
          </w:p>
        </w:tc>
      </w:tr>
      <w:tr w:rsidR="00990813" w:rsidRPr="004378AC" w:rsidTr="009A6F0D">
        <w:tc>
          <w:tcPr>
            <w:tcW w:w="2880" w:type="dxa"/>
          </w:tcPr>
          <w:p w:rsidR="00990813" w:rsidRPr="004378AC" w:rsidRDefault="00990813" w:rsidP="009A6F0D">
            <w:pPr>
              <w:pStyle w:val="TableText"/>
            </w:pPr>
            <w:r w:rsidRPr="004378AC">
              <w:t xml:space="preserve">ipAddressStorageType (1.3.6.1.2.1.4.34.1.11) </w:t>
            </w:r>
          </w:p>
        </w:tc>
        <w:tc>
          <w:tcPr>
            <w:tcW w:w="1620" w:type="dxa"/>
          </w:tcPr>
          <w:p w:rsidR="00990813" w:rsidRPr="004378AC" w:rsidRDefault="00990813" w:rsidP="009A6F0D">
            <w:pPr>
              <w:pStyle w:val="TableText"/>
            </w:pPr>
            <w:r>
              <w:t>read-</w:t>
            </w:r>
            <w:r>
              <w:rPr>
                <w:rFonts w:hint="eastAsia"/>
              </w:rPr>
              <w:t>only</w:t>
            </w:r>
          </w:p>
        </w:tc>
        <w:tc>
          <w:tcPr>
            <w:tcW w:w="940" w:type="dxa"/>
          </w:tcPr>
          <w:p w:rsidR="00990813" w:rsidRPr="004378AC" w:rsidRDefault="00990813" w:rsidP="009A6F0D">
            <w:pPr>
              <w:pStyle w:val="TableText"/>
            </w:pPr>
            <w:r w:rsidRPr="004378AC">
              <w:rPr>
                <w:rFonts w:hint="eastAsia"/>
              </w:rPr>
              <w:t>No</w:t>
            </w:r>
          </w:p>
        </w:tc>
        <w:tc>
          <w:tcPr>
            <w:tcW w:w="2880" w:type="dxa"/>
          </w:tcPr>
          <w:p w:rsidR="00990813" w:rsidRPr="004378AC" w:rsidRDefault="00990813" w:rsidP="009A6F0D">
            <w:pPr>
              <w:pStyle w:val="TableText"/>
            </w:pPr>
            <w:r w:rsidRPr="004378AC">
              <w:rPr>
                <w:rFonts w:cs="Arial"/>
                <w:sz w:val="20"/>
              </w:rPr>
              <w:t>The value is always volatile(2)</w:t>
            </w:r>
            <w:r w:rsidRPr="004378AC">
              <w:rPr>
                <w:rFonts w:cs="Arial" w:hint="eastAsia"/>
                <w:sz w:val="20"/>
              </w:rPr>
              <w:t>.</w:t>
            </w:r>
          </w:p>
        </w:tc>
      </w:tr>
    </w:tbl>
    <w:p w:rsidR="00990813" w:rsidRPr="004378AC"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70" w:name="_Toc397436599"/>
      <w:bookmarkStart w:id="2871" w:name="_Toc399419078"/>
      <w:bookmarkStart w:id="2872" w:name="_Toc493503456"/>
      <w:r w:rsidRPr="004378AC">
        <w:t>ipNetToPhysicalTable</w:t>
      </w:r>
      <w:bookmarkEnd w:id="2870"/>
      <w:bookmarkEnd w:id="2871"/>
      <w:bookmarkEnd w:id="2872"/>
    </w:p>
    <w:p w:rsidR="00990813" w:rsidRPr="004378AC" w:rsidRDefault="00990813" w:rsidP="009A6F0D">
      <w:pPr>
        <w:pStyle w:val="TableOID"/>
      </w:pPr>
      <w:r w:rsidRPr="004378AC">
        <w:t>OID of this table is:</w:t>
      </w:r>
      <w:r w:rsidRPr="004378AC">
        <w:rPr>
          <w:rFonts w:hint="eastAsia"/>
        </w:rPr>
        <w:t xml:space="preserve"> </w:t>
      </w:r>
      <w:r w:rsidRPr="004378AC">
        <w:t>1.3.6.1.2.1.4.35</w:t>
      </w:r>
    </w:p>
    <w:tbl>
      <w:tblPr>
        <w:tblStyle w:val="IndexTable"/>
        <w:tblW w:w="8320" w:type="dxa"/>
        <w:tblLayout w:type="fixed"/>
        <w:tblLook w:val="04A0" w:firstRow="1" w:lastRow="0" w:firstColumn="1" w:lastColumn="0" w:noHBand="0" w:noVBand="1"/>
      </w:tblPr>
      <w:tblGrid>
        <w:gridCol w:w="3000"/>
        <w:gridCol w:w="1500"/>
        <w:gridCol w:w="94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500" w:type="dxa"/>
          </w:tcPr>
          <w:p w:rsidR="00855CDA" w:rsidRDefault="00855CDA" w:rsidP="00671A72">
            <w:pPr>
              <w:pStyle w:val="TableHeading"/>
              <w:rPr>
                <w:kern w:val="2"/>
              </w:rPr>
            </w:pPr>
            <w:r>
              <w:t>Access</w:t>
            </w:r>
          </w:p>
        </w:tc>
        <w:tc>
          <w:tcPr>
            <w:tcW w:w="94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ipNetToPhysicalIfIndex (1.3.6.1.2.1.4.35.1.1) </w:t>
            </w:r>
          </w:p>
        </w:tc>
        <w:tc>
          <w:tcPr>
            <w:tcW w:w="1500" w:type="dxa"/>
          </w:tcPr>
          <w:p w:rsidR="00990813" w:rsidRPr="004378AC" w:rsidRDefault="00990813" w:rsidP="009A6F0D">
            <w:pPr>
              <w:pStyle w:val="TableText"/>
              <w:kinsoku w:val="0"/>
              <w:textAlignment w:val="top"/>
              <w:rPr>
                <w:rFonts w:cs="Helvetica"/>
              </w:rPr>
            </w:pPr>
            <w:r w:rsidRPr="004378AC">
              <w:rPr>
                <w:rFonts w:cs="Helvetica"/>
              </w:rPr>
              <w:t>not-accessible</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ipNetToPhysicalNetAddressType (1.3.6.1.2.1.4.35.1.2) </w:t>
            </w:r>
          </w:p>
        </w:tc>
        <w:tc>
          <w:tcPr>
            <w:tcW w:w="1500" w:type="dxa"/>
          </w:tcPr>
          <w:p w:rsidR="00990813" w:rsidRPr="004378AC" w:rsidRDefault="00990813" w:rsidP="009A6F0D">
            <w:pPr>
              <w:pStyle w:val="TableText"/>
              <w:kinsoku w:val="0"/>
              <w:textAlignment w:val="top"/>
              <w:rPr>
                <w:rFonts w:cs="Helvetica"/>
              </w:rPr>
            </w:pPr>
            <w:r w:rsidRPr="004378AC">
              <w:rPr>
                <w:rFonts w:cs="Helvetica"/>
              </w:rPr>
              <w:t>not-accessible</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hint="eastAsia"/>
              </w:rPr>
              <w:t>Only support ipv6(2),ipv6z(4)</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ipNetToPhysicalNetAddress (1.3.6.1.2.1.4.35.1.3) </w:t>
            </w:r>
          </w:p>
        </w:tc>
        <w:tc>
          <w:tcPr>
            <w:tcW w:w="1500" w:type="dxa"/>
          </w:tcPr>
          <w:p w:rsidR="00990813" w:rsidRPr="004378AC" w:rsidRDefault="00990813" w:rsidP="009A6F0D">
            <w:pPr>
              <w:pStyle w:val="TableText"/>
              <w:kinsoku w:val="0"/>
              <w:textAlignment w:val="top"/>
              <w:rPr>
                <w:rFonts w:cs="Helvetica"/>
              </w:rPr>
            </w:pPr>
            <w:r w:rsidRPr="004378AC">
              <w:rPr>
                <w:rFonts w:cs="Helvetica"/>
              </w:rPr>
              <w:t>not-accessible</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rPr>
          <w:trHeight w:val="445"/>
        </w:trPr>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ipNetToPhysicalPhysAddress (1.3.6.1.2.1.4.35.1.4) </w:t>
            </w:r>
          </w:p>
        </w:tc>
        <w:tc>
          <w:tcPr>
            <w:tcW w:w="1500" w:type="dxa"/>
          </w:tcPr>
          <w:p w:rsidR="00990813" w:rsidRPr="004378AC" w:rsidRDefault="00990813" w:rsidP="009A6F0D">
            <w:pPr>
              <w:pStyle w:val="TableText"/>
              <w:kinsoku w:val="0"/>
              <w:textAlignment w:val="top"/>
              <w:rPr>
                <w:rFonts w:cs="Helvetica"/>
              </w:rPr>
            </w:pPr>
            <w:r w:rsidRPr="004378AC">
              <w:rPr>
                <w:rFonts w:cs="Helvetica"/>
              </w:rPr>
              <w:t>read-create</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hint="eastAsia"/>
              </w:rPr>
              <w:t xml:space="preserve">Only support read operation </w:t>
            </w:r>
          </w:p>
        </w:tc>
      </w:tr>
      <w:tr w:rsidR="00990813" w:rsidRPr="004378AC" w:rsidTr="009A6F0D">
        <w:trPr>
          <w:trHeight w:val="409"/>
        </w:trPr>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ipNetToPhysicalLastUpdated (1.3.6.1.2.1.4.35.1.5) </w:t>
            </w:r>
          </w:p>
        </w:tc>
        <w:tc>
          <w:tcPr>
            <w:tcW w:w="1500" w:type="dxa"/>
          </w:tcPr>
          <w:p w:rsidR="00990813" w:rsidRPr="004378AC" w:rsidRDefault="00990813" w:rsidP="009A6F0D">
            <w:pPr>
              <w:pStyle w:val="TableText"/>
              <w:kinsoku w:val="0"/>
              <w:textAlignment w:val="top"/>
              <w:rPr>
                <w:rFonts w:cs="Helvetica"/>
              </w:rPr>
            </w:pPr>
            <w:r w:rsidRPr="004378AC">
              <w:rPr>
                <w:rFonts w:cs="Helvetica"/>
              </w:rPr>
              <w:t>read-only</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rPr>
          <w:trHeight w:val="231"/>
        </w:trPr>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ipNetToPhysicalType (1.3.6.1.2.1.4.35.1.6) </w:t>
            </w:r>
          </w:p>
        </w:tc>
        <w:tc>
          <w:tcPr>
            <w:tcW w:w="1500" w:type="dxa"/>
          </w:tcPr>
          <w:p w:rsidR="00990813" w:rsidRPr="004378AC" w:rsidRDefault="00990813" w:rsidP="009A6F0D">
            <w:pPr>
              <w:pStyle w:val="TableText"/>
              <w:kinsoku w:val="0"/>
              <w:textAlignment w:val="top"/>
              <w:rPr>
                <w:rFonts w:cs="Helvetica"/>
              </w:rPr>
            </w:pPr>
            <w:r w:rsidRPr="004378AC">
              <w:rPr>
                <w:rFonts w:cs="Helvetica"/>
              </w:rPr>
              <w:t>read-create</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hint="eastAsia"/>
              </w:rPr>
              <w:t>Only support read operation</w:t>
            </w:r>
          </w:p>
        </w:tc>
      </w:tr>
      <w:tr w:rsidR="00990813" w:rsidRPr="004378AC" w:rsidTr="009A6F0D">
        <w:trPr>
          <w:trHeight w:val="209"/>
        </w:trPr>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ipNetToPhysicalState (1.3.6.1.2.1.4.35.1.7) </w:t>
            </w:r>
          </w:p>
        </w:tc>
        <w:tc>
          <w:tcPr>
            <w:tcW w:w="1500" w:type="dxa"/>
          </w:tcPr>
          <w:p w:rsidR="00990813" w:rsidRPr="004378AC" w:rsidRDefault="00990813" w:rsidP="009A6F0D">
            <w:pPr>
              <w:pStyle w:val="TableText"/>
              <w:kinsoku w:val="0"/>
              <w:textAlignment w:val="top"/>
              <w:rPr>
                <w:rFonts w:cs="Helvetica"/>
              </w:rPr>
            </w:pPr>
            <w:r w:rsidRPr="004378AC">
              <w:rPr>
                <w:rFonts w:cs="Helvetica"/>
              </w:rPr>
              <w:t>read-only</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ipNetToPhysicalRowStatus (1.3.6.1.2.1.4.35.1.8) </w:t>
            </w:r>
          </w:p>
        </w:tc>
        <w:tc>
          <w:tcPr>
            <w:tcW w:w="1500" w:type="dxa"/>
          </w:tcPr>
          <w:p w:rsidR="00990813" w:rsidRPr="004378AC" w:rsidRDefault="00990813" w:rsidP="009A6F0D">
            <w:pPr>
              <w:pStyle w:val="TableText"/>
              <w:kinsoku w:val="0"/>
              <w:textAlignment w:val="top"/>
              <w:rPr>
                <w:rFonts w:cs="Helvetica"/>
              </w:rPr>
            </w:pPr>
            <w:r w:rsidRPr="004378AC">
              <w:rPr>
                <w:rFonts w:cs="Helvetica"/>
              </w:rPr>
              <w:t>read-create</w:t>
            </w:r>
          </w:p>
        </w:tc>
        <w:tc>
          <w:tcPr>
            <w:tcW w:w="940" w:type="dxa"/>
          </w:tcPr>
          <w:p w:rsidR="00990813" w:rsidRPr="004378AC" w:rsidRDefault="00990813" w:rsidP="009A6F0D">
            <w:pPr>
              <w:pStyle w:val="TableText"/>
              <w:kinsoku w:val="0"/>
              <w:textAlignment w:val="top"/>
              <w:rPr>
                <w:rFonts w:cs="Helvetica"/>
              </w:rPr>
            </w:pPr>
            <w:r w:rsidRPr="004378AC">
              <w:rPr>
                <w:rFonts w:cs="Helvetica" w:hint="eastAsia"/>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hint="eastAsia"/>
              </w:rPr>
              <w:t>Only support read operation</w:t>
            </w:r>
          </w:p>
        </w:tc>
      </w:tr>
    </w:tbl>
    <w:p w:rsidR="00990813" w:rsidRPr="004378AC"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73" w:name="_Toc397436600"/>
      <w:bookmarkStart w:id="2874" w:name="_Toc399419079"/>
      <w:bookmarkStart w:id="2875" w:name="_Toc493503457"/>
      <w:r w:rsidRPr="004378AC">
        <w:t>ipDefaultRouterTable</w:t>
      </w:r>
      <w:bookmarkEnd w:id="2873"/>
      <w:bookmarkEnd w:id="2874"/>
      <w:bookmarkEnd w:id="2875"/>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1.3.6.1.2.1.4.37</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ipDefaultRouterAddressType (1.3.6.1.2.1.4.37.1.1) </w:t>
            </w:r>
          </w:p>
        </w:tc>
        <w:tc>
          <w:tcPr>
            <w:tcW w:w="1440" w:type="dxa"/>
          </w:tcPr>
          <w:p w:rsidR="00990813" w:rsidRPr="004378AC" w:rsidRDefault="00990813" w:rsidP="009A6F0D">
            <w:pPr>
              <w:tabs>
                <w:tab w:val="left" w:pos="1806"/>
                <w:tab w:val="left" w:pos="2257"/>
                <w:tab w:val="left" w:pos="2709"/>
              </w:tabs>
              <w:ind w:firstLine="400"/>
              <w:rPr>
                <w:rFonts w:cs="charset0Courier"/>
                <w:lang w:val="zh-CN"/>
              </w:rPr>
            </w:pPr>
            <w:r w:rsidRPr="004378AC">
              <w:rPr>
                <w:rFonts w:cs="charset0MS Sans Serif"/>
                <w:lang w:val="zh-CN"/>
              </w:rPr>
              <w:t>not-accessible</w:t>
            </w:r>
          </w:p>
          <w:p w:rsidR="00990813" w:rsidRPr="004378AC" w:rsidRDefault="00990813" w:rsidP="009A6F0D">
            <w:pPr>
              <w:pStyle w:val="TableText"/>
              <w:kinsoku w:val="0"/>
              <w:textAlignment w:val="top"/>
            </w:pPr>
          </w:p>
        </w:tc>
        <w:tc>
          <w:tcPr>
            <w:tcW w:w="1000" w:type="dxa"/>
          </w:tcPr>
          <w:p w:rsidR="00990813" w:rsidRPr="004378AC" w:rsidRDefault="00990813" w:rsidP="009A6F0D">
            <w:pPr>
              <w:pStyle w:val="TableText"/>
              <w:kinsoku w:val="0"/>
              <w:textAlignment w:val="top"/>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Only support ipv6</w:t>
            </w:r>
            <w:r w:rsidRPr="004378AC">
              <w:rPr>
                <w:rFonts w:hint="eastAsia"/>
              </w:rPr>
              <w:t xml:space="preserve">(2) and </w:t>
            </w:r>
            <w:r w:rsidRPr="004378AC">
              <w:t>ipv6</w:t>
            </w:r>
            <w:r w:rsidRPr="004378AC">
              <w:rPr>
                <w:rFonts w:hint="eastAsia"/>
              </w:rPr>
              <w:t>z(4)</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ipDefaultRouterAddress (1.3.6.1.2.1.4.37.1.2) </w:t>
            </w:r>
          </w:p>
        </w:tc>
        <w:tc>
          <w:tcPr>
            <w:tcW w:w="1440"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1000" w:type="dxa"/>
          </w:tcPr>
          <w:p w:rsidR="00990813" w:rsidRPr="004378AC" w:rsidRDefault="00990813" w:rsidP="009A6F0D">
            <w:pPr>
              <w:pStyle w:val="TableText"/>
              <w:kinsoku w:val="0"/>
              <w:textAlignment w:val="top"/>
            </w:pPr>
            <w:r w:rsidRPr="004378AC">
              <w:rPr>
                <w:rFonts w:cs="charset0MS Sans Serif"/>
                <w:lang w:val="zh-CN"/>
              </w:rPr>
              <w:t>No</w:t>
            </w:r>
          </w:p>
        </w:tc>
        <w:tc>
          <w:tcPr>
            <w:tcW w:w="2880" w:type="dxa"/>
          </w:tcPr>
          <w:p w:rsidR="00990813" w:rsidRPr="004378AC" w:rsidRDefault="00990813" w:rsidP="009A6F0D">
            <w:pPr>
              <w:pStyle w:val="TableText"/>
              <w:kinsoku w:val="0"/>
              <w:textAlignment w:val="top"/>
            </w:pPr>
            <w:r w:rsidRPr="004378AC">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ipDefaultRouterIfIndex (1.3.6.1.2.1.4.37.1.3) </w:t>
            </w:r>
          </w:p>
        </w:tc>
        <w:tc>
          <w:tcPr>
            <w:tcW w:w="1440"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1000" w:type="dxa"/>
          </w:tcPr>
          <w:p w:rsidR="00990813" w:rsidRPr="004378AC" w:rsidRDefault="00990813" w:rsidP="009A6F0D">
            <w:pPr>
              <w:pStyle w:val="TableText"/>
              <w:kinsoku w:val="0"/>
              <w:textAlignment w:val="top"/>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ipDefaultRouterLifetime (1.3.6.1.2.1.4.37.1.4)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Pr>
                <w:rFonts w:cs="Helvetica" w:hint="eastAsia"/>
              </w:rPr>
              <w:t>Not supported</w:t>
            </w:r>
          </w:p>
        </w:tc>
      </w:tr>
      <w:tr w:rsidR="00990813" w:rsidRPr="004378AC" w:rsidTr="009A6F0D">
        <w:tc>
          <w:tcPr>
            <w:tcW w:w="3000" w:type="dxa"/>
          </w:tcPr>
          <w:p w:rsidR="00990813" w:rsidRPr="004378AC" w:rsidRDefault="00990813" w:rsidP="009A6F0D">
            <w:pPr>
              <w:pStyle w:val="TableText"/>
              <w:kinsoku w:val="0"/>
              <w:textAlignment w:val="top"/>
              <w:rPr>
                <w:rFonts w:cs="Helvetica"/>
              </w:rPr>
            </w:pPr>
            <w:r w:rsidRPr="004378AC">
              <w:rPr>
                <w:rFonts w:cs="Helvetica"/>
              </w:rPr>
              <w:t xml:space="preserve">ipDefaultRouterPreference (1.3.6.1.2.1.4.37.1.5)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read-only</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Pr>
                <w:rFonts w:cs="Helvetica" w:hint="eastAsia"/>
              </w:rPr>
              <w:t>Not supported</w:t>
            </w:r>
          </w:p>
        </w:tc>
      </w:tr>
    </w:tbl>
    <w:p w:rsidR="00990813" w:rsidRPr="004378AC"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76" w:name="_Toc397436601"/>
      <w:bookmarkStart w:id="2877" w:name="_Toc399419080"/>
      <w:bookmarkStart w:id="2878" w:name="_Toc493503458"/>
      <w:r w:rsidRPr="004378AC">
        <w:t>ipv6RouterAdvertTable</w:t>
      </w:r>
      <w:bookmarkEnd w:id="2876"/>
      <w:bookmarkEnd w:id="2877"/>
      <w:bookmarkEnd w:id="2878"/>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1.3.6.1.2.1.4.39</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4378A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4378AC" w:rsidTr="009A6F0D">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ipv6RouterAdvertIfIndex (1.3.6.1.2.1.4.39.1.1)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not-accessible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ipv6RouterAdvertSendAdverts (1.3.6.1.2.1.4.39.1.2)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ipv6RouterAdvertMaxInterval (1.3.6.1.2.1.4.39.1.3)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ipv6RouterAdvertMinInterval (1.3.6.1.2.1.4.39.1.4)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ipv6RouterAdvertManagedFlag (1.3.6.1.2.1.4.39.1.5)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ipv6RouterAdvertOtherConfigFlag (1.3.6.1.2.1.4.39.1.6)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ipv6RouterAdvertLinkMTU (1.3.6.1.2.1.4.39.1.7)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ipv6RouterAdvertReachableTime (1.3.6.1.2.1.4.39.1.8)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ipv6RouterAdvertRetransmitTime (1.3.6.1.2.1.4.39.1.9)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ipv6RouterAdvertCurHopLimit (1.3.6.1.2.1.4.39.1.10)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ipv6RouterAdvertDefaultLifetime (1.3.6.1.2.1.4.39.1.11)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990813" w:rsidRPr="004378AC" w:rsidTr="009A6F0D">
        <w:trPr>
          <w:trHeight w:val="328"/>
        </w:trPr>
        <w:tc>
          <w:tcPr>
            <w:tcW w:w="3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 xml:space="preserve">ipv6RouterAdvertRowStatus (1.3.6.1.2.1.4.39.1.12) </w:t>
            </w:r>
          </w:p>
        </w:tc>
        <w:tc>
          <w:tcPr>
            <w:tcW w:w="144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read-create</w:t>
            </w:r>
          </w:p>
        </w:tc>
        <w:tc>
          <w:tcPr>
            <w:tcW w:w="1000" w:type="dxa"/>
          </w:tcPr>
          <w:p w:rsidR="00990813" w:rsidRPr="004378AC" w:rsidRDefault="00990813" w:rsidP="009A6F0D">
            <w:pPr>
              <w:pStyle w:val="TableText"/>
              <w:kinsoku w:val="0"/>
              <w:textAlignment w:val="top"/>
              <w:rPr>
                <w:rFonts w:cs="charset0MS Sans Serif"/>
                <w:lang w:val="zh-CN"/>
              </w:rPr>
            </w:pPr>
            <w:r w:rsidRPr="004378AC">
              <w:rPr>
                <w:rFonts w:cs="charset0MS Sans Serif"/>
                <w:lang w:val="zh-CN"/>
              </w:rPr>
              <w:t>No</w:t>
            </w:r>
          </w:p>
        </w:tc>
        <w:tc>
          <w:tcPr>
            <w:tcW w:w="2880" w:type="dxa"/>
          </w:tcPr>
          <w:p w:rsidR="00990813" w:rsidRPr="004378AC" w:rsidRDefault="00990813" w:rsidP="009A6F0D">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bl>
    <w:p w:rsidR="00990813" w:rsidRDefault="00990813" w:rsidP="009A6F0D">
      <w:pPr>
        <w:pStyle w:val="Spacer"/>
      </w:pPr>
    </w:p>
    <w:p w:rsidR="00990813" w:rsidRPr="00556607" w:rsidRDefault="00990813" w:rsidP="00990813">
      <w:pPr>
        <w:pStyle w:val="2"/>
        <w:tabs>
          <w:tab w:val="num" w:pos="576"/>
        </w:tabs>
        <w:autoSpaceDE/>
        <w:autoSpaceDN/>
        <w:adjustRightInd/>
        <w:ind w:left="576" w:hanging="576"/>
        <w:jc w:val="both"/>
        <w:textAlignment w:val="auto"/>
      </w:pPr>
      <w:bookmarkStart w:id="2879" w:name="_Toc110252138"/>
      <w:bookmarkStart w:id="2880" w:name="_Toc310074804"/>
      <w:bookmarkStart w:id="2881" w:name="_Toc397436602"/>
      <w:bookmarkStart w:id="2882" w:name="_Toc399419081"/>
      <w:bookmarkStart w:id="2883" w:name="_Toc493503459"/>
      <w:r>
        <w:rPr>
          <w:rFonts w:hint="eastAsia"/>
        </w:rPr>
        <w:t>icmp</w:t>
      </w:r>
      <w:r w:rsidRPr="00556607">
        <w:t xml:space="preserve"> Group</w:t>
      </w:r>
      <w:bookmarkEnd w:id="2879"/>
      <w:bookmarkEnd w:id="2880"/>
      <w:r>
        <w:rPr>
          <w:rFonts w:hint="eastAsia"/>
        </w:rPr>
        <w:t xml:space="preserve"> </w:t>
      </w:r>
      <w:r w:rsidRPr="008B1D73">
        <w:rPr>
          <w:rFonts w:hint="eastAsia"/>
        </w:rPr>
        <w:t>{mib-2.</w:t>
      </w:r>
      <w:r>
        <w:rPr>
          <w:rFonts w:hint="eastAsia"/>
        </w:rPr>
        <w:t>5</w:t>
      </w:r>
      <w:r w:rsidRPr="008B1D73">
        <w:rPr>
          <w:rFonts w:hint="eastAsia"/>
        </w:rPr>
        <w:t>}</w:t>
      </w:r>
      <w:bookmarkEnd w:id="2881"/>
      <w:bookmarkEnd w:id="2882"/>
      <w:bookmarkEnd w:id="2883"/>
    </w:p>
    <w:p w:rsidR="00990813" w:rsidRPr="00556607" w:rsidRDefault="00990813" w:rsidP="00990813">
      <w:pPr>
        <w:pStyle w:val="3"/>
        <w:keepLines/>
        <w:widowControl w:val="0"/>
        <w:tabs>
          <w:tab w:val="num" w:pos="720"/>
        </w:tabs>
        <w:spacing w:before="260" w:after="260" w:line="416" w:lineRule="auto"/>
        <w:ind w:left="720"/>
        <w:jc w:val="both"/>
        <w:textAlignment w:val="auto"/>
      </w:pPr>
      <w:bookmarkStart w:id="2884" w:name="_Toc310074805"/>
      <w:bookmarkStart w:id="2885" w:name="_Toc397436603"/>
      <w:bookmarkStart w:id="2886" w:name="_Toc399419082"/>
      <w:bookmarkStart w:id="2887" w:name="_Toc493503460"/>
      <w:r w:rsidRPr="00556607">
        <w:t>Scalar objects</w:t>
      </w:r>
      <w:bookmarkEnd w:id="2884"/>
      <w:bookmarkEnd w:id="2885"/>
      <w:bookmarkEnd w:id="2886"/>
      <w:bookmarkEnd w:id="2887"/>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icmpInMsgs</w:t>
            </w:r>
            <w:r>
              <w:rPr>
                <w:rFonts w:ascii="Helvetica" w:hAnsi="Helvetica" w:cs="Helvetica"/>
              </w:rPr>
              <w:t xml:space="preserve"> (1.3.6.1.2.1.5.1)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icmpInErrors</w:t>
            </w:r>
            <w:r>
              <w:rPr>
                <w:rFonts w:ascii="Helvetica" w:hAnsi="Helvetica" w:cs="Helvetica"/>
              </w:rPr>
              <w:t xml:space="preserve"> (1.3.6.1.2.1.5.2)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icmpInDestUnreachs</w:t>
            </w:r>
            <w:r>
              <w:rPr>
                <w:rFonts w:ascii="Helvetica" w:hAnsi="Helvetica" w:cs="Helvetica"/>
              </w:rPr>
              <w:t xml:space="preserve"> (1.3.6.1.2.1.5.3)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icmpInTimeExcds</w:t>
            </w:r>
            <w:r>
              <w:rPr>
                <w:rFonts w:ascii="Helvetica" w:hAnsi="Helvetica" w:cs="Helvetica"/>
              </w:rPr>
              <w:t xml:space="preserve"> (1.3.6.1.2.1.5.4)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icmpInParmProbs</w:t>
            </w:r>
            <w:r>
              <w:rPr>
                <w:rFonts w:ascii="Helvetica" w:hAnsi="Helvetica" w:cs="Helvetica"/>
              </w:rPr>
              <w:t xml:space="preserve"> (1.3.6.1.2.1.5.5)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icmpInSrcQuenchs</w:t>
            </w:r>
            <w:r>
              <w:rPr>
                <w:rFonts w:ascii="Helvetica" w:hAnsi="Helvetica" w:cs="Helvetica"/>
              </w:rPr>
              <w:t xml:space="preserve"> (1.3.6.1.2.1.5.6)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icmpInRedirects</w:t>
            </w:r>
            <w:r>
              <w:rPr>
                <w:rFonts w:ascii="Helvetica" w:hAnsi="Helvetica" w:cs="Helvetica"/>
              </w:rPr>
              <w:t xml:space="preserve"> (1.3.6.1.2.1.5.7)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icmpInEchos</w:t>
            </w:r>
            <w:r>
              <w:rPr>
                <w:rFonts w:ascii="Helvetica" w:hAnsi="Helvetica" w:cs="Helvetica"/>
              </w:rPr>
              <w:t xml:space="preserve"> (1.3.6.1.2.1.5.8)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icmpInEchoReps</w:t>
            </w:r>
            <w:r>
              <w:rPr>
                <w:rFonts w:ascii="Helvetica" w:hAnsi="Helvetica" w:cs="Helvetica"/>
              </w:rPr>
              <w:t xml:space="preserve"> (1.3.6.1.2.1.5.9)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icmpInTimestamps</w:t>
            </w:r>
            <w:r>
              <w:rPr>
                <w:rFonts w:ascii="Helvetica" w:hAnsi="Helvetica" w:cs="Helvetica"/>
              </w:rPr>
              <w:t xml:space="preserve"> (1.3.6.1.2.1.5.10)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icmpInTimestampReps</w:t>
            </w:r>
            <w:r>
              <w:rPr>
                <w:rFonts w:ascii="Helvetica" w:hAnsi="Helvetica" w:cs="Helvetica"/>
              </w:rPr>
              <w:t xml:space="preserve"> (1.3.6.1.2.1.5.11)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icmpInAddrMasks</w:t>
            </w:r>
            <w:r>
              <w:rPr>
                <w:rFonts w:ascii="Helvetica" w:hAnsi="Helvetica" w:cs="Helvetica"/>
              </w:rPr>
              <w:t xml:space="preserve"> (1.3.6.1.2.1.5.12)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icmpInAddrMaskReps</w:t>
            </w:r>
            <w:r>
              <w:rPr>
                <w:rFonts w:ascii="Helvetica" w:hAnsi="Helvetica" w:cs="Helvetica"/>
              </w:rPr>
              <w:t xml:space="preserve"> (1.3.6.1.2.1.5.13)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icmpOutMsgs</w:t>
            </w:r>
            <w:r>
              <w:rPr>
                <w:rFonts w:ascii="Helvetica" w:hAnsi="Helvetica" w:cs="Helvetica"/>
              </w:rPr>
              <w:t xml:space="preserve"> (1.3.6.1.2.1.5.14)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icmpOutErrors</w:t>
            </w:r>
            <w:r>
              <w:rPr>
                <w:rFonts w:ascii="Helvetica" w:hAnsi="Helvetica" w:cs="Helvetica"/>
              </w:rPr>
              <w:t xml:space="preserve"> (1.3.6.1.2.1.5.15)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icmpOutDestUnreachs</w:t>
            </w:r>
            <w:r>
              <w:rPr>
                <w:rFonts w:ascii="Helvetica" w:hAnsi="Helvetica" w:cs="Helvetica"/>
              </w:rPr>
              <w:t xml:space="preserve"> (1.3.6.1.2.1.5.16)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icmpOutTimeExcds</w:t>
            </w:r>
            <w:r>
              <w:rPr>
                <w:rFonts w:ascii="Helvetica" w:hAnsi="Helvetica" w:cs="Helvetica"/>
              </w:rPr>
              <w:t xml:space="preserve"> (1.3.6.1.2.1.5.17)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icmpOutParmProbs</w:t>
            </w:r>
            <w:r>
              <w:rPr>
                <w:rFonts w:ascii="Helvetica" w:hAnsi="Helvetica" w:cs="Helvetica"/>
              </w:rPr>
              <w:t xml:space="preserve"> (1.3.6.1.2.1.5.18)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icmpOutSrcQuenchs</w:t>
            </w:r>
            <w:r>
              <w:rPr>
                <w:rFonts w:ascii="Helvetica" w:hAnsi="Helvetica" w:cs="Helvetica"/>
              </w:rPr>
              <w:t xml:space="preserve"> (1.3.6.1.2.1.5.19)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F573A" w:rsidRDefault="00990813" w:rsidP="009A6F0D">
            <w:pPr>
              <w:pStyle w:val="TableText"/>
              <w:kinsoku w:val="0"/>
              <w:textAlignment w:val="top"/>
              <w:rPr>
                <w:rFonts w:ascii="Helvetica" w:hAnsi="Helvetica" w:cs="Helvetica"/>
              </w:rPr>
            </w:pPr>
            <w:r w:rsidRPr="009F573A">
              <w:rPr>
                <w:rFonts w:ascii="Helvetica" w:hAnsi="Helvetica" w:cs="Helvetica"/>
              </w:rPr>
              <w:t>Not supported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icmpOutRedirects</w:t>
            </w:r>
            <w:r>
              <w:rPr>
                <w:rFonts w:ascii="Helvetica" w:hAnsi="Helvetica" w:cs="Helvetica"/>
              </w:rPr>
              <w:t xml:space="preserve"> (1.3.6.1.2.1.5.20)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icmpOutEchos</w:t>
            </w:r>
            <w:r>
              <w:rPr>
                <w:rFonts w:ascii="Helvetica" w:hAnsi="Helvetica" w:cs="Helvetica"/>
              </w:rPr>
              <w:t xml:space="preserve"> (1.3.6.1.2.1.5.21)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icmpOutEchoReps</w:t>
            </w:r>
            <w:r>
              <w:rPr>
                <w:rFonts w:ascii="Helvetica" w:hAnsi="Helvetica" w:cs="Helvetica"/>
              </w:rPr>
              <w:t xml:space="preserve"> (1.3.6.1.2.1.5.22)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icmpOutTimestamps</w:t>
            </w:r>
            <w:r>
              <w:rPr>
                <w:rFonts w:ascii="Helvetica" w:hAnsi="Helvetica" w:cs="Helvetica"/>
              </w:rPr>
              <w:t xml:space="preserve"> (1.3.6.1.2.1.5.23)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F573A">
              <w:rPr>
                <w:rFonts w:ascii="Helvetica" w:hAnsi="Helvetica" w:cs="Helvetica"/>
              </w:rPr>
              <w:t>Not supported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icmpOutTimestampReps</w:t>
            </w:r>
            <w:r>
              <w:rPr>
                <w:rFonts w:ascii="Helvetica" w:hAnsi="Helvetica" w:cs="Helvetica"/>
              </w:rPr>
              <w:t xml:space="preserve"> (1.3.6.1.2.1.5.24)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icmpOutAddrMasks</w:t>
            </w:r>
            <w:r>
              <w:rPr>
                <w:rFonts w:ascii="Helvetica" w:hAnsi="Helvetica" w:cs="Helvetica"/>
              </w:rPr>
              <w:t xml:space="preserve"> (1.3.6.1.2.1.5.25)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F573A">
              <w:rPr>
                <w:rFonts w:ascii="Helvetica" w:hAnsi="Helvetica" w:cs="Helvetica"/>
              </w:rPr>
              <w:t>Not supported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icmpOutAddrMaskReps</w:t>
            </w:r>
            <w:r>
              <w:rPr>
                <w:rFonts w:ascii="Helvetica" w:hAnsi="Helvetica" w:cs="Helvetica"/>
              </w:rPr>
              <w:t xml:space="preserve"> (1.3.6.1.2.1.5.26)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88" w:name="_Toc397436604"/>
      <w:bookmarkStart w:id="2889" w:name="_Toc399419083"/>
      <w:bookmarkStart w:id="2890" w:name="_Toc493503461"/>
      <w:r w:rsidRPr="004378AC">
        <w:t>icmpStatsTable</w:t>
      </w:r>
      <w:bookmarkEnd w:id="2888"/>
      <w:bookmarkEnd w:id="2889"/>
      <w:bookmarkEnd w:id="2890"/>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1.3.6.1.2.1.5.29</w:t>
      </w:r>
    </w:p>
    <w:tbl>
      <w:tblPr>
        <w:tblStyle w:val="IndexTable"/>
        <w:tblW w:w="8284" w:type="dxa"/>
        <w:tblLayout w:type="fixed"/>
        <w:tblLook w:val="04A0" w:firstRow="1" w:lastRow="0" w:firstColumn="1" w:lastColumn="0" w:noHBand="0" w:noVBand="1"/>
      </w:tblPr>
      <w:tblGrid>
        <w:gridCol w:w="2987"/>
        <w:gridCol w:w="1513"/>
        <w:gridCol w:w="917"/>
        <w:gridCol w:w="2867"/>
      </w:tblGrid>
      <w:tr w:rsidR="00855CDA" w:rsidRPr="004378AC" w:rsidTr="009A6F0D">
        <w:trPr>
          <w:cnfStyle w:val="100000000000" w:firstRow="1" w:lastRow="0" w:firstColumn="0" w:lastColumn="0" w:oddVBand="0" w:evenVBand="0" w:oddHBand="0" w:evenHBand="0" w:firstRowFirstColumn="0" w:firstRowLastColumn="0" w:lastRowFirstColumn="0" w:lastRowLastColumn="0"/>
          <w:trHeight w:val="422"/>
        </w:trPr>
        <w:tc>
          <w:tcPr>
            <w:tcW w:w="2987" w:type="dxa"/>
          </w:tcPr>
          <w:p w:rsidR="00855CDA" w:rsidRDefault="00855CDA" w:rsidP="00671A72">
            <w:pPr>
              <w:pStyle w:val="TableHeading"/>
              <w:rPr>
                <w:kern w:val="2"/>
              </w:rPr>
            </w:pPr>
            <w:r>
              <w:t>Name</w:t>
            </w:r>
          </w:p>
        </w:tc>
        <w:tc>
          <w:tcPr>
            <w:tcW w:w="1513" w:type="dxa"/>
          </w:tcPr>
          <w:p w:rsidR="00855CDA" w:rsidRDefault="00855CDA" w:rsidP="00671A72">
            <w:pPr>
              <w:pStyle w:val="TableHeading"/>
              <w:rPr>
                <w:kern w:val="2"/>
              </w:rPr>
            </w:pPr>
            <w:r>
              <w:t>Access</w:t>
            </w:r>
          </w:p>
        </w:tc>
        <w:tc>
          <w:tcPr>
            <w:tcW w:w="917" w:type="dxa"/>
          </w:tcPr>
          <w:p w:rsidR="00855CDA" w:rsidRDefault="00855CDA" w:rsidP="00671A72">
            <w:pPr>
              <w:pStyle w:val="TableHeading"/>
              <w:rPr>
                <w:kern w:val="2"/>
              </w:rPr>
            </w:pPr>
            <w:r>
              <w:t>PDS</w:t>
            </w:r>
          </w:p>
        </w:tc>
        <w:tc>
          <w:tcPr>
            <w:tcW w:w="2867" w:type="dxa"/>
          </w:tcPr>
          <w:p w:rsidR="00855CDA" w:rsidRDefault="00855CDA" w:rsidP="00671A72">
            <w:pPr>
              <w:pStyle w:val="TableHeading"/>
              <w:rPr>
                <w:kern w:val="2"/>
              </w:rPr>
            </w:pPr>
            <w:r>
              <w:t>Description</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icmpStatsIPVersion</w:t>
            </w:r>
            <w:r>
              <w:rPr>
                <w:rFonts w:cs="charset0MS Sans Serif" w:hint="eastAsia"/>
                <w:lang w:val="zh-CN"/>
              </w:rPr>
              <w:t xml:space="preserve"> (</w:t>
            </w:r>
            <w:r w:rsidRPr="0074764B">
              <w:rPr>
                <w:rFonts w:cs="charset0MS Sans Serif"/>
                <w:lang w:val="zh-CN"/>
              </w:rPr>
              <w:t>1.3.6.1.2.1.5.29.1.1</w:t>
            </w:r>
            <w:r>
              <w:rPr>
                <w:rFonts w:cs="charset0MS Sans Serif" w:hint="eastAsia"/>
                <w:lang w:val="zh-CN"/>
              </w:rPr>
              <w:t>)</w:t>
            </w:r>
          </w:p>
        </w:tc>
        <w:tc>
          <w:tcPr>
            <w:tcW w:w="1513"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pPr>
            <w:r w:rsidRPr="004378AC">
              <w:t>Only support ipv6</w:t>
            </w:r>
            <w:r w:rsidRPr="004378AC">
              <w:rPr>
                <w:rFonts w:hint="eastAsia"/>
              </w:rPr>
              <w:t>(2)</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icmpStatsInMsgs</w:t>
            </w:r>
            <w:r>
              <w:rPr>
                <w:rFonts w:cs="charset0MS Sans Serif" w:hint="eastAsia"/>
                <w:lang w:val="zh-CN"/>
              </w:rPr>
              <w:t xml:space="preserve"> (</w:t>
            </w:r>
            <w:r>
              <w:rPr>
                <w:rFonts w:cs="charset0MS Sans Serif"/>
                <w:lang w:val="zh-CN"/>
              </w:rPr>
              <w:t>1.3.6.1.2.1.5.29.1.</w:t>
            </w:r>
            <w:r>
              <w:rPr>
                <w:rFonts w:cs="charset0MS Sans Serif" w:hint="eastAsia"/>
                <w:lang w:val="zh-CN"/>
              </w:rPr>
              <w:t>2)</w:t>
            </w:r>
          </w:p>
        </w:tc>
        <w:tc>
          <w:tcPr>
            <w:tcW w:w="1513" w:type="dxa"/>
          </w:tcPr>
          <w:p w:rsidR="00990813" w:rsidRPr="004378AC" w:rsidRDefault="00990813" w:rsidP="009A6F0D">
            <w:pPr>
              <w:pStyle w:val="TableText"/>
              <w:kinsoku w:val="0"/>
              <w:textAlignment w:val="top"/>
            </w:pPr>
            <w:r w:rsidRPr="004378AC">
              <w:rPr>
                <w:rFonts w:cs="charset0MS Sans Serif"/>
                <w:lang w:val="zh-CN"/>
              </w:rPr>
              <w:t>read-only</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rPr>
          <w:trHeight w:val="351"/>
        </w:trPr>
        <w:tc>
          <w:tcPr>
            <w:tcW w:w="2987" w:type="dxa"/>
          </w:tcPr>
          <w:p w:rsidR="00990813" w:rsidRDefault="00990813" w:rsidP="009A6F0D">
            <w:pPr>
              <w:pStyle w:val="TableText"/>
              <w:kinsoku w:val="0"/>
              <w:textAlignment w:val="top"/>
              <w:rPr>
                <w:rFonts w:cs="charset0MS Sans Serif"/>
                <w:lang w:val="zh-CN"/>
              </w:rPr>
            </w:pPr>
            <w:r w:rsidRPr="004378AC">
              <w:rPr>
                <w:rFonts w:cs="charset0MS Sans Serif"/>
                <w:lang w:val="zh-CN"/>
              </w:rPr>
              <w:t>icmpStatsInErrors</w:t>
            </w:r>
            <w:r>
              <w:rPr>
                <w:rFonts w:cs="charset0MS Sans Serif" w:hint="eastAsia"/>
                <w:lang w:val="zh-CN"/>
              </w:rPr>
              <w:t xml:space="preserve"> </w:t>
            </w:r>
          </w:p>
          <w:p w:rsidR="00990813" w:rsidRPr="004378AC" w:rsidRDefault="00990813" w:rsidP="009A6F0D">
            <w:pPr>
              <w:pStyle w:val="TableText"/>
              <w:kinsoku w:val="0"/>
              <w:textAlignment w:val="top"/>
            </w:pPr>
            <w:r>
              <w:rPr>
                <w:rFonts w:cs="charset0MS Sans Serif" w:hint="eastAsia"/>
                <w:lang w:val="zh-CN"/>
              </w:rPr>
              <w:t>(</w:t>
            </w:r>
            <w:r>
              <w:rPr>
                <w:rFonts w:cs="charset0MS Sans Serif"/>
                <w:lang w:val="zh-CN"/>
              </w:rPr>
              <w:t>1.3.6.1.2.1.5.29.1.</w:t>
            </w:r>
            <w:r>
              <w:rPr>
                <w:rFonts w:cs="charset0MS Sans Serif" w:hint="eastAsia"/>
                <w:lang w:val="zh-CN"/>
              </w:rPr>
              <w:t>3)</w:t>
            </w:r>
          </w:p>
        </w:tc>
        <w:tc>
          <w:tcPr>
            <w:tcW w:w="1513" w:type="dxa"/>
          </w:tcPr>
          <w:p w:rsidR="00990813" w:rsidRPr="004378AC" w:rsidRDefault="00990813" w:rsidP="009A6F0D">
            <w:pPr>
              <w:pStyle w:val="TableText"/>
              <w:kinsoku w:val="0"/>
              <w:textAlignment w:val="top"/>
            </w:pPr>
            <w:r w:rsidRPr="004378AC">
              <w:rPr>
                <w:rFonts w:cs="charset0MS Sans Serif"/>
                <w:lang w:val="zh-CN"/>
              </w:rPr>
              <w:t>read-only</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icmpStatsOutMsgs</w:t>
            </w:r>
            <w:r>
              <w:rPr>
                <w:rFonts w:cs="charset0MS Sans Serif" w:hint="eastAsia"/>
                <w:lang w:val="zh-CN"/>
              </w:rPr>
              <w:t xml:space="preserve"> (</w:t>
            </w:r>
            <w:r>
              <w:rPr>
                <w:rFonts w:cs="charset0MS Sans Serif"/>
                <w:lang w:val="zh-CN"/>
              </w:rPr>
              <w:t>1.3.6.1.2.1.5.29.1.</w:t>
            </w:r>
            <w:r>
              <w:rPr>
                <w:rFonts w:cs="charset0MS Sans Serif" w:hint="eastAsia"/>
                <w:lang w:val="zh-CN"/>
              </w:rPr>
              <w:t>4)</w:t>
            </w:r>
          </w:p>
        </w:tc>
        <w:tc>
          <w:tcPr>
            <w:tcW w:w="1513" w:type="dxa"/>
          </w:tcPr>
          <w:p w:rsidR="00990813" w:rsidRPr="004378AC" w:rsidRDefault="00990813" w:rsidP="009A6F0D">
            <w:pPr>
              <w:pStyle w:val="TableText"/>
              <w:kinsoku w:val="0"/>
              <w:textAlignment w:val="top"/>
            </w:pPr>
            <w:r w:rsidRPr="004378AC">
              <w:rPr>
                <w:rFonts w:cs="charset0MS Sans Serif"/>
                <w:lang w:val="zh-CN"/>
              </w:rPr>
              <w:t>read-only</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rPr>
                <w:rFonts w:cs="Helvetica"/>
              </w:rPr>
            </w:pPr>
            <w:r w:rsidRPr="004378AC">
              <w:rPr>
                <w:rFonts w:cs="Helvetica"/>
              </w:rPr>
              <w:t>As per MIB</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icmpStatsOutErrors</w:t>
            </w:r>
            <w:r>
              <w:rPr>
                <w:rFonts w:cs="charset0MS Sans Serif" w:hint="eastAsia"/>
                <w:lang w:val="zh-CN"/>
              </w:rPr>
              <w:t xml:space="preserve"> (</w:t>
            </w:r>
            <w:r>
              <w:rPr>
                <w:rFonts w:cs="charset0MS Sans Serif"/>
                <w:lang w:val="zh-CN"/>
              </w:rPr>
              <w:t>1.3.6.1.2.1.5.29.1.</w:t>
            </w:r>
            <w:r>
              <w:rPr>
                <w:rFonts w:cs="charset0MS Sans Serif" w:hint="eastAsia"/>
                <w:lang w:val="zh-CN"/>
              </w:rPr>
              <w:t>5)</w:t>
            </w:r>
          </w:p>
        </w:tc>
        <w:tc>
          <w:tcPr>
            <w:tcW w:w="1513" w:type="dxa"/>
          </w:tcPr>
          <w:p w:rsidR="00990813" w:rsidRPr="004378AC" w:rsidRDefault="00990813" w:rsidP="009A6F0D">
            <w:pPr>
              <w:pStyle w:val="TableText"/>
              <w:kinsoku w:val="0"/>
              <w:textAlignment w:val="top"/>
            </w:pPr>
            <w:r w:rsidRPr="004378AC">
              <w:rPr>
                <w:rFonts w:cs="charset0MS Sans Serif"/>
                <w:lang w:val="zh-CN"/>
              </w:rPr>
              <w:t>read-only</w:t>
            </w:r>
          </w:p>
        </w:tc>
        <w:tc>
          <w:tcPr>
            <w:tcW w:w="917" w:type="dxa"/>
          </w:tcPr>
          <w:p w:rsidR="00990813" w:rsidRPr="004378AC" w:rsidRDefault="00990813" w:rsidP="009A6F0D">
            <w:pPr>
              <w:pStyle w:val="TableText"/>
              <w:kinsoku w:val="0"/>
              <w:textAlignment w:val="top"/>
              <w:rPr>
                <w:rFonts w:cs="charset0MS Sans Serif"/>
                <w:lang w:val="zh-CN"/>
              </w:rPr>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bl>
    <w:p w:rsidR="00990813" w:rsidRPr="004378AC" w:rsidRDefault="00990813" w:rsidP="009A6F0D">
      <w:pPr>
        <w:pStyle w:val="Spacer"/>
      </w:pPr>
    </w:p>
    <w:p w:rsidR="00990813" w:rsidRPr="004378AC" w:rsidRDefault="00990813" w:rsidP="00990813">
      <w:pPr>
        <w:pStyle w:val="3"/>
        <w:keepLines/>
        <w:widowControl w:val="0"/>
        <w:tabs>
          <w:tab w:val="num" w:pos="720"/>
        </w:tabs>
        <w:spacing w:before="260" w:after="260" w:line="416" w:lineRule="auto"/>
        <w:ind w:left="720"/>
        <w:jc w:val="both"/>
        <w:textAlignment w:val="auto"/>
      </w:pPr>
      <w:bookmarkStart w:id="2891" w:name="_Toc397436605"/>
      <w:bookmarkStart w:id="2892" w:name="_Toc399419084"/>
      <w:bookmarkStart w:id="2893" w:name="_Toc493503462"/>
      <w:r w:rsidRPr="004378AC">
        <w:t>icmpMsgStatsTable</w:t>
      </w:r>
      <w:bookmarkEnd w:id="2891"/>
      <w:bookmarkEnd w:id="2892"/>
      <w:bookmarkEnd w:id="2893"/>
      <w:r w:rsidRPr="004378AC">
        <w:t xml:space="preserve"> </w:t>
      </w:r>
    </w:p>
    <w:p w:rsidR="00990813" w:rsidRPr="004378AC" w:rsidRDefault="00990813" w:rsidP="009A6F0D">
      <w:pPr>
        <w:pStyle w:val="TableOID"/>
      </w:pPr>
      <w:r w:rsidRPr="004378AC">
        <w:t>OID of this table is:</w:t>
      </w:r>
      <w:r w:rsidRPr="004378AC">
        <w:rPr>
          <w:rFonts w:hint="eastAsia"/>
        </w:rPr>
        <w:t xml:space="preserve"> </w:t>
      </w:r>
      <w:r w:rsidRPr="004378AC">
        <w:t>1.3.6.1.2.1.5.30</w:t>
      </w:r>
    </w:p>
    <w:tbl>
      <w:tblPr>
        <w:tblStyle w:val="IndexTable"/>
        <w:tblW w:w="8284" w:type="dxa"/>
        <w:tblLayout w:type="fixed"/>
        <w:tblLook w:val="04A0" w:firstRow="1" w:lastRow="0" w:firstColumn="1" w:lastColumn="0" w:noHBand="0" w:noVBand="1"/>
      </w:tblPr>
      <w:tblGrid>
        <w:gridCol w:w="2987"/>
        <w:gridCol w:w="1513"/>
        <w:gridCol w:w="917"/>
        <w:gridCol w:w="2867"/>
      </w:tblGrid>
      <w:tr w:rsidR="00855CDA" w:rsidRPr="004378AC" w:rsidTr="009A6F0D">
        <w:trPr>
          <w:cnfStyle w:val="100000000000" w:firstRow="1" w:lastRow="0" w:firstColumn="0" w:lastColumn="0" w:oddVBand="0" w:evenVBand="0" w:oddHBand="0" w:evenHBand="0" w:firstRowFirstColumn="0" w:firstRowLastColumn="0" w:lastRowFirstColumn="0" w:lastRowLastColumn="0"/>
          <w:trHeight w:val="422"/>
        </w:trPr>
        <w:tc>
          <w:tcPr>
            <w:tcW w:w="2987" w:type="dxa"/>
          </w:tcPr>
          <w:p w:rsidR="00855CDA" w:rsidRDefault="00855CDA" w:rsidP="00671A72">
            <w:pPr>
              <w:pStyle w:val="TableHeading"/>
              <w:rPr>
                <w:kern w:val="2"/>
              </w:rPr>
            </w:pPr>
            <w:r>
              <w:t>Name</w:t>
            </w:r>
          </w:p>
        </w:tc>
        <w:tc>
          <w:tcPr>
            <w:tcW w:w="1513" w:type="dxa"/>
          </w:tcPr>
          <w:p w:rsidR="00855CDA" w:rsidRDefault="00855CDA" w:rsidP="00671A72">
            <w:pPr>
              <w:pStyle w:val="TableHeading"/>
              <w:rPr>
                <w:kern w:val="2"/>
              </w:rPr>
            </w:pPr>
            <w:r>
              <w:t>Access</w:t>
            </w:r>
          </w:p>
        </w:tc>
        <w:tc>
          <w:tcPr>
            <w:tcW w:w="917" w:type="dxa"/>
          </w:tcPr>
          <w:p w:rsidR="00855CDA" w:rsidRDefault="00855CDA" w:rsidP="00671A72">
            <w:pPr>
              <w:pStyle w:val="TableHeading"/>
              <w:rPr>
                <w:kern w:val="2"/>
              </w:rPr>
            </w:pPr>
            <w:r>
              <w:t>PDS</w:t>
            </w:r>
          </w:p>
        </w:tc>
        <w:tc>
          <w:tcPr>
            <w:tcW w:w="2867" w:type="dxa"/>
          </w:tcPr>
          <w:p w:rsidR="00855CDA" w:rsidRDefault="00855CDA" w:rsidP="00671A72">
            <w:pPr>
              <w:pStyle w:val="TableHeading"/>
              <w:rPr>
                <w:kern w:val="2"/>
              </w:rPr>
            </w:pPr>
            <w:r>
              <w:t>Description</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icmpMsgStatsIPVersion</w:t>
            </w:r>
            <w:r>
              <w:rPr>
                <w:rFonts w:cs="charset0MS Sans Serif" w:hint="eastAsia"/>
                <w:lang w:val="zh-CN"/>
              </w:rPr>
              <w:t xml:space="preserve"> (</w:t>
            </w:r>
            <w:r w:rsidRPr="0074764B">
              <w:rPr>
                <w:rFonts w:cs="charset0MS Sans Serif"/>
                <w:lang w:val="zh-CN"/>
              </w:rPr>
              <w:t>1.3.6.1.2.1.5.30.1.1</w:t>
            </w:r>
            <w:r>
              <w:rPr>
                <w:rFonts w:cs="charset0MS Sans Serif" w:hint="eastAsia"/>
                <w:lang w:val="zh-CN"/>
              </w:rPr>
              <w:t>)</w:t>
            </w:r>
          </w:p>
        </w:tc>
        <w:tc>
          <w:tcPr>
            <w:tcW w:w="1513"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pPr>
            <w:r w:rsidRPr="004378AC">
              <w:t>Only support ipv6</w:t>
            </w:r>
            <w:r w:rsidRPr="004378AC">
              <w:rPr>
                <w:rFonts w:hint="eastAsia"/>
              </w:rPr>
              <w:t>(2)</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icmpMsgStatsType</w:t>
            </w:r>
            <w:r>
              <w:rPr>
                <w:rFonts w:cs="charset0MS Sans Serif" w:hint="eastAsia"/>
                <w:lang w:val="zh-CN"/>
              </w:rPr>
              <w:t xml:space="preserve"> (</w:t>
            </w:r>
            <w:r>
              <w:rPr>
                <w:rFonts w:cs="charset0MS Sans Serif"/>
                <w:lang w:val="zh-CN"/>
              </w:rPr>
              <w:t>1.3.6.1.2.1.5.30.1.</w:t>
            </w:r>
            <w:r>
              <w:rPr>
                <w:rFonts w:cs="charset0MS Sans Serif" w:hint="eastAsia"/>
                <w:lang w:val="zh-CN"/>
              </w:rPr>
              <w:t>2)</w:t>
            </w:r>
          </w:p>
        </w:tc>
        <w:tc>
          <w:tcPr>
            <w:tcW w:w="1513" w:type="dxa"/>
          </w:tcPr>
          <w:p w:rsidR="00990813" w:rsidRPr="004378AC" w:rsidRDefault="00990813" w:rsidP="009A6F0D">
            <w:pPr>
              <w:pStyle w:val="TableText"/>
              <w:kinsoku w:val="0"/>
              <w:textAlignment w:val="top"/>
            </w:pPr>
            <w:r w:rsidRPr="004378AC">
              <w:rPr>
                <w:rFonts w:cs="charset0MS Sans Serif"/>
                <w:lang w:val="zh-CN"/>
              </w:rPr>
              <w:t>not-accessible</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icmpMsgStatsInPkts</w:t>
            </w:r>
            <w:r>
              <w:rPr>
                <w:rFonts w:cs="charset0MS Sans Serif" w:hint="eastAsia"/>
                <w:lang w:val="zh-CN"/>
              </w:rPr>
              <w:t xml:space="preserve"> (</w:t>
            </w:r>
            <w:r>
              <w:rPr>
                <w:rFonts w:cs="charset0MS Sans Serif"/>
                <w:lang w:val="zh-CN"/>
              </w:rPr>
              <w:t>1.3.6.1.2.1.5.30.1.</w:t>
            </w:r>
            <w:r>
              <w:rPr>
                <w:rFonts w:cs="charset0MS Sans Serif" w:hint="eastAsia"/>
                <w:lang w:val="zh-CN"/>
              </w:rPr>
              <w:t>3)</w:t>
            </w:r>
          </w:p>
        </w:tc>
        <w:tc>
          <w:tcPr>
            <w:tcW w:w="1513" w:type="dxa"/>
          </w:tcPr>
          <w:p w:rsidR="00990813" w:rsidRPr="004378AC" w:rsidRDefault="00990813" w:rsidP="009A6F0D">
            <w:pPr>
              <w:pStyle w:val="TableText"/>
              <w:kinsoku w:val="0"/>
              <w:textAlignment w:val="top"/>
            </w:pPr>
            <w:r w:rsidRPr="004378AC">
              <w:rPr>
                <w:rFonts w:cs="charset0MS Sans Serif"/>
                <w:lang w:val="zh-CN"/>
              </w:rPr>
              <w:t>read-only</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pPr>
            <w:r w:rsidRPr="004378AC">
              <w:rPr>
                <w:rFonts w:cs="Helvetica"/>
              </w:rPr>
              <w:t>As per MIB</w:t>
            </w:r>
          </w:p>
        </w:tc>
      </w:tr>
      <w:tr w:rsidR="00990813" w:rsidRPr="004378AC" w:rsidTr="009A6F0D">
        <w:trPr>
          <w:trHeight w:val="351"/>
        </w:trPr>
        <w:tc>
          <w:tcPr>
            <w:tcW w:w="2987" w:type="dxa"/>
          </w:tcPr>
          <w:p w:rsidR="00990813" w:rsidRPr="004378AC" w:rsidRDefault="00990813" w:rsidP="009A6F0D">
            <w:pPr>
              <w:pStyle w:val="TableText"/>
              <w:kinsoku w:val="0"/>
              <w:textAlignment w:val="top"/>
            </w:pPr>
            <w:r w:rsidRPr="004378AC">
              <w:rPr>
                <w:rFonts w:cs="charset0MS Sans Serif"/>
                <w:lang w:val="zh-CN"/>
              </w:rPr>
              <w:t>icmpMsgStatsOutPkts</w:t>
            </w:r>
            <w:r>
              <w:rPr>
                <w:rFonts w:cs="charset0MS Sans Serif" w:hint="eastAsia"/>
                <w:lang w:val="zh-CN"/>
              </w:rPr>
              <w:t xml:space="preserve"> (</w:t>
            </w:r>
            <w:r>
              <w:rPr>
                <w:rFonts w:cs="charset0MS Sans Serif"/>
                <w:lang w:val="zh-CN"/>
              </w:rPr>
              <w:t>1.3.6.1.2.1.5.30.1.</w:t>
            </w:r>
            <w:r>
              <w:rPr>
                <w:rFonts w:cs="charset0MS Sans Serif" w:hint="eastAsia"/>
                <w:lang w:val="zh-CN"/>
              </w:rPr>
              <w:t>4)</w:t>
            </w:r>
          </w:p>
        </w:tc>
        <w:tc>
          <w:tcPr>
            <w:tcW w:w="1513" w:type="dxa"/>
          </w:tcPr>
          <w:p w:rsidR="00990813" w:rsidRPr="004378AC" w:rsidRDefault="00990813" w:rsidP="009A6F0D">
            <w:pPr>
              <w:pStyle w:val="TableText"/>
              <w:kinsoku w:val="0"/>
              <w:textAlignment w:val="top"/>
            </w:pPr>
            <w:r w:rsidRPr="004378AC">
              <w:rPr>
                <w:rFonts w:cs="charset0MS Sans Serif"/>
                <w:lang w:val="zh-CN"/>
              </w:rPr>
              <w:t>read-only</w:t>
            </w:r>
          </w:p>
        </w:tc>
        <w:tc>
          <w:tcPr>
            <w:tcW w:w="917" w:type="dxa"/>
          </w:tcPr>
          <w:p w:rsidR="00990813" w:rsidRPr="004378AC" w:rsidRDefault="00990813" w:rsidP="009A6F0D">
            <w:pPr>
              <w:pStyle w:val="TableText"/>
              <w:kinsoku w:val="0"/>
              <w:textAlignment w:val="top"/>
            </w:pPr>
            <w:r w:rsidRPr="004378AC">
              <w:rPr>
                <w:rFonts w:cs="charset0MS Sans Serif" w:hint="eastAsia"/>
                <w:lang w:val="zh-CN"/>
              </w:rPr>
              <w:t>No</w:t>
            </w:r>
          </w:p>
        </w:tc>
        <w:tc>
          <w:tcPr>
            <w:tcW w:w="2867" w:type="dxa"/>
          </w:tcPr>
          <w:p w:rsidR="00990813" w:rsidRPr="004378AC" w:rsidRDefault="00990813" w:rsidP="009A6F0D">
            <w:pPr>
              <w:pStyle w:val="TableText"/>
              <w:kinsoku w:val="0"/>
              <w:textAlignment w:val="top"/>
              <w:rPr>
                <w:rFonts w:cs="Helvetica"/>
              </w:rPr>
            </w:pPr>
            <w:r w:rsidRPr="004378AC">
              <w:rPr>
                <w:rFonts w:cs="Helvetica"/>
              </w:rPr>
              <w:t>As per MIB</w:t>
            </w:r>
          </w:p>
        </w:tc>
      </w:tr>
    </w:tbl>
    <w:p w:rsidR="00990813"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2894" w:name="_Toc70162731"/>
      <w:bookmarkStart w:id="2895" w:name="_Toc277856284"/>
      <w:bookmarkStart w:id="2896" w:name="_Toc397436606"/>
      <w:bookmarkStart w:id="2897" w:name="_Toc399419085"/>
      <w:bookmarkStart w:id="2898" w:name="_Toc493503463"/>
      <w:r>
        <w:rPr>
          <w:rFonts w:hint="eastAsia"/>
        </w:rPr>
        <w:t>tcp</w:t>
      </w:r>
      <w:r w:rsidRPr="008B1D73">
        <w:t xml:space="preserve"> Group</w:t>
      </w:r>
      <w:bookmarkEnd w:id="2894"/>
      <w:bookmarkEnd w:id="2895"/>
      <w:r w:rsidRPr="008B1D73">
        <w:rPr>
          <w:rFonts w:hint="eastAsia"/>
        </w:rPr>
        <w:t xml:space="preserve"> {mib-2.6}</w:t>
      </w:r>
      <w:bookmarkEnd w:id="2896"/>
      <w:bookmarkEnd w:id="2897"/>
      <w:bookmarkEnd w:id="2898"/>
    </w:p>
    <w:p w:rsidR="00990813" w:rsidRDefault="00990813" w:rsidP="00990813">
      <w:r>
        <w:rPr>
          <w:rFonts w:hint="eastAsia"/>
        </w:rPr>
        <w:tab/>
        <w:t>tcp Group in RFC1213-MIB is updated by RFC4022-MIB.</w:t>
      </w:r>
    </w:p>
    <w:p w:rsidR="00990813" w:rsidRPr="00271C9A" w:rsidRDefault="00990813" w:rsidP="00990813">
      <w:pPr>
        <w:pStyle w:val="3"/>
        <w:keepLines/>
        <w:widowControl w:val="0"/>
        <w:tabs>
          <w:tab w:val="num" w:pos="720"/>
        </w:tabs>
        <w:spacing w:before="260" w:after="260" w:line="416" w:lineRule="auto"/>
        <w:ind w:left="720"/>
        <w:jc w:val="both"/>
        <w:textAlignment w:val="auto"/>
      </w:pPr>
      <w:bookmarkStart w:id="2899" w:name="_Toc310074809"/>
      <w:bookmarkStart w:id="2900" w:name="_Toc397436607"/>
      <w:bookmarkStart w:id="2901" w:name="_Toc399419086"/>
      <w:bookmarkStart w:id="2902" w:name="_Toc493503464"/>
      <w:r w:rsidRPr="00A834C1">
        <w:t>Scalar objects</w:t>
      </w:r>
      <w:bookmarkEnd w:id="2899"/>
      <w:bookmarkEnd w:id="2900"/>
      <w:bookmarkEnd w:id="2901"/>
      <w:bookmarkEnd w:id="2902"/>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tcpRtoAlgorithm</w:t>
            </w:r>
            <w:r>
              <w:rPr>
                <w:rFonts w:cs="Helvetica"/>
              </w:rPr>
              <w:t xml:space="preserve"> (1.3.6.1.2.1.6.1)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tcpRtoMin</w:t>
            </w:r>
            <w:r>
              <w:rPr>
                <w:rFonts w:cs="Helvetica"/>
              </w:rPr>
              <w:t xml:space="preserve"> (1.3.6.1.2.1.6.2)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tcpRtoMax</w:t>
            </w:r>
            <w:r>
              <w:rPr>
                <w:rFonts w:cs="Helvetica"/>
              </w:rPr>
              <w:t xml:space="preserve"> (1.3.6.1.2.1.6.3)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tcpMaxConn</w:t>
            </w:r>
            <w:r>
              <w:rPr>
                <w:rFonts w:cs="Helvetica"/>
              </w:rPr>
              <w:t xml:space="preserve"> (1.3.6.1.2.1.6.4)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tcpActiveOpens</w:t>
            </w:r>
            <w:r>
              <w:rPr>
                <w:rFonts w:cs="Helvetica"/>
              </w:rPr>
              <w:t xml:space="preserve"> (1.3.6.1.2.1.6.5)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tcpPassiveOpens</w:t>
            </w:r>
            <w:r>
              <w:rPr>
                <w:rFonts w:cs="Helvetica"/>
              </w:rPr>
              <w:t xml:space="preserve"> (1.3.6.1.2.1.6.6)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tcpAttemptFails</w:t>
            </w:r>
            <w:r>
              <w:rPr>
                <w:rFonts w:cs="Helvetica"/>
              </w:rPr>
              <w:t xml:space="preserve"> (1.3.6.1.2.1.6.7)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tcpEstabResets</w:t>
            </w:r>
            <w:r>
              <w:rPr>
                <w:rFonts w:cs="Helvetica"/>
              </w:rPr>
              <w:t xml:space="preserve"> (1.3.6.1.2.1.6.8)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tcpCurrEstab</w:t>
            </w:r>
            <w:r>
              <w:rPr>
                <w:rFonts w:cs="Helvetica"/>
              </w:rPr>
              <w:t xml:space="preserve"> (1.3.6.1.2.1.6.9)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tcpInSegs</w:t>
            </w:r>
            <w:r>
              <w:rPr>
                <w:rFonts w:cs="Helvetica"/>
              </w:rPr>
              <w:t xml:space="preserve"> (1.3.6.1.2.1.6.10)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tcpOutSegs</w:t>
            </w:r>
            <w:r>
              <w:rPr>
                <w:rFonts w:cs="Helvetica"/>
              </w:rPr>
              <w:t xml:space="preserve"> (1.3.6.1.2.1.6.11)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tcpRetransSegs</w:t>
            </w:r>
            <w:r>
              <w:rPr>
                <w:rFonts w:cs="Helvetica"/>
              </w:rPr>
              <w:t xml:space="preserve"> (1.3.6.1.2.1.6.12)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tcpInErrs</w:t>
            </w:r>
            <w:r>
              <w:rPr>
                <w:rFonts w:cs="Helvetica"/>
              </w:rPr>
              <w:t xml:space="preserve"> (1.3.6.1.2.1.6.14)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tcpOutRsts</w:t>
            </w:r>
            <w:r>
              <w:rPr>
                <w:rFonts w:cs="Helvetica"/>
              </w:rPr>
              <w:t xml:space="preserve"> (1.3.6.1.2.1.6.15)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903" w:name="_Toc310074810"/>
      <w:bookmarkStart w:id="2904" w:name="_Toc397436608"/>
      <w:bookmarkStart w:id="2905" w:name="_Toc399419087"/>
    </w:p>
    <w:p w:rsidR="00990813" w:rsidRPr="00A834C1" w:rsidRDefault="00990813" w:rsidP="00990813">
      <w:pPr>
        <w:pStyle w:val="3"/>
        <w:keepLines/>
        <w:widowControl w:val="0"/>
        <w:tabs>
          <w:tab w:val="num" w:pos="720"/>
        </w:tabs>
        <w:spacing w:before="260" w:after="260" w:line="416" w:lineRule="auto"/>
        <w:ind w:left="720"/>
        <w:jc w:val="both"/>
        <w:textAlignment w:val="auto"/>
      </w:pPr>
      <w:bookmarkStart w:id="2906" w:name="_Toc493503465"/>
      <w:r w:rsidRPr="00A834C1">
        <w:t>tcpConnTable</w:t>
      </w:r>
      <w:bookmarkEnd w:id="2903"/>
      <w:bookmarkEnd w:id="2904"/>
      <w:bookmarkEnd w:id="2905"/>
      <w:bookmarkEnd w:id="2906"/>
    </w:p>
    <w:p w:rsidR="00990813" w:rsidRPr="0073278C" w:rsidRDefault="00990813" w:rsidP="009A6F0D">
      <w:pPr>
        <w:pStyle w:val="TableOID"/>
      </w:pPr>
      <w:r>
        <w:t xml:space="preserve">OID of this table is: </w:t>
      </w:r>
      <w:r w:rsidRPr="00795549">
        <w:rPr>
          <w:rFonts w:ascii="Helvetica" w:hAnsi="Helvetica" w:cs="Helvetica"/>
        </w:rPr>
        <w:t xml:space="preserve"> </w:t>
      </w:r>
      <w:r>
        <w:rPr>
          <w:rFonts w:ascii="Helvetica" w:hAnsi="Helvetica" w:cs="Helvetica"/>
        </w:rPr>
        <w:t>1.3.6.1.2.1.6.13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tcpConnState</w:t>
            </w:r>
            <w:r>
              <w:rPr>
                <w:rFonts w:ascii="Helvetica" w:hAnsi="Helvetica" w:cs="Helvetica"/>
              </w:rPr>
              <w:t xml:space="preserve"> (1.3.6.1.2.1.6.13.1.1)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845739">
              <w:rPr>
                <w:rFonts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tcpConnLocalAddress</w:t>
            </w:r>
            <w:r>
              <w:rPr>
                <w:rFonts w:ascii="Helvetica" w:hAnsi="Helvetica" w:cs="Helvetica"/>
              </w:rPr>
              <w:t xml:space="preserve"> (1.3.6.1.2.1.6.13.1.2)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tcpConnLocalPort</w:t>
            </w:r>
            <w:r>
              <w:rPr>
                <w:rFonts w:ascii="Helvetica" w:hAnsi="Helvetica" w:cs="Helvetica"/>
              </w:rPr>
              <w:t xml:space="preserve"> (1.3.6.1.2.1.6.13.1.3)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tcpConnRemAddress</w:t>
            </w:r>
            <w:r>
              <w:rPr>
                <w:rFonts w:ascii="Helvetica" w:hAnsi="Helvetica" w:cs="Helvetica"/>
              </w:rPr>
              <w:t xml:space="preserve"> (1.3.6.1.2.1.6.13.1.4)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tcpConnRemPort</w:t>
            </w:r>
            <w:r>
              <w:rPr>
                <w:rFonts w:ascii="Helvetica" w:hAnsi="Helvetica" w:cs="Helvetica"/>
              </w:rPr>
              <w:t xml:space="preserve"> (1.3.6.1.2.1.6.13.1.5)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2907" w:name="_Toc70162734"/>
      <w:bookmarkStart w:id="2908" w:name="_Toc277856287"/>
      <w:bookmarkStart w:id="2909" w:name="_Toc397436609"/>
      <w:bookmarkStart w:id="2910" w:name="_Toc399419088"/>
      <w:bookmarkStart w:id="2911" w:name="_Toc493503466"/>
      <w:r>
        <w:rPr>
          <w:rFonts w:hint="eastAsia"/>
        </w:rPr>
        <w:t>udp</w:t>
      </w:r>
      <w:r w:rsidRPr="008B1D73">
        <w:t xml:space="preserve"> Group</w:t>
      </w:r>
      <w:bookmarkEnd w:id="2907"/>
      <w:bookmarkEnd w:id="2908"/>
      <w:r w:rsidRPr="008B1D73">
        <w:rPr>
          <w:rFonts w:hint="eastAsia"/>
        </w:rPr>
        <w:t xml:space="preserve"> {mib-2.7}</w:t>
      </w:r>
      <w:bookmarkEnd w:id="2909"/>
      <w:bookmarkEnd w:id="2910"/>
      <w:bookmarkEnd w:id="2911"/>
    </w:p>
    <w:p w:rsidR="00990813" w:rsidRDefault="00990813" w:rsidP="00990813">
      <w:r>
        <w:rPr>
          <w:rFonts w:hint="eastAsia"/>
        </w:rPr>
        <w:tab/>
        <w:t>udp Group in RFC1213-MIB is updated by RFC4113-MIB.</w:t>
      </w:r>
    </w:p>
    <w:p w:rsidR="00990813" w:rsidRPr="000705BA" w:rsidRDefault="00990813" w:rsidP="00990813">
      <w:pPr>
        <w:pStyle w:val="3"/>
        <w:keepLines/>
        <w:widowControl w:val="0"/>
        <w:tabs>
          <w:tab w:val="num" w:pos="720"/>
        </w:tabs>
        <w:spacing w:before="260" w:after="260" w:line="416" w:lineRule="auto"/>
        <w:ind w:left="720"/>
        <w:jc w:val="both"/>
        <w:textAlignment w:val="auto"/>
      </w:pPr>
      <w:bookmarkStart w:id="2912" w:name="_Toc397436610"/>
      <w:bookmarkStart w:id="2913" w:name="_Toc399419089"/>
      <w:bookmarkStart w:id="2914" w:name="_Toc493503467"/>
      <w:r w:rsidRPr="00A834C1">
        <w:t>Scalar objects</w:t>
      </w:r>
      <w:bookmarkEnd w:id="2912"/>
      <w:bookmarkEnd w:id="2913"/>
      <w:bookmarkEnd w:id="2914"/>
    </w:p>
    <w:p w:rsidR="00990813" w:rsidRPr="009540D9" w:rsidRDefault="00990813" w:rsidP="00990813">
      <w:pPr>
        <w:spacing w:before="156" w:after="156"/>
        <w:ind w:left="420"/>
      </w:pPr>
      <w:r w:rsidRPr="009540D9">
        <w:t>A statistics collection for UDP group.</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udpInDatagrams</w:t>
            </w:r>
            <w:r>
              <w:rPr>
                <w:rFonts w:cs="Helvetica"/>
              </w:rPr>
              <w:t xml:space="preserve"> (1.3.6.1.2.1.7.1)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 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udpNoPorts</w:t>
            </w:r>
            <w:r>
              <w:rPr>
                <w:rFonts w:cs="Helvetica"/>
              </w:rPr>
              <w:t xml:space="preserve"> (1.3.6.1.2.1.7.2)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udpInErrors</w:t>
            </w:r>
            <w:r>
              <w:rPr>
                <w:rFonts w:cs="Helvetica"/>
              </w:rPr>
              <w:t xml:space="preserve"> (1.3.6.1.2.1.7.3)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udpOutDatagrams</w:t>
            </w:r>
            <w:r>
              <w:rPr>
                <w:rFonts w:cs="Helvetica"/>
              </w:rPr>
              <w:t xml:space="preserve"> (1.3.6.1.2.1.7.4)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2915" w:name="_Toc310074813"/>
      <w:bookmarkStart w:id="2916" w:name="_Toc397436611"/>
      <w:bookmarkStart w:id="2917" w:name="_Toc399419090"/>
    </w:p>
    <w:p w:rsidR="00990813" w:rsidRPr="00A834C1" w:rsidRDefault="00990813" w:rsidP="00990813">
      <w:pPr>
        <w:pStyle w:val="3"/>
        <w:keepLines/>
        <w:widowControl w:val="0"/>
        <w:numPr>
          <w:ilvl w:val="2"/>
          <w:numId w:val="0"/>
        </w:numPr>
        <w:tabs>
          <w:tab w:val="num" w:pos="720"/>
        </w:tabs>
        <w:spacing w:before="260" w:after="260" w:line="416" w:lineRule="auto"/>
        <w:ind w:left="720" w:hanging="720"/>
        <w:jc w:val="both"/>
        <w:textAlignment w:val="auto"/>
      </w:pPr>
      <w:bookmarkStart w:id="2918" w:name="_Toc493503468"/>
      <w:r w:rsidRPr="00A834C1">
        <w:t>udpTable</w:t>
      </w:r>
      <w:bookmarkEnd w:id="2915"/>
      <w:bookmarkEnd w:id="2916"/>
      <w:bookmarkEnd w:id="2917"/>
      <w:bookmarkEnd w:id="2918"/>
      <w:r w:rsidRPr="00A834C1">
        <w:rPr>
          <w:rFonts w:hint="eastAsia"/>
        </w:rPr>
        <w:t xml:space="preserve"> </w:t>
      </w:r>
    </w:p>
    <w:p w:rsidR="00990813" w:rsidRPr="0073278C" w:rsidRDefault="00990813" w:rsidP="009A6F0D">
      <w:pPr>
        <w:pStyle w:val="TableOID"/>
      </w:pPr>
      <w:r>
        <w:t xml:space="preserve">OID of this table is: </w:t>
      </w:r>
      <w:r w:rsidRPr="00795549">
        <w:rPr>
          <w:rFonts w:ascii="Helvetica" w:hAnsi="Helvetica" w:cs="Helvetica"/>
        </w:rPr>
        <w:t xml:space="preserve"> </w:t>
      </w:r>
      <w:r>
        <w:rPr>
          <w:rFonts w:ascii="Helvetica" w:hAnsi="Helvetica" w:cs="Helvetica"/>
        </w:rPr>
        <w:t>1.3.6.1.2.1.7.5</w:t>
      </w:r>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Pr="009540D9" w:rsidRDefault="00990813" w:rsidP="009A6F0D">
            <w:pPr>
              <w:pStyle w:val="TableHead"/>
              <w:rPr>
                <w:rFonts w:cs="Helvetica"/>
              </w:rPr>
            </w:pPr>
            <w:r w:rsidRPr="009540D9">
              <w:rPr>
                <w:rFonts w:cs="Helvetica"/>
              </w:rPr>
              <w:t>Name</w:t>
            </w:r>
            <w:r w:rsidRPr="009540D9">
              <w:rPr>
                <w:rFonts w:cs="Helvetica"/>
              </w:rPr>
              <w:tab/>
            </w:r>
          </w:p>
        </w:tc>
        <w:tc>
          <w:tcPr>
            <w:tcW w:w="1440" w:type="dxa"/>
          </w:tcPr>
          <w:p w:rsidR="00990813" w:rsidRPr="009540D9" w:rsidRDefault="00990813" w:rsidP="009A6F0D">
            <w:pPr>
              <w:pStyle w:val="TableHead"/>
              <w:rPr>
                <w:rFonts w:cs="Helvetica"/>
              </w:rPr>
            </w:pPr>
            <w:r w:rsidRPr="009540D9">
              <w:rPr>
                <w:rFonts w:cs="Helvetica"/>
              </w:rPr>
              <w:t>Access</w:t>
            </w:r>
          </w:p>
        </w:tc>
        <w:tc>
          <w:tcPr>
            <w:tcW w:w="1000" w:type="dxa"/>
          </w:tcPr>
          <w:p w:rsidR="00990813" w:rsidRPr="009540D9" w:rsidRDefault="00990813" w:rsidP="009A6F0D">
            <w:pPr>
              <w:pStyle w:val="TableHead"/>
              <w:rPr>
                <w:rFonts w:cs="Helvetica"/>
              </w:rPr>
            </w:pPr>
            <w:r w:rsidRPr="009540D9">
              <w:rPr>
                <w:rFonts w:cs="Helvetica"/>
              </w:rPr>
              <w:t>PDS</w:t>
            </w:r>
          </w:p>
        </w:tc>
        <w:tc>
          <w:tcPr>
            <w:tcW w:w="2880" w:type="dxa"/>
          </w:tcPr>
          <w:p w:rsidR="00990813" w:rsidRPr="009540D9" w:rsidRDefault="00990813" w:rsidP="009A6F0D">
            <w:pPr>
              <w:pStyle w:val="TableHead"/>
              <w:rPr>
                <w:rFonts w:cs="Helvetica"/>
              </w:rPr>
            </w:pPr>
            <w:r w:rsidRPr="009540D9">
              <w:rPr>
                <w:rFonts w:cs="Helvetica"/>
              </w:rP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udpLocalAddress</w:t>
            </w:r>
            <w:r>
              <w:rPr>
                <w:rFonts w:ascii="Helvetica" w:hAnsi="Helvetica" w:cs="Helvetica"/>
              </w:rPr>
              <w:t xml:space="preserve"> (1.3.6.1.2.1.7.5.1.1)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udpLocalPort</w:t>
            </w:r>
            <w:r>
              <w:rPr>
                <w:rFonts w:ascii="Helvetica" w:hAnsi="Helvetica" w:cs="Helvetica"/>
              </w:rPr>
              <w:t xml:space="preserve"> (1.3.6.1.2.1.7.5.1.2)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DC305D"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2919" w:name="_Toc397436612"/>
      <w:bookmarkStart w:id="2920" w:name="_Toc399419091"/>
      <w:bookmarkStart w:id="2921" w:name="_Toc493503469"/>
      <w:r w:rsidRPr="008B1D73">
        <w:t>snmp Group</w:t>
      </w:r>
      <w:r>
        <w:rPr>
          <w:rFonts w:hint="eastAsia"/>
        </w:rPr>
        <w:t xml:space="preserve"> </w:t>
      </w:r>
      <w:r w:rsidRPr="008B1D73">
        <w:t>{mib-2.11}</w:t>
      </w:r>
      <w:bookmarkEnd w:id="2823"/>
      <w:bookmarkEnd w:id="2824"/>
      <w:bookmarkEnd w:id="2919"/>
      <w:bookmarkEnd w:id="2920"/>
      <w:bookmarkEnd w:id="2921"/>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Default="00990813" w:rsidP="009A6F0D">
            <w:pPr>
              <w:pStyle w:val="TableHead"/>
              <w:spacing w:before="312"/>
              <w:rPr>
                <w:rFonts w:cs="Helvetica"/>
              </w:rPr>
            </w:pPr>
            <w:r>
              <w:rPr>
                <w:rFonts w:cs="Helvetica"/>
              </w:rPr>
              <w:t>Name</w:t>
            </w:r>
          </w:p>
        </w:tc>
        <w:tc>
          <w:tcPr>
            <w:tcW w:w="1440" w:type="dxa"/>
          </w:tcPr>
          <w:p w:rsidR="00990813" w:rsidRDefault="00990813" w:rsidP="009A6F0D">
            <w:pPr>
              <w:pStyle w:val="TableHead"/>
              <w:spacing w:before="312"/>
              <w:rPr>
                <w:rFonts w:cs="Helvetica"/>
              </w:rPr>
            </w:pPr>
            <w:r>
              <w:rPr>
                <w:rFonts w:cs="Helvetica"/>
              </w:rPr>
              <w:t>Access</w:t>
            </w:r>
          </w:p>
        </w:tc>
        <w:tc>
          <w:tcPr>
            <w:tcW w:w="1000" w:type="dxa"/>
          </w:tcPr>
          <w:p w:rsidR="00990813" w:rsidRDefault="00990813" w:rsidP="009A6F0D">
            <w:pPr>
              <w:pStyle w:val="TableHead"/>
              <w:spacing w:before="312"/>
              <w:rPr>
                <w:rFonts w:cs="Helvetica"/>
              </w:rPr>
            </w:pPr>
            <w:r>
              <w:rPr>
                <w:rFonts w:cs="Helvetica"/>
              </w:rPr>
              <w:t>PDS</w:t>
            </w:r>
          </w:p>
        </w:tc>
        <w:tc>
          <w:tcPr>
            <w:tcW w:w="2880" w:type="dxa"/>
          </w:tcPr>
          <w:p w:rsidR="00990813" w:rsidRDefault="00990813" w:rsidP="009A6F0D">
            <w:pPr>
              <w:pStyle w:val="TableHead"/>
              <w:spacing w:before="312"/>
              <w:rPr>
                <w:rFonts w:cs="Helvetica"/>
              </w:rPr>
            </w:pPr>
            <w:r>
              <w:rPr>
                <w:rFonts w:cs="Helvetica"/>
              </w:rPr>
              <w:t>Description</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snmpInPkts (1.3.6.1.2.1.11.1)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snmpOutPkts (1.3.6.1.2.1.11.2)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snmpInBadVersions (1.3.6.1.2.1.11.3)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snmpInBadCommunityNames (1.3.6.1.2.1.11.4)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snmpInBadCommunityUses (1.3.6.1.2.1.11.5)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snmpInASNParseErrs (1.3.6.1.2.1.11.6)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snmpInTooBigs (1.3.6.1.2.1.11.8)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The value is always 0.</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snmpInNoSuchNames (1.3.6.1.2.1.11.9)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The value is always 0.</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snmpInBadValues (1.3.6.1.2.1.11.10)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The value is always 0.</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snmpInReadOnlys (1.3.6.1.2.1.11.11)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The value is always 0.</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snmpInGenErrs (1.3.6.1.2.1.11.12)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The value is always 0.</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snmpInTotalReqVars (1.3.6.1.2.1.11.13)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snmpInTotalSetVars (1.3.6.1.2.1.11.14)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snmpInGetRequests (1.3.6.1.2.1.11.15)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snmpInGetNexts (1.3.6.1.2.1.11.16)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snmpInSetRequests (1.3.6.1.2.1.11.17)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snmpInGetResponses (1.3.6.1.2.1.11.18)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Not supported</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snmpInTraps (1.3.6.1.2.1.11.19)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Not supported</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snmpOutTooBigs (1.3.6.1.2.1.11.20)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snmpOutNoSuchNames (1.3.6.1.2.1.11.21)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snmpOutBadValues (1.3.6.1.2.1.11.22)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snmpOutGenErrs (1.3.6.1.2.1.11.24)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snmpOutGetRequests (1.3.6.1.2.1.11.25)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snmpOutGetNexts (1.3.6.1.2.1.11.26)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snmpOutSetRequests (1.3.6.1.2.1.11.27)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snmpOutGetResponses (1.3.6.1.2.1.11.28)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snmpOutTraps (1.3.6.1.2.1.11.29)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read-only</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No</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As per MIB</w:t>
            </w:r>
          </w:p>
        </w:tc>
      </w:tr>
      <w:tr w:rsidR="00990813" w:rsidTr="009A6F0D">
        <w:tc>
          <w:tcPr>
            <w:tcW w:w="3000" w:type="dxa"/>
          </w:tcPr>
          <w:p w:rsidR="00990813" w:rsidRDefault="00990813" w:rsidP="009A6F0D">
            <w:pPr>
              <w:pStyle w:val="TableText"/>
              <w:kinsoku w:val="0"/>
              <w:textAlignment w:val="top"/>
              <w:rPr>
                <w:rFonts w:ascii="Helvetica" w:hAnsi="Helvetica"/>
              </w:rPr>
            </w:pPr>
            <w:r>
              <w:rPr>
                <w:rFonts w:ascii="Helvetica" w:hAnsi="Helvetica"/>
              </w:rPr>
              <w:t xml:space="preserve">snmpEnableAuthenTraps (1.3.6.1.2.1.11.30) </w:t>
            </w:r>
          </w:p>
        </w:tc>
        <w:tc>
          <w:tcPr>
            <w:tcW w:w="1440" w:type="dxa"/>
          </w:tcPr>
          <w:p w:rsidR="00990813" w:rsidRDefault="00990813" w:rsidP="009A6F0D">
            <w:pPr>
              <w:pStyle w:val="TableText"/>
              <w:kinsoku w:val="0"/>
              <w:textAlignment w:val="top"/>
              <w:rPr>
                <w:rFonts w:ascii="Helvetica" w:hAnsi="Helvetica"/>
              </w:rPr>
            </w:pPr>
            <w:r>
              <w:rPr>
                <w:rFonts w:ascii="Helvetica" w:hAnsi="Helvetica"/>
              </w:rPr>
              <w:t>read-write</w:t>
            </w:r>
          </w:p>
        </w:tc>
        <w:tc>
          <w:tcPr>
            <w:tcW w:w="1000" w:type="dxa"/>
          </w:tcPr>
          <w:p w:rsidR="00990813" w:rsidRDefault="00990813" w:rsidP="009A6F0D">
            <w:pPr>
              <w:pStyle w:val="TableText"/>
              <w:kinsoku w:val="0"/>
              <w:textAlignment w:val="top"/>
              <w:rPr>
                <w:rFonts w:ascii="Helvetica" w:hAnsi="Helvetica"/>
              </w:rPr>
            </w:pPr>
            <w:r>
              <w:rPr>
                <w:rFonts w:ascii="Helvetica" w:hAnsi="Helvetica"/>
              </w:rPr>
              <w:t>Current</w:t>
            </w:r>
          </w:p>
        </w:tc>
        <w:tc>
          <w:tcPr>
            <w:tcW w:w="2880" w:type="dxa"/>
          </w:tcPr>
          <w:p w:rsidR="00990813" w:rsidRDefault="00990813" w:rsidP="009A6F0D">
            <w:pPr>
              <w:pStyle w:val="TableText"/>
              <w:kinsoku w:val="0"/>
              <w:textAlignment w:val="top"/>
              <w:rPr>
                <w:rFonts w:ascii="Helvetica" w:hAnsi="Helvetica"/>
              </w:rPr>
            </w:pPr>
            <w:r>
              <w:rPr>
                <w:rFonts w:ascii="Helvetica" w:hAnsi="Helvetica"/>
              </w:rPr>
              <w:t>The default value is enabled(1)</w:t>
            </w:r>
          </w:p>
        </w:tc>
      </w:tr>
    </w:tbl>
    <w:p w:rsidR="00990813" w:rsidRDefault="00990813" w:rsidP="009A6F0D">
      <w:pPr>
        <w:pStyle w:val="Spacer"/>
      </w:pPr>
    </w:p>
    <w:p w:rsidR="00990813" w:rsidRPr="00E440B4" w:rsidRDefault="00990813" w:rsidP="00990813">
      <w:pPr>
        <w:pStyle w:val="1"/>
        <w:tabs>
          <w:tab w:val="num" w:pos="432"/>
        </w:tabs>
        <w:ind w:left="432" w:hanging="432"/>
        <w:jc w:val="both"/>
      </w:pPr>
      <w:bookmarkStart w:id="2922" w:name="_Toc397420680"/>
      <w:bookmarkStart w:id="2923" w:name="_Toc399319790"/>
      <w:bookmarkStart w:id="2924" w:name="_Toc493503470"/>
      <w:r w:rsidRPr="00E440B4">
        <w:rPr>
          <w:rFonts w:hint="eastAsia"/>
        </w:rPr>
        <w:t>RIPv2</w:t>
      </w:r>
      <w:r w:rsidRPr="00E440B4">
        <w:t>-MIB</w:t>
      </w:r>
      <w:bookmarkEnd w:id="2922"/>
      <w:bookmarkEnd w:id="2923"/>
      <w:bookmarkEnd w:id="2924"/>
    </w:p>
    <w:p w:rsidR="00990813" w:rsidRPr="00E440B4" w:rsidRDefault="00990813" w:rsidP="00990813">
      <w:pPr>
        <w:pStyle w:val="2"/>
        <w:tabs>
          <w:tab w:val="num" w:pos="576"/>
        </w:tabs>
        <w:autoSpaceDE/>
        <w:autoSpaceDN/>
        <w:adjustRightInd/>
        <w:ind w:left="576" w:hanging="576"/>
        <w:jc w:val="both"/>
        <w:textAlignment w:val="auto"/>
      </w:pPr>
      <w:bookmarkStart w:id="2925" w:name="_Toc320125788"/>
      <w:bookmarkStart w:id="2926" w:name="_Toc397420681"/>
      <w:bookmarkStart w:id="2927" w:name="_Toc399319791"/>
      <w:bookmarkStart w:id="2928" w:name="_Toc493503471"/>
      <w:r w:rsidRPr="00E440B4">
        <w:t>rip2Globals objects</w:t>
      </w:r>
      <w:bookmarkEnd w:id="2925"/>
      <w:bookmarkEnd w:id="2926"/>
      <w:bookmarkEnd w:id="2927"/>
      <w:bookmarkEnd w:id="2928"/>
    </w:p>
    <w:p w:rsidR="00990813" w:rsidRPr="009540D9" w:rsidRDefault="00990813" w:rsidP="009A6F0D">
      <w:pPr>
        <w:pStyle w:val="TableOID"/>
      </w:pPr>
      <w:r>
        <w:t>OID of this table is: 1.3.6.1.2.1.23.1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rip2GlobalRouteChanges</w:t>
            </w:r>
            <w:r>
              <w:rPr>
                <w:rFonts w:ascii="Helvetica" w:hAnsi="Helvetica" w:cs="Helvetica"/>
              </w:rPr>
              <w:t xml:space="preserve"> (1.3.6.1.2.1.23.1.1)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r</w:t>
            </w:r>
            <w:r w:rsidRPr="009540D9">
              <w:rPr>
                <w:rFonts w:ascii="Helvetica" w:hAnsi="Helvetica" w:cs="Helvetica"/>
              </w:rPr>
              <w:t>ip2GlobalQueries</w:t>
            </w:r>
            <w:r>
              <w:rPr>
                <w:rFonts w:ascii="Helvetica" w:hAnsi="Helvetica" w:cs="Helvetica"/>
              </w:rPr>
              <w:t xml:space="preserve"> (1.3.6.1.2.1.23.1.2)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E440B4" w:rsidRDefault="00990813" w:rsidP="00990813">
      <w:pPr>
        <w:pStyle w:val="2"/>
        <w:tabs>
          <w:tab w:val="num" w:pos="576"/>
        </w:tabs>
        <w:autoSpaceDE/>
        <w:autoSpaceDN/>
        <w:adjustRightInd/>
        <w:ind w:left="576" w:hanging="576"/>
        <w:jc w:val="both"/>
        <w:textAlignment w:val="auto"/>
      </w:pPr>
      <w:bookmarkStart w:id="2929" w:name="_Toc320125789"/>
      <w:bookmarkStart w:id="2930" w:name="_Toc397420682"/>
      <w:bookmarkStart w:id="2931" w:name="_Toc399319792"/>
      <w:bookmarkStart w:id="2932" w:name="_Toc493503472"/>
      <w:r w:rsidRPr="00E440B4">
        <w:t>rip2IfStatTable</w:t>
      </w:r>
      <w:bookmarkEnd w:id="2929"/>
      <w:bookmarkEnd w:id="2930"/>
      <w:bookmarkEnd w:id="2931"/>
      <w:bookmarkEnd w:id="2932"/>
    </w:p>
    <w:p w:rsidR="00990813" w:rsidRPr="009540D9" w:rsidRDefault="00990813" w:rsidP="009A6F0D">
      <w:pPr>
        <w:pStyle w:val="TableOID"/>
      </w:pPr>
      <w:r>
        <w:t>OID of this table is: 1.3.6.1.2.1.23.2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rip2IfStatAddress</w:t>
            </w:r>
            <w:r>
              <w:rPr>
                <w:rFonts w:ascii="Helvetica" w:hAnsi="Helvetica" w:cs="Helvetica"/>
              </w:rPr>
              <w:t xml:space="preserve"> (1.3.6.1.2.1.23.2.1.1)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rip2IfStatRcvBadPackets</w:t>
            </w:r>
            <w:r>
              <w:rPr>
                <w:rFonts w:ascii="Helvetica" w:hAnsi="Helvetica" w:cs="Helvetica"/>
              </w:rPr>
              <w:t xml:space="preserve"> (1.3.6.1.2.1.23.2.1.2)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rip2IfStatRcvBadRoutes</w:t>
            </w:r>
            <w:r>
              <w:rPr>
                <w:rFonts w:ascii="Helvetica" w:hAnsi="Helvetica" w:cs="Helvetica"/>
              </w:rPr>
              <w:t xml:space="preserve"> (1.3.6.1.2.1.23.2.1.3)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rip2IfStatSentUpdates</w:t>
            </w:r>
            <w:r>
              <w:rPr>
                <w:rFonts w:ascii="Helvetica" w:hAnsi="Helvetica" w:cs="Helvetica"/>
              </w:rPr>
              <w:t xml:space="preserve"> (1.3.6.1.2.1.23.2.1.4)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rip2IfStatStatus</w:t>
            </w:r>
            <w:r>
              <w:rPr>
                <w:rFonts w:ascii="Helvetica" w:hAnsi="Helvetica" w:cs="Helvetica"/>
              </w:rPr>
              <w:t xml:space="preserve"> (1.3.6.1.2.1.23.2.1.5)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bl>
    <w:p w:rsidR="00990813" w:rsidRPr="009540D9" w:rsidRDefault="00990813" w:rsidP="009A6F0D">
      <w:pPr>
        <w:pStyle w:val="Spacer"/>
      </w:pPr>
    </w:p>
    <w:p w:rsidR="00990813" w:rsidRPr="00E440B4" w:rsidRDefault="00990813" w:rsidP="00990813">
      <w:pPr>
        <w:pStyle w:val="2"/>
        <w:tabs>
          <w:tab w:val="num" w:pos="576"/>
        </w:tabs>
        <w:autoSpaceDE/>
        <w:autoSpaceDN/>
        <w:adjustRightInd/>
        <w:ind w:left="576" w:hanging="576"/>
        <w:jc w:val="both"/>
        <w:textAlignment w:val="auto"/>
      </w:pPr>
      <w:bookmarkStart w:id="2933" w:name="_Toc320125790"/>
      <w:bookmarkStart w:id="2934" w:name="_Toc397420683"/>
      <w:bookmarkStart w:id="2935" w:name="_Toc399319793"/>
      <w:bookmarkStart w:id="2936" w:name="_Toc493503473"/>
      <w:r w:rsidRPr="00E440B4">
        <w:t>rip2IfConfTable</w:t>
      </w:r>
      <w:bookmarkEnd w:id="2933"/>
      <w:bookmarkEnd w:id="2934"/>
      <w:bookmarkEnd w:id="2935"/>
      <w:bookmarkEnd w:id="2936"/>
    </w:p>
    <w:p w:rsidR="00990813" w:rsidRPr="009540D9" w:rsidRDefault="00990813" w:rsidP="009A6F0D">
      <w:pPr>
        <w:pStyle w:val="TableOID"/>
      </w:pPr>
      <w:r>
        <w:t>OID of this table is: 1.3.6.1.2.1.23.3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rip2IfConfAddress</w:t>
            </w:r>
            <w:r>
              <w:rPr>
                <w:rFonts w:ascii="Helvetica" w:hAnsi="Helvetica" w:cs="Helvetica"/>
              </w:rPr>
              <w:t xml:space="preserve"> (1.3.6.1.2.1.23.3.1.1)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rip2IfConfDomain</w:t>
            </w:r>
            <w:r>
              <w:rPr>
                <w:rFonts w:ascii="Helvetica" w:hAnsi="Helvetica" w:cs="Helvetica"/>
              </w:rPr>
              <w:t xml:space="preserve"> (1.3.6.1.2.1.23.3.1.2)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rip2IfConfAuthType</w:t>
            </w:r>
            <w:r>
              <w:rPr>
                <w:rFonts w:ascii="Helvetica" w:hAnsi="Helvetica" w:cs="Helvetica"/>
              </w:rPr>
              <w:t xml:space="preserve"> (1.3.6.1.2.1.23.3.1.3)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rip2IfConfAuthKey</w:t>
            </w:r>
            <w:r>
              <w:rPr>
                <w:rFonts w:ascii="Helvetica" w:hAnsi="Helvetica" w:cs="Helvetica"/>
              </w:rPr>
              <w:t xml:space="preserve"> (1.3.6.1.2.1.23.3.1.4)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rip2IfConfSend</w:t>
            </w:r>
            <w:r>
              <w:rPr>
                <w:rFonts w:ascii="Helvetica" w:hAnsi="Helvetica" w:cs="Helvetica"/>
              </w:rPr>
              <w:t xml:space="preserve"> (1.3.6.1.2.1.23.3.1.5)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rip2IfConfReceive</w:t>
            </w:r>
            <w:r>
              <w:rPr>
                <w:rFonts w:ascii="Helvetica" w:hAnsi="Helvetica" w:cs="Helvetica"/>
              </w:rPr>
              <w:t xml:space="preserve"> (1.3.6.1.2.1.23.3.1.6)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rip2IfConfDefaultMetric</w:t>
            </w:r>
            <w:r>
              <w:rPr>
                <w:rFonts w:ascii="Helvetica" w:hAnsi="Helvetica" w:cs="Helvetica"/>
              </w:rPr>
              <w:t xml:space="preserve"> (1.3.6.1.2.1.23.3.1.7)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rip2IfConfStatus</w:t>
            </w:r>
            <w:r>
              <w:rPr>
                <w:rFonts w:ascii="Helvetica" w:hAnsi="Helvetica" w:cs="Helvetica"/>
              </w:rPr>
              <w:t xml:space="preserve"> (1.3.6.1.2.1.23.3.1.8)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rip2IfConfSrcAddress</w:t>
            </w:r>
            <w:r>
              <w:rPr>
                <w:rFonts w:ascii="Helvetica" w:hAnsi="Helvetica" w:cs="Helvetica"/>
              </w:rPr>
              <w:t xml:space="preserve"> (1.3.6.1.2.1.23.3.1.9)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read operation</w:t>
            </w:r>
          </w:p>
        </w:tc>
      </w:tr>
    </w:tbl>
    <w:p w:rsidR="00990813" w:rsidRPr="009540D9" w:rsidRDefault="00990813" w:rsidP="009A6F0D">
      <w:pPr>
        <w:pStyle w:val="Spacer"/>
      </w:pPr>
    </w:p>
    <w:p w:rsidR="00990813" w:rsidRPr="00E440B4" w:rsidRDefault="00990813" w:rsidP="00990813">
      <w:pPr>
        <w:pStyle w:val="2"/>
        <w:tabs>
          <w:tab w:val="num" w:pos="576"/>
        </w:tabs>
        <w:autoSpaceDE/>
        <w:autoSpaceDN/>
        <w:adjustRightInd/>
        <w:ind w:left="576" w:hanging="576"/>
        <w:jc w:val="both"/>
        <w:textAlignment w:val="auto"/>
      </w:pPr>
      <w:bookmarkStart w:id="2937" w:name="_Toc320125791"/>
      <w:bookmarkStart w:id="2938" w:name="_Toc397420684"/>
      <w:bookmarkStart w:id="2939" w:name="_Toc399319794"/>
      <w:bookmarkStart w:id="2940" w:name="_Toc493503474"/>
      <w:r w:rsidRPr="00E440B4">
        <w:t>rip2PeerTable</w:t>
      </w:r>
      <w:bookmarkEnd w:id="2937"/>
      <w:bookmarkEnd w:id="2938"/>
      <w:bookmarkEnd w:id="2939"/>
      <w:bookmarkEnd w:id="2940"/>
    </w:p>
    <w:p w:rsidR="00990813" w:rsidRPr="009540D9" w:rsidRDefault="00990813" w:rsidP="009A6F0D">
      <w:pPr>
        <w:pStyle w:val="TableOID"/>
      </w:pPr>
      <w:r>
        <w:t>OID of this table is: 1.3.6.1.2.1.23.4</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rip2PeerAddress</w:t>
            </w:r>
            <w:r>
              <w:rPr>
                <w:rFonts w:ascii="Helvetica" w:hAnsi="Helvetica" w:cs="Helvetica"/>
              </w:rPr>
              <w:t xml:space="preserve"> (1.3.6.1.2.1.23.4.1.1)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rip2PeerDomain</w:t>
            </w:r>
            <w:r>
              <w:rPr>
                <w:rFonts w:ascii="Helvetica" w:hAnsi="Helvetica" w:cs="Helvetica"/>
              </w:rPr>
              <w:t xml:space="preserve"> (1.3.6.1.2.1.23.4.1.2)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rip2PeerLastUpdate</w:t>
            </w:r>
            <w:r>
              <w:rPr>
                <w:rFonts w:ascii="Helvetica" w:hAnsi="Helvetica" w:cs="Helvetica"/>
              </w:rPr>
              <w:t xml:space="preserve"> (1.3.6.1.2.1.23.4.1.3)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rip2PeerVersion</w:t>
            </w:r>
            <w:r>
              <w:rPr>
                <w:rFonts w:ascii="Helvetica" w:hAnsi="Helvetica" w:cs="Helvetica"/>
              </w:rPr>
              <w:t xml:space="preserve"> (1.3.6.1.2.1.23.4.1.4)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rip2PeerRcvBadPackets</w:t>
            </w:r>
            <w:r>
              <w:rPr>
                <w:rFonts w:ascii="Helvetica" w:hAnsi="Helvetica" w:cs="Helvetica"/>
              </w:rPr>
              <w:t xml:space="preserve"> (1.3.6.1.2.1.23.4.1.5)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rip2PeerRcvBadRoutes</w:t>
            </w:r>
            <w:r>
              <w:rPr>
                <w:rFonts w:ascii="Helvetica" w:hAnsi="Helvetica" w:cs="Helvetica"/>
              </w:rPr>
              <w:t xml:space="preserve"> (1.3.6.1.2.1.23.4.1.6)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As per MIB</w:t>
            </w:r>
          </w:p>
        </w:tc>
      </w:tr>
    </w:tbl>
    <w:p w:rsidR="00990813" w:rsidRPr="00991579" w:rsidRDefault="00990813" w:rsidP="009A6F0D">
      <w:pPr>
        <w:pStyle w:val="Spacer"/>
      </w:pPr>
    </w:p>
    <w:p w:rsidR="00990813" w:rsidRPr="008418BF" w:rsidRDefault="00990813" w:rsidP="00990813">
      <w:pPr>
        <w:pStyle w:val="1"/>
        <w:tabs>
          <w:tab w:val="num" w:pos="432"/>
        </w:tabs>
        <w:ind w:left="432" w:hanging="432"/>
        <w:jc w:val="both"/>
        <w:rPr>
          <w:bCs/>
        </w:rPr>
      </w:pPr>
      <w:bookmarkStart w:id="2941" w:name="_Toc397420692"/>
      <w:bookmarkStart w:id="2942" w:name="_Toc399689354"/>
      <w:bookmarkStart w:id="2943" w:name="_Toc493503475"/>
      <w:r w:rsidRPr="00183FA3">
        <w:rPr>
          <w:rFonts w:hint="eastAsia"/>
        </w:rPr>
        <w:t>RMON2</w:t>
      </w:r>
      <w:r w:rsidRPr="00183FA3">
        <w:t>-MIB</w:t>
      </w:r>
      <w:bookmarkEnd w:id="2941"/>
      <w:bookmarkEnd w:id="2942"/>
      <w:bookmarkEnd w:id="2943"/>
      <w:r w:rsidRPr="008418BF">
        <w:rPr>
          <w:rFonts w:hint="eastAsia"/>
          <w:bCs/>
        </w:rPr>
        <w:t xml:space="preserve"> </w:t>
      </w:r>
    </w:p>
    <w:p w:rsidR="00990813" w:rsidRPr="00183FA3" w:rsidRDefault="00990813" w:rsidP="00990813">
      <w:r w:rsidRPr="00183FA3">
        <w:t xml:space="preserve">The </w:t>
      </w:r>
      <w:r w:rsidRPr="00183FA3">
        <w:rPr>
          <w:rFonts w:hint="eastAsia"/>
        </w:rPr>
        <w:t>RMON2</w:t>
      </w:r>
      <w:r w:rsidRPr="00183FA3">
        <w:t>-MIB</w:t>
      </w:r>
      <w:r w:rsidRPr="00183FA3">
        <w:rPr>
          <w:rFonts w:hint="eastAsia"/>
        </w:rPr>
        <w:t xml:space="preserve"> is </w:t>
      </w:r>
      <w:r w:rsidRPr="00183FA3">
        <w:t>use</w:t>
      </w:r>
      <w:r w:rsidRPr="00183FA3">
        <w:rPr>
          <w:rFonts w:hint="eastAsia"/>
        </w:rPr>
        <w:t>d</w:t>
      </w:r>
      <w:r w:rsidRPr="00183FA3">
        <w:t xml:space="preserve"> with network management protocols in TCP/IP-based internets. In particular, it defines objects for managing remote network</w:t>
      </w:r>
      <w:r w:rsidRPr="00183FA3">
        <w:rPr>
          <w:rFonts w:hint="eastAsia"/>
        </w:rPr>
        <w:t xml:space="preserve"> </w:t>
      </w:r>
      <w:r w:rsidRPr="00183FA3">
        <w:t>monitoring devices.</w:t>
      </w:r>
    </w:p>
    <w:p w:rsidR="00990813" w:rsidRDefault="00990813" w:rsidP="00990813">
      <w:pPr>
        <w:pStyle w:val="2"/>
      </w:pPr>
      <w:bookmarkStart w:id="2944" w:name="_Toc397420693"/>
      <w:bookmarkStart w:id="2945" w:name="_Toc399689355"/>
      <w:bookmarkStart w:id="2946" w:name="_Toc493503476"/>
      <w:r>
        <w:rPr>
          <w:rFonts w:hint="eastAsia"/>
        </w:rPr>
        <w:t>usrHistoryControlTable</w:t>
      </w:r>
      <w:bookmarkEnd w:id="2944"/>
      <w:bookmarkEnd w:id="2945"/>
      <w:bookmarkEnd w:id="2946"/>
    </w:p>
    <w:p w:rsidR="00990813" w:rsidRPr="00183FA3" w:rsidRDefault="00990813" w:rsidP="009A6F0D">
      <w:pPr>
        <w:pStyle w:val="TableOID"/>
      </w:pPr>
      <w:r w:rsidRPr="00183FA3">
        <w:rPr>
          <w:rFonts w:hint="eastAsia"/>
        </w:rPr>
        <w:t xml:space="preserve">Note: When creating a new instance of this table, the following objects SHOULD be set simultaneously: </w:t>
      </w:r>
      <w:r w:rsidRPr="00183FA3">
        <w:t>usrHistoryControlStatus</w:t>
      </w:r>
      <w:r w:rsidRPr="00183FA3">
        <w:rPr>
          <w:rFonts w:hint="eastAsia"/>
        </w:rPr>
        <w:t>.</w:t>
      </w:r>
      <w:r w:rsidRPr="00183FA3">
        <w:t>OID of this table is:</w:t>
      </w:r>
      <w:r w:rsidRPr="00183FA3">
        <w:rPr>
          <w:rFonts w:hint="eastAsia"/>
        </w:rPr>
        <w:t xml:space="preserve"> </w:t>
      </w:r>
      <w:r w:rsidRPr="00183FA3">
        <w:t>1.3.6.1.2.1.16.18.1</w:t>
      </w:r>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RPr="0047744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Pr="001C5218" w:rsidRDefault="00990813" w:rsidP="009A6F0D">
            <w:pPr>
              <w:pStyle w:val="TableHeading"/>
              <w:widowControl w:val="0"/>
              <w:rPr>
                <w:lang w:eastAsia="en-US"/>
              </w:rPr>
            </w:pPr>
            <w:r w:rsidRPr="001C5218">
              <w:rPr>
                <w:lang w:eastAsia="en-US"/>
              </w:rPr>
              <w:t>Name</w:t>
            </w:r>
          </w:p>
        </w:tc>
        <w:tc>
          <w:tcPr>
            <w:tcW w:w="1440" w:type="dxa"/>
          </w:tcPr>
          <w:p w:rsidR="00990813" w:rsidRPr="001C5218" w:rsidRDefault="00990813" w:rsidP="009A6F0D">
            <w:pPr>
              <w:pStyle w:val="TableHeading"/>
              <w:widowControl w:val="0"/>
              <w:rPr>
                <w:lang w:eastAsia="en-US"/>
              </w:rPr>
            </w:pPr>
            <w:r w:rsidRPr="001C5218">
              <w:rPr>
                <w:lang w:eastAsia="en-US"/>
              </w:rPr>
              <w:t>Access</w:t>
            </w:r>
          </w:p>
        </w:tc>
        <w:tc>
          <w:tcPr>
            <w:tcW w:w="1000" w:type="dxa"/>
          </w:tcPr>
          <w:p w:rsidR="00990813" w:rsidRPr="001C5218" w:rsidRDefault="00990813" w:rsidP="009A6F0D">
            <w:pPr>
              <w:pStyle w:val="TableHeading"/>
              <w:widowControl w:val="0"/>
              <w:rPr>
                <w:lang w:eastAsia="en-US"/>
              </w:rPr>
            </w:pPr>
            <w:r w:rsidRPr="001C5218">
              <w:rPr>
                <w:lang w:eastAsia="en-US"/>
              </w:rPr>
              <w:t>PDS</w:t>
            </w:r>
          </w:p>
        </w:tc>
        <w:tc>
          <w:tcPr>
            <w:tcW w:w="2880" w:type="dxa"/>
          </w:tcPr>
          <w:p w:rsidR="00990813" w:rsidRPr="001C5218" w:rsidRDefault="00990813" w:rsidP="009A6F0D">
            <w:pPr>
              <w:pStyle w:val="TableHeading"/>
              <w:widowControl w:val="0"/>
              <w:rPr>
                <w:lang w:eastAsia="en-US"/>
              </w:rPr>
            </w:pPr>
            <w:r w:rsidRPr="001C5218">
              <w:rPr>
                <w:lang w:eastAsia="en-US"/>
              </w:rPr>
              <w:t>Description</w:t>
            </w:r>
          </w:p>
        </w:tc>
      </w:tr>
      <w:tr w:rsidR="00990813" w:rsidRPr="0047744C" w:rsidTr="009A6F0D">
        <w:tc>
          <w:tcPr>
            <w:tcW w:w="3000" w:type="dxa"/>
          </w:tcPr>
          <w:p w:rsidR="00990813" w:rsidRPr="009135F0" w:rsidRDefault="00990813" w:rsidP="009A6F0D">
            <w:pPr>
              <w:pStyle w:val="TableText"/>
              <w:widowControl w:val="0"/>
            </w:pPr>
            <w:r w:rsidRPr="009135F0">
              <w:t>usrHistoryControlIndex</w:t>
            </w:r>
          </w:p>
          <w:p w:rsidR="00990813" w:rsidRPr="009135F0" w:rsidRDefault="00990813" w:rsidP="009A6F0D">
            <w:pPr>
              <w:pStyle w:val="TableText"/>
              <w:widowControl w:val="0"/>
            </w:pPr>
            <w:r w:rsidRPr="009135F0">
              <w:t xml:space="preserve">(1.3.6.1.2.1.16.18.1.1.1) </w:t>
            </w:r>
          </w:p>
        </w:tc>
        <w:tc>
          <w:tcPr>
            <w:tcW w:w="1440" w:type="dxa"/>
          </w:tcPr>
          <w:p w:rsidR="00990813" w:rsidRPr="009135F0" w:rsidRDefault="00990813" w:rsidP="009A6F0D">
            <w:pPr>
              <w:pStyle w:val="TableText"/>
              <w:widowControl w:val="0"/>
            </w:pPr>
            <w:r w:rsidRPr="009135F0">
              <w:t>not-accessible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5427C5" w:rsidRDefault="00990813" w:rsidP="009A6F0D">
            <w:pPr>
              <w:pStyle w:val="TableText"/>
              <w:widowControl w:val="0"/>
            </w:pPr>
            <w:r w:rsidRPr="005427C5">
              <w:t>As per MIB</w:t>
            </w:r>
          </w:p>
        </w:tc>
      </w:tr>
      <w:tr w:rsidR="00990813" w:rsidRPr="0047744C" w:rsidTr="009A6F0D">
        <w:tc>
          <w:tcPr>
            <w:tcW w:w="3000" w:type="dxa"/>
          </w:tcPr>
          <w:p w:rsidR="00990813" w:rsidRPr="009135F0" w:rsidRDefault="00990813" w:rsidP="009A6F0D">
            <w:pPr>
              <w:pStyle w:val="TableText"/>
              <w:widowControl w:val="0"/>
            </w:pPr>
            <w:r w:rsidRPr="009135F0">
              <w:t xml:space="preserve">usrHistoryControlObjects </w:t>
            </w:r>
          </w:p>
          <w:p w:rsidR="00990813" w:rsidRPr="009135F0" w:rsidRDefault="00990813" w:rsidP="009A6F0D">
            <w:pPr>
              <w:pStyle w:val="TableText"/>
              <w:widowControl w:val="0"/>
            </w:pPr>
            <w:r w:rsidRPr="009135F0">
              <w:t xml:space="preserve">(1.3.6.1.2.1.16.18.1.1.2) </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Default="00990813" w:rsidP="009A6F0D">
            <w:pPr>
              <w:pStyle w:val="TableText"/>
              <w:widowControl w:val="0"/>
            </w:pPr>
            <w:r w:rsidRPr="005427C5">
              <w:rPr>
                <w:rFonts w:hint="eastAsia"/>
              </w:rPr>
              <w:t>Range from 1 to 30.</w:t>
            </w:r>
          </w:p>
          <w:p w:rsidR="00990813" w:rsidRPr="005427C5" w:rsidRDefault="00990813" w:rsidP="009A6F0D">
            <w:pPr>
              <w:pStyle w:val="TableText"/>
              <w:widowControl w:val="0"/>
            </w:pPr>
            <w:r>
              <w:t>D</w:t>
            </w:r>
            <w:r>
              <w:rPr>
                <w:rFonts w:hint="eastAsia"/>
              </w:rPr>
              <w:t xml:space="preserve">efault </w:t>
            </w:r>
            <w:r>
              <w:t xml:space="preserve">value is </w:t>
            </w:r>
            <w:r>
              <w:rPr>
                <w:rFonts w:hint="eastAsia"/>
              </w:rPr>
              <w:t>1.</w:t>
            </w:r>
          </w:p>
        </w:tc>
      </w:tr>
      <w:tr w:rsidR="00990813" w:rsidRPr="0047744C" w:rsidTr="009A6F0D">
        <w:tc>
          <w:tcPr>
            <w:tcW w:w="3000" w:type="dxa"/>
          </w:tcPr>
          <w:p w:rsidR="00990813" w:rsidRPr="009135F0" w:rsidRDefault="00990813" w:rsidP="009A6F0D">
            <w:pPr>
              <w:pStyle w:val="TableText"/>
              <w:widowControl w:val="0"/>
            </w:pPr>
            <w:r w:rsidRPr="009135F0">
              <w:t>usrHistoryControlBucketsRequested</w:t>
            </w:r>
          </w:p>
          <w:p w:rsidR="00990813" w:rsidRPr="009135F0" w:rsidRDefault="00990813" w:rsidP="009A6F0D">
            <w:pPr>
              <w:pStyle w:val="TableText"/>
              <w:widowControl w:val="0"/>
            </w:pPr>
            <w:r w:rsidRPr="009135F0">
              <w:t>(1.3.6.1.2.1.16.18.1.1.</w:t>
            </w:r>
            <w:r w:rsidRPr="009135F0">
              <w:rPr>
                <w:rFonts w:hint="eastAsia"/>
              </w:rPr>
              <w:t>3</w:t>
            </w:r>
            <w:r w:rsidRPr="009135F0">
              <w:t xml:space="preserve">) </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17399E" w:rsidRDefault="00990813" w:rsidP="009A6F0D">
            <w:pPr>
              <w:pStyle w:val="TableText"/>
              <w:widowControl w:val="0"/>
            </w:pPr>
            <w:r w:rsidRPr="005427C5">
              <w:t xml:space="preserve">usrHistoryControlBucketsRequested only supports </w:t>
            </w:r>
            <w:r w:rsidRPr="005427C5">
              <w:rPr>
                <w:rFonts w:hint="eastAsia"/>
              </w:rPr>
              <w:t>255</w:t>
            </w:r>
            <w:r w:rsidRPr="005427C5">
              <w:t xml:space="preserve"> buckets at maximum currently, If a value more than </w:t>
            </w:r>
            <w:r w:rsidRPr="005427C5">
              <w:rPr>
                <w:rFonts w:hint="eastAsia"/>
              </w:rPr>
              <w:t>255</w:t>
            </w:r>
            <w:r w:rsidRPr="005427C5">
              <w:t xml:space="preserve"> is set, the system will return success, but the historyControlBucketGranted will be assigned to </w:t>
            </w:r>
            <w:r w:rsidRPr="005427C5">
              <w:rPr>
                <w:rFonts w:hint="eastAsia"/>
              </w:rPr>
              <w:t>255</w:t>
            </w:r>
            <w:r w:rsidRPr="005427C5">
              <w:t xml:space="preserve"> as for implementation.</w:t>
            </w:r>
          </w:p>
        </w:tc>
      </w:tr>
      <w:tr w:rsidR="00990813" w:rsidRPr="0047744C" w:rsidTr="009A6F0D">
        <w:tc>
          <w:tcPr>
            <w:tcW w:w="3000" w:type="dxa"/>
          </w:tcPr>
          <w:p w:rsidR="00990813" w:rsidRPr="009135F0" w:rsidRDefault="00990813" w:rsidP="009A6F0D">
            <w:pPr>
              <w:pStyle w:val="TableText"/>
              <w:widowControl w:val="0"/>
            </w:pPr>
            <w:r w:rsidRPr="009135F0">
              <w:t xml:space="preserve">usrHistoryControlBucketsGranted </w:t>
            </w:r>
          </w:p>
          <w:p w:rsidR="00990813" w:rsidRPr="009135F0" w:rsidRDefault="00990813" w:rsidP="009A6F0D">
            <w:pPr>
              <w:pStyle w:val="TableText"/>
              <w:widowControl w:val="0"/>
            </w:pPr>
            <w:r w:rsidRPr="009135F0">
              <w:t>(1.3.6.1.2.1.16.18.1.1.</w:t>
            </w:r>
            <w:r w:rsidRPr="009135F0">
              <w:rPr>
                <w:rFonts w:hint="eastAsia"/>
              </w:rPr>
              <w:t>4</w:t>
            </w:r>
            <w:r w:rsidRPr="009135F0">
              <w:t xml:space="preserve">) </w:t>
            </w:r>
          </w:p>
        </w:tc>
        <w:tc>
          <w:tcPr>
            <w:tcW w:w="1440" w:type="dxa"/>
          </w:tcPr>
          <w:p w:rsidR="00990813" w:rsidRPr="009135F0" w:rsidRDefault="00990813" w:rsidP="009A6F0D">
            <w:pPr>
              <w:pStyle w:val="TableText"/>
              <w:widowControl w:val="0"/>
            </w:pPr>
            <w:r w:rsidRPr="009135F0">
              <w:rPr>
                <w:rFonts w:hint="eastAsia"/>
              </w:rPr>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5427C5" w:rsidRDefault="00990813" w:rsidP="009A6F0D">
            <w:pPr>
              <w:pStyle w:val="TableText"/>
              <w:widowControl w:val="0"/>
            </w:pPr>
            <w:r w:rsidRPr="005427C5">
              <w:t>As per MIB</w:t>
            </w:r>
          </w:p>
        </w:tc>
      </w:tr>
      <w:tr w:rsidR="00990813" w:rsidRPr="0047744C" w:rsidTr="009A6F0D">
        <w:tc>
          <w:tcPr>
            <w:tcW w:w="3000" w:type="dxa"/>
          </w:tcPr>
          <w:p w:rsidR="00990813" w:rsidRPr="009135F0" w:rsidRDefault="00990813" w:rsidP="009A6F0D">
            <w:pPr>
              <w:pStyle w:val="TableText"/>
              <w:widowControl w:val="0"/>
            </w:pPr>
            <w:r w:rsidRPr="009135F0">
              <w:t xml:space="preserve">usrHistoryControlInterval </w:t>
            </w:r>
          </w:p>
          <w:p w:rsidR="00990813" w:rsidRPr="009135F0" w:rsidRDefault="00990813" w:rsidP="009A6F0D">
            <w:pPr>
              <w:pStyle w:val="TableText"/>
              <w:widowControl w:val="0"/>
            </w:pPr>
            <w:r w:rsidRPr="009135F0">
              <w:t>(1.3.6.1.2.1.16.18.1.1.</w:t>
            </w:r>
            <w:r w:rsidRPr="009135F0">
              <w:rPr>
                <w:rFonts w:hint="eastAsia"/>
              </w:rPr>
              <w:t>5</w:t>
            </w:r>
            <w:r w:rsidRPr="009135F0">
              <w:t xml:space="preserve">) </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5427C5" w:rsidRDefault="00990813" w:rsidP="009A6F0D">
            <w:pPr>
              <w:pStyle w:val="TableText"/>
              <w:widowControl w:val="0"/>
            </w:pPr>
            <w:r w:rsidRPr="005427C5">
              <w:rPr>
                <w:rFonts w:hint="eastAsia"/>
              </w:rPr>
              <w:t>Range from 1 to 4294967.</w:t>
            </w:r>
          </w:p>
        </w:tc>
      </w:tr>
      <w:tr w:rsidR="00990813" w:rsidRPr="0047744C" w:rsidTr="009A6F0D">
        <w:tc>
          <w:tcPr>
            <w:tcW w:w="3000" w:type="dxa"/>
          </w:tcPr>
          <w:p w:rsidR="00990813" w:rsidRPr="009135F0" w:rsidRDefault="00990813" w:rsidP="009A6F0D">
            <w:pPr>
              <w:pStyle w:val="TableText"/>
              <w:widowControl w:val="0"/>
            </w:pPr>
            <w:r w:rsidRPr="009135F0">
              <w:t xml:space="preserve">usrHistoryControlOwner </w:t>
            </w:r>
          </w:p>
          <w:p w:rsidR="00990813" w:rsidRPr="009135F0" w:rsidRDefault="00990813" w:rsidP="009A6F0D">
            <w:pPr>
              <w:pStyle w:val="TableText"/>
              <w:widowControl w:val="0"/>
            </w:pPr>
            <w:r w:rsidRPr="009135F0">
              <w:t>(1.3.6.1.2.1.16.18.1.1.</w:t>
            </w:r>
            <w:r w:rsidRPr="009135F0">
              <w:rPr>
                <w:rFonts w:hint="eastAsia"/>
              </w:rPr>
              <w:t>6</w:t>
            </w:r>
            <w:r w:rsidRPr="009135F0">
              <w:t xml:space="preserve">) </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5427C5" w:rsidRDefault="00990813" w:rsidP="009A6F0D">
            <w:pPr>
              <w:pStyle w:val="TableText"/>
              <w:widowControl w:val="0"/>
            </w:pPr>
            <w:r w:rsidRPr="005427C5">
              <w:t>The length of value is from 0 to 127.</w:t>
            </w:r>
          </w:p>
          <w:p w:rsidR="00990813" w:rsidRDefault="00990813" w:rsidP="009A6F0D">
            <w:pPr>
              <w:pStyle w:val="TableText"/>
              <w:widowControl w:val="0"/>
            </w:pPr>
            <w:r w:rsidRPr="005427C5">
              <w:t>Not support non-printable characters and ‘</w:t>
            </w:r>
            <w:r w:rsidRPr="00A2327F">
              <w:rPr>
                <w:rFonts w:asciiTheme="minorEastAsia" w:eastAsiaTheme="minorEastAsia" w:hAnsiTheme="minorEastAsia" w:hint="eastAsia"/>
              </w:rPr>
              <w:t>?</w:t>
            </w:r>
            <w:r w:rsidRPr="005427C5">
              <w:t>’.</w:t>
            </w:r>
          </w:p>
          <w:p w:rsidR="00990813" w:rsidRPr="005427C5" w:rsidRDefault="00990813" w:rsidP="009A6F0D">
            <w:pPr>
              <w:pStyle w:val="TableText"/>
              <w:widowControl w:val="0"/>
            </w:pPr>
            <w:r>
              <w:t>D</w:t>
            </w:r>
            <w:r>
              <w:rPr>
                <w:rFonts w:hint="eastAsia"/>
              </w:rPr>
              <w:t>efault value is zero-length string.</w:t>
            </w:r>
          </w:p>
        </w:tc>
      </w:tr>
      <w:tr w:rsidR="00990813" w:rsidRPr="0047744C" w:rsidTr="009A6F0D">
        <w:tc>
          <w:tcPr>
            <w:tcW w:w="3000" w:type="dxa"/>
          </w:tcPr>
          <w:p w:rsidR="00990813" w:rsidRPr="009135F0" w:rsidRDefault="00990813" w:rsidP="009A6F0D">
            <w:pPr>
              <w:pStyle w:val="TableText"/>
              <w:widowControl w:val="0"/>
            </w:pPr>
            <w:r w:rsidRPr="009135F0">
              <w:t>usrHistoryControlStatus</w:t>
            </w:r>
          </w:p>
          <w:p w:rsidR="00990813" w:rsidRPr="009135F0" w:rsidRDefault="00990813" w:rsidP="009A6F0D">
            <w:pPr>
              <w:pStyle w:val="TableText"/>
              <w:widowControl w:val="0"/>
            </w:pPr>
            <w:r w:rsidRPr="009135F0">
              <w:rPr>
                <w:rFonts w:hint="eastAsia"/>
              </w:rPr>
              <w:t>(</w:t>
            </w:r>
            <w:r w:rsidRPr="009135F0">
              <w:t>1.3.6.1.2.1.16.18.1.1.</w:t>
            </w:r>
            <w:r w:rsidRPr="009135F0">
              <w:rPr>
                <w:rFonts w:hint="eastAsia"/>
              </w:rPr>
              <w:t>7)</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5427C5" w:rsidRDefault="00990813" w:rsidP="009A6F0D">
            <w:pPr>
              <w:pStyle w:val="TableText"/>
              <w:widowControl w:val="0"/>
            </w:pPr>
            <w:r w:rsidRPr="005427C5">
              <w:rPr>
                <w:rFonts w:hint="eastAsia"/>
              </w:rPr>
              <w:t>When new row created, only createAndWait(5) can be set.</w:t>
            </w:r>
          </w:p>
        </w:tc>
      </w:tr>
    </w:tbl>
    <w:p w:rsidR="00990813" w:rsidRPr="009105E9" w:rsidRDefault="00990813" w:rsidP="009A6F0D">
      <w:pPr>
        <w:pStyle w:val="Spacer"/>
      </w:pPr>
    </w:p>
    <w:p w:rsidR="00990813" w:rsidRDefault="00990813" w:rsidP="00990813">
      <w:pPr>
        <w:pStyle w:val="2"/>
      </w:pPr>
      <w:bookmarkStart w:id="2947" w:name="_Toc397420694"/>
      <w:bookmarkStart w:id="2948" w:name="_Toc399689356"/>
      <w:bookmarkStart w:id="2949" w:name="_Toc493503477"/>
      <w:r>
        <w:rPr>
          <w:rFonts w:hint="eastAsia"/>
        </w:rPr>
        <w:t>usrHistoryObjectTable</w:t>
      </w:r>
      <w:bookmarkEnd w:id="2947"/>
      <w:bookmarkEnd w:id="2948"/>
      <w:bookmarkEnd w:id="2949"/>
    </w:p>
    <w:p w:rsidR="00990813" w:rsidRPr="00183FA3" w:rsidRDefault="00990813" w:rsidP="009A6F0D">
      <w:pPr>
        <w:pStyle w:val="TableOID"/>
      </w:pPr>
      <w:r w:rsidRPr="00183FA3">
        <w:t>OID of this table is:</w:t>
      </w:r>
      <w:r w:rsidRPr="00183FA3">
        <w:rPr>
          <w:rFonts w:hint="eastAsia"/>
        </w:rPr>
        <w:t xml:space="preserve"> </w:t>
      </w:r>
      <w:r w:rsidRPr="00183FA3">
        <w:t>1.3.6.1.2.1.16.18.</w:t>
      </w:r>
      <w:r w:rsidRPr="00183FA3">
        <w:rPr>
          <w:rFonts w:hint="eastAsia"/>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RPr="0047744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Pr="001C5218" w:rsidRDefault="00990813" w:rsidP="009A6F0D">
            <w:pPr>
              <w:pStyle w:val="TableHeading"/>
              <w:widowControl w:val="0"/>
              <w:rPr>
                <w:lang w:eastAsia="en-US"/>
              </w:rPr>
            </w:pPr>
            <w:r w:rsidRPr="001C5218">
              <w:rPr>
                <w:lang w:eastAsia="en-US"/>
              </w:rPr>
              <w:t>Name</w:t>
            </w:r>
          </w:p>
        </w:tc>
        <w:tc>
          <w:tcPr>
            <w:tcW w:w="1440" w:type="dxa"/>
          </w:tcPr>
          <w:p w:rsidR="00990813" w:rsidRPr="001C5218" w:rsidRDefault="00990813" w:rsidP="009A6F0D">
            <w:pPr>
              <w:pStyle w:val="TableHeading"/>
              <w:widowControl w:val="0"/>
              <w:rPr>
                <w:lang w:eastAsia="en-US"/>
              </w:rPr>
            </w:pPr>
            <w:r w:rsidRPr="001C5218">
              <w:rPr>
                <w:lang w:eastAsia="en-US"/>
              </w:rPr>
              <w:t>Access</w:t>
            </w:r>
          </w:p>
        </w:tc>
        <w:tc>
          <w:tcPr>
            <w:tcW w:w="1000" w:type="dxa"/>
          </w:tcPr>
          <w:p w:rsidR="00990813" w:rsidRPr="001C5218" w:rsidRDefault="00990813" w:rsidP="009A6F0D">
            <w:pPr>
              <w:pStyle w:val="TableHeading"/>
              <w:widowControl w:val="0"/>
              <w:rPr>
                <w:lang w:eastAsia="en-US"/>
              </w:rPr>
            </w:pPr>
            <w:r w:rsidRPr="001C5218">
              <w:rPr>
                <w:lang w:eastAsia="en-US"/>
              </w:rPr>
              <w:t>PDS</w:t>
            </w:r>
          </w:p>
        </w:tc>
        <w:tc>
          <w:tcPr>
            <w:tcW w:w="2880" w:type="dxa"/>
          </w:tcPr>
          <w:p w:rsidR="00990813" w:rsidRPr="001C5218" w:rsidRDefault="00990813" w:rsidP="009A6F0D">
            <w:pPr>
              <w:pStyle w:val="TableHeading"/>
              <w:widowControl w:val="0"/>
              <w:rPr>
                <w:lang w:eastAsia="en-US"/>
              </w:rPr>
            </w:pPr>
            <w:r w:rsidRPr="001C5218">
              <w:rPr>
                <w:lang w:eastAsia="en-US"/>
              </w:rPr>
              <w:t>Description</w:t>
            </w:r>
          </w:p>
        </w:tc>
      </w:tr>
      <w:tr w:rsidR="00990813" w:rsidRPr="0047744C" w:rsidTr="009A6F0D">
        <w:tc>
          <w:tcPr>
            <w:tcW w:w="3000" w:type="dxa"/>
          </w:tcPr>
          <w:p w:rsidR="00990813" w:rsidRPr="009135F0" w:rsidRDefault="00990813" w:rsidP="009A6F0D">
            <w:pPr>
              <w:pStyle w:val="TableText"/>
              <w:widowControl w:val="0"/>
            </w:pPr>
            <w:r w:rsidRPr="009135F0">
              <w:t>usrHistoryObjectIndex</w:t>
            </w:r>
          </w:p>
          <w:p w:rsidR="00990813" w:rsidRPr="009135F0" w:rsidRDefault="00990813" w:rsidP="009A6F0D">
            <w:pPr>
              <w:pStyle w:val="TableText"/>
              <w:widowControl w:val="0"/>
            </w:pPr>
            <w:r w:rsidRPr="009135F0">
              <w:t xml:space="preserve">(1.3.6.1.2.1.16.18.2.1.1) </w:t>
            </w:r>
          </w:p>
        </w:tc>
        <w:tc>
          <w:tcPr>
            <w:tcW w:w="1440" w:type="dxa"/>
          </w:tcPr>
          <w:p w:rsidR="00990813" w:rsidRPr="009135F0" w:rsidRDefault="00990813" w:rsidP="009A6F0D">
            <w:pPr>
              <w:pStyle w:val="TableText"/>
              <w:widowControl w:val="0"/>
            </w:pPr>
            <w:r w:rsidRPr="009135F0">
              <w:t>not-accessible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usrHistoryObjectVariable</w:t>
            </w:r>
          </w:p>
          <w:p w:rsidR="00990813" w:rsidRPr="009135F0" w:rsidRDefault="00990813" w:rsidP="009A6F0D">
            <w:pPr>
              <w:pStyle w:val="TableText"/>
              <w:widowControl w:val="0"/>
            </w:pPr>
            <w:r w:rsidRPr="009135F0">
              <w:t>(1.3.6.1.2.1.16.18.2.1.</w:t>
            </w:r>
            <w:r w:rsidRPr="009135F0">
              <w:rPr>
                <w:rFonts w:hint="eastAsia"/>
              </w:rPr>
              <w:t>2</w:t>
            </w:r>
            <w:r w:rsidRPr="009135F0">
              <w:t xml:space="preserve">) </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 xml:space="preserve">usrHistoryObjectSampleType </w:t>
            </w:r>
          </w:p>
          <w:p w:rsidR="00990813" w:rsidRPr="009135F0" w:rsidRDefault="00990813" w:rsidP="009A6F0D">
            <w:pPr>
              <w:pStyle w:val="TableText"/>
              <w:widowControl w:val="0"/>
            </w:pPr>
            <w:r w:rsidRPr="009135F0">
              <w:t>(1.3.6.1.2.1.16.18.2.1.</w:t>
            </w:r>
            <w:r w:rsidRPr="009135F0">
              <w:rPr>
                <w:rFonts w:hint="eastAsia"/>
              </w:rPr>
              <w:t>3</w:t>
            </w:r>
            <w:r w:rsidRPr="009135F0">
              <w:t xml:space="preserve">) </w:t>
            </w:r>
          </w:p>
        </w:tc>
        <w:tc>
          <w:tcPr>
            <w:tcW w:w="1440" w:type="dxa"/>
          </w:tcPr>
          <w:p w:rsidR="00990813" w:rsidRPr="009135F0" w:rsidRDefault="00990813" w:rsidP="009A6F0D">
            <w:pPr>
              <w:pStyle w:val="TableText"/>
              <w:widowControl w:val="0"/>
            </w:pPr>
            <w:r w:rsidRPr="009135F0">
              <w:rPr>
                <w:rFonts w:hint="eastAsia"/>
              </w:rPr>
              <w:t>r</w:t>
            </w:r>
            <w:r w:rsidRPr="009135F0">
              <w:t>ead-create</w:t>
            </w:r>
          </w:p>
        </w:tc>
        <w:tc>
          <w:tcPr>
            <w:tcW w:w="1000" w:type="dxa"/>
          </w:tcPr>
          <w:p w:rsidR="00990813" w:rsidRPr="009135F0" w:rsidRDefault="00990813" w:rsidP="009A6F0D">
            <w:pPr>
              <w:pStyle w:val="TableText"/>
              <w:widowControl w:val="0"/>
            </w:pPr>
            <w:r w:rsidRPr="009135F0">
              <w:rPr>
                <w:rFonts w:hint="eastAsia"/>
              </w:rPr>
              <w:t>Current</w:t>
            </w:r>
          </w:p>
        </w:tc>
        <w:tc>
          <w:tcPr>
            <w:tcW w:w="2880" w:type="dxa"/>
          </w:tcPr>
          <w:p w:rsidR="00990813" w:rsidRPr="009135F0" w:rsidRDefault="00990813" w:rsidP="009A6F0D">
            <w:pPr>
              <w:pStyle w:val="TableText"/>
              <w:widowControl w:val="0"/>
            </w:pPr>
            <w:r w:rsidRPr="009135F0">
              <w:t>As per MIB</w:t>
            </w:r>
          </w:p>
        </w:tc>
      </w:tr>
    </w:tbl>
    <w:p w:rsidR="00990813" w:rsidRPr="009105E9" w:rsidRDefault="00990813" w:rsidP="009A6F0D">
      <w:pPr>
        <w:pStyle w:val="Spacer"/>
      </w:pPr>
    </w:p>
    <w:p w:rsidR="00990813" w:rsidRDefault="00990813" w:rsidP="00990813">
      <w:pPr>
        <w:pStyle w:val="2"/>
      </w:pPr>
      <w:bookmarkStart w:id="2950" w:name="_Toc397420695"/>
      <w:bookmarkStart w:id="2951" w:name="_Toc399689357"/>
      <w:bookmarkStart w:id="2952" w:name="_Toc493503478"/>
      <w:r>
        <w:rPr>
          <w:rFonts w:hint="eastAsia"/>
        </w:rPr>
        <w:t>usrHistoryTable</w:t>
      </w:r>
      <w:bookmarkEnd w:id="2950"/>
      <w:bookmarkEnd w:id="2951"/>
      <w:bookmarkEnd w:id="2952"/>
    </w:p>
    <w:p w:rsidR="00990813" w:rsidRPr="00183FA3" w:rsidRDefault="00990813" w:rsidP="009A6F0D">
      <w:pPr>
        <w:pStyle w:val="TableOID"/>
      </w:pPr>
      <w:r w:rsidRPr="00183FA3">
        <w:t>OID of this table is:</w:t>
      </w:r>
      <w:r w:rsidRPr="00183FA3">
        <w:rPr>
          <w:rFonts w:hint="eastAsia"/>
        </w:rPr>
        <w:t xml:space="preserve"> </w:t>
      </w:r>
      <w:r w:rsidRPr="00183FA3">
        <w:t>1.3.6.1.2.1.16.18.3</w:t>
      </w:r>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RPr="0047744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Pr="001C5218" w:rsidRDefault="00990813" w:rsidP="009A6F0D">
            <w:pPr>
              <w:pStyle w:val="TableHeading"/>
              <w:widowControl w:val="0"/>
              <w:rPr>
                <w:lang w:eastAsia="en-US"/>
              </w:rPr>
            </w:pPr>
            <w:r w:rsidRPr="001C5218">
              <w:rPr>
                <w:lang w:eastAsia="en-US"/>
              </w:rPr>
              <w:t>Name</w:t>
            </w:r>
          </w:p>
        </w:tc>
        <w:tc>
          <w:tcPr>
            <w:tcW w:w="1440" w:type="dxa"/>
          </w:tcPr>
          <w:p w:rsidR="00990813" w:rsidRPr="001C5218" w:rsidRDefault="00990813" w:rsidP="009A6F0D">
            <w:pPr>
              <w:pStyle w:val="TableHeading"/>
              <w:widowControl w:val="0"/>
              <w:rPr>
                <w:lang w:eastAsia="en-US"/>
              </w:rPr>
            </w:pPr>
            <w:r w:rsidRPr="001C5218">
              <w:rPr>
                <w:lang w:eastAsia="en-US"/>
              </w:rPr>
              <w:t>Access</w:t>
            </w:r>
          </w:p>
        </w:tc>
        <w:tc>
          <w:tcPr>
            <w:tcW w:w="1000" w:type="dxa"/>
          </w:tcPr>
          <w:p w:rsidR="00990813" w:rsidRPr="001C5218" w:rsidRDefault="00990813" w:rsidP="009A6F0D">
            <w:pPr>
              <w:pStyle w:val="TableHeading"/>
              <w:widowControl w:val="0"/>
              <w:rPr>
                <w:lang w:eastAsia="en-US"/>
              </w:rPr>
            </w:pPr>
            <w:r w:rsidRPr="001C5218">
              <w:rPr>
                <w:lang w:eastAsia="en-US"/>
              </w:rPr>
              <w:t>PDS</w:t>
            </w:r>
          </w:p>
        </w:tc>
        <w:tc>
          <w:tcPr>
            <w:tcW w:w="2880" w:type="dxa"/>
          </w:tcPr>
          <w:p w:rsidR="00990813" w:rsidRPr="001C5218" w:rsidRDefault="00990813" w:rsidP="009A6F0D">
            <w:pPr>
              <w:pStyle w:val="TableHeading"/>
              <w:widowControl w:val="0"/>
              <w:rPr>
                <w:lang w:eastAsia="en-US"/>
              </w:rPr>
            </w:pPr>
            <w:r w:rsidRPr="001C5218">
              <w:rPr>
                <w:lang w:eastAsia="en-US"/>
              </w:rPr>
              <w:t>Description</w:t>
            </w:r>
          </w:p>
        </w:tc>
      </w:tr>
      <w:tr w:rsidR="00990813" w:rsidRPr="0047744C" w:rsidTr="009A6F0D">
        <w:tc>
          <w:tcPr>
            <w:tcW w:w="3000" w:type="dxa"/>
          </w:tcPr>
          <w:p w:rsidR="00990813" w:rsidRPr="009135F0" w:rsidRDefault="00990813" w:rsidP="009A6F0D">
            <w:pPr>
              <w:pStyle w:val="TableText"/>
              <w:widowControl w:val="0"/>
            </w:pPr>
            <w:r w:rsidRPr="009135F0">
              <w:t xml:space="preserve">usrHistorySampleIndex </w:t>
            </w:r>
          </w:p>
          <w:p w:rsidR="00990813" w:rsidRPr="009135F0" w:rsidRDefault="00990813" w:rsidP="009A6F0D">
            <w:pPr>
              <w:pStyle w:val="TableText"/>
              <w:widowControl w:val="0"/>
            </w:pPr>
            <w:r w:rsidRPr="009135F0">
              <w:t xml:space="preserve">(1.3.6.1.2.1.16.18.3.1.1) </w:t>
            </w:r>
          </w:p>
        </w:tc>
        <w:tc>
          <w:tcPr>
            <w:tcW w:w="1440" w:type="dxa"/>
          </w:tcPr>
          <w:p w:rsidR="00990813" w:rsidRPr="009135F0" w:rsidRDefault="00990813" w:rsidP="009A6F0D">
            <w:pPr>
              <w:pStyle w:val="TableText"/>
              <w:widowControl w:val="0"/>
            </w:pPr>
            <w:r w:rsidRPr="009135F0">
              <w:t>not-accessible</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usrHistoryIntervalStart</w:t>
            </w:r>
          </w:p>
          <w:p w:rsidR="00990813" w:rsidRPr="009135F0" w:rsidRDefault="00990813" w:rsidP="009A6F0D">
            <w:pPr>
              <w:pStyle w:val="TableText"/>
              <w:widowControl w:val="0"/>
            </w:pPr>
            <w:r w:rsidRPr="009135F0">
              <w:t>(1.3.6.1.2.1.16.18.3.1.</w:t>
            </w:r>
            <w:r w:rsidRPr="009135F0">
              <w:rPr>
                <w:rFonts w:hint="eastAsia"/>
              </w:rPr>
              <w:t>2</w:t>
            </w:r>
            <w:r w:rsidRPr="009135F0">
              <w:t xml:space="preserve">) </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 xml:space="preserve">usrHistoryIntervalEnd </w:t>
            </w:r>
          </w:p>
          <w:p w:rsidR="00990813" w:rsidRPr="009135F0" w:rsidRDefault="00990813" w:rsidP="009A6F0D">
            <w:pPr>
              <w:pStyle w:val="TableText"/>
              <w:widowControl w:val="0"/>
            </w:pPr>
            <w:r w:rsidRPr="009135F0">
              <w:t>(1.3.6.1.2.1.16.18.3.1.</w:t>
            </w:r>
            <w:r w:rsidRPr="009135F0">
              <w:rPr>
                <w:rFonts w:hint="eastAsia"/>
              </w:rPr>
              <w:t>3</w:t>
            </w:r>
            <w:r w:rsidRPr="009135F0">
              <w:t xml:space="preserve">) </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usrHistoryAbsValue</w:t>
            </w:r>
          </w:p>
          <w:p w:rsidR="00990813" w:rsidRPr="009135F0" w:rsidRDefault="00990813" w:rsidP="009A6F0D">
            <w:pPr>
              <w:pStyle w:val="TableText"/>
              <w:widowControl w:val="0"/>
            </w:pPr>
            <w:r w:rsidRPr="009135F0">
              <w:rPr>
                <w:rFonts w:hint="eastAsia"/>
              </w:rPr>
              <w:t>(</w:t>
            </w:r>
            <w:r w:rsidRPr="009135F0">
              <w:t>1.3.6.1.2.1.16.18.3.1.</w:t>
            </w:r>
            <w:r w:rsidRPr="009135F0">
              <w:rPr>
                <w:rFonts w:hint="eastAsia"/>
              </w:rPr>
              <w:t>4)</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usrHistoryValStatus</w:t>
            </w:r>
          </w:p>
          <w:p w:rsidR="00990813" w:rsidRPr="009135F0" w:rsidRDefault="00990813" w:rsidP="009A6F0D">
            <w:pPr>
              <w:pStyle w:val="TableText"/>
              <w:widowControl w:val="0"/>
            </w:pPr>
            <w:r w:rsidRPr="009135F0">
              <w:rPr>
                <w:rFonts w:hint="eastAsia"/>
              </w:rPr>
              <w:t>(</w:t>
            </w:r>
            <w:r w:rsidRPr="009135F0">
              <w:t>1.3.6.1.2.1.16.18.3.1.</w:t>
            </w:r>
            <w:r w:rsidRPr="009135F0">
              <w:rPr>
                <w:rFonts w:hint="eastAsia"/>
              </w:rPr>
              <w:t>5)</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bl>
    <w:p w:rsidR="009A6F0D" w:rsidRDefault="009A6F0D" w:rsidP="009A6F0D">
      <w:pPr>
        <w:pStyle w:val="Spacer"/>
      </w:pPr>
      <w:bookmarkStart w:id="2953" w:name="_Toc397420696"/>
      <w:bookmarkStart w:id="2954" w:name="_Toc399689358"/>
    </w:p>
    <w:p w:rsidR="00990813" w:rsidRDefault="00990813" w:rsidP="00990813">
      <w:pPr>
        <w:pStyle w:val="2"/>
      </w:pPr>
      <w:bookmarkStart w:id="2955" w:name="_Toc493503479"/>
      <w:r>
        <w:rPr>
          <w:rFonts w:hint="eastAsia"/>
        </w:rPr>
        <w:t>probeConfigTable</w:t>
      </w:r>
      <w:bookmarkEnd w:id="2953"/>
      <w:bookmarkEnd w:id="2954"/>
      <w:bookmarkEnd w:id="2955"/>
    </w:p>
    <w:p w:rsidR="00990813" w:rsidRPr="00183FA3" w:rsidRDefault="00990813" w:rsidP="009A6F0D">
      <w:pPr>
        <w:pStyle w:val="TableOID"/>
      </w:pPr>
      <w:r w:rsidRPr="00183FA3">
        <w:t>OID of this table is:</w:t>
      </w:r>
      <w:r w:rsidRPr="00183FA3">
        <w:rPr>
          <w:rFonts w:hint="eastAsia"/>
        </w:rPr>
        <w:t xml:space="preserve"> </w:t>
      </w:r>
      <w:r w:rsidRPr="00183FA3">
        <w:t>1.3.6.1.2.1.16.19</w:t>
      </w:r>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RPr="0047744C"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Pr="001C5218" w:rsidRDefault="00990813" w:rsidP="009A6F0D">
            <w:pPr>
              <w:pStyle w:val="TableHeading"/>
              <w:widowControl w:val="0"/>
              <w:rPr>
                <w:lang w:eastAsia="en-US"/>
              </w:rPr>
            </w:pPr>
            <w:r w:rsidRPr="001C5218">
              <w:rPr>
                <w:lang w:eastAsia="en-US"/>
              </w:rPr>
              <w:t>Name</w:t>
            </w:r>
          </w:p>
        </w:tc>
        <w:tc>
          <w:tcPr>
            <w:tcW w:w="1440" w:type="dxa"/>
          </w:tcPr>
          <w:p w:rsidR="00990813" w:rsidRPr="001C5218" w:rsidRDefault="00990813" w:rsidP="009A6F0D">
            <w:pPr>
              <w:pStyle w:val="TableHeading"/>
              <w:widowControl w:val="0"/>
              <w:rPr>
                <w:lang w:eastAsia="en-US"/>
              </w:rPr>
            </w:pPr>
            <w:r w:rsidRPr="001C5218">
              <w:rPr>
                <w:lang w:eastAsia="en-US"/>
              </w:rPr>
              <w:t>Access</w:t>
            </w:r>
          </w:p>
        </w:tc>
        <w:tc>
          <w:tcPr>
            <w:tcW w:w="1000" w:type="dxa"/>
          </w:tcPr>
          <w:p w:rsidR="00990813" w:rsidRPr="001C5218" w:rsidRDefault="00990813" w:rsidP="009A6F0D">
            <w:pPr>
              <w:pStyle w:val="TableHeading"/>
              <w:widowControl w:val="0"/>
              <w:rPr>
                <w:lang w:eastAsia="en-US"/>
              </w:rPr>
            </w:pPr>
            <w:r w:rsidRPr="001C5218">
              <w:rPr>
                <w:lang w:eastAsia="en-US"/>
              </w:rPr>
              <w:t>PDS</w:t>
            </w:r>
          </w:p>
        </w:tc>
        <w:tc>
          <w:tcPr>
            <w:tcW w:w="2880" w:type="dxa"/>
          </w:tcPr>
          <w:p w:rsidR="00990813" w:rsidRPr="001C5218" w:rsidRDefault="00990813" w:rsidP="009A6F0D">
            <w:pPr>
              <w:pStyle w:val="TableHeading"/>
              <w:widowControl w:val="0"/>
              <w:rPr>
                <w:lang w:eastAsia="en-US"/>
              </w:rPr>
            </w:pPr>
            <w:r w:rsidRPr="001C5218">
              <w:rPr>
                <w:lang w:eastAsia="en-US"/>
              </w:rPr>
              <w:t>Description</w:t>
            </w:r>
          </w:p>
        </w:tc>
      </w:tr>
      <w:tr w:rsidR="00990813" w:rsidRPr="0047744C" w:rsidTr="009A6F0D">
        <w:tc>
          <w:tcPr>
            <w:tcW w:w="3000" w:type="dxa"/>
          </w:tcPr>
          <w:p w:rsidR="00990813" w:rsidRPr="009135F0" w:rsidRDefault="00990813" w:rsidP="009A6F0D">
            <w:pPr>
              <w:pStyle w:val="TableText"/>
              <w:widowControl w:val="0"/>
            </w:pPr>
            <w:r w:rsidRPr="009135F0">
              <w:t xml:space="preserve">probeCapabilities </w:t>
            </w:r>
          </w:p>
          <w:p w:rsidR="00990813" w:rsidRPr="009135F0" w:rsidRDefault="00990813" w:rsidP="009A6F0D">
            <w:pPr>
              <w:pStyle w:val="TableText"/>
              <w:widowControl w:val="0"/>
            </w:pPr>
            <w:r w:rsidRPr="009135F0">
              <w:t xml:space="preserve">(1.3.6.1.2.1.16.19.1) </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 xml:space="preserve">probeSoftwareRev </w:t>
            </w:r>
          </w:p>
          <w:p w:rsidR="00990813" w:rsidRPr="009135F0" w:rsidRDefault="00990813" w:rsidP="009A6F0D">
            <w:pPr>
              <w:pStyle w:val="TableText"/>
              <w:widowControl w:val="0"/>
            </w:pPr>
            <w:r w:rsidRPr="009135F0">
              <w:t xml:space="preserve">(1.3.6.1.2.1.16.19.2) </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 xml:space="preserve">probeHardwareRev </w:t>
            </w:r>
          </w:p>
          <w:p w:rsidR="00990813" w:rsidRPr="009135F0" w:rsidRDefault="00990813" w:rsidP="009A6F0D">
            <w:pPr>
              <w:pStyle w:val="TableText"/>
              <w:widowControl w:val="0"/>
            </w:pPr>
            <w:r w:rsidRPr="009135F0">
              <w:t>(1.3.6.1.2.1.16.19.</w:t>
            </w:r>
            <w:r w:rsidRPr="009135F0">
              <w:rPr>
                <w:rFonts w:hint="eastAsia"/>
              </w:rPr>
              <w:t>3</w:t>
            </w:r>
            <w:r w:rsidRPr="009135F0">
              <w:t xml:space="preserve">) </w:t>
            </w:r>
          </w:p>
        </w:tc>
        <w:tc>
          <w:tcPr>
            <w:tcW w:w="1440" w:type="dxa"/>
          </w:tcPr>
          <w:p w:rsidR="00990813" w:rsidRPr="009135F0" w:rsidRDefault="00990813" w:rsidP="009A6F0D">
            <w:pPr>
              <w:pStyle w:val="TableText"/>
              <w:widowControl w:val="0"/>
            </w:pPr>
            <w:r w:rsidRPr="009135F0">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rPr>
                <w:rFonts w:hint="eastAsia"/>
              </w:rPr>
              <w:t>Not supported. The value is always zero-length string.</w:t>
            </w:r>
          </w:p>
        </w:tc>
      </w:tr>
      <w:tr w:rsidR="00990813" w:rsidRPr="0047744C" w:rsidTr="009A6F0D">
        <w:tc>
          <w:tcPr>
            <w:tcW w:w="3000" w:type="dxa"/>
          </w:tcPr>
          <w:p w:rsidR="00990813" w:rsidRPr="009135F0" w:rsidRDefault="00990813" w:rsidP="009A6F0D">
            <w:pPr>
              <w:pStyle w:val="TableText"/>
              <w:widowControl w:val="0"/>
            </w:pPr>
            <w:r w:rsidRPr="009135F0">
              <w:t>probeDateTime</w:t>
            </w:r>
          </w:p>
          <w:p w:rsidR="00990813" w:rsidRPr="009135F0" w:rsidRDefault="00990813" w:rsidP="009A6F0D">
            <w:pPr>
              <w:pStyle w:val="TableText"/>
              <w:widowControl w:val="0"/>
            </w:pPr>
            <w:r w:rsidRPr="009135F0">
              <w:t>(1.3.6.1.2.1.16.19.</w:t>
            </w:r>
            <w:r w:rsidRPr="009135F0">
              <w:rPr>
                <w:rFonts w:hint="eastAsia"/>
              </w:rPr>
              <w:t>4</w:t>
            </w:r>
            <w:r w:rsidRPr="009135F0">
              <w:t xml:space="preserve">) </w:t>
            </w:r>
          </w:p>
        </w:tc>
        <w:tc>
          <w:tcPr>
            <w:tcW w:w="1440" w:type="dxa"/>
          </w:tcPr>
          <w:p w:rsidR="00990813" w:rsidRPr="009135F0" w:rsidRDefault="00990813" w:rsidP="009A6F0D">
            <w:pPr>
              <w:pStyle w:val="TableText"/>
              <w:widowControl w:val="0"/>
            </w:pPr>
            <w:r w:rsidRPr="009135F0">
              <w:rPr>
                <w:rFonts w:hint="eastAsia"/>
              </w:rPr>
              <w:t>read-only</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t>As per MIB</w:t>
            </w:r>
          </w:p>
        </w:tc>
      </w:tr>
      <w:tr w:rsidR="00990813" w:rsidRPr="0047744C" w:rsidTr="009A6F0D">
        <w:tc>
          <w:tcPr>
            <w:tcW w:w="3000" w:type="dxa"/>
          </w:tcPr>
          <w:p w:rsidR="00990813" w:rsidRPr="009135F0" w:rsidRDefault="00990813" w:rsidP="009A6F0D">
            <w:pPr>
              <w:pStyle w:val="TableText"/>
              <w:widowControl w:val="0"/>
            </w:pPr>
            <w:r w:rsidRPr="009135F0">
              <w:t>probeResetControl</w:t>
            </w:r>
          </w:p>
          <w:p w:rsidR="00990813" w:rsidRPr="009135F0" w:rsidRDefault="00990813" w:rsidP="009A6F0D">
            <w:pPr>
              <w:pStyle w:val="TableText"/>
              <w:widowControl w:val="0"/>
            </w:pPr>
            <w:r w:rsidRPr="009135F0">
              <w:t xml:space="preserve">(1.3.6.1.2.1.16.19.5) </w:t>
            </w:r>
          </w:p>
        </w:tc>
        <w:tc>
          <w:tcPr>
            <w:tcW w:w="1440" w:type="dxa"/>
          </w:tcPr>
          <w:p w:rsidR="00990813" w:rsidRPr="009135F0" w:rsidRDefault="00990813" w:rsidP="009A6F0D">
            <w:pPr>
              <w:pStyle w:val="TableText"/>
              <w:widowControl w:val="0"/>
            </w:pPr>
            <w:r w:rsidRPr="009135F0">
              <w:t>read-write</w:t>
            </w:r>
          </w:p>
        </w:tc>
        <w:tc>
          <w:tcPr>
            <w:tcW w:w="1000" w:type="dxa"/>
          </w:tcPr>
          <w:p w:rsidR="00990813" w:rsidRPr="009135F0" w:rsidRDefault="00990813" w:rsidP="009A6F0D">
            <w:pPr>
              <w:pStyle w:val="TableText"/>
              <w:widowControl w:val="0"/>
            </w:pPr>
            <w:r w:rsidRPr="009135F0">
              <w:rPr>
                <w:rFonts w:hint="eastAsia"/>
              </w:rPr>
              <w:t>No</w:t>
            </w:r>
          </w:p>
        </w:tc>
        <w:tc>
          <w:tcPr>
            <w:tcW w:w="2880" w:type="dxa"/>
          </w:tcPr>
          <w:p w:rsidR="00990813" w:rsidRPr="009135F0" w:rsidRDefault="00990813" w:rsidP="009A6F0D">
            <w:pPr>
              <w:pStyle w:val="TableText"/>
              <w:widowControl w:val="0"/>
            </w:pPr>
            <w:r w:rsidRPr="009135F0">
              <w:rPr>
                <w:rFonts w:hint="eastAsia"/>
              </w:rPr>
              <w:t>Only support read operation.</w:t>
            </w:r>
          </w:p>
        </w:tc>
      </w:tr>
    </w:tbl>
    <w:p w:rsidR="00990813" w:rsidRPr="00991579" w:rsidRDefault="00990813" w:rsidP="009A6F0D">
      <w:pPr>
        <w:pStyle w:val="Spacer"/>
      </w:pPr>
    </w:p>
    <w:p w:rsidR="00990813" w:rsidRPr="008418BF" w:rsidRDefault="00990813" w:rsidP="00990813">
      <w:pPr>
        <w:pStyle w:val="1"/>
        <w:tabs>
          <w:tab w:val="num" w:pos="432"/>
        </w:tabs>
        <w:ind w:left="432" w:hanging="432"/>
        <w:jc w:val="both"/>
        <w:rPr>
          <w:bCs/>
        </w:rPr>
      </w:pPr>
      <w:bookmarkStart w:id="2956" w:name="_Toc397420685"/>
      <w:bookmarkStart w:id="2957" w:name="_Toc399742940"/>
      <w:bookmarkStart w:id="2958" w:name="_Toc493503480"/>
      <w:r w:rsidRPr="00986066">
        <w:rPr>
          <w:rFonts w:hint="eastAsia"/>
        </w:rPr>
        <w:t>RMON</w:t>
      </w:r>
      <w:r w:rsidRPr="00986066">
        <w:t>-MI</w:t>
      </w:r>
      <w:r w:rsidRPr="008418BF">
        <w:rPr>
          <w:bCs/>
        </w:rPr>
        <w:t>B</w:t>
      </w:r>
      <w:bookmarkEnd w:id="2956"/>
      <w:bookmarkEnd w:id="2957"/>
      <w:bookmarkEnd w:id="2958"/>
      <w:r w:rsidRPr="008418BF">
        <w:rPr>
          <w:rFonts w:hint="eastAsia"/>
          <w:bCs/>
        </w:rPr>
        <w:t xml:space="preserve"> </w:t>
      </w:r>
    </w:p>
    <w:p w:rsidR="00990813" w:rsidRPr="00986066" w:rsidRDefault="00990813" w:rsidP="00990813">
      <w:r w:rsidRPr="00986066">
        <w:t xml:space="preserve">The </w:t>
      </w:r>
      <w:r w:rsidRPr="00986066">
        <w:rPr>
          <w:rFonts w:hint="eastAsia"/>
        </w:rPr>
        <w:t>RMON</w:t>
      </w:r>
      <w:r w:rsidRPr="00986066">
        <w:t>-MIB</w:t>
      </w:r>
      <w:r w:rsidRPr="00986066">
        <w:rPr>
          <w:rFonts w:hint="eastAsia"/>
        </w:rPr>
        <w:t xml:space="preserve"> is </w:t>
      </w:r>
      <w:r w:rsidRPr="00986066">
        <w:t>use</w:t>
      </w:r>
      <w:r w:rsidRPr="00986066">
        <w:rPr>
          <w:rFonts w:hint="eastAsia"/>
        </w:rPr>
        <w:t>d</w:t>
      </w:r>
      <w:r w:rsidRPr="00986066">
        <w:t xml:space="preserve"> with network management protocols in TCP/IP-based internets. In particular, it defines objects for managing remote network</w:t>
      </w:r>
      <w:r w:rsidRPr="00986066">
        <w:rPr>
          <w:rFonts w:hint="eastAsia"/>
        </w:rPr>
        <w:t xml:space="preserve"> </w:t>
      </w:r>
      <w:r w:rsidRPr="00986066">
        <w:t>monitoring devices.</w:t>
      </w:r>
    </w:p>
    <w:p w:rsidR="00990813" w:rsidRDefault="00990813" w:rsidP="00990813">
      <w:pPr>
        <w:pStyle w:val="2"/>
      </w:pPr>
      <w:bookmarkStart w:id="2959" w:name="_Toc320125793"/>
      <w:bookmarkStart w:id="2960" w:name="_Toc397436619"/>
      <w:bookmarkStart w:id="2961" w:name="_Toc399742941"/>
      <w:bookmarkStart w:id="2962" w:name="_Toc493503481"/>
      <w:r w:rsidRPr="009540D9">
        <w:t>etherStatsTable</w:t>
      </w:r>
      <w:bookmarkEnd w:id="2959"/>
      <w:bookmarkEnd w:id="2960"/>
      <w:bookmarkEnd w:id="2961"/>
      <w:bookmarkEnd w:id="2962"/>
    </w:p>
    <w:p w:rsidR="00990813" w:rsidRPr="002A1635" w:rsidRDefault="00990813" w:rsidP="00990813">
      <w:r w:rsidRPr="002A1635">
        <w:rPr>
          <w:rFonts w:hint="eastAsia"/>
        </w:rPr>
        <w:t xml:space="preserve">Note: When creating a new instance of this table, the following objects SHOULD be set simultaneously: </w:t>
      </w:r>
      <w:r w:rsidRPr="009540D9">
        <w:t>etherStatsDataSource</w:t>
      </w:r>
      <w:r w:rsidRPr="002A1635">
        <w:rPr>
          <w:rFonts w:hint="eastAsia"/>
        </w:rPr>
        <w:t xml:space="preserve">, </w:t>
      </w:r>
      <w:r w:rsidRPr="009540D9">
        <w:t>etherStatsStatus</w:t>
      </w:r>
      <w:r>
        <w:rPr>
          <w:rFonts w:hint="eastAsia"/>
        </w:rPr>
        <w:t>.</w:t>
      </w:r>
    </w:p>
    <w:p w:rsidR="00990813" w:rsidRDefault="00990813" w:rsidP="009A6F0D">
      <w:pPr>
        <w:pStyle w:val="TableOID"/>
      </w:pPr>
      <w:r w:rsidRPr="008418BF">
        <w:t xml:space="preserve">OID of this table is: </w:t>
      </w:r>
      <w:r w:rsidRPr="002A1635">
        <w:t>1.3.6.1.2.1.16.1.1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72DB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72DBA" w:rsidTr="009A6F0D">
        <w:tc>
          <w:tcPr>
            <w:tcW w:w="3000" w:type="dxa"/>
          </w:tcPr>
          <w:p w:rsidR="00990813" w:rsidRPr="00AD4C58" w:rsidRDefault="00990813" w:rsidP="009A6F0D">
            <w:pPr>
              <w:pStyle w:val="TableText"/>
              <w:widowControl w:val="0"/>
            </w:pPr>
            <w:r w:rsidRPr="00AD4C58">
              <w:t xml:space="preserve">etherStatsIndex (1.3.6.1.2.1.16.1.1.1.1)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etherStatsDataSource (1.3.6.1.2.1.16.1.1.1.2)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etherStatsDropEvents (1.3.6.1.2.1.16.1.1.1.3)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etherStatsOctets (1.3.6.1.2.1.16.1.1.1.4)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 (1.3.6.1.2.1.16.1.1.1.5)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etherStatsBroadcastPkts (1.3.6.1.2.1.16.1.1.1.6)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etherStatsMulticastPkts (1.3.6.1.2.1.16.1.1.1.7)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etherStatsCRCAlignErrors (1.3.6.1.2.1.16.1.1.1.8)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etherStatsUndersizePkts (1.3.6.1.2.1.16.1.1.1.9)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etherStatsOversizePkts (1.3.6.1.2.1.16.1.1.1.10)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etherStatsFragments (1.3.6.1.2.1.16.1.1.1.11)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etherStatsJabbers (1.3.6.1.2.1.16.1.1.1.12)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etherStatsCollisions (1.3.6.1.2.1.16.1.1.1.13)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etherStatsPkts64Octets (1.3.6.1.2.1.16.1.1.1.14)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t>Fixed Ethernet port is not supported</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etherStatsPkts65to127Octets (1.3.6.1.2.1.16.1.1.1.15)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t>Fixed Ethernet port is not supported</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etherStatsPkts128to255Octets (1.3.6.1.2.1.16.1.1.1.16)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t>Fixed Ethernet port is not supported</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etherStatsPkts256to511Octets (1.3.6.1.2.1.16.1.1.1.17)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t>Fixed Ethernet port is not supported</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etherStatsPkts512to1023Octets (1.3.6.1.2.1.16.1.1.1.18)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t>Fixed Ethernet port is not supported</w:t>
            </w:r>
          </w:p>
        </w:tc>
      </w:tr>
      <w:tr w:rsidR="00990813" w:rsidRPr="00872DBA" w:rsidTr="009A6F0D">
        <w:tc>
          <w:tcPr>
            <w:tcW w:w="3000" w:type="dxa"/>
          </w:tcPr>
          <w:p w:rsidR="00990813" w:rsidRPr="00AD4C58" w:rsidRDefault="00990813" w:rsidP="009A6F0D">
            <w:pPr>
              <w:pStyle w:val="TableText"/>
              <w:widowControl w:val="0"/>
            </w:pPr>
            <w:r w:rsidRPr="00AD4C58">
              <w:t xml:space="preserve">etherStatsPkts1024to1518Octets (1.3.6.1.2.1.16.1.1.1.19)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t>Fixed Ethernet port is not supported</w:t>
            </w:r>
          </w:p>
        </w:tc>
      </w:tr>
      <w:tr w:rsidR="00990813" w:rsidRPr="00872DBA" w:rsidTr="009A6F0D">
        <w:tc>
          <w:tcPr>
            <w:tcW w:w="3000" w:type="dxa"/>
          </w:tcPr>
          <w:p w:rsidR="00990813" w:rsidRPr="00AD4C58" w:rsidRDefault="00990813" w:rsidP="009A6F0D">
            <w:pPr>
              <w:pStyle w:val="TableText"/>
              <w:widowControl w:val="0"/>
            </w:pPr>
            <w:r w:rsidRPr="00AD4C58">
              <w:t xml:space="preserve">etherStatsOwner (1.3.6.1.2.1.16.1.1.1.20)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The length of value is from 0 to 127.</w:t>
            </w:r>
          </w:p>
          <w:p w:rsidR="00990813" w:rsidRDefault="00990813" w:rsidP="009A6F0D">
            <w:pPr>
              <w:pStyle w:val="TableText"/>
              <w:widowControl w:val="0"/>
            </w:pPr>
            <w:r w:rsidRPr="00D94FEB">
              <w:t>Not support non-printable characters and ‘</w:t>
            </w:r>
            <w:r w:rsidRPr="00A2327F">
              <w:rPr>
                <w:rFonts w:asciiTheme="minorEastAsia" w:eastAsiaTheme="minorEastAsia" w:hAnsiTheme="minorEastAsia" w:hint="eastAsia"/>
              </w:rPr>
              <w:t>?</w:t>
            </w:r>
            <w:r w:rsidRPr="00D94FEB">
              <w:t>’.</w:t>
            </w:r>
          </w:p>
          <w:p w:rsidR="00990813" w:rsidRPr="00D94FEB" w:rsidRDefault="00990813" w:rsidP="009A6F0D">
            <w:pPr>
              <w:pStyle w:val="TableText"/>
              <w:widowControl w:val="0"/>
            </w:pPr>
            <w:r>
              <w:rPr>
                <w:rFonts w:hint="eastAsia"/>
              </w:rPr>
              <w:t>Default value is zero-length string.</w:t>
            </w:r>
          </w:p>
        </w:tc>
      </w:tr>
      <w:tr w:rsidR="00990813" w:rsidRPr="00872DBA" w:rsidTr="009A6F0D">
        <w:tc>
          <w:tcPr>
            <w:tcW w:w="3000" w:type="dxa"/>
          </w:tcPr>
          <w:p w:rsidR="00990813" w:rsidRPr="00AD4C58" w:rsidRDefault="00990813" w:rsidP="009A6F0D">
            <w:pPr>
              <w:pStyle w:val="TableText"/>
              <w:widowControl w:val="0"/>
            </w:pPr>
            <w:r w:rsidRPr="00AD4C58">
              <w:t xml:space="preserve">etherStatsStatus (1.3.6.1.2.1.16.1.1.1.21)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As per MIB</w:t>
            </w:r>
          </w:p>
        </w:tc>
      </w:tr>
    </w:tbl>
    <w:p w:rsidR="009A6F0D" w:rsidRDefault="009A6F0D" w:rsidP="009A6F0D">
      <w:pPr>
        <w:pStyle w:val="Spacer"/>
      </w:pPr>
      <w:bookmarkStart w:id="2963" w:name="_Toc320125794"/>
      <w:bookmarkStart w:id="2964" w:name="_Toc397436620"/>
      <w:bookmarkStart w:id="2965" w:name="_Toc399742942"/>
    </w:p>
    <w:p w:rsidR="00990813" w:rsidRDefault="00990813" w:rsidP="00990813">
      <w:pPr>
        <w:pStyle w:val="2"/>
      </w:pPr>
      <w:bookmarkStart w:id="2966" w:name="_Toc493503482"/>
      <w:r w:rsidRPr="009540D9">
        <w:t>historyControlTable</w:t>
      </w:r>
      <w:bookmarkEnd w:id="2963"/>
      <w:bookmarkEnd w:id="2964"/>
      <w:bookmarkEnd w:id="2965"/>
      <w:bookmarkEnd w:id="2966"/>
    </w:p>
    <w:p w:rsidR="00990813" w:rsidRPr="00D83B6B" w:rsidRDefault="00990813" w:rsidP="00990813">
      <w:r w:rsidRPr="00D83B6B">
        <w:rPr>
          <w:rFonts w:hint="eastAsia"/>
        </w:rPr>
        <w:t xml:space="preserve">Note: When creating a new instance of this table, the following objects SHOULD be set simultaneously: </w:t>
      </w:r>
      <w:r w:rsidRPr="009540D9">
        <w:t>historyControlDataSource</w:t>
      </w:r>
      <w:r w:rsidRPr="00D83B6B">
        <w:rPr>
          <w:rFonts w:hint="eastAsia"/>
        </w:rPr>
        <w:t xml:space="preserve">, </w:t>
      </w:r>
      <w:r w:rsidRPr="009540D9">
        <w:t>historyControlStatus</w:t>
      </w:r>
      <w:r>
        <w:rPr>
          <w:rFonts w:hint="eastAsia"/>
        </w:rPr>
        <w:t>.</w:t>
      </w:r>
    </w:p>
    <w:p w:rsidR="00990813" w:rsidRPr="00D83B6B" w:rsidRDefault="00990813" w:rsidP="009A6F0D">
      <w:pPr>
        <w:pStyle w:val="TableOID"/>
      </w:pPr>
      <w:r w:rsidRPr="008418BF">
        <w:t xml:space="preserve">OID of this table is: </w:t>
      </w:r>
      <w:r w:rsidRPr="00D83B6B">
        <w:t>1.3.6.1.2.1.16.2.1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72DB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historyControlIndex (1.3.6.1.2.1.16.2.1.1.1)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historyControlDataSource (1.3.6.1.2.1.16.2.1.1.2)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historyControlBucketsRequested (1.3.6.1.2.1.16.2.1.1.3)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 xml:space="preserve">historyControlBucketsRequested only supports </w:t>
            </w:r>
            <w:r w:rsidRPr="00AD4C58">
              <w:rPr>
                <w:rFonts w:hint="eastAsia"/>
              </w:rPr>
              <w:t>50</w:t>
            </w:r>
            <w:r w:rsidRPr="00AD4C58">
              <w:t xml:space="preserve"> buckets at maximum currently, If a value more than </w:t>
            </w:r>
            <w:r w:rsidRPr="00AD4C58">
              <w:rPr>
                <w:rFonts w:hint="eastAsia"/>
              </w:rPr>
              <w:t>50</w:t>
            </w:r>
            <w:r w:rsidRPr="00AD4C58">
              <w:t xml:space="preserve"> is set, the system will return success, but the historyControlBucketGranted will be assigned to </w:t>
            </w:r>
            <w:r w:rsidRPr="00AD4C58">
              <w:rPr>
                <w:rFonts w:hint="eastAsia"/>
              </w:rPr>
              <w:t>50</w:t>
            </w:r>
            <w:r w:rsidRPr="00AD4C58">
              <w:t xml:space="preserve"> as for implementation.</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historyControlBucketsGranted (1.3.6.1.2.1.16.2.1.1.4)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historyControlInterval (1.3.6.1.2.1.16.2.1.1.5)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Default="00990813" w:rsidP="009A6F0D">
            <w:pPr>
              <w:pStyle w:val="TableText"/>
              <w:widowControl w:val="0"/>
            </w:pPr>
            <w:r w:rsidRPr="00D94FEB">
              <w:t>Range from 5 to 3600</w:t>
            </w:r>
            <w:r>
              <w:rPr>
                <w:rFonts w:hint="eastAsia"/>
              </w:rPr>
              <w:t>.</w:t>
            </w:r>
          </w:p>
          <w:p w:rsidR="00990813" w:rsidRPr="00D94FEB" w:rsidRDefault="00990813" w:rsidP="009A6F0D">
            <w:pPr>
              <w:pStyle w:val="TableText"/>
              <w:widowControl w:val="0"/>
            </w:pPr>
            <w:r>
              <w:rPr>
                <w:rFonts w:hint="eastAsia"/>
              </w:rPr>
              <w:t>Default value is</w:t>
            </w:r>
            <w:r>
              <w:t xml:space="preserve"> </w:t>
            </w:r>
            <w:r>
              <w:rPr>
                <w:rFonts w:hint="eastAsia"/>
              </w:rPr>
              <w:t>1800.</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historyControlOwner (1.3.6.1.2.1.16.2.1.1.6)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The length of value is from 0 to 127.</w:t>
            </w:r>
          </w:p>
          <w:p w:rsidR="00990813" w:rsidRDefault="00990813" w:rsidP="009A6F0D">
            <w:pPr>
              <w:pStyle w:val="TableText"/>
              <w:widowControl w:val="0"/>
            </w:pPr>
            <w:r w:rsidRPr="00D94FEB">
              <w:t>Not support non-printable characters and ‘</w:t>
            </w:r>
            <w:r w:rsidRPr="00A2327F">
              <w:rPr>
                <w:rFonts w:asciiTheme="minorEastAsia" w:eastAsiaTheme="minorEastAsia" w:hAnsiTheme="minorEastAsia" w:hint="eastAsia"/>
              </w:rPr>
              <w:t>?</w:t>
            </w:r>
            <w:r w:rsidRPr="00D94FEB">
              <w:t>’.</w:t>
            </w:r>
          </w:p>
          <w:p w:rsidR="00990813" w:rsidRPr="00D94FEB" w:rsidRDefault="00990813" w:rsidP="009A6F0D">
            <w:pPr>
              <w:pStyle w:val="TableText"/>
              <w:widowControl w:val="0"/>
            </w:pPr>
            <w:r>
              <w:rPr>
                <w:rFonts w:hint="eastAsia"/>
              </w:rPr>
              <w:t>Default value is zero-length string.</w:t>
            </w:r>
          </w:p>
        </w:tc>
      </w:tr>
      <w:tr w:rsidR="00990813" w:rsidRPr="00872DBA" w:rsidTr="009A6F0D">
        <w:tc>
          <w:tcPr>
            <w:tcW w:w="3000" w:type="dxa"/>
          </w:tcPr>
          <w:p w:rsidR="00990813" w:rsidRPr="00AD4C58" w:rsidRDefault="00990813" w:rsidP="009A6F0D">
            <w:pPr>
              <w:pStyle w:val="TableText"/>
              <w:widowControl w:val="0"/>
            </w:pPr>
            <w:r w:rsidRPr="00AD4C58">
              <w:t xml:space="preserve">historyControlStatus (1.3.6.1.2.1.16.2.1.1.7)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AD4C58" w:rsidRDefault="00990813" w:rsidP="009A6F0D">
            <w:pPr>
              <w:pStyle w:val="TableText"/>
              <w:widowControl w:val="0"/>
            </w:pPr>
            <w:r w:rsidRPr="00AD4C58">
              <w:t>As per MIB</w:t>
            </w:r>
          </w:p>
        </w:tc>
      </w:tr>
    </w:tbl>
    <w:p w:rsidR="009A6F0D" w:rsidRDefault="009A6F0D" w:rsidP="009A6F0D">
      <w:pPr>
        <w:pStyle w:val="Spacer"/>
      </w:pPr>
      <w:bookmarkStart w:id="2967" w:name="_Toc320125795"/>
      <w:bookmarkStart w:id="2968" w:name="_Toc397436621"/>
      <w:bookmarkStart w:id="2969" w:name="_Toc399742943"/>
    </w:p>
    <w:p w:rsidR="00990813" w:rsidRDefault="00990813" w:rsidP="00990813">
      <w:pPr>
        <w:pStyle w:val="2"/>
      </w:pPr>
      <w:bookmarkStart w:id="2970" w:name="_Toc493503483"/>
      <w:r w:rsidRPr="009540D9">
        <w:t>etherHistoryTable</w:t>
      </w:r>
      <w:bookmarkEnd w:id="2967"/>
      <w:bookmarkEnd w:id="2968"/>
      <w:bookmarkEnd w:id="2969"/>
      <w:bookmarkEnd w:id="2970"/>
    </w:p>
    <w:p w:rsidR="00990813" w:rsidRPr="00D83B6B" w:rsidRDefault="00990813" w:rsidP="009A6F0D">
      <w:pPr>
        <w:pStyle w:val="TableOID"/>
      </w:pPr>
      <w:r w:rsidRPr="00D83B6B">
        <w:rPr>
          <w:rFonts w:ascii="Helvetica" w:hAnsi="Helvetica" w:cs="Helvetica"/>
        </w:rPr>
        <w:t>OID of this table is: 1.3.6.1.2.1.16.2.2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72DB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etherHistoryIndex (1.3.6.1.2.1.16.2.2.1.1)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etherHistorySampleIndex (1.3.6.1.2.1.16.2.2.1.2)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etherHistoryIntervalStart (1.3.6.1.2.1.16.2.2.1.3)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etherHistoryDropEvents (1.3.6.1.2.1.16.2.2.1.4)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etherHistoryOctets (1.3.6.1.2.1.16.2.2.1.5)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etherHistoryPkts (1.3.6.1.2.1.16.2.2.1.6)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etherHistoryBroadcastPkts (1.3.6.1.2.1.16.2.2.1.7)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etherHistoryMulticastPkts (1.3.6.1.2.1.16.2.2.1.8)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etherHistoryCRCAlignErrors (1.3.6.1.2.1.16.2.2.1.9)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etherHistoryUndersizePkts (1.3.6.1.2.1.16.2.2.1.10)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etherHistoryOversizePkts (1.3.6.1.2.1.16.2.2.1.11)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etherHistoryFragments (1.3.6.1.2.1.16.2.2.1.12)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etherHistoryJabbers (1.3.6.1.2.1.16.2.2.1.13)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etherHistoryCollisions (1.3.6.1.2.1.16.2.2.1.14)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etherHistoryUtilization (1.3.6.1.2.1.16.2.2.1.15)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bl>
    <w:p w:rsidR="009A6F0D" w:rsidRDefault="009A6F0D" w:rsidP="009A6F0D">
      <w:pPr>
        <w:pStyle w:val="Spacer"/>
      </w:pPr>
      <w:bookmarkStart w:id="2971" w:name="_Toc320125796"/>
      <w:bookmarkStart w:id="2972" w:name="_Toc397436622"/>
      <w:bookmarkStart w:id="2973" w:name="_Toc399742944"/>
    </w:p>
    <w:p w:rsidR="00990813" w:rsidRDefault="00990813" w:rsidP="00990813">
      <w:pPr>
        <w:pStyle w:val="2"/>
      </w:pPr>
      <w:bookmarkStart w:id="2974" w:name="_Toc493503484"/>
      <w:r w:rsidRPr="009540D9">
        <w:t>alarmTable</w:t>
      </w:r>
      <w:bookmarkEnd w:id="2971"/>
      <w:bookmarkEnd w:id="2972"/>
      <w:bookmarkEnd w:id="2973"/>
      <w:bookmarkEnd w:id="2974"/>
    </w:p>
    <w:p w:rsidR="00990813" w:rsidRDefault="00990813" w:rsidP="00990813">
      <w:r w:rsidRPr="00D83B6B">
        <w:rPr>
          <w:rFonts w:hint="eastAsia"/>
        </w:rPr>
        <w:t xml:space="preserve">Note: </w:t>
      </w:r>
    </w:p>
    <w:p w:rsidR="00990813" w:rsidRDefault="00990813" w:rsidP="00990813">
      <w:r w:rsidRPr="00D83B6B">
        <w:rPr>
          <w:rFonts w:hint="eastAsia"/>
        </w:rPr>
        <w:t>1)</w:t>
      </w:r>
      <w:r>
        <w:rPr>
          <w:rFonts w:hint="eastAsia"/>
        </w:rPr>
        <w:t xml:space="preserve"> </w:t>
      </w:r>
      <w:r w:rsidRPr="00D83B6B">
        <w:rPr>
          <w:rFonts w:hint="eastAsia"/>
        </w:rPr>
        <w:t xml:space="preserve">When creating a new instance of this table, the following objects SHOULD be set simultaneously: </w:t>
      </w:r>
      <w:r w:rsidRPr="009540D9">
        <w:t>a</w:t>
      </w:r>
      <w:r w:rsidRPr="00445CBF">
        <w:t>larmVariable</w:t>
      </w:r>
      <w:r w:rsidRPr="00445CBF">
        <w:rPr>
          <w:rFonts w:hint="eastAsia"/>
        </w:rPr>
        <w:t xml:space="preserve">, </w:t>
      </w:r>
      <w:r w:rsidRPr="00445CBF">
        <w:t>alarmStatus</w:t>
      </w:r>
      <w:r w:rsidRPr="00445CBF">
        <w:rPr>
          <w:rFonts w:hint="eastAsia"/>
        </w:rPr>
        <w:t>.</w:t>
      </w:r>
    </w:p>
    <w:p w:rsidR="00990813" w:rsidRPr="00D83B6B" w:rsidRDefault="00990813" w:rsidP="00990813">
      <w:r>
        <w:rPr>
          <w:rFonts w:hint="eastAsia"/>
        </w:rPr>
        <w:t xml:space="preserve">2) </w:t>
      </w:r>
      <w:r w:rsidRPr="00D83B6B">
        <w:rPr>
          <w:rFonts w:hint="eastAsia"/>
        </w:rPr>
        <w:t>Configuring will be failed, if the length of command string build from current configuration is greater than max length of CLI.</w:t>
      </w:r>
    </w:p>
    <w:p w:rsidR="00990813" w:rsidRPr="00D83B6B" w:rsidRDefault="00990813" w:rsidP="009A6F0D">
      <w:pPr>
        <w:pStyle w:val="TableOID"/>
      </w:pPr>
      <w:r w:rsidRPr="00D83B6B">
        <w:t>OID of this table is: 1.3.6.1.2.1.16.3.1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72DB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72DBA" w:rsidTr="009A6F0D">
        <w:tc>
          <w:tcPr>
            <w:tcW w:w="3000" w:type="dxa"/>
          </w:tcPr>
          <w:p w:rsidR="00990813" w:rsidRPr="00AD4C58" w:rsidRDefault="00990813" w:rsidP="009A6F0D">
            <w:pPr>
              <w:pStyle w:val="TableText"/>
              <w:widowControl w:val="0"/>
            </w:pPr>
            <w:r w:rsidRPr="00AD4C58">
              <w:t xml:space="preserve">alarmIndex (1.3.6.1.2.1.16.3.1.1.1)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alarmInterval (1.3.6.1.2.1.16.3.1.1.2)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Default="00990813" w:rsidP="009A6F0D">
            <w:pPr>
              <w:pStyle w:val="TableText"/>
              <w:widowControl w:val="0"/>
            </w:pPr>
            <w:r w:rsidRPr="00D94FEB">
              <w:rPr>
                <w:rFonts w:hint="eastAsia"/>
              </w:rPr>
              <w:t>R</w:t>
            </w:r>
            <w:r w:rsidRPr="00D94FEB">
              <w:t>ange from 5 to 65535</w:t>
            </w:r>
            <w:r w:rsidRPr="00D94FEB">
              <w:rPr>
                <w:rFonts w:hint="eastAsia"/>
              </w:rPr>
              <w:t>.</w:t>
            </w:r>
          </w:p>
          <w:p w:rsidR="00990813" w:rsidRPr="00D94FEB" w:rsidRDefault="00990813" w:rsidP="009A6F0D">
            <w:pPr>
              <w:pStyle w:val="TableText"/>
              <w:widowControl w:val="0"/>
            </w:pPr>
            <w:r>
              <w:rPr>
                <w:rFonts w:hint="eastAsia"/>
              </w:rPr>
              <w:t>Default value is</w:t>
            </w:r>
            <w:r>
              <w:t xml:space="preserve"> </w:t>
            </w:r>
            <w:r>
              <w:rPr>
                <w:rFonts w:hint="eastAsia"/>
              </w:rPr>
              <w:t>1800.</w:t>
            </w:r>
          </w:p>
        </w:tc>
      </w:tr>
      <w:tr w:rsidR="00990813" w:rsidRPr="00872DBA" w:rsidTr="009A6F0D">
        <w:tc>
          <w:tcPr>
            <w:tcW w:w="3000" w:type="dxa"/>
          </w:tcPr>
          <w:p w:rsidR="00990813" w:rsidRPr="00AD4C58" w:rsidRDefault="00990813" w:rsidP="009A6F0D">
            <w:pPr>
              <w:pStyle w:val="TableText"/>
              <w:widowControl w:val="0"/>
            </w:pPr>
            <w:r w:rsidRPr="00AD4C58">
              <w:t xml:space="preserve">alarmVariable (1.3.6.1.2.1.16.3.1.1.3)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alarmSampleType (1.3.6.1.2.1.16.3.1.1.4)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 xml:space="preserve">Default value is </w:t>
            </w:r>
            <w:r w:rsidRPr="00972080">
              <w:t>absoluteValue(1)</w:t>
            </w:r>
            <w:r>
              <w:rPr>
                <w:rFonts w:hint="eastAsia"/>
              </w:rPr>
              <w:t>.</w:t>
            </w:r>
          </w:p>
        </w:tc>
      </w:tr>
      <w:tr w:rsidR="00990813" w:rsidRPr="00872DBA" w:rsidTr="009A6F0D">
        <w:tc>
          <w:tcPr>
            <w:tcW w:w="3000" w:type="dxa"/>
          </w:tcPr>
          <w:p w:rsidR="00990813" w:rsidRPr="00AD4C58" w:rsidRDefault="00990813" w:rsidP="009A6F0D">
            <w:pPr>
              <w:pStyle w:val="TableText"/>
              <w:widowControl w:val="0"/>
            </w:pPr>
            <w:r w:rsidRPr="00AD4C58">
              <w:t xml:space="preserve">alarmValue (1.3.6.1.2.1.16.3.1.1.5)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D94FEB" w:rsidRDefault="00990813" w:rsidP="009A6F0D">
            <w:pPr>
              <w:pStyle w:val="TableText"/>
              <w:widowControl w:val="0"/>
            </w:pPr>
            <w:r w:rsidRPr="00D94FEB">
              <w:t>I</w:t>
            </w:r>
            <w:r w:rsidRPr="00D94FEB">
              <w:rPr>
                <w:rFonts w:hint="eastAsia"/>
              </w:rPr>
              <w:t xml:space="preserve">f </w:t>
            </w:r>
            <w:r w:rsidRPr="00D94FEB">
              <w:t xml:space="preserve">out of the </w:t>
            </w:r>
            <w:r w:rsidRPr="00D94FEB">
              <w:rPr>
                <w:rFonts w:hint="eastAsia"/>
              </w:rPr>
              <w:t xml:space="preserve">positive </w:t>
            </w:r>
            <w:r w:rsidRPr="00D94FEB">
              <w:t xml:space="preserve">range of alarmValue, </w:t>
            </w:r>
            <w:r w:rsidRPr="00D94FEB">
              <w:rPr>
                <w:rFonts w:hint="eastAsia"/>
              </w:rPr>
              <w:t>t</w:t>
            </w:r>
            <w:r w:rsidRPr="00D94FEB">
              <w:t xml:space="preserve">he alarmValue </w:t>
            </w:r>
            <w:r w:rsidRPr="00D94FEB">
              <w:rPr>
                <w:rFonts w:hint="eastAsia"/>
              </w:rPr>
              <w:t>may</w:t>
            </w:r>
            <w:r w:rsidRPr="00D94FEB">
              <w:t xml:space="preserve"> be a negative</w:t>
            </w:r>
            <w:r w:rsidRPr="00D94FEB">
              <w:rPr>
                <w:rFonts w:hint="eastAsia"/>
              </w:rPr>
              <w:t>.</w:t>
            </w:r>
          </w:p>
        </w:tc>
      </w:tr>
      <w:tr w:rsidR="00990813" w:rsidRPr="00872DBA" w:rsidTr="009A6F0D">
        <w:tc>
          <w:tcPr>
            <w:tcW w:w="3000" w:type="dxa"/>
          </w:tcPr>
          <w:p w:rsidR="00990813" w:rsidRPr="00AD4C58" w:rsidRDefault="00990813" w:rsidP="009A6F0D">
            <w:pPr>
              <w:pStyle w:val="TableText"/>
              <w:widowControl w:val="0"/>
            </w:pPr>
            <w:r w:rsidRPr="00AD4C58">
              <w:t xml:space="preserve">alarmStartupAlarm (1.3.6.1.2.1.16.3.1.1.6)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w:t>
            </w:r>
            <w:r>
              <w:t xml:space="preserve"> </w:t>
            </w:r>
            <w:r w:rsidRPr="00972080">
              <w:t>risingOrFallingAlarm(3)</w:t>
            </w:r>
            <w:r>
              <w:rPr>
                <w:rFonts w:hint="eastAsia"/>
              </w:rPr>
              <w:t>.</w:t>
            </w:r>
          </w:p>
        </w:tc>
      </w:tr>
      <w:tr w:rsidR="00990813" w:rsidRPr="00872DBA" w:rsidTr="009A6F0D">
        <w:tc>
          <w:tcPr>
            <w:tcW w:w="3000" w:type="dxa"/>
          </w:tcPr>
          <w:p w:rsidR="00990813" w:rsidRPr="00AD4C58" w:rsidRDefault="00990813" w:rsidP="009A6F0D">
            <w:pPr>
              <w:pStyle w:val="TableText"/>
              <w:widowControl w:val="0"/>
            </w:pPr>
            <w:r w:rsidRPr="00AD4C58">
              <w:t xml:space="preserve">alarmRisingThreshold (1.3.6.1.2.1.16.3.1.1.7)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w:t>
            </w:r>
            <w:r>
              <w:t xml:space="preserve"> </w:t>
            </w:r>
            <w:r>
              <w:rPr>
                <w:rFonts w:hint="eastAsia"/>
              </w:rPr>
              <w:t>1.</w:t>
            </w:r>
          </w:p>
        </w:tc>
      </w:tr>
      <w:tr w:rsidR="00990813" w:rsidRPr="00872DBA" w:rsidTr="009A6F0D">
        <w:tc>
          <w:tcPr>
            <w:tcW w:w="3000" w:type="dxa"/>
          </w:tcPr>
          <w:p w:rsidR="00990813" w:rsidRPr="00AD4C58" w:rsidRDefault="00990813" w:rsidP="009A6F0D">
            <w:pPr>
              <w:pStyle w:val="TableText"/>
              <w:widowControl w:val="0"/>
            </w:pPr>
            <w:r w:rsidRPr="00AD4C58">
              <w:t xml:space="preserve">alarmFallingThreshold (1.3.6.1.2.1.16.3.1.1.8)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w:t>
            </w:r>
            <w:r>
              <w:t xml:space="preserve"> </w:t>
            </w:r>
            <w:r>
              <w:rPr>
                <w:rFonts w:hint="eastAsia"/>
              </w:rPr>
              <w:t>0.</w:t>
            </w:r>
          </w:p>
        </w:tc>
      </w:tr>
      <w:tr w:rsidR="00990813" w:rsidRPr="00872DBA" w:rsidTr="009A6F0D">
        <w:tc>
          <w:tcPr>
            <w:tcW w:w="3000" w:type="dxa"/>
          </w:tcPr>
          <w:p w:rsidR="00990813" w:rsidRPr="00AD4C58" w:rsidRDefault="00990813" w:rsidP="009A6F0D">
            <w:pPr>
              <w:pStyle w:val="TableText"/>
              <w:widowControl w:val="0"/>
            </w:pPr>
            <w:r w:rsidRPr="00AD4C58">
              <w:t xml:space="preserve">alarmRisingEventIndex (1.3.6.1.2.1.16.3.1.1.9)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w:t>
            </w:r>
            <w:r>
              <w:t xml:space="preserve"> </w:t>
            </w:r>
            <w:r>
              <w:rPr>
                <w:rFonts w:hint="eastAsia"/>
              </w:rPr>
              <w:t>0.</w:t>
            </w:r>
          </w:p>
        </w:tc>
      </w:tr>
      <w:tr w:rsidR="00990813" w:rsidRPr="00872DBA" w:rsidTr="009A6F0D">
        <w:tc>
          <w:tcPr>
            <w:tcW w:w="3000" w:type="dxa"/>
          </w:tcPr>
          <w:p w:rsidR="00990813" w:rsidRPr="00AD4C58" w:rsidRDefault="00990813" w:rsidP="009A6F0D">
            <w:pPr>
              <w:pStyle w:val="TableText"/>
              <w:widowControl w:val="0"/>
            </w:pPr>
            <w:r w:rsidRPr="00AD4C58">
              <w:t xml:space="preserve">alarmFallingEventIndex (1.3.6.1.2.1.16.3.1.1.10)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w:t>
            </w:r>
            <w:r>
              <w:t xml:space="preserve"> </w:t>
            </w:r>
            <w:r>
              <w:rPr>
                <w:rFonts w:hint="eastAsia"/>
              </w:rPr>
              <w:t>0.</w:t>
            </w:r>
          </w:p>
        </w:tc>
      </w:tr>
      <w:tr w:rsidR="00990813" w:rsidRPr="00872DBA" w:rsidTr="009A6F0D">
        <w:tc>
          <w:tcPr>
            <w:tcW w:w="3000" w:type="dxa"/>
          </w:tcPr>
          <w:p w:rsidR="00990813" w:rsidRPr="00AD4C58" w:rsidRDefault="00990813" w:rsidP="009A6F0D">
            <w:pPr>
              <w:pStyle w:val="TableText"/>
              <w:widowControl w:val="0"/>
            </w:pPr>
            <w:r w:rsidRPr="00AD4C58">
              <w:t xml:space="preserve">alarmOwner (1.3.6.1.2.1.16.3.1.1.11)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445CBF">
              <w:rPr>
                <w:rFonts w:hint="eastAsia"/>
              </w:rPr>
              <w:t>The length of value is from 0 to 127</w:t>
            </w:r>
            <w:r w:rsidRPr="00D94FEB">
              <w:rPr>
                <w:rFonts w:hint="eastAsia"/>
              </w:rPr>
              <w:t>.</w:t>
            </w:r>
          </w:p>
          <w:p w:rsidR="00990813" w:rsidRDefault="00990813" w:rsidP="009A6F0D">
            <w:pPr>
              <w:pStyle w:val="TableText"/>
              <w:widowControl w:val="0"/>
            </w:pPr>
            <w:r w:rsidRPr="00D94FEB">
              <w:rPr>
                <w:rFonts w:hint="eastAsia"/>
              </w:rPr>
              <w:t xml:space="preserve">Not support non-printable characters and </w:t>
            </w:r>
            <w:r w:rsidRPr="00D94FEB">
              <w:t>‘</w:t>
            </w:r>
            <w:r w:rsidRPr="00A2327F">
              <w:rPr>
                <w:rFonts w:asciiTheme="minorEastAsia" w:eastAsiaTheme="minorEastAsia" w:hAnsiTheme="minorEastAsia" w:hint="eastAsia"/>
              </w:rPr>
              <w:t>?</w:t>
            </w:r>
            <w:r w:rsidRPr="00D94FEB">
              <w:t>’</w:t>
            </w:r>
            <w:r w:rsidRPr="00D94FEB">
              <w:rPr>
                <w:rFonts w:hint="eastAsia"/>
              </w:rPr>
              <w:t>.</w:t>
            </w:r>
          </w:p>
          <w:p w:rsidR="00990813" w:rsidRPr="00D94FEB" w:rsidRDefault="00990813" w:rsidP="009A6F0D">
            <w:pPr>
              <w:pStyle w:val="TableText"/>
              <w:widowControl w:val="0"/>
            </w:pPr>
            <w:r>
              <w:rPr>
                <w:rFonts w:hint="eastAsia"/>
              </w:rPr>
              <w:t>Default value is zero-length string.</w:t>
            </w:r>
          </w:p>
        </w:tc>
      </w:tr>
      <w:tr w:rsidR="00990813" w:rsidRPr="00872DBA" w:rsidTr="009A6F0D">
        <w:tc>
          <w:tcPr>
            <w:tcW w:w="3000" w:type="dxa"/>
          </w:tcPr>
          <w:p w:rsidR="00990813" w:rsidRPr="00AD4C58" w:rsidRDefault="00990813" w:rsidP="009A6F0D">
            <w:pPr>
              <w:pStyle w:val="TableText"/>
              <w:widowControl w:val="0"/>
            </w:pPr>
            <w:r w:rsidRPr="00AD4C58">
              <w:t xml:space="preserve">alarmStatus (1.3.6.1.2.1.16.3.1.1.12)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rPr>
                <w:rFonts w:hint="eastAsia"/>
              </w:rPr>
              <w:t>As per MIB</w:t>
            </w:r>
          </w:p>
        </w:tc>
      </w:tr>
    </w:tbl>
    <w:p w:rsidR="009A6F0D" w:rsidRDefault="009A6F0D" w:rsidP="009A6F0D">
      <w:pPr>
        <w:pStyle w:val="Spacer"/>
      </w:pPr>
      <w:bookmarkStart w:id="2975" w:name="_Toc397436623"/>
      <w:bookmarkStart w:id="2976" w:name="_Toc399742945"/>
    </w:p>
    <w:p w:rsidR="00990813" w:rsidRDefault="00990813" w:rsidP="00990813">
      <w:pPr>
        <w:pStyle w:val="2"/>
      </w:pPr>
      <w:bookmarkStart w:id="2977" w:name="_Toc493503485"/>
      <w:r>
        <w:rPr>
          <w:rFonts w:hint="eastAsia"/>
        </w:rPr>
        <w:t>event</w:t>
      </w:r>
      <w:r w:rsidRPr="009540D9">
        <w:t>Table</w:t>
      </w:r>
      <w:bookmarkEnd w:id="2975"/>
      <w:bookmarkEnd w:id="2976"/>
      <w:bookmarkEnd w:id="2977"/>
    </w:p>
    <w:p w:rsidR="00990813" w:rsidRDefault="00990813" w:rsidP="00990813">
      <w:r w:rsidRPr="00D83B6B">
        <w:rPr>
          <w:rFonts w:hint="eastAsia"/>
        </w:rPr>
        <w:t xml:space="preserve">Note: </w:t>
      </w:r>
    </w:p>
    <w:p w:rsidR="00990813" w:rsidRDefault="00990813" w:rsidP="00990813">
      <w:r w:rsidRPr="00D83B6B">
        <w:rPr>
          <w:rFonts w:hint="eastAsia"/>
        </w:rPr>
        <w:t>1)</w:t>
      </w:r>
      <w:r>
        <w:rPr>
          <w:rFonts w:hint="eastAsia"/>
        </w:rPr>
        <w:t xml:space="preserve"> </w:t>
      </w:r>
      <w:r w:rsidRPr="00D83B6B">
        <w:rPr>
          <w:rFonts w:hint="eastAsia"/>
        </w:rPr>
        <w:t xml:space="preserve">When creating a new instance of this table, the following objects SHOULD be set simultaneously: </w:t>
      </w:r>
      <w:r w:rsidRPr="009540D9">
        <w:t>eventStatus</w:t>
      </w:r>
      <w:r>
        <w:rPr>
          <w:rFonts w:hint="eastAsia"/>
        </w:rPr>
        <w:t>.</w:t>
      </w:r>
    </w:p>
    <w:p w:rsidR="00990813" w:rsidRPr="00D83B6B" w:rsidRDefault="00990813" w:rsidP="00990813">
      <w:r>
        <w:rPr>
          <w:rFonts w:hint="eastAsia"/>
        </w:rPr>
        <w:t xml:space="preserve">2) </w:t>
      </w:r>
      <w:r w:rsidRPr="00D83B6B">
        <w:rPr>
          <w:rFonts w:hint="eastAsia"/>
        </w:rPr>
        <w:t>Configuring will be failed, if the length of command string build from current configuration is greater than max length of CLI.</w:t>
      </w:r>
    </w:p>
    <w:p w:rsidR="00990813" w:rsidRPr="00D83B6B" w:rsidRDefault="00990813" w:rsidP="009A6F0D">
      <w:pPr>
        <w:pStyle w:val="TableOID"/>
      </w:pPr>
      <w:r w:rsidRPr="00D83B6B">
        <w:t>OID of this table is: 1.3.6.1.2.1.16.9.1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72DB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72DBA" w:rsidTr="009A6F0D">
        <w:tc>
          <w:tcPr>
            <w:tcW w:w="3000" w:type="dxa"/>
          </w:tcPr>
          <w:p w:rsidR="00990813" w:rsidRPr="00AD4C58" w:rsidRDefault="00990813" w:rsidP="009A6F0D">
            <w:pPr>
              <w:pStyle w:val="TableText"/>
              <w:widowControl w:val="0"/>
            </w:pPr>
            <w:r w:rsidRPr="00AD4C58">
              <w:t xml:space="preserve">eventIndex (1.3.6.1.2.1.16.9.1.1.1)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eventDescription (1.3.6.1.2.1.16.9.1.1.2)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 zero-length string.</w:t>
            </w:r>
          </w:p>
        </w:tc>
      </w:tr>
      <w:tr w:rsidR="00990813" w:rsidRPr="00872DBA" w:rsidTr="009A6F0D">
        <w:tc>
          <w:tcPr>
            <w:tcW w:w="3000" w:type="dxa"/>
          </w:tcPr>
          <w:p w:rsidR="00990813" w:rsidRPr="00AD4C58" w:rsidRDefault="00990813" w:rsidP="009A6F0D">
            <w:pPr>
              <w:pStyle w:val="TableText"/>
              <w:widowControl w:val="0"/>
            </w:pPr>
            <w:r w:rsidRPr="00AD4C58">
              <w:t xml:space="preserve">eventType (1.3.6.1.2.1.16.9.1.1.3)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Pr>
                <w:rFonts w:hint="eastAsia"/>
              </w:rPr>
              <w:t>Default value is</w:t>
            </w:r>
            <w:r>
              <w:t xml:space="preserve"> </w:t>
            </w:r>
            <w:r w:rsidRPr="0079430D">
              <w:t>none(1)</w:t>
            </w:r>
            <w:r>
              <w:rPr>
                <w:rFonts w:hint="eastAsia"/>
              </w:rPr>
              <w:t>.</w:t>
            </w:r>
          </w:p>
        </w:tc>
      </w:tr>
      <w:tr w:rsidR="00990813" w:rsidRPr="00872DBA" w:rsidTr="009A6F0D">
        <w:tc>
          <w:tcPr>
            <w:tcW w:w="3000" w:type="dxa"/>
          </w:tcPr>
          <w:p w:rsidR="00990813" w:rsidRPr="00AD4C58" w:rsidRDefault="00990813" w:rsidP="009A6F0D">
            <w:pPr>
              <w:pStyle w:val="TableText"/>
              <w:widowControl w:val="0"/>
            </w:pPr>
            <w:r w:rsidRPr="00AD4C58">
              <w:t xml:space="preserve">eventCommunity (1.3.6.1.2.1.16.9.1.1.4)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Not supported.</w:t>
            </w:r>
          </w:p>
          <w:p w:rsidR="00990813" w:rsidRPr="00D94FEB" w:rsidRDefault="00990813" w:rsidP="009A6F0D">
            <w:pPr>
              <w:pStyle w:val="TableText"/>
              <w:widowControl w:val="0"/>
            </w:pPr>
            <w:r w:rsidRPr="00D94FEB">
              <w:rPr>
                <w:rFonts w:hint="eastAsia"/>
              </w:rPr>
              <w:t>T</w:t>
            </w:r>
            <w:r w:rsidRPr="00D94FEB">
              <w:t>he value of eventCommunity will be saved but take no effect.</w:t>
            </w:r>
          </w:p>
        </w:tc>
      </w:tr>
      <w:tr w:rsidR="00990813" w:rsidRPr="00872DBA" w:rsidTr="009A6F0D">
        <w:tc>
          <w:tcPr>
            <w:tcW w:w="3000" w:type="dxa"/>
          </w:tcPr>
          <w:p w:rsidR="00990813" w:rsidRPr="00AD4C58" w:rsidRDefault="00990813" w:rsidP="009A6F0D">
            <w:pPr>
              <w:pStyle w:val="TableText"/>
              <w:widowControl w:val="0"/>
            </w:pPr>
            <w:r w:rsidRPr="00AD4C58">
              <w:t xml:space="preserve">eventLastTimeSent (1.3.6.1.2.1.16.9.1.1.5)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D94FEB" w:rsidRDefault="00990813" w:rsidP="009A6F0D">
            <w:pPr>
              <w:pStyle w:val="TableText"/>
              <w:widowControl w:val="0"/>
            </w:pPr>
            <w:r w:rsidRPr="00D94FEB">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eventOwner (1.3.6.1.2.1.16.9.1.1.6)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The length of value is from 0 to 127.</w:t>
            </w:r>
          </w:p>
          <w:p w:rsidR="00990813" w:rsidRDefault="00990813" w:rsidP="009A6F0D">
            <w:pPr>
              <w:pStyle w:val="TableText"/>
              <w:widowControl w:val="0"/>
            </w:pPr>
            <w:r w:rsidRPr="00D94FEB">
              <w:t>Not support non-printable characters and ‘</w:t>
            </w:r>
            <w:r w:rsidRPr="00A2327F">
              <w:rPr>
                <w:rFonts w:asciiTheme="minorEastAsia" w:eastAsiaTheme="minorEastAsia" w:hAnsiTheme="minorEastAsia" w:hint="eastAsia"/>
              </w:rPr>
              <w:t>?</w:t>
            </w:r>
            <w:r w:rsidRPr="00D94FEB">
              <w:t>’.</w:t>
            </w:r>
          </w:p>
          <w:p w:rsidR="00990813" w:rsidRPr="00D94FEB" w:rsidRDefault="00990813" w:rsidP="009A6F0D">
            <w:pPr>
              <w:pStyle w:val="TableText"/>
              <w:widowControl w:val="0"/>
            </w:pPr>
            <w:r>
              <w:rPr>
                <w:rFonts w:hint="eastAsia"/>
              </w:rPr>
              <w:t>Default value is zero-length string.</w:t>
            </w:r>
          </w:p>
        </w:tc>
      </w:tr>
      <w:tr w:rsidR="00990813" w:rsidRPr="00872DBA" w:rsidTr="009A6F0D">
        <w:tc>
          <w:tcPr>
            <w:tcW w:w="3000" w:type="dxa"/>
          </w:tcPr>
          <w:p w:rsidR="00990813" w:rsidRPr="00AD4C58" w:rsidRDefault="00990813" w:rsidP="009A6F0D">
            <w:pPr>
              <w:pStyle w:val="TableText"/>
              <w:widowControl w:val="0"/>
            </w:pPr>
            <w:r w:rsidRPr="00AD4C58">
              <w:t xml:space="preserve">eventStatus (1.3.6.1.2.1.16.9.1.1.7) </w:t>
            </w:r>
          </w:p>
        </w:tc>
        <w:tc>
          <w:tcPr>
            <w:tcW w:w="1440" w:type="dxa"/>
          </w:tcPr>
          <w:p w:rsidR="00990813" w:rsidRPr="00AD4C58" w:rsidRDefault="00990813" w:rsidP="009A6F0D">
            <w:pPr>
              <w:pStyle w:val="TableText"/>
              <w:widowControl w:val="0"/>
            </w:pPr>
            <w:r w:rsidRPr="00AD4C58">
              <w:t>read-create</w:t>
            </w:r>
          </w:p>
        </w:tc>
        <w:tc>
          <w:tcPr>
            <w:tcW w:w="1000" w:type="dxa"/>
          </w:tcPr>
          <w:p w:rsidR="00990813" w:rsidRPr="00AD4C58" w:rsidRDefault="00990813" w:rsidP="009A6F0D">
            <w:pPr>
              <w:pStyle w:val="TableText"/>
              <w:widowControl w:val="0"/>
            </w:pPr>
            <w:r w:rsidRPr="00AD4C58">
              <w:rPr>
                <w:rFonts w:hint="eastAsia"/>
              </w:rPr>
              <w:t>Current</w:t>
            </w:r>
          </w:p>
        </w:tc>
        <w:tc>
          <w:tcPr>
            <w:tcW w:w="2880" w:type="dxa"/>
          </w:tcPr>
          <w:p w:rsidR="00990813" w:rsidRPr="00D94FEB" w:rsidRDefault="00990813" w:rsidP="009A6F0D">
            <w:pPr>
              <w:pStyle w:val="TableText"/>
              <w:widowControl w:val="0"/>
            </w:pPr>
            <w:r w:rsidRPr="00D94FEB">
              <w:t>As per MIB</w:t>
            </w:r>
          </w:p>
        </w:tc>
      </w:tr>
    </w:tbl>
    <w:p w:rsidR="009A6F0D" w:rsidRDefault="009A6F0D" w:rsidP="009A6F0D">
      <w:pPr>
        <w:pStyle w:val="Spacer"/>
      </w:pPr>
      <w:bookmarkStart w:id="2978" w:name="_Toc397436624"/>
      <w:bookmarkStart w:id="2979" w:name="_Toc399742946"/>
    </w:p>
    <w:p w:rsidR="00990813" w:rsidRDefault="00990813" w:rsidP="00990813">
      <w:pPr>
        <w:pStyle w:val="2"/>
      </w:pPr>
      <w:bookmarkStart w:id="2980" w:name="_Toc493503486"/>
      <w:r>
        <w:rPr>
          <w:rFonts w:hint="eastAsia"/>
        </w:rPr>
        <w:t>log</w:t>
      </w:r>
      <w:r w:rsidRPr="009540D9">
        <w:t>Table</w:t>
      </w:r>
      <w:bookmarkEnd w:id="2978"/>
      <w:bookmarkEnd w:id="2979"/>
      <w:bookmarkEnd w:id="2980"/>
    </w:p>
    <w:p w:rsidR="00990813" w:rsidRPr="002C1CAB" w:rsidRDefault="00990813" w:rsidP="009A6F0D">
      <w:pPr>
        <w:pStyle w:val="TableOID"/>
      </w:pPr>
      <w:r w:rsidRPr="002C1CAB">
        <w:t>OID of this table is: 1.3.6.1.2.1.16.9.2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872DBA"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872DBA" w:rsidTr="009A6F0D">
        <w:tc>
          <w:tcPr>
            <w:tcW w:w="3000" w:type="dxa"/>
          </w:tcPr>
          <w:p w:rsidR="00990813" w:rsidRPr="00AD4C58" w:rsidRDefault="00990813" w:rsidP="009A6F0D">
            <w:pPr>
              <w:pStyle w:val="TableText"/>
              <w:widowControl w:val="0"/>
            </w:pPr>
            <w:r w:rsidRPr="00AD4C58">
              <w:t xml:space="preserve">logEventIndex (1.3.6.1.2.1.16.9.2.1.1)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logIndex (1.3.6.1.2.1.16.9.2.1.2)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logTime (1.3.6.1.2.1.16.9.2.1.3)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r w:rsidR="00990813" w:rsidRPr="00872DBA" w:rsidTr="009A6F0D">
        <w:tc>
          <w:tcPr>
            <w:tcW w:w="3000" w:type="dxa"/>
          </w:tcPr>
          <w:p w:rsidR="00990813" w:rsidRPr="00AD4C58" w:rsidRDefault="00990813" w:rsidP="009A6F0D">
            <w:pPr>
              <w:pStyle w:val="TableText"/>
              <w:widowControl w:val="0"/>
            </w:pPr>
            <w:r w:rsidRPr="00AD4C58">
              <w:t xml:space="preserve">logDescription (1.3.6.1.2.1.16.9.2.1.4) </w:t>
            </w:r>
          </w:p>
        </w:tc>
        <w:tc>
          <w:tcPr>
            <w:tcW w:w="1440" w:type="dxa"/>
          </w:tcPr>
          <w:p w:rsidR="00990813" w:rsidRPr="00AD4C58" w:rsidRDefault="00990813" w:rsidP="009A6F0D">
            <w:pPr>
              <w:pStyle w:val="TableText"/>
              <w:widowControl w:val="0"/>
            </w:pPr>
            <w:r w:rsidRPr="00AD4C58">
              <w:t>read-only</w:t>
            </w:r>
          </w:p>
        </w:tc>
        <w:tc>
          <w:tcPr>
            <w:tcW w:w="1000" w:type="dxa"/>
          </w:tcPr>
          <w:p w:rsidR="00990813" w:rsidRPr="00AD4C58" w:rsidRDefault="00990813" w:rsidP="009A6F0D">
            <w:pPr>
              <w:pStyle w:val="TableText"/>
              <w:widowControl w:val="0"/>
            </w:pPr>
            <w:r w:rsidRPr="00AD4C58">
              <w:t>No</w:t>
            </w:r>
          </w:p>
        </w:tc>
        <w:tc>
          <w:tcPr>
            <w:tcW w:w="2880" w:type="dxa"/>
          </w:tcPr>
          <w:p w:rsidR="00990813" w:rsidRPr="00AD4C58" w:rsidRDefault="00990813" w:rsidP="009A6F0D">
            <w:pPr>
              <w:pStyle w:val="TableText"/>
              <w:widowControl w:val="0"/>
            </w:pPr>
            <w:r w:rsidRPr="00AD4C58">
              <w:t>As per MIB</w:t>
            </w:r>
          </w:p>
        </w:tc>
      </w:tr>
    </w:tbl>
    <w:p w:rsidR="00990813" w:rsidRDefault="00990813" w:rsidP="009A6F0D">
      <w:pPr>
        <w:pStyle w:val="Spacer"/>
      </w:pPr>
    </w:p>
    <w:p w:rsidR="00990813" w:rsidRPr="00F86C99" w:rsidRDefault="00990813" w:rsidP="00990813">
      <w:pPr>
        <w:pStyle w:val="1"/>
        <w:widowControl w:val="0"/>
        <w:tabs>
          <w:tab w:val="num" w:pos="432"/>
        </w:tabs>
        <w:adjustRightInd w:val="0"/>
        <w:spacing w:line="360" w:lineRule="atLeast"/>
        <w:ind w:left="432" w:hanging="432"/>
        <w:jc w:val="both"/>
        <w:textAlignment w:val="baseline"/>
        <w:rPr>
          <w:b w:val="0"/>
          <w:bCs/>
        </w:rPr>
      </w:pPr>
      <w:bookmarkStart w:id="2981" w:name="_Toc75776576"/>
      <w:bookmarkStart w:id="2982" w:name="_Toc82598423"/>
      <w:bookmarkStart w:id="2983" w:name="_Toc297043527"/>
      <w:bookmarkStart w:id="2984" w:name="_Toc397420697"/>
      <w:bookmarkStart w:id="2985" w:name="_Toc399319924"/>
      <w:bookmarkStart w:id="2986" w:name="_Toc493503487"/>
      <w:r w:rsidRPr="00F86C99">
        <w:rPr>
          <w:rFonts w:hint="eastAsia"/>
        </w:rPr>
        <w:t>SFLOW</w:t>
      </w:r>
      <w:r w:rsidRPr="00F86C99">
        <w:t>-MIB</w:t>
      </w:r>
      <w:bookmarkEnd w:id="2981"/>
      <w:bookmarkEnd w:id="2982"/>
      <w:bookmarkEnd w:id="2983"/>
      <w:bookmarkEnd w:id="2984"/>
      <w:bookmarkEnd w:id="2985"/>
      <w:bookmarkEnd w:id="2986"/>
    </w:p>
    <w:p w:rsidR="00990813" w:rsidRPr="00403523" w:rsidRDefault="00990813" w:rsidP="00990813">
      <w:pPr>
        <w:pStyle w:val="2"/>
        <w:tabs>
          <w:tab w:val="num" w:pos="576"/>
        </w:tabs>
        <w:autoSpaceDE/>
        <w:autoSpaceDN/>
        <w:adjustRightInd/>
        <w:ind w:left="576" w:hanging="576"/>
        <w:jc w:val="both"/>
        <w:textAlignment w:val="auto"/>
      </w:pPr>
      <w:bookmarkStart w:id="2987" w:name="_Toc280016474"/>
      <w:bookmarkStart w:id="2988" w:name="_Toc297043528"/>
      <w:bookmarkStart w:id="2989" w:name="_Toc397420698"/>
      <w:bookmarkStart w:id="2990" w:name="_Toc399319925"/>
      <w:bookmarkStart w:id="2991" w:name="_Toc493503488"/>
      <w:r w:rsidRPr="00403523">
        <w:t>Scalar objects</w:t>
      </w:r>
      <w:bookmarkEnd w:id="2987"/>
      <w:bookmarkEnd w:id="2988"/>
      <w:bookmarkEnd w:id="2989"/>
      <w:bookmarkEnd w:id="2990"/>
      <w:bookmarkEnd w:id="2991"/>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68225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sFlowVersion (1.3.6.1.4.1.14706.1.1.1)</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sFlowAgentAddressType (1.3.6.1.4.1.14706.1.1.2)</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sFlowAgentAddress (1.3.6.1.4.1.14706.1.1.3)</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bl>
    <w:p w:rsidR="009A6F0D" w:rsidRDefault="009A6F0D" w:rsidP="009A6F0D">
      <w:pPr>
        <w:pStyle w:val="Spacer"/>
      </w:pPr>
      <w:bookmarkStart w:id="2992" w:name="_Toc297043529"/>
      <w:bookmarkStart w:id="2993" w:name="_Toc397420699"/>
      <w:bookmarkStart w:id="2994" w:name="_Toc399319926"/>
    </w:p>
    <w:p w:rsidR="00990813" w:rsidRPr="00403523" w:rsidRDefault="00990813" w:rsidP="00990813">
      <w:pPr>
        <w:pStyle w:val="2"/>
        <w:tabs>
          <w:tab w:val="num" w:pos="576"/>
        </w:tabs>
        <w:autoSpaceDE/>
        <w:autoSpaceDN/>
        <w:adjustRightInd/>
        <w:ind w:left="576" w:hanging="576"/>
        <w:jc w:val="both"/>
        <w:textAlignment w:val="auto"/>
      </w:pPr>
      <w:bookmarkStart w:id="2995" w:name="_Toc493503489"/>
      <w:r w:rsidRPr="00403523">
        <w:t>sFlowRcvrTable</w:t>
      </w:r>
      <w:bookmarkEnd w:id="2992"/>
      <w:bookmarkEnd w:id="2993"/>
      <w:bookmarkEnd w:id="2994"/>
      <w:bookmarkEnd w:id="2995"/>
    </w:p>
    <w:p w:rsidR="00990813" w:rsidRPr="003F0887" w:rsidRDefault="00990813" w:rsidP="009A6F0D">
      <w:pPr>
        <w:pStyle w:val="TableOID"/>
      </w:pPr>
      <w:r w:rsidRPr="003F0887">
        <w:rPr>
          <w:rFonts w:ascii="Helvetica" w:hAnsi="Helvetica" w:cs="Helvetica"/>
          <w:sz w:val="21"/>
        </w:rPr>
        <w:t>OID of this table is: 1.3.6.1.4.1.14706.1.1.4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68225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sFlowRcvrIndex (1.3.6.1.4.1.14706.1.1.4.1.1)</w:t>
            </w:r>
          </w:p>
        </w:tc>
        <w:tc>
          <w:tcPr>
            <w:tcW w:w="144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Range from 1 to 10.</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sFlowRcvrOwner (1.3.6.1.4.1.14706.1.1.4.1.2)</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When claim an sFlowRcvrTable entry, the entity taking control of the sampler must set both the owner and a value for sFlowRcvrTimeout in the same SNMP set request.</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sFlowRcvrTimeout (1.3.6.1.4.1.14706.1.1.4.1.3)</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When reading</w:t>
            </w:r>
            <w:r w:rsidRPr="00403523">
              <w:rPr>
                <w:rFonts w:ascii="Helvetica" w:hAnsi="Helvetica" w:cs="Helvetica" w:hint="eastAsia"/>
              </w:rPr>
              <w:t xml:space="preserve"> or writing</w:t>
            </w:r>
            <w:r w:rsidRPr="00403523">
              <w:rPr>
                <w:rFonts w:ascii="Helvetica" w:hAnsi="Helvetica" w:cs="Helvetica"/>
              </w:rPr>
              <w:t xml:space="preserve"> a permanent sFlowRcvrTable entry</w:t>
            </w:r>
            <w:r w:rsidRPr="00403523">
              <w:rPr>
                <w:rFonts w:ascii="Helvetica" w:hAnsi="Helvetica" w:cs="Helvetica" w:hint="eastAsia"/>
              </w:rPr>
              <w:t>,</w:t>
            </w:r>
            <w:r w:rsidRPr="00403523">
              <w:rPr>
                <w:rFonts w:ascii="Helvetica" w:hAnsi="Helvetica" w:cs="Helvetica"/>
              </w:rPr>
              <w:t xml:space="preserve"> the value will be -1.</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sFlowRcvrMaximumDatagramSize (1.3.6.1.4.1.14706.1.1.4.1.4)</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Range from 200 to 3000.</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sFlowRcvrAddressType (1.3.6.1.4.1.14706.1.1.4.1.5)</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sFlowRcvrAddress (1.3.6.1.4.1.14706.1.1.4.1.6)</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sFlowRcvrPort (1.3.6.1.4.1.14706.1.1.4.1.7)</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sFlowRcvrDatagramVersion (1.3.6.1.4.1.14706.1.1.4.1.8)</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Only support V5.</w:t>
            </w:r>
          </w:p>
        </w:tc>
      </w:tr>
    </w:tbl>
    <w:p w:rsidR="009A6F0D" w:rsidRDefault="009A6F0D" w:rsidP="009A6F0D">
      <w:pPr>
        <w:pStyle w:val="Spacer"/>
      </w:pPr>
      <w:bookmarkStart w:id="2996" w:name="_Toc297043530"/>
      <w:bookmarkStart w:id="2997" w:name="_Toc397420700"/>
      <w:bookmarkStart w:id="2998" w:name="_Toc399319927"/>
    </w:p>
    <w:p w:rsidR="00990813" w:rsidRPr="00403523" w:rsidRDefault="00990813" w:rsidP="00990813">
      <w:pPr>
        <w:pStyle w:val="2"/>
        <w:tabs>
          <w:tab w:val="num" w:pos="576"/>
        </w:tabs>
        <w:autoSpaceDE/>
        <w:autoSpaceDN/>
        <w:adjustRightInd/>
        <w:ind w:left="576" w:hanging="576"/>
        <w:jc w:val="both"/>
        <w:textAlignment w:val="auto"/>
      </w:pPr>
      <w:bookmarkStart w:id="2999" w:name="_Toc493503490"/>
      <w:r w:rsidRPr="00403523">
        <w:t>sFlowFsTable</w:t>
      </w:r>
      <w:bookmarkEnd w:id="2996"/>
      <w:bookmarkEnd w:id="2997"/>
      <w:bookmarkEnd w:id="2998"/>
      <w:bookmarkEnd w:id="2999"/>
    </w:p>
    <w:p w:rsidR="00990813" w:rsidRPr="003F0887" w:rsidRDefault="00990813" w:rsidP="009A6F0D">
      <w:pPr>
        <w:pStyle w:val="TableOID"/>
      </w:pPr>
      <w:r w:rsidRPr="003F0887">
        <w:rPr>
          <w:rFonts w:ascii="Helvetica" w:hAnsi="Helvetica" w:cs="Helvetica"/>
          <w:sz w:val="21"/>
        </w:rPr>
        <w:t>OID of this table is: 1.3.6.1.4.1.14706.1.1.5</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68225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sFlowFsDataSource (1.3.6.1.4.1.14706.1.1.5.1.1)</w:t>
            </w:r>
          </w:p>
        </w:tc>
        <w:tc>
          <w:tcPr>
            <w:tcW w:w="144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sFlowFsInstance (1.3.6.1.4.1.14706.1.1.5.1.2)</w:t>
            </w:r>
          </w:p>
        </w:tc>
        <w:tc>
          <w:tcPr>
            <w:tcW w:w="144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When setting the sFlowFsTable, this value must be 1. Only one instance is supported for one datasource on device.</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sFlowFsReceiver (1.3.6.1.4.1.14706.1.1.5.1.3)</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The range depends on sFlowRcvrTable. When the receiver expires, the value is not changed.</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sFlowFsPacketSamplingRate (1.3.6.1.4.1.14706.1.1.5.1.4)</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The range is product specific. A sampling rate of 0 disables sampling.</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sFlowFsMaximumHeaderSize (1.3.6.1.4.1.14706.1.1.5.1.5)</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Range from 18 to 512.</w:t>
            </w:r>
          </w:p>
        </w:tc>
      </w:tr>
    </w:tbl>
    <w:p w:rsidR="009A6F0D" w:rsidRDefault="009A6F0D" w:rsidP="009A6F0D">
      <w:pPr>
        <w:pStyle w:val="Spacer"/>
      </w:pPr>
      <w:bookmarkStart w:id="3000" w:name="_Toc297043531"/>
      <w:bookmarkStart w:id="3001" w:name="_Toc397420701"/>
      <w:bookmarkStart w:id="3002" w:name="_Toc399319928"/>
    </w:p>
    <w:p w:rsidR="00990813" w:rsidRPr="00403523" w:rsidRDefault="00990813" w:rsidP="00990813">
      <w:pPr>
        <w:pStyle w:val="2"/>
        <w:tabs>
          <w:tab w:val="num" w:pos="576"/>
        </w:tabs>
        <w:autoSpaceDE/>
        <w:autoSpaceDN/>
        <w:adjustRightInd/>
        <w:ind w:left="576" w:hanging="576"/>
        <w:jc w:val="both"/>
        <w:textAlignment w:val="auto"/>
      </w:pPr>
      <w:bookmarkStart w:id="3003" w:name="_Toc493503491"/>
      <w:r w:rsidRPr="00403523">
        <w:t>sFlowCpTable</w:t>
      </w:r>
      <w:bookmarkEnd w:id="3000"/>
      <w:bookmarkEnd w:id="3001"/>
      <w:bookmarkEnd w:id="3002"/>
      <w:bookmarkEnd w:id="3003"/>
    </w:p>
    <w:p w:rsidR="00990813" w:rsidRPr="003F0887" w:rsidRDefault="00990813" w:rsidP="009A6F0D">
      <w:pPr>
        <w:pStyle w:val="TableOID"/>
      </w:pPr>
      <w:r w:rsidRPr="003F0887">
        <w:rPr>
          <w:rFonts w:ascii="Helvetica" w:hAnsi="Helvetica" w:cs="Helvetica"/>
          <w:sz w:val="21"/>
        </w:rPr>
        <w:t>OID of this table is: 1.3.6.1.4.1.14706.1.1.</w:t>
      </w:r>
      <w:r w:rsidRPr="003F0887">
        <w:rPr>
          <w:rFonts w:ascii="Helvetica" w:hAnsi="Helvetica" w:cs="Helvetica" w:hint="eastAsia"/>
          <w:sz w:val="21"/>
        </w:rPr>
        <w:t>6</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68225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sFlowCpDataSource (1.3.6.1.4.1.14706.1.1.6.1.1)</w:t>
            </w:r>
          </w:p>
        </w:tc>
        <w:tc>
          <w:tcPr>
            <w:tcW w:w="144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As per MIB</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sFlowCpInstance (1.3.6.1.4.1.14706.1.1.6.1.2)</w:t>
            </w:r>
          </w:p>
        </w:tc>
        <w:tc>
          <w:tcPr>
            <w:tcW w:w="144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When setting the sFlowCpTable, this value must be 1. Only one instance is supported for one datasource on device.</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sFlowCpReceiver (1.3.6.1.4.1.14706.1.1.6.1.3)</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The range depends on sFlowRcvrTable. When the receiver expires, the value is not changed.</w:t>
            </w:r>
          </w:p>
        </w:tc>
      </w:tr>
      <w:tr w:rsidR="00990813" w:rsidRPr="00682250" w:rsidTr="009A6F0D">
        <w:tc>
          <w:tcPr>
            <w:tcW w:w="3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sFlowCpInterval (1.3.6.1.4.1.14706.1.1.6.1.4)</w:t>
            </w:r>
          </w:p>
        </w:tc>
        <w:tc>
          <w:tcPr>
            <w:tcW w:w="1440" w:type="dxa"/>
          </w:tcPr>
          <w:p w:rsidR="00990813" w:rsidRPr="00403523" w:rsidRDefault="00B92630" w:rsidP="009A6F0D">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rsidR="00990813" w:rsidRPr="00403523" w:rsidRDefault="00990813" w:rsidP="009A6F0D">
            <w:pPr>
              <w:pStyle w:val="TableText"/>
              <w:kinsoku w:val="0"/>
              <w:textAlignment w:val="top"/>
              <w:rPr>
                <w:rFonts w:ascii="Helvetica" w:hAnsi="Helvetica" w:cs="Helvetica"/>
              </w:rPr>
            </w:pPr>
            <w:r w:rsidRPr="00403523">
              <w:rPr>
                <w:rFonts w:ascii="Helvetica" w:hAnsi="Helvetica" w:cs="Helvetica"/>
              </w:rPr>
              <w:t>Range from 2 to 86400.</w:t>
            </w:r>
            <w:r w:rsidRPr="00403523">
              <w:rPr>
                <w:rFonts w:ascii="Helvetica" w:hAnsi="Helvetica" w:cs="Helvetica" w:hint="eastAsia"/>
              </w:rPr>
              <w:t xml:space="preserve"> </w:t>
            </w:r>
            <w:r w:rsidRPr="00403523">
              <w:rPr>
                <w:rFonts w:ascii="Helvetica" w:hAnsi="Helvetica" w:cs="Helvetica"/>
              </w:rPr>
              <w:t>A sampling interval of 0 disables counter sampling.</w:t>
            </w:r>
          </w:p>
        </w:tc>
      </w:tr>
    </w:tbl>
    <w:p w:rsidR="00990813" w:rsidRPr="00991579" w:rsidRDefault="00990813" w:rsidP="009A6F0D">
      <w:pPr>
        <w:pStyle w:val="Spacer"/>
      </w:pPr>
    </w:p>
    <w:p w:rsidR="00990813" w:rsidRPr="008B1D73" w:rsidRDefault="00990813" w:rsidP="00990813">
      <w:pPr>
        <w:pStyle w:val="1"/>
        <w:tabs>
          <w:tab w:val="num" w:pos="432"/>
        </w:tabs>
        <w:ind w:left="432" w:hanging="432"/>
        <w:jc w:val="both"/>
      </w:pPr>
      <w:bookmarkStart w:id="3004" w:name="_Toc397420702"/>
      <w:bookmarkStart w:id="3005" w:name="_Toc399319975"/>
      <w:bookmarkStart w:id="3006" w:name="_Toc493503492"/>
      <w:r w:rsidRPr="008B1D73">
        <w:t>SNMP-FRAMEWORK-MIB</w:t>
      </w:r>
      <w:bookmarkEnd w:id="3004"/>
      <w:bookmarkEnd w:id="3005"/>
      <w:bookmarkEnd w:id="3006"/>
    </w:p>
    <w:p w:rsidR="00990813" w:rsidRPr="009540D9" w:rsidRDefault="00990813" w:rsidP="00990813">
      <w:pPr>
        <w:pStyle w:val="2"/>
        <w:tabs>
          <w:tab w:val="num" w:pos="576"/>
        </w:tabs>
        <w:autoSpaceDE/>
        <w:autoSpaceDN/>
        <w:adjustRightInd/>
        <w:ind w:left="576" w:hanging="576"/>
        <w:jc w:val="both"/>
        <w:textAlignment w:val="auto"/>
      </w:pPr>
      <w:bookmarkStart w:id="3007" w:name="_Toc397420703"/>
      <w:bookmarkStart w:id="3008" w:name="_Toc399319976"/>
      <w:bookmarkStart w:id="3009" w:name="_Toc493503493"/>
      <w:r w:rsidRPr="009540D9">
        <w:t>Snmp Framework AdminSnmp Engine Group</w:t>
      </w:r>
      <w:bookmarkEnd w:id="3007"/>
      <w:bookmarkEnd w:id="3008"/>
      <w:bookmarkEnd w:id="3009"/>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snmpEngineID</w:t>
            </w:r>
            <w:r>
              <w:rPr>
                <w:rFonts w:ascii="Helvetica" w:hAnsi="Helvetica" w:cs="Helvetica" w:hint="eastAsia"/>
              </w:rPr>
              <w:t xml:space="preserve"> (</w:t>
            </w:r>
            <w:r>
              <w:t>1.3.6.1.6.3.10.2.1.1</w:t>
            </w:r>
            <w:r>
              <w:rPr>
                <w:rFonts w:ascii="Helvetica" w:hAnsi="Helvetica" w:cs="Helvetica" w:hint="eastAsia"/>
              </w:rPr>
              <w:t>)</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snmpEngineBoots</w:t>
            </w:r>
            <w:r>
              <w:rPr>
                <w:rFonts w:ascii="Helvetica" w:hAnsi="Helvetica" w:cs="Helvetica" w:hint="eastAsia"/>
              </w:rPr>
              <w:t xml:space="preserve"> (</w:t>
            </w:r>
            <w:r w:rsidRPr="00791A88">
              <w:rPr>
                <w:rFonts w:ascii="Helvetica" w:hAnsi="Helvetica" w:cs="Helvetica"/>
              </w:rPr>
              <w:t>1.3.6.1.6.3.10.2.1.2</w:t>
            </w:r>
            <w:r>
              <w:rPr>
                <w:rFonts w:ascii="Helvetica" w:hAnsi="Helvetica" w:cs="Helvetica" w:hint="eastAsia"/>
              </w:rPr>
              <w:t>)</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Yes</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See the algorithm of snmpEngineBoots below</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snmpEngineTime</w:t>
            </w:r>
            <w:r>
              <w:rPr>
                <w:rFonts w:ascii="Helvetica" w:hAnsi="Helvetica" w:cs="Helvetica"/>
              </w:rPr>
              <w:t xml:space="preserve"> (1.3.6.1.6.3.10.2.1.3)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snmpEngineMaxMessageSize</w:t>
            </w:r>
            <w:r>
              <w:rPr>
                <w:rFonts w:ascii="Helvetica" w:hAnsi="Helvetica" w:cs="Helvetica"/>
              </w:rPr>
              <w:t xml:space="preserve"> (1.3.6.1.6.3.10.2.1.4)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10" w:name="_Toc73618756"/>
      <w:bookmarkStart w:id="3011" w:name="_Toc397420704"/>
      <w:bookmarkStart w:id="3012" w:name="_Toc399319977"/>
      <w:bookmarkStart w:id="3013" w:name="_Toc493503494"/>
      <w:r>
        <w:rPr>
          <w:rFonts w:hint="eastAsia"/>
        </w:rPr>
        <w:t>T</w:t>
      </w:r>
      <w:r w:rsidRPr="008B1D73">
        <w:t>he allocation algorithm of snmpEngineID</w:t>
      </w:r>
      <w:bookmarkEnd w:id="3010"/>
      <w:bookmarkEnd w:id="3011"/>
      <w:bookmarkEnd w:id="3012"/>
      <w:bookmarkEnd w:id="3013"/>
    </w:p>
    <w:p w:rsidR="00990813" w:rsidRPr="00355898" w:rsidRDefault="00990813" w:rsidP="00990813">
      <w:r w:rsidRPr="00355898">
        <w:t xml:space="preserve">The snmpEngineID has a length of </w:t>
      </w:r>
      <w:r w:rsidRPr="00355898">
        <w:rPr>
          <w:rFonts w:hint="eastAsia"/>
        </w:rPr>
        <w:t>16</w:t>
      </w:r>
      <w:r w:rsidRPr="00355898">
        <w:t xml:space="preserve"> octets:</w:t>
      </w:r>
    </w:p>
    <w:p w:rsidR="00990813" w:rsidRPr="00355898" w:rsidRDefault="00990813" w:rsidP="00990813">
      <w:r w:rsidRPr="00355898">
        <w:t xml:space="preserve">The first four octets are set to the binary equivalent of the agent's SNMP management private enterprise number as assigned by the Internet Assigned Numbers Authority (IANA), and The very first bit is set to 1. For example, if </w:t>
      </w:r>
      <w:r w:rsidRPr="00355898">
        <w:rPr>
          <w:rFonts w:hint="eastAsia"/>
        </w:rPr>
        <w:t>H3C</w:t>
      </w:r>
      <w:r w:rsidRPr="00355898">
        <w:t xml:space="preserve"> Networks has been assigned enterprises </w:t>
      </w:r>
      <w:r w:rsidRPr="00355898">
        <w:rPr>
          <w:rFonts w:hint="eastAsia"/>
        </w:rPr>
        <w:t>25506</w:t>
      </w:r>
      <w:r w:rsidRPr="00355898">
        <w:t>, the first four octets would be assigned '800063A2'H.</w:t>
      </w:r>
    </w:p>
    <w:p w:rsidR="00990813" w:rsidRPr="00355898" w:rsidRDefault="00990813" w:rsidP="00990813">
      <w:r w:rsidRPr="00355898">
        <w:t>For routers, the remaining eight octets are random octets.</w:t>
      </w:r>
    </w:p>
    <w:p w:rsidR="00990813" w:rsidRPr="00355898" w:rsidRDefault="00990813" w:rsidP="00990813">
      <w:r w:rsidRPr="00355898">
        <w:t xml:space="preserve">For switches, the fifth octet is </w:t>
      </w:r>
      <w:r w:rsidRPr="00355898">
        <w:rPr>
          <w:rFonts w:hint="eastAsia"/>
        </w:rPr>
        <w:t>8</w:t>
      </w:r>
      <w:r w:rsidRPr="00355898">
        <w:t xml:space="preserve"> indicates that the following is </w:t>
      </w:r>
      <w:r w:rsidRPr="00355898">
        <w:rPr>
          <w:rFonts w:hint="eastAsia"/>
        </w:rPr>
        <w:t>enterprise-specified</w:t>
      </w:r>
      <w:r w:rsidRPr="00355898">
        <w:t xml:space="preserve">. The </w:t>
      </w:r>
      <w:r w:rsidRPr="00355898">
        <w:rPr>
          <w:rFonts w:hint="eastAsia"/>
        </w:rPr>
        <w:t xml:space="preserve">following </w:t>
      </w:r>
      <w:r w:rsidRPr="00355898">
        <w:t>six octets are the MAC address</w:t>
      </w:r>
      <w:r w:rsidRPr="00355898">
        <w:rPr>
          <w:rFonts w:hint="eastAsia"/>
        </w:rPr>
        <w:t xml:space="preserve">. The </w:t>
      </w:r>
      <w:r w:rsidRPr="00355898">
        <w:t>remaining</w:t>
      </w:r>
      <w:r w:rsidRPr="00355898">
        <w:rPr>
          <w:rFonts w:hint="eastAsia"/>
        </w:rPr>
        <w:t xml:space="preserve"> four octets are the MDC number</w:t>
      </w:r>
      <w:r w:rsidRPr="00355898">
        <w:t>.</w:t>
      </w:r>
    </w:p>
    <w:p w:rsidR="00990813" w:rsidRPr="008B1D73" w:rsidRDefault="00990813" w:rsidP="00990813">
      <w:pPr>
        <w:pStyle w:val="2"/>
        <w:tabs>
          <w:tab w:val="num" w:pos="576"/>
        </w:tabs>
        <w:autoSpaceDE/>
        <w:autoSpaceDN/>
        <w:adjustRightInd/>
        <w:ind w:left="576" w:hanging="576"/>
        <w:jc w:val="both"/>
        <w:textAlignment w:val="auto"/>
      </w:pPr>
      <w:bookmarkStart w:id="3014" w:name="_Toc397420705"/>
      <w:bookmarkStart w:id="3015" w:name="_Toc399319978"/>
      <w:bookmarkStart w:id="3016" w:name="_Toc493503495"/>
      <w:r w:rsidRPr="008B1D73">
        <w:t>The algorithm of snmpEngineBoots</w:t>
      </w:r>
      <w:bookmarkEnd w:id="3014"/>
      <w:bookmarkEnd w:id="3015"/>
      <w:bookmarkEnd w:id="3016"/>
    </w:p>
    <w:p w:rsidR="00990813" w:rsidRPr="00355898" w:rsidRDefault="00990813" w:rsidP="00990813">
      <w:r w:rsidRPr="00355898">
        <w:t>If SNMP becomes enabled from disabled,</w:t>
      </w:r>
      <w:r w:rsidRPr="00355898">
        <w:rPr>
          <w:rFonts w:hint="eastAsia"/>
        </w:rPr>
        <w:t xml:space="preserve"> </w:t>
      </w:r>
      <w:r w:rsidRPr="00355898">
        <w:t>then the snmpEngineBoots increments 1.</w:t>
      </w:r>
    </w:p>
    <w:p w:rsidR="00990813" w:rsidRPr="00355898" w:rsidRDefault="00990813" w:rsidP="00990813">
      <w:r w:rsidRPr="00355898">
        <w:t xml:space="preserve">If the snmpEngineID has been configured and its value differs from the former one, then the snmpEngineBoots is reverted to 1. </w:t>
      </w:r>
    </w:p>
    <w:p w:rsidR="00990813" w:rsidRPr="00355898" w:rsidRDefault="00990813" w:rsidP="00990813">
      <w:r w:rsidRPr="00355898">
        <w:t>If the snmpEngineTime reachs its maximum value then the snmpEngineBoots increments 1.</w:t>
      </w:r>
    </w:p>
    <w:p w:rsidR="00990813" w:rsidRPr="00991579" w:rsidRDefault="00990813" w:rsidP="00990813"/>
    <w:p w:rsidR="00990813" w:rsidRPr="008B1D73" w:rsidRDefault="00990813" w:rsidP="00990813">
      <w:pPr>
        <w:pStyle w:val="1"/>
        <w:tabs>
          <w:tab w:val="num" w:pos="432"/>
        </w:tabs>
        <w:ind w:left="432" w:hanging="432"/>
        <w:jc w:val="both"/>
      </w:pPr>
      <w:bookmarkStart w:id="3017" w:name="_Toc397420706"/>
      <w:bookmarkStart w:id="3018" w:name="_Toc399320008"/>
      <w:bookmarkStart w:id="3019" w:name="_Toc493503496"/>
      <w:r w:rsidRPr="008B1D73">
        <w:t>SNMP-MPD-MIB</w:t>
      </w:r>
      <w:bookmarkEnd w:id="3017"/>
      <w:bookmarkEnd w:id="3018"/>
      <w:bookmarkEnd w:id="3019"/>
    </w:p>
    <w:p w:rsidR="00990813" w:rsidRPr="009540D9" w:rsidRDefault="00990813" w:rsidP="00990813">
      <w:pPr>
        <w:pStyle w:val="2"/>
        <w:tabs>
          <w:tab w:val="num" w:pos="576"/>
        </w:tabs>
        <w:autoSpaceDE/>
        <w:autoSpaceDN/>
        <w:adjustRightInd/>
        <w:ind w:left="576" w:hanging="576"/>
        <w:jc w:val="both"/>
        <w:textAlignment w:val="auto"/>
      </w:pPr>
      <w:bookmarkStart w:id="3020" w:name="_Toc397420707"/>
      <w:bookmarkStart w:id="3021" w:name="_Toc399320009"/>
      <w:bookmarkStart w:id="3022" w:name="_Toc493503497"/>
      <w:r w:rsidRPr="009540D9">
        <w:t>SnmpMPDStats</w:t>
      </w:r>
      <w:bookmarkEnd w:id="3020"/>
      <w:bookmarkEnd w:id="3021"/>
      <w:bookmarkEnd w:id="3022"/>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snmpUnknownSecurityModels</w:t>
            </w:r>
            <w:r>
              <w:rPr>
                <w:rFonts w:ascii="Helvetica" w:hAnsi="Helvetica" w:cs="Helvetica"/>
              </w:rPr>
              <w:t xml:space="preserve"> (1.3.6.1.6.3.11.2.1.1)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snmpInvalidMsgs</w:t>
            </w:r>
            <w:r>
              <w:rPr>
                <w:rFonts w:ascii="Helvetica" w:hAnsi="Helvetica" w:cs="Helvetica"/>
              </w:rPr>
              <w:t xml:space="preserve"> (1.3.6.1.6.3.11.2.1.2)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snmpUnknownPDUHandlers</w:t>
            </w:r>
            <w:r>
              <w:rPr>
                <w:rFonts w:ascii="Helvetica" w:hAnsi="Helvetica" w:cs="Helvetica"/>
              </w:rPr>
              <w:t xml:space="preserve"> (1.3.6.1.6.3.11.2.1.3)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Default="00990813" w:rsidP="009A6F0D">
      <w:pPr>
        <w:pStyle w:val="Spacer"/>
      </w:pPr>
    </w:p>
    <w:p w:rsidR="00990813" w:rsidRDefault="00990813" w:rsidP="00990813">
      <w:pPr>
        <w:pStyle w:val="1"/>
        <w:tabs>
          <w:tab w:val="num" w:pos="432"/>
        </w:tabs>
        <w:ind w:left="432" w:hanging="432"/>
        <w:jc w:val="both"/>
      </w:pPr>
      <w:bookmarkStart w:id="3023" w:name="_Toc397420708"/>
      <w:bookmarkStart w:id="3024" w:name="_Toc399320033"/>
      <w:bookmarkStart w:id="3025" w:name="_Toc493503498"/>
      <w:r w:rsidRPr="009540D9">
        <w:t>SNMP-NOTIFICATION-MIB</w:t>
      </w:r>
      <w:bookmarkEnd w:id="3023"/>
      <w:bookmarkEnd w:id="3024"/>
      <w:bookmarkEnd w:id="3025"/>
    </w:p>
    <w:p w:rsidR="00990813" w:rsidRPr="008B1D73" w:rsidRDefault="00990813" w:rsidP="00990813">
      <w:pPr>
        <w:pStyle w:val="2"/>
        <w:tabs>
          <w:tab w:val="num" w:pos="576"/>
        </w:tabs>
        <w:autoSpaceDE/>
        <w:autoSpaceDN/>
        <w:adjustRightInd/>
        <w:ind w:left="576" w:hanging="576"/>
        <w:jc w:val="both"/>
        <w:textAlignment w:val="auto"/>
      </w:pPr>
      <w:bookmarkStart w:id="3026" w:name="_Toc397420709"/>
      <w:bookmarkStart w:id="3027" w:name="_Toc399320034"/>
      <w:bookmarkStart w:id="3028" w:name="_Toc493503499"/>
      <w:r w:rsidRPr="008B1D73">
        <w:t>snmpNotifyTable</w:t>
      </w:r>
      <w:bookmarkEnd w:id="3026"/>
      <w:bookmarkEnd w:id="3027"/>
      <w:bookmarkEnd w:id="3028"/>
    </w:p>
    <w:p w:rsidR="00990813" w:rsidRPr="009540D9" w:rsidRDefault="00990813" w:rsidP="009A6F0D">
      <w:pPr>
        <w:pStyle w:val="TableOID"/>
      </w:pPr>
      <w:r>
        <w:t>OID of this table is:</w:t>
      </w:r>
      <w:r>
        <w:rPr>
          <w:rFonts w:hint="eastAsia"/>
        </w:rPr>
        <w:t xml:space="preserve"> </w:t>
      </w:r>
      <w:r>
        <w:t>1.3.6.1.6.3.13.1.1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snmpNotifyName</w:t>
            </w:r>
            <w:r>
              <w:rPr>
                <w:rFonts w:ascii="Helvetica" w:hAnsi="Helvetica" w:cs="Helvetica"/>
              </w:rPr>
              <w:t xml:space="preserve"> (1.3.6.1.6.3.13.1.1.1.1)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snmpNotifyTag</w:t>
            </w:r>
            <w:r>
              <w:rPr>
                <w:rFonts w:ascii="Helvetica" w:hAnsi="Helvetica" w:cs="Helvetica"/>
              </w:rPr>
              <w:t xml:space="preserve"> (1.3.6.1.6.3.13.1.1.1.2)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snmpNotifyType</w:t>
            </w:r>
            <w:r>
              <w:rPr>
                <w:rFonts w:ascii="Helvetica" w:hAnsi="Helvetica" w:cs="Helvetica"/>
              </w:rPr>
              <w:t xml:space="preserve"> (1.3.6.1.6.3.13.1.1.1.3)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snmpNotifyStorageType</w:t>
            </w:r>
            <w:r>
              <w:rPr>
                <w:rFonts w:ascii="Helvetica" w:hAnsi="Helvetica" w:cs="Helvetica"/>
              </w:rPr>
              <w:t xml:space="preserve"> (1.3.6.1.6.3.13.1.1.1.4)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snmpNotifyRowStatus</w:t>
            </w:r>
            <w:r>
              <w:rPr>
                <w:rFonts w:ascii="Helvetica" w:hAnsi="Helvetica" w:cs="Helvetica"/>
              </w:rPr>
              <w:t xml:space="preserve"> (1.3.6.1.6.3.13.1.1.1.5)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29" w:name="_Toc397420710"/>
      <w:bookmarkStart w:id="3030" w:name="_Toc399320035"/>
      <w:bookmarkStart w:id="3031" w:name="_Toc493503500"/>
      <w:r w:rsidRPr="008B1D73">
        <w:t>snmpNotifyFilterProfileTable</w:t>
      </w:r>
      <w:bookmarkEnd w:id="3029"/>
      <w:bookmarkEnd w:id="3030"/>
      <w:bookmarkEnd w:id="3031"/>
    </w:p>
    <w:p w:rsidR="00990813" w:rsidRPr="009540D9" w:rsidRDefault="00990813" w:rsidP="009A6F0D">
      <w:pPr>
        <w:pStyle w:val="TableOID"/>
      </w:pPr>
      <w:r>
        <w:t>OID of this table is: 1.3.6.1.6.3.13.1.2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snmpNotifyFilterProfileName</w:t>
            </w:r>
            <w:r>
              <w:rPr>
                <w:rFonts w:ascii="Helvetica" w:hAnsi="Helvetica" w:cs="Helvetica"/>
              </w:rPr>
              <w:t xml:space="preserve"> (1.3.6.1.6.3.13.1.2.1.1)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snmpNotifyFilterProfileStorType</w:t>
            </w:r>
            <w:r>
              <w:rPr>
                <w:rFonts w:ascii="Helvetica" w:hAnsi="Helvetica" w:cs="Helvetica"/>
              </w:rPr>
              <w:t xml:space="preserve"> (1.3.6.1.6.3.13.1.2.1.2)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snmpNotifyFilterProfileRowStatus</w:t>
            </w:r>
            <w:r>
              <w:rPr>
                <w:rFonts w:ascii="Helvetica" w:hAnsi="Helvetica" w:cs="Helvetica"/>
              </w:rPr>
              <w:t xml:space="preserve"> (1.3.6.1.6.3.13.1.2.1.3)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32" w:name="_Toc397420711"/>
      <w:bookmarkStart w:id="3033" w:name="_Toc399320036"/>
      <w:bookmarkStart w:id="3034" w:name="_Toc493503501"/>
      <w:r w:rsidRPr="008B1D73">
        <w:t>snmpNotifyFilterTable</w:t>
      </w:r>
      <w:bookmarkEnd w:id="3032"/>
      <w:bookmarkEnd w:id="3033"/>
      <w:bookmarkEnd w:id="3034"/>
    </w:p>
    <w:p w:rsidR="00990813" w:rsidRPr="009540D9" w:rsidRDefault="00990813" w:rsidP="009A6F0D">
      <w:pPr>
        <w:pStyle w:val="TableOID"/>
      </w:pPr>
      <w:r>
        <w:t>OID of this table is: 1.3.6.1.6.3.13.1.3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snmpNotifyFilterSubtree</w:t>
            </w:r>
            <w:r>
              <w:rPr>
                <w:rFonts w:ascii="Helvetica" w:hAnsi="Helvetica" w:cs="Helvetica"/>
              </w:rPr>
              <w:t xml:space="preserve"> (1.3.6.1.6.3.13.1.3.1.1)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snmpNotifyFilterMask</w:t>
            </w:r>
            <w:r>
              <w:rPr>
                <w:rFonts w:ascii="Helvetica" w:hAnsi="Helvetica" w:cs="Helvetica"/>
              </w:rPr>
              <w:t xml:space="preserve"> (1.3.6.1.6.3.13.1.3.1.2)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snmpNotifyFilterType</w:t>
            </w:r>
            <w:r>
              <w:rPr>
                <w:rFonts w:ascii="Helvetica" w:hAnsi="Helvetica" w:cs="Helvetica"/>
              </w:rPr>
              <w:t xml:space="preserve"> (1.3.6.1.6.3.13.1.3.1.3)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snmpNotifyFilterStorageType</w:t>
            </w:r>
            <w:r>
              <w:rPr>
                <w:rFonts w:ascii="Helvetica" w:hAnsi="Helvetica" w:cs="Helvetica"/>
              </w:rPr>
              <w:t xml:space="preserve"> (1.3.6.1.6.3.13.1.3.1.4)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snmpNotifyFilterRowStatus</w:t>
            </w:r>
            <w:r>
              <w:rPr>
                <w:rFonts w:ascii="Helvetica" w:hAnsi="Helvetica" w:cs="Helvetica"/>
              </w:rPr>
              <w:t xml:space="preserve"> (1.3.6.1.6.3.13.1.3.1.5)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91579" w:rsidRDefault="00990813" w:rsidP="009A6F0D">
      <w:pPr>
        <w:pStyle w:val="Spacer"/>
      </w:pPr>
    </w:p>
    <w:p w:rsidR="00990813" w:rsidRPr="008B1D73" w:rsidRDefault="00990813" w:rsidP="00990813">
      <w:pPr>
        <w:pStyle w:val="1"/>
        <w:tabs>
          <w:tab w:val="num" w:pos="432"/>
        </w:tabs>
        <w:ind w:left="432" w:hanging="432"/>
        <w:jc w:val="both"/>
      </w:pPr>
      <w:bookmarkStart w:id="3035" w:name="_Toc397420712"/>
      <w:bookmarkStart w:id="3036" w:name="_Toc399320170"/>
      <w:bookmarkStart w:id="3037" w:name="_Toc493503502"/>
      <w:r w:rsidRPr="008B1D73">
        <w:t>SNMP-TARGET-MIB</w:t>
      </w:r>
      <w:bookmarkEnd w:id="3035"/>
      <w:bookmarkEnd w:id="3036"/>
      <w:bookmarkEnd w:id="3037"/>
    </w:p>
    <w:p w:rsidR="00990813" w:rsidRPr="008D3D17" w:rsidRDefault="00990813" w:rsidP="00990813">
      <w:r w:rsidRPr="008D3D17">
        <w:t>snmpTargetAddrTable and snmpTargetParamsTable combined are used to create a valid target host row in device. The command line corresponding to this entry can be displayed as “snmp-agent target-host trap address udp-domain …”. There are some rules need conformed with.</w:t>
      </w:r>
    </w:p>
    <w:p w:rsidR="00990813" w:rsidRPr="008D3D17" w:rsidRDefault="00990813" w:rsidP="00990813">
      <w:r w:rsidRPr="008D3D17">
        <w:t>For a valid target host entry which is made up of one entry in snmpTargetAddrTable and another entry in snmpTargetParamsTable:</w:t>
      </w:r>
    </w:p>
    <w:p w:rsidR="00990813" w:rsidRPr="008D3D17" w:rsidRDefault="00990813" w:rsidP="00990813">
      <w:r w:rsidRPr="008D3D17">
        <w:t>The value of snmpTargetAddrName is the same as the value of snmpTargetAddrParams.</w:t>
      </w:r>
    </w:p>
    <w:p w:rsidR="00990813" w:rsidRPr="008D3D17" w:rsidRDefault="00990813" w:rsidP="00990813">
      <w:pPr>
        <w:pStyle w:val="ItemList"/>
      </w:pPr>
      <w:r w:rsidRPr="008D3D17">
        <w:t>The value of snmpTargetAddrParams is the same as the value of snmpTargetParamsName.</w:t>
      </w:r>
    </w:p>
    <w:p w:rsidR="00990813" w:rsidRPr="008D3D17" w:rsidRDefault="00990813" w:rsidP="00990813">
      <w:pPr>
        <w:pStyle w:val="ItemList"/>
      </w:pPr>
      <w:r w:rsidRPr="008D3D17">
        <w:t>The value format of snmpTargetAddrName is something like “traphost.” + snmpTargetParamsSecurityName + IpAddress+ VPN Instance name. The IpAddress is the ip address part of snmpTargetAddrTAddress. If not support VPN</w:t>
      </w:r>
      <w:r w:rsidRPr="008D3D17">
        <w:t>，</w:t>
      </w:r>
      <w:r w:rsidRPr="008D3D17">
        <w:t>VPN Instance name does not need to be configured.</w:t>
      </w:r>
    </w:p>
    <w:p w:rsidR="00990813" w:rsidRPr="008D3D17" w:rsidRDefault="00990813" w:rsidP="00990813">
      <w:pPr>
        <w:pStyle w:val="ItemList"/>
      </w:pPr>
      <w:r w:rsidRPr="008D3D17">
        <w:t>The value of snmpTargetAddrTagList must be octect string “TrapHost”.</w:t>
      </w:r>
    </w:p>
    <w:p w:rsidR="00990813" w:rsidRPr="008D3D17" w:rsidRDefault="00990813" w:rsidP="00990813">
      <w:pPr>
        <w:pStyle w:val="ItemList"/>
      </w:pPr>
      <w:r w:rsidRPr="008D3D17">
        <w:t xml:space="preserve">For IPV4, the value of snmpTargetAddrTDomain must be snmpUDPDomain. </w:t>
      </w:r>
    </w:p>
    <w:p w:rsidR="00990813" w:rsidRPr="008D3D17" w:rsidRDefault="00990813" w:rsidP="00990813">
      <w:pPr>
        <w:pStyle w:val="ItemList"/>
      </w:pPr>
      <w:r w:rsidRPr="008D3D17">
        <w:t>The value of snmpTargetAddrStorageType should be nonVolatile.</w:t>
      </w:r>
    </w:p>
    <w:p w:rsidR="00990813" w:rsidRPr="008D3D17" w:rsidRDefault="00990813" w:rsidP="00990813">
      <w:pPr>
        <w:pStyle w:val="ItemList"/>
      </w:pPr>
      <w:r w:rsidRPr="008D3D17">
        <w:t>The length of snmpTargetParamsSecurityName in snmpTargetAddrParams restricted in 1 to 32 octets.</w:t>
      </w:r>
    </w:p>
    <w:p w:rsidR="00990813" w:rsidRPr="008D3D17" w:rsidRDefault="00990813" w:rsidP="00990813">
      <w:pPr>
        <w:pStyle w:val="ItemList"/>
      </w:pPr>
      <w:r w:rsidRPr="008D3D17">
        <w:t>The length of VPN Instance name in snmpTargetAddrParams restricted in 1 to 31 octets.</w:t>
      </w:r>
    </w:p>
    <w:p w:rsidR="00990813" w:rsidRPr="009540D9" w:rsidRDefault="00990813" w:rsidP="00990813">
      <w:pPr>
        <w:pStyle w:val="21"/>
        <w:spacing w:before="240" w:after="156"/>
        <w:ind w:leftChars="0" w:left="420" w:firstLineChars="0" w:firstLine="0"/>
        <w:rPr>
          <w:rFonts w:ascii="Helvetica" w:hAnsi="Helvetica" w:cs="Helvetica"/>
        </w:rPr>
      </w:pPr>
    </w:p>
    <w:p w:rsidR="00990813" w:rsidRDefault="00990813" w:rsidP="00990813">
      <w:pPr>
        <w:pStyle w:val="2"/>
        <w:tabs>
          <w:tab w:val="num" w:pos="576"/>
        </w:tabs>
        <w:autoSpaceDE/>
        <w:autoSpaceDN/>
        <w:adjustRightInd/>
        <w:ind w:left="576" w:hanging="576"/>
        <w:jc w:val="both"/>
        <w:textAlignment w:val="auto"/>
      </w:pPr>
      <w:bookmarkStart w:id="3038" w:name="_Toc397420713"/>
      <w:bookmarkStart w:id="3039" w:name="_Toc399320171"/>
      <w:bookmarkStart w:id="3040" w:name="_Toc493503503"/>
      <w:r w:rsidRPr="009540D9">
        <w:t>Scalar objects of snmpTargetObjects group</w:t>
      </w:r>
      <w:bookmarkEnd w:id="3038"/>
      <w:bookmarkEnd w:id="3039"/>
      <w:bookmarkEnd w:id="3040"/>
    </w:p>
    <w:p w:rsidR="00990813" w:rsidRPr="009540D9" w:rsidRDefault="00990813" w:rsidP="009A6F0D">
      <w:pPr>
        <w:pStyle w:val="TableOID"/>
      </w:pPr>
      <w:r>
        <w:t>OID of this table is: 1.3.6.1.6.3.12.1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snmpTargetSpinLock</w:t>
            </w:r>
            <w:r>
              <w:rPr>
                <w:rFonts w:ascii="Helvetica" w:hAnsi="Helvetica" w:cs="Helvetica"/>
              </w:rPr>
              <w:t xml:space="preserve"> (1.3.6.1.6.3.12.1.1)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snmpUnavailableContexts</w:t>
            </w:r>
            <w:r>
              <w:rPr>
                <w:rFonts w:ascii="Helvetica" w:hAnsi="Helvetica" w:cs="Helvetica"/>
              </w:rPr>
              <w:t xml:space="preserve"> (1.3.6.1.6.3.12.1.4)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snmpUnknownContexts</w:t>
            </w:r>
            <w:r>
              <w:rPr>
                <w:rFonts w:ascii="Helvetica" w:hAnsi="Helvetica" w:cs="Helvetica"/>
              </w:rPr>
              <w:t xml:space="preserve"> (1.3.6.1.6.3.12.1.5)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41" w:name="_Toc397420714"/>
      <w:bookmarkStart w:id="3042" w:name="_Toc399320172"/>
      <w:bookmarkStart w:id="3043" w:name="_Toc493503504"/>
      <w:r w:rsidRPr="008B1D73">
        <w:t>snmpTargetAddrTable</w:t>
      </w:r>
      <w:bookmarkEnd w:id="3041"/>
      <w:bookmarkEnd w:id="3042"/>
      <w:bookmarkEnd w:id="3043"/>
    </w:p>
    <w:p w:rsidR="00990813" w:rsidRPr="009540D9" w:rsidRDefault="00990813" w:rsidP="009A6F0D">
      <w:pPr>
        <w:pStyle w:val="TableOID"/>
      </w:pPr>
      <w:r>
        <w:t>OID of this table is: 1.3.6.1.6.3.12.1.2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snmpTargetAddrName</w:t>
            </w:r>
            <w:r>
              <w:rPr>
                <w:rFonts w:ascii="Helvetica" w:hAnsi="Helvetica" w:cs="Helvetica"/>
              </w:rPr>
              <w:t xml:space="preserve"> (1.3.6.1.6.3.12.1.2.1.1)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snmpTargetAddrName is from 1 to 255. 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snmpTargetAddrTDomain</w:t>
            </w:r>
            <w:r>
              <w:rPr>
                <w:rFonts w:ascii="Helvetica" w:hAnsi="Helvetica" w:cs="Helvetica"/>
              </w:rPr>
              <w:t xml:space="preserve"> (1.3.6.1.6.3.12.1.2.1.2)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This object should be snmpUDPDomain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snmpTargetAddrTAddress</w:t>
            </w:r>
            <w:r>
              <w:rPr>
                <w:rFonts w:ascii="Helvetica" w:hAnsi="Helvetica" w:cs="Helvetica"/>
              </w:rPr>
              <w:t xml:space="preserve"> (1.3.6.1.6.3.12.1.2.1.3)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IpAddress should be  the ip address part of snmpTargetAddrTAddress</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snmpTargetAddrTimeout</w:t>
            </w:r>
            <w:r>
              <w:rPr>
                <w:rFonts w:ascii="Helvetica" w:hAnsi="Helvetica" w:cs="Helvetica"/>
              </w:rPr>
              <w:t xml:space="preserve"> (1.3.6.1.6.3.12.1.2.1.4)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snmpTargetAddrRetryCount</w:t>
            </w:r>
            <w:r>
              <w:rPr>
                <w:rFonts w:ascii="Helvetica" w:hAnsi="Helvetica" w:cs="Helvetica"/>
              </w:rPr>
              <w:t xml:space="preserve"> (1.3.6.1.6.3.12.1.2.1.5)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snmpTargetAddrTagList</w:t>
            </w:r>
            <w:r>
              <w:rPr>
                <w:rFonts w:ascii="Helvetica" w:hAnsi="Helvetica" w:cs="Helvetica"/>
              </w:rPr>
              <w:t xml:space="preserve"> (1.3.6.1.6.3.12.1.2.1.6)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 The target host is valid only when the value of this object is “TrapHost”</w:t>
            </w:r>
            <w:r>
              <w:rPr>
                <w:rFonts w:ascii="Helvetica" w:hAnsi="Helvetica" w:cs="Helvetica" w:hint="eastAsia"/>
              </w:rPr>
              <w:t xml:space="preserve"> or </w:t>
            </w:r>
            <w:r>
              <w:rPr>
                <w:rFonts w:ascii="Helvetica" w:hAnsi="Helvetica" w:cs="Helvetica"/>
              </w:rPr>
              <w:t>“</w:t>
            </w:r>
            <w:r>
              <w:rPr>
                <w:rFonts w:ascii="Helvetica" w:hAnsi="Helvetica" w:cs="Helvetica" w:hint="eastAsia"/>
              </w:rPr>
              <w:t>InformHost</w:t>
            </w:r>
            <w:r>
              <w:rPr>
                <w:rFonts w:ascii="Helvetica" w:hAnsi="Helvetica" w:cs="Helvetica"/>
              </w:rPr>
              <w:t>”</w:t>
            </w:r>
            <w:r w:rsidRPr="009540D9">
              <w:rPr>
                <w:rFonts w:ascii="Helvetica" w:hAnsi="Helvetica" w:cs="Helvetica"/>
              </w:rPr>
              <w:t>,</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snmpTargetAddrParams</w:t>
            </w:r>
            <w:r>
              <w:rPr>
                <w:rFonts w:ascii="Helvetica" w:hAnsi="Helvetica" w:cs="Helvetica"/>
              </w:rPr>
              <w:t xml:space="preserve"> (1.3.6.1.6.3.12.1.2.1.7)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snmpTargetAddrParams is from 1 to 255. 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snmpTargetAddrStorageType</w:t>
            </w:r>
            <w:r>
              <w:rPr>
                <w:rFonts w:ascii="Helvetica" w:hAnsi="Helvetica" w:cs="Helvetica"/>
              </w:rPr>
              <w:t xml:space="preserve"> (1.3.6.1.6.3.12.1.2.1.8)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conceptual row can be created, modified and deleted. It can be modified to other values, but only ‘nonVolatile’ is valid.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snmpTargetAddrRowStatus</w:t>
            </w:r>
            <w:r>
              <w:rPr>
                <w:rFonts w:ascii="Helvetica" w:hAnsi="Helvetica" w:cs="Helvetica"/>
              </w:rPr>
              <w:t xml:space="preserve"> (1.3.6.1.6.3.12.1.2.1.9)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44" w:name="_Toc397420715"/>
      <w:bookmarkStart w:id="3045" w:name="_Toc399320173"/>
      <w:bookmarkStart w:id="3046" w:name="_Toc493503505"/>
      <w:r w:rsidRPr="008B1D73">
        <w:t>snmpTargetParamsTable</w:t>
      </w:r>
      <w:bookmarkEnd w:id="3044"/>
      <w:bookmarkEnd w:id="3045"/>
      <w:bookmarkEnd w:id="3046"/>
    </w:p>
    <w:p w:rsidR="00990813" w:rsidRPr="009540D9" w:rsidRDefault="00990813" w:rsidP="009A6F0D">
      <w:pPr>
        <w:pStyle w:val="TableOID"/>
      </w:pPr>
      <w:r>
        <w:t>OID of this table is: 1.3.6.1.6.3.12.1.3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snmpTargetParamsName</w:t>
            </w:r>
            <w:r>
              <w:rPr>
                <w:rFonts w:ascii="Helvetica" w:hAnsi="Helvetica" w:cs="Helvetica"/>
              </w:rPr>
              <w:t xml:space="preserve"> (1.3.6.1.6.3.12.1.3.1.1)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snmpTargetParamsName is from 1 to 255. 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snmpTargetParamsMPModel</w:t>
            </w:r>
            <w:r>
              <w:rPr>
                <w:rFonts w:ascii="Helvetica" w:hAnsi="Helvetica" w:cs="Helvetica"/>
              </w:rPr>
              <w:t xml:space="preserve"> (1.3.6.1.6.3.12.1.3.1.2)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snmpTargetParamsSecurityModel</w:t>
            </w:r>
            <w:r>
              <w:rPr>
                <w:rFonts w:ascii="Helvetica" w:hAnsi="Helvetica" w:cs="Helvetica"/>
              </w:rPr>
              <w:t xml:space="preserve"> (1.3.6.1.6.3.12.1.3.1.3)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snmpTargetParamsSecurityName</w:t>
            </w:r>
            <w:r>
              <w:rPr>
                <w:rFonts w:ascii="Helvetica" w:hAnsi="Helvetica" w:cs="Helvetica"/>
              </w:rPr>
              <w:t xml:space="preserve"> (1.3.6.1.6.3.12.1.3.1.4)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snmpTargetParamsSecurityLevel</w:t>
            </w:r>
            <w:r>
              <w:rPr>
                <w:rFonts w:ascii="Helvetica" w:hAnsi="Helvetica" w:cs="Helvetica"/>
              </w:rPr>
              <w:t xml:space="preserve"> (1.3.6.1.6.3.12.1.3.1.5)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snmpTargetParamsStorageType</w:t>
            </w:r>
            <w:r>
              <w:rPr>
                <w:rFonts w:ascii="Helvetica" w:hAnsi="Helvetica" w:cs="Helvetica"/>
              </w:rPr>
              <w:t xml:space="preserve"> (1.3.6.1.6.3.12.1.3.1.6)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conceptual row can be created, modified and deleted. It can be modified to other values, but only ‘nonVolatile’ is valid.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snmpTargetParamsRowStatus</w:t>
            </w:r>
            <w:r>
              <w:rPr>
                <w:rFonts w:ascii="Helvetica" w:hAnsi="Helvetica" w:cs="Helvetica"/>
              </w:rPr>
              <w:t xml:space="preserve"> (1.3.6.1.6.3.12.1.3.1.7)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8D3D17" w:rsidRDefault="00990813" w:rsidP="00990813">
      <w:r w:rsidRPr="008D3D17">
        <w:t>(1)The following is an example:</w:t>
      </w:r>
    </w:p>
    <w:p w:rsidR="00990813" w:rsidRPr="008D3D17" w:rsidRDefault="00990813" w:rsidP="00990813">
      <w:r w:rsidRPr="008D3D17">
        <w:t>***** SNMP QUERY STARTED *****</w:t>
      </w:r>
    </w:p>
    <w:p w:rsidR="00990813" w:rsidRPr="008D3D17" w:rsidRDefault="00990813" w:rsidP="00990813">
      <w:r w:rsidRPr="008D3D17">
        <w:t>1: snmpTargetSpinLock.0 (integer) 13736</w:t>
      </w:r>
    </w:p>
    <w:p w:rsidR="00990813" w:rsidRPr="008D3D17" w:rsidRDefault="00990813" w:rsidP="00990813">
      <w:r w:rsidRPr="008D3D17">
        <w:t>2: [Loaded: SNMPv2-TM] snmpTargetAddrTDomain.116.114.97.112.104.111.115.116.46.103.108.46.49.54.57.46.50.53.52.46.55.54.46.55.54 (object identifier) snmpUDPDomain</w:t>
      </w:r>
    </w:p>
    <w:p w:rsidR="00990813" w:rsidRPr="008D3D17" w:rsidRDefault="00990813" w:rsidP="00990813">
      <w:r w:rsidRPr="008D3D17">
        <w:t>3: snmpTargetAddrTAddress.116.114.97.112.104.111.115.116.46.103.108.46.49.54.57.46.50.53.52.46.55.54.46.55.54 (octet string) A9.FE.4C.4C.00.A2 (hex)</w:t>
      </w:r>
    </w:p>
    <w:p w:rsidR="00990813" w:rsidRPr="008D3D17" w:rsidRDefault="00990813" w:rsidP="00990813">
      <w:r w:rsidRPr="008D3D17">
        <w:t>4: snmpTargetAddrTimeout.116.114.97.112.104.111.115.116.46.103.108.46.49.54.57.46.50.53.52.46.55.54.46.55.54 (integer) 1500</w:t>
      </w:r>
    </w:p>
    <w:p w:rsidR="00990813" w:rsidRPr="008D3D17" w:rsidRDefault="00990813" w:rsidP="00990813">
      <w:r w:rsidRPr="008D3D17">
        <w:t>5: snmpTargetAddrRetryCount.116.114.97.112.104.111.115.116.46.103.108.46.49.54.57.46.50.53.52.46.55.54.46.55.54 (integer) 3</w:t>
      </w:r>
    </w:p>
    <w:p w:rsidR="00990813" w:rsidRPr="008D3D17" w:rsidRDefault="00990813" w:rsidP="00990813">
      <w:r w:rsidRPr="008D3D17">
        <w:t>6: snmpTargetAddrTagList.116.114.97.112.104.111.115.116.46.103.108.46.49.54.57.46.50.53.52.46.55.54.46.55.54 (octet string) TrapHost [54.72.61.70.48.6F.73.74 (hex)]</w:t>
      </w:r>
    </w:p>
    <w:p w:rsidR="00990813" w:rsidRPr="008D3D17" w:rsidRDefault="00990813" w:rsidP="00990813">
      <w:r w:rsidRPr="008D3D17">
        <w:t>7: snmpTargetAddrParams.116.114.97.112.104.111.115.116.46.103.108.46.49.54.57.46.50.53.52.46.55.54.46.55.54 (octet string) traphost.gl.169.254.76.76 [74.72.61.70.68.6F.73.74.2E.67.6C.2E.31.36.39.2E.32.35.34.2E.37.36.2E.37.36 (hex)]</w:t>
      </w:r>
    </w:p>
    <w:p w:rsidR="00990813" w:rsidRPr="008D3D17" w:rsidRDefault="00990813" w:rsidP="00990813">
      <w:r w:rsidRPr="008D3D17">
        <w:t>8: snmpTargetAddrStorageType.116.114.97.112.104.111.115.116.46.103.108.46.49.54.57.46.50.53.52.46.55.54.46.55.54 (integer) nonVolatile(3)</w:t>
      </w:r>
    </w:p>
    <w:p w:rsidR="00990813" w:rsidRPr="008D3D17" w:rsidRDefault="00990813" w:rsidP="00990813">
      <w:r w:rsidRPr="008D3D17">
        <w:t>9: snmpTargetAddrRowStatus.116.114.97.112.104.111.115.116.46.103.108.46.49.54.57.46.50.53.52.46.55.54.46.55.54 (integer) active(1)</w:t>
      </w:r>
    </w:p>
    <w:p w:rsidR="00990813" w:rsidRPr="008D3D17" w:rsidRDefault="00990813" w:rsidP="00990813">
      <w:r w:rsidRPr="008D3D17">
        <w:t>10: snmpTargetParamsMPModel.116.114.97.112.104.111.115.116.46.103.108.46.49.54.57.46.50.53.52.46.55.54.46.55.54 (integer) 0</w:t>
      </w:r>
    </w:p>
    <w:p w:rsidR="00990813" w:rsidRPr="008D3D17" w:rsidRDefault="00990813" w:rsidP="00990813">
      <w:r w:rsidRPr="008D3D17">
        <w:t>11: snmpTargetParamsSecurityModel.116.114.97.112.104.111.115.116.46.103.108.46.49.54.57.46.50.53.52.46.55.54.46.55.54 (integer) 1</w:t>
      </w:r>
    </w:p>
    <w:p w:rsidR="00990813" w:rsidRPr="008D3D17" w:rsidRDefault="00990813" w:rsidP="00990813">
      <w:r w:rsidRPr="008D3D17">
        <w:t>12: snmpTargetParamsSecurityName.116.114.97.112.104.111.115.116.46.103.108.46.49.54.57.46.50.53.52.46.55.54.46.55.54 (octet string) gl [67.6C (hex)]</w:t>
      </w:r>
    </w:p>
    <w:p w:rsidR="00990813" w:rsidRPr="008D3D17" w:rsidRDefault="00990813" w:rsidP="00990813">
      <w:r w:rsidRPr="008D3D17">
        <w:t>13: snmpTargetParamsSecurityLevel.116.114.97.112.104.111.115.116.46.103.108.46.49.54.57.46.50.53.52.46.55.54.46.55.54 (integer) noAuthNoPriv(1)</w:t>
      </w:r>
    </w:p>
    <w:p w:rsidR="00990813" w:rsidRPr="008D3D17" w:rsidRDefault="00990813" w:rsidP="00990813">
      <w:r w:rsidRPr="008D3D17">
        <w:t>14: snmpTargetParamsStorageType.116.114.97.112.104.111.115.116.46.103.108.46.49.54.57.46.50.53.52.46.55.54.46.55.54 (integer) nonVolatile(3)</w:t>
      </w:r>
    </w:p>
    <w:p w:rsidR="00990813" w:rsidRPr="008D3D17" w:rsidRDefault="00990813" w:rsidP="00990813">
      <w:r w:rsidRPr="008D3D17">
        <w:t>15: snmpTargetParamsRowStatus.116.114.97.112.104.111.115.116.46.103.108.46.49.54.57.46.50.53.52.46.55.54.46.55.54 (integer) active(1)</w:t>
      </w:r>
    </w:p>
    <w:p w:rsidR="00990813" w:rsidRPr="008D3D17" w:rsidRDefault="00990813" w:rsidP="00990813">
      <w:r w:rsidRPr="008D3D17">
        <w:t>16: snmpUnavailableContexts.0 (counter) 0</w:t>
      </w:r>
    </w:p>
    <w:p w:rsidR="00990813" w:rsidRPr="008D3D17" w:rsidRDefault="00990813" w:rsidP="00990813">
      <w:r w:rsidRPr="008D3D17">
        <w:t>17: snmpUnknownContexts.0 (counter) 0</w:t>
      </w:r>
    </w:p>
    <w:p w:rsidR="00990813" w:rsidRPr="008D3D17" w:rsidRDefault="00990813" w:rsidP="00990813">
      <w:r w:rsidRPr="008D3D17">
        <w:t>***** SNMP QUERY FINISHED *****</w:t>
      </w:r>
    </w:p>
    <w:p w:rsidR="00990813" w:rsidRPr="008D3D17" w:rsidRDefault="00990813" w:rsidP="00990813"/>
    <w:p w:rsidR="00990813" w:rsidRPr="008D3D17" w:rsidRDefault="00990813" w:rsidP="00990813">
      <w:r w:rsidRPr="008D3D17">
        <w:t>Above is a retrieve for SNMP TARGET entry.</w:t>
      </w:r>
    </w:p>
    <w:p w:rsidR="00990813" w:rsidRPr="008D3D17" w:rsidRDefault="00990813" w:rsidP="00990813">
      <w:r w:rsidRPr="008D3D17">
        <w:t>Here the index of this entry is 116.114.97.112.104.111.115.116.46.103.108.46.49.54.57.46.50.53.52.46.55.54.46.55.54, which is the hex code of string "traphost.gl.169.254.76.76"</w:t>
      </w:r>
    </w:p>
    <w:p w:rsidR="00990813" w:rsidRPr="008D3D17" w:rsidRDefault="00990813" w:rsidP="00990813">
      <w:r w:rsidRPr="008D3D17">
        <w:t>The first part, 116.114.97.112.104.111.115.116.46, is hex code of "traphost." string.</w:t>
      </w:r>
    </w:p>
    <w:p w:rsidR="00990813" w:rsidRPr="008D3D17" w:rsidRDefault="00990813" w:rsidP="00990813">
      <w:r w:rsidRPr="008D3D17">
        <w:t>The second part, 103.108.46, is ascii code of "gl.".</w:t>
      </w:r>
    </w:p>
    <w:p w:rsidR="00990813" w:rsidRPr="008D3D17" w:rsidRDefault="00990813" w:rsidP="00990813">
      <w:r w:rsidRPr="008D3D17">
        <w:t>The last part, 46.49.54.57.46.50.53.52.46.55.54.46.55.54, is hex code of "169.254.76.76".</w:t>
      </w:r>
    </w:p>
    <w:p w:rsidR="00990813" w:rsidRPr="00991579" w:rsidRDefault="00990813" w:rsidP="00990813"/>
    <w:p w:rsidR="00990813" w:rsidRPr="009540D9" w:rsidRDefault="00990813" w:rsidP="00990813">
      <w:pPr>
        <w:pStyle w:val="1"/>
        <w:tabs>
          <w:tab w:val="num" w:pos="432"/>
        </w:tabs>
        <w:ind w:left="432" w:hanging="432"/>
        <w:jc w:val="both"/>
      </w:pPr>
      <w:bookmarkStart w:id="3047" w:name="_Toc397420716"/>
      <w:bookmarkStart w:id="3048" w:name="_Toc399320215"/>
      <w:bookmarkStart w:id="3049" w:name="_Toc493503506"/>
      <w:r w:rsidRPr="009540D9">
        <w:t>SNMP-USER-BASED-SM-MIB</w:t>
      </w:r>
      <w:bookmarkEnd w:id="3047"/>
      <w:bookmarkEnd w:id="3048"/>
      <w:bookmarkEnd w:id="3049"/>
    </w:p>
    <w:p w:rsidR="00990813" w:rsidRPr="008B1D73" w:rsidRDefault="00990813" w:rsidP="00990813">
      <w:pPr>
        <w:pStyle w:val="2"/>
        <w:tabs>
          <w:tab w:val="num" w:pos="576"/>
        </w:tabs>
        <w:autoSpaceDE/>
        <w:autoSpaceDN/>
        <w:adjustRightInd/>
        <w:ind w:left="576" w:hanging="576"/>
        <w:jc w:val="both"/>
        <w:textAlignment w:val="auto"/>
      </w:pPr>
      <w:bookmarkStart w:id="3050" w:name="_Toc397420717"/>
      <w:bookmarkStart w:id="3051" w:name="_Toc399320216"/>
      <w:bookmarkStart w:id="3052" w:name="_Toc493503507"/>
      <w:r w:rsidRPr="008B1D73">
        <w:t>usmStats group</w:t>
      </w:r>
      <w:bookmarkEnd w:id="3050"/>
      <w:bookmarkEnd w:id="3051"/>
      <w:bookmarkEnd w:id="3052"/>
    </w:p>
    <w:p w:rsidR="00990813" w:rsidRPr="009540D9" w:rsidRDefault="00990813" w:rsidP="009A6F0D">
      <w:pPr>
        <w:pStyle w:val="TableOID"/>
      </w:pPr>
      <w:r>
        <w:t>OID of this table is: 1.3.6.1.6.3.15.1.1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usmStatsUnsupportedSecLevels</w:t>
            </w:r>
            <w:r>
              <w:rPr>
                <w:rFonts w:ascii="Helvetica" w:hAnsi="Helvetica" w:cs="Helvetica"/>
              </w:rPr>
              <w:t xml:space="preserve"> (1.3.6.1.6.3.15.1.1.1)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usmStatsNotInTimeWindows</w:t>
            </w:r>
            <w:r>
              <w:rPr>
                <w:rFonts w:ascii="Helvetica" w:hAnsi="Helvetica" w:cs="Helvetica"/>
              </w:rPr>
              <w:t xml:space="preserve"> (1.3.6.1.6.3.15.1.1.2)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usmStatsUnknownUserNames</w:t>
            </w:r>
            <w:r>
              <w:rPr>
                <w:rFonts w:ascii="Helvetica" w:hAnsi="Helvetica" w:cs="Helvetica"/>
              </w:rPr>
              <w:t xml:space="preserve"> (1.3.6.1.6.3.15.1.1.3)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usmStatsUnknownEngineIDs</w:t>
            </w:r>
            <w:r>
              <w:rPr>
                <w:rFonts w:ascii="Helvetica" w:hAnsi="Helvetica" w:cs="Helvetica"/>
              </w:rPr>
              <w:t xml:space="preserve"> (1.3.6.1.6.3.15.1.1.4)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usmStatsWrongDigests</w:t>
            </w:r>
            <w:r>
              <w:rPr>
                <w:rFonts w:ascii="Helvetica" w:hAnsi="Helvetica" w:cs="Helvetica"/>
              </w:rPr>
              <w:t xml:space="preserve"> (1.3.6.1.6.3.15.1.1.5)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usmStatsDecryptionErrors</w:t>
            </w:r>
            <w:r>
              <w:rPr>
                <w:rFonts w:ascii="Helvetica" w:hAnsi="Helvetica" w:cs="Helvetica"/>
              </w:rPr>
              <w:t xml:space="preserve"> (1.3.6.1.6.3.15.1.1.6)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9540D9" w:rsidRDefault="00990813" w:rsidP="00990813">
      <w:pPr>
        <w:spacing w:before="156" w:after="156"/>
        <w:ind w:left="420"/>
        <w:rPr>
          <w:rFonts w:ascii="Helvetica" w:hAnsi="Helvetica" w:cs="Helvetica"/>
        </w:rPr>
      </w:pPr>
    </w:p>
    <w:p w:rsidR="00990813" w:rsidRPr="008B1D73" w:rsidRDefault="00990813" w:rsidP="00990813">
      <w:pPr>
        <w:pStyle w:val="2"/>
        <w:tabs>
          <w:tab w:val="num" w:pos="576"/>
        </w:tabs>
        <w:autoSpaceDE/>
        <w:autoSpaceDN/>
        <w:adjustRightInd/>
        <w:ind w:left="576" w:hanging="576"/>
        <w:jc w:val="both"/>
        <w:textAlignment w:val="auto"/>
      </w:pPr>
      <w:bookmarkStart w:id="3053" w:name="_Toc397420718"/>
      <w:bookmarkStart w:id="3054" w:name="_Toc399320217"/>
      <w:bookmarkStart w:id="3055" w:name="_Toc493503508"/>
      <w:r w:rsidRPr="008B1D73">
        <w:t>Scalar objects of usmUser Group</w:t>
      </w:r>
      <w:bookmarkEnd w:id="3053"/>
      <w:bookmarkEnd w:id="3054"/>
      <w:bookmarkEnd w:id="3055"/>
    </w:p>
    <w:p w:rsidR="00990813" w:rsidRPr="009540D9" w:rsidRDefault="00990813" w:rsidP="009A6F0D">
      <w:pPr>
        <w:pStyle w:val="TableOID"/>
      </w:pPr>
      <w:r>
        <w:t>OID of this table is: 1.3.6.1.6.3.15.1.2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usmUserSpinLock</w:t>
            </w:r>
            <w:r>
              <w:rPr>
                <w:rFonts w:ascii="Helvetica" w:hAnsi="Helvetica" w:cs="Helvetica"/>
              </w:rPr>
              <w:t xml:space="preserve"> (1.3.6.1.6.3.15.1.2.1)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9540D9" w:rsidRDefault="00990813" w:rsidP="00990813">
      <w:pPr>
        <w:spacing w:before="156" w:after="156"/>
        <w:ind w:left="420"/>
        <w:rPr>
          <w:rFonts w:ascii="Helvetica" w:hAnsi="Helvetica" w:cs="Helvetica"/>
        </w:rPr>
      </w:pPr>
    </w:p>
    <w:p w:rsidR="00990813" w:rsidRPr="008B1D73" w:rsidRDefault="00990813" w:rsidP="00990813">
      <w:pPr>
        <w:pStyle w:val="2"/>
        <w:tabs>
          <w:tab w:val="num" w:pos="576"/>
        </w:tabs>
        <w:autoSpaceDE/>
        <w:autoSpaceDN/>
        <w:adjustRightInd/>
        <w:ind w:left="576" w:hanging="576"/>
        <w:jc w:val="both"/>
        <w:textAlignment w:val="auto"/>
      </w:pPr>
      <w:bookmarkStart w:id="3056" w:name="_Toc397420719"/>
      <w:bookmarkStart w:id="3057" w:name="_Toc399320218"/>
      <w:bookmarkStart w:id="3058" w:name="_Toc493503509"/>
      <w:r w:rsidRPr="008B1D73">
        <w:t>usmUserTable of usmUser Group</w:t>
      </w:r>
      <w:bookmarkEnd w:id="3056"/>
      <w:bookmarkEnd w:id="3057"/>
      <w:bookmarkEnd w:id="3058"/>
    </w:p>
    <w:p w:rsidR="00990813" w:rsidRPr="009540D9" w:rsidRDefault="00990813" w:rsidP="009A6F0D">
      <w:pPr>
        <w:pStyle w:val="TableOID"/>
      </w:pPr>
      <w:r>
        <w:t>OID of this table is: 1.3.6.1.6.3.15.1.2.2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990813"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990813" w:rsidRPr="009540D9" w:rsidRDefault="00990813" w:rsidP="00990813">
            <w:pPr>
              <w:pStyle w:val="TableHead"/>
              <w:spacing w:before="240"/>
              <w:rPr>
                <w:rFonts w:cs="Helvetica"/>
              </w:rPr>
            </w:pPr>
            <w:r w:rsidRPr="009540D9">
              <w:rPr>
                <w:rFonts w:cs="Helvetica"/>
              </w:rPr>
              <w:t>Name</w:t>
            </w:r>
          </w:p>
        </w:tc>
        <w:tc>
          <w:tcPr>
            <w:tcW w:w="1440" w:type="dxa"/>
          </w:tcPr>
          <w:p w:rsidR="00990813" w:rsidRPr="009540D9" w:rsidRDefault="00990813" w:rsidP="00990813">
            <w:pPr>
              <w:pStyle w:val="TableHead"/>
              <w:spacing w:before="240"/>
              <w:rPr>
                <w:rFonts w:cs="Helvetica"/>
              </w:rPr>
            </w:pPr>
            <w:r w:rsidRPr="009540D9">
              <w:rPr>
                <w:rFonts w:cs="Helvetica"/>
              </w:rPr>
              <w:t>Access</w:t>
            </w:r>
          </w:p>
        </w:tc>
        <w:tc>
          <w:tcPr>
            <w:tcW w:w="1000" w:type="dxa"/>
          </w:tcPr>
          <w:p w:rsidR="00990813" w:rsidRPr="009540D9" w:rsidRDefault="00990813" w:rsidP="00990813">
            <w:pPr>
              <w:pStyle w:val="TableHead"/>
              <w:spacing w:before="240"/>
              <w:rPr>
                <w:rFonts w:cs="Helvetica"/>
              </w:rPr>
            </w:pPr>
            <w:r w:rsidRPr="009540D9">
              <w:rPr>
                <w:rFonts w:cs="Helvetica"/>
              </w:rPr>
              <w:t>PDS</w:t>
            </w:r>
          </w:p>
        </w:tc>
        <w:tc>
          <w:tcPr>
            <w:tcW w:w="2880" w:type="dxa"/>
          </w:tcPr>
          <w:p w:rsidR="00990813" w:rsidRPr="009540D9" w:rsidRDefault="00990813" w:rsidP="00990813">
            <w:pPr>
              <w:pStyle w:val="TableHead"/>
              <w:spacing w:before="240"/>
              <w:rPr>
                <w:rFonts w:cs="Helvetica"/>
              </w:rPr>
            </w:pPr>
            <w:r w:rsidRPr="009540D9">
              <w:rPr>
                <w:rFonts w:cs="Helvetica"/>
              </w:rP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usmUserEngineID</w:t>
            </w:r>
            <w:r>
              <w:rPr>
                <w:rFonts w:ascii="Helvetica" w:hAnsi="Helvetica" w:cs="Helvetica"/>
              </w:rPr>
              <w:t xml:space="preserve"> (1.3.6.1.6.3.15.1.2.2.1.1)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usmUserName</w:t>
            </w:r>
            <w:r>
              <w:rPr>
                <w:rFonts w:ascii="Helvetica" w:hAnsi="Helvetica" w:cs="Helvetica"/>
              </w:rPr>
              <w:t xml:space="preserve"> (1.3.6.1.6.3.15.1.2.2.1.2)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usmUserSecurityName</w:t>
            </w:r>
            <w:r>
              <w:rPr>
                <w:rFonts w:ascii="Helvetica" w:hAnsi="Helvetica" w:cs="Helvetica"/>
              </w:rPr>
              <w:t xml:space="preserve"> (1.3.6.1.6.3.15.1.2.2.1.3)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usmUserCloneFrom</w:t>
            </w:r>
            <w:r>
              <w:rPr>
                <w:rFonts w:ascii="Helvetica" w:hAnsi="Helvetica" w:cs="Helvetica"/>
              </w:rPr>
              <w:t xml:space="preserve"> (1.3.6.1.6.3.15.1.2.2.1.4)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When creating a new user, this object must be specified.</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When this object is read, the ZeroDotZero OID is returned</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For this object of a user who is created by command line, set operations are successful but invoke no action to be taken.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usmUserAuthProtocol</w:t>
            </w:r>
            <w:r>
              <w:rPr>
                <w:rFonts w:ascii="Helvetica" w:hAnsi="Helvetica" w:cs="Helvetica"/>
              </w:rPr>
              <w:t xml:space="preserve"> (1.3.6.1.6.3.15.1.2.2.1.5)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usmUserAuthKeyChange</w:t>
            </w:r>
            <w:r>
              <w:rPr>
                <w:rFonts w:ascii="Helvetica" w:hAnsi="Helvetica" w:cs="Helvetica"/>
              </w:rPr>
              <w:t xml:space="preserve"> (1.3.6.1.6.3.15.1.2.2.1.6)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usmUserOwnAuthKeyChange</w:t>
            </w:r>
            <w:r>
              <w:rPr>
                <w:rFonts w:ascii="Helvetica" w:hAnsi="Helvetica" w:cs="Helvetica"/>
              </w:rPr>
              <w:t xml:space="preserve"> (1.3.6.1.6.3.15.1.2.2.1.7)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usmUserPrivProtocol</w:t>
            </w:r>
            <w:r>
              <w:rPr>
                <w:rFonts w:ascii="Helvetica" w:hAnsi="Helvetica" w:cs="Helvetica"/>
              </w:rPr>
              <w:t xml:space="preserve"> (1.3.6.1.6.3.15.1.2.2.1.8)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usmUserPrivKeyChange</w:t>
            </w:r>
            <w:r>
              <w:rPr>
                <w:rFonts w:ascii="Helvetica" w:hAnsi="Helvetica" w:cs="Helvetica"/>
              </w:rPr>
              <w:t xml:space="preserve"> (1.3.6.1.6.3.15.1.2.2.1.9)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usmUserOwnPrivKeyChange</w:t>
            </w:r>
            <w:r>
              <w:rPr>
                <w:rFonts w:ascii="Helvetica" w:hAnsi="Helvetica" w:cs="Helvetica"/>
              </w:rPr>
              <w:t xml:space="preserve"> (1.3.6.1.6.3.15.1.2.2.1.10)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usmUserPublic</w:t>
            </w:r>
            <w:r>
              <w:rPr>
                <w:rFonts w:ascii="Helvetica" w:hAnsi="Helvetica" w:cs="Helvetica"/>
              </w:rPr>
              <w:t xml:space="preserve"> (1.3.6.1.6.3.15.1.2.2.1.11)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usmUserStorageType</w:t>
            </w:r>
            <w:r>
              <w:rPr>
                <w:rFonts w:ascii="Helvetica" w:hAnsi="Helvetica" w:cs="Helvetica"/>
              </w:rPr>
              <w:t xml:space="preserve"> (1.3.6.1.6.3.15.1.2.2.1.12)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nonVolatile(3)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usmUserStatus</w:t>
            </w:r>
            <w:r>
              <w:rPr>
                <w:rFonts w:ascii="Helvetica" w:hAnsi="Helvetica" w:cs="Helvetica"/>
              </w:rPr>
              <w:t xml:space="preserve"> (1.3.6.1.6.3.15.1.2.2.1.13)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91579" w:rsidRDefault="00990813" w:rsidP="009A6F0D">
      <w:pPr>
        <w:pStyle w:val="Spacer"/>
      </w:pPr>
    </w:p>
    <w:p w:rsidR="00990813" w:rsidRPr="008B1D73" w:rsidRDefault="00990813" w:rsidP="00990813">
      <w:pPr>
        <w:pStyle w:val="1"/>
        <w:tabs>
          <w:tab w:val="num" w:pos="432"/>
        </w:tabs>
        <w:ind w:left="432" w:hanging="432"/>
        <w:jc w:val="both"/>
      </w:pPr>
      <w:bookmarkStart w:id="3059" w:name="_Toc397420726"/>
      <w:bookmarkStart w:id="3060" w:name="_Toc399320264"/>
      <w:bookmarkStart w:id="3061" w:name="_Toc493503510"/>
      <w:r w:rsidRPr="008B1D73">
        <w:t>SNMPv2-MIB</w:t>
      </w:r>
      <w:bookmarkEnd w:id="3059"/>
      <w:bookmarkEnd w:id="3060"/>
      <w:bookmarkEnd w:id="3061"/>
    </w:p>
    <w:p w:rsidR="00990813" w:rsidRPr="009540D9" w:rsidRDefault="00990813" w:rsidP="00990813">
      <w:pPr>
        <w:pStyle w:val="2"/>
        <w:tabs>
          <w:tab w:val="num" w:pos="576"/>
        </w:tabs>
        <w:autoSpaceDE/>
        <w:autoSpaceDN/>
        <w:adjustRightInd/>
        <w:ind w:left="576" w:hanging="576"/>
        <w:jc w:val="both"/>
        <w:textAlignment w:val="auto"/>
      </w:pPr>
      <w:bookmarkStart w:id="3062" w:name="_Toc397420727"/>
      <w:bookmarkStart w:id="3063" w:name="_Toc399320265"/>
      <w:bookmarkStart w:id="3064" w:name="_Toc493503511"/>
      <w:r w:rsidRPr="009540D9">
        <w:t>Scalar objects</w:t>
      </w:r>
      <w:bookmarkEnd w:id="3062"/>
      <w:bookmarkEnd w:id="3063"/>
      <w:bookmarkEnd w:id="3064"/>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sysORLastChange</w:t>
            </w:r>
            <w:r>
              <w:rPr>
                <w:rFonts w:ascii="Helvetica" w:hAnsi="Helvetica" w:cs="Helvetica"/>
              </w:rPr>
              <w:t xml:space="preserve"> (1.3.6.1.2.1.1.8)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 supported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snmpTrapOID</w:t>
            </w:r>
            <w:r>
              <w:rPr>
                <w:rFonts w:ascii="Helvetica" w:hAnsi="Helvetica" w:cs="Helvetica"/>
              </w:rPr>
              <w:t xml:space="preserve"> (1.3.6.1.6.3.1.1.4.1)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5A3235" w:rsidRDefault="00990813" w:rsidP="009A6F0D">
            <w:pPr>
              <w:pStyle w:val="TableText"/>
              <w:kinsoku w:val="0"/>
              <w:textAlignment w:val="top"/>
              <w:rPr>
                <w:rFonts w:ascii="Helvetica" w:hAnsi="Helvetica" w:cs="Helvetica"/>
              </w:rPr>
            </w:pPr>
            <w:r w:rsidRPr="005A3235">
              <w:rPr>
                <w:rFonts w:ascii="Helvetica" w:hAnsi="Helvetica" w:cs="Helvetica"/>
              </w:rPr>
              <w:t>snmpTrapEnterprise</w:t>
            </w:r>
            <w:r>
              <w:rPr>
                <w:rFonts w:ascii="Helvetica" w:hAnsi="Helvetica" w:cs="Helvetica"/>
              </w:rPr>
              <w:t xml:space="preserve"> (1.3.6.1.6.3.1.1.4.3)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snmpSetSerialNo</w:t>
            </w:r>
            <w:r>
              <w:rPr>
                <w:rFonts w:ascii="Helvetica" w:hAnsi="Helvetica" w:cs="Helvetica"/>
              </w:rPr>
              <w:t xml:space="preserve"> (1.3.6.1.6.3.1.1.6.1)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9540D9" w:rsidRDefault="00990813" w:rsidP="00990813">
      <w:pPr>
        <w:pStyle w:val="2"/>
        <w:tabs>
          <w:tab w:val="num" w:pos="576"/>
        </w:tabs>
        <w:autoSpaceDE/>
        <w:autoSpaceDN/>
        <w:adjustRightInd/>
        <w:ind w:left="576" w:hanging="576"/>
        <w:jc w:val="both"/>
        <w:textAlignment w:val="auto"/>
      </w:pPr>
      <w:bookmarkStart w:id="3065" w:name="_Toc397420728"/>
      <w:bookmarkStart w:id="3066" w:name="_Toc399320266"/>
      <w:bookmarkStart w:id="3067" w:name="_Toc493503512"/>
      <w:r w:rsidRPr="009540D9">
        <w:t>snmp Group{mib-2.11}</w:t>
      </w:r>
      <w:bookmarkEnd w:id="3065"/>
      <w:bookmarkEnd w:id="3066"/>
      <w:bookmarkEnd w:id="3067"/>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snmpSilentDrops</w:t>
            </w:r>
            <w:r>
              <w:rPr>
                <w:rFonts w:ascii="Helvetica" w:hAnsi="Helvetica" w:cs="Helvetica"/>
              </w:rPr>
              <w:t xml:space="preserve"> (1.3.6.1.2.1.11.31)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snmpProxyDrops</w:t>
            </w:r>
            <w:r>
              <w:rPr>
                <w:rFonts w:ascii="Helvetica" w:hAnsi="Helvetica" w:cs="Helvetica"/>
              </w:rPr>
              <w:t xml:space="preserve"> (1.3.6.1.2.1.11.32)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value is always 0</w:t>
            </w:r>
          </w:p>
        </w:tc>
      </w:tr>
    </w:tbl>
    <w:p w:rsidR="00990813" w:rsidRPr="00991579" w:rsidRDefault="00990813" w:rsidP="009A6F0D">
      <w:pPr>
        <w:pStyle w:val="Spacer"/>
      </w:pPr>
    </w:p>
    <w:p w:rsidR="00990813" w:rsidRPr="008B1D73" w:rsidRDefault="00990813" w:rsidP="00990813">
      <w:pPr>
        <w:pStyle w:val="1"/>
        <w:tabs>
          <w:tab w:val="num" w:pos="432"/>
        </w:tabs>
        <w:ind w:left="432" w:hanging="432"/>
        <w:jc w:val="both"/>
      </w:pPr>
      <w:bookmarkStart w:id="3068" w:name="_Toc397420720"/>
      <w:bookmarkStart w:id="3069" w:name="_Toc399320240"/>
      <w:bookmarkStart w:id="3070" w:name="_Toc493503513"/>
      <w:r w:rsidRPr="008B1D73">
        <w:t>SNMP-VIEW-BASED-ACM-MIB</w:t>
      </w:r>
      <w:bookmarkEnd w:id="3068"/>
      <w:bookmarkEnd w:id="3069"/>
      <w:bookmarkEnd w:id="3070"/>
    </w:p>
    <w:p w:rsidR="00990813" w:rsidRDefault="00990813" w:rsidP="00990813">
      <w:pPr>
        <w:pStyle w:val="2"/>
        <w:tabs>
          <w:tab w:val="num" w:pos="576"/>
        </w:tabs>
        <w:autoSpaceDE/>
        <w:autoSpaceDN/>
        <w:adjustRightInd/>
        <w:ind w:left="576" w:hanging="576"/>
        <w:jc w:val="both"/>
        <w:textAlignment w:val="auto"/>
      </w:pPr>
      <w:bookmarkStart w:id="3071" w:name="_Toc397420721"/>
      <w:bookmarkStart w:id="3072" w:name="_Toc399320241"/>
      <w:bookmarkStart w:id="3073" w:name="_Toc493503514"/>
      <w:r w:rsidRPr="009540D9">
        <w:t>vacmContextTable</w:t>
      </w:r>
      <w:bookmarkEnd w:id="3071"/>
      <w:bookmarkEnd w:id="3072"/>
      <w:bookmarkEnd w:id="3073"/>
    </w:p>
    <w:p w:rsidR="00990813" w:rsidRPr="009540D9" w:rsidRDefault="00990813" w:rsidP="009A6F0D">
      <w:pPr>
        <w:pStyle w:val="TableOID"/>
      </w:pPr>
      <w:r>
        <w:t>OID of this table is: 1.3.6.1.6.3.16.1.1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vacmContextName</w:t>
            </w:r>
            <w:r>
              <w:rPr>
                <w:rFonts w:ascii="Helvetica" w:hAnsi="Helvetica" w:cs="Helvetica"/>
              </w:rPr>
              <w:t xml:space="preserve"> (1.3.6.1.6.3.16.1.1.1.1)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74" w:name="_Toc397420722"/>
      <w:bookmarkStart w:id="3075" w:name="_Toc399320242"/>
      <w:bookmarkStart w:id="3076" w:name="_Toc493503515"/>
      <w:r w:rsidRPr="008B1D73">
        <w:t>vacmSecurityToGroupTable</w:t>
      </w:r>
      <w:bookmarkEnd w:id="3074"/>
      <w:bookmarkEnd w:id="3075"/>
      <w:bookmarkEnd w:id="3076"/>
    </w:p>
    <w:p w:rsidR="00990813" w:rsidRPr="009540D9" w:rsidRDefault="00990813" w:rsidP="009A6F0D">
      <w:pPr>
        <w:pStyle w:val="TableOID"/>
      </w:pPr>
      <w:r>
        <w:t>OID of this table is: 1.3.6.1.6.3.16.1.2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vacmSecurityModel</w:t>
            </w:r>
            <w:r>
              <w:rPr>
                <w:rFonts w:ascii="Helvetica" w:hAnsi="Helvetica" w:cs="Helvetica"/>
              </w:rPr>
              <w:t xml:space="preserve"> (1.3.6.1.6.3.16.1.2.1.1)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vacmSecurityName</w:t>
            </w:r>
            <w:r>
              <w:rPr>
                <w:rFonts w:ascii="Helvetica" w:hAnsi="Helvetica" w:cs="Helvetica"/>
              </w:rPr>
              <w:t xml:space="preserve"> (1.3.6.1.6.3.16.1.2.1.2)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vacmGroupName</w:t>
            </w:r>
            <w:r>
              <w:rPr>
                <w:rFonts w:ascii="Helvetica" w:hAnsi="Helvetica" w:cs="Helvetica"/>
              </w:rPr>
              <w:t xml:space="preserve"> (1.3.6.1.6.3.16.1.2.1.3)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value is range from 1 to 32</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vacmSecurityToGroupStorageType</w:t>
            </w:r>
            <w:r>
              <w:rPr>
                <w:rFonts w:ascii="Helvetica" w:hAnsi="Helvetica" w:cs="Helvetica"/>
              </w:rPr>
              <w:t xml:space="preserve"> (1.3.6.1.6.3.16.1.2.1.4)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nonVolatile(3)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vacmSecurityToGroupStatus</w:t>
            </w:r>
            <w:r>
              <w:rPr>
                <w:rFonts w:ascii="Helvetica" w:hAnsi="Helvetica" w:cs="Helvetica"/>
              </w:rPr>
              <w:t xml:space="preserve"> (1.3.6.1.6.3.16.1.2.1.5)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Pr="008B1D73" w:rsidRDefault="00990813" w:rsidP="00990813">
      <w:pPr>
        <w:pStyle w:val="2"/>
        <w:tabs>
          <w:tab w:val="num" w:pos="576"/>
        </w:tabs>
        <w:autoSpaceDE/>
        <w:autoSpaceDN/>
        <w:adjustRightInd/>
        <w:ind w:left="576" w:hanging="576"/>
        <w:jc w:val="both"/>
        <w:textAlignment w:val="auto"/>
      </w:pPr>
      <w:bookmarkStart w:id="3077" w:name="_Toc397420723"/>
      <w:bookmarkStart w:id="3078" w:name="_Toc399320243"/>
      <w:bookmarkStart w:id="3079" w:name="_Toc493503516"/>
      <w:r w:rsidRPr="008B1D73">
        <w:t>vacmAccessTable</w:t>
      </w:r>
      <w:bookmarkEnd w:id="3077"/>
      <w:bookmarkEnd w:id="3078"/>
      <w:bookmarkEnd w:id="3079"/>
    </w:p>
    <w:p w:rsidR="00990813" w:rsidRPr="009540D9" w:rsidRDefault="00990813" w:rsidP="009A6F0D">
      <w:pPr>
        <w:pStyle w:val="TableOID"/>
      </w:pPr>
      <w:r>
        <w:t>OID of this table is: 1.3.6.1.6.3.16.1.4</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vacmAccessContextPrefix</w:t>
            </w:r>
            <w:r>
              <w:rPr>
                <w:rFonts w:ascii="Helvetica" w:hAnsi="Helvetica" w:cs="Helvetica"/>
              </w:rPr>
              <w:t xml:space="preserve"> (1.3.6.1.6.3.16.1.4.1.1)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 xml:space="preserve">One of the indexes of </w:t>
            </w:r>
            <w:bookmarkStart w:id="3080" w:name="_Toc129076420"/>
            <w:r w:rsidRPr="009540D9">
              <w:rPr>
                <w:rFonts w:ascii="Helvetica" w:hAnsi="Helvetica" w:cs="Helvetica"/>
              </w:rPr>
              <w:t>vacmAccessTable</w:t>
            </w:r>
            <w:bookmarkEnd w:id="3080"/>
            <w:r w:rsidRPr="009540D9">
              <w:rPr>
                <w:rFonts w:ascii="Helvetica" w:hAnsi="Helvetica" w:cs="Helvetica"/>
              </w:rPr>
              <w:t>. The value ,must be assigned to “-”. Otherwise the index is invalid</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vacmAccessSecurityModel</w:t>
            </w:r>
            <w:r>
              <w:rPr>
                <w:rFonts w:ascii="Helvetica" w:hAnsi="Helvetica" w:cs="Helvetica"/>
              </w:rPr>
              <w:t xml:space="preserve"> (1.3.6.1.6.3.16.1.4.1.2)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vacmAccessSecurityLevel</w:t>
            </w:r>
            <w:r>
              <w:rPr>
                <w:rFonts w:ascii="Helvetica" w:hAnsi="Helvetica" w:cs="Helvetica"/>
              </w:rPr>
              <w:t xml:space="preserve"> (1.3.6.1.6.3.16.1.4.1.3)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vacmAccessContextMatch</w:t>
            </w:r>
            <w:r>
              <w:rPr>
                <w:rFonts w:ascii="Helvetica" w:hAnsi="Helvetica" w:cs="Helvetica"/>
              </w:rPr>
              <w:t xml:space="preserve"> (1.3.6.1.6.3.16.1.4.1.4)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default value is exact(1)</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vacmAccessReadViewName</w:t>
            </w:r>
            <w:r>
              <w:rPr>
                <w:rFonts w:ascii="Helvetica" w:hAnsi="Helvetica" w:cs="Helvetica"/>
              </w:rPr>
              <w:t xml:space="preserve"> (1.3.6.1.6.3.16.1.4.1.5)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value is range from 0 to 32</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vacmAccessWriteViewName</w:t>
            </w:r>
            <w:r>
              <w:rPr>
                <w:rFonts w:ascii="Helvetica" w:hAnsi="Helvetica" w:cs="Helvetica"/>
              </w:rPr>
              <w:t xml:space="preserve"> (1.3.6.1.6.3.16.1.4.1.6)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value is range from 0 to 32</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vacmAccessNotifyViewName</w:t>
            </w:r>
            <w:r>
              <w:rPr>
                <w:rFonts w:ascii="Helvetica" w:hAnsi="Helvetica" w:cs="Helvetica"/>
              </w:rPr>
              <w:t xml:space="preserve"> (1.3.6.1.6.3.16.1.4.1.7)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length of value is range from 0 to 32</w:t>
            </w:r>
          </w:p>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vacmAccessStorageType</w:t>
            </w:r>
            <w:r>
              <w:rPr>
                <w:rFonts w:ascii="Helvetica" w:hAnsi="Helvetica" w:cs="Helvetica"/>
              </w:rPr>
              <w:t xml:space="preserve"> (1.3.6.1.6.3.16.1.4.1.8)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nonVolatile(3)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vacmAccessStatus</w:t>
            </w:r>
            <w:r>
              <w:rPr>
                <w:rFonts w:ascii="Helvetica" w:hAnsi="Helvetica" w:cs="Helvetica"/>
              </w:rPr>
              <w:t xml:space="preserve"> (1.3.6.1.6.3.16.1.4.1.9)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Default="00990813" w:rsidP="00990813">
      <w:pPr>
        <w:pStyle w:val="2"/>
        <w:tabs>
          <w:tab w:val="num" w:pos="576"/>
        </w:tabs>
        <w:autoSpaceDE/>
        <w:autoSpaceDN/>
        <w:adjustRightInd/>
        <w:ind w:left="576" w:hanging="576"/>
        <w:jc w:val="both"/>
        <w:textAlignment w:val="auto"/>
      </w:pPr>
      <w:bookmarkStart w:id="3081" w:name="_Toc397420724"/>
      <w:bookmarkStart w:id="3082" w:name="_Toc399320244"/>
      <w:bookmarkStart w:id="3083" w:name="_Toc493503517"/>
      <w:r w:rsidRPr="009540D9">
        <w:t>Scalar objects of vacmMIBViews group</w:t>
      </w:r>
      <w:bookmarkEnd w:id="3081"/>
      <w:bookmarkEnd w:id="3082"/>
      <w:bookmarkEnd w:id="3083"/>
    </w:p>
    <w:p w:rsidR="00990813" w:rsidRPr="009540D9" w:rsidRDefault="00990813" w:rsidP="009A6F0D">
      <w:pPr>
        <w:pStyle w:val="TableOID"/>
      </w:pPr>
      <w:r>
        <w:t>OID of this table is: 1.3.6.1.6.3.16.1.5</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vacmViewSpinLock</w:t>
            </w:r>
            <w:r>
              <w:rPr>
                <w:rFonts w:ascii="Helvetica" w:hAnsi="Helvetica" w:cs="Helvetica"/>
              </w:rPr>
              <w:t xml:space="preserve"> (1.3.6.1.6.3.16.1.5.1)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540D9" w:rsidRDefault="00990813" w:rsidP="009A6F0D">
      <w:pPr>
        <w:pStyle w:val="Spacer"/>
      </w:pPr>
    </w:p>
    <w:p w:rsidR="00990813" w:rsidRDefault="00990813" w:rsidP="00990813">
      <w:pPr>
        <w:pStyle w:val="2"/>
        <w:tabs>
          <w:tab w:val="num" w:pos="576"/>
        </w:tabs>
        <w:autoSpaceDE/>
        <w:autoSpaceDN/>
        <w:adjustRightInd/>
        <w:ind w:left="576" w:hanging="576"/>
        <w:jc w:val="both"/>
        <w:textAlignment w:val="auto"/>
      </w:pPr>
      <w:bookmarkStart w:id="3084" w:name="_Toc397420725"/>
      <w:bookmarkStart w:id="3085" w:name="_Toc399320245"/>
      <w:bookmarkStart w:id="3086" w:name="_Toc493503518"/>
      <w:r w:rsidRPr="009540D9">
        <w:t>vacmViewTreeFamilyTable of vacmMIBViews group</w:t>
      </w:r>
      <w:bookmarkEnd w:id="3084"/>
      <w:bookmarkEnd w:id="3085"/>
      <w:bookmarkEnd w:id="3086"/>
    </w:p>
    <w:p w:rsidR="00990813" w:rsidRPr="009540D9" w:rsidRDefault="00990813" w:rsidP="009A6F0D">
      <w:pPr>
        <w:pStyle w:val="TableOID"/>
      </w:pPr>
      <w:r>
        <w:t>OID of this table is: 1.3.6.1.6.3.16.1.5.2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vacmViewTreeFamilyViewName</w:t>
            </w:r>
            <w:r>
              <w:rPr>
                <w:rFonts w:ascii="Helvetica" w:hAnsi="Helvetica" w:cs="Helvetica"/>
              </w:rPr>
              <w:t xml:space="preserve"> (1.3.6.1.6.3.16.1.5.2.1.1)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vacmViewTreeFamilySubtree</w:t>
            </w:r>
            <w:r>
              <w:rPr>
                <w:rFonts w:ascii="Helvetica" w:hAnsi="Helvetica" w:cs="Helvetica"/>
              </w:rPr>
              <w:t xml:space="preserve"> (1.3.6.1.6.3.16.1.5.2.1.2)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vacmViewTreeFamilyMask</w:t>
            </w:r>
            <w:r>
              <w:rPr>
                <w:rFonts w:ascii="Helvetica" w:hAnsi="Helvetica" w:cs="Helvetica"/>
              </w:rPr>
              <w:t xml:space="preserve"> (1.3.6.1.6.3.16.1.5.2.1.3)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default value is empty string</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vacmViewTreeFamilyType</w:t>
            </w:r>
            <w:r>
              <w:rPr>
                <w:rFonts w:ascii="Helvetica" w:hAnsi="Helvetica" w:cs="Helvetica"/>
              </w:rPr>
              <w:t xml:space="preserve"> (1.3.6.1.6.3.16.1.5.2.1.4)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The default value is included(1)</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vacmViewTreeFamilyStorageType</w:t>
            </w:r>
            <w:r>
              <w:rPr>
                <w:rFonts w:ascii="Helvetica" w:hAnsi="Helvetica" w:cs="Helvetica"/>
              </w:rPr>
              <w:t xml:space="preserve"> (1.3.6.1.6.3.16.1.5.2.1.5)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nonVolatile(3)</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vacmViewTreeFamilyStatus</w:t>
            </w:r>
            <w:r>
              <w:rPr>
                <w:rFonts w:ascii="Helvetica" w:hAnsi="Helvetica" w:cs="Helvetica"/>
              </w:rPr>
              <w:t xml:space="preserve"> (1.3.6.1.6.3.16.1.5.2.1.6)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91579" w:rsidRDefault="00990813" w:rsidP="009A6F0D">
      <w:pPr>
        <w:pStyle w:val="Spacer"/>
      </w:pPr>
    </w:p>
    <w:p w:rsidR="00990813" w:rsidRPr="00E809C7" w:rsidRDefault="00990813" w:rsidP="00990813">
      <w:pPr>
        <w:pStyle w:val="1"/>
        <w:tabs>
          <w:tab w:val="num" w:pos="432"/>
        </w:tabs>
        <w:ind w:left="432" w:hanging="432"/>
        <w:jc w:val="both"/>
      </w:pPr>
      <w:bookmarkStart w:id="3087" w:name="_Toc310074893"/>
      <w:bookmarkStart w:id="3088" w:name="_Toc397420757"/>
      <w:bookmarkStart w:id="3089" w:name="_Toc399320459"/>
      <w:bookmarkStart w:id="3090" w:name="_Toc493503519"/>
      <w:r>
        <w:rPr>
          <w:rFonts w:hint="eastAsia"/>
        </w:rPr>
        <w:t>T</w:t>
      </w:r>
      <w:r w:rsidRPr="00E809C7">
        <w:rPr>
          <w:rFonts w:hint="eastAsia"/>
        </w:rPr>
        <w:t>CP</w:t>
      </w:r>
      <w:r w:rsidRPr="00E809C7">
        <w:t>-MIB</w:t>
      </w:r>
      <w:bookmarkEnd w:id="3087"/>
      <w:bookmarkEnd w:id="3088"/>
      <w:bookmarkEnd w:id="3089"/>
      <w:bookmarkEnd w:id="3090"/>
    </w:p>
    <w:p w:rsidR="00990813" w:rsidRDefault="00990813" w:rsidP="00990813">
      <w:pPr>
        <w:ind w:left="420"/>
      </w:pPr>
      <w:bookmarkStart w:id="3091" w:name="_Toc231805619"/>
      <w:r>
        <w:rPr>
          <w:rFonts w:hint="eastAsia"/>
        </w:rPr>
        <w:t>RFC4022-MIB update the TCP Group in RFC1213-MIB.</w:t>
      </w:r>
    </w:p>
    <w:p w:rsidR="00990813" w:rsidRPr="009540D9" w:rsidRDefault="00990813" w:rsidP="00990813">
      <w:pPr>
        <w:ind w:left="420"/>
      </w:pPr>
      <w:r w:rsidRPr="009540D9">
        <w:t>TCP Group{mib-2.6}</w:t>
      </w:r>
      <w:bookmarkEnd w:id="3091"/>
    </w:p>
    <w:p w:rsidR="00990813" w:rsidRPr="009540D9" w:rsidRDefault="00990813" w:rsidP="00990813">
      <w:pPr>
        <w:pStyle w:val="2"/>
        <w:tabs>
          <w:tab w:val="num" w:pos="576"/>
        </w:tabs>
        <w:autoSpaceDE/>
        <w:autoSpaceDN/>
        <w:adjustRightInd/>
        <w:ind w:left="576" w:hanging="576"/>
        <w:jc w:val="both"/>
        <w:textAlignment w:val="auto"/>
      </w:pPr>
      <w:bookmarkStart w:id="3092" w:name="_Toc310074894"/>
      <w:bookmarkStart w:id="3093" w:name="_Toc397420758"/>
      <w:bookmarkStart w:id="3094" w:name="_Toc399320460"/>
      <w:bookmarkStart w:id="3095" w:name="_Toc493503520"/>
      <w:r w:rsidRPr="00E809C7">
        <w:t>Scalar objects</w:t>
      </w:r>
      <w:bookmarkEnd w:id="3092"/>
      <w:bookmarkEnd w:id="3093"/>
      <w:bookmarkEnd w:id="3094"/>
      <w:bookmarkEnd w:id="3095"/>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tcpRtoAlgorithm</w:t>
            </w:r>
            <w:r>
              <w:rPr>
                <w:rFonts w:cs="Helvetica"/>
              </w:rPr>
              <w:t xml:space="preserve"> (1.3.6.1.2.1.6.1)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tcpRtoMin</w:t>
            </w:r>
            <w:r>
              <w:rPr>
                <w:rFonts w:cs="Helvetica"/>
              </w:rPr>
              <w:t xml:space="preserve"> (1.3.6.1.2.1.6.2)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tcpRtoMax</w:t>
            </w:r>
            <w:r>
              <w:rPr>
                <w:rFonts w:cs="Helvetica"/>
              </w:rPr>
              <w:t xml:space="preserve"> (1.3.6.1.2.1.6.3)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tcpMaxConn</w:t>
            </w:r>
            <w:r>
              <w:rPr>
                <w:rFonts w:cs="Helvetica"/>
              </w:rPr>
              <w:t xml:space="preserve"> (1.3.6.1.2.1.6.4)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tcpActiveOpens</w:t>
            </w:r>
            <w:r>
              <w:rPr>
                <w:rFonts w:cs="Helvetica"/>
              </w:rPr>
              <w:t xml:space="preserve"> (1.3.6.1.2.1.6.5)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tcpPassiveOpens</w:t>
            </w:r>
            <w:r>
              <w:rPr>
                <w:rFonts w:cs="Helvetica"/>
              </w:rPr>
              <w:t xml:space="preserve"> (1.3.6.1.2.1.6.6)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tcpAttemptFails</w:t>
            </w:r>
            <w:r>
              <w:rPr>
                <w:rFonts w:cs="Helvetica"/>
              </w:rPr>
              <w:t xml:space="preserve"> (1.3.6.1.2.1.6.7)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tcpEstabResets</w:t>
            </w:r>
            <w:r>
              <w:rPr>
                <w:rFonts w:cs="Helvetica"/>
              </w:rPr>
              <w:t xml:space="preserve"> (1.3.6.1.2.1.6.8)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tcpCurrEstab</w:t>
            </w:r>
            <w:r>
              <w:rPr>
                <w:rFonts w:cs="Helvetica"/>
              </w:rPr>
              <w:t xml:space="preserve"> (1.3.6.1.2.1.6.9)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tcpInSegs</w:t>
            </w:r>
            <w:r>
              <w:rPr>
                <w:rFonts w:cs="Helvetica"/>
              </w:rPr>
              <w:t xml:space="preserve"> (1.3.6.1.2.1.6.10)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tcpOutSegs</w:t>
            </w:r>
            <w:r>
              <w:rPr>
                <w:rFonts w:cs="Helvetica"/>
              </w:rPr>
              <w:t xml:space="preserve"> (1.3.6.1.2.1.6.11)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tcpRetransSegs</w:t>
            </w:r>
            <w:r>
              <w:rPr>
                <w:rFonts w:cs="Helvetica"/>
              </w:rPr>
              <w:t xml:space="preserve"> (1.3.6.1.2.1.6.12)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tcpInErrs</w:t>
            </w:r>
            <w:r>
              <w:rPr>
                <w:rFonts w:cs="Helvetica"/>
              </w:rPr>
              <w:t xml:space="preserve"> (1.3.6.1.2.1.6.14)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tcpOutRsts</w:t>
            </w:r>
            <w:r>
              <w:rPr>
                <w:rFonts w:cs="Helvetica"/>
              </w:rPr>
              <w:t xml:space="preserve"> (1.3.6.1.2.1.6.15)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687999" w:rsidRDefault="00990813" w:rsidP="009A6F0D">
            <w:pPr>
              <w:pStyle w:val="TableText"/>
              <w:kinsoku w:val="0"/>
              <w:textAlignment w:val="top"/>
              <w:rPr>
                <w:rFonts w:cs="Helvetica"/>
              </w:rPr>
            </w:pPr>
            <w:r w:rsidRPr="00687999">
              <w:rPr>
                <w:rFonts w:cs="Helvetica"/>
              </w:rPr>
              <w:t>tcpHCInSegs</w:t>
            </w:r>
            <w:r>
              <w:rPr>
                <w:rFonts w:cs="Helvetica"/>
              </w:rPr>
              <w:t xml:space="preserve"> (1.3.6.1.2.1.6.17) </w:t>
            </w:r>
          </w:p>
        </w:tc>
        <w:tc>
          <w:tcPr>
            <w:tcW w:w="1440" w:type="dxa"/>
          </w:tcPr>
          <w:p w:rsidR="00990813" w:rsidRPr="00687999" w:rsidRDefault="00990813" w:rsidP="009A6F0D">
            <w:pPr>
              <w:pStyle w:val="TableText"/>
              <w:kinsoku w:val="0"/>
              <w:textAlignment w:val="top"/>
              <w:rPr>
                <w:rFonts w:cs="Helvetica"/>
              </w:rPr>
            </w:pPr>
            <w:r w:rsidRPr="00687999">
              <w:rPr>
                <w:rFonts w:cs="Helvetica"/>
              </w:rPr>
              <w:t>read-only</w:t>
            </w:r>
          </w:p>
        </w:tc>
        <w:tc>
          <w:tcPr>
            <w:tcW w:w="1000" w:type="dxa"/>
          </w:tcPr>
          <w:p w:rsidR="00990813" w:rsidRPr="00687999" w:rsidRDefault="00990813" w:rsidP="009A6F0D">
            <w:pPr>
              <w:pStyle w:val="TableText"/>
              <w:kinsoku w:val="0"/>
              <w:textAlignment w:val="top"/>
              <w:rPr>
                <w:rFonts w:cs="Helvetica"/>
              </w:rPr>
            </w:pPr>
            <w:r w:rsidRPr="00687999">
              <w:rPr>
                <w:rFonts w:cs="Helvetica"/>
              </w:rPr>
              <w:t>No</w:t>
            </w:r>
          </w:p>
        </w:tc>
        <w:tc>
          <w:tcPr>
            <w:tcW w:w="2880" w:type="dxa"/>
          </w:tcPr>
          <w:p w:rsidR="00990813" w:rsidRPr="00687999" w:rsidRDefault="00990813" w:rsidP="009A6F0D">
            <w:pPr>
              <w:pStyle w:val="TableText"/>
              <w:kinsoku w:val="0"/>
              <w:textAlignment w:val="top"/>
              <w:rPr>
                <w:rFonts w:cs="Helvetica"/>
              </w:rPr>
            </w:pPr>
            <w:r w:rsidRPr="00687999">
              <w:rPr>
                <w:rFonts w:cs="Helvetica"/>
              </w:rPr>
              <w:t>Not supported</w:t>
            </w:r>
          </w:p>
        </w:tc>
      </w:tr>
      <w:tr w:rsidR="00990813" w:rsidRPr="009540D9" w:rsidTr="009A6F0D">
        <w:tc>
          <w:tcPr>
            <w:tcW w:w="3000" w:type="dxa"/>
          </w:tcPr>
          <w:p w:rsidR="00990813" w:rsidRPr="00687999" w:rsidRDefault="00990813" w:rsidP="009A6F0D">
            <w:pPr>
              <w:pStyle w:val="TableText"/>
              <w:kinsoku w:val="0"/>
              <w:textAlignment w:val="top"/>
              <w:rPr>
                <w:rFonts w:cs="Helvetica"/>
              </w:rPr>
            </w:pPr>
            <w:r w:rsidRPr="00687999">
              <w:rPr>
                <w:rFonts w:cs="Helvetica"/>
              </w:rPr>
              <w:t>tcpHCOutSegs</w:t>
            </w:r>
            <w:r>
              <w:rPr>
                <w:rFonts w:cs="Helvetica"/>
              </w:rPr>
              <w:t xml:space="preserve"> (1.3.6.1.2.1.6.18) </w:t>
            </w:r>
          </w:p>
        </w:tc>
        <w:tc>
          <w:tcPr>
            <w:tcW w:w="1440" w:type="dxa"/>
          </w:tcPr>
          <w:p w:rsidR="00990813" w:rsidRPr="00687999" w:rsidRDefault="00990813" w:rsidP="009A6F0D">
            <w:pPr>
              <w:pStyle w:val="TableText"/>
              <w:kinsoku w:val="0"/>
              <w:textAlignment w:val="top"/>
              <w:rPr>
                <w:rFonts w:cs="Helvetica"/>
              </w:rPr>
            </w:pPr>
            <w:r w:rsidRPr="00687999">
              <w:rPr>
                <w:rFonts w:cs="Helvetica"/>
              </w:rPr>
              <w:t>read-only</w:t>
            </w:r>
          </w:p>
        </w:tc>
        <w:tc>
          <w:tcPr>
            <w:tcW w:w="1000" w:type="dxa"/>
          </w:tcPr>
          <w:p w:rsidR="00990813" w:rsidRPr="00687999" w:rsidRDefault="00990813" w:rsidP="009A6F0D">
            <w:pPr>
              <w:pStyle w:val="TableText"/>
              <w:kinsoku w:val="0"/>
              <w:textAlignment w:val="top"/>
              <w:rPr>
                <w:rFonts w:cs="Helvetica"/>
              </w:rPr>
            </w:pPr>
            <w:r w:rsidRPr="00687999">
              <w:rPr>
                <w:rFonts w:cs="Helvetica"/>
              </w:rPr>
              <w:t>No</w:t>
            </w:r>
          </w:p>
        </w:tc>
        <w:tc>
          <w:tcPr>
            <w:tcW w:w="2880" w:type="dxa"/>
          </w:tcPr>
          <w:p w:rsidR="00990813" w:rsidRPr="00687999" w:rsidRDefault="00990813" w:rsidP="009A6F0D">
            <w:pPr>
              <w:pStyle w:val="TableText"/>
              <w:kinsoku w:val="0"/>
              <w:textAlignment w:val="top"/>
              <w:rPr>
                <w:rFonts w:cs="Helvetica"/>
              </w:rPr>
            </w:pPr>
            <w:r w:rsidRPr="00687999">
              <w:rPr>
                <w:rFonts w:cs="Helvetica"/>
              </w:rPr>
              <w:t>Not supported</w:t>
            </w:r>
          </w:p>
        </w:tc>
      </w:tr>
    </w:tbl>
    <w:p w:rsidR="009A6F0D" w:rsidRDefault="009A6F0D" w:rsidP="009A6F0D">
      <w:pPr>
        <w:pStyle w:val="Spacer"/>
      </w:pPr>
      <w:bookmarkStart w:id="3096" w:name="_Toc310074895"/>
      <w:bookmarkStart w:id="3097" w:name="_Toc397420759"/>
      <w:bookmarkStart w:id="3098" w:name="_Toc399320461"/>
    </w:p>
    <w:p w:rsidR="00990813" w:rsidRPr="00E809C7" w:rsidRDefault="00990813" w:rsidP="00990813">
      <w:pPr>
        <w:pStyle w:val="2"/>
        <w:tabs>
          <w:tab w:val="num" w:pos="576"/>
        </w:tabs>
        <w:autoSpaceDE/>
        <w:autoSpaceDN/>
        <w:adjustRightInd/>
        <w:ind w:left="576" w:hanging="576"/>
        <w:jc w:val="both"/>
        <w:textAlignment w:val="auto"/>
      </w:pPr>
      <w:bookmarkStart w:id="3099" w:name="_Toc493503521"/>
      <w:r w:rsidRPr="00E809C7">
        <w:t>tcpConnTable</w:t>
      </w:r>
      <w:bookmarkEnd w:id="3096"/>
      <w:bookmarkEnd w:id="3097"/>
      <w:bookmarkEnd w:id="3098"/>
      <w:bookmarkEnd w:id="3099"/>
    </w:p>
    <w:p w:rsidR="00990813" w:rsidRPr="009540D9" w:rsidRDefault="00990813" w:rsidP="009A6F0D">
      <w:pPr>
        <w:pStyle w:val="TableOID"/>
      </w:pPr>
      <w:r>
        <w:t xml:space="preserve">OID of this table is: </w:t>
      </w:r>
      <w:r w:rsidRPr="00795549">
        <w:t>1.3.6.1.2.1.6.13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tcpConnState</w:t>
            </w:r>
            <w:r>
              <w:rPr>
                <w:rFonts w:cs="Helvetica"/>
              </w:rPr>
              <w:t xml:space="preserve"> (1.3.6.1.2.1.6.13.1.1)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read-write</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Not writable</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tcpConnLocalAddress</w:t>
            </w:r>
            <w:r>
              <w:rPr>
                <w:rFonts w:cs="Helvetica"/>
              </w:rPr>
              <w:t xml:space="preserve"> (1.3.6.1.2.1.6.13.1.2)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tcpConnLocalPort</w:t>
            </w:r>
            <w:r>
              <w:rPr>
                <w:rFonts w:cs="Helvetica"/>
              </w:rPr>
              <w:t xml:space="preserve"> (1.3.6.1.2.1.6.13.1.3)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tcpConnRemAddress</w:t>
            </w:r>
            <w:r>
              <w:rPr>
                <w:rFonts w:cs="Helvetica"/>
              </w:rPr>
              <w:t xml:space="preserve"> (1.3.6.1.2.1.6.13.1.4)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tcpConnRemPort</w:t>
            </w:r>
            <w:r>
              <w:rPr>
                <w:rFonts w:cs="Helvetica"/>
              </w:rPr>
              <w:t xml:space="preserve"> (1.3.6.1.2.1.6.13.1.5)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3100" w:name="_Toc310074896"/>
      <w:bookmarkStart w:id="3101" w:name="_Toc397420760"/>
      <w:bookmarkStart w:id="3102" w:name="_Toc399320462"/>
    </w:p>
    <w:p w:rsidR="00990813" w:rsidRDefault="00990813" w:rsidP="00990813">
      <w:pPr>
        <w:pStyle w:val="2"/>
        <w:tabs>
          <w:tab w:val="num" w:pos="576"/>
        </w:tabs>
        <w:autoSpaceDE/>
        <w:autoSpaceDN/>
        <w:adjustRightInd/>
        <w:ind w:left="576" w:hanging="576"/>
        <w:jc w:val="both"/>
        <w:textAlignment w:val="auto"/>
      </w:pPr>
      <w:bookmarkStart w:id="3103" w:name="_Toc493503522"/>
      <w:r w:rsidRPr="00A473B5">
        <w:t>tcpConnectionTable</w:t>
      </w:r>
      <w:bookmarkEnd w:id="3100"/>
      <w:bookmarkEnd w:id="3101"/>
      <w:bookmarkEnd w:id="3102"/>
      <w:bookmarkEnd w:id="3103"/>
    </w:p>
    <w:p w:rsidR="00990813" w:rsidRPr="009540D9" w:rsidRDefault="00990813" w:rsidP="009A6F0D">
      <w:pPr>
        <w:pStyle w:val="TableOID"/>
      </w:pPr>
      <w:r>
        <w:t>OID of this table is: 1.3.6.1.2.1.6.19</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tcpConnectionLocalAddressType</w:t>
            </w:r>
            <w:r>
              <w:t xml:space="preserve"> (1.3.6.1.2.1.6.19.1.1) </w:t>
            </w:r>
          </w:p>
        </w:tc>
        <w:tc>
          <w:tcPr>
            <w:tcW w:w="1440" w:type="dxa"/>
          </w:tcPr>
          <w:p w:rsidR="00990813" w:rsidRPr="00524D3E" w:rsidRDefault="00990813" w:rsidP="009A6F0D">
            <w:pPr>
              <w:pStyle w:val="TableText"/>
              <w:kinsoku w:val="0"/>
              <w:textAlignment w:val="top"/>
              <w:rPr>
                <w:rFonts w:cs="Helvetica"/>
              </w:rPr>
            </w:pPr>
            <w:r w:rsidRPr="00524D3E">
              <w:rPr>
                <w:rFonts w:cs="Helvetica"/>
              </w:rPr>
              <w:t>not-accessible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tcpConnectionLocalAddress</w:t>
            </w:r>
            <w:r>
              <w:t xml:space="preserve"> (1.3.6.1.2.1.6.19.1.2) </w:t>
            </w:r>
          </w:p>
        </w:tc>
        <w:tc>
          <w:tcPr>
            <w:tcW w:w="1440" w:type="dxa"/>
          </w:tcPr>
          <w:p w:rsidR="00990813" w:rsidRPr="00524D3E" w:rsidRDefault="00990813" w:rsidP="009A6F0D">
            <w:pPr>
              <w:pStyle w:val="TableText"/>
              <w:kinsoku w:val="0"/>
              <w:textAlignment w:val="top"/>
              <w:rPr>
                <w:rFonts w:cs="Helvetica"/>
              </w:rPr>
            </w:pPr>
            <w:r w:rsidRPr="00524D3E">
              <w:rPr>
                <w:rFonts w:cs="Helvetica"/>
              </w:rPr>
              <w:t>not-accessible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tcpConnectionLocalPort</w:t>
            </w:r>
            <w:r>
              <w:t xml:space="preserve"> (1.3.6.1.2.1.6.19.1.3) </w:t>
            </w:r>
          </w:p>
        </w:tc>
        <w:tc>
          <w:tcPr>
            <w:tcW w:w="1440" w:type="dxa"/>
          </w:tcPr>
          <w:p w:rsidR="00990813" w:rsidRPr="00524D3E" w:rsidRDefault="00990813" w:rsidP="009A6F0D">
            <w:pPr>
              <w:pStyle w:val="TableText"/>
              <w:kinsoku w:val="0"/>
              <w:textAlignment w:val="top"/>
              <w:rPr>
                <w:rFonts w:cs="Helvetica"/>
              </w:rPr>
            </w:pPr>
            <w:r w:rsidRPr="00524D3E">
              <w:rPr>
                <w:rFonts w:cs="Helvetica"/>
              </w:rPr>
              <w:t>not-accessible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tcpConnectionRemAddressType</w:t>
            </w:r>
            <w:r>
              <w:t xml:space="preserve"> (1.3.6.1.2.1.6.19.1.4) </w:t>
            </w:r>
          </w:p>
        </w:tc>
        <w:tc>
          <w:tcPr>
            <w:tcW w:w="1440" w:type="dxa"/>
          </w:tcPr>
          <w:p w:rsidR="00990813" w:rsidRPr="00524D3E" w:rsidRDefault="00990813" w:rsidP="009A6F0D">
            <w:pPr>
              <w:pStyle w:val="TableText"/>
              <w:kinsoku w:val="0"/>
              <w:textAlignment w:val="top"/>
              <w:rPr>
                <w:rFonts w:cs="Helvetica"/>
              </w:rPr>
            </w:pPr>
            <w:r w:rsidRPr="00524D3E">
              <w:rPr>
                <w:rFonts w:cs="Helvetica"/>
              </w:rPr>
              <w:t>not-accessible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tcpConnectionRemAddress</w:t>
            </w:r>
            <w:r>
              <w:t xml:space="preserve"> (1.3.6.1.2.1.6.19.1.5) </w:t>
            </w:r>
          </w:p>
        </w:tc>
        <w:tc>
          <w:tcPr>
            <w:tcW w:w="1440" w:type="dxa"/>
          </w:tcPr>
          <w:p w:rsidR="00990813" w:rsidRPr="00524D3E" w:rsidRDefault="00990813" w:rsidP="009A6F0D">
            <w:pPr>
              <w:pStyle w:val="TableText"/>
              <w:kinsoku w:val="0"/>
              <w:textAlignment w:val="top"/>
              <w:rPr>
                <w:rFonts w:cs="Helvetica"/>
              </w:rPr>
            </w:pPr>
            <w:r w:rsidRPr="00524D3E">
              <w:rPr>
                <w:rFonts w:cs="Helvetica"/>
              </w:rPr>
              <w:t>not-accessible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tcpConnectionRemPort</w:t>
            </w:r>
            <w:r>
              <w:t xml:space="preserve"> (1.3.6.1.2.1.6.19.1.6) </w:t>
            </w:r>
          </w:p>
        </w:tc>
        <w:tc>
          <w:tcPr>
            <w:tcW w:w="1440" w:type="dxa"/>
          </w:tcPr>
          <w:p w:rsidR="00990813" w:rsidRPr="00524D3E" w:rsidRDefault="00990813" w:rsidP="009A6F0D">
            <w:pPr>
              <w:pStyle w:val="TableText"/>
              <w:kinsoku w:val="0"/>
              <w:textAlignment w:val="top"/>
              <w:rPr>
                <w:rFonts w:cs="Helvetica"/>
              </w:rPr>
            </w:pPr>
            <w:r w:rsidRPr="00524D3E">
              <w:rPr>
                <w:rFonts w:cs="Helvetica"/>
              </w:rPr>
              <w:t>not-accessible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tcpConnectionState</w:t>
            </w:r>
            <w:r>
              <w:t xml:space="preserve"> (1.3.6.1.2.1.6.19.1.7) </w:t>
            </w:r>
          </w:p>
        </w:tc>
        <w:tc>
          <w:tcPr>
            <w:tcW w:w="1440" w:type="dxa"/>
          </w:tcPr>
          <w:p w:rsidR="00990813" w:rsidRPr="00524D3E" w:rsidRDefault="00990813" w:rsidP="009A6F0D">
            <w:pPr>
              <w:pStyle w:val="TableText"/>
              <w:kinsoku w:val="0"/>
              <w:textAlignment w:val="top"/>
              <w:rPr>
                <w:rFonts w:cs="Helvetica"/>
              </w:rPr>
            </w:pPr>
            <w:r w:rsidRPr="00524D3E">
              <w:rPr>
                <w:rFonts w:cs="Helvetica"/>
              </w:rPr>
              <w:t>read-write</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845739" w:rsidRDefault="00990813" w:rsidP="009A6F0D">
            <w:pPr>
              <w:pStyle w:val="TableText"/>
              <w:kinsoku w:val="0"/>
              <w:textAlignment w:val="top"/>
              <w:rPr>
                <w:rFonts w:cs="Helvetica"/>
              </w:rPr>
            </w:pPr>
            <w:r w:rsidRPr="00845739">
              <w:rPr>
                <w:rFonts w:cs="Helvetica"/>
              </w:rPr>
              <w:t>Only support read operation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4F3F81">
              <w:t>tcpConnectionProcess</w:t>
            </w:r>
            <w:r>
              <w:t xml:space="preserve"> (1.3.6.1.2.1.6.19.1.8) </w:t>
            </w:r>
          </w:p>
        </w:tc>
        <w:tc>
          <w:tcPr>
            <w:tcW w:w="1440" w:type="dxa"/>
          </w:tcPr>
          <w:p w:rsidR="00990813" w:rsidRPr="00524D3E" w:rsidRDefault="00990813" w:rsidP="009A6F0D">
            <w:pPr>
              <w:pStyle w:val="TableText"/>
              <w:kinsoku w:val="0"/>
              <w:textAlignment w:val="top"/>
              <w:rPr>
                <w:rFonts w:cs="Helvetica"/>
              </w:rPr>
            </w:pPr>
            <w:r w:rsidRPr="00524D3E">
              <w:rPr>
                <w:rFonts w:cs="Helvetica"/>
              </w:rPr>
              <w:t>read-only</w:t>
            </w:r>
          </w:p>
        </w:tc>
        <w:tc>
          <w:tcPr>
            <w:tcW w:w="1000" w:type="dxa"/>
          </w:tcPr>
          <w:p w:rsidR="00990813" w:rsidRPr="000C1A72" w:rsidRDefault="00990813" w:rsidP="009A6F0D">
            <w:pPr>
              <w:pStyle w:val="TableText"/>
              <w:kinsoku w:val="0"/>
              <w:textAlignment w:val="top"/>
              <w:rPr>
                <w:rFonts w:cs="Helvetica"/>
              </w:rPr>
            </w:pPr>
            <w:r w:rsidRPr="000C1A72">
              <w:rPr>
                <w:rFonts w:cs="Helvetica"/>
              </w:rPr>
              <w:t>No</w:t>
            </w:r>
          </w:p>
        </w:tc>
        <w:tc>
          <w:tcPr>
            <w:tcW w:w="2880" w:type="dxa"/>
          </w:tcPr>
          <w:p w:rsidR="00990813" w:rsidRPr="009540D9" w:rsidRDefault="00990813" w:rsidP="009A6F0D">
            <w:pPr>
              <w:pStyle w:val="TableText"/>
              <w:kinsoku w:val="0"/>
              <w:textAlignment w:val="top"/>
              <w:rPr>
                <w:rFonts w:cs="Helvetica"/>
              </w:rPr>
            </w:pPr>
            <w:r w:rsidRPr="004931CF">
              <w:rPr>
                <w:rFonts w:cs="Helvetica"/>
              </w:rPr>
              <w:t>As per MIB</w:t>
            </w:r>
          </w:p>
        </w:tc>
      </w:tr>
    </w:tbl>
    <w:p w:rsidR="009A6F0D" w:rsidRDefault="009A6F0D" w:rsidP="009A6F0D">
      <w:pPr>
        <w:pStyle w:val="Spacer"/>
      </w:pPr>
      <w:bookmarkStart w:id="3104" w:name="_Toc310074897"/>
      <w:bookmarkStart w:id="3105" w:name="_Toc397420761"/>
      <w:bookmarkStart w:id="3106" w:name="_Toc399320463"/>
    </w:p>
    <w:p w:rsidR="00990813" w:rsidRDefault="00990813" w:rsidP="00990813">
      <w:pPr>
        <w:pStyle w:val="2"/>
        <w:tabs>
          <w:tab w:val="num" w:pos="576"/>
        </w:tabs>
        <w:autoSpaceDE/>
        <w:autoSpaceDN/>
        <w:adjustRightInd/>
        <w:ind w:left="576" w:hanging="576"/>
        <w:jc w:val="both"/>
        <w:textAlignment w:val="auto"/>
      </w:pPr>
      <w:bookmarkStart w:id="3107" w:name="_Toc493503523"/>
      <w:r w:rsidRPr="00A473B5">
        <w:t>tcpListenerTable</w:t>
      </w:r>
      <w:bookmarkEnd w:id="3104"/>
      <w:bookmarkEnd w:id="3105"/>
      <w:bookmarkEnd w:id="3106"/>
      <w:bookmarkEnd w:id="3107"/>
    </w:p>
    <w:p w:rsidR="00990813" w:rsidRDefault="00990813" w:rsidP="009A6F0D">
      <w:pPr>
        <w:pStyle w:val="TableOID"/>
      </w:pPr>
      <w:r>
        <w:t>OID of this table is: 1.3.6.1.2.1.6.20</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7536B2"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tcpListenerLocalAddressType (1.3.6.1.2.1.6.20.1.1) </w:t>
            </w:r>
          </w:p>
        </w:tc>
        <w:tc>
          <w:tcPr>
            <w:tcW w:w="1440" w:type="dxa"/>
          </w:tcPr>
          <w:p w:rsidR="00990813" w:rsidRPr="007536B2" w:rsidRDefault="00990813" w:rsidP="009A6F0D">
            <w:pPr>
              <w:pStyle w:val="TableText"/>
              <w:kinsoku w:val="0"/>
              <w:textAlignment w:val="top"/>
            </w:pPr>
            <w:r w:rsidRPr="007536B2">
              <w:t>not-accessible</w:t>
            </w:r>
          </w:p>
        </w:tc>
        <w:tc>
          <w:tcPr>
            <w:tcW w:w="1000" w:type="dxa"/>
          </w:tcPr>
          <w:p w:rsidR="00990813" w:rsidRPr="007536B2" w:rsidRDefault="00990813" w:rsidP="009A6F0D">
            <w:pPr>
              <w:pStyle w:val="TableText"/>
              <w:kinsoku w:val="0"/>
              <w:textAlignment w:val="top"/>
            </w:pPr>
            <w:r w:rsidRPr="007536B2">
              <w:t>No</w:t>
            </w:r>
          </w:p>
        </w:tc>
        <w:tc>
          <w:tcPr>
            <w:tcW w:w="2880" w:type="dxa"/>
          </w:tcPr>
          <w:p w:rsidR="00990813" w:rsidRPr="007536B2" w:rsidRDefault="00990813" w:rsidP="009A6F0D">
            <w:pPr>
              <w:pStyle w:val="TableText"/>
              <w:kinsoku w:val="0"/>
              <w:textAlignment w:val="top"/>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tcpListenerLocalAddress (1.3.6.1.2.1.6.20.1.2) </w:t>
            </w:r>
          </w:p>
        </w:tc>
        <w:tc>
          <w:tcPr>
            <w:tcW w:w="1440" w:type="dxa"/>
          </w:tcPr>
          <w:p w:rsidR="00990813" w:rsidRPr="007536B2" w:rsidRDefault="00990813" w:rsidP="009A6F0D">
            <w:pPr>
              <w:pStyle w:val="TableText"/>
              <w:kinsoku w:val="0"/>
              <w:textAlignment w:val="top"/>
            </w:pPr>
            <w:r w:rsidRPr="007536B2">
              <w:t>not-accessible</w:t>
            </w:r>
          </w:p>
        </w:tc>
        <w:tc>
          <w:tcPr>
            <w:tcW w:w="1000" w:type="dxa"/>
          </w:tcPr>
          <w:p w:rsidR="00990813" w:rsidRPr="007536B2" w:rsidRDefault="00990813" w:rsidP="009A6F0D">
            <w:pPr>
              <w:pStyle w:val="TableText"/>
              <w:kinsoku w:val="0"/>
              <w:textAlignment w:val="top"/>
            </w:pPr>
            <w:r w:rsidRPr="007536B2">
              <w:t>No</w:t>
            </w:r>
          </w:p>
        </w:tc>
        <w:tc>
          <w:tcPr>
            <w:tcW w:w="2880" w:type="dxa"/>
          </w:tcPr>
          <w:p w:rsidR="00990813" w:rsidRPr="007536B2" w:rsidRDefault="00990813" w:rsidP="009A6F0D">
            <w:pPr>
              <w:pStyle w:val="TableText"/>
              <w:kinsoku w:val="0"/>
              <w:textAlignment w:val="top"/>
            </w:pPr>
            <w:r w:rsidRPr="007536B2">
              <w:t>As per MIB</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tcpListenerLocalPort (1.3.6.1.2.1.6.20.1.3) </w:t>
            </w:r>
          </w:p>
        </w:tc>
        <w:tc>
          <w:tcPr>
            <w:tcW w:w="1440" w:type="dxa"/>
          </w:tcPr>
          <w:p w:rsidR="00990813" w:rsidRPr="007536B2" w:rsidRDefault="00990813" w:rsidP="009A6F0D">
            <w:pPr>
              <w:pStyle w:val="TableText"/>
              <w:kinsoku w:val="0"/>
              <w:textAlignment w:val="top"/>
            </w:pPr>
            <w:r w:rsidRPr="007536B2">
              <w:t>not-accessible</w:t>
            </w:r>
          </w:p>
        </w:tc>
        <w:tc>
          <w:tcPr>
            <w:tcW w:w="1000" w:type="dxa"/>
          </w:tcPr>
          <w:p w:rsidR="00990813" w:rsidRPr="007536B2" w:rsidRDefault="00990813" w:rsidP="009A6F0D">
            <w:pPr>
              <w:pStyle w:val="TableText"/>
              <w:kinsoku w:val="0"/>
              <w:textAlignment w:val="top"/>
            </w:pPr>
            <w:r w:rsidRPr="007536B2">
              <w:t>No</w:t>
            </w:r>
          </w:p>
        </w:tc>
        <w:tc>
          <w:tcPr>
            <w:tcW w:w="2880" w:type="dxa"/>
          </w:tcPr>
          <w:p w:rsidR="00990813" w:rsidRPr="007536B2" w:rsidRDefault="00990813" w:rsidP="009A6F0D">
            <w:pPr>
              <w:pStyle w:val="TableText"/>
              <w:kinsoku w:val="0"/>
              <w:textAlignment w:val="top"/>
            </w:pPr>
            <w:r w:rsidRPr="007536B2">
              <w:t>As per MIB</w:t>
            </w:r>
          </w:p>
        </w:tc>
      </w:tr>
      <w:tr w:rsidR="00990813" w:rsidRPr="007536B2" w:rsidTr="009A6F0D">
        <w:tc>
          <w:tcPr>
            <w:tcW w:w="3000" w:type="dxa"/>
          </w:tcPr>
          <w:p w:rsidR="00990813" w:rsidRPr="007536B2" w:rsidRDefault="00990813" w:rsidP="009A6F0D">
            <w:pPr>
              <w:pStyle w:val="TableText"/>
              <w:kinsoku w:val="0"/>
              <w:textAlignment w:val="top"/>
            </w:pPr>
            <w:r w:rsidRPr="007536B2">
              <w:t xml:space="preserve">tcpListenerProcess (1.3.6.1.2.1.6.20.1.4) </w:t>
            </w:r>
          </w:p>
        </w:tc>
        <w:tc>
          <w:tcPr>
            <w:tcW w:w="1440" w:type="dxa"/>
          </w:tcPr>
          <w:p w:rsidR="00990813" w:rsidRPr="007536B2" w:rsidRDefault="00990813" w:rsidP="009A6F0D">
            <w:pPr>
              <w:pStyle w:val="TableText"/>
              <w:kinsoku w:val="0"/>
              <w:textAlignment w:val="top"/>
            </w:pPr>
            <w:r w:rsidRPr="007536B2">
              <w:t>read-only</w:t>
            </w:r>
          </w:p>
        </w:tc>
        <w:tc>
          <w:tcPr>
            <w:tcW w:w="1000" w:type="dxa"/>
          </w:tcPr>
          <w:p w:rsidR="00990813" w:rsidRPr="007536B2" w:rsidRDefault="00990813" w:rsidP="009A6F0D">
            <w:pPr>
              <w:pStyle w:val="TableText"/>
              <w:kinsoku w:val="0"/>
              <w:textAlignment w:val="top"/>
            </w:pPr>
            <w:r w:rsidRPr="007536B2">
              <w:t>No</w:t>
            </w:r>
          </w:p>
        </w:tc>
        <w:tc>
          <w:tcPr>
            <w:tcW w:w="2880" w:type="dxa"/>
          </w:tcPr>
          <w:p w:rsidR="00990813" w:rsidRPr="007536B2" w:rsidRDefault="00990813" w:rsidP="009A6F0D">
            <w:pPr>
              <w:pStyle w:val="TableText"/>
              <w:kinsoku w:val="0"/>
              <w:textAlignment w:val="top"/>
            </w:pPr>
            <w:r w:rsidRPr="007536B2">
              <w:t>As per MIB</w:t>
            </w:r>
          </w:p>
        </w:tc>
      </w:tr>
    </w:tbl>
    <w:p w:rsidR="00990813" w:rsidRPr="00991579" w:rsidRDefault="00990813" w:rsidP="009A6F0D">
      <w:pPr>
        <w:pStyle w:val="Spacer"/>
      </w:pPr>
    </w:p>
    <w:p w:rsidR="00990813" w:rsidRPr="008418BF" w:rsidRDefault="00990813" w:rsidP="00990813">
      <w:pPr>
        <w:pStyle w:val="1"/>
        <w:tabs>
          <w:tab w:val="num" w:pos="432"/>
        </w:tabs>
        <w:ind w:left="432" w:hanging="432"/>
        <w:jc w:val="both"/>
        <w:rPr>
          <w:bCs/>
        </w:rPr>
      </w:pPr>
      <w:bookmarkStart w:id="3108" w:name="_Toc397420762"/>
      <w:bookmarkStart w:id="3109" w:name="_Toc402775099"/>
      <w:bookmarkStart w:id="3110" w:name="_Toc493503524"/>
      <w:r w:rsidRPr="00AD1C5C">
        <w:rPr>
          <w:rFonts w:hint="eastAsia"/>
        </w:rPr>
        <w:t>TE</w:t>
      </w:r>
      <w:r w:rsidRPr="00AD1C5C">
        <w:t>-M</w:t>
      </w:r>
      <w:r w:rsidRPr="008418BF">
        <w:rPr>
          <w:bCs/>
        </w:rPr>
        <w:t>IB</w:t>
      </w:r>
      <w:bookmarkEnd w:id="3108"/>
      <w:bookmarkEnd w:id="3109"/>
      <w:bookmarkEnd w:id="3110"/>
      <w:r w:rsidRPr="008418BF">
        <w:rPr>
          <w:rFonts w:hint="eastAsia"/>
          <w:bCs/>
        </w:rPr>
        <w:t xml:space="preserve"> </w:t>
      </w:r>
    </w:p>
    <w:p w:rsidR="00990813" w:rsidRPr="00AD1C5C"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3111" w:name="_Toc397420763"/>
      <w:bookmarkStart w:id="3112" w:name="_Toc402775100"/>
      <w:bookmarkStart w:id="3113" w:name="_Toc493503525"/>
      <w:r w:rsidRPr="00AD1C5C">
        <w:rPr>
          <w:rFonts w:ascii="Helvetica" w:hAnsi="Helvetica" w:cs="Helvetica"/>
        </w:rPr>
        <w:t xml:space="preserve">scalar objects </w:t>
      </w:r>
      <w:r w:rsidRPr="00AD1C5C">
        <w:rPr>
          <w:rFonts w:ascii="Helvetica" w:hAnsi="Helvetica" w:cs="Helvetica" w:hint="eastAsia"/>
        </w:rPr>
        <w:t>of</w:t>
      </w:r>
      <w:r w:rsidRPr="00AD1C5C">
        <w:rPr>
          <w:rFonts w:ascii="Helvetica" w:hAnsi="Helvetica" w:cs="Helvetica"/>
        </w:rPr>
        <w:t xml:space="preserve"> </w:t>
      </w:r>
      <w:r>
        <w:rPr>
          <w:rFonts w:ascii="Helvetica" w:hAnsi="Helvetica" w:cs="Helvetica" w:hint="eastAsia"/>
        </w:rPr>
        <w:t>teInfo</w:t>
      </w:r>
      <w:bookmarkEnd w:id="3111"/>
      <w:bookmarkEnd w:id="3112"/>
      <w:bookmarkEnd w:id="3113"/>
    </w:p>
    <w:p w:rsidR="00990813" w:rsidRPr="008418BF" w:rsidRDefault="00990813" w:rsidP="009A6F0D">
      <w:pPr>
        <w:pStyle w:val="TableOID"/>
      </w:pPr>
      <w:r w:rsidRPr="008418BF">
        <w:rPr>
          <w:rFonts w:ascii="Helvetica" w:hAnsi="Helvetica" w:cs="Helvetica"/>
        </w:rPr>
        <w:t xml:space="preserve">OID of this table is: </w:t>
      </w:r>
      <w:r>
        <w:rPr>
          <w:rFonts w:ascii="Helvetica" w:hAnsi="Helvetica" w:cs="Helvetica"/>
        </w:rPr>
        <w:t>1.3.6.1.2.1.122.1.1</w:t>
      </w:r>
    </w:p>
    <w:tbl>
      <w:tblPr>
        <w:tblStyle w:val="IndexTable"/>
        <w:tblW w:w="8320" w:type="dxa"/>
        <w:tblLayout w:type="fixed"/>
        <w:tblLook w:val="04A0" w:firstRow="1" w:lastRow="0" w:firstColumn="1" w:lastColumn="0" w:noHBand="0" w:noVBand="1"/>
      </w:tblPr>
      <w:tblGrid>
        <w:gridCol w:w="3000"/>
        <w:gridCol w:w="1536"/>
        <w:gridCol w:w="1276"/>
        <w:gridCol w:w="2508"/>
      </w:tblGrid>
      <w:tr w:rsidR="00855CDA"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536" w:type="dxa"/>
          </w:tcPr>
          <w:p w:rsidR="00855CDA" w:rsidRDefault="00855CDA" w:rsidP="00671A72">
            <w:pPr>
              <w:pStyle w:val="TableHeading"/>
              <w:rPr>
                <w:kern w:val="2"/>
              </w:rPr>
            </w:pPr>
            <w:r>
              <w:t>Access</w:t>
            </w:r>
          </w:p>
        </w:tc>
        <w:tc>
          <w:tcPr>
            <w:tcW w:w="1276" w:type="dxa"/>
          </w:tcPr>
          <w:p w:rsidR="00855CDA" w:rsidRDefault="00855CDA" w:rsidP="00671A72">
            <w:pPr>
              <w:pStyle w:val="TableHeading"/>
              <w:rPr>
                <w:kern w:val="2"/>
              </w:rPr>
            </w:pPr>
            <w:r>
              <w:t>PDS</w:t>
            </w:r>
          </w:p>
        </w:tc>
        <w:tc>
          <w:tcPr>
            <w:tcW w:w="2508" w:type="dxa"/>
          </w:tcPr>
          <w:p w:rsidR="00855CDA" w:rsidRDefault="00855CDA" w:rsidP="00671A72">
            <w:pPr>
              <w:pStyle w:val="TableHeading"/>
              <w:rPr>
                <w:kern w:val="2"/>
              </w:rPr>
            </w:pPr>
            <w:r>
              <w:t>Description</w:t>
            </w:r>
          </w:p>
        </w:tc>
      </w:tr>
      <w:tr w:rsidR="00990813" w:rsidRPr="00522330" w:rsidTr="009A6F0D">
        <w:tc>
          <w:tcPr>
            <w:tcW w:w="3000" w:type="dxa"/>
          </w:tcPr>
          <w:p w:rsidR="00990813" w:rsidRDefault="00990813" w:rsidP="009A6F0D">
            <w:pPr>
              <w:pStyle w:val="TableText"/>
              <w:kinsoku w:val="0"/>
              <w:textAlignment w:val="top"/>
              <w:rPr>
                <w:rFonts w:ascii="Helvetica" w:hAnsi="Helvetica" w:cs="Helvetica"/>
              </w:rPr>
            </w:pPr>
            <w:r>
              <w:rPr>
                <w:rFonts w:ascii="Helvetica" w:hAnsi="Helvetica" w:cs="Helvetica" w:hint="eastAsia"/>
              </w:rPr>
              <w:t>teDisProtocol</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1</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Default="00990813" w:rsidP="009A6F0D">
            <w:pPr>
              <w:pStyle w:val="TableText"/>
              <w:kinsoku w:val="0"/>
              <w:textAlignment w:val="top"/>
              <w:rPr>
                <w:rFonts w:ascii="Helvetica" w:hAnsi="Helvetica" w:cs="Helvetica"/>
              </w:rPr>
            </w:pPr>
            <w:r w:rsidRPr="00F81F33">
              <w:rPr>
                <w:rFonts w:ascii="Helvetica" w:hAnsi="Helvetica" w:cs="Helvetica"/>
              </w:rPr>
              <w:t>teSignalingProto</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1.3.6.1.2.1.122.1.1.2</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Pr="00F81F33" w:rsidRDefault="00990813" w:rsidP="009A6F0D">
            <w:pPr>
              <w:pStyle w:val="TableText"/>
              <w:kinsoku w:val="0"/>
              <w:textAlignment w:val="top"/>
              <w:rPr>
                <w:rFonts w:ascii="Helvetica" w:hAnsi="Helvetica" w:cs="Helvetica"/>
              </w:rPr>
            </w:pPr>
            <w:r w:rsidRPr="00F81F33">
              <w:rPr>
                <w:rFonts w:ascii="Helvetica" w:hAnsi="Helvetica" w:cs="Helvetica"/>
              </w:rPr>
              <w:t>teNotificationEnable</w:t>
            </w:r>
          </w:p>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hint="eastAsia"/>
              </w:rPr>
              <w:t>(</w:t>
            </w:r>
            <w:r w:rsidRPr="00F81F33">
              <w:rPr>
                <w:rFonts w:ascii="Helvetica" w:hAnsi="Helvetica" w:cs="Helvetica"/>
              </w:rPr>
              <w:t>1.3.6.1.2.1.122.1.1.3</w:t>
            </w:r>
            <w:r w:rsidRPr="00F81F33">
              <w:rPr>
                <w:rFonts w:ascii="Helvetica" w:hAnsi="Helvetica" w:cs="Helvetica" w:hint="eastAsi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read-write</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Pr="00F81F33" w:rsidRDefault="00990813" w:rsidP="009A6F0D">
            <w:pPr>
              <w:pStyle w:val="TableText"/>
              <w:kinsoku w:val="0"/>
              <w:textAlignment w:val="top"/>
              <w:rPr>
                <w:rFonts w:ascii="Helvetica" w:hAnsi="Helvetica" w:cs="Helvetica"/>
              </w:rPr>
            </w:pPr>
            <w:r w:rsidRPr="00F81F33">
              <w:rPr>
                <w:rFonts w:ascii="Helvetica" w:hAnsi="Helvetica" w:cs="Helvetica"/>
              </w:rPr>
              <w:t>teNextTunnelIndex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4</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Pr="00F81F33" w:rsidRDefault="00990813" w:rsidP="009A6F0D">
            <w:pPr>
              <w:pStyle w:val="TableText"/>
              <w:kinsoku w:val="0"/>
              <w:textAlignment w:val="top"/>
              <w:rPr>
                <w:rFonts w:ascii="Helvetica" w:hAnsi="Helvetica" w:cs="Helvetica"/>
              </w:rPr>
            </w:pPr>
            <w:r w:rsidRPr="00F81F33">
              <w:rPr>
                <w:rFonts w:ascii="Helvetica" w:hAnsi="Helvetica" w:cs="Helvetica"/>
              </w:rPr>
              <w:t>teNextPathHopIndex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5</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Pr="00F81F33" w:rsidRDefault="00990813" w:rsidP="009A6F0D">
            <w:pPr>
              <w:pStyle w:val="TableText"/>
              <w:kinsoku w:val="0"/>
              <w:textAlignment w:val="top"/>
              <w:rPr>
                <w:rFonts w:ascii="Helvetica" w:hAnsi="Helvetica" w:cs="Helvetica"/>
              </w:rPr>
            </w:pPr>
            <w:r w:rsidRPr="00F81F33">
              <w:rPr>
                <w:rFonts w:ascii="Helvetica" w:hAnsi="Helvetica" w:cs="Helvetica"/>
              </w:rPr>
              <w:t>teConfiguredTunnels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6</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Pr="00F81F33" w:rsidRDefault="00990813" w:rsidP="009A6F0D">
            <w:pPr>
              <w:pStyle w:val="TableText"/>
              <w:kinsoku w:val="0"/>
              <w:textAlignment w:val="top"/>
              <w:rPr>
                <w:rFonts w:ascii="Helvetica" w:hAnsi="Helvetica" w:cs="Helvetica"/>
              </w:rPr>
            </w:pPr>
            <w:r w:rsidRPr="00F81F33">
              <w:rPr>
                <w:rFonts w:ascii="Helvetica" w:hAnsi="Helvetica" w:cs="Helvetica"/>
              </w:rPr>
              <w:t>teActiveTunnels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7</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000" w:type="dxa"/>
          </w:tcPr>
          <w:p w:rsidR="00990813" w:rsidRPr="00F81F33" w:rsidRDefault="00990813" w:rsidP="009A6F0D">
            <w:pPr>
              <w:pStyle w:val="TableText"/>
              <w:kinsoku w:val="0"/>
              <w:textAlignment w:val="top"/>
              <w:rPr>
                <w:rFonts w:ascii="Helvetica" w:hAnsi="Helvetica" w:cs="Helvetica"/>
              </w:rPr>
            </w:pPr>
            <w:r w:rsidRPr="00F81F33">
              <w:rPr>
                <w:rFonts w:ascii="Helvetica" w:hAnsi="Helvetica" w:cs="Helvetica"/>
              </w:rPr>
              <w:t>tePrimaryTunnels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8</w:t>
            </w:r>
            <w:r w:rsidRPr="00522330">
              <w:rPr>
                <w:rFonts w:ascii="Helvetica" w:hAnsi="Helvetica" w:cs="Helvetica"/>
              </w:rPr>
              <w:t>)</w:t>
            </w:r>
          </w:p>
        </w:tc>
        <w:tc>
          <w:tcPr>
            <w:tcW w:w="1536" w:type="dxa"/>
          </w:tcPr>
          <w:p w:rsidR="00990813" w:rsidRPr="00522330" w:rsidRDefault="00990813" w:rsidP="009A6F0D">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bl>
    <w:p w:rsidR="00990813" w:rsidRDefault="00990813" w:rsidP="009A6F0D">
      <w:pPr>
        <w:pStyle w:val="Spacer"/>
      </w:pPr>
    </w:p>
    <w:p w:rsidR="00990813" w:rsidRPr="008418BF"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3114" w:name="_Toc397420764"/>
      <w:bookmarkStart w:id="3115" w:name="_Toc402775101"/>
      <w:bookmarkStart w:id="3116" w:name="_Toc493503526"/>
      <w:r>
        <w:rPr>
          <w:rFonts w:ascii="Helvetica" w:hAnsi="Helvetica" w:cs="Helvetica" w:hint="eastAsia"/>
        </w:rPr>
        <w:t>teAdminGroupTable</w:t>
      </w:r>
      <w:bookmarkEnd w:id="3114"/>
      <w:bookmarkEnd w:id="3115"/>
      <w:bookmarkEnd w:id="3116"/>
    </w:p>
    <w:p w:rsidR="00990813" w:rsidRPr="008418BF" w:rsidRDefault="00990813" w:rsidP="009A6F0D">
      <w:pPr>
        <w:pStyle w:val="TableOID"/>
      </w:pPr>
      <w:r w:rsidRPr="008418BF">
        <w:rPr>
          <w:rFonts w:ascii="Helvetica" w:hAnsi="Helvetica" w:cs="Helvetica"/>
        </w:rPr>
        <w:t xml:space="preserve">OID of this table is: </w:t>
      </w:r>
      <w:r w:rsidRPr="0017417D">
        <w:rPr>
          <w:rFonts w:ascii="Helvetica" w:hAnsi="Helvetica" w:cs="Helvetica"/>
        </w:rPr>
        <w:t>1.3.6.1.2.1.122.1.1.9</w:t>
      </w:r>
    </w:p>
    <w:tbl>
      <w:tblPr>
        <w:tblStyle w:val="IndexTable"/>
        <w:tblW w:w="8320" w:type="dxa"/>
        <w:tblLayout w:type="fixed"/>
        <w:tblLook w:val="04A0" w:firstRow="1" w:lastRow="0" w:firstColumn="1" w:lastColumn="0" w:noHBand="0" w:noVBand="1"/>
      </w:tblPr>
      <w:tblGrid>
        <w:gridCol w:w="3000"/>
        <w:gridCol w:w="1678"/>
        <w:gridCol w:w="1134"/>
        <w:gridCol w:w="2508"/>
      </w:tblGrid>
      <w:tr w:rsidR="00855CDA" w:rsidRPr="00522330"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678" w:type="dxa"/>
          </w:tcPr>
          <w:p w:rsidR="00855CDA" w:rsidRDefault="00855CDA" w:rsidP="00671A72">
            <w:pPr>
              <w:pStyle w:val="TableHeading"/>
              <w:rPr>
                <w:kern w:val="2"/>
              </w:rPr>
            </w:pPr>
            <w:r>
              <w:t>Access</w:t>
            </w:r>
          </w:p>
        </w:tc>
        <w:tc>
          <w:tcPr>
            <w:tcW w:w="1134" w:type="dxa"/>
          </w:tcPr>
          <w:p w:rsidR="00855CDA" w:rsidRDefault="00855CDA" w:rsidP="00671A72">
            <w:pPr>
              <w:pStyle w:val="TableHeading"/>
              <w:rPr>
                <w:kern w:val="2"/>
              </w:rPr>
            </w:pPr>
            <w:r>
              <w:t>PDS</w:t>
            </w:r>
          </w:p>
        </w:tc>
        <w:tc>
          <w:tcPr>
            <w:tcW w:w="2508" w:type="dxa"/>
          </w:tcPr>
          <w:p w:rsidR="00855CDA" w:rsidRDefault="00855CDA" w:rsidP="00671A72">
            <w:pPr>
              <w:pStyle w:val="TableHeading"/>
              <w:rPr>
                <w:kern w:val="2"/>
              </w:rPr>
            </w:pPr>
            <w:r>
              <w:t>Description</w:t>
            </w:r>
          </w:p>
        </w:tc>
      </w:tr>
      <w:tr w:rsidR="00990813" w:rsidRPr="00522330" w:rsidTr="009A6F0D">
        <w:tc>
          <w:tcPr>
            <w:tcW w:w="3000" w:type="dxa"/>
          </w:tcPr>
          <w:p w:rsidR="00990813" w:rsidRDefault="00990813" w:rsidP="009A6F0D">
            <w:pPr>
              <w:pStyle w:val="TableText"/>
              <w:kinsoku w:val="0"/>
              <w:textAlignment w:val="top"/>
              <w:rPr>
                <w:rFonts w:ascii="Helvetica" w:hAnsi="Helvetica" w:cs="Helvetica"/>
              </w:rPr>
            </w:pPr>
            <w:r w:rsidRPr="0017417D">
              <w:rPr>
                <w:rFonts w:ascii="Helvetica" w:hAnsi="Helvetica" w:cs="Helvetica"/>
              </w:rPr>
              <w:t>teAdminGroupNumber</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1.3.6.1.2.1.122.1.1.9.1.1</w:t>
            </w:r>
            <w:r w:rsidRPr="00522330">
              <w:rPr>
                <w:rFonts w:ascii="Helvetica" w:hAnsi="Helvetica" w:cs="Helvetica"/>
              </w:rPr>
              <w:t>)</w:t>
            </w:r>
          </w:p>
        </w:tc>
        <w:tc>
          <w:tcPr>
            <w:tcW w:w="1678"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not-accessible</w:t>
            </w:r>
          </w:p>
        </w:tc>
        <w:tc>
          <w:tcPr>
            <w:tcW w:w="1134"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hint="eastAsia"/>
              </w:rPr>
              <w:t>N</w:t>
            </w:r>
            <w:r>
              <w:rPr>
                <w:rFonts w:ascii="Helvetica" w:hAnsi="Helvetica" w:cs="Helvetica" w:hint="eastAsia"/>
              </w:rPr>
              <w:t>o</w:t>
            </w:r>
          </w:p>
        </w:tc>
        <w:tc>
          <w:tcPr>
            <w:tcW w:w="2508"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Not supported</w:t>
            </w:r>
          </w:p>
        </w:tc>
      </w:tr>
      <w:tr w:rsidR="00990813" w:rsidRPr="00522330" w:rsidTr="009A6F0D">
        <w:tc>
          <w:tcPr>
            <w:tcW w:w="3000" w:type="dxa"/>
          </w:tcPr>
          <w:p w:rsidR="00990813" w:rsidRDefault="00990813" w:rsidP="009A6F0D">
            <w:pPr>
              <w:pStyle w:val="TableText"/>
              <w:kinsoku w:val="0"/>
              <w:textAlignment w:val="top"/>
              <w:rPr>
                <w:rFonts w:ascii="Helvetica" w:hAnsi="Helvetica" w:cs="Helvetica"/>
              </w:rPr>
            </w:pPr>
            <w:r w:rsidRPr="0017417D">
              <w:rPr>
                <w:rFonts w:ascii="Helvetica" w:hAnsi="Helvetica" w:cs="Helvetica"/>
              </w:rPr>
              <w:t>teAdminGroupName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1.3.6.1.2.1.122.1.1.9.1.</w:t>
            </w:r>
            <w:r w:rsidRPr="0017417D">
              <w:rPr>
                <w:rFonts w:ascii="Helvetica" w:hAnsi="Helvetica" w:cs="Helvetica" w:hint="eastAsia"/>
              </w:rPr>
              <w:t>2</w:t>
            </w:r>
            <w:r w:rsidRPr="00522330">
              <w:rPr>
                <w:rFonts w:ascii="Helvetica" w:hAnsi="Helvetica" w:cs="Helvetica"/>
              </w:rPr>
              <w:t>)</w:t>
            </w:r>
          </w:p>
        </w:tc>
        <w:tc>
          <w:tcPr>
            <w:tcW w:w="1678"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Not supported</w:t>
            </w:r>
          </w:p>
        </w:tc>
      </w:tr>
      <w:tr w:rsidR="00990813" w:rsidRPr="00522330" w:rsidTr="009A6F0D">
        <w:tc>
          <w:tcPr>
            <w:tcW w:w="3000" w:type="dxa"/>
          </w:tcPr>
          <w:p w:rsidR="00990813" w:rsidRDefault="00990813" w:rsidP="009A6F0D">
            <w:pPr>
              <w:pStyle w:val="TableText"/>
              <w:kinsoku w:val="0"/>
              <w:textAlignment w:val="top"/>
              <w:rPr>
                <w:rFonts w:ascii="Helvetica" w:hAnsi="Helvetica" w:cs="Helvetica"/>
              </w:rPr>
            </w:pPr>
            <w:r w:rsidRPr="0017417D">
              <w:rPr>
                <w:rFonts w:ascii="Helvetica" w:hAnsi="Helvetica" w:cs="Helvetica"/>
              </w:rPr>
              <w:t>teAdminGroupRowStatus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1.3.6.1.2.1.122.1.1.9.1.</w:t>
            </w:r>
            <w:r w:rsidRPr="0017417D">
              <w:rPr>
                <w:rFonts w:ascii="Helvetica" w:hAnsi="Helvetica" w:cs="Helvetica" w:hint="eastAsia"/>
              </w:rPr>
              <w:t>3</w:t>
            </w:r>
            <w:r w:rsidRPr="00522330">
              <w:rPr>
                <w:rFonts w:ascii="Helvetica" w:hAnsi="Helvetica" w:cs="Helvetica"/>
              </w:rPr>
              <w:t>)</w:t>
            </w:r>
          </w:p>
        </w:tc>
        <w:tc>
          <w:tcPr>
            <w:tcW w:w="1678"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508"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Not supported</w:t>
            </w:r>
          </w:p>
        </w:tc>
      </w:tr>
    </w:tbl>
    <w:p w:rsidR="00990813" w:rsidRDefault="00990813" w:rsidP="009A6F0D">
      <w:pPr>
        <w:pStyle w:val="Spacer"/>
      </w:pPr>
    </w:p>
    <w:p w:rsidR="00990813" w:rsidRPr="008418BF"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3117" w:name="_Toc397420765"/>
      <w:bookmarkStart w:id="3118" w:name="_Toc402775102"/>
      <w:bookmarkStart w:id="3119" w:name="_Toc493503527"/>
      <w:r>
        <w:rPr>
          <w:rFonts w:ascii="Helvetica" w:hAnsi="Helvetica" w:cs="Helvetica" w:hint="eastAsia"/>
        </w:rPr>
        <w:t>teTunnelTable</w:t>
      </w:r>
      <w:bookmarkEnd w:id="3117"/>
      <w:bookmarkEnd w:id="3118"/>
      <w:bookmarkEnd w:id="3119"/>
    </w:p>
    <w:p w:rsidR="00990813" w:rsidRPr="008418BF" w:rsidRDefault="00990813" w:rsidP="009A6F0D">
      <w:pPr>
        <w:pStyle w:val="TableOID"/>
      </w:pPr>
      <w:r w:rsidRPr="008418BF">
        <w:rPr>
          <w:rFonts w:ascii="Helvetica" w:hAnsi="Helvetica" w:cs="Helvetica"/>
        </w:rPr>
        <w:t xml:space="preserve">OID of this table is: </w:t>
      </w:r>
      <w:r w:rsidRPr="0017417D">
        <w:rPr>
          <w:rFonts w:ascii="Helvetica" w:hAnsi="Helvetica" w:cs="Helvetica"/>
        </w:rPr>
        <w:t>1.3.6.1.2.1.122.1.</w:t>
      </w:r>
      <w:r>
        <w:rPr>
          <w:rFonts w:ascii="Helvetica" w:hAnsi="Helvetica" w:cs="Helvetica" w:hint="eastAsia"/>
        </w:rPr>
        <w:t>2</w:t>
      </w:r>
    </w:p>
    <w:tbl>
      <w:tblPr>
        <w:tblStyle w:val="IndexTable"/>
        <w:tblW w:w="8320" w:type="dxa"/>
        <w:tblLayout w:type="fixed"/>
        <w:tblLook w:val="04A0" w:firstRow="1" w:lastRow="0" w:firstColumn="1" w:lastColumn="0" w:noHBand="0" w:noVBand="1"/>
      </w:tblPr>
      <w:tblGrid>
        <w:gridCol w:w="3402"/>
        <w:gridCol w:w="1701"/>
        <w:gridCol w:w="1134"/>
        <w:gridCol w:w="2083"/>
      </w:tblGrid>
      <w:tr w:rsidR="00855CDA" w:rsidRPr="00522330" w:rsidTr="009A6F0D">
        <w:trPr>
          <w:cnfStyle w:val="100000000000" w:firstRow="1" w:lastRow="0" w:firstColumn="0" w:lastColumn="0" w:oddVBand="0" w:evenVBand="0" w:oddHBand="0" w:evenHBand="0" w:firstRowFirstColumn="0" w:firstRowLastColumn="0" w:lastRowFirstColumn="0" w:lastRowLastColumn="0"/>
        </w:trPr>
        <w:tc>
          <w:tcPr>
            <w:tcW w:w="3402" w:type="dxa"/>
          </w:tcPr>
          <w:p w:rsidR="00855CDA" w:rsidRDefault="00855CDA" w:rsidP="00671A72">
            <w:pPr>
              <w:pStyle w:val="TableHeading"/>
              <w:rPr>
                <w:kern w:val="2"/>
              </w:rPr>
            </w:pPr>
            <w:r>
              <w:t>Name</w:t>
            </w:r>
          </w:p>
        </w:tc>
        <w:tc>
          <w:tcPr>
            <w:tcW w:w="1701" w:type="dxa"/>
          </w:tcPr>
          <w:p w:rsidR="00855CDA" w:rsidRDefault="00855CDA" w:rsidP="00671A72">
            <w:pPr>
              <w:pStyle w:val="TableHeading"/>
              <w:rPr>
                <w:kern w:val="2"/>
              </w:rPr>
            </w:pPr>
            <w:r>
              <w:t>Access</w:t>
            </w:r>
          </w:p>
        </w:tc>
        <w:tc>
          <w:tcPr>
            <w:tcW w:w="1134" w:type="dxa"/>
          </w:tcPr>
          <w:p w:rsidR="00855CDA" w:rsidRDefault="00855CDA" w:rsidP="00671A72">
            <w:pPr>
              <w:pStyle w:val="TableHeading"/>
              <w:rPr>
                <w:kern w:val="2"/>
              </w:rPr>
            </w:pPr>
            <w:r>
              <w:t>PDS</w:t>
            </w:r>
          </w:p>
        </w:tc>
        <w:tc>
          <w:tcPr>
            <w:tcW w:w="2083" w:type="dxa"/>
          </w:tcPr>
          <w:p w:rsidR="00855CDA" w:rsidRDefault="00855CDA" w:rsidP="00671A72">
            <w:pPr>
              <w:pStyle w:val="TableHeading"/>
              <w:rPr>
                <w:kern w:val="2"/>
              </w:rPr>
            </w:pPr>
            <w:r>
              <w:t>Description</w:t>
            </w:r>
          </w:p>
        </w:tc>
      </w:tr>
      <w:tr w:rsidR="00990813" w:rsidRPr="00522330" w:rsidTr="009A6F0D">
        <w:tc>
          <w:tcPr>
            <w:tcW w:w="3402" w:type="dxa"/>
          </w:tcPr>
          <w:p w:rsidR="00990813" w:rsidRDefault="00990813" w:rsidP="009A6F0D">
            <w:pPr>
              <w:pStyle w:val="TableText"/>
              <w:kinsoku w:val="0"/>
              <w:textAlignment w:val="top"/>
              <w:rPr>
                <w:rFonts w:ascii="Helvetica" w:hAnsi="Helvetica" w:cs="Helvetica"/>
              </w:rPr>
            </w:pPr>
            <w:r w:rsidRPr="00683C1F">
              <w:rPr>
                <w:rFonts w:ascii="Helvetica" w:hAnsi="Helvetica" w:cs="Helvetica"/>
              </w:rPr>
              <w:t>teTunnelIndex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1.3.6.1.2.1.122.1.2.1.1</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not-accessible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Default="00990813" w:rsidP="009A6F0D">
            <w:pPr>
              <w:pStyle w:val="TableText"/>
              <w:kinsoku w:val="0"/>
              <w:textAlignment w:val="top"/>
              <w:rPr>
                <w:rFonts w:ascii="Helvetica" w:hAnsi="Helvetica" w:cs="Helvetica"/>
              </w:rPr>
            </w:pPr>
            <w:r w:rsidRPr="00683C1F">
              <w:rPr>
                <w:rFonts w:ascii="Helvetica" w:hAnsi="Helvetica" w:cs="Helvetica"/>
              </w:rPr>
              <w:t>teTunnelName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1.3.6.1.2.1.122.1.2.1.2</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Default="00990813" w:rsidP="009A6F0D">
            <w:pPr>
              <w:pStyle w:val="TableText"/>
              <w:kinsoku w:val="0"/>
              <w:textAlignment w:val="top"/>
              <w:rPr>
                <w:rFonts w:ascii="Helvetica" w:hAnsi="Helvetica" w:cs="Helvetica"/>
              </w:rPr>
            </w:pPr>
            <w:r w:rsidRPr="00683C1F">
              <w:rPr>
                <w:rFonts w:ascii="Helvetica" w:hAnsi="Helvetica" w:cs="Helvetica"/>
              </w:rPr>
              <w:t>teTunnelNextPathIndex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1.3.6.1.2.1.122.1.2.1.3</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teTunnelRowStatus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4</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teTunnelStorageType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5</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hint="eastAsia"/>
              </w:rPr>
              <w:t xml:space="preserve">Not </w:t>
            </w:r>
            <w:r w:rsidRPr="002C2109">
              <w:rPr>
                <w:rFonts w:ascii="Helvetica" w:hAnsi="Helvetica" w:cs="Helvetica"/>
              </w:rPr>
              <w:t>supported. The</w:t>
            </w:r>
            <w:r w:rsidRPr="002C2109">
              <w:rPr>
                <w:rFonts w:ascii="Helvetica" w:hAnsi="Helvetica" w:cs="Helvetica" w:hint="eastAsia"/>
              </w:rPr>
              <w:t xml:space="preserve"> value is always nonvolatile(3)</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teTunnelSourceAddressType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6</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hint="eastAsia"/>
              </w:rPr>
              <w:t xml:space="preserve">Only support </w:t>
            </w:r>
            <w:r w:rsidRPr="002C2109">
              <w:rPr>
                <w:rFonts w:ascii="Helvetica" w:hAnsi="Helvetica" w:cs="Helvetica"/>
              </w:rPr>
              <w:t>ipv4(1)</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teTunnelSourceAddress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7</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rPr>
              <w:t>Only support read operation</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teTunnelDestinationAddressType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8</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hint="eastAsia"/>
              </w:rPr>
              <w:t xml:space="preserve">Only support </w:t>
            </w:r>
            <w:r w:rsidRPr="002C2109">
              <w:rPr>
                <w:rFonts w:ascii="Helvetica" w:hAnsi="Helvetica" w:cs="Helvetica"/>
              </w:rPr>
              <w:t>ipv4(1)</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teTunnelDestinationAddress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9</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teTunnelState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10</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2C2109" w:rsidRDefault="00990813" w:rsidP="009A6F0D">
            <w:pPr>
              <w:pStyle w:val="TableText"/>
              <w:kinsoku w:val="0"/>
              <w:textAlignment w:val="top"/>
              <w:rPr>
                <w:rFonts w:ascii="Helvetica" w:hAnsi="Helvetica" w:cs="Helvetica"/>
              </w:rPr>
            </w:pPr>
            <w:r w:rsidRPr="002C2109">
              <w:rPr>
                <w:rFonts w:ascii="Helvetica" w:hAnsi="Helvetica" w:cs="Helvetica" w:hint="eastAsia"/>
              </w:rPr>
              <w:t xml:space="preserve">Only support </w:t>
            </w:r>
            <w:r w:rsidRPr="002C2109">
              <w:rPr>
                <w:rFonts w:ascii="Helvetica" w:hAnsi="Helvetica" w:cs="Helvetica"/>
              </w:rPr>
              <w:t>up(</w:t>
            </w:r>
            <w:r w:rsidRPr="002C2109">
              <w:rPr>
                <w:rFonts w:ascii="Helvetica" w:hAnsi="Helvetica" w:cs="Helvetica" w:hint="eastAsia"/>
              </w:rPr>
              <w:t>2</w:t>
            </w:r>
            <w:r w:rsidRPr="002C2109">
              <w:rPr>
                <w:rFonts w:ascii="Helvetica" w:hAnsi="Helvetica" w:cs="Helvetica"/>
              </w:rPr>
              <w:t>),</w:t>
            </w:r>
            <w:r w:rsidRPr="002C2109">
              <w:rPr>
                <w:rFonts w:ascii="Helvetica" w:hAnsi="Helvetica" w:cs="Helvetica" w:hint="eastAsia"/>
              </w:rPr>
              <w:t xml:space="preserve"> </w:t>
            </w:r>
          </w:p>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rPr>
              <w:t>down(</w:t>
            </w:r>
            <w:r w:rsidRPr="002C2109">
              <w:rPr>
                <w:rFonts w:ascii="Helvetica" w:hAnsi="Helvetica" w:cs="Helvetica" w:hint="eastAsia"/>
              </w:rPr>
              <w:t>3</w:t>
            </w:r>
            <w:r w:rsidRPr="002C2109">
              <w:rPr>
                <w:rFonts w:ascii="Helvetica" w:hAnsi="Helvetica" w:cs="Helvetica"/>
              </w:rPr>
              <w:t>)</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teTunnelDiscontinuityTimer</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11</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teTunnelOctets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12</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teTunnelPackets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13</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teTunnelLPOctets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14</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990813" w:rsidRPr="00522330" w:rsidTr="009A6F0D">
        <w:tc>
          <w:tcPr>
            <w:tcW w:w="3402" w:type="dxa"/>
          </w:tcPr>
          <w:p w:rsidR="00990813" w:rsidRDefault="00990813" w:rsidP="009A6F0D">
            <w:pPr>
              <w:pStyle w:val="TableText"/>
              <w:kinsoku w:val="0"/>
              <w:textAlignment w:val="top"/>
              <w:rPr>
                <w:rFonts w:ascii="Helvetica" w:hAnsi="Helvetica" w:cs="Helvetica"/>
              </w:rPr>
            </w:pPr>
            <w:r w:rsidRPr="00683C1F">
              <w:rPr>
                <w:rFonts w:ascii="Helvetica" w:hAnsi="Helvetica" w:cs="Helvetica"/>
              </w:rPr>
              <w:t>teTunnelLPPackets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15</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teTunnelAge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16</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teTunnelTimeUp</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17</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teTunnelPrimaryTimeUp</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18</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teTunnelTransitions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19</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teTunnelLastTransition</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20</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teTunnelPathChanges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21</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17417D" w:rsidRDefault="00990813" w:rsidP="009A6F0D">
            <w:pPr>
              <w:pStyle w:val="TableText"/>
              <w:kinsoku w:val="0"/>
              <w:textAlignment w:val="top"/>
              <w:rPr>
                <w:rFonts w:ascii="Helvetica" w:hAnsi="Helvetica" w:cs="Helvetica"/>
              </w:rPr>
            </w:pPr>
            <w:r w:rsidRPr="0017417D">
              <w:rPr>
                <w:rFonts w:ascii="Helvetica" w:hAnsi="Helvetica" w:cs="Helvetica"/>
              </w:rPr>
              <w:t>teTunnelLastPathChange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22</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17417D" w:rsidRDefault="00990813" w:rsidP="009A6F0D">
            <w:pPr>
              <w:pStyle w:val="TableText"/>
              <w:kinsoku w:val="0"/>
              <w:textAlignment w:val="top"/>
              <w:rPr>
                <w:rFonts w:ascii="Helvetica" w:hAnsi="Helvetica" w:cs="Helvetica"/>
              </w:rPr>
            </w:pPr>
            <w:r w:rsidRPr="0017417D">
              <w:rPr>
                <w:rFonts w:ascii="Helvetica" w:hAnsi="Helvetica" w:cs="Helvetica"/>
              </w:rPr>
              <w:t>teTunnelConfiguredPaths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23</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17417D" w:rsidRDefault="00990813" w:rsidP="009A6F0D">
            <w:pPr>
              <w:pStyle w:val="TableText"/>
              <w:kinsoku w:val="0"/>
              <w:textAlignment w:val="top"/>
              <w:rPr>
                <w:rFonts w:ascii="Helvetica" w:hAnsi="Helvetica" w:cs="Helvetica"/>
              </w:rPr>
            </w:pPr>
            <w:r w:rsidRPr="0017417D">
              <w:rPr>
                <w:rFonts w:ascii="Helvetica" w:hAnsi="Helvetica" w:cs="Helvetica"/>
              </w:rPr>
              <w:t>teTunnelStandbyPaths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24</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402" w:type="dxa"/>
          </w:tcPr>
          <w:p w:rsidR="00990813" w:rsidRPr="0017417D" w:rsidRDefault="00990813" w:rsidP="009A6F0D">
            <w:pPr>
              <w:pStyle w:val="TableText"/>
              <w:kinsoku w:val="0"/>
              <w:textAlignment w:val="top"/>
              <w:rPr>
                <w:rFonts w:ascii="Helvetica" w:hAnsi="Helvetica" w:cs="Helvetica"/>
              </w:rPr>
            </w:pPr>
            <w:r w:rsidRPr="0017417D">
              <w:rPr>
                <w:rFonts w:ascii="Helvetica" w:hAnsi="Helvetica" w:cs="Helvetica"/>
              </w:rPr>
              <w:t>teTunnelOperationalPaths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25</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bl>
    <w:p w:rsidR="00990813" w:rsidRDefault="00990813" w:rsidP="009A6F0D">
      <w:pPr>
        <w:pStyle w:val="Spacer"/>
      </w:pPr>
    </w:p>
    <w:p w:rsidR="00990813" w:rsidRPr="008418BF"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3120" w:name="_Toc397420766"/>
      <w:bookmarkStart w:id="3121" w:name="_Toc402775103"/>
      <w:bookmarkStart w:id="3122" w:name="_Toc493503528"/>
      <w:r>
        <w:rPr>
          <w:rFonts w:ascii="Helvetica" w:hAnsi="Helvetica" w:cs="Helvetica" w:hint="eastAsia"/>
        </w:rPr>
        <w:t>tePathTable</w:t>
      </w:r>
      <w:bookmarkEnd w:id="3120"/>
      <w:bookmarkEnd w:id="3121"/>
      <w:bookmarkEnd w:id="3122"/>
    </w:p>
    <w:p w:rsidR="00990813" w:rsidRPr="008418BF" w:rsidRDefault="00990813" w:rsidP="009A6F0D">
      <w:pPr>
        <w:pStyle w:val="TableOID"/>
      </w:pPr>
      <w:r w:rsidRPr="008418BF">
        <w:rPr>
          <w:rFonts w:ascii="Helvetica" w:hAnsi="Helvetica" w:cs="Helvetica"/>
        </w:rPr>
        <w:t xml:space="preserve">OID of this table is: </w:t>
      </w:r>
      <w:r w:rsidRPr="0017417D">
        <w:rPr>
          <w:rFonts w:ascii="Helvetica" w:hAnsi="Helvetica" w:cs="Helvetica"/>
        </w:rPr>
        <w:t>1.3.6.1.2.1.122.1.</w:t>
      </w:r>
      <w:r>
        <w:rPr>
          <w:rFonts w:ascii="Helvetica" w:hAnsi="Helvetica" w:cs="Helvetica" w:hint="eastAsia"/>
        </w:rPr>
        <w:t>3</w:t>
      </w:r>
    </w:p>
    <w:tbl>
      <w:tblPr>
        <w:tblStyle w:val="IndexTable"/>
        <w:tblW w:w="8320" w:type="dxa"/>
        <w:tblLayout w:type="fixed"/>
        <w:tblLook w:val="04A0" w:firstRow="1" w:lastRow="0" w:firstColumn="1" w:lastColumn="0" w:noHBand="0" w:noVBand="1"/>
      </w:tblPr>
      <w:tblGrid>
        <w:gridCol w:w="3261"/>
        <w:gridCol w:w="1701"/>
        <w:gridCol w:w="1275"/>
        <w:gridCol w:w="2083"/>
      </w:tblGrid>
      <w:tr w:rsidR="00855CDA" w:rsidRPr="00522330" w:rsidTr="009A6F0D">
        <w:trPr>
          <w:cnfStyle w:val="100000000000" w:firstRow="1" w:lastRow="0" w:firstColumn="0" w:lastColumn="0" w:oddVBand="0" w:evenVBand="0" w:oddHBand="0" w:evenHBand="0" w:firstRowFirstColumn="0" w:firstRowLastColumn="0" w:lastRowFirstColumn="0" w:lastRowLastColumn="0"/>
        </w:trPr>
        <w:tc>
          <w:tcPr>
            <w:tcW w:w="3261" w:type="dxa"/>
          </w:tcPr>
          <w:p w:rsidR="00855CDA" w:rsidRDefault="00855CDA" w:rsidP="00671A72">
            <w:pPr>
              <w:pStyle w:val="TableHeading"/>
              <w:rPr>
                <w:kern w:val="2"/>
              </w:rPr>
            </w:pPr>
            <w:r>
              <w:t>Name</w:t>
            </w:r>
          </w:p>
        </w:tc>
        <w:tc>
          <w:tcPr>
            <w:tcW w:w="1701" w:type="dxa"/>
          </w:tcPr>
          <w:p w:rsidR="00855CDA" w:rsidRDefault="00855CDA" w:rsidP="00671A72">
            <w:pPr>
              <w:pStyle w:val="TableHeading"/>
              <w:rPr>
                <w:kern w:val="2"/>
              </w:rPr>
            </w:pPr>
            <w:r>
              <w:t>Access</w:t>
            </w:r>
          </w:p>
        </w:tc>
        <w:tc>
          <w:tcPr>
            <w:tcW w:w="1275" w:type="dxa"/>
          </w:tcPr>
          <w:p w:rsidR="00855CDA" w:rsidRDefault="00855CDA" w:rsidP="00671A72">
            <w:pPr>
              <w:pStyle w:val="TableHeading"/>
              <w:rPr>
                <w:kern w:val="2"/>
              </w:rPr>
            </w:pPr>
            <w:r>
              <w:t>PDS</w:t>
            </w:r>
          </w:p>
        </w:tc>
        <w:tc>
          <w:tcPr>
            <w:tcW w:w="2083" w:type="dxa"/>
          </w:tcPr>
          <w:p w:rsidR="00855CDA" w:rsidRDefault="00855CDA" w:rsidP="00671A72">
            <w:pPr>
              <w:pStyle w:val="TableHeading"/>
              <w:rPr>
                <w:kern w:val="2"/>
              </w:rPr>
            </w:pPr>
            <w:r>
              <w:t>Description</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1.3.6.1.2.1.122.1.3.1.1</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not-accessible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tePathName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2</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hint="eastAsia"/>
              </w:rPr>
              <w:t>Only support read operation</w:t>
            </w:r>
          </w:p>
        </w:tc>
      </w:tr>
      <w:tr w:rsidR="00990813" w:rsidRPr="00522330" w:rsidTr="009A6F0D">
        <w:tc>
          <w:tcPr>
            <w:tcW w:w="3261" w:type="dxa"/>
          </w:tcPr>
          <w:p w:rsidR="00990813" w:rsidRDefault="00990813" w:rsidP="009A6F0D">
            <w:pPr>
              <w:pStyle w:val="TableText"/>
              <w:kinsoku w:val="0"/>
              <w:textAlignment w:val="top"/>
              <w:rPr>
                <w:rFonts w:ascii="Helvetica" w:hAnsi="Helvetica" w:cs="Helvetica"/>
              </w:rPr>
            </w:pPr>
            <w:r w:rsidRPr="00683C1F">
              <w:rPr>
                <w:rFonts w:ascii="Helvetica" w:hAnsi="Helvetica" w:cs="Helvetica"/>
              </w:rPr>
              <w:t>tePathRowStatus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3</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 xml:space="preserve">Only support </w:t>
            </w:r>
            <w:r w:rsidRPr="000D389D">
              <w:rPr>
                <w:rFonts w:ascii="Helvetica" w:hAnsi="Helvetica" w:cs="Helvetica" w:hint="eastAsia"/>
              </w:rPr>
              <w:t>active(1),</w:t>
            </w:r>
            <w:r>
              <w:rPr>
                <w:rFonts w:ascii="Helvetica" w:hAnsi="Helvetica" w:cs="Helvetica" w:hint="eastAsia"/>
              </w:rPr>
              <w:t xml:space="preserve"> </w:t>
            </w:r>
            <w:r w:rsidRPr="000D389D">
              <w:rPr>
                <w:rFonts w:ascii="Helvetica" w:hAnsi="Helvetica" w:cs="Helvetica" w:hint="eastAsia"/>
              </w:rPr>
              <w:t>createAndGo(4) and destroy(6)</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tePathStorageType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4</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hint="eastAsia"/>
              </w:rPr>
              <w:t xml:space="preserve">Not </w:t>
            </w:r>
            <w:r w:rsidRPr="000D389D">
              <w:rPr>
                <w:rFonts w:ascii="Helvetica" w:hAnsi="Helvetica" w:cs="Helvetica"/>
              </w:rPr>
              <w:t>supported. The</w:t>
            </w:r>
            <w:r w:rsidRPr="000D389D">
              <w:rPr>
                <w:rFonts w:ascii="Helvetica" w:hAnsi="Helvetica" w:cs="Helvetica" w:hint="eastAsia"/>
              </w:rPr>
              <w:t xml:space="preserve"> value is always nonvolatile(3)</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5</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 xml:space="preserve">Only support </w:t>
            </w:r>
            <w:r w:rsidRPr="006F4303">
              <w:rPr>
                <w:rFonts w:ascii="Helvetica" w:hAnsi="Helvetica" w:cs="Helvetica"/>
              </w:rPr>
              <w:t>primary(2)</w:t>
            </w:r>
            <w:r w:rsidRPr="006F4303">
              <w:rPr>
                <w:rFonts w:ascii="Helvetica" w:hAnsi="Helvetica" w:cs="Helvetica" w:hint="eastAsia"/>
              </w:rPr>
              <w:t>,</w:t>
            </w:r>
            <w:r>
              <w:rPr>
                <w:rFonts w:ascii="Helvetica" w:hAnsi="Helvetica" w:cs="Helvetica" w:hint="eastAsia"/>
              </w:rPr>
              <w:t xml:space="preserve"> </w:t>
            </w:r>
            <w:r w:rsidRPr="006F4303">
              <w:rPr>
                <w:rFonts w:ascii="Helvetica" w:hAnsi="Helvetica" w:cs="Helvetica"/>
              </w:rPr>
              <w:t>standby(3)</w:t>
            </w:r>
          </w:p>
        </w:tc>
      </w:tr>
      <w:tr w:rsidR="00990813" w:rsidRPr="00522330" w:rsidTr="009A6F0D">
        <w:tc>
          <w:tcPr>
            <w:tcW w:w="326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tePathConfiguredRoute</w:t>
            </w:r>
            <w:r w:rsidRPr="00683C1F">
              <w:rPr>
                <w:rFonts w:ascii="Helvetica" w:hAnsi="Helvetica" w:cs="Helvetica" w:hint="eastAsia"/>
              </w:rPr>
              <w:br/>
            </w: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6</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tePathBandwidth</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7</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hint="eastAsia"/>
              </w:rPr>
              <w:t>Only support read operation</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tePathIncludeAny</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8</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tePathIncludeAll</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9</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tePathExclude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10</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tePathSetupPriority</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11</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tePathHoldPriority</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12</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tePathProperties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13</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tePathOperStatus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14</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bookmarkStart w:id="3123" w:name="OLE_LINK7"/>
            <w:bookmarkStart w:id="3124" w:name="OLE_LINK9"/>
            <w:r>
              <w:rPr>
                <w:color w:val="000000"/>
              </w:rPr>
              <w:t>Only support down(1)</w:t>
            </w:r>
            <w:bookmarkEnd w:id="3123"/>
            <w:r>
              <w:rPr>
                <w:rFonts w:ascii="Helvetica" w:hAnsi="Helvetica" w:cs="Helvetica"/>
              </w:rPr>
              <w:t xml:space="preserve"> , dormant(3), operational(5)</w:t>
            </w:r>
            <w:bookmarkEnd w:id="3124"/>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tePathAdminStatus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15</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 xml:space="preserve">ed. </w:t>
            </w:r>
            <w:r w:rsidRPr="000D389D">
              <w:rPr>
                <w:rFonts w:ascii="Helvetica" w:hAnsi="Helvetica" w:cs="Helvetica"/>
              </w:rPr>
              <w:t>The</w:t>
            </w:r>
            <w:r w:rsidRPr="000D389D">
              <w:rPr>
                <w:rFonts w:ascii="Helvetica" w:hAnsi="Helvetica" w:cs="Helvetica" w:hint="eastAsia"/>
              </w:rPr>
              <w:t xml:space="preserve"> value is always </w:t>
            </w:r>
            <w:r w:rsidRPr="000D389D">
              <w:rPr>
                <w:rFonts w:ascii="Helvetica" w:hAnsi="Helvetica" w:cs="Helvetica"/>
              </w:rPr>
              <w:t>normal(1)</w:t>
            </w:r>
            <w:r w:rsidRPr="000D389D">
              <w:rPr>
                <w:rFonts w:ascii="Helvetica" w:hAnsi="Helvetica" w:cs="Helvetica" w:hint="eastAsia"/>
              </w:rPr>
              <w:t>.</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tePathComputedRoute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16</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261"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tePathRecordedRoute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17</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275"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bl>
    <w:p w:rsidR="00990813" w:rsidRDefault="00990813" w:rsidP="009A6F0D">
      <w:pPr>
        <w:pStyle w:val="Spacer"/>
      </w:pPr>
    </w:p>
    <w:p w:rsidR="00990813" w:rsidRPr="008418BF" w:rsidRDefault="00990813" w:rsidP="00990813">
      <w:pPr>
        <w:pStyle w:val="2"/>
        <w:tabs>
          <w:tab w:val="num" w:pos="576"/>
        </w:tabs>
        <w:autoSpaceDE/>
        <w:autoSpaceDN/>
        <w:adjustRightInd/>
        <w:ind w:left="576" w:hanging="576"/>
        <w:jc w:val="both"/>
        <w:textAlignment w:val="auto"/>
        <w:rPr>
          <w:rFonts w:ascii="Helvetica" w:eastAsia="charset0MS Sans Serif" w:hAnsi="Helvetica" w:cs="Helvetica"/>
        </w:rPr>
      </w:pPr>
      <w:bookmarkStart w:id="3125" w:name="_Toc397420767"/>
      <w:bookmarkStart w:id="3126" w:name="_Toc402775104"/>
      <w:bookmarkStart w:id="3127" w:name="_Toc493503529"/>
      <w:r>
        <w:rPr>
          <w:rFonts w:ascii="Helvetica" w:hAnsi="Helvetica" w:cs="Helvetica" w:hint="eastAsia"/>
        </w:rPr>
        <w:t>tePathHopTable</w:t>
      </w:r>
      <w:bookmarkEnd w:id="3125"/>
      <w:bookmarkEnd w:id="3126"/>
      <w:bookmarkEnd w:id="3127"/>
    </w:p>
    <w:p w:rsidR="00990813" w:rsidRPr="008418BF" w:rsidRDefault="00990813" w:rsidP="009A6F0D">
      <w:pPr>
        <w:pStyle w:val="TableOID"/>
      </w:pPr>
      <w:r w:rsidRPr="008418BF">
        <w:rPr>
          <w:rFonts w:ascii="Helvetica" w:hAnsi="Helvetica" w:cs="Helvetica"/>
        </w:rPr>
        <w:t xml:space="preserve">OID of this table is: </w:t>
      </w:r>
      <w:r w:rsidRPr="0017417D">
        <w:rPr>
          <w:rFonts w:ascii="Helvetica" w:hAnsi="Helvetica" w:cs="Helvetica"/>
        </w:rPr>
        <w:t>1.3.6.1.2.1.122.1.</w:t>
      </w:r>
      <w:r>
        <w:rPr>
          <w:rFonts w:ascii="Helvetica" w:hAnsi="Helvetica" w:cs="Helvetica" w:hint="eastAsia"/>
        </w:rPr>
        <w:t>4</w:t>
      </w:r>
    </w:p>
    <w:tbl>
      <w:tblPr>
        <w:tblStyle w:val="IndexTable"/>
        <w:tblW w:w="8320" w:type="dxa"/>
        <w:tblLayout w:type="fixed"/>
        <w:tblLook w:val="04A0" w:firstRow="1" w:lastRow="0" w:firstColumn="1" w:lastColumn="0" w:noHBand="0" w:noVBand="1"/>
      </w:tblPr>
      <w:tblGrid>
        <w:gridCol w:w="3119"/>
        <w:gridCol w:w="1701"/>
        <w:gridCol w:w="1417"/>
        <w:gridCol w:w="2083"/>
      </w:tblGrid>
      <w:tr w:rsidR="00855CDA" w:rsidRPr="00522330" w:rsidTr="009A6F0D">
        <w:trPr>
          <w:cnfStyle w:val="100000000000" w:firstRow="1" w:lastRow="0" w:firstColumn="0" w:lastColumn="0" w:oddVBand="0" w:evenVBand="0" w:oddHBand="0" w:evenHBand="0" w:firstRowFirstColumn="0" w:firstRowLastColumn="0" w:lastRowFirstColumn="0" w:lastRowLastColumn="0"/>
        </w:trPr>
        <w:tc>
          <w:tcPr>
            <w:tcW w:w="3119" w:type="dxa"/>
          </w:tcPr>
          <w:p w:rsidR="00855CDA" w:rsidRDefault="00855CDA" w:rsidP="00671A72">
            <w:pPr>
              <w:pStyle w:val="TableHeading"/>
              <w:rPr>
                <w:kern w:val="2"/>
              </w:rPr>
            </w:pPr>
            <w:r>
              <w:t>Name</w:t>
            </w:r>
          </w:p>
        </w:tc>
        <w:tc>
          <w:tcPr>
            <w:tcW w:w="1701" w:type="dxa"/>
          </w:tcPr>
          <w:p w:rsidR="00855CDA" w:rsidRDefault="00855CDA" w:rsidP="00671A72">
            <w:pPr>
              <w:pStyle w:val="TableHeading"/>
              <w:rPr>
                <w:kern w:val="2"/>
              </w:rPr>
            </w:pPr>
            <w:r>
              <w:t>Access</w:t>
            </w:r>
          </w:p>
        </w:tc>
        <w:tc>
          <w:tcPr>
            <w:tcW w:w="1417" w:type="dxa"/>
          </w:tcPr>
          <w:p w:rsidR="00855CDA" w:rsidRDefault="00855CDA" w:rsidP="00671A72">
            <w:pPr>
              <w:pStyle w:val="TableHeading"/>
              <w:rPr>
                <w:kern w:val="2"/>
              </w:rPr>
            </w:pPr>
            <w:r>
              <w:t>PDS</w:t>
            </w:r>
          </w:p>
        </w:tc>
        <w:tc>
          <w:tcPr>
            <w:tcW w:w="2083" w:type="dxa"/>
          </w:tcPr>
          <w:p w:rsidR="00855CDA" w:rsidRDefault="00855CDA" w:rsidP="00671A72">
            <w:pPr>
              <w:pStyle w:val="TableHeading"/>
              <w:rPr>
                <w:kern w:val="2"/>
              </w:rPr>
            </w:pPr>
            <w:r>
              <w:t>Description</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teHopListIndex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1.3.6.1.2.1.122.1.4.1.1</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not-accessible</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tePathHopIndex</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2</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not-accessible</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No</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tePathHopRowStatus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3</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 xml:space="preserve">Only support </w:t>
            </w:r>
            <w:r w:rsidRPr="000D389D">
              <w:rPr>
                <w:rFonts w:ascii="Helvetica" w:hAnsi="Helvetica" w:cs="Helvetica" w:hint="eastAsia"/>
              </w:rPr>
              <w:t>active(1),</w:t>
            </w:r>
            <w:r>
              <w:rPr>
                <w:rFonts w:ascii="Helvetica" w:hAnsi="Helvetica" w:cs="Helvetica" w:hint="eastAsia"/>
              </w:rPr>
              <w:t xml:space="preserve"> </w:t>
            </w:r>
            <w:r w:rsidRPr="000D389D">
              <w:rPr>
                <w:rFonts w:ascii="Helvetica" w:hAnsi="Helvetica" w:cs="Helvetica" w:hint="eastAsia"/>
              </w:rPr>
              <w:t>createAndGo(4) and destroy(6)</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tePathHopStorageType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4</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hint="eastAsia"/>
              </w:rPr>
              <w:t xml:space="preserve">Not </w:t>
            </w:r>
            <w:r w:rsidRPr="000D389D">
              <w:rPr>
                <w:rFonts w:ascii="Helvetica" w:hAnsi="Helvetica" w:cs="Helvetica"/>
              </w:rPr>
              <w:t>supported. The</w:t>
            </w:r>
            <w:r w:rsidRPr="000D389D">
              <w:rPr>
                <w:rFonts w:ascii="Helvetica" w:hAnsi="Helvetica" w:cs="Helvetica" w:hint="eastAsia"/>
              </w:rPr>
              <w:t xml:space="preserve"> value is always nonvolatile(3)</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tePathHopAddrType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5</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0D389D">
              <w:rPr>
                <w:rFonts w:ascii="Helvetica" w:hAnsi="Helvetica" w:cs="Helvetica" w:hint="eastAsia"/>
              </w:rPr>
              <w:t xml:space="preserve">Only support </w:t>
            </w:r>
            <w:r w:rsidRPr="000D389D">
              <w:rPr>
                <w:rFonts w:ascii="Helvetica" w:hAnsi="Helvetica" w:cs="Helvetica"/>
              </w:rPr>
              <w:t>ipv4(1)</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tePathHopAddress</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6</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r w:rsidR="00990813" w:rsidRPr="00522330" w:rsidTr="009A6F0D">
        <w:tc>
          <w:tcPr>
            <w:tcW w:w="3119" w:type="dxa"/>
          </w:tcPr>
          <w:p w:rsidR="00990813" w:rsidRPr="00683C1F" w:rsidRDefault="00990813" w:rsidP="009A6F0D">
            <w:pPr>
              <w:pStyle w:val="TableText"/>
              <w:kinsoku w:val="0"/>
              <w:textAlignment w:val="top"/>
              <w:rPr>
                <w:rFonts w:ascii="Helvetica" w:hAnsi="Helvetica" w:cs="Helvetica"/>
              </w:rPr>
            </w:pPr>
            <w:r w:rsidRPr="00683C1F">
              <w:rPr>
                <w:rFonts w:ascii="Helvetica" w:hAnsi="Helvetica" w:cs="Helvetica"/>
              </w:rPr>
              <w:t>tePathHopType</w:t>
            </w:r>
          </w:p>
          <w:p w:rsidR="00990813" w:rsidRPr="00522330" w:rsidRDefault="00990813" w:rsidP="009A6F0D">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7</w:t>
            </w:r>
            <w:r w:rsidRPr="00522330">
              <w:rPr>
                <w:rFonts w:ascii="Helvetica" w:hAnsi="Helvetica" w:cs="Helvetica"/>
              </w:rPr>
              <w:t>)</w:t>
            </w:r>
          </w:p>
        </w:tc>
        <w:tc>
          <w:tcPr>
            <w:tcW w:w="1701" w:type="dxa"/>
          </w:tcPr>
          <w:p w:rsidR="00990813" w:rsidRPr="00522330" w:rsidRDefault="00990813" w:rsidP="009A6F0D">
            <w:pPr>
              <w:pStyle w:val="TableText"/>
              <w:kinsoku w:val="0"/>
              <w:textAlignment w:val="top"/>
              <w:rPr>
                <w:rFonts w:ascii="Helvetica" w:hAnsi="Helvetica" w:cs="Helvetica"/>
              </w:rPr>
            </w:pPr>
            <w:r w:rsidRPr="00683C1F">
              <w:rPr>
                <w:rFonts w:ascii="Helvetica" w:hAnsi="Helvetica" w:cs="Helvetica"/>
              </w:rPr>
              <w:t>read-only</w:t>
            </w:r>
          </w:p>
        </w:tc>
        <w:tc>
          <w:tcPr>
            <w:tcW w:w="1417" w:type="dxa"/>
          </w:tcPr>
          <w:p w:rsidR="00990813" w:rsidRPr="00522330" w:rsidRDefault="00990813" w:rsidP="009A6F0D">
            <w:pPr>
              <w:pStyle w:val="TableText"/>
              <w:kinsoku w:val="0"/>
              <w:textAlignment w:val="top"/>
              <w:rPr>
                <w:rFonts w:ascii="Helvetica" w:hAnsi="Helvetica" w:cs="Helvetica"/>
              </w:rPr>
            </w:pPr>
            <w:r>
              <w:rPr>
                <w:rFonts w:ascii="Helvetica" w:hAnsi="Helvetica" w:cs="Helvetica" w:hint="eastAsia"/>
              </w:rPr>
              <w:t>Current</w:t>
            </w:r>
          </w:p>
        </w:tc>
        <w:tc>
          <w:tcPr>
            <w:tcW w:w="2083" w:type="dxa"/>
          </w:tcPr>
          <w:p w:rsidR="00990813" w:rsidRPr="00522330" w:rsidRDefault="00990813" w:rsidP="009A6F0D">
            <w:pPr>
              <w:pStyle w:val="TableText"/>
              <w:kinsoku w:val="0"/>
              <w:textAlignment w:val="top"/>
              <w:rPr>
                <w:rFonts w:ascii="Helvetica" w:hAnsi="Helvetica" w:cs="Helvetica"/>
              </w:rPr>
            </w:pPr>
            <w:r w:rsidRPr="002942F8">
              <w:rPr>
                <w:rFonts w:ascii="Helvetica" w:hAnsi="Helvetica" w:cs="Helvetica"/>
              </w:rPr>
              <w:t>As per MIB</w:t>
            </w:r>
          </w:p>
        </w:tc>
      </w:tr>
    </w:tbl>
    <w:p w:rsidR="00990813" w:rsidRPr="00991579" w:rsidRDefault="00990813" w:rsidP="009A6F0D">
      <w:pPr>
        <w:pStyle w:val="Spacer"/>
      </w:pPr>
    </w:p>
    <w:p w:rsidR="00990813" w:rsidRPr="00E809C7" w:rsidRDefault="00990813" w:rsidP="00990813">
      <w:pPr>
        <w:pStyle w:val="1"/>
        <w:tabs>
          <w:tab w:val="num" w:pos="432"/>
        </w:tabs>
        <w:ind w:left="432" w:hanging="432"/>
        <w:jc w:val="both"/>
      </w:pPr>
      <w:bookmarkStart w:id="3128" w:name="_Toc310074898"/>
      <w:bookmarkStart w:id="3129" w:name="_Toc397420768"/>
      <w:bookmarkStart w:id="3130" w:name="_Toc399320527"/>
      <w:bookmarkStart w:id="3131" w:name="_Toc493503530"/>
      <w:r w:rsidRPr="00E809C7">
        <w:rPr>
          <w:rFonts w:hint="eastAsia"/>
        </w:rPr>
        <w:t>UDP</w:t>
      </w:r>
      <w:r w:rsidRPr="00E809C7">
        <w:t>-MIB</w:t>
      </w:r>
      <w:bookmarkEnd w:id="3128"/>
      <w:bookmarkEnd w:id="3129"/>
      <w:bookmarkEnd w:id="3130"/>
      <w:bookmarkEnd w:id="3131"/>
    </w:p>
    <w:p w:rsidR="00990813" w:rsidRDefault="00990813" w:rsidP="00990813">
      <w:pPr>
        <w:ind w:left="420"/>
      </w:pPr>
      <w:r>
        <w:rPr>
          <w:rFonts w:hint="eastAsia"/>
        </w:rPr>
        <w:t>RFC4113-MIB update the UDP Group in RFC1213-MIB.</w:t>
      </w:r>
    </w:p>
    <w:p w:rsidR="00990813" w:rsidRPr="009540D9" w:rsidRDefault="00990813" w:rsidP="00990813">
      <w:pPr>
        <w:ind w:left="420"/>
      </w:pPr>
      <w:bookmarkStart w:id="3132" w:name="_Toc231805620"/>
      <w:r w:rsidRPr="009540D9">
        <w:t>UDP Group{mib-2.7}</w:t>
      </w:r>
      <w:bookmarkEnd w:id="3132"/>
    </w:p>
    <w:p w:rsidR="00990813" w:rsidRPr="009540D9" w:rsidRDefault="00990813" w:rsidP="00990813">
      <w:pPr>
        <w:pStyle w:val="2"/>
        <w:tabs>
          <w:tab w:val="num" w:pos="576"/>
        </w:tabs>
        <w:autoSpaceDE/>
        <w:autoSpaceDN/>
        <w:adjustRightInd/>
        <w:ind w:left="576" w:hanging="576"/>
        <w:jc w:val="both"/>
        <w:textAlignment w:val="auto"/>
      </w:pPr>
      <w:bookmarkStart w:id="3133" w:name="_Toc310074899"/>
      <w:bookmarkStart w:id="3134" w:name="_Toc397420769"/>
      <w:bookmarkStart w:id="3135" w:name="_Toc399320528"/>
      <w:bookmarkStart w:id="3136" w:name="_Toc493503531"/>
      <w:r w:rsidRPr="00E809C7">
        <w:t xml:space="preserve">Scalar </w:t>
      </w:r>
      <w:r w:rsidRPr="00A473B5">
        <w:t>objects</w:t>
      </w:r>
      <w:bookmarkEnd w:id="3133"/>
      <w:bookmarkEnd w:id="3134"/>
      <w:bookmarkEnd w:id="3135"/>
      <w:bookmarkEnd w:id="3136"/>
    </w:p>
    <w:p w:rsidR="00990813" w:rsidRPr="009540D9" w:rsidRDefault="00990813" w:rsidP="00990813">
      <w:pPr>
        <w:spacing w:before="156" w:after="156"/>
        <w:ind w:left="420"/>
      </w:pPr>
      <w:r w:rsidRPr="009540D9">
        <w:t>A statistics collection for UDP group.</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udpInDatagrams</w:t>
            </w:r>
            <w:r>
              <w:rPr>
                <w:rFonts w:cs="Helvetica"/>
              </w:rPr>
              <w:t xml:space="preserve"> (1.3.6.1.2.1.7.1)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 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udpNoPorts</w:t>
            </w:r>
            <w:r>
              <w:rPr>
                <w:rFonts w:cs="Helvetica"/>
              </w:rPr>
              <w:t xml:space="preserve"> (1.3.6.1.2.1.7.2)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udpInErrors</w:t>
            </w:r>
            <w:r>
              <w:rPr>
                <w:rFonts w:cs="Helvetica"/>
              </w:rPr>
              <w:t xml:space="preserve"> (1.3.6.1.2.1.7.3)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udpOutDatagrams</w:t>
            </w:r>
            <w:r>
              <w:rPr>
                <w:rFonts w:cs="Helvetica"/>
              </w:rPr>
              <w:t xml:space="preserve"> (1.3.6.1.2.1.7.4)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No</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3C257F" w:rsidRDefault="00990813" w:rsidP="009A6F0D">
            <w:pPr>
              <w:pStyle w:val="TableText"/>
              <w:kinsoku w:val="0"/>
              <w:textAlignment w:val="top"/>
              <w:rPr>
                <w:rFonts w:cs="Helvetica"/>
              </w:rPr>
            </w:pPr>
            <w:r w:rsidRPr="003C257F">
              <w:rPr>
                <w:rFonts w:cs="Helvetica"/>
              </w:rPr>
              <w:t>udpHCInDatagrams</w:t>
            </w:r>
            <w:r>
              <w:rPr>
                <w:rFonts w:cs="Helvetica"/>
              </w:rPr>
              <w:t xml:space="preserve"> (1.3.6.1.2.1.7.8) </w:t>
            </w:r>
          </w:p>
        </w:tc>
        <w:tc>
          <w:tcPr>
            <w:tcW w:w="1440" w:type="dxa"/>
          </w:tcPr>
          <w:p w:rsidR="00990813" w:rsidRPr="003C257F" w:rsidRDefault="00990813" w:rsidP="009A6F0D">
            <w:pPr>
              <w:pStyle w:val="TableText"/>
              <w:kinsoku w:val="0"/>
              <w:textAlignment w:val="top"/>
              <w:rPr>
                <w:rFonts w:cs="Helvetica"/>
              </w:rPr>
            </w:pPr>
            <w:r w:rsidRPr="003C257F">
              <w:rPr>
                <w:rFonts w:cs="Helvetica"/>
              </w:rPr>
              <w:t>read-only</w:t>
            </w:r>
          </w:p>
        </w:tc>
        <w:tc>
          <w:tcPr>
            <w:tcW w:w="1000" w:type="dxa"/>
          </w:tcPr>
          <w:p w:rsidR="00990813" w:rsidRPr="003C257F" w:rsidRDefault="00990813" w:rsidP="009A6F0D">
            <w:pPr>
              <w:pStyle w:val="TableText"/>
              <w:kinsoku w:val="0"/>
              <w:textAlignment w:val="top"/>
              <w:rPr>
                <w:rFonts w:cs="Helvetica"/>
              </w:rPr>
            </w:pPr>
            <w:r w:rsidRPr="003C257F">
              <w:rPr>
                <w:rFonts w:cs="Helvetica"/>
              </w:rPr>
              <w:t>No</w:t>
            </w:r>
          </w:p>
        </w:tc>
        <w:tc>
          <w:tcPr>
            <w:tcW w:w="2880" w:type="dxa"/>
          </w:tcPr>
          <w:p w:rsidR="00990813" w:rsidRPr="003C257F" w:rsidRDefault="00990813" w:rsidP="009A6F0D">
            <w:pPr>
              <w:pStyle w:val="TableText"/>
              <w:kinsoku w:val="0"/>
              <w:textAlignment w:val="top"/>
              <w:rPr>
                <w:rFonts w:cs="Helvetica"/>
              </w:rPr>
            </w:pPr>
            <w:r w:rsidRPr="003C257F">
              <w:rPr>
                <w:rFonts w:cs="Helvetica"/>
              </w:rPr>
              <w:t>Not supported</w:t>
            </w:r>
          </w:p>
        </w:tc>
      </w:tr>
      <w:tr w:rsidR="00990813" w:rsidRPr="009540D9" w:rsidTr="009A6F0D">
        <w:tc>
          <w:tcPr>
            <w:tcW w:w="3000" w:type="dxa"/>
          </w:tcPr>
          <w:p w:rsidR="00990813" w:rsidRPr="003C257F" w:rsidRDefault="00990813" w:rsidP="009A6F0D">
            <w:pPr>
              <w:pStyle w:val="TableText"/>
              <w:kinsoku w:val="0"/>
              <w:textAlignment w:val="top"/>
              <w:rPr>
                <w:rFonts w:cs="Helvetica"/>
              </w:rPr>
            </w:pPr>
            <w:r w:rsidRPr="003C257F">
              <w:rPr>
                <w:rFonts w:cs="Helvetica"/>
              </w:rPr>
              <w:t>udpHCOutDatagrams</w:t>
            </w:r>
            <w:r>
              <w:rPr>
                <w:rFonts w:cs="Helvetica"/>
              </w:rPr>
              <w:t xml:space="preserve"> (1.3.6.1.2.1.7.9) </w:t>
            </w:r>
          </w:p>
        </w:tc>
        <w:tc>
          <w:tcPr>
            <w:tcW w:w="1440" w:type="dxa"/>
          </w:tcPr>
          <w:p w:rsidR="00990813" w:rsidRPr="003C257F" w:rsidRDefault="00990813" w:rsidP="009A6F0D">
            <w:pPr>
              <w:pStyle w:val="TableText"/>
              <w:kinsoku w:val="0"/>
              <w:textAlignment w:val="top"/>
              <w:rPr>
                <w:rFonts w:cs="Helvetica"/>
              </w:rPr>
            </w:pPr>
            <w:r w:rsidRPr="003C257F">
              <w:rPr>
                <w:rFonts w:cs="Helvetica"/>
              </w:rPr>
              <w:t>read-only</w:t>
            </w:r>
          </w:p>
        </w:tc>
        <w:tc>
          <w:tcPr>
            <w:tcW w:w="1000" w:type="dxa"/>
          </w:tcPr>
          <w:p w:rsidR="00990813" w:rsidRPr="003C257F" w:rsidRDefault="00990813" w:rsidP="009A6F0D">
            <w:pPr>
              <w:pStyle w:val="TableText"/>
              <w:kinsoku w:val="0"/>
              <w:textAlignment w:val="top"/>
              <w:rPr>
                <w:rFonts w:cs="Helvetica"/>
              </w:rPr>
            </w:pPr>
            <w:r w:rsidRPr="003C257F">
              <w:rPr>
                <w:rFonts w:cs="Helvetica"/>
              </w:rPr>
              <w:t>No</w:t>
            </w:r>
          </w:p>
        </w:tc>
        <w:tc>
          <w:tcPr>
            <w:tcW w:w="2880" w:type="dxa"/>
          </w:tcPr>
          <w:p w:rsidR="00990813" w:rsidRPr="003C257F" w:rsidRDefault="00990813" w:rsidP="009A6F0D">
            <w:pPr>
              <w:pStyle w:val="TableText"/>
              <w:kinsoku w:val="0"/>
              <w:textAlignment w:val="top"/>
              <w:rPr>
                <w:rFonts w:cs="Helvetica"/>
              </w:rPr>
            </w:pPr>
            <w:r w:rsidRPr="003C257F">
              <w:rPr>
                <w:rFonts w:cs="Helvetica"/>
              </w:rPr>
              <w:t>Not supported</w:t>
            </w:r>
          </w:p>
        </w:tc>
      </w:tr>
    </w:tbl>
    <w:p w:rsidR="009A6F0D" w:rsidRDefault="009A6F0D" w:rsidP="009A6F0D">
      <w:pPr>
        <w:pStyle w:val="Spacer"/>
      </w:pPr>
      <w:bookmarkStart w:id="3137" w:name="_Toc310074900"/>
      <w:bookmarkStart w:id="3138" w:name="_Toc397420770"/>
      <w:bookmarkStart w:id="3139" w:name="_Toc399320529"/>
    </w:p>
    <w:p w:rsidR="00990813" w:rsidRDefault="00990813" w:rsidP="00990813">
      <w:pPr>
        <w:pStyle w:val="2"/>
        <w:tabs>
          <w:tab w:val="num" w:pos="576"/>
        </w:tabs>
        <w:autoSpaceDE/>
        <w:autoSpaceDN/>
        <w:adjustRightInd/>
        <w:ind w:left="576" w:hanging="576"/>
        <w:jc w:val="both"/>
        <w:textAlignment w:val="auto"/>
      </w:pPr>
      <w:bookmarkStart w:id="3140" w:name="_Toc493503532"/>
      <w:r w:rsidRPr="00A473B5">
        <w:t>udpTable</w:t>
      </w:r>
      <w:bookmarkEnd w:id="3137"/>
      <w:bookmarkEnd w:id="3138"/>
      <w:bookmarkEnd w:id="3139"/>
      <w:bookmarkEnd w:id="3140"/>
    </w:p>
    <w:p w:rsidR="00990813" w:rsidRPr="009540D9" w:rsidRDefault="00990813" w:rsidP="009A6F0D">
      <w:pPr>
        <w:pStyle w:val="TableOID"/>
      </w:pPr>
      <w:r>
        <w:t>OID of this table is: 1.3.6.1.2.1.7.5</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udpLocalAddress</w:t>
            </w:r>
            <w:r>
              <w:rPr>
                <w:rFonts w:cs="Helvetica"/>
              </w:rPr>
              <w:t xml:space="preserve"> (1.3.6.1.2.1.7.5.1.1)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9540D9">
              <w:rPr>
                <w:rFonts w:cs="Helvetica"/>
              </w:rPr>
              <w:t>udpLocalPort</w:t>
            </w:r>
            <w:r>
              <w:rPr>
                <w:rFonts w:cs="Helvetica"/>
              </w:rPr>
              <w:t xml:space="preserve"> (1.3.6.1.2.1.7.5.1.2) </w:t>
            </w:r>
          </w:p>
        </w:tc>
        <w:tc>
          <w:tcPr>
            <w:tcW w:w="1440" w:type="dxa"/>
          </w:tcPr>
          <w:p w:rsidR="00990813" w:rsidRPr="009540D9" w:rsidRDefault="00990813" w:rsidP="009A6F0D">
            <w:pPr>
              <w:pStyle w:val="TableText"/>
              <w:kinsoku w:val="0"/>
              <w:textAlignment w:val="top"/>
              <w:rPr>
                <w:rFonts w:cs="Helvetica"/>
              </w:rPr>
            </w:pPr>
            <w:r w:rsidRPr="009540D9">
              <w:rPr>
                <w:rFonts w:cs="Helvetica"/>
              </w:rPr>
              <w:t>read-only</w:t>
            </w:r>
          </w:p>
        </w:tc>
        <w:tc>
          <w:tcPr>
            <w:tcW w:w="1000" w:type="dxa"/>
          </w:tcPr>
          <w:p w:rsidR="00990813" w:rsidRPr="009540D9" w:rsidRDefault="00990813" w:rsidP="009A6F0D">
            <w:pPr>
              <w:pStyle w:val="TableText"/>
              <w:kinsoku w:val="0"/>
              <w:textAlignment w:val="top"/>
              <w:rPr>
                <w:rFonts w:cs="Helvetica"/>
              </w:rPr>
            </w:pPr>
            <w:r w:rsidRPr="009540D9">
              <w:rPr>
                <w:rFonts w:cs="Helvetica"/>
              </w:rPr>
              <w:t>Current</w:t>
            </w:r>
          </w:p>
        </w:tc>
        <w:tc>
          <w:tcPr>
            <w:tcW w:w="2880" w:type="dxa"/>
          </w:tcPr>
          <w:p w:rsidR="00990813" w:rsidRPr="009540D9" w:rsidRDefault="00990813" w:rsidP="009A6F0D">
            <w:pPr>
              <w:pStyle w:val="TableText"/>
              <w:kinsoku w:val="0"/>
              <w:textAlignment w:val="top"/>
              <w:rPr>
                <w:rFonts w:cs="Helvetica"/>
              </w:rPr>
            </w:pPr>
            <w:r w:rsidRPr="009540D9">
              <w:rPr>
                <w:rFonts w:cs="Helvetica"/>
              </w:rPr>
              <w:t>As per MIB</w:t>
            </w:r>
          </w:p>
        </w:tc>
      </w:tr>
    </w:tbl>
    <w:p w:rsidR="009A6F0D" w:rsidRDefault="009A6F0D" w:rsidP="009A6F0D">
      <w:pPr>
        <w:pStyle w:val="Spacer"/>
      </w:pPr>
      <w:bookmarkStart w:id="3141" w:name="_Toc310074901"/>
      <w:bookmarkStart w:id="3142" w:name="_Toc397420771"/>
      <w:bookmarkStart w:id="3143" w:name="_Toc399320530"/>
    </w:p>
    <w:p w:rsidR="00990813" w:rsidRDefault="00990813" w:rsidP="00990813">
      <w:pPr>
        <w:pStyle w:val="2"/>
        <w:tabs>
          <w:tab w:val="num" w:pos="576"/>
        </w:tabs>
        <w:autoSpaceDE/>
        <w:autoSpaceDN/>
        <w:adjustRightInd/>
        <w:ind w:left="576" w:hanging="576"/>
        <w:jc w:val="both"/>
        <w:textAlignment w:val="auto"/>
      </w:pPr>
      <w:bookmarkStart w:id="3144" w:name="_Toc493503533"/>
      <w:r w:rsidRPr="00401BB8">
        <w:t>udpEndpointTable</w:t>
      </w:r>
      <w:bookmarkEnd w:id="3141"/>
      <w:bookmarkEnd w:id="3142"/>
      <w:bookmarkEnd w:id="3143"/>
      <w:bookmarkEnd w:id="3144"/>
    </w:p>
    <w:p w:rsidR="00990813" w:rsidRPr="009540D9" w:rsidRDefault="00990813" w:rsidP="009A6F0D">
      <w:pPr>
        <w:pStyle w:val="TableOID"/>
      </w:pPr>
      <w:r>
        <w:t>OID of this table is: 1.3.6.1.2.1.7.7</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udpEndpointLocalAddressType</w:t>
            </w:r>
            <w:r>
              <w:t xml:space="preserve"> (1.3.6.1.2.1.7.7.1.1)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4024CD" w:rsidRDefault="00990813" w:rsidP="009A6F0D">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udpEndpointLocalAddress</w:t>
            </w:r>
            <w:r>
              <w:t xml:space="preserve"> (1.3.6.1.2.1.7.7.1.2)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A907C9" w:rsidRDefault="00990813" w:rsidP="009A6F0D">
            <w:pPr>
              <w:pStyle w:val="TableText"/>
              <w:kinsoku w:val="0"/>
              <w:textAlignment w:val="top"/>
              <w:rPr>
                <w:rFonts w:cs="Helvetica"/>
              </w:rPr>
            </w:pPr>
            <w:r w:rsidRPr="00A907C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udpEndpointLocalPort</w:t>
            </w:r>
            <w:r>
              <w:t xml:space="preserve"> (1.3.6.1.2.1.7.7.1.3)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A907C9" w:rsidRDefault="00990813" w:rsidP="009A6F0D">
            <w:pPr>
              <w:pStyle w:val="TableText"/>
              <w:kinsoku w:val="0"/>
              <w:textAlignment w:val="top"/>
              <w:rPr>
                <w:rFonts w:cs="Helvetica"/>
              </w:rPr>
            </w:pPr>
            <w:r w:rsidRPr="00A907C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udpEndpointRemoteAddressType</w:t>
            </w:r>
            <w:r>
              <w:t xml:space="preserve"> (1.3.6.1.2.1.7.7.1.4)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4024CD" w:rsidRDefault="00990813" w:rsidP="009A6F0D">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udpEndpointRemoteAddress</w:t>
            </w:r>
            <w:r>
              <w:t xml:space="preserve"> (1.3.6.1.2.1.7.7.1.5)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BF515C" w:rsidRDefault="00990813" w:rsidP="009A6F0D">
            <w:pPr>
              <w:pStyle w:val="TableText"/>
              <w:kinsoku w:val="0"/>
              <w:textAlignment w:val="top"/>
              <w:rPr>
                <w:rFonts w:cs="Helvetica"/>
              </w:rPr>
            </w:pPr>
            <w:r w:rsidRPr="00BF515C">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udpEndpointRemotePort</w:t>
            </w:r>
            <w:r>
              <w:t xml:space="preserve"> (1.3.6.1.2.1.7.7.1.6)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A907C9" w:rsidRDefault="00990813" w:rsidP="009A6F0D">
            <w:pPr>
              <w:pStyle w:val="TableText"/>
              <w:kinsoku w:val="0"/>
              <w:textAlignment w:val="top"/>
              <w:rPr>
                <w:rFonts w:cs="Helvetica"/>
              </w:rPr>
            </w:pPr>
            <w:r w:rsidRPr="00A907C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udpEndpointInstance</w:t>
            </w:r>
            <w:r>
              <w:t xml:space="preserve"> (1.3.6.1.2.1.7.7.1.7) </w:t>
            </w:r>
          </w:p>
        </w:tc>
        <w:tc>
          <w:tcPr>
            <w:tcW w:w="1440" w:type="dxa"/>
          </w:tcPr>
          <w:p w:rsidR="00990813" w:rsidRPr="00070E7C" w:rsidRDefault="00990813" w:rsidP="009A6F0D">
            <w:pPr>
              <w:pStyle w:val="TableText"/>
              <w:kinsoku w:val="0"/>
              <w:textAlignment w:val="top"/>
              <w:rPr>
                <w:rFonts w:cs="Helvetica"/>
              </w:rPr>
            </w:pPr>
            <w:r w:rsidRPr="00070E7C">
              <w:rPr>
                <w:rFonts w:cs="Helvetica"/>
              </w:rPr>
              <w:t>not-accessible</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A907C9" w:rsidRDefault="00990813" w:rsidP="009A6F0D">
            <w:pPr>
              <w:pStyle w:val="TableText"/>
              <w:kinsoku w:val="0"/>
              <w:textAlignment w:val="top"/>
              <w:rPr>
                <w:rFonts w:cs="Helvetica"/>
              </w:rPr>
            </w:pPr>
            <w:r w:rsidRPr="00A907C9">
              <w:rPr>
                <w:rFonts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cs="Helvetica"/>
              </w:rPr>
            </w:pPr>
            <w:r w:rsidRPr="003C364C">
              <w:t>udpEndpointProcess</w:t>
            </w:r>
            <w:r>
              <w:t xml:space="preserve"> (1.3.6.1.2.1.7.7.1.8) </w:t>
            </w:r>
          </w:p>
        </w:tc>
        <w:tc>
          <w:tcPr>
            <w:tcW w:w="1440" w:type="dxa"/>
          </w:tcPr>
          <w:p w:rsidR="00990813" w:rsidRPr="00070E7C" w:rsidRDefault="00990813" w:rsidP="009A6F0D">
            <w:pPr>
              <w:pStyle w:val="TableText"/>
              <w:kinsoku w:val="0"/>
              <w:textAlignment w:val="top"/>
              <w:rPr>
                <w:rFonts w:cs="Helvetica"/>
              </w:rPr>
            </w:pPr>
            <w:r w:rsidRPr="00070E7C">
              <w:rPr>
                <w:rFonts w:cs="Helvetica"/>
              </w:rPr>
              <w:t>read-only</w:t>
            </w:r>
          </w:p>
        </w:tc>
        <w:tc>
          <w:tcPr>
            <w:tcW w:w="1000" w:type="dxa"/>
          </w:tcPr>
          <w:p w:rsidR="00990813" w:rsidRPr="00377CC8" w:rsidRDefault="00990813" w:rsidP="009A6F0D">
            <w:pPr>
              <w:pStyle w:val="TableText"/>
              <w:kinsoku w:val="0"/>
              <w:textAlignment w:val="top"/>
              <w:rPr>
                <w:rFonts w:cs="Helvetica"/>
              </w:rPr>
            </w:pPr>
            <w:r w:rsidRPr="00377CC8">
              <w:rPr>
                <w:rFonts w:cs="Helvetica"/>
              </w:rPr>
              <w:t>No</w:t>
            </w:r>
          </w:p>
        </w:tc>
        <w:tc>
          <w:tcPr>
            <w:tcW w:w="2880" w:type="dxa"/>
          </w:tcPr>
          <w:p w:rsidR="00990813" w:rsidRPr="00A907C9" w:rsidRDefault="00990813" w:rsidP="009A6F0D">
            <w:pPr>
              <w:pStyle w:val="TableText"/>
              <w:kinsoku w:val="0"/>
              <w:textAlignment w:val="top"/>
              <w:rPr>
                <w:rFonts w:cs="Helvetica"/>
              </w:rPr>
            </w:pPr>
            <w:r w:rsidRPr="00A907C9">
              <w:rPr>
                <w:rFonts w:cs="Helvetica"/>
              </w:rPr>
              <w:t>As per MIB</w:t>
            </w:r>
          </w:p>
        </w:tc>
      </w:tr>
    </w:tbl>
    <w:p w:rsidR="00990813" w:rsidRPr="00991579" w:rsidRDefault="00990813" w:rsidP="009A6F0D">
      <w:pPr>
        <w:pStyle w:val="Spacer"/>
      </w:pPr>
    </w:p>
    <w:p w:rsidR="00990813" w:rsidRPr="00DD0E54" w:rsidRDefault="00990813" w:rsidP="00990813">
      <w:pPr>
        <w:pStyle w:val="1"/>
        <w:tabs>
          <w:tab w:val="num" w:pos="432"/>
        </w:tabs>
        <w:ind w:left="432" w:hanging="432"/>
        <w:jc w:val="both"/>
      </w:pPr>
      <w:bookmarkStart w:id="3145" w:name="_Toc397420772"/>
      <w:bookmarkStart w:id="3146" w:name="_Toc399320581"/>
      <w:bookmarkStart w:id="3147" w:name="_Toc493503534"/>
      <w:r w:rsidRPr="00DD0E54">
        <w:t>VRRP-MIB</w:t>
      </w:r>
      <w:bookmarkEnd w:id="3145"/>
      <w:bookmarkEnd w:id="3146"/>
      <w:bookmarkEnd w:id="3147"/>
    </w:p>
    <w:p w:rsidR="00990813" w:rsidRPr="00DD0E54" w:rsidRDefault="00990813" w:rsidP="00990813"/>
    <w:p w:rsidR="00990813"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3148" w:name="_Toc397420773"/>
      <w:bookmarkStart w:id="3149" w:name="_Toc399320582"/>
      <w:bookmarkStart w:id="3150" w:name="_Toc493503535"/>
      <w:r w:rsidRPr="0027720F">
        <w:rPr>
          <w:rFonts w:ascii="Helvetica" w:hAnsi="Helvetica" w:cs="Helvetica"/>
        </w:rPr>
        <w:t>S</w:t>
      </w:r>
      <w:r w:rsidRPr="009540D9">
        <w:rPr>
          <w:rFonts w:ascii="Helvetica" w:hAnsi="Helvetica" w:cs="Helvetica"/>
        </w:rPr>
        <w:t>calar objects of vrrpOperations grou</w:t>
      </w:r>
      <w:r>
        <w:rPr>
          <w:rFonts w:ascii="Helvetica" w:hAnsi="Helvetica" w:cs="Helvetica"/>
        </w:rPr>
        <w:t>p</w:t>
      </w:r>
      <w:bookmarkEnd w:id="3148"/>
      <w:bookmarkEnd w:id="3149"/>
      <w:bookmarkEnd w:id="3150"/>
    </w:p>
    <w:p w:rsidR="00990813" w:rsidRPr="00E2094C" w:rsidRDefault="00990813" w:rsidP="009A6F0D">
      <w:pPr>
        <w:pStyle w:val="TableOID"/>
        <w:rPr>
          <w:noProof/>
        </w:rPr>
      </w:pPr>
      <w:r w:rsidRPr="00E2094C">
        <w:rPr>
          <w:rFonts w:ascii="Helvetica" w:hAnsi="Helvetica" w:cs="Helvetica"/>
          <w:noProof/>
          <w:szCs w:val="21"/>
        </w:rPr>
        <w:t>OID of this table is: 1.3.6.1.2.1.68.1</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vrrpNodeVersion</w:t>
            </w:r>
            <w:r>
              <w:rPr>
                <w:rFonts w:ascii="Helvetica" w:hAnsi="Helvetica" w:cs="Helvetica"/>
              </w:rPr>
              <w:t xml:space="preserve"> (1.3.6.1.2.1.68.1.1)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vrrpNotificationCntl</w:t>
            </w:r>
            <w:r>
              <w:rPr>
                <w:rFonts w:ascii="Helvetica" w:hAnsi="Helvetica" w:cs="Helvetica"/>
              </w:rPr>
              <w:t xml:space="preserve"> (1.3.6.1.2.1.68.1.2)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vrrpTrapPacketSrc</w:t>
            </w:r>
            <w:r>
              <w:rPr>
                <w:rFonts w:ascii="Helvetica" w:hAnsi="Helvetica" w:cs="Helvetica"/>
              </w:rPr>
              <w:t xml:space="preserve"> (1.3.6.1.2.1.68.1.5)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vrrpTrapAuthErrorType</w:t>
            </w:r>
            <w:r>
              <w:rPr>
                <w:rFonts w:ascii="Helvetica" w:hAnsi="Helvetica" w:cs="Helvetica"/>
              </w:rPr>
              <w:t xml:space="preserve"> (1.3.6.1.2.1.68.1.6)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3151" w:name="_Toc397420774"/>
      <w:bookmarkStart w:id="3152" w:name="_Toc399320583"/>
    </w:p>
    <w:p w:rsidR="00990813"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3153" w:name="_Toc493503536"/>
      <w:r>
        <w:rPr>
          <w:rFonts w:ascii="Helvetica" w:hAnsi="Helvetica" w:cs="Helvetica" w:hint="eastAsia"/>
        </w:rPr>
        <w:t>v</w:t>
      </w:r>
      <w:r w:rsidRPr="009540D9">
        <w:rPr>
          <w:rFonts w:ascii="Helvetica" w:hAnsi="Helvetica" w:cs="Helvetica"/>
        </w:rPr>
        <w:t>rrpOperTabl</w:t>
      </w:r>
      <w:r>
        <w:rPr>
          <w:rFonts w:ascii="Helvetica" w:hAnsi="Helvetica" w:cs="Helvetica"/>
        </w:rPr>
        <w:t>e</w:t>
      </w:r>
      <w:bookmarkEnd w:id="3151"/>
      <w:bookmarkEnd w:id="3152"/>
      <w:bookmarkEnd w:id="3153"/>
    </w:p>
    <w:p w:rsidR="00990813" w:rsidRPr="00E2094C" w:rsidRDefault="00990813" w:rsidP="009A6F0D">
      <w:pPr>
        <w:pStyle w:val="TableOID"/>
        <w:rPr>
          <w:noProof/>
        </w:rPr>
      </w:pPr>
      <w:r w:rsidRPr="00E2094C">
        <w:rPr>
          <w:rFonts w:ascii="Helvetica" w:hAnsi="Helvetica" w:cs="Helvetica"/>
          <w:noProof/>
          <w:szCs w:val="21"/>
        </w:rPr>
        <w:t>OID of this table is: 1.3.6.1.2.1.68.1.3</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vrrpOperVrId</w:t>
            </w:r>
            <w:r>
              <w:rPr>
                <w:rFonts w:ascii="Helvetica" w:hAnsi="Helvetica" w:cs="Helvetica"/>
              </w:rPr>
              <w:t xml:space="preserve"> (1.3.6.1.2.1.68.1.3.1.1)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vrrpOperVirtualMacAddr</w:t>
            </w:r>
            <w:r>
              <w:rPr>
                <w:rFonts w:ascii="Helvetica" w:hAnsi="Helvetica" w:cs="Helvetica"/>
              </w:rPr>
              <w:t xml:space="preserve"> (1.3.6.1.2.1.68.1.3.1.2)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vrrpOperState</w:t>
            </w:r>
            <w:r>
              <w:rPr>
                <w:rFonts w:ascii="Helvetica" w:hAnsi="Helvetica" w:cs="Helvetica"/>
              </w:rPr>
              <w:t xml:space="preserve"> (1.3.6.1.2.1.68.1.3.1.3)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vrrpOperAdminState</w:t>
            </w:r>
            <w:r>
              <w:rPr>
                <w:rFonts w:ascii="Helvetica" w:hAnsi="Helvetica" w:cs="Helvetica"/>
              </w:rPr>
              <w:t xml:space="preserve"> (1.3.6.1.2.1.68.1.3.1.4)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vrrpOperPriority</w:t>
            </w:r>
            <w:r>
              <w:rPr>
                <w:rFonts w:ascii="Helvetica" w:hAnsi="Helvetica" w:cs="Helvetica"/>
              </w:rPr>
              <w:t xml:space="preserve"> (1.3.6.1.2.1.68.1.3.1.5)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vrrpOperIpAddrCount</w:t>
            </w:r>
            <w:r>
              <w:rPr>
                <w:rFonts w:ascii="Helvetica" w:hAnsi="Helvetica" w:cs="Helvetica"/>
              </w:rPr>
              <w:t xml:space="preserve"> (1.3.6.1.2.1.68.1.3.1.6)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vrrpOperMasterIpAddr</w:t>
            </w:r>
            <w:r>
              <w:rPr>
                <w:rFonts w:ascii="Helvetica" w:hAnsi="Helvetica" w:cs="Helvetica"/>
              </w:rPr>
              <w:t xml:space="preserve"> (1.3.6.1.2.1.68.1.3.1.7)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vrrpOperPrimaryIpAddr</w:t>
            </w:r>
            <w:r>
              <w:rPr>
                <w:rFonts w:ascii="Helvetica" w:hAnsi="Helvetica" w:cs="Helvetica"/>
              </w:rPr>
              <w:t xml:space="preserve"> (1.3.6.1.2.1.68.1.3.1.8)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 xml:space="preserve">Only </w:t>
            </w:r>
            <w:r>
              <w:rPr>
                <w:rFonts w:ascii="Helvetica" w:hAnsi="Helvetica" w:cs="Helvetica"/>
              </w:rPr>
              <w:t>support read</w:t>
            </w:r>
            <w:r>
              <w:rPr>
                <w:rFonts w:ascii="Helvetica" w:hAnsi="Helvetica" w:cs="Helvetica" w:hint="eastAsia"/>
              </w:rPr>
              <w:t xml:space="preserve"> oper</w:t>
            </w:r>
            <w:r>
              <w:rPr>
                <w:rFonts w:ascii="Helvetica" w:hAnsi="Helvetica" w:cs="Helvetica"/>
              </w:rPr>
              <w:t>ation</w:t>
            </w:r>
            <w:r>
              <w:rPr>
                <w:rFonts w:ascii="Helvetica" w:hAnsi="Helvetica" w:cs="Helvetica" w:hint="eastAsia"/>
              </w:rPr>
              <w:t>.</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vrrpOperAuthType</w:t>
            </w:r>
            <w:r>
              <w:rPr>
                <w:rFonts w:ascii="Helvetica" w:hAnsi="Helvetica" w:cs="Helvetica"/>
              </w:rPr>
              <w:t xml:space="preserve"> (1.3.6.1.2.1.68.1.3.1.9)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62404E">
              <w:rPr>
                <w:rFonts w:ascii="Helvetica" w:hAnsi="Helvetica" w:cs="Helvetica" w:hint="eastAsia"/>
              </w:rPr>
              <w:t>Not supported</w:t>
            </w:r>
            <w:r w:rsidRPr="0062404E">
              <w:rPr>
                <w:rFonts w:ascii="Helvetica" w:hAnsi="Helvetica" w:cs="Helvetica"/>
              </w:rPr>
              <w:t>.</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vrrpOperAuthKey</w:t>
            </w:r>
            <w:r>
              <w:rPr>
                <w:rFonts w:ascii="Helvetica" w:hAnsi="Helvetica" w:cs="Helvetica"/>
              </w:rPr>
              <w:t xml:space="preserve"> (1.3.6.1.2.1.68.1.3.1.10)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62404E">
              <w:rPr>
                <w:rFonts w:ascii="Helvetica" w:hAnsi="Helvetica" w:cs="Helvetica" w:hint="eastAsia"/>
              </w:rPr>
              <w:t>Not supported</w:t>
            </w:r>
            <w:r w:rsidRPr="0062404E">
              <w:rPr>
                <w:rFonts w:ascii="Helvetica" w:hAnsi="Helvetica" w:cs="Helvetica"/>
              </w:rPr>
              <w:t>.</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vrrpOperAdvertisementInterval</w:t>
            </w:r>
            <w:r>
              <w:rPr>
                <w:rFonts w:ascii="Helvetica" w:hAnsi="Helvetica" w:cs="Helvetica"/>
              </w:rPr>
              <w:t xml:space="preserve"> (1.3.6.1.2.1.68.1.3.1.11)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hint="eastAsia"/>
              </w:rPr>
              <w:t>Range from 1 to 41.</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vrrpOperPreemptMode</w:t>
            </w:r>
            <w:r>
              <w:rPr>
                <w:rFonts w:ascii="Helvetica" w:hAnsi="Helvetica" w:cs="Helvetica"/>
              </w:rPr>
              <w:t xml:space="preserve"> (1.3.6.1.2.1.68.1.3.1.12)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vrrpOperVirtualRouterUpTime</w:t>
            </w:r>
            <w:r>
              <w:rPr>
                <w:rFonts w:ascii="Helvetica" w:hAnsi="Helvetica" w:cs="Helvetica"/>
              </w:rPr>
              <w:t xml:space="preserve"> (1.3.6.1.2.1.68.1.3.1.13)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vrrpOperProtocol</w:t>
            </w:r>
            <w:r>
              <w:rPr>
                <w:rFonts w:ascii="Helvetica" w:hAnsi="Helvetica" w:cs="Helvetica"/>
              </w:rPr>
              <w:t xml:space="preserve"> (1.3.6.1.2.1.68.1.3.1.14)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rsidR="00990813" w:rsidRPr="009540D9" w:rsidRDefault="00990813" w:rsidP="009A6F0D">
            <w:pPr>
              <w:pStyle w:val="TableText"/>
              <w:kinsoku w:val="0"/>
              <w:textAlignment w:val="top"/>
              <w:rPr>
                <w:rFonts w:ascii="Helvetica" w:hAnsi="Helvetica" w:cs="Helvetica"/>
              </w:rPr>
            </w:pPr>
            <w:r>
              <w:rPr>
                <w:rFonts w:ascii="Helvetica" w:hAnsi="Helvetica" w:cs="Helvetica"/>
              </w:rPr>
              <w:t>The value is always</w:t>
            </w:r>
            <w:r>
              <w:rPr>
                <w:rFonts w:ascii="Helvetica" w:hAnsi="Helvetica" w:cs="Helvetica" w:hint="eastAsia"/>
              </w:rPr>
              <w:t xml:space="preserve"> </w:t>
            </w:r>
            <w:r w:rsidRPr="009540D9">
              <w:rPr>
                <w:rFonts w:ascii="Helvetica" w:hAnsi="Helvetica" w:cs="Helvetica"/>
              </w:rPr>
              <w:t>ip(1).</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vrrpOperRowStatus</w:t>
            </w:r>
            <w:r>
              <w:rPr>
                <w:rFonts w:ascii="Helvetica" w:hAnsi="Helvetica" w:cs="Helvetica"/>
              </w:rPr>
              <w:t xml:space="preserve"> (1.3.6.1.2.1.68.1.3.1.15)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3154" w:name="_Toc397420775"/>
      <w:bookmarkStart w:id="3155" w:name="_Toc399320584"/>
    </w:p>
    <w:p w:rsidR="00990813"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3156" w:name="_Toc493503537"/>
      <w:r>
        <w:rPr>
          <w:rFonts w:ascii="Helvetica" w:hAnsi="Helvetica" w:cs="Helvetica" w:hint="eastAsia"/>
        </w:rPr>
        <w:t>v</w:t>
      </w:r>
      <w:r w:rsidRPr="009540D9">
        <w:rPr>
          <w:rFonts w:ascii="Helvetica" w:hAnsi="Helvetica" w:cs="Helvetica"/>
        </w:rPr>
        <w:t>rrpAssoIpAddrTabl</w:t>
      </w:r>
      <w:r>
        <w:rPr>
          <w:rFonts w:ascii="Helvetica" w:hAnsi="Helvetica" w:cs="Helvetica"/>
        </w:rPr>
        <w:t>e</w:t>
      </w:r>
      <w:bookmarkEnd w:id="3154"/>
      <w:bookmarkEnd w:id="3155"/>
      <w:bookmarkEnd w:id="3156"/>
    </w:p>
    <w:p w:rsidR="00990813" w:rsidRPr="00E2094C" w:rsidRDefault="00990813" w:rsidP="009A6F0D">
      <w:pPr>
        <w:pStyle w:val="TableOID"/>
        <w:rPr>
          <w:noProof/>
        </w:rPr>
      </w:pPr>
      <w:r w:rsidRPr="00E2094C">
        <w:rPr>
          <w:rFonts w:ascii="Helvetica" w:hAnsi="Helvetica" w:cs="Helvetica"/>
          <w:noProof/>
          <w:szCs w:val="21"/>
        </w:rPr>
        <w:t>OID of this table is: 1.3.6.1.2.1.68.1.4</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vrrpAssoIpAddr</w:t>
            </w:r>
            <w:r>
              <w:rPr>
                <w:rFonts w:ascii="Helvetica" w:hAnsi="Helvetica" w:cs="Helvetica"/>
              </w:rPr>
              <w:t xml:space="preserve"> (1.3.6.1.2.1.68.1.4.1.1)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vrrpAssoIpAddrRowStatus</w:t>
            </w:r>
            <w:r>
              <w:rPr>
                <w:rFonts w:ascii="Helvetica" w:hAnsi="Helvetica" w:cs="Helvetica"/>
              </w:rPr>
              <w:t xml:space="preserve"> (1.3.6.1.2.1.68.1.4.1.2)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bl>
    <w:p w:rsidR="009A6F0D" w:rsidRDefault="009A6F0D" w:rsidP="009A6F0D">
      <w:pPr>
        <w:pStyle w:val="Spacer"/>
      </w:pPr>
      <w:bookmarkStart w:id="3157" w:name="_Toc397420776"/>
      <w:bookmarkStart w:id="3158" w:name="_Toc399320585"/>
    </w:p>
    <w:p w:rsidR="00990813"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3159" w:name="_Toc493503538"/>
      <w:r>
        <w:rPr>
          <w:rFonts w:ascii="Helvetica" w:hAnsi="Helvetica" w:cs="Helvetica"/>
        </w:rPr>
        <w:t>S</w:t>
      </w:r>
      <w:r w:rsidRPr="009540D9">
        <w:rPr>
          <w:rFonts w:ascii="Helvetica" w:hAnsi="Helvetica" w:cs="Helvetica"/>
        </w:rPr>
        <w:t>calar object</w:t>
      </w:r>
      <w:r>
        <w:rPr>
          <w:rFonts w:ascii="Helvetica" w:hAnsi="Helvetica" w:cs="Helvetica"/>
        </w:rPr>
        <w:t>s</w:t>
      </w:r>
      <w:bookmarkEnd w:id="3157"/>
      <w:bookmarkEnd w:id="3158"/>
      <w:bookmarkEnd w:id="3159"/>
    </w:p>
    <w:p w:rsidR="00990813" w:rsidRPr="00E2094C" w:rsidRDefault="00990813" w:rsidP="009A6F0D">
      <w:pPr>
        <w:pStyle w:val="TableOID"/>
        <w:rPr>
          <w:noProof/>
        </w:rPr>
      </w:pPr>
      <w:r w:rsidRPr="00E2094C">
        <w:rPr>
          <w:rFonts w:ascii="Helvetica" w:hAnsi="Helvetica" w:cs="Helvetica"/>
          <w:noProof/>
          <w:szCs w:val="21"/>
        </w:rPr>
        <w:t>OID of this table is: 1.3.6.1.2.1.68.2</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vrrpRouterChecksumErrors</w:t>
            </w:r>
            <w:r>
              <w:rPr>
                <w:rFonts w:ascii="Helvetica" w:hAnsi="Helvetica" w:cs="Helvetica"/>
              </w:rPr>
              <w:t xml:space="preserve"> (1.3.6.1.2.1.68.2.1)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vrrpRouterVersionErrors</w:t>
            </w:r>
            <w:r>
              <w:rPr>
                <w:rFonts w:ascii="Helvetica" w:hAnsi="Helvetica" w:cs="Helvetica"/>
              </w:rPr>
              <w:t xml:space="preserve"> (1.3.6.1.2.1.68.2.2)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vrrpRouterVrIdErrors</w:t>
            </w:r>
            <w:r>
              <w:rPr>
                <w:rFonts w:ascii="Helvetica" w:hAnsi="Helvetica" w:cs="Helvetica"/>
              </w:rPr>
              <w:t xml:space="preserve"> (1.3.6.1.2.1.68.2.3)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A6F0D" w:rsidRDefault="009A6F0D" w:rsidP="009A6F0D">
      <w:pPr>
        <w:pStyle w:val="Spacer"/>
      </w:pPr>
      <w:bookmarkStart w:id="3160" w:name="_Toc397420777"/>
      <w:bookmarkStart w:id="3161" w:name="_Toc399320586"/>
    </w:p>
    <w:p w:rsidR="00990813" w:rsidRDefault="00990813" w:rsidP="00990813">
      <w:pPr>
        <w:pStyle w:val="2"/>
        <w:tabs>
          <w:tab w:val="num" w:pos="576"/>
        </w:tabs>
        <w:autoSpaceDE/>
        <w:autoSpaceDN/>
        <w:adjustRightInd/>
        <w:ind w:left="576" w:hanging="576"/>
        <w:jc w:val="both"/>
        <w:textAlignment w:val="auto"/>
        <w:rPr>
          <w:rFonts w:ascii="Helvetica" w:hAnsi="Helvetica" w:cs="Helvetica"/>
        </w:rPr>
      </w:pPr>
      <w:bookmarkStart w:id="3162" w:name="_Toc493503539"/>
      <w:r w:rsidRPr="0027720F">
        <w:rPr>
          <w:rFonts w:ascii="Helvetica" w:hAnsi="Helvetica" w:cs="Helvetica" w:hint="eastAsia"/>
        </w:rPr>
        <w:t>v</w:t>
      </w:r>
      <w:r w:rsidRPr="009540D9">
        <w:rPr>
          <w:rFonts w:ascii="Helvetica" w:hAnsi="Helvetica" w:cs="Helvetica"/>
        </w:rPr>
        <w:t>rrpRouterStatsTabl</w:t>
      </w:r>
      <w:r>
        <w:rPr>
          <w:rFonts w:ascii="Helvetica" w:hAnsi="Helvetica" w:cs="Helvetica"/>
        </w:rPr>
        <w:t>e</w:t>
      </w:r>
      <w:bookmarkEnd w:id="3160"/>
      <w:bookmarkEnd w:id="3161"/>
      <w:bookmarkEnd w:id="3162"/>
    </w:p>
    <w:p w:rsidR="00990813" w:rsidRPr="00E2094C" w:rsidRDefault="00990813" w:rsidP="009A6F0D">
      <w:pPr>
        <w:pStyle w:val="TableOID"/>
        <w:rPr>
          <w:noProof/>
        </w:rPr>
      </w:pPr>
      <w:r w:rsidRPr="00E2094C">
        <w:rPr>
          <w:rFonts w:ascii="Helvetica" w:hAnsi="Helvetica" w:cs="Helvetica"/>
          <w:noProof/>
          <w:szCs w:val="21"/>
        </w:rPr>
        <w:t>OID of this table is: 1.3.6.1.2.1.68.2.4</w:t>
      </w:r>
    </w:p>
    <w:tbl>
      <w:tblPr>
        <w:tblStyle w:val="IndexTable"/>
        <w:tblW w:w="8320" w:type="dxa"/>
        <w:tblLayout w:type="fixed"/>
        <w:tblLook w:val="04A0" w:firstRow="1" w:lastRow="0" w:firstColumn="1" w:lastColumn="0" w:noHBand="0" w:noVBand="1"/>
      </w:tblPr>
      <w:tblGrid>
        <w:gridCol w:w="3000"/>
        <w:gridCol w:w="1440"/>
        <w:gridCol w:w="1000"/>
        <w:gridCol w:w="2880"/>
      </w:tblGrid>
      <w:tr w:rsidR="00855CDA" w:rsidRPr="009540D9" w:rsidTr="009A6F0D">
        <w:trPr>
          <w:cnfStyle w:val="100000000000" w:firstRow="1" w:lastRow="0" w:firstColumn="0" w:lastColumn="0" w:oddVBand="0" w:evenVBand="0" w:oddHBand="0" w:evenHBand="0" w:firstRowFirstColumn="0" w:firstRowLastColumn="0" w:lastRowFirstColumn="0" w:lastRowLastColumn="0"/>
        </w:trPr>
        <w:tc>
          <w:tcPr>
            <w:tcW w:w="3000" w:type="dxa"/>
          </w:tcPr>
          <w:p w:rsidR="00855CDA" w:rsidRDefault="00855CDA" w:rsidP="00671A72">
            <w:pPr>
              <w:pStyle w:val="TableHeading"/>
              <w:rPr>
                <w:kern w:val="2"/>
              </w:rPr>
            </w:pPr>
            <w:r>
              <w:t>Name</w:t>
            </w:r>
          </w:p>
        </w:tc>
        <w:tc>
          <w:tcPr>
            <w:tcW w:w="1440" w:type="dxa"/>
          </w:tcPr>
          <w:p w:rsidR="00855CDA" w:rsidRDefault="00855CDA" w:rsidP="00671A72">
            <w:pPr>
              <w:pStyle w:val="TableHeading"/>
              <w:rPr>
                <w:kern w:val="2"/>
              </w:rPr>
            </w:pPr>
            <w:r>
              <w:t>Access</w:t>
            </w:r>
          </w:p>
        </w:tc>
        <w:tc>
          <w:tcPr>
            <w:tcW w:w="1000" w:type="dxa"/>
          </w:tcPr>
          <w:p w:rsidR="00855CDA" w:rsidRDefault="00855CDA" w:rsidP="00671A72">
            <w:pPr>
              <w:pStyle w:val="TableHeading"/>
              <w:rPr>
                <w:kern w:val="2"/>
              </w:rPr>
            </w:pPr>
            <w:r>
              <w:t>PDS</w:t>
            </w:r>
          </w:p>
        </w:tc>
        <w:tc>
          <w:tcPr>
            <w:tcW w:w="2880" w:type="dxa"/>
          </w:tcPr>
          <w:p w:rsidR="00855CDA" w:rsidRDefault="00855CDA" w:rsidP="00671A72">
            <w:pPr>
              <w:pStyle w:val="TableHeading"/>
              <w:rPr>
                <w:kern w:val="2"/>
              </w:rPr>
            </w:pPr>
            <w:r>
              <w:t>Description</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vrrpStatsBecomeMaster</w:t>
            </w:r>
            <w:r>
              <w:rPr>
                <w:rFonts w:ascii="Helvetica" w:hAnsi="Helvetica" w:cs="Helvetica"/>
              </w:rPr>
              <w:t xml:space="preserve"> (1.3.6.1.2.1.68.2.4.1.1)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vrrpStatsAdvertiseRcvd</w:t>
            </w:r>
            <w:r>
              <w:rPr>
                <w:rFonts w:ascii="Helvetica" w:hAnsi="Helvetica" w:cs="Helvetica"/>
              </w:rPr>
              <w:t xml:space="preserve"> (1.3.6.1.2.1.68.2.4.1.2)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vrrpStatsAdvertiseIntervalErrors</w:t>
            </w:r>
            <w:r>
              <w:rPr>
                <w:rFonts w:ascii="Helvetica" w:hAnsi="Helvetica" w:cs="Helvetica"/>
              </w:rPr>
              <w:t xml:space="preserve"> (1.3.6.1.2.1.68.2.4.1.3)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vrrpStatsAuthFailures</w:t>
            </w:r>
            <w:r>
              <w:rPr>
                <w:rFonts w:ascii="Helvetica" w:hAnsi="Helvetica" w:cs="Helvetica"/>
              </w:rPr>
              <w:t xml:space="preserve"> (1.3.6.1.2.1.68.2.4.1.4)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vrrpStatsIpTtlErrors</w:t>
            </w:r>
            <w:r>
              <w:rPr>
                <w:rFonts w:ascii="Helvetica" w:hAnsi="Helvetica" w:cs="Helvetica"/>
              </w:rPr>
              <w:t xml:space="preserve"> (1.3.6.1.2.1.68.2.4.1.5)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vrrpStatsPriorityZeroPktsRcvd</w:t>
            </w:r>
            <w:r>
              <w:rPr>
                <w:rFonts w:ascii="Helvetica" w:hAnsi="Helvetica" w:cs="Helvetica"/>
              </w:rPr>
              <w:t xml:space="preserve"> (1.3.6.1.2.1.68.2.4.1.6)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vrrpStatsPriorityZeroPktsSent</w:t>
            </w:r>
            <w:r>
              <w:rPr>
                <w:rFonts w:ascii="Helvetica" w:hAnsi="Helvetica" w:cs="Helvetica"/>
              </w:rPr>
              <w:t xml:space="preserve"> (1.3.6.1.2.1.68.2.4.1.7)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vrrpStatsInvalidTypePktsRcvd</w:t>
            </w:r>
            <w:r>
              <w:rPr>
                <w:rFonts w:ascii="Helvetica" w:hAnsi="Helvetica" w:cs="Helvetica"/>
              </w:rPr>
              <w:t xml:space="preserve"> (1.3.6.1.2.1.68.2.4.1.8)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vrrpStatsAddressListErrors</w:t>
            </w:r>
            <w:r>
              <w:rPr>
                <w:rFonts w:ascii="Helvetica" w:hAnsi="Helvetica" w:cs="Helvetica"/>
              </w:rPr>
              <w:t xml:space="preserve"> (1.3.6.1.2.1.68.2.4.1.9)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vrrpStatsInvalidAuthType</w:t>
            </w:r>
            <w:r>
              <w:rPr>
                <w:rFonts w:ascii="Helvetica" w:hAnsi="Helvetica" w:cs="Helvetica"/>
              </w:rPr>
              <w:t xml:space="preserve"> (1.3.6.1.2.1.68.2.4.1.10)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vrrpStatsAuthTypeMismatch</w:t>
            </w:r>
            <w:r>
              <w:rPr>
                <w:rFonts w:ascii="Helvetica" w:hAnsi="Helvetica" w:cs="Helvetica"/>
              </w:rPr>
              <w:t xml:space="preserve"> (1.3.6.1.2.1.68.2.4.1.11)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r w:rsidR="00990813" w:rsidRPr="009540D9" w:rsidTr="009A6F0D">
        <w:tc>
          <w:tcPr>
            <w:tcW w:w="3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vrrpStatsPacketLengthErrors</w:t>
            </w:r>
            <w:r>
              <w:rPr>
                <w:rFonts w:ascii="Helvetica" w:hAnsi="Helvetica" w:cs="Helvetica"/>
              </w:rPr>
              <w:t xml:space="preserve"> (1.3.6.1.2.1.68.2.4.1.12) </w:t>
            </w:r>
          </w:p>
        </w:tc>
        <w:tc>
          <w:tcPr>
            <w:tcW w:w="144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No</w:t>
            </w:r>
          </w:p>
        </w:tc>
        <w:tc>
          <w:tcPr>
            <w:tcW w:w="2880" w:type="dxa"/>
          </w:tcPr>
          <w:p w:rsidR="00990813" w:rsidRPr="009540D9" w:rsidRDefault="00990813" w:rsidP="009A6F0D">
            <w:pPr>
              <w:pStyle w:val="TableText"/>
              <w:kinsoku w:val="0"/>
              <w:textAlignment w:val="top"/>
              <w:rPr>
                <w:rFonts w:ascii="Helvetica" w:hAnsi="Helvetica" w:cs="Helvetica"/>
              </w:rPr>
            </w:pPr>
            <w:r w:rsidRPr="009540D9">
              <w:rPr>
                <w:rFonts w:ascii="Helvetica" w:hAnsi="Helvetica" w:cs="Helvetica"/>
              </w:rPr>
              <w:t>As per MIB</w:t>
            </w:r>
          </w:p>
        </w:tc>
      </w:tr>
    </w:tbl>
    <w:p w:rsidR="00990813" w:rsidRPr="00991579" w:rsidRDefault="00990813" w:rsidP="009A6F0D">
      <w:pPr>
        <w:pStyle w:val="Spacer"/>
      </w:pPr>
    </w:p>
    <w:p w:rsidR="00F42FF0" w:rsidRDefault="00F42FF0">
      <w:pPr>
        <w:pStyle w:val="1"/>
      </w:pPr>
    </w:p>
    <w:p w:rsidR="00E06490" w:rsidRDefault="00E06490" w:rsidP="00E06490">
      <w:pPr>
        <w:pStyle w:val="1"/>
        <w:numPr>
          <w:ilvl w:val="0"/>
          <w:numId w:val="3"/>
        </w:numPr>
      </w:pPr>
      <w:bookmarkStart w:id="3163" w:name="_Toc475551110"/>
      <w:r>
        <w:rPr>
          <w:rFonts w:hint="eastAsia"/>
        </w:rPr>
        <w:t>Standard notifications</w:t>
      </w:r>
      <w:bookmarkEnd w:id="3163"/>
    </w:p>
    <w:p w:rsidR="00EF50BA" w:rsidRPr="00FE4E78" w:rsidRDefault="00EF50BA" w:rsidP="00EF50BA">
      <w:r w:rsidRPr="00FE4E78">
        <w:t xml:space="preserve">This section contains a list of the traps/notification defined </w:t>
      </w:r>
      <w:r>
        <w:t>in the standard MIB (defined by</w:t>
      </w:r>
      <w:r>
        <w:rPr>
          <w:rFonts w:hint="eastAsia"/>
        </w:rPr>
        <w:t xml:space="preserve"> </w:t>
      </w:r>
      <w:r w:rsidRPr="00FE4E78">
        <w:t>IETF, IEEE or other standard organization).</w:t>
      </w:r>
    </w:p>
    <w:tbl>
      <w:tblPr>
        <w:tblStyle w:val="IndexTable"/>
        <w:tblW w:w="8330" w:type="dxa"/>
        <w:tblLayout w:type="fixed"/>
        <w:tblLook w:val="04A0" w:firstRow="1" w:lastRow="0" w:firstColumn="1" w:lastColumn="0" w:noHBand="0" w:noVBand="1"/>
      </w:tblPr>
      <w:tblGrid>
        <w:gridCol w:w="2538"/>
        <w:gridCol w:w="2250"/>
        <w:gridCol w:w="3542"/>
      </w:tblGrid>
      <w:tr w:rsidR="00855CDA" w:rsidRPr="00FE4E78" w:rsidTr="009A6F0D">
        <w:trPr>
          <w:cnfStyle w:val="100000000000" w:firstRow="1" w:lastRow="0" w:firstColumn="0" w:lastColumn="0" w:oddVBand="0" w:evenVBand="0" w:oddHBand="0" w:evenHBand="0" w:firstRowFirstColumn="0" w:firstRowLastColumn="0" w:lastRowFirstColumn="0" w:lastRowLastColumn="0"/>
        </w:trPr>
        <w:tc>
          <w:tcPr>
            <w:tcW w:w="2538" w:type="dxa"/>
          </w:tcPr>
          <w:p w:rsidR="00855CDA" w:rsidRDefault="00855CDA" w:rsidP="00671A72">
            <w:pPr>
              <w:pStyle w:val="TableHeading"/>
              <w:rPr>
                <w:kern w:val="2"/>
              </w:rPr>
            </w:pPr>
            <w:r>
              <w:rPr>
                <w:rFonts w:hint="eastAsia"/>
              </w:rPr>
              <w:t>Notification (OID)</w:t>
            </w:r>
          </w:p>
        </w:tc>
        <w:tc>
          <w:tcPr>
            <w:tcW w:w="2250" w:type="dxa"/>
          </w:tcPr>
          <w:p w:rsidR="00855CDA" w:rsidRDefault="00855CDA" w:rsidP="00671A72">
            <w:pPr>
              <w:pStyle w:val="TableHeading"/>
              <w:rPr>
                <w:kern w:val="2"/>
              </w:rPr>
            </w:pPr>
            <w:r>
              <w:rPr>
                <w:rFonts w:hint="eastAsia"/>
              </w:rPr>
              <w:t>MIB</w:t>
            </w:r>
          </w:p>
        </w:tc>
        <w:tc>
          <w:tcPr>
            <w:tcW w:w="3542" w:type="dxa"/>
          </w:tcPr>
          <w:p w:rsidR="00855CDA" w:rsidRDefault="00855CDA" w:rsidP="00671A72">
            <w:pPr>
              <w:pStyle w:val="TableHeading"/>
              <w:rPr>
                <w:kern w:val="2"/>
              </w:rPr>
            </w:pPr>
            <w:r>
              <w:rPr>
                <w:rFonts w:hint="eastAsia"/>
              </w:rPr>
              <w:t>Description</w:t>
            </w:r>
          </w:p>
        </w:tc>
      </w:tr>
      <w:tr w:rsidR="006B71CE" w:rsidRPr="00FE4E78" w:rsidTr="009A6F0D">
        <w:tc>
          <w:tcPr>
            <w:tcW w:w="2538" w:type="dxa"/>
          </w:tcPr>
          <w:p w:rsidR="006B71CE" w:rsidRPr="006B71CE" w:rsidRDefault="006B71CE" w:rsidP="007C4859">
            <w:pPr>
              <w:pStyle w:val="TableText"/>
              <w:kinsoku w:val="0"/>
              <w:textAlignment w:val="top"/>
            </w:pPr>
            <w:r w:rsidRPr="006B71CE">
              <w:t>lldpRemTablesChange</w:t>
            </w:r>
            <w:r w:rsidRPr="006B71CE">
              <w:rPr>
                <w:rFonts w:hint="eastAsia"/>
              </w:rPr>
              <w:t>(</w:t>
            </w:r>
            <w:r w:rsidRPr="006B71CE">
              <w:t>1.0.8802.1.1.2.0.0.1</w:t>
            </w:r>
            <w:r w:rsidRPr="006B71CE">
              <w:rPr>
                <w:rFonts w:hint="eastAsia"/>
              </w:rPr>
              <w:t>)</w:t>
            </w:r>
          </w:p>
        </w:tc>
        <w:tc>
          <w:tcPr>
            <w:tcW w:w="2250" w:type="dxa"/>
          </w:tcPr>
          <w:p w:rsidR="006B71CE" w:rsidRPr="006B71CE" w:rsidRDefault="006B71CE" w:rsidP="007C4859">
            <w:pPr>
              <w:pStyle w:val="TableText"/>
              <w:kinsoku w:val="0"/>
              <w:textAlignment w:val="top"/>
            </w:pPr>
            <w:r w:rsidRPr="006B71CE">
              <w:t>LLDP-MIB</w:t>
            </w:r>
          </w:p>
        </w:tc>
        <w:tc>
          <w:tcPr>
            <w:tcW w:w="3542" w:type="dxa"/>
          </w:tcPr>
          <w:p w:rsidR="006B71CE" w:rsidRPr="006B71CE" w:rsidRDefault="006B71CE" w:rsidP="007C4859">
            <w:pPr>
              <w:pStyle w:val="TableText"/>
              <w:kinsoku w:val="0"/>
              <w:textAlignment w:val="top"/>
            </w:pPr>
            <w:r w:rsidRPr="006B71CE">
              <w:t>As per MIB</w:t>
            </w:r>
          </w:p>
        </w:tc>
      </w:tr>
      <w:tr w:rsidR="006B71CE" w:rsidRPr="00FE4E78" w:rsidTr="009A6F0D">
        <w:tc>
          <w:tcPr>
            <w:tcW w:w="2538" w:type="dxa"/>
          </w:tcPr>
          <w:p w:rsidR="006B71CE" w:rsidRPr="006B71CE" w:rsidRDefault="006B71CE" w:rsidP="007C4859">
            <w:pPr>
              <w:pStyle w:val="TableText"/>
              <w:kinsoku w:val="0"/>
              <w:textAlignment w:val="top"/>
            </w:pPr>
            <w:r w:rsidRPr="006B71CE">
              <w:t>lldpXMedTopologyChangeDetected(1.0.8802.1.1.2.1.5.4795.0.1)</w:t>
            </w:r>
          </w:p>
        </w:tc>
        <w:tc>
          <w:tcPr>
            <w:tcW w:w="2250" w:type="dxa"/>
          </w:tcPr>
          <w:p w:rsidR="006B71CE" w:rsidRPr="006B71CE" w:rsidRDefault="006B71CE" w:rsidP="007C4859">
            <w:pPr>
              <w:pStyle w:val="TableText"/>
              <w:kinsoku w:val="0"/>
              <w:textAlignment w:val="top"/>
            </w:pPr>
            <w:r w:rsidRPr="006B71CE">
              <w:rPr>
                <w:rFonts w:hint="eastAsia"/>
              </w:rPr>
              <w:t>LLDP-EXT-MED-MIB</w:t>
            </w:r>
          </w:p>
        </w:tc>
        <w:tc>
          <w:tcPr>
            <w:tcW w:w="3542" w:type="dxa"/>
          </w:tcPr>
          <w:p w:rsidR="006B71CE" w:rsidRPr="006B71CE" w:rsidRDefault="006B71CE" w:rsidP="007C4859">
            <w:pPr>
              <w:pStyle w:val="TableText"/>
              <w:kinsoku w:val="0"/>
              <w:textAlignment w:val="top"/>
            </w:pPr>
            <w:r w:rsidRPr="006B71CE">
              <w:t>As per MIB</w:t>
            </w:r>
          </w:p>
        </w:tc>
      </w:tr>
      <w:tr w:rsidR="00EF7EAC" w:rsidRPr="00FE4E78" w:rsidTr="009A6F0D">
        <w:tc>
          <w:tcPr>
            <w:tcW w:w="2538" w:type="dxa"/>
          </w:tcPr>
          <w:p w:rsidR="00EF7EAC" w:rsidRPr="00A2596C" w:rsidRDefault="00EF7EAC" w:rsidP="007C4859">
            <w:pPr>
              <w:pStyle w:val="TableText"/>
              <w:kinsoku w:val="0"/>
              <w:textAlignment w:val="top"/>
            </w:pPr>
            <w:r w:rsidRPr="005164F1">
              <w:t>frTrapState (1.3.6.1.2.1.10.32.4.1)</w:t>
            </w:r>
          </w:p>
        </w:tc>
        <w:tc>
          <w:tcPr>
            <w:tcW w:w="2250" w:type="dxa"/>
          </w:tcPr>
          <w:p w:rsidR="00EF7EAC" w:rsidRPr="00A2596C" w:rsidRDefault="00EF7EAC" w:rsidP="007C4859">
            <w:pPr>
              <w:pStyle w:val="TableText"/>
              <w:kinsoku w:val="0"/>
              <w:textAlignment w:val="top"/>
            </w:pPr>
            <w:r>
              <w:rPr>
                <w:rFonts w:hint="eastAsia"/>
              </w:rPr>
              <w:t>FRAME-RELAY-DTE</w:t>
            </w:r>
            <w:r w:rsidRPr="00201829">
              <w:t>-MIB</w:t>
            </w:r>
          </w:p>
        </w:tc>
        <w:tc>
          <w:tcPr>
            <w:tcW w:w="3542" w:type="dxa"/>
          </w:tcPr>
          <w:p w:rsidR="00EF7EAC" w:rsidRPr="00A2596C" w:rsidRDefault="00EF7EAC" w:rsidP="007C4859">
            <w:pPr>
              <w:pStyle w:val="TableText"/>
              <w:kinsoku w:val="0"/>
              <w:textAlignment w:val="top"/>
            </w:pPr>
            <w:r w:rsidRPr="005164F1">
              <w:t>As per MIB</w:t>
            </w:r>
          </w:p>
        </w:tc>
      </w:tr>
      <w:tr w:rsidR="00EF7EAC" w:rsidRPr="00FE4E78" w:rsidTr="009A6F0D">
        <w:tc>
          <w:tcPr>
            <w:tcW w:w="2538" w:type="dxa"/>
          </w:tcPr>
          <w:p w:rsidR="00EF7EAC" w:rsidRPr="006B71CE" w:rsidRDefault="00EF7EAC" w:rsidP="007C4859">
            <w:pPr>
              <w:pStyle w:val="TableText"/>
              <w:kinsoku w:val="0"/>
              <w:textAlignment w:val="top"/>
            </w:pPr>
            <w:bookmarkStart w:id="3164" w:name="_Toc263753974"/>
            <w:bookmarkStart w:id="3165" w:name="_Toc325631017"/>
            <w:r w:rsidRPr="006B71CE">
              <w:rPr>
                <w:rFonts w:hint="eastAsia"/>
              </w:rPr>
              <w:t>mplsXCUp</w:t>
            </w:r>
            <w:bookmarkEnd w:id="3164"/>
            <w:bookmarkEnd w:id="3165"/>
          </w:p>
          <w:p w:rsidR="00EF7EAC" w:rsidRPr="006B71CE" w:rsidRDefault="00EF7EAC" w:rsidP="007C4859">
            <w:pPr>
              <w:pStyle w:val="TableText"/>
              <w:kinsoku w:val="0"/>
              <w:textAlignment w:val="top"/>
            </w:pPr>
            <w:r w:rsidRPr="006B71CE">
              <w:rPr>
                <w:rFonts w:hint="eastAsia"/>
              </w:rPr>
              <w:t>(</w:t>
            </w:r>
            <w:r w:rsidRPr="006B71CE">
              <w:t>1.3.6.1.</w:t>
            </w:r>
            <w:r w:rsidRPr="006B71CE">
              <w:rPr>
                <w:rFonts w:hint="eastAsia"/>
              </w:rPr>
              <w:t>2.1.10.166.2.0.1)</w:t>
            </w:r>
          </w:p>
        </w:tc>
        <w:tc>
          <w:tcPr>
            <w:tcW w:w="2250" w:type="dxa"/>
          </w:tcPr>
          <w:p w:rsidR="00EF7EAC" w:rsidRPr="006B71CE" w:rsidRDefault="00EF7EAC" w:rsidP="007C4859">
            <w:pPr>
              <w:pStyle w:val="TableText"/>
              <w:kinsoku w:val="0"/>
              <w:textAlignment w:val="top"/>
            </w:pPr>
            <w:r w:rsidRPr="006B71CE">
              <w:rPr>
                <w:rFonts w:hint="eastAsia"/>
              </w:rPr>
              <w:t>MPLS-LSR-STD-MIB</w:t>
            </w:r>
          </w:p>
        </w:tc>
        <w:tc>
          <w:tcPr>
            <w:tcW w:w="3542" w:type="dxa"/>
          </w:tcPr>
          <w:p w:rsidR="00EF7EAC" w:rsidRPr="006B71CE" w:rsidRDefault="00EF7EAC" w:rsidP="007C4859">
            <w:pPr>
              <w:pStyle w:val="TableText"/>
              <w:kinsoku w:val="0"/>
              <w:textAlignment w:val="top"/>
            </w:pPr>
            <w:r w:rsidRPr="006B71CE">
              <w:t xml:space="preserve">This notification is generated when </w:t>
            </w:r>
            <w:r w:rsidRPr="006B71CE">
              <w:rPr>
                <w:rFonts w:hint="eastAsia"/>
              </w:rPr>
              <w:t>an</w:t>
            </w:r>
            <w:r w:rsidRPr="006B71CE">
              <w:t xml:space="preserve"> mplsXCOperStatus object for one of the configured cross-connect entries is about to </w:t>
            </w:r>
            <w:r w:rsidRPr="006B71CE">
              <w:rPr>
                <w:rFonts w:hint="eastAsia"/>
              </w:rPr>
              <w:t>enter</w:t>
            </w:r>
            <w:r w:rsidRPr="006B71CE">
              <w:t xml:space="preserve"> the </w:t>
            </w:r>
            <w:r w:rsidRPr="006B71CE">
              <w:rPr>
                <w:rFonts w:hint="eastAsia"/>
              </w:rPr>
              <w:t>up</w:t>
            </w:r>
            <w:r w:rsidRPr="006B71CE">
              <w:t xml:space="preserve"> state </w:t>
            </w:r>
            <w:r w:rsidRPr="006B71CE">
              <w:rPr>
                <w:rFonts w:hint="eastAsia"/>
              </w:rPr>
              <w:t>from</w:t>
            </w:r>
            <w:r w:rsidRPr="006B71CE">
              <w:t xml:space="preserve"> some other state.</w:t>
            </w:r>
          </w:p>
        </w:tc>
      </w:tr>
      <w:tr w:rsidR="00EF7EAC" w:rsidRPr="00FE4E78" w:rsidTr="009A6F0D">
        <w:tc>
          <w:tcPr>
            <w:tcW w:w="2538" w:type="dxa"/>
          </w:tcPr>
          <w:p w:rsidR="00EF7EAC" w:rsidRPr="006B71CE" w:rsidRDefault="00EF7EAC" w:rsidP="007C4859">
            <w:pPr>
              <w:pStyle w:val="TableText"/>
              <w:kinsoku w:val="0"/>
              <w:textAlignment w:val="top"/>
            </w:pPr>
            <w:bookmarkStart w:id="3166" w:name="_Toc263753975"/>
            <w:bookmarkStart w:id="3167" w:name="_Toc325631018"/>
            <w:r w:rsidRPr="006B71CE">
              <w:rPr>
                <w:rFonts w:hint="eastAsia"/>
              </w:rPr>
              <w:t>mplsXCDown</w:t>
            </w:r>
            <w:bookmarkEnd w:id="3166"/>
            <w:bookmarkEnd w:id="3167"/>
          </w:p>
          <w:p w:rsidR="00EF7EAC" w:rsidRPr="006B71CE" w:rsidRDefault="00EF7EAC" w:rsidP="007C4859">
            <w:pPr>
              <w:pStyle w:val="TableText"/>
              <w:kinsoku w:val="0"/>
              <w:textAlignment w:val="top"/>
            </w:pPr>
            <w:r w:rsidRPr="006B71CE">
              <w:rPr>
                <w:rFonts w:hint="eastAsia"/>
              </w:rPr>
              <w:t>(</w:t>
            </w:r>
            <w:r w:rsidRPr="006B71CE">
              <w:t>1.3.6.1.</w:t>
            </w:r>
            <w:r w:rsidRPr="006B71CE">
              <w:rPr>
                <w:rFonts w:hint="eastAsia"/>
              </w:rPr>
              <w:t>2.1.10.166.2.0.2)</w:t>
            </w:r>
          </w:p>
        </w:tc>
        <w:tc>
          <w:tcPr>
            <w:tcW w:w="2250" w:type="dxa"/>
          </w:tcPr>
          <w:p w:rsidR="00EF7EAC" w:rsidRPr="006B71CE" w:rsidRDefault="00EF7EAC" w:rsidP="007C4859">
            <w:pPr>
              <w:pStyle w:val="TableText"/>
              <w:kinsoku w:val="0"/>
              <w:textAlignment w:val="top"/>
            </w:pPr>
            <w:r w:rsidRPr="006B71CE">
              <w:rPr>
                <w:rFonts w:hint="eastAsia"/>
              </w:rPr>
              <w:t>MPLS-LSR-STD-MIB</w:t>
            </w:r>
          </w:p>
        </w:tc>
        <w:tc>
          <w:tcPr>
            <w:tcW w:w="3542" w:type="dxa"/>
          </w:tcPr>
          <w:p w:rsidR="00EF7EAC" w:rsidRPr="006B71CE" w:rsidRDefault="00EF7EAC" w:rsidP="007C4859">
            <w:pPr>
              <w:pStyle w:val="TableText"/>
              <w:kinsoku w:val="0"/>
              <w:textAlignment w:val="top"/>
            </w:pPr>
            <w:r w:rsidRPr="006B71CE">
              <w:t>This notification is generated when a</w:t>
            </w:r>
            <w:r w:rsidRPr="006B71CE">
              <w:rPr>
                <w:rFonts w:hint="eastAsia"/>
              </w:rPr>
              <w:t>n</w:t>
            </w:r>
            <w:r w:rsidRPr="006B71CE">
              <w:t xml:space="preserve"> mplsXCOperStatus object for one of the configured cross-connect entries is about to enter the down state from some other state</w:t>
            </w:r>
            <w:r w:rsidRPr="006B71CE">
              <w:rPr>
                <w:rFonts w:hint="eastAsia"/>
              </w:rPr>
              <w:t>.</w:t>
            </w:r>
          </w:p>
        </w:tc>
      </w:tr>
      <w:tr w:rsidR="00EF7EAC" w:rsidRPr="00FE4E78" w:rsidTr="009A6F0D">
        <w:tc>
          <w:tcPr>
            <w:tcW w:w="2538" w:type="dxa"/>
          </w:tcPr>
          <w:p w:rsidR="00EF7EAC" w:rsidRPr="006B71CE" w:rsidRDefault="00EF7EAC" w:rsidP="007C4859">
            <w:pPr>
              <w:pStyle w:val="TableText"/>
              <w:kinsoku w:val="0"/>
              <w:textAlignment w:val="top"/>
            </w:pPr>
            <w:r w:rsidRPr="006B71CE">
              <w:t>mplsTunnelUp</w:t>
            </w:r>
            <w:r w:rsidRPr="006B71CE">
              <w:rPr>
                <w:rFonts w:hint="eastAsia"/>
              </w:rPr>
              <w:t xml:space="preserve"> (</w:t>
            </w:r>
            <w:r w:rsidRPr="006B71CE">
              <w:t>1.3.6.1.2.1.10.166.3.0.1</w:t>
            </w:r>
            <w:r w:rsidRPr="006B71CE">
              <w:rPr>
                <w:rFonts w:hint="eastAsia"/>
              </w:rPr>
              <w:t>)</w:t>
            </w:r>
          </w:p>
        </w:tc>
        <w:tc>
          <w:tcPr>
            <w:tcW w:w="2250" w:type="dxa"/>
          </w:tcPr>
          <w:p w:rsidR="00EF7EAC" w:rsidRPr="006B71CE" w:rsidRDefault="00EF7EAC" w:rsidP="007C4859">
            <w:pPr>
              <w:pStyle w:val="TableText"/>
              <w:kinsoku w:val="0"/>
              <w:textAlignment w:val="top"/>
            </w:pPr>
            <w:r w:rsidRPr="006B71CE">
              <w:t>MPLS-TE-STD-MIB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mplsTunnelDown</w:t>
            </w:r>
            <w:r w:rsidRPr="006B71CE">
              <w:rPr>
                <w:rFonts w:hint="eastAsia"/>
              </w:rPr>
              <w:t xml:space="preserve"> (</w:t>
            </w:r>
            <w:r w:rsidRPr="006B71CE">
              <w:t>1.3.6.1.2.1.10.166.3.0.2</w:t>
            </w:r>
            <w:r w:rsidRPr="006B71CE">
              <w:rPr>
                <w:rFonts w:hint="eastAsia"/>
              </w:rPr>
              <w:t>)</w:t>
            </w:r>
          </w:p>
        </w:tc>
        <w:tc>
          <w:tcPr>
            <w:tcW w:w="2250" w:type="dxa"/>
          </w:tcPr>
          <w:p w:rsidR="00EF7EAC" w:rsidRPr="006B71CE" w:rsidRDefault="00EF7EAC" w:rsidP="007C4859">
            <w:pPr>
              <w:pStyle w:val="TableText"/>
              <w:kinsoku w:val="0"/>
              <w:textAlignment w:val="top"/>
            </w:pPr>
            <w:r w:rsidRPr="006B71CE">
              <w:t>MPLS-TE-STD-MIB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mplsTunnelRerouted</w:t>
            </w:r>
            <w:r w:rsidRPr="006B71CE">
              <w:rPr>
                <w:rFonts w:hint="eastAsia"/>
              </w:rPr>
              <w:t xml:space="preserve"> (</w:t>
            </w:r>
            <w:r w:rsidRPr="006B71CE">
              <w:t>1.3.6.1.2.1.10.166.3.0.3</w:t>
            </w:r>
            <w:r w:rsidRPr="006B71CE">
              <w:rPr>
                <w:rFonts w:hint="eastAsia"/>
              </w:rPr>
              <w:t>)</w:t>
            </w:r>
          </w:p>
        </w:tc>
        <w:tc>
          <w:tcPr>
            <w:tcW w:w="2250" w:type="dxa"/>
          </w:tcPr>
          <w:p w:rsidR="00EF7EAC" w:rsidRPr="006B71CE" w:rsidRDefault="00EF7EAC" w:rsidP="007C4859">
            <w:pPr>
              <w:pStyle w:val="TableText"/>
              <w:kinsoku w:val="0"/>
              <w:textAlignment w:val="top"/>
            </w:pPr>
            <w:r w:rsidRPr="006B71CE">
              <w:t>MPLS-TE-STD-MIB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mplsTunnelReoptmized</w:t>
            </w:r>
            <w:r w:rsidRPr="006B71CE">
              <w:rPr>
                <w:rFonts w:hint="eastAsia"/>
              </w:rPr>
              <w:t xml:space="preserve"> (</w:t>
            </w:r>
            <w:r w:rsidRPr="006B71CE">
              <w:t>1.3.6.1.2.1.10.166.3.0.</w:t>
            </w:r>
            <w:r w:rsidRPr="006B71CE">
              <w:rPr>
                <w:rFonts w:hint="eastAsia"/>
              </w:rPr>
              <w:t>4)</w:t>
            </w:r>
          </w:p>
        </w:tc>
        <w:tc>
          <w:tcPr>
            <w:tcW w:w="2250" w:type="dxa"/>
          </w:tcPr>
          <w:p w:rsidR="00EF7EAC" w:rsidRPr="006B71CE" w:rsidRDefault="00EF7EAC" w:rsidP="007C4859">
            <w:pPr>
              <w:pStyle w:val="TableText"/>
              <w:kinsoku w:val="0"/>
              <w:textAlignment w:val="top"/>
            </w:pPr>
            <w:r w:rsidRPr="006B71CE">
              <w:t>MPLS-TE-STD-MIB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m</w:t>
            </w:r>
            <w:r w:rsidRPr="006B71CE">
              <w:t>plsLdpInitSessionThresholdExceeded</w:t>
            </w:r>
            <w:r w:rsidRPr="006B71CE">
              <w:rPr>
                <w:rFonts w:hint="eastAsia"/>
              </w:rPr>
              <w:t xml:space="preserve"> (</w:t>
            </w:r>
            <w:r w:rsidRPr="006B71CE">
              <w:t>1.3.6.1.2.1.10.166.4.0.1</w:t>
            </w:r>
            <w:r w:rsidRPr="006B71CE">
              <w:rPr>
                <w:rFonts w:hint="eastAsia"/>
              </w:rPr>
              <w:t>)</w:t>
            </w:r>
          </w:p>
        </w:tc>
        <w:tc>
          <w:tcPr>
            <w:tcW w:w="2250" w:type="dxa"/>
          </w:tcPr>
          <w:p w:rsidR="00EF7EAC" w:rsidRPr="006B71CE" w:rsidRDefault="00EF7EAC" w:rsidP="007C4859">
            <w:pPr>
              <w:pStyle w:val="TableText"/>
              <w:kinsoku w:val="0"/>
              <w:textAlignment w:val="top"/>
            </w:pPr>
            <w:r w:rsidRPr="006B71CE">
              <w:t>MPLS-LDP-STD-MIB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mplsLdpSessionUp </w:t>
            </w:r>
            <w:r w:rsidRPr="006B71CE">
              <w:rPr>
                <w:rFonts w:hint="eastAsia"/>
              </w:rPr>
              <w:t>(</w:t>
            </w:r>
            <w:r w:rsidRPr="006B71CE">
              <w:t>1.3.6.1.2.1.10.166.4.0.3</w:t>
            </w:r>
            <w:r w:rsidRPr="006B71CE">
              <w:rPr>
                <w:rFonts w:hint="eastAsia"/>
              </w:rPr>
              <w:t>)</w:t>
            </w:r>
            <w:r w:rsidRPr="006B71CE">
              <w:t xml:space="preserve"> </w:t>
            </w:r>
          </w:p>
        </w:tc>
        <w:tc>
          <w:tcPr>
            <w:tcW w:w="2250" w:type="dxa"/>
          </w:tcPr>
          <w:p w:rsidR="00EF7EAC" w:rsidRPr="006B71CE" w:rsidRDefault="00EF7EAC" w:rsidP="007C4859">
            <w:pPr>
              <w:pStyle w:val="TableText"/>
              <w:kinsoku w:val="0"/>
              <w:textAlignment w:val="top"/>
            </w:pPr>
            <w:r w:rsidRPr="006B71CE">
              <w:t>MPLS-LDP-STD-MIB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mplsLdpSessionDown </w:t>
            </w:r>
            <w:r w:rsidRPr="006B71CE">
              <w:rPr>
                <w:rFonts w:hint="eastAsia"/>
              </w:rPr>
              <w:t>(</w:t>
            </w:r>
            <w:r w:rsidRPr="006B71CE">
              <w:t>1.3.6.1.2.1.10.166.4.0.4</w:t>
            </w:r>
            <w:r w:rsidRPr="006B71CE">
              <w:rPr>
                <w:rFonts w:hint="eastAsia"/>
              </w:rPr>
              <w:t>)</w:t>
            </w:r>
            <w:r w:rsidRPr="006B71CE">
              <w:t xml:space="preserve"> </w:t>
            </w:r>
          </w:p>
        </w:tc>
        <w:tc>
          <w:tcPr>
            <w:tcW w:w="2250" w:type="dxa"/>
          </w:tcPr>
          <w:p w:rsidR="00EF7EAC" w:rsidRPr="006B71CE" w:rsidRDefault="00EF7EAC" w:rsidP="007C4859">
            <w:pPr>
              <w:pStyle w:val="TableText"/>
              <w:kinsoku w:val="0"/>
              <w:textAlignment w:val="top"/>
            </w:pPr>
            <w:r w:rsidRPr="006B71CE">
              <w:t>MPLS-LDP-STD-MIB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mplsL3VpnVrfUp</w:t>
            </w:r>
          </w:p>
          <w:p w:rsidR="00EF7EAC" w:rsidRPr="006B71CE" w:rsidRDefault="00EF7EAC" w:rsidP="007C4859">
            <w:pPr>
              <w:pStyle w:val="TableText"/>
              <w:kinsoku w:val="0"/>
              <w:textAlignment w:val="top"/>
            </w:pPr>
            <w:r w:rsidRPr="006B71CE">
              <w:rPr>
                <w:rFonts w:hint="eastAsia"/>
              </w:rPr>
              <w:t>(</w:t>
            </w:r>
            <w:r w:rsidRPr="006B71CE">
              <w:t>1.3.6.1.2.1.10.166.11.0.1</w:t>
            </w:r>
            <w:r w:rsidRPr="006B71CE">
              <w:rPr>
                <w:rFonts w:hint="eastAsia"/>
              </w:rPr>
              <w:t>)</w:t>
            </w:r>
          </w:p>
        </w:tc>
        <w:tc>
          <w:tcPr>
            <w:tcW w:w="2250" w:type="dxa"/>
          </w:tcPr>
          <w:p w:rsidR="00EF7EAC" w:rsidRPr="006B71CE" w:rsidRDefault="00EF7EAC" w:rsidP="007C4859">
            <w:pPr>
              <w:pStyle w:val="TableText"/>
              <w:kinsoku w:val="0"/>
              <w:textAlignment w:val="top"/>
            </w:pPr>
            <w:r w:rsidRPr="006B71CE">
              <w:rPr>
                <w:rFonts w:hint="eastAsia"/>
              </w:rPr>
              <w:t>MPLS-L3VPN-STD-MIB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mplsL3VpnVrfDown</w:t>
            </w:r>
          </w:p>
          <w:p w:rsidR="00EF7EAC" w:rsidRPr="006B71CE" w:rsidRDefault="00EF7EAC" w:rsidP="007C4859">
            <w:pPr>
              <w:pStyle w:val="TableText"/>
              <w:kinsoku w:val="0"/>
              <w:textAlignment w:val="top"/>
            </w:pPr>
            <w:r w:rsidRPr="006B71CE">
              <w:rPr>
                <w:rFonts w:hint="eastAsia"/>
              </w:rPr>
              <w:t>(</w:t>
            </w:r>
            <w:r w:rsidRPr="006B71CE">
              <w:t>1.3.6.1.2.1.10.166.11.0.2</w:t>
            </w:r>
            <w:r w:rsidRPr="006B71CE">
              <w:rPr>
                <w:rFonts w:hint="eastAsia"/>
              </w:rPr>
              <w:t>)</w:t>
            </w:r>
          </w:p>
        </w:tc>
        <w:tc>
          <w:tcPr>
            <w:tcW w:w="2250" w:type="dxa"/>
          </w:tcPr>
          <w:p w:rsidR="00EF7EAC" w:rsidRPr="006B71CE" w:rsidRDefault="00EF7EAC" w:rsidP="007C4859">
            <w:pPr>
              <w:pStyle w:val="TableText"/>
              <w:kinsoku w:val="0"/>
              <w:textAlignment w:val="top"/>
            </w:pPr>
            <w:r w:rsidRPr="006B71CE">
              <w:rPr>
                <w:rFonts w:hint="eastAsia"/>
              </w:rPr>
              <w:t>MPLS-L3VPN-STD-MIB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mplsL3VpnVrfRouteMidThreshExceeded</w:t>
            </w:r>
          </w:p>
          <w:p w:rsidR="00EF7EAC" w:rsidRPr="006B71CE" w:rsidRDefault="00EF7EAC" w:rsidP="007C4859">
            <w:pPr>
              <w:pStyle w:val="TableText"/>
              <w:kinsoku w:val="0"/>
              <w:textAlignment w:val="top"/>
            </w:pPr>
            <w:r w:rsidRPr="006B71CE">
              <w:rPr>
                <w:rFonts w:hint="eastAsia"/>
              </w:rPr>
              <w:t>(</w:t>
            </w:r>
            <w:r w:rsidRPr="006B71CE">
              <w:t>1.3.6.1.2.1.10.166.11.0.</w:t>
            </w:r>
            <w:r w:rsidRPr="006B71CE">
              <w:rPr>
                <w:rFonts w:hint="eastAsia"/>
              </w:rPr>
              <w:t>3)</w:t>
            </w:r>
          </w:p>
        </w:tc>
        <w:tc>
          <w:tcPr>
            <w:tcW w:w="2250" w:type="dxa"/>
          </w:tcPr>
          <w:p w:rsidR="00EF7EAC" w:rsidRPr="006B71CE" w:rsidRDefault="00EF7EAC" w:rsidP="007C4859">
            <w:pPr>
              <w:pStyle w:val="TableText"/>
              <w:kinsoku w:val="0"/>
              <w:textAlignment w:val="top"/>
            </w:pPr>
            <w:r w:rsidRPr="006B71CE">
              <w:rPr>
                <w:rFonts w:hint="eastAsia"/>
              </w:rPr>
              <w:t>MPLS-L3VPN-STD-MIB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mplsL3VpnVrfNumVrfRouteMaxThreshExceeded</w:t>
            </w:r>
          </w:p>
          <w:p w:rsidR="00EF7EAC" w:rsidRPr="006B71CE" w:rsidRDefault="00EF7EAC" w:rsidP="007C4859">
            <w:pPr>
              <w:pStyle w:val="TableText"/>
              <w:kinsoku w:val="0"/>
              <w:textAlignment w:val="top"/>
            </w:pPr>
            <w:r w:rsidRPr="006B71CE">
              <w:rPr>
                <w:rFonts w:hint="eastAsia"/>
              </w:rPr>
              <w:t>(</w:t>
            </w:r>
            <w:r w:rsidRPr="006B71CE">
              <w:t>1.3.6.1.2.1.10.166.11.0.</w:t>
            </w:r>
            <w:r w:rsidRPr="006B71CE">
              <w:rPr>
                <w:rFonts w:hint="eastAsia"/>
              </w:rPr>
              <w:t>4)</w:t>
            </w:r>
          </w:p>
        </w:tc>
        <w:tc>
          <w:tcPr>
            <w:tcW w:w="2250" w:type="dxa"/>
          </w:tcPr>
          <w:p w:rsidR="00EF7EAC" w:rsidRPr="006B71CE" w:rsidRDefault="00EF7EAC" w:rsidP="007C4859">
            <w:pPr>
              <w:pStyle w:val="TableText"/>
              <w:kinsoku w:val="0"/>
              <w:textAlignment w:val="top"/>
            </w:pPr>
            <w:r w:rsidRPr="006B71CE">
              <w:rPr>
                <w:rFonts w:hint="eastAsia"/>
              </w:rPr>
              <w:t>MPLS-L3VPN-STD-MIB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mplsL3VpnNumVrfSecIllglLblThrshExcd</w:t>
            </w:r>
            <w:r w:rsidRPr="006B71CE">
              <w:rPr>
                <w:rFonts w:hint="eastAsia"/>
              </w:rPr>
              <w:t xml:space="preserve"> (</w:t>
            </w:r>
            <w:r w:rsidRPr="006B71CE">
              <w:t>1.3.6.1.2.1.10.166.11.0.</w:t>
            </w:r>
            <w:r w:rsidRPr="006B71CE">
              <w:rPr>
                <w:rFonts w:hint="eastAsia"/>
              </w:rPr>
              <w:t>5)</w:t>
            </w:r>
          </w:p>
        </w:tc>
        <w:tc>
          <w:tcPr>
            <w:tcW w:w="2250" w:type="dxa"/>
          </w:tcPr>
          <w:p w:rsidR="00EF7EAC" w:rsidRPr="006B71CE" w:rsidRDefault="00EF7EAC" w:rsidP="007C4859">
            <w:pPr>
              <w:pStyle w:val="TableText"/>
              <w:kinsoku w:val="0"/>
              <w:textAlignment w:val="top"/>
            </w:pPr>
            <w:r w:rsidRPr="006B71CE">
              <w:rPr>
                <w:rFonts w:hint="eastAsia"/>
              </w:rPr>
              <w:t>MPLS-L3VPN-STD-MIB</w:t>
            </w:r>
          </w:p>
        </w:tc>
        <w:tc>
          <w:tcPr>
            <w:tcW w:w="3542" w:type="dxa"/>
          </w:tcPr>
          <w:p w:rsidR="00EF7EAC" w:rsidRPr="006B71CE" w:rsidRDefault="00EF7EAC" w:rsidP="007C4859">
            <w:pPr>
              <w:pStyle w:val="TableText"/>
              <w:kinsoku w:val="0"/>
              <w:textAlignment w:val="top"/>
            </w:pPr>
            <w:r w:rsidRPr="006B71CE">
              <w:rPr>
                <w:rFonts w:hint="eastAsia"/>
              </w:rPr>
              <w:t>Not supported</w:t>
            </w:r>
          </w:p>
        </w:tc>
      </w:tr>
      <w:tr w:rsidR="00EF7EAC" w:rsidRPr="00FE4E78" w:rsidTr="009A6F0D">
        <w:tc>
          <w:tcPr>
            <w:tcW w:w="2538" w:type="dxa"/>
          </w:tcPr>
          <w:p w:rsidR="00EF7EAC" w:rsidRPr="006B71CE" w:rsidRDefault="00EF7EAC" w:rsidP="007C4859">
            <w:pPr>
              <w:pStyle w:val="TableText"/>
              <w:kinsoku w:val="0"/>
              <w:textAlignment w:val="top"/>
            </w:pPr>
            <w:r w:rsidRPr="006B71CE">
              <w:t>mplsL3VpnNumVrfRouteMaxThreshCleared</w:t>
            </w:r>
            <w:r w:rsidRPr="006B71CE">
              <w:rPr>
                <w:rFonts w:hint="eastAsia"/>
              </w:rPr>
              <w:t xml:space="preserve"> (</w:t>
            </w:r>
            <w:r w:rsidRPr="006B71CE">
              <w:t>1.3.6.1.2.1.10.166.11.0.</w:t>
            </w:r>
            <w:r w:rsidRPr="006B71CE">
              <w:rPr>
                <w:rFonts w:hint="eastAsia"/>
              </w:rPr>
              <w:t>6)</w:t>
            </w:r>
          </w:p>
        </w:tc>
        <w:tc>
          <w:tcPr>
            <w:tcW w:w="2250" w:type="dxa"/>
          </w:tcPr>
          <w:p w:rsidR="00EF7EAC" w:rsidRPr="006B71CE" w:rsidRDefault="00EF7EAC" w:rsidP="007C4859">
            <w:pPr>
              <w:pStyle w:val="TableText"/>
              <w:kinsoku w:val="0"/>
              <w:textAlignment w:val="top"/>
            </w:pPr>
            <w:r w:rsidRPr="006B71CE">
              <w:rPr>
                <w:rFonts w:hint="eastAsia"/>
              </w:rPr>
              <w:t>MPLS-L3VPN-STD-MIB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pwDown</w:t>
            </w:r>
            <w:r w:rsidRPr="006B71CE">
              <w:t xml:space="preserve">(1.3.6.1.2.1.10.246.0.1) </w:t>
            </w:r>
          </w:p>
        </w:tc>
        <w:tc>
          <w:tcPr>
            <w:tcW w:w="2250" w:type="dxa"/>
          </w:tcPr>
          <w:p w:rsidR="00EF7EAC" w:rsidRPr="006B71CE" w:rsidRDefault="00EF7EAC" w:rsidP="007C4859">
            <w:pPr>
              <w:pStyle w:val="TableText"/>
              <w:kinsoku w:val="0"/>
              <w:textAlignment w:val="top"/>
            </w:pPr>
            <w:r w:rsidRPr="006B71CE">
              <w:rPr>
                <w:rFonts w:hint="eastAsia"/>
              </w:rPr>
              <w:t>PW-STD-MIB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pwUp</w:t>
            </w:r>
            <w:r w:rsidRPr="006B71CE">
              <w:t>(1.3.6.1.2.1.10.246.0.</w:t>
            </w:r>
            <w:r w:rsidRPr="006B71CE">
              <w:rPr>
                <w:rFonts w:hint="eastAsia"/>
              </w:rPr>
              <w:t>2</w:t>
            </w:r>
            <w:r w:rsidRPr="006B71CE">
              <w:t>)</w:t>
            </w:r>
          </w:p>
        </w:tc>
        <w:tc>
          <w:tcPr>
            <w:tcW w:w="2250" w:type="dxa"/>
          </w:tcPr>
          <w:p w:rsidR="00EF7EAC" w:rsidRPr="006B71CE" w:rsidRDefault="00EF7EAC" w:rsidP="007C4859">
            <w:pPr>
              <w:pStyle w:val="TableText"/>
              <w:kinsoku w:val="0"/>
              <w:textAlignment w:val="top"/>
            </w:pPr>
            <w:r w:rsidRPr="006B71CE">
              <w:rPr>
                <w:rFonts w:hint="eastAsia"/>
              </w:rPr>
              <w:t>PW-STD-MIB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pwDeleted</w:t>
            </w:r>
            <w:r w:rsidRPr="006B71CE">
              <w:t>(1.3.6.1.2.1.10.246.0.</w:t>
            </w:r>
            <w:r w:rsidRPr="006B71CE">
              <w:rPr>
                <w:rFonts w:hint="eastAsia"/>
              </w:rPr>
              <w:t>3</w:t>
            </w:r>
            <w:r w:rsidRPr="006B71CE">
              <w:t>)</w:t>
            </w:r>
          </w:p>
        </w:tc>
        <w:tc>
          <w:tcPr>
            <w:tcW w:w="2250" w:type="dxa"/>
          </w:tcPr>
          <w:p w:rsidR="00EF7EAC" w:rsidRPr="006B71CE" w:rsidRDefault="00EF7EAC" w:rsidP="007C4859">
            <w:pPr>
              <w:pStyle w:val="TableText"/>
              <w:kinsoku w:val="0"/>
              <w:textAlignment w:val="top"/>
            </w:pPr>
            <w:r w:rsidRPr="006B71CE">
              <w:rPr>
                <w:rFonts w:hint="eastAsia"/>
              </w:rPr>
              <w:t>PW-STD-MIB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ospfVirtIfStateChange</w:t>
            </w:r>
            <w:r w:rsidRPr="006B71CE">
              <w:rPr>
                <w:rFonts w:hint="eastAsia"/>
              </w:rPr>
              <w:t>(</w:t>
            </w:r>
            <w:r w:rsidRPr="006B71CE">
              <w:t>1.3.6.1.2.1.14.16.2.</w:t>
            </w:r>
            <w:r w:rsidRPr="006B71CE">
              <w:rPr>
                <w:rFonts w:hint="eastAsia"/>
              </w:rPr>
              <w:t>1)</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ospfNbrStateChange</w:t>
            </w:r>
            <w:r w:rsidRPr="006B71CE">
              <w:rPr>
                <w:rFonts w:hint="eastAsia"/>
              </w:rPr>
              <w:t>(</w:t>
            </w:r>
            <w:r w:rsidRPr="006B71CE">
              <w:t>1.3.6.1.2.1.14.16.2.</w:t>
            </w:r>
            <w:r w:rsidRPr="006B71CE">
              <w:rPr>
                <w:rFonts w:hint="eastAsia"/>
              </w:rPr>
              <w:t>2)</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ospfVirtNbrStateChange</w:t>
            </w:r>
            <w:r w:rsidRPr="006B71CE">
              <w:rPr>
                <w:rFonts w:hint="eastAsia"/>
              </w:rPr>
              <w:t>(</w:t>
            </w:r>
            <w:r w:rsidRPr="006B71CE">
              <w:t>1.3.6.1.2.1.14.16.2.</w:t>
            </w:r>
            <w:r w:rsidRPr="006B71CE">
              <w:rPr>
                <w:rFonts w:hint="eastAsia"/>
              </w:rPr>
              <w:t>3)</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ospfIfConfigError</w:t>
            </w:r>
            <w:r w:rsidRPr="006B71CE">
              <w:rPr>
                <w:rFonts w:hint="eastAsia"/>
              </w:rPr>
              <w:t>(</w:t>
            </w:r>
            <w:r w:rsidRPr="006B71CE">
              <w:t>1.3.6.1.2.1.14.16.2.</w:t>
            </w:r>
            <w:r w:rsidRPr="006B71CE">
              <w:rPr>
                <w:rFonts w:hint="eastAsia"/>
              </w:rPr>
              <w:t>4)</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ospfVirtIfConfigError</w:t>
            </w:r>
            <w:r w:rsidRPr="006B71CE">
              <w:rPr>
                <w:rFonts w:hint="eastAsia"/>
              </w:rPr>
              <w:t>(</w:t>
            </w:r>
            <w:r w:rsidRPr="006B71CE">
              <w:t>1.3.6.1.2.1.14.16.2.</w:t>
            </w:r>
            <w:r w:rsidRPr="006B71CE">
              <w:rPr>
                <w:rFonts w:hint="eastAsia"/>
              </w:rPr>
              <w:t>5)</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ospfIfAuthFailure</w:t>
            </w:r>
            <w:r w:rsidRPr="006B71CE">
              <w:rPr>
                <w:rFonts w:hint="eastAsia"/>
              </w:rPr>
              <w:t>(</w:t>
            </w:r>
            <w:r w:rsidRPr="006B71CE">
              <w:t>1.3.6.1.2.1.14.16.2.</w:t>
            </w:r>
            <w:r w:rsidRPr="006B71CE">
              <w:rPr>
                <w:rFonts w:hint="eastAsia"/>
              </w:rPr>
              <w:t>6)</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ospfVirtIfAuthFailure</w:t>
            </w:r>
            <w:r w:rsidRPr="006B71CE">
              <w:rPr>
                <w:rFonts w:hint="eastAsia"/>
              </w:rPr>
              <w:t>(</w:t>
            </w:r>
            <w:r w:rsidRPr="006B71CE">
              <w:t>1.3.6.1.2.1.14.16.2.</w:t>
            </w:r>
            <w:r w:rsidRPr="006B71CE">
              <w:rPr>
                <w:rFonts w:hint="eastAsia"/>
              </w:rPr>
              <w:t>7)</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ospfIfRxBadPacket</w:t>
            </w:r>
            <w:r w:rsidRPr="006B71CE">
              <w:rPr>
                <w:rFonts w:hint="eastAsia"/>
              </w:rPr>
              <w:t>(</w:t>
            </w:r>
            <w:r w:rsidRPr="006B71CE">
              <w:t>1.3.6.1.2.1.14.16.2.</w:t>
            </w:r>
            <w:r w:rsidRPr="006B71CE">
              <w:rPr>
                <w:rFonts w:hint="eastAsia"/>
              </w:rPr>
              <w:t>8)</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ospfVirtIfRxBadPacket</w:t>
            </w:r>
            <w:r w:rsidRPr="006B71CE">
              <w:rPr>
                <w:rFonts w:hint="eastAsia"/>
              </w:rPr>
              <w:t>(</w:t>
            </w:r>
            <w:r w:rsidRPr="006B71CE">
              <w:t>1.3.6.1.2.1.14.16.2.</w:t>
            </w:r>
            <w:r w:rsidRPr="006B71CE">
              <w:rPr>
                <w:rFonts w:hint="eastAsia"/>
              </w:rPr>
              <w:t>9)</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ospfTxRetransmit</w:t>
            </w:r>
            <w:r w:rsidRPr="006B71CE">
              <w:rPr>
                <w:rFonts w:hint="eastAsia"/>
              </w:rPr>
              <w:t>(</w:t>
            </w:r>
            <w:r w:rsidRPr="006B71CE">
              <w:t>1.3.6.1.2.1.14.16.2.</w:t>
            </w:r>
            <w:r w:rsidRPr="006B71CE">
              <w:rPr>
                <w:rFonts w:hint="eastAsia"/>
              </w:rPr>
              <w:t>10)</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ospfVirtIfTxRetransmit</w:t>
            </w:r>
            <w:r w:rsidRPr="006B71CE">
              <w:rPr>
                <w:rFonts w:hint="eastAsia"/>
              </w:rPr>
              <w:t>(</w:t>
            </w:r>
            <w:r w:rsidRPr="006B71CE">
              <w:t>1.3.6.1.2.1.14.16.2.</w:t>
            </w:r>
            <w:r w:rsidRPr="006B71CE">
              <w:rPr>
                <w:rFonts w:hint="eastAsia"/>
              </w:rPr>
              <w:t>11)</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ospfOriginateLsa</w:t>
            </w:r>
            <w:r w:rsidRPr="006B71CE">
              <w:rPr>
                <w:rFonts w:hint="eastAsia"/>
              </w:rPr>
              <w:t>(</w:t>
            </w:r>
            <w:r w:rsidRPr="006B71CE">
              <w:t>1.3.6.1.2.1.14.16.2.</w:t>
            </w:r>
            <w:r w:rsidRPr="006B71CE">
              <w:rPr>
                <w:rFonts w:hint="eastAsia"/>
              </w:rPr>
              <w:t>12)</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ospfMaxAgeLsa</w:t>
            </w:r>
            <w:r w:rsidRPr="006B71CE">
              <w:rPr>
                <w:rFonts w:hint="eastAsia"/>
              </w:rPr>
              <w:t>(</w:t>
            </w:r>
            <w:r w:rsidRPr="006B71CE">
              <w:t>1.3.6.1.2.1.14.16.2.</w:t>
            </w:r>
            <w:r w:rsidRPr="006B71CE">
              <w:rPr>
                <w:rFonts w:hint="eastAsia"/>
              </w:rPr>
              <w:t>13)</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ospfLsdbOverflow</w:t>
            </w:r>
            <w:r w:rsidRPr="006B71CE">
              <w:rPr>
                <w:rFonts w:hint="eastAsia"/>
              </w:rPr>
              <w:t>(</w:t>
            </w:r>
            <w:r w:rsidRPr="006B71CE">
              <w:t>1.3.6.1.2.1.14.16.2.</w:t>
            </w:r>
            <w:r w:rsidRPr="006B71CE">
              <w:rPr>
                <w:rFonts w:hint="eastAsia"/>
              </w:rPr>
              <w:t>14)</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ospfLsdbApproachingOverflow</w:t>
            </w:r>
            <w:r w:rsidRPr="006B71CE">
              <w:rPr>
                <w:rFonts w:hint="eastAsia"/>
              </w:rPr>
              <w:t>(</w:t>
            </w:r>
            <w:r w:rsidRPr="006B71CE">
              <w:t>1.3.6.1.2.1.14.16.2.</w:t>
            </w:r>
            <w:r w:rsidRPr="006B71CE">
              <w:rPr>
                <w:rFonts w:hint="eastAsia"/>
              </w:rPr>
              <w:t>14)</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ospfIfStateChange</w:t>
            </w:r>
            <w:r w:rsidRPr="006B71CE">
              <w:rPr>
                <w:rFonts w:hint="eastAsia"/>
              </w:rPr>
              <w:t>(</w:t>
            </w:r>
            <w:r w:rsidRPr="006B71CE">
              <w:t>1.3.6.1.2.1.14.16.2.</w:t>
            </w:r>
            <w:r w:rsidRPr="006B71CE">
              <w:rPr>
                <w:rFonts w:hint="eastAsia"/>
              </w:rPr>
              <w:t>16)</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ospfNssaTranslatorStatusChange</w:t>
            </w:r>
            <w:r w:rsidRPr="006B71CE">
              <w:rPr>
                <w:rFonts w:hint="eastAsia"/>
              </w:rPr>
              <w:t>(</w:t>
            </w:r>
            <w:r w:rsidRPr="006B71CE">
              <w:t>1.3.6.1.2.1.14.16.2.</w:t>
            </w:r>
            <w:r w:rsidRPr="006B71CE">
              <w:rPr>
                <w:rFonts w:hint="eastAsia"/>
              </w:rPr>
              <w:t>17)</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ospfRestartStatusChange</w:t>
            </w:r>
            <w:r w:rsidRPr="006B71CE">
              <w:rPr>
                <w:rFonts w:hint="eastAsia"/>
              </w:rPr>
              <w:t>(</w:t>
            </w:r>
            <w:r w:rsidRPr="006B71CE">
              <w:t>1.3.6.1.2.1.14.16.2.</w:t>
            </w:r>
            <w:r w:rsidRPr="006B71CE">
              <w:rPr>
                <w:rFonts w:hint="eastAsia"/>
              </w:rPr>
              <w:t>18)</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ospfNbrRestartHelperStatusChange</w:t>
            </w:r>
            <w:r w:rsidRPr="006B71CE">
              <w:rPr>
                <w:rFonts w:hint="eastAsia"/>
              </w:rPr>
              <w:t>(</w:t>
            </w:r>
            <w:r w:rsidRPr="006B71CE">
              <w:t>1.3.6.1.2.1.14.16.2.</w:t>
            </w:r>
            <w:r w:rsidRPr="006B71CE">
              <w:rPr>
                <w:rFonts w:hint="eastAsia"/>
              </w:rPr>
              <w:t>19)</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ospfVirtNbrRestartHelperStatusChange</w:t>
            </w:r>
            <w:r w:rsidRPr="006B71CE">
              <w:rPr>
                <w:rFonts w:hint="eastAsia"/>
              </w:rPr>
              <w:t>(</w:t>
            </w:r>
            <w:r w:rsidRPr="006B71CE">
              <w:t>1.3.6.1.2.1.14.16.2.</w:t>
            </w:r>
            <w:r w:rsidRPr="006B71CE">
              <w:rPr>
                <w:rFonts w:hint="eastAsia"/>
              </w:rPr>
              <w:t>20)</w:t>
            </w:r>
          </w:p>
        </w:tc>
        <w:tc>
          <w:tcPr>
            <w:tcW w:w="2250" w:type="dxa"/>
          </w:tcPr>
          <w:p w:rsidR="00EF7EAC" w:rsidRPr="006B71CE" w:rsidRDefault="00EF7EAC" w:rsidP="007C4859">
            <w:pPr>
              <w:pStyle w:val="TableText"/>
              <w:kinsoku w:val="0"/>
              <w:textAlignment w:val="top"/>
            </w:pPr>
            <w:r w:rsidRPr="006B71CE">
              <w:rPr>
                <w:rFonts w:hint="eastAsia"/>
              </w:rPr>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bgpEstablished (1.3.6.1.2.1.15.7.1) </w:t>
            </w:r>
          </w:p>
        </w:tc>
        <w:tc>
          <w:tcPr>
            <w:tcW w:w="2250" w:type="dxa"/>
          </w:tcPr>
          <w:p w:rsidR="00EF7EAC" w:rsidRPr="006B71CE" w:rsidRDefault="00EF7EAC" w:rsidP="007C4859">
            <w:pPr>
              <w:pStyle w:val="TableText"/>
              <w:kinsoku w:val="0"/>
              <w:textAlignment w:val="top"/>
            </w:pPr>
            <w:r w:rsidRPr="006B71CE">
              <w:t>BGP4-MIB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bgpBackwardTransition (1.3.6.1.2.1.15.7.2) </w:t>
            </w:r>
          </w:p>
        </w:tc>
        <w:tc>
          <w:tcPr>
            <w:tcW w:w="2250" w:type="dxa"/>
          </w:tcPr>
          <w:p w:rsidR="00EF7EAC" w:rsidRPr="006B71CE" w:rsidRDefault="00EF7EAC" w:rsidP="007C4859">
            <w:pPr>
              <w:pStyle w:val="TableText"/>
              <w:kinsoku w:val="0"/>
              <w:textAlignment w:val="top"/>
            </w:pPr>
            <w:r w:rsidRPr="006B71CE">
              <w:t>BGP4-MIB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bgpEstablishedNotification</w:t>
            </w:r>
          </w:p>
          <w:p w:rsidR="00EF7EAC" w:rsidRPr="006B71CE" w:rsidRDefault="00EF7EAC" w:rsidP="007C4859">
            <w:pPr>
              <w:pStyle w:val="TableText"/>
              <w:kinsoku w:val="0"/>
              <w:textAlignment w:val="top"/>
            </w:pPr>
            <w:r w:rsidRPr="006B71CE">
              <w:t>(1.3.6.1.2.1.15.</w:t>
            </w:r>
            <w:r w:rsidRPr="006B71CE">
              <w:rPr>
                <w:rFonts w:hint="eastAsia"/>
              </w:rPr>
              <w:t>0</w:t>
            </w:r>
            <w:r w:rsidRPr="006B71CE">
              <w:t xml:space="preserve">.1) </w:t>
            </w:r>
          </w:p>
        </w:tc>
        <w:tc>
          <w:tcPr>
            <w:tcW w:w="2250" w:type="dxa"/>
          </w:tcPr>
          <w:p w:rsidR="00EF7EAC" w:rsidRPr="006B71CE" w:rsidRDefault="00EF7EAC" w:rsidP="007C4859">
            <w:pPr>
              <w:pStyle w:val="TableText"/>
              <w:kinsoku w:val="0"/>
              <w:textAlignment w:val="top"/>
            </w:pPr>
            <w:r w:rsidRPr="006B71CE">
              <w:t>BGP4-MIB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bgpBackwardTransNotification (1.3.6.1.2.1.15.</w:t>
            </w:r>
            <w:r w:rsidRPr="006B71CE">
              <w:rPr>
                <w:rFonts w:hint="eastAsia"/>
              </w:rPr>
              <w:t>0</w:t>
            </w:r>
            <w:r w:rsidRPr="006B71CE">
              <w:t xml:space="preserve">.2) </w:t>
            </w:r>
          </w:p>
        </w:tc>
        <w:tc>
          <w:tcPr>
            <w:tcW w:w="2250" w:type="dxa"/>
          </w:tcPr>
          <w:p w:rsidR="00EF7EAC" w:rsidRPr="006B71CE" w:rsidRDefault="00EF7EAC" w:rsidP="007C4859">
            <w:pPr>
              <w:pStyle w:val="TableText"/>
              <w:kinsoku w:val="0"/>
              <w:textAlignment w:val="top"/>
            </w:pPr>
            <w:r w:rsidRPr="006B71CE">
              <w:t>BGP4-MIB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risingAlarm (1.3.6.1.2.1.16.0.1)</w:t>
            </w:r>
          </w:p>
        </w:tc>
        <w:tc>
          <w:tcPr>
            <w:tcW w:w="2250" w:type="dxa"/>
          </w:tcPr>
          <w:p w:rsidR="00EF7EAC" w:rsidRPr="006B71CE" w:rsidRDefault="00EF7EAC" w:rsidP="007C4859">
            <w:pPr>
              <w:pStyle w:val="TableText"/>
              <w:kinsoku w:val="0"/>
              <w:textAlignment w:val="top"/>
            </w:pPr>
            <w:r w:rsidRPr="006B71CE">
              <w:rPr>
                <w:rFonts w:hint="eastAsia"/>
              </w:rPr>
              <w:t>RMON-MIB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fallingAlarm (1.3.6.1.2.1.16.0.2)</w:t>
            </w:r>
          </w:p>
        </w:tc>
        <w:tc>
          <w:tcPr>
            <w:tcW w:w="2250" w:type="dxa"/>
          </w:tcPr>
          <w:p w:rsidR="00EF7EAC" w:rsidRPr="006B71CE" w:rsidRDefault="00EF7EAC" w:rsidP="007C4859">
            <w:pPr>
              <w:pStyle w:val="TableText"/>
              <w:kinsoku w:val="0"/>
              <w:textAlignment w:val="top"/>
            </w:pPr>
            <w:r w:rsidRPr="006B71CE">
              <w:rPr>
                <w:rFonts w:hint="eastAsia"/>
              </w:rPr>
              <w:t>RMON-MIB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entConfigChange(</w:t>
            </w:r>
            <w:r w:rsidRPr="006B71CE">
              <w:t>1.3.6.1.2.1.47.2.0.1</w:t>
            </w:r>
            <w:r w:rsidRPr="006B71CE">
              <w:rPr>
                <w:rFonts w:hint="eastAsia"/>
              </w:rPr>
              <w:t>)</w:t>
            </w:r>
          </w:p>
        </w:tc>
        <w:tc>
          <w:tcPr>
            <w:tcW w:w="2250" w:type="dxa"/>
          </w:tcPr>
          <w:p w:rsidR="00EF7EAC" w:rsidRPr="006B71CE" w:rsidRDefault="00EF7EAC" w:rsidP="007C4859">
            <w:pPr>
              <w:pStyle w:val="TableText"/>
              <w:kinsoku w:val="0"/>
              <w:textAlignment w:val="top"/>
            </w:pPr>
            <w:r w:rsidRPr="006B71CE">
              <w:t>ENTITY-MIB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ipv6IfStateChange (1.3.6.1.2.1.55.2.0.1) </w:t>
            </w:r>
          </w:p>
        </w:tc>
        <w:tc>
          <w:tcPr>
            <w:tcW w:w="2250" w:type="dxa"/>
          </w:tcPr>
          <w:p w:rsidR="00EF7EAC" w:rsidRPr="006B71CE" w:rsidRDefault="00EF7EAC" w:rsidP="007C4859">
            <w:pPr>
              <w:pStyle w:val="TableText"/>
              <w:kinsoku w:val="0"/>
              <w:textAlignment w:val="top"/>
            </w:pPr>
            <w:r w:rsidRPr="006B71CE">
              <w:t>IPV6-MIB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vrrpTrapNewMaster</w:t>
            </w:r>
          </w:p>
          <w:p w:rsidR="00EF7EAC" w:rsidRPr="006B71CE" w:rsidRDefault="00EF7EAC" w:rsidP="007C4859">
            <w:pPr>
              <w:pStyle w:val="TableText"/>
              <w:kinsoku w:val="0"/>
              <w:textAlignment w:val="top"/>
            </w:pPr>
            <w:r w:rsidRPr="006B71CE">
              <w:t xml:space="preserve">(1.3.6.1.2.1.68.0.1) </w:t>
            </w:r>
          </w:p>
        </w:tc>
        <w:tc>
          <w:tcPr>
            <w:tcW w:w="2250" w:type="dxa"/>
          </w:tcPr>
          <w:p w:rsidR="00EF7EAC" w:rsidRPr="006B71CE" w:rsidRDefault="00EF7EAC" w:rsidP="007C4859">
            <w:pPr>
              <w:pStyle w:val="TableText"/>
              <w:kinsoku w:val="0"/>
              <w:textAlignment w:val="top"/>
            </w:pPr>
            <w:r w:rsidRPr="006B71CE">
              <w:t>VRRP-MIB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vrrpTrapAuthFailure (1.3.6.1.2.1.68.0.2)</w:t>
            </w:r>
          </w:p>
        </w:tc>
        <w:tc>
          <w:tcPr>
            <w:tcW w:w="2250" w:type="dxa"/>
          </w:tcPr>
          <w:p w:rsidR="00EF7EAC" w:rsidRPr="006B71CE" w:rsidRDefault="00EF7EAC" w:rsidP="007C4859">
            <w:pPr>
              <w:pStyle w:val="TableText"/>
              <w:kinsoku w:val="0"/>
              <w:textAlignment w:val="top"/>
            </w:pPr>
            <w:r w:rsidRPr="006B71CE">
              <w:t>VRRP-MIB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pingProbeFailed</w:t>
            </w:r>
          </w:p>
          <w:p w:rsidR="00EF7EAC" w:rsidRPr="006B71CE" w:rsidRDefault="00EF7EAC" w:rsidP="007C4859">
            <w:pPr>
              <w:pStyle w:val="TableText"/>
              <w:kinsoku w:val="0"/>
              <w:textAlignment w:val="top"/>
            </w:pPr>
            <w:r w:rsidRPr="006B71CE">
              <w:t xml:space="preserve">(1.3.6.1.2.1.80.0.1) </w:t>
            </w:r>
          </w:p>
        </w:tc>
        <w:tc>
          <w:tcPr>
            <w:tcW w:w="2250" w:type="dxa"/>
          </w:tcPr>
          <w:p w:rsidR="00EF7EAC" w:rsidRPr="006B71CE" w:rsidRDefault="00EF7EAC" w:rsidP="007C4859">
            <w:pPr>
              <w:pStyle w:val="TableText"/>
              <w:kinsoku w:val="0"/>
              <w:textAlignment w:val="top"/>
            </w:pPr>
            <w:r w:rsidRPr="006B71CE">
              <w:t>DISMAN-PING-MIB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pingTestFailed</w:t>
            </w:r>
          </w:p>
          <w:p w:rsidR="00EF7EAC" w:rsidRPr="006B71CE" w:rsidRDefault="00EF7EAC" w:rsidP="007C4859">
            <w:pPr>
              <w:pStyle w:val="TableText"/>
              <w:kinsoku w:val="0"/>
              <w:textAlignment w:val="top"/>
            </w:pPr>
            <w:r w:rsidRPr="006B71CE">
              <w:t>(1.3.6.1.2.1.80.0.</w:t>
            </w:r>
            <w:r w:rsidRPr="006B71CE">
              <w:rPr>
                <w:rFonts w:hint="eastAsia"/>
              </w:rPr>
              <w:t>2</w:t>
            </w:r>
            <w:r w:rsidRPr="006B71CE">
              <w:t>)</w:t>
            </w:r>
          </w:p>
        </w:tc>
        <w:tc>
          <w:tcPr>
            <w:tcW w:w="2250" w:type="dxa"/>
          </w:tcPr>
          <w:p w:rsidR="00EF7EAC" w:rsidRPr="006B71CE" w:rsidRDefault="00EF7EAC" w:rsidP="007C4859">
            <w:pPr>
              <w:pStyle w:val="TableText"/>
              <w:kinsoku w:val="0"/>
              <w:textAlignment w:val="top"/>
            </w:pPr>
            <w:r w:rsidRPr="006B71CE">
              <w:t>DISMAN-PING-MIB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pingTestCompleted</w:t>
            </w:r>
          </w:p>
          <w:p w:rsidR="00EF7EAC" w:rsidRPr="006B71CE" w:rsidRDefault="00EF7EAC" w:rsidP="007C4859">
            <w:pPr>
              <w:pStyle w:val="TableText"/>
              <w:kinsoku w:val="0"/>
              <w:textAlignment w:val="top"/>
            </w:pPr>
            <w:r w:rsidRPr="006B71CE">
              <w:t>(1.3.6.1.2.1.80.0.</w:t>
            </w:r>
            <w:r w:rsidRPr="006B71CE">
              <w:rPr>
                <w:rFonts w:hint="eastAsia"/>
              </w:rPr>
              <w:t>3</w:t>
            </w:r>
            <w:r w:rsidRPr="006B71CE">
              <w:t>)</w:t>
            </w:r>
          </w:p>
        </w:tc>
        <w:tc>
          <w:tcPr>
            <w:tcW w:w="2250" w:type="dxa"/>
          </w:tcPr>
          <w:p w:rsidR="00EF7EAC" w:rsidRPr="006B71CE" w:rsidRDefault="00EF7EAC" w:rsidP="007C4859">
            <w:pPr>
              <w:pStyle w:val="TableText"/>
              <w:kinsoku w:val="0"/>
              <w:textAlignment w:val="top"/>
            </w:pPr>
            <w:r w:rsidRPr="006B71CE">
              <w:t>DISMAN-PING-MIB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traceRoutePathChange</w:t>
            </w:r>
          </w:p>
          <w:p w:rsidR="00EF7EAC" w:rsidRPr="006B71CE" w:rsidRDefault="00EF7EAC" w:rsidP="007C4859">
            <w:pPr>
              <w:pStyle w:val="TableText"/>
              <w:kinsoku w:val="0"/>
              <w:textAlignment w:val="top"/>
            </w:pPr>
            <w:r w:rsidRPr="006B71CE">
              <w:t>(1.3.6.1.2.1.8</w:t>
            </w:r>
            <w:r w:rsidRPr="006B71CE">
              <w:rPr>
                <w:rFonts w:hint="eastAsia"/>
              </w:rPr>
              <w:t>1</w:t>
            </w:r>
            <w:r w:rsidRPr="006B71CE">
              <w:t>.0.1)</w:t>
            </w:r>
          </w:p>
        </w:tc>
        <w:tc>
          <w:tcPr>
            <w:tcW w:w="2250" w:type="dxa"/>
          </w:tcPr>
          <w:p w:rsidR="00EF7EAC" w:rsidRPr="006B71CE" w:rsidRDefault="00EF7EAC" w:rsidP="007C4859">
            <w:pPr>
              <w:pStyle w:val="TableText"/>
              <w:kinsoku w:val="0"/>
              <w:textAlignment w:val="top"/>
            </w:pPr>
            <w:r w:rsidRPr="006B71CE">
              <w:t>DISMAN-TRACEROUTE-MIB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traceRouteTestFailed</w:t>
            </w:r>
          </w:p>
          <w:p w:rsidR="00EF7EAC" w:rsidRPr="006B71CE" w:rsidRDefault="00EF7EAC" w:rsidP="007C4859">
            <w:pPr>
              <w:pStyle w:val="TableText"/>
              <w:kinsoku w:val="0"/>
              <w:textAlignment w:val="top"/>
            </w:pPr>
            <w:r w:rsidRPr="006B71CE">
              <w:t>(1.3.6.1.2.1.8</w:t>
            </w:r>
            <w:r w:rsidRPr="006B71CE">
              <w:rPr>
                <w:rFonts w:hint="eastAsia"/>
              </w:rPr>
              <w:t>1</w:t>
            </w:r>
            <w:r w:rsidRPr="006B71CE">
              <w:t>.0.</w:t>
            </w:r>
            <w:r w:rsidRPr="006B71CE">
              <w:rPr>
                <w:rFonts w:hint="eastAsia"/>
              </w:rPr>
              <w:t>2</w:t>
            </w:r>
            <w:r w:rsidRPr="006B71CE">
              <w:t>)</w:t>
            </w:r>
          </w:p>
        </w:tc>
        <w:tc>
          <w:tcPr>
            <w:tcW w:w="2250" w:type="dxa"/>
          </w:tcPr>
          <w:p w:rsidR="00EF7EAC" w:rsidRPr="006B71CE" w:rsidRDefault="00EF7EAC" w:rsidP="007C4859">
            <w:pPr>
              <w:pStyle w:val="TableText"/>
              <w:kinsoku w:val="0"/>
              <w:textAlignment w:val="top"/>
            </w:pPr>
            <w:r w:rsidRPr="006B71CE">
              <w:t>DISMAN-TRACEROUTE-MIB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traceRouteTestCompleted</w:t>
            </w:r>
          </w:p>
          <w:p w:rsidR="00EF7EAC" w:rsidRPr="006B71CE" w:rsidRDefault="00EF7EAC" w:rsidP="007C4859">
            <w:pPr>
              <w:pStyle w:val="TableText"/>
              <w:kinsoku w:val="0"/>
              <w:textAlignment w:val="top"/>
            </w:pPr>
            <w:r w:rsidRPr="006B71CE">
              <w:t>(1.3.6.1.2.1.8</w:t>
            </w:r>
            <w:r w:rsidRPr="006B71CE">
              <w:rPr>
                <w:rFonts w:hint="eastAsia"/>
              </w:rPr>
              <w:t>1</w:t>
            </w:r>
            <w:r w:rsidRPr="006B71CE">
              <w:t>.0.</w:t>
            </w:r>
            <w:r w:rsidRPr="006B71CE">
              <w:rPr>
                <w:rFonts w:hint="eastAsia"/>
              </w:rPr>
              <w:t>3</w:t>
            </w:r>
            <w:r w:rsidRPr="006B71CE">
              <w:t>)</w:t>
            </w:r>
          </w:p>
        </w:tc>
        <w:tc>
          <w:tcPr>
            <w:tcW w:w="2250" w:type="dxa"/>
          </w:tcPr>
          <w:p w:rsidR="00EF7EAC" w:rsidRPr="006B71CE" w:rsidRDefault="00EF7EAC" w:rsidP="007C4859">
            <w:pPr>
              <w:pStyle w:val="TableText"/>
              <w:kinsoku w:val="0"/>
              <w:textAlignment w:val="top"/>
            </w:pPr>
            <w:r w:rsidRPr="006B71CE">
              <w:t>DISMAN-TRACEROUTE-MIB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Default="00EF7EAC" w:rsidP="007C4859">
            <w:pPr>
              <w:pStyle w:val="TableText"/>
              <w:kinsoku w:val="0"/>
              <w:textAlignment w:val="top"/>
            </w:pPr>
            <w:r>
              <w:t>mteTriggerFired</w:t>
            </w:r>
          </w:p>
          <w:p w:rsidR="00EF7EAC" w:rsidRPr="00FF5E1D" w:rsidRDefault="00EF7EAC" w:rsidP="007C4859">
            <w:pPr>
              <w:pStyle w:val="TableText"/>
              <w:kinsoku w:val="0"/>
              <w:textAlignment w:val="top"/>
            </w:pPr>
            <w:r>
              <w:t>(1.3.6.1.2.1.88.2.0.1</w:t>
            </w:r>
            <w:r w:rsidRPr="00517735">
              <w:t>)</w:t>
            </w:r>
          </w:p>
        </w:tc>
        <w:tc>
          <w:tcPr>
            <w:tcW w:w="2250" w:type="dxa"/>
          </w:tcPr>
          <w:p w:rsidR="00EF7EAC" w:rsidRPr="00FF5E1D" w:rsidRDefault="00EF7EAC" w:rsidP="007C4859">
            <w:pPr>
              <w:pStyle w:val="TableText"/>
              <w:kinsoku w:val="0"/>
              <w:textAlignment w:val="top"/>
            </w:pPr>
            <w:r>
              <w:t>DISMAN-EVENT-MIB</w:t>
            </w:r>
          </w:p>
        </w:tc>
        <w:tc>
          <w:tcPr>
            <w:tcW w:w="3542" w:type="dxa"/>
          </w:tcPr>
          <w:p w:rsidR="00EF7EAC" w:rsidRPr="00FF5E1D" w:rsidRDefault="00EF7EAC" w:rsidP="007C4859">
            <w:pPr>
              <w:pStyle w:val="TableText"/>
              <w:kinsoku w:val="0"/>
              <w:textAlignment w:val="top"/>
            </w:pPr>
            <w:r w:rsidRPr="00FF5E1D">
              <w:t>As per MIB</w:t>
            </w:r>
          </w:p>
        </w:tc>
      </w:tr>
      <w:tr w:rsidR="00EF7EAC" w:rsidRPr="00FE4E78" w:rsidTr="009A6F0D">
        <w:tc>
          <w:tcPr>
            <w:tcW w:w="2538" w:type="dxa"/>
          </w:tcPr>
          <w:p w:rsidR="00EF7EAC" w:rsidRDefault="00EF7EAC" w:rsidP="007C4859">
            <w:pPr>
              <w:pStyle w:val="TableText"/>
              <w:kinsoku w:val="0"/>
              <w:textAlignment w:val="top"/>
            </w:pPr>
            <w:r>
              <w:t>mteTriggerRising</w:t>
            </w:r>
          </w:p>
          <w:p w:rsidR="00EF7EAC" w:rsidRPr="00FF5E1D" w:rsidRDefault="00EF7EAC" w:rsidP="007C4859">
            <w:pPr>
              <w:pStyle w:val="TableText"/>
              <w:kinsoku w:val="0"/>
              <w:textAlignment w:val="top"/>
            </w:pPr>
            <w:r>
              <w:t>(1.3.6.1.2.1.88.2.0.2</w:t>
            </w:r>
            <w:r w:rsidRPr="00517735">
              <w:t>)</w:t>
            </w:r>
          </w:p>
        </w:tc>
        <w:tc>
          <w:tcPr>
            <w:tcW w:w="2250" w:type="dxa"/>
          </w:tcPr>
          <w:p w:rsidR="00EF7EAC" w:rsidRPr="00FF5E1D" w:rsidRDefault="00EF7EAC" w:rsidP="007C4859">
            <w:pPr>
              <w:pStyle w:val="TableText"/>
              <w:kinsoku w:val="0"/>
              <w:textAlignment w:val="top"/>
            </w:pPr>
            <w:r>
              <w:t>DISMAN-EVENT-MIB</w:t>
            </w:r>
          </w:p>
        </w:tc>
        <w:tc>
          <w:tcPr>
            <w:tcW w:w="3542" w:type="dxa"/>
          </w:tcPr>
          <w:p w:rsidR="00EF7EAC" w:rsidRPr="00FF5E1D" w:rsidRDefault="00EF7EAC" w:rsidP="007C4859">
            <w:pPr>
              <w:pStyle w:val="TableText"/>
              <w:kinsoku w:val="0"/>
              <w:textAlignment w:val="top"/>
            </w:pPr>
            <w:r w:rsidRPr="00FF5E1D">
              <w:t>As per MIB</w:t>
            </w:r>
          </w:p>
        </w:tc>
      </w:tr>
      <w:tr w:rsidR="00EF7EAC" w:rsidRPr="00FE4E78" w:rsidTr="009A6F0D">
        <w:tc>
          <w:tcPr>
            <w:tcW w:w="2538" w:type="dxa"/>
          </w:tcPr>
          <w:p w:rsidR="00EF7EAC" w:rsidRDefault="00EF7EAC" w:rsidP="007C4859">
            <w:pPr>
              <w:pStyle w:val="TableText"/>
              <w:kinsoku w:val="0"/>
              <w:textAlignment w:val="top"/>
            </w:pPr>
            <w:r>
              <w:t>mteTriggerFalling</w:t>
            </w:r>
          </w:p>
          <w:p w:rsidR="00EF7EAC" w:rsidRPr="00FF5E1D" w:rsidRDefault="00EF7EAC" w:rsidP="007C4859">
            <w:pPr>
              <w:pStyle w:val="TableText"/>
              <w:kinsoku w:val="0"/>
              <w:textAlignment w:val="top"/>
            </w:pPr>
            <w:r>
              <w:t>(1.3.6.1.2.1.88.2.0.3</w:t>
            </w:r>
            <w:r w:rsidRPr="00517735">
              <w:t>)</w:t>
            </w:r>
          </w:p>
        </w:tc>
        <w:tc>
          <w:tcPr>
            <w:tcW w:w="2250" w:type="dxa"/>
          </w:tcPr>
          <w:p w:rsidR="00EF7EAC" w:rsidRPr="00FF5E1D" w:rsidRDefault="00EF7EAC" w:rsidP="007C4859">
            <w:pPr>
              <w:pStyle w:val="TableText"/>
              <w:kinsoku w:val="0"/>
              <w:textAlignment w:val="top"/>
            </w:pPr>
            <w:r>
              <w:t>DISMAN-EVENT-MIB</w:t>
            </w:r>
          </w:p>
        </w:tc>
        <w:tc>
          <w:tcPr>
            <w:tcW w:w="3542" w:type="dxa"/>
          </w:tcPr>
          <w:p w:rsidR="00EF7EAC" w:rsidRPr="00FF5E1D" w:rsidRDefault="00EF7EAC" w:rsidP="007C4859">
            <w:pPr>
              <w:pStyle w:val="TableText"/>
              <w:kinsoku w:val="0"/>
              <w:textAlignment w:val="top"/>
            </w:pPr>
            <w:r w:rsidRPr="00FF5E1D">
              <w:t>As per MIB</w:t>
            </w:r>
          </w:p>
        </w:tc>
      </w:tr>
      <w:tr w:rsidR="00EF7EAC" w:rsidRPr="00FE4E78" w:rsidTr="009A6F0D">
        <w:tc>
          <w:tcPr>
            <w:tcW w:w="2538" w:type="dxa"/>
          </w:tcPr>
          <w:p w:rsidR="00EF7EAC" w:rsidRDefault="00EF7EAC" w:rsidP="007C4859">
            <w:pPr>
              <w:pStyle w:val="TableText"/>
              <w:kinsoku w:val="0"/>
              <w:textAlignment w:val="top"/>
            </w:pPr>
            <w:r>
              <w:t>mteTriggerFailure</w:t>
            </w:r>
          </w:p>
          <w:p w:rsidR="00EF7EAC" w:rsidRPr="00FF5E1D" w:rsidRDefault="00EF7EAC" w:rsidP="007C4859">
            <w:pPr>
              <w:pStyle w:val="TableText"/>
              <w:kinsoku w:val="0"/>
              <w:textAlignment w:val="top"/>
            </w:pPr>
            <w:r>
              <w:t>(1.3.6.1.2.1.88.2.0.4</w:t>
            </w:r>
            <w:r w:rsidRPr="00517735">
              <w:t>)</w:t>
            </w:r>
          </w:p>
        </w:tc>
        <w:tc>
          <w:tcPr>
            <w:tcW w:w="2250" w:type="dxa"/>
          </w:tcPr>
          <w:p w:rsidR="00EF7EAC" w:rsidRPr="00FF5E1D" w:rsidRDefault="00EF7EAC" w:rsidP="007C4859">
            <w:pPr>
              <w:pStyle w:val="TableText"/>
              <w:kinsoku w:val="0"/>
              <w:textAlignment w:val="top"/>
            </w:pPr>
            <w:r>
              <w:t>DISMAN-EVENT-MIB</w:t>
            </w:r>
          </w:p>
        </w:tc>
        <w:tc>
          <w:tcPr>
            <w:tcW w:w="3542" w:type="dxa"/>
          </w:tcPr>
          <w:p w:rsidR="00EF7EAC" w:rsidRPr="00FF5E1D" w:rsidRDefault="00EF7EAC" w:rsidP="007C4859">
            <w:pPr>
              <w:pStyle w:val="TableText"/>
              <w:kinsoku w:val="0"/>
              <w:textAlignment w:val="top"/>
            </w:pPr>
            <w:r w:rsidRPr="00FF5E1D">
              <w:t>As per MIB</w:t>
            </w:r>
          </w:p>
        </w:tc>
      </w:tr>
      <w:tr w:rsidR="00EF7EAC" w:rsidRPr="00FE4E78" w:rsidTr="009A6F0D">
        <w:tc>
          <w:tcPr>
            <w:tcW w:w="2538" w:type="dxa"/>
          </w:tcPr>
          <w:p w:rsidR="00EF7EAC" w:rsidRDefault="00EF7EAC" w:rsidP="007C4859">
            <w:pPr>
              <w:pStyle w:val="TableText"/>
              <w:kinsoku w:val="0"/>
              <w:textAlignment w:val="top"/>
            </w:pPr>
            <w:r>
              <w:t>mteEventSetFailure</w:t>
            </w:r>
          </w:p>
          <w:p w:rsidR="00EF7EAC" w:rsidRPr="00FF5E1D" w:rsidRDefault="00EF7EAC" w:rsidP="007C4859">
            <w:pPr>
              <w:pStyle w:val="TableText"/>
              <w:kinsoku w:val="0"/>
              <w:textAlignment w:val="top"/>
            </w:pPr>
            <w:r w:rsidRPr="00517735">
              <w:t>(1.3.6.1.2.1.88.2.0.5)</w:t>
            </w:r>
          </w:p>
        </w:tc>
        <w:tc>
          <w:tcPr>
            <w:tcW w:w="2250" w:type="dxa"/>
          </w:tcPr>
          <w:p w:rsidR="00EF7EAC" w:rsidRPr="00FF5E1D" w:rsidRDefault="00EF7EAC" w:rsidP="007C4859">
            <w:pPr>
              <w:pStyle w:val="TableText"/>
              <w:kinsoku w:val="0"/>
              <w:textAlignment w:val="top"/>
            </w:pPr>
            <w:r>
              <w:t>DISMAN-EVENT-MIB</w:t>
            </w:r>
          </w:p>
        </w:tc>
        <w:tc>
          <w:tcPr>
            <w:tcW w:w="3542" w:type="dxa"/>
          </w:tcPr>
          <w:p w:rsidR="00EF7EAC" w:rsidRPr="00FF5E1D" w:rsidRDefault="00EF7EAC" w:rsidP="007C4859">
            <w:pPr>
              <w:pStyle w:val="TableText"/>
              <w:kinsoku w:val="0"/>
              <w:textAlignment w:val="top"/>
            </w:pPr>
            <w:r w:rsidRPr="00FF5E1D">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teTunnelUp</w:t>
            </w:r>
          </w:p>
          <w:p w:rsidR="00EF7EAC" w:rsidRPr="006B71CE" w:rsidRDefault="00EF7EAC" w:rsidP="007C4859">
            <w:pPr>
              <w:pStyle w:val="TableText"/>
              <w:kinsoku w:val="0"/>
              <w:textAlignment w:val="top"/>
            </w:pPr>
            <w:r w:rsidRPr="006B71CE">
              <w:rPr>
                <w:rFonts w:hint="eastAsia"/>
              </w:rPr>
              <w:t>(</w:t>
            </w:r>
            <w:r w:rsidRPr="006B71CE">
              <w:t>1.3.6.1.2.1.122.0.1</w:t>
            </w:r>
            <w:r w:rsidRPr="006B71CE">
              <w:rPr>
                <w:rFonts w:hint="eastAsia"/>
              </w:rPr>
              <w:t>)</w:t>
            </w:r>
          </w:p>
        </w:tc>
        <w:tc>
          <w:tcPr>
            <w:tcW w:w="2250" w:type="dxa"/>
          </w:tcPr>
          <w:p w:rsidR="00EF7EAC" w:rsidRPr="006B71CE" w:rsidRDefault="00EF7EAC" w:rsidP="007C4859">
            <w:pPr>
              <w:pStyle w:val="TableText"/>
              <w:kinsoku w:val="0"/>
              <w:textAlignment w:val="top"/>
            </w:pPr>
            <w:r w:rsidRPr="006B71CE">
              <w:rPr>
                <w:rFonts w:hint="eastAsia"/>
              </w:rPr>
              <w:t>TE-MIB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teTunnelDown</w:t>
            </w:r>
          </w:p>
          <w:p w:rsidR="00EF7EAC" w:rsidRPr="006B71CE" w:rsidRDefault="00EF7EAC" w:rsidP="007C4859">
            <w:pPr>
              <w:pStyle w:val="TableText"/>
              <w:kinsoku w:val="0"/>
              <w:textAlignment w:val="top"/>
            </w:pPr>
            <w:r w:rsidRPr="006B71CE">
              <w:rPr>
                <w:rFonts w:hint="eastAsia"/>
              </w:rPr>
              <w:t>(</w:t>
            </w:r>
            <w:r w:rsidRPr="006B71CE">
              <w:t>1.3.6.1.2.1.122.0.2</w:t>
            </w:r>
            <w:r w:rsidRPr="006B71CE">
              <w:rPr>
                <w:rFonts w:hint="eastAsia"/>
              </w:rPr>
              <w:t>)</w:t>
            </w:r>
          </w:p>
        </w:tc>
        <w:tc>
          <w:tcPr>
            <w:tcW w:w="2250" w:type="dxa"/>
          </w:tcPr>
          <w:p w:rsidR="00EF7EAC" w:rsidRPr="006B71CE" w:rsidRDefault="00EF7EAC" w:rsidP="007C4859">
            <w:pPr>
              <w:pStyle w:val="TableText"/>
              <w:kinsoku w:val="0"/>
              <w:textAlignment w:val="top"/>
            </w:pPr>
            <w:r w:rsidRPr="006B71CE">
              <w:rPr>
                <w:rFonts w:hint="eastAsia"/>
              </w:rPr>
              <w:t>TE-MIB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teTunnelChanged</w:t>
            </w:r>
          </w:p>
          <w:p w:rsidR="00EF7EAC" w:rsidRPr="006B71CE" w:rsidRDefault="00EF7EAC" w:rsidP="007C4859">
            <w:pPr>
              <w:pStyle w:val="TableText"/>
              <w:kinsoku w:val="0"/>
              <w:textAlignment w:val="top"/>
            </w:pPr>
            <w:r w:rsidRPr="006B71CE">
              <w:rPr>
                <w:rFonts w:hint="eastAsia"/>
              </w:rPr>
              <w:t>(</w:t>
            </w:r>
            <w:r w:rsidRPr="006B71CE">
              <w:t>1.3.6.1.2.1.122.0.3</w:t>
            </w:r>
            <w:r w:rsidRPr="006B71CE">
              <w:rPr>
                <w:rFonts w:hint="eastAsia"/>
              </w:rPr>
              <w:t>)</w:t>
            </w:r>
          </w:p>
        </w:tc>
        <w:tc>
          <w:tcPr>
            <w:tcW w:w="2250" w:type="dxa"/>
          </w:tcPr>
          <w:p w:rsidR="00EF7EAC" w:rsidRPr="006B71CE" w:rsidRDefault="00EF7EAC" w:rsidP="007C4859">
            <w:pPr>
              <w:pStyle w:val="TableText"/>
              <w:kinsoku w:val="0"/>
              <w:textAlignment w:val="top"/>
            </w:pPr>
            <w:r w:rsidRPr="006B71CE">
              <w:rPr>
                <w:rFonts w:hint="eastAsia"/>
              </w:rPr>
              <w:t>TE-MIB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isisDatabaseOverload</w:t>
            </w:r>
          </w:p>
          <w:p w:rsidR="00EF7EAC" w:rsidRPr="006B71CE" w:rsidRDefault="00EF7EAC" w:rsidP="007C4859">
            <w:pPr>
              <w:pStyle w:val="TableText"/>
              <w:kinsoku w:val="0"/>
              <w:textAlignment w:val="top"/>
            </w:pPr>
            <w:r w:rsidRPr="006B71CE">
              <w:rPr>
                <w:rFonts w:hint="eastAsia"/>
              </w:rPr>
              <w:t>(1.3.6.1.2.1.138.0.1)</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isisManualAddressDrops</w:t>
            </w:r>
          </w:p>
          <w:p w:rsidR="00EF7EAC" w:rsidRPr="006B71CE" w:rsidRDefault="00EF7EAC" w:rsidP="007C4859">
            <w:pPr>
              <w:pStyle w:val="TableText"/>
              <w:kinsoku w:val="0"/>
              <w:textAlignment w:val="top"/>
            </w:pPr>
            <w:r w:rsidRPr="006B71CE">
              <w:rPr>
                <w:rFonts w:hint="eastAsia"/>
              </w:rPr>
              <w:t>(1.3.6.1.2.1.138.0.2)</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isisCorruptedLSPDetected(1.3.6.1.2.1.138.0.3)</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isisAttemptToExceedMaxSequence(1.3.6.1.2.1.138.0.4)</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isisIDLenMismatch</w:t>
            </w:r>
          </w:p>
          <w:p w:rsidR="00EF7EAC" w:rsidRPr="006B71CE" w:rsidRDefault="00EF7EAC" w:rsidP="007C4859">
            <w:pPr>
              <w:pStyle w:val="TableText"/>
              <w:kinsoku w:val="0"/>
              <w:textAlignment w:val="top"/>
            </w:pPr>
            <w:r w:rsidRPr="006B71CE">
              <w:rPr>
                <w:rFonts w:hint="eastAsia"/>
              </w:rPr>
              <w:t>(1.3.6.1.2.1.138.0.5)</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isisMaxAreaAddressesMismatch</w:t>
            </w:r>
          </w:p>
          <w:p w:rsidR="00EF7EAC" w:rsidRPr="006B71CE" w:rsidRDefault="00EF7EAC" w:rsidP="007C4859">
            <w:pPr>
              <w:pStyle w:val="TableText"/>
              <w:kinsoku w:val="0"/>
              <w:textAlignment w:val="top"/>
            </w:pPr>
            <w:r w:rsidRPr="006B71CE">
              <w:rPr>
                <w:rFonts w:hint="eastAsia"/>
              </w:rPr>
              <w:t>(1.3.6.1.2.1.138.0.6)</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isisOwnLSPPurge</w:t>
            </w:r>
          </w:p>
          <w:p w:rsidR="00EF7EAC" w:rsidRPr="006B71CE" w:rsidRDefault="00EF7EAC" w:rsidP="007C4859">
            <w:pPr>
              <w:pStyle w:val="TableText"/>
              <w:kinsoku w:val="0"/>
              <w:textAlignment w:val="top"/>
            </w:pPr>
            <w:r w:rsidRPr="006B71CE">
              <w:rPr>
                <w:rFonts w:hint="eastAsia"/>
              </w:rPr>
              <w:t>(1.3.6.1.2.1.138.0.7)</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isisSequenceNumberSkip</w:t>
            </w:r>
          </w:p>
          <w:p w:rsidR="00EF7EAC" w:rsidRPr="006B71CE" w:rsidRDefault="00EF7EAC" w:rsidP="007C4859">
            <w:pPr>
              <w:pStyle w:val="TableText"/>
              <w:kinsoku w:val="0"/>
              <w:textAlignment w:val="top"/>
            </w:pPr>
            <w:r w:rsidRPr="006B71CE">
              <w:rPr>
                <w:rFonts w:hint="eastAsia"/>
              </w:rPr>
              <w:t>(1.3.6.1.2.1.138.0.8)</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isisAuthenticationTypeFailure</w:t>
            </w:r>
          </w:p>
          <w:p w:rsidR="00EF7EAC" w:rsidRPr="006B71CE" w:rsidRDefault="00EF7EAC" w:rsidP="007C4859">
            <w:pPr>
              <w:pStyle w:val="TableText"/>
              <w:kinsoku w:val="0"/>
              <w:textAlignment w:val="top"/>
            </w:pPr>
            <w:r w:rsidRPr="006B71CE">
              <w:rPr>
                <w:rFonts w:hint="eastAsia"/>
              </w:rPr>
              <w:t>(1.3.6.1.2.1.138.0.9)</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isisAuthenticationFailure</w:t>
            </w:r>
          </w:p>
          <w:p w:rsidR="00EF7EAC" w:rsidRPr="006B71CE" w:rsidRDefault="00EF7EAC" w:rsidP="007C4859">
            <w:pPr>
              <w:pStyle w:val="TableText"/>
              <w:kinsoku w:val="0"/>
              <w:textAlignment w:val="top"/>
            </w:pPr>
            <w:r w:rsidRPr="006B71CE">
              <w:rPr>
                <w:rFonts w:hint="eastAsia"/>
              </w:rPr>
              <w:t>(1.3.6.1.2.1.138.0.10)</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isisVersionSkew</w:t>
            </w:r>
          </w:p>
          <w:p w:rsidR="00EF7EAC" w:rsidRPr="006B71CE" w:rsidRDefault="00EF7EAC" w:rsidP="007C4859">
            <w:pPr>
              <w:pStyle w:val="TableText"/>
              <w:kinsoku w:val="0"/>
              <w:textAlignment w:val="top"/>
            </w:pPr>
            <w:r w:rsidRPr="006B71CE">
              <w:rPr>
                <w:rFonts w:hint="eastAsia"/>
              </w:rPr>
              <w:t>(1.3.6.1.2.1.138.0.11)</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isisAreaMismatch</w:t>
            </w:r>
          </w:p>
          <w:p w:rsidR="00EF7EAC" w:rsidRPr="006B71CE" w:rsidRDefault="00EF7EAC" w:rsidP="007C4859">
            <w:pPr>
              <w:pStyle w:val="TableText"/>
              <w:kinsoku w:val="0"/>
              <w:textAlignment w:val="top"/>
            </w:pPr>
            <w:r w:rsidRPr="006B71CE">
              <w:rPr>
                <w:rFonts w:hint="eastAsia"/>
              </w:rPr>
              <w:t>(1.3.6.1.2.1.138.0.12)</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isisRejectedAdjacency</w:t>
            </w:r>
          </w:p>
          <w:p w:rsidR="00EF7EAC" w:rsidRPr="006B71CE" w:rsidRDefault="00EF7EAC" w:rsidP="007C4859">
            <w:pPr>
              <w:pStyle w:val="TableText"/>
              <w:kinsoku w:val="0"/>
              <w:textAlignment w:val="top"/>
            </w:pPr>
            <w:r w:rsidRPr="006B71CE">
              <w:rPr>
                <w:rFonts w:hint="eastAsia"/>
              </w:rPr>
              <w:t>(1.3.6.1.2.1.138.0.13)</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isisLSPTooLargeToPropagate</w:t>
            </w:r>
            <w:r w:rsidRPr="006B71CE">
              <w:rPr>
                <w:rFonts w:hint="eastAsia"/>
              </w:rPr>
              <w:t>(1.3.6.1.2.1.138.0.14)</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isisOrigLSPBuffSizeMismatch</w:t>
            </w:r>
            <w:r w:rsidRPr="006B71CE">
              <w:rPr>
                <w:rFonts w:hint="eastAsia"/>
              </w:rPr>
              <w:t>(1.3.6.1.2.1.138.0.15)</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isisProtocolsSupportedMismatch</w:t>
            </w:r>
            <w:r w:rsidRPr="006B71CE">
              <w:rPr>
                <w:rFonts w:hint="eastAsia"/>
              </w:rPr>
              <w:t>(1.3.6.1.2.1.138.0.16)</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isisAdjacencyChange</w:t>
            </w:r>
          </w:p>
          <w:p w:rsidR="00EF7EAC" w:rsidRPr="006B71CE" w:rsidRDefault="00EF7EAC" w:rsidP="007C4859">
            <w:pPr>
              <w:pStyle w:val="TableText"/>
              <w:kinsoku w:val="0"/>
              <w:textAlignment w:val="top"/>
            </w:pPr>
            <w:r w:rsidRPr="006B71CE">
              <w:rPr>
                <w:rFonts w:hint="eastAsia"/>
              </w:rPr>
              <w:t>(1.3.6.1.2.1.138.0.17)</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isisLSPErrorDetected</w:t>
            </w:r>
          </w:p>
          <w:p w:rsidR="00EF7EAC" w:rsidRPr="006B71CE" w:rsidRDefault="00EF7EAC" w:rsidP="007C4859">
            <w:pPr>
              <w:pStyle w:val="TableText"/>
              <w:kinsoku w:val="0"/>
              <w:textAlignment w:val="top"/>
            </w:pPr>
            <w:r w:rsidRPr="006B71CE">
              <w:rPr>
                <w:rFonts w:hint="eastAsia"/>
              </w:rPr>
              <w:t>(1.3.6.1.2.1.138.0.18)</w:t>
            </w:r>
          </w:p>
        </w:tc>
        <w:tc>
          <w:tcPr>
            <w:tcW w:w="2250" w:type="dxa"/>
          </w:tcPr>
          <w:p w:rsidR="00EF7EAC" w:rsidRPr="006B71CE" w:rsidRDefault="00EF7EAC" w:rsidP="007C4859">
            <w:pPr>
              <w:pStyle w:val="TableText"/>
              <w:kinsoku w:val="0"/>
              <w:textAlignment w:val="top"/>
            </w:pPr>
            <w:r w:rsidRPr="006B71CE">
              <w:rPr>
                <w:rFonts w:hint="eastAsia"/>
              </w:rPr>
              <w:t>ISIS-MIB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dot3OamThresholdEvent</w:t>
            </w:r>
            <w:r w:rsidRPr="006B71CE">
              <w:t xml:space="preserve"> (1.3.6.1.2.1.158.0.1)</w:t>
            </w:r>
          </w:p>
        </w:tc>
        <w:tc>
          <w:tcPr>
            <w:tcW w:w="2250" w:type="dxa"/>
          </w:tcPr>
          <w:p w:rsidR="00EF7EAC" w:rsidRPr="006B71CE" w:rsidRDefault="00EF7EAC" w:rsidP="007C4859">
            <w:pPr>
              <w:pStyle w:val="TableText"/>
              <w:kinsoku w:val="0"/>
              <w:textAlignment w:val="top"/>
            </w:pPr>
            <w:r w:rsidRPr="006B71CE">
              <w:t>DOT3-OAM-MIB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dot3OamNonThresholdEvent</w:t>
            </w:r>
            <w:r w:rsidRPr="006B71CE">
              <w:t xml:space="preserve"> (1.3.6.1.2.1.158.0.2)</w:t>
            </w:r>
          </w:p>
        </w:tc>
        <w:tc>
          <w:tcPr>
            <w:tcW w:w="2250" w:type="dxa"/>
          </w:tcPr>
          <w:p w:rsidR="00EF7EAC" w:rsidRPr="006B71CE" w:rsidRDefault="00EF7EAC" w:rsidP="007C4859">
            <w:pPr>
              <w:pStyle w:val="TableText"/>
              <w:kinsoku w:val="0"/>
              <w:textAlignment w:val="top"/>
            </w:pPr>
            <w:r w:rsidRPr="006B71CE">
              <w:t>DOT3-OAM-MIB</w:t>
            </w:r>
          </w:p>
        </w:tc>
        <w:tc>
          <w:tcPr>
            <w:tcW w:w="3542" w:type="dxa"/>
          </w:tcPr>
          <w:p w:rsidR="00EF7EAC" w:rsidRPr="006B71CE" w:rsidRDefault="00EF7EAC" w:rsidP="007C4859">
            <w:pPr>
              <w:pStyle w:val="TableText"/>
              <w:kinsoku w:val="0"/>
              <w:textAlignment w:val="top"/>
            </w:pPr>
            <w:r w:rsidRPr="006B71CE">
              <w:rPr>
                <w:rFonts w:hint="eastAsia"/>
              </w:rPr>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ospfv3VirtIfStateChange(1.3.6.1.2.1.191.0.1)</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ospfv3NbrStateChange(1.3.6.1.2.1.191.0.2)</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ospfv3VirtNbrStateChange(1.3.6.1.2.1.191.0.3)</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ospfv3IfConfigError(1.3.6.1.2.1.191.0.4)</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ospfv3VirtIfConfigError(1.3.6.1.2.1.191.0.5)</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ospfv3IfRxBadPacket(1.3.6.1.2.1.191.0.6)</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ospfv3VirtIfRxBadPacket(1.3.6.1.2.1.191.0.7)</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ospfv3LsdbOverflow(1.3.6.1.2.1.191.0.8)</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ospfv3LsdbApproachingOverflow(1.3.6.1.2.1.191.0.9)</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ospfv3IfStateChange(1.3.6.1.2.1.191.0.10)</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ospfv3NssaTranslatorStatusChange(1.3.6.1.2.1.191.0.11)</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ospfv3RestartStatusChange(1.3.6.1.2.1.191.0.12)</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ospfv3NbrRestartHelperStatusChange(1.3.6.1.2.1.191.0.13)</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ospfv3VirtNbrRestartHelperStatusChange(1.3.6.1.2.1.191.0.14)</w:t>
            </w:r>
          </w:p>
        </w:tc>
        <w:tc>
          <w:tcPr>
            <w:tcW w:w="2250" w:type="dxa"/>
          </w:tcPr>
          <w:p w:rsidR="00EF7EAC" w:rsidRPr="006B71CE" w:rsidRDefault="00EF7EAC" w:rsidP="007C4859">
            <w:pPr>
              <w:pStyle w:val="TableText"/>
              <w:kinsoku w:val="0"/>
              <w:textAlignment w:val="top"/>
            </w:pPr>
            <w:r w:rsidRPr="006B71CE">
              <w:t>OSPFV3-MIB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ospfVirtIfStateChange(1.3.6.1.2.1.14.16.2.1)</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ospfNbrStateChange(1.3.6.1.2.1.14.16.2.2)</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ospfVirtNbrStateChange(1.3.6.1.2.1.14.16.2.3)</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ospfIfConfigError(1.3.6.1.2.1.14.16.2.4)</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ospfVirtIfConfigError(1.3.6.1.2.1.14.16.2.5)</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ospfIfAuthFailure(1.3.6.1.2.1.14.16.2.6)</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ospfVirtIfAuthFailure(1.3.6.1.2.1.14.16.2.7)</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ospfIfRxBadPacket(1.3.6.1.2.1.14.16.2.8)</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ospfVirtIfRxBadPacket(1.3.6.1.2.1.14.16.2.9)</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ospfTxRetransmit(1.3.6.1.2.1.14.16.2.10)</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ospfVirtIfTxRetransmit(1.3.6.1.2.1.14.16.2.11)</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ospfOriginateLsa(1.3.6.1.2.1.14.16.2.12)</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ospfMaxAgeLsa(1.3.6.1.2.1.14.16.2.13)</w:t>
            </w:r>
          </w:p>
        </w:tc>
        <w:tc>
          <w:tcPr>
            <w:tcW w:w="2250" w:type="dxa"/>
          </w:tcPr>
          <w:p w:rsidR="00EF7EAC" w:rsidRPr="006B71CE" w:rsidRDefault="00EF7EAC" w:rsidP="007C4859">
            <w:pPr>
              <w:pStyle w:val="TableText"/>
              <w:kinsoku w:val="0"/>
              <w:textAlignment w:val="top"/>
            </w:pPr>
            <w:r w:rsidRPr="006B71CE">
              <w:t>OSPF-TRAP-MIB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mplsFrrFacilityInitialBackupTunnelInvoked (1.3.6.1.2.1.204.0.1)</w:t>
            </w:r>
          </w:p>
        </w:tc>
        <w:tc>
          <w:tcPr>
            <w:tcW w:w="2250" w:type="dxa"/>
          </w:tcPr>
          <w:p w:rsidR="00EF7EAC" w:rsidRPr="006B71CE" w:rsidRDefault="00EF7EAC" w:rsidP="007C4859">
            <w:pPr>
              <w:pStyle w:val="TableText"/>
              <w:kinsoku w:val="0"/>
              <w:textAlignment w:val="top"/>
            </w:pPr>
            <w:r w:rsidRPr="006B71CE">
              <w:t>MPLS-FRR-FACILITY-STD-MIB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rPr>
                <w:rFonts w:hint="eastAsia"/>
              </w:rPr>
              <w:t>mplsFrrFacilityFinalTunnelRestored (1.3.6.1.2.1.204.0.2)</w:t>
            </w:r>
          </w:p>
        </w:tc>
        <w:tc>
          <w:tcPr>
            <w:tcW w:w="2250" w:type="dxa"/>
          </w:tcPr>
          <w:p w:rsidR="00EF7EAC" w:rsidRPr="006B71CE" w:rsidRDefault="00EF7EAC" w:rsidP="007C4859">
            <w:pPr>
              <w:pStyle w:val="TableText"/>
              <w:kinsoku w:val="0"/>
              <w:textAlignment w:val="top"/>
            </w:pPr>
            <w:r w:rsidRPr="006B71CE">
              <w:t>MPLS-FRR-FACILITY-STD-MIB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coldStart (1.3.6.1.6.3.1.1.5.1) </w:t>
            </w:r>
          </w:p>
        </w:tc>
        <w:tc>
          <w:tcPr>
            <w:tcW w:w="2250" w:type="dxa"/>
          </w:tcPr>
          <w:p w:rsidR="00EF7EAC" w:rsidRPr="006B71CE" w:rsidRDefault="00EF7EAC" w:rsidP="007C4859">
            <w:pPr>
              <w:pStyle w:val="TableText"/>
              <w:kinsoku w:val="0"/>
              <w:textAlignment w:val="top"/>
            </w:pPr>
            <w:r w:rsidRPr="006B71CE">
              <w:t>SNMPv2-MIB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warmStart (1.3.6.1.6.3.1.1.5.2) </w:t>
            </w:r>
          </w:p>
        </w:tc>
        <w:tc>
          <w:tcPr>
            <w:tcW w:w="2250" w:type="dxa"/>
          </w:tcPr>
          <w:p w:rsidR="00EF7EAC" w:rsidRPr="006B71CE" w:rsidRDefault="00EF7EAC" w:rsidP="007C4859">
            <w:pPr>
              <w:pStyle w:val="TableText"/>
              <w:kinsoku w:val="0"/>
              <w:textAlignment w:val="top"/>
            </w:pPr>
            <w:r w:rsidRPr="006B71CE">
              <w:t>SNMPv2-MIB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linkDown (1.3.6.1.6.3.1.1.5.3) </w:t>
            </w:r>
          </w:p>
        </w:tc>
        <w:tc>
          <w:tcPr>
            <w:tcW w:w="2250" w:type="dxa"/>
          </w:tcPr>
          <w:p w:rsidR="00EF7EAC" w:rsidRPr="006B71CE" w:rsidRDefault="00EF7EAC" w:rsidP="007C4859">
            <w:pPr>
              <w:pStyle w:val="TableText"/>
              <w:kinsoku w:val="0"/>
              <w:textAlignment w:val="top"/>
            </w:pPr>
            <w:r w:rsidRPr="006B71CE">
              <w:rPr>
                <w:rFonts w:hint="eastAsia"/>
              </w:rPr>
              <w:t>IF</w:t>
            </w:r>
            <w:r w:rsidRPr="006B71CE">
              <w:t>-MIB</w:t>
            </w:r>
          </w:p>
        </w:tc>
        <w:tc>
          <w:tcPr>
            <w:tcW w:w="3542" w:type="dxa"/>
          </w:tcPr>
          <w:p w:rsidR="00EF7EAC" w:rsidRPr="006B71CE" w:rsidRDefault="00EF7EAC" w:rsidP="007C4859">
            <w:pPr>
              <w:pStyle w:val="TableText"/>
              <w:kinsoku w:val="0"/>
              <w:textAlignment w:val="top"/>
            </w:pPr>
            <w:r w:rsidRPr="006B71CE">
              <w:t>The varbinds as defined in RFC1573. This will be used for VPN tunnel interfaces as well. In the case of dynamic VPNs (auto-mesh) - the ifIndex in the linkDown trap may no longer exist in the ifTable.</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linkUp (1.3.6.1.6.3.1.1.5.4) </w:t>
            </w:r>
          </w:p>
        </w:tc>
        <w:tc>
          <w:tcPr>
            <w:tcW w:w="2250" w:type="dxa"/>
          </w:tcPr>
          <w:p w:rsidR="00EF7EAC" w:rsidRPr="006B71CE" w:rsidRDefault="00EF7EAC" w:rsidP="007C4859">
            <w:pPr>
              <w:pStyle w:val="TableText"/>
              <w:kinsoku w:val="0"/>
              <w:textAlignment w:val="top"/>
            </w:pPr>
            <w:r w:rsidRPr="006B71CE">
              <w:rPr>
                <w:rFonts w:hint="eastAsia"/>
              </w:rPr>
              <w:t>IF</w:t>
            </w:r>
            <w:r w:rsidRPr="006B71CE">
              <w:t>-MIB</w:t>
            </w:r>
          </w:p>
        </w:tc>
        <w:tc>
          <w:tcPr>
            <w:tcW w:w="3542" w:type="dxa"/>
          </w:tcPr>
          <w:p w:rsidR="00EF7EAC" w:rsidRPr="006B71CE" w:rsidRDefault="00EF7EAC" w:rsidP="007C4859">
            <w:pPr>
              <w:pStyle w:val="TableText"/>
              <w:kinsoku w:val="0"/>
              <w:textAlignment w:val="top"/>
            </w:pPr>
            <w:r w:rsidRPr="006B71CE">
              <w:t>The varbinds as defined in RFC1573. This will be used for VPN tunnel interfaces as well. In the case of dynamic VPNs (auto-mesh) - the ifIndex in the linkUp trap may no longer exist in the ifTable.</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authenticationFailure (1.3.6.1.6.3.1.1.5.5) </w:t>
            </w:r>
          </w:p>
        </w:tc>
        <w:tc>
          <w:tcPr>
            <w:tcW w:w="2250" w:type="dxa"/>
          </w:tcPr>
          <w:p w:rsidR="00EF7EAC" w:rsidRPr="006B71CE" w:rsidRDefault="00EF7EAC" w:rsidP="007C4859">
            <w:pPr>
              <w:pStyle w:val="TableText"/>
              <w:kinsoku w:val="0"/>
              <w:textAlignment w:val="top"/>
            </w:pPr>
            <w:r w:rsidRPr="006B71CE">
              <w:t>SNMPv2-MIB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 xml:space="preserve">dot1agCfmFaultAlarm (1.3.111.2.802.1.1.8.0.1) </w:t>
            </w:r>
          </w:p>
        </w:tc>
        <w:tc>
          <w:tcPr>
            <w:tcW w:w="2250" w:type="dxa"/>
          </w:tcPr>
          <w:p w:rsidR="00EF7EAC" w:rsidRPr="006B71CE" w:rsidRDefault="00EF7EAC" w:rsidP="007C4859">
            <w:pPr>
              <w:pStyle w:val="TableText"/>
              <w:kinsoku w:val="0"/>
              <w:textAlignment w:val="top"/>
            </w:pPr>
            <w:r w:rsidRPr="006B71CE">
              <w:rPr>
                <w:rFonts w:hint="eastAsia"/>
              </w:rPr>
              <w:t>IEEE8021-CFM-MIB</w:t>
            </w:r>
          </w:p>
        </w:tc>
        <w:tc>
          <w:tcPr>
            <w:tcW w:w="3542" w:type="dxa"/>
          </w:tcPr>
          <w:p w:rsidR="00EF7EAC" w:rsidRPr="006B71CE" w:rsidRDefault="00EF7EAC" w:rsidP="007C4859">
            <w:pPr>
              <w:pStyle w:val="TableText"/>
              <w:kinsoku w:val="0"/>
              <w:textAlignment w:val="top"/>
            </w:pPr>
            <w:r w:rsidRPr="006B71CE">
              <w:t>As per MIB</w:t>
            </w:r>
          </w:p>
        </w:tc>
      </w:tr>
      <w:tr w:rsidR="00EF7EAC" w:rsidRPr="00FE4E78" w:rsidTr="009A6F0D">
        <w:tc>
          <w:tcPr>
            <w:tcW w:w="2538" w:type="dxa"/>
          </w:tcPr>
          <w:p w:rsidR="00EF7EAC" w:rsidRPr="006B71CE" w:rsidRDefault="00EF7EAC" w:rsidP="007C4859">
            <w:pPr>
              <w:pStyle w:val="TableText"/>
              <w:kinsoku w:val="0"/>
              <w:textAlignment w:val="top"/>
            </w:pPr>
            <w:r w:rsidRPr="006B71CE">
              <w:t>lldpV2RemTablesChange</w:t>
            </w:r>
          </w:p>
          <w:p w:rsidR="00EF7EAC" w:rsidRPr="006B71CE" w:rsidRDefault="00EF7EAC" w:rsidP="007C4859">
            <w:pPr>
              <w:pStyle w:val="TableText"/>
              <w:kinsoku w:val="0"/>
              <w:textAlignment w:val="top"/>
            </w:pPr>
            <w:r w:rsidRPr="006B71CE">
              <w:rPr>
                <w:rFonts w:hint="eastAsia"/>
              </w:rPr>
              <w:t>(</w:t>
            </w:r>
            <w:r w:rsidRPr="006B71CE">
              <w:t>1.3.111.2.802.1.1.13.0.0.1</w:t>
            </w:r>
            <w:r w:rsidRPr="006B71CE">
              <w:rPr>
                <w:rFonts w:hint="eastAsia"/>
              </w:rPr>
              <w:t>)</w:t>
            </w:r>
          </w:p>
        </w:tc>
        <w:tc>
          <w:tcPr>
            <w:tcW w:w="2250" w:type="dxa"/>
          </w:tcPr>
          <w:p w:rsidR="00EF7EAC" w:rsidRPr="006B71CE" w:rsidRDefault="00EF7EAC" w:rsidP="007C4859">
            <w:pPr>
              <w:pStyle w:val="TableText"/>
              <w:kinsoku w:val="0"/>
              <w:textAlignment w:val="top"/>
            </w:pPr>
            <w:r w:rsidRPr="006B71CE">
              <w:rPr>
                <w:rFonts w:hint="eastAsia"/>
              </w:rPr>
              <w:t>LLDP-V2-MIB</w:t>
            </w:r>
          </w:p>
        </w:tc>
        <w:tc>
          <w:tcPr>
            <w:tcW w:w="3542" w:type="dxa"/>
          </w:tcPr>
          <w:p w:rsidR="00EF7EAC" w:rsidRPr="006B71CE" w:rsidRDefault="00EF7EAC" w:rsidP="007C4859">
            <w:pPr>
              <w:pStyle w:val="TableText"/>
              <w:kinsoku w:val="0"/>
              <w:textAlignment w:val="top"/>
            </w:pPr>
            <w:r w:rsidRPr="006B71CE">
              <w:t>As per MIB</w:t>
            </w:r>
          </w:p>
        </w:tc>
      </w:tr>
    </w:tbl>
    <w:p w:rsidR="00EF50BA" w:rsidRPr="00EF50BA" w:rsidRDefault="00EF50BA" w:rsidP="009A6F0D">
      <w:pPr>
        <w:pStyle w:val="Spacer"/>
      </w:pPr>
    </w:p>
    <w:p w:rsidR="00B42F26" w:rsidRPr="009540D9" w:rsidRDefault="00B42F26" w:rsidP="007F1051">
      <w:pPr>
        <w:pStyle w:val="1"/>
        <w:numPr>
          <w:ilvl w:val="0"/>
          <w:numId w:val="23"/>
        </w:numPr>
      </w:pPr>
      <w:bookmarkStart w:id="3168" w:name="_Toc456776409"/>
      <w:r w:rsidRPr="009540D9">
        <w:t xml:space="preserve">Private </w:t>
      </w:r>
      <w:r>
        <w:t>Notifications</w:t>
      </w:r>
      <w:bookmarkEnd w:id="3168"/>
    </w:p>
    <w:p w:rsidR="00AE7C6E" w:rsidRPr="00FE4E78" w:rsidRDefault="00AE7C6E" w:rsidP="00AE7C6E">
      <w:r w:rsidRPr="00FE4E78">
        <w:t>This section contains a list of the trap</w:t>
      </w:r>
      <w:r w:rsidRPr="00FE4E78">
        <w:rPr>
          <w:rFonts w:hint="eastAsia"/>
        </w:rPr>
        <w:t>s/notification</w:t>
      </w:r>
      <w:r w:rsidRPr="00FE4E78">
        <w:t>s defined in the private MIB</w:t>
      </w:r>
      <w:r w:rsidRPr="00FE4E78">
        <w:rPr>
          <w:rFonts w:hint="eastAsia"/>
        </w:rPr>
        <w:t xml:space="preserve"> </w:t>
      </w:r>
      <w:r w:rsidRPr="00FE4E78">
        <w:t xml:space="preserve">(defined by enterprise). </w:t>
      </w:r>
    </w:p>
    <w:tbl>
      <w:tblPr>
        <w:tblStyle w:val="IndexTable"/>
        <w:tblW w:w="8330" w:type="dxa"/>
        <w:tblLayout w:type="fixed"/>
        <w:tblLook w:val="04A0" w:firstRow="1" w:lastRow="0" w:firstColumn="1" w:lastColumn="0" w:noHBand="0" w:noVBand="1"/>
      </w:tblPr>
      <w:tblGrid>
        <w:gridCol w:w="2628"/>
        <w:gridCol w:w="2232"/>
        <w:gridCol w:w="3470"/>
      </w:tblGrid>
      <w:tr w:rsidR="00855CDA" w:rsidRPr="00FE4E78" w:rsidTr="009A6F0D">
        <w:trPr>
          <w:cnfStyle w:val="100000000000" w:firstRow="1" w:lastRow="0" w:firstColumn="0" w:lastColumn="0" w:oddVBand="0" w:evenVBand="0" w:oddHBand="0" w:evenHBand="0" w:firstRowFirstColumn="0" w:firstRowLastColumn="0" w:lastRowFirstColumn="0" w:lastRowLastColumn="0"/>
        </w:trPr>
        <w:tc>
          <w:tcPr>
            <w:tcW w:w="2628" w:type="dxa"/>
          </w:tcPr>
          <w:p w:rsidR="00855CDA" w:rsidRDefault="00855CDA" w:rsidP="00671A72">
            <w:pPr>
              <w:pStyle w:val="TableHeading"/>
              <w:rPr>
                <w:kern w:val="2"/>
              </w:rPr>
            </w:pPr>
            <w:r>
              <w:rPr>
                <w:rFonts w:hint="eastAsia"/>
              </w:rPr>
              <w:t>Notification (OID)</w:t>
            </w:r>
          </w:p>
        </w:tc>
        <w:tc>
          <w:tcPr>
            <w:tcW w:w="2232" w:type="dxa"/>
          </w:tcPr>
          <w:p w:rsidR="00855CDA" w:rsidRDefault="00855CDA" w:rsidP="00671A72">
            <w:pPr>
              <w:pStyle w:val="TableHeading"/>
              <w:rPr>
                <w:kern w:val="2"/>
              </w:rPr>
            </w:pPr>
            <w:r>
              <w:rPr>
                <w:rFonts w:hint="eastAsia"/>
              </w:rPr>
              <w:t>MIB</w:t>
            </w:r>
          </w:p>
        </w:tc>
        <w:tc>
          <w:tcPr>
            <w:tcW w:w="3470" w:type="dxa"/>
          </w:tcPr>
          <w:p w:rsidR="00855CDA" w:rsidRDefault="00855CDA" w:rsidP="00671A72">
            <w:pPr>
              <w:pStyle w:val="TableHeading"/>
              <w:rPr>
                <w:kern w:val="2"/>
              </w:rPr>
            </w:pPr>
            <w:r>
              <w:rPr>
                <w:rFonts w:hint="eastAsia"/>
              </w:rPr>
              <w:t>Description</w:t>
            </w:r>
          </w:p>
        </w:tc>
      </w:tr>
      <w:tr w:rsidR="006B71CE" w:rsidRPr="00FE4E78" w:rsidTr="009A6F0D">
        <w:tc>
          <w:tcPr>
            <w:tcW w:w="2628" w:type="dxa"/>
          </w:tcPr>
          <w:p w:rsidR="006B71CE" w:rsidRPr="00F57633" w:rsidRDefault="006B71CE" w:rsidP="007C4859">
            <w:pPr>
              <w:pStyle w:val="TableText"/>
              <w:kinsoku w:val="0"/>
              <w:textAlignment w:val="top"/>
            </w:pPr>
            <w:r w:rsidRPr="00F57633">
              <w:t>hh3cLogIn</w:t>
            </w:r>
            <w:r>
              <w:rPr>
                <w:rFonts w:hint="eastAsia"/>
              </w:rPr>
              <w:t xml:space="preserve"> </w:t>
            </w:r>
            <w:r w:rsidRPr="00F57633">
              <w:rPr>
                <w:rFonts w:hint="eastAsia"/>
              </w:rPr>
              <w:t>(</w:t>
            </w:r>
            <w:r w:rsidRPr="00F57633">
              <w:t>1.3.6.1.4.1.25506.2.2.1.1.3.0.1</w:t>
            </w:r>
            <w:r w:rsidRPr="00F57633">
              <w:rPr>
                <w:rFonts w:hint="eastAsia"/>
              </w:rPr>
              <w:t>)</w:t>
            </w:r>
          </w:p>
        </w:tc>
        <w:tc>
          <w:tcPr>
            <w:tcW w:w="2232" w:type="dxa"/>
          </w:tcPr>
          <w:p w:rsidR="006B71CE" w:rsidRPr="00F57633" w:rsidRDefault="006B71CE" w:rsidP="007C4859">
            <w:pPr>
              <w:pStyle w:val="TableText"/>
              <w:kinsoku w:val="0"/>
              <w:textAlignment w:val="top"/>
            </w:pPr>
            <w:r w:rsidRPr="00F57633">
              <w:rPr>
                <w:rFonts w:hint="eastAsia"/>
              </w:rPr>
              <w:t>HH3C-UI-MAN-MIB</w:t>
            </w:r>
          </w:p>
        </w:tc>
        <w:tc>
          <w:tcPr>
            <w:tcW w:w="3470" w:type="dxa"/>
          </w:tcPr>
          <w:p w:rsidR="006B71CE" w:rsidRPr="00F57633" w:rsidRDefault="006B71CE" w:rsidP="007C4859">
            <w:pPr>
              <w:pStyle w:val="TableText"/>
              <w:kinsoku w:val="0"/>
              <w:textAlignment w:val="top"/>
            </w:pPr>
            <w:r w:rsidRPr="00F57633">
              <w:rPr>
                <w:rFonts w:hint="eastAsia"/>
              </w:rPr>
              <w:t>As per MIB</w:t>
            </w:r>
          </w:p>
        </w:tc>
      </w:tr>
      <w:tr w:rsidR="006B71CE" w:rsidRPr="00FE4E78" w:rsidTr="009A6F0D">
        <w:tc>
          <w:tcPr>
            <w:tcW w:w="2628" w:type="dxa"/>
          </w:tcPr>
          <w:p w:rsidR="006B71CE" w:rsidRPr="00F57633" w:rsidRDefault="006B71CE" w:rsidP="007C4859">
            <w:pPr>
              <w:pStyle w:val="TableText"/>
              <w:kinsoku w:val="0"/>
              <w:textAlignment w:val="top"/>
            </w:pPr>
            <w:r w:rsidRPr="00F57633">
              <w:t>hh3cLogOut</w:t>
            </w:r>
            <w:r>
              <w:rPr>
                <w:rFonts w:hint="eastAsia"/>
              </w:rPr>
              <w:t xml:space="preserve"> </w:t>
            </w:r>
            <w:r w:rsidRPr="00F57633">
              <w:rPr>
                <w:rFonts w:hint="eastAsia"/>
              </w:rPr>
              <w:t>(</w:t>
            </w:r>
            <w:r w:rsidRPr="00F57633">
              <w:t>1.3.6</w:t>
            </w:r>
            <w:r>
              <w:t>.1.4.1.25506.2.2.1.1.3.0.</w:t>
            </w:r>
            <w:r>
              <w:rPr>
                <w:rFonts w:hint="eastAsia"/>
              </w:rPr>
              <w:t>2</w:t>
            </w:r>
            <w:r w:rsidRPr="00F57633">
              <w:rPr>
                <w:rFonts w:hint="eastAsia"/>
              </w:rPr>
              <w:t>)</w:t>
            </w:r>
          </w:p>
        </w:tc>
        <w:tc>
          <w:tcPr>
            <w:tcW w:w="2232" w:type="dxa"/>
          </w:tcPr>
          <w:p w:rsidR="006B71CE" w:rsidRPr="00F57633" w:rsidRDefault="006B71CE" w:rsidP="007C4859">
            <w:pPr>
              <w:pStyle w:val="TableText"/>
              <w:kinsoku w:val="0"/>
              <w:textAlignment w:val="top"/>
            </w:pPr>
            <w:r w:rsidRPr="00F57633">
              <w:rPr>
                <w:rFonts w:hint="eastAsia"/>
              </w:rPr>
              <w:t>HH3C-UI-MAN-MIB</w:t>
            </w:r>
          </w:p>
        </w:tc>
        <w:tc>
          <w:tcPr>
            <w:tcW w:w="3470" w:type="dxa"/>
          </w:tcPr>
          <w:p w:rsidR="006B71CE" w:rsidRPr="00F57633" w:rsidRDefault="006B71CE" w:rsidP="007C4859">
            <w:pPr>
              <w:pStyle w:val="TableText"/>
              <w:kinsoku w:val="0"/>
              <w:textAlignment w:val="top"/>
            </w:pPr>
            <w:r w:rsidRPr="00F57633">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hh3cCfgManEventlog (</w:t>
            </w:r>
            <w:r w:rsidRPr="006B71CE">
              <w:t>1.3.6.1.4.1.25506.2.4.2.1</w:t>
            </w:r>
            <w:r w:rsidRPr="006B71CE">
              <w:rPr>
                <w:rFonts w:hint="eastAsia"/>
              </w:rPr>
              <w:t>)</w:t>
            </w:r>
          </w:p>
        </w:tc>
        <w:tc>
          <w:tcPr>
            <w:tcW w:w="2232" w:type="dxa"/>
          </w:tcPr>
          <w:p w:rsidR="006B71CE" w:rsidRPr="006B71CE" w:rsidRDefault="006B71CE" w:rsidP="007C4859">
            <w:pPr>
              <w:pStyle w:val="TableText"/>
              <w:kinsoku w:val="0"/>
              <w:textAlignment w:val="top"/>
            </w:pPr>
            <w:r w:rsidRPr="006B71CE">
              <w:rPr>
                <w:rFonts w:hint="eastAsia"/>
              </w:rPr>
              <w:t>HH3C-CONFIG-MAN-MIB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hh3cCfgOperateCompletion (</w:t>
            </w:r>
            <w:r w:rsidRPr="006B71CE">
              <w:t>1.3.6.1.4.1.25506.2.4.2.</w:t>
            </w:r>
            <w:r w:rsidRPr="006B71CE">
              <w:rPr>
                <w:rFonts w:hint="eastAsia"/>
              </w:rPr>
              <w:t>2)</w:t>
            </w:r>
          </w:p>
        </w:tc>
        <w:tc>
          <w:tcPr>
            <w:tcW w:w="2232" w:type="dxa"/>
          </w:tcPr>
          <w:p w:rsidR="006B71CE" w:rsidRPr="006B71CE" w:rsidRDefault="006B71CE" w:rsidP="007C4859">
            <w:pPr>
              <w:pStyle w:val="TableText"/>
              <w:kinsoku w:val="0"/>
              <w:textAlignment w:val="top"/>
            </w:pPr>
            <w:r w:rsidRPr="006B71CE">
              <w:rPr>
                <w:rFonts w:hint="eastAsia"/>
              </w:rPr>
              <w:t>HH3C-CONFIG-MAN-MIB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hh3cCfgInvalidConfigFile (</w:t>
            </w:r>
            <w:r w:rsidRPr="006B71CE">
              <w:t>1.3.6.1.4.1.25506.2.4.2.</w:t>
            </w:r>
            <w:r w:rsidRPr="006B71CE">
              <w:rPr>
                <w:rFonts w:hint="eastAsia"/>
              </w:rPr>
              <w:t>3)</w:t>
            </w:r>
          </w:p>
        </w:tc>
        <w:tc>
          <w:tcPr>
            <w:tcW w:w="2232" w:type="dxa"/>
          </w:tcPr>
          <w:p w:rsidR="006B71CE" w:rsidRPr="006B71CE" w:rsidRDefault="006B71CE" w:rsidP="007C4859">
            <w:pPr>
              <w:pStyle w:val="TableText"/>
              <w:kinsoku w:val="0"/>
              <w:textAlignment w:val="top"/>
            </w:pPr>
            <w:r w:rsidRPr="006B71CE">
              <w:rPr>
                <w:rFonts w:hint="eastAsia"/>
              </w:rPr>
              <w:t>HH3C-CONFIG-MAN-MIB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hh3cFlhOperNotification (1.3.6.1.4.1.25506.2.5.1.3.1) </w:t>
            </w:r>
          </w:p>
        </w:tc>
        <w:tc>
          <w:tcPr>
            <w:tcW w:w="2232" w:type="dxa"/>
          </w:tcPr>
          <w:p w:rsidR="006B71CE" w:rsidRPr="006B71CE" w:rsidRDefault="006B71CE" w:rsidP="007C4859">
            <w:pPr>
              <w:pStyle w:val="TableText"/>
              <w:kinsoku w:val="0"/>
              <w:textAlignment w:val="top"/>
            </w:pPr>
            <w:r w:rsidRPr="006B71CE">
              <w:t>HH3C-FLASH-MAN-MIB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hh3cEntityExtTemperatureThresholdNotification (1.3.6.1.4.1.25506.2.6.2.0.1)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If the device supports temperature monitor and entity extend MIB, this object will be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hh3cEntityExtVoltageLowThresholdNotification (1.3.6.1.4.1.25506.2.6.2.0.2)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hh3cEntityExtVoltageHighThresholdNotification (1.3.6.1.4.1.25506.2.6.2.0.3)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hh3cEntityExtCpuUsageThresholdNotfication (1.3.6.1.4.1.25506.2.6.2.0.4)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rPr>
                <w:rFonts w:hint="eastAsia"/>
              </w:rPr>
              <w:t>T</w:t>
            </w:r>
            <w:r w:rsidRPr="006B71CE">
              <w:t xml:space="preserve">he notification </w:t>
            </w:r>
            <w:r w:rsidRPr="006B71CE">
              <w:rPr>
                <w:rFonts w:hint="eastAsia"/>
              </w:rPr>
              <w:t xml:space="preserve">is sent </w:t>
            </w:r>
            <w:r w:rsidRPr="006B71CE">
              <w:t xml:space="preserve">every </w:t>
            </w:r>
            <w:r w:rsidRPr="006B71CE">
              <w:rPr>
                <w:rFonts w:hint="eastAsia"/>
              </w:rPr>
              <w:t>60</w:t>
            </w:r>
            <w:r w:rsidRPr="006B71CE">
              <w:t xml:space="preserve"> seconds until the </w:t>
            </w:r>
            <w:r w:rsidRPr="006B71CE">
              <w:rPr>
                <w:rFonts w:hint="eastAsia"/>
              </w:rPr>
              <w:t>CPU</w:t>
            </w:r>
            <w:r w:rsidRPr="006B71CE">
              <w:t xml:space="preserve"> usage of the module goes down below the upper limit.</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hh3cEntityExtMemUsageThresholdNotification (1.3.6.1.4.1.25506.2.6.2.0.5)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rPr>
                <w:rFonts w:hint="eastAsia"/>
              </w:rPr>
              <w:t>T</w:t>
            </w:r>
            <w:r w:rsidRPr="006B71CE">
              <w:t xml:space="preserve">he notification </w:t>
            </w:r>
            <w:r w:rsidRPr="006B71CE">
              <w:rPr>
                <w:rFonts w:hint="eastAsia"/>
              </w:rPr>
              <w:t xml:space="preserve">is sent </w:t>
            </w:r>
            <w:r w:rsidRPr="006B71CE">
              <w:t xml:space="preserve">every </w:t>
            </w:r>
            <w:r w:rsidRPr="006B71CE">
              <w:rPr>
                <w:rFonts w:hint="eastAsia"/>
              </w:rPr>
              <w:t>60</w:t>
            </w:r>
            <w:r w:rsidRPr="006B71CE">
              <w:t xml:space="preserve"> seconds until the memory usage of the module goes down below the upper limit.</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hh3cEntityExtOperEnabled (1.3.6.1.4.1.25506.2.6.2.0.6)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hh3cEntityExtOperDisabled (1.3.6.1.4.1.25506.2.6.2.0.7)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hh3cEntityExtCriticalTemperatureThresholdNotification (1.3.6.1.4.1.25506.2.6.2.0.8)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If the device supports temperature monitor and entity extend MIB, this object will be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hh3cEntityExtSFPAlarmOn (1.3.6.1.4.1.25506.2.6.2.0.9)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rPr>
                <w:rFonts w:hint="eastAsia"/>
              </w:rPr>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hh3cEntityExtSFPAlarmOff (1.3.6.1.4.1.25506.2.6.2.0.10)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rPr>
                <w:rFonts w:hint="eastAsia"/>
              </w:rPr>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hh3cEntityExtSFP</w:t>
            </w:r>
            <w:r w:rsidRPr="006B71CE">
              <w:rPr>
                <w:rFonts w:hint="eastAsia"/>
              </w:rPr>
              <w:t>Phony</w:t>
            </w:r>
            <w:r w:rsidRPr="006B71CE">
              <w:t xml:space="preserve"> (1.3.6.1.4.1.25506.2.6.2.0.11)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 xml:space="preserve">This module is NOT sold by H3C. H3C therefore shall NOT guarantee the normal function of the device or assume the maintenance responsibility thereof. The </w:t>
            </w:r>
            <w:r w:rsidRPr="006B71CE">
              <w:rPr>
                <w:rFonts w:hint="eastAsia"/>
              </w:rPr>
              <w:t>notification</w:t>
            </w:r>
            <w:r w:rsidRPr="006B71CE">
              <w:t xml:space="preserve"> is generated periodically after a phony module has been found.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hh3cEntityInsert (1.3.6.1.4.1.25506.2.6.2.0.12)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hh3cEntityRemove (1.3.6.1.4.1.25506.2.6.2.0.13)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hh3cEntityExtForcedPower</w:t>
            </w:r>
            <w:r w:rsidRPr="006B71CE">
              <w:rPr>
                <w:rFonts w:hint="eastAsia"/>
              </w:rPr>
              <w:t>O</w:t>
            </w:r>
            <w:r w:rsidRPr="006B71CE">
              <w:t xml:space="preserve">ff (1.3.6.1.4.1.25506.2.6.2.0.14)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hh3cEntityExtForcedPower</w:t>
            </w:r>
            <w:r w:rsidRPr="006B71CE">
              <w:rPr>
                <w:rFonts w:hint="eastAsia"/>
              </w:rPr>
              <w:t>O</w:t>
            </w:r>
            <w:r w:rsidRPr="006B71CE">
              <w:t xml:space="preserve">n (1.3.6.1.4.1.25506.2.6.2.0.15)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hh3cEntityExtFaultAlarmOn (1.3.6.1.4.1.25506.2.6.2.0.16)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hh3cEntityExtFaultAlarmOff (1.3.6.1.4.1.25506.2.6.2.0.17)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hh3cEntityExtResourceLack(1.3.6.1.4.1.25506.2.6.2.0.1</w:t>
            </w:r>
            <w:r w:rsidRPr="006B71CE">
              <w:rPr>
                <w:rFonts w:hint="eastAsia"/>
              </w:rPr>
              <w:t>8</w:t>
            </w:r>
            <w:r w:rsidRPr="006B71CE">
              <w:t>)</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hh3cEntityExtResourceEnough(1.3.6.1.4.1.25506.2.6.2.0.1</w:t>
            </w:r>
            <w:r w:rsidRPr="006B71CE">
              <w:rPr>
                <w:rFonts w:hint="eastAsia"/>
              </w:rPr>
              <w:t>9</w:t>
            </w:r>
            <w:r w:rsidRPr="006B71CE">
              <w:t>)</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hh3cEntityExtTemperatureLower (1.3.6.1.4.1.25506.2.6.2.0.20)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hh3cEntityExtTemperatureTooUp (1.3.6.1.4.1.25506.2.6.2.0.21)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hh3cEntityExtTemperatureNormal (1.3.6.1.4.1.25506.2.6.2.0.22)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hh3cEntityExternalAlarmOccur (1.3.6.1.4.1.25506.2.6.2.0.23)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hh3cEntityExternalAlarmRecover (1.3.6.1.4.1.25506.2.6.2.0.24) </w:t>
            </w:r>
          </w:p>
        </w:tc>
        <w:tc>
          <w:tcPr>
            <w:tcW w:w="2232" w:type="dxa"/>
          </w:tcPr>
          <w:p w:rsidR="006B71CE" w:rsidRPr="006B71CE" w:rsidRDefault="006B71CE" w:rsidP="007C4859">
            <w:pPr>
              <w:pStyle w:val="TableText"/>
              <w:kinsoku w:val="0"/>
              <w:textAlignment w:val="top"/>
            </w:pPr>
            <w:r w:rsidRPr="006B71CE">
              <w:t>HH3C-ENTITY-EXT-MIB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hh3cEntityExtCpuUsageThresholdRecover</w:t>
            </w:r>
            <w:r w:rsidRPr="006B71CE">
              <w:rPr>
                <w:rFonts w:hint="eastAsia"/>
              </w:rPr>
              <w:t xml:space="preserve"> </w:t>
            </w:r>
            <w:r w:rsidRPr="006B71CE">
              <w:t>(1.3.6.1.4.1.25506.2.6.2.0.2</w:t>
            </w:r>
            <w:r w:rsidRPr="006B71CE">
              <w:rPr>
                <w:rFonts w:hint="eastAsia"/>
              </w:rPr>
              <w:t>5</w:t>
            </w:r>
            <w:r w:rsidRPr="006B71CE">
              <w:t>)</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 xml:space="preserve">The </w:t>
            </w:r>
            <w:r w:rsidRPr="006B71CE">
              <w:rPr>
                <w:rFonts w:hint="eastAsia"/>
              </w:rPr>
              <w:t>notification</w:t>
            </w:r>
            <w:r w:rsidRPr="006B71CE">
              <w:t xml:space="preserve"> indicates the CPU usage descends the threshold.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hh3cEntityExtMemUsageThresholdRecover</w:t>
            </w:r>
            <w:r w:rsidRPr="006B71CE">
              <w:rPr>
                <w:rFonts w:hint="eastAsia"/>
              </w:rPr>
              <w:t xml:space="preserve"> </w:t>
            </w:r>
            <w:r w:rsidRPr="006B71CE">
              <w:t>(1.3.6.1.4.1.25506.2.6.2.0.2</w:t>
            </w:r>
            <w:r w:rsidRPr="006B71CE">
              <w:rPr>
                <w:rFonts w:hint="eastAsia"/>
              </w:rPr>
              <w:t>6</w:t>
            </w:r>
            <w:r w:rsidRPr="006B71CE">
              <w:t>)</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 xml:space="preserve">The </w:t>
            </w:r>
            <w:r w:rsidRPr="006B71CE">
              <w:rPr>
                <w:rFonts w:hint="eastAsia"/>
              </w:rPr>
              <w:t>notification</w:t>
            </w:r>
            <w:r w:rsidRPr="006B71CE">
              <w:t xml:space="preserve"> indicates the memory usage descends the threshold.</w:t>
            </w:r>
          </w:p>
        </w:tc>
      </w:tr>
      <w:tr w:rsidR="006B71CE" w:rsidRPr="00FE4E78" w:rsidTr="009A6F0D">
        <w:tc>
          <w:tcPr>
            <w:tcW w:w="2628" w:type="dxa"/>
          </w:tcPr>
          <w:p w:rsidR="006B71CE" w:rsidRPr="006B71CE" w:rsidRDefault="006B71CE" w:rsidP="007C4859">
            <w:pPr>
              <w:pStyle w:val="TableText"/>
              <w:kinsoku w:val="0"/>
              <w:textAlignment w:val="top"/>
            </w:pPr>
            <w:bookmarkStart w:id="3169" w:name="_Toc292270622"/>
            <w:r w:rsidRPr="006B71CE">
              <w:t>hh3cEntityExtCritLowerTempThresholdNotification</w:t>
            </w:r>
            <w:bookmarkEnd w:id="3169"/>
            <w:r w:rsidRPr="006B71CE">
              <w:t>(1.3.6.1.4.1.25506.2.6.2.0.2</w:t>
            </w:r>
            <w:r w:rsidRPr="006B71CE">
              <w:rPr>
                <w:rFonts w:hint="eastAsia"/>
              </w:rPr>
              <w:t>9</w:t>
            </w:r>
            <w:r w:rsidRPr="006B71CE">
              <w:t>)</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rPr>
                <w:rFonts w:hint="eastAsia"/>
              </w:rPr>
              <w:t>Not supported</w:t>
            </w:r>
          </w:p>
        </w:tc>
      </w:tr>
      <w:tr w:rsidR="006B71CE" w:rsidRPr="00FE4E78" w:rsidTr="009A6F0D">
        <w:tc>
          <w:tcPr>
            <w:tcW w:w="2628" w:type="dxa"/>
          </w:tcPr>
          <w:p w:rsidR="006B71CE" w:rsidRPr="006B71CE" w:rsidRDefault="006B71CE" w:rsidP="007C4859">
            <w:pPr>
              <w:pStyle w:val="TableText"/>
              <w:kinsoku w:val="0"/>
              <w:textAlignment w:val="top"/>
            </w:pPr>
            <w:bookmarkStart w:id="3170" w:name="_Toc292270623"/>
            <w:r w:rsidRPr="006B71CE">
              <w:t>hh3cEntityExtTemperatureTooLow</w:t>
            </w:r>
            <w:bookmarkEnd w:id="3170"/>
            <w:r w:rsidRPr="006B71CE">
              <w:t>(1.3.6.1.4.1.25506.2.6.2.0.</w:t>
            </w:r>
            <w:r w:rsidRPr="006B71CE">
              <w:rPr>
                <w:rFonts w:hint="eastAsia"/>
              </w:rPr>
              <w:t>30</w:t>
            </w:r>
            <w:r w:rsidRPr="006B71CE">
              <w:t>)</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rPr>
                <w:rFonts w:hint="eastAsia"/>
              </w:rPr>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hh3cEntityExtVoltageNormal</w:t>
            </w:r>
            <w:r w:rsidRPr="006B71CE">
              <w:rPr>
                <w:rFonts w:hint="eastAsia"/>
              </w:rPr>
              <w:t xml:space="preserve"> </w:t>
            </w:r>
            <w:r w:rsidRPr="006B71CE">
              <w:t xml:space="preserve">(1.3.6.1.4.1.25506.2.6.2.0.37)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hh3cEntityExtVoltageLower (1.3.6.1.4.1.25506.2.6.2.0.38)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hh3cEntityExtVoltageTooLow (1.3.6.1.4.1.25506.2.6.2.0.3</w:t>
            </w:r>
            <w:r w:rsidRPr="006B71CE">
              <w:rPr>
                <w:rFonts w:hint="eastAsia"/>
              </w:rPr>
              <w:t>9</w:t>
            </w:r>
            <w:r w:rsidRPr="006B71CE">
              <w:t xml:space="preserve">)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hh3cEntityExtVoltageHigher (1.3.6.1.4.1.25506.2.6.2.0.</w:t>
            </w:r>
            <w:r w:rsidRPr="006B71CE">
              <w:rPr>
                <w:rFonts w:hint="eastAsia"/>
              </w:rPr>
              <w:t>40</w:t>
            </w:r>
            <w:r w:rsidRPr="006B71CE">
              <w:t xml:space="preserve">)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hh3cEntityExtVoltageTooHigh (1.3.6.1.4.1.25506.2.6.2.0.</w:t>
            </w:r>
            <w:r w:rsidRPr="006B71CE">
              <w:rPr>
                <w:rFonts w:hint="eastAsia"/>
              </w:rPr>
              <w:t>41</w:t>
            </w:r>
            <w:r w:rsidRPr="006B71CE">
              <w:t xml:space="preserve">) </w:t>
            </w:r>
          </w:p>
        </w:tc>
        <w:tc>
          <w:tcPr>
            <w:tcW w:w="2232" w:type="dxa"/>
          </w:tcPr>
          <w:p w:rsidR="006B71CE" w:rsidRPr="006B71CE" w:rsidRDefault="006B71CE" w:rsidP="007C4859">
            <w:pPr>
              <w:pStyle w:val="TableText"/>
              <w:kinsoku w:val="0"/>
              <w:textAlignment w:val="top"/>
            </w:pPr>
            <w:r w:rsidRPr="006B71CE">
              <w:rPr>
                <w:rFonts w:hint="eastAsia"/>
              </w:rPr>
              <w:t>HH3C-ENTITY-EXT-MIB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hh3cAclRuleMatchCount (1.3.6.1.4.1.25506.2.8.5.0.2) </w:t>
            </w:r>
          </w:p>
        </w:tc>
        <w:tc>
          <w:tcPr>
            <w:tcW w:w="2232" w:type="dxa"/>
          </w:tcPr>
          <w:p w:rsidR="006B71CE" w:rsidRPr="006B71CE" w:rsidRDefault="006B71CE" w:rsidP="007C4859">
            <w:pPr>
              <w:pStyle w:val="TableText"/>
              <w:kinsoku w:val="0"/>
              <w:textAlignment w:val="top"/>
            </w:pPr>
            <w:r w:rsidRPr="006B71CE">
              <w:t>HH3C-ACL-MIB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hh3cAclFirstIPv4PktCaptured(1.3.6.1.4.1.25506.2.8.5.0.3)</w:t>
            </w:r>
          </w:p>
        </w:tc>
        <w:tc>
          <w:tcPr>
            <w:tcW w:w="2232" w:type="dxa"/>
          </w:tcPr>
          <w:p w:rsidR="006B71CE" w:rsidRPr="006B71CE" w:rsidRDefault="006B71CE" w:rsidP="007C4859">
            <w:pPr>
              <w:pStyle w:val="TableText"/>
              <w:kinsoku w:val="0"/>
              <w:textAlignment w:val="top"/>
            </w:pPr>
            <w:r w:rsidRPr="006B71CE">
              <w:t>HH3C-ACL-MIB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hh3cAclFirstIPv6PktCaptured(1.3.6.1.4.1.25506.2.8.5.0.4)</w:t>
            </w:r>
          </w:p>
        </w:tc>
        <w:tc>
          <w:tcPr>
            <w:tcW w:w="2232" w:type="dxa"/>
          </w:tcPr>
          <w:p w:rsidR="006B71CE" w:rsidRPr="006B71CE" w:rsidRDefault="006B71CE" w:rsidP="007C4859">
            <w:pPr>
              <w:pStyle w:val="TableText"/>
              <w:kinsoku w:val="0"/>
              <w:textAlignment w:val="top"/>
            </w:pPr>
            <w:r w:rsidRPr="006B71CE">
              <w:t>HH3C-ACL-MIB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hh3cAclFirstEthernetPktCaptured(1.3.6.1.4.1.25506.2.8.5.0.5)</w:t>
            </w:r>
          </w:p>
        </w:tc>
        <w:tc>
          <w:tcPr>
            <w:tcW w:w="2232" w:type="dxa"/>
          </w:tcPr>
          <w:p w:rsidR="006B71CE" w:rsidRPr="006B71CE" w:rsidRDefault="006B71CE" w:rsidP="007C4859">
            <w:pPr>
              <w:pStyle w:val="TableText"/>
              <w:kinsoku w:val="0"/>
              <w:textAlignment w:val="top"/>
            </w:pPr>
            <w:r w:rsidRPr="006B71CE">
              <w:t>HH3C-ACL-MIB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hh3cSSHUserAuthFailure (1.3.6.1.4.1.25506.2.22.1.3.0.1)</w:t>
            </w:r>
          </w:p>
        </w:tc>
        <w:tc>
          <w:tcPr>
            <w:tcW w:w="2232" w:type="dxa"/>
          </w:tcPr>
          <w:p w:rsidR="006B71CE" w:rsidRPr="006B71CE" w:rsidRDefault="006B71CE" w:rsidP="007C4859">
            <w:pPr>
              <w:pStyle w:val="TableText"/>
              <w:kinsoku w:val="0"/>
              <w:textAlignment w:val="top"/>
            </w:pPr>
            <w:r w:rsidRPr="006B71CE">
              <w:rPr>
                <w:rFonts w:hint="eastAsia"/>
              </w:rPr>
              <w:t>HH3C-SSH-MIB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hh3cSSHVersionNegotiationFailure (1.3.6.1.4.1.25506.2.22.1.3.0.2)</w:t>
            </w:r>
          </w:p>
        </w:tc>
        <w:tc>
          <w:tcPr>
            <w:tcW w:w="2232" w:type="dxa"/>
          </w:tcPr>
          <w:p w:rsidR="006B71CE" w:rsidRPr="006B71CE" w:rsidRDefault="006B71CE" w:rsidP="007C4859">
            <w:pPr>
              <w:pStyle w:val="TableText"/>
              <w:kinsoku w:val="0"/>
              <w:textAlignment w:val="top"/>
            </w:pPr>
            <w:r w:rsidRPr="006B71CE">
              <w:rPr>
                <w:rFonts w:hint="eastAsia"/>
              </w:rPr>
              <w:t>HH3C-SSH-MIB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hh3cSSHUserLogin (1.3.6.1.4.1.25506.2.22.1.3.0.3)</w:t>
            </w:r>
          </w:p>
        </w:tc>
        <w:tc>
          <w:tcPr>
            <w:tcW w:w="2232" w:type="dxa"/>
          </w:tcPr>
          <w:p w:rsidR="006B71CE" w:rsidRPr="006B71CE" w:rsidRDefault="006B71CE" w:rsidP="007C4859">
            <w:pPr>
              <w:pStyle w:val="TableText"/>
              <w:kinsoku w:val="0"/>
              <w:textAlignment w:val="top"/>
            </w:pPr>
            <w:r w:rsidRPr="006B71CE">
              <w:rPr>
                <w:rFonts w:hint="eastAsia"/>
              </w:rPr>
              <w:t>HH3C-SSH-MIB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hh3cSSHUserLogoff (1.3.6.1.4.1.25506.2.22.1.3.0.4)</w:t>
            </w:r>
          </w:p>
        </w:tc>
        <w:tc>
          <w:tcPr>
            <w:tcW w:w="2232" w:type="dxa"/>
          </w:tcPr>
          <w:p w:rsidR="006B71CE" w:rsidRPr="006B71CE" w:rsidRDefault="006B71CE" w:rsidP="007C4859">
            <w:pPr>
              <w:pStyle w:val="TableText"/>
              <w:kinsoku w:val="0"/>
              <w:textAlignment w:val="top"/>
            </w:pPr>
            <w:r w:rsidRPr="006B71CE">
              <w:rPr>
                <w:rFonts w:hint="eastAsia"/>
              </w:rPr>
              <w:t>HH3C-SSH-MIB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hh3cIKETunnelStart (1.3.6.1.4.1.25506.2.30.1.6.1.1)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hh3cIKETunnelStop (1.3.6.1.4.1.25506.2.30.1.6.1.2)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hh3cIKENoSaFailure (1.3.6.1.4.1.25506.2.30.1.6.1.3)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hh3cIKEEncryFailFailure (1.3.6.1.4.1.25506.2.30.1.6.1.4)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hh3cIKEDecryFailFailure (1.3.6.1.4.1.25506.2.30.1.6.1.5)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hh3cIKEInvalidProposalFailure (1.3.6.1.4.1.25506.2.30.1.6.1.6)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hh3cIKEAuthFailFailure (1.3.6.1.4.1.25506.2.30.1.6.1.7)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hh3cIKEInvalidCookieFailure (1.3.6.1.4.1.25506.2.30.1.6.1.8)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hh3cIKEAttrNotSuppFailure (1.3.6.1.4.1.25506.2.30.1.6.1.9)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hh3cIKEUnsportExchTypeFailure (1.3.6.1.4.1.25506.2.30.1.6.1.10)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hh3cIKEInvalidIdFailure (1.3.6.1.4.1.25506.2.30.1.6.1.11)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 xml:space="preserve">The object </w:t>
            </w:r>
            <w:r w:rsidRPr="006B71CE">
              <w:t>hh3cIKEIdInformation</w:t>
            </w:r>
            <w:r w:rsidRPr="006B71CE">
              <w:rPr>
                <w:rFonts w:hint="eastAsia"/>
              </w:rPr>
              <w:t xml:space="preserve"> is not supported, will always return empty string.</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hh3cIKEInvalidProtocolFailure (1.3.6.1.4.1.25506.2.30.1.6.1.12)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 xml:space="preserve">The object </w:t>
            </w:r>
            <w:r w:rsidRPr="006B71CE">
              <w:t>hh3cIKEProtocolNum</w:t>
            </w:r>
            <w:r w:rsidRPr="006B71CE">
              <w:rPr>
                <w:rFonts w:hint="eastAsia"/>
              </w:rPr>
              <w:t xml:space="preserve"> is not supported, will always return 0.</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hh3cIKECertTypeUnsuppFailure (1.3.6.1.4.1.25506.2.30.1.6.1.13)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hh3cIKEInvalidCertAuthFailure (1.3.6.1.4.1.25506.2.30.1.6.1.14)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Not supported</w:t>
            </w:r>
            <w:r w:rsidRPr="006B71CE" w:rsidDel="00F046FB">
              <w:rPr>
                <w:rFonts w:hint="eastAsia"/>
              </w:rPr>
              <w:t xml:space="preserve"> </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hh3cIKEInvalidSignFailure (1.3.6.1.4.1.25506.2.30.1.6.1.15)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Not supported</w:t>
            </w:r>
            <w:r w:rsidRPr="006B71CE" w:rsidDel="00125679">
              <w:rPr>
                <w:rFonts w:hint="eastAsia"/>
              </w:rPr>
              <w:t xml:space="preserve"> </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hh3cIKECertUnavailableFailure (1.3.6.1.4.1.25506.2.30.1.6.1.16)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rPr>
                <w:rFonts w:hint="eastAsia"/>
              </w:rPr>
              <w:t xml:space="preserve">The object </w:t>
            </w:r>
            <w:r w:rsidRPr="006B71CE">
              <w:t>hh3cIKECertInformation</w:t>
            </w:r>
            <w:r w:rsidRPr="006B71CE">
              <w:rPr>
                <w:rFonts w:hint="eastAsia"/>
              </w:rPr>
              <w:t xml:space="preserve"> is not supported, will always return empty string.</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hh3cIKEProposalAdd (1.3.6.1.4.1.25506.2.30.1.6.1.17)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hh3cIKEProposalDel (1.3.6.1.4.1.25506.2.30.1.6.1.18) </w:t>
            </w:r>
          </w:p>
        </w:tc>
        <w:tc>
          <w:tcPr>
            <w:tcW w:w="2232" w:type="dxa"/>
          </w:tcPr>
          <w:p w:rsidR="006B71CE" w:rsidRPr="006B71CE" w:rsidRDefault="006B71CE" w:rsidP="007C4859">
            <w:pPr>
              <w:pStyle w:val="TableText"/>
              <w:kinsoku w:val="0"/>
              <w:textAlignment w:val="top"/>
            </w:pPr>
            <w:r w:rsidRPr="006B71CE">
              <w:t>HH3C-IKE-MONITOR-MIB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hh3cRtTabFullTrap</w:t>
            </w:r>
            <w:r w:rsidRPr="006B71CE">
              <w:rPr>
                <w:rFonts w:hint="eastAsia"/>
              </w:rPr>
              <w:t xml:space="preserve"> </w:t>
            </w:r>
            <w:r w:rsidRPr="006B71CE">
              <w:t>(1.3.6.1.4.1.25506.2.38.1.3.5.1)</w:t>
            </w:r>
          </w:p>
        </w:tc>
        <w:tc>
          <w:tcPr>
            <w:tcW w:w="2232" w:type="dxa"/>
          </w:tcPr>
          <w:p w:rsidR="006B71CE" w:rsidRPr="006B71CE" w:rsidRDefault="006B71CE" w:rsidP="007C4859">
            <w:pPr>
              <w:pStyle w:val="TableText"/>
              <w:kinsoku w:val="0"/>
              <w:textAlignment w:val="top"/>
            </w:pPr>
            <w:r w:rsidRPr="006B71CE">
              <w:rPr>
                <w:rFonts w:hint="eastAsia"/>
              </w:rPr>
              <w:t>HH3C-TRAP-MIB</w:t>
            </w:r>
          </w:p>
        </w:tc>
        <w:tc>
          <w:tcPr>
            <w:tcW w:w="3470" w:type="dxa"/>
          </w:tcPr>
          <w:p w:rsidR="006B71CE" w:rsidRPr="006B71CE" w:rsidRDefault="006B71CE" w:rsidP="007C4859">
            <w:pPr>
              <w:pStyle w:val="TableText"/>
              <w:kinsoku w:val="0"/>
              <w:textAlignment w:val="top"/>
            </w:pPr>
            <w:r w:rsidRPr="006B71CE">
              <w:t>Send this trap when the routing table is filled.  The interval between two traps generated should be longer than hh3cRtTabTrapInterval.</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hh3cStormRising (1.3.6.1.4.1.25506.2.66.3.1) </w:t>
            </w:r>
          </w:p>
        </w:tc>
        <w:tc>
          <w:tcPr>
            <w:tcW w:w="2232" w:type="dxa"/>
          </w:tcPr>
          <w:p w:rsidR="006B71CE" w:rsidRPr="006B71CE" w:rsidRDefault="006B71CE" w:rsidP="007C4859">
            <w:pPr>
              <w:pStyle w:val="TableText"/>
              <w:kinsoku w:val="0"/>
              <w:textAlignment w:val="top"/>
            </w:pPr>
            <w:r w:rsidRPr="006B71CE">
              <w:t>HH3C-STORM-CONSTRAIN-MIB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hh3cStormFalling (1.3.6.1.4.1.25506.2.66.3.2) </w:t>
            </w:r>
          </w:p>
        </w:tc>
        <w:tc>
          <w:tcPr>
            <w:tcW w:w="2232" w:type="dxa"/>
          </w:tcPr>
          <w:p w:rsidR="006B71CE" w:rsidRPr="006B71CE" w:rsidRDefault="006B71CE" w:rsidP="007C4859">
            <w:pPr>
              <w:pStyle w:val="TableText"/>
              <w:kinsoku w:val="0"/>
              <w:textAlignment w:val="top"/>
            </w:pPr>
            <w:r w:rsidRPr="006B71CE">
              <w:t>HH3C-STORM-CONSTRAIN-MIB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hh3cIpAddressChangeNotify (1.3.6.1.4.1.25506.2.67.2.2.0.1) </w:t>
            </w:r>
          </w:p>
        </w:tc>
        <w:tc>
          <w:tcPr>
            <w:tcW w:w="2232" w:type="dxa"/>
          </w:tcPr>
          <w:p w:rsidR="006B71CE" w:rsidRPr="006B71CE" w:rsidRDefault="006B71CE" w:rsidP="007C4859">
            <w:pPr>
              <w:pStyle w:val="TableText"/>
              <w:kinsoku w:val="0"/>
              <w:textAlignment w:val="top"/>
            </w:pPr>
            <w:r w:rsidRPr="006B71CE">
              <w:t>HH3C-IP-ADDRESS-MIB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hh3cBfdSessState</w:t>
            </w:r>
            <w:r w:rsidRPr="006B71CE">
              <w:rPr>
                <w:rFonts w:hint="eastAsia"/>
              </w:rPr>
              <w:t>Up (</w:t>
            </w:r>
            <w:r w:rsidRPr="006B71CE">
              <w:t>1.3.6.1.4.1.25506.2.72.0.</w:t>
            </w:r>
            <w:r w:rsidRPr="006B71CE">
              <w:rPr>
                <w:rFonts w:hint="eastAsia"/>
              </w:rPr>
              <w:t>3)</w:t>
            </w:r>
          </w:p>
        </w:tc>
        <w:tc>
          <w:tcPr>
            <w:tcW w:w="2232" w:type="dxa"/>
          </w:tcPr>
          <w:p w:rsidR="006B71CE" w:rsidRPr="006B71CE" w:rsidRDefault="006B71CE" w:rsidP="007C4859">
            <w:pPr>
              <w:pStyle w:val="TableText"/>
              <w:kinsoku w:val="0"/>
              <w:textAlignment w:val="top"/>
            </w:pPr>
            <w:r w:rsidRPr="006B71CE">
              <w:rPr>
                <w:rFonts w:hint="eastAsia"/>
              </w:rPr>
              <w:t>HH3C-BFD-STD-MIB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hh3cBfdSess</w:t>
            </w:r>
            <w:r w:rsidRPr="006B71CE">
              <w:rPr>
                <w:rFonts w:hint="eastAsia"/>
              </w:rPr>
              <w:t>StateDown</w:t>
            </w:r>
            <w:r w:rsidRPr="006B71CE">
              <w:t>(1.3.6.1.4.1.25506.2.72.0.</w:t>
            </w:r>
            <w:r w:rsidRPr="006B71CE">
              <w:rPr>
                <w:rFonts w:hint="eastAsia"/>
              </w:rPr>
              <w:t>4</w:t>
            </w:r>
            <w:r w:rsidRPr="006B71CE">
              <w:t>)</w:t>
            </w:r>
          </w:p>
        </w:tc>
        <w:tc>
          <w:tcPr>
            <w:tcW w:w="2232" w:type="dxa"/>
          </w:tcPr>
          <w:p w:rsidR="006B71CE" w:rsidRPr="006B71CE" w:rsidRDefault="006B71CE" w:rsidP="007C4859">
            <w:pPr>
              <w:pStyle w:val="TableText"/>
              <w:kinsoku w:val="0"/>
              <w:textAlignment w:val="top"/>
            </w:pPr>
            <w:r w:rsidRPr="006B71CE">
              <w:rPr>
                <w:rFonts w:hint="eastAsia"/>
              </w:rPr>
              <w:t>HH3C-BFD-STD-MIB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hh3cBfdSessReachLimit</w:t>
            </w:r>
            <w:r w:rsidRPr="006B71CE" w:rsidDel="00E06579">
              <w:rPr>
                <w:rFonts w:hint="eastAsia"/>
              </w:rPr>
              <w:t xml:space="preserve"> </w:t>
            </w:r>
            <w:r w:rsidRPr="006B71CE">
              <w:t>( 1.3.6.1.4.1.25506.2.72.0.</w:t>
            </w:r>
            <w:r w:rsidRPr="006B71CE">
              <w:rPr>
                <w:rFonts w:hint="eastAsia"/>
              </w:rPr>
              <w:t>5</w:t>
            </w:r>
            <w:r w:rsidRPr="006B71CE">
              <w:t xml:space="preserve">) </w:t>
            </w:r>
          </w:p>
        </w:tc>
        <w:tc>
          <w:tcPr>
            <w:tcW w:w="2232" w:type="dxa"/>
          </w:tcPr>
          <w:p w:rsidR="006B71CE" w:rsidRPr="006B71CE" w:rsidRDefault="006B71CE" w:rsidP="007C4859">
            <w:pPr>
              <w:pStyle w:val="TableText"/>
              <w:kinsoku w:val="0"/>
              <w:textAlignment w:val="top"/>
            </w:pPr>
            <w:r w:rsidRPr="006B71CE">
              <w:rPr>
                <w:rFonts w:hint="eastAsia"/>
              </w:rPr>
              <w:t>HH3C-BFD-STD-MIB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9540D9" w:rsidRDefault="006B71CE" w:rsidP="007C4859">
            <w:pPr>
              <w:pStyle w:val="TableText"/>
              <w:kinsoku w:val="0"/>
              <w:textAlignment w:val="top"/>
            </w:pPr>
            <w:r w:rsidRPr="0003629C">
              <w:t>hh3cE1T1VITrapTimeSlot</w:t>
            </w:r>
            <w:r>
              <w:t xml:space="preserve"> (</w:t>
            </w:r>
            <w:r w:rsidRPr="0003629C">
              <w:t>1.3.6.1.4.1.25506.2.76.2.0.1</w:t>
            </w:r>
            <w:r>
              <w:t xml:space="preserve">) </w:t>
            </w:r>
          </w:p>
        </w:tc>
        <w:tc>
          <w:tcPr>
            <w:tcW w:w="2232" w:type="dxa"/>
          </w:tcPr>
          <w:p w:rsidR="006B71CE" w:rsidRPr="00D95E72" w:rsidRDefault="006B71CE" w:rsidP="007C4859">
            <w:pPr>
              <w:pStyle w:val="TableText"/>
              <w:kinsoku w:val="0"/>
              <w:textAlignment w:val="top"/>
            </w:pPr>
            <w:r w:rsidRPr="0003629C">
              <w:rPr>
                <w:rFonts w:hint="eastAsia"/>
              </w:rPr>
              <w:t>HH3C-E1T1VI</w:t>
            </w:r>
            <w:r w:rsidRPr="0003629C">
              <w:t>-MIB</w:t>
            </w:r>
          </w:p>
        </w:tc>
        <w:tc>
          <w:tcPr>
            <w:tcW w:w="3470" w:type="dxa"/>
          </w:tcPr>
          <w:p w:rsidR="006B71CE" w:rsidRPr="006B71CE" w:rsidRDefault="006B71CE" w:rsidP="007C4859">
            <w:pPr>
              <w:pStyle w:val="TableText"/>
              <w:kinsoku w:val="0"/>
              <w:textAlignment w:val="top"/>
            </w:pPr>
            <w:r>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hh3cMACInformationChangedTrapExt</w:t>
            </w:r>
            <w:r w:rsidRPr="006B71CE">
              <w:rPr>
                <w:rFonts w:hint="eastAsia"/>
              </w:rPr>
              <w:t xml:space="preserve"> (</w:t>
            </w:r>
            <w:r w:rsidRPr="006B71CE">
              <w:t>1.3.6.1.4.1.25506.2.87.1.</w:t>
            </w:r>
            <w:r w:rsidRPr="006B71CE">
              <w:rPr>
                <w:rFonts w:hint="eastAsia"/>
              </w:rPr>
              <w:t>4</w:t>
            </w:r>
            <w:r w:rsidRPr="006B71CE">
              <w:t>.0.1</w:t>
            </w:r>
            <w:r w:rsidRPr="006B71CE">
              <w:rPr>
                <w:rFonts w:hint="eastAsia"/>
              </w:rPr>
              <w:t>)</w:t>
            </w:r>
          </w:p>
        </w:tc>
        <w:tc>
          <w:tcPr>
            <w:tcW w:w="2232" w:type="dxa"/>
          </w:tcPr>
          <w:p w:rsidR="006B71CE" w:rsidRPr="006B71CE" w:rsidRDefault="006B71CE" w:rsidP="007C4859">
            <w:pPr>
              <w:pStyle w:val="TableText"/>
              <w:kinsoku w:val="0"/>
              <w:textAlignment w:val="top"/>
            </w:pPr>
            <w:r w:rsidRPr="006B71CE">
              <w:t>HH3C-MAC-INFORMATION-MIB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bookmarkStart w:id="3171" w:name="_Toc291767736"/>
            <w:r w:rsidRPr="006B71CE">
              <w:t>hh3cStackPortLinkStatusChange</w:t>
            </w:r>
            <w:bookmarkEnd w:id="3171"/>
            <w:r w:rsidRPr="006B71CE">
              <w:rPr>
                <w:rFonts w:hint="eastAsia"/>
              </w:rPr>
              <w:t xml:space="preserve"> (1.</w:t>
            </w:r>
            <w:r w:rsidRPr="006B71CE">
              <w:t>3.6.1.4.1.25506.2.91.6.0.1</w:t>
            </w:r>
            <w:r w:rsidRPr="006B71CE">
              <w:rPr>
                <w:rFonts w:hint="eastAsia"/>
              </w:rPr>
              <w:t>)</w:t>
            </w:r>
          </w:p>
        </w:tc>
        <w:tc>
          <w:tcPr>
            <w:tcW w:w="2232" w:type="dxa"/>
          </w:tcPr>
          <w:p w:rsidR="006B71CE" w:rsidRPr="006B71CE" w:rsidRDefault="006B71CE" w:rsidP="007C4859">
            <w:pPr>
              <w:pStyle w:val="TableText"/>
              <w:kinsoku w:val="0"/>
              <w:textAlignment w:val="top"/>
            </w:pPr>
            <w:r w:rsidRPr="006B71CE">
              <w:t>HH3C-STACK-MIB</w:t>
            </w:r>
          </w:p>
        </w:tc>
        <w:tc>
          <w:tcPr>
            <w:tcW w:w="3470" w:type="dxa"/>
          </w:tcPr>
          <w:p w:rsidR="006B71CE" w:rsidRPr="006B71CE" w:rsidRDefault="006B71CE" w:rsidP="007C4859">
            <w:pPr>
              <w:pStyle w:val="TableText"/>
              <w:kinsoku w:val="0"/>
              <w:textAlignment w:val="top"/>
            </w:pPr>
            <w:r w:rsidRPr="006B71CE">
              <w:t>The trap indicates that the link status of the stack port has changed.</w:t>
            </w:r>
          </w:p>
        </w:tc>
      </w:tr>
      <w:tr w:rsidR="006B71CE" w:rsidRPr="00FE4E78" w:rsidTr="009A6F0D">
        <w:tc>
          <w:tcPr>
            <w:tcW w:w="2628" w:type="dxa"/>
          </w:tcPr>
          <w:p w:rsidR="006B71CE" w:rsidRPr="006B71CE" w:rsidRDefault="006B71CE" w:rsidP="007C4859">
            <w:pPr>
              <w:pStyle w:val="TableText"/>
              <w:kinsoku w:val="0"/>
              <w:textAlignment w:val="top"/>
            </w:pPr>
            <w:bookmarkStart w:id="3172" w:name="_Toc291767737"/>
            <w:r w:rsidRPr="006B71CE">
              <w:t>hh3cStackTopologyChange</w:t>
            </w:r>
            <w:bookmarkEnd w:id="3172"/>
            <w:r w:rsidRPr="006B71CE">
              <w:rPr>
                <w:rFonts w:hint="eastAsia"/>
              </w:rPr>
              <w:t xml:space="preserve"> (</w:t>
            </w:r>
            <w:r w:rsidRPr="006B71CE">
              <w:t>1.3.6.1.4.1.25506.2.91.6.0.2</w:t>
            </w:r>
            <w:r w:rsidRPr="006B71CE">
              <w:rPr>
                <w:rFonts w:hint="eastAsia"/>
              </w:rPr>
              <w:t>)</w:t>
            </w:r>
          </w:p>
        </w:tc>
        <w:tc>
          <w:tcPr>
            <w:tcW w:w="2232" w:type="dxa"/>
          </w:tcPr>
          <w:p w:rsidR="006B71CE" w:rsidRPr="006B71CE" w:rsidRDefault="006B71CE" w:rsidP="007C4859">
            <w:pPr>
              <w:pStyle w:val="TableText"/>
              <w:kinsoku w:val="0"/>
              <w:textAlignment w:val="top"/>
            </w:pPr>
            <w:r w:rsidRPr="006B71CE">
              <w:t>HH3C-STACK-MIB</w:t>
            </w:r>
          </w:p>
        </w:tc>
        <w:tc>
          <w:tcPr>
            <w:tcW w:w="3470" w:type="dxa"/>
          </w:tcPr>
          <w:p w:rsidR="006B71CE" w:rsidRPr="006B71CE" w:rsidRDefault="006B71CE" w:rsidP="007C4859">
            <w:pPr>
              <w:pStyle w:val="TableText"/>
              <w:kinsoku w:val="0"/>
              <w:textAlignment w:val="top"/>
            </w:pPr>
            <w:r w:rsidRPr="006B71CE">
              <w:t>The trap indicates that the topology type of the stack has changed.</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h3cLpbkdtTrapLoopbacked</w:t>
            </w:r>
            <w:r w:rsidRPr="006B71CE">
              <w:rPr>
                <w:rFonts w:hint="eastAsia"/>
              </w:rPr>
              <w:t xml:space="preserve"> </w:t>
            </w:r>
            <w:r w:rsidRPr="006B71CE">
              <w:t>(1.3.6.1.4.1.25506.2.95.1.0.1)</w:t>
            </w:r>
          </w:p>
        </w:tc>
        <w:tc>
          <w:tcPr>
            <w:tcW w:w="2232" w:type="dxa"/>
          </w:tcPr>
          <w:p w:rsidR="006B71CE" w:rsidRPr="006B71CE" w:rsidRDefault="006B71CE" w:rsidP="007C4859">
            <w:pPr>
              <w:pStyle w:val="TableText"/>
              <w:kinsoku w:val="0"/>
              <w:textAlignment w:val="top"/>
            </w:pPr>
            <w:r w:rsidRPr="006B71CE">
              <w:rPr>
                <w:rFonts w:hint="eastAsia"/>
              </w:rPr>
              <w:t>HH3C-LPBKDT-MIB</w:t>
            </w:r>
          </w:p>
        </w:tc>
        <w:tc>
          <w:tcPr>
            <w:tcW w:w="3470" w:type="dxa"/>
          </w:tcPr>
          <w:p w:rsidR="006B71CE" w:rsidRPr="006B71CE" w:rsidRDefault="006B71CE" w:rsidP="007C4859">
            <w:pPr>
              <w:pStyle w:val="TableText"/>
              <w:kinsoku w:val="0"/>
              <w:textAlignment w:val="top"/>
            </w:pPr>
            <w:r w:rsidRPr="006B71CE">
              <w:t xml:space="preserve">The notification represents that </w:t>
            </w:r>
            <w:r w:rsidRPr="006B71CE">
              <w:rPr>
                <w:rFonts w:hint="eastAsia"/>
              </w:rPr>
              <w:t>interface(s) is looped</w:t>
            </w:r>
            <w:r w:rsidRPr="006B71CE">
              <w:t>.</w:t>
            </w:r>
          </w:p>
        </w:tc>
      </w:tr>
      <w:tr w:rsidR="006B71CE" w:rsidRPr="00FE4E78" w:rsidTr="009A6F0D">
        <w:tc>
          <w:tcPr>
            <w:tcW w:w="2628" w:type="dxa"/>
          </w:tcPr>
          <w:p w:rsidR="006B71CE" w:rsidRPr="006B71CE" w:rsidRDefault="006B71CE" w:rsidP="007C4859">
            <w:pPr>
              <w:pStyle w:val="TableText"/>
              <w:kinsoku w:val="0"/>
              <w:textAlignment w:val="top"/>
            </w:pPr>
            <w:r w:rsidRPr="006B71CE">
              <w:t>h</w:t>
            </w:r>
            <w:r w:rsidRPr="006B71CE">
              <w:rPr>
                <w:rFonts w:hint="eastAsia"/>
              </w:rPr>
              <w:t>h</w:t>
            </w:r>
            <w:r w:rsidRPr="006B71CE">
              <w:t>3cLpbkdtTrapRecovered</w:t>
            </w:r>
            <w:r w:rsidRPr="006B71CE">
              <w:rPr>
                <w:rFonts w:hint="eastAsia"/>
              </w:rPr>
              <w:t xml:space="preserve"> </w:t>
            </w:r>
            <w:r w:rsidRPr="006B71CE">
              <w:t>(1.3.6.1.4.1.25506.2.95.1.0.2)</w:t>
            </w:r>
          </w:p>
        </w:tc>
        <w:tc>
          <w:tcPr>
            <w:tcW w:w="2232" w:type="dxa"/>
          </w:tcPr>
          <w:p w:rsidR="006B71CE" w:rsidRPr="006B71CE" w:rsidRDefault="006B71CE" w:rsidP="007C4859">
            <w:pPr>
              <w:pStyle w:val="TableText"/>
              <w:kinsoku w:val="0"/>
              <w:textAlignment w:val="top"/>
            </w:pPr>
            <w:r w:rsidRPr="006B71CE">
              <w:rPr>
                <w:rFonts w:hint="eastAsia"/>
              </w:rPr>
              <w:t>HH3C-LPBKDT-MIB</w:t>
            </w:r>
          </w:p>
        </w:tc>
        <w:tc>
          <w:tcPr>
            <w:tcW w:w="3470" w:type="dxa"/>
          </w:tcPr>
          <w:p w:rsidR="006B71CE" w:rsidRPr="006B71CE" w:rsidRDefault="006B71CE" w:rsidP="007C4859">
            <w:pPr>
              <w:pStyle w:val="TableText"/>
              <w:kinsoku w:val="0"/>
              <w:textAlignment w:val="top"/>
            </w:pPr>
            <w:r w:rsidRPr="006B71CE">
              <w:t xml:space="preserve">The notification represents that </w:t>
            </w:r>
            <w:r w:rsidRPr="006B71CE">
              <w:rPr>
                <w:rFonts w:hint="eastAsia"/>
              </w:rPr>
              <w:t>the loops on the interface(s) are eliminated</w:t>
            </w:r>
            <w:r w:rsidRPr="006B71CE">
              <w:t>.</w:t>
            </w:r>
          </w:p>
        </w:tc>
      </w:tr>
      <w:tr w:rsidR="006B71CE" w:rsidRPr="00FE4E78" w:rsidTr="009A6F0D">
        <w:tc>
          <w:tcPr>
            <w:tcW w:w="2628" w:type="dxa"/>
          </w:tcPr>
          <w:p w:rsidR="006B71CE" w:rsidRPr="006B71CE" w:rsidRDefault="006B71CE" w:rsidP="007C4859">
            <w:pPr>
              <w:pStyle w:val="TableText"/>
              <w:kinsoku w:val="0"/>
              <w:textAlignment w:val="top"/>
            </w:pPr>
            <w:r w:rsidRPr="006B71CE">
              <w:t>h</w:t>
            </w:r>
            <w:r w:rsidRPr="006B71CE">
              <w:rPr>
                <w:rFonts w:hint="eastAsia"/>
              </w:rPr>
              <w:t>h</w:t>
            </w:r>
            <w:r w:rsidRPr="006B71CE">
              <w:t>3cLpbkdtTrapPerVlanLoopbacked</w:t>
            </w:r>
            <w:r w:rsidRPr="006B71CE">
              <w:rPr>
                <w:rFonts w:hint="eastAsia"/>
              </w:rPr>
              <w:t xml:space="preserve"> </w:t>
            </w:r>
            <w:r w:rsidRPr="006B71CE">
              <w:t>(1.3.6.1.4.1.25506.2.95.1.0.3)</w:t>
            </w:r>
          </w:p>
        </w:tc>
        <w:tc>
          <w:tcPr>
            <w:tcW w:w="2232" w:type="dxa"/>
          </w:tcPr>
          <w:p w:rsidR="006B71CE" w:rsidRPr="006B71CE" w:rsidRDefault="006B71CE" w:rsidP="007C4859">
            <w:pPr>
              <w:pStyle w:val="TableText"/>
              <w:kinsoku w:val="0"/>
              <w:textAlignment w:val="top"/>
            </w:pPr>
            <w:r w:rsidRPr="006B71CE">
              <w:rPr>
                <w:rFonts w:hint="eastAsia"/>
              </w:rPr>
              <w:t>HH3C-LPBKDT-MIB</w:t>
            </w:r>
          </w:p>
        </w:tc>
        <w:tc>
          <w:tcPr>
            <w:tcW w:w="3470" w:type="dxa"/>
          </w:tcPr>
          <w:p w:rsidR="006B71CE" w:rsidRPr="006B71CE" w:rsidRDefault="006B71CE" w:rsidP="007C4859">
            <w:pPr>
              <w:pStyle w:val="TableText"/>
              <w:kinsoku w:val="0"/>
              <w:textAlignment w:val="top"/>
            </w:pPr>
            <w:r w:rsidRPr="006B71CE">
              <w:t xml:space="preserve">The notification represents that </w:t>
            </w:r>
            <w:r w:rsidRPr="006B71CE">
              <w:rPr>
                <w:rFonts w:hint="eastAsia"/>
              </w:rPr>
              <w:t>interface(s) is looped in the VLAN</w:t>
            </w:r>
            <w:r w:rsidRPr="006B71CE">
              <w:t>.</w:t>
            </w:r>
          </w:p>
        </w:tc>
      </w:tr>
      <w:tr w:rsidR="006B71CE" w:rsidRPr="00FE4E78" w:rsidTr="009A6F0D">
        <w:tc>
          <w:tcPr>
            <w:tcW w:w="2628" w:type="dxa"/>
          </w:tcPr>
          <w:p w:rsidR="006B71CE" w:rsidRPr="006B71CE" w:rsidRDefault="006B71CE" w:rsidP="007C4859">
            <w:pPr>
              <w:pStyle w:val="TableText"/>
              <w:kinsoku w:val="0"/>
              <w:textAlignment w:val="top"/>
            </w:pPr>
            <w:r w:rsidRPr="006B71CE">
              <w:t>h</w:t>
            </w:r>
            <w:r w:rsidRPr="006B71CE">
              <w:rPr>
                <w:rFonts w:hint="eastAsia"/>
              </w:rPr>
              <w:t>h</w:t>
            </w:r>
            <w:r w:rsidRPr="006B71CE">
              <w:t>3cLpbkdtTrapPerVlanRecovered</w:t>
            </w:r>
            <w:r w:rsidRPr="006B71CE">
              <w:rPr>
                <w:rFonts w:hint="eastAsia"/>
              </w:rPr>
              <w:t xml:space="preserve"> </w:t>
            </w:r>
            <w:r w:rsidRPr="006B71CE">
              <w:t>(1.3.6.1.4.1.25506.2.95.1.0.4)</w:t>
            </w:r>
          </w:p>
        </w:tc>
        <w:tc>
          <w:tcPr>
            <w:tcW w:w="2232" w:type="dxa"/>
          </w:tcPr>
          <w:p w:rsidR="006B71CE" w:rsidRPr="006B71CE" w:rsidRDefault="006B71CE" w:rsidP="007C4859">
            <w:pPr>
              <w:pStyle w:val="TableText"/>
              <w:kinsoku w:val="0"/>
              <w:textAlignment w:val="top"/>
            </w:pPr>
            <w:r w:rsidRPr="006B71CE">
              <w:rPr>
                <w:rFonts w:hint="eastAsia"/>
              </w:rPr>
              <w:t>HH3C-LPBKDT-MIB</w:t>
            </w:r>
          </w:p>
        </w:tc>
        <w:tc>
          <w:tcPr>
            <w:tcW w:w="3470" w:type="dxa"/>
          </w:tcPr>
          <w:p w:rsidR="006B71CE" w:rsidRPr="006B71CE" w:rsidRDefault="006B71CE" w:rsidP="007C4859">
            <w:pPr>
              <w:pStyle w:val="TableText"/>
              <w:kinsoku w:val="0"/>
              <w:textAlignment w:val="top"/>
            </w:pPr>
            <w:r w:rsidRPr="006B71CE">
              <w:t xml:space="preserve">The notification represents that </w:t>
            </w:r>
            <w:r w:rsidRPr="006B71CE">
              <w:rPr>
                <w:rFonts w:hint="eastAsia"/>
              </w:rPr>
              <w:t xml:space="preserve">the loop on the interface(s) </w:t>
            </w:r>
            <w:r w:rsidRPr="006B71CE">
              <w:t>is</w:t>
            </w:r>
            <w:r w:rsidRPr="006B71CE">
              <w:rPr>
                <w:rFonts w:hint="eastAsia"/>
              </w:rPr>
              <w:t xml:space="preserve"> eliminated in </w:t>
            </w:r>
            <w:r w:rsidRPr="006B71CE">
              <w:t>the VLAN.</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 xml:space="preserve">hh3cWirelessCardInsertedTrap </w:t>
            </w:r>
            <w:r w:rsidRPr="006B71CE">
              <w:t>(1.3.6.1.4.1.25506.</w:t>
            </w:r>
            <w:r w:rsidRPr="006B71CE">
              <w:rPr>
                <w:rFonts w:hint="eastAsia"/>
              </w:rPr>
              <w:t>2.98.3.0.1</w:t>
            </w:r>
            <w:r w:rsidRPr="006B71CE">
              <w:t xml:space="preserve">) </w:t>
            </w:r>
          </w:p>
        </w:tc>
        <w:tc>
          <w:tcPr>
            <w:tcW w:w="2232" w:type="dxa"/>
          </w:tcPr>
          <w:p w:rsidR="006B71CE" w:rsidRPr="00D95E72" w:rsidRDefault="006B71CE" w:rsidP="007C4859">
            <w:pPr>
              <w:pStyle w:val="TableText"/>
              <w:kinsoku w:val="0"/>
              <w:textAlignment w:val="top"/>
            </w:pPr>
            <w:r>
              <w:rPr>
                <w:rFonts w:hint="eastAsia"/>
              </w:rPr>
              <w:t>HH3C-3GMODEM</w:t>
            </w:r>
            <w:r w:rsidRPr="00D95E72">
              <w:rPr>
                <w:rFonts w:hint="eastAsia"/>
              </w:rPr>
              <w:t>-MIB</w:t>
            </w:r>
          </w:p>
        </w:tc>
        <w:tc>
          <w:tcPr>
            <w:tcW w:w="3470" w:type="dxa"/>
          </w:tcPr>
          <w:p w:rsidR="006B71CE" w:rsidRPr="006B71CE" w:rsidRDefault="006B71CE" w:rsidP="007C4859">
            <w:pPr>
              <w:pStyle w:val="TableText"/>
              <w:kinsoku w:val="0"/>
              <w:textAlignment w:val="top"/>
            </w:pPr>
            <w:r w:rsidRPr="006B71CE">
              <w:t>A</w:t>
            </w:r>
            <w:r w:rsidRPr="006B71CE">
              <w:rPr>
                <w:rFonts w:hint="eastAsia"/>
              </w:rPr>
              <w:t>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hh3cWirelessCardPulledOut</w:t>
            </w:r>
          </w:p>
          <w:p w:rsidR="006B71CE" w:rsidRPr="006B71CE" w:rsidRDefault="006B71CE" w:rsidP="007C4859">
            <w:pPr>
              <w:pStyle w:val="TableText"/>
              <w:kinsoku w:val="0"/>
              <w:textAlignment w:val="top"/>
            </w:pPr>
            <w:r w:rsidRPr="006B71CE">
              <w:t>(1.3.6.1.4.1.25506.</w:t>
            </w:r>
            <w:r w:rsidRPr="006B71CE">
              <w:rPr>
                <w:rFonts w:hint="eastAsia"/>
              </w:rPr>
              <w:t>2.98.3.0.2</w:t>
            </w:r>
            <w:r w:rsidRPr="006B71CE">
              <w:t>)</w:t>
            </w:r>
          </w:p>
        </w:tc>
        <w:tc>
          <w:tcPr>
            <w:tcW w:w="2232" w:type="dxa"/>
          </w:tcPr>
          <w:p w:rsidR="006B71CE" w:rsidRPr="00D95E72" w:rsidRDefault="006B71CE" w:rsidP="007C4859">
            <w:pPr>
              <w:pStyle w:val="TableText"/>
              <w:kinsoku w:val="0"/>
              <w:textAlignment w:val="top"/>
            </w:pPr>
            <w:r>
              <w:rPr>
                <w:rFonts w:hint="eastAsia"/>
              </w:rPr>
              <w:t>HH3C-3GMODEM</w:t>
            </w:r>
            <w:r w:rsidRPr="00D95E72">
              <w:rPr>
                <w:rFonts w:hint="eastAsia"/>
              </w:rPr>
              <w:t>-MIB</w:t>
            </w:r>
          </w:p>
        </w:tc>
        <w:tc>
          <w:tcPr>
            <w:tcW w:w="3470" w:type="dxa"/>
          </w:tcPr>
          <w:p w:rsidR="006B71CE" w:rsidRPr="006B71CE" w:rsidRDefault="006B71CE" w:rsidP="007C4859">
            <w:pPr>
              <w:pStyle w:val="TableText"/>
              <w:kinsoku w:val="0"/>
              <w:textAlignment w:val="top"/>
            </w:pPr>
            <w:r w:rsidRPr="006B71CE">
              <w:t>A</w:t>
            </w:r>
            <w:r w:rsidRPr="006B71CE">
              <w:rPr>
                <w:rFonts w:hint="eastAsia"/>
              </w:rPr>
              <w:t>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hh3cAccessMediaChanged</w:t>
            </w:r>
          </w:p>
          <w:p w:rsidR="006B71CE" w:rsidRPr="006B71CE" w:rsidRDefault="006B71CE" w:rsidP="007C4859">
            <w:pPr>
              <w:pStyle w:val="TableText"/>
              <w:kinsoku w:val="0"/>
              <w:textAlignment w:val="top"/>
            </w:pPr>
            <w:r w:rsidRPr="006B71CE">
              <w:t>(1.3.6.1.4.1.25506.</w:t>
            </w:r>
            <w:r w:rsidRPr="006B71CE">
              <w:rPr>
                <w:rFonts w:hint="eastAsia"/>
              </w:rPr>
              <w:t>2.98.3.0.5</w:t>
            </w:r>
            <w:r w:rsidRPr="006B71CE">
              <w:t>)</w:t>
            </w:r>
          </w:p>
        </w:tc>
        <w:tc>
          <w:tcPr>
            <w:tcW w:w="2232" w:type="dxa"/>
          </w:tcPr>
          <w:p w:rsidR="006B71CE" w:rsidRDefault="006B71CE" w:rsidP="007C4859">
            <w:pPr>
              <w:pStyle w:val="TableText"/>
              <w:kinsoku w:val="0"/>
              <w:textAlignment w:val="top"/>
            </w:pPr>
            <w:r>
              <w:rPr>
                <w:rFonts w:hint="eastAsia"/>
              </w:rPr>
              <w:t>HH3C-3GMODEM</w:t>
            </w:r>
            <w:r w:rsidRPr="00D95E72">
              <w:rPr>
                <w:rFonts w:hint="eastAsia"/>
              </w:rPr>
              <w:t>-MIB</w:t>
            </w:r>
          </w:p>
        </w:tc>
        <w:tc>
          <w:tcPr>
            <w:tcW w:w="3470" w:type="dxa"/>
          </w:tcPr>
          <w:p w:rsidR="006B71CE" w:rsidRPr="006B71CE" w:rsidRDefault="006B71CE" w:rsidP="007C4859">
            <w:pPr>
              <w:pStyle w:val="TableText"/>
              <w:kinsoku w:val="0"/>
              <w:textAlignment w:val="top"/>
            </w:pPr>
            <w:r w:rsidRPr="006B71CE">
              <w:t>A</w:t>
            </w:r>
            <w:r w:rsidRPr="006B71CE">
              <w:rPr>
                <w:rFonts w:hint="eastAsia"/>
              </w:rPr>
              <w:t>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hh3c3GRssiStrongSignalTrap</w:t>
            </w:r>
          </w:p>
          <w:p w:rsidR="006B71CE" w:rsidRPr="006B71CE" w:rsidRDefault="006B71CE" w:rsidP="007C4859">
            <w:pPr>
              <w:pStyle w:val="TableText"/>
              <w:kinsoku w:val="0"/>
              <w:textAlignment w:val="top"/>
            </w:pPr>
            <w:r w:rsidRPr="006B71CE">
              <w:t>(1.3.6.1.4.1.25506.</w:t>
            </w:r>
            <w:r w:rsidRPr="006B71CE">
              <w:rPr>
                <w:rFonts w:hint="eastAsia"/>
              </w:rPr>
              <w:t>2.98.3.0.6</w:t>
            </w:r>
            <w:r w:rsidRPr="006B71CE">
              <w:t>)</w:t>
            </w:r>
          </w:p>
        </w:tc>
        <w:tc>
          <w:tcPr>
            <w:tcW w:w="2232" w:type="dxa"/>
          </w:tcPr>
          <w:p w:rsidR="006B71CE" w:rsidRDefault="006B71CE" w:rsidP="007C4859">
            <w:pPr>
              <w:pStyle w:val="TableText"/>
              <w:kinsoku w:val="0"/>
              <w:textAlignment w:val="top"/>
            </w:pPr>
            <w:r>
              <w:rPr>
                <w:rFonts w:hint="eastAsia"/>
              </w:rPr>
              <w:t>HH3C-3GMODEM</w:t>
            </w:r>
            <w:r w:rsidRPr="00D95E72">
              <w:rPr>
                <w:rFonts w:hint="eastAsia"/>
              </w:rPr>
              <w:t>-MIB</w:t>
            </w:r>
          </w:p>
        </w:tc>
        <w:tc>
          <w:tcPr>
            <w:tcW w:w="3470" w:type="dxa"/>
          </w:tcPr>
          <w:p w:rsidR="006B71CE" w:rsidRPr="006B71CE" w:rsidRDefault="006B71CE" w:rsidP="007C4859">
            <w:pPr>
              <w:pStyle w:val="TableText"/>
              <w:kinsoku w:val="0"/>
              <w:textAlignment w:val="top"/>
            </w:pPr>
            <w:r w:rsidRPr="006B71CE">
              <w:t>A</w:t>
            </w:r>
            <w:r w:rsidRPr="006B71CE">
              <w:rPr>
                <w:rFonts w:hint="eastAsia"/>
              </w:rPr>
              <w:t>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hh3c3GRssiMediumSignalTrap</w:t>
            </w:r>
          </w:p>
          <w:p w:rsidR="006B71CE" w:rsidRPr="006B71CE" w:rsidRDefault="006B71CE" w:rsidP="007C4859">
            <w:pPr>
              <w:pStyle w:val="TableText"/>
              <w:kinsoku w:val="0"/>
              <w:textAlignment w:val="top"/>
            </w:pPr>
            <w:r w:rsidRPr="006B71CE">
              <w:t>(1.3.6.1.4.1.25506.</w:t>
            </w:r>
            <w:r w:rsidRPr="006B71CE">
              <w:rPr>
                <w:rFonts w:hint="eastAsia"/>
              </w:rPr>
              <w:t>2.98.3.0.7</w:t>
            </w:r>
            <w:r w:rsidRPr="006B71CE">
              <w:t>)</w:t>
            </w:r>
          </w:p>
        </w:tc>
        <w:tc>
          <w:tcPr>
            <w:tcW w:w="2232" w:type="dxa"/>
          </w:tcPr>
          <w:p w:rsidR="006B71CE" w:rsidRDefault="006B71CE" w:rsidP="007C4859">
            <w:pPr>
              <w:pStyle w:val="TableText"/>
              <w:kinsoku w:val="0"/>
              <w:textAlignment w:val="top"/>
            </w:pPr>
            <w:r>
              <w:rPr>
                <w:rFonts w:hint="eastAsia"/>
              </w:rPr>
              <w:t>HH3C-3GMODEM</w:t>
            </w:r>
            <w:r w:rsidRPr="00D95E72">
              <w:rPr>
                <w:rFonts w:hint="eastAsia"/>
              </w:rPr>
              <w:t>-MIB</w:t>
            </w:r>
          </w:p>
        </w:tc>
        <w:tc>
          <w:tcPr>
            <w:tcW w:w="3470" w:type="dxa"/>
          </w:tcPr>
          <w:p w:rsidR="006B71CE" w:rsidRPr="006B71CE" w:rsidRDefault="006B71CE" w:rsidP="007C4859">
            <w:pPr>
              <w:pStyle w:val="TableText"/>
              <w:kinsoku w:val="0"/>
              <w:textAlignment w:val="top"/>
            </w:pPr>
            <w:r w:rsidRPr="006B71CE">
              <w:t>A</w:t>
            </w:r>
            <w:r w:rsidRPr="006B71CE">
              <w:rPr>
                <w:rFonts w:hint="eastAsia"/>
              </w:rPr>
              <w:t>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hh3c3GRssiWeakSignalTrap</w:t>
            </w:r>
          </w:p>
          <w:p w:rsidR="006B71CE" w:rsidRPr="006B71CE" w:rsidRDefault="006B71CE" w:rsidP="007C4859">
            <w:pPr>
              <w:pStyle w:val="TableText"/>
              <w:kinsoku w:val="0"/>
              <w:textAlignment w:val="top"/>
            </w:pPr>
            <w:r w:rsidRPr="006B71CE">
              <w:t>(1.3.6.1.4.1.25506.</w:t>
            </w:r>
            <w:r w:rsidRPr="006B71CE">
              <w:rPr>
                <w:rFonts w:hint="eastAsia"/>
              </w:rPr>
              <w:t>2.98.3.0.8</w:t>
            </w:r>
            <w:r w:rsidRPr="006B71CE">
              <w:t>)</w:t>
            </w:r>
          </w:p>
        </w:tc>
        <w:tc>
          <w:tcPr>
            <w:tcW w:w="2232" w:type="dxa"/>
          </w:tcPr>
          <w:p w:rsidR="006B71CE" w:rsidRPr="006B71CE" w:rsidRDefault="006B71CE" w:rsidP="007C4859">
            <w:pPr>
              <w:pStyle w:val="TableText"/>
              <w:kinsoku w:val="0"/>
              <w:textAlignment w:val="top"/>
            </w:pPr>
            <w:r w:rsidRPr="006B71CE">
              <w:rPr>
                <w:rFonts w:hint="eastAsia"/>
              </w:rPr>
              <w:t>HH3C-3GMODEM-MIB</w:t>
            </w:r>
          </w:p>
        </w:tc>
        <w:tc>
          <w:tcPr>
            <w:tcW w:w="3470" w:type="dxa"/>
          </w:tcPr>
          <w:p w:rsidR="006B71CE" w:rsidRPr="006B71CE" w:rsidRDefault="006B71CE" w:rsidP="007C4859">
            <w:pPr>
              <w:pStyle w:val="TableText"/>
              <w:kinsoku w:val="0"/>
              <w:textAlignment w:val="top"/>
            </w:pPr>
            <w:r w:rsidRPr="006B71CE">
              <w:t>A</w:t>
            </w:r>
            <w:r w:rsidRPr="006B71CE">
              <w:rPr>
                <w:rFonts w:hint="eastAsia"/>
              </w:rPr>
              <w:t>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h3cARPRatelimitOverspeedTrap</w:t>
            </w:r>
            <w:r w:rsidRPr="006B71CE">
              <w:rPr>
                <w:rFonts w:hint="eastAsia"/>
              </w:rPr>
              <w:t xml:space="preserve"> (</w:t>
            </w:r>
            <w:r w:rsidRPr="006B71CE">
              <w:t>1.3.6.1.4.1.25506.2.110.1.1.0.1</w:t>
            </w:r>
            <w:r w:rsidRPr="006B71CE">
              <w:rPr>
                <w:rFonts w:hint="eastAsia"/>
              </w:rPr>
              <w:t>)</w:t>
            </w:r>
          </w:p>
        </w:tc>
        <w:tc>
          <w:tcPr>
            <w:tcW w:w="2232" w:type="dxa"/>
          </w:tcPr>
          <w:p w:rsidR="006B71CE" w:rsidRPr="006B71CE" w:rsidRDefault="006B71CE" w:rsidP="007C4859">
            <w:pPr>
              <w:pStyle w:val="TableText"/>
              <w:kinsoku w:val="0"/>
              <w:textAlignment w:val="top"/>
            </w:pPr>
            <w:r w:rsidRPr="006B71CE">
              <w:t>HH3C-ARP-RATELIMIT-MIB</w:t>
            </w:r>
          </w:p>
        </w:tc>
        <w:tc>
          <w:tcPr>
            <w:tcW w:w="3470" w:type="dxa"/>
          </w:tcPr>
          <w:p w:rsidR="006B71CE" w:rsidRPr="006B71CE" w:rsidRDefault="006B71CE" w:rsidP="007C4859">
            <w:pPr>
              <w:pStyle w:val="TableText"/>
              <w:kinsoku w:val="0"/>
              <w:textAlignment w:val="top"/>
            </w:pPr>
            <w:r w:rsidRPr="006B71CE">
              <w:t>If the rate of ARP packets delivered to the CPU on a device</w:t>
            </w:r>
          </w:p>
          <w:p w:rsidR="006B71CE" w:rsidRPr="006B71CE" w:rsidRDefault="006B71CE" w:rsidP="007C4859">
            <w:pPr>
              <w:pStyle w:val="TableText"/>
              <w:kinsoku w:val="0"/>
              <w:textAlignment w:val="top"/>
            </w:pPr>
            <w:r w:rsidRPr="006B71CE">
              <w:t>exceeds the threshold, a trap message is generated and sent</w:t>
            </w:r>
          </w:p>
          <w:p w:rsidR="006B71CE" w:rsidRPr="006B71CE" w:rsidRDefault="006B71CE" w:rsidP="007C4859">
            <w:pPr>
              <w:pStyle w:val="TableText"/>
              <w:kinsoku w:val="0"/>
              <w:textAlignment w:val="top"/>
            </w:pPr>
            <w:r w:rsidRPr="006B71CE">
              <w:t>to the remote monitoring device.</w:t>
            </w:r>
          </w:p>
        </w:tc>
      </w:tr>
      <w:tr w:rsidR="006B71CE" w:rsidRPr="00FE4E78" w:rsidTr="009A6F0D">
        <w:tc>
          <w:tcPr>
            <w:tcW w:w="2628" w:type="dxa"/>
          </w:tcPr>
          <w:p w:rsidR="006B71CE" w:rsidRPr="006B71CE" w:rsidRDefault="006B71CE" w:rsidP="007C4859">
            <w:pPr>
              <w:pStyle w:val="TableText"/>
              <w:kinsoku w:val="0"/>
              <w:textAlignment w:val="top"/>
            </w:pPr>
            <w:r w:rsidRPr="006B71CE">
              <w:t>hh3cDldp2TrapUniLink</w:t>
            </w:r>
            <w:r w:rsidRPr="006B71CE">
              <w:rPr>
                <w:rFonts w:hint="eastAsia"/>
              </w:rPr>
              <w:t xml:space="preserve"> (</w:t>
            </w:r>
            <w:r w:rsidRPr="006B71CE">
              <w:t>1.3.6.1.4.1.25506.2.117.4.0.1</w:t>
            </w:r>
            <w:r w:rsidRPr="006B71CE">
              <w:rPr>
                <w:rFonts w:hint="eastAsia"/>
              </w:rPr>
              <w:t>)</w:t>
            </w:r>
          </w:p>
        </w:tc>
        <w:tc>
          <w:tcPr>
            <w:tcW w:w="2232" w:type="dxa"/>
          </w:tcPr>
          <w:p w:rsidR="006B71CE" w:rsidRPr="006B71CE" w:rsidRDefault="006B71CE" w:rsidP="007C4859">
            <w:pPr>
              <w:pStyle w:val="TableText"/>
              <w:kinsoku w:val="0"/>
              <w:textAlignment w:val="top"/>
            </w:pPr>
            <w:r w:rsidRPr="006B71CE">
              <w:t>HH3C-DLDP2-MIB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hh3cDldp2Trap</w:t>
            </w:r>
            <w:r w:rsidRPr="006B71CE">
              <w:rPr>
                <w:rFonts w:hint="eastAsia"/>
              </w:rPr>
              <w:t>Bid</w:t>
            </w:r>
            <w:r w:rsidRPr="006B71CE">
              <w:t>Link</w:t>
            </w:r>
            <w:r w:rsidRPr="006B71CE">
              <w:rPr>
                <w:rFonts w:hint="eastAsia"/>
              </w:rPr>
              <w:t xml:space="preserve"> (</w:t>
            </w:r>
            <w:r w:rsidRPr="006B71CE">
              <w:t>1.3.6.1.4.1.25506.2.117.4.0.</w:t>
            </w:r>
            <w:r w:rsidRPr="006B71CE">
              <w:rPr>
                <w:rFonts w:hint="eastAsia"/>
              </w:rPr>
              <w:t>2)</w:t>
            </w:r>
          </w:p>
        </w:tc>
        <w:tc>
          <w:tcPr>
            <w:tcW w:w="2232" w:type="dxa"/>
          </w:tcPr>
          <w:p w:rsidR="006B71CE" w:rsidRPr="006B71CE" w:rsidRDefault="006B71CE" w:rsidP="007C4859">
            <w:pPr>
              <w:pStyle w:val="TableText"/>
              <w:kinsoku w:val="0"/>
              <w:textAlignment w:val="top"/>
            </w:pPr>
            <w:r w:rsidRPr="006B71CE">
              <w:t>HH3C-DLDP2-MIB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w:t>
            </w:r>
            <w:r w:rsidRPr="006B71CE">
              <w:rPr>
                <w:rFonts w:hint="eastAsia"/>
              </w:rPr>
              <w:t>RmonExtR</w:t>
            </w:r>
            <w:r w:rsidRPr="006B71CE">
              <w:t>isingAlarm</w:t>
            </w:r>
            <w:r w:rsidRPr="006B71CE">
              <w:rPr>
                <w:rFonts w:hint="eastAsia"/>
              </w:rPr>
              <w:t xml:space="preserve"> </w:t>
            </w:r>
            <w:r w:rsidRPr="006B71CE">
              <w:t>(1.3.6.1.4.1.25506.2.125.0.1)</w:t>
            </w:r>
          </w:p>
        </w:tc>
        <w:tc>
          <w:tcPr>
            <w:tcW w:w="2232" w:type="dxa"/>
          </w:tcPr>
          <w:p w:rsidR="006B71CE" w:rsidRPr="006B71CE" w:rsidRDefault="006B71CE" w:rsidP="007C4859">
            <w:pPr>
              <w:pStyle w:val="TableText"/>
              <w:kinsoku w:val="0"/>
              <w:textAlignment w:val="top"/>
            </w:pPr>
            <w:r w:rsidRPr="006B71CE">
              <w:rPr>
                <w:rFonts w:hint="eastAsia"/>
              </w:rPr>
              <w:t>HH3C-RMON-EXT2-MIB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w:t>
            </w:r>
            <w:r w:rsidRPr="006B71CE">
              <w:rPr>
                <w:rFonts w:hint="eastAsia"/>
              </w:rPr>
              <w:t>RmonExtFall</w:t>
            </w:r>
            <w:r w:rsidRPr="006B71CE">
              <w:t>ingAlarm</w:t>
            </w:r>
            <w:r w:rsidRPr="006B71CE">
              <w:rPr>
                <w:rFonts w:hint="eastAsia"/>
              </w:rPr>
              <w:t xml:space="preserve"> </w:t>
            </w:r>
            <w:r w:rsidRPr="006B71CE">
              <w:t>(1.3.6.1.4.1.25506.2.125.0.</w:t>
            </w:r>
            <w:r w:rsidRPr="006B71CE">
              <w:rPr>
                <w:rFonts w:hint="eastAsia"/>
              </w:rPr>
              <w:t>2</w:t>
            </w:r>
            <w:r w:rsidRPr="006B71CE">
              <w:t>)</w:t>
            </w:r>
          </w:p>
        </w:tc>
        <w:tc>
          <w:tcPr>
            <w:tcW w:w="2232" w:type="dxa"/>
          </w:tcPr>
          <w:p w:rsidR="006B71CE" w:rsidRPr="006B71CE" w:rsidRDefault="006B71CE" w:rsidP="007C4859">
            <w:pPr>
              <w:pStyle w:val="TableText"/>
              <w:kinsoku w:val="0"/>
              <w:textAlignment w:val="top"/>
            </w:pPr>
            <w:r w:rsidRPr="006B71CE">
              <w:rPr>
                <w:rFonts w:hint="eastAsia"/>
              </w:rPr>
              <w:t>HH3C-RMON-EXT2-MIB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hh3cIPsecTunnelStartV2 (1.3.6.1.4.1.25506.2.126.1.9.0.1)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hh3cIPsecTunnelStopV2 (1.3.6.1.4.1.25506.2.126.1.9.0.</w:t>
            </w:r>
            <w:r w:rsidRPr="006B71CE">
              <w:rPr>
                <w:rFonts w:hint="eastAsia"/>
              </w:rPr>
              <w:t>2</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hh3cIPsecNoSaFailureV2 (1.3.6.1.4.1.25506.2.126.1.9.0.</w:t>
            </w:r>
            <w:r w:rsidRPr="006B71CE">
              <w:rPr>
                <w:rFonts w:hint="eastAsia"/>
              </w:rPr>
              <w:t>3</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hh3cIPsecAuthFailFailureV2 (1.3.6.1.4.1.25506.2.126.1.9.0.</w:t>
            </w:r>
            <w:r w:rsidRPr="006B71CE">
              <w:rPr>
                <w:rFonts w:hint="eastAsia"/>
              </w:rPr>
              <w:t>4</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hh3cIPsecEncryFailFailureV2 (1.3.6.1.4.1.25506.2.126.1.9.0.</w:t>
            </w:r>
            <w:r w:rsidRPr="006B71CE">
              <w:rPr>
                <w:rFonts w:hint="eastAsia"/>
              </w:rPr>
              <w:t>5</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hh3cIPsecDecryFailFailureV2 (1.3.6.1.4.1.25506.2.126.1.9.0.</w:t>
            </w:r>
            <w:r w:rsidRPr="006B71CE">
              <w:rPr>
                <w:rFonts w:hint="eastAsia"/>
              </w:rPr>
              <w:t>6</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hh3cIPsecInvalidSaFailureV2 (1.3.6.1.4.1.25506.2.126.1.9.0.</w:t>
            </w:r>
            <w:r w:rsidRPr="006B71CE">
              <w:rPr>
                <w:rFonts w:hint="eastAsia"/>
              </w:rPr>
              <w:t>7</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hh3cIPsecPolicyAddV2 (1.3.6.1.4.1.25506.2.126.1.9.0.</w:t>
            </w:r>
            <w:r w:rsidRPr="006B71CE">
              <w:rPr>
                <w:rFonts w:hint="eastAsia"/>
              </w:rPr>
              <w:t>8</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hh3cIPsecPolicyDelV2 (1.3.6.1.4.1.25506.2.126.1.9.0.</w:t>
            </w:r>
            <w:r w:rsidRPr="006B71CE">
              <w:rPr>
                <w:rFonts w:hint="eastAsia"/>
              </w:rPr>
              <w:t>9</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hh3cIPsecPolicyAttachV2 (1.3.6.1.4.1.25506.2.126.1.9.0.1</w:t>
            </w:r>
            <w:r w:rsidRPr="006B71CE">
              <w:rPr>
                <w:rFonts w:hint="eastAsia"/>
              </w:rPr>
              <w:t>0</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hh3cIPsecPolicyDetachV2 (1.3.6.1.4.1.25506.2.126.1.9.0.1</w:t>
            </w:r>
            <w:r w:rsidRPr="006B71CE">
              <w:rPr>
                <w:rFonts w:hint="eastAsia"/>
              </w:rPr>
              <w:t>1</w:t>
            </w:r>
            <w:r w:rsidRPr="006B71CE">
              <w:t xml:space="preserve">) </w:t>
            </w:r>
          </w:p>
        </w:tc>
        <w:tc>
          <w:tcPr>
            <w:tcW w:w="2232" w:type="dxa"/>
          </w:tcPr>
          <w:p w:rsidR="006B71CE" w:rsidRPr="006B71CE" w:rsidRDefault="006B71CE" w:rsidP="007C4859">
            <w:pPr>
              <w:pStyle w:val="TableText"/>
              <w:kinsoku w:val="0"/>
              <w:textAlignment w:val="top"/>
            </w:pPr>
            <w:r w:rsidRPr="006B71CE">
              <w:t>HH3C-IPSEC-MONITOR-V2-MIB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hh3cIpRanDcnNeO</w:t>
            </w:r>
            <w:r w:rsidRPr="006B71CE">
              <w:rPr>
                <w:rFonts w:hint="eastAsia"/>
              </w:rPr>
              <w:t>n</w:t>
            </w:r>
            <w:r w:rsidRPr="006B71CE">
              <w:t>line</w:t>
            </w:r>
          </w:p>
          <w:p w:rsidR="006B71CE" w:rsidRPr="006B71CE" w:rsidRDefault="006B71CE" w:rsidP="007C4859">
            <w:pPr>
              <w:pStyle w:val="TableText"/>
              <w:kinsoku w:val="0"/>
              <w:textAlignment w:val="top"/>
            </w:pPr>
            <w:r w:rsidRPr="006B71CE">
              <w:t>(1.3.6.1.4.1.25506.2.152.1.3.0.</w:t>
            </w:r>
            <w:r w:rsidRPr="006B71CE">
              <w:rPr>
                <w:rFonts w:hint="eastAsia"/>
              </w:rPr>
              <w:t>1</w:t>
            </w:r>
            <w:r w:rsidRPr="006B71CE">
              <w:t>)</w:t>
            </w:r>
          </w:p>
        </w:tc>
        <w:tc>
          <w:tcPr>
            <w:tcW w:w="2232" w:type="dxa"/>
          </w:tcPr>
          <w:p w:rsidR="006B71CE" w:rsidRPr="006B71CE" w:rsidRDefault="006B71CE" w:rsidP="007C4859">
            <w:pPr>
              <w:pStyle w:val="TableText"/>
              <w:kinsoku w:val="0"/>
              <w:textAlignment w:val="top"/>
            </w:pPr>
            <w:r w:rsidRPr="006B71CE">
              <w:t>HH3C-IPRAN-DCN-MIB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hh3cIpRanDcnNeOffline</w:t>
            </w:r>
          </w:p>
          <w:p w:rsidR="006B71CE" w:rsidRPr="006B71CE" w:rsidRDefault="006B71CE" w:rsidP="007C4859">
            <w:pPr>
              <w:pStyle w:val="TableText"/>
              <w:kinsoku w:val="0"/>
              <w:textAlignment w:val="top"/>
            </w:pPr>
            <w:r w:rsidRPr="006B71CE">
              <w:t>(1.3.6.1.4.1.25506.2.152.1.3.0.2)</w:t>
            </w:r>
          </w:p>
        </w:tc>
        <w:tc>
          <w:tcPr>
            <w:tcW w:w="2232" w:type="dxa"/>
          </w:tcPr>
          <w:p w:rsidR="006B71CE" w:rsidRPr="006B71CE" w:rsidRDefault="006B71CE" w:rsidP="007C4859">
            <w:pPr>
              <w:pStyle w:val="TableText"/>
              <w:kinsoku w:val="0"/>
              <w:textAlignment w:val="top"/>
            </w:pPr>
            <w:r w:rsidRPr="006B71CE">
              <w:t>HH3C-IPRAN-DCN-MIB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hh3cWriteSuccessTrap (1.3.6.1.4.1.25506.6.8.1) </w:t>
            </w:r>
          </w:p>
        </w:tc>
        <w:tc>
          <w:tcPr>
            <w:tcW w:w="2232" w:type="dxa"/>
          </w:tcPr>
          <w:p w:rsidR="006B71CE" w:rsidRPr="006B71CE" w:rsidRDefault="006B71CE" w:rsidP="007C4859">
            <w:pPr>
              <w:pStyle w:val="TableText"/>
              <w:kinsoku w:val="0"/>
              <w:textAlignment w:val="top"/>
            </w:pPr>
            <w:r w:rsidRPr="006B71CE">
              <w:t>HH3C-COMMON-SYSTEM-MIB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hh3cWriteFailureTrap (1.3.6.1.4.1.25506.6.8.2) </w:t>
            </w:r>
          </w:p>
        </w:tc>
        <w:tc>
          <w:tcPr>
            <w:tcW w:w="2232" w:type="dxa"/>
          </w:tcPr>
          <w:p w:rsidR="006B71CE" w:rsidRPr="006B71CE" w:rsidRDefault="006B71CE" w:rsidP="007C4859">
            <w:pPr>
              <w:pStyle w:val="TableText"/>
              <w:kinsoku w:val="0"/>
              <w:textAlignment w:val="top"/>
            </w:pPr>
            <w:r w:rsidRPr="006B71CE">
              <w:t>HH3C-COMMON-SYSTEM-MIB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hh3cRebootSendTrap (1.3.6.1.4.1.25506.6.8.3) </w:t>
            </w:r>
          </w:p>
        </w:tc>
        <w:tc>
          <w:tcPr>
            <w:tcW w:w="2232" w:type="dxa"/>
          </w:tcPr>
          <w:p w:rsidR="006B71CE" w:rsidRPr="006B71CE" w:rsidRDefault="006B71CE" w:rsidP="007C4859">
            <w:pPr>
              <w:pStyle w:val="TableText"/>
              <w:kinsoku w:val="0"/>
              <w:textAlignment w:val="top"/>
            </w:pPr>
            <w:r w:rsidRPr="006B71CE">
              <w:t>HH3C-COMMON-SYSTEM-MIB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hh3cSysColdStartTrap (1.3.6.1.4.1.25506.6.8.4) </w:t>
            </w:r>
          </w:p>
        </w:tc>
        <w:tc>
          <w:tcPr>
            <w:tcW w:w="2232" w:type="dxa"/>
          </w:tcPr>
          <w:p w:rsidR="006B71CE" w:rsidRPr="006B71CE" w:rsidRDefault="006B71CE" w:rsidP="007C4859">
            <w:pPr>
              <w:pStyle w:val="TableText"/>
              <w:kinsoku w:val="0"/>
              <w:textAlignment w:val="top"/>
            </w:pPr>
            <w:r w:rsidRPr="006B71CE">
              <w:t>HH3C-COMMON-SYSTEM-MIB</w:t>
            </w:r>
          </w:p>
        </w:tc>
        <w:tc>
          <w:tcPr>
            <w:tcW w:w="3470" w:type="dxa"/>
          </w:tcPr>
          <w:p w:rsidR="006B71CE" w:rsidRPr="006B71CE" w:rsidRDefault="006B71CE" w:rsidP="007C4859">
            <w:pPr>
              <w:pStyle w:val="TableText"/>
              <w:kinsoku w:val="0"/>
              <w:textAlignment w:val="top"/>
            </w:pPr>
            <w:r w:rsidRPr="0009002F">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hh3cSysWarmStartTrap (1.3.6.1.4.1.25506.6.8.5) </w:t>
            </w:r>
          </w:p>
        </w:tc>
        <w:tc>
          <w:tcPr>
            <w:tcW w:w="2232" w:type="dxa"/>
          </w:tcPr>
          <w:p w:rsidR="006B71CE" w:rsidRPr="006B71CE" w:rsidRDefault="006B71CE" w:rsidP="007C4859">
            <w:pPr>
              <w:pStyle w:val="TableText"/>
              <w:kinsoku w:val="0"/>
              <w:textAlignment w:val="top"/>
            </w:pPr>
            <w:r w:rsidRPr="006B71CE">
              <w:t>HH3C-COMMON-SYSTEM-MIB</w:t>
            </w:r>
          </w:p>
        </w:tc>
        <w:tc>
          <w:tcPr>
            <w:tcW w:w="3470" w:type="dxa"/>
          </w:tcPr>
          <w:p w:rsidR="006B71CE" w:rsidRPr="006B71CE" w:rsidRDefault="006B71CE" w:rsidP="007C4859">
            <w:pPr>
              <w:pStyle w:val="TableText"/>
              <w:kinsoku w:val="0"/>
              <w:textAlignment w:val="top"/>
            </w:pPr>
            <w:r w:rsidRPr="0009002F">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h3cNqaProbeTimeOverThreshold(1.3.6.1.4.1.25506.8.3.3.1)</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h3cNqaJitterRTTOverThreshold</w:t>
            </w:r>
          </w:p>
          <w:p w:rsidR="006B71CE" w:rsidRPr="006B71CE" w:rsidRDefault="006B71CE" w:rsidP="007C4859">
            <w:pPr>
              <w:pStyle w:val="TableText"/>
              <w:kinsoku w:val="0"/>
              <w:textAlignment w:val="top"/>
            </w:pPr>
            <w:r w:rsidRPr="006B71CE">
              <w:t>(1.3.6.1.4.1.25506.8.3.3.</w:t>
            </w:r>
            <w:r w:rsidRPr="006B71CE">
              <w:rPr>
                <w:rFonts w:hint="eastAsia"/>
              </w:rPr>
              <w:t>2</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h3cNqaProbeFailure</w:t>
            </w:r>
          </w:p>
          <w:p w:rsidR="006B71CE" w:rsidRPr="006B71CE" w:rsidRDefault="006B71CE" w:rsidP="007C4859">
            <w:pPr>
              <w:pStyle w:val="TableText"/>
              <w:kinsoku w:val="0"/>
              <w:textAlignment w:val="top"/>
            </w:pPr>
            <w:r w:rsidRPr="006B71CE">
              <w:t>(1.3.6.1.4.1.25506.8.3.3.</w:t>
            </w:r>
            <w:r w:rsidRPr="006B71CE">
              <w:rPr>
                <w:rFonts w:hint="eastAsia"/>
              </w:rPr>
              <w:t>3</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h3cNqaJitterPacketLoss</w:t>
            </w:r>
          </w:p>
          <w:p w:rsidR="006B71CE" w:rsidRPr="006B71CE" w:rsidRDefault="006B71CE" w:rsidP="007C4859">
            <w:pPr>
              <w:pStyle w:val="TableText"/>
              <w:kinsoku w:val="0"/>
              <w:textAlignment w:val="top"/>
            </w:pPr>
            <w:r w:rsidRPr="006B71CE">
              <w:t>(1.3.6.1.4.1.25506.8.3.3.</w:t>
            </w:r>
            <w:r w:rsidRPr="006B71CE">
              <w:rPr>
                <w:rFonts w:hint="eastAsia"/>
              </w:rPr>
              <w:t>4</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h3cNqaJitterSDOverThreshold</w:t>
            </w:r>
          </w:p>
          <w:p w:rsidR="006B71CE" w:rsidRPr="006B71CE" w:rsidRDefault="006B71CE" w:rsidP="007C4859">
            <w:pPr>
              <w:pStyle w:val="TableText"/>
              <w:kinsoku w:val="0"/>
              <w:textAlignment w:val="top"/>
            </w:pPr>
            <w:r w:rsidRPr="006B71CE">
              <w:t>(1.3.6.1.4.1.25506.8.3.3.</w:t>
            </w:r>
            <w:r w:rsidRPr="006B71CE">
              <w:rPr>
                <w:rFonts w:hint="eastAsia"/>
              </w:rPr>
              <w:t>5</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h3cNqaJitterDSOverThreshold</w:t>
            </w:r>
          </w:p>
          <w:p w:rsidR="006B71CE" w:rsidRPr="006B71CE" w:rsidRDefault="006B71CE" w:rsidP="007C4859">
            <w:pPr>
              <w:pStyle w:val="TableText"/>
              <w:kinsoku w:val="0"/>
              <w:textAlignment w:val="top"/>
            </w:pPr>
            <w:r w:rsidRPr="006B71CE">
              <w:t>(1.3.6.1.4.1.25506.8.3.3.</w:t>
            </w:r>
            <w:r w:rsidRPr="006B71CE">
              <w:rPr>
                <w:rFonts w:hint="eastAsia"/>
              </w:rPr>
              <w:t>6</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h3cNqaICPIFOverThreshold</w:t>
            </w:r>
          </w:p>
          <w:p w:rsidR="006B71CE" w:rsidRPr="006B71CE" w:rsidRDefault="006B71CE" w:rsidP="007C4859">
            <w:pPr>
              <w:pStyle w:val="TableText"/>
              <w:kinsoku w:val="0"/>
              <w:textAlignment w:val="top"/>
            </w:pPr>
            <w:r w:rsidRPr="006B71CE">
              <w:t>(1.3.6.1.4.1.25506.8.3.3.</w:t>
            </w:r>
            <w:r w:rsidRPr="006B71CE">
              <w:rPr>
                <w:rFonts w:hint="eastAsia"/>
              </w:rPr>
              <w:t>7</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w:t>
            </w:r>
            <w:r w:rsidRPr="006B71CE">
              <w:t>h3cNqaMOSOverThreshold</w:t>
            </w:r>
          </w:p>
          <w:p w:rsidR="006B71CE" w:rsidRPr="006B71CE" w:rsidRDefault="006B71CE" w:rsidP="007C4859">
            <w:pPr>
              <w:pStyle w:val="TableText"/>
              <w:kinsoku w:val="0"/>
              <w:textAlignment w:val="top"/>
            </w:pPr>
            <w:r w:rsidRPr="006B71CE">
              <w:t>(1.3.6.1.4.1.25506.8.3.3.</w:t>
            </w:r>
            <w:r w:rsidRPr="006B71CE">
              <w:rPr>
                <w:rFonts w:hint="eastAsia"/>
              </w:rPr>
              <w:t>8</w:t>
            </w:r>
            <w:r w:rsidRPr="006B71CE">
              <w:t>)</w:t>
            </w:r>
          </w:p>
        </w:tc>
        <w:tc>
          <w:tcPr>
            <w:tcW w:w="2232" w:type="dxa"/>
          </w:tcPr>
          <w:p w:rsidR="006B71CE" w:rsidRPr="006B71CE" w:rsidRDefault="006B71CE" w:rsidP="007C4859">
            <w:pPr>
              <w:pStyle w:val="TableText"/>
              <w:kinsoku w:val="0"/>
              <w:textAlignment w:val="top"/>
            </w:pPr>
            <w:r w:rsidRPr="006B71CE">
              <w:t>HH3C-NQA-MIB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hh3cAggPortInactiveNotification (1.3.6.1.4.1.25506.8.25.2.2) </w:t>
            </w:r>
          </w:p>
        </w:tc>
        <w:tc>
          <w:tcPr>
            <w:tcW w:w="2232" w:type="dxa"/>
          </w:tcPr>
          <w:p w:rsidR="006B71CE" w:rsidRPr="006B71CE" w:rsidRDefault="006B71CE" w:rsidP="007C4859">
            <w:pPr>
              <w:pStyle w:val="TableText"/>
              <w:kinsoku w:val="0"/>
              <w:textAlignment w:val="top"/>
            </w:pPr>
            <w:r w:rsidRPr="006B71CE">
              <w:t>HH3C-LAG-MIB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hh3cAggPortInactiveNotification2 (1.3.6.1.4.1.25506.8.25.2.3) </w:t>
            </w:r>
          </w:p>
        </w:tc>
        <w:tc>
          <w:tcPr>
            <w:tcW w:w="2232" w:type="dxa"/>
          </w:tcPr>
          <w:p w:rsidR="006B71CE" w:rsidRPr="006B71CE" w:rsidRDefault="006B71CE" w:rsidP="007C4859">
            <w:pPr>
              <w:pStyle w:val="TableText"/>
              <w:kinsoku w:val="0"/>
              <w:textAlignment w:val="top"/>
            </w:pPr>
            <w:r w:rsidRPr="006B71CE">
              <w:t>HH3C-LAG-MIB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hh3cAggPortActiveNotification (1.3.6.1.4.1.25506.8.25.2.4) </w:t>
            </w:r>
          </w:p>
        </w:tc>
        <w:tc>
          <w:tcPr>
            <w:tcW w:w="2232" w:type="dxa"/>
          </w:tcPr>
          <w:p w:rsidR="006B71CE" w:rsidRPr="006B71CE" w:rsidRDefault="006B71CE" w:rsidP="007C4859">
            <w:pPr>
              <w:pStyle w:val="TableText"/>
              <w:kinsoku w:val="0"/>
              <w:textAlignment w:val="top"/>
            </w:pPr>
            <w:r w:rsidRPr="006B71CE">
              <w:t>HH3C-LAG-MIB</w:t>
            </w:r>
          </w:p>
        </w:tc>
        <w:tc>
          <w:tcPr>
            <w:tcW w:w="3470" w:type="dxa"/>
          </w:tcPr>
          <w:p w:rsidR="006B71CE" w:rsidRPr="006B71CE" w:rsidRDefault="006B71CE" w:rsidP="007C4859">
            <w:pPr>
              <w:pStyle w:val="TableText"/>
              <w:kinsoku w:val="0"/>
              <w:textAlignment w:val="top"/>
            </w:pPr>
            <w:r w:rsidRPr="006B71CE">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hh3cpowerfailure(</w:t>
            </w:r>
            <w:r w:rsidRPr="006B71CE">
              <w:t>1.3.6.1.4.1.25506.8.35.12.1.1</w:t>
            </w:r>
            <w:r w:rsidRPr="006B71CE">
              <w:rPr>
                <w:rFonts w:hint="eastAsia"/>
              </w:rPr>
              <w:t>)</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hh3cPowerNormal(</w:t>
            </w:r>
            <w:r w:rsidRPr="006B71CE">
              <w:t>1.3.6.1.4.1.25506.8.35.12.1.</w:t>
            </w:r>
            <w:r w:rsidRPr="006B71CE">
              <w:rPr>
                <w:rFonts w:hint="eastAsia"/>
              </w:rPr>
              <w:t>2)</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hh3cPowerRemoved(</w:t>
            </w:r>
            <w:r w:rsidRPr="006B71CE">
              <w:t>1.3.6.1.4.1.25506.8.35.12.1.</w:t>
            </w:r>
            <w:r w:rsidRPr="006B71CE">
              <w:rPr>
                <w:rFonts w:hint="eastAsia"/>
              </w:rPr>
              <w:t>5)</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hh3cfanfailure(</w:t>
            </w:r>
            <w:r w:rsidRPr="006B71CE">
              <w:t>1.3.6.1.4.1.25506.8.35.12.1.</w:t>
            </w:r>
            <w:r w:rsidRPr="006B71CE">
              <w:rPr>
                <w:rFonts w:hint="eastAsia"/>
              </w:rPr>
              <w:t>6)</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hh3cFanNormal(</w:t>
            </w:r>
            <w:r w:rsidRPr="006B71CE">
              <w:t>1.3.6.1.4.1.25506.8.35.12.1.</w:t>
            </w:r>
            <w:r w:rsidRPr="006B71CE">
              <w:rPr>
                <w:rFonts w:hint="eastAsia"/>
              </w:rPr>
              <w:t>7)</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hh3cBoardRemoved(</w:t>
            </w:r>
            <w:r w:rsidRPr="006B71CE">
              <w:t>1.3.6.1.4.1.25506.8.35.12.1.</w:t>
            </w:r>
            <w:r w:rsidRPr="006B71CE">
              <w:rPr>
                <w:rFonts w:hint="eastAsia"/>
              </w:rPr>
              <w:t>8)</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hh3cBoardInserted(</w:t>
            </w:r>
            <w:r w:rsidRPr="006B71CE">
              <w:t>1.3.6.1.4.1.25506.8.35.12.1.</w:t>
            </w:r>
            <w:r w:rsidRPr="006B71CE">
              <w:rPr>
                <w:rFonts w:hint="eastAsia"/>
              </w:rPr>
              <w:t>9)</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hh3cBoardFailure(</w:t>
            </w:r>
            <w:r w:rsidRPr="006B71CE">
              <w:t>1.3.6.1.4.1.25506.8.35.12.1.1</w:t>
            </w:r>
            <w:r w:rsidRPr="006B71CE">
              <w:rPr>
                <w:rFonts w:hint="eastAsia"/>
              </w:rPr>
              <w:t>0)</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hh3cBoardNormal(</w:t>
            </w:r>
            <w:r w:rsidRPr="006B71CE">
              <w:t>1.3.6.1.4.1.25506.8.35.12.1.1</w:t>
            </w:r>
            <w:r w:rsidRPr="006B71CE">
              <w:rPr>
                <w:rFonts w:hint="eastAsia"/>
              </w:rPr>
              <w:t>1)</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hh3cSubcardRemove(</w:t>
            </w:r>
            <w:r w:rsidRPr="006B71CE">
              <w:t>1.3.6.1.4.1.25506.8.35.12.1.2</w:t>
            </w:r>
            <w:r w:rsidRPr="006B71CE">
              <w:rPr>
                <w:rFonts w:hint="eastAsia"/>
              </w:rPr>
              <w:t>)</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hh3cSubcardInsert(</w:t>
            </w:r>
            <w:r w:rsidRPr="006B71CE">
              <w:t>1.3.6.1.4.1.25506.8.35.12.1.1</w:t>
            </w:r>
            <w:r w:rsidRPr="006B71CE">
              <w:rPr>
                <w:rFonts w:hint="eastAsia"/>
              </w:rPr>
              <w:t>3)</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hh3cBoardTemperatureLower(</w:t>
            </w:r>
            <w:r w:rsidRPr="006B71CE">
              <w:t>1.3.6.1.4.1.25506.8.35.12.1.1</w:t>
            </w:r>
            <w:r w:rsidRPr="006B71CE">
              <w:rPr>
                <w:rFonts w:hint="eastAsia"/>
              </w:rPr>
              <w:t>4)</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hh3cBoardTemperatureFromLowerToNormal(</w:t>
            </w:r>
            <w:r w:rsidRPr="006B71CE">
              <w:t>1.3.6.1.4.1.25506.8.35.12.1.1</w:t>
            </w:r>
            <w:r w:rsidRPr="006B71CE">
              <w:rPr>
                <w:rFonts w:hint="eastAsia"/>
              </w:rPr>
              <w:t>5)</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hh3cBoardTemperatureHigher(</w:t>
            </w:r>
            <w:r w:rsidRPr="006B71CE">
              <w:t>1.3.6.1.4.1.25506.8.35.12.1.1</w:t>
            </w:r>
            <w:r w:rsidRPr="006B71CE">
              <w:rPr>
                <w:rFonts w:hint="eastAsia"/>
              </w:rPr>
              <w:t>6)</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hh3cBoardTemperatureFormHigherToNormal(</w:t>
            </w:r>
            <w:r w:rsidRPr="006B71CE">
              <w:t>1.3.6.1.4.1.25506.8.35.12.1.1</w:t>
            </w:r>
            <w:r w:rsidRPr="006B71CE">
              <w:rPr>
                <w:rFonts w:hint="eastAsia"/>
              </w:rPr>
              <w:t>7)</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t>Not supported</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hh3cRequestLoading(</w:t>
            </w:r>
            <w:r w:rsidRPr="006B71CE">
              <w:t>1.3.6.1.4.1.25506.8.35.12.1.1</w:t>
            </w:r>
            <w:r w:rsidRPr="006B71CE">
              <w:rPr>
                <w:rFonts w:hint="eastAsia"/>
              </w:rPr>
              <w:t>8)</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hh3cLoadFailure(</w:t>
            </w:r>
            <w:r w:rsidRPr="006B71CE">
              <w:t>1.3.6.1.4.1.25506.8.35.12.1.1</w:t>
            </w:r>
            <w:r w:rsidRPr="006B71CE">
              <w:rPr>
                <w:rFonts w:hint="eastAsia"/>
              </w:rPr>
              <w:t>9)</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hh3cLoadFinished(</w:t>
            </w:r>
            <w:r w:rsidRPr="006B71CE">
              <w:t>1.3.6.1.4.1.25506.8.35.12.1.</w:t>
            </w:r>
            <w:r w:rsidRPr="006B71CE">
              <w:rPr>
                <w:rFonts w:hint="eastAsia"/>
              </w:rPr>
              <w:t>20)</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hh3cPowerInserted(</w:t>
            </w:r>
            <w:r w:rsidRPr="006B71CE">
              <w:t>1.3.6.1.4.1.25506.8.35.12.1.</w:t>
            </w:r>
            <w:r w:rsidRPr="006B71CE">
              <w:rPr>
                <w:rFonts w:hint="eastAsia"/>
              </w:rPr>
              <w:t>23)</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rPr>
                <w:rFonts w:hint="eastAsia"/>
              </w:rPr>
              <w:t>hh3cBootImageUpdated(</w:t>
            </w:r>
            <w:r w:rsidRPr="006B71CE">
              <w:t>1.3.6.1.4.1.25506.8.35.12.1.</w:t>
            </w:r>
            <w:r w:rsidRPr="006B71CE">
              <w:rPr>
                <w:rFonts w:hint="eastAsia"/>
              </w:rPr>
              <w:t>24)</w:t>
            </w:r>
          </w:p>
        </w:tc>
        <w:tc>
          <w:tcPr>
            <w:tcW w:w="2232" w:type="dxa"/>
          </w:tcPr>
          <w:p w:rsidR="006B71CE" w:rsidRPr="006B71CE" w:rsidRDefault="006B71CE" w:rsidP="007C4859">
            <w:pPr>
              <w:pStyle w:val="TableText"/>
              <w:kinsoku w:val="0"/>
              <w:textAlignment w:val="top"/>
            </w:pPr>
            <w:r w:rsidRPr="006B71CE">
              <w:rPr>
                <w:rFonts w:hint="eastAsia"/>
              </w:rPr>
              <w:t>HH3C-LswTRAP-MIB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hh3cPortMstiStateForwarding</w:t>
            </w:r>
            <w:r w:rsidRPr="006B71CE">
              <w:rPr>
                <w:rFonts w:hint="eastAsia"/>
              </w:rPr>
              <w:t>(</w:t>
            </w:r>
            <w:r w:rsidRPr="006B71CE">
              <w:t>1.3.6.1.4.1.25506.8.35.14.0.1</w:t>
            </w:r>
            <w:r w:rsidRPr="006B71CE">
              <w:rPr>
                <w:rFonts w:hint="eastAsia"/>
              </w:rPr>
              <w:t>)</w:t>
            </w:r>
          </w:p>
        </w:tc>
        <w:tc>
          <w:tcPr>
            <w:tcW w:w="2232" w:type="dxa"/>
          </w:tcPr>
          <w:p w:rsidR="006B71CE" w:rsidRPr="006B71CE" w:rsidRDefault="006B71CE" w:rsidP="007C4859">
            <w:pPr>
              <w:pStyle w:val="TableText"/>
              <w:kinsoku w:val="0"/>
              <w:textAlignment w:val="top"/>
            </w:pPr>
            <w:r w:rsidRPr="006B71CE">
              <w:t>HH3C-LswMSTP-MIB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hh3cPortMstiStateDiscarding</w:t>
            </w:r>
            <w:r w:rsidRPr="006B71CE">
              <w:rPr>
                <w:rFonts w:hint="eastAsia"/>
              </w:rPr>
              <w:t>(</w:t>
            </w:r>
            <w:r w:rsidRPr="006B71CE">
              <w:t>1.3.6.1.4.1.25506.8.35.14.0.2</w:t>
            </w:r>
            <w:r w:rsidRPr="006B71CE">
              <w:rPr>
                <w:rFonts w:hint="eastAsia"/>
              </w:rPr>
              <w:t>)</w:t>
            </w:r>
          </w:p>
        </w:tc>
        <w:tc>
          <w:tcPr>
            <w:tcW w:w="2232" w:type="dxa"/>
          </w:tcPr>
          <w:p w:rsidR="006B71CE" w:rsidRPr="006B71CE" w:rsidRDefault="006B71CE" w:rsidP="007C4859">
            <w:pPr>
              <w:pStyle w:val="TableText"/>
              <w:kinsoku w:val="0"/>
              <w:textAlignment w:val="top"/>
            </w:pPr>
            <w:r w:rsidRPr="006B71CE">
              <w:t>HH3C-LswMSTP-MIB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hh3cBridgeLostRootPrimary</w:t>
            </w:r>
            <w:r w:rsidRPr="006B71CE">
              <w:rPr>
                <w:rFonts w:hint="eastAsia"/>
              </w:rPr>
              <w:t>(</w:t>
            </w:r>
            <w:r w:rsidRPr="006B71CE">
              <w:t>1.3.6.1.4.1.25506.8.35.14.0.3</w:t>
            </w:r>
            <w:r w:rsidRPr="006B71CE">
              <w:rPr>
                <w:rFonts w:hint="eastAsia"/>
              </w:rPr>
              <w:t>)</w:t>
            </w:r>
          </w:p>
        </w:tc>
        <w:tc>
          <w:tcPr>
            <w:tcW w:w="2232" w:type="dxa"/>
          </w:tcPr>
          <w:p w:rsidR="006B71CE" w:rsidRPr="006B71CE" w:rsidRDefault="006B71CE" w:rsidP="007C4859">
            <w:pPr>
              <w:pStyle w:val="TableText"/>
              <w:kinsoku w:val="0"/>
              <w:textAlignment w:val="top"/>
            </w:pPr>
            <w:r w:rsidRPr="006B71CE">
              <w:t>HH3C-LswMSTP-MIB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hh3cPortMstiRootGuarded</w:t>
            </w:r>
            <w:r w:rsidRPr="006B71CE">
              <w:rPr>
                <w:rFonts w:hint="eastAsia"/>
              </w:rPr>
              <w:t>(</w:t>
            </w:r>
            <w:r w:rsidRPr="006B71CE">
              <w:t>1.3.6.1.4.1.25506.8.35.14.0.4</w:t>
            </w:r>
            <w:r w:rsidRPr="006B71CE">
              <w:rPr>
                <w:rFonts w:hint="eastAsia"/>
              </w:rPr>
              <w:t>)</w:t>
            </w:r>
          </w:p>
        </w:tc>
        <w:tc>
          <w:tcPr>
            <w:tcW w:w="2232" w:type="dxa"/>
          </w:tcPr>
          <w:p w:rsidR="006B71CE" w:rsidRPr="006B71CE" w:rsidRDefault="006B71CE" w:rsidP="007C4859">
            <w:pPr>
              <w:pStyle w:val="TableText"/>
              <w:kinsoku w:val="0"/>
              <w:textAlignment w:val="top"/>
            </w:pPr>
            <w:r w:rsidRPr="006B71CE">
              <w:t>HH3C-LswMSTP-MIB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hh3cPortMstiBpduGuarded</w:t>
            </w:r>
            <w:r w:rsidRPr="006B71CE">
              <w:rPr>
                <w:rFonts w:hint="eastAsia"/>
              </w:rPr>
              <w:t>(</w:t>
            </w:r>
            <w:r w:rsidRPr="006B71CE">
              <w:t>1.3.6.1.4.1.25506.8.35.14.0.5</w:t>
            </w:r>
            <w:r w:rsidRPr="006B71CE">
              <w:rPr>
                <w:rFonts w:hint="eastAsia"/>
              </w:rPr>
              <w:t>)</w:t>
            </w:r>
          </w:p>
        </w:tc>
        <w:tc>
          <w:tcPr>
            <w:tcW w:w="2232" w:type="dxa"/>
          </w:tcPr>
          <w:p w:rsidR="006B71CE" w:rsidRPr="006B71CE" w:rsidRDefault="006B71CE" w:rsidP="007C4859">
            <w:pPr>
              <w:pStyle w:val="TableText"/>
              <w:kinsoku w:val="0"/>
              <w:textAlignment w:val="top"/>
            </w:pPr>
            <w:r w:rsidRPr="006B71CE">
              <w:t>HH3C-LswMSTP-MIB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hh3cPortMstiLoopGuarded</w:t>
            </w:r>
            <w:r w:rsidRPr="006B71CE">
              <w:rPr>
                <w:rFonts w:hint="eastAsia"/>
              </w:rPr>
              <w:t>(</w:t>
            </w:r>
            <w:r w:rsidRPr="006B71CE">
              <w:t>1.3.6.1.4.1.25506.8.35.14.0.6</w:t>
            </w:r>
            <w:r w:rsidRPr="006B71CE">
              <w:rPr>
                <w:rFonts w:hint="eastAsia"/>
              </w:rPr>
              <w:t>)</w:t>
            </w:r>
          </w:p>
        </w:tc>
        <w:tc>
          <w:tcPr>
            <w:tcW w:w="2232" w:type="dxa"/>
          </w:tcPr>
          <w:p w:rsidR="006B71CE" w:rsidRPr="006B71CE" w:rsidRDefault="006B71CE" w:rsidP="007C4859">
            <w:pPr>
              <w:pStyle w:val="TableText"/>
              <w:kinsoku w:val="0"/>
              <w:textAlignment w:val="top"/>
            </w:pPr>
            <w:r w:rsidRPr="006B71CE">
              <w:t>HH3C-LswMSTP-MIB</w:t>
            </w:r>
          </w:p>
        </w:tc>
        <w:tc>
          <w:tcPr>
            <w:tcW w:w="3470" w:type="dxa"/>
          </w:tcPr>
          <w:p w:rsidR="006B71CE" w:rsidRPr="006B71CE" w:rsidRDefault="006B71CE" w:rsidP="007C4859">
            <w:pPr>
              <w:pStyle w:val="TableText"/>
              <w:kinsoku w:val="0"/>
              <w:textAlignment w:val="top"/>
            </w:pPr>
            <w:r w:rsidRPr="006B71CE">
              <w:rPr>
                <w:rFonts w:hint="eastAsia"/>
              </w:rPr>
              <w:t>As per MIB</w:t>
            </w:r>
          </w:p>
        </w:tc>
      </w:tr>
      <w:tr w:rsidR="006B71CE" w:rsidRPr="00FE4E78" w:rsidTr="009A6F0D">
        <w:tc>
          <w:tcPr>
            <w:tcW w:w="2628" w:type="dxa"/>
          </w:tcPr>
          <w:p w:rsidR="006B71CE" w:rsidRPr="006B71CE" w:rsidRDefault="006B71CE" w:rsidP="007C4859">
            <w:pPr>
              <w:pStyle w:val="TableText"/>
              <w:kinsoku w:val="0"/>
              <w:textAlignment w:val="top"/>
            </w:pPr>
            <w:r w:rsidRPr="006B71CE">
              <w:t xml:space="preserve">hh3cSlaveSwitchOver (1.3.6.1.4.1.25506.8.35.17.10.1) </w:t>
            </w:r>
          </w:p>
        </w:tc>
        <w:tc>
          <w:tcPr>
            <w:tcW w:w="2232" w:type="dxa"/>
          </w:tcPr>
          <w:p w:rsidR="006B71CE" w:rsidRPr="006B71CE" w:rsidRDefault="006B71CE" w:rsidP="007C4859">
            <w:pPr>
              <w:pStyle w:val="TableText"/>
              <w:kinsoku w:val="0"/>
              <w:textAlignment w:val="top"/>
            </w:pPr>
            <w:r w:rsidRPr="006B71CE">
              <w:t>HH3C-LswMix-MIB</w:t>
            </w:r>
          </w:p>
        </w:tc>
        <w:tc>
          <w:tcPr>
            <w:tcW w:w="3470" w:type="dxa"/>
          </w:tcPr>
          <w:p w:rsidR="006B71CE" w:rsidRPr="006B71CE" w:rsidRDefault="006B71CE" w:rsidP="007C4859">
            <w:pPr>
              <w:pStyle w:val="TableText"/>
              <w:kinsoku w:val="0"/>
              <w:textAlignment w:val="top"/>
            </w:pPr>
            <w:r w:rsidRPr="006B71CE">
              <w:t>As per MIB</w:t>
            </w:r>
          </w:p>
        </w:tc>
      </w:tr>
      <w:tr w:rsidR="00EC5929" w:rsidRPr="00FE4E78" w:rsidTr="009A6F0D">
        <w:tc>
          <w:tcPr>
            <w:tcW w:w="2628" w:type="dxa"/>
          </w:tcPr>
          <w:p w:rsidR="00EC5929" w:rsidRDefault="00EC5929" w:rsidP="007C4859">
            <w:pPr>
              <w:pStyle w:val="TableText"/>
              <w:textAlignment w:val="top"/>
            </w:pPr>
            <w:r w:rsidRPr="009E1D09">
              <w:t>hh3cL2vpnPwSwitchPtoB (1.3.6.1.4.1.25506.2.162.0.1)</w:t>
            </w:r>
          </w:p>
        </w:tc>
        <w:tc>
          <w:tcPr>
            <w:tcW w:w="2232" w:type="dxa"/>
          </w:tcPr>
          <w:p w:rsidR="00EC5929" w:rsidRDefault="00EC5929" w:rsidP="007C4859">
            <w:pPr>
              <w:pStyle w:val="TableText"/>
              <w:textAlignment w:val="top"/>
            </w:pPr>
            <w:r>
              <w:rPr>
                <w:rFonts w:hint="eastAsia"/>
              </w:rPr>
              <w:t>HH3C-L2VPN-MIB</w:t>
            </w:r>
          </w:p>
        </w:tc>
        <w:tc>
          <w:tcPr>
            <w:tcW w:w="3470" w:type="dxa"/>
          </w:tcPr>
          <w:p w:rsidR="00EC5929" w:rsidRDefault="00EC5929" w:rsidP="007C4859">
            <w:pPr>
              <w:pStyle w:val="TableText"/>
              <w:textAlignment w:val="top"/>
            </w:pPr>
            <w:r>
              <w:t>As per MIB</w:t>
            </w:r>
          </w:p>
        </w:tc>
      </w:tr>
      <w:tr w:rsidR="00EC5929" w:rsidRPr="00FE4E78" w:rsidTr="009A6F0D">
        <w:tc>
          <w:tcPr>
            <w:tcW w:w="2628" w:type="dxa"/>
          </w:tcPr>
          <w:p w:rsidR="00EC5929" w:rsidRDefault="00EC5929" w:rsidP="007C4859">
            <w:pPr>
              <w:pStyle w:val="TableText"/>
              <w:textAlignment w:val="top"/>
            </w:pPr>
            <w:r w:rsidRPr="009E1D09">
              <w:t>hh3cL2vpnPwSwitchBtoP (1.3.6.1.4.1.25506.2.162.0.2)</w:t>
            </w:r>
          </w:p>
        </w:tc>
        <w:tc>
          <w:tcPr>
            <w:tcW w:w="2232" w:type="dxa"/>
          </w:tcPr>
          <w:p w:rsidR="00EC5929" w:rsidRDefault="00EC5929" w:rsidP="007C4859">
            <w:pPr>
              <w:pStyle w:val="TableText"/>
              <w:textAlignment w:val="top"/>
            </w:pPr>
            <w:r>
              <w:rPr>
                <w:rFonts w:hint="eastAsia"/>
              </w:rPr>
              <w:t>HH3C-L2VPN-MIB</w:t>
            </w:r>
          </w:p>
        </w:tc>
        <w:tc>
          <w:tcPr>
            <w:tcW w:w="3470" w:type="dxa"/>
          </w:tcPr>
          <w:p w:rsidR="00EC5929" w:rsidRDefault="00EC5929" w:rsidP="007C4859">
            <w:pPr>
              <w:pStyle w:val="TableText"/>
              <w:textAlignment w:val="top"/>
            </w:pPr>
            <w:r>
              <w:t>As per MIB</w:t>
            </w:r>
          </w:p>
        </w:tc>
      </w:tr>
    </w:tbl>
    <w:p w:rsidR="00AE7C6E" w:rsidRPr="001B2EA4" w:rsidRDefault="00AE7C6E" w:rsidP="009A6F0D">
      <w:pPr>
        <w:pStyle w:val="Spacer"/>
      </w:pPr>
    </w:p>
    <w:p w:rsidR="001B2EA4" w:rsidRPr="001B2EA4" w:rsidRDefault="001B2EA4" w:rsidP="001B2EA4"/>
    <w:sectPr w:rsidR="001B2EA4" w:rsidRPr="001B2EA4" w:rsidSect="00681ECB">
      <w:footerReference w:type="default" r:id="rId14"/>
      <w:pgSz w:w="11907" w:h="16160" w:code="162"/>
      <w:pgMar w:top="1247" w:right="1134" w:bottom="1247" w:left="1134"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93" w:rsidRDefault="00596193">
      <w:r>
        <w:separator/>
      </w:r>
    </w:p>
  </w:endnote>
  <w:endnote w:type="continuationSeparator" w:id="0">
    <w:p w:rsidR="00596193" w:rsidRDefault="0059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Futura Bk">
    <w:altName w:val="Century Gothic"/>
    <w:charset w:val="00"/>
    <w:family w:val="swiss"/>
    <w:pitch w:val="variable"/>
    <w:sig w:usb0="00000001" w:usb1="5000204A" w:usb2="00000000" w:usb3="00000000" w:csb0="0000009F" w:csb1="00000000"/>
  </w:font>
  <w:font w:name="Futura Hv">
    <w:altName w:val="Century Gothic"/>
    <w:charset w:val="00"/>
    <w:family w:val="swiss"/>
    <w:pitch w:val="variable"/>
    <w:sig w:usb0="00000001" w:usb1="5000204A"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la">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harset0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harset0Courier">
    <w:altName w:val="Courier New"/>
    <w:panose1 w:val="00000000000000000000"/>
    <w:charset w:val="00"/>
    <w:family w:val="auto"/>
    <w:notTrueType/>
    <w:pitch w:val="fixed"/>
    <w:sig w:usb0="00000003"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5B" w:rsidRPr="006E3CD4" w:rsidRDefault="00C3725B" w:rsidP="006E3C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93" w:rsidRDefault="00596193">
      <w:r>
        <w:separator/>
      </w:r>
    </w:p>
  </w:footnote>
  <w:footnote w:type="continuationSeparator" w:id="0">
    <w:p w:rsidR="00596193" w:rsidRDefault="00596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5B" w:rsidRDefault="00C3725B" w:rsidP="00D74E40">
    <w:pPr>
      <w:pStyle w:val="a8"/>
      <w:tabs>
        <w:tab w:val="clear" w:pos="1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0ADD64"/>
    <w:lvl w:ilvl="0">
      <w:start w:val="1"/>
      <w:numFmt w:val="bullet"/>
      <w:pStyle w:val="a"/>
      <w:lvlText w:val=""/>
      <w:lvlJc w:val="left"/>
      <w:pPr>
        <w:tabs>
          <w:tab w:val="num" w:pos="400"/>
        </w:tabs>
        <w:ind w:left="400" w:firstLine="0"/>
      </w:pPr>
      <w:rPr>
        <w:rFonts w:ascii="Wingdings" w:hAnsi="Wingdings" w:hint="default"/>
        <w:sz w:val="18"/>
        <w:szCs w:val="18"/>
      </w:rPr>
    </w:lvl>
  </w:abstractNum>
  <w:abstractNum w:abstractNumId="1" w15:restartNumberingAfterBreak="0">
    <w:nsid w:val="04B94DF3"/>
    <w:multiLevelType w:val="multilevel"/>
    <w:tmpl w:val="D74630B6"/>
    <w:lvl w:ilvl="0">
      <w:start w:val="1"/>
      <w:numFmt w:val="bullet"/>
      <w:pStyle w:val="ItemList"/>
      <w:lvlText w:val=""/>
      <w:lvlJc w:val="left"/>
      <w:pPr>
        <w:tabs>
          <w:tab w:val="num" w:pos="879"/>
        </w:tabs>
        <w:ind w:left="1325" w:hanging="447"/>
      </w:pPr>
      <w:rPr>
        <w:rFonts w:ascii="Symbol" w:hAnsi="Symbol" w:hint="default"/>
        <w:b/>
        <w:bCs w:val="0"/>
        <w:i w:val="0"/>
        <w:iCs w:val="0"/>
        <w:color w:val="auto"/>
        <w:sz w:val="20"/>
      </w:rPr>
    </w:lvl>
    <w:lvl w:ilvl="1">
      <w:start w:val="1"/>
      <w:numFmt w:val="bullet"/>
      <w:pStyle w:val="ItemList2"/>
      <w:lvlText w:val=""/>
      <w:lvlJc w:val="left"/>
      <w:pPr>
        <w:tabs>
          <w:tab w:val="num" w:pos="1327"/>
        </w:tabs>
        <w:ind w:left="1644" w:hanging="317"/>
      </w:pPr>
      <w:rPr>
        <w:rFonts w:ascii="Wingdings" w:hAnsi="Wingdings" w:hint="default"/>
        <w:b w:val="0"/>
        <w:bCs w:val="0"/>
        <w:i w:val="0"/>
        <w:iCs w:val="0"/>
        <w:color w:val="auto"/>
        <w:sz w:val="12"/>
        <w:szCs w:val="20"/>
      </w:rPr>
    </w:lvl>
    <w:lvl w:ilvl="2">
      <w:start w:val="1"/>
      <w:numFmt w:val="bullet"/>
      <w:pStyle w:val="ItemList3"/>
      <w:lvlText w:val=""/>
      <w:lvlJc w:val="left"/>
      <w:pPr>
        <w:tabs>
          <w:tab w:val="num" w:pos="1644"/>
        </w:tabs>
        <w:ind w:left="1962" w:hanging="318"/>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num" w:pos="0"/>
        </w:tabs>
        <w:ind w:left="397" w:hanging="397"/>
      </w:pPr>
      <w:rPr>
        <w:rFonts w:ascii="Symbol" w:hAnsi="Symbol" w:hint="default"/>
        <w:b w:val="0"/>
        <w:bCs w:val="0"/>
        <w:i w:val="0"/>
        <w:iCs w:val="0"/>
        <w:color w:val="auto"/>
        <w:sz w:val="18"/>
        <w:szCs w:val="20"/>
      </w:rPr>
    </w:lvl>
    <w:lvl w:ilvl="4">
      <w:start w:val="1"/>
      <w:numFmt w:val="bullet"/>
      <w:pStyle w:val="ItemListinTable2"/>
      <w:lvlText w:val=""/>
      <w:lvlJc w:val="left"/>
      <w:pPr>
        <w:tabs>
          <w:tab w:val="num" w:pos="397"/>
        </w:tabs>
        <w:ind w:left="680" w:hanging="283"/>
      </w:pPr>
      <w:rPr>
        <w:rFonts w:ascii="Wingdings" w:hAnsi="Wingdings" w:hint="default"/>
        <w:b w:val="0"/>
        <w:bCs w:val="0"/>
        <w:i w:val="0"/>
        <w:iCs w:val="0"/>
        <w:color w:val="auto"/>
        <w:sz w:val="10"/>
        <w:szCs w:val="20"/>
      </w:rPr>
    </w:lvl>
    <w:lvl w:ilvl="5">
      <w:start w:val="1"/>
      <w:numFmt w:val="bullet"/>
      <w:lvlRestart w:val="0"/>
      <w:pStyle w:val="NotesTextList"/>
      <w:lvlText w:val=""/>
      <w:lvlJc w:val="left"/>
      <w:pPr>
        <w:tabs>
          <w:tab w:val="num" w:pos="0"/>
        </w:tabs>
        <w:ind w:left="289" w:hanging="289"/>
      </w:pPr>
      <w:rPr>
        <w:rFonts w:ascii="Symbol" w:hAnsi="Symbol" w:hint="default"/>
        <w:color w:val="auto"/>
        <w:sz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 w15:restartNumberingAfterBreak="0">
    <w:nsid w:val="0785182C"/>
    <w:multiLevelType w:val="hybridMultilevel"/>
    <w:tmpl w:val="10B8DFD4"/>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2924E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2C94C5B"/>
    <w:multiLevelType w:val="multilevel"/>
    <w:tmpl w:val="37B2EF0E"/>
    <w:lvl w:ilvl="0">
      <w:start w:val="1"/>
      <w:numFmt w:val="decimal"/>
      <w:pStyle w:val="ItemStepinTable"/>
      <w:lvlText w:val="%1."/>
      <w:lvlJc w:val="left"/>
      <w:pPr>
        <w:tabs>
          <w:tab w:val="num" w:pos="0"/>
        </w:tabs>
        <w:ind w:left="397" w:hanging="397"/>
      </w:pPr>
      <w:rPr>
        <w:rFonts w:ascii="Arial" w:hAnsi="Arial" w:hint="default"/>
        <w:b/>
        <w:i w:val="0"/>
        <w:color w:val="auto"/>
        <w:sz w:val="18"/>
        <w:szCs w:val="18"/>
        <w:u w:val="none"/>
      </w:rPr>
    </w:lvl>
    <w:lvl w:ilvl="1">
      <w:start w:val="1"/>
      <w:numFmt w:val="lowerLetter"/>
      <w:pStyle w:val="ItemStepinTable2"/>
      <w:lvlText w:val="%2."/>
      <w:lvlJc w:val="left"/>
      <w:pPr>
        <w:tabs>
          <w:tab w:val="num" w:pos="397"/>
        </w:tabs>
        <w:ind w:left="680" w:hanging="283"/>
      </w:pPr>
      <w:rPr>
        <w:rFonts w:ascii="Arial" w:hAnsi="Arial" w:hint="default"/>
        <w:b/>
        <w:i w:val="0"/>
        <w:color w:val="auto"/>
        <w:sz w:val="18"/>
        <w:szCs w:val="18"/>
      </w:rPr>
    </w:lvl>
    <w:lvl w:ilvl="2">
      <w:start w:val="1"/>
      <w:numFmt w:val="lowerLetter"/>
      <w:lvlRestart w:val="1"/>
      <w:pStyle w:val="ItemStepinTable2F"/>
      <w:lvlText w:val="%3"/>
      <w:lvlJc w:val="left"/>
      <w:pPr>
        <w:tabs>
          <w:tab w:val="num" w:pos="0"/>
        </w:tabs>
        <w:ind w:left="397" w:hanging="397"/>
      </w:pPr>
      <w:rPr>
        <w:rFonts w:ascii="Arial" w:hAnsi="Arial" w:hint="default"/>
        <w:b/>
        <w:i w:val="0"/>
        <w:color w:val="auto"/>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5" w15:restartNumberingAfterBreak="0">
    <w:nsid w:val="139C6DF2"/>
    <w:multiLevelType w:val="hybridMultilevel"/>
    <w:tmpl w:val="6B0E4F72"/>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7" w15:restartNumberingAfterBreak="0">
    <w:nsid w:val="194B0F07"/>
    <w:multiLevelType w:val="hybridMultilevel"/>
    <w:tmpl w:val="7EF27854"/>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4C0F67"/>
    <w:multiLevelType w:val="hybridMultilevel"/>
    <w:tmpl w:val="CF5A5A6A"/>
    <w:lvl w:ilvl="0" w:tplc="44143B78">
      <w:start w:val="1"/>
      <w:numFmt w:val="decimal"/>
      <w:pStyle w:val="22Char2CharCharCharCharCharCharCharCharC1"/>
      <w:lvlText w:val="%1."/>
      <w:lvlJc w:val="left"/>
      <w:pPr>
        <w:tabs>
          <w:tab w:val="num" w:pos="360"/>
        </w:tabs>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BC1125"/>
    <w:multiLevelType w:val="multilevel"/>
    <w:tmpl w:val="7152DBC6"/>
    <w:lvl w:ilvl="0">
      <w:start w:val="1"/>
      <w:numFmt w:val="none"/>
      <w:pStyle w:val="1"/>
      <w:suff w:val="nothing"/>
      <w:lvlText w:val="%1"/>
      <w:lvlJc w:val="left"/>
      <w:pPr>
        <w:ind w:left="0" w:firstLine="0"/>
      </w:pPr>
      <w:rPr>
        <w:rFonts w:ascii="Futura Bk" w:hAnsi="Futura Bk" w:cs="Arial" w:hint="default"/>
        <w:b w:val="0"/>
        <w:bCs/>
        <w:i w:val="0"/>
        <w:iCs w:val="0"/>
        <w:caps w:val="0"/>
        <w:strike w:val="0"/>
        <w:dstrike w:val="0"/>
        <w:vanish w:val="0"/>
        <w:color w:val="0090C8"/>
        <w:sz w:val="48"/>
        <w:szCs w:val="48"/>
        <w:vertAlign w:val="baseline"/>
      </w:rPr>
    </w:lvl>
    <w:lvl w:ilvl="1">
      <w:start w:val="1"/>
      <w:numFmt w:val="none"/>
      <w:lvlRestart w:val="0"/>
      <w:pStyle w:val="2"/>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rPr>
    </w:lvl>
    <w:lvl w:ilvl="2">
      <w:start w:val="1"/>
      <w:numFmt w:val="none"/>
      <w:lvlRestart w:val="0"/>
      <w:pStyle w:val="3"/>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rPr>
    </w:lvl>
    <w:lvl w:ilvl="3">
      <w:start w:val="1"/>
      <w:numFmt w:val="none"/>
      <w:lvlRestart w:val="0"/>
      <w:pStyle w:val="4"/>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rPr>
    </w:lvl>
    <w:lvl w:ilvl="4">
      <w:start w:val="1"/>
      <w:numFmt w:val="decimal"/>
      <w:lvlRestart w:val="0"/>
      <w:pStyle w:val="TableDescription"/>
      <w:isLgl/>
      <w:suff w:val="space"/>
      <w:lvlText w:val="Table %5"/>
      <w:lvlJc w:val="left"/>
      <w:pPr>
        <w:ind w:left="879" w:firstLine="0"/>
      </w:pPr>
      <w:rPr>
        <w:rFonts w:ascii="Arial" w:eastAsia="宋体" w:hAnsi="Arial" w:hint="default"/>
        <w:b/>
        <w:bCs w:val="0"/>
        <w:i w:val="0"/>
        <w:iCs w:val="0"/>
        <w:color w:val="auto"/>
        <w:sz w:val="20"/>
        <w:szCs w:val="20"/>
        <w:u w:val="none"/>
      </w:rPr>
    </w:lvl>
    <w:lvl w:ilvl="5">
      <w:start w:val="1"/>
      <w:numFmt w:val="decimal"/>
      <w:lvlRestart w:val="0"/>
      <w:pStyle w:val="FigureDescription"/>
      <w:isLgl/>
      <w:suff w:val="space"/>
      <w:lvlText w:val="Figure %6"/>
      <w:lvlJc w:val="left"/>
      <w:pPr>
        <w:ind w:left="879" w:firstLine="0"/>
      </w:pPr>
      <w:rPr>
        <w:rFonts w:ascii="Arial" w:hAnsi="Arial" w:cs="Arial Narrow" w:hint="default"/>
        <w:b/>
        <w:bCs/>
        <w:i w:val="0"/>
        <w:iCs w:val="0"/>
        <w:color w:val="auto"/>
        <w:sz w:val="20"/>
        <w:szCs w:val="20"/>
        <w:u w:val="none"/>
      </w:rPr>
    </w:lvl>
    <w:lvl w:ilvl="6">
      <w:start w:val="1"/>
      <w:numFmt w:val="decimal"/>
      <w:lvlRestart w:val="4"/>
      <w:pStyle w:val="Itemstep"/>
      <w:lvlText w:val="%7."/>
      <w:lvlJc w:val="left"/>
      <w:pPr>
        <w:tabs>
          <w:tab w:val="num" w:pos="1327"/>
        </w:tabs>
        <w:ind w:left="1327" w:hanging="448"/>
      </w:pPr>
      <w:rPr>
        <w:rFonts w:ascii="Arial" w:eastAsia="宋体" w:hAnsi="Arial" w:hint="default"/>
        <w:b/>
        <w:bCs/>
        <w:i w:val="0"/>
        <w:iCs w:val="0"/>
        <w:caps w:val="0"/>
        <w:strike w:val="0"/>
        <w:dstrike w:val="0"/>
        <w:vanish w:val="0"/>
        <w:color w:val="auto"/>
        <w:spacing w:val="0"/>
        <w:w w:val="100"/>
        <w:kern w:val="0"/>
        <w:position w:val="0"/>
        <w:sz w:val="20"/>
        <w:szCs w:val="18"/>
        <w:vertAlign w:val="baseline"/>
      </w:rPr>
    </w:lvl>
    <w:lvl w:ilvl="7">
      <w:start w:val="1"/>
      <w:numFmt w:val="lowerLetter"/>
      <w:pStyle w:val="Itemstep2"/>
      <w:lvlText w:val="%8."/>
      <w:lvlJc w:val="left"/>
      <w:pPr>
        <w:tabs>
          <w:tab w:val="num" w:pos="1644"/>
        </w:tabs>
        <w:ind w:left="1644" w:hanging="317"/>
      </w:pPr>
      <w:rPr>
        <w:rFonts w:ascii="Arial" w:hAnsi="Arial" w:hint="default"/>
        <w:b/>
        <w:i w:val="0"/>
        <w:color w:val="auto"/>
        <w:sz w:val="20"/>
        <w:szCs w:val="18"/>
      </w:rPr>
    </w:lvl>
    <w:lvl w:ilvl="8">
      <w:start w:val="1"/>
      <w:numFmt w:val="none"/>
      <w:lvlRestart w:val="4"/>
      <w:lvlText w:val=""/>
      <w:lvlJc w:val="left"/>
      <w:pPr>
        <w:tabs>
          <w:tab w:val="num" w:pos="907"/>
        </w:tabs>
        <w:ind w:left="907" w:hanging="623"/>
      </w:pPr>
      <w:rPr>
        <w:rFonts w:ascii="Arial" w:hAnsi="Arial" w:cs="Arial" w:hint="default"/>
        <w:b/>
        <w:bCs w:val="0"/>
        <w:i w:val="0"/>
        <w:iCs w:val="0"/>
        <w:caps w:val="0"/>
        <w:strike w:val="0"/>
        <w:dstrike w:val="0"/>
        <w:vanish w:val="0"/>
        <w:color w:val="auto"/>
        <w:sz w:val="20"/>
        <w:szCs w:val="18"/>
        <w:vertAlign w:val="baseline"/>
      </w:rPr>
    </w:lvl>
  </w:abstractNum>
  <w:abstractNum w:abstractNumId="10" w15:restartNumberingAfterBreak="0">
    <w:nsid w:val="265A08E3"/>
    <w:multiLevelType w:val="hybridMultilevel"/>
    <w:tmpl w:val="7EF27854"/>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B53236"/>
    <w:multiLevelType w:val="hybridMultilevel"/>
    <w:tmpl w:val="0BFC30BC"/>
    <w:lvl w:ilvl="0" w:tplc="FFFFFFFF">
      <w:start w:val="1"/>
      <w:numFmt w:val="decimal"/>
      <w:lvlText w:val="(%1)"/>
      <w:lvlJc w:val="left"/>
      <w:pPr>
        <w:tabs>
          <w:tab w:val="num" w:pos="840"/>
        </w:tabs>
        <w:ind w:left="840" w:hanging="420"/>
      </w:pPr>
    </w:lvl>
    <w:lvl w:ilvl="1" w:tplc="FFFFFFFF">
      <w:start w:val="1"/>
      <w:numFmt w:val="lowerLetter"/>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B4E67DA"/>
    <w:multiLevelType w:val="multilevel"/>
    <w:tmpl w:val="CB1EDB94"/>
    <w:lvl w:ilvl="0">
      <w:start w:val="1"/>
      <w:numFmt w:val="none"/>
      <w:pStyle w:val="Index"/>
      <w:suff w:val="nothing"/>
      <w:lvlText w:val=""/>
      <w:lvlJc w:val="left"/>
      <w:pPr>
        <w:ind w:left="0" w:firstLine="0"/>
      </w:pPr>
      <w:rPr>
        <w:rFonts w:ascii="Futura Bk" w:hAnsi="Futura Bk" w:cs="Arial" w:hint="default"/>
        <w:b w:val="0"/>
        <w:bCs/>
        <w:i w:val="0"/>
        <w:iCs w:val="0"/>
        <w:caps w:val="0"/>
        <w:strike w:val="0"/>
        <w:dstrike w:val="0"/>
        <w:vanish w:val="0"/>
        <w:color w:val="006CFF"/>
        <w:sz w:val="48"/>
        <w:szCs w:val="48"/>
        <w:vertAlign w:val="baseline"/>
      </w:rPr>
    </w:lvl>
    <w:lvl w:ilvl="1">
      <w:start w:val="1"/>
      <w:numFmt w:val="none"/>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rPr>
    </w:lvl>
    <w:lvl w:ilvl="2">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rPr>
    </w:lvl>
    <w:lvl w:ilvl="3">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rPr>
    </w:lvl>
    <w:lvl w:ilvl="4">
      <w:start w:val="1"/>
      <w:numFmt w:val="none"/>
      <w:suff w:val="nothing"/>
      <w:lvlText w:val=""/>
      <w:lvlJc w:val="left"/>
      <w:pPr>
        <w:ind w:left="1327" w:hanging="448"/>
      </w:pPr>
      <w:rPr>
        <w:rFonts w:ascii="Arial" w:eastAsia="宋体" w:hAnsi="Arial" w:hint="default"/>
        <w:b w:val="0"/>
        <w:bCs w:val="0"/>
        <w:i w:val="0"/>
        <w:iCs w:val="0"/>
        <w:color w:val="auto"/>
        <w:sz w:val="20"/>
        <w:szCs w:val="20"/>
        <w:u w:val="none"/>
      </w:rPr>
    </w:lvl>
    <w:lvl w:ilvl="5">
      <w:start w:val="1"/>
      <w:numFmt w:val="none"/>
      <w:lvlRestart w:val="1"/>
      <w:suff w:val="nothing"/>
      <w:lvlText w:val=""/>
      <w:lvlJc w:val="left"/>
      <w:pPr>
        <w:ind w:left="1327" w:hanging="448"/>
      </w:pPr>
      <w:rPr>
        <w:rFonts w:ascii="Arial" w:hAnsi="Arial" w:cs="Arial Narrow" w:hint="default"/>
        <w:b/>
        <w:bCs/>
        <w:i w:val="0"/>
        <w:iCs w:val="0"/>
        <w:color w:val="auto"/>
        <w:sz w:val="20"/>
        <w:szCs w:val="20"/>
        <w:u w:val="none"/>
      </w:rPr>
    </w:lvl>
    <w:lvl w:ilvl="6">
      <w:start w:val="1"/>
      <w:numFmt w:val="decimal"/>
      <w:lvlRestart w:val="1"/>
      <w:suff w:val="nothing"/>
      <w:lvlText w:val="Table %1%7 "/>
      <w:lvlJc w:val="left"/>
      <w:pPr>
        <w:ind w:left="0" w:firstLine="879"/>
      </w:pPr>
      <w:rPr>
        <w:rFonts w:ascii="Futura Hv" w:eastAsia="宋体" w:hAnsi="Futura Hv" w:hint="default"/>
        <w:b w:val="0"/>
        <w:bCs/>
        <w:i w:val="0"/>
        <w:iCs w:val="0"/>
        <w:caps w:val="0"/>
        <w:strike w:val="0"/>
        <w:dstrike w:val="0"/>
        <w:vanish w:val="0"/>
        <w:color w:val="0066FF"/>
        <w:spacing w:val="0"/>
        <w:w w:val="100"/>
        <w:kern w:val="0"/>
        <w:position w:val="0"/>
        <w:sz w:val="20"/>
        <w:szCs w:val="20"/>
        <w:vertAlign w:val="baseline"/>
      </w:rPr>
    </w:lvl>
    <w:lvl w:ilvl="7">
      <w:start w:val="1"/>
      <w:numFmt w:val="decimal"/>
      <w:lvlRestart w:val="1"/>
      <w:suff w:val="nothing"/>
      <w:lvlText w:val="Figure %8 "/>
      <w:lvlJc w:val="left"/>
      <w:pPr>
        <w:ind w:left="1327" w:hanging="448"/>
      </w:pPr>
      <w:rPr>
        <w:rFonts w:ascii="Futura Hv" w:hAnsi="Futura Hv" w:hint="default"/>
        <w:color w:val="0066FF"/>
        <w:sz w:val="20"/>
        <w:szCs w:val="20"/>
      </w:rPr>
    </w:lvl>
    <w:lvl w:ilvl="8">
      <w:start w:val="1"/>
      <w:numFmt w:val="decimal"/>
      <w:lvlText w:val="Step%9"/>
      <w:lvlJc w:val="left"/>
      <w:pPr>
        <w:tabs>
          <w:tab w:val="num" w:pos="907"/>
        </w:tabs>
        <w:ind w:left="907" w:hanging="623"/>
      </w:pPr>
      <w:rPr>
        <w:rFonts w:ascii="Futura Hv" w:hAnsi="Futura Hv" w:cs="Arial" w:hint="default"/>
        <w:b w:val="0"/>
        <w:bCs w:val="0"/>
        <w:i w:val="0"/>
        <w:iCs w:val="0"/>
        <w:caps w:val="0"/>
        <w:strike w:val="0"/>
        <w:dstrike w:val="0"/>
        <w:vanish w:val="0"/>
        <w:color w:val="0066FF"/>
        <w:sz w:val="20"/>
        <w:szCs w:val="20"/>
        <w:vertAlign w:val="baseline"/>
      </w:rPr>
    </w:lvl>
  </w:abstractNum>
  <w:abstractNum w:abstractNumId="13" w15:restartNumberingAfterBreak="0">
    <w:nsid w:val="3E3B249D"/>
    <w:multiLevelType w:val="hybridMultilevel"/>
    <w:tmpl w:val="7B02747C"/>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780"/>
        </w:tabs>
        <w:ind w:left="780" w:hanging="360"/>
      </w:pPr>
      <w:rPr>
        <w:rFonts w:hint="default"/>
        <w:color w:val="auto"/>
      </w:rPr>
    </w:lvl>
    <w:lvl w:ilvl="2" w:tplc="FFFFFFFF">
      <w:start w:val="1"/>
      <w:numFmt w:val="decimal"/>
      <w:lvlText w:val="%3、"/>
      <w:lvlJc w:val="left"/>
      <w:pPr>
        <w:tabs>
          <w:tab w:val="num" w:pos="1200"/>
        </w:tabs>
        <w:ind w:left="1200" w:hanging="360"/>
      </w:pPr>
      <w:rPr>
        <w:rFonts w:hint="default"/>
        <w:color w:val="auto"/>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3F0563F8"/>
    <w:multiLevelType w:val="hybridMultilevel"/>
    <w:tmpl w:val="131A376A"/>
    <w:lvl w:ilvl="0" w:tplc="F3C0C25A">
      <w:start w:val="1"/>
      <w:numFmt w:val="decimal"/>
      <w:lvlText w:val="%1)"/>
      <w:lvlJc w:val="left"/>
      <w:pPr>
        <w:tabs>
          <w:tab w:val="num" w:pos="360"/>
        </w:tabs>
        <w:ind w:left="360" w:hanging="360"/>
      </w:pPr>
      <w:rPr>
        <w:rFonts w:hint="default"/>
      </w:rPr>
    </w:lvl>
    <w:lvl w:ilvl="1" w:tplc="A2203A1A" w:tentative="1">
      <w:start w:val="1"/>
      <w:numFmt w:val="lowerLetter"/>
      <w:lvlText w:val="%2)"/>
      <w:lvlJc w:val="left"/>
      <w:pPr>
        <w:tabs>
          <w:tab w:val="num" w:pos="840"/>
        </w:tabs>
        <w:ind w:left="840" w:hanging="420"/>
      </w:pPr>
    </w:lvl>
    <w:lvl w:ilvl="2" w:tplc="534E2970" w:tentative="1">
      <w:start w:val="1"/>
      <w:numFmt w:val="lowerRoman"/>
      <w:lvlText w:val="%3."/>
      <w:lvlJc w:val="right"/>
      <w:pPr>
        <w:tabs>
          <w:tab w:val="num" w:pos="1260"/>
        </w:tabs>
        <w:ind w:left="1260" w:hanging="420"/>
      </w:pPr>
    </w:lvl>
    <w:lvl w:ilvl="3" w:tplc="305206D4" w:tentative="1">
      <w:start w:val="1"/>
      <w:numFmt w:val="decimal"/>
      <w:lvlText w:val="%4."/>
      <w:lvlJc w:val="left"/>
      <w:pPr>
        <w:tabs>
          <w:tab w:val="num" w:pos="1680"/>
        </w:tabs>
        <w:ind w:left="1680" w:hanging="420"/>
      </w:pPr>
    </w:lvl>
    <w:lvl w:ilvl="4" w:tplc="62666044" w:tentative="1">
      <w:start w:val="1"/>
      <w:numFmt w:val="lowerLetter"/>
      <w:lvlText w:val="%5)"/>
      <w:lvlJc w:val="left"/>
      <w:pPr>
        <w:tabs>
          <w:tab w:val="num" w:pos="2100"/>
        </w:tabs>
        <w:ind w:left="2100" w:hanging="420"/>
      </w:pPr>
    </w:lvl>
    <w:lvl w:ilvl="5" w:tplc="A7E22286" w:tentative="1">
      <w:start w:val="1"/>
      <w:numFmt w:val="lowerRoman"/>
      <w:lvlText w:val="%6."/>
      <w:lvlJc w:val="right"/>
      <w:pPr>
        <w:tabs>
          <w:tab w:val="num" w:pos="2520"/>
        </w:tabs>
        <w:ind w:left="2520" w:hanging="420"/>
      </w:pPr>
    </w:lvl>
    <w:lvl w:ilvl="6" w:tplc="B11C1F4C" w:tentative="1">
      <w:start w:val="1"/>
      <w:numFmt w:val="decimal"/>
      <w:lvlText w:val="%7."/>
      <w:lvlJc w:val="left"/>
      <w:pPr>
        <w:tabs>
          <w:tab w:val="num" w:pos="2940"/>
        </w:tabs>
        <w:ind w:left="2940" w:hanging="420"/>
      </w:pPr>
    </w:lvl>
    <w:lvl w:ilvl="7" w:tplc="F81AC478" w:tentative="1">
      <w:start w:val="1"/>
      <w:numFmt w:val="lowerLetter"/>
      <w:lvlText w:val="%8)"/>
      <w:lvlJc w:val="left"/>
      <w:pPr>
        <w:tabs>
          <w:tab w:val="num" w:pos="3360"/>
        </w:tabs>
        <w:ind w:left="3360" w:hanging="420"/>
      </w:pPr>
    </w:lvl>
    <w:lvl w:ilvl="8" w:tplc="D9C6FD26" w:tentative="1">
      <w:start w:val="1"/>
      <w:numFmt w:val="lowerRoman"/>
      <w:lvlText w:val="%9."/>
      <w:lvlJc w:val="right"/>
      <w:pPr>
        <w:tabs>
          <w:tab w:val="num" w:pos="3780"/>
        </w:tabs>
        <w:ind w:left="3780" w:hanging="420"/>
      </w:pPr>
    </w:lvl>
  </w:abstractNum>
  <w:abstractNum w:abstractNumId="15" w15:restartNumberingAfterBreak="0">
    <w:nsid w:val="425F0A75"/>
    <w:multiLevelType w:val="multilevel"/>
    <w:tmpl w:val="B0960A24"/>
    <w:lvl w:ilvl="0">
      <w:start w:val="1"/>
      <w:numFmt w:val="upperLetter"/>
      <w:pStyle w:val="30"/>
      <w:suff w:val="space"/>
      <w:lvlText w:val="Appendix %1."/>
      <w:lvlJc w:val="left"/>
      <w:pPr>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46D4291"/>
    <w:multiLevelType w:val="hybridMultilevel"/>
    <w:tmpl w:val="7EF27854"/>
    <w:lvl w:ilvl="0" w:tplc="FFFFFFFF">
      <w:start w:val="1"/>
      <w:numFmt w:val="decimal"/>
      <w:lvlText w:val="(%1)"/>
      <w:lvlJc w:val="left"/>
      <w:pPr>
        <w:tabs>
          <w:tab w:val="num" w:pos="840"/>
        </w:tabs>
        <w:ind w:left="84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B554155"/>
    <w:multiLevelType w:val="multilevel"/>
    <w:tmpl w:val="700C0658"/>
    <w:styleLink w:val="075"/>
    <w:lvl w:ilvl="0">
      <w:start w:val="1"/>
      <w:numFmt w:val="decimal"/>
      <w:lvlText w:val="%1"/>
      <w:lvlJc w:val="left"/>
      <w:pPr>
        <w:tabs>
          <w:tab w:val="num" w:pos="425"/>
        </w:tabs>
        <w:ind w:left="425" w:hanging="425"/>
      </w:pPr>
      <w:rPr>
        <w:rFonts w:hint="eastAsia"/>
        <w:sz w:val="20"/>
      </w:rPr>
    </w:lvl>
    <w:lvl w:ilvl="1">
      <w:start w:val="1"/>
      <w:numFmt w:val="decimal"/>
      <w:lvlText w:val="%1.%2"/>
      <w:lvlJc w:val="left"/>
      <w:pPr>
        <w:tabs>
          <w:tab w:val="num" w:pos="992"/>
        </w:tabs>
        <w:ind w:left="992" w:hanging="567"/>
      </w:pPr>
      <w:rPr>
        <w:rFonts w:ascii="Helvetica" w:eastAsia="宋体" w:hAnsi="Helvetica"/>
        <w:kern w:val="2"/>
        <w:sz w:val="21"/>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E37518A"/>
    <w:multiLevelType w:val="multilevel"/>
    <w:tmpl w:val="EA542E8C"/>
    <w:lvl w:ilvl="0">
      <w:start w:val="1"/>
      <w:numFmt w:val="bullet"/>
      <w:lvlText w:val=""/>
      <w:lvlJc w:val="left"/>
      <w:pPr>
        <w:tabs>
          <w:tab w:val="num" w:pos="879"/>
        </w:tabs>
        <w:ind w:left="1325" w:hanging="447"/>
      </w:pPr>
      <w:rPr>
        <w:rFonts w:ascii="Symbol" w:hAnsi="Symbol" w:hint="default"/>
        <w:b/>
        <w:bCs w:val="0"/>
        <w:i w:val="0"/>
        <w:iCs w:val="0"/>
        <w:color w:val="auto"/>
        <w:sz w:val="20"/>
        <w:szCs w:val="20"/>
      </w:rPr>
    </w:lvl>
    <w:lvl w:ilvl="1">
      <w:start w:val="1"/>
      <w:numFmt w:val="bullet"/>
      <w:lvlText w:val=""/>
      <w:lvlJc w:val="left"/>
      <w:pPr>
        <w:tabs>
          <w:tab w:val="num" w:pos="1327"/>
        </w:tabs>
        <w:ind w:left="1644" w:hanging="317"/>
      </w:pPr>
      <w:rPr>
        <w:rFonts w:ascii="Wingdings" w:hAnsi="Wingdings" w:hint="default"/>
        <w:b w:val="0"/>
        <w:bCs w:val="0"/>
        <w:i w:val="0"/>
        <w:iCs w:val="0"/>
        <w:color w:val="auto"/>
        <w:sz w:val="12"/>
        <w:szCs w:val="20"/>
      </w:rPr>
    </w:lvl>
    <w:lvl w:ilvl="2">
      <w:start w:val="1"/>
      <w:numFmt w:val="bullet"/>
      <w:lvlText w:val=""/>
      <w:lvlJc w:val="left"/>
      <w:pPr>
        <w:tabs>
          <w:tab w:val="num" w:pos="1644"/>
        </w:tabs>
        <w:ind w:left="1962" w:hanging="318"/>
      </w:pPr>
      <w:rPr>
        <w:rFonts w:ascii="Symbol" w:hAnsi="Symbol" w:hint="default"/>
        <w:b w:val="0"/>
        <w:bCs w:val="0"/>
        <w:i w:val="0"/>
        <w:iCs w:val="0"/>
        <w:color w:val="auto"/>
        <w:sz w:val="20"/>
        <w:szCs w:val="20"/>
      </w:rPr>
    </w:lvl>
    <w:lvl w:ilvl="3">
      <w:start w:val="1"/>
      <w:numFmt w:val="bullet"/>
      <w:lvlRestart w:val="0"/>
      <w:lvlText w:val=""/>
      <w:lvlJc w:val="left"/>
      <w:pPr>
        <w:tabs>
          <w:tab w:val="num" w:pos="0"/>
        </w:tabs>
        <w:ind w:left="397" w:hanging="397"/>
      </w:pPr>
      <w:rPr>
        <w:rFonts w:ascii="Symbol" w:hAnsi="Symbol" w:hint="default"/>
        <w:b w:val="0"/>
        <w:bCs w:val="0"/>
        <w:i w:val="0"/>
        <w:iCs w:val="0"/>
        <w:color w:val="auto"/>
        <w:sz w:val="18"/>
        <w:szCs w:val="20"/>
      </w:rPr>
    </w:lvl>
    <w:lvl w:ilvl="4">
      <w:start w:val="1"/>
      <w:numFmt w:val="bullet"/>
      <w:lvlText w:val=""/>
      <w:lvlJc w:val="left"/>
      <w:pPr>
        <w:tabs>
          <w:tab w:val="num" w:pos="397"/>
        </w:tabs>
        <w:ind w:left="680" w:hanging="283"/>
      </w:pPr>
      <w:rPr>
        <w:rFonts w:ascii="Wingdings" w:hAnsi="Wingdings" w:hint="default"/>
        <w:b w:val="0"/>
        <w:bCs w:val="0"/>
        <w:i w:val="0"/>
        <w:iCs w:val="0"/>
        <w:color w:val="auto"/>
        <w:sz w:val="10"/>
        <w:szCs w:val="20"/>
      </w:rPr>
    </w:lvl>
    <w:lvl w:ilvl="5">
      <w:start w:val="1"/>
      <w:numFmt w:val="bullet"/>
      <w:lvlRestart w:val="0"/>
      <w:lvlText w:val=""/>
      <w:lvlJc w:val="left"/>
      <w:pPr>
        <w:tabs>
          <w:tab w:val="num" w:pos="0"/>
        </w:tabs>
        <w:ind w:left="289" w:hanging="289"/>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0" w15:restartNumberingAfterBreak="0">
    <w:nsid w:val="61554BBD"/>
    <w:multiLevelType w:val="multilevel"/>
    <w:tmpl w:val="34E00008"/>
    <w:lvl w:ilvl="0">
      <w:start w:val="1"/>
      <w:numFmt w:val="decimal"/>
      <w:lvlText w:val="%1"/>
      <w:lvlJc w:val="left"/>
      <w:pPr>
        <w:tabs>
          <w:tab w:val="num" w:pos="630"/>
        </w:tabs>
        <w:ind w:left="630" w:hanging="630"/>
      </w:pPr>
      <w:rPr>
        <w:rFonts w:hint="default"/>
        <w:color w:val="000000"/>
      </w:rPr>
    </w:lvl>
    <w:lvl w:ilvl="1">
      <w:start w:val="20"/>
      <w:numFmt w:val="decimal"/>
      <w:pStyle w:val="a2"/>
      <w:lvlText w:val="%1.%2"/>
      <w:lvlJc w:val="left"/>
      <w:pPr>
        <w:tabs>
          <w:tab w:val="num" w:pos="1170"/>
        </w:tabs>
        <w:ind w:left="1170" w:hanging="63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1" w15:restartNumberingAfterBreak="0">
    <w:nsid w:val="642938DB"/>
    <w:multiLevelType w:val="multilevel"/>
    <w:tmpl w:val="1A9C136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7B30860"/>
    <w:multiLevelType w:val="hybridMultilevel"/>
    <w:tmpl w:val="D4D0F082"/>
    <w:lvl w:ilvl="0" w:tplc="16C00AA4">
      <w:start w:val="1"/>
      <w:numFmt w:val="decimal"/>
      <w:pStyle w:val="a3"/>
      <w:lvlText w:val="%1."/>
      <w:lvlJc w:val="left"/>
      <w:pPr>
        <w:tabs>
          <w:tab w:val="num" w:pos="360"/>
        </w:tabs>
        <w:ind w:left="360" w:hanging="360"/>
      </w:pPr>
      <w:rPr>
        <w:rFonts w:hint="default"/>
      </w:rPr>
    </w:lvl>
    <w:lvl w:ilvl="1" w:tplc="A63A9596" w:tentative="1">
      <w:start w:val="1"/>
      <w:numFmt w:val="lowerLetter"/>
      <w:lvlText w:val="%2)"/>
      <w:lvlJc w:val="left"/>
      <w:pPr>
        <w:tabs>
          <w:tab w:val="num" w:pos="840"/>
        </w:tabs>
        <w:ind w:left="840" w:hanging="420"/>
      </w:pPr>
    </w:lvl>
    <w:lvl w:ilvl="2" w:tplc="24D4640E" w:tentative="1">
      <w:start w:val="1"/>
      <w:numFmt w:val="lowerRoman"/>
      <w:lvlText w:val="%3."/>
      <w:lvlJc w:val="right"/>
      <w:pPr>
        <w:tabs>
          <w:tab w:val="num" w:pos="1260"/>
        </w:tabs>
        <w:ind w:left="1260" w:hanging="420"/>
      </w:pPr>
    </w:lvl>
    <w:lvl w:ilvl="3" w:tplc="EBE8D2A8" w:tentative="1">
      <w:start w:val="1"/>
      <w:numFmt w:val="decimal"/>
      <w:lvlText w:val="%4."/>
      <w:lvlJc w:val="left"/>
      <w:pPr>
        <w:tabs>
          <w:tab w:val="num" w:pos="1680"/>
        </w:tabs>
        <w:ind w:left="1680" w:hanging="420"/>
      </w:pPr>
    </w:lvl>
    <w:lvl w:ilvl="4" w:tplc="FF3C4B2A" w:tentative="1">
      <w:start w:val="1"/>
      <w:numFmt w:val="lowerLetter"/>
      <w:lvlText w:val="%5)"/>
      <w:lvlJc w:val="left"/>
      <w:pPr>
        <w:tabs>
          <w:tab w:val="num" w:pos="2100"/>
        </w:tabs>
        <w:ind w:left="2100" w:hanging="420"/>
      </w:pPr>
    </w:lvl>
    <w:lvl w:ilvl="5" w:tplc="0E0A03A2" w:tentative="1">
      <w:start w:val="1"/>
      <w:numFmt w:val="lowerRoman"/>
      <w:lvlText w:val="%6."/>
      <w:lvlJc w:val="right"/>
      <w:pPr>
        <w:tabs>
          <w:tab w:val="num" w:pos="2520"/>
        </w:tabs>
        <w:ind w:left="2520" w:hanging="420"/>
      </w:pPr>
    </w:lvl>
    <w:lvl w:ilvl="6" w:tplc="D0167C9E" w:tentative="1">
      <w:start w:val="1"/>
      <w:numFmt w:val="decimal"/>
      <w:lvlText w:val="%7."/>
      <w:lvlJc w:val="left"/>
      <w:pPr>
        <w:tabs>
          <w:tab w:val="num" w:pos="2940"/>
        </w:tabs>
        <w:ind w:left="2940" w:hanging="420"/>
      </w:pPr>
    </w:lvl>
    <w:lvl w:ilvl="7" w:tplc="3ABA4960" w:tentative="1">
      <w:start w:val="1"/>
      <w:numFmt w:val="lowerLetter"/>
      <w:lvlText w:val="%8)"/>
      <w:lvlJc w:val="left"/>
      <w:pPr>
        <w:tabs>
          <w:tab w:val="num" w:pos="3360"/>
        </w:tabs>
        <w:ind w:left="3360" w:hanging="420"/>
      </w:pPr>
    </w:lvl>
    <w:lvl w:ilvl="8" w:tplc="3A6C8CC0" w:tentative="1">
      <w:start w:val="1"/>
      <w:numFmt w:val="lowerRoman"/>
      <w:lvlText w:val="%9."/>
      <w:lvlJc w:val="right"/>
      <w:pPr>
        <w:tabs>
          <w:tab w:val="num" w:pos="3780"/>
        </w:tabs>
        <w:ind w:left="3780" w:hanging="420"/>
      </w:pPr>
    </w:lvl>
  </w:abstractNum>
  <w:abstractNum w:abstractNumId="23" w15:restartNumberingAfterBreak="0">
    <w:nsid w:val="7755585C"/>
    <w:multiLevelType w:val="multilevel"/>
    <w:tmpl w:val="2ACC4566"/>
    <w:lvl w:ilvl="0">
      <w:start w:val="1"/>
      <w:numFmt w:val="decimal"/>
      <w:lvlText w:val="%1."/>
      <w:lvlJc w:val="left"/>
      <w:pPr>
        <w:tabs>
          <w:tab w:val="num" w:pos="1325"/>
        </w:tabs>
        <w:ind w:left="1325" w:hanging="447"/>
      </w:pPr>
      <w:rPr>
        <w:rFonts w:ascii="Futura Hv" w:hAnsi="Futura Hv" w:hint="default"/>
        <w:b w:val="0"/>
        <w:i w:val="0"/>
        <w:color w:val="0066FF"/>
        <w:sz w:val="18"/>
        <w:szCs w:val="18"/>
        <w:u w:val="none"/>
      </w:rPr>
    </w:lvl>
    <w:lvl w:ilvl="1">
      <w:start w:val="1"/>
      <w:numFmt w:val="lowerLetter"/>
      <w:lvlText w:val="%2."/>
      <w:lvlJc w:val="left"/>
      <w:pPr>
        <w:tabs>
          <w:tab w:val="num" w:pos="1643"/>
        </w:tabs>
        <w:ind w:left="1643" w:hanging="317"/>
      </w:pPr>
      <w:rPr>
        <w:rFonts w:ascii="Futura Hv" w:hAnsi="Futura Hv" w:hint="default"/>
        <w:b w:val="0"/>
        <w:i w:val="0"/>
        <w:color w:val="0066FF"/>
        <w:sz w:val="18"/>
        <w:szCs w:val="18"/>
      </w:rPr>
    </w:lvl>
    <w:lvl w:ilvl="2">
      <w:start w:val="1"/>
      <w:numFmt w:val="lowerRoman"/>
      <w:pStyle w:val="Itemstep3"/>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24" w15:restartNumberingAfterBreak="0">
    <w:nsid w:val="7D68553C"/>
    <w:multiLevelType w:val="hybridMultilevel"/>
    <w:tmpl w:val="35C8C92E"/>
    <w:lvl w:ilvl="0" w:tplc="BE765FD2">
      <w:start w:val="1"/>
      <w:numFmt w:val="decimal"/>
      <w:lvlText w:val="(%1)"/>
      <w:lvlJc w:val="left"/>
      <w:pPr>
        <w:tabs>
          <w:tab w:val="num" w:pos="840"/>
        </w:tabs>
        <w:ind w:left="840" w:hanging="420"/>
      </w:pPr>
    </w:lvl>
    <w:lvl w:ilvl="1" w:tplc="58205BE2">
      <w:start w:val="1"/>
      <w:numFmt w:val="decimal"/>
      <w:lvlText w:val="%2."/>
      <w:lvlJc w:val="left"/>
      <w:pPr>
        <w:tabs>
          <w:tab w:val="num" w:pos="1440"/>
        </w:tabs>
        <w:ind w:left="1440" w:hanging="360"/>
      </w:pPr>
    </w:lvl>
    <w:lvl w:ilvl="2" w:tplc="603087A8">
      <w:start w:val="1"/>
      <w:numFmt w:val="decimal"/>
      <w:lvlText w:val="%3."/>
      <w:lvlJc w:val="left"/>
      <w:pPr>
        <w:tabs>
          <w:tab w:val="num" w:pos="2160"/>
        </w:tabs>
        <w:ind w:left="2160" w:hanging="360"/>
      </w:pPr>
    </w:lvl>
    <w:lvl w:ilvl="3" w:tplc="A1FE0C76">
      <w:start w:val="1"/>
      <w:numFmt w:val="decimal"/>
      <w:lvlText w:val="%4."/>
      <w:lvlJc w:val="left"/>
      <w:pPr>
        <w:tabs>
          <w:tab w:val="num" w:pos="2880"/>
        </w:tabs>
        <w:ind w:left="2880" w:hanging="360"/>
      </w:pPr>
    </w:lvl>
    <w:lvl w:ilvl="4" w:tplc="4F4CA16C">
      <w:start w:val="1"/>
      <w:numFmt w:val="decimal"/>
      <w:lvlText w:val="%5."/>
      <w:lvlJc w:val="left"/>
      <w:pPr>
        <w:tabs>
          <w:tab w:val="num" w:pos="3600"/>
        </w:tabs>
        <w:ind w:left="3600" w:hanging="360"/>
      </w:pPr>
    </w:lvl>
    <w:lvl w:ilvl="5" w:tplc="4A6C71D8">
      <w:start w:val="1"/>
      <w:numFmt w:val="decimal"/>
      <w:lvlText w:val="%6."/>
      <w:lvlJc w:val="left"/>
      <w:pPr>
        <w:tabs>
          <w:tab w:val="num" w:pos="4320"/>
        </w:tabs>
        <w:ind w:left="4320" w:hanging="360"/>
      </w:pPr>
    </w:lvl>
    <w:lvl w:ilvl="6" w:tplc="F5A443F8">
      <w:start w:val="1"/>
      <w:numFmt w:val="decimal"/>
      <w:lvlText w:val="%7."/>
      <w:lvlJc w:val="left"/>
      <w:pPr>
        <w:tabs>
          <w:tab w:val="num" w:pos="5040"/>
        </w:tabs>
        <w:ind w:left="5040" w:hanging="360"/>
      </w:pPr>
    </w:lvl>
    <w:lvl w:ilvl="7" w:tplc="09927D56">
      <w:start w:val="1"/>
      <w:numFmt w:val="decimal"/>
      <w:lvlText w:val="%8."/>
      <w:lvlJc w:val="left"/>
      <w:pPr>
        <w:tabs>
          <w:tab w:val="num" w:pos="5760"/>
        </w:tabs>
        <w:ind w:left="5760" w:hanging="360"/>
      </w:pPr>
    </w:lvl>
    <w:lvl w:ilvl="8" w:tplc="E00A927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12"/>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3"/>
  </w:num>
  <w:num w:numId="10">
    <w:abstractNumId w:val="18"/>
  </w:num>
  <w:num w:numId="11">
    <w:abstractNumId w:val="22"/>
  </w:num>
  <w:num w:numId="12">
    <w:abstractNumId w:val="20"/>
  </w:num>
  <w:num w:numId="13">
    <w:abstractNumId w:val="8"/>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oNotHyphenateCaps/>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04"/>
    <w:rsid w:val="00004A40"/>
    <w:rsid w:val="00006F05"/>
    <w:rsid w:val="00007C82"/>
    <w:rsid w:val="00010779"/>
    <w:rsid w:val="00013FF4"/>
    <w:rsid w:val="000169A3"/>
    <w:rsid w:val="00024D08"/>
    <w:rsid w:val="00031B0C"/>
    <w:rsid w:val="0003248E"/>
    <w:rsid w:val="00033C8F"/>
    <w:rsid w:val="00034530"/>
    <w:rsid w:val="000412EA"/>
    <w:rsid w:val="00041DC8"/>
    <w:rsid w:val="00041F55"/>
    <w:rsid w:val="00042D8C"/>
    <w:rsid w:val="00045F70"/>
    <w:rsid w:val="000461C8"/>
    <w:rsid w:val="0004743C"/>
    <w:rsid w:val="0005250E"/>
    <w:rsid w:val="00052E0A"/>
    <w:rsid w:val="00061BDE"/>
    <w:rsid w:val="000620C2"/>
    <w:rsid w:val="00065A3E"/>
    <w:rsid w:val="00067581"/>
    <w:rsid w:val="00067641"/>
    <w:rsid w:val="0007007E"/>
    <w:rsid w:val="00072F60"/>
    <w:rsid w:val="00073FFD"/>
    <w:rsid w:val="000772CB"/>
    <w:rsid w:val="00081F14"/>
    <w:rsid w:val="00083469"/>
    <w:rsid w:val="000849E3"/>
    <w:rsid w:val="00085189"/>
    <w:rsid w:val="0009007C"/>
    <w:rsid w:val="000917C7"/>
    <w:rsid w:val="00091BDA"/>
    <w:rsid w:val="000932BD"/>
    <w:rsid w:val="000969A2"/>
    <w:rsid w:val="00097AAC"/>
    <w:rsid w:val="000A051C"/>
    <w:rsid w:val="000A1B09"/>
    <w:rsid w:val="000A2B06"/>
    <w:rsid w:val="000A2FFB"/>
    <w:rsid w:val="000A63FD"/>
    <w:rsid w:val="000A67DD"/>
    <w:rsid w:val="000A67E7"/>
    <w:rsid w:val="000B0E62"/>
    <w:rsid w:val="000B7D06"/>
    <w:rsid w:val="000B7F0A"/>
    <w:rsid w:val="000C4960"/>
    <w:rsid w:val="000C56E6"/>
    <w:rsid w:val="000D08EC"/>
    <w:rsid w:val="000D1D1A"/>
    <w:rsid w:val="000D2265"/>
    <w:rsid w:val="000D239D"/>
    <w:rsid w:val="000D2428"/>
    <w:rsid w:val="000D3EE0"/>
    <w:rsid w:val="000D6BD4"/>
    <w:rsid w:val="000D6E8E"/>
    <w:rsid w:val="000E3CD1"/>
    <w:rsid w:val="000E5FB2"/>
    <w:rsid w:val="000F05B0"/>
    <w:rsid w:val="000F2F70"/>
    <w:rsid w:val="000F3EF8"/>
    <w:rsid w:val="00100B65"/>
    <w:rsid w:val="00101F90"/>
    <w:rsid w:val="0010333F"/>
    <w:rsid w:val="00104918"/>
    <w:rsid w:val="00114DE8"/>
    <w:rsid w:val="00116D1F"/>
    <w:rsid w:val="0011737F"/>
    <w:rsid w:val="001174EE"/>
    <w:rsid w:val="00117550"/>
    <w:rsid w:val="00121DB1"/>
    <w:rsid w:val="00127122"/>
    <w:rsid w:val="00127B2B"/>
    <w:rsid w:val="00127C5F"/>
    <w:rsid w:val="0013053C"/>
    <w:rsid w:val="00130627"/>
    <w:rsid w:val="001336EE"/>
    <w:rsid w:val="00135C0D"/>
    <w:rsid w:val="00140AB5"/>
    <w:rsid w:val="001410F3"/>
    <w:rsid w:val="001410FA"/>
    <w:rsid w:val="00142EEF"/>
    <w:rsid w:val="0014433E"/>
    <w:rsid w:val="00146B9B"/>
    <w:rsid w:val="001512F1"/>
    <w:rsid w:val="001554B1"/>
    <w:rsid w:val="00155EFD"/>
    <w:rsid w:val="00166C47"/>
    <w:rsid w:val="00167452"/>
    <w:rsid w:val="00170813"/>
    <w:rsid w:val="00172223"/>
    <w:rsid w:val="00173A70"/>
    <w:rsid w:val="00175B48"/>
    <w:rsid w:val="00175BDE"/>
    <w:rsid w:val="00176F04"/>
    <w:rsid w:val="00181F21"/>
    <w:rsid w:val="00184495"/>
    <w:rsid w:val="001878BC"/>
    <w:rsid w:val="00190C7D"/>
    <w:rsid w:val="00190F31"/>
    <w:rsid w:val="00196F7C"/>
    <w:rsid w:val="00197B55"/>
    <w:rsid w:val="00197C61"/>
    <w:rsid w:val="001A2740"/>
    <w:rsid w:val="001A482A"/>
    <w:rsid w:val="001A7BF6"/>
    <w:rsid w:val="001B10AC"/>
    <w:rsid w:val="001B139B"/>
    <w:rsid w:val="001B2EA4"/>
    <w:rsid w:val="001B5C82"/>
    <w:rsid w:val="001B6E89"/>
    <w:rsid w:val="001B75F7"/>
    <w:rsid w:val="001C12F3"/>
    <w:rsid w:val="001C1670"/>
    <w:rsid w:val="001C1CFD"/>
    <w:rsid w:val="001C5C8B"/>
    <w:rsid w:val="001C62E6"/>
    <w:rsid w:val="001C66D9"/>
    <w:rsid w:val="001D1259"/>
    <w:rsid w:val="001D2135"/>
    <w:rsid w:val="001D2EBC"/>
    <w:rsid w:val="001D3AD5"/>
    <w:rsid w:val="001D3E60"/>
    <w:rsid w:val="001D51EC"/>
    <w:rsid w:val="001D5BD0"/>
    <w:rsid w:val="001E1371"/>
    <w:rsid w:val="001E2AF7"/>
    <w:rsid w:val="001E2CD7"/>
    <w:rsid w:val="001F35A4"/>
    <w:rsid w:val="001F37DE"/>
    <w:rsid w:val="001F4349"/>
    <w:rsid w:val="001F64B8"/>
    <w:rsid w:val="001F6BFA"/>
    <w:rsid w:val="002002AD"/>
    <w:rsid w:val="00203329"/>
    <w:rsid w:val="002036A0"/>
    <w:rsid w:val="00203CCD"/>
    <w:rsid w:val="002041B4"/>
    <w:rsid w:val="0020482E"/>
    <w:rsid w:val="0020629E"/>
    <w:rsid w:val="002072B5"/>
    <w:rsid w:val="0021284E"/>
    <w:rsid w:val="00212EEA"/>
    <w:rsid w:val="00213F8D"/>
    <w:rsid w:val="0021413A"/>
    <w:rsid w:val="0021483C"/>
    <w:rsid w:val="00214B9D"/>
    <w:rsid w:val="00220511"/>
    <w:rsid w:val="002229FD"/>
    <w:rsid w:val="002243AF"/>
    <w:rsid w:val="00225AC2"/>
    <w:rsid w:val="00227AAE"/>
    <w:rsid w:val="0023049B"/>
    <w:rsid w:val="00231729"/>
    <w:rsid w:val="00232A8A"/>
    <w:rsid w:val="0023381A"/>
    <w:rsid w:val="00234AA2"/>
    <w:rsid w:val="0024147A"/>
    <w:rsid w:val="002424FF"/>
    <w:rsid w:val="00242C4C"/>
    <w:rsid w:val="0024460D"/>
    <w:rsid w:val="00244620"/>
    <w:rsid w:val="002525C9"/>
    <w:rsid w:val="00255EEA"/>
    <w:rsid w:val="00256F36"/>
    <w:rsid w:val="00257C21"/>
    <w:rsid w:val="00257D86"/>
    <w:rsid w:val="0026027C"/>
    <w:rsid w:val="00260CE4"/>
    <w:rsid w:val="00262FFE"/>
    <w:rsid w:val="002635DC"/>
    <w:rsid w:val="00264AFC"/>
    <w:rsid w:val="002650E2"/>
    <w:rsid w:val="00273E8C"/>
    <w:rsid w:val="00276D60"/>
    <w:rsid w:val="0028438C"/>
    <w:rsid w:val="002847D8"/>
    <w:rsid w:val="00286028"/>
    <w:rsid w:val="00290EEE"/>
    <w:rsid w:val="00294D75"/>
    <w:rsid w:val="00294F92"/>
    <w:rsid w:val="002A02FD"/>
    <w:rsid w:val="002A451A"/>
    <w:rsid w:val="002A575A"/>
    <w:rsid w:val="002A7FE9"/>
    <w:rsid w:val="002B058B"/>
    <w:rsid w:val="002B1BE3"/>
    <w:rsid w:val="002B518E"/>
    <w:rsid w:val="002B63FB"/>
    <w:rsid w:val="002B6C6F"/>
    <w:rsid w:val="002B7029"/>
    <w:rsid w:val="002C2533"/>
    <w:rsid w:val="002C6F5E"/>
    <w:rsid w:val="002D1AF4"/>
    <w:rsid w:val="002D4852"/>
    <w:rsid w:val="002D50EC"/>
    <w:rsid w:val="002D68B2"/>
    <w:rsid w:val="002D6A5B"/>
    <w:rsid w:val="002D73E6"/>
    <w:rsid w:val="002D79F0"/>
    <w:rsid w:val="002E1810"/>
    <w:rsid w:val="002E378C"/>
    <w:rsid w:val="002E4239"/>
    <w:rsid w:val="002E58BD"/>
    <w:rsid w:val="002E7AC9"/>
    <w:rsid w:val="002F04D3"/>
    <w:rsid w:val="002F209F"/>
    <w:rsid w:val="002F273E"/>
    <w:rsid w:val="002F48F0"/>
    <w:rsid w:val="002F4ADB"/>
    <w:rsid w:val="002F4F9E"/>
    <w:rsid w:val="002F65CE"/>
    <w:rsid w:val="002F6C25"/>
    <w:rsid w:val="00301D71"/>
    <w:rsid w:val="003039A0"/>
    <w:rsid w:val="00304337"/>
    <w:rsid w:val="00305478"/>
    <w:rsid w:val="00305922"/>
    <w:rsid w:val="00305F50"/>
    <w:rsid w:val="003077DA"/>
    <w:rsid w:val="00307A66"/>
    <w:rsid w:val="00310AD4"/>
    <w:rsid w:val="003129C1"/>
    <w:rsid w:val="00313A90"/>
    <w:rsid w:val="00314C76"/>
    <w:rsid w:val="003160D9"/>
    <w:rsid w:val="00322928"/>
    <w:rsid w:val="00322AFE"/>
    <w:rsid w:val="0032539E"/>
    <w:rsid w:val="003254B9"/>
    <w:rsid w:val="0033180E"/>
    <w:rsid w:val="00334163"/>
    <w:rsid w:val="00335256"/>
    <w:rsid w:val="00340075"/>
    <w:rsid w:val="00341E4B"/>
    <w:rsid w:val="00342D15"/>
    <w:rsid w:val="0034454A"/>
    <w:rsid w:val="00344802"/>
    <w:rsid w:val="003453C4"/>
    <w:rsid w:val="00346775"/>
    <w:rsid w:val="00350106"/>
    <w:rsid w:val="00352C79"/>
    <w:rsid w:val="00355E54"/>
    <w:rsid w:val="0035646E"/>
    <w:rsid w:val="00357C9F"/>
    <w:rsid w:val="00361F73"/>
    <w:rsid w:val="00362DB0"/>
    <w:rsid w:val="003644C7"/>
    <w:rsid w:val="00371495"/>
    <w:rsid w:val="00375210"/>
    <w:rsid w:val="003774C4"/>
    <w:rsid w:val="00382883"/>
    <w:rsid w:val="00382E2E"/>
    <w:rsid w:val="00386DB1"/>
    <w:rsid w:val="003872B7"/>
    <w:rsid w:val="003879B5"/>
    <w:rsid w:val="00387CDA"/>
    <w:rsid w:val="00392D91"/>
    <w:rsid w:val="00395E0A"/>
    <w:rsid w:val="003A12CC"/>
    <w:rsid w:val="003A4CE6"/>
    <w:rsid w:val="003A5B19"/>
    <w:rsid w:val="003A60BF"/>
    <w:rsid w:val="003A6AC3"/>
    <w:rsid w:val="003A6ADE"/>
    <w:rsid w:val="003B0F07"/>
    <w:rsid w:val="003B14A9"/>
    <w:rsid w:val="003B68EF"/>
    <w:rsid w:val="003C06AE"/>
    <w:rsid w:val="003C2D91"/>
    <w:rsid w:val="003C3AD4"/>
    <w:rsid w:val="003C5C25"/>
    <w:rsid w:val="003C6BA8"/>
    <w:rsid w:val="003D1AFF"/>
    <w:rsid w:val="003D1BA1"/>
    <w:rsid w:val="003D5FC1"/>
    <w:rsid w:val="003E06C7"/>
    <w:rsid w:val="003E0B3E"/>
    <w:rsid w:val="003E2E9C"/>
    <w:rsid w:val="003E4780"/>
    <w:rsid w:val="003E4F31"/>
    <w:rsid w:val="003E5502"/>
    <w:rsid w:val="003E57EC"/>
    <w:rsid w:val="003E6C40"/>
    <w:rsid w:val="003F1756"/>
    <w:rsid w:val="003F207F"/>
    <w:rsid w:val="003F3DF5"/>
    <w:rsid w:val="003F47A6"/>
    <w:rsid w:val="003F5248"/>
    <w:rsid w:val="003F7050"/>
    <w:rsid w:val="00400B03"/>
    <w:rsid w:val="00402233"/>
    <w:rsid w:val="00403B5E"/>
    <w:rsid w:val="00406AB4"/>
    <w:rsid w:val="00406D7E"/>
    <w:rsid w:val="004161B0"/>
    <w:rsid w:val="00420399"/>
    <w:rsid w:val="0042417D"/>
    <w:rsid w:val="00434FFB"/>
    <w:rsid w:val="00435A6A"/>
    <w:rsid w:val="00436C09"/>
    <w:rsid w:val="00436E8B"/>
    <w:rsid w:val="00437197"/>
    <w:rsid w:val="004372DC"/>
    <w:rsid w:val="00437468"/>
    <w:rsid w:val="00437E73"/>
    <w:rsid w:val="00437E79"/>
    <w:rsid w:val="00440644"/>
    <w:rsid w:val="00442081"/>
    <w:rsid w:val="00442697"/>
    <w:rsid w:val="00444014"/>
    <w:rsid w:val="0044428E"/>
    <w:rsid w:val="004514E0"/>
    <w:rsid w:val="00453AFD"/>
    <w:rsid w:val="0046153F"/>
    <w:rsid w:val="00463880"/>
    <w:rsid w:val="004659F6"/>
    <w:rsid w:val="00470CCE"/>
    <w:rsid w:val="004720DD"/>
    <w:rsid w:val="00472F2E"/>
    <w:rsid w:val="00473082"/>
    <w:rsid w:val="00474169"/>
    <w:rsid w:val="00480FF7"/>
    <w:rsid w:val="004814D6"/>
    <w:rsid w:val="00482AF2"/>
    <w:rsid w:val="00483FBE"/>
    <w:rsid w:val="00486392"/>
    <w:rsid w:val="00487674"/>
    <w:rsid w:val="00490AA4"/>
    <w:rsid w:val="00490C2B"/>
    <w:rsid w:val="0049295D"/>
    <w:rsid w:val="00492FFD"/>
    <w:rsid w:val="00497B65"/>
    <w:rsid w:val="004A2326"/>
    <w:rsid w:val="004A297A"/>
    <w:rsid w:val="004A3514"/>
    <w:rsid w:val="004A5203"/>
    <w:rsid w:val="004A59CC"/>
    <w:rsid w:val="004B05BB"/>
    <w:rsid w:val="004B3B89"/>
    <w:rsid w:val="004B611B"/>
    <w:rsid w:val="004B6172"/>
    <w:rsid w:val="004B7AD2"/>
    <w:rsid w:val="004C0507"/>
    <w:rsid w:val="004C2C75"/>
    <w:rsid w:val="004C348F"/>
    <w:rsid w:val="004C45DF"/>
    <w:rsid w:val="004C4ABA"/>
    <w:rsid w:val="004C6779"/>
    <w:rsid w:val="004C6F56"/>
    <w:rsid w:val="004D0E57"/>
    <w:rsid w:val="004D2B19"/>
    <w:rsid w:val="004D2C76"/>
    <w:rsid w:val="004D3155"/>
    <w:rsid w:val="004D4002"/>
    <w:rsid w:val="004D6F0B"/>
    <w:rsid w:val="004E1435"/>
    <w:rsid w:val="004E319E"/>
    <w:rsid w:val="004E5052"/>
    <w:rsid w:val="004E5376"/>
    <w:rsid w:val="004E5B86"/>
    <w:rsid w:val="004E6716"/>
    <w:rsid w:val="004F26ED"/>
    <w:rsid w:val="004F2A5E"/>
    <w:rsid w:val="004F43FF"/>
    <w:rsid w:val="004F5AF1"/>
    <w:rsid w:val="004F5DBD"/>
    <w:rsid w:val="004F648B"/>
    <w:rsid w:val="004F661A"/>
    <w:rsid w:val="00501C5E"/>
    <w:rsid w:val="00504229"/>
    <w:rsid w:val="00504D9E"/>
    <w:rsid w:val="00507F59"/>
    <w:rsid w:val="005108FF"/>
    <w:rsid w:val="00514BB4"/>
    <w:rsid w:val="00523EA0"/>
    <w:rsid w:val="005314E6"/>
    <w:rsid w:val="00531884"/>
    <w:rsid w:val="0053247F"/>
    <w:rsid w:val="005365FE"/>
    <w:rsid w:val="005368AA"/>
    <w:rsid w:val="00536F74"/>
    <w:rsid w:val="005374BF"/>
    <w:rsid w:val="005377E1"/>
    <w:rsid w:val="00540557"/>
    <w:rsid w:val="00542EDA"/>
    <w:rsid w:val="0054369B"/>
    <w:rsid w:val="005461DE"/>
    <w:rsid w:val="00553677"/>
    <w:rsid w:val="00555D13"/>
    <w:rsid w:val="00555F04"/>
    <w:rsid w:val="00561445"/>
    <w:rsid w:val="00562828"/>
    <w:rsid w:val="00562F13"/>
    <w:rsid w:val="005636DC"/>
    <w:rsid w:val="005655C0"/>
    <w:rsid w:val="0056595F"/>
    <w:rsid w:val="005669E6"/>
    <w:rsid w:val="005675D7"/>
    <w:rsid w:val="00567EBB"/>
    <w:rsid w:val="00570147"/>
    <w:rsid w:val="00570FFD"/>
    <w:rsid w:val="005778AC"/>
    <w:rsid w:val="00581572"/>
    <w:rsid w:val="00595E51"/>
    <w:rsid w:val="00596193"/>
    <w:rsid w:val="00596D79"/>
    <w:rsid w:val="005A09A6"/>
    <w:rsid w:val="005A0F8A"/>
    <w:rsid w:val="005A1856"/>
    <w:rsid w:val="005A1F18"/>
    <w:rsid w:val="005A2730"/>
    <w:rsid w:val="005A3C97"/>
    <w:rsid w:val="005A419D"/>
    <w:rsid w:val="005A4B05"/>
    <w:rsid w:val="005A6361"/>
    <w:rsid w:val="005A70F0"/>
    <w:rsid w:val="005A774E"/>
    <w:rsid w:val="005B06AB"/>
    <w:rsid w:val="005B5F26"/>
    <w:rsid w:val="005B63BA"/>
    <w:rsid w:val="005C08C7"/>
    <w:rsid w:val="005C4377"/>
    <w:rsid w:val="005C578E"/>
    <w:rsid w:val="005C6B12"/>
    <w:rsid w:val="005D0F03"/>
    <w:rsid w:val="005D1A2C"/>
    <w:rsid w:val="005D204D"/>
    <w:rsid w:val="005D48F5"/>
    <w:rsid w:val="005D7D71"/>
    <w:rsid w:val="005E0461"/>
    <w:rsid w:val="005E28F4"/>
    <w:rsid w:val="005E3B07"/>
    <w:rsid w:val="005E40D6"/>
    <w:rsid w:val="005E650D"/>
    <w:rsid w:val="005F62B3"/>
    <w:rsid w:val="005F7929"/>
    <w:rsid w:val="006003A0"/>
    <w:rsid w:val="006011A5"/>
    <w:rsid w:val="00603DE6"/>
    <w:rsid w:val="006043F1"/>
    <w:rsid w:val="00605EF7"/>
    <w:rsid w:val="006073FE"/>
    <w:rsid w:val="00613E90"/>
    <w:rsid w:val="006171B5"/>
    <w:rsid w:val="00622C01"/>
    <w:rsid w:val="00622C10"/>
    <w:rsid w:val="00624EAE"/>
    <w:rsid w:val="00625C98"/>
    <w:rsid w:val="00625CFB"/>
    <w:rsid w:val="00635946"/>
    <w:rsid w:val="0064048A"/>
    <w:rsid w:val="00645E2B"/>
    <w:rsid w:val="00646BAD"/>
    <w:rsid w:val="00647713"/>
    <w:rsid w:val="00653F88"/>
    <w:rsid w:val="00656BCD"/>
    <w:rsid w:val="006576EC"/>
    <w:rsid w:val="0066015F"/>
    <w:rsid w:val="00664549"/>
    <w:rsid w:val="0066461F"/>
    <w:rsid w:val="00666C4D"/>
    <w:rsid w:val="00671A72"/>
    <w:rsid w:val="00671C31"/>
    <w:rsid w:val="00672FCE"/>
    <w:rsid w:val="00673407"/>
    <w:rsid w:val="006744B6"/>
    <w:rsid w:val="00675003"/>
    <w:rsid w:val="00675066"/>
    <w:rsid w:val="00676C3F"/>
    <w:rsid w:val="00681ECB"/>
    <w:rsid w:val="00686F38"/>
    <w:rsid w:val="00690EA9"/>
    <w:rsid w:val="00691314"/>
    <w:rsid w:val="00691E20"/>
    <w:rsid w:val="00691EAC"/>
    <w:rsid w:val="00692E02"/>
    <w:rsid w:val="00693B95"/>
    <w:rsid w:val="00693C1D"/>
    <w:rsid w:val="00697CBD"/>
    <w:rsid w:val="006A15B2"/>
    <w:rsid w:val="006A178D"/>
    <w:rsid w:val="006A18F5"/>
    <w:rsid w:val="006A1FB6"/>
    <w:rsid w:val="006A20DA"/>
    <w:rsid w:val="006A4D6A"/>
    <w:rsid w:val="006A6D59"/>
    <w:rsid w:val="006A7613"/>
    <w:rsid w:val="006B2CC6"/>
    <w:rsid w:val="006B46DF"/>
    <w:rsid w:val="006B71CE"/>
    <w:rsid w:val="006B7FC9"/>
    <w:rsid w:val="006C4460"/>
    <w:rsid w:val="006C774D"/>
    <w:rsid w:val="006D1628"/>
    <w:rsid w:val="006D2B8F"/>
    <w:rsid w:val="006D5EA7"/>
    <w:rsid w:val="006D7C2F"/>
    <w:rsid w:val="006E028D"/>
    <w:rsid w:val="006E06E5"/>
    <w:rsid w:val="006E3CD4"/>
    <w:rsid w:val="006E3FAC"/>
    <w:rsid w:val="006E5375"/>
    <w:rsid w:val="006E7004"/>
    <w:rsid w:val="006F0D19"/>
    <w:rsid w:val="006F1166"/>
    <w:rsid w:val="006F4F49"/>
    <w:rsid w:val="006F51F4"/>
    <w:rsid w:val="006F5609"/>
    <w:rsid w:val="007001DA"/>
    <w:rsid w:val="00705AF2"/>
    <w:rsid w:val="00705D04"/>
    <w:rsid w:val="00705E1D"/>
    <w:rsid w:val="007067E4"/>
    <w:rsid w:val="00707ADC"/>
    <w:rsid w:val="00713B84"/>
    <w:rsid w:val="007145B3"/>
    <w:rsid w:val="00714EB9"/>
    <w:rsid w:val="007208E5"/>
    <w:rsid w:val="00721ED8"/>
    <w:rsid w:val="00722837"/>
    <w:rsid w:val="0072285C"/>
    <w:rsid w:val="00723436"/>
    <w:rsid w:val="00724400"/>
    <w:rsid w:val="00724BAB"/>
    <w:rsid w:val="007271DC"/>
    <w:rsid w:val="00727E5D"/>
    <w:rsid w:val="0073049E"/>
    <w:rsid w:val="007304C6"/>
    <w:rsid w:val="0073206C"/>
    <w:rsid w:val="00732C78"/>
    <w:rsid w:val="00734D72"/>
    <w:rsid w:val="00737F73"/>
    <w:rsid w:val="00741835"/>
    <w:rsid w:val="00742D0B"/>
    <w:rsid w:val="00744F0D"/>
    <w:rsid w:val="00745E0D"/>
    <w:rsid w:val="00747A68"/>
    <w:rsid w:val="00747CD4"/>
    <w:rsid w:val="00747D4D"/>
    <w:rsid w:val="00751D74"/>
    <w:rsid w:val="007522A0"/>
    <w:rsid w:val="0075322C"/>
    <w:rsid w:val="00754DFA"/>
    <w:rsid w:val="00755843"/>
    <w:rsid w:val="007563F6"/>
    <w:rsid w:val="00756453"/>
    <w:rsid w:val="00757A90"/>
    <w:rsid w:val="00760E7D"/>
    <w:rsid w:val="00761902"/>
    <w:rsid w:val="00762C4E"/>
    <w:rsid w:val="007651E6"/>
    <w:rsid w:val="00765984"/>
    <w:rsid w:val="00771B39"/>
    <w:rsid w:val="0077351D"/>
    <w:rsid w:val="00773D46"/>
    <w:rsid w:val="00774E54"/>
    <w:rsid w:val="007750CF"/>
    <w:rsid w:val="00777BF2"/>
    <w:rsid w:val="007847B0"/>
    <w:rsid w:val="007850F0"/>
    <w:rsid w:val="0078633A"/>
    <w:rsid w:val="00786659"/>
    <w:rsid w:val="00786F76"/>
    <w:rsid w:val="00795514"/>
    <w:rsid w:val="007966CD"/>
    <w:rsid w:val="0079774A"/>
    <w:rsid w:val="007A08B0"/>
    <w:rsid w:val="007A2D2E"/>
    <w:rsid w:val="007A2F79"/>
    <w:rsid w:val="007A61E5"/>
    <w:rsid w:val="007B1D4C"/>
    <w:rsid w:val="007B72B0"/>
    <w:rsid w:val="007C0780"/>
    <w:rsid w:val="007C271C"/>
    <w:rsid w:val="007C29FA"/>
    <w:rsid w:val="007C425C"/>
    <w:rsid w:val="007C4859"/>
    <w:rsid w:val="007D1B50"/>
    <w:rsid w:val="007D48FC"/>
    <w:rsid w:val="007D55A9"/>
    <w:rsid w:val="007D6481"/>
    <w:rsid w:val="007D78AA"/>
    <w:rsid w:val="007E03CD"/>
    <w:rsid w:val="007E0E53"/>
    <w:rsid w:val="007E1902"/>
    <w:rsid w:val="007E2A5F"/>
    <w:rsid w:val="007E3095"/>
    <w:rsid w:val="007E654E"/>
    <w:rsid w:val="007E6D52"/>
    <w:rsid w:val="007F1051"/>
    <w:rsid w:val="007F20F7"/>
    <w:rsid w:val="007F35AF"/>
    <w:rsid w:val="007F377C"/>
    <w:rsid w:val="007F422A"/>
    <w:rsid w:val="007F58D6"/>
    <w:rsid w:val="007F5B36"/>
    <w:rsid w:val="007F698F"/>
    <w:rsid w:val="00802BDB"/>
    <w:rsid w:val="008042FC"/>
    <w:rsid w:val="0081163A"/>
    <w:rsid w:val="00811A8F"/>
    <w:rsid w:val="008156BD"/>
    <w:rsid w:val="00815F66"/>
    <w:rsid w:val="00816410"/>
    <w:rsid w:val="00821A42"/>
    <w:rsid w:val="00824455"/>
    <w:rsid w:val="00824E0B"/>
    <w:rsid w:val="00824E30"/>
    <w:rsid w:val="008251AC"/>
    <w:rsid w:val="008256F3"/>
    <w:rsid w:val="008274F6"/>
    <w:rsid w:val="00830820"/>
    <w:rsid w:val="00833D9F"/>
    <w:rsid w:val="008377F3"/>
    <w:rsid w:val="0085291D"/>
    <w:rsid w:val="0085399F"/>
    <w:rsid w:val="00855580"/>
    <w:rsid w:val="00855CDA"/>
    <w:rsid w:val="00857D7F"/>
    <w:rsid w:val="0086009A"/>
    <w:rsid w:val="00860CE3"/>
    <w:rsid w:val="0087187C"/>
    <w:rsid w:val="00871F76"/>
    <w:rsid w:val="0087204F"/>
    <w:rsid w:val="0087376F"/>
    <w:rsid w:val="00873E98"/>
    <w:rsid w:val="008765A6"/>
    <w:rsid w:val="008765EE"/>
    <w:rsid w:val="00881BDE"/>
    <w:rsid w:val="008837DE"/>
    <w:rsid w:val="00886635"/>
    <w:rsid w:val="00887207"/>
    <w:rsid w:val="00887367"/>
    <w:rsid w:val="00895160"/>
    <w:rsid w:val="008A06E9"/>
    <w:rsid w:val="008B27EC"/>
    <w:rsid w:val="008B30CA"/>
    <w:rsid w:val="008B313F"/>
    <w:rsid w:val="008B3535"/>
    <w:rsid w:val="008B38C1"/>
    <w:rsid w:val="008B6FBF"/>
    <w:rsid w:val="008B72DA"/>
    <w:rsid w:val="008B7A70"/>
    <w:rsid w:val="008C0BD5"/>
    <w:rsid w:val="008C4BE6"/>
    <w:rsid w:val="008C568E"/>
    <w:rsid w:val="008C573B"/>
    <w:rsid w:val="008C6D6C"/>
    <w:rsid w:val="008D048B"/>
    <w:rsid w:val="008D10BA"/>
    <w:rsid w:val="008D1142"/>
    <w:rsid w:val="008D1815"/>
    <w:rsid w:val="008D52C0"/>
    <w:rsid w:val="008D5A24"/>
    <w:rsid w:val="008D5FAF"/>
    <w:rsid w:val="008D71AF"/>
    <w:rsid w:val="008E2509"/>
    <w:rsid w:val="008E2918"/>
    <w:rsid w:val="008E39C2"/>
    <w:rsid w:val="008E3A98"/>
    <w:rsid w:val="008E5248"/>
    <w:rsid w:val="008E7BF1"/>
    <w:rsid w:val="008F25AD"/>
    <w:rsid w:val="008F3172"/>
    <w:rsid w:val="008F357F"/>
    <w:rsid w:val="008F390F"/>
    <w:rsid w:val="008F42FE"/>
    <w:rsid w:val="008F7D13"/>
    <w:rsid w:val="009006E2"/>
    <w:rsid w:val="009028C6"/>
    <w:rsid w:val="0090320A"/>
    <w:rsid w:val="0090511C"/>
    <w:rsid w:val="009103CF"/>
    <w:rsid w:val="00910C77"/>
    <w:rsid w:val="00913157"/>
    <w:rsid w:val="009149CA"/>
    <w:rsid w:val="00921704"/>
    <w:rsid w:val="00924D9D"/>
    <w:rsid w:val="00926BD1"/>
    <w:rsid w:val="009325BF"/>
    <w:rsid w:val="00934141"/>
    <w:rsid w:val="00935EFE"/>
    <w:rsid w:val="00937719"/>
    <w:rsid w:val="00944286"/>
    <w:rsid w:val="00944C3F"/>
    <w:rsid w:val="00945184"/>
    <w:rsid w:val="00945982"/>
    <w:rsid w:val="00951CE8"/>
    <w:rsid w:val="00952B87"/>
    <w:rsid w:val="00954ACA"/>
    <w:rsid w:val="009557EC"/>
    <w:rsid w:val="00964A99"/>
    <w:rsid w:val="00964BC7"/>
    <w:rsid w:val="00966C74"/>
    <w:rsid w:val="00966E02"/>
    <w:rsid w:val="00971505"/>
    <w:rsid w:val="00971583"/>
    <w:rsid w:val="00971728"/>
    <w:rsid w:val="00973BC0"/>
    <w:rsid w:val="0097743E"/>
    <w:rsid w:val="009778D5"/>
    <w:rsid w:val="00980625"/>
    <w:rsid w:val="00980707"/>
    <w:rsid w:val="0098117B"/>
    <w:rsid w:val="009825F8"/>
    <w:rsid w:val="00982DA6"/>
    <w:rsid w:val="00983A0B"/>
    <w:rsid w:val="0098481F"/>
    <w:rsid w:val="0098518D"/>
    <w:rsid w:val="009858A8"/>
    <w:rsid w:val="00987DBC"/>
    <w:rsid w:val="00990813"/>
    <w:rsid w:val="00991D94"/>
    <w:rsid w:val="009931B8"/>
    <w:rsid w:val="009933BC"/>
    <w:rsid w:val="00994846"/>
    <w:rsid w:val="00994F23"/>
    <w:rsid w:val="009A05B0"/>
    <w:rsid w:val="009A4308"/>
    <w:rsid w:val="009A656C"/>
    <w:rsid w:val="009A6F0D"/>
    <w:rsid w:val="009B0A52"/>
    <w:rsid w:val="009B0E91"/>
    <w:rsid w:val="009B1264"/>
    <w:rsid w:val="009B59F8"/>
    <w:rsid w:val="009B79E9"/>
    <w:rsid w:val="009C51A8"/>
    <w:rsid w:val="009C5359"/>
    <w:rsid w:val="009C53FB"/>
    <w:rsid w:val="009C5719"/>
    <w:rsid w:val="009C6997"/>
    <w:rsid w:val="009D357D"/>
    <w:rsid w:val="009D5433"/>
    <w:rsid w:val="009D6546"/>
    <w:rsid w:val="009D7A22"/>
    <w:rsid w:val="009E222F"/>
    <w:rsid w:val="009E309F"/>
    <w:rsid w:val="009E5BB8"/>
    <w:rsid w:val="009E679E"/>
    <w:rsid w:val="009E7BB3"/>
    <w:rsid w:val="009F1266"/>
    <w:rsid w:val="009F2A20"/>
    <w:rsid w:val="009F79AF"/>
    <w:rsid w:val="00A00A2C"/>
    <w:rsid w:val="00A01EDE"/>
    <w:rsid w:val="00A033EA"/>
    <w:rsid w:val="00A173C3"/>
    <w:rsid w:val="00A2596C"/>
    <w:rsid w:val="00A26058"/>
    <w:rsid w:val="00A2626D"/>
    <w:rsid w:val="00A3486E"/>
    <w:rsid w:val="00A361B2"/>
    <w:rsid w:val="00A41B6E"/>
    <w:rsid w:val="00A4310B"/>
    <w:rsid w:val="00A4763F"/>
    <w:rsid w:val="00A53632"/>
    <w:rsid w:val="00A5397B"/>
    <w:rsid w:val="00A61BDF"/>
    <w:rsid w:val="00A61D5E"/>
    <w:rsid w:val="00A6400F"/>
    <w:rsid w:val="00A64A4C"/>
    <w:rsid w:val="00A650B9"/>
    <w:rsid w:val="00A70E77"/>
    <w:rsid w:val="00A72D4B"/>
    <w:rsid w:val="00A73629"/>
    <w:rsid w:val="00A75839"/>
    <w:rsid w:val="00A84C05"/>
    <w:rsid w:val="00A921AC"/>
    <w:rsid w:val="00A938B9"/>
    <w:rsid w:val="00A93D6F"/>
    <w:rsid w:val="00A96981"/>
    <w:rsid w:val="00AA123C"/>
    <w:rsid w:val="00AA6B9F"/>
    <w:rsid w:val="00AB0C10"/>
    <w:rsid w:val="00AB0F83"/>
    <w:rsid w:val="00AB4C7A"/>
    <w:rsid w:val="00AB752E"/>
    <w:rsid w:val="00AC2FA5"/>
    <w:rsid w:val="00AC500C"/>
    <w:rsid w:val="00AC7F79"/>
    <w:rsid w:val="00AD2A69"/>
    <w:rsid w:val="00AD2C1A"/>
    <w:rsid w:val="00AD6678"/>
    <w:rsid w:val="00AE1198"/>
    <w:rsid w:val="00AE1CD1"/>
    <w:rsid w:val="00AE3667"/>
    <w:rsid w:val="00AE491F"/>
    <w:rsid w:val="00AE6AA2"/>
    <w:rsid w:val="00AE7C6E"/>
    <w:rsid w:val="00AF1046"/>
    <w:rsid w:val="00AF5695"/>
    <w:rsid w:val="00B00C18"/>
    <w:rsid w:val="00B01A44"/>
    <w:rsid w:val="00B022F7"/>
    <w:rsid w:val="00B04070"/>
    <w:rsid w:val="00B055DA"/>
    <w:rsid w:val="00B05BAE"/>
    <w:rsid w:val="00B07C6F"/>
    <w:rsid w:val="00B07EEF"/>
    <w:rsid w:val="00B107CB"/>
    <w:rsid w:val="00B1337E"/>
    <w:rsid w:val="00B150B0"/>
    <w:rsid w:val="00B15FB8"/>
    <w:rsid w:val="00B22111"/>
    <w:rsid w:val="00B23613"/>
    <w:rsid w:val="00B24B86"/>
    <w:rsid w:val="00B25BB1"/>
    <w:rsid w:val="00B26776"/>
    <w:rsid w:val="00B267DE"/>
    <w:rsid w:val="00B2692E"/>
    <w:rsid w:val="00B27A3D"/>
    <w:rsid w:val="00B303F0"/>
    <w:rsid w:val="00B345E9"/>
    <w:rsid w:val="00B34BBB"/>
    <w:rsid w:val="00B35D21"/>
    <w:rsid w:val="00B36370"/>
    <w:rsid w:val="00B377C6"/>
    <w:rsid w:val="00B3782A"/>
    <w:rsid w:val="00B415AF"/>
    <w:rsid w:val="00B42F26"/>
    <w:rsid w:val="00B43B73"/>
    <w:rsid w:val="00B46314"/>
    <w:rsid w:val="00B515FF"/>
    <w:rsid w:val="00B517BA"/>
    <w:rsid w:val="00B52E5E"/>
    <w:rsid w:val="00B55ECC"/>
    <w:rsid w:val="00B56CE9"/>
    <w:rsid w:val="00B57C39"/>
    <w:rsid w:val="00B62F5E"/>
    <w:rsid w:val="00B64F9B"/>
    <w:rsid w:val="00B65EB4"/>
    <w:rsid w:val="00B67790"/>
    <w:rsid w:val="00B67927"/>
    <w:rsid w:val="00B74519"/>
    <w:rsid w:val="00B80DB3"/>
    <w:rsid w:val="00B8167C"/>
    <w:rsid w:val="00B82D06"/>
    <w:rsid w:val="00B852F5"/>
    <w:rsid w:val="00B87BD7"/>
    <w:rsid w:val="00B90DB4"/>
    <w:rsid w:val="00B90F79"/>
    <w:rsid w:val="00B91C9E"/>
    <w:rsid w:val="00B91D01"/>
    <w:rsid w:val="00B92630"/>
    <w:rsid w:val="00B92F84"/>
    <w:rsid w:val="00B941E4"/>
    <w:rsid w:val="00B962E5"/>
    <w:rsid w:val="00B96808"/>
    <w:rsid w:val="00B969D2"/>
    <w:rsid w:val="00B96D23"/>
    <w:rsid w:val="00BA129D"/>
    <w:rsid w:val="00BA2CEB"/>
    <w:rsid w:val="00BA3A83"/>
    <w:rsid w:val="00BB02A4"/>
    <w:rsid w:val="00BB10E3"/>
    <w:rsid w:val="00BB3B88"/>
    <w:rsid w:val="00BB52F0"/>
    <w:rsid w:val="00BC1656"/>
    <w:rsid w:val="00BC4A6E"/>
    <w:rsid w:val="00BC52E9"/>
    <w:rsid w:val="00BC7FE9"/>
    <w:rsid w:val="00BE1147"/>
    <w:rsid w:val="00BE16BD"/>
    <w:rsid w:val="00BE1AA7"/>
    <w:rsid w:val="00BE5AEF"/>
    <w:rsid w:val="00BF01DD"/>
    <w:rsid w:val="00BF2BC2"/>
    <w:rsid w:val="00BF327E"/>
    <w:rsid w:val="00BF6D88"/>
    <w:rsid w:val="00C042C6"/>
    <w:rsid w:val="00C1084C"/>
    <w:rsid w:val="00C160F2"/>
    <w:rsid w:val="00C161AA"/>
    <w:rsid w:val="00C16F41"/>
    <w:rsid w:val="00C174CB"/>
    <w:rsid w:val="00C20461"/>
    <w:rsid w:val="00C241FF"/>
    <w:rsid w:val="00C26532"/>
    <w:rsid w:val="00C27CAB"/>
    <w:rsid w:val="00C27D2F"/>
    <w:rsid w:val="00C3231C"/>
    <w:rsid w:val="00C328F7"/>
    <w:rsid w:val="00C34631"/>
    <w:rsid w:val="00C3725B"/>
    <w:rsid w:val="00C37FC7"/>
    <w:rsid w:val="00C40E01"/>
    <w:rsid w:val="00C40FEF"/>
    <w:rsid w:val="00C4214D"/>
    <w:rsid w:val="00C432FA"/>
    <w:rsid w:val="00C4487E"/>
    <w:rsid w:val="00C448BF"/>
    <w:rsid w:val="00C50A26"/>
    <w:rsid w:val="00C52049"/>
    <w:rsid w:val="00C52511"/>
    <w:rsid w:val="00C5288A"/>
    <w:rsid w:val="00C55193"/>
    <w:rsid w:val="00C55FAB"/>
    <w:rsid w:val="00C568C9"/>
    <w:rsid w:val="00C56939"/>
    <w:rsid w:val="00C56F28"/>
    <w:rsid w:val="00C5704E"/>
    <w:rsid w:val="00C577A4"/>
    <w:rsid w:val="00C6042E"/>
    <w:rsid w:val="00C60BF1"/>
    <w:rsid w:val="00C71353"/>
    <w:rsid w:val="00C72D73"/>
    <w:rsid w:val="00C735FE"/>
    <w:rsid w:val="00C7602E"/>
    <w:rsid w:val="00C76372"/>
    <w:rsid w:val="00C806F0"/>
    <w:rsid w:val="00C808E6"/>
    <w:rsid w:val="00C80DA5"/>
    <w:rsid w:val="00C813A7"/>
    <w:rsid w:val="00C81EE9"/>
    <w:rsid w:val="00C82AA8"/>
    <w:rsid w:val="00C82C70"/>
    <w:rsid w:val="00C83B4D"/>
    <w:rsid w:val="00C8580F"/>
    <w:rsid w:val="00C85C34"/>
    <w:rsid w:val="00C8697B"/>
    <w:rsid w:val="00C96ED6"/>
    <w:rsid w:val="00CA2950"/>
    <w:rsid w:val="00CA5A8A"/>
    <w:rsid w:val="00CA6B86"/>
    <w:rsid w:val="00CB03D3"/>
    <w:rsid w:val="00CC04A3"/>
    <w:rsid w:val="00CC5B69"/>
    <w:rsid w:val="00CC7BA8"/>
    <w:rsid w:val="00CD0D4E"/>
    <w:rsid w:val="00CD123F"/>
    <w:rsid w:val="00CD642F"/>
    <w:rsid w:val="00CD69B6"/>
    <w:rsid w:val="00CD7237"/>
    <w:rsid w:val="00CD75CA"/>
    <w:rsid w:val="00CE3A24"/>
    <w:rsid w:val="00CE5A20"/>
    <w:rsid w:val="00CE5F45"/>
    <w:rsid w:val="00CE76BF"/>
    <w:rsid w:val="00CF458B"/>
    <w:rsid w:val="00CF493B"/>
    <w:rsid w:val="00D00A6E"/>
    <w:rsid w:val="00D03107"/>
    <w:rsid w:val="00D07695"/>
    <w:rsid w:val="00D109C8"/>
    <w:rsid w:val="00D11711"/>
    <w:rsid w:val="00D14569"/>
    <w:rsid w:val="00D163BB"/>
    <w:rsid w:val="00D169DA"/>
    <w:rsid w:val="00D16D12"/>
    <w:rsid w:val="00D16F07"/>
    <w:rsid w:val="00D20170"/>
    <w:rsid w:val="00D21616"/>
    <w:rsid w:val="00D22117"/>
    <w:rsid w:val="00D225C3"/>
    <w:rsid w:val="00D22819"/>
    <w:rsid w:val="00D25E3E"/>
    <w:rsid w:val="00D266EE"/>
    <w:rsid w:val="00D26AEE"/>
    <w:rsid w:val="00D30404"/>
    <w:rsid w:val="00D31959"/>
    <w:rsid w:val="00D31F69"/>
    <w:rsid w:val="00D32933"/>
    <w:rsid w:val="00D330B7"/>
    <w:rsid w:val="00D33E0B"/>
    <w:rsid w:val="00D35B29"/>
    <w:rsid w:val="00D374CA"/>
    <w:rsid w:val="00D42CFA"/>
    <w:rsid w:val="00D44ED3"/>
    <w:rsid w:val="00D45A7D"/>
    <w:rsid w:val="00D50C67"/>
    <w:rsid w:val="00D51242"/>
    <w:rsid w:val="00D516EF"/>
    <w:rsid w:val="00D53782"/>
    <w:rsid w:val="00D557DB"/>
    <w:rsid w:val="00D55A5F"/>
    <w:rsid w:val="00D571FF"/>
    <w:rsid w:val="00D62E93"/>
    <w:rsid w:val="00D638A5"/>
    <w:rsid w:val="00D64AB9"/>
    <w:rsid w:val="00D6559A"/>
    <w:rsid w:val="00D66982"/>
    <w:rsid w:val="00D66C30"/>
    <w:rsid w:val="00D708D2"/>
    <w:rsid w:val="00D7237A"/>
    <w:rsid w:val="00D72630"/>
    <w:rsid w:val="00D73506"/>
    <w:rsid w:val="00D74E40"/>
    <w:rsid w:val="00D770C1"/>
    <w:rsid w:val="00D80D7B"/>
    <w:rsid w:val="00D8597D"/>
    <w:rsid w:val="00D925C9"/>
    <w:rsid w:val="00D962FB"/>
    <w:rsid w:val="00DA0CF4"/>
    <w:rsid w:val="00DA1001"/>
    <w:rsid w:val="00DB04D5"/>
    <w:rsid w:val="00DB1A05"/>
    <w:rsid w:val="00DB1B58"/>
    <w:rsid w:val="00DB1F8E"/>
    <w:rsid w:val="00DB4414"/>
    <w:rsid w:val="00DB6C89"/>
    <w:rsid w:val="00DC00CB"/>
    <w:rsid w:val="00DC1C0A"/>
    <w:rsid w:val="00DC2095"/>
    <w:rsid w:val="00DC63FD"/>
    <w:rsid w:val="00DD029C"/>
    <w:rsid w:val="00DD20E8"/>
    <w:rsid w:val="00DD5DC6"/>
    <w:rsid w:val="00DE00D2"/>
    <w:rsid w:val="00DE1113"/>
    <w:rsid w:val="00DE1F29"/>
    <w:rsid w:val="00DE42DE"/>
    <w:rsid w:val="00DE59D1"/>
    <w:rsid w:val="00DE698B"/>
    <w:rsid w:val="00DE6BE9"/>
    <w:rsid w:val="00DE732E"/>
    <w:rsid w:val="00DE75E8"/>
    <w:rsid w:val="00DF0C77"/>
    <w:rsid w:val="00DF1218"/>
    <w:rsid w:val="00DF4B31"/>
    <w:rsid w:val="00DF4C7D"/>
    <w:rsid w:val="00DF4F93"/>
    <w:rsid w:val="00DF7617"/>
    <w:rsid w:val="00E0262E"/>
    <w:rsid w:val="00E029F4"/>
    <w:rsid w:val="00E03A17"/>
    <w:rsid w:val="00E03C27"/>
    <w:rsid w:val="00E04CF7"/>
    <w:rsid w:val="00E061DE"/>
    <w:rsid w:val="00E06490"/>
    <w:rsid w:val="00E06D67"/>
    <w:rsid w:val="00E10A99"/>
    <w:rsid w:val="00E1186D"/>
    <w:rsid w:val="00E1311A"/>
    <w:rsid w:val="00E16292"/>
    <w:rsid w:val="00E216DD"/>
    <w:rsid w:val="00E240A9"/>
    <w:rsid w:val="00E26669"/>
    <w:rsid w:val="00E30238"/>
    <w:rsid w:val="00E3547A"/>
    <w:rsid w:val="00E36638"/>
    <w:rsid w:val="00E42B3D"/>
    <w:rsid w:val="00E42FBC"/>
    <w:rsid w:val="00E45934"/>
    <w:rsid w:val="00E467CD"/>
    <w:rsid w:val="00E46EF4"/>
    <w:rsid w:val="00E50603"/>
    <w:rsid w:val="00E56184"/>
    <w:rsid w:val="00E57410"/>
    <w:rsid w:val="00E62024"/>
    <w:rsid w:val="00E62E12"/>
    <w:rsid w:val="00E62E43"/>
    <w:rsid w:val="00E62F57"/>
    <w:rsid w:val="00E643C5"/>
    <w:rsid w:val="00E64CDB"/>
    <w:rsid w:val="00E72943"/>
    <w:rsid w:val="00E73D16"/>
    <w:rsid w:val="00E73F33"/>
    <w:rsid w:val="00E75B88"/>
    <w:rsid w:val="00E77CEF"/>
    <w:rsid w:val="00E80EEC"/>
    <w:rsid w:val="00E81A5C"/>
    <w:rsid w:val="00E8299D"/>
    <w:rsid w:val="00E8399F"/>
    <w:rsid w:val="00E86573"/>
    <w:rsid w:val="00E90001"/>
    <w:rsid w:val="00E96C25"/>
    <w:rsid w:val="00EA4AE7"/>
    <w:rsid w:val="00EA62C0"/>
    <w:rsid w:val="00EB1FBE"/>
    <w:rsid w:val="00EB2276"/>
    <w:rsid w:val="00EB41B3"/>
    <w:rsid w:val="00EB5A46"/>
    <w:rsid w:val="00EB7488"/>
    <w:rsid w:val="00EB7973"/>
    <w:rsid w:val="00EC062C"/>
    <w:rsid w:val="00EC1A43"/>
    <w:rsid w:val="00EC1B16"/>
    <w:rsid w:val="00EC2DD1"/>
    <w:rsid w:val="00EC5929"/>
    <w:rsid w:val="00EC69AB"/>
    <w:rsid w:val="00EC7602"/>
    <w:rsid w:val="00ED6110"/>
    <w:rsid w:val="00EE32CC"/>
    <w:rsid w:val="00EE52D4"/>
    <w:rsid w:val="00EE6E96"/>
    <w:rsid w:val="00EF108A"/>
    <w:rsid w:val="00EF4412"/>
    <w:rsid w:val="00EF4426"/>
    <w:rsid w:val="00EF50BA"/>
    <w:rsid w:val="00EF68AD"/>
    <w:rsid w:val="00EF6B22"/>
    <w:rsid w:val="00EF7EAC"/>
    <w:rsid w:val="00F01144"/>
    <w:rsid w:val="00F015F6"/>
    <w:rsid w:val="00F04CEE"/>
    <w:rsid w:val="00F052FC"/>
    <w:rsid w:val="00F074F4"/>
    <w:rsid w:val="00F10835"/>
    <w:rsid w:val="00F13A8A"/>
    <w:rsid w:val="00F15FD3"/>
    <w:rsid w:val="00F16529"/>
    <w:rsid w:val="00F16F53"/>
    <w:rsid w:val="00F1750E"/>
    <w:rsid w:val="00F17E9E"/>
    <w:rsid w:val="00F20465"/>
    <w:rsid w:val="00F22FF1"/>
    <w:rsid w:val="00F30509"/>
    <w:rsid w:val="00F31AEE"/>
    <w:rsid w:val="00F33484"/>
    <w:rsid w:val="00F33D27"/>
    <w:rsid w:val="00F34F6F"/>
    <w:rsid w:val="00F35E22"/>
    <w:rsid w:val="00F36A71"/>
    <w:rsid w:val="00F41164"/>
    <w:rsid w:val="00F42FF0"/>
    <w:rsid w:val="00F43D8C"/>
    <w:rsid w:val="00F4612D"/>
    <w:rsid w:val="00F474DF"/>
    <w:rsid w:val="00F53CCC"/>
    <w:rsid w:val="00F5755F"/>
    <w:rsid w:val="00F67D05"/>
    <w:rsid w:val="00F71CF8"/>
    <w:rsid w:val="00F72B25"/>
    <w:rsid w:val="00F90478"/>
    <w:rsid w:val="00F92CE3"/>
    <w:rsid w:val="00F93B2E"/>
    <w:rsid w:val="00F956F0"/>
    <w:rsid w:val="00FA0594"/>
    <w:rsid w:val="00FA13DB"/>
    <w:rsid w:val="00FB043D"/>
    <w:rsid w:val="00FB0797"/>
    <w:rsid w:val="00FB0844"/>
    <w:rsid w:val="00FB2F8C"/>
    <w:rsid w:val="00FB48AB"/>
    <w:rsid w:val="00FB76D5"/>
    <w:rsid w:val="00FC1EC7"/>
    <w:rsid w:val="00FC3500"/>
    <w:rsid w:val="00FC3CBC"/>
    <w:rsid w:val="00FC4137"/>
    <w:rsid w:val="00FC55C5"/>
    <w:rsid w:val="00FC6090"/>
    <w:rsid w:val="00FC61FE"/>
    <w:rsid w:val="00FD0C9B"/>
    <w:rsid w:val="00FD2180"/>
    <w:rsid w:val="00FD22DF"/>
    <w:rsid w:val="00FD331A"/>
    <w:rsid w:val="00FD52EF"/>
    <w:rsid w:val="00FE13FE"/>
    <w:rsid w:val="00FE353F"/>
    <w:rsid w:val="00FE3725"/>
    <w:rsid w:val="00FE4C3A"/>
    <w:rsid w:val="00FE7041"/>
    <w:rsid w:val="00FE7A84"/>
    <w:rsid w:val="00FF0FCA"/>
    <w:rsid w:val="00FF5E1D"/>
    <w:rsid w:val="00FF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BFFCAA2-45DD-4496-8B11-53ABAD39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962FB"/>
    <w:pPr>
      <w:spacing w:before="120"/>
      <w:ind w:left="879"/>
      <w:jc w:val="both"/>
    </w:pPr>
    <w:rPr>
      <w:rFonts w:ascii="Arial" w:hAnsi="Arial" w:cs="Arial"/>
      <w:kern w:val="2"/>
    </w:rPr>
  </w:style>
  <w:style w:type="paragraph" w:styleId="1">
    <w:name w:val="heading 1"/>
    <w:aliases w:val="标题 1 Char,标题 12,heading 1"/>
    <w:next w:val="2"/>
    <w:link w:val="1Char1"/>
    <w:qFormat/>
    <w:rsid w:val="00D962FB"/>
    <w:pPr>
      <w:keepNext/>
      <w:numPr>
        <w:numId w:val="24"/>
      </w:numPr>
      <w:spacing w:before="120" w:after="320"/>
      <w:outlineLvl w:val="0"/>
    </w:pPr>
    <w:rPr>
      <w:rFonts w:ascii="Arial" w:eastAsia="黑体" w:hAnsi="Arial" w:cs="Arial"/>
      <w:b/>
      <w:sz w:val="48"/>
      <w:szCs w:val="48"/>
    </w:rPr>
  </w:style>
  <w:style w:type="paragraph" w:styleId="2">
    <w:name w:val="heading 2"/>
    <w:aliases w:val="标题 2 Char Char Char Char Char Char Char Char Char,标题 2 Char Char Char Char Char Char Char Char Char Char Char Char Char,标题 2 Char Char Char Char Char Char Char Char Char Char Char Char Char Char Char Char Char,标题 2 Char Char2 Char Char,标题 21"/>
    <w:next w:val="3"/>
    <w:link w:val="2Char"/>
    <w:qFormat/>
    <w:rsid w:val="00D962FB"/>
    <w:pPr>
      <w:keepNext/>
      <w:numPr>
        <w:ilvl w:val="1"/>
        <w:numId w:val="24"/>
      </w:numPr>
      <w:autoSpaceDE w:val="0"/>
      <w:autoSpaceDN w:val="0"/>
      <w:adjustRightInd w:val="0"/>
      <w:spacing w:before="240" w:after="240"/>
      <w:textAlignment w:val="bottom"/>
      <w:outlineLvl w:val="1"/>
    </w:pPr>
    <w:rPr>
      <w:rFonts w:ascii="Arial" w:eastAsia="黑体" w:hAnsi="Arial" w:cs="Arial"/>
      <w:bCs/>
      <w:sz w:val="44"/>
      <w:szCs w:val="44"/>
    </w:rPr>
  </w:style>
  <w:style w:type="paragraph" w:styleId="3">
    <w:name w:val="heading 3"/>
    <w:aliases w:val="h3,标题 3 Char Char Char,h3 Char Char Char Char,h3 Char Char Char,h3 Char Char,h3 Char,标题 3 Char Char,h3 Char Char Char Char Char,h3 Char Char Char Char Char Char Char,h3 Char Char Char Char Char Char, Char Char, Char Char Char Char Char,H3"/>
    <w:next w:val="4"/>
    <w:link w:val="3Char"/>
    <w:qFormat/>
    <w:rsid w:val="00D962FB"/>
    <w:pPr>
      <w:keepNext/>
      <w:numPr>
        <w:ilvl w:val="2"/>
        <w:numId w:val="24"/>
      </w:numPr>
      <w:spacing w:before="240" w:after="240"/>
      <w:textAlignment w:val="baseline"/>
      <w:outlineLvl w:val="2"/>
    </w:pPr>
    <w:rPr>
      <w:rFonts w:ascii="Arial" w:eastAsia="黑体" w:hAnsi="Arial" w:cs="Arial"/>
      <w:bCs/>
      <w:sz w:val="36"/>
      <w:szCs w:val="36"/>
    </w:rPr>
  </w:style>
  <w:style w:type="paragraph" w:styleId="4">
    <w:name w:val="heading 4"/>
    <w:aliases w:val="4,41,42,43,44,45,411,421,431,46,412,422,432,47,413,423,433,441,451,4111,4211,4311,461,4121,4221,4321,48,414,424,434,442,452,4112,4212,4312,462,4122,4222,4322,49,415,425,435,443,453,4113,4213,4313,463,4123,4223,4323,410,416,426,436,444,454,4114"/>
    <w:next w:val="a4"/>
    <w:link w:val="4Char"/>
    <w:qFormat/>
    <w:rsid w:val="00D962FB"/>
    <w:pPr>
      <w:keepNext/>
      <w:numPr>
        <w:ilvl w:val="3"/>
        <w:numId w:val="24"/>
      </w:numPr>
      <w:spacing w:before="120" w:after="120"/>
      <w:textAlignment w:val="baseline"/>
      <w:outlineLvl w:val="3"/>
    </w:pPr>
    <w:rPr>
      <w:rFonts w:ascii="Arial" w:eastAsia="黑体" w:hAnsi="Arial" w:cs="Arial"/>
      <w:b/>
      <w:bCs/>
      <w:noProof/>
      <w:sz w:val="22"/>
      <w:szCs w:val="22"/>
    </w:rPr>
  </w:style>
  <w:style w:type="paragraph" w:styleId="5">
    <w:name w:val="heading 5"/>
    <w:aliases w:val="H5"/>
    <w:link w:val="5Char"/>
    <w:qFormat/>
    <w:rsid w:val="00D962FB"/>
    <w:pPr>
      <w:spacing w:before="120"/>
      <w:ind w:left="879"/>
      <w:outlineLvl w:val="4"/>
    </w:pPr>
    <w:rPr>
      <w:rFonts w:ascii="Arial" w:hAnsi="Arial" w:cs="Arial"/>
      <w:b/>
      <w:szCs w:val="24"/>
    </w:rPr>
  </w:style>
  <w:style w:type="paragraph" w:styleId="6">
    <w:name w:val="heading 6"/>
    <w:next w:val="a4"/>
    <w:link w:val="6Char"/>
    <w:qFormat/>
    <w:rsid w:val="00D962FB"/>
    <w:pPr>
      <w:keepNext/>
      <w:keepLines/>
      <w:spacing w:before="240"/>
      <w:outlineLvl w:val="5"/>
    </w:pPr>
    <w:rPr>
      <w:rFonts w:ascii="Futura Hv" w:eastAsia="黑体" w:hAnsi="Futura Hv"/>
      <w:bCs/>
      <w:kern w:val="2"/>
      <w:sz w:val="22"/>
      <w:szCs w:val="22"/>
    </w:rPr>
  </w:style>
  <w:style w:type="paragraph" w:styleId="7">
    <w:name w:val="heading 7"/>
    <w:basedOn w:val="a4"/>
    <w:next w:val="a4"/>
    <w:link w:val="7Char"/>
    <w:autoRedefine/>
    <w:qFormat/>
    <w:rsid w:val="001B2EA4"/>
    <w:pPr>
      <w:tabs>
        <w:tab w:val="num" w:pos="1296"/>
      </w:tabs>
      <w:spacing w:before="0"/>
      <w:ind w:left="1296" w:hanging="1296"/>
      <w:outlineLvl w:val="6"/>
    </w:pPr>
    <w:rPr>
      <w:rFonts w:eastAsiaTheme="minorEastAsia" w:cstheme="minorBidi"/>
      <w:sz w:val="21"/>
      <w:szCs w:val="22"/>
    </w:rPr>
  </w:style>
  <w:style w:type="paragraph" w:styleId="8">
    <w:name w:val="heading 8"/>
    <w:basedOn w:val="7"/>
    <w:next w:val="a4"/>
    <w:link w:val="8Char"/>
    <w:qFormat/>
    <w:rsid w:val="001B2EA4"/>
    <w:pPr>
      <w:tabs>
        <w:tab w:val="clear" w:pos="1296"/>
        <w:tab w:val="num" w:pos="1440"/>
      </w:tabs>
      <w:ind w:left="1440" w:hanging="1440"/>
      <w:outlineLvl w:val="7"/>
    </w:pPr>
  </w:style>
  <w:style w:type="paragraph" w:styleId="9">
    <w:name w:val="heading 9"/>
    <w:basedOn w:val="8"/>
    <w:next w:val="a4"/>
    <w:link w:val="9Char"/>
    <w:qFormat/>
    <w:rsid w:val="001B2EA4"/>
    <w:pPr>
      <w:tabs>
        <w:tab w:val="clear" w:pos="1440"/>
        <w:tab w:val="num" w:pos="1584"/>
      </w:tabs>
      <w:ind w:left="1584" w:hanging="1584"/>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5Char">
    <w:name w:val="标题 5 Char"/>
    <w:aliases w:val="H5 Char"/>
    <w:basedOn w:val="a5"/>
    <w:link w:val="5"/>
    <w:rsid w:val="00D962FB"/>
    <w:rPr>
      <w:rFonts w:ascii="Arial" w:hAnsi="Arial" w:cs="Arial"/>
      <w:b/>
      <w:szCs w:val="24"/>
    </w:rPr>
  </w:style>
  <w:style w:type="paragraph" w:customStyle="1" w:styleId="INFeature">
    <w:name w:val="IN Feature"/>
    <w:next w:val="INStep"/>
    <w:rsid w:val="00D962FB"/>
    <w:pPr>
      <w:keepNext/>
      <w:keepLines/>
      <w:numPr>
        <w:ilvl w:val="7"/>
        <w:numId w:val="1"/>
      </w:numPr>
      <w:tabs>
        <w:tab w:val="num" w:pos="360"/>
      </w:tabs>
      <w:spacing w:before="240" w:after="240"/>
      <w:ind w:left="0"/>
      <w:outlineLvl w:val="7"/>
    </w:pPr>
    <w:rPr>
      <w:rFonts w:ascii="Arial" w:eastAsia="黑体" w:hAnsi="Arial" w:cs="Arial"/>
      <w:b/>
      <w:bCs/>
      <w:kern w:val="2"/>
    </w:rPr>
  </w:style>
  <w:style w:type="paragraph" w:customStyle="1" w:styleId="INStep">
    <w:name w:val="IN Step"/>
    <w:qFormat/>
    <w:rsid w:val="00D962FB"/>
    <w:pPr>
      <w:keepLines/>
      <w:spacing w:before="120"/>
      <w:outlineLvl w:val="8"/>
    </w:pPr>
    <w:rPr>
      <w:rFonts w:ascii="Arial" w:eastAsia="黑体" w:hAnsi="Arial" w:cs="Arial"/>
      <w:kern w:val="2"/>
    </w:rPr>
  </w:style>
  <w:style w:type="paragraph" w:customStyle="1" w:styleId="FigureText">
    <w:name w:val="Figure Text"/>
    <w:rsid w:val="00D962FB"/>
    <w:pPr>
      <w:widowControl w:val="0"/>
      <w:autoSpaceDE w:val="0"/>
      <w:autoSpaceDN w:val="0"/>
      <w:spacing w:before="40" w:line="240" w:lineRule="exact"/>
    </w:pPr>
    <w:rPr>
      <w:rFonts w:ascii="Arial" w:eastAsia="楷体" w:hAnsi="Arial" w:cs="Arial Narrow"/>
      <w:sz w:val="18"/>
    </w:rPr>
  </w:style>
  <w:style w:type="paragraph" w:customStyle="1" w:styleId="TableDescription">
    <w:name w:val="Table Description"/>
    <w:link w:val="TableDescriptionChar"/>
    <w:qFormat/>
    <w:rsid w:val="00D962FB"/>
    <w:pPr>
      <w:keepNext/>
      <w:keepLines/>
      <w:numPr>
        <w:ilvl w:val="4"/>
        <w:numId w:val="24"/>
      </w:numPr>
      <w:spacing w:before="120" w:after="120"/>
    </w:pPr>
    <w:rPr>
      <w:rFonts w:ascii="Arial" w:eastAsia="黑体" w:hAnsi="Arial" w:cs="Arial Narrow"/>
      <w:b/>
    </w:rPr>
  </w:style>
  <w:style w:type="paragraph" w:customStyle="1" w:styleId="TableHeading">
    <w:name w:val="Table Heading"/>
    <w:link w:val="TableHeadingChar"/>
    <w:qFormat/>
    <w:rsid w:val="00D962FB"/>
    <w:pPr>
      <w:keepNext/>
      <w:spacing w:before="80" w:line="240" w:lineRule="exact"/>
    </w:pPr>
    <w:rPr>
      <w:rFonts w:ascii="Arial" w:eastAsia="黑体" w:hAnsi="Arial" w:cs="Arial Narrow"/>
      <w:b/>
      <w:bCs/>
    </w:rPr>
  </w:style>
  <w:style w:type="character" w:customStyle="1" w:styleId="TableHeadingChar">
    <w:name w:val="Table Heading Char"/>
    <w:link w:val="TableHeading"/>
    <w:rsid w:val="00D962FB"/>
    <w:rPr>
      <w:rFonts w:ascii="Arial" w:eastAsia="黑体" w:hAnsi="Arial" w:cs="Arial Narrow"/>
      <w:b/>
      <w:bCs/>
    </w:rPr>
  </w:style>
  <w:style w:type="paragraph" w:customStyle="1" w:styleId="TableText">
    <w:name w:val="Table Text"/>
    <w:link w:val="TableTextChar"/>
    <w:qFormat/>
    <w:rsid w:val="00D962FB"/>
    <w:pPr>
      <w:autoSpaceDE w:val="0"/>
      <w:autoSpaceDN w:val="0"/>
      <w:spacing w:before="80" w:after="40"/>
      <w:textAlignment w:val="bottom"/>
    </w:pPr>
    <w:rPr>
      <w:rFonts w:ascii="Arial" w:hAnsi="Arial" w:cs="Arial Narrow"/>
      <w:sz w:val="18"/>
      <w:szCs w:val="18"/>
    </w:rPr>
  </w:style>
  <w:style w:type="character" w:customStyle="1" w:styleId="TableTextChar">
    <w:name w:val="Table Text Char"/>
    <w:basedOn w:val="a5"/>
    <w:link w:val="TableText"/>
    <w:rsid w:val="00D962FB"/>
    <w:rPr>
      <w:rFonts w:ascii="Arial" w:hAnsi="Arial" w:cs="Arial Narrow"/>
      <w:sz w:val="18"/>
      <w:szCs w:val="18"/>
    </w:rPr>
  </w:style>
  <w:style w:type="paragraph" w:customStyle="1" w:styleId="FigureDescription">
    <w:name w:val="Figure Description"/>
    <w:next w:val="a4"/>
    <w:link w:val="FigureDescriptionCharChar"/>
    <w:qFormat/>
    <w:rsid w:val="00D962FB"/>
    <w:pPr>
      <w:keepNext/>
      <w:keepLines/>
      <w:numPr>
        <w:ilvl w:val="5"/>
        <w:numId w:val="24"/>
      </w:numPr>
      <w:spacing w:before="120" w:after="120"/>
    </w:pPr>
    <w:rPr>
      <w:rFonts w:ascii="Arial" w:hAnsi="Arial" w:cs="Arial Narrow"/>
      <w:b/>
    </w:rPr>
  </w:style>
  <w:style w:type="paragraph" w:styleId="10">
    <w:name w:val="toc 1"/>
    <w:next w:val="a4"/>
    <w:autoRedefine/>
    <w:uiPriority w:val="39"/>
    <w:rsid w:val="00D962FB"/>
    <w:pPr>
      <w:keepNext/>
      <w:tabs>
        <w:tab w:val="right" w:leader="middleDot" w:pos="9600"/>
      </w:tabs>
      <w:spacing w:after="120"/>
      <w:textAlignment w:val="baseline"/>
    </w:pPr>
    <w:rPr>
      <w:rFonts w:ascii="Arial" w:eastAsia="黑体" w:hAnsi="Arial" w:cs="Arial"/>
      <w:bCs/>
      <w:noProof/>
      <w:sz w:val="28"/>
    </w:rPr>
  </w:style>
  <w:style w:type="paragraph" w:styleId="20">
    <w:name w:val="toc 2"/>
    <w:basedOn w:val="a4"/>
    <w:next w:val="a4"/>
    <w:autoRedefine/>
    <w:uiPriority w:val="39"/>
    <w:rsid w:val="00D962FB"/>
    <w:pPr>
      <w:tabs>
        <w:tab w:val="right" w:leader="middleDot" w:pos="9600"/>
      </w:tabs>
      <w:spacing w:before="0"/>
      <w:ind w:left="420"/>
      <w:jc w:val="left"/>
    </w:pPr>
    <w:rPr>
      <w:noProof/>
      <w:kern w:val="0"/>
      <w:sz w:val="19"/>
      <w:szCs w:val="19"/>
    </w:rPr>
  </w:style>
  <w:style w:type="paragraph" w:styleId="31">
    <w:name w:val="toc 3"/>
    <w:basedOn w:val="a4"/>
    <w:next w:val="a4"/>
    <w:autoRedefine/>
    <w:uiPriority w:val="39"/>
    <w:rsid w:val="00D962FB"/>
    <w:pPr>
      <w:tabs>
        <w:tab w:val="right" w:leader="middleDot" w:pos="9600"/>
      </w:tabs>
      <w:spacing w:before="0"/>
      <w:ind w:left="839"/>
      <w:jc w:val="left"/>
    </w:pPr>
    <w:rPr>
      <w:noProof/>
      <w:kern w:val="0"/>
      <w:sz w:val="19"/>
      <w:szCs w:val="19"/>
    </w:rPr>
  </w:style>
  <w:style w:type="paragraph" w:styleId="a8">
    <w:name w:val="header"/>
    <w:link w:val="Char"/>
    <w:rsid w:val="00D962FB"/>
    <w:pPr>
      <w:tabs>
        <w:tab w:val="left" w:pos="142"/>
        <w:tab w:val="center" w:pos="4153"/>
        <w:tab w:val="right" w:pos="9180"/>
      </w:tabs>
      <w:textAlignment w:val="baseline"/>
    </w:pPr>
    <w:rPr>
      <w:rFonts w:ascii="Arial" w:hAnsi="Arial" w:cs="Arial"/>
      <w:noProof/>
      <w:sz w:val="18"/>
      <w:szCs w:val="18"/>
    </w:rPr>
  </w:style>
  <w:style w:type="paragraph" w:styleId="a9">
    <w:name w:val="footer"/>
    <w:link w:val="Char0"/>
    <w:rsid w:val="00D962FB"/>
    <w:pPr>
      <w:tabs>
        <w:tab w:val="center" w:pos="4153"/>
        <w:tab w:val="right" w:pos="8306"/>
      </w:tabs>
      <w:jc w:val="center"/>
    </w:pPr>
    <w:rPr>
      <w:rFonts w:ascii="Arial" w:hAnsi="Arial" w:cs="Arial"/>
      <w:sz w:val="18"/>
      <w:szCs w:val="18"/>
    </w:rPr>
  </w:style>
  <w:style w:type="paragraph" w:customStyle="1" w:styleId="TOC">
    <w:name w:val="TOC"/>
    <w:next w:val="a4"/>
    <w:rsid w:val="00D962FB"/>
    <w:pPr>
      <w:keepNext/>
      <w:spacing w:before="120" w:after="320"/>
    </w:pPr>
    <w:rPr>
      <w:rFonts w:ascii="Arial" w:eastAsia="黑体" w:hAnsi="Arial" w:cs="Arial"/>
      <w:bCs/>
      <w:sz w:val="40"/>
      <w:szCs w:val="40"/>
    </w:rPr>
  </w:style>
  <w:style w:type="paragraph" w:styleId="aa">
    <w:name w:val="caption"/>
    <w:basedOn w:val="a4"/>
    <w:next w:val="a4"/>
    <w:qFormat/>
    <w:rsid w:val="00D962FB"/>
    <w:pPr>
      <w:spacing w:before="152" w:after="160"/>
    </w:pPr>
    <w:rPr>
      <w:rFonts w:eastAsia="黑体"/>
    </w:rPr>
  </w:style>
  <w:style w:type="table" w:customStyle="1" w:styleId="Notes1">
    <w:name w:val="Notes_1"/>
    <w:basedOn w:val="a6"/>
    <w:rsid w:val="00D962FB"/>
    <w:pPr>
      <w:spacing w:before="80"/>
    </w:pPr>
    <w:rPr>
      <w:rFonts w:ascii="Arial" w:hAnsi="Arial"/>
    </w:rPr>
    <w:tblPr>
      <w:tblInd w:w="454" w:type="dxa"/>
      <w:tblBorders>
        <w:top w:val="single" w:sz="12" w:space="0" w:color="00B388"/>
        <w:bottom w:val="single" w:sz="12" w:space="0" w:color="00B388"/>
        <w:insideH w:val="single" w:sz="12" w:space="0" w:color="00B388"/>
      </w:tblBorders>
      <w:tblCellMar>
        <w:left w:w="0" w:type="dxa"/>
        <w:right w:w="0"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single" w:sz="12" w:space="0" w:color="00B388"/>
          <w:left w:val="nil"/>
          <w:bottom w:val="single" w:sz="12" w:space="0" w:color="00B388"/>
          <w:right w:val="nil"/>
          <w:insideH w:val="single" w:sz="12" w:space="0" w:color="00B388"/>
          <w:insideV w:val="single" w:sz="12" w:space="0" w:color="00B388"/>
          <w:tl2br w:val="nil"/>
          <w:tr2bl w:val="nil"/>
        </w:tcBorders>
      </w:tcPr>
    </w:tblStylePr>
  </w:style>
  <w:style w:type="table" w:customStyle="1" w:styleId="Notes2">
    <w:name w:val="Notes_2"/>
    <w:basedOn w:val="ab"/>
    <w:semiHidden/>
    <w:rsid w:val="00D962FB"/>
    <w:pPr>
      <w:spacing w:after="0"/>
    </w:pPr>
    <w:tblPr>
      <w:tblInd w:w="907"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CellMar>
        <w:left w:w="0" w:type="dxa"/>
        <w:right w:w="0"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single" w:sz="4" w:space="0" w:color="auto"/>
          <w:left w:val="nil"/>
          <w:bottom w:val="single" w:sz="4" w:space="0" w:color="auto"/>
          <w:right w:val="nil"/>
          <w:insideH w:val="nil"/>
          <w:insideV w:val="nil"/>
          <w:tl2br w:val="nil"/>
          <w:tr2bl w:val="nil"/>
        </w:tcBorders>
      </w:tcPr>
    </w:tblStylePr>
  </w:style>
  <w:style w:type="table" w:styleId="ab">
    <w:name w:val="Table Grid"/>
    <w:basedOn w:val="a6"/>
    <w:rsid w:val="00D962FB"/>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nd">
    <w:name w:val="Command"/>
    <w:rsid w:val="00D516EF"/>
    <w:pPr>
      <w:keepNext/>
      <w:spacing w:before="120" w:after="120" w:line="240" w:lineRule="exact"/>
    </w:pPr>
    <w:rPr>
      <w:rFonts w:ascii="Futura Hv" w:eastAsia="黑体" w:hAnsi="Futura Hv" w:cs="Arial"/>
      <w:bCs/>
      <w:color w:val="0090C8"/>
      <w:sz w:val="22"/>
      <w:szCs w:val="22"/>
    </w:rPr>
  </w:style>
  <w:style w:type="table" w:customStyle="1" w:styleId="ac">
    <w:name w:val="正文中的表格"/>
    <w:basedOn w:val="ab"/>
    <w:rsid w:val="00D962FB"/>
    <w:pPr>
      <w:spacing w:before="0" w:after="0"/>
    </w:pPr>
    <w:rPr>
      <w:rFonts w:ascii="Arial Narrow" w:hAnsi="Arial Narrow" w:cs="Arial Narrow"/>
    </w:rPr>
    <w:tblPr>
      <w:tblInd w:w="1242" w:type="dxa"/>
    </w:tblPr>
    <w:trPr>
      <w:cantSplit/>
    </w:trPr>
    <w:tcPr>
      <w:vAlign w:val="center"/>
    </w:tcPr>
  </w:style>
  <w:style w:type="character" w:customStyle="1" w:styleId="NotesHeadingCharChar">
    <w:name w:val="Notes Heading Char Char"/>
    <w:basedOn w:val="a5"/>
    <w:link w:val="NotesHeading"/>
    <w:rsid w:val="00D962FB"/>
    <w:rPr>
      <w:rFonts w:ascii="Arial" w:hAnsi="Arial" w:cs="Arial"/>
      <w:b/>
      <w:lang w:eastAsia="en-US"/>
    </w:rPr>
  </w:style>
  <w:style w:type="paragraph" w:customStyle="1" w:styleId="NotesHeading">
    <w:name w:val="Notes Heading"/>
    <w:next w:val="NotesText"/>
    <w:link w:val="NotesHeadingCharChar"/>
    <w:rsid w:val="00D962FB"/>
    <w:pPr>
      <w:keepLines/>
      <w:spacing w:before="80"/>
    </w:pPr>
    <w:rPr>
      <w:rFonts w:ascii="Arial" w:hAnsi="Arial" w:cs="Arial"/>
      <w:b/>
      <w:lang w:eastAsia="en-US"/>
    </w:rPr>
  </w:style>
  <w:style w:type="paragraph" w:customStyle="1" w:styleId="NotesText">
    <w:name w:val="Notes Text"/>
    <w:link w:val="NotesTextCharChar"/>
    <w:qFormat/>
    <w:rsid w:val="00D962FB"/>
    <w:pPr>
      <w:spacing w:before="80"/>
    </w:pPr>
    <w:rPr>
      <w:rFonts w:ascii="Arial" w:hAnsi="Arial" w:cs="Arial"/>
      <w:lang w:eastAsia="en-US"/>
    </w:rPr>
  </w:style>
  <w:style w:type="character" w:customStyle="1" w:styleId="NotesTextCharChar">
    <w:name w:val="Notes Text Char Char"/>
    <w:basedOn w:val="a5"/>
    <w:link w:val="NotesText"/>
    <w:rsid w:val="00D962FB"/>
    <w:rPr>
      <w:rFonts w:ascii="Arial" w:hAnsi="Arial" w:cs="Arial"/>
      <w:lang w:eastAsia="en-US"/>
    </w:rPr>
  </w:style>
  <w:style w:type="paragraph" w:customStyle="1" w:styleId="TerminalDisplay">
    <w:name w:val="Terminal Display"/>
    <w:link w:val="TerminalDisplayChar"/>
    <w:rsid w:val="00D962FB"/>
    <w:pPr>
      <w:spacing w:before="40" w:after="40" w:line="240" w:lineRule="exact"/>
      <w:ind w:left="879"/>
    </w:pPr>
    <w:rPr>
      <w:rFonts w:ascii="Courier New" w:hAnsi="Courier New" w:cs="Courier New"/>
      <w:sz w:val="17"/>
      <w:szCs w:val="17"/>
    </w:rPr>
  </w:style>
  <w:style w:type="paragraph" w:styleId="40">
    <w:name w:val="toc 4"/>
    <w:basedOn w:val="a4"/>
    <w:next w:val="a4"/>
    <w:autoRedefine/>
    <w:rsid w:val="00D962FB"/>
    <w:pPr>
      <w:ind w:left="1260"/>
    </w:pPr>
  </w:style>
  <w:style w:type="paragraph" w:styleId="50">
    <w:name w:val="toc 5"/>
    <w:basedOn w:val="a4"/>
    <w:next w:val="a4"/>
    <w:autoRedefine/>
    <w:rsid w:val="00D962FB"/>
    <w:pPr>
      <w:ind w:left="1680"/>
    </w:pPr>
  </w:style>
  <w:style w:type="paragraph" w:styleId="60">
    <w:name w:val="toc 6"/>
    <w:basedOn w:val="a4"/>
    <w:next w:val="a4"/>
    <w:autoRedefine/>
    <w:rsid w:val="00D962FB"/>
    <w:pPr>
      <w:ind w:left="2100"/>
    </w:pPr>
  </w:style>
  <w:style w:type="paragraph" w:styleId="70">
    <w:name w:val="toc 7"/>
    <w:basedOn w:val="a4"/>
    <w:next w:val="a4"/>
    <w:autoRedefine/>
    <w:rsid w:val="00D962FB"/>
    <w:pPr>
      <w:ind w:left="2520"/>
    </w:pPr>
  </w:style>
  <w:style w:type="paragraph" w:styleId="80">
    <w:name w:val="toc 8"/>
    <w:basedOn w:val="a4"/>
    <w:next w:val="a4"/>
    <w:autoRedefine/>
    <w:rsid w:val="00D962FB"/>
    <w:pPr>
      <w:ind w:left="2940"/>
    </w:pPr>
  </w:style>
  <w:style w:type="paragraph" w:styleId="90">
    <w:name w:val="toc 9"/>
    <w:basedOn w:val="a4"/>
    <w:next w:val="a4"/>
    <w:autoRedefine/>
    <w:rsid w:val="00D962FB"/>
    <w:pPr>
      <w:ind w:left="3360"/>
    </w:pPr>
  </w:style>
  <w:style w:type="paragraph" w:styleId="ad">
    <w:name w:val="Document Map"/>
    <w:basedOn w:val="a4"/>
    <w:link w:val="Char1"/>
    <w:semiHidden/>
    <w:rsid w:val="00D962FB"/>
    <w:pPr>
      <w:shd w:val="clear" w:color="auto" w:fill="000080"/>
    </w:pPr>
  </w:style>
  <w:style w:type="paragraph" w:styleId="ae">
    <w:name w:val="table of figures"/>
    <w:basedOn w:val="a4"/>
    <w:next w:val="a4"/>
    <w:semiHidden/>
    <w:rsid w:val="005A2730"/>
    <w:pPr>
      <w:ind w:left="840" w:hanging="420"/>
    </w:pPr>
  </w:style>
  <w:style w:type="paragraph" w:customStyle="1" w:styleId="Figure">
    <w:name w:val="Figure"/>
    <w:next w:val="Spacer"/>
    <w:link w:val="FigureChar"/>
    <w:rsid w:val="00D962FB"/>
    <w:pPr>
      <w:keepNext/>
      <w:spacing w:before="120" w:after="120"/>
      <w:ind w:left="879"/>
    </w:pPr>
    <w:rPr>
      <w:rFonts w:ascii="Arial" w:hAnsi="Arial" w:cs="Arial"/>
      <w:kern w:val="2"/>
    </w:rPr>
  </w:style>
  <w:style w:type="paragraph" w:customStyle="1" w:styleId="INVoice">
    <w:name w:val="IN Voice"/>
    <w:semiHidden/>
    <w:rsid w:val="00D962FB"/>
    <w:pPr>
      <w:spacing w:before="20" w:after="20"/>
    </w:pPr>
    <w:rPr>
      <w:rFonts w:ascii="Arial Narrow" w:hAnsi="Arial Narrow" w:cs="Arial"/>
      <w:bCs/>
      <w:sz w:val="15"/>
      <w:szCs w:val="15"/>
    </w:rPr>
  </w:style>
  <w:style w:type="paragraph" w:customStyle="1" w:styleId="NotesTextintable">
    <w:name w:val="Notes Text in table"/>
    <w:rsid w:val="00D962FB"/>
    <w:pPr>
      <w:widowControl w:val="0"/>
      <w:spacing w:before="80" w:after="40"/>
    </w:pPr>
    <w:rPr>
      <w:rFonts w:ascii="Arial" w:hAnsi="Arial" w:cs="Arial"/>
      <w:sz w:val="18"/>
      <w:szCs w:val="18"/>
      <w:lang w:eastAsia="en-US"/>
    </w:rPr>
  </w:style>
  <w:style w:type="paragraph" w:customStyle="1" w:styleId="NotesHeadingintable">
    <w:name w:val="Notes Heading in table"/>
    <w:link w:val="NotesHeadingintableCharChar"/>
    <w:rsid w:val="00D962FB"/>
    <w:pPr>
      <w:widowControl w:val="0"/>
    </w:pPr>
    <w:rPr>
      <w:rFonts w:ascii="Arial" w:hAnsi="Arial" w:cs="Arial"/>
      <w:b/>
      <w:sz w:val="18"/>
      <w:szCs w:val="18"/>
      <w:lang w:eastAsia="en-US"/>
    </w:rPr>
  </w:style>
  <w:style w:type="character" w:customStyle="1" w:styleId="NotesHeadingintableCharChar">
    <w:name w:val="Notes Heading in table Char Char"/>
    <w:basedOn w:val="NotesHeadingCharChar"/>
    <w:link w:val="NotesHeadingintable"/>
    <w:rsid w:val="00D962FB"/>
    <w:rPr>
      <w:rFonts w:ascii="Arial" w:hAnsi="Arial" w:cs="Arial"/>
      <w:b/>
      <w:sz w:val="18"/>
      <w:szCs w:val="18"/>
      <w:lang w:eastAsia="en-US"/>
    </w:rPr>
  </w:style>
  <w:style w:type="paragraph" w:customStyle="1" w:styleId="TerminalDisplayinTable">
    <w:name w:val="Terminal Display in Table"/>
    <w:rsid w:val="00D962FB"/>
    <w:rPr>
      <w:rFonts w:ascii="Courier New" w:hAnsi="Courier New" w:cs="Courier New"/>
      <w:sz w:val="17"/>
      <w:szCs w:val="17"/>
    </w:rPr>
  </w:style>
  <w:style w:type="character" w:styleId="af">
    <w:name w:val="Hyperlink"/>
    <w:uiPriority w:val="99"/>
    <w:rsid w:val="00D962FB"/>
    <w:rPr>
      <w:color w:val="00B388"/>
      <w:u w:val="single"/>
    </w:rPr>
  </w:style>
  <w:style w:type="character" w:styleId="af0">
    <w:name w:val="annotation reference"/>
    <w:basedOn w:val="a5"/>
    <w:semiHidden/>
    <w:rsid w:val="00D962FB"/>
    <w:rPr>
      <w:sz w:val="21"/>
      <w:szCs w:val="21"/>
    </w:rPr>
  </w:style>
  <w:style w:type="paragraph" w:styleId="af1">
    <w:name w:val="annotation text"/>
    <w:basedOn w:val="a4"/>
    <w:link w:val="Char2"/>
    <w:semiHidden/>
    <w:rsid w:val="00D962FB"/>
    <w:pPr>
      <w:jc w:val="left"/>
    </w:pPr>
  </w:style>
  <w:style w:type="paragraph" w:styleId="af2">
    <w:name w:val="annotation subject"/>
    <w:basedOn w:val="af1"/>
    <w:next w:val="af1"/>
    <w:link w:val="Char3"/>
    <w:semiHidden/>
    <w:rsid w:val="00D962FB"/>
    <w:rPr>
      <w:b/>
      <w:bCs/>
    </w:rPr>
  </w:style>
  <w:style w:type="paragraph" w:styleId="af3">
    <w:name w:val="Balloon Text"/>
    <w:basedOn w:val="a4"/>
    <w:link w:val="Char4"/>
    <w:semiHidden/>
    <w:rsid w:val="00D962FB"/>
    <w:rPr>
      <w:sz w:val="18"/>
      <w:szCs w:val="18"/>
    </w:rPr>
  </w:style>
  <w:style w:type="character" w:customStyle="1" w:styleId="TerminalDisplayshading">
    <w:name w:val="Terminal Display shading"/>
    <w:basedOn w:val="a5"/>
    <w:qFormat/>
    <w:rsid w:val="00D962FB"/>
    <w:rPr>
      <w:rFonts w:ascii="Courier New" w:hAnsi="Courier New"/>
      <w:sz w:val="17"/>
      <w:bdr w:val="none" w:sz="0" w:space="0" w:color="auto"/>
      <w:shd w:val="clear" w:color="auto" w:fill="D9D9D9"/>
    </w:rPr>
  </w:style>
  <w:style w:type="table" w:customStyle="1" w:styleId="Table">
    <w:name w:val="Table"/>
    <w:basedOn w:val="ab"/>
    <w:qFormat/>
    <w:rsid w:val="00D962FB"/>
    <w:pPr>
      <w:widowControl w:val="0"/>
      <w:spacing w:after="0"/>
    </w:pPr>
    <w:rPr>
      <w:rFonts w:ascii="Arial" w:hAnsi="Arial"/>
    </w:rPr>
    <w:tblPr>
      <w:tblInd w:w="1004" w:type="dxa"/>
      <w:tbl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blBorders>
    </w:tblPr>
    <w:tcPr>
      <w:vAlign w:val="center"/>
    </w:tc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style>
  <w:style w:type="character" w:styleId="af4">
    <w:name w:val="FollowedHyperlink"/>
    <w:basedOn w:val="a5"/>
    <w:rsid w:val="00D962FB"/>
    <w:rPr>
      <w:color w:val="800080"/>
      <w:u w:val="single"/>
    </w:rPr>
  </w:style>
  <w:style w:type="paragraph" w:customStyle="1" w:styleId="Itemstep">
    <w:name w:val="Item step"/>
    <w:link w:val="ItemstepChar"/>
    <w:qFormat/>
    <w:rsid w:val="00D962FB"/>
    <w:pPr>
      <w:numPr>
        <w:ilvl w:val="6"/>
        <w:numId w:val="24"/>
      </w:numPr>
      <w:spacing w:before="80"/>
      <w:outlineLvl w:val="6"/>
    </w:pPr>
    <w:rPr>
      <w:rFonts w:ascii="Arial" w:hAnsi="Arial"/>
      <w:szCs w:val="24"/>
      <w:lang w:eastAsia="en-US"/>
    </w:rPr>
  </w:style>
  <w:style w:type="paragraph" w:customStyle="1" w:styleId="Itemstep2">
    <w:name w:val="Item step_2"/>
    <w:qFormat/>
    <w:rsid w:val="00D962FB"/>
    <w:pPr>
      <w:numPr>
        <w:ilvl w:val="7"/>
        <w:numId w:val="24"/>
      </w:numPr>
      <w:spacing w:before="80"/>
      <w:outlineLvl w:val="7"/>
    </w:pPr>
    <w:rPr>
      <w:rFonts w:ascii="Arial" w:hAnsi="Arial"/>
      <w:lang w:eastAsia="en-US"/>
    </w:rPr>
  </w:style>
  <w:style w:type="paragraph" w:customStyle="1" w:styleId="ItemListinTable2">
    <w:name w:val="Item List in Table_2"/>
    <w:rsid w:val="00D962FB"/>
    <w:pPr>
      <w:numPr>
        <w:ilvl w:val="4"/>
        <w:numId w:val="25"/>
      </w:numPr>
      <w:spacing w:before="40" w:after="40"/>
    </w:pPr>
    <w:rPr>
      <w:rFonts w:ascii="Arial" w:hAnsi="Arial" w:cs="Arial"/>
      <w:kern w:val="2"/>
      <w:sz w:val="18"/>
      <w:szCs w:val="18"/>
      <w:lang w:eastAsia="en-US"/>
    </w:rPr>
  </w:style>
  <w:style w:type="paragraph" w:customStyle="1" w:styleId="ItemStepinTable">
    <w:name w:val="Item Step in Table"/>
    <w:rsid w:val="00D962FB"/>
    <w:pPr>
      <w:numPr>
        <w:numId w:val="22"/>
      </w:numPr>
      <w:spacing w:before="40" w:after="40"/>
    </w:pPr>
    <w:rPr>
      <w:rFonts w:ascii="Arial" w:hAnsi="Arial" w:cs="Arial"/>
      <w:kern w:val="2"/>
      <w:sz w:val="18"/>
      <w:szCs w:val="18"/>
      <w:lang w:eastAsia="en-US"/>
    </w:rPr>
  </w:style>
  <w:style w:type="paragraph" w:customStyle="1" w:styleId="ItemStepinTable2">
    <w:name w:val="Item Step in Table_2"/>
    <w:qFormat/>
    <w:rsid w:val="00D962FB"/>
    <w:pPr>
      <w:widowControl w:val="0"/>
      <w:numPr>
        <w:ilvl w:val="1"/>
        <w:numId w:val="22"/>
      </w:numPr>
    </w:pPr>
    <w:rPr>
      <w:rFonts w:ascii="Arial" w:hAnsi="Arial" w:cs="Arial"/>
      <w:kern w:val="2"/>
      <w:sz w:val="18"/>
      <w:szCs w:val="18"/>
      <w:lang w:eastAsia="en-US"/>
    </w:rPr>
  </w:style>
  <w:style w:type="paragraph" w:customStyle="1" w:styleId="IndexText">
    <w:name w:val="Index Text"/>
    <w:link w:val="IndexTextChar"/>
    <w:rsid w:val="00D962FB"/>
    <w:pPr>
      <w:spacing w:before="40" w:after="40"/>
    </w:pPr>
    <w:rPr>
      <w:rFonts w:ascii="Arial" w:hAnsi="Arial" w:cs="Arial"/>
      <w:kern w:val="2"/>
    </w:rPr>
  </w:style>
  <w:style w:type="paragraph" w:customStyle="1" w:styleId="ItemList">
    <w:name w:val="Item List"/>
    <w:link w:val="ItemListCharChar"/>
    <w:qFormat/>
    <w:rsid w:val="00D962FB"/>
    <w:pPr>
      <w:numPr>
        <w:numId w:val="25"/>
      </w:numPr>
      <w:spacing w:before="80"/>
    </w:pPr>
    <w:rPr>
      <w:rFonts w:ascii="Arial" w:hAnsi="Arial" w:cs="Arial"/>
      <w:kern w:val="2"/>
      <w:lang w:eastAsia="en-US"/>
    </w:rPr>
  </w:style>
  <w:style w:type="character" w:customStyle="1" w:styleId="ItemListCharChar">
    <w:name w:val="Item List Char Char"/>
    <w:basedOn w:val="a5"/>
    <w:link w:val="ItemList"/>
    <w:rsid w:val="00D962FB"/>
    <w:rPr>
      <w:rFonts w:ascii="Arial" w:hAnsi="Arial" w:cs="Arial"/>
      <w:kern w:val="2"/>
      <w:lang w:eastAsia="en-US"/>
    </w:rPr>
  </w:style>
  <w:style w:type="paragraph" w:customStyle="1" w:styleId="ItemList2">
    <w:name w:val="Item List_2"/>
    <w:basedOn w:val="ItemList"/>
    <w:rsid w:val="00D962FB"/>
    <w:pPr>
      <w:numPr>
        <w:ilvl w:val="1"/>
      </w:numPr>
    </w:pPr>
  </w:style>
  <w:style w:type="paragraph" w:customStyle="1" w:styleId="ItemIndent1">
    <w:name w:val="Item Indent_1"/>
    <w:rsid w:val="00D962FB"/>
    <w:pPr>
      <w:spacing w:before="80"/>
      <w:ind w:left="1327"/>
    </w:pPr>
    <w:rPr>
      <w:rFonts w:ascii="Arial" w:hAnsi="Arial" w:cs="Arial"/>
      <w:color w:val="000000"/>
      <w:lang w:eastAsia="en-US"/>
    </w:rPr>
  </w:style>
  <w:style w:type="paragraph" w:customStyle="1" w:styleId="ItemIndent2">
    <w:name w:val="Item Indent_2"/>
    <w:rsid w:val="00D962FB"/>
    <w:pPr>
      <w:spacing w:before="80"/>
      <w:ind w:left="1644"/>
    </w:pPr>
    <w:rPr>
      <w:rFonts w:ascii="Arial" w:hAnsi="Arial" w:cs="Arial"/>
      <w:color w:val="000000"/>
      <w:lang w:eastAsia="en-US"/>
    </w:rPr>
  </w:style>
  <w:style w:type="character" w:customStyle="1" w:styleId="BoldText">
    <w:name w:val="Bold Text"/>
    <w:basedOn w:val="a5"/>
    <w:qFormat/>
    <w:rsid w:val="00D962FB"/>
    <w:rPr>
      <w:b/>
      <w:color w:val="auto"/>
    </w:rPr>
  </w:style>
  <w:style w:type="paragraph" w:customStyle="1" w:styleId="Spacer">
    <w:name w:val="Spacer"/>
    <w:next w:val="a4"/>
    <w:link w:val="SpacerChar"/>
    <w:qFormat/>
    <w:rsid w:val="00D962FB"/>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5"/>
    <w:link w:val="Spacer"/>
    <w:rsid w:val="00D962FB"/>
    <w:rPr>
      <w:rFonts w:ascii="Arial" w:hAnsi="Arial" w:cs="Futura Bk"/>
      <w:color w:val="000000"/>
      <w:sz w:val="12"/>
      <w:szCs w:val="12"/>
      <w:lang w:eastAsia="en-US"/>
    </w:rPr>
  </w:style>
  <w:style w:type="character" w:customStyle="1" w:styleId="Reference-R0G144B200">
    <w:name w:val="Reference-R0G144B200"/>
    <w:basedOn w:val="a5"/>
    <w:rsid w:val="00D962FB"/>
    <w:rPr>
      <w:rFonts w:ascii="Arial" w:hAnsi="Arial" w:cs="Futura Hv"/>
      <w:color w:val="00B388"/>
    </w:rPr>
  </w:style>
  <w:style w:type="paragraph" w:customStyle="1" w:styleId="IndexHead">
    <w:name w:val="Index Head"/>
    <w:next w:val="IndexText"/>
    <w:link w:val="IndexHeadChar"/>
    <w:rsid w:val="00D962FB"/>
    <w:pPr>
      <w:spacing w:before="120" w:after="120"/>
    </w:pPr>
    <w:rPr>
      <w:rFonts w:ascii="Arial" w:hAnsi="Arial" w:cs="Arial"/>
      <w:b/>
      <w:kern w:val="2"/>
    </w:rPr>
  </w:style>
  <w:style w:type="table" w:customStyle="1" w:styleId="IndexTable">
    <w:name w:val="Index Table"/>
    <w:basedOn w:val="ab"/>
    <w:rsid w:val="00D962FB"/>
    <w:pPr>
      <w:spacing w:after="40"/>
    </w:pPr>
    <w:rPr>
      <w:rFonts w:ascii="Arial" w:hAnsi="Arial"/>
    </w:rPr>
    <w:tblPr>
      <w:tblInd w:w="108" w:type="dxa"/>
      <w:tbl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blBorders>
    </w:tblPr>
    <w:tcPr>
      <w:vAlign w:val="center"/>
    </w:tcPr>
    <w:tblStylePr w:type="firstRow">
      <w:tblPr/>
      <w:tcPr>
        <w:tcBorders>
          <w:top w:val="single" w:sz="18" w:space="0" w:color="00B388"/>
          <w:left w:val="single" w:sz="12" w:space="0" w:color="C6C9CA"/>
          <w:bottom w:val="nil"/>
          <w:right w:val="single" w:sz="12" w:space="0" w:color="C6C9CA"/>
          <w:insideH w:val="nil"/>
          <w:insideV w:val="single" w:sz="12" w:space="0" w:color="C6C9CA"/>
          <w:tl2br w:val="nil"/>
          <w:tr2bl w:val="nil"/>
        </w:tcBorders>
      </w:tcPr>
    </w:tblStylePr>
  </w:style>
  <w:style w:type="paragraph" w:customStyle="1" w:styleId="ItemList3">
    <w:name w:val="Item List_3"/>
    <w:basedOn w:val="ItemList2"/>
    <w:rsid w:val="00D962FB"/>
    <w:pPr>
      <w:numPr>
        <w:ilvl w:val="2"/>
      </w:numPr>
    </w:pPr>
  </w:style>
  <w:style w:type="paragraph" w:customStyle="1" w:styleId="ItemIndent3">
    <w:name w:val="Item Indent_3"/>
    <w:basedOn w:val="a4"/>
    <w:rsid w:val="00D962FB"/>
    <w:pPr>
      <w:spacing w:before="80"/>
      <w:ind w:left="1956"/>
      <w:jc w:val="left"/>
    </w:pPr>
    <w:rPr>
      <w:color w:val="000000"/>
      <w:kern w:val="0"/>
      <w:lang w:eastAsia="en-US"/>
    </w:rPr>
  </w:style>
  <w:style w:type="paragraph" w:customStyle="1" w:styleId="NotesIcons">
    <w:name w:val="Notes Icons"/>
    <w:rsid w:val="00D962FB"/>
    <w:pPr>
      <w:spacing w:before="80"/>
    </w:pPr>
    <w:rPr>
      <w:rFonts w:ascii="Arial" w:hAnsi="Arial" w:cs="Arial"/>
      <w:lang w:eastAsia="en-US"/>
    </w:rPr>
  </w:style>
  <w:style w:type="paragraph" w:customStyle="1" w:styleId="ItemListinTable">
    <w:name w:val="Item List in Table"/>
    <w:link w:val="ItemListinTableCharChar"/>
    <w:qFormat/>
    <w:rsid w:val="00D962FB"/>
    <w:pPr>
      <w:numPr>
        <w:ilvl w:val="3"/>
        <w:numId w:val="25"/>
      </w:numPr>
      <w:spacing w:before="40" w:after="40"/>
    </w:pPr>
    <w:rPr>
      <w:rFonts w:ascii="Arial" w:eastAsia="Arila" w:hAnsi="Arial" w:cs="Arial"/>
      <w:kern w:val="2"/>
      <w:sz w:val="18"/>
      <w:szCs w:val="18"/>
      <w:lang w:eastAsia="en-US"/>
    </w:rPr>
  </w:style>
  <w:style w:type="character" w:customStyle="1" w:styleId="ItemListinTableCharChar">
    <w:name w:val="Item List in Table Char Char"/>
    <w:basedOn w:val="a5"/>
    <w:link w:val="ItemListinTable"/>
    <w:rsid w:val="00D962FB"/>
    <w:rPr>
      <w:rFonts w:ascii="Arial" w:eastAsia="Arila" w:hAnsi="Arial" w:cs="Arial"/>
      <w:kern w:val="2"/>
      <w:sz w:val="18"/>
      <w:szCs w:val="18"/>
      <w:lang w:eastAsia="en-US"/>
    </w:rPr>
  </w:style>
  <w:style w:type="paragraph" w:customStyle="1" w:styleId="NotesTextList">
    <w:name w:val="Notes Text List"/>
    <w:link w:val="NotesTextListCharChar"/>
    <w:qFormat/>
    <w:rsid w:val="00D962FB"/>
    <w:pPr>
      <w:numPr>
        <w:ilvl w:val="5"/>
        <w:numId w:val="25"/>
      </w:numPr>
      <w:spacing w:before="80"/>
    </w:pPr>
    <w:rPr>
      <w:rFonts w:ascii="Arial" w:eastAsia="楷体_GB2312" w:hAnsi="Arial" w:cs="Arial"/>
      <w:kern w:val="2"/>
      <w:sz w:val="18"/>
      <w:szCs w:val="18"/>
      <w:lang w:eastAsia="en-US"/>
    </w:rPr>
  </w:style>
  <w:style w:type="character" w:customStyle="1" w:styleId="NotesTextListCharChar">
    <w:name w:val="Notes Text List Char Char"/>
    <w:basedOn w:val="ItemListinTableCharChar"/>
    <w:link w:val="NotesTextList"/>
    <w:rsid w:val="00D962FB"/>
    <w:rPr>
      <w:rFonts w:ascii="Arial" w:eastAsia="楷体_GB2312" w:hAnsi="Arial" w:cs="Arial"/>
      <w:kern w:val="2"/>
      <w:sz w:val="18"/>
      <w:szCs w:val="18"/>
      <w:lang w:eastAsia="en-US"/>
    </w:rPr>
  </w:style>
  <w:style w:type="table" w:customStyle="1" w:styleId="FigureTable">
    <w:name w:val="Figure Table"/>
    <w:basedOn w:val="a6"/>
    <w:rsid w:val="00D962FB"/>
    <w:pPr>
      <w:spacing w:before="40" w:line="240" w:lineRule="exact"/>
    </w:pPr>
    <w:rPr>
      <w:rFonts w:ascii="Arial" w:hAnsi="Arial"/>
      <w:sz w:val="18"/>
    </w:rPr>
    <w:tblPr>
      <w:tblInd w:w="1004" w:type="dxa"/>
      <w:tblBorders>
        <w:top w:val="single" w:sz="18" w:space="0" w:color="auto"/>
        <w:bottom w:val="single" w:sz="18" w:space="0" w:color="auto"/>
        <w:insideH w:val="single" w:sz="4" w:space="0" w:color="auto"/>
      </w:tblBorders>
    </w:tblPr>
    <w:tcPr>
      <w:vAlign w:val="center"/>
    </w:tcPr>
  </w:style>
  <w:style w:type="paragraph" w:customStyle="1" w:styleId="Index">
    <w:name w:val="Index"/>
    <w:next w:val="IndexText"/>
    <w:rsid w:val="00D962FB"/>
    <w:pPr>
      <w:numPr>
        <w:numId w:val="4"/>
      </w:numPr>
      <w:spacing w:before="120" w:after="320"/>
      <w:outlineLvl w:val="0"/>
    </w:pPr>
    <w:rPr>
      <w:rFonts w:ascii="Arial" w:eastAsia="黑体" w:hAnsi="Arial" w:cs="Arial"/>
      <w:b/>
      <w:sz w:val="48"/>
      <w:szCs w:val="48"/>
    </w:rPr>
  </w:style>
  <w:style w:type="paragraph" w:customStyle="1" w:styleId="Itemstep3">
    <w:name w:val="Item step_3"/>
    <w:basedOn w:val="a4"/>
    <w:semiHidden/>
    <w:rsid w:val="00D962FB"/>
    <w:pPr>
      <w:numPr>
        <w:ilvl w:val="2"/>
        <w:numId w:val="2"/>
      </w:numPr>
      <w:spacing w:before="80" w:line="240" w:lineRule="exact"/>
      <w:ind w:left="1956"/>
      <w:jc w:val="left"/>
      <w:outlineLvl w:val="8"/>
    </w:pPr>
    <w:rPr>
      <w:rFonts w:cs="Times New Roman"/>
      <w:color w:val="000000"/>
      <w:kern w:val="0"/>
      <w:szCs w:val="16"/>
      <w:lang w:eastAsia="en-US"/>
    </w:rPr>
  </w:style>
  <w:style w:type="character" w:customStyle="1" w:styleId="IndexChar">
    <w:name w:val="Index 链接 Char"/>
    <w:basedOn w:val="a5"/>
    <w:link w:val="Index0"/>
    <w:rsid w:val="00D962FB"/>
    <w:rPr>
      <w:rFonts w:ascii="Arial" w:eastAsia="黑体" w:hAnsi="Arial" w:cs="Arial"/>
      <w:bCs/>
      <w:color w:val="00B388"/>
      <w:sz w:val="36"/>
      <w:szCs w:val="36"/>
    </w:rPr>
  </w:style>
  <w:style w:type="paragraph" w:customStyle="1" w:styleId="Return">
    <w:name w:val="Return"/>
    <w:basedOn w:val="TableText"/>
    <w:link w:val="ReturnChar"/>
    <w:rsid w:val="00D962FB"/>
    <w:pPr>
      <w:spacing w:before="120" w:after="120"/>
      <w:jc w:val="right"/>
    </w:pPr>
    <w:rPr>
      <w:color w:val="00B388"/>
    </w:rPr>
  </w:style>
  <w:style w:type="character" w:customStyle="1" w:styleId="ReturnChar">
    <w:name w:val="Return Char"/>
    <w:basedOn w:val="TableTextChar"/>
    <w:link w:val="Return"/>
    <w:rsid w:val="00D962FB"/>
    <w:rPr>
      <w:rFonts w:ascii="Arial" w:hAnsi="Arial" w:cs="Arial Narrow"/>
      <w:color w:val="00B388"/>
      <w:sz w:val="18"/>
      <w:szCs w:val="18"/>
    </w:rPr>
  </w:style>
  <w:style w:type="paragraph" w:customStyle="1" w:styleId="Index0">
    <w:name w:val="Index 链接"/>
    <w:next w:val="IndexText"/>
    <w:link w:val="IndexChar"/>
    <w:rsid w:val="00D962FB"/>
    <w:pPr>
      <w:spacing w:before="120" w:after="60"/>
    </w:pPr>
    <w:rPr>
      <w:rFonts w:ascii="Arial" w:eastAsia="黑体" w:hAnsi="Arial" w:cs="Arial"/>
      <w:bCs/>
      <w:color w:val="00B388"/>
      <w:sz w:val="36"/>
      <w:szCs w:val="36"/>
    </w:rPr>
  </w:style>
  <w:style w:type="character" w:customStyle="1" w:styleId="IndexTextChar">
    <w:name w:val="Index Text Char"/>
    <w:basedOn w:val="a5"/>
    <w:link w:val="IndexText"/>
    <w:rsid w:val="00D962FB"/>
    <w:rPr>
      <w:rFonts w:ascii="Arial" w:hAnsi="Arial" w:cs="Arial"/>
      <w:kern w:val="2"/>
    </w:rPr>
  </w:style>
  <w:style w:type="character" w:customStyle="1" w:styleId="FigureChar">
    <w:name w:val="Figure Char"/>
    <w:basedOn w:val="a5"/>
    <w:link w:val="Figure"/>
    <w:rsid w:val="00D962FB"/>
    <w:rPr>
      <w:rFonts w:ascii="Arial" w:hAnsi="Arial" w:cs="Arial"/>
      <w:kern w:val="2"/>
    </w:rPr>
  </w:style>
  <w:style w:type="character" w:customStyle="1" w:styleId="IndexHeadChar">
    <w:name w:val="Index Head Char"/>
    <w:basedOn w:val="a5"/>
    <w:link w:val="IndexHead"/>
    <w:rsid w:val="00D962FB"/>
    <w:rPr>
      <w:rFonts w:ascii="Arial" w:hAnsi="Arial" w:cs="Arial"/>
      <w:b/>
      <w:kern w:val="2"/>
    </w:rPr>
  </w:style>
  <w:style w:type="paragraph" w:customStyle="1" w:styleId="TerminalDisplayIndent1">
    <w:name w:val="Terminal Display Indent_1"/>
    <w:basedOn w:val="TerminalDisplay"/>
    <w:qFormat/>
    <w:rsid w:val="00D962FB"/>
    <w:pPr>
      <w:ind w:left="1327"/>
    </w:pPr>
  </w:style>
  <w:style w:type="paragraph" w:customStyle="1" w:styleId="TerminalDisplayIndent2">
    <w:name w:val="Terminal Display Indent_2"/>
    <w:basedOn w:val="TerminalDisplay"/>
    <w:qFormat/>
    <w:rsid w:val="00D962FB"/>
    <w:pPr>
      <w:ind w:left="1644"/>
    </w:pPr>
  </w:style>
  <w:style w:type="character" w:customStyle="1" w:styleId="TerminalDisplayChar">
    <w:name w:val="Terminal Display Char"/>
    <w:basedOn w:val="a5"/>
    <w:link w:val="TerminalDisplay"/>
    <w:rsid w:val="00D962FB"/>
    <w:rPr>
      <w:rFonts w:ascii="Courier New" w:hAnsi="Courier New" w:cs="Courier New"/>
      <w:sz w:val="17"/>
      <w:szCs w:val="17"/>
    </w:rPr>
  </w:style>
  <w:style w:type="character" w:customStyle="1" w:styleId="FigureDescriptionCharChar">
    <w:name w:val="Figure Description Char Char"/>
    <w:basedOn w:val="a5"/>
    <w:link w:val="FigureDescription"/>
    <w:rsid w:val="00D962FB"/>
    <w:rPr>
      <w:rFonts w:ascii="Arial" w:hAnsi="Arial" w:cs="Arial Narrow"/>
      <w:b/>
    </w:rPr>
  </w:style>
  <w:style w:type="character" w:customStyle="1" w:styleId="ItemstepChar">
    <w:name w:val="Item step Char"/>
    <w:basedOn w:val="a5"/>
    <w:link w:val="Itemstep"/>
    <w:rsid w:val="00D962FB"/>
    <w:rPr>
      <w:rFonts w:ascii="Arial" w:hAnsi="Arial"/>
      <w:szCs w:val="24"/>
      <w:lang w:eastAsia="en-US"/>
    </w:rPr>
  </w:style>
  <w:style w:type="table" w:customStyle="1" w:styleId="NotesIndent1">
    <w:name w:val="Notes_Indent_1"/>
    <w:basedOn w:val="Notes1"/>
    <w:uiPriority w:val="99"/>
    <w:qFormat/>
    <w:rsid w:val="00D962FB"/>
    <w:tblPr>
      <w:tblInd w:w="907" w:type="dxa"/>
    </w:tblPr>
    <w:tblStylePr w:type="firstCol">
      <w:tblPr/>
      <w:tcPr>
        <w:tcBorders>
          <w:top w:val="nil"/>
          <w:left w:val="nil"/>
          <w:bottom w:val="nil"/>
          <w:right w:val="nil"/>
          <w:insideH w:val="nil"/>
          <w:insideV w:val="nil"/>
          <w:tl2br w:val="nil"/>
          <w:tr2bl w:val="nil"/>
        </w:tcBorders>
      </w:tcPr>
    </w:tblStylePr>
    <w:tblStylePr w:type="lastCol">
      <w:tblPr/>
      <w:tcPr>
        <w:tcBorders>
          <w:top w:val="single" w:sz="12" w:space="0" w:color="00B388"/>
          <w:left w:val="nil"/>
          <w:bottom w:val="single" w:sz="12" w:space="0" w:color="00B388"/>
          <w:right w:val="nil"/>
          <w:insideH w:val="single" w:sz="12" w:space="0" w:color="00B388"/>
          <w:insideV w:val="single" w:sz="12" w:space="0" w:color="00B388"/>
          <w:tl2br w:val="nil"/>
          <w:tr2bl w:val="nil"/>
        </w:tcBorders>
      </w:tcPr>
    </w:tblStylePr>
  </w:style>
  <w:style w:type="table" w:customStyle="1" w:styleId="NotesIndent2">
    <w:name w:val="Notes_Indent_2"/>
    <w:basedOn w:val="Notes1"/>
    <w:uiPriority w:val="99"/>
    <w:qFormat/>
    <w:rsid w:val="00D962FB"/>
    <w:tblPr>
      <w:tblInd w:w="1191" w:type="dxa"/>
    </w:tblPr>
    <w:tblStylePr w:type="firstCol">
      <w:tblPr/>
      <w:tcPr>
        <w:tcBorders>
          <w:top w:val="nil"/>
          <w:left w:val="nil"/>
          <w:bottom w:val="nil"/>
          <w:right w:val="nil"/>
          <w:insideH w:val="nil"/>
          <w:insideV w:val="nil"/>
          <w:tl2br w:val="nil"/>
          <w:tr2bl w:val="nil"/>
        </w:tcBorders>
      </w:tcPr>
    </w:tblStylePr>
    <w:tblStylePr w:type="lastCol">
      <w:tblPr/>
      <w:tcPr>
        <w:tcBorders>
          <w:top w:val="single" w:sz="12" w:space="0" w:color="00B388"/>
          <w:left w:val="nil"/>
          <w:bottom w:val="single" w:sz="12" w:space="0" w:color="00B388"/>
          <w:right w:val="nil"/>
          <w:insideH w:val="nil"/>
          <w:insideV w:val="nil"/>
          <w:tl2br w:val="nil"/>
          <w:tr2bl w:val="nil"/>
        </w:tcBorders>
      </w:tcPr>
    </w:tblStylePr>
  </w:style>
  <w:style w:type="paragraph" w:customStyle="1" w:styleId="NotesIcons1">
    <w:name w:val="Notes Icons_1"/>
    <w:basedOn w:val="NotesIcons"/>
    <w:qFormat/>
    <w:rsid w:val="00D962FB"/>
    <w:rPr>
      <w:noProof/>
      <w:lang w:eastAsia="zh-CN"/>
    </w:rPr>
  </w:style>
  <w:style w:type="paragraph" w:customStyle="1" w:styleId="NotesIcons2">
    <w:name w:val="Notes Icons_2"/>
    <w:basedOn w:val="NotesIcons"/>
    <w:qFormat/>
    <w:rsid w:val="00D962FB"/>
    <w:rPr>
      <w:noProof/>
      <w:lang w:eastAsia="zh-CN"/>
    </w:rPr>
  </w:style>
  <w:style w:type="paragraph" w:customStyle="1" w:styleId="FigureIndent1">
    <w:name w:val="Figure Indent_1"/>
    <w:next w:val="Spacer"/>
    <w:qFormat/>
    <w:rsid w:val="00D962FB"/>
    <w:pPr>
      <w:spacing w:after="120"/>
      <w:ind w:left="1327"/>
    </w:pPr>
    <w:rPr>
      <w:rFonts w:ascii="Arial" w:hAnsi="Arial" w:cs="Arial"/>
      <w:kern w:val="2"/>
    </w:rPr>
  </w:style>
  <w:style w:type="paragraph" w:customStyle="1" w:styleId="FigureDescriptionIndent2">
    <w:name w:val="Figure Description Indent_2"/>
    <w:basedOn w:val="FigureDescriptionIndent1"/>
    <w:qFormat/>
    <w:rsid w:val="00D962FB"/>
    <w:pPr>
      <w:ind w:left="1644"/>
    </w:pPr>
  </w:style>
  <w:style w:type="paragraph" w:customStyle="1" w:styleId="FigureDescriptionIndent1">
    <w:name w:val="Figure Description Indent_1"/>
    <w:basedOn w:val="FigureDescription"/>
    <w:qFormat/>
    <w:rsid w:val="00D962FB"/>
    <w:pPr>
      <w:ind w:left="1327"/>
    </w:pPr>
  </w:style>
  <w:style w:type="paragraph" w:customStyle="1" w:styleId="FigureIndent2">
    <w:name w:val="Figure Indent_2"/>
    <w:next w:val="Spacer"/>
    <w:qFormat/>
    <w:rsid w:val="00D962FB"/>
    <w:pPr>
      <w:spacing w:after="120"/>
      <w:ind w:left="1644"/>
    </w:pPr>
    <w:rPr>
      <w:rFonts w:ascii="Arial" w:hAnsi="Arial" w:cs="Arial"/>
      <w:kern w:val="2"/>
    </w:rPr>
  </w:style>
  <w:style w:type="paragraph" w:customStyle="1" w:styleId="TableDescriptionIndent1">
    <w:name w:val="Table Description Indent_1"/>
    <w:basedOn w:val="TableDescription"/>
    <w:next w:val="Spacer"/>
    <w:qFormat/>
    <w:rsid w:val="00D962FB"/>
    <w:pPr>
      <w:ind w:left="1327"/>
    </w:pPr>
  </w:style>
  <w:style w:type="paragraph" w:customStyle="1" w:styleId="TableDescriptionIndent2">
    <w:name w:val="Table Description Indent_2"/>
    <w:basedOn w:val="TableDescription"/>
    <w:next w:val="Spacer"/>
    <w:qFormat/>
    <w:rsid w:val="00D962FB"/>
    <w:pPr>
      <w:ind w:left="1644"/>
    </w:pPr>
  </w:style>
  <w:style w:type="table" w:customStyle="1" w:styleId="FigureTableIndent2">
    <w:name w:val="Figure Table Indent_2"/>
    <w:basedOn w:val="FigureTable"/>
    <w:uiPriority w:val="99"/>
    <w:qFormat/>
    <w:rsid w:val="00D962FB"/>
    <w:rPr>
      <w:szCs w:val="18"/>
    </w:rPr>
    <w:tblPr>
      <w:tblInd w:w="1758" w:type="dxa"/>
    </w:tblPr>
  </w:style>
  <w:style w:type="table" w:customStyle="1" w:styleId="FigureTableIndent1">
    <w:name w:val="Figure Table Indent_1"/>
    <w:basedOn w:val="FigureTable"/>
    <w:uiPriority w:val="99"/>
    <w:qFormat/>
    <w:rsid w:val="00D962FB"/>
    <w:rPr>
      <w:szCs w:val="18"/>
    </w:rPr>
    <w:tblPr>
      <w:tblInd w:w="1418" w:type="dxa"/>
    </w:tblPr>
  </w:style>
  <w:style w:type="table" w:customStyle="1" w:styleId="TableIndent1">
    <w:name w:val="Table Indent_1"/>
    <w:basedOn w:val="Table"/>
    <w:uiPriority w:val="99"/>
    <w:qFormat/>
    <w:rsid w:val="00D962FB"/>
    <w:tblPr>
      <w:tblInd w:w="1418" w:type="dxa"/>
    </w:tbl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style>
  <w:style w:type="table" w:customStyle="1" w:styleId="TableIndent2">
    <w:name w:val="Table Indent_2"/>
    <w:basedOn w:val="Table"/>
    <w:uiPriority w:val="99"/>
    <w:qFormat/>
    <w:rsid w:val="00D962FB"/>
    <w:tblPr>
      <w:tblInd w:w="1758" w:type="dxa"/>
    </w:tbl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tblStylePr w:type="firstCol">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cBorders>
      </w:tcPr>
    </w:tblStylePr>
    <w:tblStylePr w:type="lastCol">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cBorders>
      </w:tcPr>
    </w:tblStylePr>
  </w:style>
  <w:style w:type="paragraph" w:customStyle="1" w:styleId="FigureText1">
    <w:name w:val="Figure Text_1"/>
    <w:basedOn w:val="FigureText"/>
    <w:qFormat/>
    <w:rsid w:val="00D962FB"/>
  </w:style>
  <w:style w:type="paragraph" w:customStyle="1" w:styleId="FigureText2">
    <w:name w:val="Figure Text_2"/>
    <w:basedOn w:val="FigureText"/>
    <w:qFormat/>
    <w:rsid w:val="00D962FB"/>
  </w:style>
  <w:style w:type="paragraph" w:customStyle="1" w:styleId="TableHeading1">
    <w:name w:val="Table Heading_1"/>
    <w:basedOn w:val="TableHeading"/>
    <w:qFormat/>
    <w:rsid w:val="00D962FB"/>
    <w:pPr>
      <w:widowControl w:val="0"/>
    </w:pPr>
  </w:style>
  <w:style w:type="paragraph" w:customStyle="1" w:styleId="TableHeading2">
    <w:name w:val="Table Heading_2"/>
    <w:basedOn w:val="TableHeading"/>
    <w:qFormat/>
    <w:rsid w:val="00D962FB"/>
    <w:pPr>
      <w:widowControl w:val="0"/>
    </w:pPr>
  </w:style>
  <w:style w:type="character" w:customStyle="1" w:styleId="Indexlink">
    <w:name w:val="Index link"/>
    <w:basedOn w:val="a5"/>
    <w:uiPriority w:val="1"/>
    <w:qFormat/>
    <w:rsid w:val="00D962FB"/>
    <w:rPr>
      <w:rFonts w:ascii="Arial" w:hAnsi="Arial"/>
      <w:color w:val="00B388"/>
    </w:rPr>
  </w:style>
  <w:style w:type="character" w:customStyle="1" w:styleId="IndexSee">
    <w:name w:val="Index See"/>
    <w:basedOn w:val="Indexlink"/>
    <w:uiPriority w:val="1"/>
    <w:qFormat/>
    <w:rsid w:val="00D962FB"/>
    <w:rPr>
      <w:rFonts w:ascii="Arial" w:hAnsi="Arial"/>
      <w:i/>
      <w:color w:val="auto"/>
    </w:rPr>
  </w:style>
  <w:style w:type="character" w:customStyle="1" w:styleId="Char5">
    <w:name w:val="编写建议 Char"/>
    <w:basedOn w:val="a5"/>
    <w:link w:val="af5"/>
    <w:rsid w:val="00D962FB"/>
    <w:rPr>
      <w:rFonts w:ascii="Futura Bk" w:hAnsi="Futura Bk" w:cs="Arial"/>
      <w:i/>
      <w:iCs/>
      <w:color w:val="0000FF"/>
      <w:szCs w:val="21"/>
    </w:rPr>
  </w:style>
  <w:style w:type="paragraph" w:customStyle="1" w:styleId="af5">
    <w:name w:val="编写建议"/>
    <w:basedOn w:val="a4"/>
    <w:link w:val="Char5"/>
    <w:rsid w:val="00D962FB"/>
    <w:pPr>
      <w:spacing w:before="0"/>
      <w:jc w:val="left"/>
    </w:pPr>
    <w:rPr>
      <w:rFonts w:ascii="Futura Bk" w:hAnsi="Futura Bk"/>
      <w:i/>
      <w:iCs/>
      <w:color w:val="0000FF"/>
      <w:kern w:val="0"/>
      <w:szCs w:val="21"/>
    </w:rPr>
  </w:style>
  <w:style w:type="paragraph" w:customStyle="1" w:styleId="Copyright">
    <w:name w:val="Copyright"/>
    <w:rsid w:val="00D962FB"/>
    <w:pPr>
      <w:spacing w:line="240" w:lineRule="exact"/>
    </w:pPr>
    <w:rPr>
      <w:rFonts w:ascii="Arial" w:hAnsi="Arial" w:cs="Arial"/>
      <w:kern w:val="2"/>
      <w:sz w:val="18"/>
      <w:szCs w:val="14"/>
    </w:rPr>
  </w:style>
  <w:style w:type="paragraph" w:customStyle="1" w:styleId="ManualTitle1">
    <w:name w:val="Manual Title1"/>
    <w:link w:val="ManualTitle1Char"/>
    <w:qFormat/>
    <w:rsid w:val="00D962FB"/>
    <w:pPr>
      <w:spacing w:before="120"/>
    </w:pPr>
    <w:rPr>
      <w:rFonts w:ascii="Arial" w:eastAsia="黑体" w:hAnsi="Arial"/>
      <w:noProof/>
      <w:sz w:val="48"/>
      <w:szCs w:val="48"/>
      <w:lang w:eastAsia="en-US"/>
    </w:rPr>
  </w:style>
  <w:style w:type="paragraph" w:customStyle="1" w:styleId="Version">
    <w:name w:val="Version"/>
    <w:link w:val="VersionCharChar"/>
    <w:qFormat/>
    <w:rsid w:val="00D962FB"/>
    <w:pPr>
      <w:widowControl w:val="0"/>
    </w:pPr>
    <w:rPr>
      <w:rFonts w:ascii="Arial" w:hAnsi="Arial" w:cs="Arial"/>
      <w:sz w:val="18"/>
      <w:szCs w:val="16"/>
      <w:lang w:eastAsia="en-US"/>
    </w:rPr>
  </w:style>
  <w:style w:type="character" w:customStyle="1" w:styleId="VersionCharChar">
    <w:name w:val="Version Char Char"/>
    <w:basedOn w:val="a5"/>
    <w:link w:val="Version"/>
    <w:rsid w:val="00D962FB"/>
    <w:rPr>
      <w:rFonts w:ascii="Arial" w:hAnsi="Arial" w:cs="Arial"/>
      <w:sz w:val="18"/>
      <w:szCs w:val="16"/>
      <w:lang w:eastAsia="en-US"/>
    </w:rPr>
  </w:style>
  <w:style w:type="character" w:customStyle="1" w:styleId="2Char">
    <w:name w:val="标题 2 Char"/>
    <w:aliases w:val="标题 2 Char Char Char Char Char Char Char Char Char Char1,标题 2 Char Char Char Char Char Char Char Char Char Char Char Char Char Char2,标题 2 Char Char Char Char Char Char Char Char Char Char Char Char Char Char Char Char Char Char1,标题 21 Char2"/>
    <w:basedOn w:val="a5"/>
    <w:link w:val="2"/>
    <w:rsid w:val="00D962FB"/>
    <w:rPr>
      <w:rFonts w:ascii="Arial" w:eastAsia="黑体" w:hAnsi="Arial" w:cs="Arial"/>
      <w:bCs/>
      <w:sz w:val="44"/>
      <w:szCs w:val="44"/>
    </w:rPr>
  </w:style>
  <w:style w:type="character" w:customStyle="1" w:styleId="3Char">
    <w:name w:val="标题 3 Char"/>
    <w:aliases w:val="h3 Char3,标题 3 Char Char Char Char1,h3 Char Char Char Char Char3,h3 Char Char Char Char3,h3 Char Char Char3,h3 Char Char3,标题 3 Char Char Char4,h3 Char Char Char Char Char Char3,h3 Char Char Char Char Char Char Char Char1, Char Char Char"/>
    <w:basedOn w:val="a5"/>
    <w:link w:val="3"/>
    <w:rsid w:val="00D962FB"/>
    <w:rPr>
      <w:rFonts w:ascii="Arial" w:eastAsia="黑体" w:hAnsi="Arial" w:cs="Arial"/>
      <w:bCs/>
      <w:sz w:val="36"/>
      <w:szCs w:val="36"/>
    </w:rPr>
  </w:style>
  <w:style w:type="character" w:customStyle="1" w:styleId="Char0">
    <w:name w:val="页脚 Char"/>
    <w:basedOn w:val="a5"/>
    <w:link w:val="a9"/>
    <w:rsid w:val="00D962FB"/>
    <w:rPr>
      <w:rFonts w:ascii="Arial" w:hAnsi="Arial" w:cs="Arial"/>
      <w:sz w:val="18"/>
      <w:szCs w:val="18"/>
    </w:rPr>
  </w:style>
  <w:style w:type="character" w:customStyle="1" w:styleId="TableDescriptionChar">
    <w:name w:val="Table Description Char"/>
    <w:basedOn w:val="a5"/>
    <w:link w:val="TableDescription"/>
    <w:rsid w:val="00D962FB"/>
    <w:rPr>
      <w:rFonts w:ascii="Arial" w:eastAsia="黑体" w:hAnsi="Arial" w:cs="Arial Narrow"/>
      <w:b/>
    </w:rPr>
  </w:style>
  <w:style w:type="character" w:customStyle="1" w:styleId="Char2">
    <w:name w:val="批注文字 Char"/>
    <w:basedOn w:val="a5"/>
    <w:link w:val="af1"/>
    <w:semiHidden/>
    <w:locked/>
    <w:rsid w:val="00D962FB"/>
    <w:rPr>
      <w:rFonts w:ascii="Arial" w:hAnsi="Arial" w:cs="Arial"/>
      <w:kern w:val="2"/>
    </w:rPr>
  </w:style>
  <w:style w:type="table" w:customStyle="1" w:styleId="Tablenohead">
    <w:name w:val="Table no head"/>
    <w:basedOn w:val="Table"/>
    <w:uiPriority w:val="99"/>
    <w:qFormat/>
    <w:rsid w:val="00D962FB"/>
    <w:rPr>
      <w:rFonts w:eastAsiaTheme="minorEastAsia"/>
    </w:rPr>
    <w:tbl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style>
  <w:style w:type="paragraph" w:styleId="HTML">
    <w:name w:val="HTML Preformatted"/>
    <w:basedOn w:val="a4"/>
    <w:link w:val="HTMLChar"/>
    <w:uiPriority w:val="99"/>
    <w:unhideWhenUsed/>
    <w:rsid w:val="0004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jc w:val="left"/>
    </w:pPr>
    <w:rPr>
      <w:rFonts w:ascii="宋体" w:hAnsi="宋体" w:cs="宋体"/>
      <w:kern w:val="0"/>
      <w:sz w:val="24"/>
      <w:szCs w:val="24"/>
    </w:rPr>
  </w:style>
  <w:style w:type="character" w:customStyle="1" w:styleId="HTMLChar">
    <w:name w:val="HTML 预设格式 Char"/>
    <w:basedOn w:val="a5"/>
    <w:link w:val="HTML"/>
    <w:uiPriority w:val="99"/>
    <w:rsid w:val="00042D8C"/>
    <w:rPr>
      <w:rFonts w:ascii="宋体" w:hAnsi="宋体" w:cs="宋体"/>
      <w:sz w:val="24"/>
      <w:szCs w:val="24"/>
    </w:rPr>
  </w:style>
  <w:style w:type="paragraph" w:customStyle="1" w:styleId="NotesTextListinTable">
    <w:name w:val="Notes Text List in Table"/>
    <w:qFormat/>
    <w:rsid w:val="00042D8C"/>
    <w:pPr>
      <w:tabs>
        <w:tab w:val="num" w:pos="284"/>
      </w:tabs>
      <w:spacing w:before="80" w:after="80"/>
      <w:ind w:left="284" w:hanging="284"/>
      <w:jc w:val="both"/>
    </w:pPr>
    <w:rPr>
      <w:rFonts w:ascii="Arial" w:eastAsia="楷体_GB2312" w:hAnsi="Arial" w:cs="楷体_GB2312"/>
      <w:noProof/>
      <w:sz w:val="18"/>
      <w:szCs w:val="18"/>
    </w:rPr>
  </w:style>
  <w:style w:type="paragraph" w:styleId="af6">
    <w:name w:val="Revision"/>
    <w:hidden/>
    <w:uiPriority w:val="99"/>
    <w:semiHidden/>
    <w:rsid w:val="002F65CE"/>
    <w:rPr>
      <w:rFonts w:ascii="Futura Bk" w:hAnsi="Futura Bk" w:cs="Arial"/>
      <w:kern w:val="2"/>
    </w:rPr>
  </w:style>
  <w:style w:type="paragraph" w:customStyle="1" w:styleId="ItemStep0">
    <w:name w:val="Item Step"/>
    <w:basedOn w:val="a4"/>
    <w:qFormat/>
    <w:rsid w:val="00555F04"/>
    <w:pPr>
      <w:tabs>
        <w:tab w:val="num" w:pos="1134"/>
      </w:tabs>
      <w:spacing w:before="40" w:after="80"/>
      <w:ind w:left="1134" w:hanging="510"/>
      <w:jc w:val="left"/>
      <w:outlineLvl w:val="6"/>
    </w:pPr>
    <w:rPr>
      <w:rFonts w:cs="Times New Roman"/>
      <w:kern w:val="0"/>
      <w:sz w:val="21"/>
      <w:szCs w:val="24"/>
      <w:lang w:eastAsia="en-US"/>
    </w:rPr>
  </w:style>
  <w:style w:type="paragraph" w:customStyle="1" w:styleId="ItemStep20">
    <w:name w:val="Item Step_2"/>
    <w:qFormat/>
    <w:rsid w:val="00555F04"/>
    <w:pPr>
      <w:tabs>
        <w:tab w:val="num" w:pos="1418"/>
      </w:tabs>
      <w:spacing w:before="40" w:after="40"/>
      <w:ind w:left="1418" w:hanging="284"/>
      <w:outlineLvl w:val="7"/>
    </w:pPr>
    <w:rPr>
      <w:rFonts w:ascii="Arial" w:hAnsi="Arial"/>
      <w:sz w:val="21"/>
      <w:lang w:eastAsia="en-US"/>
    </w:rPr>
  </w:style>
  <w:style w:type="character" w:customStyle="1" w:styleId="TableTextChar1">
    <w:name w:val="Table Text Char1"/>
    <w:basedOn w:val="a5"/>
    <w:rsid w:val="004514E0"/>
    <w:rPr>
      <w:rFonts w:ascii="Helvetica" w:hAnsi="Helvetica" w:cs="Helvetica"/>
      <w:sz w:val="18"/>
      <w:szCs w:val="18"/>
      <w:lang w:val="en-GB" w:eastAsia="en-US"/>
    </w:rPr>
  </w:style>
  <w:style w:type="character" w:customStyle="1" w:styleId="7Char">
    <w:name w:val="标题 7 Char"/>
    <w:basedOn w:val="a5"/>
    <w:link w:val="7"/>
    <w:rsid w:val="001B2EA4"/>
    <w:rPr>
      <w:rFonts w:ascii="Arial" w:eastAsiaTheme="minorEastAsia" w:hAnsi="Arial" w:cstheme="minorBidi"/>
      <w:kern w:val="2"/>
      <w:sz w:val="21"/>
      <w:szCs w:val="22"/>
    </w:rPr>
  </w:style>
  <w:style w:type="character" w:customStyle="1" w:styleId="8Char">
    <w:name w:val="标题 8 Char"/>
    <w:basedOn w:val="a5"/>
    <w:link w:val="8"/>
    <w:rsid w:val="001B2EA4"/>
    <w:rPr>
      <w:rFonts w:ascii="Arial" w:eastAsiaTheme="minorEastAsia" w:hAnsi="Arial" w:cstheme="minorBidi"/>
      <w:kern w:val="2"/>
      <w:sz w:val="21"/>
      <w:szCs w:val="22"/>
    </w:rPr>
  </w:style>
  <w:style w:type="character" w:customStyle="1" w:styleId="9Char">
    <w:name w:val="标题 9 Char"/>
    <w:basedOn w:val="a5"/>
    <w:link w:val="9"/>
    <w:rsid w:val="001B2EA4"/>
    <w:rPr>
      <w:rFonts w:ascii="Arial" w:eastAsiaTheme="minorEastAsia" w:hAnsi="Arial" w:cstheme="minorBidi"/>
      <w:kern w:val="2"/>
      <w:sz w:val="21"/>
      <w:szCs w:val="22"/>
    </w:rPr>
  </w:style>
  <w:style w:type="paragraph" w:customStyle="1" w:styleId="a1">
    <w:name w:val="表格题注"/>
    <w:next w:val="a4"/>
    <w:rsid w:val="001B2EA4"/>
    <w:pPr>
      <w:keepLines/>
      <w:numPr>
        <w:ilvl w:val="8"/>
        <w:numId w:val="6"/>
      </w:numPr>
      <w:spacing w:beforeLines="100"/>
      <w:ind w:left="1089" w:hanging="369"/>
      <w:jc w:val="center"/>
    </w:pPr>
    <w:rPr>
      <w:rFonts w:ascii="Arial" w:hAnsi="Arial"/>
      <w:sz w:val="18"/>
      <w:szCs w:val="18"/>
    </w:rPr>
  </w:style>
  <w:style w:type="paragraph" w:customStyle="1" w:styleId="Char6">
    <w:name w:val="表格文本 Char"/>
    <w:link w:val="CharChar"/>
    <w:rsid w:val="001B2EA4"/>
    <w:pPr>
      <w:widowControl w:val="0"/>
      <w:tabs>
        <w:tab w:val="decimal" w:pos="0"/>
      </w:tabs>
      <w:adjustRightInd w:val="0"/>
      <w:spacing w:line="360" w:lineRule="atLeast"/>
      <w:jc w:val="both"/>
      <w:textAlignment w:val="baseline"/>
    </w:pPr>
    <w:rPr>
      <w:rFonts w:ascii="Arial" w:hAnsi="Arial"/>
      <w:noProof/>
      <w:sz w:val="21"/>
      <w:szCs w:val="21"/>
    </w:rPr>
  </w:style>
  <w:style w:type="paragraph" w:customStyle="1" w:styleId="af7">
    <w:name w:val="表头文本"/>
    <w:rsid w:val="001B2EA4"/>
    <w:pPr>
      <w:jc w:val="center"/>
    </w:pPr>
    <w:rPr>
      <w:rFonts w:ascii="Arial" w:hAnsi="Arial"/>
      <w:b/>
      <w:sz w:val="21"/>
      <w:szCs w:val="21"/>
    </w:rPr>
  </w:style>
  <w:style w:type="table" w:customStyle="1" w:styleId="af8">
    <w:name w:val="表样式"/>
    <w:basedOn w:val="a6"/>
    <w:rsid w:val="001B2EA4"/>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4"/>
    <w:rsid w:val="001B2EA4"/>
    <w:pPr>
      <w:numPr>
        <w:ilvl w:val="7"/>
        <w:numId w:val="6"/>
      </w:numPr>
      <w:spacing w:afterLines="100"/>
      <w:ind w:left="1089" w:hanging="369"/>
      <w:jc w:val="center"/>
    </w:pPr>
    <w:rPr>
      <w:rFonts w:ascii="Arial" w:hAnsi="Arial"/>
      <w:sz w:val="18"/>
      <w:szCs w:val="18"/>
    </w:rPr>
  </w:style>
  <w:style w:type="paragraph" w:customStyle="1" w:styleId="af9">
    <w:name w:val="图样式"/>
    <w:basedOn w:val="a4"/>
    <w:rsid w:val="001B2EA4"/>
    <w:pPr>
      <w:keepNext/>
      <w:spacing w:before="80" w:after="80"/>
      <w:ind w:left="0"/>
      <w:jc w:val="center"/>
    </w:pPr>
    <w:rPr>
      <w:rFonts w:asciiTheme="minorHAnsi" w:eastAsiaTheme="minorEastAsia" w:hAnsiTheme="minorHAnsi" w:cstheme="minorBidi"/>
      <w:sz w:val="21"/>
      <w:szCs w:val="22"/>
    </w:rPr>
  </w:style>
  <w:style w:type="paragraph" w:customStyle="1" w:styleId="afa">
    <w:name w:val="文档标题"/>
    <w:basedOn w:val="a4"/>
    <w:link w:val="Char7"/>
    <w:rsid w:val="001B2EA4"/>
    <w:pPr>
      <w:widowControl w:val="0"/>
      <w:tabs>
        <w:tab w:val="left" w:pos="0"/>
      </w:tabs>
      <w:spacing w:before="300" w:after="300"/>
      <w:ind w:left="0"/>
      <w:jc w:val="center"/>
    </w:pPr>
    <w:rPr>
      <w:rFonts w:eastAsia="黑体" w:cstheme="minorBidi"/>
      <w:sz w:val="36"/>
      <w:szCs w:val="36"/>
    </w:rPr>
  </w:style>
  <w:style w:type="paragraph" w:customStyle="1" w:styleId="afb">
    <w:name w:val="正文（首行不缩进）"/>
    <w:basedOn w:val="a4"/>
    <w:rsid w:val="001B2EA4"/>
    <w:pPr>
      <w:widowControl w:val="0"/>
      <w:spacing w:before="0"/>
      <w:ind w:left="0"/>
    </w:pPr>
    <w:rPr>
      <w:rFonts w:asciiTheme="minorHAnsi" w:eastAsiaTheme="minorEastAsia" w:hAnsiTheme="minorHAnsi" w:cstheme="minorBidi"/>
      <w:sz w:val="21"/>
      <w:szCs w:val="22"/>
    </w:rPr>
  </w:style>
  <w:style w:type="paragraph" w:customStyle="1" w:styleId="afc">
    <w:name w:val="注示头"/>
    <w:basedOn w:val="a4"/>
    <w:link w:val="Char8"/>
    <w:rsid w:val="001B2EA4"/>
    <w:pPr>
      <w:widowControl w:val="0"/>
      <w:pBdr>
        <w:top w:val="single" w:sz="4" w:space="1" w:color="000000"/>
      </w:pBdr>
      <w:spacing w:before="0"/>
      <w:ind w:left="0"/>
    </w:pPr>
    <w:rPr>
      <w:rFonts w:eastAsia="黑体" w:cstheme="minorBidi"/>
      <w:sz w:val="18"/>
      <w:szCs w:val="21"/>
    </w:rPr>
  </w:style>
  <w:style w:type="paragraph" w:customStyle="1" w:styleId="afd">
    <w:name w:val="注示文本"/>
    <w:basedOn w:val="a4"/>
    <w:rsid w:val="001B2EA4"/>
    <w:pPr>
      <w:widowControl w:val="0"/>
      <w:pBdr>
        <w:bottom w:val="single" w:sz="4" w:space="1" w:color="000000"/>
      </w:pBdr>
      <w:spacing w:before="0"/>
      <w:ind w:left="0" w:firstLine="360"/>
    </w:pPr>
    <w:rPr>
      <w:rFonts w:eastAsia="楷体_GB2312" w:cstheme="minorBidi"/>
      <w:sz w:val="18"/>
      <w:szCs w:val="18"/>
    </w:rPr>
  </w:style>
  <w:style w:type="paragraph" w:customStyle="1" w:styleId="CharChar2">
    <w:name w:val="编写建议 Char Char2"/>
    <w:basedOn w:val="a4"/>
    <w:link w:val="CharChar2Char"/>
    <w:rsid w:val="001B2EA4"/>
    <w:pPr>
      <w:widowControl w:val="0"/>
      <w:spacing w:before="0"/>
      <w:ind w:left="0"/>
    </w:pPr>
    <w:rPr>
      <w:rFonts w:eastAsiaTheme="minorEastAsia"/>
      <w:i/>
      <w:color w:val="0000FF"/>
      <w:sz w:val="21"/>
      <w:szCs w:val="22"/>
    </w:rPr>
  </w:style>
  <w:style w:type="paragraph" w:styleId="a">
    <w:name w:val="List Bullet"/>
    <w:basedOn w:val="a4"/>
    <w:autoRedefine/>
    <w:rsid w:val="001B2EA4"/>
    <w:pPr>
      <w:widowControl w:val="0"/>
      <w:numPr>
        <w:numId w:val="7"/>
      </w:numPr>
      <w:tabs>
        <w:tab w:val="clear" w:pos="400"/>
        <w:tab w:val="num" w:pos="432"/>
      </w:tabs>
      <w:spacing w:before="0"/>
      <w:ind w:leftChars="200" w:left="420" w:hanging="432"/>
    </w:pPr>
    <w:rPr>
      <w:rFonts w:eastAsiaTheme="minorEastAsia" w:cstheme="minorBidi"/>
      <w:sz w:val="21"/>
      <w:szCs w:val="22"/>
    </w:rPr>
  </w:style>
  <w:style w:type="paragraph" w:customStyle="1" w:styleId="CharCharCharChar">
    <w:name w:val="编写建议 Char Char Char Char"/>
    <w:basedOn w:val="a4"/>
    <w:link w:val="CharCharCharCharChar"/>
    <w:autoRedefine/>
    <w:rsid w:val="001B2EA4"/>
    <w:pPr>
      <w:widowControl w:val="0"/>
      <w:spacing w:before="156" w:after="156"/>
      <w:ind w:left="420"/>
    </w:pPr>
    <w:rPr>
      <w:rFonts w:eastAsiaTheme="minorEastAsia"/>
      <w:i/>
      <w:color w:val="0000FF"/>
      <w:sz w:val="21"/>
      <w:szCs w:val="22"/>
    </w:rPr>
  </w:style>
  <w:style w:type="paragraph" w:customStyle="1" w:styleId="afe">
    <w:name w:val="正文内容"/>
    <w:basedOn w:val="a4"/>
    <w:rsid w:val="001B2EA4"/>
    <w:pPr>
      <w:widowControl w:val="0"/>
      <w:spacing w:before="0"/>
      <w:ind w:left="0"/>
    </w:pPr>
    <w:rPr>
      <w:rFonts w:asciiTheme="minorHAnsi" w:eastAsiaTheme="minorEastAsia" w:hAnsiTheme="minorHAnsi" w:cstheme="minorBidi"/>
      <w:szCs w:val="22"/>
    </w:rPr>
  </w:style>
  <w:style w:type="paragraph" w:customStyle="1" w:styleId="aff">
    <w:name w:val="缺省文本"/>
    <w:basedOn w:val="a4"/>
    <w:rsid w:val="001B2EA4"/>
    <w:pPr>
      <w:widowControl w:val="0"/>
      <w:spacing w:before="0"/>
      <w:ind w:left="0"/>
    </w:pPr>
    <w:rPr>
      <w:rFonts w:asciiTheme="minorHAnsi" w:eastAsiaTheme="minorEastAsia" w:hAnsiTheme="minorHAnsi" w:cstheme="minorBidi"/>
      <w:sz w:val="21"/>
      <w:szCs w:val="22"/>
    </w:rPr>
  </w:style>
  <w:style w:type="character" w:customStyle="1" w:styleId="3Char2">
    <w:name w:val="标题 3 Char2"/>
    <w:aliases w:val="h3 Char2,标题 3 Char Char Char Char,h3 Char Char Char Char Char2,h3 Char Char Char Char2,h3 Char Char Char2,h3 Char Char2,标题 3 Char Char Char3,h3 Char Char Char Char Char Char2,标题 3 Char Char3,h3 Char Char Char Char Char Char Char Char,H3 Char"/>
    <w:basedOn w:val="a5"/>
    <w:rsid w:val="001B2EA4"/>
    <w:rPr>
      <w:rFonts w:asciiTheme="minorHAnsi" w:eastAsia="黑体" w:hAnsiTheme="minorHAnsi" w:cstheme="minorBidi"/>
      <w:bCs/>
      <w:kern w:val="2"/>
      <w:sz w:val="24"/>
      <w:szCs w:val="32"/>
    </w:rPr>
  </w:style>
  <w:style w:type="character" w:customStyle="1" w:styleId="2Char1">
    <w:name w:val="标题 2 Char1"/>
    <w:aliases w:val="标题 2 Char Char Char Char Char Char Char Char Char Char,标题 2 Char Char Char Char Char Char Char Char Char Char Char Char Char Char,标题 2 Char Char2,标题 2 Char Char Char Char Char Char Char Char Char Char Char Char Char Char Char Char Char Char"/>
    <w:basedOn w:val="a5"/>
    <w:rsid w:val="001B2EA4"/>
    <w:rPr>
      <w:rFonts w:ascii="Arial" w:eastAsia="黑体" w:hAnsi="Arial"/>
      <w:sz w:val="24"/>
      <w:szCs w:val="24"/>
    </w:rPr>
  </w:style>
  <w:style w:type="character" w:customStyle="1" w:styleId="Char7">
    <w:name w:val="文档标题 Char"/>
    <w:basedOn w:val="a5"/>
    <w:link w:val="afa"/>
    <w:rsid w:val="001B2EA4"/>
    <w:rPr>
      <w:rFonts w:ascii="Arial" w:eastAsia="黑体" w:hAnsi="Arial" w:cstheme="minorBidi"/>
      <w:kern w:val="2"/>
      <w:sz w:val="36"/>
      <w:szCs w:val="36"/>
    </w:rPr>
  </w:style>
  <w:style w:type="character" w:customStyle="1" w:styleId="CharCharCharCharChar">
    <w:name w:val="编写建议 Char Char Char Char Char"/>
    <w:basedOn w:val="a5"/>
    <w:link w:val="CharCharCharChar"/>
    <w:rsid w:val="001B2EA4"/>
    <w:rPr>
      <w:rFonts w:ascii="Arial" w:eastAsiaTheme="minorEastAsia" w:hAnsi="Arial" w:cs="Arial"/>
      <w:i/>
      <w:color w:val="0000FF"/>
      <w:kern w:val="2"/>
      <w:sz w:val="21"/>
      <w:szCs w:val="22"/>
    </w:rPr>
  </w:style>
  <w:style w:type="character" w:customStyle="1" w:styleId="Char8">
    <w:name w:val="注示头 Char"/>
    <w:basedOn w:val="a5"/>
    <w:link w:val="afc"/>
    <w:rsid w:val="001B2EA4"/>
    <w:rPr>
      <w:rFonts w:ascii="Arial" w:eastAsia="黑体" w:hAnsi="Arial" w:cstheme="minorBidi"/>
      <w:kern w:val="2"/>
      <w:sz w:val="18"/>
      <w:szCs w:val="21"/>
    </w:rPr>
  </w:style>
  <w:style w:type="paragraph" w:styleId="aff0">
    <w:name w:val="Normal Indent"/>
    <w:basedOn w:val="a4"/>
    <w:rsid w:val="001B2EA4"/>
    <w:pPr>
      <w:widowControl w:val="0"/>
      <w:spacing w:before="0"/>
      <w:ind w:left="0" w:firstLine="425"/>
    </w:pPr>
    <w:rPr>
      <w:rFonts w:asciiTheme="minorHAnsi" w:eastAsiaTheme="minorEastAsia" w:hAnsiTheme="minorHAnsi" w:cstheme="minorBidi"/>
      <w:sz w:val="21"/>
      <w:szCs w:val="22"/>
    </w:rPr>
  </w:style>
  <w:style w:type="character" w:customStyle="1" w:styleId="CharChar">
    <w:name w:val="表格文本 Char Char"/>
    <w:basedOn w:val="a5"/>
    <w:link w:val="Char6"/>
    <w:rsid w:val="001B2EA4"/>
    <w:rPr>
      <w:rFonts w:ascii="Arial" w:hAnsi="Arial"/>
      <w:noProof/>
      <w:sz w:val="21"/>
      <w:szCs w:val="21"/>
    </w:rPr>
  </w:style>
  <w:style w:type="paragraph" w:customStyle="1" w:styleId="CharChar0">
    <w:name w:val="编写建议 Char Char"/>
    <w:basedOn w:val="a4"/>
    <w:link w:val="CharCharChar"/>
    <w:autoRedefine/>
    <w:rsid w:val="001B2EA4"/>
    <w:pPr>
      <w:widowControl w:val="0"/>
      <w:spacing w:before="0"/>
      <w:ind w:left="0"/>
    </w:pPr>
    <w:rPr>
      <w:rFonts w:eastAsiaTheme="minorEastAsia"/>
      <w:i/>
      <w:color w:val="0000FF"/>
      <w:sz w:val="21"/>
      <w:szCs w:val="22"/>
    </w:rPr>
  </w:style>
  <w:style w:type="character" w:customStyle="1" w:styleId="CharChar2Char">
    <w:name w:val="编写建议 Char Char2 Char"/>
    <w:basedOn w:val="a5"/>
    <w:link w:val="CharChar2"/>
    <w:rsid w:val="001B2EA4"/>
    <w:rPr>
      <w:rFonts w:ascii="Arial" w:eastAsiaTheme="minorEastAsia" w:hAnsi="Arial" w:cs="Arial"/>
      <w:i/>
      <w:color w:val="0000FF"/>
      <w:kern w:val="2"/>
      <w:sz w:val="21"/>
      <w:szCs w:val="22"/>
    </w:rPr>
  </w:style>
  <w:style w:type="paragraph" w:customStyle="1" w:styleId="Just0">
    <w:name w:val="Just 0"/>
    <w:basedOn w:val="a4"/>
    <w:rsid w:val="001B2EA4"/>
    <w:pPr>
      <w:spacing w:before="0" w:after="120"/>
      <w:ind w:left="0"/>
    </w:pPr>
    <w:rPr>
      <w:rFonts w:asciiTheme="minorHAnsi" w:eastAsiaTheme="minorEastAsia" w:hAnsiTheme="minorHAnsi" w:cstheme="minorBidi"/>
      <w:szCs w:val="22"/>
      <w:lang w:val="en-GB" w:eastAsia="en-US"/>
    </w:rPr>
  </w:style>
  <w:style w:type="paragraph" w:customStyle="1" w:styleId="tabletext0">
    <w:name w:val="tabletext"/>
    <w:basedOn w:val="a4"/>
    <w:autoRedefine/>
    <w:rsid w:val="001B2EA4"/>
    <w:pPr>
      <w:widowControl w:val="0"/>
      <w:spacing w:before="156" w:after="156" w:line="360" w:lineRule="atLeast"/>
      <w:ind w:left="0"/>
    </w:pPr>
    <w:rPr>
      <w:rFonts w:asciiTheme="minorHAnsi" w:eastAsiaTheme="minorEastAsia" w:hAnsiTheme="minorHAnsi" w:cstheme="minorBidi"/>
      <w:sz w:val="18"/>
      <w:szCs w:val="18"/>
    </w:rPr>
  </w:style>
  <w:style w:type="paragraph" w:customStyle="1" w:styleId="Just1">
    <w:name w:val="Just 1"/>
    <w:basedOn w:val="Just0"/>
    <w:rsid w:val="001B2EA4"/>
    <w:pPr>
      <w:ind w:left="720"/>
    </w:pPr>
  </w:style>
  <w:style w:type="character" w:customStyle="1" w:styleId="h2">
    <w:name w:val="h2"/>
    <w:aliases w:val="2nd level,标题 2 Char Char,标题 2 Char Char Char,标题 2 Char Char Char Char Char Char Char,标题 2 Char Char Char Char Char Char Char Char,标题 2 Char Char Char Char Char Char Char Char1"/>
    <w:basedOn w:val="a5"/>
    <w:rsid w:val="001B2EA4"/>
    <w:rPr>
      <w:rFonts w:eastAsia="宋体"/>
      <w:u w:val="single"/>
      <w:lang w:val="en-GB" w:eastAsia="en-US" w:bidi="ar-SA"/>
    </w:rPr>
  </w:style>
  <w:style w:type="paragraph" w:customStyle="1" w:styleId="UnjSumm">
    <w:name w:val="Unj Summ"/>
    <w:basedOn w:val="a4"/>
    <w:rsid w:val="001B2EA4"/>
    <w:pPr>
      <w:tabs>
        <w:tab w:val="left" w:pos="2880"/>
        <w:tab w:val="left" w:pos="5760"/>
        <w:tab w:val="left" w:pos="8640"/>
      </w:tabs>
      <w:spacing w:before="0" w:after="240"/>
      <w:ind w:left="2880" w:right="720" w:hanging="2160"/>
    </w:pPr>
    <w:rPr>
      <w:rFonts w:asciiTheme="minorHAnsi" w:eastAsiaTheme="minorEastAsia" w:hAnsiTheme="minorHAnsi" w:cstheme="minorBidi"/>
      <w:sz w:val="24"/>
      <w:szCs w:val="22"/>
      <w:lang w:val="en-GB" w:eastAsia="en-US"/>
    </w:rPr>
  </w:style>
  <w:style w:type="paragraph" w:customStyle="1" w:styleId="Tabs1">
    <w:name w:val="Tabs 1&quot;"/>
    <w:basedOn w:val="a4"/>
    <w:link w:val="Tabs1Char"/>
    <w:rsid w:val="001B2E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pPr>
    <w:rPr>
      <w:rFonts w:asciiTheme="minorHAnsi" w:eastAsiaTheme="minorEastAsia" w:hAnsiTheme="minorHAnsi" w:cstheme="minorBidi"/>
      <w:sz w:val="24"/>
      <w:szCs w:val="22"/>
      <w:lang w:val="en-GB" w:eastAsia="en-US"/>
    </w:rPr>
  </w:style>
  <w:style w:type="paragraph" w:customStyle="1" w:styleId="hCharCharChar">
    <w:name w:val="h Char Char Char"/>
    <w:basedOn w:val="Just0"/>
    <w:link w:val="hCharCharCharChar"/>
    <w:rsid w:val="001B2EA4"/>
  </w:style>
  <w:style w:type="paragraph" w:styleId="aff1">
    <w:name w:val="Title"/>
    <w:basedOn w:val="a4"/>
    <w:link w:val="Char9"/>
    <w:qFormat/>
    <w:rsid w:val="001B2EA4"/>
    <w:pPr>
      <w:spacing w:before="0"/>
      <w:ind w:left="0"/>
      <w:jc w:val="center"/>
    </w:pPr>
    <w:rPr>
      <w:rFonts w:asciiTheme="minorHAnsi" w:eastAsiaTheme="minorEastAsia" w:hAnsiTheme="minorHAnsi" w:cstheme="minorBidi"/>
      <w:b/>
      <w:szCs w:val="22"/>
      <w:lang w:val="en-GB" w:eastAsia="en-US"/>
    </w:rPr>
  </w:style>
  <w:style w:type="character" w:customStyle="1" w:styleId="Char9">
    <w:name w:val="标题 Char"/>
    <w:basedOn w:val="a5"/>
    <w:link w:val="aff1"/>
    <w:rsid w:val="001B2EA4"/>
    <w:rPr>
      <w:rFonts w:asciiTheme="minorHAnsi" w:eastAsiaTheme="minorEastAsia" w:hAnsiTheme="minorHAnsi" w:cstheme="minorBidi"/>
      <w:b/>
      <w:kern w:val="2"/>
      <w:szCs w:val="22"/>
      <w:lang w:val="en-GB" w:eastAsia="en-US"/>
    </w:rPr>
  </w:style>
  <w:style w:type="paragraph" w:customStyle="1" w:styleId="GreyBox">
    <w:name w:val="Grey Box"/>
    <w:rsid w:val="001B2EA4"/>
    <w:pPr>
      <w:pBdr>
        <w:top w:val="single" w:sz="4" w:space="1" w:color="auto"/>
        <w:left w:val="single" w:sz="4" w:space="4" w:color="auto"/>
        <w:bottom w:val="single" w:sz="4" w:space="1" w:color="auto"/>
        <w:right w:val="single" w:sz="4" w:space="4" w:color="auto"/>
      </w:pBdr>
      <w:shd w:val="pct12" w:color="auto" w:fill="auto"/>
    </w:pPr>
    <w:rPr>
      <w:noProof/>
      <w:lang w:val="en-GB" w:eastAsia="en-US"/>
    </w:rPr>
  </w:style>
  <w:style w:type="paragraph" w:customStyle="1" w:styleId="ParaStyle">
    <w:name w:val="ParaStyle"/>
    <w:rsid w:val="001B2EA4"/>
    <w:pPr>
      <w:spacing w:before="60" w:after="60"/>
    </w:pPr>
    <w:rPr>
      <w:rFonts w:ascii="Helvetica" w:hAnsi="Helvetica"/>
      <w:lang w:val="en-GB" w:eastAsia="en-US"/>
    </w:rPr>
  </w:style>
  <w:style w:type="character" w:customStyle="1" w:styleId="hCharCharCharChar">
    <w:name w:val="h Char Char Char Char"/>
    <w:basedOn w:val="a5"/>
    <w:link w:val="hCharCharChar"/>
    <w:rsid w:val="001B2EA4"/>
    <w:rPr>
      <w:rFonts w:asciiTheme="minorHAnsi" w:eastAsiaTheme="minorEastAsia" w:hAnsiTheme="minorHAnsi" w:cstheme="minorBidi"/>
      <w:kern w:val="2"/>
      <w:szCs w:val="22"/>
      <w:lang w:val="en-GB" w:eastAsia="en-US"/>
    </w:rPr>
  </w:style>
  <w:style w:type="paragraph" w:styleId="21">
    <w:name w:val="List 2"/>
    <w:basedOn w:val="a4"/>
    <w:rsid w:val="001B2EA4"/>
    <w:pPr>
      <w:widowControl w:val="0"/>
      <w:spacing w:before="0"/>
      <w:ind w:leftChars="200" w:left="100" w:hangingChars="200" w:hanging="200"/>
    </w:pPr>
    <w:rPr>
      <w:rFonts w:asciiTheme="minorHAnsi" w:eastAsiaTheme="minorEastAsia" w:hAnsiTheme="minorHAnsi" w:cstheme="minorBidi"/>
      <w:sz w:val="21"/>
      <w:szCs w:val="22"/>
    </w:rPr>
  </w:style>
  <w:style w:type="paragraph" w:styleId="aff2">
    <w:name w:val="Body Text Indent"/>
    <w:basedOn w:val="a4"/>
    <w:link w:val="Chara"/>
    <w:rsid w:val="001B2EA4"/>
    <w:pPr>
      <w:widowControl w:val="0"/>
      <w:spacing w:before="0" w:after="120"/>
      <w:ind w:leftChars="200" w:left="420"/>
    </w:pPr>
    <w:rPr>
      <w:rFonts w:asciiTheme="minorHAnsi" w:eastAsiaTheme="minorEastAsia" w:hAnsiTheme="minorHAnsi" w:cstheme="minorBidi"/>
      <w:sz w:val="21"/>
      <w:szCs w:val="22"/>
    </w:rPr>
  </w:style>
  <w:style w:type="character" w:customStyle="1" w:styleId="Chara">
    <w:name w:val="正文文本缩进 Char"/>
    <w:basedOn w:val="a5"/>
    <w:link w:val="aff2"/>
    <w:rsid w:val="001B2EA4"/>
    <w:rPr>
      <w:rFonts w:asciiTheme="minorHAnsi" w:eastAsiaTheme="minorEastAsia" w:hAnsiTheme="minorHAnsi" w:cstheme="minorBidi"/>
      <w:kern w:val="2"/>
      <w:sz w:val="21"/>
      <w:szCs w:val="22"/>
    </w:rPr>
  </w:style>
  <w:style w:type="paragraph" w:customStyle="1" w:styleId="h">
    <w:name w:val="h"/>
    <w:basedOn w:val="Just0"/>
    <w:rsid w:val="001B2EA4"/>
  </w:style>
  <w:style w:type="paragraph" w:styleId="30">
    <w:name w:val="Body Text 3"/>
    <w:basedOn w:val="a4"/>
    <w:link w:val="3Char0"/>
    <w:rsid w:val="001B2EA4"/>
    <w:pPr>
      <w:numPr>
        <w:numId w:val="8"/>
      </w:numPr>
      <w:spacing w:before="0" w:line="240" w:lineRule="atLeast"/>
    </w:pPr>
    <w:rPr>
      <w:rFonts w:asciiTheme="minorHAnsi" w:eastAsiaTheme="minorEastAsia" w:hAnsiTheme="minorHAnsi" w:cstheme="minorBidi"/>
      <w:color w:val="000000"/>
      <w:szCs w:val="22"/>
      <w:lang w:eastAsia="en-US"/>
    </w:rPr>
  </w:style>
  <w:style w:type="character" w:customStyle="1" w:styleId="3Char0">
    <w:name w:val="正文文本 3 Char"/>
    <w:basedOn w:val="a5"/>
    <w:link w:val="30"/>
    <w:rsid w:val="001B2EA4"/>
    <w:rPr>
      <w:rFonts w:asciiTheme="minorHAnsi" w:eastAsiaTheme="minorEastAsia" w:hAnsiTheme="minorHAnsi" w:cstheme="minorBidi"/>
      <w:color w:val="000000"/>
      <w:kern w:val="2"/>
      <w:szCs w:val="22"/>
      <w:lang w:eastAsia="en-US"/>
    </w:rPr>
  </w:style>
  <w:style w:type="paragraph" w:customStyle="1" w:styleId="AppendixHeading">
    <w:name w:val="Appendix Heading"/>
    <w:basedOn w:val="a4"/>
    <w:next w:val="Just0"/>
    <w:rsid w:val="001B2EA4"/>
    <w:pPr>
      <w:keepNext/>
      <w:keepLines/>
      <w:pageBreakBefore/>
      <w:tabs>
        <w:tab w:val="num" w:pos="525"/>
      </w:tabs>
      <w:spacing w:before="480" w:after="240"/>
      <w:ind w:left="525" w:hanging="525"/>
    </w:pPr>
    <w:rPr>
      <w:rFonts w:asciiTheme="minorHAnsi" w:eastAsiaTheme="minorEastAsia" w:hAnsiTheme="minorHAnsi" w:cstheme="minorBidi"/>
      <w:b/>
      <w:snapToGrid w:val="0"/>
      <w:sz w:val="24"/>
      <w:szCs w:val="22"/>
      <w:u w:val="single"/>
      <w:lang w:eastAsia="en-US"/>
    </w:rPr>
  </w:style>
  <w:style w:type="paragraph" w:customStyle="1" w:styleId="CharCharCharChar0">
    <w:name w:val="表格文本 Char Char Char Char"/>
    <w:link w:val="CharCharCharCharChar0"/>
    <w:rsid w:val="001B2EA4"/>
    <w:pPr>
      <w:widowControl w:val="0"/>
      <w:tabs>
        <w:tab w:val="decimal" w:pos="0"/>
      </w:tabs>
      <w:adjustRightInd w:val="0"/>
      <w:spacing w:line="360" w:lineRule="atLeast"/>
      <w:jc w:val="both"/>
      <w:textAlignment w:val="baseline"/>
    </w:pPr>
    <w:rPr>
      <w:rFonts w:ascii="Arial" w:hAnsi="Arial" w:cs="Helvetica"/>
      <w:noProof/>
      <w:kern w:val="2"/>
      <w:sz w:val="21"/>
      <w:szCs w:val="21"/>
    </w:rPr>
  </w:style>
  <w:style w:type="paragraph" w:customStyle="1" w:styleId="CharCharCharChar1">
    <w:name w:val="文档标题 Char Char Char Char"/>
    <w:basedOn w:val="a4"/>
    <w:link w:val="CharCharCharCharChar1"/>
    <w:rsid w:val="001B2EA4"/>
    <w:pPr>
      <w:widowControl w:val="0"/>
      <w:tabs>
        <w:tab w:val="left" w:pos="0"/>
      </w:tabs>
      <w:spacing w:before="300" w:after="300"/>
      <w:ind w:left="0"/>
      <w:jc w:val="center"/>
    </w:pPr>
    <w:rPr>
      <w:rFonts w:eastAsia="黑体" w:cstheme="minorBidi"/>
      <w:sz w:val="36"/>
      <w:szCs w:val="36"/>
    </w:rPr>
  </w:style>
  <w:style w:type="paragraph" w:customStyle="1" w:styleId="CharChar1">
    <w:name w:val="注示头 Char Char"/>
    <w:basedOn w:val="a4"/>
    <w:link w:val="CharCharChar0"/>
    <w:rsid w:val="001B2EA4"/>
    <w:pPr>
      <w:widowControl w:val="0"/>
      <w:pBdr>
        <w:top w:val="single" w:sz="4" w:space="1" w:color="000000"/>
      </w:pBdr>
      <w:spacing w:before="0"/>
      <w:ind w:left="0"/>
    </w:pPr>
    <w:rPr>
      <w:rFonts w:eastAsia="黑体" w:cstheme="minorBidi"/>
      <w:sz w:val="18"/>
      <w:szCs w:val="22"/>
    </w:rPr>
  </w:style>
  <w:style w:type="character" w:customStyle="1" w:styleId="CharCharCharCharChar1">
    <w:name w:val="文档标题 Char Char Char Char Char"/>
    <w:basedOn w:val="a5"/>
    <w:link w:val="CharCharCharChar1"/>
    <w:rsid w:val="001B2EA4"/>
    <w:rPr>
      <w:rFonts w:ascii="Arial" w:eastAsia="黑体" w:hAnsi="Arial" w:cstheme="minorBidi"/>
      <w:kern w:val="2"/>
      <w:sz w:val="36"/>
      <w:szCs w:val="36"/>
    </w:rPr>
  </w:style>
  <w:style w:type="character" w:customStyle="1" w:styleId="CharCharChar0">
    <w:name w:val="注示头 Char Char Char"/>
    <w:basedOn w:val="a5"/>
    <w:link w:val="CharChar1"/>
    <w:rsid w:val="001B2EA4"/>
    <w:rPr>
      <w:rFonts w:ascii="Arial" w:eastAsia="黑体" w:hAnsi="Arial" w:cstheme="minorBidi"/>
      <w:kern w:val="2"/>
      <w:sz w:val="18"/>
      <w:szCs w:val="22"/>
    </w:rPr>
  </w:style>
  <w:style w:type="character" w:customStyle="1" w:styleId="CharCharCharCharChar0">
    <w:name w:val="表格文本 Char Char Char Char Char"/>
    <w:basedOn w:val="a5"/>
    <w:link w:val="CharCharCharChar0"/>
    <w:rsid w:val="001B2EA4"/>
    <w:rPr>
      <w:rFonts w:ascii="Arial" w:hAnsi="Arial" w:cs="Helvetica"/>
      <w:noProof/>
      <w:kern w:val="2"/>
      <w:sz w:val="21"/>
      <w:szCs w:val="21"/>
    </w:rPr>
  </w:style>
  <w:style w:type="character" w:customStyle="1" w:styleId="hCharCharChar1">
    <w:name w:val="h Char Char Char1"/>
    <w:basedOn w:val="a5"/>
    <w:rsid w:val="001B2EA4"/>
    <w:rPr>
      <w:rFonts w:eastAsia="宋体"/>
      <w:lang w:val="en-GB" w:eastAsia="en-US" w:bidi="ar-SA"/>
    </w:rPr>
  </w:style>
  <w:style w:type="character" w:customStyle="1" w:styleId="CharCharCharCharCharChar">
    <w:name w:val="编写建议 Char Char Char Char Char Char"/>
    <w:basedOn w:val="a5"/>
    <w:rsid w:val="001B2EA4"/>
    <w:rPr>
      <w:rFonts w:ascii="Arial" w:eastAsia="宋体" w:hAnsi="Arial" w:cs="Arial"/>
      <w:i/>
      <w:color w:val="0000FF"/>
      <w:kern w:val="2"/>
      <w:sz w:val="21"/>
      <w:szCs w:val="21"/>
      <w:lang w:val="en-US" w:eastAsia="zh-CN" w:bidi="ar-SA"/>
    </w:rPr>
  </w:style>
  <w:style w:type="character" w:styleId="aff3">
    <w:name w:val="page number"/>
    <w:basedOn w:val="a5"/>
    <w:rsid w:val="001B2EA4"/>
  </w:style>
  <w:style w:type="character" w:customStyle="1" w:styleId="2CharCharCharCharCharCharCharCharCharCharCharCharCharCharCharChar">
    <w:name w:val="标题 2 Char Char Char Char Char Char Char Char Char Char Char Char Char Char Char Char"/>
    <w:basedOn w:val="a5"/>
    <w:rsid w:val="001B2EA4"/>
    <w:rPr>
      <w:rFonts w:ascii="Arial" w:eastAsia="黑体" w:hAnsi="Arial"/>
      <w:b/>
      <w:bCs/>
      <w:kern w:val="2"/>
      <w:sz w:val="32"/>
      <w:szCs w:val="32"/>
      <w:lang w:val="en-US" w:eastAsia="zh-CN" w:bidi="ar-SA"/>
    </w:rPr>
  </w:style>
  <w:style w:type="paragraph" w:styleId="aff4">
    <w:name w:val="Date"/>
    <w:basedOn w:val="a4"/>
    <w:next w:val="a4"/>
    <w:link w:val="Charb"/>
    <w:rsid w:val="001B2EA4"/>
    <w:pPr>
      <w:spacing w:before="0"/>
      <w:ind w:leftChars="2500" w:left="100"/>
    </w:pPr>
    <w:rPr>
      <w:rFonts w:asciiTheme="minorHAnsi" w:eastAsia="Helvetica" w:hAnsiTheme="minorHAnsi" w:cstheme="minorBidi"/>
      <w:color w:val="000000"/>
      <w:szCs w:val="22"/>
      <w:lang w:val="en-GB" w:eastAsia="en-US"/>
    </w:rPr>
  </w:style>
  <w:style w:type="character" w:customStyle="1" w:styleId="Charb">
    <w:name w:val="日期 Char"/>
    <w:basedOn w:val="a5"/>
    <w:link w:val="aff4"/>
    <w:rsid w:val="001B2EA4"/>
    <w:rPr>
      <w:rFonts w:asciiTheme="minorHAnsi" w:eastAsia="Helvetica" w:hAnsiTheme="minorHAnsi" w:cstheme="minorBidi"/>
      <w:color w:val="000000"/>
      <w:kern w:val="2"/>
      <w:szCs w:val="22"/>
      <w:lang w:val="en-GB" w:eastAsia="en-US"/>
    </w:rPr>
  </w:style>
  <w:style w:type="numbering" w:styleId="111111">
    <w:name w:val="Outline List 2"/>
    <w:basedOn w:val="a7"/>
    <w:rsid w:val="001B2EA4"/>
    <w:pPr>
      <w:numPr>
        <w:numId w:val="9"/>
      </w:numPr>
    </w:pPr>
  </w:style>
  <w:style w:type="character" w:customStyle="1" w:styleId="TableTextCharCharCharCharChar">
    <w:name w:val="Table Text Char Char Char Char Char"/>
    <w:basedOn w:val="a5"/>
    <w:link w:val="TableTextCharCharCharChar"/>
    <w:rsid w:val="001B2EA4"/>
    <w:rPr>
      <w:rFonts w:ascii="Helvetica" w:eastAsia="Helvetica" w:hAnsi="Helvetica" w:cs="Arial Narrow"/>
      <w:sz w:val="18"/>
    </w:rPr>
  </w:style>
  <w:style w:type="character" w:customStyle="1" w:styleId="Tabs1Char">
    <w:name w:val="Tabs 1&quot; Char"/>
    <w:basedOn w:val="a5"/>
    <w:link w:val="Tabs1"/>
    <w:rsid w:val="001B2EA4"/>
    <w:rPr>
      <w:rFonts w:asciiTheme="minorHAnsi" w:eastAsiaTheme="minorEastAsia" w:hAnsiTheme="minorHAnsi" w:cstheme="minorBidi"/>
      <w:kern w:val="2"/>
      <w:sz w:val="24"/>
      <w:szCs w:val="22"/>
      <w:lang w:val="en-GB" w:eastAsia="en-US"/>
    </w:rPr>
  </w:style>
  <w:style w:type="paragraph" w:customStyle="1" w:styleId="TableTextCharCharCharChar1">
    <w:name w:val="Table Text Char Char Char Char1"/>
    <w:link w:val="TableTextCharCharCharCharChar1"/>
    <w:rsid w:val="001B2EA4"/>
    <w:pPr>
      <w:autoSpaceDE w:val="0"/>
      <w:autoSpaceDN w:val="0"/>
      <w:spacing w:before="80" w:after="80"/>
      <w:textAlignment w:val="bottom"/>
    </w:pPr>
    <w:rPr>
      <w:rFonts w:ascii="Arial Narrow" w:hAnsi="Arial Narrow" w:cs="Arial Narrow"/>
      <w:kern w:val="2"/>
      <w:sz w:val="21"/>
      <w:szCs w:val="21"/>
    </w:rPr>
  </w:style>
  <w:style w:type="character" w:customStyle="1" w:styleId="TableTextCharCharCharCharChar1">
    <w:name w:val="Table Text Char Char Char Char Char1"/>
    <w:basedOn w:val="a5"/>
    <w:link w:val="TableTextCharCharCharChar1"/>
    <w:rsid w:val="001B2EA4"/>
    <w:rPr>
      <w:rFonts w:ascii="Arial Narrow" w:hAnsi="Arial Narrow" w:cs="Arial Narrow"/>
      <w:kern w:val="2"/>
      <w:sz w:val="21"/>
      <w:szCs w:val="21"/>
    </w:rPr>
  </w:style>
  <w:style w:type="paragraph" w:customStyle="1" w:styleId="TableTextCharCharCharChar">
    <w:name w:val="Table Text Char Char Char Char"/>
    <w:link w:val="TableTextCharCharCharCharChar"/>
    <w:rsid w:val="001B2EA4"/>
    <w:pPr>
      <w:autoSpaceDE w:val="0"/>
      <w:autoSpaceDN w:val="0"/>
      <w:spacing w:before="80" w:after="80"/>
      <w:textAlignment w:val="bottom"/>
    </w:pPr>
    <w:rPr>
      <w:rFonts w:ascii="Helvetica" w:eastAsia="Helvetica" w:hAnsi="Helvetica" w:cs="Arial Narrow"/>
      <w:sz w:val="18"/>
    </w:rPr>
  </w:style>
  <w:style w:type="character" w:customStyle="1" w:styleId="aff5">
    <w:name w:val="样式 (西文)"/>
    <w:basedOn w:val="a5"/>
    <w:rsid w:val="001B2EA4"/>
    <w:rPr>
      <w:rFonts w:ascii="charset0MS Sans Serif" w:eastAsia="Helvetica" w:hAnsi="charset0MS Sans Serif"/>
    </w:rPr>
  </w:style>
  <w:style w:type="paragraph" w:customStyle="1" w:styleId="Just1CharCharCharChar">
    <w:name w:val="Just 1 Char Char Char Char"/>
    <w:basedOn w:val="a4"/>
    <w:rsid w:val="001B2EA4"/>
    <w:pPr>
      <w:suppressAutoHyphens/>
      <w:spacing w:before="0" w:after="120"/>
      <w:ind w:left="720" w:firstLine="1"/>
    </w:pPr>
    <w:rPr>
      <w:rFonts w:ascii="Verdana" w:eastAsiaTheme="minorEastAsia" w:hAnsi="Verdana" w:cstheme="minorBidi"/>
      <w:szCs w:val="22"/>
      <w:lang w:val="en-GB" w:eastAsia="en-US"/>
    </w:rPr>
  </w:style>
  <w:style w:type="character" w:customStyle="1" w:styleId="2CharChar1">
    <w:name w:val="标题 2 Char Char1"/>
    <w:aliases w:val="标题 2 Char Char Char Char Char Char Char Char Char Char Char Char Char Char Char"/>
    <w:basedOn w:val="a5"/>
    <w:rsid w:val="001B2EA4"/>
    <w:rPr>
      <w:rFonts w:ascii="Arial" w:eastAsia="黑体" w:hAnsi="Arial"/>
      <w:sz w:val="24"/>
      <w:szCs w:val="24"/>
      <w:lang w:val="en-US" w:eastAsia="zh-CN" w:bidi="ar-SA"/>
    </w:rPr>
  </w:style>
  <w:style w:type="character" w:customStyle="1" w:styleId="CharChar10">
    <w:name w:val="编写建议 Char Char1"/>
    <w:basedOn w:val="a5"/>
    <w:rsid w:val="001B2EA4"/>
    <w:rPr>
      <w:rFonts w:ascii="Arial" w:eastAsia="宋体" w:hAnsi="Arial" w:cs="Arial"/>
      <w:i/>
      <w:color w:val="0000FF"/>
      <w:kern w:val="2"/>
      <w:sz w:val="21"/>
      <w:szCs w:val="21"/>
      <w:lang w:val="en-US" w:eastAsia="zh-CN" w:bidi="ar-SA"/>
    </w:rPr>
  </w:style>
  <w:style w:type="numbering" w:customStyle="1" w:styleId="075">
    <w:name w:val="样式 多级符号 左侧:  0.75 厘米"/>
    <w:basedOn w:val="a7"/>
    <w:rsid w:val="001B2EA4"/>
    <w:pPr>
      <w:numPr>
        <w:numId w:val="10"/>
      </w:numPr>
    </w:pPr>
  </w:style>
  <w:style w:type="paragraph" w:customStyle="1" w:styleId="22">
    <w:name w:val="标题2"/>
    <w:basedOn w:val="a4"/>
    <w:autoRedefine/>
    <w:rsid w:val="001B2EA4"/>
    <w:pPr>
      <w:widowControl w:val="0"/>
      <w:tabs>
        <w:tab w:val="num" w:pos="992"/>
      </w:tabs>
      <w:spacing w:before="0"/>
      <w:ind w:left="992" w:hanging="567"/>
      <w:outlineLvl w:val="1"/>
    </w:pPr>
    <w:rPr>
      <w:rFonts w:asciiTheme="minorHAnsi" w:eastAsia="Helvetica" w:hAnsiTheme="minorHAnsi" w:cstheme="minorBidi"/>
      <w:color w:val="000000"/>
      <w:szCs w:val="22"/>
    </w:rPr>
  </w:style>
  <w:style w:type="paragraph" w:customStyle="1" w:styleId="TableHead">
    <w:name w:val="Table Head"/>
    <w:basedOn w:val="TableTextCharCharCharChar"/>
    <w:rsid w:val="001B2EA4"/>
  </w:style>
  <w:style w:type="paragraph" w:customStyle="1" w:styleId="Helvetica5">
    <w:name w:val="正文Helvetica5"/>
    <w:rsid w:val="001B2EA4"/>
    <w:pPr>
      <w:spacing w:after="120"/>
      <w:ind w:firstLine="420"/>
    </w:pPr>
    <w:rPr>
      <w:rFonts w:ascii="Helvetica" w:hAnsi="Helvetica" w:cs="Helvetica"/>
      <w:sz w:val="21"/>
      <w:szCs w:val="21"/>
      <w:lang w:val="en-GB" w:eastAsia="en-US"/>
    </w:rPr>
  </w:style>
  <w:style w:type="paragraph" w:customStyle="1" w:styleId="11">
    <w:name w:val="样式1"/>
    <w:basedOn w:val="TableTextCharCharCharChar"/>
    <w:link w:val="1Char"/>
    <w:qFormat/>
    <w:rsid w:val="001B2EA4"/>
  </w:style>
  <w:style w:type="paragraph" w:customStyle="1" w:styleId="TableText0018">
    <w:name w:val="样式 Table Text + 两端对齐 段前: 0 磅 段后: 0 磅 行距: 最小值 18 磅"/>
    <w:basedOn w:val="TableTextCharCharCharChar"/>
    <w:rsid w:val="001B2EA4"/>
  </w:style>
  <w:style w:type="paragraph" w:customStyle="1" w:styleId="23">
    <w:name w:val="样式2"/>
    <w:basedOn w:val="TableText0018"/>
    <w:rsid w:val="001B2EA4"/>
    <w:pPr>
      <w:widowControl w:val="0"/>
      <w:autoSpaceDE/>
      <w:autoSpaceDN/>
      <w:adjustRightInd w:val="0"/>
      <w:spacing w:before="0" w:after="0"/>
      <w:jc w:val="both"/>
    </w:pPr>
    <w:rPr>
      <w:rFonts w:cs="宋体"/>
    </w:rPr>
  </w:style>
  <w:style w:type="paragraph" w:customStyle="1" w:styleId="32">
    <w:name w:val="样式3"/>
    <w:basedOn w:val="TableText0018"/>
    <w:rsid w:val="001B2EA4"/>
    <w:pPr>
      <w:widowControl w:val="0"/>
      <w:adjustRightInd w:val="0"/>
      <w:spacing w:before="0" w:after="0"/>
      <w:jc w:val="both"/>
    </w:pPr>
    <w:rPr>
      <w:rFonts w:cs="宋体"/>
    </w:rPr>
  </w:style>
  <w:style w:type="paragraph" w:customStyle="1" w:styleId="41">
    <w:name w:val="样式4"/>
    <w:basedOn w:val="TableTextCharCharCharChar"/>
    <w:rsid w:val="001B2EA4"/>
  </w:style>
  <w:style w:type="character" w:customStyle="1" w:styleId="16">
    <w:name w:val="样式 16 磅"/>
    <w:basedOn w:val="a5"/>
    <w:rsid w:val="001B2EA4"/>
    <w:rPr>
      <w:rFonts w:ascii="Arial" w:eastAsia="黑体" w:hAnsi="Arial" w:cs="Arial"/>
      <w:b/>
      <w:bCs/>
      <w:sz w:val="32"/>
      <w:szCs w:val="36"/>
      <w:lang w:val="en-US" w:eastAsia="zh-CN" w:bidi="ar-SA"/>
    </w:rPr>
  </w:style>
  <w:style w:type="character" w:customStyle="1" w:styleId="1Char1">
    <w:name w:val="标题 1 Char1"/>
    <w:aliases w:val="标题 1 Char Char,标题 12 Char1,heading 1 Char"/>
    <w:basedOn w:val="a5"/>
    <w:link w:val="1"/>
    <w:rsid w:val="001B2EA4"/>
    <w:rPr>
      <w:rFonts w:ascii="Arial" w:eastAsia="黑体" w:hAnsi="Arial" w:cs="Arial"/>
      <w:b/>
      <w:sz w:val="48"/>
      <w:szCs w:val="48"/>
    </w:rPr>
  </w:style>
  <w:style w:type="character" w:customStyle="1" w:styleId="1CharChar1">
    <w:name w:val="标题 1 Char Char1"/>
    <w:basedOn w:val="a5"/>
    <w:rsid w:val="001B2EA4"/>
    <w:rPr>
      <w:rFonts w:ascii="Arial" w:eastAsia="黑体" w:hAnsi="Arial"/>
      <w:b/>
      <w:sz w:val="32"/>
      <w:szCs w:val="32"/>
      <w:lang w:val="en-US" w:eastAsia="zh-CN" w:bidi="ar-SA"/>
    </w:rPr>
  </w:style>
  <w:style w:type="paragraph" w:customStyle="1" w:styleId="aff6">
    <w:name w:val="表格文本"/>
    <w:rsid w:val="001B2EA4"/>
    <w:pPr>
      <w:tabs>
        <w:tab w:val="decimal" w:pos="0"/>
      </w:tabs>
    </w:pPr>
    <w:rPr>
      <w:rFonts w:ascii="Arial" w:hAnsi="Arial"/>
      <w:noProof/>
      <w:sz w:val="21"/>
      <w:szCs w:val="21"/>
    </w:rPr>
  </w:style>
  <w:style w:type="paragraph" w:customStyle="1" w:styleId="1CharChar">
    <w:name w:val="样式 标题 1 + 非倾斜 Char Char"/>
    <w:basedOn w:val="1"/>
    <w:link w:val="1CharCharChar"/>
    <w:autoRedefine/>
    <w:rsid w:val="001B2EA4"/>
    <w:pPr>
      <w:numPr>
        <w:numId w:val="0"/>
      </w:numPr>
      <w:jc w:val="both"/>
    </w:pPr>
    <w:rPr>
      <w:rFonts w:cs="Times New Roman"/>
      <w:b w:val="0"/>
      <w:bCs/>
      <w:sz w:val="32"/>
      <w:szCs w:val="32"/>
    </w:rPr>
  </w:style>
  <w:style w:type="character" w:customStyle="1" w:styleId="1CharCharChar">
    <w:name w:val="样式 标题 1 + 非倾斜 Char Char Char"/>
    <w:basedOn w:val="1CharChar1"/>
    <w:link w:val="1CharChar"/>
    <w:rsid w:val="001B2EA4"/>
    <w:rPr>
      <w:rFonts w:ascii="Arial" w:eastAsia="黑体" w:hAnsi="Arial"/>
      <w:b/>
      <w:bCs/>
      <w:sz w:val="32"/>
      <w:szCs w:val="32"/>
      <w:lang w:val="en-US" w:eastAsia="zh-CN" w:bidi="ar-SA"/>
    </w:rPr>
  </w:style>
  <w:style w:type="character" w:customStyle="1" w:styleId="110">
    <w:name w:val="标题 11"/>
    <w:aliases w:val="标题 1 Char Char Char,标题 1 Char Char Char1,标题 12 Char,标题 1 Char Char2"/>
    <w:basedOn w:val="a5"/>
    <w:rsid w:val="001B2EA4"/>
    <w:rPr>
      <w:rFonts w:ascii="Arial" w:eastAsia="黑体" w:hAnsi="Arial" w:cs="Helvetica"/>
      <w:b/>
      <w:kern w:val="2"/>
      <w:sz w:val="32"/>
      <w:szCs w:val="32"/>
      <w:lang w:val="en-US" w:eastAsia="zh-CN" w:bidi="ar-SA"/>
    </w:rPr>
  </w:style>
  <w:style w:type="paragraph" w:customStyle="1" w:styleId="TableTextCharChar1">
    <w:name w:val="Table Text Char Char1"/>
    <w:link w:val="TableTextCharChar1Char"/>
    <w:rsid w:val="001B2EA4"/>
    <w:pPr>
      <w:keepNext/>
      <w:spacing w:before="312"/>
    </w:pPr>
    <w:rPr>
      <w:rFonts w:ascii="Helvetica" w:hAnsi="Helvetica" w:cs="Helvetica"/>
      <w:kern w:val="2"/>
      <w:sz w:val="18"/>
      <w:szCs w:val="18"/>
      <w:lang w:val="en-GB" w:eastAsia="en-US"/>
    </w:rPr>
  </w:style>
  <w:style w:type="character" w:customStyle="1" w:styleId="TableTextCharChar1Char">
    <w:name w:val="Table Text Char Char1 Char"/>
    <w:basedOn w:val="a5"/>
    <w:link w:val="TableTextCharChar1"/>
    <w:rsid w:val="001B2EA4"/>
    <w:rPr>
      <w:rFonts w:ascii="Helvetica" w:hAnsi="Helvetica" w:cs="Helvetica"/>
      <w:kern w:val="2"/>
      <w:sz w:val="18"/>
      <w:szCs w:val="18"/>
      <w:lang w:val="en-GB" w:eastAsia="en-US"/>
    </w:rPr>
  </w:style>
  <w:style w:type="table" w:styleId="81">
    <w:name w:val="Table Grid 8"/>
    <w:basedOn w:val="a6"/>
    <w:rsid w:val="001B2E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otesTextChar">
    <w:name w:val="Notes Text Char"/>
    <w:basedOn w:val="a5"/>
    <w:rsid w:val="001B2EA4"/>
    <w:rPr>
      <w:rFonts w:ascii="Arial Narrow" w:eastAsia="楷体_GB2312" w:hAnsi="Arial Narrow" w:cs="Arial Narrow"/>
      <w:color w:val="000000"/>
      <w:lang w:val="en-US" w:eastAsia="zh-CN" w:bidi="ar-SA"/>
    </w:rPr>
  </w:style>
  <w:style w:type="paragraph" w:customStyle="1" w:styleId="TableTextCharChar">
    <w:name w:val="Table Text Char Char"/>
    <w:rsid w:val="001B2EA4"/>
    <w:pPr>
      <w:autoSpaceDE w:val="0"/>
      <w:autoSpaceDN w:val="0"/>
      <w:spacing w:before="80" w:after="80"/>
      <w:textAlignment w:val="bottom"/>
    </w:pPr>
    <w:rPr>
      <w:rFonts w:ascii="Helvetica" w:eastAsia="Helvetica" w:hAnsi="Helvetica" w:cs="Arial Narrow"/>
      <w:sz w:val="18"/>
    </w:rPr>
  </w:style>
  <w:style w:type="character" w:customStyle="1" w:styleId="CharCharCharCharCharCharChar">
    <w:name w:val="编写建议 Char Char Char Char Char Char Char"/>
    <w:basedOn w:val="a5"/>
    <w:rsid w:val="001B2EA4"/>
    <w:rPr>
      <w:rFonts w:ascii="Arial" w:eastAsia="宋体" w:hAnsi="Arial" w:cs="Arial"/>
      <w:i/>
      <w:color w:val="0000FF"/>
      <w:kern w:val="2"/>
      <w:sz w:val="21"/>
      <w:szCs w:val="21"/>
      <w:lang w:val="en-US" w:eastAsia="zh-CN" w:bidi="ar-SA"/>
    </w:rPr>
  </w:style>
  <w:style w:type="character" w:customStyle="1" w:styleId="CharCharChar">
    <w:name w:val="编写建议 Char Char Char"/>
    <w:basedOn w:val="a5"/>
    <w:link w:val="CharChar0"/>
    <w:rsid w:val="001B2EA4"/>
    <w:rPr>
      <w:rFonts w:ascii="Arial" w:eastAsiaTheme="minorEastAsia" w:hAnsi="Arial" w:cs="Arial"/>
      <w:i/>
      <w:color w:val="0000FF"/>
      <w:kern w:val="2"/>
      <w:sz w:val="21"/>
      <w:szCs w:val="22"/>
    </w:rPr>
  </w:style>
  <w:style w:type="paragraph" w:customStyle="1" w:styleId="Tabs1CharChar">
    <w:name w:val="Tabs 1&quot; Char Char"/>
    <w:basedOn w:val="a4"/>
    <w:link w:val="Tabs1CharCharChar"/>
    <w:rsid w:val="001B2E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ind w:left="0"/>
    </w:pPr>
    <w:rPr>
      <w:rFonts w:asciiTheme="minorHAnsi" w:eastAsiaTheme="minorEastAsia" w:hAnsiTheme="minorHAnsi" w:cstheme="minorBidi"/>
      <w:sz w:val="24"/>
      <w:szCs w:val="22"/>
      <w:lang w:val="en-GB" w:eastAsia="en-US"/>
    </w:rPr>
  </w:style>
  <w:style w:type="paragraph" w:customStyle="1" w:styleId="hCharCharCharChar1">
    <w:name w:val="h Char Char Char Char1"/>
    <w:basedOn w:val="Just0"/>
    <w:link w:val="hCharCharCharCharChar"/>
    <w:semiHidden/>
    <w:rsid w:val="001B2EA4"/>
    <w:rPr>
      <w:sz w:val="21"/>
    </w:rPr>
  </w:style>
  <w:style w:type="character" w:customStyle="1" w:styleId="hCharCharCharCharChar">
    <w:name w:val="h Char Char Char Char Char"/>
    <w:basedOn w:val="a5"/>
    <w:link w:val="hCharCharCharChar1"/>
    <w:rsid w:val="001B2EA4"/>
    <w:rPr>
      <w:rFonts w:asciiTheme="minorHAnsi" w:eastAsiaTheme="minorEastAsia" w:hAnsiTheme="minorHAnsi" w:cstheme="minorBidi"/>
      <w:kern w:val="2"/>
      <w:sz w:val="21"/>
      <w:szCs w:val="22"/>
      <w:lang w:val="en-GB" w:eastAsia="en-US"/>
    </w:rPr>
  </w:style>
  <w:style w:type="paragraph" w:customStyle="1" w:styleId="a2">
    <w:name w:val="正文 + (中文)"/>
    <w:basedOn w:val="a4"/>
    <w:rsid w:val="001B2EA4"/>
    <w:pPr>
      <w:widowControl w:val="0"/>
      <w:numPr>
        <w:ilvl w:val="1"/>
        <w:numId w:val="12"/>
      </w:numPr>
      <w:spacing w:before="0" w:after="120"/>
      <w:ind w:firstLine="0"/>
      <w:outlineLvl w:val="1"/>
    </w:pPr>
    <w:rPr>
      <w:rFonts w:asciiTheme="minorHAnsi" w:eastAsiaTheme="minorEastAsia" w:hAnsiTheme="minorHAnsi" w:cs="charset0MS Sans Serif"/>
      <w:color w:val="000000"/>
      <w:sz w:val="21"/>
      <w:szCs w:val="22"/>
      <w:lang w:val="zh-CN"/>
    </w:rPr>
  </w:style>
  <w:style w:type="character" w:customStyle="1" w:styleId="Tabs1CharCharChar">
    <w:name w:val="Tabs 1&quot; Char Char Char"/>
    <w:basedOn w:val="a5"/>
    <w:link w:val="Tabs1CharChar"/>
    <w:rsid w:val="001B2EA4"/>
    <w:rPr>
      <w:rFonts w:asciiTheme="minorHAnsi" w:eastAsiaTheme="minorEastAsia" w:hAnsiTheme="minorHAnsi" w:cstheme="minorBidi"/>
      <w:kern w:val="2"/>
      <w:sz w:val="24"/>
      <w:szCs w:val="22"/>
      <w:lang w:val="en-GB" w:eastAsia="en-US"/>
    </w:rPr>
  </w:style>
  <w:style w:type="character" w:customStyle="1" w:styleId="TableTextCharCharCharCharCharChar">
    <w:name w:val="Table Text Char Char Char Char Char Char"/>
    <w:basedOn w:val="a5"/>
    <w:rsid w:val="001B2EA4"/>
    <w:rPr>
      <w:rFonts w:ascii="Helvetica" w:eastAsia="宋体" w:hAnsi="Helvetica" w:cs="Arial Narrow"/>
      <w:sz w:val="18"/>
      <w:lang w:val="en-US" w:eastAsia="zh-CN" w:bidi="ar-SA"/>
    </w:rPr>
  </w:style>
  <w:style w:type="character" w:customStyle="1" w:styleId="CharChar11">
    <w:name w:val="文档标题 Char Char1"/>
    <w:basedOn w:val="a5"/>
    <w:rsid w:val="001B2EA4"/>
    <w:rPr>
      <w:rFonts w:ascii="Arial" w:eastAsia="黑体" w:hAnsi="Arial"/>
      <w:kern w:val="2"/>
      <w:sz w:val="36"/>
      <w:szCs w:val="36"/>
      <w:lang w:val="en-US" w:eastAsia="zh-CN" w:bidi="ar-SA"/>
    </w:rPr>
  </w:style>
  <w:style w:type="character" w:customStyle="1" w:styleId="CharChar12">
    <w:name w:val="表格文本 Char Char1"/>
    <w:basedOn w:val="a5"/>
    <w:semiHidden/>
    <w:rsid w:val="001B2EA4"/>
    <w:rPr>
      <w:rFonts w:ascii="Arial" w:eastAsia="宋体" w:hAnsi="Arial"/>
      <w:noProof/>
      <w:sz w:val="21"/>
      <w:szCs w:val="21"/>
      <w:lang w:val="en-US" w:eastAsia="zh-CN" w:bidi="ar-SA"/>
    </w:rPr>
  </w:style>
  <w:style w:type="paragraph" w:customStyle="1" w:styleId="hChar">
    <w:name w:val="h Char"/>
    <w:basedOn w:val="Just0"/>
    <w:semiHidden/>
    <w:rsid w:val="001B2EA4"/>
  </w:style>
  <w:style w:type="paragraph" w:styleId="aff7">
    <w:name w:val="Plain Text"/>
    <w:basedOn w:val="a4"/>
    <w:link w:val="Charc"/>
    <w:rsid w:val="001B2EA4"/>
    <w:pPr>
      <w:spacing w:before="0"/>
      <w:ind w:left="0"/>
    </w:pPr>
    <w:rPr>
      <w:rFonts w:ascii="Courier New" w:eastAsiaTheme="minorEastAsia" w:hAnsi="Courier New" w:cstheme="minorBidi"/>
      <w:szCs w:val="22"/>
      <w:lang w:val="en-GB" w:eastAsia="en-US"/>
    </w:rPr>
  </w:style>
  <w:style w:type="character" w:customStyle="1" w:styleId="Charc">
    <w:name w:val="纯文本 Char"/>
    <w:basedOn w:val="a5"/>
    <w:link w:val="aff7"/>
    <w:rsid w:val="001B2EA4"/>
    <w:rPr>
      <w:rFonts w:ascii="Courier New" w:eastAsiaTheme="minorEastAsia" w:hAnsi="Courier New" w:cstheme="minorBidi"/>
      <w:kern w:val="2"/>
      <w:szCs w:val="22"/>
      <w:lang w:val="en-GB" w:eastAsia="en-US"/>
    </w:rPr>
  </w:style>
  <w:style w:type="paragraph" w:customStyle="1" w:styleId="tabletext1">
    <w:name w:val="table text"/>
    <w:basedOn w:val="a4"/>
    <w:rsid w:val="001B2EA4"/>
    <w:pPr>
      <w:widowControl w:val="0"/>
      <w:spacing w:before="0" w:line="360" w:lineRule="atLeast"/>
      <w:ind w:left="0"/>
    </w:pPr>
    <w:rPr>
      <w:rFonts w:asciiTheme="minorHAnsi" w:eastAsiaTheme="minorEastAsia" w:hAnsiTheme="minorHAnsi" w:cstheme="minorBidi"/>
      <w:color w:val="000000"/>
      <w:sz w:val="18"/>
      <w:szCs w:val="18"/>
      <w:lang w:val="zh-CN"/>
    </w:rPr>
  </w:style>
  <w:style w:type="character" w:customStyle="1" w:styleId="CharCharCharChar2">
    <w:name w:val="注示头 Char Char Char Char"/>
    <w:basedOn w:val="a5"/>
    <w:rsid w:val="001B2EA4"/>
    <w:rPr>
      <w:rFonts w:ascii="Arial" w:eastAsia="黑体" w:hAnsi="Arial" w:cs="Helvetica"/>
      <w:color w:val="000000"/>
      <w:kern w:val="2"/>
      <w:sz w:val="18"/>
      <w:szCs w:val="21"/>
      <w:lang w:val="en-US" w:eastAsia="zh-CN" w:bidi="ar-SA"/>
    </w:rPr>
  </w:style>
  <w:style w:type="paragraph" w:customStyle="1" w:styleId="TableTextCharCharChar1">
    <w:name w:val="Table Text Char Char Char1"/>
    <w:link w:val="TableTextCharCharChar1Char"/>
    <w:rsid w:val="001B2EA4"/>
    <w:pPr>
      <w:autoSpaceDE w:val="0"/>
      <w:autoSpaceDN w:val="0"/>
      <w:spacing w:before="80" w:after="80"/>
      <w:textAlignment w:val="bottom"/>
    </w:pPr>
    <w:rPr>
      <w:rFonts w:ascii="Arial Narrow" w:hAnsi="Arial Narrow" w:cs="Arial Narrow"/>
      <w:color w:val="000000"/>
      <w:kern w:val="2"/>
      <w:sz w:val="21"/>
      <w:szCs w:val="21"/>
    </w:rPr>
  </w:style>
  <w:style w:type="character" w:customStyle="1" w:styleId="TableTextCharCharChar1Char">
    <w:name w:val="Table Text Char Char Char1 Char"/>
    <w:basedOn w:val="a5"/>
    <w:link w:val="TableTextCharCharChar1"/>
    <w:rsid w:val="001B2EA4"/>
    <w:rPr>
      <w:rFonts w:ascii="Arial Narrow" w:hAnsi="Arial Narrow" w:cs="Arial Narrow"/>
      <w:color w:val="000000"/>
      <w:kern w:val="2"/>
      <w:sz w:val="21"/>
      <w:szCs w:val="21"/>
    </w:rPr>
  </w:style>
  <w:style w:type="character" w:customStyle="1" w:styleId="1CharCharCharChar">
    <w:name w:val="样式 标题 1 + 非倾斜 Char Char Char Char"/>
    <w:basedOn w:val="a5"/>
    <w:rsid w:val="001B2EA4"/>
    <w:rPr>
      <w:rFonts w:ascii="Helvetica" w:eastAsia="黑体" w:hAnsi="Helvetica" w:cs="Helvetica"/>
      <w:b/>
      <w:bCs/>
      <w:color w:val="000000"/>
      <w:kern w:val="2"/>
      <w:sz w:val="32"/>
      <w:szCs w:val="32"/>
      <w:lang w:val="en-US" w:eastAsia="zh-CN" w:bidi="ar-SA"/>
    </w:rPr>
  </w:style>
  <w:style w:type="paragraph" w:customStyle="1" w:styleId="1Char0">
    <w:name w:val="样式 标题 1 + 非倾斜 Char"/>
    <w:basedOn w:val="1"/>
    <w:autoRedefine/>
    <w:rsid w:val="001B2EA4"/>
    <w:pPr>
      <w:numPr>
        <w:numId w:val="0"/>
      </w:numPr>
      <w:jc w:val="both"/>
    </w:pPr>
    <w:rPr>
      <w:rFonts w:cs="Times New Roman"/>
      <w:b w:val="0"/>
      <w:bCs/>
      <w:color w:val="000000"/>
      <w:sz w:val="32"/>
      <w:szCs w:val="32"/>
    </w:rPr>
  </w:style>
  <w:style w:type="paragraph" w:customStyle="1" w:styleId="TableTextCharCharChar">
    <w:name w:val="Table Text Char Char Char"/>
    <w:rsid w:val="001B2EA4"/>
    <w:pPr>
      <w:autoSpaceDE w:val="0"/>
      <w:autoSpaceDN w:val="0"/>
      <w:spacing w:before="80" w:after="80"/>
      <w:textAlignment w:val="bottom"/>
    </w:pPr>
    <w:rPr>
      <w:rFonts w:ascii="Helvetica" w:hAnsi="Helvetica" w:cs="Arial Narrow"/>
      <w:sz w:val="18"/>
      <w:szCs w:val="18"/>
    </w:rPr>
  </w:style>
  <w:style w:type="paragraph" w:customStyle="1" w:styleId="ParaCharCharCharChar1112">
    <w:name w:val="默认段落字体 Para Char Char Char Char1112"/>
    <w:aliases w:val="默认段落字体 Para Char Char Char Char Char Char111,默认段落字体 Para Char Char Char Char11111,默认段落字体 Para Char Char Char Char112,默认段落字体 Para Char Char Char Char Char Char1,默认段落字体 Para Char Char Char Char11"/>
    <w:basedOn w:val="a4"/>
    <w:rsid w:val="001B2EA4"/>
    <w:pPr>
      <w:widowControl w:val="0"/>
      <w:spacing w:before="0"/>
      <w:ind w:left="0"/>
    </w:pPr>
    <w:rPr>
      <w:rFonts w:asciiTheme="minorHAnsi" w:eastAsiaTheme="minorEastAsia" w:hAnsiTheme="minorHAnsi" w:cstheme="minorBidi"/>
      <w:sz w:val="21"/>
      <w:szCs w:val="24"/>
    </w:rPr>
  </w:style>
  <w:style w:type="paragraph" w:styleId="aff8">
    <w:name w:val="Body Text"/>
    <w:basedOn w:val="a4"/>
    <w:link w:val="Chard"/>
    <w:rsid w:val="001B2EA4"/>
    <w:pPr>
      <w:widowControl w:val="0"/>
      <w:spacing w:before="0" w:after="120"/>
      <w:ind w:left="0"/>
    </w:pPr>
    <w:rPr>
      <w:rFonts w:asciiTheme="minorHAnsi" w:eastAsiaTheme="minorEastAsia" w:hAnsiTheme="minorHAnsi" w:cstheme="minorBidi"/>
      <w:sz w:val="21"/>
      <w:szCs w:val="22"/>
    </w:rPr>
  </w:style>
  <w:style w:type="character" w:customStyle="1" w:styleId="Chard">
    <w:name w:val="正文文本 Char"/>
    <w:basedOn w:val="a5"/>
    <w:link w:val="aff8"/>
    <w:rsid w:val="001B2EA4"/>
    <w:rPr>
      <w:rFonts w:asciiTheme="minorHAnsi" w:eastAsiaTheme="minorEastAsia" w:hAnsiTheme="minorHAnsi" w:cstheme="minorBidi"/>
      <w:kern w:val="2"/>
      <w:sz w:val="21"/>
      <w:szCs w:val="22"/>
    </w:rPr>
  </w:style>
  <w:style w:type="paragraph" w:styleId="aff9">
    <w:name w:val="Body Text First Indent"/>
    <w:aliases w:val="正文首行缩进2,正文首行缩进11,正文首行缩进 Char Char Char11,正文首行缩进 Char Char Char Char Char Char11,正文首行缩进 Char Char Char Char Char11,正文首行缩进 Char Char Char Char Char Char Char Char Char Char Char Char Char Char11 Char Char Char,正文首行缩进21,正文首行缩进1 Char Char Char11"/>
    <w:basedOn w:val="aff8"/>
    <w:link w:val="Chare"/>
    <w:rsid w:val="001B2EA4"/>
    <w:pPr>
      <w:spacing w:line="360" w:lineRule="atLeast"/>
      <w:ind w:firstLineChars="100" w:firstLine="100"/>
    </w:pPr>
  </w:style>
  <w:style w:type="character" w:customStyle="1" w:styleId="Chare">
    <w:name w:val="正文首行缩进 Char"/>
    <w:aliases w:val="正文首行缩进2 Char,正文首行缩进11 Char,正文首行缩进 Char Char Char11 Char,正文首行缩进 Char Char Char Char Char Char11 Char,正文首行缩进 Char Char Char Char Char11 Char,正文首行缩进 Char Char Char Char Char Char Char Char Char Char Char Char Char Char11 Char Char Char Char"/>
    <w:basedOn w:val="Chard"/>
    <w:link w:val="aff9"/>
    <w:rsid w:val="001B2EA4"/>
    <w:rPr>
      <w:rFonts w:asciiTheme="minorHAnsi" w:eastAsiaTheme="minorEastAsia" w:hAnsiTheme="minorHAnsi" w:cstheme="minorBidi"/>
      <w:kern w:val="2"/>
      <w:sz w:val="21"/>
      <w:szCs w:val="22"/>
    </w:rPr>
  </w:style>
  <w:style w:type="character" w:customStyle="1" w:styleId="CharCharCharCharCharCharCharCharCharCharCharCharCharChar11CharChar">
    <w:name w:val="正文首行缩进 Char Char Char Char Char Char Char Char Char Char Char Char Char Char11 Char Char"/>
    <w:basedOn w:val="a5"/>
    <w:rsid w:val="001B2EA4"/>
    <w:rPr>
      <w:rFonts w:ascii="Helvetica" w:eastAsia="宋体" w:hAnsi="Helvetica" w:cs="Helvetica"/>
      <w:kern w:val="2"/>
      <w:sz w:val="21"/>
      <w:szCs w:val="21"/>
      <w:lang w:val="en-US" w:eastAsia="zh-CN" w:bidi="ar-SA"/>
    </w:rPr>
  </w:style>
  <w:style w:type="paragraph" w:customStyle="1" w:styleId="CharCharCharCharCharCharCharCharChar1">
    <w:name w:val="Char Char Char Char Char Char Char Char Char1"/>
    <w:basedOn w:val="a4"/>
    <w:rsid w:val="001B2EA4"/>
    <w:pPr>
      <w:widowControl w:val="0"/>
      <w:spacing w:before="0"/>
      <w:ind w:left="0"/>
    </w:pPr>
    <w:rPr>
      <w:rFonts w:ascii="Tahoma" w:eastAsiaTheme="minorEastAsia" w:hAnsi="Tahoma" w:cstheme="minorBidi"/>
      <w:sz w:val="24"/>
      <w:szCs w:val="22"/>
    </w:rPr>
  </w:style>
  <w:style w:type="paragraph" w:customStyle="1" w:styleId="ParaCharCharCharChar1">
    <w:name w:val="默认段落字体 Para Char Char Char Char1"/>
    <w:aliases w:val="默认段落字体 Para Char Char Char Char Char Char,默认段落字体 Para Char Char Char Char Char Char11,默认段落字体 Para Char Char Char Char111,默认段落字体 Para Char Char Char Char12,默认段落字体 Para Char Char Char Char,默认段落字体1,默认段落字体2,默认段落字体11"/>
    <w:basedOn w:val="a4"/>
    <w:rsid w:val="001B2EA4"/>
    <w:pPr>
      <w:widowControl w:val="0"/>
      <w:spacing w:before="0"/>
      <w:ind w:left="0"/>
    </w:pPr>
    <w:rPr>
      <w:rFonts w:asciiTheme="minorHAnsi" w:eastAsiaTheme="minorEastAsia" w:hAnsiTheme="minorHAnsi" w:cstheme="minorBidi"/>
      <w:sz w:val="21"/>
      <w:szCs w:val="24"/>
    </w:rPr>
  </w:style>
  <w:style w:type="character" w:customStyle="1" w:styleId="Charf">
    <w:name w:val="Char"/>
    <w:basedOn w:val="a5"/>
    <w:rsid w:val="001B2EA4"/>
    <w:rPr>
      <w:rFonts w:ascii="Arial" w:eastAsia="黑体" w:hAnsi="Arial" w:cs="Helvetica"/>
      <w:b/>
      <w:kern w:val="2"/>
      <w:sz w:val="32"/>
      <w:szCs w:val="32"/>
      <w:lang w:val="en-US" w:eastAsia="zh-CN" w:bidi="ar-SA"/>
    </w:rPr>
  </w:style>
  <w:style w:type="table" w:styleId="51">
    <w:name w:val="Table Grid 5"/>
    <w:basedOn w:val="a6"/>
    <w:rsid w:val="001B2E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TextCharCharCharCharCharCharChar">
    <w:name w:val="Table Text Char Char Char Char Char Char Char"/>
    <w:basedOn w:val="a5"/>
    <w:rsid w:val="001B2EA4"/>
    <w:rPr>
      <w:rFonts w:ascii="Arial Narrow" w:eastAsia="宋体" w:hAnsi="Arial Narrow" w:cs="Arial Narrow"/>
      <w:kern w:val="2"/>
      <w:sz w:val="21"/>
      <w:szCs w:val="21"/>
      <w:lang w:val="en-US" w:eastAsia="zh-CN" w:bidi="ar-SA"/>
    </w:rPr>
  </w:style>
  <w:style w:type="paragraph" w:customStyle="1" w:styleId="TableHeader">
    <w:name w:val="Table Header"/>
    <w:rsid w:val="001B2EA4"/>
    <w:pPr>
      <w:jc w:val="center"/>
    </w:pPr>
    <w:rPr>
      <w:rFonts w:ascii="Arial" w:hAnsi="Arial"/>
      <w:b/>
      <w:sz w:val="21"/>
      <w:szCs w:val="21"/>
    </w:rPr>
  </w:style>
  <w:style w:type="table" w:customStyle="1" w:styleId="TableStyle">
    <w:name w:val="Table Style"/>
    <w:basedOn w:val="a6"/>
    <w:rsid w:val="001B2EA4"/>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FigureStyle">
    <w:name w:val="Figure Style"/>
    <w:basedOn w:val="a4"/>
    <w:rsid w:val="001B2EA4"/>
    <w:pPr>
      <w:keepNext/>
      <w:spacing w:before="80" w:after="80"/>
      <w:ind w:left="0"/>
      <w:jc w:val="center"/>
    </w:pPr>
    <w:rPr>
      <w:rFonts w:asciiTheme="minorHAnsi" w:eastAsiaTheme="minorEastAsia" w:hAnsiTheme="minorHAnsi" w:cstheme="minorBidi"/>
      <w:sz w:val="21"/>
      <w:szCs w:val="22"/>
    </w:rPr>
  </w:style>
  <w:style w:type="paragraph" w:customStyle="1" w:styleId="DocumentTitle">
    <w:name w:val="Document Title"/>
    <w:basedOn w:val="a4"/>
    <w:rsid w:val="001B2EA4"/>
    <w:pPr>
      <w:widowControl w:val="0"/>
      <w:tabs>
        <w:tab w:val="left" w:pos="0"/>
      </w:tabs>
      <w:spacing w:before="300" w:after="300"/>
      <w:ind w:left="0"/>
      <w:jc w:val="center"/>
    </w:pPr>
    <w:rPr>
      <w:rFonts w:eastAsia="黑体" w:cstheme="minorBidi"/>
      <w:sz w:val="36"/>
      <w:szCs w:val="36"/>
    </w:rPr>
  </w:style>
  <w:style w:type="paragraph" w:customStyle="1" w:styleId="NotesHeader">
    <w:name w:val="Notes Header"/>
    <w:basedOn w:val="a4"/>
    <w:rsid w:val="001B2EA4"/>
    <w:pPr>
      <w:widowControl w:val="0"/>
      <w:pBdr>
        <w:top w:val="single" w:sz="4" w:space="1" w:color="000000"/>
      </w:pBdr>
      <w:spacing w:before="0"/>
      <w:ind w:left="0"/>
    </w:pPr>
    <w:rPr>
      <w:rFonts w:eastAsia="黑体" w:cstheme="minorBidi"/>
      <w:sz w:val="18"/>
      <w:szCs w:val="22"/>
    </w:rPr>
  </w:style>
  <w:style w:type="paragraph" w:customStyle="1" w:styleId="CompilingAdvice">
    <w:name w:val="Compiling Advice"/>
    <w:basedOn w:val="a4"/>
    <w:rsid w:val="001B2EA4"/>
    <w:pPr>
      <w:widowControl w:val="0"/>
      <w:spacing w:before="0"/>
      <w:ind w:left="0"/>
    </w:pPr>
    <w:rPr>
      <w:rFonts w:eastAsiaTheme="minorEastAsia"/>
      <w:i/>
      <w:color w:val="0000FF"/>
      <w:sz w:val="21"/>
      <w:szCs w:val="22"/>
    </w:rPr>
  </w:style>
  <w:style w:type="character" w:customStyle="1" w:styleId="220">
    <w:name w:val="标题 22"/>
    <w:aliases w:val="标题 2 Char Char Char Char Char Char Char Char Char2,标题 2 Char Char Char Char Char Char Char Char Char Char Char Char Char2,标题 2 Char2,标题 2 Char Char Char Char Char Char Char Char Char Char Char Char Char Char Char Char Char2,标题 21 Char"/>
    <w:basedOn w:val="a5"/>
    <w:rsid w:val="001B2EA4"/>
    <w:rPr>
      <w:rFonts w:ascii="Arial" w:eastAsia="黑体" w:hAnsi="Arial"/>
      <w:sz w:val="24"/>
    </w:rPr>
  </w:style>
  <w:style w:type="character" w:customStyle="1" w:styleId="CharChar3">
    <w:name w:val="文档标题 Char Char"/>
    <w:basedOn w:val="a5"/>
    <w:rsid w:val="001B2EA4"/>
    <w:rPr>
      <w:rFonts w:ascii="Arial" w:eastAsia="黑体" w:hAnsi="Arial"/>
      <w:kern w:val="2"/>
      <w:sz w:val="36"/>
      <w:szCs w:val="36"/>
    </w:rPr>
  </w:style>
  <w:style w:type="character" w:customStyle="1" w:styleId="CharCharChar1">
    <w:name w:val="表格文本 Char Char Char"/>
    <w:basedOn w:val="a5"/>
    <w:rsid w:val="001B2EA4"/>
    <w:rPr>
      <w:rFonts w:ascii="Arial" w:hAnsi="Arial"/>
      <w:noProof/>
      <w:szCs w:val="21"/>
    </w:rPr>
  </w:style>
  <w:style w:type="character" w:customStyle="1" w:styleId="CharChar2CharChar">
    <w:name w:val="编写建议 Char Char2 Char Char"/>
    <w:basedOn w:val="a5"/>
    <w:rsid w:val="001B2EA4"/>
    <w:rPr>
      <w:rFonts w:ascii="Arial" w:hAnsi="Arial" w:cs="Arial"/>
      <w:i/>
      <w:color w:val="0000FF"/>
      <w:kern w:val="2"/>
      <w:szCs w:val="21"/>
    </w:rPr>
  </w:style>
  <w:style w:type="character" w:customStyle="1" w:styleId="CharCharCharCharCharChar0">
    <w:name w:val="文档标题 Char Char Char Char Char Char"/>
    <w:basedOn w:val="a5"/>
    <w:rsid w:val="001B2EA4"/>
    <w:rPr>
      <w:rFonts w:ascii="Arial" w:eastAsia="黑体" w:hAnsi="Arial" w:cs="Helvetica"/>
      <w:kern w:val="2"/>
      <w:sz w:val="36"/>
      <w:szCs w:val="36"/>
    </w:rPr>
  </w:style>
  <w:style w:type="character" w:customStyle="1" w:styleId="CharCharCharCharCharChar1">
    <w:name w:val="表格文本 Char Char Char Char Char Char"/>
    <w:basedOn w:val="a5"/>
    <w:rsid w:val="001B2EA4"/>
    <w:rPr>
      <w:rFonts w:ascii="Arial" w:hAnsi="Arial" w:cs="Helvetica"/>
      <w:noProof/>
      <w:kern w:val="2"/>
      <w:szCs w:val="21"/>
    </w:rPr>
  </w:style>
  <w:style w:type="character" w:customStyle="1" w:styleId="CharCharCharCharCharCharCharChar">
    <w:name w:val="编写建议 Char Char Char Char Char Char Char Char"/>
    <w:basedOn w:val="a5"/>
    <w:rsid w:val="001B2EA4"/>
    <w:rPr>
      <w:rFonts w:ascii="Arial" w:hAnsi="Arial" w:cs="Arial"/>
      <w:i/>
      <w:color w:val="0000FF"/>
      <w:kern w:val="2"/>
      <w:szCs w:val="21"/>
    </w:rPr>
  </w:style>
  <w:style w:type="character" w:customStyle="1" w:styleId="TableTextCharChar1CharChar">
    <w:name w:val="Table Text Char Char1 Char Char"/>
    <w:basedOn w:val="a5"/>
    <w:rsid w:val="001B2EA4"/>
    <w:rPr>
      <w:rFonts w:ascii="Helvetica" w:hAnsi="Helvetica" w:cs="Helvetica"/>
      <w:kern w:val="2"/>
      <w:sz w:val="18"/>
      <w:szCs w:val="18"/>
      <w:lang w:val="en-GB" w:eastAsia="en-US"/>
    </w:rPr>
  </w:style>
  <w:style w:type="character" w:customStyle="1" w:styleId="hCharCharCharCharCharChar">
    <w:name w:val="h Char Char Char Char Char Char"/>
    <w:basedOn w:val="a5"/>
    <w:rsid w:val="001B2EA4"/>
    <w:rPr>
      <w:rFonts w:ascii="Helvetica" w:hAnsi="Helvetica" w:cs="Helvetica"/>
      <w:kern w:val="2"/>
      <w:szCs w:val="21"/>
      <w:lang w:val="en-GB" w:eastAsia="en-US"/>
    </w:rPr>
  </w:style>
  <w:style w:type="character" w:customStyle="1" w:styleId="Tabs1CharCharCharChar">
    <w:name w:val="Tabs 1&quot; Char Char Char Char"/>
    <w:basedOn w:val="a5"/>
    <w:rsid w:val="001B2EA4"/>
    <w:rPr>
      <w:rFonts w:ascii="Helvetica" w:hAnsi="Helvetica" w:cs="Helvetica"/>
      <w:kern w:val="2"/>
      <w:sz w:val="24"/>
      <w:szCs w:val="21"/>
      <w:lang w:val="en-GB" w:eastAsia="en-US"/>
    </w:rPr>
  </w:style>
  <w:style w:type="character" w:customStyle="1" w:styleId="TableTextCharCharChar1CharChar">
    <w:name w:val="Table Text Char Char Char1 Char Char"/>
    <w:basedOn w:val="a5"/>
    <w:rsid w:val="001B2EA4"/>
    <w:rPr>
      <w:rFonts w:ascii="Arial Narrow" w:hAnsi="Arial Narrow" w:cs="Arial Narrow"/>
      <w:color w:val="000000"/>
      <w:kern w:val="2"/>
      <w:szCs w:val="21"/>
    </w:rPr>
  </w:style>
  <w:style w:type="character" w:customStyle="1" w:styleId="CharCharCharCharCharCharCharCharCharCharCharCharCharChar11CharCharCharCharCharChar">
    <w:name w:val="正文首行缩进 Char Char Char Char Char Char Char Char Char Char Char Char Char Char11 Char Char Char Char Char Char"/>
    <w:basedOn w:val="a5"/>
    <w:rsid w:val="001B2EA4"/>
    <w:rPr>
      <w:rFonts w:ascii="Helvetica" w:hAnsi="Helvetica" w:cs="Helvetica"/>
      <w:kern w:val="2"/>
      <w:szCs w:val="21"/>
    </w:rPr>
  </w:style>
  <w:style w:type="paragraph" w:customStyle="1" w:styleId="Charf0">
    <w:name w:val="正文新 Char"/>
    <w:basedOn w:val="aff7"/>
    <w:link w:val="CharChar4"/>
    <w:rsid w:val="001B2EA4"/>
    <w:rPr>
      <w:rFonts w:eastAsia="Batang" w:cs="Courier New"/>
      <w:sz w:val="21"/>
      <w:szCs w:val="21"/>
      <w:lang w:val="en-US" w:eastAsia="zh-CN"/>
    </w:rPr>
  </w:style>
  <w:style w:type="character" w:customStyle="1" w:styleId="CharChar4">
    <w:name w:val="正文新 Char Char"/>
    <w:basedOn w:val="a5"/>
    <w:link w:val="Charf0"/>
    <w:rsid w:val="001B2EA4"/>
    <w:rPr>
      <w:rFonts w:ascii="Courier New" w:eastAsia="Batang" w:hAnsi="Courier New" w:cs="Courier New"/>
      <w:kern w:val="2"/>
      <w:sz w:val="21"/>
      <w:szCs w:val="21"/>
    </w:rPr>
  </w:style>
  <w:style w:type="character" w:customStyle="1" w:styleId="310">
    <w:name w:val="标题 31"/>
    <w:aliases w:val="h31,标题 3 Char Char Char1,h3 Char Char Char Char1,h3 Char Char Char1,h3 Char Char1,h3 Char1,标题 3 Char Char1,h3 Char Char Char Char Char1,标题 3 Char Char2,标题 3 Char1,h3 Char Char Char Char Char Char1,标题 3 Char Char Char2"/>
    <w:basedOn w:val="a5"/>
    <w:rsid w:val="001B2EA4"/>
    <w:rPr>
      <w:rFonts w:eastAsia="黑体"/>
      <w:bCs/>
      <w:kern w:val="2"/>
      <w:sz w:val="24"/>
      <w:szCs w:val="32"/>
    </w:rPr>
  </w:style>
  <w:style w:type="paragraph" w:customStyle="1" w:styleId="hCharChar">
    <w:name w:val="h Char Char"/>
    <w:basedOn w:val="Just0"/>
    <w:rsid w:val="001B2EA4"/>
    <w:pPr>
      <w:spacing w:beforeLines="50" w:afterLines="50"/>
      <w:textAlignment w:val="baseline"/>
    </w:pPr>
    <w:rPr>
      <w:rFonts w:ascii="Helvetica" w:hAnsi="Helvetica" w:cs="Helvetica"/>
      <w:sz w:val="21"/>
    </w:rPr>
  </w:style>
  <w:style w:type="character" w:customStyle="1" w:styleId="CharCharChar2">
    <w:name w:val="文档标题 Char Char Char"/>
    <w:basedOn w:val="a5"/>
    <w:rsid w:val="001B2EA4"/>
    <w:rPr>
      <w:rFonts w:ascii="Arial" w:eastAsia="黑体" w:hAnsi="Arial" w:cs="Helvetica"/>
      <w:kern w:val="2"/>
      <w:sz w:val="36"/>
      <w:szCs w:val="36"/>
    </w:rPr>
  </w:style>
  <w:style w:type="paragraph" w:customStyle="1" w:styleId="ParaCharCharCharCharCharCharCharCharChar">
    <w:name w:val="默认段落字体 Para Char Char Char Char Char Char Char Char Char"/>
    <w:basedOn w:val="a4"/>
    <w:rsid w:val="001B2EA4"/>
    <w:pPr>
      <w:widowControl w:val="0"/>
      <w:spacing w:before="0"/>
      <w:ind w:left="0"/>
    </w:pPr>
    <w:rPr>
      <w:rFonts w:ascii="Tahoma" w:eastAsiaTheme="minorEastAsia" w:hAnsi="Tahoma" w:cstheme="minorBidi"/>
      <w:color w:val="000000"/>
      <w:sz w:val="24"/>
      <w:szCs w:val="24"/>
    </w:rPr>
  </w:style>
  <w:style w:type="table" w:customStyle="1" w:styleId="12">
    <w:name w:val="普通表格1"/>
    <w:next w:val="a6"/>
    <w:semiHidden/>
    <w:rsid w:val="001B2EA4"/>
    <w:tblPr>
      <w:tblInd w:w="0" w:type="dxa"/>
      <w:tblCellMar>
        <w:top w:w="0" w:type="dxa"/>
        <w:left w:w="108" w:type="dxa"/>
        <w:bottom w:w="0" w:type="dxa"/>
        <w:right w:w="108" w:type="dxa"/>
      </w:tblCellMar>
    </w:tblPr>
  </w:style>
  <w:style w:type="paragraph" w:customStyle="1" w:styleId="CharChar1CharChar">
    <w:name w:val="Char Char1 Char Char"/>
    <w:basedOn w:val="a4"/>
    <w:rsid w:val="001B2EA4"/>
    <w:pPr>
      <w:overflowPunct w:val="0"/>
      <w:spacing w:before="0"/>
      <w:ind w:left="0"/>
      <w:textAlignment w:val="baseline"/>
    </w:pPr>
    <w:rPr>
      <w:rFonts w:ascii="Tahoma" w:eastAsia="Times New Roman" w:hAnsi="Tahoma"/>
      <w:sz w:val="24"/>
      <w:szCs w:val="21"/>
    </w:rPr>
  </w:style>
  <w:style w:type="paragraph" w:customStyle="1" w:styleId="a3">
    <w:name w:val="参考资料清单"/>
    <w:basedOn w:val="a4"/>
    <w:autoRedefine/>
    <w:rsid w:val="001B2EA4"/>
    <w:pPr>
      <w:widowControl w:val="0"/>
      <w:numPr>
        <w:numId w:val="11"/>
      </w:numPr>
      <w:spacing w:before="0"/>
      <w:ind w:right="40"/>
    </w:pPr>
    <w:rPr>
      <w:rFonts w:eastAsiaTheme="minorEastAsia" w:cstheme="minorBidi"/>
      <w:sz w:val="21"/>
      <w:szCs w:val="21"/>
    </w:rPr>
  </w:style>
  <w:style w:type="paragraph" w:customStyle="1" w:styleId="CharCharCharCharChar2">
    <w:name w:val="Char Char Char Char Char"/>
    <w:basedOn w:val="a4"/>
    <w:rsid w:val="001B2EA4"/>
    <w:pPr>
      <w:widowControl w:val="0"/>
      <w:spacing w:before="0"/>
      <w:ind w:left="0"/>
    </w:pPr>
    <w:rPr>
      <w:rFonts w:asciiTheme="minorHAnsi" w:eastAsiaTheme="minorEastAsia" w:hAnsiTheme="minorHAnsi" w:cstheme="minorBidi"/>
      <w:sz w:val="21"/>
      <w:szCs w:val="24"/>
    </w:rPr>
  </w:style>
  <w:style w:type="paragraph" w:customStyle="1" w:styleId="mytable">
    <w:name w:val="mytable"/>
    <w:basedOn w:val="a4"/>
    <w:rsid w:val="001B2EA4"/>
    <w:pPr>
      <w:tabs>
        <w:tab w:val="left" w:pos="1440"/>
        <w:tab w:val="left" w:pos="6480"/>
      </w:tabs>
      <w:spacing w:before="0"/>
      <w:ind w:left="720"/>
    </w:pPr>
    <w:rPr>
      <w:rFonts w:asciiTheme="minorHAnsi" w:eastAsiaTheme="minorEastAsia" w:hAnsiTheme="minorHAnsi" w:cstheme="minorBidi"/>
      <w:szCs w:val="22"/>
      <w:lang w:eastAsia="en-US"/>
    </w:rPr>
  </w:style>
  <w:style w:type="paragraph" w:customStyle="1" w:styleId="CharChar5">
    <w:name w:val="Char Char"/>
    <w:basedOn w:val="a4"/>
    <w:rsid w:val="001B2EA4"/>
    <w:pPr>
      <w:overflowPunct w:val="0"/>
      <w:spacing w:before="0"/>
      <w:ind w:left="0"/>
      <w:textAlignment w:val="baseline"/>
    </w:pPr>
    <w:rPr>
      <w:rFonts w:ascii="Tahoma" w:eastAsia="Times New Roman" w:hAnsi="Tahoma"/>
      <w:sz w:val="24"/>
      <w:szCs w:val="21"/>
    </w:rPr>
  </w:style>
  <w:style w:type="character" w:customStyle="1" w:styleId="CharChar13">
    <w:name w:val="注示头 Char Char1"/>
    <w:basedOn w:val="a5"/>
    <w:rsid w:val="001B2EA4"/>
    <w:rPr>
      <w:rFonts w:ascii="Arial" w:eastAsia="黑体" w:hAnsi="Arial"/>
      <w:kern w:val="2"/>
      <w:sz w:val="18"/>
      <w:szCs w:val="21"/>
    </w:rPr>
  </w:style>
  <w:style w:type="paragraph" w:customStyle="1" w:styleId="TableTextCharCharChar2">
    <w:name w:val="Table Text Char Char Char2"/>
    <w:rsid w:val="001B2EA4"/>
    <w:pPr>
      <w:autoSpaceDE w:val="0"/>
      <w:autoSpaceDN w:val="0"/>
      <w:textAlignment w:val="bottom"/>
    </w:pPr>
    <w:rPr>
      <w:rFonts w:ascii="Helvetica" w:hAnsi="Helvetica" w:cs="Arial Narrow"/>
      <w:color w:val="000000"/>
      <w:kern w:val="2"/>
      <w:sz w:val="18"/>
      <w:szCs w:val="21"/>
    </w:rPr>
  </w:style>
  <w:style w:type="character" w:customStyle="1" w:styleId="NotesTextCharCharChar">
    <w:name w:val="Notes Text Char Char Char"/>
    <w:basedOn w:val="a5"/>
    <w:rsid w:val="001B2EA4"/>
    <w:rPr>
      <w:rFonts w:ascii="Arial Narrow" w:eastAsia="楷体_GB2312" w:hAnsi="Arial Narrow" w:cs="Arial Narrow"/>
      <w:color w:val="000000"/>
      <w:kern w:val="2"/>
      <w:szCs w:val="21"/>
    </w:rPr>
  </w:style>
  <w:style w:type="character" w:customStyle="1" w:styleId="CharCharCharChar10">
    <w:name w:val="文档标题 Char Char Char Char1"/>
    <w:basedOn w:val="a5"/>
    <w:rsid w:val="001B2EA4"/>
    <w:rPr>
      <w:rFonts w:ascii="Arial" w:eastAsia="黑体" w:hAnsi="Arial" w:cs="Helvetica"/>
      <w:kern w:val="2"/>
      <w:sz w:val="36"/>
      <w:szCs w:val="36"/>
    </w:rPr>
  </w:style>
  <w:style w:type="character" w:customStyle="1" w:styleId="CharCharCharCharChar3">
    <w:name w:val="注示头 Char Char Char Char Char"/>
    <w:basedOn w:val="a5"/>
    <w:rsid w:val="001B2EA4"/>
    <w:rPr>
      <w:rFonts w:ascii="Arial" w:eastAsia="黑体" w:hAnsi="Arial" w:cs="Helvetica"/>
      <w:color w:val="000000"/>
      <w:kern w:val="2"/>
      <w:sz w:val="18"/>
      <w:szCs w:val="21"/>
    </w:rPr>
  </w:style>
  <w:style w:type="character" w:customStyle="1" w:styleId="CharCharCharChar11">
    <w:name w:val="表格文本 Char Char Char Char1"/>
    <w:basedOn w:val="a5"/>
    <w:rsid w:val="001B2EA4"/>
    <w:rPr>
      <w:rFonts w:ascii="Arial" w:hAnsi="Arial" w:cs="Helvetica"/>
      <w:noProof/>
      <w:kern w:val="2"/>
      <w:szCs w:val="21"/>
    </w:rPr>
  </w:style>
  <w:style w:type="character" w:customStyle="1" w:styleId="1CharCharCharCharChar">
    <w:name w:val="样式 标题 1 + 非倾斜 Char Char Char Char Char"/>
    <w:basedOn w:val="a5"/>
    <w:rsid w:val="001B2EA4"/>
    <w:rPr>
      <w:rFonts w:ascii="Helvetica" w:eastAsia="黑体" w:hAnsi="Helvetica" w:cs="Helvetica"/>
      <w:b/>
      <w:bCs/>
      <w:color w:val="000000"/>
      <w:kern w:val="2"/>
      <w:sz w:val="32"/>
      <w:szCs w:val="32"/>
    </w:rPr>
  </w:style>
  <w:style w:type="paragraph" w:customStyle="1" w:styleId="CharCharCharChar12">
    <w:name w:val="编写建议 Char Char Char Char1"/>
    <w:basedOn w:val="a4"/>
    <w:autoRedefine/>
    <w:rsid w:val="001B2EA4"/>
    <w:pPr>
      <w:widowControl w:val="0"/>
      <w:spacing w:beforeLines="50" w:afterLines="50"/>
      <w:ind w:left="0"/>
      <w:jc w:val="center"/>
      <w:textAlignment w:val="baseline"/>
    </w:pPr>
    <w:rPr>
      <w:rFonts w:eastAsiaTheme="minorEastAsia"/>
      <w:i/>
      <w:color w:val="0000FF"/>
      <w:sz w:val="21"/>
      <w:szCs w:val="21"/>
    </w:rPr>
  </w:style>
  <w:style w:type="paragraph" w:customStyle="1" w:styleId="CharChar1CharCharCharCharChar">
    <w:name w:val="Char Char1 Char Char Char Char Char"/>
    <w:basedOn w:val="a4"/>
    <w:rsid w:val="001B2EA4"/>
    <w:pPr>
      <w:overflowPunct w:val="0"/>
      <w:spacing w:before="0"/>
      <w:ind w:left="0"/>
      <w:textAlignment w:val="baseline"/>
    </w:pPr>
    <w:rPr>
      <w:rFonts w:ascii="Tahoma" w:eastAsia="Times New Roman" w:hAnsi="Tahoma"/>
      <w:sz w:val="24"/>
      <w:szCs w:val="21"/>
    </w:rPr>
  </w:style>
  <w:style w:type="paragraph" w:customStyle="1" w:styleId="CharChar20">
    <w:name w:val="Char Char2"/>
    <w:basedOn w:val="a4"/>
    <w:rsid w:val="001B2EA4"/>
    <w:pPr>
      <w:overflowPunct w:val="0"/>
      <w:spacing w:before="0"/>
      <w:ind w:left="0"/>
      <w:textAlignment w:val="baseline"/>
    </w:pPr>
    <w:rPr>
      <w:rFonts w:ascii="Tahoma" w:eastAsia="Times New Roman" w:hAnsi="Tahoma"/>
      <w:sz w:val="24"/>
      <w:szCs w:val="21"/>
    </w:rPr>
  </w:style>
  <w:style w:type="paragraph" w:customStyle="1" w:styleId="CharChar6">
    <w:name w:val="表头样式 Char Char"/>
    <w:basedOn w:val="a4"/>
    <w:next w:val="a4"/>
    <w:link w:val="CharCharChar3"/>
    <w:autoRedefine/>
    <w:rsid w:val="001B2EA4"/>
    <w:pPr>
      <w:widowControl w:val="0"/>
      <w:spacing w:before="0" w:line="240" w:lineRule="atLeast"/>
      <w:ind w:left="40" w:right="40"/>
      <w:jc w:val="center"/>
    </w:pPr>
    <w:rPr>
      <w:rFonts w:eastAsiaTheme="minorEastAsia"/>
      <w:color w:val="000000"/>
      <w:sz w:val="21"/>
      <w:szCs w:val="21"/>
    </w:rPr>
  </w:style>
  <w:style w:type="character" w:customStyle="1" w:styleId="CharCharChar3">
    <w:name w:val="表头样式 Char Char Char"/>
    <w:basedOn w:val="a5"/>
    <w:link w:val="CharChar6"/>
    <w:rsid w:val="001B2EA4"/>
    <w:rPr>
      <w:rFonts w:ascii="Arial" w:eastAsiaTheme="minorEastAsia" w:hAnsi="Arial" w:cs="Arial"/>
      <w:color w:val="000000"/>
      <w:kern w:val="2"/>
      <w:sz w:val="21"/>
      <w:szCs w:val="21"/>
    </w:rPr>
  </w:style>
  <w:style w:type="character" w:customStyle="1" w:styleId="Char3">
    <w:name w:val="批注主题 Char"/>
    <w:basedOn w:val="Char2"/>
    <w:link w:val="af2"/>
    <w:uiPriority w:val="99"/>
    <w:semiHidden/>
    <w:rsid w:val="001B2EA4"/>
    <w:rPr>
      <w:rFonts w:ascii="Arial" w:hAnsi="Arial" w:cs="Arial"/>
      <w:b/>
      <w:bCs/>
      <w:kern w:val="2"/>
    </w:rPr>
  </w:style>
  <w:style w:type="paragraph" w:customStyle="1" w:styleId="pb1body1">
    <w:name w:val="pb1_body1"/>
    <w:basedOn w:val="a4"/>
    <w:rsid w:val="001B2EA4"/>
    <w:pPr>
      <w:spacing w:before="100" w:beforeAutospacing="1" w:after="100" w:afterAutospacing="1"/>
      <w:ind w:left="0"/>
    </w:pPr>
    <w:rPr>
      <w:rFonts w:ascii="宋体" w:eastAsiaTheme="minorEastAsia" w:hAnsi="宋体" w:cs="宋体"/>
      <w:sz w:val="24"/>
      <w:szCs w:val="22"/>
    </w:rPr>
  </w:style>
  <w:style w:type="character" w:customStyle="1" w:styleId="Char4">
    <w:name w:val="批注框文本 Char"/>
    <w:basedOn w:val="a5"/>
    <w:link w:val="af3"/>
    <w:uiPriority w:val="99"/>
    <w:semiHidden/>
    <w:rsid w:val="001B2EA4"/>
    <w:rPr>
      <w:rFonts w:ascii="Arial" w:hAnsi="Arial" w:cs="Arial"/>
      <w:kern w:val="2"/>
      <w:sz w:val="18"/>
      <w:szCs w:val="18"/>
    </w:rPr>
  </w:style>
  <w:style w:type="paragraph" w:customStyle="1" w:styleId="ParaCharCharCharCharCharChar1CharCharChar1">
    <w:name w:val="默认段落字体 Para Char Char Char Char Char Char1 Char Char Char1"/>
    <w:aliases w:val="默认段落字体 Para Char Char Char Char Char Char Char Char Char Char Char Char Char Char Char Char Char Char Char Char Char,默认段落字体 Para Char Char Char Char Char Char1 Char Char Char"/>
    <w:basedOn w:val="a4"/>
    <w:rsid w:val="001B2EA4"/>
    <w:pPr>
      <w:widowControl w:val="0"/>
      <w:spacing w:before="0"/>
      <w:ind w:left="0" w:rightChars="-104" w:right="-218" w:firstLine="630"/>
    </w:pPr>
    <w:rPr>
      <w:rFonts w:ascii="宋体" w:eastAsiaTheme="minorEastAsia" w:hAnsi="宋体"/>
      <w:sz w:val="21"/>
      <w:szCs w:val="22"/>
    </w:rPr>
  </w:style>
  <w:style w:type="character" w:customStyle="1" w:styleId="4Char">
    <w:name w:val="标题 4 Char"/>
    <w:aliases w:val="4 Char,41 Char,42 Char,43 Char,44 Char,45 Char,411 Char,421 Char,431 Char,46 Char,412 Char,422 Char,432 Char,47 Char,413 Char,423 Char,433 Char,441 Char,451 Char,4111 Char,4211 Char,4311 Char,461 Char,4121 Char,4221 Char,4321 Char,48 Char"/>
    <w:basedOn w:val="a5"/>
    <w:link w:val="4"/>
    <w:rsid w:val="001B2EA4"/>
    <w:rPr>
      <w:rFonts w:ascii="Arial" w:eastAsia="黑体" w:hAnsi="Arial" w:cs="Arial"/>
      <w:b/>
      <w:bCs/>
      <w:noProof/>
      <w:sz w:val="22"/>
      <w:szCs w:val="22"/>
    </w:rPr>
  </w:style>
  <w:style w:type="character" w:customStyle="1" w:styleId="6Char">
    <w:name w:val="标题 6 Char"/>
    <w:basedOn w:val="a5"/>
    <w:link w:val="6"/>
    <w:uiPriority w:val="1"/>
    <w:rsid w:val="001B2EA4"/>
    <w:rPr>
      <w:rFonts w:ascii="Futura Hv" w:eastAsia="黑体" w:hAnsi="Futura Hv"/>
      <w:bCs/>
      <w:kern w:val="2"/>
      <w:sz w:val="22"/>
      <w:szCs w:val="22"/>
    </w:rPr>
  </w:style>
  <w:style w:type="character" w:customStyle="1" w:styleId="Char">
    <w:name w:val="页眉 Char"/>
    <w:basedOn w:val="a5"/>
    <w:link w:val="a8"/>
    <w:uiPriority w:val="99"/>
    <w:rsid w:val="001B2EA4"/>
    <w:rPr>
      <w:rFonts w:ascii="Arial" w:hAnsi="Arial" w:cs="Arial"/>
      <w:noProof/>
      <w:sz w:val="18"/>
      <w:szCs w:val="18"/>
    </w:rPr>
  </w:style>
  <w:style w:type="character" w:customStyle="1" w:styleId="Char1">
    <w:name w:val="文档结构图 Char"/>
    <w:basedOn w:val="a5"/>
    <w:link w:val="ad"/>
    <w:uiPriority w:val="99"/>
    <w:semiHidden/>
    <w:rsid w:val="001B2EA4"/>
    <w:rPr>
      <w:rFonts w:ascii="Arial" w:hAnsi="Arial" w:cs="Arial"/>
      <w:kern w:val="2"/>
      <w:shd w:val="clear" w:color="auto" w:fill="000080"/>
    </w:rPr>
  </w:style>
  <w:style w:type="character" w:customStyle="1" w:styleId="CharCharChar4">
    <w:name w:val="Char Char Char"/>
    <w:basedOn w:val="a5"/>
    <w:uiPriority w:val="9"/>
    <w:rsid w:val="001B2EA4"/>
    <w:rPr>
      <w:rFonts w:ascii="Cambria" w:eastAsia="宋体" w:hAnsi="Cambria" w:cs="Times New Roman"/>
      <w:b/>
      <w:bCs/>
      <w:color w:val="4F81BD"/>
    </w:rPr>
  </w:style>
  <w:style w:type="paragraph" w:styleId="affa">
    <w:name w:val="Subtitle"/>
    <w:basedOn w:val="a4"/>
    <w:next w:val="a4"/>
    <w:link w:val="Charf1"/>
    <w:uiPriority w:val="11"/>
    <w:qFormat/>
    <w:rsid w:val="001B2EA4"/>
    <w:pPr>
      <w:widowControl w:val="0"/>
      <w:numPr>
        <w:ilvl w:val="1"/>
      </w:numPr>
      <w:spacing w:before="0"/>
      <w:ind w:left="879" w:firstLineChars="200" w:firstLine="420"/>
    </w:pPr>
    <w:rPr>
      <w:rFonts w:ascii="Cambria" w:eastAsiaTheme="minorEastAsia" w:hAnsi="Cambria" w:cstheme="minorBidi"/>
      <w:i/>
      <w:iCs/>
      <w:color w:val="4F81BD"/>
      <w:spacing w:val="15"/>
      <w:sz w:val="24"/>
      <w:szCs w:val="24"/>
    </w:rPr>
  </w:style>
  <w:style w:type="character" w:customStyle="1" w:styleId="Charf1">
    <w:name w:val="副标题 Char"/>
    <w:basedOn w:val="a5"/>
    <w:link w:val="affa"/>
    <w:uiPriority w:val="11"/>
    <w:rsid w:val="001B2EA4"/>
    <w:rPr>
      <w:rFonts w:ascii="Cambria" w:eastAsiaTheme="minorEastAsia" w:hAnsi="Cambria" w:cstheme="minorBidi"/>
      <w:i/>
      <w:iCs/>
      <w:color w:val="4F81BD"/>
      <w:spacing w:val="15"/>
      <w:kern w:val="2"/>
      <w:sz w:val="24"/>
      <w:szCs w:val="24"/>
    </w:rPr>
  </w:style>
  <w:style w:type="character" w:styleId="affb">
    <w:name w:val="Strong"/>
    <w:basedOn w:val="a5"/>
    <w:uiPriority w:val="22"/>
    <w:qFormat/>
    <w:rsid w:val="001B2EA4"/>
    <w:rPr>
      <w:b/>
      <w:bCs/>
    </w:rPr>
  </w:style>
  <w:style w:type="character" w:styleId="affc">
    <w:name w:val="Emphasis"/>
    <w:basedOn w:val="a5"/>
    <w:uiPriority w:val="20"/>
    <w:qFormat/>
    <w:rsid w:val="001B2EA4"/>
    <w:rPr>
      <w:i/>
      <w:iCs/>
    </w:rPr>
  </w:style>
  <w:style w:type="paragraph" w:styleId="affd">
    <w:name w:val="No Spacing"/>
    <w:link w:val="Charf2"/>
    <w:uiPriority w:val="1"/>
    <w:qFormat/>
    <w:rsid w:val="001B2EA4"/>
    <w:rPr>
      <w:rFonts w:ascii="Calibri" w:hAnsi="Calibri"/>
      <w:sz w:val="22"/>
      <w:szCs w:val="22"/>
      <w:lang w:eastAsia="en-US" w:bidi="en-US"/>
    </w:rPr>
  </w:style>
  <w:style w:type="character" w:customStyle="1" w:styleId="Charf2">
    <w:name w:val="无间隔 Char"/>
    <w:basedOn w:val="a5"/>
    <w:link w:val="affd"/>
    <w:uiPriority w:val="1"/>
    <w:rsid w:val="001B2EA4"/>
    <w:rPr>
      <w:rFonts w:ascii="Calibri" w:hAnsi="Calibri"/>
      <w:sz w:val="22"/>
      <w:szCs w:val="22"/>
      <w:lang w:eastAsia="en-US" w:bidi="en-US"/>
    </w:rPr>
  </w:style>
  <w:style w:type="paragraph" w:styleId="affe">
    <w:name w:val="List Paragraph"/>
    <w:basedOn w:val="a4"/>
    <w:uiPriority w:val="34"/>
    <w:qFormat/>
    <w:rsid w:val="001B2EA4"/>
    <w:pPr>
      <w:widowControl w:val="0"/>
      <w:spacing w:before="0"/>
      <w:ind w:left="0"/>
    </w:pPr>
    <w:rPr>
      <w:rFonts w:asciiTheme="minorHAnsi" w:eastAsiaTheme="minorEastAsia" w:hAnsiTheme="minorHAnsi" w:cstheme="minorBidi"/>
      <w:sz w:val="21"/>
      <w:szCs w:val="22"/>
    </w:rPr>
  </w:style>
  <w:style w:type="paragraph" w:styleId="afff">
    <w:name w:val="Quote"/>
    <w:basedOn w:val="a4"/>
    <w:next w:val="a4"/>
    <w:link w:val="Charf3"/>
    <w:uiPriority w:val="29"/>
    <w:qFormat/>
    <w:rsid w:val="001B2EA4"/>
    <w:pPr>
      <w:widowControl w:val="0"/>
      <w:spacing w:before="0"/>
      <w:ind w:left="0"/>
    </w:pPr>
    <w:rPr>
      <w:rFonts w:asciiTheme="minorHAnsi" w:eastAsiaTheme="minorEastAsia" w:hAnsiTheme="minorHAnsi" w:cstheme="minorBidi"/>
      <w:i/>
      <w:iCs/>
      <w:color w:val="000000"/>
      <w:sz w:val="21"/>
      <w:szCs w:val="22"/>
    </w:rPr>
  </w:style>
  <w:style w:type="character" w:customStyle="1" w:styleId="Charf3">
    <w:name w:val="引用 Char"/>
    <w:basedOn w:val="a5"/>
    <w:link w:val="afff"/>
    <w:uiPriority w:val="29"/>
    <w:rsid w:val="001B2EA4"/>
    <w:rPr>
      <w:rFonts w:asciiTheme="minorHAnsi" w:eastAsiaTheme="minorEastAsia" w:hAnsiTheme="minorHAnsi" w:cstheme="minorBidi"/>
      <w:i/>
      <w:iCs/>
      <w:color w:val="000000"/>
      <w:kern w:val="2"/>
      <w:sz w:val="21"/>
      <w:szCs w:val="22"/>
    </w:rPr>
  </w:style>
  <w:style w:type="paragraph" w:styleId="afff0">
    <w:name w:val="Intense Quote"/>
    <w:basedOn w:val="a4"/>
    <w:next w:val="a4"/>
    <w:link w:val="Charf4"/>
    <w:uiPriority w:val="30"/>
    <w:qFormat/>
    <w:rsid w:val="001B2EA4"/>
    <w:pPr>
      <w:widowControl w:val="0"/>
      <w:pBdr>
        <w:bottom w:val="single" w:sz="4" w:space="4" w:color="4F81BD"/>
      </w:pBdr>
      <w:spacing w:before="200" w:after="280"/>
      <w:ind w:left="936" w:right="936"/>
    </w:pPr>
    <w:rPr>
      <w:rFonts w:asciiTheme="minorHAnsi" w:eastAsiaTheme="minorEastAsia" w:hAnsiTheme="minorHAnsi" w:cstheme="minorBidi"/>
      <w:b/>
      <w:bCs/>
      <w:i/>
      <w:iCs/>
      <w:color w:val="4F81BD"/>
      <w:sz w:val="21"/>
      <w:szCs w:val="22"/>
    </w:rPr>
  </w:style>
  <w:style w:type="character" w:customStyle="1" w:styleId="Charf4">
    <w:name w:val="明显引用 Char"/>
    <w:basedOn w:val="a5"/>
    <w:link w:val="afff0"/>
    <w:uiPriority w:val="30"/>
    <w:rsid w:val="001B2EA4"/>
    <w:rPr>
      <w:rFonts w:asciiTheme="minorHAnsi" w:eastAsiaTheme="minorEastAsia" w:hAnsiTheme="minorHAnsi" w:cstheme="minorBidi"/>
      <w:b/>
      <w:bCs/>
      <w:i/>
      <w:iCs/>
      <w:color w:val="4F81BD"/>
      <w:kern w:val="2"/>
      <w:sz w:val="21"/>
      <w:szCs w:val="22"/>
    </w:rPr>
  </w:style>
  <w:style w:type="character" w:styleId="afff1">
    <w:name w:val="Subtle Emphasis"/>
    <w:basedOn w:val="a5"/>
    <w:uiPriority w:val="19"/>
    <w:qFormat/>
    <w:rsid w:val="001B2EA4"/>
    <w:rPr>
      <w:i/>
      <w:iCs/>
      <w:color w:val="808080"/>
    </w:rPr>
  </w:style>
  <w:style w:type="character" w:styleId="afff2">
    <w:name w:val="Intense Emphasis"/>
    <w:basedOn w:val="a5"/>
    <w:uiPriority w:val="21"/>
    <w:qFormat/>
    <w:rsid w:val="001B2EA4"/>
    <w:rPr>
      <w:b/>
      <w:bCs/>
      <w:i/>
      <w:iCs/>
      <w:color w:val="4F81BD"/>
    </w:rPr>
  </w:style>
  <w:style w:type="character" w:styleId="afff3">
    <w:name w:val="Subtle Reference"/>
    <w:basedOn w:val="a5"/>
    <w:uiPriority w:val="31"/>
    <w:qFormat/>
    <w:rsid w:val="001B2EA4"/>
    <w:rPr>
      <w:smallCaps/>
      <w:color w:val="C0504D"/>
      <w:u w:val="single"/>
    </w:rPr>
  </w:style>
  <w:style w:type="character" w:styleId="afff4">
    <w:name w:val="Intense Reference"/>
    <w:basedOn w:val="a5"/>
    <w:uiPriority w:val="32"/>
    <w:qFormat/>
    <w:rsid w:val="001B2EA4"/>
    <w:rPr>
      <w:b/>
      <w:bCs/>
      <w:smallCaps/>
      <w:color w:val="C0504D"/>
      <w:spacing w:val="5"/>
      <w:u w:val="single"/>
    </w:rPr>
  </w:style>
  <w:style w:type="character" w:styleId="afff5">
    <w:name w:val="Book Title"/>
    <w:basedOn w:val="a5"/>
    <w:uiPriority w:val="33"/>
    <w:qFormat/>
    <w:rsid w:val="001B2EA4"/>
    <w:rPr>
      <w:b/>
      <w:bCs/>
      <w:smallCaps/>
      <w:spacing w:val="5"/>
    </w:rPr>
  </w:style>
  <w:style w:type="paragraph" w:styleId="TOC0">
    <w:name w:val="TOC Heading"/>
    <w:basedOn w:val="1"/>
    <w:next w:val="a4"/>
    <w:uiPriority w:val="39"/>
    <w:semiHidden/>
    <w:unhideWhenUsed/>
    <w:qFormat/>
    <w:rsid w:val="001B2EA4"/>
    <w:pPr>
      <w:keepLines/>
      <w:numPr>
        <w:numId w:val="0"/>
      </w:numPr>
      <w:spacing w:before="480" w:after="0" w:line="276" w:lineRule="auto"/>
      <w:outlineLvl w:val="9"/>
    </w:pPr>
    <w:rPr>
      <w:rFonts w:ascii="Cambria" w:eastAsia="宋体" w:hAnsi="Cambria" w:cs="Times New Roman"/>
      <w:b w:val="0"/>
      <w:bCs/>
      <w:color w:val="365F91"/>
      <w:sz w:val="28"/>
      <w:szCs w:val="28"/>
    </w:rPr>
  </w:style>
  <w:style w:type="paragraph" w:customStyle="1" w:styleId="CharCharCharCharCharCharCharCharChar11">
    <w:name w:val="Char Char Char Char Char Char Char Char Char11"/>
    <w:basedOn w:val="a4"/>
    <w:rsid w:val="001B2EA4"/>
    <w:pPr>
      <w:widowControl w:val="0"/>
      <w:spacing w:before="0"/>
      <w:ind w:left="0"/>
    </w:pPr>
    <w:rPr>
      <w:rFonts w:ascii="Tahoma" w:eastAsiaTheme="minorEastAsia" w:hAnsi="Tahoma" w:cstheme="minorBidi"/>
      <w:sz w:val="24"/>
      <w:szCs w:val="22"/>
    </w:rPr>
  </w:style>
  <w:style w:type="character" w:customStyle="1" w:styleId="Char10">
    <w:name w:val="Char1"/>
    <w:basedOn w:val="a5"/>
    <w:rsid w:val="001B2EA4"/>
    <w:rPr>
      <w:rFonts w:ascii="Arial" w:eastAsia="黑体" w:hAnsi="Arial" w:cs="Helvetica"/>
      <w:b/>
      <w:kern w:val="2"/>
      <w:sz w:val="32"/>
      <w:szCs w:val="32"/>
      <w:lang w:val="en-US" w:eastAsia="zh-CN" w:bidi="ar-SA"/>
    </w:rPr>
  </w:style>
  <w:style w:type="paragraph" w:customStyle="1" w:styleId="CharChar1CharChar1">
    <w:name w:val="Char Char1 Char Char1"/>
    <w:basedOn w:val="a4"/>
    <w:rsid w:val="001B2EA4"/>
    <w:pPr>
      <w:overflowPunct w:val="0"/>
      <w:spacing w:before="0"/>
      <w:ind w:left="0"/>
      <w:textAlignment w:val="baseline"/>
    </w:pPr>
    <w:rPr>
      <w:rFonts w:ascii="Tahoma" w:eastAsia="Times New Roman" w:hAnsi="Tahoma"/>
      <w:sz w:val="24"/>
      <w:szCs w:val="21"/>
    </w:rPr>
  </w:style>
  <w:style w:type="paragraph" w:customStyle="1" w:styleId="CharCharCharCharChar10">
    <w:name w:val="Char Char Char Char Char1"/>
    <w:basedOn w:val="a4"/>
    <w:rsid w:val="001B2EA4"/>
    <w:pPr>
      <w:widowControl w:val="0"/>
      <w:spacing w:before="0"/>
      <w:ind w:left="0"/>
    </w:pPr>
    <w:rPr>
      <w:rFonts w:asciiTheme="minorHAnsi" w:eastAsiaTheme="minorEastAsia" w:hAnsiTheme="minorHAnsi" w:cstheme="minorBidi"/>
      <w:sz w:val="21"/>
      <w:szCs w:val="24"/>
    </w:rPr>
  </w:style>
  <w:style w:type="paragraph" w:customStyle="1" w:styleId="CharChar14">
    <w:name w:val="Char Char1"/>
    <w:basedOn w:val="a4"/>
    <w:rsid w:val="001B2EA4"/>
    <w:pPr>
      <w:overflowPunct w:val="0"/>
      <w:spacing w:before="0"/>
      <w:ind w:left="0"/>
      <w:textAlignment w:val="baseline"/>
    </w:pPr>
    <w:rPr>
      <w:rFonts w:ascii="Tahoma" w:eastAsia="Times New Roman" w:hAnsi="Tahoma"/>
      <w:sz w:val="24"/>
      <w:szCs w:val="21"/>
    </w:rPr>
  </w:style>
  <w:style w:type="paragraph" w:customStyle="1" w:styleId="CharChar1CharCharCharCharChar1">
    <w:name w:val="Char Char1 Char Char Char Char Char1"/>
    <w:basedOn w:val="a4"/>
    <w:rsid w:val="001B2EA4"/>
    <w:pPr>
      <w:overflowPunct w:val="0"/>
      <w:spacing w:before="0"/>
      <w:ind w:left="0"/>
      <w:textAlignment w:val="baseline"/>
    </w:pPr>
    <w:rPr>
      <w:rFonts w:ascii="Tahoma" w:eastAsia="Times New Roman" w:hAnsi="Tahoma"/>
      <w:sz w:val="24"/>
      <w:szCs w:val="21"/>
    </w:rPr>
  </w:style>
  <w:style w:type="paragraph" w:customStyle="1" w:styleId="CharChar21">
    <w:name w:val="Char Char21"/>
    <w:basedOn w:val="a4"/>
    <w:rsid w:val="001B2EA4"/>
    <w:pPr>
      <w:overflowPunct w:val="0"/>
      <w:spacing w:before="0"/>
      <w:ind w:left="0"/>
      <w:textAlignment w:val="baseline"/>
    </w:pPr>
    <w:rPr>
      <w:rFonts w:ascii="Tahoma" w:eastAsia="Times New Roman" w:hAnsi="Tahoma"/>
      <w:sz w:val="24"/>
      <w:szCs w:val="21"/>
    </w:rPr>
  </w:style>
  <w:style w:type="paragraph" w:customStyle="1" w:styleId="TOC1">
    <w:name w:val="TOC 标题1"/>
    <w:next w:val="a4"/>
    <w:rsid w:val="001B2EA4"/>
    <w:pPr>
      <w:keepNext/>
      <w:spacing w:before="480" w:after="360"/>
      <w:jc w:val="center"/>
    </w:pPr>
    <w:rPr>
      <w:rFonts w:ascii="Arial" w:eastAsia="黑体" w:hAnsi="Arial" w:cs="Arial"/>
      <w:b/>
      <w:bCs/>
      <w:sz w:val="36"/>
      <w:szCs w:val="36"/>
    </w:rPr>
  </w:style>
  <w:style w:type="paragraph" w:customStyle="1" w:styleId="13">
    <w:name w:val="标题1"/>
    <w:basedOn w:val="2"/>
    <w:rsid w:val="001B2EA4"/>
    <w:pPr>
      <w:numPr>
        <w:ilvl w:val="0"/>
        <w:numId w:val="0"/>
      </w:numPr>
      <w:adjustRightInd/>
      <w:spacing w:before="0" w:after="0"/>
      <w:ind w:left="567" w:right="567"/>
      <w:jc w:val="center"/>
    </w:pPr>
    <w:rPr>
      <w:rFonts w:ascii="Helvetica" w:hAnsi="Helvetica"/>
      <w:b/>
      <w:sz w:val="52"/>
      <w:szCs w:val="52"/>
    </w:rPr>
  </w:style>
  <w:style w:type="paragraph" w:customStyle="1" w:styleId="afff6">
    <w:name w:val="封面华为技术"/>
    <w:basedOn w:val="a4"/>
    <w:rsid w:val="001B2EA4"/>
    <w:pPr>
      <w:widowControl w:val="0"/>
      <w:spacing w:before="0"/>
      <w:ind w:left="0"/>
      <w:jc w:val="center"/>
    </w:pPr>
    <w:rPr>
      <w:rFonts w:ascii="黑体" w:eastAsia="黑体" w:hAnsiTheme="minorHAnsi" w:cs="黑体"/>
      <w:b/>
      <w:bCs/>
      <w:sz w:val="32"/>
      <w:szCs w:val="32"/>
    </w:rPr>
  </w:style>
  <w:style w:type="paragraph" w:customStyle="1" w:styleId="afff7">
    <w:name w:val="封面表格文本"/>
    <w:basedOn w:val="a4"/>
    <w:rsid w:val="001B2EA4"/>
    <w:pPr>
      <w:widowControl w:val="0"/>
      <w:spacing w:before="0"/>
      <w:ind w:left="0"/>
      <w:jc w:val="center"/>
    </w:pPr>
    <w:rPr>
      <w:rFonts w:asciiTheme="minorHAnsi" w:eastAsiaTheme="minorEastAsia" w:hAnsiTheme="minorHAnsi" w:cstheme="minorBidi"/>
      <w:b/>
      <w:bCs/>
      <w:sz w:val="24"/>
      <w:szCs w:val="24"/>
    </w:rPr>
  </w:style>
  <w:style w:type="paragraph" w:customStyle="1" w:styleId="afff8">
    <w:name w:val="页眉文档名称样式"/>
    <w:basedOn w:val="a4"/>
    <w:rsid w:val="001B2EA4"/>
    <w:pPr>
      <w:widowControl w:val="0"/>
      <w:spacing w:before="0"/>
      <w:ind w:left="0"/>
    </w:pPr>
    <w:rPr>
      <w:rFonts w:asciiTheme="minorHAnsi" w:eastAsiaTheme="minorEastAsia" w:hAnsiTheme="minorHAnsi" w:cstheme="minorBidi"/>
      <w:sz w:val="18"/>
      <w:szCs w:val="18"/>
    </w:rPr>
  </w:style>
  <w:style w:type="paragraph" w:customStyle="1" w:styleId="CharChar1CharCharCharCharCharCharCharChar">
    <w:name w:val="Char Char1 Char Char Char Char Char Char Char Char"/>
    <w:basedOn w:val="a4"/>
    <w:rsid w:val="001B2EA4"/>
    <w:pPr>
      <w:overflowPunct w:val="0"/>
      <w:spacing w:before="0"/>
      <w:ind w:left="0"/>
      <w:textAlignment w:val="baseline"/>
    </w:pPr>
    <w:rPr>
      <w:rFonts w:ascii="Tahoma" w:eastAsia="Times New Roman" w:hAnsi="Tahoma"/>
      <w:sz w:val="24"/>
      <w:szCs w:val="21"/>
    </w:rPr>
  </w:style>
  <w:style w:type="paragraph" w:customStyle="1" w:styleId="tablehead0">
    <w:name w:val="table head"/>
    <w:basedOn w:val="Just0"/>
    <w:rsid w:val="001B2EA4"/>
    <w:pPr>
      <w:spacing w:before="312" w:after="0" w:line="360" w:lineRule="atLeast"/>
      <w:textAlignment w:val="baseline"/>
    </w:pPr>
    <w:rPr>
      <w:rFonts w:ascii="Helvetica" w:hAnsi="Helvetica" w:cs="宋体"/>
      <w:b/>
      <w:bCs/>
    </w:rPr>
  </w:style>
  <w:style w:type="paragraph" w:customStyle="1" w:styleId="Hiddentext">
    <w:name w:val="Hiddentext"/>
    <w:basedOn w:val="a4"/>
    <w:rsid w:val="001B2EA4"/>
    <w:pPr>
      <w:spacing w:before="0" w:after="120"/>
      <w:ind w:left="0"/>
    </w:pPr>
    <w:rPr>
      <w:rFonts w:asciiTheme="minorHAnsi" w:eastAsiaTheme="minorEastAsia" w:hAnsiTheme="minorHAnsi" w:cstheme="minorBidi"/>
      <w:vanish/>
      <w:szCs w:val="22"/>
      <w:lang w:eastAsia="en-US"/>
    </w:rPr>
  </w:style>
  <w:style w:type="character" w:customStyle="1" w:styleId="CharCharCharCharCharCharCharCharCharCharCharCharCharCharCharCharCharCharCharCharCharCharCharCharCharCharCharCharCharCharCharCharCharCharCharCharCharCharCharCharCharCharCharCharCharCharCharCharCharC">
    <w:name w:val="正文首行缩进 Char Char Char Char Char Char Char Char Char Char Char Char Char Char Char Char Char Char Char Char Char Char Char Char Char Char Char Char Char Char Char Char Char Char Char Char Char Char Char Char Char Char Char Char Char Char Char Char Char C"/>
    <w:basedOn w:val="a5"/>
    <w:rsid w:val="001B2EA4"/>
    <w:rPr>
      <w:rFonts w:ascii="Arial" w:eastAsia="宋体" w:hAnsi="Arial"/>
      <w:sz w:val="21"/>
      <w:szCs w:val="21"/>
      <w:lang w:val="en-US" w:eastAsia="zh-CN" w:bidi="ar-SA"/>
    </w:rPr>
  </w:style>
  <w:style w:type="paragraph" w:customStyle="1" w:styleId="afff9">
    <w:name w:val="图号"/>
    <w:basedOn w:val="a4"/>
    <w:rsid w:val="001B2EA4"/>
    <w:pPr>
      <w:widowControl w:val="0"/>
      <w:tabs>
        <w:tab w:val="num" w:pos="113"/>
      </w:tabs>
      <w:spacing w:before="105"/>
      <w:ind w:left="0"/>
      <w:jc w:val="center"/>
    </w:pPr>
    <w:rPr>
      <w:rFonts w:ascii="宋体" w:eastAsiaTheme="minorEastAsia" w:hAnsiTheme="minorHAnsi" w:cstheme="minorBidi"/>
      <w:sz w:val="21"/>
      <w:szCs w:val="22"/>
    </w:rPr>
  </w:style>
  <w:style w:type="character" w:customStyle="1" w:styleId="2CharCharCharCharCharCharCharCharCharCharCharCharCharChar1">
    <w:name w:val="标题 2 Char Char Char Char Char Char Char Char Char Char Char Char Char Char1"/>
    <w:basedOn w:val="a5"/>
    <w:rsid w:val="001B2EA4"/>
    <w:rPr>
      <w:rFonts w:eastAsia="宋体"/>
      <w:u w:val="single"/>
      <w:lang w:val="en-GB" w:eastAsia="en-US" w:bidi="ar-SA"/>
    </w:rPr>
  </w:style>
  <w:style w:type="paragraph" w:customStyle="1" w:styleId="afffa">
    <w:name w:val="正文 + 左"/>
    <w:aliases w:val="段前: 7.8 磅,段后: 7.8 磅,行距: 单倍行距"/>
    <w:basedOn w:val="a4"/>
    <w:rsid w:val="001B2EA4"/>
    <w:pPr>
      <w:spacing w:before="0"/>
      <w:ind w:left="0"/>
      <w:textAlignment w:val="bottom"/>
    </w:pPr>
    <w:rPr>
      <w:rFonts w:ascii="Helvetica" w:eastAsia="Helvetica" w:hAnsi="Helvetica" w:cs="Arial Narrow"/>
      <w:sz w:val="18"/>
      <w:szCs w:val="22"/>
    </w:rPr>
  </w:style>
  <w:style w:type="character" w:customStyle="1" w:styleId="tw4winMark">
    <w:name w:val="tw4winMark"/>
    <w:rsid w:val="001B2EA4"/>
    <w:rPr>
      <w:rFonts w:ascii="Times New Roman" w:hAnsi="Times New Roman" w:cs="Times New Roman"/>
      <w:vanish/>
      <w:color w:val="800080"/>
      <w:sz w:val="24"/>
      <w:szCs w:val="24"/>
      <w:vertAlign w:val="subscript"/>
    </w:rPr>
  </w:style>
  <w:style w:type="paragraph" w:customStyle="1" w:styleId="22Char2CharCharCharCharCharCharCharCharC1">
    <w:name w:val="样式 标题 2标题 2 Char标题 2 Char Char Char Char Char Char Char Char C...1"/>
    <w:basedOn w:val="2"/>
    <w:rsid w:val="001B2EA4"/>
    <w:pPr>
      <w:numPr>
        <w:ilvl w:val="0"/>
        <w:numId w:val="13"/>
      </w:numPr>
      <w:autoSpaceDE/>
      <w:autoSpaceDN/>
      <w:adjustRightInd/>
      <w:jc w:val="both"/>
      <w:textAlignment w:val="auto"/>
    </w:pPr>
    <w:rPr>
      <w:rFonts w:cs="Times New Roman"/>
      <w:b/>
      <w:sz w:val="28"/>
      <w:szCs w:val="24"/>
    </w:rPr>
  </w:style>
  <w:style w:type="character" w:customStyle="1" w:styleId="100">
    <w:name w:val="样式 10 磅"/>
    <w:basedOn w:val="a5"/>
    <w:rsid w:val="001B2EA4"/>
    <w:rPr>
      <w:sz w:val="21"/>
      <w:szCs w:val="21"/>
    </w:rPr>
  </w:style>
  <w:style w:type="character" w:customStyle="1" w:styleId="tblHead">
    <w:name w:val="样式 tblHead"/>
    <w:basedOn w:val="a5"/>
    <w:rsid w:val="001B2EA4"/>
    <w:rPr>
      <w:b/>
      <w:bCs/>
    </w:rPr>
  </w:style>
  <w:style w:type="paragraph" w:customStyle="1" w:styleId="CharChar30">
    <w:name w:val="编写建议 Char Char3"/>
    <w:basedOn w:val="a4"/>
    <w:autoRedefine/>
    <w:semiHidden/>
    <w:rsid w:val="001B2EA4"/>
    <w:pPr>
      <w:widowControl w:val="0"/>
      <w:spacing w:before="0" w:after="120"/>
      <w:ind w:left="0"/>
      <w:textAlignment w:val="baseline"/>
    </w:pPr>
    <w:rPr>
      <w:rFonts w:eastAsiaTheme="minorEastAsia"/>
      <w:i/>
      <w:color w:val="0000FF"/>
      <w:sz w:val="21"/>
      <w:szCs w:val="21"/>
    </w:rPr>
  </w:style>
  <w:style w:type="paragraph" w:customStyle="1" w:styleId="TableTextCharCharCharCharCharChar1">
    <w:name w:val="Table Text Char Char Char Char Char Char1"/>
    <w:rsid w:val="001B2EA4"/>
    <w:pPr>
      <w:autoSpaceDE w:val="0"/>
      <w:autoSpaceDN w:val="0"/>
      <w:spacing w:before="80" w:after="80"/>
      <w:textAlignment w:val="bottom"/>
    </w:pPr>
    <w:rPr>
      <w:rFonts w:ascii="Arial Narrow" w:hAnsi="Arial Narrow" w:cs="Arial Narrow"/>
      <w:kern w:val="2"/>
      <w:sz w:val="21"/>
      <w:szCs w:val="21"/>
    </w:rPr>
  </w:style>
  <w:style w:type="character" w:customStyle="1" w:styleId="CharCharCharCharCharChar10">
    <w:name w:val="编写建议 Char Char Char Char Char Char1"/>
    <w:basedOn w:val="a5"/>
    <w:rsid w:val="001B2EA4"/>
    <w:rPr>
      <w:rFonts w:ascii="Arial" w:eastAsia="宋体" w:hAnsi="Arial" w:cs="Arial"/>
      <w:i/>
      <w:color w:val="0000FF"/>
      <w:kern w:val="2"/>
      <w:sz w:val="21"/>
      <w:szCs w:val="21"/>
      <w:lang w:val="en-US" w:eastAsia="zh-CN" w:bidi="ar-SA"/>
    </w:rPr>
  </w:style>
  <w:style w:type="character" w:customStyle="1" w:styleId="1Char">
    <w:name w:val="样式1 Char"/>
    <w:basedOn w:val="a5"/>
    <w:link w:val="11"/>
    <w:rsid w:val="001B2EA4"/>
    <w:rPr>
      <w:rFonts w:ascii="Helvetica" w:eastAsia="Helvetica" w:hAnsi="Helvetica" w:cs="Arial Narrow"/>
      <w:sz w:val="18"/>
    </w:rPr>
  </w:style>
  <w:style w:type="character" w:customStyle="1" w:styleId="labellist">
    <w:name w:val="label_list"/>
    <w:basedOn w:val="a5"/>
    <w:rsid w:val="001B2EA4"/>
  </w:style>
  <w:style w:type="table" w:customStyle="1" w:styleId="TableNormal">
    <w:name w:val="Table Normal"/>
    <w:semiHidden/>
    <w:rsid w:val="00B55ECC"/>
    <w:rPr>
      <w:rFonts w:eastAsia="Times New Roman"/>
    </w:rPr>
    <w:tblPr>
      <w:tblCellMar>
        <w:top w:w="0" w:type="dxa"/>
        <w:left w:w="108" w:type="dxa"/>
        <w:bottom w:w="0" w:type="dxa"/>
        <w:right w:w="108" w:type="dxa"/>
      </w:tblCellMar>
    </w:tblPr>
  </w:style>
  <w:style w:type="character" w:customStyle="1" w:styleId="2CharCharCharCharCharCharCharCharCharCharChar1">
    <w:name w:val="标题 2 Char Char Char Char Char Char Char Char Char Char Char1"/>
    <w:aliases w:val="标题 2 Char Char Char Char Char Char Char Char Char Char2,标题 2 Char Char Char Char Char Char Char Char Char Char Char Char Char Char Char1,标题 21 Char1,标题 2 Char1 Char Char1"/>
    <w:basedOn w:val="a5"/>
    <w:uiPriority w:val="9"/>
    <w:semiHidden/>
    <w:rsid w:val="00B55ECC"/>
    <w:rPr>
      <w:rFonts w:asciiTheme="majorHAnsi" w:eastAsiaTheme="majorEastAsia" w:hAnsiTheme="majorHAnsi" w:cstheme="majorBidi"/>
      <w:b/>
      <w:bCs/>
      <w:kern w:val="2"/>
      <w:sz w:val="32"/>
      <w:szCs w:val="32"/>
    </w:rPr>
  </w:style>
  <w:style w:type="character" w:customStyle="1" w:styleId="4Char1">
    <w:name w:val="标题 4 Char1"/>
    <w:aliases w:val="4 Char1"/>
    <w:basedOn w:val="a5"/>
    <w:semiHidden/>
    <w:rsid w:val="00B55ECC"/>
    <w:rPr>
      <w:rFonts w:asciiTheme="majorHAnsi" w:eastAsiaTheme="majorEastAsia" w:hAnsiTheme="majorHAnsi" w:cstheme="majorBidi"/>
      <w:b/>
      <w:bCs/>
      <w:kern w:val="2"/>
      <w:sz w:val="28"/>
      <w:szCs w:val="28"/>
    </w:rPr>
  </w:style>
  <w:style w:type="character" w:customStyle="1" w:styleId="Char11">
    <w:name w:val="正文首行缩进 Char1"/>
    <w:aliases w:val="正文首行缩进2 Char1,正文首行缩进11 Char1,正文首行缩进 Char Char Char11 Char1,正文首行缩进 Char Char Char Char Char Char11 Char1,正文首行缩进 Char Char Char Char Char11 Char1"/>
    <w:basedOn w:val="Chard"/>
    <w:semiHidden/>
    <w:rsid w:val="00B55ECC"/>
    <w:rPr>
      <w:rFonts w:asciiTheme="minorHAnsi" w:eastAsiaTheme="minorEastAsia" w:hAnsiTheme="minorHAnsi" w:cstheme="minorBidi"/>
      <w:kern w:val="2"/>
      <w:sz w:val="21"/>
      <w:szCs w:val="22"/>
    </w:rPr>
  </w:style>
  <w:style w:type="paragraph" w:styleId="afffb">
    <w:name w:val="Normal (Web)"/>
    <w:basedOn w:val="a4"/>
    <w:uiPriority w:val="99"/>
    <w:unhideWhenUsed/>
    <w:rsid w:val="005A774E"/>
    <w:pPr>
      <w:spacing w:before="54" w:after="54"/>
      <w:ind w:left="0"/>
      <w:jc w:val="left"/>
    </w:pPr>
    <w:rPr>
      <w:rFonts w:ascii="宋体" w:hAnsi="宋体" w:cs="宋体"/>
      <w:kern w:val="0"/>
      <w:sz w:val="24"/>
      <w:szCs w:val="24"/>
    </w:rPr>
  </w:style>
  <w:style w:type="paragraph" w:customStyle="1" w:styleId="TableOID">
    <w:name w:val="Table_OID"/>
    <w:rsid w:val="00D962FB"/>
    <w:pPr>
      <w:keepNext/>
      <w:spacing w:before="120" w:after="120" w:line="240" w:lineRule="exact"/>
    </w:pPr>
    <w:rPr>
      <w:rFonts w:ascii="Arial" w:eastAsia="黑体" w:hAnsi="Arial" w:cs="Arial"/>
      <w:b/>
      <w:bCs/>
      <w:sz w:val="22"/>
      <w:szCs w:val="22"/>
    </w:rPr>
  </w:style>
  <w:style w:type="paragraph" w:customStyle="1" w:styleId="14">
    <w:name w:val="索引标题1"/>
    <w:next w:val="IndexText"/>
    <w:link w:val="IndexHeadingChar"/>
    <w:uiPriority w:val="3"/>
    <w:rsid w:val="00D962FB"/>
    <w:pPr>
      <w:spacing w:before="120" w:after="120"/>
    </w:pPr>
    <w:rPr>
      <w:rFonts w:ascii="Arial" w:hAnsi="Arial" w:cs="Arial"/>
      <w:b/>
      <w:kern w:val="2"/>
    </w:rPr>
  </w:style>
  <w:style w:type="character" w:customStyle="1" w:styleId="IndexHeadingChar">
    <w:name w:val="Index Heading Char"/>
    <w:basedOn w:val="a5"/>
    <w:link w:val="14"/>
    <w:uiPriority w:val="3"/>
    <w:rsid w:val="00D962FB"/>
    <w:rPr>
      <w:rFonts w:ascii="Arial" w:hAnsi="Arial" w:cs="Arial"/>
      <w:b/>
      <w:kern w:val="2"/>
    </w:rPr>
  </w:style>
  <w:style w:type="character" w:customStyle="1" w:styleId="BoldItalicText">
    <w:name w:val="BoldItalic Text"/>
    <w:basedOn w:val="a5"/>
    <w:qFormat/>
    <w:rsid w:val="00D962FB"/>
    <w:rPr>
      <w:b/>
      <w:i/>
    </w:rPr>
  </w:style>
  <w:style w:type="character" w:customStyle="1" w:styleId="ItalicText">
    <w:name w:val="Italic Text"/>
    <w:basedOn w:val="a5"/>
    <w:qFormat/>
    <w:rsid w:val="00D962FB"/>
    <w:rPr>
      <w:i/>
    </w:rPr>
  </w:style>
  <w:style w:type="character" w:customStyle="1" w:styleId="Superscript">
    <w:name w:val="Superscript"/>
    <w:basedOn w:val="a5"/>
    <w:qFormat/>
    <w:rsid w:val="00D962FB"/>
    <w:rPr>
      <w:vertAlign w:val="superscript"/>
    </w:rPr>
  </w:style>
  <w:style w:type="character" w:customStyle="1" w:styleId="SubScript">
    <w:name w:val="SubScript"/>
    <w:basedOn w:val="a5"/>
    <w:qFormat/>
    <w:rsid w:val="00D962FB"/>
    <w:rPr>
      <w:vertAlign w:val="subscript"/>
    </w:rPr>
  </w:style>
  <w:style w:type="paragraph" w:customStyle="1" w:styleId="IndexTextIndent">
    <w:name w:val="Index Text Indent"/>
    <w:basedOn w:val="IndexText"/>
    <w:link w:val="IndexTextIndentChar"/>
    <w:uiPriority w:val="3"/>
    <w:qFormat/>
    <w:rsid w:val="00D962FB"/>
    <w:pPr>
      <w:ind w:left="403"/>
    </w:pPr>
  </w:style>
  <w:style w:type="character" w:customStyle="1" w:styleId="IndexTextIndentChar">
    <w:name w:val="Index Text Indent Char"/>
    <w:basedOn w:val="IndexTextChar"/>
    <w:link w:val="IndexTextIndent"/>
    <w:uiPriority w:val="3"/>
    <w:rsid w:val="00D962FB"/>
    <w:rPr>
      <w:rFonts w:ascii="Arial" w:hAnsi="Arial" w:cs="Arial"/>
      <w:kern w:val="2"/>
    </w:rPr>
  </w:style>
  <w:style w:type="character" w:customStyle="1" w:styleId="afffc">
    <w:name w:val="特殊字符"/>
    <w:basedOn w:val="a5"/>
    <w:qFormat/>
    <w:rsid w:val="00D962FB"/>
    <w:rPr>
      <w:rFonts w:ascii="Cambria Math" w:hAnsi="Cambria Math"/>
    </w:rPr>
  </w:style>
  <w:style w:type="character" w:customStyle="1" w:styleId="commandparameter">
    <w:name w:val="command parameter"/>
    <w:qFormat/>
    <w:rsid w:val="00D962FB"/>
    <w:rPr>
      <w:rFonts w:ascii="Courier New" w:eastAsia="宋体" w:hAnsi="Courier New"/>
      <w:b w:val="0"/>
      <w:i/>
      <w:color w:val="auto"/>
      <w:sz w:val="21"/>
      <w:szCs w:val="21"/>
    </w:rPr>
  </w:style>
  <w:style w:type="character" w:customStyle="1" w:styleId="commandkeywords">
    <w:name w:val="command keywords"/>
    <w:qFormat/>
    <w:rsid w:val="00D962FB"/>
    <w:rPr>
      <w:rFonts w:ascii="Courier New" w:eastAsia="宋体" w:hAnsi="Courier New"/>
      <w:b/>
      <w:i w:val="0"/>
      <w:color w:val="auto"/>
      <w:sz w:val="21"/>
      <w:szCs w:val="21"/>
    </w:rPr>
  </w:style>
  <w:style w:type="paragraph" w:customStyle="1" w:styleId="ItemStepinTable2F">
    <w:name w:val="Item Step in Table_2F"/>
    <w:uiPriority w:val="2"/>
    <w:rsid w:val="00D962FB"/>
    <w:pPr>
      <w:numPr>
        <w:ilvl w:val="2"/>
        <w:numId w:val="22"/>
      </w:numPr>
      <w:spacing w:before="40" w:after="40"/>
    </w:pPr>
    <w:rPr>
      <w:rFonts w:ascii="Arial" w:hAnsi="Arial" w:cs="Arial"/>
      <w:kern w:val="2"/>
      <w:sz w:val="18"/>
      <w:szCs w:val="18"/>
      <w:lang w:eastAsia="en-US"/>
    </w:rPr>
  </w:style>
  <w:style w:type="character" w:customStyle="1" w:styleId="commandtext">
    <w:name w:val="command text"/>
    <w:basedOn w:val="a5"/>
    <w:qFormat/>
    <w:rsid w:val="00D962FB"/>
    <w:rPr>
      <w:rFonts w:ascii="Courier New" w:hAnsi="Courier New"/>
      <w:b w:val="0"/>
      <w:i w:val="0"/>
      <w:iCs/>
      <w:sz w:val="21"/>
    </w:rPr>
  </w:style>
  <w:style w:type="paragraph" w:customStyle="1" w:styleId="Abstract">
    <w:name w:val="Abstract"/>
    <w:uiPriority w:val="99"/>
    <w:qFormat/>
    <w:rsid w:val="00D962FB"/>
    <w:pPr>
      <w:spacing w:before="40"/>
    </w:pPr>
    <w:rPr>
      <w:rFonts w:ascii="Arial" w:hAnsi="Arial"/>
      <w:sz w:val="18"/>
      <w:szCs w:val="18"/>
    </w:rPr>
  </w:style>
  <w:style w:type="character" w:customStyle="1" w:styleId="ManualTitle1Char">
    <w:name w:val="Manual Title1 Char"/>
    <w:basedOn w:val="a5"/>
    <w:link w:val="ManualTitle1"/>
    <w:uiPriority w:val="99"/>
    <w:locked/>
    <w:rsid w:val="00D962FB"/>
    <w:rPr>
      <w:rFonts w:ascii="Arial" w:eastAsia="黑体" w:hAnsi="Arial"/>
      <w:noProof/>
      <w:sz w:val="48"/>
      <w:szCs w:val="48"/>
      <w:lang w:eastAsia="en-US"/>
    </w:rPr>
  </w:style>
  <w:style w:type="paragraph" w:customStyle="1" w:styleId="CopyrightDeclaration">
    <w:name w:val="Copyright Declaration"/>
    <w:next w:val="a4"/>
    <w:qFormat/>
    <w:rsid w:val="00D962FB"/>
    <w:pPr>
      <w:spacing w:before="160" w:after="160"/>
      <w:outlineLvl w:val="0"/>
    </w:pPr>
    <w:rPr>
      <w:rFonts w:ascii="Arial" w:hAnsi="Arial"/>
      <w:b/>
      <w:noProof/>
    </w:rPr>
  </w:style>
  <w:style w:type="paragraph" w:customStyle="1" w:styleId="CopyrightText">
    <w:name w:val="Copyright Text"/>
    <w:qFormat/>
    <w:rsid w:val="00D962FB"/>
    <w:pPr>
      <w:spacing w:before="120"/>
    </w:pPr>
    <w:rPr>
      <w:rFonts w:ascii="Arial" w:eastAsiaTheme="minorEastAsia"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181">
      <w:bodyDiv w:val="1"/>
      <w:marLeft w:val="0"/>
      <w:marRight w:val="0"/>
      <w:marTop w:val="0"/>
      <w:marBottom w:val="0"/>
      <w:divBdr>
        <w:top w:val="none" w:sz="0" w:space="0" w:color="auto"/>
        <w:left w:val="none" w:sz="0" w:space="0" w:color="auto"/>
        <w:bottom w:val="none" w:sz="0" w:space="0" w:color="auto"/>
        <w:right w:val="none" w:sz="0" w:space="0" w:color="auto"/>
      </w:divBdr>
    </w:div>
    <w:div w:id="249122860">
      <w:bodyDiv w:val="1"/>
      <w:marLeft w:val="0"/>
      <w:marRight w:val="0"/>
      <w:marTop w:val="0"/>
      <w:marBottom w:val="0"/>
      <w:divBdr>
        <w:top w:val="none" w:sz="0" w:space="0" w:color="auto"/>
        <w:left w:val="none" w:sz="0" w:space="0" w:color="auto"/>
        <w:bottom w:val="none" w:sz="0" w:space="0" w:color="auto"/>
        <w:right w:val="none" w:sz="0" w:space="0" w:color="auto"/>
      </w:divBdr>
    </w:div>
    <w:div w:id="361979994">
      <w:bodyDiv w:val="1"/>
      <w:marLeft w:val="0"/>
      <w:marRight w:val="0"/>
      <w:marTop w:val="0"/>
      <w:marBottom w:val="0"/>
      <w:divBdr>
        <w:top w:val="none" w:sz="0" w:space="0" w:color="auto"/>
        <w:left w:val="none" w:sz="0" w:space="0" w:color="auto"/>
        <w:bottom w:val="none" w:sz="0" w:space="0" w:color="auto"/>
        <w:right w:val="none" w:sz="0" w:space="0" w:color="auto"/>
      </w:divBdr>
    </w:div>
    <w:div w:id="546063890">
      <w:bodyDiv w:val="1"/>
      <w:marLeft w:val="0"/>
      <w:marRight w:val="0"/>
      <w:marTop w:val="0"/>
      <w:marBottom w:val="0"/>
      <w:divBdr>
        <w:top w:val="none" w:sz="0" w:space="0" w:color="auto"/>
        <w:left w:val="none" w:sz="0" w:space="0" w:color="auto"/>
        <w:bottom w:val="none" w:sz="0" w:space="0" w:color="auto"/>
        <w:right w:val="none" w:sz="0" w:space="0" w:color="auto"/>
      </w:divBdr>
    </w:div>
    <w:div w:id="562912339">
      <w:bodyDiv w:val="1"/>
      <w:marLeft w:val="0"/>
      <w:marRight w:val="0"/>
      <w:marTop w:val="0"/>
      <w:marBottom w:val="0"/>
      <w:divBdr>
        <w:top w:val="none" w:sz="0" w:space="0" w:color="auto"/>
        <w:left w:val="none" w:sz="0" w:space="0" w:color="auto"/>
        <w:bottom w:val="none" w:sz="0" w:space="0" w:color="auto"/>
        <w:right w:val="none" w:sz="0" w:space="0" w:color="auto"/>
      </w:divBdr>
    </w:div>
    <w:div w:id="596521990">
      <w:bodyDiv w:val="1"/>
      <w:marLeft w:val="0"/>
      <w:marRight w:val="0"/>
      <w:marTop w:val="0"/>
      <w:marBottom w:val="0"/>
      <w:divBdr>
        <w:top w:val="none" w:sz="0" w:space="0" w:color="auto"/>
        <w:left w:val="none" w:sz="0" w:space="0" w:color="auto"/>
        <w:bottom w:val="none" w:sz="0" w:space="0" w:color="auto"/>
        <w:right w:val="none" w:sz="0" w:space="0" w:color="auto"/>
      </w:divBdr>
    </w:div>
    <w:div w:id="652025588">
      <w:bodyDiv w:val="1"/>
      <w:marLeft w:val="107"/>
      <w:marRight w:val="107"/>
      <w:marTop w:val="107"/>
      <w:marBottom w:val="107"/>
      <w:divBdr>
        <w:top w:val="none" w:sz="0" w:space="0" w:color="auto"/>
        <w:left w:val="none" w:sz="0" w:space="0" w:color="auto"/>
        <w:bottom w:val="none" w:sz="0" w:space="0" w:color="auto"/>
        <w:right w:val="none" w:sz="0" w:space="0" w:color="auto"/>
      </w:divBdr>
    </w:div>
    <w:div w:id="909462164">
      <w:bodyDiv w:val="1"/>
      <w:marLeft w:val="0"/>
      <w:marRight w:val="0"/>
      <w:marTop w:val="0"/>
      <w:marBottom w:val="0"/>
      <w:divBdr>
        <w:top w:val="none" w:sz="0" w:space="0" w:color="auto"/>
        <w:left w:val="none" w:sz="0" w:space="0" w:color="auto"/>
        <w:bottom w:val="none" w:sz="0" w:space="0" w:color="auto"/>
        <w:right w:val="none" w:sz="0" w:space="0" w:color="auto"/>
      </w:divBdr>
    </w:div>
    <w:div w:id="926572083">
      <w:bodyDiv w:val="1"/>
      <w:marLeft w:val="0"/>
      <w:marRight w:val="0"/>
      <w:marTop w:val="0"/>
      <w:marBottom w:val="0"/>
      <w:divBdr>
        <w:top w:val="none" w:sz="0" w:space="0" w:color="auto"/>
        <w:left w:val="none" w:sz="0" w:space="0" w:color="auto"/>
        <w:bottom w:val="none" w:sz="0" w:space="0" w:color="auto"/>
        <w:right w:val="none" w:sz="0" w:space="0" w:color="auto"/>
      </w:divBdr>
    </w:div>
    <w:div w:id="993340500">
      <w:bodyDiv w:val="1"/>
      <w:marLeft w:val="136"/>
      <w:marRight w:val="136"/>
      <w:marTop w:val="136"/>
      <w:marBottom w:val="136"/>
      <w:divBdr>
        <w:top w:val="none" w:sz="0" w:space="0" w:color="auto"/>
        <w:left w:val="none" w:sz="0" w:space="0" w:color="auto"/>
        <w:bottom w:val="none" w:sz="0" w:space="0" w:color="auto"/>
        <w:right w:val="none" w:sz="0" w:space="0" w:color="auto"/>
      </w:divBdr>
    </w:div>
    <w:div w:id="1209218700">
      <w:bodyDiv w:val="1"/>
      <w:marLeft w:val="0"/>
      <w:marRight w:val="0"/>
      <w:marTop w:val="0"/>
      <w:marBottom w:val="0"/>
      <w:divBdr>
        <w:top w:val="none" w:sz="0" w:space="0" w:color="auto"/>
        <w:left w:val="none" w:sz="0" w:space="0" w:color="auto"/>
        <w:bottom w:val="none" w:sz="0" w:space="0" w:color="auto"/>
        <w:right w:val="none" w:sz="0" w:space="0" w:color="auto"/>
      </w:divBdr>
    </w:div>
    <w:div w:id="1222643083">
      <w:bodyDiv w:val="1"/>
      <w:marLeft w:val="0"/>
      <w:marRight w:val="0"/>
      <w:marTop w:val="0"/>
      <w:marBottom w:val="0"/>
      <w:divBdr>
        <w:top w:val="none" w:sz="0" w:space="0" w:color="auto"/>
        <w:left w:val="none" w:sz="0" w:space="0" w:color="auto"/>
        <w:bottom w:val="none" w:sz="0" w:space="0" w:color="auto"/>
        <w:right w:val="none" w:sz="0" w:space="0" w:color="auto"/>
      </w:divBdr>
    </w:div>
    <w:div w:id="1251892006">
      <w:bodyDiv w:val="1"/>
      <w:marLeft w:val="0"/>
      <w:marRight w:val="0"/>
      <w:marTop w:val="0"/>
      <w:marBottom w:val="0"/>
      <w:divBdr>
        <w:top w:val="none" w:sz="0" w:space="0" w:color="auto"/>
        <w:left w:val="none" w:sz="0" w:space="0" w:color="auto"/>
        <w:bottom w:val="none" w:sz="0" w:space="0" w:color="auto"/>
        <w:right w:val="none" w:sz="0" w:space="0" w:color="auto"/>
      </w:divBdr>
    </w:div>
    <w:div w:id="1257593409">
      <w:bodyDiv w:val="1"/>
      <w:marLeft w:val="0"/>
      <w:marRight w:val="0"/>
      <w:marTop w:val="0"/>
      <w:marBottom w:val="0"/>
      <w:divBdr>
        <w:top w:val="none" w:sz="0" w:space="0" w:color="auto"/>
        <w:left w:val="none" w:sz="0" w:space="0" w:color="auto"/>
        <w:bottom w:val="none" w:sz="0" w:space="0" w:color="auto"/>
        <w:right w:val="none" w:sz="0" w:space="0" w:color="auto"/>
      </w:divBdr>
    </w:div>
    <w:div w:id="1346246760">
      <w:bodyDiv w:val="1"/>
      <w:marLeft w:val="0"/>
      <w:marRight w:val="0"/>
      <w:marTop w:val="0"/>
      <w:marBottom w:val="0"/>
      <w:divBdr>
        <w:top w:val="none" w:sz="0" w:space="0" w:color="auto"/>
        <w:left w:val="none" w:sz="0" w:space="0" w:color="auto"/>
        <w:bottom w:val="none" w:sz="0" w:space="0" w:color="auto"/>
        <w:right w:val="none" w:sz="0" w:space="0" w:color="auto"/>
      </w:divBdr>
    </w:div>
    <w:div w:id="1449928772">
      <w:bodyDiv w:val="1"/>
      <w:marLeft w:val="0"/>
      <w:marRight w:val="0"/>
      <w:marTop w:val="0"/>
      <w:marBottom w:val="0"/>
      <w:divBdr>
        <w:top w:val="none" w:sz="0" w:space="0" w:color="auto"/>
        <w:left w:val="none" w:sz="0" w:space="0" w:color="auto"/>
        <w:bottom w:val="none" w:sz="0" w:space="0" w:color="auto"/>
        <w:right w:val="none" w:sz="0" w:space="0" w:color="auto"/>
      </w:divBdr>
    </w:div>
    <w:div w:id="1546716140">
      <w:bodyDiv w:val="1"/>
      <w:marLeft w:val="0"/>
      <w:marRight w:val="0"/>
      <w:marTop w:val="0"/>
      <w:marBottom w:val="0"/>
      <w:divBdr>
        <w:top w:val="none" w:sz="0" w:space="0" w:color="auto"/>
        <w:left w:val="none" w:sz="0" w:space="0" w:color="auto"/>
        <w:bottom w:val="none" w:sz="0" w:space="0" w:color="auto"/>
        <w:right w:val="none" w:sz="0" w:space="0" w:color="auto"/>
      </w:divBdr>
    </w:div>
    <w:div w:id="1696886790">
      <w:bodyDiv w:val="1"/>
      <w:marLeft w:val="0"/>
      <w:marRight w:val="0"/>
      <w:marTop w:val="0"/>
      <w:marBottom w:val="0"/>
      <w:divBdr>
        <w:top w:val="none" w:sz="0" w:space="0" w:color="auto"/>
        <w:left w:val="none" w:sz="0" w:space="0" w:color="auto"/>
        <w:bottom w:val="none" w:sz="0" w:space="0" w:color="auto"/>
        <w:right w:val="none" w:sz="0" w:space="0" w:color="auto"/>
      </w:divBdr>
    </w:div>
    <w:div w:id="1714428701">
      <w:bodyDiv w:val="1"/>
      <w:marLeft w:val="0"/>
      <w:marRight w:val="0"/>
      <w:marTop w:val="0"/>
      <w:marBottom w:val="0"/>
      <w:divBdr>
        <w:top w:val="none" w:sz="0" w:space="0" w:color="auto"/>
        <w:left w:val="none" w:sz="0" w:space="0" w:color="auto"/>
        <w:bottom w:val="none" w:sz="0" w:space="0" w:color="auto"/>
        <w:right w:val="none" w:sz="0" w:space="0" w:color="auto"/>
      </w:divBdr>
    </w:div>
    <w:div w:id="1835485358">
      <w:bodyDiv w:val="1"/>
      <w:marLeft w:val="0"/>
      <w:marRight w:val="0"/>
      <w:marTop w:val="0"/>
      <w:marBottom w:val="0"/>
      <w:divBdr>
        <w:top w:val="none" w:sz="0" w:space="0" w:color="auto"/>
        <w:left w:val="none" w:sz="0" w:space="0" w:color="auto"/>
        <w:bottom w:val="none" w:sz="0" w:space="0" w:color="auto"/>
        <w:right w:val="none" w:sz="0" w:space="0" w:color="auto"/>
      </w:divBdr>
    </w:div>
    <w:div w:id="2063405372">
      <w:bodyDiv w:val="1"/>
      <w:marLeft w:val="0"/>
      <w:marRight w:val="0"/>
      <w:marTop w:val="0"/>
      <w:marBottom w:val="0"/>
      <w:divBdr>
        <w:top w:val="none" w:sz="0" w:space="0" w:color="auto"/>
        <w:left w:val="none" w:sz="0" w:space="0" w:color="auto"/>
        <w:bottom w:val="none" w:sz="0" w:space="0" w:color="auto"/>
        <w:right w:val="none" w:sz="0" w:space="0" w:color="auto"/>
      </w:divBdr>
    </w:div>
    <w:div w:id="21303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2222.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1111.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6996\Desktop\&#26032;&#24314;&#25991;&#20214;&#22841;\02-HPE_H3C%20MIB%20Companion%20Template-General-(V1.0)-MIB-Specific.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5147-3693-4EFE-8F2E-0266710C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02-HPE_H3C MIB Companion Template-General-(V1.0)-MIB-Specific</Template>
  <TotalTime>6069</TotalTime>
  <Pages>185</Pages>
  <Words>108448</Words>
  <Characters>618160</Characters>
  <Application>Microsoft Office Word</Application>
  <DocSecurity>0</DocSecurity>
  <Lines>5151</Lines>
  <Paragraphs>1450</Paragraphs>
  <ScaleCrop>false</ScaleCrop>
  <Company/>
  <LinksUpToDate>false</LinksUpToDate>
  <CharactersWithSpaces>725158</CharactersWithSpaces>
  <SharedDoc>false</SharedDoc>
  <HLinks>
    <vt:vector size="630" baseType="variant">
      <vt:variant>
        <vt:i4>-1718200610</vt:i4>
      </vt:variant>
      <vt:variant>
        <vt:i4>399</vt:i4>
      </vt:variant>
      <vt:variant>
        <vt:i4>0</vt:i4>
      </vt:variant>
      <vt:variant>
        <vt:i4>5</vt:i4>
      </vt:variant>
      <vt:variant>
        <vt:lpwstr/>
      </vt:variant>
      <vt:variant>
        <vt:lpwstr>回首页</vt:lpwstr>
      </vt:variant>
      <vt:variant>
        <vt:i4>-1718200610</vt:i4>
      </vt:variant>
      <vt:variant>
        <vt:i4>396</vt:i4>
      </vt:variant>
      <vt:variant>
        <vt:i4>0</vt:i4>
      </vt:variant>
      <vt:variant>
        <vt:i4>5</vt:i4>
      </vt:variant>
      <vt:variant>
        <vt:lpwstr/>
      </vt:variant>
      <vt:variant>
        <vt:lpwstr>回首页</vt:lpwstr>
      </vt:variant>
      <vt:variant>
        <vt:i4>-1718200610</vt:i4>
      </vt:variant>
      <vt:variant>
        <vt:i4>393</vt:i4>
      </vt:variant>
      <vt:variant>
        <vt:i4>0</vt:i4>
      </vt:variant>
      <vt:variant>
        <vt:i4>5</vt:i4>
      </vt:variant>
      <vt:variant>
        <vt:lpwstr/>
      </vt:variant>
      <vt:variant>
        <vt:lpwstr>回首页</vt:lpwstr>
      </vt:variant>
      <vt:variant>
        <vt:i4>-1718200610</vt:i4>
      </vt:variant>
      <vt:variant>
        <vt:i4>390</vt:i4>
      </vt:variant>
      <vt:variant>
        <vt:i4>0</vt:i4>
      </vt:variant>
      <vt:variant>
        <vt:i4>5</vt:i4>
      </vt:variant>
      <vt:variant>
        <vt:lpwstr/>
      </vt:variant>
      <vt:variant>
        <vt:lpwstr>回首页</vt:lpwstr>
      </vt:variant>
      <vt:variant>
        <vt:i4>-1718200610</vt:i4>
      </vt:variant>
      <vt:variant>
        <vt:i4>387</vt:i4>
      </vt:variant>
      <vt:variant>
        <vt:i4>0</vt:i4>
      </vt:variant>
      <vt:variant>
        <vt:i4>5</vt:i4>
      </vt:variant>
      <vt:variant>
        <vt:lpwstr/>
      </vt:variant>
      <vt:variant>
        <vt:lpwstr>回首页</vt:lpwstr>
      </vt:variant>
      <vt:variant>
        <vt:i4>-1718200610</vt:i4>
      </vt:variant>
      <vt:variant>
        <vt:i4>384</vt:i4>
      </vt:variant>
      <vt:variant>
        <vt:i4>0</vt:i4>
      </vt:variant>
      <vt:variant>
        <vt:i4>5</vt:i4>
      </vt:variant>
      <vt:variant>
        <vt:lpwstr/>
      </vt:variant>
      <vt:variant>
        <vt:lpwstr>回首页</vt:lpwstr>
      </vt:variant>
      <vt:variant>
        <vt:i4>-1718200610</vt:i4>
      </vt:variant>
      <vt:variant>
        <vt:i4>381</vt:i4>
      </vt:variant>
      <vt:variant>
        <vt:i4>0</vt:i4>
      </vt:variant>
      <vt:variant>
        <vt:i4>5</vt:i4>
      </vt:variant>
      <vt:variant>
        <vt:lpwstr/>
      </vt:variant>
      <vt:variant>
        <vt:lpwstr>回首页</vt:lpwstr>
      </vt:variant>
      <vt:variant>
        <vt:i4>-1718200610</vt:i4>
      </vt:variant>
      <vt:variant>
        <vt:i4>378</vt:i4>
      </vt:variant>
      <vt:variant>
        <vt:i4>0</vt:i4>
      </vt:variant>
      <vt:variant>
        <vt:i4>5</vt:i4>
      </vt:variant>
      <vt:variant>
        <vt:lpwstr/>
      </vt:variant>
      <vt:variant>
        <vt:lpwstr>回首页</vt:lpwstr>
      </vt:variant>
      <vt:variant>
        <vt:i4>-1718200610</vt:i4>
      </vt:variant>
      <vt:variant>
        <vt:i4>375</vt:i4>
      </vt:variant>
      <vt:variant>
        <vt:i4>0</vt:i4>
      </vt:variant>
      <vt:variant>
        <vt:i4>5</vt:i4>
      </vt:variant>
      <vt:variant>
        <vt:lpwstr/>
      </vt:variant>
      <vt:variant>
        <vt:lpwstr>回首页</vt:lpwstr>
      </vt:variant>
      <vt:variant>
        <vt:i4>-1718200610</vt:i4>
      </vt:variant>
      <vt:variant>
        <vt:i4>372</vt:i4>
      </vt:variant>
      <vt:variant>
        <vt:i4>0</vt:i4>
      </vt:variant>
      <vt:variant>
        <vt:i4>5</vt:i4>
      </vt:variant>
      <vt:variant>
        <vt:lpwstr/>
      </vt:variant>
      <vt:variant>
        <vt:lpwstr>回首页</vt:lpwstr>
      </vt:variant>
      <vt:variant>
        <vt:i4>-1718200610</vt:i4>
      </vt:variant>
      <vt:variant>
        <vt:i4>369</vt:i4>
      </vt:variant>
      <vt:variant>
        <vt:i4>0</vt:i4>
      </vt:variant>
      <vt:variant>
        <vt:i4>5</vt:i4>
      </vt:variant>
      <vt:variant>
        <vt:lpwstr/>
      </vt:variant>
      <vt:variant>
        <vt:lpwstr>回首页</vt:lpwstr>
      </vt:variant>
      <vt:variant>
        <vt:i4>-1718200610</vt:i4>
      </vt:variant>
      <vt:variant>
        <vt:i4>366</vt:i4>
      </vt:variant>
      <vt:variant>
        <vt:i4>0</vt:i4>
      </vt:variant>
      <vt:variant>
        <vt:i4>5</vt:i4>
      </vt:variant>
      <vt:variant>
        <vt:lpwstr/>
      </vt:variant>
      <vt:variant>
        <vt:lpwstr>回首页</vt:lpwstr>
      </vt:variant>
      <vt:variant>
        <vt:i4>-1718200610</vt:i4>
      </vt:variant>
      <vt:variant>
        <vt:i4>363</vt:i4>
      </vt:variant>
      <vt:variant>
        <vt:i4>0</vt:i4>
      </vt:variant>
      <vt:variant>
        <vt:i4>5</vt:i4>
      </vt:variant>
      <vt:variant>
        <vt:lpwstr/>
      </vt:variant>
      <vt:variant>
        <vt:lpwstr>回首页</vt:lpwstr>
      </vt:variant>
      <vt:variant>
        <vt:i4>-1718200610</vt:i4>
      </vt:variant>
      <vt:variant>
        <vt:i4>360</vt:i4>
      </vt:variant>
      <vt:variant>
        <vt:i4>0</vt:i4>
      </vt:variant>
      <vt:variant>
        <vt:i4>5</vt:i4>
      </vt:variant>
      <vt:variant>
        <vt:lpwstr/>
      </vt:variant>
      <vt:variant>
        <vt:lpwstr>回首页</vt:lpwstr>
      </vt:variant>
      <vt:variant>
        <vt:i4>-1718200610</vt:i4>
      </vt:variant>
      <vt:variant>
        <vt:i4>357</vt:i4>
      </vt:variant>
      <vt:variant>
        <vt:i4>0</vt:i4>
      </vt:variant>
      <vt:variant>
        <vt:i4>5</vt:i4>
      </vt:variant>
      <vt:variant>
        <vt:lpwstr/>
      </vt:variant>
      <vt:variant>
        <vt:lpwstr>回首页</vt:lpwstr>
      </vt:variant>
      <vt:variant>
        <vt:i4>-1718200610</vt:i4>
      </vt:variant>
      <vt:variant>
        <vt:i4>354</vt:i4>
      </vt:variant>
      <vt:variant>
        <vt:i4>0</vt:i4>
      </vt:variant>
      <vt:variant>
        <vt:i4>5</vt:i4>
      </vt:variant>
      <vt:variant>
        <vt:lpwstr/>
      </vt:variant>
      <vt:variant>
        <vt:lpwstr>回首页</vt:lpwstr>
      </vt:variant>
      <vt:variant>
        <vt:i4>-1718200610</vt:i4>
      </vt:variant>
      <vt:variant>
        <vt:i4>351</vt:i4>
      </vt:variant>
      <vt:variant>
        <vt:i4>0</vt:i4>
      </vt:variant>
      <vt:variant>
        <vt:i4>5</vt:i4>
      </vt:variant>
      <vt:variant>
        <vt:lpwstr/>
      </vt:variant>
      <vt:variant>
        <vt:lpwstr>回首页</vt:lpwstr>
      </vt:variant>
      <vt:variant>
        <vt:i4>-1718200610</vt:i4>
      </vt:variant>
      <vt:variant>
        <vt:i4>348</vt:i4>
      </vt:variant>
      <vt:variant>
        <vt:i4>0</vt:i4>
      </vt:variant>
      <vt:variant>
        <vt:i4>5</vt:i4>
      </vt:variant>
      <vt:variant>
        <vt:lpwstr/>
      </vt:variant>
      <vt:variant>
        <vt:lpwstr>回首页</vt:lpwstr>
      </vt:variant>
      <vt:variant>
        <vt:i4>-1718200610</vt:i4>
      </vt:variant>
      <vt:variant>
        <vt:i4>345</vt:i4>
      </vt:variant>
      <vt:variant>
        <vt:i4>0</vt:i4>
      </vt:variant>
      <vt:variant>
        <vt:i4>5</vt:i4>
      </vt:variant>
      <vt:variant>
        <vt:lpwstr/>
      </vt:variant>
      <vt:variant>
        <vt:lpwstr>回首页</vt:lpwstr>
      </vt:variant>
      <vt:variant>
        <vt:i4>-1718200610</vt:i4>
      </vt:variant>
      <vt:variant>
        <vt:i4>342</vt:i4>
      </vt:variant>
      <vt:variant>
        <vt:i4>0</vt:i4>
      </vt:variant>
      <vt:variant>
        <vt:i4>5</vt:i4>
      </vt:variant>
      <vt:variant>
        <vt:lpwstr/>
      </vt:variant>
      <vt:variant>
        <vt:lpwstr>回首页</vt:lpwstr>
      </vt:variant>
      <vt:variant>
        <vt:i4>-1718200610</vt:i4>
      </vt:variant>
      <vt:variant>
        <vt:i4>339</vt:i4>
      </vt:variant>
      <vt:variant>
        <vt:i4>0</vt:i4>
      </vt:variant>
      <vt:variant>
        <vt:i4>5</vt:i4>
      </vt:variant>
      <vt:variant>
        <vt:lpwstr/>
      </vt:variant>
      <vt:variant>
        <vt:lpwstr>回首页</vt:lpwstr>
      </vt:variant>
      <vt:variant>
        <vt:i4>-1718200610</vt:i4>
      </vt:variant>
      <vt:variant>
        <vt:i4>336</vt:i4>
      </vt:variant>
      <vt:variant>
        <vt:i4>0</vt:i4>
      </vt:variant>
      <vt:variant>
        <vt:i4>5</vt:i4>
      </vt:variant>
      <vt:variant>
        <vt:lpwstr/>
      </vt:variant>
      <vt:variant>
        <vt:lpwstr>回首页</vt:lpwstr>
      </vt:variant>
      <vt:variant>
        <vt:i4>-1718200610</vt:i4>
      </vt:variant>
      <vt:variant>
        <vt:i4>333</vt:i4>
      </vt:variant>
      <vt:variant>
        <vt:i4>0</vt:i4>
      </vt:variant>
      <vt:variant>
        <vt:i4>5</vt:i4>
      </vt:variant>
      <vt:variant>
        <vt:lpwstr/>
      </vt:variant>
      <vt:variant>
        <vt:lpwstr>回首页</vt:lpwstr>
      </vt:variant>
      <vt:variant>
        <vt:i4>-1718200610</vt:i4>
      </vt:variant>
      <vt:variant>
        <vt:i4>330</vt:i4>
      </vt:variant>
      <vt:variant>
        <vt:i4>0</vt:i4>
      </vt:variant>
      <vt:variant>
        <vt:i4>5</vt:i4>
      </vt:variant>
      <vt:variant>
        <vt:lpwstr/>
      </vt:variant>
      <vt:variant>
        <vt:lpwstr>回首页</vt:lpwstr>
      </vt:variant>
      <vt:variant>
        <vt:i4>-1718200610</vt:i4>
      </vt:variant>
      <vt:variant>
        <vt:i4>327</vt:i4>
      </vt:variant>
      <vt:variant>
        <vt:i4>0</vt:i4>
      </vt:variant>
      <vt:variant>
        <vt:i4>5</vt:i4>
      </vt:variant>
      <vt:variant>
        <vt:lpwstr/>
      </vt:variant>
      <vt:variant>
        <vt:lpwstr>回首页</vt:lpwstr>
      </vt:variant>
      <vt:variant>
        <vt:i4>-1718200610</vt:i4>
      </vt:variant>
      <vt:variant>
        <vt:i4>324</vt:i4>
      </vt:variant>
      <vt:variant>
        <vt:i4>0</vt:i4>
      </vt:variant>
      <vt:variant>
        <vt:i4>5</vt:i4>
      </vt:variant>
      <vt:variant>
        <vt:lpwstr/>
      </vt:variant>
      <vt:variant>
        <vt:lpwstr>回首页</vt:lpwstr>
      </vt:variant>
      <vt:variant>
        <vt:i4>122</vt:i4>
      </vt:variant>
      <vt:variant>
        <vt:i4>321</vt:i4>
      </vt:variant>
      <vt:variant>
        <vt:i4>0</vt:i4>
      </vt:variant>
      <vt:variant>
        <vt:i4>5</vt:i4>
      </vt:variant>
      <vt:variant>
        <vt:lpwstr/>
      </vt:variant>
      <vt:variant>
        <vt:lpwstr>Z</vt:lpwstr>
      </vt:variant>
      <vt:variant>
        <vt:i4>121</vt:i4>
      </vt:variant>
      <vt:variant>
        <vt:i4>318</vt:i4>
      </vt:variant>
      <vt:variant>
        <vt:i4>0</vt:i4>
      </vt:variant>
      <vt:variant>
        <vt:i4>5</vt:i4>
      </vt:variant>
      <vt:variant>
        <vt:lpwstr/>
      </vt:variant>
      <vt:variant>
        <vt:lpwstr>Y</vt:lpwstr>
      </vt:variant>
      <vt:variant>
        <vt:i4>120</vt:i4>
      </vt:variant>
      <vt:variant>
        <vt:i4>315</vt:i4>
      </vt:variant>
      <vt:variant>
        <vt:i4>0</vt:i4>
      </vt:variant>
      <vt:variant>
        <vt:i4>5</vt:i4>
      </vt:variant>
      <vt:variant>
        <vt:lpwstr/>
      </vt:variant>
      <vt:variant>
        <vt:lpwstr>X</vt:lpwstr>
      </vt:variant>
      <vt:variant>
        <vt:i4>119</vt:i4>
      </vt:variant>
      <vt:variant>
        <vt:i4>312</vt:i4>
      </vt:variant>
      <vt:variant>
        <vt:i4>0</vt:i4>
      </vt:variant>
      <vt:variant>
        <vt:i4>5</vt:i4>
      </vt:variant>
      <vt:variant>
        <vt:lpwstr/>
      </vt:variant>
      <vt:variant>
        <vt:lpwstr>W</vt:lpwstr>
      </vt:variant>
      <vt:variant>
        <vt:i4>118</vt:i4>
      </vt:variant>
      <vt:variant>
        <vt:i4>309</vt:i4>
      </vt:variant>
      <vt:variant>
        <vt:i4>0</vt:i4>
      </vt:variant>
      <vt:variant>
        <vt:i4>5</vt:i4>
      </vt:variant>
      <vt:variant>
        <vt:lpwstr/>
      </vt:variant>
      <vt:variant>
        <vt:lpwstr>V</vt:lpwstr>
      </vt:variant>
      <vt:variant>
        <vt:i4>117</vt:i4>
      </vt:variant>
      <vt:variant>
        <vt:i4>306</vt:i4>
      </vt:variant>
      <vt:variant>
        <vt:i4>0</vt:i4>
      </vt:variant>
      <vt:variant>
        <vt:i4>5</vt:i4>
      </vt:variant>
      <vt:variant>
        <vt:lpwstr/>
      </vt:variant>
      <vt:variant>
        <vt:lpwstr>U</vt:lpwstr>
      </vt:variant>
      <vt:variant>
        <vt:i4>116</vt:i4>
      </vt:variant>
      <vt:variant>
        <vt:i4>303</vt:i4>
      </vt:variant>
      <vt:variant>
        <vt:i4>0</vt:i4>
      </vt:variant>
      <vt:variant>
        <vt:i4>5</vt:i4>
      </vt:variant>
      <vt:variant>
        <vt:lpwstr/>
      </vt:variant>
      <vt:variant>
        <vt:lpwstr>T</vt:lpwstr>
      </vt:variant>
      <vt:variant>
        <vt:i4>115</vt:i4>
      </vt:variant>
      <vt:variant>
        <vt:i4>300</vt:i4>
      </vt:variant>
      <vt:variant>
        <vt:i4>0</vt:i4>
      </vt:variant>
      <vt:variant>
        <vt:i4>5</vt:i4>
      </vt:variant>
      <vt:variant>
        <vt:lpwstr/>
      </vt:variant>
      <vt:variant>
        <vt:lpwstr>S</vt:lpwstr>
      </vt:variant>
      <vt:variant>
        <vt:i4>114</vt:i4>
      </vt:variant>
      <vt:variant>
        <vt:i4>297</vt:i4>
      </vt:variant>
      <vt:variant>
        <vt:i4>0</vt:i4>
      </vt:variant>
      <vt:variant>
        <vt:i4>5</vt:i4>
      </vt:variant>
      <vt:variant>
        <vt:lpwstr/>
      </vt:variant>
      <vt:variant>
        <vt:lpwstr>R</vt:lpwstr>
      </vt:variant>
      <vt:variant>
        <vt:i4>113</vt:i4>
      </vt:variant>
      <vt:variant>
        <vt:i4>294</vt:i4>
      </vt:variant>
      <vt:variant>
        <vt:i4>0</vt:i4>
      </vt:variant>
      <vt:variant>
        <vt:i4>5</vt:i4>
      </vt:variant>
      <vt:variant>
        <vt:lpwstr/>
      </vt:variant>
      <vt:variant>
        <vt:lpwstr>Q</vt:lpwstr>
      </vt:variant>
      <vt:variant>
        <vt:i4>112</vt:i4>
      </vt:variant>
      <vt:variant>
        <vt:i4>291</vt:i4>
      </vt:variant>
      <vt:variant>
        <vt:i4>0</vt:i4>
      </vt:variant>
      <vt:variant>
        <vt:i4>5</vt:i4>
      </vt:variant>
      <vt:variant>
        <vt:lpwstr/>
      </vt:variant>
      <vt:variant>
        <vt:lpwstr>P</vt:lpwstr>
      </vt:variant>
      <vt:variant>
        <vt:i4>111</vt:i4>
      </vt:variant>
      <vt:variant>
        <vt:i4>288</vt:i4>
      </vt:variant>
      <vt:variant>
        <vt:i4>0</vt:i4>
      </vt:variant>
      <vt:variant>
        <vt:i4>5</vt:i4>
      </vt:variant>
      <vt:variant>
        <vt:lpwstr/>
      </vt:variant>
      <vt:variant>
        <vt:lpwstr>O</vt:lpwstr>
      </vt:variant>
      <vt:variant>
        <vt:i4>110</vt:i4>
      </vt:variant>
      <vt:variant>
        <vt:i4>285</vt:i4>
      </vt:variant>
      <vt:variant>
        <vt:i4>0</vt:i4>
      </vt:variant>
      <vt:variant>
        <vt:i4>5</vt:i4>
      </vt:variant>
      <vt:variant>
        <vt:lpwstr/>
      </vt:variant>
      <vt:variant>
        <vt:lpwstr>N</vt:lpwstr>
      </vt:variant>
      <vt:variant>
        <vt:i4>109</vt:i4>
      </vt:variant>
      <vt:variant>
        <vt:i4>282</vt:i4>
      </vt:variant>
      <vt:variant>
        <vt:i4>0</vt:i4>
      </vt:variant>
      <vt:variant>
        <vt:i4>5</vt:i4>
      </vt:variant>
      <vt:variant>
        <vt:lpwstr/>
      </vt:variant>
      <vt:variant>
        <vt:lpwstr>M</vt:lpwstr>
      </vt:variant>
      <vt:variant>
        <vt:i4>108</vt:i4>
      </vt:variant>
      <vt:variant>
        <vt:i4>279</vt:i4>
      </vt:variant>
      <vt:variant>
        <vt:i4>0</vt:i4>
      </vt:variant>
      <vt:variant>
        <vt:i4>5</vt:i4>
      </vt:variant>
      <vt:variant>
        <vt:lpwstr/>
      </vt:variant>
      <vt:variant>
        <vt:lpwstr>L</vt:lpwstr>
      </vt:variant>
      <vt:variant>
        <vt:i4>107</vt:i4>
      </vt:variant>
      <vt:variant>
        <vt:i4>276</vt:i4>
      </vt:variant>
      <vt:variant>
        <vt:i4>0</vt:i4>
      </vt:variant>
      <vt:variant>
        <vt:i4>5</vt:i4>
      </vt:variant>
      <vt:variant>
        <vt:lpwstr/>
      </vt:variant>
      <vt:variant>
        <vt:lpwstr>K</vt:lpwstr>
      </vt:variant>
      <vt:variant>
        <vt:i4>106</vt:i4>
      </vt:variant>
      <vt:variant>
        <vt:i4>273</vt:i4>
      </vt:variant>
      <vt:variant>
        <vt:i4>0</vt:i4>
      </vt:variant>
      <vt:variant>
        <vt:i4>5</vt:i4>
      </vt:variant>
      <vt:variant>
        <vt:lpwstr/>
      </vt:variant>
      <vt:variant>
        <vt:lpwstr>J</vt:lpwstr>
      </vt:variant>
      <vt:variant>
        <vt:i4>105</vt:i4>
      </vt:variant>
      <vt:variant>
        <vt:i4>270</vt:i4>
      </vt:variant>
      <vt:variant>
        <vt:i4>0</vt:i4>
      </vt:variant>
      <vt:variant>
        <vt:i4>5</vt:i4>
      </vt:variant>
      <vt:variant>
        <vt:lpwstr/>
      </vt:variant>
      <vt:variant>
        <vt:lpwstr>I</vt:lpwstr>
      </vt:variant>
      <vt:variant>
        <vt:i4>104</vt:i4>
      </vt:variant>
      <vt:variant>
        <vt:i4>267</vt:i4>
      </vt:variant>
      <vt:variant>
        <vt:i4>0</vt:i4>
      </vt:variant>
      <vt:variant>
        <vt:i4>5</vt:i4>
      </vt:variant>
      <vt:variant>
        <vt:lpwstr/>
      </vt:variant>
      <vt:variant>
        <vt:lpwstr>H</vt:lpwstr>
      </vt:variant>
      <vt:variant>
        <vt:i4>103</vt:i4>
      </vt:variant>
      <vt:variant>
        <vt:i4>264</vt:i4>
      </vt:variant>
      <vt:variant>
        <vt:i4>0</vt:i4>
      </vt:variant>
      <vt:variant>
        <vt:i4>5</vt:i4>
      </vt:variant>
      <vt:variant>
        <vt:lpwstr/>
      </vt:variant>
      <vt:variant>
        <vt:lpwstr>G</vt:lpwstr>
      </vt:variant>
      <vt:variant>
        <vt:i4>102</vt:i4>
      </vt:variant>
      <vt:variant>
        <vt:i4>261</vt:i4>
      </vt:variant>
      <vt:variant>
        <vt:i4>0</vt:i4>
      </vt:variant>
      <vt:variant>
        <vt:i4>5</vt:i4>
      </vt:variant>
      <vt:variant>
        <vt:lpwstr/>
      </vt:variant>
      <vt:variant>
        <vt:lpwstr>F</vt:lpwstr>
      </vt:variant>
      <vt:variant>
        <vt:i4>101</vt:i4>
      </vt:variant>
      <vt:variant>
        <vt:i4>258</vt:i4>
      </vt:variant>
      <vt:variant>
        <vt:i4>0</vt:i4>
      </vt:variant>
      <vt:variant>
        <vt:i4>5</vt:i4>
      </vt:variant>
      <vt:variant>
        <vt:lpwstr/>
      </vt:variant>
      <vt:variant>
        <vt:lpwstr>E</vt:lpwstr>
      </vt:variant>
      <vt:variant>
        <vt:i4>100</vt:i4>
      </vt:variant>
      <vt:variant>
        <vt:i4>255</vt:i4>
      </vt:variant>
      <vt:variant>
        <vt:i4>0</vt:i4>
      </vt:variant>
      <vt:variant>
        <vt:i4>5</vt:i4>
      </vt:variant>
      <vt:variant>
        <vt:lpwstr/>
      </vt:variant>
      <vt:variant>
        <vt:lpwstr>D</vt:lpwstr>
      </vt:variant>
      <vt:variant>
        <vt:i4>99</vt:i4>
      </vt:variant>
      <vt:variant>
        <vt:i4>252</vt:i4>
      </vt:variant>
      <vt:variant>
        <vt:i4>0</vt:i4>
      </vt:variant>
      <vt:variant>
        <vt:i4>5</vt:i4>
      </vt:variant>
      <vt:variant>
        <vt:lpwstr/>
      </vt:variant>
      <vt:variant>
        <vt:lpwstr>C</vt:lpwstr>
      </vt:variant>
      <vt:variant>
        <vt:i4>98</vt:i4>
      </vt:variant>
      <vt:variant>
        <vt:i4>249</vt:i4>
      </vt:variant>
      <vt:variant>
        <vt:i4>0</vt:i4>
      </vt:variant>
      <vt:variant>
        <vt:i4>5</vt:i4>
      </vt:variant>
      <vt:variant>
        <vt:lpwstr/>
      </vt:variant>
      <vt:variant>
        <vt:lpwstr>B</vt:lpwstr>
      </vt:variant>
      <vt:variant>
        <vt:i4>97</vt:i4>
      </vt:variant>
      <vt:variant>
        <vt:i4>246</vt:i4>
      </vt:variant>
      <vt:variant>
        <vt:i4>0</vt:i4>
      </vt:variant>
      <vt:variant>
        <vt:i4>5</vt:i4>
      </vt:variant>
      <vt:variant>
        <vt:lpwstr/>
      </vt:variant>
      <vt:variant>
        <vt:lpwstr>A</vt:lpwstr>
      </vt:variant>
      <vt:variant>
        <vt:i4>-1718200610</vt:i4>
      </vt:variant>
      <vt:variant>
        <vt:i4>243</vt:i4>
      </vt:variant>
      <vt:variant>
        <vt:i4>0</vt:i4>
      </vt:variant>
      <vt:variant>
        <vt:i4>5</vt:i4>
      </vt:variant>
      <vt:variant>
        <vt:lpwstr/>
      </vt:variant>
      <vt:variant>
        <vt:lpwstr>回首页</vt:lpwstr>
      </vt:variant>
      <vt:variant>
        <vt:i4>122</vt:i4>
      </vt:variant>
      <vt:variant>
        <vt:i4>240</vt:i4>
      </vt:variant>
      <vt:variant>
        <vt:i4>0</vt:i4>
      </vt:variant>
      <vt:variant>
        <vt:i4>5</vt:i4>
      </vt:variant>
      <vt:variant>
        <vt:lpwstr/>
      </vt:variant>
      <vt:variant>
        <vt:lpwstr>Z</vt:lpwstr>
      </vt:variant>
      <vt:variant>
        <vt:i4>121</vt:i4>
      </vt:variant>
      <vt:variant>
        <vt:i4>237</vt:i4>
      </vt:variant>
      <vt:variant>
        <vt:i4>0</vt:i4>
      </vt:variant>
      <vt:variant>
        <vt:i4>5</vt:i4>
      </vt:variant>
      <vt:variant>
        <vt:lpwstr/>
      </vt:variant>
      <vt:variant>
        <vt:lpwstr>Y</vt:lpwstr>
      </vt:variant>
      <vt:variant>
        <vt:i4>120</vt:i4>
      </vt:variant>
      <vt:variant>
        <vt:i4>234</vt:i4>
      </vt:variant>
      <vt:variant>
        <vt:i4>0</vt:i4>
      </vt:variant>
      <vt:variant>
        <vt:i4>5</vt:i4>
      </vt:variant>
      <vt:variant>
        <vt:lpwstr/>
      </vt:variant>
      <vt:variant>
        <vt:lpwstr>X</vt:lpwstr>
      </vt:variant>
      <vt:variant>
        <vt:i4>119</vt:i4>
      </vt:variant>
      <vt:variant>
        <vt:i4>231</vt:i4>
      </vt:variant>
      <vt:variant>
        <vt:i4>0</vt:i4>
      </vt:variant>
      <vt:variant>
        <vt:i4>5</vt:i4>
      </vt:variant>
      <vt:variant>
        <vt:lpwstr/>
      </vt:variant>
      <vt:variant>
        <vt:lpwstr>W</vt:lpwstr>
      </vt:variant>
      <vt:variant>
        <vt:i4>118</vt:i4>
      </vt:variant>
      <vt:variant>
        <vt:i4>228</vt:i4>
      </vt:variant>
      <vt:variant>
        <vt:i4>0</vt:i4>
      </vt:variant>
      <vt:variant>
        <vt:i4>5</vt:i4>
      </vt:variant>
      <vt:variant>
        <vt:lpwstr/>
      </vt:variant>
      <vt:variant>
        <vt:lpwstr>V</vt:lpwstr>
      </vt:variant>
      <vt:variant>
        <vt:i4>117</vt:i4>
      </vt:variant>
      <vt:variant>
        <vt:i4>225</vt:i4>
      </vt:variant>
      <vt:variant>
        <vt:i4>0</vt:i4>
      </vt:variant>
      <vt:variant>
        <vt:i4>5</vt:i4>
      </vt:variant>
      <vt:variant>
        <vt:lpwstr/>
      </vt:variant>
      <vt:variant>
        <vt:lpwstr>U</vt:lpwstr>
      </vt:variant>
      <vt:variant>
        <vt:i4>116</vt:i4>
      </vt:variant>
      <vt:variant>
        <vt:i4>222</vt:i4>
      </vt:variant>
      <vt:variant>
        <vt:i4>0</vt:i4>
      </vt:variant>
      <vt:variant>
        <vt:i4>5</vt:i4>
      </vt:variant>
      <vt:variant>
        <vt:lpwstr/>
      </vt:variant>
      <vt:variant>
        <vt:lpwstr>T</vt:lpwstr>
      </vt:variant>
      <vt:variant>
        <vt:i4>115</vt:i4>
      </vt:variant>
      <vt:variant>
        <vt:i4>219</vt:i4>
      </vt:variant>
      <vt:variant>
        <vt:i4>0</vt:i4>
      </vt:variant>
      <vt:variant>
        <vt:i4>5</vt:i4>
      </vt:variant>
      <vt:variant>
        <vt:lpwstr/>
      </vt:variant>
      <vt:variant>
        <vt:lpwstr>S</vt:lpwstr>
      </vt:variant>
      <vt:variant>
        <vt:i4>114</vt:i4>
      </vt:variant>
      <vt:variant>
        <vt:i4>216</vt:i4>
      </vt:variant>
      <vt:variant>
        <vt:i4>0</vt:i4>
      </vt:variant>
      <vt:variant>
        <vt:i4>5</vt:i4>
      </vt:variant>
      <vt:variant>
        <vt:lpwstr/>
      </vt:variant>
      <vt:variant>
        <vt:lpwstr>R</vt:lpwstr>
      </vt:variant>
      <vt:variant>
        <vt:i4>113</vt:i4>
      </vt:variant>
      <vt:variant>
        <vt:i4>213</vt:i4>
      </vt:variant>
      <vt:variant>
        <vt:i4>0</vt:i4>
      </vt:variant>
      <vt:variant>
        <vt:i4>5</vt:i4>
      </vt:variant>
      <vt:variant>
        <vt:lpwstr/>
      </vt:variant>
      <vt:variant>
        <vt:lpwstr>Q</vt:lpwstr>
      </vt:variant>
      <vt:variant>
        <vt:i4>112</vt:i4>
      </vt:variant>
      <vt:variant>
        <vt:i4>210</vt:i4>
      </vt:variant>
      <vt:variant>
        <vt:i4>0</vt:i4>
      </vt:variant>
      <vt:variant>
        <vt:i4>5</vt:i4>
      </vt:variant>
      <vt:variant>
        <vt:lpwstr/>
      </vt:variant>
      <vt:variant>
        <vt:lpwstr>P</vt:lpwstr>
      </vt:variant>
      <vt:variant>
        <vt:i4>111</vt:i4>
      </vt:variant>
      <vt:variant>
        <vt:i4>207</vt:i4>
      </vt:variant>
      <vt:variant>
        <vt:i4>0</vt:i4>
      </vt:variant>
      <vt:variant>
        <vt:i4>5</vt:i4>
      </vt:variant>
      <vt:variant>
        <vt:lpwstr/>
      </vt:variant>
      <vt:variant>
        <vt:lpwstr>O</vt:lpwstr>
      </vt:variant>
      <vt:variant>
        <vt:i4>110</vt:i4>
      </vt:variant>
      <vt:variant>
        <vt:i4>204</vt:i4>
      </vt:variant>
      <vt:variant>
        <vt:i4>0</vt:i4>
      </vt:variant>
      <vt:variant>
        <vt:i4>5</vt:i4>
      </vt:variant>
      <vt:variant>
        <vt:lpwstr/>
      </vt:variant>
      <vt:variant>
        <vt:lpwstr>N</vt:lpwstr>
      </vt:variant>
      <vt:variant>
        <vt:i4>109</vt:i4>
      </vt:variant>
      <vt:variant>
        <vt:i4>201</vt:i4>
      </vt:variant>
      <vt:variant>
        <vt:i4>0</vt:i4>
      </vt:variant>
      <vt:variant>
        <vt:i4>5</vt:i4>
      </vt:variant>
      <vt:variant>
        <vt:lpwstr/>
      </vt:variant>
      <vt:variant>
        <vt:lpwstr>M</vt:lpwstr>
      </vt:variant>
      <vt:variant>
        <vt:i4>108</vt:i4>
      </vt:variant>
      <vt:variant>
        <vt:i4>198</vt:i4>
      </vt:variant>
      <vt:variant>
        <vt:i4>0</vt:i4>
      </vt:variant>
      <vt:variant>
        <vt:i4>5</vt:i4>
      </vt:variant>
      <vt:variant>
        <vt:lpwstr/>
      </vt:variant>
      <vt:variant>
        <vt:lpwstr>L</vt:lpwstr>
      </vt:variant>
      <vt:variant>
        <vt:i4>107</vt:i4>
      </vt:variant>
      <vt:variant>
        <vt:i4>195</vt:i4>
      </vt:variant>
      <vt:variant>
        <vt:i4>0</vt:i4>
      </vt:variant>
      <vt:variant>
        <vt:i4>5</vt:i4>
      </vt:variant>
      <vt:variant>
        <vt:lpwstr/>
      </vt:variant>
      <vt:variant>
        <vt:lpwstr>K</vt:lpwstr>
      </vt:variant>
      <vt:variant>
        <vt:i4>106</vt:i4>
      </vt:variant>
      <vt:variant>
        <vt:i4>192</vt:i4>
      </vt:variant>
      <vt:variant>
        <vt:i4>0</vt:i4>
      </vt:variant>
      <vt:variant>
        <vt:i4>5</vt:i4>
      </vt:variant>
      <vt:variant>
        <vt:lpwstr/>
      </vt:variant>
      <vt:variant>
        <vt:lpwstr>J</vt:lpwstr>
      </vt:variant>
      <vt:variant>
        <vt:i4>105</vt:i4>
      </vt:variant>
      <vt:variant>
        <vt:i4>189</vt:i4>
      </vt:variant>
      <vt:variant>
        <vt:i4>0</vt:i4>
      </vt:variant>
      <vt:variant>
        <vt:i4>5</vt:i4>
      </vt:variant>
      <vt:variant>
        <vt:lpwstr/>
      </vt:variant>
      <vt:variant>
        <vt:lpwstr>I</vt:lpwstr>
      </vt:variant>
      <vt:variant>
        <vt:i4>104</vt:i4>
      </vt:variant>
      <vt:variant>
        <vt:i4>186</vt:i4>
      </vt:variant>
      <vt:variant>
        <vt:i4>0</vt:i4>
      </vt:variant>
      <vt:variant>
        <vt:i4>5</vt:i4>
      </vt:variant>
      <vt:variant>
        <vt:lpwstr/>
      </vt:variant>
      <vt:variant>
        <vt:lpwstr>H</vt:lpwstr>
      </vt:variant>
      <vt:variant>
        <vt:i4>103</vt:i4>
      </vt:variant>
      <vt:variant>
        <vt:i4>183</vt:i4>
      </vt:variant>
      <vt:variant>
        <vt:i4>0</vt:i4>
      </vt:variant>
      <vt:variant>
        <vt:i4>5</vt:i4>
      </vt:variant>
      <vt:variant>
        <vt:lpwstr/>
      </vt:variant>
      <vt:variant>
        <vt:lpwstr>G</vt:lpwstr>
      </vt:variant>
      <vt:variant>
        <vt:i4>102</vt:i4>
      </vt:variant>
      <vt:variant>
        <vt:i4>180</vt:i4>
      </vt:variant>
      <vt:variant>
        <vt:i4>0</vt:i4>
      </vt:variant>
      <vt:variant>
        <vt:i4>5</vt:i4>
      </vt:variant>
      <vt:variant>
        <vt:lpwstr/>
      </vt:variant>
      <vt:variant>
        <vt:lpwstr>F</vt:lpwstr>
      </vt:variant>
      <vt:variant>
        <vt:i4>101</vt:i4>
      </vt:variant>
      <vt:variant>
        <vt:i4>177</vt:i4>
      </vt:variant>
      <vt:variant>
        <vt:i4>0</vt:i4>
      </vt:variant>
      <vt:variant>
        <vt:i4>5</vt:i4>
      </vt:variant>
      <vt:variant>
        <vt:lpwstr/>
      </vt:variant>
      <vt:variant>
        <vt:lpwstr>E</vt:lpwstr>
      </vt:variant>
      <vt:variant>
        <vt:i4>100</vt:i4>
      </vt:variant>
      <vt:variant>
        <vt:i4>174</vt:i4>
      </vt:variant>
      <vt:variant>
        <vt:i4>0</vt:i4>
      </vt:variant>
      <vt:variant>
        <vt:i4>5</vt:i4>
      </vt:variant>
      <vt:variant>
        <vt:lpwstr/>
      </vt:variant>
      <vt:variant>
        <vt:lpwstr>D</vt:lpwstr>
      </vt:variant>
      <vt:variant>
        <vt:i4>99</vt:i4>
      </vt:variant>
      <vt:variant>
        <vt:i4>171</vt:i4>
      </vt:variant>
      <vt:variant>
        <vt:i4>0</vt:i4>
      </vt:variant>
      <vt:variant>
        <vt:i4>5</vt:i4>
      </vt:variant>
      <vt:variant>
        <vt:lpwstr/>
      </vt:variant>
      <vt:variant>
        <vt:lpwstr>C</vt:lpwstr>
      </vt:variant>
      <vt:variant>
        <vt:i4>98</vt:i4>
      </vt:variant>
      <vt:variant>
        <vt:i4>168</vt:i4>
      </vt:variant>
      <vt:variant>
        <vt:i4>0</vt:i4>
      </vt:variant>
      <vt:variant>
        <vt:i4>5</vt:i4>
      </vt:variant>
      <vt:variant>
        <vt:lpwstr/>
      </vt:variant>
      <vt:variant>
        <vt:lpwstr>B</vt:lpwstr>
      </vt:variant>
      <vt:variant>
        <vt:i4>97</vt:i4>
      </vt:variant>
      <vt:variant>
        <vt:i4>165</vt:i4>
      </vt:variant>
      <vt:variant>
        <vt:i4>0</vt:i4>
      </vt:variant>
      <vt:variant>
        <vt:i4>5</vt:i4>
      </vt:variant>
      <vt:variant>
        <vt:lpwstr/>
      </vt:variant>
      <vt:variant>
        <vt:lpwstr>A</vt:lpwstr>
      </vt:variant>
      <vt:variant>
        <vt:i4>1507384</vt:i4>
      </vt:variant>
      <vt:variant>
        <vt:i4>152</vt:i4>
      </vt:variant>
      <vt:variant>
        <vt:i4>0</vt:i4>
      </vt:variant>
      <vt:variant>
        <vt:i4>5</vt:i4>
      </vt:variant>
      <vt:variant>
        <vt:lpwstr/>
      </vt:variant>
      <vt:variant>
        <vt:lpwstr>_Toc294777992</vt:lpwstr>
      </vt:variant>
      <vt:variant>
        <vt:i4>1507384</vt:i4>
      </vt:variant>
      <vt:variant>
        <vt:i4>146</vt:i4>
      </vt:variant>
      <vt:variant>
        <vt:i4>0</vt:i4>
      </vt:variant>
      <vt:variant>
        <vt:i4>5</vt:i4>
      </vt:variant>
      <vt:variant>
        <vt:lpwstr/>
      </vt:variant>
      <vt:variant>
        <vt:lpwstr>_Toc294777991</vt:lpwstr>
      </vt:variant>
      <vt:variant>
        <vt:i4>1507384</vt:i4>
      </vt:variant>
      <vt:variant>
        <vt:i4>140</vt:i4>
      </vt:variant>
      <vt:variant>
        <vt:i4>0</vt:i4>
      </vt:variant>
      <vt:variant>
        <vt:i4>5</vt:i4>
      </vt:variant>
      <vt:variant>
        <vt:lpwstr/>
      </vt:variant>
      <vt:variant>
        <vt:lpwstr>_Toc294777990</vt:lpwstr>
      </vt:variant>
      <vt:variant>
        <vt:i4>1441848</vt:i4>
      </vt:variant>
      <vt:variant>
        <vt:i4>134</vt:i4>
      </vt:variant>
      <vt:variant>
        <vt:i4>0</vt:i4>
      </vt:variant>
      <vt:variant>
        <vt:i4>5</vt:i4>
      </vt:variant>
      <vt:variant>
        <vt:lpwstr/>
      </vt:variant>
      <vt:variant>
        <vt:lpwstr>_Toc294777989</vt:lpwstr>
      </vt:variant>
      <vt:variant>
        <vt:i4>1441848</vt:i4>
      </vt:variant>
      <vt:variant>
        <vt:i4>128</vt:i4>
      </vt:variant>
      <vt:variant>
        <vt:i4>0</vt:i4>
      </vt:variant>
      <vt:variant>
        <vt:i4>5</vt:i4>
      </vt:variant>
      <vt:variant>
        <vt:lpwstr/>
      </vt:variant>
      <vt:variant>
        <vt:lpwstr>_Toc294777988</vt:lpwstr>
      </vt:variant>
      <vt:variant>
        <vt:i4>1441848</vt:i4>
      </vt:variant>
      <vt:variant>
        <vt:i4>122</vt:i4>
      </vt:variant>
      <vt:variant>
        <vt:i4>0</vt:i4>
      </vt:variant>
      <vt:variant>
        <vt:i4>5</vt:i4>
      </vt:variant>
      <vt:variant>
        <vt:lpwstr/>
      </vt:variant>
      <vt:variant>
        <vt:lpwstr>_Toc294777987</vt:lpwstr>
      </vt:variant>
      <vt:variant>
        <vt:i4>1441848</vt:i4>
      </vt:variant>
      <vt:variant>
        <vt:i4>116</vt:i4>
      </vt:variant>
      <vt:variant>
        <vt:i4>0</vt:i4>
      </vt:variant>
      <vt:variant>
        <vt:i4>5</vt:i4>
      </vt:variant>
      <vt:variant>
        <vt:lpwstr/>
      </vt:variant>
      <vt:variant>
        <vt:lpwstr>_Toc294777986</vt:lpwstr>
      </vt:variant>
      <vt:variant>
        <vt:i4>1441848</vt:i4>
      </vt:variant>
      <vt:variant>
        <vt:i4>110</vt:i4>
      </vt:variant>
      <vt:variant>
        <vt:i4>0</vt:i4>
      </vt:variant>
      <vt:variant>
        <vt:i4>5</vt:i4>
      </vt:variant>
      <vt:variant>
        <vt:lpwstr/>
      </vt:variant>
      <vt:variant>
        <vt:lpwstr>_Toc294777985</vt:lpwstr>
      </vt:variant>
      <vt:variant>
        <vt:i4>1441848</vt:i4>
      </vt:variant>
      <vt:variant>
        <vt:i4>104</vt:i4>
      </vt:variant>
      <vt:variant>
        <vt:i4>0</vt:i4>
      </vt:variant>
      <vt:variant>
        <vt:i4>5</vt:i4>
      </vt:variant>
      <vt:variant>
        <vt:lpwstr/>
      </vt:variant>
      <vt:variant>
        <vt:lpwstr>_Toc294777984</vt:lpwstr>
      </vt:variant>
      <vt:variant>
        <vt:i4>1441848</vt:i4>
      </vt:variant>
      <vt:variant>
        <vt:i4>98</vt:i4>
      </vt:variant>
      <vt:variant>
        <vt:i4>0</vt:i4>
      </vt:variant>
      <vt:variant>
        <vt:i4>5</vt:i4>
      </vt:variant>
      <vt:variant>
        <vt:lpwstr/>
      </vt:variant>
      <vt:variant>
        <vt:lpwstr>_Toc294777983</vt:lpwstr>
      </vt:variant>
      <vt:variant>
        <vt:i4>1441848</vt:i4>
      </vt:variant>
      <vt:variant>
        <vt:i4>92</vt:i4>
      </vt:variant>
      <vt:variant>
        <vt:i4>0</vt:i4>
      </vt:variant>
      <vt:variant>
        <vt:i4>5</vt:i4>
      </vt:variant>
      <vt:variant>
        <vt:lpwstr/>
      </vt:variant>
      <vt:variant>
        <vt:lpwstr>_Toc294777982</vt:lpwstr>
      </vt:variant>
      <vt:variant>
        <vt:i4>1441848</vt:i4>
      </vt:variant>
      <vt:variant>
        <vt:i4>86</vt:i4>
      </vt:variant>
      <vt:variant>
        <vt:i4>0</vt:i4>
      </vt:variant>
      <vt:variant>
        <vt:i4>5</vt:i4>
      </vt:variant>
      <vt:variant>
        <vt:lpwstr/>
      </vt:variant>
      <vt:variant>
        <vt:lpwstr>_Toc294777981</vt:lpwstr>
      </vt:variant>
      <vt:variant>
        <vt:i4>1441848</vt:i4>
      </vt:variant>
      <vt:variant>
        <vt:i4>80</vt:i4>
      </vt:variant>
      <vt:variant>
        <vt:i4>0</vt:i4>
      </vt:variant>
      <vt:variant>
        <vt:i4>5</vt:i4>
      </vt:variant>
      <vt:variant>
        <vt:lpwstr/>
      </vt:variant>
      <vt:variant>
        <vt:lpwstr>_Toc294777980</vt:lpwstr>
      </vt:variant>
      <vt:variant>
        <vt:i4>1638456</vt:i4>
      </vt:variant>
      <vt:variant>
        <vt:i4>74</vt:i4>
      </vt:variant>
      <vt:variant>
        <vt:i4>0</vt:i4>
      </vt:variant>
      <vt:variant>
        <vt:i4>5</vt:i4>
      </vt:variant>
      <vt:variant>
        <vt:lpwstr/>
      </vt:variant>
      <vt:variant>
        <vt:lpwstr>_Toc294777979</vt:lpwstr>
      </vt:variant>
      <vt:variant>
        <vt:i4>1638456</vt:i4>
      </vt:variant>
      <vt:variant>
        <vt:i4>68</vt:i4>
      </vt:variant>
      <vt:variant>
        <vt:i4>0</vt:i4>
      </vt:variant>
      <vt:variant>
        <vt:i4>5</vt:i4>
      </vt:variant>
      <vt:variant>
        <vt:lpwstr/>
      </vt:variant>
      <vt:variant>
        <vt:lpwstr>_Toc294777978</vt:lpwstr>
      </vt:variant>
      <vt:variant>
        <vt:i4>1638456</vt:i4>
      </vt:variant>
      <vt:variant>
        <vt:i4>62</vt:i4>
      </vt:variant>
      <vt:variant>
        <vt:i4>0</vt:i4>
      </vt:variant>
      <vt:variant>
        <vt:i4>5</vt:i4>
      </vt:variant>
      <vt:variant>
        <vt:lpwstr/>
      </vt:variant>
      <vt:variant>
        <vt:lpwstr>_Toc294777977</vt:lpwstr>
      </vt:variant>
      <vt:variant>
        <vt:i4>1638456</vt:i4>
      </vt:variant>
      <vt:variant>
        <vt:i4>56</vt:i4>
      </vt:variant>
      <vt:variant>
        <vt:i4>0</vt:i4>
      </vt:variant>
      <vt:variant>
        <vt:i4>5</vt:i4>
      </vt:variant>
      <vt:variant>
        <vt:lpwstr/>
      </vt:variant>
      <vt:variant>
        <vt:lpwstr>_Toc294777976</vt:lpwstr>
      </vt:variant>
      <vt:variant>
        <vt:i4>1638456</vt:i4>
      </vt:variant>
      <vt:variant>
        <vt:i4>50</vt:i4>
      </vt:variant>
      <vt:variant>
        <vt:i4>0</vt:i4>
      </vt:variant>
      <vt:variant>
        <vt:i4>5</vt:i4>
      </vt:variant>
      <vt:variant>
        <vt:lpwstr/>
      </vt:variant>
      <vt:variant>
        <vt:lpwstr>_Toc294777975</vt:lpwstr>
      </vt:variant>
      <vt:variant>
        <vt:i4>1638456</vt:i4>
      </vt:variant>
      <vt:variant>
        <vt:i4>44</vt:i4>
      </vt:variant>
      <vt:variant>
        <vt:i4>0</vt:i4>
      </vt:variant>
      <vt:variant>
        <vt:i4>5</vt:i4>
      </vt:variant>
      <vt:variant>
        <vt:lpwstr/>
      </vt:variant>
      <vt:variant>
        <vt:lpwstr>_Toc294777974</vt:lpwstr>
      </vt:variant>
      <vt:variant>
        <vt:i4>1638456</vt:i4>
      </vt:variant>
      <vt:variant>
        <vt:i4>38</vt:i4>
      </vt:variant>
      <vt:variant>
        <vt:i4>0</vt:i4>
      </vt:variant>
      <vt:variant>
        <vt:i4>5</vt:i4>
      </vt:variant>
      <vt:variant>
        <vt:lpwstr/>
      </vt:variant>
      <vt:variant>
        <vt:lpwstr>_Toc294777973</vt:lpwstr>
      </vt:variant>
      <vt:variant>
        <vt:i4>1638456</vt:i4>
      </vt:variant>
      <vt:variant>
        <vt:i4>32</vt:i4>
      </vt:variant>
      <vt:variant>
        <vt:i4>0</vt:i4>
      </vt:variant>
      <vt:variant>
        <vt:i4>5</vt:i4>
      </vt:variant>
      <vt:variant>
        <vt:lpwstr/>
      </vt:variant>
      <vt:variant>
        <vt:lpwstr>_Toc294777972</vt:lpwstr>
      </vt:variant>
      <vt:variant>
        <vt:i4>1638456</vt:i4>
      </vt:variant>
      <vt:variant>
        <vt:i4>26</vt:i4>
      </vt:variant>
      <vt:variant>
        <vt:i4>0</vt:i4>
      </vt:variant>
      <vt:variant>
        <vt:i4>5</vt:i4>
      </vt:variant>
      <vt:variant>
        <vt:lpwstr/>
      </vt:variant>
      <vt:variant>
        <vt:lpwstr>_Toc294777971</vt:lpwstr>
      </vt:variant>
      <vt:variant>
        <vt:i4>1638456</vt:i4>
      </vt:variant>
      <vt:variant>
        <vt:i4>20</vt:i4>
      </vt:variant>
      <vt:variant>
        <vt:i4>0</vt:i4>
      </vt:variant>
      <vt:variant>
        <vt:i4>5</vt:i4>
      </vt:variant>
      <vt:variant>
        <vt:lpwstr/>
      </vt:variant>
      <vt:variant>
        <vt:lpwstr>_Toc294777970</vt:lpwstr>
      </vt:variant>
      <vt:variant>
        <vt:i4>1572920</vt:i4>
      </vt:variant>
      <vt:variant>
        <vt:i4>14</vt:i4>
      </vt:variant>
      <vt:variant>
        <vt:i4>0</vt:i4>
      </vt:variant>
      <vt:variant>
        <vt:i4>5</vt:i4>
      </vt:variant>
      <vt:variant>
        <vt:lpwstr/>
      </vt:variant>
      <vt:variant>
        <vt:lpwstr>_Toc294777969</vt:lpwstr>
      </vt:variant>
      <vt:variant>
        <vt:i4>1572920</vt:i4>
      </vt:variant>
      <vt:variant>
        <vt:i4>8</vt:i4>
      </vt:variant>
      <vt:variant>
        <vt:i4>0</vt:i4>
      </vt:variant>
      <vt:variant>
        <vt:i4>5</vt:i4>
      </vt:variant>
      <vt:variant>
        <vt:lpwstr/>
      </vt:variant>
      <vt:variant>
        <vt:lpwstr>_Toc294777968</vt:lpwstr>
      </vt:variant>
      <vt:variant>
        <vt:i4>1572920</vt:i4>
      </vt:variant>
      <vt:variant>
        <vt:i4>2</vt:i4>
      </vt:variant>
      <vt:variant>
        <vt:i4>0</vt:i4>
      </vt:variant>
      <vt:variant>
        <vt:i4>5</vt:i4>
      </vt:variant>
      <vt:variant>
        <vt:lpwstr/>
      </vt:variant>
      <vt:variant>
        <vt:lpwstr>_Toc294777967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宋皓</dc:creator>
  <cp:lastModifiedBy>chenxueyan (CTPL)</cp:lastModifiedBy>
  <cp:revision>29</cp:revision>
  <cp:lastPrinted>2017-09-26T03:06:00Z</cp:lastPrinted>
  <dcterms:created xsi:type="dcterms:W3CDTF">2018-06-22T06:47:00Z</dcterms:created>
  <dcterms:modified xsi:type="dcterms:W3CDTF">2021-01-26T02:37:00Z</dcterms:modified>
</cp:coreProperties>
</file>