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DA1" w:rsidRPr="00FD0704" w:rsidRDefault="009B5E7E" w:rsidP="00FD0704">
      <w:pPr>
        <w:pStyle w:val="af1"/>
      </w:pPr>
      <w:r w:rsidRPr="00FD0704">
        <w:rPr>
          <w:rFonts w:hint="eastAsia"/>
        </w:rPr>
        <w:t>H3C MSR</w:t>
      </w:r>
      <w:r w:rsidRPr="00FD0704">
        <w:rPr>
          <w:rFonts w:hint="eastAsia"/>
        </w:rPr>
        <w:t>系列路由器</w:t>
      </w:r>
      <w:r w:rsidRPr="00FD0704">
        <w:rPr>
          <w:rFonts w:hint="eastAsia"/>
        </w:rPr>
        <w:t>IS-IS</w:t>
      </w:r>
      <w:r w:rsidRPr="00FD0704">
        <w:rPr>
          <w:rFonts w:hint="eastAsia"/>
        </w:rPr>
        <w:t>典型配置举例</w:t>
      </w:r>
      <w:r w:rsidRPr="00FD0704">
        <w:rPr>
          <w:rFonts w:hint="eastAsia"/>
        </w:rPr>
        <w:t>(V7)</w:t>
      </w:r>
    </w:p>
    <w:p w:rsidR="0001143E" w:rsidRPr="00FD0704" w:rsidRDefault="0001143E" w:rsidP="00FD0704">
      <w:pPr>
        <w:pStyle w:val="af1"/>
      </w:pPr>
    </w:p>
    <w:p w:rsidR="004D00E0" w:rsidRPr="00FD0704" w:rsidRDefault="004D00E0" w:rsidP="00FD0704">
      <w:pPr>
        <w:pStyle w:val="Version"/>
        <w:rPr>
          <w:lang w:eastAsia="zh-CN"/>
        </w:rPr>
      </w:pPr>
    </w:p>
    <w:p w:rsidR="004D00E0" w:rsidRPr="00FD0704" w:rsidRDefault="004D00E0" w:rsidP="00FD0704">
      <w:pPr>
        <w:pStyle w:val="Version"/>
        <w:rPr>
          <w:lang w:eastAsia="zh-CN"/>
        </w:rPr>
      </w:pPr>
    </w:p>
    <w:p w:rsidR="004D00E0" w:rsidRPr="00FD0704" w:rsidRDefault="004D00E0" w:rsidP="00FD0704">
      <w:pPr>
        <w:pStyle w:val="Version"/>
        <w:rPr>
          <w:lang w:eastAsia="zh-CN"/>
        </w:rPr>
      </w:pPr>
    </w:p>
    <w:p w:rsidR="004D00E0" w:rsidRPr="00FD0704" w:rsidRDefault="004D00E0" w:rsidP="00FD0704">
      <w:pPr>
        <w:pStyle w:val="Version"/>
        <w:rPr>
          <w:lang w:eastAsia="zh-CN"/>
        </w:rPr>
      </w:pPr>
    </w:p>
    <w:p w:rsidR="004D00E0" w:rsidRPr="00FD0704" w:rsidRDefault="004D00E0" w:rsidP="00FD0704">
      <w:pPr>
        <w:pStyle w:val="Version"/>
        <w:rPr>
          <w:lang w:eastAsia="zh-CN"/>
        </w:rPr>
      </w:pPr>
    </w:p>
    <w:p w:rsidR="004D00E0" w:rsidRPr="00FD0704" w:rsidRDefault="004D00E0" w:rsidP="00FD0704">
      <w:pPr>
        <w:pStyle w:val="Version"/>
        <w:rPr>
          <w:lang w:eastAsia="zh-CN"/>
        </w:rPr>
      </w:pPr>
    </w:p>
    <w:p w:rsidR="004D00E0" w:rsidRPr="00FD0704" w:rsidRDefault="004D00E0" w:rsidP="00FD0704">
      <w:pPr>
        <w:pStyle w:val="Version"/>
        <w:rPr>
          <w:lang w:eastAsia="zh-CN"/>
        </w:rPr>
      </w:pPr>
    </w:p>
    <w:p w:rsidR="004D00E0" w:rsidRPr="00FD0704" w:rsidRDefault="004D00E0" w:rsidP="00FD0704">
      <w:pPr>
        <w:pStyle w:val="Version"/>
        <w:rPr>
          <w:lang w:eastAsia="zh-CN"/>
        </w:rPr>
      </w:pPr>
    </w:p>
    <w:p w:rsidR="004D00E0" w:rsidRPr="00FD0704" w:rsidRDefault="004D00E0" w:rsidP="00FD0704">
      <w:pPr>
        <w:pStyle w:val="Version"/>
        <w:rPr>
          <w:lang w:eastAsia="zh-CN"/>
        </w:rPr>
      </w:pPr>
    </w:p>
    <w:p w:rsidR="004D00E0" w:rsidRPr="00FD0704" w:rsidRDefault="004D00E0" w:rsidP="00FD0704">
      <w:pPr>
        <w:pStyle w:val="Version"/>
        <w:rPr>
          <w:lang w:eastAsia="zh-CN"/>
        </w:rPr>
      </w:pPr>
    </w:p>
    <w:p w:rsidR="004D00E0" w:rsidRPr="00FD0704" w:rsidRDefault="004D00E0" w:rsidP="00FD0704">
      <w:pPr>
        <w:pStyle w:val="Version"/>
        <w:rPr>
          <w:lang w:eastAsia="zh-CN"/>
        </w:rPr>
      </w:pPr>
    </w:p>
    <w:p w:rsidR="004D00E0" w:rsidRPr="00FD0704" w:rsidRDefault="004D00E0" w:rsidP="00FD0704">
      <w:pPr>
        <w:pStyle w:val="Version"/>
        <w:rPr>
          <w:lang w:eastAsia="zh-CN"/>
        </w:rPr>
      </w:pPr>
    </w:p>
    <w:p w:rsidR="004D00E0" w:rsidRPr="00FD0704" w:rsidRDefault="004D00E0" w:rsidP="00FD0704">
      <w:pPr>
        <w:pStyle w:val="Version"/>
        <w:rPr>
          <w:lang w:eastAsia="zh-CN"/>
        </w:rPr>
      </w:pPr>
    </w:p>
    <w:p w:rsidR="00154516" w:rsidRPr="00FD0704" w:rsidRDefault="00154516" w:rsidP="00FD0704">
      <w:pPr>
        <w:pStyle w:val="Version"/>
        <w:rPr>
          <w:lang w:eastAsia="zh-CN"/>
        </w:rPr>
      </w:pPr>
    </w:p>
    <w:p w:rsidR="00154516" w:rsidRPr="00FD0704" w:rsidRDefault="00154516" w:rsidP="00FD0704">
      <w:pPr>
        <w:pStyle w:val="Version"/>
        <w:rPr>
          <w:lang w:eastAsia="zh-CN"/>
        </w:rPr>
      </w:pPr>
    </w:p>
    <w:p w:rsidR="00154516" w:rsidRPr="00FD0704" w:rsidRDefault="00154516" w:rsidP="00FD0704">
      <w:pPr>
        <w:pStyle w:val="Version"/>
        <w:rPr>
          <w:lang w:eastAsia="zh-CN"/>
        </w:rPr>
      </w:pPr>
    </w:p>
    <w:p w:rsidR="00154516" w:rsidRPr="00FD0704" w:rsidRDefault="00154516" w:rsidP="00FD0704">
      <w:pPr>
        <w:pStyle w:val="Version"/>
        <w:rPr>
          <w:lang w:eastAsia="zh-CN"/>
        </w:rPr>
      </w:pPr>
    </w:p>
    <w:p w:rsidR="00154516" w:rsidRPr="00FD0704" w:rsidRDefault="00154516" w:rsidP="00FD0704">
      <w:pPr>
        <w:pStyle w:val="Version"/>
        <w:rPr>
          <w:lang w:eastAsia="zh-CN"/>
        </w:rPr>
      </w:pPr>
    </w:p>
    <w:p w:rsidR="004D00E0" w:rsidRPr="00FD0704" w:rsidRDefault="004D00E0" w:rsidP="00FD0704">
      <w:pPr>
        <w:pStyle w:val="Version"/>
        <w:rPr>
          <w:lang w:eastAsia="zh-CN"/>
        </w:rPr>
      </w:pPr>
    </w:p>
    <w:p w:rsidR="004D00E0" w:rsidRPr="00FD0704" w:rsidRDefault="004D00E0" w:rsidP="00FD0704">
      <w:pPr>
        <w:pStyle w:val="Version"/>
        <w:rPr>
          <w:lang w:eastAsia="zh-CN"/>
        </w:rPr>
      </w:pPr>
    </w:p>
    <w:p w:rsidR="004D00E0" w:rsidRPr="00FD0704" w:rsidRDefault="004D00E0" w:rsidP="00FD0704">
      <w:pPr>
        <w:pStyle w:val="Version"/>
        <w:rPr>
          <w:lang w:eastAsia="zh-CN"/>
        </w:rPr>
      </w:pPr>
    </w:p>
    <w:p w:rsidR="004D00E0" w:rsidRPr="00FD0704" w:rsidRDefault="004D00E0" w:rsidP="00FD0704">
      <w:pPr>
        <w:pStyle w:val="Version"/>
        <w:rPr>
          <w:lang w:eastAsia="zh-CN"/>
        </w:rPr>
      </w:pPr>
    </w:p>
    <w:p w:rsidR="004D00E0" w:rsidRPr="00FD0704" w:rsidRDefault="004D00E0" w:rsidP="00FD0704">
      <w:pPr>
        <w:pStyle w:val="Version"/>
        <w:rPr>
          <w:lang w:eastAsia="zh-CN"/>
        </w:rPr>
      </w:pPr>
    </w:p>
    <w:p w:rsidR="004D00E0" w:rsidRPr="00FD0704" w:rsidRDefault="004D00E0" w:rsidP="00FD0704">
      <w:pPr>
        <w:pStyle w:val="Version"/>
        <w:rPr>
          <w:lang w:eastAsia="zh-CN"/>
        </w:rPr>
      </w:pPr>
    </w:p>
    <w:p w:rsidR="004D00E0" w:rsidRPr="00FD0704" w:rsidRDefault="004D00E0" w:rsidP="00FD0704">
      <w:pPr>
        <w:pStyle w:val="Version"/>
        <w:rPr>
          <w:lang w:eastAsia="zh-CN"/>
        </w:rPr>
      </w:pPr>
    </w:p>
    <w:p w:rsidR="004D00E0" w:rsidRPr="00FD0704" w:rsidRDefault="004D00E0" w:rsidP="00FD0704">
      <w:pPr>
        <w:pStyle w:val="Version"/>
        <w:rPr>
          <w:lang w:eastAsia="zh-CN"/>
        </w:rPr>
      </w:pPr>
    </w:p>
    <w:p w:rsidR="004D00E0" w:rsidRPr="00FD0704" w:rsidRDefault="004D00E0" w:rsidP="00FD0704">
      <w:pPr>
        <w:pStyle w:val="Version"/>
        <w:rPr>
          <w:lang w:eastAsia="zh-CN"/>
        </w:rPr>
      </w:pPr>
    </w:p>
    <w:p w:rsidR="00BE2E97" w:rsidRPr="00FD0704" w:rsidRDefault="00BE2E97" w:rsidP="00FD0704">
      <w:pPr>
        <w:pStyle w:val="Version"/>
        <w:rPr>
          <w:lang w:eastAsia="zh-CN"/>
        </w:rPr>
      </w:pPr>
    </w:p>
    <w:p w:rsidR="00BE2E97" w:rsidRPr="00FD0704" w:rsidRDefault="00BE2E97" w:rsidP="00FD0704">
      <w:pPr>
        <w:pStyle w:val="Version"/>
        <w:rPr>
          <w:lang w:eastAsia="zh-CN"/>
        </w:rPr>
      </w:pPr>
    </w:p>
    <w:p w:rsidR="00BE2E97" w:rsidRPr="00FD0704" w:rsidRDefault="00BE2E97" w:rsidP="00FD0704">
      <w:pPr>
        <w:pStyle w:val="Version"/>
        <w:rPr>
          <w:lang w:eastAsia="zh-CN"/>
        </w:rPr>
      </w:pPr>
    </w:p>
    <w:p w:rsidR="00BE2E97" w:rsidRPr="00FD0704" w:rsidRDefault="00BE2E97" w:rsidP="00FD0704">
      <w:pPr>
        <w:pStyle w:val="Version"/>
        <w:rPr>
          <w:lang w:eastAsia="zh-CN"/>
        </w:rPr>
      </w:pPr>
    </w:p>
    <w:p w:rsidR="00BE2E97" w:rsidRPr="00FD0704" w:rsidRDefault="00BE2E97" w:rsidP="00FD0704">
      <w:pPr>
        <w:pStyle w:val="Version"/>
        <w:rPr>
          <w:lang w:eastAsia="zh-CN"/>
        </w:rPr>
      </w:pPr>
    </w:p>
    <w:p w:rsidR="00BE2E97" w:rsidRPr="00FD0704" w:rsidRDefault="00BE2E97" w:rsidP="00FD0704">
      <w:pPr>
        <w:pStyle w:val="Version"/>
        <w:rPr>
          <w:lang w:eastAsia="zh-CN"/>
        </w:rPr>
      </w:pPr>
    </w:p>
    <w:p w:rsidR="00BE2E97" w:rsidRPr="00FD0704" w:rsidRDefault="00BE2E97" w:rsidP="00FD0704">
      <w:pPr>
        <w:pStyle w:val="Version"/>
        <w:rPr>
          <w:lang w:eastAsia="zh-CN"/>
        </w:rPr>
      </w:pPr>
    </w:p>
    <w:p w:rsidR="004D00E0" w:rsidRPr="00FD0704" w:rsidRDefault="004D00E0" w:rsidP="00FD0704">
      <w:pPr>
        <w:pStyle w:val="Version"/>
        <w:rPr>
          <w:lang w:eastAsia="zh-CN"/>
        </w:rPr>
      </w:pPr>
    </w:p>
    <w:p w:rsidR="004D00E0" w:rsidRPr="00FD0704" w:rsidRDefault="004D00E0" w:rsidP="00FD0704">
      <w:pPr>
        <w:pStyle w:val="Version"/>
        <w:rPr>
          <w:lang w:eastAsia="zh-CN"/>
        </w:rPr>
      </w:pPr>
    </w:p>
    <w:p w:rsidR="004D00E0" w:rsidRPr="00FD0704" w:rsidRDefault="004D00E0" w:rsidP="00FD0704">
      <w:pPr>
        <w:pStyle w:val="Version"/>
        <w:rPr>
          <w:lang w:eastAsia="zh-CN"/>
        </w:rPr>
      </w:pPr>
    </w:p>
    <w:p w:rsidR="004D00E0" w:rsidRPr="00FD0704" w:rsidRDefault="004D00E0" w:rsidP="00FD0704">
      <w:pPr>
        <w:pStyle w:val="Version"/>
        <w:rPr>
          <w:lang w:eastAsia="zh-CN"/>
        </w:rPr>
      </w:pPr>
    </w:p>
    <w:p w:rsidR="004D00E0" w:rsidRPr="00FD0704" w:rsidRDefault="004D00E0" w:rsidP="00FD0704">
      <w:pPr>
        <w:pStyle w:val="Version"/>
        <w:rPr>
          <w:lang w:eastAsia="zh-CN"/>
        </w:rPr>
      </w:pPr>
    </w:p>
    <w:p w:rsidR="00154516" w:rsidRPr="00FD0704" w:rsidRDefault="00154516" w:rsidP="00FD0704">
      <w:pPr>
        <w:pStyle w:val="Version"/>
        <w:rPr>
          <w:lang w:eastAsia="zh-CN"/>
        </w:rPr>
      </w:pPr>
    </w:p>
    <w:p w:rsidR="00154516" w:rsidRPr="00FD0704" w:rsidRDefault="00154516" w:rsidP="00FD0704">
      <w:pPr>
        <w:pStyle w:val="Version"/>
        <w:rPr>
          <w:lang w:eastAsia="zh-CN"/>
        </w:rPr>
      </w:pPr>
    </w:p>
    <w:p w:rsidR="004C51A0" w:rsidRPr="00FD0704" w:rsidRDefault="004C51A0" w:rsidP="00FD0704">
      <w:pPr>
        <w:pStyle w:val="Version"/>
        <w:rPr>
          <w:lang w:eastAsia="zh-CN"/>
        </w:rPr>
      </w:pPr>
    </w:p>
    <w:tbl>
      <w:tblPr>
        <w:tblW w:w="95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0"/>
        <w:gridCol w:w="3297"/>
      </w:tblGrid>
      <w:tr w:rsidR="004D00E0" w:rsidRPr="00FD0704" w:rsidTr="00D067BB">
        <w:trPr>
          <w:trHeight w:val="688"/>
        </w:trPr>
        <w:tc>
          <w:tcPr>
            <w:tcW w:w="6300" w:type="dxa"/>
          </w:tcPr>
          <w:p w:rsidR="00782FCA" w:rsidRPr="00847D57" w:rsidRDefault="00782FCA" w:rsidP="00782FCA">
            <w:pPr>
              <w:pStyle w:val="Version"/>
              <w:rPr>
                <w:lang w:eastAsia="zh-CN"/>
              </w:rPr>
            </w:pPr>
            <w:r w:rsidRPr="00847D57">
              <w:rPr>
                <w:rFonts w:hint="eastAsia"/>
                <w:lang w:eastAsia="zh-CN"/>
              </w:rPr>
              <w:t>Copyright ©</w:t>
            </w:r>
            <w:r>
              <w:rPr>
                <w:rFonts w:hint="eastAsia"/>
                <w:lang w:eastAsia="zh-CN"/>
              </w:rPr>
              <w:t xml:space="preserve"> 2018</w:t>
            </w:r>
            <w:r w:rsidRPr="00847D57">
              <w:rPr>
                <w:rFonts w:hint="eastAsia"/>
                <w:lang w:eastAsia="zh-CN"/>
              </w:rPr>
              <w:t xml:space="preserve"> </w:t>
            </w:r>
            <w:r w:rsidRPr="00572D7C">
              <w:rPr>
                <w:rFonts w:hint="eastAsia"/>
                <w:lang w:eastAsia="zh-CN"/>
              </w:rPr>
              <w:t>新华三技术有限公司</w:t>
            </w:r>
            <w:r w:rsidRPr="00847D57">
              <w:rPr>
                <w:rFonts w:hint="eastAsia"/>
                <w:lang w:eastAsia="zh-CN"/>
              </w:rPr>
              <w:t xml:space="preserve"> </w:t>
            </w:r>
            <w:r w:rsidRPr="00847D57">
              <w:rPr>
                <w:rFonts w:hint="eastAsia"/>
                <w:lang w:eastAsia="zh-CN"/>
              </w:rPr>
              <w:t>版权所有，保留一切权利。</w:t>
            </w:r>
          </w:p>
          <w:p w:rsidR="00782FCA" w:rsidRDefault="00782FCA" w:rsidP="00782FCA">
            <w:pPr>
              <w:pStyle w:val="Version"/>
              <w:rPr>
                <w:lang w:eastAsia="zh-CN"/>
              </w:rPr>
            </w:pPr>
            <w:r w:rsidRPr="00847D57">
              <w:rPr>
                <w:lang w:eastAsia="zh-CN"/>
              </w:rPr>
              <w:t>非经本公司书面许可，任何单位和个人不得擅自摘抄、复制本</w:t>
            </w:r>
            <w:r w:rsidRPr="00847D57">
              <w:rPr>
                <w:rFonts w:hint="eastAsia"/>
                <w:lang w:eastAsia="zh-CN"/>
              </w:rPr>
              <w:t>文档</w:t>
            </w:r>
            <w:r w:rsidRPr="00847D57">
              <w:rPr>
                <w:lang w:eastAsia="zh-CN"/>
              </w:rPr>
              <w:t>内容的部分或全部，</w:t>
            </w:r>
          </w:p>
          <w:p w:rsidR="004D00E0" w:rsidRPr="00FD0704" w:rsidRDefault="00782FCA" w:rsidP="00782FCA">
            <w:pPr>
              <w:pStyle w:val="Version"/>
              <w:rPr>
                <w:lang w:eastAsia="zh-CN"/>
              </w:rPr>
            </w:pPr>
            <w:r w:rsidRPr="00847D57">
              <w:rPr>
                <w:lang w:eastAsia="zh-CN"/>
              </w:rPr>
              <w:t>并不得以任何形式传播。</w:t>
            </w:r>
            <w:r w:rsidRPr="006655BD">
              <w:rPr>
                <w:rFonts w:hint="eastAsia"/>
                <w:kern w:val="2"/>
                <w:szCs w:val="14"/>
                <w:lang w:eastAsia="zh-CN"/>
              </w:rPr>
              <w:t>本文档中的信息可能变动，恕不另行通知。</w:t>
            </w:r>
            <w:bookmarkStart w:id="0" w:name="_GoBack"/>
            <w:bookmarkEnd w:id="0"/>
          </w:p>
        </w:tc>
        <w:tc>
          <w:tcPr>
            <w:tcW w:w="3297" w:type="dxa"/>
            <w:vAlign w:val="center"/>
          </w:tcPr>
          <w:p w:rsidR="004D00E0" w:rsidRPr="00FD0704" w:rsidRDefault="004D00E0" w:rsidP="00FD0704">
            <w:pPr>
              <w:pStyle w:val="Version"/>
              <w:spacing w:line="240" w:lineRule="auto"/>
              <w:jc w:val="right"/>
              <w:rPr>
                <w:iCs/>
                <w:szCs w:val="24"/>
              </w:rPr>
            </w:pPr>
            <w:r w:rsidRPr="00FD0704">
              <w:rPr>
                <w:iCs/>
                <w:noProof/>
                <w:szCs w:val="24"/>
                <w:lang w:eastAsia="zh-CN"/>
              </w:rPr>
              <w:drawing>
                <wp:inline distT="0" distB="0" distL="0" distR="0">
                  <wp:extent cx="1282170" cy="325120"/>
                  <wp:effectExtent l="19050" t="0" r="0" b="0"/>
                  <wp:docPr id="2" name="图片 1" descr="H3C_彩色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3C_彩色.em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170" cy="325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5AFE" w:rsidRPr="00FD0704" w:rsidRDefault="00705AFE" w:rsidP="00FD0704">
      <w:pPr>
        <w:pStyle w:val="Version"/>
      </w:pPr>
    </w:p>
    <w:p w:rsidR="00F46C08" w:rsidRPr="00FD0704" w:rsidRDefault="00F46C08" w:rsidP="00FD0704">
      <w:pPr>
        <w:sectPr w:rsidR="00F46C08" w:rsidRPr="00FD0704" w:rsidSect="006B4808">
          <w:pgSz w:w="11907" w:h="16160" w:code="123"/>
          <w:pgMar w:top="1247" w:right="1134" w:bottom="1247" w:left="1134" w:header="851" w:footer="851" w:gutter="0"/>
          <w:pgNumType w:fmt="lowerRoman" w:start="1"/>
          <w:cols w:space="425"/>
          <w:docGrid w:type="lines" w:linePitch="312"/>
        </w:sectPr>
      </w:pPr>
    </w:p>
    <w:p w:rsidR="00AC5DA1" w:rsidRPr="00FD0704" w:rsidRDefault="00AC5DA1" w:rsidP="00FD0704">
      <w:pPr>
        <w:pStyle w:val="TOC"/>
      </w:pPr>
      <w:r w:rsidRPr="00FD0704">
        <w:rPr>
          <w:rFonts w:hint="eastAsia"/>
        </w:rPr>
        <w:lastRenderedPageBreak/>
        <w:t>目</w:t>
      </w:r>
      <w:r w:rsidRPr="00FD0704">
        <w:t xml:space="preserve">  </w:t>
      </w:r>
      <w:r w:rsidRPr="00FD0704">
        <w:rPr>
          <w:rFonts w:hint="eastAsia"/>
        </w:rPr>
        <w:t>录</w:t>
      </w:r>
    </w:p>
    <w:p w:rsidR="00FD0704" w:rsidRPr="00FD0704" w:rsidRDefault="00AB48D3">
      <w:pPr>
        <w:pStyle w:val="10"/>
        <w:rPr>
          <w:rFonts w:asciiTheme="minorHAnsi" w:eastAsiaTheme="minorEastAsia" w:hAnsiTheme="minorHAnsi" w:cstheme="minorBidi"/>
          <w:bCs w:val="0"/>
          <w:noProof w:val="0"/>
          <w:color w:val="auto"/>
          <w:kern w:val="2"/>
          <w:szCs w:val="22"/>
        </w:rPr>
      </w:pPr>
      <w:r w:rsidRPr="00FD0704">
        <w:rPr>
          <w:noProof w:val="0"/>
        </w:rPr>
        <w:fldChar w:fldCharType="begin"/>
      </w:r>
      <w:r w:rsidR="007731EC" w:rsidRPr="00FD0704">
        <w:rPr>
          <w:noProof w:val="0"/>
        </w:rPr>
        <w:instrText xml:space="preserve"> </w:instrText>
      </w:r>
      <w:r w:rsidR="007731EC" w:rsidRPr="00FD0704">
        <w:rPr>
          <w:rFonts w:hint="eastAsia"/>
          <w:noProof w:val="0"/>
        </w:rPr>
        <w:instrText>TOC \o "1-3" \h \z \u</w:instrText>
      </w:r>
      <w:r w:rsidR="007731EC" w:rsidRPr="00FD0704">
        <w:rPr>
          <w:noProof w:val="0"/>
        </w:rPr>
        <w:instrText xml:space="preserve"> </w:instrText>
      </w:r>
      <w:r w:rsidRPr="00FD0704">
        <w:rPr>
          <w:noProof w:val="0"/>
        </w:rPr>
        <w:fldChar w:fldCharType="separate"/>
      </w:r>
      <w:hyperlink w:anchor="_Toc403136966" w:history="1">
        <w:r w:rsidR="00FD0704" w:rsidRPr="00FD0704">
          <w:rPr>
            <w:rStyle w:val="aa"/>
            <w:noProof w:val="0"/>
          </w:rPr>
          <w:t>1</w:t>
        </w:r>
        <w:r w:rsidR="00FD0704" w:rsidRPr="00FD0704">
          <w:rPr>
            <w:rStyle w:val="aa"/>
            <w:rFonts w:hint="eastAsia"/>
            <w:noProof w:val="0"/>
          </w:rPr>
          <w:t xml:space="preserve"> </w:t>
        </w:r>
        <w:r w:rsidR="00FD0704" w:rsidRPr="00FD0704">
          <w:rPr>
            <w:rStyle w:val="aa"/>
            <w:rFonts w:hint="eastAsia"/>
            <w:noProof w:val="0"/>
          </w:rPr>
          <w:t>简介</w:t>
        </w:r>
        <w:r w:rsidR="00FD0704" w:rsidRPr="00FD0704">
          <w:rPr>
            <w:noProof w:val="0"/>
            <w:webHidden/>
          </w:rPr>
          <w:tab/>
        </w:r>
        <w:r w:rsidR="00FD0704" w:rsidRPr="00FD0704">
          <w:rPr>
            <w:noProof w:val="0"/>
            <w:webHidden/>
          </w:rPr>
          <w:fldChar w:fldCharType="begin"/>
        </w:r>
        <w:r w:rsidR="00FD0704" w:rsidRPr="00FD0704">
          <w:rPr>
            <w:noProof w:val="0"/>
            <w:webHidden/>
          </w:rPr>
          <w:instrText xml:space="preserve"> PAGEREF _Toc403136966 \h </w:instrText>
        </w:r>
        <w:r w:rsidR="00FD0704" w:rsidRPr="00FD0704">
          <w:rPr>
            <w:noProof w:val="0"/>
            <w:webHidden/>
          </w:rPr>
        </w:r>
        <w:r w:rsidR="00FD0704" w:rsidRPr="00FD0704">
          <w:rPr>
            <w:noProof w:val="0"/>
            <w:webHidden/>
          </w:rPr>
          <w:fldChar w:fldCharType="separate"/>
        </w:r>
        <w:r w:rsidR="00FD0704" w:rsidRPr="00FD0704">
          <w:rPr>
            <w:noProof w:val="0"/>
            <w:webHidden/>
          </w:rPr>
          <w:t>1</w:t>
        </w:r>
        <w:r w:rsidR="00FD0704" w:rsidRPr="00FD0704">
          <w:rPr>
            <w:noProof w:val="0"/>
            <w:webHidden/>
          </w:rPr>
          <w:fldChar w:fldCharType="end"/>
        </w:r>
      </w:hyperlink>
    </w:p>
    <w:p w:rsidR="00FD0704" w:rsidRPr="00FD0704" w:rsidRDefault="00500785">
      <w:pPr>
        <w:pStyle w:val="10"/>
        <w:rPr>
          <w:rFonts w:asciiTheme="minorHAnsi" w:eastAsiaTheme="minorEastAsia" w:hAnsiTheme="minorHAnsi" w:cstheme="minorBidi"/>
          <w:bCs w:val="0"/>
          <w:noProof w:val="0"/>
          <w:color w:val="auto"/>
          <w:kern w:val="2"/>
          <w:szCs w:val="22"/>
        </w:rPr>
      </w:pPr>
      <w:hyperlink w:anchor="_Toc403136967" w:history="1">
        <w:r w:rsidR="00FD0704" w:rsidRPr="00FD0704">
          <w:rPr>
            <w:rStyle w:val="aa"/>
            <w:noProof w:val="0"/>
          </w:rPr>
          <w:t>2</w:t>
        </w:r>
        <w:r w:rsidR="00FD0704" w:rsidRPr="00FD0704">
          <w:rPr>
            <w:rStyle w:val="aa"/>
            <w:rFonts w:hint="eastAsia"/>
            <w:noProof w:val="0"/>
          </w:rPr>
          <w:t xml:space="preserve"> </w:t>
        </w:r>
        <w:r w:rsidR="00FD0704" w:rsidRPr="00FD0704">
          <w:rPr>
            <w:rStyle w:val="aa"/>
            <w:rFonts w:hint="eastAsia"/>
            <w:noProof w:val="0"/>
          </w:rPr>
          <w:t>配置前提</w:t>
        </w:r>
        <w:r w:rsidR="00FD0704" w:rsidRPr="00FD0704">
          <w:rPr>
            <w:noProof w:val="0"/>
            <w:webHidden/>
          </w:rPr>
          <w:tab/>
        </w:r>
        <w:r w:rsidR="00FD0704" w:rsidRPr="00FD0704">
          <w:rPr>
            <w:noProof w:val="0"/>
            <w:webHidden/>
          </w:rPr>
          <w:fldChar w:fldCharType="begin"/>
        </w:r>
        <w:r w:rsidR="00FD0704" w:rsidRPr="00FD0704">
          <w:rPr>
            <w:noProof w:val="0"/>
            <w:webHidden/>
          </w:rPr>
          <w:instrText xml:space="preserve"> PAGEREF _Toc403136967 \h </w:instrText>
        </w:r>
        <w:r w:rsidR="00FD0704" w:rsidRPr="00FD0704">
          <w:rPr>
            <w:noProof w:val="0"/>
            <w:webHidden/>
          </w:rPr>
        </w:r>
        <w:r w:rsidR="00FD0704" w:rsidRPr="00FD0704">
          <w:rPr>
            <w:noProof w:val="0"/>
            <w:webHidden/>
          </w:rPr>
          <w:fldChar w:fldCharType="separate"/>
        </w:r>
        <w:r w:rsidR="00FD0704" w:rsidRPr="00FD0704">
          <w:rPr>
            <w:noProof w:val="0"/>
            <w:webHidden/>
          </w:rPr>
          <w:t>1</w:t>
        </w:r>
        <w:r w:rsidR="00FD0704" w:rsidRPr="00FD0704">
          <w:rPr>
            <w:noProof w:val="0"/>
            <w:webHidden/>
          </w:rPr>
          <w:fldChar w:fldCharType="end"/>
        </w:r>
      </w:hyperlink>
    </w:p>
    <w:p w:rsidR="00FD0704" w:rsidRPr="00FD0704" w:rsidRDefault="00500785">
      <w:pPr>
        <w:pStyle w:val="10"/>
        <w:rPr>
          <w:rFonts w:asciiTheme="minorHAnsi" w:eastAsiaTheme="minorEastAsia" w:hAnsiTheme="minorHAnsi" w:cstheme="minorBidi"/>
          <w:bCs w:val="0"/>
          <w:noProof w:val="0"/>
          <w:color w:val="auto"/>
          <w:kern w:val="2"/>
          <w:szCs w:val="22"/>
        </w:rPr>
      </w:pPr>
      <w:hyperlink w:anchor="_Toc403136968" w:history="1">
        <w:r w:rsidR="00FD0704" w:rsidRPr="00FD0704">
          <w:rPr>
            <w:rStyle w:val="aa"/>
            <w:noProof w:val="0"/>
          </w:rPr>
          <w:t>3</w:t>
        </w:r>
        <w:r w:rsidR="00FD0704" w:rsidRPr="00FD0704">
          <w:rPr>
            <w:rStyle w:val="aa"/>
            <w:rFonts w:hint="eastAsia"/>
            <w:noProof w:val="0"/>
          </w:rPr>
          <w:t xml:space="preserve"> </w:t>
        </w:r>
        <w:r w:rsidR="00FD0704" w:rsidRPr="00FD0704">
          <w:rPr>
            <w:rStyle w:val="aa"/>
            <w:rFonts w:hint="eastAsia"/>
            <w:noProof w:val="0"/>
          </w:rPr>
          <w:t>配置举例</w:t>
        </w:r>
        <w:r w:rsidR="00FD0704" w:rsidRPr="00FD0704">
          <w:rPr>
            <w:noProof w:val="0"/>
            <w:webHidden/>
          </w:rPr>
          <w:tab/>
        </w:r>
        <w:r w:rsidR="00FD0704" w:rsidRPr="00FD0704">
          <w:rPr>
            <w:noProof w:val="0"/>
            <w:webHidden/>
          </w:rPr>
          <w:fldChar w:fldCharType="begin"/>
        </w:r>
        <w:r w:rsidR="00FD0704" w:rsidRPr="00FD0704">
          <w:rPr>
            <w:noProof w:val="0"/>
            <w:webHidden/>
          </w:rPr>
          <w:instrText xml:space="preserve"> PAGEREF _Toc403136968 \h </w:instrText>
        </w:r>
        <w:r w:rsidR="00FD0704" w:rsidRPr="00FD0704">
          <w:rPr>
            <w:noProof w:val="0"/>
            <w:webHidden/>
          </w:rPr>
        </w:r>
        <w:r w:rsidR="00FD0704" w:rsidRPr="00FD0704">
          <w:rPr>
            <w:noProof w:val="0"/>
            <w:webHidden/>
          </w:rPr>
          <w:fldChar w:fldCharType="separate"/>
        </w:r>
        <w:r w:rsidR="00FD0704" w:rsidRPr="00FD0704">
          <w:rPr>
            <w:noProof w:val="0"/>
            <w:webHidden/>
          </w:rPr>
          <w:t>1</w:t>
        </w:r>
        <w:r w:rsidR="00FD0704" w:rsidRPr="00FD0704">
          <w:rPr>
            <w:noProof w:val="0"/>
            <w:webHidden/>
          </w:rPr>
          <w:fldChar w:fldCharType="end"/>
        </w:r>
      </w:hyperlink>
    </w:p>
    <w:p w:rsidR="00FD0704" w:rsidRPr="00FD0704" w:rsidRDefault="00500785">
      <w:pPr>
        <w:pStyle w:val="20"/>
        <w:rPr>
          <w:rFonts w:asciiTheme="minorHAnsi" w:eastAsiaTheme="minorEastAsia" w:hAnsiTheme="minorHAnsi" w:cstheme="minorBidi"/>
          <w:noProof w:val="0"/>
          <w:kern w:val="2"/>
          <w:sz w:val="21"/>
          <w:szCs w:val="22"/>
        </w:rPr>
      </w:pPr>
      <w:hyperlink w:anchor="_Toc403136969" w:history="1">
        <w:r w:rsidR="00FD0704" w:rsidRPr="00FD0704">
          <w:rPr>
            <w:rStyle w:val="aa"/>
            <w:noProof w:val="0"/>
          </w:rPr>
          <w:t>3.1</w:t>
        </w:r>
        <w:r w:rsidR="00FD0704" w:rsidRPr="00FD0704">
          <w:rPr>
            <w:rStyle w:val="aa"/>
            <w:rFonts w:hint="eastAsia"/>
            <w:noProof w:val="0"/>
          </w:rPr>
          <w:t xml:space="preserve"> </w:t>
        </w:r>
        <w:r w:rsidR="00FD0704" w:rsidRPr="00FD0704">
          <w:rPr>
            <w:rStyle w:val="aa"/>
            <w:rFonts w:hint="eastAsia"/>
            <w:noProof w:val="0"/>
          </w:rPr>
          <w:t>组网需求</w:t>
        </w:r>
        <w:r w:rsidR="00FD0704" w:rsidRPr="00FD0704">
          <w:rPr>
            <w:noProof w:val="0"/>
            <w:webHidden/>
          </w:rPr>
          <w:tab/>
        </w:r>
        <w:r w:rsidR="00FD0704" w:rsidRPr="00FD0704">
          <w:rPr>
            <w:noProof w:val="0"/>
            <w:webHidden/>
          </w:rPr>
          <w:fldChar w:fldCharType="begin"/>
        </w:r>
        <w:r w:rsidR="00FD0704" w:rsidRPr="00FD0704">
          <w:rPr>
            <w:noProof w:val="0"/>
            <w:webHidden/>
          </w:rPr>
          <w:instrText xml:space="preserve"> PAGEREF _Toc403136969 \h </w:instrText>
        </w:r>
        <w:r w:rsidR="00FD0704" w:rsidRPr="00FD0704">
          <w:rPr>
            <w:noProof w:val="0"/>
            <w:webHidden/>
          </w:rPr>
        </w:r>
        <w:r w:rsidR="00FD0704" w:rsidRPr="00FD0704">
          <w:rPr>
            <w:noProof w:val="0"/>
            <w:webHidden/>
          </w:rPr>
          <w:fldChar w:fldCharType="separate"/>
        </w:r>
        <w:r w:rsidR="00FD0704" w:rsidRPr="00FD0704">
          <w:rPr>
            <w:noProof w:val="0"/>
            <w:webHidden/>
          </w:rPr>
          <w:t>1</w:t>
        </w:r>
        <w:r w:rsidR="00FD0704" w:rsidRPr="00FD0704">
          <w:rPr>
            <w:noProof w:val="0"/>
            <w:webHidden/>
          </w:rPr>
          <w:fldChar w:fldCharType="end"/>
        </w:r>
      </w:hyperlink>
    </w:p>
    <w:p w:rsidR="00FD0704" w:rsidRPr="00FD0704" w:rsidRDefault="00500785">
      <w:pPr>
        <w:pStyle w:val="20"/>
        <w:rPr>
          <w:rFonts w:asciiTheme="minorHAnsi" w:eastAsiaTheme="minorEastAsia" w:hAnsiTheme="minorHAnsi" w:cstheme="minorBidi"/>
          <w:noProof w:val="0"/>
          <w:kern w:val="2"/>
          <w:sz w:val="21"/>
          <w:szCs w:val="22"/>
        </w:rPr>
      </w:pPr>
      <w:hyperlink w:anchor="_Toc403136970" w:history="1">
        <w:r w:rsidR="00FD0704" w:rsidRPr="00FD0704">
          <w:rPr>
            <w:rStyle w:val="aa"/>
            <w:noProof w:val="0"/>
          </w:rPr>
          <w:t>3.2</w:t>
        </w:r>
        <w:r w:rsidR="00FD0704" w:rsidRPr="00FD0704">
          <w:rPr>
            <w:rStyle w:val="aa"/>
            <w:rFonts w:hint="eastAsia"/>
            <w:noProof w:val="0"/>
          </w:rPr>
          <w:t xml:space="preserve"> </w:t>
        </w:r>
        <w:r w:rsidR="00FD0704" w:rsidRPr="00FD0704">
          <w:rPr>
            <w:rStyle w:val="aa"/>
            <w:rFonts w:hint="eastAsia"/>
            <w:noProof w:val="0"/>
          </w:rPr>
          <w:t>配置思路</w:t>
        </w:r>
        <w:r w:rsidR="00FD0704" w:rsidRPr="00FD0704">
          <w:rPr>
            <w:noProof w:val="0"/>
            <w:webHidden/>
          </w:rPr>
          <w:tab/>
        </w:r>
        <w:r w:rsidR="00FD0704" w:rsidRPr="00FD0704">
          <w:rPr>
            <w:noProof w:val="0"/>
            <w:webHidden/>
          </w:rPr>
          <w:fldChar w:fldCharType="begin"/>
        </w:r>
        <w:r w:rsidR="00FD0704" w:rsidRPr="00FD0704">
          <w:rPr>
            <w:noProof w:val="0"/>
            <w:webHidden/>
          </w:rPr>
          <w:instrText xml:space="preserve"> PAGEREF _Toc403136970 \h </w:instrText>
        </w:r>
        <w:r w:rsidR="00FD0704" w:rsidRPr="00FD0704">
          <w:rPr>
            <w:noProof w:val="0"/>
            <w:webHidden/>
          </w:rPr>
        </w:r>
        <w:r w:rsidR="00FD0704" w:rsidRPr="00FD0704">
          <w:rPr>
            <w:noProof w:val="0"/>
            <w:webHidden/>
          </w:rPr>
          <w:fldChar w:fldCharType="separate"/>
        </w:r>
        <w:r w:rsidR="00FD0704" w:rsidRPr="00FD0704">
          <w:rPr>
            <w:noProof w:val="0"/>
            <w:webHidden/>
          </w:rPr>
          <w:t>2</w:t>
        </w:r>
        <w:r w:rsidR="00FD0704" w:rsidRPr="00FD0704">
          <w:rPr>
            <w:noProof w:val="0"/>
            <w:webHidden/>
          </w:rPr>
          <w:fldChar w:fldCharType="end"/>
        </w:r>
      </w:hyperlink>
    </w:p>
    <w:p w:rsidR="00FD0704" w:rsidRPr="00FD0704" w:rsidRDefault="00500785">
      <w:pPr>
        <w:pStyle w:val="20"/>
        <w:rPr>
          <w:rFonts w:asciiTheme="minorHAnsi" w:eastAsiaTheme="minorEastAsia" w:hAnsiTheme="minorHAnsi" w:cstheme="minorBidi"/>
          <w:noProof w:val="0"/>
          <w:kern w:val="2"/>
          <w:sz w:val="21"/>
          <w:szCs w:val="22"/>
        </w:rPr>
      </w:pPr>
      <w:hyperlink w:anchor="_Toc403136971" w:history="1">
        <w:r w:rsidR="00FD0704" w:rsidRPr="00FD0704">
          <w:rPr>
            <w:rStyle w:val="aa"/>
            <w:noProof w:val="0"/>
          </w:rPr>
          <w:t>3.3</w:t>
        </w:r>
        <w:r w:rsidR="00FD0704" w:rsidRPr="00FD0704">
          <w:rPr>
            <w:rStyle w:val="aa"/>
            <w:rFonts w:hint="eastAsia"/>
            <w:noProof w:val="0"/>
          </w:rPr>
          <w:t xml:space="preserve"> </w:t>
        </w:r>
        <w:r w:rsidR="00FD0704" w:rsidRPr="00FD0704">
          <w:rPr>
            <w:rStyle w:val="aa"/>
            <w:rFonts w:hint="eastAsia"/>
            <w:noProof w:val="0"/>
          </w:rPr>
          <w:t>使用版本</w:t>
        </w:r>
        <w:r w:rsidR="00FD0704" w:rsidRPr="00FD0704">
          <w:rPr>
            <w:noProof w:val="0"/>
            <w:webHidden/>
          </w:rPr>
          <w:tab/>
        </w:r>
        <w:r w:rsidR="00FD0704" w:rsidRPr="00FD0704">
          <w:rPr>
            <w:noProof w:val="0"/>
            <w:webHidden/>
          </w:rPr>
          <w:fldChar w:fldCharType="begin"/>
        </w:r>
        <w:r w:rsidR="00FD0704" w:rsidRPr="00FD0704">
          <w:rPr>
            <w:noProof w:val="0"/>
            <w:webHidden/>
          </w:rPr>
          <w:instrText xml:space="preserve"> PAGEREF _Toc403136971 \h </w:instrText>
        </w:r>
        <w:r w:rsidR="00FD0704" w:rsidRPr="00FD0704">
          <w:rPr>
            <w:noProof w:val="0"/>
            <w:webHidden/>
          </w:rPr>
        </w:r>
        <w:r w:rsidR="00FD0704" w:rsidRPr="00FD0704">
          <w:rPr>
            <w:noProof w:val="0"/>
            <w:webHidden/>
          </w:rPr>
          <w:fldChar w:fldCharType="separate"/>
        </w:r>
        <w:r w:rsidR="00FD0704" w:rsidRPr="00FD0704">
          <w:rPr>
            <w:noProof w:val="0"/>
            <w:webHidden/>
          </w:rPr>
          <w:t>2</w:t>
        </w:r>
        <w:r w:rsidR="00FD0704" w:rsidRPr="00FD0704">
          <w:rPr>
            <w:noProof w:val="0"/>
            <w:webHidden/>
          </w:rPr>
          <w:fldChar w:fldCharType="end"/>
        </w:r>
      </w:hyperlink>
    </w:p>
    <w:p w:rsidR="00FD0704" w:rsidRPr="00FD0704" w:rsidRDefault="00500785">
      <w:pPr>
        <w:pStyle w:val="20"/>
        <w:rPr>
          <w:rFonts w:asciiTheme="minorHAnsi" w:eastAsiaTheme="minorEastAsia" w:hAnsiTheme="minorHAnsi" w:cstheme="minorBidi"/>
          <w:noProof w:val="0"/>
          <w:kern w:val="2"/>
          <w:sz w:val="21"/>
          <w:szCs w:val="22"/>
        </w:rPr>
      </w:pPr>
      <w:hyperlink w:anchor="_Toc403136972" w:history="1">
        <w:r w:rsidR="00FD0704" w:rsidRPr="00FD0704">
          <w:rPr>
            <w:rStyle w:val="aa"/>
            <w:noProof w:val="0"/>
          </w:rPr>
          <w:t>3.4</w:t>
        </w:r>
        <w:r w:rsidR="00FD0704" w:rsidRPr="00FD0704">
          <w:rPr>
            <w:rStyle w:val="aa"/>
            <w:rFonts w:hint="eastAsia"/>
            <w:noProof w:val="0"/>
          </w:rPr>
          <w:t xml:space="preserve"> </w:t>
        </w:r>
        <w:r w:rsidR="00FD0704" w:rsidRPr="00FD0704">
          <w:rPr>
            <w:rStyle w:val="aa"/>
            <w:rFonts w:hint="eastAsia"/>
            <w:noProof w:val="0"/>
          </w:rPr>
          <w:t>配置注意事项</w:t>
        </w:r>
        <w:r w:rsidR="00FD0704" w:rsidRPr="00FD0704">
          <w:rPr>
            <w:noProof w:val="0"/>
            <w:webHidden/>
          </w:rPr>
          <w:tab/>
        </w:r>
        <w:r w:rsidR="00FD0704" w:rsidRPr="00FD0704">
          <w:rPr>
            <w:noProof w:val="0"/>
            <w:webHidden/>
          </w:rPr>
          <w:fldChar w:fldCharType="begin"/>
        </w:r>
        <w:r w:rsidR="00FD0704" w:rsidRPr="00FD0704">
          <w:rPr>
            <w:noProof w:val="0"/>
            <w:webHidden/>
          </w:rPr>
          <w:instrText xml:space="preserve"> PAGEREF _Toc403136972 \h </w:instrText>
        </w:r>
        <w:r w:rsidR="00FD0704" w:rsidRPr="00FD0704">
          <w:rPr>
            <w:noProof w:val="0"/>
            <w:webHidden/>
          </w:rPr>
        </w:r>
        <w:r w:rsidR="00FD0704" w:rsidRPr="00FD0704">
          <w:rPr>
            <w:noProof w:val="0"/>
            <w:webHidden/>
          </w:rPr>
          <w:fldChar w:fldCharType="separate"/>
        </w:r>
        <w:r w:rsidR="00FD0704" w:rsidRPr="00FD0704">
          <w:rPr>
            <w:noProof w:val="0"/>
            <w:webHidden/>
          </w:rPr>
          <w:t>2</w:t>
        </w:r>
        <w:r w:rsidR="00FD0704" w:rsidRPr="00FD0704">
          <w:rPr>
            <w:noProof w:val="0"/>
            <w:webHidden/>
          </w:rPr>
          <w:fldChar w:fldCharType="end"/>
        </w:r>
      </w:hyperlink>
    </w:p>
    <w:p w:rsidR="00FD0704" w:rsidRPr="00FD0704" w:rsidRDefault="00500785">
      <w:pPr>
        <w:pStyle w:val="20"/>
        <w:rPr>
          <w:rFonts w:asciiTheme="minorHAnsi" w:eastAsiaTheme="minorEastAsia" w:hAnsiTheme="minorHAnsi" w:cstheme="minorBidi"/>
          <w:noProof w:val="0"/>
          <w:kern w:val="2"/>
          <w:sz w:val="21"/>
          <w:szCs w:val="22"/>
        </w:rPr>
      </w:pPr>
      <w:hyperlink w:anchor="_Toc403136973" w:history="1">
        <w:r w:rsidR="00FD0704" w:rsidRPr="00FD0704">
          <w:rPr>
            <w:rStyle w:val="aa"/>
            <w:noProof w:val="0"/>
          </w:rPr>
          <w:t>3.5</w:t>
        </w:r>
        <w:r w:rsidR="00FD0704" w:rsidRPr="00FD0704">
          <w:rPr>
            <w:rStyle w:val="aa"/>
            <w:rFonts w:hint="eastAsia"/>
            <w:noProof w:val="0"/>
          </w:rPr>
          <w:t xml:space="preserve"> </w:t>
        </w:r>
        <w:r w:rsidR="00FD0704" w:rsidRPr="00FD0704">
          <w:rPr>
            <w:rStyle w:val="aa"/>
            <w:rFonts w:hint="eastAsia"/>
            <w:noProof w:val="0"/>
          </w:rPr>
          <w:t>配置步骤</w:t>
        </w:r>
        <w:r w:rsidR="00FD0704" w:rsidRPr="00FD0704">
          <w:rPr>
            <w:noProof w:val="0"/>
            <w:webHidden/>
          </w:rPr>
          <w:tab/>
        </w:r>
        <w:r w:rsidR="00FD0704" w:rsidRPr="00FD0704">
          <w:rPr>
            <w:noProof w:val="0"/>
            <w:webHidden/>
          </w:rPr>
          <w:fldChar w:fldCharType="begin"/>
        </w:r>
        <w:r w:rsidR="00FD0704" w:rsidRPr="00FD0704">
          <w:rPr>
            <w:noProof w:val="0"/>
            <w:webHidden/>
          </w:rPr>
          <w:instrText xml:space="preserve"> PAGEREF _Toc403136973 \h </w:instrText>
        </w:r>
        <w:r w:rsidR="00FD0704" w:rsidRPr="00FD0704">
          <w:rPr>
            <w:noProof w:val="0"/>
            <w:webHidden/>
          </w:rPr>
        </w:r>
        <w:r w:rsidR="00FD0704" w:rsidRPr="00FD0704">
          <w:rPr>
            <w:noProof w:val="0"/>
            <w:webHidden/>
          </w:rPr>
          <w:fldChar w:fldCharType="separate"/>
        </w:r>
        <w:r w:rsidR="00FD0704" w:rsidRPr="00FD0704">
          <w:rPr>
            <w:noProof w:val="0"/>
            <w:webHidden/>
          </w:rPr>
          <w:t>3</w:t>
        </w:r>
        <w:r w:rsidR="00FD0704" w:rsidRPr="00FD0704">
          <w:rPr>
            <w:noProof w:val="0"/>
            <w:webHidden/>
          </w:rPr>
          <w:fldChar w:fldCharType="end"/>
        </w:r>
      </w:hyperlink>
    </w:p>
    <w:p w:rsidR="00FD0704" w:rsidRPr="00FD0704" w:rsidRDefault="00500785">
      <w:pPr>
        <w:pStyle w:val="30"/>
        <w:rPr>
          <w:rFonts w:asciiTheme="minorHAnsi" w:eastAsiaTheme="minorEastAsia" w:hAnsiTheme="minorHAnsi" w:cstheme="minorBidi"/>
          <w:noProof w:val="0"/>
          <w:kern w:val="2"/>
          <w:sz w:val="21"/>
          <w:szCs w:val="22"/>
        </w:rPr>
      </w:pPr>
      <w:hyperlink w:anchor="_Toc403136974" w:history="1">
        <w:r w:rsidR="00FD0704" w:rsidRPr="00FD0704">
          <w:rPr>
            <w:rStyle w:val="aa"/>
            <w:noProof w:val="0"/>
          </w:rPr>
          <w:t>3.5.1 Router A</w:t>
        </w:r>
        <w:r w:rsidR="00FD0704" w:rsidRPr="00FD0704">
          <w:rPr>
            <w:rStyle w:val="aa"/>
            <w:rFonts w:hint="eastAsia"/>
            <w:noProof w:val="0"/>
          </w:rPr>
          <w:t>的配置</w:t>
        </w:r>
        <w:r w:rsidR="00FD0704" w:rsidRPr="00FD0704">
          <w:rPr>
            <w:noProof w:val="0"/>
            <w:webHidden/>
          </w:rPr>
          <w:tab/>
        </w:r>
        <w:r w:rsidR="00FD0704" w:rsidRPr="00FD0704">
          <w:rPr>
            <w:noProof w:val="0"/>
            <w:webHidden/>
          </w:rPr>
          <w:fldChar w:fldCharType="begin"/>
        </w:r>
        <w:r w:rsidR="00FD0704" w:rsidRPr="00FD0704">
          <w:rPr>
            <w:noProof w:val="0"/>
            <w:webHidden/>
          </w:rPr>
          <w:instrText xml:space="preserve"> PAGEREF _Toc403136974 \h </w:instrText>
        </w:r>
        <w:r w:rsidR="00FD0704" w:rsidRPr="00FD0704">
          <w:rPr>
            <w:noProof w:val="0"/>
            <w:webHidden/>
          </w:rPr>
        </w:r>
        <w:r w:rsidR="00FD0704" w:rsidRPr="00FD0704">
          <w:rPr>
            <w:noProof w:val="0"/>
            <w:webHidden/>
          </w:rPr>
          <w:fldChar w:fldCharType="separate"/>
        </w:r>
        <w:r w:rsidR="00FD0704" w:rsidRPr="00FD0704">
          <w:rPr>
            <w:noProof w:val="0"/>
            <w:webHidden/>
          </w:rPr>
          <w:t>3</w:t>
        </w:r>
        <w:r w:rsidR="00FD0704" w:rsidRPr="00FD0704">
          <w:rPr>
            <w:noProof w:val="0"/>
            <w:webHidden/>
          </w:rPr>
          <w:fldChar w:fldCharType="end"/>
        </w:r>
      </w:hyperlink>
    </w:p>
    <w:p w:rsidR="00FD0704" w:rsidRPr="00FD0704" w:rsidRDefault="00500785">
      <w:pPr>
        <w:pStyle w:val="30"/>
        <w:rPr>
          <w:rFonts w:asciiTheme="minorHAnsi" w:eastAsiaTheme="minorEastAsia" w:hAnsiTheme="minorHAnsi" w:cstheme="minorBidi"/>
          <w:noProof w:val="0"/>
          <w:kern w:val="2"/>
          <w:sz w:val="21"/>
          <w:szCs w:val="22"/>
        </w:rPr>
      </w:pPr>
      <w:hyperlink w:anchor="_Toc403136975" w:history="1">
        <w:r w:rsidR="00FD0704" w:rsidRPr="00FD0704">
          <w:rPr>
            <w:rStyle w:val="aa"/>
            <w:noProof w:val="0"/>
          </w:rPr>
          <w:t>3.5.2 Router B</w:t>
        </w:r>
        <w:r w:rsidR="00FD0704" w:rsidRPr="00FD0704">
          <w:rPr>
            <w:rStyle w:val="aa"/>
            <w:rFonts w:hint="eastAsia"/>
            <w:noProof w:val="0"/>
          </w:rPr>
          <w:t>的配置</w:t>
        </w:r>
        <w:r w:rsidR="00FD0704" w:rsidRPr="00FD0704">
          <w:rPr>
            <w:noProof w:val="0"/>
            <w:webHidden/>
          </w:rPr>
          <w:tab/>
        </w:r>
        <w:r w:rsidR="00FD0704" w:rsidRPr="00FD0704">
          <w:rPr>
            <w:noProof w:val="0"/>
            <w:webHidden/>
          </w:rPr>
          <w:fldChar w:fldCharType="begin"/>
        </w:r>
        <w:r w:rsidR="00FD0704" w:rsidRPr="00FD0704">
          <w:rPr>
            <w:noProof w:val="0"/>
            <w:webHidden/>
          </w:rPr>
          <w:instrText xml:space="preserve"> PAGEREF _Toc403136975 \h </w:instrText>
        </w:r>
        <w:r w:rsidR="00FD0704" w:rsidRPr="00FD0704">
          <w:rPr>
            <w:noProof w:val="0"/>
            <w:webHidden/>
          </w:rPr>
        </w:r>
        <w:r w:rsidR="00FD0704" w:rsidRPr="00FD0704">
          <w:rPr>
            <w:noProof w:val="0"/>
            <w:webHidden/>
          </w:rPr>
          <w:fldChar w:fldCharType="separate"/>
        </w:r>
        <w:r w:rsidR="00FD0704" w:rsidRPr="00FD0704">
          <w:rPr>
            <w:noProof w:val="0"/>
            <w:webHidden/>
          </w:rPr>
          <w:t>3</w:t>
        </w:r>
        <w:r w:rsidR="00FD0704" w:rsidRPr="00FD0704">
          <w:rPr>
            <w:noProof w:val="0"/>
            <w:webHidden/>
          </w:rPr>
          <w:fldChar w:fldCharType="end"/>
        </w:r>
      </w:hyperlink>
    </w:p>
    <w:p w:rsidR="00FD0704" w:rsidRPr="00FD0704" w:rsidRDefault="00500785">
      <w:pPr>
        <w:pStyle w:val="30"/>
        <w:rPr>
          <w:rFonts w:asciiTheme="minorHAnsi" w:eastAsiaTheme="minorEastAsia" w:hAnsiTheme="minorHAnsi" w:cstheme="minorBidi"/>
          <w:noProof w:val="0"/>
          <w:kern w:val="2"/>
          <w:sz w:val="21"/>
          <w:szCs w:val="22"/>
        </w:rPr>
      </w:pPr>
      <w:hyperlink w:anchor="_Toc403136976" w:history="1">
        <w:r w:rsidR="00FD0704" w:rsidRPr="00FD0704">
          <w:rPr>
            <w:rStyle w:val="aa"/>
            <w:noProof w:val="0"/>
          </w:rPr>
          <w:t>3.5.3 Router C</w:t>
        </w:r>
        <w:r w:rsidR="00FD0704" w:rsidRPr="00FD0704">
          <w:rPr>
            <w:rStyle w:val="aa"/>
            <w:rFonts w:hint="eastAsia"/>
            <w:noProof w:val="0"/>
          </w:rPr>
          <w:t>的配置</w:t>
        </w:r>
        <w:r w:rsidR="00FD0704" w:rsidRPr="00FD0704">
          <w:rPr>
            <w:noProof w:val="0"/>
            <w:webHidden/>
          </w:rPr>
          <w:tab/>
        </w:r>
        <w:r w:rsidR="00FD0704" w:rsidRPr="00FD0704">
          <w:rPr>
            <w:noProof w:val="0"/>
            <w:webHidden/>
          </w:rPr>
          <w:fldChar w:fldCharType="begin"/>
        </w:r>
        <w:r w:rsidR="00FD0704" w:rsidRPr="00FD0704">
          <w:rPr>
            <w:noProof w:val="0"/>
            <w:webHidden/>
          </w:rPr>
          <w:instrText xml:space="preserve"> PAGEREF _Toc403136976 \h </w:instrText>
        </w:r>
        <w:r w:rsidR="00FD0704" w:rsidRPr="00FD0704">
          <w:rPr>
            <w:noProof w:val="0"/>
            <w:webHidden/>
          </w:rPr>
        </w:r>
        <w:r w:rsidR="00FD0704" w:rsidRPr="00FD0704">
          <w:rPr>
            <w:noProof w:val="0"/>
            <w:webHidden/>
          </w:rPr>
          <w:fldChar w:fldCharType="separate"/>
        </w:r>
        <w:r w:rsidR="00FD0704" w:rsidRPr="00FD0704">
          <w:rPr>
            <w:noProof w:val="0"/>
            <w:webHidden/>
          </w:rPr>
          <w:t>3</w:t>
        </w:r>
        <w:r w:rsidR="00FD0704" w:rsidRPr="00FD0704">
          <w:rPr>
            <w:noProof w:val="0"/>
            <w:webHidden/>
          </w:rPr>
          <w:fldChar w:fldCharType="end"/>
        </w:r>
      </w:hyperlink>
    </w:p>
    <w:p w:rsidR="00FD0704" w:rsidRPr="00FD0704" w:rsidRDefault="00500785">
      <w:pPr>
        <w:pStyle w:val="30"/>
        <w:rPr>
          <w:rFonts w:asciiTheme="minorHAnsi" w:eastAsiaTheme="minorEastAsia" w:hAnsiTheme="minorHAnsi" w:cstheme="minorBidi"/>
          <w:noProof w:val="0"/>
          <w:kern w:val="2"/>
          <w:sz w:val="21"/>
          <w:szCs w:val="22"/>
        </w:rPr>
      </w:pPr>
      <w:hyperlink w:anchor="_Toc403136977" w:history="1">
        <w:r w:rsidR="00FD0704" w:rsidRPr="00FD0704">
          <w:rPr>
            <w:rStyle w:val="aa"/>
            <w:noProof w:val="0"/>
          </w:rPr>
          <w:t>3.5.4 Router D</w:t>
        </w:r>
        <w:r w:rsidR="00FD0704" w:rsidRPr="00FD0704">
          <w:rPr>
            <w:rStyle w:val="aa"/>
            <w:rFonts w:hint="eastAsia"/>
            <w:noProof w:val="0"/>
          </w:rPr>
          <w:t>的配置</w:t>
        </w:r>
        <w:r w:rsidR="00FD0704" w:rsidRPr="00FD0704">
          <w:rPr>
            <w:noProof w:val="0"/>
            <w:webHidden/>
          </w:rPr>
          <w:tab/>
        </w:r>
        <w:r w:rsidR="00FD0704" w:rsidRPr="00FD0704">
          <w:rPr>
            <w:noProof w:val="0"/>
            <w:webHidden/>
          </w:rPr>
          <w:fldChar w:fldCharType="begin"/>
        </w:r>
        <w:r w:rsidR="00FD0704" w:rsidRPr="00FD0704">
          <w:rPr>
            <w:noProof w:val="0"/>
            <w:webHidden/>
          </w:rPr>
          <w:instrText xml:space="preserve"> PAGEREF _Toc403136977 \h </w:instrText>
        </w:r>
        <w:r w:rsidR="00FD0704" w:rsidRPr="00FD0704">
          <w:rPr>
            <w:noProof w:val="0"/>
            <w:webHidden/>
          </w:rPr>
        </w:r>
        <w:r w:rsidR="00FD0704" w:rsidRPr="00FD0704">
          <w:rPr>
            <w:noProof w:val="0"/>
            <w:webHidden/>
          </w:rPr>
          <w:fldChar w:fldCharType="separate"/>
        </w:r>
        <w:r w:rsidR="00FD0704" w:rsidRPr="00FD0704">
          <w:rPr>
            <w:noProof w:val="0"/>
            <w:webHidden/>
          </w:rPr>
          <w:t>4</w:t>
        </w:r>
        <w:r w:rsidR="00FD0704" w:rsidRPr="00FD0704">
          <w:rPr>
            <w:noProof w:val="0"/>
            <w:webHidden/>
          </w:rPr>
          <w:fldChar w:fldCharType="end"/>
        </w:r>
      </w:hyperlink>
    </w:p>
    <w:p w:rsidR="00FD0704" w:rsidRPr="00FD0704" w:rsidRDefault="00500785">
      <w:pPr>
        <w:pStyle w:val="30"/>
        <w:rPr>
          <w:rFonts w:asciiTheme="minorHAnsi" w:eastAsiaTheme="minorEastAsia" w:hAnsiTheme="minorHAnsi" w:cstheme="minorBidi"/>
          <w:noProof w:val="0"/>
          <w:kern w:val="2"/>
          <w:sz w:val="21"/>
          <w:szCs w:val="22"/>
        </w:rPr>
      </w:pPr>
      <w:hyperlink w:anchor="_Toc403136978" w:history="1">
        <w:r w:rsidR="00FD0704" w:rsidRPr="00FD0704">
          <w:rPr>
            <w:rStyle w:val="aa"/>
            <w:noProof w:val="0"/>
          </w:rPr>
          <w:t>3.5.5 Router E</w:t>
        </w:r>
        <w:r w:rsidR="00FD0704" w:rsidRPr="00FD0704">
          <w:rPr>
            <w:rStyle w:val="aa"/>
            <w:rFonts w:hint="eastAsia"/>
            <w:noProof w:val="0"/>
          </w:rPr>
          <w:t>的配置</w:t>
        </w:r>
        <w:r w:rsidR="00FD0704" w:rsidRPr="00FD0704">
          <w:rPr>
            <w:noProof w:val="0"/>
            <w:webHidden/>
          </w:rPr>
          <w:tab/>
        </w:r>
        <w:r w:rsidR="00FD0704" w:rsidRPr="00FD0704">
          <w:rPr>
            <w:noProof w:val="0"/>
            <w:webHidden/>
          </w:rPr>
          <w:fldChar w:fldCharType="begin"/>
        </w:r>
        <w:r w:rsidR="00FD0704" w:rsidRPr="00FD0704">
          <w:rPr>
            <w:noProof w:val="0"/>
            <w:webHidden/>
          </w:rPr>
          <w:instrText xml:space="preserve"> PAGEREF _Toc403136978 \h </w:instrText>
        </w:r>
        <w:r w:rsidR="00FD0704" w:rsidRPr="00FD0704">
          <w:rPr>
            <w:noProof w:val="0"/>
            <w:webHidden/>
          </w:rPr>
        </w:r>
        <w:r w:rsidR="00FD0704" w:rsidRPr="00FD0704">
          <w:rPr>
            <w:noProof w:val="0"/>
            <w:webHidden/>
          </w:rPr>
          <w:fldChar w:fldCharType="separate"/>
        </w:r>
        <w:r w:rsidR="00FD0704" w:rsidRPr="00FD0704">
          <w:rPr>
            <w:noProof w:val="0"/>
            <w:webHidden/>
          </w:rPr>
          <w:t>5</w:t>
        </w:r>
        <w:r w:rsidR="00FD0704" w:rsidRPr="00FD0704">
          <w:rPr>
            <w:noProof w:val="0"/>
            <w:webHidden/>
          </w:rPr>
          <w:fldChar w:fldCharType="end"/>
        </w:r>
      </w:hyperlink>
    </w:p>
    <w:p w:rsidR="00FD0704" w:rsidRPr="00FD0704" w:rsidRDefault="00500785">
      <w:pPr>
        <w:pStyle w:val="20"/>
        <w:rPr>
          <w:rFonts w:asciiTheme="minorHAnsi" w:eastAsiaTheme="minorEastAsia" w:hAnsiTheme="minorHAnsi" w:cstheme="minorBidi"/>
          <w:noProof w:val="0"/>
          <w:kern w:val="2"/>
          <w:sz w:val="21"/>
          <w:szCs w:val="22"/>
        </w:rPr>
      </w:pPr>
      <w:hyperlink w:anchor="_Toc403136979" w:history="1">
        <w:r w:rsidR="00FD0704" w:rsidRPr="00FD0704">
          <w:rPr>
            <w:rStyle w:val="aa"/>
            <w:noProof w:val="0"/>
          </w:rPr>
          <w:t>3.6</w:t>
        </w:r>
        <w:r w:rsidR="00FD0704" w:rsidRPr="00FD0704">
          <w:rPr>
            <w:rStyle w:val="aa"/>
            <w:rFonts w:hint="eastAsia"/>
            <w:noProof w:val="0"/>
          </w:rPr>
          <w:t xml:space="preserve"> </w:t>
        </w:r>
        <w:r w:rsidR="00FD0704" w:rsidRPr="00FD0704">
          <w:rPr>
            <w:rStyle w:val="aa"/>
            <w:rFonts w:hint="eastAsia"/>
            <w:noProof w:val="0"/>
          </w:rPr>
          <w:t>验证配置</w:t>
        </w:r>
        <w:r w:rsidR="00FD0704" w:rsidRPr="00FD0704">
          <w:rPr>
            <w:noProof w:val="0"/>
            <w:webHidden/>
          </w:rPr>
          <w:tab/>
        </w:r>
        <w:r w:rsidR="00FD0704" w:rsidRPr="00FD0704">
          <w:rPr>
            <w:noProof w:val="0"/>
            <w:webHidden/>
          </w:rPr>
          <w:fldChar w:fldCharType="begin"/>
        </w:r>
        <w:r w:rsidR="00FD0704" w:rsidRPr="00FD0704">
          <w:rPr>
            <w:noProof w:val="0"/>
            <w:webHidden/>
          </w:rPr>
          <w:instrText xml:space="preserve"> PAGEREF _Toc403136979 \h </w:instrText>
        </w:r>
        <w:r w:rsidR="00FD0704" w:rsidRPr="00FD0704">
          <w:rPr>
            <w:noProof w:val="0"/>
            <w:webHidden/>
          </w:rPr>
        </w:r>
        <w:r w:rsidR="00FD0704" w:rsidRPr="00FD0704">
          <w:rPr>
            <w:noProof w:val="0"/>
            <w:webHidden/>
          </w:rPr>
          <w:fldChar w:fldCharType="separate"/>
        </w:r>
        <w:r w:rsidR="00FD0704" w:rsidRPr="00FD0704">
          <w:rPr>
            <w:noProof w:val="0"/>
            <w:webHidden/>
          </w:rPr>
          <w:t>5</w:t>
        </w:r>
        <w:r w:rsidR="00FD0704" w:rsidRPr="00FD0704">
          <w:rPr>
            <w:noProof w:val="0"/>
            <w:webHidden/>
          </w:rPr>
          <w:fldChar w:fldCharType="end"/>
        </w:r>
      </w:hyperlink>
    </w:p>
    <w:p w:rsidR="00FD0704" w:rsidRPr="00FD0704" w:rsidRDefault="00500785">
      <w:pPr>
        <w:pStyle w:val="20"/>
        <w:rPr>
          <w:rFonts w:asciiTheme="minorHAnsi" w:eastAsiaTheme="minorEastAsia" w:hAnsiTheme="minorHAnsi" w:cstheme="minorBidi"/>
          <w:noProof w:val="0"/>
          <w:kern w:val="2"/>
          <w:sz w:val="21"/>
          <w:szCs w:val="22"/>
        </w:rPr>
      </w:pPr>
      <w:hyperlink w:anchor="_Toc403136980" w:history="1">
        <w:r w:rsidR="00FD0704" w:rsidRPr="00FD0704">
          <w:rPr>
            <w:rStyle w:val="aa"/>
            <w:noProof w:val="0"/>
          </w:rPr>
          <w:t>3.7</w:t>
        </w:r>
        <w:r w:rsidR="00FD0704" w:rsidRPr="00FD0704">
          <w:rPr>
            <w:rStyle w:val="aa"/>
            <w:rFonts w:hint="eastAsia"/>
            <w:noProof w:val="0"/>
          </w:rPr>
          <w:t xml:space="preserve"> </w:t>
        </w:r>
        <w:r w:rsidR="00FD0704" w:rsidRPr="00FD0704">
          <w:rPr>
            <w:rStyle w:val="aa"/>
            <w:rFonts w:hint="eastAsia"/>
            <w:noProof w:val="0"/>
          </w:rPr>
          <w:t>配置文件</w:t>
        </w:r>
        <w:r w:rsidR="00FD0704" w:rsidRPr="00FD0704">
          <w:rPr>
            <w:noProof w:val="0"/>
            <w:webHidden/>
          </w:rPr>
          <w:tab/>
        </w:r>
        <w:r w:rsidR="00FD0704" w:rsidRPr="00FD0704">
          <w:rPr>
            <w:noProof w:val="0"/>
            <w:webHidden/>
          </w:rPr>
          <w:fldChar w:fldCharType="begin"/>
        </w:r>
        <w:r w:rsidR="00FD0704" w:rsidRPr="00FD0704">
          <w:rPr>
            <w:noProof w:val="0"/>
            <w:webHidden/>
          </w:rPr>
          <w:instrText xml:space="preserve"> PAGEREF _Toc403136980 \h </w:instrText>
        </w:r>
        <w:r w:rsidR="00FD0704" w:rsidRPr="00FD0704">
          <w:rPr>
            <w:noProof w:val="0"/>
            <w:webHidden/>
          </w:rPr>
        </w:r>
        <w:r w:rsidR="00FD0704" w:rsidRPr="00FD0704">
          <w:rPr>
            <w:noProof w:val="0"/>
            <w:webHidden/>
          </w:rPr>
          <w:fldChar w:fldCharType="separate"/>
        </w:r>
        <w:r w:rsidR="00FD0704" w:rsidRPr="00FD0704">
          <w:rPr>
            <w:noProof w:val="0"/>
            <w:webHidden/>
          </w:rPr>
          <w:t>8</w:t>
        </w:r>
        <w:r w:rsidR="00FD0704" w:rsidRPr="00FD0704">
          <w:rPr>
            <w:noProof w:val="0"/>
            <w:webHidden/>
          </w:rPr>
          <w:fldChar w:fldCharType="end"/>
        </w:r>
      </w:hyperlink>
    </w:p>
    <w:p w:rsidR="00FD0704" w:rsidRPr="00FD0704" w:rsidRDefault="00500785">
      <w:pPr>
        <w:pStyle w:val="10"/>
        <w:rPr>
          <w:rFonts w:asciiTheme="minorHAnsi" w:eastAsiaTheme="minorEastAsia" w:hAnsiTheme="minorHAnsi" w:cstheme="minorBidi"/>
          <w:bCs w:val="0"/>
          <w:noProof w:val="0"/>
          <w:color w:val="auto"/>
          <w:kern w:val="2"/>
          <w:szCs w:val="22"/>
        </w:rPr>
      </w:pPr>
      <w:hyperlink w:anchor="_Toc403136981" w:history="1">
        <w:r w:rsidR="00FD0704" w:rsidRPr="00FD0704">
          <w:rPr>
            <w:rStyle w:val="aa"/>
            <w:noProof w:val="0"/>
          </w:rPr>
          <w:t>4</w:t>
        </w:r>
        <w:r w:rsidR="00FD0704" w:rsidRPr="00FD0704">
          <w:rPr>
            <w:rStyle w:val="aa"/>
            <w:rFonts w:hint="eastAsia"/>
            <w:noProof w:val="0"/>
          </w:rPr>
          <w:t xml:space="preserve"> </w:t>
        </w:r>
        <w:r w:rsidR="00FD0704" w:rsidRPr="00FD0704">
          <w:rPr>
            <w:rStyle w:val="aa"/>
            <w:rFonts w:hint="eastAsia"/>
            <w:noProof w:val="0"/>
          </w:rPr>
          <w:t>相关资料</w:t>
        </w:r>
        <w:r w:rsidR="00FD0704" w:rsidRPr="00FD0704">
          <w:rPr>
            <w:noProof w:val="0"/>
            <w:webHidden/>
          </w:rPr>
          <w:tab/>
        </w:r>
        <w:r w:rsidR="00FD0704" w:rsidRPr="00FD0704">
          <w:rPr>
            <w:noProof w:val="0"/>
            <w:webHidden/>
          </w:rPr>
          <w:fldChar w:fldCharType="begin"/>
        </w:r>
        <w:r w:rsidR="00FD0704" w:rsidRPr="00FD0704">
          <w:rPr>
            <w:noProof w:val="0"/>
            <w:webHidden/>
          </w:rPr>
          <w:instrText xml:space="preserve"> PAGEREF _Toc403136981 \h </w:instrText>
        </w:r>
        <w:r w:rsidR="00FD0704" w:rsidRPr="00FD0704">
          <w:rPr>
            <w:noProof w:val="0"/>
            <w:webHidden/>
          </w:rPr>
        </w:r>
        <w:r w:rsidR="00FD0704" w:rsidRPr="00FD0704">
          <w:rPr>
            <w:noProof w:val="0"/>
            <w:webHidden/>
          </w:rPr>
          <w:fldChar w:fldCharType="separate"/>
        </w:r>
        <w:r w:rsidR="00FD0704" w:rsidRPr="00FD0704">
          <w:rPr>
            <w:noProof w:val="0"/>
            <w:webHidden/>
          </w:rPr>
          <w:t>10</w:t>
        </w:r>
        <w:r w:rsidR="00FD0704" w:rsidRPr="00FD0704">
          <w:rPr>
            <w:noProof w:val="0"/>
            <w:webHidden/>
          </w:rPr>
          <w:fldChar w:fldCharType="end"/>
        </w:r>
      </w:hyperlink>
    </w:p>
    <w:p w:rsidR="007731EC" w:rsidRPr="00FD0704" w:rsidRDefault="00AB48D3" w:rsidP="00FD0704">
      <w:r w:rsidRPr="00FD0704">
        <w:fldChar w:fldCharType="end"/>
      </w:r>
    </w:p>
    <w:p w:rsidR="007731EC" w:rsidRPr="00FD0704" w:rsidRDefault="007731EC" w:rsidP="00FD0704">
      <w:pPr>
        <w:sectPr w:rsidR="007731EC" w:rsidRPr="00FD0704" w:rsidSect="003A7A17">
          <w:footerReference w:type="default" r:id="rId10"/>
          <w:pgSz w:w="11907" w:h="16160" w:code="123"/>
          <w:pgMar w:top="1247" w:right="1134" w:bottom="1247" w:left="1134" w:header="851" w:footer="851" w:gutter="0"/>
          <w:pgNumType w:fmt="lowerRoman" w:start="1"/>
          <w:cols w:space="425"/>
          <w:docGrid w:type="lines" w:linePitch="312"/>
        </w:sectPr>
      </w:pPr>
    </w:p>
    <w:p w:rsidR="00261143" w:rsidRPr="00FD0704" w:rsidRDefault="00261143" w:rsidP="00FD0704">
      <w:pPr>
        <w:pStyle w:val="1"/>
      </w:pPr>
      <w:bookmarkStart w:id="1" w:name="_Toc403136966"/>
      <w:r w:rsidRPr="00FD0704">
        <w:rPr>
          <w:rFonts w:hint="eastAsia"/>
        </w:rPr>
        <w:lastRenderedPageBreak/>
        <w:t>简介</w:t>
      </w:r>
      <w:bookmarkEnd w:id="1"/>
    </w:p>
    <w:p w:rsidR="008B5883" w:rsidRPr="00FD0704" w:rsidRDefault="00FB05AF" w:rsidP="00FD0704">
      <w:r w:rsidRPr="00FD0704">
        <w:rPr>
          <w:rFonts w:hint="eastAsia"/>
        </w:rPr>
        <w:t>本文档</w:t>
      </w:r>
      <w:r w:rsidR="008B5883" w:rsidRPr="00FD0704">
        <w:rPr>
          <w:rFonts w:hint="eastAsia"/>
        </w:rPr>
        <w:t>介绍</w:t>
      </w:r>
      <w:r w:rsidR="002C1E24" w:rsidRPr="00FD0704">
        <w:rPr>
          <w:rFonts w:hint="eastAsia"/>
        </w:rPr>
        <w:t>IS-IS</w:t>
      </w:r>
      <w:r w:rsidR="005C67B7" w:rsidRPr="00FD0704">
        <w:rPr>
          <w:rFonts w:hint="eastAsia"/>
        </w:rPr>
        <w:t>典型</w:t>
      </w:r>
      <w:r w:rsidR="002C1E24" w:rsidRPr="00FD0704">
        <w:rPr>
          <w:rFonts w:hint="eastAsia"/>
        </w:rPr>
        <w:t>配置举例。</w:t>
      </w:r>
    </w:p>
    <w:p w:rsidR="00CE26B8" w:rsidRPr="00FD0704" w:rsidRDefault="00CE26B8" w:rsidP="00FD0704">
      <w:pPr>
        <w:pStyle w:val="1"/>
        <w:numPr>
          <w:ilvl w:val="0"/>
          <w:numId w:val="2"/>
        </w:numPr>
      </w:pPr>
      <w:bookmarkStart w:id="2" w:name="_Toc310955848"/>
      <w:bookmarkStart w:id="3" w:name="_Toc403136967"/>
      <w:r w:rsidRPr="00FD0704">
        <w:rPr>
          <w:rFonts w:hint="eastAsia"/>
        </w:rPr>
        <w:t>配置前提</w:t>
      </w:r>
      <w:bookmarkEnd w:id="2"/>
      <w:bookmarkEnd w:id="3"/>
    </w:p>
    <w:p w:rsidR="008C41C7" w:rsidRPr="00FD0704" w:rsidRDefault="008C41C7" w:rsidP="00FD0704">
      <w:r w:rsidRPr="00FD0704">
        <w:rPr>
          <w:rFonts w:hint="eastAsia"/>
        </w:rPr>
        <w:t>本文档适用于使用</w:t>
      </w:r>
      <w:proofErr w:type="spellStart"/>
      <w:r w:rsidRPr="00FD0704">
        <w:t>Comware</w:t>
      </w:r>
      <w:proofErr w:type="spellEnd"/>
      <w:r w:rsidRPr="00FD0704">
        <w:t xml:space="preserve"> V7</w:t>
      </w:r>
      <w:r w:rsidRPr="00FD0704">
        <w:rPr>
          <w:rFonts w:hint="eastAsia"/>
        </w:rPr>
        <w:t>软件版本的</w:t>
      </w:r>
      <w:r w:rsidRPr="00FD0704">
        <w:t>MSR</w:t>
      </w:r>
      <w:r w:rsidRPr="00FD0704">
        <w:rPr>
          <w:rFonts w:hint="eastAsia"/>
        </w:rPr>
        <w:t>系列路由器，如果使用过程中与产品实际情况有差异，请参考相关产品手册，或以设备实际情况为准。</w:t>
      </w:r>
    </w:p>
    <w:p w:rsidR="00CE26B8" w:rsidRPr="00FD0704" w:rsidRDefault="00CE26B8" w:rsidP="00FD0704">
      <w:r w:rsidRPr="00FD0704">
        <w:rPr>
          <w:rFonts w:hint="eastAsia"/>
        </w:rPr>
        <w:t>本文档中的配置均是在实验室环境下进行的配置和验证，配置前设备的所有参数均采用出厂时的缺省配置。如果您已经对设备进行了配置，为了保证配置效果，请确认现有配置和以下举例中的配置不冲突。</w:t>
      </w:r>
    </w:p>
    <w:p w:rsidR="008B5883" w:rsidRPr="00FD0704" w:rsidRDefault="008B5883" w:rsidP="00FD0704">
      <w:pPr>
        <w:rPr>
          <w:color w:val="0000FF"/>
        </w:rPr>
      </w:pPr>
      <w:r w:rsidRPr="00FD0704">
        <w:rPr>
          <w:rFonts w:hint="eastAsia"/>
        </w:rPr>
        <w:t>本</w:t>
      </w:r>
      <w:r w:rsidR="00FB05AF" w:rsidRPr="00FD0704">
        <w:rPr>
          <w:rFonts w:hint="eastAsia"/>
        </w:rPr>
        <w:t>文档</w:t>
      </w:r>
      <w:r w:rsidR="002267DF" w:rsidRPr="00FD0704">
        <w:rPr>
          <w:rFonts w:hint="eastAsia"/>
        </w:rPr>
        <w:t>假设您已了解</w:t>
      </w:r>
      <w:r w:rsidR="002C1E24" w:rsidRPr="00FD0704">
        <w:rPr>
          <w:rFonts w:hint="eastAsia"/>
        </w:rPr>
        <w:t>IS-IS</w:t>
      </w:r>
      <w:r w:rsidRPr="00FD0704">
        <w:rPr>
          <w:rFonts w:hint="eastAsia"/>
        </w:rPr>
        <w:t>特性。</w:t>
      </w:r>
    </w:p>
    <w:p w:rsidR="00261143" w:rsidRPr="00FD0704" w:rsidRDefault="00261143" w:rsidP="00FD0704">
      <w:pPr>
        <w:pStyle w:val="1"/>
      </w:pPr>
      <w:bookmarkStart w:id="4" w:name="_Toc403136968"/>
      <w:r w:rsidRPr="00FD0704">
        <w:rPr>
          <w:rFonts w:hint="eastAsia"/>
        </w:rPr>
        <w:t>配置举例</w:t>
      </w:r>
      <w:bookmarkEnd w:id="4"/>
    </w:p>
    <w:p w:rsidR="00261143" w:rsidRPr="00FD0704" w:rsidRDefault="00261143" w:rsidP="00FD0704">
      <w:pPr>
        <w:pStyle w:val="2"/>
        <w:rPr>
          <w:color w:val="FF00FF"/>
        </w:rPr>
      </w:pPr>
      <w:bookmarkStart w:id="5" w:name="_Toc403136969"/>
      <w:r w:rsidRPr="00FD0704">
        <w:rPr>
          <w:rFonts w:hint="eastAsia"/>
        </w:rPr>
        <w:t>组网需求</w:t>
      </w:r>
      <w:bookmarkEnd w:id="5"/>
    </w:p>
    <w:p w:rsidR="00DD786A" w:rsidRPr="00FD0704" w:rsidRDefault="008B089A" w:rsidP="00FD0704">
      <w:bookmarkStart w:id="6" w:name="_Toc533576856"/>
      <w:bookmarkStart w:id="7" w:name="_Toc138776348"/>
      <w:bookmarkStart w:id="8" w:name="_Toc138776610"/>
      <w:bookmarkStart w:id="9" w:name="_Ref355869333"/>
      <w:bookmarkStart w:id="10" w:name="_Toc150332520"/>
      <w:r w:rsidRPr="00FD0704">
        <w:rPr>
          <w:rFonts w:hint="eastAsia"/>
        </w:rPr>
        <w:t>如</w:t>
      </w:r>
      <w:r w:rsidR="00AB48D3" w:rsidRPr="00FD0704">
        <w:rPr>
          <w:color w:val="0000FF"/>
          <w:u w:val="single"/>
        </w:rPr>
        <w:fldChar w:fldCharType="begin"/>
      </w:r>
      <w:r w:rsidRPr="00FD0704">
        <w:rPr>
          <w:color w:val="0000FF"/>
          <w:u w:val="single"/>
        </w:rPr>
        <w:instrText xml:space="preserve"> </w:instrText>
      </w:r>
      <w:r w:rsidRPr="00FD0704">
        <w:rPr>
          <w:rFonts w:hint="eastAsia"/>
          <w:color w:val="0000FF"/>
          <w:u w:val="single"/>
        </w:rPr>
        <w:instrText>REF _Ref393093961 \n \h</w:instrText>
      </w:r>
      <w:r w:rsidRPr="00FD0704">
        <w:rPr>
          <w:color w:val="0000FF"/>
          <w:u w:val="single"/>
        </w:rPr>
        <w:instrText xml:space="preserve"> </w:instrText>
      </w:r>
      <w:r w:rsidR="00AB48D3" w:rsidRPr="00FD0704">
        <w:rPr>
          <w:color w:val="0000FF"/>
          <w:u w:val="single"/>
        </w:rPr>
      </w:r>
      <w:r w:rsidR="00AB48D3" w:rsidRPr="00FD0704">
        <w:rPr>
          <w:color w:val="0000FF"/>
          <w:u w:val="single"/>
        </w:rPr>
        <w:fldChar w:fldCharType="separate"/>
      </w:r>
      <w:r w:rsidR="00FD0704" w:rsidRPr="00FD0704">
        <w:rPr>
          <w:rFonts w:hint="eastAsia"/>
          <w:color w:val="0000FF"/>
          <w:u w:val="single"/>
        </w:rPr>
        <w:t>图</w:t>
      </w:r>
      <w:r w:rsidR="00FD0704" w:rsidRPr="00FD0704">
        <w:rPr>
          <w:rFonts w:hint="eastAsia"/>
          <w:color w:val="0000FF"/>
          <w:u w:val="single"/>
        </w:rPr>
        <w:t>1</w:t>
      </w:r>
      <w:r w:rsidR="00AB48D3" w:rsidRPr="00FD0704">
        <w:rPr>
          <w:color w:val="0000FF"/>
          <w:u w:val="single"/>
        </w:rPr>
        <w:fldChar w:fldCharType="end"/>
      </w:r>
      <w:r w:rsidR="00DD786A" w:rsidRPr="00FD0704">
        <w:rPr>
          <w:rFonts w:hint="eastAsia"/>
        </w:rPr>
        <w:t>所示，某公司总部和分部使用</w:t>
      </w:r>
      <w:r w:rsidR="00DD786A" w:rsidRPr="00FD0704">
        <w:rPr>
          <w:rFonts w:hint="eastAsia"/>
        </w:rPr>
        <w:t>IS-IS</w:t>
      </w:r>
      <w:r w:rsidR="00DD786A" w:rsidRPr="00FD0704">
        <w:rPr>
          <w:rFonts w:hint="eastAsia"/>
        </w:rPr>
        <w:t>路由协议进行互联。公司总部内为市场部（</w:t>
      </w:r>
      <w:proofErr w:type="spellStart"/>
      <w:r w:rsidR="00DD786A" w:rsidRPr="00FD0704">
        <w:rPr>
          <w:rFonts w:hint="eastAsia"/>
        </w:rPr>
        <w:t>Mkt</w:t>
      </w:r>
      <w:proofErr w:type="spellEnd"/>
      <w:r w:rsidR="00DD786A" w:rsidRPr="00FD0704">
        <w:rPr>
          <w:rFonts w:hint="eastAsia"/>
        </w:rPr>
        <w:t xml:space="preserve"> dept.</w:t>
      </w:r>
      <w:r w:rsidR="00DD786A" w:rsidRPr="00FD0704">
        <w:rPr>
          <w:rFonts w:hint="eastAsia"/>
        </w:rPr>
        <w:t>）和财务部（</w:t>
      </w:r>
      <w:r w:rsidR="00DD786A" w:rsidRPr="00FD0704">
        <w:rPr>
          <w:rFonts w:hint="eastAsia"/>
        </w:rPr>
        <w:t>F&amp;A dept.</w:t>
      </w:r>
      <w:r w:rsidR="00DD786A" w:rsidRPr="00FD0704">
        <w:rPr>
          <w:rFonts w:hint="eastAsia"/>
        </w:rPr>
        <w:t>）设置了独立的网络</w:t>
      </w:r>
      <w:r w:rsidR="00C2559D" w:rsidRPr="00FD0704">
        <w:rPr>
          <w:rFonts w:hint="eastAsia"/>
        </w:rPr>
        <w:t>。</w:t>
      </w:r>
      <w:r w:rsidR="00DD786A" w:rsidRPr="00FD0704">
        <w:rPr>
          <w:rFonts w:hint="eastAsia"/>
        </w:rPr>
        <w:t>该公司的合作伙伴使用的是</w:t>
      </w:r>
      <w:r w:rsidR="00DD786A" w:rsidRPr="00FD0704">
        <w:rPr>
          <w:rFonts w:hint="eastAsia"/>
        </w:rPr>
        <w:t>OSPF</w:t>
      </w:r>
      <w:r w:rsidR="00DD786A" w:rsidRPr="00FD0704">
        <w:rPr>
          <w:rFonts w:hint="eastAsia"/>
        </w:rPr>
        <w:t>路由协议</w:t>
      </w:r>
      <w:r w:rsidR="00C2559D" w:rsidRPr="00FD0704">
        <w:rPr>
          <w:rFonts w:hint="eastAsia"/>
        </w:rPr>
        <w:t>。</w:t>
      </w:r>
      <w:r w:rsidR="00DD786A" w:rsidRPr="00FD0704">
        <w:rPr>
          <w:rFonts w:hint="eastAsia"/>
        </w:rPr>
        <w:t>现要求：</w:t>
      </w:r>
    </w:p>
    <w:p w:rsidR="00DD786A" w:rsidRPr="00FD0704" w:rsidRDefault="00DD786A" w:rsidP="00FD0704">
      <w:pPr>
        <w:pStyle w:val="ItemList"/>
        <w:rPr>
          <w:lang w:eastAsia="zh-CN"/>
        </w:rPr>
      </w:pPr>
      <w:r w:rsidRPr="00FD0704">
        <w:rPr>
          <w:rFonts w:hint="eastAsia"/>
          <w:lang w:eastAsia="zh-CN"/>
        </w:rPr>
        <w:t>公司总部内市场部和财务部可以通信；</w:t>
      </w:r>
      <w:r w:rsidR="00FB74D5" w:rsidRPr="00FD0704">
        <w:rPr>
          <w:rFonts w:hint="eastAsia"/>
          <w:lang w:eastAsia="zh-CN"/>
        </w:rPr>
        <w:t>并通过配置路由渗透功能，实现</w:t>
      </w:r>
      <w:r w:rsidRPr="00FD0704">
        <w:rPr>
          <w:rFonts w:hint="eastAsia"/>
          <w:lang w:eastAsia="zh-CN"/>
        </w:rPr>
        <w:t>总部与分部间，市场部与分部可以正常通信，财务部与分部无法通信，且分部无法查看到财务部的路由</w:t>
      </w:r>
      <w:r w:rsidR="00E77C26" w:rsidRPr="00FD0704">
        <w:rPr>
          <w:rFonts w:hint="eastAsia"/>
          <w:lang w:eastAsia="zh-CN"/>
        </w:rPr>
        <w:t>信息</w:t>
      </w:r>
      <w:r w:rsidRPr="00FD0704">
        <w:rPr>
          <w:rFonts w:hint="eastAsia"/>
          <w:lang w:eastAsia="zh-CN"/>
        </w:rPr>
        <w:t>。</w:t>
      </w:r>
    </w:p>
    <w:p w:rsidR="00DD786A" w:rsidRPr="00FD0704" w:rsidRDefault="00DD786A" w:rsidP="00FD0704">
      <w:pPr>
        <w:pStyle w:val="ItemList"/>
        <w:rPr>
          <w:lang w:eastAsia="zh-CN"/>
        </w:rPr>
      </w:pPr>
      <w:r w:rsidRPr="00FD0704">
        <w:rPr>
          <w:rFonts w:hint="eastAsia"/>
          <w:lang w:eastAsia="zh-CN"/>
        </w:rPr>
        <w:t>将合作伙伴的</w:t>
      </w:r>
      <w:r w:rsidRPr="00FD0704">
        <w:rPr>
          <w:rFonts w:hint="eastAsia"/>
          <w:lang w:eastAsia="zh-CN"/>
        </w:rPr>
        <w:t>OSPF</w:t>
      </w:r>
      <w:r w:rsidRPr="00FD0704">
        <w:rPr>
          <w:rFonts w:hint="eastAsia"/>
          <w:lang w:eastAsia="zh-CN"/>
        </w:rPr>
        <w:t>路由引入公司分部的网络中，并保证市场部与合作伙伴可以通信。</w:t>
      </w:r>
    </w:p>
    <w:p w:rsidR="00DD786A" w:rsidRPr="00FD0704" w:rsidRDefault="00DD786A" w:rsidP="00FD0704">
      <w:pPr>
        <w:pStyle w:val="ItemList"/>
      </w:pPr>
      <w:r w:rsidRPr="00FD0704">
        <w:rPr>
          <w:rFonts w:hint="eastAsia"/>
          <w:lang w:eastAsia="zh-CN"/>
        </w:rPr>
        <w:t>当总部的</w:t>
      </w:r>
      <w:r w:rsidR="00130362" w:rsidRPr="00FD0704">
        <w:rPr>
          <w:rFonts w:hint="eastAsia"/>
          <w:lang w:eastAsia="zh-CN"/>
        </w:rPr>
        <w:t>网关</w:t>
      </w:r>
      <w:r w:rsidRPr="00FD0704">
        <w:rPr>
          <w:rFonts w:hint="eastAsia"/>
          <w:lang w:eastAsia="zh-CN"/>
        </w:rPr>
        <w:t>设备</w:t>
      </w:r>
      <w:bookmarkStart w:id="11" w:name="OLE_LINK1"/>
      <w:bookmarkStart w:id="12" w:name="OLE_LINK2"/>
      <w:r w:rsidR="003313B5" w:rsidRPr="00FD0704">
        <w:rPr>
          <w:rFonts w:hint="eastAsia"/>
          <w:lang w:eastAsia="zh-CN"/>
        </w:rPr>
        <w:t>Router</w:t>
      </w:r>
      <w:r w:rsidR="00130362" w:rsidRPr="00FD0704">
        <w:rPr>
          <w:rFonts w:hint="eastAsia"/>
          <w:lang w:eastAsia="zh-CN"/>
        </w:rPr>
        <w:t xml:space="preserve"> C</w:t>
      </w:r>
      <w:r w:rsidR="00145CA0" w:rsidRPr="00FD0704">
        <w:rPr>
          <w:rFonts w:hint="eastAsia"/>
          <w:lang w:eastAsia="zh-CN"/>
        </w:rPr>
        <w:t xml:space="preserve"> </w:t>
      </w:r>
      <w:bookmarkStart w:id="13" w:name="OLE_LINK44"/>
      <w:bookmarkStart w:id="14" w:name="OLE_LINK45"/>
      <w:r w:rsidR="00145CA0" w:rsidRPr="00FD0704">
        <w:rPr>
          <w:rFonts w:hint="eastAsia"/>
          <w:lang w:eastAsia="zh-CN"/>
        </w:rPr>
        <w:t>IS-IS</w:t>
      </w:r>
      <w:r w:rsidR="00145CA0" w:rsidRPr="00FD0704">
        <w:rPr>
          <w:rFonts w:hint="eastAsia"/>
          <w:lang w:eastAsia="zh-CN"/>
        </w:rPr>
        <w:t>协议进程重启</w:t>
      </w:r>
      <w:bookmarkEnd w:id="13"/>
      <w:bookmarkEnd w:id="14"/>
      <w:r w:rsidRPr="00FD0704">
        <w:rPr>
          <w:rFonts w:hint="eastAsia"/>
          <w:lang w:eastAsia="zh-CN"/>
        </w:rPr>
        <w:t>时，</w:t>
      </w:r>
      <w:bookmarkStart w:id="15" w:name="OLE_LINK38"/>
      <w:bookmarkStart w:id="16" w:name="OLE_LINK39"/>
      <w:proofErr w:type="spellStart"/>
      <w:r w:rsidR="00C2559D" w:rsidRPr="00FD0704">
        <w:rPr>
          <w:rFonts w:hint="eastAsia"/>
        </w:rPr>
        <w:t>原有</w:t>
      </w:r>
      <w:bookmarkEnd w:id="15"/>
      <w:bookmarkEnd w:id="16"/>
      <w:proofErr w:type="spellEnd"/>
      <w:r w:rsidRPr="00FD0704">
        <w:rPr>
          <w:rFonts w:hint="eastAsia"/>
          <w:lang w:eastAsia="zh-CN"/>
        </w:rPr>
        <w:t>的通信不中断</w:t>
      </w:r>
      <w:bookmarkEnd w:id="11"/>
      <w:bookmarkEnd w:id="12"/>
      <w:r w:rsidRPr="00FD0704">
        <w:rPr>
          <w:rFonts w:hint="eastAsia"/>
          <w:lang w:eastAsia="zh-CN"/>
        </w:rPr>
        <w:t>。</w:t>
      </w:r>
    </w:p>
    <w:p w:rsidR="00697269" w:rsidRPr="00FD0704" w:rsidRDefault="00DD786A" w:rsidP="00FD0704">
      <w:pPr>
        <w:pStyle w:val="FigureDescription"/>
      </w:pPr>
      <w:bookmarkStart w:id="17" w:name="_Ref393093961"/>
      <w:r w:rsidRPr="00FD0704">
        <w:rPr>
          <w:rFonts w:hint="eastAsia"/>
        </w:rPr>
        <w:lastRenderedPageBreak/>
        <w:t>IS-IS</w:t>
      </w:r>
      <w:r w:rsidR="00697269" w:rsidRPr="00FD0704">
        <w:rPr>
          <w:rFonts w:hint="eastAsia"/>
        </w:rPr>
        <w:t>配置组网图</w:t>
      </w:r>
      <w:bookmarkEnd w:id="6"/>
      <w:bookmarkEnd w:id="7"/>
      <w:bookmarkEnd w:id="8"/>
      <w:bookmarkEnd w:id="9"/>
      <w:bookmarkEnd w:id="17"/>
    </w:p>
    <w:bookmarkEnd w:id="10"/>
    <w:p w:rsidR="00697269" w:rsidRPr="00FD0704" w:rsidRDefault="003313B5" w:rsidP="00FD0704">
      <w:pPr>
        <w:pStyle w:val="Figure"/>
      </w:pPr>
      <w:r w:rsidRPr="00FD0704">
        <w:t xml:space="preserve"> </w:t>
      </w:r>
      <w:r w:rsidR="00FD0704" w:rsidRPr="00FD0704">
        <w:rPr>
          <w:noProof/>
        </w:rPr>
        <w:drawing>
          <wp:inline distT="0" distB="0" distL="0" distR="0">
            <wp:extent cx="5356860" cy="370078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370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439" w:rsidRPr="00FD0704" w:rsidRDefault="00081439" w:rsidP="00FD0704"/>
    <w:p w:rsidR="00261143" w:rsidRPr="00FD0704" w:rsidRDefault="00261143" w:rsidP="00FD0704">
      <w:pPr>
        <w:pStyle w:val="2"/>
      </w:pPr>
      <w:bookmarkStart w:id="18" w:name="_Toc403136970"/>
      <w:r w:rsidRPr="00FD0704">
        <w:rPr>
          <w:rFonts w:hint="eastAsia"/>
        </w:rPr>
        <w:t>配置思路</w:t>
      </w:r>
      <w:bookmarkEnd w:id="18"/>
    </w:p>
    <w:p w:rsidR="00D63EA0" w:rsidRPr="00FD0704" w:rsidRDefault="00D63EA0" w:rsidP="00FD0704">
      <w:pPr>
        <w:pStyle w:val="ItemList"/>
        <w:rPr>
          <w:lang w:eastAsia="zh-CN"/>
        </w:rPr>
      </w:pPr>
      <w:r w:rsidRPr="00FD0704">
        <w:rPr>
          <w:rFonts w:hint="eastAsia"/>
          <w:lang w:eastAsia="zh-CN"/>
        </w:rPr>
        <w:t>为了实现公司总部内市场部和财务部的相互通信，在</w:t>
      </w:r>
      <w:r w:rsidRPr="00FD0704">
        <w:rPr>
          <w:rFonts w:hint="eastAsia"/>
          <w:lang w:eastAsia="zh-CN"/>
        </w:rPr>
        <w:t>area 10</w:t>
      </w:r>
      <w:r w:rsidRPr="00FD0704">
        <w:rPr>
          <w:rFonts w:hint="eastAsia"/>
          <w:lang w:eastAsia="zh-CN"/>
        </w:rPr>
        <w:t>区域部署</w:t>
      </w:r>
      <w:r w:rsidRPr="00FD0704">
        <w:rPr>
          <w:lang w:eastAsia="zh-CN"/>
        </w:rPr>
        <w:t>Level-1</w:t>
      </w:r>
      <w:r w:rsidRPr="00FD0704">
        <w:rPr>
          <w:rFonts w:ascii="宋体" w:hAnsi="宋体" w:hint="eastAsia"/>
          <w:lang w:eastAsia="zh-CN"/>
        </w:rPr>
        <w:t>路由器。</w:t>
      </w:r>
    </w:p>
    <w:p w:rsidR="00E77C26" w:rsidRPr="00FD0704" w:rsidRDefault="00E77C26" w:rsidP="00FD0704">
      <w:pPr>
        <w:pStyle w:val="ItemList"/>
        <w:rPr>
          <w:lang w:eastAsia="zh-CN"/>
        </w:rPr>
      </w:pPr>
      <w:r w:rsidRPr="00FD0704">
        <w:rPr>
          <w:rFonts w:hint="eastAsia"/>
          <w:lang w:eastAsia="zh-CN"/>
        </w:rPr>
        <w:t>为了</w:t>
      </w:r>
      <w:r w:rsidR="00E06BC6" w:rsidRPr="00FD0704">
        <w:rPr>
          <w:rFonts w:hint="eastAsia"/>
          <w:lang w:eastAsia="zh-CN"/>
        </w:rPr>
        <w:t>使公司总部内财务部和公司分部不能相互通信，且</w:t>
      </w:r>
      <w:r w:rsidRPr="00FD0704">
        <w:rPr>
          <w:rFonts w:hint="eastAsia"/>
          <w:lang w:eastAsia="zh-CN"/>
        </w:rPr>
        <w:t>公司分部无法查看财务部的路由，需要</w:t>
      </w:r>
      <w:r w:rsidR="000678FC" w:rsidRPr="00FD0704">
        <w:rPr>
          <w:rFonts w:hint="eastAsia"/>
          <w:lang w:eastAsia="zh-CN"/>
        </w:rPr>
        <w:t>通过</w:t>
      </w:r>
      <w:r w:rsidR="00E06BC6" w:rsidRPr="00FD0704">
        <w:rPr>
          <w:rFonts w:hint="eastAsia"/>
          <w:lang w:eastAsia="zh-CN"/>
        </w:rPr>
        <w:t>在</w:t>
      </w:r>
      <w:r w:rsidR="00E06BC6" w:rsidRPr="00FD0704">
        <w:rPr>
          <w:rFonts w:hint="eastAsia"/>
          <w:lang w:eastAsia="zh-CN"/>
        </w:rPr>
        <w:t>Router C</w:t>
      </w:r>
      <w:r w:rsidR="00E06BC6" w:rsidRPr="00FD0704">
        <w:rPr>
          <w:rFonts w:hint="eastAsia"/>
          <w:lang w:eastAsia="zh-CN"/>
        </w:rPr>
        <w:t>上配置</w:t>
      </w:r>
      <w:r w:rsidR="00E06BC6" w:rsidRPr="00FD0704">
        <w:rPr>
          <w:rFonts w:hint="eastAsia"/>
          <w:lang w:eastAsia="zh-CN"/>
        </w:rPr>
        <w:t>IS-IS</w:t>
      </w:r>
      <w:r w:rsidR="00E06BC6" w:rsidRPr="00FD0704">
        <w:rPr>
          <w:rFonts w:hint="eastAsia"/>
          <w:lang w:eastAsia="zh-CN"/>
        </w:rPr>
        <w:t>路由渗透并引用地址前缀列表来实现</w:t>
      </w:r>
      <w:r w:rsidR="00E06BC6" w:rsidRPr="00FD0704">
        <w:rPr>
          <w:rFonts w:hint="eastAsia"/>
          <w:lang w:eastAsia="zh-CN"/>
        </w:rPr>
        <w:t>Level-1</w:t>
      </w:r>
      <w:r w:rsidR="00E06BC6" w:rsidRPr="00FD0704">
        <w:rPr>
          <w:rFonts w:hint="eastAsia"/>
          <w:lang w:eastAsia="zh-CN"/>
        </w:rPr>
        <w:t>区域只将</w:t>
      </w:r>
      <w:r w:rsidR="00E06BC6" w:rsidRPr="00FD0704">
        <w:rPr>
          <w:rFonts w:hint="eastAsia"/>
          <w:lang w:eastAsia="zh-CN"/>
        </w:rPr>
        <w:t>10.100.1.0/24</w:t>
      </w:r>
      <w:r w:rsidR="00E06BC6" w:rsidRPr="00FD0704">
        <w:rPr>
          <w:rFonts w:hint="eastAsia"/>
          <w:lang w:eastAsia="zh-CN"/>
        </w:rPr>
        <w:t>网段的路由信息向</w:t>
      </w:r>
      <w:r w:rsidR="00E06BC6" w:rsidRPr="00FD0704">
        <w:rPr>
          <w:rFonts w:hint="eastAsia"/>
          <w:lang w:eastAsia="zh-CN"/>
        </w:rPr>
        <w:t>Level-2</w:t>
      </w:r>
      <w:r w:rsidR="00E06BC6" w:rsidRPr="00FD0704">
        <w:rPr>
          <w:rFonts w:hint="eastAsia"/>
          <w:lang w:eastAsia="zh-CN"/>
        </w:rPr>
        <w:t>发布</w:t>
      </w:r>
      <w:r w:rsidR="00225862" w:rsidRPr="00FD0704">
        <w:rPr>
          <w:rFonts w:hint="eastAsia"/>
          <w:lang w:eastAsia="zh-CN"/>
        </w:rPr>
        <w:t>。</w:t>
      </w:r>
    </w:p>
    <w:p w:rsidR="00976F79" w:rsidRPr="00FD0704" w:rsidRDefault="0068474F" w:rsidP="00FD0704">
      <w:pPr>
        <w:pStyle w:val="ItemList"/>
        <w:rPr>
          <w:lang w:eastAsia="zh-CN"/>
        </w:rPr>
      </w:pPr>
      <w:r w:rsidRPr="00FD0704">
        <w:rPr>
          <w:rFonts w:hint="eastAsia"/>
          <w:lang w:eastAsia="zh-CN"/>
        </w:rPr>
        <w:t>为了实现</w:t>
      </w:r>
      <w:r w:rsidR="00776D33" w:rsidRPr="00FD0704">
        <w:rPr>
          <w:rFonts w:hint="eastAsia"/>
          <w:lang w:eastAsia="zh-CN"/>
        </w:rPr>
        <w:t>公司总部内市场部</w:t>
      </w:r>
      <w:r w:rsidR="008A0BB5" w:rsidRPr="00FD0704">
        <w:rPr>
          <w:rFonts w:hint="eastAsia"/>
          <w:lang w:eastAsia="zh-CN"/>
        </w:rPr>
        <w:t>与合作伙伴的网络互通，需要在</w:t>
      </w:r>
      <w:r w:rsidR="003313B5" w:rsidRPr="00FD0704">
        <w:rPr>
          <w:rFonts w:hint="eastAsia"/>
          <w:lang w:eastAsia="zh-CN"/>
        </w:rPr>
        <w:t>Router</w:t>
      </w:r>
      <w:r w:rsidR="008A0BB5" w:rsidRPr="00FD0704">
        <w:rPr>
          <w:rFonts w:hint="eastAsia"/>
          <w:lang w:eastAsia="zh-CN"/>
        </w:rPr>
        <w:t xml:space="preserve"> D</w:t>
      </w:r>
      <w:r w:rsidR="008A0BB5" w:rsidRPr="00FD0704">
        <w:rPr>
          <w:rFonts w:hint="eastAsia"/>
          <w:lang w:eastAsia="zh-CN"/>
        </w:rPr>
        <w:t>的</w:t>
      </w:r>
      <w:r w:rsidR="008A0BB5" w:rsidRPr="00FD0704">
        <w:rPr>
          <w:rFonts w:hint="eastAsia"/>
          <w:lang w:eastAsia="zh-CN"/>
        </w:rPr>
        <w:t>IS-IS</w:t>
      </w:r>
      <w:r w:rsidR="008A0BB5" w:rsidRPr="00FD0704">
        <w:rPr>
          <w:rFonts w:hint="eastAsia"/>
          <w:lang w:eastAsia="zh-CN"/>
        </w:rPr>
        <w:t>进程中引入</w:t>
      </w:r>
      <w:r w:rsidR="00776D33" w:rsidRPr="00FD0704">
        <w:rPr>
          <w:rFonts w:hint="eastAsia"/>
          <w:lang w:eastAsia="zh-CN"/>
        </w:rPr>
        <w:t>OSPF</w:t>
      </w:r>
      <w:r w:rsidR="00776D33" w:rsidRPr="00FD0704">
        <w:rPr>
          <w:rFonts w:hint="eastAsia"/>
          <w:lang w:eastAsia="zh-CN"/>
        </w:rPr>
        <w:t>进程的</w:t>
      </w:r>
      <w:r w:rsidR="008A0BB5" w:rsidRPr="00FD0704">
        <w:rPr>
          <w:rFonts w:hint="eastAsia"/>
          <w:lang w:eastAsia="zh-CN"/>
        </w:rPr>
        <w:t>路由</w:t>
      </w:r>
      <w:r w:rsidR="00F37360" w:rsidRPr="00FD0704">
        <w:rPr>
          <w:rFonts w:hint="eastAsia"/>
          <w:lang w:eastAsia="zh-CN"/>
        </w:rPr>
        <w:t>，并在</w:t>
      </w:r>
      <w:r w:rsidR="00F37360" w:rsidRPr="00FD0704">
        <w:rPr>
          <w:rFonts w:hint="eastAsia"/>
          <w:lang w:eastAsia="zh-CN"/>
        </w:rPr>
        <w:t>OSPF</w:t>
      </w:r>
      <w:r w:rsidR="00F37360" w:rsidRPr="00FD0704">
        <w:rPr>
          <w:rFonts w:hint="eastAsia"/>
          <w:lang w:eastAsia="zh-CN"/>
        </w:rPr>
        <w:t>进程中引入</w:t>
      </w:r>
      <w:r w:rsidR="00776D33" w:rsidRPr="00FD0704">
        <w:rPr>
          <w:rFonts w:hint="eastAsia"/>
          <w:lang w:eastAsia="zh-CN"/>
        </w:rPr>
        <w:t>IS-IS</w:t>
      </w:r>
      <w:r w:rsidR="00776D33" w:rsidRPr="00FD0704">
        <w:rPr>
          <w:rFonts w:hint="eastAsia"/>
          <w:lang w:eastAsia="zh-CN"/>
        </w:rPr>
        <w:t>进程的</w:t>
      </w:r>
      <w:r w:rsidR="00F37360" w:rsidRPr="00FD0704">
        <w:rPr>
          <w:rFonts w:hint="eastAsia"/>
          <w:lang w:eastAsia="zh-CN"/>
        </w:rPr>
        <w:t>路由</w:t>
      </w:r>
      <w:r w:rsidR="00976F79" w:rsidRPr="00FD0704">
        <w:rPr>
          <w:rFonts w:hint="eastAsia"/>
          <w:lang w:eastAsia="zh-CN"/>
        </w:rPr>
        <w:t>。</w:t>
      </w:r>
    </w:p>
    <w:p w:rsidR="00976F79" w:rsidRPr="00FD0704" w:rsidRDefault="00976F79" w:rsidP="00FD0704">
      <w:pPr>
        <w:pStyle w:val="ItemList"/>
      </w:pPr>
      <w:proofErr w:type="spellStart"/>
      <w:r w:rsidRPr="00FD0704">
        <w:rPr>
          <w:rFonts w:hint="eastAsia"/>
        </w:rPr>
        <w:t>为了</w:t>
      </w:r>
      <w:proofErr w:type="spellEnd"/>
      <w:r w:rsidR="00130362" w:rsidRPr="00FD0704">
        <w:rPr>
          <w:rFonts w:hint="eastAsia"/>
          <w:lang w:eastAsia="zh-CN"/>
        </w:rPr>
        <w:t>保证</w:t>
      </w:r>
      <w:r w:rsidR="003313B5" w:rsidRPr="00FD0704">
        <w:rPr>
          <w:rFonts w:hint="eastAsia"/>
          <w:lang w:eastAsia="zh-CN"/>
        </w:rPr>
        <w:t>Router</w:t>
      </w:r>
      <w:r w:rsidR="002337E5" w:rsidRPr="00FD0704">
        <w:rPr>
          <w:rFonts w:hint="eastAsia"/>
          <w:lang w:eastAsia="zh-CN"/>
        </w:rPr>
        <w:t xml:space="preserve"> C</w:t>
      </w:r>
      <w:r w:rsidR="00145CA0" w:rsidRPr="00FD0704">
        <w:rPr>
          <w:rFonts w:hint="eastAsia"/>
          <w:lang w:eastAsia="zh-CN"/>
        </w:rPr>
        <w:t xml:space="preserve"> IS-IS</w:t>
      </w:r>
      <w:r w:rsidR="00145CA0" w:rsidRPr="00FD0704">
        <w:rPr>
          <w:rFonts w:hint="eastAsia"/>
          <w:lang w:eastAsia="zh-CN"/>
        </w:rPr>
        <w:t>协议进程重启</w:t>
      </w:r>
      <w:r w:rsidR="002337E5" w:rsidRPr="00FD0704">
        <w:rPr>
          <w:rFonts w:hint="eastAsia"/>
          <w:lang w:eastAsia="zh-CN"/>
        </w:rPr>
        <w:t>时，</w:t>
      </w:r>
      <w:proofErr w:type="spellStart"/>
      <w:r w:rsidR="0076320B" w:rsidRPr="00FD0704">
        <w:rPr>
          <w:rFonts w:hint="eastAsia"/>
        </w:rPr>
        <w:t>原有</w:t>
      </w:r>
      <w:proofErr w:type="spellEnd"/>
      <w:r w:rsidR="002337E5" w:rsidRPr="00FD0704">
        <w:rPr>
          <w:rFonts w:hint="eastAsia"/>
          <w:lang w:eastAsia="zh-CN"/>
        </w:rPr>
        <w:t>的通信不中断，需要在</w:t>
      </w:r>
      <w:r w:rsidR="003313B5" w:rsidRPr="00FD0704">
        <w:rPr>
          <w:rFonts w:hint="eastAsia"/>
          <w:lang w:eastAsia="zh-CN"/>
        </w:rPr>
        <w:t>Router</w:t>
      </w:r>
      <w:r w:rsidR="00170551" w:rsidRPr="00FD0704">
        <w:rPr>
          <w:rFonts w:hint="eastAsia"/>
          <w:lang w:eastAsia="zh-CN"/>
        </w:rPr>
        <w:t xml:space="preserve"> C</w:t>
      </w:r>
      <w:r w:rsidR="002337E5" w:rsidRPr="00FD0704">
        <w:rPr>
          <w:rFonts w:hint="eastAsia"/>
          <w:lang w:eastAsia="zh-CN"/>
        </w:rPr>
        <w:t>上使能</w:t>
      </w:r>
      <w:proofErr w:type="spellStart"/>
      <w:r w:rsidR="0076320B" w:rsidRPr="00FD0704">
        <w:rPr>
          <w:rFonts w:hint="eastAsia"/>
        </w:rPr>
        <w:t>IS-IS</w:t>
      </w:r>
      <w:r w:rsidR="0076320B" w:rsidRPr="00FD0704">
        <w:rPr>
          <w:rFonts w:hint="eastAsia"/>
        </w:rPr>
        <w:t>协议的</w:t>
      </w:r>
      <w:r w:rsidR="0076320B" w:rsidRPr="00FD0704">
        <w:rPr>
          <w:rFonts w:hint="eastAsia"/>
        </w:rPr>
        <w:t>GR</w:t>
      </w:r>
      <w:r w:rsidR="00246A4C" w:rsidRPr="00FD0704">
        <w:rPr>
          <w:rFonts w:ascii="宋体" w:hAnsi="宋体" w:hint="eastAsia"/>
        </w:rPr>
        <w:t>（</w:t>
      </w:r>
      <w:r w:rsidR="00246A4C" w:rsidRPr="00FD0704">
        <w:t>Graceful</w:t>
      </w:r>
      <w:proofErr w:type="spellEnd"/>
      <w:r w:rsidR="00246A4C" w:rsidRPr="00FD0704">
        <w:t xml:space="preserve"> </w:t>
      </w:r>
      <w:proofErr w:type="spellStart"/>
      <w:r w:rsidR="00246A4C" w:rsidRPr="00FD0704">
        <w:t>Restart</w:t>
      </w:r>
      <w:r w:rsidR="00246A4C" w:rsidRPr="00FD0704">
        <w:rPr>
          <w:rFonts w:ascii="宋体" w:hAnsi="宋体" w:hint="eastAsia"/>
        </w:rPr>
        <w:t>，平滑重启）</w:t>
      </w:r>
      <w:r w:rsidR="0076320B" w:rsidRPr="00FD0704">
        <w:rPr>
          <w:rFonts w:hint="eastAsia"/>
        </w:rPr>
        <w:t>能力</w:t>
      </w:r>
      <w:proofErr w:type="spellEnd"/>
      <w:r w:rsidR="00217BED" w:rsidRPr="00FD0704">
        <w:rPr>
          <w:rFonts w:hint="eastAsia"/>
          <w:lang w:eastAsia="zh-CN"/>
        </w:rPr>
        <w:t>。</w:t>
      </w:r>
    </w:p>
    <w:p w:rsidR="00261143" w:rsidRPr="00FD0704" w:rsidRDefault="00261143" w:rsidP="00FD0704">
      <w:pPr>
        <w:pStyle w:val="2"/>
        <w:rPr>
          <w:i/>
          <w:color w:val="0000FF"/>
        </w:rPr>
      </w:pPr>
      <w:bookmarkStart w:id="19" w:name="_Toc403136971"/>
      <w:r w:rsidRPr="00FD0704">
        <w:rPr>
          <w:rFonts w:hint="eastAsia"/>
        </w:rPr>
        <w:t>使用版本</w:t>
      </w:r>
      <w:bookmarkEnd w:id="19"/>
    </w:p>
    <w:p w:rsidR="00261143" w:rsidRPr="00FD0704" w:rsidRDefault="00261143" w:rsidP="00FD0704">
      <w:r w:rsidRPr="00FD0704">
        <w:rPr>
          <w:rFonts w:hint="eastAsia"/>
        </w:rPr>
        <w:t>本举例是在</w:t>
      </w:r>
      <w:r w:rsidR="00567B90" w:rsidRPr="00FD0704">
        <w:t>R0106</w:t>
      </w:r>
      <w:r w:rsidRPr="00FD0704">
        <w:rPr>
          <w:rFonts w:hint="eastAsia"/>
        </w:rPr>
        <w:t>版本上进行配置和验证的。</w:t>
      </w:r>
    </w:p>
    <w:p w:rsidR="00246A4C" w:rsidRPr="00FD0704" w:rsidRDefault="00246A4C" w:rsidP="00FD0704">
      <w:pPr>
        <w:pStyle w:val="2"/>
        <w:numPr>
          <w:ilvl w:val="1"/>
          <w:numId w:val="2"/>
        </w:numPr>
      </w:pPr>
      <w:bookmarkStart w:id="20" w:name="_Toc356312037"/>
      <w:bookmarkStart w:id="21" w:name="_Toc403136972"/>
      <w:r w:rsidRPr="00FD0704">
        <w:rPr>
          <w:rFonts w:hint="eastAsia"/>
        </w:rPr>
        <w:t>配置注意事项</w:t>
      </w:r>
      <w:bookmarkEnd w:id="20"/>
      <w:bookmarkEnd w:id="21"/>
    </w:p>
    <w:p w:rsidR="00246A4C" w:rsidRPr="00FD0704" w:rsidRDefault="00246A4C" w:rsidP="00FD0704">
      <w:r w:rsidRPr="00FD0704">
        <w:rPr>
          <w:rFonts w:hint="eastAsia"/>
        </w:rPr>
        <w:t>在设备平滑重启过程中，请勿变更拓扑，否则可能</w:t>
      </w:r>
      <w:r w:rsidR="007823E2" w:rsidRPr="00FD0704">
        <w:rPr>
          <w:rFonts w:hint="eastAsia"/>
        </w:rPr>
        <w:t>导致</w:t>
      </w:r>
      <w:r w:rsidRPr="00FD0704">
        <w:rPr>
          <w:rFonts w:hint="eastAsia"/>
        </w:rPr>
        <w:t>路由黑洞。</w:t>
      </w:r>
    </w:p>
    <w:p w:rsidR="00261143" w:rsidRPr="00FD0704" w:rsidRDefault="00261143" w:rsidP="00FD0704">
      <w:pPr>
        <w:pStyle w:val="2"/>
      </w:pPr>
      <w:bookmarkStart w:id="22" w:name="_Toc403136973"/>
      <w:r w:rsidRPr="00FD0704">
        <w:rPr>
          <w:rFonts w:hint="eastAsia"/>
        </w:rPr>
        <w:lastRenderedPageBreak/>
        <w:t>配置步骤</w:t>
      </w:r>
      <w:bookmarkEnd w:id="22"/>
    </w:p>
    <w:p w:rsidR="00261143" w:rsidRPr="00FD0704" w:rsidRDefault="003313B5" w:rsidP="00FD0704">
      <w:pPr>
        <w:pStyle w:val="3"/>
        <w:rPr>
          <w:color w:val="FF00FF"/>
        </w:rPr>
      </w:pPr>
      <w:bookmarkStart w:id="23" w:name="_Toc403136974"/>
      <w:r w:rsidRPr="00FD0704">
        <w:rPr>
          <w:rFonts w:hint="eastAsia"/>
        </w:rPr>
        <w:t>Router</w:t>
      </w:r>
      <w:r w:rsidR="009842D9" w:rsidRPr="00FD0704">
        <w:rPr>
          <w:rFonts w:hint="eastAsia"/>
        </w:rPr>
        <w:t xml:space="preserve"> A</w:t>
      </w:r>
      <w:r w:rsidR="00261143" w:rsidRPr="00FD0704">
        <w:rPr>
          <w:rFonts w:hint="eastAsia"/>
        </w:rPr>
        <w:t>的配置</w:t>
      </w:r>
      <w:bookmarkEnd w:id="23"/>
    </w:p>
    <w:p w:rsidR="00316947" w:rsidRPr="00FD0704" w:rsidRDefault="00316947" w:rsidP="00FD0704">
      <w:pPr>
        <w:rPr>
          <w:kern w:val="0"/>
        </w:rPr>
      </w:pPr>
      <w:r w:rsidRPr="00FD0704">
        <w:rPr>
          <w:rFonts w:hint="eastAsia"/>
        </w:rPr>
        <w:t>#</w:t>
      </w:r>
      <w:r w:rsidR="00BE4D02" w:rsidRPr="00FD0704">
        <w:rPr>
          <w:rFonts w:hint="eastAsia"/>
        </w:rPr>
        <w:t xml:space="preserve"> </w:t>
      </w:r>
      <w:r w:rsidRPr="00FD0704">
        <w:rPr>
          <w:rFonts w:hint="eastAsia"/>
        </w:rPr>
        <w:t>配置</w:t>
      </w:r>
      <w:r w:rsidRPr="00FD0704">
        <w:rPr>
          <w:rFonts w:hint="eastAsia"/>
          <w:kern w:val="0"/>
        </w:rPr>
        <w:t>接口</w:t>
      </w:r>
      <w:r w:rsidRPr="00FD0704">
        <w:rPr>
          <w:rFonts w:hint="eastAsia"/>
          <w:kern w:val="0"/>
        </w:rPr>
        <w:t>GigabitEthernet</w:t>
      </w:r>
      <w:r w:rsidR="007355F6" w:rsidRPr="00FD0704">
        <w:rPr>
          <w:rFonts w:hint="eastAsia"/>
          <w:kern w:val="0"/>
        </w:rPr>
        <w:t>2/</w:t>
      </w:r>
      <w:r w:rsidRPr="00FD0704">
        <w:rPr>
          <w:kern w:val="0"/>
        </w:rPr>
        <w:t>0/1</w:t>
      </w:r>
      <w:r w:rsidRPr="00FD0704">
        <w:rPr>
          <w:rFonts w:hint="eastAsia"/>
          <w:kern w:val="0"/>
        </w:rPr>
        <w:t>的</w:t>
      </w:r>
      <w:r w:rsidR="00C06922" w:rsidRPr="00FD0704">
        <w:rPr>
          <w:kern w:val="0"/>
        </w:rPr>
        <w:t>IP</w:t>
      </w:r>
      <w:r w:rsidRPr="00FD0704">
        <w:rPr>
          <w:rFonts w:hint="eastAsia"/>
          <w:kern w:val="0"/>
        </w:rPr>
        <w:t>地址。</w:t>
      </w:r>
    </w:p>
    <w:p w:rsidR="00316947" w:rsidRPr="00FD0704" w:rsidRDefault="00316947" w:rsidP="00FD0704">
      <w:pPr>
        <w:pStyle w:val="TerminalDisplay"/>
      </w:pPr>
      <w:r w:rsidRPr="00FD0704">
        <w:t>&lt;</w:t>
      </w:r>
      <w:proofErr w:type="spellStart"/>
      <w:r w:rsidR="003313B5" w:rsidRPr="00FD0704">
        <w:rPr>
          <w:rFonts w:hint="eastAsia"/>
        </w:rPr>
        <w:t>Router</w:t>
      </w:r>
      <w:r w:rsidR="0042295E" w:rsidRPr="00FD0704">
        <w:rPr>
          <w:rFonts w:hint="eastAsia"/>
        </w:rPr>
        <w:t>A</w:t>
      </w:r>
      <w:proofErr w:type="spellEnd"/>
      <w:r w:rsidRPr="00FD0704">
        <w:t>&gt; system-view</w:t>
      </w:r>
    </w:p>
    <w:p w:rsidR="00316947" w:rsidRPr="00FD0704" w:rsidRDefault="00316947" w:rsidP="00FD0704">
      <w:pPr>
        <w:pStyle w:val="TerminalDisplay"/>
      </w:pPr>
      <w:r w:rsidRPr="00FD0704">
        <w:t>[</w:t>
      </w:r>
      <w:proofErr w:type="spellStart"/>
      <w:r w:rsidR="003313B5" w:rsidRPr="00FD0704">
        <w:rPr>
          <w:rFonts w:hint="eastAsia"/>
        </w:rPr>
        <w:t>Router</w:t>
      </w:r>
      <w:r w:rsidR="0042295E" w:rsidRPr="00FD0704">
        <w:rPr>
          <w:rFonts w:hint="eastAsia"/>
        </w:rPr>
        <w:t>A</w:t>
      </w:r>
      <w:proofErr w:type="spellEnd"/>
      <w:r w:rsidRPr="00FD0704">
        <w:t xml:space="preserve">] interface </w:t>
      </w:r>
      <w:proofErr w:type="spellStart"/>
      <w:r w:rsidRPr="00FD0704">
        <w:rPr>
          <w:rFonts w:hint="eastAsia"/>
        </w:rPr>
        <w:t>g</w:t>
      </w:r>
      <w:r w:rsidRPr="00FD0704">
        <w:t>igabit</w:t>
      </w:r>
      <w:r w:rsidRPr="00FD0704">
        <w:rPr>
          <w:rFonts w:hint="eastAsia"/>
        </w:rPr>
        <w:t>e</w:t>
      </w:r>
      <w:r w:rsidRPr="00FD0704">
        <w:t>thernet</w:t>
      </w:r>
      <w:proofErr w:type="spellEnd"/>
      <w:r w:rsidRPr="00FD0704">
        <w:t xml:space="preserve"> </w:t>
      </w:r>
      <w:r w:rsidR="007355F6" w:rsidRPr="00FD0704">
        <w:rPr>
          <w:rFonts w:hint="eastAsia"/>
        </w:rPr>
        <w:t>2/</w:t>
      </w:r>
      <w:r w:rsidRPr="00FD0704">
        <w:t>0/1</w:t>
      </w:r>
    </w:p>
    <w:p w:rsidR="00316947" w:rsidRPr="00FD0704" w:rsidRDefault="00316947" w:rsidP="00FD0704">
      <w:pPr>
        <w:pStyle w:val="TerminalDisplay"/>
      </w:pPr>
      <w:r w:rsidRPr="00FD0704">
        <w:t>[</w:t>
      </w:r>
      <w:r w:rsidR="003313B5" w:rsidRPr="00FD0704">
        <w:rPr>
          <w:rFonts w:hint="eastAsia"/>
        </w:rPr>
        <w:t>Router</w:t>
      </w:r>
      <w:r w:rsidR="0042295E" w:rsidRPr="00FD0704">
        <w:rPr>
          <w:rFonts w:hint="eastAsia"/>
        </w:rPr>
        <w:t>A</w:t>
      </w:r>
      <w:r w:rsidRPr="00FD0704">
        <w:t>-GigabitEthernet</w:t>
      </w:r>
      <w:r w:rsidR="007355F6" w:rsidRPr="00FD0704">
        <w:rPr>
          <w:rFonts w:hint="eastAsia"/>
        </w:rPr>
        <w:t>2/</w:t>
      </w:r>
      <w:r w:rsidRPr="00FD0704">
        <w:t xml:space="preserve">0/1] </w:t>
      </w:r>
      <w:proofErr w:type="spellStart"/>
      <w:r w:rsidRPr="00FD0704">
        <w:t>ip</w:t>
      </w:r>
      <w:proofErr w:type="spellEnd"/>
      <w:r w:rsidRPr="00FD0704">
        <w:t xml:space="preserve"> address </w:t>
      </w:r>
      <w:r w:rsidR="0042295E" w:rsidRPr="00FD0704">
        <w:rPr>
          <w:rFonts w:hint="eastAsia"/>
        </w:rPr>
        <w:t>192.168.1.1 24</w:t>
      </w:r>
    </w:p>
    <w:p w:rsidR="00316947" w:rsidRPr="00FD0704" w:rsidRDefault="00316947" w:rsidP="00FD0704">
      <w:pPr>
        <w:pStyle w:val="TerminalDisplay"/>
      </w:pPr>
      <w:r w:rsidRPr="00FD0704">
        <w:t>[</w:t>
      </w:r>
      <w:r w:rsidR="003313B5" w:rsidRPr="00FD0704">
        <w:rPr>
          <w:rFonts w:hint="eastAsia"/>
        </w:rPr>
        <w:t>Router</w:t>
      </w:r>
      <w:r w:rsidR="0042295E" w:rsidRPr="00FD0704">
        <w:rPr>
          <w:rFonts w:hint="eastAsia"/>
        </w:rPr>
        <w:t>A</w:t>
      </w:r>
      <w:r w:rsidRPr="00FD0704">
        <w:t>-GigabitEthernet</w:t>
      </w:r>
      <w:r w:rsidR="007355F6" w:rsidRPr="00FD0704">
        <w:rPr>
          <w:rFonts w:hint="eastAsia"/>
        </w:rPr>
        <w:t>2/</w:t>
      </w:r>
      <w:r w:rsidRPr="00FD0704">
        <w:t>0/1]</w:t>
      </w:r>
      <w:r w:rsidRPr="00FD0704">
        <w:rPr>
          <w:rFonts w:hint="eastAsia"/>
        </w:rPr>
        <w:t xml:space="preserve"> quit</w:t>
      </w:r>
    </w:p>
    <w:p w:rsidR="00316947" w:rsidRPr="00FD0704" w:rsidRDefault="00316947" w:rsidP="00FD0704">
      <w:r w:rsidRPr="00FD0704">
        <w:t>#</w:t>
      </w:r>
      <w:r w:rsidR="00BE4D02" w:rsidRPr="00FD0704">
        <w:rPr>
          <w:rFonts w:hint="eastAsia"/>
        </w:rPr>
        <w:t xml:space="preserve"> </w:t>
      </w:r>
      <w:r w:rsidRPr="00FD0704">
        <w:rPr>
          <w:rFonts w:hint="eastAsia"/>
        </w:rPr>
        <w:t>请参考以上方法配置</w:t>
      </w:r>
      <w:r w:rsidR="00AB48D3" w:rsidRPr="00FD0704">
        <w:rPr>
          <w:color w:val="0000FF"/>
          <w:u w:val="single"/>
        </w:rPr>
        <w:fldChar w:fldCharType="begin"/>
      </w:r>
      <w:r w:rsidRPr="00FD0704">
        <w:rPr>
          <w:color w:val="0000FF"/>
          <w:u w:val="single"/>
        </w:rPr>
        <w:instrText xml:space="preserve"> </w:instrText>
      </w:r>
      <w:r w:rsidRPr="00FD0704">
        <w:rPr>
          <w:rFonts w:hint="eastAsia"/>
          <w:color w:val="0000FF"/>
          <w:u w:val="single"/>
        </w:rPr>
        <w:instrText>REF _Ref393093961 \n \h</w:instrText>
      </w:r>
      <w:r w:rsidRPr="00FD0704">
        <w:rPr>
          <w:color w:val="0000FF"/>
          <w:u w:val="single"/>
        </w:rPr>
        <w:instrText xml:space="preserve"> </w:instrText>
      </w:r>
      <w:r w:rsidR="00AB48D3" w:rsidRPr="00FD0704">
        <w:rPr>
          <w:color w:val="0000FF"/>
          <w:u w:val="single"/>
        </w:rPr>
      </w:r>
      <w:r w:rsidR="00AB48D3" w:rsidRPr="00FD0704">
        <w:rPr>
          <w:color w:val="0000FF"/>
          <w:u w:val="single"/>
        </w:rPr>
        <w:fldChar w:fldCharType="separate"/>
      </w:r>
      <w:r w:rsidR="00FD0704" w:rsidRPr="00FD0704">
        <w:rPr>
          <w:rFonts w:hint="eastAsia"/>
          <w:color w:val="0000FF"/>
          <w:u w:val="single"/>
        </w:rPr>
        <w:t>图</w:t>
      </w:r>
      <w:r w:rsidR="00FD0704" w:rsidRPr="00FD0704">
        <w:rPr>
          <w:rFonts w:hint="eastAsia"/>
          <w:color w:val="0000FF"/>
          <w:u w:val="single"/>
        </w:rPr>
        <w:t>1</w:t>
      </w:r>
      <w:r w:rsidR="00AB48D3" w:rsidRPr="00FD0704">
        <w:rPr>
          <w:color w:val="0000FF"/>
          <w:u w:val="single"/>
        </w:rPr>
        <w:fldChar w:fldCharType="end"/>
      </w:r>
      <w:r w:rsidRPr="00FD0704">
        <w:rPr>
          <w:rFonts w:hint="eastAsia"/>
        </w:rPr>
        <w:t>中</w:t>
      </w:r>
      <w:r w:rsidR="00896E59" w:rsidRPr="00FD0704">
        <w:rPr>
          <w:rFonts w:hint="eastAsia"/>
        </w:rPr>
        <w:t>Router A</w:t>
      </w:r>
      <w:r w:rsidR="00896E59" w:rsidRPr="00FD0704">
        <w:rPr>
          <w:rFonts w:hint="eastAsia"/>
        </w:rPr>
        <w:t>的其它接口的</w:t>
      </w:r>
      <w:r w:rsidR="00896E59" w:rsidRPr="00FD0704">
        <w:rPr>
          <w:rFonts w:hint="eastAsia"/>
        </w:rPr>
        <w:t>IP</w:t>
      </w:r>
      <w:r w:rsidR="00896E59" w:rsidRPr="00FD0704">
        <w:rPr>
          <w:rFonts w:hint="eastAsia"/>
        </w:rPr>
        <w:t>地址，具体配置过程略</w:t>
      </w:r>
      <w:r w:rsidRPr="00FD0704">
        <w:rPr>
          <w:rFonts w:hint="eastAsia"/>
        </w:rPr>
        <w:t>。</w:t>
      </w:r>
    </w:p>
    <w:p w:rsidR="00BE4D02" w:rsidRPr="00FD0704" w:rsidRDefault="00BE4D02" w:rsidP="00FD0704">
      <w:r w:rsidRPr="00FD0704">
        <w:rPr>
          <w:rFonts w:hint="eastAsia"/>
        </w:rPr>
        <w:t xml:space="preserve"># </w:t>
      </w:r>
      <w:r w:rsidRPr="00FD0704">
        <w:rPr>
          <w:rFonts w:hint="eastAsia"/>
        </w:rPr>
        <w:t>配置</w:t>
      </w:r>
      <w:r w:rsidRPr="00FD0704">
        <w:rPr>
          <w:rFonts w:hint="eastAsia"/>
        </w:rPr>
        <w:t>IS-IS</w:t>
      </w:r>
      <w:r w:rsidRPr="00FD0704">
        <w:rPr>
          <w:rFonts w:hint="eastAsia"/>
        </w:rPr>
        <w:t>基本功能。</w:t>
      </w:r>
    </w:p>
    <w:p w:rsidR="00BE4D02" w:rsidRPr="00FD0704" w:rsidRDefault="00BE4D02" w:rsidP="00FD0704">
      <w:pPr>
        <w:pStyle w:val="TerminalDisplay"/>
      </w:pPr>
      <w:r w:rsidRPr="00FD0704">
        <w:t>[</w:t>
      </w:r>
      <w:proofErr w:type="spellStart"/>
      <w:r w:rsidR="003313B5" w:rsidRPr="00FD0704">
        <w:rPr>
          <w:rFonts w:hint="eastAsia"/>
        </w:rPr>
        <w:t>Router</w:t>
      </w:r>
      <w:r w:rsidRPr="00FD0704">
        <w:rPr>
          <w:rFonts w:hint="eastAsia"/>
        </w:rPr>
        <w:t>A</w:t>
      </w:r>
      <w:proofErr w:type="spellEnd"/>
      <w:r w:rsidRPr="00FD0704">
        <w:t xml:space="preserve">] </w:t>
      </w:r>
      <w:proofErr w:type="spellStart"/>
      <w:proofErr w:type="gramStart"/>
      <w:r w:rsidRPr="00FD0704">
        <w:t>isis</w:t>
      </w:r>
      <w:proofErr w:type="spellEnd"/>
      <w:proofErr w:type="gramEnd"/>
      <w:r w:rsidRPr="00FD0704">
        <w:t xml:space="preserve"> 1</w:t>
      </w:r>
    </w:p>
    <w:p w:rsidR="00BE4D02" w:rsidRPr="00FD0704" w:rsidRDefault="00BE4D02" w:rsidP="00FD0704">
      <w:pPr>
        <w:pStyle w:val="TerminalDisplay"/>
      </w:pPr>
      <w:r w:rsidRPr="00FD0704">
        <w:t>[</w:t>
      </w:r>
      <w:r w:rsidR="003313B5" w:rsidRPr="00FD0704">
        <w:rPr>
          <w:rFonts w:hint="eastAsia"/>
        </w:rPr>
        <w:t>Router</w:t>
      </w:r>
      <w:r w:rsidRPr="00FD0704">
        <w:rPr>
          <w:rFonts w:hint="eastAsia"/>
        </w:rPr>
        <w:t>A</w:t>
      </w:r>
      <w:r w:rsidRPr="00FD0704">
        <w:t>-isis-1] is-level level-1</w:t>
      </w:r>
    </w:p>
    <w:p w:rsidR="00BE4D02" w:rsidRPr="00FD0704" w:rsidRDefault="00BE4D02" w:rsidP="00FD0704">
      <w:pPr>
        <w:pStyle w:val="TerminalDisplay"/>
      </w:pPr>
      <w:r w:rsidRPr="00FD0704">
        <w:t>[</w:t>
      </w:r>
      <w:r w:rsidR="003313B5" w:rsidRPr="00FD0704">
        <w:rPr>
          <w:rFonts w:hint="eastAsia"/>
        </w:rPr>
        <w:t>Router</w:t>
      </w:r>
      <w:r w:rsidRPr="00FD0704">
        <w:rPr>
          <w:rFonts w:hint="eastAsia"/>
        </w:rPr>
        <w:t>A</w:t>
      </w:r>
      <w:r w:rsidRPr="00FD0704">
        <w:t>-isis-1] network-entity 10.</w:t>
      </w:r>
      <w:r w:rsidRPr="00FD0704">
        <w:rPr>
          <w:rFonts w:hint="eastAsia"/>
        </w:rPr>
        <w:t>1921</w:t>
      </w:r>
      <w:r w:rsidRPr="00FD0704">
        <w:t>.</w:t>
      </w:r>
      <w:r w:rsidRPr="00FD0704">
        <w:rPr>
          <w:rFonts w:hint="eastAsia"/>
        </w:rPr>
        <w:t>6800</w:t>
      </w:r>
      <w:r w:rsidRPr="00FD0704">
        <w:t>.</w:t>
      </w:r>
      <w:r w:rsidRPr="00FD0704">
        <w:rPr>
          <w:rFonts w:hint="eastAsia"/>
        </w:rPr>
        <w:t>1</w:t>
      </w:r>
      <w:r w:rsidRPr="00FD0704">
        <w:t>001.00</w:t>
      </w:r>
    </w:p>
    <w:p w:rsidR="00BE4D02" w:rsidRPr="00FD0704" w:rsidRDefault="00BE4D02" w:rsidP="00FD0704">
      <w:pPr>
        <w:pStyle w:val="TerminalDisplay"/>
      </w:pPr>
      <w:r w:rsidRPr="00FD0704">
        <w:t>[</w:t>
      </w:r>
      <w:r w:rsidR="003313B5" w:rsidRPr="00FD0704">
        <w:rPr>
          <w:rFonts w:hint="eastAsia"/>
        </w:rPr>
        <w:t>Router</w:t>
      </w:r>
      <w:r w:rsidRPr="00FD0704">
        <w:rPr>
          <w:rFonts w:hint="eastAsia"/>
        </w:rPr>
        <w:t>A</w:t>
      </w:r>
      <w:r w:rsidRPr="00FD0704">
        <w:t>-isis-1] quit</w:t>
      </w:r>
    </w:p>
    <w:p w:rsidR="00BE4D02" w:rsidRPr="00FD0704" w:rsidRDefault="00BE4D02" w:rsidP="00FD0704">
      <w:pPr>
        <w:pStyle w:val="TerminalDisplay"/>
      </w:pPr>
      <w:r w:rsidRPr="00FD0704">
        <w:t>[</w:t>
      </w:r>
      <w:proofErr w:type="spellStart"/>
      <w:r w:rsidR="003313B5" w:rsidRPr="00FD0704">
        <w:rPr>
          <w:rFonts w:hint="eastAsia"/>
        </w:rPr>
        <w:t>Router</w:t>
      </w:r>
      <w:r w:rsidRPr="00FD0704">
        <w:rPr>
          <w:rFonts w:hint="eastAsia"/>
        </w:rPr>
        <w:t>A</w:t>
      </w:r>
      <w:proofErr w:type="spellEnd"/>
      <w:r w:rsidR="00417487" w:rsidRPr="00FD0704">
        <w:t xml:space="preserve">] interface </w:t>
      </w:r>
      <w:proofErr w:type="spellStart"/>
      <w:r w:rsidR="00417487" w:rsidRPr="00FD0704">
        <w:t>gigabitethernet</w:t>
      </w:r>
      <w:proofErr w:type="spellEnd"/>
      <w:r w:rsidR="00417487" w:rsidRPr="00FD0704">
        <w:t xml:space="preserve"> </w:t>
      </w:r>
      <w:r w:rsidR="007355F6" w:rsidRPr="00FD0704">
        <w:rPr>
          <w:rFonts w:hint="eastAsia"/>
        </w:rPr>
        <w:t>2/</w:t>
      </w:r>
      <w:r w:rsidRPr="00FD0704">
        <w:t>0/1</w:t>
      </w:r>
    </w:p>
    <w:p w:rsidR="00BE4D02" w:rsidRPr="00FD0704" w:rsidRDefault="00BE4D02" w:rsidP="00FD0704">
      <w:pPr>
        <w:pStyle w:val="TerminalDisplay"/>
      </w:pPr>
      <w:r w:rsidRPr="00FD0704">
        <w:t>[</w:t>
      </w:r>
      <w:proofErr w:type="spellStart"/>
      <w:r w:rsidR="003313B5" w:rsidRPr="00FD0704">
        <w:rPr>
          <w:rFonts w:hint="eastAsia"/>
        </w:rPr>
        <w:t>Router</w:t>
      </w:r>
      <w:r w:rsidRPr="00FD0704">
        <w:rPr>
          <w:rFonts w:hint="eastAsia"/>
        </w:rPr>
        <w:t>A</w:t>
      </w:r>
      <w:proofErr w:type="spellEnd"/>
      <w:r w:rsidR="00417487" w:rsidRPr="00FD0704">
        <w:t>–GigabitEthernet</w:t>
      </w:r>
      <w:r w:rsidR="007355F6" w:rsidRPr="00FD0704">
        <w:rPr>
          <w:rFonts w:hint="eastAsia"/>
        </w:rPr>
        <w:t>2/</w:t>
      </w:r>
      <w:r w:rsidRPr="00FD0704">
        <w:t xml:space="preserve">0/1] </w:t>
      </w:r>
      <w:proofErr w:type="spellStart"/>
      <w:proofErr w:type="gramStart"/>
      <w:r w:rsidRPr="00FD0704">
        <w:t>isis</w:t>
      </w:r>
      <w:proofErr w:type="spellEnd"/>
      <w:proofErr w:type="gramEnd"/>
      <w:r w:rsidRPr="00FD0704">
        <w:t xml:space="preserve"> enable 1</w:t>
      </w:r>
    </w:p>
    <w:p w:rsidR="00BE4D02" w:rsidRPr="00FD0704" w:rsidRDefault="00BE4D02" w:rsidP="00FD0704">
      <w:pPr>
        <w:pStyle w:val="TerminalDisplay"/>
      </w:pPr>
      <w:r w:rsidRPr="00FD0704">
        <w:t>[</w:t>
      </w:r>
      <w:proofErr w:type="spellStart"/>
      <w:r w:rsidR="003313B5" w:rsidRPr="00FD0704">
        <w:rPr>
          <w:rFonts w:hint="eastAsia"/>
        </w:rPr>
        <w:t>Router</w:t>
      </w:r>
      <w:r w:rsidRPr="00FD0704">
        <w:rPr>
          <w:rFonts w:hint="eastAsia"/>
        </w:rPr>
        <w:t>A</w:t>
      </w:r>
      <w:proofErr w:type="spellEnd"/>
      <w:r w:rsidR="00417487" w:rsidRPr="00FD0704">
        <w:t>–</w:t>
      </w:r>
      <w:r w:rsidRPr="00FD0704">
        <w:t>Gigabit</w:t>
      </w:r>
      <w:r w:rsidR="00417487" w:rsidRPr="00FD0704">
        <w:t>Ethernet</w:t>
      </w:r>
      <w:r w:rsidR="007355F6" w:rsidRPr="00FD0704">
        <w:rPr>
          <w:rFonts w:hint="eastAsia"/>
        </w:rPr>
        <w:t>2/</w:t>
      </w:r>
      <w:r w:rsidRPr="00FD0704">
        <w:t>0/1] quit</w:t>
      </w:r>
    </w:p>
    <w:p w:rsidR="00417487" w:rsidRPr="00FD0704" w:rsidRDefault="00417487" w:rsidP="00FD0704">
      <w:pPr>
        <w:pStyle w:val="TerminalDisplay"/>
      </w:pPr>
      <w:r w:rsidRPr="00FD0704">
        <w:t>[</w:t>
      </w:r>
      <w:proofErr w:type="spellStart"/>
      <w:r w:rsidR="003313B5" w:rsidRPr="00FD0704">
        <w:rPr>
          <w:rFonts w:hint="eastAsia"/>
        </w:rPr>
        <w:t>Router</w:t>
      </w:r>
      <w:r w:rsidRPr="00FD0704">
        <w:rPr>
          <w:rFonts w:hint="eastAsia"/>
        </w:rPr>
        <w:t>A</w:t>
      </w:r>
      <w:proofErr w:type="spellEnd"/>
      <w:r w:rsidRPr="00FD0704">
        <w:t xml:space="preserve">] interface </w:t>
      </w:r>
      <w:proofErr w:type="spellStart"/>
      <w:r w:rsidRPr="00FD0704">
        <w:t>gigabitethernet</w:t>
      </w:r>
      <w:proofErr w:type="spellEnd"/>
      <w:r w:rsidRPr="00FD0704">
        <w:t xml:space="preserve"> </w:t>
      </w:r>
      <w:r w:rsidR="007355F6" w:rsidRPr="00FD0704">
        <w:rPr>
          <w:rFonts w:hint="eastAsia"/>
        </w:rPr>
        <w:t>2/</w:t>
      </w:r>
      <w:r w:rsidRPr="00FD0704">
        <w:t>0/</w:t>
      </w:r>
      <w:r w:rsidRPr="00FD0704">
        <w:rPr>
          <w:rFonts w:hint="eastAsia"/>
        </w:rPr>
        <w:t>2</w:t>
      </w:r>
    </w:p>
    <w:p w:rsidR="00417487" w:rsidRPr="00FD0704" w:rsidRDefault="00417487" w:rsidP="00FD0704">
      <w:pPr>
        <w:pStyle w:val="TerminalDisplay"/>
      </w:pPr>
      <w:r w:rsidRPr="00FD0704">
        <w:t>[</w:t>
      </w:r>
      <w:proofErr w:type="spellStart"/>
      <w:r w:rsidR="003313B5" w:rsidRPr="00FD0704">
        <w:rPr>
          <w:rFonts w:hint="eastAsia"/>
        </w:rPr>
        <w:t>Router</w:t>
      </w:r>
      <w:r w:rsidRPr="00FD0704">
        <w:rPr>
          <w:rFonts w:hint="eastAsia"/>
        </w:rPr>
        <w:t>A</w:t>
      </w:r>
      <w:proofErr w:type="spellEnd"/>
      <w:r w:rsidRPr="00FD0704">
        <w:t>–GigabitEthernet</w:t>
      </w:r>
      <w:r w:rsidR="007355F6" w:rsidRPr="00FD0704">
        <w:rPr>
          <w:rFonts w:hint="eastAsia"/>
        </w:rPr>
        <w:t>2/</w:t>
      </w:r>
      <w:r w:rsidRPr="00FD0704">
        <w:t>0/</w:t>
      </w:r>
      <w:r w:rsidRPr="00FD0704">
        <w:rPr>
          <w:rFonts w:hint="eastAsia"/>
        </w:rPr>
        <w:t>2</w:t>
      </w:r>
      <w:r w:rsidRPr="00FD0704">
        <w:t xml:space="preserve">] </w:t>
      </w:r>
      <w:proofErr w:type="spellStart"/>
      <w:proofErr w:type="gramStart"/>
      <w:r w:rsidRPr="00FD0704">
        <w:t>isis</w:t>
      </w:r>
      <w:proofErr w:type="spellEnd"/>
      <w:proofErr w:type="gramEnd"/>
      <w:r w:rsidRPr="00FD0704">
        <w:t xml:space="preserve"> enable 1</w:t>
      </w:r>
    </w:p>
    <w:p w:rsidR="00417487" w:rsidRPr="00FD0704" w:rsidRDefault="00417487" w:rsidP="00FD0704">
      <w:pPr>
        <w:pStyle w:val="TerminalDisplay"/>
      </w:pPr>
      <w:r w:rsidRPr="00FD0704">
        <w:t>[</w:t>
      </w:r>
      <w:proofErr w:type="spellStart"/>
      <w:r w:rsidR="003313B5" w:rsidRPr="00FD0704">
        <w:rPr>
          <w:rFonts w:hint="eastAsia"/>
        </w:rPr>
        <w:t>Router</w:t>
      </w:r>
      <w:r w:rsidRPr="00FD0704">
        <w:rPr>
          <w:rFonts w:hint="eastAsia"/>
        </w:rPr>
        <w:t>A</w:t>
      </w:r>
      <w:proofErr w:type="spellEnd"/>
      <w:r w:rsidRPr="00FD0704">
        <w:t>–GigabitEthernet</w:t>
      </w:r>
      <w:r w:rsidR="007355F6" w:rsidRPr="00FD0704">
        <w:rPr>
          <w:rFonts w:hint="eastAsia"/>
        </w:rPr>
        <w:t>2/</w:t>
      </w:r>
      <w:r w:rsidRPr="00FD0704">
        <w:t>0/</w:t>
      </w:r>
      <w:r w:rsidRPr="00FD0704">
        <w:rPr>
          <w:rFonts w:hint="eastAsia"/>
        </w:rPr>
        <w:t>2</w:t>
      </w:r>
      <w:r w:rsidRPr="00FD0704">
        <w:t>] quit</w:t>
      </w:r>
    </w:p>
    <w:p w:rsidR="009842D9" w:rsidRPr="00FD0704" w:rsidRDefault="003313B5" w:rsidP="00FD0704">
      <w:pPr>
        <w:pStyle w:val="3"/>
        <w:rPr>
          <w:color w:val="FF00FF"/>
        </w:rPr>
      </w:pPr>
      <w:bookmarkStart w:id="24" w:name="_Toc403136975"/>
      <w:r w:rsidRPr="00FD0704">
        <w:rPr>
          <w:rFonts w:hint="eastAsia"/>
        </w:rPr>
        <w:t>Router</w:t>
      </w:r>
      <w:r w:rsidR="009842D9" w:rsidRPr="00FD0704">
        <w:rPr>
          <w:rFonts w:hint="eastAsia"/>
        </w:rPr>
        <w:t xml:space="preserve"> B</w:t>
      </w:r>
      <w:r w:rsidR="009842D9" w:rsidRPr="00FD0704">
        <w:rPr>
          <w:rFonts w:hint="eastAsia"/>
        </w:rPr>
        <w:t>的配置</w:t>
      </w:r>
      <w:bookmarkEnd w:id="24"/>
    </w:p>
    <w:p w:rsidR="00C06922" w:rsidRPr="00FD0704" w:rsidRDefault="00C06922" w:rsidP="00FD0704">
      <w:pPr>
        <w:rPr>
          <w:kern w:val="0"/>
        </w:rPr>
      </w:pPr>
      <w:r w:rsidRPr="00FD0704">
        <w:rPr>
          <w:rFonts w:hint="eastAsia"/>
        </w:rPr>
        <w:t xml:space="preserve"># </w:t>
      </w:r>
      <w:r w:rsidRPr="00FD0704">
        <w:rPr>
          <w:rFonts w:hint="eastAsia"/>
        </w:rPr>
        <w:t>配置</w:t>
      </w:r>
      <w:r w:rsidRPr="00FD0704">
        <w:rPr>
          <w:rFonts w:hint="eastAsia"/>
          <w:kern w:val="0"/>
        </w:rPr>
        <w:t>接口</w:t>
      </w:r>
      <w:r w:rsidRPr="00FD0704">
        <w:rPr>
          <w:rFonts w:hint="eastAsia"/>
          <w:kern w:val="0"/>
        </w:rPr>
        <w:t>GigabitEthernet</w:t>
      </w:r>
      <w:r w:rsidR="007355F6" w:rsidRPr="00FD0704">
        <w:rPr>
          <w:rFonts w:hint="eastAsia"/>
          <w:kern w:val="0"/>
        </w:rPr>
        <w:t>2/</w:t>
      </w:r>
      <w:r w:rsidRPr="00FD0704">
        <w:rPr>
          <w:kern w:val="0"/>
        </w:rPr>
        <w:t>0/1</w:t>
      </w:r>
      <w:r w:rsidRPr="00FD0704">
        <w:rPr>
          <w:rFonts w:hint="eastAsia"/>
          <w:kern w:val="0"/>
        </w:rPr>
        <w:t>的</w:t>
      </w:r>
      <w:r w:rsidRPr="00FD0704">
        <w:rPr>
          <w:kern w:val="0"/>
        </w:rPr>
        <w:t>IP</w:t>
      </w:r>
      <w:r w:rsidRPr="00FD0704">
        <w:rPr>
          <w:rFonts w:hint="eastAsia"/>
          <w:kern w:val="0"/>
        </w:rPr>
        <w:t>地址。</w:t>
      </w:r>
    </w:p>
    <w:p w:rsidR="00C06922" w:rsidRPr="00FD0704" w:rsidRDefault="00C06922" w:rsidP="00FD0704">
      <w:pPr>
        <w:pStyle w:val="TerminalDisplay"/>
      </w:pPr>
      <w:r w:rsidRPr="00FD0704">
        <w:t>&lt;</w:t>
      </w:r>
      <w:proofErr w:type="spellStart"/>
      <w:r w:rsidR="003313B5" w:rsidRPr="00FD0704">
        <w:rPr>
          <w:rFonts w:hint="eastAsia"/>
        </w:rPr>
        <w:t>Router</w:t>
      </w:r>
      <w:r w:rsidR="009D2FF8" w:rsidRPr="00FD0704">
        <w:rPr>
          <w:rFonts w:hint="eastAsia"/>
        </w:rPr>
        <w:t>B</w:t>
      </w:r>
      <w:proofErr w:type="spellEnd"/>
      <w:r w:rsidRPr="00FD0704">
        <w:t>&gt; system-view</w:t>
      </w:r>
    </w:p>
    <w:p w:rsidR="00C06922" w:rsidRPr="00FD0704" w:rsidRDefault="00C06922" w:rsidP="00FD0704">
      <w:pPr>
        <w:pStyle w:val="TerminalDisplay"/>
      </w:pPr>
      <w:r w:rsidRPr="00FD0704">
        <w:t>[</w:t>
      </w:r>
      <w:proofErr w:type="spellStart"/>
      <w:r w:rsidR="003313B5" w:rsidRPr="00FD0704">
        <w:rPr>
          <w:rFonts w:hint="eastAsia"/>
        </w:rPr>
        <w:t>Router</w:t>
      </w:r>
      <w:r w:rsidR="009D2FF8" w:rsidRPr="00FD0704">
        <w:rPr>
          <w:rFonts w:hint="eastAsia"/>
        </w:rPr>
        <w:t>B</w:t>
      </w:r>
      <w:proofErr w:type="spellEnd"/>
      <w:r w:rsidRPr="00FD0704">
        <w:t xml:space="preserve">] interface </w:t>
      </w:r>
      <w:proofErr w:type="spellStart"/>
      <w:r w:rsidRPr="00FD0704">
        <w:rPr>
          <w:rFonts w:hint="eastAsia"/>
        </w:rPr>
        <w:t>g</w:t>
      </w:r>
      <w:r w:rsidRPr="00FD0704">
        <w:t>igabit</w:t>
      </w:r>
      <w:r w:rsidRPr="00FD0704">
        <w:rPr>
          <w:rFonts w:hint="eastAsia"/>
        </w:rPr>
        <w:t>e</w:t>
      </w:r>
      <w:r w:rsidRPr="00FD0704">
        <w:t>thernet</w:t>
      </w:r>
      <w:proofErr w:type="spellEnd"/>
      <w:r w:rsidRPr="00FD0704">
        <w:t xml:space="preserve"> </w:t>
      </w:r>
      <w:r w:rsidR="007355F6" w:rsidRPr="00FD0704">
        <w:rPr>
          <w:rFonts w:hint="eastAsia"/>
        </w:rPr>
        <w:t>2/</w:t>
      </w:r>
      <w:r w:rsidRPr="00FD0704">
        <w:t>0/1</w:t>
      </w:r>
    </w:p>
    <w:p w:rsidR="00C06922" w:rsidRPr="00FD0704" w:rsidRDefault="00C06922" w:rsidP="00FD0704">
      <w:pPr>
        <w:pStyle w:val="TerminalDisplay"/>
      </w:pPr>
      <w:r w:rsidRPr="00FD0704">
        <w:t>[</w:t>
      </w:r>
      <w:r w:rsidR="003313B5" w:rsidRPr="00FD0704">
        <w:rPr>
          <w:rFonts w:hint="eastAsia"/>
        </w:rPr>
        <w:t>Router</w:t>
      </w:r>
      <w:r w:rsidR="009D2FF8" w:rsidRPr="00FD0704">
        <w:rPr>
          <w:rFonts w:hint="eastAsia"/>
        </w:rPr>
        <w:t>B</w:t>
      </w:r>
      <w:r w:rsidRPr="00FD0704">
        <w:t>-GigabitEthernet</w:t>
      </w:r>
      <w:r w:rsidR="007355F6" w:rsidRPr="00FD0704">
        <w:rPr>
          <w:rFonts w:hint="eastAsia"/>
        </w:rPr>
        <w:t>2/</w:t>
      </w:r>
      <w:r w:rsidRPr="00FD0704">
        <w:t xml:space="preserve">0/1] </w:t>
      </w:r>
      <w:proofErr w:type="spellStart"/>
      <w:r w:rsidRPr="00FD0704">
        <w:t>ip</w:t>
      </w:r>
      <w:proofErr w:type="spellEnd"/>
      <w:r w:rsidRPr="00FD0704">
        <w:t xml:space="preserve"> address </w:t>
      </w:r>
      <w:r w:rsidRPr="00FD0704">
        <w:rPr>
          <w:rFonts w:hint="eastAsia"/>
        </w:rPr>
        <w:t>1</w:t>
      </w:r>
      <w:r w:rsidR="009D2FF8" w:rsidRPr="00FD0704">
        <w:rPr>
          <w:rFonts w:hint="eastAsia"/>
        </w:rPr>
        <w:t>92.168.2</w:t>
      </w:r>
      <w:r w:rsidRPr="00FD0704">
        <w:rPr>
          <w:rFonts w:hint="eastAsia"/>
        </w:rPr>
        <w:t>.1 24</w:t>
      </w:r>
    </w:p>
    <w:p w:rsidR="00C06922" w:rsidRPr="00FD0704" w:rsidRDefault="00C06922" w:rsidP="00FD0704">
      <w:pPr>
        <w:pStyle w:val="TerminalDisplay"/>
      </w:pPr>
      <w:r w:rsidRPr="00FD0704">
        <w:t>[</w:t>
      </w:r>
      <w:r w:rsidR="003313B5" w:rsidRPr="00FD0704">
        <w:rPr>
          <w:rFonts w:hint="eastAsia"/>
        </w:rPr>
        <w:t>Router</w:t>
      </w:r>
      <w:r w:rsidR="009D2FF8" w:rsidRPr="00FD0704">
        <w:rPr>
          <w:rFonts w:hint="eastAsia"/>
        </w:rPr>
        <w:t>B</w:t>
      </w:r>
      <w:r w:rsidRPr="00FD0704">
        <w:t>-GigabitEthernet</w:t>
      </w:r>
      <w:r w:rsidR="007355F6" w:rsidRPr="00FD0704">
        <w:rPr>
          <w:rFonts w:hint="eastAsia"/>
        </w:rPr>
        <w:t>2/</w:t>
      </w:r>
      <w:r w:rsidRPr="00FD0704">
        <w:t>0/1]</w:t>
      </w:r>
      <w:r w:rsidRPr="00FD0704">
        <w:rPr>
          <w:rFonts w:hint="eastAsia"/>
        </w:rPr>
        <w:t xml:space="preserve"> quit</w:t>
      </w:r>
    </w:p>
    <w:p w:rsidR="00C06922" w:rsidRPr="00FD0704" w:rsidRDefault="00C06922" w:rsidP="00FD0704">
      <w:r w:rsidRPr="00FD0704">
        <w:t>#</w:t>
      </w:r>
      <w:r w:rsidRPr="00FD0704">
        <w:rPr>
          <w:rFonts w:hint="eastAsia"/>
        </w:rPr>
        <w:t xml:space="preserve"> </w:t>
      </w:r>
      <w:r w:rsidRPr="00FD0704">
        <w:rPr>
          <w:rFonts w:hint="eastAsia"/>
        </w:rPr>
        <w:t>请参考以上方法配置</w:t>
      </w:r>
      <w:r w:rsidR="00AB48D3" w:rsidRPr="00FD0704">
        <w:rPr>
          <w:color w:val="0000FF"/>
          <w:u w:val="single"/>
        </w:rPr>
        <w:fldChar w:fldCharType="begin"/>
      </w:r>
      <w:r w:rsidRPr="00FD0704">
        <w:rPr>
          <w:color w:val="0000FF"/>
          <w:u w:val="single"/>
        </w:rPr>
        <w:instrText xml:space="preserve"> </w:instrText>
      </w:r>
      <w:r w:rsidRPr="00FD0704">
        <w:rPr>
          <w:rFonts w:hint="eastAsia"/>
          <w:color w:val="0000FF"/>
          <w:u w:val="single"/>
        </w:rPr>
        <w:instrText>REF _Ref393093961 \n \h</w:instrText>
      </w:r>
      <w:r w:rsidRPr="00FD0704">
        <w:rPr>
          <w:color w:val="0000FF"/>
          <w:u w:val="single"/>
        </w:rPr>
        <w:instrText xml:space="preserve"> </w:instrText>
      </w:r>
      <w:r w:rsidR="00AB48D3" w:rsidRPr="00FD0704">
        <w:rPr>
          <w:color w:val="0000FF"/>
          <w:u w:val="single"/>
        </w:rPr>
      </w:r>
      <w:r w:rsidR="00AB48D3" w:rsidRPr="00FD0704">
        <w:rPr>
          <w:color w:val="0000FF"/>
          <w:u w:val="single"/>
        </w:rPr>
        <w:fldChar w:fldCharType="separate"/>
      </w:r>
      <w:r w:rsidR="00FD0704" w:rsidRPr="00FD0704">
        <w:rPr>
          <w:rFonts w:hint="eastAsia"/>
          <w:color w:val="0000FF"/>
          <w:u w:val="single"/>
        </w:rPr>
        <w:t>图</w:t>
      </w:r>
      <w:r w:rsidR="00FD0704" w:rsidRPr="00FD0704">
        <w:rPr>
          <w:rFonts w:hint="eastAsia"/>
          <w:color w:val="0000FF"/>
          <w:u w:val="single"/>
        </w:rPr>
        <w:t>1</w:t>
      </w:r>
      <w:r w:rsidR="00AB48D3" w:rsidRPr="00FD0704">
        <w:rPr>
          <w:color w:val="0000FF"/>
          <w:u w:val="single"/>
        </w:rPr>
        <w:fldChar w:fldCharType="end"/>
      </w:r>
      <w:r w:rsidRPr="00FD0704">
        <w:rPr>
          <w:rFonts w:hint="eastAsia"/>
        </w:rPr>
        <w:t>中</w:t>
      </w:r>
      <w:r w:rsidR="00896E59" w:rsidRPr="00FD0704">
        <w:rPr>
          <w:rFonts w:hint="eastAsia"/>
        </w:rPr>
        <w:t>Router B</w:t>
      </w:r>
      <w:r w:rsidR="00896E59" w:rsidRPr="00FD0704">
        <w:rPr>
          <w:rFonts w:hint="eastAsia"/>
        </w:rPr>
        <w:t>的其它接口的</w:t>
      </w:r>
      <w:r w:rsidR="00896E59" w:rsidRPr="00FD0704">
        <w:rPr>
          <w:rFonts w:hint="eastAsia"/>
        </w:rPr>
        <w:t>IP</w:t>
      </w:r>
      <w:r w:rsidR="00896E59" w:rsidRPr="00FD0704">
        <w:rPr>
          <w:rFonts w:hint="eastAsia"/>
        </w:rPr>
        <w:t>地址，具体配置过程略</w:t>
      </w:r>
      <w:r w:rsidRPr="00FD0704">
        <w:rPr>
          <w:rFonts w:hint="eastAsia"/>
        </w:rPr>
        <w:t>。</w:t>
      </w:r>
    </w:p>
    <w:p w:rsidR="00C06922" w:rsidRPr="00FD0704" w:rsidRDefault="00C06922" w:rsidP="00FD0704">
      <w:r w:rsidRPr="00FD0704">
        <w:rPr>
          <w:rFonts w:hint="eastAsia"/>
        </w:rPr>
        <w:t xml:space="preserve"># </w:t>
      </w:r>
      <w:r w:rsidRPr="00FD0704">
        <w:rPr>
          <w:rFonts w:hint="eastAsia"/>
        </w:rPr>
        <w:t>配置</w:t>
      </w:r>
      <w:r w:rsidRPr="00FD0704">
        <w:rPr>
          <w:rFonts w:hint="eastAsia"/>
        </w:rPr>
        <w:t>IS-IS</w:t>
      </w:r>
      <w:r w:rsidRPr="00FD0704">
        <w:rPr>
          <w:rFonts w:hint="eastAsia"/>
        </w:rPr>
        <w:t>基本功能。</w:t>
      </w:r>
    </w:p>
    <w:p w:rsidR="00C06922" w:rsidRPr="00FD0704" w:rsidRDefault="00C06922" w:rsidP="00FD0704">
      <w:pPr>
        <w:pStyle w:val="TerminalDisplay"/>
      </w:pPr>
      <w:r w:rsidRPr="00FD0704">
        <w:t>[</w:t>
      </w:r>
      <w:proofErr w:type="spellStart"/>
      <w:r w:rsidR="003313B5" w:rsidRPr="00FD0704">
        <w:rPr>
          <w:rFonts w:hint="eastAsia"/>
        </w:rPr>
        <w:t>Router</w:t>
      </w:r>
      <w:r w:rsidR="009D2FF8" w:rsidRPr="00FD0704">
        <w:rPr>
          <w:rFonts w:hint="eastAsia"/>
        </w:rPr>
        <w:t>B</w:t>
      </w:r>
      <w:proofErr w:type="spellEnd"/>
      <w:r w:rsidRPr="00FD0704">
        <w:t xml:space="preserve">] </w:t>
      </w:r>
      <w:proofErr w:type="spellStart"/>
      <w:proofErr w:type="gramStart"/>
      <w:r w:rsidRPr="00FD0704">
        <w:t>isis</w:t>
      </w:r>
      <w:proofErr w:type="spellEnd"/>
      <w:proofErr w:type="gramEnd"/>
      <w:r w:rsidRPr="00FD0704">
        <w:t xml:space="preserve"> 1</w:t>
      </w:r>
    </w:p>
    <w:p w:rsidR="00C06922" w:rsidRPr="00FD0704" w:rsidRDefault="00C06922" w:rsidP="00FD0704">
      <w:pPr>
        <w:pStyle w:val="TerminalDisplay"/>
      </w:pPr>
      <w:bookmarkStart w:id="25" w:name="OLE_LINK3"/>
      <w:r w:rsidRPr="00FD0704">
        <w:t>[</w:t>
      </w:r>
      <w:r w:rsidR="003313B5" w:rsidRPr="00FD0704">
        <w:rPr>
          <w:rFonts w:hint="eastAsia"/>
        </w:rPr>
        <w:t>Router</w:t>
      </w:r>
      <w:r w:rsidR="009D2FF8" w:rsidRPr="00FD0704">
        <w:rPr>
          <w:rFonts w:hint="eastAsia"/>
        </w:rPr>
        <w:t>B</w:t>
      </w:r>
      <w:r w:rsidRPr="00FD0704">
        <w:t>-isis-1] is-level level-1</w:t>
      </w:r>
    </w:p>
    <w:bookmarkEnd w:id="25"/>
    <w:p w:rsidR="00C06922" w:rsidRPr="00FD0704" w:rsidRDefault="00C06922" w:rsidP="00FD0704">
      <w:pPr>
        <w:pStyle w:val="TerminalDisplay"/>
      </w:pPr>
      <w:r w:rsidRPr="00FD0704">
        <w:t>[</w:t>
      </w:r>
      <w:r w:rsidR="003313B5" w:rsidRPr="00FD0704">
        <w:rPr>
          <w:rFonts w:hint="eastAsia"/>
        </w:rPr>
        <w:t>Router</w:t>
      </w:r>
      <w:r w:rsidR="009D2FF8" w:rsidRPr="00FD0704">
        <w:rPr>
          <w:rFonts w:hint="eastAsia"/>
        </w:rPr>
        <w:t>B</w:t>
      </w:r>
      <w:r w:rsidRPr="00FD0704">
        <w:t>-isis-1] network-entity 10.</w:t>
      </w:r>
      <w:r w:rsidRPr="00FD0704">
        <w:rPr>
          <w:rFonts w:hint="eastAsia"/>
        </w:rPr>
        <w:t>1921</w:t>
      </w:r>
      <w:r w:rsidRPr="00FD0704">
        <w:t>.</w:t>
      </w:r>
      <w:r w:rsidRPr="00FD0704">
        <w:rPr>
          <w:rFonts w:hint="eastAsia"/>
        </w:rPr>
        <w:t>6800</w:t>
      </w:r>
      <w:r w:rsidRPr="00FD0704">
        <w:t>.</w:t>
      </w:r>
      <w:r w:rsidR="009D2FF8" w:rsidRPr="00FD0704">
        <w:rPr>
          <w:rFonts w:hint="eastAsia"/>
        </w:rPr>
        <w:t>2</w:t>
      </w:r>
      <w:r w:rsidRPr="00FD0704">
        <w:t>001.00</w:t>
      </w:r>
    </w:p>
    <w:p w:rsidR="00C06922" w:rsidRPr="00FD0704" w:rsidRDefault="00C06922" w:rsidP="00FD0704">
      <w:pPr>
        <w:pStyle w:val="TerminalDisplay"/>
      </w:pPr>
      <w:r w:rsidRPr="00FD0704">
        <w:t>[</w:t>
      </w:r>
      <w:r w:rsidR="003313B5" w:rsidRPr="00FD0704">
        <w:rPr>
          <w:rFonts w:hint="eastAsia"/>
        </w:rPr>
        <w:t>Router</w:t>
      </w:r>
      <w:r w:rsidR="009D2FF8" w:rsidRPr="00FD0704">
        <w:rPr>
          <w:rFonts w:hint="eastAsia"/>
        </w:rPr>
        <w:t>B</w:t>
      </w:r>
      <w:r w:rsidRPr="00FD0704">
        <w:t>-isis-1] quit</w:t>
      </w:r>
    </w:p>
    <w:p w:rsidR="00C06922" w:rsidRPr="00FD0704" w:rsidRDefault="00C06922" w:rsidP="00FD0704">
      <w:pPr>
        <w:pStyle w:val="TerminalDisplay"/>
      </w:pPr>
      <w:r w:rsidRPr="00FD0704">
        <w:t>[</w:t>
      </w:r>
      <w:proofErr w:type="spellStart"/>
      <w:r w:rsidR="003313B5" w:rsidRPr="00FD0704">
        <w:rPr>
          <w:rFonts w:hint="eastAsia"/>
        </w:rPr>
        <w:t>Router</w:t>
      </w:r>
      <w:r w:rsidR="00E31A21" w:rsidRPr="00FD0704">
        <w:rPr>
          <w:rFonts w:hint="eastAsia"/>
        </w:rPr>
        <w:t>B</w:t>
      </w:r>
      <w:proofErr w:type="spellEnd"/>
      <w:r w:rsidRPr="00FD0704">
        <w:t xml:space="preserve">] interface </w:t>
      </w:r>
      <w:proofErr w:type="spellStart"/>
      <w:r w:rsidRPr="00FD0704">
        <w:t>gigabitethernet</w:t>
      </w:r>
      <w:proofErr w:type="spellEnd"/>
      <w:r w:rsidRPr="00FD0704">
        <w:t xml:space="preserve"> </w:t>
      </w:r>
      <w:r w:rsidR="007355F6" w:rsidRPr="00FD0704">
        <w:rPr>
          <w:rFonts w:hint="eastAsia"/>
        </w:rPr>
        <w:t>2/</w:t>
      </w:r>
      <w:r w:rsidRPr="00FD0704">
        <w:t>0/1</w:t>
      </w:r>
    </w:p>
    <w:p w:rsidR="00C06922" w:rsidRPr="00FD0704" w:rsidRDefault="00C06922" w:rsidP="00FD0704">
      <w:pPr>
        <w:pStyle w:val="TerminalDisplay"/>
      </w:pPr>
      <w:r w:rsidRPr="00FD0704">
        <w:t>[</w:t>
      </w:r>
      <w:proofErr w:type="spellStart"/>
      <w:r w:rsidR="003313B5" w:rsidRPr="00FD0704">
        <w:rPr>
          <w:rFonts w:hint="eastAsia"/>
        </w:rPr>
        <w:t>Router</w:t>
      </w:r>
      <w:r w:rsidR="009D2FF8" w:rsidRPr="00FD0704">
        <w:rPr>
          <w:rFonts w:hint="eastAsia"/>
        </w:rPr>
        <w:t>B</w:t>
      </w:r>
      <w:proofErr w:type="spellEnd"/>
      <w:r w:rsidRPr="00FD0704">
        <w:t>–GigabitEthernet</w:t>
      </w:r>
      <w:r w:rsidR="007355F6" w:rsidRPr="00FD0704">
        <w:rPr>
          <w:rFonts w:hint="eastAsia"/>
        </w:rPr>
        <w:t>2/</w:t>
      </w:r>
      <w:r w:rsidRPr="00FD0704">
        <w:t xml:space="preserve">0/1] </w:t>
      </w:r>
      <w:proofErr w:type="spellStart"/>
      <w:proofErr w:type="gramStart"/>
      <w:r w:rsidRPr="00FD0704">
        <w:t>isis</w:t>
      </w:r>
      <w:proofErr w:type="spellEnd"/>
      <w:proofErr w:type="gramEnd"/>
      <w:r w:rsidRPr="00FD0704">
        <w:t xml:space="preserve"> enable 1</w:t>
      </w:r>
    </w:p>
    <w:p w:rsidR="00C06922" w:rsidRPr="00FD0704" w:rsidRDefault="00C06922" w:rsidP="00FD0704">
      <w:pPr>
        <w:pStyle w:val="TerminalDisplay"/>
      </w:pPr>
      <w:r w:rsidRPr="00FD0704">
        <w:t>[</w:t>
      </w:r>
      <w:proofErr w:type="spellStart"/>
      <w:r w:rsidR="003313B5" w:rsidRPr="00FD0704">
        <w:rPr>
          <w:rFonts w:hint="eastAsia"/>
        </w:rPr>
        <w:t>Router</w:t>
      </w:r>
      <w:r w:rsidR="009D2FF8" w:rsidRPr="00FD0704">
        <w:rPr>
          <w:rFonts w:hint="eastAsia"/>
        </w:rPr>
        <w:t>B</w:t>
      </w:r>
      <w:proofErr w:type="spellEnd"/>
      <w:r w:rsidRPr="00FD0704">
        <w:t>–GigabitEthernet</w:t>
      </w:r>
      <w:r w:rsidR="007355F6" w:rsidRPr="00FD0704">
        <w:rPr>
          <w:rFonts w:hint="eastAsia"/>
        </w:rPr>
        <w:t>2/</w:t>
      </w:r>
      <w:r w:rsidRPr="00FD0704">
        <w:t>0/1] quit</w:t>
      </w:r>
    </w:p>
    <w:p w:rsidR="00C06922" w:rsidRPr="00FD0704" w:rsidRDefault="00C06922" w:rsidP="00FD0704">
      <w:pPr>
        <w:pStyle w:val="TerminalDisplay"/>
      </w:pPr>
      <w:r w:rsidRPr="00FD0704">
        <w:t>[</w:t>
      </w:r>
      <w:proofErr w:type="spellStart"/>
      <w:r w:rsidR="003313B5" w:rsidRPr="00FD0704">
        <w:rPr>
          <w:rFonts w:hint="eastAsia"/>
        </w:rPr>
        <w:t>Router</w:t>
      </w:r>
      <w:r w:rsidR="009D2FF8" w:rsidRPr="00FD0704">
        <w:rPr>
          <w:rFonts w:hint="eastAsia"/>
        </w:rPr>
        <w:t>B</w:t>
      </w:r>
      <w:proofErr w:type="spellEnd"/>
      <w:r w:rsidRPr="00FD0704">
        <w:t xml:space="preserve">] interface </w:t>
      </w:r>
      <w:proofErr w:type="spellStart"/>
      <w:r w:rsidRPr="00FD0704">
        <w:t>gigabitethernet</w:t>
      </w:r>
      <w:proofErr w:type="spellEnd"/>
      <w:r w:rsidRPr="00FD0704">
        <w:t xml:space="preserve"> </w:t>
      </w:r>
      <w:r w:rsidR="007355F6" w:rsidRPr="00FD0704">
        <w:rPr>
          <w:rFonts w:hint="eastAsia"/>
        </w:rPr>
        <w:t>2/</w:t>
      </w:r>
      <w:r w:rsidRPr="00FD0704">
        <w:t>0/</w:t>
      </w:r>
      <w:r w:rsidRPr="00FD0704">
        <w:rPr>
          <w:rFonts w:hint="eastAsia"/>
        </w:rPr>
        <w:t>2</w:t>
      </w:r>
    </w:p>
    <w:p w:rsidR="00C06922" w:rsidRPr="00FD0704" w:rsidRDefault="00C06922" w:rsidP="00FD0704">
      <w:pPr>
        <w:pStyle w:val="TerminalDisplay"/>
      </w:pPr>
      <w:r w:rsidRPr="00FD0704">
        <w:t>[</w:t>
      </w:r>
      <w:proofErr w:type="spellStart"/>
      <w:r w:rsidR="003313B5" w:rsidRPr="00FD0704">
        <w:rPr>
          <w:rFonts w:hint="eastAsia"/>
        </w:rPr>
        <w:t>Router</w:t>
      </w:r>
      <w:r w:rsidR="009D2FF8" w:rsidRPr="00FD0704">
        <w:rPr>
          <w:rFonts w:hint="eastAsia"/>
        </w:rPr>
        <w:t>B</w:t>
      </w:r>
      <w:proofErr w:type="spellEnd"/>
      <w:r w:rsidRPr="00FD0704">
        <w:t>–GigabitEthernet</w:t>
      </w:r>
      <w:r w:rsidR="007355F6" w:rsidRPr="00FD0704">
        <w:rPr>
          <w:rFonts w:hint="eastAsia"/>
        </w:rPr>
        <w:t>2/</w:t>
      </w:r>
      <w:r w:rsidRPr="00FD0704">
        <w:t>0/</w:t>
      </w:r>
      <w:r w:rsidRPr="00FD0704">
        <w:rPr>
          <w:rFonts w:hint="eastAsia"/>
        </w:rPr>
        <w:t>2</w:t>
      </w:r>
      <w:r w:rsidRPr="00FD0704">
        <w:t xml:space="preserve">] </w:t>
      </w:r>
      <w:proofErr w:type="spellStart"/>
      <w:proofErr w:type="gramStart"/>
      <w:r w:rsidRPr="00FD0704">
        <w:t>isis</w:t>
      </w:r>
      <w:proofErr w:type="spellEnd"/>
      <w:proofErr w:type="gramEnd"/>
      <w:r w:rsidRPr="00FD0704">
        <w:t xml:space="preserve"> enable 1</w:t>
      </w:r>
    </w:p>
    <w:p w:rsidR="00B629D5" w:rsidRPr="00FD0704" w:rsidRDefault="00C06922" w:rsidP="00FD0704">
      <w:pPr>
        <w:pStyle w:val="TerminalDisplay"/>
      </w:pPr>
      <w:r w:rsidRPr="00FD0704">
        <w:t>[</w:t>
      </w:r>
      <w:proofErr w:type="spellStart"/>
      <w:r w:rsidR="003313B5" w:rsidRPr="00FD0704">
        <w:rPr>
          <w:rFonts w:hint="eastAsia"/>
        </w:rPr>
        <w:t>Router</w:t>
      </w:r>
      <w:r w:rsidR="009D2FF8" w:rsidRPr="00FD0704">
        <w:rPr>
          <w:rFonts w:hint="eastAsia"/>
        </w:rPr>
        <w:t>B</w:t>
      </w:r>
      <w:proofErr w:type="spellEnd"/>
      <w:r w:rsidRPr="00FD0704">
        <w:t>–GigabitEthernet</w:t>
      </w:r>
      <w:r w:rsidR="007355F6" w:rsidRPr="00FD0704">
        <w:rPr>
          <w:rFonts w:hint="eastAsia"/>
        </w:rPr>
        <w:t>2/</w:t>
      </w:r>
      <w:r w:rsidRPr="00FD0704">
        <w:t>0/</w:t>
      </w:r>
      <w:r w:rsidRPr="00FD0704">
        <w:rPr>
          <w:rFonts w:hint="eastAsia"/>
        </w:rPr>
        <w:t>2</w:t>
      </w:r>
      <w:r w:rsidRPr="00FD0704">
        <w:t>] quit</w:t>
      </w:r>
    </w:p>
    <w:p w:rsidR="009842D9" w:rsidRPr="00FD0704" w:rsidRDefault="003313B5" w:rsidP="00FD0704">
      <w:pPr>
        <w:pStyle w:val="3"/>
        <w:rPr>
          <w:color w:val="FF00FF"/>
        </w:rPr>
      </w:pPr>
      <w:bookmarkStart w:id="26" w:name="_Toc403136976"/>
      <w:r w:rsidRPr="00FD0704">
        <w:rPr>
          <w:rFonts w:hint="eastAsia"/>
        </w:rPr>
        <w:t>Router</w:t>
      </w:r>
      <w:r w:rsidR="009842D9" w:rsidRPr="00FD0704">
        <w:rPr>
          <w:rFonts w:hint="eastAsia"/>
        </w:rPr>
        <w:t xml:space="preserve"> C</w:t>
      </w:r>
      <w:r w:rsidR="009842D9" w:rsidRPr="00FD0704">
        <w:rPr>
          <w:rFonts w:hint="eastAsia"/>
        </w:rPr>
        <w:t>的配置</w:t>
      </w:r>
      <w:bookmarkEnd w:id="26"/>
    </w:p>
    <w:p w:rsidR="000C326A" w:rsidRPr="00FD0704" w:rsidRDefault="000C326A" w:rsidP="00FD0704">
      <w:pPr>
        <w:rPr>
          <w:kern w:val="0"/>
        </w:rPr>
      </w:pPr>
      <w:r w:rsidRPr="00FD0704">
        <w:rPr>
          <w:rFonts w:hint="eastAsia"/>
        </w:rPr>
        <w:t xml:space="preserve"># </w:t>
      </w:r>
      <w:r w:rsidRPr="00FD0704">
        <w:rPr>
          <w:rFonts w:hint="eastAsia"/>
        </w:rPr>
        <w:t>配置</w:t>
      </w:r>
      <w:r w:rsidRPr="00FD0704">
        <w:rPr>
          <w:rFonts w:hint="eastAsia"/>
          <w:kern w:val="0"/>
        </w:rPr>
        <w:t>接口</w:t>
      </w:r>
      <w:r w:rsidRPr="00FD0704">
        <w:rPr>
          <w:rFonts w:hint="eastAsia"/>
          <w:kern w:val="0"/>
        </w:rPr>
        <w:t>GigabitEthernet</w:t>
      </w:r>
      <w:r w:rsidR="007355F6" w:rsidRPr="00FD0704">
        <w:rPr>
          <w:rFonts w:hint="eastAsia"/>
          <w:kern w:val="0"/>
        </w:rPr>
        <w:t>2/</w:t>
      </w:r>
      <w:r w:rsidRPr="00FD0704">
        <w:rPr>
          <w:kern w:val="0"/>
        </w:rPr>
        <w:t>0/1</w:t>
      </w:r>
      <w:r w:rsidRPr="00FD0704">
        <w:rPr>
          <w:rFonts w:hint="eastAsia"/>
          <w:kern w:val="0"/>
        </w:rPr>
        <w:t>的</w:t>
      </w:r>
      <w:r w:rsidRPr="00FD0704">
        <w:rPr>
          <w:kern w:val="0"/>
        </w:rPr>
        <w:t>IP</w:t>
      </w:r>
      <w:r w:rsidRPr="00FD0704">
        <w:rPr>
          <w:rFonts w:hint="eastAsia"/>
          <w:kern w:val="0"/>
        </w:rPr>
        <w:t>地址。</w:t>
      </w:r>
    </w:p>
    <w:p w:rsidR="000C326A" w:rsidRPr="00FD0704" w:rsidRDefault="000C326A" w:rsidP="00FD0704">
      <w:pPr>
        <w:pStyle w:val="TerminalDisplay"/>
      </w:pPr>
      <w:r w:rsidRPr="00FD0704">
        <w:t>&lt;</w:t>
      </w:r>
      <w:proofErr w:type="spellStart"/>
      <w:r w:rsidR="003313B5" w:rsidRPr="00FD0704">
        <w:rPr>
          <w:rFonts w:hint="eastAsia"/>
        </w:rPr>
        <w:t>Router</w:t>
      </w:r>
      <w:r w:rsidRPr="00FD0704">
        <w:rPr>
          <w:rFonts w:hint="eastAsia"/>
        </w:rPr>
        <w:t>C</w:t>
      </w:r>
      <w:proofErr w:type="spellEnd"/>
      <w:r w:rsidRPr="00FD0704">
        <w:t>&gt; system-view</w:t>
      </w:r>
    </w:p>
    <w:p w:rsidR="000C326A" w:rsidRPr="00FD0704" w:rsidRDefault="000C326A" w:rsidP="00FD0704">
      <w:pPr>
        <w:pStyle w:val="TerminalDisplay"/>
      </w:pPr>
      <w:r w:rsidRPr="00FD0704">
        <w:lastRenderedPageBreak/>
        <w:t>[</w:t>
      </w:r>
      <w:proofErr w:type="spellStart"/>
      <w:r w:rsidR="003313B5" w:rsidRPr="00FD0704">
        <w:rPr>
          <w:rFonts w:hint="eastAsia"/>
        </w:rPr>
        <w:t>Router</w:t>
      </w:r>
      <w:r w:rsidRPr="00FD0704">
        <w:rPr>
          <w:rFonts w:hint="eastAsia"/>
        </w:rPr>
        <w:t>C</w:t>
      </w:r>
      <w:proofErr w:type="spellEnd"/>
      <w:r w:rsidRPr="00FD0704">
        <w:t xml:space="preserve">] interface </w:t>
      </w:r>
      <w:proofErr w:type="spellStart"/>
      <w:r w:rsidRPr="00FD0704">
        <w:rPr>
          <w:rFonts w:hint="eastAsia"/>
        </w:rPr>
        <w:t>g</w:t>
      </w:r>
      <w:r w:rsidRPr="00FD0704">
        <w:t>igabit</w:t>
      </w:r>
      <w:r w:rsidRPr="00FD0704">
        <w:rPr>
          <w:rFonts w:hint="eastAsia"/>
        </w:rPr>
        <w:t>e</w:t>
      </w:r>
      <w:r w:rsidRPr="00FD0704">
        <w:t>thernet</w:t>
      </w:r>
      <w:proofErr w:type="spellEnd"/>
      <w:r w:rsidRPr="00FD0704">
        <w:t xml:space="preserve"> </w:t>
      </w:r>
      <w:r w:rsidR="007355F6" w:rsidRPr="00FD0704">
        <w:rPr>
          <w:rFonts w:hint="eastAsia"/>
        </w:rPr>
        <w:t>2/</w:t>
      </w:r>
      <w:r w:rsidRPr="00FD0704">
        <w:t>0/1</w:t>
      </w:r>
    </w:p>
    <w:p w:rsidR="000C326A" w:rsidRPr="00FD0704" w:rsidRDefault="000C326A" w:rsidP="00FD0704">
      <w:pPr>
        <w:pStyle w:val="TerminalDisplay"/>
      </w:pPr>
      <w:r w:rsidRPr="00FD0704">
        <w:t>[</w:t>
      </w:r>
      <w:r w:rsidR="003313B5" w:rsidRPr="00FD0704">
        <w:rPr>
          <w:rFonts w:hint="eastAsia"/>
        </w:rPr>
        <w:t>Router</w:t>
      </w:r>
      <w:r w:rsidRPr="00FD0704">
        <w:rPr>
          <w:rFonts w:hint="eastAsia"/>
        </w:rPr>
        <w:t>C</w:t>
      </w:r>
      <w:r w:rsidRPr="00FD0704">
        <w:t>-GigabitEthernet</w:t>
      </w:r>
      <w:r w:rsidR="007355F6" w:rsidRPr="00FD0704">
        <w:rPr>
          <w:rFonts w:hint="eastAsia"/>
        </w:rPr>
        <w:t>2/</w:t>
      </w:r>
      <w:r w:rsidRPr="00FD0704">
        <w:t xml:space="preserve">0/1] </w:t>
      </w:r>
      <w:proofErr w:type="spellStart"/>
      <w:r w:rsidRPr="00FD0704">
        <w:t>ip</w:t>
      </w:r>
      <w:proofErr w:type="spellEnd"/>
      <w:r w:rsidRPr="00FD0704">
        <w:t xml:space="preserve"> address </w:t>
      </w:r>
      <w:r w:rsidRPr="00FD0704">
        <w:rPr>
          <w:rFonts w:hint="eastAsia"/>
        </w:rPr>
        <w:t>192.168.</w:t>
      </w:r>
      <w:r w:rsidR="009F2C88" w:rsidRPr="00FD0704">
        <w:rPr>
          <w:rFonts w:hint="eastAsia"/>
        </w:rPr>
        <w:t>1.2</w:t>
      </w:r>
      <w:r w:rsidRPr="00FD0704">
        <w:rPr>
          <w:rFonts w:hint="eastAsia"/>
        </w:rPr>
        <w:t xml:space="preserve"> 24</w:t>
      </w:r>
    </w:p>
    <w:p w:rsidR="000C326A" w:rsidRPr="00FD0704" w:rsidRDefault="000C326A" w:rsidP="00FD0704">
      <w:pPr>
        <w:pStyle w:val="TerminalDisplay"/>
      </w:pPr>
      <w:r w:rsidRPr="00FD0704">
        <w:t>[</w:t>
      </w:r>
      <w:r w:rsidR="003313B5" w:rsidRPr="00FD0704">
        <w:rPr>
          <w:rFonts w:hint="eastAsia"/>
        </w:rPr>
        <w:t>Router</w:t>
      </w:r>
      <w:r w:rsidRPr="00FD0704">
        <w:rPr>
          <w:rFonts w:hint="eastAsia"/>
        </w:rPr>
        <w:t>C</w:t>
      </w:r>
      <w:r w:rsidRPr="00FD0704">
        <w:t>-GigabitEthernet</w:t>
      </w:r>
      <w:r w:rsidR="007355F6" w:rsidRPr="00FD0704">
        <w:rPr>
          <w:rFonts w:hint="eastAsia"/>
        </w:rPr>
        <w:t>2/</w:t>
      </w:r>
      <w:r w:rsidRPr="00FD0704">
        <w:t>0/1]</w:t>
      </w:r>
      <w:r w:rsidRPr="00FD0704">
        <w:rPr>
          <w:rFonts w:hint="eastAsia"/>
        </w:rPr>
        <w:t xml:space="preserve"> quit</w:t>
      </w:r>
    </w:p>
    <w:p w:rsidR="000C326A" w:rsidRPr="00FD0704" w:rsidRDefault="000C326A" w:rsidP="00FD0704">
      <w:r w:rsidRPr="00FD0704">
        <w:t>#</w:t>
      </w:r>
      <w:r w:rsidRPr="00FD0704">
        <w:rPr>
          <w:rFonts w:hint="eastAsia"/>
        </w:rPr>
        <w:t xml:space="preserve"> </w:t>
      </w:r>
      <w:r w:rsidRPr="00FD0704">
        <w:rPr>
          <w:rFonts w:hint="eastAsia"/>
        </w:rPr>
        <w:t>请参考以上方法配置</w:t>
      </w:r>
      <w:r w:rsidR="00AB48D3" w:rsidRPr="00FD0704">
        <w:rPr>
          <w:color w:val="0000FF"/>
          <w:u w:val="single"/>
        </w:rPr>
        <w:fldChar w:fldCharType="begin"/>
      </w:r>
      <w:r w:rsidRPr="00FD0704">
        <w:rPr>
          <w:color w:val="0000FF"/>
          <w:u w:val="single"/>
        </w:rPr>
        <w:instrText xml:space="preserve"> </w:instrText>
      </w:r>
      <w:r w:rsidRPr="00FD0704">
        <w:rPr>
          <w:rFonts w:hint="eastAsia"/>
          <w:color w:val="0000FF"/>
          <w:u w:val="single"/>
        </w:rPr>
        <w:instrText>REF _Ref393093961 \n \h</w:instrText>
      </w:r>
      <w:r w:rsidRPr="00FD0704">
        <w:rPr>
          <w:color w:val="0000FF"/>
          <w:u w:val="single"/>
        </w:rPr>
        <w:instrText xml:space="preserve"> </w:instrText>
      </w:r>
      <w:r w:rsidR="00AB48D3" w:rsidRPr="00FD0704">
        <w:rPr>
          <w:color w:val="0000FF"/>
          <w:u w:val="single"/>
        </w:rPr>
      </w:r>
      <w:r w:rsidR="00AB48D3" w:rsidRPr="00FD0704">
        <w:rPr>
          <w:color w:val="0000FF"/>
          <w:u w:val="single"/>
        </w:rPr>
        <w:fldChar w:fldCharType="separate"/>
      </w:r>
      <w:r w:rsidR="00FD0704" w:rsidRPr="00FD0704">
        <w:rPr>
          <w:rFonts w:hint="eastAsia"/>
          <w:color w:val="0000FF"/>
          <w:u w:val="single"/>
        </w:rPr>
        <w:t>图</w:t>
      </w:r>
      <w:r w:rsidR="00FD0704" w:rsidRPr="00FD0704">
        <w:rPr>
          <w:rFonts w:hint="eastAsia"/>
          <w:color w:val="0000FF"/>
          <w:u w:val="single"/>
        </w:rPr>
        <w:t>1</w:t>
      </w:r>
      <w:r w:rsidR="00AB48D3" w:rsidRPr="00FD0704">
        <w:rPr>
          <w:color w:val="0000FF"/>
          <w:u w:val="single"/>
        </w:rPr>
        <w:fldChar w:fldCharType="end"/>
      </w:r>
      <w:r w:rsidRPr="00FD0704">
        <w:rPr>
          <w:rFonts w:hint="eastAsia"/>
        </w:rPr>
        <w:t>中</w:t>
      </w:r>
      <w:r w:rsidR="00896E59" w:rsidRPr="00FD0704">
        <w:rPr>
          <w:rFonts w:hint="eastAsia"/>
        </w:rPr>
        <w:t>Router C</w:t>
      </w:r>
      <w:r w:rsidR="00896E59" w:rsidRPr="00FD0704">
        <w:rPr>
          <w:rFonts w:hint="eastAsia"/>
        </w:rPr>
        <w:t>的其它接口的</w:t>
      </w:r>
      <w:r w:rsidR="00896E59" w:rsidRPr="00FD0704">
        <w:rPr>
          <w:rFonts w:hint="eastAsia"/>
        </w:rPr>
        <w:t>IP</w:t>
      </w:r>
      <w:r w:rsidR="00896E59" w:rsidRPr="00FD0704">
        <w:rPr>
          <w:rFonts w:hint="eastAsia"/>
        </w:rPr>
        <w:t>地址，具体配置过程略</w:t>
      </w:r>
      <w:r w:rsidRPr="00FD0704">
        <w:rPr>
          <w:rFonts w:hint="eastAsia"/>
        </w:rPr>
        <w:t>。</w:t>
      </w:r>
    </w:p>
    <w:p w:rsidR="000C326A" w:rsidRPr="00FD0704" w:rsidRDefault="000C326A" w:rsidP="00FD0704">
      <w:r w:rsidRPr="00FD0704">
        <w:rPr>
          <w:rFonts w:hint="eastAsia"/>
        </w:rPr>
        <w:t xml:space="preserve"># </w:t>
      </w:r>
      <w:r w:rsidRPr="00FD0704">
        <w:rPr>
          <w:rFonts w:hint="eastAsia"/>
        </w:rPr>
        <w:t>配置</w:t>
      </w:r>
      <w:r w:rsidRPr="00FD0704">
        <w:rPr>
          <w:rFonts w:hint="eastAsia"/>
        </w:rPr>
        <w:t>IS-IS</w:t>
      </w:r>
      <w:r w:rsidRPr="00FD0704">
        <w:rPr>
          <w:rFonts w:hint="eastAsia"/>
        </w:rPr>
        <w:t>基本功能。</w:t>
      </w:r>
    </w:p>
    <w:p w:rsidR="000C326A" w:rsidRPr="00FD0704" w:rsidRDefault="000C326A" w:rsidP="00FD0704">
      <w:pPr>
        <w:pStyle w:val="TerminalDisplay"/>
      </w:pPr>
      <w:bookmarkStart w:id="27" w:name="OLE_LINK10"/>
      <w:r w:rsidRPr="00FD0704">
        <w:t>[</w:t>
      </w:r>
      <w:proofErr w:type="spellStart"/>
      <w:r w:rsidR="003313B5" w:rsidRPr="00FD0704">
        <w:rPr>
          <w:rFonts w:hint="eastAsia"/>
        </w:rPr>
        <w:t>Router</w:t>
      </w:r>
      <w:r w:rsidRPr="00FD0704">
        <w:rPr>
          <w:rFonts w:hint="eastAsia"/>
        </w:rPr>
        <w:t>C</w:t>
      </w:r>
      <w:proofErr w:type="spellEnd"/>
      <w:r w:rsidRPr="00FD0704">
        <w:t xml:space="preserve">] </w:t>
      </w:r>
      <w:proofErr w:type="spellStart"/>
      <w:proofErr w:type="gramStart"/>
      <w:r w:rsidRPr="00FD0704">
        <w:t>isis</w:t>
      </w:r>
      <w:proofErr w:type="spellEnd"/>
      <w:proofErr w:type="gramEnd"/>
      <w:r w:rsidRPr="00FD0704">
        <w:t xml:space="preserve"> 1</w:t>
      </w:r>
    </w:p>
    <w:bookmarkEnd w:id="27"/>
    <w:p w:rsidR="000C326A" w:rsidRPr="00FD0704" w:rsidRDefault="000C326A" w:rsidP="00FD0704">
      <w:pPr>
        <w:pStyle w:val="TerminalDisplay"/>
      </w:pPr>
      <w:r w:rsidRPr="00FD0704">
        <w:t>[</w:t>
      </w:r>
      <w:r w:rsidR="003313B5" w:rsidRPr="00FD0704">
        <w:rPr>
          <w:rFonts w:hint="eastAsia"/>
        </w:rPr>
        <w:t>Router</w:t>
      </w:r>
      <w:r w:rsidRPr="00FD0704">
        <w:rPr>
          <w:rFonts w:hint="eastAsia"/>
        </w:rPr>
        <w:t>C</w:t>
      </w:r>
      <w:r w:rsidRPr="00FD0704">
        <w:t>-isis-1] network-entity 10.</w:t>
      </w:r>
      <w:r w:rsidRPr="00FD0704">
        <w:rPr>
          <w:rFonts w:hint="eastAsia"/>
        </w:rPr>
        <w:t>1921</w:t>
      </w:r>
      <w:r w:rsidRPr="00FD0704">
        <w:t>.</w:t>
      </w:r>
      <w:r w:rsidRPr="00FD0704">
        <w:rPr>
          <w:rFonts w:hint="eastAsia"/>
        </w:rPr>
        <w:t>6801</w:t>
      </w:r>
      <w:r w:rsidRPr="00FD0704">
        <w:t>.</w:t>
      </w:r>
      <w:r w:rsidRPr="00FD0704">
        <w:rPr>
          <w:rFonts w:hint="eastAsia"/>
        </w:rPr>
        <w:t>0</w:t>
      </w:r>
      <w:r w:rsidRPr="00FD0704">
        <w:t>001.00</w:t>
      </w:r>
    </w:p>
    <w:p w:rsidR="000C326A" w:rsidRPr="00FD0704" w:rsidRDefault="000C326A" w:rsidP="00FD0704">
      <w:pPr>
        <w:pStyle w:val="TerminalDisplay"/>
      </w:pPr>
      <w:r w:rsidRPr="00FD0704">
        <w:t>[</w:t>
      </w:r>
      <w:r w:rsidR="003313B5" w:rsidRPr="00FD0704">
        <w:rPr>
          <w:rFonts w:hint="eastAsia"/>
        </w:rPr>
        <w:t>Router</w:t>
      </w:r>
      <w:r w:rsidRPr="00FD0704">
        <w:rPr>
          <w:rFonts w:hint="eastAsia"/>
        </w:rPr>
        <w:t>C</w:t>
      </w:r>
      <w:r w:rsidRPr="00FD0704">
        <w:t>-isis-1] quit</w:t>
      </w:r>
    </w:p>
    <w:p w:rsidR="000C326A" w:rsidRPr="00FD0704" w:rsidRDefault="000C326A" w:rsidP="00FD0704">
      <w:pPr>
        <w:pStyle w:val="TerminalDisplay"/>
      </w:pPr>
      <w:r w:rsidRPr="00FD0704">
        <w:t>[</w:t>
      </w:r>
      <w:proofErr w:type="spellStart"/>
      <w:r w:rsidR="003313B5" w:rsidRPr="00FD0704">
        <w:rPr>
          <w:rFonts w:hint="eastAsia"/>
        </w:rPr>
        <w:t>Router</w:t>
      </w:r>
      <w:r w:rsidRPr="00FD0704">
        <w:rPr>
          <w:rFonts w:hint="eastAsia"/>
        </w:rPr>
        <w:t>C</w:t>
      </w:r>
      <w:proofErr w:type="spellEnd"/>
      <w:r w:rsidRPr="00FD0704">
        <w:t xml:space="preserve">] interface </w:t>
      </w:r>
      <w:proofErr w:type="spellStart"/>
      <w:r w:rsidRPr="00FD0704">
        <w:t>gigabitethernet</w:t>
      </w:r>
      <w:proofErr w:type="spellEnd"/>
      <w:r w:rsidRPr="00FD0704">
        <w:t xml:space="preserve"> </w:t>
      </w:r>
      <w:r w:rsidR="007355F6" w:rsidRPr="00FD0704">
        <w:rPr>
          <w:rFonts w:hint="eastAsia"/>
        </w:rPr>
        <w:t>2/</w:t>
      </w:r>
      <w:r w:rsidRPr="00FD0704">
        <w:t>0/1</w:t>
      </w:r>
    </w:p>
    <w:p w:rsidR="000C326A" w:rsidRPr="00FD0704" w:rsidRDefault="000C326A" w:rsidP="00FD0704">
      <w:pPr>
        <w:pStyle w:val="TerminalDisplay"/>
      </w:pPr>
      <w:r w:rsidRPr="00FD0704">
        <w:t>[</w:t>
      </w:r>
      <w:proofErr w:type="spellStart"/>
      <w:r w:rsidR="003313B5" w:rsidRPr="00FD0704">
        <w:rPr>
          <w:rFonts w:hint="eastAsia"/>
        </w:rPr>
        <w:t>Router</w:t>
      </w:r>
      <w:r w:rsidRPr="00FD0704">
        <w:rPr>
          <w:rFonts w:hint="eastAsia"/>
        </w:rPr>
        <w:t>C</w:t>
      </w:r>
      <w:proofErr w:type="spellEnd"/>
      <w:r w:rsidRPr="00FD0704">
        <w:t>–GigabitEthernet</w:t>
      </w:r>
      <w:r w:rsidR="007355F6" w:rsidRPr="00FD0704">
        <w:rPr>
          <w:rFonts w:hint="eastAsia"/>
        </w:rPr>
        <w:t>2/</w:t>
      </w:r>
      <w:r w:rsidRPr="00FD0704">
        <w:t xml:space="preserve">0/1] </w:t>
      </w:r>
      <w:proofErr w:type="spellStart"/>
      <w:proofErr w:type="gramStart"/>
      <w:r w:rsidRPr="00FD0704">
        <w:t>isis</w:t>
      </w:r>
      <w:proofErr w:type="spellEnd"/>
      <w:proofErr w:type="gramEnd"/>
      <w:r w:rsidRPr="00FD0704">
        <w:t xml:space="preserve"> enable 1</w:t>
      </w:r>
    </w:p>
    <w:p w:rsidR="000C326A" w:rsidRPr="00FD0704" w:rsidRDefault="000C326A" w:rsidP="00FD0704">
      <w:pPr>
        <w:pStyle w:val="TerminalDisplay"/>
      </w:pPr>
      <w:r w:rsidRPr="00FD0704">
        <w:t>[</w:t>
      </w:r>
      <w:proofErr w:type="spellStart"/>
      <w:r w:rsidR="003313B5" w:rsidRPr="00FD0704">
        <w:rPr>
          <w:rFonts w:hint="eastAsia"/>
        </w:rPr>
        <w:t>Router</w:t>
      </w:r>
      <w:r w:rsidRPr="00FD0704">
        <w:rPr>
          <w:rFonts w:hint="eastAsia"/>
        </w:rPr>
        <w:t>C</w:t>
      </w:r>
      <w:proofErr w:type="spellEnd"/>
      <w:r w:rsidRPr="00FD0704">
        <w:t>–GigabitEthernet</w:t>
      </w:r>
      <w:r w:rsidR="007355F6" w:rsidRPr="00FD0704">
        <w:rPr>
          <w:rFonts w:hint="eastAsia"/>
        </w:rPr>
        <w:t>2/</w:t>
      </w:r>
      <w:r w:rsidRPr="00FD0704">
        <w:t>0/1] quit</w:t>
      </w:r>
    </w:p>
    <w:p w:rsidR="000C326A" w:rsidRPr="00FD0704" w:rsidRDefault="000C326A" w:rsidP="00FD0704">
      <w:pPr>
        <w:pStyle w:val="TerminalDisplay"/>
      </w:pPr>
      <w:r w:rsidRPr="00FD0704">
        <w:t>[</w:t>
      </w:r>
      <w:proofErr w:type="spellStart"/>
      <w:r w:rsidR="003313B5" w:rsidRPr="00FD0704">
        <w:rPr>
          <w:rFonts w:hint="eastAsia"/>
        </w:rPr>
        <w:t>Router</w:t>
      </w:r>
      <w:r w:rsidRPr="00FD0704">
        <w:rPr>
          <w:rFonts w:hint="eastAsia"/>
        </w:rPr>
        <w:t>C</w:t>
      </w:r>
      <w:proofErr w:type="spellEnd"/>
      <w:r w:rsidRPr="00FD0704">
        <w:t xml:space="preserve">] interface </w:t>
      </w:r>
      <w:proofErr w:type="spellStart"/>
      <w:r w:rsidRPr="00FD0704">
        <w:t>gigabitethernet</w:t>
      </w:r>
      <w:proofErr w:type="spellEnd"/>
      <w:r w:rsidRPr="00FD0704">
        <w:t xml:space="preserve"> </w:t>
      </w:r>
      <w:r w:rsidR="007355F6" w:rsidRPr="00FD0704">
        <w:rPr>
          <w:rFonts w:hint="eastAsia"/>
        </w:rPr>
        <w:t>2/</w:t>
      </w:r>
      <w:r w:rsidRPr="00FD0704">
        <w:t>0/</w:t>
      </w:r>
      <w:r w:rsidRPr="00FD0704">
        <w:rPr>
          <w:rFonts w:hint="eastAsia"/>
        </w:rPr>
        <w:t>2</w:t>
      </w:r>
    </w:p>
    <w:p w:rsidR="000C326A" w:rsidRPr="00FD0704" w:rsidRDefault="000C326A" w:rsidP="00FD0704">
      <w:pPr>
        <w:pStyle w:val="TerminalDisplay"/>
      </w:pPr>
      <w:r w:rsidRPr="00FD0704">
        <w:t>[</w:t>
      </w:r>
      <w:proofErr w:type="spellStart"/>
      <w:r w:rsidR="003313B5" w:rsidRPr="00FD0704">
        <w:rPr>
          <w:rFonts w:hint="eastAsia"/>
        </w:rPr>
        <w:t>Router</w:t>
      </w:r>
      <w:r w:rsidRPr="00FD0704">
        <w:rPr>
          <w:rFonts w:hint="eastAsia"/>
        </w:rPr>
        <w:t>C</w:t>
      </w:r>
      <w:proofErr w:type="spellEnd"/>
      <w:r w:rsidRPr="00FD0704">
        <w:t>–GigabitEthernet</w:t>
      </w:r>
      <w:r w:rsidR="007355F6" w:rsidRPr="00FD0704">
        <w:rPr>
          <w:rFonts w:hint="eastAsia"/>
        </w:rPr>
        <w:t>2/</w:t>
      </w:r>
      <w:r w:rsidRPr="00FD0704">
        <w:t>0/</w:t>
      </w:r>
      <w:r w:rsidRPr="00FD0704">
        <w:rPr>
          <w:rFonts w:hint="eastAsia"/>
        </w:rPr>
        <w:t>2</w:t>
      </w:r>
      <w:r w:rsidRPr="00FD0704">
        <w:t xml:space="preserve">] </w:t>
      </w:r>
      <w:proofErr w:type="spellStart"/>
      <w:proofErr w:type="gramStart"/>
      <w:r w:rsidRPr="00FD0704">
        <w:t>isis</w:t>
      </w:r>
      <w:proofErr w:type="spellEnd"/>
      <w:proofErr w:type="gramEnd"/>
      <w:r w:rsidRPr="00FD0704">
        <w:t xml:space="preserve"> enable 1</w:t>
      </w:r>
    </w:p>
    <w:p w:rsidR="000C326A" w:rsidRPr="00FD0704" w:rsidRDefault="000C326A" w:rsidP="00FD0704">
      <w:pPr>
        <w:pStyle w:val="TerminalDisplay"/>
      </w:pPr>
      <w:r w:rsidRPr="00FD0704">
        <w:t>[</w:t>
      </w:r>
      <w:proofErr w:type="spellStart"/>
      <w:r w:rsidR="003313B5" w:rsidRPr="00FD0704">
        <w:rPr>
          <w:rFonts w:hint="eastAsia"/>
        </w:rPr>
        <w:t>Router</w:t>
      </w:r>
      <w:r w:rsidRPr="00FD0704">
        <w:rPr>
          <w:rFonts w:hint="eastAsia"/>
        </w:rPr>
        <w:t>C</w:t>
      </w:r>
      <w:proofErr w:type="spellEnd"/>
      <w:r w:rsidRPr="00FD0704">
        <w:t>–GigabitEthernet</w:t>
      </w:r>
      <w:r w:rsidR="007355F6" w:rsidRPr="00FD0704">
        <w:rPr>
          <w:rFonts w:hint="eastAsia"/>
        </w:rPr>
        <w:t>2/</w:t>
      </w:r>
      <w:r w:rsidRPr="00FD0704">
        <w:t>0/</w:t>
      </w:r>
      <w:r w:rsidRPr="00FD0704">
        <w:rPr>
          <w:rFonts w:hint="eastAsia"/>
        </w:rPr>
        <w:t>2</w:t>
      </w:r>
      <w:r w:rsidRPr="00FD0704">
        <w:t>] quit</w:t>
      </w:r>
    </w:p>
    <w:p w:rsidR="00FF78E3" w:rsidRPr="00FD0704" w:rsidRDefault="00FF78E3" w:rsidP="00FD0704">
      <w:pPr>
        <w:pStyle w:val="TerminalDisplay"/>
      </w:pPr>
      <w:bookmarkStart w:id="28" w:name="OLE_LINK7"/>
      <w:r w:rsidRPr="00FD0704">
        <w:t>[</w:t>
      </w:r>
      <w:proofErr w:type="spellStart"/>
      <w:r w:rsidR="003313B5" w:rsidRPr="00FD0704">
        <w:rPr>
          <w:rFonts w:hint="eastAsia"/>
        </w:rPr>
        <w:t>Router</w:t>
      </w:r>
      <w:r w:rsidRPr="00FD0704">
        <w:rPr>
          <w:rFonts w:hint="eastAsia"/>
        </w:rPr>
        <w:t>C</w:t>
      </w:r>
      <w:proofErr w:type="spellEnd"/>
      <w:r w:rsidRPr="00FD0704">
        <w:t xml:space="preserve">] </w:t>
      </w:r>
      <w:bookmarkEnd w:id="28"/>
      <w:r w:rsidRPr="00FD0704">
        <w:t xml:space="preserve">interface </w:t>
      </w:r>
      <w:proofErr w:type="spellStart"/>
      <w:r w:rsidRPr="00FD0704">
        <w:t>gigabitethernet</w:t>
      </w:r>
      <w:proofErr w:type="spellEnd"/>
      <w:r w:rsidRPr="00FD0704">
        <w:t xml:space="preserve"> </w:t>
      </w:r>
      <w:r w:rsidR="007355F6" w:rsidRPr="00FD0704">
        <w:rPr>
          <w:rFonts w:hint="eastAsia"/>
        </w:rPr>
        <w:t>2/</w:t>
      </w:r>
      <w:r w:rsidRPr="00FD0704">
        <w:t>0/</w:t>
      </w:r>
      <w:r w:rsidRPr="00FD0704">
        <w:rPr>
          <w:rFonts w:hint="eastAsia"/>
        </w:rPr>
        <w:t>3</w:t>
      </w:r>
    </w:p>
    <w:p w:rsidR="00FF78E3" w:rsidRPr="00FD0704" w:rsidRDefault="00FF78E3" w:rsidP="00FD0704">
      <w:pPr>
        <w:pStyle w:val="TerminalDisplay"/>
      </w:pPr>
      <w:r w:rsidRPr="00FD0704">
        <w:t>[</w:t>
      </w:r>
      <w:proofErr w:type="spellStart"/>
      <w:r w:rsidR="003313B5" w:rsidRPr="00FD0704">
        <w:rPr>
          <w:rFonts w:hint="eastAsia"/>
        </w:rPr>
        <w:t>Router</w:t>
      </w:r>
      <w:r w:rsidRPr="00FD0704">
        <w:rPr>
          <w:rFonts w:hint="eastAsia"/>
        </w:rPr>
        <w:t>C</w:t>
      </w:r>
      <w:proofErr w:type="spellEnd"/>
      <w:r w:rsidRPr="00FD0704">
        <w:t>–GigabitEthernet</w:t>
      </w:r>
      <w:r w:rsidR="007355F6" w:rsidRPr="00FD0704">
        <w:rPr>
          <w:rFonts w:hint="eastAsia"/>
        </w:rPr>
        <w:t>2/</w:t>
      </w:r>
      <w:r w:rsidRPr="00FD0704">
        <w:t>0/</w:t>
      </w:r>
      <w:r w:rsidRPr="00FD0704">
        <w:rPr>
          <w:rFonts w:hint="eastAsia"/>
        </w:rPr>
        <w:t>3</w:t>
      </w:r>
      <w:r w:rsidRPr="00FD0704">
        <w:t xml:space="preserve">] </w:t>
      </w:r>
      <w:proofErr w:type="spellStart"/>
      <w:proofErr w:type="gramStart"/>
      <w:r w:rsidRPr="00FD0704">
        <w:t>isis</w:t>
      </w:r>
      <w:proofErr w:type="spellEnd"/>
      <w:proofErr w:type="gramEnd"/>
      <w:r w:rsidRPr="00FD0704">
        <w:t xml:space="preserve"> enable 1</w:t>
      </w:r>
    </w:p>
    <w:p w:rsidR="00FF78E3" w:rsidRPr="00FD0704" w:rsidRDefault="00FF78E3" w:rsidP="00FD0704">
      <w:pPr>
        <w:pStyle w:val="TerminalDisplay"/>
      </w:pPr>
      <w:r w:rsidRPr="00FD0704">
        <w:t>[</w:t>
      </w:r>
      <w:bookmarkStart w:id="29" w:name="OLE_LINK4"/>
      <w:bookmarkStart w:id="30" w:name="OLE_LINK5"/>
      <w:proofErr w:type="spellStart"/>
      <w:r w:rsidR="003313B5" w:rsidRPr="00FD0704">
        <w:rPr>
          <w:rFonts w:hint="eastAsia"/>
        </w:rPr>
        <w:t>Router</w:t>
      </w:r>
      <w:r w:rsidRPr="00FD0704">
        <w:rPr>
          <w:rFonts w:hint="eastAsia"/>
        </w:rPr>
        <w:t>C</w:t>
      </w:r>
      <w:bookmarkEnd w:id="29"/>
      <w:bookmarkEnd w:id="30"/>
      <w:proofErr w:type="spellEnd"/>
      <w:r w:rsidRPr="00FD0704">
        <w:t>–GigabitEthernet</w:t>
      </w:r>
      <w:r w:rsidR="007355F6" w:rsidRPr="00FD0704">
        <w:rPr>
          <w:rFonts w:hint="eastAsia"/>
        </w:rPr>
        <w:t>2/</w:t>
      </w:r>
      <w:r w:rsidRPr="00FD0704">
        <w:t>0/</w:t>
      </w:r>
      <w:r w:rsidRPr="00FD0704">
        <w:rPr>
          <w:rFonts w:hint="eastAsia"/>
        </w:rPr>
        <w:t>3</w:t>
      </w:r>
      <w:r w:rsidRPr="00FD0704">
        <w:t>] quit</w:t>
      </w:r>
    </w:p>
    <w:p w:rsidR="00410750" w:rsidRPr="00FD0704" w:rsidRDefault="0063140A" w:rsidP="00FD0704">
      <w:r w:rsidRPr="00FD0704">
        <w:rPr>
          <w:rFonts w:hint="eastAsia"/>
        </w:rPr>
        <w:t xml:space="preserve"># </w:t>
      </w:r>
      <w:r w:rsidRPr="00FD0704">
        <w:rPr>
          <w:rFonts w:hint="eastAsia"/>
        </w:rPr>
        <w:t>配置</w:t>
      </w:r>
      <w:r w:rsidR="008963F9" w:rsidRPr="00FD0704">
        <w:rPr>
          <w:rFonts w:hint="eastAsia"/>
        </w:rPr>
        <w:t>IS-IS</w:t>
      </w:r>
      <w:r w:rsidR="008963F9" w:rsidRPr="00FD0704">
        <w:rPr>
          <w:rFonts w:hint="eastAsia"/>
        </w:rPr>
        <w:t>路由渗透，并引用名为</w:t>
      </w:r>
      <w:r w:rsidR="008963F9" w:rsidRPr="00FD0704">
        <w:rPr>
          <w:rFonts w:hint="eastAsia"/>
        </w:rPr>
        <w:t>1</w:t>
      </w:r>
      <w:r w:rsidR="008963F9" w:rsidRPr="00FD0704">
        <w:rPr>
          <w:rFonts w:hint="eastAsia"/>
        </w:rPr>
        <w:t>的地址前缀列表</w:t>
      </w:r>
      <w:r w:rsidRPr="00FD0704">
        <w:rPr>
          <w:rFonts w:hint="eastAsia"/>
        </w:rPr>
        <w:t>，</w:t>
      </w:r>
      <w:r w:rsidR="009E6403" w:rsidRPr="00FD0704">
        <w:rPr>
          <w:rFonts w:hint="eastAsia"/>
        </w:rPr>
        <w:t>实现</w:t>
      </w:r>
      <w:r w:rsidR="009E6403" w:rsidRPr="00FD0704">
        <w:rPr>
          <w:rFonts w:hint="eastAsia"/>
        </w:rPr>
        <w:t>Level-1</w:t>
      </w:r>
      <w:r w:rsidR="009E6403" w:rsidRPr="00FD0704">
        <w:rPr>
          <w:rFonts w:hint="eastAsia"/>
        </w:rPr>
        <w:t>区域只将</w:t>
      </w:r>
      <w:r w:rsidR="009E6403" w:rsidRPr="00FD0704">
        <w:rPr>
          <w:rFonts w:hint="eastAsia"/>
        </w:rPr>
        <w:t>10.100.1.0/24</w:t>
      </w:r>
      <w:r w:rsidR="009E6403" w:rsidRPr="00FD0704">
        <w:rPr>
          <w:rFonts w:hint="eastAsia"/>
        </w:rPr>
        <w:t>网段的路由信息向</w:t>
      </w:r>
      <w:r w:rsidR="009E6403" w:rsidRPr="00FD0704">
        <w:rPr>
          <w:rFonts w:hint="eastAsia"/>
        </w:rPr>
        <w:t>Level-2</w:t>
      </w:r>
      <w:r w:rsidR="009E6403" w:rsidRPr="00FD0704">
        <w:rPr>
          <w:rFonts w:hint="eastAsia"/>
        </w:rPr>
        <w:t>发布</w:t>
      </w:r>
      <w:r w:rsidRPr="00FD0704">
        <w:rPr>
          <w:rFonts w:hint="eastAsia"/>
        </w:rPr>
        <w:t>。</w:t>
      </w:r>
    </w:p>
    <w:p w:rsidR="005F1F84" w:rsidRPr="00FD0704" w:rsidRDefault="005F1F84" w:rsidP="00FD0704">
      <w:pPr>
        <w:pStyle w:val="TerminalDisplay"/>
      </w:pPr>
      <w:r w:rsidRPr="00FD0704">
        <w:t>[</w:t>
      </w:r>
      <w:proofErr w:type="spellStart"/>
      <w:r w:rsidR="003313B5" w:rsidRPr="00FD0704">
        <w:rPr>
          <w:rFonts w:hint="eastAsia"/>
        </w:rPr>
        <w:t>Router</w:t>
      </w:r>
      <w:r w:rsidRPr="00FD0704">
        <w:rPr>
          <w:rFonts w:hint="eastAsia"/>
        </w:rPr>
        <w:t>C</w:t>
      </w:r>
      <w:proofErr w:type="spellEnd"/>
      <w:r w:rsidRPr="00FD0704">
        <w:t>]</w:t>
      </w:r>
      <w:r w:rsidR="00911167" w:rsidRPr="00FD0704">
        <w:t xml:space="preserve"> </w:t>
      </w:r>
      <w:proofErr w:type="spellStart"/>
      <w:r w:rsidR="00911167" w:rsidRPr="00FD0704">
        <w:t>ip</w:t>
      </w:r>
      <w:proofErr w:type="spellEnd"/>
      <w:r w:rsidR="00911167" w:rsidRPr="00FD0704">
        <w:t xml:space="preserve"> prefix-list 1 </w:t>
      </w:r>
      <w:proofErr w:type="gramStart"/>
      <w:r w:rsidR="00911167" w:rsidRPr="00FD0704">
        <w:t>permit</w:t>
      </w:r>
      <w:proofErr w:type="gramEnd"/>
      <w:r w:rsidR="00911167" w:rsidRPr="00FD0704">
        <w:rPr>
          <w:rFonts w:hint="eastAsia"/>
        </w:rPr>
        <w:t xml:space="preserve"> 10.100.1.0 24</w:t>
      </w:r>
    </w:p>
    <w:p w:rsidR="00FC2B2C" w:rsidRPr="00FD0704" w:rsidRDefault="00FC2B2C" w:rsidP="00FD0704">
      <w:pPr>
        <w:pStyle w:val="TerminalDisplay"/>
      </w:pPr>
      <w:r w:rsidRPr="00FD0704">
        <w:t>[</w:t>
      </w:r>
      <w:proofErr w:type="spellStart"/>
      <w:r w:rsidR="003313B5" w:rsidRPr="00FD0704">
        <w:rPr>
          <w:rFonts w:hint="eastAsia"/>
        </w:rPr>
        <w:t>Router</w:t>
      </w:r>
      <w:r w:rsidRPr="00FD0704">
        <w:rPr>
          <w:rFonts w:hint="eastAsia"/>
        </w:rPr>
        <w:t>C</w:t>
      </w:r>
      <w:proofErr w:type="spellEnd"/>
      <w:r w:rsidRPr="00FD0704">
        <w:t xml:space="preserve">] </w:t>
      </w:r>
      <w:proofErr w:type="spellStart"/>
      <w:proofErr w:type="gramStart"/>
      <w:r w:rsidRPr="00FD0704">
        <w:t>isis</w:t>
      </w:r>
      <w:proofErr w:type="spellEnd"/>
      <w:proofErr w:type="gramEnd"/>
      <w:r w:rsidRPr="00FD0704">
        <w:t xml:space="preserve"> 1</w:t>
      </w:r>
    </w:p>
    <w:p w:rsidR="00410750" w:rsidRPr="00FD0704" w:rsidRDefault="00410750" w:rsidP="00FD0704">
      <w:pPr>
        <w:pStyle w:val="TerminalDisplay"/>
      </w:pPr>
      <w:r w:rsidRPr="00FD0704">
        <w:t>[</w:t>
      </w:r>
      <w:bookmarkStart w:id="31" w:name="OLE_LINK6"/>
      <w:r w:rsidR="003313B5" w:rsidRPr="00FD0704">
        <w:rPr>
          <w:rFonts w:hint="eastAsia"/>
        </w:rPr>
        <w:t>Router</w:t>
      </w:r>
      <w:r w:rsidRPr="00FD0704">
        <w:rPr>
          <w:rFonts w:hint="eastAsia"/>
        </w:rPr>
        <w:t>C</w:t>
      </w:r>
      <w:bookmarkEnd w:id="31"/>
      <w:r w:rsidRPr="00FD0704">
        <w:t>-isis-1</w:t>
      </w:r>
      <w:r w:rsidR="00A32C1C" w:rsidRPr="00FD0704">
        <w:t>] a</w:t>
      </w:r>
      <w:r w:rsidRPr="00FD0704">
        <w:t>ddress-family ipv4</w:t>
      </w:r>
    </w:p>
    <w:p w:rsidR="00410750" w:rsidRPr="00FD0704" w:rsidRDefault="00410750" w:rsidP="00FD0704">
      <w:pPr>
        <w:pStyle w:val="TerminalDisplay"/>
      </w:pPr>
      <w:r w:rsidRPr="00FD0704">
        <w:t>[</w:t>
      </w:r>
      <w:r w:rsidR="003313B5" w:rsidRPr="00FD0704">
        <w:rPr>
          <w:rFonts w:hint="eastAsia"/>
        </w:rPr>
        <w:t>Router</w:t>
      </w:r>
      <w:r w:rsidRPr="00FD0704">
        <w:rPr>
          <w:rFonts w:hint="eastAsia"/>
        </w:rPr>
        <w:t>C</w:t>
      </w:r>
      <w:r w:rsidRPr="00FD0704">
        <w:t>-isis-1-ipv4]</w:t>
      </w:r>
      <w:r w:rsidR="00215599" w:rsidRPr="00FD0704">
        <w:t xml:space="preserve"> import</w:t>
      </w:r>
      <w:r w:rsidR="00A704D6" w:rsidRPr="00FD0704">
        <w:t>-route</w:t>
      </w:r>
      <w:r w:rsidR="00215599" w:rsidRPr="00FD0704">
        <w:t xml:space="preserve"> </w:t>
      </w:r>
      <w:proofErr w:type="spellStart"/>
      <w:proofErr w:type="gramStart"/>
      <w:r w:rsidR="00215599" w:rsidRPr="00FD0704">
        <w:t>isis</w:t>
      </w:r>
      <w:proofErr w:type="spellEnd"/>
      <w:proofErr w:type="gramEnd"/>
      <w:r w:rsidR="00215599" w:rsidRPr="00FD0704">
        <w:t xml:space="preserve"> level-1 into level-2 filter-policy prefix-list </w:t>
      </w:r>
      <w:r w:rsidR="00215599" w:rsidRPr="00FD0704">
        <w:rPr>
          <w:rFonts w:hint="eastAsia"/>
        </w:rPr>
        <w:t>1</w:t>
      </w:r>
    </w:p>
    <w:p w:rsidR="00BE044D" w:rsidRPr="00FD0704" w:rsidRDefault="00BE044D" w:rsidP="00FD0704">
      <w:pPr>
        <w:pStyle w:val="TerminalDisplay"/>
      </w:pPr>
      <w:r w:rsidRPr="00FD0704">
        <w:t>[</w:t>
      </w:r>
      <w:r w:rsidR="003313B5" w:rsidRPr="00FD0704">
        <w:rPr>
          <w:rFonts w:hint="eastAsia"/>
        </w:rPr>
        <w:t>Router</w:t>
      </w:r>
      <w:r w:rsidRPr="00FD0704">
        <w:rPr>
          <w:rFonts w:hint="eastAsia"/>
        </w:rPr>
        <w:t>C</w:t>
      </w:r>
      <w:r w:rsidRPr="00FD0704">
        <w:t>-isis-1-ipv4]</w:t>
      </w:r>
      <w:r w:rsidRPr="00FD0704">
        <w:rPr>
          <w:rFonts w:hint="eastAsia"/>
        </w:rPr>
        <w:t xml:space="preserve"> quit</w:t>
      </w:r>
    </w:p>
    <w:p w:rsidR="00070D43" w:rsidRPr="00FD0704" w:rsidRDefault="00845080" w:rsidP="00FD0704">
      <w:r w:rsidRPr="00FD0704">
        <w:rPr>
          <w:rFonts w:hint="eastAsia"/>
        </w:rPr>
        <w:t xml:space="preserve"># </w:t>
      </w:r>
      <w:bookmarkStart w:id="32" w:name="struct_0_x1140_13517_x1886269938"/>
      <w:r w:rsidR="003052DA" w:rsidRPr="00FD0704">
        <w:rPr>
          <w:rFonts w:hint="eastAsia"/>
        </w:rPr>
        <w:t>使能</w:t>
      </w:r>
      <w:r w:rsidR="003052DA" w:rsidRPr="00FD0704">
        <w:t>IS-IS</w:t>
      </w:r>
      <w:bookmarkEnd w:id="32"/>
      <w:r w:rsidR="003052DA" w:rsidRPr="00FD0704">
        <w:rPr>
          <w:rFonts w:hint="eastAsia"/>
        </w:rPr>
        <w:t>协议的</w:t>
      </w:r>
      <w:r w:rsidR="003052DA" w:rsidRPr="00FD0704">
        <w:t>GR</w:t>
      </w:r>
      <w:r w:rsidR="003052DA" w:rsidRPr="00FD0704">
        <w:rPr>
          <w:rFonts w:hint="eastAsia"/>
        </w:rPr>
        <w:t>能力。</w:t>
      </w:r>
    </w:p>
    <w:p w:rsidR="00C23F94" w:rsidRPr="00FD0704" w:rsidRDefault="00C23F94" w:rsidP="00FD0704">
      <w:pPr>
        <w:pStyle w:val="TerminalDisplay"/>
      </w:pPr>
      <w:r w:rsidRPr="00FD0704">
        <w:t>[</w:t>
      </w:r>
      <w:proofErr w:type="spellStart"/>
      <w:r w:rsidRPr="00FD0704">
        <w:rPr>
          <w:rFonts w:hint="eastAsia"/>
        </w:rPr>
        <w:t>RouterC</w:t>
      </w:r>
      <w:proofErr w:type="spellEnd"/>
      <w:r w:rsidRPr="00FD0704">
        <w:t xml:space="preserve"> -</w:t>
      </w:r>
      <w:proofErr w:type="gramStart"/>
      <w:r w:rsidRPr="00FD0704">
        <w:t>isis-</w:t>
      </w:r>
      <w:proofErr w:type="gramEnd"/>
      <w:r w:rsidRPr="00FD0704">
        <w:t>1]</w:t>
      </w:r>
      <w:r w:rsidRPr="00FD0704">
        <w:rPr>
          <w:rFonts w:hint="eastAsia"/>
        </w:rPr>
        <w:t xml:space="preserve"> </w:t>
      </w:r>
      <w:r w:rsidRPr="00FD0704">
        <w:t>graceful-restart</w:t>
      </w:r>
    </w:p>
    <w:p w:rsidR="00845080" w:rsidRPr="00FD0704" w:rsidRDefault="00C23F94" w:rsidP="00FD0704">
      <w:pPr>
        <w:pStyle w:val="TerminalDisplay"/>
      </w:pPr>
      <w:r w:rsidRPr="00FD0704">
        <w:t>[</w:t>
      </w:r>
      <w:proofErr w:type="spellStart"/>
      <w:r w:rsidRPr="00FD0704">
        <w:rPr>
          <w:rFonts w:hint="eastAsia"/>
        </w:rPr>
        <w:t>RouterC</w:t>
      </w:r>
      <w:proofErr w:type="spellEnd"/>
      <w:r w:rsidRPr="00FD0704">
        <w:t xml:space="preserve"> -</w:t>
      </w:r>
      <w:proofErr w:type="gramStart"/>
      <w:r w:rsidRPr="00FD0704">
        <w:t>isis-</w:t>
      </w:r>
      <w:proofErr w:type="gramEnd"/>
      <w:r w:rsidRPr="00FD0704">
        <w:t>1]</w:t>
      </w:r>
      <w:r w:rsidRPr="00FD0704">
        <w:rPr>
          <w:rFonts w:hint="eastAsia"/>
        </w:rPr>
        <w:t xml:space="preserve"> quit</w:t>
      </w:r>
    </w:p>
    <w:p w:rsidR="009842D9" w:rsidRPr="00FD0704" w:rsidRDefault="003313B5" w:rsidP="00FD0704">
      <w:pPr>
        <w:pStyle w:val="3"/>
        <w:rPr>
          <w:color w:val="FF00FF"/>
        </w:rPr>
      </w:pPr>
      <w:bookmarkStart w:id="33" w:name="_Toc403136977"/>
      <w:r w:rsidRPr="00FD0704">
        <w:rPr>
          <w:rFonts w:hint="eastAsia"/>
        </w:rPr>
        <w:t>Router</w:t>
      </w:r>
      <w:r w:rsidR="009842D9" w:rsidRPr="00FD0704">
        <w:rPr>
          <w:rFonts w:hint="eastAsia"/>
        </w:rPr>
        <w:t xml:space="preserve"> D</w:t>
      </w:r>
      <w:r w:rsidR="009842D9" w:rsidRPr="00FD0704">
        <w:rPr>
          <w:rFonts w:hint="eastAsia"/>
        </w:rPr>
        <w:t>的配置</w:t>
      </w:r>
      <w:bookmarkEnd w:id="33"/>
    </w:p>
    <w:p w:rsidR="002E6BE2" w:rsidRPr="00FD0704" w:rsidRDefault="002E6BE2" w:rsidP="00FD0704">
      <w:pPr>
        <w:rPr>
          <w:kern w:val="0"/>
        </w:rPr>
      </w:pPr>
      <w:r w:rsidRPr="00FD0704">
        <w:rPr>
          <w:rFonts w:hint="eastAsia"/>
        </w:rPr>
        <w:t xml:space="preserve"># </w:t>
      </w:r>
      <w:r w:rsidRPr="00FD0704">
        <w:rPr>
          <w:rFonts w:hint="eastAsia"/>
        </w:rPr>
        <w:t>配置</w:t>
      </w:r>
      <w:r w:rsidRPr="00FD0704">
        <w:rPr>
          <w:rFonts w:hint="eastAsia"/>
          <w:kern w:val="0"/>
        </w:rPr>
        <w:t>接口</w:t>
      </w:r>
      <w:r w:rsidRPr="00FD0704">
        <w:rPr>
          <w:rFonts w:hint="eastAsia"/>
          <w:kern w:val="0"/>
        </w:rPr>
        <w:t>GigabitEthernet</w:t>
      </w:r>
      <w:r w:rsidR="007355F6" w:rsidRPr="00FD0704">
        <w:rPr>
          <w:rFonts w:hint="eastAsia"/>
          <w:kern w:val="0"/>
        </w:rPr>
        <w:t>2/</w:t>
      </w:r>
      <w:r w:rsidRPr="00FD0704">
        <w:rPr>
          <w:kern w:val="0"/>
        </w:rPr>
        <w:t>0/1</w:t>
      </w:r>
      <w:r w:rsidRPr="00FD0704">
        <w:rPr>
          <w:rFonts w:hint="eastAsia"/>
          <w:kern w:val="0"/>
        </w:rPr>
        <w:t>的</w:t>
      </w:r>
      <w:r w:rsidRPr="00FD0704">
        <w:rPr>
          <w:kern w:val="0"/>
        </w:rPr>
        <w:t>IP</w:t>
      </w:r>
      <w:r w:rsidRPr="00FD0704">
        <w:rPr>
          <w:rFonts w:hint="eastAsia"/>
          <w:kern w:val="0"/>
        </w:rPr>
        <w:t>地址。</w:t>
      </w:r>
    </w:p>
    <w:p w:rsidR="002E6BE2" w:rsidRPr="00FD0704" w:rsidRDefault="002E6BE2" w:rsidP="00FD0704">
      <w:pPr>
        <w:pStyle w:val="TerminalDisplay"/>
      </w:pPr>
      <w:r w:rsidRPr="00FD0704">
        <w:t>&lt;</w:t>
      </w:r>
      <w:proofErr w:type="spellStart"/>
      <w:r w:rsidR="003313B5" w:rsidRPr="00FD0704">
        <w:rPr>
          <w:rFonts w:hint="eastAsia"/>
        </w:rPr>
        <w:t>Router</w:t>
      </w:r>
      <w:r w:rsidR="006A7691" w:rsidRPr="00FD0704">
        <w:rPr>
          <w:rFonts w:hint="eastAsia"/>
        </w:rPr>
        <w:t>D</w:t>
      </w:r>
      <w:proofErr w:type="spellEnd"/>
      <w:r w:rsidRPr="00FD0704">
        <w:t>&gt; system-view</w:t>
      </w:r>
    </w:p>
    <w:p w:rsidR="002E6BE2" w:rsidRPr="00FD0704" w:rsidRDefault="002E6BE2" w:rsidP="00FD0704">
      <w:pPr>
        <w:pStyle w:val="TerminalDisplay"/>
      </w:pPr>
      <w:r w:rsidRPr="00FD0704">
        <w:t>[</w:t>
      </w:r>
      <w:proofErr w:type="spellStart"/>
      <w:r w:rsidR="003313B5" w:rsidRPr="00FD0704">
        <w:rPr>
          <w:rFonts w:hint="eastAsia"/>
        </w:rPr>
        <w:t>Router</w:t>
      </w:r>
      <w:r w:rsidR="006A7691" w:rsidRPr="00FD0704">
        <w:rPr>
          <w:rFonts w:hint="eastAsia"/>
        </w:rPr>
        <w:t>D</w:t>
      </w:r>
      <w:proofErr w:type="spellEnd"/>
      <w:r w:rsidRPr="00FD0704">
        <w:t xml:space="preserve">] interface </w:t>
      </w:r>
      <w:proofErr w:type="spellStart"/>
      <w:r w:rsidRPr="00FD0704">
        <w:rPr>
          <w:rFonts w:hint="eastAsia"/>
        </w:rPr>
        <w:t>g</w:t>
      </w:r>
      <w:r w:rsidRPr="00FD0704">
        <w:t>igabit</w:t>
      </w:r>
      <w:r w:rsidRPr="00FD0704">
        <w:rPr>
          <w:rFonts w:hint="eastAsia"/>
        </w:rPr>
        <w:t>e</w:t>
      </w:r>
      <w:r w:rsidRPr="00FD0704">
        <w:t>thernet</w:t>
      </w:r>
      <w:proofErr w:type="spellEnd"/>
      <w:r w:rsidRPr="00FD0704">
        <w:t xml:space="preserve"> </w:t>
      </w:r>
      <w:r w:rsidR="007355F6" w:rsidRPr="00FD0704">
        <w:rPr>
          <w:rFonts w:hint="eastAsia"/>
        </w:rPr>
        <w:t>2/</w:t>
      </w:r>
      <w:r w:rsidRPr="00FD0704">
        <w:t>0/1</w:t>
      </w:r>
    </w:p>
    <w:p w:rsidR="002E6BE2" w:rsidRPr="00FD0704" w:rsidRDefault="002E6BE2" w:rsidP="00FD0704">
      <w:pPr>
        <w:pStyle w:val="TerminalDisplay"/>
      </w:pPr>
      <w:r w:rsidRPr="00FD0704">
        <w:t>[</w:t>
      </w:r>
      <w:r w:rsidR="003313B5" w:rsidRPr="00FD0704">
        <w:rPr>
          <w:rFonts w:hint="eastAsia"/>
        </w:rPr>
        <w:t>Router</w:t>
      </w:r>
      <w:r w:rsidR="006A7691" w:rsidRPr="00FD0704">
        <w:rPr>
          <w:rFonts w:hint="eastAsia"/>
        </w:rPr>
        <w:t>D</w:t>
      </w:r>
      <w:r w:rsidRPr="00FD0704">
        <w:t>-GigabitEthernet</w:t>
      </w:r>
      <w:r w:rsidR="007355F6" w:rsidRPr="00FD0704">
        <w:rPr>
          <w:rFonts w:hint="eastAsia"/>
        </w:rPr>
        <w:t>2/</w:t>
      </w:r>
      <w:r w:rsidRPr="00FD0704">
        <w:t xml:space="preserve">0/1] </w:t>
      </w:r>
      <w:proofErr w:type="spellStart"/>
      <w:r w:rsidRPr="00FD0704">
        <w:t>ip</w:t>
      </w:r>
      <w:proofErr w:type="spellEnd"/>
      <w:r w:rsidRPr="00FD0704">
        <w:t xml:space="preserve"> address </w:t>
      </w:r>
      <w:r w:rsidRPr="00FD0704">
        <w:rPr>
          <w:rFonts w:hint="eastAsia"/>
        </w:rPr>
        <w:t>192.168.1</w:t>
      </w:r>
      <w:r w:rsidR="005E460B" w:rsidRPr="00FD0704">
        <w:rPr>
          <w:rFonts w:hint="eastAsia"/>
        </w:rPr>
        <w:t>0</w:t>
      </w:r>
      <w:r w:rsidRPr="00FD0704">
        <w:rPr>
          <w:rFonts w:hint="eastAsia"/>
        </w:rPr>
        <w:t>.2 24</w:t>
      </w:r>
    </w:p>
    <w:p w:rsidR="002E6BE2" w:rsidRPr="00FD0704" w:rsidRDefault="002E6BE2" w:rsidP="00FD0704">
      <w:pPr>
        <w:pStyle w:val="TerminalDisplay"/>
      </w:pPr>
      <w:r w:rsidRPr="00FD0704">
        <w:t>[</w:t>
      </w:r>
      <w:r w:rsidR="003313B5" w:rsidRPr="00FD0704">
        <w:rPr>
          <w:rFonts w:hint="eastAsia"/>
        </w:rPr>
        <w:t>Router</w:t>
      </w:r>
      <w:r w:rsidR="006A7691" w:rsidRPr="00FD0704">
        <w:rPr>
          <w:rFonts w:hint="eastAsia"/>
        </w:rPr>
        <w:t>D</w:t>
      </w:r>
      <w:r w:rsidRPr="00FD0704">
        <w:t>-GigabitEthernet</w:t>
      </w:r>
      <w:r w:rsidR="007355F6" w:rsidRPr="00FD0704">
        <w:rPr>
          <w:rFonts w:hint="eastAsia"/>
        </w:rPr>
        <w:t>2/</w:t>
      </w:r>
      <w:r w:rsidRPr="00FD0704">
        <w:t>0/1]</w:t>
      </w:r>
      <w:r w:rsidRPr="00FD0704">
        <w:rPr>
          <w:rFonts w:hint="eastAsia"/>
        </w:rPr>
        <w:t xml:space="preserve"> quit</w:t>
      </w:r>
    </w:p>
    <w:p w:rsidR="002E6BE2" w:rsidRPr="00FD0704" w:rsidRDefault="002E6BE2" w:rsidP="00FD0704">
      <w:r w:rsidRPr="00FD0704">
        <w:t>#</w:t>
      </w:r>
      <w:r w:rsidRPr="00FD0704">
        <w:rPr>
          <w:rFonts w:hint="eastAsia"/>
        </w:rPr>
        <w:t xml:space="preserve"> </w:t>
      </w:r>
      <w:r w:rsidRPr="00FD0704">
        <w:rPr>
          <w:rFonts w:hint="eastAsia"/>
        </w:rPr>
        <w:t>请参考以上方法配置</w:t>
      </w:r>
      <w:r w:rsidR="00AB48D3" w:rsidRPr="00FD0704">
        <w:rPr>
          <w:color w:val="0000FF"/>
          <w:u w:val="single"/>
        </w:rPr>
        <w:fldChar w:fldCharType="begin"/>
      </w:r>
      <w:r w:rsidRPr="00FD0704">
        <w:rPr>
          <w:color w:val="0000FF"/>
          <w:u w:val="single"/>
        </w:rPr>
        <w:instrText xml:space="preserve"> </w:instrText>
      </w:r>
      <w:r w:rsidRPr="00FD0704">
        <w:rPr>
          <w:rFonts w:hint="eastAsia"/>
          <w:color w:val="0000FF"/>
          <w:u w:val="single"/>
        </w:rPr>
        <w:instrText>REF _Ref393093961 \n \h</w:instrText>
      </w:r>
      <w:r w:rsidRPr="00FD0704">
        <w:rPr>
          <w:color w:val="0000FF"/>
          <w:u w:val="single"/>
        </w:rPr>
        <w:instrText xml:space="preserve"> </w:instrText>
      </w:r>
      <w:r w:rsidR="00AB48D3" w:rsidRPr="00FD0704">
        <w:rPr>
          <w:color w:val="0000FF"/>
          <w:u w:val="single"/>
        </w:rPr>
      </w:r>
      <w:r w:rsidR="00AB48D3" w:rsidRPr="00FD0704">
        <w:rPr>
          <w:color w:val="0000FF"/>
          <w:u w:val="single"/>
        </w:rPr>
        <w:fldChar w:fldCharType="separate"/>
      </w:r>
      <w:r w:rsidR="00FD0704" w:rsidRPr="00FD0704">
        <w:rPr>
          <w:rFonts w:hint="eastAsia"/>
          <w:color w:val="0000FF"/>
          <w:u w:val="single"/>
        </w:rPr>
        <w:t>图</w:t>
      </w:r>
      <w:r w:rsidR="00FD0704" w:rsidRPr="00FD0704">
        <w:rPr>
          <w:rFonts w:hint="eastAsia"/>
          <w:color w:val="0000FF"/>
          <w:u w:val="single"/>
        </w:rPr>
        <w:t>1</w:t>
      </w:r>
      <w:r w:rsidR="00AB48D3" w:rsidRPr="00FD0704">
        <w:rPr>
          <w:color w:val="0000FF"/>
          <w:u w:val="single"/>
        </w:rPr>
        <w:fldChar w:fldCharType="end"/>
      </w:r>
      <w:r w:rsidRPr="00FD0704">
        <w:rPr>
          <w:rFonts w:hint="eastAsia"/>
        </w:rPr>
        <w:t>中</w:t>
      </w:r>
      <w:r w:rsidR="00896E59" w:rsidRPr="00FD0704">
        <w:rPr>
          <w:rFonts w:hint="eastAsia"/>
        </w:rPr>
        <w:t>Router D</w:t>
      </w:r>
      <w:r w:rsidR="00896E59" w:rsidRPr="00FD0704">
        <w:rPr>
          <w:rFonts w:hint="eastAsia"/>
        </w:rPr>
        <w:t>的其它接口的</w:t>
      </w:r>
      <w:r w:rsidR="00896E59" w:rsidRPr="00FD0704">
        <w:rPr>
          <w:rFonts w:hint="eastAsia"/>
        </w:rPr>
        <w:t>IP</w:t>
      </w:r>
      <w:r w:rsidR="00896E59" w:rsidRPr="00FD0704">
        <w:rPr>
          <w:rFonts w:hint="eastAsia"/>
        </w:rPr>
        <w:t>地址，具体配置过程略</w:t>
      </w:r>
      <w:r w:rsidRPr="00FD0704">
        <w:rPr>
          <w:rFonts w:hint="eastAsia"/>
        </w:rPr>
        <w:t>。</w:t>
      </w:r>
    </w:p>
    <w:p w:rsidR="002E6BE2" w:rsidRPr="00FD0704" w:rsidRDefault="002E6BE2" w:rsidP="00FD0704">
      <w:r w:rsidRPr="00FD0704">
        <w:rPr>
          <w:rFonts w:hint="eastAsia"/>
        </w:rPr>
        <w:t xml:space="preserve"># </w:t>
      </w:r>
      <w:r w:rsidRPr="00FD0704">
        <w:rPr>
          <w:rFonts w:hint="eastAsia"/>
        </w:rPr>
        <w:t>配置</w:t>
      </w:r>
      <w:r w:rsidRPr="00FD0704">
        <w:rPr>
          <w:rFonts w:hint="eastAsia"/>
        </w:rPr>
        <w:t>IS-IS</w:t>
      </w:r>
      <w:r w:rsidRPr="00FD0704">
        <w:rPr>
          <w:rFonts w:hint="eastAsia"/>
        </w:rPr>
        <w:t>基本功能。</w:t>
      </w:r>
    </w:p>
    <w:p w:rsidR="002E6BE2" w:rsidRPr="00FD0704" w:rsidRDefault="002E6BE2" w:rsidP="00FD0704">
      <w:pPr>
        <w:pStyle w:val="TerminalDisplay"/>
      </w:pPr>
      <w:r w:rsidRPr="00FD0704">
        <w:t>[</w:t>
      </w:r>
      <w:proofErr w:type="spellStart"/>
      <w:r w:rsidR="003313B5" w:rsidRPr="00FD0704">
        <w:rPr>
          <w:rFonts w:hint="eastAsia"/>
        </w:rPr>
        <w:t>Router</w:t>
      </w:r>
      <w:r w:rsidR="006A7691" w:rsidRPr="00FD0704">
        <w:rPr>
          <w:rFonts w:hint="eastAsia"/>
        </w:rPr>
        <w:t>D</w:t>
      </w:r>
      <w:proofErr w:type="spellEnd"/>
      <w:r w:rsidRPr="00FD0704">
        <w:t xml:space="preserve">] </w:t>
      </w:r>
      <w:proofErr w:type="spellStart"/>
      <w:proofErr w:type="gramStart"/>
      <w:r w:rsidRPr="00FD0704">
        <w:t>isis</w:t>
      </w:r>
      <w:proofErr w:type="spellEnd"/>
      <w:proofErr w:type="gramEnd"/>
      <w:r w:rsidRPr="00FD0704">
        <w:t xml:space="preserve"> 1</w:t>
      </w:r>
    </w:p>
    <w:p w:rsidR="002E6BE2" w:rsidRPr="00FD0704" w:rsidRDefault="002E6BE2" w:rsidP="00FD0704">
      <w:pPr>
        <w:pStyle w:val="TerminalDisplay"/>
      </w:pPr>
      <w:r w:rsidRPr="00FD0704">
        <w:t>[</w:t>
      </w:r>
      <w:r w:rsidR="003313B5" w:rsidRPr="00FD0704">
        <w:rPr>
          <w:rFonts w:hint="eastAsia"/>
        </w:rPr>
        <w:t>Router</w:t>
      </w:r>
      <w:r w:rsidR="006A7691" w:rsidRPr="00FD0704">
        <w:rPr>
          <w:rFonts w:hint="eastAsia"/>
        </w:rPr>
        <w:t>D</w:t>
      </w:r>
      <w:r w:rsidRPr="00FD0704">
        <w:t>-isis-1] is-level level-</w:t>
      </w:r>
      <w:r w:rsidRPr="00FD0704">
        <w:rPr>
          <w:rFonts w:hint="eastAsia"/>
        </w:rPr>
        <w:t>2</w:t>
      </w:r>
    </w:p>
    <w:p w:rsidR="002E6BE2" w:rsidRPr="00FD0704" w:rsidRDefault="002E6BE2" w:rsidP="00FD0704">
      <w:pPr>
        <w:pStyle w:val="TerminalDisplay"/>
      </w:pPr>
      <w:r w:rsidRPr="00FD0704">
        <w:t>[</w:t>
      </w:r>
      <w:r w:rsidR="003313B5" w:rsidRPr="00FD0704">
        <w:rPr>
          <w:rFonts w:hint="eastAsia"/>
        </w:rPr>
        <w:t>Router</w:t>
      </w:r>
      <w:r w:rsidR="006A7691" w:rsidRPr="00FD0704">
        <w:rPr>
          <w:rFonts w:hint="eastAsia"/>
        </w:rPr>
        <w:t>D</w:t>
      </w:r>
      <w:r w:rsidRPr="00FD0704">
        <w:t xml:space="preserve">-isis-1] </w:t>
      </w:r>
      <w:bookmarkStart w:id="34" w:name="OLE_LINK11"/>
      <w:bookmarkStart w:id="35" w:name="OLE_LINK12"/>
      <w:r w:rsidRPr="00FD0704">
        <w:t xml:space="preserve">network-entity </w:t>
      </w:r>
      <w:r w:rsidR="00F10933" w:rsidRPr="00FD0704">
        <w:rPr>
          <w:rFonts w:hint="eastAsia"/>
        </w:rPr>
        <w:t>2</w:t>
      </w:r>
      <w:r w:rsidR="00F10933" w:rsidRPr="00FD0704">
        <w:t>0</w:t>
      </w:r>
      <w:r w:rsidRPr="00FD0704">
        <w:t>.</w:t>
      </w:r>
      <w:r w:rsidRPr="00FD0704">
        <w:rPr>
          <w:rFonts w:hint="eastAsia"/>
        </w:rPr>
        <w:t>1921</w:t>
      </w:r>
      <w:r w:rsidRPr="00FD0704">
        <w:t>.</w:t>
      </w:r>
      <w:r w:rsidRPr="00FD0704">
        <w:rPr>
          <w:rFonts w:hint="eastAsia"/>
        </w:rPr>
        <w:t>680</w:t>
      </w:r>
      <w:r w:rsidR="006B4F30" w:rsidRPr="00FD0704">
        <w:rPr>
          <w:rFonts w:hint="eastAsia"/>
        </w:rPr>
        <w:t>2</w:t>
      </w:r>
      <w:r w:rsidRPr="00FD0704">
        <w:t>.</w:t>
      </w:r>
      <w:r w:rsidRPr="00FD0704">
        <w:rPr>
          <w:rFonts w:hint="eastAsia"/>
        </w:rPr>
        <w:t>0</w:t>
      </w:r>
      <w:r w:rsidRPr="00FD0704">
        <w:t>001.00</w:t>
      </w:r>
      <w:bookmarkEnd w:id="34"/>
      <w:bookmarkEnd w:id="35"/>
    </w:p>
    <w:p w:rsidR="002E6BE2" w:rsidRPr="00FD0704" w:rsidRDefault="002E6BE2" w:rsidP="00FD0704">
      <w:pPr>
        <w:pStyle w:val="TerminalDisplay"/>
      </w:pPr>
      <w:r w:rsidRPr="00FD0704">
        <w:t>[</w:t>
      </w:r>
      <w:r w:rsidR="003313B5" w:rsidRPr="00FD0704">
        <w:rPr>
          <w:rFonts w:hint="eastAsia"/>
        </w:rPr>
        <w:t>Router</w:t>
      </w:r>
      <w:r w:rsidR="006A7691" w:rsidRPr="00FD0704">
        <w:rPr>
          <w:rFonts w:hint="eastAsia"/>
        </w:rPr>
        <w:t>D</w:t>
      </w:r>
      <w:r w:rsidRPr="00FD0704">
        <w:t>-isis-1] quit</w:t>
      </w:r>
    </w:p>
    <w:p w:rsidR="002E6BE2" w:rsidRPr="00FD0704" w:rsidRDefault="002E6BE2" w:rsidP="00FD0704">
      <w:pPr>
        <w:pStyle w:val="TerminalDisplay"/>
      </w:pPr>
      <w:r w:rsidRPr="00FD0704">
        <w:t>[</w:t>
      </w:r>
      <w:proofErr w:type="spellStart"/>
      <w:r w:rsidR="003313B5" w:rsidRPr="00FD0704">
        <w:rPr>
          <w:rFonts w:hint="eastAsia"/>
        </w:rPr>
        <w:t>Router</w:t>
      </w:r>
      <w:r w:rsidR="006A7691" w:rsidRPr="00FD0704">
        <w:rPr>
          <w:rFonts w:hint="eastAsia"/>
        </w:rPr>
        <w:t>D</w:t>
      </w:r>
      <w:proofErr w:type="spellEnd"/>
      <w:r w:rsidRPr="00FD0704">
        <w:t xml:space="preserve">] interface </w:t>
      </w:r>
      <w:proofErr w:type="spellStart"/>
      <w:r w:rsidRPr="00FD0704">
        <w:t>gigabitethernet</w:t>
      </w:r>
      <w:proofErr w:type="spellEnd"/>
      <w:r w:rsidRPr="00FD0704">
        <w:t xml:space="preserve"> </w:t>
      </w:r>
      <w:r w:rsidR="007355F6" w:rsidRPr="00FD0704">
        <w:rPr>
          <w:rFonts w:hint="eastAsia"/>
        </w:rPr>
        <w:t>2/</w:t>
      </w:r>
      <w:r w:rsidRPr="00FD0704">
        <w:t>0/1</w:t>
      </w:r>
    </w:p>
    <w:p w:rsidR="002E6BE2" w:rsidRPr="00FD0704" w:rsidRDefault="002E6BE2" w:rsidP="00FD0704">
      <w:pPr>
        <w:pStyle w:val="TerminalDisplay"/>
      </w:pPr>
      <w:r w:rsidRPr="00FD0704">
        <w:t>[</w:t>
      </w:r>
      <w:proofErr w:type="spellStart"/>
      <w:r w:rsidR="003313B5" w:rsidRPr="00FD0704">
        <w:rPr>
          <w:rFonts w:hint="eastAsia"/>
        </w:rPr>
        <w:t>Router</w:t>
      </w:r>
      <w:r w:rsidR="006A7691" w:rsidRPr="00FD0704">
        <w:rPr>
          <w:rFonts w:hint="eastAsia"/>
        </w:rPr>
        <w:t>D</w:t>
      </w:r>
      <w:proofErr w:type="spellEnd"/>
      <w:r w:rsidRPr="00FD0704">
        <w:t>–GigabitEthernet</w:t>
      </w:r>
      <w:r w:rsidR="007355F6" w:rsidRPr="00FD0704">
        <w:rPr>
          <w:rFonts w:hint="eastAsia"/>
        </w:rPr>
        <w:t>2/</w:t>
      </w:r>
      <w:r w:rsidRPr="00FD0704">
        <w:t xml:space="preserve">0/1] </w:t>
      </w:r>
      <w:proofErr w:type="spellStart"/>
      <w:proofErr w:type="gramStart"/>
      <w:r w:rsidRPr="00FD0704">
        <w:t>isis</w:t>
      </w:r>
      <w:proofErr w:type="spellEnd"/>
      <w:proofErr w:type="gramEnd"/>
      <w:r w:rsidRPr="00FD0704">
        <w:t xml:space="preserve"> enable 1</w:t>
      </w:r>
    </w:p>
    <w:p w:rsidR="002E6BE2" w:rsidRPr="00FD0704" w:rsidRDefault="002E6BE2" w:rsidP="00FD0704">
      <w:pPr>
        <w:pStyle w:val="TerminalDisplay"/>
      </w:pPr>
      <w:r w:rsidRPr="00FD0704">
        <w:t>[</w:t>
      </w:r>
      <w:proofErr w:type="spellStart"/>
      <w:r w:rsidR="003313B5" w:rsidRPr="00FD0704">
        <w:rPr>
          <w:rFonts w:hint="eastAsia"/>
        </w:rPr>
        <w:t>Router</w:t>
      </w:r>
      <w:r w:rsidR="006A7691" w:rsidRPr="00FD0704">
        <w:rPr>
          <w:rFonts w:hint="eastAsia"/>
        </w:rPr>
        <w:t>D</w:t>
      </w:r>
      <w:proofErr w:type="spellEnd"/>
      <w:r w:rsidRPr="00FD0704">
        <w:t>–GigabitEthernet</w:t>
      </w:r>
      <w:r w:rsidR="007355F6" w:rsidRPr="00FD0704">
        <w:rPr>
          <w:rFonts w:hint="eastAsia"/>
        </w:rPr>
        <w:t>2/</w:t>
      </w:r>
      <w:r w:rsidRPr="00FD0704">
        <w:t>0/1] quit</w:t>
      </w:r>
    </w:p>
    <w:p w:rsidR="002E6BE2" w:rsidRPr="00FD0704" w:rsidRDefault="002E6BE2" w:rsidP="00FD0704">
      <w:pPr>
        <w:pStyle w:val="TerminalDisplay"/>
      </w:pPr>
      <w:r w:rsidRPr="00FD0704">
        <w:t>[</w:t>
      </w:r>
      <w:proofErr w:type="spellStart"/>
      <w:r w:rsidR="003313B5" w:rsidRPr="00FD0704">
        <w:rPr>
          <w:rFonts w:hint="eastAsia"/>
        </w:rPr>
        <w:t>Router</w:t>
      </w:r>
      <w:r w:rsidR="006A7691" w:rsidRPr="00FD0704">
        <w:rPr>
          <w:rFonts w:hint="eastAsia"/>
        </w:rPr>
        <w:t>D</w:t>
      </w:r>
      <w:proofErr w:type="spellEnd"/>
      <w:r w:rsidRPr="00FD0704">
        <w:t xml:space="preserve">] interface </w:t>
      </w:r>
      <w:proofErr w:type="spellStart"/>
      <w:r w:rsidRPr="00FD0704">
        <w:t>gigabitethernet</w:t>
      </w:r>
      <w:proofErr w:type="spellEnd"/>
      <w:r w:rsidRPr="00FD0704">
        <w:t xml:space="preserve"> </w:t>
      </w:r>
      <w:r w:rsidR="007355F6" w:rsidRPr="00FD0704">
        <w:rPr>
          <w:rFonts w:hint="eastAsia"/>
        </w:rPr>
        <w:t>2/</w:t>
      </w:r>
      <w:r w:rsidRPr="00FD0704">
        <w:t>0/</w:t>
      </w:r>
      <w:r w:rsidRPr="00FD0704">
        <w:rPr>
          <w:rFonts w:hint="eastAsia"/>
        </w:rPr>
        <w:t>2</w:t>
      </w:r>
    </w:p>
    <w:p w:rsidR="002E6BE2" w:rsidRPr="00FD0704" w:rsidRDefault="002E6BE2" w:rsidP="00FD0704">
      <w:pPr>
        <w:pStyle w:val="TerminalDisplay"/>
      </w:pPr>
      <w:r w:rsidRPr="00FD0704">
        <w:t>[</w:t>
      </w:r>
      <w:proofErr w:type="spellStart"/>
      <w:r w:rsidR="003313B5" w:rsidRPr="00FD0704">
        <w:rPr>
          <w:rFonts w:hint="eastAsia"/>
        </w:rPr>
        <w:t>Router</w:t>
      </w:r>
      <w:r w:rsidR="006A7691" w:rsidRPr="00FD0704">
        <w:rPr>
          <w:rFonts w:hint="eastAsia"/>
        </w:rPr>
        <w:t>D</w:t>
      </w:r>
      <w:proofErr w:type="spellEnd"/>
      <w:r w:rsidRPr="00FD0704">
        <w:t>–GigabitEthernet</w:t>
      </w:r>
      <w:r w:rsidR="007355F6" w:rsidRPr="00FD0704">
        <w:rPr>
          <w:rFonts w:hint="eastAsia"/>
        </w:rPr>
        <w:t>2/</w:t>
      </w:r>
      <w:r w:rsidRPr="00FD0704">
        <w:t>0/</w:t>
      </w:r>
      <w:r w:rsidRPr="00FD0704">
        <w:rPr>
          <w:rFonts w:hint="eastAsia"/>
        </w:rPr>
        <w:t>2</w:t>
      </w:r>
      <w:r w:rsidRPr="00FD0704">
        <w:t xml:space="preserve">] </w:t>
      </w:r>
      <w:proofErr w:type="spellStart"/>
      <w:proofErr w:type="gramStart"/>
      <w:r w:rsidRPr="00FD0704">
        <w:t>isis</w:t>
      </w:r>
      <w:proofErr w:type="spellEnd"/>
      <w:proofErr w:type="gramEnd"/>
      <w:r w:rsidRPr="00FD0704">
        <w:t xml:space="preserve"> enable 1</w:t>
      </w:r>
    </w:p>
    <w:p w:rsidR="002E6BE2" w:rsidRPr="00FD0704" w:rsidRDefault="002E6BE2" w:rsidP="00FD0704">
      <w:pPr>
        <w:pStyle w:val="TerminalDisplay"/>
      </w:pPr>
      <w:r w:rsidRPr="00FD0704">
        <w:lastRenderedPageBreak/>
        <w:t>[</w:t>
      </w:r>
      <w:proofErr w:type="spellStart"/>
      <w:r w:rsidR="003313B5" w:rsidRPr="00FD0704">
        <w:rPr>
          <w:rFonts w:hint="eastAsia"/>
        </w:rPr>
        <w:t>Router</w:t>
      </w:r>
      <w:r w:rsidR="006A7691" w:rsidRPr="00FD0704">
        <w:rPr>
          <w:rFonts w:hint="eastAsia"/>
        </w:rPr>
        <w:t>D</w:t>
      </w:r>
      <w:proofErr w:type="spellEnd"/>
      <w:r w:rsidRPr="00FD0704">
        <w:t>–GigabitEthernet</w:t>
      </w:r>
      <w:r w:rsidR="007355F6" w:rsidRPr="00FD0704">
        <w:rPr>
          <w:rFonts w:hint="eastAsia"/>
        </w:rPr>
        <w:t>2/</w:t>
      </w:r>
      <w:r w:rsidRPr="00FD0704">
        <w:t>0/</w:t>
      </w:r>
      <w:r w:rsidRPr="00FD0704">
        <w:rPr>
          <w:rFonts w:hint="eastAsia"/>
        </w:rPr>
        <w:t>2</w:t>
      </w:r>
      <w:r w:rsidRPr="00FD0704">
        <w:t>] quit</w:t>
      </w:r>
    </w:p>
    <w:p w:rsidR="004A78A6" w:rsidRPr="00FD0704" w:rsidRDefault="004A78A6" w:rsidP="00FD0704">
      <w:r w:rsidRPr="00FD0704">
        <w:rPr>
          <w:rFonts w:hint="eastAsia"/>
        </w:rPr>
        <w:t>#</w:t>
      </w:r>
      <w:r w:rsidR="00FB210A" w:rsidRPr="00FD0704">
        <w:rPr>
          <w:rFonts w:hint="eastAsia"/>
        </w:rPr>
        <w:t xml:space="preserve"> </w:t>
      </w:r>
      <w:r w:rsidR="00FB210A" w:rsidRPr="00FD0704">
        <w:rPr>
          <w:rFonts w:hint="eastAsia"/>
        </w:rPr>
        <w:t>配置</w:t>
      </w:r>
      <w:r w:rsidR="00FB210A" w:rsidRPr="00FD0704">
        <w:rPr>
          <w:rFonts w:hint="eastAsia"/>
        </w:rPr>
        <w:t>OSPF</w:t>
      </w:r>
      <w:r w:rsidR="00FB210A" w:rsidRPr="00FD0704">
        <w:rPr>
          <w:rFonts w:hint="eastAsia"/>
        </w:rPr>
        <w:t>基本功能</w:t>
      </w:r>
      <w:r w:rsidRPr="00FD0704">
        <w:rPr>
          <w:rFonts w:hint="eastAsia"/>
        </w:rPr>
        <w:t>。</w:t>
      </w:r>
    </w:p>
    <w:p w:rsidR="00A31C82" w:rsidRPr="00FD0704" w:rsidRDefault="00A31C82" w:rsidP="00FD0704">
      <w:pPr>
        <w:pStyle w:val="TerminalDisplay"/>
      </w:pPr>
      <w:r w:rsidRPr="00FD0704">
        <w:t>[</w:t>
      </w:r>
      <w:proofErr w:type="spellStart"/>
      <w:r w:rsidR="003313B5" w:rsidRPr="00FD0704">
        <w:t>Router</w:t>
      </w:r>
      <w:r w:rsidR="00E15147" w:rsidRPr="00FD0704">
        <w:rPr>
          <w:rFonts w:hint="eastAsia"/>
        </w:rPr>
        <w:t>D</w:t>
      </w:r>
      <w:proofErr w:type="spellEnd"/>
      <w:r w:rsidRPr="00FD0704">
        <w:t xml:space="preserve">] </w:t>
      </w:r>
      <w:proofErr w:type="spellStart"/>
      <w:r w:rsidRPr="00FD0704">
        <w:t>ospf</w:t>
      </w:r>
      <w:proofErr w:type="spellEnd"/>
    </w:p>
    <w:p w:rsidR="00A31C82" w:rsidRPr="00FD0704" w:rsidRDefault="00A31C82" w:rsidP="00FD0704">
      <w:pPr>
        <w:pStyle w:val="TerminalDisplay"/>
      </w:pPr>
      <w:r w:rsidRPr="00FD0704">
        <w:t>[</w:t>
      </w:r>
      <w:r w:rsidR="003313B5" w:rsidRPr="00FD0704">
        <w:t>Router</w:t>
      </w:r>
      <w:r w:rsidR="00E15147" w:rsidRPr="00FD0704">
        <w:rPr>
          <w:rFonts w:hint="eastAsia"/>
        </w:rPr>
        <w:t>D</w:t>
      </w:r>
      <w:r w:rsidRPr="00FD0704">
        <w:t>-ospf-1] area 0</w:t>
      </w:r>
    </w:p>
    <w:p w:rsidR="00A31C82" w:rsidRPr="00FD0704" w:rsidRDefault="00A31C82" w:rsidP="00FD0704">
      <w:pPr>
        <w:pStyle w:val="TerminalDisplay"/>
      </w:pPr>
      <w:r w:rsidRPr="00FD0704">
        <w:t>[</w:t>
      </w:r>
      <w:r w:rsidR="003313B5" w:rsidRPr="00FD0704">
        <w:t>Router</w:t>
      </w:r>
      <w:r w:rsidR="00E15147" w:rsidRPr="00FD0704">
        <w:rPr>
          <w:rFonts w:hint="eastAsia"/>
        </w:rPr>
        <w:t>D</w:t>
      </w:r>
      <w:r w:rsidRPr="00FD0704">
        <w:t xml:space="preserve">-ospf-1-area-0.0.0.0] network </w:t>
      </w:r>
      <w:r w:rsidRPr="00FD0704">
        <w:rPr>
          <w:rFonts w:hint="eastAsia"/>
        </w:rPr>
        <w:t>192.168.20.0</w:t>
      </w:r>
      <w:r w:rsidRPr="00FD0704">
        <w:t xml:space="preserve"> 0.0.0.255</w:t>
      </w:r>
    </w:p>
    <w:p w:rsidR="00A31C82" w:rsidRPr="00FD0704" w:rsidRDefault="00A31C82" w:rsidP="00FD0704">
      <w:pPr>
        <w:pStyle w:val="TerminalDisplay"/>
      </w:pPr>
      <w:r w:rsidRPr="00FD0704">
        <w:t>[</w:t>
      </w:r>
      <w:r w:rsidR="003313B5" w:rsidRPr="00FD0704">
        <w:t>Router</w:t>
      </w:r>
      <w:r w:rsidR="00E15147" w:rsidRPr="00FD0704">
        <w:rPr>
          <w:rFonts w:hint="eastAsia"/>
        </w:rPr>
        <w:t>D</w:t>
      </w:r>
      <w:r w:rsidRPr="00FD0704">
        <w:t>-ospf-1-area-0.0.0.</w:t>
      </w:r>
      <w:r w:rsidRPr="00FD0704">
        <w:rPr>
          <w:rFonts w:hint="eastAsia"/>
        </w:rPr>
        <w:t>0</w:t>
      </w:r>
      <w:r w:rsidRPr="00FD0704">
        <w:t>] quit</w:t>
      </w:r>
    </w:p>
    <w:p w:rsidR="00A31C82" w:rsidRPr="00FD0704" w:rsidRDefault="00A31C82" w:rsidP="00FD0704">
      <w:pPr>
        <w:pStyle w:val="TerminalDisplay"/>
      </w:pPr>
      <w:r w:rsidRPr="00FD0704">
        <w:t>[</w:t>
      </w:r>
      <w:r w:rsidR="003313B5" w:rsidRPr="00FD0704">
        <w:t>Router</w:t>
      </w:r>
      <w:r w:rsidR="00E15147" w:rsidRPr="00FD0704">
        <w:rPr>
          <w:rFonts w:hint="eastAsia"/>
        </w:rPr>
        <w:t>D</w:t>
      </w:r>
      <w:r w:rsidRPr="00FD0704">
        <w:t>-ospf-1] quit</w:t>
      </w:r>
    </w:p>
    <w:p w:rsidR="009842D9" w:rsidRPr="00FD0704" w:rsidRDefault="00D044D5" w:rsidP="00FD0704">
      <w:r w:rsidRPr="00FD0704">
        <w:rPr>
          <w:rFonts w:hint="eastAsia"/>
        </w:rPr>
        <w:t xml:space="preserve"># </w:t>
      </w:r>
      <w:r w:rsidR="00FC2B2C" w:rsidRPr="00FD0704">
        <w:rPr>
          <w:rFonts w:hint="eastAsia"/>
        </w:rPr>
        <w:t>配置</w:t>
      </w:r>
      <w:r w:rsidR="00FC2B2C" w:rsidRPr="00FD0704">
        <w:rPr>
          <w:rFonts w:hint="eastAsia"/>
        </w:rPr>
        <w:t>IS-IS</w:t>
      </w:r>
      <w:r w:rsidR="00FC2B2C" w:rsidRPr="00FD0704">
        <w:rPr>
          <w:rFonts w:hint="eastAsia"/>
        </w:rPr>
        <w:t>进程引入</w:t>
      </w:r>
      <w:r w:rsidR="000772F7" w:rsidRPr="00FD0704">
        <w:rPr>
          <w:rFonts w:hint="eastAsia"/>
        </w:rPr>
        <w:t>OSPF</w:t>
      </w:r>
      <w:r w:rsidR="000772F7" w:rsidRPr="00FD0704">
        <w:rPr>
          <w:rFonts w:hint="eastAsia"/>
        </w:rPr>
        <w:t>进程的</w:t>
      </w:r>
      <w:r w:rsidR="00FC2B2C" w:rsidRPr="00FD0704">
        <w:rPr>
          <w:rFonts w:hint="eastAsia"/>
        </w:rPr>
        <w:t>路由</w:t>
      </w:r>
      <w:r w:rsidR="004D3E2F" w:rsidRPr="00FD0704">
        <w:rPr>
          <w:rFonts w:hint="eastAsia"/>
        </w:rPr>
        <w:t>和直连路由</w:t>
      </w:r>
      <w:r w:rsidR="00FC2B2C" w:rsidRPr="00FD0704">
        <w:rPr>
          <w:rFonts w:hint="eastAsia"/>
        </w:rPr>
        <w:t>。</w:t>
      </w:r>
    </w:p>
    <w:p w:rsidR="00FC2B2C" w:rsidRPr="00FD0704" w:rsidRDefault="00FC2B2C" w:rsidP="00FD0704">
      <w:pPr>
        <w:pStyle w:val="TerminalDisplay"/>
      </w:pPr>
      <w:r w:rsidRPr="00FD0704">
        <w:t>[</w:t>
      </w:r>
      <w:proofErr w:type="spellStart"/>
      <w:r w:rsidR="003313B5" w:rsidRPr="00FD0704">
        <w:rPr>
          <w:rFonts w:hint="eastAsia"/>
        </w:rPr>
        <w:t>Router</w:t>
      </w:r>
      <w:r w:rsidRPr="00FD0704">
        <w:rPr>
          <w:rFonts w:hint="eastAsia"/>
        </w:rPr>
        <w:t>D</w:t>
      </w:r>
      <w:proofErr w:type="spellEnd"/>
      <w:r w:rsidRPr="00FD0704">
        <w:t xml:space="preserve">] </w:t>
      </w:r>
      <w:proofErr w:type="spellStart"/>
      <w:proofErr w:type="gramStart"/>
      <w:r w:rsidRPr="00FD0704">
        <w:t>isis</w:t>
      </w:r>
      <w:proofErr w:type="spellEnd"/>
      <w:proofErr w:type="gramEnd"/>
      <w:r w:rsidRPr="00FD0704">
        <w:t xml:space="preserve"> 1</w:t>
      </w:r>
    </w:p>
    <w:p w:rsidR="00FC2B2C" w:rsidRPr="00FD0704" w:rsidRDefault="00FC2B2C" w:rsidP="00FD0704">
      <w:pPr>
        <w:pStyle w:val="TerminalDisplay"/>
      </w:pPr>
      <w:r w:rsidRPr="00FD0704">
        <w:t>[</w:t>
      </w:r>
      <w:r w:rsidR="003313B5" w:rsidRPr="00FD0704">
        <w:rPr>
          <w:rFonts w:hint="eastAsia"/>
        </w:rPr>
        <w:t>Router</w:t>
      </w:r>
      <w:r w:rsidRPr="00FD0704">
        <w:rPr>
          <w:rFonts w:hint="eastAsia"/>
        </w:rPr>
        <w:t>D</w:t>
      </w:r>
      <w:r w:rsidRPr="00FD0704">
        <w:t>-isis-1</w:t>
      </w:r>
      <w:r w:rsidR="00A32C1C" w:rsidRPr="00FD0704">
        <w:t>] a</w:t>
      </w:r>
      <w:r w:rsidRPr="00FD0704">
        <w:t>ddress-family ipv4</w:t>
      </w:r>
    </w:p>
    <w:p w:rsidR="00FC2B2C" w:rsidRPr="00FD0704" w:rsidRDefault="00FC2B2C" w:rsidP="00FD0704">
      <w:pPr>
        <w:pStyle w:val="TerminalDisplay"/>
      </w:pPr>
      <w:r w:rsidRPr="00FD0704">
        <w:t>[</w:t>
      </w:r>
      <w:r w:rsidR="003313B5" w:rsidRPr="00FD0704">
        <w:rPr>
          <w:rFonts w:hint="eastAsia"/>
        </w:rPr>
        <w:t>Router</w:t>
      </w:r>
      <w:r w:rsidRPr="00FD0704">
        <w:rPr>
          <w:rFonts w:hint="eastAsia"/>
        </w:rPr>
        <w:t>D</w:t>
      </w:r>
      <w:r w:rsidRPr="00FD0704">
        <w:t xml:space="preserve">-isis-1-ipv4] import-route </w:t>
      </w:r>
      <w:proofErr w:type="spellStart"/>
      <w:r w:rsidRPr="00FD0704">
        <w:t>ospf</w:t>
      </w:r>
      <w:proofErr w:type="spellEnd"/>
    </w:p>
    <w:p w:rsidR="004D3E2F" w:rsidRPr="00FD0704" w:rsidRDefault="004D3E2F" w:rsidP="00FD0704">
      <w:pPr>
        <w:pStyle w:val="TerminalDisplay"/>
      </w:pPr>
      <w:r w:rsidRPr="00FD0704">
        <w:t>[</w:t>
      </w:r>
      <w:r w:rsidR="003313B5" w:rsidRPr="00FD0704">
        <w:rPr>
          <w:rFonts w:hint="eastAsia"/>
        </w:rPr>
        <w:t>Router</w:t>
      </w:r>
      <w:r w:rsidRPr="00FD0704">
        <w:rPr>
          <w:rFonts w:hint="eastAsia"/>
        </w:rPr>
        <w:t>D</w:t>
      </w:r>
      <w:r w:rsidRPr="00FD0704">
        <w:t>-isis-1-ipv4] import-route direct</w:t>
      </w:r>
    </w:p>
    <w:p w:rsidR="00FC2B2C" w:rsidRPr="00FD0704" w:rsidRDefault="00FC2B2C" w:rsidP="00FD0704">
      <w:pPr>
        <w:pStyle w:val="TerminalDisplay"/>
      </w:pPr>
      <w:r w:rsidRPr="00FD0704">
        <w:t>[</w:t>
      </w:r>
      <w:r w:rsidR="003313B5" w:rsidRPr="00FD0704">
        <w:rPr>
          <w:rFonts w:hint="eastAsia"/>
        </w:rPr>
        <w:t>Router</w:t>
      </w:r>
      <w:r w:rsidRPr="00FD0704">
        <w:rPr>
          <w:rFonts w:hint="eastAsia"/>
        </w:rPr>
        <w:t>D</w:t>
      </w:r>
      <w:r w:rsidRPr="00FD0704">
        <w:t>-isis-1-ipv4]</w:t>
      </w:r>
      <w:r w:rsidRPr="00FD0704">
        <w:rPr>
          <w:rFonts w:hint="eastAsia"/>
        </w:rPr>
        <w:t xml:space="preserve"> quit</w:t>
      </w:r>
    </w:p>
    <w:p w:rsidR="00FC2B2C" w:rsidRPr="00FD0704" w:rsidRDefault="00FC2B2C" w:rsidP="00FD0704">
      <w:pPr>
        <w:pStyle w:val="TerminalDisplay"/>
      </w:pPr>
      <w:r w:rsidRPr="00FD0704">
        <w:t>[</w:t>
      </w:r>
      <w:r w:rsidR="003313B5" w:rsidRPr="00FD0704">
        <w:rPr>
          <w:rFonts w:hint="eastAsia"/>
        </w:rPr>
        <w:t>Router</w:t>
      </w:r>
      <w:r w:rsidRPr="00FD0704">
        <w:rPr>
          <w:rFonts w:hint="eastAsia"/>
        </w:rPr>
        <w:t>D</w:t>
      </w:r>
      <w:r w:rsidRPr="00FD0704">
        <w:t xml:space="preserve">-isis-1] </w:t>
      </w:r>
      <w:r w:rsidRPr="00FD0704">
        <w:rPr>
          <w:rFonts w:hint="eastAsia"/>
        </w:rPr>
        <w:t>quit</w:t>
      </w:r>
    </w:p>
    <w:p w:rsidR="006B754E" w:rsidRPr="00FD0704" w:rsidRDefault="006B754E" w:rsidP="00FD0704">
      <w:r w:rsidRPr="00FD0704">
        <w:rPr>
          <w:rFonts w:hint="eastAsia"/>
        </w:rPr>
        <w:t xml:space="preserve"># </w:t>
      </w:r>
      <w:r w:rsidRPr="00FD0704">
        <w:rPr>
          <w:rFonts w:hint="eastAsia"/>
        </w:rPr>
        <w:t>配置</w:t>
      </w:r>
      <w:r w:rsidRPr="00FD0704">
        <w:rPr>
          <w:rFonts w:hint="eastAsia"/>
        </w:rPr>
        <w:t>OSPF</w:t>
      </w:r>
      <w:r w:rsidRPr="00FD0704">
        <w:rPr>
          <w:rFonts w:hint="eastAsia"/>
        </w:rPr>
        <w:t>进程引入</w:t>
      </w:r>
      <w:r w:rsidR="000772F7" w:rsidRPr="00FD0704">
        <w:rPr>
          <w:rFonts w:hint="eastAsia"/>
        </w:rPr>
        <w:t>IS-IS</w:t>
      </w:r>
      <w:r w:rsidR="000772F7" w:rsidRPr="00FD0704">
        <w:rPr>
          <w:rFonts w:hint="eastAsia"/>
        </w:rPr>
        <w:t>进程的</w:t>
      </w:r>
      <w:r w:rsidRPr="00FD0704">
        <w:rPr>
          <w:rFonts w:hint="eastAsia"/>
        </w:rPr>
        <w:t>路由</w:t>
      </w:r>
      <w:r w:rsidR="006D183E" w:rsidRPr="00FD0704">
        <w:rPr>
          <w:rFonts w:hint="eastAsia"/>
        </w:rPr>
        <w:t>和直连路由</w:t>
      </w:r>
      <w:r w:rsidRPr="00FD0704">
        <w:rPr>
          <w:rFonts w:hint="eastAsia"/>
        </w:rPr>
        <w:t>。</w:t>
      </w:r>
    </w:p>
    <w:p w:rsidR="00FC2B2C" w:rsidRPr="00FD0704" w:rsidRDefault="00A829D4" w:rsidP="00FD0704">
      <w:pPr>
        <w:pStyle w:val="TerminalDisplay"/>
      </w:pPr>
      <w:r w:rsidRPr="00FD0704">
        <w:t>[</w:t>
      </w:r>
      <w:proofErr w:type="spellStart"/>
      <w:r w:rsidR="003313B5" w:rsidRPr="00FD0704">
        <w:t>Router</w:t>
      </w:r>
      <w:r w:rsidR="001754C7" w:rsidRPr="00FD0704">
        <w:rPr>
          <w:rFonts w:hint="eastAsia"/>
        </w:rPr>
        <w:t>D</w:t>
      </w:r>
      <w:proofErr w:type="spellEnd"/>
      <w:r w:rsidRPr="00FD0704">
        <w:t xml:space="preserve">] </w:t>
      </w:r>
      <w:proofErr w:type="spellStart"/>
      <w:r w:rsidRPr="00FD0704">
        <w:t>ospf</w:t>
      </w:r>
      <w:proofErr w:type="spellEnd"/>
      <w:r w:rsidR="00E11A74" w:rsidRPr="00FD0704">
        <w:rPr>
          <w:rFonts w:hint="eastAsia"/>
        </w:rPr>
        <w:t xml:space="preserve"> 1</w:t>
      </w:r>
    </w:p>
    <w:p w:rsidR="003F2B0B" w:rsidRPr="00FD0704" w:rsidRDefault="003F2B0B" w:rsidP="00FD0704">
      <w:pPr>
        <w:pStyle w:val="TerminalDisplay"/>
      </w:pPr>
      <w:r w:rsidRPr="00FD0704">
        <w:t>[</w:t>
      </w:r>
      <w:r w:rsidR="003313B5" w:rsidRPr="00FD0704">
        <w:t>Router</w:t>
      </w:r>
      <w:r w:rsidR="001754C7" w:rsidRPr="00FD0704">
        <w:rPr>
          <w:rFonts w:hint="eastAsia"/>
        </w:rPr>
        <w:t>D</w:t>
      </w:r>
      <w:r w:rsidR="00E11A74" w:rsidRPr="00FD0704">
        <w:t>-ospf-1</w:t>
      </w:r>
      <w:r w:rsidRPr="00FD0704">
        <w:t xml:space="preserve">] </w:t>
      </w:r>
      <w:bookmarkStart w:id="36" w:name="OLE_LINK15"/>
      <w:bookmarkStart w:id="37" w:name="OLE_LINK16"/>
      <w:r w:rsidRPr="00FD0704">
        <w:t xml:space="preserve">import-route </w:t>
      </w:r>
      <w:proofErr w:type="spellStart"/>
      <w:proofErr w:type="gramStart"/>
      <w:r w:rsidRPr="00FD0704">
        <w:t>isis</w:t>
      </w:r>
      <w:proofErr w:type="spellEnd"/>
      <w:proofErr w:type="gramEnd"/>
      <w:r w:rsidRPr="00FD0704">
        <w:t xml:space="preserve"> 1</w:t>
      </w:r>
      <w:bookmarkEnd w:id="36"/>
      <w:bookmarkEnd w:id="37"/>
    </w:p>
    <w:p w:rsidR="00974A5E" w:rsidRPr="00FD0704" w:rsidRDefault="00974A5E" w:rsidP="00FD0704">
      <w:pPr>
        <w:pStyle w:val="TerminalDisplay"/>
      </w:pPr>
      <w:r w:rsidRPr="00FD0704">
        <w:t>[</w:t>
      </w:r>
      <w:r w:rsidR="003313B5" w:rsidRPr="00FD0704">
        <w:t>Router</w:t>
      </w:r>
      <w:r w:rsidRPr="00FD0704">
        <w:rPr>
          <w:rFonts w:hint="eastAsia"/>
        </w:rPr>
        <w:t>D</w:t>
      </w:r>
      <w:r w:rsidRPr="00FD0704">
        <w:t>-ospf-1] import-route direct</w:t>
      </w:r>
    </w:p>
    <w:p w:rsidR="009842D9" w:rsidRPr="00FD0704" w:rsidRDefault="003313B5" w:rsidP="00FD0704">
      <w:pPr>
        <w:pStyle w:val="3"/>
        <w:rPr>
          <w:color w:val="FF00FF"/>
        </w:rPr>
      </w:pPr>
      <w:bookmarkStart w:id="38" w:name="_Toc403136978"/>
      <w:r w:rsidRPr="00FD0704">
        <w:rPr>
          <w:rFonts w:hint="eastAsia"/>
        </w:rPr>
        <w:t>Router</w:t>
      </w:r>
      <w:r w:rsidR="009842D9" w:rsidRPr="00FD0704">
        <w:rPr>
          <w:rFonts w:hint="eastAsia"/>
        </w:rPr>
        <w:t xml:space="preserve"> E</w:t>
      </w:r>
      <w:r w:rsidR="009842D9" w:rsidRPr="00FD0704">
        <w:rPr>
          <w:rFonts w:hint="eastAsia"/>
        </w:rPr>
        <w:t>的配置</w:t>
      </w:r>
      <w:bookmarkEnd w:id="38"/>
    </w:p>
    <w:p w:rsidR="00150CA2" w:rsidRPr="00FD0704" w:rsidRDefault="00150CA2" w:rsidP="00FD0704">
      <w:pPr>
        <w:rPr>
          <w:kern w:val="0"/>
        </w:rPr>
      </w:pPr>
      <w:bookmarkStart w:id="39" w:name="struct_0_x4608_13096_x1738096302"/>
      <w:r w:rsidRPr="00FD0704">
        <w:rPr>
          <w:rFonts w:hint="eastAsia"/>
        </w:rPr>
        <w:t xml:space="preserve"># </w:t>
      </w:r>
      <w:r w:rsidRPr="00FD0704">
        <w:rPr>
          <w:rFonts w:hint="eastAsia"/>
        </w:rPr>
        <w:t>配置</w:t>
      </w:r>
      <w:r w:rsidRPr="00FD0704">
        <w:rPr>
          <w:rFonts w:hint="eastAsia"/>
          <w:kern w:val="0"/>
        </w:rPr>
        <w:t>接口</w:t>
      </w:r>
      <w:r w:rsidRPr="00FD0704">
        <w:rPr>
          <w:rFonts w:hint="eastAsia"/>
          <w:kern w:val="0"/>
        </w:rPr>
        <w:t>GigabitEthernet</w:t>
      </w:r>
      <w:r w:rsidR="007355F6" w:rsidRPr="00FD0704">
        <w:rPr>
          <w:rFonts w:hint="eastAsia"/>
          <w:kern w:val="0"/>
        </w:rPr>
        <w:t>2/</w:t>
      </w:r>
      <w:r w:rsidRPr="00FD0704">
        <w:rPr>
          <w:kern w:val="0"/>
        </w:rPr>
        <w:t>0/1</w:t>
      </w:r>
      <w:r w:rsidRPr="00FD0704">
        <w:rPr>
          <w:rFonts w:hint="eastAsia"/>
          <w:kern w:val="0"/>
        </w:rPr>
        <w:t>的</w:t>
      </w:r>
      <w:r w:rsidRPr="00FD0704">
        <w:rPr>
          <w:kern w:val="0"/>
        </w:rPr>
        <w:t>IP</w:t>
      </w:r>
      <w:r w:rsidRPr="00FD0704">
        <w:rPr>
          <w:rFonts w:hint="eastAsia"/>
          <w:kern w:val="0"/>
        </w:rPr>
        <w:t>地址。</w:t>
      </w:r>
    </w:p>
    <w:p w:rsidR="00150CA2" w:rsidRPr="00FD0704" w:rsidRDefault="00150CA2" w:rsidP="00FD0704">
      <w:pPr>
        <w:pStyle w:val="TerminalDisplay"/>
      </w:pPr>
      <w:r w:rsidRPr="00FD0704">
        <w:t>&lt;</w:t>
      </w:r>
      <w:proofErr w:type="spellStart"/>
      <w:r w:rsidR="003313B5" w:rsidRPr="00FD0704">
        <w:rPr>
          <w:rFonts w:hint="eastAsia"/>
        </w:rPr>
        <w:t>Router</w:t>
      </w:r>
      <w:r w:rsidRPr="00FD0704">
        <w:rPr>
          <w:rFonts w:hint="eastAsia"/>
        </w:rPr>
        <w:t>E</w:t>
      </w:r>
      <w:proofErr w:type="spellEnd"/>
      <w:r w:rsidRPr="00FD0704">
        <w:t>&gt; system-view</w:t>
      </w:r>
    </w:p>
    <w:p w:rsidR="00150CA2" w:rsidRPr="00FD0704" w:rsidRDefault="00150CA2" w:rsidP="00FD0704">
      <w:pPr>
        <w:pStyle w:val="TerminalDisplay"/>
      </w:pPr>
      <w:r w:rsidRPr="00FD0704">
        <w:t>[</w:t>
      </w:r>
      <w:proofErr w:type="spellStart"/>
      <w:r w:rsidR="003313B5" w:rsidRPr="00FD0704">
        <w:rPr>
          <w:rFonts w:hint="eastAsia"/>
        </w:rPr>
        <w:t>Router</w:t>
      </w:r>
      <w:r w:rsidRPr="00FD0704">
        <w:rPr>
          <w:rFonts w:hint="eastAsia"/>
        </w:rPr>
        <w:t>E</w:t>
      </w:r>
      <w:proofErr w:type="spellEnd"/>
      <w:r w:rsidRPr="00FD0704">
        <w:t xml:space="preserve">] interface </w:t>
      </w:r>
      <w:proofErr w:type="spellStart"/>
      <w:r w:rsidRPr="00FD0704">
        <w:rPr>
          <w:rFonts w:hint="eastAsia"/>
        </w:rPr>
        <w:t>g</w:t>
      </w:r>
      <w:r w:rsidRPr="00FD0704">
        <w:t>igabit</w:t>
      </w:r>
      <w:r w:rsidRPr="00FD0704">
        <w:rPr>
          <w:rFonts w:hint="eastAsia"/>
        </w:rPr>
        <w:t>e</w:t>
      </w:r>
      <w:r w:rsidRPr="00FD0704">
        <w:t>thernet</w:t>
      </w:r>
      <w:proofErr w:type="spellEnd"/>
      <w:r w:rsidRPr="00FD0704">
        <w:t xml:space="preserve"> </w:t>
      </w:r>
      <w:r w:rsidR="007355F6" w:rsidRPr="00FD0704">
        <w:rPr>
          <w:rFonts w:hint="eastAsia"/>
        </w:rPr>
        <w:t>2/</w:t>
      </w:r>
      <w:r w:rsidRPr="00FD0704">
        <w:t>0/1</w:t>
      </w:r>
    </w:p>
    <w:p w:rsidR="00150CA2" w:rsidRPr="00FD0704" w:rsidRDefault="00150CA2" w:rsidP="00FD0704">
      <w:pPr>
        <w:pStyle w:val="TerminalDisplay"/>
      </w:pPr>
      <w:r w:rsidRPr="00FD0704">
        <w:t>[</w:t>
      </w:r>
      <w:r w:rsidR="003313B5" w:rsidRPr="00FD0704">
        <w:rPr>
          <w:rFonts w:hint="eastAsia"/>
        </w:rPr>
        <w:t>Router</w:t>
      </w:r>
      <w:r w:rsidRPr="00FD0704">
        <w:rPr>
          <w:rFonts w:hint="eastAsia"/>
        </w:rPr>
        <w:t>E</w:t>
      </w:r>
      <w:r w:rsidRPr="00FD0704">
        <w:t>-GigabitEthernet</w:t>
      </w:r>
      <w:r w:rsidR="007355F6" w:rsidRPr="00FD0704">
        <w:rPr>
          <w:rFonts w:hint="eastAsia"/>
        </w:rPr>
        <w:t>2/</w:t>
      </w:r>
      <w:r w:rsidRPr="00FD0704">
        <w:t xml:space="preserve">0/1] </w:t>
      </w:r>
      <w:proofErr w:type="spellStart"/>
      <w:r w:rsidRPr="00FD0704">
        <w:t>ip</w:t>
      </w:r>
      <w:proofErr w:type="spellEnd"/>
      <w:r w:rsidRPr="00FD0704">
        <w:t xml:space="preserve"> address </w:t>
      </w:r>
      <w:r w:rsidRPr="00FD0704">
        <w:rPr>
          <w:rFonts w:hint="eastAsia"/>
        </w:rPr>
        <w:t>192.168.</w:t>
      </w:r>
      <w:r w:rsidR="00CC0EFB" w:rsidRPr="00FD0704">
        <w:rPr>
          <w:rFonts w:hint="eastAsia"/>
        </w:rPr>
        <w:t>2</w:t>
      </w:r>
      <w:r w:rsidRPr="00FD0704">
        <w:rPr>
          <w:rFonts w:hint="eastAsia"/>
        </w:rPr>
        <w:t>0.2 24</w:t>
      </w:r>
    </w:p>
    <w:p w:rsidR="00150CA2" w:rsidRPr="00FD0704" w:rsidRDefault="00150CA2" w:rsidP="00FD0704">
      <w:pPr>
        <w:pStyle w:val="TerminalDisplay"/>
      </w:pPr>
      <w:r w:rsidRPr="00FD0704">
        <w:t>[</w:t>
      </w:r>
      <w:r w:rsidR="003313B5" w:rsidRPr="00FD0704">
        <w:rPr>
          <w:rFonts w:hint="eastAsia"/>
        </w:rPr>
        <w:t>Router</w:t>
      </w:r>
      <w:r w:rsidRPr="00FD0704">
        <w:rPr>
          <w:rFonts w:hint="eastAsia"/>
        </w:rPr>
        <w:t>E</w:t>
      </w:r>
      <w:r w:rsidRPr="00FD0704">
        <w:t>-GigabitEthernet</w:t>
      </w:r>
      <w:r w:rsidR="007355F6" w:rsidRPr="00FD0704">
        <w:rPr>
          <w:rFonts w:hint="eastAsia"/>
        </w:rPr>
        <w:t>2/</w:t>
      </w:r>
      <w:r w:rsidRPr="00FD0704">
        <w:t>0/1]</w:t>
      </w:r>
      <w:r w:rsidRPr="00FD0704">
        <w:rPr>
          <w:rFonts w:hint="eastAsia"/>
        </w:rPr>
        <w:t xml:space="preserve"> quit</w:t>
      </w:r>
    </w:p>
    <w:p w:rsidR="00150CA2" w:rsidRPr="00FD0704" w:rsidRDefault="00150CA2" w:rsidP="00FD0704">
      <w:r w:rsidRPr="00FD0704">
        <w:t>#</w:t>
      </w:r>
      <w:r w:rsidRPr="00FD0704">
        <w:rPr>
          <w:rFonts w:hint="eastAsia"/>
        </w:rPr>
        <w:t xml:space="preserve"> </w:t>
      </w:r>
      <w:r w:rsidRPr="00FD0704">
        <w:rPr>
          <w:rFonts w:hint="eastAsia"/>
        </w:rPr>
        <w:t>请参考以上方法配置</w:t>
      </w:r>
      <w:r w:rsidR="00AB48D3" w:rsidRPr="00FD0704">
        <w:rPr>
          <w:color w:val="0000FF"/>
          <w:u w:val="single"/>
        </w:rPr>
        <w:fldChar w:fldCharType="begin"/>
      </w:r>
      <w:r w:rsidRPr="00FD0704">
        <w:rPr>
          <w:color w:val="0000FF"/>
          <w:u w:val="single"/>
        </w:rPr>
        <w:instrText xml:space="preserve"> </w:instrText>
      </w:r>
      <w:r w:rsidRPr="00FD0704">
        <w:rPr>
          <w:rFonts w:hint="eastAsia"/>
          <w:color w:val="0000FF"/>
          <w:u w:val="single"/>
        </w:rPr>
        <w:instrText>REF _Ref393093961 \n \h</w:instrText>
      </w:r>
      <w:r w:rsidRPr="00FD0704">
        <w:rPr>
          <w:color w:val="0000FF"/>
          <w:u w:val="single"/>
        </w:rPr>
        <w:instrText xml:space="preserve"> </w:instrText>
      </w:r>
      <w:r w:rsidR="00AB48D3" w:rsidRPr="00FD0704">
        <w:rPr>
          <w:color w:val="0000FF"/>
          <w:u w:val="single"/>
        </w:rPr>
      </w:r>
      <w:r w:rsidR="00AB48D3" w:rsidRPr="00FD0704">
        <w:rPr>
          <w:color w:val="0000FF"/>
          <w:u w:val="single"/>
        </w:rPr>
        <w:fldChar w:fldCharType="separate"/>
      </w:r>
      <w:r w:rsidR="00FD0704" w:rsidRPr="00FD0704">
        <w:rPr>
          <w:rFonts w:hint="eastAsia"/>
          <w:color w:val="0000FF"/>
          <w:u w:val="single"/>
        </w:rPr>
        <w:t>图</w:t>
      </w:r>
      <w:r w:rsidR="00FD0704" w:rsidRPr="00FD0704">
        <w:rPr>
          <w:rFonts w:hint="eastAsia"/>
          <w:color w:val="0000FF"/>
          <w:u w:val="single"/>
        </w:rPr>
        <w:t>1</w:t>
      </w:r>
      <w:r w:rsidR="00AB48D3" w:rsidRPr="00FD0704">
        <w:rPr>
          <w:color w:val="0000FF"/>
          <w:u w:val="single"/>
        </w:rPr>
        <w:fldChar w:fldCharType="end"/>
      </w:r>
      <w:r w:rsidRPr="00FD0704">
        <w:rPr>
          <w:rFonts w:hint="eastAsia"/>
        </w:rPr>
        <w:t>中</w:t>
      </w:r>
      <w:r w:rsidR="00896E59" w:rsidRPr="00FD0704">
        <w:rPr>
          <w:rFonts w:hint="eastAsia"/>
        </w:rPr>
        <w:t>Router E</w:t>
      </w:r>
      <w:r w:rsidR="00896E59" w:rsidRPr="00FD0704">
        <w:rPr>
          <w:rFonts w:hint="eastAsia"/>
        </w:rPr>
        <w:t>的其它接口的</w:t>
      </w:r>
      <w:r w:rsidR="00896E59" w:rsidRPr="00FD0704">
        <w:rPr>
          <w:rFonts w:hint="eastAsia"/>
        </w:rPr>
        <w:t>IP</w:t>
      </w:r>
      <w:r w:rsidR="00896E59" w:rsidRPr="00FD0704">
        <w:rPr>
          <w:rFonts w:hint="eastAsia"/>
        </w:rPr>
        <w:t>地址，具体配置过程略</w:t>
      </w:r>
      <w:r w:rsidRPr="00FD0704">
        <w:rPr>
          <w:rFonts w:hint="eastAsia"/>
        </w:rPr>
        <w:t>。</w:t>
      </w:r>
    </w:p>
    <w:bookmarkEnd w:id="39"/>
    <w:p w:rsidR="004A78A6" w:rsidRPr="00FD0704" w:rsidRDefault="004A78A6" w:rsidP="00FD0704">
      <w:r w:rsidRPr="00FD0704">
        <w:rPr>
          <w:rFonts w:hint="eastAsia"/>
        </w:rPr>
        <w:t>#</w:t>
      </w:r>
      <w:r w:rsidR="001124C6" w:rsidRPr="00FD0704">
        <w:rPr>
          <w:rFonts w:hint="eastAsia"/>
        </w:rPr>
        <w:t xml:space="preserve"> </w:t>
      </w:r>
      <w:r w:rsidR="001124C6" w:rsidRPr="00FD0704">
        <w:rPr>
          <w:rFonts w:hint="eastAsia"/>
        </w:rPr>
        <w:t>配置</w:t>
      </w:r>
      <w:r w:rsidR="001124C6" w:rsidRPr="00FD0704">
        <w:rPr>
          <w:rFonts w:hint="eastAsia"/>
        </w:rPr>
        <w:t>OSPF</w:t>
      </w:r>
      <w:r w:rsidR="001124C6" w:rsidRPr="00FD0704">
        <w:rPr>
          <w:rFonts w:hint="eastAsia"/>
        </w:rPr>
        <w:t>基本功能</w:t>
      </w:r>
      <w:r w:rsidRPr="00FD0704">
        <w:rPr>
          <w:rFonts w:hint="eastAsia"/>
        </w:rPr>
        <w:t>。</w:t>
      </w:r>
    </w:p>
    <w:p w:rsidR="00297FCE" w:rsidRPr="00FD0704" w:rsidRDefault="00297FCE" w:rsidP="00FD0704">
      <w:pPr>
        <w:pStyle w:val="TerminalDisplay"/>
      </w:pPr>
      <w:r w:rsidRPr="00FD0704">
        <w:t>[</w:t>
      </w:r>
      <w:proofErr w:type="spellStart"/>
      <w:r w:rsidR="003313B5" w:rsidRPr="00FD0704">
        <w:t>Router</w:t>
      </w:r>
      <w:r w:rsidR="00150CA2" w:rsidRPr="00FD0704">
        <w:t>E</w:t>
      </w:r>
      <w:proofErr w:type="spellEnd"/>
      <w:r w:rsidRPr="00FD0704">
        <w:t xml:space="preserve">] </w:t>
      </w:r>
      <w:proofErr w:type="spellStart"/>
      <w:r w:rsidRPr="00FD0704">
        <w:t>ospf</w:t>
      </w:r>
      <w:proofErr w:type="spellEnd"/>
    </w:p>
    <w:p w:rsidR="00297FCE" w:rsidRPr="00FD0704" w:rsidRDefault="00297FCE" w:rsidP="00FD0704">
      <w:pPr>
        <w:pStyle w:val="TerminalDisplay"/>
      </w:pPr>
      <w:r w:rsidRPr="00FD0704">
        <w:t>[</w:t>
      </w:r>
      <w:r w:rsidR="003313B5" w:rsidRPr="00FD0704">
        <w:t>Router</w:t>
      </w:r>
      <w:r w:rsidR="00150CA2" w:rsidRPr="00FD0704">
        <w:t>E</w:t>
      </w:r>
      <w:r w:rsidRPr="00FD0704">
        <w:t>-ospf-1] area 0</w:t>
      </w:r>
    </w:p>
    <w:p w:rsidR="00297FCE" w:rsidRPr="00FD0704" w:rsidRDefault="00297FCE" w:rsidP="00FD0704">
      <w:pPr>
        <w:pStyle w:val="TerminalDisplay"/>
      </w:pPr>
      <w:r w:rsidRPr="00FD0704">
        <w:t>[</w:t>
      </w:r>
      <w:r w:rsidR="003313B5" w:rsidRPr="00FD0704">
        <w:t>Router</w:t>
      </w:r>
      <w:r w:rsidR="00150CA2" w:rsidRPr="00FD0704">
        <w:t>E</w:t>
      </w:r>
      <w:r w:rsidRPr="00FD0704">
        <w:t xml:space="preserve">-ospf-1-area-0.0.0.0] network </w:t>
      </w:r>
      <w:r w:rsidR="00997302" w:rsidRPr="00FD0704">
        <w:rPr>
          <w:rFonts w:hint="eastAsia"/>
        </w:rPr>
        <w:t>192.168.20.0</w:t>
      </w:r>
      <w:r w:rsidRPr="00FD0704">
        <w:t xml:space="preserve"> 0.0.0.255</w:t>
      </w:r>
    </w:p>
    <w:p w:rsidR="00297FCE" w:rsidRPr="00FD0704" w:rsidRDefault="00297FCE" w:rsidP="00FD0704">
      <w:pPr>
        <w:pStyle w:val="TerminalDisplay"/>
      </w:pPr>
      <w:r w:rsidRPr="00FD0704">
        <w:t>[</w:t>
      </w:r>
      <w:r w:rsidR="003313B5" w:rsidRPr="00FD0704">
        <w:t>Router</w:t>
      </w:r>
      <w:r w:rsidR="00150CA2" w:rsidRPr="00FD0704">
        <w:t>E</w:t>
      </w:r>
      <w:r w:rsidRPr="00FD0704">
        <w:t>-ospf-</w:t>
      </w:r>
      <w:r w:rsidR="00F442CF" w:rsidRPr="00FD0704">
        <w:t>1-area-0.0.0.</w:t>
      </w:r>
      <w:r w:rsidR="00F442CF" w:rsidRPr="00FD0704">
        <w:rPr>
          <w:rFonts w:hint="eastAsia"/>
        </w:rPr>
        <w:t>0</w:t>
      </w:r>
      <w:r w:rsidR="00997302" w:rsidRPr="00FD0704">
        <w:t>] network 1</w:t>
      </w:r>
      <w:r w:rsidR="00997302" w:rsidRPr="00FD0704">
        <w:rPr>
          <w:rFonts w:hint="eastAsia"/>
        </w:rPr>
        <w:t>0.200.1.0</w:t>
      </w:r>
      <w:r w:rsidRPr="00FD0704">
        <w:t xml:space="preserve"> 0.0.0.255</w:t>
      </w:r>
    </w:p>
    <w:p w:rsidR="00297FCE" w:rsidRPr="00FD0704" w:rsidRDefault="00297FCE" w:rsidP="00FD0704">
      <w:pPr>
        <w:pStyle w:val="TerminalDisplay"/>
      </w:pPr>
      <w:r w:rsidRPr="00FD0704">
        <w:t>[</w:t>
      </w:r>
      <w:r w:rsidR="003313B5" w:rsidRPr="00FD0704">
        <w:t>Router</w:t>
      </w:r>
      <w:r w:rsidR="00150CA2" w:rsidRPr="00FD0704">
        <w:t>E</w:t>
      </w:r>
      <w:r w:rsidR="00F442CF" w:rsidRPr="00FD0704">
        <w:t>-ospf-1-area-0.0.0.</w:t>
      </w:r>
      <w:r w:rsidR="00F442CF" w:rsidRPr="00FD0704">
        <w:rPr>
          <w:rFonts w:hint="eastAsia"/>
        </w:rPr>
        <w:t>0</w:t>
      </w:r>
      <w:r w:rsidRPr="00FD0704">
        <w:t>] quit</w:t>
      </w:r>
    </w:p>
    <w:p w:rsidR="009842D9" w:rsidRPr="00FD0704" w:rsidRDefault="00297FCE" w:rsidP="00FD0704">
      <w:pPr>
        <w:pStyle w:val="TerminalDisplay"/>
      </w:pPr>
      <w:r w:rsidRPr="00FD0704">
        <w:t>[</w:t>
      </w:r>
      <w:r w:rsidR="003313B5" w:rsidRPr="00FD0704">
        <w:t>Router</w:t>
      </w:r>
      <w:r w:rsidR="00150CA2" w:rsidRPr="00FD0704">
        <w:t>E</w:t>
      </w:r>
      <w:r w:rsidRPr="00FD0704">
        <w:t>-ospf-1] quit</w:t>
      </w:r>
    </w:p>
    <w:p w:rsidR="00261143" w:rsidRPr="00FD0704" w:rsidRDefault="00261143" w:rsidP="00FD0704">
      <w:pPr>
        <w:pStyle w:val="2"/>
      </w:pPr>
      <w:bookmarkStart w:id="40" w:name="_Toc403136979"/>
      <w:r w:rsidRPr="00FD0704">
        <w:rPr>
          <w:rFonts w:hint="eastAsia"/>
        </w:rPr>
        <w:t>验证</w:t>
      </w:r>
      <w:r w:rsidR="000E0259" w:rsidRPr="00FD0704">
        <w:rPr>
          <w:rFonts w:hint="eastAsia"/>
        </w:rPr>
        <w:t>配置</w:t>
      </w:r>
      <w:bookmarkEnd w:id="40"/>
    </w:p>
    <w:p w:rsidR="00BC7F3E" w:rsidRPr="00FD0704" w:rsidRDefault="009E79A5" w:rsidP="00FD0704">
      <w:pPr>
        <w:pStyle w:val="ItemStep"/>
        <w:outlineLvl w:val="4"/>
      </w:pPr>
      <w:proofErr w:type="spellStart"/>
      <w:r w:rsidRPr="00FD0704">
        <w:rPr>
          <w:rFonts w:hint="eastAsia"/>
        </w:rPr>
        <w:t>在</w:t>
      </w:r>
      <w:r w:rsidR="003313B5" w:rsidRPr="00FD0704">
        <w:rPr>
          <w:rFonts w:hint="eastAsia"/>
        </w:rPr>
        <w:t>Router</w:t>
      </w:r>
      <w:proofErr w:type="spellEnd"/>
      <w:r w:rsidRPr="00FD0704">
        <w:rPr>
          <w:rFonts w:hint="eastAsia"/>
        </w:rPr>
        <w:t xml:space="preserve"> D</w:t>
      </w:r>
      <w:r w:rsidRPr="00FD0704">
        <w:rPr>
          <w:rFonts w:hint="eastAsia"/>
        </w:rPr>
        <w:t>上查看</w:t>
      </w:r>
      <w:r w:rsidR="00084E3D" w:rsidRPr="00FD0704">
        <w:rPr>
          <w:rFonts w:hint="eastAsia"/>
          <w:lang w:eastAsia="zh-CN"/>
        </w:rPr>
        <w:t>IS-IS</w:t>
      </w:r>
      <w:r w:rsidRPr="00FD0704">
        <w:rPr>
          <w:rFonts w:hint="eastAsia"/>
        </w:rPr>
        <w:t>路由表，可以查看到市场部（</w:t>
      </w:r>
      <w:r w:rsidRPr="00FD0704">
        <w:rPr>
          <w:rFonts w:hint="eastAsia"/>
        </w:rPr>
        <w:t>10.100.1.0/24</w:t>
      </w:r>
      <w:r w:rsidRPr="00FD0704">
        <w:rPr>
          <w:rFonts w:hint="eastAsia"/>
        </w:rPr>
        <w:t>）的路由，无法查看到财务部（</w:t>
      </w:r>
      <w:r w:rsidRPr="00FD0704">
        <w:rPr>
          <w:rFonts w:hint="eastAsia"/>
        </w:rPr>
        <w:t>10.100.2.0/24</w:t>
      </w:r>
      <w:r w:rsidRPr="00FD0704">
        <w:rPr>
          <w:rFonts w:hint="eastAsia"/>
        </w:rPr>
        <w:t>）的路由，说明公司分部只能与市场部通信。</w:t>
      </w:r>
    </w:p>
    <w:p w:rsidR="00E11A74" w:rsidRPr="00FD0704" w:rsidRDefault="00E11A74" w:rsidP="00FD0704">
      <w:pPr>
        <w:pStyle w:val="TerminalDisplay"/>
      </w:pPr>
      <w:r w:rsidRPr="00FD0704">
        <w:t>[</w:t>
      </w:r>
      <w:proofErr w:type="spellStart"/>
      <w:r w:rsidR="003313B5" w:rsidRPr="00FD0704">
        <w:t>Router</w:t>
      </w:r>
      <w:r w:rsidRPr="00FD0704">
        <w:t>D</w:t>
      </w:r>
      <w:proofErr w:type="spellEnd"/>
      <w:r w:rsidR="00A32C1C" w:rsidRPr="00FD0704">
        <w:t xml:space="preserve">] </w:t>
      </w:r>
      <w:bookmarkStart w:id="41" w:name="OLE_LINK28"/>
      <w:bookmarkStart w:id="42" w:name="OLE_LINK29"/>
      <w:r w:rsidR="00A32C1C" w:rsidRPr="00FD0704">
        <w:t>d</w:t>
      </w:r>
      <w:r w:rsidRPr="00FD0704">
        <w:t xml:space="preserve">isplay </w:t>
      </w:r>
      <w:proofErr w:type="spellStart"/>
      <w:proofErr w:type="gramStart"/>
      <w:r w:rsidRPr="00FD0704">
        <w:t>isis</w:t>
      </w:r>
      <w:proofErr w:type="spellEnd"/>
      <w:proofErr w:type="gramEnd"/>
      <w:r w:rsidRPr="00FD0704">
        <w:t xml:space="preserve"> route</w:t>
      </w:r>
      <w:bookmarkEnd w:id="41"/>
      <w:bookmarkEnd w:id="42"/>
    </w:p>
    <w:p w:rsidR="00E11A74" w:rsidRPr="00FD0704" w:rsidRDefault="00E11A74" w:rsidP="00FD0704">
      <w:pPr>
        <w:pStyle w:val="TerminalDisplay"/>
      </w:pPr>
    </w:p>
    <w:p w:rsidR="00E11A74" w:rsidRPr="00FD0704" w:rsidRDefault="00E11A74" w:rsidP="00FD0704">
      <w:pPr>
        <w:pStyle w:val="TerminalDisplay"/>
      </w:pPr>
      <w:r w:rsidRPr="00FD0704">
        <w:t xml:space="preserve">                         Route information for IS-</w:t>
      </w:r>
      <w:proofErr w:type="gramStart"/>
      <w:r w:rsidRPr="00FD0704">
        <w:t>IS(</w:t>
      </w:r>
      <w:proofErr w:type="gramEnd"/>
      <w:r w:rsidRPr="00FD0704">
        <w:t>1)</w:t>
      </w:r>
    </w:p>
    <w:p w:rsidR="00E11A74" w:rsidRPr="00FD0704" w:rsidRDefault="00E11A74" w:rsidP="00FD0704">
      <w:pPr>
        <w:pStyle w:val="TerminalDisplay"/>
      </w:pPr>
      <w:r w:rsidRPr="00FD0704">
        <w:t xml:space="preserve">                         ------------------------------</w:t>
      </w:r>
    </w:p>
    <w:p w:rsidR="00E11A74" w:rsidRPr="00FD0704" w:rsidRDefault="00E11A74" w:rsidP="00FD0704">
      <w:pPr>
        <w:pStyle w:val="TerminalDisplay"/>
      </w:pPr>
    </w:p>
    <w:p w:rsidR="00E11A74" w:rsidRPr="00FD0704" w:rsidRDefault="00E11A74" w:rsidP="00FD0704">
      <w:pPr>
        <w:pStyle w:val="TerminalDisplay"/>
      </w:pPr>
      <w:r w:rsidRPr="00FD0704">
        <w:t xml:space="preserve">                         Level-2 IPv4 Forwarding Table</w:t>
      </w:r>
    </w:p>
    <w:p w:rsidR="00E11A74" w:rsidRPr="00FD0704" w:rsidRDefault="00E11A74" w:rsidP="00FD0704">
      <w:pPr>
        <w:pStyle w:val="TerminalDisplay"/>
      </w:pPr>
      <w:r w:rsidRPr="00FD0704">
        <w:t xml:space="preserve">                         -----------------------------</w:t>
      </w:r>
    </w:p>
    <w:p w:rsidR="00E11A74" w:rsidRPr="00FD0704" w:rsidRDefault="00E11A74" w:rsidP="00FD0704">
      <w:pPr>
        <w:pStyle w:val="TerminalDisplay"/>
      </w:pPr>
    </w:p>
    <w:p w:rsidR="00E11A74" w:rsidRPr="00FD0704" w:rsidRDefault="00E11A74" w:rsidP="00FD0704">
      <w:pPr>
        <w:pStyle w:val="TerminalDisplay"/>
      </w:pPr>
      <w:r w:rsidRPr="00FD0704">
        <w:t xml:space="preserve"> IPv4 Destination     </w:t>
      </w:r>
      <w:proofErr w:type="spellStart"/>
      <w:r w:rsidRPr="00FD0704">
        <w:t>IntCost</w:t>
      </w:r>
      <w:proofErr w:type="spellEnd"/>
      <w:r w:rsidRPr="00FD0704">
        <w:t xml:space="preserve">    </w:t>
      </w:r>
      <w:proofErr w:type="spellStart"/>
      <w:r w:rsidRPr="00FD0704">
        <w:t>ExtCost</w:t>
      </w:r>
      <w:proofErr w:type="spellEnd"/>
      <w:r w:rsidRPr="00FD0704">
        <w:t xml:space="preserve"> </w:t>
      </w:r>
      <w:proofErr w:type="spellStart"/>
      <w:r w:rsidRPr="00FD0704">
        <w:t>ExitInterface</w:t>
      </w:r>
      <w:proofErr w:type="spellEnd"/>
      <w:r w:rsidRPr="00FD0704">
        <w:t xml:space="preserve">   </w:t>
      </w:r>
      <w:proofErr w:type="spellStart"/>
      <w:r w:rsidRPr="00FD0704">
        <w:t>NextHop</w:t>
      </w:r>
      <w:proofErr w:type="spellEnd"/>
      <w:r w:rsidRPr="00FD0704">
        <w:t xml:space="preserve">         Flags</w:t>
      </w:r>
    </w:p>
    <w:p w:rsidR="00E11A74" w:rsidRPr="00FD0704" w:rsidRDefault="00E11A74" w:rsidP="00FD0704">
      <w:pPr>
        <w:pStyle w:val="TerminalDisplay"/>
      </w:pPr>
      <w:r w:rsidRPr="00FD0704">
        <w:t>-------------------------------------------------------------------------------</w:t>
      </w:r>
    </w:p>
    <w:p w:rsidR="00E11A74" w:rsidRPr="00FD0704" w:rsidRDefault="00E11A74" w:rsidP="00FD0704">
      <w:pPr>
        <w:pStyle w:val="TerminalDisplay"/>
      </w:pPr>
      <w:r w:rsidRPr="00FD0704">
        <w:t xml:space="preserve"> 192.168.10.0/24      10         NULL    </w:t>
      </w:r>
      <w:r w:rsidR="00F05A13" w:rsidRPr="00FD0704">
        <w:rPr>
          <w:rFonts w:hint="eastAsia"/>
        </w:rPr>
        <w:t>GE</w:t>
      </w:r>
      <w:r w:rsidR="007355F6" w:rsidRPr="00FD0704">
        <w:rPr>
          <w:rFonts w:hint="eastAsia"/>
        </w:rPr>
        <w:t>2/</w:t>
      </w:r>
      <w:r w:rsidR="00F05A13" w:rsidRPr="00FD0704">
        <w:rPr>
          <w:rFonts w:hint="eastAsia"/>
        </w:rPr>
        <w:t>0/1</w:t>
      </w:r>
      <w:r w:rsidRPr="00FD0704">
        <w:t xml:space="preserve">         Direct          D/L/-</w:t>
      </w:r>
    </w:p>
    <w:p w:rsidR="00E11A74" w:rsidRPr="00FD0704" w:rsidRDefault="00E11A74" w:rsidP="00FD0704">
      <w:pPr>
        <w:pStyle w:val="TerminalDisplay"/>
      </w:pPr>
      <w:r w:rsidRPr="00FD0704">
        <w:t xml:space="preserve"> 192.168.1.0/24       20         NULL    </w:t>
      </w:r>
      <w:r w:rsidR="00F05A13" w:rsidRPr="00FD0704">
        <w:rPr>
          <w:rFonts w:hint="eastAsia"/>
        </w:rPr>
        <w:t>GE</w:t>
      </w:r>
      <w:r w:rsidR="007355F6" w:rsidRPr="00FD0704">
        <w:rPr>
          <w:rFonts w:hint="eastAsia"/>
        </w:rPr>
        <w:t>2/</w:t>
      </w:r>
      <w:r w:rsidR="00F05A13" w:rsidRPr="00FD0704">
        <w:rPr>
          <w:rFonts w:hint="eastAsia"/>
        </w:rPr>
        <w:t>0/1</w:t>
      </w:r>
      <w:r w:rsidRPr="00FD0704">
        <w:t xml:space="preserve">         192.168.10.1    R/-/-</w:t>
      </w:r>
    </w:p>
    <w:p w:rsidR="00E11A74" w:rsidRPr="00FD0704" w:rsidRDefault="00E11A74" w:rsidP="00FD0704">
      <w:pPr>
        <w:pStyle w:val="TerminalDisplay"/>
        <w:rPr>
          <w:rStyle w:val="TerminalDisplayshading"/>
        </w:rPr>
      </w:pPr>
      <w:r w:rsidRPr="00FD0704">
        <w:rPr>
          <w:rStyle w:val="TerminalDisplayshading"/>
        </w:rPr>
        <w:t xml:space="preserve"> 10.100.1.0/24        30         NULL    </w:t>
      </w:r>
      <w:r w:rsidR="00F05A13" w:rsidRPr="00FD0704">
        <w:rPr>
          <w:rStyle w:val="TerminalDisplayshading"/>
          <w:rFonts w:hint="eastAsia"/>
        </w:rPr>
        <w:t>GE</w:t>
      </w:r>
      <w:r w:rsidR="007355F6" w:rsidRPr="00FD0704">
        <w:rPr>
          <w:rStyle w:val="TerminalDisplayshading"/>
          <w:rFonts w:hint="eastAsia"/>
        </w:rPr>
        <w:t>2/</w:t>
      </w:r>
      <w:r w:rsidR="00F05A13" w:rsidRPr="00FD0704">
        <w:rPr>
          <w:rStyle w:val="TerminalDisplayshading"/>
          <w:rFonts w:hint="eastAsia"/>
        </w:rPr>
        <w:t>0/1</w:t>
      </w:r>
      <w:r w:rsidRPr="00FD0704">
        <w:rPr>
          <w:rStyle w:val="TerminalDisplayshading"/>
        </w:rPr>
        <w:t xml:space="preserve">         192.168.10.1    R/-/-</w:t>
      </w:r>
    </w:p>
    <w:p w:rsidR="00910DA4" w:rsidRPr="00FD0704" w:rsidRDefault="00E11A74" w:rsidP="00FD0704">
      <w:pPr>
        <w:pStyle w:val="TerminalDisplay"/>
      </w:pPr>
      <w:r w:rsidRPr="00FD0704">
        <w:t xml:space="preserve"> 192.168.2.0/24  </w:t>
      </w:r>
      <w:r w:rsidRPr="00FD0704">
        <w:rPr>
          <w:rFonts w:hint="eastAsia"/>
        </w:rPr>
        <w:t xml:space="preserve"> </w:t>
      </w:r>
      <w:r w:rsidRPr="00FD0704">
        <w:t xml:space="preserve">    20         NULL    </w:t>
      </w:r>
      <w:r w:rsidR="00F05A13" w:rsidRPr="00FD0704">
        <w:rPr>
          <w:rFonts w:hint="eastAsia"/>
        </w:rPr>
        <w:t>GE</w:t>
      </w:r>
      <w:r w:rsidR="007355F6" w:rsidRPr="00FD0704">
        <w:rPr>
          <w:rFonts w:hint="eastAsia"/>
        </w:rPr>
        <w:t>2/</w:t>
      </w:r>
      <w:r w:rsidR="00F05A13" w:rsidRPr="00FD0704">
        <w:rPr>
          <w:rFonts w:hint="eastAsia"/>
        </w:rPr>
        <w:t>0/1</w:t>
      </w:r>
      <w:r w:rsidRPr="00FD0704">
        <w:t xml:space="preserve">         192.168.10.1    R/-/-</w:t>
      </w:r>
    </w:p>
    <w:p w:rsidR="00910DA4" w:rsidRPr="00FD0704" w:rsidRDefault="00910DA4" w:rsidP="00FD0704">
      <w:pPr>
        <w:pStyle w:val="TerminalDisplay"/>
      </w:pPr>
      <w:r w:rsidRPr="00FD0704">
        <w:rPr>
          <w:rFonts w:hint="eastAsia"/>
        </w:rPr>
        <w:t xml:space="preserve"> </w:t>
      </w:r>
      <w:r w:rsidRPr="00FD0704">
        <w:t>192.168.20.0/24      10         NULL    GE</w:t>
      </w:r>
      <w:r w:rsidR="007355F6" w:rsidRPr="00FD0704">
        <w:rPr>
          <w:rFonts w:hint="eastAsia"/>
        </w:rPr>
        <w:t>2/</w:t>
      </w:r>
      <w:r w:rsidR="005979EC" w:rsidRPr="00FD0704">
        <w:rPr>
          <w:rFonts w:hint="eastAsia"/>
        </w:rPr>
        <w:t>0/2</w:t>
      </w:r>
      <w:r w:rsidRPr="00FD0704">
        <w:t xml:space="preserve">         Direct          D/L/-</w:t>
      </w:r>
    </w:p>
    <w:p w:rsidR="00E11A74" w:rsidRPr="00FD0704" w:rsidRDefault="00E11A74" w:rsidP="00FD0704">
      <w:pPr>
        <w:pStyle w:val="TerminalDisplay"/>
      </w:pPr>
    </w:p>
    <w:p w:rsidR="00E11A74" w:rsidRPr="00FD0704" w:rsidRDefault="00E11A74" w:rsidP="00FD0704">
      <w:pPr>
        <w:pStyle w:val="TerminalDisplay"/>
      </w:pPr>
      <w:r w:rsidRPr="00FD0704">
        <w:t xml:space="preserve">      Flags: D-Direct, R-Added to Rib, L-Advertised in LSPs, U-Up/Down Bit Set</w:t>
      </w:r>
    </w:p>
    <w:p w:rsidR="00A066BF" w:rsidRPr="00FD0704" w:rsidRDefault="00A066BF" w:rsidP="00FD0704">
      <w:pPr>
        <w:pStyle w:val="ItemStep"/>
        <w:outlineLvl w:val="4"/>
      </w:pPr>
      <w:proofErr w:type="spellStart"/>
      <w:r w:rsidRPr="00FD0704">
        <w:rPr>
          <w:rFonts w:hint="eastAsia"/>
        </w:rPr>
        <w:t>在</w:t>
      </w:r>
      <w:r w:rsidR="003313B5" w:rsidRPr="00FD0704">
        <w:rPr>
          <w:rFonts w:hint="eastAsia"/>
        </w:rPr>
        <w:t>Router</w:t>
      </w:r>
      <w:proofErr w:type="spellEnd"/>
      <w:r w:rsidRPr="00FD0704">
        <w:rPr>
          <w:rFonts w:hint="eastAsia"/>
        </w:rPr>
        <w:t xml:space="preserve"> C</w:t>
      </w:r>
      <w:r w:rsidRPr="00FD0704">
        <w:rPr>
          <w:rFonts w:hint="eastAsia"/>
        </w:rPr>
        <w:t>上查看</w:t>
      </w:r>
      <w:r w:rsidR="009D2D00" w:rsidRPr="00FD0704">
        <w:rPr>
          <w:rFonts w:hint="eastAsia"/>
          <w:lang w:eastAsia="zh-CN"/>
        </w:rPr>
        <w:t>IS-IS</w:t>
      </w:r>
      <w:r w:rsidRPr="00FD0704">
        <w:rPr>
          <w:rFonts w:hint="eastAsia"/>
        </w:rPr>
        <w:t>路由表，可以看到</w:t>
      </w:r>
      <w:r w:rsidRPr="00FD0704">
        <w:rPr>
          <w:rFonts w:hint="eastAsia"/>
        </w:rPr>
        <w:t>10.200.1.0/24</w:t>
      </w:r>
      <w:r w:rsidRPr="00FD0704">
        <w:rPr>
          <w:rFonts w:hint="eastAsia"/>
        </w:rPr>
        <w:t>的路由，并且可以</w:t>
      </w:r>
      <w:r w:rsidRPr="00FD0704">
        <w:rPr>
          <w:rFonts w:hint="eastAsia"/>
        </w:rPr>
        <w:t>ping</w:t>
      </w:r>
      <w:r w:rsidRPr="00FD0704">
        <w:rPr>
          <w:rFonts w:hint="eastAsia"/>
        </w:rPr>
        <w:t>通</w:t>
      </w:r>
      <w:r w:rsidRPr="00FD0704">
        <w:rPr>
          <w:rFonts w:hint="eastAsia"/>
        </w:rPr>
        <w:t>10.200.1.1</w:t>
      </w:r>
      <w:r w:rsidRPr="00FD0704">
        <w:rPr>
          <w:rFonts w:hint="eastAsia"/>
        </w:rPr>
        <w:t>，说明本公司与合作伙伴可以正常通信。</w:t>
      </w:r>
    </w:p>
    <w:p w:rsidR="009D2D00" w:rsidRPr="00FD0704" w:rsidRDefault="009D2D00" w:rsidP="00FD0704">
      <w:r w:rsidRPr="00FD0704">
        <w:rPr>
          <w:rFonts w:hint="eastAsia"/>
        </w:rPr>
        <w:t xml:space="preserve"># </w:t>
      </w:r>
      <w:r w:rsidRPr="00FD0704">
        <w:rPr>
          <w:rFonts w:hint="eastAsia"/>
        </w:rPr>
        <w:t>查看</w:t>
      </w:r>
      <w:r w:rsidR="003313B5" w:rsidRPr="00FD0704">
        <w:rPr>
          <w:rFonts w:hint="eastAsia"/>
        </w:rPr>
        <w:t>Router</w:t>
      </w:r>
      <w:r w:rsidR="00147C3D" w:rsidRPr="00FD0704">
        <w:rPr>
          <w:rFonts w:hint="eastAsia"/>
        </w:rPr>
        <w:t xml:space="preserve"> C</w:t>
      </w:r>
      <w:r w:rsidRPr="00FD0704">
        <w:rPr>
          <w:rFonts w:hint="eastAsia"/>
        </w:rPr>
        <w:t>上的</w:t>
      </w:r>
      <w:r w:rsidRPr="00FD0704">
        <w:rPr>
          <w:rFonts w:hint="eastAsia"/>
        </w:rPr>
        <w:t>IS-IS</w:t>
      </w:r>
      <w:r w:rsidRPr="00FD0704">
        <w:rPr>
          <w:rFonts w:hint="eastAsia"/>
        </w:rPr>
        <w:t>路由表</w:t>
      </w:r>
      <w:r w:rsidR="00A32C1C" w:rsidRPr="00FD0704">
        <w:rPr>
          <w:rFonts w:hint="eastAsia"/>
        </w:rPr>
        <w:t>。</w:t>
      </w:r>
    </w:p>
    <w:p w:rsidR="00A5592B" w:rsidRPr="00FD0704" w:rsidRDefault="00A5592B" w:rsidP="00FD0704">
      <w:pPr>
        <w:pStyle w:val="TerminalDisplay"/>
      </w:pPr>
      <w:r w:rsidRPr="00FD0704">
        <w:t>[</w:t>
      </w:r>
      <w:proofErr w:type="spellStart"/>
      <w:r w:rsidR="003313B5" w:rsidRPr="00FD0704">
        <w:t>Router</w:t>
      </w:r>
      <w:r w:rsidRPr="00FD0704">
        <w:t>C</w:t>
      </w:r>
      <w:proofErr w:type="spellEnd"/>
      <w:r w:rsidR="00A32C1C" w:rsidRPr="00FD0704">
        <w:t xml:space="preserve">] </w:t>
      </w:r>
      <w:bookmarkStart w:id="43" w:name="OLE_LINK30"/>
      <w:bookmarkStart w:id="44" w:name="OLE_LINK31"/>
      <w:r w:rsidR="00A32C1C" w:rsidRPr="00FD0704">
        <w:t>d</w:t>
      </w:r>
      <w:r w:rsidRPr="00FD0704">
        <w:t>is</w:t>
      </w:r>
      <w:r w:rsidR="003B6A55" w:rsidRPr="00FD0704">
        <w:rPr>
          <w:rFonts w:hint="eastAsia"/>
        </w:rPr>
        <w:t>play</w:t>
      </w:r>
      <w:r w:rsidRPr="00FD0704">
        <w:t xml:space="preserve"> </w:t>
      </w:r>
      <w:proofErr w:type="spellStart"/>
      <w:proofErr w:type="gramStart"/>
      <w:r w:rsidRPr="00FD0704">
        <w:t>isis</w:t>
      </w:r>
      <w:proofErr w:type="spellEnd"/>
      <w:proofErr w:type="gramEnd"/>
      <w:r w:rsidRPr="00FD0704">
        <w:t xml:space="preserve"> route</w:t>
      </w:r>
      <w:bookmarkEnd w:id="43"/>
      <w:bookmarkEnd w:id="44"/>
    </w:p>
    <w:p w:rsidR="00A5592B" w:rsidRPr="00FD0704" w:rsidRDefault="00A5592B" w:rsidP="00FD0704">
      <w:pPr>
        <w:pStyle w:val="TerminalDisplay"/>
      </w:pPr>
    </w:p>
    <w:p w:rsidR="00A5592B" w:rsidRPr="00FD0704" w:rsidRDefault="00A5592B" w:rsidP="00FD0704">
      <w:pPr>
        <w:pStyle w:val="TerminalDisplay"/>
      </w:pPr>
      <w:r w:rsidRPr="00FD0704">
        <w:t xml:space="preserve">                         Route information for IS-</w:t>
      </w:r>
      <w:proofErr w:type="gramStart"/>
      <w:r w:rsidRPr="00FD0704">
        <w:t>IS(</w:t>
      </w:r>
      <w:proofErr w:type="gramEnd"/>
      <w:r w:rsidRPr="00FD0704">
        <w:t>1)</w:t>
      </w:r>
    </w:p>
    <w:p w:rsidR="00A5592B" w:rsidRPr="00FD0704" w:rsidRDefault="00A5592B" w:rsidP="00FD0704">
      <w:pPr>
        <w:pStyle w:val="TerminalDisplay"/>
      </w:pPr>
      <w:r w:rsidRPr="00FD0704">
        <w:t xml:space="preserve">                         ------------------------------</w:t>
      </w:r>
    </w:p>
    <w:p w:rsidR="00A5592B" w:rsidRPr="00FD0704" w:rsidRDefault="00A5592B" w:rsidP="00FD0704">
      <w:pPr>
        <w:pStyle w:val="TerminalDisplay"/>
      </w:pPr>
    </w:p>
    <w:p w:rsidR="00A5592B" w:rsidRPr="00FD0704" w:rsidRDefault="00A5592B" w:rsidP="00FD0704">
      <w:pPr>
        <w:pStyle w:val="TerminalDisplay"/>
      </w:pPr>
      <w:r w:rsidRPr="00FD0704">
        <w:t xml:space="preserve">                         Level-1 IPv4 Forwarding Table</w:t>
      </w:r>
    </w:p>
    <w:p w:rsidR="00A5592B" w:rsidRPr="00FD0704" w:rsidRDefault="00A5592B" w:rsidP="00FD0704">
      <w:pPr>
        <w:pStyle w:val="TerminalDisplay"/>
      </w:pPr>
      <w:r w:rsidRPr="00FD0704">
        <w:t xml:space="preserve">                         -----------------------------</w:t>
      </w:r>
    </w:p>
    <w:p w:rsidR="00A5592B" w:rsidRPr="00FD0704" w:rsidRDefault="00A5592B" w:rsidP="00FD0704">
      <w:pPr>
        <w:pStyle w:val="TerminalDisplay"/>
      </w:pPr>
    </w:p>
    <w:p w:rsidR="00A5592B" w:rsidRPr="00FD0704" w:rsidRDefault="00A5592B" w:rsidP="00FD0704">
      <w:pPr>
        <w:pStyle w:val="TerminalDisplay"/>
      </w:pPr>
      <w:r w:rsidRPr="00FD0704">
        <w:t xml:space="preserve"> IPv4 Destination     </w:t>
      </w:r>
      <w:proofErr w:type="spellStart"/>
      <w:r w:rsidRPr="00FD0704">
        <w:t>IntCost</w:t>
      </w:r>
      <w:proofErr w:type="spellEnd"/>
      <w:r w:rsidRPr="00FD0704">
        <w:t xml:space="preserve">    </w:t>
      </w:r>
      <w:proofErr w:type="spellStart"/>
      <w:r w:rsidRPr="00FD0704">
        <w:t>ExtCost</w:t>
      </w:r>
      <w:proofErr w:type="spellEnd"/>
      <w:r w:rsidRPr="00FD0704">
        <w:t xml:space="preserve"> </w:t>
      </w:r>
      <w:proofErr w:type="spellStart"/>
      <w:r w:rsidRPr="00FD0704">
        <w:t>ExitInterface</w:t>
      </w:r>
      <w:proofErr w:type="spellEnd"/>
      <w:r w:rsidRPr="00FD0704">
        <w:t xml:space="preserve">   </w:t>
      </w:r>
      <w:proofErr w:type="spellStart"/>
      <w:r w:rsidRPr="00FD0704">
        <w:t>NextHop</w:t>
      </w:r>
      <w:proofErr w:type="spellEnd"/>
      <w:r w:rsidRPr="00FD0704">
        <w:t xml:space="preserve">         Flags</w:t>
      </w:r>
    </w:p>
    <w:p w:rsidR="00A5592B" w:rsidRPr="00FD0704" w:rsidRDefault="00A5592B" w:rsidP="00FD0704">
      <w:pPr>
        <w:pStyle w:val="TerminalDisplay"/>
      </w:pPr>
      <w:r w:rsidRPr="00FD0704">
        <w:t>-------------------------------------------------------------------------------</w:t>
      </w:r>
    </w:p>
    <w:p w:rsidR="00A5592B" w:rsidRPr="00FD0704" w:rsidRDefault="00A5592B" w:rsidP="00FD0704">
      <w:pPr>
        <w:pStyle w:val="TerminalDisplay"/>
      </w:pPr>
      <w:r w:rsidRPr="00FD0704">
        <w:t xml:space="preserve"> 192.168.10.0/24      10         NULL    </w:t>
      </w:r>
      <w:r w:rsidR="00FA2D5B" w:rsidRPr="00FD0704">
        <w:rPr>
          <w:rFonts w:hint="eastAsia"/>
        </w:rPr>
        <w:t>GE</w:t>
      </w:r>
      <w:r w:rsidR="007355F6" w:rsidRPr="00FD0704">
        <w:rPr>
          <w:rFonts w:hint="eastAsia"/>
        </w:rPr>
        <w:t>2/</w:t>
      </w:r>
      <w:r w:rsidR="00FA2D5B" w:rsidRPr="00FD0704">
        <w:rPr>
          <w:rFonts w:hint="eastAsia"/>
        </w:rPr>
        <w:t>0/3</w:t>
      </w:r>
      <w:r w:rsidRPr="00FD0704">
        <w:t xml:space="preserve">         Direct          D/L/-</w:t>
      </w:r>
    </w:p>
    <w:p w:rsidR="00A5592B" w:rsidRPr="00FD0704" w:rsidRDefault="00A5592B" w:rsidP="00FD0704">
      <w:pPr>
        <w:pStyle w:val="TerminalDisplay"/>
      </w:pPr>
      <w:r w:rsidRPr="00FD0704">
        <w:t xml:space="preserve"> 192.168.1.0/24       10         NULL    </w:t>
      </w:r>
      <w:r w:rsidR="00FA2D5B" w:rsidRPr="00FD0704">
        <w:rPr>
          <w:rFonts w:hint="eastAsia"/>
        </w:rPr>
        <w:t>GE</w:t>
      </w:r>
      <w:r w:rsidR="007355F6" w:rsidRPr="00FD0704">
        <w:rPr>
          <w:rFonts w:hint="eastAsia"/>
        </w:rPr>
        <w:t>2/</w:t>
      </w:r>
      <w:r w:rsidR="00FA2D5B" w:rsidRPr="00FD0704">
        <w:rPr>
          <w:rFonts w:hint="eastAsia"/>
        </w:rPr>
        <w:t>0/1</w:t>
      </w:r>
      <w:r w:rsidRPr="00FD0704">
        <w:t xml:space="preserve">         Direct          D/L/-</w:t>
      </w:r>
    </w:p>
    <w:p w:rsidR="00A5592B" w:rsidRPr="00FD0704" w:rsidRDefault="00A5592B" w:rsidP="00FD0704">
      <w:pPr>
        <w:pStyle w:val="TerminalDisplay"/>
      </w:pPr>
      <w:r w:rsidRPr="00FD0704">
        <w:t xml:space="preserve"> 10.100.1.0/24        20         NULL    </w:t>
      </w:r>
      <w:r w:rsidR="00FA2D5B" w:rsidRPr="00FD0704">
        <w:rPr>
          <w:rFonts w:hint="eastAsia"/>
        </w:rPr>
        <w:t>GE</w:t>
      </w:r>
      <w:r w:rsidR="007355F6" w:rsidRPr="00FD0704">
        <w:rPr>
          <w:rFonts w:hint="eastAsia"/>
        </w:rPr>
        <w:t>2/</w:t>
      </w:r>
      <w:r w:rsidR="00FA2D5B" w:rsidRPr="00FD0704">
        <w:rPr>
          <w:rFonts w:hint="eastAsia"/>
        </w:rPr>
        <w:t>0/1</w:t>
      </w:r>
      <w:r w:rsidRPr="00FD0704">
        <w:t xml:space="preserve">         192.168.1.1     R/L/-</w:t>
      </w:r>
    </w:p>
    <w:p w:rsidR="00A5592B" w:rsidRPr="00FD0704" w:rsidRDefault="00A5592B" w:rsidP="00FD0704">
      <w:pPr>
        <w:pStyle w:val="TerminalDisplay"/>
      </w:pPr>
      <w:r w:rsidRPr="00FD0704">
        <w:t xml:space="preserve"> 10.100.2.0/24        20         N</w:t>
      </w:r>
      <w:r w:rsidR="00FA2D5B" w:rsidRPr="00FD0704">
        <w:t xml:space="preserve">ULL    </w:t>
      </w:r>
      <w:r w:rsidR="00FA2D5B" w:rsidRPr="00FD0704">
        <w:rPr>
          <w:rFonts w:hint="eastAsia"/>
        </w:rPr>
        <w:t>GE</w:t>
      </w:r>
      <w:r w:rsidR="007355F6" w:rsidRPr="00FD0704">
        <w:rPr>
          <w:rFonts w:hint="eastAsia"/>
        </w:rPr>
        <w:t>2/</w:t>
      </w:r>
      <w:r w:rsidR="00FA2D5B" w:rsidRPr="00FD0704">
        <w:rPr>
          <w:rFonts w:hint="eastAsia"/>
        </w:rPr>
        <w:t>0/2</w:t>
      </w:r>
      <w:r w:rsidR="00FA2D5B" w:rsidRPr="00FD0704">
        <w:t xml:space="preserve">         192.168.</w:t>
      </w:r>
      <w:r w:rsidRPr="00FD0704">
        <w:t xml:space="preserve">2.1  </w:t>
      </w:r>
      <w:r w:rsidR="00FA2D5B" w:rsidRPr="00FD0704">
        <w:rPr>
          <w:rFonts w:hint="eastAsia"/>
        </w:rPr>
        <w:t xml:space="preserve"> </w:t>
      </w:r>
      <w:r w:rsidRPr="00FD0704">
        <w:t xml:space="preserve">  R/-/-</w:t>
      </w:r>
    </w:p>
    <w:p w:rsidR="00A5592B" w:rsidRPr="00FD0704" w:rsidRDefault="00E653B1" w:rsidP="00FD0704">
      <w:pPr>
        <w:pStyle w:val="TerminalDisplay"/>
      </w:pPr>
      <w:r w:rsidRPr="00FD0704">
        <w:t xml:space="preserve"> 192.168.2</w:t>
      </w:r>
      <w:r w:rsidR="00A5592B" w:rsidRPr="00FD0704">
        <w:t xml:space="preserve">.0/24   </w:t>
      </w:r>
      <w:r w:rsidRPr="00FD0704">
        <w:rPr>
          <w:rFonts w:hint="eastAsia"/>
        </w:rPr>
        <w:t xml:space="preserve"> </w:t>
      </w:r>
      <w:r w:rsidR="00A5592B" w:rsidRPr="00FD0704">
        <w:t xml:space="preserve">   10         NULL    </w:t>
      </w:r>
      <w:r w:rsidR="00FA2D5B" w:rsidRPr="00FD0704">
        <w:rPr>
          <w:rFonts w:hint="eastAsia"/>
        </w:rPr>
        <w:t>GE</w:t>
      </w:r>
      <w:r w:rsidR="007355F6" w:rsidRPr="00FD0704">
        <w:rPr>
          <w:rFonts w:hint="eastAsia"/>
        </w:rPr>
        <w:t>2/</w:t>
      </w:r>
      <w:r w:rsidR="00FA2D5B" w:rsidRPr="00FD0704">
        <w:rPr>
          <w:rFonts w:hint="eastAsia"/>
        </w:rPr>
        <w:t>0/2</w:t>
      </w:r>
      <w:r w:rsidR="00A5592B" w:rsidRPr="00FD0704">
        <w:t xml:space="preserve">         Direct          D/L/-</w:t>
      </w:r>
    </w:p>
    <w:p w:rsidR="00A5592B" w:rsidRPr="00FD0704" w:rsidRDefault="00A5592B" w:rsidP="00FD0704">
      <w:pPr>
        <w:pStyle w:val="TerminalDisplay"/>
      </w:pPr>
    </w:p>
    <w:p w:rsidR="00A5592B" w:rsidRPr="00FD0704" w:rsidRDefault="00A5592B" w:rsidP="00FD0704">
      <w:pPr>
        <w:pStyle w:val="TerminalDisplay"/>
      </w:pPr>
      <w:r w:rsidRPr="00FD0704">
        <w:t xml:space="preserve">      Flags: D-Direct, R-Added to Rib, L-Advertised in LSPs, U-Up/Down Bit Set</w:t>
      </w:r>
    </w:p>
    <w:p w:rsidR="00A5592B" w:rsidRPr="00FD0704" w:rsidRDefault="00A5592B" w:rsidP="00FD0704">
      <w:pPr>
        <w:pStyle w:val="TerminalDisplay"/>
      </w:pPr>
    </w:p>
    <w:p w:rsidR="00A5592B" w:rsidRPr="00FD0704" w:rsidRDefault="00A5592B" w:rsidP="00FD0704">
      <w:pPr>
        <w:pStyle w:val="TerminalDisplay"/>
      </w:pPr>
      <w:r w:rsidRPr="00FD0704">
        <w:t xml:space="preserve">                         Level-2 IPv4 Forwarding Table</w:t>
      </w:r>
    </w:p>
    <w:p w:rsidR="00A5592B" w:rsidRPr="00FD0704" w:rsidRDefault="00A5592B" w:rsidP="00FD0704">
      <w:pPr>
        <w:pStyle w:val="TerminalDisplay"/>
      </w:pPr>
      <w:r w:rsidRPr="00FD0704">
        <w:t xml:space="preserve">                         -----------------------------</w:t>
      </w:r>
    </w:p>
    <w:p w:rsidR="00A5592B" w:rsidRPr="00FD0704" w:rsidRDefault="00A5592B" w:rsidP="00FD0704">
      <w:pPr>
        <w:pStyle w:val="TerminalDisplay"/>
      </w:pPr>
    </w:p>
    <w:p w:rsidR="00A5592B" w:rsidRPr="00FD0704" w:rsidRDefault="00A5592B" w:rsidP="00FD0704">
      <w:pPr>
        <w:pStyle w:val="TerminalDisplay"/>
      </w:pPr>
      <w:r w:rsidRPr="00FD0704">
        <w:t xml:space="preserve"> IPv4 Destination     </w:t>
      </w:r>
      <w:proofErr w:type="spellStart"/>
      <w:r w:rsidRPr="00FD0704">
        <w:t>IntCost</w:t>
      </w:r>
      <w:proofErr w:type="spellEnd"/>
      <w:r w:rsidRPr="00FD0704">
        <w:t xml:space="preserve">    </w:t>
      </w:r>
      <w:proofErr w:type="spellStart"/>
      <w:r w:rsidRPr="00FD0704">
        <w:t>ExtCost</w:t>
      </w:r>
      <w:proofErr w:type="spellEnd"/>
      <w:r w:rsidRPr="00FD0704">
        <w:t xml:space="preserve"> </w:t>
      </w:r>
      <w:proofErr w:type="spellStart"/>
      <w:r w:rsidRPr="00FD0704">
        <w:t>ExitInterface</w:t>
      </w:r>
      <w:proofErr w:type="spellEnd"/>
      <w:r w:rsidRPr="00FD0704">
        <w:t xml:space="preserve">   </w:t>
      </w:r>
      <w:proofErr w:type="spellStart"/>
      <w:r w:rsidRPr="00FD0704">
        <w:t>NextHop</w:t>
      </w:r>
      <w:proofErr w:type="spellEnd"/>
      <w:r w:rsidRPr="00FD0704">
        <w:t xml:space="preserve">         Flags</w:t>
      </w:r>
    </w:p>
    <w:p w:rsidR="00A5592B" w:rsidRPr="00FD0704" w:rsidRDefault="00A5592B" w:rsidP="00FD0704">
      <w:pPr>
        <w:pStyle w:val="TerminalDisplay"/>
      </w:pPr>
      <w:r w:rsidRPr="00FD0704">
        <w:t>-------------------------------------------------------------------------------</w:t>
      </w:r>
    </w:p>
    <w:p w:rsidR="00A5592B" w:rsidRPr="00FD0704" w:rsidRDefault="00A5592B" w:rsidP="00FD0704">
      <w:pPr>
        <w:pStyle w:val="TerminalDisplay"/>
      </w:pPr>
      <w:r w:rsidRPr="00FD0704">
        <w:t xml:space="preserve"> 192.168.10.0/24      10         NULL    </w:t>
      </w:r>
      <w:r w:rsidR="00FA2D5B" w:rsidRPr="00FD0704">
        <w:rPr>
          <w:rFonts w:hint="eastAsia"/>
        </w:rPr>
        <w:t>GE</w:t>
      </w:r>
      <w:r w:rsidR="007355F6" w:rsidRPr="00FD0704">
        <w:rPr>
          <w:rFonts w:hint="eastAsia"/>
        </w:rPr>
        <w:t>2/</w:t>
      </w:r>
      <w:r w:rsidR="00FA2D5B" w:rsidRPr="00FD0704">
        <w:rPr>
          <w:rFonts w:hint="eastAsia"/>
        </w:rPr>
        <w:t>0/3</w:t>
      </w:r>
      <w:r w:rsidRPr="00FD0704">
        <w:t xml:space="preserve">         Direct          D/L/-</w:t>
      </w:r>
    </w:p>
    <w:p w:rsidR="00195BA6" w:rsidRPr="00FD0704" w:rsidRDefault="00A5592B" w:rsidP="00FD0704">
      <w:pPr>
        <w:pStyle w:val="TerminalDisplay"/>
        <w:rPr>
          <w:rStyle w:val="TerminalDisplayshading"/>
        </w:rPr>
      </w:pPr>
      <w:r w:rsidRPr="00FD0704">
        <w:rPr>
          <w:rStyle w:val="TerminalDisplayshading"/>
        </w:rPr>
        <w:t xml:space="preserve"> 10.200.1.0/24  </w:t>
      </w:r>
      <w:r w:rsidR="00FA2D5B" w:rsidRPr="00FD0704">
        <w:rPr>
          <w:rStyle w:val="TerminalDisplayshading"/>
        </w:rPr>
        <w:t xml:space="preserve">      10         0       </w:t>
      </w:r>
      <w:r w:rsidR="00E653B1" w:rsidRPr="00FD0704">
        <w:rPr>
          <w:rStyle w:val="TerminalDisplayshading"/>
          <w:rFonts w:hint="eastAsia"/>
        </w:rPr>
        <w:t>GE</w:t>
      </w:r>
      <w:r w:rsidR="007355F6" w:rsidRPr="00FD0704">
        <w:rPr>
          <w:rStyle w:val="TerminalDisplayshading"/>
          <w:rFonts w:hint="eastAsia"/>
        </w:rPr>
        <w:t>2/</w:t>
      </w:r>
      <w:r w:rsidR="00E653B1" w:rsidRPr="00FD0704">
        <w:rPr>
          <w:rStyle w:val="TerminalDisplayshading"/>
          <w:rFonts w:hint="eastAsia"/>
        </w:rPr>
        <w:t>0/3</w:t>
      </w:r>
      <w:r w:rsidRPr="00FD0704">
        <w:rPr>
          <w:rStyle w:val="TerminalDisplayshading"/>
        </w:rPr>
        <w:t xml:space="preserve">         192.168.10.2    R/-/-</w:t>
      </w:r>
    </w:p>
    <w:p w:rsidR="00195BA6" w:rsidRPr="00FD0704" w:rsidRDefault="00195BA6" w:rsidP="00FD0704">
      <w:pPr>
        <w:pStyle w:val="TerminalDisplay"/>
      </w:pPr>
      <w:r w:rsidRPr="00FD0704">
        <w:rPr>
          <w:rFonts w:hint="eastAsia"/>
        </w:rPr>
        <w:t xml:space="preserve"> </w:t>
      </w:r>
      <w:r w:rsidR="00E653B1" w:rsidRPr="00FD0704">
        <w:t>192.168.2</w:t>
      </w:r>
      <w:r w:rsidR="00E653B1" w:rsidRPr="00FD0704">
        <w:rPr>
          <w:rFonts w:hint="eastAsia"/>
        </w:rPr>
        <w:t>0</w:t>
      </w:r>
      <w:r w:rsidR="00E653B1" w:rsidRPr="00FD0704">
        <w:t xml:space="preserve">.0/24  </w:t>
      </w:r>
      <w:r w:rsidRPr="00FD0704">
        <w:t xml:space="preserve"> </w:t>
      </w:r>
      <w:r w:rsidR="00E653B1" w:rsidRPr="00FD0704">
        <w:rPr>
          <w:rFonts w:hint="eastAsia"/>
        </w:rPr>
        <w:t xml:space="preserve"> </w:t>
      </w:r>
      <w:r w:rsidRPr="00FD0704">
        <w:t xml:space="preserve">  10         0       </w:t>
      </w:r>
      <w:r w:rsidR="00654D0D" w:rsidRPr="00FD0704">
        <w:rPr>
          <w:rFonts w:hint="eastAsia"/>
        </w:rPr>
        <w:t>GE</w:t>
      </w:r>
      <w:r w:rsidR="007355F6" w:rsidRPr="00FD0704">
        <w:rPr>
          <w:rFonts w:hint="eastAsia"/>
        </w:rPr>
        <w:t>2/</w:t>
      </w:r>
      <w:r w:rsidR="00654D0D" w:rsidRPr="00FD0704">
        <w:rPr>
          <w:rFonts w:hint="eastAsia"/>
        </w:rPr>
        <w:t>0/</w:t>
      </w:r>
      <w:r w:rsidR="00E653B1" w:rsidRPr="00FD0704">
        <w:rPr>
          <w:rFonts w:hint="eastAsia"/>
        </w:rPr>
        <w:t>3</w:t>
      </w:r>
      <w:r w:rsidRPr="00FD0704">
        <w:t xml:space="preserve">         192.168.10.2    R/-/-</w:t>
      </w:r>
    </w:p>
    <w:p w:rsidR="00A5592B" w:rsidRPr="00FD0704" w:rsidRDefault="00A5592B" w:rsidP="00FD0704">
      <w:pPr>
        <w:pStyle w:val="TerminalDisplay"/>
      </w:pPr>
      <w:r w:rsidRPr="00FD0704">
        <w:t xml:space="preserve"> 192.168.1.0/24 </w:t>
      </w:r>
      <w:r w:rsidR="00FA2D5B" w:rsidRPr="00FD0704">
        <w:t xml:space="preserve">      10         NULL    </w:t>
      </w:r>
      <w:r w:rsidR="00FA2D5B" w:rsidRPr="00FD0704">
        <w:rPr>
          <w:rFonts w:hint="eastAsia"/>
        </w:rPr>
        <w:t>GE</w:t>
      </w:r>
      <w:r w:rsidR="007355F6" w:rsidRPr="00FD0704">
        <w:rPr>
          <w:rFonts w:hint="eastAsia"/>
        </w:rPr>
        <w:t>2/</w:t>
      </w:r>
      <w:r w:rsidR="00FA2D5B" w:rsidRPr="00FD0704">
        <w:rPr>
          <w:rFonts w:hint="eastAsia"/>
        </w:rPr>
        <w:t>0/1</w:t>
      </w:r>
      <w:r w:rsidRPr="00FD0704">
        <w:t xml:space="preserve">         Direct          D/L/-</w:t>
      </w:r>
    </w:p>
    <w:p w:rsidR="00A5592B" w:rsidRPr="00FD0704" w:rsidRDefault="00FA2D5B" w:rsidP="00FD0704">
      <w:pPr>
        <w:pStyle w:val="TerminalDisplay"/>
      </w:pPr>
      <w:r w:rsidRPr="00FD0704">
        <w:t xml:space="preserve"> 192.168.2</w:t>
      </w:r>
      <w:r w:rsidR="00A5592B" w:rsidRPr="00FD0704">
        <w:t>.0/24</w:t>
      </w:r>
      <w:r w:rsidRPr="00FD0704">
        <w:rPr>
          <w:rFonts w:hint="eastAsia"/>
        </w:rPr>
        <w:t xml:space="preserve"> </w:t>
      </w:r>
      <w:r w:rsidRPr="00FD0704">
        <w:t xml:space="preserve">      10         NULL    </w:t>
      </w:r>
      <w:r w:rsidRPr="00FD0704">
        <w:rPr>
          <w:rFonts w:hint="eastAsia"/>
        </w:rPr>
        <w:t>GE</w:t>
      </w:r>
      <w:r w:rsidR="007355F6" w:rsidRPr="00FD0704">
        <w:rPr>
          <w:rFonts w:hint="eastAsia"/>
        </w:rPr>
        <w:t>2/</w:t>
      </w:r>
      <w:r w:rsidRPr="00FD0704">
        <w:rPr>
          <w:rFonts w:hint="eastAsia"/>
        </w:rPr>
        <w:t>0/2</w:t>
      </w:r>
      <w:r w:rsidR="00A5592B" w:rsidRPr="00FD0704">
        <w:t xml:space="preserve">         Direct          D/L/-</w:t>
      </w:r>
    </w:p>
    <w:p w:rsidR="00A5592B" w:rsidRPr="00FD0704" w:rsidRDefault="00A5592B" w:rsidP="00FD0704">
      <w:pPr>
        <w:pStyle w:val="TerminalDisplay"/>
      </w:pPr>
    </w:p>
    <w:p w:rsidR="00A5592B" w:rsidRPr="00FD0704" w:rsidRDefault="00A5592B" w:rsidP="00FD0704">
      <w:pPr>
        <w:pStyle w:val="TerminalDisplay"/>
      </w:pPr>
      <w:r w:rsidRPr="00FD0704">
        <w:t xml:space="preserve">      Flags: D-Direct, R-Added to Rib, L-Advertised in LSPs, U-Up/Down Bit Set</w:t>
      </w:r>
    </w:p>
    <w:p w:rsidR="00410D2E" w:rsidRPr="00FD0704" w:rsidRDefault="00410D2E" w:rsidP="00FD0704">
      <w:r w:rsidRPr="00FD0704">
        <w:rPr>
          <w:rFonts w:hint="eastAsia"/>
        </w:rPr>
        <w:t xml:space="preserve"># </w:t>
      </w:r>
      <w:bookmarkStart w:id="45" w:name="OLE_LINK32"/>
      <w:bookmarkStart w:id="46" w:name="OLE_LINK33"/>
      <w:r w:rsidRPr="00FD0704">
        <w:rPr>
          <w:rFonts w:hint="eastAsia"/>
        </w:rPr>
        <w:t>从</w:t>
      </w:r>
      <w:r w:rsidR="003313B5" w:rsidRPr="00FD0704">
        <w:rPr>
          <w:rFonts w:hint="eastAsia"/>
        </w:rPr>
        <w:t>Router</w:t>
      </w:r>
      <w:r w:rsidRPr="00FD0704">
        <w:rPr>
          <w:rFonts w:hint="eastAsia"/>
        </w:rPr>
        <w:t xml:space="preserve"> C ping 10.200.1.1</w:t>
      </w:r>
      <w:bookmarkEnd w:id="45"/>
      <w:bookmarkEnd w:id="46"/>
      <w:r w:rsidR="00A32C1C" w:rsidRPr="00FD0704">
        <w:rPr>
          <w:rFonts w:hint="eastAsia"/>
        </w:rPr>
        <w:t>。</w:t>
      </w:r>
    </w:p>
    <w:p w:rsidR="00E240F3" w:rsidRPr="00FD0704" w:rsidRDefault="00376525" w:rsidP="00FD0704">
      <w:pPr>
        <w:pStyle w:val="TerminalDisplay"/>
      </w:pPr>
      <w:r w:rsidRPr="00FD0704">
        <w:rPr>
          <w:rFonts w:hint="eastAsia"/>
        </w:rPr>
        <w:t>[</w:t>
      </w:r>
      <w:proofErr w:type="spellStart"/>
      <w:r w:rsidR="003313B5" w:rsidRPr="00FD0704">
        <w:t>Router</w:t>
      </w:r>
      <w:r w:rsidR="00E240F3" w:rsidRPr="00FD0704">
        <w:t>C</w:t>
      </w:r>
      <w:proofErr w:type="spellEnd"/>
      <w:r w:rsidR="00A32C1C" w:rsidRPr="00FD0704">
        <w:rPr>
          <w:rFonts w:hint="eastAsia"/>
        </w:rPr>
        <w:t xml:space="preserve">] </w:t>
      </w:r>
      <w:r w:rsidR="00A32C1C" w:rsidRPr="00FD0704">
        <w:t>p</w:t>
      </w:r>
      <w:r w:rsidR="00E240F3" w:rsidRPr="00FD0704">
        <w:t>ing 10.</w:t>
      </w:r>
      <w:r w:rsidR="00AA0C05" w:rsidRPr="00FD0704">
        <w:rPr>
          <w:rFonts w:hint="eastAsia"/>
        </w:rPr>
        <w:t>2</w:t>
      </w:r>
      <w:r w:rsidR="00E240F3" w:rsidRPr="00FD0704">
        <w:t>00.</w:t>
      </w:r>
      <w:r w:rsidR="00AA0C05" w:rsidRPr="00FD0704">
        <w:rPr>
          <w:rFonts w:hint="eastAsia"/>
        </w:rPr>
        <w:t>1</w:t>
      </w:r>
      <w:r w:rsidR="00E240F3" w:rsidRPr="00FD0704">
        <w:t>.1</w:t>
      </w:r>
    </w:p>
    <w:p w:rsidR="00AA0C05" w:rsidRPr="00FD0704" w:rsidRDefault="00AA0C05" w:rsidP="00FD0704">
      <w:pPr>
        <w:pStyle w:val="TerminalDisplay"/>
      </w:pPr>
      <w:r w:rsidRPr="00FD0704">
        <w:t>Ping 10.200.1.1 (10.200.1.1): 56 data bytes, press CTRL_C to break</w:t>
      </w:r>
    </w:p>
    <w:p w:rsidR="00AA0C05" w:rsidRPr="00FD0704" w:rsidRDefault="00AA0C05" w:rsidP="00FD0704">
      <w:pPr>
        <w:pStyle w:val="TerminalDisplay"/>
      </w:pPr>
      <w:r w:rsidRPr="00FD0704">
        <w:t xml:space="preserve">56 bytes from 10.200.1.1: </w:t>
      </w:r>
      <w:proofErr w:type="spellStart"/>
      <w:r w:rsidRPr="00FD0704">
        <w:t>icmp_seq</w:t>
      </w:r>
      <w:proofErr w:type="spellEnd"/>
      <w:r w:rsidRPr="00FD0704">
        <w:t xml:space="preserve">=0 </w:t>
      </w:r>
      <w:proofErr w:type="spellStart"/>
      <w:r w:rsidRPr="00FD0704">
        <w:t>ttl</w:t>
      </w:r>
      <w:proofErr w:type="spellEnd"/>
      <w:r w:rsidRPr="00FD0704">
        <w:t xml:space="preserve">=254 time=1.862 </w:t>
      </w:r>
      <w:proofErr w:type="spellStart"/>
      <w:r w:rsidRPr="00FD0704">
        <w:t>ms</w:t>
      </w:r>
      <w:proofErr w:type="spellEnd"/>
    </w:p>
    <w:p w:rsidR="00AA0C05" w:rsidRPr="00FD0704" w:rsidRDefault="00AA0C05" w:rsidP="00FD0704">
      <w:pPr>
        <w:pStyle w:val="TerminalDisplay"/>
      </w:pPr>
      <w:r w:rsidRPr="00FD0704">
        <w:lastRenderedPageBreak/>
        <w:t xml:space="preserve">56 bytes from 10.200.1.1: </w:t>
      </w:r>
      <w:proofErr w:type="spellStart"/>
      <w:r w:rsidRPr="00FD0704">
        <w:t>icmp_seq</w:t>
      </w:r>
      <w:proofErr w:type="spellEnd"/>
      <w:r w:rsidRPr="00FD0704">
        <w:t xml:space="preserve">=1 </w:t>
      </w:r>
      <w:proofErr w:type="spellStart"/>
      <w:r w:rsidRPr="00FD0704">
        <w:t>ttl</w:t>
      </w:r>
      <w:proofErr w:type="spellEnd"/>
      <w:r w:rsidRPr="00FD0704">
        <w:t xml:space="preserve">=254 time=2.969 </w:t>
      </w:r>
      <w:proofErr w:type="spellStart"/>
      <w:r w:rsidRPr="00FD0704">
        <w:t>ms</w:t>
      </w:r>
      <w:proofErr w:type="spellEnd"/>
    </w:p>
    <w:p w:rsidR="00AA0C05" w:rsidRPr="00FD0704" w:rsidRDefault="00AA0C05" w:rsidP="00FD0704">
      <w:pPr>
        <w:pStyle w:val="TerminalDisplay"/>
      </w:pPr>
      <w:r w:rsidRPr="00FD0704">
        <w:t xml:space="preserve">56 bytes from 10.200.1.1: </w:t>
      </w:r>
      <w:proofErr w:type="spellStart"/>
      <w:r w:rsidRPr="00FD0704">
        <w:t>icmp_seq</w:t>
      </w:r>
      <w:proofErr w:type="spellEnd"/>
      <w:r w:rsidRPr="00FD0704">
        <w:t xml:space="preserve">=2 </w:t>
      </w:r>
      <w:proofErr w:type="spellStart"/>
      <w:r w:rsidRPr="00FD0704">
        <w:t>ttl</w:t>
      </w:r>
      <w:proofErr w:type="spellEnd"/>
      <w:r w:rsidRPr="00FD0704">
        <w:t xml:space="preserve">=254 time=1.402 </w:t>
      </w:r>
      <w:proofErr w:type="spellStart"/>
      <w:r w:rsidRPr="00FD0704">
        <w:t>ms</w:t>
      </w:r>
      <w:proofErr w:type="spellEnd"/>
    </w:p>
    <w:p w:rsidR="00AA0C05" w:rsidRPr="00FD0704" w:rsidRDefault="00AA0C05" w:rsidP="00FD0704">
      <w:pPr>
        <w:pStyle w:val="TerminalDisplay"/>
      </w:pPr>
      <w:r w:rsidRPr="00FD0704">
        <w:t xml:space="preserve">56 bytes from 10.200.1.1: </w:t>
      </w:r>
      <w:proofErr w:type="spellStart"/>
      <w:r w:rsidRPr="00FD0704">
        <w:t>icmp_seq</w:t>
      </w:r>
      <w:proofErr w:type="spellEnd"/>
      <w:r w:rsidRPr="00FD0704">
        <w:t xml:space="preserve">=3 </w:t>
      </w:r>
      <w:proofErr w:type="spellStart"/>
      <w:r w:rsidRPr="00FD0704">
        <w:t>ttl</w:t>
      </w:r>
      <w:proofErr w:type="spellEnd"/>
      <w:r w:rsidRPr="00FD0704">
        <w:t xml:space="preserve">=254 time=1.324 </w:t>
      </w:r>
      <w:proofErr w:type="spellStart"/>
      <w:r w:rsidRPr="00FD0704">
        <w:t>ms</w:t>
      </w:r>
      <w:proofErr w:type="spellEnd"/>
    </w:p>
    <w:p w:rsidR="00AA0C05" w:rsidRPr="00FD0704" w:rsidRDefault="00AA0C05" w:rsidP="00FD0704">
      <w:pPr>
        <w:pStyle w:val="TerminalDisplay"/>
      </w:pPr>
      <w:r w:rsidRPr="00FD0704">
        <w:t xml:space="preserve">56 bytes from 10.200.1.1: </w:t>
      </w:r>
      <w:proofErr w:type="spellStart"/>
      <w:r w:rsidRPr="00FD0704">
        <w:t>icmp_seq</w:t>
      </w:r>
      <w:proofErr w:type="spellEnd"/>
      <w:r w:rsidRPr="00FD0704">
        <w:t xml:space="preserve">=4 </w:t>
      </w:r>
      <w:proofErr w:type="spellStart"/>
      <w:r w:rsidRPr="00FD0704">
        <w:t>ttl</w:t>
      </w:r>
      <w:proofErr w:type="spellEnd"/>
      <w:r w:rsidRPr="00FD0704">
        <w:t xml:space="preserve">=254 time=1.510 </w:t>
      </w:r>
      <w:proofErr w:type="spellStart"/>
      <w:r w:rsidRPr="00FD0704">
        <w:t>ms</w:t>
      </w:r>
      <w:proofErr w:type="spellEnd"/>
    </w:p>
    <w:p w:rsidR="00AA0C05" w:rsidRPr="00FD0704" w:rsidRDefault="00AA0C05" w:rsidP="00FD0704">
      <w:pPr>
        <w:pStyle w:val="TerminalDisplay"/>
      </w:pPr>
    </w:p>
    <w:p w:rsidR="00AA0C05" w:rsidRPr="00FD0704" w:rsidRDefault="00AA0C05" w:rsidP="00FD0704">
      <w:pPr>
        <w:pStyle w:val="TerminalDisplay"/>
      </w:pPr>
      <w:r w:rsidRPr="00FD0704">
        <w:t>--- Ping statistics for 10.200.1.1 ---</w:t>
      </w:r>
    </w:p>
    <w:p w:rsidR="00AA0C05" w:rsidRPr="00FD0704" w:rsidRDefault="00AA0C05" w:rsidP="00FD0704">
      <w:pPr>
        <w:pStyle w:val="TerminalDisplay"/>
      </w:pPr>
      <w:r w:rsidRPr="00FD0704">
        <w:t>5 packet(s) transmitted, 5 packet(s) received, 0.0% packet loss</w:t>
      </w:r>
    </w:p>
    <w:p w:rsidR="00E240F3" w:rsidRPr="00FD0704" w:rsidRDefault="00AA0C05" w:rsidP="00FD0704">
      <w:pPr>
        <w:pStyle w:val="TerminalDisplay"/>
      </w:pPr>
      <w:proofErr w:type="gramStart"/>
      <w:r w:rsidRPr="00FD0704">
        <w:t>round-trip</w:t>
      </w:r>
      <w:proofErr w:type="gramEnd"/>
      <w:r w:rsidRPr="00FD0704">
        <w:t xml:space="preserve"> min/</w:t>
      </w:r>
      <w:proofErr w:type="spellStart"/>
      <w:r w:rsidRPr="00FD0704">
        <w:t>avg</w:t>
      </w:r>
      <w:proofErr w:type="spellEnd"/>
      <w:r w:rsidRPr="00FD0704">
        <w:t>/max/</w:t>
      </w:r>
      <w:proofErr w:type="spellStart"/>
      <w:r w:rsidRPr="00FD0704">
        <w:t>std-dev</w:t>
      </w:r>
      <w:proofErr w:type="spellEnd"/>
      <w:r w:rsidRPr="00FD0704">
        <w:t xml:space="preserve"> = 1.324/1.813/2.969/0.606 </w:t>
      </w:r>
      <w:proofErr w:type="spellStart"/>
      <w:r w:rsidRPr="00FD0704">
        <w:t>ms</w:t>
      </w:r>
      <w:proofErr w:type="spellEnd"/>
    </w:p>
    <w:p w:rsidR="00BA1CA0" w:rsidRPr="00FD0704" w:rsidRDefault="00BA1CA0" w:rsidP="00FD0704">
      <w:pPr>
        <w:pStyle w:val="ItemStep"/>
        <w:numPr>
          <w:ilvl w:val="4"/>
          <w:numId w:val="2"/>
        </w:numPr>
        <w:outlineLvl w:val="4"/>
      </w:pPr>
      <w:bookmarkStart w:id="47" w:name="OLE_LINK34"/>
      <w:bookmarkStart w:id="48" w:name="OLE_LINK35"/>
      <w:r w:rsidRPr="00FD0704">
        <w:rPr>
          <w:rFonts w:hint="eastAsia"/>
          <w:lang w:eastAsia="zh-CN"/>
        </w:rPr>
        <w:t>在</w:t>
      </w:r>
      <w:r w:rsidR="003313B5" w:rsidRPr="00FD0704">
        <w:rPr>
          <w:rFonts w:hint="eastAsia"/>
          <w:lang w:eastAsia="zh-CN"/>
        </w:rPr>
        <w:t>Router</w:t>
      </w:r>
      <w:r w:rsidRPr="00FD0704">
        <w:rPr>
          <w:rFonts w:hint="eastAsia"/>
          <w:lang w:eastAsia="zh-CN"/>
        </w:rPr>
        <w:t xml:space="preserve"> A</w:t>
      </w:r>
      <w:r w:rsidRPr="00FD0704">
        <w:rPr>
          <w:rFonts w:hint="eastAsia"/>
          <w:lang w:eastAsia="zh-CN"/>
        </w:rPr>
        <w:t>上持续</w:t>
      </w:r>
      <w:r w:rsidR="006740C5" w:rsidRPr="00FD0704">
        <w:rPr>
          <w:rFonts w:hint="eastAsia"/>
          <w:lang w:eastAsia="zh-CN"/>
        </w:rPr>
        <w:t xml:space="preserve">ping </w:t>
      </w:r>
      <w:r w:rsidR="003313B5" w:rsidRPr="00FD0704">
        <w:rPr>
          <w:rFonts w:hint="eastAsia"/>
          <w:lang w:eastAsia="zh-CN"/>
        </w:rPr>
        <w:t>Router</w:t>
      </w:r>
      <w:r w:rsidRPr="00FD0704">
        <w:rPr>
          <w:rFonts w:hint="eastAsia"/>
          <w:lang w:eastAsia="zh-CN"/>
        </w:rPr>
        <w:t xml:space="preserve"> B</w:t>
      </w:r>
      <w:r w:rsidRPr="00FD0704">
        <w:rPr>
          <w:rFonts w:hint="eastAsia"/>
          <w:lang w:eastAsia="zh-CN"/>
        </w:rPr>
        <w:t>，期间在</w:t>
      </w:r>
      <w:r w:rsidR="003313B5" w:rsidRPr="00FD0704">
        <w:rPr>
          <w:rFonts w:hint="eastAsia"/>
          <w:lang w:eastAsia="zh-CN"/>
        </w:rPr>
        <w:t>Router</w:t>
      </w:r>
      <w:r w:rsidR="00DA712E" w:rsidRPr="00FD0704">
        <w:rPr>
          <w:rFonts w:hint="eastAsia"/>
          <w:lang w:eastAsia="zh-CN"/>
        </w:rPr>
        <w:t xml:space="preserve"> C</w:t>
      </w:r>
      <w:r w:rsidRPr="00FD0704">
        <w:rPr>
          <w:rFonts w:hint="eastAsia"/>
          <w:lang w:eastAsia="zh-CN"/>
        </w:rPr>
        <w:t>上重启</w:t>
      </w:r>
      <w:r w:rsidRPr="00FD0704">
        <w:rPr>
          <w:rFonts w:hint="eastAsia"/>
          <w:lang w:eastAsia="zh-CN"/>
        </w:rPr>
        <w:t>IS-IS</w:t>
      </w:r>
      <w:r w:rsidRPr="00FD0704">
        <w:rPr>
          <w:rFonts w:hint="eastAsia"/>
          <w:lang w:eastAsia="zh-CN"/>
        </w:rPr>
        <w:t>进程，查看</w:t>
      </w:r>
      <w:r w:rsidR="003313B5" w:rsidRPr="00FD0704">
        <w:rPr>
          <w:rFonts w:hint="eastAsia"/>
          <w:lang w:eastAsia="zh-CN"/>
        </w:rPr>
        <w:t>Router</w:t>
      </w:r>
      <w:r w:rsidR="00DA712E" w:rsidRPr="00FD0704">
        <w:rPr>
          <w:rFonts w:hint="eastAsia"/>
          <w:lang w:eastAsia="zh-CN"/>
        </w:rPr>
        <w:t xml:space="preserve"> </w:t>
      </w:r>
      <w:proofErr w:type="spellStart"/>
      <w:r w:rsidR="00DA712E" w:rsidRPr="00FD0704">
        <w:rPr>
          <w:rFonts w:hint="eastAsia"/>
          <w:lang w:eastAsia="zh-CN"/>
        </w:rPr>
        <w:t>C</w:t>
      </w:r>
      <w:r w:rsidRPr="00FD0704">
        <w:rPr>
          <w:rFonts w:hint="eastAsia"/>
        </w:rPr>
        <w:t>的</w:t>
      </w:r>
      <w:r w:rsidRPr="00FD0704">
        <w:rPr>
          <w:rFonts w:hint="eastAsia"/>
        </w:rPr>
        <w:t>IS-IS</w:t>
      </w:r>
      <w:r w:rsidRPr="00FD0704">
        <w:rPr>
          <w:rFonts w:hint="eastAsia"/>
        </w:rPr>
        <w:t>协议重启</w:t>
      </w:r>
      <w:proofErr w:type="spellEnd"/>
      <w:r w:rsidRPr="00FD0704">
        <w:rPr>
          <w:rFonts w:hint="eastAsia"/>
          <w:lang w:eastAsia="zh-CN"/>
        </w:rPr>
        <w:t>时，通信是否中断。并</w:t>
      </w:r>
      <w:proofErr w:type="spellStart"/>
      <w:r w:rsidRPr="00FD0704">
        <w:rPr>
          <w:rFonts w:hint="eastAsia"/>
        </w:rPr>
        <w:t>使用</w:t>
      </w:r>
      <w:r w:rsidRPr="00FD0704">
        <w:rPr>
          <w:b/>
          <w:bCs/>
        </w:rPr>
        <w:t>display</w:t>
      </w:r>
      <w:proofErr w:type="spellEnd"/>
      <w:r w:rsidRPr="00FD0704">
        <w:rPr>
          <w:b/>
          <w:bCs/>
        </w:rPr>
        <w:t xml:space="preserve"> </w:t>
      </w:r>
      <w:proofErr w:type="spellStart"/>
      <w:r w:rsidRPr="00FD0704">
        <w:rPr>
          <w:b/>
          <w:bCs/>
        </w:rPr>
        <w:t>isis</w:t>
      </w:r>
      <w:proofErr w:type="spellEnd"/>
      <w:r w:rsidRPr="00FD0704">
        <w:rPr>
          <w:b/>
          <w:bCs/>
        </w:rPr>
        <w:t xml:space="preserve"> graceful-restart </w:t>
      </w:r>
      <w:proofErr w:type="spellStart"/>
      <w:r w:rsidRPr="00FD0704">
        <w:rPr>
          <w:b/>
          <w:bCs/>
        </w:rPr>
        <w:t>status</w:t>
      </w:r>
      <w:r w:rsidRPr="00FD0704">
        <w:rPr>
          <w:rFonts w:hint="eastAsia"/>
        </w:rPr>
        <w:t>命令，可查看</w:t>
      </w:r>
      <w:r w:rsidR="003313B5" w:rsidRPr="00FD0704">
        <w:rPr>
          <w:rFonts w:hint="eastAsia"/>
          <w:lang w:eastAsia="zh-CN"/>
        </w:rPr>
        <w:t>Router</w:t>
      </w:r>
      <w:proofErr w:type="spellEnd"/>
      <w:r w:rsidR="00DA712E" w:rsidRPr="00FD0704">
        <w:rPr>
          <w:rFonts w:hint="eastAsia"/>
          <w:lang w:eastAsia="zh-CN"/>
        </w:rPr>
        <w:t xml:space="preserve"> </w:t>
      </w:r>
      <w:proofErr w:type="spellStart"/>
      <w:r w:rsidR="00DA712E" w:rsidRPr="00FD0704">
        <w:rPr>
          <w:rFonts w:hint="eastAsia"/>
          <w:lang w:eastAsia="zh-CN"/>
        </w:rPr>
        <w:t>C</w:t>
      </w:r>
      <w:r w:rsidRPr="00FD0704">
        <w:rPr>
          <w:rFonts w:hint="eastAsia"/>
        </w:rPr>
        <w:t>上</w:t>
      </w:r>
      <w:r w:rsidRPr="00FD0704">
        <w:t>IS-IS</w:t>
      </w:r>
      <w:r w:rsidRPr="00FD0704">
        <w:rPr>
          <w:rFonts w:hint="eastAsia"/>
        </w:rPr>
        <w:t>协议的</w:t>
      </w:r>
      <w:r w:rsidRPr="00FD0704">
        <w:t>GR</w:t>
      </w:r>
      <w:r w:rsidRPr="00FD0704">
        <w:rPr>
          <w:rFonts w:hint="eastAsia"/>
        </w:rPr>
        <w:t>状态</w:t>
      </w:r>
      <w:proofErr w:type="spellEnd"/>
      <w:r w:rsidRPr="00FD0704">
        <w:rPr>
          <w:rFonts w:hint="eastAsia"/>
          <w:lang w:eastAsia="zh-CN"/>
        </w:rPr>
        <w:t>。</w:t>
      </w:r>
    </w:p>
    <w:bookmarkEnd w:id="47"/>
    <w:bookmarkEnd w:id="48"/>
    <w:p w:rsidR="00BA1CA0" w:rsidRPr="00FD0704" w:rsidRDefault="00BA1CA0" w:rsidP="00FD0704">
      <w:r w:rsidRPr="00FD0704">
        <w:rPr>
          <w:rFonts w:hint="eastAsia"/>
        </w:rPr>
        <w:t>#</w:t>
      </w:r>
      <w:r w:rsidR="003B6A55" w:rsidRPr="00FD0704">
        <w:rPr>
          <w:rFonts w:hint="eastAsia"/>
        </w:rPr>
        <w:t xml:space="preserve"> </w:t>
      </w:r>
      <w:r w:rsidRPr="00FD0704">
        <w:rPr>
          <w:rFonts w:hint="eastAsia"/>
        </w:rPr>
        <w:t>在</w:t>
      </w:r>
      <w:bookmarkStart w:id="49" w:name="OLE_LINK8"/>
      <w:bookmarkStart w:id="50" w:name="OLE_LINK9"/>
      <w:r w:rsidR="003313B5" w:rsidRPr="00FD0704">
        <w:rPr>
          <w:rFonts w:hint="eastAsia"/>
        </w:rPr>
        <w:t>Router</w:t>
      </w:r>
      <w:r w:rsidR="00710248" w:rsidRPr="00FD0704">
        <w:rPr>
          <w:rFonts w:hint="eastAsia"/>
        </w:rPr>
        <w:t xml:space="preserve"> A</w:t>
      </w:r>
      <w:bookmarkEnd w:id="49"/>
      <w:bookmarkEnd w:id="50"/>
      <w:r w:rsidRPr="00FD0704">
        <w:rPr>
          <w:rFonts w:hint="eastAsia"/>
        </w:rPr>
        <w:t>上持续</w:t>
      </w:r>
      <w:r w:rsidRPr="00FD0704">
        <w:rPr>
          <w:rFonts w:hint="eastAsia"/>
        </w:rPr>
        <w:t xml:space="preserve">ping </w:t>
      </w:r>
      <w:r w:rsidR="003313B5" w:rsidRPr="00FD0704">
        <w:rPr>
          <w:rFonts w:hint="eastAsia"/>
        </w:rPr>
        <w:t>Router</w:t>
      </w:r>
      <w:r w:rsidR="00710248" w:rsidRPr="00FD0704">
        <w:rPr>
          <w:rFonts w:hint="eastAsia"/>
        </w:rPr>
        <w:t xml:space="preserve"> B</w:t>
      </w:r>
      <w:r w:rsidR="00710248" w:rsidRPr="00FD0704">
        <w:rPr>
          <w:rFonts w:hint="eastAsia"/>
        </w:rPr>
        <w:t>。</w:t>
      </w:r>
    </w:p>
    <w:p w:rsidR="00BA1CA0" w:rsidRPr="00FD0704" w:rsidRDefault="008650C8" w:rsidP="00FD0704">
      <w:pPr>
        <w:pStyle w:val="TerminalDisplay"/>
      </w:pPr>
      <w:r w:rsidRPr="00FD0704">
        <w:rPr>
          <w:rFonts w:hint="eastAsia"/>
        </w:rPr>
        <w:t>[</w:t>
      </w:r>
      <w:proofErr w:type="spellStart"/>
      <w:r w:rsidR="003313B5" w:rsidRPr="00FD0704">
        <w:rPr>
          <w:rFonts w:hint="eastAsia"/>
        </w:rPr>
        <w:t>Router</w:t>
      </w:r>
      <w:r w:rsidR="00710248" w:rsidRPr="00FD0704">
        <w:rPr>
          <w:rFonts w:hint="eastAsia"/>
        </w:rPr>
        <w:t>A</w:t>
      </w:r>
      <w:proofErr w:type="spellEnd"/>
      <w:r w:rsidR="00A32C1C" w:rsidRPr="00FD0704">
        <w:rPr>
          <w:rFonts w:hint="eastAsia"/>
        </w:rPr>
        <w:t xml:space="preserve">] </w:t>
      </w:r>
      <w:r w:rsidR="00A32C1C" w:rsidRPr="00FD0704">
        <w:t>p</w:t>
      </w:r>
      <w:r w:rsidR="00BA1CA0" w:rsidRPr="00FD0704">
        <w:t xml:space="preserve">ing -c </w:t>
      </w:r>
      <w:proofErr w:type="gramStart"/>
      <w:r w:rsidR="00BA1CA0" w:rsidRPr="00FD0704">
        <w:t xml:space="preserve">10000 </w:t>
      </w:r>
      <w:r w:rsidRPr="00FD0704">
        <w:rPr>
          <w:rFonts w:hint="eastAsia"/>
        </w:rPr>
        <w:t>10.100.2.1</w:t>
      </w:r>
      <w:proofErr w:type="gramEnd"/>
    </w:p>
    <w:p w:rsidR="008650C8" w:rsidRPr="00FD0704" w:rsidRDefault="008650C8" w:rsidP="00FD0704">
      <w:pPr>
        <w:pStyle w:val="TerminalDisplay"/>
      </w:pPr>
      <w:bookmarkStart w:id="51" w:name="OLE_LINK17"/>
      <w:bookmarkStart w:id="52" w:name="OLE_LINK18"/>
      <w:r w:rsidRPr="00FD0704">
        <w:t>Ping 10.100.2.1 (10.100.2.1): 56 data bytes, press CTRL_C to break</w:t>
      </w:r>
    </w:p>
    <w:p w:rsidR="008650C8" w:rsidRPr="00FD0704" w:rsidRDefault="008650C8" w:rsidP="00FD0704">
      <w:pPr>
        <w:pStyle w:val="TerminalDisplay"/>
      </w:pPr>
      <w:r w:rsidRPr="00FD0704">
        <w:t xml:space="preserve">56 bytes from 10.100.2.1: </w:t>
      </w:r>
      <w:proofErr w:type="spellStart"/>
      <w:r w:rsidRPr="00FD0704">
        <w:t>icmp_seq</w:t>
      </w:r>
      <w:proofErr w:type="spellEnd"/>
      <w:r w:rsidRPr="00FD0704">
        <w:t xml:space="preserve">=0 </w:t>
      </w:r>
      <w:proofErr w:type="spellStart"/>
      <w:r w:rsidRPr="00FD0704">
        <w:t>ttl</w:t>
      </w:r>
      <w:proofErr w:type="spellEnd"/>
      <w:r w:rsidRPr="00FD0704">
        <w:t xml:space="preserve">=254 time=1.185 </w:t>
      </w:r>
      <w:proofErr w:type="spellStart"/>
      <w:r w:rsidRPr="00FD0704">
        <w:t>ms</w:t>
      </w:r>
      <w:proofErr w:type="spellEnd"/>
    </w:p>
    <w:p w:rsidR="00BA1CA0" w:rsidRPr="00FD0704" w:rsidRDefault="008650C8" w:rsidP="00FD0704">
      <w:pPr>
        <w:pStyle w:val="TerminalDisplay"/>
      </w:pPr>
      <w:r w:rsidRPr="00FD0704">
        <w:t xml:space="preserve">56 bytes from 10.100.2.1: </w:t>
      </w:r>
      <w:proofErr w:type="spellStart"/>
      <w:r w:rsidRPr="00FD0704">
        <w:t>icmp_seq</w:t>
      </w:r>
      <w:proofErr w:type="spellEnd"/>
      <w:r w:rsidRPr="00FD0704">
        <w:t xml:space="preserve">=1 </w:t>
      </w:r>
      <w:proofErr w:type="spellStart"/>
      <w:r w:rsidRPr="00FD0704">
        <w:t>ttl</w:t>
      </w:r>
      <w:proofErr w:type="spellEnd"/>
      <w:r w:rsidRPr="00FD0704">
        <w:t xml:space="preserve">=254 time=1.087 </w:t>
      </w:r>
      <w:proofErr w:type="spellStart"/>
      <w:r w:rsidRPr="00FD0704">
        <w:t>ms</w:t>
      </w:r>
      <w:bookmarkEnd w:id="51"/>
      <w:bookmarkEnd w:id="52"/>
      <w:proofErr w:type="spellEnd"/>
    </w:p>
    <w:p w:rsidR="00BA1CA0" w:rsidRPr="00FD0704" w:rsidRDefault="00BA1CA0" w:rsidP="00FD0704">
      <w:pPr>
        <w:pStyle w:val="TerminalDisplay"/>
      </w:pPr>
      <w:r w:rsidRPr="00FD0704">
        <w:rPr>
          <w:rFonts w:hint="eastAsia"/>
        </w:rPr>
        <w:t>……</w:t>
      </w:r>
    </w:p>
    <w:p w:rsidR="00BA1CA0" w:rsidRPr="00FD0704" w:rsidRDefault="00BA1CA0" w:rsidP="00FD0704">
      <w:r w:rsidRPr="00FD0704">
        <w:rPr>
          <w:rFonts w:hint="eastAsia"/>
        </w:rPr>
        <w:t xml:space="preserve"># </w:t>
      </w:r>
      <w:r w:rsidRPr="00FD0704">
        <w:rPr>
          <w:rFonts w:hint="eastAsia"/>
        </w:rPr>
        <w:t>重启</w:t>
      </w:r>
      <w:r w:rsidR="003313B5" w:rsidRPr="00FD0704">
        <w:rPr>
          <w:rFonts w:hint="eastAsia"/>
        </w:rPr>
        <w:t>Router</w:t>
      </w:r>
      <w:r w:rsidR="007C385C" w:rsidRPr="00FD0704">
        <w:rPr>
          <w:rFonts w:hint="eastAsia"/>
        </w:rPr>
        <w:t xml:space="preserve"> C</w:t>
      </w:r>
      <w:r w:rsidRPr="00FD0704">
        <w:rPr>
          <w:rFonts w:hint="eastAsia"/>
        </w:rPr>
        <w:t>的</w:t>
      </w:r>
      <w:r w:rsidRPr="00FD0704">
        <w:rPr>
          <w:rFonts w:hint="eastAsia"/>
        </w:rPr>
        <w:t>IS-IS</w:t>
      </w:r>
      <w:r w:rsidRPr="00FD0704">
        <w:rPr>
          <w:rFonts w:hint="eastAsia"/>
        </w:rPr>
        <w:t>进程。</w:t>
      </w:r>
    </w:p>
    <w:p w:rsidR="008650C8" w:rsidRPr="00FD0704" w:rsidRDefault="00376525" w:rsidP="00FD0704">
      <w:pPr>
        <w:pStyle w:val="TerminalDisplay"/>
      </w:pPr>
      <w:r w:rsidRPr="00FD0704">
        <w:rPr>
          <w:rFonts w:hint="eastAsia"/>
        </w:rPr>
        <w:t>[</w:t>
      </w:r>
      <w:proofErr w:type="spellStart"/>
      <w:r w:rsidR="003313B5" w:rsidRPr="00FD0704">
        <w:t>Router</w:t>
      </w:r>
      <w:r w:rsidR="008650C8" w:rsidRPr="00FD0704">
        <w:t>C</w:t>
      </w:r>
      <w:proofErr w:type="spellEnd"/>
      <w:r w:rsidR="00A32C1C" w:rsidRPr="00FD0704">
        <w:rPr>
          <w:rFonts w:hint="eastAsia"/>
        </w:rPr>
        <w:t xml:space="preserve">] </w:t>
      </w:r>
      <w:r w:rsidR="00A32C1C" w:rsidRPr="00FD0704">
        <w:t>r</w:t>
      </w:r>
      <w:r w:rsidR="008650C8" w:rsidRPr="00FD0704">
        <w:t xml:space="preserve">eset </w:t>
      </w:r>
      <w:proofErr w:type="spellStart"/>
      <w:proofErr w:type="gramStart"/>
      <w:r w:rsidR="008650C8" w:rsidRPr="00FD0704">
        <w:t>isis</w:t>
      </w:r>
      <w:proofErr w:type="spellEnd"/>
      <w:proofErr w:type="gramEnd"/>
      <w:r w:rsidR="008650C8" w:rsidRPr="00FD0704">
        <w:t xml:space="preserve"> all graceful-restart</w:t>
      </w:r>
    </w:p>
    <w:p w:rsidR="00BA1CA0" w:rsidRPr="00FD0704" w:rsidRDefault="008650C8" w:rsidP="00FD0704">
      <w:pPr>
        <w:pStyle w:val="TerminalDisplay"/>
      </w:pPr>
      <w:r w:rsidRPr="00FD0704">
        <w:t>Reset IS-IS process? [Y/N</w:t>
      </w:r>
      <w:proofErr w:type="gramStart"/>
      <w:r w:rsidR="00A32C1C" w:rsidRPr="00FD0704">
        <w:t>] :</w:t>
      </w:r>
      <w:proofErr w:type="gramEnd"/>
      <w:r w:rsidRPr="00FD0704">
        <w:t>y</w:t>
      </w:r>
    </w:p>
    <w:p w:rsidR="00BA1CA0" w:rsidRPr="00FD0704" w:rsidRDefault="00BA1CA0" w:rsidP="00FD0704">
      <w:r w:rsidRPr="00FD0704">
        <w:rPr>
          <w:rFonts w:hint="eastAsia"/>
        </w:rPr>
        <w:t>#</w:t>
      </w:r>
      <w:r w:rsidR="003B6A55" w:rsidRPr="00FD0704">
        <w:rPr>
          <w:rFonts w:hint="eastAsia"/>
        </w:rPr>
        <w:t xml:space="preserve"> </w:t>
      </w:r>
      <w:r w:rsidRPr="00FD0704">
        <w:rPr>
          <w:rFonts w:hint="eastAsia"/>
        </w:rPr>
        <w:t>在</w:t>
      </w:r>
      <w:r w:rsidR="003313B5" w:rsidRPr="00FD0704">
        <w:rPr>
          <w:rFonts w:hint="eastAsia"/>
        </w:rPr>
        <w:t>Router</w:t>
      </w:r>
      <w:r w:rsidR="00376525" w:rsidRPr="00FD0704">
        <w:rPr>
          <w:rFonts w:hint="eastAsia"/>
        </w:rPr>
        <w:t xml:space="preserve"> A</w:t>
      </w:r>
      <w:r w:rsidRPr="00FD0704">
        <w:rPr>
          <w:rFonts w:hint="eastAsia"/>
        </w:rPr>
        <w:t>上查看到</w:t>
      </w:r>
      <w:r w:rsidRPr="00FD0704">
        <w:rPr>
          <w:rFonts w:hint="eastAsia"/>
        </w:rPr>
        <w:t>IS-IS</w:t>
      </w:r>
      <w:r w:rsidRPr="00FD0704">
        <w:rPr>
          <w:rFonts w:hint="eastAsia"/>
        </w:rPr>
        <w:t>协议重启时通信未发生中断。</w:t>
      </w:r>
    </w:p>
    <w:p w:rsidR="00BA1CA0" w:rsidRPr="00FD0704" w:rsidRDefault="00376525" w:rsidP="00FD0704">
      <w:pPr>
        <w:pStyle w:val="TerminalDisplay"/>
      </w:pPr>
      <w:r w:rsidRPr="00FD0704">
        <w:rPr>
          <w:rFonts w:hint="eastAsia"/>
        </w:rPr>
        <w:t>[</w:t>
      </w:r>
      <w:proofErr w:type="spellStart"/>
      <w:r w:rsidR="003313B5" w:rsidRPr="00FD0704">
        <w:rPr>
          <w:rFonts w:hint="eastAsia"/>
        </w:rPr>
        <w:t>Router</w:t>
      </w:r>
      <w:r w:rsidRPr="00FD0704">
        <w:rPr>
          <w:rFonts w:hint="eastAsia"/>
        </w:rPr>
        <w:t>A</w:t>
      </w:r>
      <w:proofErr w:type="spellEnd"/>
      <w:r w:rsidR="00A32C1C" w:rsidRPr="00FD0704">
        <w:rPr>
          <w:rFonts w:hint="eastAsia"/>
        </w:rPr>
        <w:t xml:space="preserve">] </w:t>
      </w:r>
      <w:r w:rsidR="00A32C1C" w:rsidRPr="00FD0704">
        <w:t>p</w:t>
      </w:r>
      <w:r w:rsidR="00BA1CA0" w:rsidRPr="00FD0704">
        <w:t xml:space="preserve">ing -c </w:t>
      </w:r>
      <w:proofErr w:type="gramStart"/>
      <w:r w:rsidR="00BA1CA0" w:rsidRPr="00FD0704">
        <w:t xml:space="preserve">10000 </w:t>
      </w:r>
      <w:r w:rsidR="00F43660" w:rsidRPr="00FD0704">
        <w:rPr>
          <w:rFonts w:hint="eastAsia"/>
        </w:rPr>
        <w:t>10.100.2.1</w:t>
      </w:r>
      <w:proofErr w:type="gramEnd"/>
    </w:p>
    <w:p w:rsidR="00B677F3" w:rsidRPr="00FD0704" w:rsidRDefault="00B677F3" w:rsidP="00FD0704">
      <w:pPr>
        <w:pStyle w:val="TerminalDisplay"/>
      </w:pPr>
      <w:r w:rsidRPr="00FD0704">
        <w:t>Ping 10.100.2.1 (10.100.2.1): 56 data bytes, press CTRL_C to break</w:t>
      </w:r>
    </w:p>
    <w:p w:rsidR="00B677F3" w:rsidRPr="00FD0704" w:rsidRDefault="00B677F3" w:rsidP="00FD0704">
      <w:pPr>
        <w:pStyle w:val="TerminalDisplay"/>
      </w:pPr>
      <w:r w:rsidRPr="00FD0704">
        <w:t xml:space="preserve">56 bytes from 10.100.2.1: </w:t>
      </w:r>
      <w:proofErr w:type="spellStart"/>
      <w:r w:rsidRPr="00FD0704">
        <w:t>icmp_seq</w:t>
      </w:r>
      <w:proofErr w:type="spellEnd"/>
      <w:r w:rsidRPr="00FD0704">
        <w:t xml:space="preserve">=0 </w:t>
      </w:r>
      <w:proofErr w:type="spellStart"/>
      <w:r w:rsidRPr="00FD0704">
        <w:t>ttl</w:t>
      </w:r>
      <w:proofErr w:type="spellEnd"/>
      <w:r w:rsidRPr="00FD0704">
        <w:t xml:space="preserve">=254 time=1.185 </w:t>
      </w:r>
      <w:proofErr w:type="spellStart"/>
      <w:r w:rsidRPr="00FD0704">
        <w:t>ms</w:t>
      </w:r>
      <w:proofErr w:type="spellEnd"/>
    </w:p>
    <w:p w:rsidR="00BA1CA0" w:rsidRPr="00FD0704" w:rsidRDefault="00B677F3" w:rsidP="00FD0704">
      <w:pPr>
        <w:pStyle w:val="TerminalDisplay"/>
      </w:pPr>
      <w:r w:rsidRPr="00FD0704">
        <w:t xml:space="preserve">56 bytes from 10.100.2.1: </w:t>
      </w:r>
      <w:proofErr w:type="spellStart"/>
      <w:r w:rsidRPr="00FD0704">
        <w:t>icmp_seq</w:t>
      </w:r>
      <w:proofErr w:type="spellEnd"/>
      <w:r w:rsidRPr="00FD0704">
        <w:t xml:space="preserve">=1 </w:t>
      </w:r>
      <w:proofErr w:type="spellStart"/>
      <w:r w:rsidRPr="00FD0704">
        <w:t>ttl</w:t>
      </w:r>
      <w:proofErr w:type="spellEnd"/>
      <w:r w:rsidRPr="00FD0704">
        <w:t xml:space="preserve">=254 time=1.087 </w:t>
      </w:r>
      <w:proofErr w:type="spellStart"/>
      <w:r w:rsidRPr="00FD0704">
        <w:t>ms</w:t>
      </w:r>
      <w:proofErr w:type="spellEnd"/>
    </w:p>
    <w:p w:rsidR="00BA1CA0" w:rsidRPr="00FD0704" w:rsidRDefault="00BA1CA0" w:rsidP="00FD0704">
      <w:pPr>
        <w:pStyle w:val="TerminalDisplay"/>
      </w:pPr>
      <w:r w:rsidRPr="00FD0704">
        <w:t xml:space="preserve">56 bytes from 13.13.13.3: </w:t>
      </w:r>
      <w:proofErr w:type="spellStart"/>
      <w:r w:rsidRPr="00FD0704">
        <w:t>icmp_seq</w:t>
      </w:r>
      <w:proofErr w:type="spellEnd"/>
      <w:r w:rsidRPr="00FD0704">
        <w:t xml:space="preserve">=2 </w:t>
      </w:r>
      <w:proofErr w:type="spellStart"/>
      <w:r w:rsidRPr="00FD0704">
        <w:t>ttl</w:t>
      </w:r>
      <w:proofErr w:type="spellEnd"/>
      <w:r w:rsidRPr="00FD0704">
        <w:t xml:space="preserve">=254 time=1.672 </w:t>
      </w:r>
      <w:proofErr w:type="spellStart"/>
      <w:r w:rsidRPr="00FD0704">
        <w:t>ms</w:t>
      </w:r>
      <w:proofErr w:type="spellEnd"/>
    </w:p>
    <w:p w:rsidR="00BA1CA0" w:rsidRPr="00FD0704" w:rsidRDefault="00BA1CA0" w:rsidP="00FD0704">
      <w:pPr>
        <w:pStyle w:val="TerminalDisplay"/>
      </w:pPr>
      <w:r w:rsidRPr="00FD0704">
        <w:t xml:space="preserve">56 bytes from 13.13.13.3: </w:t>
      </w:r>
      <w:proofErr w:type="spellStart"/>
      <w:r w:rsidRPr="00FD0704">
        <w:t>icmp_seq</w:t>
      </w:r>
      <w:proofErr w:type="spellEnd"/>
      <w:r w:rsidRPr="00FD0704">
        <w:t xml:space="preserve">=3 </w:t>
      </w:r>
      <w:proofErr w:type="spellStart"/>
      <w:r w:rsidRPr="00FD0704">
        <w:t>ttl</w:t>
      </w:r>
      <w:proofErr w:type="spellEnd"/>
      <w:r w:rsidRPr="00FD0704">
        <w:t xml:space="preserve">=254 time=1.751 </w:t>
      </w:r>
      <w:proofErr w:type="spellStart"/>
      <w:r w:rsidRPr="00FD0704">
        <w:t>ms</w:t>
      </w:r>
      <w:proofErr w:type="spellEnd"/>
    </w:p>
    <w:p w:rsidR="00BA1CA0" w:rsidRPr="00FD0704" w:rsidRDefault="00BA1CA0" w:rsidP="00FD0704">
      <w:pPr>
        <w:pStyle w:val="TerminalDisplay"/>
      </w:pPr>
      <w:r w:rsidRPr="00FD0704">
        <w:t xml:space="preserve">56 bytes from 13.13.13.3: </w:t>
      </w:r>
      <w:proofErr w:type="spellStart"/>
      <w:r w:rsidRPr="00FD0704">
        <w:t>icmp_seq</w:t>
      </w:r>
      <w:proofErr w:type="spellEnd"/>
      <w:r w:rsidRPr="00FD0704">
        <w:t xml:space="preserve">=4 </w:t>
      </w:r>
      <w:proofErr w:type="spellStart"/>
      <w:r w:rsidRPr="00FD0704">
        <w:t>ttl</w:t>
      </w:r>
      <w:proofErr w:type="spellEnd"/>
      <w:r w:rsidRPr="00FD0704">
        <w:t xml:space="preserve">=254 time=1.816 </w:t>
      </w:r>
      <w:proofErr w:type="spellStart"/>
      <w:r w:rsidRPr="00FD0704">
        <w:t>ms</w:t>
      </w:r>
      <w:proofErr w:type="spellEnd"/>
    </w:p>
    <w:p w:rsidR="00BA1CA0" w:rsidRPr="00FD0704" w:rsidRDefault="00BA1CA0" w:rsidP="00FD0704">
      <w:pPr>
        <w:pStyle w:val="TerminalDisplay"/>
      </w:pPr>
      <w:r w:rsidRPr="00FD0704">
        <w:t xml:space="preserve">56 bytes from 13.13.13.3: </w:t>
      </w:r>
      <w:proofErr w:type="spellStart"/>
      <w:r w:rsidRPr="00FD0704">
        <w:t>icmp_seq</w:t>
      </w:r>
      <w:proofErr w:type="spellEnd"/>
      <w:r w:rsidRPr="00FD0704">
        <w:t xml:space="preserve">=5 </w:t>
      </w:r>
      <w:proofErr w:type="spellStart"/>
      <w:r w:rsidRPr="00FD0704">
        <w:t>ttl</w:t>
      </w:r>
      <w:proofErr w:type="spellEnd"/>
      <w:r w:rsidRPr="00FD0704">
        <w:t xml:space="preserve">=254 time=1.814 </w:t>
      </w:r>
      <w:proofErr w:type="spellStart"/>
      <w:r w:rsidRPr="00FD0704">
        <w:t>ms</w:t>
      </w:r>
      <w:proofErr w:type="spellEnd"/>
    </w:p>
    <w:p w:rsidR="00BA1CA0" w:rsidRPr="00FD0704" w:rsidRDefault="00BA1CA0" w:rsidP="00FD0704">
      <w:r w:rsidRPr="00FD0704">
        <w:rPr>
          <w:rFonts w:hint="eastAsia"/>
        </w:rPr>
        <w:t xml:space="preserve"># </w:t>
      </w:r>
      <w:r w:rsidRPr="00FD0704">
        <w:rPr>
          <w:rFonts w:hint="eastAsia"/>
        </w:rPr>
        <w:t>查看</w:t>
      </w:r>
      <w:r w:rsidR="003313B5" w:rsidRPr="00FD0704">
        <w:rPr>
          <w:rFonts w:hint="eastAsia"/>
        </w:rPr>
        <w:t>Router</w:t>
      </w:r>
      <w:r w:rsidR="00376525" w:rsidRPr="00FD0704">
        <w:rPr>
          <w:rFonts w:hint="eastAsia"/>
        </w:rPr>
        <w:t xml:space="preserve"> C</w:t>
      </w:r>
      <w:r w:rsidRPr="00FD0704">
        <w:rPr>
          <w:rFonts w:hint="eastAsia"/>
        </w:rPr>
        <w:t>上</w:t>
      </w:r>
      <w:r w:rsidRPr="00FD0704">
        <w:t>IS-IS</w:t>
      </w:r>
      <w:r w:rsidRPr="00FD0704">
        <w:rPr>
          <w:rFonts w:hint="eastAsia"/>
        </w:rPr>
        <w:t>协议的</w:t>
      </w:r>
      <w:r w:rsidRPr="00FD0704">
        <w:t>GR</w:t>
      </w:r>
      <w:r w:rsidRPr="00FD0704">
        <w:rPr>
          <w:rFonts w:hint="eastAsia"/>
        </w:rPr>
        <w:t>状态。</w:t>
      </w:r>
    </w:p>
    <w:p w:rsidR="00306060" w:rsidRPr="00FD0704" w:rsidRDefault="00376525" w:rsidP="00FD0704">
      <w:pPr>
        <w:pStyle w:val="TerminalDisplay"/>
      </w:pPr>
      <w:r w:rsidRPr="00FD0704">
        <w:rPr>
          <w:rFonts w:hint="eastAsia"/>
        </w:rPr>
        <w:t>[</w:t>
      </w:r>
      <w:proofErr w:type="spellStart"/>
      <w:r w:rsidR="003313B5" w:rsidRPr="00FD0704">
        <w:t>Router</w:t>
      </w:r>
      <w:r w:rsidR="00306060" w:rsidRPr="00FD0704">
        <w:t>C</w:t>
      </w:r>
      <w:proofErr w:type="spellEnd"/>
      <w:r w:rsidR="00A32C1C" w:rsidRPr="00FD0704">
        <w:rPr>
          <w:rFonts w:hint="eastAsia"/>
        </w:rPr>
        <w:t xml:space="preserve">] </w:t>
      </w:r>
      <w:r w:rsidR="00A32C1C" w:rsidRPr="00FD0704">
        <w:t>d</w:t>
      </w:r>
      <w:r w:rsidR="00306060" w:rsidRPr="00FD0704">
        <w:t>is</w:t>
      </w:r>
      <w:r w:rsidR="00306060" w:rsidRPr="00FD0704">
        <w:rPr>
          <w:rFonts w:hint="eastAsia"/>
        </w:rPr>
        <w:t>play</w:t>
      </w:r>
      <w:r w:rsidR="00306060" w:rsidRPr="00FD0704">
        <w:t xml:space="preserve"> </w:t>
      </w:r>
      <w:proofErr w:type="spellStart"/>
      <w:proofErr w:type="gramStart"/>
      <w:r w:rsidR="00306060" w:rsidRPr="00FD0704">
        <w:t>isis</w:t>
      </w:r>
      <w:proofErr w:type="spellEnd"/>
      <w:proofErr w:type="gramEnd"/>
      <w:r w:rsidR="00306060" w:rsidRPr="00FD0704">
        <w:t xml:space="preserve"> graceful-restart status</w:t>
      </w:r>
    </w:p>
    <w:p w:rsidR="00306060" w:rsidRPr="00FD0704" w:rsidRDefault="00306060" w:rsidP="00FD0704">
      <w:pPr>
        <w:pStyle w:val="TerminalDisplay"/>
      </w:pPr>
    </w:p>
    <w:p w:rsidR="00306060" w:rsidRPr="00FD0704" w:rsidRDefault="00306060" w:rsidP="00FD0704">
      <w:pPr>
        <w:pStyle w:val="TerminalDisplay"/>
      </w:pPr>
      <w:r w:rsidRPr="00FD0704">
        <w:t xml:space="preserve">                        Restart information for IS-</w:t>
      </w:r>
      <w:proofErr w:type="gramStart"/>
      <w:r w:rsidRPr="00FD0704">
        <w:t>IS(</w:t>
      </w:r>
      <w:proofErr w:type="gramEnd"/>
      <w:r w:rsidRPr="00FD0704">
        <w:t>1)</w:t>
      </w:r>
    </w:p>
    <w:p w:rsidR="00306060" w:rsidRPr="00FD0704" w:rsidRDefault="00306060" w:rsidP="00FD0704">
      <w:pPr>
        <w:pStyle w:val="TerminalDisplay"/>
      </w:pPr>
      <w:r w:rsidRPr="00FD0704">
        <w:t xml:space="preserve">                        --------------------------------</w:t>
      </w:r>
    </w:p>
    <w:p w:rsidR="00306060" w:rsidRPr="00FD0704" w:rsidRDefault="00306060" w:rsidP="00FD0704">
      <w:pPr>
        <w:pStyle w:val="TerminalDisplay"/>
      </w:pPr>
      <w:r w:rsidRPr="00FD0704">
        <w:t>Restart status: COMPLETE</w:t>
      </w:r>
    </w:p>
    <w:p w:rsidR="00306060" w:rsidRPr="00FD0704" w:rsidRDefault="00306060" w:rsidP="00FD0704">
      <w:pPr>
        <w:pStyle w:val="TerminalDisplay"/>
      </w:pPr>
      <w:r w:rsidRPr="00FD0704">
        <w:t>Restart phase: Finish</w:t>
      </w:r>
    </w:p>
    <w:p w:rsidR="00306060" w:rsidRPr="00FD0704" w:rsidRDefault="00306060" w:rsidP="00FD0704">
      <w:pPr>
        <w:pStyle w:val="TerminalDisplay"/>
      </w:pPr>
      <w:r w:rsidRPr="00FD0704">
        <w:t>Restart t1: 3, count 10; Restart t2: 60; Restart t3: 300</w:t>
      </w:r>
    </w:p>
    <w:p w:rsidR="00306060" w:rsidRPr="00FD0704" w:rsidRDefault="00306060" w:rsidP="00FD0704">
      <w:pPr>
        <w:pStyle w:val="TerminalDisplay"/>
      </w:pPr>
      <w:r w:rsidRPr="00FD0704">
        <w:t>SA Bit: supported</w:t>
      </w:r>
    </w:p>
    <w:p w:rsidR="00306060" w:rsidRPr="00FD0704" w:rsidRDefault="00306060" w:rsidP="00FD0704">
      <w:pPr>
        <w:pStyle w:val="TerminalDisplay"/>
      </w:pPr>
    </w:p>
    <w:p w:rsidR="00306060" w:rsidRPr="00FD0704" w:rsidRDefault="00306060" w:rsidP="00FD0704">
      <w:pPr>
        <w:pStyle w:val="TerminalDisplay"/>
      </w:pPr>
      <w:r w:rsidRPr="00FD0704">
        <w:t xml:space="preserve">                          Level-1 restart information</w:t>
      </w:r>
    </w:p>
    <w:p w:rsidR="00306060" w:rsidRPr="00FD0704" w:rsidRDefault="00306060" w:rsidP="00FD0704">
      <w:pPr>
        <w:pStyle w:val="TerminalDisplay"/>
      </w:pPr>
      <w:r w:rsidRPr="00FD0704">
        <w:t xml:space="preserve">                          ---------------------------</w:t>
      </w:r>
    </w:p>
    <w:p w:rsidR="00306060" w:rsidRPr="00FD0704" w:rsidRDefault="00306060" w:rsidP="00FD0704">
      <w:pPr>
        <w:pStyle w:val="TerminalDisplay"/>
      </w:pPr>
      <w:r w:rsidRPr="00FD0704">
        <w:t>Total number of interfaces: 3</w:t>
      </w:r>
    </w:p>
    <w:p w:rsidR="00306060" w:rsidRPr="00FD0704" w:rsidRDefault="00306060" w:rsidP="00FD0704">
      <w:pPr>
        <w:pStyle w:val="TerminalDisplay"/>
      </w:pPr>
      <w:r w:rsidRPr="00FD0704">
        <w:t>Number of waiting LSPs: 0</w:t>
      </w:r>
    </w:p>
    <w:p w:rsidR="00306060" w:rsidRPr="00FD0704" w:rsidRDefault="00306060" w:rsidP="00FD0704">
      <w:pPr>
        <w:pStyle w:val="TerminalDisplay"/>
      </w:pPr>
    </w:p>
    <w:p w:rsidR="00306060" w:rsidRPr="00FD0704" w:rsidRDefault="00306060" w:rsidP="00FD0704">
      <w:pPr>
        <w:pStyle w:val="TerminalDisplay"/>
      </w:pPr>
      <w:r w:rsidRPr="00FD0704">
        <w:t xml:space="preserve">                          Level-2 restart information</w:t>
      </w:r>
    </w:p>
    <w:p w:rsidR="00306060" w:rsidRPr="00FD0704" w:rsidRDefault="00306060" w:rsidP="00FD0704">
      <w:pPr>
        <w:pStyle w:val="TerminalDisplay"/>
      </w:pPr>
      <w:r w:rsidRPr="00FD0704">
        <w:t xml:space="preserve">                          ---------------------------</w:t>
      </w:r>
    </w:p>
    <w:p w:rsidR="00306060" w:rsidRPr="00FD0704" w:rsidRDefault="00306060" w:rsidP="00FD0704">
      <w:pPr>
        <w:pStyle w:val="TerminalDisplay"/>
      </w:pPr>
      <w:r w:rsidRPr="00FD0704">
        <w:lastRenderedPageBreak/>
        <w:t>Total number of interfaces: 3</w:t>
      </w:r>
    </w:p>
    <w:p w:rsidR="00BA1CA0" w:rsidRPr="00FD0704" w:rsidRDefault="00306060" w:rsidP="00FD0704">
      <w:pPr>
        <w:pStyle w:val="TerminalDisplay"/>
      </w:pPr>
      <w:r w:rsidRPr="00FD0704">
        <w:t>Number of waiting LSPs: 0</w:t>
      </w:r>
    </w:p>
    <w:p w:rsidR="0060110A" w:rsidRPr="00FD0704" w:rsidRDefault="0060110A" w:rsidP="00FD0704">
      <w:pPr>
        <w:pStyle w:val="2"/>
      </w:pPr>
      <w:bookmarkStart w:id="53" w:name="_Toc403136980"/>
      <w:r w:rsidRPr="00FD0704">
        <w:rPr>
          <w:rFonts w:hint="eastAsia"/>
        </w:rPr>
        <w:t>配置</w:t>
      </w:r>
      <w:r w:rsidR="003A7A17" w:rsidRPr="00FD0704">
        <w:rPr>
          <w:rFonts w:hint="eastAsia"/>
        </w:rPr>
        <w:t>文件</w:t>
      </w:r>
      <w:bookmarkEnd w:id="53"/>
    </w:p>
    <w:p w:rsidR="0060110A" w:rsidRPr="00FD0704" w:rsidRDefault="003313B5" w:rsidP="00FD0704">
      <w:pPr>
        <w:pStyle w:val="ItemList"/>
      </w:pPr>
      <w:r w:rsidRPr="00FD0704">
        <w:rPr>
          <w:rFonts w:hint="eastAsia"/>
        </w:rPr>
        <w:t>Router</w:t>
      </w:r>
      <w:r w:rsidR="00196E64" w:rsidRPr="00FD0704">
        <w:rPr>
          <w:rFonts w:hint="eastAsia"/>
        </w:rPr>
        <w:t xml:space="preserve"> A</w:t>
      </w:r>
      <w:r w:rsidR="0060110A" w:rsidRPr="00FD0704">
        <w:rPr>
          <w:rFonts w:hint="eastAsia"/>
        </w:rPr>
        <w:t>：</w:t>
      </w:r>
    </w:p>
    <w:p w:rsidR="00D04349" w:rsidRPr="00FD0704" w:rsidRDefault="00D04349" w:rsidP="00FD0704">
      <w:pPr>
        <w:pStyle w:val="TerminalDisplay"/>
      </w:pPr>
      <w:bookmarkStart w:id="54" w:name="OLE_LINK21"/>
      <w:bookmarkStart w:id="55" w:name="OLE_LINK22"/>
      <w:r w:rsidRPr="00FD0704">
        <w:t>#</w:t>
      </w:r>
    </w:p>
    <w:p w:rsidR="00D04349" w:rsidRPr="00FD0704" w:rsidRDefault="00D04349" w:rsidP="00FD0704">
      <w:pPr>
        <w:pStyle w:val="TerminalDisplay"/>
      </w:pPr>
      <w:proofErr w:type="spellStart"/>
      <w:proofErr w:type="gramStart"/>
      <w:r w:rsidRPr="00FD0704">
        <w:t>isis</w:t>
      </w:r>
      <w:proofErr w:type="spellEnd"/>
      <w:proofErr w:type="gramEnd"/>
      <w:r w:rsidRPr="00FD0704">
        <w:t xml:space="preserve"> 1</w:t>
      </w:r>
    </w:p>
    <w:p w:rsidR="00D04349" w:rsidRPr="00FD0704" w:rsidRDefault="00D04349" w:rsidP="00FD0704">
      <w:pPr>
        <w:pStyle w:val="TerminalDisplay"/>
      </w:pPr>
      <w:r w:rsidRPr="00FD0704">
        <w:t xml:space="preserve"> </w:t>
      </w:r>
      <w:proofErr w:type="gramStart"/>
      <w:r w:rsidRPr="00FD0704">
        <w:t>is-level</w:t>
      </w:r>
      <w:proofErr w:type="gramEnd"/>
      <w:r w:rsidRPr="00FD0704">
        <w:t xml:space="preserve"> level-1</w:t>
      </w:r>
    </w:p>
    <w:p w:rsidR="00D04349" w:rsidRPr="00FD0704" w:rsidRDefault="00D04349" w:rsidP="00FD0704">
      <w:pPr>
        <w:pStyle w:val="TerminalDisplay"/>
      </w:pPr>
      <w:r w:rsidRPr="00FD0704">
        <w:t xml:space="preserve"> </w:t>
      </w:r>
      <w:proofErr w:type="gramStart"/>
      <w:r w:rsidRPr="00FD0704">
        <w:t>network-entity</w:t>
      </w:r>
      <w:proofErr w:type="gramEnd"/>
      <w:r w:rsidRPr="00FD0704">
        <w:t xml:space="preserve"> 10.1921.6800.1001.00</w:t>
      </w:r>
    </w:p>
    <w:p w:rsidR="00D04349" w:rsidRPr="00FD0704" w:rsidRDefault="00D04349" w:rsidP="00FD0704">
      <w:pPr>
        <w:pStyle w:val="TerminalDisplay"/>
      </w:pPr>
      <w:r w:rsidRPr="00FD0704">
        <w:t>#</w:t>
      </w:r>
    </w:p>
    <w:p w:rsidR="00656E7D" w:rsidRPr="00FD0704" w:rsidRDefault="00656E7D" w:rsidP="00FD0704">
      <w:pPr>
        <w:pStyle w:val="TerminalDisplay"/>
      </w:pPr>
      <w:proofErr w:type="gramStart"/>
      <w:r w:rsidRPr="00FD0704">
        <w:t>interface</w:t>
      </w:r>
      <w:proofErr w:type="gramEnd"/>
      <w:r w:rsidRPr="00FD0704">
        <w:t xml:space="preserve"> GigabitEthernet</w:t>
      </w:r>
      <w:r w:rsidR="007355F6" w:rsidRPr="00FD0704">
        <w:t>2/</w:t>
      </w:r>
      <w:r w:rsidRPr="00FD0704">
        <w:t>0/</w:t>
      </w:r>
      <w:r w:rsidRPr="00FD0704">
        <w:rPr>
          <w:rFonts w:hint="eastAsia"/>
        </w:rPr>
        <w:t>1</w:t>
      </w:r>
    </w:p>
    <w:p w:rsidR="00D04349" w:rsidRPr="00FD0704" w:rsidRDefault="00D04349" w:rsidP="00FD0704">
      <w:pPr>
        <w:pStyle w:val="TerminalDisplay"/>
      </w:pPr>
      <w:r w:rsidRPr="00FD0704">
        <w:t xml:space="preserve"> </w:t>
      </w:r>
      <w:proofErr w:type="spellStart"/>
      <w:proofErr w:type="gramStart"/>
      <w:r w:rsidRPr="00FD0704">
        <w:t>ip</w:t>
      </w:r>
      <w:proofErr w:type="spellEnd"/>
      <w:proofErr w:type="gramEnd"/>
      <w:r w:rsidRPr="00FD0704">
        <w:t xml:space="preserve"> address 192.168.1.1 255.255.255.0</w:t>
      </w:r>
    </w:p>
    <w:p w:rsidR="00D04349" w:rsidRPr="00FD0704" w:rsidRDefault="00D04349" w:rsidP="00FD0704">
      <w:pPr>
        <w:pStyle w:val="TerminalDisplay"/>
      </w:pPr>
      <w:r w:rsidRPr="00FD0704">
        <w:t xml:space="preserve"> </w:t>
      </w:r>
      <w:proofErr w:type="spellStart"/>
      <w:proofErr w:type="gramStart"/>
      <w:r w:rsidRPr="00FD0704">
        <w:t>isis</w:t>
      </w:r>
      <w:proofErr w:type="spellEnd"/>
      <w:proofErr w:type="gramEnd"/>
      <w:r w:rsidRPr="00FD0704">
        <w:t xml:space="preserve"> enable 1</w:t>
      </w:r>
    </w:p>
    <w:p w:rsidR="00D04349" w:rsidRPr="00FD0704" w:rsidRDefault="00D04349" w:rsidP="00FD0704">
      <w:pPr>
        <w:pStyle w:val="TerminalDisplay"/>
      </w:pPr>
      <w:r w:rsidRPr="00FD0704">
        <w:t>#</w:t>
      </w:r>
    </w:p>
    <w:p w:rsidR="00656E7D" w:rsidRPr="00FD0704" w:rsidRDefault="00656E7D" w:rsidP="00FD0704">
      <w:pPr>
        <w:pStyle w:val="TerminalDisplay"/>
      </w:pPr>
      <w:proofErr w:type="gramStart"/>
      <w:r w:rsidRPr="00FD0704">
        <w:t>interface</w:t>
      </w:r>
      <w:proofErr w:type="gramEnd"/>
      <w:r w:rsidRPr="00FD0704">
        <w:t xml:space="preserve"> GigabitEthernet</w:t>
      </w:r>
      <w:r w:rsidR="007355F6" w:rsidRPr="00FD0704">
        <w:t>2/</w:t>
      </w:r>
      <w:r w:rsidRPr="00FD0704">
        <w:t>0/</w:t>
      </w:r>
      <w:r w:rsidRPr="00FD0704">
        <w:rPr>
          <w:rFonts w:hint="eastAsia"/>
        </w:rPr>
        <w:t>2</w:t>
      </w:r>
    </w:p>
    <w:p w:rsidR="00656E7D" w:rsidRPr="00FD0704" w:rsidRDefault="00D04349" w:rsidP="00FD0704">
      <w:pPr>
        <w:pStyle w:val="TerminalDisplay"/>
      </w:pPr>
      <w:r w:rsidRPr="00FD0704">
        <w:t xml:space="preserve"> </w:t>
      </w:r>
      <w:proofErr w:type="spellStart"/>
      <w:proofErr w:type="gramStart"/>
      <w:r w:rsidRPr="00FD0704">
        <w:t>ip</w:t>
      </w:r>
      <w:proofErr w:type="spellEnd"/>
      <w:proofErr w:type="gramEnd"/>
      <w:r w:rsidRPr="00FD0704">
        <w:t xml:space="preserve"> address </w:t>
      </w:r>
      <w:r w:rsidR="00656E7D" w:rsidRPr="00FD0704">
        <w:t>10.100.1.1 255.255.255.0</w:t>
      </w:r>
    </w:p>
    <w:p w:rsidR="00D04349" w:rsidRPr="00FD0704" w:rsidRDefault="00D04349" w:rsidP="00FD0704">
      <w:pPr>
        <w:pStyle w:val="TerminalDisplay"/>
      </w:pPr>
      <w:r w:rsidRPr="00FD0704">
        <w:t xml:space="preserve"> </w:t>
      </w:r>
      <w:proofErr w:type="spellStart"/>
      <w:proofErr w:type="gramStart"/>
      <w:r w:rsidR="00656E7D" w:rsidRPr="00FD0704">
        <w:t>isis</w:t>
      </w:r>
      <w:proofErr w:type="spellEnd"/>
      <w:proofErr w:type="gramEnd"/>
      <w:r w:rsidR="00656E7D" w:rsidRPr="00FD0704">
        <w:t xml:space="preserve"> enable 1</w:t>
      </w:r>
    </w:p>
    <w:p w:rsidR="00D04349" w:rsidRPr="00FD0704" w:rsidRDefault="00D04349" w:rsidP="00FD0704">
      <w:pPr>
        <w:pStyle w:val="TerminalDisplay"/>
      </w:pPr>
      <w:r w:rsidRPr="00FD0704">
        <w:t>#</w:t>
      </w:r>
    </w:p>
    <w:bookmarkEnd w:id="54"/>
    <w:bookmarkEnd w:id="55"/>
    <w:p w:rsidR="00196E64" w:rsidRPr="00FD0704" w:rsidRDefault="003313B5" w:rsidP="00FD0704">
      <w:pPr>
        <w:pStyle w:val="ItemList"/>
      </w:pPr>
      <w:r w:rsidRPr="00FD0704">
        <w:rPr>
          <w:rFonts w:hint="eastAsia"/>
        </w:rPr>
        <w:t>Router</w:t>
      </w:r>
      <w:r w:rsidR="00196E64" w:rsidRPr="00FD0704">
        <w:rPr>
          <w:rFonts w:hint="eastAsia"/>
        </w:rPr>
        <w:t xml:space="preserve"> B</w:t>
      </w:r>
      <w:r w:rsidR="00196E64" w:rsidRPr="00FD0704">
        <w:rPr>
          <w:rFonts w:hint="eastAsia"/>
        </w:rPr>
        <w:t>：</w:t>
      </w:r>
    </w:p>
    <w:p w:rsidR="007C63BA" w:rsidRPr="00FD0704" w:rsidRDefault="007C63BA" w:rsidP="00FD0704">
      <w:pPr>
        <w:pStyle w:val="TerminalDisplay"/>
      </w:pPr>
      <w:r w:rsidRPr="00FD0704">
        <w:t>#</w:t>
      </w:r>
    </w:p>
    <w:p w:rsidR="007C63BA" w:rsidRPr="00FD0704" w:rsidRDefault="007C63BA" w:rsidP="00FD0704">
      <w:pPr>
        <w:pStyle w:val="TerminalDisplay"/>
      </w:pPr>
      <w:proofErr w:type="spellStart"/>
      <w:proofErr w:type="gramStart"/>
      <w:r w:rsidRPr="00FD0704">
        <w:t>isis</w:t>
      </w:r>
      <w:proofErr w:type="spellEnd"/>
      <w:proofErr w:type="gramEnd"/>
      <w:r w:rsidRPr="00FD0704">
        <w:t xml:space="preserve"> 1</w:t>
      </w:r>
    </w:p>
    <w:p w:rsidR="007C63BA" w:rsidRPr="00FD0704" w:rsidRDefault="007C63BA" w:rsidP="00FD0704">
      <w:pPr>
        <w:pStyle w:val="TerminalDisplay"/>
      </w:pPr>
      <w:r w:rsidRPr="00FD0704">
        <w:t xml:space="preserve"> </w:t>
      </w:r>
      <w:proofErr w:type="gramStart"/>
      <w:r w:rsidRPr="00FD0704">
        <w:t>is-level</w:t>
      </w:r>
      <w:proofErr w:type="gramEnd"/>
      <w:r w:rsidRPr="00FD0704">
        <w:t xml:space="preserve"> level-1</w:t>
      </w:r>
    </w:p>
    <w:p w:rsidR="007C63BA" w:rsidRPr="00FD0704" w:rsidRDefault="001C33AC" w:rsidP="00FD0704">
      <w:pPr>
        <w:pStyle w:val="TerminalDisplay"/>
      </w:pPr>
      <w:r w:rsidRPr="00FD0704">
        <w:t xml:space="preserve"> </w:t>
      </w:r>
      <w:proofErr w:type="gramStart"/>
      <w:r w:rsidRPr="00FD0704">
        <w:t>network-entity</w:t>
      </w:r>
      <w:proofErr w:type="gramEnd"/>
      <w:r w:rsidRPr="00FD0704">
        <w:t xml:space="preserve"> 10.1921.6800.</w:t>
      </w:r>
      <w:r w:rsidRPr="00FD0704">
        <w:rPr>
          <w:rFonts w:hint="eastAsia"/>
        </w:rPr>
        <w:t>2</w:t>
      </w:r>
      <w:r w:rsidR="007C63BA" w:rsidRPr="00FD0704">
        <w:t>001.00</w:t>
      </w:r>
    </w:p>
    <w:p w:rsidR="007C63BA" w:rsidRPr="00FD0704" w:rsidRDefault="007C63BA" w:rsidP="00FD0704">
      <w:pPr>
        <w:pStyle w:val="TerminalDisplay"/>
      </w:pPr>
      <w:r w:rsidRPr="00FD0704">
        <w:t>#</w:t>
      </w:r>
    </w:p>
    <w:p w:rsidR="007C63BA" w:rsidRPr="00FD0704" w:rsidRDefault="007C63BA" w:rsidP="00FD0704">
      <w:pPr>
        <w:pStyle w:val="TerminalDisplay"/>
      </w:pPr>
      <w:proofErr w:type="gramStart"/>
      <w:r w:rsidRPr="00FD0704">
        <w:t>interface</w:t>
      </w:r>
      <w:proofErr w:type="gramEnd"/>
      <w:r w:rsidRPr="00FD0704">
        <w:t xml:space="preserve"> GigabitEthernet</w:t>
      </w:r>
      <w:r w:rsidR="007355F6" w:rsidRPr="00FD0704">
        <w:t>2/</w:t>
      </w:r>
      <w:r w:rsidRPr="00FD0704">
        <w:t>0/</w:t>
      </w:r>
      <w:r w:rsidRPr="00FD0704">
        <w:rPr>
          <w:rFonts w:hint="eastAsia"/>
        </w:rPr>
        <w:t>1</w:t>
      </w:r>
    </w:p>
    <w:p w:rsidR="007C63BA" w:rsidRPr="00FD0704" w:rsidRDefault="001C33AC" w:rsidP="00FD0704">
      <w:pPr>
        <w:pStyle w:val="TerminalDisplay"/>
      </w:pPr>
      <w:r w:rsidRPr="00FD0704">
        <w:t xml:space="preserve"> </w:t>
      </w:r>
      <w:proofErr w:type="spellStart"/>
      <w:proofErr w:type="gramStart"/>
      <w:r w:rsidRPr="00FD0704">
        <w:t>ip</w:t>
      </w:r>
      <w:proofErr w:type="spellEnd"/>
      <w:proofErr w:type="gramEnd"/>
      <w:r w:rsidRPr="00FD0704">
        <w:t xml:space="preserve"> address 192.168.</w:t>
      </w:r>
      <w:r w:rsidRPr="00FD0704">
        <w:rPr>
          <w:rFonts w:hint="eastAsia"/>
        </w:rPr>
        <w:t>2</w:t>
      </w:r>
      <w:r w:rsidR="007C63BA" w:rsidRPr="00FD0704">
        <w:t>.1 255.255.255.0</w:t>
      </w:r>
    </w:p>
    <w:p w:rsidR="007C63BA" w:rsidRPr="00FD0704" w:rsidRDefault="007C63BA" w:rsidP="00FD0704">
      <w:pPr>
        <w:pStyle w:val="TerminalDisplay"/>
      </w:pPr>
      <w:r w:rsidRPr="00FD0704">
        <w:t xml:space="preserve"> </w:t>
      </w:r>
      <w:proofErr w:type="spellStart"/>
      <w:proofErr w:type="gramStart"/>
      <w:r w:rsidRPr="00FD0704">
        <w:t>isis</w:t>
      </w:r>
      <w:proofErr w:type="spellEnd"/>
      <w:proofErr w:type="gramEnd"/>
      <w:r w:rsidRPr="00FD0704">
        <w:t xml:space="preserve"> enable 1</w:t>
      </w:r>
    </w:p>
    <w:p w:rsidR="007C63BA" w:rsidRPr="00FD0704" w:rsidRDefault="007C63BA" w:rsidP="00FD0704">
      <w:pPr>
        <w:pStyle w:val="TerminalDisplay"/>
      </w:pPr>
      <w:r w:rsidRPr="00FD0704">
        <w:t>#</w:t>
      </w:r>
    </w:p>
    <w:p w:rsidR="007C63BA" w:rsidRPr="00FD0704" w:rsidRDefault="007C63BA" w:rsidP="00FD0704">
      <w:pPr>
        <w:pStyle w:val="TerminalDisplay"/>
      </w:pPr>
      <w:proofErr w:type="gramStart"/>
      <w:r w:rsidRPr="00FD0704">
        <w:t>interface</w:t>
      </w:r>
      <w:proofErr w:type="gramEnd"/>
      <w:r w:rsidRPr="00FD0704">
        <w:t xml:space="preserve"> GigabitEthernet</w:t>
      </w:r>
      <w:r w:rsidR="007355F6" w:rsidRPr="00FD0704">
        <w:t>2/</w:t>
      </w:r>
      <w:r w:rsidRPr="00FD0704">
        <w:t>0/</w:t>
      </w:r>
      <w:r w:rsidRPr="00FD0704">
        <w:rPr>
          <w:rFonts w:hint="eastAsia"/>
        </w:rPr>
        <w:t>2</w:t>
      </w:r>
    </w:p>
    <w:p w:rsidR="007C63BA" w:rsidRPr="00FD0704" w:rsidRDefault="007C63BA" w:rsidP="00FD0704">
      <w:pPr>
        <w:pStyle w:val="TerminalDisplay"/>
      </w:pPr>
      <w:r w:rsidRPr="00FD0704">
        <w:t xml:space="preserve"> </w:t>
      </w:r>
      <w:proofErr w:type="spellStart"/>
      <w:proofErr w:type="gramStart"/>
      <w:r w:rsidRPr="00FD0704">
        <w:t>ip</w:t>
      </w:r>
      <w:proofErr w:type="spellEnd"/>
      <w:proofErr w:type="gramEnd"/>
      <w:r w:rsidRPr="00FD0704">
        <w:t xml:space="preserve"> address </w:t>
      </w:r>
      <w:r w:rsidR="001C33AC" w:rsidRPr="00FD0704">
        <w:t>10.100.</w:t>
      </w:r>
      <w:r w:rsidR="001C33AC" w:rsidRPr="00FD0704">
        <w:rPr>
          <w:rFonts w:hint="eastAsia"/>
        </w:rPr>
        <w:t>2</w:t>
      </w:r>
      <w:r w:rsidRPr="00FD0704">
        <w:t>.1 255.255.255.0</w:t>
      </w:r>
    </w:p>
    <w:p w:rsidR="007C63BA" w:rsidRPr="00FD0704" w:rsidRDefault="007C63BA" w:rsidP="00FD0704">
      <w:pPr>
        <w:pStyle w:val="TerminalDisplay"/>
      </w:pPr>
      <w:r w:rsidRPr="00FD0704">
        <w:t xml:space="preserve"> </w:t>
      </w:r>
      <w:proofErr w:type="spellStart"/>
      <w:proofErr w:type="gramStart"/>
      <w:r w:rsidRPr="00FD0704">
        <w:t>isis</w:t>
      </w:r>
      <w:proofErr w:type="spellEnd"/>
      <w:proofErr w:type="gramEnd"/>
      <w:r w:rsidRPr="00FD0704">
        <w:t xml:space="preserve"> enable 1</w:t>
      </w:r>
    </w:p>
    <w:p w:rsidR="007C63BA" w:rsidRPr="00FD0704" w:rsidRDefault="007C63BA" w:rsidP="00FD0704">
      <w:pPr>
        <w:pStyle w:val="TerminalDisplay"/>
      </w:pPr>
      <w:r w:rsidRPr="00FD0704">
        <w:t>#</w:t>
      </w:r>
    </w:p>
    <w:p w:rsidR="00196E64" w:rsidRPr="00FD0704" w:rsidRDefault="003313B5" w:rsidP="00FD0704">
      <w:pPr>
        <w:pStyle w:val="ItemList"/>
      </w:pPr>
      <w:r w:rsidRPr="00FD0704">
        <w:rPr>
          <w:rFonts w:hint="eastAsia"/>
        </w:rPr>
        <w:t>Router</w:t>
      </w:r>
      <w:r w:rsidR="00196E64" w:rsidRPr="00FD0704">
        <w:rPr>
          <w:rFonts w:hint="eastAsia"/>
        </w:rPr>
        <w:t xml:space="preserve"> C</w:t>
      </w:r>
      <w:r w:rsidR="00196E64" w:rsidRPr="00FD0704">
        <w:rPr>
          <w:rFonts w:hint="eastAsia"/>
        </w:rPr>
        <w:t>：</w:t>
      </w:r>
    </w:p>
    <w:p w:rsidR="00644E81" w:rsidRPr="00FD0704" w:rsidRDefault="00644E81" w:rsidP="00FD0704">
      <w:pPr>
        <w:pStyle w:val="TerminalDisplay"/>
      </w:pPr>
      <w:bookmarkStart w:id="56" w:name="OLE_LINK23"/>
      <w:r w:rsidRPr="00FD0704">
        <w:t xml:space="preserve"># </w:t>
      </w:r>
    </w:p>
    <w:p w:rsidR="00644E81" w:rsidRPr="00FD0704" w:rsidRDefault="00644E81" w:rsidP="00FD0704">
      <w:pPr>
        <w:pStyle w:val="TerminalDisplay"/>
      </w:pPr>
      <w:proofErr w:type="spellStart"/>
      <w:proofErr w:type="gramStart"/>
      <w:r w:rsidRPr="00FD0704">
        <w:t>isis</w:t>
      </w:r>
      <w:proofErr w:type="spellEnd"/>
      <w:proofErr w:type="gramEnd"/>
      <w:r w:rsidRPr="00FD0704">
        <w:t xml:space="preserve"> 1</w:t>
      </w:r>
    </w:p>
    <w:p w:rsidR="00644E81" w:rsidRPr="00FD0704" w:rsidRDefault="00644E81" w:rsidP="00FD0704">
      <w:pPr>
        <w:pStyle w:val="TerminalDisplay"/>
      </w:pPr>
      <w:r w:rsidRPr="00FD0704">
        <w:t xml:space="preserve"> </w:t>
      </w:r>
      <w:proofErr w:type="gramStart"/>
      <w:r w:rsidRPr="00FD0704">
        <w:t>graceful-restart</w:t>
      </w:r>
      <w:proofErr w:type="gramEnd"/>
    </w:p>
    <w:p w:rsidR="00644E81" w:rsidRPr="00FD0704" w:rsidRDefault="00644E81" w:rsidP="00FD0704">
      <w:pPr>
        <w:pStyle w:val="TerminalDisplay"/>
      </w:pPr>
      <w:r w:rsidRPr="00FD0704">
        <w:t xml:space="preserve"> </w:t>
      </w:r>
      <w:proofErr w:type="gramStart"/>
      <w:r w:rsidRPr="00FD0704">
        <w:t>network-entity</w:t>
      </w:r>
      <w:proofErr w:type="gramEnd"/>
      <w:r w:rsidRPr="00FD0704">
        <w:t xml:space="preserve"> 10.1921.6801.0001.00</w:t>
      </w:r>
    </w:p>
    <w:p w:rsidR="00644E81" w:rsidRPr="00FD0704" w:rsidRDefault="00644E81" w:rsidP="00FD0704">
      <w:pPr>
        <w:pStyle w:val="TerminalDisplay"/>
      </w:pPr>
      <w:r w:rsidRPr="00FD0704">
        <w:t xml:space="preserve"> #</w:t>
      </w:r>
    </w:p>
    <w:p w:rsidR="00644E81" w:rsidRPr="00FD0704" w:rsidRDefault="00644E81" w:rsidP="00FD0704">
      <w:pPr>
        <w:pStyle w:val="TerminalDisplay"/>
      </w:pPr>
      <w:r w:rsidRPr="00FD0704">
        <w:t xml:space="preserve"> </w:t>
      </w:r>
      <w:proofErr w:type="gramStart"/>
      <w:r w:rsidRPr="00FD0704">
        <w:t>address-family</w:t>
      </w:r>
      <w:proofErr w:type="gramEnd"/>
      <w:r w:rsidRPr="00FD0704">
        <w:t xml:space="preserve"> ipv4 unicast</w:t>
      </w:r>
    </w:p>
    <w:p w:rsidR="00644E81" w:rsidRPr="00FD0704" w:rsidRDefault="00644E81" w:rsidP="00FD0704">
      <w:pPr>
        <w:pStyle w:val="TerminalDisplay"/>
      </w:pPr>
      <w:r w:rsidRPr="00FD0704">
        <w:t xml:space="preserve">  </w:t>
      </w:r>
      <w:proofErr w:type="gramStart"/>
      <w:r w:rsidRPr="00FD0704">
        <w:t>import-route</w:t>
      </w:r>
      <w:proofErr w:type="gramEnd"/>
      <w:r w:rsidRPr="00FD0704">
        <w:t xml:space="preserve"> </w:t>
      </w:r>
      <w:proofErr w:type="spellStart"/>
      <w:r w:rsidRPr="00FD0704">
        <w:t>isis</w:t>
      </w:r>
      <w:proofErr w:type="spellEnd"/>
      <w:r w:rsidRPr="00FD0704">
        <w:t xml:space="preserve"> level-1 into level-2 filter-policy prefix-list 1</w:t>
      </w:r>
    </w:p>
    <w:bookmarkEnd w:id="56"/>
    <w:p w:rsidR="0092098A" w:rsidRPr="00FD0704" w:rsidRDefault="0092098A" w:rsidP="00FD0704">
      <w:pPr>
        <w:pStyle w:val="TerminalDisplay"/>
      </w:pPr>
      <w:r w:rsidRPr="00FD0704">
        <w:t>#</w:t>
      </w:r>
    </w:p>
    <w:p w:rsidR="00A6302B" w:rsidRPr="00FD0704" w:rsidRDefault="00A6302B" w:rsidP="00FD0704">
      <w:pPr>
        <w:pStyle w:val="TerminalDisplay"/>
      </w:pPr>
      <w:proofErr w:type="gramStart"/>
      <w:r w:rsidRPr="00FD0704">
        <w:t>interface</w:t>
      </w:r>
      <w:proofErr w:type="gramEnd"/>
      <w:r w:rsidRPr="00FD0704">
        <w:t xml:space="preserve"> GigabitEthernet</w:t>
      </w:r>
      <w:r w:rsidR="007355F6" w:rsidRPr="00FD0704">
        <w:t>2/</w:t>
      </w:r>
      <w:r w:rsidRPr="00FD0704">
        <w:t>0/</w:t>
      </w:r>
      <w:r w:rsidRPr="00FD0704">
        <w:rPr>
          <w:rFonts w:hint="eastAsia"/>
        </w:rPr>
        <w:t>1</w:t>
      </w:r>
    </w:p>
    <w:p w:rsidR="0092098A" w:rsidRPr="00FD0704" w:rsidRDefault="0092098A" w:rsidP="00FD0704">
      <w:pPr>
        <w:pStyle w:val="TerminalDisplay"/>
      </w:pPr>
      <w:r w:rsidRPr="00FD0704">
        <w:t xml:space="preserve"> </w:t>
      </w:r>
      <w:proofErr w:type="spellStart"/>
      <w:proofErr w:type="gramStart"/>
      <w:r w:rsidRPr="00FD0704">
        <w:t>ip</w:t>
      </w:r>
      <w:proofErr w:type="spellEnd"/>
      <w:proofErr w:type="gramEnd"/>
      <w:r w:rsidRPr="00FD0704">
        <w:t xml:space="preserve"> address 192.168.1.2 255.255.255.0</w:t>
      </w:r>
    </w:p>
    <w:p w:rsidR="0092098A" w:rsidRPr="00FD0704" w:rsidRDefault="0092098A" w:rsidP="00FD0704">
      <w:pPr>
        <w:pStyle w:val="TerminalDisplay"/>
      </w:pPr>
      <w:r w:rsidRPr="00FD0704">
        <w:t xml:space="preserve"> </w:t>
      </w:r>
      <w:proofErr w:type="spellStart"/>
      <w:proofErr w:type="gramStart"/>
      <w:r w:rsidRPr="00FD0704">
        <w:t>isis</w:t>
      </w:r>
      <w:proofErr w:type="spellEnd"/>
      <w:proofErr w:type="gramEnd"/>
      <w:r w:rsidRPr="00FD0704">
        <w:t xml:space="preserve"> enable 1</w:t>
      </w:r>
    </w:p>
    <w:p w:rsidR="0092098A" w:rsidRPr="00FD0704" w:rsidRDefault="0092098A" w:rsidP="00FD0704">
      <w:pPr>
        <w:pStyle w:val="TerminalDisplay"/>
      </w:pPr>
      <w:r w:rsidRPr="00FD0704">
        <w:t>#</w:t>
      </w:r>
    </w:p>
    <w:p w:rsidR="00A6302B" w:rsidRPr="00FD0704" w:rsidRDefault="00A6302B" w:rsidP="00FD0704">
      <w:pPr>
        <w:pStyle w:val="TerminalDisplay"/>
      </w:pPr>
      <w:proofErr w:type="gramStart"/>
      <w:r w:rsidRPr="00FD0704">
        <w:t>interface</w:t>
      </w:r>
      <w:proofErr w:type="gramEnd"/>
      <w:r w:rsidRPr="00FD0704">
        <w:t xml:space="preserve"> GigabitEthernet</w:t>
      </w:r>
      <w:r w:rsidR="007355F6" w:rsidRPr="00FD0704">
        <w:t>2/</w:t>
      </w:r>
      <w:r w:rsidRPr="00FD0704">
        <w:t>0/</w:t>
      </w:r>
      <w:r w:rsidR="002C407F" w:rsidRPr="00FD0704">
        <w:rPr>
          <w:rFonts w:hint="eastAsia"/>
        </w:rPr>
        <w:t>2</w:t>
      </w:r>
    </w:p>
    <w:p w:rsidR="0092098A" w:rsidRPr="00FD0704" w:rsidRDefault="0092098A" w:rsidP="00FD0704">
      <w:pPr>
        <w:pStyle w:val="TerminalDisplay"/>
      </w:pPr>
      <w:r w:rsidRPr="00FD0704">
        <w:lastRenderedPageBreak/>
        <w:t xml:space="preserve"> </w:t>
      </w:r>
      <w:proofErr w:type="spellStart"/>
      <w:proofErr w:type="gramStart"/>
      <w:r w:rsidRPr="00FD0704">
        <w:t>ip</w:t>
      </w:r>
      <w:proofErr w:type="spellEnd"/>
      <w:proofErr w:type="gramEnd"/>
      <w:r w:rsidRPr="00FD0704">
        <w:t xml:space="preserve"> addres</w:t>
      </w:r>
      <w:r w:rsidR="00114BF1" w:rsidRPr="00FD0704">
        <w:t>s 192.168.2</w:t>
      </w:r>
      <w:r w:rsidRPr="00FD0704">
        <w:t>.2 255.255.255.0</w:t>
      </w:r>
    </w:p>
    <w:p w:rsidR="0092098A" w:rsidRPr="00FD0704" w:rsidRDefault="0092098A" w:rsidP="00FD0704">
      <w:pPr>
        <w:pStyle w:val="TerminalDisplay"/>
      </w:pPr>
      <w:r w:rsidRPr="00FD0704">
        <w:t xml:space="preserve"> </w:t>
      </w:r>
      <w:proofErr w:type="spellStart"/>
      <w:proofErr w:type="gramStart"/>
      <w:r w:rsidRPr="00FD0704">
        <w:t>isis</w:t>
      </w:r>
      <w:proofErr w:type="spellEnd"/>
      <w:proofErr w:type="gramEnd"/>
      <w:r w:rsidRPr="00FD0704">
        <w:t xml:space="preserve"> enable 1</w:t>
      </w:r>
    </w:p>
    <w:p w:rsidR="0092098A" w:rsidRPr="00FD0704" w:rsidRDefault="0092098A" w:rsidP="00FD0704">
      <w:pPr>
        <w:pStyle w:val="TerminalDisplay"/>
      </w:pPr>
      <w:r w:rsidRPr="00FD0704">
        <w:t>#</w:t>
      </w:r>
    </w:p>
    <w:p w:rsidR="00A6302B" w:rsidRPr="00FD0704" w:rsidRDefault="00A6302B" w:rsidP="00FD0704">
      <w:pPr>
        <w:pStyle w:val="TerminalDisplay"/>
      </w:pPr>
      <w:proofErr w:type="gramStart"/>
      <w:r w:rsidRPr="00FD0704">
        <w:t>interface</w:t>
      </w:r>
      <w:proofErr w:type="gramEnd"/>
      <w:r w:rsidRPr="00FD0704">
        <w:t xml:space="preserve"> GigabitEthernet</w:t>
      </w:r>
      <w:r w:rsidR="007355F6" w:rsidRPr="00FD0704">
        <w:t>2/</w:t>
      </w:r>
      <w:r w:rsidRPr="00FD0704">
        <w:t>0/</w:t>
      </w:r>
      <w:r w:rsidR="002C407F" w:rsidRPr="00FD0704">
        <w:rPr>
          <w:rFonts w:hint="eastAsia"/>
        </w:rPr>
        <w:t>3</w:t>
      </w:r>
    </w:p>
    <w:p w:rsidR="0092098A" w:rsidRPr="00FD0704" w:rsidRDefault="0092098A" w:rsidP="00FD0704">
      <w:pPr>
        <w:pStyle w:val="TerminalDisplay"/>
      </w:pPr>
      <w:r w:rsidRPr="00FD0704">
        <w:t xml:space="preserve"> </w:t>
      </w:r>
      <w:proofErr w:type="spellStart"/>
      <w:proofErr w:type="gramStart"/>
      <w:r w:rsidRPr="00FD0704">
        <w:t>ip</w:t>
      </w:r>
      <w:proofErr w:type="spellEnd"/>
      <w:proofErr w:type="gramEnd"/>
      <w:r w:rsidRPr="00FD0704">
        <w:t xml:space="preserve"> address 192.168.10.1 255.255.255.0</w:t>
      </w:r>
    </w:p>
    <w:p w:rsidR="00196E64" w:rsidRPr="00FD0704" w:rsidRDefault="0092098A" w:rsidP="00FD0704">
      <w:pPr>
        <w:pStyle w:val="TerminalDisplay"/>
      </w:pPr>
      <w:r w:rsidRPr="00FD0704">
        <w:t xml:space="preserve"> </w:t>
      </w:r>
      <w:proofErr w:type="spellStart"/>
      <w:proofErr w:type="gramStart"/>
      <w:r w:rsidRPr="00FD0704">
        <w:t>isis</w:t>
      </w:r>
      <w:proofErr w:type="spellEnd"/>
      <w:proofErr w:type="gramEnd"/>
      <w:r w:rsidRPr="00FD0704">
        <w:t xml:space="preserve"> enable 1</w:t>
      </w:r>
    </w:p>
    <w:p w:rsidR="00E43318" w:rsidRPr="00FD0704" w:rsidRDefault="00E43318" w:rsidP="00FD0704">
      <w:pPr>
        <w:pStyle w:val="TerminalDisplay"/>
      </w:pPr>
      <w:r w:rsidRPr="00FD0704">
        <w:t>#</w:t>
      </w:r>
    </w:p>
    <w:p w:rsidR="00E43318" w:rsidRPr="00FD0704" w:rsidRDefault="00E43318" w:rsidP="00FD0704">
      <w:pPr>
        <w:pStyle w:val="TerminalDisplay"/>
      </w:pPr>
      <w:r w:rsidRPr="00FD0704">
        <w:t xml:space="preserve"> </w:t>
      </w:r>
      <w:proofErr w:type="spellStart"/>
      <w:proofErr w:type="gramStart"/>
      <w:r w:rsidRPr="00FD0704">
        <w:t>ip</w:t>
      </w:r>
      <w:proofErr w:type="spellEnd"/>
      <w:proofErr w:type="gramEnd"/>
      <w:r w:rsidRPr="00FD0704">
        <w:t xml:space="preserve"> prefix-list 1 index 10 permit 10.100.1.0 24</w:t>
      </w:r>
    </w:p>
    <w:p w:rsidR="00E43318" w:rsidRPr="00FD0704" w:rsidRDefault="00E43318" w:rsidP="00FD0704">
      <w:pPr>
        <w:pStyle w:val="TerminalDisplay"/>
      </w:pPr>
      <w:r w:rsidRPr="00FD0704">
        <w:t>#</w:t>
      </w:r>
    </w:p>
    <w:p w:rsidR="00196E64" w:rsidRPr="00FD0704" w:rsidRDefault="003313B5" w:rsidP="00FD0704">
      <w:pPr>
        <w:pStyle w:val="ItemList"/>
      </w:pPr>
      <w:r w:rsidRPr="00FD0704">
        <w:rPr>
          <w:rFonts w:hint="eastAsia"/>
        </w:rPr>
        <w:t>Router</w:t>
      </w:r>
      <w:r w:rsidR="00196E64" w:rsidRPr="00FD0704">
        <w:rPr>
          <w:rFonts w:hint="eastAsia"/>
        </w:rPr>
        <w:t xml:space="preserve"> D</w:t>
      </w:r>
      <w:r w:rsidR="00196E64" w:rsidRPr="00FD0704">
        <w:rPr>
          <w:rFonts w:hint="eastAsia"/>
        </w:rPr>
        <w:t>：</w:t>
      </w:r>
    </w:p>
    <w:p w:rsidR="003759C7" w:rsidRPr="00FD0704" w:rsidRDefault="003759C7" w:rsidP="00FD0704">
      <w:pPr>
        <w:pStyle w:val="TerminalDisplay"/>
      </w:pPr>
      <w:r w:rsidRPr="00FD0704">
        <w:t>#</w:t>
      </w:r>
    </w:p>
    <w:p w:rsidR="003759C7" w:rsidRPr="00FD0704" w:rsidRDefault="003759C7" w:rsidP="00FD0704">
      <w:pPr>
        <w:pStyle w:val="TerminalDisplay"/>
      </w:pPr>
      <w:proofErr w:type="spellStart"/>
      <w:proofErr w:type="gramStart"/>
      <w:r w:rsidRPr="00FD0704">
        <w:t>isis</w:t>
      </w:r>
      <w:proofErr w:type="spellEnd"/>
      <w:proofErr w:type="gramEnd"/>
      <w:r w:rsidRPr="00FD0704">
        <w:t xml:space="preserve"> 1</w:t>
      </w:r>
    </w:p>
    <w:p w:rsidR="003759C7" w:rsidRPr="00FD0704" w:rsidRDefault="003759C7" w:rsidP="00FD0704">
      <w:pPr>
        <w:pStyle w:val="TerminalDisplay"/>
      </w:pPr>
      <w:r w:rsidRPr="00FD0704">
        <w:t xml:space="preserve"> </w:t>
      </w:r>
      <w:proofErr w:type="gramStart"/>
      <w:r w:rsidRPr="00FD0704">
        <w:t>is-level</w:t>
      </w:r>
      <w:proofErr w:type="gramEnd"/>
      <w:r w:rsidRPr="00FD0704">
        <w:t xml:space="preserve"> level-2</w:t>
      </w:r>
    </w:p>
    <w:p w:rsidR="003759C7" w:rsidRPr="00FD0704" w:rsidRDefault="003759C7" w:rsidP="00FD0704">
      <w:pPr>
        <w:pStyle w:val="TerminalDisplay"/>
      </w:pPr>
      <w:r w:rsidRPr="00FD0704">
        <w:t xml:space="preserve"> </w:t>
      </w:r>
      <w:proofErr w:type="gramStart"/>
      <w:r w:rsidRPr="00FD0704">
        <w:t>network-entity</w:t>
      </w:r>
      <w:proofErr w:type="gramEnd"/>
      <w:r w:rsidRPr="00FD0704">
        <w:t xml:space="preserve"> </w:t>
      </w:r>
      <w:r w:rsidR="00F9733A" w:rsidRPr="00FD0704">
        <w:rPr>
          <w:rFonts w:hint="eastAsia"/>
        </w:rPr>
        <w:t>2</w:t>
      </w:r>
      <w:r w:rsidR="00F9733A" w:rsidRPr="00FD0704">
        <w:t>0</w:t>
      </w:r>
      <w:r w:rsidRPr="00FD0704">
        <w:t>.1921.6802.0001.00</w:t>
      </w:r>
    </w:p>
    <w:p w:rsidR="005B411D" w:rsidRPr="00FD0704" w:rsidRDefault="005B411D" w:rsidP="00FD0704">
      <w:pPr>
        <w:pStyle w:val="TerminalDisplay"/>
      </w:pPr>
      <w:r w:rsidRPr="00FD0704">
        <w:t>#</w:t>
      </w:r>
    </w:p>
    <w:p w:rsidR="005B411D" w:rsidRPr="00FD0704" w:rsidRDefault="005B411D" w:rsidP="00FD0704">
      <w:pPr>
        <w:pStyle w:val="TerminalDisplay"/>
      </w:pPr>
      <w:r w:rsidRPr="00FD0704">
        <w:t xml:space="preserve"> </w:t>
      </w:r>
      <w:proofErr w:type="gramStart"/>
      <w:r w:rsidRPr="00FD0704">
        <w:t>address-family</w:t>
      </w:r>
      <w:proofErr w:type="gramEnd"/>
      <w:r w:rsidRPr="00FD0704">
        <w:t xml:space="preserve"> ipv4 unicast</w:t>
      </w:r>
    </w:p>
    <w:p w:rsidR="005B411D" w:rsidRPr="00FD0704" w:rsidRDefault="005B411D" w:rsidP="00FD0704">
      <w:pPr>
        <w:pStyle w:val="TerminalDisplay"/>
      </w:pPr>
      <w:r w:rsidRPr="00FD0704">
        <w:t xml:space="preserve">  </w:t>
      </w:r>
      <w:proofErr w:type="gramStart"/>
      <w:r w:rsidRPr="00FD0704">
        <w:t>import-route</w:t>
      </w:r>
      <w:proofErr w:type="gramEnd"/>
      <w:r w:rsidRPr="00FD0704">
        <w:t xml:space="preserve"> direct</w:t>
      </w:r>
    </w:p>
    <w:p w:rsidR="005B411D" w:rsidRPr="00FD0704" w:rsidRDefault="005B411D" w:rsidP="00FD0704">
      <w:pPr>
        <w:pStyle w:val="TerminalDisplay"/>
      </w:pPr>
      <w:r w:rsidRPr="00FD0704">
        <w:t xml:space="preserve">  </w:t>
      </w:r>
      <w:proofErr w:type="gramStart"/>
      <w:r w:rsidRPr="00FD0704">
        <w:t>import-route</w:t>
      </w:r>
      <w:proofErr w:type="gramEnd"/>
      <w:r w:rsidRPr="00FD0704">
        <w:t xml:space="preserve"> </w:t>
      </w:r>
      <w:proofErr w:type="spellStart"/>
      <w:r w:rsidRPr="00FD0704">
        <w:t>ospf</w:t>
      </w:r>
      <w:proofErr w:type="spellEnd"/>
      <w:r w:rsidRPr="00FD0704">
        <w:t xml:space="preserve"> 1</w:t>
      </w:r>
    </w:p>
    <w:p w:rsidR="003759C7" w:rsidRPr="00FD0704" w:rsidRDefault="003759C7" w:rsidP="00FD0704">
      <w:pPr>
        <w:pStyle w:val="TerminalDisplay"/>
      </w:pPr>
      <w:r w:rsidRPr="00FD0704">
        <w:t>#</w:t>
      </w:r>
    </w:p>
    <w:p w:rsidR="003759C7" w:rsidRPr="00FD0704" w:rsidRDefault="003759C7" w:rsidP="00FD0704">
      <w:pPr>
        <w:pStyle w:val="TerminalDisplay"/>
      </w:pPr>
      <w:proofErr w:type="spellStart"/>
      <w:proofErr w:type="gramStart"/>
      <w:r w:rsidRPr="00FD0704">
        <w:t>ospf</w:t>
      </w:r>
      <w:proofErr w:type="spellEnd"/>
      <w:proofErr w:type="gramEnd"/>
      <w:r w:rsidRPr="00FD0704">
        <w:t xml:space="preserve"> 1</w:t>
      </w:r>
    </w:p>
    <w:p w:rsidR="003759C7" w:rsidRPr="00FD0704" w:rsidRDefault="003759C7" w:rsidP="00FD0704">
      <w:pPr>
        <w:pStyle w:val="TerminalDisplay"/>
      </w:pPr>
      <w:r w:rsidRPr="00FD0704">
        <w:t xml:space="preserve"> </w:t>
      </w:r>
      <w:proofErr w:type="gramStart"/>
      <w:r w:rsidRPr="00FD0704">
        <w:t>import-route</w:t>
      </w:r>
      <w:proofErr w:type="gramEnd"/>
      <w:r w:rsidRPr="00FD0704">
        <w:t xml:space="preserve"> direct</w:t>
      </w:r>
    </w:p>
    <w:p w:rsidR="003759C7" w:rsidRPr="00FD0704" w:rsidRDefault="003759C7" w:rsidP="00FD0704">
      <w:pPr>
        <w:pStyle w:val="TerminalDisplay"/>
      </w:pPr>
      <w:r w:rsidRPr="00FD0704">
        <w:t xml:space="preserve"> </w:t>
      </w:r>
      <w:proofErr w:type="gramStart"/>
      <w:r w:rsidRPr="00FD0704">
        <w:t>import-route</w:t>
      </w:r>
      <w:proofErr w:type="gramEnd"/>
      <w:r w:rsidRPr="00FD0704">
        <w:t xml:space="preserve"> </w:t>
      </w:r>
      <w:proofErr w:type="spellStart"/>
      <w:r w:rsidRPr="00FD0704">
        <w:t>isis</w:t>
      </w:r>
      <w:proofErr w:type="spellEnd"/>
      <w:r w:rsidRPr="00FD0704">
        <w:t xml:space="preserve"> 1</w:t>
      </w:r>
    </w:p>
    <w:p w:rsidR="003759C7" w:rsidRPr="00FD0704" w:rsidRDefault="003759C7" w:rsidP="00FD0704">
      <w:pPr>
        <w:pStyle w:val="TerminalDisplay"/>
      </w:pPr>
      <w:r w:rsidRPr="00FD0704">
        <w:t xml:space="preserve"> </w:t>
      </w:r>
      <w:proofErr w:type="gramStart"/>
      <w:r w:rsidRPr="00FD0704">
        <w:t>area</w:t>
      </w:r>
      <w:proofErr w:type="gramEnd"/>
      <w:r w:rsidRPr="00FD0704">
        <w:t xml:space="preserve"> 0.0.0.0</w:t>
      </w:r>
    </w:p>
    <w:p w:rsidR="003759C7" w:rsidRPr="00FD0704" w:rsidRDefault="003759C7" w:rsidP="00FD0704">
      <w:pPr>
        <w:pStyle w:val="TerminalDisplay"/>
      </w:pPr>
      <w:r w:rsidRPr="00FD0704">
        <w:t xml:space="preserve">  </w:t>
      </w:r>
      <w:proofErr w:type="gramStart"/>
      <w:r w:rsidRPr="00FD0704">
        <w:t>network</w:t>
      </w:r>
      <w:proofErr w:type="gramEnd"/>
      <w:r w:rsidRPr="00FD0704">
        <w:t xml:space="preserve"> 192.168.20.0 0.0.0.255</w:t>
      </w:r>
    </w:p>
    <w:p w:rsidR="003759C7" w:rsidRPr="00FD0704" w:rsidRDefault="003759C7" w:rsidP="00FD0704">
      <w:pPr>
        <w:pStyle w:val="TerminalDisplay"/>
      </w:pPr>
      <w:r w:rsidRPr="00FD0704">
        <w:t>#</w:t>
      </w:r>
    </w:p>
    <w:p w:rsidR="0033425C" w:rsidRPr="00FD0704" w:rsidRDefault="0033425C" w:rsidP="00FD0704">
      <w:pPr>
        <w:pStyle w:val="TerminalDisplay"/>
      </w:pPr>
      <w:proofErr w:type="gramStart"/>
      <w:r w:rsidRPr="00FD0704">
        <w:t>interface</w:t>
      </w:r>
      <w:proofErr w:type="gramEnd"/>
      <w:r w:rsidRPr="00FD0704">
        <w:t xml:space="preserve"> GigabitEthernet</w:t>
      </w:r>
      <w:r w:rsidR="007355F6" w:rsidRPr="00FD0704">
        <w:t>2/</w:t>
      </w:r>
      <w:r w:rsidRPr="00FD0704">
        <w:t>0/</w:t>
      </w:r>
      <w:r w:rsidRPr="00FD0704">
        <w:rPr>
          <w:rFonts w:hint="eastAsia"/>
        </w:rPr>
        <w:t>1</w:t>
      </w:r>
      <w:r w:rsidRPr="00FD0704">
        <w:t xml:space="preserve"> </w:t>
      </w:r>
    </w:p>
    <w:p w:rsidR="003759C7" w:rsidRPr="00FD0704" w:rsidRDefault="003759C7" w:rsidP="00FD0704">
      <w:pPr>
        <w:pStyle w:val="TerminalDisplay"/>
      </w:pPr>
      <w:r w:rsidRPr="00FD0704">
        <w:t xml:space="preserve"> </w:t>
      </w:r>
      <w:proofErr w:type="spellStart"/>
      <w:proofErr w:type="gramStart"/>
      <w:r w:rsidRPr="00FD0704">
        <w:t>ip</w:t>
      </w:r>
      <w:proofErr w:type="spellEnd"/>
      <w:proofErr w:type="gramEnd"/>
      <w:r w:rsidRPr="00FD0704">
        <w:t xml:space="preserve"> address 192.168.10.2 255.255.255.0</w:t>
      </w:r>
    </w:p>
    <w:p w:rsidR="003759C7" w:rsidRPr="00FD0704" w:rsidRDefault="003759C7" w:rsidP="00FD0704">
      <w:pPr>
        <w:pStyle w:val="TerminalDisplay"/>
      </w:pPr>
      <w:r w:rsidRPr="00FD0704">
        <w:t xml:space="preserve"> </w:t>
      </w:r>
      <w:proofErr w:type="spellStart"/>
      <w:proofErr w:type="gramStart"/>
      <w:r w:rsidRPr="00FD0704">
        <w:t>isis</w:t>
      </w:r>
      <w:proofErr w:type="spellEnd"/>
      <w:proofErr w:type="gramEnd"/>
      <w:r w:rsidRPr="00FD0704">
        <w:t xml:space="preserve"> enable 1</w:t>
      </w:r>
    </w:p>
    <w:p w:rsidR="003759C7" w:rsidRPr="00FD0704" w:rsidRDefault="003759C7" w:rsidP="00FD0704">
      <w:pPr>
        <w:pStyle w:val="TerminalDisplay"/>
      </w:pPr>
      <w:r w:rsidRPr="00FD0704">
        <w:t>#</w:t>
      </w:r>
    </w:p>
    <w:p w:rsidR="0033425C" w:rsidRPr="00FD0704" w:rsidRDefault="0033425C" w:rsidP="00FD0704">
      <w:pPr>
        <w:pStyle w:val="TerminalDisplay"/>
      </w:pPr>
      <w:proofErr w:type="gramStart"/>
      <w:r w:rsidRPr="00FD0704">
        <w:t>interface</w:t>
      </w:r>
      <w:proofErr w:type="gramEnd"/>
      <w:r w:rsidRPr="00FD0704">
        <w:t xml:space="preserve"> GigabitEthernet</w:t>
      </w:r>
      <w:r w:rsidR="007355F6" w:rsidRPr="00FD0704">
        <w:t>2/</w:t>
      </w:r>
      <w:r w:rsidRPr="00FD0704">
        <w:t>0/</w:t>
      </w:r>
      <w:r w:rsidRPr="00FD0704">
        <w:rPr>
          <w:rFonts w:hint="eastAsia"/>
        </w:rPr>
        <w:t>2</w:t>
      </w:r>
    </w:p>
    <w:p w:rsidR="003759C7" w:rsidRPr="00FD0704" w:rsidRDefault="003759C7" w:rsidP="00FD0704">
      <w:pPr>
        <w:pStyle w:val="TerminalDisplay"/>
      </w:pPr>
      <w:r w:rsidRPr="00FD0704">
        <w:t xml:space="preserve"> </w:t>
      </w:r>
      <w:proofErr w:type="spellStart"/>
      <w:proofErr w:type="gramStart"/>
      <w:r w:rsidRPr="00FD0704">
        <w:t>ip</w:t>
      </w:r>
      <w:proofErr w:type="spellEnd"/>
      <w:proofErr w:type="gramEnd"/>
      <w:r w:rsidRPr="00FD0704">
        <w:t xml:space="preserve"> address 192.168.20.1 255.255.255.0</w:t>
      </w:r>
    </w:p>
    <w:p w:rsidR="003759C7" w:rsidRPr="00FD0704" w:rsidRDefault="003759C7" w:rsidP="00FD0704">
      <w:pPr>
        <w:pStyle w:val="TerminalDisplay"/>
      </w:pPr>
      <w:r w:rsidRPr="00FD0704">
        <w:t>#</w:t>
      </w:r>
    </w:p>
    <w:p w:rsidR="00196E64" w:rsidRPr="00FD0704" w:rsidRDefault="003313B5" w:rsidP="00FD0704">
      <w:pPr>
        <w:pStyle w:val="ItemList"/>
      </w:pPr>
      <w:r w:rsidRPr="00FD0704">
        <w:rPr>
          <w:rFonts w:hint="eastAsia"/>
        </w:rPr>
        <w:t>Router</w:t>
      </w:r>
      <w:r w:rsidR="00196E64" w:rsidRPr="00FD0704">
        <w:rPr>
          <w:rFonts w:hint="eastAsia"/>
        </w:rPr>
        <w:t xml:space="preserve"> E</w:t>
      </w:r>
      <w:r w:rsidR="00196E64" w:rsidRPr="00FD0704">
        <w:rPr>
          <w:rFonts w:hint="eastAsia"/>
        </w:rPr>
        <w:t>：</w:t>
      </w:r>
    </w:p>
    <w:p w:rsidR="003759C7" w:rsidRPr="00FD0704" w:rsidRDefault="003759C7" w:rsidP="00FD0704">
      <w:pPr>
        <w:pStyle w:val="TerminalDisplay"/>
      </w:pPr>
      <w:r w:rsidRPr="00FD0704">
        <w:t>#</w:t>
      </w:r>
    </w:p>
    <w:p w:rsidR="003759C7" w:rsidRPr="00FD0704" w:rsidRDefault="003759C7" w:rsidP="00FD0704">
      <w:pPr>
        <w:pStyle w:val="TerminalDisplay"/>
      </w:pPr>
      <w:proofErr w:type="spellStart"/>
      <w:proofErr w:type="gramStart"/>
      <w:r w:rsidRPr="00FD0704">
        <w:t>ospf</w:t>
      </w:r>
      <w:proofErr w:type="spellEnd"/>
      <w:proofErr w:type="gramEnd"/>
      <w:r w:rsidRPr="00FD0704">
        <w:t xml:space="preserve"> 1</w:t>
      </w:r>
    </w:p>
    <w:p w:rsidR="003759C7" w:rsidRPr="00FD0704" w:rsidRDefault="003759C7" w:rsidP="00FD0704">
      <w:pPr>
        <w:pStyle w:val="TerminalDisplay"/>
      </w:pPr>
      <w:r w:rsidRPr="00FD0704">
        <w:t xml:space="preserve"> </w:t>
      </w:r>
      <w:proofErr w:type="gramStart"/>
      <w:r w:rsidRPr="00FD0704">
        <w:t>area</w:t>
      </w:r>
      <w:proofErr w:type="gramEnd"/>
      <w:r w:rsidRPr="00FD0704">
        <w:t xml:space="preserve"> 0.0.0.0</w:t>
      </w:r>
    </w:p>
    <w:p w:rsidR="003759C7" w:rsidRPr="00FD0704" w:rsidRDefault="003759C7" w:rsidP="00FD0704">
      <w:pPr>
        <w:pStyle w:val="TerminalDisplay"/>
      </w:pPr>
      <w:r w:rsidRPr="00FD0704">
        <w:t xml:space="preserve">  </w:t>
      </w:r>
      <w:proofErr w:type="gramStart"/>
      <w:r w:rsidRPr="00FD0704">
        <w:t>network</w:t>
      </w:r>
      <w:proofErr w:type="gramEnd"/>
      <w:r w:rsidRPr="00FD0704">
        <w:t xml:space="preserve"> 10.200.1.0 0.0.0.255</w:t>
      </w:r>
    </w:p>
    <w:p w:rsidR="00D6269E" w:rsidRPr="00FD0704" w:rsidRDefault="003759C7" w:rsidP="00FD0704">
      <w:pPr>
        <w:pStyle w:val="TerminalDisplay"/>
      </w:pPr>
      <w:r w:rsidRPr="00FD0704">
        <w:t xml:space="preserve">  </w:t>
      </w:r>
      <w:proofErr w:type="gramStart"/>
      <w:r w:rsidRPr="00FD0704">
        <w:t>network</w:t>
      </w:r>
      <w:proofErr w:type="gramEnd"/>
      <w:r w:rsidRPr="00FD0704">
        <w:t xml:space="preserve"> 192.168.20.0 0.0.0.255</w:t>
      </w:r>
    </w:p>
    <w:p w:rsidR="00D6269E" w:rsidRPr="00FD0704" w:rsidRDefault="00D6269E" w:rsidP="00FD0704">
      <w:pPr>
        <w:pStyle w:val="TerminalDisplay"/>
      </w:pPr>
      <w:r w:rsidRPr="00FD0704">
        <w:t>#</w:t>
      </w:r>
    </w:p>
    <w:p w:rsidR="00D6269E" w:rsidRPr="00FD0704" w:rsidRDefault="00D6269E" w:rsidP="00FD0704">
      <w:pPr>
        <w:pStyle w:val="TerminalDisplay"/>
      </w:pPr>
      <w:proofErr w:type="gramStart"/>
      <w:r w:rsidRPr="00FD0704">
        <w:t>interface</w:t>
      </w:r>
      <w:proofErr w:type="gramEnd"/>
      <w:r w:rsidRPr="00FD0704">
        <w:t xml:space="preserve"> GigabitEthernet</w:t>
      </w:r>
      <w:r w:rsidR="007355F6" w:rsidRPr="00FD0704">
        <w:t>2/</w:t>
      </w:r>
      <w:r w:rsidRPr="00FD0704">
        <w:t>0/</w:t>
      </w:r>
      <w:r w:rsidRPr="00FD0704">
        <w:rPr>
          <w:rFonts w:hint="eastAsia"/>
        </w:rPr>
        <w:t>1</w:t>
      </w:r>
    </w:p>
    <w:p w:rsidR="00D6269E" w:rsidRPr="00FD0704" w:rsidRDefault="00D6269E" w:rsidP="00FD0704">
      <w:pPr>
        <w:pStyle w:val="TerminalDisplay"/>
      </w:pPr>
      <w:r w:rsidRPr="00FD0704">
        <w:t xml:space="preserve"> </w:t>
      </w:r>
      <w:proofErr w:type="spellStart"/>
      <w:proofErr w:type="gramStart"/>
      <w:r w:rsidRPr="00FD0704">
        <w:t>ip</w:t>
      </w:r>
      <w:proofErr w:type="spellEnd"/>
      <w:proofErr w:type="gramEnd"/>
      <w:r w:rsidRPr="00FD0704">
        <w:t xml:space="preserve"> address 192.168.</w:t>
      </w:r>
      <w:r w:rsidRPr="00FD0704">
        <w:rPr>
          <w:rFonts w:hint="eastAsia"/>
        </w:rPr>
        <w:t>2</w:t>
      </w:r>
      <w:r w:rsidRPr="00FD0704">
        <w:t>0.2 255.255.255.0</w:t>
      </w:r>
    </w:p>
    <w:p w:rsidR="00D6269E" w:rsidRPr="00FD0704" w:rsidRDefault="00D6269E" w:rsidP="00FD0704">
      <w:pPr>
        <w:pStyle w:val="TerminalDisplay"/>
      </w:pPr>
      <w:r w:rsidRPr="00FD0704">
        <w:t>#</w:t>
      </w:r>
    </w:p>
    <w:p w:rsidR="00D6269E" w:rsidRPr="00FD0704" w:rsidRDefault="00D6269E" w:rsidP="00FD0704">
      <w:pPr>
        <w:pStyle w:val="TerminalDisplay"/>
      </w:pPr>
      <w:proofErr w:type="gramStart"/>
      <w:r w:rsidRPr="00FD0704">
        <w:t>interface</w:t>
      </w:r>
      <w:proofErr w:type="gramEnd"/>
      <w:r w:rsidRPr="00FD0704">
        <w:t xml:space="preserve"> GigabitEthernet</w:t>
      </w:r>
      <w:r w:rsidR="007355F6" w:rsidRPr="00FD0704">
        <w:t>2/</w:t>
      </w:r>
      <w:r w:rsidRPr="00FD0704">
        <w:t>0/</w:t>
      </w:r>
      <w:r w:rsidRPr="00FD0704">
        <w:rPr>
          <w:rFonts w:hint="eastAsia"/>
        </w:rPr>
        <w:t>2</w:t>
      </w:r>
    </w:p>
    <w:p w:rsidR="00D6269E" w:rsidRPr="00FD0704" w:rsidRDefault="00D6269E" w:rsidP="00FD0704">
      <w:pPr>
        <w:pStyle w:val="TerminalDisplay"/>
      </w:pPr>
      <w:r w:rsidRPr="00FD0704">
        <w:t xml:space="preserve"> </w:t>
      </w:r>
      <w:proofErr w:type="spellStart"/>
      <w:proofErr w:type="gramStart"/>
      <w:r w:rsidRPr="00FD0704">
        <w:t>ip</w:t>
      </w:r>
      <w:proofErr w:type="spellEnd"/>
      <w:proofErr w:type="gramEnd"/>
      <w:r w:rsidRPr="00FD0704">
        <w:t xml:space="preserve"> address </w:t>
      </w:r>
      <w:r w:rsidRPr="00FD0704">
        <w:rPr>
          <w:rFonts w:hint="eastAsia"/>
        </w:rPr>
        <w:t>10.200.1.1</w:t>
      </w:r>
      <w:r w:rsidRPr="00FD0704">
        <w:t xml:space="preserve"> 255.255.255.0</w:t>
      </w:r>
    </w:p>
    <w:p w:rsidR="00D6269E" w:rsidRPr="00FD0704" w:rsidRDefault="00D6269E" w:rsidP="00FD0704">
      <w:pPr>
        <w:pStyle w:val="TerminalDisplay"/>
      </w:pPr>
      <w:r w:rsidRPr="00FD0704">
        <w:t>#</w:t>
      </w:r>
    </w:p>
    <w:p w:rsidR="00185CE8" w:rsidRPr="00FD0704" w:rsidRDefault="00185CE8" w:rsidP="00FD0704">
      <w:pPr>
        <w:pStyle w:val="1"/>
      </w:pPr>
      <w:bookmarkStart w:id="57" w:name="_Toc403136981"/>
      <w:r w:rsidRPr="00FD0704">
        <w:rPr>
          <w:rFonts w:hint="eastAsia"/>
        </w:rPr>
        <w:lastRenderedPageBreak/>
        <w:t>相关资料</w:t>
      </w:r>
      <w:bookmarkEnd w:id="57"/>
    </w:p>
    <w:p w:rsidR="00567B90" w:rsidRPr="00FD0704" w:rsidRDefault="00567B90" w:rsidP="00FD0704">
      <w:pPr>
        <w:numPr>
          <w:ilvl w:val="0"/>
          <w:numId w:val="3"/>
        </w:numPr>
      </w:pPr>
      <w:r w:rsidRPr="00FD0704">
        <w:rPr>
          <w:rFonts w:hint="eastAsia"/>
        </w:rPr>
        <w:t>《</w:t>
      </w:r>
      <w:r w:rsidRPr="00FD0704">
        <w:rPr>
          <w:rFonts w:hint="eastAsia"/>
        </w:rPr>
        <w:t xml:space="preserve">H3C MSR </w:t>
      </w:r>
      <w:r w:rsidRPr="00FD0704">
        <w:rPr>
          <w:rFonts w:hint="eastAsia"/>
        </w:rPr>
        <w:t>系列路由器</w:t>
      </w:r>
      <w:r w:rsidRPr="00FD0704">
        <w:rPr>
          <w:rFonts w:hint="eastAsia"/>
        </w:rPr>
        <w:t xml:space="preserve"> </w:t>
      </w:r>
      <w:r w:rsidRPr="00FD0704">
        <w:rPr>
          <w:rFonts w:hint="eastAsia"/>
        </w:rPr>
        <w:t>配置指导</w:t>
      </w:r>
      <w:r w:rsidRPr="00FD0704">
        <w:rPr>
          <w:rFonts w:hint="eastAsia"/>
        </w:rPr>
        <w:t>(V7)</w:t>
      </w:r>
      <w:r w:rsidRPr="00FD0704">
        <w:rPr>
          <w:rFonts w:hint="eastAsia"/>
        </w:rPr>
        <w:t>》中的“三层技术</w:t>
      </w:r>
      <w:r w:rsidRPr="00FD0704">
        <w:rPr>
          <w:rFonts w:hint="eastAsia"/>
        </w:rPr>
        <w:t>-</w:t>
      </w:r>
      <w:r w:rsidRPr="00FD0704">
        <w:rPr>
          <w:rFonts w:hint="eastAsia"/>
        </w:rPr>
        <w:t>路由配置指导”</w:t>
      </w:r>
    </w:p>
    <w:p w:rsidR="00567B90" w:rsidRPr="00FD0704" w:rsidRDefault="00567B90" w:rsidP="00FD0704">
      <w:pPr>
        <w:numPr>
          <w:ilvl w:val="0"/>
          <w:numId w:val="3"/>
        </w:numPr>
      </w:pPr>
      <w:r w:rsidRPr="00FD0704">
        <w:rPr>
          <w:rFonts w:hint="eastAsia"/>
        </w:rPr>
        <w:t>《</w:t>
      </w:r>
      <w:r w:rsidRPr="00FD0704">
        <w:rPr>
          <w:rFonts w:hint="eastAsia"/>
        </w:rPr>
        <w:t xml:space="preserve">H3C MSR </w:t>
      </w:r>
      <w:r w:rsidRPr="00FD0704">
        <w:rPr>
          <w:rFonts w:hint="eastAsia"/>
        </w:rPr>
        <w:t>系列路由器</w:t>
      </w:r>
      <w:r w:rsidRPr="00FD0704">
        <w:rPr>
          <w:rFonts w:hint="eastAsia"/>
        </w:rPr>
        <w:t xml:space="preserve"> </w:t>
      </w:r>
      <w:r w:rsidRPr="00FD0704">
        <w:rPr>
          <w:rFonts w:hint="eastAsia"/>
        </w:rPr>
        <w:t>命令参考</w:t>
      </w:r>
      <w:r w:rsidRPr="00FD0704">
        <w:rPr>
          <w:rFonts w:hint="eastAsia"/>
        </w:rPr>
        <w:t>(V7)</w:t>
      </w:r>
      <w:r w:rsidRPr="00FD0704">
        <w:rPr>
          <w:rFonts w:hint="eastAsia"/>
        </w:rPr>
        <w:t>》中的“三层技术</w:t>
      </w:r>
      <w:r w:rsidRPr="00FD0704">
        <w:rPr>
          <w:rFonts w:hint="eastAsia"/>
        </w:rPr>
        <w:t>-</w:t>
      </w:r>
      <w:r w:rsidRPr="00FD0704">
        <w:rPr>
          <w:rFonts w:hint="eastAsia"/>
        </w:rPr>
        <w:t>路由命令参考”</w:t>
      </w:r>
    </w:p>
    <w:p w:rsidR="00185CE8" w:rsidRPr="00FD0704" w:rsidRDefault="00185CE8" w:rsidP="00FD0704"/>
    <w:sectPr w:rsidR="00185CE8" w:rsidRPr="00FD0704" w:rsidSect="006B4808">
      <w:pgSz w:w="11907" w:h="16160" w:code="123"/>
      <w:pgMar w:top="1247" w:right="1134" w:bottom="1247" w:left="1134" w:header="851" w:footer="851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785" w:rsidRDefault="00500785">
      <w:r>
        <w:separator/>
      </w:r>
    </w:p>
  </w:endnote>
  <w:endnote w:type="continuationSeparator" w:id="0">
    <w:p w:rsidR="00500785" w:rsidRDefault="00500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">
    <w:panose1 w:val="020B0502020204020303"/>
    <w:charset w:val="00"/>
    <w:family w:val="swiss"/>
    <w:pitch w:val="variable"/>
    <w:sig w:usb0="A00002AF" w:usb1="5000204A" w:usb2="00000000" w:usb3="00000000" w:csb0="0000009F" w:csb1="00000000"/>
  </w:font>
  <w:font w:name="Futura Hv">
    <w:panose1 w:val="020B0702020204020204"/>
    <w:charset w:val="00"/>
    <w:family w:val="swiss"/>
    <w:pitch w:val="variable"/>
    <w:sig w:usb0="A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C7" w:rsidRPr="006B4808" w:rsidRDefault="00AB48D3" w:rsidP="006B4808">
    <w:pPr>
      <w:pStyle w:val="a5"/>
    </w:pPr>
    <w:r>
      <w:fldChar w:fldCharType="begin"/>
    </w:r>
    <w:r>
      <w:instrText xml:space="preserve"> PAGE   \* MERGEFORMAT </w:instrText>
    </w:r>
    <w:r>
      <w:fldChar w:fldCharType="separate"/>
    </w:r>
    <w:r w:rsidR="00782FCA" w:rsidRPr="00782FCA">
      <w:rPr>
        <w:noProof/>
        <w:lang w:val="zh-CN"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785" w:rsidRDefault="00500785">
      <w:r>
        <w:separator/>
      </w:r>
    </w:p>
  </w:footnote>
  <w:footnote w:type="continuationSeparator" w:id="0">
    <w:p w:rsidR="00500785" w:rsidRDefault="00500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6575"/>
    <w:multiLevelType w:val="multilevel"/>
    <w:tmpl w:val="04090023"/>
    <w:styleLink w:val="a"/>
    <w:lvl w:ilvl="0">
      <w:start w:val="1"/>
      <w:numFmt w:val="upperRoman"/>
      <w:lvlText w:val="第 %1 条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节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152B3C31"/>
    <w:multiLevelType w:val="multilevel"/>
    <w:tmpl w:val="134EFBF6"/>
    <w:lvl w:ilvl="0">
      <w:start w:val="1"/>
      <w:numFmt w:val="decimal"/>
      <w:suff w:val="nothing"/>
      <w:lvlText w:val="%1  "/>
      <w:lvlJc w:val="left"/>
      <w:pPr>
        <w:ind w:left="-227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800000"/>
        <w:sz w:val="72"/>
        <w:szCs w:val="7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  "/>
      <w:lvlJc w:val="left"/>
      <w:pPr>
        <w:ind w:left="-227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z w:val="30"/>
        <w:szCs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  "/>
      <w:lvlJc w:val="left"/>
      <w:pPr>
        <w:ind w:left="-227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Roman"/>
      <w:suff w:val="nothing"/>
      <w:lvlText w:val="%4. "/>
      <w:lvlJc w:val="left"/>
      <w:pPr>
        <w:ind w:left="907" w:hanging="17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1021"/>
        </w:tabs>
        <w:ind w:left="1021" w:hanging="397"/>
      </w:pPr>
      <w:rPr>
        <w:rFonts w:ascii="Arial" w:eastAsia="宋体" w:hAnsi="Arial" w:hint="default"/>
        <w:b w:val="0"/>
        <w:bCs w:val="0"/>
        <w:i w:val="0"/>
        <w:iCs w:val="0"/>
        <w:caps w:val="0"/>
        <w:strike w:val="0"/>
        <w:dstrike w:val="0"/>
        <w:snapToGrid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Restart w:val="1"/>
      <w:suff w:val="space"/>
      <w:lvlText w:val="Figure %1-%6"/>
      <w:lvlJc w:val="left"/>
      <w:pPr>
        <w:ind w:left="765" w:firstLine="0"/>
      </w:pPr>
      <w:rPr>
        <w:rFonts w:ascii="Arial" w:hAnsi="Arial" w:cs="Arial Narrow" w:hint="default"/>
        <w:b/>
        <w:bCs/>
        <w:i w:val="0"/>
        <w:iCs w:val="0"/>
        <w:color w:val="auto"/>
        <w:sz w:val="20"/>
        <w:szCs w:val="20"/>
        <w:u w:val="none"/>
      </w:rPr>
    </w:lvl>
    <w:lvl w:ilvl="6">
      <w:start w:val="1"/>
      <w:numFmt w:val="decimal"/>
      <w:lvlRestart w:val="1"/>
      <w:suff w:val="space"/>
      <w:lvlText w:val="Table %1-%7"/>
      <w:lvlJc w:val="left"/>
      <w:pPr>
        <w:ind w:left="765" w:hanging="141"/>
      </w:pPr>
      <w:rPr>
        <w:rFonts w:ascii="Arial" w:eastAsia="宋体" w:hAnsi="Arial" w:hint="default"/>
        <w:b/>
        <w:bCs/>
        <w:i w:val="0"/>
        <w:iCs w:val="0"/>
        <w:caps w:val="0"/>
        <w:strike w:val="0"/>
        <w:dstrike w:val="0"/>
        <w:snapToGrid/>
        <w:vanish w:val="0"/>
        <w:color w:val="auto"/>
        <w:spacing w:val="0"/>
        <w:w w:val="100"/>
        <w:kern w:val="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INFeature"/>
      <w:suff w:val="nothing"/>
      <w:lvlText w:val=""/>
      <w:lvlJc w:val="left"/>
      <w:pPr>
        <w:ind w:left="-227" w:firstLine="0"/>
      </w:pPr>
      <w:rPr>
        <w:rFonts w:hint="eastAsia"/>
      </w:rPr>
    </w:lvl>
    <w:lvl w:ilvl="8">
      <w:start w:val="1"/>
      <w:numFmt w:val="decimal"/>
      <w:lvlText w:val="Step%9"/>
      <w:lvlJc w:val="left"/>
      <w:pPr>
        <w:tabs>
          <w:tab w:val="num" w:pos="907"/>
        </w:tabs>
        <w:ind w:left="907" w:hanging="85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23BC1125"/>
    <w:multiLevelType w:val="multilevel"/>
    <w:tmpl w:val="2C20341E"/>
    <w:lvl w:ilvl="0">
      <w:start w:val="1"/>
      <w:numFmt w:val="decimal"/>
      <w:pStyle w:val="1"/>
      <w:suff w:val="nothing"/>
      <w:lvlText w:val="%1  "/>
      <w:lvlJc w:val="left"/>
      <w:pPr>
        <w:ind w:left="0" w:firstLine="0"/>
      </w:pPr>
      <w:rPr>
        <w:rFonts w:ascii="Arial" w:eastAsia="黑体" w:hAnsi="Arial" w:cs="Arial" w:hint="default"/>
        <w:b w:val="0"/>
        <w:bCs/>
        <w:i w:val="0"/>
        <w:iCs w:val="0"/>
        <w:caps w:val="0"/>
        <w:strike w:val="0"/>
        <w:dstrike w:val="0"/>
        <w:vanish w:val="0"/>
        <w:color w:val="800000"/>
        <w:sz w:val="36"/>
        <w:szCs w:val="4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nothing"/>
      <w:lvlText w:val="%1.%2  "/>
      <w:lvlJc w:val="left"/>
      <w:pPr>
        <w:ind w:left="0" w:firstLine="0"/>
      </w:pPr>
      <w:rPr>
        <w:rFonts w:ascii="Arial" w:eastAsia="黑体" w:hAnsi="Arial" w:cs="Arial" w:hint="default"/>
        <w:b w:val="0"/>
        <w:bCs/>
        <w:i w:val="0"/>
        <w:iCs w:val="0"/>
        <w:caps w:val="0"/>
        <w:strike w:val="0"/>
        <w:dstrike w:val="0"/>
        <w:vanish w:val="0"/>
        <w:color w:val="800000"/>
        <w:sz w:val="30"/>
        <w:szCs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nothing"/>
      <w:lvlText w:val="%1.%2.%3  "/>
      <w:lvlJc w:val="left"/>
      <w:pPr>
        <w:ind w:left="0" w:firstLine="0"/>
      </w:pPr>
      <w:rPr>
        <w:rFonts w:ascii="Arial" w:eastAsia="黑体" w:hAnsi="Arial" w:cs="Arial" w:hint="default"/>
        <w:b w:val="0"/>
        <w:bCs/>
        <w:i w:val="0"/>
        <w:iCs w:val="0"/>
        <w:caps w:val="0"/>
        <w:strike w:val="0"/>
        <w:dstrike w:val="0"/>
        <w:vanish w:val="0"/>
        <w:color w:val="8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suff w:val="nothing"/>
      <w:lvlText w:val="%4. "/>
      <w:lvlJc w:val="left"/>
      <w:pPr>
        <w:ind w:left="0" w:firstLine="624"/>
      </w:pPr>
      <w:rPr>
        <w:rFonts w:ascii="Arial" w:eastAsia="黑体" w:hAnsi="Arial" w:cs="Arial" w:hint="default"/>
        <w:b w:val="0"/>
        <w:bCs/>
        <w:i w:val="0"/>
        <w:iCs w:val="0"/>
        <w:caps w:val="0"/>
        <w:strike w:val="0"/>
        <w:dstrike w:val="0"/>
        <w:vanish w:val="0"/>
        <w:color w:val="8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temStep"/>
      <w:lvlText w:val="(%5)"/>
      <w:lvlJc w:val="left"/>
      <w:pPr>
        <w:tabs>
          <w:tab w:val="num" w:pos="1134"/>
        </w:tabs>
        <w:ind w:left="1134" w:hanging="510"/>
      </w:pPr>
      <w:rPr>
        <w:rFonts w:ascii="Arial" w:eastAsia="宋体" w:hAnsi="Arial" w:hint="default"/>
        <w:b w:val="0"/>
        <w:bCs w:val="0"/>
        <w:i w:val="0"/>
        <w:iCs w:val="0"/>
        <w:color w:val="auto"/>
        <w:sz w:val="21"/>
        <w:szCs w:val="20"/>
        <w:u w:val="none"/>
      </w:rPr>
    </w:lvl>
    <w:lvl w:ilvl="5">
      <w:start w:val="1"/>
      <w:numFmt w:val="decimal"/>
      <w:lvlRestart w:val="0"/>
      <w:pStyle w:val="FigureDescription"/>
      <w:isLgl/>
      <w:suff w:val="space"/>
      <w:lvlText w:val="图%6"/>
      <w:lvlJc w:val="left"/>
      <w:pPr>
        <w:ind w:left="0" w:firstLine="624"/>
      </w:pPr>
      <w:rPr>
        <w:rFonts w:ascii="Arial" w:eastAsia="黑体" w:hAnsi="Arial" w:cs="Arial Narrow" w:hint="default"/>
        <w:b w:val="0"/>
        <w:bCs/>
        <w:i w:val="0"/>
        <w:iCs w:val="0"/>
        <w:color w:val="auto"/>
        <w:sz w:val="21"/>
        <w:szCs w:val="20"/>
        <w:u w:val="none"/>
        <w:lang w:val="en-US"/>
      </w:rPr>
    </w:lvl>
    <w:lvl w:ilvl="6">
      <w:start w:val="1"/>
      <w:numFmt w:val="decimal"/>
      <w:lvlRestart w:val="0"/>
      <w:pStyle w:val="TableDescription"/>
      <w:isLgl/>
      <w:suff w:val="space"/>
      <w:lvlText w:val="表%7"/>
      <w:lvlJc w:val="left"/>
      <w:pPr>
        <w:ind w:left="1134" w:hanging="510"/>
      </w:pPr>
      <w:rPr>
        <w:rFonts w:ascii="Arial" w:eastAsia="黑体" w:hAnsi="Arial" w:hint="default"/>
        <w:b w:val="0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1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Restart w:val="5"/>
      <w:pStyle w:val="ItemStep2"/>
      <w:lvlText w:val="%8."/>
      <w:lvlJc w:val="left"/>
      <w:pPr>
        <w:tabs>
          <w:tab w:val="num" w:pos="1418"/>
        </w:tabs>
        <w:ind w:left="1418" w:hanging="284"/>
      </w:pPr>
      <w:rPr>
        <w:rFonts w:ascii="Arial" w:eastAsia="宋体" w:hAnsi="Arial" w:hint="default"/>
        <w:color w:val="auto"/>
        <w:sz w:val="21"/>
        <w:szCs w:val="18"/>
      </w:rPr>
    </w:lvl>
    <w:lvl w:ilvl="8">
      <w:start w:val="1"/>
      <w:numFmt w:val="decimal"/>
      <w:lvlRestart w:val="4"/>
      <w:pStyle w:val="INStep"/>
      <w:lvlText w:val="步骤%9"/>
      <w:lvlJc w:val="left"/>
      <w:pPr>
        <w:tabs>
          <w:tab w:val="num" w:pos="737"/>
        </w:tabs>
        <w:ind w:left="737" w:hanging="737"/>
      </w:pPr>
      <w:rPr>
        <w:rFonts w:ascii="Arial" w:eastAsia="宋体" w:hAnsi="Arial" w:cs="Arial" w:hint="default"/>
        <w:b/>
        <w:bCs w:val="0"/>
        <w:i w:val="0"/>
        <w:iCs w:val="0"/>
        <w:caps w:val="0"/>
        <w:strike w:val="0"/>
        <w:dstrike w:val="0"/>
        <w:vanish w:val="0"/>
        <w:color w:val="auto"/>
        <w:sz w:val="21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33561F5F"/>
    <w:multiLevelType w:val="multilevel"/>
    <w:tmpl w:val="0409001D"/>
    <w:styleLink w:val="111111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4">
    <w:nsid w:val="44121AA6"/>
    <w:multiLevelType w:val="multilevel"/>
    <w:tmpl w:val="B28417DA"/>
    <w:lvl w:ilvl="0">
      <w:start w:val="1"/>
      <w:numFmt w:val="decimal"/>
      <w:pStyle w:val="ItemStepinTable"/>
      <w:lvlText w:val="(%1)"/>
      <w:lvlJc w:val="left"/>
      <w:pPr>
        <w:tabs>
          <w:tab w:val="num" w:pos="397"/>
        </w:tabs>
        <w:ind w:left="397" w:hanging="397"/>
      </w:pPr>
      <w:rPr>
        <w:rFonts w:ascii="Arial" w:eastAsia="宋体" w:hAnsi="Arial" w:hint="default"/>
        <w:b w:val="0"/>
        <w:i w:val="0"/>
        <w:color w:val="auto"/>
        <w:sz w:val="18"/>
        <w:szCs w:val="18"/>
      </w:rPr>
    </w:lvl>
    <w:lvl w:ilvl="1">
      <w:start w:val="1"/>
      <w:numFmt w:val="lowerLetter"/>
      <w:pStyle w:val="ItemStepinTable-2"/>
      <w:lvlText w:val="%2."/>
      <w:lvlJc w:val="left"/>
      <w:pPr>
        <w:tabs>
          <w:tab w:val="num" w:pos="624"/>
        </w:tabs>
        <w:ind w:left="624" w:hanging="227"/>
      </w:pPr>
      <w:rPr>
        <w:rFonts w:ascii="Arial" w:eastAsia="宋体" w:hAnsi="Arial" w:hint="default"/>
        <w:color w:val="auto"/>
        <w:sz w:val="18"/>
      </w:rPr>
    </w:lvl>
    <w:lvl w:ilvl="2">
      <w:start w:val="1"/>
      <w:numFmt w:val="none"/>
      <w:lvlText w:val="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none"/>
      <w:lvlText w:val="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none"/>
      <w:lvlText w:val="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5">
    <w:nsid w:val="4E37518A"/>
    <w:multiLevelType w:val="multilevel"/>
    <w:tmpl w:val="D2268EDE"/>
    <w:lvl w:ilvl="0">
      <w:start w:val="1"/>
      <w:numFmt w:val="bullet"/>
      <w:pStyle w:val="ItemList"/>
      <w:lvlText w:val=""/>
      <w:lvlJc w:val="left"/>
      <w:pPr>
        <w:tabs>
          <w:tab w:val="num" w:pos="1134"/>
        </w:tabs>
        <w:ind w:left="1134" w:hanging="510"/>
      </w:pPr>
      <w:rPr>
        <w:rFonts w:ascii="Symbol" w:hAnsi="Symbol" w:hint="default"/>
        <w:b/>
        <w:bCs w:val="0"/>
        <w:i w:val="0"/>
        <w:iCs w:val="0"/>
        <w:color w:val="auto"/>
        <w:sz w:val="20"/>
        <w:szCs w:val="20"/>
      </w:rPr>
    </w:lvl>
    <w:lvl w:ilvl="1">
      <w:start w:val="1"/>
      <w:numFmt w:val="bullet"/>
      <w:pStyle w:val="ItemList2"/>
      <w:lvlText w:val="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b w:val="0"/>
        <w:bCs w:val="0"/>
        <w:i w:val="0"/>
        <w:iCs w:val="0"/>
        <w:color w:val="auto"/>
        <w:sz w:val="12"/>
        <w:szCs w:val="20"/>
      </w:rPr>
    </w:lvl>
    <w:lvl w:ilvl="2">
      <w:start w:val="1"/>
      <w:numFmt w:val="bullet"/>
      <w:pStyle w:val="ItemList3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bullet"/>
      <w:lvlRestart w:val="0"/>
      <w:pStyle w:val="ItemListinTabl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bCs w:val="0"/>
        <w:i w:val="0"/>
        <w:iCs w:val="0"/>
        <w:color w:val="auto"/>
        <w:sz w:val="20"/>
        <w:szCs w:val="20"/>
      </w:rPr>
    </w:lvl>
    <w:lvl w:ilvl="4">
      <w:start w:val="1"/>
      <w:numFmt w:val="bullet"/>
      <w:pStyle w:val="ItemListinTable2"/>
      <w:lvlText w:val=""/>
      <w:lvlJc w:val="left"/>
      <w:pPr>
        <w:tabs>
          <w:tab w:val="num" w:pos="510"/>
        </w:tabs>
        <w:ind w:left="510" w:hanging="226"/>
      </w:pPr>
      <w:rPr>
        <w:rFonts w:ascii="Wingdings" w:hAnsi="Wingdings" w:hint="default"/>
        <w:b w:val="0"/>
        <w:bCs w:val="0"/>
        <w:i w:val="0"/>
        <w:iCs w:val="0"/>
        <w:color w:val="auto"/>
        <w:sz w:val="10"/>
        <w:szCs w:val="20"/>
      </w:rPr>
    </w:lvl>
    <w:lvl w:ilvl="5">
      <w:start w:val="1"/>
      <w:numFmt w:val="bullet"/>
      <w:lvlRestart w:val="0"/>
      <w:pStyle w:val="NotesTextListinTabl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0"/>
        <w:szCs w:val="20"/>
      </w:rPr>
    </w:lvl>
    <w:lvl w:ilvl="6">
      <w:start w:val="1"/>
      <w:numFmt w:val="none"/>
      <w:lvlText w:val="%7"/>
      <w:lvlJc w:val="left"/>
      <w:pPr>
        <w:tabs>
          <w:tab w:val="num" w:pos="323"/>
        </w:tabs>
        <w:ind w:left="323" w:firstLine="920"/>
      </w:pPr>
      <w:rPr>
        <w:rFonts w:hint="default"/>
        <w:color w:val="auto"/>
      </w:rPr>
    </w:lvl>
    <w:lvl w:ilvl="7">
      <w:start w:val="1"/>
      <w:numFmt w:val="none"/>
      <w:lvlText w:val="%8"/>
      <w:lvlJc w:val="left"/>
      <w:pPr>
        <w:tabs>
          <w:tab w:val="num" w:pos="323"/>
        </w:tabs>
        <w:ind w:left="323" w:firstLine="92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3"/>
        </w:tabs>
        <w:ind w:left="323" w:firstLine="92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97F"/>
    <w:rsid w:val="000053EA"/>
    <w:rsid w:val="00006F05"/>
    <w:rsid w:val="00010779"/>
    <w:rsid w:val="00010824"/>
    <w:rsid w:val="0001143E"/>
    <w:rsid w:val="00012FDA"/>
    <w:rsid w:val="00015A16"/>
    <w:rsid w:val="00016337"/>
    <w:rsid w:val="000169A3"/>
    <w:rsid w:val="00016D07"/>
    <w:rsid w:val="00020157"/>
    <w:rsid w:val="00024D08"/>
    <w:rsid w:val="000269C5"/>
    <w:rsid w:val="00031B0C"/>
    <w:rsid w:val="0003248E"/>
    <w:rsid w:val="00033C8F"/>
    <w:rsid w:val="000412EA"/>
    <w:rsid w:val="00041F55"/>
    <w:rsid w:val="00045513"/>
    <w:rsid w:val="00045F70"/>
    <w:rsid w:val="000461C8"/>
    <w:rsid w:val="00046EFD"/>
    <w:rsid w:val="00047D37"/>
    <w:rsid w:val="0005250E"/>
    <w:rsid w:val="000545F5"/>
    <w:rsid w:val="00054E90"/>
    <w:rsid w:val="0005524A"/>
    <w:rsid w:val="00056BB0"/>
    <w:rsid w:val="00061BDE"/>
    <w:rsid w:val="000620AB"/>
    <w:rsid w:val="000620C2"/>
    <w:rsid w:val="00067581"/>
    <w:rsid w:val="00067641"/>
    <w:rsid w:val="000678FC"/>
    <w:rsid w:val="0007007E"/>
    <w:rsid w:val="00070D43"/>
    <w:rsid w:val="0007320D"/>
    <w:rsid w:val="00076302"/>
    <w:rsid w:val="000772CB"/>
    <w:rsid w:val="000772F7"/>
    <w:rsid w:val="00081439"/>
    <w:rsid w:val="00081F14"/>
    <w:rsid w:val="00083469"/>
    <w:rsid w:val="0008384A"/>
    <w:rsid w:val="0008390F"/>
    <w:rsid w:val="000849E3"/>
    <w:rsid w:val="00084E3D"/>
    <w:rsid w:val="00085189"/>
    <w:rsid w:val="0009007C"/>
    <w:rsid w:val="000901FB"/>
    <w:rsid w:val="000917C7"/>
    <w:rsid w:val="00091BDA"/>
    <w:rsid w:val="000932BD"/>
    <w:rsid w:val="00095389"/>
    <w:rsid w:val="000958CC"/>
    <w:rsid w:val="000969A2"/>
    <w:rsid w:val="00097AAC"/>
    <w:rsid w:val="000A051C"/>
    <w:rsid w:val="000A26A2"/>
    <w:rsid w:val="000A2B06"/>
    <w:rsid w:val="000A2FFB"/>
    <w:rsid w:val="000A67DD"/>
    <w:rsid w:val="000B0E62"/>
    <w:rsid w:val="000B3EAE"/>
    <w:rsid w:val="000B4258"/>
    <w:rsid w:val="000B4A53"/>
    <w:rsid w:val="000C326A"/>
    <w:rsid w:val="000C4960"/>
    <w:rsid w:val="000C4B9B"/>
    <w:rsid w:val="000C56E6"/>
    <w:rsid w:val="000D08EC"/>
    <w:rsid w:val="000D116C"/>
    <w:rsid w:val="000D2265"/>
    <w:rsid w:val="000D2442"/>
    <w:rsid w:val="000D258B"/>
    <w:rsid w:val="000D3EE0"/>
    <w:rsid w:val="000D48A1"/>
    <w:rsid w:val="000D6E8E"/>
    <w:rsid w:val="000E0259"/>
    <w:rsid w:val="000E2790"/>
    <w:rsid w:val="000E3CD1"/>
    <w:rsid w:val="000F1432"/>
    <w:rsid w:val="000F2836"/>
    <w:rsid w:val="000F2F70"/>
    <w:rsid w:val="000F7427"/>
    <w:rsid w:val="00100B65"/>
    <w:rsid w:val="00101F90"/>
    <w:rsid w:val="0010333F"/>
    <w:rsid w:val="00104918"/>
    <w:rsid w:val="00107F92"/>
    <w:rsid w:val="001124C6"/>
    <w:rsid w:val="00114BF1"/>
    <w:rsid w:val="00114DE8"/>
    <w:rsid w:val="0011505E"/>
    <w:rsid w:val="001160AF"/>
    <w:rsid w:val="00116D1F"/>
    <w:rsid w:val="0011737F"/>
    <w:rsid w:val="00127B2B"/>
    <w:rsid w:val="00127C5F"/>
    <w:rsid w:val="00130362"/>
    <w:rsid w:val="0013053C"/>
    <w:rsid w:val="00130627"/>
    <w:rsid w:val="0013079A"/>
    <w:rsid w:val="0013296B"/>
    <w:rsid w:val="00132C63"/>
    <w:rsid w:val="001336EE"/>
    <w:rsid w:val="00135C0D"/>
    <w:rsid w:val="00136E18"/>
    <w:rsid w:val="00137274"/>
    <w:rsid w:val="00137B78"/>
    <w:rsid w:val="00140AB5"/>
    <w:rsid w:val="001410FA"/>
    <w:rsid w:val="0014433E"/>
    <w:rsid w:val="00145CA0"/>
    <w:rsid w:val="001460DB"/>
    <w:rsid w:val="00147C3D"/>
    <w:rsid w:val="00150CA2"/>
    <w:rsid w:val="001535BF"/>
    <w:rsid w:val="00154516"/>
    <w:rsid w:val="00163F0F"/>
    <w:rsid w:val="00166C47"/>
    <w:rsid w:val="00167452"/>
    <w:rsid w:val="00167D8A"/>
    <w:rsid w:val="00170551"/>
    <w:rsid w:val="00170660"/>
    <w:rsid w:val="00170813"/>
    <w:rsid w:val="00172223"/>
    <w:rsid w:val="00173A70"/>
    <w:rsid w:val="001754C7"/>
    <w:rsid w:val="00175B48"/>
    <w:rsid w:val="00175BDE"/>
    <w:rsid w:val="00175C9A"/>
    <w:rsid w:val="00181C6A"/>
    <w:rsid w:val="001826E2"/>
    <w:rsid w:val="00182F0D"/>
    <w:rsid w:val="00184495"/>
    <w:rsid w:val="00185CE8"/>
    <w:rsid w:val="00190C7D"/>
    <w:rsid w:val="00191581"/>
    <w:rsid w:val="00191F78"/>
    <w:rsid w:val="001939FC"/>
    <w:rsid w:val="00195BA6"/>
    <w:rsid w:val="00196E64"/>
    <w:rsid w:val="00196F7C"/>
    <w:rsid w:val="00197B55"/>
    <w:rsid w:val="001A305A"/>
    <w:rsid w:val="001A3764"/>
    <w:rsid w:val="001A482A"/>
    <w:rsid w:val="001A5507"/>
    <w:rsid w:val="001A7BF6"/>
    <w:rsid w:val="001B10AC"/>
    <w:rsid w:val="001B5C82"/>
    <w:rsid w:val="001B6E89"/>
    <w:rsid w:val="001B75F7"/>
    <w:rsid w:val="001C10C6"/>
    <w:rsid w:val="001C12F3"/>
    <w:rsid w:val="001C1670"/>
    <w:rsid w:val="001C1CFD"/>
    <w:rsid w:val="001C2DCA"/>
    <w:rsid w:val="001C33AC"/>
    <w:rsid w:val="001C5C8B"/>
    <w:rsid w:val="001C610F"/>
    <w:rsid w:val="001C62E6"/>
    <w:rsid w:val="001C66D9"/>
    <w:rsid w:val="001C6D56"/>
    <w:rsid w:val="001D1259"/>
    <w:rsid w:val="001D2135"/>
    <w:rsid w:val="001D2EBC"/>
    <w:rsid w:val="001D311C"/>
    <w:rsid w:val="001D3E60"/>
    <w:rsid w:val="001D51EC"/>
    <w:rsid w:val="001D5527"/>
    <w:rsid w:val="001D5BD0"/>
    <w:rsid w:val="001D6EAB"/>
    <w:rsid w:val="001E1371"/>
    <w:rsid w:val="001E2AF7"/>
    <w:rsid w:val="001E2CD7"/>
    <w:rsid w:val="001E5307"/>
    <w:rsid w:val="001E6C86"/>
    <w:rsid w:val="001E6FDB"/>
    <w:rsid w:val="001F35A4"/>
    <w:rsid w:val="001F4349"/>
    <w:rsid w:val="001F4CF4"/>
    <w:rsid w:val="001F5455"/>
    <w:rsid w:val="001F64B8"/>
    <w:rsid w:val="001F6BFA"/>
    <w:rsid w:val="001F6E52"/>
    <w:rsid w:val="00200A9E"/>
    <w:rsid w:val="00200BB0"/>
    <w:rsid w:val="00203329"/>
    <w:rsid w:val="00203CCD"/>
    <w:rsid w:val="0020482E"/>
    <w:rsid w:val="0021284E"/>
    <w:rsid w:val="00212EEA"/>
    <w:rsid w:val="00212F83"/>
    <w:rsid w:val="00213F8D"/>
    <w:rsid w:val="0021406E"/>
    <w:rsid w:val="0021413A"/>
    <w:rsid w:val="0021483C"/>
    <w:rsid w:val="00214B9D"/>
    <w:rsid w:val="00215021"/>
    <w:rsid w:val="00215599"/>
    <w:rsid w:val="00217BED"/>
    <w:rsid w:val="00220511"/>
    <w:rsid w:val="002220AC"/>
    <w:rsid w:val="002229FD"/>
    <w:rsid w:val="002243AF"/>
    <w:rsid w:val="00225862"/>
    <w:rsid w:val="00225AC2"/>
    <w:rsid w:val="002267DF"/>
    <w:rsid w:val="00227EBE"/>
    <w:rsid w:val="0023049B"/>
    <w:rsid w:val="00231729"/>
    <w:rsid w:val="00232A8A"/>
    <w:rsid w:val="00233128"/>
    <w:rsid w:val="002337E5"/>
    <w:rsid w:val="00234AA2"/>
    <w:rsid w:val="00236743"/>
    <w:rsid w:val="00240A24"/>
    <w:rsid w:val="00242C4C"/>
    <w:rsid w:val="002458A4"/>
    <w:rsid w:val="00246A4C"/>
    <w:rsid w:val="00247F1B"/>
    <w:rsid w:val="00250F26"/>
    <w:rsid w:val="002518B5"/>
    <w:rsid w:val="002525C9"/>
    <w:rsid w:val="00255063"/>
    <w:rsid w:val="00255EEA"/>
    <w:rsid w:val="00256F36"/>
    <w:rsid w:val="00257C21"/>
    <w:rsid w:val="00261143"/>
    <w:rsid w:val="00262FFE"/>
    <w:rsid w:val="00263573"/>
    <w:rsid w:val="002635DC"/>
    <w:rsid w:val="002650E2"/>
    <w:rsid w:val="00273E8C"/>
    <w:rsid w:val="002764F3"/>
    <w:rsid w:val="00276D60"/>
    <w:rsid w:val="00276E00"/>
    <w:rsid w:val="00280C96"/>
    <w:rsid w:val="00280E43"/>
    <w:rsid w:val="002818F7"/>
    <w:rsid w:val="0028438C"/>
    <w:rsid w:val="00286028"/>
    <w:rsid w:val="00294D75"/>
    <w:rsid w:val="00294F92"/>
    <w:rsid w:val="00297FCE"/>
    <w:rsid w:val="002A104B"/>
    <w:rsid w:val="002A40A1"/>
    <w:rsid w:val="002A451A"/>
    <w:rsid w:val="002A46EB"/>
    <w:rsid w:val="002A626A"/>
    <w:rsid w:val="002A7133"/>
    <w:rsid w:val="002A758F"/>
    <w:rsid w:val="002A7FE9"/>
    <w:rsid w:val="002B141E"/>
    <w:rsid w:val="002B14D3"/>
    <w:rsid w:val="002B350D"/>
    <w:rsid w:val="002B47B0"/>
    <w:rsid w:val="002B6C6F"/>
    <w:rsid w:val="002B7029"/>
    <w:rsid w:val="002B7816"/>
    <w:rsid w:val="002C1E24"/>
    <w:rsid w:val="002C276E"/>
    <w:rsid w:val="002C407F"/>
    <w:rsid w:val="002C7813"/>
    <w:rsid w:val="002D0893"/>
    <w:rsid w:val="002D1AF4"/>
    <w:rsid w:val="002D50EC"/>
    <w:rsid w:val="002D68B2"/>
    <w:rsid w:val="002D6BD3"/>
    <w:rsid w:val="002D73E6"/>
    <w:rsid w:val="002D79F0"/>
    <w:rsid w:val="002E09CB"/>
    <w:rsid w:val="002E1810"/>
    <w:rsid w:val="002E378C"/>
    <w:rsid w:val="002E4239"/>
    <w:rsid w:val="002E6BE2"/>
    <w:rsid w:val="002E7AC9"/>
    <w:rsid w:val="002F09C2"/>
    <w:rsid w:val="002F209F"/>
    <w:rsid w:val="002F273E"/>
    <w:rsid w:val="002F4051"/>
    <w:rsid w:val="002F4F9E"/>
    <w:rsid w:val="003039A0"/>
    <w:rsid w:val="00304337"/>
    <w:rsid w:val="003052DA"/>
    <w:rsid w:val="00305478"/>
    <w:rsid w:val="00305922"/>
    <w:rsid w:val="00305A89"/>
    <w:rsid w:val="00305F50"/>
    <w:rsid w:val="00306060"/>
    <w:rsid w:val="00307A66"/>
    <w:rsid w:val="00310AD4"/>
    <w:rsid w:val="003129C1"/>
    <w:rsid w:val="00313A90"/>
    <w:rsid w:val="00314829"/>
    <w:rsid w:val="00314C76"/>
    <w:rsid w:val="003151B4"/>
    <w:rsid w:val="003160D9"/>
    <w:rsid w:val="00316947"/>
    <w:rsid w:val="00322BF5"/>
    <w:rsid w:val="0032331F"/>
    <w:rsid w:val="0032539E"/>
    <w:rsid w:val="003254B9"/>
    <w:rsid w:val="003313B5"/>
    <w:rsid w:val="0033180E"/>
    <w:rsid w:val="00333354"/>
    <w:rsid w:val="00334163"/>
    <w:rsid w:val="0033425C"/>
    <w:rsid w:val="00335256"/>
    <w:rsid w:val="00341E4B"/>
    <w:rsid w:val="00342D15"/>
    <w:rsid w:val="00343BE3"/>
    <w:rsid w:val="0034454A"/>
    <w:rsid w:val="00346775"/>
    <w:rsid w:val="0035017D"/>
    <w:rsid w:val="00353172"/>
    <w:rsid w:val="00355E54"/>
    <w:rsid w:val="0035774D"/>
    <w:rsid w:val="00361C3B"/>
    <w:rsid w:val="00363FA1"/>
    <w:rsid w:val="00365E4E"/>
    <w:rsid w:val="00367440"/>
    <w:rsid w:val="00371495"/>
    <w:rsid w:val="00371691"/>
    <w:rsid w:val="003722E6"/>
    <w:rsid w:val="00375210"/>
    <w:rsid w:val="003759C7"/>
    <w:rsid w:val="00376525"/>
    <w:rsid w:val="003774C4"/>
    <w:rsid w:val="00382E2E"/>
    <w:rsid w:val="00384501"/>
    <w:rsid w:val="00386DB1"/>
    <w:rsid w:val="003879B5"/>
    <w:rsid w:val="00387CDA"/>
    <w:rsid w:val="003909D6"/>
    <w:rsid w:val="003918F6"/>
    <w:rsid w:val="003924AB"/>
    <w:rsid w:val="00392D91"/>
    <w:rsid w:val="00394E20"/>
    <w:rsid w:val="00395E0A"/>
    <w:rsid w:val="003A2B4C"/>
    <w:rsid w:val="003A450C"/>
    <w:rsid w:val="003A4CE6"/>
    <w:rsid w:val="003A5694"/>
    <w:rsid w:val="003A7A17"/>
    <w:rsid w:val="003B0F07"/>
    <w:rsid w:val="003B14A9"/>
    <w:rsid w:val="003B14BF"/>
    <w:rsid w:val="003B15AD"/>
    <w:rsid w:val="003B6A55"/>
    <w:rsid w:val="003C2391"/>
    <w:rsid w:val="003C2D91"/>
    <w:rsid w:val="003C6BA8"/>
    <w:rsid w:val="003D1AFF"/>
    <w:rsid w:val="003D1BA1"/>
    <w:rsid w:val="003D5FC1"/>
    <w:rsid w:val="003D6496"/>
    <w:rsid w:val="003D64D6"/>
    <w:rsid w:val="003E06C7"/>
    <w:rsid w:val="003E0B3E"/>
    <w:rsid w:val="003E290A"/>
    <w:rsid w:val="003E29BD"/>
    <w:rsid w:val="003E2E9C"/>
    <w:rsid w:val="003E4780"/>
    <w:rsid w:val="003E4EFB"/>
    <w:rsid w:val="003E4F31"/>
    <w:rsid w:val="003E5502"/>
    <w:rsid w:val="003E57EC"/>
    <w:rsid w:val="003E6275"/>
    <w:rsid w:val="003F207F"/>
    <w:rsid w:val="003F2304"/>
    <w:rsid w:val="003F2B0B"/>
    <w:rsid w:val="003F3DF5"/>
    <w:rsid w:val="00400B03"/>
    <w:rsid w:val="00402233"/>
    <w:rsid w:val="0040358E"/>
    <w:rsid w:val="00403B5E"/>
    <w:rsid w:val="004040C5"/>
    <w:rsid w:val="00406AB4"/>
    <w:rsid w:val="00406D7E"/>
    <w:rsid w:val="00410750"/>
    <w:rsid w:val="00410D2E"/>
    <w:rsid w:val="004161B0"/>
    <w:rsid w:val="00416FF5"/>
    <w:rsid w:val="00417487"/>
    <w:rsid w:val="00420399"/>
    <w:rsid w:val="004213B8"/>
    <w:rsid w:val="004225E1"/>
    <w:rsid w:val="0042295E"/>
    <w:rsid w:val="0042417D"/>
    <w:rsid w:val="004306CF"/>
    <w:rsid w:val="00431757"/>
    <w:rsid w:val="00434FFB"/>
    <w:rsid w:val="00435A6A"/>
    <w:rsid w:val="004372DC"/>
    <w:rsid w:val="00437468"/>
    <w:rsid w:val="00437E79"/>
    <w:rsid w:val="00440644"/>
    <w:rsid w:val="0044108C"/>
    <w:rsid w:val="0044428E"/>
    <w:rsid w:val="00445E3A"/>
    <w:rsid w:val="00453AFD"/>
    <w:rsid w:val="004564F1"/>
    <w:rsid w:val="0046153F"/>
    <w:rsid w:val="00461704"/>
    <w:rsid w:val="00463880"/>
    <w:rsid w:val="00464B2A"/>
    <w:rsid w:val="004659F6"/>
    <w:rsid w:val="004704CE"/>
    <w:rsid w:val="0047273E"/>
    <w:rsid w:val="00473082"/>
    <w:rsid w:val="0047310A"/>
    <w:rsid w:val="00476D48"/>
    <w:rsid w:val="00477061"/>
    <w:rsid w:val="0048297F"/>
    <w:rsid w:val="00482AF2"/>
    <w:rsid w:val="00483FBE"/>
    <w:rsid w:val="00487674"/>
    <w:rsid w:val="00490C2B"/>
    <w:rsid w:val="0049295D"/>
    <w:rsid w:val="0049306B"/>
    <w:rsid w:val="004A3514"/>
    <w:rsid w:val="004A5203"/>
    <w:rsid w:val="004A78A6"/>
    <w:rsid w:val="004B05BB"/>
    <w:rsid w:val="004B3B89"/>
    <w:rsid w:val="004B611B"/>
    <w:rsid w:val="004B6172"/>
    <w:rsid w:val="004B7AD2"/>
    <w:rsid w:val="004C0507"/>
    <w:rsid w:val="004C2C75"/>
    <w:rsid w:val="004C3C41"/>
    <w:rsid w:val="004C4ABA"/>
    <w:rsid w:val="004C51A0"/>
    <w:rsid w:val="004C5D95"/>
    <w:rsid w:val="004C6779"/>
    <w:rsid w:val="004C6F56"/>
    <w:rsid w:val="004C76A5"/>
    <w:rsid w:val="004D00E0"/>
    <w:rsid w:val="004D2B19"/>
    <w:rsid w:val="004D2C76"/>
    <w:rsid w:val="004D3155"/>
    <w:rsid w:val="004D38DF"/>
    <w:rsid w:val="004D39AE"/>
    <w:rsid w:val="004D3E2F"/>
    <w:rsid w:val="004D4BDD"/>
    <w:rsid w:val="004D6F0B"/>
    <w:rsid w:val="004E0F1B"/>
    <w:rsid w:val="004E2E62"/>
    <w:rsid w:val="004E319E"/>
    <w:rsid w:val="004E5052"/>
    <w:rsid w:val="004E5376"/>
    <w:rsid w:val="004E5B86"/>
    <w:rsid w:val="004E6716"/>
    <w:rsid w:val="004F26ED"/>
    <w:rsid w:val="004F2A5E"/>
    <w:rsid w:val="004F43FF"/>
    <w:rsid w:val="004F5DBD"/>
    <w:rsid w:val="004F648B"/>
    <w:rsid w:val="00500785"/>
    <w:rsid w:val="00500972"/>
    <w:rsid w:val="005020DE"/>
    <w:rsid w:val="00502226"/>
    <w:rsid w:val="00504229"/>
    <w:rsid w:val="005052F1"/>
    <w:rsid w:val="005054F2"/>
    <w:rsid w:val="00507CB7"/>
    <w:rsid w:val="005108FF"/>
    <w:rsid w:val="00511AA3"/>
    <w:rsid w:val="00516080"/>
    <w:rsid w:val="00522489"/>
    <w:rsid w:val="005246D5"/>
    <w:rsid w:val="005314E6"/>
    <w:rsid w:val="00531884"/>
    <w:rsid w:val="0053247F"/>
    <w:rsid w:val="0053429E"/>
    <w:rsid w:val="005368AA"/>
    <w:rsid w:val="0054369B"/>
    <w:rsid w:val="005461DE"/>
    <w:rsid w:val="00551A0B"/>
    <w:rsid w:val="00553677"/>
    <w:rsid w:val="00553CCA"/>
    <w:rsid w:val="00555D13"/>
    <w:rsid w:val="00561445"/>
    <w:rsid w:val="00562828"/>
    <w:rsid w:val="00562F13"/>
    <w:rsid w:val="005655C0"/>
    <w:rsid w:val="005669E6"/>
    <w:rsid w:val="005675D7"/>
    <w:rsid w:val="00567B90"/>
    <w:rsid w:val="00567EBB"/>
    <w:rsid w:val="00570147"/>
    <w:rsid w:val="00570FFD"/>
    <w:rsid w:val="005728EF"/>
    <w:rsid w:val="0057338A"/>
    <w:rsid w:val="005778AC"/>
    <w:rsid w:val="0057792D"/>
    <w:rsid w:val="005779ED"/>
    <w:rsid w:val="005964DB"/>
    <w:rsid w:val="005979EC"/>
    <w:rsid w:val="005A09A6"/>
    <w:rsid w:val="005A0F8A"/>
    <w:rsid w:val="005A1F18"/>
    <w:rsid w:val="005A2352"/>
    <w:rsid w:val="005A23C8"/>
    <w:rsid w:val="005A2730"/>
    <w:rsid w:val="005A4B05"/>
    <w:rsid w:val="005A565D"/>
    <w:rsid w:val="005A6073"/>
    <w:rsid w:val="005A7020"/>
    <w:rsid w:val="005B06AB"/>
    <w:rsid w:val="005B1C5D"/>
    <w:rsid w:val="005B411D"/>
    <w:rsid w:val="005B5F26"/>
    <w:rsid w:val="005C022A"/>
    <w:rsid w:val="005C08C7"/>
    <w:rsid w:val="005C2A0C"/>
    <w:rsid w:val="005C4377"/>
    <w:rsid w:val="005C578E"/>
    <w:rsid w:val="005C6100"/>
    <w:rsid w:val="005C67B7"/>
    <w:rsid w:val="005C6B12"/>
    <w:rsid w:val="005D0F03"/>
    <w:rsid w:val="005D204D"/>
    <w:rsid w:val="005D2053"/>
    <w:rsid w:val="005D7D71"/>
    <w:rsid w:val="005E0461"/>
    <w:rsid w:val="005E444F"/>
    <w:rsid w:val="005E460B"/>
    <w:rsid w:val="005E6117"/>
    <w:rsid w:val="005E650D"/>
    <w:rsid w:val="005F1F84"/>
    <w:rsid w:val="005F4991"/>
    <w:rsid w:val="005F6195"/>
    <w:rsid w:val="005F62B3"/>
    <w:rsid w:val="005F6782"/>
    <w:rsid w:val="006003A0"/>
    <w:rsid w:val="0060110A"/>
    <w:rsid w:val="006011A5"/>
    <w:rsid w:val="00602F62"/>
    <w:rsid w:val="00603DE6"/>
    <w:rsid w:val="006043F1"/>
    <w:rsid w:val="006073FE"/>
    <w:rsid w:val="00610ED4"/>
    <w:rsid w:val="00613E90"/>
    <w:rsid w:val="006171B5"/>
    <w:rsid w:val="00620FF4"/>
    <w:rsid w:val="00622C01"/>
    <w:rsid w:val="00622C10"/>
    <w:rsid w:val="0062452E"/>
    <w:rsid w:val="00624EAE"/>
    <w:rsid w:val="00625C98"/>
    <w:rsid w:val="00625CFB"/>
    <w:rsid w:val="0063140A"/>
    <w:rsid w:val="00633E8F"/>
    <w:rsid w:val="00636014"/>
    <w:rsid w:val="00637DCF"/>
    <w:rsid w:val="0064048A"/>
    <w:rsid w:val="00644E81"/>
    <w:rsid w:val="00645E2B"/>
    <w:rsid w:val="00647713"/>
    <w:rsid w:val="006537D9"/>
    <w:rsid w:val="00654D0D"/>
    <w:rsid w:val="00656E7D"/>
    <w:rsid w:val="006576EC"/>
    <w:rsid w:val="00662C63"/>
    <w:rsid w:val="00663956"/>
    <w:rsid w:val="006655BD"/>
    <w:rsid w:val="00666C4D"/>
    <w:rsid w:val="00667A95"/>
    <w:rsid w:val="00671036"/>
    <w:rsid w:val="00671F0B"/>
    <w:rsid w:val="00672FCE"/>
    <w:rsid w:val="006740C5"/>
    <w:rsid w:val="00675003"/>
    <w:rsid w:val="00675066"/>
    <w:rsid w:val="006754AE"/>
    <w:rsid w:val="00676C3F"/>
    <w:rsid w:val="006804B5"/>
    <w:rsid w:val="00684023"/>
    <w:rsid w:val="0068474F"/>
    <w:rsid w:val="00684E21"/>
    <w:rsid w:val="006852CA"/>
    <w:rsid w:val="00686D2D"/>
    <w:rsid w:val="00690EA9"/>
    <w:rsid w:val="00691314"/>
    <w:rsid w:val="00691E20"/>
    <w:rsid w:val="00693B95"/>
    <w:rsid w:val="00693C1D"/>
    <w:rsid w:val="00697269"/>
    <w:rsid w:val="00697CBD"/>
    <w:rsid w:val="006A1112"/>
    <w:rsid w:val="006A178D"/>
    <w:rsid w:val="006A18F5"/>
    <w:rsid w:val="006A20DA"/>
    <w:rsid w:val="006A3C0E"/>
    <w:rsid w:val="006A634F"/>
    <w:rsid w:val="006A6D59"/>
    <w:rsid w:val="006A7613"/>
    <w:rsid w:val="006A7691"/>
    <w:rsid w:val="006B2CC6"/>
    <w:rsid w:val="006B3473"/>
    <w:rsid w:val="006B4808"/>
    <w:rsid w:val="006B4F30"/>
    <w:rsid w:val="006B5470"/>
    <w:rsid w:val="006B754E"/>
    <w:rsid w:val="006B7FC9"/>
    <w:rsid w:val="006C4460"/>
    <w:rsid w:val="006D183E"/>
    <w:rsid w:val="006D2B8F"/>
    <w:rsid w:val="006D5EA7"/>
    <w:rsid w:val="006E028D"/>
    <w:rsid w:val="006E3FAC"/>
    <w:rsid w:val="006E5375"/>
    <w:rsid w:val="006F1166"/>
    <w:rsid w:val="006F423D"/>
    <w:rsid w:val="006F48BC"/>
    <w:rsid w:val="006F4F49"/>
    <w:rsid w:val="006F5609"/>
    <w:rsid w:val="006F65FB"/>
    <w:rsid w:val="00705AFE"/>
    <w:rsid w:val="00705E1D"/>
    <w:rsid w:val="007067E4"/>
    <w:rsid w:val="00707ADC"/>
    <w:rsid w:val="00710248"/>
    <w:rsid w:val="00713B84"/>
    <w:rsid w:val="00714C7E"/>
    <w:rsid w:val="00714EB9"/>
    <w:rsid w:val="00715866"/>
    <w:rsid w:val="00721ED8"/>
    <w:rsid w:val="00722837"/>
    <w:rsid w:val="00723436"/>
    <w:rsid w:val="00724400"/>
    <w:rsid w:val="007271DC"/>
    <w:rsid w:val="00727E5D"/>
    <w:rsid w:val="00730400"/>
    <w:rsid w:val="0073049E"/>
    <w:rsid w:val="007304C6"/>
    <w:rsid w:val="00730520"/>
    <w:rsid w:val="0073206C"/>
    <w:rsid w:val="00732C78"/>
    <w:rsid w:val="007355F6"/>
    <w:rsid w:val="00741835"/>
    <w:rsid w:val="00742537"/>
    <w:rsid w:val="00744F0D"/>
    <w:rsid w:val="00745E0D"/>
    <w:rsid w:val="007472A1"/>
    <w:rsid w:val="00747CD4"/>
    <w:rsid w:val="00747D4D"/>
    <w:rsid w:val="007522A0"/>
    <w:rsid w:val="00752392"/>
    <w:rsid w:val="0075322C"/>
    <w:rsid w:val="00757CA5"/>
    <w:rsid w:val="00760E7D"/>
    <w:rsid w:val="0076320B"/>
    <w:rsid w:val="00763416"/>
    <w:rsid w:val="00764C50"/>
    <w:rsid w:val="00765984"/>
    <w:rsid w:val="0077274E"/>
    <w:rsid w:val="007731EC"/>
    <w:rsid w:val="0077351D"/>
    <w:rsid w:val="00773D46"/>
    <w:rsid w:val="00774734"/>
    <w:rsid w:val="007748A7"/>
    <w:rsid w:val="00774E54"/>
    <w:rsid w:val="00776D33"/>
    <w:rsid w:val="00777BF2"/>
    <w:rsid w:val="007808DF"/>
    <w:rsid w:val="007823E2"/>
    <w:rsid w:val="00782FCA"/>
    <w:rsid w:val="007847B0"/>
    <w:rsid w:val="007850F0"/>
    <w:rsid w:val="00785F8A"/>
    <w:rsid w:val="0078633A"/>
    <w:rsid w:val="00786659"/>
    <w:rsid w:val="00795514"/>
    <w:rsid w:val="00796DF0"/>
    <w:rsid w:val="007A01B4"/>
    <w:rsid w:val="007A2D2E"/>
    <w:rsid w:val="007A2F79"/>
    <w:rsid w:val="007A4098"/>
    <w:rsid w:val="007A61E5"/>
    <w:rsid w:val="007B1D4C"/>
    <w:rsid w:val="007C0780"/>
    <w:rsid w:val="007C1522"/>
    <w:rsid w:val="007C271C"/>
    <w:rsid w:val="007C385C"/>
    <w:rsid w:val="007C608A"/>
    <w:rsid w:val="007C63BA"/>
    <w:rsid w:val="007C6AC3"/>
    <w:rsid w:val="007D1B50"/>
    <w:rsid w:val="007D37CB"/>
    <w:rsid w:val="007D48FC"/>
    <w:rsid w:val="007D55A9"/>
    <w:rsid w:val="007D6481"/>
    <w:rsid w:val="007D78AA"/>
    <w:rsid w:val="007E03CD"/>
    <w:rsid w:val="007E1902"/>
    <w:rsid w:val="007E5EDE"/>
    <w:rsid w:val="007E7C4E"/>
    <w:rsid w:val="007F20F7"/>
    <w:rsid w:val="007F35AF"/>
    <w:rsid w:val="007F377C"/>
    <w:rsid w:val="007F422A"/>
    <w:rsid w:val="007F5B36"/>
    <w:rsid w:val="007F698F"/>
    <w:rsid w:val="007F6B33"/>
    <w:rsid w:val="00806471"/>
    <w:rsid w:val="0081163A"/>
    <w:rsid w:val="00811A8F"/>
    <w:rsid w:val="008156BD"/>
    <w:rsid w:val="00816410"/>
    <w:rsid w:val="008203F0"/>
    <w:rsid w:val="008210A8"/>
    <w:rsid w:val="008242F4"/>
    <w:rsid w:val="008251AC"/>
    <w:rsid w:val="008256F3"/>
    <w:rsid w:val="008274F6"/>
    <w:rsid w:val="0083015E"/>
    <w:rsid w:val="00830820"/>
    <w:rsid w:val="00830B6F"/>
    <w:rsid w:val="008320D5"/>
    <w:rsid w:val="008339A6"/>
    <w:rsid w:val="008347AA"/>
    <w:rsid w:val="00835368"/>
    <w:rsid w:val="0084109D"/>
    <w:rsid w:val="00841733"/>
    <w:rsid w:val="00845080"/>
    <w:rsid w:val="00847858"/>
    <w:rsid w:val="0085241E"/>
    <w:rsid w:val="0085291D"/>
    <w:rsid w:val="0085399F"/>
    <w:rsid w:val="00854B32"/>
    <w:rsid w:val="00855580"/>
    <w:rsid w:val="00861E0F"/>
    <w:rsid w:val="008650C8"/>
    <w:rsid w:val="0087187C"/>
    <w:rsid w:val="0087204F"/>
    <w:rsid w:val="008735CF"/>
    <w:rsid w:val="0087376F"/>
    <w:rsid w:val="008765A6"/>
    <w:rsid w:val="00881BDE"/>
    <w:rsid w:val="0088442A"/>
    <w:rsid w:val="00884EB5"/>
    <w:rsid w:val="008856A5"/>
    <w:rsid w:val="00886635"/>
    <w:rsid w:val="00887207"/>
    <w:rsid w:val="00887367"/>
    <w:rsid w:val="00892AA0"/>
    <w:rsid w:val="0089424E"/>
    <w:rsid w:val="00895160"/>
    <w:rsid w:val="00895EB2"/>
    <w:rsid w:val="008963F9"/>
    <w:rsid w:val="00896E59"/>
    <w:rsid w:val="008A0BB5"/>
    <w:rsid w:val="008A3949"/>
    <w:rsid w:val="008B089A"/>
    <w:rsid w:val="008B27EC"/>
    <w:rsid w:val="008B313F"/>
    <w:rsid w:val="008B3535"/>
    <w:rsid w:val="008B38C1"/>
    <w:rsid w:val="008B5883"/>
    <w:rsid w:val="008B72DA"/>
    <w:rsid w:val="008C0BD5"/>
    <w:rsid w:val="008C19F4"/>
    <w:rsid w:val="008C41C7"/>
    <w:rsid w:val="008C4958"/>
    <w:rsid w:val="008C573B"/>
    <w:rsid w:val="008C74D0"/>
    <w:rsid w:val="008D048B"/>
    <w:rsid w:val="008D10BA"/>
    <w:rsid w:val="008D1815"/>
    <w:rsid w:val="008D30FF"/>
    <w:rsid w:val="008D4F11"/>
    <w:rsid w:val="008D52C0"/>
    <w:rsid w:val="008D5A24"/>
    <w:rsid w:val="008D5FAF"/>
    <w:rsid w:val="008E33F7"/>
    <w:rsid w:val="008E3A98"/>
    <w:rsid w:val="008E5248"/>
    <w:rsid w:val="008E7BF1"/>
    <w:rsid w:val="008F5CDD"/>
    <w:rsid w:val="008F60E2"/>
    <w:rsid w:val="008F7D13"/>
    <w:rsid w:val="008F7FFB"/>
    <w:rsid w:val="0090146B"/>
    <w:rsid w:val="009028C6"/>
    <w:rsid w:val="0090320A"/>
    <w:rsid w:val="00903676"/>
    <w:rsid w:val="009037A2"/>
    <w:rsid w:val="00904AB0"/>
    <w:rsid w:val="0090511C"/>
    <w:rsid w:val="009103FF"/>
    <w:rsid w:val="00910DA4"/>
    <w:rsid w:val="00910E4E"/>
    <w:rsid w:val="00911167"/>
    <w:rsid w:val="009149CA"/>
    <w:rsid w:val="009154A6"/>
    <w:rsid w:val="0092098A"/>
    <w:rsid w:val="0092350F"/>
    <w:rsid w:val="00923C65"/>
    <w:rsid w:val="00923C69"/>
    <w:rsid w:val="00924D9D"/>
    <w:rsid w:val="0092505B"/>
    <w:rsid w:val="00926BD1"/>
    <w:rsid w:val="00927DF8"/>
    <w:rsid w:val="00927F3B"/>
    <w:rsid w:val="009325BF"/>
    <w:rsid w:val="00934141"/>
    <w:rsid w:val="0093714A"/>
    <w:rsid w:val="00937441"/>
    <w:rsid w:val="00937693"/>
    <w:rsid w:val="00937719"/>
    <w:rsid w:val="00944A9D"/>
    <w:rsid w:val="00944C3F"/>
    <w:rsid w:val="00945982"/>
    <w:rsid w:val="009474FE"/>
    <w:rsid w:val="00950BF4"/>
    <w:rsid w:val="00954ACA"/>
    <w:rsid w:val="00957727"/>
    <w:rsid w:val="00961202"/>
    <w:rsid w:val="00964BC7"/>
    <w:rsid w:val="00966C74"/>
    <w:rsid w:val="00966E02"/>
    <w:rsid w:val="00973BC0"/>
    <w:rsid w:val="00974A5E"/>
    <w:rsid w:val="00976F79"/>
    <w:rsid w:val="009778D5"/>
    <w:rsid w:val="00980625"/>
    <w:rsid w:val="00980707"/>
    <w:rsid w:val="009825F8"/>
    <w:rsid w:val="00983A0B"/>
    <w:rsid w:val="009842D9"/>
    <w:rsid w:val="0098481F"/>
    <w:rsid w:val="0098518D"/>
    <w:rsid w:val="009858A8"/>
    <w:rsid w:val="0098591A"/>
    <w:rsid w:val="00991D94"/>
    <w:rsid w:val="00994846"/>
    <w:rsid w:val="00997302"/>
    <w:rsid w:val="009A05B0"/>
    <w:rsid w:val="009A3E36"/>
    <w:rsid w:val="009A4308"/>
    <w:rsid w:val="009A656C"/>
    <w:rsid w:val="009B0463"/>
    <w:rsid w:val="009B0A52"/>
    <w:rsid w:val="009B0E91"/>
    <w:rsid w:val="009B1264"/>
    <w:rsid w:val="009B2711"/>
    <w:rsid w:val="009B59F8"/>
    <w:rsid w:val="009B5E7E"/>
    <w:rsid w:val="009C05ED"/>
    <w:rsid w:val="009C49B2"/>
    <w:rsid w:val="009C51A8"/>
    <w:rsid w:val="009C53FB"/>
    <w:rsid w:val="009C5719"/>
    <w:rsid w:val="009C6997"/>
    <w:rsid w:val="009D2D00"/>
    <w:rsid w:val="009D2FF8"/>
    <w:rsid w:val="009D357D"/>
    <w:rsid w:val="009D5433"/>
    <w:rsid w:val="009D60C1"/>
    <w:rsid w:val="009D6546"/>
    <w:rsid w:val="009D7A22"/>
    <w:rsid w:val="009E095D"/>
    <w:rsid w:val="009E15E7"/>
    <w:rsid w:val="009E222F"/>
    <w:rsid w:val="009E4F35"/>
    <w:rsid w:val="009E6403"/>
    <w:rsid w:val="009E79A5"/>
    <w:rsid w:val="009E7BB3"/>
    <w:rsid w:val="009F1266"/>
    <w:rsid w:val="009F24CC"/>
    <w:rsid w:val="009F2C88"/>
    <w:rsid w:val="009F6791"/>
    <w:rsid w:val="009F7AD5"/>
    <w:rsid w:val="00A00A2C"/>
    <w:rsid w:val="00A00A5E"/>
    <w:rsid w:val="00A01795"/>
    <w:rsid w:val="00A03EA1"/>
    <w:rsid w:val="00A066BF"/>
    <w:rsid w:val="00A1023F"/>
    <w:rsid w:val="00A1218B"/>
    <w:rsid w:val="00A12CAD"/>
    <w:rsid w:val="00A13BE5"/>
    <w:rsid w:val="00A26058"/>
    <w:rsid w:val="00A27335"/>
    <w:rsid w:val="00A31C82"/>
    <w:rsid w:val="00A32C1C"/>
    <w:rsid w:val="00A41B6E"/>
    <w:rsid w:val="00A424CB"/>
    <w:rsid w:val="00A42E31"/>
    <w:rsid w:val="00A4504C"/>
    <w:rsid w:val="00A4763F"/>
    <w:rsid w:val="00A47EB3"/>
    <w:rsid w:val="00A5397B"/>
    <w:rsid w:val="00A5592B"/>
    <w:rsid w:val="00A61BDF"/>
    <w:rsid w:val="00A61D5E"/>
    <w:rsid w:val="00A62B90"/>
    <w:rsid w:val="00A6302B"/>
    <w:rsid w:val="00A6400F"/>
    <w:rsid w:val="00A64A4C"/>
    <w:rsid w:val="00A650B9"/>
    <w:rsid w:val="00A66644"/>
    <w:rsid w:val="00A704D6"/>
    <w:rsid w:val="00A713D8"/>
    <w:rsid w:val="00A72124"/>
    <w:rsid w:val="00A72B16"/>
    <w:rsid w:val="00A73629"/>
    <w:rsid w:val="00A75839"/>
    <w:rsid w:val="00A80053"/>
    <w:rsid w:val="00A81ED9"/>
    <w:rsid w:val="00A829D4"/>
    <w:rsid w:val="00A83E1D"/>
    <w:rsid w:val="00A84C05"/>
    <w:rsid w:val="00A87A90"/>
    <w:rsid w:val="00A90681"/>
    <w:rsid w:val="00A921AC"/>
    <w:rsid w:val="00A93473"/>
    <w:rsid w:val="00A93797"/>
    <w:rsid w:val="00A9440A"/>
    <w:rsid w:val="00AA039C"/>
    <w:rsid w:val="00AA0C05"/>
    <w:rsid w:val="00AA1D5B"/>
    <w:rsid w:val="00AA25C1"/>
    <w:rsid w:val="00AA4AD2"/>
    <w:rsid w:val="00AA5776"/>
    <w:rsid w:val="00AB0AAB"/>
    <w:rsid w:val="00AB0C10"/>
    <w:rsid w:val="00AB48D3"/>
    <w:rsid w:val="00AB752E"/>
    <w:rsid w:val="00AC10D1"/>
    <w:rsid w:val="00AC2856"/>
    <w:rsid w:val="00AC2E23"/>
    <w:rsid w:val="00AC2FA5"/>
    <w:rsid w:val="00AC5DA1"/>
    <w:rsid w:val="00AC745C"/>
    <w:rsid w:val="00AC7F79"/>
    <w:rsid w:val="00AD2A69"/>
    <w:rsid w:val="00AD3E37"/>
    <w:rsid w:val="00AD6678"/>
    <w:rsid w:val="00AE1198"/>
    <w:rsid w:val="00AE1CD1"/>
    <w:rsid w:val="00AE27CC"/>
    <w:rsid w:val="00AE491F"/>
    <w:rsid w:val="00AF1046"/>
    <w:rsid w:val="00AF43F9"/>
    <w:rsid w:val="00B00C18"/>
    <w:rsid w:val="00B01A44"/>
    <w:rsid w:val="00B022F7"/>
    <w:rsid w:val="00B042AC"/>
    <w:rsid w:val="00B05265"/>
    <w:rsid w:val="00B055DA"/>
    <w:rsid w:val="00B05BAE"/>
    <w:rsid w:val="00B07C6F"/>
    <w:rsid w:val="00B07EEF"/>
    <w:rsid w:val="00B107CB"/>
    <w:rsid w:val="00B1264A"/>
    <w:rsid w:val="00B1337E"/>
    <w:rsid w:val="00B15FB8"/>
    <w:rsid w:val="00B17657"/>
    <w:rsid w:val="00B22111"/>
    <w:rsid w:val="00B23613"/>
    <w:rsid w:val="00B24B86"/>
    <w:rsid w:val="00B25BB1"/>
    <w:rsid w:val="00B267DE"/>
    <w:rsid w:val="00B2692E"/>
    <w:rsid w:val="00B303F0"/>
    <w:rsid w:val="00B30E8F"/>
    <w:rsid w:val="00B33918"/>
    <w:rsid w:val="00B345E9"/>
    <w:rsid w:val="00B34BBB"/>
    <w:rsid w:val="00B35D21"/>
    <w:rsid w:val="00B37490"/>
    <w:rsid w:val="00B377C6"/>
    <w:rsid w:val="00B3782A"/>
    <w:rsid w:val="00B406CB"/>
    <w:rsid w:val="00B415AF"/>
    <w:rsid w:val="00B41671"/>
    <w:rsid w:val="00B44EDA"/>
    <w:rsid w:val="00B45B26"/>
    <w:rsid w:val="00B46314"/>
    <w:rsid w:val="00B50BFD"/>
    <w:rsid w:val="00B515FF"/>
    <w:rsid w:val="00B517BA"/>
    <w:rsid w:val="00B52DE3"/>
    <w:rsid w:val="00B56CE9"/>
    <w:rsid w:val="00B57622"/>
    <w:rsid w:val="00B57C39"/>
    <w:rsid w:val="00B629D5"/>
    <w:rsid w:val="00B629F3"/>
    <w:rsid w:val="00B65EB4"/>
    <w:rsid w:val="00B677F3"/>
    <w:rsid w:val="00B74519"/>
    <w:rsid w:val="00B8167C"/>
    <w:rsid w:val="00B82D06"/>
    <w:rsid w:val="00B852F5"/>
    <w:rsid w:val="00B87BD7"/>
    <w:rsid w:val="00B900D3"/>
    <w:rsid w:val="00B90A9C"/>
    <w:rsid w:val="00B90DB4"/>
    <w:rsid w:val="00B91C9E"/>
    <w:rsid w:val="00B91D01"/>
    <w:rsid w:val="00B92F84"/>
    <w:rsid w:val="00B93B9A"/>
    <w:rsid w:val="00B941E4"/>
    <w:rsid w:val="00B945DF"/>
    <w:rsid w:val="00B962E5"/>
    <w:rsid w:val="00B96808"/>
    <w:rsid w:val="00B96D23"/>
    <w:rsid w:val="00BA129D"/>
    <w:rsid w:val="00BA1CA0"/>
    <w:rsid w:val="00BA2BCA"/>
    <w:rsid w:val="00BA2CEB"/>
    <w:rsid w:val="00BA3A83"/>
    <w:rsid w:val="00BA6FA2"/>
    <w:rsid w:val="00BB02A4"/>
    <w:rsid w:val="00BB1038"/>
    <w:rsid w:val="00BB6BBD"/>
    <w:rsid w:val="00BC1656"/>
    <w:rsid w:val="00BC1C61"/>
    <w:rsid w:val="00BC4A6E"/>
    <w:rsid w:val="00BC7F3E"/>
    <w:rsid w:val="00BD10BF"/>
    <w:rsid w:val="00BD794A"/>
    <w:rsid w:val="00BE044D"/>
    <w:rsid w:val="00BE1147"/>
    <w:rsid w:val="00BE1636"/>
    <w:rsid w:val="00BE16BD"/>
    <w:rsid w:val="00BE1713"/>
    <w:rsid w:val="00BE1AA7"/>
    <w:rsid w:val="00BE2E97"/>
    <w:rsid w:val="00BE4D02"/>
    <w:rsid w:val="00BE5AEF"/>
    <w:rsid w:val="00BE6EE9"/>
    <w:rsid w:val="00BF2BC2"/>
    <w:rsid w:val="00BF327E"/>
    <w:rsid w:val="00BF4871"/>
    <w:rsid w:val="00BF4EDC"/>
    <w:rsid w:val="00C0198D"/>
    <w:rsid w:val="00C02FAC"/>
    <w:rsid w:val="00C042C6"/>
    <w:rsid w:val="00C06922"/>
    <w:rsid w:val="00C1084C"/>
    <w:rsid w:val="00C11FD7"/>
    <w:rsid w:val="00C138AA"/>
    <w:rsid w:val="00C145AD"/>
    <w:rsid w:val="00C20461"/>
    <w:rsid w:val="00C2131F"/>
    <w:rsid w:val="00C23F94"/>
    <w:rsid w:val="00C241FF"/>
    <w:rsid w:val="00C2559D"/>
    <w:rsid w:val="00C26532"/>
    <w:rsid w:val="00C27D2F"/>
    <w:rsid w:val="00C3046B"/>
    <w:rsid w:val="00C30C34"/>
    <w:rsid w:val="00C328F7"/>
    <w:rsid w:val="00C32FE6"/>
    <w:rsid w:val="00C35182"/>
    <w:rsid w:val="00C370C2"/>
    <w:rsid w:val="00C40E01"/>
    <w:rsid w:val="00C40FEF"/>
    <w:rsid w:val="00C432FA"/>
    <w:rsid w:val="00C4487E"/>
    <w:rsid w:val="00C448BF"/>
    <w:rsid w:val="00C50A26"/>
    <w:rsid w:val="00C51261"/>
    <w:rsid w:val="00C52511"/>
    <w:rsid w:val="00C56939"/>
    <w:rsid w:val="00C56F28"/>
    <w:rsid w:val="00C5704E"/>
    <w:rsid w:val="00C57CF6"/>
    <w:rsid w:val="00C57FCA"/>
    <w:rsid w:val="00C6042E"/>
    <w:rsid w:val="00C60BF1"/>
    <w:rsid w:val="00C71353"/>
    <w:rsid w:val="00C72D73"/>
    <w:rsid w:val="00C74288"/>
    <w:rsid w:val="00C7602E"/>
    <w:rsid w:val="00C76372"/>
    <w:rsid w:val="00C806F0"/>
    <w:rsid w:val="00C808E6"/>
    <w:rsid w:val="00C81E4F"/>
    <w:rsid w:val="00C81EE9"/>
    <w:rsid w:val="00C82C70"/>
    <w:rsid w:val="00C83B4D"/>
    <w:rsid w:val="00C84A3A"/>
    <w:rsid w:val="00C8580F"/>
    <w:rsid w:val="00C85C34"/>
    <w:rsid w:val="00C8697B"/>
    <w:rsid w:val="00C86ECA"/>
    <w:rsid w:val="00CA0CD1"/>
    <w:rsid w:val="00CA1E82"/>
    <w:rsid w:val="00CA287E"/>
    <w:rsid w:val="00CA2950"/>
    <w:rsid w:val="00CA5A8A"/>
    <w:rsid w:val="00CA6390"/>
    <w:rsid w:val="00CA6B86"/>
    <w:rsid w:val="00CB19AE"/>
    <w:rsid w:val="00CC0046"/>
    <w:rsid w:val="00CC04A3"/>
    <w:rsid w:val="00CC0EFB"/>
    <w:rsid w:val="00CC5B69"/>
    <w:rsid w:val="00CC6AD3"/>
    <w:rsid w:val="00CD123F"/>
    <w:rsid w:val="00CD642F"/>
    <w:rsid w:val="00CD69B6"/>
    <w:rsid w:val="00CD75CA"/>
    <w:rsid w:val="00CE26B8"/>
    <w:rsid w:val="00CE3A24"/>
    <w:rsid w:val="00CE5A20"/>
    <w:rsid w:val="00CE76E1"/>
    <w:rsid w:val="00CF458B"/>
    <w:rsid w:val="00CF493B"/>
    <w:rsid w:val="00D00A6E"/>
    <w:rsid w:val="00D01F08"/>
    <w:rsid w:val="00D02705"/>
    <w:rsid w:val="00D04349"/>
    <w:rsid w:val="00D044D5"/>
    <w:rsid w:val="00D067BB"/>
    <w:rsid w:val="00D07695"/>
    <w:rsid w:val="00D109C8"/>
    <w:rsid w:val="00D112DA"/>
    <w:rsid w:val="00D11711"/>
    <w:rsid w:val="00D126C6"/>
    <w:rsid w:val="00D141D4"/>
    <w:rsid w:val="00D1496A"/>
    <w:rsid w:val="00D169DA"/>
    <w:rsid w:val="00D16D12"/>
    <w:rsid w:val="00D16F07"/>
    <w:rsid w:val="00D2081E"/>
    <w:rsid w:val="00D21616"/>
    <w:rsid w:val="00D22117"/>
    <w:rsid w:val="00D22239"/>
    <w:rsid w:val="00D225C3"/>
    <w:rsid w:val="00D22819"/>
    <w:rsid w:val="00D266EE"/>
    <w:rsid w:val="00D26AEE"/>
    <w:rsid w:val="00D30404"/>
    <w:rsid w:val="00D3117F"/>
    <w:rsid w:val="00D31959"/>
    <w:rsid w:val="00D32933"/>
    <w:rsid w:val="00D32E2F"/>
    <w:rsid w:val="00D330B7"/>
    <w:rsid w:val="00D3372F"/>
    <w:rsid w:val="00D35B29"/>
    <w:rsid w:val="00D375E4"/>
    <w:rsid w:val="00D37BE4"/>
    <w:rsid w:val="00D40FC6"/>
    <w:rsid w:val="00D41BD7"/>
    <w:rsid w:val="00D42748"/>
    <w:rsid w:val="00D42CFA"/>
    <w:rsid w:val="00D45A7D"/>
    <w:rsid w:val="00D469C7"/>
    <w:rsid w:val="00D516EF"/>
    <w:rsid w:val="00D557DB"/>
    <w:rsid w:val="00D55A5F"/>
    <w:rsid w:val="00D567E8"/>
    <w:rsid w:val="00D6269E"/>
    <w:rsid w:val="00D62E93"/>
    <w:rsid w:val="00D63EA0"/>
    <w:rsid w:val="00D64020"/>
    <w:rsid w:val="00D6476D"/>
    <w:rsid w:val="00D64C91"/>
    <w:rsid w:val="00D66982"/>
    <w:rsid w:val="00D708D2"/>
    <w:rsid w:val="00D7237A"/>
    <w:rsid w:val="00D72630"/>
    <w:rsid w:val="00D73C9E"/>
    <w:rsid w:val="00D770C1"/>
    <w:rsid w:val="00D7739E"/>
    <w:rsid w:val="00D80D7B"/>
    <w:rsid w:val="00D810C4"/>
    <w:rsid w:val="00D823C5"/>
    <w:rsid w:val="00D823DE"/>
    <w:rsid w:val="00D8597D"/>
    <w:rsid w:val="00D85E29"/>
    <w:rsid w:val="00D86C15"/>
    <w:rsid w:val="00D91F91"/>
    <w:rsid w:val="00D925C9"/>
    <w:rsid w:val="00D96A3C"/>
    <w:rsid w:val="00DA1001"/>
    <w:rsid w:val="00DA59DE"/>
    <w:rsid w:val="00DA712E"/>
    <w:rsid w:val="00DB1A05"/>
    <w:rsid w:val="00DB1F8E"/>
    <w:rsid w:val="00DB21E1"/>
    <w:rsid w:val="00DB2AD4"/>
    <w:rsid w:val="00DB4414"/>
    <w:rsid w:val="00DB7340"/>
    <w:rsid w:val="00DB76EC"/>
    <w:rsid w:val="00DC1EF5"/>
    <w:rsid w:val="00DC2809"/>
    <w:rsid w:val="00DC4B2D"/>
    <w:rsid w:val="00DC5ED7"/>
    <w:rsid w:val="00DD029C"/>
    <w:rsid w:val="00DD5BEF"/>
    <w:rsid w:val="00DD5DC6"/>
    <w:rsid w:val="00DD6E15"/>
    <w:rsid w:val="00DD786A"/>
    <w:rsid w:val="00DE1F29"/>
    <w:rsid w:val="00DE59D1"/>
    <w:rsid w:val="00DE698B"/>
    <w:rsid w:val="00DE6BE9"/>
    <w:rsid w:val="00DE75E8"/>
    <w:rsid w:val="00DF0C77"/>
    <w:rsid w:val="00DF1218"/>
    <w:rsid w:val="00DF19C6"/>
    <w:rsid w:val="00DF4B31"/>
    <w:rsid w:val="00DF4C7D"/>
    <w:rsid w:val="00DF4F93"/>
    <w:rsid w:val="00DF7617"/>
    <w:rsid w:val="00E0262E"/>
    <w:rsid w:val="00E029F4"/>
    <w:rsid w:val="00E03C27"/>
    <w:rsid w:val="00E061DE"/>
    <w:rsid w:val="00E0663F"/>
    <w:rsid w:val="00E06BC6"/>
    <w:rsid w:val="00E1186D"/>
    <w:rsid w:val="00E11A74"/>
    <w:rsid w:val="00E14D22"/>
    <w:rsid w:val="00E15147"/>
    <w:rsid w:val="00E15645"/>
    <w:rsid w:val="00E17AB0"/>
    <w:rsid w:val="00E240F3"/>
    <w:rsid w:val="00E248AA"/>
    <w:rsid w:val="00E2665B"/>
    <w:rsid w:val="00E26669"/>
    <w:rsid w:val="00E27737"/>
    <w:rsid w:val="00E27C9B"/>
    <w:rsid w:val="00E31A21"/>
    <w:rsid w:val="00E32D22"/>
    <w:rsid w:val="00E36638"/>
    <w:rsid w:val="00E42B3D"/>
    <w:rsid w:val="00E42FBC"/>
    <w:rsid w:val="00E43318"/>
    <w:rsid w:val="00E463A7"/>
    <w:rsid w:val="00E467CD"/>
    <w:rsid w:val="00E50A12"/>
    <w:rsid w:val="00E53342"/>
    <w:rsid w:val="00E56184"/>
    <w:rsid w:val="00E57702"/>
    <w:rsid w:val="00E62024"/>
    <w:rsid w:val="00E62116"/>
    <w:rsid w:val="00E62E12"/>
    <w:rsid w:val="00E62E43"/>
    <w:rsid w:val="00E653B1"/>
    <w:rsid w:val="00E65DA7"/>
    <w:rsid w:val="00E7050D"/>
    <w:rsid w:val="00E73D16"/>
    <w:rsid w:val="00E73F33"/>
    <w:rsid w:val="00E75B88"/>
    <w:rsid w:val="00E77C26"/>
    <w:rsid w:val="00E77CEF"/>
    <w:rsid w:val="00E8263F"/>
    <w:rsid w:val="00E8299D"/>
    <w:rsid w:val="00E86573"/>
    <w:rsid w:val="00E96C25"/>
    <w:rsid w:val="00E97C4A"/>
    <w:rsid w:val="00E97CBE"/>
    <w:rsid w:val="00EA2A33"/>
    <w:rsid w:val="00EA3B06"/>
    <w:rsid w:val="00EA4AE7"/>
    <w:rsid w:val="00EA62C0"/>
    <w:rsid w:val="00EA688B"/>
    <w:rsid w:val="00EA6F8C"/>
    <w:rsid w:val="00EB11B6"/>
    <w:rsid w:val="00EB1FBE"/>
    <w:rsid w:val="00EB41B3"/>
    <w:rsid w:val="00EB5A46"/>
    <w:rsid w:val="00EB7488"/>
    <w:rsid w:val="00EB7A14"/>
    <w:rsid w:val="00EC1B16"/>
    <w:rsid w:val="00EC2DD1"/>
    <w:rsid w:val="00EC307A"/>
    <w:rsid w:val="00EC60C1"/>
    <w:rsid w:val="00EC7602"/>
    <w:rsid w:val="00ED6110"/>
    <w:rsid w:val="00ED6195"/>
    <w:rsid w:val="00EE52D4"/>
    <w:rsid w:val="00EE7A3F"/>
    <w:rsid w:val="00EF3803"/>
    <w:rsid w:val="00EF4412"/>
    <w:rsid w:val="00EF4426"/>
    <w:rsid w:val="00F000AF"/>
    <w:rsid w:val="00F00480"/>
    <w:rsid w:val="00F01144"/>
    <w:rsid w:val="00F04CEE"/>
    <w:rsid w:val="00F05A13"/>
    <w:rsid w:val="00F06274"/>
    <w:rsid w:val="00F074F4"/>
    <w:rsid w:val="00F10835"/>
    <w:rsid w:val="00F10933"/>
    <w:rsid w:val="00F120E2"/>
    <w:rsid w:val="00F13A8A"/>
    <w:rsid w:val="00F14EB7"/>
    <w:rsid w:val="00F15FD3"/>
    <w:rsid w:val="00F16E01"/>
    <w:rsid w:val="00F16F53"/>
    <w:rsid w:val="00F1750E"/>
    <w:rsid w:val="00F17E9E"/>
    <w:rsid w:val="00F20465"/>
    <w:rsid w:val="00F22FF1"/>
    <w:rsid w:val="00F30509"/>
    <w:rsid w:val="00F30A83"/>
    <w:rsid w:val="00F3196C"/>
    <w:rsid w:val="00F33D27"/>
    <w:rsid w:val="00F34F6F"/>
    <w:rsid w:val="00F35E22"/>
    <w:rsid w:val="00F36A71"/>
    <w:rsid w:val="00F37360"/>
    <w:rsid w:val="00F41164"/>
    <w:rsid w:val="00F43660"/>
    <w:rsid w:val="00F43D8C"/>
    <w:rsid w:val="00F442CF"/>
    <w:rsid w:val="00F4612D"/>
    <w:rsid w:val="00F4623D"/>
    <w:rsid w:val="00F46C08"/>
    <w:rsid w:val="00F474DF"/>
    <w:rsid w:val="00F53CCC"/>
    <w:rsid w:val="00F548A1"/>
    <w:rsid w:val="00F67D05"/>
    <w:rsid w:val="00F67DCF"/>
    <w:rsid w:val="00F70DFA"/>
    <w:rsid w:val="00F71CF8"/>
    <w:rsid w:val="00F72B25"/>
    <w:rsid w:val="00F74133"/>
    <w:rsid w:val="00F84DAD"/>
    <w:rsid w:val="00F8742A"/>
    <w:rsid w:val="00F90478"/>
    <w:rsid w:val="00F91F49"/>
    <w:rsid w:val="00F9246B"/>
    <w:rsid w:val="00F92CE3"/>
    <w:rsid w:val="00F93B2E"/>
    <w:rsid w:val="00F94F76"/>
    <w:rsid w:val="00F956F0"/>
    <w:rsid w:val="00F9733A"/>
    <w:rsid w:val="00FA0594"/>
    <w:rsid w:val="00FA1618"/>
    <w:rsid w:val="00FA2D5B"/>
    <w:rsid w:val="00FA2D82"/>
    <w:rsid w:val="00FB05AF"/>
    <w:rsid w:val="00FB0797"/>
    <w:rsid w:val="00FB0844"/>
    <w:rsid w:val="00FB210A"/>
    <w:rsid w:val="00FB2F8C"/>
    <w:rsid w:val="00FB485D"/>
    <w:rsid w:val="00FB48AB"/>
    <w:rsid w:val="00FB4A55"/>
    <w:rsid w:val="00FB660C"/>
    <w:rsid w:val="00FB74D5"/>
    <w:rsid w:val="00FC0FB9"/>
    <w:rsid w:val="00FC2B2C"/>
    <w:rsid w:val="00FC3500"/>
    <w:rsid w:val="00FC3CBC"/>
    <w:rsid w:val="00FC4137"/>
    <w:rsid w:val="00FC61FE"/>
    <w:rsid w:val="00FD0704"/>
    <w:rsid w:val="00FD0C9B"/>
    <w:rsid w:val="00FD22DF"/>
    <w:rsid w:val="00FD331A"/>
    <w:rsid w:val="00FD52EF"/>
    <w:rsid w:val="00FE13FE"/>
    <w:rsid w:val="00FE3725"/>
    <w:rsid w:val="00FE4C3A"/>
    <w:rsid w:val="00FE7041"/>
    <w:rsid w:val="00FE7A84"/>
    <w:rsid w:val="00FF0FCA"/>
    <w:rsid w:val="00FF3DB2"/>
    <w:rsid w:val="00FF78E3"/>
    <w:rsid w:val="00FF7DC3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qFormat="1"/>
    <w:lsdException w:name="footer" w:qFormat="1"/>
    <w:lsdException w:name="caption" w:qFormat="1"/>
    <w:lsdException w:name="table of figures" w:uiPriority="99"/>
    <w:lsdException w:name="Default Paragraph Font" w:uiPriority="1"/>
    <w:lsdException w:name="Hyperlink" w:uiPriority="99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4109D"/>
    <w:pPr>
      <w:spacing w:before="40" w:after="80"/>
      <w:ind w:left="624"/>
      <w:jc w:val="both"/>
    </w:pPr>
    <w:rPr>
      <w:rFonts w:ascii="Arial" w:hAnsi="Arial" w:cs="Arial"/>
      <w:kern w:val="2"/>
      <w:sz w:val="21"/>
    </w:rPr>
  </w:style>
  <w:style w:type="paragraph" w:styleId="1">
    <w:name w:val="heading 1"/>
    <w:next w:val="2"/>
    <w:qFormat/>
    <w:rsid w:val="00AC5DA1"/>
    <w:pPr>
      <w:keepNext/>
      <w:numPr>
        <w:numId w:val="4"/>
      </w:numPr>
      <w:snapToGrid w:val="0"/>
      <w:spacing w:before="240" w:after="240"/>
      <w:outlineLvl w:val="0"/>
    </w:pPr>
    <w:rPr>
      <w:rFonts w:ascii="Arial" w:eastAsia="黑体" w:hAnsi="Arial" w:cs="Arial"/>
      <w:color w:val="800000"/>
      <w:sz w:val="36"/>
      <w:szCs w:val="48"/>
    </w:rPr>
  </w:style>
  <w:style w:type="paragraph" w:styleId="2">
    <w:name w:val="heading 2"/>
    <w:next w:val="3"/>
    <w:link w:val="2Char"/>
    <w:qFormat/>
    <w:rsid w:val="00107F92"/>
    <w:pPr>
      <w:keepNext/>
      <w:numPr>
        <w:ilvl w:val="1"/>
        <w:numId w:val="4"/>
      </w:numPr>
      <w:autoSpaceDE w:val="0"/>
      <w:autoSpaceDN w:val="0"/>
      <w:adjustRightInd w:val="0"/>
      <w:snapToGrid w:val="0"/>
      <w:spacing w:before="240" w:after="240"/>
      <w:textAlignment w:val="bottom"/>
      <w:outlineLvl w:val="1"/>
    </w:pPr>
    <w:rPr>
      <w:rFonts w:ascii="Arial" w:eastAsia="黑体" w:hAnsi="Arial" w:cs="Arial"/>
      <w:bCs/>
      <w:color w:val="800000"/>
      <w:sz w:val="30"/>
      <w:szCs w:val="44"/>
    </w:rPr>
  </w:style>
  <w:style w:type="paragraph" w:styleId="3">
    <w:name w:val="heading 3"/>
    <w:next w:val="4"/>
    <w:qFormat/>
    <w:rsid w:val="00107F92"/>
    <w:pPr>
      <w:keepNext/>
      <w:numPr>
        <w:ilvl w:val="2"/>
        <w:numId w:val="4"/>
      </w:numPr>
      <w:snapToGrid w:val="0"/>
      <w:spacing w:before="240" w:after="240"/>
      <w:textAlignment w:val="baseline"/>
      <w:outlineLvl w:val="2"/>
    </w:pPr>
    <w:rPr>
      <w:rFonts w:ascii="Arial" w:eastAsia="黑体" w:hAnsi="Arial" w:cs="Arial"/>
      <w:bCs/>
      <w:color w:val="800000"/>
      <w:sz w:val="24"/>
      <w:szCs w:val="36"/>
    </w:rPr>
  </w:style>
  <w:style w:type="paragraph" w:styleId="4">
    <w:name w:val="heading 4"/>
    <w:next w:val="a0"/>
    <w:link w:val="4Char"/>
    <w:qFormat/>
    <w:rsid w:val="00502226"/>
    <w:pPr>
      <w:keepNext/>
      <w:numPr>
        <w:ilvl w:val="3"/>
        <w:numId w:val="4"/>
      </w:numPr>
      <w:spacing w:before="80" w:after="80"/>
      <w:textAlignment w:val="baseline"/>
      <w:outlineLvl w:val="3"/>
    </w:pPr>
    <w:rPr>
      <w:rFonts w:ascii="Arial" w:eastAsia="黑体" w:hAnsi="Arial" w:cs="Arial"/>
      <w:bCs/>
      <w:noProof/>
      <w:color w:val="800000"/>
      <w:sz w:val="21"/>
      <w:szCs w:val="22"/>
    </w:rPr>
  </w:style>
  <w:style w:type="paragraph" w:styleId="5">
    <w:name w:val="heading 5"/>
    <w:link w:val="5Char"/>
    <w:semiHidden/>
    <w:qFormat/>
    <w:rsid w:val="00910E4E"/>
    <w:pPr>
      <w:spacing w:before="240"/>
      <w:ind w:left="879"/>
      <w:outlineLvl w:val="4"/>
    </w:pPr>
    <w:rPr>
      <w:rFonts w:ascii="Futura Bk" w:hAnsi="Futura Bk" w:cs="Arial"/>
      <w:color w:val="0090C8"/>
      <w:sz w:val="24"/>
      <w:szCs w:val="24"/>
    </w:rPr>
  </w:style>
  <w:style w:type="paragraph" w:styleId="6">
    <w:name w:val="heading 6"/>
    <w:next w:val="a0"/>
    <w:semiHidden/>
    <w:qFormat/>
    <w:rsid w:val="00910E4E"/>
    <w:pPr>
      <w:keepNext/>
      <w:keepLines/>
      <w:spacing w:before="240"/>
      <w:outlineLvl w:val="5"/>
    </w:pPr>
    <w:rPr>
      <w:rFonts w:ascii="Futura Hv" w:eastAsia="黑体" w:hAnsi="Futura Hv"/>
      <w:bCs/>
      <w:kern w:val="2"/>
      <w:sz w:val="22"/>
      <w:szCs w:val="22"/>
    </w:rPr>
  </w:style>
  <w:style w:type="paragraph" w:styleId="7">
    <w:name w:val="heading 7"/>
    <w:basedOn w:val="a0"/>
    <w:next w:val="a0"/>
    <w:link w:val="7Char"/>
    <w:semiHidden/>
    <w:unhideWhenUsed/>
    <w:qFormat/>
    <w:rsid w:val="00AC5DA1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AC5DA1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AC5DA1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Char">
    <w:name w:val="标题 5 Char"/>
    <w:basedOn w:val="a1"/>
    <w:link w:val="5"/>
    <w:semiHidden/>
    <w:rsid w:val="00910E4E"/>
    <w:rPr>
      <w:rFonts w:ascii="Futura Bk" w:hAnsi="Futura Bk" w:cs="Arial"/>
      <w:color w:val="0090C8"/>
      <w:sz w:val="24"/>
      <w:szCs w:val="24"/>
    </w:rPr>
  </w:style>
  <w:style w:type="paragraph" w:customStyle="1" w:styleId="INFeature">
    <w:name w:val="IN Feature"/>
    <w:next w:val="INStep"/>
    <w:rsid w:val="00910E4E"/>
    <w:pPr>
      <w:keepNext/>
      <w:keepLines/>
      <w:numPr>
        <w:ilvl w:val="7"/>
        <w:numId w:val="1"/>
      </w:numPr>
      <w:tabs>
        <w:tab w:val="num" w:pos="360"/>
      </w:tabs>
      <w:spacing w:before="240" w:after="240"/>
      <w:ind w:left="0"/>
      <w:outlineLvl w:val="7"/>
    </w:pPr>
    <w:rPr>
      <w:rFonts w:ascii="Arial" w:eastAsia="黑体" w:hAnsi="Arial" w:cs="Arial"/>
      <w:b/>
      <w:bCs/>
      <w:kern w:val="2"/>
    </w:rPr>
  </w:style>
  <w:style w:type="paragraph" w:customStyle="1" w:styleId="INStep">
    <w:name w:val="IN Step"/>
    <w:qFormat/>
    <w:rsid w:val="00A42E31"/>
    <w:pPr>
      <w:keepLines/>
      <w:numPr>
        <w:ilvl w:val="8"/>
        <w:numId w:val="4"/>
      </w:numPr>
      <w:spacing w:before="40" w:after="40"/>
      <w:outlineLvl w:val="8"/>
    </w:pPr>
    <w:rPr>
      <w:rFonts w:ascii="Arial" w:hAnsi="Arial" w:cs="Arial"/>
      <w:kern w:val="2"/>
      <w:sz w:val="21"/>
    </w:rPr>
  </w:style>
  <w:style w:type="paragraph" w:customStyle="1" w:styleId="FigureText">
    <w:name w:val="Figure Text"/>
    <w:link w:val="FigureTextChar"/>
    <w:qFormat/>
    <w:rsid w:val="00C2131F"/>
    <w:pPr>
      <w:widowControl w:val="0"/>
      <w:autoSpaceDE w:val="0"/>
      <w:autoSpaceDN w:val="0"/>
      <w:snapToGrid w:val="0"/>
    </w:pPr>
    <w:rPr>
      <w:rFonts w:ascii="Arial" w:eastAsia="楷体_GB2312" w:hAnsi="Arial" w:cs="Arial Narrow"/>
      <w:sz w:val="18"/>
    </w:rPr>
  </w:style>
  <w:style w:type="paragraph" w:customStyle="1" w:styleId="TableDescription">
    <w:name w:val="Table Description"/>
    <w:link w:val="TableDescriptionChar"/>
    <w:qFormat/>
    <w:rsid w:val="00181C6A"/>
    <w:pPr>
      <w:keepNext/>
      <w:keepLines/>
      <w:numPr>
        <w:ilvl w:val="6"/>
        <w:numId w:val="4"/>
      </w:numPr>
      <w:spacing w:before="80" w:after="80"/>
    </w:pPr>
    <w:rPr>
      <w:rFonts w:ascii="Arial" w:eastAsia="黑体" w:hAnsi="Arial" w:cs="Arial Narrow"/>
      <w:sz w:val="21"/>
    </w:rPr>
  </w:style>
  <w:style w:type="paragraph" w:customStyle="1" w:styleId="TableHeading">
    <w:name w:val="Table Heading"/>
    <w:link w:val="TableHeadingChar"/>
    <w:qFormat/>
    <w:rsid w:val="009154A6"/>
    <w:pPr>
      <w:keepNext/>
      <w:spacing w:before="80" w:after="80"/>
      <w:jc w:val="center"/>
    </w:pPr>
    <w:rPr>
      <w:rFonts w:ascii="Arial" w:eastAsia="黑体" w:hAnsi="Arial" w:cs="Arial Narrow"/>
      <w:bCs/>
      <w:sz w:val="18"/>
    </w:rPr>
  </w:style>
  <w:style w:type="character" w:customStyle="1" w:styleId="TableHeadingChar">
    <w:name w:val="Table Heading Char"/>
    <w:link w:val="TableHeading"/>
    <w:rsid w:val="009154A6"/>
    <w:rPr>
      <w:rFonts w:ascii="Arial" w:eastAsia="黑体" w:hAnsi="Arial" w:cs="Arial Narrow"/>
      <w:bCs/>
      <w:sz w:val="18"/>
    </w:rPr>
  </w:style>
  <w:style w:type="paragraph" w:customStyle="1" w:styleId="TableText">
    <w:name w:val="Table Text"/>
    <w:link w:val="TableTextChar"/>
    <w:qFormat/>
    <w:rsid w:val="009154A6"/>
    <w:pPr>
      <w:autoSpaceDE w:val="0"/>
      <w:autoSpaceDN w:val="0"/>
      <w:spacing w:before="80" w:after="80"/>
      <w:textAlignment w:val="bottom"/>
    </w:pPr>
    <w:rPr>
      <w:rFonts w:ascii="Arial" w:hAnsi="Arial" w:cs="Arial Narrow"/>
      <w:sz w:val="18"/>
      <w:szCs w:val="18"/>
    </w:rPr>
  </w:style>
  <w:style w:type="character" w:customStyle="1" w:styleId="TableTextChar">
    <w:name w:val="Table Text Char"/>
    <w:basedOn w:val="a1"/>
    <w:link w:val="TableText"/>
    <w:rsid w:val="009154A6"/>
    <w:rPr>
      <w:rFonts w:ascii="Arial" w:hAnsi="Arial" w:cs="Arial Narrow"/>
      <w:sz w:val="18"/>
      <w:szCs w:val="18"/>
    </w:rPr>
  </w:style>
  <w:style w:type="paragraph" w:customStyle="1" w:styleId="FigureDescription">
    <w:name w:val="Figure Description"/>
    <w:next w:val="a0"/>
    <w:link w:val="FigureDescriptionChar"/>
    <w:qFormat/>
    <w:rsid w:val="00181C6A"/>
    <w:pPr>
      <w:keepNext/>
      <w:keepLines/>
      <w:numPr>
        <w:ilvl w:val="5"/>
        <w:numId w:val="4"/>
      </w:numPr>
      <w:spacing w:before="80" w:after="80"/>
    </w:pPr>
    <w:rPr>
      <w:rFonts w:ascii="Arial" w:eastAsia="黑体" w:hAnsi="Arial" w:cs="Arial Narrow"/>
      <w:sz w:val="21"/>
    </w:rPr>
  </w:style>
  <w:style w:type="paragraph" w:styleId="10">
    <w:name w:val="toc 1"/>
    <w:basedOn w:val="a0"/>
    <w:next w:val="a0"/>
    <w:autoRedefine/>
    <w:uiPriority w:val="39"/>
    <w:rsid w:val="009C05ED"/>
    <w:pPr>
      <w:keepNext/>
      <w:tabs>
        <w:tab w:val="right" w:leader="middleDot" w:pos="9600"/>
      </w:tabs>
      <w:spacing w:before="100" w:after="0"/>
      <w:ind w:left="0"/>
      <w:jc w:val="left"/>
      <w:textAlignment w:val="baseline"/>
    </w:pPr>
    <w:rPr>
      <w:rFonts w:eastAsia="黑体"/>
      <w:bCs/>
      <w:noProof/>
      <w:color w:val="800000"/>
      <w:kern w:val="0"/>
    </w:rPr>
  </w:style>
  <w:style w:type="paragraph" w:styleId="20">
    <w:name w:val="toc 2"/>
    <w:basedOn w:val="a0"/>
    <w:next w:val="a0"/>
    <w:autoRedefine/>
    <w:uiPriority w:val="39"/>
    <w:rsid w:val="001C6D56"/>
    <w:pPr>
      <w:tabs>
        <w:tab w:val="right" w:leader="middleDot" w:pos="9600"/>
      </w:tabs>
      <w:spacing w:before="60" w:after="0"/>
      <w:ind w:left="420"/>
      <w:jc w:val="left"/>
    </w:pPr>
    <w:rPr>
      <w:noProof/>
      <w:kern w:val="0"/>
      <w:sz w:val="20"/>
      <w:szCs w:val="19"/>
    </w:rPr>
  </w:style>
  <w:style w:type="paragraph" w:styleId="30">
    <w:name w:val="toc 3"/>
    <w:basedOn w:val="a0"/>
    <w:next w:val="a0"/>
    <w:autoRedefine/>
    <w:uiPriority w:val="39"/>
    <w:rsid w:val="001C6D56"/>
    <w:pPr>
      <w:tabs>
        <w:tab w:val="right" w:leader="middleDot" w:pos="9600"/>
      </w:tabs>
      <w:spacing w:before="60" w:after="0"/>
      <w:ind w:left="839"/>
      <w:jc w:val="left"/>
    </w:pPr>
    <w:rPr>
      <w:noProof/>
      <w:kern w:val="0"/>
      <w:sz w:val="20"/>
      <w:szCs w:val="19"/>
    </w:rPr>
  </w:style>
  <w:style w:type="paragraph" w:styleId="a4">
    <w:name w:val="header"/>
    <w:basedOn w:val="a0"/>
    <w:qFormat/>
    <w:rsid w:val="007731EC"/>
    <w:pPr>
      <w:tabs>
        <w:tab w:val="left" w:pos="142"/>
        <w:tab w:val="center" w:pos="4153"/>
        <w:tab w:val="right" w:pos="9180"/>
      </w:tabs>
      <w:spacing w:before="0" w:after="0"/>
      <w:ind w:left="0"/>
      <w:jc w:val="left"/>
      <w:textAlignment w:val="baseline"/>
    </w:pPr>
    <w:rPr>
      <w:noProof/>
      <w:kern w:val="0"/>
      <w:sz w:val="18"/>
      <w:szCs w:val="18"/>
    </w:rPr>
  </w:style>
  <w:style w:type="paragraph" w:styleId="a5">
    <w:name w:val="footer"/>
    <w:basedOn w:val="a0"/>
    <w:qFormat/>
    <w:rsid w:val="00910E4E"/>
    <w:pPr>
      <w:tabs>
        <w:tab w:val="center" w:pos="4153"/>
        <w:tab w:val="right" w:pos="8306"/>
      </w:tabs>
      <w:ind w:left="0"/>
      <w:jc w:val="center"/>
    </w:pPr>
    <w:rPr>
      <w:kern w:val="0"/>
      <w:sz w:val="18"/>
      <w:szCs w:val="18"/>
    </w:rPr>
  </w:style>
  <w:style w:type="paragraph" w:customStyle="1" w:styleId="TOC">
    <w:name w:val="TOC"/>
    <w:next w:val="a0"/>
    <w:qFormat/>
    <w:rsid w:val="001C6D56"/>
    <w:pPr>
      <w:keepNext/>
      <w:snapToGrid w:val="0"/>
      <w:spacing w:before="480" w:after="360"/>
      <w:jc w:val="center"/>
    </w:pPr>
    <w:rPr>
      <w:rFonts w:ascii="Arial" w:eastAsia="黑体" w:hAnsi="Arial" w:cs="Arial"/>
      <w:bCs/>
      <w:color w:val="800000"/>
      <w:sz w:val="36"/>
      <w:szCs w:val="40"/>
    </w:rPr>
  </w:style>
  <w:style w:type="paragraph" w:styleId="a6">
    <w:name w:val="caption"/>
    <w:basedOn w:val="a0"/>
    <w:next w:val="a0"/>
    <w:semiHidden/>
    <w:qFormat/>
    <w:rsid w:val="00910E4E"/>
    <w:pPr>
      <w:spacing w:before="152" w:after="160"/>
    </w:pPr>
    <w:rPr>
      <w:rFonts w:eastAsia="黑体"/>
    </w:rPr>
  </w:style>
  <w:style w:type="table" w:styleId="a7">
    <w:name w:val="Table Grid"/>
    <w:basedOn w:val="a2"/>
    <w:semiHidden/>
    <w:rsid w:val="00910E4E"/>
    <w:pPr>
      <w:spacing w:before="80" w:after="8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mand">
    <w:name w:val="Command"/>
    <w:qFormat/>
    <w:rsid w:val="00C2131F"/>
    <w:pPr>
      <w:keepNext/>
      <w:spacing w:before="80" w:after="80"/>
    </w:pPr>
    <w:rPr>
      <w:rFonts w:ascii="Arial" w:eastAsia="黑体" w:hAnsi="Arial" w:cs="Arial"/>
      <w:bCs/>
      <w:color w:val="800000"/>
      <w:sz w:val="21"/>
      <w:szCs w:val="22"/>
    </w:rPr>
  </w:style>
  <w:style w:type="character" w:customStyle="1" w:styleId="NotesHeadingCharChar">
    <w:name w:val="Notes Heading Char Char"/>
    <w:basedOn w:val="a1"/>
    <w:link w:val="NotesHeading"/>
    <w:rsid w:val="00AD3E37"/>
    <w:rPr>
      <w:rFonts w:ascii="Arial" w:hAnsi="Arial" w:cs="Arial"/>
      <w:sz w:val="21"/>
      <w:lang w:eastAsia="en-US"/>
    </w:rPr>
  </w:style>
  <w:style w:type="paragraph" w:customStyle="1" w:styleId="NotesHeading">
    <w:name w:val="Notes Heading"/>
    <w:next w:val="NotesText"/>
    <w:link w:val="NotesHeadingCharChar"/>
    <w:qFormat/>
    <w:rsid w:val="00AD3E37"/>
    <w:pPr>
      <w:keepLines/>
      <w:pBdr>
        <w:top w:val="single" w:sz="8" w:space="1" w:color="auto"/>
      </w:pBdr>
      <w:spacing w:before="40" w:after="40"/>
      <w:ind w:left="624"/>
    </w:pPr>
    <w:rPr>
      <w:rFonts w:ascii="Arial" w:hAnsi="Arial" w:cs="Arial"/>
      <w:sz w:val="21"/>
      <w:lang w:eastAsia="en-US"/>
    </w:rPr>
  </w:style>
  <w:style w:type="paragraph" w:customStyle="1" w:styleId="NotesText">
    <w:name w:val="Notes Text"/>
    <w:link w:val="NotesTextCharChar"/>
    <w:qFormat/>
    <w:rsid w:val="00A87A90"/>
    <w:pPr>
      <w:pBdr>
        <w:bottom w:val="single" w:sz="8" w:space="1" w:color="auto"/>
      </w:pBdr>
      <w:spacing w:before="40" w:after="80"/>
      <w:ind w:left="624"/>
    </w:pPr>
    <w:rPr>
      <w:rFonts w:ascii="Arial" w:eastAsia="楷体_GB2312" w:hAnsi="Arial" w:cs="Arial"/>
      <w:sz w:val="21"/>
      <w:lang w:eastAsia="en-US"/>
    </w:rPr>
  </w:style>
  <w:style w:type="character" w:customStyle="1" w:styleId="NotesTextCharChar">
    <w:name w:val="Notes Text Char Char"/>
    <w:basedOn w:val="a1"/>
    <w:link w:val="NotesText"/>
    <w:rsid w:val="00A87A90"/>
    <w:rPr>
      <w:rFonts w:ascii="Arial" w:eastAsia="楷体_GB2312" w:hAnsi="Arial" w:cs="Arial"/>
      <w:sz w:val="21"/>
      <w:lang w:eastAsia="en-US"/>
    </w:rPr>
  </w:style>
  <w:style w:type="paragraph" w:customStyle="1" w:styleId="TerminalDisplay">
    <w:name w:val="Terminal Display"/>
    <w:link w:val="TerminalDisplayChar"/>
    <w:qFormat/>
    <w:rsid w:val="00BE2E97"/>
    <w:pPr>
      <w:spacing w:before="40" w:after="40" w:line="240" w:lineRule="exact"/>
      <w:ind w:left="624"/>
    </w:pPr>
    <w:rPr>
      <w:rFonts w:ascii="Courier New" w:hAnsi="Courier New" w:cs="Courier New"/>
      <w:sz w:val="17"/>
      <w:szCs w:val="17"/>
    </w:rPr>
  </w:style>
  <w:style w:type="paragraph" w:styleId="40">
    <w:name w:val="toc 4"/>
    <w:basedOn w:val="a0"/>
    <w:next w:val="a0"/>
    <w:autoRedefine/>
    <w:semiHidden/>
    <w:rsid w:val="00910E4E"/>
    <w:pPr>
      <w:ind w:left="1260"/>
    </w:pPr>
  </w:style>
  <w:style w:type="paragraph" w:styleId="50">
    <w:name w:val="toc 5"/>
    <w:basedOn w:val="a0"/>
    <w:next w:val="a0"/>
    <w:autoRedefine/>
    <w:semiHidden/>
    <w:rsid w:val="00910E4E"/>
    <w:pPr>
      <w:ind w:left="1680"/>
    </w:pPr>
  </w:style>
  <w:style w:type="paragraph" w:styleId="60">
    <w:name w:val="toc 6"/>
    <w:basedOn w:val="a0"/>
    <w:next w:val="a0"/>
    <w:autoRedefine/>
    <w:semiHidden/>
    <w:rsid w:val="00910E4E"/>
    <w:pPr>
      <w:ind w:left="2100"/>
    </w:pPr>
  </w:style>
  <w:style w:type="paragraph" w:styleId="70">
    <w:name w:val="toc 7"/>
    <w:basedOn w:val="a0"/>
    <w:next w:val="a0"/>
    <w:autoRedefine/>
    <w:semiHidden/>
    <w:rsid w:val="00910E4E"/>
    <w:pPr>
      <w:ind w:left="2520"/>
    </w:pPr>
  </w:style>
  <w:style w:type="paragraph" w:styleId="80">
    <w:name w:val="toc 8"/>
    <w:basedOn w:val="a0"/>
    <w:next w:val="a0"/>
    <w:autoRedefine/>
    <w:semiHidden/>
    <w:rsid w:val="00910E4E"/>
    <w:pPr>
      <w:ind w:left="2940"/>
    </w:pPr>
  </w:style>
  <w:style w:type="paragraph" w:styleId="90">
    <w:name w:val="toc 9"/>
    <w:basedOn w:val="a0"/>
    <w:next w:val="a0"/>
    <w:autoRedefine/>
    <w:semiHidden/>
    <w:rsid w:val="00910E4E"/>
    <w:pPr>
      <w:ind w:left="3360"/>
    </w:pPr>
  </w:style>
  <w:style w:type="paragraph" w:styleId="a8">
    <w:name w:val="Document Map"/>
    <w:basedOn w:val="a0"/>
    <w:semiHidden/>
    <w:rsid w:val="00910E4E"/>
    <w:pPr>
      <w:shd w:val="clear" w:color="auto" w:fill="000080"/>
    </w:pPr>
  </w:style>
  <w:style w:type="paragraph" w:styleId="a9">
    <w:name w:val="table of figures"/>
    <w:basedOn w:val="a0"/>
    <w:next w:val="a0"/>
    <w:uiPriority w:val="99"/>
    <w:semiHidden/>
    <w:rsid w:val="00910E4E"/>
    <w:pPr>
      <w:ind w:left="840" w:hanging="420"/>
    </w:pPr>
  </w:style>
  <w:style w:type="paragraph" w:customStyle="1" w:styleId="Figure">
    <w:name w:val="Figure"/>
    <w:next w:val="a0"/>
    <w:link w:val="FigureChar"/>
    <w:qFormat/>
    <w:rsid w:val="001C6D56"/>
    <w:pPr>
      <w:keepNext/>
      <w:spacing w:before="40" w:after="40"/>
      <w:ind w:left="624"/>
    </w:pPr>
    <w:rPr>
      <w:rFonts w:ascii="Arial" w:hAnsi="Arial" w:cs="Arial"/>
      <w:kern w:val="2"/>
      <w:sz w:val="21"/>
    </w:rPr>
  </w:style>
  <w:style w:type="character" w:customStyle="1" w:styleId="FigureChar">
    <w:name w:val="Figure Char"/>
    <w:basedOn w:val="a1"/>
    <w:link w:val="Figure"/>
    <w:rsid w:val="001C6D56"/>
    <w:rPr>
      <w:rFonts w:ascii="Arial" w:hAnsi="Arial" w:cs="Arial"/>
      <w:kern w:val="2"/>
      <w:sz w:val="21"/>
    </w:rPr>
  </w:style>
  <w:style w:type="paragraph" w:customStyle="1" w:styleId="INVoice">
    <w:name w:val="IN Voice"/>
    <w:semiHidden/>
    <w:rsid w:val="00910E4E"/>
    <w:pPr>
      <w:spacing w:before="20" w:after="20"/>
    </w:pPr>
    <w:rPr>
      <w:rFonts w:ascii="Arial Narrow" w:hAnsi="Arial Narrow" w:cs="Arial"/>
      <w:bCs/>
      <w:sz w:val="15"/>
      <w:szCs w:val="15"/>
    </w:rPr>
  </w:style>
  <w:style w:type="paragraph" w:customStyle="1" w:styleId="TerminalDisplayinTable">
    <w:name w:val="Terminal Display in Table"/>
    <w:qFormat/>
    <w:rsid w:val="00BE2E97"/>
    <w:rPr>
      <w:rFonts w:ascii="Courier New" w:hAnsi="Courier New" w:cs="Courier New"/>
      <w:sz w:val="17"/>
      <w:szCs w:val="17"/>
    </w:rPr>
  </w:style>
  <w:style w:type="character" w:styleId="aa">
    <w:name w:val="Hyperlink"/>
    <w:basedOn w:val="a1"/>
    <w:uiPriority w:val="99"/>
    <w:qFormat/>
    <w:rsid w:val="00D64C91"/>
    <w:rPr>
      <w:color w:val="0000FF"/>
      <w:u w:val="single"/>
    </w:rPr>
  </w:style>
  <w:style w:type="character" w:styleId="ab">
    <w:name w:val="annotation reference"/>
    <w:basedOn w:val="a1"/>
    <w:semiHidden/>
    <w:rsid w:val="00910E4E"/>
    <w:rPr>
      <w:sz w:val="21"/>
      <w:szCs w:val="21"/>
    </w:rPr>
  </w:style>
  <w:style w:type="paragraph" w:styleId="ac">
    <w:name w:val="annotation text"/>
    <w:basedOn w:val="a0"/>
    <w:link w:val="Char"/>
    <w:semiHidden/>
    <w:rsid w:val="00910E4E"/>
    <w:pPr>
      <w:jc w:val="left"/>
    </w:pPr>
  </w:style>
  <w:style w:type="paragraph" w:styleId="ad">
    <w:name w:val="annotation subject"/>
    <w:basedOn w:val="ac"/>
    <w:next w:val="ac"/>
    <w:semiHidden/>
    <w:rsid w:val="00910E4E"/>
    <w:rPr>
      <w:b/>
      <w:bCs/>
    </w:rPr>
  </w:style>
  <w:style w:type="paragraph" w:styleId="ae">
    <w:name w:val="Balloon Text"/>
    <w:basedOn w:val="a0"/>
    <w:semiHidden/>
    <w:rsid w:val="00910E4E"/>
    <w:rPr>
      <w:sz w:val="18"/>
      <w:szCs w:val="18"/>
    </w:rPr>
  </w:style>
  <w:style w:type="character" w:customStyle="1" w:styleId="TerminalDisplayshading">
    <w:name w:val="Terminal Display shading"/>
    <w:basedOn w:val="a1"/>
    <w:qFormat/>
    <w:rsid w:val="00910E4E"/>
    <w:rPr>
      <w:rFonts w:ascii="Courier New" w:hAnsi="Courier New"/>
      <w:sz w:val="17"/>
      <w:bdr w:val="none" w:sz="0" w:space="0" w:color="auto"/>
      <w:shd w:val="clear" w:color="auto" w:fill="D9D9D9"/>
    </w:rPr>
  </w:style>
  <w:style w:type="table" w:customStyle="1" w:styleId="Table">
    <w:name w:val="Table"/>
    <w:basedOn w:val="a7"/>
    <w:qFormat/>
    <w:rsid w:val="009154A6"/>
    <w:pPr>
      <w:widowControl w:val="0"/>
    </w:pPr>
    <w:rPr>
      <w:rFonts w:ascii="Arial" w:hAnsi="Arial"/>
      <w:sz w:val="18"/>
    </w:rPr>
    <w:tblPr>
      <w:tblInd w:w="737" w:type="dxa"/>
      <w:tblBorders>
        <w:top w:val="single" w:sz="4" w:space="0" w:color="auto"/>
        <w:bottom w:val="single" w:sz="4" w:space="0" w:color="auto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4" w:space="0" w:color="auto"/>
          <w:left w:val="nil"/>
          <w:bottom w:val="single" w:sz="4" w:space="0" w:color="808080"/>
          <w:right w:val="nil"/>
          <w:insideH w:val="nil"/>
          <w:insideV w:val="single" w:sz="4" w:space="0" w:color="808080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8" w:space="0" w:color="808080"/>
          <w:left w:val="nil"/>
          <w:bottom w:val="single" w:sz="8" w:space="0" w:color="auto"/>
          <w:right w:val="nil"/>
          <w:insideH w:val="nil"/>
          <w:insideV w:val="single" w:sz="8" w:space="0" w:color="808080"/>
          <w:tl2br w:val="nil"/>
          <w:tr2bl w:val="nil"/>
        </w:tcBorders>
      </w:tcPr>
    </w:tblStylePr>
  </w:style>
  <w:style w:type="character" w:styleId="af">
    <w:name w:val="FollowedHyperlink"/>
    <w:basedOn w:val="a1"/>
    <w:rsid w:val="00910E4E"/>
    <w:rPr>
      <w:color w:val="800080"/>
      <w:u w:val="single"/>
    </w:rPr>
  </w:style>
  <w:style w:type="paragraph" w:customStyle="1" w:styleId="ItemStep">
    <w:name w:val="Item Step"/>
    <w:basedOn w:val="a0"/>
    <w:link w:val="ItemStepChar"/>
    <w:qFormat/>
    <w:rsid w:val="00910E4E"/>
    <w:pPr>
      <w:numPr>
        <w:ilvl w:val="4"/>
        <w:numId w:val="4"/>
      </w:numPr>
      <w:jc w:val="left"/>
      <w:outlineLvl w:val="6"/>
    </w:pPr>
    <w:rPr>
      <w:rFonts w:cs="Times New Roman"/>
      <w:kern w:val="0"/>
      <w:szCs w:val="24"/>
      <w:lang w:eastAsia="en-US"/>
    </w:rPr>
  </w:style>
  <w:style w:type="paragraph" w:customStyle="1" w:styleId="ItemStep2">
    <w:name w:val="Item Step_2"/>
    <w:qFormat/>
    <w:rsid w:val="00910E4E"/>
    <w:pPr>
      <w:numPr>
        <w:ilvl w:val="7"/>
        <w:numId w:val="4"/>
      </w:numPr>
      <w:spacing w:before="40" w:after="40"/>
      <w:outlineLvl w:val="7"/>
    </w:pPr>
    <w:rPr>
      <w:rFonts w:ascii="Arial" w:hAnsi="Arial"/>
      <w:sz w:val="21"/>
      <w:lang w:eastAsia="en-US"/>
    </w:rPr>
  </w:style>
  <w:style w:type="paragraph" w:customStyle="1" w:styleId="ItemListinTable2">
    <w:name w:val="Item List in Table_2"/>
    <w:basedOn w:val="a0"/>
    <w:rsid w:val="009154A6"/>
    <w:pPr>
      <w:numPr>
        <w:ilvl w:val="4"/>
        <w:numId w:val="3"/>
      </w:numPr>
      <w:spacing w:before="80"/>
      <w:ind w:left="511" w:hanging="227"/>
      <w:jc w:val="left"/>
    </w:pPr>
    <w:rPr>
      <w:sz w:val="18"/>
      <w:szCs w:val="18"/>
      <w:lang w:eastAsia="en-US"/>
    </w:rPr>
  </w:style>
  <w:style w:type="paragraph" w:customStyle="1" w:styleId="ItemStepinTable">
    <w:name w:val="Item Step in Table"/>
    <w:qFormat/>
    <w:rsid w:val="00BE2E97"/>
    <w:pPr>
      <w:numPr>
        <w:numId w:val="5"/>
      </w:numPr>
      <w:spacing w:before="40" w:after="40"/>
    </w:pPr>
    <w:rPr>
      <w:rFonts w:ascii="Arial" w:hAnsi="Arial" w:cs="Arial"/>
      <w:sz w:val="18"/>
      <w:szCs w:val="18"/>
    </w:rPr>
  </w:style>
  <w:style w:type="paragraph" w:customStyle="1" w:styleId="ItemStepinTable-2">
    <w:name w:val="Item Step in Table-2"/>
    <w:qFormat/>
    <w:rsid w:val="00D7739E"/>
    <w:pPr>
      <w:numPr>
        <w:ilvl w:val="1"/>
        <w:numId w:val="5"/>
      </w:numPr>
      <w:spacing w:before="40" w:after="40"/>
    </w:pPr>
    <w:rPr>
      <w:rFonts w:ascii="Arial" w:hAnsi="Arial" w:cs="Arial"/>
      <w:sz w:val="18"/>
      <w:szCs w:val="18"/>
    </w:rPr>
  </w:style>
  <w:style w:type="paragraph" w:customStyle="1" w:styleId="ItemList">
    <w:name w:val="Item List"/>
    <w:basedOn w:val="a0"/>
    <w:link w:val="ItemListCharChar"/>
    <w:qFormat/>
    <w:rsid w:val="00BE2E97"/>
    <w:pPr>
      <w:numPr>
        <w:numId w:val="3"/>
      </w:numPr>
      <w:jc w:val="left"/>
    </w:pPr>
    <w:rPr>
      <w:lang w:eastAsia="en-US"/>
    </w:rPr>
  </w:style>
  <w:style w:type="character" w:customStyle="1" w:styleId="ItemListCharChar">
    <w:name w:val="Item List Char Char"/>
    <w:basedOn w:val="a1"/>
    <w:link w:val="ItemList"/>
    <w:rsid w:val="00BE2E97"/>
    <w:rPr>
      <w:rFonts w:ascii="Arial" w:hAnsi="Arial" w:cs="Arial"/>
      <w:kern w:val="2"/>
      <w:sz w:val="21"/>
      <w:lang w:eastAsia="en-US"/>
    </w:rPr>
  </w:style>
  <w:style w:type="paragraph" w:customStyle="1" w:styleId="ItemList2">
    <w:name w:val="Item List_2"/>
    <w:basedOn w:val="ItemList"/>
    <w:rsid w:val="00910E4E"/>
    <w:pPr>
      <w:numPr>
        <w:ilvl w:val="1"/>
      </w:numPr>
    </w:pPr>
  </w:style>
  <w:style w:type="paragraph" w:customStyle="1" w:styleId="ItemIndent1">
    <w:name w:val="Item Indent_1"/>
    <w:basedOn w:val="a0"/>
    <w:qFormat/>
    <w:rsid w:val="00B57622"/>
    <w:pPr>
      <w:ind w:left="1134"/>
      <w:jc w:val="left"/>
    </w:pPr>
    <w:rPr>
      <w:color w:val="000000"/>
      <w:kern w:val="0"/>
      <w:lang w:eastAsia="en-US"/>
    </w:rPr>
  </w:style>
  <w:style w:type="paragraph" w:customStyle="1" w:styleId="ItemIndent2">
    <w:name w:val="Item Indent_2"/>
    <w:basedOn w:val="a0"/>
    <w:qFormat/>
    <w:rsid w:val="009C05ED"/>
    <w:pPr>
      <w:ind w:left="1418"/>
      <w:jc w:val="left"/>
    </w:pPr>
    <w:rPr>
      <w:color w:val="000000"/>
      <w:kern w:val="0"/>
      <w:lang w:eastAsia="en-US"/>
    </w:rPr>
  </w:style>
  <w:style w:type="character" w:customStyle="1" w:styleId="FigureTextChar">
    <w:name w:val="Figure Text Char"/>
    <w:basedOn w:val="a1"/>
    <w:link w:val="FigureText"/>
    <w:rsid w:val="00175C9A"/>
    <w:rPr>
      <w:rFonts w:ascii="Arial" w:eastAsia="楷体_GB2312" w:hAnsi="Arial" w:cs="Arial Narrow"/>
      <w:sz w:val="18"/>
    </w:rPr>
  </w:style>
  <w:style w:type="paragraph" w:customStyle="1" w:styleId="ItemList3">
    <w:name w:val="Item List_3"/>
    <w:basedOn w:val="ItemList2"/>
    <w:semiHidden/>
    <w:rsid w:val="00910E4E"/>
    <w:pPr>
      <w:numPr>
        <w:ilvl w:val="2"/>
      </w:numPr>
    </w:pPr>
  </w:style>
  <w:style w:type="paragraph" w:customStyle="1" w:styleId="ItemIndent3">
    <w:name w:val="Item Indent_3"/>
    <w:basedOn w:val="a0"/>
    <w:semiHidden/>
    <w:rsid w:val="00910E4E"/>
    <w:pPr>
      <w:spacing w:before="80"/>
      <w:ind w:left="1956"/>
      <w:jc w:val="left"/>
    </w:pPr>
    <w:rPr>
      <w:color w:val="000000"/>
      <w:kern w:val="0"/>
      <w:lang w:eastAsia="en-US"/>
    </w:rPr>
  </w:style>
  <w:style w:type="paragraph" w:customStyle="1" w:styleId="ItemListinTable">
    <w:name w:val="Item List in Table"/>
    <w:basedOn w:val="a0"/>
    <w:link w:val="ItemListinTableCharChar"/>
    <w:qFormat/>
    <w:rsid w:val="009154A6"/>
    <w:pPr>
      <w:numPr>
        <w:ilvl w:val="3"/>
        <w:numId w:val="3"/>
      </w:numPr>
      <w:spacing w:before="80"/>
      <w:jc w:val="left"/>
    </w:pPr>
    <w:rPr>
      <w:sz w:val="18"/>
      <w:szCs w:val="18"/>
      <w:lang w:eastAsia="en-US"/>
    </w:rPr>
  </w:style>
  <w:style w:type="character" w:customStyle="1" w:styleId="ItemListinTableCharChar">
    <w:name w:val="Item List in Table Char Char"/>
    <w:basedOn w:val="a1"/>
    <w:link w:val="ItemListinTable"/>
    <w:rsid w:val="009154A6"/>
    <w:rPr>
      <w:rFonts w:ascii="Arial" w:hAnsi="Arial" w:cs="Arial"/>
      <w:kern w:val="2"/>
      <w:sz w:val="18"/>
      <w:szCs w:val="18"/>
      <w:lang w:eastAsia="en-US"/>
    </w:rPr>
  </w:style>
  <w:style w:type="paragraph" w:customStyle="1" w:styleId="NotesTextList">
    <w:name w:val="Notes Text List"/>
    <w:basedOn w:val="ItemListinTable"/>
    <w:link w:val="NotesTextListCharChar"/>
    <w:qFormat/>
    <w:rsid w:val="001C6D56"/>
    <w:pPr>
      <w:pBdr>
        <w:bottom w:val="single" w:sz="8" w:space="1" w:color="auto"/>
      </w:pBdr>
      <w:ind w:left="908"/>
    </w:pPr>
    <w:rPr>
      <w:rFonts w:eastAsia="楷体_GB2312"/>
      <w:sz w:val="21"/>
      <w:szCs w:val="20"/>
    </w:rPr>
  </w:style>
  <w:style w:type="character" w:customStyle="1" w:styleId="NotesTextListCharChar">
    <w:name w:val="Notes Text List Char Char"/>
    <w:basedOn w:val="ItemListinTableCharChar"/>
    <w:link w:val="NotesTextList"/>
    <w:rsid w:val="001C6D56"/>
    <w:rPr>
      <w:rFonts w:ascii="Arial" w:eastAsia="楷体_GB2312" w:hAnsi="Arial" w:cs="Arial"/>
      <w:kern w:val="2"/>
      <w:sz w:val="21"/>
      <w:szCs w:val="18"/>
      <w:lang w:eastAsia="en-US"/>
    </w:rPr>
  </w:style>
  <w:style w:type="table" w:customStyle="1" w:styleId="FigureTable">
    <w:name w:val="Figure Table"/>
    <w:basedOn w:val="a7"/>
    <w:rsid w:val="00C2131F"/>
    <w:pPr>
      <w:spacing w:before="40" w:after="0" w:line="240" w:lineRule="exact"/>
    </w:pPr>
    <w:rPr>
      <w:rFonts w:ascii="Futura Bk" w:hAnsi="Futura Bk"/>
      <w:sz w:val="18"/>
      <w:szCs w:val="18"/>
    </w:rPr>
    <w:tblPr>
      <w:tblInd w:w="737" w:type="dxa"/>
      <w:tblBorders>
        <w:top w:val="single" w:sz="4" w:space="0" w:color="auto"/>
        <w:bottom w:val="single" w:sz="4" w:space="0" w:color="auto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Itemstep3">
    <w:name w:val="Item step_3"/>
    <w:basedOn w:val="a0"/>
    <w:semiHidden/>
    <w:rsid w:val="00910E4E"/>
    <w:pPr>
      <w:tabs>
        <w:tab w:val="num" w:pos="1955"/>
      </w:tabs>
      <w:spacing w:before="80" w:line="240" w:lineRule="exact"/>
      <w:ind w:left="1956" w:hanging="312"/>
      <w:jc w:val="left"/>
      <w:outlineLvl w:val="8"/>
    </w:pPr>
    <w:rPr>
      <w:rFonts w:cs="Times New Roman"/>
      <w:color w:val="000000"/>
      <w:kern w:val="0"/>
      <w:szCs w:val="16"/>
      <w:lang w:eastAsia="en-US"/>
    </w:rPr>
  </w:style>
  <w:style w:type="paragraph" w:customStyle="1" w:styleId="NotesTextinTable">
    <w:name w:val="Notes Text in Table"/>
    <w:qFormat/>
    <w:rsid w:val="009154A6"/>
    <w:pPr>
      <w:keepLines/>
      <w:spacing w:before="80" w:after="80"/>
      <w:jc w:val="both"/>
    </w:pPr>
    <w:rPr>
      <w:rFonts w:ascii="Arial" w:eastAsia="楷体_GB2312" w:hAnsi="Arial" w:cs="Arial"/>
      <w:noProof/>
      <w:sz w:val="18"/>
      <w:szCs w:val="18"/>
    </w:rPr>
  </w:style>
  <w:style w:type="paragraph" w:customStyle="1" w:styleId="NotesHeadinginTable">
    <w:name w:val="Notes Heading in Table"/>
    <w:next w:val="NotesTextinTable"/>
    <w:qFormat/>
    <w:rsid w:val="009154A6"/>
    <w:pPr>
      <w:keepNext/>
      <w:spacing w:before="80" w:after="80"/>
    </w:pPr>
    <w:rPr>
      <w:rFonts w:ascii="Arial" w:hAnsi="Arial" w:cs="Arial"/>
      <w:noProof/>
      <w:sz w:val="18"/>
      <w:szCs w:val="18"/>
    </w:rPr>
  </w:style>
  <w:style w:type="paragraph" w:customStyle="1" w:styleId="af0">
    <w:name w:val="图样式"/>
    <w:basedOn w:val="a0"/>
    <w:semiHidden/>
    <w:rsid w:val="00910E4E"/>
    <w:pPr>
      <w:keepNext/>
      <w:autoSpaceDE w:val="0"/>
      <w:autoSpaceDN w:val="0"/>
      <w:adjustRightInd w:val="0"/>
      <w:spacing w:line="360" w:lineRule="auto"/>
      <w:ind w:left="0"/>
      <w:jc w:val="center"/>
    </w:pPr>
    <w:rPr>
      <w:rFonts w:ascii="Times New Roman" w:hAnsi="Times New Roman" w:cs="Times New Roman"/>
    </w:rPr>
  </w:style>
  <w:style w:type="paragraph" w:customStyle="1" w:styleId="NotesTextListinTable">
    <w:name w:val="Notes Text List in Table"/>
    <w:qFormat/>
    <w:rsid w:val="009154A6"/>
    <w:pPr>
      <w:numPr>
        <w:ilvl w:val="5"/>
        <w:numId w:val="3"/>
      </w:numPr>
      <w:spacing w:before="80" w:after="80"/>
      <w:jc w:val="both"/>
    </w:pPr>
    <w:rPr>
      <w:rFonts w:ascii="Arial" w:eastAsia="楷体_GB2312" w:hAnsi="Arial" w:cs="楷体_GB2312"/>
      <w:noProof/>
      <w:sz w:val="18"/>
      <w:szCs w:val="18"/>
    </w:rPr>
  </w:style>
  <w:style w:type="paragraph" w:customStyle="1" w:styleId="af1">
    <w:name w:val="封面文档标题"/>
    <w:basedOn w:val="a0"/>
    <w:rsid w:val="00BE2E97"/>
    <w:pPr>
      <w:snapToGrid w:val="0"/>
      <w:spacing w:before="600" w:after="200"/>
      <w:ind w:left="0"/>
      <w:jc w:val="left"/>
    </w:pPr>
    <w:rPr>
      <w:rFonts w:eastAsia="黑体"/>
      <w:bCs/>
      <w:kern w:val="0"/>
      <w:sz w:val="48"/>
      <w:szCs w:val="44"/>
    </w:rPr>
  </w:style>
  <w:style w:type="paragraph" w:customStyle="1" w:styleId="af2">
    <w:name w:val="封面公司名称"/>
    <w:basedOn w:val="a0"/>
    <w:semiHidden/>
    <w:rsid w:val="00AC5DA1"/>
    <w:pPr>
      <w:snapToGrid w:val="0"/>
      <w:spacing w:before="120" w:after="0"/>
      <w:ind w:left="0"/>
      <w:jc w:val="center"/>
    </w:pPr>
    <w:rPr>
      <w:rFonts w:eastAsia="楷体_GB2312"/>
      <w:kern w:val="0"/>
      <w:sz w:val="24"/>
      <w:szCs w:val="32"/>
    </w:rPr>
  </w:style>
  <w:style w:type="paragraph" w:customStyle="1" w:styleId="af3">
    <w:name w:val="修订记录"/>
    <w:basedOn w:val="a0"/>
    <w:rsid w:val="00AC5DA1"/>
    <w:pPr>
      <w:snapToGrid w:val="0"/>
      <w:spacing w:before="300" w:after="150"/>
      <w:ind w:left="0"/>
      <w:jc w:val="center"/>
    </w:pPr>
    <w:rPr>
      <w:rFonts w:ascii="黑体" w:eastAsia="黑体" w:hAnsi="Times New Roman" w:cs="黑体"/>
      <w:kern w:val="0"/>
      <w:sz w:val="36"/>
      <w:szCs w:val="30"/>
    </w:rPr>
  </w:style>
  <w:style w:type="character" w:customStyle="1" w:styleId="Char0">
    <w:name w:val="编写建议 Char"/>
    <w:basedOn w:val="a1"/>
    <w:link w:val="af4"/>
    <w:rsid w:val="00AC5DA1"/>
    <w:rPr>
      <w:i/>
      <w:iCs/>
      <w:color w:val="0000FF"/>
      <w:sz w:val="21"/>
      <w:szCs w:val="21"/>
    </w:rPr>
  </w:style>
  <w:style w:type="paragraph" w:customStyle="1" w:styleId="af4">
    <w:name w:val="编写建议"/>
    <w:basedOn w:val="a0"/>
    <w:link w:val="Char0"/>
    <w:rsid w:val="00AC5DA1"/>
    <w:pPr>
      <w:snapToGrid w:val="0"/>
      <w:spacing w:before="0" w:after="0" w:line="300" w:lineRule="auto"/>
      <w:jc w:val="left"/>
    </w:pPr>
    <w:rPr>
      <w:rFonts w:ascii="Times New Roman" w:hAnsi="Times New Roman" w:cs="Times New Roman"/>
      <w:i/>
      <w:iCs/>
      <w:color w:val="0000FF"/>
      <w:kern w:val="0"/>
      <w:szCs w:val="21"/>
    </w:rPr>
  </w:style>
  <w:style w:type="paragraph" w:customStyle="1" w:styleId="af5">
    <w:name w:val="文档标题"/>
    <w:basedOn w:val="a0"/>
    <w:semiHidden/>
    <w:rsid w:val="00AC5DA1"/>
    <w:pPr>
      <w:keepNext/>
      <w:tabs>
        <w:tab w:val="left" w:pos="0"/>
      </w:tabs>
      <w:snapToGrid w:val="0"/>
      <w:spacing w:before="480" w:after="360"/>
      <w:ind w:left="0"/>
      <w:jc w:val="center"/>
    </w:pPr>
    <w:rPr>
      <w:rFonts w:eastAsia="黑体"/>
      <w:color w:val="800000"/>
      <w:kern w:val="0"/>
      <w:sz w:val="44"/>
      <w:szCs w:val="36"/>
    </w:rPr>
  </w:style>
  <w:style w:type="paragraph" w:customStyle="1" w:styleId="TerminalDisplayIndent1">
    <w:name w:val="Terminal Display Indent_1"/>
    <w:basedOn w:val="TerminalDisplay"/>
    <w:qFormat/>
    <w:rsid w:val="00F30A83"/>
    <w:pPr>
      <w:ind w:left="1134"/>
    </w:pPr>
  </w:style>
  <w:style w:type="paragraph" w:customStyle="1" w:styleId="TerminalDisplayIndent2">
    <w:name w:val="Terminal Display Indent_2"/>
    <w:basedOn w:val="TerminalDisplay"/>
    <w:qFormat/>
    <w:rsid w:val="00F30A83"/>
    <w:pPr>
      <w:ind w:left="1418"/>
    </w:pPr>
  </w:style>
  <w:style w:type="paragraph" w:customStyle="1" w:styleId="af6">
    <w:name w:val="摘要"/>
    <w:basedOn w:val="a0"/>
    <w:rsid w:val="0084109D"/>
    <w:pPr>
      <w:tabs>
        <w:tab w:val="left" w:pos="851"/>
      </w:tabs>
      <w:snapToGrid w:val="0"/>
      <w:spacing w:before="80"/>
      <w:ind w:left="0"/>
    </w:pPr>
    <w:rPr>
      <w:rFonts w:eastAsia="楷体_GB2312"/>
      <w:kern w:val="0"/>
      <w:szCs w:val="21"/>
    </w:rPr>
  </w:style>
  <w:style w:type="character" w:customStyle="1" w:styleId="7Char">
    <w:name w:val="标题 7 Char"/>
    <w:basedOn w:val="a1"/>
    <w:link w:val="7"/>
    <w:semiHidden/>
    <w:rsid w:val="00AC5DA1"/>
    <w:rPr>
      <w:rFonts w:ascii="Arial" w:hAnsi="Arial" w:cs="Arial"/>
      <w:b/>
      <w:bCs/>
      <w:kern w:val="2"/>
      <w:sz w:val="24"/>
      <w:szCs w:val="24"/>
    </w:rPr>
  </w:style>
  <w:style w:type="character" w:customStyle="1" w:styleId="8Char">
    <w:name w:val="标题 8 Char"/>
    <w:basedOn w:val="a1"/>
    <w:link w:val="8"/>
    <w:semiHidden/>
    <w:rsid w:val="00AC5DA1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1"/>
    <w:link w:val="9"/>
    <w:semiHidden/>
    <w:rsid w:val="00AC5DA1"/>
    <w:rPr>
      <w:rFonts w:asciiTheme="majorHAnsi" w:eastAsiaTheme="majorEastAsia" w:hAnsiTheme="majorHAnsi" w:cstheme="majorBidi"/>
      <w:kern w:val="2"/>
      <w:sz w:val="21"/>
      <w:szCs w:val="21"/>
    </w:rPr>
  </w:style>
  <w:style w:type="numbering" w:styleId="a">
    <w:name w:val="Outline List 3"/>
    <w:basedOn w:val="a3"/>
    <w:rsid w:val="00AC5DA1"/>
    <w:pPr>
      <w:numPr>
        <w:numId w:val="6"/>
      </w:numPr>
    </w:pPr>
  </w:style>
  <w:style w:type="numbering" w:styleId="111111">
    <w:name w:val="Outline List 1"/>
    <w:basedOn w:val="a3"/>
    <w:rsid w:val="00AC5DA1"/>
    <w:pPr>
      <w:numPr>
        <w:numId w:val="7"/>
      </w:numPr>
    </w:pPr>
  </w:style>
  <w:style w:type="character" w:customStyle="1" w:styleId="Char">
    <w:name w:val="批注文字 Char"/>
    <w:basedOn w:val="a1"/>
    <w:link w:val="ac"/>
    <w:semiHidden/>
    <w:rsid w:val="00663956"/>
    <w:rPr>
      <w:rFonts w:ascii="Arial" w:hAnsi="Arial" w:cs="Arial"/>
      <w:kern w:val="2"/>
      <w:sz w:val="21"/>
    </w:rPr>
  </w:style>
  <w:style w:type="paragraph" w:customStyle="1" w:styleId="TableTextCharCharChar">
    <w:name w:val="Table Text Char Char Char"/>
    <w:link w:val="TableTextCharCharCharChar"/>
    <w:semiHidden/>
    <w:rsid w:val="00C30C34"/>
    <w:pPr>
      <w:snapToGrid w:val="0"/>
      <w:spacing w:before="80" w:after="80"/>
    </w:pPr>
    <w:rPr>
      <w:rFonts w:ascii="Arial" w:hAnsi="Arial" w:cs="Arial"/>
      <w:sz w:val="18"/>
      <w:szCs w:val="18"/>
    </w:rPr>
  </w:style>
  <w:style w:type="character" w:customStyle="1" w:styleId="TableTextCharCharCharChar">
    <w:name w:val="Table Text Char Char Char Char"/>
    <w:basedOn w:val="a1"/>
    <w:link w:val="TableTextCharCharChar"/>
    <w:semiHidden/>
    <w:rsid w:val="00C30C34"/>
    <w:rPr>
      <w:rFonts w:ascii="Arial" w:hAnsi="Arial" w:cs="Arial"/>
      <w:sz w:val="18"/>
      <w:szCs w:val="18"/>
    </w:rPr>
  </w:style>
  <w:style w:type="character" w:customStyle="1" w:styleId="ItemStepChar">
    <w:name w:val="Item Step Char"/>
    <w:basedOn w:val="a1"/>
    <w:link w:val="ItemStep"/>
    <w:rsid w:val="00C30C34"/>
    <w:rPr>
      <w:rFonts w:ascii="Arial" w:hAnsi="Arial"/>
      <w:sz w:val="21"/>
      <w:szCs w:val="24"/>
      <w:lang w:eastAsia="en-US"/>
    </w:rPr>
  </w:style>
  <w:style w:type="character" w:customStyle="1" w:styleId="2Char">
    <w:name w:val="标题 2 Char"/>
    <w:basedOn w:val="a1"/>
    <w:link w:val="2"/>
    <w:rsid w:val="00C30C34"/>
    <w:rPr>
      <w:rFonts w:ascii="Arial" w:eastAsia="黑体" w:hAnsi="Arial" w:cs="Arial"/>
      <w:bCs/>
      <w:color w:val="800000"/>
      <w:sz w:val="30"/>
      <w:szCs w:val="44"/>
    </w:rPr>
  </w:style>
  <w:style w:type="character" w:customStyle="1" w:styleId="TableDescriptionChar">
    <w:name w:val="Table Description Char"/>
    <w:basedOn w:val="a1"/>
    <w:link w:val="TableDescription"/>
    <w:rsid w:val="00C30C34"/>
    <w:rPr>
      <w:rFonts w:ascii="Arial" w:eastAsia="黑体" w:hAnsi="Arial" w:cs="Arial Narrow"/>
      <w:sz w:val="21"/>
    </w:rPr>
  </w:style>
  <w:style w:type="character" w:customStyle="1" w:styleId="4Char">
    <w:name w:val="标题 4 Char"/>
    <w:basedOn w:val="a1"/>
    <w:link w:val="4"/>
    <w:rsid w:val="00C30C34"/>
    <w:rPr>
      <w:rFonts w:ascii="Arial" w:eastAsia="黑体" w:hAnsi="Arial" w:cs="Arial"/>
      <w:bCs/>
      <w:noProof/>
      <w:color w:val="800000"/>
      <w:sz w:val="21"/>
      <w:szCs w:val="22"/>
    </w:rPr>
  </w:style>
  <w:style w:type="paragraph" w:customStyle="1" w:styleId="Copyright">
    <w:name w:val="Copyright"/>
    <w:rsid w:val="00C30C34"/>
    <w:pPr>
      <w:spacing w:line="240" w:lineRule="exact"/>
    </w:pPr>
    <w:rPr>
      <w:rFonts w:ascii="Arial" w:hAnsi="Arial" w:cs="Arial"/>
      <w:kern w:val="2"/>
      <w:sz w:val="16"/>
      <w:szCs w:val="14"/>
    </w:rPr>
  </w:style>
  <w:style w:type="character" w:customStyle="1" w:styleId="TerminalDisplayChar">
    <w:name w:val="Terminal Display Char"/>
    <w:basedOn w:val="a1"/>
    <w:link w:val="TerminalDisplay"/>
    <w:rsid w:val="00BE2E97"/>
    <w:rPr>
      <w:rFonts w:ascii="Courier New" w:hAnsi="Courier New" w:cs="Courier New"/>
      <w:sz w:val="17"/>
      <w:szCs w:val="17"/>
    </w:rPr>
  </w:style>
  <w:style w:type="character" w:customStyle="1" w:styleId="FigureDescriptionChar">
    <w:name w:val="Figure Description Char"/>
    <w:basedOn w:val="a1"/>
    <w:link w:val="FigureDescription"/>
    <w:rsid w:val="00C30C34"/>
    <w:rPr>
      <w:rFonts w:ascii="Arial" w:eastAsia="黑体" w:hAnsi="Arial" w:cs="Arial Narrow"/>
      <w:sz w:val="21"/>
    </w:rPr>
  </w:style>
  <w:style w:type="table" w:styleId="af7">
    <w:name w:val="Table Elegant"/>
    <w:basedOn w:val="a2"/>
    <w:rsid w:val="00261143"/>
    <w:pPr>
      <w:spacing w:before="40" w:after="40"/>
      <w:ind w:left="624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List Paragraph"/>
    <w:basedOn w:val="a0"/>
    <w:uiPriority w:val="34"/>
    <w:semiHidden/>
    <w:rsid w:val="0060110A"/>
    <w:pPr>
      <w:ind w:firstLineChars="200" w:firstLine="420"/>
    </w:pPr>
  </w:style>
  <w:style w:type="paragraph" w:customStyle="1" w:styleId="Version">
    <w:name w:val="Version"/>
    <w:basedOn w:val="a0"/>
    <w:link w:val="VersionCharChar"/>
    <w:rsid w:val="004D00E0"/>
    <w:pPr>
      <w:widowControl w:val="0"/>
      <w:spacing w:before="0" w:after="0" w:line="240" w:lineRule="exact"/>
      <w:ind w:left="0"/>
      <w:jc w:val="left"/>
    </w:pPr>
    <w:rPr>
      <w:rFonts w:ascii="Futura Bk" w:hAnsi="Futura Bk"/>
      <w:kern w:val="0"/>
      <w:sz w:val="16"/>
      <w:szCs w:val="16"/>
      <w:lang w:eastAsia="en-US"/>
    </w:rPr>
  </w:style>
  <w:style w:type="character" w:customStyle="1" w:styleId="VersionCharChar">
    <w:name w:val="Version Char Char"/>
    <w:basedOn w:val="a1"/>
    <w:link w:val="Version"/>
    <w:rsid w:val="004D00E0"/>
    <w:rPr>
      <w:rFonts w:ascii="Futura Bk" w:hAnsi="Futura Bk" w:cs="Arial"/>
      <w:sz w:val="16"/>
      <w:szCs w:val="16"/>
      <w:lang w:eastAsia="en-US"/>
    </w:rPr>
  </w:style>
  <w:style w:type="character" w:customStyle="1" w:styleId="ItemListChar">
    <w:name w:val="Item List Char"/>
    <w:basedOn w:val="a1"/>
    <w:rsid w:val="00247F1B"/>
    <w:rPr>
      <w:rFonts w:ascii="Arial" w:hAnsi="Arial" w:cs="Arial"/>
      <w:sz w:val="21"/>
      <w:szCs w:val="21"/>
      <w:lang w:val="en-US" w:eastAsia="zh-CN" w:bidi="ar-SA"/>
    </w:rPr>
  </w:style>
  <w:style w:type="paragraph" w:customStyle="1" w:styleId="af9">
    <w:name w:val="设置终端显示底纹"/>
    <w:basedOn w:val="TerminalDisplay"/>
    <w:link w:val="Char1"/>
    <w:rsid w:val="00BC7F3E"/>
    <w:pPr>
      <w:widowControl w:val="0"/>
      <w:shd w:val="clear" w:color="000000" w:fill="auto"/>
      <w:spacing w:before="0" w:after="0" w:line="240" w:lineRule="auto"/>
      <w:jc w:val="both"/>
    </w:pPr>
    <w:rPr>
      <w:noProof/>
      <w:shd w:val="pct15" w:color="auto" w:fill="FFFFFF"/>
    </w:rPr>
  </w:style>
  <w:style w:type="character" w:customStyle="1" w:styleId="Char1">
    <w:name w:val="设置终端显示底纹 Char"/>
    <w:basedOn w:val="TerminalDisplayChar"/>
    <w:link w:val="af9"/>
    <w:rsid w:val="00BC7F3E"/>
    <w:rPr>
      <w:rFonts w:ascii="Courier New" w:hAnsi="Courier New" w:cs="Courier New"/>
      <w:noProof/>
      <w:sz w:val="17"/>
      <w:szCs w:val="17"/>
      <w:shd w:val="clear" w:color="000000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qFormat="1"/>
    <w:lsdException w:name="footer" w:qFormat="1"/>
    <w:lsdException w:name="caption" w:qFormat="1"/>
    <w:lsdException w:name="table of figures" w:uiPriority="99"/>
    <w:lsdException w:name="Default Paragraph Font" w:uiPriority="1"/>
    <w:lsdException w:name="Hyperlink" w:uiPriority="99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4109D"/>
    <w:pPr>
      <w:spacing w:before="40" w:after="80"/>
      <w:ind w:left="624"/>
      <w:jc w:val="both"/>
    </w:pPr>
    <w:rPr>
      <w:rFonts w:ascii="Arial" w:hAnsi="Arial" w:cs="Arial"/>
      <w:kern w:val="2"/>
      <w:sz w:val="21"/>
    </w:rPr>
  </w:style>
  <w:style w:type="paragraph" w:styleId="1">
    <w:name w:val="heading 1"/>
    <w:next w:val="2"/>
    <w:qFormat/>
    <w:rsid w:val="00AC5DA1"/>
    <w:pPr>
      <w:keepNext/>
      <w:numPr>
        <w:numId w:val="4"/>
      </w:numPr>
      <w:snapToGrid w:val="0"/>
      <w:spacing w:before="240" w:after="240"/>
      <w:outlineLvl w:val="0"/>
    </w:pPr>
    <w:rPr>
      <w:rFonts w:ascii="Arial" w:eastAsia="黑体" w:hAnsi="Arial" w:cs="Arial"/>
      <w:color w:val="800000"/>
      <w:sz w:val="36"/>
      <w:szCs w:val="48"/>
    </w:rPr>
  </w:style>
  <w:style w:type="paragraph" w:styleId="2">
    <w:name w:val="heading 2"/>
    <w:next w:val="3"/>
    <w:link w:val="2Char"/>
    <w:qFormat/>
    <w:rsid w:val="00107F92"/>
    <w:pPr>
      <w:keepNext/>
      <w:numPr>
        <w:ilvl w:val="1"/>
        <w:numId w:val="4"/>
      </w:numPr>
      <w:autoSpaceDE w:val="0"/>
      <w:autoSpaceDN w:val="0"/>
      <w:adjustRightInd w:val="0"/>
      <w:snapToGrid w:val="0"/>
      <w:spacing w:before="240" w:after="240"/>
      <w:textAlignment w:val="bottom"/>
      <w:outlineLvl w:val="1"/>
    </w:pPr>
    <w:rPr>
      <w:rFonts w:ascii="Arial" w:eastAsia="黑体" w:hAnsi="Arial" w:cs="Arial"/>
      <w:bCs/>
      <w:color w:val="800000"/>
      <w:sz w:val="30"/>
      <w:szCs w:val="44"/>
    </w:rPr>
  </w:style>
  <w:style w:type="paragraph" w:styleId="3">
    <w:name w:val="heading 3"/>
    <w:next w:val="4"/>
    <w:qFormat/>
    <w:rsid w:val="00107F92"/>
    <w:pPr>
      <w:keepNext/>
      <w:numPr>
        <w:ilvl w:val="2"/>
        <w:numId w:val="4"/>
      </w:numPr>
      <w:snapToGrid w:val="0"/>
      <w:spacing w:before="240" w:after="240"/>
      <w:textAlignment w:val="baseline"/>
      <w:outlineLvl w:val="2"/>
    </w:pPr>
    <w:rPr>
      <w:rFonts w:ascii="Arial" w:eastAsia="黑体" w:hAnsi="Arial" w:cs="Arial"/>
      <w:bCs/>
      <w:color w:val="800000"/>
      <w:sz w:val="24"/>
      <w:szCs w:val="36"/>
    </w:rPr>
  </w:style>
  <w:style w:type="paragraph" w:styleId="4">
    <w:name w:val="heading 4"/>
    <w:next w:val="a0"/>
    <w:link w:val="4Char"/>
    <w:qFormat/>
    <w:rsid w:val="00502226"/>
    <w:pPr>
      <w:keepNext/>
      <w:numPr>
        <w:ilvl w:val="3"/>
        <w:numId w:val="4"/>
      </w:numPr>
      <w:spacing w:before="80" w:after="80"/>
      <w:textAlignment w:val="baseline"/>
      <w:outlineLvl w:val="3"/>
    </w:pPr>
    <w:rPr>
      <w:rFonts w:ascii="Arial" w:eastAsia="黑体" w:hAnsi="Arial" w:cs="Arial"/>
      <w:bCs/>
      <w:noProof/>
      <w:color w:val="800000"/>
      <w:sz w:val="21"/>
      <w:szCs w:val="22"/>
    </w:rPr>
  </w:style>
  <w:style w:type="paragraph" w:styleId="5">
    <w:name w:val="heading 5"/>
    <w:link w:val="5Char"/>
    <w:semiHidden/>
    <w:qFormat/>
    <w:rsid w:val="00910E4E"/>
    <w:pPr>
      <w:spacing w:before="240"/>
      <w:ind w:left="879"/>
      <w:outlineLvl w:val="4"/>
    </w:pPr>
    <w:rPr>
      <w:rFonts w:ascii="Futura Bk" w:hAnsi="Futura Bk" w:cs="Arial"/>
      <w:color w:val="0090C8"/>
      <w:sz w:val="24"/>
      <w:szCs w:val="24"/>
    </w:rPr>
  </w:style>
  <w:style w:type="paragraph" w:styleId="6">
    <w:name w:val="heading 6"/>
    <w:next w:val="a0"/>
    <w:semiHidden/>
    <w:qFormat/>
    <w:rsid w:val="00910E4E"/>
    <w:pPr>
      <w:keepNext/>
      <w:keepLines/>
      <w:spacing w:before="240"/>
      <w:outlineLvl w:val="5"/>
    </w:pPr>
    <w:rPr>
      <w:rFonts w:ascii="Futura Hv" w:eastAsia="黑体" w:hAnsi="Futura Hv"/>
      <w:bCs/>
      <w:kern w:val="2"/>
      <w:sz w:val="22"/>
      <w:szCs w:val="22"/>
    </w:rPr>
  </w:style>
  <w:style w:type="paragraph" w:styleId="7">
    <w:name w:val="heading 7"/>
    <w:basedOn w:val="a0"/>
    <w:next w:val="a0"/>
    <w:link w:val="7Char"/>
    <w:semiHidden/>
    <w:unhideWhenUsed/>
    <w:qFormat/>
    <w:rsid w:val="00AC5DA1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AC5DA1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AC5DA1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Char">
    <w:name w:val="标题 5 Char"/>
    <w:basedOn w:val="a1"/>
    <w:link w:val="5"/>
    <w:semiHidden/>
    <w:rsid w:val="00910E4E"/>
    <w:rPr>
      <w:rFonts w:ascii="Futura Bk" w:hAnsi="Futura Bk" w:cs="Arial"/>
      <w:color w:val="0090C8"/>
      <w:sz w:val="24"/>
      <w:szCs w:val="24"/>
    </w:rPr>
  </w:style>
  <w:style w:type="paragraph" w:customStyle="1" w:styleId="INFeature">
    <w:name w:val="IN Feature"/>
    <w:next w:val="INStep"/>
    <w:rsid w:val="00910E4E"/>
    <w:pPr>
      <w:keepNext/>
      <w:keepLines/>
      <w:numPr>
        <w:ilvl w:val="7"/>
        <w:numId w:val="1"/>
      </w:numPr>
      <w:tabs>
        <w:tab w:val="num" w:pos="360"/>
      </w:tabs>
      <w:spacing w:before="240" w:after="240"/>
      <w:ind w:left="0"/>
      <w:outlineLvl w:val="7"/>
    </w:pPr>
    <w:rPr>
      <w:rFonts w:ascii="Arial" w:eastAsia="黑体" w:hAnsi="Arial" w:cs="Arial"/>
      <w:b/>
      <w:bCs/>
      <w:kern w:val="2"/>
    </w:rPr>
  </w:style>
  <w:style w:type="paragraph" w:customStyle="1" w:styleId="INStep">
    <w:name w:val="IN Step"/>
    <w:qFormat/>
    <w:rsid w:val="00A42E31"/>
    <w:pPr>
      <w:keepLines/>
      <w:numPr>
        <w:ilvl w:val="8"/>
        <w:numId w:val="4"/>
      </w:numPr>
      <w:spacing w:before="40" w:after="40"/>
      <w:outlineLvl w:val="8"/>
    </w:pPr>
    <w:rPr>
      <w:rFonts w:ascii="Arial" w:hAnsi="Arial" w:cs="Arial"/>
      <w:kern w:val="2"/>
      <w:sz w:val="21"/>
    </w:rPr>
  </w:style>
  <w:style w:type="paragraph" w:customStyle="1" w:styleId="FigureText">
    <w:name w:val="Figure Text"/>
    <w:link w:val="FigureTextChar"/>
    <w:qFormat/>
    <w:rsid w:val="00C2131F"/>
    <w:pPr>
      <w:widowControl w:val="0"/>
      <w:autoSpaceDE w:val="0"/>
      <w:autoSpaceDN w:val="0"/>
      <w:snapToGrid w:val="0"/>
    </w:pPr>
    <w:rPr>
      <w:rFonts w:ascii="Arial" w:eastAsia="楷体_GB2312" w:hAnsi="Arial" w:cs="Arial Narrow"/>
      <w:sz w:val="18"/>
    </w:rPr>
  </w:style>
  <w:style w:type="paragraph" w:customStyle="1" w:styleId="TableDescription">
    <w:name w:val="Table Description"/>
    <w:link w:val="TableDescriptionChar"/>
    <w:qFormat/>
    <w:rsid w:val="00181C6A"/>
    <w:pPr>
      <w:keepNext/>
      <w:keepLines/>
      <w:numPr>
        <w:ilvl w:val="6"/>
        <w:numId w:val="4"/>
      </w:numPr>
      <w:spacing w:before="80" w:after="80"/>
    </w:pPr>
    <w:rPr>
      <w:rFonts w:ascii="Arial" w:eastAsia="黑体" w:hAnsi="Arial" w:cs="Arial Narrow"/>
      <w:sz w:val="21"/>
    </w:rPr>
  </w:style>
  <w:style w:type="paragraph" w:customStyle="1" w:styleId="TableHeading">
    <w:name w:val="Table Heading"/>
    <w:link w:val="TableHeadingChar"/>
    <w:qFormat/>
    <w:rsid w:val="009154A6"/>
    <w:pPr>
      <w:keepNext/>
      <w:spacing w:before="80" w:after="80"/>
      <w:jc w:val="center"/>
    </w:pPr>
    <w:rPr>
      <w:rFonts w:ascii="Arial" w:eastAsia="黑体" w:hAnsi="Arial" w:cs="Arial Narrow"/>
      <w:bCs/>
      <w:sz w:val="18"/>
    </w:rPr>
  </w:style>
  <w:style w:type="character" w:customStyle="1" w:styleId="TableHeadingChar">
    <w:name w:val="Table Heading Char"/>
    <w:link w:val="TableHeading"/>
    <w:rsid w:val="009154A6"/>
    <w:rPr>
      <w:rFonts w:ascii="Arial" w:eastAsia="黑体" w:hAnsi="Arial" w:cs="Arial Narrow"/>
      <w:bCs/>
      <w:sz w:val="18"/>
    </w:rPr>
  </w:style>
  <w:style w:type="paragraph" w:customStyle="1" w:styleId="TableText">
    <w:name w:val="Table Text"/>
    <w:link w:val="TableTextChar"/>
    <w:qFormat/>
    <w:rsid w:val="009154A6"/>
    <w:pPr>
      <w:autoSpaceDE w:val="0"/>
      <w:autoSpaceDN w:val="0"/>
      <w:spacing w:before="80" w:after="80"/>
      <w:textAlignment w:val="bottom"/>
    </w:pPr>
    <w:rPr>
      <w:rFonts w:ascii="Arial" w:hAnsi="Arial" w:cs="Arial Narrow"/>
      <w:sz w:val="18"/>
      <w:szCs w:val="18"/>
    </w:rPr>
  </w:style>
  <w:style w:type="character" w:customStyle="1" w:styleId="TableTextChar">
    <w:name w:val="Table Text Char"/>
    <w:basedOn w:val="a1"/>
    <w:link w:val="TableText"/>
    <w:rsid w:val="009154A6"/>
    <w:rPr>
      <w:rFonts w:ascii="Arial" w:hAnsi="Arial" w:cs="Arial Narrow"/>
      <w:sz w:val="18"/>
      <w:szCs w:val="18"/>
    </w:rPr>
  </w:style>
  <w:style w:type="paragraph" w:customStyle="1" w:styleId="FigureDescription">
    <w:name w:val="Figure Description"/>
    <w:next w:val="a0"/>
    <w:link w:val="FigureDescriptionChar"/>
    <w:qFormat/>
    <w:rsid w:val="00181C6A"/>
    <w:pPr>
      <w:keepNext/>
      <w:keepLines/>
      <w:numPr>
        <w:ilvl w:val="5"/>
        <w:numId w:val="4"/>
      </w:numPr>
      <w:spacing w:before="80" w:after="80"/>
    </w:pPr>
    <w:rPr>
      <w:rFonts w:ascii="Arial" w:eastAsia="黑体" w:hAnsi="Arial" w:cs="Arial Narrow"/>
      <w:sz w:val="21"/>
    </w:rPr>
  </w:style>
  <w:style w:type="paragraph" w:styleId="10">
    <w:name w:val="toc 1"/>
    <w:basedOn w:val="a0"/>
    <w:next w:val="a0"/>
    <w:autoRedefine/>
    <w:uiPriority w:val="39"/>
    <w:rsid w:val="009C05ED"/>
    <w:pPr>
      <w:keepNext/>
      <w:tabs>
        <w:tab w:val="right" w:leader="middleDot" w:pos="9600"/>
      </w:tabs>
      <w:spacing w:before="100" w:after="0"/>
      <w:ind w:left="0"/>
      <w:jc w:val="left"/>
      <w:textAlignment w:val="baseline"/>
    </w:pPr>
    <w:rPr>
      <w:rFonts w:eastAsia="黑体"/>
      <w:bCs/>
      <w:noProof/>
      <w:color w:val="800000"/>
      <w:kern w:val="0"/>
    </w:rPr>
  </w:style>
  <w:style w:type="paragraph" w:styleId="20">
    <w:name w:val="toc 2"/>
    <w:basedOn w:val="a0"/>
    <w:next w:val="a0"/>
    <w:autoRedefine/>
    <w:uiPriority w:val="39"/>
    <w:rsid w:val="001C6D56"/>
    <w:pPr>
      <w:tabs>
        <w:tab w:val="right" w:leader="middleDot" w:pos="9600"/>
      </w:tabs>
      <w:spacing w:before="60" w:after="0"/>
      <w:ind w:left="420"/>
      <w:jc w:val="left"/>
    </w:pPr>
    <w:rPr>
      <w:noProof/>
      <w:kern w:val="0"/>
      <w:sz w:val="20"/>
      <w:szCs w:val="19"/>
    </w:rPr>
  </w:style>
  <w:style w:type="paragraph" w:styleId="30">
    <w:name w:val="toc 3"/>
    <w:basedOn w:val="a0"/>
    <w:next w:val="a0"/>
    <w:autoRedefine/>
    <w:uiPriority w:val="39"/>
    <w:rsid w:val="001C6D56"/>
    <w:pPr>
      <w:tabs>
        <w:tab w:val="right" w:leader="middleDot" w:pos="9600"/>
      </w:tabs>
      <w:spacing w:before="60" w:after="0"/>
      <w:ind w:left="839"/>
      <w:jc w:val="left"/>
    </w:pPr>
    <w:rPr>
      <w:noProof/>
      <w:kern w:val="0"/>
      <w:sz w:val="20"/>
      <w:szCs w:val="19"/>
    </w:rPr>
  </w:style>
  <w:style w:type="paragraph" w:styleId="a4">
    <w:name w:val="header"/>
    <w:basedOn w:val="a0"/>
    <w:qFormat/>
    <w:rsid w:val="007731EC"/>
    <w:pPr>
      <w:tabs>
        <w:tab w:val="left" w:pos="142"/>
        <w:tab w:val="center" w:pos="4153"/>
        <w:tab w:val="right" w:pos="9180"/>
      </w:tabs>
      <w:spacing w:before="0" w:after="0"/>
      <w:ind w:left="0"/>
      <w:jc w:val="left"/>
      <w:textAlignment w:val="baseline"/>
    </w:pPr>
    <w:rPr>
      <w:noProof/>
      <w:kern w:val="0"/>
      <w:sz w:val="18"/>
      <w:szCs w:val="18"/>
    </w:rPr>
  </w:style>
  <w:style w:type="paragraph" w:styleId="a5">
    <w:name w:val="footer"/>
    <w:basedOn w:val="a0"/>
    <w:qFormat/>
    <w:rsid w:val="00910E4E"/>
    <w:pPr>
      <w:tabs>
        <w:tab w:val="center" w:pos="4153"/>
        <w:tab w:val="right" w:pos="8306"/>
      </w:tabs>
      <w:ind w:left="0"/>
      <w:jc w:val="center"/>
    </w:pPr>
    <w:rPr>
      <w:kern w:val="0"/>
      <w:sz w:val="18"/>
      <w:szCs w:val="18"/>
    </w:rPr>
  </w:style>
  <w:style w:type="paragraph" w:customStyle="1" w:styleId="TOC">
    <w:name w:val="TOC"/>
    <w:next w:val="a0"/>
    <w:qFormat/>
    <w:rsid w:val="001C6D56"/>
    <w:pPr>
      <w:keepNext/>
      <w:snapToGrid w:val="0"/>
      <w:spacing w:before="480" w:after="360"/>
      <w:jc w:val="center"/>
    </w:pPr>
    <w:rPr>
      <w:rFonts w:ascii="Arial" w:eastAsia="黑体" w:hAnsi="Arial" w:cs="Arial"/>
      <w:bCs/>
      <w:color w:val="800000"/>
      <w:sz w:val="36"/>
      <w:szCs w:val="40"/>
    </w:rPr>
  </w:style>
  <w:style w:type="paragraph" w:styleId="a6">
    <w:name w:val="caption"/>
    <w:basedOn w:val="a0"/>
    <w:next w:val="a0"/>
    <w:semiHidden/>
    <w:qFormat/>
    <w:rsid w:val="00910E4E"/>
    <w:pPr>
      <w:spacing w:before="152" w:after="160"/>
    </w:pPr>
    <w:rPr>
      <w:rFonts w:eastAsia="黑体"/>
    </w:rPr>
  </w:style>
  <w:style w:type="table" w:styleId="a7">
    <w:name w:val="Table Grid"/>
    <w:basedOn w:val="a2"/>
    <w:semiHidden/>
    <w:rsid w:val="00910E4E"/>
    <w:pPr>
      <w:spacing w:before="80" w:after="8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mand">
    <w:name w:val="Command"/>
    <w:qFormat/>
    <w:rsid w:val="00C2131F"/>
    <w:pPr>
      <w:keepNext/>
      <w:spacing w:before="80" w:after="80"/>
    </w:pPr>
    <w:rPr>
      <w:rFonts w:ascii="Arial" w:eastAsia="黑体" w:hAnsi="Arial" w:cs="Arial"/>
      <w:bCs/>
      <w:color w:val="800000"/>
      <w:sz w:val="21"/>
      <w:szCs w:val="22"/>
    </w:rPr>
  </w:style>
  <w:style w:type="character" w:customStyle="1" w:styleId="NotesHeadingCharChar">
    <w:name w:val="Notes Heading Char Char"/>
    <w:basedOn w:val="a1"/>
    <w:link w:val="NotesHeading"/>
    <w:rsid w:val="00AD3E37"/>
    <w:rPr>
      <w:rFonts w:ascii="Arial" w:hAnsi="Arial" w:cs="Arial"/>
      <w:sz w:val="21"/>
      <w:lang w:eastAsia="en-US"/>
    </w:rPr>
  </w:style>
  <w:style w:type="paragraph" w:customStyle="1" w:styleId="NotesHeading">
    <w:name w:val="Notes Heading"/>
    <w:next w:val="NotesText"/>
    <w:link w:val="NotesHeadingCharChar"/>
    <w:qFormat/>
    <w:rsid w:val="00AD3E37"/>
    <w:pPr>
      <w:keepLines/>
      <w:pBdr>
        <w:top w:val="single" w:sz="8" w:space="1" w:color="auto"/>
      </w:pBdr>
      <w:spacing w:before="40" w:after="40"/>
      <w:ind w:left="624"/>
    </w:pPr>
    <w:rPr>
      <w:rFonts w:ascii="Arial" w:hAnsi="Arial" w:cs="Arial"/>
      <w:sz w:val="21"/>
      <w:lang w:eastAsia="en-US"/>
    </w:rPr>
  </w:style>
  <w:style w:type="paragraph" w:customStyle="1" w:styleId="NotesText">
    <w:name w:val="Notes Text"/>
    <w:link w:val="NotesTextCharChar"/>
    <w:qFormat/>
    <w:rsid w:val="00A87A90"/>
    <w:pPr>
      <w:pBdr>
        <w:bottom w:val="single" w:sz="8" w:space="1" w:color="auto"/>
      </w:pBdr>
      <w:spacing w:before="40" w:after="80"/>
      <w:ind w:left="624"/>
    </w:pPr>
    <w:rPr>
      <w:rFonts w:ascii="Arial" w:eastAsia="楷体_GB2312" w:hAnsi="Arial" w:cs="Arial"/>
      <w:sz w:val="21"/>
      <w:lang w:eastAsia="en-US"/>
    </w:rPr>
  </w:style>
  <w:style w:type="character" w:customStyle="1" w:styleId="NotesTextCharChar">
    <w:name w:val="Notes Text Char Char"/>
    <w:basedOn w:val="a1"/>
    <w:link w:val="NotesText"/>
    <w:rsid w:val="00A87A90"/>
    <w:rPr>
      <w:rFonts w:ascii="Arial" w:eastAsia="楷体_GB2312" w:hAnsi="Arial" w:cs="Arial"/>
      <w:sz w:val="21"/>
      <w:lang w:eastAsia="en-US"/>
    </w:rPr>
  </w:style>
  <w:style w:type="paragraph" w:customStyle="1" w:styleId="TerminalDisplay">
    <w:name w:val="Terminal Display"/>
    <w:link w:val="TerminalDisplayChar"/>
    <w:qFormat/>
    <w:rsid w:val="00BE2E97"/>
    <w:pPr>
      <w:spacing w:before="40" w:after="40" w:line="240" w:lineRule="exact"/>
      <w:ind w:left="624"/>
    </w:pPr>
    <w:rPr>
      <w:rFonts w:ascii="Courier New" w:hAnsi="Courier New" w:cs="Courier New"/>
      <w:sz w:val="17"/>
      <w:szCs w:val="17"/>
    </w:rPr>
  </w:style>
  <w:style w:type="paragraph" w:styleId="40">
    <w:name w:val="toc 4"/>
    <w:basedOn w:val="a0"/>
    <w:next w:val="a0"/>
    <w:autoRedefine/>
    <w:semiHidden/>
    <w:rsid w:val="00910E4E"/>
    <w:pPr>
      <w:ind w:left="1260"/>
    </w:pPr>
  </w:style>
  <w:style w:type="paragraph" w:styleId="50">
    <w:name w:val="toc 5"/>
    <w:basedOn w:val="a0"/>
    <w:next w:val="a0"/>
    <w:autoRedefine/>
    <w:semiHidden/>
    <w:rsid w:val="00910E4E"/>
    <w:pPr>
      <w:ind w:left="1680"/>
    </w:pPr>
  </w:style>
  <w:style w:type="paragraph" w:styleId="60">
    <w:name w:val="toc 6"/>
    <w:basedOn w:val="a0"/>
    <w:next w:val="a0"/>
    <w:autoRedefine/>
    <w:semiHidden/>
    <w:rsid w:val="00910E4E"/>
    <w:pPr>
      <w:ind w:left="2100"/>
    </w:pPr>
  </w:style>
  <w:style w:type="paragraph" w:styleId="70">
    <w:name w:val="toc 7"/>
    <w:basedOn w:val="a0"/>
    <w:next w:val="a0"/>
    <w:autoRedefine/>
    <w:semiHidden/>
    <w:rsid w:val="00910E4E"/>
    <w:pPr>
      <w:ind w:left="2520"/>
    </w:pPr>
  </w:style>
  <w:style w:type="paragraph" w:styleId="80">
    <w:name w:val="toc 8"/>
    <w:basedOn w:val="a0"/>
    <w:next w:val="a0"/>
    <w:autoRedefine/>
    <w:semiHidden/>
    <w:rsid w:val="00910E4E"/>
    <w:pPr>
      <w:ind w:left="2940"/>
    </w:pPr>
  </w:style>
  <w:style w:type="paragraph" w:styleId="90">
    <w:name w:val="toc 9"/>
    <w:basedOn w:val="a0"/>
    <w:next w:val="a0"/>
    <w:autoRedefine/>
    <w:semiHidden/>
    <w:rsid w:val="00910E4E"/>
    <w:pPr>
      <w:ind w:left="3360"/>
    </w:pPr>
  </w:style>
  <w:style w:type="paragraph" w:styleId="a8">
    <w:name w:val="Document Map"/>
    <w:basedOn w:val="a0"/>
    <w:semiHidden/>
    <w:rsid w:val="00910E4E"/>
    <w:pPr>
      <w:shd w:val="clear" w:color="auto" w:fill="000080"/>
    </w:pPr>
  </w:style>
  <w:style w:type="paragraph" w:styleId="a9">
    <w:name w:val="table of figures"/>
    <w:basedOn w:val="a0"/>
    <w:next w:val="a0"/>
    <w:uiPriority w:val="99"/>
    <w:semiHidden/>
    <w:rsid w:val="00910E4E"/>
    <w:pPr>
      <w:ind w:left="840" w:hanging="420"/>
    </w:pPr>
  </w:style>
  <w:style w:type="paragraph" w:customStyle="1" w:styleId="Figure">
    <w:name w:val="Figure"/>
    <w:next w:val="a0"/>
    <w:link w:val="FigureChar"/>
    <w:qFormat/>
    <w:rsid w:val="001C6D56"/>
    <w:pPr>
      <w:keepNext/>
      <w:spacing w:before="40" w:after="40"/>
      <w:ind w:left="624"/>
    </w:pPr>
    <w:rPr>
      <w:rFonts w:ascii="Arial" w:hAnsi="Arial" w:cs="Arial"/>
      <w:kern w:val="2"/>
      <w:sz w:val="21"/>
    </w:rPr>
  </w:style>
  <w:style w:type="character" w:customStyle="1" w:styleId="FigureChar">
    <w:name w:val="Figure Char"/>
    <w:basedOn w:val="a1"/>
    <w:link w:val="Figure"/>
    <w:rsid w:val="001C6D56"/>
    <w:rPr>
      <w:rFonts w:ascii="Arial" w:hAnsi="Arial" w:cs="Arial"/>
      <w:kern w:val="2"/>
      <w:sz w:val="21"/>
    </w:rPr>
  </w:style>
  <w:style w:type="paragraph" w:customStyle="1" w:styleId="INVoice">
    <w:name w:val="IN Voice"/>
    <w:semiHidden/>
    <w:rsid w:val="00910E4E"/>
    <w:pPr>
      <w:spacing w:before="20" w:after="20"/>
    </w:pPr>
    <w:rPr>
      <w:rFonts w:ascii="Arial Narrow" w:hAnsi="Arial Narrow" w:cs="Arial"/>
      <w:bCs/>
      <w:sz w:val="15"/>
      <w:szCs w:val="15"/>
    </w:rPr>
  </w:style>
  <w:style w:type="paragraph" w:customStyle="1" w:styleId="TerminalDisplayinTable">
    <w:name w:val="Terminal Display in Table"/>
    <w:qFormat/>
    <w:rsid w:val="00BE2E97"/>
    <w:rPr>
      <w:rFonts w:ascii="Courier New" w:hAnsi="Courier New" w:cs="Courier New"/>
      <w:sz w:val="17"/>
      <w:szCs w:val="17"/>
    </w:rPr>
  </w:style>
  <w:style w:type="character" w:styleId="aa">
    <w:name w:val="Hyperlink"/>
    <w:basedOn w:val="a1"/>
    <w:uiPriority w:val="99"/>
    <w:qFormat/>
    <w:rsid w:val="00D64C91"/>
    <w:rPr>
      <w:color w:val="0000FF"/>
      <w:u w:val="single"/>
    </w:rPr>
  </w:style>
  <w:style w:type="character" w:styleId="ab">
    <w:name w:val="annotation reference"/>
    <w:basedOn w:val="a1"/>
    <w:semiHidden/>
    <w:rsid w:val="00910E4E"/>
    <w:rPr>
      <w:sz w:val="21"/>
      <w:szCs w:val="21"/>
    </w:rPr>
  </w:style>
  <w:style w:type="paragraph" w:styleId="ac">
    <w:name w:val="annotation text"/>
    <w:basedOn w:val="a0"/>
    <w:link w:val="Char"/>
    <w:semiHidden/>
    <w:rsid w:val="00910E4E"/>
    <w:pPr>
      <w:jc w:val="left"/>
    </w:pPr>
  </w:style>
  <w:style w:type="paragraph" w:styleId="ad">
    <w:name w:val="annotation subject"/>
    <w:basedOn w:val="ac"/>
    <w:next w:val="ac"/>
    <w:semiHidden/>
    <w:rsid w:val="00910E4E"/>
    <w:rPr>
      <w:b/>
      <w:bCs/>
    </w:rPr>
  </w:style>
  <w:style w:type="paragraph" w:styleId="ae">
    <w:name w:val="Balloon Text"/>
    <w:basedOn w:val="a0"/>
    <w:semiHidden/>
    <w:rsid w:val="00910E4E"/>
    <w:rPr>
      <w:sz w:val="18"/>
      <w:szCs w:val="18"/>
    </w:rPr>
  </w:style>
  <w:style w:type="character" w:customStyle="1" w:styleId="TerminalDisplayshading">
    <w:name w:val="Terminal Display shading"/>
    <w:basedOn w:val="a1"/>
    <w:qFormat/>
    <w:rsid w:val="00910E4E"/>
    <w:rPr>
      <w:rFonts w:ascii="Courier New" w:hAnsi="Courier New"/>
      <w:sz w:val="17"/>
      <w:bdr w:val="none" w:sz="0" w:space="0" w:color="auto"/>
      <w:shd w:val="clear" w:color="auto" w:fill="D9D9D9"/>
    </w:rPr>
  </w:style>
  <w:style w:type="table" w:customStyle="1" w:styleId="Table">
    <w:name w:val="Table"/>
    <w:basedOn w:val="a7"/>
    <w:qFormat/>
    <w:rsid w:val="009154A6"/>
    <w:pPr>
      <w:widowControl w:val="0"/>
    </w:pPr>
    <w:rPr>
      <w:rFonts w:ascii="Arial" w:hAnsi="Arial"/>
      <w:sz w:val="18"/>
    </w:rPr>
    <w:tblPr>
      <w:tblInd w:w="737" w:type="dxa"/>
      <w:tblBorders>
        <w:top w:val="single" w:sz="4" w:space="0" w:color="auto"/>
        <w:bottom w:val="single" w:sz="4" w:space="0" w:color="auto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4" w:space="0" w:color="auto"/>
          <w:left w:val="nil"/>
          <w:bottom w:val="single" w:sz="4" w:space="0" w:color="808080"/>
          <w:right w:val="nil"/>
          <w:insideH w:val="nil"/>
          <w:insideV w:val="single" w:sz="4" w:space="0" w:color="808080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8" w:space="0" w:color="808080"/>
          <w:left w:val="nil"/>
          <w:bottom w:val="single" w:sz="8" w:space="0" w:color="auto"/>
          <w:right w:val="nil"/>
          <w:insideH w:val="nil"/>
          <w:insideV w:val="single" w:sz="8" w:space="0" w:color="808080"/>
          <w:tl2br w:val="nil"/>
          <w:tr2bl w:val="nil"/>
        </w:tcBorders>
      </w:tcPr>
    </w:tblStylePr>
  </w:style>
  <w:style w:type="character" w:styleId="af">
    <w:name w:val="FollowedHyperlink"/>
    <w:basedOn w:val="a1"/>
    <w:rsid w:val="00910E4E"/>
    <w:rPr>
      <w:color w:val="800080"/>
      <w:u w:val="single"/>
    </w:rPr>
  </w:style>
  <w:style w:type="paragraph" w:customStyle="1" w:styleId="ItemStep">
    <w:name w:val="Item Step"/>
    <w:basedOn w:val="a0"/>
    <w:link w:val="ItemStepChar"/>
    <w:qFormat/>
    <w:rsid w:val="00910E4E"/>
    <w:pPr>
      <w:numPr>
        <w:ilvl w:val="4"/>
        <w:numId w:val="4"/>
      </w:numPr>
      <w:jc w:val="left"/>
      <w:outlineLvl w:val="6"/>
    </w:pPr>
    <w:rPr>
      <w:rFonts w:cs="Times New Roman"/>
      <w:kern w:val="0"/>
      <w:szCs w:val="24"/>
      <w:lang w:eastAsia="en-US"/>
    </w:rPr>
  </w:style>
  <w:style w:type="paragraph" w:customStyle="1" w:styleId="ItemStep2">
    <w:name w:val="Item Step_2"/>
    <w:qFormat/>
    <w:rsid w:val="00910E4E"/>
    <w:pPr>
      <w:numPr>
        <w:ilvl w:val="7"/>
        <w:numId w:val="4"/>
      </w:numPr>
      <w:spacing w:before="40" w:after="40"/>
      <w:outlineLvl w:val="7"/>
    </w:pPr>
    <w:rPr>
      <w:rFonts w:ascii="Arial" w:hAnsi="Arial"/>
      <w:sz w:val="21"/>
      <w:lang w:eastAsia="en-US"/>
    </w:rPr>
  </w:style>
  <w:style w:type="paragraph" w:customStyle="1" w:styleId="ItemListinTable2">
    <w:name w:val="Item List in Table_2"/>
    <w:basedOn w:val="a0"/>
    <w:rsid w:val="009154A6"/>
    <w:pPr>
      <w:numPr>
        <w:ilvl w:val="4"/>
        <w:numId w:val="3"/>
      </w:numPr>
      <w:spacing w:before="80"/>
      <w:ind w:left="511" w:hanging="227"/>
      <w:jc w:val="left"/>
    </w:pPr>
    <w:rPr>
      <w:sz w:val="18"/>
      <w:szCs w:val="18"/>
      <w:lang w:eastAsia="en-US"/>
    </w:rPr>
  </w:style>
  <w:style w:type="paragraph" w:customStyle="1" w:styleId="ItemStepinTable">
    <w:name w:val="Item Step in Table"/>
    <w:qFormat/>
    <w:rsid w:val="00BE2E97"/>
    <w:pPr>
      <w:numPr>
        <w:numId w:val="5"/>
      </w:numPr>
      <w:spacing w:before="40" w:after="40"/>
    </w:pPr>
    <w:rPr>
      <w:rFonts w:ascii="Arial" w:hAnsi="Arial" w:cs="Arial"/>
      <w:sz w:val="18"/>
      <w:szCs w:val="18"/>
    </w:rPr>
  </w:style>
  <w:style w:type="paragraph" w:customStyle="1" w:styleId="ItemStepinTable-2">
    <w:name w:val="Item Step in Table-2"/>
    <w:qFormat/>
    <w:rsid w:val="00D7739E"/>
    <w:pPr>
      <w:numPr>
        <w:ilvl w:val="1"/>
        <w:numId w:val="5"/>
      </w:numPr>
      <w:spacing w:before="40" w:after="40"/>
    </w:pPr>
    <w:rPr>
      <w:rFonts w:ascii="Arial" w:hAnsi="Arial" w:cs="Arial"/>
      <w:sz w:val="18"/>
      <w:szCs w:val="18"/>
    </w:rPr>
  </w:style>
  <w:style w:type="paragraph" w:customStyle="1" w:styleId="ItemList">
    <w:name w:val="Item List"/>
    <w:basedOn w:val="a0"/>
    <w:link w:val="ItemListCharChar"/>
    <w:qFormat/>
    <w:rsid w:val="00BE2E97"/>
    <w:pPr>
      <w:numPr>
        <w:numId w:val="3"/>
      </w:numPr>
      <w:jc w:val="left"/>
    </w:pPr>
    <w:rPr>
      <w:lang w:eastAsia="en-US"/>
    </w:rPr>
  </w:style>
  <w:style w:type="character" w:customStyle="1" w:styleId="ItemListCharChar">
    <w:name w:val="Item List Char Char"/>
    <w:basedOn w:val="a1"/>
    <w:link w:val="ItemList"/>
    <w:rsid w:val="00BE2E97"/>
    <w:rPr>
      <w:rFonts w:ascii="Arial" w:hAnsi="Arial" w:cs="Arial"/>
      <w:kern w:val="2"/>
      <w:sz w:val="21"/>
      <w:lang w:eastAsia="en-US"/>
    </w:rPr>
  </w:style>
  <w:style w:type="paragraph" w:customStyle="1" w:styleId="ItemList2">
    <w:name w:val="Item List_2"/>
    <w:basedOn w:val="ItemList"/>
    <w:rsid w:val="00910E4E"/>
    <w:pPr>
      <w:numPr>
        <w:ilvl w:val="1"/>
      </w:numPr>
    </w:pPr>
  </w:style>
  <w:style w:type="paragraph" w:customStyle="1" w:styleId="ItemIndent1">
    <w:name w:val="Item Indent_1"/>
    <w:basedOn w:val="a0"/>
    <w:qFormat/>
    <w:rsid w:val="00B57622"/>
    <w:pPr>
      <w:ind w:left="1134"/>
      <w:jc w:val="left"/>
    </w:pPr>
    <w:rPr>
      <w:color w:val="000000"/>
      <w:kern w:val="0"/>
      <w:lang w:eastAsia="en-US"/>
    </w:rPr>
  </w:style>
  <w:style w:type="paragraph" w:customStyle="1" w:styleId="ItemIndent2">
    <w:name w:val="Item Indent_2"/>
    <w:basedOn w:val="a0"/>
    <w:qFormat/>
    <w:rsid w:val="009C05ED"/>
    <w:pPr>
      <w:ind w:left="1418"/>
      <w:jc w:val="left"/>
    </w:pPr>
    <w:rPr>
      <w:color w:val="000000"/>
      <w:kern w:val="0"/>
      <w:lang w:eastAsia="en-US"/>
    </w:rPr>
  </w:style>
  <w:style w:type="character" w:customStyle="1" w:styleId="FigureTextChar">
    <w:name w:val="Figure Text Char"/>
    <w:basedOn w:val="a1"/>
    <w:link w:val="FigureText"/>
    <w:rsid w:val="00175C9A"/>
    <w:rPr>
      <w:rFonts w:ascii="Arial" w:eastAsia="楷体_GB2312" w:hAnsi="Arial" w:cs="Arial Narrow"/>
      <w:sz w:val="18"/>
    </w:rPr>
  </w:style>
  <w:style w:type="paragraph" w:customStyle="1" w:styleId="ItemList3">
    <w:name w:val="Item List_3"/>
    <w:basedOn w:val="ItemList2"/>
    <w:semiHidden/>
    <w:rsid w:val="00910E4E"/>
    <w:pPr>
      <w:numPr>
        <w:ilvl w:val="2"/>
      </w:numPr>
    </w:pPr>
  </w:style>
  <w:style w:type="paragraph" w:customStyle="1" w:styleId="ItemIndent3">
    <w:name w:val="Item Indent_3"/>
    <w:basedOn w:val="a0"/>
    <w:semiHidden/>
    <w:rsid w:val="00910E4E"/>
    <w:pPr>
      <w:spacing w:before="80"/>
      <w:ind w:left="1956"/>
      <w:jc w:val="left"/>
    </w:pPr>
    <w:rPr>
      <w:color w:val="000000"/>
      <w:kern w:val="0"/>
      <w:lang w:eastAsia="en-US"/>
    </w:rPr>
  </w:style>
  <w:style w:type="paragraph" w:customStyle="1" w:styleId="ItemListinTable">
    <w:name w:val="Item List in Table"/>
    <w:basedOn w:val="a0"/>
    <w:link w:val="ItemListinTableCharChar"/>
    <w:qFormat/>
    <w:rsid w:val="009154A6"/>
    <w:pPr>
      <w:numPr>
        <w:ilvl w:val="3"/>
        <w:numId w:val="3"/>
      </w:numPr>
      <w:spacing w:before="80"/>
      <w:jc w:val="left"/>
    </w:pPr>
    <w:rPr>
      <w:sz w:val="18"/>
      <w:szCs w:val="18"/>
      <w:lang w:eastAsia="en-US"/>
    </w:rPr>
  </w:style>
  <w:style w:type="character" w:customStyle="1" w:styleId="ItemListinTableCharChar">
    <w:name w:val="Item List in Table Char Char"/>
    <w:basedOn w:val="a1"/>
    <w:link w:val="ItemListinTable"/>
    <w:rsid w:val="009154A6"/>
    <w:rPr>
      <w:rFonts w:ascii="Arial" w:hAnsi="Arial" w:cs="Arial"/>
      <w:kern w:val="2"/>
      <w:sz w:val="18"/>
      <w:szCs w:val="18"/>
      <w:lang w:eastAsia="en-US"/>
    </w:rPr>
  </w:style>
  <w:style w:type="paragraph" w:customStyle="1" w:styleId="NotesTextList">
    <w:name w:val="Notes Text List"/>
    <w:basedOn w:val="ItemListinTable"/>
    <w:link w:val="NotesTextListCharChar"/>
    <w:qFormat/>
    <w:rsid w:val="001C6D56"/>
    <w:pPr>
      <w:pBdr>
        <w:bottom w:val="single" w:sz="8" w:space="1" w:color="auto"/>
      </w:pBdr>
      <w:ind w:left="908"/>
    </w:pPr>
    <w:rPr>
      <w:rFonts w:eastAsia="楷体_GB2312"/>
      <w:sz w:val="21"/>
      <w:szCs w:val="20"/>
    </w:rPr>
  </w:style>
  <w:style w:type="character" w:customStyle="1" w:styleId="NotesTextListCharChar">
    <w:name w:val="Notes Text List Char Char"/>
    <w:basedOn w:val="ItemListinTableCharChar"/>
    <w:link w:val="NotesTextList"/>
    <w:rsid w:val="001C6D56"/>
    <w:rPr>
      <w:rFonts w:ascii="Arial" w:eastAsia="楷体_GB2312" w:hAnsi="Arial" w:cs="Arial"/>
      <w:kern w:val="2"/>
      <w:sz w:val="21"/>
      <w:szCs w:val="18"/>
      <w:lang w:eastAsia="en-US"/>
    </w:rPr>
  </w:style>
  <w:style w:type="table" w:customStyle="1" w:styleId="FigureTable">
    <w:name w:val="Figure Table"/>
    <w:basedOn w:val="a7"/>
    <w:rsid w:val="00C2131F"/>
    <w:pPr>
      <w:spacing w:before="40" w:after="0" w:line="240" w:lineRule="exact"/>
    </w:pPr>
    <w:rPr>
      <w:rFonts w:ascii="Futura Bk" w:hAnsi="Futura Bk"/>
      <w:sz w:val="18"/>
      <w:szCs w:val="18"/>
    </w:rPr>
    <w:tblPr>
      <w:tblInd w:w="737" w:type="dxa"/>
      <w:tblBorders>
        <w:top w:val="single" w:sz="4" w:space="0" w:color="auto"/>
        <w:bottom w:val="single" w:sz="4" w:space="0" w:color="auto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Itemstep3">
    <w:name w:val="Item step_3"/>
    <w:basedOn w:val="a0"/>
    <w:semiHidden/>
    <w:rsid w:val="00910E4E"/>
    <w:pPr>
      <w:tabs>
        <w:tab w:val="num" w:pos="1955"/>
      </w:tabs>
      <w:spacing w:before="80" w:line="240" w:lineRule="exact"/>
      <w:ind w:left="1956" w:hanging="312"/>
      <w:jc w:val="left"/>
      <w:outlineLvl w:val="8"/>
    </w:pPr>
    <w:rPr>
      <w:rFonts w:cs="Times New Roman"/>
      <w:color w:val="000000"/>
      <w:kern w:val="0"/>
      <w:szCs w:val="16"/>
      <w:lang w:eastAsia="en-US"/>
    </w:rPr>
  </w:style>
  <w:style w:type="paragraph" w:customStyle="1" w:styleId="NotesTextinTable">
    <w:name w:val="Notes Text in Table"/>
    <w:qFormat/>
    <w:rsid w:val="009154A6"/>
    <w:pPr>
      <w:keepLines/>
      <w:spacing w:before="80" w:after="80"/>
      <w:jc w:val="both"/>
    </w:pPr>
    <w:rPr>
      <w:rFonts w:ascii="Arial" w:eastAsia="楷体_GB2312" w:hAnsi="Arial" w:cs="Arial"/>
      <w:noProof/>
      <w:sz w:val="18"/>
      <w:szCs w:val="18"/>
    </w:rPr>
  </w:style>
  <w:style w:type="paragraph" w:customStyle="1" w:styleId="NotesHeadinginTable">
    <w:name w:val="Notes Heading in Table"/>
    <w:next w:val="NotesTextinTable"/>
    <w:qFormat/>
    <w:rsid w:val="009154A6"/>
    <w:pPr>
      <w:keepNext/>
      <w:spacing w:before="80" w:after="80"/>
    </w:pPr>
    <w:rPr>
      <w:rFonts w:ascii="Arial" w:hAnsi="Arial" w:cs="Arial"/>
      <w:noProof/>
      <w:sz w:val="18"/>
      <w:szCs w:val="18"/>
    </w:rPr>
  </w:style>
  <w:style w:type="paragraph" w:customStyle="1" w:styleId="af0">
    <w:name w:val="图样式"/>
    <w:basedOn w:val="a0"/>
    <w:semiHidden/>
    <w:rsid w:val="00910E4E"/>
    <w:pPr>
      <w:keepNext/>
      <w:autoSpaceDE w:val="0"/>
      <w:autoSpaceDN w:val="0"/>
      <w:adjustRightInd w:val="0"/>
      <w:spacing w:line="360" w:lineRule="auto"/>
      <w:ind w:left="0"/>
      <w:jc w:val="center"/>
    </w:pPr>
    <w:rPr>
      <w:rFonts w:ascii="Times New Roman" w:hAnsi="Times New Roman" w:cs="Times New Roman"/>
    </w:rPr>
  </w:style>
  <w:style w:type="paragraph" w:customStyle="1" w:styleId="NotesTextListinTable">
    <w:name w:val="Notes Text List in Table"/>
    <w:qFormat/>
    <w:rsid w:val="009154A6"/>
    <w:pPr>
      <w:numPr>
        <w:ilvl w:val="5"/>
        <w:numId w:val="3"/>
      </w:numPr>
      <w:spacing w:before="80" w:after="80"/>
      <w:jc w:val="both"/>
    </w:pPr>
    <w:rPr>
      <w:rFonts w:ascii="Arial" w:eastAsia="楷体_GB2312" w:hAnsi="Arial" w:cs="楷体_GB2312"/>
      <w:noProof/>
      <w:sz w:val="18"/>
      <w:szCs w:val="18"/>
    </w:rPr>
  </w:style>
  <w:style w:type="paragraph" w:customStyle="1" w:styleId="af1">
    <w:name w:val="封面文档标题"/>
    <w:basedOn w:val="a0"/>
    <w:rsid w:val="00BE2E97"/>
    <w:pPr>
      <w:snapToGrid w:val="0"/>
      <w:spacing w:before="600" w:after="200"/>
      <w:ind w:left="0"/>
      <w:jc w:val="left"/>
    </w:pPr>
    <w:rPr>
      <w:rFonts w:eastAsia="黑体"/>
      <w:bCs/>
      <w:kern w:val="0"/>
      <w:sz w:val="48"/>
      <w:szCs w:val="44"/>
    </w:rPr>
  </w:style>
  <w:style w:type="paragraph" w:customStyle="1" w:styleId="af2">
    <w:name w:val="封面公司名称"/>
    <w:basedOn w:val="a0"/>
    <w:semiHidden/>
    <w:rsid w:val="00AC5DA1"/>
    <w:pPr>
      <w:snapToGrid w:val="0"/>
      <w:spacing w:before="120" w:after="0"/>
      <w:ind w:left="0"/>
      <w:jc w:val="center"/>
    </w:pPr>
    <w:rPr>
      <w:rFonts w:eastAsia="楷体_GB2312"/>
      <w:kern w:val="0"/>
      <w:sz w:val="24"/>
      <w:szCs w:val="32"/>
    </w:rPr>
  </w:style>
  <w:style w:type="paragraph" w:customStyle="1" w:styleId="af3">
    <w:name w:val="修订记录"/>
    <w:basedOn w:val="a0"/>
    <w:rsid w:val="00AC5DA1"/>
    <w:pPr>
      <w:snapToGrid w:val="0"/>
      <w:spacing w:before="300" w:after="150"/>
      <w:ind w:left="0"/>
      <w:jc w:val="center"/>
    </w:pPr>
    <w:rPr>
      <w:rFonts w:ascii="黑体" w:eastAsia="黑体" w:hAnsi="Times New Roman" w:cs="黑体"/>
      <w:kern w:val="0"/>
      <w:sz w:val="36"/>
      <w:szCs w:val="30"/>
    </w:rPr>
  </w:style>
  <w:style w:type="character" w:customStyle="1" w:styleId="Char0">
    <w:name w:val="编写建议 Char"/>
    <w:basedOn w:val="a1"/>
    <w:link w:val="af4"/>
    <w:rsid w:val="00AC5DA1"/>
    <w:rPr>
      <w:i/>
      <w:iCs/>
      <w:color w:val="0000FF"/>
      <w:sz w:val="21"/>
      <w:szCs w:val="21"/>
    </w:rPr>
  </w:style>
  <w:style w:type="paragraph" w:customStyle="1" w:styleId="af4">
    <w:name w:val="编写建议"/>
    <w:basedOn w:val="a0"/>
    <w:link w:val="Char0"/>
    <w:rsid w:val="00AC5DA1"/>
    <w:pPr>
      <w:snapToGrid w:val="0"/>
      <w:spacing w:before="0" w:after="0" w:line="300" w:lineRule="auto"/>
      <w:jc w:val="left"/>
    </w:pPr>
    <w:rPr>
      <w:rFonts w:ascii="Times New Roman" w:hAnsi="Times New Roman" w:cs="Times New Roman"/>
      <w:i/>
      <w:iCs/>
      <w:color w:val="0000FF"/>
      <w:kern w:val="0"/>
      <w:szCs w:val="21"/>
    </w:rPr>
  </w:style>
  <w:style w:type="paragraph" w:customStyle="1" w:styleId="af5">
    <w:name w:val="文档标题"/>
    <w:basedOn w:val="a0"/>
    <w:semiHidden/>
    <w:rsid w:val="00AC5DA1"/>
    <w:pPr>
      <w:keepNext/>
      <w:tabs>
        <w:tab w:val="left" w:pos="0"/>
      </w:tabs>
      <w:snapToGrid w:val="0"/>
      <w:spacing w:before="480" w:after="360"/>
      <w:ind w:left="0"/>
      <w:jc w:val="center"/>
    </w:pPr>
    <w:rPr>
      <w:rFonts w:eastAsia="黑体"/>
      <w:color w:val="800000"/>
      <w:kern w:val="0"/>
      <w:sz w:val="44"/>
      <w:szCs w:val="36"/>
    </w:rPr>
  </w:style>
  <w:style w:type="paragraph" w:customStyle="1" w:styleId="TerminalDisplayIndent1">
    <w:name w:val="Terminal Display Indent_1"/>
    <w:basedOn w:val="TerminalDisplay"/>
    <w:qFormat/>
    <w:rsid w:val="00F30A83"/>
    <w:pPr>
      <w:ind w:left="1134"/>
    </w:pPr>
  </w:style>
  <w:style w:type="paragraph" w:customStyle="1" w:styleId="TerminalDisplayIndent2">
    <w:name w:val="Terminal Display Indent_2"/>
    <w:basedOn w:val="TerminalDisplay"/>
    <w:qFormat/>
    <w:rsid w:val="00F30A83"/>
    <w:pPr>
      <w:ind w:left="1418"/>
    </w:pPr>
  </w:style>
  <w:style w:type="paragraph" w:customStyle="1" w:styleId="af6">
    <w:name w:val="摘要"/>
    <w:basedOn w:val="a0"/>
    <w:rsid w:val="0084109D"/>
    <w:pPr>
      <w:tabs>
        <w:tab w:val="left" w:pos="851"/>
      </w:tabs>
      <w:snapToGrid w:val="0"/>
      <w:spacing w:before="80"/>
      <w:ind w:left="0"/>
    </w:pPr>
    <w:rPr>
      <w:rFonts w:eastAsia="楷体_GB2312"/>
      <w:kern w:val="0"/>
      <w:szCs w:val="21"/>
    </w:rPr>
  </w:style>
  <w:style w:type="character" w:customStyle="1" w:styleId="7Char">
    <w:name w:val="标题 7 Char"/>
    <w:basedOn w:val="a1"/>
    <w:link w:val="7"/>
    <w:semiHidden/>
    <w:rsid w:val="00AC5DA1"/>
    <w:rPr>
      <w:rFonts w:ascii="Arial" w:hAnsi="Arial" w:cs="Arial"/>
      <w:b/>
      <w:bCs/>
      <w:kern w:val="2"/>
      <w:sz w:val="24"/>
      <w:szCs w:val="24"/>
    </w:rPr>
  </w:style>
  <w:style w:type="character" w:customStyle="1" w:styleId="8Char">
    <w:name w:val="标题 8 Char"/>
    <w:basedOn w:val="a1"/>
    <w:link w:val="8"/>
    <w:semiHidden/>
    <w:rsid w:val="00AC5DA1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1"/>
    <w:link w:val="9"/>
    <w:semiHidden/>
    <w:rsid w:val="00AC5DA1"/>
    <w:rPr>
      <w:rFonts w:asciiTheme="majorHAnsi" w:eastAsiaTheme="majorEastAsia" w:hAnsiTheme="majorHAnsi" w:cstheme="majorBidi"/>
      <w:kern w:val="2"/>
      <w:sz w:val="21"/>
      <w:szCs w:val="21"/>
    </w:rPr>
  </w:style>
  <w:style w:type="numbering" w:styleId="a">
    <w:name w:val="Outline List 3"/>
    <w:basedOn w:val="a3"/>
    <w:rsid w:val="00AC5DA1"/>
    <w:pPr>
      <w:numPr>
        <w:numId w:val="6"/>
      </w:numPr>
    </w:pPr>
  </w:style>
  <w:style w:type="numbering" w:styleId="111111">
    <w:name w:val="Outline List 1"/>
    <w:basedOn w:val="a3"/>
    <w:rsid w:val="00AC5DA1"/>
    <w:pPr>
      <w:numPr>
        <w:numId w:val="7"/>
      </w:numPr>
    </w:pPr>
  </w:style>
  <w:style w:type="character" w:customStyle="1" w:styleId="Char">
    <w:name w:val="批注文字 Char"/>
    <w:basedOn w:val="a1"/>
    <w:link w:val="ac"/>
    <w:semiHidden/>
    <w:rsid w:val="00663956"/>
    <w:rPr>
      <w:rFonts w:ascii="Arial" w:hAnsi="Arial" w:cs="Arial"/>
      <w:kern w:val="2"/>
      <w:sz w:val="21"/>
    </w:rPr>
  </w:style>
  <w:style w:type="paragraph" w:customStyle="1" w:styleId="TableTextCharCharChar">
    <w:name w:val="Table Text Char Char Char"/>
    <w:link w:val="TableTextCharCharCharChar"/>
    <w:semiHidden/>
    <w:rsid w:val="00C30C34"/>
    <w:pPr>
      <w:snapToGrid w:val="0"/>
      <w:spacing w:before="80" w:after="80"/>
    </w:pPr>
    <w:rPr>
      <w:rFonts w:ascii="Arial" w:hAnsi="Arial" w:cs="Arial"/>
      <w:sz w:val="18"/>
      <w:szCs w:val="18"/>
    </w:rPr>
  </w:style>
  <w:style w:type="character" w:customStyle="1" w:styleId="TableTextCharCharCharChar">
    <w:name w:val="Table Text Char Char Char Char"/>
    <w:basedOn w:val="a1"/>
    <w:link w:val="TableTextCharCharChar"/>
    <w:semiHidden/>
    <w:rsid w:val="00C30C34"/>
    <w:rPr>
      <w:rFonts w:ascii="Arial" w:hAnsi="Arial" w:cs="Arial"/>
      <w:sz w:val="18"/>
      <w:szCs w:val="18"/>
    </w:rPr>
  </w:style>
  <w:style w:type="character" w:customStyle="1" w:styleId="ItemStepChar">
    <w:name w:val="Item Step Char"/>
    <w:basedOn w:val="a1"/>
    <w:link w:val="ItemStep"/>
    <w:rsid w:val="00C30C34"/>
    <w:rPr>
      <w:rFonts w:ascii="Arial" w:hAnsi="Arial"/>
      <w:sz w:val="21"/>
      <w:szCs w:val="24"/>
      <w:lang w:eastAsia="en-US"/>
    </w:rPr>
  </w:style>
  <w:style w:type="character" w:customStyle="1" w:styleId="2Char">
    <w:name w:val="标题 2 Char"/>
    <w:basedOn w:val="a1"/>
    <w:link w:val="2"/>
    <w:rsid w:val="00C30C34"/>
    <w:rPr>
      <w:rFonts w:ascii="Arial" w:eastAsia="黑体" w:hAnsi="Arial" w:cs="Arial"/>
      <w:bCs/>
      <w:color w:val="800000"/>
      <w:sz w:val="30"/>
      <w:szCs w:val="44"/>
    </w:rPr>
  </w:style>
  <w:style w:type="character" w:customStyle="1" w:styleId="TableDescriptionChar">
    <w:name w:val="Table Description Char"/>
    <w:basedOn w:val="a1"/>
    <w:link w:val="TableDescription"/>
    <w:rsid w:val="00C30C34"/>
    <w:rPr>
      <w:rFonts w:ascii="Arial" w:eastAsia="黑体" w:hAnsi="Arial" w:cs="Arial Narrow"/>
      <w:sz w:val="21"/>
    </w:rPr>
  </w:style>
  <w:style w:type="character" w:customStyle="1" w:styleId="4Char">
    <w:name w:val="标题 4 Char"/>
    <w:basedOn w:val="a1"/>
    <w:link w:val="4"/>
    <w:rsid w:val="00C30C34"/>
    <w:rPr>
      <w:rFonts w:ascii="Arial" w:eastAsia="黑体" w:hAnsi="Arial" w:cs="Arial"/>
      <w:bCs/>
      <w:noProof/>
      <w:color w:val="800000"/>
      <w:sz w:val="21"/>
      <w:szCs w:val="22"/>
    </w:rPr>
  </w:style>
  <w:style w:type="paragraph" w:customStyle="1" w:styleId="Copyright">
    <w:name w:val="Copyright"/>
    <w:rsid w:val="00C30C34"/>
    <w:pPr>
      <w:spacing w:line="240" w:lineRule="exact"/>
    </w:pPr>
    <w:rPr>
      <w:rFonts w:ascii="Arial" w:hAnsi="Arial" w:cs="Arial"/>
      <w:kern w:val="2"/>
      <w:sz w:val="16"/>
      <w:szCs w:val="14"/>
    </w:rPr>
  </w:style>
  <w:style w:type="character" w:customStyle="1" w:styleId="TerminalDisplayChar">
    <w:name w:val="Terminal Display Char"/>
    <w:basedOn w:val="a1"/>
    <w:link w:val="TerminalDisplay"/>
    <w:rsid w:val="00BE2E97"/>
    <w:rPr>
      <w:rFonts w:ascii="Courier New" w:hAnsi="Courier New" w:cs="Courier New"/>
      <w:sz w:val="17"/>
      <w:szCs w:val="17"/>
    </w:rPr>
  </w:style>
  <w:style w:type="character" w:customStyle="1" w:styleId="FigureDescriptionChar">
    <w:name w:val="Figure Description Char"/>
    <w:basedOn w:val="a1"/>
    <w:link w:val="FigureDescription"/>
    <w:rsid w:val="00C30C34"/>
    <w:rPr>
      <w:rFonts w:ascii="Arial" w:eastAsia="黑体" w:hAnsi="Arial" w:cs="Arial Narrow"/>
      <w:sz w:val="21"/>
    </w:rPr>
  </w:style>
  <w:style w:type="table" w:styleId="af7">
    <w:name w:val="Table Elegant"/>
    <w:basedOn w:val="a2"/>
    <w:rsid w:val="00261143"/>
    <w:pPr>
      <w:spacing w:before="40" w:after="40"/>
      <w:ind w:left="624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List Paragraph"/>
    <w:basedOn w:val="a0"/>
    <w:uiPriority w:val="34"/>
    <w:semiHidden/>
    <w:rsid w:val="0060110A"/>
    <w:pPr>
      <w:ind w:firstLineChars="200" w:firstLine="420"/>
    </w:pPr>
  </w:style>
  <w:style w:type="paragraph" w:customStyle="1" w:styleId="Version">
    <w:name w:val="Version"/>
    <w:basedOn w:val="a0"/>
    <w:link w:val="VersionCharChar"/>
    <w:rsid w:val="004D00E0"/>
    <w:pPr>
      <w:widowControl w:val="0"/>
      <w:spacing w:before="0" w:after="0" w:line="240" w:lineRule="exact"/>
      <w:ind w:left="0"/>
      <w:jc w:val="left"/>
    </w:pPr>
    <w:rPr>
      <w:rFonts w:ascii="Futura Bk" w:hAnsi="Futura Bk"/>
      <w:kern w:val="0"/>
      <w:sz w:val="16"/>
      <w:szCs w:val="16"/>
      <w:lang w:eastAsia="en-US"/>
    </w:rPr>
  </w:style>
  <w:style w:type="character" w:customStyle="1" w:styleId="VersionCharChar">
    <w:name w:val="Version Char Char"/>
    <w:basedOn w:val="a1"/>
    <w:link w:val="Version"/>
    <w:rsid w:val="004D00E0"/>
    <w:rPr>
      <w:rFonts w:ascii="Futura Bk" w:hAnsi="Futura Bk" w:cs="Arial"/>
      <w:sz w:val="16"/>
      <w:szCs w:val="16"/>
      <w:lang w:eastAsia="en-US"/>
    </w:rPr>
  </w:style>
  <w:style w:type="character" w:customStyle="1" w:styleId="ItemListChar">
    <w:name w:val="Item List Char"/>
    <w:basedOn w:val="a1"/>
    <w:rsid w:val="00247F1B"/>
    <w:rPr>
      <w:rFonts w:ascii="Arial" w:hAnsi="Arial" w:cs="Arial"/>
      <w:sz w:val="21"/>
      <w:szCs w:val="21"/>
      <w:lang w:val="en-US" w:eastAsia="zh-CN" w:bidi="ar-SA"/>
    </w:rPr>
  </w:style>
  <w:style w:type="paragraph" w:customStyle="1" w:styleId="af9">
    <w:name w:val="设置终端显示底纹"/>
    <w:basedOn w:val="TerminalDisplay"/>
    <w:link w:val="Char1"/>
    <w:rsid w:val="00BC7F3E"/>
    <w:pPr>
      <w:widowControl w:val="0"/>
      <w:shd w:val="clear" w:color="000000" w:fill="auto"/>
      <w:spacing w:before="0" w:after="0" w:line="240" w:lineRule="auto"/>
      <w:jc w:val="both"/>
    </w:pPr>
    <w:rPr>
      <w:noProof/>
      <w:shd w:val="pct15" w:color="auto" w:fill="FFFFFF"/>
    </w:rPr>
  </w:style>
  <w:style w:type="character" w:customStyle="1" w:styleId="Char1">
    <w:name w:val="设置终端显示底纹 Char"/>
    <w:basedOn w:val="TerminalDisplayChar"/>
    <w:link w:val="af9"/>
    <w:rsid w:val="00BC7F3E"/>
    <w:rPr>
      <w:rFonts w:ascii="Courier New" w:hAnsi="Courier New" w:cs="Courier New"/>
      <w:noProof/>
      <w:sz w:val="17"/>
      <w:szCs w:val="17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KF3819\AppData\Roaming\Microsoft\Templates\xx&#37197;&#32622;&#20030;&#20363;&#27169;&#26495;(V1.1)-&#36890;&#29992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F69F5151970774792749F237A8CDA6D" ma:contentTypeVersion="10" ma:contentTypeDescription="新建文档。" ma:contentTypeScope="" ma:versionID="c7e1a569ee4943866f52ad7faa6b9113">
  <xsd:schema xmlns:xsd="http://www.w3.org/2001/XMLSchema" xmlns:xs="http://www.w3.org/2001/XMLSchema" xmlns:p="http://schemas.microsoft.com/office/2006/metadata/properties" xmlns:ns1="http://schemas.microsoft.com/sharepoint/v3" xmlns:ns2="ee8f07ca-e086-4550-8aee-a36bfb615190" xmlns:ns3="8e10849c-1667-4f28-b036-7b90e9808d31" targetNamespace="http://schemas.microsoft.com/office/2006/metadata/properties" ma:root="true" ma:fieldsID="c39479dbf012d1b32aeb74cd30982d19" ns1:_="" ns2:_="" ns3:_="">
    <xsd:import namespace="http://schemas.microsoft.com/sharepoint/v3"/>
    <xsd:import namespace="ee8f07ca-e086-4550-8aee-a36bfb615190"/>
    <xsd:import namespace="8e10849c-1667-4f28-b036-7b90e9808d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_dlc_Exempt" minOccurs="0"/>
                <xsd:element ref="ns1:_dlc_ExpireDateSaved" minOccurs="0"/>
                <xsd:element ref="ns1:_dlc_ExpireDate" minOccurs="0"/>
                <xsd:element ref="ns3:_x4e0b__x8f7d__x6570_" minOccurs="0"/>
                <xsd:element ref="ns3:Feedbac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9" nillable="true" ma:displayName="策略例外" ma:hidden="true" ma:internalName="_dlc_Exempt" ma:readOnly="true">
      <xsd:simpleType>
        <xsd:restriction base="dms:Unknown"/>
      </xsd:simpleType>
    </xsd:element>
    <xsd:element name="_dlc_ExpireDateSaved" ma:index="10" nillable="true" ma:displayName="原始过期日期" ma:hidden="true" ma:internalName="_dlc_ExpireDateSaved" ma:readOnly="true">
      <xsd:simpleType>
        <xsd:restriction base="dms:DateTime"/>
      </xsd:simpleType>
    </xsd:element>
    <xsd:element name="_dlc_ExpireDate" ma:index="11" nillable="true" ma:displayName="到期日期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f07ca-e086-4550-8aee-a36bfb6151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0849c-1667-4f28-b036-7b90e9808d31" elementFormDefault="qualified">
    <xsd:import namespace="http://schemas.microsoft.com/office/2006/documentManagement/types"/>
    <xsd:import namespace="http://schemas.microsoft.com/office/infopath/2007/PartnerControls"/>
    <xsd:element name="_x4e0b__x8f7d__x6570_" ma:index="12" nillable="true" ma:displayName="下载数" ma:default="0" ma:internalName="_x4e0b__x8f7d__x6570_">
      <xsd:simpleType>
        <xsd:restriction base="dms:Number"/>
      </xsd:simpleType>
    </xsd:element>
    <xsd:element name="Feedback" ma:index="13" nillable="true" ma:displayName="反馈信息" ma:internalName="Feedback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文档</p:Name>
  <p:Description/>
  <p:Statement/>
  <p:PolicyItems>
    <p:PolicyItem featureId="Microsoft.Office.RecordsManagement.PolicyFeatures.Expiration" staticId="0x0101009F69F5151970774792749F237A8CDA6D" UniqueId="a56ccb85-0776-4b38-8e02-be7b29dc8450">
      <p:Name>保留</p:Name>
      <p:Description>自动安排内容处理并对终止的到期内容执行保留操作。</p:Description>
      <p:CustomData/>
    </p:PolicyItem>
    <p:PolicyItem featureId="Microsoft.Office.RecordsManagement.PolicyFeatures.PolicyAudit" staticId="0x0101009F69F5151970774792749F237A8CDA6D|8138272" UniqueId="c1fd27aa-e818-4012-8fa9-f1da80dd5c5e">
      <p:Name>审核</p:Name>
      <p:Description>审核用户对文档和列表项所做的操作，并将审核结果写入审核日志。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edback xmlns="8e10849c-1667-4f28-b036-7b90e9808d31" xsi:nil="true"/>
    <_x4e0b__x8f7d__x6570_ xmlns="8e10849c-1667-4f28-b036-7b90e9808d31">10</_x4e0b__x8f7d__x6570_>
  </documentManagement>
</p:properties>
</file>

<file path=customXml/itemProps1.xml><?xml version="1.0" encoding="utf-8"?>
<ds:datastoreItem xmlns:ds="http://schemas.openxmlformats.org/officeDocument/2006/customXml" ds:itemID="{F67CE6EC-04F0-4124-BF69-FA84C1C5A3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D2282A-E322-42CD-A4CB-D18B0C7FFE88}"/>
</file>

<file path=customXml/itemProps3.xml><?xml version="1.0" encoding="utf-8"?>
<ds:datastoreItem xmlns:ds="http://schemas.openxmlformats.org/officeDocument/2006/customXml" ds:itemID="{D13164D1-B95E-4EA6-9399-66EA61C3963B}"/>
</file>

<file path=customXml/itemProps4.xml><?xml version="1.0" encoding="utf-8"?>
<ds:datastoreItem xmlns:ds="http://schemas.openxmlformats.org/officeDocument/2006/customXml" ds:itemID="{E692A827-EEB5-4E39-8244-E172D49D3A5D}"/>
</file>

<file path=customXml/itemProps5.xml><?xml version="1.0" encoding="utf-8"?>
<ds:datastoreItem xmlns:ds="http://schemas.openxmlformats.org/officeDocument/2006/customXml" ds:itemID="{75D5F412-EBB4-49F8-AD49-13B811A942D2}"/>
</file>

<file path=docProps/app.xml><?xml version="1.0" encoding="utf-8"?>
<Properties xmlns="http://schemas.openxmlformats.org/officeDocument/2006/extended-properties" xmlns:vt="http://schemas.openxmlformats.org/officeDocument/2006/docPropsVTypes">
  <Template>xx配置举例模板(V1.1)-通用</Template>
  <TotalTime>0</TotalTime>
  <Pages>12</Pages>
  <Words>1958</Words>
  <Characters>11161</Characters>
  <Application>Microsoft Office Word</Application>
  <DocSecurity>0</DocSecurity>
  <Lines>93</Lines>
  <Paragraphs>26</Paragraphs>
  <ScaleCrop>false</ScaleCrop>
  <Company/>
  <LinksUpToDate>false</LinksUpToDate>
  <CharactersWithSpaces>13093</CharactersWithSpaces>
  <SharedDoc>false</SharedDoc>
  <HLinks>
    <vt:vector size="630" baseType="variant">
      <vt:variant>
        <vt:i4>-1718200610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122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Z</vt:lpwstr>
      </vt:variant>
      <vt:variant>
        <vt:i4>121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Y</vt:lpwstr>
      </vt:variant>
      <vt:variant>
        <vt:i4>120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X</vt:lpwstr>
      </vt:variant>
      <vt:variant>
        <vt:i4>119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W</vt:lpwstr>
      </vt:variant>
      <vt:variant>
        <vt:i4>118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V</vt:lpwstr>
      </vt:variant>
      <vt:variant>
        <vt:i4>117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U</vt:lpwstr>
      </vt:variant>
      <vt:variant>
        <vt:i4>116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T</vt:lpwstr>
      </vt:variant>
      <vt:variant>
        <vt:i4>115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S</vt:lpwstr>
      </vt:variant>
      <vt:variant>
        <vt:i4>114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R</vt:lpwstr>
      </vt:variant>
      <vt:variant>
        <vt:i4>113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Q</vt:lpwstr>
      </vt:variant>
      <vt:variant>
        <vt:i4>112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</vt:lpwstr>
      </vt:variant>
      <vt:variant>
        <vt:i4>111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O</vt:lpwstr>
      </vt:variant>
      <vt:variant>
        <vt:i4>110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N</vt:lpwstr>
      </vt:variant>
      <vt:variant>
        <vt:i4>109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M</vt:lpwstr>
      </vt:variant>
      <vt:variant>
        <vt:i4>108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L</vt:lpwstr>
      </vt:variant>
      <vt:variant>
        <vt:i4>107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K</vt:lpwstr>
      </vt:variant>
      <vt:variant>
        <vt:i4>106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J</vt:lpwstr>
      </vt:variant>
      <vt:variant>
        <vt:i4>105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I</vt:lpwstr>
      </vt:variant>
      <vt:variant>
        <vt:i4>104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H</vt:lpwstr>
      </vt:variant>
      <vt:variant>
        <vt:i4>103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G</vt:lpwstr>
      </vt:variant>
      <vt:variant>
        <vt:i4>102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F</vt:lpwstr>
      </vt:variant>
      <vt:variant>
        <vt:i4>101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E</vt:lpwstr>
      </vt:variant>
      <vt:variant>
        <vt:i4>100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D</vt:lpwstr>
      </vt:variant>
      <vt:variant>
        <vt:i4>99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C</vt:lpwstr>
      </vt:variant>
      <vt:variant>
        <vt:i4>98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B</vt:lpwstr>
      </vt:variant>
      <vt:variant>
        <vt:i4>97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A</vt:lpwstr>
      </vt:variant>
      <vt:variant>
        <vt:i4>-1718200610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122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Z</vt:lpwstr>
      </vt:variant>
      <vt:variant>
        <vt:i4>121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Y</vt:lpwstr>
      </vt:variant>
      <vt:variant>
        <vt:i4>120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X</vt:lpwstr>
      </vt:variant>
      <vt:variant>
        <vt:i4>119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W</vt:lpwstr>
      </vt:variant>
      <vt:variant>
        <vt:i4>118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V</vt:lpwstr>
      </vt:variant>
      <vt:variant>
        <vt:i4>117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U</vt:lpwstr>
      </vt:variant>
      <vt:variant>
        <vt:i4>116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T</vt:lpwstr>
      </vt:variant>
      <vt:variant>
        <vt:i4>115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</vt:lpwstr>
      </vt:variant>
      <vt:variant>
        <vt:i4>114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R</vt:lpwstr>
      </vt:variant>
      <vt:variant>
        <vt:i4>113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Q</vt:lpwstr>
      </vt:variant>
      <vt:variant>
        <vt:i4>112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</vt:lpwstr>
      </vt:variant>
      <vt:variant>
        <vt:i4>111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O</vt:lpwstr>
      </vt:variant>
      <vt:variant>
        <vt:i4>110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N</vt:lpwstr>
      </vt:variant>
      <vt:variant>
        <vt:i4>109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M</vt:lpwstr>
      </vt:variant>
      <vt:variant>
        <vt:i4>108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L</vt:lpwstr>
      </vt:variant>
      <vt:variant>
        <vt:i4>107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K</vt:lpwstr>
      </vt:variant>
      <vt:variant>
        <vt:i4>106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J</vt:lpwstr>
      </vt:variant>
      <vt:variant>
        <vt:i4>105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I</vt:lpwstr>
      </vt:variant>
      <vt:variant>
        <vt:i4>104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H</vt:lpwstr>
      </vt:variant>
      <vt:variant>
        <vt:i4>103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G</vt:lpwstr>
      </vt:variant>
      <vt:variant>
        <vt:i4>102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F</vt:lpwstr>
      </vt:variant>
      <vt:variant>
        <vt:i4>101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E</vt:lpwstr>
      </vt:variant>
      <vt:variant>
        <vt:i4>100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D</vt:lpwstr>
      </vt:variant>
      <vt:variant>
        <vt:i4>99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C</vt:lpwstr>
      </vt:variant>
      <vt:variant>
        <vt:i4>98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B</vt:lpwstr>
      </vt:variant>
      <vt:variant>
        <vt:i4>97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A</vt:lpwstr>
      </vt:variant>
      <vt:variant>
        <vt:i4>1441852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_Toc290987668</vt:lpwstr>
      </vt:variant>
      <vt:variant>
        <vt:i4>1441852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_Toc290987667</vt:lpwstr>
      </vt:variant>
      <vt:variant>
        <vt:i4>1441852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_Toc290987666</vt:lpwstr>
      </vt:variant>
      <vt:variant>
        <vt:i4>1441852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_Toc290987665</vt:lpwstr>
      </vt:variant>
      <vt:variant>
        <vt:i4>1441852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_Toc290987664</vt:lpwstr>
      </vt:variant>
      <vt:variant>
        <vt:i4>1441852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_Toc290987663</vt:lpwstr>
      </vt:variant>
      <vt:variant>
        <vt:i4>1441852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_Toc290987662</vt:lpwstr>
      </vt:variant>
      <vt:variant>
        <vt:i4>1441852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_Toc290987661</vt:lpwstr>
      </vt:variant>
      <vt:variant>
        <vt:i4>1441852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_Toc290987660</vt:lpwstr>
      </vt:variant>
      <vt:variant>
        <vt:i4>1376316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_Toc290987659</vt:lpwstr>
      </vt:variant>
      <vt:variant>
        <vt:i4>1376316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_Toc290987658</vt:lpwstr>
      </vt:variant>
      <vt:variant>
        <vt:i4>1376316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_Toc290987657</vt:lpwstr>
      </vt:variant>
      <vt:variant>
        <vt:i4>1376316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_Toc290987656</vt:lpwstr>
      </vt:variant>
      <vt:variant>
        <vt:i4>1376316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_Toc290987655</vt:lpwstr>
      </vt:variant>
      <vt:variant>
        <vt:i4>1376316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_Toc290987654</vt:lpwstr>
      </vt:variant>
      <vt:variant>
        <vt:i4>1376316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_Toc290987653</vt:lpwstr>
      </vt:variant>
      <vt:variant>
        <vt:i4>1376316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_Toc290987652</vt:lpwstr>
      </vt:variant>
      <vt:variant>
        <vt:i4>1376316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_Toc290987651</vt:lpwstr>
      </vt:variant>
      <vt:variant>
        <vt:i4>1376316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_Toc290987650</vt:lpwstr>
      </vt:variant>
      <vt:variant>
        <vt:i4>1310780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_Toc290987649</vt:lpwstr>
      </vt:variant>
      <vt:variant>
        <vt:i4>1310780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_Toc290987648</vt:lpwstr>
      </vt:variant>
      <vt:variant>
        <vt:i4>1310780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_Toc290987647</vt:lpwstr>
      </vt:variant>
      <vt:variant>
        <vt:i4>1310780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_Toc290987646</vt:lpwstr>
      </vt:variant>
      <vt:variant>
        <vt:i4>1310780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_Toc290987645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_Toc290987644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_Toc290987643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集采版本核对规格</dc:creator>
  <cp:lastModifiedBy>集采版本核对规格</cp:lastModifiedBy>
  <cp:revision>2</cp:revision>
  <cp:lastPrinted>2010-05-04T10:01:00Z</cp:lastPrinted>
  <dcterms:created xsi:type="dcterms:W3CDTF">2018-03-23T10:22:00Z</dcterms:created>
  <dcterms:modified xsi:type="dcterms:W3CDTF">2018-03-23T10:22:00Z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0x0101009F69F5151970774792749F237A8CDA6D</vt:lpwstr>
  </property>
  <property fmtid="{D5CDD505-2E9C-101B-9397-08002B2CF9AE}" pid="3" name="ContentTypeId">
    <vt:lpwstr>0x0101009F69F5151970774792749F237A8CDA6D</vt:lpwstr>
  </property>
  <property fmtid="{D5CDD505-2E9C-101B-9397-08002B2CF9AE}" pid="4" name="ItemRetentionFormula">
    <vt:lpwstr/>
  </property>
</Properties>
</file>