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60" w:rsidRPr="00BE2E97" w:rsidRDefault="00FA7160" w:rsidP="00414291">
      <w:pPr>
        <w:pStyle w:val="af1"/>
      </w:pPr>
      <w:r>
        <w:rPr>
          <w:rFonts w:hint="eastAsia"/>
        </w:rPr>
        <w:t xml:space="preserve">H3C </w:t>
      </w:r>
      <w:r w:rsidR="00CF1BA7">
        <w:rPr>
          <w:rFonts w:hint="eastAsia"/>
        </w:rPr>
        <w:t>SR6600-F</w:t>
      </w:r>
      <w:r>
        <w:rPr>
          <w:rFonts w:hint="eastAsia"/>
        </w:rPr>
        <w:t xml:space="preserve"> MPLS</w:t>
      </w:r>
      <w:r>
        <w:rPr>
          <w:rFonts w:hint="eastAsia"/>
        </w:rPr>
        <w:t>基础典型</w:t>
      </w:r>
      <w:r w:rsidRPr="00261143">
        <w:rPr>
          <w:rFonts w:hint="eastAsia"/>
        </w:rPr>
        <w:t>配置举例</w:t>
      </w: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571579" w:rsidRDefault="00571579" w:rsidP="00414291">
      <w:pPr>
        <w:pStyle w:val="Version"/>
        <w:rPr>
          <w:lang w:eastAsia="zh-CN"/>
        </w:rPr>
      </w:pPr>
    </w:p>
    <w:p w:rsidR="00571579" w:rsidRDefault="00571579" w:rsidP="00414291">
      <w:pPr>
        <w:pStyle w:val="Version"/>
        <w:rPr>
          <w:lang w:eastAsia="zh-CN"/>
        </w:rPr>
      </w:pPr>
    </w:p>
    <w:p w:rsidR="00571579" w:rsidRDefault="00571579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p w:rsidR="00FA7160" w:rsidRDefault="00FA7160" w:rsidP="00414291">
      <w:pPr>
        <w:pStyle w:val="Version"/>
        <w:rPr>
          <w:lang w:eastAsia="zh-CN"/>
        </w:rPr>
      </w:pPr>
    </w:p>
    <w:tbl>
      <w:tblPr>
        <w:tblW w:w="9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0"/>
        <w:gridCol w:w="3297"/>
      </w:tblGrid>
      <w:tr w:rsidR="00FA7160" w:rsidRPr="0010636E" w:rsidTr="0042033A">
        <w:trPr>
          <w:trHeight w:val="688"/>
          <w:tblHeader/>
        </w:trPr>
        <w:tc>
          <w:tcPr>
            <w:tcW w:w="6300" w:type="dxa"/>
          </w:tcPr>
          <w:p w:rsidR="00FA7160" w:rsidRPr="00847D57" w:rsidRDefault="00FA7160" w:rsidP="00414291">
            <w:pPr>
              <w:pStyle w:val="Copyright"/>
            </w:pPr>
            <w:r w:rsidRPr="00847D57">
              <w:rPr>
                <w:rFonts w:hint="eastAsia"/>
              </w:rPr>
              <w:t>Copyright</w:t>
            </w:r>
            <w:r>
              <w:rPr>
                <w:rFonts w:hint="eastAsia"/>
              </w:rPr>
              <w:t xml:space="preserve"> </w:t>
            </w:r>
            <w:r w:rsidRPr="00847D57">
              <w:rPr>
                <w:rFonts w:hint="eastAsia"/>
              </w:rPr>
              <w:t>©</w:t>
            </w:r>
            <w:r>
              <w:rPr>
                <w:rFonts w:hint="eastAsia"/>
              </w:rPr>
              <w:t xml:space="preserve"> </w:t>
            </w:r>
            <w:r w:rsidR="00552BF2">
              <w:rPr>
                <w:rFonts w:hint="eastAsia"/>
              </w:rPr>
              <w:t>201</w:t>
            </w:r>
            <w:bookmarkStart w:id="0" w:name="_GoBack"/>
            <w:r w:rsidR="00BD614A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 </w:t>
            </w:r>
            <w:r w:rsidR="00BD614A">
              <w:rPr>
                <w:rFonts w:hint="eastAsia"/>
              </w:rPr>
              <w:t>新</w:t>
            </w:r>
            <w:r w:rsidRPr="00847D57">
              <w:rPr>
                <w:rFonts w:hint="eastAsia"/>
              </w:rPr>
              <w:t>华三</w:t>
            </w:r>
            <w:bookmarkEnd w:id="0"/>
            <w:r w:rsidRPr="00847D57">
              <w:rPr>
                <w:rFonts w:hint="eastAsia"/>
              </w:rPr>
              <w:t>技术有限公司</w:t>
            </w:r>
            <w:r>
              <w:rPr>
                <w:rFonts w:hint="eastAsia"/>
              </w:rPr>
              <w:t xml:space="preserve"> </w:t>
            </w:r>
            <w:r w:rsidRPr="00847D57">
              <w:rPr>
                <w:rFonts w:hint="eastAsia"/>
              </w:rPr>
              <w:t>版权所有，保留一切权利。</w:t>
            </w:r>
          </w:p>
          <w:p w:rsidR="00FA7160" w:rsidRDefault="00FA7160" w:rsidP="00414291">
            <w:pPr>
              <w:pStyle w:val="Copyright"/>
            </w:pPr>
            <w:r w:rsidRPr="00847D57">
              <w:t>非经本公司书面许可，任何单位和个人不得擅自摘抄、复制本</w:t>
            </w:r>
            <w:r w:rsidRPr="00847D57">
              <w:rPr>
                <w:rFonts w:hint="eastAsia"/>
              </w:rPr>
              <w:t>文档</w:t>
            </w:r>
            <w:r w:rsidRPr="00847D57">
              <w:t>内容的部分或全部，</w:t>
            </w:r>
          </w:p>
          <w:p w:rsidR="00FA7160" w:rsidRPr="007313D4" w:rsidRDefault="00FA7160" w:rsidP="00414291">
            <w:pPr>
              <w:pStyle w:val="Copyright"/>
            </w:pPr>
            <w:r w:rsidRPr="00847D57">
              <w:t>并不得以任何形式传播。</w:t>
            </w:r>
            <w:r w:rsidRPr="006655BD">
              <w:rPr>
                <w:rFonts w:hint="eastAsia"/>
              </w:rPr>
              <w:t>本文档中的信息可能变动，恕不另行通知。</w:t>
            </w:r>
          </w:p>
        </w:tc>
        <w:tc>
          <w:tcPr>
            <w:tcW w:w="3297" w:type="dxa"/>
            <w:vAlign w:val="center"/>
          </w:tcPr>
          <w:p w:rsidR="00FA7160" w:rsidRPr="0010636E" w:rsidRDefault="004265EB" w:rsidP="00414291">
            <w:pPr>
              <w:pStyle w:val="Version"/>
              <w:spacing w:line="240" w:lineRule="auto"/>
              <w:jc w:val="right"/>
              <w:rPr>
                <w:iCs/>
                <w:szCs w:val="24"/>
              </w:rPr>
            </w:pPr>
            <w:r>
              <w:rPr>
                <w:iCs/>
                <w:noProof/>
                <w:szCs w:val="24"/>
                <w:lang w:eastAsia="zh-CN"/>
              </w:rPr>
              <w:drawing>
                <wp:inline distT="0" distB="0" distL="0" distR="0" wp14:anchorId="0BE90405" wp14:editId="054BDDEE">
                  <wp:extent cx="1282170" cy="325120"/>
                  <wp:effectExtent l="19050" t="0" r="0" b="0"/>
                  <wp:docPr id="4" name="图片 1" descr="H3C_彩色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3C_彩色.em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17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160" w:rsidRDefault="00FA7160" w:rsidP="00414291">
      <w:pPr>
        <w:pStyle w:val="Version"/>
      </w:pPr>
    </w:p>
    <w:p w:rsidR="00FA7160" w:rsidRDefault="00FA7160" w:rsidP="00414291">
      <w:pPr>
        <w:sectPr w:rsidR="00FA7160" w:rsidSect="00C9159A">
          <w:pgSz w:w="11907" w:h="16160" w:code="123"/>
          <w:pgMar w:top="1247" w:right="1134" w:bottom="1247" w:left="1134" w:header="850" w:footer="850" w:gutter="0"/>
          <w:pgNumType w:fmt="lowerRoman" w:start="1"/>
          <w:cols w:space="425"/>
          <w:docGrid w:type="lines" w:linePitch="317"/>
        </w:sectPr>
      </w:pPr>
    </w:p>
    <w:p w:rsidR="00AC5DA1" w:rsidRPr="00094C58" w:rsidRDefault="00AC5DA1" w:rsidP="00414291">
      <w:pPr>
        <w:pStyle w:val="TOC"/>
      </w:pPr>
      <w:r w:rsidRPr="00094C58">
        <w:rPr>
          <w:rFonts w:hint="eastAsia"/>
        </w:rPr>
        <w:lastRenderedPageBreak/>
        <w:t>目</w:t>
      </w:r>
      <w:r w:rsidRPr="00094C58">
        <w:t xml:space="preserve">  </w:t>
      </w:r>
      <w:r w:rsidRPr="00094C58">
        <w:rPr>
          <w:rFonts w:hint="eastAsia"/>
        </w:rPr>
        <w:t>录</w:t>
      </w:r>
    </w:p>
    <w:p w:rsidR="00C9159A" w:rsidRDefault="004D18D3">
      <w:pPr>
        <w:pStyle w:val="10"/>
        <w:rPr>
          <w:rFonts w:asciiTheme="minorHAnsi" w:eastAsiaTheme="minorEastAsia" w:hAnsiTheme="minorHAnsi" w:cstheme="minorBidi"/>
          <w:bCs w:val="0"/>
          <w:color w:val="auto"/>
          <w:kern w:val="2"/>
          <w:szCs w:val="22"/>
        </w:rPr>
      </w:pPr>
      <w:r w:rsidRPr="00094C58">
        <w:fldChar w:fldCharType="begin"/>
      </w:r>
      <w:r w:rsidR="007731EC" w:rsidRPr="00094C58">
        <w:instrText xml:space="preserve"> </w:instrText>
      </w:r>
      <w:r w:rsidR="007731EC" w:rsidRPr="00094C58">
        <w:rPr>
          <w:rFonts w:hint="eastAsia"/>
        </w:rPr>
        <w:instrText>TOC \o "1-3" \h \z \u</w:instrText>
      </w:r>
      <w:r w:rsidR="007731EC" w:rsidRPr="00094C58">
        <w:instrText xml:space="preserve"> </w:instrText>
      </w:r>
      <w:r w:rsidRPr="00094C58">
        <w:fldChar w:fldCharType="separate"/>
      </w:r>
      <w:hyperlink w:anchor="_Toc478819336" w:history="1">
        <w:r w:rsidR="00C9159A" w:rsidRPr="004B0F31">
          <w:rPr>
            <w:rStyle w:val="aa"/>
            <w:rFonts w:ascii="Times New Roman" w:hAnsi="Times New Roman"/>
          </w:rPr>
          <w:t>1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简介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_Toc478819336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1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10"/>
        <w:rPr>
          <w:rFonts w:asciiTheme="minorHAnsi" w:eastAsiaTheme="minorEastAsia" w:hAnsiTheme="minorHAnsi" w:cstheme="minorBidi"/>
          <w:bCs w:val="0"/>
          <w:color w:val="auto"/>
          <w:kern w:val="2"/>
          <w:szCs w:val="22"/>
        </w:rPr>
      </w:pPr>
      <w:hyperlink w:anchor="_Toc478819337" w:history="1">
        <w:r w:rsidR="00C9159A" w:rsidRPr="004B0F31">
          <w:rPr>
            <w:rStyle w:val="aa"/>
            <w:rFonts w:ascii="Times New Roman" w:hAnsi="Times New Roman"/>
          </w:rPr>
          <w:t>2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配置前提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_Toc478819337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1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10"/>
        <w:rPr>
          <w:rFonts w:asciiTheme="minorHAnsi" w:eastAsiaTheme="minorEastAsia" w:hAnsiTheme="minorHAnsi" w:cstheme="minorBidi"/>
          <w:bCs w:val="0"/>
          <w:color w:val="auto"/>
          <w:kern w:val="2"/>
          <w:szCs w:val="22"/>
        </w:rPr>
      </w:pPr>
      <w:hyperlink w:anchor="_Toc478819338" w:history="1">
        <w:r w:rsidR="00C9159A" w:rsidRPr="004B0F31">
          <w:rPr>
            <w:rStyle w:val="aa"/>
            <w:rFonts w:ascii="Times New Roman" w:hAnsi="Times New Roman"/>
          </w:rPr>
          <w:t>3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静态</w:t>
        </w:r>
        <w:r w:rsidR="00C9159A" w:rsidRPr="004B0F31">
          <w:rPr>
            <w:rStyle w:val="aa"/>
          </w:rPr>
          <w:t>LSP</w:t>
        </w:r>
        <w:r w:rsidR="00C9159A" w:rsidRPr="004B0F31">
          <w:rPr>
            <w:rStyle w:val="aa"/>
            <w:rFonts w:hint="eastAsia"/>
          </w:rPr>
          <w:t>配置举例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_Toc478819338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1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8819339" w:history="1">
        <w:r w:rsidR="00C9159A" w:rsidRPr="004B0F31">
          <w:rPr>
            <w:rStyle w:val="aa"/>
          </w:rPr>
          <w:t>3.1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组网需求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_Toc478819339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1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8819340" w:history="1">
        <w:r w:rsidR="00C9159A" w:rsidRPr="004B0F31">
          <w:rPr>
            <w:rStyle w:val="aa"/>
          </w:rPr>
          <w:t>3.2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配置思路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_Toc478819340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2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8819341" w:history="1">
        <w:r w:rsidR="00C9159A" w:rsidRPr="004B0F31">
          <w:rPr>
            <w:rStyle w:val="aa"/>
          </w:rPr>
          <w:t>3.3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使用版本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_Toc478819341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2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8819342" w:history="1">
        <w:r w:rsidR="00C9159A" w:rsidRPr="004B0F31">
          <w:rPr>
            <w:rStyle w:val="aa"/>
          </w:rPr>
          <w:t>3.4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配置注意事项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_Toc478819342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2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8819343" w:history="1">
        <w:r w:rsidR="00C9159A" w:rsidRPr="004B0F31">
          <w:rPr>
            <w:rStyle w:val="aa"/>
          </w:rPr>
          <w:t>3.5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配置步骤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_Toc478819343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2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8819344" w:history="1">
        <w:r w:rsidR="00C9159A" w:rsidRPr="004B0F31">
          <w:rPr>
            <w:rStyle w:val="aa"/>
          </w:rPr>
          <w:t>3.6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验证配置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_Toc478819344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4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8819345" w:history="1">
        <w:r w:rsidR="00C9159A" w:rsidRPr="004B0F31">
          <w:rPr>
            <w:rStyle w:val="aa"/>
          </w:rPr>
          <w:t>3.7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配置文件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_Toc478819345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4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10"/>
        <w:rPr>
          <w:rFonts w:asciiTheme="minorHAnsi" w:eastAsiaTheme="minorEastAsia" w:hAnsiTheme="minorHAnsi" w:cstheme="minorBidi"/>
          <w:bCs w:val="0"/>
          <w:color w:val="auto"/>
          <w:kern w:val="2"/>
          <w:szCs w:val="22"/>
        </w:rPr>
      </w:pPr>
      <w:hyperlink w:anchor="_Toc478819346" w:history="1">
        <w:r w:rsidR="00C9159A" w:rsidRPr="004B0F31">
          <w:rPr>
            <w:rStyle w:val="aa"/>
            <w:rFonts w:ascii="Times New Roman" w:hAnsi="Times New Roman"/>
          </w:rPr>
          <w:t>4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利用</w:t>
        </w:r>
        <w:r w:rsidR="00C9159A" w:rsidRPr="004B0F31">
          <w:rPr>
            <w:rStyle w:val="aa"/>
          </w:rPr>
          <w:t>LDP</w:t>
        </w:r>
        <w:r w:rsidR="00C9159A" w:rsidRPr="004B0F31">
          <w:rPr>
            <w:rStyle w:val="aa"/>
            <w:rFonts w:hint="eastAsia"/>
          </w:rPr>
          <w:t>动态建立</w:t>
        </w:r>
        <w:r w:rsidR="00C9159A" w:rsidRPr="004B0F31">
          <w:rPr>
            <w:rStyle w:val="aa"/>
          </w:rPr>
          <w:t>LSP</w:t>
        </w:r>
        <w:r w:rsidR="00C9159A" w:rsidRPr="004B0F31">
          <w:rPr>
            <w:rStyle w:val="aa"/>
            <w:rFonts w:hint="eastAsia"/>
          </w:rPr>
          <w:t>配置举例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_Toc478819346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6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8819347" w:history="1">
        <w:r w:rsidR="00C9159A" w:rsidRPr="004B0F31">
          <w:rPr>
            <w:rStyle w:val="aa"/>
          </w:rPr>
          <w:t>4.1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组网需求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_Toc478819347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6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8819348" w:history="1">
        <w:r w:rsidR="00C9159A" w:rsidRPr="004B0F31">
          <w:rPr>
            <w:rStyle w:val="aa"/>
          </w:rPr>
          <w:t>4.2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配置思路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_Toc478819348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6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8819349" w:history="1">
        <w:r w:rsidR="00C9159A" w:rsidRPr="004B0F31">
          <w:rPr>
            <w:rStyle w:val="aa"/>
          </w:rPr>
          <w:t>4.3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使用版本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_Toc478819349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7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8819350" w:history="1">
        <w:r w:rsidR="00C9159A" w:rsidRPr="004B0F31">
          <w:rPr>
            <w:rStyle w:val="aa"/>
          </w:rPr>
          <w:t>4.4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配置步骤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_Toc478819350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7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8819351" w:history="1">
        <w:r w:rsidR="00C9159A" w:rsidRPr="004B0F31">
          <w:rPr>
            <w:rStyle w:val="aa"/>
          </w:rPr>
          <w:t>4.5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验证配置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_Toc478819351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12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478819352" w:history="1">
        <w:r w:rsidR="00C9159A" w:rsidRPr="004B0F31">
          <w:rPr>
            <w:rStyle w:val="aa"/>
          </w:rPr>
          <w:t>4.6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配置文件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_Toc478819352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13</w:t>
        </w:r>
        <w:r w:rsidR="00C9159A">
          <w:rPr>
            <w:webHidden/>
          </w:rPr>
          <w:fldChar w:fldCharType="end"/>
        </w:r>
      </w:hyperlink>
    </w:p>
    <w:p w:rsidR="00C9159A" w:rsidRDefault="00B91F63">
      <w:pPr>
        <w:pStyle w:val="10"/>
        <w:rPr>
          <w:rFonts w:asciiTheme="minorHAnsi" w:eastAsiaTheme="minorEastAsia" w:hAnsiTheme="minorHAnsi" w:cstheme="minorBidi"/>
          <w:bCs w:val="0"/>
          <w:color w:val="auto"/>
          <w:kern w:val="2"/>
          <w:szCs w:val="22"/>
        </w:rPr>
      </w:pPr>
      <w:hyperlink w:anchor="_Toc478819353" w:history="1">
        <w:r w:rsidR="00C9159A" w:rsidRPr="004B0F31">
          <w:rPr>
            <w:rStyle w:val="aa"/>
            <w:rFonts w:ascii="Times New Roman" w:hAnsi="Times New Roman"/>
          </w:rPr>
          <w:t>5</w:t>
        </w:r>
        <w:r w:rsidR="00C9159A" w:rsidRPr="004B0F31">
          <w:rPr>
            <w:rStyle w:val="aa"/>
            <w:rFonts w:hint="eastAsia"/>
          </w:rPr>
          <w:t xml:space="preserve"> </w:t>
        </w:r>
        <w:r w:rsidR="00C9159A" w:rsidRPr="004B0F31">
          <w:rPr>
            <w:rStyle w:val="aa"/>
            <w:rFonts w:hint="eastAsia"/>
          </w:rPr>
          <w:t>相关资料</w:t>
        </w:r>
        <w:r w:rsidR="00C9159A">
          <w:rPr>
            <w:webHidden/>
          </w:rPr>
          <w:tab/>
        </w:r>
        <w:r w:rsidR="00C9159A">
          <w:rPr>
            <w:webHidden/>
          </w:rPr>
          <w:fldChar w:fldCharType="begin"/>
        </w:r>
        <w:r w:rsidR="00C9159A">
          <w:rPr>
            <w:webHidden/>
          </w:rPr>
          <w:instrText xml:space="preserve"> PAGEREF _Toc478819353 \h </w:instrText>
        </w:r>
        <w:r w:rsidR="00C9159A">
          <w:rPr>
            <w:webHidden/>
          </w:rPr>
        </w:r>
        <w:r w:rsidR="00C9159A">
          <w:rPr>
            <w:webHidden/>
          </w:rPr>
          <w:fldChar w:fldCharType="separate"/>
        </w:r>
        <w:r w:rsidR="00C9159A">
          <w:rPr>
            <w:webHidden/>
          </w:rPr>
          <w:t>17</w:t>
        </w:r>
        <w:r w:rsidR="00C9159A">
          <w:rPr>
            <w:webHidden/>
          </w:rPr>
          <w:fldChar w:fldCharType="end"/>
        </w:r>
      </w:hyperlink>
    </w:p>
    <w:p w:rsidR="007731EC" w:rsidRPr="00094C58" w:rsidRDefault="004D18D3" w:rsidP="00414291">
      <w:r w:rsidRPr="00094C58">
        <w:fldChar w:fldCharType="end"/>
      </w:r>
    </w:p>
    <w:p w:rsidR="007731EC" w:rsidRPr="00094C58" w:rsidRDefault="007731EC" w:rsidP="00414291">
      <w:pPr>
        <w:sectPr w:rsidR="007731EC" w:rsidRPr="00094C58" w:rsidSect="00C9159A">
          <w:footerReference w:type="default" r:id="rId10"/>
          <w:pgSz w:w="11907" w:h="16160" w:code="123"/>
          <w:pgMar w:top="1247" w:right="1134" w:bottom="1247" w:left="1134" w:header="850" w:footer="850" w:gutter="0"/>
          <w:pgNumType w:fmt="lowerRoman" w:start="1"/>
          <w:cols w:space="425"/>
          <w:docGrid w:type="lines" w:linePitch="317"/>
        </w:sectPr>
      </w:pPr>
    </w:p>
    <w:p w:rsidR="00261143" w:rsidRPr="00094C58" w:rsidRDefault="00261143" w:rsidP="00414291">
      <w:pPr>
        <w:pStyle w:val="1"/>
      </w:pPr>
      <w:bookmarkStart w:id="1" w:name="_Toc478819336"/>
      <w:r w:rsidRPr="00094C58">
        <w:rPr>
          <w:rFonts w:hint="eastAsia"/>
        </w:rPr>
        <w:lastRenderedPageBreak/>
        <w:t>简介</w:t>
      </w:r>
      <w:bookmarkEnd w:id="1"/>
    </w:p>
    <w:p w:rsidR="008B5883" w:rsidRDefault="00FB05AF" w:rsidP="00414291">
      <w:r w:rsidRPr="00094C58">
        <w:rPr>
          <w:rFonts w:hint="eastAsia"/>
        </w:rPr>
        <w:t>本文档</w:t>
      </w:r>
      <w:r w:rsidR="008B5883" w:rsidRPr="00094C58">
        <w:rPr>
          <w:rFonts w:hint="eastAsia"/>
        </w:rPr>
        <w:t>介绍</w:t>
      </w:r>
      <w:r w:rsidR="00FB4DAA">
        <w:rPr>
          <w:rFonts w:hint="eastAsia"/>
        </w:rPr>
        <w:t>通过</w:t>
      </w:r>
      <w:r w:rsidR="00F022FA" w:rsidRPr="00094C58">
        <w:rPr>
          <w:rFonts w:hint="eastAsia"/>
        </w:rPr>
        <w:t>静态</w:t>
      </w:r>
      <w:r w:rsidR="00004689">
        <w:rPr>
          <w:rFonts w:hint="eastAsia"/>
        </w:rPr>
        <w:t>方式</w:t>
      </w:r>
      <w:r w:rsidR="00F022FA" w:rsidRPr="00094C58">
        <w:rPr>
          <w:rFonts w:hint="eastAsia"/>
        </w:rPr>
        <w:t>和</w:t>
      </w:r>
      <w:r w:rsidR="00F022FA" w:rsidRPr="00094C58">
        <w:rPr>
          <w:rFonts w:hint="eastAsia"/>
        </w:rPr>
        <w:t>LDP</w:t>
      </w:r>
      <w:r w:rsidR="005F422A">
        <w:rPr>
          <w:rFonts w:hint="eastAsia"/>
        </w:rPr>
        <w:t>（</w:t>
      </w:r>
      <w:r w:rsidR="005F422A" w:rsidRPr="00154003">
        <w:rPr>
          <w:rFonts w:hint="eastAsia"/>
        </w:rPr>
        <w:t>Label Distribution Protocol</w:t>
      </w:r>
      <w:r w:rsidR="005F422A">
        <w:rPr>
          <w:rFonts w:hint="eastAsia"/>
        </w:rPr>
        <w:t>，</w:t>
      </w:r>
      <w:r w:rsidR="005F422A" w:rsidRPr="00154003">
        <w:rPr>
          <w:rFonts w:hint="eastAsia"/>
        </w:rPr>
        <w:t>标签分发协议</w:t>
      </w:r>
      <w:r w:rsidR="005F422A">
        <w:rPr>
          <w:rFonts w:hint="eastAsia"/>
        </w:rPr>
        <w:t>）</w:t>
      </w:r>
      <w:r w:rsidR="00F022FA" w:rsidRPr="00094C58">
        <w:rPr>
          <w:rFonts w:hint="eastAsia"/>
        </w:rPr>
        <w:t>方式建立</w:t>
      </w:r>
      <w:r w:rsidR="00004689">
        <w:rPr>
          <w:rFonts w:hint="eastAsia"/>
        </w:rPr>
        <w:t>LSP</w:t>
      </w:r>
      <w:r w:rsidR="00004689">
        <w:rPr>
          <w:rFonts w:hint="eastAsia"/>
        </w:rPr>
        <w:t>的基本过程</w:t>
      </w:r>
      <w:r w:rsidR="00F022FA" w:rsidRPr="00094C58">
        <w:rPr>
          <w:rFonts w:hint="eastAsia"/>
        </w:rPr>
        <w:t>。</w:t>
      </w:r>
    </w:p>
    <w:p w:rsidR="00186183" w:rsidRDefault="005F422A" w:rsidP="00414291">
      <w:bookmarkStart w:id="2" w:name="struct_0_10907_34392_x423101533"/>
      <w:r>
        <w:rPr>
          <w:rFonts w:hint="eastAsia"/>
        </w:rPr>
        <w:t>建立静态</w:t>
      </w:r>
      <w:r>
        <w:rPr>
          <w:rFonts w:hint="eastAsia"/>
        </w:rPr>
        <w:t>LSP</w:t>
      </w:r>
      <w:r>
        <w:rPr>
          <w:rFonts w:hint="eastAsia"/>
        </w:rPr>
        <w:t>需要用户在报文转发路径中的各个</w:t>
      </w:r>
      <w:r>
        <w:rPr>
          <w:rFonts w:hint="eastAsia"/>
        </w:rPr>
        <w:t>LSR</w:t>
      </w:r>
      <w:r>
        <w:rPr>
          <w:rFonts w:hint="eastAsia"/>
        </w:rPr>
        <w:t>上手工配置为</w:t>
      </w:r>
      <w:r>
        <w:rPr>
          <w:rFonts w:hint="eastAsia"/>
        </w:rPr>
        <w:t>FEC</w:t>
      </w:r>
      <w:r>
        <w:rPr>
          <w:rFonts w:hint="eastAsia"/>
        </w:rPr>
        <w:t>分配的标签。</w:t>
      </w:r>
      <w:r w:rsidR="00D80374">
        <w:rPr>
          <w:rFonts w:hint="eastAsia"/>
        </w:rPr>
        <w:t>通过静态方式建立</w:t>
      </w:r>
      <w:r w:rsidR="00D80374">
        <w:rPr>
          <w:rFonts w:hint="eastAsia"/>
        </w:rPr>
        <w:t>LSP</w:t>
      </w:r>
      <w:r w:rsidR="00D80374">
        <w:rPr>
          <w:rFonts w:hint="eastAsia"/>
        </w:rPr>
        <w:t>消耗的资源比较少，但静态建立的</w:t>
      </w:r>
      <w:r w:rsidR="00D80374">
        <w:rPr>
          <w:rFonts w:hint="eastAsia"/>
        </w:rPr>
        <w:t>LSP</w:t>
      </w:r>
      <w:r w:rsidR="00D80374">
        <w:rPr>
          <w:rFonts w:hint="eastAsia"/>
        </w:rPr>
        <w:t>不能根据网络拓扑变化动态调整。因此，静态</w:t>
      </w:r>
      <w:r w:rsidR="00D80374">
        <w:rPr>
          <w:rFonts w:hint="eastAsia"/>
        </w:rPr>
        <w:t>LSP</w:t>
      </w:r>
      <w:r w:rsidR="00D80374">
        <w:rPr>
          <w:rFonts w:hint="eastAsia"/>
        </w:rPr>
        <w:t>适用于拓扑结构简单并且稳定的小型网络。</w:t>
      </w:r>
      <w:bookmarkEnd w:id="2"/>
    </w:p>
    <w:p w:rsidR="005B69D9" w:rsidRDefault="009175E9" w:rsidP="00414291">
      <w:r>
        <w:rPr>
          <w:rFonts w:hint="eastAsia"/>
        </w:rPr>
        <w:t>LDP</w:t>
      </w:r>
      <w:r w:rsidR="005F422A">
        <w:rPr>
          <w:rFonts w:hint="eastAsia"/>
        </w:rPr>
        <w:t>协议是</w:t>
      </w:r>
      <w:r w:rsidR="005F422A">
        <w:rPr>
          <w:rFonts w:hint="eastAsia"/>
        </w:rPr>
        <w:t>MPLS</w:t>
      </w:r>
      <w:r w:rsidR="009E581B">
        <w:rPr>
          <w:rFonts w:hint="eastAsia"/>
        </w:rPr>
        <w:t>的</w:t>
      </w:r>
      <w:r>
        <w:rPr>
          <w:rFonts w:hint="eastAsia"/>
        </w:rPr>
        <w:t>一种</w:t>
      </w:r>
      <w:r w:rsidR="005F422A">
        <w:rPr>
          <w:rFonts w:hint="eastAsia"/>
        </w:rPr>
        <w:t>信令协议，负责划分</w:t>
      </w:r>
      <w:r w:rsidR="005F422A">
        <w:rPr>
          <w:rFonts w:hint="eastAsia"/>
        </w:rPr>
        <w:t>FEC</w:t>
      </w:r>
      <w:r w:rsidR="005F422A" w:rsidRPr="000D1E2B">
        <w:t>、</w:t>
      </w:r>
      <w:r w:rsidR="005F422A">
        <w:rPr>
          <w:rFonts w:hint="eastAsia"/>
        </w:rPr>
        <w:t>通告</w:t>
      </w:r>
      <w:r w:rsidR="005F422A">
        <w:rPr>
          <w:rFonts w:hint="eastAsia"/>
        </w:rPr>
        <w:t>FEC</w:t>
      </w:r>
      <w:r w:rsidR="005F422A">
        <w:rPr>
          <w:rFonts w:hint="eastAsia"/>
        </w:rPr>
        <w:t>—标签绑定、建立维护</w:t>
      </w:r>
      <w:r w:rsidR="005F422A">
        <w:rPr>
          <w:rFonts w:hint="eastAsia"/>
        </w:rPr>
        <w:t>LSP</w:t>
      </w:r>
      <w:r w:rsidR="005F422A">
        <w:rPr>
          <w:rFonts w:hint="eastAsia"/>
        </w:rPr>
        <w:t>等。</w:t>
      </w:r>
      <w:r w:rsidR="00FF4398">
        <w:rPr>
          <w:rFonts w:hint="eastAsia"/>
        </w:rPr>
        <w:t>通过</w:t>
      </w:r>
      <w:r w:rsidR="00FF4398">
        <w:rPr>
          <w:rFonts w:hint="eastAsia"/>
        </w:rPr>
        <w:t>LDP</w:t>
      </w:r>
      <w:r w:rsidR="00FF4398">
        <w:rPr>
          <w:rFonts w:hint="eastAsia"/>
        </w:rPr>
        <w:t>建立</w:t>
      </w:r>
      <w:r w:rsidR="00FF4398">
        <w:rPr>
          <w:rFonts w:hint="eastAsia"/>
        </w:rPr>
        <w:t>LSP</w:t>
      </w:r>
      <w:r w:rsidR="00FF4398">
        <w:rPr>
          <w:rFonts w:hint="eastAsia"/>
        </w:rPr>
        <w:t>消耗资源比较多，但动态建立的</w:t>
      </w:r>
      <w:r w:rsidR="00FF4398">
        <w:rPr>
          <w:rFonts w:hint="eastAsia"/>
        </w:rPr>
        <w:t>LSP</w:t>
      </w:r>
      <w:r w:rsidR="00FF4398">
        <w:rPr>
          <w:rFonts w:hint="eastAsia"/>
        </w:rPr>
        <w:t>能根据网络拓扑变化动态调整。因此，</w:t>
      </w:r>
      <w:r w:rsidR="00FF4398">
        <w:rPr>
          <w:rFonts w:hint="eastAsia"/>
        </w:rPr>
        <w:t>LDP</w:t>
      </w:r>
      <w:r w:rsidR="00FF4398">
        <w:rPr>
          <w:rFonts w:hint="eastAsia"/>
        </w:rPr>
        <w:t>方式建立</w:t>
      </w:r>
      <w:r w:rsidR="00FF4398">
        <w:rPr>
          <w:rFonts w:hint="eastAsia"/>
        </w:rPr>
        <w:t>LSP</w:t>
      </w:r>
      <w:r w:rsidR="00FF4398">
        <w:rPr>
          <w:rFonts w:hint="eastAsia"/>
        </w:rPr>
        <w:t>适用于拓扑结构复杂并且不太稳定的大中型网络。</w:t>
      </w:r>
    </w:p>
    <w:p w:rsidR="00CE26B8" w:rsidRPr="00094C58" w:rsidRDefault="00CE26B8" w:rsidP="00414291">
      <w:pPr>
        <w:pStyle w:val="1"/>
      </w:pPr>
      <w:bookmarkStart w:id="3" w:name="_Toc310955848"/>
      <w:bookmarkStart w:id="4" w:name="_Toc478819337"/>
      <w:r w:rsidRPr="00094C58">
        <w:rPr>
          <w:rFonts w:hint="eastAsia"/>
        </w:rPr>
        <w:t>配置前提</w:t>
      </w:r>
      <w:bookmarkEnd w:id="3"/>
      <w:bookmarkEnd w:id="4"/>
    </w:p>
    <w:p w:rsidR="00CE26B8" w:rsidRPr="00094C58" w:rsidRDefault="00CE26B8" w:rsidP="00414291">
      <w:r w:rsidRPr="00094C58">
        <w:rPr>
          <w:rFonts w:hint="eastAsia"/>
        </w:rPr>
        <w:t>本</w:t>
      </w:r>
      <w:r w:rsidR="00FB05AF" w:rsidRPr="00094C58">
        <w:rPr>
          <w:rFonts w:hint="eastAsia"/>
        </w:rPr>
        <w:t>文档</w:t>
      </w:r>
      <w:r w:rsidRPr="00094C58">
        <w:rPr>
          <w:rFonts w:hint="eastAsia"/>
        </w:rPr>
        <w:t>不严格与具体软、硬件版本对应，如果使用过程中与产品实际情况有差异，请参考相关产品手册，或以设备实际情况为准。</w:t>
      </w:r>
    </w:p>
    <w:p w:rsidR="00CE26B8" w:rsidRPr="00094C58" w:rsidRDefault="00CE26B8" w:rsidP="00414291">
      <w:r w:rsidRPr="00094C58">
        <w:rPr>
          <w:rFonts w:hint="eastAsia"/>
        </w:rPr>
        <w:t>本文档中的配置均是在实验室环境下进行的配置和验证，配置前设备的所有参数均采用出厂时的缺省配置。如果您已经对设备进行了配置，为了保证配置效果，请确认现有配置和以下举例中的配置不冲突。</w:t>
      </w:r>
    </w:p>
    <w:p w:rsidR="008B5883" w:rsidRPr="00094C58" w:rsidRDefault="008B5883" w:rsidP="00414291">
      <w:pPr>
        <w:rPr>
          <w:color w:val="0000FF"/>
        </w:rPr>
      </w:pPr>
      <w:r w:rsidRPr="00094C58">
        <w:rPr>
          <w:rFonts w:hint="eastAsia"/>
        </w:rPr>
        <w:t>本</w:t>
      </w:r>
      <w:r w:rsidR="00FB05AF" w:rsidRPr="00094C58">
        <w:rPr>
          <w:rFonts w:hint="eastAsia"/>
        </w:rPr>
        <w:t>文档</w:t>
      </w:r>
      <w:r w:rsidR="002267DF" w:rsidRPr="00094C58">
        <w:rPr>
          <w:rFonts w:hint="eastAsia"/>
        </w:rPr>
        <w:t>假设您已了解</w:t>
      </w:r>
      <w:r w:rsidR="00D55ED8" w:rsidRPr="00094C58">
        <w:rPr>
          <w:rFonts w:hint="eastAsia"/>
        </w:rPr>
        <w:t>静态</w:t>
      </w:r>
      <w:r w:rsidR="006C0212">
        <w:rPr>
          <w:rFonts w:hint="eastAsia"/>
        </w:rPr>
        <w:t>MPLS</w:t>
      </w:r>
      <w:r w:rsidRPr="00094C58">
        <w:rPr>
          <w:rFonts w:hint="eastAsia"/>
        </w:rPr>
        <w:t>特性。</w:t>
      </w:r>
    </w:p>
    <w:p w:rsidR="00BE582F" w:rsidRPr="00094C58" w:rsidRDefault="00BE582F" w:rsidP="00414291">
      <w:pPr>
        <w:pStyle w:val="1"/>
      </w:pPr>
      <w:bookmarkStart w:id="5" w:name="_Toc478819338"/>
      <w:r w:rsidRPr="00094C58">
        <w:rPr>
          <w:rFonts w:hint="eastAsia"/>
        </w:rPr>
        <w:t>静态</w:t>
      </w:r>
      <w:r w:rsidRPr="00094C58">
        <w:rPr>
          <w:rFonts w:hint="eastAsia"/>
        </w:rPr>
        <w:t>LSP</w:t>
      </w:r>
      <w:r w:rsidRPr="00094C58">
        <w:rPr>
          <w:rFonts w:hint="eastAsia"/>
        </w:rPr>
        <w:t>配置举例</w:t>
      </w:r>
      <w:bookmarkEnd w:id="5"/>
    </w:p>
    <w:p w:rsidR="00BE582F" w:rsidRPr="00094C58" w:rsidRDefault="00BE582F" w:rsidP="00414291">
      <w:pPr>
        <w:pStyle w:val="2"/>
        <w:rPr>
          <w:color w:val="FF00FF"/>
        </w:rPr>
      </w:pPr>
      <w:bookmarkStart w:id="6" w:name="_Toc478819339"/>
      <w:r w:rsidRPr="00094C58">
        <w:rPr>
          <w:rFonts w:hint="eastAsia"/>
        </w:rPr>
        <w:t>组网需求</w:t>
      </w:r>
      <w:bookmarkEnd w:id="6"/>
    </w:p>
    <w:p w:rsidR="00E9685C" w:rsidRPr="00094C58" w:rsidRDefault="00E9685C" w:rsidP="00414291">
      <w:r w:rsidRPr="00094C58">
        <w:rPr>
          <w:rFonts w:hint="eastAsia"/>
        </w:rPr>
        <w:t>如</w:t>
      </w:r>
      <w:r w:rsidR="0042033A" w:rsidRPr="00C9159A">
        <w:rPr>
          <w:color w:val="0000FF"/>
          <w:u w:val="single"/>
        </w:rPr>
        <w:fldChar w:fldCharType="begin"/>
      </w:r>
      <w:r w:rsidR="0042033A" w:rsidRPr="00C9159A">
        <w:rPr>
          <w:color w:val="0000FF"/>
          <w:u w:val="single"/>
        </w:rPr>
        <w:instrText xml:space="preserve"> REF _Ref383333452 \n \h  \* MERGEFORMAT </w:instrText>
      </w:r>
      <w:r w:rsidR="0042033A" w:rsidRPr="00C9159A">
        <w:rPr>
          <w:color w:val="0000FF"/>
          <w:u w:val="single"/>
        </w:rPr>
      </w:r>
      <w:r w:rsidR="0042033A" w:rsidRPr="00C9159A">
        <w:rPr>
          <w:color w:val="0000FF"/>
          <w:u w:val="single"/>
        </w:rPr>
        <w:fldChar w:fldCharType="separate"/>
      </w:r>
      <w:r w:rsidR="00C9159A" w:rsidRPr="00C9159A">
        <w:rPr>
          <w:rFonts w:hint="eastAsia"/>
          <w:color w:val="0000FF"/>
          <w:u w:val="single"/>
        </w:rPr>
        <w:t>图</w:t>
      </w:r>
      <w:r w:rsidR="00C9159A" w:rsidRPr="00C9159A">
        <w:rPr>
          <w:rFonts w:hint="eastAsia"/>
          <w:color w:val="0000FF"/>
          <w:u w:val="single"/>
        </w:rPr>
        <w:t>3-1</w:t>
      </w:r>
      <w:r w:rsidR="0042033A" w:rsidRPr="00C9159A">
        <w:rPr>
          <w:color w:val="0000FF"/>
          <w:u w:val="single"/>
        </w:rPr>
        <w:fldChar w:fldCharType="end"/>
      </w:r>
      <w:r w:rsidRPr="00094C58">
        <w:rPr>
          <w:rFonts w:hint="eastAsia"/>
        </w:rPr>
        <w:t>所示，运营商网络</w:t>
      </w:r>
      <w:r w:rsidR="00D10D4B">
        <w:rPr>
          <w:rFonts w:hint="eastAsia"/>
        </w:rPr>
        <w:t>运行</w:t>
      </w:r>
      <w:r w:rsidRPr="00094C58">
        <w:rPr>
          <w:rFonts w:hint="eastAsia"/>
        </w:rPr>
        <w:t>MPLS</w:t>
      </w:r>
      <w:r w:rsidRPr="00094C58">
        <w:rPr>
          <w:rFonts w:hint="eastAsia"/>
        </w:rPr>
        <w:t>，</w:t>
      </w:r>
      <w:r w:rsidRPr="00094C58">
        <w:rPr>
          <w:rFonts w:hint="eastAsia"/>
        </w:rPr>
        <w:t>Router A</w:t>
      </w:r>
      <w:r w:rsidRPr="00094C58">
        <w:rPr>
          <w:rFonts w:hint="eastAsia"/>
        </w:rPr>
        <w:t>和</w:t>
      </w:r>
      <w:r w:rsidRPr="00094C58">
        <w:rPr>
          <w:rFonts w:hint="eastAsia"/>
        </w:rPr>
        <w:t>Router C</w:t>
      </w:r>
      <w:r w:rsidRPr="00094C58">
        <w:rPr>
          <w:rFonts w:hint="eastAsia"/>
        </w:rPr>
        <w:t>作为</w:t>
      </w:r>
      <w:r w:rsidR="00D10D4B">
        <w:rPr>
          <w:rFonts w:hint="eastAsia"/>
        </w:rPr>
        <w:t>MPLS</w:t>
      </w:r>
      <w:r w:rsidR="00D10D4B">
        <w:rPr>
          <w:rFonts w:hint="eastAsia"/>
        </w:rPr>
        <w:t>的</w:t>
      </w:r>
      <w:r w:rsidRPr="00094C58">
        <w:rPr>
          <w:rFonts w:hint="eastAsia"/>
        </w:rPr>
        <w:t>边缘设备，现要求在</w:t>
      </w:r>
      <w:r w:rsidRPr="00094C58">
        <w:rPr>
          <w:rFonts w:hint="eastAsia"/>
        </w:rPr>
        <w:t>172.20.2.0/24</w:t>
      </w:r>
      <w:r w:rsidRPr="00094C58">
        <w:rPr>
          <w:rFonts w:hint="eastAsia"/>
        </w:rPr>
        <w:t>网段</w:t>
      </w:r>
      <w:r w:rsidR="006949EE">
        <w:rPr>
          <w:rFonts w:hint="eastAsia"/>
        </w:rPr>
        <w:t>和</w:t>
      </w:r>
      <w:r w:rsidRPr="00094C58">
        <w:rPr>
          <w:rFonts w:hint="eastAsia"/>
        </w:rPr>
        <w:t>172.16.2.0/24</w:t>
      </w:r>
      <w:r w:rsidRPr="00094C58">
        <w:rPr>
          <w:rFonts w:hint="eastAsia"/>
        </w:rPr>
        <w:t>网段间，通过配置静态</w:t>
      </w:r>
      <w:r w:rsidRPr="00094C58">
        <w:rPr>
          <w:rFonts w:hint="eastAsia"/>
        </w:rPr>
        <w:t>LSP</w:t>
      </w:r>
      <w:r w:rsidR="000179CB">
        <w:rPr>
          <w:rFonts w:hint="eastAsia"/>
        </w:rPr>
        <w:t>隧道</w:t>
      </w:r>
      <w:r w:rsidRPr="00094C58">
        <w:rPr>
          <w:rFonts w:hint="eastAsia"/>
        </w:rPr>
        <w:t>，使这两个网段中互访的报文能够通过</w:t>
      </w:r>
      <w:r w:rsidR="00AE4B5B">
        <w:rPr>
          <w:rFonts w:hint="eastAsia"/>
        </w:rPr>
        <w:t>LSP</w:t>
      </w:r>
      <w:r w:rsidR="00AE4B5B">
        <w:rPr>
          <w:rFonts w:hint="eastAsia"/>
        </w:rPr>
        <w:t>在</w:t>
      </w:r>
      <w:r w:rsidRPr="00094C58">
        <w:rPr>
          <w:rFonts w:hint="eastAsia"/>
        </w:rPr>
        <w:t>MPLS</w:t>
      </w:r>
      <w:r w:rsidR="00AE4B5B">
        <w:rPr>
          <w:rFonts w:hint="eastAsia"/>
        </w:rPr>
        <w:t>网络中</w:t>
      </w:r>
      <w:r w:rsidRPr="00094C58">
        <w:rPr>
          <w:rFonts w:hint="eastAsia"/>
        </w:rPr>
        <w:t>进行传输。</w:t>
      </w:r>
    </w:p>
    <w:p w:rsidR="00E9685C" w:rsidRPr="00094C58" w:rsidRDefault="00E9685C" w:rsidP="00414291">
      <w:pPr>
        <w:pStyle w:val="FigureDescription"/>
      </w:pPr>
      <w:bookmarkStart w:id="7" w:name="_Ref383333452"/>
      <w:r w:rsidRPr="00094C58">
        <w:rPr>
          <w:rFonts w:hint="eastAsia"/>
        </w:rPr>
        <w:t>配置静态</w:t>
      </w:r>
      <w:r w:rsidRPr="00094C58">
        <w:rPr>
          <w:rFonts w:hint="eastAsia"/>
        </w:rPr>
        <w:t>LSP</w:t>
      </w:r>
      <w:r w:rsidRPr="00094C58">
        <w:rPr>
          <w:rFonts w:hint="eastAsia"/>
        </w:rPr>
        <w:t>组网图</w:t>
      </w:r>
      <w:bookmarkEnd w:id="7"/>
    </w:p>
    <w:p w:rsidR="005B641F" w:rsidRDefault="004265EB" w:rsidP="00414291">
      <w:pPr>
        <w:pStyle w:val="Figure"/>
      </w:pPr>
      <w:r>
        <w:rPr>
          <w:noProof/>
        </w:rPr>
        <w:drawing>
          <wp:inline distT="0" distB="0" distL="0" distR="0" wp14:anchorId="1CB56621" wp14:editId="761BB76F">
            <wp:extent cx="5667375" cy="147510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5C" w:rsidRPr="00094C58" w:rsidRDefault="00E9685C" w:rsidP="00414291"/>
    <w:p w:rsidR="00E9685C" w:rsidRPr="00094C58" w:rsidRDefault="00E9685C" w:rsidP="00414291">
      <w:pPr>
        <w:pStyle w:val="2"/>
      </w:pPr>
      <w:bookmarkStart w:id="8" w:name="_Toc478819340"/>
      <w:r w:rsidRPr="00094C58">
        <w:rPr>
          <w:rFonts w:hint="eastAsia"/>
        </w:rPr>
        <w:lastRenderedPageBreak/>
        <w:t>配置思路</w:t>
      </w:r>
      <w:bookmarkEnd w:id="8"/>
    </w:p>
    <w:p w:rsidR="00E9685C" w:rsidRPr="00094C58" w:rsidRDefault="00E9685C" w:rsidP="00414291">
      <w:pPr>
        <w:pStyle w:val="ItemList"/>
        <w:rPr>
          <w:lang w:eastAsia="zh-CN"/>
        </w:rPr>
      </w:pPr>
      <w:r w:rsidRPr="00094C58">
        <w:rPr>
          <w:rFonts w:hint="eastAsia"/>
          <w:lang w:eastAsia="zh-CN"/>
        </w:rPr>
        <w:t>为了使设备能够按正确的路径转发</w:t>
      </w:r>
      <w:r w:rsidRPr="00094C58">
        <w:rPr>
          <w:rFonts w:hint="eastAsia"/>
          <w:lang w:eastAsia="zh-CN"/>
        </w:rPr>
        <w:t>MPLS</w:t>
      </w:r>
      <w:r w:rsidRPr="00094C58">
        <w:rPr>
          <w:rFonts w:hint="eastAsia"/>
          <w:lang w:eastAsia="zh-CN"/>
        </w:rPr>
        <w:t>报文，需要在手工配置</w:t>
      </w:r>
      <w:r w:rsidRPr="00094C58">
        <w:rPr>
          <w:rFonts w:hint="eastAsia"/>
          <w:lang w:eastAsia="zh-CN"/>
        </w:rPr>
        <w:t>LSP</w:t>
      </w:r>
      <w:r w:rsidRPr="00094C58">
        <w:rPr>
          <w:rFonts w:hint="eastAsia"/>
          <w:lang w:eastAsia="zh-CN"/>
        </w:rPr>
        <w:t>的标签时，确保上游</w:t>
      </w:r>
      <w:r w:rsidRPr="00094C58">
        <w:rPr>
          <w:rFonts w:hint="eastAsia"/>
          <w:lang w:eastAsia="zh-CN"/>
        </w:rPr>
        <w:t>LSR</w:t>
      </w:r>
      <w:r w:rsidRPr="00094C58">
        <w:rPr>
          <w:rFonts w:hint="eastAsia"/>
          <w:lang w:eastAsia="zh-CN"/>
        </w:rPr>
        <w:t>出标签的值就是下游</w:t>
      </w:r>
      <w:r w:rsidRPr="00094C58">
        <w:rPr>
          <w:rFonts w:hint="eastAsia"/>
          <w:lang w:eastAsia="zh-CN"/>
        </w:rPr>
        <w:t>LSR</w:t>
      </w:r>
      <w:r w:rsidRPr="00094C58">
        <w:rPr>
          <w:rFonts w:hint="eastAsia"/>
          <w:lang w:eastAsia="zh-CN"/>
        </w:rPr>
        <w:t>入标签的值。</w:t>
      </w:r>
    </w:p>
    <w:p w:rsidR="00E9685C" w:rsidRPr="00094C58" w:rsidRDefault="00E9685C" w:rsidP="00414291">
      <w:pPr>
        <w:pStyle w:val="ItemList"/>
        <w:rPr>
          <w:lang w:eastAsia="zh-CN"/>
        </w:rPr>
      </w:pPr>
      <w:r w:rsidRPr="00094C58">
        <w:rPr>
          <w:rFonts w:hint="eastAsia"/>
          <w:lang w:eastAsia="zh-CN"/>
        </w:rPr>
        <w:t>LSP</w:t>
      </w:r>
      <w:r w:rsidRPr="00094C58">
        <w:rPr>
          <w:rFonts w:hint="eastAsia"/>
          <w:lang w:eastAsia="zh-CN"/>
        </w:rPr>
        <w:t>是一种单向通道，为了实现数据的双向正常传输，需要在数据传输的两个方向上分别配置一条静态</w:t>
      </w:r>
      <w:r w:rsidRPr="00094C58">
        <w:rPr>
          <w:rFonts w:hint="eastAsia"/>
          <w:lang w:eastAsia="zh-CN"/>
        </w:rPr>
        <w:t>LSP</w:t>
      </w:r>
      <w:r w:rsidRPr="00094C58">
        <w:rPr>
          <w:rFonts w:hint="eastAsia"/>
          <w:lang w:eastAsia="zh-CN"/>
        </w:rPr>
        <w:t>，并指定各自的入节点、中间节点和出节点。</w:t>
      </w:r>
    </w:p>
    <w:p w:rsidR="00E9685C" w:rsidRPr="00094C58" w:rsidRDefault="00E9685C" w:rsidP="00414291">
      <w:pPr>
        <w:pStyle w:val="ItemList"/>
        <w:rPr>
          <w:i/>
          <w:color w:val="0000FF"/>
          <w:lang w:eastAsia="zh-CN"/>
        </w:rPr>
      </w:pPr>
      <w:r w:rsidRPr="00094C58">
        <w:rPr>
          <w:rFonts w:hint="eastAsia"/>
          <w:lang w:eastAsia="zh-CN"/>
        </w:rPr>
        <w:t>在静态</w:t>
      </w:r>
      <w:r w:rsidRPr="00094C58">
        <w:rPr>
          <w:rFonts w:hint="eastAsia"/>
          <w:lang w:eastAsia="zh-CN"/>
        </w:rPr>
        <w:t>LSP</w:t>
      </w:r>
      <w:r w:rsidRPr="00094C58">
        <w:rPr>
          <w:rFonts w:hint="eastAsia"/>
          <w:lang w:eastAsia="zh-CN"/>
        </w:rPr>
        <w:t>环境中，只需要</w:t>
      </w:r>
      <w:r w:rsidRPr="00094C58">
        <w:rPr>
          <w:rFonts w:hint="eastAsia"/>
          <w:lang w:eastAsia="zh-CN"/>
        </w:rPr>
        <w:t>Ingress</w:t>
      </w:r>
      <w:r w:rsidRPr="00094C58">
        <w:rPr>
          <w:rFonts w:hint="eastAsia"/>
          <w:lang w:eastAsia="zh-CN"/>
        </w:rPr>
        <w:t>节点上存在到达</w:t>
      </w:r>
      <w:r w:rsidRPr="00094C58">
        <w:rPr>
          <w:rFonts w:hint="eastAsia"/>
          <w:lang w:eastAsia="zh-CN"/>
        </w:rPr>
        <w:t>FEC</w:t>
      </w:r>
      <w:r w:rsidRPr="00094C58">
        <w:rPr>
          <w:rFonts w:hint="eastAsia"/>
          <w:lang w:eastAsia="zh-CN"/>
        </w:rPr>
        <w:t>目的地址的路由即可，</w:t>
      </w:r>
      <w:r w:rsidRPr="00094C58">
        <w:rPr>
          <w:rFonts w:hint="eastAsia"/>
          <w:lang w:eastAsia="zh-CN"/>
        </w:rPr>
        <w:t>Transit</w:t>
      </w:r>
      <w:r w:rsidRPr="00094C58">
        <w:rPr>
          <w:rFonts w:hint="eastAsia"/>
          <w:lang w:eastAsia="zh-CN"/>
        </w:rPr>
        <w:t>和</w:t>
      </w:r>
      <w:r w:rsidRPr="00094C58">
        <w:rPr>
          <w:rFonts w:hint="eastAsia"/>
          <w:lang w:eastAsia="zh-CN"/>
        </w:rPr>
        <w:t>Egress</w:t>
      </w:r>
      <w:r w:rsidRPr="00094C58">
        <w:rPr>
          <w:rFonts w:hint="eastAsia"/>
          <w:lang w:eastAsia="zh-CN"/>
        </w:rPr>
        <w:t>节点上无需存在到达</w:t>
      </w:r>
      <w:r w:rsidRPr="00094C58">
        <w:rPr>
          <w:rFonts w:hint="eastAsia"/>
          <w:lang w:eastAsia="zh-CN"/>
        </w:rPr>
        <w:t>FEC</w:t>
      </w:r>
      <w:r w:rsidRPr="00094C58">
        <w:rPr>
          <w:rFonts w:hint="eastAsia"/>
          <w:lang w:eastAsia="zh-CN"/>
        </w:rPr>
        <w:t>目的地址的路由，因此本例中使用简单的静态路由即可完成路由配置。</w:t>
      </w:r>
    </w:p>
    <w:p w:rsidR="00E9685C" w:rsidRPr="00094C58" w:rsidRDefault="00E9685C" w:rsidP="00414291">
      <w:pPr>
        <w:pStyle w:val="2"/>
        <w:numPr>
          <w:ilvl w:val="1"/>
          <w:numId w:val="2"/>
        </w:numPr>
        <w:rPr>
          <w:i/>
          <w:color w:val="0000FF"/>
        </w:rPr>
      </w:pPr>
      <w:bookmarkStart w:id="9" w:name="_Toc356373204"/>
      <w:bookmarkStart w:id="10" w:name="_Toc478819341"/>
      <w:r w:rsidRPr="00094C58">
        <w:rPr>
          <w:rFonts w:hint="eastAsia"/>
        </w:rPr>
        <w:t>使用版本</w:t>
      </w:r>
      <w:bookmarkEnd w:id="9"/>
      <w:bookmarkEnd w:id="10"/>
    </w:p>
    <w:p w:rsidR="00E9685C" w:rsidRPr="00094C58" w:rsidRDefault="00E9685C" w:rsidP="00414291">
      <w:r w:rsidRPr="00094C58">
        <w:rPr>
          <w:rFonts w:hint="eastAsia"/>
        </w:rPr>
        <w:t>本举例是在</w:t>
      </w:r>
      <w:r w:rsidR="00552BF2">
        <w:rPr>
          <w:color w:val="000000"/>
        </w:rPr>
        <w:t>R7607</w:t>
      </w:r>
      <w:r w:rsidRPr="00094C58">
        <w:rPr>
          <w:rFonts w:hint="eastAsia"/>
        </w:rPr>
        <w:t>版本上进行配置和验证的。</w:t>
      </w:r>
    </w:p>
    <w:p w:rsidR="00E9685C" w:rsidRPr="00094C58" w:rsidRDefault="00E9685C" w:rsidP="00414291">
      <w:pPr>
        <w:pStyle w:val="2"/>
      </w:pPr>
      <w:bookmarkStart w:id="11" w:name="_Toc478819342"/>
      <w:r w:rsidRPr="00094C58">
        <w:rPr>
          <w:rFonts w:hint="eastAsia"/>
        </w:rPr>
        <w:t>配置注意事项</w:t>
      </w:r>
      <w:bookmarkEnd w:id="11"/>
    </w:p>
    <w:p w:rsidR="00E9685C" w:rsidRPr="00094C58" w:rsidRDefault="003B0460" w:rsidP="00414291">
      <w:pPr>
        <w:pStyle w:val="ItemList"/>
        <w:rPr>
          <w:lang w:eastAsia="zh-CN"/>
        </w:rPr>
      </w:pPr>
      <w:r>
        <w:rPr>
          <w:rFonts w:ascii="宋体" w:hAnsi="宋体" w:hint="eastAsia"/>
          <w:lang w:eastAsia="zh-CN"/>
        </w:rPr>
        <w:t>通过静态路由配置路由信息时，如果静态路由指定的是出接口，则静态</w:t>
      </w:r>
      <w:r>
        <w:rPr>
          <w:lang w:eastAsia="zh-CN"/>
        </w:rPr>
        <w:t>LSP</w:t>
      </w:r>
      <w:r>
        <w:rPr>
          <w:rFonts w:ascii="宋体" w:hAnsi="宋体" w:hint="eastAsia"/>
          <w:lang w:eastAsia="zh-CN"/>
        </w:rPr>
        <w:t>必须指定相同的出接口；如果静态路由指定的是下一跳，则静态</w:t>
      </w:r>
      <w:r>
        <w:rPr>
          <w:lang w:eastAsia="zh-CN"/>
        </w:rPr>
        <w:t>LSP</w:t>
      </w:r>
      <w:r>
        <w:rPr>
          <w:rFonts w:ascii="宋体" w:hAnsi="宋体" w:hint="eastAsia"/>
          <w:lang w:eastAsia="zh-CN"/>
        </w:rPr>
        <w:t>必须指定相同的下一跳。</w:t>
      </w:r>
    </w:p>
    <w:p w:rsidR="00E9685C" w:rsidRPr="00094C58" w:rsidRDefault="00E9685C" w:rsidP="00414291">
      <w:pPr>
        <w:pStyle w:val="ItemList"/>
      </w:pPr>
      <w:r w:rsidRPr="00094C58">
        <w:rPr>
          <w:rFonts w:hint="eastAsia"/>
        </w:rPr>
        <w:t>配置</w:t>
      </w:r>
      <w:r w:rsidRPr="00094C58">
        <w:t>Ingress</w:t>
      </w:r>
      <w:r w:rsidRPr="00094C58">
        <w:rPr>
          <w:rFonts w:hint="eastAsia"/>
        </w:rPr>
        <w:t>和</w:t>
      </w:r>
      <w:r w:rsidRPr="00094C58">
        <w:t>Transit</w:t>
      </w:r>
      <w:r w:rsidRPr="00094C58">
        <w:rPr>
          <w:rFonts w:hint="eastAsia"/>
        </w:rPr>
        <w:t>时，本地的公网地址不能被指定为下一跳。</w:t>
      </w:r>
    </w:p>
    <w:p w:rsidR="00E9685C" w:rsidRPr="00094C58" w:rsidRDefault="00E9685C" w:rsidP="00414291">
      <w:pPr>
        <w:pStyle w:val="ItemList"/>
        <w:rPr>
          <w:lang w:eastAsia="zh-CN"/>
        </w:rPr>
      </w:pPr>
      <w:r w:rsidRPr="00094C58">
        <w:rPr>
          <w:rFonts w:hint="eastAsia"/>
          <w:lang w:eastAsia="zh-CN"/>
        </w:rPr>
        <w:t>由于</w:t>
      </w:r>
      <w:r w:rsidRPr="00094C58">
        <w:rPr>
          <w:lang w:eastAsia="zh-CN"/>
        </w:rPr>
        <w:t>MPLS</w:t>
      </w:r>
      <w:r w:rsidRPr="00094C58">
        <w:rPr>
          <w:rFonts w:hint="eastAsia"/>
          <w:lang w:eastAsia="zh-CN"/>
        </w:rPr>
        <w:t>功能会在原有报文上封装一层或多层标签，因此建议用户在使能某接口的</w:t>
      </w:r>
      <w:r w:rsidRPr="00094C58">
        <w:rPr>
          <w:lang w:eastAsia="zh-CN"/>
        </w:rPr>
        <w:t>MPLS</w:t>
      </w:r>
      <w:r w:rsidRPr="00094C58">
        <w:rPr>
          <w:rFonts w:hint="eastAsia"/>
          <w:lang w:eastAsia="zh-CN"/>
        </w:rPr>
        <w:t>功能后，将该接口的</w:t>
      </w:r>
      <w:r w:rsidRPr="003F3432">
        <w:rPr>
          <w:b/>
          <w:lang w:eastAsia="zh-CN"/>
        </w:rPr>
        <w:t>jumboframe</w:t>
      </w:r>
      <w:r w:rsidR="003F3432" w:rsidRPr="003F3432">
        <w:rPr>
          <w:rFonts w:hint="eastAsia"/>
          <w:lang w:eastAsia="zh-CN"/>
        </w:rPr>
        <w:t>帧</w:t>
      </w:r>
      <w:r w:rsidRPr="00094C58">
        <w:rPr>
          <w:rFonts w:hint="eastAsia"/>
          <w:lang w:eastAsia="zh-CN"/>
        </w:rPr>
        <w:t>功能开启，并根据实际应用和标签嵌套层数配置相应的帧长，避免某些报文因超长而被丢弃。</w:t>
      </w:r>
    </w:p>
    <w:p w:rsidR="00E9685C" w:rsidRPr="00094C58" w:rsidRDefault="00E9685C" w:rsidP="00414291">
      <w:pPr>
        <w:pStyle w:val="2"/>
      </w:pPr>
      <w:bookmarkStart w:id="12" w:name="_Toc478819343"/>
      <w:r w:rsidRPr="00094C58">
        <w:rPr>
          <w:rFonts w:hint="eastAsia"/>
        </w:rPr>
        <w:t>配置步骤</w:t>
      </w:r>
      <w:bookmarkEnd w:id="12"/>
    </w:p>
    <w:p w:rsidR="00E9685C" w:rsidRPr="00094C58" w:rsidRDefault="00E9685C" w:rsidP="00414291">
      <w:pPr>
        <w:pStyle w:val="ItemStep"/>
      </w:pPr>
      <w:r w:rsidRPr="00094C58">
        <w:rPr>
          <w:rFonts w:hint="eastAsia"/>
        </w:rPr>
        <w:t>配置各接口的</w:t>
      </w:r>
      <w:r w:rsidRPr="00094C58">
        <w:t>IP</w:t>
      </w:r>
      <w:r w:rsidRPr="00094C58">
        <w:rPr>
          <w:rFonts w:hint="eastAsia"/>
        </w:rPr>
        <w:t>地址</w:t>
      </w:r>
    </w:p>
    <w:p w:rsidR="00E9685C" w:rsidRPr="00094C58" w:rsidRDefault="00C1026A" w:rsidP="00414291">
      <w:pPr>
        <w:rPr>
          <w:rStyle w:val="TerminalDisplayshading"/>
          <w:shd w:val="clear" w:color="auto" w:fill="auto"/>
        </w:rPr>
      </w:pPr>
      <w:r w:rsidRPr="00DF13DD">
        <w:rPr>
          <w:rFonts w:hint="eastAsia"/>
        </w:rPr>
        <w:t>按照</w:t>
      </w:r>
      <w:r w:rsidR="0042033A" w:rsidRPr="00C9159A">
        <w:rPr>
          <w:color w:val="0000FF"/>
          <w:u w:val="single"/>
        </w:rPr>
        <w:fldChar w:fldCharType="begin"/>
      </w:r>
      <w:r w:rsidR="0042033A" w:rsidRPr="00C9159A">
        <w:rPr>
          <w:color w:val="0000FF"/>
          <w:u w:val="single"/>
        </w:rPr>
        <w:instrText xml:space="preserve"> REF _Ref383333452 \n \h  \* MERGEFORMAT </w:instrText>
      </w:r>
      <w:r w:rsidR="0042033A" w:rsidRPr="00C9159A">
        <w:rPr>
          <w:color w:val="0000FF"/>
          <w:u w:val="single"/>
        </w:rPr>
      </w:r>
      <w:r w:rsidR="0042033A" w:rsidRPr="00C9159A">
        <w:rPr>
          <w:color w:val="0000FF"/>
          <w:u w:val="single"/>
        </w:rPr>
        <w:fldChar w:fldCharType="separate"/>
      </w:r>
      <w:r w:rsidR="00C9159A" w:rsidRPr="00C9159A">
        <w:rPr>
          <w:rFonts w:hint="eastAsia"/>
          <w:color w:val="0000FF"/>
          <w:u w:val="single"/>
        </w:rPr>
        <w:t>图</w:t>
      </w:r>
      <w:r w:rsidR="00C9159A" w:rsidRPr="00C9159A">
        <w:rPr>
          <w:rFonts w:hint="eastAsia"/>
          <w:color w:val="0000FF"/>
          <w:u w:val="single"/>
        </w:rPr>
        <w:t>3-1</w:t>
      </w:r>
      <w:r w:rsidR="0042033A" w:rsidRPr="00C9159A">
        <w:rPr>
          <w:color w:val="0000FF"/>
          <w:u w:val="single"/>
        </w:rPr>
        <w:fldChar w:fldCharType="end"/>
      </w:r>
      <w:r w:rsidRPr="00DF13DD">
        <w:rPr>
          <w:rFonts w:hint="eastAsia"/>
        </w:rPr>
        <w:t>配置各接口的</w:t>
      </w:r>
      <w:r w:rsidRPr="00DF13DD">
        <w:rPr>
          <w:rFonts w:hint="eastAsia"/>
        </w:rPr>
        <w:t>IP</w:t>
      </w:r>
      <w:r w:rsidRPr="00DF13DD">
        <w:rPr>
          <w:rFonts w:hint="eastAsia"/>
        </w:rPr>
        <w:t>地址和掩码，包括</w:t>
      </w:r>
      <w:r w:rsidRPr="00DF13DD">
        <w:rPr>
          <w:rFonts w:hint="eastAsia"/>
        </w:rPr>
        <w:t>Loop</w:t>
      </w:r>
      <w:r>
        <w:rPr>
          <w:rFonts w:hint="eastAsia"/>
        </w:rPr>
        <w:t>B</w:t>
      </w:r>
      <w:r w:rsidRPr="00DF13DD">
        <w:rPr>
          <w:rFonts w:hint="eastAsia"/>
        </w:rPr>
        <w:t>ack</w:t>
      </w:r>
      <w:r w:rsidRPr="00DF13DD">
        <w:rPr>
          <w:rFonts w:hint="eastAsia"/>
        </w:rPr>
        <w:t>接口，具体配置过程略</w:t>
      </w:r>
      <w:r w:rsidRPr="00485CBE">
        <w:rPr>
          <w:rFonts w:hint="eastAsia"/>
        </w:rPr>
        <w:t>。</w:t>
      </w:r>
    </w:p>
    <w:p w:rsidR="00E9685C" w:rsidRPr="00094C58" w:rsidRDefault="00E9685C" w:rsidP="00414291">
      <w:pPr>
        <w:pStyle w:val="ItemStep"/>
        <w:rPr>
          <w:lang w:eastAsia="zh-CN"/>
        </w:rPr>
      </w:pPr>
      <w:r w:rsidRPr="00094C58">
        <w:rPr>
          <w:rFonts w:hint="eastAsia"/>
          <w:lang w:eastAsia="zh-CN"/>
        </w:rPr>
        <w:t>配置静态路由，使两条</w:t>
      </w:r>
      <w:r w:rsidRPr="00094C58">
        <w:rPr>
          <w:rFonts w:hint="eastAsia"/>
          <w:lang w:eastAsia="zh-CN"/>
        </w:rPr>
        <w:t>LSP</w:t>
      </w:r>
      <w:r w:rsidRPr="00094C58">
        <w:rPr>
          <w:rFonts w:hint="eastAsia"/>
          <w:lang w:eastAsia="zh-CN"/>
        </w:rPr>
        <w:t>的</w:t>
      </w:r>
      <w:r w:rsidRPr="00094C58">
        <w:rPr>
          <w:rFonts w:hint="eastAsia"/>
          <w:lang w:eastAsia="zh-CN"/>
        </w:rPr>
        <w:t>Ingress</w:t>
      </w:r>
      <w:r w:rsidRPr="00094C58">
        <w:rPr>
          <w:rFonts w:hint="eastAsia"/>
          <w:lang w:eastAsia="zh-CN"/>
        </w:rPr>
        <w:t>节点上存在到达</w:t>
      </w:r>
      <w:r w:rsidRPr="00094C58">
        <w:rPr>
          <w:rFonts w:hint="eastAsia"/>
          <w:lang w:eastAsia="zh-CN"/>
        </w:rPr>
        <w:t>FEC</w:t>
      </w:r>
      <w:r w:rsidRPr="00094C58">
        <w:rPr>
          <w:rFonts w:hint="eastAsia"/>
          <w:lang w:eastAsia="zh-CN"/>
        </w:rPr>
        <w:t>目的地址的路由。</w:t>
      </w:r>
    </w:p>
    <w:p w:rsidR="00E9685C" w:rsidRPr="00094C58" w:rsidRDefault="00E9685C" w:rsidP="00414291">
      <w:pPr>
        <w:tabs>
          <w:tab w:val="left" w:pos="3332"/>
        </w:tabs>
      </w:pPr>
      <w:r w:rsidRPr="00094C58">
        <w:rPr>
          <w:rFonts w:hint="eastAsia"/>
        </w:rPr>
        <w:t xml:space="preserve"># </w:t>
      </w:r>
      <w:r w:rsidRPr="00094C58">
        <w:rPr>
          <w:rFonts w:hint="eastAsia"/>
        </w:rPr>
        <w:t>配置</w:t>
      </w:r>
      <w:r w:rsidRPr="00094C58">
        <w:rPr>
          <w:rFonts w:hint="eastAsia"/>
        </w:rPr>
        <w:t>Router A</w:t>
      </w:r>
      <w:r w:rsidRPr="00094C58">
        <w:rPr>
          <w:rFonts w:hint="eastAsia"/>
        </w:rPr>
        <w:t>。</w:t>
      </w:r>
    </w:p>
    <w:p w:rsidR="00E9685C" w:rsidRPr="00094C58" w:rsidRDefault="00E9685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  <w:lang w:eastAsia="en-US"/>
        </w:rPr>
      </w:pPr>
      <w:r w:rsidRPr="00094C58">
        <w:rPr>
          <w:rStyle w:val="TerminalDisplayshading"/>
          <w:rFonts w:hint="eastAsia"/>
          <w:shd w:val="clear" w:color="auto" w:fill="auto"/>
        </w:rPr>
        <w:t>&lt;</w:t>
      </w:r>
      <w:r w:rsidRPr="00094C58">
        <w:rPr>
          <w:rFonts w:hint="eastAsia"/>
        </w:rPr>
        <w:t>RouterA</w:t>
      </w:r>
      <w:r w:rsidRPr="00094C58">
        <w:rPr>
          <w:rStyle w:val="TerminalDisplayshading"/>
          <w:rFonts w:hint="eastAsia"/>
          <w:shd w:val="clear" w:color="auto" w:fill="auto"/>
        </w:rPr>
        <w:t>&gt; system-view</w:t>
      </w:r>
    </w:p>
    <w:p w:rsidR="00E9685C" w:rsidRPr="00094C58" w:rsidRDefault="00E9685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  <w:lang w:val="fr-FR" w:eastAsia="en-US"/>
        </w:rPr>
      </w:pPr>
      <w:r w:rsidRPr="00094C58">
        <w:rPr>
          <w:rStyle w:val="TerminalDisplayshading"/>
          <w:shd w:val="clear" w:color="auto" w:fill="auto"/>
        </w:rPr>
        <w:t>[</w:t>
      </w:r>
      <w:r w:rsidRPr="00094C58">
        <w:rPr>
          <w:rFonts w:hint="eastAsia"/>
        </w:rPr>
        <w:t>RouterA</w:t>
      </w:r>
      <w:r w:rsidRPr="00094C58">
        <w:rPr>
          <w:rStyle w:val="TerminalDisplayshading"/>
          <w:shd w:val="clear" w:color="auto" w:fill="auto"/>
        </w:rPr>
        <w:t xml:space="preserve">] ip route-static </w:t>
      </w:r>
      <w:r w:rsidRPr="00094C58">
        <w:rPr>
          <w:rStyle w:val="TerminalDisplayshading"/>
          <w:rFonts w:hint="eastAsia"/>
          <w:shd w:val="clear" w:color="auto" w:fill="auto"/>
        </w:rPr>
        <w:t>172.16.2.1</w:t>
      </w:r>
      <w:r w:rsidRPr="00094C58">
        <w:rPr>
          <w:rStyle w:val="TerminalDisplayshading"/>
          <w:shd w:val="clear" w:color="auto" w:fill="auto"/>
        </w:rPr>
        <w:t xml:space="preserve"> 24 </w:t>
      </w:r>
      <w:r w:rsidRPr="00094C58">
        <w:rPr>
          <w:rStyle w:val="TerminalDisplayshading"/>
          <w:rFonts w:hint="eastAsia"/>
          <w:shd w:val="clear" w:color="auto" w:fill="auto"/>
        </w:rPr>
        <w:t>10.1.1.2</w:t>
      </w:r>
    </w:p>
    <w:p w:rsidR="00E9685C" w:rsidRPr="00094C58" w:rsidRDefault="00E9685C" w:rsidP="00414291">
      <w:r w:rsidRPr="00094C58">
        <w:rPr>
          <w:rFonts w:hint="eastAsia"/>
        </w:rPr>
        <w:t xml:space="preserve"># </w:t>
      </w:r>
      <w:r w:rsidRPr="00094C58">
        <w:rPr>
          <w:rFonts w:hint="eastAsia"/>
        </w:rPr>
        <w:t>配置</w:t>
      </w:r>
      <w:r w:rsidRPr="00094C58">
        <w:rPr>
          <w:rFonts w:hint="eastAsia"/>
        </w:rPr>
        <w:t>Router C</w:t>
      </w:r>
      <w:r w:rsidRPr="00094C58">
        <w:rPr>
          <w:rFonts w:hint="eastAsia"/>
          <w:lang w:val="fr-FR"/>
        </w:rPr>
        <w:t>。</w:t>
      </w:r>
    </w:p>
    <w:p w:rsidR="00E9685C" w:rsidRPr="00094C58" w:rsidRDefault="00E9685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  <w:lang w:eastAsia="en-US"/>
        </w:rPr>
      </w:pPr>
      <w:r w:rsidRPr="00094C58">
        <w:rPr>
          <w:rStyle w:val="TerminalDisplayshading"/>
          <w:rFonts w:hint="eastAsia"/>
          <w:shd w:val="clear" w:color="auto" w:fill="auto"/>
        </w:rPr>
        <w:t>&lt;</w:t>
      </w:r>
      <w:r w:rsidRPr="00094C58">
        <w:rPr>
          <w:rFonts w:hint="eastAsia"/>
        </w:rPr>
        <w:t>RouterC</w:t>
      </w:r>
      <w:r w:rsidRPr="00094C58">
        <w:rPr>
          <w:rStyle w:val="TerminalDisplayshading"/>
          <w:rFonts w:hint="eastAsia"/>
          <w:shd w:val="clear" w:color="auto" w:fill="auto"/>
        </w:rPr>
        <w:t>&gt; system-view</w:t>
      </w:r>
    </w:p>
    <w:p w:rsidR="00E9685C" w:rsidRPr="00094C58" w:rsidRDefault="00E9685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  <w:lang w:eastAsia="en-US"/>
        </w:rPr>
      </w:pPr>
      <w:r w:rsidRPr="00094C58">
        <w:rPr>
          <w:rStyle w:val="TerminalDisplayshading"/>
          <w:shd w:val="clear" w:color="auto" w:fill="auto"/>
        </w:rPr>
        <w:t>[</w:t>
      </w:r>
      <w:r w:rsidRPr="00094C58">
        <w:rPr>
          <w:rFonts w:hint="eastAsia"/>
        </w:rPr>
        <w:t>RouterC</w:t>
      </w:r>
      <w:r w:rsidRPr="00094C58">
        <w:rPr>
          <w:rStyle w:val="TerminalDisplayshading"/>
          <w:shd w:val="clear" w:color="auto" w:fill="auto"/>
        </w:rPr>
        <w:t xml:space="preserve">] ip route-static </w:t>
      </w:r>
      <w:r w:rsidRPr="00094C58">
        <w:rPr>
          <w:rStyle w:val="TerminalDisplayshading"/>
          <w:rFonts w:hint="eastAsia"/>
          <w:shd w:val="clear" w:color="auto" w:fill="auto"/>
        </w:rPr>
        <w:t>172.20.2.1</w:t>
      </w:r>
      <w:r w:rsidRPr="00094C58">
        <w:rPr>
          <w:rStyle w:val="TerminalDisplayshading"/>
          <w:shd w:val="clear" w:color="auto" w:fill="auto"/>
        </w:rPr>
        <w:t xml:space="preserve"> 24 </w:t>
      </w:r>
      <w:r w:rsidRPr="00094C58">
        <w:rPr>
          <w:rStyle w:val="TerminalDisplayshading"/>
          <w:rFonts w:hint="eastAsia"/>
          <w:shd w:val="clear" w:color="auto" w:fill="auto"/>
        </w:rPr>
        <w:t>20.1.1.1</w:t>
      </w:r>
    </w:p>
    <w:p w:rsidR="00E9685C" w:rsidRPr="00094C58" w:rsidRDefault="00E9685C" w:rsidP="00414291">
      <w:pPr>
        <w:tabs>
          <w:tab w:val="left" w:pos="3332"/>
        </w:tabs>
      </w:pPr>
      <w:r w:rsidRPr="00094C58">
        <w:rPr>
          <w:rFonts w:hint="eastAsia"/>
        </w:rPr>
        <w:t xml:space="preserve"># </w:t>
      </w:r>
      <w:r w:rsidRPr="00094C58">
        <w:rPr>
          <w:rFonts w:hint="eastAsia"/>
        </w:rPr>
        <w:t>配置完成后，在</w:t>
      </w:r>
      <w:r w:rsidRPr="00094C58">
        <w:rPr>
          <w:rFonts w:hint="eastAsia"/>
        </w:rPr>
        <w:t>Ingress</w:t>
      </w:r>
      <w:r w:rsidRPr="00094C58">
        <w:rPr>
          <w:rFonts w:hint="eastAsia"/>
        </w:rPr>
        <w:t>设备上执行</w:t>
      </w:r>
      <w:r w:rsidRPr="00094C58">
        <w:rPr>
          <w:rFonts w:hint="eastAsia"/>
          <w:b/>
        </w:rPr>
        <w:t>display ip routing-table</w:t>
      </w:r>
      <w:r w:rsidRPr="00094C58">
        <w:rPr>
          <w:rFonts w:hint="eastAsia"/>
        </w:rPr>
        <w:t>命令，可以看到静态路由已生效。以</w:t>
      </w:r>
      <w:r w:rsidRPr="00094C58">
        <w:rPr>
          <w:rFonts w:hint="eastAsia"/>
        </w:rPr>
        <w:t>Router A</w:t>
      </w:r>
      <w:r w:rsidRPr="00094C58">
        <w:rPr>
          <w:rFonts w:hint="eastAsia"/>
        </w:rPr>
        <w:t>为例：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</w:t>
      </w:r>
      <w:r w:rsidRPr="00094C58">
        <w:rPr>
          <w:rFonts w:hint="eastAsia"/>
        </w:rPr>
        <w:t>RouterA</w:t>
      </w:r>
      <w:r w:rsidRPr="00094C58">
        <w:rPr>
          <w:rStyle w:val="TerminalDisplayshading"/>
          <w:shd w:val="clear" w:color="auto" w:fill="auto"/>
        </w:rPr>
        <w:t>]</w:t>
      </w:r>
      <w:r w:rsidRPr="00094C58">
        <w:rPr>
          <w:rStyle w:val="TerminalDisplayshading"/>
          <w:rFonts w:hint="eastAsia"/>
          <w:shd w:val="clear" w:color="auto" w:fill="auto"/>
        </w:rPr>
        <w:t xml:space="preserve"> </w:t>
      </w:r>
      <w:r w:rsidRPr="00094C58">
        <w:rPr>
          <w:rStyle w:val="TerminalDisplayshading"/>
          <w:shd w:val="clear" w:color="auto" w:fill="auto"/>
        </w:rPr>
        <w:t>display ip routing-table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Destinations : </w:t>
      </w:r>
      <w:r w:rsidRPr="00094C58">
        <w:rPr>
          <w:rStyle w:val="TerminalDisplayshading"/>
          <w:rFonts w:hint="eastAsia"/>
          <w:shd w:val="clear" w:color="auto" w:fill="auto"/>
        </w:rPr>
        <w:t>18</w:t>
      </w:r>
      <w:r w:rsidRPr="00094C58">
        <w:rPr>
          <w:rStyle w:val="TerminalDisplayshading"/>
          <w:shd w:val="clear" w:color="auto" w:fill="auto"/>
        </w:rPr>
        <w:t xml:space="preserve">        Routes : </w:t>
      </w:r>
      <w:r w:rsidRPr="00094C58">
        <w:rPr>
          <w:rStyle w:val="TerminalDisplayshading"/>
          <w:rFonts w:hint="eastAsia"/>
          <w:shd w:val="clear" w:color="auto" w:fill="auto"/>
        </w:rPr>
        <w:t>18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Destination/Mask   Proto   Pre Cost        NextHop         Interface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0.0.0.0/32         Direct  0   0           127.0.0.1       InLoop0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1.1.1.9/32         Direct  0   0           127.0.0.1       InLoop0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lastRenderedPageBreak/>
        <w:t>10.1.1.0/24        Direct  0   0           10.1.1.1        GE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10.1.1.0/32        Direct  0   0           10.1.1.1        GE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10.1.1.1/32        Direct  0   0           127.0.0.1       InLoop0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10.1.1.255/32      Direct  0   0           10.1.1.1        GE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127.0.0.0/8        Direct  0   0           127.0.0.1       InLoop0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127.0.0.0/32       Direct  0   0           127.0.0.1       InLoop0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127.0.0.1/32       Direct  0   0           127.0.0.1       InLoop0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127.255.255.255/32 Direct  0   0           127.0.0.1       InLoop0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172.16.2.0/24      Static  60  0           10.1.1.2        GE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172.20.2.0/24      Direct  0   0           172.20.2.1      GE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172.20.2.0/32      Direct  0   0           172.20.2.1      GE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172.20.2.1/32      Direct  0   0           127.0.0.1       InLoop0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172.20.2.255/32    Direct  0   0           172.20.2.1      GE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224.0.0.0/4        Direct  0   0           0.0.0.0         NULL0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224.0.0.0/24       Direct  0   0           0.0.0.0         NULL0</w:t>
      </w:r>
    </w:p>
    <w:p w:rsidR="00E9685C" w:rsidRPr="00094C58" w:rsidRDefault="00E9685C" w:rsidP="00414291">
      <w:pPr>
        <w:pStyle w:val="TerminalDisplay"/>
        <w:rPr>
          <w:rStyle w:val="TerminalDisplayshading"/>
          <w:szCs w:val="24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255.255.255.255/32 Direct  0   0           127.0.0.1       InLoop0</w:t>
      </w:r>
    </w:p>
    <w:p w:rsidR="00E9685C" w:rsidRPr="00094C58" w:rsidRDefault="00E9685C" w:rsidP="00414291">
      <w:pPr>
        <w:pStyle w:val="ItemStep"/>
      </w:pPr>
      <w:r w:rsidRPr="00094C58">
        <w:rPr>
          <w:rFonts w:hint="eastAsia"/>
        </w:rPr>
        <w:t>使能</w:t>
      </w:r>
      <w:r w:rsidRPr="00094C58">
        <w:rPr>
          <w:rFonts w:hint="eastAsia"/>
        </w:rPr>
        <w:t>MPLS</w:t>
      </w:r>
      <w:r w:rsidRPr="00094C58">
        <w:rPr>
          <w:rFonts w:hint="eastAsia"/>
        </w:rPr>
        <w:t>功能</w:t>
      </w:r>
    </w:p>
    <w:p w:rsidR="00E9685C" w:rsidRPr="00094C58" w:rsidRDefault="00E9685C" w:rsidP="00414291">
      <w:pPr>
        <w:tabs>
          <w:tab w:val="left" w:pos="3332"/>
        </w:tabs>
        <w:rPr>
          <w:lang w:val="fr-FR"/>
        </w:rPr>
      </w:pPr>
      <w:r w:rsidRPr="00094C58">
        <w:rPr>
          <w:lang w:val="fr-FR"/>
        </w:rPr>
        <w:t xml:space="preserve"># </w:t>
      </w:r>
      <w:r w:rsidRPr="00094C58">
        <w:rPr>
          <w:rFonts w:hint="eastAsia"/>
        </w:rPr>
        <w:t>配置</w:t>
      </w:r>
      <w:r w:rsidRPr="00094C58">
        <w:rPr>
          <w:rFonts w:hint="eastAsia"/>
        </w:rPr>
        <w:t>Router A</w:t>
      </w:r>
      <w:r w:rsidRPr="00094C58">
        <w:rPr>
          <w:rFonts w:hint="eastAsia"/>
          <w:lang w:val="fr-FR"/>
        </w:rPr>
        <w:t>。</w:t>
      </w:r>
    </w:p>
    <w:p w:rsidR="00E9685C" w:rsidRPr="00094C58" w:rsidRDefault="00E9685C" w:rsidP="00414291">
      <w:pPr>
        <w:pStyle w:val="TerminalDisplay"/>
        <w:rPr>
          <w:rStyle w:val="TerminalDisplayshading"/>
          <w:szCs w:val="24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RouterA</w:t>
      </w:r>
      <w:r w:rsidRPr="00094C58">
        <w:rPr>
          <w:rStyle w:val="TerminalDisplayshading"/>
          <w:rFonts w:hint="eastAsia"/>
          <w:shd w:val="clear" w:color="auto" w:fill="auto"/>
        </w:rPr>
        <w:t>] mpls lsr-id 1.1.1.9</w:t>
      </w:r>
    </w:p>
    <w:p w:rsidR="00E9685C" w:rsidRPr="00094C58" w:rsidRDefault="00E9685C" w:rsidP="00414291">
      <w:pPr>
        <w:pStyle w:val="TerminalDisplay"/>
        <w:rPr>
          <w:rStyle w:val="TerminalDisplayshading"/>
          <w:szCs w:val="24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RouterA</w:t>
      </w:r>
      <w:r w:rsidRPr="00094C58">
        <w:rPr>
          <w:rStyle w:val="TerminalDisplayshading"/>
          <w:rFonts w:hint="eastAsia"/>
          <w:shd w:val="clear" w:color="auto" w:fill="auto"/>
        </w:rPr>
        <w:t xml:space="preserve">] interface </w:t>
      </w:r>
      <w:r w:rsidR="009B0B93">
        <w:rPr>
          <w:rStyle w:val="TerminalDisplayshading"/>
          <w:rFonts w:hint="eastAsia"/>
          <w:shd w:val="clear" w:color="auto" w:fill="auto"/>
        </w:rPr>
        <w:t>g</w:t>
      </w:r>
      <w:r w:rsidRPr="00094C58">
        <w:rPr>
          <w:rStyle w:val="TerminalDisplayshading"/>
          <w:rFonts w:hint="eastAsia"/>
          <w:shd w:val="clear" w:color="auto" w:fill="auto"/>
        </w:rPr>
        <w:t>igabit</w:t>
      </w:r>
      <w:r w:rsidR="009B0B93">
        <w:rPr>
          <w:rStyle w:val="TerminalDisplayshading"/>
          <w:rFonts w:hint="eastAsia"/>
          <w:shd w:val="clear" w:color="auto" w:fill="auto"/>
        </w:rPr>
        <w:t>e</w:t>
      </w:r>
      <w:r w:rsidRPr="00094C58">
        <w:rPr>
          <w:rStyle w:val="TerminalDisplayshading"/>
          <w:rFonts w:hint="eastAsia"/>
          <w:shd w:val="clear" w:color="auto" w:fill="auto"/>
        </w:rPr>
        <w:t>thernet</w:t>
      </w:r>
      <w:r w:rsidR="0078107A">
        <w:rPr>
          <w:rStyle w:val="TerminalDisplayshading"/>
          <w:rFonts w:hint="eastAsia"/>
          <w:shd w:val="clear" w:color="auto" w:fill="auto"/>
        </w:rPr>
        <w:t xml:space="preserve"> 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</w:p>
    <w:p w:rsidR="00E9685C" w:rsidRPr="00094C58" w:rsidRDefault="00E9685C" w:rsidP="00414291">
      <w:pPr>
        <w:pStyle w:val="TerminalDisplay"/>
        <w:rPr>
          <w:rStyle w:val="TerminalDisplayshading"/>
          <w:szCs w:val="24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RouterA</w:t>
      </w:r>
      <w:r w:rsidRPr="00094C58">
        <w:rPr>
          <w:rStyle w:val="TerminalDisplayshading"/>
          <w:rFonts w:hint="eastAsia"/>
          <w:shd w:val="clear" w:color="auto" w:fill="auto"/>
        </w:rPr>
        <w:t>-GigabitEthernet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/2] mpls enable</w:t>
      </w:r>
    </w:p>
    <w:p w:rsidR="00E9685C" w:rsidRPr="00094C58" w:rsidRDefault="00E9685C" w:rsidP="00414291">
      <w:pPr>
        <w:pStyle w:val="TerminalDisplay"/>
        <w:rPr>
          <w:rStyle w:val="TerminalDisplayshading"/>
          <w:szCs w:val="24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RouterA</w:t>
      </w:r>
      <w:r w:rsidRPr="00094C58">
        <w:rPr>
          <w:rStyle w:val="TerminalDisplayshading"/>
          <w:rFonts w:hint="eastAsia"/>
          <w:shd w:val="clear" w:color="auto" w:fill="auto"/>
        </w:rPr>
        <w:t>-GigabitEthernet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/2] quit</w:t>
      </w:r>
    </w:p>
    <w:p w:rsidR="00E9685C" w:rsidRPr="00094C58" w:rsidRDefault="00E9685C" w:rsidP="00414291">
      <w:pPr>
        <w:tabs>
          <w:tab w:val="left" w:pos="3332"/>
        </w:tabs>
        <w:rPr>
          <w:lang w:val="fr-FR"/>
        </w:rPr>
      </w:pPr>
      <w:r w:rsidRPr="00094C58">
        <w:rPr>
          <w:lang w:val="fr-FR"/>
        </w:rPr>
        <w:t xml:space="preserve"># </w:t>
      </w:r>
      <w:r w:rsidRPr="00094C58">
        <w:rPr>
          <w:rFonts w:hint="eastAsia"/>
        </w:rPr>
        <w:t>配置</w:t>
      </w:r>
      <w:r w:rsidRPr="00094C58">
        <w:rPr>
          <w:rFonts w:hint="eastAsia"/>
        </w:rPr>
        <w:t>Router B</w:t>
      </w:r>
      <w:r w:rsidRPr="00094C58">
        <w:rPr>
          <w:rFonts w:hint="eastAsia"/>
          <w:lang w:val="fr-FR"/>
        </w:rPr>
        <w:t>。</w:t>
      </w:r>
    </w:p>
    <w:p w:rsidR="00E9685C" w:rsidRPr="00094C58" w:rsidRDefault="00E9685C" w:rsidP="00414291">
      <w:pPr>
        <w:pStyle w:val="TerminalDisplay"/>
        <w:rPr>
          <w:rStyle w:val="TerminalDisplayshading"/>
          <w:szCs w:val="24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RouterB</w:t>
      </w:r>
      <w:r w:rsidRPr="00094C58">
        <w:rPr>
          <w:rStyle w:val="TerminalDisplayshading"/>
          <w:rFonts w:hint="eastAsia"/>
          <w:shd w:val="clear" w:color="auto" w:fill="auto"/>
        </w:rPr>
        <w:t>] mpls lsr-id 2.2.2.9</w:t>
      </w:r>
    </w:p>
    <w:p w:rsidR="00E9685C" w:rsidRPr="00094C58" w:rsidRDefault="00E9685C" w:rsidP="00414291">
      <w:pPr>
        <w:pStyle w:val="TerminalDisplay"/>
        <w:rPr>
          <w:rStyle w:val="TerminalDisplayshading"/>
          <w:szCs w:val="24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RouterB</w:t>
      </w:r>
      <w:r w:rsidRPr="00094C58">
        <w:rPr>
          <w:rStyle w:val="TerminalDisplayshading"/>
          <w:rFonts w:hint="eastAsia"/>
          <w:shd w:val="clear" w:color="auto" w:fill="auto"/>
        </w:rPr>
        <w:t>] interface gigabitethernet</w:t>
      </w:r>
      <w:r w:rsidR="0000392C">
        <w:rPr>
          <w:rStyle w:val="TerminalDisplayshading"/>
          <w:rFonts w:hint="eastAsia"/>
          <w:shd w:val="clear" w:color="auto" w:fill="auto"/>
        </w:rPr>
        <w:t xml:space="preserve"> 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</w:t>
      </w:r>
    </w:p>
    <w:p w:rsidR="00E9685C" w:rsidRPr="00094C58" w:rsidRDefault="00E9685C" w:rsidP="00414291">
      <w:pPr>
        <w:pStyle w:val="TerminalDisplay"/>
        <w:rPr>
          <w:rStyle w:val="TerminalDisplayshading"/>
          <w:szCs w:val="24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RouterB</w:t>
      </w:r>
      <w:r w:rsidRPr="00094C58">
        <w:rPr>
          <w:rStyle w:val="TerminalDisplayshading"/>
          <w:rFonts w:hint="eastAsia"/>
          <w:shd w:val="clear" w:color="auto" w:fill="auto"/>
        </w:rPr>
        <w:t>-GigabitEthernet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/1] mpls enable</w:t>
      </w:r>
    </w:p>
    <w:p w:rsidR="00E9685C" w:rsidRPr="00094C58" w:rsidRDefault="00E9685C" w:rsidP="00414291">
      <w:pPr>
        <w:pStyle w:val="TerminalDisplay"/>
        <w:rPr>
          <w:rStyle w:val="TerminalDisplayshading"/>
          <w:szCs w:val="24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RouterB</w:t>
      </w:r>
      <w:r w:rsidRPr="00094C58">
        <w:rPr>
          <w:rStyle w:val="TerminalDisplayshading"/>
          <w:rFonts w:hint="eastAsia"/>
          <w:shd w:val="clear" w:color="auto" w:fill="auto"/>
        </w:rPr>
        <w:t>-GigabitEthernet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/1] quit</w:t>
      </w:r>
    </w:p>
    <w:p w:rsidR="00E9685C" w:rsidRPr="00094C58" w:rsidRDefault="00E9685C" w:rsidP="00414291">
      <w:pPr>
        <w:pStyle w:val="TerminalDisplay"/>
        <w:rPr>
          <w:rStyle w:val="TerminalDisplayshading"/>
          <w:szCs w:val="24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RouterB</w:t>
      </w:r>
      <w:r w:rsidRPr="00094C58">
        <w:rPr>
          <w:rStyle w:val="TerminalDisplayshading"/>
          <w:rFonts w:hint="eastAsia"/>
          <w:shd w:val="clear" w:color="auto" w:fill="auto"/>
        </w:rPr>
        <w:t>] interface gigabitethernet</w:t>
      </w:r>
      <w:r w:rsidR="0000392C">
        <w:rPr>
          <w:rStyle w:val="TerminalDisplayshading"/>
          <w:rFonts w:hint="eastAsia"/>
          <w:shd w:val="clear" w:color="auto" w:fill="auto"/>
        </w:rPr>
        <w:t xml:space="preserve"> 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</w:p>
    <w:p w:rsidR="00E9685C" w:rsidRPr="00094C58" w:rsidRDefault="00E9685C" w:rsidP="00414291">
      <w:pPr>
        <w:pStyle w:val="TerminalDisplay"/>
        <w:rPr>
          <w:rStyle w:val="TerminalDisplayshading"/>
          <w:szCs w:val="24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RouterB</w:t>
      </w:r>
      <w:r w:rsidRPr="00094C58">
        <w:rPr>
          <w:rStyle w:val="TerminalDisplayshading"/>
          <w:rFonts w:hint="eastAsia"/>
          <w:shd w:val="clear" w:color="auto" w:fill="auto"/>
        </w:rPr>
        <w:t>-GigabitEthernet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/2] mpls enable</w:t>
      </w:r>
    </w:p>
    <w:p w:rsidR="00E9685C" w:rsidRPr="00094C58" w:rsidRDefault="00E9685C" w:rsidP="00414291">
      <w:pPr>
        <w:pStyle w:val="TerminalDisplay"/>
        <w:rPr>
          <w:rStyle w:val="TerminalDisplayshading"/>
          <w:szCs w:val="24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RouterB</w:t>
      </w:r>
      <w:r w:rsidRPr="00094C58">
        <w:rPr>
          <w:rStyle w:val="TerminalDisplayshading"/>
          <w:rFonts w:hint="eastAsia"/>
          <w:shd w:val="clear" w:color="auto" w:fill="auto"/>
        </w:rPr>
        <w:t>-GigabitEthernet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/2] quit</w:t>
      </w:r>
    </w:p>
    <w:p w:rsidR="00E9685C" w:rsidRPr="00094C58" w:rsidRDefault="00E9685C" w:rsidP="00414291">
      <w:pPr>
        <w:tabs>
          <w:tab w:val="left" w:pos="3332"/>
        </w:tabs>
      </w:pPr>
      <w:r w:rsidRPr="00094C58">
        <w:t xml:space="preserve"># </w:t>
      </w:r>
      <w:r w:rsidRPr="00094C58">
        <w:rPr>
          <w:rFonts w:hint="eastAsia"/>
        </w:rPr>
        <w:t>配置</w:t>
      </w:r>
      <w:r w:rsidRPr="00094C58">
        <w:rPr>
          <w:rFonts w:hint="eastAsia"/>
        </w:rPr>
        <w:t>Router C</w:t>
      </w:r>
      <w:r w:rsidRPr="00094C58">
        <w:rPr>
          <w:rFonts w:hint="eastAsia"/>
          <w:lang w:val="fr-FR"/>
        </w:rPr>
        <w:t>。</w:t>
      </w:r>
    </w:p>
    <w:p w:rsidR="00E9685C" w:rsidRPr="00094C58" w:rsidRDefault="00E9685C" w:rsidP="00414291">
      <w:pPr>
        <w:pStyle w:val="TerminalDisplay"/>
        <w:rPr>
          <w:rStyle w:val="TerminalDisplayshading"/>
          <w:rFonts w:cs="Times New Roman"/>
          <w:szCs w:val="24"/>
          <w:shd w:val="clear" w:color="auto" w:fill="auto"/>
          <w:lang w:eastAsia="en-US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RouterC</w:t>
      </w:r>
      <w:r w:rsidRPr="00094C58">
        <w:rPr>
          <w:rStyle w:val="TerminalDisplayshading"/>
          <w:rFonts w:hint="eastAsia"/>
          <w:shd w:val="clear" w:color="auto" w:fill="auto"/>
        </w:rPr>
        <w:t>] mpls lsr-id 3.3.3.9</w:t>
      </w:r>
    </w:p>
    <w:p w:rsidR="00E9685C" w:rsidRPr="00094C58" w:rsidRDefault="00E9685C" w:rsidP="00414291">
      <w:pPr>
        <w:pStyle w:val="TerminalDisplay"/>
        <w:rPr>
          <w:rStyle w:val="TerminalDisplayshading"/>
          <w:rFonts w:cs="Times New Roman"/>
          <w:szCs w:val="24"/>
          <w:shd w:val="clear" w:color="auto" w:fill="auto"/>
          <w:lang w:val="fr-FR" w:eastAsia="en-US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</w:t>
      </w:r>
      <w:r w:rsidRPr="00094C58">
        <w:rPr>
          <w:rFonts w:hint="eastAsia"/>
        </w:rPr>
        <w:t>RouterC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 xml:space="preserve">] interface 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00392C">
        <w:rPr>
          <w:rStyle w:val="TerminalDisplayshading"/>
          <w:rFonts w:hint="eastAsia"/>
          <w:shd w:val="clear" w:color="auto" w:fill="auto"/>
        </w:rPr>
        <w:t xml:space="preserve"> 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</w:t>
      </w:r>
    </w:p>
    <w:p w:rsidR="00E9685C" w:rsidRPr="00094C58" w:rsidRDefault="00E9685C" w:rsidP="00414291">
      <w:pPr>
        <w:pStyle w:val="TerminalDisplay"/>
        <w:rPr>
          <w:rStyle w:val="TerminalDisplayshading"/>
          <w:rFonts w:cs="Times New Roman"/>
          <w:szCs w:val="24"/>
          <w:shd w:val="clear" w:color="auto" w:fill="auto"/>
          <w:lang w:eastAsia="en-US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RouterC</w:t>
      </w:r>
      <w:r w:rsidRPr="00094C58">
        <w:rPr>
          <w:rStyle w:val="TerminalDisplayshading"/>
          <w:rFonts w:hint="eastAsia"/>
          <w:shd w:val="clear" w:color="auto" w:fill="auto"/>
        </w:rPr>
        <w:t>-GigabitEthernet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/1] mpls enable</w:t>
      </w:r>
    </w:p>
    <w:p w:rsidR="00E9685C" w:rsidRPr="00094C58" w:rsidRDefault="00E9685C" w:rsidP="00414291">
      <w:pPr>
        <w:pStyle w:val="TerminalDisplay"/>
        <w:rPr>
          <w:rStyle w:val="TerminalDisplayshading"/>
          <w:rFonts w:cs="Times New Roman"/>
          <w:szCs w:val="24"/>
          <w:shd w:val="clear" w:color="auto" w:fill="auto"/>
          <w:lang w:eastAsia="en-US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RouterC</w:t>
      </w:r>
      <w:r w:rsidRPr="00094C58">
        <w:rPr>
          <w:rStyle w:val="TerminalDisplayshading"/>
          <w:rFonts w:hint="eastAsia"/>
          <w:shd w:val="clear" w:color="auto" w:fill="auto"/>
        </w:rPr>
        <w:t>-GigabitEthernet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/1] quit</w:t>
      </w:r>
    </w:p>
    <w:p w:rsidR="00E9685C" w:rsidRPr="00094C58" w:rsidRDefault="00E9685C" w:rsidP="00414291">
      <w:pPr>
        <w:pStyle w:val="ItemStep"/>
        <w:rPr>
          <w:lang w:eastAsia="zh-CN"/>
        </w:rPr>
      </w:pPr>
      <w:r w:rsidRPr="00094C58">
        <w:rPr>
          <w:rFonts w:hint="eastAsia"/>
          <w:lang w:eastAsia="zh-CN"/>
        </w:rPr>
        <w:t>创建从</w:t>
      </w:r>
      <w:r w:rsidRPr="00094C58">
        <w:rPr>
          <w:rFonts w:hint="eastAsia"/>
        </w:rPr>
        <w:t>Router A</w:t>
      </w:r>
      <w:r w:rsidRPr="00094C58">
        <w:rPr>
          <w:rFonts w:hint="eastAsia"/>
          <w:lang w:eastAsia="zh-CN"/>
        </w:rPr>
        <w:t>到</w:t>
      </w:r>
      <w:r w:rsidRPr="00094C58">
        <w:rPr>
          <w:rFonts w:hint="eastAsia"/>
        </w:rPr>
        <w:t>Router C</w:t>
      </w:r>
      <w:r w:rsidRPr="00094C58">
        <w:rPr>
          <w:rFonts w:hint="eastAsia"/>
          <w:lang w:eastAsia="zh-CN"/>
        </w:rPr>
        <w:t>的静态</w:t>
      </w:r>
      <w:r w:rsidRPr="00094C58">
        <w:rPr>
          <w:rFonts w:hint="eastAsia"/>
          <w:lang w:eastAsia="zh-CN"/>
        </w:rPr>
        <w:t>LSP</w:t>
      </w:r>
    </w:p>
    <w:p w:rsidR="00E9685C" w:rsidRPr="00094C58" w:rsidRDefault="00E9685C" w:rsidP="00414291">
      <w:r w:rsidRPr="00EA3FC4">
        <w:rPr>
          <w:rFonts w:hint="eastAsia"/>
        </w:rPr>
        <w:t>#</w:t>
      </w:r>
      <w:r w:rsidR="0002397E">
        <w:rPr>
          <w:rFonts w:hint="eastAsia"/>
        </w:rPr>
        <w:t xml:space="preserve"> </w:t>
      </w:r>
      <w:r w:rsidR="0002397E" w:rsidRPr="00D71C3A">
        <w:rPr>
          <w:rFonts w:hint="eastAsia"/>
        </w:rPr>
        <w:t>为</w:t>
      </w:r>
      <w:r w:rsidR="0002397E" w:rsidRPr="00D71C3A">
        <w:t>Ingress</w:t>
      </w:r>
      <w:r w:rsidR="0002397E" w:rsidRPr="00D71C3A">
        <w:rPr>
          <w:rFonts w:hint="eastAsia"/>
        </w:rPr>
        <w:t>节点</w:t>
      </w:r>
      <w:r w:rsidR="0002397E" w:rsidRPr="00D71C3A">
        <w:rPr>
          <w:rFonts w:hint="eastAsia"/>
        </w:rPr>
        <w:t>Router A</w:t>
      </w:r>
      <w:r w:rsidR="0002397E" w:rsidRPr="00D71C3A">
        <w:rPr>
          <w:rFonts w:hint="eastAsia"/>
        </w:rPr>
        <w:t>配置一条到目的地</w:t>
      </w:r>
      <w:r w:rsidR="0002397E" w:rsidRPr="00B906C6">
        <w:rPr>
          <w:rFonts w:hint="eastAsia"/>
        </w:rPr>
        <w:t>址</w:t>
      </w:r>
      <w:r w:rsidR="00B906C6" w:rsidRPr="00B906C6">
        <w:rPr>
          <w:rFonts w:hint="eastAsia"/>
        </w:rPr>
        <w:t>172.16.2.1</w:t>
      </w:r>
      <w:r w:rsidR="0002397E" w:rsidRPr="00B906C6">
        <w:t>/24</w:t>
      </w:r>
      <w:r w:rsidR="0002397E" w:rsidRPr="00B906C6">
        <w:rPr>
          <w:rFonts w:hint="eastAsia"/>
        </w:rPr>
        <w:t>的</w:t>
      </w:r>
      <w:r w:rsidR="0002397E" w:rsidRPr="00D71C3A">
        <w:rPr>
          <w:rFonts w:hint="eastAsia"/>
        </w:rPr>
        <w:t>静态</w:t>
      </w:r>
      <w:r w:rsidR="0002397E" w:rsidRPr="00D71C3A">
        <w:t>LSP</w:t>
      </w:r>
      <w:r w:rsidR="0002397E" w:rsidRPr="00D71C3A">
        <w:rPr>
          <w:rFonts w:hint="eastAsia"/>
        </w:rPr>
        <w:t>，</w:t>
      </w:r>
      <w:r w:rsidR="0002397E" w:rsidRPr="00D71C3A">
        <w:t>LSP</w:t>
      </w:r>
      <w:r w:rsidR="0002397E" w:rsidRPr="00D71C3A">
        <w:rPr>
          <w:rFonts w:hint="eastAsia"/>
        </w:rPr>
        <w:t>的名称</w:t>
      </w:r>
      <w:r w:rsidR="0002397E" w:rsidRPr="006D7184">
        <w:rPr>
          <w:rFonts w:hint="eastAsia"/>
        </w:rPr>
        <w:t>为</w:t>
      </w:r>
      <w:r w:rsidR="006D7184" w:rsidRPr="006D7184">
        <w:rPr>
          <w:rFonts w:hint="eastAsia"/>
        </w:rPr>
        <w:t>AtoC</w:t>
      </w:r>
      <w:r w:rsidR="0002397E" w:rsidRPr="006D7184">
        <w:rPr>
          <w:rFonts w:hint="eastAsia"/>
        </w:rPr>
        <w:t>，</w:t>
      </w:r>
      <w:r w:rsidR="0002397E" w:rsidRPr="00D71C3A">
        <w:rPr>
          <w:rFonts w:hint="eastAsia"/>
        </w:rPr>
        <w:t>下一跳地址</w:t>
      </w:r>
      <w:r w:rsidR="0002397E" w:rsidRPr="007F1298">
        <w:rPr>
          <w:rFonts w:hint="eastAsia"/>
        </w:rPr>
        <w:t>为</w:t>
      </w:r>
      <w:r w:rsidR="006D7184" w:rsidRPr="007F1298">
        <w:rPr>
          <w:rFonts w:hint="eastAsia"/>
        </w:rPr>
        <w:t>10.1.1.2</w:t>
      </w:r>
      <w:r w:rsidR="0002397E" w:rsidRPr="007F1298">
        <w:rPr>
          <w:rFonts w:hint="eastAsia"/>
        </w:rPr>
        <w:t>，出标</w:t>
      </w:r>
      <w:r w:rsidR="0002397E" w:rsidRPr="00D71C3A">
        <w:rPr>
          <w:rFonts w:hint="eastAsia"/>
        </w:rPr>
        <w:t>签为</w:t>
      </w:r>
      <w:r w:rsidR="006D7184">
        <w:rPr>
          <w:rFonts w:hint="eastAsia"/>
        </w:rPr>
        <w:t>30</w:t>
      </w:r>
      <w:r w:rsidRPr="00094C58">
        <w:rPr>
          <w:rFonts w:hint="eastAsia"/>
        </w:rPr>
        <w:t>。</w:t>
      </w:r>
    </w:p>
    <w:p w:rsidR="00E9685C" w:rsidRPr="00094C58" w:rsidRDefault="00E9685C" w:rsidP="00414291">
      <w:pPr>
        <w:pStyle w:val="TerminalDisplay"/>
        <w:rPr>
          <w:rStyle w:val="TerminalDisplayshading"/>
          <w:rFonts w:cs="Times New Roman"/>
          <w:szCs w:val="24"/>
          <w:shd w:val="clear" w:color="auto" w:fill="auto"/>
          <w:lang w:eastAsia="en-US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RouterA</w:t>
      </w:r>
      <w:r w:rsidRPr="00094C58">
        <w:rPr>
          <w:rStyle w:val="TerminalDisplayshading"/>
          <w:rFonts w:hint="eastAsia"/>
          <w:shd w:val="clear" w:color="auto" w:fill="auto"/>
        </w:rPr>
        <w:t>] static-lsp ingress AtoC destination 172.16.2.1 24 nexthop 10.1.1.2 out-label 30</w:t>
      </w:r>
    </w:p>
    <w:p w:rsidR="00E9685C" w:rsidRPr="00094C58" w:rsidRDefault="00E9685C" w:rsidP="00414291">
      <w:r w:rsidRPr="00094C58">
        <w:rPr>
          <w:rFonts w:hint="eastAsia"/>
        </w:rPr>
        <w:t>#</w:t>
      </w:r>
      <w:r w:rsidR="002E3541">
        <w:rPr>
          <w:rFonts w:hint="eastAsia"/>
        </w:rPr>
        <w:t xml:space="preserve"> </w:t>
      </w:r>
      <w:r w:rsidR="006D7184">
        <w:rPr>
          <w:rFonts w:ascii="宋体" w:hAnsi="宋体" w:hint="eastAsia"/>
        </w:rPr>
        <w:t>为</w:t>
      </w:r>
      <w:r w:rsidR="006D7184">
        <w:t>Transit</w:t>
      </w:r>
      <w:r w:rsidR="006D7184">
        <w:rPr>
          <w:rFonts w:ascii="宋体" w:hAnsi="宋体" w:hint="eastAsia"/>
        </w:rPr>
        <w:t>节</w:t>
      </w:r>
      <w:r w:rsidR="001E18A6" w:rsidRPr="00D71C3A">
        <w:rPr>
          <w:rFonts w:hint="eastAsia"/>
        </w:rPr>
        <w:t>点</w:t>
      </w:r>
      <w:r w:rsidR="006D7184" w:rsidRPr="006D7184">
        <w:rPr>
          <w:rFonts w:hint="eastAsia"/>
        </w:rPr>
        <w:t>Router B</w:t>
      </w:r>
      <w:r w:rsidR="006D7184" w:rsidRPr="006D7184">
        <w:rPr>
          <w:rFonts w:hint="eastAsia"/>
        </w:rPr>
        <w:t>配</w:t>
      </w:r>
      <w:r w:rsidR="006D7184">
        <w:rPr>
          <w:rFonts w:ascii="宋体" w:hAnsi="宋体" w:hint="eastAsia"/>
        </w:rPr>
        <w:t>置一条名为</w:t>
      </w:r>
      <w:r w:rsidR="00C9041A" w:rsidRPr="006D7184">
        <w:rPr>
          <w:rFonts w:hint="eastAsia"/>
        </w:rPr>
        <w:t>AtoC</w:t>
      </w:r>
      <w:r w:rsidR="006D7184">
        <w:rPr>
          <w:rFonts w:ascii="宋体" w:hAnsi="宋体" w:hint="eastAsia"/>
        </w:rPr>
        <w:t>的静态</w:t>
      </w:r>
      <w:r w:rsidR="006D7184">
        <w:t>LSP</w:t>
      </w:r>
      <w:r w:rsidR="006D7184">
        <w:rPr>
          <w:rFonts w:ascii="宋体" w:hAnsi="宋体" w:hint="eastAsia"/>
        </w:rPr>
        <w:t>，入标签为</w:t>
      </w:r>
      <w:r w:rsidR="00C9041A">
        <w:rPr>
          <w:rFonts w:hint="eastAsia"/>
        </w:rPr>
        <w:t>30</w:t>
      </w:r>
      <w:r w:rsidR="006D7184">
        <w:rPr>
          <w:rFonts w:ascii="宋体" w:hAnsi="宋体" w:hint="eastAsia"/>
        </w:rPr>
        <w:t>，下一跳</w:t>
      </w:r>
      <w:r w:rsidR="006D7184" w:rsidRPr="00C9041A">
        <w:rPr>
          <w:rFonts w:hint="eastAsia"/>
        </w:rPr>
        <w:t>地址为</w:t>
      </w:r>
      <w:r w:rsidR="00C9041A" w:rsidRPr="00C9041A">
        <w:rPr>
          <w:rFonts w:hint="eastAsia"/>
        </w:rPr>
        <w:t>20.1.1.2</w:t>
      </w:r>
      <w:r w:rsidR="006D7184" w:rsidRPr="00C9041A">
        <w:rPr>
          <w:rFonts w:hint="eastAsia"/>
        </w:rPr>
        <w:t>，</w:t>
      </w:r>
      <w:r w:rsidR="006D7184">
        <w:rPr>
          <w:rFonts w:ascii="宋体" w:hAnsi="宋体" w:hint="eastAsia"/>
        </w:rPr>
        <w:t>出标签为</w:t>
      </w:r>
      <w:r w:rsidR="00C9041A">
        <w:rPr>
          <w:rFonts w:hint="eastAsia"/>
        </w:rPr>
        <w:t>50</w:t>
      </w:r>
      <w:r w:rsidR="006D7184">
        <w:rPr>
          <w:rFonts w:ascii="宋体" w:hAnsi="宋体" w:hint="eastAsia"/>
        </w:rPr>
        <w:t>。</w:t>
      </w:r>
    </w:p>
    <w:p w:rsidR="00E9685C" w:rsidRPr="00094C58" w:rsidRDefault="00E9685C" w:rsidP="00414291">
      <w:pPr>
        <w:pStyle w:val="TerminalDisplay"/>
        <w:rPr>
          <w:rStyle w:val="TerminalDisplayshading"/>
          <w:rFonts w:cs="Times New Roman"/>
          <w:szCs w:val="24"/>
          <w:shd w:val="clear" w:color="auto" w:fill="auto"/>
          <w:lang w:eastAsia="en-US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RouterB</w:t>
      </w:r>
      <w:r w:rsidRPr="00094C58">
        <w:rPr>
          <w:rStyle w:val="TerminalDisplayshading"/>
          <w:rFonts w:hint="eastAsia"/>
          <w:shd w:val="clear" w:color="auto" w:fill="auto"/>
        </w:rPr>
        <w:t>] static-lsp transit AtoC in-label 30 nexthop 20.1.1.2 out-label 50</w:t>
      </w:r>
    </w:p>
    <w:p w:rsidR="00E9685C" w:rsidRPr="00094C58" w:rsidRDefault="00E9685C" w:rsidP="00414291">
      <w:r w:rsidRPr="00094C58">
        <w:rPr>
          <w:rFonts w:hint="eastAsia"/>
        </w:rPr>
        <w:t xml:space="preserve"># </w:t>
      </w:r>
      <w:r w:rsidR="001E297F">
        <w:rPr>
          <w:rFonts w:hint="eastAsia"/>
        </w:rPr>
        <w:t>为</w:t>
      </w:r>
      <w:r w:rsidRPr="00B518FF">
        <w:rPr>
          <w:rFonts w:hint="eastAsia"/>
        </w:rPr>
        <w:t>Egress</w:t>
      </w:r>
      <w:r w:rsidR="00B518FF" w:rsidRPr="00B518FF">
        <w:rPr>
          <w:rFonts w:hint="eastAsia"/>
        </w:rPr>
        <w:t>节点</w:t>
      </w:r>
      <w:r w:rsidRPr="00B518FF">
        <w:rPr>
          <w:rFonts w:hint="eastAsia"/>
        </w:rPr>
        <w:t xml:space="preserve"> Router C</w:t>
      </w:r>
      <w:r w:rsidR="00B518FF" w:rsidRPr="00B518FF">
        <w:rPr>
          <w:rFonts w:hint="eastAsia"/>
        </w:rPr>
        <w:t>上配置一条名为</w:t>
      </w:r>
      <w:r w:rsidR="00B518FF" w:rsidRPr="00B518FF">
        <w:rPr>
          <w:rFonts w:hint="eastAsia"/>
        </w:rPr>
        <w:t>AtoC</w:t>
      </w:r>
      <w:r w:rsidR="00B518FF" w:rsidRPr="00B518FF">
        <w:rPr>
          <w:rFonts w:hint="eastAsia"/>
        </w:rPr>
        <w:t>的静态</w:t>
      </w:r>
      <w:r w:rsidR="00B518FF" w:rsidRPr="00B518FF">
        <w:rPr>
          <w:rFonts w:hint="eastAsia"/>
        </w:rPr>
        <w:t>LSP</w:t>
      </w:r>
      <w:r w:rsidR="00B518FF" w:rsidRPr="00B518FF">
        <w:rPr>
          <w:rFonts w:hint="eastAsia"/>
        </w:rPr>
        <w:t>，入标签为</w:t>
      </w:r>
      <w:r w:rsidR="00B518FF" w:rsidRPr="00B518FF">
        <w:rPr>
          <w:rFonts w:hint="eastAsia"/>
        </w:rPr>
        <w:t>50</w:t>
      </w:r>
      <w:r w:rsidR="00B518FF" w:rsidRPr="00B518FF">
        <w:rPr>
          <w:rFonts w:hint="eastAsia"/>
        </w:rPr>
        <w:t>。</w:t>
      </w:r>
    </w:p>
    <w:p w:rsidR="00E9685C" w:rsidRPr="00094C58" w:rsidRDefault="00E9685C" w:rsidP="00414291">
      <w:pPr>
        <w:pStyle w:val="TerminalDisplay"/>
        <w:rPr>
          <w:rStyle w:val="TerminalDisplayshading"/>
          <w:rFonts w:cs="Times New Roman"/>
          <w:szCs w:val="24"/>
          <w:shd w:val="clear" w:color="auto" w:fill="auto"/>
          <w:lang w:eastAsia="en-US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RouterC</w:t>
      </w:r>
      <w:r w:rsidRPr="00094C58">
        <w:rPr>
          <w:rStyle w:val="TerminalDisplayshading"/>
          <w:rFonts w:hint="eastAsia"/>
          <w:shd w:val="clear" w:color="auto" w:fill="auto"/>
        </w:rPr>
        <w:t>] static-lsp egress AtoC in-label 50</w:t>
      </w:r>
    </w:p>
    <w:p w:rsidR="00E9685C" w:rsidRPr="00094C58" w:rsidRDefault="00E9685C" w:rsidP="00414291">
      <w:pPr>
        <w:pStyle w:val="ItemStep"/>
        <w:rPr>
          <w:lang w:eastAsia="zh-CN"/>
        </w:rPr>
      </w:pPr>
      <w:r w:rsidRPr="00094C58">
        <w:rPr>
          <w:rFonts w:hint="eastAsia"/>
          <w:lang w:eastAsia="zh-CN"/>
        </w:rPr>
        <w:t>创建从</w:t>
      </w:r>
      <w:r w:rsidRPr="00094C58">
        <w:rPr>
          <w:rFonts w:hint="eastAsia"/>
        </w:rPr>
        <w:t>Router C</w:t>
      </w:r>
      <w:r w:rsidRPr="00094C58">
        <w:rPr>
          <w:rFonts w:hint="eastAsia"/>
          <w:lang w:eastAsia="zh-CN"/>
        </w:rPr>
        <w:t>到</w:t>
      </w:r>
      <w:r w:rsidRPr="00094C58">
        <w:rPr>
          <w:rFonts w:hint="eastAsia"/>
        </w:rPr>
        <w:t>Router A</w:t>
      </w:r>
      <w:r w:rsidRPr="00094C58">
        <w:rPr>
          <w:rFonts w:hint="eastAsia"/>
          <w:lang w:eastAsia="zh-CN"/>
        </w:rPr>
        <w:t>的静态</w:t>
      </w:r>
      <w:r w:rsidRPr="00094C58">
        <w:rPr>
          <w:rFonts w:hint="eastAsia"/>
          <w:lang w:eastAsia="zh-CN"/>
        </w:rPr>
        <w:t>LSP</w:t>
      </w:r>
    </w:p>
    <w:p w:rsidR="00E9685C" w:rsidRPr="00A403A5" w:rsidRDefault="00E9685C" w:rsidP="00414291">
      <w:pPr>
        <w:tabs>
          <w:tab w:val="left" w:pos="3332"/>
        </w:tabs>
      </w:pPr>
      <w:r w:rsidRPr="00094C58">
        <w:rPr>
          <w:rFonts w:hint="eastAsia"/>
        </w:rPr>
        <w:lastRenderedPageBreak/>
        <w:t>#</w:t>
      </w:r>
      <w:r w:rsidR="001E297F">
        <w:rPr>
          <w:rFonts w:hint="eastAsia"/>
        </w:rPr>
        <w:t xml:space="preserve"> </w:t>
      </w:r>
      <w:r w:rsidR="001E297F" w:rsidRPr="00D71C3A">
        <w:rPr>
          <w:rFonts w:hint="eastAsia"/>
        </w:rPr>
        <w:t>为</w:t>
      </w:r>
      <w:r w:rsidR="001E297F" w:rsidRPr="00D71C3A">
        <w:t>Ingress</w:t>
      </w:r>
      <w:r w:rsidR="001E297F" w:rsidRPr="00D71C3A">
        <w:rPr>
          <w:rFonts w:hint="eastAsia"/>
        </w:rPr>
        <w:t>节点</w:t>
      </w:r>
      <w:r w:rsidR="001E297F" w:rsidRPr="00D71C3A">
        <w:rPr>
          <w:rFonts w:hint="eastAsia"/>
        </w:rPr>
        <w:t xml:space="preserve">Router </w:t>
      </w:r>
      <w:r w:rsidR="00200845">
        <w:rPr>
          <w:rFonts w:hint="eastAsia"/>
        </w:rPr>
        <w:t>C</w:t>
      </w:r>
      <w:r w:rsidR="001E297F" w:rsidRPr="00D71C3A">
        <w:rPr>
          <w:rFonts w:hint="eastAsia"/>
        </w:rPr>
        <w:t>配置一条到目的</w:t>
      </w:r>
      <w:r w:rsidR="001E297F" w:rsidRPr="00A403A5">
        <w:rPr>
          <w:rFonts w:hint="eastAsia"/>
        </w:rPr>
        <w:t>地址</w:t>
      </w:r>
      <w:r w:rsidR="00A403A5" w:rsidRPr="00A403A5">
        <w:rPr>
          <w:rFonts w:hint="eastAsia"/>
        </w:rPr>
        <w:t>172.20.2.1</w:t>
      </w:r>
      <w:r w:rsidR="001E297F" w:rsidRPr="00A403A5">
        <w:t>/24</w:t>
      </w:r>
      <w:r w:rsidR="001E297F" w:rsidRPr="00A403A5">
        <w:rPr>
          <w:rFonts w:hint="eastAsia"/>
        </w:rPr>
        <w:t>的静态</w:t>
      </w:r>
      <w:r w:rsidR="001E297F" w:rsidRPr="00A403A5">
        <w:t>LSP</w:t>
      </w:r>
      <w:r w:rsidR="001E297F" w:rsidRPr="00A403A5">
        <w:rPr>
          <w:rFonts w:hint="eastAsia"/>
        </w:rPr>
        <w:t>，</w:t>
      </w:r>
      <w:r w:rsidR="001E297F" w:rsidRPr="00A403A5">
        <w:t>LSP</w:t>
      </w:r>
      <w:r w:rsidR="001E297F" w:rsidRPr="00A403A5">
        <w:rPr>
          <w:rFonts w:hint="eastAsia"/>
        </w:rPr>
        <w:t>的名称为</w:t>
      </w:r>
      <w:r w:rsidR="00A403A5">
        <w:rPr>
          <w:rFonts w:hint="eastAsia"/>
        </w:rPr>
        <w:t>C</w:t>
      </w:r>
      <w:r w:rsidR="001E297F" w:rsidRPr="00A403A5">
        <w:rPr>
          <w:rFonts w:hint="eastAsia"/>
        </w:rPr>
        <w:t>to</w:t>
      </w:r>
      <w:r w:rsidR="00A403A5">
        <w:rPr>
          <w:rFonts w:hint="eastAsia"/>
        </w:rPr>
        <w:t>A</w:t>
      </w:r>
      <w:r w:rsidR="001E297F" w:rsidRPr="00A403A5">
        <w:rPr>
          <w:rFonts w:hint="eastAsia"/>
        </w:rPr>
        <w:t>，下一跳地址</w:t>
      </w:r>
      <w:r w:rsidR="001E297F" w:rsidRPr="00C95BF6">
        <w:rPr>
          <w:rFonts w:hint="eastAsia"/>
        </w:rPr>
        <w:t>为</w:t>
      </w:r>
      <w:r w:rsidR="00A403A5" w:rsidRPr="00C95BF6">
        <w:rPr>
          <w:rFonts w:hint="eastAsia"/>
        </w:rPr>
        <w:t>20.1.1.1</w:t>
      </w:r>
      <w:r w:rsidR="001E297F" w:rsidRPr="00C95BF6">
        <w:rPr>
          <w:rFonts w:hint="eastAsia"/>
        </w:rPr>
        <w:t>，</w:t>
      </w:r>
      <w:r w:rsidR="001E297F" w:rsidRPr="00A403A5">
        <w:rPr>
          <w:rFonts w:hint="eastAsia"/>
        </w:rPr>
        <w:t>出标签为</w:t>
      </w:r>
      <w:r w:rsidR="00A403A5">
        <w:rPr>
          <w:rFonts w:hint="eastAsia"/>
        </w:rPr>
        <w:t>4</w:t>
      </w:r>
      <w:r w:rsidR="001E297F" w:rsidRPr="00A403A5">
        <w:rPr>
          <w:rFonts w:hint="eastAsia"/>
        </w:rPr>
        <w:t>0</w:t>
      </w:r>
      <w:r w:rsidRPr="00A403A5">
        <w:rPr>
          <w:rFonts w:hint="eastAsia"/>
        </w:rPr>
        <w:t>。</w:t>
      </w:r>
    </w:p>
    <w:p w:rsidR="00E9685C" w:rsidRPr="00094C58" w:rsidRDefault="00E9685C" w:rsidP="00414291">
      <w:pPr>
        <w:pStyle w:val="TerminalDisplay"/>
        <w:rPr>
          <w:rStyle w:val="TerminalDisplayshading"/>
          <w:rFonts w:cs="Times New Roman"/>
          <w:szCs w:val="24"/>
          <w:shd w:val="clear" w:color="auto" w:fill="auto"/>
          <w:lang w:eastAsia="en-US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RouterC</w:t>
      </w:r>
      <w:r w:rsidRPr="00094C58">
        <w:rPr>
          <w:rStyle w:val="TerminalDisplayshading"/>
          <w:rFonts w:hint="eastAsia"/>
          <w:shd w:val="clear" w:color="auto" w:fill="auto"/>
        </w:rPr>
        <w:t>] static-lsp ingress CtoA destination 172.20.2.1 24 nexthop 20.1.1.1 out-label 40</w:t>
      </w:r>
    </w:p>
    <w:p w:rsidR="00E9685C" w:rsidRPr="00094C58" w:rsidRDefault="00E9685C" w:rsidP="00414291">
      <w:pPr>
        <w:tabs>
          <w:tab w:val="left" w:pos="3332"/>
        </w:tabs>
      </w:pPr>
      <w:r w:rsidRPr="00094C58">
        <w:rPr>
          <w:rFonts w:hint="eastAsia"/>
        </w:rPr>
        <w:t>#</w:t>
      </w:r>
      <w:r w:rsidR="001E297F">
        <w:rPr>
          <w:rFonts w:hint="eastAsia"/>
        </w:rPr>
        <w:t xml:space="preserve"> </w:t>
      </w:r>
      <w:r w:rsidR="001E297F">
        <w:rPr>
          <w:rFonts w:ascii="宋体" w:hAnsi="宋体" w:hint="eastAsia"/>
        </w:rPr>
        <w:t>为</w:t>
      </w:r>
      <w:r w:rsidR="001E297F">
        <w:t>Transit</w:t>
      </w:r>
      <w:r w:rsidR="001E297F">
        <w:rPr>
          <w:rFonts w:ascii="宋体" w:hAnsi="宋体" w:hint="eastAsia"/>
        </w:rPr>
        <w:t>节</w:t>
      </w:r>
      <w:r w:rsidR="001E297F" w:rsidRPr="00D71C3A">
        <w:rPr>
          <w:rFonts w:hint="eastAsia"/>
        </w:rPr>
        <w:t>点</w:t>
      </w:r>
      <w:r w:rsidR="001E297F" w:rsidRPr="006D7184">
        <w:rPr>
          <w:rFonts w:hint="eastAsia"/>
        </w:rPr>
        <w:t>Router B</w:t>
      </w:r>
      <w:r w:rsidR="001E297F" w:rsidRPr="006D7184">
        <w:rPr>
          <w:rFonts w:hint="eastAsia"/>
        </w:rPr>
        <w:t>配</w:t>
      </w:r>
      <w:r w:rsidR="001E297F">
        <w:rPr>
          <w:rFonts w:ascii="宋体" w:hAnsi="宋体" w:hint="eastAsia"/>
        </w:rPr>
        <w:t>置一条名为</w:t>
      </w:r>
      <w:r w:rsidR="00B3597E">
        <w:rPr>
          <w:rFonts w:hint="eastAsia"/>
        </w:rPr>
        <w:t>C</w:t>
      </w:r>
      <w:r w:rsidR="001E297F" w:rsidRPr="006D7184">
        <w:rPr>
          <w:rFonts w:hint="eastAsia"/>
        </w:rPr>
        <w:t>to</w:t>
      </w:r>
      <w:r w:rsidR="00B3597E">
        <w:rPr>
          <w:rFonts w:hint="eastAsia"/>
        </w:rPr>
        <w:t>A</w:t>
      </w:r>
      <w:r w:rsidR="001E297F">
        <w:rPr>
          <w:rFonts w:ascii="宋体" w:hAnsi="宋体" w:hint="eastAsia"/>
        </w:rPr>
        <w:t>的静态</w:t>
      </w:r>
      <w:r w:rsidR="001E297F">
        <w:t>LSP</w:t>
      </w:r>
      <w:r w:rsidR="001E297F">
        <w:rPr>
          <w:rFonts w:ascii="宋体" w:hAnsi="宋体" w:hint="eastAsia"/>
        </w:rPr>
        <w:t>，入标签为</w:t>
      </w:r>
      <w:r w:rsidR="00330E28">
        <w:rPr>
          <w:rFonts w:hint="eastAsia"/>
        </w:rPr>
        <w:t>4</w:t>
      </w:r>
      <w:r w:rsidR="001E297F">
        <w:rPr>
          <w:rFonts w:hint="eastAsia"/>
        </w:rPr>
        <w:t>0</w:t>
      </w:r>
      <w:r w:rsidR="001E297F">
        <w:rPr>
          <w:rFonts w:ascii="宋体" w:hAnsi="宋体" w:hint="eastAsia"/>
        </w:rPr>
        <w:t>，下一跳</w:t>
      </w:r>
      <w:r w:rsidR="001E297F" w:rsidRPr="00330E28">
        <w:rPr>
          <w:rFonts w:hint="eastAsia"/>
        </w:rPr>
        <w:t>地址为</w:t>
      </w:r>
      <w:r w:rsidR="00330E28" w:rsidRPr="00330E28">
        <w:rPr>
          <w:rFonts w:hint="eastAsia"/>
        </w:rPr>
        <w:t>10.1.1.1</w:t>
      </w:r>
      <w:r w:rsidR="001E297F" w:rsidRPr="00330E28">
        <w:rPr>
          <w:rFonts w:hint="eastAsia"/>
        </w:rPr>
        <w:t>，</w:t>
      </w:r>
      <w:r w:rsidR="001E297F">
        <w:rPr>
          <w:rFonts w:ascii="宋体" w:hAnsi="宋体" w:hint="eastAsia"/>
        </w:rPr>
        <w:t>出标签为</w:t>
      </w:r>
      <w:r w:rsidR="006D7810">
        <w:rPr>
          <w:rFonts w:hint="eastAsia"/>
        </w:rPr>
        <w:t>7</w:t>
      </w:r>
      <w:r w:rsidR="001E297F">
        <w:rPr>
          <w:rFonts w:hint="eastAsia"/>
        </w:rPr>
        <w:t>0</w:t>
      </w:r>
      <w:r w:rsidRPr="00094C58">
        <w:rPr>
          <w:rFonts w:hint="eastAsia"/>
        </w:rPr>
        <w:t>。</w:t>
      </w:r>
    </w:p>
    <w:p w:rsidR="00E9685C" w:rsidRPr="00094C58" w:rsidRDefault="00E9685C" w:rsidP="00414291">
      <w:pPr>
        <w:pStyle w:val="TerminalDisplay"/>
        <w:rPr>
          <w:rStyle w:val="TerminalDisplayshading"/>
          <w:rFonts w:cs="Times New Roman"/>
          <w:szCs w:val="24"/>
          <w:shd w:val="clear" w:color="auto" w:fill="auto"/>
          <w:lang w:eastAsia="en-US"/>
        </w:rPr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RouterB</w:t>
      </w:r>
      <w:r w:rsidRPr="00094C58">
        <w:rPr>
          <w:rStyle w:val="TerminalDisplayshading"/>
          <w:rFonts w:hint="eastAsia"/>
          <w:shd w:val="clear" w:color="auto" w:fill="auto"/>
        </w:rPr>
        <w:t>] static-lsp transit CtoA in-label 40 nexthop 10.1.1.1 out-label 70</w:t>
      </w:r>
    </w:p>
    <w:p w:rsidR="00E9685C" w:rsidRPr="00094C58" w:rsidRDefault="00E9685C" w:rsidP="00414291">
      <w:pPr>
        <w:tabs>
          <w:tab w:val="left" w:pos="3332"/>
        </w:tabs>
      </w:pPr>
      <w:r w:rsidRPr="00094C58">
        <w:rPr>
          <w:rFonts w:hint="eastAsia"/>
        </w:rPr>
        <w:t>#</w:t>
      </w:r>
      <w:r w:rsidR="001E297F">
        <w:rPr>
          <w:rFonts w:hint="eastAsia"/>
        </w:rPr>
        <w:t xml:space="preserve"> </w:t>
      </w:r>
      <w:r w:rsidR="001E297F">
        <w:rPr>
          <w:rFonts w:hint="eastAsia"/>
        </w:rPr>
        <w:t>为</w:t>
      </w:r>
      <w:r w:rsidR="001E297F" w:rsidRPr="00B518FF">
        <w:rPr>
          <w:rFonts w:hint="eastAsia"/>
        </w:rPr>
        <w:t>Egress</w:t>
      </w:r>
      <w:r w:rsidR="001E297F" w:rsidRPr="00B518FF">
        <w:rPr>
          <w:rFonts w:hint="eastAsia"/>
        </w:rPr>
        <w:t>节点</w:t>
      </w:r>
      <w:r w:rsidR="001E297F" w:rsidRPr="00B518FF">
        <w:rPr>
          <w:rFonts w:hint="eastAsia"/>
        </w:rPr>
        <w:t xml:space="preserve"> Router </w:t>
      </w:r>
      <w:r w:rsidR="00200845">
        <w:rPr>
          <w:rFonts w:hint="eastAsia"/>
        </w:rPr>
        <w:t>A</w:t>
      </w:r>
      <w:r w:rsidR="001E297F" w:rsidRPr="00B518FF">
        <w:rPr>
          <w:rFonts w:hint="eastAsia"/>
        </w:rPr>
        <w:t>配置一条名为</w:t>
      </w:r>
      <w:r w:rsidR="00922BBC">
        <w:rPr>
          <w:rFonts w:hint="eastAsia"/>
        </w:rPr>
        <w:t>C</w:t>
      </w:r>
      <w:r w:rsidR="001E297F" w:rsidRPr="00B518FF">
        <w:rPr>
          <w:rFonts w:hint="eastAsia"/>
        </w:rPr>
        <w:t>to</w:t>
      </w:r>
      <w:r w:rsidR="00922BBC">
        <w:rPr>
          <w:rFonts w:hint="eastAsia"/>
        </w:rPr>
        <w:t>A</w:t>
      </w:r>
      <w:r w:rsidR="001E297F" w:rsidRPr="00B518FF">
        <w:rPr>
          <w:rFonts w:hint="eastAsia"/>
        </w:rPr>
        <w:t>的静态</w:t>
      </w:r>
      <w:r w:rsidR="001E297F" w:rsidRPr="00B518FF">
        <w:rPr>
          <w:rFonts w:hint="eastAsia"/>
        </w:rPr>
        <w:t>LSP</w:t>
      </w:r>
      <w:r w:rsidR="001E297F" w:rsidRPr="00B518FF">
        <w:rPr>
          <w:rFonts w:hint="eastAsia"/>
        </w:rPr>
        <w:t>，入标签为</w:t>
      </w:r>
      <w:r w:rsidR="00DA0051">
        <w:rPr>
          <w:rFonts w:hint="eastAsia"/>
        </w:rPr>
        <w:t>7</w:t>
      </w:r>
      <w:r w:rsidR="001E297F" w:rsidRPr="00B518FF">
        <w:rPr>
          <w:rFonts w:hint="eastAsia"/>
        </w:rPr>
        <w:t>0</w:t>
      </w:r>
      <w:r w:rsidRPr="00094C58">
        <w:rPr>
          <w:rFonts w:hint="eastAsia"/>
        </w:rPr>
        <w:t>。</w:t>
      </w:r>
    </w:p>
    <w:p w:rsidR="00E9685C" w:rsidRPr="00094C58" w:rsidRDefault="00E9685C" w:rsidP="00414291">
      <w:pPr>
        <w:pStyle w:val="TerminalDisplay"/>
      </w:pPr>
      <w:r w:rsidRPr="00094C58">
        <w:rPr>
          <w:rStyle w:val="TerminalDisplayshading"/>
          <w:rFonts w:hint="eastAsia"/>
          <w:shd w:val="clear" w:color="auto" w:fill="auto"/>
        </w:rPr>
        <w:t>[</w:t>
      </w:r>
      <w:r w:rsidRPr="00094C58">
        <w:rPr>
          <w:rFonts w:hint="eastAsia"/>
        </w:rPr>
        <w:t>RouterA</w:t>
      </w:r>
      <w:r w:rsidRPr="00094C58">
        <w:rPr>
          <w:rStyle w:val="TerminalDisplayshading"/>
          <w:rFonts w:hint="eastAsia"/>
          <w:shd w:val="clear" w:color="auto" w:fill="auto"/>
        </w:rPr>
        <w:t>] static-lsp egress CtoA in-label 70</w:t>
      </w:r>
    </w:p>
    <w:p w:rsidR="00E9685C" w:rsidRPr="00094C58" w:rsidRDefault="00E9685C" w:rsidP="00414291">
      <w:pPr>
        <w:pStyle w:val="2"/>
      </w:pPr>
      <w:bookmarkStart w:id="13" w:name="_Toc478819344"/>
      <w:r w:rsidRPr="00094C58">
        <w:rPr>
          <w:rFonts w:hint="eastAsia"/>
        </w:rPr>
        <w:t>验证配置</w:t>
      </w:r>
      <w:bookmarkEnd w:id="13"/>
    </w:p>
    <w:p w:rsidR="00E9685C" w:rsidRPr="00094C58" w:rsidRDefault="00E9685C" w:rsidP="00414291">
      <w:r w:rsidRPr="00094C58">
        <w:rPr>
          <w:rFonts w:hint="eastAsia"/>
        </w:rPr>
        <w:t xml:space="preserve"># </w:t>
      </w:r>
      <w:r w:rsidRPr="00094C58">
        <w:rPr>
          <w:rFonts w:hint="eastAsia"/>
        </w:rPr>
        <w:t>配置完成后，可以在各路由器上通过</w:t>
      </w:r>
      <w:r w:rsidRPr="00094C58">
        <w:rPr>
          <w:rFonts w:hint="eastAsia"/>
          <w:b/>
        </w:rPr>
        <w:t>display mpls static-lsp</w:t>
      </w:r>
      <w:r w:rsidRPr="00094C58">
        <w:rPr>
          <w:rFonts w:hint="eastAsia"/>
        </w:rPr>
        <w:t>命令查看静态</w:t>
      </w:r>
      <w:r w:rsidRPr="00094C58">
        <w:rPr>
          <w:rFonts w:hint="eastAsia"/>
        </w:rPr>
        <w:t>LSP</w:t>
      </w:r>
      <w:r w:rsidRPr="00094C58">
        <w:rPr>
          <w:rFonts w:hint="eastAsia"/>
        </w:rPr>
        <w:t>的信息。以</w:t>
      </w:r>
      <w:r w:rsidRPr="00094C58">
        <w:rPr>
          <w:rFonts w:hint="eastAsia"/>
        </w:rPr>
        <w:t>Router A</w:t>
      </w:r>
      <w:r w:rsidRPr="00094C58">
        <w:rPr>
          <w:rFonts w:hint="eastAsia"/>
        </w:rPr>
        <w:t>的显示信息为例：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FD6108">
        <w:rPr>
          <w:rStyle w:val="TerminalDisplayshading"/>
          <w:shd w:val="clear" w:color="auto" w:fill="auto"/>
        </w:rPr>
        <w:t>[RouterA]</w:t>
      </w:r>
      <w:r w:rsidRPr="00FD6108">
        <w:rPr>
          <w:rStyle w:val="TerminalDisplayshading"/>
          <w:rFonts w:hint="eastAsia"/>
          <w:shd w:val="clear" w:color="auto" w:fill="auto"/>
        </w:rPr>
        <w:t xml:space="preserve"> </w:t>
      </w:r>
      <w:r w:rsidRPr="00FD6108">
        <w:rPr>
          <w:rStyle w:val="TerminalDisplayshading"/>
          <w:shd w:val="clear" w:color="auto" w:fill="auto"/>
        </w:rPr>
        <w:t>display mpls static-lsp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Total: 2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Name            FEC                In/Out Label Nexthop/Out Interface    State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A</w:t>
      </w:r>
      <w:r w:rsidRPr="00094C58">
        <w:rPr>
          <w:rStyle w:val="TerminalDisplayshading"/>
          <w:shd w:val="clear" w:color="auto" w:fill="auto"/>
        </w:rPr>
        <w:t>to</w:t>
      </w:r>
      <w:r w:rsidRPr="00094C58">
        <w:rPr>
          <w:rStyle w:val="TerminalDisplayshading"/>
          <w:rFonts w:hint="eastAsia"/>
          <w:shd w:val="clear" w:color="auto" w:fill="auto"/>
        </w:rPr>
        <w:t>C</w:t>
      </w:r>
      <w:r w:rsidRPr="00094C58">
        <w:rPr>
          <w:rStyle w:val="TerminalDisplayshading"/>
          <w:shd w:val="clear" w:color="auto" w:fill="auto"/>
        </w:rPr>
        <w:t xml:space="preserve">            </w:t>
      </w:r>
      <w:r w:rsidRPr="00094C58">
        <w:rPr>
          <w:rStyle w:val="TerminalDisplayshading"/>
          <w:rFonts w:hint="eastAsia"/>
          <w:shd w:val="clear" w:color="auto" w:fill="auto"/>
        </w:rPr>
        <w:t>172.16.2.0</w:t>
      </w:r>
      <w:r w:rsidRPr="00094C58">
        <w:rPr>
          <w:rStyle w:val="TerminalDisplayshading"/>
          <w:shd w:val="clear" w:color="auto" w:fill="auto"/>
        </w:rPr>
        <w:t>/</w:t>
      </w:r>
      <w:r w:rsidRPr="00094C58">
        <w:rPr>
          <w:rStyle w:val="TerminalDisplayshading"/>
          <w:rFonts w:hint="eastAsia"/>
          <w:shd w:val="clear" w:color="auto" w:fill="auto"/>
        </w:rPr>
        <w:t>24</w:t>
      </w:r>
      <w:r w:rsidRPr="00094C58">
        <w:rPr>
          <w:rStyle w:val="TerminalDisplayshading"/>
          <w:shd w:val="clear" w:color="auto" w:fill="auto"/>
        </w:rPr>
        <w:t xml:space="preserve">   </w:t>
      </w:r>
      <w:r w:rsidR="00E176C8" w:rsidRPr="00094C58">
        <w:rPr>
          <w:rStyle w:val="TerminalDisplayshading"/>
          <w:rFonts w:hint="eastAsia"/>
          <w:shd w:val="clear" w:color="auto" w:fill="auto"/>
        </w:rPr>
        <w:t xml:space="preserve">  </w:t>
      </w:r>
      <w:r w:rsidRPr="00094C58">
        <w:rPr>
          <w:rStyle w:val="TerminalDisplayshading"/>
          <w:shd w:val="clear" w:color="auto" w:fill="auto"/>
        </w:rPr>
        <w:t xml:space="preserve"> NULL/</w:t>
      </w:r>
      <w:r w:rsidRPr="00094C58">
        <w:rPr>
          <w:rStyle w:val="TerminalDisplayshading"/>
          <w:rFonts w:hint="eastAsia"/>
          <w:shd w:val="clear" w:color="auto" w:fill="auto"/>
        </w:rPr>
        <w:t>30</w:t>
      </w:r>
      <w:r w:rsidRPr="00094C58">
        <w:rPr>
          <w:rStyle w:val="TerminalDisplayshading"/>
          <w:shd w:val="clear" w:color="auto" w:fill="auto"/>
        </w:rPr>
        <w:t xml:space="preserve">  </w:t>
      </w:r>
      <w:r w:rsidRPr="00094C58">
        <w:rPr>
          <w:rStyle w:val="TerminalDisplayshading"/>
          <w:rFonts w:hint="eastAsia"/>
          <w:shd w:val="clear" w:color="auto" w:fill="auto"/>
        </w:rPr>
        <w:t xml:space="preserve"> </w:t>
      </w:r>
      <w:r w:rsidRPr="00094C58">
        <w:rPr>
          <w:rStyle w:val="TerminalDisplayshading"/>
          <w:shd w:val="clear" w:color="auto" w:fill="auto"/>
        </w:rPr>
        <w:t xml:space="preserve">  </w:t>
      </w:r>
      <w:r w:rsidRPr="00094C58">
        <w:rPr>
          <w:rStyle w:val="TerminalDisplayshading"/>
          <w:rFonts w:hint="eastAsia"/>
          <w:shd w:val="clear" w:color="auto" w:fill="auto"/>
        </w:rPr>
        <w:t xml:space="preserve"> </w:t>
      </w:r>
      <w:r w:rsidRPr="00094C58">
        <w:rPr>
          <w:rStyle w:val="TerminalDisplayshading"/>
          <w:shd w:val="clear" w:color="auto" w:fill="auto"/>
        </w:rPr>
        <w:t>10.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 xml:space="preserve">.2            </w:t>
      </w:r>
      <w:r w:rsidR="00137AF8">
        <w:rPr>
          <w:rStyle w:val="TerminalDisplayshading"/>
          <w:rFonts w:hint="eastAsia"/>
          <w:shd w:val="clear" w:color="auto" w:fill="auto"/>
        </w:rPr>
        <w:t xml:space="preserve"> </w:t>
      </w:r>
      <w:r w:rsidRPr="00094C58">
        <w:rPr>
          <w:rStyle w:val="TerminalDisplayshading"/>
          <w:shd w:val="clear" w:color="auto" w:fill="auto"/>
        </w:rPr>
        <w:t xml:space="preserve">  </w:t>
      </w:r>
      <w:r w:rsidRPr="00094C58">
        <w:rPr>
          <w:rStyle w:val="TerminalDisplayshading"/>
          <w:rFonts w:hint="eastAsia"/>
          <w:shd w:val="clear" w:color="auto" w:fill="auto"/>
        </w:rPr>
        <w:t xml:space="preserve"> </w:t>
      </w:r>
      <w:r w:rsidRPr="00094C58">
        <w:rPr>
          <w:rStyle w:val="TerminalDisplayshading"/>
          <w:shd w:val="clear" w:color="auto" w:fill="auto"/>
        </w:rPr>
        <w:t xml:space="preserve"> Up</w:t>
      </w:r>
    </w:p>
    <w:p w:rsidR="00E9685C" w:rsidRPr="00094C58" w:rsidRDefault="00E9685C" w:rsidP="00414291">
      <w:pPr>
        <w:pStyle w:val="TerminalDisplay"/>
        <w:rPr>
          <w:rStyle w:val="TerminalDisplayshading"/>
          <w:szCs w:val="24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C</w:t>
      </w:r>
      <w:r w:rsidRPr="00094C58">
        <w:rPr>
          <w:rStyle w:val="TerminalDisplayshading"/>
          <w:shd w:val="clear" w:color="auto" w:fill="auto"/>
        </w:rPr>
        <w:t>to</w:t>
      </w:r>
      <w:r w:rsidRPr="00094C58">
        <w:rPr>
          <w:rStyle w:val="TerminalDisplayshading"/>
          <w:rFonts w:hint="eastAsia"/>
          <w:shd w:val="clear" w:color="auto" w:fill="auto"/>
        </w:rPr>
        <w:t>A</w:t>
      </w:r>
      <w:r w:rsidRPr="00094C58">
        <w:rPr>
          <w:rStyle w:val="TerminalDisplayshading"/>
          <w:shd w:val="clear" w:color="auto" w:fill="auto"/>
        </w:rPr>
        <w:t xml:space="preserve">            -/-                </w:t>
      </w:r>
      <w:r w:rsidRPr="00094C58">
        <w:rPr>
          <w:rStyle w:val="TerminalDisplayshading"/>
          <w:rFonts w:hint="eastAsia"/>
          <w:shd w:val="clear" w:color="auto" w:fill="auto"/>
        </w:rPr>
        <w:t>70</w:t>
      </w:r>
      <w:r w:rsidRPr="00094C58">
        <w:rPr>
          <w:rStyle w:val="TerminalDisplayshading"/>
          <w:shd w:val="clear" w:color="auto" w:fill="auto"/>
        </w:rPr>
        <w:t xml:space="preserve">/NULL    </w:t>
      </w:r>
      <w:r w:rsidRPr="00094C58">
        <w:rPr>
          <w:rStyle w:val="TerminalDisplayshading"/>
          <w:rFonts w:hint="eastAsia"/>
          <w:shd w:val="clear" w:color="auto" w:fill="auto"/>
        </w:rPr>
        <w:t xml:space="preserve"> </w:t>
      </w:r>
      <w:r w:rsidRPr="00094C58">
        <w:rPr>
          <w:rStyle w:val="TerminalDisplayshading"/>
          <w:shd w:val="clear" w:color="auto" w:fill="auto"/>
        </w:rPr>
        <w:t xml:space="preserve"> -                   </w:t>
      </w:r>
      <w:r w:rsidRPr="00094C58">
        <w:rPr>
          <w:rStyle w:val="TerminalDisplayshading"/>
          <w:rFonts w:hint="eastAsia"/>
          <w:shd w:val="clear" w:color="auto" w:fill="auto"/>
        </w:rPr>
        <w:t xml:space="preserve"> </w:t>
      </w:r>
      <w:r w:rsidR="00137AF8">
        <w:rPr>
          <w:rStyle w:val="TerminalDisplayshading"/>
          <w:rFonts w:hint="eastAsia"/>
          <w:shd w:val="clear" w:color="auto" w:fill="auto"/>
        </w:rPr>
        <w:t xml:space="preserve"> </w:t>
      </w:r>
      <w:r w:rsidRPr="00094C58">
        <w:rPr>
          <w:rStyle w:val="TerminalDisplayshading"/>
          <w:rFonts w:hint="eastAsia"/>
          <w:shd w:val="clear" w:color="auto" w:fill="auto"/>
        </w:rPr>
        <w:t xml:space="preserve"> </w:t>
      </w:r>
      <w:r w:rsidRPr="00094C58">
        <w:rPr>
          <w:rStyle w:val="TerminalDisplayshading"/>
          <w:shd w:val="clear" w:color="auto" w:fill="auto"/>
        </w:rPr>
        <w:t xml:space="preserve">  Up</w:t>
      </w:r>
    </w:p>
    <w:p w:rsidR="00E9685C" w:rsidRPr="00094C58" w:rsidRDefault="00E9685C" w:rsidP="00414291">
      <w:r w:rsidRPr="00094C58">
        <w:rPr>
          <w:rFonts w:hint="eastAsia"/>
        </w:rPr>
        <w:t xml:space="preserve"># </w:t>
      </w:r>
      <w:r w:rsidRPr="00094C58">
        <w:rPr>
          <w:rFonts w:hint="eastAsia"/>
        </w:rPr>
        <w:t>在</w:t>
      </w:r>
      <w:r w:rsidRPr="00094C58">
        <w:t>Router A</w:t>
      </w:r>
      <w:r w:rsidRPr="00094C58">
        <w:rPr>
          <w:rFonts w:hint="eastAsia"/>
        </w:rPr>
        <w:t>上检测</w:t>
      </w:r>
      <w:r w:rsidRPr="00094C58">
        <w:t>Router A</w:t>
      </w:r>
      <w:r w:rsidRPr="00094C58">
        <w:rPr>
          <w:rFonts w:hint="eastAsia"/>
        </w:rPr>
        <w:t>到</w:t>
      </w:r>
      <w:r w:rsidRPr="00094C58">
        <w:t>Router C</w:t>
      </w:r>
      <w:r w:rsidRPr="00094C58">
        <w:rPr>
          <w:rFonts w:hint="eastAsia"/>
        </w:rPr>
        <w:t>静态</w:t>
      </w:r>
      <w:r w:rsidRPr="00094C58">
        <w:rPr>
          <w:rFonts w:hint="eastAsia"/>
        </w:rPr>
        <w:t>LSP</w:t>
      </w:r>
      <w:r w:rsidRPr="00094C58">
        <w:rPr>
          <w:rFonts w:hint="eastAsia"/>
        </w:rPr>
        <w:t>的可达性。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[RouterA]</w:t>
      </w:r>
      <w:r w:rsidR="00745350">
        <w:rPr>
          <w:rStyle w:val="TerminalDisplayshading"/>
          <w:rFonts w:hint="eastAsia"/>
          <w:shd w:val="clear" w:color="auto" w:fill="auto"/>
        </w:rPr>
        <w:t xml:space="preserve"> </w:t>
      </w:r>
      <w:r w:rsidRPr="00094C58">
        <w:rPr>
          <w:rStyle w:val="TerminalDisplayshading"/>
          <w:shd w:val="clear" w:color="auto" w:fill="auto"/>
        </w:rPr>
        <w:t xml:space="preserve">ping mpls -a </w:t>
      </w:r>
      <w:r w:rsidRPr="00094C58">
        <w:rPr>
          <w:rStyle w:val="TerminalDisplayshading"/>
          <w:rFonts w:hint="eastAsia"/>
          <w:shd w:val="clear" w:color="auto" w:fill="auto"/>
        </w:rPr>
        <w:t>172.20.2.1</w:t>
      </w:r>
      <w:r w:rsidRPr="00094C58">
        <w:rPr>
          <w:rStyle w:val="TerminalDisplayshading"/>
          <w:shd w:val="clear" w:color="auto" w:fill="auto"/>
        </w:rPr>
        <w:t xml:space="preserve"> ipv4 </w:t>
      </w:r>
      <w:r w:rsidRPr="00094C58">
        <w:rPr>
          <w:rStyle w:val="TerminalDisplayshading"/>
          <w:rFonts w:hint="eastAsia"/>
          <w:shd w:val="clear" w:color="auto" w:fill="auto"/>
        </w:rPr>
        <w:t>172.16.2.</w:t>
      </w:r>
      <w:r w:rsidR="009507D6">
        <w:rPr>
          <w:rStyle w:val="TerminalDisplayshading"/>
          <w:rFonts w:hint="eastAsia"/>
          <w:shd w:val="clear" w:color="auto" w:fill="auto"/>
        </w:rPr>
        <w:t>0</w:t>
      </w:r>
      <w:r w:rsidRPr="00094C58">
        <w:rPr>
          <w:rStyle w:val="TerminalDisplayshading"/>
          <w:rFonts w:hint="eastAsia"/>
          <w:shd w:val="clear" w:color="auto" w:fill="auto"/>
        </w:rPr>
        <w:t xml:space="preserve"> 24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MPLS ping FEC </w:t>
      </w:r>
      <w:r w:rsidRPr="00094C58">
        <w:rPr>
          <w:rStyle w:val="TerminalDisplayshading"/>
          <w:rFonts w:hint="eastAsia"/>
          <w:shd w:val="clear" w:color="auto" w:fill="auto"/>
        </w:rPr>
        <w:t>172.16.2.0</w:t>
      </w:r>
      <w:r w:rsidRPr="00094C58">
        <w:rPr>
          <w:rStyle w:val="TerminalDisplayshading"/>
          <w:shd w:val="clear" w:color="auto" w:fill="auto"/>
        </w:rPr>
        <w:t>/</w:t>
      </w:r>
      <w:r w:rsidRPr="00094C58">
        <w:rPr>
          <w:rStyle w:val="TerminalDisplayshading"/>
          <w:rFonts w:hint="eastAsia"/>
          <w:shd w:val="clear" w:color="auto" w:fill="auto"/>
        </w:rPr>
        <w:t>24</w:t>
      </w:r>
      <w:r w:rsidRPr="00094C58">
        <w:rPr>
          <w:rStyle w:val="TerminalDisplayshading"/>
          <w:shd w:val="clear" w:color="auto" w:fill="auto"/>
        </w:rPr>
        <w:t xml:space="preserve"> with 100 bytes of data: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100 bytes from </w:t>
      </w:r>
      <w:r w:rsidRPr="00094C58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0.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.2: Sequence=1 time=3 ms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100 bytes from </w:t>
      </w:r>
      <w:r w:rsidRPr="00094C58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0.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.2: Sequence=2 time=2 ms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100 bytes from </w:t>
      </w:r>
      <w:r w:rsidRPr="00094C58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0.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.2: Sequence=3 time=2 ms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100 bytes from </w:t>
      </w:r>
      <w:r w:rsidRPr="00094C58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0.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.2: Sequence=4 time=2 ms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100 bytes from </w:t>
      </w:r>
      <w:r w:rsidRPr="00094C58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0.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.2: Sequence=5 time=27 ms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--- Ping statistics for FEC </w:t>
      </w:r>
      <w:r w:rsidRPr="00094C58">
        <w:rPr>
          <w:rStyle w:val="TerminalDisplayshading"/>
          <w:rFonts w:hint="eastAsia"/>
          <w:shd w:val="clear" w:color="auto" w:fill="auto"/>
        </w:rPr>
        <w:t>172.16.2.</w:t>
      </w:r>
      <w:r w:rsidR="00137AF8">
        <w:rPr>
          <w:rStyle w:val="TerminalDisplayshading"/>
          <w:rFonts w:hint="eastAsia"/>
          <w:shd w:val="clear" w:color="auto" w:fill="auto"/>
        </w:rPr>
        <w:t>0</w:t>
      </w:r>
      <w:r w:rsidRPr="00094C58">
        <w:rPr>
          <w:rStyle w:val="TerminalDisplayshading"/>
          <w:shd w:val="clear" w:color="auto" w:fill="auto"/>
        </w:rPr>
        <w:t>/</w:t>
      </w:r>
      <w:r w:rsidRPr="00094C58">
        <w:rPr>
          <w:rStyle w:val="TerminalDisplayshading"/>
          <w:rFonts w:hint="eastAsia"/>
          <w:shd w:val="clear" w:color="auto" w:fill="auto"/>
        </w:rPr>
        <w:t>24</w:t>
      </w:r>
      <w:r w:rsidRPr="00094C58">
        <w:rPr>
          <w:rStyle w:val="TerminalDisplayshading"/>
          <w:shd w:val="clear" w:color="auto" w:fill="auto"/>
        </w:rPr>
        <w:t xml:space="preserve"> ---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5 packets transmitted, 5 packets received, 0.0% packet loss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Round-trip min/avg/max = 2/7/27 ms   </w:t>
      </w:r>
    </w:p>
    <w:p w:rsidR="00E9685C" w:rsidRPr="00094C58" w:rsidRDefault="00E9685C" w:rsidP="00414291">
      <w:r w:rsidRPr="00094C58">
        <w:rPr>
          <w:rFonts w:hint="eastAsia"/>
        </w:rPr>
        <w:t xml:space="preserve"># </w:t>
      </w:r>
      <w:r w:rsidRPr="00094C58">
        <w:rPr>
          <w:rFonts w:hint="eastAsia"/>
        </w:rPr>
        <w:t>在</w:t>
      </w:r>
      <w:r w:rsidRPr="00094C58">
        <w:t>Router C</w:t>
      </w:r>
      <w:r w:rsidRPr="00094C58">
        <w:rPr>
          <w:rFonts w:hint="eastAsia"/>
        </w:rPr>
        <w:t>上检测</w:t>
      </w:r>
      <w:r w:rsidRPr="00094C58">
        <w:t>Router C</w:t>
      </w:r>
      <w:r w:rsidRPr="00094C58">
        <w:rPr>
          <w:rFonts w:hint="eastAsia"/>
        </w:rPr>
        <w:t>到</w:t>
      </w:r>
      <w:r w:rsidRPr="00094C58">
        <w:t>Router A</w:t>
      </w:r>
      <w:r w:rsidRPr="00094C58">
        <w:rPr>
          <w:rFonts w:hint="eastAsia"/>
        </w:rPr>
        <w:t>静态</w:t>
      </w:r>
      <w:r w:rsidRPr="00094C58">
        <w:rPr>
          <w:rFonts w:hint="eastAsia"/>
        </w:rPr>
        <w:t>LSP</w:t>
      </w:r>
      <w:r w:rsidRPr="00094C58">
        <w:rPr>
          <w:rFonts w:hint="eastAsia"/>
        </w:rPr>
        <w:t>的可达性。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[RouterC]</w:t>
      </w:r>
      <w:r w:rsidR="00745350">
        <w:rPr>
          <w:rStyle w:val="TerminalDisplayshading"/>
          <w:rFonts w:hint="eastAsia"/>
          <w:shd w:val="clear" w:color="auto" w:fill="auto"/>
        </w:rPr>
        <w:t xml:space="preserve"> </w:t>
      </w:r>
      <w:r w:rsidRPr="00094C58">
        <w:rPr>
          <w:rStyle w:val="TerminalDisplayshading"/>
          <w:shd w:val="clear" w:color="auto" w:fill="auto"/>
        </w:rPr>
        <w:t xml:space="preserve">ping mpls -a </w:t>
      </w:r>
      <w:r w:rsidRPr="00094C58">
        <w:rPr>
          <w:rStyle w:val="TerminalDisplayshading"/>
          <w:rFonts w:hint="eastAsia"/>
          <w:shd w:val="clear" w:color="auto" w:fill="auto"/>
        </w:rPr>
        <w:t>172.16.2.1</w:t>
      </w:r>
      <w:r w:rsidRPr="00094C58">
        <w:rPr>
          <w:rStyle w:val="TerminalDisplayshading"/>
          <w:shd w:val="clear" w:color="auto" w:fill="auto"/>
        </w:rPr>
        <w:t xml:space="preserve"> ipv4 </w:t>
      </w:r>
      <w:r w:rsidRPr="00094C58">
        <w:rPr>
          <w:rStyle w:val="TerminalDisplayshading"/>
          <w:rFonts w:hint="eastAsia"/>
          <w:shd w:val="clear" w:color="auto" w:fill="auto"/>
        </w:rPr>
        <w:t>172.20.2.</w:t>
      </w:r>
      <w:r w:rsidR="002C6ED6">
        <w:rPr>
          <w:rStyle w:val="TerminalDisplayshading"/>
          <w:rFonts w:hint="eastAsia"/>
          <w:shd w:val="clear" w:color="auto" w:fill="auto"/>
        </w:rPr>
        <w:t>0</w:t>
      </w:r>
      <w:r w:rsidRPr="00094C58">
        <w:rPr>
          <w:rStyle w:val="TerminalDisplayshading"/>
          <w:rFonts w:hint="eastAsia"/>
          <w:shd w:val="clear" w:color="auto" w:fill="auto"/>
        </w:rPr>
        <w:t xml:space="preserve"> 24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MPLS ping FEC </w:t>
      </w:r>
      <w:r w:rsidRPr="00094C58">
        <w:rPr>
          <w:rStyle w:val="TerminalDisplayshading"/>
          <w:rFonts w:hint="eastAsia"/>
          <w:shd w:val="clear" w:color="auto" w:fill="auto"/>
        </w:rPr>
        <w:t>172.20.2.</w:t>
      </w:r>
      <w:r w:rsidR="002C6ED6">
        <w:rPr>
          <w:rStyle w:val="TerminalDisplayshading"/>
          <w:rFonts w:hint="eastAsia"/>
          <w:shd w:val="clear" w:color="auto" w:fill="auto"/>
        </w:rPr>
        <w:t>0</w:t>
      </w:r>
      <w:r w:rsidRPr="00094C58">
        <w:rPr>
          <w:rStyle w:val="TerminalDisplayshading"/>
          <w:shd w:val="clear" w:color="auto" w:fill="auto"/>
        </w:rPr>
        <w:t>/</w:t>
      </w:r>
      <w:r w:rsidRPr="00094C58">
        <w:rPr>
          <w:rStyle w:val="TerminalDisplayshading"/>
          <w:rFonts w:hint="eastAsia"/>
          <w:shd w:val="clear" w:color="auto" w:fill="auto"/>
        </w:rPr>
        <w:t>24</w:t>
      </w:r>
      <w:r w:rsidRPr="00094C58">
        <w:rPr>
          <w:rStyle w:val="TerminalDisplayshading"/>
          <w:shd w:val="clear" w:color="auto" w:fill="auto"/>
        </w:rPr>
        <w:t xml:space="preserve"> with 100 bytes of data: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100 bytes from 10.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: Sequence=1 time=3 ms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100 bytes from 10.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: Sequence=2 time=2 ms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100 bytes from 10.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: Sequence=3 time=2 ms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100 bytes from 10.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: Sequence=4 time=2 ms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100 bytes from 10.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: Sequence=5 time=27 ms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--- Ping statistics for FEC </w:t>
      </w:r>
      <w:r w:rsidRPr="00094C58">
        <w:rPr>
          <w:rStyle w:val="TerminalDisplayshading"/>
          <w:rFonts w:hint="eastAsia"/>
          <w:shd w:val="clear" w:color="auto" w:fill="auto"/>
        </w:rPr>
        <w:t>172.20.2.</w:t>
      </w:r>
      <w:r w:rsidR="00137AF8">
        <w:rPr>
          <w:rStyle w:val="TerminalDisplayshading"/>
          <w:rFonts w:hint="eastAsia"/>
          <w:shd w:val="clear" w:color="auto" w:fill="auto"/>
        </w:rPr>
        <w:t>0</w:t>
      </w:r>
      <w:r w:rsidRPr="00094C58">
        <w:rPr>
          <w:rStyle w:val="TerminalDisplayshading"/>
          <w:shd w:val="clear" w:color="auto" w:fill="auto"/>
        </w:rPr>
        <w:t>/</w:t>
      </w:r>
      <w:r w:rsidRPr="00094C58">
        <w:rPr>
          <w:rStyle w:val="TerminalDisplayshading"/>
          <w:rFonts w:hint="eastAsia"/>
          <w:shd w:val="clear" w:color="auto" w:fill="auto"/>
        </w:rPr>
        <w:t>24</w:t>
      </w:r>
      <w:r w:rsidRPr="00094C58">
        <w:rPr>
          <w:rStyle w:val="TerminalDisplayshading"/>
          <w:shd w:val="clear" w:color="auto" w:fill="auto"/>
        </w:rPr>
        <w:t xml:space="preserve"> ---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5 packets transmitted, 5 packets received, 0.0% packet loss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Round-trip min/avg/max = 2/7/27 ms</w:t>
      </w:r>
    </w:p>
    <w:p w:rsidR="00E9685C" w:rsidRPr="00094C58" w:rsidRDefault="00E9685C" w:rsidP="00414291">
      <w:pPr>
        <w:pStyle w:val="2"/>
      </w:pPr>
      <w:bookmarkStart w:id="14" w:name="_Toc388022964"/>
      <w:bookmarkStart w:id="15" w:name="_Toc388022965"/>
      <w:bookmarkStart w:id="16" w:name="_Toc388022966"/>
      <w:bookmarkStart w:id="17" w:name="_Toc478819345"/>
      <w:bookmarkEnd w:id="14"/>
      <w:bookmarkEnd w:id="15"/>
      <w:bookmarkEnd w:id="16"/>
      <w:r w:rsidRPr="00094C58">
        <w:rPr>
          <w:rFonts w:hint="eastAsia"/>
        </w:rPr>
        <w:t>配置文件</w:t>
      </w:r>
      <w:bookmarkEnd w:id="17"/>
    </w:p>
    <w:p w:rsidR="00E9685C" w:rsidRPr="00094C58" w:rsidRDefault="00E9685C" w:rsidP="00414291">
      <w:pPr>
        <w:pStyle w:val="ItemList"/>
      </w:pPr>
      <w:r w:rsidRPr="00094C58">
        <w:rPr>
          <w:rFonts w:hint="eastAsia"/>
        </w:rPr>
        <w:t>Router A</w:t>
      </w:r>
      <w:r w:rsidRPr="00094C58">
        <w:rPr>
          <w:rFonts w:hint="eastAsia"/>
        </w:rPr>
        <w:t>的配置文件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lastRenderedPageBreak/>
        <w:t>#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lsr-id 1.1.1.9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#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interface LoopBack0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ip address 1.1.1.9 255.255.255.255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340E5D" w:rsidRPr="00094C58" w:rsidRDefault="00340E5D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interface 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</w:t>
      </w:r>
    </w:p>
    <w:p w:rsidR="00387ABA" w:rsidRDefault="00340E5D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 xml:space="preserve"> </w:t>
      </w:r>
      <w:r w:rsidR="00387ABA" w:rsidRPr="00387ABA">
        <w:rPr>
          <w:rStyle w:val="TerminalDisplayshading"/>
          <w:shd w:val="clear" w:color="auto" w:fill="auto"/>
        </w:rPr>
        <w:t>port link-mode route</w:t>
      </w:r>
    </w:p>
    <w:p w:rsidR="00340E5D" w:rsidRDefault="00340E5D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ip address </w:t>
      </w:r>
      <w:r w:rsidRPr="00094C58">
        <w:rPr>
          <w:rStyle w:val="TerminalDisplayshading"/>
          <w:rFonts w:hint="eastAsia"/>
          <w:shd w:val="clear" w:color="auto" w:fill="auto"/>
        </w:rPr>
        <w:t>172.20.2.1</w:t>
      </w:r>
      <w:r w:rsidRPr="00094C58">
        <w:rPr>
          <w:rStyle w:val="TerminalDisplayshading"/>
          <w:shd w:val="clear" w:color="auto" w:fill="auto"/>
        </w:rPr>
        <w:t xml:space="preserve"> 255.255.255.0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340E5D" w:rsidRPr="00094C58" w:rsidRDefault="00340E5D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interface 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</w:p>
    <w:p w:rsidR="00387ABA" w:rsidRDefault="00340E5D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</w:t>
      </w:r>
      <w:r w:rsidR="00387ABA" w:rsidRPr="00387ABA">
        <w:rPr>
          <w:rStyle w:val="TerminalDisplayshading"/>
          <w:shd w:val="clear" w:color="auto" w:fill="auto"/>
        </w:rPr>
        <w:t>port link-mode route</w:t>
      </w:r>
    </w:p>
    <w:p w:rsidR="00340E5D" w:rsidRPr="00094C58" w:rsidRDefault="00340E5D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ip address </w:t>
      </w:r>
      <w:r w:rsidRPr="00094C58">
        <w:rPr>
          <w:rStyle w:val="TerminalDisplayshading"/>
          <w:rFonts w:hint="eastAsia"/>
          <w:shd w:val="clear" w:color="auto" w:fill="auto"/>
        </w:rPr>
        <w:t>10.1.1.1 255.255.255.0</w:t>
      </w:r>
    </w:p>
    <w:p w:rsidR="00E9685C" w:rsidRPr="00094C58" w:rsidRDefault="00340E5D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</w:t>
      </w:r>
      <w:r w:rsidRPr="00094C58">
        <w:rPr>
          <w:rStyle w:val="TerminalDisplayshading"/>
          <w:rFonts w:hint="eastAsia"/>
          <w:shd w:val="clear" w:color="auto" w:fill="auto"/>
        </w:rPr>
        <w:t>mpls enable</w:t>
      </w:r>
      <w:r w:rsidRPr="00094C58" w:rsidDel="00340E5D">
        <w:rPr>
          <w:rStyle w:val="TerminalDisplayshading"/>
          <w:shd w:val="clear" w:color="auto" w:fill="auto"/>
        </w:rPr>
        <w:t xml:space="preserve"> 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ip route-static </w:t>
      </w:r>
      <w:r w:rsidRPr="00094C58">
        <w:rPr>
          <w:rStyle w:val="TerminalDisplayshading"/>
          <w:rFonts w:hint="eastAsia"/>
          <w:shd w:val="clear" w:color="auto" w:fill="auto"/>
        </w:rPr>
        <w:t>172.16.2.0</w:t>
      </w:r>
      <w:r w:rsidRPr="00094C58">
        <w:rPr>
          <w:rStyle w:val="TerminalDisplayshading"/>
          <w:shd w:val="clear" w:color="auto" w:fill="auto"/>
        </w:rPr>
        <w:t xml:space="preserve"> </w:t>
      </w:r>
      <w:r w:rsidRPr="00094C58">
        <w:rPr>
          <w:rStyle w:val="TerminalDisplayshading"/>
          <w:rFonts w:hint="eastAsia"/>
          <w:shd w:val="clear" w:color="auto" w:fill="auto"/>
        </w:rPr>
        <w:t>24</w:t>
      </w:r>
      <w:r w:rsidRPr="00094C58">
        <w:rPr>
          <w:rStyle w:val="TerminalDisplayshading"/>
          <w:shd w:val="clear" w:color="auto" w:fill="auto"/>
        </w:rPr>
        <w:t xml:space="preserve"> </w:t>
      </w:r>
      <w:r w:rsidRPr="00094C58">
        <w:rPr>
          <w:rStyle w:val="TerminalDisplayshading"/>
          <w:rFonts w:hint="eastAsia"/>
          <w:shd w:val="clear" w:color="auto" w:fill="auto"/>
        </w:rPr>
        <w:t>10.1.1.2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#</w:t>
      </w:r>
    </w:p>
    <w:p w:rsidR="00E9685C" w:rsidRPr="00094C58" w:rsidRDefault="003A30BF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 xml:space="preserve"> </w:t>
      </w:r>
      <w:r w:rsidR="00E9685C" w:rsidRPr="00094C58">
        <w:rPr>
          <w:rStyle w:val="TerminalDisplayshading"/>
          <w:rFonts w:hint="eastAsia"/>
          <w:shd w:val="clear" w:color="auto" w:fill="auto"/>
        </w:rPr>
        <w:t>static-lsp ingress AtoC destination 172.16.2.0 24 nexthop 10.1.1.2 out-label 30</w:t>
      </w:r>
    </w:p>
    <w:p w:rsidR="00E9685C" w:rsidRPr="00094C58" w:rsidRDefault="003A30BF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 xml:space="preserve"> </w:t>
      </w:r>
      <w:r w:rsidR="00E9685C" w:rsidRPr="00094C58">
        <w:rPr>
          <w:rStyle w:val="TerminalDisplayshading"/>
          <w:rFonts w:hint="eastAsia"/>
          <w:shd w:val="clear" w:color="auto" w:fill="auto"/>
        </w:rPr>
        <w:t>static-lsp egress CtoA in-label 70</w:t>
      </w:r>
    </w:p>
    <w:p w:rsidR="00E9685C" w:rsidRPr="00094C58" w:rsidRDefault="00E9685C" w:rsidP="00414291">
      <w:pPr>
        <w:pStyle w:val="ItemList"/>
      </w:pPr>
      <w:r w:rsidRPr="00094C58">
        <w:rPr>
          <w:rFonts w:hint="eastAsia"/>
        </w:rPr>
        <w:t>Router B</w:t>
      </w:r>
      <w:r w:rsidRPr="00094C58">
        <w:rPr>
          <w:rFonts w:hint="eastAsia"/>
        </w:rPr>
        <w:t>的配置文件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lsr-id </w:t>
      </w:r>
      <w:r w:rsidRPr="00094C58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.9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#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interface LoopBack0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ip address </w:t>
      </w:r>
      <w:r w:rsidRPr="00094C58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.9 255.255.255.255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interface 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</w:t>
      </w:r>
    </w:p>
    <w:p w:rsidR="00A06663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</w:t>
      </w:r>
      <w:r w:rsidR="00A06663" w:rsidRPr="00A06663">
        <w:rPr>
          <w:rStyle w:val="TerminalDisplayshading"/>
          <w:shd w:val="clear" w:color="auto" w:fill="auto"/>
        </w:rPr>
        <w:t>port link-mode route</w:t>
      </w:r>
    </w:p>
    <w:p w:rsidR="00E9685C" w:rsidRPr="00094C58" w:rsidRDefault="00E9685C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ip address </w:t>
      </w:r>
      <w:r w:rsidRPr="00094C58">
        <w:rPr>
          <w:rStyle w:val="TerminalDisplayshading"/>
          <w:rFonts w:hint="eastAsia"/>
          <w:shd w:val="clear" w:color="auto" w:fill="auto"/>
        </w:rPr>
        <w:t>10.1.1.2</w:t>
      </w:r>
      <w:r w:rsidRPr="00094C58">
        <w:rPr>
          <w:rStyle w:val="TerminalDisplayshading"/>
          <w:shd w:val="clear" w:color="auto" w:fill="auto"/>
        </w:rPr>
        <w:t xml:space="preserve"> 255.255.255.0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</w:t>
      </w:r>
      <w:r w:rsidRPr="00094C58">
        <w:rPr>
          <w:rStyle w:val="TerminalDisplayshading"/>
          <w:rFonts w:hint="eastAsia"/>
          <w:shd w:val="clear" w:color="auto" w:fill="auto"/>
        </w:rPr>
        <w:t>mpls enable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interface 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</w:p>
    <w:p w:rsidR="00A06663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 xml:space="preserve"> </w:t>
      </w:r>
      <w:r w:rsidR="00A06663" w:rsidRPr="00A06663">
        <w:rPr>
          <w:rStyle w:val="TerminalDisplayshading"/>
          <w:shd w:val="clear" w:color="auto" w:fill="auto"/>
        </w:rPr>
        <w:t>port link-mode route</w:t>
      </w:r>
    </w:p>
    <w:p w:rsidR="00E9685C" w:rsidRPr="00094C58" w:rsidRDefault="00E9685C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ip address </w:t>
      </w:r>
      <w:r w:rsidRPr="00094C58">
        <w:rPr>
          <w:rStyle w:val="TerminalDisplayshading"/>
          <w:rFonts w:hint="eastAsia"/>
          <w:shd w:val="clear" w:color="auto" w:fill="auto"/>
        </w:rPr>
        <w:t>20.1.1.1</w:t>
      </w:r>
      <w:r w:rsidRPr="00094C58">
        <w:rPr>
          <w:rStyle w:val="TerminalDisplayshading"/>
          <w:shd w:val="clear" w:color="auto" w:fill="auto"/>
        </w:rPr>
        <w:t xml:space="preserve"> 255.255.255.0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 xml:space="preserve"> mpls enable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#</w:t>
      </w:r>
    </w:p>
    <w:p w:rsidR="00E9685C" w:rsidRPr="00094C58" w:rsidRDefault="003A30BF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 xml:space="preserve"> </w:t>
      </w:r>
      <w:r w:rsidR="00E9685C" w:rsidRPr="00094C58">
        <w:rPr>
          <w:rStyle w:val="TerminalDisplayshading"/>
          <w:rFonts w:hint="eastAsia"/>
          <w:shd w:val="clear" w:color="auto" w:fill="auto"/>
        </w:rPr>
        <w:t>static-lsp transit AtoC in-label 30 nexthop 20.1.1.2 out-label 50</w:t>
      </w:r>
    </w:p>
    <w:p w:rsidR="00E9685C" w:rsidRPr="00094C58" w:rsidRDefault="003A30BF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 xml:space="preserve"> </w:t>
      </w:r>
      <w:r w:rsidR="00E9685C" w:rsidRPr="00094C58">
        <w:rPr>
          <w:rStyle w:val="TerminalDisplayshading"/>
          <w:rFonts w:hint="eastAsia"/>
          <w:shd w:val="clear" w:color="auto" w:fill="auto"/>
        </w:rPr>
        <w:t>static-lsp transit CtoA in-label 40 nexthop 10.1.1.1 out-label 70</w:t>
      </w:r>
    </w:p>
    <w:p w:rsidR="00E9685C" w:rsidRPr="00094C58" w:rsidRDefault="00E9685C" w:rsidP="00414291">
      <w:pPr>
        <w:pStyle w:val="ItemList"/>
      </w:pPr>
      <w:r w:rsidRPr="00094C58">
        <w:rPr>
          <w:rFonts w:hint="eastAsia"/>
        </w:rPr>
        <w:t>Router C</w:t>
      </w:r>
      <w:r w:rsidRPr="00094C58">
        <w:rPr>
          <w:rFonts w:hint="eastAsia"/>
        </w:rPr>
        <w:t>的配置文件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lsr-id </w:t>
      </w:r>
      <w:r w:rsidRPr="00094C58"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>.9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#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interface LoopBack0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ip address </w:t>
      </w:r>
      <w:r w:rsidRPr="00094C58"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>.9 255.255.255.255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interface 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</w:t>
      </w:r>
    </w:p>
    <w:p w:rsidR="00A261D9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</w:t>
      </w:r>
      <w:r w:rsidR="00A261D9" w:rsidRPr="00A261D9">
        <w:rPr>
          <w:rStyle w:val="TerminalDisplayshading"/>
          <w:shd w:val="clear" w:color="auto" w:fill="auto"/>
        </w:rPr>
        <w:t>port link-mode route</w:t>
      </w:r>
    </w:p>
    <w:p w:rsidR="00E9685C" w:rsidRPr="00094C58" w:rsidRDefault="00E9685C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lastRenderedPageBreak/>
        <w:t xml:space="preserve">ip address </w:t>
      </w:r>
      <w:r w:rsidRPr="00094C58">
        <w:rPr>
          <w:rStyle w:val="TerminalDisplayshading"/>
          <w:rFonts w:hint="eastAsia"/>
          <w:shd w:val="clear" w:color="auto" w:fill="auto"/>
        </w:rPr>
        <w:t>20.1.1.2</w:t>
      </w:r>
      <w:r w:rsidRPr="00094C58">
        <w:rPr>
          <w:rStyle w:val="TerminalDisplayshading"/>
          <w:shd w:val="clear" w:color="auto" w:fill="auto"/>
        </w:rPr>
        <w:t xml:space="preserve"> 255.255.255.0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</w:t>
      </w:r>
      <w:r w:rsidRPr="00094C58">
        <w:rPr>
          <w:rStyle w:val="TerminalDisplayshading"/>
          <w:rFonts w:hint="eastAsia"/>
          <w:shd w:val="clear" w:color="auto" w:fill="auto"/>
        </w:rPr>
        <w:t>mpls</w:t>
      </w:r>
      <w:r w:rsidR="00A4795A">
        <w:rPr>
          <w:rStyle w:val="TerminalDisplayshading"/>
          <w:rFonts w:hint="eastAsia"/>
          <w:shd w:val="clear" w:color="auto" w:fill="auto"/>
        </w:rPr>
        <w:t xml:space="preserve"> enable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interface 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</w:p>
    <w:p w:rsidR="00A261D9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 xml:space="preserve"> </w:t>
      </w:r>
      <w:r w:rsidR="00A261D9" w:rsidRPr="00A261D9">
        <w:rPr>
          <w:rStyle w:val="TerminalDisplayshading"/>
          <w:shd w:val="clear" w:color="auto" w:fill="auto"/>
        </w:rPr>
        <w:t>port link-mode route</w:t>
      </w:r>
    </w:p>
    <w:p w:rsidR="00E9685C" w:rsidRPr="00094C58" w:rsidRDefault="00E9685C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ip address </w:t>
      </w:r>
      <w:r w:rsidRPr="00094C58">
        <w:rPr>
          <w:rStyle w:val="TerminalDisplayshading"/>
          <w:rFonts w:hint="eastAsia"/>
          <w:shd w:val="clear" w:color="auto" w:fill="auto"/>
        </w:rPr>
        <w:t>172.16.2.1</w:t>
      </w:r>
      <w:r w:rsidRPr="00094C58">
        <w:rPr>
          <w:rStyle w:val="TerminalDisplayshading"/>
          <w:shd w:val="clear" w:color="auto" w:fill="auto"/>
        </w:rPr>
        <w:t xml:space="preserve"> 255.255.255.0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ip route-static </w:t>
      </w:r>
      <w:r w:rsidRPr="00094C58">
        <w:rPr>
          <w:rStyle w:val="TerminalDisplayshading"/>
          <w:rFonts w:hint="eastAsia"/>
          <w:shd w:val="clear" w:color="auto" w:fill="auto"/>
        </w:rPr>
        <w:t>172.20.2.1</w:t>
      </w:r>
      <w:r w:rsidRPr="00094C58">
        <w:rPr>
          <w:rStyle w:val="TerminalDisplayshading"/>
          <w:shd w:val="clear" w:color="auto" w:fill="auto"/>
        </w:rPr>
        <w:t xml:space="preserve"> 255.255.255.0 </w:t>
      </w:r>
      <w:r w:rsidRPr="00094C58">
        <w:rPr>
          <w:rStyle w:val="TerminalDisplayshading"/>
          <w:rFonts w:hint="eastAsia"/>
          <w:shd w:val="clear" w:color="auto" w:fill="auto"/>
        </w:rPr>
        <w:t>20.1.1.1</w:t>
      </w:r>
    </w:p>
    <w:p w:rsidR="00E9685C" w:rsidRPr="00094C58" w:rsidRDefault="00E9685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#</w:t>
      </w:r>
    </w:p>
    <w:p w:rsidR="00E9685C" w:rsidRPr="00094C58" w:rsidRDefault="003A30BF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 xml:space="preserve"> </w:t>
      </w:r>
      <w:r w:rsidR="00E9685C" w:rsidRPr="00094C58">
        <w:rPr>
          <w:rStyle w:val="TerminalDisplayshading"/>
          <w:rFonts w:hint="eastAsia"/>
          <w:shd w:val="clear" w:color="auto" w:fill="auto"/>
        </w:rPr>
        <w:t>static-lsp ingress CtoA destination 172.20.2.0 24 nexthop 20.1.1.1 out-label 40</w:t>
      </w:r>
    </w:p>
    <w:p w:rsidR="00BE582F" w:rsidRDefault="003A30BF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 xml:space="preserve"> </w:t>
      </w:r>
      <w:r w:rsidR="00E9685C" w:rsidRPr="00094C58">
        <w:rPr>
          <w:rStyle w:val="TerminalDisplayshading"/>
          <w:rFonts w:hint="eastAsia"/>
          <w:shd w:val="clear" w:color="auto" w:fill="auto"/>
        </w:rPr>
        <w:t>static-lsp egress AtoC in-label 50</w:t>
      </w:r>
    </w:p>
    <w:p w:rsidR="00D4393A" w:rsidRPr="00094C58" w:rsidRDefault="00D4393A" w:rsidP="00414291">
      <w:pPr>
        <w:pStyle w:val="1"/>
      </w:pPr>
      <w:bookmarkStart w:id="18" w:name="_Toc478819346"/>
      <w:r w:rsidRPr="00094C58">
        <w:rPr>
          <w:rFonts w:hint="eastAsia"/>
        </w:rPr>
        <w:t>利用</w:t>
      </w:r>
      <w:r w:rsidRPr="00094C58">
        <w:rPr>
          <w:rFonts w:hint="eastAsia"/>
        </w:rPr>
        <w:t>LDP</w:t>
      </w:r>
      <w:r w:rsidRPr="00094C58">
        <w:rPr>
          <w:rFonts w:hint="eastAsia"/>
        </w:rPr>
        <w:t>动态建立</w:t>
      </w:r>
      <w:r w:rsidRPr="00094C58">
        <w:rPr>
          <w:rFonts w:hint="eastAsia"/>
        </w:rPr>
        <w:t>LSP</w:t>
      </w:r>
      <w:r w:rsidRPr="00094C58">
        <w:rPr>
          <w:rFonts w:hint="eastAsia"/>
        </w:rPr>
        <w:t>配置举例</w:t>
      </w:r>
      <w:bookmarkEnd w:id="18"/>
    </w:p>
    <w:p w:rsidR="009A2E6F" w:rsidRPr="00094C58" w:rsidRDefault="009A2E6F" w:rsidP="00414291">
      <w:pPr>
        <w:pStyle w:val="2"/>
        <w:rPr>
          <w:color w:val="FF00FF"/>
        </w:rPr>
      </w:pPr>
      <w:bookmarkStart w:id="19" w:name="_Toc478819347"/>
      <w:r w:rsidRPr="00094C58">
        <w:rPr>
          <w:rFonts w:hint="eastAsia"/>
        </w:rPr>
        <w:t>组网需求</w:t>
      </w:r>
      <w:bookmarkEnd w:id="19"/>
    </w:p>
    <w:p w:rsidR="00F428E1" w:rsidRDefault="009A2E6F" w:rsidP="00414291">
      <w:r w:rsidRPr="00094C58">
        <w:rPr>
          <w:rFonts w:hint="eastAsia"/>
        </w:rPr>
        <w:t>如</w:t>
      </w:r>
      <w:r w:rsidR="0042033A" w:rsidRPr="00C9159A">
        <w:rPr>
          <w:color w:val="0000FF"/>
          <w:u w:val="single"/>
        </w:rPr>
        <w:fldChar w:fldCharType="begin"/>
      </w:r>
      <w:r w:rsidR="0042033A" w:rsidRPr="00C9159A">
        <w:rPr>
          <w:color w:val="0000FF"/>
          <w:u w:val="single"/>
        </w:rPr>
        <w:instrText xml:space="preserve"> REF _Ref383344303 \n \h  \* MERGEFORMAT </w:instrText>
      </w:r>
      <w:r w:rsidR="0042033A" w:rsidRPr="00C9159A">
        <w:rPr>
          <w:color w:val="0000FF"/>
          <w:u w:val="single"/>
        </w:rPr>
      </w:r>
      <w:r w:rsidR="0042033A" w:rsidRPr="00C9159A">
        <w:rPr>
          <w:color w:val="0000FF"/>
          <w:u w:val="single"/>
        </w:rPr>
        <w:fldChar w:fldCharType="separate"/>
      </w:r>
      <w:r w:rsidR="00C9159A" w:rsidRPr="00C9159A">
        <w:rPr>
          <w:rFonts w:hint="eastAsia"/>
          <w:color w:val="0000FF"/>
          <w:u w:val="single"/>
        </w:rPr>
        <w:t>图</w:t>
      </w:r>
      <w:r w:rsidR="00C9159A" w:rsidRPr="00C9159A">
        <w:rPr>
          <w:rFonts w:hint="eastAsia"/>
          <w:color w:val="0000FF"/>
          <w:u w:val="single"/>
        </w:rPr>
        <w:t>4-1</w:t>
      </w:r>
      <w:r w:rsidR="0042033A" w:rsidRPr="00C9159A">
        <w:rPr>
          <w:color w:val="0000FF"/>
          <w:u w:val="single"/>
        </w:rPr>
        <w:fldChar w:fldCharType="end"/>
      </w:r>
      <w:r w:rsidRPr="00094C58">
        <w:rPr>
          <w:rFonts w:hint="eastAsia"/>
        </w:rPr>
        <w:t>所示，在运营商网络的</w:t>
      </w:r>
      <w:r w:rsidRPr="00094C58">
        <w:rPr>
          <w:rFonts w:hint="eastAsia"/>
        </w:rPr>
        <w:t>MPLS</w:t>
      </w:r>
      <w:r w:rsidRPr="00094C58">
        <w:rPr>
          <w:rFonts w:hint="eastAsia"/>
        </w:rPr>
        <w:t>区域中，</w:t>
      </w:r>
      <w:r w:rsidRPr="00094C58">
        <w:rPr>
          <w:rFonts w:hint="eastAsia"/>
        </w:rPr>
        <w:t>PE</w:t>
      </w:r>
      <w:r w:rsidR="00C14089">
        <w:rPr>
          <w:rFonts w:hint="eastAsia"/>
        </w:rPr>
        <w:t xml:space="preserve"> </w:t>
      </w:r>
      <w:r w:rsidRPr="00094C58">
        <w:rPr>
          <w:rFonts w:hint="eastAsia"/>
        </w:rPr>
        <w:t>1</w:t>
      </w:r>
      <w:r w:rsidRPr="00094C58">
        <w:rPr>
          <w:rFonts w:hint="eastAsia"/>
        </w:rPr>
        <w:t>和</w:t>
      </w:r>
      <w:r w:rsidRPr="00094C58">
        <w:rPr>
          <w:rFonts w:hint="eastAsia"/>
        </w:rPr>
        <w:t>PE</w:t>
      </w:r>
      <w:r w:rsidR="00C14089">
        <w:rPr>
          <w:rFonts w:hint="eastAsia"/>
        </w:rPr>
        <w:t xml:space="preserve"> </w:t>
      </w:r>
      <w:r w:rsidRPr="00094C58">
        <w:rPr>
          <w:rFonts w:hint="eastAsia"/>
        </w:rPr>
        <w:t>2</w:t>
      </w:r>
      <w:r w:rsidR="00D801E0">
        <w:rPr>
          <w:rFonts w:hint="eastAsia"/>
        </w:rPr>
        <w:t>之间有两条路由可达</w:t>
      </w:r>
      <w:r w:rsidRPr="00094C58">
        <w:rPr>
          <w:rFonts w:hint="eastAsia"/>
        </w:rPr>
        <w:t>，现要求</w:t>
      </w:r>
      <w:r w:rsidR="00D801E0">
        <w:rPr>
          <w:rFonts w:hint="eastAsia"/>
        </w:rPr>
        <w:t>：</w:t>
      </w:r>
    </w:p>
    <w:p w:rsidR="00D801E0" w:rsidRDefault="00D801E0" w:rsidP="00414291">
      <w:pPr>
        <w:pStyle w:val="ItemList"/>
        <w:rPr>
          <w:lang w:eastAsia="zh-CN"/>
        </w:rPr>
      </w:pPr>
      <w:r w:rsidRPr="005D1D9B">
        <w:rPr>
          <w:rFonts w:hint="eastAsia"/>
          <w:lang w:eastAsia="zh-CN"/>
        </w:rPr>
        <w:t>在</w:t>
      </w:r>
      <w:r w:rsidRPr="005D1D9B">
        <w:rPr>
          <w:rFonts w:hint="eastAsia"/>
          <w:lang w:eastAsia="zh-CN"/>
        </w:rPr>
        <w:t>MPLS</w:t>
      </w:r>
      <w:r w:rsidRPr="005D1D9B">
        <w:rPr>
          <w:rFonts w:hint="eastAsia"/>
          <w:lang w:eastAsia="zh-CN"/>
        </w:rPr>
        <w:t>网络中配置</w:t>
      </w:r>
      <w:r w:rsidRPr="005D1D9B">
        <w:rPr>
          <w:rFonts w:hint="eastAsia"/>
          <w:lang w:eastAsia="zh-CN"/>
        </w:rPr>
        <w:t>LDP</w:t>
      </w:r>
      <w:r w:rsidRPr="005D1D9B">
        <w:rPr>
          <w:rFonts w:hint="eastAsia"/>
          <w:lang w:eastAsia="zh-CN"/>
        </w:rPr>
        <w:t>协议，动态建立</w:t>
      </w:r>
      <w:r w:rsidRPr="005D1D9B">
        <w:rPr>
          <w:rFonts w:hint="eastAsia"/>
          <w:lang w:eastAsia="zh-CN"/>
        </w:rPr>
        <w:t>LSP</w:t>
      </w:r>
      <w:r w:rsidRPr="005D1D9B">
        <w:rPr>
          <w:rFonts w:hint="eastAsia"/>
          <w:lang w:eastAsia="zh-CN"/>
        </w:rPr>
        <w:t>，使</w:t>
      </w:r>
      <w:r w:rsidRPr="005D1D9B">
        <w:rPr>
          <w:rFonts w:hint="eastAsia"/>
          <w:lang w:eastAsia="zh-CN"/>
        </w:rPr>
        <w:t>192.168.1</w:t>
      </w:r>
      <w:r>
        <w:rPr>
          <w:rFonts w:hint="eastAsia"/>
          <w:lang w:eastAsia="zh-CN"/>
        </w:rPr>
        <w:t>0</w:t>
      </w:r>
      <w:r w:rsidRPr="005D1D9B">
        <w:rPr>
          <w:rFonts w:hint="eastAsia"/>
          <w:lang w:eastAsia="zh-CN"/>
        </w:rPr>
        <w:t>.0/24</w:t>
      </w:r>
      <w:r w:rsidRPr="005D1D9B">
        <w:rPr>
          <w:rFonts w:hint="eastAsia"/>
          <w:lang w:eastAsia="zh-CN"/>
        </w:rPr>
        <w:t>网段与</w:t>
      </w:r>
      <w:r w:rsidRPr="005D1D9B">
        <w:rPr>
          <w:rFonts w:hint="eastAsia"/>
          <w:lang w:eastAsia="zh-CN"/>
        </w:rPr>
        <w:t>192.168.2</w:t>
      </w:r>
      <w:r>
        <w:rPr>
          <w:rFonts w:hint="eastAsia"/>
          <w:lang w:eastAsia="zh-CN"/>
        </w:rPr>
        <w:t>0</w:t>
      </w:r>
      <w:r w:rsidRPr="005D1D9B">
        <w:rPr>
          <w:rFonts w:hint="eastAsia"/>
          <w:lang w:eastAsia="zh-CN"/>
        </w:rPr>
        <w:t>.0/24</w:t>
      </w:r>
      <w:r w:rsidRPr="005D1D9B">
        <w:rPr>
          <w:rFonts w:hint="eastAsia"/>
          <w:lang w:eastAsia="zh-CN"/>
        </w:rPr>
        <w:t>网段之间转发的报文沿建立的</w:t>
      </w:r>
      <w:r w:rsidRPr="005D1D9B">
        <w:rPr>
          <w:rFonts w:hint="eastAsia"/>
          <w:lang w:eastAsia="zh-CN"/>
        </w:rPr>
        <w:t>LSP</w:t>
      </w:r>
      <w:r w:rsidRPr="005D1D9B">
        <w:rPr>
          <w:rFonts w:hint="eastAsia"/>
          <w:lang w:eastAsia="zh-CN"/>
        </w:rPr>
        <w:t>转发。</w:t>
      </w:r>
    </w:p>
    <w:p w:rsidR="00D801E0" w:rsidRDefault="00D801E0" w:rsidP="00414291">
      <w:pPr>
        <w:pStyle w:val="ItemList"/>
        <w:rPr>
          <w:lang w:eastAsia="zh-CN"/>
        </w:rPr>
      </w:pPr>
      <w:r>
        <w:rPr>
          <w:rFonts w:hint="eastAsia"/>
          <w:lang w:eastAsia="zh-CN"/>
        </w:rPr>
        <w:t>缺省情况下，报文通过</w:t>
      </w:r>
      <w:r>
        <w:rPr>
          <w:rFonts w:hint="eastAsia"/>
          <w:lang w:eastAsia="zh-CN"/>
        </w:rPr>
        <w:t>LSP 1</w:t>
      </w:r>
      <w:r>
        <w:rPr>
          <w:rFonts w:hint="eastAsia"/>
          <w:lang w:eastAsia="zh-CN"/>
        </w:rPr>
        <w:t>路径传输；当</w:t>
      </w:r>
      <w:r>
        <w:rPr>
          <w:rFonts w:hint="eastAsia"/>
          <w:lang w:eastAsia="zh-CN"/>
        </w:rPr>
        <w:t>P 1</w:t>
      </w:r>
      <w:r>
        <w:rPr>
          <w:rFonts w:hint="eastAsia"/>
          <w:lang w:eastAsia="zh-CN"/>
        </w:rPr>
        <w:t>故障时，报文通过</w:t>
      </w:r>
      <w:r>
        <w:rPr>
          <w:rFonts w:hint="eastAsia"/>
          <w:lang w:eastAsia="zh-CN"/>
        </w:rPr>
        <w:t>LSP 2</w:t>
      </w:r>
      <w:r>
        <w:rPr>
          <w:rFonts w:hint="eastAsia"/>
          <w:lang w:eastAsia="zh-CN"/>
        </w:rPr>
        <w:t>路径传输。</w:t>
      </w:r>
    </w:p>
    <w:p w:rsidR="00D801E0" w:rsidRDefault="00D801E0" w:rsidP="00414291">
      <w:pPr>
        <w:pStyle w:val="ItemList"/>
        <w:rPr>
          <w:lang w:eastAsia="zh-CN"/>
        </w:rPr>
      </w:pPr>
      <w:bookmarkStart w:id="20" w:name="OLE_LINK24"/>
      <w:bookmarkStart w:id="21" w:name="OLE_LINK25"/>
      <w:r>
        <w:rPr>
          <w:rFonts w:hint="eastAsia"/>
          <w:lang w:eastAsia="zh-CN"/>
        </w:rPr>
        <w:t>所有设备</w:t>
      </w:r>
      <w:r>
        <w:rPr>
          <w:rFonts w:ascii="宋体" w:hAnsi="宋体" w:hint="eastAsia"/>
          <w:lang w:eastAsia="zh-CN"/>
        </w:rPr>
        <w:t>上</w:t>
      </w:r>
      <w:bookmarkStart w:id="22" w:name="OLE_LINK20"/>
      <w:bookmarkStart w:id="23" w:name="OLE_LINK21"/>
      <w:r>
        <w:rPr>
          <w:rFonts w:ascii="宋体" w:hAnsi="宋体" w:hint="eastAsia"/>
          <w:lang w:eastAsia="zh-CN"/>
        </w:rPr>
        <w:t>只允许目的地址为</w:t>
      </w:r>
      <w:r>
        <w:rPr>
          <w:lang w:eastAsia="zh-CN"/>
        </w:rPr>
        <w:t>1.1.1.</w:t>
      </w:r>
      <w:r>
        <w:rPr>
          <w:rFonts w:hint="eastAsia"/>
          <w:lang w:eastAsia="zh-CN"/>
        </w:rPr>
        <w:t>1</w:t>
      </w:r>
      <w:r>
        <w:rPr>
          <w:lang w:eastAsia="zh-CN"/>
        </w:rPr>
        <w:t>/32</w:t>
      </w:r>
      <w:r>
        <w:rPr>
          <w:rFonts w:ascii="宋体" w:hAnsi="宋体" w:hint="eastAsia"/>
          <w:lang w:eastAsia="zh-CN"/>
        </w:rPr>
        <w:t>、</w:t>
      </w:r>
      <w:r>
        <w:rPr>
          <w:lang w:eastAsia="zh-CN"/>
        </w:rPr>
        <w:t>2.2.2.</w:t>
      </w:r>
      <w:r>
        <w:rPr>
          <w:rFonts w:hint="eastAsia"/>
          <w:lang w:eastAsia="zh-CN"/>
        </w:rPr>
        <w:t>2</w:t>
      </w:r>
      <w:r>
        <w:rPr>
          <w:lang w:eastAsia="zh-CN"/>
        </w:rPr>
        <w:t>/32</w:t>
      </w:r>
      <w:r>
        <w:rPr>
          <w:rFonts w:ascii="宋体" w:hAnsi="宋体" w:hint="eastAsia"/>
          <w:lang w:eastAsia="zh-CN"/>
        </w:rPr>
        <w:t>、</w:t>
      </w:r>
      <w:r>
        <w:rPr>
          <w:lang w:eastAsia="zh-CN"/>
        </w:rPr>
        <w:t>3.3.3.</w:t>
      </w:r>
      <w:r>
        <w:rPr>
          <w:rFonts w:hint="eastAsia"/>
          <w:lang w:eastAsia="zh-CN"/>
        </w:rPr>
        <w:t>3</w:t>
      </w:r>
      <w:r>
        <w:rPr>
          <w:lang w:eastAsia="zh-CN"/>
        </w:rPr>
        <w:t>/32</w:t>
      </w:r>
      <w:r>
        <w:rPr>
          <w:rFonts w:ascii="宋体" w:hAnsi="宋体" w:hint="eastAsia"/>
          <w:lang w:eastAsia="zh-CN"/>
        </w:rPr>
        <w:t>、</w:t>
      </w:r>
      <w:r>
        <w:rPr>
          <w:rFonts w:hint="eastAsia"/>
          <w:lang w:eastAsia="zh-CN"/>
        </w:rPr>
        <w:t>4.4.4.4</w:t>
      </w:r>
      <w:r>
        <w:rPr>
          <w:lang w:eastAsia="zh-CN"/>
        </w:rPr>
        <w:t>/32</w:t>
      </w:r>
      <w:r>
        <w:rPr>
          <w:rFonts w:ascii="宋体" w:hAnsi="宋体" w:hint="eastAsia"/>
          <w:lang w:eastAsia="zh-CN"/>
        </w:rPr>
        <w:t>、</w:t>
      </w:r>
      <w:r>
        <w:rPr>
          <w:rFonts w:hint="eastAsia"/>
          <w:lang w:eastAsia="zh-CN"/>
        </w:rPr>
        <w:t>5.5.5.5</w:t>
      </w:r>
      <w:r>
        <w:rPr>
          <w:lang w:eastAsia="zh-CN"/>
        </w:rPr>
        <w:t>/32</w:t>
      </w:r>
      <w:r>
        <w:rPr>
          <w:rFonts w:ascii="宋体" w:hAnsi="宋体" w:hint="eastAsia"/>
          <w:lang w:eastAsia="zh-CN"/>
        </w:rPr>
        <w:t>、</w:t>
      </w:r>
      <w:r>
        <w:rPr>
          <w:rFonts w:hint="eastAsia"/>
          <w:lang w:eastAsia="zh-CN"/>
        </w:rPr>
        <w:t>192.168.10</w:t>
      </w:r>
      <w:r>
        <w:rPr>
          <w:lang w:eastAsia="zh-CN"/>
        </w:rPr>
        <w:t>.0/24</w:t>
      </w:r>
      <w:r>
        <w:rPr>
          <w:rFonts w:ascii="宋体" w:hAnsi="宋体" w:hint="eastAsia"/>
          <w:lang w:eastAsia="zh-CN"/>
        </w:rPr>
        <w:t>和</w:t>
      </w:r>
      <w:r>
        <w:rPr>
          <w:rFonts w:hint="eastAsia"/>
          <w:lang w:eastAsia="zh-CN"/>
        </w:rPr>
        <w:t>192.168.20</w:t>
      </w:r>
      <w:r>
        <w:rPr>
          <w:lang w:eastAsia="zh-CN"/>
        </w:rPr>
        <w:t>.0/24</w:t>
      </w:r>
      <w:r>
        <w:rPr>
          <w:rFonts w:ascii="宋体" w:hAnsi="宋体" w:hint="eastAsia"/>
          <w:lang w:eastAsia="zh-CN"/>
        </w:rPr>
        <w:t>的路由表项触发</w:t>
      </w:r>
      <w:r>
        <w:rPr>
          <w:lang w:eastAsia="zh-CN"/>
        </w:rPr>
        <w:t>LDP</w:t>
      </w:r>
      <w:r>
        <w:rPr>
          <w:rFonts w:ascii="宋体" w:hAnsi="宋体" w:hint="eastAsia"/>
          <w:lang w:eastAsia="zh-CN"/>
        </w:rPr>
        <w:t>建立</w:t>
      </w:r>
      <w:r>
        <w:rPr>
          <w:lang w:eastAsia="zh-CN"/>
        </w:rPr>
        <w:t>LSP</w:t>
      </w:r>
      <w:bookmarkEnd w:id="22"/>
      <w:bookmarkEnd w:id="23"/>
      <w:r>
        <w:rPr>
          <w:rFonts w:ascii="宋体" w:hAnsi="宋体" w:hint="eastAsia"/>
          <w:lang w:eastAsia="zh-CN"/>
        </w:rPr>
        <w:t>，其他路由表项不能触发</w:t>
      </w:r>
      <w:r>
        <w:rPr>
          <w:lang w:eastAsia="zh-CN"/>
        </w:rPr>
        <w:t>LDP</w:t>
      </w:r>
      <w:r>
        <w:rPr>
          <w:rFonts w:ascii="宋体" w:hAnsi="宋体" w:hint="eastAsia"/>
          <w:lang w:eastAsia="zh-CN"/>
        </w:rPr>
        <w:t>建立</w:t>
      </w:r>
      <w:r>
        <w:rPr>
          <w:lang w:eastAsia="zh-CN"/>
        </w:rPr>
        <w:t>LSP</w:t>
      </w:r>
      <w:r>
        <w:rPr>
          <w:rFonts w:ascii="宋体" w:hAnsi="宋体" w:hint="eastAsia"/>
          <w:lang w:eastAsia="zh-CN"/>
        </w:rPr>
        <w:t>，以避免建立的</w:t>
      </w:r>
      <w:r>
        <w:rPr>
          <w:lang w:eastAsia="zh-CN"/>
        </w:rPr>
        <w:t>LSP</w:t>
      </w:r>
      <w:r>
        <w:rPr>
          <w:rFonts w:ascii="宋体" w:hAnsi="宋体" w:hint="eastAsia"/>
          <w:lang w:eastAsia="zh-CN"/>
        </w:rPr>
        <w:t>数量过多，影响设备性能。</w:t>
      </w:r>
      <w:bookmarkEnd w:id="20"/>
      <w:bookmarkEnd w:id="21"/>
    </w:p>
    <w:p w:rsidR="00642C3F" w:rsidRDefault="009A2E6F" w:rsidP="00414291">
      <w:pPr>
        <w:pStyle w:val="FigureDescription"/>
        <w:numPr>
          <w:ilvl w:val="5"/>
          <w:numId w:val="4"/>
        </w:numPr>
      </w:pPr>
      <w:bookmarkStart w:id="24" w:name="_Ref383344303"/>
      <w:r w:rsidRPr="00094C58">
        <w:rPr>
          <w:rFonts w:hint="eastAsia"/>
        </w:rPr>
        <w:t>动态</w:t>
      </w:r>
      <w:r w:rsidRPr="00094C58">
        <w:rPr>
          <w:rFonts w:hint="eastAsia"/>
        </w:rPr>
        <w:t>LSP</w:t>
      </w:r>
      <w:r w:rsidRPr="00094C58">
        <w:rPr>
          <w:rFonts w:hint="eastAsia"/>
        </w:rPr>
        <w:t>配置组网图</w:t>
      </w:r>
      <w:bookmarkEnd w:id="24"/>
    </w:p>
    <w:p w:rsidR="009A2E6F" w:rsidRPr="00094C58" w:rsidRDefault="004265EB" w:rsidP="00414291">
      <w:r>
        <w:rPr>
          <w:noProof/>
        </w:rPr>
        <w:drawing>
          <wp:inline distT="0" distB="0" distL="0" distR="0" wp14:anchorId="2059070D" wp14:editId="12703C97">
            <wp:extent cx="5425485" cy="236363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43" cy="236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AA3" w:rsidRPr="00C33AA3">
        <w:t xml:space="preserve"> </w:t>
      </w:r>
    </w:p>
    <w:p w:rsidR="009A2E6F" w:rsidRPr="00094C58" w:rsidRDefault="009A2E6F" w:rsidP="00414291"/>
    <w:p w:rsidR="009A2E6F" w:rsidRPr="00094C58" w:rsidRDefault="009A2E6F" w:rsidP="00414291">
      <w:pPr>
        <w:pStyle w:val="2"/>
      </w:pPr>
      <w:bookmarkStart w:id="25" w:name="_Toc478819348"/>
      <w:r w:rsidRPr="00094C58">
        <w:rPr>
          <w:rFonts w:hint="eastAsia"/>
        </w:rPr>
        <w:t>配置思路</w:t>
      </w:r>
      <w:bookmarkEnd w:id="25"/>
    </w:p>
    <w:p w:rsidR="009A2E6F" w:rsidRDefault="009A2E6F" w:rsidP="00414291">
      <w:pPr>
        <w:pStyle w:val="ItemList"/>
        <w:rPr>
          <w:lang w:eastAsia="zh-CN"/>
        </w:rPr>
      </w:pPr>
      <w:r w:rsidRPr="00094C58">
        <w:rPr>
          <w:rFonts w:hint="eastAsia"/>
          <w:lang w:eastAsia="zh-CN"/>
        </w:rPr>
        <w:t>为了通过</w:t>
      </w:r>
      <w:r w:rsidRPr="00094C58">
        <w:rPr>
          <w:rFonts w:hint="eastAsia"/>
          <w:lang w:eastAsia="zh-CN"/>
        </w:rPr>
        <w:t>LDP</w:t>
      </w:r>
      <w:r w:rsidRPr="00094C58">
        <w:rPr>
          <w:rFonts w:hint="eastAsia"/>
          <w:lang w:eastAsia="zh-CN"/>
        </w:rPr>
        <w:t>动态创建</w:t>
      </w:r>
      <w:r w:rsidRPr="00094C58">
        <w:rPr>
          <w:rFonts w:hint="eastAsia"/>
          <w:lang w:eastAsia="zh-CN"/>
        </w:rPr>
        <w:t>LSP</w:t>
      </w:r>
      <w:r w:rsidRPr="00094C58">
        <w:rPr>
          <w:rFonts w:hint="eastAsia"/>
          <w:lang w:eastAsia="zh-CN"/>
        </w:rPr>
        <w:t>，需要配置路由协议，使得各设备间路由可达，本例中使用</w:t>
      </w:r>
      <w:r w:rsidRPr="00094C58">
        <w:rPr>
          <w:rFonts w:hint="eastAsia"/>
          <w:lang w:eastAsia="zh-CN"/>
        </w:rPr>
        <w:t>OSPF</w:t>
      </w:r>
      <w:r w:rsidRPr="00094C58">
        <w:rPr>
          <w:rFonts w:hint="eastAsia"/>
          <w:lang w:eastAsia="zh-CN"/>
        </w:rPr>
        <w:t>路由协议</w:t>
      </w:r>
      <w:r w:rsidR="004F6038">
        <w:rPr>
          <w:rFonts w:hint="eastAsia"/>
          <w:lang w:eastAsia="zh-CN"/>
        </w:rPr>
        <w:t>。</w:t>
      </w:r>
    </w:p>
    <w:p w:rsidR="000E6ED9" w:rsidRPr="00C10943" w:rsidRDefault="006F71F6" w:rsidP="00414291">
      <w:pPr>
        <w:pStyle w:val="ItemList"/>
        <w:rPr>
          <w:lang w:eastAsia="zh-CN"/>
        </w:rPr>
      </w:pPr>
      <w:r w:rsidRPr="006F71F6">
        <w:rPr>
          <w:rFonts w:ascii="[8bO53" w:hAnsi="[8bO53" w:hint="eastAsia"/>
          <w:szCs w:val="21"/>
          <w:lang w:eastAsia="zh-CN"/>
        </w:rPr>
        <w:lastRenderedPageBreak/>
        <w:t>为了实现缺省情况下报文通过</w:t>
      </w:r>
      <w:r w:rsidRPr="006F71F6">
        <w:rPr>
          <w:szCs w:val="21"/>
          <w:lang w:eastAsia="zh-CN"/>
        </w:rPr>
        <w:t>LSP 1</w:t>
      </w:r>
      <w:r w:rsidRPr="006F71F6">
        <w:rPr>
          <w:rFonts w:ascii="[8bO53" w:hAnsi="[8bO53" w:hint="eastAsia"/>
          <w:szCs w:val="21"/>
          <w:lang w:eastAsia="zh-CN"/>
        </w:rPr>
        <w:t>路径传输，并且当</w:t>
      </w:r>
      <w:r w:rsidRPr="006F71F6">
        <w:rPr>
          <w:szCs w:val="21"/>
          <w:lang w:eastAsia="zh-CN"/>
        </w:rPr>
        <w:t>P 1</w:t>
      </w:r>
      <w:r w:rsidRPr="006F71F6">
        <w:rPr>
          <w:rFonts w:ascii="[8bO53" w:hAnsi="[8bO53" w:hint="eastAsia"/>
          <w:szCs w:val="21"/>
          <w:lang w:eastAsia="zh-CN"/>
        </w:rPr>
        <w:t>故障时，报文通过</w:t>
      </w:r>
      <w:r w:rsidRPr="006F71F6">
        <w:rPr>
          <w:szCs w:val="21"/>
          <w:lang w:eastAsia="zh-CN"/>
        </w:rPr>
        <w:t>LSP 2</w:t>
      </w:r>
      <w:r w:rsidRPr="006F71F6">
        <w:rPr>
          <w:rFonts w:ascii="[8bO53" w:hAnsi="[8bO53" w:hint="eastAsia"/>
          <w:szCs w:val="21"/>
          <w:lang w:eastAsia="zh-CN"/>
        </w:rPr>
        <w:t>路径传输，需要配置</w:t>
      </w:r>
      <w:r w:rsidRPr="006F71F6">
        <w:rPr>
          <w:szCs w:val="21"/>
          <w:lang w:eastAsia="zh-CN"/>
        </w:rPr>
        <w:t>192.168.10.0/24</w:t>
      </w:r>
      <w:r w:rsidRPr="006F71F6">
        <w:rPr>
          <w:rFonts w:ascii="[8bO53" w:hAnsi="[8bO53" w:hint="eastAsia"/>
          <w:szCs w:val="21"/>
          <w:lang w:eastAsia="zh-CN"/>
        </w:rPr>
        <w:t>和</w:t>
      </w:r>
      <w:r w:rsidRPr="006F71F6">
        <w:rPr>
          <w:szCs w:val="21"/>
          <w:lang w:eastAsia="zh-CN"/>
        </w:rPr>
        <w:t>192.168.20.0/24</w:t>
      </w:r>
      <w:r w:rsidRPr="006F71F6">
        <w:rPr>
          <w:rFonts w:ascii="[8bO53" w:hAnsi="[8bO53" w:hint="eastAsia"/>
          <w:szCs w:val="21"/>
          <w:lang w:eastAsia="zh-CN"/>
        </w:rPr>
        <w:t>之间的主路由为</w:t>
      </w:r>
      <w:r w:rsidRPr="006F71F6">
        <w:rPr>
          <w:szCs w:val="21"/>
          <w:lang w:eastAsia="zh-CN"/>
        </w:rPr>
        <w:t>LSP 1</w:t>
      </w:r>
      <w:r w:rsidRPr="006F71F6">
        <w:rPr>
          <w:rFonts w:ascii="[8bO53" w:hAnsi="[8bO53" w:hint="eastAsia"/>
          <w:szCs w:val="21"/>
          <w:lang w:eastAsia="zh-CN"/>
        </w:rPr>
        <w:t>，备份路由为</w:t>
      </w:r>
      <w:r w:rsidRPr="006F71F6">
        <w:rPr>
          <w:szCs w:val="21"/>
          <w:lang w:eastAsia="zh-CN"/>
        </w:rPr>
        <w:t>LSP 2</w:t>
      </w:r>
      <w:r w:rsidRPr="006F71F6">
        <w:rPr>
          <w:rFonts w:ascii="[8bO53" w:hAnsi="[8bO53" w:hint="eastAsia"/>
          <w:szCs w:val="21"/>
          <w:lang w:eastAsia="zh-CN"/>
        </w:rPr>
        <w:t>（本例通过配置</w:t>
      </w:r>
      <w:r w:rsidRPr="006F71F6">
        <w:rPr>
          <w:szCs w:val="21"/>
          <w:lang w:eastAsia="zh-CN"/>
        </w:rPr>
        <w:t>OSPF</w:t>
      </w:r>
      <w:r w:rsidRPr="006F71F6">
        <w:rPr>
          <w:rFonts w:ascii="[8bO53" w:hAnsi="[8bO53" w:hint="eastAsia"/>
          <w:szCs w:val="21"/>
          <w:lang w:eastAsia="zh-CN"/>
        </w:rPr>
        <w:t>路由协议来实现</w:t>
      </w:r>
      <w:r w:rsidR="009F5422" w:rsidRPr="00C10943">
        <w:rPr>
          <w:rFonts w:hint="eastAsia"/>
          <w:lang w:eastAsia="zh-CN"/>
        </w:rPr>
        <w:t>：使能</w:t>
      </w:r>
      <w:r>
        <w:rPr>
          <w:lang w:eastAsia="zh-CN"/>
        </w:rPr>
        <w:t>OSPF</w:t>
      </w:r>
      <w:r>
        <w:rPr>
          <w:rFonts w:hint="eastAsia"/>
          <w:lang w:eastAsia="zh-CN"/>
        </w:rPr>
        <w:t>协议后，会自动计算出</w:t>
      </w:r>
      <w:r>
        <w:rPr>
          <w:lang w:eastAsia="zh-CN"/>
        </w:rPr>
        <w:t>LSP 1</w:t>
      </w:r>
      <w:r>
        <w:rPr>
          <w:rFonts w:hint="eastAsia"/>
          <w:lang w:eastAsia="zh-CN"/>
        </w:rPr>
        <w:t>路径的开销小于</w:t>
      </w:r>
      <w:r>
        <w:rPr>
          <w:lang w:eastAsia="zh-CN"/>
        </w:rPr>
        <w:t>LSP 2</w:t>
      </w:r>
      <w:r>
        <w:rPr>
          <w:rFonts w:hint="eastAsia"/>
          <w:lang w:eastAsia="zh-CN"/>
        </w:rPr>
        <w:t>，所以走</w:t>
      </w:r>
      <w:r>
        <w:rPr>
          <w:lang w:eastAsia="zh-CN"/>
        </w:rPr>
        <w:t>LSP 1</w:t>
      </w:r>
      <w:r w:rsidRPr="006F71F6">
        <w:rPr>
          <w:rFonts w:ascii="[8bO53" w:hAnsi="[8bO53" w:hint="eastAsia"/>
          <w:szCs w:val="21"/>
          <w:lang w:eastAsia="zh-CN"/>
        </w:rPr>
        <w:t>）。</w:t>
      </w:r>
    </w:p>
    <w:p w:rsidR="009A2E6F" w:rsidRPr="00094C58" w:rsidRDefault="009A2E6F" w:rsidP="00414291">
      <w:pPr>
        <w:pStyle w:val="ItemList"/>
        <w:rPr>
          <w:lang w:eastAsia="zh-CN"/>
        </w:rPr>
      </w:pPr>
      <w:r w:rsidRPr="00094C58">
        <w:rPr>
          <w:rFonts w:hint="eastAsia"/>
          <w:lang w:eastAsia="zh-CN"/>
        </w:rPr>
        <w:t>为了</w:t>
      </w:r>
      <w:r w:rsidR="00240C86">
        <w:rPr>
          <w:rFonts w:ascii="宋体" w:hAnsi="宋体" w:hint="eastAsia"/>
          <w:lang w:eastAsia="zh-CN"/>
        </w:rPr>
        <w:t>只允许目的地址为</w:t>
      </w:r>
      <w:r w:rsidR="00240C86">
        <w:rPr>
          <w:lang w:eastAsia="zh-CN"/>
        </w:rPr>
        <w:t>1.1.1.</w:t>
      </w:r>
      <w:r w:rsidR="00240C86">
        <w:rPr>
          <w:rFonts w:hint="eastAsia"/>
          <w:lang w:eastAsia="zh-CN"/>
        </w:rPr>
        <w:t>1</w:t>
      </w:r>
      <w:r w:rsidR="00240C86">
        <w:rPr>
          <w:lang w:eastAsia="zh-CN"/>
        </w:rPr>
        <w:t>/32</w:t>
      </w:r>
      <w:r w:rsidR="00240C86">
        <w:rPr>
          <w:rFonts w:ascii="宋体" w:hAnsi="宋体" w:hint="eastAsia"/>
          <w:lang w:eastAsia="zh-CN"/>
        </w:rPr>
        <w:t>、</w:t>
      </w:r>
      <w:r w:rsidR="00240C86">
        <w:rPr>
          <w:lang w:eastAsia="zh-CN"/>
        </w:rPr>
        <w:t>2.2.2.</w:t>
      </w:r>
      <w:r w:rsidR="00240C86">
        <w:rPr>
          <w:rFonts w:hint="eastAsia"/>
          <w:lang w:eastAsia="zh-CN"/>
        </w:rPr>
        <w:t>2</w:t>
      </w:r>
      <w:r w:rsidR="00240C86">
        <w:rPr>
          <w:lang w:eastAsia="zh-CN"/>
        </w:rPr>
        <w:t>/32</w:t>
      </w:r>
      <w:r w:rsidR="00240C86">
        <w:rPr>
          <w:rFonts w:ascii="宋体" w:hAnsi="宋体" w:hint="eastAsia"/>
          <w:lang w:eastAsia="zh-CN"/>
        </w:rPr>
        <w:t>、</w:t>
      </w:r>
      <w:r w:rsidR="00240C86">
        <w:rPr>
          <w:lang w:eastAsia="zh-CN"/>
        </w:rPr>
        <w:t>3.3.3.</w:t>
      </w:r>
      <w:r w:rsidR="00240C86">
        <w:rPr>
          <w:rFonts w:hint="eastAsia"/>
          <w:lang w:eastAsia="zh-CN"/>
        </w:rPr>
        <w:t>3</w:t>
      </w:r>
      <w:r w:rsidR="00240C86">
        <w:rPr>
          <w:lang w:eastAsia="zh-CN"/>
        </w:rPr>
        <w:t>/32</w:t>
      </w:r>
      <w:r w:rsidR="00240C86">
        <w:rPr>
          <w:rFonts w:ascii="宋体" w:hAnsi="宋体" w:hint="eastAsia"/>
          <w:lang w:eastAsia="zh-CN"/>
        </w:rPr>
        <w:t>、</w:t>
      </w:r>
      <w:r w:rsidR="00240C86">
        <w:rPr>
          <w:rFonts w:hint="eastAsia"/>
          <w:lang w:eastAsia="zh-CN"/>
        </w:rPr>
        <w:t>4.4.4.4</w:t>
      </w:r>
      <w:r w:rsidR="00240C86">
        <w:rPr>
          <w:lang w:eastAsia="zh-CN"/>
        </w:rPr>
        <w:t>/32</w:t>
      </w:r>
      <w:r w:rsidR="00240C86">
        <w:rPr>
          <w:rFonts w:ascii="宋体" w:hAnsi="宋体" w:hint="eastAsia"/>
          <w:lang w:eastAsia="zh-CN"/>
        </w:rPr>
        <w:t>、</w:t>
      </w:r>
      <w:r w:rsidR="00240C86">
        <w:rPr>
          <w:rFonts w:hint="eastAsia"/>
          <w:lang w:eastAsia="zh-CN"/>
        </w:rPr>
        <w:t>5.5.5.5</w:t>
      </w:r>
      <w:r w:rsidR="00240C86">
        <w:rPr>
          <w:lang w:eastAsia="zh-CN"/>
        </w:rPr>
        <w:t>/32</w:t>
      </w:r>
      <w:r w:rsidR="00240C86">
        <w:rPr>
          <w:rFonts w:ascii="宋体" w:hAnsi="宋体" w:hint="eastAsia"/>
          <w:lang w:eastAsia="zh-CN"/>
        </w:rPr>
        <w:t>、</w:t>
      </w:r>
      <w:r w:rsidR="00240C86">
        <w:rPr>
          <w:rFonts w:hint="eastAsia"/>
          <w:lang w:eastAsia="zh-CN"/>
        </w:rPr>
        <w:t>192.168.10</w:t>
      </w:r>
      <w:r w:rsidR="00240C86">
        <w:rPr>
          <w:lang w:eastAsia="zh-CN"/>
        </w:rPr>
        <w:t>.0/24</w:t>
      </w:r>
      <w:r w:rsidR="00240C86">
        <w:rPr>
          <w:rFonts w:ascii="宋体" w:hAnsi="宋体" w:hint="eastAsia"/>
          <w:lang w:eastAsia="zh-CN"/>
        </w:rPr>
        <w:t>和</w:t>
      </w:r>
      <w:r w:rsidR="00240C86">
        <w:rPr>
          <w:rFonts w:hint="eastAsia"/>
          <w:lang w:eastAsia="zh-CN"/>
        </w:rPr>
        <w:t>192.168.20</w:t>
      </w:r>
      <w:r w:rsidR="00240C86">
        <w:rPr>
          <w:lang w:eastAsia="zh-CN"/>
        </w:rPr>
        <w:t>.0/24</w:t>
      </w:r>
      <w:r w:rsidR="00240C86">
        <w:rPr>
          <w:rFonts w:ascii="宋体" w:hAnsi="宋体" w:hint="eastAsia"/>
          <w:lang w:eastAsia="zh-CN"/>
        </w:rPr>
        <w:t>的路由表项触发</w:t>
      </w:r>
      <w:r w:rsidR="00240C86">
        <w:rPr>
          <w:lang w:eastAsia="zh-CN"/>
        </w:rPr>
        <w:t>LDP</w:t>
      </w:r>
      <w:r w:rsidR="00240C86">
        <w:rPr>
          <w:rFonts w:ascii="宋体" w:hAnsi="宋体" w:hint="eastAsia"/>
          <w:lang w:eastAsia="zh-CN"/>
        </w:rPr>
        <w:t>建立</w:t>
      </w:r>
      <w:r w:rsidR="00240C86">
        <w:rPr>
          <w:lang w:eastAsia="zh-CN"/>
        </w:rPr>
        <w:t>LSP</w:t>
      </w:r>
      <w:r w:rsidRPr="00094C58">
        <w:rPr>
          <w:rFonts w:hint="eastAsia"/>
          <w:lang w:eastAsia="zh-CN"/>
        </w:rPr>
        <w:t>，需要配置</w:t>
      </w:r>
      <w:r w:rsidRPr="00094C58">
        <w:rPr>
          <w:rFonts w:hint="eastAsia"/>
          <w:lang w:eastAsia="zh-CN"/>
        </w:rPr>
        <w:t>LSP</w:t>
      </w:r>
      <w:r w:rsidRPr="00094C58">
        <w:rPr>
          <w:rFonts w:hint="eastAsia"/>
          <w:lang w:eastAsia="zh-CN"/>
        </w:rPr>
        <w:t>触发策略。</w:t>
      </w:r>
    </w:p>
    <w:p w:rsidR="009A2E6F" w:rsidRPr="00094C58" w:rsidRDefault="009A2E6F" w:rsidP="00414291">
      <w:pPr>
        <w:pStyle w:val="2"/>
        <w:rPr>
          <w:i/>
          <w:color w:val="0000FF"/>
        </w:rPr>
      </w:pPr>
      <w:bookmarkStart w:id="26" w:name="_Toc478819349"/>
      <w:r w:rsidRPr="00094C58">
        <w:rPr>
          <w:rFonts w:hint="eastAsia"/>
        </w:rPr>
        <w:t>使用版本</w:t>
      </w:r>
      <w:bookmarkEnd w:id="26"/>
    </w:p>
    <w:p w:rsidR="009A2E6F" w:rsidRPr="00094C58" w:rsidRDefault="009A2E6F" w:rsidP="00414291">
      <w:r w:rsidRPr="00094C58">
        <w:rPr>
          <w:rFonts w:hint="eastAsia"/>
        </w:rPr>
        <w:t>本举例是在</w:t>
      </w:r>
      <w:r w:rsidR="00552BF2">
        <w:rPr>
          <w:color w:val="000000"/>
        </w:rPr>
        <w:t>R7607</w:t>
      </w:r>
      <w:r w:rsidRPr="00094C58">
        <w:rPr>
          <w:rFonts w:hint="eastAsia"/>
        </w:rPr>
        <w:t>版本上进行配置和验证的。</w:t>
      </w:r>
    </w:p>
    <w:p w:rsidR="009A2E6F" w:rsidRPr="00094C58" w:rsidRDefault="009A2E6F" w:rsidP="00414291">
      <w:pPr>
        <w:pStyle w:val="2"/>
      </w:pPr>
      <w:bookmarkStart w:id="27" w:name="_Toc478819350"/>
      <w:r w:rsidRPr="00094C58">
        <w:rPr>
          <w:rFonts w:hint="eastAsia"/>
        </w:rPr>
        <w:t>配置步骤</w:t>
      </w:r>
      <w:bookmarkEnd w:id="27"/>
    </w:p>
    <w:p w:rsidR="009A2E6F" w:rsidRPr="00094C58" w:rsidRDefault="009A2E6F" w:rsidP="00414291">
      <w:pPr>
        <w:pStyle w:val="ItemStep"/>
        <w:numPr>
          <w:ilvl w:val="4"/>
          <w:numId w:val="2"/>
        </w:numPr>
      </w:pPr>
      <w:r w:rsidRPr="00094C58">
        <w:rPr>
          <w:rFonts w:hint="eastAsia"/>
        </w:rPr>
        <w:t>配置各接口的</w:t>
      </w:r>
      <w:r w:rsidRPr="00094C58">
        <w:t>IP</w:t>
      </w:r>
      <w:r w:rsidRPr="00094C58">
        <w:rPr>
          <w:rFonts w:hint="eastAsia"/>
        </w:rPr>
        <w:t>地址</w:t>
      </w:r>
    </w:p>
    <w:p w:rsidR="009A2E6F" w:rsidRPr="00B10244" w:rsidRDefault="00AA0F62" w:rsidP="00414291">
      <w:pPr>
        <w:rPr>
          <w:color w:val="111111"/>
        </w:rPr>
      </w:pPr>
      <w:r w:rsidRPr="00DF13DD">
        <w:rPr>
          <w:rFonts w:hint="eastAsia"/>
        </w:rPr>
        <w:t>按照</w:t>
      </w:r>
      <w:r w:rsidR="004D18D3" w:rsidRPr="00C9159A">
        <w:rPr>
          <w:color w:val="0000FF"/>
          <w:u w:val="single"/>
        </w:rPr>
        <w:fldChar w:fldCharType="begin"/>
      </w:r>
      <w:r w:rsidR="00BC0B83" w:rsidRPr="00C9159A">
        <w:rPr>
          <w:color w:val="0000FF"/>
          <w:u w:val="single"/>
        </w:rPr>
        <w:instrText xml:space="preserve"> </w:instrText>
      </w:r>
      <w:r w:rsidR="00BC0B83" w:rsidRPr="00C9159A">
        <w:rPr>
          <w:rFonts w:hint="eastAsia"/>
          <w:color w:val="0000FF"/>
          <w:u w:val="single"/>
        </w:rPr>
        <w:instrText>REF _Ref383344303 \n \h</w:instrText>
      </w:r>
      <w:r w:rsidR="00BC0B83" w:rsidRPr="00C9159A">
        <w:rPr>
          <w:color w:val="0000FF"/>
          <w:u w:val="single"/>
        </w:rPr>
        <w:instrText xml:space="preserve"> </w:instrText>
      </w:r>
      <w:r w:rsidR="004D18D3" w:rsidRPr="00C9159A">
        <w:rPr>
          <w:color w:val="0000FF"/>
          <w:u w:val="single"/>
        </w:rPr>
      </w:r>
      <w:r w:rsidR="004D18D3" w:rsidRPr="00C9159A">
        <w:rPr>
          <w:color w:val="0000FF"/>
          <w:u w:val="single"/>
        </w:rPr>
        <w:fldChar w:fldCharType="separate"/>
      </w:r>
      <w:r w:rsidR="00C9159A" w:rsidRPr="00C9159A">
        <w:rPr>
          <w:rFonts w:hint="eastAsia"/>
          <w:color w:val="0000FF"/>
          <w:u w:val="single"/>
        </w:rPr>
        <w:t>图</w:t>
      </w:r>
      <w:r w:rsidR="00C9159A" w:rsidRPr="00C9159A">
        <w:rPr>
          <w:rFonts w:hint="eastAsia"/>
          <w:color w:val="0000FF"/>
          <w:u w:val="single"/>
        </w:rPr>
        <w:t>4-1</w:t>
      </w:r>
      <w:r w:rsidR="004D18D3" w:rsidRPr="00C9159A">
        <w:rPr>
          <w:color w:val="0000FF"/>
          <w:u w:val="single"/>
        </w:rPr>
        <w:fldChar w:fldCharType="end"/>
      </w:r>
      <w:r w:rsidRPr="00DF13DD">
        <w:rPr>
          <w:rFonts w:hint="eastAsia"/>
        </w:rPr>
        <w:t>配置各接口的</w:t>
      </w:r>
      <w:r w:rsidRPr="00DF13DD">
        <w:rPr>
          <w:rFonts w:hint="eastAsia"/>
        </w:rPr>
        <w:t>IP</w:t>
      </w:r>
      <w:r w:rsidRPr="00DF13DD">
        <w:rPr>
          <w:rFonts w:hint="eastAsia"/>
        </w:rPr>
        <w:t>地址和掩码，包括</w:t>
      </w:r>
      <w:r w:rsidRPr="00DF13DD">
        <w:rPr>
          <w:rFonts w:hint="eastAsia"/>
        </w:rPr>
        <w:t>Loop</w:t>
      </w:r>
      <w:r>
        <w:rPr>
          <w:rFonts w:hint="eastAsia"/>
        </w:rPr>
        <w:t>B</w:t>
      </w:r>
      <w:r w:rsidRPr="00DF13DD">
        <w:rPr>
          <w:rFonts w:hint="eastAsia"/>
        </w:rPr>
        <w:t>ack</w:t>
      </w:r>
      <w:r w:rsidRPr="00DF13DD">
        <w:rPr>
          <w:rFonts w:hint="eastAsia"/>
        </w:rPr>
        <w:t>接口，具体配置过程略</w:t>
      </w:r>
      <w:r w:rsidRPr="00485CBE">
        <w:rPr>
          <w:rFonts w:hint="eastAsia"/>
        </w:rPr>
        <w:t>。</w:t>
      </w:r>
    </w:p>
    <w:p w:rsidR="009A2E6F" w:rsidRPr="00094C58" w:rsidRDefault="009A2E6F" w:rsidP="00414291">
      <w:pPr>
        <w:pStyle w:val="ItemStep"/>
        <w:numPr>
          <w:ilvl w:val="4"/>
          <w:numId w:val="2"/>
        </w:numPr>
        <w:rPr>
          <w:lang w:eastAsia="zh-CN"/>
        </w:rPr>
      </w:pPr>
      <w:r w:rsidRPr="00094C58">
        <w:rPr>
          <w:rFonts w:hint="eastAsia"/>
          <w:lang w:eastAsia="zh-CN"/>
        </w:rPr>
        <w:t>配置</w:t>
      </w:r>
      <w:r w:rsidRPr="00094C58">
        <w:rPr>
          <w:rFonts w:hint="eastAsia"/>
          <w:lang w:eastAsia="zh-CN"/>
        </w:rPr>
        <w:t>OSPF</w:t>
      </w:r>
      <w:r w:rsidRPr="00094C58">
        <w:rPr>
          <w:rFonts w:hint="eastAsia"/>
          <w:lang w:eastAsia="zh-CN"/>
        </w:rPr>
        <w:t>，以保证各路由器之间路由可达</w:t>
      </w:r>
    </w:p>
    <w:p w:rsidR="009A2E6F" w:rsidRPr="00094C58" w:rsidRDefault="009A2E6F" w:rsidP="00414291">
      <w:pPr>
        <w:tabs>
          <w:tab w:val="left" w:pos="3332"/>
        </w:tabs>
      </w:pPr>
      <w:r w:rsidRPr="00094C58">
        <w:rPr>
          <w:rFonts w:hint="eastAsia"/>
        </w:rPr>
        <w:t xml:space="preserve"># </w:t>
      </w:r>
      <w:r w:rsidRPr="00094C58">
        <w:rPr>
          <w:rFonts w:hint="eastAsia"/>
        </w:rPr>
        <w:t>配置</w:t>
      </w:r>
      <w:r w:rsidRPr="00094C58">
        <w:rPr>
          <w:rFonts w:hint="eastAsia"/>
        </w:rPr>
        <w:t>PE</w:t>
      </w:r>
      <w:r w:rsidR="006174FA">
        <w:rPr>
          <w:rFonts w:hint="eastAsia"/>
        </w:rPr>
        <w:t xml:space="preserve"> </w:t>
      </w:r>
      <w:r w:rsidRPr="00094C58">
        <w:rPr>
          <w:rFonts w:hint="eastAsia"/>
        </w:rPr>
        <w:t>1</w:t>
      </w:r>
      <w:r w:rsidRPr="00094C58">
        <w:rPr>
          <w:rFonts w:hint="eastAsia"/>
        </w:rPr>
        <w:t>。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[PE1] ospf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[PE1-</w:t>
      </w:r>
      <w:r w:rsidRPr="00094C58">
        <w:rPr>
          <w:rStyle w:val="TerminalDisplayshading"/>
          <w:shd w:val="clear" w:color="auto" w:fill="auto"/>
        </w:rPr>
        <w:t>ospf</w:t>
      </w:r>
      <w:r w:rsidRPr="00094C58">
        <w:rPr>
          <w:rStyle w:val="TerminalDisplayshading"/>
          <w:rFonts w:hint="eastAsia"/>
          <w:shd w:val="clear" w:color="auto" w:fill="auto"/>
        </w:rPr>
        <w:t xml:space="preserve">-1] </w:t>
      </w:r>
      <w:r w:rsidRPr="00094C58">
        <w:rPr>
          <w:rStyle w:val="TerminalDisplayshading"/>
          <w:shd w:val="clear" w:color="auto" w:fill="auto"/>
        </w:rPr>
        <w:t>area 0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[PE1-ospf-1-area-0.0.0.0] network 1.1.1.</w:t>
      </w:r>
      <w:r w:rsidR="00445EDD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 xml:space="preserve"> 0.0.0.0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[PE1-ospf-1-area-0.0.0.0] network 1</w:t>
      </w:r>
      <w:r w:rsidRPr="00094C58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12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12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0</w:t>
      </w:r>
      <w:r w:rsidRPr="00094C58">
        <w:rPr>
          <w:rStyle w:val="TerminalDisplayshading"/>
          <w:shd w:val="clear" w:color="auto" w:fill="auto"/>
        </w:rPr>
        <w:t xml:space="preserve"> 0.0.0.255</w:t>
      </w:r>
    </w:p>
    <w:p w:rsidR="009A2E6F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[PE1-ospf-1-area-0.0.0.0] network 1</w:t>
      </w:r>
      <w:r w:rsidR="004633F0">
        <w:rPr>
          <w:rStyle w:val="TerminalDisplayshading"/>
          <w:rFonts w:hint="eastAsia"/>
          <w:shd w:val="clear" w:color="auto" w:fill="auto"/>
        </w:rPr>
        <w:t>4</w:t>
      </w:r>
      <w:r w:rsidRPr="00094C58">
        <w:rPr>
          <w:rStyle w:val="TerminalDisplayshading"/>
          <w:rFonts w:hint="eastAsia"/>
          <w:shd w:val="clear" w:color="auto" w:fill="auto"/>
        </w:rPr>
        <w:t>.</w:t>
      </w:r>
      <w:r w:rsidR="004633F0">
        <w:rPr>
          <w:rStyle w:val="TerminalDisplayshading"/>
          <w:rFonts w:hint="eastAsia"/>
          <w:shd w:val="clear" w:color="auto" w:fill="auto"/>
        </w:rPr>
        <w:t>14</w:t>
      </w:r>
      <w:r w:rsidRPr="00094C58">
        <w:rPr>
          <w:rStyle w:val="TerminalDisplayshading"/>
          <w:rFonts w:hint="eastAsia"/>
          <w:shd w:val="clear" w:color="auto" w:fill="auto"/>
        </w:rPr>
        <w:t>.</w:t>
      </w:r>
      <w:r w:rsidR="004633F0">
        <w:rPr>
          <w:rStyle w:val="TerminalDisplayshading"/>
          <w:rFonts w:hint="eastAsia"/>
          <w:shd w:val="clear" w:color="auto" w:fill="auto"/>
        </w:rPr>
        <w:t>14</w:t>
      </w:r>
      <w:r w:rsidRPr="00094C58">
        <w:rPr>
          <w:rStyle w:val="TerminalDisplayshading"/>
          <w:rFonts w:hint="eastAsia"/>
          <w:shd w:val="clear" w:color="auto" w:fill="auto"/>
        </w:rPr>
        <w:t>.0 0.0.0.255</w:t>
      </w:r>
    </w:p>
    <w:p w:rsidR="00592A05" w:rsidRPr="00094C58" w:rsidRDefault="00592A05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 xml:space="preserve">[PE1-ospf-1-area-0.0.0.0] network </w:t>
      </w:r>
      <w:r w:rsidRPr="00422CF5">
        <w:rPr>
          <w:rStyle w:val="TerminalDisplayshading"/>
          <w:shd w:val="clear" w:color="auto" w:fill="auto"/>
        </w:rPr>
        <w:t>192.168.1</w:t>
      </w:r>
      <w:r>
        <w:rPr>
          <w:rStyle w:val="TerminalDisplayshading"/>
          <w:rFonts w:hint="eastAsia"/>
          <w:shd w:val="clear" w:color="auto" w:fill="auto"/>
        </w:rPr>
        <w:t>0</w:t>
      </w:r>
      <w:r w:rsidRPr="00422CF5">
        <w:rPr>
          <w:rStyle w:val="TerminalDisplayshading"/>
          <w:shd w:val="clear" w:color="auto" w:fill="auto"/>
        </w:rPr>
        <w:t>.0 0.0.0.255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[PE1-ospf-1-area-0.0.0.0] </w:t>
      </w:r>
      <w:r w:rsidRPr="00094C58">
        <w:rPr>
          <w:rStyle w:val="TerminalDisplayshading"/>
          <w:rFonts w:hint="eastAsia"/>
          <w:shd w:val="clear" w:color="auto" w:fill="auto"/>
        </w:rPr>
        <w:t>quit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[PE1-</w:t>
      </w:r>
      <w:r w:rsidRPr="00094C58">
        <w:rPr>
          <w:rStyle w:val="TerminalDisplayshading"/>
          <w:shd w:val="clear" w:color="auto" w:fill="auto"/>
          <w:lang w:val="fr-FR"/>
        </w:rPr>
        <w:t>ospf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-1] quit</w:t>
      </w:r>
    </w:p>
    <w:p w:rsidR="009A2E6F" w:rsidRPr="00094C58" w:rsidRDefault="009A2E6F" w:rsidP="00414291">
      <w:pPr>
        <w:tabs>
          <w:tab w:val="left" w:pos="3332"/>
        </w:tabs>
        <w:rPr>
          <w:lang w:val="fr-FR"/>
        </w:rPr>
      </w:pPr>
      <w:r w:rsidRPr="00094C58">
        <w:rPr>
          <w:rFonts w:hint="eastAsia"/>
          <w:lang w:val="fr-FR"/>
        </w:rPr>
        <w:t xml:space="preserve"># </w:t>
      </w:r>
      <w:r w:rsidRPr="00094C58">
        <w:rPr>
          <w:rFonts w:hint="eastAsia"/>
        </w:rPr>
        <w:t>配置</w:t>
      </w:r>
      <w:r w:rsidRPr="00094C58">
        <w:rPr>
          <w:rFonts w:hint="eastAsia"/>
          <w:lang w:val="fr-FR"/>
        </w:rPr>
        <w:t>P</w:t>
      </w:r>
      <w:r w:rsidR="006174FA">
        <w:rPr>
          <w:rFonts w:hint="eastAsia"/>
          <w:lang w:val="fr-FR"/>
        </w:rPr>
        <w:t xml:space="preserve"> 1</w:t>
      </w:r>
      <w:r w:rsidRPr="00094C58">
        <w:rPr>
          <w:rFonts w:hint="eastAsia"/>
          <w:lang w:val="fr-FR"/>
        </w:rPr>
        <w:t>。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 w:rsidR="006174FA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] ospf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 w:rsidR="006174FA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</w:rPr>
        <w:t>-</w:t>
      </w:r>
      <w:r w:rsidRPr="00094C58">
        <w:rPr>
          <w:rStyle w:val="TerminalDisplayshading"/>
          <w:shd w:val="clear" w:color="auto" w:fill="auto"/>
        </w:rPr>
        <w:t>ospf</w:t>
      </w:r>
      <w:r w:rsidRPr="00094C58">
        <w:rPr>
          <w:rStyle w:val="TerminalDisplayshading"/>
          <w:rFonts w:hint="eastAsia"/>
          <w:shd w:val="clear" w:color="auto" w:fill="auto"/>
        </w:rPr>
        <w:t xml:space="preserve">-1] </w:t>
      </w:r>
      <w:r w:rsidRPr="00094C58">
        <w:rPr>
          <w:rStyle w:val="TerminalDisplayshading"/>
          <w:shd w:val="clear" w:color="auto" w:fill="auto"/>
        </w:rPr>
        <w:t>area 0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 w:rsidR="006174FA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-ospf-1-area-0.0.0.0] network 2.2.2.</w:t>
      </w:r>
      <w:r w:rsidR="001E631D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 xml:space="preserve"> 0.0.0.0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 w:rsidR="006174FA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-ospf-1-area-0.0.0.0] network 1</w:t>
      </w:r>
      <w:r w:rsidRPr="00094C58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12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12</w:t>
      </w:r>
      <w:r w:rsidRPr="00094C58">
        <w:rPr>
          <w:rStyle w:val="TerminalDisplayshading"/>
          <w:shd w:val="clear" w:color="auto" w:fill="auto"/>
        </w:rPr>
        <w:t>.0 0.0.0.255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 w:rsidR="006174FA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 xml:space="preserve">-ospf-1-area-0.0.0.0] network </w:t>
      </w:r>
      <w:r w:rsidRPr="00094C58">
        <w:rPr>
          <w:rStyle w:val="TerminalDisplayshading"/>
          <w:rFonts w:hint="eastAsia"/>
          <w:shd w:val="clear" w:color="auto" w:fill="auto"/>
        </w:rPr>
        <w:t>23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23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23</w:t>
      </w:r>
      <w:r w:rsidRPr="00094C58">
        <w:rPr>
          <w:rStyle w:val="TerminalDisplayshading"/>
          <w:shd w:val="clear" w:color="auto" w:fill="auto"/>
        </w:rPr>
        <w:t>.0 0.0.0.255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 w:rsidR="006174FA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-ospf-1-area-0.0.0.0]</w:t>
      </w:r>
      <w:r w:rsidRPr="00094C58">
        <w:rPr>
          <w:rStyle w:val="TerminalDisplayshading"/>
          <w:rFonts w:hint="eastAsia"/>
          <w:shd w:val="clear" w:color="auto" w:fill="auto"/>
        </w:rPr>
        <w:t xml:space="preserve"> quit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 w:rsidR="006174FA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>-ospf-1</w:t>
      </w:r>
      <w:r w:rsidRPr="00094C58">
        <w:rPr>
          <w:rStyle w:val="TerminalDisplayshading"/>
          <w:rFonts w:hint="eastAsia"/>
          <w:shd w:val="clear" w:color="auto" w:fill="auto"/>
        </w:rPr>
        <w:t>] quit</w:t>
      </w:r>
    </w:p>
    <w:p w:rsidR="00C87F9C" w:rsidRPr="00094C58" w:rsidRDefault="00C87F9C" w:rsidP="00414291">
      <w:pPr>
        <w:tabs>
          <w:tab w:val="left" w:pos="3332"/>
        </w:tabs>
        <w:rPr>
          <w:lang w:val="fr-FR"/>
        </w:rPr>
      </w:pPr>
      <w:r w:rsidRPr="00094C58">
        <w:rPr>
          <w:rFonts w:hint="eastAsia"/>
          <w:lang w:val="fr-FR"/>
        </w:rPr>
        <w:t xml:space="preserve"># </w:t>
      </w:r>
      <w:r w:rsidRPr="00094C58">
        <w:rPr>
          <w:rFonts w:hint="eastAsia"/>
        </w:rPr>
        <w:t>配置</w:t>
      </w:r>
      <w:r w:rsidRPr="00094C58">
        <w:rPr>
          <w:rFonts w:hint="eastAsia"/>
          <w:lang w:val="fr-FR"/>
        </w:rPr>
        <w:t>P</w:t>
      </w:r>
      <w:r>
        <w:rPr>
          <w:rFonts w:hint="eastAsia"/>
          <w:lang w:val="fr-FR"/>
        </w:rPr>
        <w:t xml:space="preserve"> 2</w:t>
      </w:r>
      <w:r w:rsidRPr="00094C58">
        <w:rPr>
          <w:rFonts w:hint="eastAsia"/>
          <w:lang w:val="fr-FR"/>
        </w:rPr>
        <w:t>。</w:t>
      </w:r>
    </w:p>
    <w:p w:rsidR="00C87F9C" w:rsidRPr="00094C58" w:rsidRDefault="00C87F9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] ospf</w:t>
      </w:r>
    </w:p>
    <w:p w:rsidR="00C87F9C" w:rsidRPr="00094C58" w:rsidRDefault="00C87F9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rFonts w:hint="eastAsia"/>
          <w:shd w:val="clear" w:color="auto" w:fill="auto"/>
        </w:rPr>
        <w:t>-</w:t>
      </w:r>
      <w:r w:rsidRPr="00094C58">
        <w:rPr>
          <w:rStyle w:val="TerminalDisplayshading"/>
          <w:shd w:val="clear" w:color="auto" w:fill="auto"/>
        </w:rPr>
        <w:t>ospf</w:t>
      </w:r>
      <w:r w:rsidRPr="00094C58">
        <w:rPr>
          <w:rStyle w:val="TerminalDisplayshading"/>
          <w:rFonts w:hint="eastAsia"/>
          <w:shd w:val="clear" w:color="auto" w:fill="auto"/>
        </w:rPr>
        <w:t xml:space="preserve">-1] </w:t>
      </w:r>
      <w:r w:rsidRPr="00094C58">
        <w:rPr>
          <w:rStyle w:val="TerminalDisplayshading"/>
          <w:shd w:val="clear" w:color="auto" w:fill="auto"/>
        </w:rPr>
        <w:t>area 0</w:t>
      </w:r>
    </w:p>
    <w:p w:rsidR="00C87F9C" w:rsidRPr="00094C58" w:rsidRDefault="00C87F9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 xml:space="preserve">-ospf-1-area-0.0.0.0] network </w:t>
      </w:r>
      <w:r>
        <w:rPr>
          <w:rStyle w:val="TerminalDisplayshading"/>
          <w:rFonts w:hint="eastAsia"/>
          <w:shd w:val="clear" w:color="auto" w:fill="auto"/>
        </w:rPr>
        <w:t>4.4.4.4</w:t>
      </w:r>
      <w:r w:rsidRPr="00094C58">
        <w:rPr>
          <w:rStyle w:val="TerminalDisplayshading"/>
          <w:shd w:val="clear" w:color="auto" w:fill="auto"/>
        </w:rPr>
        <w:t xml:space="preserve"> 0.0.0.0</w:t>
      </w:r>
    </w:p>
    <w:p w:rsidR="00C87F9C" w:rsidRPr="00094C58" w:rsidRDefault="00C87F9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 xml:space="preserve">-ospf-1-area-0.0.0.0] network </w:t>
      </w:r>
      <w:r>
        <w:rPr>
          <w:rStyle w:val="TerminalDisplayshading"/>
          <w:rFonts w:hint="eastAsia"/>
          <w:shd w:val="clear" w:color="auto" w:fill="auto"/>
        </w:rPr>
        <w:t>14.14.14</w:t>
      </w:r>
      <w:r w:rsidRPr="00094C58">
        <w:rPr>
          <w:rStyle w:val="TerminalDisplayshading"/>
          <w:shd w:val="clear" w:color="auto" w:fill="auto"/>
        </w:rPr>
        <w:t>.0 0.0.0.255</w:t>
      </w:r>
    </w:p>
    <w:p w:rsidR="00C87F9C" w:rsidRPr="00094C58" w:rsidRDefault="00C87F9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 xml:space="preserve">-ospf-1-area-0.0.0.0] network </w:t>
      </w:r>
      <w:r>
        <w:rPr>
          <w:rStyle w:val="TerminalDisplayshading"/>
          <w:rFonts w:hint="eastAsia"/>
          <w:shd w:val="clear" w:color="auto" w:fill="auto"/>
        </w:rPr>
        <w:t>45.45.45</w:t>
      </w:r>
      <w:r w:rsidRPr="00094C58">
        <w:rPr>
          <w:rStyle w:val="TerminalDisplayshading"/>
          <w:shd w:val="clear" w:color="auto" w:fill="auto"/>
        </w:rPr>
        <w:t>.0 0.0.0.255</w:t>
      </w:r>
    </w:p>
    <w:p w:rsidR="00C87F9C" w:rsidRPr="00094C58" w:rsidRDefault="00C87F9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-ospf-1-area-0.0.0.0]</w:t>
      </w:r>
      <w:r w:rsidRPr="00094C58">
        <w:rPr>
          <w:rStyle w:val="TerminalDisplayshading"/>
          <w:rFonts w:hint="eastAsia"/>
          <w:shd w:val="clear" w:color="auto" w:fill="auto"/>
        </w:rPr>
        <w:t xml:space="preserve"> quit</w:t>
      </w:r>
    </w:p>
    <w:p w:rsidR="00C87F9C" w:rsidRPr="00094C58" w:rsidRDefault="00C87F9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-ospf-1</w:t>
      </w:r>
      <w:r w:rsidRPr="00094C58">
        <w:rPr>
          <w:rStyle w:val="TerminalDisplayshading"/>
          <w:rFonts w:hint="eastAsia"/>
          <w:shd w:val="clear" w:color="auto" w:fill="auto"/>
        </w:rPr>
        <w:t>] quit</w:t>
      </w:r>
    </w:p>
    <w:p w:rsidR="00C87F9C" w:rsidRPr="00094C58" w:rsidRDefault="00C87F9C" w:rsidP="00414291">
      <w:pPr>
        <w:tabs>
          <w:tab w:val="left" w:pos="3332"/>
        </w:tabs>
        <w:rPr>
          <w:lang w:val="fr-FR"/>
        </w:rPr>
      </w:pPr>
      <w:r w:rsidRPr="00094C58">
        <w:rPr>
          <w:rFonts w:hint="eastAsia"/>
          <w:lang w:val="fr-FR"/>
        </w:rPr>
        <w:t xml:space="preserve"># </w:t>
      </w:r>
      <w:r w:rsidRPr="00094C58">
        <w:rPr>
          <w:rFonts w:hint="eastAsia"/>
        </w:rPr>
        <w:t>配置</w:t>
      </w:r>
      <w:r w:rsidRPr="00094C58">
        <w:rPr>
          <w:rFonts w:hint="eastAsia"/>
          <w:lang w:val="fr-FR"/>
        </w:rPr>
        <w:t>P</w:t>
      </w:r>
      <w:r>
        <w:rPr>
          <w:rFonts w:hint="eastAsia"/>
          <w:lang w:val="fr-FR"/>
        </w:rPr>
        <w:t xml:space="preserve"> 3</w:t>
      </w:r>
      <w:r w:rsidRPr="00094C58">
        <w:rPr>
          <w:rFonts w:hint="eastAsia"/>
          <w:lang w:val="fr-FR"/>
        </w:rPr>
        <w:t>。</w:t>
      </w:r>
    </w:p>
    <w:p w:rsidR="00C87F9C" w:rsidRPr="00094C58" w:rsidRDefault="00C87F9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>] ospf</w:t>
      </w:r>
    </w:p>
    <w:p w:rsidR="00C87F9C" w:rsidRPr="00094C58" w:rsidRDefault="00C87F9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rFonts w:hint="eastAsia"/>
          <w:shd w:val="clear" w:color="auto" w:fill="auto"/>
        </w:rPr>
        <w:t>-</w:t>
      </w:r>
      <w:r w:rsidRPr="00094C58">
        <w:rPr>
          <w:rStyle w:val="TerminalDisplayshading"/>
          <w:shd w:val="clear" w:color="auto" w:fill="auto"/>
        </w:rPr>
        <w:t>ospf</w:t>
      </w:r>
      <w:r w:rsidRPr="00094C58">
        <w:rPr>
          <w:rStyle w:val="TerminalDisplayshading"/>
          <w:rFonts w:hint="eastAsia"/>
          <w:shd w:val="clear" w:color="auto" w:fill="auto"/>
        </w:rPr>
        <w:t xml:space="preserve">-1] </w:t>
      </w:r>
      <w:r w:rsidRPr="00094C58">
        <w:rPr>
          <w:rStyle w:val="TerminalDisplayshading"/>
          <w:shd w:val="clear" w:color="auto" w:fill="auto"/>
        </w:rPr>
        <w:t>area 0</w:t>
      </w:r>
    </w:p>
    <w:p w:rsidR="00C87F9C" w:rsidRPr="00094C58" w:rsidRDefault="00C87F9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lastRenderedPageBreak/>
        <w:t>[P</w:t>
      </w:r>
      <w:r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 xml:space="preserve">-ospf-1-area-0.0.0.0] network </w:t>
      </w:r>
      <w:r>
        <w:rPr>
          <w:rStyle w:val="TerminalDisplayshading"/>
          <w:rFonts w:hint="eastAsia"/>
          <w:shd w:val="clear" w:color="auto" w:fill="auto"/>
        </w:rPr>
        <w:t>5.5.5.5</w:t>
      </w:r>
      <w:r w:rsidRPr="00094C58">
        <w:rPr>
          <w:rStyle w:val="TerminalDisplayshading"/>
          <w:shd w:val="clear" w:color="auto" w:fill="auto"/>
        </w:rPr>
        <w:t xml:space="preserve"> 0.0.0.0</w:t>
      </w:r>
    </w:p>
    <w:p w:rsidR="00C87F9C" w:rsidRPr="00094C58" w:rsidRDefault="00C87F9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 xml:space="preserve">-ospf-1-area-0.0.0.0] network </w:t>
      </w:r>
      <w:r>
        <w:rPr>
          <w:rStyle w:val="TerminalDisplayshading"/>
          <w:rFonts w:hint="eastAsia"/>
          <w:shd w:val="clear" w:color="auto" w:fill="auto"/>
        </w:rPr>
        <w:t>45.45.45.0</w:t>
      </w:r>
      <w:r w:rsidRPr="00094C58">
        <w:rPr>
          <w:rStyle w:val="TerminalDisplayshading"/>
          <w:shd w:val="clear" w:color="auto" w:fill="auto"/>
        </w:rPr>
        <w:t xml:space="preserve"> 0.0.0.255</w:t>
      </w:r>
    </w:p>
    <w:p w:rsidR="00C87F9C" w:rsidRPr="00094C58" w:rsidRDefault="00C87F9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 xml:space="preserve">-ospf-1-area-0.0.0.0] network </w:t>
      </w:r>
      <w:r>
        <w:rPr>
          <w:rStyle w:val="TerminalDisplayshading"/>
          <w:rFonts w:hint="eastAsia"/>
          <w:shd w:val="clear" w:color="auto" w:fill="auto"/>
        </w:rPr>
        <w:t>35.35.35</w:t>
      </w:r>
      <w:r w:rsidRPr="00094C58">
        <w:rPr>
          <w:rStyle w:val="TerminalDisplayshading"/>
          <w:shd w:val="clear" w:color="auto" w:fill="auto"/>
        </w:rPr>
        <w:t>.0 0.0.0.255</w:t>
      </w:r>
    </w:p>
    <w:p w:rsidR="00C87F9C" w:rsidRPr="00094C58" w:rsidRDefault="00C87F9C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>-ospf-1-area-0.0.0.0]</w:t>
      </w:r>
      <w:r w:rsidRPr="00094C58">
        <w:rPr>
          <w:rStyle w:val="TerminalDisplayshading"/>
          <w:rFonts w:hint="eastAsia"/>
          <w:shd w:val="clear" w:color="auto" w:fill="auto"/>
        </w:rPr>
        <w:t xml:space="preserve"> quit</w:t>
      </w:r>
    </w:p>
    <w:p w:rsidR="00C87F9C" w:rsidRDefault="00C87F9C" w:rsidP="00414291">
      <w:pPr>
        <w:tabs>
          <w:tab w:val="left" w:pos="3332"/>
        </w:tabs>
      </w:pPr>
      <w:r w:rsidRPr="00094C58">
        <w:rPr>
          <w:rStyle w:val="TerminalDisplayshading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>-ospf-1</w:t>
      </w:r>
      <w:r w:rsidRPr="00094C58">
        <w:rPr>
          <w:rStyle w:val="TerminalDisplayshading"/>
          <w:rFonts w:hint="eastAsia"/>
          <w:shd w:val="clear" w:color="auto" w:fill="auto"/>
        </w:rPr>
        <w:t>] quit</w:t>
      </w:r>
    </w:p>
    <w:p w:rsidR="009A2E6F" w:rsidRPr="00094C58" w:rsidRDefault="009A2E6F" w:rsidP="00414291">
      <w:pPr>
        <w:tabs>
          <w:tab w:val="left" w:pos="3332"/>
        </w:tabs>
      </w:pPr>
      <w:r w:rsidRPr="00094C58">
        <w:rPr>
          <w:rFonts w:hint="eastAsia"/>
        </w:rPr>
        <w:t xml:space="preserve"># </w:t>
      </w:r>
      <w:r w:rsidRPr="00094C58">
        <w:rPr>
          <w:rFonts w:hint="eastAsia"/>
        </w:rPr>
        <w:t>配置</w:t>
      </w:r>
      <w:r w:rsidRPr="00094C58">
        <w:rPr>
          <w:rFonts w:hint="eastAsia"/>
        </w:rPr>
        <w:t>PE2</w:t>
      </w:r>
      <w:r w:rsidRPr="00094C58">
        <w:rPr>
          <w:rFonts w:hint="eastAsia"/>
          <w:lang w:val="fr-FR"/>
        </w:rPr>
        <w:t>。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[PE2] ospf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[PE2-</w:t>
      </w:r>
      <w:r w:rsidRPr="00094C58">
        <w:rPr>
          <w:rStyle w:val="TerminalDisplayshading"/>
          <w:shd w:val="clear" w:color="auto" w:fill="auto"/>
        </w:rPr>
        <w:t>ospf</w:t>
      </w:r>
      <w:r w:rsidRPr="00094C58">
        <w:rPr>
          <w:rStyle w:val="TerminalDisplayshading"/>
          <w:rFonts w:hint="eastAsia"/>
          <w:shd w:val="clear" w:color="auto" w:fill="auto"/>
        </w:rPr>
        <w:t xml:space="preserve">-1] </w:t>
      </w:r>
      <w:r w:rsidRPr="00094C58">
        <w:rPr>
          <w:rStyle w:val="TerminalDisplayshading"/>
          <w:shd w:val="clear" w:color="auto" w:fill="auto"/>
        </w:rPr>
        <w:t>area 0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[PE2-ospf-1-area-0.0.0.0] network </w:t>
      </w:r>
      <w:r w:rsidRPr="00094C58">
        <w:rPr>
          <w:rStyle w:val="TerminalDisplayshading"/>
          <w:rFonts w:hint="eastAsia"/>
          <w:shd w:val="clear" w:color="auto" w:fill="auto"/>
        </w:rPr>
        <w:t>3.3.3.</w:t>
      </w:r>
      <w:r w:rsidR="003241DA"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 xml:space="preserve"> 0.0.0.0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[PE2-ospf-1-area-0.0.0.0] network </w:t>
      </w:r>
      <w:r w:rsidRPr="00094C58">
        <w:rPr>
          <w:rStyle w:val="TerminalDisplayshading"/>
          <w:rFonts w:hint="eastAsia"/>
          <w:shd w:val="clear" w:color="auto" w:fill="auto"/>
        </w:rPr>
        <w:t>23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23</w:t>
      </w:r>
      <w:r w:rsidRPr="00094C58">
        <w:rPr>
          <w:rStyle w:val="TerminalDisplayshading"/>
          <w:shd w:val="clear" w:color="auto" w:fill="auto"/>
        </w:rPr>
        <w:t>.</w:t>
      </w:r>
      <w:r w:rsidRPr="00094C58">
        <w:rPr>
          <w:rStyle w:val="TerminalDisplayshading"/>
          <w:rFonts w:hint="eastAsia"/>
          <w:shd w:val="clear" w:color="auto" w:fill="auto"/>
        </w:rPr>
        <w:t>23</w:t>
      </w:r>
      <w:r w:rsidRPr="00094C58">
        <w:rPr>
          <w:rStyle w:val="TerminalDisplayshading"/>
          <w:shd w:val="clear" w:color="auto" w:fill="auto"/>
        </w:rPr>
        <w:t>.0 0.0.0.255</w:t>
      </w:r>
    </w:p>
    <w:p w:rsidR="009A2E6F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[PE2-ospf-1-area-0.0.0.0] network 3</w:t>
      </w:r>
      <w:r w:rsidR="003241DA">
        <w:rPr>
          <w:rStyle w:val="TerminalDisplayshading"/>
          <w:rFonts w:hint="eastAsia"/>
          <w:shd w:val="clear" w:color="auto" w:fill="auto"/>
        </w:rPr>
        <w:t>5</w:t>
      </w:r>
      <w:r w:rsidRPr="00094C58">
        <w:rPr>
          <w:rStyle w:val="TerminalDisplayshading"/>
          <w:rFonts w:hint="eastAsia"/>
          <w:shd w:val="clear" w:color="auto" w:fill="auto"/>
        </w:rPr>
        <w:t>.</w:t>
      </w:r>
      <w:r w:rsidR="003241DA">
        <w:rPr>
          <w:rStyle w:val="TerminalDisplayshading"/>
          <w:rFonts w:hint="eastAsia"/>
          <w:shd w:val="clear" w:color="auto" w:fill="auto"/>
        </w:rPr>
        <w:t>35</w:t>
      </w:r>
      <w:r w:rsidRPr="00094C58">
        <w:rPr>
          <w:rStyle w:val="TerminalDisplayshading"/>
          <w:rFonts w:hint="eastAsia"/>
          <w:shd w:val="clear" w:color="auto" w:fill="auto"/>
        </w:rPr>
        <w:t>.</w:t>
      </w:r>
      <w:r w:rsidR="003241DA">
        <w:rPr>
          <w:rStyle w:val="TerminalDisplayshading"/>
          <w:rFonts w:hint="eastAsia"/>
          <w:shd w:val="clear" w:color="auto" w:fill="auto"/>
        </w:rPr>
        <w:t>35</w:t>
      </w:r>
      <w:r w:rsidRPr="00094C58">
        <w:rPr>
          <w:rStyle w:val="TerminalDisplayshading"/>
          <w:rFonts w:hint="eastAsia"/>
          <w:shd w:val="clear" w:color="auto" w:fill="auto"/>
        </w:rPr>
        <w:t>.0 0.0.0.255</w:t>
      </w:r>
    </w:p>
    <w:p w:rsidR="003241DA" w:rsidRPr="00094C58" w:rsidRDefault="003241DA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 xml:space="preserve">[PE2-ospf-1-area-0.0.0.0] network </w:t>
      </w:r>
      <w:r>
        <w:rPr>
          <w:rStyle w:val="TerminalDisplayshading"/>
          <w:rFonts w:hint="eastAsia"/>
          <w:shd w:val="clear" w:color="auto" w:fill="auto"/>
        </w:rPr>
        <w:t>192.168.20.0</w:t>
      </w:r>
      <w:r w:rsidRPr="00094C58">
        <w:rPr>
          <w:rStyle w:val="TerminalDisplayshading"/>
          <w:rFonts w:hint="eastAsia"/>
          <w:shd w:val="clear" w:color="auto" w:fill="auto"/>
        </w:rPr>
        <w:t xml:space="preserve"> 0.0.0.255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[PE2-ospf-1-area-0.0.0.0] </w:t>
      </w:r>
      <w:r w:rsidRPr="00094C58">
        <w:rPr>
          <w:rStyle w:val="TerminalDisplayshading"/>
          <w:rFonts w:hint="eastAsia"/>
          <w:shd w:val="clear" w:color="auto" w:fill="auto"/>
        </w:rPr>
        <w:t>quit</w:t>
      </w:r>
    </w:p>
    <w:p w:rsidR="009A2E6F" w:rsidRPr="00094C58" w:rsidRDefault="009A2E6F" w:rsidP="00414291">
      <w:pPr>
        <w:pStyle w:val="TerminalDisplay"/>
        <w:rPr>
          <w:rStyle w:val="TerminalDisplayshading"/>
          <w:rFonts w:cs="Arial"/>
          <w:kern w:val="2"/>
          <w:szCs w:val="20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[PE2-ospf-1</w:t>
      </w:r>
      <w:r w:rsidRPr="00094C58">
        <w:rPr>
          <w:rStyle w:val="TerminalDisplayshading"/>
          <w:rFonts w:hint="eastAsia"/>
          <w:shd w:val="clear" w:color="auto" w:fill="auto"/>
        </w:rPr>
        <w:t>] quit</w:t>
      </w:r>
    </w:p>
    <w:p w:rsidR="009A2E6F" w:rsidRPr="00094C58" w:rsidRDefault="009A2E6F" w:rsidP="00414291">
      <w:pPr>
        <w:tabs>
          <w:tab w:val="left" w:pos="3332"/>
        </w:tabs>
      </w:pPr>
      <w:r w:rsidRPr="00094C58">
        <w:rPr>
          <w:rFonts w:hint="eastAsia"/>
        </w:rPr>
        <w:t xml:space="preserve"># </w:t>
      </w:r>
      <w:r w:rsidRPr="00094C58">
        <w:rPr>
          <w:rFonts w:hint="eastAsia"/>
        </w:rPr>
        <w:t>配置完成后，在各路由器上执行</w:t>
      </w:r>
      <w:r w:rsidRPr="00094C58">
        <w:rPr>
          <w:b/>
        </w:rPr>
        <w:t>display ospf routing</w:t>
      </w:r>
      <w:r w:rsidRPr="00094C58">
        <w:rPr>
          <w:rFonts w:hint="eastAsia"/>
        </w:rPr>
        <w:t>命令，可以看到相互之间都学到了到对方的路由。以</w:t>
      </w:r>
      <w:r w:rsidRPr="00094C58">
        <w:rPr>
          <w:rFonts w:hint="eastAsia"/>
        </w:rPr>
        <w:t>PE1</w:t>
      </w:r>
      <w:r w:rsidRPr="00094C58">
        <w:rPr>
          <w:rFonts w:hint="eastAsia"/>
        </w:rPr>
        <w:t>为例：</w:t>
      </w:r>
    </w:p>
    <w:p w:rsidR="009A2E6F" w:rsidRPr="00094C58" w:rsidRDefault="00615C06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>[</w:t>
      </w:r>
      <w:r w:rsidR="009A2E6F" w:rsidRPr="00094C58">
        <w:rPr>
          <w:rStyle w:val="TerminalDisplayshading"/>
          <w:rFonts w:hint="eastAsia"/>
          <w:shd w:val="clear" w:color="auto" w:fill="auto"/>
        </w:rPr>
        <w:t>PE1</w:t>
      </w:r>
      <w:r>
        <w:rPr>
          <w:rStyle w:val="TerminalDisplayshading"/>
          <w:rFonts w:hint="eastAsia"/>
          <w:shd w:val="clear" w:color="auto" w:fill="auto"/>
        </w:rPr>
        <w:t>]</w:t>
      </w:r>
      <w:r w:rsidR="009A2E6F" w:rsidRPr="00094C58">
        <w:rPr>
          <w:rStyle w:val="TerminalDisplayshading"/>
          <w:rFonts w:hint="eastAsia"/>
          <w:shd w:val="clear" w:color="auto" w:fill="auto"/>
        </w:rPr>
        <w:t xml:space="preserve"> </w:t>
      </w:r>
      <w:r w:rsidR="009A2E6F" w:rsidRPr="00094C58">
        <w:rPr>
          <w:rStyle w:val="TerminalDisplayshading"/>
          <w:shd w:val="clear" w:color="auto" w:fill="auto"/>
        </w:rPr>
        <w:t>display ospf routing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 xml:space="preserve">       </w:t>
      </w:r>
      <w:r w:rsidRPr="00094C58">
        <w:rPr>
          <w:rStyle w:val="TerminalDisplayshading"/>
          <w:shd w:val="clear" w:color="auto" w:fill="auto"/>
        </w:rPr>
        <w:t>OSPF Process 1 with Router ID 1.1.1.</w:t>
      </w:r>
      <w:r w:rsidR="003A2488">
        <w:rPr>
          <w:rStyle w:val="TerminalDisplayshading"/>
          <w:rFonts w:hint="eastAsia"/>
          <w:shd w:val="clear" w:color="auto" w:fill="auto"/>
        </w:rPr>
        <w:t>1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                  Routing Table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Routing for network</w:t>
      </w:r>
    </w:p>
    <w:p w:rsidR="00F15188" w:rsidRPr="00746512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</w:t>
      </w:r>
      <w:r w:rsidR="00F15188" w:rsidRPr="009B465A">
        <w:rPr>
          <w:rStyle w:val="TerminalDisplayshading"/>
          <w:shd w:val="clear" w:color="auto" w:fill="auto"/>
        </w:rPr>
        <w:t>Destination        Cost     Type    NextHop         AdvRouter       Area</w:t>
      </w:r>
    </w:p>
    <w:p w:rsidR="00F15188" w:rsidRPr="00746512" w:rsidRDefault="00F15188" w:rsidP="00414291">
      <w:pPr>
        <w:pStyle w:val="TerminalDisplay"/>
        <w:rPr>
          <w:rStyle w:val="TerminalDisplayshading"/>
          <w:shd w:val="clear" w:color="auto" w:fill="auto"/>
        </w:rPr>
      </w:pPr>
      <w:r w:rsidRPr="00746512">
        <w:rPr>
          <w:rStyle w:val="TerminalDisplayshading"/>
          <w:shd w:val="clear" w:color="auto" w:fill="auto"/>
        </w:rPr>
        <w:t xml:space="preserve"> 45.45.45.0/24      2        Transit 14.14.14.4      5.5.5.5         0.0.0.0</w:t>
      </w:r>
    </w:p>
    <w:p w:rsidR="00F15188" w:rsidRPr="00746512" w:rsidRDefault="00F15188" w:rsidP="00414291">
      <w:pPr>
        <w:pStyle w:val="TerminalDisplay"/>
        <w:rPr>
          <w:rStyle w:val="TerminalDisplayshading"/>
          <w:shd w:val="clear" w:color="auto" w:fill="auto"/>
        </w:rPr>
      </w:pPr>
      <w:r w:rsidRPr="00746512">
        <w:rPr>
          <w:rStyle w:val="TerminalDisplayshading"/>
          <w:shd w:val="clear" w:color="auto" w:fill="auto"/>
        </w:rPr>
        <w:t xml:space="preserve"> 35.35.35.0/24      3        Transit 14.14.14.4      5.5.5.5         0.0.0.0</w:t>
      </w:r>
    </w:p>
    <w:p w:rsidR="00F15188" w:rsidRPr="00746512" w:rsidRDefault="00F15188" w:rsidP="00414291">
      <w:pPr>
        <w:pStyle w:val="TerminalDisplay"/>
        <w:rPr>
          <w:rStyle w:val="TerminalDisplayshading"/>
          <w:shd w:val="clear" w:color="auto" w:fill="auto"/>
        </w:rPr>
      </w:pPr>
      <w:r w:rsidRPr="00746512">
        <w:rPr>
          <w:rStyle w:val="TerminalDisplayshading"/>
          <w:shd w:val="clear" w:color="auto" w:fill="auto"/>
        </w:rPr>
        <w:t xml:space="preserve"> 35.35.35.0/24      3        Transit 12.12.12.2      5.5.5.5         0.0.0.0</w:t>
      </w:r>
    </w:p>
    <w:p w:rsidR="00F15188" w:rsidRPr="00746512" w:rsidRDefault="00F15188" w:rsidP="00414291">
      <w:pPr>
        <w:pStyle w:val="TerminalDisplay"/>
        <w:rPr>
          <w:rStyle w:val="TerminalDisplayshading"/>
          <w:shd w:val="clear" w:color="auto" w:fill="auto"/>
        </w:rPr>
      </w:pPr>
      <w:r w:rsidRPr="00746512">
        <w:rPr>
          <w:rStyle w:val="TerminalDisplayshading"/>
          <w:shd w:val="clear" w:color="auto" w:fill="auto"/>
        </w:rPr>
        <w:t xml:space="preserve"> 192.168.10.0/24    1        Stub    192.168.10.1    1.1.1.1         0.0.0.0</w:t>
      </w:r>
    </w:p>
    <w:p w:rsidR="00F15188" w:rsidRPr="00746512" w:rsidRDefault="00F15188" w:rsidP="00414291">
      <w:pPr>
        <w:pStyle w:val="TerminalDisplay"/>
        <w:rPr>
          <w:rStyle w:val="TerminalDisplayshading"/>
          <w:shd w:val="clear" w:color="auto" w:fill="auto"/>
        </w:rPr>
      </w:pPr>
      <w:r w:rsidRPr="00746512">
        <w:rPr>
          <w:rStyle w:val="TerminalDisplayshading"/>
          <w:shd w:val="clear" w:color="auto" w:fill="auto"/>
        </w:rPr>
        <w:t xml:space="preserve"> 5.5.5.5/32         2        Stub    14.14.14.4      5.5.5.5         0.0.0.0</w:t>
      </w:r>
    </w:p>
    <w:p w:rsidR="00F15188" w:rsidRPr="00746512" w:rsidRDefault="00F15188" w:rsidP="00414291">
      <w:pPr>
        <w:pStyle w:val="TerminalDisplay"/>
        <w:rPr>
          <w:rStyle w:val="TerminalDisplayshading"/>
          <w:shd w:val="clear" w:color="auto" w:fill="auto"/>
        </w:rPr>
      </w:pPr>
      <w:r w:rsidRPr="00746512">
        <w:rPr>
          <w:rStyle w:val="TerminalDisplayshading"/>
          <w:shd w:val="clear" w:color="auto" w:fill="auto"/>
        </w:rPr>
        <w:t xml:space="preserve"> 14.14.14.0/24      1        Transit 14.14.14.1      4.4.4.4         0.0.0.0</w:t>
      </w:r>
    </w:p>
    <w:p w:rsidR="00F15188" w:rsidRPr="00746512" w:rsidRDefault="00F15188" w:rsidP="00414291">
      <w:pPr>
        <w:pStyle w:val="TerminalDisplay"/>
        <w:rPr>
          <w:rStyle w:val="TerminalDisplayshading"/>
          <w:shd w:val="clear" w:color="auto" w:fill="auto"/>
        </w:rPr>
      </w:pPr>
      <w:r w:rsidRPr="00746512">
        <w:rPr>
          <w:rStyle w:val="TerminalDisplayshading"/>
          <w:shd w:val="clear" w:color="auto" w:fill="auto"/>
        </w:rPr>
        <w:t xml:space="preserve"> 23.23.23.0/24      2        Transit 12.12.12.2      3.3.3.3         0.0.0.0</w:t>
      </w:r>
    </w:p>
    <w:p w:rsidR="00F15188" w:rsidRPr="00746512" w:rsidRDefault="00F15188" w:rsidP="00414291">
      <w:pPr>
        <w:pStyle w:val="TerminalDisplay"/>
        <w:rPr>
          <w:rStyle w:val="TerminalDisplayshading"/>
          <w:shd w:val="clear" w:color="auto" w:fill="auto"/>
        </w:rPr>
      </w:pPr>
      <w:r w:rsidRPr="00746512">
        <w:rPr>
          <w:rStyle w:val="TerminalDisplayshading"/>
          <w:shd w:val="clear" w:color="auto" w:fill="auto"/>
        </w:rPr>
        <w:t xml:space="preserve"> 4.4.4.4/32         1        Stub    14.14.14.4      4.4.4.4         0.0.0.0</w:t>
      </w:r>
    </w:p>
    <w:p w:rsidR="00F15188" w:rsidRPr="00746512" w:rsidRDefault="00F15188" w:rsidP="00414291">
      <w:pPr>
        <w:pStyle w:val="TerminalDisplay"/>
        <w:rPr>
          <w:rStyle w:val="TerminalDisplayshading"/>
          <w:shd w:val="clear" w:color="auto" w:fill="auto"/>
        </w:rPr>
      </w:pPr>
      <w:r w:rsidRPr="00746512">
        <w:rPr>
          <w:rStyle w:val="TerminalDisplayshading"/>
          <w:shd w:val="clear" w:color="auto" w:fill="auto"/>
        </w:rPr>
        <w:t xml:space="preserve"> 3.3.3.3/32         2        Stub    12.12.12.2      3.3.3.3         0.0.0.0</w:t>
      </w:r>
    </w:p>
    <w:p w:rsidR="00F15188" w:rsidRPr="00746512" w:rsidRDefault="00F15188" w:rsidP="00414291">
      <w:pPr>
        <w:pStyle w:val="TerminalDisplay"/>
        <w:rPr>
          <w:rStyle w:val="TerminalDisplayshading"/>
          <w:shd w:val="clear" w:color="auto" w:fill="auto"/>
        </w:rPr>
      </w:pPr>
      <w:r w:rsidRPr="00746512">
        <w:rPr>
          <w:rStyle w:val="TerminalDisplayshading"/>
          <w:shd w:val="clear" w:color="auto" w:fill="auto"/>
        </w:rPr>
        <w:t xml:space="preserve"> 12.12.12.0/24      1        Transit 12.12.12.1      2.2.2.2         0.0.0.0</w:t>
      </w:r>
    </w:p>
    <w:p w:rsidR="00F15188" w:rsidRPr="00746512" w:rsidRDefault="00F15188" w:rsidP="00414291">
      <w:pPr>
        <w:pStyle w:val="TerminalDisplay"/>
        <w:rPr>
          <w:rStyle w:val="TerminalDisplayshading"/>
          <w:shd w:val="clear" w:color="auto" w:fill="auto"/>
        </w:rPr>
      </w:pPr>
      <w:r w:rsidRPr="00746512">
        <w:rPr>
          <w:rStyle w:val="TerminalDisplayshading"/>
          <w:shd w:val="clear" w:color="auto" w:fill="auto"/>
        </w:rPr>
        <w:t xml:space="preserve"> 2.2.2.2/32         1        Stub    12.12.12.2      2.2.2.2         0.0.0.0</w:t>
      </w:r>
    </w:p>
    <w:p w:rsidR="00F15188" w:rsidRPr="00746512" w:rsidRDefault="00F15188" w:rsidP="00414291">
      <w:pPr>
        <w:pStyle w:val="TerminalDisplay"/>
        <w:rPr>
          <w:rStyle w:val="TerminalDisplayshading"/>
          <w:shd w:val="clear" w:color="auto" w:fill="auto"/>
        </w:rPr>
      </w:pPr>
      <w:r w:rsidRPr="00746512">
        <w:rPr>
          <w:rStyle w:val="TerminalDisplayshading"/>
          <w:shd w:val="clear" w:color="auto" w:fill="auto"/>
        </w:rPr>
        <w:t xml:space="preserve"> 1.1.1.1/32         0        Stub    1.1.1.1         1.1.1.1         0.0.0.0</w:t>
      </w:r>
    </w:p>
    <w:p w:rsidR="009A2E6F" w:rsidRPr="00094C58" w:rsidRDefault="00F15188" w:rsidP="00414291">
      <w:pPr>
        <w:pStyle w:val="TerminalDisplay"/>
        <w:rPr>
          <w:rStyle w:val="TerminalDisplayshading"/>
          <w:shd w:val="clear" w:color="auto" w:fill="auto"/>
        </w:rPr>
      </w:pPr>
      <w:r w:rsidRPr="00746512">
        <w:rPr>
          <w:rStyle w:val="TerminalDisplayshading"/>
          <w:shd w:val="clear" w:color="auto" w:fill="auto"/>
        </w:rPr>
        <w:t xml:space="preserve"> 192.168.20.0/24    3        Stub    12.12.12.2      3.3.3.3         0.0.0.0</w:t>
      </w:r>
    </w:p>
    <w:p w:rsidR="009A2E6F" w:rsidRPr="00094C58" w:rsidRDefault="00204DAA" w:rsidP="00414291">
      <w:r w:rsidRPr="00094C58">
        <w:rPr>
          <w:rFonts w:hint="eastAsia"/>
        </w:rPr>
        <w:t>PE</w:t>
      </w:r>
      <w:r>
        <w:rPr>
          <w:rFonts w:hint="eastAsia"/>
        </w:rPr>
        <w:t xml:space="preserve"> </w:t>
      </w:r>
      <w:r w:rsidRPr="00094C58">
        <w:rPr>
          <w:rFonts w:hint="eastAsia"/>
        </w:rPr>
        <w:t>1</w:t>
      </w:r>
      <w:r w:rsidRPr="00094C58">
        <w:rPr>
          <w:rFonts w:hint="eastAsia"/>
        </w:rPr>
        <w:t>和</w:t>
      </w:r>
      <w:r w:rsidRPr="00094C58">
        <w:rPr>
          <w:rFonts w:hint="eastAsia"/>
        </w:rPr>
        <w:t>P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P 2</w:t>
      </w:r>
      <w:r w:rsidRPr="00094C58">
        <w:rPr>
          <w:rFonts w:hint="eastAsia"/>
        </w:rPr>
        <w:t>，</w:t>
      </w:r>
      <w:r w:rsidRPr="00094C58">
        <w:rPr>
          <w:rFonts w:hint="eastAsia"/>
        </w:rPr>
        <w:t>P</w:t>
      </w:r>
      <w:r>
        <w:rPr>
          <w:rFonts w:hint="eastAsia"/>
        </w:rPr>
        <w:t xml:space="preserve"> 2</w:t>
      </w:r>
      <w:r>
        <w:rPr>
          <w:rFonts w:hint="eastAsia"/>
        </w:rPr>
        <w:t>、</w:t>
      </w:r>
      <w:r>
        <w:rPr>
          <w:rFonts w:hint="eastAsia"/>
        </w:rPr>
        <w:t>P 3</w:t>
      </w:r>
      <w:r w:rsidRPr="00094C58">
        <w:rPr>
          <w:rFonts w:hint="eastAsia"/>
        </w:rPr>
        <w:t>和</w:t>
      </w:r>
      <w:r w:rsidRPr="00094C58">
        <w:rPr>
          <w:rFonts w:hint="eastAsia"/>
        </w:rPr>
        <w:t>PE</w:t>
      </w:r>
      <w:r>
        <w:rPr>
          <w:rFonts w:hint="eastAsia"/>
        </w:rPr>
        <w:t xml:space="preserve"> </w:t>
      </w:r>
      <w:r w:rsidRPr="00094C58">
        <w:rPr>
          <w:rFonts w:hint="eastAsia"/>
        </w:rPr>
        <w:t>2</w:t>
      </w:r>
      <w:r w:rsidR="009A2E6F" w:rsidRPr="00094C58">
        <w:rPr>
          <w:rFonts w:hint="eastAsia"/>
        </w:rPr>
        <w:t>之间应建立起</w:t>
      </w:r>
      <w:r w:rsidR="009A2E6F" w:rsidRPr="00094C58">
        <w:rPr>
          <w:rFonts w:hint="eastAsia"/>
        </w:rPr>
        <w:t>OSPF</w:t>
      </w:r>
      <w:r w:rsidR="009A2E6F" w:rsidRPr="00094C58">
        <w:rPr>
          <w:rFonts w:hint="eastAsia"/>
        </w:rPr>
        <w:t>邻居关系，执行</w:t>
      </w:r>
      <w:r w:rsidR="009A2E6F" w:rsidRPr="00094C58">
        <w:rPr>
          <w:rFonts w:hint="eastAsia"/>
          <w:b/>
        </w:rPr>
        <w:t>display ospf peer verbose</w:t>
      </w:r>
      <w:r w:rsidR="009A2E6F" w:rsidRPr="00094C58">
        <w:rPr>
          <w:rFonts w:hint="eastAsia"/>
        </w:rPr>
        <w:t>命令可以看到邻居达到</w:t>
      </w:r>
      <w:r w:rsidR="009A2E6F" w:rsidRPr="00094C58">
        <w:rPr>
          <w:rFonts w:hint="eastAsia"/>
        </w:rPr>
        <w:t>FULL</w:t>
      </w:r>
      <w:r w:rsidR="009A2E6F" w:rsidRPr="00094C58">
        <w:rPr>
          <w:rFonts w:hint="eastAsia"/>
        </w:rPr>
        <w:t>状态。以</w:t>
      </w:r>
      <w:r w:rsidR="009A2E6F" w:rsidRPr="00094C58">
        <w:rPr>
          <w:rFonts w:hint="eastAsia"/>
        </w:rPr>
        <w:t>PE</w:t>
      </w:r>
      <w:r w:rsidR="009778C7">
        <w:rPr>
          <w:rFonts w:hint="eastAsia"/>
        </w:rPr>
        <w:t xml:space="preserve"> </w:t>
      </w:r>
      <w:r w:rsidR="009A2E6F" w:rsidRPr="00094C58">
        <w:rPr>
          <w:rFonts w:hint="eastAsia"/>
        </w:rPr>
        <w:t>1</w:t>
      </w:r>
      <w:r w:rsidR="009A2E6F" w:rsidRPr="00094C58">
        <w:rPr>
          <w:rFonts w:hint="eastAsia"/>
        </w:rPr>
        <w:t>为例：</w:t>
      </w:r>
    </w:p>
    <w:p w:rsidR="009A2E6F" w:rsidRPr="00094C58" w:rsidRDefault="00615C06" w:rsidP="00414291">
      <w:pPr>
        <w:pStyle w:val="TerminalDisplay"/>
      </w:pPr>
      <w:r>
        <w:rPr>
          <w:rFonts w:hint="eastAsia"/>
        </w:rPr>
        <w:t>[</w:t>
      </w:r>
      <w:r w:rsidR="009A2E6F" w:rsidRPr="00094C58">
        <w:rPr>
          <w:rFonts w:hint="eastAsia"/>
        </w:rPr>
        <w:t>PE1</w:t>
      </w:r>
      <w:r>
        <w:rPr>
          <w:rFonts w:hint="eastAsia"/>
        </w:rPr>
        <w:t>]</w:t>
      </w:r>
      <w:r w:rsidR="009A2E6F" w:rsidRPr="00094C58">
        <w:rPr>
          <w:rFonts w:hint="eastAsia"/>
        </w:rPr>
        <w:t xml:space="preserve"> </w:t>
      </w:r>
      <w:r w:rsidR="009A2E6F" w:rsidRPr="00094C58">
        <w:t>display ospf peer verbose</w:t>
      </w:r>
    </w:p>
    <w:p w:rsidR="009778C7" w:rsidRDefault="009778C7" w:rsidP="00414291">
      <w:pPr>
        <w:pStyle w:val="TerminalDisplay"/>
      </w:pPr>
      <w:r>
        <w:t xml:space="preserve">          OSPF Process 1 with Router ID 1.1.1.1</w:t>
      </w:r>
    </w:p>
    <w:p w:rsidR="009778C7" w:rsidRDefault="009778C7" w:rsidP="00414291">
      <w:pPr>
        <w:pStyle w:val="TerminalDisplay"/>
      </w:pPr>
      <w:r>
        <w:t xml:space="preserve">                  Neighbors</w:t>
      </w:r>
    </w:p>
    <w:p w:rsidR="009778C7" w:rsidRDefault="009778C7" w:rsidP="00414291">
      <w:pPr>
        <w:pStyle w:val="TerminalDisplay"/>
      </w:pPr>
    </w:p>
    <w:p w:rsidR="009778C7" w:rsidRDefault="009778C7" w:rsidP="00414291">
      <w:pPr>
        <w:pStyle w:val="TerminalDisplay"/>
      </w:pPr>
      <w:r>
        <w:t xml:space="preserve"> Area 0.0.0.0 interface 14.14.14.1(</w:t>
      </w:r>
      <w:r w:rsidR="00F219B2">
        <w:rPr>
          <w:rFonts w:hint="eastAsia"/>
        </w:rPr>
        <w:t>GigabitEthernet</w:t>
      </w:r>
      <w:r w:rsidR="004A08CA">
        <w:rPr>
          <w:rFonts w:hint="eastAsia"/>
        </w:rPr>
        <w:t>2/1</w:t>
      </w:r>
      <w:r w:rsidR="00F219B2">
        <w:rPr>
          <w:rFonts w:hint="eastAsia"/>
        </w:rPr>
        <w:t>/2</w:t>
      </w:r>
      <w:r>
        <w:t>)'s neighbors</w:t>
      </w:r>
    </w:p>
    <w:p w:rsidR="009778C7" w:rsidRDefault="009778C7" w:rsidP="00414291">
      <w:pPr>
        <w:pStyle w:val="TerminalDisplay"/>
      </w:pPr>
      <w:r>
        <w:t xml:space="preserve"> Router ID: 4.4.4.4          Address: 14.14.14.4       GR state: Normal</w:t>
      </w:r>
    </w:p>
    <w:p w:rsidR="009778C7" w:rsidRDefault="009778C7" w:rsidP="00414291">
      <w:pPr>
        <w:pStyle w:val="TerminalDisplay"/>
      </w:pPr>
      <w:r>
        <w:t xml:space="preserve">   </w:t>
      </w:r>
      <w:r w:rsidRPr="00980A85">
        <w:rPr>
          <w:rStyle w:val="TerminalDisplayshading"/>
        </w:rPr>
        <w:t>State: Full</w:t>
      </w:r>
      <w:r>
        <w:t xml:space="preserve">  Mode: Nbr is master  Priority: 1</w:t>
      </w:r>
    </w:p>
    <w:p w:rsidR="009778C7" w:rsidRDefault="009778C7" w:rsidP="00414291">
      <w:pPr>
        <w:pStyle w:val="TerminalDisplay"/>
      </w:pPr>
      <w:r>
        <w:t xml:space="preserve">   DR: 14.14.14.4  BDR: 14.14.14.1  MTU: 0</w:t>
      </w:r>
    </w:p>
    <w:p w:rsidR="009778C7" w:rsidRDefault="009778C7" w:rsidP="00414291">
      <w:pPr>
        <w:pStyle w:val="TerminalDisplay"/>
      </w:pPr>
      <w:r>
        <w:lastRenderedPageBreak/>
        <w:t xml:space="preserve">   Options is 0x42 (-|O|-|-|-|-|E|-)</w:t>
      </w:r>
    </w:p>
    <w:p w:rsidR="009778C7" w:rsidRDefault="009778C7" w:rsidP="00414291">
      <w:pPr>
        <w:pStyle w:val="TerminalDisplay"/>
      </w:pPr>
      <w:r>
        <w:t xml:space="preserve">   Dead timer due in 40  sec</w:t>
      </w:r>
    </w:p>
    <w:p w:rsidR="009778C7" w:rsidRDefault="009778C7" w:rsidP="00414291">
      <w:pPr>
        <w:pStyle w:val="TerminalDisplay"/>
      </w:pPr>
      <w:r>
        <w:t xml:space="preserve">   Neighbor is up for 00:03:30</w:t>
      </w:r>
    </w:p>
    <w:p w:rsidR="009778C7" w:rsidRDefault="009778C7" w:rsidP="00414291">
      <w:pPr>
        <w:pStyle w:val="TerminalDisplay"/>
      </w:pPr>
      <w:r>
        <w:t xml:space="preserve">   Authentication Sequence: [ 0 ]</w:t>
      </w:r>
    </w:p>
    <w:p w:rsidR="009778C7" w:rsidRDefault="009778C7" w:rsidP="00414291">
      <w:pPr>
        <w:pStyle w:val="TerminalDisplay"/>
      </w:pPr>
      <w:r>
        <w:t xml:space="preserve">   Neighbor state change count: 6</w:t>
      </w:r>
    </w:p>
    <w:p w:rsidR="009778C7" w:rsidRDefault="009778C7" w:rsidP="00414291">
      <w:pPr>
        <w:pStyle w:val="TerminalDisplay"/>
      </w:pPr>
      <w:r>
        <w:t xml:space="preserve">   BFD status: Disabled</w:t>
      </w:r>
    </w:p>
    <w:p w:rsidR="009778C7" w:rsidRDefault="009778C7" w:rsidP="00414291">
      <w:pPr>
        <w:pStyle w:val="TerminalDisplay"/>
      </w:pPr>
    </w:p>
    <w:p w:rsidR="009778C7" w:rsidRDefault="009778C7" w:rsidP="00414291">
      <w:pPr>
        <w:pStyle w:val="TerminalDisplay"/>
      </w:pPr>
      <w:r>
        <w:t xml:space="preserve">                  Neighbors</w:t>
      </w:r>
    </w:p>
    <w:p w:rsidR="009778C7" w:rsidRDefault="009778C7" w:rsidP="00414291">
      <w:pPr>
        <w:pStyle w:val="TerminalDisplay"/>
      </w:pPr>
    </w:p>
    <w:p w:rsidR="009778C7" w:rsidRDefault="009778C7" w:rsidP="00414291">
      <w:pPr>
        <w:pStyle w:val="TerminalDisplay"/>
      </w:pPr>
      <w:r>
        <w:t xml:space="preserve"> Area 0.0.0.0 interface 12.12.12.1(</w:t>
      </w:r>
      <w:r w:rsidR="00FD6108">
        <w:rPr>
          <w:rFonts w:hint="eastAsia"/>
        </w:rPr>
        <w:t>GigabitEthernet</w:t>
      </w:r>
      <w:r w:rsidR="004A08CA">
        <w:rPr>
          <w:rFonts w:hint="eastAsia"/>
        </w:rPr>
        <w:t>2/1</w:t>
      </w:r>
      <w:r w:rsidR="00FD6108">
        <w:rPr>
          <w:rFonts w:hint="eastAsia"/>
        </w:rPr>
        <w:t>/1</w:t>
      </w:r>
      <w:r>
        <w:t>)'s neighbors</w:t>
      </w:r>
    </w:p>
    <w:p w:rsidR="009778C7" w:rsidRDefault="009778C7" w:rsidP="00414291">
      <w:pPr>
        <w:pStyle w:val="TerminalDisplay"/>
      </w:pPr>
      <w:r>
        <w:t xml:space="preserve"> Router ID: 2.2.2.2          Address: 12.12.12.2       GR state: Normal</w:t>
      </w:r>
    </w:p>
    <w:p w:rsidR="009778C7" w:rsidRDefault="009778C7" w:rsidP="00414291">
      <w:pPr>
        <w:pStyle w:val="TerminalDisplay"/>
      </w:pPr>
      <w:r>
        <w:t xml:space="preserve">   </w:t>
      </w:r>
      <w:r w:rsidRPr="00980A85">
        <w:rPr>
          <w:rStyle w:val="TerminalDisplayshading"/>
        </w:rPr>
        <w:t>State: Full</w:t>
      </w:r>
      <w:r>
        <w:t xml:space="preserve">  Mode: Nbr is master  Priority: 1</w:t>
      </w:r>
    </w:p>
    <w:p w:rsidR="009778C7" w:rsidRDefault="009778C7" w:rsidP="00414291">
      <w:pPr>
        <w:pStyle w:val="TerminalDisplay"/>
      </w:pPr>
      <w:r>
        <w:t xml:space="preserve">   DR: 12.12.12.2  BDR: 12.12.12.1  MTU: 0</w:t>
      </w:r>
    </w:p>
    <w:p w:rsidR="009778C7" w:rsidRDefault="009778C7" w:rsidP="00414291">
      <w:pPr>
        <w:pStyle w:val="TerminalDisplay"/>
      </w:pPr>
      <w:r>
        <w:t xml:space="preserve">   Options is 0x42 (-|O|-|-|-|-|E|-)</w:t>
      </w:r>
    </w:p>
    <w:p w:rsidR="009778C7" w:rsidRDefault="009778C7" w:rsidP="00414291">
      <w:pPr>
        <w:pStyle w:val="TerminalDisplay"/>
      </w:pPr>
      <w:r>
        <w:t xml:space="preserve">   Dead timer due in 36  sec</w:t>
      </w:r>
    </w:p>
    <w:p w:rsidR="009778C7" w:rsidRDefault="009778C7" w:rsidP="00414291">
      <w:pPr>
        <w:pStyle w:val="TerminalDisplay"/>
      </w:pPr>
      <w:r>
        <w:t xml:space="preserve">   Neighbor is up for 00:03:24</w:t>
      </w:r>
    </w:p>
    <w:p w:rsidR="009778C7" w:rsidRDefault="009778C7" w:rsidP="00414291">
      <w:pPr>
        <w:pStyle w:val="TerminalDisplay"/>
      </w:pPr>
      <w:r>
        <w:t xml:space="preserve">   Authentication Sequence: [ 0 ]</w:t>
      </w:r>
    </w:p>
    <w:p w:rsidR="009778C7" w:rsidRDefault="009778C7" w:rsidP="00414291">
      <w:pPr>
        <w:pStyle w:val="TerminalDisplay"/>
      </w:pPr>
      <w:r>
        <w:t xml:space="preserve">   Neighbor state change count: 6</w:t>
      </w:r>
    </w:p>
    <w:p w:rsidR="009778C7" w:rsidRDefault="009778C7" w:rsidP="00414291">
      <w:pPr>
        <w:pStyle w:val="TerminalDisplay"/>
      </w:pPr>
      <w:r>
        <w:t xml:space="preserve">   BFD status: Disabled</w:t>
      </w:r>
    </w:p>
    <w:p w:rsidR="009778C7" w:rsidRDefault="009778C7" w:rsidP="00414291">
      <w:pPr>
        <w:pStyle w:val="TerminalDisplay"/>
      </w:pPr>
    </w:p>
    <w:p w:rsidR="009778C7" w:rsidRDefault="009778C7" w:rsidP="00414291">
      <w:pPr>
        <w:pStyle w:val="TerminalDisplay"/>
      </w:pPr>
      <w:r>
        <w:t xml:space="preserve"> Last Neighbor Down Event:</w:t>
      </w:r>
    </w:p>
    <w:p w:rsidR="009778C7" w:rsidRDefault="009778C7" w:rsidP="00414291">
      <w:pPr>
        <w:pStyle w:val="TerminalDisplay"/>
      </w:pPr>
      <w:r>
        <w:t xml:space="preserve"> Router ID: 4.4.4.4</w:t>
      </w:r>
    </w:p>
    <w:p w:rsidR="009778C7" w:rsidRDefault="009778C7" w:rsidP="00414291">
      <w:pPr>
        <w:pStyle w:val="TerminalDisplay"/>
      </w:pPr>
      <w:r>
        <w:t xml:space="preserve"> Local Address: 14.14.14.1</w:t>
      </w:r>
    </w:p>
    <w:p w:rsidR="009778C7" w:rsidRDefault="009778C7" w:rsidP="00414291">
      <w:pPr>
        <w:pStyle w:val="TerminalDisplay"/>
      </w:pPr>
      <w:r>
        <w:t xml:space="preserve"> Remote Address: 14.14.14.4</w:t>
      </w:r>
    </w:p>
    <w:p w:rsidR="009778C7" w:rsidRDefault="009778C7" w:rsidP="00414291">
      <w:pPr>
        <w:pStyle w:val="TerminalDisplay"/>
      </w:pPr>
      <w:r>
        <w:t xml:space="preserve"> Time: May 14 09:07:19 </w:t>
      </w:r>
      <w:r w:rsidR="00552BF2">
        <w:t>2017</w:t>
      </w:r>
    </w:p>
    <w:p w:rsidR="009A2E6F" w:rsidRPr="00094C58" w:rsidRDefault="009778C7" w:rsidP="00414291">
      <w:pPr>
        <w:pStyle w:val="TerminalDisplay"/>
      </w:pPr>
      <w:r>
        <w:t xml:space="preserve"> Reason: Reset ospf command was performed</w:t>
      </w:r>
    </w:p>
    <w:p w:rsidR="009A2E6F" w:rsidRPr="00094C58" w:rsidRDefault="009A2E6F" w:rsidP="00414291">
      <w:pPr>
        <w:pStyle w:val="ItemStep"/>
        <w:numPr>
          <w:ilvl w:val="4"/>
          <w:numId w:val="2"/>
        </w:numPr>
      </w:pPr>
      <w:r w:rsidRPr="00094C58">
        <w:rPr>
          <w:rFonts w:hint="eastAsia"/>
        </w:rPr>
        <w:t>配置</w:t>
      </w:r>
      <w:r w:rsidRPr="00094C58">
        <w:rPr>
          <w:rFonts w:hint="eastAsia"/>
          <w:lang w:eastAsia="zh-CN"/>
        </w:rPr>
        <w:t>MPLS</w:t>
      </w:r>
      <w:r w:rsidRPr="00094C58">
        <w:rPr>
          <w:rFonts w:hint="eastAsia"/>
        </w:rPr>
        <w:t>基本能力，并使能</w:t>
      </w:r>
      <w:r w:rsidRPr="00094C58">
        <w:rPr>
          <w:rFonts w:hint="eastAsia"/>
        </w:rPr>
        <w:t>LDP</w:t>
      </w:r>
    </w:p>
    <w:p w:rsidR="009A2E6F" w:rsidRPr="00094C58" w:rsidRDefault="009A2E6F" w:rsidP="00414291">
      <w:pPr>
        <w:tabs>
          <w:tab w:val="left" w:pos="3332"/>
        </w:tabs>
      </w:pPr>
      <w:r w:rsidRPr="00094C58">
        <w:t xml:space="preserve"># </w:t>
      </w:r>
      <w:r w:rsidRPr="00094C58">
        <w:rPr>
          <w:rFonts w:hint="eastAsia"/>
        </w:rPr>
        <w:t>配置</w:t>
      </w:r>
      <w:r w:rsidRPr="00094C58">
        <w:rPr>
          <w:rFonts w:hint="eastAsia"/>
        </w:rPr>
        <w:t>PE</w:t>
      </w:r>
      <w:r w:rsidR="00FC3E95">
        <w:rPr>
          <w:rFonts w:hint="eastAsia"/>
        </w:rPr>
        <w:t xml:space="preserve"> </w:t>
      </w:r>
      <w:r w:rsidRPr="00094C58">
        <w:rPr>
          <w:rFonts w:hint="eastAsia"/>
        </w:rPr>
        <w:t>1</w:t>
      </w:r>
      <w:r w:rsidRPr="00094C58">
        <w:rPr>
          <w:rFonts w:hint="eastAsia"/>
          <w:lang w:val="fr-FR"/>
        </w:rPr>
        <w:t>。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[PE1] mpls lsr-id 1.1.1.</w:t>
      </w:r>
      <w:r w:rsidR="00FC3E95">
        <w:rPr>
          <w:rStyle w:val="TerminalDisplayshading"/>
          <w:rFonts w:hint="eastAsia"/>
          <w:shd w:val="clear" w:color="auto" w:fill="auto"/>
        </w:rPr>
        <w:t>1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[PE1] mpls ldp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[PE1-ldp] quit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[PE1] interface gigabitethernet</w:t>
      </w:r>
      <w:r w:rsidR="00835AF1">
        <w:rPr>
          <w:rStyle w:val="TerminalDisplayshading"/>
          <w:rFonts w:hint="eastAsia"/>
          <w:shd w:val="clear" w:color="auto" w:fill="auto"/>
        </w:rPr>
        <w:t xml:space="preserve"> 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[PE1-GigabitEthernet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/1] mpls enable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[PE1-GigabitEthernet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/1] mpls ldp enable</w:t>
      </w:r>
    </w:p>
    <w:p w:rsidR="009A2E6F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[PE1-</w:t>
      </w:r>
      <w:r w:rsidR="00446CFA"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446CFA" w:rsidRPr="00094C58">
        <w:rPr>
          <w:rStyle w:val="TerminalDisplayshading"/>
          <w:rFonts w:hint="eastAsia"/>
          <w:shd w:val="clear" w:color="auto" w:fill="auto"/>
        </w:rPr>
        <w:t>/1</w:t>
      </w:r>
      <w:r w:rsidRPr="00094C58">
        <w:rPr>
          <w:rStyle w:val="TerminalDisplayshading"/>
          <w:rFonts w:hint="eastAsia"/>
          <w:shd w:val="clear" w:color="auto" w:fill="auto"/>
        </w:rPr>
        <w:t>] quit</w:t>
      </w:r>
    </w:p>
    <w:p w:rsidR="00547BF2" w:rsidRPr="00094C58" w:rsidRDefault="00547BF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[PE1] interface gigabitethernet</w:t>
      </w:r>
      <w:r w:rsidR="00835AF1">
        <w:rPr>
          <w:rStyle w:val="TerminalDisplayshading"/>
          <w:rFonts w:hint="eastAsia"/>
          <w:shd w:val="clear" w:color="auto" w:fill="auto"/>
        </w:rPr>
        <w:t xml:space="preserve"> 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</w:t>
      </w:r>
      <w:r>
        <w:rPr>
          <w:rStyle w:val="TerminalDisplayshading"/>
          <w:rFonts w:hint="eastAsia"/>
          <w:shd w:val="clear" w:color="auto" w:fill="auto"/>
        </w:rPr>
        <w:t>2</w:t>
      </w:r>
    </w:p>
    <w:p w:rsidR="00547BF2" w:rsidRPr="00094C58" w:rsidRDefault="00547BF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[PE1-GigabitEthernet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</w:t>
      </w:r>
      <w:r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rFonts w:hint="eastAsia"/>
          <w:shd w:val="clear" w:color="auto" w:fill="auto"/>
        </w:rPr>
        <w:t>] mpls enable</w:t>
      </w:r>
    </w:p>
    <w:p w:rsidR="00547BF2" w:rsidRPr="00094C58" w:rsidRDefault="00547BF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[PE1-GigabitEthernet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</w:t>
      </w:r>
      <w:r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rFonts w:hint="eastAsia"/>
          <w:shd w:val="clear" w:color="auto" w:fill="auto"/>
        </w:rPr>
        <w:t>] mpls ldp enable</w:t>
      </w:r>
    </w:p>
    <w:p w:rsidR="00547BF2" w:rsidRDefault="00547BF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[PE1-GigabitEthernet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</w:t>
      </w:r>
      <w:r w:rsidR="00DB2984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rFonts w:hint="eastAsia"/>
          <w:shd w:val="clear" w:color="auto" w:fill="auto"/>
        </w:rPr>
        <w:t>] quit</w:t>
      </w:r>
    </w:p>
    <w:p w:rsidR="009A2E6F" w:rsidRPr="00094C58" w:rsidRDefault="009A2E6F" w:rsidP="00414291">
      <w:pPr>
        <w:tabs>
          <w:tab w:val="left" w:pos="3332"/>
        </w:tabs>
      </w:pPr>
      <w:r w:rsidRPr="00094C58">
        <w:t xml:space="preserve"># </w:t>
      </w:r>
      <w:r w:rsidRPr="00094C58">
        <w:rPr>
          <w:rFonts w:hint="eastAsia"/>
        </w:rPr>
        <w:t>配置</w:t>
      </w:r>
      <w:r w:rsidRPr="00094C58">
        <w:rPr>
          <w:rFonts w:hint="eastAsia"/>
        </w:rPr>
        <w:t>P</w:t>
      </w:r>
      <w:r w:rsidR="005814B6">
        <w:rPr>
          <w:rFonts w:hint="eastAsia"/>
        </w:rPr>
        <w:t xml:space="preserve"> 1</w:t>
      </w:r>
      <w:r w:rsidRPr="00094C58">
        <w:rPr>
          <w:rFonts w:hint="eastAsia"/>
          <w:lang w:val="fr-FR"/>
        </w:rPr>
        <w:t>。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 w:rsidR="00765742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</w:rPr>
        <w:t>] mpls lsr-id 2.2.2.</w:t>
      </w:r>
      <w:r w:rsidR="00E21C84">
        <w:rPr>
          <w:rStyle w:val="TerminalDisplayshading"/>
          <w:rFonts w:hint="eastAsia"/>
          <w:shd w:val="clear" w:color="auto" w:fill="auto"/>
        </w:rPr>
        <w:t>2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 w:rsidR="00765742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</w:rPr>
        <w:t>] mpls ldp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 w:rsidR="00765742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</w:rPr>
        <w:t>-ldp] quit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 w:rsidR="00765742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</w:rPr>
        <w:t>] interface gigabitethernet</w:t>
      </w:r>
      <w:r w:rsidR="0000392C">
        <w:rPr>
          <w:rStyle w:val="TerminalDisplayshading"/>
          <w:rFonts w:hint="eastAsia"/>
          <w:shd w:val="clear" w:color="auto" w:fill="auto"/>
        </w:rPr>
        <w:t xml:space="preserve"> 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 w:rsidR="00765742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</w:rPr>
        <w:t>-GigabitEthernet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/1] mpls enable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</w:t>
      </w:r>
      <w:r w:rsidR="00765742">
        <w:rPr>
          <w:rStyle w:val="TerminalDisplayshading"/>
          <w:rFonts w:hint="eastAsia"/>
          <w:shd w:val="clear" w:color="auto" w:fill="auto"/>
          <w:lang w:val="fr-FR"/>
        </w:rPr>
        <w:t>1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-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 xml:space="preserve">] mpls ldp </w:t>
      </w:r>
      <w:r w:rsidRPr="00094C58">
        <w:rPr>
          <w:rStyle w:val="TerminalDisplayshading"/>
          <w:rFonts w:hint="eastAsia"/>
          <w:shd w:val="clear" w:color="auto" w:fill="auto"/>
        </w:rPr>
        <w:t>enable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</w:t>
      </w:r>
      <w:r w:rsidR="00765742">
        <w:rPr>
          <w:rStyle w:val="TerminalDisplayshading"/>
          <w:rFonts w:hint="eastAsia"/>
          <w:shd w:val="clear" w:color="auto" w:fill="auto"/>
          <w:lang w:val="fr-FR"/>
        </w:rPr>
        <w:t>1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-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/1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] quit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lastRenderedPageBreak/>
        <w:t>[P</w:t>
      </w:r>
      <w:r w:rsidR="00765742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</w:rPr>
        <w:t>] interface gigabitethernet</w:t>
      </w:r>
      <w:r w:rsidR="0000392C">
        <w:rPr>
          <w:rStyle w:val="TerminalDisplayshading"/>
          <w:rFonts w:hint="eastAsia"/>
          <w:shd w:val="clear" w:color="auto" w:fill="auto"/>
        </w:rPr>
        <w:t xml:space="preserve"> 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 w:rsidR="00765742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</w:rPr>
        <w:t>-GigabitEthernet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/2] mpls enable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</w:t>
      </w:r>
      <w:r w:rsidR="00765742">
        <w:rPr>
          <w:rStyle w:val="TerminalDisplayshading"/>
          <w:rFonts w:hint="eastAsia"/>
          <w:shd w:val="clear" w:color="auto" w:fill="auto"/>
          <w:lang w:val="fr-FR"/>
        </w:rPr>
        <w:t>1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-</w:t>
      </w:r>
      <w:r w:rsidR="00A741A9"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 xml:space="preserve">] mpls ldp </w:t>
      </w:r>
      <w:r w:rsidRPr="00094C58">
        <w:rPr>
          <w:rStyle w:val="TerminalDisplayshading"/>
          <w:rFonts w:hint="eastAsia"/>
          <w:shd w:val="clear" w:color="auto" w:fill="auto"/>
        </w:rPr>
        <w:t>enable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</w:t>
      </w:r>
      <w:r w:rsidR="00765742">
        <w:rPr>
          <w:rStyle w:val="TerminalDisplayshading"/>
          <w:rFonts w:hint="eastAsia"/>
          <w:shd w:val="clear" w:color="auto" w:fill="auto"/>
          <w:lang w:val="fr-FR"/>
        </w:rPr>
        <w:t>1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-</w:t>
      </w:r>
      <w:r w:rsidR="00A741A9"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] quit</w:t>
      </w:r>
    </w:p>
    <w:p w:rsidR="00CA7B42" w:rsidRPr="00094C58" w:rsidRDefault="00CA7B42" w:rsidP="00414291">
      <w:pPr>
        <w:tabs>
          <w:tab w:val="left" w:pos="3332"/>
        </w:tabs>
      </w:pPr>
      <w:r w:rsidRPr="00094C58">
        <w:t xml:space="preserve"># </w:t>
      </w:r>
      <w:r w:rsidRPr="00094C58">
        <w:rPr>
          <w:rFonts w:hint="eastAsia"/>
        </w:rPr>
        <w:t>配置</w:t>
      </w:r>
      <w:r w:rsidRPr="00094C58">
        <w:rPr>
          <w:rFonts w:hint="eastAsia"/>
        </w:rPr>
        <w:t>P</w:t>
      </w:r>
      <w:r w:rsidR="007B2143">
        <w:rPr>
          <w:rFonts w:hint="eastAsia"/>
        </w:rPr>
        <w:t xml:space="preserve"> </w:t>
      </w:r>
      <w:r>
        <w:rPr>
          <w:rFonts w:hint="eastAsia"/>
        </w:rPr>
        <w:t>2</w:t>
      </w:r>
      <w:r w:rsidRPr="00094C58">
        <w:rPr>
          <w:rFonts w:hint="eastAsia"/>
          <w:lang w:val="fr-FR"/>
        </w:rPr>
        <w:t>。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2] mpls lsr-id 4.4.4.4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rFonts w:hint="eastAsia"/>
          <w:shd w:val="clear" w:color="auto" w:fill="auto"/>
        </w:rPr>
        <w:t>] mpls ldp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rFonts w:hint="eastAsia"/>
          <w:shd w:val="clear" w:color="auto" w:fill="auto"/>
        </w:rPr>
        <w:t>-ldp] quit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rFonts w:hint="eastAsia"/>
          <w:shd w:val="clear" w:color="auto" w:fill="auto"/>
        </w:rPr>
        <w:t xml:space="preserve">] interface </w:t>
      </w:r>
      <w:r w:rsidR="007F5C37" w:rsidRPr="00094C58">
        <w:rPr>
          <w:rStyle w:val="TerminalDisplayshading"/>
          <w:rFonts w:hint="eastAsia"/>
          <w:shd w:val="clear" w:color="auto" w:fill="auto"/>
        </w:rPr>
        <w:t>gigabitethernet</w:t>
      </w:r>
      <w:r w:rsidRPr="00094C58">
        <w:rPr>
          <w:rStyle w:val="TerminalDisplayshading"/>
          <w:rFonts w:hint="eastAsia"/>
          <w:shd w:val="clear" w:color="auto" w:fill="auto"/>
        </w:rPr>
        <w:t xml:space="preserve"> 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E31760" w:rsidRPr="00094C58">
        <w:rPr>
          <w:rStyle w:val="TerminalDisplayshading"/>
          <w:rFonts w:hint="eastAsia"/>
          <w:shd w:val="clear" w:color="auto" w:fill="auto"/>
        </w:rPr>
        <w:t>/</w:t>
      </w:r>
      <w:r w:rsidR="005C6E9D">
        <w:rPr>
          <w:rStyle w:val="TerminalDisplayshading"/>
          <w:rFonts w:hint="eastAsia"/>
          <w:shd w:val="clear" w:color="auto" w:fill="auto"/>
        </w:rPr>
        <w:t>1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rFonts w:hint="eastAsia"/>
          <w:shd w:val="clear" w:color="auto" w:fill="auto"/>
        </w:rPr>
        <w:t>-</w:t>
      </w:r>
      <w:r w:rsidR="007F5C37"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7F5C37" w:rsidRPr="00094C58">
        <w:rPr>
          <w:rStyle w:val="TerminalDisplayshading"/>
          <w:rFonts w:hint="eastAsia"/>
          <w:shd w:val="clear" w:color="auto" w:fill="auto"/>
        </w:rPr>
        <w:t>/</w:t>
      </w:r>
      <w:r w:rsidR="005C6E9D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</w:rPr>
        <w:t>] mpls enable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</w:t>
      </w:r>
      <w:r>
        <w:rPr>
          <w:rStyle w:val="TerminalDisplayshading"/>
          <w:rFonts w:hint="eastAsia"/>
          <w:shd w:val="clear" w:color="auto" w:fill="auto"/>
          <w:lang w:val="fr-FR"/>
        </w:rPr>
        <w:t>2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-</w:t>
      </w:r>
      <w:r w:rsidR="007F5C37"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7F5C37" w:rsidRPr="00094C58">
        <w:rPr>
          <w:rStyle w:val="TerminalDisplayshading"/>
          <w:rFonts w:hint="eastAsia"/>
          <w:shd w:val="clear" w:color="auto" w:fill="auto"/>
        </w:rPr>
        <w:t>/</w:t>
      </w:r>
      <w:r w:rsidR="005C6E9D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 xml:space="preserve">] mpls ldp </w:t>
      </w:r>
      <w:r w:rsidRPr="00094C58">
        <w:rPr>
          <w:rStyle w:val="TerminalDisplayshading"/>
          <w:rFonts w:hint="eastAsia"/>
          <w:shd w:val="clear" w:color="auto" w:fill="auto"/>
        </w:rPr>
        <w:t>enable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</w:t>
      </w:r>
      <w:r>
        <w:rPr>
          <w:rStyle w:val="TerminalDisplayshading"/>
          <w:rFonts w:hint="eastAsia"/>
          <w:shd w:val="clear" w:color="auto" w:fill="auto"/>
          <w:lang w:val="fr-FR"/>
        </w:rPr>
        <w:t>2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-</w:t>
      </w:r>
      <w:r w:rsidR="007F5C37"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7F5C37" w:rsidRPr="00094C58">
        <w:rPr>
          <w:rStyle w:val="TerminalDisplayshading"/>
          <w:rFonts w:hint="eastAsia"/>
          <w:shd w:val="clear" w:color="auto" w:fill="auto"/>
        </w:rPr>
        <w:t>/</w:t>
      </w:r>
      <w:r w:rsidR="005C6E9D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] quit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rFonts w:hint="eastAsia"/>
          <w:shd w:val="clear" w:color="auto" w:fill="auto"/>
        </w:rPr>
        <w:t xml:space="preserve">] interface </w:t>
      </w:r>
      <w:r w:rsidR="007F5C37" w:rsidRPr="00094C58">
        <w:rPr>
          <w:rStyle w:val="TerminalDisplayshading"/>
          <w:rFonts w:hint="eastAsia"/>
          <w:shd w:val="clear" w:color="auto" w:fill="auto"/>
        </w:rPr>
        <w:t>gigabitethernet</w:t>
      </w:r>
      <w:r w:rsidRPr="00094C58">
        <w:rPr>
          <w:rStyle w:val="TerminalDisplayshading"/>
          <w:rFonts w:hint="eastAsia"/>
          <w:shd w:val="clear" w:color="auto" w:fill="auto"/>
        </w:rPr>
        <w:t xml:space="preserve"> 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E31760" w:rsidRPr="00094C58">
        <w:rPr>
          <w:rStyle w:val="TerminalDisplayshading"/>
          <w:rFonts w:hint="eastAsia"/>
          <w:shd w:val="clear" w:color="auto" w:fill="auto"/>
        </w:rPr>
        <w:t>/</w:t>
      </w:r>
      <w:r w:rsidR="005C6E9D">
        <w:rPr>
          <w:rStyle w:val="TerminalDisplayshading"/>
          <w:rFonts w:hint="eastAsia"/>
          <w:shd w:val="clear" w:color="auto" w:fill="auto"/>
        </w:rPr>
        <w:t>2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rFonts w:hint="eastAsia"/>
          <w:shd w:val="clear" w:color="auto" w:fill="auto"/>
        </w:rPr>
        <w:t>-</w:t>
      </w:r>
      <w:r w:rsidR="007F5C37"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7F5C37" w:rsidRPr="00094C58">
        <w:rPr>
          <w:rStyle w:val="TerminalDisplayshading"/>
          <w:rFonts w:hint="eastAsia"/>
          <w:shd w:val="clear" w:color="auto" w:fill="auto"/>
        </w:rPr>
        <w:t>/2</w:t>
      </w:r>
      <w:r w:rsidRPr="00094C58">
        <w:rPr>
          <w:rStyle w:val="TerminalDisplayshading"/>
          <w:rFonts w:hint="eastAsia"/>
          <w:shd w:val="clear" w:color="auto" w:fill="auto"/>
        </w:rPr>
        <w:t>] mpls enable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</w:t>
      </w:r>
      <w:r>
        <w:rPr>
          <w:rStyle w:val="TerminalDisplayshading"/>
          <w:rFonts w:hint="eastAsia"/>
          <w:shd w:val="clear" w:color="auto" w:fill="auto"/>
          <w:lang w:val="fr-FR"/>
        </w:rPr>
        <w:t>2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-</w:t>
      </w:r>
      <w:r w:rsidR="007F5C37"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7F5C37" w:rsidRPr="00094C58">
        <w:rPr>
          <w:rStyle w:val="TerminalDisplayshading"/>
          <w:rFonts w:hint="eastAsia"/>
          <w:shd w:val="clear" w:color="auto" w:fill="auto"/>
        </w:rPr>
        <w:t>/2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 xml:space="preserve">] mpls ldp </w:t>
      </w:r>
      <w:r w:rsidRPr="00094C58">
        <w:rPr>
          <w:rStyle w:val="TerminalDisplayshading"/>
          <w:rFonts w:hint="eastAsia"/>
          <w:shd w:val="clear" w:color="auto" w:fill="auto"/>
        </w:rPr>
        <w:t>enable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</w:t>
      </w:r>
      <w:r>
        <w:rPr>
          <w:rStyle w:val="TerminalDisplayshading"/>
          <w:rFonts w:hint="eastAsia"/>
          <w:shd w:val="clear" w:color="auto" w:fill="auto"/>
          <w:lang w:val="fr-FR"/>
        </w:rPr>
        <w:t>2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-</w:t>
      </w:r>
      <w:r w:rsidR="000820AA"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0820AA" w:rsidRPr="00094C58">
        <w:rPr>
          <w:rStyle w:val="TerminalDisplayshading"/>
          <w:rFonts w:hint="eastAsia"/>
          <w:shd w:val="clear" w:color="auto" w:fill="auto"/>
        </w:rPr>
        <w:t>/2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] quit</w:t>
      </w:r>
    </w:p>
    <w:p w:rsidR="00CA7B42" w:rsidRPr="00094C58" w:rsidRDefault="00CA7B42" w:rsidP="00414291">
      <w:pPr>
        <w:tabs>
          <w:tab w:val="left" w:pos="3332"/>
        </w:tabs>
      </w:pPr>
      <w:r w:rsidRPr="00094C58">
        <w:t xml:space="preserve"># </w:t>
      </w:r>
      <w:r w:rsidRPr="00094C58">
        <w:rPr>
          <w:rFonts w:hint="eastAsia"/>
        </w:rPr>
        <w:t>配置</w:t>
      </w:r>
      <w:r w:rsidRPr="00094C58">
        <w:rPr>
          <w:rFonts w:hint="eastAsia"/>
        </w:rPr>
        <w:t>P</w:t>
      </w:r>
      <w:r>
        <w:rPr>
          <w:rFonts w:hint="eastAsia"/>
        </w:rPr>
        <w:t xml:space="preserve"> 3</w:t>
      </w:r>
      <w:r w:rsidRPr="00094C58">
        <w:rPr>
          <w:rFonts w:hint="eastAsia"/>
          <w:lang w:val="fr-FR"/>
        </w:rPr>
        <w:t>。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3] mpls lsr-id 5.5.5.5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rFonts w:hint="eastAsia"/>
          <w:shd w:val="clear" w:color="auto" w:fill="auto"/>
        </w:rPr>
        <w:t>] mpls ldp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rFonts w:hint="eastAsia"/>
          <w:shd w:val="clear" w:color="auto" w:fill="auto"/>
        </w:rPr>
        <w:t>-ldp] quit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rFonts w:hint="eastAsia"/>
          <w:shd w:val="clear" w:color="auto" w:fill="auto"/>
        </w:rPr>
        <w:t xml:space="preserve">] interface </w:t>
      </w:r>
      <w:r w:rsidR="00813F5C" w:rsidRPr="00094C58">
        <w:rPr>
          <w:rStyle w:val="TerminalDisplayshading"/>
          <w:rFonts w:hint="eastAsia"/>
          <w:shd w:val="clear" w:color="auto" w:fill="auto"/>
        </w:rPr>
        <w:t xml:space="preserve">gigabitethernet 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813F5C" w:rsidRPr="00094C58">
        <w:rPr>
          <w:rStyle w:val="TerminalDisplayshading"/>
          <w:rFonts w:hint="eastAsia"/>
          <w:shd w:val="clear" w:color="auto" w:fill="auto"/>
        </w:rPr>
        <w:t>/</w:t>
      </w:r>
      <w:r w:rsidR="00813F5C">
        <w:rPr>
          <w:rStyle w:val="TerminalDisplayshading"/>
          <w:rFonts w:hint="eastAsia"/>
          <w:shd w:val="clear" w:color="auto" w:fill="auto"/>
        </w:rPr>
        <w:t>1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rFonts w:hint="eastAsia"/>
          <w:shd w:val="clear" w:color="auto" w:fill="auto"/>
        </w:rPr>
        <w:t>-</w:t>
      </w:r>
      <w:r w:rsidR="00813F5C"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813F5C" w:rsidRPr="00094C58">
        <w:rPr>
          <w:rStyle w:val="TerminalDisplayshading"/>
          <w:rFonts w:hint="eastAsia"/>
          <w:shd w:val="clear" w:color="auto" w:fill="auto"/>
        </w:rPr>
        <w:t>/</w:t>
      </w:r>
      <w:r w:rsidR="00813F5C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</w:rPr>
        <w:t>] mpls enable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</w:t>
      </w:r>
      <w:r>
        <w:rPr>
          <w:rStyle w:val="TerminalDisplayshading"/>
          <w:rFonts w:hint="eastAsia"/>
          <w:shd w:val="clear" w:color="auto" w:fill="auto"/>
          <w:lang w:val="fr-FR"/>
        </w:rPr>
        <w:t>3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-</w:t>
      </w:r>
      <w:r w:rsidR="00813F5C"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813F5C" w:rsidRPr="00094C58">
        <w:rPr>
          <w:rStyle w:val="TerminalDisplayshading"/>
          <w:rFonts w:hint="eastAsia"/>
          <w:shd w:val="clear" w:color="auto" w:fill="auto"/>
        </w:rPr>
        <w:t>/</w:t>
      </w:r>
      <w:r w:rsidR="00813F5C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 xml:space="preserve">] mpls ldp </w:t>
      </w:r>
      <w:r w:rsidRPr="00094C58">
        <w:rPr>
          <w:rStyle w:val="TerminalDisplayshading"/>
          <w:rFonts w:hint="eastAsia"/>
          <w:shd w:val="clear" w:color="auto" w:fill="auto"/>
        </w:rPr>
        <w:t>enable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</w:t>
      </w:r>
      <w:r>
        <w:rPr>
          <w:rStyle w:val="TerminalDisplayshading"/>
          <w:rFonts w:hint="eastAsia"/>
          <w:shd w:val="clear" w:color="auto" w:fill="auto"/>
          <w:lang w:val="fr-FR"/>
        </w:rPr>
        <w:t>3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-</w:t>
      </w:r>
      <w:r w:rsidR="00813F5C"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813F5C" w:rsidRPr="00094C58">
        <w:rPr>
          <w:rStyle w:val="TerminalDisplayshading"/>
          <w:rFonts w:hint="eastAsia"/>
          <w:shd w:val="clear" w:color="auto" w:fill="auto"/>
        </w:rPr>
        <w:t>/</w:t>
      </w:r>
      <w:r w:rsidR="00813F5C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] quit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rFonts w:hint="eastAsia"/>
          <w:shd w:val="clear" w:color="auto" w:fill="auto"/>
        </w:rPr>
        <w:t xml:space="preserve">] interface </w:t>
      </w:r>
      <w:r w:rsidR="00955003" w:rsidRPr="00094C58">
        <w:rPr>
          <w:rStyle w:val="TerminalDisplayshading"/>
          <w:rFonts w:hint="eastAsia"/>
          <w:shd w:val="clear" w:color="auto" w:fill="auto"/>
        </w:rPr>
        <w:t xml:space="preserve">gigabitethernet 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955003" w:rsidRPr="00094C58">
        <w:rPr>
          <w:rStyle w:val="TerminalDisplayshading"/>
          <w:rFonts w:hint="eastAsia"/>
          <w:shd w:val="clear" w:color="auto" w:fill="auto"/>
        </w:rPr>
        <w:t>/</w:t>
      </w:r>
      <w:r w:rsidR="00955003">
        <w:rPr>
          <w:rStyle w:val="TerminalDisplayshading"/>
          <w:rFonts w:hint="eastAsia"/>
          <w:shd w:val="clear" w:color="auto" w:fill="auto"/>
        </w:rPr>
        <w:t>2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</w:t>
      </w:r>
      <w:r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rFonts w:hint="eastAsia"/>
          <w:shd w:val="clear" w:color="auto" w:fill="auto"/>
        </w:rPr>
        <w:t>-</w:t>
      </w:r>
      <w:r w:rsidR="00955003"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955003" w:rsidRPr="00094C58">
        <w:rPr>
          <w:rStyle w:val="TerminalDisplayshading"/>
          <w:rFonts w:hint="eastAsia"/>
          <w:shd w:val="clear" w:color="auto" w:fill="auto"/>
        </w:rPr>
        <w:t>/</w:t>
      </w:r>
      <w:r w:rsidR="00955003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rFonts w:hint="eastAsia"/>
          <w:shd w:val="clear" w:color="auto" w:fill="auto"/>
        </w:rPr>
        <w:t>] mpls enable</w:t>
      </w:r>
    </w:p>
    <w:p w:rsidR="00CA7B42" w:rsidRPr="00094C58" w:rsidRDefault="00CA7B42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</w:t>
      </w:r>
      <w:r>
        <w:rPr>
          <w:rStyle w:val="TerminalDisplayshading"/>
          <w:rFonts w:hint="eastAsia"/>
          <w:shd w:val="clear" w:color="auto" w:fill="auto"/>
          <w:lang w:val="fr-FR"/>
        </w:rPr>
        <w:t>3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-</w:t>
      </w:r>
      <w:r w:rsidR="00955003"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955003" w:rsidRPr="00094C58">
        <w:rPr>
          <w:rStyle w:val="TerminalDisplayshading"/>
          <w:rFonts w:hint="eastAsia"/>
          <w:shd w:val="clear" w:color="auto" w:fill="auto"/>
        </w:rPr>
        <w:t>/</w:t>
      </w:r>
      <w:r w:rsidR="00955003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 xml:space="preserve">] mpls ldp </w:t>
      </w:r>
      <w:r w:rsidRPr="00094C58">
        <w:rPr>
          <w:rStyle w:val="TerminalDisplayshading"/>
          <w:rFonts w:hint="eastAsia"/>
          <w:shd w:val="clear" w:color="auto" w:fill="auto"/>
        </w:rPr>
        <w:t>enable</w:t>
      </w:r>
    </w:p>
    <w:p w:rsidR="00CA7B42" w:rsidRDefault="00CA7B42" w:rsidP="00414291">
      <w:pPr>
        <w:tabs>
          <w:tab w:val="left" w:pos="3332"/>
        </w:tabs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</w:t>
      </w:r>
      <w:r>
        <w:rPr>
          <w:rStyle w:val="TerminalDisplayshading"/>
          <w:rFonts w:hint="eastAsia"/>
          <w:shd w:val="clear" w:color="auto" w:fill="auto"/>
          <w:lang w:val="fr-FR"/>
        </w:rPr>
        <w:t>3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-</w:t>
      </w:r>
      <w:r w:rsidR="00955003"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955003" w:rsidRPr="00094C58">
        <w:rPr>
          <w:rStyle w:val="TerminalDisplayshading"/>
          <w:rFonts w:hint="eastAsia"/>
          <w:shd w:val="clear" w:color="auto" w:fill="auto"/>
        </w:rPr>
        <w:t>/</w:t>
      </w:r>
      <w:r w:rsidR="00955003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] quit</w:t>
      </w:r>
    </w:p>
    <w:p w:rsidR="009A2E6F" w:rsidRPr="00094C58" w:rsidRDefault="009A2E6F" w:rsidP="00414291">
      <w:pPr>
        <w:tabs>
          <w:tab w:val="left" w:pos="3332"/>
        </w:tabs>
      </w:pPr>
      <w:r w:rsidRPr="00094C58">
        <w:t xml:space="preserve"># </w:t>
      </w:r>
      <w:r w:rsidRPr="00094C58">
        <w:rPr>
          <w:rFonts w:hint="eastAsia"/>
        </w:rPr>
        <w:t>配置</w:t>
      </w:r>
      <w:r w:rsidRPr="00094C58">
        <w:rPr>
          <w:rFonts w:hint="eastAsia"/>
        </w:rPr>
        <w:t>PE2</w:t>
      </w:r>
      <w:r w:rsidRPr="00094C58">
        <w:rPr>
          <w:rFonts w:hint="eastAsia"/>
          <w:lang w:val="fr-FR"/>
        </w:rPr>
        <w:t>。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rFonts w:hint="eastAsia"/>
          <w:shd w:val="clear" w:color="auto" w:fill="auto"/>
        </w:rPr>
        <w:t>[PE2] mpls lsr-id 3.3.3.</w:t>
      </w:r>
      <w:r w:rsidR="004058E8">
        <w:rPr>
          <w:rStyle w:val="TerminalDisplayshading"/>
          <w:rFonts w:hint="eastAsia"/>
          <w:shd w:val="clear" w:color="auto" w:fill="auto"/>
        </w:rPr>
        <w:t>3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[PE2] mpls ldp</w:t>
      </w:r>
    </w:p>
    <w:p w:rsidR="009A2E6F" w:rsidRDefault="009A2E6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[PE2-ldp] quit</w:t>
      </w:r>
    </w:p>
    <w:p w:rsidR="00C713D3" w:rsidRPr="00094C58" w:rsidRDefault="00C713D3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 xml:space="preserve">[PE2] interface 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00392C">
        <w:rPr>
          <w:rStyle w:val="TerminalDisplayshading"/>
          <w:rFonts w:hint="eastAsia"/>
          <w:shd w:val="clear" w:color="auto" w:fill="auto"/>
        </w:rPr>
        <w:t xml:space="preserve"> 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</w:t>
      </w:r>
      <w:r w:rsidR="00F06049">
        <w:rPr>
          <w:rStyle w:val="TerminalDisplayshading"/>
          <w:rFonts w:hint="eastAsia"/>
          <w:shd w:val="clear" w:color="auto" w:fill="auto"/>
        </w:rPr>
        <w:t>1</w:t>
      </w:r>
    </w:p>
    <w:p w:rsidR="00C713D3" w:rsidRPr="00094C58" w:rsidRDefault="00C713D3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[PE2-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</w:t>
      </w:r>
      <w:r w:rsidR="00F06049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] mpls</w:t>
      </w:r>
      <w:r w:rsidRPr="00094C58">
        <w:rPr>
          <w:rStyle w:val="TerminalDisplayshading"/>
          <w:rFonts w:hint="eastAsia"/>
          <w:shd w:val="clear" w:color="auto" w:fill="auto"/>
        </w:rPr>
        <w:t xml:space="preserve"> enable</w:t>
      </w:r>
    </w:p>
    <w:p w:rsidR="00C713D3" w:rsidRPr="00094C58" w:rsidRDefault="00C713D3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[PE2-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</w:t>
      </w:r>
      <w:r w:rsidR="00F06049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 xml:space="preserve">] mpls ldp </w:t>
      </w:r>
      <w:r w:rsidRPr="00094C58">
        <w:rPr>
          <w:rStyle w:val="TerminalDisplayshading"/>
          <w:rFonts w:hint="eastAsia"/>
          <w:shd w:val="clear" w:color="auto" w:fill="auto"/>
        </w:rPr>
        <w:t>enable</w:t>
      </w:r>
    </w:p>
    <w:p w:rsidR="00C713D3" w:rsidRPr="00094C58" w:rsidRDefault="00C713D3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[PE2-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</w:t>
      </w:r>
      <w:r w:rsidR="00F06049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] quit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 xml:space="preserve">[PE2] interface 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00392C">
        <w:rPr>
          <w:rStyle w:val="TerminalDisplayshading"/>
          <w:rFonts w:hint="eastAsia"/>
          <w:shd w:val="clear" w:color="auto" w:fill="auto"/>
        </w:rPr>
        <w:t xml:space="preserve"> 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[PE2-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] mpls</w:t>
      </w:r>
      <w:r w:rsidRPr="00094C58">
        <w:rPr>
          <w:rStyle w:val="TerminalDisplayshading"/>
          <w:rFonts w:hint="eastAsia"/>
          <w:shd w:val="clear" w:color="auto" w:fill="auto"/>
        </w:rPr>
        <w:t xml:space="preserve"> enable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[PE2-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 xml:space="preserve">] mpls ldp </w:t>
      </w:r>
      <w:r w:rsidRPr="00094C58">
        <w:rPr>
          <w:rStyle w:val="TerminalDisplayshading"/>
          <w:rFonts w:hint="eastAsia"/>
          <w:shd w:val="clear" w:color="auto" w:fill="auto"/>
        </w:rPr>
        <w:t>enable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094C58">
        <w:rPr>
          <w:rStyle w:val="TerminalDisplayshading"/>
          <w:rFonts w:hint="eastAsia"/>
          <w:shd w:val="clear" w:color="auto" w:fill="auto"/>
          <w:lang w:val="fr-FR"/>
        </w:rPr>
        <w:t>[PE2-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/2</w:t>
      </w:r>
      <w:r w:rsidRPr="00094C58">
        <w:rPr>
          <w:rStyle w:val="TerminalDisplayshading"/>
          <w:rFonts w:hint="eastAsia"/>
          <w:shd w:val="clear" w:color="auto" w:fill="auto"/>
          <w:lang w:val="fr-FR"/>
        </w:rPr>
        <w:t>] quit</w:t>
      </w:r>
    </w:p>
    <w:p w:rsidR="009A2E6F" w:rsidRPr="00094C58" w:rsidRDefault="009A2E6F" w:rsidP="00414291">
      <w:pPr>
        <w:rPr>
          <w:lang w:val="fr-FR"/>
        </w:rPr>
      </w:pPr>
      <w:r w:rsidRPr="00094C58">
        <w:rPr>
          <w:rFonts w:hint="eastAsia"/>
        </w:rPr>
        <w:t>完成上述配置后</w:t>
      </w:r>
      <w:r w:rsidRPr="00094C58">
        <w:rPr>
          <w:rFonts w:hint="eastAsia"/>
          <w:lang w:val="fr-FR"/>
        </w:rPr>
        <w:t>，</w:t>
      </w:r>
      <w:r w:rsidR="00204DAA" w:rsidRPr="00094C58">
        <w:rPr>
          <w:rFonts w:hint="eastAsia"/>
        </w:rPr>
        <w:t>PE</w:t>
      </w:r>
      <w:r w:rsidR="00204DAA">
        <w:rPr>
          <w:rFonts w:hint="eastAsia"/>
        </w:rPr>
        <w:t xml:space="preserve"> </w:t>
      </w:r>
      <w:r w:rsidR="00204DAA" w:rsidRPr="00094C58">
        <w:rPr>
          <w:rFonts w:hint="eastAsia"/>
        </w:rPr>
        <w:t>1</w:t>
      </w:r>
      <w:r w:rsidR="00204DAA" w:rsidRPr="00094C58">
        <w:rPr>
          <w:rFonts w:hint="eastAsia"/>
        </w:rPr>
        <w:t>和</w:t>
      </w:r>
      <w:r w:rsidR="00204DAA" w:rsidRPr="00094C58">
        <w:rPr>
          <w:rFonts w:hint="eastAsia"/>
        </w:rPr>
        <w:t>P</w:t>
      </w:r>
      <w:r w:rsidR="00204DAA">
        <w:rPr>
          <w:rFonts w:hint="eastAsia"/>
        </w:rPr>
        <w:t xml:space="preserve"> 1</w:t>
      </w:r>
      <w:r w:rsidR="00204DAA">
        <w:rPr>
          <w:rFonts w:hint="eastAsia"/>
        </w:rPr>
        <w:t>、</w:t>
      </w:r>
      <w:r w:rsidR="00204DAA">
        <w:rPr>
          <w:rFonts w:hint="eastAsia"/>
        </w:rPr>
        <w:t>P 2</w:t>
      </w:r>
      <w:r w:rsidR="00204DAA" w:rsidRPr="00094C58">
        <w:rPr>
          <w:rFonts w:hint="eastAsia"/>
        </w:rPr>
        <w:t>，</w:t>
      </w:r>
      <w:r w:rsidR="00204DAA" w:rsidRPr="00094C58">
        <w:rPr>
          <w:rFonts w:hint="eastAsia"/>
        </w:rPr>
        <w:t>P</w:t>
      </w:r>
      <w:r w:rsidR="00204DAA">
        <w:rPr>
          <w:rFonts w:hint="eastAsia"/>
        </w:rPr>
        <w:t xml:space="preserve"> 2</w:t>
      </w:r>
      <w:r w:rsidR="00204DAA">
        <w:rPr>
          <w:rFonts w:hint="eastAsia"/>
        </w:rPr>
        <w:t>、</w:t>
      </w:r>
      <w:r w:rsidR="00204DAA">
        <w:rPr>
          <w:rFonts w:hint="eastAsia"/>
        </w:rPr>
        <w:t>P 3</w:t>
      </w:r>
      <w:r w:rsidR="00204DAA" w:rsidRPr="00094C58">
        <w:rPr>
          <w:rFonts w:hint="eastAsia"/>
        </w:rPr>
        <w:t>和</w:t>
      </w:r>
      <w:r w:rsidR="00204DAA" w:rsidRPr="00094C58">
        <w:rPr>
          <w:rFonts w:hint="eastAsia"/>
        </w:rPr>
        <w:t>PE</w:t>
      </w:r>
      <w:r w:rsidR="00204DAA">
        <w:rPr>
          <w:rFonts w:hint="eastAsia"/>
        </w:rPr>
        <w:t xml:space="preserve"> </w:t>
      </w:r>
      <w:r w:rsidR="00204DAA" w:rsidRPr="00094C58">
        <w:rPr>
          <w:rFonts w:hint="eastAsia"/>
        </w:rPr>
        <w:t>2</w:t>
      </w:r>
      <w:r w:rsidRPr="00094C58">
        <w:rPr>
          <w:rFonts w:hint="eastAsia"/>
        </w:rPr>
        <w:t>之间的本地</w:t>
      </w:r>
      <w:r w:rsidRPr="00094C58">
        <w:rPr>
          <w:rFonts w:hint="eastAsia"/>
          <w:lang w:val="fr-FR"/>
        </w:rPr>
        <w:t>LDP</w:t>
      </w:r>
      <w:r w:rsidRPr="00094C58">
        <w:rPr>
          <w:rFonts w:hint="eastAsia"/>
        </w:rPr>
        <w:t>会话建立成功。</w:t>
      </w:r>
    </w:p>
    <w:p w:rsidR="009A2E6F" w:rsidRPr="00414291" w:rsidRDefault="009A2E6F" w:rsidP="00414291">
      <w:pPr>
        <w:rPr>
          <w:lang w:val="fr-FR"/>
        </w:rPr>
      </w:pPr>
      <w:r w:rsidRPr="00094C58">
        <w:rPr>
          <w:rFonts w:hint="eastAsia"/>
        </w:rPr>
        <w:t>在各设备上执行</w:t>
      </w:r>
      <w:r w:rsidRPr="00094C58">
        <w:rPr>
          <w:rFonts w:hint="eastAsia"/>
          <w:b/>
          <w:lang w:val="fr-FR"/>
        </w:rPr>
        <w:t>display mpls ldp peer</w:t>
      </w:r>
      <w:r w:rsidRPr="00094C58">
        <w:rPr>
          <w:rFonts w:hint="eastAsia"/>
        </w:rPr>
        <w:t>命令</w:t>
      </w:r>
      <w:r w:rsidRPr="00094C58">
        <w:rPr>
          <w:rFonts w:hint="eastAsia"/>
          <w:lang w:val="fr-FR"/>
        </w:rPr>
        <w:t>，</w:t>
      </w:r>
      <w:r w:rsidRPr="00094C58">
        <w:rPr>
          <w:rFonts w:hint="eastAsia"/>
        </w:rPr>
        <w:t>可以看到</w:t>
      </w:r>
      <w:r w:rsidRPr="00094C58">
        <w:rPr>
          <w:rFonts w:hint="eastAsia"/>
          <w:lang w:val="fr-FR"/>
        </w:rPr>
        <w:t>LDP</w:t>
      </w:r>
      <w:r w:rsidRPr="00094C58">
        <w:rPr>
          <w:rFonts w:hint="eastAsia"/>
        </w:rPr>
        <w:t>的对等体情况。以</w:t>
      </w:r>
      <w:r w:rsidRPr="00414291">
        <w:rPr>
          <w:lang w:val="fr-FR"/>
        </w:rPr>
        <w:t>PE1</w:t>
      </w:r>
      <w:r w:rsidRPr="00094C58">
        <w:rPr>
          <w:rFonts w:hint="eastAsia"/>
        </w:rPr>
        <w:t>为例</w:t>
      </w:r>
      <w:r w:rsidRPr="00414291">
        <w:rPr>
          <w:rFonts w:hint="eastAsia"/>
          <w:lang w:val="fr-FR"/>
        </w:rPr>
        <w:t>：</w:t>
      </w:r>
    </w:p>
    <w:p w:rsidR="009A2E6F" w:rsidRPr="00094C58" w:rsidRDefault="00A67D39" w:rsidP="00414291">
      <w:pPr>
        <w:pStyle w:val="TerminalDisplay"/>
      </w:pPr>
      <w:r>
        <w:rPr>
          <w:rFonts w:hint="eastAsia"/>
        </w:rPr>
        <w:t>[</w:t>
      </w:r>
      <w:r w:rsidR="009A2E6F" w:rsidRPr="00094C58">
        <w:rPr>
          <w:rFonts w:hint="eastAsia"/>
        </w:rPr>
        <w:t>PE1</w:t>
      </w:r>
      <w:r>
        <w:rPr>
          <w:rFonts w:hint="eastAsia"/>
        </w:rPr>
        <w:t>]</w:t>
      </w:r>
      <w:r w:rsidR="009A2E6F" w:rsidRPr="00094C58">
        <w:rPr>
          <w:rFonts w:hint="eastAsia"/>
        </w:rPr>
        <w:t xml:space="preserve"> </w:t>
      </w:r>
      <w:r w:rsidR="009A2E6F" w:rsidRPr="00094C58">
        <w:t>display mpls ldp peer</w:t>
      </w:r>
    </w:p>
    <w:p w:rsidR="00A67D39" w:rsidRDefault="00A67D39" w:rsidP="00414291">
      <w:pPr>
        <w:pStyle w:val="TerminalDisplay"/>
      </w:pPr>
      <w:r>
        <w:t>Total number of peers: 2</w:t>
      </w:r>
    </w:p>
    <w:p w:rsidR="00A67D39" w:rsidRDefault="00A67D39" w:rsidP="00414291">
      <w:pPr>
        <w:pStyle w:val="TerminalDisplay"/>
      </w:pPr>
      <w:r>
        <w:t>Peer LDP ID             State         Role     GR   MD5  KA Sent/Rcvd</w:t>
      </w:r>
    </w:p>
    <w:p w:rsidR="00A67D39" w:rsidRDefault="00A67D39" w:rsidP="00414291">
      <w:pPr>
        <w:pStyle w:val="TerminalDisplay"/>
      </w:pPr>
      <w:r>
        <w:t xml:space="preserve">2.2.2.2:0               </w:t>
      </w:r>
      <w:r w:rsidRPr="0096736A">
        <w:rPr>
          <w:rStyle w:val="TerminalDisplayshading"/>
        </w:rPr>
        <w:t>Operational</w:t>
      </w:r>
      <w:r>
        <w:t xml:space="preserve">   Passive  Off  Off  55/55</w:t>
      </w:r>
    </w:p>
    <w:p w:rsidR="009A2E6F" w:rsidRPr="00094C58" w:rsidRDefault="00A67D39" w:rsidP="00414291">
      <w:pPr>
        <w:pStyle w:val="TerminalDisplay"/>
        <w:rPr>
          <w:rStyle w:val="TerminalDisplayshading"/>
          <w:shd w:val="clear" w:color="auto" w:fill="auto"/>
        </w:rPr>
      </w:pPr>
      <w:r>
        <w:lastRenderedPageBreak/>
        <w:t xml:space="preserve">4.4.4.4:0               </w:t>
      </w:r>
      <w:r w:rsidRPr="0096736A">
        <w:rPr>
          <w:rStyle w:val="TerminalDisplayshading"/>
        </w:rPr>
        <w:t>Operational</w:t>
      </w:r>
      <w:r>
        <w:t xml:space="preserve">   Passive  Off  Off  6/6</w:t>
      </w:r>
    </w:p>
    <w:p w:rsidR="009A2E6F" w:rsidRPr="00094C58" w:rsidRDefault="009A2E6F" w:rsidP="00414291">
      <w:pPr>
        <w:pStyle w:val="ItemStep"/>
        <w:numPr>
          <w:ilvl w:val="4"/>
          <w:numId w:val="2"/>
        </w:numPr>
        <w:rPr>
          <w:lang w:eastAsia="zh-CN"/>
        </w:rPr>
      </w:pPr>
      <w:r w:rsidRPr="00094C58">
        <w:rPr>
          <w:rFonts w:hint="eastAsia"/>
          <w:lang w:eastAsia="zh-CN"/>
        </w:rPr>
        <w:t>配置</w:t>
      </w:r>
      <w:r w:rsidRPr="00094C58">
        <w:rPr>
          <w:rFonts w:hint="eastAsia"/>
          <w:lang w:eastAsia="zh-CN"/>
        </w:rPr>
        <w:t>LSP</w:t>
      </w:r>
      <w:r w:rsidRPr="00094C58">
        <w:rPr>
          <w:rFonts w:hint="eastAsia"/>
          <w:lang w:eastAsia="zh-CN"/>
        </w:rPr>
        <w:t>的触发策略，为</w:t>
      </w:r>
      <w:r w:rsidR="00D14048">
        <w:rPr>
          <w:rFonts w:ascii="宋体" w:hAnsi="宋体" w:hint="eastAsia"/>
          <w:lang w:eastAsia="zh-CN"/>
        </w:rPr>
        <w:t>目的地址为</w:t>
      </w:r>
      <w:r w:rsidR="00D14048">
        <w:rPr>
          <w:lang w:eastAsia="zh-CN"/>
        </w:rPr>
        <w:t>1.1.1.</w:t>
      </w:r>
      <w:r w:rsidR="00D14048">
        <w:rPr>
          <w:rFonts w:hint="eastAsia"/>
          <w:lang w:eastAsia="zh-CN"/>
        </w:rPr>
        <w:t>1</w:t>
      </w:r>
      <w:r w:rsidR="00D14048">
        <w:rPr>
          <w:lang w:eastAsia="zh-CN"/>
        </w:rPr>
        <w:t>/32</w:t>
      </w:r>
      <w:r w:rsidR="00D14048">
        <w:rPr>
          <w:rFonts w:ascii="宋体" w:hAnsi="宋体" w:hint="eastAsia"/>
          <w:lang w:eastAsia="zh-CN"/>
        </w:rPr>
        <w:t>、</w:t>
      </w:r>
      <w:r w:rsidR="00D14048">
        <w:rPr>
          <w:lang w:eastAsia="zh-CN"/>
        </w:rPr>
        <w:t>2.2.2.</w:t>
      </w:r>
      <w:r w:rsidR="00D14048">
        <w:rPr>
          <w:rFonts w:hint="eastAsia"/>
          <w:lang w:eastAsia="zh-CN"/>
        </w:rPr>
        <w:t>2</w:t>
      </w:r>
      <w:r w:rsidR="00D14048">
        <w:rPr>
          <w:lang w:eastAsia="zh-CN"/>
        </w:rPr>
        <w:t>/32</w:t>
      </w:r>
      <w:r w:rsidR="00D14048">
        <w:rPr>
          <w:rFonts w:ascii="宋体" w:hAnsi="宋体" w:hint="eastAsia"/>
          <w:lang w:eastAsia="zh-CN"/>
        </w:rPr>
        <w:t>、</w:t>
      </w:r>
      <w:r w:rsidR="00D14048">
        <w:rPr>
          <w:lang w:eastAsia="zh-CN"/>
        </w:rPr>
        <w:t>3.3.3.</w:t>
      </w:r>
      <w:r w:rsidR="00D14048">
        <w:rPr>
          <w:rFonts w:hint="eastAsia"/>
          <w:lang w:eastAsia="zh-CN"/>
        </w:rPr>
        <w:t>3</w:t>
      </w:r>
      <w:r w:rsidR="00D14048">
        <w:rPr>
          <w:lang w:eastAsia="zh-CN"/>
        </w:rPr>
        <w:t>/32</w:t>
      </w:r>
      <w:r w:rsidR="00D14048">
        <w:rPr>
          <w:rFonts w:ascii="宋体" w:hAnsi="宋体" w:hint="eastAsia"/>
          <w:lang w:eastAsia="zh-CN"/>
        </w:rPr>
        <w:t>、</w:t>
      </w:r>
      <w:r w:rsidR="00D14048">
        <w:rPr>
          <w:rFonts w:hint="eastAsia"/>
          <w:lang w:eastAsia="zh-CN"/>
        </w:rPr>
        <w:t>4.4.4.4</w:t>
      </w:r>
      <w:r w:rsidR="00D14048">
        <w:rPr>
          <w:lang w:eastAsia="zh-CN"/>
        </w:rPr>
        <w:t>/32</w:t>
      </w:r>
      <w:r w:rsidR="00D14048">
        <w:rPr>
          <w:rFonts w:ascii="宋体" w:hAnsi="宋体" w:hint="eastAsia"/>
          <w:lang w:eastAsia="zh-CN"/>
        </w:rPr>
        <w:t>、</w:t>
      </w:r>
      <w:r w:rsidR="00D14048">
        <w:rPr>
          <w:rFonts w:hint="eastAsia"/>
          <w:lang w:eastAsia="zh-CN"/>
        </w:rPr>
        <w:t>5.5.5.5</w:t>
      </w:r>
      <w:r w:rsidR="00D14048">
        <w:rPr>
          <w:lang w:eastAsia="zh-CN"/>
        </w:rPr>
        <w:t>/32</w:t>
      </w:r>
      <w:r w:rsidR="00D14048">
        <w:rPr>
          <w:rFonts w:ascii="宋体" w:hAnsi="宋体" w:hint="eastAsia"/>
          <w:lang w:eastAsia="zh-CN"/>
        </w:rPr>
        <w:t>、</w:t>
      </w:r>
      <w:r w:rsidR="00D14048">
        <w:rPr>
          <w:rFonts w:hint="eastAsia"/>
          <w:lang w:eastAsia="zh-CN"/>
        </w:rPr>
        <w:t>192.168.10</w:t>
      </w:r>
      <w:r w:rsidR="00D14048">
        <w:rPr>
          <w:lang w:eastAsia="zh-CN"/>
        </w:rPr>
        <w:t>.0/24</w:t>
      </w:r>
      <w:r w:rsidR="00D14048">
        <w:rPr>
          <w:rFonts w:ascii="宋体" w:hAnsi="宋体" w:hint="eastAsia"/>
          <w:lang w:eastAsia="zh-CN"/>
        </w:rPr>
        <w:t>和</w:t>
      </w:r>
      <w:r w:rsidR="00D14048">
        <w:rPr>
          <w:rFonts w:hint="eastAsia"/>
          <w:lang w:eastAsia="zh-CN"/>
        </w:rPr>
        <w:t>192.168.20</w:t>
      </w:r>
      <w:r w:rsidR="00D14048">
        <w:rPr>
          <w:lang w:eastAsia="zh-CN"/>
        </w:rPr>
        <w:t>.0/24</w:t>
      </w:r>
      <w:r w:rsidR="00D14048">
        <w:rPr>
          <w:rFonts w:ascii="宋体" w:hAnsi="宋体" w:hint="eastAsia"/>
          <w:lang w:eastAsia="zh-CN"/>
        </w:rPr>
        <w:t>的路由表项</w:t>
      </w:r>
      <w:r w:rsidRPr="00094C58">
        <w:rPr>
          <w:rFonts w:hint="eastAsia"/>
          <w:lang w:eastAsia="zh-CN"/>
        </w:rPr>
        <w:t>建立</w:t>
      </w:r>
      <w:r w:rsidRPr="00094C58">
        <w:rPr>
          <w:rFonts w:hint="eastAsia"/>
          <w:lang w:eastAsia="zh-CN"/>
        </w:rPr>
        <w:t>LSP</w:t>
      </w:r>
    </w:p>
    <w:p w:rsidR="00B2223F" w:rsidRPr="00DB13A2" w:rsidRDefault="00B2223F" w:rsidP="00414291">
      <w:pPr>
        <w:rPr>
          <w:kern w:val="0"/>
        </w:rPr>
      </w:pPr>
      <w:r w:rsidRPr="00DB13A2">
        <w:rPr>
          <w:kern w:val="0"/>
          <w:lang w:val="fr-FR"/>
        </w:rPr>
        <w:t xml:space="preserve"># </w:t>
      </w:r>
      <w:r w:rsidRPr="00DB13A2">
        <w:rPr>
          <w:rFonts w:hint="eastAsia"/>
          <w:kern w:val="0"/>
        </w:rPr>
        <w:t>在</w:t>
      </w:r>
      <w:r>
        <w:rPr>
          <w:rFonts w:hint="eastAsia"/>
          <w:kern w:val="0"/>
        </w:rPr>
        <w:t>PE 1</w:t>
      </w:r>
      <w:r w:rsidRPr="00DB13A2">
        <w:rPr>
          <w:rFonts w:hint="eastAsia"/>
          <w:kern w:val="0"/>
        </w:rPr>
        <w:t>上创建</w:t>
      </w:r>
      <w:r w:rsidRPr="00DB13A2">
        <w:rPr>
          <w:kern w:val="0"/>
          <w:lang w:val="fr-FR"/>
        </w:rPr>
        <w:t>IP</w:t>
      </w:r>
      <w:r w:rsidRPr="00DB13A2">
        <w:rPr>
          <w:rFonts w:hint="eastAsia"/>
          <w:kern w:val="0"/>
        </w:rPr>
        <w:t>地址前缀列表</w:t>
      </w:r>
      <w:r>
        <w:rPr>
          <w:rFonts w:hint="eastAsia"/>
          <w:kern w:val="0"/>
          <w:lang w:val="fr-FR"/>
        </w:rPr>
        <w:t>PE1</w:t>
      </w:r>
      <w:r w:rsidRPr="00DB13A2">
        <w:rPr>
          <w:rFonts w:hint="eastAsia"/>
          <w:kern w:val="0"/>
        </w:rPr>
        <w:t>，并配置只有通过该列表过滤的路由表项能够触发</w:t>
      </w:r>
      <w:r w:rsidRPr="00DB13A2">
        <w:rPr>
          <w:kern w:val="0"/>
          <w:lang w:val="fr-FR"/>
        </w:rPr>
        <w:t>LDP</w:t>
      </w:r>
      <w:r w:rsidRPr="00DB13A2">
        <w:rPr>
          <w:rFonts w:hint="eastAsia"/>
          <w:kern w:val="0"/>
        </w:rPr>
        <w:t>建立</w:t>
      </w:r>
      <w:r w:rsidRPr="00DB13A2">
        <w:rPr>
          <w:kern w:val="0"/>
          <w:lang w:val="fr-FR"/>
        </w:rPr>
        <w:t>LSP</w:t>
      </w:r>
      <w:r w:rsidRPr="00DB13A2">
        <w:rPr>
          <w:rFonts w:hint="eastAsia"/>
          <w:kern w:val="0"/>
        </w:rPr>
        <w:t>。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 xml:space="preserve"> index 10 permit 1.1.1.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1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 xml:space="preserve"> index 20 permit 2.2.2.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2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 xml:space="preserve"> index 30 permit 3.3.3.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3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 xml:space="preserve"> index 40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>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>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>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 xml:space="preserve"> index 50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5.5.5.5 32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 xml:space="preserve"> index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60</w:t>
      </w:r>
      <w:r w:rsidRPr="00D97303">
        <w:rPr>
          <w:rStyle w:val="TerminalDisplayshading"/>
          <w:shd w:val="clear" w:color="auto" w:fill="auto"/>
          <w:lang w:val="fr-FR"/>
        </w:rPr>
        <w:t xml:space="preserve">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192.168.10.0</w:t>
      </w:r>
      <w:r w:rsidRPr="00D97303">
        <w:rPr>
          <w:rStyle w:val="TerminalDisplayshading"/>
          <w:shd w:val="clear" w:color="auto" w:fill="auto"/>
          <w:lang w:val="fr-FR"/>
        </w:rPr>
        <w:t xml:space="preserve"> 24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 xml:space="preserve"> index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70</w:t>
      </w:r>
      <w:r w:rsidRPr="00D97303">
        <w:rPr>
          <w:rStyle w:val="TerminalDisplayshading"/>
          <w:shd w:val="clear" w:color="auto" w:fill="auto"/>
          <w:lang w:val="fr-FR"/>
        </w:rPr>
        <w:t xml:space="preserve">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192.168.20</w:t>
      </w:r>
      <w:r w:rsidRPr="00D97303">
        <w:rPr>
          <w:rStyle w:val="TerminalDisplayshading"/>
          <w:shd w:val="clear" w:color="auto" w:fill="auto"/>
          <w:lang w:val="fr-FR"/>
        </w:rPr>
        <w:t>.0 24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>] mpls ldp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 xml:space="preserve">-ldp] lsp-trigger </w:t>
      </w:r>
      <w:r w:rsidRPr="00D97303">
        <w:rPr>
          <w:rStyle w:val="TerminalDisplayshading"/>
          <w:shd w:val="clear" w:color="auto" w:fill="auto"/>
        </w:rPr>
        <w:t xml:space="preserve">prefix-list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PE1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PE1</w:t>
      </w:r>
      <w:r w:rsidRPr="00D97303">
        <w:rPr>
          <w:rStyle w:val="TerminalDisplayshading"/>
          <w:shd w:val="clear" w:color="auto" w:fill="auto"/>
          <w:lang w:val="fr-FR"/>
        </w:rPr>
        <w:t>-ldp] quit</w:t>
      </w:r>
    </w:p>
    <w:p w:rsidR="00B2223F" w:rsidRPr="00DB13A2" w:rsidRDefault="00B2223F" w:rsidP="00414291">
      <w:pPr>
        <w:rPr>
          <w:kern w:val="0"/>
        </w:rPr>
      </w:pPr>
      <w:r w:rsidRPr="00DB13A2">
        <w:rPr>
          <w:kern w:val="0"/>
          <w:lang w:val="fr-FR"/>
        </w:rPr>
        <w:t xml:space="preserve"># </w:t>
      </w:r>
      <w:r w:rsidRPr="00DB13A2">
        <w:rPr>
          <w:rFonts w:hint="eastAsia"/>
          <w:kern w:val="0"/>
        </w:rPr>
        <w:t>在</w:t>
      </w:r>
      <w:r>
        <w:rPr>
          <w:rFonts w:hint="eastAsia"/>
          <w:kern w:val="0"/>
        </w:rPr>
        <w:t>P 1</w:t>
      </w:r>
      <w:r w:rsidRPr="00DB13A2">
        <w:rPr>
          <w:rFonts w:hint="eastAsia"/>
          <w:kern w:val="0"/>
        </w:rPr>
        <w:t>上创建</w:t>
      </w:r>
      <w:r w:rsidRPr="00DB13A2">
        <w:rPr>
          <w:kern w:val="0"/>
          <w:lang w:val="fr-FR"/>
        </w:rPr>
        <w:t>IP</w:t>
      </w:r>
      <w:r w:rsidRPr="00DB13A2">
        <w:rPr>
          <w:rFonts w:hint="eastAsia"/>
          <w:kern w:val="0"/>
        </w:rPr>
        <w:t>地址前缀列表</w:t>
      </w:r>
      <w:r>
        <w:rPr>
          <w:rFonts w:hint="eastAsia"/>
          <w:kern w:val="0"/>
          <w:lang w:val="fr-FR"/>
        </w:rPr>
        <w:t>P1</w:t>
      </w:r>
      <w:r w:rsidRPr="00DB13A2">
        <w:rPr>
          <w:rFonts w:hint="eastAsia"/>
          <w:kern w:val="0"/>
        </w:rPr>
        <w:t>，并配置只有通过该列表过滤的路由表项能够触发</w:t>
      </w:r>
      <w:r w:rsidRPr="00DB13A2">
        <w:rPr>
          <w:kern w:val="0"/>
          <w:lang w:val="fr-FR"/>
        </w:rPr>
        <w:t>LDP</w:t>
      </w:r>
      <w:r w:rsidRPr="00DB13A2">
        <w:rPr>
          <w:rFonts w:hint="eastAsia"/>
          <w:kern w:val="0"/>
        </w:rPr>
        <w:t>建立</w:t>
      </w:r>
      <w:r w:rsidRPr="00DB13A2">
        <w:rPr>
          <w:kern w:val="0"/>
          <w:lang w:val="fr-FR"/>
        </w:rPr>
        <w:t>LSP</w:t>
      </w:r>
      <w:r w:rsidRPr="00DB13A2">
        <w:rPr>
          <w:rFonts w:hint="eastAsia"/>
          <w:kern w:val="0"/>
        </w:rPr>
        <w:t>。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 xml:space="preserve"> index 10 permit 1.1.1.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1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 xml:space="preserve"> index 20 permit 2.2.2.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2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 xml:space="preserve"> index 30 permit 3.3.3.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3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 xml:space="preserve"> index 40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>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>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>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 xml:space="preserve"> index 50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5.5.5.5 32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 xml:space="preserve"> index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60</w:t>
      </w:r>
      <w:r w:rsidRPr="00D97303">
        <w:rPr>
          <w:rStyle w:val="TerminalDisplayshading"/>
          <w:shd w:val="clear" w:color="auto" w:fill="auto"/>
          <w:lang w:val="fr-FR"/>
        </w:rPr>
        <w:t xml:space="preserve">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192.168.10.0</w:t>
      </w:r>
      <w:r w:rsidRPr="00D97303">
        <w:rPr>
          <w:rStyle w:val="TerminalDisplayshading"/>
          <w:shd w:val="clear" w:color="auto" w:fill="auto"/>
          <w:lang w:val="fr-FR"/>
        </w:rPr>
        <w:t xml:space="preserve"> 24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 xml:space="preserve"> index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70</w:t>
      </w:r>
      <w:r w:rsidRPr="00D97303">
        <w:rPr>
          <w:rStyle w:val="TerminalDisplayshading"/>
          <w:shd w:val="clear" w:color="auto" w:fill="auto"/>
          <w:lang w:val="fr-FR"/>
        </w:rPr>
        <w:t xml:space="preserve">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192.168.20</w:t>
      </w:r>
      <w:r w:rsidRPr="00D97303">
        <w:rPr>
          <w:rStyle w:val="TerminalDisplayshading"/>
          <w:shd w:val="clear" w:color="auto" w:fill="auto"/>
          <w:lang w:val="fr-FR"/>
        </w:rPr>
        <w:t>.0 24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>] mpls ldp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 xml:space="preserve">-ldp] lsp-trigger </w:t>
      </w:r>
      <w:r w:rsidRPr="00D97303">
        <w:rPr>
          <w:rStyle w:val="TerminalDisplayshading"/>
          <w:shd w:val="clear" w:color="auto" w:fill="auto"/>
        </w:rPr>
        <w:t xml:space="preserve">prefix-list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P1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P1</w:t>
      </w:r>
      <w:r w:rsidRPr="00D97303">
        <w:rPr>
          <w:rStyle w:val="TerminalDisplayshading"/>
          <w:shd w:val="clear" w:color="auto" w:fill="auto"/>
          <w:lang w:val="fr-FR"/>
        </w:rPr>
        <w:t>-ldp] quit</w:t>
      </w:r>
    </w:p>
    <w:p w:rsidR="00B2223F" w:rsidRPr="00DB13A2" w:rsidRDefault="00B2223F" w:rsidP="00414291">
      <w:pPr>
        <w:rPr>
          <w:kern w:val="0"/>
        </w:rPr>
      </w:pPr>
      <w:r w:rsidRPr="00DB13A2">
        <w:rPr>
          <w:kern w:val="0"/>
          <w:lang w:val="fr-FR"/>
        </w:rPr>
        <w:t xml:space="preserve"># </w:t>
      </w:r>
      <w:r w:rsidRPr="00DB13A2">
        <w:rPr>
          <w:rFonts w:hint="eastAsia"/>
          <w:kern w:val="0"/>
        </w:rPr>
        <w:t>在</w:t>
      </w:r>
      <w:r>
        <w:rPr>
          <w:rFonts w:hint="eastAsia"/>
          <w:kern w:val="0"/>
        </w:rPr>
        <w:t>P 2</w:t>
      </w:r>
      <w:r w:rsidRPr="00DB13A2">
        <w:rPr>
          <w:rFonts w:hint="eastAsia"/>
          <w:kern w:val="0"/>
        </w:rPr>
        <w:t>上创建</w:t>
      </w:r>
      <w:r w:rsidRPr="00DB13A2">
        <w:rPr>
          <w:kern w:val="0"/>
          <w:lang w:val="fr-FR"/>
        </w:rPr>
        <w:t>IP</w:t>
      </w:r>
      <w:r w:rsidRPr="00DB13A2">
        <w:rPr>
          <w:rFonts w:hint="eastAsia"/>
          <w:kern w:val="0"/>
        </w:rPr>
        <w:t>地址前缀列表</w:t>
      </w:r>
      <w:r>
        <w:rPr>
          <w:rFonts w:hint="eastAsia"/>
          <w:kern w:val="0"/>
          <w:lang w:val="fr-FR"/>
        </w:rPr>
        <w:t>P2</w:t>
      </w:r>
      <w:r w:rsidRPr="00DB13A2">
        <w:rPr>
          <w:rFonts w:hint="eastAsia"/>
          <w:kern w:val="0"/>
        </w:rPr>
        <w:t>，并配置只有通过该列表过滤的路由表项能够触发</w:t>
      </w:r>
      <w:r w:rsidRPr="00DB13A2">
        <w:rPr>
          <w:kern w:val="0"/>
          <w:lang w:val="fr-FR"/>
        </w:rPr>
        <w:t>LDP</w:t>
      </w:r>
      <w:r w:rsidRPr="00DB13A2">
        <w:rPr>
          <w:rFonts w:hint="eastAsia"/>
          <w:kern w:val="0"/>
        </w:rPr>
        <w:t>建立</w:t>
      </w:r>
      <w:r w:rsidRPr="00DB13A2">
        <w:rPr>
          <w:kern w:val="0"/>
          <w:lang w:val="fr-FR"/>
        </w:rPr>
        <w:t>LSP</w:t>
      </w:r>
      <w:r w:rsidRPr="00DB13A2">
        <w:rPr>
          <w:rFonts w:hint="eastAsia"/>
          <w:kern w:val="0"/>
        </w:rPr>
        <w:t>。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 xml:space="preserve"> index 10 permit 1.1.1.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1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 xml:space="preserve"> index 20 permit 2.2.2.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2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 xml:space="preserve"> index 30 permit 3.3.3.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3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 xml:space="preserve"> index 40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>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>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>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 xml:space="preserve"> index 50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5.5.5.5 32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 xml:space="preserve"> index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60</w:t>
      </w:r>
      <w:r w:rsidRPr="00D97303">
        <w:rPr>
          <w:rStyle w:val="TerminalDisplayshading"/>
          <w:shd w:val="clear" w:color="auto" w:fill="auto"/>
          <w:lang w:val="fr-FR"/>
        </w:rPr>
        <w:t xml:space="preserve">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192.168.10.0</w:t>
      </w:r>
      <w:r w:rsidRPr="00D97303">
        <w:rPr>
          <w:rStyle w:val="TerminalDisplayshading"/>
          <w:shd w:val="clear" w:color="auto" w:fill="auto"/>
          <w:lang w:val="fr-FR"/>
        </w:rPr>
        <w:t xml:space="preserve"> 24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 xml:space="preserve"> index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70</w:t>
      </w:r>
      <w:r w:rsidRPr="00D97303">
        <w:rPr>
          <w:rStyle w:val="TerminalDisplayshading"/>
          <w:shd w:val="clear" w:color="auto" w:fill="auto"/>
          <w:lang w:val="fr-FR"/>
        </w:rPr>
        <w:t xml:space="preserve">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192.168.20</w:t>
      </w:r>
      <w:r w:rsidRPr="00D97303">
        <w:rPr>
          <w:rStyle w:val="TerminalDisplayshading"/>
          <w:shd w:val="clear" w:color="auto" w:fill="auto"/>
          <w:lang w:val="fr-FR"/>
        </w:rPr>
        <w:t>.0 24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>] mpls ldp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 xml:space="preserve">-ldp] lsp-trigger </w:t>
      </w:r>
      <w:r w:rsidRPr="00D97303">
        <w:rPr>
          <w:rStyle w:val="TerminalDisplayshading"/>
          <w:shd w:val="clear" w:color="auto" w:fill="auto"/>
        </w:rPr>
        <w:t xml:space="preserve">prefix-list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P</w:t>
      </w:r>
      <w:r w:rsidR="008D52BB">
        <w:rPr>
          <w:rStyle w:val="TerminalDisplayshading"/>
          <w:rFonts w:hint="eastAsia"/>
          <w:shd w:val="clear" w:color="auto" w:fill="auto"/>
          <w:lang w:val="fr-FR"/>
        </w:rPr>
        <w:t>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P2</w:t>
      </w:r>
      <w:r w:rsidRPr="00D97303">
        <w:rPr>
          <w:rStyle w:val="TerminalDisplayshading"/>
          <w:shd w:val="clear" w:color="auto" w:fill="auto"/>
          <w:lang w:val="fr-FR"/>
        </w:rPr>
        <w:t>-ldp] quit</w:t>
      </w:r>
    </w:p>
    <w:p w:rsidR="00B2223F" w:rsidRPr="00DB13A2" w:rsidRDefault="00B2223F" w:rsidP="00414291">
      <w:pPr>
        <w:rPr>
          <w:kern w:val="0"/>
        </w:rPr>
      </w:pPr>
      <w:r w:rsidRPr="00DB13A2">
        <w:rPr>
          <w:kern w:val="0"/>
          <w:lang w:val="fr-FR"/>
        </w:rPr>
        <w:t xml:space="preserve"># </w:t>
      </w:r>
      <w:r w:rsidRPr="00DB13A2">
        <w:rPr>
          <w:rFonts w:hint="eastAsia"/>
          <w:kern w:val="0"/>
        </w:rPr>
        <w:t>在</w:t>
      </w:r>
      <w:r>
        <w:rPr>
          <w:rFonts w:hint="eastAsia"/>
          <w:kern w:val="0"/>
        </w:rPr>
        <w:t>P 3</w:t>
      </w:r>
      <w:r w:rsidRPr="00DB13A2">
        <w:rPr>
          <w:rFonts w:hint="eastAsia"/>
          <w:kern w:val="0"/>
        </w:rPr>
        <w:t>上创建</w:t>
      </w:r>
      <w:r w:rsidRPr="00DB13A2">
        <w:rPr>
          <w:kern w:val="0"/>
          <w:lang w:val="fr-FR"/>
        </w:rPr>
        <w:t>IP</w:t>
      </w:r>
      <w:r w:rsidRPr="00DB13A2">
        <w:rPr>
          <w:rFonts w:hint="eastAsia"/>
          <w:kern w:val="0"/>
        </w:rPr>
        <w:t>地址前缀列表</w:t>
      </w:r>
      <w:r>
        <w:rPr>
          <w:rFonts w:hint="eastAsia"/>
          <w:kern w:val="0"/>
          <w:lang w:val="fr-FR"/>
        </w:rPr>
        <w:t>P3</w:t>
      </w:r>
      <w:r w:rsidRPr="00DB13A2">
        <w:rPr>
          <w:rFonts w:hint="eastAsia"/>
          <w:kern w:val="0"/>
        </w:rPr>
        <w:t>，并配置只有通过该列表过滤的路由表项能够触发</w:t>
      </w:r>
      <w:r w:rsidRPr="00DB13A2">
        <w:rPr>
          <w:kern w:val="0"/>
          <w:lang w:val="fr-FR"/>
        </w:rPr>
        <w:t>LDP</w:t>
      </w:r>
      <w:r w:rsidRPr="00DB13A2">
        <w:rPr>
          <w:rFonts w:hint="eastAsia"/>
          <w:kern w:val="0"/>
        </w:rPr>
        <w:t>建立</w:t>
      </w:r>
      <w:r w:rsidRPr="00DB13A2">
        <w:rPr>
          <w:kern w:val="0"/>
          <w:lang w:val="fr-FR"/>
        </w:rPr>
        <w:t>LSP</w:t>
      </w:r>
      <w:r w:rsidRPr="00DB13A2">
        <w:rPr>
          <w:rFonts w:hint="eastAsia"/>
          <w:kern w:val="0"/>
        </w:rPr>
        <w:t>。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 xml:space="preserve"> index 10 permit 1.1.1.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1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 xml:space="preserve"> index 20 permit 2.2.2.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2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 xml:space="preserve"> index 30 permit 3.3.3.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3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 xml:space="preserve"> index 40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>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>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>.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4</w:t>
      </w:r>
      <w:r w:rsidRPr="00D97303">
        <w:rPr>
          <w:rStyle w:val="TerminalDisplayshading"/>
          <w:shd w:val="clear" w:color="auto" w:fill="auto"/>
          <w:lang w:val="fr-FR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 xml:space="preserve"> index 50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5.5.5.5 32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 xml:space="preserve"> index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60</w:t>
      </w:r>
      <w:r w:rsidRPr="00D97303">
        <w:rPr>
          <w:rStyle w:val="TerminalDisplayshading"/>
          <w:shd w:val="clear" w:color="auto" w:fill="auto"/>
          <w:lang w:val="fr-FR"/>
        </w:rPr>
        <w:t xml:space="preserve">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192.168.10.0</w:t>
      </w:r>
      <w:r w:rsidRPr="00D97303">
        <w:rPr>
          <w:rStyle w:val="TerminalDisplayshading"/>
          <w:shd w:val="clear" w:color="auto" w:fill="auto"/>
          <w:lang w:val="fr-FR"/>
        </w:rPr>
        <w:t xml:space="preserve"> 24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 xml:space="preserve"> index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70</w:t>
      </w:r>
      <w:r w:rsidRPr="00D97303">
        <w:rPr>
          <w:rStyle w:val="TerminalDisplayshading"/>
          <w:shd w:val="clear" w:color="auto" w:fill="auto"/>
          <w:lang w:val="fr-FR"/>
        </w:rPr>
        <w:t xml:space="preserve"> permit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192.168.20</w:t>
      </w:r>
      <w:r w:rsidRPr="00D97303">
        <w:rPr>
          <w:rStyle w:val="TerminalDisplayshading"/>
          <w:shd w:val="clear" w:color="auto" w:fill="auto"/>
          <w:lang w:val="fr-FR"/>
        </w:rPr>
        <w:t>.0 24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>] mpls ldp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lastRenderedPageBreak/>
        <w:t>[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 xml:space="preserve">-ldp] lsp-trigger </w:t>
      </w:r>
      <w:r w:rsidRPr="00D97303">
        <w:rPr>
          <w:rStyle w:val="TerminalDisplayshading"/>
          <w:shd w:val="clear" w:color="auto" w:fill="auto"/>
        </w:rPr>
        <w:t xml:space="preserve">prefix-list </w:t>
      </w:r>
      <w:r w:rsidRPr="00D97303">
        <w:rPr>
          <w:rStyle w:val="TerminalDisplayshading"/>
          <w:rFonts w:hint="eastAsia"/>
          <w:shd w:val="clear" w:color="auto" w:fill="auto"/>
          <w:lang w:val="fr-FR"/>
        </w:rPr>
        <w:t>P</w:t>
      </w:r>
      <w:r w:rsidR="00CE78DE">
        <w:rPr>
          <w:rStyle w:val="TerminalDisplayshading"/>
          <w:rFonts w:hint="eastAsia"/>
          <w:shd w:val="clear" w:color="auto" w:fill="auto"/>
          <w:lang w:val="fr-FR"/>
        </w:rPr>
        <w:t>3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  <w:lang w:val="fr-FR"/>
        </w:rPr>
      </w:pPr>
      <w:r w:rsidRPr="00D97303">
        <w:rPr>
          <w:rStyle w:val="TerminalDisplayshading"/>
          <w:shd w:val="clear" w:color="auto" w:fill="auto"/>
          <w:lang w:val="fr-FR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P3</w:t>
      </w:r>
      <w:r w:rsidRPr="00D97303">
        <w:rPr>
          <w:rStyle w:val="TerminalDisplayshading"/>
          <w:shd w:val="clear" w:color="auto" w:fill="auto"/>
          <w:lang w:val="fr-FR"/>
        </w:rPr>
        <w:t>-ldp] quit</w:t>
      </w:r>
    </w:p>
    <w:p w:rsidR="00B2223F" w:rsidRPr="00DB13A2" w:rsidRDefault="00B2223F" w:rsidP="00414291">
      <w:pPr>
        <w:rPr>
          <w:kern w:val="0"/>
        </w:rPr>
      </w:pPr>
      <w:r w:rsidRPr="00DB13A2">
        <w:rPr>
          <w:kern w:val="0"/>
          <w:lang w:val="fr-FR"/>
        </w:rPr>
        <w:t xml:space="preserve"># </w:t>
      </w:r>
      <w:r w:rsidRPr="00DB13A2">
        <w:rPr>
          <w:rFonts w:hint="eastAsia"/>
          <w:kern w:val="0"/>
        </w:rPr>
        <w:t>在</w:t>
      </w:r>
      <w:r>
        <w:rPr>
          <w:rFonts w:hint="eastAsia"/>
          <w:kern w:val="0"/>
        </w:rPr>
        <w:t>PE 2</w:t>
      </w:r>
      <w:r w:rsidRPr="00DB13A2">
        <w:rPr>
          <w:rFonts w:hint="eastAsia"/>
          <w:kern w:val="0"/>
        </w:rPr>
        <w:t>上创建</w:t>
      </w:r>
      <w:r w:rsidRPr="00DB13A2">
        <w:rPr>
          <w:kern w:val="0"/>
          <w:lang w:val="fr-FR"/>
        </w:rPr>
        <w:t>IP</w:t>
      </w:r>
      <w:r w:rsidRPr="00DB13A2">
        <w:rPr>
          <w:rFonts w:hint="eastAsia"/>
          <w:kern w:val="0"/>
        </w:rPr>
        <w:t>地址前缀列表</w:t>
      </w:r>
      <w:r>
        <w:rPr>
          <w:rFonts w:hint="eastAsia"/>
          <w:kern w:val="0"/>
          <w:lang w:val="fr-FR"/>
        </w:rPr>
        <w:t>PE 2</w:t>
      </w:r>
      <w:r w:rsidRPr="00DB13A2">
        <w:rPr>
          <w:rFonts w:hint="eastAsia"/>
          <w:kern w:val="0"/>
        </w:rPr>
        <w:t>，并配置只有通过该列表过滤的路由表项能够触发</w:t>
      </w:r>
      <w:r w:rsidRPr="00DB13A2">
        <w:rPr>
          <w:kern w:val="0"/>
          <w:lang w:val="fr-FR"/>
        </w:rPr>
        <w:t>LDP</w:t>
      </w:r>
      <w:r w:rsidRPr="00DB13A2">
        <w:rPr>
          <w:rFonts w:hint="eastAsia"/>
          <w:kern w:val="0"/>
        </w:rPr>
        <w:t>建立</w:t>
      </w:r>
      <w:r w:rsidRPr="00DB13A2">
        <w:rPr>
          <w:kern w:val="0"/>
          <w:lang w:val="fr-FR"/>
        </w:rPr>
        <w:t>LSP</w:t>
      </w:r>
      <w:r w:rsidRPr="00DB13A2">
        <w:rPr>
          <w:rFonts w:hint="eastAsia"/>
          <w:kern w:val="0"/>
        </w:rPr>
        <w:t>。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</w:rPr>
      </w:pPr>
      <w:r w:rsidRPr="00D97303">
        <w:rPr>
          <w:rStyle w:val="TerminalDisplayshading"/>
          <w:shd w:val="clear" w:color="auto" w:fill="auto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 xml:space="preserve"> index 10 permit 1.1.1.</w:t>
      </w:r>
      <w:r w:rsidRPr="00D97303">
        <w:rPr>
          <w:rStyle w:val="TerminalDisplayshading"/>
          <w:rFonts w:hint="eastAsia"/>
          <w:shd w:val="clear" w:color="auto" w:fill="auto"/>
        </w:rPr>
        <w:t>1</w:t>
      </w:r>
      <w:r w:rsidRPr="00D97303">
        <w:rPr>
          <w:rStyle w:val="TerminalDisplayshading"/>
          <w:shd w:val="clear" w:color="auto" w:fill="auto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</w:rPr>
      </w:pPr>
      <w:r w:rsidRPr="00D97303">
        <w:rPr>
          <w:rStyle w:val="TerminalDisplayshading"/>
          <w:shd w:val="clear" w:color="auto" w:fill="auto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 xml:space="preserve"> index 20 permit 2.2.2.</w:t>
      </w:r>
      <w:r w:rsidRPr="00D97303">
        <w:rPr>
          <w:rStyle w:val="TerminalDisplayshading"/>
          <w:rFonts w:hint="eastAsia"/>
          <w:shd w:val="clear" w:color="auto" w:fill="auto"/>
        </w:rPr>
        <w:t>2</w:t>
      </w:r>
      <w:r w:rsidRPr="00D97303">
        <w:rPr>
          <w:rStyle w:val="TerminalDisplayshading"/>
          <w:shd w:val="clear" w:color="auto" w:fill="auto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</w:rPr>
      </w:pPr>
      <w:r w:rsidRPr="00D97303">
        <w:rPr>
          <w:rStyle w:val="TerminalDisplayshading"/>
          <w:shd w:val="clear" w:color="auto" w:fill="auto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 xml:space="preserve"> index 30 permit 3.3.3.</w:t>
      </w:r>
      <w:r w:rsidRPr="00D97303">
        <w:rPr>
          <w:rStyle w:val="TerminalDisplayshading"/>
          <w:rFonts w:hint="eastAsia"/>
          <w:shd w:val="clear" w:color="auto" w:fill="auto"/>
        </w:rPr>
        <w:t>3</w:t>
      </w:r>
      <w:r w:rsidRPr="00D97303">
        <w:rPr>
          <w:rStyle w:val="TerminalDisplayshading"/>
          <w:shd w:val="clear" w:color="auto" w:fill="auto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</w:rPr>
      </w:pPr>
      <w:r w:rsidRPr="00D97303">
        <w:rPr>
          <w:rStyle w:val="TerminalDisplayshading"/>
          <w:shd w:val="clear" w:color="auto" w:fill="auto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 xml:space="preserve"> index 40 permit </w:t>
      </w:r>
      <w:r w:rsidRPr="00D97303">
        <w:rPr>
          <w:rStyle w:val="TerminalDisplayshading"/>
          <w:rFonts w:hint="eastAsia"/>
          <w:shd w:val="clear" w:color="auto" w:fill="auto"/>
        </w:rPr>
        <w:t>4</w:t>
      </w:r>
      <w:r w:rsidRPr="00D97303">
        <w:rPr>
          <w:rStyle w:val="TerminalDisplayshading"/>
          <w:shd w:val="clear" w:color="auto" w:fill="auto"/>
        </w:rPr>
        <w:t>.</w:t>
      </w:r>
      <w:r w:rsidRPr="00D97303">
        <w:rPr>
          <w:rStyle w:val="TerminalDisplayshading"/>
          <w:rFonts w:hint="eastAsia"/>
          <w:shd w:val="clear" w:color="auto" w:fill="auto"/>
        </w:rPr>
        <w:t>4</w:t>
      </w:r>
      <w:r w:rsidRPr="00D97303">
        <w:rPr>
          <w:rStyle w:val="TerminalDisplayshading"/>
          <w:shd w:val="clear" w:color="auto" w:fill="auto"/>
        </w:rPr>
        <w:t>.</w:t>
      </w:r>
      <w:r w:rsidRPr="00D97303">
        <w:rPr>
          <w:rStyle w:val="TerminalDisplayshading"/>
          <w:rFonts w:hint="eastAsia"/>
          <w:shd w:val="clear" w:color="auto" w:fill="auto"/>
        </w:rPr>
        <w:t>4</w:t>
      </w:r>
      <w:r w:rsidRPr="00D97303">
        <w:rPr>
          <w:rStyle w:val="TerminalDisplayshading"/>
          <w:shd w:val="clear" w:color="auto" w:fill="auto"/>
        </w:rPr>
        <w:t>.</w:t>
      </w:r>
      <w:r w:rsidRPr="00D97303">
        <w:rPr>
          <w:rStyle w:val="TerminalDisplayshading"/>
          <w:rFonts w:hint="eastAsia"/>
          <w:shd w:val="clear" w:color="auto" w:fill="auto"/>
        </w:rPr>
        <w:t>4</w:t>
      </w:r>
      <w:r w:rsidRPr="00D97303">
        <w:rPr>
          <w:rStyle w:val="TerminalDisplayshading"/>
          <w:shd w:val="clear" w:color="auto" w:fill="auto"/>
        </w:rPr>
        <w:t xml:space="preserve">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</w:rPr>
      </w:pPr>
      <w:r w:rsidRPr="00D97303">
        <w:rPr>
          <w:rStyle w:val="TerminalDisplayshading"/>
          <w:shd w:val="clear" w:color="auto" w:fill="auto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 xml:space="preserve"> index 50 permit </w:t>
      </w:r>
      <w:r w:rsidRPr="00D97303">
        <w:rPr>
          <w:rStyle w:val="TerminalDisplayshading"/>
          <w:rFonts w:hint="eastAsia"/>
          <w:shd w:val="clear" w:color="auto" w:fill="auto"/>
        </w:rPr>
        <w:t>5.5.5.5 32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</w:rPr>
      </w:pPr>
      <w:r w:rsidRPr="00D97303">
        <w:rPr>
          <w:rStyle w:val="TerminalDisplayshading"/>
          <w:shd w:val="clear" w:color="auto" w:fill="auto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 xml:space="preserve"> index </w:t>
      </w:r>
      <w:r w:rsidRPr="00D97303">
        <w:rPr>
          <w:rStyle w:val="TerminalDisplayshading"/>
          <w:rFonts w:hint="eastAsia"/>
          <w:shd w:val="clear" w:color="auto" w:fill="auto"/>
        </w:rPr>
        <w:t>60</w:t>
      </w:r>
      <w:r w:rsidRPr="00D97303">
        <w:rPr>
          <w:rStyle w:val="TerminalDisplayshading"/>
          <w:shd w:val="clear" w:color="auto" w:fill="auto"/>
        </w:rPr>
        <w:t xml:space="preserve"> permit </w:t>
      </w:r>
      <w:r w:rsidRPr="00D97303">
        <w:rPr>
          <w:rStyle w:val="TerminalDisplayshading"/>
          <w:rFonts w:hint="eastAsia"/>
          <w:shd w:val="clear" w:color="auto" w:fill="auto"/>
        </w:rPr>
        <w:t>192.168.10.0</w:t>
      </w:r>
      <w:r w:rsidRPr="00D97303">
        <w:rPr>
          <w:rStyle w:val="TerminalDisplayshading"/>
          <w:shd w:val="clear" w:color="auto" w:fill="auto"/>
        </w:rPr>
        <w:t xml:space="preserve"> 24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</w:rPr>
      </w:pPr>
      <w:r w:rsidRPr="00D97303">
        <w:rPr>
          <w:rStyle w:val="TerminalDisplayshading"/>
          <w:shd w:val="clear" w:color="auto" w:fill="auto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 xml:space="preserve">] ip prefix-list 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 xml:space="preserve"> index </w:t>
      </w:r>
      <w:r w:rsidRPr="00D97303">
        <w:rPr>
          <w:rStyle w:val="TerminalDisplayshading"/>
          <w:rFonts w:hint="eastAsia"/>
          <w:shd w:val="clear" w:color="auto" w:fill="auto"/>
        </w:rPr>
        <w:t>70</w:t>
      </w:r>
      <w:r w:rsidRPr="00D97303">
        <w:rPr>
          <w:rStyle w:val="TerminalDisplayshading"/>
          <w:shd w:val="clear" w:color="auto" w:fill="auto"/>
        </w:rPr>
        <w:t xml:space="preserve"> permit </w:t>
      </w:r>
      <w:r w:rsidRPr="00D97303">
        <w:rPr>
          <w:rStyle w:val="TerminalDisplayshading"/>
          <w:rFonts w:hint="eastAsia"/>
          <w:shd w:val="clear" w:color="auto" w:fill="auto"/>
        </w:rPr>
        <w:t>192.168.20</w:t>
      </w:r>
      <w:r w:rsidRPr="00D97303">
        <w:rPr>
          <w:rStyle w:val="TerminalDisplayshading"/>
          <w:shd w:val="clear" w:color="auto" w:fill="auto"/>
        </w:rPr>
        <w:t>.0 24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</w:rPr>
      </w:pPr>
      <w:r w:rsidRPr="00D97303">
        <w:rPr>
          <w:rStyle w:val="TerminalDisplayshading"/>
          <w:shd w:val="clear" w:color="auto" w:fill="auto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>] mpls ldp</w:t>
      </w:r>
    </w:p>
    <w:p w:rsidR="00B2223F" w:rsidRPr="00D97303" w:rsidRDefault="00B2223F" w:rsidP="00414291">
      <w:pPr>
        <w:pStyle w:val="TerminalDisplay"/>
        <w:rPr>
          <w:rStyle w:val="TerminalDisplayshading"/>
          <w:shd w:val="clear" w:color="auto" w:fill="auto"/>
        </w:rPr>
      </w:pPr>
      <w:r w:rsidRPr="00D97303">
        <w:rPr>
          <w:rStyle w:val="TerminalDisplayshading"/>
          <w:shd w:val="clear" w:color="auto" w:fill="auto"/>
        </w:rPr>
        <w:t>[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  <w:r w:rsidRPr="00D97303">
        <w:rPr>
          <w:rStyle w:val="TerminalDisplayshading"/>
          <w:shd w:val="clear" w:color="auto" w:fill="auto"/>
        </w:rPr>
        <w:t xml:space="preserve">-ldp] lsp-trigger prefix-list </w:t>
      </w:r>
      <w:r w:rsidRPr="00D97303">
        <w:rPr>
          <w:rStyle w:val="TerminalDisplayshading"/>
          <w:rFonts w:hint="eastAsia"/>
          <w:shd w:val="clear" w:color="auto" w:fill="auto"/>
        </w:rPr>
        <w:t>PE2</w:t>
      </w:r>
    </w:p>
    <w:p w:rsidR="009A2E6F" w:rsidRPr="00094C58" w:rsidRDefault="00B2223F" w:rsidP="00414291">
      <w:pPr>
        <w:pStyle w:val="TerminalDisplay"/>
      </w:pPr>
      <w:r w:rsidRPr="00B2223F">
        <w:rPr>
          <w:rStyle w:val="TerminalDisplayshading"/>
          <w:shd w:val="clear" w:color="auto" w:fill="auto"/>
        </w:rPr>
        <w:t>[</w:t>
      </w:r>
      <w:r w:rsidRPr="00B2223F">
        <w:rPr>
          <w:rStyle w:val="TerminalDisplayshading"/>
          <w:rFonts w:hint="eastAsia"/>
          <w:shd w:val="clear" w:color="auto" w:fill="auto"/>
        </w:rPr>
        <w:t>PE2</w:t>
      </w:r>
      <w:r w:rsidRPr="00B2223F">
        <w:rPr>
          <w:rStyle w:val="TerminalDisplayshading"/>
          <w:shd w:val="clear" w:color="auto" w:fill="auto"/>
        </w:rPr>
        <w:t>-ldp] quit</w:t>
      </w:r>
    </w:p>
    <w:p w:rsidR="009A2E6F" w:rsidRPr="00094C58" w:rsidRDefault="009A2E6F" w:rsidP="00414291">
      <w:pPr>
        <w:pStyle w:val="2"/>
      </w:pPr>
      <w:bookmarkStart w:id="28" w:name="_Toc478819351"/>
      <w:r w:rsidRPr="00094C58">
        <w:rPr>
          <w:rFonts w:hint="eastAsia"/>
        </w:rPr>
        <w:t>验证配置</w:t>
      </w:r>
      <w:bookmarkEnd w:id="28"/>
    </w:p>
    <w:p w:rsidR="009A2E6F" w:rsidRPr="00094C58" w:rsidRDefault="009A2E6F" w:rsidP="00414291">
      <w:r w:rsidRPr="00094C58">
        <w:rPr>
          <w:rFonts w:hint="eastAsia"/>
        </w:rPr>
        <w:t>配置完成后，在</w:t>
      </w:r>
      <w:r w:rsidR="009402FF">
        <w:rPr>
          <w:rFonts w:hint="eastAsia"/>
        </w:rPr>
        <w:t>PE 1</w:t>
      </w:r>
      <w:r w:rsidRPr="00094C58">
        <w:rPr>
          <w:rFonts w:hint="eastAsia"/>
        </w:rPr>
        <w:t>上执行</w:t>
      </w:r>
      <w:r w:rsidRPr="00094C58">
        <w:rPr>
          <w:rFonts w:hint="eastAsia"/>
          <w:b/>
        </w:rPr>
        <w:t xml:space="preserve">display mpls </w:t>
      </w:r>
      <w:r w:rsidRPr="00094C58">
        <w:rPr>
          <w:b/>
        </w:rPr>
        <w:t xml:space="preserve">ldp </w:t>
      </w:r>
      <w:r w:rsidRPr="00094C58">
        <w:rPr>
          <w:rFonts w:hint="eastAsia"/>
          <w:b/>
        </w:rPr>
        <w:t>lsp</w:t>
      </w:r>
      <w:r w:rsidRPr="00094C58">
        <w:rPr>
          <w:rFonts w:hint="eastAsia"/>
        </w:rPr>
        <w:t>命令，</w:t>
      </w:r>
      <w:r w:rsidR="003E4D9F">
        <w:rPr>
          <w:rFonts w:hint="eastAsia"/>
        </w:rPr>
        <w:t>查看</w:t>
      </w:r>
      <w:r w:rsidRPr="00094C58">
        <w:t xml:space="preserve">LDP </w:t>
      </w:r>
      <w:r w:rsidRPr="00094C58">
        <w:rPr>
          <w:rFonts w:hint="eastAsia"/>
        </w:rPr>
        <w:t>LSP</w:t>
      </w:r>
      <w:r w:rsidRPr="00094C58">
        <w:rPr>
          <w:rFonts w:hint="eastAsia"/>
        </w:rPr>
        <w:t>的建立情况</w:t>
      </w:r>
      <w:r w:rsidR="003E4D9F">
        <w:rPr>
          <w:rFonts w:hint="eastAsia"/>
        </w:rPr>
        <w:t>，可以看到去往</w:t>
      </w:r>
      <w:r w:rsidR="003E4D9F">
        <w:rPr>
          <w:rFonts w:hint="eastAsia"/>
        </w:rPr>
        <w:t>192.168.20.0/24</w:t>
      </w:r>
      <w:r w:rsidR="003E4D9F">
        <w:rPr>
          <w:rFonts w:hint="eastAsia"/>
        </w:rPr>
        <w:t>网段的</w:t>
      </w:r>
      <w:r w:rsidR="003E4D9F">
        <w:rPr>
          <w:rFonts w:hint="eastAsia"/>
        </w:rPr>
        <w:t>LSP</w:t>
      </w:r>
      <w:r w:rsidR="003E4D9F">
        <w:rPr>
          <w:rFonts w:hint="eastAsia"/>
        </w:rPr>
        <w:t>缺省下一跳指向</w:t>
      </w:r>
      <w:r w:rsidR="003E4D9F">
        <w:rPr>
          <w:rFonts w:hint="eastAsia"/>
        </w:rPr>
        <w:t>P 1</w:t>
      </w:r>
      <w:r w:rsidRPr="00094C58">
        <w:rPr>
          <w:rFonts w:hint="eastAsia"/>
        </w:rPr>
        <w:t>。</w:t>
      </w:r>
    </w:p>
    <w:p w:rsidR="009A2E6F" w:rsidRPr="00094C58" w:rsidRDefault="00DE5700" w:rsidP="00414291">
      <w:pPr>
        <w:pStyle w:val="TerminalDisplay"/>
      </w:pPr>
      <w:r>
        <w:rPr>
          <w:rFonts w:hint="eastAsia"/>
        </w:rPr>
        <w:t>[</w:t>
      </w:r>
      <w:r w:rsidR="009A2E6F" w:rsidRPr="00094C58">
        <w:rPr>
          <w:rFonts w:hint="eastAsia"/>
        </w:rPr>
        <w:t>PE1</w:t>
      </w:r>
      <w:r>
        <w:rPr>
          <w:rFonts w:hint="eastAsia"/>
        </w:rPr>
        <w:t>]</w:t>
      </w:r>
      <w:r w:rsidR="009A2E6F" w:rsidRPr="00094C58">
        <w:rPr>
          <w:rFonts w:hint="eastAsia"/>
        </w:rPr>
        <w:t xml:space="preserve"> </w:t>
      </w:r>
      <w:r w:rsidR="009A2E6F" w:rsidRPr="00094C58">
        <w:t>display mpls ldp lsp</w:t>
      </w:r>
    </w:p>
    <w:p w:rsidR="0070231E" w:rsidRDefault="0070231E" w:rsidP="00414291">
      <w:pPr>
        <w:pStyle w:val="TerminalDisplay"/>
      </w:pPr>
      <w:r>
        <w:t>Status Flags: * - stale, L - liberal</w:t>
      </w:r>
    </w:p>
    <w:p w:rsidR="0070231E" w:rsidRDefault="0070231E" w:rsidP="00414291">
      <w:pPr>
        <w:pStyle w:val="TerminalDisplay"/>
      </w:pPr>
      <w:r>
        <w:t>Statistics:</w:t>
      </w:r>
    </w:p>
    <w:p w:rsidR="0070231E" w:rsidRDefault="0070231E" w:rsidP="00414291">
      <w:pPr>
        <w:pStyle w:val="TerminalDisplay"/>
      </w:pPr>
      <w:r>
        <w:t xml:space="preserve">  FECs: 7      Ingress LSPs: 5     Transit LSPs: 5     Egress LSPs: 2</w:t>
      </w:r>
    </w:p>
    <w:p w:rsidR="0070231E" w:rsidRDefault="0070231E" w:rsidP="00414291">
      <w:pPr>
        <w:pStyle w:val="TerminalDisplay"/>
      </w:pPr>
    </w:p>
    <w:p w:rsidR="0070231E" w:rsidRDefault="0070231E" w:rsidP="00414291">
      <w:pPr>
        <w:pStyle w:val="TerminalDisplay"/>
      </w:pPr>
      <w:r>
        <w:t>FEC                In/Out Label    Nexthop         OutInterface</w:t>
      </w:r>
    </w:p>
    <w:p w:rsidR="0070231E" w:rsidRDefault="0070231E" w:rsidP="00414291">
      <w:pPr>
        <w:pStyle w:val="TerminalDisplay"/>
      </w:pPr>
      <w:r>
        <w:t>1.1.1.1/32         3/-</w:t>
      </w:r>
    </w:p>
    <w:p w:rsidR="0070231E" w:rsidRDefault="0070231E" w:rsidP="00414291">
      <w:pPr>
        <w:pStyle w:val="TerminalDisplay"/>
      </w:pPr>
      <w:r>
        <w:t xml:space="preserve">                   -/1151(L)</w:t>
      </w:r>
    </w:p>
    <w:p w:rsidR="0070231E" w:rsidRDefault="0070231E" w:rsidP="00414291">
      <w:pPr>
        <w:pStyle w:val="TerminalDisplay"/>
      </w:pPr>
      <w:r>
        <w:t xml:space="preserve">                   -/1151(L)</w:t>
      </w:r>
    </w:p>
    <w:p w:rsidR="0070231E" w:rsidRDefault="0070231E" w:rsidP="00414291">
      <w:pPr>
        <w:pStyle w:val="TerminalDisplay"/>
      </w:pPr>
      <w:r>
        <w:t xml:space="preserve">2.2.2.2/32         -/3             12.12.12.2      </w:t>
      </w:r>
      <w:r w:rsidR="00604B93">
        <w:rPr>
          <w:rFonts w:hint="eastAsia"/>
        </w:rPr>
        <w:t>GE</w:t>
      </w:r>
      <w:r w:rsidR="004A08CA">
        <w:rPr>
          <w:rFonts w:hint="eastAsia"/>
        </w:rPr>
        <w:t>2/1</w:t>
      </w:r>
      <w:r w:rsidR="00604B93">
        <w:rPr>
          <w:rFonts w:hint="eastAsia"/>
        </w:rPr>
        <w:t>/1</w:t>
      </w:r>
    </w:p>
    <w:p w:rsidR="0070231E" w:rsidRDefault="0070231E" w:rsidP="00414291">
      <w:pPr>
        <w:pStyle w:val="TerminalDisplay"/>
      </w:pPr>
      <w:r>
        <w:t xml:space="preserve">                   1151/3          12.12.12.2      </w:t>
      </w:r>
      <w:r w:rsidR="00F21EC5">
        <w:rPr>
          <w:rFonts w:hint="eastAsia"/>
        </w:rPr>
        <w:t>GE</w:t>
      </w:r>
      <w:r w:rsidR="004A08CA">
        <w:rPr>
          <w:rFonts w:hint="eastAsia"/>
        </w:rPr>
        <w:t>2/1</w:t>
      </w:r>
      <w:r w:rsidR="00F21EC5">
        <w:rPr>
          <w:rFonts w:hint="eastAsia"/>
        </w:rPr>
        <w:t>/1</w:t>
      </w:r>
    </w:p>
    <w:p w:rsidR="0070231E" w:rsidRDefault="0070231E" w:rsidP="00414291">
      <w:pPr>
        <w:pStyle w:val="TerminalDisplay"/>
      </w:pPr>
      <w:r>
        <w:t xml:space="preserve">                   -/1150(L)</w:t>
      </w:r>
    </w:p>
    <w:p w:rsidR="0070231E" w:rsidRDefault="0070231E" w:rsidP="00414291">
      <w:pPr>
        <w:pStyle w:val="TerminalDisplay"/>
      </w:pPr>
      <w:r>
        <w:t xml:space="preserve">3.3.3.3/32         -/1150          12.12.12.2      </w:t>
      </w:r>
      <w:r w:rsidR="00F21EC5">
        <w:rPr>
          <w:rFonts w:hint="eastAsia"/>
        </w:rPr>
        <w:t>GE</w:t>
      </w:r>
      <w:r w:rsidR="004A08CA">
        <w:rPr>
          <w:rFonts w:hint="eastAsia"/>
        </w:rPr>
        <w:t>2/1</w:t>
      </w:r>
      <w:r w:rsidR="00F21EC5">
        <w:rPr>
          <w:rFonts w:hint="eastAsia"/>
        </w:rPr>
        <w:t>/1</w:t>
      </w:r>
    </w:p>
    <w:p w:rsidR="0070231E" w:rsidRDefault="0070231E" w:rsidP="00414291">
      <w:pPr>
        <w:pStyle w:val="TerminalDisplay"/>
      </w:pPr>
      <w:r>
        <w:t xml:space="preserve">                   1150/1150       12.12.12.2      </w:t>
      </w:r>
      <w:r w:rsidR="00F21EC5">
        <w:rPr>
          <w:rFonts w:hint="eastAsia"/>
        </w:rPr>
        <w:t>GE</w:t>
      </w:r>
      <w:r w:rsidR="004A08CA">
        <w:rPr>
          <w:rFonts w:hint="eastAsia"/>
        </w:rPr>
        <w:t>2/1</w:t>
      </w:r>
      <w:r w:rsidR="00F21EC5">
        <w:rPr>
          <w:rFonts w:hint="eastAsia"/>
        </w:rPr>
        <w:t>/1</w:t>
      </w:r>
    </w:p>
    <w:p w:rsidR="0070231E" w:rsidRDefault="0070231E" w:rsidP="00414291">
      <w:pPr>
        <w:pStyle w:val="TerminalDisplay"/>
      </w:pPr>
      <w:r>
        <w:t xml:space="preserve">                   -/1148(L)</w:t>
      </w:r>
    </w:p>
    <w:p w:rsidR="0070231E" w:rsidRDefault="0070231E" w:rsidP="00414291">
      <w:pPr>
        <w:pStyle w:val="TerminalDisplay"/>
      </w:pPr>
      <w:r>
        <w:t>4.4.4.4/32         -/1149(L)</w:t>
      </w:r>
    </w:p>
    <w:p w:rsidR="0070231E" w:rsidRDefault="0070231E" w:rsidP="00414291">
      <w:pPr>
        <w:pStyle w:val="TerminalDisplay"/>
      </w:pPr>
      <w:r>
        <w:t xml:space="preserve">                   -/3             14.14.14.4      </w:t>
      </w:r>
      <w:r w:rsidR="00AD5304">
        <w:rPr>
          <w:rFonts w:hint="eastAsia"/>
        </w:rPr>
        <w:t>GE</w:t>
      </w:r>
      <w:r w:rsidR="004A08CA">
        <w:rPr>
          <w:rFonts w:hint="eastAsia"/>
        </w:rPr>
        <w:t>2/1</w:t>
      </w:r>
      <w:r w:rsidR="00AD5304">
        <w:rPr>
          <w:rFonts w:hint="eastAsia"/>
        </w:rPr>
        <w:t>/2</w:t>
      </w:r>
    </w:p>
    <w:p w:rsidR="0070231E" w:rsidRDefault="0070231E" w:rsidP="00414291">
      <w:pPr>
        <w:pStyle w:val="TerminalDisplay"/>
      </w:pPr>
      <w:r>
        <w:t xml:space="preserve">                   1149/3          14.14.14.4      </w:t>
      </w:r>
      <w:r w:rsidR="00AD5304">
        <w:rPr>
          <w:rFonts w:hint="eastAsia"/>
        </w:rPr>
        <w:t>GE</w:t>
      </w:r>
      <w:r w:rsidR="004A08CA">
        <w:rPr>
          <w:rFonts w:hint="eastAsia"/>
        </w:rPr>
        <w:t>2/1</w:t>
      </w:r>
      <w:r w:rsidR="00AD5304">
        <w:rPr>
          <w:rFonts w:hint="eastAsia"/>
        </w:rPr>
        <w:t>/2</w:t>
      </w:r>
    </w:p>
    <w:p w:rsidR="0070231E" w:rsidRDefault="0070231E" w:rsidP="00414291">
      <w:pPr>
        <w:pStyle w:val="TerminalDisplay"/>
      </w:pPr>
      <w:r>
        <w:t>5.5.5.5/32         -/1148(L)</w:t>
      </w:r>
    </w:p>
    <w:p w:rsidR="0070231E" w:rsidRDefault="0070231E" w:rsidP="00414291">
      <w:pPr>
        <w:pStyle w:val="TerminalDisplay"/>
      </w:pPr>
      <w:r>
        <w:t xml:space="preserve">                   -/1149          14.14.14.4      </w:t>
      </w:r>
      <w:r w:rsidR="00AD5304">
        <w:rPr>
          <w:rFonts w:hint="eastAsia"/>
        </w:rPr>
        <w:t>GE</w:t>
      </w:r>
      <w:r w:rsidR="004A08CA">
        <w:rPr>
          <w:rFonts w:hint="eastAsia"/>
        </w:rPr>
        <w:t>2/1</w:t>
      </w:r>
      <w:r w:rsidR="00AD5304">
        <w:rPr>
          <w:rFonts w:hint="eastAsia"/>
        </w:rPr>
        <w:t>/2</w:t>
      </w:r>
    </w:p>
    <w:p w:rsidR="0070231E" w:rsidRDefault="0070231E" w:rsidP="00414291">
      <w:pPr>
        <w:pStyle w:val="TerminalDisplay"/>
      </w:pPr>
      <w:r>
        <w:t xml:space="preserve">                   1148/1149       14.14.14.4      </w:t>
      </w:r>
      <w:r w:rsidR="00AD5304">
        <w:rPr>
          <w:rFonts w:hint="eastAsia"/>
        </w:rPr>
        <w:t>GE</w:t>
      </w:r>
      <w:r w:rsidR="004A08CA">
        <w:rPr>
          <w:rFonts w:hint="eastAsia"/>
        </w:rPr>
        <w:t>2/1</w:t>
      </w:r>
      <w:r w:rsidR="00AD5304">
        <w:rPr>
          <w:rFonts w:hint="eastAsia"/>
        </w:rPr>
        <w:t>/2</w:t>
      </w:r>
    </w:p>
    <w:p w:rsidR="0070231E" w:rsidRDefault="0070231E" w:rsidP="00414291">
      <w:pPr>
        <w:pStyle w:val="TerminalDisplay"/>
      </w:pPr>
      <w:r>
        <w:t>192.168.10.0/24    1147/-</w:t>
      </w:r>
    </w:p>
    <w:p w:rsidR="0070231E" w:rsidRPr="00D97303" w:rsidRDefault="0070231E" w:rsidP="00414291">
      <w:pPr>
        <w:pStyle w:val="TerminalDisplay"/>
        <w:rPr>
          <w:rStyle w:val="TerminalDisplayshading"/>
        </w:rPr>
      </w:pPr>
      <w:r w:rsidRPr="0096736A">
        <w:rPr>
          <w:rStyle w:val="TerminalDisplayshading"/>
        </w:rPr>
        <w:t xml:space="preserve">192.168.20.0/24    -/1147          12.12.12.2      </w:t>
      </w:r>
      <w:r w:rsidR="00AD5304" w:rsidRPr="00AD5304">
        <w:rPr>
          <w:rStyle w:val="TerminalDisplayshading"/>
          <w:rFonts w:hint="eastAsia"/>
        </w:rPr>
        <w:t>GE</w:t>
      </w:r>
      <w:r w:rsidR="004A08CA">
        <w:rPr>
          <w:rStyle w:val="TerminalDisplayshading"/>
          <w:rFonts w:hint="eastAsia"/>
        </w:rPr>
        <w:t>2/1</w:t>
      </w:r>
      <w:r w:rsidR="00AD5304" w:rsidRPr="00AD5304">
        <w:rPr>
          <w:rStyle w:val="TerminalDisplayshading"/>
          <w:rFonts w:hint="eastAsia"/>
        </w:rPr>
        <w:t>/1</w:t>
      </w:r>
    </w:p>
    <w:p w:rsidR="0070231E" w:rsidRPr="00D97303" w:rsidRDefault="0070231E" w:rsidP="00414291">
      <w:pPr>
        <w:pStyle w:val="TerminalDisplay"/>
        <w:rPr>
          <w:rStyle w:val="TerminalDisplayshading"/>
        </w:rPr>
      </w:pPr>
      <w:r w:rsidRPr="0096736A">
        <w:rPr>
          <w:rStyle w:val="TerminalDisplayshading"/>
        </w:rPr>
        <w:t xml:space="preserve">                   1146/1147       12.12.12.2      </w:t>
      </w:r>
      <w:r w:rsidR="00AD5304" w:rsidRPr="00AD5304">
        <w:rPr>
          <w:rStyle w:val="TerminalDisplayshading"/>
          <w:rFonts w:hint="eastAsia"/>
        </w:rPr>
        <w:t>GE</w:t>
      </w:r>
      <w:r w:rsidR="004A08CA">
        <w:rPr>
          <w:rStyle w:val="TerminalDisplayshading"/>
          <w:rFonts w:hint="eastAsia"/>
        </w:rPr>
        <w:t>2/1</w:t>
      </w:r>
      <w:r w:rsidR="00AD5304" w:rsidRPr="00AD5304">
        <w:rPr>
          <w:rStyle w:val="TerminalDisplayshading"/>
          <w:rFonts w:hint="eastAsia"/>
        </w:rPr>
        <w:t>/1</w:t>
      </w:r>
    </w:p>
    <w:p w:rsidR="0070231E" w:rsidRPr="00D97303" w:rsidRDefault="0070231E" w:rsidP="00414291">
      <w:pPr>
        <w:pStyle w:val="TerminalDisplay"/>
        <w:rPr>
          <w:rStyle w:val="TerminalDisplayshading"/>
        </w:rPr>
      </w:pPr>
      <w:r w:rsidRPr="0096736A">
        <w:rPr>
          <w:rStyle w:val="TerminalDisplayshading"/>
        </w:rPr>
        <w:t xml:space="preserve">                   -/1147(L)</w:t>
      </w:r>
    </w:p>
    <w:p w:rsidR="0070231E" w:rsidRDefault="0070231E" w:rsidP="00414291">
      <w:r>
        <w:rPr>
          <w:rFonts w:hint="eastAsia"/>
        </w:rPr>
        <w:t xml:space="preserve"># </w:t>
      </w:r>
      <w:r>
        <w:rPr>
          <w:rFonts w:hint="eastAsia"/>
        </w:rPr>
        <w:t>当</w:t>
      </w:r>
      <w:r>
        <w:rPr>
          <w:rFonts w:hint="eastAsia"/>
        </w:rPr>
        <w:t>P</w:t>
      </w:r>
      <w:r w:rsidR="00DF4374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故障时，</w:t>
      </w:r>
      <w:r w:rsidRPr="00094C58">
        <w:rPr>
          <w:rFonts w:hint="eastAsia"/>
        </w:rPr>
        <w:t>在</w:t>
      </w:r>
      <w:r>
        <w:rPr>
          <w:rFonts w:hint="eastAsia"/>
        </w:rPr>
        <w:t>PE</w:t>
      </w:r>
      <w:r w:rsidR="00DF4374">
        <w:rPr>
          <w:rFonts w:hint="eastAsia"/>
        </w:rPr>
        <w:t xml:space="preserve"> </w:t>
      </w:r>
      <w:r>
        <w:rPr>
          <w:rFonts w:hint="eastAsia"/>
        </w:rPr>
        <w:t>1</w:t>
      </w:r>
      <w:r w:rsidRPr="00094C58">
        <w:rPr>
          <w:rFonts w:hint="eastAsia"/>
        </w:rPr>
        <w:t>上执行</w:t>
      </w:r>
      <w:r w:rsidRPr="00094C58">
        <w:rPr>
          <w:rFonts w:hint="eastAsia"/>
          <w:b/>
        </w:rPr>
        <w:t xml:space="preserve">display mpls </w:t>
      </w:r>
      <w:r w:rsidRPr="00094C58">
        <w:rPr>
          <w:b/>
        </w:rPr>
        <w:t xml:space="preserve">ldp </w:t>
      </w:r>
      <w:r w:rsidRPr="00094C58">
        <w:rPr>
          <w:rFonts w:hint="eastAsia"/>
          <w:b/>
        </w:rPr>
        <w:t>lsp</w:t>
      </w:r>
      <w:r w:rsidRPr="00094C58">
        <w:rPr>
          <w:rFonts w:hint="eastAsia"/>
        </w:rPr>
        <w:t>命令，</w:t>
      </w:r>
      <w:r>
        <w:rPr>
          <w:rFonts w:hint="eastAsia"/>
        </w:rPr>
        <w:t>查看</w:t>
      </w:r>
      <w:r w:rsidRPr="00094C58">
        <w:t xml:space="preserve">LDP </w:t>
      </w:r>
      <w:r w:rsidRPr="00094C58">
        <w:rPr>
          <w:rFonts w:hint="eastAsia"/>
        </w:rPr>
        <w:t>LSP</w:t>
      </w:r>
      <w:r w:rsidRPr="00094C58">
        <w:rPr>
          <w:rFonts w:hint="eastAsia"/>
        </w:rPr>
        <w:t>的</w:t>
      </w:r>
      <w:r>
        <w:rPr>
          <w:rFonts w:hint="eastAsia"/>
        </w:rPr>
        <w:t>变化，可以看到去往</w:t>
      </w:r>
      <w:r>
        <w:rPr>
          <w:rFonts w:hint="eastAsia"/>
        </w:rPr>
        <w:t>192.168.20.0/24</w:t>
      </w:r>
      <w:r>
        <w:rPr>
          <w:rFonts w:hint="eastAsia"/>
        </w:rPr>
        <w:t>网段的</w:t>
      </w:r>
      <w:r>
        <w:rPr>
          <w:rFonts w:hint="eastAsia"/>
        </w:rPr>
        <w:t>LSP</w:t>
      </w:r>
      <w:r>
        <w:rPr>
          <w:rFonts w:hint="eastAsia"/>
        </w:rPr>
        <w:t>下一跳指向</w:t>
      </w:r>
      <w:r>
        <w:rPr>
          <w:rFonts w:hint="eastAsia"/>
        </w:rPr>
        <w:t>P</w:t>
      </w:r>
      <w:r w:rsidR="00DF4374">
        <w:rPr>
          <w:rFonts w:hint="eastAsia"/>
        </w:rPr>
        <w:t xml:space="preserve"> </w:t>
      </w:r>
      <w:r>
        <w:rPr>
          <w:rFonts w:hint="eastAsia"/>
        </w:rPr>
        <w:t>2</w:t>
      </w:r>
      <w:r w:rsidRPr="00094C58">
        <w:rPr>
          <w:rFonts w:hint="eastAsia"/>
        </w:rPr>
        <w:t>。</w:t>
      </w:r>
    </w:p>
    <w:p w:rsidR="0070231E" w:rsidRPr="00094C58" w:rsidRDefault="0070231E" w:rsidP="00414291">
      <w:pPr>
        <w:pStyle w:val="TerminalDisplay"/>
      </w:pPr>
      <w:r>
        <w:rPr>
          <w:rFonts w:hint="eastAsia"/>
        </w:rPr>
        <w:t>[</w:t>
      </w:r>
      <w:r w:rsidRPr="00094C58">
        <w:rPr>
          <w:rFonts w:hint="eastAsia"/>
        </w:rPr>
        <w:t>PE1</w:t>
      </w:r>
      <w:r>
        <w:rPr>
          <w:rFonts w:hint="eastAsia"/>
        </w:rPr>
        <w:t>]</w:t>
      </w:r>
      <w:r w:rsidRPr="00094C58">
        <w:rPr>
          <w:rFonts w:hint="eastAsia"/>
        </w:rPr>
        <w:t xml:space="preserve"> </w:t>
      </w:r>
      <w:r w:rsidRPr="00094C58">
        <w:t>display mpls ldp lsp</w:t>
      </w:r>
    </w:p>
    <w:p w:rsidR="0070231E" w:rsidRDefault="0070231E" w:rsidP="00414291">
      <w:pPr>
        <w:pStyle w:val="TerminalDisplay"/>
      </w:pPr>
      <w:r>
        <w:lastRenderedPageBreak/>
        <w:t>Status Flags: * - stale, L - liberal</w:t>
      </w:r>
    </w:p>
    <w:p w:rsidR="0070231E" w:rsidRDefault="0070231E" w:rsidP="00414291">
      <w:pPr>
        <w:pStyle w:val="TerminalDisplay"/>
      </w:pPr>
      <w:r>
        <w:t>Statistics:</w:t>
      </w:r>
    </w:p>
    <w:p w:rsidR="0070231E" w:rsidRDefault="0070231E" w:rsidP="00414291">
      <w:pPr>
        <w:pStyle w:val="TerminalDisplay"/>
      </w:pPr>
      <w:r>
        <w:t xml:space="preserve">  FECs: 7      Ingress LSPs: 5     Transit LSPs: 5     Egress LSPs: 2</w:t>
      </w:r>
    </w:p>
    <w:p w:rsidR="0070231E" w:rsidRDefault="0070231E" w:rsidP="00414291">
      <w:pPr>
        <w:pStyle w:val="TerminalDisplay"/>
      </w:pPr>
    </w:p>
    <w:p w:rsidR="0070231E" w:rsidRDefault="0070231E" w:rsidP="00414291">
      <w:pPr>
        <w:pStyle w:val="TerminalDisplay"/>
      </w:pPr>
      <w:r>
        <w:t>FEC                In/Out Label    Nexthop         OutInterface</w:t>
      </w:r>
    </w:p>
    <w:p w:rsidR="0070231E" w:rsidRDefault="0070231E" w:rsidP="00414291">
      <w:pPr>
        <w:pStyle w:val="TerminalDisplay"/>
      </w:pPr>
      <w:r>
        <w:t>1.1.1.1/32         3/-</w:t>
      </w:r>
    </w:p>
    <w:p w:rsidR="0070231E" w:rsidRDefault="0070231E" w:rsidP="00414291">
      <w:pPr>
        <w:pStyle w:val="TerminalDisplay"/>
      </w:pPr>
      <w:r>
        <w:t xml:space="preserve">                   -/1150(L)</w:t>
      </w:r>
    </w:p>
    <w:p w:rsidR="0070231E" w:rsidRDefault="0070231E" w:rsidP="00414291">
      <w:pPr>
        <w:pStyle w:val="TerminalDisplay"/>
      </w:pPr>
      <w:r>
        <w:t xml:space="preserve">2.2.2.2/32         -/1149          14.14.14.4      </w:t>
      </w:r>
      <w:r w:rsidR="00FD2310">
        <w:rPr>
          <w:rFonts w:hint="eastAsia"/>
        </w:rPr>
        <w:t>GE</w:t>
      </w:r>
      <w:r w:rsidR="004A08CA">
        <w:rPr>
          <w:rFonts w:hint="eastAsia"/>
        </w:rPr>
        <w:t>2/1</w:t>
      </w:r>
      <w:r w:rsidR="00FD2310">
        <w:rPr>
          <w:rFonts w:hint="eastAsia"/>
        </w:rPr>
        <w:t>/2</w:t>
      </w:r>
    </w:p>
    <w:p w:rsidR="0070231E" w:rsidRDefault="0070231E" w:rsidP="00414291">
      <w:pPr>
        <w:pStyle w:val="TerminalDisplay"/>
      </w:pPr>
      <w:r>
        <w:t xml:space="preserve">                   1150/1149       14.14.14.4      </w:t>
      </w:r>
      <w:r w:rsidR="00FD2310">
        <w:rPr>
          <w:rFonts w:hint="eastAsia"/>
        </w:rPr>
        <w:t>GE</w:t>
      </w:r>
      <w:r w:rsidR="004A08CA">
        <w:rPr>
          <w:rFonts w:hint="eastAsia"/>
        </w:rPr>
        <w:t>2/1</w:t>
      </w:r>
      <w:r w:rsidR="00FD2310">
        <w:rPr>
          <w:rFonts w:hint="eastAsia"/>
        </w:rPr>
        <w:t>/2</w:t>
      </w:r>
    </w:p>
    <w:p w:rsidR="0070231E" w:rsidRDefault="0070231E" w:rsidP="00414291">
      <w:pPr>
        <w:pStyle w:val="TerminalDisplay"/>
      </w:pPr>
      <w:r>
        <w:t xml:space="preserve">3.3.3.3/32         -/1148          14.14.14.4      </w:t>
      </w:r>
      <w:r w:rsidR="00FD2310">
        <w:rPr>
          <w:rFonts w:hint="eastAsia"/>
        </w:rPr>
        <w:t>GE</w:t>
      </w:r>
      <w:r w:rsidR="004A08CA">
        <w:rPr>
          <w:rFonts w:hint="eastAsia"/>
        </w:rPr>
        <w:t>2/1</w:t>
      </w:r>
      <w:r w:rsidR="00FD2310">
        <w:rPr>
          <w:rFonts w:hint="eastAsia"/>
        </w:rPr>
        <w:t>/2</w:t>
      </w:r>
    </w:p>
    <w:p w:rsidR="0070231E" w:rsidRDefault="0070231E" w:rsidP="00414291">
      <w:pPr>
        <w:pStyle w:val="TerminalDisplay"/>
      </w:pPr>
      <w:r>
        <w:t xml:space="preserve">                   1147/1148       14.14.14.4      </w:t>
      </w:r>
      <w:r w:rsidR="00FD2310">
        <w:rPr>
          <w:rFonts w:hint="eastAsia"/>
        </w:rPr>
        <w:t>GE</w:t>
      </w:r>
      <w:r w:rsidR="004A08CA">
        <w:rPr>
          <w:rFonts w:hint="eastAsia"/>
        </w:rPr>
        <w:t>2/1</w:t>
      </w:r>
      <w:r w:rsidR="00FD2310">
        <w:rPr>
          <w:rFonts w:hint="eastAsia"/>
        </w:rPr>
        <w:t>/2</w:t>
      </w:r>
    </w:p>
    <w:p w:rsidR="0070231E" w:rsidRDefault="0070231E" w:rsidP="00414291">
      <w:pPr>
        <w:pStyle w:val="TerminalDisplay"/>
      </w:pPr>
      <w:r>
        <w:t xml:space="preserve">4.4.4.4/32         -/3             14.14.14.4      </w:t>
      </w:r>
      <w:r w:rsidR="00FD2310">
        <w:rPr>
          <w:rFonts w:hint="eastAsia"/>
        </w:rPr>
        <w:t>GE</w:t>
      </w:r>
      <w:r w:rsidR="004A08CA">
        <w:rPr>
          <w:rFonts w:hint="eastAsia"/>
        </w:rPr>
        <w:t>2/1</w:t>
      </w:r>
      <w:r w:rsidR="00FD2310">
        <w:rPr>
          <w:rFonts w:hint="eastAsia"/>
        </w:rPr>
        <w:t>/2</w:t>
      </w:r>
    </w:p>
    <w:p w:rsidR="0070231E" w:rsidRDefault="0070231E" w:rsidP="00414291">
      <w:pPr>
        <w:pStyle w:val="TerminalDisplay"/>
      </w:pPr>
      <w:r>
        <w:t xml:space="preserve">                   1149/3          14.14.14.4      </w:t>
      </w:r>
      <w:r w:rsidR="00FD2310">
        <w:rPr>
          <w:rFonts w:hint="eastAsia"/>
        </w:rPr>
        <w:t>GE</w:t>
      </w:r>
      <w:r w:rsidR="004A08CA">
        <w:rPr>
          <w:rFonts w:hint="eastAsia"/>
        </w:rPr>
        <w:t>2/1</w:t>
      </w:r>
      <w:r w:rsidR="00FD2310">
        <w:rPr>
          <w:rFonts w:hint="eastAsia"/>
        </w:rPr>
        <w:t>/2</w:t>
      </w:r>
    </w:p>
    <w:p w:rsidR="0070231E" w:rsidRDefault="0070231E" w:rsidP="00414291">
      <w:pPr>
        <w:pStyle w:val="TerminalDisplay"/>
      </w:pPr>
      <w:r>
        <w:t xml:space="preserve">5.5.5.5/32         -/1151          14.14.14.4      </w:t>
      </w:r>
      <w:r w:rsidR="00FD2310">
        <w:rPr>
          <w:rFonts w:hint="eastAsia"/>
        </w:rPr>
        <w:t>GE</w:t>
      </w:r>
      <w:r w:rsidR="004A08CA">
        <w:rPr>
          <w:rFonts w:hint="eastAsia"/>
        </w:rPr>
        <w:t>2/1</w:t>
      </w:r>
      <w:r w:rsidR="00FD2310">
        <w:rPr>
          <w:rFonts w:hint="eastAsia"/>
        </w:rPr>
        <w:t>/2</w:t>
      </w:r>
    </w:p>
    <w:p w:rsidR="0070231E" w:rsidRDefault="0070231E" w:rsidP="00414291">
      <w:pPr>
        <w:pStyle w:val="TerminalDisplay"/>
      </w:pPr>
      <w:r>
        <w:t xml:space="preserve">                   1148/1151       14.14.14.4      </w:t>
      </w:r>
      <w:r w:rsidR="00FD2310">
        <w:rPr>
          <w:rFonts w:hint="eastAsia"/>
        </w:rPr>
        <w:t>GE</w:t>
      </w:r>
      <w:r w:rsidR="004A08CA">
        <w:rPr>
          <w:rFonts w:hint="eastAsia"/>
        </w:rPr>
        <w:t>2/1</w:t>
      </w:r>
      <w:r w:rsidR="00FD2310">
        <w:rPr>
          <w:rFonts w:hint="eastAsia"/>
        </w:rPr>
        <w:t>/2</w:t>
      </w:r>
    </w:p>
    <w:p w:rsidR="0070231E" w:rsidRDefault="0070231E" w:rsidP="00414291">
      <w:pPr>
        <w:pStyle w:val="TerminalDisplay"/>
      </w:pPr>
      <w:r>
        <w:t>192.168.10.0/24    1151/-</w:t>
      </w:r>
    </w:p>
    <w:p w:rsidR="0070231E" w:rsidRDefault="0070231E" w:rsidP="00414291">
      <w:pPr>
        <w:pStyle w:val="TerminalDisplay"/>
      </w:pPr>
      <w:r>
        <w:t xml:space="preserve">                   -/1146(L)</w:t>
      </w:r>
    </w:p>
    <w:p w:rsidR="0070231E" w:rsidRDefault="0070231E" w:rsidP="00414291">
      <w:pPr>
        <w:pStyle w:val="TerminalDisplay"/>
        <w:rPr>
          <w:rStyle w:val="TerminalDisplayshading"/>
        </w:rPr>
      </w:pPr>
      <w:r w:rsidRPr="0096736A">
        <w:rPr>
          <w:rStyle w:val="TerminalDisplayshading"/>
        </w:rPr>
        <w:t xml:space="preserve">192.168.20.0/24    -/1147          14.14.14.4      </w:t>
      </w:r>
      <w:r w:rsidR="00FD2310" w:rsidRPr="00FD2310">
        <w:rPr>
          <w:rStyle w:val="TerminalDisplayshading"/>
          <w:rFonts w:hint="eastAsia"/>
        </w:rPr>
        <w:t>GE</w:t>
      </w:r>
      <w:r w:rsidR="004A08CA">
        <w:rPr>
          <w:rStyle w:val="TerminalDisplayshading"/>
          <w:rFonts w:hint="eastAsia"/>
        </w:rPr>
        <w:t>2/1</w:t>
      </w:r>
      <w:r w:rsidR="00FD2310" w:rsidRPr="00FD2310">
        <w:rPr>
          <w:rStyle w:val="TerminalDisplayshading"/>
          <w:rFonts w:hint="eastAsia"/>
        </w:rPr>
        <w:t>/2</w:t>
      </w:r>
    </w:p>
    <w:p w:rsidR="0070231E" w:rsidRPr="00FD2310" w:rsidRDefault="0070231E" w:rsidP="00414291">
      <w:pPr>
        <w:pStyle w:val="TerminalDisplay"/>
        <w:rPr>
          <w:rStyle w:val="TerminalDisplayshading"/>
        </w:rPr>
      </w:pPr>
      <w:r w:rsidRPr="0096736A">
        <w:rPr>
          <w:rStyle w:val="TerminalDisplayshading"/>
        </w:rPr>
        <w:t xml:space="preserve">                   1146/1147       14.14.14.4      </w:t>
      </w:r>
      <w:r w:rsidR="00FD2310" w:rsidRPr="00FD2310">
        <w:rPr>
          <w:rStyle w:val="TerminalDisplayshading"/>
          <w:rFonts w:hint="eastAsia"/>
        </w:rPr>
        <w:t>GE</w:t>
      </w:r>
      <w:r w:rsidR="004A08CA">
        <w:rPr>
          <w:rStyle w:val="TerminalDisplayshading"/>
          <w:rFonts w:hint="eastAsia"/>
        </w:rPr>
        <w:t>2/1</w:t>
      </w:r>
      <w:r w:rsidR="00FD2310" w:rsidRPr="00FD2310">
        <w:rPr>
          <w:rStyle w:val="TerminalDisplayshading"/>
          <w:rFonts w:hint="eastAsia"/>
        </w:rPr>
        <w:t>/2</w:t>
      </w:r>
    </w:p>
    <w:p w:rsidR="0070231E" w:rsidRPr="00094C58" w:rsidRDefault="0070231E" w:rsidP="00414291">
      <w:r w:rsidRPr="00094C58">
        <w:rPr>
          <w:rFonts w:hint="eastAsia"/>
        </w:rPr>
        <w:t xml:space="preserve"># </w:t>
      </w:r>
      <w:r w:rsidRPr="00094C58">
        <w:rPr>
          <w:rFonts w:hint="eastAsia"/>
        </w:rPr>
        <w:t>使用</w:t>
      </w:r>
      <w:r w:rsidRPr="00094C58">
        <w:rPr>
          <w:rFonts w:hint="eastAsia"/>
        </w:rPr>
        <w:t>MPLS ping</w:t>
      </w:r>
      <w:r w:rsidRPr="00094C58">
        <w:rPr>
          <w:rFonts w:hint="eastAsia"/>
        </w:rPr>
        <w:t>检测</w:t>
      </w:r>
      <w:r w:rsidRPr="00094C58">
        <w:rPr>
          <w:rFonts w:hint="eastAsia"/>
        </w:rPr>
        <w:t>MPLS LSP</w:t>
      </w:r>
      <w:r w:rsidRPr="00094C58">
        <w:rPr>
          <w:rFonts w:hint="eastAsia"/>
        </w:rPr>
        <w:t>的有效性和可达性。</w:t>
      </w:r>
    </w:p>
    <w:p w:rsidR="0070231E" w:rsidRDefault="0070231E" w:rsidP="00414291">
      <w:pPr>
        <w:pStyle w:val="TerminalDisplay"/>
      </w:pPr>
      <w:r>
        <w:rPr>
          <w:rFonts w:hint="eastAsia"/>
        </w:rPr>
        <w:t>[</w:t>
      </w:r>
      <w:r w:rsidRPr="00094C58">
        <w:rPr>
          <w:rFonts w:hint="eastAsia"/>
        </w:rPr>
        <w:t>PE1</w:t>
      </w:r>
      <w:r>
        <w:rPr>
          <w:rFonts w:hint="eastAsia"/>
        </w:rPr>
        <w:t>]</w:t>
      </w:r>
      <w:r w:rsidRPr="00094C58">
        <w:rPr>
          <w:rFonts w:hint="eastAsia"/>
        </w:rPr>
        <w:t xml:space="preserve"> </w:t>
      </w:r>
      <w:r>
        <w:t>ping mpls -a 192.168.10.1 ipv4 192.168.20.0 24</w:t>
      </w:r>
    </w:p>
    <w:p w:rsidR="0070231E" w:rsidRDefault="0070231E" w:rsidP="00414291">
      <w:pPr>
        <w:pStyle w:val="TerminalDisplay"/>
      </w:pPr>
      <w:r>
        <w:t>MPLS ping FEC 192.168.20.0/24 with 100 bytes of data:</w:t>
      </w:r>
    </w:p>
    <w:p w:rsidR="0070231E" w:rsidRDefault="0070231E" w:rsidP="00414291">
      <w:pPr>
        <w:pStyle w:val="TerminalDisplay"/>
      </w:pPr>
      <w:r>
        <w:t>100 bytes from 23.23.23.3: Sequence=1 time=2 ms</w:t>
      </w:r>
    </w:p>
    <w:p w:rsidR="0070231E" w:rsidRDefault="0070231E" w:rsidP="00414291">
      <w:pPr>
        <w:pStyle w:val="TerminalDisplay"/>
      </w:pPr>
      <w:r>
        <w:t>100 bytes from 23.23.23.3: Sequence=2 time=2 ms</w:t>
      </w:r>
    </w:p>
    <w:p w:rsidR="0070231E" w:rsidRDefault="0070231E" w:rsidP="00414291">
      <w:pPr>
        <w:pStyle w:val="TerminalDisplay"/>
      </w:pPr>
      <w:r>
        <w:t>100 bytes from 23.23.23.3: Sequence=3 time=2 ms</w:t>
      </w:r>
    </w:p>
    <w:p w:rsidR="0070231E" w:rsidRDefault="0070231E" w:rsidP="00414291">
      <w:pPr>
        <w:pStyle w:val="TerminalDisplay"/>
      </w:pPr>
      <w:r>
        <w:t>100 bytes from 23.23.23.3: Sequence=4 time=2 ms</w:t>
      </w:r>
    </w:p>
    <w:p w:rsidR="0070231E" w:rsidRDefault="0070231E" w:rsidP="00414291">
      <w:pPr>
        <w:pStyle w:val="TerminalDisplay"/>
      </w:pPr>
      <w:r>
        <w:t>100 bytes from 23.23.23.3: Sequence=5 time=2 ms</w:t>
      </w:r>
    </w:p>
    <w:p w:rsidR="0070231E" w:rsidRDefault="0070231E" w:rsidP="00414291">
      <w:pPr>
        <w:pStyle w:val="TerminalDisplay"/>
      </w:pPr>
    </w:p>
    <w:p w:rsidR="0070231E" w:rsidRDefault="0070231E" w:rsidP="00414291">
      <w:pPr>
        <w:pStyle w:val="TerminalDisplay"/>
      </w:pPr>
      <w:r>
        <w:t>--- Ping statistics for FEC 192.168.20.0/24 ---</w:t>
      </w:r>
    </w:p>
    <w:p w:rsidR="0070231E" w:rsidRDefault="0070231E" w:rsidP="00414291">
      <w:pPr>
        <w:pStyle w:val="TerminalDisplay"/>
      </w:pPr>
      <w:r>
        <w:t>5 packets transmitted, 5 packets received, 0.0% packet loss</w:t>
      </w:r>
    </w:p>
    <w:p w:rsidR="009A2E6F" w:rsidRPr="00094C58" w:rsidRDefault="0070231E" w:rsidP="00414291">
      <w:pPr>
        <w:pStyle w:val="TerminalDisplay"/>
        <w:rPr>
          <w:color w:val="FF00FF"/>
        </w:rPr>
      </w:pPr>
      <w:r>
        <w:t>Round-trip min/avg/max = 2/2/2 ms</w:t>
      </w:r>
    </w:p>
    <w:p w:rsidR="009A2E6F" w:rsidRPr="00094C58" w:rsidRDefault="009A2E6F" w:rsidP="00414291">
      <w:pPr>
        <w:pStyle w:val="2"/>
      </w:pPr>
      <w:bookmarkStart w:id="29" w:name="_Toc478819352"/>
      <w:r w:rsidRPr="00094C58">
        <w:rPr>
          <w:rFonts w:hint="eastAsia"/>
        </w:rPr>
        <w:t>配置文件</w:t>
      </w:r>
      <w:bookmarkEnd w:id="29"/>
    </w:p>
    <w:p w:rsidR="009A2E6F" w:rsidRPr="00094C58" w:rsidRDefault="009A2E6F" w:rsidP="00414291">
      <w:pPr>
        <w:pStyle w:val="ItemList"/>
      </w:pPr>
      <w:r w:rsidRPr="00094C58">
        <w:rPr>
          <w:rFonts w:hint="eastAsia"/>
        </w:rPr>
        <w:t>PE1</w:t>
      </w:r>
      <w:r w:rsidRPr="00094C58">
        <w:rPr>
          <w:rFonts w:hint="eastAsia"/>
        </w:rPr>
        <w:t>的配置文件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>#</w:t>
      </w:r>
    </w:p>
    <w:p w:rsidR="009876C5" w:rsidRPr="00342603" w:rsidRDefault="009876C5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>ospf 1</w:t>
      </w:r>
    </w:p>
    <w:p w:rsidR="009876C5" w:rsidRPr="00342603" w:rsidRDefault="009876C5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 xml:space="preserve"> area 0.0.0.0</w:t>
      </w:r>
    </w:p>
    <w:p w:rsidR="009876C5" w:rsidRPr="00342603" w:rsidRDefault="009876C5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 xml:space="preserve">  network 1.1.1.1 0.0.0.0</w:t>
      </w:r>
    </w:p>
    <w:p w:rsidR="009876C5" w:rsidRPr="00342603" w:rsidRDefault="009876C5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 xml:space="preserve">  network 12.12.12.0 0.0.0.255</w:t>
      </w:r>
    </w:p>
    <w:p w:rsidR="009876C5" w:rsidRPr="00342603" w:rsidRDefault="009876C5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 xml:space="preserve">  network 14.14.14.0 0.0.0.255</w:t>
      </w:r>
    </w:p>
    <w:p w:rsidR="009A2E6F" w:rsidRPr="00DC0465" w:rsidRDefault="009876C5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 xml:space="preserve">  network 192.168.10.0 0.0.0.255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>#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mpls lsr-id 1.1.1.</w:t>
      </w:r>
      <w:r w:rsidR="001063E9">
        <w:rPr>
          <w:rStyle w:val="TerminalDisplayshading"/>
          <w:rFonts w:hint="eastAsia"/>
          <w:shd w:val="clear" w:color="auto" w:fill="auto"/>
        </w:rPr>
        <w:t>1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>#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>mpls ldp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</w:t>
      </w:r>
      <w:r w:rsidR="00AD4573" w:rsidRPr="00342603">
        <w:rPr>
          <w:rStyle w:val="TerminalDisplayshading"/>
          <w:shd w:val="clear" w:color="auto" w:fill="auto"/>
        </w:rPr>
        <w:t>lsp-trigger prefix-list PE1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lastRenderedPageBreak/>
        <w:t>#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>interface LoopBack0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ip address 1.1.1.</w:t>
      </w:r>
      <w:r w:rsidR="005D07CB">
        <w:rPr>
          <w:rStyle w:val="TerminalDisplayshading"/>
          <w:rFonts w:hint="eastAsia"/>
          <w:shd w:val="clear" w:color="auto" w:fill="auto"/>
        </w:rPr>
        <w:t>1</w:t>
      </w:r>
      <w:r w:rsidRPr="00DC0465">
        <w:rPr>
          <w:rStyle w:val="TerminalDisplayshading"/>
          <w:shd w:val="clear" w:color="auto" w:fill="auto"/>
        </w:rPr>
        <w:t xml:space="preserve"> 255.255.255.255</w:t>
      </w:r>
    </w:p>
    <w:p w:rsidR="000B56AC" w:rsidRDefault="000B56AC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D7214D" w:rsidRPr="00342603" w:rsidRDefault="00D7214D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 xml:space="preserve">interface </w:t>
      </w:r>
      <w:r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>
        <w:rPr>
          <w:rStyle w:val="TerminalDisplayshading"/>
          <w:rFonts w:hint="eastAsia"/>
          <w:shd w:val="clear" w:color="auto" w:fill="auto"/>
        </w:rPr>
        <w:t>/1</w:t>
      </w:r>
    </w:p>
    <w:p w:rsidR="004606DA" w:rsidRDefault="00D7214D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 xml:space="preserve"> </w:t>
      </w:r>
      <w:r w:rsidR="004606DA" w:rsidRPr="004606DA">
        <w:rPr>
          <w:rStyle w:val="TerminalDisplayshading"/>
          <w:shd w:val="clear" w:color="auto" w:fill="auto"/>
        </w:rPr>
        <w:t>port link-mode route</w:t>
      </w:r>
    </w:p>
    <w:p w:rsidR="00D7214D" w:rsidRPr="00342603" w:rsidRDefault="00D7214D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>ip address 12.12.12.1 255.255.255.0</w:t>
      </w:r>
    </w:p>
    <w:p w:rsidR="00D7214D" w:rsidRPr="00342603" w:rsidRDefault="00D7214D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 xml:space="preserve"> mpls enable</w:t>
      </w:r>
    </w:p>
    <w:p w:rsidR="00D7214D" w:rsidRDefault="00D7214D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 xml:space="preserve"> mpls ldp enable</w:t>
      </w:r>
    </w:p>
    <w:p w:rsidR="00D7214D" w:rsidRPr="00094C58" w:rsidRDefault="00D7214D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>#</w:t>
      </w:r>
    </w:p>
    <w:p w:rsidR="00AB62B1" w:rsidRPr="00342603" w:rsidRDefault="00AB62B1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 xml:space="preserve">interface </w:t>
      </w:r>
      <w:r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>
        <w:rPr>
          <w:rStyle w:val="TerminalDisplayshading"/>
          <w:rFonts w:hint="eastAsia"/>
          <w:shd w:val="clear" w:color="auto" w:fill="auto"/>
        </w:rPr>
        <w:t>/2</w:t>
      </w:r>
    </w:p>
    <w:p w:rsidR="004606DA" w:rsidRDefault="00AB62B1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 xml:space="preserve"> </w:t>
      </w:r>
      <w:r w:rsidR="004606DA" w:rsidRPr="004606DA">
        <w:rPr>
          <w:rStyle w:val="TerminalDisplayshading"/>
          <w:shd w:val="clear" w:color="auto" w:fill="auto"/>
        </w:rPr>
        <w:t>port link-mode route</w:t>
      </w:r>
    </w:p>
    <w:p w:rsidR="00AB62B1" w:rsidRPr="00342603" w:rsidRDefault="00AB62B1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>ip address 14.14.14.1 255.255.255.0</w:t>
      </w:r>
    </w:p>
    <w:p w:rsidR="00AB62B1" w:rsidRPr="00342603" w:rsidRDefault="00AB62B1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 xml:space="preserve"> mpls enable</w:t>
      </w:r>
    </w:p>
    <w:p w:rsidR="00AB62B1" w:rsidRDefault="00AB62B1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 xml:space="preserve"> mpls ldp enable</w:t>
      </w:r>
    </w:p>
    <w:p w:rsidR="000B56AC" w:rsidRPr="00342603" w:rsidRDefault="000B56AC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>#</w:t>
      </w:r>
    </w:p>
    <w:p w:rsidR="00AB62B1" w:rsidRPr="00342603" w:rsidRDefault="00AB62B1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shd w:val="clear" w:color="auto" w:fill="auto"/>
        </w:rPr>
        <w:t xml:space="preserve">interface </w:t>
      </w:r>
      <w:r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>
        <w:rPr>
          <w:rStyle w:val="TerminalDisplayshading"/>
          <w:rFonts w:hint="eastAsia"/>
          <w:shd w:val="clear" w:color="auto" w:fill="auto"/>
        </w:rPr>
        <w:t>/3</w:t>
      </w:r>
    </w:p>
    <w:p w:rsidR="004606DA" w:rsidRDefault="00AB62B1" w:rsidP="00414291">
      <w:pPr>
        <w:pStyle w:val="TerminalDisplay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 xml:space="preserve"> </w:t>
      </w:r>
      <w:r w:rsidR="004606DA" w:rsidRPr="004606DA">
        <w:rPr>
          <w:rStyle w:val="TerminalDisplayshading"/>
          <w:shd w:val="clear" w:color="auto" w:fill="auto"/>
        </w:rPr>
        <w:t>port link-mode route</w:t>
      </w:r>
    </w:p>
    <w:p w:rsidR="00AB62B1" w:rsidRPr="00094C58" w:rsidRDefault="00AB62B1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342603">
        <w:rPr>
          <w:rStyle w:val="TerminalDisplayshading"/>
          <w:shd w:val="clear" w:color="auto" w:fill="auto"/>
        </w:rPr>
        <w:t xml:space="preserve">ip address </w:t>
      </w:r>
      <w:r>
        <w:rPr>
          <w:rStyle w:val="TerminalDisplayshading"/>
          <w:rFonts w:hint="eastAsia"/>
          <w:shd w:val="clear" w:color="auto" w:fill="auto"/>
        </w:rPr>
        <w:t>192.168.10.1</w:t>
      </w:r>
      <w:r w:rsidRPr="00342603">
        <w:rPr>
          <w:rStyle w:val="TerminalDisplayshading"/>
          <w:shd w:val="clear" w:color="auto" w:fill="auto"/>
        </w:rPr>
        <w:t xml:space="preserve"> 255.255.255.0</w:t>
      </w:r>
    </w:p>
    <w:p w:rsidR="000B56AC" w:rsidRPr="00CB0655" w:rsidRDefault="000B56AC" w:rsidP="00414291">
      <w:pPr>
        <w:pStyle w:val="TerminalDisplay"/>
        <w:rPr>
          <w:rStyle w:val="TerminalDisplayshading"/>
          <w:shd w:val="clear" w:color="auto" w:fill="auto"/>
        </w:rPr>
      </w:pPr>
      <w:r w:rsidRPr="00CB0655">
        <w:rPr>
          <w:rStyle w:val="TerminalDisplayshading"/>
          <w:shd w:val="clear" w:color="auto" w:fill="auto"/>
        </w:rPr>
        <w:t>#</w:t>
      </w:r>
    </w:p>
    <w:p w:rsidR="000B56AC" w:rsidRPr="00CB0655" w:rsidRDefault="000B56AC" w:rsidP="00414291">
      <w:pPr>
        <w:pStyle w:val="TerminalDisplay"/>
        <w:rPr>
          <w:rStyle w:val="TerminalDisplayshading"/>
          <w:shd w:val="clear" w:color="auto" w:fill="auto"/>
        </w:rPr>
      </w:pPr>
      <w:r w:rsidRPr="00CB0655">
        <w:rPr>
          <w:rStyle w:val="TerminalDisplayshading"/>
          <w:shd w:val="clear" w:color="auto" w:fill="auto"/>
        </w:rPr>
        <w:t xml:space="preserve"> ip prefix-list PE1 index 10 permit 1.1.1.1 32</w:t>
      </w:r>
    </w:p>
    <w:p w:rsidR="000B56AC" w:rsidRPr="00CB0655" w:rsidRDefault="000B56AC" w:rsidP="00414291">
      <w:pPr>
        <w:pStyle w:val="TerminalDisplay"/>
        <w:rPr>
          <w:rStyle w:val="TerminalDisplayshading"/>
          <w:shd w:val="clear" w:color="auto" w:fill="auto"/>
        </w:rPr>
      </w:pPr>
      <w:r w:rsidRPr="00CB0655">
        <w:rPr>
          <w:rStyle w:val="TerminalDisplayshading"/>
          <w:shd w:val="clear" w:color="auto" w:fill="auto"/>
        </w:rPr>
        <w:t xml:space="preserve"> ip prefix-list PE1 index 20 permit 2.2.2.2 32</w:t>
      </w:r>
    </w:p>
    <w:p w:rsidR="000B56AC" w:rsidRPr="00CB0655" w:rsidRDefault="000B56AC" w:rsidP="00414291">
      <w:pPr>
        <w:pStyle w:val="TerminalDisplay"/>
        <w:rPr>
          <w:rStyle w:val="TerminalDisplayshading"/>
          <w:shd w:val="clear" w:color="auto" w:fill="auto"/>
        </w:rPr>
      </w:pPr>
      <w:r w:rsidRPr="00CB0655">
        <w:rPr>
          <w:rStyle w:val="TerminalDisplayshading"/>
          <w:shd w:val="clear" w:color="auto" w:fill="auto"/>
        </w:rPr>
        <w:t xml:space="preserve"> ip prefix-list PE1 index 30 permit 3.3.3.3 32</w:t>
      </w:r>
    </w:p>
    <w:p w:rsidR="000B56AC" w:rsidRPr="00CB0655" w:rsidRDefault="000B56AC" w:rsidP="00414291">
      <w:pPr>
        <w:pStyle w:val="TerminalDisplay"/>
        <w:rPr>
          <w:rStyle w:val="TerminalDisplayshading"/>
          <w:shd w:val="clear" w:color="auto" w:fill="auto"/>
        </w:rPr>
      </w:pPr>
      <w:r w:rsidRPr="00CB0655">
        <w:rPr>
          <w:rStyle w:val="TerminalDisplayshading"/>
          <w:shd w:val="clear" w:color="auto" w:fill="auto"/>
        </w:rPr>
        <w:t xml:space="preserve"> ip prefix-list PE1 index 40 permit 4.4.4.4 32</w:t>
      </w:r>
    </w:p>
    <w:p w:rsidR="000B56AC" w:rsidRPr="00CB0655" w:rsidRDefault="000B56AC" w:rsidP="00414291">
      <w:pPr>
        <w:pStyle w:val="TerminalDisplay"/>
        <w:rPr>
          <w:rStyle w:val="TerminalDisplayshading"/>
          <w:shd w:val="clear" w:color="auto" w:fill="auto"/>
        </w:rPr>
      </w:pPr>
      <w:r w:rsidRPr="00CB0655">
        <w:rPr>
          <w:rStyle w:val="TerminalDisplayshading"/>
          <w:shd w:val="clear" w:color="auto" w:fill="auto"/>
        </w:rPr>
        <w:t xml:space="preserve"> ip prefix-list PE1 index 50 permit 5.5.5.5 32</w:t>
      </w:r>
    </w:p>
    <w:p w:rsidR="000B56AC" w:rsidRPr="00CB0655" w:rsidRDefault="000B56AC" w:rsidP="00414291">
      <w:pPr>
        <w:pStyle w:val="TerminalDisplay"/>
        <w:rPr>
          <w:rStyle w:val="TerminalDisplayshading"/>
          <w:shd w:val="clear" w:color="auto" w:fill="auto"/>
        </w:rPr>
      </w:pPr>
      <w:r w:rsidRPr="00CB0655">
        <w:rPr>
          <w:rStyle w:val="TerminalDisplayshading"/>
          <w:shd w:val="clear" w:color="auto" w:fill="auto"/>
        </w:rPr>
        <w:t xml:space="preserve"> ip prefix-list PE1 index 60 permit 192.168.10.0 24</w:t>
      </w:r>
    </w:p>
    <w:p w:rsidR="009A2E6F" w:rsidRPr="00DC0465" w:rsidRDefault="000B56AC" w:rsidP="00414291">
      <w:pPr>
        <w:pStyle w:val="TerminalDisplay"/>
        <w:rPr>
          <w:rStyle w:val="TerminalDisplayshading"/>
          <w:shd w:val="clear" w:color="auto" w:fill="auto"/>
        </w:rPr>
      </w:pPr>
      <w:r w:rsidRPr="00CB0655">
        <w:rPr>
          <w:rStyle w:val="TerminalDisplayshading"/>
          <w:shd w:val="clear" w:color="auto" w:fill="auto"/>
        </w:rPr>
        <w:t xml:space="preserve"> ip prefix-list PE1 index 70 permit 192.168.20.0 24</w:t>
      </w:r>
    </w:p>
    <w:p w:rsidR="009A2E6F" w:rsidRPr="00094C58" w:rsidRDefault="009A2E6F" w:rsidP="00414291">
      <w:pPr>
        <w:pStyle w:val="ItemList"/>
      </w:pPr>
      <w:r w:rsidRPr="00094C58">
        <w:rPr>
          <w:rFonts w:hint="eastAsia"/>
        </w:rPr>
        <w:t>P</w:t>
      </w:r>
      <w:r w:rsidR="00A12A16">
        <w:rPr>
          <w:rFonts w:hint="eastAsia"/>
          <w:lang w:eastAsia="zh-CN"/>
        </w:rPr>
        <w:t xml:space="preserve"> 1</w:t>
      </w:r>
      <w:r w:rsidRPr="00094C58">
        <w:rPr>
          <w:rFonts w:hint="eastAsia"/>
        </w:rPr>
        <w:t>的配置文件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>#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>ospf 1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area 0.0.0.0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 network 2.2.2.</w:t>
      </w:r>
      <w:r w:rsidR="001063E9">
        <w:rPr>
          <w:rStyle w:val="TerminalDisplayshading"/>
          <w:rFonts w:hint="eastAsia"/>
          <w:shd w:val="clear" w:color="auto" w:fill="auto"/>
        </w:rPr>
        <w:t>2</w:t>
      </w:r>
      <w:r w:rsidRPr="00DC0465">
        <w:rPr>
          <w:rStyle w:val="TerminalDisplayshading"/>
          <w:shd w:val="clear" w:color="auto" w:fill="auto"/>
        </w:rPr>
        <w:t xml:space="preserve"> 0.0.0.0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 network 12.12.12.0 0.0.0.255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 network 23.23.23.0 0.0.0.255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>#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mpls lsr-id 2.2.2.</w:t>
      </w:r>
      <w:r w:rsidR="001063E9">
        <w:rPr>
          <w:rStyle w:val="TerminalDisplayshading"/>
          <w:rFonts w:hint="eastAsia"/>
          <w:shd w:val="clear" w:color="auto" w:fill="auto"/>
        </w:rPr>
        <w:t>2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>#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>mpls ldp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</w:t>
      </w:r>
      <w:r w:rsidR="00B56D12" w:rsidRPr="00294FBC">
        <w:rPr>
          <w:rStyle w:val="TerminalDisplayshading"/>
          <w:shd w:val="clear" w:color="auto" w:fill="auto"/>
        </w:rPr>
        <w:t>lsp-trigger prefix-list P1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>#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>interface LoopBack0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ip address 2.2.2.</w:t>
      </w:r>
      <w:r w:rsidR="001063E9">
        <w:rPr>
          <w:rStyle w:val="TerminalDisplayshading"/>
          <w:rFonts w:hint="eastAsia"/>
          <w:shd w:val="clear" w:color="auto" w:fill="auto"/>
        </w:rPr>
        <w:t>2</w:t>
      </w:r>
      <w:r w:rsidRPr="00DC0465">
        <w:rPr>
          <w:rStyle w:val="TerminalDisplayshading"/>
          <w:shd w:val="clear" w:color="auto" w:fill="auto"/>
        </w:rPr>
        <w:t xml:space="preserve"> 255.255.255.255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>#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interface </w:t>
      </w:r>
      <w:r w:rsidRPr="00DC0465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DC0465">
        <w:rPr>
          <w:rStyle w:val="TerminalDisplayshading"/>
          <w:rFonts w:hint="eastAsia"/>
          <w:shd w:val="clear" w:color="auto" w:fill="auto"/>
        </w:rPr>
        <w:t>/1</w:t>
      </w:r>
    </w:p>
    <w:p w:rsidR="00022E9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</w:t>
      </w:r>
      <w:r w:rsidR="00022E95" w:rsidRPr="00022E95">
        <w:rPr>
          <w:rStyle w:val="TerminalDisplayshading"/>
          <w:shd w:val="clear" w:color="auto" w:fill="auto"/>
        </w:rPr>
        <w:t>port link-mode route</w:t>
      </w:r>
    </w:p>
    <w:p w:rsidR="009A2E6F" w:rsidRPr="00DC0465" w:rsidRDefault="009A2E6F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>ip address 12.12.12.2 255.255.255.0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mpls enable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mpls ldp enable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lastRenderedPageBreak/>
        <w:t>#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interface </w:t>
      </w:r>
      <w:r w:rsidRPr="00DC0465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DC0465">
        <w:rPr>
          <w:rStyle w:val="TerminalDisplayshading"/>
          <w:rFonts w:hint="eastAsia"/>
          <w:shd w:val="clear" w:color="auto" w:fill="auto"/>
        </w:rPr>
        <w:t>/2</w:t>
      </w:r>
    </w:p>
    <w:p w:rsidR="00022E9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</w:t>
      </w:r>
      <w:r w:rsidR="00022E95" w:rsidRPr="00022E95">
        <w:rPr>
          <w:rStyle w:val="TerminalDisplayshading"/>
          <w:shd w:val="clear" w:color="auto" w:fill="auto"/>
        </w:rPr>
        <w:t>port link-mode route</w:t>
      </w:r>
    </w:p>
    <w:p w:rsidR="009A2E6F" w:rsidRPr="00DC0465" w:rsidRDefault="009A2E6F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>ip address 23.23.23.2 255.255.255.0</w:t>
      </w:r>
    </w:p>
    <w:p w:rsidR="009A2E6F" w:rsidRPr="00DC046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mpls enable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DC0465">
        <w:rPr>
          <w:rStyle w:val="TerminalDisplayshading"/>
          <w:shd w:val="clear" w:color="auto" w:fill="auto"/>
        </w:rPr>
        <w:t xml:space="preserve"> mpls ldp enab</w:t>
      </w:r>
      <w:r w:rsidRPr="00094C58">
        <w:rPr>
          <w:rStyle w:val="TerminalDisplayshading"/>
          <w:shd w:val="clear" w:color="auto" w:fill="auto"/>
        </w:rPr>
        <w:t>le</w:t>
      </w:r>
    </w:p>
    <w:p w:rsidR="009A2E6F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B255F8" w:rsidRPr="00DE63A0" w:rsidRDefault="00D05513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 xml:space="preserve"> </w:t>
      </w:r>
      <w:r w:rsidR="00B255F8" w:rsidRPr="00DE63A0">
        <w:rPr>
          <w:rStyle w:val="TerminalDisplayshading"/>
          <w:shd w:val="clear" w:color="auto" w:fill="auto"/>
        </w:rPr>
        <w:t>ip prefix-list P1 index 10 permit 1.1.1.1 32</w:t>
      </w:r>
    </w:p>
    <w:p w:rsidR="00B255F8" w:rsidRPr="00DE63A0" w:rsidRDefault="00D05513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 xml:space="preserve"> </w:t>
      </w:r>
      <w:r w:rsidR="00B255F8" w:rsidRPr="00DE63A0">
        <w:rPr>
          <w:rStyle w:val="TerminalDisplayshading"/>
          <w:shd w:val="clear" w:color="auto" w:fill="auto"/>
        </w:rPr>
        <w:t>ip prefix-list P1 index 20 permit 2.2.2.2 32</w:t>
      </w:r>
    </w:p>
    <w:p w:rsidR="00B255F8" w:rsidRPr="00DE63A0" w:rsidRDefault="00D05513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 xml:space="preserve"> </w:t>
      </w:r>
      <w:r w:rsidR="00B255F8" w:rsidRPr="00DE63A0">
        <w:rPr>
          <w:rStyle w:val="TerminalDisplayshading"/>
          <w:shd w:val="clear" w:color="auto" w:fill="auto"/>
        </w:rPr>
        <w:t>ip prefix-list P1 index 30 permit 3.3.3.3 32</w:t>
      </w:r>
    </w:p>
    <w:p w:rsidR="00B255F8" w:rsidRPr="00DE63A0" w:rsidRDefault="00D05513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 xml:space="preserve"> </w:t>
      </w:r>
      <w:r w:rsidR="00B255F8" w:rsidRPr="00DE63A0">
        <w:rPr>
          <w:rStyle w:val="TerminalDisplayshading"/>
          <w:shd w:val="clear" w:color="auto" w:fill="auto"/>
        </w:rPr>
        <w:t>ip prefix-list P1 index 40 permit 4.4.4.4 32</w:t>
      </w:r>
    </w:p>
    <w:p w:rsidR="00B255F8" w:rsidRPr="00DE63A0" w:rsidRDefault="00B255F8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P1 index 50 permit 5.5.5.5 32</w:t>
      </w:r>
    </w:p>
    <w:p w:rsidR="00B255F8" w:rsidRPr="00DE63A0" w:rsidRDefault="00B255F8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P1 index 60 permit 192.168.10.0 24</w:t>
      </w:r>
    </w:p>
    <w:p w:rsidR="00B255F8" w:rsidRDefault="00B255F8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P1 index 70 permit 192.168.20.0 24</w:t>
      </w:r>
    </w:p>
    <w:p w:rsidR="00B255F8" w:rsidRDefault="00B255F8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>#</w:t>
      </w:r>
    </w:p>
    <w:p w:rsidR="00597014" w:rsidRPr="00094C58" w:rsidRDefault="00597014" w:rsidP="00414291">
      <w:pPr>
        <w:pStyle w:val="ItemList"/>
      </w:pPr>
      <w:r w:rsidRPr="00094C58">
        <w:rPr>
          <w:rFonts w:hint="eastAsia"/>
        </w:rPr>
        <w:t>P</w:t>
      </w:r>
      <w:r>
        <w:rPr>
          <w:rFonts w:hint="eastAsia"/>
          <w:lang w:eastAsia="zh-CN"/>
        </w:rPr>
        <w:t xml:space="preserve"> 2</w:t>
      </w:r>
      <w:r w:rsidRPr="00094C58">
        <w:rPr>
          <w:rFonts w:hint="eastAsia"/>
        </w:rPr>
        <w:t>的配置文件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ospf 1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area 0.0.0.0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 network </w:t>
      </w:r>
      <w:r>
        <w:rPr>
          <w:rStyle w:val="TerminalDisplayshading"/>
          <w:rFonts w:hint="eastAsia"/>
          <w:shd w:val="clear" w:color="auto" w:fill="auto"/>
        </w:rPr>
        <w:t>4.4.4.4</w:t>
      </w:r>
      <w:r w:rsidRPr="00094C58">
        <w:rPr>
          <w:rStyle w:val="TerminalDisplayshading"/>
          <w:shd w:val="clear" w:color="auto" w:fill="auto"/>
        </w:rPr>
        <w:t xml:space="preserve"> 0.0.0.0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 network </w:t>
      </w:r>
      <w:r>
        <w:rPr>
          <w:rStyle w:val="TerminalDisplayshading"/>
          <w:rFonts w:hint="eastAsia"/>
          <w:shd w:val="clear" w:color="auto" w:fill="auto"/>
        </w:rPr>
        <w:t>14.14.14</w:t>
      </w:r>
      <w:r w:rsidRPr="00094C58">
        <w:rPr>
          <w:rStyle w:val="TerminalDisplayshading"/>
          <w:shd w:val="clear" w:color="auto" w:fill="auto"/>
        </w:rPr>
        <w:t>.0 0.0.0.255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 network </w:t>
      </w:r>
      <w:r>
        <w:rPr>
          <w:rStyle w:val="TerminalDisplayshading"/>
          <w:rFonts w:hint="eastAsia"/>
          <w:shd w:val="clear" w:color="auto" w:fill="auto"/>
        </w:rPr>
        <w:t>45.45.45</w:t>
      </w:r>
      <w:r w:rsidRPr="00094C58">
        <w:rPr>
          <w:rStyle w:val="TerminalDisplayshading"/>
          <w:shd w:val="clear" w:color="auto" w:fill="auto"/>
        </w:rPr>
        <w:t>.0 0.0.0.255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lsr-id </w:t>
      </w:r>
      <w:r>
        <w:rPr>
          <w:rStyle w:val="TerminalDisplayshading"/>
          <w:rFonts w:hint="eastAsia"/>
          <w:shd w:val="clear" w:color="auto" w:fill="auto"/>
        </w:rPr>
        <w:t>4.4.4.4</w:t>
      </w:r>
    </w:p>
    <w:p w:rsidR="00597014" w:rsidRPr="004F102B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4F102B">
        <w:rPr>
          <w:rStyle w:val="TerminalDisplayshading"/>
          <w:shd w:val="clear" w:color="auto" w:fill="auto"/>
        </w:rPr>
        <w:t>#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mpls ldp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</w:t>
      </w:r>
      <w:r>
        <w:rPr>
          <w:rStyle w:val="TerminalDisplayshading"/>
          <w:shd w:val="clear" w:color="auto" w:fill="auto"/>
        </w:rPr>
        <w:t>lsp-trigger prefix-list P</w:t>
      </w:r>
      <w:r>
        <w:rPr>
          <w:rStyle w:val="TerminalDisplayshading"/>
          <w:rFonts w:hint="eastAsia"/>
          <w:shd w:val="clear" w:color="auto" w:fill="auto"/>
        </w:rPr>
        <w:t>2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interface LoopBack0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ip address </w:t>
      </w:r>
      <w:r w:rsidR="00723E91">
        <w:rPr>
          <w:rStyle w:val="TerminalDisplayshading"/>
          <w:rFonts w:hint="eastAsia"/>
          <w:shd w:val="clear" w:color="auto" w:fill="auto"/>
        </w:rPr>
        <w:t>4</w:t>
      </w:r>
      <w:r w:rsidRPr="00094C58">
        <w:rPr>
          <w:rStyle w:val="TerminalDisplayshading"/>
          <w:shd w:val="clear" w:color="auto" w:fill="auto"/>
        </w:rPr>
        <w:t>.</w:t>
      </w:r>
      <w:r w:rsidR="00723E91">
        <w:rPr>
          <w:rStyle w:val="TerminalDisplayshading"/>
          <w:rFonts w:hint="eastAsia"/>
          <w:shd w:val="clear" w:color="auto" w:fill="auto"/>
        </w:rPr>
        <w:t>4</w:t>
      </w:r>
      <w:r w:rsidRPr="00094C58">
        <w:rPr>
          <w:rStyle w:val="TerminalDisplayshading"/>
          <w:shd w:val="clear" w:color="auto" w:fill="auto"/>
        </w:rPr>
        <w:t>.</w:t>
      </w:r>
      <w:r w:rsidR="00723E91">
        <w:rPr>
          <w:rStyle w:val="TerminalDisplayshading"/>
          <w:rFonts w:hint="eastAsia"/>
          <w:shd w:val="clear" w:color="auto" w:fill="auto"/>
        </w:rPr>
        <w:t>4</w:t>
      </w:r>
      <w:r w:rsidRPr="00094C58">
        <w:rPr>
          <w:rStyle w:val="TerminalDisplayshading"/>
          <w:shd w:val="clear" w:color="auto" w:fill="auto"/>
        </w:rPr>
        <w:t>.</w:t>
      </w:r>
      <w:r w:rsidR="00723E91">
        <w:rPr>
          <w:rStyle w:val="TerminalDisplayshading"/>
          <w:rFonts w:hint="eastAsia"/>
          <w:shd w:val="clear" w:color="auto" w:fill="auto"/>
        </w:rPr>
        <w:t>4</w:t>
      </w:r>
      <w:r w:rsidRPr="00094C58">
        <w:rPr>
          <w:rStyle w:val="TerminalDisplayshading"/>
          <w:shd w:val="clear" w:color="auto" w:fill="auto"/>
        </w:rPr>
        <w:t xml:space="preserve"> 255.255.255.255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interface </w:t>
      </w:r>
      <w:r w:rsidR="00DF7AD1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DF7AD1">
        <w:rPr>
          <w:rStyle w:val="TerminalDisplayshading"/>
          <w:rFonts w:hint="eastAsia"/>
          <w:shd w:val="clear" w:color="auto" w:fill="auto"/>
        </w:rPr>
        <w:t>/1</w:t>
      </w:r>
    </w:p>
    <w:p w:rsidR="00022E95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</w:t>
      </w:r>
      <w:r w:rsidR="00022E95" w:rsidRPr="00022E95">
        <w:rPr>
          <w:rStyle w:val="TerminalDisplayshading"/>
          <w:shd w:val="clear" w:color="auto" w:fill="auto"/>
        </w:rPr>
        <w:t>port link-mode route</w:t>
      </w:r>
    </w:p>
    <w:p w:rsidR="00597014" w:rsidRPr="00094C58" w:rsidRDefault="00597014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ip address </w:t>
      </w:r>
      <w:r w:rsidR="00110A0E">
        <w:rPr>
          <w:rStyle w:val="TerminalDisplayshading"/>
          <w:rFonts w:hint="eastAsia"/>
          <w:shd w:val="clear" w:color="auto" w:fill="auto"/>
        </w:rPr>
        <w:t>45</w:t>
      </w:r>
      <w:r w:rsidRPr="00094C58">
        <w:rPr>
          <w:rStyle w:val="TerminalDisplayshading"/>
          <w:shd w:val="clear" w:color="auto" w:fill="auto"/>
        </w:rPr>
        <w:t>.</w:t>
      </w:r>
      <w:r w:rsidR="00110A0E">
        <w:rPr>
          <w:rStyle w:val="TerminalDisplayshading"/>
          <w:rFonts w:hint="eastAsia"/>
          <w:shd w:val="clear" w:color="auto" w:fill="auto"/>
        </w:rPr>
        <w:t>45</w:t>
      </w:r>
      <w:r w:rsidRPr="00094C58">
        <w:rPr>
          <w:rStyle w:val="TerminalDisplayshading"/>
          <w:shd w:val="clear" w:color="auto" w:fill="auto"/>
        </w:rPr>
        <w:t>.</w:t>
      </w:r>
      <w:r w:rsidR="00110A0E">
        <w:rPr>
          <w:rStyle w:val="TerminalDisplayshading"/>
          <w:rFonts w:hint="eastAsia"/>
          <w:shd w:val="clear" w:color="auto" w:fill="auto"/>
        </w:rPr>
        <w:t>45</w:t>
      </w:r>
      <w:r w:rsidRPr="00094C58">
        <w:rPr>
          <w:rStyle w:val="TerminalDisplayshading"/>
          <w:shd w:val="clear" w:color="auto" w:fill="auto"/>
        </w:rPr>
        <w:t>.</w:t>
      </w:r>
      <w:r>
        <w:rPr>
          <w:rStyle w:val="TerminalDisplayshading"/>
          <w:rFonts w:hint="eastAsia"/>
          <w:shd w:val="clear" w:color="auto" w:fill="auto"/>
        </w:rPr>
        <w:t>4</w:t>
      </w:r>
      <w:r w:rsidRPr="00094C58">
        <w:rPr>
          <w:rStyle w:val="TerminalDisplayshading"/>
          <w:shd w:val="clear" w:color="auto" w:fill="auto"/>
        </w:rPr>
        <w:t xml:space="preserve"> 255.255.255.0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enable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ldp enable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interface </w:t>
      </w:r>
      <w:r w:rsidR="005C71F5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5C71F5">
        <w:rPr>
          <w:rStyle w:val="TerminalDisplayshading"/>
          <w:rFonts w:hint="eastAsia"/>
          <w:shd w:val="clear" w:color="auto" w:fill="auto"/>
        </w:rPr>
        <w:t>/2</w:t>
      </w:r>
    </w:p>
    <w:p w:rsidR="00022E95" w:rsidRDefault="00022E95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022E95">
        <w:rPr>
          <w:rStyle w:val="TerminalDisplayshading"/>
          <w:shd w:val="clear" w:color="auto" w:fill="auto"/>
        </w:rPr>
        <w:t>port link-mode route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shd w:val="clear" w:color="auto" w:fill="auto"/>
        </w:rPr>
        <w:t xml:space="preserve"> ip address </w:t>
      </w:r>
      <w:r w:rsidR="003952A5">
        <w:rPr>
          <w:rStyle w:val="TerminalDisplayshading"/>
          <w:rFonts w:hint="eastAsia"/>
          <w:shd w:val="clear" w:color="auto" w:fill="auto"/>
        </w:rPr>
        <w:t>14</w:t>
      </w:r>
      <w:r>
        <w:rPr>
          <w:rStyle w:val="TerminalDisplayshading"/>
          <w:rFonts w:hint="eastAsia"/>
          <w:shd w:val="clear" w:color="auto" w:fill="auto"/>
        </w:rPr>
        <w:t>.</w:t>
      </w:r>
      <w:r w:rsidR="003952A5">
        <w:rPr>
          <w:rStyle w:val="TerminalDisplayshading"/>
          <w:rFonts w:hint="eastAsia"/>
          <w:shd w:val="clear" w:color="auto" w:fill="auto"/>
        </w:rPr>
        <w:t>14</w:t>
      </w:r>
      <w:r>
        <w:rPr>
          <w:rStyle w:val="TerminalDisplayshading"/>
          <w:rFonts w:hint="eastAsia"/>
          <w:shd w:val="clear" w:color="auto" w:fill="auto"/>
        </w:rPr>
        <w:t>.</w:t>
      </w:r>
      <w:r w:rsidR="003952A5">
        <w:rPr>
          <w:rStyle w:val="TerminalDisplayshading"/>
          <w:rFonts w:hint="eastAsia"/>
          <w:shd w:val="clear" w:color="auto" w:fill="auto"/>
        </w:rPr>
        <w:t>14</w:t>
      </w:r>
      <w:r>
        <w:rPr>
          <w:rStyle w:val="TerminalDisplayshading"/>
          <w:rFonts w:hint="eastAsia"/>
          <w:shd w:val="clear" w:color="auto" w:fill="auto"/>
        </w:rPr>
        <w:t>.4</w:t>
      </w:r>
      <w:r w:rsidRPr="00094C58">
        <w:rPr>
          <w:rStyle w:val="TerminalDisplayshading"/>
          <w:shd w:val="clear" w:color="auto" w:fill="auto"/>
        </w:rPr>
        <w:t xml:space="preserve"> 255.255.255.0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enable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ldp enable</w:t>
      </w:r>
    </w:p>
    <w:p w:rsidR="00597014" w:rsidRPr="00DE63A0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>#</w:t>
      </w:r>
    </w:p>
    <w:p w:rsidR="00597014" w:rsidRPr="00DE63A0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 w:rsidR="004E7810">
        <w:rPr>
          <w:rStyle w:val="TerminalDisplayshading"/>
          <w:rFonts w:hint="eastAsia"/>
          <w:shd w:val="clear" w:color="auto" w:fill="auto"/>
        </w:rPr>
        <w:t>2</w:t>
      </w:r>
      <w:r w:rsidRPr="00DE63A0">
        <w:rPr>
          <w:rStyle w:val="TerminalDisplayshading"/>
          <w:shd w:val="clear" w:color="auto" w:fill="auto"/>
        </w:rPr>
        <w:t xml:space="preserve"> index 10 permit 1.1.1.1 32</w:t>
      </w:r>
    </w:p>
    <w:p w:rsidR="00597014" w:rsidRPr="00DE63A0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 w:rsidR="004E7810">
        <w:rPr>
          <w:rStyle w:val="TerminalDisplayshading"/>
          <w:rFonts w:hint="eastAsia"/>
          <w:shd w:val="clear" w:color="auto" w:fill="auto"/>
        </w:rPr>
        <w:t>2</w:t>
      </w:r>
      <w:r w:rsidRPr="00DE63A0">
        <w:rPr>
          <w:rStyle w:val="TerminalDisplayshading"/>
          <w:shd w:val="clear" w:color="auto" w:fill="auto"/>
        </w:rPr>
        <w:t xml:space="preserve"> index 20 permit 2.2.2.2 32</w:t>
      </w:r>
    </w:p>
    <w:p w:rsidR="00597014" w:rsidRPr="00DE63A0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 w:rsidR="004E7810">
        <w:rPr>
          <w:rStyle w:val="TerminalDisplayshading"/>
          <w:rFonts w:hint="eastAsia"/>
          <w:shd w:val="clear" w:color="auto" w:fill="auto"/>
        </w:rPr>
        <w:t>2</w:t>
      </w:r>
      <w:r w:rsidRPr="00DE63A0">
        <w:rPr>
          <w:rStyle w:val="TerminalDisplayshading"/>
          <w:shd w:val="clear" w:color="auto" w:fill="auto"/>
        </w:rPr>
        <w:t xml:space="preserve"> index 30 permit 3.3.3.3 32</w:t>
      </w:r>
    </w:p>
    <w:p w:rsidR="00597014" w:rsidRPr="00DE63A0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 w:rsidR="004E7810">
        <w:rPr>
          <w:rStyle w:val="TerminalDisplayshading"/>
          <w:rFonts w:hint="eastAsia"/>
          <w:shd w:val="clear" w:color="auto" w:fill="auto"/>
        </w:rPr>
        <w:t>2</w:t>
      </w:r>
      <w:r w:rsidRPr="00DE63A0">
        <w:rPr>
          <w:rStyle w:val="TerminalDisplayshading"/>
          <w:shd w:val="clear" w:color="auto" w:fill="auto"/>
        </w:rPr>
        <w:t xml:space="preserve"> index 40 permit 4.4.4.4 32</w:t>
      </w:r>
    </w:p>
    <w:p w:rsidR="00597014" w:rsidRPr="00DE63A0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 w:rsidR="004E7810">
        <w:rPr>
          <w:rStyle w:val="TerminalDisplayshading"/>
          <w:rFonts w:hint="eastAsia"/>
          <w:shd w:val="clear" w:color="auto" w:fill="auto"/>
        </w:rPr>
        <w:t>2</w:t>
      </w:r>
      <w:r w:rsidRPr="00DE63A0">
        <w:rPr>
          <w:rStyle w:val="TerminalDisplayshading"/>
          <w:shd w:val="clear" w:color="auto" w:fill="auto"/>
        </w:rPr>
        <w:t xml:space="preserve"> index 50 permit 5.5.5.5 32</w:t>
      </w:r>
    </w:p>
    <w:p w:rsidR="00597014" w:rsidRPr="00DE63A0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lastRenderedPageBreak/>
        <w:t xml:space="preserve"> ip prefix-list P</w:t>
      </w:r>
      <w:r w:rsidR="004E7810">
        <w:rPr>
          <w:rStyle w:val="TerminalDisplayshading"/>
          <w:rFonts w:hint="eastAsia"/>
          <w:shd w:val="clear" w:color="auto" w:fill="auto"/>
        </w:rPr>
        <w:t>2</w:t>
      </w:r>
      <w:r w:rsidRPr="00DE63A0">
        <w:rPr>
          <w:rStyle w:val="TerminalDisplayshading"/>
          <w:shd w:val="clear" w:color="auto" w:fill="auto"/>
        </w:rPr>
        <w:t xml:space="preserve"> index 60 permit 192.168.10.0 24</w:t>
      </w:r>
    </w:p>
    <w:p w:rsidR="00597014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 w:rsidR="004E7810">
        <w:rPr>
          <w:rStyle w:val="TerminalDisplayshading"/>
          <w:rFonts w:hint="eastAsia"/>
          <w:shd w:val="clear" w:color="auto" w:fill="auto"/>
        </w:rPr>
        <w:t>2</w:t>
      </w:r>
      <w:r w:rsidRPr="00DE63A0">
        <w:rPr>
          <w:rStyle w:val="TerminalDisplayshading"/>
          <w:shd w:val="clear" w:color="auto" w:fill="auto"/>
        </w:rPr>
        <w:t xml:space="preserve"> index 70 permit 192.168.20.0 24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597014" w:rsidRPr="00094C58" w:rsidRDefault="00597014" w:rsidP="00414291">
      <w:pPr>
        <w:pStyle w:val="ItemList"/>
      </w:pPr>
      <w:r w:rsidRPr="00094C58">
        <w:rPr>
          <w:rFonts w:hint="eastAsia"/>
        </w:rPr>
        <w:t>P</w:t>
      </w:r>
      <w:r>
        <w:rPr>
          <w:rFonts w:hint="eastAsia"/>
          <w:lang w:eastAsia="zh-CN"/>
        </w:rPr>
        <w:t xml:space="preserve"> 3</w:t>
      </w:r>
      <w:r w:rsidRPr="00094C58">
        <w:rPr>
          <w:rFonts w:hint="eastAsia"/>
        </w:rPr>
        <w:t>的配置文件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ospf 1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area 0.0.0.0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 network </w:t>
      </w:r>
      <w:r>
        <w:rPr>
          <w:rStyle w:val="TerminalDisplayshading"/>
          <w:rFonts w:hint="eastAsia"/>
          <w:shd w:val="clear" w:color="auto" w:fill="auto"/>
        </w:rPr>
        <w:t>5.5.5.5</w:t>
      </w:r>
      <w:r w:rsidRPr="00094C58">
        <w:rPr>
          <w:rStyle w:val="TerminalDisplayshading"/>
          <w:shd w:val="clear" w:color="auto" w:fill="auto"/>
        </w:rPr>
        <w:t xml:space="preserve"> 0.0.0.0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shd w:val="clear" w:color="auto" w:fill="auto"/>
        </w:rPr>
        <w:t xml:space="preserve">  network </w:t>
      </w:r>
      <w:r>
        <w:rPr>
          <w:rStyle w:val="TerminalDisplayshading"/>
          <w:rFonts w:hint="eastAsia"/>
          <w:shd w:val="clear" w:color="auto" w:fill="auto"/>
        </w:rPr>
        <w:t>35.35.35</w:t>
      </w:r>
      <w:r w:rsidRPr="00094C58">
        <w:rPr>
          <w:rStyle w:val="TerminalDisplayshading"/>
          <w:shd w:val="clear" w:color="auto" w:fill="auto"/>
        </w:rPr>
        <w:t>.0 0.0.0.255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shd w:val="clear" w:color="auto" w:fill="auto"/>
        </w:rPr>
        <w:t xml:space="preserve">  network </w:t>
      </w:r>
      <w:r>
        <w:rPr>
          <w:rStyle w:val="TerminalDisplayshading"/>
          <w:rFonts w:hint="eastAsia"/>
          <w:shd w:val="clear" w:color="auto" w:fill="auto"/>
        </w:rPr>
        <w:t>45.45.45</w:t>
      </w:r>
      <w:r w:rsidRPr="00094C58">
        <w:rPr>
          <w:rStyle w:val="TerminalDisplayshading"/>
          <w:shd w:val="clear" w:color="auto" w:fill="auto"/>
        </w:rPr>
        <w:t>.0 0.0.0.255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lsr-id </w:t>
      </w:r>
      <w:r>
        <w:rPr>
          <w:rStyle w:val="TerminalDisplayshading"/>
          <w:rFonts w:hint="eastAsia"/>
          <w:shd w:val="clear" w:color="auto" w:fill="auto"/>
        </w:rPr>
        <w:t>5.5.5.5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mpls ldp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</w:t>
      </w:r>
      <w:r w:rsidRPr="00294FBC">
        <w:rPr>
          <w:rStyle w:val="TerminalDisplayshading"/>
          <w:shd w:val="clear" w:color="auto" w:fill="auto"/>
        </w:rPr>
        <w:t>lsp-trigger prefix-list P</w:t>
      </w:r>
      <w:r w:rsidR="00BF64AB">
        <w:rPr>
          <w:rStyle w:val="TerminalDisplayshading"/>
          <w:rFonts w:hint="eastAsia"/>
          <w:shd w:val="clear" w:color="auto" w:fill="auto"/>
        </w:rPr>
        <w:t>3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interface LoopBack0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ip address 2.2.2.2 255.255.255.255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interface </w:t>
      </w:r>
      <w:r w:rsidR="00E83664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E83664">
        <w:rPr>
          <w:rStyle w:val="TerminalDisplayshading"/>
          <w:rFonts w:hint="eastAsia"/>
          <w:shd w:val="clear" w:color="auto" w:fill="auto"/>
        </w:rPr>
        <w:t>/1</w:t>
      </w:r>
    </w:p>
    <w:p w:rsidR="00022E95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</w:t>
      </w:r>
      <w:r w:rsidR="00022E95" w:rsidRPr="00022E95">
        <w:rPr>
          <w:rStyle w:val="TerminalDisplayshading"/>
          <w:shd w:val="clear" w:color="auto" w:fill="auto"/>
        </w:rPr>
        <w:t>port link-mode route</w:t>
      </w:r>
    </w:p>
    <w:p w:rsidR="00597014" w:rsidRPr="00094C58" w:rsidRDefault="00597014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ip address </w:t>
      </w:r>
      <w:r>
        <w:rPr>
          <w:rStyle w:val="TerminalDisplayshading"/>
          <w:rFonts w:hint="eastAsia"/>
          <w:shd w:val="clear" w:color="auto" w:fill="auto"/>
        </w:rPr>
        <w:t>35.35.35.5</w:t>
      </w:r>
      <w:r w:rsidRPr="00094C58">
        <w:rPr>
          <w:rStyle w:val="TerminalDisplayshading"/>
          <w:shd w:val="clear" w:color="auto" w:fill="auto"/>
        </w:rPr>
        <w:t xml:space="preserve"> 255.255.255.0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enable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ldp enable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interface </w:t>
      </w:r>
      <w:r w:rsidR="00AF095D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="00AF095D">
        <w:rPr>
          <w:rStyle w:val="TerminalDisplayshading"/>
          <w:rFonts w:hint="eastAsia"/>
          <w:shd w:val="clear" w:color="auto" w:fill="auto"/>
        </w:rPr>
        <w:t>/1</w:t>
      </w:r>
    </w:p>
    <w:p w:rsidR="00022E95" w:rsidRDefault="00597014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shd w:val="clear" w:color="auto" w:fill="auto"/>
        </w:rPr>
        <w:t xml:space="preserve"> </w:t>
      </w:r>
      <w:r w:rsidR="00022E95" w:rsidRPr="00022E95">
        <w:rPr>
          <w:rStyle w:val="TerminalDisplayshading"/>
          <w:shd w:val="clear" w:color="auto" w:fill="auto"/>
        </w:rPr>
        <w:t>port link-mode route</w:t>
      </w:r>
    </w:p>
    <w:p w:rsidR="00597014" w:rsidRPr="00094C58" w:rsidRDefault="00597014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>
        <w:rPr>
          <w:rStyle w:val="TerminalDisplayshading"/>
          <w:shd w:val="clear" w:color="auto" w:fill="auto"/>
        </w:rPr>
        <w:t xml:space="preserve">ip address </w:t>
      </w:r>
      <w:r>
        <w:rPr>
          <w:rStyle w:val="TerminalDisplayshading"/>
          <w:rFonts w:hint="eastAsia"/>
          <w:shd w:val="clear" w:color="auto" w:fill="auto"/>
        </w:rPr>
        <w:t>45.45.45.5</w:t>
      </w:r>
      <w:r w:rsidRPr="00094C58">
        <w:rPr>
          <w:rStyle w:val="TerminalDisplayshading"/>
          <w:shd w:val="clear" w:color="auto" w:fill="auto"/>
        </w:rPr>
        <w:t xml:space="preserve"> 255.255.255.0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enable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ldp enable</w:t>
      </w:r>
    </w:p>
    <w:p w:rsidR="00597014" w:rsidRPr="00DE63A0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>#</w:t>
      </w:r>
    </w:p>
    <w:p w:rsidR="00597014" w:rsidRPr="00DE63A0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 w:rsidR="00373180">
        <w:rPr>
          <w:rStyle w:val="TerminalDisplayshading"/>
          <w:rFonts w:hint="eastAsia"/>
          <w:shd w:val="clear" w:color="auto" w:fill="auto"/>
        </w:rPr>
        <w:t>3</w:t>
      </w:r>
      <w:r w:rsidRPr="00DE63A0">
        <w:rPr>
          <w:rStyle w:val="TerminalDisplayshading"/>
          <w:shd w:val="clear" w:color="auto" w:fill="auto"/>
        </w:rPr>
        <w:t xml:space="preserve"> index 10 permit 1.1.1.1 32</w:t>
      </w:r>
    </w:p>
    <w:p w:rsidR="00597014" w:rsidRPr="00DE63A0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 w:rsidR="00373180">
        <w:rPr>
          <w:rStyle w:val="TerminalDisplayshading"/>
          <w:rFonts w:hint="eastAsia"/>
          <w:shd w:val="clear" w:color="auto" w:fill="auto"/>
        </w:rPr>
        <w:t>3</w:t>
      </w:r>
      <w:r w:rsidRPr="00DE63A0">
        <w:rPr>
          <w:rStyle w:val="TerminalDisplayshading"/>
          <w:shd w:val="clear" w:color="auto" w:fill="auto"/>
        </w:rPr>
        <w:t xml:space="preserve"> index 20 permit 2.2.2.2 32</w:t>
      </w:r>
    </w:p>
    <w:p w:rsidR="00597014" w:rsidRPr="00DE63A0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 w:rsidR="00373180">
        <w:rPr>
          <w:rStyle w:val="TerminalDisplayshading"/>
          <w:rFonts w:hint="eastAsia"/>
          <w:shd w:val="clear" w:color="auto" w:fill="auto"/>
        </w:rPr>
        <w:t>3</w:t>
      </w:r>
      <w:r w:rsidRPr="00DE63A0">
        <w:rPr>
          <w:rStyle w:val="TerminalDisplayshading"/>
          <w:shd w:val="clear" w:color="auto" w:fill="auto"/>
        </w:rPr>
        <w:t xml:space="preserve"> index 30 permit 3.3.3.3 32</w:t>
      </w:r>
    </w:p>
    <w:p w:rsidR="00597014" w:rsidRPr="00DE63A0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 w:rsidR="00373180">
        <w:rPr>
          <w:rStyle w:val="TerminalDisplayshading"/>
          <w:rFonts w:hint="eastAsia"/>
          <w:shd w:val="clear" w:color="auto" w:fill="auto"/>
        </w:rPr>
        <w:t>3</w:t>
      </w:r>
      <w:r w:rsidRPr="00DE63A0">
        <w:rPr>
          <w:rStyle w:val="TerminalDisplayshading"/>
          <w:shd w:val="clear" w:color="auto" w:fill="auto"/>
        </w:rPr>
        <w:t xml:space="preserve"> index 40 permit 4.4.4.4 32</w:t>
      </w:r>
    </w:p>
    <w:p w:rsidR="00597014" w:rsidRPr="00DE63A0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 w:rsidR="00373180">
        <w:rPr>
          <w:rStyle w:val="TerminalDisplayshading"/>
          <w:rFonts w:hint="eastAsia"/>
          <w:shd w:val="clear" w:color="auto" w:fill="auto"/>
        </w:rPr>
        <w:t>3</w:t>
      </w:r>
      <w:r w:rsidRPr="00DE63A0">
        <w:rPr>
          <w:rStyle w:val="TerminalDisplayshading"/>
          <w:shd w:val="clear" w:color="auto" w:fill="auto"/>
        </w:rPr>
        <w:t xml:space="preserve"> index 50 permit 5.5.5.5 32</w:t>
      </w:r>
    </w:p>
    <w:p w:rsidR="00597014" w:rsidRPr="00DE63A0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 w:rsidR="00373180">
        <w:rPr>
          <w:rStyle w:val="TerminalDisplayshading"/>
          <w:rFonts w:hint="eastAsia"/>
          <w:shd w:val="clear" w:color="auto" w:fill="auto"/>
        </w:rPr>
        <w:t>3</w:t>
      </w:r>
      <w:r w:rsidRPr="00DE63A0">
        <w:rPr>
          <w:rStyle w:val="TerminalDisplayshading"/>
          <w:shd w:val="clear" w:color="auto" w:fill="auto"/>
        </w:rPr>
        <w:t xml:space="preserve"> index 60 permit 192.168.10.0 24</w:t>
      </w:r>
    </w:p>
    <w:p w:rsidR="00597014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 w:rsidR="00373180">
        <w:rPr>
          <w:rStyle w:val="TerminalDisplayshading"/>
          <w:rFonts w:hint="eastAsia"/>
          <w:shd w:val="clear" w:color="auto" w:fill="auto"/>
        </w:rPr>
        <w:t>3</w:t>
      </w:r>
      <w:r w:rsidRPr="00DE63A0">
        <w:rPr>
          <w:rStyle w:val="TerminalDisplayshading"/>
          <w:shd w:val="clear" w:color="auto" w:fill="auto"/>
        </w:rPr>
        <w:t xml:space="preserve"> index 70 permit 192.168.20.0 24</w:t>
      </w:r>
    </w:p>
    <w:p w:rsidR="00597014" w:rsidRPr="00094C58" w:rsidRDefault="00597014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9A2E6F" w:rsidRPr="00094C58" w:rsidRDefault="009A2E6F" w:rsidP="00414291">
      <w:pPr>
        <w:pStyle w:val="ItemList"/>
      </w:pPr>
      <w:r w:rsidRPr="00094C58">
        <w:rPr>
          <w:rFonts w:hint="eastAsia"/>
        </w:rPr>
        <w:t>PE2</w:t>
      </w:r>
      <w:r w:rsidRPr="00094C58">
        <w:rPr>
          <w:rFonts w:hint="eastAsia"/>
        </w:rPr>
        <w:t>的配置文件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ospf 1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area 0.0.0.0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 network 3.3.3.</w:t>
      </w:r>
      <w:r w:rsidR="001063E9"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 xml:space="preserve"> 0.0.0.0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 network 23.23.23.0 0.0.0.255</w:t>
      </w:r>
    </w:p>
    <w:p w:rsidR="009A2E6F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 network 33.0.0.0 0.0.0.255</w:t>
      </w:r>
    </w:p>
    <w:p w:rsidR="00081BCD" w:rsidRPr="00094C58" w:rsidRDefault="00081BCD" w:rsidP="00414291">
      <w:pPr>
        <w:pStyle w:val="TerminalDisplay"/>
        <w:rPr>
          <w:rStyle w:val="TerminalDisplayshading"/>
          <w:shd w:val="clear" w:color="auto" w:fill="auto"/>
        </w:rPr>
      </w:pPr>
      <w:r w:rsidRPr="00263B37">
        <w:rPr>
          <w:rStyle w:val="TerminalDisplayshading"/>
          <w:shd w:val="clear" w:color="auto" w:fill="auto"/>
        </w:rPr>
        <w:t xml:space="preserve">  network 192.168.20.0 0.0.0.255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lastRenderedPageBreak/>
        <w:t>#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lsr-id 3.3.3.</w:t>
      </w:r>
      <w:r w:rsidR="001063E9">
        <w:rPr>
          <w:rStyle w:val="TerminalDisplayshading"/>
          <w:rFonts w:hint="eastAsia"/>
          <w:shd w:val="clear" w:color="auto" w:fill="auto"/>
        </w:rPr>
        <w:t>3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mpls ldp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</w:t>
      </w:r>
      <w:r w:rsidR="00EF1246" w:rsidRPr="00BE36F8">
        <w:rPr>
          <w:rStyle w:val="TerminalDisplayshading"/>
          <w:shd w:val="clear" w:color="auto" w:fill="auto"/>
        </w:rPr>
        <w:t>lsp-trigger prefix-list PE2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interface LoopBack0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ip address 3.3.3.</w:t>
      </w:r>
      <w:r w:rsidR="001063E9"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 xml:space="preserve"> 255.255.255.255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interface 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</w:t>
      </w:r>
      <w:r w:rsidR="001472EA">
        <w:rPr>
          <w:rStyle w:val="TerminalDisplayshading"/>
          <w:rFonts w:hint="eastAsia"/>
          <w:shd w:val="clear" w:color="auto" w:fill="auto"/>
        </w:rPr>
        <w:t>1</w:t>
      </w:r>
    </w:p>
    <w:p w:rsidR="00022E9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</w:t>
      </w:r>
      <w:r w:rsidR="00022E95" w:rsidRPr="00022E95">
        <w:rPr>
          <w:rStyle w:val="TerminalDisplayshading"/>
          <w:shd w:val="clear" w:color="auto" w:fill="auto"/>
        </w:rPr>
        <w:t>port link-mode route</w:t>
      </w:r>
    </w:p>
    <w:p w:rsidR="009A2E6F" w:rsidRPr="00094C58" w:rsidRDefault="009A2E6F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ip address </w:t>
      </w:r>
      <w:r w:rsidR="0067653B">
        <w:rPr>
          <w:rStyle w:val="TerminalDisplayshading"/>
          <w:rFonts w:hint="eastAsia"/>
          <w:shd w:val="clear" w:color="auto" w:fill="auto"/>
        </w:rPr>
        <w:t>35</w:t>
      </w:r>
      <w:r w:rsidRPr="00094C58">
        <w:rPr>
          <w:rStyle w:val="TerminalDisplayshading"/>
          <w:shd w:val="clear" w:color="auto" w:fill="auto"/>
        </w:rPr>
        <w:t>.</w:t>
      </w:r>
      <w:r w:rsidR="0067653B">
        <w:rPr>
          <w:rStyle w:val="TerminalDisplayshading"/>
          <w:rFonts w:hint="eastAsia"/>
          <w:shd w:val="clear" w:color="auto" w:fill="auto"/>
        </w:rPr>
        <w:t>35</w:t>
      </w:r>
      <w:r w:rsidRPr="00094C58">
        <w:rPr>
          <w:rStyle w:val="TerminalDisplayshading"/>
          <w:shd w:val="clear" w:color="auto" w:fill="auto"/>
        </w:rPr>
        <w:t>.</w:t>
      </w:r>
      <w:r w:rsidR="0067653B">
        <w:rPr>
          <w:rStyle w:val="TerminalDisplayshading"/>
          <w:rFonts w:hint="eastAsia"/>
          <w:shd w:val="clear" w:color="auto" w:fill="auto"/>
        </w:rPr>
        <w:t>35</w:t>
      </w:r>
      <w:r w:rsidRPr="00094C58">
        <w:rPr>
          <w:rStyle w:val="TerminalDisplayshading"/>
          <w:shd w:val="clear" w:color="auto" w:fill="auto"/>
        </w:rPr>
        <w:t>.</w:t>
      </w:r>
      <w:r w:rsidR="00521FDF"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 xml:space="preserve"> 255.255.255.0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enable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ldp enable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9A2E6F" w:rsidRPr="00094C58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interface 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</w:t>
      </w:r>
      <w:r w:rsidR="001472EA">
        <w:rPr>
          <w:rStyle w:val="TerminalDisplayshading"/>
          <w:rFonts w:hint="eastAsia"/>
          <w:shd w:val="clear" w:color="auto" w:fill="auto"/>
        </w:rPr>
        <w:t>2</w:t>
      </w:r>
    </w:p>
    <w:p w:rsidR="00022E95" w:rsidRDefault="009A2E6F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</w:t>
      </w:r>
      <w:r w:rsidR="00022E95" w:rsidRPr="00022E95">
        <w:rPr>
          <w:rStyle w:val="TerminalDisplayshading"/>
          <w:shd w:val="clear" w:color="auto" w:fill="auto"/>
        </w:rPr>
        <w:t>port link-mode route</w:t>
      </w:r>
    </w:p>
    <w:p w:rsidR="009A2E6F" w:rsidRDefault="009A2E6F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ip address </w:t>
      </w:r>
      <w:r w:rsidR="00521FDF">
        <w:rPr>
          <w:rStyle w:val="TerminalDisplayshading"/>
          <w:rFonts w:hint="eastAsia"/>
          <w:shd w:val="clear" w:color="auto" w:fill="auto"/>
        </w:rPr>
        <w:t>2</w:t>
      </w:r>
      <w:r w:rsidRPr="00094C58">
        <w:rPr>
          <w:rStyle w:val="TerminalDisplayshading"/>
          <w:shd w:val="clear" w:color="auto" w:fill="auto"/>
        </w:rPr>
        <w:t>3.</w:t>
      </w:r>
      <w:r w:rsidR="00521FDF">
        <w:rPr>
          <w:rStyle w:val="TerminalDisplayshading"/>
          <w:rFonts w:hint="eastAsia"/>
          <w:shd w:val="clear" w:color="auto" w:fill="auto"/>
        </w:rPr>
        <w:t>23</w:t>
      </w:r>
      <w:r w:rsidRPr="00094C58">
        <w:rPr>
          <w:rStyle w:val="TerminalDisplayshading"/>
          <w:shd w:val="clear" w:color="auto" w:fill="auto"/>
        </w:rPr>
        <w:t>.</w:t>
      </w:r>
      <w:r w:rsidR="00521FDF">
        <w:rPr>
          <w:rStyle w:val="TerminalDisplayshading"/>
          <w:rFonts w:hint="eastAsia"/>
          <w:shd w:val="clear" w:color="auto" w:fill="auto"/>
        </w:rPr>
        <w:t>23</w:t>
      </w:r>
      <w:r w:rsidRPr="00094C58">
        <w:rPr>
          <w:rStyle w:val="TerminalDisplayshading"/>
          <w:shd w:val="clear" w:color="auto" w:fill="auto"/>
        </w:rPr>
        <w:t>.</w:t>
      </w:r>
      <w:r w:rsidR="00521FDF">
        <w:rPr>
          <w:rStyle w:val="TerminalDisplayshading"/>
          <w:rFonts w:hint="eastAsia"/>
          <w:shd w:val="clear" w:color="auto" w:fill="auto"/>
        </w:rPr>
        <w:t>3</w:t>
      </w:r>
      <w:r w:rsidRPr="00094C58">
        <w:rPr>
          <w:rStyle w:val="TerminalDisplayshading"/>
          <w:shd w:val="clear" w:color="auto" w:fill="auto"/>
        </w:rPr>
        <w:t xml:space="preserve"> 255.255.255.0</w:t>
      </w:r>
    </w:p>
    <w:p w:rsidR="007B4F06" w:rsidRPr="00094C58" w:rsidRDefault="007B4F06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 xml:space="preserve"> </w:t>
      </w:r>
      <w:r w:rsidRPr="00094C58">
        <w:rPr>
          <w:rStyle w:val="TerminalDisplayshading"/>
          <w:shd w:val="clear" w:color="auto" w:fill="auto"/>
        </w:rPr>
        <w:t>mpls enable</w:t>
      </w:r>
    </w:p>
    <w:p w:rsidR="007B4F06" w:rsidRDefault="007B4F06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 mpls ldp enable</w:t>
      </w:r>
    </w:p>
    <w:p w:rsidR="00067676" w:rsidRDefault="00067676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>#</w:t>
      </w:r>
    </w:p>
    <w:p w:rsidR="00D322CB" w:rsidRDefault="00D322CB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interface </w:t>
      </w:r>
      <w:r w:rsidRPr="00094C58">
        <w:rPr>
          <w:rStyle w:val="TerminalDisplayshading"/>
          <w:rFonts w:hint="eastAsia"/>
          <w:shd w:val="clear" w:color="auto" w:fill="auto"/>
        </w:rPr>
        <w:t>GigabitEthernet</w:t>
      </w:r>
      <w:r w:rsidR="004A08CA">
        <w:rPr>
          <w:rStyle w:val="TerminalDisplayshading"/>
          <w:rFonts w:hint="eastAsia"/>
          <w:shd w:val="clear" w:color="auto" w:fill="auto"/>
        </w:rPr>
        <w:t>2/1</w:t>
      </w:r>
      <w:r w:rsidRPr="00094C58">
        <w:rPr>
          <w:rStyle w:val="TerminalDisplayshading"/>
          <w:rFonts w:hint="eastAsia"/>
          <w:shd w:val="clear" w:color="auto" w:fill="auto"/>
        </w:rPr>
        <w:t>/</w:t>
      </w:r>
      <w:r>
        <w:rPr>
          <w:rStyle w:val="TerminalDisplayshading"/>
          <w:rFonts w:hint="eastAsia"/>
          <w:shd w:val="clear" w:color="auto" w:fill="auto"/>
        </w:rPr>
        <w:t>3</w:t>
      </w:r>
    </w:p>
    <w:p w:rsidR="00022E95" w:rsidRDefault="00067676" w:rsidP="00414291">
      <w:pPr>
        <w:pStyle w:val="TerminalDisplay"/>
        <w:rPr>
          <w:rStyle w:val="TerminalDisplayshading"/>
          <w:shd w:val="clear" w:color="auto" w:fill="auto"/>
        </w:rPr>
      </w:pPr>
      <w:r>
        <w:rPr>
          <w:rStyle w:val="TerminalDisplayshading"/>
          <w:rFonts w:hint="eastAsia"/>
          <w:shd w:val="clear" w:color="auto" w:fill="auto"/>
        </w:rPr>
        <w:t xml:space="preserve"> </w:t>
      </w:r>
      <w:r w:rsidR="00022E95" w:rsidRPr="00022E95">
        <w:rPr>
          <w:rStyle w:val="TerminalDisplayshading"/>
          <w:shd w:val="clear" w:color="auto" w:fill="auto"/>
        </w:rPr>
        <w:t>port link-mode route</w:t>
      </w:r>
    </w:p>
    <w:p w:rsidR="00067676" w:rsidRDefault="00067676" w:rsidP="00414291">
      <w:pPr>
        <w:pStyle w:val="TerminalDisplay"/>
        <w:ind w:leftChars="297" w:firstLineChars="50" w:firstLine="85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 xml:space="preserve">ip address </w:t>
      </w:r>
      <w:r w:rsidR="00385BEA">
        <w:rPr>
          <w:rStyle w:val="TerminalDisplayshading"/>
          <w:rFonts w:hint="eastAsia"/>
          <w:shd w:val="clear" w:color="auto" w:fill="auto"/>
        </w:rPr>
        <w:t>192</w:t>
      </w:r>
      <w:r w:rsidRPr="00094C58">
        <w:rPr>
          <w:rStyle w:val="TerminalDisplayshading"/>
          <w:shd w:val="clear" w:color="auto" w:fill="auto"/>
        </w:rPr>
        <w:t>.</w:t>
      </w:r>
      <w:r w:rsidR="00385BEA">
        <w:rPr>
          <w:rStyle w:val="TerminalDisplayshading"/>
          <w:rFonts w:hint="eastAsia"/>
          <w:shd w:val="clear" w:color="auto" w:fill="auto"/>
        </w:rPr>
        <w:t>168</w:t>
      </w:r>
      <w:r w:rsidRPr="00094C58">
        <w:rPr>
          <w:rStyle w:val="TerminalDisplayshading"/>
          <w:shd w:val="clear" w:color="auto" w:fill="auto"/>
        </w:rPr>
        <w:t>.</w:t>
      </w:r>
      <w:r>
        <w:rPr>
          <w:rStyle w:val="TerminalDisplayshading"/>
          <w:rFonts w:hint="eastAsia"/>
          <w:shd w:val="clear" w:color="auto" w:fill="auto"/>
        </w:rPr>
        <w:t>2</w:t>
      </w:r>
      <w:r w:rsidR="00385BEA">
        <w:rPr>
          <w:rStyle w:val="TerminalDisplayshading"/>
          <w:rFonts w:hint="eastAsia"/>
          <w:shd w:val="clear" w:color="auto" w:fill="auto"/>
        </w:rPr>
        <w:t>0</w:t>
      </w:r>
      <w:r w:rsidRPr="00094C58">
        <w:rPr>
          <w:rStyle w:val="TerminalDisplayshading"/>
          <w:shd w:val="clear" w:color="auto" w:fill="auto"/>
        </w:rPr>
        <w:t>.</w:t>
      </w:r>
      <w:r w:rsidR="00385BEA">
        <w:rPr>
          <w:rStyle w:val="TerminalDisplayshading"/>
          <w:rFonts w:hint="eastAsia"/>
          <w:shd w:val="clear" w:color="auto" w:fill="auto"/>
        </w:rPr>
        <w:t>1</w:t>
      </w:r>
      <w:r w:rsidRPr="00094C58">
        <w:rPr>
          <w:rStyle w:val="TerminalDisplayshading"/>
          <w:shd w:val="clear" w:color="auto" w:fill="auto"/>
        </w:rPr>
        <w:t xml:space="preserve"> 255.255.255.0</w:t>
      </w:r>
    </w:p>
    <w:p w:rsidR="004419FB" w:rsidRPr="00DE63A0" w:rsidRDefault="004419FB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>#</w:t>
      </w:r>
    </w:p>
    <w:p w:rsidR="004419FB" w:rsidRPr="00DE63A0" w:rsidRDefault="004419FB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>
        <w:rPr>
          <w:rStyle w:val="TerminalDisplayshading"/>
          <w:rFonts w:hint="eastAsia"/>
          <w:shd w:val="clear" w:color="auto" w:fill="auto"/>
        </w:rPr>
        <w:t>E2</w:t>
      </w:r>
      <w:r w:rsidRPr="00DE63A0">
        <w:rPr>
          <w:rStyle w:val="TerminalDisplayshading"/>
          <w:shd w:val="clear" w:color="auto" w:fill="auto"/>
        </w:rPr>
        <w:t xml:space="preserve"> index 10 permit 1.1.1.1 32</w:t>
      </w:r>
    </w:p>
    <w:p w:rsidR="004419FB" w:rsidRPr="00DE63A0" w:rsidRDefault="004419FB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>
        <w:rPr>
          <w:rStyle w:val="TerminalDisplayshading"/>
          <w:rFonts w:hint="eastAsia"/>
          <w:shd w:val="clear" w:color="auto" w:fill="auto"/>
        </w:rPr>
        <w:t>E2</w:t>
      </w:r>
      <w:r w:rsidRPr="00DE63A0">
        <w:rPr>
          <w:rStyle w:val="TerminalDisplayshading"/>
          <w:shd w:val="clear" w:color="auto" w:fill="auto"/>
        </w:rPr>
        <w:t xml:space="preserve"> index 20 permit 2.2.2.2 32</w:t>
      </w:r>
    </w:p>
    <w:p w:rsidR="004419FB" w:rsidRPr="00DE63A0" w:rsidRDefault="004419FB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>
        <w:rPr>
          <w:rStyle w:val="TerminalDisplayshading"/>
          <w:rFonts w:hint="eastAsia"/>
          <w:shd w:val="clear" w:color="auto" w:fill="auto"/>
        </w:rPr>
        <w:t>E2</w:t>
      </w:r>
      <w:r w:rsidRPr="00DE63A0">
        <w:rPr>
          <w:rStyle w:val="TerminalDisplayshading"/>
          <w:shd w:val="clear" w:color="auto" w:fill="auto"/>
        </w:rPr>
        <w:t xml:space="preserve"> index 30 permit 3.3.3.3 32</w:t>
      </w:r>
    </w:p>
    <w:p w:rsidR="004419FB" w:rsidRPr="00DE63A0" w:rsidRDefault="004419FB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>
        <w:rPr>
          <w:rStyle w:val="TerminalDisplayshading"/>
          <w:rFonts w:hint="eastAsia"/>
          <w:shd w:val="clear" w:color="auto" w:fill="auto"/>
        </w:rPr>
        <w:t>E2</w:t>
      </w:r>
      <w:r w:rsidRPr="00DE63A0">
        <w:rPr>
          <w:rStyle w:val="TerminalDisplayshading"/>
          <w:shd w:val="clear" w:color="auto" w:fill="auto"/>
        </w:rPr>
        <w:t xml:space="preserve"> index 40 permit 4.4.4.4 32</w:t>
      </w:r>
    </w:p>
    <w:p w:rsidR="004419FB" w:rsidRPr="00DE63A0" w:rsidRDefault="004419FB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>
        <w:rPr>
          <w:rStyle w:val="TerminalDisplayshading"/>
          <w:rFonts w:hint="eastAsia"/>
          <w:shd w:val="clear" w:color="auto" w:fill="auto"/>
        </w:rPr>
        <w:t>E2</w:t>
      </w:r>
      <w:r w:rsidRPr="00DE63A0">
        <w:rPr>
          <w:rStyle w:val="TerminalDisplayshading"/>
          <w:shd w:val="clear" w:color="auto" w:fill="auto"/>
        </w:rPr>
        <w:t xml:space="preserve"> index 50 permit 5.5.5.5 32</w:t>
      </w:r>
    </w:p>
    <w:p w:rsidR="004419FB" w:rsidRPr="00DE63A0" w:rsidRDefault="004419FB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>
        <w:rPr>
          <w:rStyle w:val="TerminalDisplayshading"/>
          <w:rFonts w:hint="eastAsia"/>
          <w:shd w:val="clear" w:color="auto" w:fill="auto"/>
        </w:rPr>
        <w:t>E2</w:t>
      </w:r>
      <w:r w:rsidRPr="00DE63A0">
        <w:rPr>
          <w:rStyle w:val="TerminalDisplayshading"/>
          <w:shd w:val="clear" w:color="auto" w:fill="auto"/>
        </w:rPr>
        <w:t xml:space="preserve"> index 60 permit 192.168.10.0 24</w:t>
      </w:r>
    </w:p>
    <w:p w:rsidR="004419FB" w:rsidRDefault="004419FB" w:rsidP="00414291">
      <w:pPr>
        <w:pStyle w:val="TerminalDisplay"/>
        <w:rPr>
          <w:rStyle w:val="TerminalDisplayshading"/>
          <w:shd w:val="clear" w:color="auto" w:fill="auto"/>
        </w:rPr>
      </w:pPr>
      <w:r w:rsidRPr="00DE63A0">
        <w:rPr>
          <w:rStyle w:val="TerminalDisplayshading"/>
          <w:shd w:val="clear" w:color="auto" w:fill="auto"/>
        </w:rPr>
        <w:t xml:space="preserve"> ip prefix-list P</w:t>
      </w:r>
      <w:r>
        <w:rPr>
          <w:rStyle w:val="TerminalDisplayshading"/>
          <w:rFonts w:hint="eastAsia"/>
          <w:shd w:val="clear" w:color="auto" w:fill="auto"/>
        </w:rPr>
        <w:t>E2</w:t>
      </w:r>
      <w:r w:rsidRPr="00DE63A0">
        <w:rPr>
          <w:rStyle w:val="TerminalDisplayshading"/>
          <w:shd w:val="clear" w:color="auto" w:fill="auto"/>
        </w:rPr>
        <w:t xml:space="preserve"> index 70 permit 192.168.20.0 24</w:t>
      </w:r>
    </w:p>
    <w:p w:rsidR="004419FB" w:rsidRDefault="004419FB" w:rsidP="00414291">
      <w:pPr>
        <w:pStyle w:val="TerminalDisplay"/>
        <w:rPr>
          <w:rStyle w:val="TerminalDisplayshading"/>
          <w:shd w:val="clear" w:color="auto" w:fill="auto"/>
        </w:rPr>
      </w:pPr>
      <w:r w:rsidRPr="00094C58">
        <w:rPr>
          <w:rStyle w:val="TerminalDisplayshading"/>
          <w:shd w:val="clear" w:color="auto" w:fill="auto"/>
        </w:rPr>
        <w:t>#</w:t>
      </w:r>
    </w:p>
    <w:p w:rsidR="004D18D3" w:rsidRDefault="00204DAA" w:rsidP="00414291">
      <w:pPr>
        <w:pStyle w:val="1"/>
      </w:pPr>
      <w:bookmarkStart w:id="30" w:name="_Toc478819353"/>
      <w:r>
        <w:rPr>
          <w:rFonts w:hint="eastAsia"/>
        </w:rPr>
        <w:t>相关资料</w:t>
      </w:r>
      <w:bookmarkEnd w:id="30"/>
    </w:p>
    <w:p w:rsidR="00B80DD6" w:rsidRDefault="00552BF2" w:rsidP="00414291">
      <w:pPr>
        <w:pStyle w:val="ItemList"/>
      </w:pPr>
      <w:r>
        <w:rPr>
          <w:rFonts w:hint="eastAsia"/>
        </w:rPr>
        <w:t xml:space="preserve">H3C </w:t>
      </w:r>
      <w:r w:rsidR="00CF1BA7">
        <w:rPr>
          <w:rFonts w:hint="eastAsia"/>
        </w:rPr>
        <w:t>SR6600-F</w:t>
      </w:r>
      <w:r>
        <w:rPr>
          <w:rFonts w:hint="eastAsia"/>
        </w:rPr>
        <w:t xml:space="preserve"> </w:t>
      </w:r>
      <w:r>
        <w:rPr>
          <w:rFonts w:hint="eastAsia"/>
        </w:rPr>
        <w:t>路由器</w:t>
      </w:r>
      <w:r w:rsidR="00113B77">
        <w:rPr>
          <w:rFonts w:hint="eastAsia"/>
          <w:lang w:eastAsia="zh-CN"/>
        </w:rPr>
        <w:t xml:space="preserve"> MPLS</w:t>
      </w:r>
      <w:r w:rsidR="00113B77">
        <w:rPr>
          <w:rFonts w:hint="eastAsia"/>
          <w:lang w:eastAsia="zh-CN"/>
        </w:rPr>
        <w:t>配置指导</w:t>
      </w:r>
      <w:r w:rsidR="00113B77"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R7607</w:t>
      </w:r>
    </w:p>
    <w:p w:rsidR="00B80DD6" w:rsidRDefault="00552BF2" w:rsidP="00414291">
      <w:pPr>
        <w:pStyle w:val="ItemList"/>
      </w:pPr>
      <w:r>
        <w:rPr>
          <w:rFonts w:hint="eastAsia"/>
        </w:rPr>
        <w:t xml:space="preserve">H3C </w:t>
      </w:r>
      <w:r w:rsidR="00CF1BA7">
        <w:rPr>
          <w:rFonts w:hint="eastAsia"/>
        </w:rPr>
        <w:t>SR6600-F</w:t>
      </w:r>
      <w:r>
        <w:rPr>
          <w:rFonts w:hint="eastAsia"/>
        </w:rPr>
        <w:t xml:space="preserve"> </w:t>
      </w:r>
      <w:r>
        <w:rPr>
          <w:rFonts w:hint="eastAsia"/>
        </w:rPr>
        <w:t>路由器</w:t>
      </w:r>
      <w:r w:rsidR="00113B77">
        <w:rPr>
          <w:rFonts w:hint="eastAsia"/>
          <w:lang w:eastAsia="zh-CN"/>
        </w:rPr>
        <w:t xml:space="preserve"> MPLS</w:t>
      </w:r>
      <w:r w:rsidR="00113B77">
        <w:rPr>
          <w:rFonts w:hint="eastAsia"/>
          <w:lang w:eastAsia="zh-CN"/>
        </w:rPr>
        <w:t>命令参考</w:t>
      </w:r>
      <w:r w:rsidR="00113B77"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R7607</w:t>
      </w:r>
    </w:p>
    <w:p w:rsidR="00B80DD6" w:rsidRPr="00204DAA" w:rsidRDefault="00B80DD6" w:rsidP="00414291"/>
    <w:sectPr w:rsidR="00B80DD6" w:rsidRPr="00204DAA" w:rsidSect="00C9159A">
      <w:footerReference w:type="default" r:id="rId13"/>
      <w:pgSz w:w="11907" w:h="16160" w:code="123"/>
      <w:pgMar w:top="1247" w:right="1134" w:bottom="1247" w:left="1134" w:header="850" w:footer="850" w:gutter="0"/>
      <w:pgNumType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63" w:rsidRDefault="00B91F63">
      <w:r>
        <w:separator/>
      </w:r>
    </w:p>
    <w:p w:rsidR="00B91F63" w:rsidRDefault="00B91F63"/>
  </w:endnote>
  <w:endnote w:type="continuationSeparator" w:id="0">
    <w:p w:rsidR="00B91F63" w:rsidRDefault="00B91F63">
      <w:r>
        <w:continuationSeparator/>
      </w:r>
    </w:p>
    <w:p w:rsidR="00B91F63" w:rsidRDefault="00B91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utura Hv">
    <w:panose1 w:val="020B0702020204020204"/>
    <w:charset w:val="00"/>
    <w:family w:val="swiss"/>
    <w:pitch w:val="variable"/>
    <w:sig w:usb0="A00002AF" w:usb1="5000204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[8bO5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62" w:rsidRPr="006B4808" w:rsidRDefault="0042033A" w:rsidP="006B4808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BD614A" w:rsidRPr="00BD614A">
      <w:rPr>
        <w:noProof/>
        <w:lang w:val="zh-CN"/>
      </w:rPr>
      <w:t>i</w:t>
    </w:r>
    <w:r>
      <w:rPr>
        <w:noProof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62" w:rsidRPr="006B4808" w:rsidRDefault="0042033A" w:rsidP="006B4808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BD614A" w:rsidRPr="00BD614A">
      <w:rPr>
        <w:noProof/>
        <w:lang w:val="zh-CN"/>
      </w:rPr>
      <w:t>17</w:t>
    </w:r>
    <w:r>
      <w:rPr>
        <w:noProof/>
        <w:lang w:val="zh-CN"/>
      </w:rPr>
      <w:fldChar w:fldCharType="end"/>
    </w:r>
  </w:p>
  <w:p w:rsidR="00291462" w:rsidRDefault="002914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63" w:rsidRDefault="00B91F63">
      <w:r>
        <w:separator/>
      </w:r>
    </w:p>
    <w:p w:rsidR="00B91F63" w:rsidRDefault="00B91F63"/>
  </w:footnote>
  <w:footnote w:type="continuationSeparator" w:id="0">
    <w:p w:rsidR="00B91F63" w:rsidRDefault="00B91F63">
      <w:r>
        <w:continuationSeparator/>
      </w:r>
    </w:p>
    <w:p w:rsidR="00B91F63" w:rsidRDefault="00B91F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CE102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3A694F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AC609A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FC48CB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98F0C94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0AC6A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47671E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8E210A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704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7C6893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353D5C"/>
    <w:multiLevelType w:val="multilevel"/>
    <w:tmpl w:val="1B726D08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" w:eastAsia="宋体" w:hAnsi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ascii="Arial" w:eastAsia="宋体" w:hAnsi="Arial" w:hint="default"/>
        <w:color w:val="auto"/>
        <w:sz w:val="18"/>
      </w:rPr>
    </w:lvl>
    <w:lvl w:ilvl="2">
      <w:start w:val="1"/>
      <w:numFmt w:val="none"/>
      <w:lvlText w:val="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1">
    <w:nsid w:val="0F654AD5"/>
    <w:multiLevelType w:val="multilevel"/>
    <w:tmpl w:val="FA6E088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Times New Roman" w:hAnsi="Times New Roman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80"/>
        <w:szCs w:val="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 "/>
      <w:lvlJc w:val="left"/>
      <w:pPr>
        <w:ind w:left="0" w:firstLine="62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suff w:val="space"/>
      <w:lvlText w:val="图%1-%6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6">
      <w:start w:val="1"/>
      <w:numFmt w:val="decimal"/>
      <w:lvlRestart w:val="1"/>
      <w:suff w:val="space"/>
      <w:lvlText w:val="表%1-%7"/>
      <w:lvlJc w:val="left"/>
      <w:pPr>
        <w:ind w:left="0" w:firstLine="624"/>
      </w:pPr>
      <w:rPr>
        <w:rFonts w:ascii="Arial" w:eastAsia="黑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步骤%9"/>
      <w:lvlJc w:val="left"/>
      <w:pPr>
        <w:tabs>
          <w:tab w:val="num" w:pos="737"/>
        </w:tabs>
        <w:ind w:left="737" w:hanging="737"/>
      </w:pPr>
      <w:rPr>
        <w:rFonts w:ascii="Arial" w:eastAsia="宋体" w:hAnsi="Arial" w:hint="default"/>
        <w:b/>
        <w:bCs/>
        <w:i w:val="0"/>
        <w:iCs w:val="0"/>
        <w:color w:val="auto"/>
        <w:sz w:val="21"/>
        <w:szCs w:val="21"/>
      </w:rPr>
    </w:lvl>
  </w:abstractNum>
  <w:abstractNum w:abstractNumId="12">
    <w:nsid w:val="10316575"/>
    <w:multiLevelType w:val="multilevel"/>
    <w:tmpl w:val="04090023"/>
    <w:styleLink w:val="a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2C94C5B"/>
    <w:multiLevelType w:val="multilevel"/>
    <w:tmpl w:val="0A0265CE"/>
    <w:lvl w:ilvl="0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ascii="Arial" w:eastAsia="宋体" w:hAnsi="Arial" w:hint="default"/>
        <w:b w:val="0"/>
        <w:i w:val="0"/>
        <w:color w:val="auto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ascii="Arial" w:eastAsia="宋体" w:hAnsi="Arial" w:hint="default"/>
        <w:b w:val="0"/>
        <w:i w:val="0"/>
        <w:color w:val="auto"/>
        <w:sz w:val="18"/>
        <w:szCs w:val="18"/>
      </w:rPr>
    </w:lvl>
    <w:lvl w:ilvl="2">
      <w:start w:val="1"/>
      <w:numFmt w:val="none"/>
      <w:lvlText w:val="%3"/>
      <w:lvlJc w:val="left"/>
      <w:pPr>
        <w:tabs>
          <w:tab w:val="num" w:pos="1955"/>
        </w:tabs>
        <w:ind w:left="1955" w:hanging="312"/>
      </w:pPr>
      <w:rPr>
        <w:rFonts w:ascii="Futura Hv" w:hAnsi="Futura Hv" w:hint="default"/>
        <w:b w:val="0"/>
        <w:i w:val="0"/>
        <w:color w:val="0066FF"/>
        <w:sz w:val="18"/>
        <w:szCs w:val="18"/>
      </w:rPr>
    </w:lvl>
    <w:lvl w:ilvl="3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4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5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6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7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8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</w:abstractNum>
  <w:abstractNum w:abstractNumId="14">
    <w:nsid w:val="152B3C31"/>
    <w:multiLevelType w:val="multilevel"/>
    <w:tmpl w:val="134EFBF6"/>
    <w:lvl w:ilvl="0">
      <w:start w:val="1"/>
      <w:numFmt w:val="decimal"/>
      <w:suff w:val="nothing"/>
      <w:lvlText w:val="%1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72"/>
        <w:szCs w:val="7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suff w:val="nothing"/>
      <w:lvlText w:val="%4. "/>
      <w:lvlJc w:val="left"/>
      <w:pPr>
        <w:ind w:left="907" w:hanging="17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021"/>
        </w:tabs>
        <w:ind w:left="1021" w:hanging="397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suff w:val="space"/>
      <w:lvlText w:val="Figure %1-%6"/>
      <w:lvlJc w:val="left"/>
      <w:pPr>
        <w:ind w:left="765" w:firstLine="0"/>
      </w:pPr>
      <w:rPr>
        <w:rFonts w:ascii="Arial" w:hAnsi="Arial" w:cs="Arial Narrow" w:hint="default"/>
        <w:b/>
        <w:bCs/>
        <w:i w:val="0"/>
        <w:iCs w:val="0"/>
        <w:color w:val="auto"/>
        <w:sz w:val="20"/>
        <w:szCs w:val="20"/>
        <w:u w:val="none"/>
      </w:rPr>
    </w:lvl>
    <w:lvl w:ilvl="6">
      <w:start w:val="1"/>
      <w:numFmt w:val="decimal"/>
      <w:lvlRestart w:val="1"/>
      <w:suff w:val="space"/>
      <w:lvlText w:val="Table %1-%7"/>
      <w:lvlJc w:val="left"/>
      <w:pPr>
        <w:ind w:left="765" w:hanging="141"/>
      </w:pPr>
      <w:rPr>
        <w:rFonts w:ascii="Arial" w:eastAsia="宋体" w:hAnsi="Arial" w:hint="default"/>
        <w:b/>
        <w:bCs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INFeature"/>
      <w:suff w:val="nothing"/>
      <w:lvlText w:val=""/>
      <w:lvlJc w:val="left"/>
      <w:pPr>
        <w:ind w:left="-227" w:firstLine="0"/>
      </w:pPr>
      <w:rPr>
        <w:rFonts w:hint="eastAsia"/>
      </w:rPr>
    </w:lvl>
    <w:lvl w:ilvl="8">
      <w:start w:val="1"/>
      <w:numFmt w:val="decimal"/>
      <w:lvlText w:val="Step%9"/>
      <w:lvlJc w:val="left"/>
      <w:pPr>
        <w:tabs>
          <w:tab w:val="num" w:pos="907"/>
        </w:tabs>
        <w:ind w:left="907" w:hanging="85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6E20C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1D7A1528"/>
    <w:multiLevelType w:val="multilevel"/>
    <w:tmpl w:val="480C44A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18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ind w:left="709" w:hanging="709"/>
      </w:pPr>
      <w:rPr>
        <w:rFonts w:hint="eastAsia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eastAsia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eastAsia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1559" w:hanging="1559"/>
      </w:pPr>
      <w:rPr>
        <w:rFonts w:hint="eastAsia"/>
      </w:rPr>
    </w:lvl>
  </w:abstractNum>
  <w:abstractNum w:abstractNumId="17">
    <w:nsid w:val="23BC1125"/>
    <w:multiLevelType w:val="multilevel"/>
    <w:tmpl w:val="4274D3AE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Times New Roman" w:hAnsi="Times New Roman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80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nothing"/>
      <w:lvlText w:val="%4. "/>
      <w:lvlJc w:val="left"/>
      <w:pPr>
        <w:ind w:left="0" w:firstLine="624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temStep"/>
      <w:lvlText w:val="(%5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b w:val="0"/>
        <w:bCs w:val="0"/>
        <w:i w:val="0"/>
        <w:iCs w:val="0"/>
        <w:color w:val="auto"/>
        <w:sz w:val="21"/>
        <w:szCs w:val="20"/>
        <w:u w:val="none"/>
      </w:rPr>
    </w:lvl>
    <w:lvl w:ilvl="5">
      <w:start w:val="1"/>
      <w:numFmt w:val="decimal"/>
      <w:lvlRestart w:val="1"/>
      <w:pStyle w:val="FigureDescription"/>
      <w:suff w:val="space"/>
      <w:lvlText w:val="图%1-%6"/>
      <w:lvlJc w:val="left"/>
      <w:pPr>
        <w:ind w:left="0" w:firstLine="624"/>
      </w:pPr>
      <w:rPr>
        <w:rFonts w:ascii="Arial" w:eastAsia="黑体" w:hAnsi="Arial" w:cs="Arial Narrow" w:hint="default"/>
        <w:b w:val="0"/>
        <w:bCs/>
        <w:i w:val="0"/>
        <w:iCs w:val="0"/>
        <w:color w:val="auto"/>
        <w:sz w:val="21"/>
        <w:szCs w:val="20"/>
        <w:u w:val="none"/>
      </w:rPr>
    </w:lvl>
    <w:lvl w:ilvl="6">
      <w:start w:val="1"/>
      <w:numFmt w:val="decimal"/>
      <w:lvlRestart w:val="1"/>
      <w:pStyle w:val="TableDescription"/>
      <w:suff w:val="space"/>
      <w:lvlText w:val="表%1-%7"/>
      <w:lvlJc w:val="left"/>
      <w:pPr>
        <w:ind w:left="1134" w:hanging="510"/>
      </w:pPr>
      <w:rPr>
        <w:rFonts w:ascii="Arial" w:eastAsia="黑体" w:hAnsi="Arial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1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Restart w:val="5"/>
      <w:pStyle w:val="ItemStep2"/>
      <w:lvlText w:val="%8."/>
      <w:lvlJc w:val="left"/>
      <w:pPr>
        <w:tabs>
          <w:tab w:val="num" w:pos="1418"/>
        </w:tabs>
        <w:ind w:left="1418" w:hanging="284"/>
      </w:pPr>
      <w:rPr>
        <w:rFonts w:ascii="Arial" w:eastAsia="宋体" w:hAnsi="Arial" w:hint="default"/>
        <w:color w:val="auto"/>
        <w:sz w:val="21"/>
        <w:szCs w:val="18"/>
      </w:rPr>
    </w:lvl>
    <w:lvl w:ilvl="8">
      <w:start w:val="1"/>
      <w:numFmt w:val="decimal"/>
      <w:lvlRestart w:val="4"/>
      <w:pStyle w:val="INStep"/>
      <w:lvlText w:val="步骤%9"/>
      <w:lvlJc w:val="left"/>
      <w:pPr>
        <w:tabs>
          <w:tab w:val="num" w:pos="737"/>
        </w:tabs>
        <w:ind w:left="737" w:hanging="737"/>
      </w:pPr>
      <w:rPr>
        <w:rFonts w:ascii="Arial" w:eastAsia="宋体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1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6C51565"/>
    <w:multiLevelType w:val="hybridMultilevel"/>
    <w:tmpl w:val="4712DE76"/>
    <w:lvl w:ilvl="0" w:tplc="FA0C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F645A9D"/>
    <w:multiLevelType w:val="hybridMultilevel"/>
    <w:tmpl w:val="17CE7960"/>
    <w:lvl w:ilvl="0" w:tplc="FFFFFFFF">
      <w:start w:val="1"/>
      <w:numFmt w:val="bullet"/>
      <w:lvlText w:val=""/>
      <w:lvlJc w:val="left"/>
      <w:pPr>
        <w:tabs>
          <w:tab w:val="num" w:pos="1021"/>
        </w:tabs>
        <w:ind w:left="1021" w:hanging="397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3"/>
        <w:szCs w:val="13"/>
        <w:vertAlign w:val="baseline"/>
      </w:rPr>
    </w:lvl>
    <w:lvl w:ilvl="1" w:tplc="FFFFFFFF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0">
    <w:nsid w:val="33561F5F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3B4E67DA"/>
    <w:multiLevelType w:val="multilevel"/>
    <w:tmpl w:val="CB1EDB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Futura Bk" w:hAnsi="Futura Bk" w:cs="Arial" w:hint="default"/>
        <w:b w:val="0"/>
        <w:bCs/>
        <w:i w:val="0"/>
        <w:iCs w:val="0"/>
        <w:caps w:val="0"/>
        <w:strike w:val="0"/>
        <w:dstrike w:val="0"/>
        <w:vanish w:val="0"/>
        <w:color w:val="006CFF"/>
        <w:sz w:val="48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1327" w:hanging="448"/>
      </w:pPr>
      <w:rPr>
        <w:rFonts w:ascii="Arial" w:eastAsia="宋体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5">
      <w:start w:val="1"/>
      <w:numFmt w:val="none"/>
      <w:lvlRestart w:val="1"/>
      <w:suff w:val="nothing"/>
      <w:lvlText w:val=""/>
      <w:lvlJc w:val="left"/>
      <w:pPr>
        <w:ind w:left="1327" w:hanging="448"/>
      </w:pPr>
      <w:rPr>
        <w:rFonts w:ascii="Arial" w:hAnsi="Arial" w:cs="Arial Narrow" w:hint="default"/>
        <w:b/>
        <w:bCs/>
        <w:i w:val="0"/>
        <w:iCs w:val="0"/>
        <w:color w:val="auto"/>
        <w:sz w:val="20"/>
        <w:szCs w:val="20"/>
        <w:u w:val="none"/>
      </w:rPr>
    </w:lvl>
    <w:lvl w:ilvl="6">
      <w:start w:val="1"/>
      <w:numFmt w:val="decimal"/>
      <w:lvlRestart w:val="1"/>
      <w:suff w:val="nothing"/>
      <w:lvlText w:val="Table %1%7 "/>
      <w:lvlJc w:val="left"/>
      <w:pPr>
        <w:ind w:left="0" w:firstLine="879"/>
      </w:pPr>
      <w:rPr>
        <w:rFonts w:ascii="Futura Hv" w:eastAsia="宋体" w:hAnsi="Futura Hv" w:hint="default"/>
        <w:b w:val="0"/>
        <w:bCs/>
        <w:i w:val="0"/>
        <w:iCs w:val="0"/>
        <w:caps w:val="0"/>
        <w:strike w:val="0"/>
        <w:dstrike w:val="0"/>
        <w:vanish w:val="0"/>
        <w:color w:val="0066FF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suff w:val="nothing"/>
      <w:lvlText w:val="Figure %8 "/>
      <w:lvlJc w:val="left"/>
      <w:pPr>
        <w:ind w:left="1327" w:hanging="448"/>
      </w:pPr>
      <w:rPr>
        <w:rFonts w:ascii="Futura Hv" w:hAnsi="Futura Hv" w:hint="default"/>
        <w:color w:val="0066FF"/>
        <w:sz w:val="20"/>
        <w:szCs w:val="20"/>
      </w:rPr>
    </w:lvl>
    <w:lvl w:ilvl="8">
      <w:start w:val="1"/>
      <w:numFmt w:val="decimal"/>
      <w:lvlText w:val="Step%9"/>
      <w:lvlJc w:val="left"/>
      <w:pPr>
        <w:tabs>
          <w:tab w:val="num" w:pos="907"/>
        </w:tabs>
        <w:ind w:left="907" w:hanging="623"/>
      </w:pPr>
      <w:rPr>
        <w:rFonts w:ascii="Futura Hv" w:hAnsi="Futura Hv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66FF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4121AA6"/>
    <w:multiLevelType w:val="multilevel"/>
    <w:tmpl w:val="1B726D08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" w:eastAsia="宋体" w:hAnsi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ItemStepinTable-2"/>
      <w:lvlText w:val="%2."/>
      <w:lvlJc w:val="left"/>
      <w:pPr>
        <w:tabs>
          <w:tab w:val="num" w:pos="680"/>
        </w:tabs>
        <w:ind w:left="680" w:hanging="283"/>
      </w:pPr>
      <w:rPr>
        <w:rFonts w:ascii="Arial" w:eastAsia="宋体" w:hAnsi="Arial" w:hint="default"/>
        <w:color w:val="auto"/>
        <w:sz w:val="18"/>
      </w:rPr>
    </w:lvl>
    <w:lvl w:ilvl="2">
      <w:start w:val="1"/>
      <w:numFmt w:val="none"/>
      <w:lvlText w:val="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3">
    <w:nsid w:val="4E37518A"/>
    <w:multiLevelType w:val="multilevel"/>
    <w:tmpl w:val="A5F2AF7C"/>
    <w:lvl w:ilvl="0">
      <w:start w:val="1"/>
      <w:numFmt w:val="bullet"/>
      <w:pStyle w:val="ItemList"/>
      <w:lvlText w:val="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b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pStyle w:val="ItemList2"/>
      <w:lvlText w:val="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12"/>
        <w:szCs w:val="20"/>
      </w:rPr>
    </w:lvl>
    <w:lvl w:ilvl="2">
      <w:start w:val="1"/>
      <w:numFmt w:val="bullet"/>
      <w:pStyle w:val="ItemList3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bullet"/>
      <w:lvlRestart w:val="0"/>
      <w:pStyle w:val="ItemListinTabl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bullet"/>
      <w:pStyle w:val="ItemListinTable2"/>
      <w:lvlText w:val="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  <w:b w:val="0"/>
        <w:bCs w:val="0"/>
        <w:i w:val="0"/>
        <w:iCs w:val="0"/>
        <w:color w:val="auto"/>
        <w:sz w:val="10"/>
        <w:szCs w:val="20"/>
      </w:rPr>
    </w:lvl>
    <w:lvl w:ilvl="5">
      <w:start w:val="1"/>
      <w:numFmt w:val="bullet"/>
      <w:lvlRestart w:val="0"/>
      <w:pStyle w:val="NotesTextListinTabl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none"/>
      <w:lvlText w:val="%7"/>
      <w:lvlJc w:val="left"/>
      <w:pPr>
        <w:tabs>
          <w:tab w:val="num" w:pos="323"/>
        </w:tabs>
        <w:ind w:left="323" w:firstLine="920"/>
      </w:pPr>
      <w:rPr>
        <w:rFonts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323"/>
        </w:tabs>
        <w:ind w:left="323" w:firstLine="9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"/>
        </w:tabs>
        <w:ind w:left="323" w:firstLine="920"/>
      </w:pPr>
      <w:rPr>
        <w:rFonts w:hint="default"/>
      </w:rPr>
    </w:lvl>
  </w:abstractNum>
  <w:abstractNum w:abstractNumId="24">
    <w:nsid w:val="5DC47C68"/>
    <w:multiLevelType w:val="multilevel"/>
    <w:tmpl w:val="8FE271AC"/>
    <w:lvl w:ilvl="0">
      <w:start w:val="1"/>
      <w:numFmt w:val="decimal"/>
      <w:pStyle w:val="ItemStepinTable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color w:val="auto"/>
        <w:sz w:val="18"/>
        <w:szCs w:val="18"/>
        <w:u w:val="none"/>
      </w:rPr>
    </w:lvl>
    <w:lvl w:ilvl="1">
      <w:start w:val="1"/>
      <w:numFmt w:val="lowerLetter"/>
      <w:pStyle w:val="ItemStepinTable2"/>
      <w:lvlText w:val="%2."/>
      <w:lvlJc w:val="left"/>
      <w:pPr>
        <w:tabs>
          <w:tab w:val="num" w:pos="397"/>
        </w:tabs>
        <w:ind w:left="680" w:hanging="283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Restart w:val="1"/>
      <w:pStyle w:val="ItemStepinTable2F"/>
      <w:lvlText w:val="%3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color w:val="auto"/>
        <w:sz w:val="18"/>
        <w:szCs w:val="18"/>
      </w:rPr>
    </w:lvl>
    <w:lvl w:ilvl="3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4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5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6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7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8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</w:abstractNum>
  <w:abstractNum w:abstractNumId="25">
    <w:nsid w:val="610F40A6"/>
    <w:multiLevelType w:val="hybridMultilevel"/>
    <w:tmpl w:val="9D3A588E"/>
    <w:lvl w:ilvl="0" w:tplc="86B2F3B4">
      <w:start w:val="1"/>
      <w:numFmt w:val="decimal"/>
      <w:lvlText w:val="%1、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81A8F06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7C16B366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ECB475D4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E2A2E254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528880CE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F3BC0118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2EBA1868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D5B04130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26">
    <w:nsid w:val="7755585C"/>
    <w:multiLevelType w:val="multilevel"/>
    <w:tmpl w:val="2ACC4566"/>
    <w:lvl w:ilvl="0">
      <w:start w:val="1"/>
      <w:numFmt w:val="decimal"/>
      <w:lvlText w:val="%1."/>
      <w:lvlJc w:val="left"/>
      <w:pPr>
        <w:tabs>
          <w:tab w:val="num" w:pos="1325"/>
        </w:tabs>
        <w:ind w:left="1325" w:hanging="447"/>
      </w:pPr>
      <w:rPr>
        <w:rFonts w:ascii="Futura Hv" w:hAnsi="Futura Hv" w:hint="default"/>
        <w:b w:val="0"/>
        <w:i w:val="0"/>
        <w:color w:val="0066FF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643"/>
        </w:tabs>
        <w:ind w:left="1643" w:hanging="317"/>
      </w:pPr>
      <w:rPr>
        <w:rFonts w:ascii="Futura Hv" w:hAnsi="Futura Hv" w:hint="default"/>
        <w:b w:val="0"/>
        <w:i w:val="0"/>
        <w:color w:val="0066FF"/>
        <w:sz w:val="18"/>
        <w:szCs w:val="18"/>
      </w:rPr>
    </w:lvl>
    <w:lvl w:ilvl="2">
      <w:start w:val="1"/>
      <w:numFmt w:val="lowerRoman"/>
      <w:lvlText w:val="%3"/>
      <w:lvlJc w:val="left"/>
      <w:pPr>
        <w:tabs>
          <w:tab w:val="num" w:pos="1955"/>
        </w:tabs>
        <w:ind w:left="1955" w:hanging="312"/>
      </w:pPr>
      <w:rPr>
        <w:rFonts w:ascii="Futura Hv" w:hAnsi="Futura Hv" w:hint="default"/>
        <w:b w:val="0"/>
        <w:i w:val="0"/>
        <w:color w:val="0066FF"/>
        <w:sz w:val="18"/>
        <w:szCs w:val="18"/>
      </w:rPr>
    </w:lvl>
    <w:lvl w:ilvl="3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4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5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6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7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8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</w:abstractNum>
  <w:abstractNum w:abstractNumId="27">
    <w:nsid w:val="7C5171F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17"/>
  </w:num>
  <w:num w:numId="5">
    <w:abstractNumId w:val="22"/>
  </w:num>
  <w:num w:numId="6">
    <w:abstractNumId w:val="12"/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26"/>
  </w:num>
  <w:num w:numId="14">
    <w:abstractNumId w:val="21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6"/>
  </w:num>
  <w:num w:numId="29">
    <w:abstractNumId w:val="15"/>
  </w:num>
  <w:num w:numId="30">
    <w:abstractNumId w:val="27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8"/>
  </w:num>
  <w:num w:numId="38">
    <w:abstractNumId w:val="2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3"/>
    <w:lvlOverride w:ilvl="0">
      <w:lvl w:ilvl="0">
        <w:start w:val="1"/>
        <w:numFmt w:val="bullet"/>
        <w:pStyle w:val="ItemList"/>
        <w:lvlText w:val=""/>
        <w:lvlJc w:val="left"/>
        <w:pPr>
          <w:tabs>
            <w:tab w:val="num" w:pos="1134"/>
          </w:tabs>
          <w:ind w:left="1134" w:hanging="510"/>
        </w:pPr>
        <w:rPr>
          <w:rFonts w:ascii="Symbol" w:hAnsi="Symbol" w:hint="default"/>
          <w:b/>
          <w:bCs w:val="0"/>
          <w:i w:val="0"/>
          <w:iCs w:val="0"/>
          <w:color w:val="auto"/>
          <w:sz w:val="20"/>
          <w:szCs w:val="20"/>
        </w:rPr>
      </w:lvl>
    </w:lvlOverride>
    <w:lvlOverride w:ilvl="1">
      <w:lvl w:ilvl="1">
        <w:start w:val="1"/>
        <w:numFmt w:val="bullet"/>
        <w:pStyle w:val="ItemList2"/>
        <w:lvlText w:val=""/>
        <w:lvlJc w:val="left"/>
        <w:pPr>
          <w:tabs>
            <w:tab w:val="num" w:pos="1418"/>
          </w:tabs>
          <w:ind w:left="1418" w:hanging="284"/>
        </w:pPr>
        <w:rPr>
          <w:rFonts w:ascii="Wingdings" w:hAnsi="Wingdings" w:hint="default"/>
          <w:b w:val="0"/>
          <w:bCs w:val="0"/>
          <w:i w:val="0"/>
          <w:iCs w:val="0"/>
          <w:color w:val="auto"/>
          <w:sz w:val="12"/>
          <w:szCs w:val="20"/>
        </w:rPr>
      </w:lvl>
    </w:lvlOverride>
    <w:lvlOverride w:ilvl="2">
      <w:lvl w:ilvl="2">
        <w:start w:val="1"/>
        <w:numFmt w:val="bullet"/>
        <w:pStyle w:val="ItemList3"/>
        <w:lvlText w:val=""/>
        <w:lvlJc w:val="left"/>
        <w:pPr>
          <w:tabs>
            <w:tab w:val="num" w:pos="1701"/>
          </w:tabs>
          <w:ind w:left="1701" w:hanging="283"/>
        </w:pPr>
        <w:rPr>
          <w:rFonts w:ascii="Symbol" w:hAnsi="Symbo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3">
      <w:lvl w:ilvl="3">
        <w:start w:val="1"/>
        <w:numFmt w:val="bullet"/>
        <w:lvlRestart w:val="0"/>
        <w:pStyle w:val="ItemListinTable"/>
        <w:lvlText w:val=""/>
        <w:lvlJc w:val="left"/>
        <w:pPr>
          <w:tabs>
            <w:tab w:val="num" w:pos="397"/>
          </w:tabs>
          <w:ind w:left="397" w:hanging="397"/>
        </w:pPr>
        <w:rPr>
          <w:rFonts w:ascii="Symbol" w:hAnsi="Symbol" w:hint="default"/>
          <w:b w:val="0"/>
          <w:bCs w:val="0"/>
          <w:i w:val="0"/>
          <w:iCs w:val="0"/>
          <w:color w:val="auto"/>
          <w:sz w:val="20"/>
        </w:rPr>
      </w:lvl>
    </w:lvlOverride>
    <w:lvlOverride w:ilvl="4">
      <w:lvl w:ilvl="4">
        <w:start w:val="1"/>
        <w:numFmt w:val="bullet"/>
        <w:pStyle w:val="ItemListinTable2"/>
        <w:lvlText w:val=""/>
        <w:lvlJc w:val="left"/>
        <w:pPr>
          <w:tabs>
            <w:tab w:val="num" w:pos="680"/>
          </w:tabs>
          <w:ind w:left="680" w:hanging="283"/>
        </w:pPr>
        <w:rPr>
          <w:rFonts w:ascii="Wingdings" w:hAnsi="Wingdings" w:hint="default"/>
          <w:b w:val="0"/>
          <w:bCs w:val="0"/>
          <w:i w:val="0"/>
          <w:iCs w:val="0"/>
          <w:color w:val="auto"/>
          <w:sz w:val="10"/>
        </w:rPr>
      </w:lvl>
    </w:lvlOverride>
    <w:lvlOverride w:ilvl="5">
      <w:lvl w:ilvl="5">
        <w:start w:val="1"/>
        <w:numFmt w:val="bullet"/>
        <w:lvlRestart w:val="0"/>
        <w:pStyle w:val="NotesTextListinTable"/>
        <w:lvlText w:val=""/>
        <w:lvlJc w:val="left"/>
        <w:pPr>
          <w:tabs>
            <w:tab w:val="num" w:pos="397"/>
          </w:tabs>
          <w:ind w:left="397" w:hanging="397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none"/>
        <w:lvlText w:val="%7"/>
        <w:lvlJc w:val="left"/>
        <w:pPr>
          <w:tabs>
            <w:tab w:val="num" w:pos="323"/>
          </w:tabs>
          <w:ind w:left="323" w:firstLine="920"/>
        </w:pPr>
        <w:rPr>
          <w:rFonts w:hint="default"/>
          <w:color w:val="auto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323"/>
          </w:tabs>
          <w:ind w:left="323" w:firstLine="92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323"/>
          </w:tabs>
          <w:ind w:left="323" w:firstLine="920"/>
        </w:pPr>
        <w:rPr>
          <w:rFonts w:hint="default"/>
        </w:rPr>
      </w:lvl>
    </w:lvlOverride>
  </w:num>
  <w:num w:numId="41">
    <w:abstractNumId w:val="2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425"/>
  <w:doNotHyphenateCaps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77B9"/>
    <w:rsid w:val="0000392C"/>
    <w:rsid w:val="00004689"/>
    <w:rsid w:val="00004E2E"/>
    <w:rsid w:val="00006F05"/>
    <w:rsid w:val="00006FC0"/>
    <w:rsid w:val="00010779"/>
    <w:rsid w:val="00010B8D"/>
    <w:rsid w:val="00011C9C"/>
    <w:rsid w:val="00012FDA"/>
    <w:rsid w:val="00015A16"/>
    <w:rsid w:val="00016337"/>
    <w:rsid w:val="000169A3"/>
    <w:rsid w:val="00016D07"/>
    <w:rsid w:val="000179CB"/>
    <w:rsid w:val="00020157"/>
    <w:rsid w:val="000225CE"/>
    <w:rsid w:val="00022926"/>
    <w:rsid w:val="00022D0B"/>
    <w:rsid w:val="00022E95"/>
    <w:rsid w:val="00023156"/>
    <w:rsid w:val="0002397E"/>
    <w:rsid w:val="00023BE5"/>
    <w:rsid w:val="00024D08"/>
    <w:rsid w:val="0002646C"/>
    <w:rsid w:val="000269C5"/>
    <w:rsid w:val="000274F0"/>
    <w:rsid w:val="00027D85"/>
    <w:rsid w:val="00030952"/>
    <w:rsid w:val="000319EF"/>
    <w:rsid w:val="00031B0C"/>
    <w:rsid w:val="0003248E"/>
    <w:rsid w:val="000329DA"/>
    <w:rsid w:val="00033C8F"/>
    <w:rsid w:val="00036F68"/>
    <w:rsid w:val="000412EA"/>
    <w:rsid w:val="00041F55"/>
    <w:rsid w:val="00045513"/>
    <w:rsid w:val="00045F70"/>
    <w:rsid w:val="000461C8"/>
    <w:rsid w:val="00046EFD"/>
    <w:rsid w:val="0004703A"/>
    <w:rsid w:val="00047D37"/>
    <w:rsid w:val="0005250E"/>
    <w:rsid w:val="000539DF"/>
    <w:rsid w:val="00053F2A"/>
    <w:rsid w:val="000545F5"/>
    <w:rsid w:val="00054E90"/>
    <w:rsid w:val="0005524A"/>
    <w:rsid w:val="000559B7"/>
    <w:rsid w:val="00055BFC"/>
    <w:rsid w:val="00056BB0"/>
    <w:rsid w:val="00057577"/>
    <w:rsid w:val="00061BDE"/>
    <w:rsid w:val="000620AB"/>
    <w:rsid w:val="000620C2"/>
    <w:rsid w:val="00063463"/>
    <w:rsid w:val="000648D9"/>
    <w:rsid w:val="00067581"/>
    <w:rsid w:val="00067641"/>
    <w:rsid w:val="00067676"/>
    <w:rsid w:val="0007007E"/>
    <w:rsid w:val="00072FE0"/>
    <w:rsid w:val="0007320D"/>
    <w:rsid w:val="000745B3"/>
    <w:rsid w:val="00075028"/>
    <w:rsid w:val="00075477"/>
    <w:rsid w:val="00076302"/>
    <w:rsid w:val="000772CB"/>
    <w:rsid w:val="00081439"/>
    <w:rsid w:val="00081BCD"/>
    <w:rsid w:val="00081F14"/>
    <w:rsid w:val="000820AA"/>
    <w:rsid w:val="00083469"/>
    <w:rsid w:val="0008384A"/>
    <w:rsid w:val="0008390F"/>
    <w:rsid w:val="00083EAB"/>
    <w:rsid w:val="000849E3"/>
    <w:rsid w:val="00085189"/>
    <w:rsid w:val="00085BF4"/>
    <w:rsid w:val="0008601A"/>
    <w:rsid w:val="00087439"/>
    <w:rsid w:val="0009007C"/>
    <w:rsid w:val="000901FB"/>
    <w:rsid w:val="000917C7"/>
    <w:rsid w:val="00091BDA"/>
    <w:rsid w:val="00092F1B"/>
    <w:rsid w:val="000932BD"/>
    <w:rsid w:val="000933DC"/>
    <w:rsid w:val="00094C58"/>
    <w:rsid w:val="000952DB"/>
    <w:rsid w:val="00095389"/>
    <w:rsid w:val="000953F1"/>
    <w:rsid w:val="000958CC"/>
    <w:rsid w:val="000969A2"/>
    <w:rsid w:val="000977D0"/>
    <w:rsid w:val="00097AAC"/>
    <w:rsid w:val="000A051C"/>
    <w:rsid w:val="000A26A2"/>
    <w:rsid w:val="000A2B06"/>
    <w:rsid w:val="000A2FFB"/>
    <w:rsid w:val="000A3CED"/>
    <w:rsid w:val="000A5084"/>
    <w:rsid w:val="000A67DD"/>
    <w:rsid w:val="000A6B24"/>
    <w:rsid w:val="000A6DA2"/>
    <w:rsid w:val="000B0E62"/>
    <w:rsid w:val="000B3B32"/>
    <w:rsid w:val="000B4258"/>
    <w:rsid w:val="000B4A53"/>
    <w:rsid w:val="000B56AC"/>
    <w:rsid w:val="000B5D12"/>
    <w:rsid w:val="000C1F8D"/>
    <w:rsid w:val="000C286F"/>
    <w:rsid w:val="000C3487"/>
    <w:rsid w:val="000C3750"/>
    <w:rsid w:val="000C4960"/>
    <w:rsid w:val="000C4B1E"/>
    <w:rsid w:val="000C4B9B"/>
    <w:rsid w:val="000C56E6"/>
    <w:rsid w:val="000D01E0"/>
    <w:rsid w:val="000D08EC"/>
    <w:rsid w:val="000D116C"/>
    <w:rsid w:val="000D2265"/>
    <w:rsid w:val="000D2442"/>
    <w:rsid w:val="000D258B"/>
    <w:rsid w:val="000D329D"/>
    <w:rsid w:val="000D3EE0"/>
    <w:rsid w:val="000D48A1"/>
    <w:rsid w:val="000D6E8E"/>
    <w:rsid w:val="000E0259"/>
    <w:rsid w:val="000E2790"/>
    <w:rsid w:val="000E3CD1"/>
    <w:rsid w:val="000E68ED"/>
    <w:rsid w:val="000E6ED9"/>
    <w:rsid w:val="000F01F7"/>
    <w:rsid w:val="000F0BB0"/>
    <w:rsid w:val="000F1432"/>
    <w:rsid w:val="000F2836"/>
    <w:rsid w:val="000F2F70"/>
    <w:rsid w:val="000F37B4"/>
    <w:rsid w:val="000F7427"/>
    <w:rsid w:val="00100B65"/>
    <w:rsid w:val="00101F90"/>
    <w:rsid w:val="001031E8"/>
    <w:rsid w:val="0010333F"/>
    <w:rsid w:val="00104918"/>
    <w:rsid w:val="0010542E"/>
    <w:rsid w:val="00106118"/>
    <w:rsid w:val="001063E9"/>
    <w:rsid w:val="001070FB"/>
    <w:rsid w:val="0010733E"/>
    <w:rsid w:val="00107F92"/>
    <w:rsid w:val="00110A0E"/>
    <w:rsid w:val="00111457"/>
    <w:rsid w:val="00113B77"/>
    <w:rsid w:val="00114D47"/>
    <w:rsid w:val="00114DE8"/>
    <w:rsid w:val="0011505E"/>
    <w:rsid w:val="001160AF"/>
    <w:rsid w:val="00116D1F"/>
    <w:rsid w:val="0011737F"/>
    <w:rsid w:val="00123E16"/>
    <w:rsid w:val="00124BC8"/>
    <w:rsid w:val="001261BB"/>
    <w:rsid w:val="00127B2B"/>
    <w:rsid w:val="00127C5F"/>
    <w:rsid w:val="0013053C"/>
    <w:rsid w:val="00130627"/>
    <w:rsid w:val="0013079A"/>
    <w:rsid w:val="0013296B"/>
    <w:rsid w:val="00132C63"/>
    <w:rsid w:val="001332DE"/>
    <w:rsid w:val="001336EE"/>
    <w:rsid w:val="00134DC1"/>
    <w:rsid w:val="00135C0D"/>
    <w:rsid w:val="00136E18"/>
    <w:rsid w:val="00137274"/>
    <w:rsid w:val="00137AF8"/>
    <w:rsid w:val="00140152"/>
    <w:rsid w:val="00140AB5"/>
    <w:rsid w:val="001410FA"/>
    <w:rsid w:val="0014433E"/>
    <w:rsid w:val="00144EF3"/>
    <w:rsid w:val="00146069"/>
    <w:rsid w:val="001460DB"/>
    <w:rsid w:val="001472EA"/>
    <w:rsid w:val="00147994"/>
    <w:rsid w:val="001507D8"/>
    <w:rsid w:val="00151925"/>
    <w:rsid w:val="001535BF"/>
    <w:rsid w:val="00153656"/>
    <w:rsid w:val="0015432F"/>
    <w:rsid w:val="00154516"/>
    <w:rsid w:val="00155EC7"/>
    <w:rsid w:val="00162840"/>
    <w:rsid w:val="001639B6"/>
    <w:rsid w:val="00163F0F"/>
    <w:rsid w:val="00164646"/>
    <w:rsid w:val="00166A04"/>
    <w:rsid w:val="00166C47"/>
    <w:rsid w:val="00166E1F"/>
    <w:rsid w:val="0016721E"/>
    <w:rsid w:val="00167452"/>
    <w:rsid w:val="00167D8A"/>
    <w:rsid w:val="00170660"/>
    <w:rsid w:val="00170813"/>
    <w:rsid w:val="00172223"/>
    <w:rsid w:val="00173A70"/>
    <w:rsid w:val="00175B48"/>
    <w:rsid w:val="00175BDE"/>
    <w:rsid w:val="00175C9A"/>
    <w:rsid w:val="00181C6A"/>
    <w:rsid w:val="001826E2"/>
    <w:rsid w:val="00182F0D"/>
    <w:rsid w:val="00184495"/>
    <w:rsid w:val="00185CE8"/>
    <w:rsid w:val="00186183"/>
    <w:rsid w:val="00190C7D"/>
    <w:rsid w:val="00191581"/>
    <w:rsid w:val="00191F78"/>
    <w:rsid w:val="001939FC"/>
    <w:rsid w:val="00193BCE"/>
    <w:rsid w:val="00193F97"/>
    <w:rsid w:val="00194BE0"/>
    <w:rsid w:val="0019690E"/>
    <w:rsid w:val="00196F7C"/>
    <w:rsid w:val="00197B55"/>
    <w:rsid w:val="001A14A6"/>
    <w:rsid w:val="001A271B"/>
    <w:rsid w:val="001A305A"/>
    <w:rsid w:val="001A3764"/>
    <w:rsid w:val="001A482A"/>
    <w:rsid w:val="001A5507"/>
    <w:rsid w:val="001A6F56"/>
    <w:rsid w:val="001A7210"/>
    <w:rsid w:val="001A731C"/>
    <w:rsid w:val="001A7BF6"/>
    <w:rsid w:val="001B10AC"/>
    <w:rsid w:val="001B4D54"/>
    <w:rsid w:val="001B5C82"/>
    <w:rsid w:val="001B6E89"/>
    <w:rsid w:val="001B75F7"/>
    <w:rsid w:val="001C12F3"/>
    <w:rsid w:val="001C1670"/>
    <w:rsid w:val="001C1CFD"/>
    <w:rsid w:val="001C2DCA"/>
    <w:rsid w:val="001C5C8B"/>
    <w:rsid w:val="001C606F"/>
    <w:rsid w:val="001C62E6"/>
    <w:rsid w:val="001C66D9"/>
    <w:rsid w:val="001C6D56"/>
    <w:rsid w:val="001D1259"/>
    <w:rsid w:val="001D2135"/>
    <w:rsid w:val="001D2EBC"/>
    <w:rsid w:val="001D311C"/>
    <w:rsid w:val="001D3859"/>
    <w:rsid w:val="001D3C2E"/>
    <w:rsid w:val="001D3E60"/>
    <w:rsid w:val="001D3F84"/>
    <w:rsid w:val="001D51EC"/>
    <w:rsid w:val="001D5527"/>
    <w:rsid w:val="001D5BD0"/>
    <w:rsid w:val="001D6EAB"/>
    <w:rsid w:val="001D7BBF"/>
    <w:rsid w:val="001E1371"/>
    <w:rsid w:val="001E18A6"/>
    <w:rsid w:val="001E297F"/>
    <w:rsid w:val="001E2AF7"/>
    <w:rsid w:val="001E2CD7"/>
    <w:rsid w:val="001E5307"/>
    <w:rsid w:val="001E631D"/>
    <w:rsid w:val="001E635B"/>
    <w:rsid w:val="001E6FDB"/>
    <w:rsid w:val="001F2F91"/>
    <w:rsid w:val="001F35A4"/>
    <w:rsid w:val="001F4349"/>
    <w:rsid w:val="001F4CF4"/>
    <w:rsid w:val="001F5455"/>
    <w:rsid w:val="001F579E"/>
    <w:rsid w:val="001F64B8"/>
    <w:rsid w:val="001F67B6"/>
    <w:rsid w:val="001F6BFA"/>
    <w:rsid w:val="001F6E52"/>
    <w:rsid w:val="00200845"/>
    <w:rsid w:val="00200A9E"/>
    <w:rsid w:val="00200BB0"/>
    <w:rsid w:val="002015EA"/>
    <w:rsid w:val="002025BC"/>
    <w:rsid w:val="00203203"/>
    <w:rsid w:val="00203329"/>
    <w:rsid w:val="00203CCD"/>
    <w:rsid w:val="0020482E"/>
    <w:rsid w:val="00204DAA"/>
    <w:rsid w:val="0021284E"/>
    <w:rsid w:val="00212EEA"/>
    <w:rsid w:val="00212F2C"/>
    <w:rsid w:val="00213F8D"/>
    <w:rsid w:val="0021406E"/>
    <w:rsid w:val="0021413A"/>
    <w:rsid w:val="002147DB"/>
    <w:rsid w:val="0021483C"/>
    <w:rsid w:val="00214B9D"/>
    <w:rsid w:val="00220511"/>
    <w:rsid w:val="002220AC"/>
    <w:rsid w:val="002229FD"/>
    <w:rsid w:val="002243AF"/>
    <w:rsid w:val="0022594E"/>
    <w:rsid w:val="00225AC2"/>
    <w:rsid w:val="0022668A"/>
    <w:rsid w:val="002267DF"/>
    <w:rsid w:val="00227D6A"/>
    <w:rsid w:val="00227EBE"/>
    <w:rsid w:val="0023049B"/>
    <w:rsid w:val="00231729"/>
    <w:rsid w:val="00232A8A"/>
    <w:rsid w:val="00234AA2"/>
    <w:rsid w:val="0023591A"/>
    <w:rsid w:val="0023780A"/>
    <w:rsid w:val="002403A1"/>
    <w:rsid w:val="00240A24"/>
    <w:rsid w:val="00240C86"/>
    <w:rsid w:val="00242C4C"/>
    <w:rsid w:val="002453AE"/>
    <w:rsid w:val="002479E5"/>
    <w:rsid w:val="00247F1B"/>
    <w:rsid w:val="00250F26"/>
    <w:rsid w:val="002518B5"/>
    <w:rsid w:val="00251F2D"/>
    <w:rsid w:val="002525C9"/>
    <w:rsid w:val="002532FA"/>
    <w:rsid w:val="00253528"/>
    <w:rsid w:val="00254169"/>
    <w:rsid w:val="00255EEA"/>
    <w:rsid w:val="00256F36"/>
    <w:rsid w:val="00257C21"/>
    <w:rsid w:val="00261143"/>
    <w:rsid w:val="00262FFE"/>
    <w:rsid w:val="00263573"/>
    <w:rsid w:val="002635DC"/>
    <w:rsid w:val="00263A10"/>
    <w:rsid w:val="00264F1A"/>
    <w:rsid w:val="002650E2"/>
    <w:rsid w:val="002715FD"/>
    <w:rsid w:val="00273E8C"/>
    <w:rsid w:val="00274283"/>
    <w:rsid w:val="002764F3"/>
    <w:rsid w:val="00276D60"/>
    <w:rsid w:val="00282AC4"/>
    <w:rsid w:val="0028433D"/>
    <w:rsid w:val="0028438C"/>
    <w:rsid w:val="00286028"/>
    <w:rsid w:val="002905A2"/>
    <w:rsid w:val="00291462"/>
    <w:rsid w:val="00291CA6"/>
    <w:rsid w:val="002934C2"/>
    <w:rsid w:val="00294D75"/>
    <w:rsid w:val="00294F92"/>
    <w:rsid w:val="00295A8F"/>
    <w:rsid w:val="0029788F"/>
    <w:rsid w:val="002A2504"/>
    <w:rsid w:val="002A2C62"/>
    <w:rsid w:val="002A3BB6"/>
    <w:rsid w:val="002A40A1"/>
    <w:rsid w:val="002A451A"/>
    <w:rsid w:val="002A53FB"/>
    <w:rsid w:val="002A626A"/>
    <w:rsid w:val="002A7094"/>
    <w:rsid w:val="002A758F"/>
    <w:rsid w:val="002A7FE9"/>
    <w:rsid w:val="002B141E"/>
    <w:rsid w:val="002B14D3"/>
    <w:rsid w:val="002B350D"/>
    <w:rsid w:val="002B398B"/>
    <w:rsid w:val="002B52B8"/>
    <w:rsid w:val="002B6C6F"/>
    <w:rsid w:val="002B7029"/>
    <w:rsid w:val="002B7746"/>
    <w:rsid w:val="002B7816"/>
    <w:rsid w:val="002C276E"/>
    <w:rsid w:val="002C351E"/>
    <w:rsid w:val="002C5E5F"/>
    <w:rsid w:val="002C625C"/>
    <w:rsid w:val="002C6A49"/>
    <w:rsid w:val="002C6ED6"/>
    <w:rsid w:val="002C7813"/>
    <w:rsid w:val="002D1AF4"/>
    <w:rsid w:val="002D50EC"/>
    <w:rsid w:val="002D68B2"/>
    <w:rsid w:val="002D6BD3"/>
    <w:rsid w:val="002D73E6"/>
    <w:rsid w:val="002D79F0"/>
    <w:rsid w:val="002E09CB"/>
    <w:rsid w:val="002E1355"/>
    <w:rsid w:val="002E1400"/>
    <w:rsid w:val="002E1810"/>
    <w:rsid w:val="002E3541"/>
    <w:rsid w:val="002E378C"/>
    <w:rsid w:val="002E4239"/>
    <w:rsid w:val="002E47A3"/>
    <w:rsid w:val="002E4DD2"/>
    <w:rsid w:val="002E5E8C"/>
    <w:rsid w:val="002E7AC9"/>
    <w:rsid w:val="002F09C2"/>
    <w:rsid w:val="002F209F"/>
    <w:rsid w:val="002F273E"/>
    <w:rsid w:val="002F4F9E"/>
    <w:rsid w:val="00300EE5"/>
    <w:rsid w:val="003039A0"/>
    <w:rsid w:val="00304337"/>
    <w:rsid w:val="00305478"/>
    <w:rsid w:val="00305922"/>
    <w:rsid w:val="00305A89"/>
    <w:rsid w:val="00305F50"/>
    <w:rsid w:val="00307880"/>
    <w:rsid w:val="00307A66"/>
    <w:rsid w:val="003101FC"/>
    <w:rsid w:val="00310AD4"/>
    <w:rsid w:val="00310B48"/>
    <w:rsid w:val="0031283E"/>
    <w:rsid w:val="003129C1"/>
    <w:rsid w:val="00313A90"/>
    <w:rsid w:val="00314C76"/>
    <w:rsid w:val="003151B4"/>
    <w:rsid w:val="003160D9"/>
    <w:rsid w:val="0031663F"/>
    <w:rsid w:val="00322BF5"/>
    <w:rsid w:val="0032331F"/>
    <w:rsid w:val="00323C5C"/>
    <w:rsid w:val="003241DA"/>
    <w:rsid w:val="00324A4C"/>
    <w:rsid w:val="0032539E"/>
    <w:rsid w:val="003254B9"/>
    <w:rsid w:val="00325DEF"/>
    <w:rsid w:val="00327981"/>
    <w:rsid w:val="00330E28"/>
    <w:rsid w:val="0033180E"/>
    <w:rsid w:val="00331E72"/>
    <w:rsid w:val="00333354"/>
    <w:rsid w:val="00333FD2"/>
    <w:rsid w:val="00334163"/>
    <w:rsid w:val="00335256"/>
    <w:rsid w:val="003353A9"/>
    <w:rsid w:val="00340E5D"/>
    <w:rsid w:val="00341E4B"/>
    <w:rsid w:val="00342D15"/>
    <w:rsid w:val="00343263"/>
    <w:rsid w:val="003436CD"/>
    <w:rsid w:val="00343C61"/>
    <w:rsid w:val="0034454A"/>
    <w:rsid w:val="00346775"/>
    <w:rsid w:val="00346859"/>
    <w:rsid w:val="0035017D"/>
    <w:rsid w:val="00351E95"/>
    <w:rsid w:val="00353C18"/>
    <w:rsid w:val="0035566F"/>
    <w:rsid w:val="00355E54"/>
    <w:rsid w:val="0035774D"/>
    <w:rsid w:val="00361C3B"/>
    <w:rsid w:val="00363FA1"/>
    <w:rsid w:val="00365E4E"/>
    <w:rsid w:val="003709CD"/>
    <w:rsid w:val="00370A32"/>
    <w:rsid w:val="00370BEF"/>
    <w:rsid w:val="00371495"/>
    <w:rsid w:val="00371691"/>
    <w:rsid w:val="00371F2C"/>
    <w:rsid w:val="003722E6"/>
    <w:rsid w:val="00372BBD"/>
    <w:rsid w:val="00373180"/>
    <w:rsid w:val="00375210"/>
    <w:rsid w:val="003774C4"/>
    <w:rsid w:val="0037765A"/>
    <w:rsid w:val="00382E2E"/>
    <w:rsid w:val="00384501"/>
    <w:rsid w:val="00385026"/>
    <w:rsid w:val="00385BEA"/>
    <w:rsid w:val="00386DB1"/>
    <w:rsid w:val="003879B5"/>
    <w:rsid w:val="00387ABA"/>
    <w:rsid w:val="00387CDA"/>
    <w:rsid w:val="003910C1"/>
    <w:rsid w:val="003918F6"/>
    <w:rsid w:val="003924AB"/>
    <w:rsid w:val="00392D91"/>
    <w:rsid w:val="00394E20"/>
    <w:rsid w:val="003952A5"/>
    <w:rsid w:val="00395E0A"/>
    <w:rsid w:val="00397503"/>
    <w:rsid w:val="003A2488"/>
    <w:rsid w:val="003A2A9A"/>
    <w:rsid w:val="003A2B4C"/>
    <w:rsid w:val="003A30BF"/>
    <w:rsid w:val="003A356E"/>
    <w:rsid w:val="003A450C"/>
    <w:rsid w:val="003A4B2F"/>
    <w:rsid w:val="003A4CE6"/>
    <w:rsid w:val="003A5694"/>
    <w:rsid w:val="003A6BC7"/>
    <w:rsid w:val="003A7A17"/>
    <w:rsid w:val="003B0460"/>
    <w:rsid w:val="003B0F07"/>
    <w:rsid w:val="003B14A9"/>
    <w:rsid w:val="003B14BF"/>
    <w:rsid w:val="003B15AD"/>
    <w:rsid w:val="003B2155"/>
    <w:rsid w:val="003B4BD3"/>
    <w:rsid w:val="003B4F55"/>
    <w:rsid w:val="003B787D"/>
    <w:rsid w:val="003C2D91"/>
    <w:rsid w:val="003C6BA8"/>
    <w:rsid w:val="003D0BF0"/>
    <w:rsid w:val="003D1057"/>
    <w:rsid w:val="003D1AFF"/>
    <w:rsid w:val="003D1BA1"/>
    <w:rsid w:val="003D2619"/>
    <w:rsid w:val="003D2EB7"/>
    <w:rsid w:val="003D4F3A"/>
    <w:rsid w:val="003D5FC1"/>
    <w:rsid w:val="003E06C7"/>
    <w:rsid w:val="003E0B3E"/>
    <w:rsid w:val="003E0BCE"/>
    <w:rsid w:val="003E290A"/>
    <w:rsid w:val="003E29BD"/>
    <w:rsid w:val="003E2E9C"/>
    <w:rsid w:val="003E2F87"/>
    <w:rsid w:val="003E3DC4"/>
    <w:rsid w:val="003E44D5"/>
    <w:rsid w:val="003E46A3"/>
    <w:rsid w:val="003E4780"/>
    <w:rsid w:val="003E4D9F"/>
    <w:rsid w:val="003E4F31"/>
    <w:rsid w:val="003E5502"/>
    <w:rsid w:val="003E57EC"/>
    <w:rsid w:val="003E6275"/>
    <w:rsid w:val="003E63C0"/>
    <w:rsid w:val="003E6943"/>
    <w:rsid w:val="003E770A"/>
    <w:rsid w:val="003F03E6"/>
    <w:rsid w:val="003F05A6"/>
    <w:rsid w:val="003F17E0"/>
    <w:rsid w:val="003F207F"/>
    <w:rsid w:val="003F2304"/>
    <w:rsid w:val="003F3432"/>
    <w:rsid w:val="003F3DF5"/>
    <w:rsid w:val="00400B03"/>
    <w:rsid w:val="00402233"/>
    <w:rsid w:val="0040358E"/>
    <w:rsid w:val="00403B5E"/>
    <w:rsid w:val="004040C5"/>
    <w:rsid w:val="004058E8"/>
    <w:rsid w:val="0040643C"/>
    <w:rsid w:val="00406AB4"/>
    <w:rsid w:val="00406D7E"/>
    <w:rsid w:val="004102C5"/>
    <w:rsid w:val="00411867"/>
    <w:rsid w:val="00414291"/>
    <w:rsid w:val="004161B0"/>
    <w:rsid w:val="00416A8D"/>
    <w:rsid w:val="00416B66"/>
    <w:rsid w:val="00416FF5"/>
    <w:rsid w:val="004173FF"/>
    <w:rsid w:val="004177B9"/>
    <w:rsid w:val="00417B75"/>
    <w:rsid w:val="0042033A"/>
    <w:rsid w:val="00420399"/>
    <w:rsid w:val="00422583"/>
    <w:rsid w:val="004225E1"/>
    <w:rsid w:val="00422EA8"/>
    <w:rsid w:val="0042417D"/>
    <w:rsid w:val="004265EB"/>
    <w:rsid w:val="0042676A"/>
    <w:rsid w:val="0042689A"/>
    <w:rsid w:val="004306CF"/>
    <w:rsid w:val="00431757"/>
    <w:rsid w:val="0043343B"/>
    <w:rsid w:val="00434D09"/>
    <w:rsid w:val="00434FFB"/>
    <w:rsid w:val="00435A6A"/>
    <w:rsid w:val="004372DC"/>
    <w:rsid w:val="00437468"/>
    <w:rsid w:val="00437782"/>
    <w:rsid w:val="00437E79"/>
    <w:rsid w:val="00440644"/>
    <w:rsid w:val="0044108C"/>
    <w:rsid w:val="004419FB"/>
    <w:rsid w:val="0044396E"/>
    <w:rsid w:val="0044428E"/>
    <w:rsid w:val="00445EDD"/>
    <w:rsid w:val="00446CFA"/>
    <w:rsid w:val="00453AFD"/>
    <w:rsid w:val="00455614"/>
    <w:rsid w:val="004564F1"/>
    <w:rsid w:val="00456611"/>
    <w:rsid w:val="00457B84"/>
    <w:rsid w:val="004606DA"/>
    <w:rsid w:val="0046153F"/>
    <w:rsid w:val="00461F4A"/>
    <w:rsid w:val="004633F0"/>
    <w:rsid w:val="00463880"/>
    <w:rsid w:val="00464B2A"/>
    <w:rsid w:val="004659F6"/>
    <w:rsid w:val="004704CE"/>
    <w:rsid w:val="0047273E"/>
    <w:rsid w:val="00473082"/>
    <w:rsid w:val="0047310A"/>
    <w:rsid w:val="004741DD"/>
    <w:rsid w:val="00476190"/>
    <w:rsid w:val="00476D48"/>
    <w:rsid w:val="00477061"/>
    <w:rsid w:val="00482AF2"/>
    <w:rsid w:val="00483FBE"/>
    <w:rsid w:val="0048613B"/>
    <w:rsid w:val="00486D64"/>
    <w:rsid w:val="00487674"/>
    <w:rsid w:val="0048780F"/>
    <w:rsid w:val="00490C2B"/>
    <w:rsid w:val="00491126"/>
    <w:rsid w:val="00492274"/>
    <w:rsid w:val="0049295D"/>
    <w:rsid w:val="00492A30"/>
    <w:rsid w:val="0049306B"/>
    <w:rsid w:val="00495056"/>
    <w:rsid w:val="00496A75"/>
    <w:rsid w:val="004A01FF"/>
    <w:rsid w:val="004A08CA"/>
    <w:rsid w:val="004A101F"/>
    <w:rsid w:val="004A3514"/>
    <w:rsid w:val="004A3B5E"/>
    <w:rsid w:val="004A3C27"/>
    <w:rsid w:val="004A5203"/>
    <w:rsid w:val="004B05BB"/>
    <w:rsid w:val="004B2BCF"/>
    <w:rsid w:val="004B3B89"/>
    <w:rsid w:val="004B611B"/>
    <w:rsid w:val="004B6172"/>
    <w:rsid w:val="004B7AD2"/>
    <w:rsid w:val="004C0507"/>
    <w:rsid w:val="004C0F40"/>
    <w:rsid w:val="004C2C75"/>
    <w:rsid w:val="004C31CC"/>
    <w:rsid w:val="004C3C41"/>
    <w:rsid w:val="004C4ABA"/>
    <w:rsid w:val="004C51A0"/>
    <w:rsid w:val="004C62BA"/>
    <w:rsid w:val="004C6779"/>
    <w:rsid w:val="004C6F56"/>
    <w:rsid w:val="004C75A0"/>
    <w:rsid w:val="004C76A5"/>
    <w:rsid w:val="004D00E0"/>
    <w:rsid w:val="004D18D3"/>
    <w:rsid w:val="004D2B19"/>
    <w:rsid w:val="004D2C76"/>
    <w:rsid w:val="004D3155"/>
    <w:rsid w:val="004D39AE"/>
    <w:rsid w:val="004D4773"/>
    <w:rsid w:val="004D4BDD"/>
    <w:rsid w:val="004D517D"/>
    <w:rsid w:val="004D69E8"/>
    <w:rsid w:val="004D6F0B"/>
    <w:rsid w:val="004E05E8"/>
    <w:rsid w:val="004E07AE"/>
    <w:rsid w:val="004E0F1B"/>
    <w:rsid w:val="004E2E62"/>
    <w:rsid w:val="004E319E"/>
    <w:rsid w:val="004E5052"/>
    <w:rsid w:val="004E5376"/>
    <w:rsid w:val="004E5B86"/>
    <w:rsid w:val="004E6716"/>
    <w:rsid w:val="004E7810"/>
    <w:rsid w:val="004F0D0E"/>
    <w:rsid w:val="004F1931"/>
    <w:rsid w:val="004F26ED"/>
    <w:rsid w:val="004F2A5E"/>
    <w:rsid w:val="004F3AA4"/>
    <w:rsid w:val="004F43FF"/>
    <w:rsid w:val="004F4F36"/>
    <w:rsid w:val="004F5DBD"/>
    <w:rsid w:val="004F6038"/>
    <w:rsid w:val="004F648B"/>
    <w:rsid w:val="004F64F8"/>
    <w:rsid w:val="004F7749"/>
    <w:rsid w:val="00500972"/>
    <w:rsid w:val="005009FB"/>
    <w:rsid w:val="005020DE"/>
    <w:rsid w:val="00502226"/>
    <w:rsid w:val="00504229"/>
    <w:rsid w:val="00504FFF"/>
    <w:rsid w:val="005052F1"/>
    <w:rsid w:val="005054F2"/>
    <w:rsid w:val="00507CB7"/>
    <w:rsid w:val="005108FF"/>
    <w:rsid w:val="0051250A"/>
    <w:rsid w:val="0051357B"/>
    <w:rsid w:val="00516080"/>
    <w:rsid w:val="005169B7"/>
    <w:rsid w:val="00521FDF"/>
    <w:rsid w:val="00522489"/>
    <w:rsid w:val="005314E6"/>
    <w:rsid w:val="00531884"/>
    <w:rsid w:val="0053247F"/>
    <w:rsid w:val="0053429E"/>
    <w:rsid w:val="005368AA"/>
    <w:rsid w:val="00536DBB"/>
    <w:rsid w:val="0054369B"/>
    <w:rsid w:val="005461DE"/>
    <w:rsid w:val="005470F8"/>
    <w:rsid w:val="00547BF2"/>
    <w:rsid w:val="00551A0B"/>
    <w:rsid w:val="00552BF2"/>
    <w:rsid w:val="00553677"/>
    <w:rsid w:val="00555D13"/>
    <w:rsid w:val="00556536"/>
    <w:rsid w:val="00561445"/>
    <w:rsid w:val="00561758"/>
    <w:rsid w:val="00562828"/>
    <w:rsid w:val="00562F13"/>
    <w:rsid w:val="005655C0"/>
    <w:rsid w:val="0056612D"/>
    <w:rsid w:val="005669E6"/>
    <w:rsid w:val="005675D7"/>
    <w:rsid w:val="00567EBB"/>
    <w:rsid w:val="00570147"/>
    <w:rsid w:val="005702EB"/>
    <w:rsid w:val="00570FFD"/>
    <w:rsid w:val="00571579"/>
    <w:rsid w:val="005728EF"/>
    <w:rsid w:val="00572FB5"/>
    <w:rsid w:val="0057315B"/>
    <w:rsid w:val="0057338A"/>
    <w:rsid w:val="005778AC"/>
    <w:rsid w:val="0057792D"/>
    <w:rsid w:val="005814B6"/>
    <w:rsid w:val="00583399"/>
    <w:rsid w:val="005844DE"/>
    <w:rsid w:val="00585AEC"/>
    <w:rsid w:val="00592A05"/>
    <w:rsid w:val="00593753"/>
    <w:rsid w:val="00597014"/>
    <w:rsid w:val="005A09A6"/>
    <w:rsid w:val="005A0F8A"/>
    <w:rsid w:val="005A1F18"/>
    <w:rsid w:val="005A1F4A"/>
    <w:rsid w:val="005A2352"/>
    <w:rsid w:val="005A23C8"/>
    <w:rsid w:val="005A2482"/>
    <w:rsid w:val="005A2730"/>
    <w:rsid w:val="005A4B05"/>
    <w:rsid w:val="005A565D"/>
    <w:rsid w:val="005A7AD0"/>
    <w:rsid w:val="005B035E"/>
    <w:rsid w:val="005B06AB"/>
    <w:rsid w:val="005B0914"/>
    <w:rsid w:val="005B1C5D"/>
    <w:rsid w:val="005B261E"/>
    <w:rsid w:val="005B5F26"/>
    <w:rsid w:val="005B641F"/>
    <w:rsid w:val="005B69D9"/>
    <w:rsid w:val="005C022A"/>
    <w:rsid w:val="005C08C7"/>
    <w:rsid w:val="005C1BF6"/>
    <w:rsid w:val="005C1E10"/>
    <w:rsid w:val="005C2A0C"/>
    <w:rsid w:val="005C3505"/>
    <w:rsid w:val="005C3807"/>
    <w:rsid w:val="005C4307"/>
    <w:rsid w:val="005C4377"/>
    <w:rsid w:val="005C51A2"/>
    <w:rsid w:val="005C578E"/>
    <w:rsid w:val="005C6100"/>
    <w:rsid w:val="005C6B12"/>
    <w:rsid w:val="005C6E9D"/>
    <w:rsid w:val="005C71F5"/>
    <w:rsid w:val="005D0178"/>
    <w:rsid w:val="005D07CB"/>
    <w:rsid w:val="005D0F03"/>
    <w:rsid w:val="005D204D"/>
    <w:rsid w:val="005D7D71"/>
    <w:rsid w:val="005E0461"/>
    <w:rsid w:val="005E1720"/>
    <w:rsid w:val="005E2509"/>
    <w:rsid w:val="005E444F"/>
    <w:rsid w:val="005E650D"/>
    <w:rsid w:val="005E7C15"/>
    <w:rsid w:val="005F05FE"/>
    <w:rsid w:val="005F0AAD"/>
    <w:rsid w:val="005F422A"/>
    <w:rsid w:val="005F4991"/>
    <w:rsid w:val="005F5404"/>
    <w:rsid w:val="005F55E6"/>
    <w:rsid w:val="005F6195"/>
    <w:rsid w:val="005F62B3"/>
    <w:rsid w:val="005F6782"/>
    <w:rsid w:val="005F7CC8"/>
    <w:rsid w:val="006003A0"/>
    <w:rsid w:val="00600918"/>
    <w:rsid w:val="0060110A"/>
    <w:rsid w:val="006011A5"/>
    <w:rsid w:val="00602F62"/>
    <w:rsid w:val="0060392F"/>
    <w:rsid w:val="00603DE6"/>
    <w:rsid w:val="006043F1"/>
    <w:rsid w:val="00604B93"/>
    <w:rsid w:val="006073FE"/>
    <w:rsid w:val="00610ED4"/>
    <w:rsid w:val="00613E90"/>
    <w:rsid w:val="00615C06"/>
    <w:rsid w:val="00615F24"/>
    <w:rsid w:val="006171B5"/>
    <w:rsid w:val="006174FA"/>
    <w:rsid w:val="00620FF4"/>
    <w:rsid w:val="006210AC"/>
    <w:rsid w:val="00621C11"/>
    <w:rsid w:val="00622C01"/>
    <w:rsid w:val="00622C10"/>
    <w:rsid w:val="0062304C"/>
    <w:rsid w:val="006238D8"/>
    <w:rsid w:val="00624EAE"/>
    <w:rsid w:val="00625030"/>
    <w:rsid w:val="00625C98"/>
    <w:rsid w:val="00625CFB"/>
    <w:rsid w:val="00631F33"/>
    <w:rsid w:val="00632D3F"/>
    <w:rsid w:val="00632E82"/>
    <w:rsid w:val="006333C1"/>
    <w:rsid w:val="0063549F"/>
    <w:rsid w:val="00636014"/>
    <w:rsid w:val="00637DCF"/>
    <w:rsid w:val="0064048A"/>
    <w:rsid w:val="00642B98"/>
    <w:rsid w:val="00642C3F"/>
    <w:rsid w:val="00643F00"/>
    <w:rsid w:val="00645AAF"/>
    <w:rsid w:val="00645E2B"/>
    <w:rsid w:val="00647713"/>
    <w:rsid w:val="006537D9"/>
    <w:rsid w:val="006576EC"/>
    <w:rsid w:val="006611B6"/>
    <w:rsid w:val="00662C63"/>
    <w:rsid w:val="00662DE4"/>
    <w:rsid w:val="00663956"/>
    <w:rsid w:val="00664497"/>
    <w:rsid w:val="006655BD"/>
    <w:rsid w:val="00666C4D"/>
    <w:rsid w:val="00667A95"/>
    <w:rsid w:val="00671F0B"/>
    <w:rsid w:val="00672E76"/>
    <w:rsid w:val="00672FCE"/>
    <w:rsid w:val="006739CE"/>
    <w:rsid w:val="00673CEB"/>
    <w:rsid w:val="00674468"/>
    <w:rsid w:val="00675003"/>
    <w:rsid w:val="00675066"/>
    <w:rsid w:val="006754AE"/>
    <w:rsid w:val="00675AF7"/>
    <w:rsid w:val="0067653B"/>
    <w:rsid w:val="00676C3F"/>
    <w:rsid w:val="006804B5"/>
    <w:rsid w:val="00680E49"/>
    <w:rsid w:val="00681565"/>
    <w:rsid w:val="00684023"/>
    <w:rsid w:val="00684058"/>
    <w:rsid w:val="00684E21"/>
    <w:rsid w:val="006852CA"/>
    <w:rsid w:val="00686D2D"/>
    <w:rsid w:val="00690EA9"/>
    <w:rsid w:val="00691314"/>
    <w:rsid w:val="00691E20"/>
    <w:rsid w:val="00693A50"/>
    <w:rsid w:val="00693B95"/>
    <w:rsid w:val="00693C1D"/>
    <w:rsid w:val="006949EE"/>
    <w:rsid w:val="00696CD0"/>
    <w:rsid w:val="00697269"/>
    <w:rsid w:val="00697CBD"/>
    <w:rsid w:val="006A1112"/>
    <w:rsid w:val="006A178D"/>
    <w:rsid w:val="006A18F5"/>
    <w:rsid w:val="006A20DA"/>
    <w:rsid w:val="006A3E49"/>
    <w:rsid w:val="006A4C8B"/>
    <w:rsid w:val="006A634F"/>
    <w:rsid w:val="006A6D59"/>
    <w:rsid w:val="006A7613"/>
    <w:rsid w:val="006B2CC6"/>
    <w:rsid w:val="006B3473"/>
    <w:rsid w:val="006B4808"/>
    <w:rsid w:val="006B5470"/>
    <w:rsid w:val="006B6E7F"/>
    <w:rsid w:val="006B7FC9"/>
    <w:rsid w:val="006C0212"/>
    <w:rsid w:val="006C056C"/>
    <w:rsid w:val="006C1F98"/>
    <w:rsid w:val="006C32F4"/>
    <w:rsid w:val="006C3A5D"/>
    <w:rsid w:val="006C4460"/>
    <w:rsid w:val="006C634B"/>
    <w:rsid w:val="006D29FF"/>
    <w:rsid w:val="006D2B8F"/>
    <w:rsid w:val="006D5EA7"/>
    <w:rsid w:val="006D5FE8"/>
    <w:rsid w:val="006D7184"/>
    <w:rsid w:val="006D7810"/>
    <w:rsid w:val="006E028D"/>
    <w:rsid w:val="006E2197"/>
    <w:rsid w:val="006E3FAC"/>
    <w:rsid w:val="006E5375"/>
    <w:rsid w:val="006E681B"/>
    <w:rsid w:val="006F08CC"/>
    <w:rsid w:val="006F1166"/>
    <w:rsid w:val="006F2D09"/>
    <w:rsid w:val="006F2E30"/>
    <w:rsid w:val="006F423D"/>
    <w:rsid w:val="006F48BC"/>
    <w:rsid w:val="006F4F49"/>
    <w:rsid w:val="006F5609"/>
    <w:rsid w:val="006F65FB"/>
    <w:rsid w:val="006F71F6"/>
    <w:rsid w:val="00700C85"/>
    <w:rsid w:val="00701FEC"/>
    <w:rsid w:val="0070231E"/>
    <w:rsid w:val="00703B5D"/>
    <w:rsid w:val="00705AFE"/>
    <w:rsid w:val="00705E1D"/>
    <w:rsid w:val="007067E4"/>
    <w:rsid w:val="00706C90"/>
    <w:rsid w:val="00707ADC"/>
    <w:rsid w:val="00713427"/>
    <w:rsid w:val="00713B84"/>
    <w:rsid w:val="00714C7E"/>
    <w:rsid w:val="00714EB9"/>
    <w:rsid w:val="00715866"/>
    <w:rsid w:val="007159CA"/>
    <w:rsid w:val="00715BA6"/>
    <w:rsid w:val="00721ED8"/>
    <w:rsid w:val="00722837"/>
    <w:rsid w:val="00723424"/>
    <w:rsid w:val="00723436"/>
    <w:rsid w:val="00723D7B"/>
    <w:rsid w:val="00723E91"/>
    <w:rsid w:val="00724400"/>
    <w:rsid w:val="007271DC"/>
    <w:rsid w:val="007272E9"/>
    <w:rsid w:val="00727E5D"/>
    <w:rsid w:val="0073049E"/>
    <w:rsid w:val="007304C6"/>
    <w:rsid w:val="00730520"/>
    <w:rsid w:val="0073206C"/>
    <w:rsid w:val="007329C0"/>
    <w:rsid w:val="00732C78"/>
    <w:rsid w:val="007332F0"/>
    <w:rsid w:val="0073533E"/>
    <w:rsid w:val="0074147E"/>
    <w:rsid w:val="00741835"/>
    <w:rsid w:val="00742537"/>
    <w:rsid w:val="00742E7B"/>
    <w:rsid w:val="00742F89"/>
    <w:rsid w:val="0074448F"/>
    <w:rsid w:val="00744F0D"/>
    <w:rsid w:val="00745350"/>
    <w:rsid w:val="00745E0D"/>
    <w:rsid w:val="00746C27"/>
    <w:rsid w:val="007472A1"/>
    <w:rsid w:val="00747CD4"/>
    <w:rsid w:val="00747D4D"/>
    <w:rsid w:val="007522A0"/>
    <w:rsid w:val="00752392"/>
    <w:rsid w:val="0075322C"/>
    <w:rsid w:val="0075351E"/>
    <w:rsid w:val="00753DBA"/>
    <w:rsid w:val="00757CA5"/>
    <w:rsid w:val="00760E7D"/>
    <w:rsid w:val="00763416"/>
    <w:rsid w:val="00764C50"/>
    <w:rsid w:val="00765742"/>
    <w:rsid w:val="00765984"/>
    <w:rsid w:val="0077264E"/>
    <w:rsid w:val="007731EC"/>
    <w:rsid w:val="0077351D"/>
    <w:rsid w:val="00773D46"/>
    <w:rsid w:val="007748A7"/>
    <w:rsid w:val="00774E54"/>
    <w:rsid w:val="007761E2"/>
    <w:rsid w:val="00777BF2"/>
    <w:rsid w:val="007808DF"/>
    <w:rsid w:val="0078107A"/>
    <w:rsid w:val="00781791"/>
    <w:rsid w:val="007847B0"/>
    <w:rsid w:val="007850F0"/>
    <w:rsid w:val="00785EB5"/>
    <w:rsid w:val="00785F8A"/>
    <w:rsid w:val="0078633A"/>
    <w:rsid w:val="00786659"/>
    <w:rsid w:val="007954D3"/>
    <w:rsid w:val="00795514"/>
    <w:rsid w:val="00796A55"/>
    <w:rsid w:val="00796DF0"/>
    <w:rsid w:val="007A2D2E"/>
    <w:rsid w:val="007A2F79"/>
    <w:rsid w:val="007A3CE5"/>
    <w:rsid w:val="007A60BC"/>
    <w:rsid w:val="007A61E5"/>
    <w:rsid w:val="007B1D4C"/>
    <w:rsid w:val="007B1EB2"/>
    <w:rsid w:val="007B2143"/>
    <w:rsid w:val="007B3A5D"/>
    <w:rsid w:val="007B4F06"/>
    <w:rsid w:val="007B54DF"/>
    <w:rsid w:val="007C0780"/>
    <w:rsid w:val="007C1522"/>
    <w:rsid w:val="007C271C"/>
    <w:rsid w:val="007C4E67"/>
    <w:rsid w:val="007C608A"/>
    <w:rsid w:val="007D1B50"/>
    <w:rsid w:val="007D274B"/>
    <w:rsid w:val="007D3E6E"/>
    <w:rsid w:val="007D3FE7"/>
    <w:rsid w:val="007D48FC"/>
    <w:rsid w:val="007D55A9"/>
    <w:rsid w:val="007D5E92"/>
    <w:rsid w:val="007D6481"/>
    <w:rsid w:val="007D78AA"/>
    <w:rsid w:val="007D7C50"/>
    <w:rsid w:val="007E03CD"/>
    <w:rsid w:val="007E0B7D"/>
    <w:rsid w:val="007E163D"/>
    <w:rsid w:val="007E1902"/>
    <w:rsid w:val="007E2A32"/>
    <w:rsid w:val="007E375F"/>
    <w:rsid w:val="007E4795"/>
    <w:rsid w:val="007E4C6E"/>
    <w:rsid w:val="007E569F"/>
    <w:rsid w:val="007E5EDE"/>
    <w:rsid w:val="007E7C4E"/>
    <w:rsid w:val="007F1298"/>
    <w:rsid w:val="007F20F7"/>
    <w:rsid w:val="007F2A18"/>
    <w:rsid w:val="007F35AF"/>
    <w:rsid w:val="007F377C"/>
    <w:rsid w:val="007F422A"/>
    <w:rsid w:val="007F5B36"/>
    <w:rsid w:val="007F5C37"/>
    <w:rsid w:val="007F698F"/>
    <w:rsid w:val="007F6B33"/>
    <w:rsid w:val="00801080"/>
    <w:rsid w:val="00801730"/>
    <w:rsid w:val="00802C40"/>
    <w:rsid w:val="00803799"/>
    <w:rsid w:val="008071D7"/>
    <w:rsid w:val="008112B0"/>
    <w:rsid w:val="0081163A"/>
    <w:rsid w:val="00811A8F"/>
    <w:rsid w:val="00813F5C"/>
    <w:rsid w:val="008156BD"/>
    <w:rsid w:val="00816410"/>
    <w:rsid w:val="0081677F"/>
    <w:rsid w:val="008203F0"/>
    <w:rsid w:val="008210A8"/>
    <w:rsid w:val="00823535"/>
    <w:rsid w:val="008242F4"/>
    <w:rsid w:val="008251AC"/>
    <w:rsid w:val="008251DA"/>
    <w:rsid w:val="008256F3"/>
    <w:rsid w:val="008274F6"/>
    <w:rsid w:val="0083015E"/>
    <w:rsid w:val="00830820"/>
    <w:rsid w:val="00830B6F"/>
    <w:rsid w:val="008320D5"/>
    <w:rsid w:val="008339A6"/>
    <w:rsid w:val="0083522B"/>
    <w:rsid w:val="00835368"/>
    <w:rsid w:val="00835AF1"/>
    <w:rsid w:val="008367F1"/>
    <w:rsid w:val="0083688E"/>
    <w:rsid w:val="008376B3"/>
    <w:rsid w:val="00840E13"/>
    <w:rsid w:val="0084109D"/>
    <w:rsid w:val="00841733"/>
    <w:rsid w:val="0084390C"/>
    <w:rsid w:val="00845072"/>
    <w:rsid w:val="00846733"/>
    <w:rsid w:val="008477C5"/>
    <w:rsid w:val="00850906"/>
    <w:rsid w:val="00850ABB"/>
    <w:rsid w:val="00851107"/>
    <w:rsid w:val="0085241E"/>
    <w:rsid w:val="0085291D"/>
    <w:rsid w:val="008529D9"/>
    <w:rsid w:val="0085399F"/>
    <w:rsid w:val="00854B32"/>
    <w:rsid w:val="00855580"/>
    <w:rsid w:val="00857BBA"/>
    <w:rsid w:val="00860C4A"/>
    <w:rsid w:val="00860E0E"/>
    <w:rsid w:val="00861E0F"/>
    <w:rsid w:val="00864BF5"/>
    <w:rsid w:val="00866737"/>
    <w:rsid w:val="0087187C"/>
    <w:rsid w:val="0087204F"/>
    <w:rsid w:val="00873034"/>
    <w:rsid w:val="008735CF"/>
    <w:rsid w:val="0087376F"/>
    <w:rsid w:val="00873F28"/>
    <w:rsid w:val="00875388"/>
    <w:rsid w:val="008765A6"/>
    <w:rsid w:val="00881BDE"/>
    <w:rsid w:val="0088442A"/>
    <w:rsid w:val="00884B9E"/>
    <w:rsid w:val="00884EB5"/>
    <w:rsid w:val="008856A5"/>
    <w:rsid w:val="00886635"/>
    <w:rsid w:val="00887207"/>
    <w:rsid w:val="00887367"/>
    <w:rsid w:val="00887796"/>
    <w:rsid w:val="0089260E"/>
    <w:rsid w:val="00893E1F"/>
    <w:rsid w:val="00893E75"/>
    <w:rsid w:val="0089424E"/>
    <w:rsid w:val="00895160"/>
    <w:rsid w:val="00895EB2"/>
    <w:rsid w:val="008A0538"/>
    <w:rsid w:val="008A1EAA"/>
    <w:rsid w:val="008A3041"/>
    <w:rsid w:val="008A3949"/>
    <w:rsid w:val="008A5B12"/>
    <w:rsid w:val="008B0338"/>
    <w:rsid w:val="008B24C7"/>
    <w:rsid w:val="008B27EC"/>
    <w:rsid w:val="008B313F"/>
    <w:rsid w:val="008B3535"/>
    <w:rsid w:val="008B38C1"/>
    <w:rsid w:val="008B3D2C"/>
    <w:rsid w:val="008B5883"/>
    <w:rsid w:val="008B6B38"/>
    <w:rsid w:val="008B7041"/>
    <w:rsid w:val="008B72DA"/>
    <w:rsid w:val="008B7405"/>
    <w:rsid w:val="008C095A"/>
    <w:rsid w:val="008C0BD5"/>
    <w:rsid w:val="008C19F4"/>
    <w:rsid w:val="008C1B72"/>
    <w:rsid w:val="008C2FF8"/>
    <w:rsid w:val="008C4958"/>
    <w:rsid w:val="008C573B"/>
    <w:rsid w:val="008D048B"/>
    <w:rsid w:val="008D10BA"/>
    <w:rsid w:val="008D1815"/>
    <w:rsid w:val="008D30FF"/>
    <w:rsid w:val="008D4F11"/>
    <w:rsid w:val="008D52BB"/>
    <w:rsid w:val="008D52C0"/>
    <w:rsid w:val="008D5A24"/>
    <w:rsid w:val="008D5FAF"/>
    <w:rsid w:val="008D7C64"/>
    <w:rsid w:val="008E131C"/>
    <w:rsid w:val="008E3A98"/>
    <w:rsid w:val="008E5248"/>
    <w:rsid w:val="008E7BF1"/>
    <w:rsid w:val="008F5CDD"/>
    <w:rsid w:val="008F60E2"/>
    <w:rsid w:val="008F7D13"/>
    <w:rsid w:val="0090146B"/>
    <w:rsid w:val="009028C6"/>
    <w:rsid w:val="00902DC7"/>
    <w:rsid w:val="0090320A"/>
    <w:rsid w:val="00904AB0"/>
    <w:rsid w:val="0090511C"/>
    <w:rsid w:val="009070FE"/>
    <w:rsid w:val="00910217"/>
    <w:rsid w:val="009103FF"/>
    <w:rsid w:val="00910E4E"/>
    <w:rsid w:val="009149CA"/>
    <w:rsid w:val="009154A6"/>
    <w:rsid w:val="00915835"/>
    <w:rsid w:val="009175E9"/>
    <w:rsid w:val="009221CC"/>
    <w:rsid w:val="00922BBC"/>
    <w:rsid w:val="00923C65"/>
    <w:rsid w:val="00923C69"/>
    <w:rsid w:val="00924D9D"/>
    <w:rsid w:val="00926BD1"/>
    <w:rsid w:val="00927D9B"/>
    <w:rsid w:val="00927DF8"/>
    <w:rsid w:val="00927F3B"/>
    <w:rsid w:val="00931F88"/>
    <w:rsid w:val="009325BF"/>
    <w:rsid w:val="00934141"/>
    <w:rsid w:val="009356B1"/>
    <w:rsid w:val="0093714A"/>
    <w:rsid w:val="00937441"/>
    <w:rsid w:val="00937693"/>
    <w:rsid w:val="00937719"/>
    <w:rsid w:val="009402FF"/>
    <w:rsid w:val="00944C3F"/>
    <w:rsid w:val="00945982"/>
    <w:rsid w:val="009465B7"/>
    <w:rsid w:val="009474FE"/>
    <w:rsid w:val="009507D6"/>
    <w:rsid w:val="0095116D"/>
    <w:rsid w:val="00953B4E"/>
    <w:rsid w:val="00954ACA"/>
    <w:rsid w:val="00955003"/>
    <w:rsid w:val="0095549E"/>
    <w:rsid w:val="00955B70"/>
    <w:rsid w:val="00956230"/>
    <w:rsid w:val="009565DF"/>
    <w:rsid w:val="00956887"/>
    <w:rsid w:val="00956B70"/>
    <w:rsid w:val="0095706D"/>
    <w:rsid w:val="00957727"/>
    <w:rsid w:val="00961202"/>
    <w:rsid w:val="009647EB"/>
    <w:rsid w:val="00964BC7"/>
    <w:rsid w:val="00965BB7"/>
    <w:rsid w:val="00966C74"/>
    <w:rsid w:val="00966E02"/>
    <w:rsid w:val="00967835"/>
    <w:rsid w:val="00973BC0"/>
    <w:rsid w:val="00974E44"/>
    <w:rsid w:val="009757AD"/>
    <w:rsid w:val="00976F79"/>
    <w:rsid w:val="009778C7"/>
    <w:rsid w:val="009778D5"/>
    <w:rsid w:val="00980625"/>
    <w:rsid w:val="009806F1"/>
    <w:rsid w:val="00980707"/>
    <w:rsid w:val="00981413"/>
    <w:rsid w:val="009822B2"/>
    <w:rsid w:val="009825F8"/>
    <w:rsid w:val="009829E6"/>
    <w:rsid w:val="00983A0B"/>
    <w:rsid w:val="0098481F"/>
    <w:rsid w:val="0098518D"/>
    <w:rsid w:val="009858A8"/>
    <w:rsid w:val="009876C5"/>
    <w:rsid w:val="00991427"/>
    <w:rsid w:val="00991D94"/>
    <w:rsid w:val="00994846"/>
    <w:rsid w:val="009A05B0"/>
    <w:rsid w:val="009A1F70"/>
    <w:rsid w:val="009A2E6F"/>
    <w:rsid w:val="009A3E36"/>
    <w:rsid w:val="009A4308"/>
    <w:rsid w:val="009A656C"/>
    <w:rsid w:val="009A7680"/>
    <w:rsid w:val="009A7A43"/>
    <w:rsid w:val="009B0463"/>
    <w:rsid w:val="009B0A52"/>
    <w:rsid w:val="009B0B93"/>
    <w:rsid w:val="009B0E91"/>
    <w:rsid w:val="009B1264"/>
    <w:rsid w:val="009B17A4"/>
    <w:rsid w:val="009B2711"/>
    <w:rsid w:val="009B5104"/>
    <w:rsid w:val="009B52A4"/>
    <w:rsid w:val="009B59F8"/>
    <w:rsid w:val="009B617F"/>
    <w:rsid w:val="009C05B3"/>
    <w:rsid w:val="009C05ED"/>
    <w:rsid w:val="009C1633"/>
    <w:rsid w:val="009C26B6"/>
    <w:rsid w:val="009C49B2"/>
    <w:rsid w:val="009C51A8"/>
    <w:rsid w:val="009C53FB"/>
    <w:rsid w:val="009C5719"/>
    <w:rsid w:val="009C6997"/>
    <w:rsid w:val="009C6E32"/>
    <w:rsid w:val="009C7B84"/>
    <w:rsid w:val="009D357D"/>
    <w:rsid w:val="009D5312"/>
    <w:rsid w:val="009D5433"/>
    <w:rsid w:val="009D6271"/>
    <w:rsid w:val="009D6546"/>
    <w:rsid w:val="009D6B39"/>
    <w:rsid w:val="009D7A22"/>
    <w:rsid w:val="009E095D"/>
    <w:rsid w:val="009E222F"/>
    <w:rsid w:val="009E4F35"/>
    <w:rsid w:val="009E581B"/>
    <w:rsid w:val="009E6376"/>
    <w:rsid w:val="009E77BE"/>
    <w:rsid w:val="009E7BB3"/>
    <w:rsid w:val="009F1266"/>
    <w:rsid w:val="009F24CC"/>
    <w:rsid w:val="009F422B"/>
    <w:rsid w:val="009F5422"/>
    <w:rsid w:val="009F63B6"/>
    <w:rsid w:val="009F63D2"/>
    <w:rsid w:val="009F6791"/>
    <w:rsid w:val="009F7417"/>
    <w:rsid w:val="009F7AD5"/>
    <w:rsid w:val="00A00014"/>
    <w:rsid w:val="00A00A2C"/>
    <w:rsid w:val="00A00A5E"/>
    <w:rsid w:val="00A01795"/>
    <w:rsid w:val="00A0217D"/>
    <w:rsid w:val="00A02189"/>
    <w:rsid w:val="00A0556D"/>
    <w:rsid w:val="00A061E4"/>
    <w:rsid w:val="00A06663"/>
    <w:rsid w:val="00A11D4C"/>
    <w:rsid w:val="00A12A16"/>
    <w:rsid w:val="00A13054"/>
    <w:rsid w:val="00A13BE5"/>
    <w:rsid w:val="00A1773A"/>
    <w:rsid w:val="00A24CE6"/>
    <w:rsid w:val="00A26058"/>
    <w:rsid w:val="00A261D9"/>
    <w:rsid w:val="00A27335"/>
    <w:rsid w:val="00A33D3D"/>
    <w:rsid w:val="00A34A47"/>
    <w:rsid w:val="00A403A5"/>
    <w:rsid w:val="00A415E6"/>
    <w:rsid w:val="00A41B6E"/>
    <w:rsid w:val="00A424CB"/>
    <w:rsid w:val="00A42A2A"/>
    <w:rsid w:val="00A42E31"/>
    <w:rsid w:val="00A4763F"/>
    <w:rsid w:val="00A4795A"/>
    <w:rsid w:val="00A5397B"/>
    <w:rsid w:val="00A54294"/>
    <w:rsid w:val="00A55C1F"/>
    <w:rsid w:val="00A604F0"/>
    <w:rsid w:val="00A61BDF"/>
    <w:rsid w:val="00A61D5E"/>
    <w:rsid w:val="00A6400F"/>
    <w:rsid w:val="00A6464B"/>
    <w:rsid w:val="00A64A4C"/>
    <w:rsid w:val="00A650B9"/>
    <w:rsid w:val="00A67D39"/>
    <w:rsid w:val="00A713D8"/>
    <w:rsid w:val="00A73629"/>
    <w:rsid w:val="00A741A9"/>
    <w:rsid w:val="00A75839"/>
    <w:rsid w:val="00A77EBC"/>
    <w:rsid w:val="00A80053"/>
    <w:rsid w:val="00A81B98"/>
    <w:rsid w:val="00A81ED9"/>
    <w:rsid w:val="00A82C8B"/>
    <w:rsid w:val="00A83E1D"/>
    <w:rsid w:val="00A84C05"/>
    <w:rsid w:val="00A87A90"/>
    <w:rsid w:val="00A908CE"/>
    <w:rsid w:val="00A9131F"/>
    <w:rsid w:val="00A921AC"/>
    <w:rsid w:val="00A93473"/>
    <w:rsid w:val="00A93797"/>
    <w:rsid w:val="00A93F78"/>
    <w:rsid w:val="00A9722A"/>
    <w:rsid w:val="00AA039C"/>
    <w:rsid w:val="00AA0F62"/>
    <w:rsid w:val="00AA1D5B"/>
    <w:rsid w:val="00AA25C1"/>
    <w:rsid w:val="00AA3252"/>
    <w:rsid w:val="00AA52DB"/>
    <w:rsid w:val="00AA5776"/>
    <w:rsid w:val="00AB0C10"/>
    <w:rsid w:val="00AB376E"/>
    <w:rsid w:val="00AB3FA3"/>
    <w:rsid w:val="00AB62B1"/>
    <w:rsid w:val="00AB7358"/>
    <w:rsid w:val="00AB752E"/>
    <w:rsid w:val="00AC10D1"/>
    <w:rsid w:val="00AC2856"/>
    <w:rsid w:val="00AC2E23"/>
    <w:rsid w:val="00AC2FA5"/>
    <w:rsid w:val="00AC5DA1"/>
    <w:rsid w:val="00AC6E73"/>
    <w:rsid w:val="00AC745C"/>
    <w:rsid w:val="00AC7F79"/>
    <w:rsid w:val="00AD03F6"/>
    <w:rsid w:val="00AD1FA5"/>
    <w:rsid w:val="00AD2A69"/>
    <w:rsid w:val="00AD2D31"/>
    <w:rsid w:val="00AD346D"/>
    <w:rsid w:val="00AD3E37"/>
    <w:rsid w:val="00AD4573"/>
    <w:rsid w:val="00AD5304"/>
    <w:rsid w:val="00AD6678"/>
    <w:rsid w:val="00AE1198"/>
    <w:rsid w:val="00AE1CD1"/>
    <w:rsid w:val="00AE1DEB"/>
    <w:rsid w:val="00AE29E1"/>
    <w:rsid w:val="00AE491F"/>
    <w:rsid w:val="00AE4B5B"/>
    <w:rsid w:val="00AF095D"/>
    <w:rsid w:val="00AF1046"/>
    <w:rsid w:val="00AF43F9"/>
    <w:rsid w:val="00AF63D5"/>
    <w:rsid w:val="00AF6E6B"/>
    <w:rsid w:val="00AF7C09"/>
    <w:rsid w:val="00B00C18"/>
    <w:rsid w:val="00B00C54"/>
    <w:rsid w:val="00B01A44"/>
    <w:rsid w:val="00B022F7"/>
    <w:rsid w:val="00B03E90"/>
    <w:rsid w:val="00B042AC"/>
    <w:rsid w:val="00B05265"/>
    <w:rsid w:val="00B055DA"/>
    <w:rsid w:val="00B05BAE"/>
    <w:rsid w:val="00B07C6F"/>
    <w:rsid w:val="00B07EEF"/>
    <w:rsid w:val="00B10244"/>
    <w:rsid w:val="00B107CB"/>
    <w:rsid w:val="00B10AE2"/>
    <w:rsid w:val="00B1143C"/>
    <w:rsid w:val="00B11839"/>
    <w:rsid w:val="00B121F8"/>
    <w:rsid w:val="00B1264A"/>
    <w:rsid w:val="00B1337E"/>
    <w:rsid w:val="00B15B71"/>
    <w:rsid w:val="00B15FB8"/>
    <w:rsid w:val="00B17657"/>
    <w:rsid w:val="00B22111"/>
    <w:rsid w:val="00B2223F"/>
    <w:rsid w:val="00B2302E"/>
    <w:rsid w:val="00B23613"/>
    <w:rsid w:val="00B24224"/>
    <w:rsid w:val="00B246EF"/>
    <w:rsid w:val="00B24B86"/>
    <w:rsid w:val="00B255F8"/>
    <w:rsid w:val="00B25BB1"/>
    <w:rsid w:val="00B25D3A"/>
    <w:rsid w:val="00B267DE"/>
    <w:rsid w:val="00B2692E"/>
    <w:rsid w:val="00B303F0"/>
    <w:rsid w:val="00B31E86"/>
    <w:rsid w:val="00B33E16"/>
    <w:rsid w:val="00B345E9"/>
    <w:rsid w:val="00B34BBB"/>
    <w:rsid w:val="00B3597E"/>
    <w:rsid w:val="00B35D21"/>
    <w:rsid w:val="00B35E89"/>
    <w:rsid w:val="00B3746D"/>
    <w:rsid w:val="00B377C6"/>
    <w:rsid w:val="00B3782A"/>
    <w:rsid w:val="00B406CB"/>
    <w:rsid w:val="00B415AF"/>
    <w:rsid w:val="00B41671"/>
    <w:rsid w:val="00B43F69"/>
    <w:rsid w:val="00B44EDA"/>
    <w:rsid w:val="00B456FF"/>
    <w:rsid w:val="00B46314"/>
    <w:rsid w:val="00B46795"/>
    <w:rsid w:val="00B50BFD"/>
    <w:rsid w:val="00B511D0"/>
    <w:rsid w:val="00B515FF"/>
    <w:rsid w:val="00B517BA"/>
    <w:rsid w:val="00B518FF"/>
    <w:rsid w:val="00B52F09"/>
    <w:rsid w:val="00B56CE9"/>
    <w:rsid w:val="00B56D12"/>
    <w:rsid w:val="00B57622"/>
    <w:rsid w:val="00B57905"/>
    <w:rsid w:val="00B57C39"/>
    <w:rsid w:val="00B629D5"/>
    <w:rsid w:val="00B629F3"/>
    <w:rsid w:val="00B652F7"/>
    <w:rsid w:val="00B65EB4"/>
    <w:rsid w:val="00B72E8A"/>
    <w:rsid w:val="00B74022"/>
    <w:rsid w:val="00B74519"/>
    <w:rsid w:val="00B75843"/>
    <w:rsid w:val="00B80DD6"/>
    <w:rsid w:val="00B8167C"/>
    <w:rsid w:val="00B81980"/>
    <w:rsid w:val="00B82D06"/>
    <w:rsid w:val="00B84A0C"/>
    <w:rsid w:val="00B852F5"/>
    <w:rsid w:val="00B87BD7"/>
    <w:rsid w:val="00B900D3"/>
    <w:rsid w:val="00B906C6"/>
    <w:rsid w:val="00B90A9C"/>
    <w:rsid w:val="00B90DB4"/>
    <w:rsid w:val="00B91C9E"/>
    <w:rsid w:val="00B91D01"/>
    <w:rsid w:val="00B91F63"/>
    <w:rsid w:val="00B92F84"/>
    <w:rsid w:val="00B93B9A"/>
    <w:rsid w:val="00B941E4"/>
    <w:rsid w:val="00B945DF"/>
    <w:rsid w:val="00B9594B"/>
    <w:rsid w:val="00B962E5"/>
    <w:rsid w:val="00B96808"/>
    <w:rsid w:val="00B96D23"/>
    <w:rsid w:val="00BA0913"/>
    <w:rsid w:val="00BA129D"/>
    <w:rsid w:val="00BA2CEB"/>
    <w:rsid w:val="00BA3A83"/>
    <w:rsid w:val="00BA44FD"/>
    <w:rsid w:val="00BA465E"/>
    <w:rsid w:val="00BA6FA2"/>
    <w:rsid w:val="00BA73C2"/>
    <w:rsid w:val="00BA7ABC"/>
    <w:rsid w:val="00BB020E"/>
    <w:rsid w:val="00BB02A4"/>
    <w:rsid w:val="00BB1038"/>
    <w:rsid w:val="00BB1A66"/>
    <w:rsid w:val="00BB6BBD"/>
    <w:rsid w:val="00BC0411"/>
    <w:rsid w:val="00BC0B83"/>
    <w:rsid w:val="00BC1656"/>
    <w:rsid w:val="00BC1C61"/>
    <w:rsid w:val="00BC4A6E"/>
    <w:rsid w:val="00BC6B36"/>
    <w:rsid w:val="00BC7465"/>
    <w:rsid w:val="00BC7F3E"/>
    <w:rsid w:val="00BD20E4"/>
    <w:rsid w:val="00BD586A"/>
    <w:rsid w:val="00BD614A"/>
    <w:rsid w:val="00BD794A"/>
    <w:rsid w:val="00BE0982"/>
    <w:rsid w:val="00BE102B"/>
    <w:rsid w:val="00BE1147"/>
    <w:rsid w:val="00BE1636"/>
    <w:rsid w:val="00BE16BD"/>
    <w:rsid w:val="00BE1713"/>
    <w:rsid w:val="00BE1AA7"/>
    <w:rsid w:val="00BE2E97"/>
    <w:rsid w:val="00BE3168"/>
    <w:rsid w:val="00BE3838"/>
    <w:rsid w:val="00BE43A1"/>
    <w:rsid w:val="00BE582F"/>
    <w:rsid w:val="00BE5AEF"/>
    <w:rsid w:val="00BE6EE9"/>
    <w:rsid w:val="00BF2BC2"/>
    <w:rsid w:val="00BF2CAD"/>
    <w:rsid w:val="00BF327E"/>
    <w:rsid w:val="00BF3EBD"/>
    <w:rsid w:val="00BF4871"/>
    <w:rsid w:val="00BF4EDC"/>
    <w:rsid w:val="00BF64AB"/>
    <w:rsid w:val="00BF7DB7"/>
    <w:rsid w:val="00C008C1"/>
    <w:rsid w:val="00C0198D"/>
    <w:rsid w:val="00C02FAC"/>
    <w:rsid w:val="00C042C6"/>
    <w:rsid w:val="00C04738"/>
    <w:rsid w:val="00C049A1"/>
    <w:rsid w:val="00C07928"/>
    <w:rsid w:val="00C1026A"/>
    <w:rsid w:val="00C1084C"/>
    <w:rsid w:val="00C10943"/>
    <w:rsid w:val="00C11DE9"/>
    <w:rsid w:val="00C11FD7"/>
    <w:rsid w:val="00C138AA"/>
    <w:rsid w:val="00C14089"/>
    <w:rsid w:val="00C141A6"/>
    <w:rsid w:val="00C145AD"/>
    <w:rsid w:val="00C168B5"/>
    <w:rsid w:val="00C170B9"/>
    <w:rsid w:val="00C17367"/>
    <w:rsid w:val="00C20415"/>
    <w:rsid w:val="00C20461"/>
    <w:rsid w:val="00C2131F"/>
    <w:rsid w:val="00C22169"/>
    <w:rsid w:val="00C241FF"/>
    <w:rsid w:val="00C2519C"/>
    <w:rsid w:val="00C260CA"/>
    <w:rsid w:val="00C26532"/>
    <w:rsid w:val="00C27D2F"/>
    <w:rsid w:val="00C27DEC"/>
    <w:rsid w:val="00C30C34"/>
    <w:rsid w:val="00C328F7"/>
    <w:rsid w:val="00C32FE6"/>
    <w:rsid w:val="00C33AA3"/>
    <w:rsid w:val="00C35182"/>
    <w:rsid w:val="00C36A19"/>
    <w:rsid w:val="00C370C2"/>
    <w:rsid w:val="00C40E01"/>
    <w:rsid w:val="00C40FEF"/>
    <w:rsid w:val="00C41319"/>
    <w:rsid w:val="00C432FA"/>
    <w:rsid w:val="00C44640"/>
    <w:rsid w:val="00C4487E"/>
    <w:rsid w:val="00C448BF"/>
    <w:rsid w:val="00C46778"/>
    <w:rsid w:val="00C46A4D"/>
    <w:rsid w:val="00C5017A"/>
    <w:rsid w:val="00C50A26"/>
    <w:rsid w:val="00C52511"/>
    <w:rsid w:val="00C55A7D"/>
    <w:rsid w:val="00C56939"/>
    <w:rsid w:val="00C56F28"/>
    <w:rsid w:val="00C5704E"/>
    <w:rsid w:val="00C57776"/>
    <w:rsid w:val="00C57CF6"/>
    <w:rsid w:val="00C6042E"/>
    <w:rsid w:val="00C60BF1"/>
    <w:rsid w:val="00C61723"/>
    <w:rsid w:val="00C618CC"/>
    <w:rsid w:val="00C64E6E"/>
    <w:rsid w:val="00C657D5"/>
    <w:rsid w:val="00C678A8"/>
    <w:rsid w:val="00C71353"/>
    <w:rsid w:val="00C713D3"/>
    <w:rsid w:val="00C71622"/>
    <w:rsid w:val="00C72B1A"/>
    <w:rsid w:val="00C72D73"/>
    <w:rsid w:val="00C74288"/>
    <w:rsid w:val="00C7602E"/>
    <w:rsid w:val="00C76372"/>
    <w:rsid w:val="00C77148"/>
    <w:rsid w:val="00C806F0"/>
    <w:rsid w:val="00C808E6"/>
    <w:rsid w:val="00C81E4F"/>
    <w:rsid w:val="00C81EE9"/>
    <w:rsid w:val="00C82C70"/>
    <w:rsid w:val="00C83B4D"/>
    <w:rsid w:val="00C84671"/>
    <w:rsid w:val="00C8580F"/>
    <w:rsid w:val="00C85C34"/>
    <w:rsid w:val="00C8697B"/>
    <w:rsid w:val="00C87F9C"/>
    <w:rsid w:val="00C9041A"/>
    <w:rsid w:val="00C9159A"/>
    <w:rsid w:val="00C918EA"/>
    <w:rsid w:val="00C9447F"/>
    <w:rsid w:val="00C953C9"/>
    <w:rsid w:val="00C95BF6"/>
    <w:rsid w:val="00CA126E"/>
    <w:rsid w:val="00CA287E"/>
    <w:rsid w:val="00CA2950"/>
    <w:rsid w:val="00CA5A8A"/>
    <w:rsid w:val="00CA5B29"/>
    <w:rsid w:val="00CA6390"/>
    <w:rsid w:val="00CA6B86"/>
    <w:rsid w:val="00CA7B42"/>
    <w:rsid w:val="00CB19AE"/>
    <w:rsid w:val="00CB238C"/>
    <w:rsid w:val="00CB37F2"/>
    <w:rsid w:val="00CB5368"/>
    <w:rsid w:val="00CB59EE"/>
    <w:rsid w:val="00CB7E63"/>
    <w:rsid w:val="00CC0046"/>
    <w:rsid w:val="00CC00A5"/>
    <w:rsid w:val="00CC04A3"/>
    <w:rsid w:val="00CC36E9"/>
    <w:rsid w:val="00CC50C4"/>
    <w:rsid w:val="00CC5B69"/>
    <w:rsid w:val="00CC693A"/>
    <w:rsid w:val="00CC78A3"/>
    <w:rsid w:val="00CD0048"/>
    <w:rsid w:val="00CD123F"/>
    <w:rsid w:val="00CD642F"/>
    <w:rsid w:val="00CD69B6"/>
    <w:rsid w:val="00CD75CA"/>
    <w:rsid w:val="00CE17CC"/>
    <w:rsid w:val="00CE26B8"/>
    <w:rsid w:val="00CE3A24"/>
    <w:rsid w:val="00CE44BB"/>
    <w:rsid w:val="00CE5A20"/>
    <w:rsid w:val="00CE76E1"/>
    <w:rsid w:val="00CE78DE"/>
    <w:rsid w:val="00CF1BA7"/>
    <w:rsid w:val="00CF2526"/>
    <w:rsid w:val="00CF458B"/>
    <w:rsid w:val="00CF493B"/>
    <w:rsid w:val="00CF5D5D"/>
    <w:rsid w:val="00CF5E09"/>
    <w:rsid w:val="00D000C2"/>
    <w:rsid w:val="00D00A6E"/>
    <w:rsid w:val="00D01C31"/>
    <w:rsid w:val="00D01F08"/>
    <w:rsid w:val="00D02705"/>
    <w:rsid w:val="00D05513"/>
    <w:rsid w:val="00D067BB"/>
    <w:rsid w:val="00D07695"/>
    <w:rsid w:val="00D106CF"/>
    <w:rsid w:val="00D109C8"/>
    <w:rsid w:val="00D10D4B"/>
    <w:rsid w:val="00D112DA"/>
    <w:rsid w:val="00D11711"/>
    <w:rsid w:val="00D126C6"/>
    <w:rsid w:val="00D131BF"/>
    <w:rsid w:val="00D14048"/>
    <w:rsid w:val="00D1496A"/>
    <w:rsid w:val="00D1644D"/>
    <w:rsid w:val="00D169DA"/>
    <w:rsid w:val="00D16D12"/>
    <w:rsid w:val="00D16F07"/>
    <w:rsid w:val="00D17CA0"/>
    <w:rsid w:val="00D2081E"/>
    <w:rsid w:val="00D21616"/>
    <w:rsid w:val="00D22115"/>
    <w:rsid w:val="00D22117"/>
    <w:rsid w:val="00D22239"/>
    <w:rsid w:val="00D225C3"/>
    <w:rsid w:val="00D22819"/>
    <w:rsid w:val="00D2493F"/>
    <w:rsid w:val="00D256C1"/>
    <w:rsid w:val="00D266EE"/>
    <w:rsid w:val="00D269A8"/>
    <w:rsid w:val="00D26AEE"/>
    <w:rsid w:val="00D30404"/>
    <w:rsid w:val="00D3117F"/>
    <w:rsid w:val="00D31959"/>
    <w:rsid w:val="00D32043"/>
    <w:rsid w:val="00D322CB"/>
    <w:rsid w:val="00D323F6"/>
    <w:rsid w:val="00D32933"/>
    <w:rsid w:val="00D32E2F"/>
    <w:rsid w:val="00D330B7"/>
    <w:rsid w:val="00D35B29"/>
    <w:rsid w:val="00D370FF"/>
    <w:rsid w:val="00D375E4"/>
    <w:rsid w:val="00D40612"/>
    <w:rsid w:val="00D41BD7"/>
    <w:rsid w:val="00D42748"/>
    <w:rsid w:val="00D42CFA"/>
    <w:rsid w:val="00D4393A"/>
    <w:rsid w:val="00D455D2"/>
    <w:rsid w:val="00D45A7D"/>
    <w:rsid w:val="00D516EF"/>
    <w:rsid w:val="00D518BE"/>
    <w:rsid w:val="00D536E0"/>
    <w:rsid w:val="00D53C80"/>
    <w:rsid w:val="00D557DB"/>
    <w:rsid w:val="00D55A5F"/>
    <w:rsid w:val="00D55ED8"/>
    <w:rsid w:val="00D567E8"/>
    <w:rsid w:val="00D606CF"/>
    <w:rsid w:val="00D612BF"/>
    <w:rsid w:val="00D623ED"/>
    <w:rsid w:val="00D62E93"/>
    <w:rsid w:val="00D6476D"/>
    <w:rsid w:val="00D64C91"/>
    <w:rsid w:val="00D66982"/>
    <w:rsid w:val="00D66CC0"/>
    <w:rsid w:val="00D66D42"/>
    <w:rsid w:val="00D708D2"/>
    <w:rsid w:val="00D71C27"/>
    <w:rsid w:val="00D71C3A"/>
    <w:rsid w:val="00D71EF6"/>
    <w:rsid w:val="00D7214D"/>
    <w:rsid w:val="00D7237A"/>
    <w:rsid w:val="00D72630"/>
    <w:rsid w:val="00D73C9E"/>
    <w:rsid w:val="00D76104"/>
    <w:rsid w:val="00D770C1"/>
    <w:rsid w:val="00D7739E"/>
    <w:rsid w:val="00D77918"/>
    <w:rsid w:val="00D801E0"/>
    <w:rsid w:val="00D80374"/>
    <w:rsid w:val="00D80D7B"/>
    <w:rsid w:val="00D810C4"/>
    <w:rsid w:val="00D823C5"/>
    <w:rsid w:val="00D8597D"/>
    <w:rsid w:val="00D85E29"/>
    <w:rsid w:val="00D85F27"/>
    <w:rsid w:val="00D869E9"/>
    <w:rsid w:val="00D86C15"/>
    <w:rsid w:val="00D900F9"/>
    <w:rsid w:val="00D9165E"/>
    <w:rsid w:val="00D91EE3"/>
    <w:rsid w:val="00D91F91"/>
    <w:rsid w:val="00D925C9"/>
    <w:rsid w:val="00D92F17"/>
    <w:rsid w:val="00D93DF7"/>
    <w:rsid w:val="00D96A3C"/>
    <w:rsid w:val="00D96C76"/>
    <w:rsid w:val="00DA0051"/>
    <w:rsid w:val="00DA1001"/>
    <w:rsid w:val="00DA1420"/>
    <w:rsid w:val="00DA2ADE"/>
    <w:rsid w:val="00DA467E"/>
    <w:rsid w:val="00DB169F"/>
    <w:rsid w:val="00DB1A05"/>
    <w:rsid w:val="00DB1F8E"/>
    <w:rsid w:val="00DB21E1"/>
    <w:rsid w:val="00DB2984"/>
    <w:rsid w:val="00DB4414"/>
    <w:rsid w:val="00DB475E"/>
    <w:rsid w:val="00DB5677"/>
    <w:rsid w:val="00DB5EE1"/>
    <w:rsid w:val="00DB6208"/>
    <w:rsid w:val="00DB7340"/>
    <w:rsid w:val="00DC0465"/>
    <w:rsid w:val="00DC2047"/>
    <w:rsid w:val="00DC2809"/>
    <w:rsid w:val="00DC2C22"/>
    <w:rsid w:val="00DC4B2D"/>
    <w:rsid w:val="00DC4C47"/>
    <w:rsid w:val="00DC6040"/>
    <w:rsid w:val="00DD029C"/>
    <w:rsid w:val="00DD1574"/>
    <w:rsid w:val="00DD3602"/>
    <w:rsid w:val="00DD364A"/>
    <w:rsid w:val="00DD5BEF"/>
    <w:rsid w:val="00DD5DC6"/>
    <w:rsid w:val="00DD68EF"/>
    <w:rsid w:val="00DD746C"/>
    <w:rsid w:val="00DE1F29"/>
    <w:rsid w:val="00DE5700"/>
    <w:rsid w:val="00DE59D1"/>
    <w:rsid w:val="00DE698B"/>
    <w:rsid w:val="00DE6BE9"/>
    <w:rsid w:val="00DE75E8"/>
    <w:rsid w:val="00DF0C77"/>
    <w:rsid w:val="00DF1218"/>
    <w:rsid w:val="00DF19C6"/>
    <w:rsid w:val="00DF2A60"/>
    <w:rsid w:val="00DF3421"/>
    <w:rsid w:val="00DF34CF"/>
    <w:rsid w:val="00DF4374"/>
    <w:rsid w:val="00DF4B31"/>
    <w:rsid w:val="00DF4C7D"/>
    <w:rsid w:val="00DF4F93"/>
    <w:rsid w:val="00DF7617"/>
    <w:rsid w:val="00DF7700"/>
    <w:rsid w:val="00DF7AD1"/>
    <w:rsid w:val="00E0262E"/>
    <w:rsid w:val="00E0298F"/>
    <w:rsid w:val="00E029F4"/>
    <w:rsid w:val="00E03957"/>
    <w:rsid w:val="00E0396B"/>
    <w:rsid w:val="00E03C27"/>
    <w:rsid w:val="00E05461"/>
    <w:rsid w:val="00E061DE"/>
    <w:rsid w:val="00E0663F"/>
    <w:rsid w:val="00E1186D"/>
    <w:rsid w:val="00E14D22"/>
    <w:rsid w:val="00E176C8"/>
    <w:rsid w:val="00E20031"/>
    <w:rsid w:val="00E21C84"/>
    <w:rsid w:val="00E21E9E"/>
    <w:rsid w:val="00E230C4"/>
    <w:rsid w:val="00E248AA"/>
    <w:rsid w:val="00E2665B"/>
    <w:rsid w:val="00E26669"/>
    <w:rsid w:val="00E27737"/>
    <w:rsid w:val="00E27C9B"/>
    <w:rsid w:val="00E27EFA"/>
    <w:rsid w:val="00E30825"/>
    <w:rsid w:val="00E30E72"/>
    <w:rsid w:val="00E31760"/>
    <w:rsid w:val="00E32D22"/>
    <w:rsid w:val="00E32E16"/>
    <w:rsid w:val="00E36638"/>
    <w:rsid w:val="00E41376"/>
    <w:rsid w:val="00E41BD4"/>
    <w:rsid w:val="00E42B3D"/>
    <w:rsid w:val="00E42FBC"/>
    <w:rsid w:val="00E467CD"/>
    <w:rsid w:val="00E526C4"/>
    <w:rsid w:val="00E56184"/>
    <w:rsid w:val="00E56BA5"/>
    <w:rsid w:val="00E57702"/>
    <w:rsid w:val="00E6078D"/>
    <w:rsid w:val="00E62024"/>
    <w:rsid w:val="00E62116"/>
    <w:rsid w:val="00E62E12"/>
    <w:rsid w:val="00E62E43"/>
    <w:rsid w:val="00E6384B"/>
    <w:rsid w:val="00E65DA7"/>
    <w:rsid w:val="00E66E35"/>
    <w:rsid w:val="00E67ADB"/>
    <w:rsid w:val="00E7050D"/>
    <w:rsid w:val="00E70B00"/>
    <w:rsid w:val="00E71412"/>
    <w:rsid w:val="00E72FC4"/>
    <w:rsid w:val="00E73D16"/>
    <w:rsid w:val="00E73F33"/>
    <w:rsid w:val="00E75B88"/>
    <w:rsid w:val="00E77502"/>
    <w:rsid w:val="00E77CEF"/>
    <w:rsid w:val="00E814DC"/>
    <w:rsid w:val="00E8263F"/>
    <w:rsid w:val="00E8299D"/>
    <w:rsid w:val="00E83664"/>
    <w:rsid w:val="00E83CE8"/>
    <w:rsid w:val="00E84220"/>
    <w:rsid w:val="00E84597"/>
    <w:rsid w:val="00E86573"/>
    <w:rsid w:val="00E9171F"/>
    <w:rsid w:val="00E9685C"/>
    <w:rsid w:val="00E96C25"/>
    <w:rsid w:val="00E97C4A"/>
    <w:rsid w:val="00E97CBE"/>
    <w:rsid w:val="00E97FBD"/>
    <w:rsid w:val="00EA0C57"/>
    <w:rsid w:val="00EA12C5"/>
    <w:rsid w:val="00EA2A33"/>
    <w:rsid w:val="00EA2E7B"/>
    <w:rsid w:val="00EA2F3E"/>
    <w:rsid w:val="00EA3123"/>
    <w:rsid w:val="00EA3ED0"/>
    <w:rsid w:val="00EA3FC4"/>
    <w:rsid w:val="00EA4AE7"/>
    <w:rsid w:val="00EA4BA9"/>
    <w:rsid w:val="00EA62C0"/>
    <w:rsid w:val="00EA688B"/>
    <w:rsid w:val="00EB11B6"/>
    <w:rsid w:val="00EB1FBE"/>
    <w:rsid w:val="00EB3569"/>
    <w:rsid w:val="00EB386D"/>
    <w:rsid w:val="00EB41B3"/>
    <w:rsid w:val="00EB5A46"/>
    <w:rsid w:val="00EB6FF0"/>
    <w:rsid w:val="00EB7488"/>
    <w:rsid w:val="00EB7A14"/>
    <w:rsid w:val="00EC1B16"/>
    <w:rsid w:val="00EC24DD"/>
    <w:rsid w:val="00EC2DD1"/>
    <w:rsid w:val="00EC307A"/>
    <w:rsid w:val="00EC34EE"/>
    <w:rsid w:val="00EC60C1"/>
    <w:rsid w:val="00EC7602"/>
    <w:rsid w:val="00ED0067"/>
    <w:rsid w:val="00ED0202"/>
    <w:rsid w:val="00ED6110"/>
    <w:rsid w:val="00ED6195"/>
    <w:rsid w:val="00EE01F3"/>
    <w:rsid w:val="00EE16CF"/>
    <w:rsid w:val="00EE1788"/>
    <w:rsid w:val="00EE302B"/>
    <w:rsid w:val="00EE31B0"/>
    <w:rsid w:val="00EE462C"/>
    <w:rsid w:val="00EE52D4"/>
    <w:rsid w:val="00EE55F4"/>
    <w:rsid w:val="00EE7A3F"/>
    <w:rsid w:val="00EF1183"/>
    <w:rsid w:val="00EF1246"/>
    <w:rsid w:val="00EF1B20"/>
    <w:rsid w:val="00EF33DC"/>
    <w:rsid w:val="00EF3803"/>
    <w:rsid w:val="00EF4412"/>
    <w:rsid w:val="00EF4426"/>
    <w:rsid w:val="00EF4EBF"/>
    <w:rsid w:val="00EF655D"/>
    <w:rsid w:val="00EF7063"/>
    <w:rsid w:val="00F000AF"/>
    <w:rsid w:val="00F01144"/>
    <w:rsid w:val="00F022FA"/>
    <w:rsid w:val="00F0289F"/>
    <w:rsid w:val="00F03706"/>
    <w:rsid w:val="00F04C25"/>
    <w:rsid w:val="00F04CEE"/>
    <w:rsid w:val="00F06049"/>
    <w:rsid w:val="00F074F4"/>
    <w:rsid w:val="00F10835"/>
    <w:rsid w:val="00F120E2"/>
    <w:rsid w:val="00F13A8A"/>
    <w:rsid w:val="00F14EB7"/>
    <w:rsid w:val="00F15188"/>
    <w:rsid w:val="00F15FD3"/>
    <w:rsid w:val="00F16F53"/>
    <w:rsid w:val="00F1750E"/>
    <w:rsid w:val="00F17E9E"/>
    <w:rsid w:val="00F20026"/>
    <w:rsid w:val="00F20465"/>
    <w:rsid w:val="00F219B2"/>
    <w:rsid w:val="00F21EC5"/>
    <w:rsid w:val="00F22FF1"/>
    <w:rsid w:val="00F2647D"/>
    <w:rsid w:val="00F27671"/>
    <w:rsid w:val="00F30509"/>
    <w:rsid w:val="00F30A83"/>
    <w:rsid w:val="00F3196C"/>
    <w:rsid w:val="00F33D27"/>
    <w:rsid w:val="00F34632"/>
    <w:rsid w:val="00F34F6F"/>
    <w:rsid w:val="00F35E22"/>
    <w:rsid w:val="00F36A71"/>
    <w:rsid w:val="00F36E9E"/>
    <w:rsid w:val="00F372CB"/>
    <w:rsid w:val="00F404F9"/>
    <w:rsid w:val="00F40F78"/>
    <w:rsid w:val="00F41164"/>
    <w:rsid w:val="00F428E1"/>
    <w:rsid w:val="00F42D06"/>
    <w:rsid w:val="00F43D8C"/>
    <w:rsid w:val="00F4419C"/>
    <w:rsid w:val="00F4425B"/>
    <w:rsid w:val="00F455B3"/>
    <w:rsid w:val="00F4612D"/>
    <w:rsid w:val="00F4623D"/>
    <w:rsid w:val="00F46C08"/>
    <w:rsid w:val="00F474DF"/>
    <w:rsid w:val="00F477DA"/>
    <w:rsid w:val="00F50A48"/>
    <w:rsid w:val="00F51A8A"/>
    <w:rsid w:val="00F531CC"/>
    <w:rsid w:val="00F53CCC"/>
    <w:rsid w:val="00F548A1"/>
    <w:rsid w:val="00F61967"/>
    <w:rsid w:val="00F63F6B"/>
    <w:rsid w:val="00F67D05"/>
    <w:rsid w:val="00F67DCF"/>
    <w:rsid w:val="00F705D2"/>
    <w:rsid w:val="00F71CF8"/>
    <w:rsid w:val="00F72B25"/>
    <w:rsid w:val="00F74133"/>
    <w:rsid w:val="00F74553"/>
    <w:rsid w:val="00F75143"/>
    <w:rsid w:val="00F77D5F"/>
    <w:rsid w:val="00F84CAB"/>
    <w:rsid w:val="00F84DAD"/>
    <w:rsid w:val="00F85A81"/>
    <w:rsid w:val="00F861E9"/>
    <w:rsid w:val="00F8742A"/>
    <w:rsid w:val="00F90478"/>
    <w:rsid w:val="00F91661"/>
    <w:rsid w:val="00F916DB"/>
    <w:rsid w:val="00F91F49"/>
    <w:rsid w:val="00F92CE3"/>
    <w:rsid w:val="00F93B2E"/>
    <w:rsid w:val="00F94DE0"/>
    <w:rsid w:val="00F94F76"/>
    <w:rsid w:val="00F95068"/>
    <w:rsid w:val="00F956F0"/>
    <w:rsid w:val="00FA0594"/>
    <w:rsid w:val="00FA2D82"/>
    <w:rsid w:val="00FA2E8F"/>
    <w:rsid w:val="00FA4179"/>
    <w:rsid w:val="00FA543D"/>
    <w:rsid w:val="00FA67FE"/>
    <w:rsid w:val="00FA7160"/>
    <w:rsid w:val="00FA745A"/>
    <w:rsid w:val="00FB05AF"/>
    <w:rsid w:val="00FB0797"/>
    <w:rsid w:val="00FB0844"/>
    <w:rsid w:val="00FB0CC4"/>
    <w:rsid w:val="00FB2287"/>
    <w:rsid w:val="00FB2F8C"/>
    <w:rsid w:val="00FB31D0"/>
    <w:rsid w:val="00FB3969"/>
    <w:rsid w:val="00FB485D"/>
    <w:rsid w:val="00FB48AB"/>
    <w:rsid w:val="00FB4DAA"/>
    <w:rsid w:val="00FB5B53"/>
    <w:rsid w:val="00FB660C"/>
    <w:rsid w:val="00FB6968"/>
    <w:rsid w:val="00FC3500"/>
    <w:rsid w:val="00FC38BB"/>
    <w:rsid w:val="00FC3CBC"/>
    <w:rsid w:val="00FC3E95"/>
    <w:rsid w:val="00FC4137"/>
    <w:rsid w:val="00FC61FE"/>
    <w:rsid w:val="00FD0C9B"/>
    <w:rsid w:val="00FD22DF"/>
    <w:rsid w:val="00FD2310"/>
    <w:rsid w:val="00FD2F63"/>
    <w:rsid w:val="00FD331A"/>
    <w:rsid w:val="00FD3C5F"/>
    <w:rsid w:val="00FD4AD6"/>
    <w:rsid w:val="00FD52EF"/>
    <w:rsid w:val="00FD592D"/>
    <w:rsid w:val="00FD6108"/>
    <w:rsid w:val="00FE13FE"/>
    <w:rsid w:val="00FE292B"/>
    <w:rsid w:val="00FE2E0D"/>
    <w:rsid w:val="00FE3725"/>
    <w:rsid w:val="00FE4C3A"/>
    <w:rsid w:val="00FE7041"/>
    <w:rsid w:val="00FE7A84"/>
    <w:rsid w:val="00FF0FCA"/>
    <w:rsid w:val="00FF119E"/>
    <w:rsid w:val="00FF12E1"/>
    <w:rsid w:val="00FF22BB"/>
    <w:rsid w:val="00FF2CDA"/>
    <w:rsid w:val="00FF2D1F"/>
    <w:rsid w:val="00FF4398"/>
    <w:rsid w:val="00FF5590"/>
    <w:rsid w:val="00FF61FB"/>
    <w:rsid w:val="00FF7D38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3" w:qFormat="1"/>
    <w:lsdException w:name="footer" w:uiPriority="3" w:qFormat="1"/>
    <w:lsdException w:name="caption" w:qFormat="1"/>
    <w:lsdException w:name="table of figures" w:uiPriority="99"/>
    <w:lsdException w:name="Default Paragraph Font" w:uiPriority="1"/>
    <w:lsdException w:name="Hyperlink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9159A"/>
    <w:pPr>
      <w:spacing w:before="40" w:after="40"/>
      <w:ind w:left="624"/>
      <w:jc w:val="both"/>
    </w:pPr>
    <w:rPr>
      <w:rFonts w:ascii="Arial" w:hAnsi="Arial" w:cs="Arial"/>
      <w:kern w:val="2"/>
      <w:sz w:val="21"/>
    </w:rPr>
  </w:style>
  <w:style w:type="paragraph" w:styleId="1">
    <w:name w:val="heading 1"/>
    <w:next w:val="2"/>
    <w:uiPriority w:val="1"/>
    <w:qFormat/>
    <w:rsid w:val="00C9159A"/>
    <w:pPr>
      <w:keepNext/>
      <w:numPr>
        <w:numId w:val="8"/>
      </w:numPr>
      <w:snapToGrid w:val="0"/>
      <w:spacing w:before="240" w:after="240"/>
      <w:outlineLvl w:val="0"/>
    </w:pPr>
    <w:rPr>
      <w:rFonts w:ascii="Arial" w:hAnsi="Arial" w:cs="Arial"/>
      <w:b/>
      <w:color w:val="800000"/>
      <w:sz w:val="36"/>
      <w:szCs w:val="48"/>
    </w:rPr>
  </w:style>
  <w:style w:type="paragraph" w:styleId="2">
    <w:name w:val="heading 2"/>
    <w:next w:val="3"/>
    <w:link w:val="2Char"/>
    <w:uiPriority w:val="1"/>
    <w:qFormat/>
    <w:rsid w:val="00C9159A"/>
    <w:pPr>
      <w:keepNext/>
      <w:numPr>
        <w:ilvl w:val="1"/>
        <w:numId w:val="8"/>
      </w:numPr>
      <w:autoSpaceDE w:val="0"/>
      <w:autoSpaceDN w:val="0"/>
      <w:adjustRightInd w:val="0"/>
      <w:snapToGrid w:val="0"/>
      <w:spacing w:before="240" w:after="240"/>
      <w:textAlignment w:val="bottom"/>
      <w:outlineLvl w:val="1"/>
    </w:pPr>
    <w:rPr>
      <w:rFonts w:ascii="Arial" w:eastAsia="黑体" w:hAnsi="Arial" w:cs="Arial"/>
      <w:bCs/>
      <w:color w:val="800000"/>
      <w:sz w:val="30"/>
      <w:szCs w:val="44"/>
    </w:rPr>
  </w:style>
  <w:style w:type="paragraph" w:styleId="3">
    <w:name w:val="heading 3"/>
    <w:next w:val="4"/>
    <w:uiPriority w:val="1"/>
    <w:qFormat/>
    <w:rsid w:val="00C9159A"/>
    <w:pPr>
      <w:keepNext/>
      <w:numPr>
        <w:ilvl w:val="2"/>
        <w:numId w:val="8"/>
      </w:numPr>
      <w:snapToGrid w:val="0"/>
      <w:spacing w:before="240" w:after="240"/>
      <w:textAlignment w:val="baseline"/>
      <w:outlineLvl w:val="2"/>
    </w:pPr>
    <w:rPr>
      <w:rFonts w:ascii="Arial" w:eastAsia="黑体" w:hAnsi="Arial" w:cs="Arial"/>
      <w:bCs/>
      <w:color w:val="800000"/>
      <w:sz w:val="24"/>
      <w:szCs w:val="36"/>
    </w:rPr>
  </w:style>
  <w:style w:type="paragraph" w:styleId="4">
    <w:name w:val="heading 4"/>
    <w:next w:val="a0"/>
    <w:link w:val="4Char"/>
    <w:uiPriority w:val="1"/>
    <w:qFormat/>
    <w:rsid w:val="00C9159A"/>
    <w:pPr>
      <w:keepNext/>
      <w:numPr>
        <w:ilvl w:val="3"/>
        <w:numId w:val="8"/>
      </w:numPr>
      <w:spacing w:before="80" w:after="80"/>
      <w:ind w:left="624" w:firstLine="0"/>
      <w:textAlignment w:val="baseline"/>
      <w:outlineLvl w:val="3"/>
    </w:pPr>
    <w:rPr>
      <w:rFonts w:ascii="Arial" w:eastAsia="黑体" w:hAnsi="Arial" w:cs="Arial"/>
      <w:bCs/>
      <w:noProof/>
      <w:color w:val="800000"/>
      <w:sz w:val="21"/>
      <w:szCs w:val="22"/>
    </w:rPr>
  </w:style>
  <w:style w:type="paragraph" w:styleId="5">
    <w:name w:val="heading 5"/>
    <w:link w:val="5Char"/>
    <w:uiPriority w:val="1"/>
    <w:qFormat/>
    <w:rsid w:val="00C9159A"/>
    <w:pPr>
      <w:spacing w:before="80" w:after="80"/>
      <w:ind w:left="624"/>
      <w:outlineLvl w:val="4"/>
    </w:pPr>
    <w:rPr>
      <w:rFonts w:ascii="Arial" w:hAnsi="Arial" w:cs="Arial"/>
      <w:b/>
      <w:sz w:val="21"/>
      <w:szCs w:val="24"/>
    </w:rPr>
  </w:style>
  <w:style w:type="paragraph" w:styleId="6">
    <w:name w:val="heading 6"/>
    <w:next w:val="a0"/>
    <w:uiPriority w:val="1"/>
    <w:semiHidden/>
    <w:qFormat/>
    <w:rsid w:val="00C9159A"/>
    <w:pPr>
      <w:keepNext/>
      <w:keepLines/>
      <w:spacing w:before="240"/>
      <w:outlineLvl w:val="5"/>
    </w:pPr>
    <w:rPr>
      <w:rFonts w:ascii="Futura Hv" w:eastAsia="黑体" w:hAnsi="Futura Hv"/>
      <w:bCs/>
      <w:kern w:val="2"/>
      <w:sz w:val="22"/>
      <w:szCs w:val="22"/>
    </w:rPr>
  </w:style>
  <w:style w:type="paragraph" w:styleId="7">
    <w:name w:val="heading 7"/>
    <w:basedOn w:val="a0"/>
    <w:next w:val="a0"/>
    <w:link w:val="7Char"/>
    <w:semiHidden/>
    <w:unhideWhenUsed/>
    <w:qFormat/>
    <w:rsid w:val="00B1024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B1024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B1024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标题 5 Char"/>
    <w:basedOn w:val="a1"/>
    <w:link w:val="5"/>
    <w:uiPriority w:val="1"/>
    <w:rsid w:val="00C9159A"/>
    <w:rPr>
      <w:rFonts w:ascii="Arial" w:hAnsi="Arial" w:cs="Arial"/>
      <w:b/>
      <w:sz w:val="21"/>
      <w:szCs w:val="24"/>
    </w:rPr>
  </w:style>
  <w:style w:type="paragraph" w:customStyle="1" w:styleId="INFeature">
    <w:name w:val="IN Feature"/>
    <w:next w:val="INStep"/>
    <w:uiPriority w:val="2"/>
    <w:rsid w:val="00C9159A"/>
    <w:pPr>
      <w:keepNext/>
      <w:keepLines/>
      <w:numPr>
        <w:ilvl w:val="7"/>
        <w:numId w:val="1"/>
      </w:numPr>
      <w:tabs>
        <w:tab w:val="num" w:pos="360"/>
      </w:tabs>
      <w:spacing w:before="240" w:after="240"/>
      <w:ind w:left="0"/>
      <w:outlineLvl w:val="7"/>
    </w:pPr>
    <w:rPr>
      <w:rFonts w:ascii="Arial" w:eastAsia="黑体" w:hAnsi="Arial" w:cs="Arial"/>
      <w:b/>
      <w:bCs/>
      <w:kern w:val="2"/>
    </w:rPr>
  </w:style>
  <w:style w:type="paragraph" w:customStyle="1" w:styleId="INStep">
    <w:name w:val="IN Step"/>
    <w:uiPriority w:val="2"/>
    <w:qFormat/>
    <w:rsid w:val="00C9159A"/>
    <w:pPr>
      <w:keepLines/>
      <w:numPr>
        <w:ilvl w:val="8"/>
        <w:numId w:val="8"/>
      </w:numPr>
      <w:spacing w:before="40" w:after="40"/>
      <w:outlineLvl w:val="6"/>
    </w:pPr>
    <w:rPr>
      <w:rFonts w:ascii="Arial" w:hAnsi="Arial" w:cs="Arial"/>
      <w:kern w:val="2"/>
      <w:sz w:val="21"/>
    </w:rPr>
  </w:style>
  <w:style w:type="paragraph" w:customStyle="1" w:styleId="FigureText">
    <w:name w:val="Figure Text"/>
    <w:link w:val="FigureTextChar"/>
    <w:uiPriority w:val="2"/>
    <w:qFormat/>
    <w:rsid w:val="00C9159A"/>
    <w:pPr>
      <w:widowControl w:val="0"/>
      <w:autoSpaceDE w:val="0"/>
      <w:autoSpaceDN w:val="0"/>
      <w:snapToGrid w:val="0"/>
      <w:spacing w:before="40" w:line="240" w:lineRule="exact"/>
    </w:pPr>
    <w:rPr>
      <w:rFonts w:ascii="Arial" w:eastAsia="楷体_GB2312" w:hAnsi="Arial" w:cs="Arial Narrow"/>
      <w:sz w:val="18"/>
    </w:rPr>
  </w:style>
  <w:style w:type="paragraph" w:customStyle="1" w:styleId="TableDescription">
    <w:name w:val="Table Description"/>
    <w:link w:val="TableDescriptionChar"/>
    <w:uiPriority w:val="2"/>
    <w:qFormat/>
    <w:rsid w:val="00C9159A"/>
    <w:pPr>
      <w:keepNext/>
      <w:keepLines/>
      <w:numPr>
        <w:ilvl w:val="6"/>
        <w:numId w:val="8"/>
      </w:numPr>
      <w:spacing w:before="80" w:after="80"/>
      <w:ind w:left="624" w:firstLine="0"/>
    </w:pPr>
    <w:rPr>
      <w:rFonts w:ascii="Arial" w:eastAsia="黑体" w:hAnsi="Arial" w:cs="Arial Narrow"/>
      <w:sz w:val="21"/>
    </w:rPr>
  </w:style>
  <w:style w:type="paragraph" w:customStyle="1" w:styleId="TableHeading">
    <w:name w:val="Table Heading"/>
    <w:link w:val="TableHeadingChar"/>
    <w:uiPriority w:val="2"/>
    <w:qFormat/>
    <w:rsid w:val="00C9159A"/>
    <w:pPr>
      <w:keepNext/>
      <w:spacing w:before="80" w:after="80"/>
      <w:jc w:val="center"/>
    </w:pPr>
    <w:rPr>
      <w:rFonts w:ascii="Arial" w:eastAsia="黑体" w:hAnsi="Arial" w:cs="Arial Narrow"/>
      <w:bCs/>
      <w:sz w:val="18"/>
    </w:rPr>
  </w:style>
  <w:style w:type="character" w:customStyle="1" w:styleId="TableHeadingChar">
    <w:name w:val="Table Heading Char"/>
    <w:link w:val="TableHeading"/>
    <w:uiPriority w:val="2"/>
    <w:rsid w:val="00C9159A"/>
    <w:rPr>
      <w:rFonts w:ascii="Arial" w:eastAsia="黑体" w:hAnsi="Arial" w:cs="Arial Narrow"/>
      <w:bCs/>
      <w:sz w:val="18"/>
    </w:rPr>
  </w:style>
  <w:style w:type="paragraph" w:customStyle="1" w:styleId="TableText">
    <w:name w:val="Table Text"/>
    <w:link w:val="TableTextChar"/>
    <w:uiPriority w:val="2"/>
    <w:qFormat/>
    <w:rsid w:val="00C9159A"/>
    <w:pPr>
      <w:autoSpaceDE w:val="0"/>
      <w:autoSpaceDN w:val="0"/>
      <w:spacing w:before="80" w:after="80"/>
      <w:textAlignment w:val="bottom"/>
    </w:pPr>
    <w:rPr>
      <w:rFonts w:ascii="Arial" w:hAnsi="Arial" w:cs="Arial Narrow"/>
      <w:sz w:val="18"/>
      <w:szCs w:val="18"/>
    </w:rPr>
  </w:style>
  <w:style w:type="character" w:customStyle="1" w:styleId="TableTextChar">
    <w:name w:val="Table Text Char"/>
    <w:basedOn w:val="a1"/>
    <w:link w:val="TableText"/>
    <w:uiPriority w:val="2"/>
    <w:rsid w:val="00C9159A"/>
    <w:rPr>
      <w:rFonts w:ascii="Arial" w:hAnsi="Arial" w:cs="Arial Narrow"/>
      <w:sz w:val="18"/>
      <w:szCs w:val="18"/>
    </w:rPr>
  </w:style>
  <w:style w:type="paragraph" w:customStyle="1" w:styleId="FigureDescription">
    <w:name w:val="Figure Description"/>
    <w:next w:val="a0"/>
    <w:link w:val="FigureDescriptionChar"/>
    <w:uiPriority w:val="2"/>
    <w:qFormat/>
    <w:rsid w:val="00C9159A"/>
    <w:pPr>
      <w:keepNext/>
      <w:keepLines/>
      <w:numPr>
        <w:ilvl w:val="5"/>
        <w:numId w:val="8"/>
      </w:numPr>
      <w:spacing w:before="80" w:after="80"/>
      <w:ind w:left="624" w:firstLine="0"/>
    </w:pPr>
    <w:rPr>
      <w:rFonts w:ascii="Arial" w:eastAsia="黑体" w:hAnsi="Arial" w:cs="Arial Narrow"/>
      <w:sz w:val="21"/>
    </w:rPr>
  </w:style>
  <w:style w:type="paragraph" w:styleId="10">
    <w:name w:val="toc 1"/>
    <w:basedOn w:val="a0"/>
    <w:next w:val="a0"/>
    <w:autoRedefine/>
    <w:uiPriority w:val="39"/>
    <w:rsid w:val="00C9159A"/>
    <w:pPr>
      <w:keepNext/>
      <w:tabs>
        <w:tab w:val="right" w:leader="middleDot" w:pos="9600"/>
      </w:tabs>
      <w:spacing w:before="100" w:after="0"/>
      <w:ind w:left="0"/>
      <w:jc w:val="left"/>
      <w:textAlignment w:val="baseline"/>
    </w:pPr>
    <w:rPr>
      <w:rFonts w:eastAsia="黑体"/>
      <w:bCs/>
      <w:noProof/>
      <w:color w:val="800000"/>
      <w:kern w:val="0"/>
    </w:rPr>
  </w:style>
  <w:style w:type="paragraph" w:styleId="20">
    <w:name w:val="toc 2"/>
    <w:basedOn w:val="a0"/>
    <w:next w:val="a0"/>
    <w:autoRedefine/>
    <w:uiPriority w:val="39"/>
    <w:rsid w:val="00C9159A"/>
    <w:pPr>
      <w:tabs>
        <w:tab w:val="right" w:leader="middleDot" w:pos="9600"/>
      </w:tabs>
      <w:spacing w:before="60" w:after="0"/>
      <w:ind w:left="420"/>
      <w:jc w:val="left"/>
    </w:pPr>
    <w:rPr>
      <w:noProof/>
      <w:kern w:val="0"/>
      <w:sz w:val="20"/>
      <w:szCs w:val="19"/>
    </w:rPr>
  </w:style>
  <w:style w:type="paragraph" w:styleId="30">
    <w:name w:val="toc 3"/>
    <w:basedOn w:val="a0"/>
    <w:next w:val="a0"/>
    <w:autoRedefine/>
    <w:uiPriority w:val="39"/>
    <w:rsid w:val="00C9159A"/>
    <w:pPr>
      <w:tabs>
        <w:tab w:val="right" w:leader="middleDot" w:pos="9600"/>
      </w:tabs>
      <w:spacing w:before="60" w:after="0"/>
      <w:ind w:left="839"/>
      <w:jc w:val="left"/>
    </w:pPr>
    <w:rPr>
      <w:noProof/>
      <w:kern w:val="0"/>
      <w:sz w:val="20"/>
      <w:szCs w:val="19"/>
    </w:rPr>
  </w:style>
  <w:style w:type="paragraph" w:styleId="a4">
    <w:name w:val="header"/>
    <w:basedOn w:val="a0"/>
    <w:uiPriority w:val="3"/>
    <w:qFormat/>
    <w:rsid w:val="00C9159A"/>
    <w:pPr>
      <w:tabs>
        <w:tab w:val="left" w:pos="142"/>
        <w:tab w:val="center" w:pos="4153"/>
        <w:tab w:val="right" w:pos="9180"/>
      </w:tabs>
      <w:spacing w:before="0"/>
      <w:ind w:left="0"/>
      <w:jc w:val="left"/>
      <w:textAlignment w:val="baseline"/>
    </w:pPr>
    <w:rPr>
      <w:noProof/>
      <w:kern w:val="0"/>
      <w:sz w:val="18"/>
      <w:szCs w:val="18"/>
    </w:rPr>
  </w:style>
  <w:style w:type="paragraph" w:styleId="a5">
    <w:name w:val="footer"/>
    <w:basedOn w:val="a0"/>
    <w:uiPriority w:val="3"/>
    <w:qFormat/>
    <w:rsid w:val="00C9159A"/>
    <w:pPr>
      <w:tabs>
        <w:tab w:val="center" w:pos="4153"/>
        <w:tab w:val="right" w:pos="8306"/>
      </w:tabs>
      <w:ind w:left="0"/>
      <w:jc w:val="center"/>
    </w:pPr>
    <w:rPr>
      <w:kern w:val="0"/>
      <w:sz w:val="18"/>
      <w:szCs w:val="18"/>
    </w:rPr>
  </w:style>
  <w:style w:type="paragraph" w:customStyle="1" w:styleId="TOC">
    <w:name w:val="TOC"/>
    <w:next w:val="a0"/>
    <w:uiPriority w:val="1"/>
    <w:qFormat/>
    <w:rsid w:val="00C9159A"/>
    <w:pPr>
      <w:keepNext/>
      <w:snapToGrid w:val="0"/>
      <w:spacing w:before="480" w:after="360"/>
      <w:jc w:val="center"/>
    </w:pPr>
    <w:rPr>
      <w:rFonts w:ascii="Arial" w:eastAsia="黑体" w:hAnsi="Arial" w:cs="Arial"/>
      <w:bCs/>
      <w:color w:val="800000"/>
      <w:sz w:val="36"/>
      <w:szCs w:val="40"/>
    </w:rPr>
  </w:style>
  <w:style w:type="paragraph" w:styleId="a6">
    <w:name w:val="caption"/>
    <w:basedOn w:val="a0"/>
    <w:next w:val="a0"/>
    <w:semiHidden/>
    <w:qFormat/>
    <w:rsid w:val="00C9159A"/>
    <w:pPr>
      <w:spacing w:before="152" w:after="160"/>
    </w:pPr>
    <w:rPr>
      <w:rFonts w:eastAsia="黑体"/>
    </w:rPr>
  </w:style>
  <w:style w:type="table" w:styleId="a7">
    <w:name w:val="Table Grid"/>
    <w:basedOn w:val="a2"/>
    <w:semiHidden/>
    <w:rsid w:val="00C9159A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nd">
    <w:name w:val="Command"/>
    <w:qFormat/>
    <w:rsid w:val="00C9159A"/>
    <w:pPr>
      <w:keepNext/>
      <w:spacing w:before="80" w:after="80"/>
    </w:pPr>
    <w:rPr>
      <w:rFonts w:ascii="Arial" w:eastAsia="黑体" w:hAnsi="Arial" w:cs="Arial"/>
      <w:bCs/>
      <w:color w:val="800000"/>
      <w:sz w:val="21"/>
      <w:szCs w:val="22"/>
    </w:rPr>
  </w:style>
  <w:style w:type="character" w:customStyle="1" w:styleId="NotesHeadingCharChar">
    <w:name w:val="Notes Heading Char Char"/>
    <w:basedOn w:val="a1"/>
    <w:link w:val="NotesHeading"/>
    <w:uiPriority w:val="2"/>
    <w:rsid w:val="00C9159A"/>
    <w:rPr>
      <w:rFonts w:ascii="Arial" w:hAnsi="Arial" w:cs="Arial"/>
      <w:sz w:val="21"/>
      <w:lang w:eastAsia="en-US"/>
    </w:rPr>
  </w:style>
  <w:style w:type="paragraph" w:customStyle="1" w:styleId="NotesHeading">
    <w:name w:val="Notes Heading"/>
    <w:next w:val="NotesText"/>
    <w:link w:val="NotesHeadingCharChar"/>
    <w:uiPriority w:val="2"/>
    <w:qFormat/>
    <w:rsid w:val="00C9159A"/>
    <w:pPr>
      <w:keepNext/>
      <w:pBdr>
        <w:top w:val="single" w:sz="8" w:space="1" w:color="auto"/>
      </w:pBdr>
      <w:spacing w:before="40" w:after="40"/>
      <w:ind w:left="624"/>
    </w:pPr>
    <w:rPr>
      <w:rFonts w:ascii="Arial" w:hAnsi="Arial" w:cs="Arial"/>
      <w:sz w:val="21"/>
      <w:lang w:eastAsia="en-US"/>
    </w:rPr>
  </w:style>
  <w:style w:type="paragraph" w:customStyle="1" w:styleId="NotesText">
    <w:name w:val="Notes Text"/>
    <w:link w:val="NotesTextCharChar"/>
    <w:uiPriority w:val="2"/>
    <w:qFormat/>
    <w:rsid w:val="00C9159A"/>
    <w:pPr>
      <w:keepNext/>
      <w:pBdr>
        <w:bottom w:val="single" w:sz="8" w:space="1" w:color="auto"/>
      </w:pBdr>
      <w:spacing w:before="40" w:after="40"/>
      <w:ind w:left="624"/>
    </w:pPr>
    <w:rPr>
      <w:rFonts w:ascii="Arial" w:eastAsia="楷体_GB2312" w:hAnsi="Arial" w:cs="Arial"/>
      <w:sz w:val="21"/>
      <w:lang w:eastAsia="en-US"/>
    </w:rPr>
  </w:style>
  <w:style w:type="character" w:customStyle="1" w:styleId="NotesTextCharChar">
    <w:name w:val="Notes Text Char Char"/>
    <w:basedOn w:val="a1"/>
    <w:link w:val="NotesText"/>
    <w:uiPriority w:val="2"/>
    <w:rsid w:val="00C9159A"/>
    <w:rPr>
      <w:rFonts w:ascii="Arial" w:eastAsia="楷体_GB2312" w:hAnsi="Arial" w:cs="Arial"/>
      <w:sz w:val="21"/>
      <w:lang w:eastAsia="en-US"/>
    </w:rPr>
  </w:style>
  <w:style w:type="paragraph" w:customStyle="1" w:styleId="TerminalDisplay">
    <w:name w:val="Terminal Display"/>
    <w:link w:val="TerminalDisplayChar"/>
    <w:uiPriority w:val="2"/>
    <w:qFormat/>
    <w:rsid w:val="00C9159A"/>
    <w:pPr>
      <w:spacing w:before="40" w:after="40" w:line="240" w:lineRule="exact"/>
      <w:ind w:left="624"/>
    </w:pPr>
    <w:rPr>
      <w:rFonts w:ascii="Courier New" w:hAnsi="Courier New" w:cs="Courier New"/>
      <w:sz w:val="17"/>
      <w:szCs w:val="17"/>
    </w:rPr>
  </w:style>
  <w:style w:type="paragraph" w:styleId="40">
    <w:name w:val="toc 4"/>
    <w:basedOn w:val="a0"/>
    <w:next w:val="a0"/>
    <w:autoRedefine/>
    <w:semiHidden/>
    <w:rsid w:val="00C9159A"/>
    <w:pPr>
      <w:ind w:left="1260"/>
    </w:pPr>
  </w:style>
  <w:style w:type="paragraph" w:styleId="50">
    <w:name w:val="toc 5"/>
    <w:basedOn w:val="a0"/>
    <w:next w:val="a0"/>
    <w:autoRedefine/>
    <w:semiHidden/>
    <w:rsid w:val="00C9159A"/>
    <w:pPr>
      <w:ind w:left="1680"/>
    </w:pPr>
  </w:style>
  <w:style w:type="paragraph" w:styleId="60">
    <w:name w:val="toc 6"/>
    <w:basedOn w:val="a0"/>
    <w:next w:val="a0"/>
    <w:autoRedefine/>
    <w:semiHidden/>
    <w:rsid w:val="00C9159A"/>
    <w:pPr>
      <w:ind w:left="2100"/>
    </w:pPr>
  </w:style>
  <w:style w:type="paragraph" w:styleId="70">
    <w:name w:val="toc 7"/>
    <w:basedOn w:val="a0"/>
    <w:next w:val="a0"/>
    <w:autoRedefine/>
    <w:semiHidden/>
    <w:rsid w:val="00C9159A"/>
    <w:pPr>
      <w:ind w:left="2520"/>
    </w:pPr>
  </w:style>
  <w:style w:type="paragraph" w:styleId="80">
    <w:name w:val="toc 8"/>
    <w:basedOn w:val="a0"/>
    <w:next w:val="a0"/>
    <w:autoRedefine/>
    <w:semiHidden/>
    <w:rsid w:val="00C9159A"/>
    <w:pPr>
      <w:ind w:left="2940"/>
    </w:pPr>
  </w:style>
  <w:style w:type="paragraph" w:styleId="90">
    <w:name w:val="toc 9"/>
    <w:basedOn w:val="a0"/>
    <w:next w:val="a0"/>
    <w:autoRedefine/>
    <w:semiHidden/>
    <w:rsid w:val="00C9159A"/>
    <w:pPr>
      <w:ind w:left="3360"/>
    </w:pPr>
  </w:style>
  <w:style w:type="paragraph" w:styleId="a8">
    <w:name w:val="Document Map"/>
    <w:basedOn w:val="a0"/>
    <w:semiHidden/>
    <w:rsid w:val="00C9159A"/>
    <w:pPr>
      <w:shd w:val="clear" w:color="auto" w:fill="000080"/>
    </w:pPr>
  </w:style>
  <w:style w:type="paragraph" w:styleId="a9">
    <w:name w:val="table of figures"/>
    <w:basedOn w:val="a0"/>
    <w:next w:val="a0"/>
    <w:uiPriority w:val="99"/>
    <w:semiHidden/>
    <w:rsid w:val="00B10244"/>
    <w:pPr>
      <w:ind w:left="840" w:hanging="420"/>
    </w:pPr>
  </w:style>
  <w:style w:type="paragraph" w:customStyle="1" w:styleId="Figure">
    <w:name w:val="Figure"/>
    <w:next w:val="a0"/>
    <w:link w:val="FigureChar"/>
    <w:uiPriority w:val="2"/>
    <w:qFormat/>
    <w:rsid w:val="00C9159A"/>
    <w:pPr>
      <w:keepNext/>
      <w:spacing w:before="40" w:after="40"/>
      <w:ind w:left="624"/>
    </w:pPr>
    <w:rPr>
      <w:rFonts w:ascii="Arial" w:hAnsi="Arial" w:cs="Arial"/>
      <w:kern w:val="2"/>
      <w:sz w:val="21"/>
    </w:rPr>
  </w:style>
  <w:style w:type="character" w:customStyle="1" w:styleId="FigureChar">
    <w:name w:val="Figure Char"/>
    <w:basedOn w:val="a1"/>
    <w:link w:val="Figure"/>
    <w:uiPriority w:val="2"/>
    <w:rsid w:val="00C9159A"/>
    <w:rPr>
      <w:rFonts w:ascii="Arial" w:hAnsi="Arial" w:cs="Arial"/>
      <w:kern w:val="2"/>
      <w:sz w:val="21"/>
    </w:rPr>
  </w:style>
  <w:style w:type="paragraph" w:customStyle="1" w:styleId="INVoice">
    <w:name w:val="IN Voice"/>
    <w:uiPriority w:val="2"/>
    <w:semiHidden/>
    <w:rsid w:val="00C9159A"/>
    <w:pPr>
      <w:spacing w:before="20" w:after="20"/>
    </w:pPr>
    <w:rPr>
      <w:rFonts w:ascii="Arial Narrow" w:hAnsi="Arial Narrow" w:cs="Arial"/>
      <w:bCs/>
      <w:sz w:val="15"/>
      <w:szCs w:val="15"/>
    </w:rPr>
  </w:style>
  <w:style w:type="paragraph" w:customStyle="1" w:styleId="TerminalDisplayinTable">
    <w:name w:val="Terminal Display in Table"/>
    <w:uiPriority w:val="2"/>
    <w:qFormat/>
    <w:rsid w:val="00C9159A"/>
    <w:rPr>
      <w:rFonts w:ascii="Courier New" w:hAnsi="Courier New" w:cs="Courier New"/>
      <w:sz w:val="17"/>
      <w:szCs w:val="17"/>
    </w:rPr>
  </w:style>
  <w:style w:type="character" w:styleId="aa">
    <w:name w:val="Hyperlink"/>
    <w:basedOn w:val="a1"/>
    <w:uiPriority w:val="99"/>
    <w:qFormat/>
    <w:rsid w:val="00C9159A"/>
    <w:rPr>
      <w:color w:val="0000FF"/>
      <w:u w:val="single"/>
    </w:rPr>
  </w:style>
  <w:style w:type="character" w:styleId="ab">
    <w:name w:val="annotation reference"/>
    <w:basedOn w:val="a1"/>
    <w:semiHidden/>
    <w:rsid w:val="00C9159A"/>
    <w:rPr>
      <w:sz w:val="21"/>
      <w:szCs w:val="21"/>
    </w:rPr>
  </w:style>
  <w:style w:type="paragraph" w:styleId="ac">
    <w:name w:val="annotation text"/>
    <w:basedOn w:val="a0"/>
    <w:link w:val="Char"/>
    <w:semiHidden/>
    <w:rsid w:val="00C9159A"/>
    <w:pPr>
      <w:jc w:val="left"/>
    </w:pPr>
  </w:style>
  <w:style w:type="paragraph" w:styleId="ad">
    <w:name w:val="annotation subject"/>
    <w:basedOn w:val="ac"/>
    <w:next w:val="ac"/>
    <w:semiHidden/>
    <w:rsid w:val="00C9159A"/>
    <w:rPr>
      <w:b/>
      <w:bCs/>
    </w:rPr>
  </w:style>
  <w:style w:type="paragraph" w:styleId="ae">
    <w:name w:val="Balloon Text"/>
    <w:basedOn w:val="a0"/>
    <w:semiHidden/>
    <w:rsid w:val="00C9159A"/>
    <w:rPr>
      <w:sz w:val="18"/>
      <w:szCs w:val="18"/>
    </w:rPr>
  </w:style>
  <w:style w:type="character" w:customStyle="1" w:styleId="TerminalDisplayshading">
    <w:name w:val="Terminal Display shading"/>
    <w:basedOn w:val="a1"/>
    <w:uiPriority w:val="2"/>
    <w:qFormat/>
    <w:rsid w:val="00C9159A"/>
    <w:rPr>
      <w:rFonts w:ascii="Courier New" w:hAnsi="Courier New"/>
      <w:sz w:val="17"/>
      <w:bdr w:val="none" w:sz="0" w:space="0" w:color="auto"/>
      <w:shd w:val="clear" w:color="auto" w:fill="D9D9D9"/>
    </w:rPr>
  </w:style>
  <w:style w:type="table" w:customStyle="1" w:styleId="Table">
    <w:name w:val="Table"/>
    <w:basedOn w:val="a2"/>
    <w:rsid w:val="00C9159A"/>
    <w:tblPr>
      <w:tblInd w:w="737" w:type="dxa"/>
      <w:tblBorders>
        <w:top w:val="single" w:sz="4" w:space="0" w:color="auto"/>
        <w:bottom w:val="single" w:sz="4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</w:style>
  <w:style w:type="character" w:styleId="af">
    <w:name w:val="FollowedHyperlink"/>
    <w:basedOn w:val="a1"/>
    <w:rsid w:val="00C9159A"/>
    <w:rPr>
      <w:color w:val="800080"/>
      <w:u w:val="single"/>
    </w:rPr>
  </w:style>
  <w:style w:type="paragraph" w:customStyle="1" w:styleId="ItemStep">
    <w:name w:val="Item Step"/>
    <w:basedOn w:val="a0"/>
    <w:link w:val="ItemStepChar"/>
    <w:uiPriority w:val="2"/>
    <w:qFormat/>
    <w:rsid w:val="00C9159A"/>
    <w:pPr>
      <w:numPr>
        <w:ilvl w:val="4"/>
        <w:numId w:val="8"/>
      </w:numPr>
      <w:jc w:val="left"/>
      <w:outlineLvl w:val="4"/>
    </w:pPr>
    <w:rPr>
      <w:rFonts w:cs="Times New Roman"/>
      <w:kern w:val="0"/>
      <w:szCs w:val="24"/>
      <w:lang w:eastAsia="en-US"/>
    </w:rPr>
  </w:style>
  <w:style w:type="paragraph" w:customStyle="1" w:styleId="ItemStep2">
    <w:name w:val="Item Step_2"/>
    <w:uiPriority w:val="2"/>
    <w:qFormat/>
    <w:rsid w:val="00C9159A"/>
    <w:pPr>
      <w:numPr>
        <w:ilvl w:val="7"/>
        <w:numId w:val="8"/>
      </w:numPr>
      <w:spacing w:before="40" w:after="40"/>
      <w:outlineLvl w:val="5"/>
    </w:pPr>
    <w:rPr>
      <w:rFonts w:ascii="Arial" w:hAnsi="Arial"/>
      <w:sz w:val="21"/>
      <w:lang w:eastAsia="en-US"/>
    </w:rPr>
  </w:style>
  <w:style w:type="paragraph" w:customStyle="1" w:styleId="ItemListinTable2">
    <w:name w:val="Item List in Table_2"/>
    <w:basedOn w:val="a0"/>
    <w:uiPriority w:val="2"/>
    <w:rsid w:val="00C9159A"/>
    <w:pPr>
      <w:numPr>
        <w:ilvl w:val="4"/>
        <w:numId w:val="40"/>
      </w:numPr>
      <w:spacing w:before="80" w:after="80"/>
      <w:jc w:val="left"/>
    </w:pPr>
    <w:rPr>
      <w:sz w:val="18"/>
      <w:szCs w:val="18"/>
      <w:lang w:eastAsia="en-US"/>
    </w:rPr>
  </w:style>
  <w:style w:type="paragraph" w:customStyle="1" w:styleId="ItemStepinTable">
    <w:name w:val="Item Step in Table"/>
    <w:uiPriority w:val="2"/>
    <w:qFormat/>
    <w:rsid w:val="00C9159A"/>
    <w:pPr>
      <w:numPr>
        <w:numId w:val="42"/>
      </w:numPr>
      <w:spacing w:before="80" w:after="80"/>
    </w:pPr>
    <w:rPr>
      <w:rFonts w:ascii="Arial" w:hAnsi="Arial" w:cs="Arial"/>
      <w:sz w:val="18"/>
      <w:szCs w:val="18"/>
    </w:rPr>
  </w:style>
  <w:style w:type="paragraph" w:customStyle="1" w:styleId="ItemStepinTable-2">
    <w:name w:val="Item Step in Table-2"/>
    <w:qFormat/>
    <w:rsid w:val="00B10244"/>
    <w:pPr>
      <w:numPr>
        <w:ilvl w:val="1"/>
        <w:numId w:val="9"/>
      </w:numPr>
      <w:spacing w:before="40" w:after="40"/>
    </w:pPr>
    <w:rPr>
      <w:rFonts w:ascii="Arial" w:hAnsi="Arial" w:cs="Arial"/>
      <w:sz w:val="18"/>
      <w:szCs w:val="18"/>
    </w:rPr>
  </w:style>
  <w:style w:type="paragraph" w:customStyle="1" w:styleId="ItemList">
    <w:name w:val="Item List"/>
    <w:basedOn w:val="a0"/>
    <w:link w:val="ItemListCharChar"/>
    <w:uiPriority w:val="2"/>
    <w:qFormat/>
    <w:rsid w:val="00C9159A"/>
    <w:pPr>
      <w:numPr>
        <w:numId w:val="40"/>
      </w:numPr>
      <w:jc w:val="left"/>
    </w:pPr>
    <w:rPr>
      <w:lang w:eastAsia="en-US"/>
    </w:rPr>
  </w:style>
  <w:style w:type="character" w:customStyle="1" w:styleId="ItemListCharChar">
    <w:name w:val="Item List Char Char"/>
    <w:basedOn w:val="a1"/>
    <w:link w:val="ItemList"/>
    <w:uiPriority w:val="2"/>
    <w:rsid w:val="00C9159A"/>
    <w:rPr>
      <w:rFonts w:ascii="Arial" w:hAnsi="Arial" w:cs="Arial"/>
      <w:kern w:val="2"/>
      <w:sz w:val="21"/>
      <w:lang w:eastAsia="en-US"/>
    </w:rPr>
  </w:style>
  <w:style w:type="paragraph" w:customStyle="1" w:styleId="ItemList2">
    <w:name w:val="Item List_2"/>
    <w:basedOn w:val="ItemList"/>
    <w:uiPriority w:val="2"/>
    <w:rsid w:val="00C9159A"/>
    <w:pPr>
      <w:numPr>
        <w:ilvl w:val="1"/>
      </w:numPr>
    </w:pPr>
  </w:style>
  <w:style w:type="paragraph" w:customStyle="1" w:styleId="ItemIndent1">
    <w:name w:val="Item Indent_1"/>
    <w:basedOn w:val="a0"/>
    <w:uiPriority w:val="2"/>
    <w:qFormat/>
    <w:rsid w:val="00C9159A"/>
    <w:pPr>
      <w:ind w:left="1134"/>
      <w:jc w:val="left"/>
    </w:pPr>
    <w:rPr>
      <w:color w:val="000000"/>
      <w:kern w:val="0"/>
      <w:lang w:eastAsia="en-US"/>
    </w:rPr>
  </w:style>
  <w:style w:type="paragraph" w:customStyle="1" w:styleId="ItemIndent2">
    <w:name w:val="Item Indent_2"/>
    <w:basedOn w:val="a0"/>
    <w:uiPriority w:val="2"/>
    <w:qFormat/>
    <w:rsid w:val="00C9159A"/>
    <w:pPr>
      <w:ind w:left="1418"/>
      <w:jc w:val="left"/>
    </w:pPr>
    <w:rPr>
      <w:color w:val="000000"/>
      <w:kern w:val="0"/>
      <w:lang w:eastAsia="en-US"/>
    </w:rPr>
  </w:style>
  <w:style w:type="character" w:customStyle="1" w:styleId="FigureTextChar">
    <w:name w:val="Figure Text Char"/>
    <w:basedOn w:val="a1"/>
    <w:link w:val="FigureText"/>
    <w:uiPriority w:val="2"/>
    <w:rsid w:val="00C9159A"/>
    <w:rPr>
      <w:rFonts w:ascii="Arial" w:eastAsia="楷体_GB2312" w:hAnsi="Arial" w:cs="Arial Narrow"/>
      <w:sz w:val="18"/>
    </w:rPr>
  </w:style>
  <w:style w:type="paragraph" w:customStyle="1" w:styleId="ItemList3">
    <w:name w:val="Item List_3"/>
    <w:basedOn w:val="ItemList2"/>
    <w:uiPriority w:val="2"/>
    <w:rsid w:val="00C9159A"/>
    <w:pPr>
      <w:numPr>
        <w:ilvl w:val="2"/>
      </w:numPr>
    </w:pPr>
  </w:style>
  <w:style w:type="paragraph" w:customStyle="1" w:styleId="ItemIndent3">
    <w:name w:val="Item Indent_3"/>
    <w:basedOn w:val="a0"/>
    <w:uiPriority w:val="2"/>
    <w:rsid w:val="00C9159A"/>
    <w:pPr>
      <w:spacing w:before="80"/>
      <w:ind w:left="1701"/>
      <w:jc w:val="left"/>
    </w:pPr>
    <w:rPr>
      <w:color w:val="000000"/>
      <w:kern w:val="0"/>
      <w:lang w:eastAsia="en-US"/>
    </w:rPr>
  </w:style>
  <w:style w:type="paragraph" w:customStyle="1" w:styleId="ItemListinTable">
    <w:name w:val="Item List in Table"/>
    <w:basedOn w:val="a0"/>
    <w:link w:val="ItemListinTableCharChar"/>
    <w:uiPriority w:val="2"/>
    <w:qFormat/>
    <w:rsid w:val="00C9159A"/>
    <w:pPr>
      <w:numPr>
        <w:ilvl w:val="3"/>
        <w:numId w:val="40"/>
      </w:numPr>
      <w:spacing w:before="80" w:after="80"/>
      <w:jc w:val="left"/>
    </w:pPr>
    <w:rPr>
      <w:sz w:val="18"/>
      <w:szCs w:val="18"/>
      <w:lang w:eastAsia="en-US"/>
    </w:rPr>
  </w:style>
  <w:style w:type="character" w:customStyle="1" w:styleId="ItemListinTableCharChar">
    <w:name w:val="Item List in Table Char Char"/>
    <w:basedOn w:val="a1"/>
    <w:link w:val="ItemListinTable"/>
    <w:uiPriority w:val="2"/>
    <w:rsid w:val="00C9159A"/>
    <w:rPr>
      <w:rFonts w:ascii="Arial" w:hAnsi="Arial" w:cs="Arial"/>
      <w:kern w:val="2"/>
      <w:sz w:val="18"/>
      <w:szCs w:val="18"/>
      <w:lang w:eastAsia="en-US"/>
    </w:rPr>
  </w:style>
  <w:style w:type="paragraph" w:customStyle="1" w:styleId="NotesTextList">
    <w:name w:val="Notes Text List"/>
    <w:basedOn w:val="ItemListinTable"/>
    <w:link w:val="NotesTextListCharChar"/>
    <w:uiPriority w:val="2"/>
    <w:qFormat/>
    <w:rsid w:val="00C9159A"/>
    <w:pPr>
      <w:keepNext/>
      <w:pBdr>
        <w:bottom w:val="single" w:sz="8" w:space="1" w:color="auto"/>
      </w:pBdr>
      <w:spacing w:before="40" w:after="40"/>
      <w:ind w:left="1021"/>
    </w:pPr>
    <w:rPr>
      <w:rFonts w:eastAsia="楷体_GB2312"/>
      <w:sz w:val="21"/>
    </w:rPr>
  </w:style>
  <w:style w:type="character" w:customStyle="1" w:styleId="NotesTextListCharChar">
    <w:name w:val="Notes Text List Char Char"/>
    <w:basedOn w:val="ItemListinTableCharChar"/>
    <w:link w:val="NotesTextList"/>
    <w:uiPriority w:val="2"/>
    <w:rsid w:val="00C9159A"/>
    <w:rPr>
      <w:rFonts w:ascii="Arial" w:eastAsia="楷体_GB2312" w:hAnsi="Arial" w:cs="Arial"/>
      <w:kern w:val="2"/>
      <w:sz w:val="21"/>
      <w:szCs w:val="18"/>
      <w:lang w:eastAsia="en-US"/>
    </w:rPr>
  </w:style>
  <w:style w:type="table" w:customStyle="1" w:styleId="FigureTable">
    <w:name w:val="Figure Table"/>
    <w:basedOn w:val="a2"/>
    <w:uiPriority w:val="99"/>
    <w:rsid w:val="00C9159A"/>
    <w:pPr>
      <w:spacing w:before="40" w:line="240" w:lineRule="exact"/>
    </w:pPr>
    <w:rPr>
      <w:rFonts w:ascii="Arial" w:eastAsia="楷体" w:hAnsi="Arial"/>
      <w:sz w:val="18"/>
    </w:rPr>
    <w:tblPr>
      <w:tblInd w:w="737" w:type="dxa"/>
      <w:tblBorders>
        <w:top w:val="single" w:sz="4" w:space="0" w:color="auto"/>
        <w:bottom w:val="single" w:sz="4" w:space="0" w:color="auto"/>
        <w:insideH w:val="single" w:sz="4" w:space="0" w:color="808080"/>
        <w:insideV w:val="single" w:sz="4" w:space="0" w:color="808080"/>
      </w:tblBorders>
    </w:tblPr>
    <w:tcPr>
      <w:vAlign w:val="center"/>
    </w:tcPr>
  </w:style>
  <w:style w:type="paragraph" w:customStyle="1" w:styleId="Itemstep3">
    <w:name w:val="Item step_3"/>
    <w:basedOn w:val="a0"/>
    <w:uiPriority w:val="2"/>
    <w:semiHidden/>
    <w:rsid w:val="00C9159A"/>
    <w:pPr>
      <w:tabs>
        <w:tab w:val="num" w:pos="1955"/>
      </w:tabs>
      <w:spacing w:before="80" w:line="240" w:lineRule="exact"/>
      <w:ind w:left="1956" w:hanging="312"/>
      <w:jc w:val="left"/>
      <w:outlineLvl w:val="8"/>
    </w:pPr>
    <w:rPr>
      <w:rFonts w:cs="Times New Roman"/>
      <w:color w:val="000000"/>
      <w:kern w:val="0"/>
      <w:szCs w:val="16"/>
      <w:lang w:eastAsia="en-US"/>
    </w:rPr>
  </w:style>
  <w:style w:type="paragraph" w:customStyle="1" w:styleId="NotesTextinTable">
    <w:name w:val="Notes Text in Table"/>
    <w:uiPriority w:val="2"/>
    <w:qFormat/>
    <w:rsid w:val="00C9159A"/>
    <w:pPr>
      <w:keepLines/>
      <w:spacing w:before="80" w:after="80"/>
    </w:pPr>
    <w:rPr>
      <w:rFonts w:ascii="Arial" w:eastAsia="楷体_GB2312" w:hAnsi="Arial" w:cs="Arial"/>
      <w:noProof/>
      <w:sz w:val="18"/>
      <w:szCs w:val="18"/>
    </w:rPr>
  </w:style>
  <w:style w:type="paragraph" w:customStyle="1" w:styleId="NotesHeadinginTable">
    <w:name w:val="Notes Heading in Table"/>
    <w:next w:val="NotesTextinTable"/>
    <w:uiPriority w:val="2"/>
    <w:qFormat/>
    <w:rsid w:val="00C9159A"/>
    <w:pPr>
      <w:keepNext/>
      <w:spacing w:before="80" w:after="80"/>
    </w:pPr>
    <w:rPr>
      <w:rFonts w:ascii="Arial" w:hAnsi="Arial" w:cs="Arial"/>
      <w:noProof/>
      <w:sz w:val="18"/>
      <w:szCs w:val="18"/>
    </w:rPr>
  </w:style>
  <w:style w:type="paragraph" w:customStyle="1" w:styleId="af0">
    <w:name w:val="图样式"/>
    <w:basedOn w:val="a0"/>
    <w:semiHidden/>
    <w:rsid w:val="00C9159A"/>
    <w:pPr>
      <w:keepNext/>
      <w:autoSpaceDE w:val="0"/>
      <w:autoSpaceDN w:val="0"/>
      <w:adjustRightInd w:val="0"/>
      <w:spacing w:line="360" w:lineRule="auto"/>
      <w:ind w:left="0"/>
      <w:jc w:val="center"/>
    </w:pPr>
    <w:rPr>
      <w:rFonts w:ascii="Times New Roman" w:hAnsi="Times New Roman" w:cs="Times New Roman"/>
    </w:rPr>
  </w:style>
  <w:style w:type="paragraph" w:customStyle="1" w:styleId="NotesTextListinTable">
    <w:name w:val="Notes Text List in Table"/>
    <w:uiPriority w:val="2"/>
    <w:qFormat/>
    <w:rsid w:val="00C9159A"/>
    <w:pPr>
      <w:numPr>
        <w:ilvl w:val="5"/>
        <w:numId w:val="40"/>
      </w:numPr>
      <w:spacing w:before="80" w:after="80"/>
    </w:pPr>
    <w:rPr>
      <w:rFonts w:ascii="Arial" w:eastAsia="楷体_GB2312" w:hAnsi="Arial" w:cs="楷体_GB2312"/>
      <w:noProof/>
      <w:sz w:val="18"/>
      <w:szCs w:val="18"/>
    </w:rPr>
  </w:style>
  <w:style w:type="paragraph" w:customStyle="1" w:styleId="af1">
    <w:name w:val="封面文档标题"/>
    <w:basedOn w:val="a0"/>
    <w:rsid w:val="00B10244"/>
    <w:pPr>
      <w:snapToGrid w:val="0"/>
      <w:spacing w:before="600" w:after="200"/>
      <w:ind w:left="0"/>
      <w:jc w:val="left"/>
    </w:pPr>
    <w:rPr>
      <w:rFonts w:eastAsia="黑体"/>
      <w:bCs/>
      <w:kern w:val="0"/>
      <w:sz w:val="48"/>
      <w:szCs w:val="44"/>
    </w:rPr>
  </w:style>
  <w:style w:type="paragraph" w:customStyle="1" w:styleId="af2">
    <w:name w:val="封面公司名称"/>
    <w:basedOn w:val="a0"/>
    <w:semiHidden/>
    <w:rsid w:val="00B10244"/>
    <w:pPr>
      <w:snapToGrid w:val="0"/>
      <w:spacing w:before="120" w:after="0"/>
      <w:ind w:left="0"/>
      <w:jc w:val="center"/>
    </w:pPr>
    <w:rPr>
      <w:rFonts w:eastAsia="楷体_GB2312"/>
      <w:kern w:val="0"/>
      <w:sz w:val="24"/>
      <w:szCs w:val="32"/>
    </w:rPr>
  </w:style>
  <w:style w:type="paragraph" w:customStyle="1" w:styleId="af3">
    <w:name w:val="修订记录"/>
    <w:basedOn w:val="a0"/>
    <w:rsid w:val="00B10244"/>
    <w:pPr>
      <w:snapToGrid w:val="0"/>
      <w:spacing w:before="300" w:after="150"/>
      <w:ind w:left="0"/>
      <w:jc w:val="center"/>
    </w:pPr>
    <w:rPr>
      <w:rFonts w:ascii="黑体" w:eastAsia="黑体" w:hAnsi="Times New Roman" w:cs="黑体"/>
      <w:kern w:val="0"/>
      <w:sz w:val="36"/>
      <w:szCs w:val="30"/>
    </w:rPr>
  </w:style>
  <w:style w:type="character" w:customStyle="1" w:styleId="Char0">
    <w:name w:val="编写建议 Char"/>
    <w:basedOn w:val="a1"/>
    <w:link w:val="af4"/>
    <w:rsid w:val="00B10244"/>
    <w:rPr>
      <w:i/>
      <w:iCs/>
      <w:color w:val="0000FF"/>
      <w:sz w:val="21"/>
      <w:szCs w:val="21"/>
    </w:rPr>
  </w:style>
  <w:style w:type="paragraph" w:customStyle="1" w:styleId="af4">
    <w:name w:val="编写建议"/>
    <w:basedOn w:val="a0"/>
    <w:link w:val="Char0"/>
    <w:rsid w:val="00B10244"/>
    <w:pPr>
      <w:snapToGrid w:val="0"/>
      <w:spacing w:before="0" w:after="0" w:line="300" w:lineRule="auto"/>
      <w:jc w:val="left"/>
    </w:pPr>
    <w:rPr>
      <w:rFonts w:ascii="Times New Roman" w:hAnsi="Times New Roman" w:cs="Times New Roman"/>
      <w:i/>
      <w:iCs/>
      <w:color w:val="0000FF"/>
      <w:kern w:val="0"/>
      <w:szCs w:val="21"/>
    </w:rPr>
  </w:style>
  <w:style w:type="paragraph" w:customStyle="1" w:styleId="af5">
    <w:name w:val="文档标题"/>
    <w:basedOn w:val="a0"/>
    <w:semiHidden/>
    <w:rsid w:val="00B10244"/>
    <w:pPr>
      <w:keepNext/>
      <w:tabs>
        <w:tab w:val="left" w:pos="0"/>
      </w:tabs>
      <w:snapToGrid w:val="0"/>
      <w:spacing w:before="480" w:after="360"/>
      <w:ind w:left="0"/>
      <w:jc w:val="center"/>
    </w:pPr>
    <w:rPr>
      <w:rFonts w:eastAsia="黑体"/>
      <w:color w:val="800000"/>
      <w:kern w:val="0"/>
      <w:sz w:val="44"/>
      <w:szCs w:val="36"/>
    </w:rPr>
  </w:style>
  <w:style w:type="paragraph" w:customStyle="1" w:styleId="TerminalDisplayIndent1">
    <w:name w:val="Terminal Display Indent_1"/>
    <w:basedOn w:val="TerminalDisplay"/>
    <w:uiPriority w:val="2"/>
    <w:qFormat/>
    <w:rsid w:val="00C9159A"/>
    <w:pPr>
      <w:ind w:left="1134"/>
    </w:pPr>
  </w:style>
  <w:style w:type="paragraph" w:customStyle="1" w:styleId="TerminalDisplayIndent2">
    <w:name w:val="Terminal Display Indent_2"/>
    <w:basedOn w:val="TerminalDisplay"/>
    <w:uiPriority w:val="2"/>
    <w:qFormat/>
    <w:rsid w:val="00C9159A"/>
    <w:pPr>
      <w:ind w:left="1418"/>
    </w:pPr>
  </w:style>
  <w:style w:type="paragraph" w:customStyle="1" w:styleId="af6">
    <w:name w:val="摘要"/>
    <w:basedOn w:val="a0"/>
    <w:rsid w:val="00B10244"/>
    <w:pPr>
      <w:tabs>
        <w:tab w:val="left" w:pos="851"/>
      </w:tabs>
      <w:snapToGrid w:val="0"/>
      <w:spacing w:before="80"/>
      <w:ind w:left="0"/>
    </w:pPr>
    <w:rPr>
      <w:rFonts w:eastAsia="楷体_GB2312"/>
      <w:kern w:val="0"/>
      <w:szCs w:val="21"/>
    </w:rPr>
  </w:style>
  <w:style w:type="character" w:customStyle="1" w:styleId="7Char">
    <w:name w:val="标题 7 Char"/>
    <w:basedOn w:val="a1"/>
    <w:link w:val="7"/>
    <w:semiHidden/>
    <w:rsid w:val="00B10244"/>
    <w:rPr>
      <w:rFonts w:ascii="Arial" w:hAnsi="Arial" w:cs="Arial"/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semiHidden/>
    <w:rsid w:val="00B1024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1"/>
    <w:link w:val="9"/>
    <w:semiHidden/>
    <w:rsid w:val="00B10244"/>
    <w:rPr>
      <w:rFonts w:asciiTheme="majorHAnsi" w:eastAsiaTheme="majorEastAsia" w:hAnsiTheme="majorHAnsi" w:cstheme="majorBidi"/>
      <w:kern w:val="2"/>
      <w:sz w:val="21"/>
      <w:szCs w:val="21"/>
    </w:rPr>
  </w:style>
  <w:style w:type="numbering" w:styleId="a">
    <w:name w:val="Outline List 3"/>
    <w:basedOn w:val="a3"/>
    <w:rsid w:val="00B10244"/>
    <w:pPr>
      <w:numPr>
        <w:numId w:val="6"/>
      </w:numPr>
    </w:pPr>
  </w:style>
  <w:style w:type="numbering" w:styleId="111111">
    <w:name w:val="Outline List 1"/>
    <w:basedOn w:val="a3"/>
    <w:rsid w:val="00B10244"/>
    <w:pPr>
      <w:numPr>
        <w:numId w:val="7"/>
      </w:numPr>
    </w:pPr>
  </w:style>
  <w:style w:type="character" w:customStyle="1" w:styleId="Char">
    <w:name w:val="批注文字 Char"/>
    <w:basedOn w:val="a1"/>
    <w:link w:val="ac"/>
    <w:semiHidden/>
    <w:rsid w:val="00B10244"/>
    <w:rPr>
      <w:rFonts w:ascii="Arial" w:hAnsi="Arial" w:cs="Arial"/>
      <w:kern w:val="2"/>
      <w:sz w:val="21"/>
    </w:rPr>
  </w:style>
  <w:style w:type="paragraph" w:customStyle="1" w:styleId="TableTextCharCharChar">
    <w:name w:val="Table Text Char Char Char"/>
    <w:link w:val="TableTextCharCharCharChar"/>
    <w:semiHidden/>
    <w:rsid w:val="00B10244"/>
    <w:pPr>
      <w:snapToGrid w:val="0"/>
      <w:spacing w:before="80" w:after="80"/>
    </w:pPr>
    <w:rPr>
      <w:rFonts w:ascii="Arial" w:hAnsi="Arial" w:cs="Arial"/>
      <w:sz w:val="18"/>
      <w:szCs w:val="18"/>
    </w:rPr>
  </w:style>
  <w:style w:type="character" w:customStyle="1" w:styleId="TableTextCharCharCharChar">
    <w:name w:val="Table Text Char Char Char Char"/>
    <w:basedOn w:val="a1"/>
    <w:link w:val="TableTextCharCharChar"/>
    <w:semiHidden/>
    <w:rsid w:val="00B10244"/>
    <w:rPr>
      <w:rFonts w:ascii="Arial" w:hAnsi="Arial" w:cs="Arial"/>
      <w:sz w:val="18"/>
      <w:szCs w:val="18"/>
    </w:rPr>
  </w:style>
  <w:style w:type="character" w:customStyle="1" w:styleId="ItemStepChar">
    <w:name w:val="Item Step Char"/>
    <w:basedOn w:val="a1"/>
    <w:link w:val="ItemStep"/>
    <w:uiPriority w:val="2"/>
    <w:rsid w:val="00B10244"/>
    <w:rPr>
      <w:rFonts w:ascii="Arial" w:hAnsi="Arial"/>
      <w:sz w:val="21"/>
      <w:szCs w:val="24"/>
      <w:lang w:eastAsia="en-US"/>
    </w:rPr>
  </w:style>
  <w:style w:type="character" w:customStyle="1" w:styleId="2Char">
    <w:name w:val="标题 2 Char"/>
    <w:basedOn w:val="a1"/>
    <w:link w:val="2"/>
    <w:uiPriority w:val="1"/>
    <w:rsid w:val="00B10244"/>
    <w:rPr>
      <w:rFonts w:ascii="Arial" w:eastAsia="黑体" w:hAnsi="Arial" w:cs="Arial"/>
      <w:bCs/>
      <w:color w:val="800000"/>
      <w:sz w:val="30"/>
      <w:szCs w:val="44"/>
    </w:rPr>
  </w:style>
  <w:style w:type="character" w:customStyle="1" w:styleId="TableDescriptionChar">
    <w:name w:val="Table Description Char"/>
    <w:basedOn w:val="a1"/>
    <w:link w:val="TableDescription"/>
    <w:uiPriority w:val="2"/>
    <w:rsid w:val="00B10244"/>
    <w:rPr>
      <w:rFonts w:ascii="Arial" w:eastAsia="黑体" w:hAnsi="Arial" w:cs="Arial Narrow"/>
      <w:sz w:val="21"/>
    </w:rPr>
  </w:style>
  <w:style w:type="character" w:customStyle="1" w:styleId="4Char">
    <w:name w:val="标题 4 Char"/>
    <w:basedOn w:val="a1"/>
    <w:link w:val="4"/>
    <w:uiPriority w:val="1"/>
    <w:rsid w:val="00B10244"/>
    <w:rPr>
      <w:rFonts w:ascii="Arial" w:eastAsia="黑体" w:hAnsi="Arial" w:cs="Arial"/>
      <w:bCs/>
      <w:noProof/>
      <w:color w:val="800000"/>
      <w:sz w:val="21"/>
      <w:szCs w:val="22"/>
    </w:rPr>
  </w:style>
  <w:style w:type="paragraph" w:customStyle="1" w:styleId="Copyright">
    <w:name w:val="Copyright"/>
    <w:rsid w:val="00B10244"/>
    <w:pPr>
      <w:spacing w:line="240" w:lineRule="exact"/>
    </w:pPr>
    <w:rPr>
      <w:rFonts w:ascii="Arial" w:hAnsi="Arial" w:cs="Arial"/>
      <w:kern w:val="2"/>
      <w:sz w:val="16"/>
      <w:szCs w:val="14"/>
    </w:rPr>
  </w:style>
  <w:style w:type="character" w:customStyle="1" w:styleId="TerminalDisplayChar">
    <w:name w:val="Terminal Display Char"/>
    <w:basedOn w:val="a1"/>
    <w:link w:val="TerminalDisplay"/>
    <w:uiPriority w:val="2"/>
    <w:rsid w:val="00B10244"/>
    <w:rPr>
      <w:rFonts w:ascii="Courier New" w:hAnsi="Courier New" w:cs="Courier New"/>
      <w:sz w:val="17"/>
      <w:szCs w:val="17"/>
    </w:rPr>
  </w:style>
  <w:style w:type="character" w:customStyle="1" w:styleId="FigureDescriptionChar">
    <w:name w:val="Figure Description Char"/>
    <w:basedOn w:val="a1"/>
    <w:link w:val="FigureDescription"/>
    <w:uiPriority w:val="2"/>
    <w:rsid w:val="00B10244"/>
    <w:rPr>
      <w:rFonts w:ascii="Arial" w:eastAsia="黑体" w:hAnsi="Arial" w:cs="Arial Narrow"/>
      <w:sz w:val="21"/>
    </w:rPr>
  </w:style>
  <w:style w:type="table" w:styleId="af7">
    <w:name w:val="Table Elegant"/>
    <w:basedOn w:val="a2"/>
    <w:rsid w:val="00B10244"/>
    <w:pPr>
      <w:spacing w:before="40" w:after="40"/>
      <w:ind w:left="624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List Paragraph"/>
    <w:basedOn w:val="a0"/>
    <w:uiPriority w:val="34"/>
    <w:semiHidden/>
    <w:rsid w:val="00B10244"/>
    <w:pPr>
      <w:ind w:firstLineChars="200" w:firstLine="420"/>
    </w:pPr>
  </w:style>
  <w:style w:type="paragraph" w:customStyle="1" w:styleId="Version">
    <w:name w:val="Version"/>
    <w:basedOn w:val="a0"/>
    <w:link w:val="VersionCharChar"/>
    <w:rsid w:val="00B10244"/>
    <w:pPr>
      <w:widowControl w:val="0"/>
      <w:spacing w:before="0" w:after="0" w:line="240" w:lineRule="exact"/>
      <w:ind w:left="0"/>
      <w:jc w:val="left"/>
    </w:pPr>
    <w:rPr>
      <w:rFonts w:ascii="Futura Bk" w:hAnsi="Futura Bk"/>
      <w:kern w:val="0"/>
      <w:sz w:val="16"/>
      <w:szCs w:val="16"/>
      <w:lang w:eastAsia="en-US"/>
    </w:rPr>
  </w:style>
  <w:style w:type="character" w:customStyle="1" w:styleId="VersionCharChar">
    <w:name w:val="Version Char Char"/>
    <w:basedOn w:val="a1"/>
    <w:link w:val="Version"/>
    <w:rsid w:val="00B10244"/>
    <w:rPr>
      <w:rFonts w:ascii="Futura Bk" w:hAnsi="Futura Bk" w:cs="Arial"/>
      <w:sz w:val="16"/>
      <w:szCs w:val="16"/>
      <w:lang w:eastAsia="en-US"/>
    </w:rPr>
  </w:style>
  <w:style w:type="paragraph" w:customStyle="1" w:styleId="af9">
    <w:name w:val="设置终端显示底纹"/>
    <w:basedOn w:val="TerminalDisplay"/>
    <w:link w:val="Char1"/>
    <w:rsid w:val="00BC7F3E"/>
    <w:pPr>
      <w:widowControl w:val="0"/>
      <w:shd w:val="clear" w:color="000000" w:fill="auto"/>
      <w:spacing w:before="0" w:after="0" w:line="240" w:lineRule="auto"/>
      <w:jc w:val="both"/>
    </w:pPr>
    <w:rPr>
      <w:noProof/>
      <w:shd w:val="pct15" w:color="auto" w:fill="FFFFFF"/>
    </w:rPr>
  </w:style>
  <w:style w:type="character" w:customStyle="1" w:styleId="Char1">
    <w:name w:val="设置终端显示底纹 Char"/>
    <w:basedOn w:val="TerminalDisplayChar"/>
    <w:link w:val="af9"/>
    <w:rsid w:val="00BC7F3E"/>
    <w:rPr>
      <w:rFonts w:ascii="Courier New" w:hAnsi="Courier New" w:cs="Courier New"/>
      <w:noProof/>
      <w:sz w:val="17"/>
      <w:szCs w:val="17"/>
      <w:shd w:val="clear" w:color="000000" w:fill="auto"/>
    </w:rPr>
  </w:style>
  <w:style w:type="paragraph" w:customStyle="1" w:styleId="terminaldisplay1">
    <w:name w:val="terminaldisplay1"/>
    <w:basedOn w:val="a0"/>
    <w:rsid w:val="00E6078D"/>
    <w:pPr>
      <w:spacing w:before="0" w:after="0"/>
      <w:ind w:left="1134"/>
    </w:pPr>
    <w:rPr>
      <w:rFonts w:ascii="Courier New" w:hAnsi="Courier New" w:cs="Courier New"/>
      <w:kern w:val="0"/>
      <w:sz w:val="17"/>
      <w:szCs w:val="17"/>
    </w:rPr>
  </w:style>
  <w:style w:type="paragraph" w:styleId="afa">
    <w:name w:val="Normal (Web)"/>
    <w:basedOn w:val="a0"/>
    <w:uiPriority w:val="99"/>
    <w:unhideWhenUsed/>
    <w:rsid w:val="00B121F8"/>
    <w:pPr>
      <w:spacing w:before="100" w:beforeAutospacing="1" w:after="100" w:afterAutospacing="1"/>
      <w:ind w:left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temStepinTable2">
    <w:name w:val="Item Step in Table_2"/>
    <w:uiPriority w:val="2"/>
    <w:qFormat/>
    <w:rsid w:val="00C9159A"/>
    <w:pPr>
      <w:numPr>
        <w:ilvl w:val="1"/>
        <w:numId w:val="42"/>
      </w:numPr>
      <w:spacing w:before="80" w:after="80"/>
    </w:pPr>
    <w:rPr>
      <w:rFonts w:ascii="Arial" w:hAnsi="Arial" w:cs="Arial"/>
      <w:sz w:val="18"/>
      <w:szCs w:val="18"/>
    </w:rPr>
  </w:style>
  <w:style w:type="paragraph" w:customStyle="1" w:styleId="Text">
    <w:name w:val="索引 Text"/>
    <w:link w:val="TextCharChar"/>
    <w:uiPriority w:val="3"/>
    <w:qFormat/>
    <w:rsid w:val="00C9159A"/>
    <w:pPr>
      <w:spacing w:before="40" w:after="40"/>
      <w:ind w:left="624"/>
    </w:pPr>
    <w:rPr>
      <w:rFonts w:ascii="Arial" w:hAnsi="Arial" w:cs="Arial"/>
      <w:kern w:val="2"/>
      <w:sz w:val="21"/>
    </w:rPr>
  </w:style>
  <w:style w:type="character" w:customStyle="1" w:styleId="TextCharChar">
    <w:name w:val="索引 Text Char Char"/>
    <w:basedOn w:val="a1"/>
    <w:link w:val="Text"/>
    <w:uiPriority w:val="3"/>
    <w:rsid w:val="00C9159A"/>
    <w:rPr>
      <w:rFonts w:ascii="Arial" w:hAnsi="Arial" w:cs="Arial"/>
      <w:kern w:val="2"/>
      <w:sz w:val="21"/>
    </w:rPr>
  </w:style>
  <w:style w:type="paragraph" w:customStyle="1" w:styleId="Heading">
    <w:name w:val="索引 Heading"/>
    <w:next w:val="Text"/>
    <w:link w:val="HeadingChar"/>
    <w:uiPriority w:val="3"/>
    <w:qFormat/>
    <w:rsid w:val="00C9159A"/>
    <w:pPr>
      <w:spacing w:before="120" w:after="120"/>
      <w:ind w:left="624"/>
    </w:pPr>
    <w:rPr>
      <w:rFonts w:ascii="Arial" w:hAnsi="Arial" w:cs="Arial"/>
      <w:b/>
      <w:kern w:val="2"/>
      <w:sz w:val="21"/>
    </w:rPr>
  </w:style>
  <w:style w:type="character" w:customStyle="1" w:styleId="HeadingChar">
    <w:name w:val="索引 Heading Char"/>
    <w:basedOn w:val="a1"/>
    <w:link w:val="Heading"/>
    <w:uiPriority w:val="3"/>
    <w:rsid w:val="00C9159A"/>
    <w:rPr>
      <w:rFonts w:ascii="Arial" w:hAnsi="Arial" w:cs="Arial"/>
      <w:b/>
      <w:kern w:val="2"/>
      <w:sz w:val="21"/>
    </w:rPr>
  </w:style>
  <w:style w:type="paragraph" w:customStyle="1" w:styleId="afb">
    <w:name w:val="索引链接"/>
    <w:next w:val="a0"/>
    <w:link w:val="Char2"/>
    <w:uiPriority w:val="3"/>
    <w:qFormat/>
    <w:rsid w:val="00C9159A"/>
    <w:pPr>
      <w:spacing w:before="120" w:after="60"/>
      <w:ind w:left="624"/>
    </w:pPr>
    <w:rPr>
      <w:rFonts w:ascii="Arial" w:eastAsia="黑体" w:hAnsi="Arial" w:cs="Arial"/>
      <w:bCs/>
      <w:color w:val="0000FF"/>
      <w:sz w:val="36"/>
      <w:szCs w:val="36"/>
    </w:rPr>
  </w:style>
  <w:style w:type="character" w:customStyle="1" w:styleId="Char2">
    <w:name w:val="索引链接 Char"/>
    <w:basedOn w:val="a1"/>
    <w:link w:val="afb"/>
    <w:uiPriority w:val="3"/>
    <w:rsid w:val="00C9159A"/>
    <w:rPr>
      <w:rFonts w:ascii="Arial" w:eastAsia="黑体" w:hAnsi="Arial" w:cs="Arial"/>
      <w:bCs/>
      <w:color w:val="0000FF"/>
      <w:sz w:val="36"/>
      <w:szCs w:val="36"/>
    </w:rPr>
  </w:style>
  <w:style w:type="table" w:styleId="afc">
    <w:name w:val="Table Theme"/>
    <w:basedOn w:val="a2"/>
    <w:rsid w:val="00C9159A"/>
    <w:pPr>
      <w:spacing w:before="40" w:after="40"/>
      <w:ind w:left="62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head">
    <w:name w:val="Table no head"/>
    <w:basedOn w:val="a2"/>
    <w:uiPriority w:val="99"/>
    <w:qFormat/>
    <w:rsid w:val="00C9159A"/>
    <w:pPr>
      <w:spacing w:before="80" w:after="80"/>
    </w:pPr>
    <w:rPr>
      <w:rFonts w:ascii="Arial" w:hAnsi="Arial"/>
    </w:rPr>
    <w:tblPr>
      <w:tblInd w:w="737" w:type="dxa"/>
      <w:tblBorders>
        <w:top w:val="single" w:sz="4" w:space="0" w:color="auto"/>
        <w:bottom w:val="single" w:sz="4" w:space="0" w:color="auto"/>
        <w:insideH w:val="single" w:sz="4" w:space="0" w:color="808080"/>
        <w:insideV w:val="single" w:sz="4" w:space="0" w:color="808080"/>
      </w:tblBorders>
    </w:tblPr>
    <w:tcPr>
      <w:vAlign w:val="center"/>
    </w:tcPr>
  </w:style>
  <w:style w:type="character" w:customStyle="1" w:styleId="BoldText">
    <w:name w:val="Bold Text"/>
    <w:basedOn w:val="a1"/>
    <w:qFormat/>
    <w:rsid w:val="00C9159A"/>
    <w:rPr>
      <w:rFonts w:ascii="Arial" w:hAnsi="Arial"/>
      <w:b/>
      <w:i w:val="0"/>
    </w:rPr>
  </w:style>
  <w:style w:type="character" w:customStyle="1" w:styleId="ItalicText">
    <w:name w:val="Italic Text"/>
    <w:basedOn w:val="a1"/>
    <w:qFormat/>
    <w:rsid w:val="00C9159A"/>
    <w:rPr>
      <w:rFonts w:ascii="Arial" w:hAnsi="Arial"/>
      <w:b w:val="0"/>
      <w:i/>
    </w:rPr>
  </w:style>
  <w:style w:type="character" w:customStyle="1" w:styleId="BoldItalicText">
    <w:name w:val="BoldItalic Text"/>
    <w:basedOn w:val="a1"/>
    <w:qFormat/>
    <w:rsid w:val="00C9159A"/>
    <w:rPr>
      <w:rFonts w:ascii="Arial" w:hAnsi="Arial"/>
      <w:b/>
      <w:i/>
    </w:rPr>
  </w:style>
  <w:style w:type="character" w:customStyle="1" w:styleId="Reference-R0G144B200">
    <w:name w:val="Reference-R0G144B200"/>
    <w:basedOn w:val="a1"/>
    <w:qFormat/>
    <w:rsid w:val="00C9159A"/>
    <w:rPr>
      <w:color w:val="0000FF"/>
      <w:u w:val="single"/>
    </w:rPr>
  </w:style>
  <w:style w:type="character" w:customStyle="1" w:styleId="Superscript">
    <w:name w:val="Superscript"/>
    <w:basedOn w:val="a1"/>
    <w:qFormat/>
    <w:rsid w:val="00C9159A"/>
    <w:rPr>
      <w:vertAlign w:val="superscript"/>
    </w:rPr>
  </w:style>
  <w:style w:type="character" w:customStyle="1" w:styleId="SubScript">
    <w:name w:val="SubScript"/>
    <w:basedOn w:val="a1"/>
    <w:qFormat/>
    <w:rsid w:val="00C9159A"/>
    <w:rPr>
      <w:vertAlign w:val="subscript"/>
    </w:rPr>
  </w:style>
  <w:style w:type="table" w:customStyle="1" w:styleId="Table-SMB">
    <w:name w:val="左文右图Table-SMB专用样式"/>
    <w:basedOn w:val="a2"/>
    <w:uiPriority w:val="99"/>
    <w:qFormat/>
    <w:rsid w:val="00C9159A"/>
    <w:tblPr>
      <w:tblInd w:w="737" w:type="dxa"/>
      <w:tblBorders>
        <w:top w:val="single" w:sz="18" w:space="0" w:color="auto"/>
        <w:bottom w:val="single" w:sz="18" w:space="0" w:color="auto"/>
        <w:insideH w:val="single" w:sz="12" w:space="0" w:color="A6A6A6" w:themeColor="background1" w:themeShade="A6"/>
      </w:tblBorders>
    </w:tblPr>
  </w:style>
  <w:style w:type="paragraph" w:customStyle="1" w:styleId="TableHeading0">
    <w:name w:val="索引 Table Heading"/>
    <w:link w:val="TableHeadingChar0"/>
    <w:uiPriority w:val="3"/>
    <w:rsid w:val="00C9159A"/>
    <w:pPr>
      <w:widowControl w:val="0"/>
    </w:pPr>
    <w:rPr>
      <w:rFonts w:ascii="Arial" w:hAnsi="Arial" w:cs="Arial"/>
      <w:b/>
      <w:kern w:val="2"/>
      <w:sz w:val="21"/>
    </w:rPr>
  </w:style>
  <w:style w:type="character" w:customStyle="1" w:styleId="TableHeadingChar0">
    <w:name w:val="索引 Table Heading Char"/>
    <w:basedOn w:val="a1"/>
    <w:link w:val="TableHeading0"/>
    <w:uiPriority w:val="3"/>
    <w:rsid w:val="00C9159A"/>
    <w:rPr>
      <w:rFonts w:ascii="Arial" w:hAnsi="Arial" w:cs="Arial"/>
      <w:b/>
      <w:kern w:val="2"/>
      <w:sz w:val="21"/>
    </w:rPr>
  </w:style>
  <w:style w:type="character" w:customStyle="1" w:styleId="commandparameter">
    <w:name w:val="command parameter"/>
    <w:qFormat/>
    <w:rsid w:val="00C9159A"/>
    <w:rPr>
      <w:rFonts w:ascii="Courier New" w:eastAsia="宋体" w:hAnsi="Courier New"/>
      <w:b w:val="0"/>
      <w:i/>
      <w:color w:val="auto"/>
      <w:szCs w:val="21"/>
    </w:rPr>
  </w:style>
  <w:style w:type="character" w:customStyle="1" w:styleId="commandkeywords">
    <w:name w:val="command keywords"/>
    <w:qFormat/>
    <w:rsid w:val="00C9159A"/>
    <w:rPr>
      <w:rFonts w:ascii="Courier New" w:eastAsia="宋体" w:hAnsi="Courier New"/>
      <w:b/>
      <w:i w:val="0"/>
      <w:color w:val="auto"/>
      <w:szCs w:val="21"/>
    </w:rPr>
  </w:style>
  <w:style w:type="character" w:customStyle="1" w:styleId="commandtext">
    <w:name w:val="command text"/>
    <w:basedOn w:val="a1"/>
    <w:qFormat/>
    <w:rsid w:val="00C9159A"/>
    <w:rPr>
      <w:rFonts w:ascii="Courier New" w:eastAsia="宋体" w:hAnsi="Courier New" w:cs="黑体"/>
      <w:color w:val="auto"/>
    </w:rPr>
  </w:style>
  <w:style w:type="paragraph" w:customStyle="1" w:styleId="NotesHeading1">
    <w:name w:val="Notes Heading_1"/>
    <w:basedOn w:val="NotesHeading"/>
    <w:uiPriority w:val="2"/>
    <w:qFormat/>
    <w:rsid w:val="00C9159A"/>
    <w:pPr>
      <w:ind w:left="1134"/>
    </w:pPr>
  </w:style>
  <w:style w:type="paragraph" w:customStyle="1" w:styleId="NotesTextList1">
    <w:name w:val="Notes Text List_1"/>
    <w:basedOn w:val="NotesTextList"/>
    <w:uiPriority w:val="2"/>
    <w:qFormat/>
    <w:rsid w:val="00C9159A"/>
    <w:pPr>
      <w:ind w:left="1531"/>
    </w:pPr>
  </w:style>
  <w:style w:type="paragraph" w:customStyle="1" w:styleId="Spacer">
    <w:name w:val="Spacer"/>
    <w:next w:val="a0"/>
    <w:link w:val="SpacerChar"/>
    <w:qFormat/>
    <w:rsid w:val="00C9159A"/>
    <w:pPr>
      <w:spacing w:after="60" w:line="120" w:lineRule="exact"/>
      <w:ind w:left="879"/>
    </w:pPr>
    <w:rPr>
      <w:rFonts w:ascii="Arial" w:hAnsi="Arial" w:cs="Futura Bk"/>
      <w:color w:val="000000"/>
      <w:sz w:val="12"/>
      <w:szCs w:val="12"/>
      <w:lang w:eastAsia="en-US"/>
    </w:rPr>
  </w:style>
  <w:style w:type="character" w:customStyle="1" w:styleId="SpacerChar">
    <w:name w:val="Spacer Char"/>
    <w:basedOn w:val="a1"/>
    <w:link w:val="Spacer"/>
    <w:rsid w:val="00C9159A"/>
    <w:rPr>
      <w:rFonts w:ascii="Arial" w:hAnsi="Arial" w:cs="Futura Bk"/>
      <w:color w:val="000000"/>
      <w:sz w:val="12"/>
      <w:szCs w:val="12"/>
      <w:lang w:eastAsia="en-US"/>
    </w:rPr>
  </w:style>
  <w:style w:type="paragraph" w:customStyle="1" w:styleId="NotesText1">
    <w:name w:val="Notes Text_1"/>
    <w:basedOn w:val="NotesText"/>
    <w:uiPriority w:val="2"/>
    <w:qFormat/>
    <w:rsid w:val="00C9159A"/>
    <w:pPr>
      <w:ind w:left="1134"/>
    </w:pPr>
  </w:style>
  <w:style w:type="paragraph" w:customStyle="1" w:styleId="FigureDescriptionIndent1">
    <w:name w:val="Figure Description Indent_1"/>
    <w:basedOn w:val="FigureDescription"/>
    <w:uiPriority w:val="2"/>
    <w:qFormat/>
    <w:rsid w:val="00C9159A"/>
    <w:pPr>
      <w:ind w:left="1134"/>
    </w:pPr>
  </w:style>
  <w:style w:type="table" w:customStyle="1" w:styleId="FigureTableIndent1">
    <w:name w:val="Figure Table Indent_1"/>
    <w:basedOn w:val="FigureTable"/>
    <w:uiPriority w:val="99"/>
    <w:rsid w:val="00C9159A"/>
    <w:tblPr>
      <w:tblInd w:w="1247" w:type="dxa"/>
    </w:tblPr>
  </w:style>
  <w:style w:type="paragraph" w:customStyle="1" w:styleId="ItemStepinTable2F">
    <w:name w:val="Item Step in Table_2F"/>
    <w:uiPriority w:val="2"/>
    <w:rsid w:val="00C9159A"/>
    <w:pPr>
      <w:numPr>
        <w:ilvl w:val="2"/>
        <w:numId w:val="42"/>
      </w:numPr>
      <w:spacing w:before="40" w:after="40"/>
    </w:pPr>
    <w:rPr>
      <w:rFonts w:ascii="Arial" w:hAnsi="Arial" w:cs="Arial"/>
      <w:kern w:val="2"/>
      <w:sz w:val="18"/>
      <w:szCs w:val="18"/>
      <w:lang w:eastAsia="en-US"/>
    </w:rPr>
  </w:style>
  <w:style w:type="paragraph" w:customStyle="1" w:styleId="FigureDescriptionIndent2">
    <w:name w:val="Figure Description Indent_2"/>
    <w:basedOn w:val="FigureDescription"/>
    <w:uiPriority w:val="2"/>
    <w:qFormat/>
    <w:rsid w:val="00C9159A"/>
    <w:pPr>
      <w:ind w:left="1418"/>
    </w:pPr>
  </w:style>
  <w:style w:type="table" w:customStyle="1" w:styleId="FigureTableIndent2">
    <w:name w:val="Figure Table Indent_2"/>
    <w:basedOn w:val="FigureTable"/>
    <w:uiPriority w:val="99"/>
    <w:rsid w:val="00C9159A"/>
    <w:tblPr>
      <w:tblInd w:w="1531" w:type="dxa"/>
    </w:tblPr>
  </w:style>
  <w:style w:type="paragraph" w:customStyle="1" w:styleId="TableDescriptionIndent1">
    <w:name w:val="Table Description Indent_1"/>
    <w:basedOn w:val="TableDescription"/>
    <w:next w:val="a0"/>
    <w:uiPriority w:val="2"/>
    <w:qFormat/>
    <w:rsid w:val="00C9159A"/>
    <w:pPr>
      <w:ind w:left="1134"/>
    </w:pPr>
  </w:style>
  <w:style w:type="table" w:customStyle="1" w:styleId="TableIndent1">
    <w:name w:val="Table Indent_1"/>
    <w:basedOn w:val="Table"/>
    <w:uiPriority w:val="99"/>
    <w:rsid w:val="00C9159A"/>
    <w:tblPr>
      <w:tblInd w:w="1247" w:type="dxa"/>
    </w:tblPr>
    <w:tblStylePr w:type="firstRow"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TableDescriptionIndent2">
    <w:name w:val="Table Description Indent_2"/>
    <w:basedOn w:val="TableDescription"/>
    <w:next w:val="a0"/>
    <w:uiPriority w:val="2"/>
    <w:qFormat/>
    <w:rsid w:val="00C9159A"/>
    <w:pPr>
      <w:ind w:left="1418"/>
    </w:pPr>
  </w:style>
  <w:style w:type="table" w:customStyle="1" w:styleId="TableIndent2">
    <w:name w:val="Table Indent_2"/>
    <w:basedOn w:val="Table"/>
    <w:uiPriority w:val="99"/>
    <w:rsid w:val="00C9159A"/>
    <w:tblPr>
      <w:tblInd w:w="1531" w:type="dxa"/>
    </w:tblPr>
    <w:tblStylePr w:type="firstRow"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NotesHeading2">
    <w:name w:val="Notes Heading_2"/>
    <w:basedOn w:val="NotesHeading"/>
    <w:uiPriority w:val="2"/>
    <w:qFormat/>
    <w:rsid w:val="00C9159A"/>
    <w:pPr>
      <w:ind w:left="1418"/>
    </w:pPr>
  </w:style>
  <w:style w:type="paragraph" w:customStyle="1" w:styleId="NotesText2">
    <w:name w:val="Notes Text_2"/>
    <w:basedOn w:val="NotesText"/>
    <w:uiPriority w:val="2"/>
    <w:qFormat/>
    <w:rsid w:val="00C9159A"/>
    <w:pPr>
      <w:ind w:left="1418"/>
    </w:pPr>
  </w:style>
  <w:style w:type="paragraph" w:customStyle="1" w:styleId="NotesTextList2">
    <w:name w:val="Notes Text List_2"/>
    <w:basedOn w:val="NotesTextList"/>
    <w:uiPriority w:val="2"/>
    <w:qFormat/>
    <w:rsid w:val="00C9159A"/>
    <w:pPr>
      <w:ind w:left="1815"/>
    </w:pPr>
  </w:style>
  <w:style w:type="paragraph" w:customStyle="1" w:styleId="FigureIndent1">
    <w:name w:val="Figure Indent_1"/>
    <w:basedOn w:val="Figure"/>
    <w:uiPriority w:val="2"/>
    <w:qFormat/>
    <w:rsid w:val="00C9159A"/>
    <w:pPr>
      <w:ind w:left="1134"/>
    </w:pPr>
  </w:style>
  <w:style w:type="paragraph" w:customStyle="1" w:styleId="FigureIndent2">
    <w:name w:val="Figure Indent_2"/>
    <w:basedOn w:val="Figure"/>
    <w:uiPriority w:val="2"/>
    <w:qFormat/>
    <w:rsid w:val="00C9159A"/>
    <w:pPr>
      <w:ind w:left="1418"/>
    </w:pPr>
  </w:style>
  <w:style w:type="paragraph" w:customStyle="1" w:styleId="TableHeading1">
    <w:name w:val="Table Heading_1"/>
    <w:basedOn w:val="TableHeading"/>
    <w:uiPriority w:val="2"/>
    <w:qFormat/>
    <w:rsid w:val="00C9159A"/>
  </w:style>
  <w:style w:type="paragraph" w:customStyle="1" w:styleId="TableHeading2">
    <w:name w:val="Table Heading_2"/>
    <w:basedOn w:val="TableHeading"/>
    <w:uiPriority w:val="2"/>
    <w:qFormat/>
    <w:rsid w:val="00C9159A"/>
  </w:style>
  <w:style w:type="paragraph" w:customStyle="1" w:styleId="FigureText1">
    <w:name w:val="Figure Text_1"/>
    <w:basedOn w:val="FigureText"/>
    <w:uiPriority w:val="2"/>
    <w:qFormat/>
    <w:rsid w:val="00C9159A"/>
  </w:style>
  <w:style w:type="paragraph" w:customStyle="1" w:styleId="FigureText2">
    <w:name w:val="Figure Text_2"/>
    <w:basedOn w:val="FigureText"/>
    <w:uiPriority w:val="2"/>
    <w:qFormat/>
    <w:rsid w:val="00C91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5Char">
    <w:name w:val="a"/>
    <w:pPr>
      <w:numPr>
        <w:numId w:val="6"/>
      </w:numPr>
    </w:pPr>
  </w:style>
  <w:style w:type="numbering" w:customStyle="1" w:styleId="INFeature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KF7458\AppData\Roaming\Microsoft\Templates\04-&#38543;&#26426;&#36164;&#26009;&#27169;&#26495;&#65288;2010&#29256;&#65289;\02-H3C%20LOGO&#36164;&#26009;&#27169;&#26495;\01-&#20013;&#25991;16K&#27169;&#26495;-V1.2\H3C%20&#25216;&#26415;&#36164;&#26009;&#27169;&#26495;-&#27491;&#25991;(16K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69F5151970774792749F237A8CDA6D" ma:contentTypeVersion="10" ma:contentTypeDescription="新建文档。" ma:contentTypeScope="" ma:versionID="c7e1a569ee4943866f52ad7faa6b9113">
  <xsd:schema xmlns:xsd="http://www.w3.org/2001/XMLSchema" xmlns:xs="http://www.w3.org/2001/XMLSchema" xmlns:p="http://schemas.microsoft.com/office/2006/metadata/properties" xmlns:ns1="http://schemas.microsoft.com/sharepoint/v3" xmlns:ns2="ee8f07ca-e086-4550-8aee-a36bfb615190" xmlns:ns3="8e10849c-1667-4f28-b036-7b90e9808d31" targetNamespace="http://schemas.microsoft.com/office/2006/metadata/properties" ma:root="true" ma:fieldsID="c39479dbf012d1b32aeb74cd30982d19" ns1:_="" ns2:_="" ns3:_="">
    <xsd:import namespace="http://schemas.microsoft.com/sharepoint/v3"/>
    <xsd:import namespace="ee8f07ca-e086-4550-8aee-a36bfb615190"/>
    <xsd:import namespace="8e10849c-1667-4f28-b036-7b90e9808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  <xsd:element ref="ns1:_dlc_ExpireDateSaved" minOccurs="0"/>
                <xsd:element ref="ns1:_dlc_ExpireDate" minOccurs="0"/>
                <xsd:element ref="ns3:_x4e0b__x8f7d__x6570_" minOccurs="0"/>
                <xsd:element ref="ns3:Feedba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策略例外" ma:hidden="true" ma:internalName="_dlc_Exempt" ma:readOnly="true">
      <xsd:simpleType>
        <xsd:restriction base="dms:Unknown"/>
      </xsd:simpleType>
    </xsd:element>
    <xsd:element name="_dlc_ExpireDateSaved" ma:index="10" nillable="true" ma:displayName="原始过期日期" ma:hidden="true" ma:internalName="_dlc_ExpireDateSaved" ma:readOnly="true">
      <xsd:simpleType>
        <xsd:restriction base="dms:DateTime"/>
      </xsd:simpleType>
    </xsd:element>
    <xsd:element name="_dlc_ExpireDate" ma:index="11" nillable="true" ma:displayName="到期日期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f07ca-e086-4550-8aee-a36bfb615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0849c-1667-4f28-b036-7b90e9808d31" elementFormDefault="qualified">
    <xsd:import namespace="http://schemas.microsoft.com/office/2006/documentManagement/types"/>
    <xsd:import namespace="http://schemas.microsoft.com/office/infopath/2007/PartnerControls"/>
    <xsd:element name="_x4e0b__x8f7d__x6570_" ma:index="12" nillable="true" ma:displayName="下载数" ma:default="0" ma:internalName="_x4e0b__x8f7d__x6570_">
      <xsd:simpleType>
        <xsd:restriction base="dms:Number"/>
      </xsd:simpleType>
    </xsd:element>
    <xsd:element name="Feedback" ma:index="13" nillable="true" ma:displayName="反馈信息" ma:internalName="Feedback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文档</p:Name>
  <p:Description/>
  <p:Statement/>
  <p:PolicyItems>
    <p:PolicyItem featureId="Microsoft.Office.RecordsManagement.PolicyFeatures.Expiration" staticId="0x0101009F69F5151970774792749F237A8CDA6D" UniqueId="a56ccb85-0776-4b38-8e02-be7b29dc8450">
      <p:Name>保留</p:Name>
      <p:Description>自动安排内容处理并对终止的到期内容执行保留操作。</p:Description>
      <p:CustomData/>
    </p:PolicyItem>
    <p:PolicyItem featureId="Microsoft.Office.RecordsManagement.PolicyFeatures.PolicyAudit" staticId="0x0101009F69F5151970774792749F237A8CDA6D|8138272" UniqueId="c1fd27aa-e818-4012-8fa9-f1da80dd5c5e">
      <p:Name>审核</p:Name>
      <p:Description>审核用户对文档和列表项所做的操作，并将审核结果写入审核日志。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8e10849c-1667-4f28-b036-7b90e9808d31" xsi:nil="true"/>
    <_x4e0b__x8f7d__x6570_ xmlns="8e10849c-1667-4f28-b036-7b90e9808d31">12</_x4e0b__x8f7d__x6570_>
  </documentManagement>
</p:properties>
</file>

<file path=customXml/itemProps1.xml><?xml version="1.0" encoding="utf-8"?>
<ds:datastoreItem xmlns:ds="http://schemas.openxmlformats.org/officeDocument/2006/customXml" ds:itemID="{E21D4B08-AF94-4E8A-84FB-8DC153C89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CAB90-CF59-4C5D-A47F-6DCB0E4C8EBC}"/>
</file>

<file path=customXml/itemProps3.xml><?xml version="1.0" encoding="utf-8"?>
<ds:datastoreItem xmlns:ds="http://schemas.openxmlformats.org/officeDocument/2006/customXml" ds:itemID="{A5084B79-28DC-441A-823A-F6B7AF0FEBB0}"/>
</file>

<file path=customXml/itemProps4.xml><?xml version="1.0" encoding="utf-8"?>
<ds:datastoreItem xmlns:ds="http://schemas.openxmlformats.org/officeDocument/2006/customXml" ds:itemID="{23983C3F-BA3A-4E1B-BE04-DDFA829CD5BA}"/>
</file>

<file path=customXml/itemProps5.xml><?xml version="1.0" encoding="utf-8"?>
<ds:datastoreItem xmlns:ds="http://schemas.openxmlformats.org/officeDocument/2006/customXml" ds:itemID="{4E545A13-6992-478A-8DE2-74F7FBF75111}"/>
</file>

<file path=docProps/app.xml><?xml version="1.0" encoding="utf-8"?>
<Properties xmlns="http://schemas.openxmlformats.org/officeDocument/2006/extended-properties" xmlns:vt="http://schemas.openxmlformats.org/officeDocument/2006/docPropsVTypes">
  <Template>H3C 技术资料模板-正文(16K).dotx</Template>
  <TotalTime>45</TotalTime>
  <Pages>19</Pages>
  <Words>3770</Words>
  <Characters>21489</Characters>
  <Application>Microsoft Office Word</Application>
  <DocSecurity>0</DocSecurity>
  <Lines>179</Lines>
  <Paragraphs>50</Paragraphs>
  <ScaleCrop>false</ScaleCrop>
  <Company/>
  <LinksUpToDate>false</LinksUpToDate>
  <CharactersWithSpaces>25209</CharactersWithSpaces>
  <SharedDoc>false</SharedDoc>
  <HLinks>
    <vt:vector size="630" baseType="variant">
      <vt:variant>
        <vt:i4>-1718200610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122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Z</vt:lpwstr>
      </vt:variant>
      <vt:variant>
        <vt:i4>121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Y</vt:lpwstr>
      </vt:variant>
      <vt:variant>
        <vt:i4>120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119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W</vt:lpwstr>
      </vt:variant>
      <vt:variant>
        <vt:i4>118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V</vt:lpwstr>
      </vt:variant>
      <vt:variant>
        <vt:i4>117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U</vt:lpwstr>
      </vt:variant>
      <vt:variant>
        <vt:i4>116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</vt:lpwstr>
      </vt:variant>
      <vt:variant>
        <vt:i4>115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</vt:lpwstr>
      </vt:variant>
      <vt:variant>
        <vt:i4>114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R</vt:lpwstr>
      </vt:variant>
      <vt:variant>
        <vt:i4>113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Q</vt:lpwstr>
      </vt:variant>
      <vt:variant>
        <vt:i4>112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</vt:lpwstr>
      </vt:variant>
      <vt:variant>
        <vt:i4>111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O</vt:lpwstr>
      </vt:variant>
      <vt:variant>
        <vt:i4>110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N</vt:lpwstr>
      </vt:variant>
      <vt:variant>
        <vt:i4>109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M</vt:lpwstr>
      </vt:variant>
      <vt:variant>
        <vt:i4>108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107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K</vt:lpwstr>
      </vt:variant>
      <vt:variant>
        <vt:i4>106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J</vt:lpwstr>
      </vt:variant>
      <vt:variant>
        <vt:i4>105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-1718200610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122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Z</vt:lpwstr>
      </vt:variant>
      <vt:variant>
        <vt:i4>121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Y</vt:lpwstr>
      </vt:variant>
      <vt:variant>
        <vt:i4>120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119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</vt:lpwstr>
      </vt:variant>
      <vt:variant>
        <vt:i4>118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V</vt:lpwstr>
      </vt:variant>
      <vt:variant>
        <vt:i4>117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U</vt:lpwstr>
      </vt:variant>
      <vt:variant>
        <vt:i4>116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T</vt:lpwstr>
      </vt:variant>
      <vt:variant>
        <vt:i4>115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</vt:lpwstr>
      </vt:variant>
      <vt:variant>
        <vt:i4>114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R</vt:lpwstr>
      </vt:variant>
      <vt:variant>
        <vt:i4>113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Q</vt:lpwstr>
      </vt:variant>
      <vt:variant>
        <vt:i4>112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</vt:lpwstr>
      </vt:variant>
      <vt:variant>
        <vt:i4>111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O</vt:lpwstr>
      </vt:variant>
      <vt:variant>
        <vt:i4>110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N</vt:lpwstr>
      </vt:variant>
      <vt:variant>
        <vt:i4>109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M</vt:lpwstr>
      </vt:variant>
      <vt:variant>
        <vt:i4>108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107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K</vt:lpwstr>
      </vt:variant>
      <vt:variant>
        <vt:i4>106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J</vt:lpwstr>
      </vt:variant>
      <vt:variant>
        <vt:i4>105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_Toc290987668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_Toc290987667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_Toc290987666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_Toc290987665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_Toc290987664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_Toc290987663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_Toc290987662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_Toc290987661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_Toc290987660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_Toc290987659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_Toc290987658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_Toc290987657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_Toc290987656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_Toc290987655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_Toc290987654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_Toc290987653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_Toc290987652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_Toc290987651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_Toc290987650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_Toc290987649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_Toc290987648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_Toc290987647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_Toc290987646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_Toc290987645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_Toc290987644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_Toc290987643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yaohengyan</dc:creator>
  <cp:keywords/>
  <dc:description/>
  <cp:lastModifiedBy>xkf6489</cp:lastModifiedBy>
  <cp:revision>22</cp:revision>
  <cp:lastPrinted>2010-05-04T10:01:00Z</cp:lastPrinted>
  <dcterms:created xsi:type="dcterms:W3CDTF">2015-05-13T03:04:00Z</dcterms:created>
  <dcterms:modified xsi:type="dcterms:W3CDTF">2018-03-23T08:57:00Z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0x0101009F69F5151970774792749F237A8CDA6D</vt:lpwstr>
  </property>
  <property fmtid="{D5CDD505-2E9C-101B-9397-08002B2CF9AE}" pid="3" name="ContentTypeId">
    <vt:lpwstr>0x0101009F69F5151970774792749F237A8CDA6D</vt:lpwstr>
  </property>
  <property fmtid="{D5CDD505-2E9C-101B-9397-08002B2CF9AE}" pid="4" name="ItemRetentionFormula">
    <vt:lpwstr/>
  </property>
</Properties>
</file>