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5" w:rsidRPr="007F37BA" w:rsidRDefault="00B72495" w:rsidP="00672F7C">
      <w:pPr>
        <w:pStyle w:val="TOC"/>
      </w:pPr>
      <w:bookmarkStart w:id="0" w:name="_Toc508685869"/>
      <w:bookmarkStart w:id="1" w:name="_GoBack"/>
      <w:bookmarkEnd w:id="1"/>
      <w:r>
        <w:rPr>
          <w:rFonts w:hint="eastAsia"/>
        </w:rPr>
        <w:t>目</w:t>
      </w:r>
      <w:bookmarkStart w:id="2" w:name="_Ref533495796"/>
      <w:bookmarkEnd w:id="2"/>
      <w:r>
        <w:t xml:space="preserve">  </w:t>
      </w:r>
      <w:r>
        <w:rPr>
          <w:rFonts w:hint="eastAsia"/>
        </w:rPr>
        <w:t>录</w:t>
      </w:r>
      <w:bookmarkEnd w:id="0"/>
    </w:p>
    <w:p w:rsidR="002A5F2C" w:rsidRDefault="00F60224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r>
        <w:fldChar w:fldCharType="begin"/>
      </w:r>
      <w:r w:rsidR="00405DBE">
        <w:instrText xml:space="preserve"> TOC \o "1-3" \h \z \u </w:instrText>
      </w:r>
      <w:r>
        <w:fldChar w:fldCharType="separate"/>
      </w:r>
      <w:hyperlink w:anchor="_Toc45114016" w:history="1">
        <w:r w:rsidR="002A5F2C" w:rsidRPr="002323EE">
          <w:rPr>
            <w:rStyle w:val="ad"/>
            <w:rFonts w:ascii="Times New Roman" w:hAnsi="Times New Roman"/>
          </w:rPr>
          <w:t>1</w:t>
        </w:r>
        <w:r w:rsidR="002A5F2C" w:rsidRPr="002323EE">
          <w:rPr>
            <w:rStyle w:val="ad"/>
          </w:rPr>
          <w:t xml:space="preserve"> EVPN</w:t>
        </w:r>
        <w:r w:rsidR="002A5F2C" w:rsidRPr="002323EE">
          <w:rPr>
            <w:rStyle w:val="ad"/>
            <w:rFonts w:hint="eastAsia"/>
          </w:rPr>
          <w:t>数据中心互联</w:t>
        </w:r>
        <w:r w:rsidR="002A5F2C">
          <w:rPr>
            <w:webHidden/>
          </w:rPr>
          <w:tab/>
        </w:r>
        <w:r w:rsidR="002A5F2C">
          <w:rPr>
            <w:webHidden/>
          </w:rPr>
          <w:fldChar w:fldCharType="begin"/>
        </w:r>
        <w:r w:rsidR="002A5F2C">
          <w:rPr>
            <w:webHidden/>
          </w:rPr>
          <w:instrText xml:space="preserve"> PAGEREF _Toc45114016 \h </w:instrText>
        </w:r>
        <w:r w:rsidR="002A5F2C">
          <w:rPr>
            <w:webHidden/>
          </w:rPr>
        </w:r>
        <w:r w:rsidR="002A5F2C">
          <w:rPr>
            <w:webHidden/>
          </w:rPr>
          <w:fldChar w:fldCharType="separate"/>
        </w:r>
        <w:r w:rsidR="002A5F2C">
          <w:rPr>
            <w:webHidden/>
          </w:rPr>
          <w:t>1-1</w:t>
        </w:r>
        <w:r w:rsidR="002A5F2C"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17" w:history="1">
        <w:r w:rsidRPr="002323EE">
          <w:rPr>
            <w:rStyle w:val="ad"/>
          </w:rPr>
          <w:t>1.1 EVPN</w:t>
        </w:r>
        <w:r w:rsidRPr="002323EE">
          <w:rPr>
            <w:rStyle w:val="ad"/>
            <w:rFonts w:hint="eastAsia"/>
          </w:rPr>
          <w:t>数据中心互联简介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1-1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18" w:history="1">
        <w:r w:rsidRPr="002323EE">
          <w:rPr>
            <w:rStyle w:val="ad"/>
          </w:rPr>
          <w:t>1.1.1 EVPN</w:t>
        </w:r>
        <w:r w:rsidRPr="002323EE">
          <w:rPr>
            <w:rStyle w:val="ad"/>
            <w:rFonts w:hint="eastAsia"/>
          </w:rPr>
          <w:t>数据中心互联典型组网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1-1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19" w:history="1">
        <w:r w:rsidRPr="002323EE">
          <w:rPr>
            <w:rStyle w:val="ad"/>
          </w:rPr>
          <w:t>1.1.2 EVPN</w:t>
        </w:r>
        <w:r w:rsidRPr="002323EE">
          <w:rPr>
            <w:rStyle w:val="ad"/>
            <w:rFonts w:hint="eastAsia"/>
          </w:rPr>
          <w:t>数据中心互联工作机制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1-1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0" w:history="1">
        <w:r w:rsidRPr="002323EE">
          <w:rPr>
            <w:rStyle w:val="ad"/>
          </w:rPr>
          <w:t>1.1.3 EVPN</w:t>
        </w:r>
        <w:r w:rsidRPr="002323EE">
          <w:rPr>
            <w:rStyle w:val="ad"/>
            <w:rFonts w:hint="eastAsia"/>
          </w:rPr>
          <w:t>数据中心互联支持双</w:t>
        </w:r>
        <w:r w:rsidRPr="002323EE">
          <w:rPr>
            <w:rStyle w:val="ad"/>
          </w:rPr>
          <w:t>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1-2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1" w:history="1">
        <w:r w:rsidRPr="002323EE">
          <w:rPr>
            <w:rStyle w:val="ad"/>
          </w:rPr>
          <w:t>1.2 EVPN</w:t>
        </w:r>
        <w:r w:rsidRPr="002323EE">
          <w:rPr>
            <w:rStyle w:val="ad"/>
            <w:rFonts w:hint="eastAsia"/>
          </w:rPr>
          <w:t>数据中心互联配置限制和指导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1-2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2" w:history="1">
        <w:r w:rsidRPr="002323EE">
          <w:rPr>
            <w:rStyle w:val="ad"/>
          </w:rPr>
          <w:t>1.3 EVPN</w:t>
        </w:r>
        <w:r w:rsidRPr="002323EE">
          <w:rPr>
            <w:rStyle w:val="ad"/>
            <w:rFonts w:hint="eastAsia"/>
          </w:rPr>
          <w:t>数据中心互联配置任务简介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1-2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3" w:history="1">
        <w:r w:rsidRPr="002323EE">
          <w:rPr>
            <w:rStyle w:val="ad"/>
          </w:rPr>
          <w:t>1.4 EVPN</w:t>
        </w:r>
        <w:r w:rsidRPr="002323EE">
          <w:rPr>
            <w:rStyle w:val="ad"/>
            <w:rFonts w:hint="eastAsia"/>
          </w:rPr>
          <w:t>数据中心互联配置准备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1-3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4" w:history="1">
        <w:r w:rsidRPr="002323EE">
          <w:rPr>
            <w:rStyle w:val="ad"/>
          </w:rPr>
          <w:t>1.5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开启</w:t>
        </w:r>
        <w:r w:rsidRPr="002323EE">
          <w:rPr>
            <w:rStyle w:val="ad"/>
          </w:rPr>
          <w:t>DCI</w:t>
        </w:r>
        <w:r w:rsidRPr="002323EE">
          <w:rPr>
            <w:rStyle w:val="ad"/>
            <w:rFonts w:hint="eastAsia"/>
          </w:rPr>
          <w:t>功能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1-3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5" w:history="1">
        <w:r w:rsidRPr="002323EE">
          <w:rPr>
            <w:rStyle w:val="ad"/>
          </w:rPr>
          <w:t xml:space="preserve">1.6 </w:t>
        </w:r>
        <w:r w:rsidRPr="002323EE">
          <w:rPr>
            <w:rStyle w:val="ad"/>
            <w:rFonts w:hint="eastAsia"/>
          </w:rPr>
          <w:t>配置</w:t>
        </w:r>
        <w:r w:rsidRPr="002323EE">
          <w:rPr>
            <w:rStyle w:val="ad"/>
          </w:rPr>
          <w:t>ED</w:t>
        </w:r>
        <w:r w:rsidRPr="002323EE">
          <w:rPr>
            <w:rStyle w:val="ad"/>
            <w:rFonts w:hint="eastAsia"/>
          </w:rPr>
          <w:t>修改</w:t>
        </w:r>
        <w:r w:rsidRPr="002323EE">
          <w:rPr>
            <w:rStyle w:val="ad"/>
          </w:rPr>
          <w:t>EVPN</w:t>
        </w:r>
        <w:r w:rsidRPr="002323EE">
          <w:rPr>
            <w:rStyle w:val="ad"/>
            <w:rFonts w:hint="eastAsia"/>
          </w:rPr>
          <w:t>路由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1-3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6" w:history="1">
        <w:r w:rsidRPr="002323EE">
          <w:rPr>
            <w:rStyle w:val="ad"/>
          </w:rPr>
          <w:t>1.6.1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</w:t>
        </w:r>
        <w:r w:rsidRPr="002323EE">
          <w:rPr>
            <w:rStyle w:val="ad"/>
          </w:rPr>
          <w:t>ED</w:t>
        </w:r>
        <w:r w:rsidRPr="002323EE">
          <w:rPr>
            <w:rStyle w:val="ad"/>
            <w:rFonts w:hint="eastAsia"/>
          </w:rPr>
          <w:t>修改路由的下一跳和</w:t>
        </w:r>
        <w:r w:rsidRPr="002323EE">
          <w:rPr>
            <w:rStyle w:val="ad"/>
          </w:rPr>
          <w:t>Router MAC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1-3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7" w:history="1">
        <w:r w:rsidRPr="002323EE">
          <w:rPr>
            <w:rStyle w:val="ad"/>
          </w:rPr>
          <w:t xml:space="preserve">1.6.2 </w:t>
        </w:r>
        <w:r w:rsidRPr="002323EE">
          <w:rPr>
            <w:rStyle w:val="ad"/>
            <w:rFonts w:hint="eastAsia"/>
          </w:rPr>
          <w:t>配置修改</w:t>
        </w:r>
        <w:r w:rsidRPr="002323EE">
          <w:rPr>
            <w:rStyle w:val="ad"/>
          </w:rPr>
          <w:t>EVPN</w:t>
        </w:r>
        <w:r w:rsidRPr="002323EE">
          <w:rPr>
            <w:rStyle w:val="ad"/>
            <w:rFonts w:hint="eastAsia"/>
          </w:rPr>
          <w:t>路由的</w:t>
        </w:r>
        <w:r w:rsidRPr="002323EE">
          <w:rPr>
            <w:rStyle w:val="ad"/>
          </w:rPr>
          <w:t>RD</w:t>
        </w:r>
        <w:r w:rsidRPr="002323EE">
          <w:rPr>
            <w:rStyle w:val="ad"/>
            <w:rFonts w:hint="eastAsia"/>
          </w:rPr>
          <w:t>、</w:t>
        </w:r>
        <w:r w:rsidRPr="002323EE">
          <w:rPr>
            <w:rStyle w:val="ad"/>
          </w:rPr>
          <w:t>L3VNI</w:t>
        </w:r>
        <w:r w:rsidRPr="002323EE">
          <w:rPr>
            <w:rStyle w:val="ad"/>
            <w:rFonts w:hint="eastAsia"/>
          </w:rPr>
          <w:t>和</w:t>
        </w:r>
        <w:r w:rsidRPr="002323EE">
          <w:rPr>
            <w:rStyle w:val="ad"/>
          </w:rPr>
          <w:t>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1-4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8" w:history="1">
        <w:r w:rsidRPr="002323EE">
          <w:rPr>
            <w:rStyle w:val="ad"/>
          </w:rPr>
          <w:t>1.7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</w:t>
        </w:r>
        <w:r w:rsidRPr="002323EE">
          <w:rPr>
            <w:rStyle w:val="ad"/>
          </w:rPr>
          <w:t>VXLAN</w:t>
        </w:r>
        <w:r w:rsidRPr="002323EE">
          <w:rPr>
            <w:rStyle w:val="ad"/>
            <w:rFonts w:hint="eastAsia"/>
          </w:rPr>
          <w:t>映射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1-5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29" w:history="1">
        <w:r w:rsidRPr="002323EE">
          <w:rPr>
            <w:rStyle w:val="ad"/>
          </w:rPr>
          <w:t>1.8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</w:t>
        </w:r>
        <w:r w:rsidRPr="002323EE">
          <w:rPr>
            <w:rStyle w:val="ad"/>
          </w:rPr>
          <w:t>BGP EVPN</w:t>
        </w:r>
        <w:r w:rsidRPr="002323EE">
          <w:rPr>
            <w:rStyle w:val="ad"/>
            <w:rFonts w:hint="eastAsia"/>
          </w:rPr>
          <w:t>和</w:t>
        </w:r>
        <w:r w:rsidRPr="002323EE">
          <w:rPr>
            <w:rStyle w:val="ad"/>
          </w:rPr>
          <w:t>BGP VPNv4/VPNv6</w:t>
        </w:r>
        <w:r w:rsidRPr="002323EE">
          <w:rPr>
            <w:rStyle w:val="ad"/>
            <w:rFonts w:hint="eastAsia"/>
          </w:rPr>
          <w:t>路由相互引入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1-6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0" w:history="1">
        <w:r w:rsidRPr="002323EE">
          <w:rPr>
            <w:rStyle w:val="ad"/>
          </w:rPr>
          <w:t>1.8.1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功能简介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1-6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1" w:history="1">
        <w:r w:rsidRPr="002323EE">
          <w:rPr>
            <w:rStyle w:val="ad"/>
          </w:rPr>
          <w:t>1.8.2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配置允许</w:t>
        </w:r>
        <w:r w:rsidRPr="002323EE">
          <w:rPr>
            <w:rStyle w:val="ad"/>
          </w:rPr>
          <w:t>BGP VPNv4</w:t>
        </w:r>
        <w:r w:rsidRPr="002323EE">
          <w:rPr>
            <w:rStyle w:val="ad"/>
            <w:rFonts w:hint="eastAsia"/>
          </w:rPr>
          <w:t>或</w:t>
        </w:r>
        <w:r w:rsidRPr="002323EE">
          <w:rPr>
            <w:rStyle w:val="ad"/>
          </w:rPr>
          <w:t>VPNv6</w:t>
        </w:r>
        <w:r w:rsidRPr="002323EE">
          <w:rPr>
            <w:rStyle w:val="ad"/>
            <w:rFonts w:hint="eastAsia"/>
          </w:rPr>
          <w:t>路由通过</w:t>
        </w:r>
        <w:r w:rsidRPr="002323EE">
          <w:rPr>
            <w:rStyle w:val="ad"/>
          </w:rPr>
          <w:t>EVPN</w:t>
        </w:r>
        <w:r w:rsidRPr="002323EE">
          <w:rPr>
            <w:rStyle w:val="ad"/>
            <w:rFonts w:hint="eastAsia"/>
          </w:rPr>
          <w:t>地址族发布给邻居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1-7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2" w:history="1">
        <w:r w:rsidRPr="002323EE">
          <w:rPr>
            <w:rStyle w:val="ad"/>
          </w:rPr>
          <w:t>1.8.3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配置允许</w:t>
        </w:r>
        <w:r w:rsidRPr="002323EE">
          <w:rPr>
            <w:rStyle w:val="ad"/>
          </w:rPr>
          <w:t>BGP EVPN</w:t>
        </w:r>
        <w:r w:rsidRPr="002323EE">
          <w:rPr>
            <w:rStyle w:val="ad"/>
            <w:rFonts w:hint="eastAsia"/>
          </w:rPr>
          <w:t>路由通过</w:t>
        </w:r>
        <w:r w:rsidRPr="002323EE">
          <w:rPr>
            <w:rStyle w:val="ad"/>
          </w:rPr>
          <w:t>VPNv4</w:t>
        </w:r>
        <w:r w:rsidRPr="002323EE">
          <w:rPr>
            <w:rStyle w:val="ad"/>
            <w:rFonts w:hint="eastAsia"/>
          </w:rPr>
          <w:t>或</w:t>
        </w:r>
        <w:r w:rsidRPr="002323EE">
          <w:rPr>
            <w:rStyle w:val="ad"/>
          </w:rPr>
          <w:t>VPNv6</w:t>
        </w:r>
        <w:r w:rsidRPr="002323EE">
          <w:rPr>
            <w:rStyle w:val="ad"/>
            <w:rFonts w:hint="eastAsia"/>
          </w:rPr>
          <w:t>地址族发布给邻居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1-7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3" w:history="1">
        <w:r w:rsidRPr="002323EE">
          <w:rPr>
            <w:rStyle w:val="ad"/>
          </w:rPr>
          <w:t>1.9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配置</w:t>
        </w:r>
        <w:r w:rsidRPr="002323EE">
          <w:rPr>
            <w:rStyle w:val="ad"/>
          </w:rPr>
          <w:t>EVPN</w:t>
        </w:r>
        <w:r w:rsidRPr="002323EE">
          <w:rPr>
            <w:rStyle w:val="ad"/>
            <w:rFonts w:hint="eastAsia"/>
          </w:rPr>
          <w:t>数据中心互联支持双</w:t>
        </w:r>
        <w:r w:rsidRPr="002323EE">
          <w:rPr>
            <w:rStyle w:val="ad"/>
          </w:rPr>
          <w:t>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1-8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4" w:history="1">
        <w:r w:rsidRPr="002323EE">
          <w:rPr>
            <w:rStyle w:val="ad"/>
          </w:rPr>
          <w:t>1.10 EVPN</w:t>
        </w:r>
        <w:r w:rsidRPr="002323EE">
          <w:rPr>
            <w:rStyle w:val="ad"/>
            <w:rFonts w:hint="eastAsia"/>
          </w:rPr>
          <w:t>数据中心互联典型配置举例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1-8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5" w:history="1">
        <w:r w:rsidRPr="002323EE">
          <w:rPr>
            <w:rStyle w:val="ad"/>
          </w:rPr>
          <w:t>1.10.1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数据中心二层互联且使用相同</w:t>
        </w:r>
        <w:r w:rsidRPr="002323EE">
          <w:rPr>
            <w:rStyle w:val="ad"/>
          </w:rPr>
          <w:t>VXLAN</w:t>
        </w:r>
        <w:r w:rsidRPr="002323EE">
          <w:rPr>
            <w:rStyle w:val="ad"/>
            <w:rFonts w:hint="eastAsia"/>
          </w:rPr>
          <w:t>配置举例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1-8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6" w:history="1">
        <w:r w:rsidRPr="002323EE">
          <w:rPr>
            <w:rStyle w:val="ad"/>
          </w:rPr>
          <w:t>1.10.2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数据中心二层互联且使用不同</w:t>
        </w:r>
        <w:r w:rsidRPr="002323EE">
          <w:rPr>
            <w:rStyle w:val="ad"/>
          </w:rPr>
          <w:t>VXLAN</w:t>
        </w:r>
        <w:r w:rsidRPr="002323EE">
          <w:rPr>
            <w:rStyle w:val="ad"/>
            <w:rFonts w:hint="eastAsia"/>
          </w:rPr>
          <w:t>配置举例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1-14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7" w:history="1">
        <w:r w:rsidRPr="002323EE">
          <w:rPr>
            <w:rStyle w:val="ad"/>
          </w:rPr>
          <w:t>1.10.3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数据中心三层互联配置举例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1-19</w:t>
        </w:r>
        <w:r>
          <w:rPr>
            <w:webHidden/>
          </w:rPr>
          <w:fldChar w:fldCharType="end"/>
        </w:r>
      </w:hyperlink>
    </w:p>
    <w:p w:rsidR="002A5F2C" w:rsidRDefault="002A5F2C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5114038" w:history="1">
        <w:r w:rsidRPr="002323EE">
          <w:rPr>
            <w:rStyle w:val="ad"/>
          </w:rPr>
          <w:t>1.10.4</w:t>
        </w:r>
        <w:r w:rsidRPr="002323EE">
          <w:rPr>
            <w:rStyle w:val="ad"/>
            <w:rFonts w:hint="eastAsia"/>
          </w:rPr>
          <w:t xml:space="preserve"> </w:t>
        </w:r>
        <w:r w:rsidRPr="002323EE">
          <w:rPr>
            <w:rStyle w:val="ad"/>
            <w:rFonts w:hint="eastAsia"/>
          </w:rPr>
          <w:t>数据中心三层互联支持双</w:t>
        </w:r>
        <w:r w:rsidRPr="002323EE">
          <w:rPr>
            <w:rStyle w:val="ad"/>
          </w:rPr>
          <w:t>ED</w:t>
        </w:r>
        <w:r w:rsidRPr="002323EE">
          <w:rPr>
            <w:rStyle w:val="ad"/>
            <w:rFonts w:hint="eastAsia"/>
          </w:rPr>
          <w:t>配置举例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_Toc45114038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1-26</w:t>
        </w:r>
        <w:r>
          <w:rPr>
            <w:webHidden/>
          </w:rPr>
          <w:fldChar w:fldCharType="end"/>
        </w:r>
      </w:hyperlink>
    </w:p>
    <w:p w:rsidR="00B72495" w:rsidRDefault="00F60224" w:rsidP="00672F7C">
      <w:r>
        <w:fldChar w:fldCharType="end"/>
      </w:r>
    </w:p>
    <w:p w:rsidR="00B72495" w:rsidRPr="00E74FE8" w:rsidRDefault="00B72495" w:rsidP="00672F7C">
      <w:pPr>
        <w:sectPr w:rsidR="00B72495" w:rsidRPr="00E74FE8" w:rsidSect="006513CA">
          <w:footerReference w:type="default" r:id="rId10"/>
          <w:pgSz w:w="11906" w:h="16157" w:code="9"/>
          <w:pgMar w:top="1247" w:right="1134" w:bottom="1247" w:left="1134" w:header="850" w:footer="850" w:gutter="0"/>
          <w:pgNumType w:fmt="lowerRoman" w:start="1"/>
          <w:cols w:space="425"/>
          <w:docGrid w:type="lines" w:linePitch="317" w:charSpace="609"/>
        </w:sectPr>
      </w:pPr>
    </w:p>
    <w:p w:rsidR="00915FE3" w:rsidRDefault="00D933FE" w:rsidP="00E24025">
      <w:pPr>
        <w:pStyle w:val="1"/>
      </w:pPr>
      <w:bookmarkStart w:id="3" w:name="_Toc530588824"/>
      <w:bookmarkStart w:id="4" w:name="_Toc530729676"/>
      <w:bookmarkStart w:id="5" w:name="_Toc528261305"/>
      <w:bookmarkStart w:id="6" w:name="_Toc45114016"/>
      <w:bookmarkEnd w:id="3"/>
      <w:bookmarkEnd w:id="4"/>
      <w:bookmarkEnd w:id="5"/>
      <w:r>
        <w:rPr>
          <w:rFonts w:hint="eastAsia"/>
        </w:rPr>
        <w:lastRenderedPageBreak/>
        <w:t>EVPN</w:t>
      </w:r>
      <w:r>
        <w:rPr>
          <w:rFonts w:hint="eastAsia"/>
        </w:rPr>
        <w:t>数据中心互联</w:t>
      </w:r>
      <w:bookmarkEnd w:id="6"/>
    </w:p>
    <w:p w:rsidR="00D933FE" w:rsidRDefault="00D933FE" w:rsidP="00E24025">
      <w:pPr>
        <w:pStyle w:val="2"/>
      </w:pPr>
      <w:bookmarkStart w:id="7" w:name="_Toc458441636"/>
      <w:bookmarkStart w:id="8" w:name="_Toc458690727"/>
      <w:bookmarkStart w:id="9" w:name="_Toc45114017"/>
      <w:r>
        <w:rPr>
          <w:rFonts w:hint="eastAsia"/>
        </w:rPr>
        <w:t>EVPN</w:t>
      </w:r>
      <w:r>
        <w:rPr>
          <w:rFonts w:hint="eastAsia"/>
        </w:rPr>
        <w:t>数据中心互联简介</w:t>
      </w:r>
      <w:bookmarkEnd w:id="7"/>
      <w:bookmarkEnd w:id="8"/>
      <w:bookmarkEnd w:id="9"/>
    </w:p>
    <w:p w:rsidR="00D933FE" w:rsidRDefault="00D933FE" w:rsidP="00FA788C">
      <w:r>
        <w:rPr>
          <w:rFonts w:hint="eastAsia"/>
        </w:rPr>
        <w:t>EVPN</w:t>
      </w:r>
      <w:r>
        <w:rPr>
          <w:rFonts w:hint="eastAsia"/>
        </w:rPr>
        <w:t>数据中心互联技术通过在数据中心之间建立</w:t>
      </w:r>
      <w:r>
        <w:rPr>
          <w:rFonts w:hint="eastAsia"/>
        </w:rPr>
        <w:t>VXLAN-DCI</w:t>
      </w:r>
      <w:r>
        <w:rPr>
          <w:rFonts w:hint="eastAsia"/>
        </w:rPr>
        <w:t>（</w:t>
      </w:r>
      <w:r>
        <w:rPr>
          <w:rFonts w:hint="eastAsia"/>
        </w:rPr>
        <w:t>VXLAN Data Center I</w:t>
      </w:r>
      <w:r w:rsidRPr="00D933FE">
        <w:t>nterconnect</w:t>
      </w:r>
      <w:r w:rsidRPr="00D933FE">
        <w:rPr>
          <w:rFonts w:hint="eastAsia"/>
        </w:rPr>
        <w:t>，</w:t>
      </w:r>
      <w:r w:rsidRPr="00D933FE">
        <w:rPr>
          <w:rFonts w:hint="eastAsia"/>
        </w:rPr>
        <w:t>VXLAN</w:t>
      </w:r>
      <w:r w:rsidRPr="00D933FE">
        <w:rPr>
          <w:rFonts w:hint="eastAsia"/>
        </w:rPr>
        <w:t>数据中心互联）隧道，实现不同数据中心之间虚拟机的互通。</w:t>
      </w:r>
    </w:p>
    <w:p w:rsidR="00D933FE" w:rsidRDefault="00D933FE" w:rsidP="00E24025">
      <w:pPr>
        <w:pStyle w:val="3"/>
      </w:pPr>
      <w:bookmarkStart w:id="10" w:name="_Toc458441637"/>
      <w:bookmarkStart w:id="11" w:name="_Toc457823476"/>
      <w:bookmarkStart w:id="12" w:name="_Toc428966765"/>
      <w:bookmarkStart w:id="13" w:name="_Toc427845158"/>
      <w:bookmarkStart w:id="14" w:name="_Toc458690728"/>
      <w:bookmarkStart w:id="15" w:name="_Toc45114018"/>
      <w:r>
        <w:rPr>
          <w:rFonts w:hint="eastAsia"/>
        </w:rPr>
        <w:t>EVPN</w:t>
      </w:r>
      <w:r>
        <w:rPr>
          <w:rFonts w:hint="eastAsia"/>
        </w:rPr>
        <w:t>数据中心互联典型组网</w:t>
      </w:r>
      <w:bookmarkEnd w:id="10"/>
      <w:bookmarkEnd w:id="11"/>
      <w:bookmarkEnd w:id="12"/>
      <w:bookmarkEnd w:id="13"/>
      <w:bookmarkEnd w:id="14"/>
      <w:bookmarkEnd w:id="15"/>
    </w:p>
    <w:p w:rsidR="00D933FE" w:rsidRDefault="00D933FE" w:rsidP="00D933FE">
      <w:r>
        <w:rPr>
          <w:rFonts w:hint="eastAsia"/>
        </w:rPr>
        <w:t>如</w:t>
      </w:r>
      <w:r w:rsidRPr="00B51651">
        <w:rPr>
          <w:color w:val="0000FF"/>
          <w:u w:val="single"/>
        </w:rPr>
        <w:fldChar w:fldCharType="begin"/>
      </w:r>
      <w:r w:rsidRPr="00B51651">
        <w:rPr>
          <w:color w:val="0000FF"/>
          <w:u w:val="single"/>
        </w:rPr>
        <w:instrText xml:space="preserve">  REF _Ref425771646 \r \h \* MERGEFORMAT </w:instrText>
      </w:r>
      <w:r w:rsidRPr="00B51651">
        <w:rPr>
          <w:color w:val="0000FF"/>
          <w:u w:val="single"/>
        </w:rPr>
      </w:r>
      <w:r w:rsidRPr="00B51651">
        <w:rPr>
          <w:color w:val="0000FF"/>
          <w:u w:val="single"/>
        </w:rPr>
        <w:fldChar w:fldCharType="separate"/>
      </w:r>
      <w:r w:rsidR="002A5F2C" w:rsidRPr="002A5F2C">
        <w:rPr>
          <w:rStyle w:val="Reference-R0G144B200"/>
          <w:rFonts w:hint="eastAsia"/>
        </w:rPr>
        <w:t>图</w:t>
      </w:r>
      <w:r w:rsidR="002A5F2C" w:rsidRPr="002A5F2C">
        <w:rPr>
          <w:rStyle w:val="Reference-R0G144B200"/>
          <w:rFonts w:hint="eastAsia"/>
        </w:rPr>
        <w:t>1-1</w:t>
      </w:r>
      <w:r w:rsidRPr="00B51651">
        <w:rPr>
          <w:color w:val="0000FF"/>
          <w:u w:val="single"/>
        </w:rPr>
        <w:fldChar w:fldCharType="end"/>
      </w:r>
      <w:r>
        <w:rPr>
          <w:rFonts w:hint="eastAsia"/>
        </w:rPr>
        <w:t>所示，数据中心的边缘设备为</w:t>
      </w:r>
      <w:r>
        <w:rPr>
          <w:rFonts w:hint="eastAsia"/>
        </w:rPr>
        <w:t>ED</w:t>
      </w:r>
      <w:r>
        <w:rPr>
          <w:rFonts w:hint="eastAsia"/>
        </w:rPr>
        <w:t>（</w:t>
      </w:r>
      <w:r>
        <w:rPr>
          <w:rFonts w:hint="eastAsia"/>
        </w:rPr>
        <w:t>Edge Device</w:t>
      </w:r>
      <w:r>
        <w:rPr>
          <w:rFonts w:hint="eastAsia"/>
        </w:rPr>
        <w:t>，边缘设备）。</w:t>
      </w:r>
      <w:r>
        <w:rPr>
          <w:rFonts w:hint="eastAsia"/>
        </w:rPr>
        <w:t>ED</w:t>
      </w:r>
      <w:r>
        <w:rPr>
          <w:rFonts w:hint="eastAsia"/>
        </w:rPr>
        <w:t>之间建立</w:t>
      </w:r>
      <w:r>
        <w:rPr>
          <w:rFonts w:hint="eastAsia"/>
        </w:rPr>
        <w:t>VXLAN-DCI</w:t>
      </w:r>
      <w:r>
        <w:rPr>
          <w:rFonts w:hint="eastAsia"/>
        </w:rPr>
        <w:t>隧道，该隧道采用</w:t>
      </w:r>
      <w:r>
        <w:rPr>
          <w:rFonts w:hint="eastAsia"/>
        </w:rPr>
        <w:t>VXLAN</w:t>
      </w:r>
      <w:r>
        <w:rPr>
          <w:rFonts w:hint="eastAsia"/>
        </w:rPr>
        <w:t>封装格式。</w:t>
      </w:r>
      <w:r>
        <w:rPr>
          <w:rFonts w:hint="eastAsia"/>
        </w:rPr>
        <w:t>ED</w:t>
      </w:r>
      <w:r>
        <w:rPr>
          <w:rFonts w:hint="eastAsia"/>
        </w:rPr>
        <w:t>与数据中心内部的</w:t>
      </w:r>
      <w:r>
        <w:rPr>
          <w:rFonts w:hint="eastAsia"/>
        </w:rPr>
        <w:t>VTEP</w:t>
      </w:r>
      <w:r>
        <w:rPr>
          <w:rFonts w:hint="eastAsia"/>
        </w:rPr>
        <w:t>建立</w:t>
      </w:r>
      <w:r>
        <w:rPr>
          <w:rFonts w:hint="eastAsia"/>
        </w:rPr>
        <w:t>VXLAN</w:t>
      </w:r>
      <w:r>
        <w:rPr>
          <w:rFonts w:hint="eastAsia"/>
        </w:rPr>
        <w:t>隧道。</w:t>
      </w:r>
      <w:r>
        <w:rPr>
          <w:rFonts w:hint="eastAsia"/>
        </w:rPr>
        <w:t>ED</w:t>
      </w:r>
      <w:r>
        <w:rPr>
          <w:rFonts w:hint="eastAsia"/>
        </w:rPr>
        <w:t>从</w:t>
      </w:r>
      <w:r>
        <w:rPr>
          <w:rFonts w:hint="eastAsia"/>
        </w:rPr>
        <w:t>VXLAN</w:t>
      </w:r>
      <w:r>
        <w:rPr>
          <w:rFonts w:hint="eastAsia"/>
        </w:rPr>
        <w:t>隧道或</w:t>
      </w:r>
      <w:r>
        <w:rPr>
          <w:rFonts w:hint="eastAsia"/>
        </w:rPr>
        <w:t>VXLAN-DCI</w:t>
      </w:r>
      <w:r>
        <w:rPr>
          <w:rFonts w:hint="eastAsia"/>
        </w:rPr>
        <w:t>隧道上接收到报文后，解除</w:t>
      </w:r>
      <w:r>
        <w:rPr>
          <w:rFonts w:hint="eastAsia"/>
        </w:rPr>
        <w:t>VXLAN</w:t>
      </w:r>
      <w:r>
        <w:rPr>
          <w:rFonts w:hint="eastAsia"/>
        </w:rPr>
        <w:t>封装，根据目的</w:t>
      </w:r>
      <w:r>
        <w:rPr>
          <w:rFonts w:hint="eastAsia"/>
        </w:rPr>
        <w:t>IP</w:t>
      </w:r>
      <w:r>
        <w:rPr>
          <w:rFonts w:hint="eastAsia"/>
        </w:rPr>
        <w:t>地址重新对报文进行</w:t>
      </w:r>
      <w:r>
        <w:rPr>
          <w:rFonts w:hint="eastAsia"/>
        </w:rPr>
        <w:t>VXLAN</w:t>
      </w:r>
      <w:r>
        <w:rPr>
          <w:rFonts w:hint="eastAsia"/>
        </w:rPr>
        <w:t>封装，并将其转发到</w:t>
      </w:r>
      <w:r>
        <w:rPr>
          <w:rFonts w:hint="eastAsia"/>
        </w:rPr>
        <w:t>VXLAN-DCI</w:t>
      </w:r>
      <w:r>
        <w:rPr>
          <w:rFonts w:hint="eastAsia"/>
        </w:rPr>
        <w:t>隧道或</w:t>
      </w:r>
      <w:r>
        <w:rPr>
          <w:rFonts w:hint="eastAsia"/>
        </w:rPr>
        <w:t>VXLAN</w:t>
      </w:r>
      <w:r>
        <w:rPr>
          <w:rFonts w:hint="eastAsia"/>
        </w:rPr>
        <w:t>隧道，从而实现跨数据中心之间的互通。</w:t>
      </w:r>
    </w:p>
    <w:p w:rsidR="00D933FE" w:rsidRPr="0030126D" w:rsidRDefault="00D933FE" w:rsidP="00D933FE">
      <w:pPr>
        <w:pStyle w:val="FigureDescription"/>
      </w:pPr>
      <w:bookmarkStart w:id="16" w:name="_Ref425771646"/>
      <w:r>
        <w:rPr>
          <w:rFonts w:hint="eastAsia"/>
        </w:rPr>
        <w:t>VXLAN</w:t>
      </w:r>
      <w:r>
        <w:rPr>
          <w:rFonts w:hint="eastAsia"/>
        </w:rPr>
        <w:t>数据中心互联</w:t>
      </w:r>
      <w:bookmarkEnd w:id="16"/>
      <w:r>
        <w:rPr>
          <w:rFonts w:hint="eastAsia"/>
        </w:rPr>
        <w:t>典型组网图</w:t>
      </w:r>
    </w:p>
    <w:p w:rsidR="00D933FE" w:rsidRPr="00F104D9" w:rsidRDefault="00D933FE" w:rsidP="00D933FE">
      <w:pPr>
        <w:pStyle w:val="Figure"/>
      </w:pPr>
      <w:r>
        <w:rPr>
          <w:noProof/>
        </w:rPr>
        <w:drawing>
          <wp:inline distT="0" distB="0" distL="0" distR="0" wp14:anchorId="1AF2D84D" wp14:editId="7160B54C">
            <wp:extent cx="5677535" cy="236918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FE" w:rsidRDefault="00D933FE" w:rsidP="00D933FE"/>
    <w:p w:rsidR="00D933FE" w:rsidRDefault="00D933FE" w:rsidP="00E24025">
      <w:pPr>
        <w:pStyle w:val="3"/>
      </w:pPr>
      <w:bookmarkStart w:id="17" w:name="_Toc458441638"/>
      <w:bookmarkStart w:id="18" w:name="_Toc457823477"/>
      <w:bookmarkStart w:id="19" w:name="_Toc428966766"/>
      <w:bookmarkStart w:id="20" w:name="_Toc427845159"/>
      <w:bookmarkStart w:id="21" w:name="_Toc458690729"/>
      <w:bookmarkStart w:id="22" w:name="_Toc45114019"/>
      <w:r>
        <w:rPr>
          <w:rFonts w:hint="eastAsia"/>
        </w:rPr>
        <w:t>EVPN</w:t>
      </w:r>
      <w:r>
        <w:rPr>
          <w:rFonts w:hint="eastAsia"/>
        </w:rPr>
        <w:t>数据中心互联工作机制</w:t>
      </w:r>
      <w:bookmarkEnd w:id="17"/>
      <w:bookmarkEnd w:id="18"/>
      <w:bookmarkEnd w:id="19"/>
      <w:bookmarkEnd w:id="20"/>
      <w:bookmarkEnd w:id="21"/>
      <w:bookmarkEnd w:id="22"/>
    </w:p>
    <w:p w:rsidR="00D933FE" w:rsidRDefault="00D933FE" w:rsidP="00D933FE">
      <w:r>
        <w:rPr>
          <w:rFonts w:hint="eastAsia"/>
        </w:rPr>
        <w:t>EVPN</w:t>
      </w:r>
      <w:r>
        <w:rPr>
          <w:rFonts w:hint="eastAsia"/>
        </w:rPr>
        <w:t>数据中心互联组网中，</w:t>
      </w:r>
      <w:r>
        <w:rPr>
          <w:rFonts w:hint="eastAsia"/>
        </w:rPr>
        <w:t>ED</w:t>
      </w:r>
      <w:r>
        <w:rPr>
          <w:rFonts w:hint="eastAsia"/>
        </w:rPr>
        <w:t>之间、</w:t>
      </w:r>
      <w:r>
        <w:rPr>
          <w:rFonts w:hint="eastAsia"/>
        </w:rPr>
        <w:t>ED</w:t>
      </w:r>
      <w:r>
        <w:rPr>
          <w:rFonts w:hint="eastAsia"/>
        </w:rPr>
        <w:t>与</w:t>
      </w:r>
      <w:r>
        <w:rPr>
          <w:rFonts w:hint="eastAsia"/>
        </w:rPr>
        <w:t>VTEP</w:t>
      </w:r>
      <w:r>
        <w:rPr>
          <w:rFonts w:hint="eastAsia"/>
        </w:rPr>
        <w:t>之间建立</w:t>
      </w:r>
      <w:r>
        <w:rPr>
          <w:rFonts w:hint="eastAsia"/>
        </w:rPr>
        <w:t>BGP EVPN</w:t>
      </w:r>
      <w:r>
        <w:rPr>
          <w:rFonts w:hint="eastAsia"/>
        </w:rPr>
        <w:t>邻居。</w:t>
      </w:r>
      <w:r>
        <w:rPr>
          <w:rFonts w:hint="eastAsia"/>
        </w:rPr>
        <w:t>ED</w:t>
      </w:r>
      <w:r>
        <w:rPr>
          <w:rFonts w:hint="eastAsia"/>
        </w:rPr>
        <w:t>从本数据中心的</w:t>
      </w:r>
      <w:r>
        <w:rPr>
          <w:rFonts w:hint="eastAsia"/>
        </w:rPr>
        <w:t>VTEP</w:t>
      </w:r>
      <w:r>
        <w:rPr>
          <w:rFonts w:hint="eastAsia"/>
        </w:rPr>
        <w:t>或其他</w:t>
      </w:r>
      <w:r>
        <w:rPr>
          <w:rFonts w:hint="eastAsia"/>
        </w:rPr>
        <w:t>ED</w:t>
      </w:r>
      <w:r>
        <w:rPr>
          <w:rFonts w:hint="eastAsia"/>
        </w:rPr>
        <w:t>接收到</w:t>
      </w:r>
      <w:r w:rsidRPr="00232F95">
        <w:rPr>
          <w:rFonts w:hint="eastAsia"/>
        </w:rPr>
        <w:t>BGP EVPN</w:t>
      </w:r>
      <w:r w:rsidRPr="00232F95">
        <w:rPr>
          <w:rFonts w:hint="eastAsia"/>
        </w:rPr>
        <w:t>路由后，</w:t>
      </w:r>
      <w:r>
        <w:rPr>
          <w:rFonts w:hint="eastAsia"/>
        </w:rPr>
        <w:t>将路由的下一跳</w:t>
      </w:r>
      <w:r w:rsidRPr="00F7789F">
        <w:rPr>
          <w:rFonts w:hint="eastAsia"/>
        </w:rPr>
        <w:t>、</w:t>
      </w:r>
      <w:r w:rsidRPr="00F7789F">
        <w:rPr>
          <w:rFonts w:hint="eastAsia"/>
        </w:rPr>
        <w:t>Router MAC</w:t>
      </w:r>
      <w:r w:rsidRPr="00F7789F">
        <w:rPr>
          <w:rFonts w:hint="eastAsia"/>
        </w:rPr>
        <w:t>分别修改为自身的</w:t>
      </w:r>
      <w:r w:rsidRPr="00F7789F">
        <w:rPr>
          <w:rFonts w:hint="eastAsia"/>
        </w:rPr>
        <w:t>IP</w:t>
      </w:r>
      <w:r w:rsidRPr="00F7789F">
        <w:rPr>
          <w:rFonts w:hint="eastAsia"/>
        </w:rPr>
        <w:t>地址、</w:t>
      </w:r>
      <w:r w:rsidRPr="00F7789F">
        <w:rPr>
          <w:rFonts w:hint="eastAsia"/>
        </w:rPr>
        <w:t>Router MAC</w:t>
      </w:r>
      <w:r w:rsidRPr="00F7789F">
        <w:rPr>
          <w:rFonts w:hint="eastAsia"/>
        </w:rPr>
        <w:t>地址，</w:t>
      </w:r>
      <w:r>
        <w:rPr>
          <w:rFonts w:hint="eastAsia"/>
        </w:rPr>
        <w:t>并将该路由发布给其他</w:t>
      </w:r>
      <w:r>
        <w:rPr>
          <w:rFonts w:hint="eastAsia"/>
        </w:rPr>
        <w:t>ED</w:t>
      </w:r>
      <w:r>
        <w:rPr>
          <w:rFonts w:hint="eastAsia"/>
        </w:rPr>
        <w:t>或本数据中心的</w:t>
      </w:r>
      <w:r>
        <w:rPr>
          <w:rFonts w:hint="eastAsia"/>
        </w:rPr>
        <w:t>VTEP</w:t>
      </w:r>
      <w:r>
        <w:rPr>
          <w:rFonts w:hint="eastAsia"/>
        </w:rPr>
        <w:t>。</w:t>
      </w:r>
    </w:p>
    <w:p w:rsidR="00D933FE" w:rsidRDefault="00D933FE" w:rsidP="00D933FE">
      <w:r>
        <w:rPr>
          <w:rFonts w:hint="eastAsia"/>
        </w:rPr>
        <w:t>ED</w:t>
      </w:r>
      <w:r>
        <w:rPr>
          <w:rFonts w:hint="eastAsia"/>
        </w:rPr>
        <w:t>、</w:t>
      </w:r>
      <w:r>
        <w:rPr>
          <w:rFonts w:hint="eastAsia"/>
        </w:rPr>
        <w:t>VTEP</w:t>
      </w:r>
      <w:r>
        <w:rPr>
          <w:rFonts w:hint="eastAsia"/>
        </w:rPr>
        <w:t>均学习到</w:t>
      </w:r>
      <w:r>
        <w:rPr>
          <w:rFonts w:hint="eastAsia"/>
        </w:rPr>
        <w:t>BGP EVPN</w:t>
      </w:r>
      <w:r>
        <w:rPr>
          <w:rFonts w:hint="eastAsia"/>
        </w:rPr>
        <w:t>路由后，根据路由信息转发报文的过程为：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VTEP</w:t>
      </w:r>
      <w:r w:rsidRPr="00D933FE">
        <w:rPr>
          <w:rFonts w:hint="eastAsia"/>
          <w:lang w:eastAsia="zh-CN"/>
        </w:rPr>
        <w:t>接收到</w:t>
      </w:r>
      <w:r w:rsidRPr="00D933FE">
        <w:rPr>
          <w:rFonts w:hint="eastAsia"/>
          <w:lang w:eastAsia="zh-CN"/>
        </w:rPr>
        <w:t>VM</w:t>
      </w:r>
      <w:r w:rsidRPr="00D933FE">
        <w:rPr>
          <w:rFonts w:hint="eastAsia"/>
          <w:lang w:eastAsia="zh-CN"/>
        </w:rPr>
        <w:t>发送的报文后，通过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隧道将报文转发给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解除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封装后，重新对报文进行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封装，通过</w:t>
      </w:r>
      <w:r w:rsidRPr="00D933FE">
        <w:rPr>
          <w:rFonts w:hint="eastAsia"/>
          <w:lang w:eastAsia="zh-CN"/>
        </w:rPr>
        <w:t>VXLAN-DCI</w:t>
      </w:r>
      <w:r w:rsidRPr="00D933FE">
        <w:rPr>
          <w:rFonts w:hint="eastAsia"/>
          <w:lang w:eastAsia="zh-CN"/>
        </w:rPr>
        <w:t>隧道将报文发送给远端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远端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解除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封装后，重新封装报文，通过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隧道将报文转发给</w:t>
      </w:r>
      <w:r w:rsidRPr="00D933FE">
        <w:rPr>
          <w:rFonts w:hint="eastAsia"/>
          <w:lang w:eastAsia="zh-CN"/>
        </w:rPr>
        <w:t>VTEP</w:t>
      </w:r>
      <w:r w:rsidRPr="00D933FE">
        <w:rPr>
          <w:rFonts w:hint="eastAsia"/>
          <w:lang w:eastAsia="zh-CN"/>
        </w:rPr>
        <w:t>。</w:t>
      </w:r>
    </w:p>
    <w:p w:rsid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VTEP</w:t>
      </w:r>
      <w:r w:rsidRPr="00D933FE">
        <w:rPr>
          <w:rFonts w:hint="eastAsia"/>
          <w:lang w:eastAsia="zh-CN"/>
        </w:rPr>
        <w:t>解除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封装后，将报文发送给目的</w:t>
      </w:r>
      <w:r w:rsidRPr="00D933FE">
        <w:rPr>
          <w:rFonts w:hint="eastAsia"/>
          <w:lang w:eastAsia="zh-CN"/>
        </w:rPr>
        <w:t>VM</w:t>
      </w:r>
      <w:r w:rsidRPr="00D933FE">
        <w:rPr>
          <w:rFonts w:hint="eastAsia"/>
          <w:lang w:eastAsia="zh-CN"/>
        </w:rPr>
        <w:t>。</w:t>
      </w:r>
    </w:p>
    <w:p w:rsidR="006B2280" w:rsidRDefault="006B2280" w:rsidP="006B2280">
      <w:pPr>
        <w:pStyle w:val="3"/>
      </w:pPr>
      <w:bookmarkStart w:id="23" w:name="_Toc507765638"/>
      <w:bookmarkStart w:id="24" w:name="_Toc45114020"/>
      <w:r>
        <w:lastRenderedPageBreak/>
        <w:t>EVPN</w:t>
      </w:r>
      <w:r w:rsidRPr="00285406">
        <w:rPr>
          <w:rFonts w:hint="eastAsia"/>
        </w:rPr>
        <w:t>数据中心互联支持双</w:t>
      </w:r>
      <w:r w:rsidRPr="00285406">
        <w:rPr>
          <w:rFonts w:hint="eastAsia"/>
        </w:rPr>
        <w:t>ED</w:t>
      </w:r>
      <w:bookmarkEnd w:id="23"/>
      <w:bookmarkEnd w:id="24"/>
    </w:p>
    <w:p w:rsidR="006B2280" w:rsidRPr="00483BD5" w:rsidRDefault="006B2280" w:rsidP="006B2280">
      <w:r>
        <w:rPr>
          <w:rFonts w:hint="eastAsia"/>
        </w:rPr>
        <w:t>如</w:t>
      </w:r>
      <w:r w:rsidRPr="00C03D0A">
        <w:rPr>
          <w:rStyle w:val="Reference-R0G144B200"/>
        </w:rPr>
        <w:fldChar w:fldCharType="begin"/>
      </w:r>
      <w:r w:rsidRPr="00C03D0A">
        <w:rPr>
          <w:rStyle w:val="Reference-R0G144B200"/>
        </w:rPr>
        <w:instrText xml:space="preserve"> REF _Ref507486333 \r \h </w:instrText>
      </w:r>
      <w:r>
        <w:rPr>
          <w:rStyle w:val="Reference-R0G144B200"/>
        </w:rPr>
        <w:instrText xml:space="preserve"> \* MERGEFORMAT </w:instrText>
      </w:r>
      <w:r w:rsidRPr="00C03D0A">
        <w:rPr>
          <w:rStyle w:val="Reference-R0G144B200"/>
        </w:rPr>
      </w:r>
      <w:r w:rsidRPr="00C03D0A">
        <w:rPr>
          <w:rStyle w:val="Reference-R0G144B200"/>
        </w:rPr>
        <w:fldChar w:fldCharType="separate"/>
      </w:r>
      <w:r w:rsidR="002A5F2C">
        <w:rPr>
          <w:rStyle w:val="Reference-R0G144B200"/>
          <w:rFonts w:hint="eastAsia"/>
        </w:rPr>
        <w:t>图</w:t>
      </w:r>
      <w:r w:rsidR="002A5F2C">
        <w:rPr>
          <w:rStyle w:val="Reference-R0G144B200"/>
          <w:rFonts w:hint="eastAsia"/>
        </w:rPr>
        <w:t>1-2</w:t>
      </w:r>
      <w:r w:rsidRPr="00C03D0A">
        <w:rPr>
          <w:rStyle w:val="Reference-R0G144B200"/>
        </w:rPr>
        <w:fldChar w:fldCharType="end"/>
      </w:r>
      <w:r>
        <w:rPr>
          <w:rFonts w:hint="eastAsia"/>
        </w:rPr>
        <w:t>所示，在</w:t>
      </w:r>
      <w:r>
        <w:rPr>
          <w:rFonts w:hint="eastAsia"/>
        </w:rPr>
        <w:t>EVPN</w:t>
      </w:r>
      <w:r>
        <w:rPr>
          <w:rFonts w:hint="eastAsia"/>
        </w:rPr>
        <w:t>数据中心互联场景中，</w:t>
      </w:r>
      <w:r w:rsidRPr="00C23F44">
        <w:rPr>
          <w:rFonts w:hint="eastAsia"/>
        </w:rPr>
        <w:t>为了提高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的可靠性，避免单点故障，在数据中心的边缘可以部署两台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设备与其他数据中心互联。这两台</w:t>
      </w:r>
      <w:r w:rsidRPr="00C23F44">
        <w:rPr>
          <w:rFonts w:hint="eastAsia"/>
        </w:rPr>
        <w:t>ED</w:t>
      </w:r>
      <w:r>
        <w:rPr>
          <w:rFonts w:hint="eastAsia"/>
        </w:rPr>
        <w:t>设备使用相同的虚拟</w:t>
      </w:r>
      <w:r>
        <w:rPr>
          <w:rFonts w:hint="eastAsia"/>
        </w:rPr>
        <w:t>IP</w:t>
      </w:r>
      <w:r>
        <w:rPr>
          <w:rFonts w:hint="eastAsia"/>
        </w:rPr>
        <w:t>地址，</w:t>
      </w:r>
      <w:r w:rsidRPr="00C23F44">
        <w:rPr>
          <w:rFonts w:hint="eastAsia"/>
        </w:rPr>
        <w:t>虚拟成一台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设备，采用</w:t>
      </w:r>
      <w:r>
        <w:rPr>
          <w:rFonts w:hint="eastAsia"/>
        </w:rPr>
        <w:t>虚拟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Pr="00C23F44">
        <w:rPr>
          <w:rFonts w:hint="eastAsia"/>
        </w:rPr>
        <w:t>与</w:t>
      </w:r>
      <w:r w:rsidRPr="00C23F44">
        <w:rPr>
          <w:rFonts w:hint="eastAsia"/>
        </w:rPr>
        <w:t>VTEP</w:t>
      </w:r>
      <w:r w:rsidRPr="00C23F44">
        <w:rPr>
          <w:rFonts w:hint="eastAsia"/>
        </w:rPr>
        <w:t>、远端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建立隧道，以实现冗余保护和负载分担。</w:t>
      </w:r>
    </w:p>
    <w:p w:rsidR="006B2280" w:rsidRPr="00285406" w:rsidRDefault="006B2280" w:rsidP="006B2280">
      <w:pPr>
        <w:pStyle w:val="FigureDescription"/>
      </w:pPr>
      <w:bookmarkStart w:id="25" w:name="_Ref507486333"/>
      <w:r>
        <w:t>EVPN</w:t>
      </w:r>
      <w:r w:rsidRPr="00285406">
        <w:rPr>
          <w:rFonts w:hint="eastAsia"/>
        </w:rPr>
        <w:t>数据中心互联支持双</w:t>
      </w:r>
      <w:r w:rsidRPr="00285406">
        <w:rPr>
          <w:rFonts w:hint="eastAsia"/>
        </w:rPr>
        <w:t>ED</w:t>
      </w:r>
      <w:r w:rsidRPr="00285406">
        <w:rPr>
          <w:rFonts w:hint="eastAsia"/>
        </w:rPr>
        <w:t>组网图</w:t>
      </w:r>
      <w:bookmarkEnd w:id="25"/>
    </w:p>
    <w:p w:rsidR="006B2280" w:rsidRPr="006212F0" w:rsidRDefault="006B2280" w:rsidP="006B2280">
      <w:pPr>
        <w:pStyle w:val="Figure"/>
      </w:pPr>
      <w:r w:rsidRPr="006B2280">
        <w:rPr>
          <w:noProof/>
        </w:rPr>
        <w:drawing>
          <wp:inline distT="0" distB="0" distL="0" distR="0" wp14:anchorId="28365220" wp14:editId="46F94CB2">
            <wp:extent cx="5786120" cy="2472690"/>
            <wp:effectExtent l="0" t="0" r="508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80" w:rsidRDefault="006B2280" w:rsidP="006B2280"/>
    <w:p w:rsidR="006B2280" w:rsidRDefault="006B2280" w:rsidP="006B2280">
      <w:r w:rsidRPr="00BA10CE">
        <w:rPr>
          <w:rFonts w:hint="eastAsia"/>
        </w:rPr>
        <w:t>两台</w:t>
      </w:r>
      <w:r w:rsidRPr="00BA10CE">
        <w:t>E</w:t>
      </w:r>
      <w:r w:rsidRPr="00BA10CE">
        <w:rPr>
          <w:rFonts w:hint="eastAsia"/>
        </w:rPr>
        <w:t>D</w:t>
      </w:r>
      <w:r w:rsidRPr="00BA10CE">
        <w:rPr>
          <w:rFonts w:hint="eastAsia"/>
        </w:rPr>
        <w:t>使用不同的地址作为</w:t>
      </w:r>
      <w:r w:rsidRPr="00BA10CE">
        <w:rPr>
          <w:rFonts w:hint="eastAsia"/>
        </w:rPr>
        <w:t>BGP</w:t>
      </w:r>
      <w:r w:rsidRPr="00BA10CE">
        <w:rPr>
          <w:rFonts w:hint="eastAsia"/>
        </w:rPr>
        <w:t>对等体地址，分别与</w:t>
      </w:r>
      <w:r w:rsidRPr="00BA10CE">
        <w:rPr>
          <w:rFonts w:hint="eastAsia"/>
        </w:rPr>
        <w:t>VTEP</w:t>
      </w:r>
      <w:r>
        <w:rPr>
          <w:rFonts w:hint="eastAsia"/>
        </w:rPr>
        <w:t>、远端</w:t>
      </w:r>
      <w:r w:rsidRPr="00BA10CE">
        <w:rPr>
          <w:rFonts w:hint="eastAsia"/>
        </w:rPr>
        <w:t>ED</w:t>
      </w:r>
      <w:r w:rsidRPr="00BA10CE">
        <w:rPr>
          <w:rFonts w:hint="eastAsia"/>
        </w:rPr>
        <w:t>建立</w:t>
      </w:r>
      <w:r w:rsidRPr="00BA10CE">
        <w:rPr>
          <w:rFonts w:hint="eastAsia"/>
        </w:rPr>
        <w:t>BGP EVPN</w:t>
      </w:r>
      <w:r w:rsidRPr="00BA10CE">
        <w:rPr>
          <w:rFonts w:hint="eastAsia"/>
        </w:rPr>
        <w:t>邻居。利用</w:t>
      </w:r>
      <w:r w:rsidRPr="00BA10CE">
        <w:rPr>
          <w:rFonts w:hint="eastAsia"/>
        </w:rPr>
        <w:t>Underlay</w:t>
      </w:r>
      <w:r w:rsidRPr="00BA10CE">
        <w:rPr>
          <w:rFonts w:hint="eastAsia"/>
        </w:rPr>
        <w:t>网络的等价路由机制，</w:t>
      </w:r>
      <w:r w:rsidRPr="00BA10CE">
        <w:rPr>
          <w:rFonts w:hint="eastAsia"/>
        </w:rPr>
        <w:t>VTEP</w:t>
      </w:r>
      <w:r>
        <w:rPr>
          <w:rFonts w:hint="eastAsia"/>
        </w:rPr>
        <w:t>、远端</w:t>
      </w:r>
      <w:r>
        <w:rPr>
          <w:rFonts w:hint="eastAsia"/>
        </w:rPr>
        <w:t>ED</w:t>
      </w:r>
      <w:r w:rsidRPr="00BA10CE">
        <w:rPr>
          <w:rFonts w:hint="eastAsia"/>
        </w:rPr>
        <w:t>可以将发往</w:t>
      </w:r>
      <w:r>
        <w:rPr>
          <w:rFonts w:hint="eastAsia"/>
        </w:rPr>
        <w:t>ED</w:t>
      </w:r>
      <w:r w:rsidRPr="00BA10CE">
        <w:rPr>
          <w:rFonts w:hint="eastAsia"/>
        </w:rPr>
        <w:t>虚拟</w:t>
      </w:r>
      <w:r>
        <w:rPr>
          <w:rFonts w:hint="eastAsia"/>
        </w:rPr>
        <w:t>IP</w:t>
      </w:r>
      <w:r w:rsidRPr="00BA10CE">
        <w:rPr>
          <w:rFonts w:hint="eastAsia"/>
        </w:rPr>
        <w:t>地址的流量同时发送到两台</w:t>
      </w:r>
      <w:r w:rsidRPr="00BA10CE">
        <w:rPr>
          <w:rFonts w:hint="eastAsia"/>
        </w:rPr>
        <w:t>ED</w:t>
      </w:r>
      <w:r w:rsidRPr="00BA10CE">
        <w:rPr>
          <w:rFonts w:hint="eastAsia"/>
        </w:rPr>
        <w:t>，从而实现</w:t>
      </w:r>
      <w:r w:rsidRPr="00C23F44">
        <w:rPr>
          <w:rFonts w:hint="eastAsia"/>
        </w:rPr>
        <w:t>冗余</w:t>
      </w:r>
      <w:r>
        <w:rPr>
          <w:rFonts w:hint="eastAsia"/>
        </w:rPr>
        <w:t>备份</w:t>
      </w:r>
      <w:r w:rsidRPr="00C23F44">
        <w:rPr>
          <w:rFonts w:hint="eastAsia"/>
        </w:rPr>
        <w:t>和负载分担</w:t>
      </w:r>
      <w:r w:rsidRPr="00BA10CE">
        <w:rPr>
          <w:rFonts w:hint="eastAsia"/>
        </w:rPr>
        <w:t>。</w:t>
      </w:r>
    </w:p>
    <w:p w:rsidR="006B2280" w:rsidRDefault="006B2280" w:rsidP="006B2280">
      <w:r>
        <w:rPr>
          <w:rFonts w:hint="eastAsia"/>
        </w:rPr>
        <w:t>在连接不同数据中心</w:t>
      </w:r>
      <w:r>
        <w:rPr>
          <w:rFonts w:hint="eastAsia"/>
        </w:rPr>
        <w:t>ED</w:t>
      </w:r>
      <w:r>
        <w:rPr>
          <w:rFonts w:hint="eastAsia"/>
        </w:rPr>
        <w:t>的</w:t>
      </w:r>
      <w:r>
        <w:rPr>
          <w:rFonts w:hint="eastAsia"/>
        </w:rPr>
        <w:t>DCI</w:t>
      </w:r>
      <w:r>
        <w:rPr>
          <w:rFonts w:hint="eastAsia"/>
        </w:rPr>
        <w:t>网络侧，</w:t>
      </w:r>
      <w:r w:rsidRPr="00BA10CE">
        <w:rPr>
          <w:rFonts w:hint="eastAsia"/>
        </w:rPr>
        <w:t>两台</w:t>
      </w:r>
      <w:r w:rsidRPr="00BA10CE">
        <w:t>ED</w:t>
      </w:r>
      <w:r w:rsidRPr="00BA10CE">
        <w:rPr>
          <w:rFonts w:hint="eastAsia"/>
        </w:rPr>
        <w:t>均通过</w:t>
      </w:r>
      <w:r w:rsidRPr="00BA10CE">
        <w:rPr>
          <w:rFonts w:hint="eastAsia"/>
        </w:rPr>
        <w:t>Underlay</w:t>
      </w:r>
      <w:r w:rsidRPr="00BA10CE">
        <w:rPr>
          <w:rFonts w:hint="eastAsia"/>
        </w:rPr>
        <w:t>网络</w:t>
      </w:r>
      <w:r>
        <w:rPr>
          <w:rFonts w:hint="eastAsia"/>
        </w:rPr>
        <w:t>与</w:t>
      </w:r>
      <w:r w:rsidRPr="00BA10CE">
        <w:rPr>
          <w:rFonts w:hint="eastAsia"/>
        </w:rPr>
        <w:t>对端数据中心</w:t>
      </w:r>
      <w:r>
        <w:rPr>
          <w:rFonts w:hint="eastAsia"/>
        </w:rPr>
        <w:t>ED</w:t>
      </w:r>
      <w:r>
        <w:rPr>
          <w:rFonts w:hint="eastAsia"/>
        </w:rPr>
        <w:t>建立连接。当一台</w:t>
      </w:r>
      <w:r>
        <w:rPr>
          <w:rFonts w:hint="eastAsia"/>
        </w:rPr>
        <w:t>ED</w:t>
      </w:r>
      <w:r>
        <w:rPr>
          <w:rFonts w:hint="eastAsia"/>
        </w:rPr>
        <w:t>的</w:t>
      </w:r>
      <w:r>
        <w:rPr>
          <w:rFonts w:hint="eastAsia"/>
        </w:rPr>
        <w:t>DCI</w:t>
      </w:r>
      <w:r>
        <w:rPr>
          <w:rFonts w:hint="eastAsia"/>
        </w:rPr>
        <w:t>侧</w:t>
      </w:r>
      <w:r>
        <w:rPr>
          <w:rFonts w:hint="eastAsia"/>
        </w:rPr>
        <w:t>Underlay</w:t>
      </w:r>
      <w:r>
        <w:rPr>
          <w:rFonts w:hint="eastAsia"/>
        </w:rPr>
        <w:t>网络出现故障时，数据中心内部网络无法感知该故障，仍通过该</w:t>
      </w:r>
      <w:r>
        <w:rPr>
          <w:rFonts w:hint="eastAsia"/>
        </w:rPr>
        <w:t>ED</w:t>
      </w:r>
      <w:r>
        <w:rPr>
          <w:rFonts w:hint="eastAsia"/>
        </w:rPr>
        <w:t>转发数据中心间的流量。</w:t>
      </w:r>
      <w:r w:rsidRPr="00BA10CE">
        <w:rPr>
          <w:rFonts w:hint="eastAsia"/>
        </w:rPr>
        <w:t>通过配置</w:t>
      </w:r>
      <w:r>
        <w:rPr>
          <w:rFonts w:hint="eastAsia"/>
        </w:rPr>
        <w:t>EAA</w:t>
      </w:r>
      <w:r>
        <w:rPr>
          <w:rFonts w:hint="eastAsia"/>
        </w:rPr>
        <w:t>和</w:t>
      </w:r>
      <w:r>
        <w:rPr>
          <w:rFonts w:hint="eastAsia"/>
        </w:rPr>
        <w:t>Track</w:t>
      </w:r>
      <w:r>
        <w:rPr>
          <w:rFonts w:hint="eastAsia"/>
        </w:rPr>
        <w:t>联动的</w:t>
      </w:r>
      <w:r>
        <w:rPr>
          <w:rFonts w:hint="eastAsia"/>
        </w:rPr>
        <w:t>CLI</w:t>
      </w:r>
      <w:r>
        <w:rPr>
          <w:rFonts w:hint="eastAsia"/>
        </w:rPr>
        <w:t>监控策略</w:t>
      </w:r>
      <w:r w:rsidRPr="00925E40">
        <w:rPr>
          <w:rFonts w:hint="eastAsia"/>
        </w:rPr>
        <w:t>，</w:t>
      </w:r>
      <w:r>
        <w:rPr>
          <w:rFonts w:hint="eastAsia"/>
        </w:rPr>
        <w:t>使</w:t>
      </w:r>
      <w:r w:rsidRPr="00925E40">
        <w:rPr>
          <w:rFonts w:hint="eastAsia"/>
        </w:rPr>
        <w:t>DCI</w:t>
      </w:r>
      <w:r w:rsidRPr="00925E40">
        <w:rPr>
          <w:rFonts w:hint="eastAsia"/>
        </w:rPr>
        <w:t>侧的物理接口与</w:t>
      </w:r>
      <w:r w:rsidRPr="00925E40">
        <w:rPr>
          <w:rFonts w:hint="eastAsia"/>
        </w:rPr>
        <w:t>ED</w:t>
      </w:r>
      <w:r w:rsidRPr="00925E40">
        <w:rPr>
          <w:rFonts w:hint="eastAsia"/>
        </w:rPr>
        <w:t>设备的</w:t>
      </w:r>
      <w:r w:rsidRPr="00925E40">
        <w:rPr>
          <w:rFonts w:hint="eastAsia"/>
        </w:rPr>
        <w:t>LoopBack</w:t>
      </w:r>
      <w:r w:rsidRPr="00925E40">
        <w:rPr>
          <w:rFonts w:hint="eastAsia"/>
        </w:rPr>
        <w:t>接口</w:t>
      </w:r>
      <w:r>
        <w:rPr>
          <w:rFonts w:hint="eastAsia"/>
        </w:rPr>
        <w:t>（用于建立</w:t>
      </w:r>
      <w:r>
        <w:rPr>
          <w:rFonts w:hint="eastAsia"/>
        </w:rPr>
        <w:t>BGP EVPN</w:t>
      </w:r>
      <w:r>
        <w:rPr>
          <w:rFonts w:hint="eastAsia"/>
        </w:rPr>
        <w:t>邻居的接口和</w:t>
      </w:r>
      <w:r>
        <w:rPr>
          <w:rFonts w:hint="eastAsia"/>
        </w:rPr>
        <w:t>ED</w:t>
      </w:r>
      <w:r>
        <w:rPr>
          <w:rFonts w:hint="eastAsia"/>
        </w:rPr>
        <w:t>设备虚拟</w:t>
      </w:r>
      <w:r>
        <w:rPr>
          <w:rFonts w:hint="eastAsia"/>
        </w:rPr>
        <w:t>IP</w:t>
      </w:r>
      <w:r>
        <w:rPr>
          <w:rFonts w:hint="eastAsia"/>
        </w:rPr>
        <w:t>地址所在的接口）联动</w:t>
      </w:r>
      <w:r w:rsidRPr="00925E40">
        <w:rPr>
          <w:rFonts w:hint="eastAsia"/>
        </w:rPr>
        <w:t>，可以</w:t>
      </w:r>
      <w:r>
        <w:rPr>
          <w:rFonts w:hint="eastAsia"/>
        </w:rPr>
        <w:t>确保</w:t>
      </w:r>
      <w:r w:rsidRPr="00925E40">
        <w:rPr>
          <w:rFonts w:hint="eastAsia"/>
        </w:rPr>
        <w:t>其中一台</w:t>
      </w:r>
      <w:r w:rsidRPr="00925E40">
        <w:rPr>
          <w:rFonts w:hint="eastAsia"/>
        </w:rPr>
        <w:t>ED</w:t>
      </w:r>
      <w:r w:rsidRPr="00925E40">
        <w:rPr>
          <w:rFonts w:hint="eastAsia"/>
        </w:rPr>
        <w:t>设备的</w:t>
      </w:r>
      <w:r w:rsidRPr="00925E40">
        <w:rPr>
          <w:rFonts w:hint="eastAsia"/>
        </w:rPr>
        <w:t>DCI</w:t>
      </w:r>
      <w:r w:rsidRPr="00925E40">
        <w:rPr>
          <w:rFonts w:hint="eastAsia"/>
        </w:rPr>
        <w:t>侧</w:t>
      </w:r>
      <w:r w:rsidRPr="00925E40">
        <w:rPr>
          <w:rFonts w:hint="eastAsia"/>
        </w:rPr>
        <w:t>Underlay</w:t>
      </w:r>
      <w:r w:rsidRPr="00925E40">
        <w:rPr>
          <w:rFonts w:hint="eastAsia"/>
        </w:rPr>
        <w:t>网络断开时，将该</w:t>
      </w:r>
      <w:r w:rsidRPr="00925E40">
        <w:rPr>
          <w:rFonts w:hint="eastAsia"/>
        </w:rPr>
        <w:t>ED</w:t>
      </w:r>
      <w:r w:rsidRPr="00925E40">
        <w:rPr>
          <w:rFonts w:hint="eastAsia"/>
        </w:rPr>
        <w:t>的</w:t>
      </w:r>
      <w:r w:rsidRPr="00925E40">
        <w:rPr>
          <w:rFonts w:hint="eastAsia"/>
        </w:rPr>
        <w:t>LoopBack</w:t>
      </w:r>
      <w:r w:rsidRPr="00925E40">
        <w:rPr>
          <w:rFonts w:hint="eastAsia"/>
        </w:rPr>
        <w:t>接口链路状态置为</w:t>
      </w:r>
      <w:r>
        <w:rPr>
          <w:rFonts w:hint="eastAsia"/>
        </w:rPr>
        <w:t>D</w:t>
      </w:r>
      <w:r w:rsidRPr="00925E40">
        <w:rPr>
          <w:rFonts w:hint="eastAsia"/>
        </w:rPr>
        <w:t>own</w:t>
      </w:r>
      <w:r w:rsidRPr="00925E40">
        <w:rPr>
          <w:rFonts w:hint="eastAsia"/>
        </w:rPr>
        <w:t>，使流量通过另外一台</w:t>
      </w:r>
      <w:r w:rsidRPr="00925E40">
        <w:rPr>
          <w:rFonts w:hint="eastAsia"/>
        </w:rPr>
        <w:t>ED</w:t>
      </w:r>
      <w:r w:rsidRPr="00925E40">
        <w:rPr>
          <w:rFonts w:hint="eastAsia"/>
        </w:rPr>
        <w:t>设备转发。</w:t>
      </w:r>
      <w:r>
        <w:rPr>
          <w:rFonts w:hint="eastAsia"/>
        </w:rPr>
        <w:t>EAA</w:t>
      </w:r>
      <w:r w:rsidRPr="00925E40">
        <w:rPr>
          <w:rFonts w:hint="eastAsia"/>
        </w:rPr>
        <w:t>的详细介绍，请参见“</w:t>
      </w:r>
      <w:r>
        <w:rPr>
          <w:rFonts w:hint="eastAsia"/>
        </w:rPr>
        <w:t>网络管理和监控</w:t>
      </w:r>
      <w:r w:rsidRPr="00925E40">
        <w:rPr>
          <w:rFonts w:hint="eastAsia"/>
        </w:rPr>
        <w:t>配置指导”中的“</w:t>
      </w:r>
      <w:r>
        <w:rPr>
          <w:rFonts w:hint="eastAsia"/>
        </w:rPr>
        <w:t>EAA</w:t>
      </w:r>
      <w:r w:rsidRPr="00925E40">
        <w:rPr>
          <w:rFonts w:hint="eastAsia"/>
        </w:rPr>
        <w:t>”。</w:t>
      </w:r>
    </w:p>
    <w:p w:rsidR="006B2280" w:rsidRDefault="006B2280" w:rsidP="006B2280">
      <w:r>
        <w:rPr>
          <w:rFonts w:hint="eastAsia"/>
        </w:rPr>
        <w:t>为了实现链路备份，数据中心</w:t>
      </w:r>
      <w:r w:rsidRPr="00667CEE">
        <w:rPr>
          <w:rFonts w:hint="eastAsia"/>
        </w:rPr>
        <w:t>网络内部</w:t>
      </w:r>
      <w:r>
        <w:rPr>
          <w:rFonts w:hint="eastAsia"/>
        </w:rPr>
        <w:t>中</w:t>
      </w:r>
      <w:r w:rsidRPr="00667CEE">
        <w:rPr>
          <w:rFonts w:hint="eastAsia"/>
        </w:rPr>
        <w:t>，建议在</w:t>
      </w:r>
      <w:r w:rsidRPr="00667CEE">
        <w:rPr>
          <w:rFonts w:hint="eastAsia"/>
        </w:rPr>
        <w:t>Spine</w:t>
      </w:r>
      <w:r w:rsidRPr="00667CEE">
        <w:rPr>
          <w:rFonts w:hint="eastAsia"/>
        </w:rPr>
        <w:t>层部署多台</w:t>
      </w:r>
      <w:r w:rsidRPr="00667CEE">
        <w:rPr>
          <w:rFonts w:hint="eastAsia"/>
        </w:rPr>
        <w:t>RR</w:t>
      </w:r>
      <w:r>
        <w:rPr>
          <w:rFonts w:hint="eastAsia"/>
        </w:rPr>
        <w:t>；在</w:t>
      </w:r>
      <w:r>
        <w:rPr>
          <w:rFonts w:hint="eastAsia"/>
        </w:rPr>
        <w:t>DCI</w:t>
      </w:r>
      <w:r>
        <w:rPr>
          <w:rFonts w:hint="eastAsia"/>
        </w:rPr>
        <w:t>网络侧，建议</w:t>
      </w:r>
      <w:r>
        <w:rPr>
          <w:rFonts w:hint="eastAsia"/>
        </w:rPr>
        <w:t>ED</w:t>
      </w:r>
      <w:r>
        <w:rPr>
          <w:rFonts w:hint="eastAsia"/>
        </w:rPr>
        <w:t>通过双链路接入</w:t>
      </w:r>
      <w:r>
        <w:rPr>
          <w:rFonts w:hint="eastAsia"/>
        </w:rPr>
        <w:t>Underlay</w:t>
      </w:r>
      <w:r>
        <w:rPr>
          <w:rFonts w:hint="eastAsia"/>
        </w:rPr>
        <w:t>网络。</w:t>
      </w:r>
    </w:p>
    <w:p w:rsidR="00DC1A1B" w:rsidRDefault="00DC1A1B" w:rsidP="00DC1A1B">
      <w:pPr>
        <w:pStyle w:val="2"/>
      </w:pPr>
      <w:bookmarkStart w:id="26" w:name="_Toc45114021"/>
      <w:r>
        <w:rPr>
          <w:rFonts w:hint="eastAsia"/>
        </w:rPr>
        <w:t>EVPN</w:t>
      </w:r>
      <w:r>
        <w:rPr>
          <w:rFonts w:hint="eastAsia"/>
        </w:rPr>
        <w:t>数据中心互联配置限制和指导</w:t>
      </w:r>
      <w:bookmarkEnd w:id="26"/>
    </w:p>
    <w:p w:rsidR="00DC1A1B" w:rsidRPr="00DC1A1B" w:rsidRDefault="00DC1A1B" w:rsidP="006B2280">
      <w:r>
        <w:rPr>
          <w:rFonts w:hint="eastAsia"/>
        </w:rPr>
        <w:t>在</w:t>
      </w:r>
      <w:r>
        <w:rPr>
          <w:rFonts w:hint="eastAsia"/>
        </w:rPr>
        <w:t>ED</w:t>
      </w:r>
      <w:r w:rsidRPr="00714CDF">
        <w:t>设备</w:t>
      </w:r>
      <w:r>
        <w:rPr>
          <w:rFonts w:hint="eastAsia"/>
        </w:rPr>
        <w:t>上，如果通过</w:t>
      </w:r>
      <w:r w:rsidRPr="00673F2B">
        <w:rPr>
          <w:rStyle w:val="commandkeywords"/>
        </w:rPr>
        <w:t>mac-address</w:t>
      </w:r>
      <w:r>
        <w:rPr>
          <w:rFonts w:hint="eastAsia"/>
        </w:rPr>
        <w:t>命令修改了某一关联</w:t>
      </w:r>
      <w:r>
        <w:rPr>
          <w:rFonts w:hint="eastAsia"/>
        </w:rPr>
        <w:t>L3VNI</w:t>
      </w:r>
      <w:r>
        <w:rPr>
          <w:rFonts w:hint="eastAsia"/>
        </w:rPr>
        <w:t>的</w:t>
      </w:r>
      <w:r>
        <w:rPr>
          <w:rFonts w:hint="eastAsia"/>
        </w:rPr>
        <w:t>VSI</w:t>
      </w:r>
      <w:r>
        <w:rPr>
          <w:rFonts w:hint="eastAsia"/>
        </w:rPr>
        <w:t>虚接口的</w:t>
      </w:r>
      <w:r>
        <w:rPr>
          <w:rFonts w:hint="eastAsia"/>
        </w:rPr>
        <w:t>MAC</w:t>
      </w:r>
      <w:r>
        <w:rPr>
          <w:rFonts w:hint="eastAsia"/>
        </w:rPr>
        <w:t>地址，则必须通过该命令将所有与</w:t>
      </w:r>
      <w:r>
        <w:rPr>
          <w:rFonts w:hint="eastAsia"/>
        </w:rPr>
        <w:t>L3VNI</w:t>
      </w:r>
      <w:r>
        <w:rPr>
          <w:rFonts w:hint="eastAsia"/>
        </w:rPr>
        <w:t>关联的</w:t>
      </w:r>
      <w:r>
        <w:rPr>
          <w:rFonts w:hint="eastAsia"/>
        </w:rPr>
        <w:t>VSI</w:t>
      </w:r>
      <w:r>
        <w:rPr>
          <w:rFonts w:hint="eastAsia"/>
        </w:rPr>
        <w:t>虚接口的</w:t>
      </w:r>
      <w:r>
        <w:rPr>
          <w:rFonts w:hint="eastAsia"/>
        </w:rPr>
        <w:t>MAC</w:t>
      </w:r>
      <w:r>
        <w:rPr>
          <w:rFonts w:hint="eastAsia"/>
        </w:rPr>
        <w:t>地址修改为相同的值，否则可能会导致报文转发失败。</w:t>
      </w:r>
    </w:p>
    <w:p w:rsidR="00D933FE" w:rsidRDefault="00D933FE" w:rsidP="00E24025">
      <w:pPr>
        <w:pStyle w:val="2"/>
      </w:pPr>
      <w:bookmarkStart w:id="27" w:name="_Toc522296407"/>
      <w:bookmarkStart w:id="28" w:name="_Toc522522529"/>
      <w:bookmarkStart w:id="29" w:name="_Toc458441639"/>
      <w:bookmarkStart w:id="30" w:name="_Toc458690730"/>
      <w:bookmarkStart w:id="31" w:name="_Toc45114022"/>
      <w:bookmarkEnd w:id="27"/>
      <w:bookmarkEnd w:id="28"/>
      <w:r>
        <w:rPr>
          <w:rFonts w:hint="eastAsia"/>
        </w:rPr>
        <w:t>EVPN</w:t>
      </w:r>
      <w:r>
        <w:rPr>
          <w:rFonts w:hint="eastAsia"/>
        </w:rPr>
        <w:t>数据中心互联配置任务简介</w:t>
      </w:r>
      <w:bookmarkEnd w:id="29"/>
      <w:bookmarkEnd w:id="30"/>
      <w:bookmarkEnd w:id="31"/>
    </w:p>
    <w:p w:rsidR="00D933FE" w:rsidRDefault="00D933FE">
      <w:r>
        <w:rPr>
          <w:rFonts w:hint="eastAsia"/>
        </w:rPr>
        <w:t>EVPN</w:t>
      </w:r>
      <w:r>
        <w:rPr>
          <w:rFonts w:hint="eastAsia"/>
        </w:rPr>
        <w:t>数据中心互联配置均在</w:t>
      </w:r>
      <w:r w:rsidRPr="00D933FE">
        <w:rPr>
          <w:rFonts w:hint="eastAsia"/>
        </w:rPr>
        <w:t>ED</w:t>
      </w:r>
      <w:r w:rsidRPr="00D933FE">
        <w:rPr>
          <w:rFonts w:hint="eastAsia"/>
        </w:rPr>
        <w:t>设备上执行</w:t>
      </w:r>
      <w:r>
        <w:rPr>
          <w:rFonts w:hint="eastAsia"/>
        </w:rPr>
        <w:t>，配置任务如下：</w:t>
      </w:r>
    </w:p>
    <w:p w:rsidR="00D933FE" w:rsidRPr="00E24025" w:rsidRDefault="00A756F7" w:rsidP="00E24025">
      <w:pPr>
        <w:pStyle w:val="ItemStep"/>
        <w:rPr>
          <w:rStyle w:val="Reference-R0G144B200"/>
        </w:rPr>
      </w:pPr>
      <w:r w:rsidRPr="00E24025">
        <w:rPr>
          <w:rStyle w:val="Reference-R0G144B200"/>
        </w:rPr>
        <w:lastRenderedPageBreak/>
        <w:fldChar w:fldCharType="begin"/>
      </w:r>
      <w:r w:rsidRPr="00E24025">
        <w:rPr>
          <w:rStyle w:val="Reference-R0G144B200"/>
        </w:rPr>
        <w:instrText xml:space="preserve"> REF _Ref472860183 \h </w:instrText>
      </w:r>
      <w:r w:rsidR="00665DE8" w:rsidRPr="00B51651">
        <w:rPr>
          <w:rStyle w:val="Reference-R0G144B200"/>
        </w:rPr>
        <w:instrText xml:space="preserve"> \* MERGEFORMAT </w:instrText>
      </w:r>
      <w:r w:rsidRPr="00E24025">
        <w:rPr>
          <w:rStyle w:val="Reference-R0G144B200"/>
        </w:rPr>
      </w:r>
      <w:r w:rsidRPr="00E24025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</w:rPr>
        <w:t>开启</w:t>
      </w:r>
      <w:r w:rsidR="002A5F2C" w:rsidRPr="002A5F2C">
        <w:rPr>
          <w:rStyle w:val="Reference-R0G144B200"/>
          <w:rFonts w:hint="eastAsia"/>
        </w:rPr>
        <w:t>DCI</w:t>
      </w:r>
      <w:r w:rsidR="002A5F2C" w:rsidRPr="002A5F2C">
        <w:rPr>
          <w:rStyle w:val="Reference-R0G144B200"/>
          <w:rFonts w:hint="eastAsia"/>
        </w:rPr>
        <w:t>功能</w:t>
      </w:r>
      <w:r w:rsidRPr="00E24025">
        <w:rPr>
          <w:rStyle w:val="Reference-R0G144B200"/>
        </w:rPr>
        <w:fldChar w:fldCharType="end"/>
      </w:r>
    </w:p>
    <w:p w:rsidR="001E7F4E" w:rsidRPr="00AA09EE" w:rsidRDefault="001E7F4E" w:rsidP="001E7F4E">
      <w:pPr>
        <w:pStyle w:val="ItemStep"/>
        <w:rPr>
          <w:rStyle w:val="Reference-R0G144B200"/>
        </w:rPr>
      </w:pPr>
      <w:r w:rsidRPr="00AA09EE">
        <w:rPr>
          <w:rStyle w:val="Reference-R0G144B200"/>
        </w:rPr>
        <w:fldChar w:fldCharType="begin"/>
      </w:r>
      <w:r w:rsidRPr="00AA09EE">
        <w:rPr>
          <w:rStyle w:val="Reference-R0G144B200"/>
        </w:rPr>
        <w:instrText xml:space="preserve"> REF _Ref14102095 \h </w:instrText>
      </w:r>
      <w:r>
        <w:rPr>
          <w:rStyle w:val="Reference-R0G144B200"/>
        </w:rPr>
        <w:instrText xml:space="preserve"> \* MERGEFORMAT </w:instrText>
      </w:r>
      <w:r w:rsidRPr="00AA09EE">
        <w:rPr>
          <w:rStyle w:val="Reference-R0G144B200"/>
        </w:rPr>
      </w:r>
      <w:r w:rsidRPr="00AA09EE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</w:rPr>
        <w:t>配置</w:t>
      </w:r>
      <w:r w:rsidR="002A5F2C" w:rsidRPr="002A5F2C">
        <w:rPr>
          <w:rStyle w:val="Reference-R0G144B200"/>
          <w:rFonts w:hint="eastAsia"/>
        </w:rPr>
        <w:t>ED</w:t>
      </w:r>
      <w:r w:rsidR="002A5F2C" w:rsidRPr="002A5F2C">
        <w:rPr>
          <w:rStyle w:val="Reference-R0G144B200"/>
          <w:rFonts w:hint="eastAsia"/>
        </w:rPr>
        <w:t>修改</w:t>
      </w:r>
      <w:r w:rsidR="002A5F2C" w:rsidRPr="002A5F2C">
        <w:rPr>
          <w:rStyle w:val="Reference-R0G144B200"/>
          <w:rFonts w:hint="eastAsia"/>
        </w:rPr>
        <w:t>EVPN</w:t>
      </w:r>
      <w:r w:rsidR="002A5F2C" w:rsidRPr="002A5F2C">
        <w:rPr>
          <w:rStyle w:val="Reference-R0G144B200"/>
          <w:rFonts w:hint="eastAsia"/>
        </w:rPr>
        <w:t>路由</w:t>
      </w:r>
      <w:r w:rsidRPr="00AA09EE">
        <w:rPr>
          <w:rStyle w:val="Reference-R0G144B200"/>
        </w:rPr>
        <w:fldChar w:fldCharType="end"/>
      </w:r>
    </w:p>
    <w:p w:rsidR="001E7F4E" w:rsidRDefault="001E7F4E" w:rsidP="001E7F4E">
      <w:pPr>
        <w:pStyle w:val="ItemStep2"/>
        <w:rPr>
          <w:rStyle w:val="Reference-R0G144B200"/>
        </w:rPr>
      </w:pPr>
      <w:r w:rsidRPr="00E24025">
        <w:rPr>
          <w:rStyle w:val="Reference-R0G144B200"/>
        </w:rPr>
        <w:fldChar w:fldCharType="begin"/>
      </w:r>
      <w:r w:rsidRPr="00E24025">
        <w:rPr>
          <w:rStyle w:val="Reference-R0G144B200"/>
        </w:rPr>
        <w:instrText xml:space="preserve"> REF _Ref472860186 \h </w:instrText>
      </w:r>
      <w:r w:rsidRPr="00B51651">
        <w:rPr>
          <w:rStyle w:val="Reference-R0G144B200"/>
        </w:rPr>
        <w:instrText xml:space="preserve"> \* MERGEFORMAT </w:instrText>
      </w:r>
      <w:r w:rsidRPr="00E24025">
        <w:rPr>
          <w:rStyle w:val="Reference-R0G144B200"/>
        </w:rPr>
      </w:r>
      <w:r w:rsidRPr="00E24025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</w:rPr>
        <w:t>配置</w:t>
      </w:r>
      <w:r w:rsidR="002A5F2C" w:rsidRPr="002A5F2C">
        <w:rPr>
          <w:rStyle w:val="Reference-R0G144B200"/>
          <w:rFonts w:hint="eastAsia"/>
        </w:rPr>
        <w:t>ED</w:t>
      </w:r>
      <w:r w:rsidR="002A5F2C" w:rsidRPr="002A5F2C">
        <w:rPr>
          <w:rStyle w:val="Reference-R0G144B200"/>
          <w:rFonts w:hint="eastAsia"/>
        </w:rPr>
        <w:t>修改路由的下一跳和</w:t>
      </w:r>
      <w:r w:rsidR="002A5F2C" w:rsidRPr="002A5F2C">
        <w:rPr>
          <w:rStyle w:val="Reference-R0G144B200"/>
          <w:rFonts w:hint="eastAsia"/>
        </w:rPr>
        <w:t>Router MAC</w:t>
      </w:r>
      <w:r w:rsidRPr="00E24025">
        <w:rPr>
          <w:rStyle w:val="Reference-R0G144B200"/>
        </w:rPr>
        <w:fldChar w:fldCharType="end"/>
      </w:r>
    </w:p>
    <w:p w:rsidR="001E7F4E" w:rsidRPr="00AA09EE" w:rsidRDefault="001E7F4E" w:rsidP="001E7F4E">
      <w:pPr>
        <w:pStyle w:val="ItemStep2"/>
        <w:rPr>
          <w:rStyle w:val="Reference-R0G144B200"/>
        </w:rPr>
      </w:pPr>
      <w:r w:rsidRPr="00AA09EE">
        <w:rPr>
          <w:rStyle w:val="Reference-R0G144B200"/>
        </w:rPr>
        <w:fldChar w:fldCharType="begin"/>
      </w:r>
      <w:r w:rsidRPr="00AA09EE">
        <w:rPr>
          <w:rStyle w:val="Reference-R0G144B200"/>
        </w:rPr>
        <w:instrText xml:space="preserve"> REF _Ref26174062 \h </w:instrText>
      </w:r>
      <w:r>
        <w:rPr>
          <w:rStyle w:val="Reference-R0G144B200"/>
        </w:rPr>
        <w:instrText xml:space="preserve"> \* MERGEFORMAT </w:instrText>
      </w:r>
      <w:r w:rsidRPr="00AA09EE">
        <w:rPr>
          <w:rStyle w:val="Reference-R0G144B200"/>
        </w:rPr>
      </w:r>
      <w:r w:rsidRPr="00AA09EE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</w:rPr>
        <w:t>配置修改</w:t>
      </w:r>
      <w:r w:rsidR="002A5F2C" w:rsidRPr="002A5F2C">
        <w:rPr>
          <w:rStyle w:val="Reference-R0G144B200"/>
          <w:rFonts w:hint="eastAsia"/>
        </w:rPr>
        <w:t>EVPN</w:t>
      </w:r>
      <w:r w:rsidR="002A5F2C" w:rsidRPr="002A5F2C">
        <w:rPr>
          <w:rStyle w:val="Reference-R0G144B200"/>
          <w:rFonts w:hint="eastAsia"/>
        </w:rPr>
        <w:t>路由的</w:t>
      </w:r>
      <w:r w:rsidR="002A5F2C" w:rsidRPr="002A5F2C">
        <w:rPr>
          <w:rStyle w:val="Reference-R0G144B200"/>
          <w:rFonts w:hint="eastAsia"/>
        </w:rPr>
        <w:t>RD</w:t>
      </w:r>
      <w:r w:rsidR="002A5F2C" w:rsidRPr="002A5F2C">
        <w:rPr>
          <w:rStyle w:val="Reference-R0G144B200"/>
          <w:rFonts w:hint="eastAsia"/>
        </w:rPr>
        <w:t>、</w:t>
      </w:r>
      <w:r w:rsidR="002A5F2C" w:rsidRPr="002A5F2C">
        <w:rPr>
          <w:rStyle w:val="Reference-R0G144B200"/>
          <w:rFonts w:hint="eastAsia"/>
        </w:rPr>
        <w:t>L3VNI</w:t>
      </w:r>
      <w:r w:rsidR="002A5F2C" w:rsidRPr="002A5F2C">
        <w:rPr>
          <w:rStyle w:val="Reference-R0G144B200"/>
          <w:rFonts w:hint="eastAsia"/>
        </w:rPr>
        <w:t>和</w:t>
      </w:r>
      <w:r w:rsidR="002A5F2C" w:rsidRPr="002A5F2C">
        <w:rPr>
          <w:rStyle w:val="Reference-R0G144B200"/>
          <w:rFonts w:hint="eastAsia"/>
        </w:rPr>
        <w:t>RT</w:t>
      </w:r>
      <w:r w:rsidRPr="00AA09EE">
        <w:rPr>
          <w:rStyle w:val="Reference-R0G144B200"/>
        </w:rPr>
        <w:fldChar w:fldCharType="end"/>
      </w:r>
    </w:p>
    <w:p w:rsidR="00A756F7" w:rsidRDefault="00A756F7" w:rsidP="00E24025">
      <w:pPr>
        <w:pStyle w:val="ItemStep"/>
        <w:rPr>
          <w:lang w:eastAsia="zh-CN"/>
        </w:rPr>
      </w:pPr>
      <w:r>
        <w:rPr>
          <w:rFonts w:hint="eastAsia"/>
          <w:lang w:eastAsia="zh-CN"/>
        </w:rPr>
        <w:t>（可选）</w:t>
      </w:r>
      <w:r w:rsidRPr="00E24025">
        <w:rPr>
          <w:rStyle w:val="Reference-R0G144B200"/>
        </w:rPr>
        <w:fldChar w:fldCharType="begin"/>
      </w:r>
      <w:r w:rsidRPr="00E24025">
        <w:rPr>
          <w:rStyle w:val="Reference-R0G144B200"/>
          <w:lang w:eastAsia="zh-CN"/>
        </w:rPr>
        <w:instrText xml:space="preserve"> REF _Ref472860188 \h </w:instrText>
      </w:r>
      <w:r w:rsidR="00665DE8" w:rsidRPr="00B51651">
        <w:rPr>
          <w:rStyle w:val="Reference-R0G144B200"/>
          <w:lang w:eastAsia="zh-CN"/>
        </w:rPr>
        <w:instrText xml:space="preserve"> \* MERGEFORMAT </w:instrText>
      </w:r>
      <w:r w:rsidRPr="00E24025">
        <w:rPr>
          <w:rStyle w:val="Reference-R0G144B200"/>
        </w:rPr>
      </w:r>
      <w:r w:rsidRPr="00E24025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  <w:lang w:eastAsia="zh-CN"/>
        </w:rPr>
        <w:t>配置</w:t>
      </w:r>
      <w:r w:rsidR="002A5F2C" w:rsidRPr="002A5F2C">
        <w:rPr>
          <w:rStyle w:val="Reference-R0G144B200"/>
          <w:rFonts w:hint="eastAsia"/>
          <w:lang w:eastAsia="zh-CN"/>
        </w:rPr>
        <w:t>VXLAN</w:t>
      </w:r>
      <w:r w:rsidR="002A5F2C" w:rsidRPr="002A5F2C">
        <w:rPr>
          <w:rStyle w:val="Reference-R0G144B200"/>
          <w:rFonts w:hint="eastAsia"/>
          <w:lang w:eastAsia="zh-CN"/>
        </w:rPr>
        <w:t>映射</w:t>
      </w:r>
      <w:r w:rsidRPr="00E24025">
        <w:rPr>
          <w:rStyle w:val="Reference-R0G144B200"/>
        </w:rPr>
        <w:fldChar w:fldCharType="end"/>
      </w:r>
    </w:p>
    <w:p w:rsidR="00A756F7" w:rsidRDefault="00A756F7" w:rsidP="00E24025">
      <w:pPr>
        <w:pStyle w:val="ItemIndent1"/>
        <w:rPr>
          <w:lang w:eastAsia="zh-CN"/>
        </w:rPr>
      </w:pPr>
      <w:r>
        <w:rPr>
          <w:rFonts w:hint="eastAsia"/>
          <w:lang w:eastAsia="zh-CN"/>
        </w:rPr>
        <w:t>如果</w:t>
      </w:r>
      <w:r w:rsidRPr="00483BD5">
        <w:rPr>
          <w:rFonts w:hint="eastAsia"/>
          <w:lang w:eastAsia="zh-CN"/>
        </w:rPr>
        <w:t>在不同的数据中心中，同一租户的相同子网使用</w:t>
      </w:r>
      <w:r w:rsidR="00665DE8">
        <w:rPr>
          <w:rFonts w:hint="eastAsia"/>
          <w:lang w:eastAsia="zh-CN"/>
        </w:rPr>
        <w:t>了</w:t>
      </w:r>
      <w:r w:rsidRPr="00483BD5">
        <w:rPr>
          <w:rFonts w:hint="eastAsia"/>
          <w:lang w:eastAsia="zh-CN"/>
        </w:rPr>
        <w:t>不同的</w:t>
      </w:r>
      <w:r w:rsidRPr="00483BD5">
        <w:rPr>
          <w:rFonts w:hint="eastAsia"/>
          <w:lang w:eastAsia="zh-CN"/>
        </w:rPr>
        <w:t>VXLAN</w:t>
      </w:r>
      <w:r w:rsidRPr="00483BD5">
        <w:rPr>
          <w:rFonts w:hint="eastAsia"/>
          <w:lang w:eastAsia="zh-CN"/>
        </w:rPr>
        <w:t>，要保证相同子网之间的流量进行二层转发，则</w:t>
      </w:r>
      <w:r>
        <w:rPr>
          <w:rFonts w:hint="eastAsia"/>
          <w:lang w:eastAsia="zh-CN"/>
        </w:rPr>
        <w:t>需要执行本配置。</w:t>
      </w:r>
    </w:p>
    <w:p w:rsidR="00163525" w:rsidRPr="00896ED1" w:rsidRDefault="00163525" w:rsidP="00896ED1">
      <w:pPr>
        <w:pStyle w:val="ItemStep"/>
        <w:rPr>
          <w:rStyle w:val="Reference-R0G144B200"/>
        </w:rPr>
      </w:pPr>
      <w:r w:rsidRPr="00896ED1">
        <w:rPr>
          <w:rStyle w:val="Reference-R0G144B200"/>
        </w:rPr>
        <w:fldChar w:fldCharType="begin"/>
      </w:r>
      <w:r w:rsidRPr="00896ED1">
        <w:rPr>
          <w:rStyle w:val="Reference-R0G144B200"/>
        </w:rPr>
        <w:instrText xml:space="preserve"> REF _Ref522295804 \h </w:instrText>
      </w:r>
      <w:r>
        <w:rPr>
          <w:rStyle w:val="Reference-R0G144B200"/>
        </w:rPr>
        <w:instrText xml:space="preserve"> \* MERGEFORMAT </w:instrText>
      </w:r>
      <w:r w:rsidRPr="00896ED1">
        <w:rPr>
          <w:rStyle w:val="Reference-R0G144B200"/>
        </w:rPr>
      </w:r>
      <w:r w:rsidRPr="00896ED1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</w:rPr>
        <w:t>配置</w:t>
      </w:r>
      <w:r w:rsidR="002A5F2C" w:rsidRPr="002A5F2C">
        <w:rPr>
          <w:rStyle w:val="Reference-R0G144B200"/>
          <w:rFonts w:hint="eastAsia"/>
        </w:rPr>
        <w:t>BGP EVPN</w:t>
      </w:r>
      <w:r w:rsidR="002A5F2C" w:rsidRPr="002A5F2C">
        <w:rPr>
          <w:rStyle w:val="Reference-R0G144B200"/>
          <w:rFonts w:hint="eastAsia"/>
        </w:rPr>
        <w:t>和</w:t>
      </w:r>
      <w:r w:rsidR="002A5F2C" w:rsidRPr="002A5F2C">
        <w:rPr>
          <w:rStyle w:val="Reference-R0G144B200"/>
          <w:rFonts w:hint="eastAsia"/>
        </w:rPr>
        <w:t>BGP VPNv4/VPNv6</w:t>
      </w:r>
      <w:r w:rsidR="002A5F2C" w:rsidRPr="002A5F2C">
        <w:rPr>
          <w:rStyle w:val="Reference-R0G144B200"/>
          <w:rFonts w:hint="eastAsia"/>
        </w:rPr>
        <w:t>路由相互引入</w:t>
      </w:r>
      <w:r w:rsidRPr="00896ED1">
        <w:rPr>
          <w:rStyle w:val="Reference-R0G144B200"/>
        </w:rPr>
        <w:fldChar w:fldCharType="end"/>
      </w:r>
    </w:p>
    <w:p w:rsidR="00163525" w:rsidRDefault="00163525">
      <w:pPr>
        <w:pStyle w:val="ItemIndent1"/>
        <w:rPr>
          <w:lang w:eastAsia="zh-CN"/>
        </w:rPr>
      </w:pPr>
      <w:r w:rsidRPr="008C309E">
        <w:rPr>
          <w:rFonts w:hint="eastAsia"/>
          <w:lang w:eastAsia="zh-CN"/>
        </w:rPr>
        <w:t>不同的数据中心之间通过</w:t>
      </w:r>
      <w:r w:rsidRPr="008C309E">
        <w:rPr>
          <w:rFonts w:hint="eastAsia"/>
          <w:lang w:eastAsia="zh-CN"/>
        </w:rPr>
        <w:t>MPLS L3VPN</w:t>
      </w:r>
      <w:r w:rsidRPr="008C309E">
        <w:rPr>
          <w:rFonts w:hint="eastAsia"/>
          <w:lang w:eastAsia="zh-CN"/>
        </w:rPr>
        <w:t>网络互联时，需要执行本配置。</w:t>
      </w:r>
    </w:p>
    <w:p w:rsidR="006B2280" w:rsidRPr="006B2280" w:rsidRDefault="006B2280" w:rsidP="006B2280">
      <w:pPr>
        <w:pStyle w:val="ItemStep"/>
        <w:rPr>
          <w:lang w:eastAsia="zh-CN"/>
        </w:rPr>
      </w:pPr>
      <w:r w:rsidRPr="006B2280">
        <w:rPr>
          <w:rFonts w:hint="eastAsia"/>
          <w:lang w:eastAsia="zh-CN"/>
        </w:rPr>
        <w:t>（可选）</w:t>
      </w:r>
      <w:r w:rsidRPr="00896ED1">
        <w:rPr>
          <w:rStyle w:val="Reference-R0G144B200"/>
        </w:rPr>
        <w:fldChar w:fldCharType="begin"/>
      </w:r>
      <w:r w:rsidRPr="00896ED1">
        <w:rPr>
          <w:rStyle w:val="Reference-R0G144B200"/>
          <w:lang w:eastAsia="zh-CN"/>
        </w:rPr>
        <w:instrText xml:space="preserve"> REF _Ref522108461 \h </w:instrText>
      </w:r>
      <w:r>
        <w:rPr>
          <w:rStyle w:val="Reference-R0G144B200"/>
          <w:lang w:eastAsia="zh-CN"/>
        </w:rPr>
        <w:instrText xml:space="preserve"> \* MERGEFORMAT </w:instrText>
      </w:r>
      <w:r w:rsidRPr="00896ED1">
        <w:rPr>
          <w:rStyle w:val="Reference-R0G144B200"/>
        </w:rPr>
      </w:r>
      <w:r w:rsidRPr="00896ED1">
        <w:rPr>
          <w:rStyle w:val="Reference-R0G144B200"/>
        </w:rPr>
        <w:fldChar w:fldCharType="separate"/>
      </w:r>
      <w:r w:rsidR="002A5F2C" w:rsidRPr="002A5F2C">
        <w:rPr>
          <w:rStyle w:val="Reference-R0G144B200"/>
          <w:rFonts w:hint="eastAsia"/>
          <w:lang w:eastAsia="zh-CN"/>
        </w:rPr>
        <w:t>配置</w:t>
      </w:r>
      <w:r w:rsidR="002A5F2C" w:rsidRPr="002A5F2C">
        <w:rPr>
          <w:rStyle w:val="Reference-R0G144B200"/>
          <w:lang w:eastAsia="zh-CN"/>
        </w:rPr>
        <w:t>EVPN</w:t>
      </w:r>
      <w:r w:rsidR="002A5F2C" w:rsidRPr="002A5F2C">
        <w:rPr>
          <w:rStyle w:val="Reference-R0G144B200"/>
          <w:rFonts w:hint="eastAsia"/>
          <w:lang w:eastAsia="zh-CN"/>
        </w:rPr>
        <w:t>数据中心互联支持双</w:t>
      </w:r>
      <w:r w:rsidR="002A5F2C" w:rsidRPr="002A5F2C">
        <w:rPr>
          <w:rStyle w:val="Reference-R0G144B200"/>
          <w:rFonts w:hint="eastAsia"/>
          <w:lang w:eastAsia="zh-CN"/>
        </w:rPr>
        <w:t>ED</w:t>
      </w:r>
      <w:r w:rsidRPr="00896ED1">
        <w:rPr>
          <w:rStyle w:val="Reference-R0G144B200"/>
        </w:rPr>
        <w:fldChar w:fldCharType="end"/>
      </w:r>
    </w:p>
    <w:p w:rsidR="00D933FE" w:rsidRDefault="00D933FE" w:rsidP="00E24025">
      <w:pPr>
        <w:pStyle w:val="2"/>
      </w:pPr>
      <w:bookmarkStart w:id="32" w:name="_Toc522296409"/>
      <w:bookmarkStart w:id="33" w:name="_Toc522522531"/>
      <w:bookmarkStart w:id="34" w:name="_Toc458441640"/>
      <w:bookmarkStart w:id="35" w:name="_Toc458690731"/>
      <w:bookmarkStart w:id="36" w:name="_Toc45114023"/>
      <w:bookmarkEnd w:id="32"/>
      <w:bookmarkEnd w:id="33"/>
      <w:r>
        <w:rPr>
          <w:rFonts w:hint="eastAsia"/>
        </w:rPr>
        <w:t>EVPN</w:t>
      </w:r>
      <w:r>
        <w:rPr>
          <w:rFonts w:hint="eastAsia"/>
        </w:rPr>
        <w:t>数据中心互联配置准备</w:t>
      </w:r>
      <w:bookmarkEnd w:id="34"/>
      <w:bookmarkEnd w:id="35"/>
      <w:bookmarkEnd w:id="36"/>
    </w:p>
    <w:p w:rsidR="00D933FE" w:rsidRDefault="00D933FE">
      <w:r>
        <w:rPr>
          <w:rFonts w:hint="eastAsia"/>
        </w:rPr>
        <w:t>配置</w:t>
      </w:r>
      <w:r>
        <w:rPr>
          <w:rFonts w:hint="eastAsia"/>
        </w:rPr>
        <w:t>EVPN</w:t>
      </w:r>
      <w:r>
        <w:rPr>
          <w:rFonts w:hint="eastAsia"/>
        </w:rPr>
        <w:t>数据中心互联前，需要先完成各个数据中心的</w:t>
      </w:r>
      <w:r>
        <w:rPr>
          <w:rFonts w:hint="eastAsia"/>
        </w:rPr>
        <w:t>EVPN</w:t>
      </w:r>
      <w:r>
        <w:rPr>
          <w:rFonts w:hint="eastAsia"/>
        </w:rPr>
        <w:t>部署，详细配置方法请参见“</w:t>
      </w:r>
      <w:r w:rsidR="005C2731">
        <w:rPr>
          <w:rStyle w:val="Reference-R0G144B200"/>
          <w:rFonts w:hint="eastAsia"/>
        </w:rPr>
        <w:t>EVPN</w:t>
      </w:r>
      <w:r w:rsidR="005C2731">
        <w:rPr>
          <w:rFonts w:hint="eastAsia"/>
        </w:rPr>
        <w:t>配置指导</w:t>
      </w:r>
      <w:r w:rsidRPr="00D933FE">
        <w:rPr>
          <w:rFonts w:hint="eastAsia"/>
        </w:rPr>
        <w:t>”</w:t>
      </w:r>
      <w:r w:rsidR="005C2731">
        <w:rPr>
          <w:rFonts w:hint="eastAsia"/>
        </w:rPr>
        <w:t>中的“</w:t>
      </w:r>
      <w:r w:rsidR="005C2731">
        <w:rPr>
          <w:rFonts w:hint="eastAsia"/>
        </w:rPr>
        <w:t>EVPN VXLAN</w:t>
      </w:r>
      <w:r w:rsidR="005C2731">
        <w:rPr>
          <w:rFonts w:hint="eastAsia"/>
        </w:rPr>
        <w:t>”</w:t>
      </w:r>
      <w:r w:rsidRPr="00D933FE">
        <w:rPr>
          <w:rFonts w:hint="eastAsia"/>
        </w:rPr>
        <w:t>。</w:t>
      </w:r>
    </w:p>
    <w:p w:rsidR="00D933FE" w:rsidRDefault="00D933FE" w:rsidP="00E24025">
      <w:pPr>
        <w:pStyle w:val="2"/>
      </w:pPr>
      <w:bookmarkStart w:id="37" w:name="_Toc458441642"/>
      <w:bookmarkStart w:id="38" w:name="_Ref458085133"/>
      <w:bookmarkStart w:id="39" w:name="_Toc458690732"/>
      <w:bookmarkStart w:id="40" w:name="_Ref472860183"/>
      <w:bookmarkStart w:id="41" w:name="_Toc45114024"/>
      <w:r w:rsidRPr="00483BD5">
        <w:rPr>
          <w:rFonts w:hint="eastAsia"/>
        </w:rPr>
        <w:t>开启</w:t>
      </w:r>
      <w:r w:rsidRPr="00483BD5">
        <w:rPr>
          <w:rFonts w:hint="eastAsia"/>
        </w:rPr>
        <w:t>DCI</w:t>
      </w:r>
      <w:r w:rsidRPr="00483BD5">
        <w:rPr>
          <w:rFonts w:hint="eastAsia"/>
        </w:rPr>
        <w:t>功能</w:t>
      </w:r>
      <w:bookmarkEnd w:id="37"/>
      <w:bookmarkEnd w:id="38"/>
      <w:bookmarkEnd w:id="39"/>
      <w:bookmarkEnd w:id="40"/>
      <w:bookmarkEnd w:id="41"/>
    </w:p>
    <w:p w:rsidR="00D933FE" w:rsidRPr="00D933FE" w:rsidRDefault="00D933FE" w:rsidP="00E24025">
      <w:pPr>
        <w:pStyle w:val="40"/>
      </w:pPr>
      <w:r>
        <w:rPr>
          <w:rFonts w:hint="eastAsia"/>
        </w:rPr>
        <w:t>功能简介</w:t>
      </w:r>
    </w:p>
    <w:p w:rsidR="00D933FE" w:rsidRPr="00483BD5" w:rsidRDefault="00D933FE" w:rsidP="00D933FE">
      <w:r w:rsidRPr="00483BD5">
        <w:rPr>
          <w:rFonts w:hint="eastAsia"/>
        </w:rPr>
        <w:t>EVPN</w:t>
      </w:r>
      <w:r w:rsidRPr="00483BD5">
        <w:rPr>
          <w:rFonts w:hint="eastAsia"/>
        </w:rPr>
        <w:t>数据中心互联组网中，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间互连的三层接口上必须开启</w:t>
      </w:r>
      <w:r w:rsidRPr="00483BD5">
        <w:rPr>
          <w:rFonts w:hint="eastAsia"/>
        </w:rPr>
        <w:t>DCI</w:t>
      </w:r>
      <w:r w:rsidRPr="00483BD5">
        <w:rPr>
          <w:rFonts w:hint="eastAsia"/>
        </w:rPr>
        <w:t>功能，以便在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之间建立</w:t>
      </w:r>
      <w:r w:rsidRPr="00483BD5">
        <w:rPr>
          <w:rFonts w:hint="eastAsia"/>
        </w:rPr>
        <w:t>VXLAN-DCI</w:t>
      </w:r>
      <w:r w:rsidRPr="00483BD5">
        <w:rPr>
          <w:rFonts w:hint="eastAsia"/>
        </w:rPr>
        <w:t>隧道。</w:t>
      </w:r>
    </w:p>
    <w:p w:rsidR="00D933FE" w:rsidRDefault="00D933FE" w:rsidP="00D933FE">
      <w:r w:rsidRPr="00483BD5">
        <w:rPr>
          <w:rFonts w:hint="eastAsia"/>
        </w:rPr>
        <w:t>ED</w:t>
      </w:r>
      <w:r w:rsidRPr="00483BD5">
        <w:rPr>
          <w:rFonts w:hint="eastAsia"/>
        </w:rPr>
        <w:t>根据</w:t>
      </w:r>
      <w:r w:rsidRPr="00483BD5">
        <w:rPr>
          <w:rFonts w:hint="eastAsia"/>
        </w:rPr>
        <w:t>EVPN</w:t>
      </w:r>
      <w:r w:rsidRPr="00483BD5">
        <w:rPr>
          <w:rFonts w:hint="eastAsia"/>
        </w:rPr>
        <w:t>路由自动建立隧道时，</w:t>
      </w:r>
      <w:r>
        <w:rPr>
          <w:rFonts w:hint="eastAsia"/>
        </w:rPr>
        <w:t>如果</w:t>
      </w:r>
      <w:r w:rsidRPr="00483BD5">
        <w:rPr>
          <w:rFonts w:hint="eastAsia"/>
        </w:rPr>
        <w:t>路由下一跳对应的出接口上开启了</w:t>
      </w:r>
      <w:r w:rsidRPr="00483BD5">
        <w:rPr>
          <w:rFonts w:hint="eastAsia"/>
        </w:rPr>
        <w:t>DCI</w:t>
      </w:r>
      <w:r w:rsidRPr="00483BD5">
        <w:rPr>
          <w:rFonts w:hint="eastAsia"/>
        </w:rPr>
        <w:t>功能</w:t>
      </w:r>
      <w:r>
        <w:rPr>
          <w:rFonts w:hint="eastAsia"/>
        </w:rPr>
        <w:t>，</w:t>
      </w:r>
      <w:r w:rsidRPr="00483BD5">
        <w:rPr>
          <w:rFonts w:hint="eastAsia"/>
        </w:rPr>
        <w:t>则建立</w:t>
      </w:r>
      <w:r w:rsidRPr="00483BD5">
        <w:rPr>
          <w:rFonts w:hint="eastAsia"/>
        </w:rPr>
        <w:t>VXLAN-DCI</w:t>
      </w:r>
      <w:r w:rsidRPr="00483BD5">
        <w:rPr>
          <w:rFonts w:hint="eastAsia"/>
        </w:rPr>
        <w:t>隧道；否则，建立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隧道。</w:t>
      </w:r>
    </w:p>
    <w:p w:rsidR="00D933FE" w:rsidRDefault="00D933FE" w:rsidP="00E24025">
      <w:pPr>
        <w:pStyle w:val="40"/>
      </w:pPr>
      <w:r>
        <w:rPr>
          <w:rFonts w:hint="eastAsia"/>
        </w:rPr>
        <w:t>配置步骤</w:t>
      </w:r>
    </w:p>
    <w:p w:rsidR="00D933FE" w:rsidRDefault="00D933FE" w:rsidP="00D933FE">
      <w:pPr>
        <w:pStyle w:val="ItemStep"/>
      </w:pPr>
      <w:r>
        <w:rPr>
          <w:rFonts w:hint="eastAsia"/>
        </w:rPr>
        <w:t>进入系统视图。</w:t>
      </w:r>
    </w:p>
    <w:p w:rsidR="00D933FE" w:rsidRPr="00D933FE" w:rsidRDefault="00D933FE" w:rsidP="00D933FE">
      <w:pPr>
        <w:pStyle w:val="ItemIndent1"/>
        <w:rPr>
          <w:rStyle w:val="commandkeywords"/>
        </w:rPr>
      </w:pPr>
      <w:r w:rsidRPr="00D933FE">
        <w:rPr>
          <w:rStyle w:val="commandkeywords"/>
        </w:rPr>
        <w:t>system-view</w:t>
      </w:r>
    </w:p>
    <w:p w:rsidR="00D933FE" w:rsidRDefault="00D933FE" w:rsidP="00D933FE">
      <w:pPr>
        <w:pStyle w:val="ItemStep"/>
      </w:pPr>
      <w:r>
        <w:rPr>
          <w:rFonts w:hint="eastAsia"/>
        </w:rPr>
        <w:t>进入接口视图。</w:t>
      </w:r>
    </w:p>
    <w:p w:rsidR="00D933FE" w:rsidRPr="00D933FE" w:rsidRDefault="00D933FE" w:rsidP="00D933FE">
      <w:pPr>
        <w:pStyle w:val="ItemIndent1"/>
        <w:rPr>
          <w:rStyle w:val="commandparameter"/>
        </w:rPr>
      </w:pPr>
      <w:r w:rsidRPr="00D933FE">
        <w:rPr>
          <w:rStyle w:val="commandkeywords"/>
        </w:rPr>
        <w:t xml:space="preserve">interface </w:t>
      </w:r>
      <w:r w:rsidRPr="00D933FE">
        <w:rPr>
          <w:rStyle w:val="commandparameter"/>
        </w:rPr>
        <w:t>interface-type interface-number</w:t>
      </w:r>
    </w:p>
    <w:p w:rsidR="00D933FE" w:rsidRDefault="00D933FE" w:rsidP="00D933FE">
      <w:pPr>
        <w:pStyle w:val="ItemStep"/>
      </w:pPr>
      <w:r>
        <w:rPr>
          <w:rFonts w:hint="eastAsia"/>
        </w:rPr>
        <w:t>开启</w:t>
      </w:r>
      <w:r>
        <w:rPr>
          <w:rFonts w:hint="eastAsia"/>
        </w:rPr>
        <w:t>DCI</w:t>
      </w:r>
      <w:r>
        <w:rPr>
          <w:rFonts w:hint="eastAsia"/>
        </w:rPr>
        <w:t>功能。</w:t>
      </w:r>
    </w:p>
    <w:p w:rsidR="00D933FE" w:rsidRPr="00D933FE" w:rsidRDefault="00D933FE" w:rsidP="00D933FE">
      <w:pPr>
        <w:pStyle w:val="ItemIndent1"/>
        <w:rPr>
          <w:rStyle w:val="commandkeywords"/>
        </w:rPr>
      </w:pPr>
      <w:r w:rsidRPr="00D933FE">
        <w:rPr>
          <w:rStyle w:val="commandkeywords"/>
          <w:rFonts w:hint="eastAsia"/>
        </w:rPr>
        <w:t>dci</w:t>
      </w:r>
      <w:r w:rsidRPr="00D933FE">
        <w:rPr>
          <w:rStyle w:val="commandkeywords"/>
        </w:rPr>
        <w:t xml:space="preserve"> enable</w:t>
      </w:r>
    </w:p>
    <w:p w:rsidR="00D933FE" w:rsidRDefault="00D933FE" w:rsidP="00D933FE">
      <w:pPr>
        <w:pStyle w:val="ItemIndent1"/>
        <w:rPr>
          <w:lang w:eastAsia="zh-CN"/>
        </w:rPr>
      </w:pPr>
      <w:r w:rsidRPr="00D933FE">
        <w:rPr>
          <w:rFonts w:hint="eastAsia"/>
          <w:lang w:eastAsia="zh-CN"/>
        </w:rPr>
        <w:t>缺省情况下，</w:t>
      </w:r>
      <w:r w:rsidRPr="00D933FE">
        <w:rPr>
          <w:rFonts w:hint="eastAsia"/>
          <w:lang w:eastAsia="zh-CN"/>
        </w:rPr>
        <w:t>DCI</w:t>
      </w:r>
      <w:r w:rsidRPr="00D933FE">
        <w:rPr>
          <w:rFonts w:hint="eastAsia"/>
          <w:lang w:eastAsia="zh-CN"/>
        </w:rPr>
        <w:t>功能处于关闭状态。</w:t>
      </w:r>
    </w:p>
    <w:bookmarkStart w:id="42" w:name="_Toc45114025" w:displacedByCustomXml="next"/>
    <w:bookmarkStart w:id="43" w:name="_Toc14254625" w:displacedByCustomXml="next"/>
    <w:bookmarkStart w:id="44" w:name="_Ref14102095" w:displacedByCustomXml="next"/>
    <w:sdt>
      <w:sdtPr>
        <w:rPr>
          <w:rFonts w:hint="eastAsia"/>
        </w:rPr>
        <w:alias w:val="Topic"/>
        <w:tag w:val="topic_d37825z15874_17362"/>
        <w:id w:val="1430769787"/>
        <w:placeholder>
          <w:docPart w:val="52D8BEBC64994CF080D0BA80305072A1"/>
        </w:placeholder>
      </w:sdtPr>
      <w:sdtEndPr/>
      <w:sdtContent>
        <w:p w:rsidR="001E7F4E" w:rsidRPr="001E7F4E" w:rsidRDefault="001E7F4E" w:rsidP="002A5F2C">
          <w:pPr>
            <w:pStyle w:val="2"/>
          </w:pPr>
          <w:r w:rsidRPr="005B4800">
            <w:rPr>
              <w:rFonts w:hint="eastAsia"/>
            </w:rPr>
            <w:t>配置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修改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</w:t>
          </w:r>
        </w:p>
        <w:bookmarkEnd w:id="43" w:displacedByCustomXml="next"/>
        <w:bookmarkEnd w:id="44" w:displacedByCustomXml="next"/>
      </w:sdtContent>
    </w:sdt>
    <w:bookmarkEnd w:id="42" w:displacedByCustomXml="prev"/>
    <w:p w:rsidR="00D933FE" w:rsidRDefault="00D933FE" w:rsidP="002A5F2C">
      <w:pPr>
        <w:pStyle w:val="3"/>
      </w:pPr>
      <w:bookmarkStart w:id="45" w:name="_Toc458441643"/>
      <w:bookmarkStart w:id="46" w:name="_Ref458085136"/>
      <w:bookmarkStart w:id="47" w:name="_Toc458690733"/>
      <w:bookmarkStart w:id="48" w:name="_Ref472860186"/>
      <w:bookmarkStart w:id="49" w:name="_Toc45114026"/>
      <w:r>
        <w:rPr>
          <w:rFonts w:hint="eastAsia"/>
        </w:rPr>
        <w:t>配置</w:t>
      </w:r>
      <w:r>
        <w:rPr>
          <w:rFonts w:hint="eastAsia"/>
        </w:rPr>
        <w:t>ED</w:t>
      </w:r>
      <w:r>
        <w:rPr>
          <w:rFonts w:hint="eastAsia"/>
        </w:rPr>
        <w:t>修改路由的下一跳和</w:t>
      </w:r>
      <w:r>
        <w:rPr>
          <w:rFonts w:hint="eastAsia"/>
        </w:rPr>
        <w:t>Router MAC</w:t>
      </w:r>
      <w:bookmarkEnd w:id="45"/>
      <w:bookmarkEnd w:id="46"/>
      <w:bookmarkEnd w:id="47"/>
      <w:bookmarkEnd w:id="48"/>
      <w:bookmarkEnd w:id="49"/>
    </w:p>
    <w:p w:rsidR="00D933FE" w:rsidRDefault="00D933FE" w:rsidP="00D933FE">
      <w:pPr>
        <w:pStyle w:val="ItemStep"/>
      </w:pPr>
      <w:r>
        <w:rPr>
          <w:rFonts w:hint="eastAsia"/>
        </w:rPr>
        <w:t>进入系统视图。</w:t>
      </w:r>
    </w:p>
    <w:p w:rsidR="00D933FE" w:rsidRPr="00D933FE" w:rsidRDefault="00D933FE" w:rsidP="00D933FE">
      <w:pPr>
        <w:pStyle w:val="ItemIndent1"/>
        <w:rPr>
          <w:rStyle w:val="commandkeywords"/>
        </w:rPr>
      </w:pPr>
      <w:r w:rsidRPr="00D933FE">
        <w:rPr>
          <w:rStyle w:val="commandkeywords"/>
        </w:rPr>
        <w:t>system-view</w:t>
      </w:r>
    </w:p>
    <w:p w:rsidR="00D933FE" w:rsidRDefault="00D933FE" w:rsidP="00D933FE">
      <w:pPr>
        <w:pStyle w:val="ItemStep"/>
      </w:pPr>
      <w:r>
        <w:rPr>
          <w:rFonts w:hint="eastAsia"/>
        </w:rPr>
        <w:t>配置全局</w:t>
      </w:r>
      <w:r>
        <w:rPr>
          <w:rFonts w:hint="eastAsia"/>
        </w:rPr>
        <w:t>Router ID</w:t>
      </w:r>
      <w:r>
        <w:rPr>
          <w:rFonts w:hint="eastAsia"/>
        </w:rPr>
        <w:t>。</w:t>
      </w:r>
    </w:p>
    <w:p w:rsidR="00D933FE" w:rsidRPr="00D933FE" w:rsidRDefault="00D933FE" w:rsidP="00D933FE">
      <w:pPr>
        <w:pStyle w:val="ItemIndent1"/>
        <w:rPr>
          <w:rStyle w:val="commandparameter"/>
        </w:rPr>
      </w:pPr>
      <w:r w:rsidRPr="00D933FE">
        <w:rPr>
          <w:rStyle w:val="commandkeywords"/>
        </w:rPr>
        <w:t>router id</w:t>
      </w:r>
      <w:r w:rsidRPr="00D933FE">
        <w:rPr>
          <w:rStyle w:val="commandkeywords"/>
          <w:rFonts w:hint="eastAsia"/>
        </w:rPr>
        <w:t xml:space="preserve"> </w:t>
      </w:r>
      <w:r w:rsidRPr="00D933FE">
        <w:rPr>
          <w:rStyle w:val="commandparameter"/>
        </w:rPr>
        <w:t>router</w:t>
      </w:r>
      <w:r w:rsidRPr="00D933FE">
        <w:rPr>
          <w:rStyle w:val="commandparameter"/>
          <w:rFonts w:hint="eastAsia"/>
        </w:rPr>
        <w:t>-</w:t>
      </w:r>
      <w:r w:rsidRPr="00D933FE">
        <w:rPr>
          <w:rStyle w:val="commandparameter"/>
        </w:rPr>
        <w:t>id</w:t>
      </w:r>
    </w:p>
    <w:p w:rsidR="00D933FE" w:rsidRDefault="00D933FE" w:rsidP="00D933FE">
      <w:pPr>
        <w:pStyle w:val="ItemIndent1"/>
      </w:pPr>
      <w:r w:rsidRPr="00C8721A">
        <w:rPr>
          <w:rFonts w:hint="eastAsia"/>
        </w:rPr>
        <w:t>缺省情况下，未配置</w:t>
      </w:r>
      <w:r w:rsidRPr="00E040FB">
        <w:rPr>
          <w:rFonts w:hint="eastAsia"/>
        </w:rPr>
        <w:t>全局</w:t>
      </w:r>
      <w:r w:rsidRPr="00E040FB">
        <w:rPr>
          <w:rFonts w:hint="eastAsia"/>
        </w:rPr>
        <w:t>Router ID</w:t>
      </w:r>
      <w:r>
        <w:rPr>
          <w:rFonts w:hint="eastAsia"/>
        </w:rPr>
        <w:t>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lastRenderedPageBreak/>
        <w:t>启动</w:t>
      </w:r>
      <w:r w:rsidRPr="00D933FE">
        <w:rPr>
          <w:rFonts w:hint="eastAsia"/>
          <w:lang w:eastAsia="zh-CN"/>
        </w:rPr>
        <w:t>BGP</w:t>
      </w:r>
      <w:r w:rsidRPr="00D933FE">
        <w:rPr>
          <w:rFonts w:hint="eastAsia"/>
          <w:lang w:eastAsia="zh-CN"/>
        </w:rPr>
        <w:t>实例，并进入</w:t>
      </w:r>
      <w:r w:rsidRPr="00D933FE">
        <w:rPr>
          <w:rFonts w:hint="eastAsia"/>
          <w:lang w:eastAsia="zh-CN"/>
        </w:rPr>
        <w:t>BGP</w:t>
      </w:r>
      <w:r w:rsidRPr="00D933FE">
        <w:rPr>
          <w:rFonts w:hint="eastAsia"/>
          <w:lang w:eastAsia="zh-CN"/>
        </w:rPr>
        <w:t>实例视图。</w:t>
      </w:r>
    </w:p>
    <w:p w:rsidR="00D933FE" w:rsidRDefault="00D933FE" w:rsidP="00D933FE">
      <w:pPr>
        <w:pStyle w:val="ItemIndent1"/>
      </w:pPr>
      <w:r w:rsidRPr="00D933FE">
        <w:rPr>
          <w:rStyle w:val="commandkeywords"/>
        </w:rPr>
        <w:t>bgp</w:t>
      </w:r>
      <w:r w:rsidRPr="00D933FE">
        <w:rPr>
          <w:rStyle w:val="commandparameter"/>
        </w:rPr>
        <w:t xml:space="preserve"> as-number </w:t>
      </w:r>
      <w:r w:rsidRPr="00D933FE">
        <w:rPr>
          <w:rStyle w:val="commandtext"/>
        </w:rPr>
        <w:t>[</w:t>
      </w:r>
      <w:r w:rsidRPr="00D933FE">
        <w:rPr>
          <w:rStyle w:val="commandparameter"/>
        </w:rPr>
        <w:t xml:space="preserve"> </w:t>
      </w:r>
      <w:r w:rsidRPr="00D933FE">
        <w:rPr>
          <w:rStyle w:val="commandkeywords"/>
        </w:rPr>
        <w:t>instance</w:t>
      </w:r>
      <w:r w:rsidRPr="00D933FE">
        <w:rPr>
          <w:rStyle w:val="commandparameter"/>
        </w:rPr>
        <w:t xml:space="preserve"> instance-name </w:t>
      </w:r>
      <w:r w:rsidRPr="00D933FE">
        <w:rPr>
          <w:rStyle w:val="commandtext"/>
        </w:rPr>
        <w:t>]</w:t>
      </w:r>
    </w:p>
    <w:p w:rsidR="00D933FE" w:rsidRPr="00D933FE" w:rsidRDefault="00D933FE" w:rsidP="00D933FE">
      <w:pPr>
        <w:pStyle w:val="ItemIndent1"/>
        <w:rPr>
          <w:lang w:eastAsia="zh-CN"/>
        </w:rPr>
      </w:pPr>
      <w:r w:rsidRPr="00D933FE">
        <w:rPr>
          <w:rFonts w:hint="eastAsia"/>
          <w:lang w:eastAsia="zh-CN"/>
        </w:rPr>
        <w:t>缺省情况下，系统没有运行</w:t>
      </w:r>
      <w:r w:rsidRPr="00D933FE">
        <w:rPr>
          <w:lang w:eastAsia="zh-CN"/>
        </w:rPr>
        <w:t>BGP</w:t>
      </w:r>
      <w:r w:rsidRPr="00D933FE">
        <w:rPr>
          <w:rFonts w:hint="eastAsia"/>
          <w:lang w:eastAsia="zh-CN"/>
        </w:rPr>
        <w:t>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将远端</w:t>
      </w:r>
      <w:r w:rsidRPr="00D933FE">
        <w:rPr>
          <w:rFonts w:hint="eastAsia"/>
          <w:lang w:eastAsia="zh-CN"/>
        </w:rPr>
        <w:t>VTEP</w:t>
      </w:r>
      <w:r w:rsidRPr="00D933FE">
        <w:rPr>
          <w:rFonts w:hint="eastAsia"/>
          <w:lang w:eastAsia="zh-CN"/>
        </w:rPr>
        <w:t>和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配置为对等体。</w:t>
      </w:r>
    </w:p>
    <w:p w:rsidR="0043786D" w:rsidRPr="00D933FE" w:rsidRDefault="0043786D" w:rsidP="0043786D">
      <w:pPr>
        <w:pStyle w:val="ItemIndent1"/>
        <w:rPr>
          <w:rStyle w:val="commandparameter"/>
        </w:rPr>
      </w:pPr>
      <w:r w:rsidRPr="00D933FE">
        <w:rPr>
          <w:rStyle w:val="commandkeywords"/>
        </w:rPr>
        <w:t xml:space="preserve">peer </w:t>
      </w:r>
      <w:r w:rsidRPr="00D933FE">
        <w:rPr>
          <w:rStyle w:val="commandtext"/>
          <w:rFonts w:hint="eastAsia"/>
        </w:rPr>
        <w:t>{</w:t>
      </w:r>
      <w:r w:rsidRPr="00E040FB">
        <w:rPr>
          <w:rFonts w:hint="eastAsia"/>
        </w:rPr>
        <w:t xml:space="preserve"> </w:t>
      </w:r>
      <w:r w:rsidRPr="00D933FE">
        <w:rPr>
          <w:rStyle w:val="commandparameter"/>
        </w:rPr>
        <w:t xml:space="preserve">group-name </w:t>
      </w:r>
      <w:r w:rsidRPr="00D933FE">
        <w:rPr>
          <w:rStyle w:val="commandtext"/>
        </w:rPr>
        <w:t>|</w:t>
      </w:r>
      <w:r w:rsidRPr="00D933FE">
        <w:rPr>
          <w:rStyle w:val="commandparameter"/>
        </w:rPr>
        <w:t xml:space="preserve"> ip</w:t>
      </w:r>
      <w:r w:rsidRPr="00D933FE">
        <w:rPr>
          <w:rStyle w:val="commandparameter"/>
          <w:rFonts w:hint="eastAsia"/>
        </w:rPr>
        <w:t>v4</w:t>
      </w:r>
      <w:r w:rsidRPr="00D933FE">
        <w:rPr>
          <w:rStyle w:val="commandparameter"/>
        </w:rPr>
        <w:t xml:space="preserve">-address </w:t>
      </w:r>
      <w:r w:rsidRPr="00D933FE">
        <w:rPr>
          <w:rStyle w:val="commandtext"/>
        </w:rPr>
        <w:t>[</w:t>
      </w:r>
      <w:r w:rsidRPr="00E040FB">
        <w:rPr>
          <w:rFonts w:hint="eastAsia"/>
        </w:rPr>
        <w:t xml:space="preserve"> </w:t>
      </w:r>
      <w:r w:rsidRPr="00D933FE">
        <w:rPr>
          <w:rStyle w:val="commandparameter"/>
        </w:rPr>
        <w:t xml:space="preserve">mask-length </w:t>
      </w:r>
      <w:r w:rsidRPr="00D933FE">
        <w:rPr>
          <w:rStyle w:val="commandtext"/>
        </w:rPr>
        <w:t>]</w:t>
      </w:r>
      <w:r w:rsidRPr="00E040FB">
        <w:rPr>
          <w:rFonts w:hint="eastAsia"/>
        </w:rPr>
        <w:t xml:space="preserve"> </w:t>
      </w:r>
      <w:r w:rsidRPr="003646AE">
        <w:rPr>
          <w:rStyle w:val="commandtext"/>
          <w:rFonts w:hint="eastAsia"/>
        </w:rPr>
        <w:t>|</w:t>
      </w:r>
      <w:r w:rsidRPr="008334C1">
        <w:rPr>
          <w:rFonts w:hint="eastAsia"/>
        </w:rPr>
        <w:t xml:space="preserve"> </w:t>
      </w:r>
      <w:r w:rsidRPr="00055264">
        <w:rPr>
          <w:rStyle w:val="commandparameter"/>
          <w:rFonts w:hint="eastAsia"/>
        </w:rPr>
        <w:t xml:space="preserve">ipv6-address </w:t>
      </w:r>
      <w:r w:rsidRPr="003646AE">
        <w:rPr>
          <w:rStyle w:val="commandtext"/>
        </w:rPr>
        <w:t>[</w:t>
      </w:r>
      <w:r w:rsidRPr="008334C1">
        <w:rPr>
          <w:rFonts w:hint="eastAsia"/>
        </w:rPr>
        <w:t xml:space="preserve"> </w:t>
      </w:r>
      <w:r w:rsidRPr="00055264">
        <w:rPr>
          <w:rStyle w:val="commandparameter"/>
          <w:rFonts w:hint="eastAsia"/>
        </w:rPr>
        <w:t xml:space="preserve">prefix-length </w:t>
      </w:r>
      <w:r w:rsidRPr="003646AE">
        <w:rPr>
          <w:rStyle w:val="commandtext"/>
        </w:rPr>
        <w:t>]</w:t>
      </w:r>
      <w:r w:rsidRPr="008334C1">
        <w:rPr>
          <w:rFonts w:hint="eastAsia"/>
        </w:rPr>
        <w:t xml:space="preserve"> </w:t>
      </w:r>
      <w:r w:rsidRPr="00D933FE">
        <w:rPr>
          <w:rStyle w:val="commandtext"/>
          <w:rFonts w:hint="eastAsia"/>
        </w:rPr>
        <w:t>}</w:t>
      </w:r>
      <w:r w:rsidRPr="00E040FB">
        <w:rPr>
          <w:rFonts w:hint="eastAsia"/>
        </w:rPr>
        <w:t xml:space="preserve"> </w:t>
      </w:r>
      <w:r w:rsidRPr="00D933FE">
        <w:rPr>
          <w:rStyle w:val="commandkeywords"/>
        </w:rPr>
        <w:t>as-number</w:t>
      </w:r>
      <w:r w:rsidRPr="00E040FB">
        <w:t xml:space="preserve"> </w:t>
      </w:r>
      <w:r w:rsidRPr="00D933FE">
        <w:rPr>
          <w:rStyle w:val="commandparameter"/>
        </w:rPr>
        <w:t>as-number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创建</w:t>
      </w:r>
      <w:r w:rsidRPr="00D933FE">
        <w:rPr>
          <w:rFonts w:hint="eastAsia"/>
          <w:lang w:eastAsia="zh-CN"/>
        </w:rPr>
        <w:t>BGP EVPN</w:t>
      </w:r>
      <w:r w:rsidRPr="00D933FE">
        <w:rPr>
          <w:rFonts w:hint="eastAsia"/>
          <w:lang w:eastAsia="zh-CN"/>
        </w:rPr>
        <w:t>地址族，并进入</w:t>
      </w:r>
      <w:r w:rsidRPr="00D933FE">
        <w:rPr>
          <w:rFonts w:hint="eastAsia"/>
          <w:lang w:eastAsia="zh-CN"/>
        </w:rPr>
        <w:t>BGP EVPN</w:t>
      </w:r>
      <w:r w:rsidRPr="00D933FE">
        <w:rPr>
          <w:rFonts w:hint="eastAsia"/>
          <w:lang w:eastAsia="zh-CN"/>
        </w:rPr>
        <w:t>地址族视图。</w:t>
      </w:r>
    </w:p>
    <w:p w:rsidR="00D933FE" w:rsidRPr="00D933FE" w:rsidRDefault="00D933FE" w:rsidP="00D933FE">
      <w:pPr>
        <w:pStyle w:val="ItemIndent1"/>
        <w:rPr>
          <w:rStyle w:val="commandkeywords"/>
        </w:rPr>
      </w:pPr>
      <w:r w:rsidRPr="00D933FE">
        <w:rPr>
          <w:rStyle w:val="commandkeywords"/>
        </w:rPr>
        <w:t>address-family l2vpn</w:t>
      </w:r>
      <w:r w:rsidRPr="00D933FE">
        <w:rPr>
          <w:rStyle w:val="commandkeywords"/>
          <w:rFonts w:hint="eastAsia"/>
        </w:rPr>
        <w:t xml:space="preserve"> evpn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使能本地路由器与指定对等体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对等体组交换</w:t>
      </w:r>
      <w:r w:rsidRPr="00D933FE">
        <w:rPr>
          <w:rFonts w:hint="eastAsia"/>
          <w:lang w:eastAsia="zh-CN"/>
        </w:rPr>
        <w:t>BGP EVPN</w:t>
      </w:r>
      <w:r w:rsidRPr="00D933FE">
        <w:rPr>
          <w:rFonts w:hint="eastAsia"/>
          <w:lang w:eastAsia="zh-CN"/>
        </w:rPr>
        <w:t>路由的能力。</w:t>
      </w:r>
    </w:p>
    <w:p w:rsidR="0043786D" w:rsidRPr="00D933FE" w:rsidRDefault="0043786D" w:rsidP="0043786D">
      <w:pPr>
        <w:pStyle w:val="ItemIndent1"/>
        <w:rPr>
          <w:rStyle w:val="commandkeywords"/>
        </w:rPr>
      </w:pPr>
      <w:r w:rsidRPr="00D933FE">
        <w:rPr>
          <w:rStyle w:val="commandkeywords"/>
        </w:rPr>
        <w:t>peer</w:t>
      </w:r>
      <w:r w:rsidRPr="00E040FB">
        <w:t xml:space="preserve"> </w:t>
      </w:r>
      <w:r w:rsidRPr="00D933FE">
        <w:rPr>
          <w:rStyle w:val="commandtext"/>
        </w:rPr>
        <w:t>{</w:t>
      </w:r>
      <w:r w:rsidRPr="00E040FB">
        <w:t xml:space="preserve"> </w:t>
      </w:r>
      <w:r w:rsidRPr="00D933FE">
        <w:rPr>
          <w:rStyle w:val="commandparameter"/>
        </w:rPr>
        <w:t xml:space="preserve">group-name </w:t>
      </w:r>
      <w:r w:rsidRPr="00D933FE">
        <w:rPr>
          <w:rStyle w:val="commandtext"/>
        </w:rPr>
        <w:t>|</w:t>
      </w:r>
      <w:r w:rsidRPr="00D933FE">
        <w:rPr>
          <w:rStyle w:val="commandparameter"/>
        </w:rPr>
        <w:t xml:space="preserve"> ip</w:t>
      </w:r>
      <w:r w:rsidRPr="00D933FE">
        <w:rPr>
          <w:rStyle w:val="commandparameter"/>
          <w:rFonts w:hint="eastAsia"/>
        </w:rPr>
        <w:t>v4</w:t>
      </w:r>
      <w:r w:rsidRPr="00D933FE">
        <w:rPr>
          <w:rStyle w:val="commandparameter"/>
        </w:rPr>
        <w:t xml:space="preserve">-address </w:t>
      </w:r>
      <w:r w:rsidRPr="00D933FE">
        <w:rPr>
          <w:rStyle w:val="commandtext"/>
        </w:rPr>
        <w:t>[</w:t>
      </w:r>
      <w:r w:rsidRPr="00E040FB">
        <w:rPr>
          <w:rFonts w:hint="eastAsia"/>
        </w:rPr>
        <w:t xml:space="preserve"> </w:t>
      </w:r>
      <w:r w:rsidRPr="00D933FE">
        <w:rPr>
          <w:rStyle w:val="commandparameter"/>
        </w:rPr>
        <w:t xml:space="preserve">mask-length </w:t>
      </w:r>
      <w:r w:rsidRPr="00D933FE">
        <w:rPr>
          <w:rStyle w:val="commandtext"/>
        </w:rPr>
        <w:t>]</w:t>
      </w:r>
      <w:r w:rsidRPr="00E040FB">
        <w:rPr>
          <w:rFonts w:hint="eastAsia"/>
        </w:rPr>
        <w:t xml:space="preserve"> </w:t>
      </w:r>
      <w:r w:rsidRPr="003646AE">
        <w:rPr>
          <w:rStyle w:val="commandtext"/>
          <w:rFonts w:hint="eastAsia"/>
        </w:rPr>
        <w:t>|</w:t>
      </w:r>
      <w:r w:rsidRPr="008334C1">
        <w:rPr>
          <w:rFonts w:hint="eastAsia"/>
        </w:rPr>
        <w:t xml:space="preserve"> </w:t>
      </w:r>
      <w:r w:rsidRPr="00055264">
        <w:rPr>
          <w:rStyle w:val="commandparameter"/>
          <w:rFonts w:hint="eastAsia"/>
        </w:rPr>
        <w:t xml:space="preserve">ipv6-address </w:t>
      </w:r>
      <w:r w:rsidRPr="003646AE">
        <w:rPr>
          <w:rStyle w:val="commandtext"/>
        </w:rPr>
        <w:t>[</w:t>
      </w:r>
      <w:r w:rsidRPr="008334C1">
        <w:rPr>
          <w:rFonts w:hint="eastAsia"/>
        </w:rPr>
        <w:t xml:space="preserve"> </w:t>
      </w:r>
      <w:r w:rsidRPr="00055264">
        <w:rPr>
          <w:rStyle w:val="commandparameter"/>
          <w:rFonts w:hint="eastAsia"/>
        </w:rPr>
        <w:t xml:space="preserve">prefix-length </w:t>
      </w:r>
      <w:r w:rsidRPr="003646AE">
        <w:rPr>
          <w:rStyle w:val="commandtext"/>
        </w:rPr>
        <w:t>]</w:t>
      </w:r>
      <w:r w:rsidRPr="008334C1">
        <w:rPr>
          <w:rFonts w:hint="eastAsia"/>
        </w:rPr>
        <w:t xml:space="preserve"> </w:t>
      </w:r>
      <w:r w:rsidRPr="00D933FE">
        <w:rPr>
          <w:rStyle w:val="commandtext"/>
        </w:rPr>
        <w:t>}</w:t>
      </w:r>
      <w:r w:rsidRPr="00E040FB">
        <w:t xml:space="preserve"> </w:t>
      </w:r>
      <w:r w:rsidRPr="00D933FE">
        <w:rPr>
          <w:rStyle w:val="commandkeywords"/>
        </w:rPr>
        <w:t>enable</w:t>
      </w:r>
    </w:p>
    <w:p w:rsidR="00D933FE" w:rsidRPr="00D933FE" w:rsidRDefault="00D933FE" w:rsidP="00D933FE">
      <w:pPr>
        <w:pStyle w:val="ItemIndent1"/>
        <w:rPr>
          <w:lang w:eastAsia="zh-CN"/>
        </w:rPr>
      </w:pPr>
      <w:r w:rsidRPr="00D933FE">
        <w:rPr>
          <w:rFonts w:hint="eastAsia"/>
          <w:lang w:eastAsia="zh-CN"/>
        </w:rPr>
        <w:t>缺省情况下，本地路由器不能与对等体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对等体组交换</w:t>
      </w:r>
      <w:r w:rsidRPr="00D933FE">
        <w:rPr>
          <w:rFonts w:hint="eastAsia"/>
          <w:lang w:eastAsia="zh-CN"/>
        </w:rPr>
        <w:t>BGP EVPN</w:t>
      </w:r>
      <w:r w:rsidRPr="00D933FE">
        <w:rPr>
          <w:rFonts w:hint="eastAsia"/>
          <w:lang w:eastAsia="zh-CN"/>
        </w:rPr>
        <w:t>路由。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配置向对等体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对等体组发布路由时，将下一跳属性修改为自身的地址。</w:t>
      </w:r>
    </w:p>
    <w:p w:rsidR="0043786D" w:rsidRPr="00D933FE" w:rsidRDefault="0043786D" w:rsidP="0043786D">
      <w:pPr>
        <w:pStyle w:val="ItemIndent1"/>
        <w:rPr>
          <w:rStyle w:val="commandkeywords"/>
        </w:rPr>
      </w:pPr>
      <w:r w:rsidRPr="00D933FE">
        <w:rPr>
          <w:rStyle w:val="commandkeywords"/>
        </w:rPr>
        <w:t>peer</w:t>
      </w:r>
      <w:r w:rsidRPr="00E040FB">
        <w:t xml:space="preserve"> </w:t>
      </w:r>
      <w:r w:rsidRPr="00D933FE">
        <w:rPr>
          <w:rStyle w:val="commandtext"/>
        </w:rPr>
        <w:t>{</w:t>
      </w:r>
      <w:r w:rsidRPr="00E040FB">
        <w:t xml:space="preserve"> </w:t>
      </w:r>
      <w:r w:rsidRPr="00D933FE">
        <w:rPr>
          <w:rStyle w:val="commandparameter"/>
        </w:rPr>
        <w:t xml:space="preserve">group-name </w:t>
      </w:r>
      <w:r w:rsidRPr="00D933FE">
        <w:rPr>
          <w:rStyle w:val="commandtext"/>
        </w:rPr>
        <w:t>|</w:t>
      </w:r>
      <w:r w:rsidRPr="00D933FE">
        <w:rPr>
          <w:rStyle w:val="commandparameter"/>
        </w:rPr>
        <w:t xml:space="preserve"> ip</w:t>
      </w:r>
      <w:r w:rsidRPr="00D933FE">
        <w:rPr>
          <w:rStyle w:val="commandparameter"/>
          <w:rFonts w:hint="eastAsia"/>
        </w:rPr>
        <w:t>v4</w:t>
      </w:r>
      <w:r w:rsidRPr="00D933FE">
        <w:rPr>
          <w:rStyle w:val="commandparameter"/>
        </w:rPr>
        <w:t xml:space="preserve">-address </w:t>
      </w:r>
      <w:r w:rsidRPr="00D933FE">
        <w:rPr>
          <w:rStyle w:val="commandtext"/>
        </w:rPr>
        <w:t>[</w:t>
      </w:r>
      <w:r w:rsidRPr="00E040FB">
        <w:rPr>
          <w:rFonts w:hint="eastAsia"/>
        </w:rPr>
        <w:t xml:space="preserve"> </w:t>
      </w:r>
      <w:r w:rsidRPr="00D933FE">
        <w:rPr>
          <w:rStyle w:val="commandparameter"/>
        </w:rPr>
        <w:t xml:space="preserve">mask-length </w:t>
      </w:r>
      <w:r w:rsidRPr="00D933FE">
        <w:rPr>
          <w:rStyle w:val="commandtext"/>
        </w:rPr>
        <w:t>]</w:t>
      </w:r>
      <w:r w:rsidRPr="00E040FB">
        <w:rPr>
          <w:rFonts w:hint="eastAsia"/>
        </w:rPr>
        <w:t xml:space="preserve"> </w:t>
      </w:r>
      <w:r w:rsidRPr="007C0CEA">
        <w:rPr>
          <w:rStyle w:val="commandtext"/>
          <w:rFonts w:hint="eastAsia"/>
        </w:rPr>
        <w:t>|</w:t>
      </w:r>
      <w:r w:rsidRPr="007C0CEA">
        <w:rPr>
          <w:rFonts w:hint="eastAsia"/>
        </w:rPr>
        <w:t xml:space="preserve"> </w:t>
      </w:r>
      <w:r w:rsidRPr="007C0CEA">
        <w:rPr>
          <w:rStyle w:val="commandparameter"/>
          <w:rFonts w:hint="eastAsia"/>
        </w:rPr>
        <w:t xml:space="preserve">ipv6-address </w:t>
      </w:r>
      <w:r w:rsidRPr="007C0CEA">
        <w:rPr>
          <w:rStyle w:val="commandtext"/>
        </w:rPr>
        <w:t>[</w:t>
      </w:r>
      <w:r w:rsidRPr="007C0CEA">
        <w:rPr>
          <w:rFonts w:hint="eastAsia"/>
        </w:rPr>
        <w:t xml:space="preserve"> </w:t>
      </w:r>
      <w:r w:rsidRPr="007C0CEA">
        <w:rPr>
          <w:rStyle w:val="commandparameter"/>
          <w:rFonts w:hint="eastAsia"/>
        </w:rPr>
        <w:t xml:space="preserve">prefix-length </w:t>
      </w:r>
      <w:r w:rsidRPr="007C0CEA">
        <w:rPr>
          <w:rStyle w:val="commandtext"/>
        </w:rPr>
        <w:t>]</w:t>
      </w:r>
      <w:r w:rsidRPr="007C0CEA">
        <w:rPr>
          <w:rFonts w:hint="eastAsia"/>
        </w:rPr>
        <w:t xml:space="preserve"> </w:t>
      </w:r>
      <w:r w:rsidRPr="00D933FE">
        <w:rPr>
          <w:rStyle w:val="commandtext"/>
        </w:rPr>
        <w:t>}</w:t>
      </w:r>
      <w:r w:rsidRPr="00E040FB">
        <w:t xml:space="preserve"> </w:t>
      </w:r>
      <w:r w:rsidRPr="00D933FE">
        <w:rPr>
          <w:rStyle w:val="commandkeywords"/>
        </w:rPr>
        <w:t>next-hop-local</w:t>
      </w:r>
    </w:p>
    <w:p w:rsidR="00D933FE" w:rsidRPr="00D933FE" w:rsidRDefault="00D933FE" w:rsidP="00D933FE">
      <w:pPr>
        <w:pStyle w:val="ItemIndent1"/>
        <w:rPr>
          <w:lang w:eastAsia="zh-CN"/>
        </w:rPr>
      </w:pPr>
      <w:r w:rsidRPr="00D933FE">
        <w:rPr>
          <w:rFonts w:hint="eastAsia"/>
          <w:lang w:eastAsia="zh-CN"/>
        </w:rPr>
        <w:t>缺省情况下，向</w:t>
      </w:r>
      <w:r w:rsidRPr="00D933FE">
        <w:rPr>
          <w:rFonts w:hint="eastAsia"/>
          <w:lang w:eastAsia="zh-CN"/>
        </w:rPr>
        <w:t>EBGP</w:t>
      </w:r>
      <w:r w:rsidRPr="00D933FE">
        <w:rPr>
          <w:rFonts w:hint="eastAsia"/>
          <w:lang w:eastAsia="zh-CN"/>
        </w:rPr>
        <w:t>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对等体组发布的所有路由，都将下一跳属性修改为自身的地址；向</w:t>
      </w:r>
      <w:r w:rsidRPr="00D933FE">
        <w:rPr>
          <w:rFonts w:hint="eastAsia"/>
          <w:lang w:eastAsia="zh-CN"/>
        </w:rPr>
        <w:t>IBGP</w:t>
      </w:r>
      <w:r w:rsidRPr="00D933FE">
        <w:rPr>
          <w:rFonts w:hint="eastAsia"/>
          <w:lang w:eastAsia="zh-CN"/>
        </w:rPr>
        <w:t>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对等体组发布的</w:t>
      </w:r>
      <w:r w:rsidRPr="00D933FE">
        <w:rPr>
          <w:rFonts w:hint="eastAsia"/>
          <w:lang w:eastAsia="zh-CN"/>
        </w:rPr>
        <w:t>EBGP</w:t>
      </w:r>
      <w:r w:rsidRPr="00D933FE">
        <w:rPr>
          <w:rFonts w:hint="eastAsia"/>
          <w:lang w:eastAsia="zh-CN"/>
        </w:rPr>
        <w:t>路由，不修改下一跳属性。</w:t>
      </w:r>
    </w:p>
    <w:p w:rsidR="00D933FE" w:rsidRPr="00D933FE" w:rsidRDefault="00D933FE" w:rsidP="00D933FE">
      <w:pPr>
        <w:pStyle w:val="ItemIndent1"/>
        <w:rPr>
          <w:lang w:eastAsia="zh-CN"/>
        </w:rPr>
      </w:pPr>
      <w:r w:rsidRPr="00D933FE">
        <w:rPr>
          <w:rFonts w:hint="eastAsia"/>
          <w:lang w:eastAsia="zh-CN"/>
        </w:rPr>
        <w:t>本配置中指定的对等体应为本数据中心的</w:t>
      </w:r>
      <w:r w:rsidRPr="00D933FE">
        <w:rPr>
          <w:rFonts w:hint="eastAsia"/>
          <w:lang w:eastAsia="zh-CN"/>
        </w:rPr>
        <w:t>VTEP</w:t>
      </w:r>
      <w:r w:rsidRPr="00D933FE">
        <w:rPr>
          <w:rFonts w:hint="eastAsia"/>
          <w:lang w:eastAsia="zh-CN"/>
        </w:rPr>
        <w:t>。</w:t>
      </w:r>
    </w:p>
    <w:p w:rsidR="00D933FE" w:rsidRPr="00D933FE" w:rsidRDefault="00D933FE" w:rsidP="00D933FE">
      <w:pPr>
        <w:pStyle w:val="ItemStep"/>
        <w:rPr>
          <w:lang w:eastAsia="zh-CN"/>
        </w:rPr>
      </w:pPr>
      <w:r w:rsidRPr="00D933FE">
        <w:rPr>
          <w:rFonts w:hint="eastAsia"/>
          <w:lang w:eastAsia="zh-CN"/>
        </w:rPr>
        <w:t>配置向对等体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对等体组发布路由、将从对等体</w:t>
      </w:r>
      <w:r w:rsidRPr="00D933FE">
        <w:rPr>
          <w:rFonts w:hint="eastAsia"/>
          <w:lang w:eastAsia="zh-CN"/>
        </w:rPr>
        <w:t>/</w:t>
      </w:r>
      <w:r w:rsidRPr="00D933FE">
        <w:rPr>
          <w:rFonts w:hint="eastAsia"/>
          <w:lang w:eastAsia="zh-CN"/>
        </w:rPr>
        <w:t>对等体组接收到的路由发布给其他对等体时，将路由的</w:t>
      </w:r>
      <w:r w:rsidRPr="00D933FE">
        <w:rPr>
          <w:rFonts w:hint="eastAsia"/>
          <w:lang w:eastAsia="zh-CN"/>
        </w:rPr>
        <w:t>Router MAC</w:t>
      </w:r>
      <w:r w:rsidRPr="00D933FE">
        <w:rPr>
          <w:rFonts w:hint="eastAsia"/>
          <w:lang w:eastAsia="zh-CN"/>
        </w:rPr>
        <w:t>修改为自身的</w:t>
      </w:r>
      <w:r w:rsidRPr="00D933FE">
        <w:rPr>
          <w:rFonts w:hint="eastAsia"/>
          <w:lang w:eastAsia="zh-CN"/>
        </w:rPr>
        <w:t>Router MAC</w:t>
      </w:r>
      <w:r w:rsidRPr="00D933FE">
        <w:rPr>
          <w:rFonts w:hint="eastAsia"/>
          <w:lang w:eastAsia="zh-CN"/>
        </w:rPr>
        <w:t>地址。</w:t>
      </w:r>
    </w:p>
    <w:p w:rsidR="0043786D" w:rsidRPr="00D933FE" w:rsidRDefault="0043786D" w:rsidP="0043786D">
      <w:pPr>
        <w:pStyle w:val="ItemIndent1"/>
        <w:rPr>
          <w:rStyle w:val="commandkeywords"/>
        </w:rPr>
      </w:pPr>
      <w:r w:rsidRPr="00D933FE">
        <w:rPr>
          <w:rStyle w:val="commandkeywords"/>
        </w:rPr>
        <w:t>peer</w:t>
      </w:r>
      <w:r w:rsidRPr="00E040FB">
        <w:rPr>
          <w:rFonts w:hint="eastAsia"/>
        </w:rPr>
        <w:t xml:space="preserve"> </w:t>
      </w:r>
      <w:r w:rsidRPr="00D933FE">
        <w:rPr>
          <w:rStyle w:val="commandtext"/>
        </w:rPr>
        <w:t>{</w:t>
      </w:r>
      <w:r w:rsidRPr="00E040FB">
        <w:t xml:space="preserve"> </w:t>
      </w:r>
      <w:r w:rsidRPr="00D933FE">
        <w:rPr>
          <w:rStyle w:val="commandparameter"/>
        </w:rPr>
        <w:t xml:space="preserve">group-name </w:t>
      </w:r>
      <w:r w:rsidRPr="00D933FE">
        <w:rPr>
          <w:rStyle w:val="commandtext"/>
        </w:rPr>
        <w:t>|</w:t>
      </w:r>
      <w:r w:rsidRPr="00D933FE">
        <w:rPr>
          <w:rStyle w:val="commandparameter"/>
        </w:rPr>
        <w:t xml:space="preserve"> ip</w:t>
      </w:r>
      <w:r w:rsidRPr="00D933FE">
        <w:rPr>
          <w:rStyle w:val="commandparameter"/>
          <w:rFonts w:hint="eastAsia"/>
        </w:rPr>
        <w:t>v4</w:t>
      </w:r>
      <w:r w:rsidRPr="00D933FE">
        <w:rPr>
          <w:rStyle w:val="commandparameter"/>
        </w:rPr>
        <w:t xml:space="preserve">-address </w:t>
      </w:r>
      <w:r w:rsidRPr="00D933FE">
        <w:rPr>
          <w:rStyle w:val="commandtext"/>
        </w:rPr>
        <w:t>[</w:t>
      </w:r>
      <w:r w:rsidRPr="00E040FB">
        <w:rPr>
          <w:rFonts w:hint="eastAsia"/>
        </w:rPr>
        <w:t xml:space="preserve"> </w:t>
      </w:r>
      <w:r w:rsidRPr="00D933FE">
        <w:rPr>
          <w:rStyle w:val="commandparameter"/>
        </w:rPr>
        <w:t xml:space="preserve">mask-length </w:t>
      </w:r>
      <w:r w:rsidRPr="00D933FE">
        <w:rPr>
          <w:rStyle w:val="commandtext"/>
        </w:rPr>
        <w:t>]</w:t>
      </w:r>
      <w:r w:rsidRPr="00E040FB">
        <w:rPr>
          <w:rFonts w:hint="eastAsia"/>
        </w:rPr>
        <w:t xml:space="preserve"> </w:t>
      </w:r>
      <w:r w:rsidRPr="007C0CEA">
        <w:rPr>
          <w:rStyle w:val="commandtext"/>
          <w:rFonts w:hint="eastAsia"/>
        </w:rPr>
        <w:t>|</w:t>
      </w:r>
      <w:r w:rsidRPr="007C0CEA">
        <w:rPr>
          <w:rFonts w:hint="eastAsia"/>
        </w:rPr>
        <w:t xml:space="preserve"> </w:t>
      </w:r>
      <w:r w:rsidRPr="007C0CEA">
        <w:rPr>
          <w:rStyle w:val="commandparameter"/>
          <w:rFonts w:hint="eastAsia"/>
        </w:rPr>
        <w:t xml:space="preserve">ipv6-address </w:t>
      </w:r>
      <w:r w:rsidRPr="007C0CEA">
        <w:rPr>
          <w:rStyle w:val="commandtext"/>
        </w:rPr>
        <w:t>[</w:t>
      </w:r>
      <w:r w:rsidRPr="007C0CEA">
        <w:rPr>
          <w:rFonts w:hint="eastAsia"/>
        </w:rPr>
        <w:t xml:space="preserve"> </w:t>
      </w:r>
      <w:r w:rsidRPr="007C0CEA">
        <w:rPr>
          <w:rStyle w:val="commandparameter"/>
          <w:rFonts w:hint="eastAsia"/>
        </w:rPr>
        <w:t xml:space="preserve">prefix-length </w:t>
      </w:r>
      <w:r w:rsidRPr="007C0CEA">
        <w:rPr>
          <w:rStyle w:val="commandtext"/>
        </w:rPr>
        <w:t>]</w:t>
      </w:r>
      <w:r w:rsidRPr="007C0CEA">
        <w:rPr>
          <w:rFonts w:hint="eastAsia"/>
        </w:rPr>
        <w:t xml:space="preserve"> </w:t>
      </w:r>
      <w:r w:rsidRPr="00D933FE">
        <w:rPr>
          <w:rStyle w:val="commandtext"/>
        </w:rPr>
        <w:t>}</w:t>
      </w:r>
      <w:r w:rsidRPr="00E040FB">
        <w:rPr>
          <w:rFonts w:hint="eastAsia"/>
        </w:rPr>
        <w:t xml:space="preserve"> </w:t>
      </w:r>
      <w:r w:rsidRPr="00D933FE">
        <w:rPr>
          <w:rStyle w:val="commandkeywords"/>
        </w:rPr>
        <w:t>router-mac-local</w:t>
      </w:r>
    </w:p>
    <w:p w:rsidR="00D933FE" w:rsidRDefault="00D933FE" w:rsidP="00D933FE">
      <w:pPr>
        <w:pStyle w:val="ItemIndent1"/>
      </w:pPr>
      <w:r>
        <w:rPr>
          <w:rFonts w:hint="eastAsia"/>
        </w:rPr>
        <w:t>缺省情况下，不会修改路由的</w:t>
      </w:r>
      <w:r>
        <w:rPr>
          <w:rFonts w:hint="eastAsia"/>
        </w:rPr>
        <w:t>Router MAC</w:t>
      </w:r>
      <w:r>
        <w:rPr>
          <w:rFonts w:hint="eastAsia"/>
        </w:rPr>
        <w:t>。</w:t>
      </w:r>
    </w:p>
    <w:p w:rsidR="00D933FE" w:rsidRDefault="00D933FE" w:rsidP="00E24025">
      <w:pPr>
        <w:pStyle w:val="ItemIndent1"/>
        <w:rPr>
          <w:lang w:eastAsia="zh-CN"/>
        </w:rPr>
      </w:pPr>
      <w:r>
        <w:rPr>
          <w:rFonts w:hint="eastAsia"/>
        </w:rPr>
        <w:t>本配置中指定的对等体应为远端</w:t>
      </w:r>
      <w:r>
        <w:rPr>
          <w:rFonts w:hint="eastAsia"/>
        </w:rPr>
        <w:t>ED</w:t>
      </w:r>
      <w:r>
        <w:rPr>
          <w:rFonts w:hint="eastAsia"/>
        </w:rPr>
        <w:t>。</w:t>
      </w:r>
    </w:p>
    <w:bookmarkStart w:id="50" w:name="_Toc45114027" w:displacedByCustomXml="next"/>
    <w:bookmarkStart w:id="51" w:name="_Ref26174062" w:displacedByCustomXml="next"/>
    <w:bookmarkStart w:id="52" w:name="_Ref14254648" w:displacedByCustomXml="next"/>
    <w:bookmarkStart w:id="53" w:name="_Toc14254627" w:displacedByCustomXml="next"/>
    <w:bookmarkStart w:id="54" w:name="_Ref14102113" w:displacedByCustomXml="next"/>
    <w:sdt>
      <w:sdtPr>
        <w:rPr>
          <w:rFonts w:eastAsia="宋体" w:hint="eastAsia"/>
          <w:bCs w:val="0"/>
          <w:color w:val="FFFFFF"/>
          <w:kern w:val="2"/>
          <w:sz w:val="2"/>
          <w:szCs w:val="20"/>
        </w:rPr>
        <w:alias w:val="Topic"/>
        <w:tag w:val="topic_d37825z15874_17344"/>
        <w:id w:val="1929848315"/>
        <w:placeholder>
          <w:docPart w:val="09E33AEFD80A44B285E174FF499FB2C0"/>
        </w:placeholder>
      </w:sdtPr>
      <w:sdtEndPr/>
      <w:sdtContent>
        <w:p w:rsidR="001E7F4E" w:rsidRPr="005B4800" w:rsidRDefault="001E7F4E" w:rsidP="001E7F4E">
          <w:pPr>
            <w:pStyle w:val="3"/>
          </w:pPr>
          <w:r w:rsidRPr="005B4800">
            <w:rPr>
              <w:rFonts w:hint="eastAsia"/>
            </w:rPr>
            <w:t>配置修改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</w:t>
          </w:r>
          <w:bookmarkEnd w:id="54"/>
          <w:r w:rsidRPr="005B4800">
            <w:rPr>
              <w:rFonts w:hint="eastAsia"/>
            </w:rPr>
            <w:t>的</w:t>
          </w:r>
          <w:r w:rsidRPr="005B4800">
            <w:rPr>
              <w:rFonts w:hint="eastAsia"/>
            </w:rPr>
            <w:t>RD</w:t>
          </w:r>
          <w:r w:rsidRPr="005B4800">
            <w:rPr>
              <w:rFonts w:hint="eastAsia"/>
            </w:rPr>
            <w:t>、</w:t>
          </w:r>
          <w:r w:rsidRPr="005B4800">
            <w:rPr>
              <w:rFonts w:hint="eastAsia"/>
            </w:rPr>
            <w:t>L3VNI</w:t>
          </w:r>
          <w:r w:rsidRPr="005B4800">
            <w:rPr>
              <w:rFonts w:hint="eastAsia"/>
            </w:rPr>
            <w:t>和</w:t>
          </w:r>
          <w:r w:rsidRPr="005B4800">
            <w:rPr>
              <w:rFonts w:hint="eastAsia"/>
            </w:rPr>
            <w:t>RT</w:t>
          </w:r>
          <w:bookmarkEnd w:id="53"/>
          <w:bookmarkEnd w:id="52"/>
          <w:bookmarkEnd w:id="51"/>
          <w:bookmarkEnd w:id="50"/>
        </w:p>
        <w:p w:rsidR="001E7F4E" w:rsidRPr="005B4800" w:rsidRDefault="001E7F4E" w:rsidP="001E7F4E">
          <w:pPr>
            <w:pStyle w:val="40"/>
          </w:pPr>
          <w:r w:rsidRPr="005B4800">
            <w:rPr>
              <w:rFonts w:hint="eastAsia"/>
            </w:rPr>
            <w:t>功能简介</w:t>
          </w:r>
        </w:p>
        <w:p w:rsidR="001E7F4E" w:rsidRPr="005B4800" w:rsidRDefault="001E7F4E" w:rsidP="001E7F4E">
          <w:r w:rsidRPr="005B4800">
            <w:t>EVPN</w:t>
          </w:r>
          <w:r w:rsidRPr="005B4800">
            <w:rPr>
              <w:rFonts w:hint="eastAsia"/>
            </w:rPr>
            <w:t>数据中心互联组网中，在以下场景中需要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修改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路由的</w:t>
          </w:r>
          <w:r w:rsidRPr="005B4800">
            <w:rPr>
              <w:rFonts w:hint="eastAsia"/>
            </w:rPr>
            <w:t>RD</w:t>
          </w:r>
          <w:r w:rsidRPr="005B4800">
            <w:rPr>
              <w:rFonts w:hint="eastAsia"/>
            </w:rPr>
            <w:t>、</w:t>
          </w:r>
          <w:r w:rsidRPr="005B4800">
            <w:rPr>
              <w:rFonts w:hint="eastAsia"/>
            </w:rPr>
            <w:t>L3VNI</w:t>
          </w:r>
          <w:r w:rsidRPr="005B4800">
            <w:rPr>
              <w:rFonts w:hint="eastAsia"/>
            </w:rPr>
            <w:t>和</w:t>
          </w:r>
          <w:r w:rsidRPr="005B4800">
            <w:rPr>
              <w:rFonts w:hint="eastAsia"/>
            </w:rPr>
            <w:t>RT</w:t>
          </w:r>
          <w:r w:rsidRPr="005B4800">
            <w:rPr>
              <w:rFonts w:hint="eastAsia"/>
            </w:rPr>
            <w:t>：</w:t>
          </w:r>
        </w:p>
        <w:p w:rsidR="001E7F4E" w:rsidRPr="005B4800" w:rsidRDefault="001E7F4E" w:rsidP="001E7F4E">
          <w:pPr>
            <w:pStyle w:val="ItemList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不同数据中心使用的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不同，通过本配置修改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，以实现数据中心之间的互通。</w:t>
          </w:r>
        </w:p>
        <w:p w:rsidR="001E7F4E" w:rsidRPr="005B4800" w:rsidRDefault="001E7F4E" w:rsidP="001E7F4E">
          <w:pPr>
            <w:pStyle w:val="ItemList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不同数据中心互通，需要</w:t>
          </w:r>
          <w:r w:rsidRPr="005B4800">
            <w:rPr>
              <w:lang w:eastAsia="zh-CN"/>
            </w:rPr>
            <w:t>RT</w:t>
          </w:r>
          <w:r w:rsidRPr="005B4800">
            <w:rPr>
              <w:rFonts w:hint="eastAsia"/>
              <w:lang w:eastAsia="zh-CN"/>
            </w:rPr>
            <w:t>值匹配。当数据中心组网规模较大时，数据中心之间的</w:t>
          </w:r>
          <w:r w:rsidRPr="005B4800">
            <w:rPr>
              <w:lang w:eastAsia="zh-CN"/>
            </w:rPr>
            <w:t>RT</w:t>
          </w:r>
          <w:r w:rsidRPr="005B4800">
            <w:rPr>
              <w:rFonts w:hint="eastAsia"/>
              <w:lang w:eastAsia="zh-CN"/>
            </w:rPr>
            <w:t>配置比较复杂。配置本命令后，</w:t>
          </w:r>
          <w:r w:rsidRPr="005B4800">
            <w:rPr>
              <w:lang w:eastAsia="zh-CN"/>
            </w:rPr>
            <w:t>ED</w:t>
          </w:r>
          <w:r w:rsidRPr="005B4800">
            <w:rPr>
              <w:rFonts w:hint="eastAsia"/>
              <w:lang w:eastAsia="zh-CN"/>
            </w:rPr>
            <w:t>可直接修改</w:t>
          </w:r>
          <w:r w:rsidRPr="005B4800">
            <w:rPr>
              <w:lang w:eastAsia="zh-CN"/>
            </w:rPr>
            <w:t>EVPN</w:t>
          </w:r>
          <w:r w:rsidRPr="005B4800">
            <w:rPr>
              <w:rFonts w:hint="eastAsia"/>
              <w:lang w:eastAsia="zh-CN"/>
            </w:rPr>
            <w:t>路由的</w:t>
          </w:r>
          <w:r w:rsidRPr="005B4800">
            <w:rPr>
              <w:lang w:eastAsia="zh-CN"/>
            </w:rPr>
            <w:t>RT</w:t>
          </w:r>
          <w:r w:rsidRPr="005B4800">
            <w:rPr>
              <w:rFonts w:hint="eastAsia"/>
              <w:lang w:eastAsia="zh-CN"/>
            </w:rPr>
            <w:t>值，数据中心之间发布</w:t>
          </w:r>
          <w:r w:rsidRPr="005B4800">
            <w:rPr>
              <w:lang w:eastAsia="zh-CN"/>
            </w:rPr>
            <w:t>EVPN</w:t>
          </w:r>
          <w:r w:rsidRPr="005B4800">
            <w:rPr>
              <w:rFonts w:hint="eastAsia"/>
              <w:lang w:eastAsia="zh-CN"/>
            </w:rPr>
            <w:t>路由使用统一的</w:t>
          </w:r>
          <w:r w:rsidRPr="005B4800">
            <w:rPr>
              <w:lang w:eastAsia="zh-CN"/>
            </w:rPr>
            <w:t>RT</w:t>
          </w:r>
          <w:r w:rsidRPr="005B4800">
            <w:rPr>
              <w:rFonts w:hint="eastAsia"/>
              <w:lang w:eastAsia="zh-CN"/>
            </w:rPr>
            <w:t>值即可，无需进行复杂的</w:t>
          </w:r>
          <w:r w:rsidRPr="005B4800">
            <w:rPr>
              <w:lang w:eastAsia="zh-CN"/>
            </w:rPr>
            <w:t>RT</w:t>
          </w:r>
          <w:r w:rsidRPr="005B4800">
            <w:rPr>
              <w:rFonts w:hint="eastAsia"/>
              <w:lang w:eastAsia="zh-CN"/>
            </w:rPr>
            <w:t>配置。</w:t>
          </w:r>
        </w:p>
        <w:p w:rsidR="001E7F4E" w:rsidRPr="005B4800" w:rsidRDefault="001E7F4E" w:rsidP="001E7F4E">
          <w:pPr>
            <w:pStyle w:val="ItemList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用户不希望泄露本地数据中心使用的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时，可以执行本配置将本地所有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均替换为</w:t>
          </w:r>
          <w:r w:rsidRPr="005B4800">
            <w:rPr>
              <w:lang w:eastAsia="zh-CN"/>
            </w:rPr>
            <w:t>ED</w:t>
          </w:r>
          <w:r w:rsidRPr="005B4800">
            <w:rPr>
              <w:rFonts w:hint="eastAsia"/>
              <w:lang w:eastAsia="zh-CN"/>
            </w:rPr>
            <w:t>上的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，对外仅体现</w:t>
          </w:r>
          <w:r w:rsidRPr="005B4800">
            <w:rPr>
              <w:lang w:eastAsia="zh-CN"/>
            </w:rPr>
            <w:t>ED</w:t>
          </w:r>
          <w:r w:rsidRPr="005B4800">
            <w:rPr>
              <w:rFonts w:hint="eastAsia"/>
              <w:lang w:eastAsia="zh-CN"/>
            </w:rPr>
            <w:t>上的</w:t>
          </w:r>
          <w:r w:rsidRPr="005B4800">
            <w:rPr>
              <w:lang w:eastAsia="zh-CN"/>
            </w:rPr>
            <w:t>L3VNI</w:t>
          </w:r>
          <w:r w:rsidRPr="005B4800">
            <w:rPr>
              <w:rFonts w:hint="eastAsia"/>
              <w:lang w:eastAsia="zh-CN"/>
            </w:rPr>
            <w:t>。</w:t>
          </w:r>
        </w:p>
        <w:p w:rsidR="001E7F4E" w:rsidRPr="005B4800" w:rsidRDefault="001E7F4E" w:rsidP="001E7F4E">
          <w:r w:rsidRPr="005B4800">
            <w:rPr>
              <w:rFonts w:hint="eastAsia"/>
            </w:rPr>
            <w:t>执行</w:t>
          </w:r>
          <w:r w:rsidRPr="005B4800">
            <w:rPr>
              <w:rStyle w:val="commandkeywords"/>
            </w:rPr>
            <w:t>peer</w:t>
          </w:r>
          <w:r w:rsidRPr="005B4800">
            <w:rPr>
              <w:rStyle w:val="commandkeywords"/>
              <w:rFonts w:hint="eastAsia"/>
            </w:rPr>
            <w:t xml:space="preserve"> </w:t>
          </w:r>
          <w:r w:rsidRPr="005B4800">
            <w:rPr>
              <w:rStyle w:val="commandkeywords"/>
            </w:rPr>
            <w:t>re-originated</w:t>
          </w:r>
          <w:r w:rsidRPr="005B4800">
            <w:rPr>
              <w:rFonts w:hint="eastAsia"/>
            </w:rPr>
            <w:t>命令后，</w:t>
          </w:r>
          <w:r w:rsidRPr="005B4800">
            <w:t>ED</w:t>
          </w:r>
          <w:r w:rsidRPr="005B4800">
            <w:rPr>
              <w:rFonts w:hint="eastAsia"/>
            </w:rPr>
            <w:t>修改路由中的</w:t>
          </w:r>
          <w:r w:rsidRPr="005B4800">
            <w:rPr>
              <w:rFonts w:hint="eastAsia"/>
            </w:rPr>
            <w:t>L3VNI</w:t>
          </w:r>
          <w:r w:rsidRPr="005B4800">
            <w:rPr>
              <w:rFonts w:hint="eastAsia"/>
            </w:rPr>
            <w:t>、</w:t>
          </w:r>
          <w:r w:rsidRPr="005B4800">
            <w:rPr>
              <w:rFonts w:hint="eastAsia"/>
            </w:rPr>
            <w:t>RD</w:t>
          </w:r>
          <w:r w:rsidRPr="005B4800">
            <w:rPr>
              <w:rFonts w:hint="eastAsia"/>
            </w:rPr>
            <w:t>和</w:t>
          </w:r>
          <w:r w:rsidRPr="005B4800">
            <w:rPr>
              <w:rFonts w:hint="eastAsia"/>
            </w:rPr>
            <w:t>RT</w:t>
          </w:r>
          <w:r w:rsidRPr="005B4800">
            <w:rPr>
              <w:rFonts w:hint="eastAsia"/>
            </w:rPr>
            <w:t>，并向指定对等体</w:t>
          </w:r>
          <w:r w:rsidRPr="005B4800">
            <w:t>/</w:t>
          </w:r>
          <w:r w:rsidRPr="005B4800">
            <w:rPr>
              <w:rFonts w:hint="eastAsia"/>
            </w:rPr>
            <w:t>对等体组发布修改后的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路由，不会向对等体</w:t>
          </w:r>
          <w:r w:rsidRPr="005B4800">
            <w:t>/</w:t>
          </w:r>
          <w:r w:rsidRPr="005B4800">
            <w:rPr>
              <w:rFonts w:hint="eastAsia"/>
            </w:rPr>
            <w:t>对等体组发布源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路由。</w:t>
          </w:r>
          <w:r>
            <w:rPr>
              <w:rFonts w:hint="eastAsia"/>
            </w:rPr>
            <w:t>此时，</w:t>
          </w:r>
          <w:r w:rsidRPr="005B4800">
            <w:rPr>
              <w:rFonts w:hint="eastAsia"/>
            </w:rPr>
            <w:t>如果某些对等体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对等体组希望接收源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路由，则可在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上执行</w:t>
          </w:r>
          <w:r w:rsidRPr="005B4800">
            <w:rPr>
              <w:rStyle w:val="commandkeywords"/>
            </w:rPr>
            <w:t>peer advertise origina</w:t>
          </w:r>
          <w:r w:rsidRPr="005B4800">
            <w:rPr>
              <w:rStyle w:val="commandkeywords"/>
              <w:rFonts w:hint="eastAsia"/>
            </w:rPr>
            <w:t>l</w:t>
          </w:r>
          <w:r w:rsidRPr="005B4800">
            <w:rPr>
              <w:rStyle w:val="commandkeywords"/>
            </w:rPr>
            <w:t>-route</w:t>
          </w:r>
          <w:r w:rsidRPr="005B4800">
            <w:rPr>
              <w:rFonts w:hint="eastAsia"/>
            </w:rPr>
            <w:t>命令，使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同时向对等体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对等体组发布修改后的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路由和源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路由。</w:t>
          </w:r>
        </w:p>
        <w:p w:rsidR="001E7F4E" w:rsidRPr="005B4800" w:rsidRDefault="001E7F4E" w:rsidP="001E7F4E">
          <w:r w:rsidRPr="005B4800">
            <w:rPr>
              <w:rFonts w:hint="eastAsia"/>
            </w:rPr>
            <w:lastRenderedPageBreak/>
            <w:t>同时执行</w:t>
          </w:r>
          <w:r w:rsidRPr="005B4800">
            <w:rPr>
              <w:rStyle w:val="commandkeywords"/>
            </w:rPr>
            <w:t>peer</w:t>
          </w:r>
          <w:r w:rsidRPr="005B4800">
            <w:rPr>
              <w:rStyle w:val="commandkeywords"/>
              <w:rFonts w:hint="eastAsia"/>
            </w:rPr>
            <w:t xml:space="preserve"> </w:t>
          </w:r>
          <w:r w:rsidRPr="005B4800">
            <w:rPr>
              <w:rStyle w:val="commandkeywords"/>
            </w:rPr>
            <w:t>re-originated</w:t>
          </w:r>
          <w:r w:rsidRPr="005B4800">
            <w:rPr>
              <w:rFonts w:hint="eastAsia"/>
            </w:rPr>
            <w:t>和</w:t>
          </w:r>
          <w:r w:rsidRPr="005B4800">
            <w:rPr>
              <w:rStyle w:val="commandkeywords"/>
            </w:rPr>
            <w:t>peer advertise origina</w:t>
          </w:r>
          <w:r w:rsidRPr="005B4800">
            <w:rPr>
              <w:rStyle w:val="commandkeywords"/>
              <w:rFonts w:hint="eastAsia"/>
            </w:rPr>
            <w:t>l</w:t>
          </w:r>
          <w:r w:rsidRPr="005B4800">
            <w:rPr>
              <w:rStyle w:val="commandkeywords"/>
            </w:rPr>
            <w:t>-route</w:t>
          </w:r>
          <w:r w:rsidRPr="005B4800">
            <w:rPr>
              <w:rFonts w:hint="eastAsia"/>
            </w:rPr>
            <w:t>命令后，如果某些对等体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对等体组为减少本地路由条目，仅希望接收源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路由，则可在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上执行</w:t>
          </w:r>
          <w:r w:rsidRPr="005B4800">
            <w:rPr>
              <w:rStyle w:val="commandkeywords"/>
              <w:rFonts w:hint="eastAsia"/>
            </w:rPr>
            <w:t xml:space="preserve">peer suppress </w:t>
          </w:r>
          <w:r w:rsidRPr="005B4800">
            <w:rPr>
              <w:rStyle w:val="commandkeywords"/>
            </w:rPr>
            <w:t>re-originated</w:t>
          </w:r>
          <w:r w:rsidRPr="005B4800">
            <w:rPr>
              <w:rFonts w:hint="eastAsia"/>
            </w:rPr>
            <w:t>命令，使</w:t>
          </w:r>
          <w:r w:rsidRPr="005B4800">
            <w:rPr>
              <w:rFonts w:hint="eastAsia"/>
            </w:rPr>
            <w:t>ED</w:t>
          </w:r>
          <w:r w:rsidRPr="005B4800">
            <w:rPr>
              <w:rFonts w:hint="eastAsia"/>
            </w:rPr>
            <w:t>仅向对等体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对等体组发布源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路由。</w:t>
          </w:r>
        </w:p>
        <w:p w:rsidR="001E7F4E" w:rsidRPr="005B4800" w:rsidRDefault="001E7F4E" w:rsidP="001E7F4E">
          <w:pPr>
            <w:pStyle w:val="40"/>
          </w:pPr>
          <w:r w:rsidRPr="005B4800">
            <w:rPr>
              <w:rFonts w:hint="eastAsia"/>
            </w:rPr>
            <w:t>配置限制和指导</w:t>
          </w:r>
        </w:p>
        <w:p w:rsidR="001E7F4E" w:rsidRPr="005B4800" w:rsidRDefault="001E7F4E" w:rsidP="001E7F4E">
          <w:r w:rsidRPr="005B4800">
            <w:rPr>
              <w:rFonts w:hint="eastAsia"/>
            </w:rPr>
            <w:t>如果</w:t>
          </w:r>
          <w:r w:rsidRPr="005B4800">
            <w:t>ED</w:t>
          </w:r>
          <w:r w:rsidRPr="005B4800">
            <w:rPr>
              <w:rFonts w:hint="eastAsia"/>
            </w:rPr>
            <w:t>上本地</w:t>
          </w:r>
          <w:r w:rsidRPr="005B4800">
            <w:t>VPN</w:t>
          </w:r>
          <w:r w:rsidRPr="005B4800">
            <w:rPr>
              <w:rFonts w:hint="eastAsia"/>
            </w:rPr>
            <w:t>实例的</w:t>
          </w:r>
          <w:r w:rsidRPr="005B4800">
            <w:t>RD</w:t>
          </w:r>
          <w:r w:rsidRPr="005B4800">
            <w:rPr>
              <w:rFonts w:hint="eastAsia"/>
            </w:rPr>
            <w:t>与接收到的</w:t>
          </w:r>
          <w:r w:rsidRPr="005B4800">
            <w:t>EVPN</w:t>
          </w:r>
          <w:r w:rsidRPr="005B4800">
            <w:rPr>
              <w:rFonts w:hint="eastAsia"/>
            </w:rPr>
            <w:t>路由的</w:t>
          </w:r>
          <w:r w:rsidRPr="005B4800">
            <w:t>RD</w:t>
          </w:r>
          <w:r w:rsidRPr="005B4800">
            <w:rPr>
              <w:rFonts w:hint="eastAsia"/>
            </w:rPr>
            <w:t>相同，则不会修改该路由的</w:t>
          </w:r>
          <w:r w:rsidRPr="005B4800">
            <w:t>L3VNI</w:t>
          </w:r>
          <w:r w:rsidRPr="005B4800">
            <w:rPr>
              <w:rFonts w:hint="eastAsia"/>
            </w:rPr>
            <w:t>和</w:t>
          </w:r>
          <w:r w:rsidRPr="005B4800">
            <w:rPr>
              <w:rFonts w:hint="eastAsia"/>
            </w:rPr>
            <w:t>RT</w:t>
          </w:r>
          <w:r w:rsidRPr="005B4800">
            <w:rPr>
              <w:rFonts w:hint="eastAsia"/>
            </w:rPr>
            <w:t>，也不会重生成路由，导致该</w:t>
          </w:r>
          <w:r w:rsidRPr="005B4800">
            <w:t>BGP EVPN</w:t>
          </w:r>
          <w:r w:rsidRPr="005B4800">
            <w:rPr>
              <w:rFonts w:hint="eastAsia"/>
            </w:rPr>
            <w:t>路由无法向对等体</w:t>
          </w:r>
          <w:r w:rsidRPr="005B4800">
            <w:t>/</w:t>
          </w:r>
          <w:r w:rsidRPr="005B4800">
            <w:rPr>
              <w:rFonts w:hint="eastAsia"/>
            </w:rPr>
            <w:t>对等体组发布。因此，配置修改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路由的</w:t>
          </w:r>
          <w:r w:rsidRPr="005B4800">
            <w:rPr>
              <w:rFonts w:hint="eastAsia"/>
            </w:rPr>
            <w:t>RD</w:t>
          </w:r>
          <w:r w:rsidRPr="005B4800">
            <w:rPr>
              <w:rFonts w:hint="eastAsia"/>
            </w:rPr>
            <w:t>、</w:t>
          </w:r>
          <w:r w:rsidRPr="005B4800">
            <w:rPr>
              <w:rFonts w:hint="eastAsia"/>
            </w:rPr>
            <w:t>L3VNI</w:t>
          </w:r>
          <w:r w:rsidRPr="005B4800">
            <w:rPr>
              <w:rFonts w:hint="eastAsia"/>
            </w:rPr>
            <w:t>和</w:t>
          </w:r>
          <w:r w:rsidRPr="005B4800">
            <w:rPr>
              <w:rFonts w:hint="eastAsia"/>
            </w:rPr>
            <w:t>RT</w:t>
          </w:r>
          <w:r w:rsidRPr="005B4800">
            <w:rPr>
              <w:rFonts w:hint="eastAsia"/>
            </w:rPr>
            <w:t>时，建议在不同设备上为</w:t>
          </w:r>
          <w:r w:rsidRPr="005B4800">
            <w:t>VPN</w:t>
          </w:r>
          <w:r w:rsidRPr="005B4800">
            <w:rPr>
              <w:rFonts w:hint="eastAsia"/>
            </w:rPr>
            <w:t>实例配置不同的</w:t>
          </w:r>
          <w:r w:rsidRPr="005B4800">
            <w:t>RD</w:t>
          </w:r>
          <w:r w:rsidRPr="005B4800">
            <w:rPr>
              <w:rFonts w:hint="eastAsia"/>
            </w:rPr>
            <w:t>。</w:t>
          </w:r>
        </w:p>
        <w:p w:rsidR="001E7F4E" w:rsidRPr="005B4800" w:rsidRDefault="001E7F4E" w:rsidP="001E7F4E">
          <w:pPr>
            <w:pStyle w:val="40"/>
          </w:pPr>
          <w:r w:rsidRPr="005B4800">
            <w:rPr>
              <w:rFonts w:hint="eastAsia"/>
            </w:rPr>
            <w:t>配置步骤</w:t>
          </w:r>
        </w:p>
        <w:p w:rsidR="001E7F4E" w:rsidRPr="005B4800" w:rsidRDefault="001E7F4E" w:rsidP="001E7F4E">
          <w:pPr>
            <w:pStyle w:val="ItemStep"/>
          </w:pPr>
          <w:r w:rsidRPr="005B4800">
            <w:rPr>
              <w:rFonts w:hint="eastAsia"/>
            </w:rPr>
            <w:t>进入系统视图。</w:t>
          </w:r>
        </w:p>
        <w:p w:rsidR="001E7F4E" w:rsidRPr="005B4800" w:rsidRDefault="001E7F4E" w:rsidP="001E7F4E">
          <w:pPr>
            <w:pStyle w:val="ItemIndent1"/>
            <w:rPr>
              <w:rStyle w:val="commandkeywords"/>
            </w:rPr>
          </w:pPr>
          <w:r w:rsidRPr="005B4800">
            <w:rPr>
              <w:rStyle w:val="commandkeywords"/>
            </w:rPr>
            <w:t>system-view</w:t>
          </w:r>
        </w:p>
        <w:p w:rsidR="001E7F4E" w:rsidRPr="005B4800" w:rsidRDefault="001E7F4E" w:rsidP="001E7F4E">
          <w:pPr>
            <w:pStyle w:val="ItemStep"/>
          </w:pPr>
          <w:r w:rsidRPr="005B4800">
            <w:rPr>
              <w:rFonts w:hint="eastAsia"/>
            </w:rPr>
            <w:t>进入</w:t>
          </w:r>
          <w:r w:rsidRPr="005B4800">
            <w:rPr>
              <w:rFonts w:hint="eastAsia"/>
            </w:rPr>
            <w:t>BGP</w:t>
          </w:r>
          <w:r w:rsidRPr="005B4800">
            <w:rPr>
              <w:rFonts w:hint="eastAsia"/>
            </w:rPr>
            <w:t>实例视图。</w:t>
          </w:r>
        </w:p>
        <w:p w:rsidR="001E7F4E" w:rsidRPr="005B4800" w:rsidRDefault="001E7F4E" w:rsidP="001E7F4E">
          <w:pPr>
            <w:pStyle w:val="ItemIndent1"/>
            <w:rPr>
              <w:rStyle w:val="commandtext"/>
            </w:rPr>
          </w:pPr>
          <w:r w:rsidRPr="005B4800">
            <w:rPr>
              <w:rStyle w:val="commandkeywords"/>
            </w:rPr>
            <w:t>bgp</w:t>
          </w:r>
          <w:r w:rsidRPr="005B4800">
            <w:rPr>
              <w:rStyle w:val="commandparameter"/>
            </w:rPr>
            <w:t xml:space="preserve"> as-number </w:t>
          </w:r>
          <w:r w:rsidRPr="005B4800">
            <w:rPr>
              <w:rStyle w:val="commandtext"/>
            </w:rPr>
            <w:t>[</w:t>
          </w:r>
          <w:r w:rsidRPr="005B4800">
            <w:rPr>
              <w:rStyle w:val="commandparameter"/>
            </w:rPr>
            <w:t xml:space="preserve"> </w:t>
          </w:r>
          <w:r w:rsidRPr="005B4800">
            <w:rPr>
              <w:rStyle w:val="commandkeywords"/>
            </w:rPr>
            <w:t>instance</w:t>
          </w:r>
          <w:r w:rsidRPr="005B4800">
            <w:rPr>
              <w:rStyle w:val="commandparameter"/>
            </w:rPr>
            <w:t xml:space="preserve"> instance-name </w:t>
          </w:r>
          <w:r w:rsidRPr="005B4800">
            <w:rPr>
              <w:rStyle w:val="commandtext"/>
            </w:rPr>
            <w:t>]</w:t>
          </w:r>
        </w:p>
        <w:p w:rsidR="001E7F4E" w:rsidRPr="005B4800" w:rsidRDefault="001E7F4E" w:rsidP="001E7F4E">
          <w:pPr>
            <w:pStyle w:val="ItemStep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进入</w:t>
          </w:r>
          <w:r w:rsidRPr="005B4800">
            <w:rPr>
              <w:rFonts w:hint="eastAsia"/>
              <w:lang w:eastAsia="zh-CN"/>
            </w:rPr>
            <w:t>BGP EVPN</w:t>
          </w:r>
          <w:r w:rsidRPr="005B4800">
            <w:rPr>
              <w:rFonts w:hint="eastAsia"/>
              <w:lang w:eastAsia="zh-CN"/>
            </w:rPr>
            <w:t>地址族视图。</w:t>
          </w:r>
        </w:p>
        <w:p w:rsidR="001E7F4E" w:rsidRPr="005B4800" w:rsidRDefault="001E7F4E" w:rsidP="001E7F4E">
          <w:pPr>
            <w:pStyle w:val="ItemIndent1"/>
          </w:pPr>
          <w:r w:rsidRPr="005B4800">
            <w:rPr>
              <w:rStyle w:val="commandkeywords"/>
            </w:rPr>
            <w:t>address-family l2vpn evpn</w:t>
          </w:r>
        </w:p>
        <w:p w:rsidR="001E7F4E" w:rsidRPr="005B4800" w:rsidRDefault="001E7F4E" w:rsidP="001E7F4E">
          <w:pPr>
            <w:pStyle w:val="ItemStep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配置从对等体</w:t>
          </w:r>
          <w:r w:rsidRPr="005B4800">
            <w:rPr>
              <w:rFonts w:hint="eastAsia"/>
              <w:lang w:eastAsia="zh-CN"/>
            </w:rPr>
            <w:t>/</w:t>
          </w:r>
          <w:r w:rsidRPr="005B4800">
            <w:rPr>
              <w:rFonts w:hint="eastAsia"/>
              <w:lang w:eastAsia="zh-CN"/>
            </w:rPr>
            <w:t>对等体组接收到</w:t>
          </w:r>
          <w:r w:rsidRPr="005B4800">
            <w:rPr>
              <w:lang w:eastAsia="zh-CN"/>
            </w:rPr>
            <w:t>BGP EVPN</w:t>
          </w:r>
          <w:r w:rsidRPr="005B4800">
            <w:rPr>
              <w:rFonts w:hint="eastAsia"/>
              <w:lang w:eastAsia="zh-CN"/>
            </w:rPr>
            <w:t>路由后，修改路由中的信息。</w:t>
          </w:r>
        </w:p>
        <w:p w:rsidR="001E7F4E" w:rsidRPr="005B4800" w:rsidRDefault="001E7F4E" w:rsidP="001E7F4E">
          <w:pPr>
            <w:pStyle w:val="ItemIndent1"/>
          </w:pPr>
          <w:r w:rsidRPr="005B4800">
            <w:rPr>
              <w:rStyle w:val="commandkeywords"/>
            </w:rPr>
            <w:t>peer</w:t>
          </w:r>
          <w:r w:rsidRPr="005B4800">
            <w:t xml:space="preserve"> </w:t>
          </w:r>
          <w:r w:rsidRPr="005B4800">
            <w:rPr>
              <w:rStyle w:val="commandtext"/>
            </w:rPr>
            <w:t>{</w:t>
          </w:r>
          <w:r w:rsidRPr="005B4800">
            <w:t xml:space="preserve"> </w:t>
          </w:r>
          <w:r w:rsidRPr="005B4800">
            <w:rPr>
              <w:rStyle w:val="commandparameter"/>
            </w:rPr>
            <w:t>group-name</w:t>
          </w:r>
          <w:r w:rsidRPr="005B4800">
            <w:rPr>
              <w:rStyle w:val="commandtext"/>
            </w:rPr>
            <w:t xml:space="preserve"> | </w:t>
          </w:r>
          <w:r w:rsidRPr="005B4800">
            <w:rPr>
              <w:rStyle w:val="commandparameter"/>
            </w:rPr>
            <w:t>ipv4-address</w:t>
          </w:r>
          <w:r w:rsidRPr="005B4800">
            <w:rPr>
              <w:rStyle w:val="commandtext"/>
            </w:rPr>
            <w:t xml:space="preserve"> [ </w:t>
          </w:r>
          <w:r w:rsidRPr="005B4800">
            <w:rPr>
              <w:rStyle w:val="commandparameter"/>
            </w:rPr>
            <w:t>mask-length</w:t>
          </w:r>
          <w:r w:rsidRPr="005B4800">
            <w:rPr>
              <w:rStyle w:val="commandtext"/>
            </w:rPr>
            <w:t xml:space="preserve"> ] }</w:t>
          </w:r>
          <w:r w:rsidRPr="005B4800">
            <w:t xml:space="preserve"> </w:t>
          </w:r>
          <w:r w:rsidRPr="005B4800">
            <w:rPr>
              <w:rStyle w:val="commandkeywords"/>
            </w:rPr>
            <w:t>re-originated</w:t>
          </w:r>
          <w:r w:rsidRPr="005B4800">
            <w:rPr>
              <w:rStyle w:val="commandtext"/>
            </w:rPr>
            <w:t xml:space="preserve"> [</w:t>
          </w:r>
          <w:r w:rsidRPr="005B4800">
            <w:t xml:space="preserve"> </w:t>
          </w:r>
          <w:r w:rsidRPr="005B4800">
            <w:rPr>
              <w:rStyle w:val="commandkeywords"/>
            </w:rPr>
            <w:t>ip-prefix</w:t>
          </w:r>
          <w:r w:rsidRPr="005B4800">
            <w:t xml:space="preserve"> </w:t>
          </w:r>
          <w:r w:rsidRPr="005B4800">
            <w:rPr>
              <w:rStyle w:val="commandtext"/>
            </w:rPr>
            <w:t>|</w:t>
          </w:r>
          <w:r w:rsidRPr="005B4800">
            <w:t xml:space="preserve"> </w:t>
          </w:r>
          <w:r w:rsidRPr="005B4800">
            <w:rPr>
              <w:rStyle w:val="commandkeywords"/>
            </w:rPr>
            <w:t>mac-ip</w:t>
          </w:r>
          <w:r w:rsidRPr="005B4800">
            <w:rPr>
              <w:rStyle w:val="commandtext"/>
            </w:rPr>
            <w:t xml:space="preserve"> ]</w:t>
          </w:r>
          <w:r w:rsidRPr="005B4800">
            <w:rPr>
              <w:rStyle w:val="commandtext"/>
              <w:rFonts w:hint="eastAsia"/>
            </w:rPr>
            <w:t xml:space="preserve"> </w:t>
          </w:r>
          <w:r w:rsidRPr="005B4800">
            <w:rPr>
              <w:rStyle w:val="commandtext"/>
            </w:rPr>
            <w:t>[</w:t>
          </w:r>
          <w:r w:rsidRPr="005B4800">
            <w:t xml:space="preserve"> </w:t>
          </w:r>
          <w:r w:rsidRPr="005B4800">
            <w:rPr>
              <w:rStyle w:val="commandkeywords"/>
            </w:rPr>
            <w:t>replace-rt</w:t>
          </w:r>
          <w:r w:rsidRPr="005B4800">
            <w:t xml:space="preserve"> </w:t>
          </w:r>
          <w:r w:rsidRPr="005B4800">
            <w:rPr>
              <w:rStyle w:val="commandtext"/>
            </w:rPr>
            <w:t>]</w:t>
          </w:r>
        </w:p>
        <w:p w:rsidR="001E7F4E" w:rsidRPr="005B4800" w:rsidRDefault="001E7F4E" w:rsidP="001E7F4E">
          <w:pPr>
            <w:pStyle w:val="ItemIndent1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缺省情况下，不修改从对等体</w:t>
          </w:r>
          <w:r w:rsidRPr="005B4800">
            <w:rPr>
              <w:lang w:eastAsia="zh-CN"/>
            </w:rPr>
            <w:t>/</w:t>
          </w:r>
          <w:r w:rsidRPr="005B4800">
            <w:rPr>
              <w:rFonts w:hint="eastAsia"/>
              <w:lang w:eastAsia="zh-CN"/>
            </w:rPr>
            <w:t>对等体组接收到的</w:t>
          </w:r>
          <w:r w:rsidRPr="005B4800">
            <w:rPr>
              <w:rFonts w:hint="eastAsia"/>
              <w:lang w:eastAsia="zh-CN"/>
            </w:rPr>
            <w:t>EVPN</w:t>
          </w:r>
          <w:r w:rsidRPr="005B4800">
            <w:rPr>
              <w:rFonts w:hint="eastAsia"/>
              <w:lang w:eastAsia="zh-CN"/>
            </w:rPr>
            <w:t>路由的信息。</w:t>
          </w:r>
        </w:p>
        <w:p w:rsidR="001E7F4E" w:rsidRPr="005B4800" w:rsidRDefault="001E7F4E" w:rsidP="001E7F4E">
          <w:pPr>
            <w:pStyle w:val="ItemStep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（可选）配置向对等体</w:t>
          </w:r>
          <w:r w:rsidRPr="005B4800">
            <w:rPr>
              <w:rFonts w:hint="eastAsia"/>
              <w:lang w:eastAsia="zh-CN"/>
            </w:rPr>
            <w:t>/</w:t>
          </w:r>
          <w:r w:rsidRPr="005B4800">
            <w:rPr>
              <w:rFonts w:hint="eastAsia"/>
              <w:lang w:eastAsia="zh-CN"/>
            </w:rPr>
            <w:t>对等体组发布源</w:t>
          </w:r>
          <w:r w:rsidRPr="005B4800">
            <w:rPr>
              <w:rFonts w:hint="eastAsia"/>
              <w:lang w:eastAsia="zh-CN"/>
            </w:rPr>
            <w:t>EVPN</w:t>
          </w:r>
          <w:r w:rsidRPr="005B4800">
            <w:rPr>
              <w:rFonts w:hint="eastAsia"/>
              <w:lang w:eastAsia="zh-CN"/>
            </w:rPr>
            <w:t>路由。</w:t>
          </w:r>
        </w:p>
        <w:p w:rsidR="001E7F4E" w:rsidRPr="005B4800" w:rsidRDefault="001E7F4E" w:rsidP="001E7F4E">
          <w:pPr>
            <w:pStyle w:val="ItemIndent1"/>
          </w:pPr>
          <w:r w:rsidRPr="005B4800">
            <w:rPr>
              <w:rStyle w:val="commandkeywords"/>
            </w:rPr>
            <w:t xml:space="preserve">peer </w:t>
          </w:r>
          <w:r w:rsidRPr="005B4800">
            <w:rPr>
              <w:rStyle w:val="commandtext"/>
            </w:rPr>
            <w:t xml:space="preserve">{ </w:t>
          </w:r>
          <w:r w:rsidRPr="005B4800">
            <w:rPr>
              <w:rStyle w:val="commandparameter"/>
            </w:rPr>
            <w:t xml:space="preserve">group-name </w:t>
          </w:r>
          <w:r w:rsidRPr="005B4800">
            <w:rPr>
              <w:rStyle w:val="commandtext"/>
            </w:rPr>
            <w:t xml:space="preserve">| </w:t>
          </w:r>
          <w:r w:rsidRPr="005B4800">
            <w:rPr>
              <w:rStyle w:val="commandparameter"/>
            </w:rPr>
            <w:t>ipv4-address</w:t>
          </w:r>
          <w:r w:rsidRPr="005B4800">
            <w:rPr>
              <w:rStyle w:val="commandtext"/>
            </w:rPr>
            <w:t xml:space="preserve"> [</w:t>
          </w:r>
          <w:r w:rsidRPr="005B4800">
            <w:rPr>
              <w:rStyle w:val="commandparameter"/>
            </w:rPr>
            <w:t xml:space="preserve"> mask-length</w:t>
          </w:r>
          <w:r w:rsidRPr="005B4800">
            <w:rPr>
              <w:rStyle w:val="commandtext"/>
            </w:rPr>
            <w:t xml:space="preserve"> ] }</w:t>
          </w:r>
          <w:r w:rsidRPr="005B4800">
            <w:rPr>
              <w:rStyle w:val="commandkeywords"/>
            </w:rPr>
            <w:t xml:space="preserve"> advertise origina</w:t>
          </w:r>
          <w:r w:rsidRPr="005B4800">
            <w:rPr>
              <w:rStyle w:val="commandkeywords"/>
              <w:rFonts w:hint="eastAsia"/>
            </w:rPr>
            <w:t>l</w:t>
          </w:r>
          <w:r w:rsidRPr="005B4800">
            <w:rPr>
              <w:rStyle w:val="commandkeywords"/>
            </w:rPr>
            <w:t>-route</w:t>
          </w:r>
        </w:p>
        <w:p w:rsidR="001E7F4E" w:rsidRPr="005B4800" w:rsidRDefault="001E7F4E" w:rsidP="001E7F4E">
          <w:pPr>
            <w:pStyle w:val="ItemIndent1"/>
          </w:pPr>
          <w:r w:rsidRPr="005B4800">
            <w:rPr>
              <w:rFonts w:hint="eastAsia"/>
            </w:rPr>
            <w:t>缺省情况下，执行</w:t>
          </w:r>
          <w:r w:rsidRPr="005B4800">
            <w:rPr>
              <w:rStyle w:val="commandkeywords"/>
              <w:rFonts w:hint="eastAsia"/>
            </w:rPr>
            <w:t>peer re-originated</w:t>
          </w:r>
          <w:r w:rsidRPr="005B4800">
            <w:rPr>
              <w:rFonts w:hint="eastAsia"/>
            </w:rPr>
            <w:t>命令修改路由信息后，不向对等体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对等体组发布源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路由。</w:t>
          </w:r>
        </w:p>
        <w:p w:rsidR="001E7F4E" w:rsidRPr="005B4800" w:rsidRDefault="001E7F4E" w:rsidP="001E7F4E">
          <w:pPr>
            <w:pStyle w:val="ItemStep"/>
            <w:rPr>
              <w:lang w:eastAsia="zh-CN"/>
            </w:rPr>
          </w:pPr>
          <w:r w:rsidRPr="005B4800">
            <w:rPr>
              <w:rFonts w:hint="eastAsia"/>
              <w:lang w:eastAsia="zh-CN"/>
            </w:rPr>
            <w:t>（可选）配置抑制向对等体</w:t>
          </w:r>
          <w:r w:rsidRPr="005B4800">
            <w:rPr>
              <w:rFonts w:hint="eastAsia"/>
              <w:lang w:eastAsia="zh-CN"/>
            </w:rPr>
            <w:t>/</w:t>
          </w:r>
          <w:r w:rsidRPr="005B4800">
            <w:rPr>
              <w:rFonts w:hint="eastAsia"/>
              <w:lang w:eastAsia="zh-CN"/>
            </w:rPr>
            <w:t>对等体组发送修改路由信息后的</w:t>
          </w:r>
          <w:r w:rsidRPr="005B4800">
            <w:rPr>
              <w:rFonts w:hint="eastAsia"/>
              <w:lang w:eastAsia="zh-CN"/>
            </w:rPr>
            <w:t>EVPN</w:t>
          </w:r>
          <w:r w:rsidRPr="005B4800">
            <w:rPr>
              <w:rFonts w:hint="eastAsia"/>
              <w:lang w:eastAsia="zh-CN"/>
            </w:rPr>
            <w:t>路由。</w:t>
          </w:r>
        </w:p>
        <w:p w:rsidR="001E7F4E" w:rsidRPr="005B4800" w:rsidRDefault="001E7F4E" w:rsidP="001E7F4E">
          <w:pPr>
            <w:pStyle w:val="ItemIndent1"/>
          </w:pPr>
          <w:r w:rsidRPr="005B4800">
            <w:rPr>
              <w:rStyle w:val="commandkeywords"/>
            </w:rPr>
            <w:t xml:space="preserve">peer </w:t>
          </w:r>
          <w:r w:rsidRPr="005B4800">
            <w:rPr>
              <w:rStyle w:val="commandtext"/>
            </w:rPr>
            <w:t>{</w:t>
          </w:r>
          <w:r w:rsidRPr="005B4800">
            <w:rPr>
              <w:rStyle w:val="commandparameter"/>
            </w:rPr>
            <w:t xml:space="preserve"> group-name </w:t>
          </w:r>
          <w:r w:rsidRPr="005B4800">
            <w:rPr>
              <w:rStyle w:val="commandtext"/>
            </w:rPr>
            <w:t>|</w:t>
          </w:r>
          <w:r w:rsidRPr="005B4800">
            <w:rPr>
              <w:rStyle w:val="commandparameter"/>
            </w:rPr>
            <w:t xml:space="preserve"> ipv4-address </w:t>
          </w:r>
          <w:r w:rsidRPr="005B4800">
            <w:rPr>
              <w:rStyle w:val="commandtext"/>
            </w:rPr>
            <w:t xml:space="preserve">[ </w:t>
          </w:r>
          <w:r w:rsidRPr="005B4800">
            <w:rPr>
              <w:rStyle w:val="commandparameter"/>
            </w:rPr>
            <w:t>mask-length</w:t>
          </w:r>
          <w:r w:rsidRPr="005B4800">
            <w:rPr>
              <w:rStyle w:val="commandtext"/>
            </w:rPr>
            <w:t xml:space="preserve"> ] }</w:t>
          </w:r>
          <w:r w:rsidRPr="005B4800">
            <w:rPr>
              <w:rStyle w:val="commandkeywords"/>
            </w:rPr>
            <w:t xml:space="preserve"> suppress re-originated </w:t>
          </w:r>
          <w:r w:rsidRPr="005B4800">
            <w:rPr>
              <w:rStyle w:val="commandtext"/>
              <w:rFonts w:hint="eastAsia"/>
            </w:rPr>
            <w:t>{</w:t>
          </w:r>
          <w:r w:rsidRPr="005B4800">
            <w:rPr>
              <w:rStyle w:val="commandtext"/>
            </w:rPr>
            <w:t xml:space="preserve"> </w:t>
          </w:r>
          <w:r w:rsidRPr="005B4800">
            <w:rPr>
              <w:rStyle w:val="commandkeywords"/>
            </w:rPr>
            <w:t xml:space="preserve">ip-prefix </w:t>
          </w:r>
          <w:r w:rsidRPr="005B4800">
            <w:rPr>
              <w:rStyle w:val="commandtext"/>
            </w:rPr>
            <w:t xml:space="preserve">| </w:t>
          </w:r>
          <w:r w:rsidRPr="005B4800">
            <w:rPr>
              <w:rStyle w:val="commandkeywords"/>
            </w:rPr>
            <w:t xml:space="preserve">mac-ip </w:t>
          </w:r>
          <w:r w:rsidRPr="005B4800">
            <w:rPr>
              <w:rStyle w:val="commandtext"/>
              <w:rFonts w:hint="eastAsia"/>
            </w:rPr>
            <w:t>}</w:t>
          </w:r>
        </w:p>
        <w:p w:rsidR="001E7F4E" w:rsidRDefault="001E7F4E" w:rsidP="001E7F4E">
          <w:pPr>
            <w:pStyle w:val="ItemIndent1"/>
          </w:pPr>
          <w:r w:rsidRPr="005B4800">
            <w:rPr>
              <w:rFonts w:hint="eastAsia"/>
            </w:rPr>
            <w:t>缺省情况下，执行</w:t>
          </w:r>
          <w:r w:rsidRPr="005B4800">
            <w:rPr>
              <w:rStyle w:val="commandkeywords"/>
              <w:rFonts w:hint="eastAsia"/>
            </w:rPr>
            <w:t>peer re-originated</w:t>
          </w:r>
          <w:r w:rsidRPr="005B4800">
            <w:rPr>
              <w:rFonts w:hint="eastAsia"/>
            </w:rPr>
            <w:t>命令修改路由信息后，向对等体</w:t>
          </w:r>
          <w:r w:rsidRPr="005B4800">
            <w:rPr>
              <w:rFonts w:hint="eastAsia"/>
            </w:rPr>
            <w:t>/</w:t>
          </w:r>
          <w:r w:rsidRPr="005B4800">
            <w:rPr>
              <w:rFonts w:hint="eastAsia"/>
            </w:rPr>
            <w:t>对等体组发送修改后的</w:t>
          </w:r>
          <w:r w:rsidRPr="005B4800">
            <w:rPr>
              <w:rFonts w:hint="eastAsia"/>
            </w:rPr>
            <w:t>EVPN</w:t>
          </w:r>
          <w:r w:rsidRPr="005B4800">
            <w:rPr>
              <w:rFonts w:hint="eastAsia"/>
            </w:rPr>
            <w:t>路由。</w:t>
          </w:r>
        </w:p>
        <w:sdt>
          <w:sdtPr>
            <w:rPr>
              <w:rFonts w:hint="eastAsia"/>
            </w:rPr>
            <w:alias w:val="Seed_Para"/>
            <w:tag w:val="seed_d37825z15874_13310"/>
            <w:id w:val="920534623"/>
            <w:placeholder>
              <w:docPart w:val="767C770282BC4D2499275BB776076D57"/>
            </w:placeholder>
            <w:showingPlcHdr/>
          </w:sdtPr>
          <w:sdtEndPr/>
          <w:sdtContent>
            <w:p w:rsidR="001E7F4E" w:rsidRDefault="001E7F4E" w:rsidP="001E7F4E">
              <w:pPr>
                <w:pStyle w:val="SeedHidden"/>
              </w:pPr>
              <w:r w:rsidRPr="00377EBC">
                <w:rPr>
                  <w:rStyle w:val="SeedShown"/>
                  <w:rFonts w:hint="eastAsia"/>
                </w:rPr>
                <w:t>配置步骤—</w:t>
              </w:r>
              <w:r w:rsidRPr="00377EBC">
                <w:rPr>
                  <w:rStyle w:val="SeedShown"/>
                  <w:rFonts w:hint="eastAsia"/>
                </w:rPr>
                <w:t>commit</w:t>
              </w:r>
            </w:p>
          </w:sdtContent>
        </w:sdt>
      </w:sdtContent>
    </w:sdt>
    <w:p w:rsidR="00D933FE" w:rsidRDefault="00D933FE" w:rsidP="00E24025">
      <w:pPr>
        <w:pStyle w:val="2"/>
      </w:pPr>
      <w:bookmarkStart w:id="55" w:name="_Ref472860188"/>
      <w:bookmarkStart w:id="56" w:name="_Toc45114028"/>
      <w:r>
        <w:rPr>
          <w:rFonts w:hint="eastAsia"/>
        </w:rPr>
        <w:t>配置</w:t>
      </w:r>
      <w:r>
        <w:rPr>
          <w:rFonts w:hint="eastAsia"/>
        </w:rPr>
        <w:t>VXLAN</w:t>
      </w:r>
      <w:r>
        <w:rPr>
          <w:rFonts w:hint="eastAsia"/>
        </w:rPr>
        <w:t>映射</w:t>
      </w:r>
      <w:bookmarkEnd w:id="55"/>
      <w:bookmarkEnd w:id="56"/>
    </w:p>
    <w:p w:rsidR="00D933FE" w:rsidRDefault="00D933FE" w:rsidP="00E24025">
      <w:pPr>
        <w:pStyle w:val="40"/>
      </w:pPr>
      <w:r>
        <w:rPr>
          <w:rFonts w:hint="eastAsia"/>
        </w:rPr>
        <w:t>功能简介</w:t>
      </w:r>
    </w:p>
    <w:p w:rsidR="00D933FE" w:rsidRPr="00483BD5" w:rsidRDefault="00D933FE" w:rsidP="00D933FE">
      <w:r w:rsidRPr="00483BD5">
        <w:rPr>
          <w:rFonts w:hint="eastAsia"/>
        </w:rPr>
        <w:t>在不同的数据中心中，同一租户的相同子网可能使用不同的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。这些数据中心互联时，若要保证同一租户相同子网之间的流量进行二层转发，则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设备上需要执行本</w:t>
      </w:r>
      <w:r w:rsidR="00A756F7">
        <w:rPr>
          <w:rFonts w:hint="eastAsia"/>
        </w:rPr>
        <w:t>配置</w:t>
      </w:r>
      <w:r w:rsidRPr="00483BD5">
        <w:rPr>
          <w:rFonts w:hint="eastAsia"/>
        </w:rPr>
        <w:t>，在不同的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之间建立映射关系。</w:t>
      </w:r>
    </w:p>
    <w:p w:rsidR="00D933FE" w:rsidRPr="00483BD5" w:rsidRDefault="00D933FE" w:rsidP="00D933FE">
      <w:r w:rsidRPr="00483BD5">
        <w:rPr>
          <w:rFonts w:hint="eastAsia"/>
        </w:rPr>
        <w:t>指定映射的远端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后，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接收到本数据中心内</w:t>
      </w:r>
      <w:r w:rsidRPr="00483BD5">
        <w:rPr>
          <w:rFonts w:hint="eastAsia"/>
        </w:rPr>
        <w:t>VTEP</w:t>
      </w:r>
      <w:r w:rsidRPr="00483BD5">
        <w:rPr>
          <w:rFonts w:hint="eastAsia"/>
        </w:rPr>
        <w:t>发送的</w:t>
      </w:r>
      <w:r w:rsidRPr="00483BD5">
        <w:t>MAC</w:t>
      </w:r>
      <w:r>
        <w:rPr>
          <w:rFonts w:hint="eastAsia"/>
        </w:rPr>
        <w:t>/IP</w:t>
      </w:r>
      <w:r>
        <w:rPr>
          <w:rFonts w:hint="eastAsia"/>
        </w:rPr>
        <w:t>发布路由</w:t>
      </w:r>
      <w:r w:rsidRPr="00483BD5">
        <w:rPr>
          <w:rFonts w:hint="eastAsia"/>
        </w:rPr>
        <w:t>时，将其学习到本地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中</w:t>
      </w:r>
      <w:r>
        <w:rPr>
          <w:rFonts w:hint="eastAsia"/>
        </w:rPr>
        <w:t>，并</w:t>
      </w:r>
      <w:r w:rsidRPr="00483BD5">
        <w:rPr>
          <w:rFonts w:hint="eastAsia"/>
        </w:rPr>
        <w:t>在向其他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通告该</w:t>
      </w:r>
      <w:r w:rsidRPr="00F5337D">
        <w:t>MAC</w:t>
      </w:r>
      <w:r w:rsidRPr="00F5337D">
        <w:rPr>
          <w:rFonts w:hint="eastAsia"/>
        </w:rPr>
        <w:t>/IP</w:t>
      </w:r>
      <w:r w:rsidRPr="00F5337D">
        <w:rPr>
          <w:rFonts w:hint="eastAsia"/>
        </w:rPr>
        <w:t>发布路由</w:t>
      </w:r>
      <w:r w:rsidRPr="00483BD5">
        <w:rPr>
          <w:rFonts w:hint="eastAsia"/>
        </w:rPr>
        <w:t>前，将</w:t>
      </w:r>
      <w:r>
        <w:rPr>
          <w:rFonts w:hint="eastAsia"/>
        </w:rPr>
        <w:t>路由</w:t>
      </w:r>
      <w:r w:rsidRPr="00483BD5">
        <w:rPr>
          <w:rFonts w:hint="eastAsia"/>
        </w:rPr>
        <w:t>中携带的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替换为映射的远端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。从其他</w:t>
      </w:r>
      <w:r w:rsidRPr="00483BD5">
        <w:rPr>
          <w:rFonts w:hint="eastAsia"/>
        </w:rPr>
        <w:t>ED</w:t>
      </w:r>
      <w:r>
        <w:rPr>
          <w:rFonts w:hint="eastAsia"/>
        </w:rPr>
        <w:t>接</w:t>
      </w:r>
      <w:r w:rsidRPr="00483BD5">
        <w:rPr>
          <w:rFonts w:hint="eastAsia"/>
        </w:rPr>
        <w:t>收到映射的远端</w:t>
      </w:r>
      <w:r w:rsidRPr="00483BD5">
        <w:rPr>
          <w:rFonts w:hint="eastAsia"/>
        </w:rPr>
        <w:t>VXLAN</w:t>
      </w:r>
      <w:r>
        <w:rPr>
          <w:rFonts w:hint="eastAsia"/>
        </w:rPr>
        <w:t>内的</w:t>
      </w:r>
      <w:r w:rsidRPr="00F5337D">
        <w:t>MAC</w:t>
      </w:r>
      <w:r w:rsidRPr="00F5337D">
        <w:rPr>
          <w:rFonts w:hint="eastAsia"/>
        </w:rPr>
        <w:t>/IP</w:t>
      </w:r>
      <w:r w:rsidRPr="00F5337D">
        <w:rPr>
          <w:rFonts w:hint="eastAsia"/>
        </w:rPr>
        <w:t>发布路由</w:t>
      </w:r>
      <w:r w:rsidRPr="00483BD5">
        <w:rPr>
          <w:rFonts w:hint="eastAsia"/>
        </w:rPr>
        <w:t>时，本地</w:t>
      </w:r>
      <w:r w:rsidRPr="00483BD5">
        <w:rPr>
          <w:rFonts w:hint="eastAsia"/>
        </w:rPr>
        <w:t>ED</w:t>
      </w:r>
      <w:r w:rsidRPr="00483BD5">
        <w:rPr>
          <w:rFonts w:hint="eastAsia"/>
        </w:rPr>
        <w:t>将该</w:t>
      </w:r>
      <w:r>
        <w:rPr>
          <w:rFonts w:hint="eastAsia"/>
        </w:rPr>
        <w:t>路由</w:t>
      </w:r>
      <w:r w:rsidRPr="00483BD5">
        <w:rPr>
          <w:rFonts w:hint="eastAsia"/>
        </w:rPr>
        <w:t>学习到</w:t>
      </w:r>
      <w:r w:rsidRPr="00F5337D">
        <w:rPr>
          <w:rFonts w:hint="eastAsia"/>
        </w:rPr>
        <w:t>本地</w:t>
      </w:r>
      <w:r w:rsidRPr="00F5337D">
        <w:rPr>
          <w:rFonts w:hint="eastAsia"/>
        </w:rPr>
        <w:t>VXLAN</w:t>
      </w:r>
      <w:r w:rsidRPr="00F5337D">
        <w:rPr>
          <w:rFonts w:hint="eastAsia"/>
        </w:rPr>
        <w:t>中</w:t>
      </w:r>
      <w:r w:rsidRPr="00483BD5">
        <w:rPr>
          <w:rFonts w:hint="eastAsia"/>
        </w:rPr>
        <w:t>。</w:t>
      </w:r>
    </w:p>
    <w:p w:rsidR="00D933FE" w:rsidRPr="00483BD5" w:rsidRDefault="00D933FE" w:rsidP="00D933FE">
      <w:r w:rsidRPr="00483BD5">
        <w:rPr>
          <w:rFonts w:hint="eastAsia"/>
        </w:rPr>
        <w:lastRenderedPageBreak/>
        <w:t>可以通过以下方式建立映射关系：</w:t>
      </w:r>
    </w:p>
    <w:p w:rsidR="00D933FE" w:rsidRPr="00D933FE" w:rsidRDefault="00D933FE" w:rsidP="00D933FE">
      <w:pPr>
        <w:pStyle w:val="ItemList"/>
        <w:rPr>
          <w:lang w:eastAsia="zh-CN"/>
        </w:rPr>
      </w:pPr>
      <w:r w:rsidRPr="00D933FE">
        <w:rPr>
          <w:rFonts w:hint="eastAsia"/>
          <w:lang w:eastAsia="zh-CN"/>
        </w:rPr>
        <w:t>将本地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直接映射为另一个数据中心中使用的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。采用此方式时，只需在一个数据中心的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上指定映射的远端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。例如，数据中心</w:t>
      </w:r>
      <w:r w:rsidRPr="00D933FE">
        <w:rPr>
          <w:rFonts w:hint="eastAsia"/>
          <w:lang w:eastAsia="zh-CN"/>
        </w:rPr>
        <w:t>1</w:t>
      </w:r>
      <w:r w:rsidRPr="00D933FE">
        <w:rPr>
          <w:rFonts w:hint="eastAsia"/>
          <w:lang w:eastAsia="zh-CN"/>
        </w:rPr>
        <w:t>内使用</w:t>
      </w:r>
      <w:r w:rsidRPr="00D933FE">
        <w:rPr>
          <w:rFonts w:hint="eastAsia"/>
          <w:lang w:eastAsia="zh-CN"/>
        </w:rPr>
        <w:t>VXLAN 10</w:t>
      </w:r>
      <w:r w:rsidRPr="00D933FE">
        <w:rPr>
          <w:rFonts w:hint="eastAsia"/>
          <w:lang w:eastAsia="zh-CN"/>
        </w:rPr>
        <w:t>、数据中心</w:t>
      </w:r>
      <w:r w:rsidRPr="00D933FE">
        <w:rPr>
          <w:rFonts w:hint="eastAsia"/>
          <w:lang w:eastAsia="zh-CN"/>
        </w:rPr>
        <w:t>2</w:t>
      </w:r>
      <w:r w:rsidRPr="00D933FE">
        <w:rPr>
          <w:rFonts w:hint="eastAsia"/>
          <w:lang w:eastAsia="zh-CN"/>
        </w:rPr>
        <w:t>内使用</w:t>
      </w:r>
      <w:r w:rsidRPr="00D933FE">
        <w:rPr>
          <w:rFonts w:hint="eastAsia"/>
          <w:lang w:eastAsia="zh-CN"/>
        </w:rPr>
        <w:t>VXLAN 20</w:t>
      </w:r>
      <w:r w:rsidRPr="00D933FE">
        <w:rPr>
          <w:rFonts w:hint="eastAsia"/>
          <w:lang w:eastAsia="zh-CN"/>
        </w:rPr>
        <w:t>时，只需在数据中心</w:t>
      </w:r>
      <w:r w:rsidRPr="00D933FE">
        <w:rPr>
          <w:rFonts w:hint="eastAsia"/>
          <w:lang w:eastAsia="zh-CN"/>
        </w:rPr>
        <w:t>1</w:t>
      </w:r>
      <w:r w:rsidRPr="00D933FE">
        <w:rPr>
          <w:rFonts w:hint="eastAsia"/>
          <w:lang w:eastAsia="zh-CN"/>
        </w:rPr>
        <w:t>的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上配置</w:t>
      </w:r>
      <w:r w:rsidRPr="00D933FE">
        <w:rPr>
          <w:rFonts w:hint="eastAsia"/>
          <w:lang w:eastAsia="zh-CN"/>
        </w:rPr>
        <w:t>VXLAN 10</w:t>
      </w:r>
      <w:r w:rsidRPr="00D933FE">
        <w:rPr>
          <w:rFonts w:hint="eastAsia"/>
          <w:lang w:eastAsia="zh-CN"/>
        </w:rPr>
        <w:t>映射为远端</w:t>
      </w:r>
      <w:r w:rsidRPr="00D933FE">
        <w:rPr>
          <w:rFonts w:hint="eastAsia"/>
          <w:lang w:eastAsia="zh-CN"/>
        </w:rPr>
        <w:t>VXLAN 20</w:t>
      </w:r>
      <w:r w:rsidRPr="00D933FE">
        <w:rPr>
          <w:rFonts w:hint="eastAsia"/>
          <w:lang w:eastAsia="zh-CN"/>
        </w:rPr>
        <w:t>。</w:t>
      </w:r>
    </w:p>
    <w:p w:rsidR="00D933FE" w:rsidRPr="00D933FE" w:rsidRDefault="00D933FE" w:rsidP="00E24025">
      <w:pPr>
        <w:pStyle w:val="ItemList"/>
        <w:rPr>
          <w:lang w:eastAsia="zh-CN"/>
        </w:rPr>
      </w:pPr>
      <w:r>
        <w:rPr>
          <w:rFonts w:hint="eastAsia"/>
          <w:lang w:eastAsia="zh-CN"/>
        </w:rPr>
        <w:t>将不同数据中心</w:t>
      </w:r>
      <w:r>
        <w:rPr>
          <w:rFonts w:hint="eastAsia"/>
          <w:lang w:eastAsia="zh-CN"/>
        </w:rPr>
        <w:t>ED</w:t>
      </w:r>
      <w:r>
        <w:rPr>
          <w:rFonts w:hint="eastAsia"/>
          <w:lang w:eastAsia="zh-CN"/>
        </w:rPr>
        <w:t>上的本地</w:t>
      </w:r>
      <w:r>
        <w:rPr>
          <w:rFonts w:hint="eastAsia"/>
          <w:lang w:eastAsia="zh-CN"/>
        </w:rPr>
        <w:t>VXLAN</w:t>
      </w:r>
      <w:r>
        <w:rPr>
          <w:rFonts w:hint="eastAsia"/>
          <w:lang w:eastAsia="zh-CN"/>
        </w:rPr>
        <w:t>映射为相同的</w:t>
      </w:r>
      <w:r>
        <w:rPr>
          <w:rFonts w:hint="eastAsia"/>
          <w:lang w:eastAsia="zh-CN"/>
        </w:rPr>
        <w:t>VXLAN</w:t>
      </w:r>
      <w:r>
        <w:rPr>
          <w:rFonts w:hint="eastAsia"/>
          <w:lang w:eastAsia="zh-CN"/>
        </w:rPr>
        <w:t>（称为中间</w:t>
      </w:r>
      <w:r>
        <w:rPr>
          <w:rFonts w:hint="eastAsia"/>
          <w:lang w:eastAsia="zh-CN"/>
        </w:rPr>
        <w:t>VXLAN)</w:t>
      </w:r>
      <w:r>
        <w:rPr>
          <w:rFonts w:hint="eastAsia"/>
          <w:lang w:eastAsia="zh-CN"/>
        </w:rPr>
        <w:t>。</w:t>
      </w:r>
      <w:r w:rsidRPr="00D933FE">
        <w:rPr>
          <w:rFonts w:hint="eastAsia"/>
          <w:lang w:eastAsia="zh-CN"/>
        </w:rPr>
        <w:t>采用此方式时，需要在所有数据中心的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上都指定映射的远端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为中间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。例如，数据中心</w:t>
      </w:r>
      <w:r w:rsidRPr="00D933FE">
        <w:rPr>
          <w:rFonts w:hint="eastAsia"/>
          <w:lang w:eastAsia="zh-CN"/>
        </w:rPr>
        <w:t>1</w:t>
      </w:r>
      <w:r w:rsidRPr="00D933FE">
        <w:rPr>
          <w:rFonts w:hint="eastAsia"/>
          <w:lang w:eastAsia="zh-CN"/>
        </w:rPr>
        <w:t>内使用</w:t>
      </w:r>
      <w:r w:rsidRPr="00D933FE">
        <w:rPr>
          <w:rFonts w:hint="eastAsia"/>
          <w:lang w:eastAsia="zh-CN"/>
        </w:rPr>
        <w:t>VXLAN 10</w:t>
      </w:r>
      <w:r w:rsidRPr="00D933FE">
        <w:rPr>
          <w:rFonts w:hint="eastAsia"/>
          <w:lang w:eastAsia="zh-CN"/>
        </w:rPr>
        <w:t>、数据中心</w:t>
      </w:r>
      <w:r w:rsidRPr="00D933FE">
        <w:rPr>
          <w:rFonts w:hint="eastAsia"/>
          <w:lang w:eastAsia="zh-CN"/>
        </w:rPr>
        <w:t>2</w:t>
      </w:r>
      <w:r w:rsidRPr="00D933FE">
        <w:rPr>
          <w:rFonts w:hint="eastAsia"/>
          <w:lang w:eastAsia="zh-CN"/>
        </w:rPr>
        <w:t>内使用</w:t>
      </w:r>
      <w:r w:rsidRPr="00D933FE">
        <w:rPr>
          <w:rFonts w:hint="eastAsia"/>
          <w:lang w:eastAsia="zh-CN"/>
        </w:rPr>
        <w:t>VXLAN 20</w:t>
      </w:r>
      <w:r w:rsidRPr="00D933FE">
        <w:rPr>
          <w:rFonts w:hint="eastAsia"/>
          <w:lang w:eastAsia="zh-CN"/>
        </w:rPr>
        <w:t>、数据中心</w:t>
      </w:r>
      <w:r w:rsidRPr="00D933FE">
        <w:rPr>
          <w:rFonts w:hint="eastAsia"/>
          <w:lang w:eastAsia="zh-CN"/>
        </w:rPr>
        <w:t>3</w:t>
      </w:r>
      <w:r w:rsidRPr="00D933FE">
        <w:rPr>
          <w:rFonts w:hint="eastAsia"/>
          <w:lang w:eastAsia="zh-CN"/>
        </w:rPr>
        <w:t>内使用</w:t>
      </w:r>
      <w:r w:rsidRPr="00D933FE">
        <w:rPr>
          <w:rFonts w:hint="eastAsia"/>
          <w:lang w:eastAsia="zh-CN"/>
        </w:rPr>
        <w:t>VXLAN 30</w:t>
      </w:r>
      <w:r w:rsidRPr="00D933FE">
        <w:rPr>
          <w:rFonts w:hint="eastAsia"/>
          <w:lang w:eastAsia="zh-CN"/>
        </w:rPr>
        <w:t>时，需要在三个数据中心的</w:t>
      </w:r>
      <w:r w:rsidRPr="00D933FE">
        <w:rPr>
          <w:rFonts w:hint="eastAsia"/>
          <w:lang w:eastAsia="zh-CN"/>
        </w:rPr>
        <w:t>ED</w:t>
      </w:r>
      <w:r w:rsidRPr="00D933FE">
        <w:rPr>
          <w:rFonts w:hint="eastAsia"/>
          <w:lang w:eastAsia="zh-CN"/>
        </w:rPr>
        <w:t>上均配置映射的远端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为中间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（如</w:t>
      </w:r>
      <w:r w:rsidRPr="00D933FE">
        <w:rPr>
          <w:rFonts w:hint="eastAsia"/>
          <w:lang w:eastAsia="zh-CN"/>
        </w:rPr>
        <w:t>VXLAN 500</w:t>
      </w:r>
      <w:r w:rsidRPr="00D933FE">
        <w:rPr>
          <w:rFonts w:hint="eastAsia"/>
          <w:lang w:eastAsia="zh-CN"/>
        </w:rPr>
        <w:t>）。当多个数据中心互联，且不同数据中心使用的</w:t>
      </w:r>
      <w:r w:rsidRPr="00D933FE">
        <w:rPr>
          <w:rFonts w:hint="eastAsia"/>
          <w:lang w:eastAsia="zh-CN"/>
        </w:rPr>
        <w:t>VXLAN</w:t>
      </w:r>
      <w:r w:rsidRPr="00D933FE">
        <w:rPr>
          <w:rFonts w:hint="eastAsia"/>
          <w:lang w:eastAsia="zh-CN"/>
        </w:rPr>
        <w:t>各不相同时，需要使用此方式。</w:t>
      </w:r>
      <w:r w:rsidR="009D0531" w:rsidRPr="009D0531">
        <w:rPr>
          <w:rFonts w:hint="eastAsia"/>
          <w:lang w:eastAsia="zh-CN"/>
        </w:rPr>
        <w:t>中间</w:t>
      </w:r>
      <w:r w:rsidR="009D0531" w:rsidRPr="009D0531">
        <w:rPr>
          <w:rFonts w:hint="eastAsia"/>
          <w:lang w:eastAsia="zh-CN"/>
        </w:rPr>
        <w:t>VXLAN</w:t>
      </w:r>
      <w:r w:rsidR="009D0531" w:rsidRPr="009D0531">
        <w:rPr>
          <w:rFonts w:hint="eastAsia"/>
          <w:lang w:eastAsia="zh-CN"/>
        </w:rPr>
        <w:t>只能用于</w:t>
      </w:r>
      <w:r w:rsidR="009D0531" w:rsidRPr="009D0531">
        <w:rPr>
          <w:rFonts w:hint="eastAsia"/>
          <w:lang w:eastAsia="zh-CN"/>
        </w:rPr>
        <w:t>VXLAN</w:t>
      </w:r>
      <w:r w:rsidR="009D0531" w:rsidRPr="009D0531">
        <w:rPr>
          <w:rFonts w:hint="eastAsia"/>
          <w:lang w:eastAsia="zh-CN"/>
        </w:rPr>
        <w:t>映射，不能用作普通</w:t>
      </w:r>
      <w:r w:rsidR="009D0531" w:rsidRPr="009D0531">
        <w:rPr>
          <w:rFonts w:hint="eastAsia"/>
          <w:lang w:eastAsia="zh-CN"/>
        </w:rPr>
        <w:t>VXLAN</w:t>
      </w:r>
      <w:r w:rsidR="009D0531" w:rsidRPr="009D0531">
        <w:rPr>
          <w:rFonts w:hint="eastAsia"/>
          <w:lang w:eastAsia="zh-CN"/>
        </w:rPr>
        <w:t>来处理</w:t>
      </w:r>
      <w:r w:rsidR="009D0531" w:rsidRPr="009D0531">
        <w:rPr>
          <w:rFonts w:hint="eastAsia"/>
          <w:lang w:eastAsia="zh-CN"/>
        </w:rPr>
        <w:t>VXLAN</w:t>
      </w:r>
      <w:r w:rsidR="009D0531" w:rsidRPr="009D0531">
        <w:rPr>
          <w:rFonts w:hint="eastAsia"/>
          <w:lang w:eastAsia="zh-CN"/>
        </w:rPr>
        <w:t>业务。</w:t>
      </w:r>
    </w:p>
    <w:p w:rsidR="00D933FE" w:rsidRDefault="00D933FE" w:rsidP="00E24025">
      <w:pPr>
        <w:pStyle w:val="40"/>
      </w:pPr>
      <w:r>
        <w:rPr>
          <w:rFonts w:hint="eastAsia"/>
        </w:rPr>
        <w:t>配置限制和指导</w:t>
      </w:r>
    </w:p>
    <w:p w:rsidR="00D933FE" w:rsidRDefault="00D933FE">
      <w:r w:rsidRPr="00483BD5">
        <w:rPr>
          <w:rFonts w:hint="eastAsia"/>
        </w:rPr>
        <w:t>本地设备上需要创建映射的远端</w:t>
      </w:r>
      <w:r w:rsidRPr="00483BD5">
        <w:rPr>
          <w:rFonts w:hint="eastAsia"/>
        </w:rPr>
        <w:t>VXLAN</w:t>
      </w:r>
      <w:r w:rsidRPr="00483BD5">
        <w:rPr>
          <w:rFonts w:hint="eastAsia"/>
        </w:rPr>
        <w:t>，</w:t>
      </w:r>
      <w:r w:rsidRPr="00D933FE">
        <w:rPr>
          <w:rFonts w:hint="eastAsia"/>
        </w:rPr>
        <w:t>为其配置</w:t>
      </w:r>
      <w:r w:rsidRPr="00D933FE">
        <w:rPr>
          <w:rFonts w:hint="eastAsia"/>
        </w:rPr>
        <w:t>EVPN</w:t>
      </w:r>
      <w:r w:rsidRPr="00D933FE">
        <w:rPr>
          <w:rFonts w:hint="eastAsia"/>
        </w:rPr>
        <w:t>实例，并为该</w:t>
      </w:r>
      <w:r w:rsidRPr="00D933FE">
        <w:rPr>
          <w:rFonts w:hint="eastAsia"/>
        </w:rPr>
        <w:t>EVPN</w:t>
      </w:r>
      <w:r w:rsidRPr="00D933FE">
        <w:rPr>
          <w:rFonts w:hint="eastAsia"/>
        </w:rPr>
        <w:t>实例配置</w:t>
      </w:r>
      <w:r w:rsidRPr="00D933FE">
        <w:rPr>
          <w:rFonts w:hint="eastAsia"/>
        </w:rPr>
        <w:t>RD</w:t>
      </w:r>
      <w:r w:rsidRPr="00D933FE">
        <w:rPr>
          <w:rFonts w:hint="eastAsia"/>
        </w:rPr>
        <w:t>和</w:t>
      </w:r>
      <w:r w:rsidRPr="00D933FE">
        <w:rPr>
          <w:rFonts w:hint="eastAsia"/>
        </w:rPr>
        <w:t>Route Target</w:t>
      </w:r>
      <w:r w:rsidRPr="00D933FE">
        <w:rPr>
          <w:rFonts w:hint="eastAsia"/>
        </w:rPr>
        <w:t>属性。</w:t>
      </w:r>
    </w:p>
    <w:p w:rsidR="002267C2" w:rsidRDefault="002267C2">
      <w:r w:rsidRPr="004F1337">
        <w:rPr>
          <w:rFonts w:hint="eastAsia"/>
        </w:rPr>
        <w:t>在使用</w:t>
      </w:r>
      <w:r w:rsidRPr="004F1337">
        <w:rPr>
          <w:rFonts w:hint="eastAsia"/>
        </w:rPr>
        <w:t>VXLAN</w:t>
      </w:r>
      <w:r w:rsidRPr="004F1337">
        <w:rPr>
          <w:rFonts w:hint="eastAsia"/>
        </w:rPr>
        <w:t>映射功能时，不要为</w:t>
      </w:r>
      <w:r w:rsidRPr="004F1337">
        <w:rPr>
          <w:rFonts w:hint="eastAsia"/>
        </w:rPr>
        <w:t>EVPN</w:t>
      </w:r>
      <w:r w:rsidRPr="004F1337">
        <w:rPr>
          <w:rFonts w:hint="eastAsia"/>
        </w:rPr>
        <w:t>实例和</w:t>
      </w:r>
      <w:r w:rsidRPr="004F1337">
        <w:rPr>
          <w:rFonts w:hint="eastAsia"/>
        </w:rPr>
        <w:t>VPN</w:t>
      </w:r>
      <w:r w:rsidRPr="004F1337">
        <w:rPr>
          <w:rFonts w:hint="eastAsia"/>
        </w:rPr>
        <w:t>实例</w:t>
      </w:r>
      <w:r>
        <w:rPr>
          <w:rFonts w:hint="eastAsia"/>
        </w:rPr>
        <w:t>的</w:t>
      </w:r>
      <w:r>
        <w:rPr>
          <w:rFonts w:hint="eastAsia"/>
        </w:rPr>
        <w:t>EVPN</w:t>
      </w:r>
      <w:r>
        <w:rPr>
          <w:rFonts w:hint="eastAsia"/>
        </w:rPr>
        <w:t>地址族</w:t>
      </w:r>
      <w:r w:rsidRPr="004F1337">
        <w:rPr>
          <w:rFonts w:hint="eastAsia"/>
        </w:rPr>
        <w:t>、</w:t>
      </w:r>
      <w:r w:rsidRPr="004F1337">
        <w:rPr>
          <w:rFonts w:hint="eastAsia"/>
        </w:rPr>
        <w:t>EVPN</w:t>
      </w:r>
      <w:r w:rsidRPr="004F1337">
        <w:rPr>
          <w:rFonts w:hint="eastAsia"/>
        </w:rPr>
        <w:t>实例和公网实例</w:t>
      </w:r>
      <w:r>
        <w:rPr>
          <w:rFonts w:hint="eastAsia"/>
        </w:rPr>
        <w:t>的</w:t>
      </w:r>
      <w:r>
        <w:rPr>
          <w:rFonts w:hint="eastAsia"/>
        </w:rPr>
        <w:t>EVPN</w:t>
      </w:r>
      <w:r>
        <w:rPr>
          <w:rFonts w:hint="eastAsia"/>
        </w:rPr>
        <w:t>地址族</w:t>
      </w:r>
      <w:r w:rsidRPr="004F1337">
        <w:rPr>
          <w:rFonts w:hint="eastAsia"/>
        </w:rPr>
        <w:t>配置相同的</w:t>
      </w:r>
      <w:r w:rsidRPr="004F1337">
        <w:rPr>
          <w:rFonts w:hint="eastAsia"/>
        </w:rPr>
        <w:t>Export target</w:t>
      </w:r>
      <w:r w:rsidRPr="004F1337">
        <w:rPr>
          <w:rFonts w:hint="eastAsia"/>
        </w:rPr>
        <w:t>，否则可能导致三层转发不通。</w:t>
      </w:r>
    </w:p>
    <w:p w:rsidR="00D933FE" w:rsidRDefault="00A756F7" w:rsidP="00E24025">
      <w:pPr>
        <w:pStyle w:val="40"/>
      </w:pPr>
      <w:r>
        <w:rPr>
          <w:rFonts w:hint="eastAsia"/>
        </w:rPr>
        <w:t>配置步骤</w:t>
      </w:r>
    </w:p>
    <w:p w:rsidR="00A756F7" w:rsidRDefault="00A756F7" w:rsidP="00A756F7">
      <w:pPr>
        <w:pStyle w:val="ItemStep"/>
      </w:pPr>
      <w:r>
        <w:rPr>
          <w:rFonts w:hint="eastAsia"/>
        </w:rPr>
        <w:t>进入系统视图。</w:t>
      </w:r>
    </w:p>
    <w:p w:rsidR="00A756F7" w:rsidRPr="00A756F7" w:rsidRDefault="00A756F7" w:rsidP="00A756F7">
      <w:pPr>
        <w:pStyle w:val="ItemIndent1"/>
        <w:rPr>
          <w:rStyle w:val="commandkeywords"/>
        </w:rPr>
      </w:pPr>
      <w:r w:rsidRPr="00A756F7">
        <w:rPr>
          <w:rStyle w:val="commandkeywords"/>
        </w:rPr>
        <w:t>system-view</w:t>
      </w:r>
    </w:p>
    <w:p w:rsidR="00A756F7" w:rsidRDefault="00A756F7" w:rsidP="00A756F7">
      <w:pPr>
        <w:pStyle w:val="ItemStep"/>
      </w:pPr>
      <w:r>
        <w:rPr>
          <w:rFonts w:hint="eastAsia"/>
        </w:rPr>
        <w:t>进入</w:t>
      </w:r>
      <w:r>
        <w:rPr>
          <w:rFonts w:hint="eastAsia"/>
        </w:rPr>
        <w:t>VSI</w:t>
      </w:r>
      <w:r>
        <w:rPr>
          <w:rFonts w:hint="eastAsia"/>
        </w:rPr>
        <w:t>视图。</w:t>
      </w:r>
    </w:p>
    <w:p w:rsidR="00A756F7" w:rsidRPr="00A756F7" w:rsidRDefault="00A756F7" w:rsidP="00A756F7">
      <w:pPr>
        <w:pStyle w:val="ItemIndent1"/>
        <w:rPr>
          <w:rStyle w:val="commandparameter"/>
        </w:rPr>
      </w:pPr>
      <w:r w:rsidRPr="00A756F7">
        <w:rPr>
          <w:rStyle w:val="commandkeywords"/>
        </w:rPr>
        <w:t>vsi</w:t>
      </w:r>
      <w:r w:rsidRPr="00C2622B">
        <w:t xml:space="preserve"> </w:t>
      </w:r>
      <w:r w:rsidRPr="00A756F7">
        <w:rPr>
          <w:rStyle w:val="commandparameter"/>
        </w:rPr>
        <w:t>vsi-name</w:t>
      </w:r>
    </w:p>
    <w:p w:rsidR="00A756F7" w:rsidRPr="00A756F7" w:rsidRDefault="00A756F7" w:rsidP="00A756F7">
      <w:pPr>
        <w:pStyle w:val="ItemStep"/>
        <w:rPr>
          <w:lang w:eastAsia="zh-CN"/>
        </w:rPr>
      </w:pPr>
      <w:r w:rsidRPr="00A756F7">
        <w:rPr>
          <w:rFonts w:hint="eastAsia"/>
          <w:lang w:eastAsia="zh-CN"/>
        </w:rPr>
        <w:t>进入</w:t>
      </w:r>
      <w:r w:rsidRPr="00A756F7">
        <w:rPr>
          <w:rFonts w:hint="eastAsia"/>
          <w:lang w:eastAsia="zh-CN"/>
        </w:rPr>
        <w:t>EVPN</w:t>
      </w:r>
      <w:r w:rsidRPr="00A756F7">
        <w:rPr>
          <w:rFonts w:hint="eastAsia"/>
          <w:lang w:eastAsia="zh-CN"/>
        </w:rPr>
        <w:t>实例视图。</w:t>
      </w:r>
    </w:p>
    <w:p w:rsidR="00A756F7" w:rsidRPr="00A756F7" w:rsidRDefault="00A756F7" w:rsidP="00A756F7">
      <w:pPr>
        <w:pStyle w:val="ItemIndent1"/>
        <w:rPr>
          <w:rStyle w:val="commandkeywords"/>
        </w:rPr>
      </w:pPr>
      <w:r w:rsidRPr="00A756F7">
        <w:rPr>
          <w:rStyle w:val="commandkeywords"/>
          <w:rFonts w:hint="eastAsia"/>
        </w:rPr>
        <w:t>evpn encapsulation vxlan</w:t>
      </w:r>
    </w:p>
    <w:p w:rsidR="00A756F7" w:rsidRDefault="00A756F7" w:rsidP="00A756F7">
      <w:pPr>
        <w:pStyle w:val="ItemStep"/>
      </w:pPr>
      <w:r>
        <w:rPr>
          <w:rFonts w:hint="eastAsia"/>
        </w:rPr>
        <w:t>指定本地</w:t>
      </w:r>
      <w:r>
        <w:rPr>
          <w:rFonts w:hint="eastAsia"/>
        </w:rPr>
        <w:t>VXLAN</w:t>
      </w:r>
      <w:r>
        <w:rPr>
          <w:rFonts w:hint="eastAsia"/>
        </w:rPr>
        <w:t>映射的远端</w:t>
      </w:r>
      <w:r>
        <w:rPr>
          <w:rFonts w:hint="eastAsia"/>
        </w:rPr>
        <w:t>VXLAN</w:t>
      </w:r>
      <w:r>
        <w:rPr>
          <w:rFonts w:hint="eastAsia"/>
        </w:rPr>
        <w:t>。</w:t>
      </w:r>
    </w:p>
    <w:p w:rsidR="00A756F7" w:rsidRPr="00A756F7" w:rsidRDefault="00A756F7" w:rsidP="00A756F7">
      <w:pPr>
        <w:pStyle w:val="ItemIndent1"/>
        <w:rPr>
          <w:rStyle w:val="commandparameter"/>
        </w:rPr>
      </w:pPr>
      <w:r w:rsidRPr="00A756F7">
        <w:rPr>
          <w:rStyle w:val="commandkeywords"/>
          <w:rFonts w:hint="eastAsia"/>
        </w:rPr>
        <w:t xml:space="preserve">mapping vni </w:t>
      </w:r>
      <w:r w:rsidRPr="00A756F7">
        <w:rPr>
          <w:rStyle w:val="commandparameter"/>
          <w:rFonts w:hint="eastAsia"/>
        </w:rPr>
        <w:t>vxlan-id</w:t>
      </w:r>
    </w:p>
    <w:p w:rsidR="00A756F7" w:rsidRDefault="00A756F7" w:rsidP="00A756F7">
      <w:pPr>
        <w:pStyle w:val="ItemIndent1"/>
        <w:rPr>
          <w:lang w:eastAsia="zh-CN"/>
        </w:rPr>
      </w:pPr>
      <w:r w:rsidRPr="00A756F7">
        <w:rPr>
          <w:rFonts w:hint="eastAsia"/>
          <w:lang w:eastAsia="zh-CN"/>
        </w:rPr>
        <w:t>缺省情况下，未指定本地</w:t>
      </w:r>
      <w:r w:rsidRPr="00A756F7">
        <w:rPr>
          <w:rFonts w:hint="eastAsia"/>
          <w:lang w:eastAsia="zh-CN"/>
        </w:rPr>
        <w:t>VXLAN</w:t>
      </w:r>
      <w:r w:rsidRPr="00A756F7">
        <w:rPr>
          <w:rFonts w:hint="eastAsia"/>
          <w:lang w:eastAsia="zh-CN"/>
        </w:rPr>
        <w:t>映射的远端</w:t>
      </w:r>
      <w:r w:rsidRPr="00A756F7">
        <w:rPr>
          <w:rFonts w:hint="eastAsia"/>
          <w:lang w:eastAsia="zh-CN"/>
        </w:rPr>
        <w:t>VXLAN</w:t>
      </w:r>
      <w:r w:rsidRPr="00A756F7">
        <w:rPr>
          <w:rFonts w:hint="eastAsia"/>
          <w:lang w:eastAsia="zh-CN"/>
        </w:rPr>
        <w:t>。</w:t>
      </w:r>
    </w:p>
    <w:p w:rsidR="000342B3" w:rsidRDefault="00014C17" w:rsidP="00A756F7">
      <w:pPr>
        <w:pStyle w:val="ItemIndent1"/>
        <w:rPr>
          <w:lang w:eastAsia="zh-CN"/>
        </w:rPr>
      </w:pPr>
      <w:r>
        <w:rPr>
          <w:rFonts w:hint="eastAsia"/>
        </w:rPr>
        <w:t>本</w:t>
      </w:r>
      <w:r w:rsidRPr="00AD6E70">
        <w:rPr>
          <w:rFonts w:hint="eastAsia"/>
        </w:rPr>
        <w:t>命令中指定的映射远端</w:t>
      </w:r>
      <w:r w:rsidRPr="00AD6E70">
        <w:rPr>
          <w:rFonts w:hint="eastAsia"/>
        </w:rPr>
        <w:t>VXLAN ID</w:t>
      </w:r>
      <w:r w:rsidRPr="00AD6E70">
        <w:rPr>
          <w:rFonts w:hint="eastAsia"/>
        </w:rPr>
        <w:t>不能与</w:t>
      </w:r>
      <w:r w:rsidRPr="00C87155">
        <w:rPr>
          <w:rStyle w:val="commandkeywords"/>
        </w:rPr>
        <w:t>l3-vni</w:t>
      </w:r>
      <w:r w:rsidRPr="00AD6E70">
        <w:rPr>
          <w:rFonts w:hint="eastAsia"/>
        </w:rPr>
        <w:t>命令配置的</w:t>
      </w:r>
      <w:r w:rsidRPr="00AD6E70">
        <w:rPr>
          <w:rFonts w:hint="eastAsia"/>
        </w:rPr>
        <w:t>L3VNI</w:t>
      </w:r>
      <w:r w:rsidRPr="00AD6E70">
        <w:rPr>
          <w:rFonts w:hint="eastAsia"/>
        </w:rPr>
        <w:t>相同</w:t>
      </w:r>
    </w:p>
    <w:p w:rsidR="002267C2" w:rsidRDefault="002267C2" w:rsidP="002267C2">
      <w:pPr>
        <w:pStyle w:val="2"/>
      </w:pPr>
      <w:bookmarkStart w:id="57" w:name="_Toc507765644"/>
      <w:bookmarkStart w:id="58" w:name="_Ref498528979"/>
      <w:bookmarkStart w:id="59" w:name="_Toc516669052"/>
      <w:bookmarkStart w:id="60" w:name="_Ref522295804"/>
      <w:bookmarkStart w:id="61" w:name="_Toc45114029"/>
      <w:r>
        <w:rPr>
          <w:rFonts w:hint="eastAsia"/>
        </w:rPr>
        <w:t>配置</w:t>
      </w:r>
      <w:r>
        <w:rPr>
          <w:rFonts w:hint="eastAsia"/>
        </w:rPr>
        <w:t>BGP EVPN</w:t>
      </w:r>
      <w:r>
        <w:rPr>
          <w:rFonts w:hint="eastAsia"/>
        </w:rPr>
        <w:t>和</w:t>
      </w:r>
      <w:r w:rsidRPr="006D22E4">
        <w:rPr>
          <w:rFonts w:hint="eastAsia"/>
        </w:rPr>
        <w:t>BGP VPNv4</w:t>
      </w:r>
      <w:r>
        <w:rPr>
          <w:rFonts w:hint="eastAsia"/>
        </w:rPr>
        <w:t>/</w:t>
      </w:r>
      <w:r w:rsidRPr="006D22E4">
        <w:rPr>
          <w:rFonts w:hint="eastAsia"/>
        </w:rPr>
        <w:t>VPNv6</w:t>
      </w:r>
      <w:r w:rsidRPr="006D22E4">
        <w:rPr>
          <w:rFonts w:hint="eastAsia"/>
        </w:rPr>
        <w:t>路由</w:t>
      </w:r>
      <w:r>
        <w:rPr>
          <w:rFonts w:hint="eastAsia"/>
        </w:rPr>
        <w:t>相互引入</w:t>
      </w:r>
      <w:bookmarkEnd w:id="57"/>
      <w:bookmarkEnd w:id="58"/>
      <w:bookmarkEnd w:id="59"/>
      <w:bookmarkEnd w:id="60"/>
      <w:bookmarkEnd w:id="61"/>
    </w:p>
    <w:p w:rsidR="002267C2" w:rsidRDefault="002267C2" w:rsidP="002267C2">
      <w:pPr>
        <w:pStyle w:val="3"/>
      </w:pPr>
      <w:bookmarkStart w:id="62" w:name="_Toc507765645"/>
      <w:bookmarkStart w:id="63" w:name="_Toc516669053"/>
      <w:bookmarkStart w:id="64" w:name="_Toc45114030"/>
      <w:r>
        <w:rPr>
          <w:rFonts w:hint="eastAsia"/>
        </w:rPr>
        <w:t>功能简介</w:t>
      </w:r>
      <w:bookmarkEnd w:id="62"/>
      <w:bookmarkEnd w:id="63"/>
      <w:bookmarkEnd w:id="64"/>
    </w:p>
    <w:p w:rsidR="002267C2" w:rsidRDefault="002267C2" w:rsidP="002267C2">
      <w:r>
        <w:rPr>
          <w:rFonts w:hint="eastAsia"/>
        </w:rPr>
        <w:t>不同的数据中心之间通过</w:t>
      </w:r>
      <w:r>
        <w:rPr>
          <w:rFonts w:hint="eastAsia"/>
        </w:rPr>
        <w:t>MPLS L3VPN</w:t>
      </w:r>
      <w:r>
        <w:rPr>
          <w:rFonts w:hint="eastAsia"/>
        </w:rPr>
        <w:t>网络互联时，</w:t>
      </w:r>
      <w:r>
        <w:rPr>
          <w:rFonts w:hint="eastAsia"/>
        </w:rPr>
        <w:t>ED</w:t>
      </w:r>
      <w:r>
        <w:rPr>
          <w:rFonts w:hint="eastAsia"/>
        </w:rPr>
        <w:t>同时作为</w:t>
      </w:r>
      <w:r>
        <w:rPr>
          <w:rFonts w:hint="eastAsia"/>
        </w:rPr>
        <w:t>MPLS L3VPN</w:t>
      </w:r>
      <w:r>
        <w:rPr>
          <w:rFonts w:hint="eastAsia"/>
        </w:rPr>
        <w:t>的</w:t>
      </w:r>
      <w:r>
        <w:rPr>
          <w:rFonts w:hint="eastAsia"/>
        </w:rPr>
        <w:t>PE</w:t>
      </w:r>
      <w:r>
        <w:rPr>
          <w:rFonts w:hint="eastAsia"/>
        </w:rPr>
        <w:t>设备，进行</w:t>
      </w:r>
      <w:r>
        <w:rPr>
          <w:rFonts w:hint="eastAsia"/>
        </w:rPr>
        <w:t>MPLS L3VPN</w:t>
      </w:r>
      <w:r>
        <w:rPr>
          <w:rFonts w:hint="eastAsia"/>
        </w:rPr>
        <w:t>相关处理。此时，</w:t>
      </w:r>
      <w:r>
        <w:rPr>
          <w:rFonts w:hint="eastAsia"/>
        </w:rPr>
        <w:t>ED</w:t>
      </w:r>
      <w:r>
        <w:rPr>
          <w:rFonts w:hint="eastAsia"/>
        </w:rPr>
        <w:t>上除了完成</w:t>
      </w:r>
      <w:r>
        <w:rPr>
          <w:rFonts w:hint="eastAsia"/>
        </w:rPr>
        <w:t>MPLS L3VPN</w:t>
      </w:r>
      <w:r>
        <w:rPr>
          <w:rFonts w:hint="eastAsia"/>
        </w:rPr>
        <w:t>和</w:t>
      </w:r>
      <w:r>
        <w:rPr>
          <w:rFonts w:hint="eastAsia"/>
        </w:rPr>
        <w:t>EVPN</w:t>
      </w:r>
      <w:r>
        <w:rPr>
          <w:rFonts w:hint="eastAsia"/>
        </w:rPr>
        <w:t>配置外，还需要配置</w:t>
      </w:r>
      <w:r>
        <w:rPr>
          <w:rFonts w:hint="eastAsia"/>
        </w:rPr>
        <w:t>BGP EVPN</w:t>
      </w:r>
      <w:r>
        <w:rPr>
          <w:rFonts w:hint="eastAsia"/>
        </w:rPr>
        <w:t>和</w:t>
      </w:r>
      <w:r w:rsidRPr="00432794">
        <w:rPr>
          <w:rFonts w:hint="eastAsia"/>
        </w:rPr>
        <w:t>BGP VPNv4/VPNv6</w:t>
      </w:r>
      <w:r w:rsidRPr="00432794">
        <w:rPr>
          <w:rFonts w:hint="eastAsia"/>
        </w:rPr>
        <w:t>路由相互引入</w:t>
      </w:r>
      <w:r>
        <w:rPr>
          <w:rFonts w:hint="eastAsia"/>
        </w:rPr>
        <w:t>以实现数据中心之间的互通。</w:t>
      </w:r>
    </w:p>
    <w:p w:rsidR="002267C2" w:rsidRDefault="002267C2" w:rsidP="002267C2">
      <w:pPr>
        <w:pStyle w:val="FigureDescription"/>
      </w:pPr>
      <w:r>
        <w:rPr>
          <w:rFonts w:hint="eastAsia"/>
        </w:rPr>
        <w:lastRenderedPageBreak/>
        <w:t>通过</w:t>
      </w:r>
      <w:r>
        <w:rPr>
          <w:rFonts w:hint="eastAsia"/>
        </w:rPr>
        <w:t>MPLS L3VPN</w:t>
      </w:r>
      <w:r>
        <w:rPr>
          <w:rFonts w:hint="eastAsia"/>
        </w:rPr>
        <w:t>网络连接不同的数据中心</w:t>
      </w:r>
    </w:p>
    <w:p w:rsidR="002267C2" w:rsidRDefault="002267C2" w:rsidP="002267C2">
      <w:pPr>
        <w:pStyle w:val="Figure"/>
      </w:pPr>
      <w:r w:rsidRPr="002267C2">
        <w:rPr>
          <w:noProof/>
        </w:rPr>
        <w:drawing>
          <wp:inline distT="0" distB="0" distL="0" distR="0" wp14:anchorId="3AC9B329" wp14:editId="66EB10BF">
            <wp:extent cx="5684520" cy="2372360"/>
            <wp:effectExtent l="0" t="0" r="0" b="889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C2" w:rsidRDefault="002267C2" w:rsidP="002267C2"/>
    <w:p w:rsidR="002267C2" w:rsidRDefault="002267C2" w:rsidP="002267C2">
      <w:pPr>
        <w:pStyle w:val="3"/>
      </w:pPr>
      <w:bookmarkStart w:id="65" w:name="_Toc507765646"/>
      <w:bookmarkStart w:id="66" w:name="_Toc516669054"/>
      <w:bookmarkStart w:id="67" w:name="_Toc45114031"/>
      <w:r>
        <w:rPr>
          <w:rFonts w:hint="eastAsia"/>
        </w:rPr>
        <w:t>配置</w:t>
      </w:r>
      <w:r w:rsidRPr="006D22E4">
        <w:rPr>
          <w:rFonts w:hint="eastAsia"/>
        </w:rPr>
        <w:t>允许</w:t>
      </w:r>
      <w:r w:rsidRPr="006D22E4">
        <w:rPr>
          <w:rFonts w:hint="eastAsia"/>
        </w:rPr>
        <w:t>BGP VPNv4</w:t>
      </w:r>
      <w:r w:rsidRPr="006D22E4">
        <w:rPr>
          <w:rFonts w:hint="eastAsia"/>
        </w:rPr>
        <w:t>或</w:t>
      </w:r>
      <w:r w:rsidRPr="006D22E4">
        <w:rPr>
          <w:rFonts w:hint="eastAsia"/>
        </w:rPr>
        <w:t>VPNv6</w:t>
      </w:r>
      <w:r w:rsidRPr="006D22E4">
        <w:rPr>
          <w:rFonts w:hint="eastAsia"/>
        </w:rPr>
        <w:t>路由通过</w:t>
      </w:r>
      <w:r w:rsidRPr="006D22E4">
        <w:rPr>
          <w:rFonts w:hint="eastAsia"/>
        </w:rPr>
        <w:t>EVPN</w:t>
      </w:r>
      <w:r w:rsidRPr="006D22E4">
        <w:rPr>
          <w:rFonts w:hint="eastAsia"/>
        </w:rPr>
        <w:t>地址族发布给邻居</w:t>
      </w:r>
      <w:bookmarkEnd w:id="65"/>
      <w:bookmarkEnd w:id="66"/>
      <w:bookmarkEnd w:id="67"/>
    </w:p>
    <w:p w:rsidR="002267C2" w:rsidRDefault="002267C2" w:rsidP="002267C2">
      <w:pPr>
        <w:pStyle w:val="ItemStep"/>
      </w:pPr>
      <w:r>
        <w:rPr>
          <w:rFonts w:hint="eastAsia"/>
        </w:rPr>
        <w:t>进入系统视图。</w:t>
      </w:r>
    </w:p>
    <w:p w:rsidR="002267C2" w:rsidRPr="00C0685A" w:rsidRDefault="002267C2" w:rsidP="002267C2">
      <w:pPr>
        <w:pStyle w:val="ItemIndent1"/>
        <w:rPr>
          <w:rStyle w:val="commandkeywords"/>
        </w:rPr>
      </w:pPr>
      <w:r w:rsidRPr="00C0685A">
        <w:rPr>
          <w:rStyle w:val="commandkeywords"/>
        </w:rPr>
        <w:t>system-view</w:t>
      </w:r>
    </w:p>
    <w:p w:rsidR="002267C2" w:rsidRPr="002A4BE6" w:rsidRDefault="002267C2" w:rsidP="002267C2">
      <w:pPr>
        <w:pStyle w:val="ItemStep"/>
      </w:pPr>
      <w:r w:rsidRPr="002A4BE6">
        <w:rPr>
          <w:rFonts w:hint="eastAsia"/>
        </w:rPr>
        <w:t>进入</w:t>
      </w:r>
      <w:r w:rsidRPr="002A4BE6">
        <w:rPr>
          <w:rFonts w:hint="eastAsia"/>
        </w:rPr>
        <w:t>BGP</w:t>
      </w:r>
      <w:r w:rsidRPr="002A4BE6">
        <w:rPr>
          <w:rFonts w:hint="eastAsia"/>
        </w:rPr>
        <w:t>实例视图。</w:t>
      </w:r>
    </w:p>
    <w:p w:rsidR="002267C2" w:rsidRDefault="002267C2" w:rsidP="002267C2">
      <w:pPr>
        <w:pStyle w:val="ItemIndent1"/>
        <w:rPr>
          <w:rStyle w:val="commandtext"/>
        </w:rPr>
      </w:pPr>
      <w:r w:rsidRPr="0041157B">
        <w:rPr>
          <w:rStyle w:val="commandkeywords"/>
        </w:rPr>
        <w:t>bgp</w:t>
      </w:r>
      <w:r w:rsidRPr="0041157B">
        <w:rPr>
          <w:rStyle w:val="commandparameter"/>
        </w:rPr>
        <w:t xml:space="preserve"> as-number </w:t>
      </w:r>
      <w:r w:rsidRPr="00C927CF">
        <w:rPr>
          <w:rStyle w:val="commandtext"/>
        </w:rPr>
        <w:t>[</w:t>
      </w:r>
      <w:r w:rsidRPr="0041157B">
        <w:rPr>
          <w:rStyle w:val="commandparameter"/>
        </w:rPr>
        <w:t xml:space="preserve"> </w:t>
      </w:r>
      <w:r w:rsidRPr="0041157B">
        <w:rPr>
          <w:rStyle w:val="commandkeywords"/>
        </w:rPr>
        <w:t>instance</w:t>
      </w:r>
      <w:r w:rsidRPr="0041157B">
        <w:rPr>
          <w:rStyle w:val="commandparameter"/>
        </w:rPr>
        <w:t xml:space="preserve"> instance-name </w:t>
      </w:r>
      <w:r w:rsidRPr="00C927CF">
        <w:rPr>
          <w:rStyle w:val="commandtext"/>
        </w:rPr>
        <w:t>]</w:t>
      </w:r>
    </w:p>
    <w:p w:rsidR="002267C2" w:rsidRPr="002267C2" w:rsidRDefault="002267C2" w:rsidP="002267C2">
      <w:pPr>
        <w:pStyle w:val="ItemStep"/>
        <w:rPr>
          <w:lang w:eastAsia="zh-CN"/>
        </w:rPr>
      </w:pPr>
      <w:r w:rsidRPr="002267C2">
        <w:rPr>
          <w:rFonts w:hint="eastAsia"/>
          <w:lang w:eastAsia="zh-CN"/>
        </w:rPr>
        <w:t>进入</w:t>
      </w:r>
      <w:r w:rsidRPr="002267C2">
        <w:rPr>
          <w:rFonts w:hint="eastAsia"/>
          <w:lang w:eastAsia="zh-CN"/>
        </w:rPr>
        <w:t>BGP EVPN</w:t>
      </w:r>
      <w:r w:rsidRPr="002267C2">
        <w:rPr>
          <w:rFonts w:hint="eastAsia"/>
          <w:lang w:eastAsia="zh-CN"/>
        </w:rPr>
        <w:t>地址族视图。</w:t>
      </w:r>
    </w:p>
    <w:p w:rsidR="002267C2" w:rsidRPr="001474F8" w:rsidRDefault="002267C2" w:rsidP="002267C2">
      <w:pPr>
        <w:pStyle w:val="ItemIndent1"/>
      </w:pPr>
      <w:r w:rsidRPr="0041157B">
        <w:rPr>
          <w:rStyle w:val="commandkeywords"/>
        </w:rPr>
        <w:t>address-family l2vpn evpn</w:t>
      </w:r>
    </w:p>
    <w:p w:rsidR="002267C2" w:rsidRPr="002267C2" w:rsidRDefault="002267C2" w:rsidP="002267C2">
      <w:pPr>
        <w:pStyle w:val="ItemStep"/>
        <w:rPr>
          <w:lang w:eastAsia="zh-CN"/>
        </w:rPr>
      </w:pPr>
      <w:r w:rsidRPr="002267C2">
        <w:rPr>
          <w:rFonts w:hint="eastAsia"/>
          <w:lang w:eastAsia="zh-CN"/>
        </w:rPr>
        <w:t>配置允许</w:t>
      </w:r>
      <w:r w:rsidRPr="002267C2">
        <w:rPr>
          <w:rFonts w:hint="eastAsia"/>
          <w:lang w:eastAsia="zh-CN"/>
        </w:rPr>
        <w:t>BGP VPNv4</w:t>
      </w:r>
      <w:r w:rsidRPr="002267C2">
        <w:rPr>
          <w:rFonts w:hint="eastAsia"/>
          <w:lang w:eastAsia="zh-CN"/>
        </w:rPr>
        <w:t>或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路由通过</w:t>
      </w:r>
      <w:r w:rsidRPr="002267C2">
        <w:rPr>
          <w:rFonts w:hint="eastAsia"/>
          <w:lang w:eastAsia="zh-CN"/>
        </w:rPr>
        <w:t>EVPN</w:t>
      </w:r>
      <w:r w:rsidRPr="002267C2">
        <w:rPr>
          <w:rFonts w:hint="eastAsia"/>
          <w:lang w:eastAsia="zh-CN"/>
        </w:rPr>
        <w:t>地址族发布给邻居。</w:t>
      </w:r>
    </w:p>
    <w:p w:rsidR="002267C2" w:rsidRPr="007A6AE7" w:rsidRDefault="002267C2" w:rsidP="002267C2">
      <w:pPr>
        <w:pStyle w:val="ItemIndent1"/>
        <w:rPr>
          <w:rStyle w:val="commandtext"/>
        </w:rPr>
      </w:pPr>
      <w:r w:rsidRPr="00650028">
        <w:rPr>
          <w:rStyle w:val="commandkeywords"/>
        </w:rPr>
        <w:t xml:space="preserve">advertise </w:t>
      </w:r>
      <w:r w:rsidRPr="00432794">
        <w:rPr>
          <w:rStyle w:val="commandkeywords"/>
          <w:rFonts w:hint="eastAsia"/>
        </w:rPr>
        <w:t xml:space="preserve">l3vpn route </w:t>
      </w:r>
      <w:r w:rsidRPr="00432794">
        <w:rPr>
          <w:rStyle w:val="commandtext"/>
          <w:rFonts w:hint="eastAsia"/>
        </w:rPr>
        <w:t>[</w:t>
      </w:r>
      <w:r w:rsidRPr="00432794">
        <w:rPr>
          <w:rStyle w:val="commandkeywords"/>
          <w:rFonts w:hint="eastAsia"/>
        </w:rPr>
        <w:t xml:space="preserve"> replace-rt </w:t>
      </w:r>
      <w:r w:rsidRPr="00432794">
        <w:rPr>
          <w:rStyle w:val="commandtext"/>
          <w:rFonts w:hint="eastAsia"/>
        </w:rPr>
        <w:t>][</w:t>
      </w:r>
      <w:r w:rsidRPr="00432794">
        <w:rPr>
          <w:rStyle w:val="commandkeywords"/>
          <w:rFonts w:hint="eastAsia"/>
        </w:rPr>
        <w:t xml:space="preserve"> advertise-policy </w:t>
      </w:r>
      <w:r w:rsidRPr="00432794">
        <w:rPr>
          <w:rStyle w:val="commandparameter"/>
          <w:rFonts w:hint="eastAsia"/>
        </w:rPr>
        <w:t xml:space="preserve">policy-name </w:t>
      </w:r>
      <w:r w:rsidRPr="00432794">
        <w:rPr>
          <w:rStyle w:val="commandtext"/>
          <w:rFonts w:hint="eastAsia"/>
        </w:rPr>
        <w:t>]</w:t>
      </w:r>
    </w:p>
    <w:p w:rsidR="002267C2" w:rsidRPr="002267C2" w:rsidRDefault="002267C2" w:rsidP="002267C2">
      <w:pPr>
        <w:pStyle w:val="ItemIndent1"/>
        <w:rPr>
          <w:lang w:eastAsia="zh-CN"/>
        </w:rPr>
      </w:pPr>
      <w:r w:rsidRPr="002267C2">
        <w:rPr>
          <w:rStyle w:val="commandtext"/>
          <w:rFonts w:hint="eastAsia"/>
          <w:lang w:eastAsia="zh-CN"/>
        </w:rPr>
        <w:t>缺省情况下，</w:t>
      </w:r>
      <w:r w:rsidRPr="002267C2">
        <w:rPr>
          <w:rFonts w:hint="eastAsia"/>
          <w:lang w:eastAsia="zh-CN"/>
        </w:rPr>
        <w:t>BGP VPNv4</w:t>
      </w:r>
      <w:r w:rsidRPr="002267C2">
        <w:rPr>
          <w:rFonts w:hint="eastAsia"/>
          <w:lang w:eastAsia="zh-CN"/>
        </w:rPr>
        <w:t>或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路由不会通过</w:t>
      </w:r>
      <w:r w:rsidRPr="002267C2">
        <w:rPr>
          <w:rFonts w:hint="eastAsia"/>
          <w:lang w:eastAsia="zh-CN"/>
        </w:rPr>
        <w:t>EVPN</w:t>
      </w:r>
      <w:r w:rsidRPr="002267C2">
        <w:rPr>
          <w:rFonts w:hint="eastAsia"/>
          <w:lang w:eastAsia="zh-CN"/>
        </w:rPr>
        <w:t>地址族向外发送。</w:t>
      </w:r>
    </w:p>
    <w:p w:rsidR="002267C2" w:rsidRPr="002267C2" w:rsidRDefault="002267C2" w:rsidP="002267C2">
      <w:pPr>
        <w:pStyle w:val="ItemIndent1"/>
        <w:rPr>
          <w:lang w:eastAsia="zh-CN"/>
        </w:rPr>
      </w:pPr>
      <w:r w:rsidRPr="002267C2">
        <w:rPr>
          <w:rFonts w:hint="eastAsia"/>
          <w:lang w:eastAsia="zh-CN"/>
        </w:rPr>
        <w:t>执行本命令后，</w:t>
      </w:r>
      <w:r w:rsidRPr="002267C2">
        <w:rPr>
          <w:rFonts w:hint="eastAsia"/>
          <w:lang w:eastAsia="zh-CN"/>
        </w:rPr>
        <w:t>BGP VPNv4</w:t>
      </w:r>
      <w:r w:rsidRPr="002267C2">
        <w:rPr>
          <w:rFonts w:hint="eastAsia"/>
          <w:lang w:eastAsia="zh-CN"/>
        </w:rPr>
        <w:t>或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路由将作为</w:t>
      </w:r>
      <w:r w:rsidRPr="002267C2">
        <w:rPr>
          <w:rFonts w:hint="eastAsia"/>
          <w:lang w:eastAsia="zh-CN"/>
        </w:rPr>
        <w:t>EVPN</w:t>
      </w:r>
      <w:r w:rsidRPr="002267C2">
        <w:rPr>
          <w:rFonts w:hint="eastAsia"/>
          <w:lang w:eastAsia="zh-CN"/>
        </w:rPr>
        <w:t>的</w:t>
      </w:r>
      <w:r w:rsidRPr="002267C2">
        <w:rPr>
          <w:rFonts w:hint="eastAsia"/>
          <w:lang w:eastAsia="zh-CN"/>
        </w:rPr>
        <w:t>IP</w:t>
      </w:r>
      <w:r w:rsidRPr="002267C2">
        <w:rPr>
          <w:rFonts w:hint="eastAsia"/>
          <w:lang w:eastAsia="zh-CN"/>
        </w:rPr>
        <w:t>前缀路由发布给邻居。</w:t>
      </w:r>
    </w:p>
    <w:p w:rsidR="002267C2" w:rsidRDefault="002267C2" w:rsidP="002267C2">
      <w:pPr>
        <w:pStyle w:val="3"/>
      </w:pPr>
      <w:bookmarkStart w:id="68" w:name="_Toc507765647"/>
      <w:bookmarkStart w:id="69" w:name="_Toc516669055"/>
      <w:bookmarkStart w:id="70" w:name="_Toc45114032"/>
      <w:r>
        <w:rPr>
          <w:rFonts w:hint="eastAsia"/>
        </w:rPr>
        <w:t>配置允许</w:t>
      </w:r>
      <w:r>
        <w:rPr>
          <w:rFonts w:hint="eastAsia"/>
        </w:rPr>
        <w:t>BGP EVPN</w:t>
      </w:r>
      <w:r>
        <w:rPr>
          <w:rFonts w:hint="eastAsia"/>
        </w:rPr>
        <w:t>路由通过</w:t>
      </w:r>
      <w:r>
        <w:rPr>
          <w:rFonts w:hint="eastAsia"/>
        </w:rPr>
        <w:t>VPNv4</w:t>
      </w:r>
      <w:r>
        <w:rPr>
          <w:rFonts w:hint="eastAsia"/>
        </w:rPr>
        <w:t>或</w:t>
      </w:r>
      <w:r w:rsidRPr="00432794">
        <w:rPr>
          <w:rFonts w:hint="eastAsia"/>
        </w:rPr>
        <w:t>VPNv6</w:t>
      </w:r>
      <w:r>
        <w:rPr>
          <w:rFonts w:hint="eastAsia"/>
        </w:rPr>
        <w:t>地址族发布给邻居</w:t>
      </w:r>
      <w:bookmarkEnd w:id="68"/>
      <w:bookmarkEnd w:id="69"/>
      <w:bookmarkEnd w:id="70"/>
    </w:p>
    <w:p w:rsidR="002267C2" w:rsidRDefault="002267C2" w:rsidP="002267C2">
      <w:pPr>
        <w:pStyle w:val="ItemStep"/>
      </w:pPr>
      <w:r>
        <w:rPr>
          <w:rFonts w:hint="eastAsia"/>
        </w:rPr>
        <w:t>进入系统视图。</w:t>
      </w:r>
    </w:p>
    <w:p w:rsidR="002267C2" w:rsidRPr="00C0685A" w:rsidRDefault="002267C2" w:rsidP="002267C2">
      <w:pPr>
        <w:pStyle w:val="ItemIndent1"/>
        <w:rPr>
          <w:rStyle w:val="commandkeywords"/>
        </w:rPr>
      </w:pPr>
      <w:r w:rsidRPr="00C0685A">
        <w:rPr>
          <w:rStyle w:val="commandkeywords"/>
        </w:rPr>
        <w:t>system-view</w:t>
      </w:r>
    </w:p>
    <w:p w:rsidR="002267C2" w:rsidRPr="002A4BE6" w:rsidRDefault="002267C2" w:rsidP="002267C2">
      <w:pPr>
        <w:pStyle w:val="ItemStep"/>
      </w:pPr>
      <w:r w:rsidRPr="002A4BE6">
        <w:rPr>
          <w:rFonts w:hint="eastAsia"/>
        </w:rPr>
        <w:t>进入</w:t>
      </w:r>
      <w:r w:rsidRPr="002A4BE6">
        <w:rPr>
          <w:rFonts w:hint="eastAsia"/>
        </w:rPr>
        <w:t>BGP</w:t>
      </w:r>
      <w:r w:rsidRPr="002A4BE6">
        <w:rPr>
          <w:rFonts w:hint="eastAsia"/>
        </w:rPr>
        <w:t>实例视图。</w:t>
      </w:r>
    </w:p>
    <w:p w:rsidR="002267C2" w:rsidRDefault="002267C2" w:rsidP="002267C2">
      <w:pPr>
        <w:pStyle w:val="ItemIndent1"/>
        <w:rPr>
          <w:rStyle w:val="commandtext"/>
        </w:rPr>
      </w:pPr>
      <w:r w:rsidRPr="0041157B">
        <w:rPr>
          <w:rStyle w:val="commandkeywords"/>
        </w:rPr>
        <w:t>bgp</w:t>
      </w:r>
      <w:r w:rsidRPr="0041157B">
        <w:rPr>
          <w:rStyle w:val="commandparameter"/>
        </w:rPr>
        <w:t xml:space="preserve"> as-number </w:t>
      </w:r>
      <w:r w:rsidRPr="00C927CF">
        <w:rPr>
          <w:rStyle w:val="commandtext"/>
        </w:rPr>
        <w:t>[</w:t>
      </w:r>
      <w:r w:rsidRPr="0041157B">
        <w:rPr>
          <w:rStyle w:val="commandparameter"/>
        </w:rPr>
        <w:t xml:space="preserve"> </w:t>
      </w:r>
      <w:r w:rsidRPr="0041157B">
        <w:rPr>
          <w:rStyle w:val="commandkeywords"/>
        </w:rPr>
        <w:t>instance</w:t>
      </w:r>
      <w:r w:rsidRPr="0041157B">
        <w:rPr>
          <w:rStyle w:val="commandparameter"/>
        </w:rPr>
        <w:t xml:space="preserve"> instance-name </w:t>
      </w:r>
      <w:r w:rsidRPr="00C927CF">
        <w:rPr>
          <w:rStyle w:val="commandtext"/>
        </w:rPr>
        <w:t>]</w:t>
      </w:r>
    </w:p>
    <w:p w:rsidR="002267C2" w:rsidRPr="002267C2" w:rsidRDefault="002267C2" w:rsidP="002267C2">
      <w:pPr>
        <w:pStyle w:val="ItemStep"/>
        <w:rPr>
          <w:lang w:eastAsia="zh-CN"/>
        </w:rPr>
      </w:pPr>
      <w:r w:rsidRPr="002267C2">
        <w:rPr>
          <w:rFonts w:hint="eastAsia"/>
          <w:lang w:eastAsia="zh-CN"/>
        </w:rPr>
        <w:t>进入</w:t>
      </w:r>
      <w:r w:rsidRPr="002267C2">
        <w:rPr>
          <w:rFonts w:hint="eastAsia"/>
          <w:lang w:eastAsia="zh-CN"/>
        </w:rPr>
        <w:t>BGP VPNv4</w:t>
      </w:r>
      <w:r w:rsidRPr="002267C2">
        <w:rPr>
          <w:rFonts w:hint="eastAsia"/>
          <w:lang w:eastAsia="zh-CN"/>
        </w:rPr>
        <w:t>地址族视图或</w:t>
      </w:r>
      <w:r w:rsidRPr="002267C2">
        <w:rPr>
          <w:rFonts w:hint="eastAsia"/>
          <w:lang w:eastAsia="zh-CN"/>
        </w:rPr>
        <w:t>BGP VPNv6</w:t>
      </w:r>
      <w:r w:rsidRPr="002267C2">
        <w:rPr>
          <w:rFonts w:hint="eastAsia"/>
          <w:lang w:eastAsia="zh-CN"/>
        </w:rPr>
        <w:t>地址族视图。</w:t>
      </w:r>
    </w:p>
    <w:p w:rsidR="002267C2" w:rsidRPr="00C75E97" w:rsidRDefault="002267C2" w:rsidP="002267C2">
      <w:pPr>
        <w:pStyle w:val="ItemIndent1"/>
        <w:rPr>
          <w:rStyle w:val="commandkeywords"/>
        </w:rPr>
      </w:pPr>
      <w:r w:rsidRPr="00C75E97">
        <w:rPr>
          <w:rStyle w:val="commandkeywords"/>
        </w:rPr>
        <w:t xml:space="preserve">address-family </w:t>
      </w:r>
      <w:r w:rsidRPr="00D933FE">
        <w:rPr>
          <w:rStyle w:val="commandtext"/>
        </w:rPr>
        <w:t>{</w:t>
      </w:r>
      <w:r w:rsidRPr="00E040FB">
        <w:t xml:space="preserve"> </w:t>
      </w:r>
      <w:r w:rsidRPr="00C75E97">
        <w:rPr>
          <w:rStyle w:val="commandkeywords"/>
        </w:rPr>
        <w:t>vpnv4</w:t>
      </w:r>
      <w:r w:rsidRPr="00D933FE">
        <w:rPr>
          <w:rStyle w:val="commandparameter"/>
        </w:rPr>
        <w:t xml:space="preserve"> </w:t>
      </w:r>
      <w:r w:rsidRPr="00D933FE">
        <w:rPr>
          <w:rStyle w:val="commandtext"/>
        </w:rPr>
        <w:t>|</w:t>
      </w:r>
      <w:r w:rsidRPr="00D933FE">
        <w:rPr>
          <w:rStyle w:val="commandparameter"/>
        </w:rPr>
        <w:t xml:space="preserve"> </w:t>
      </w:r>
      <w:r w:rsidRPr="00C75E97">
        <w:rPr>
          <w:rStyle w:val="commandkeywords"/>
        </w:rPr>
        <w:t>vpnv</w:t>
      </w:r>
      <w:r>
        <w:rPr>
          <w:rStyle w:val="commandkeywords"/>
          <w:rFonts w:hint="eastAsia"/>
        </w:rPr>
        <w:t>6</w:t>
      </w:r>
      <w:r w:rsidRPr="00E040FB">
        <w:rPr>
          <w:rFonts w:hint="eastAsia"/>
        </w:rPr>
        <w:t xml:space="preserve"> </w:t>
      </w:r>
      <w:r w:rsidRPr="00D933FE">
        <w:rPr>
          <w:rStyle w:val="commandtext"/>
        </w:rPr>
        <w:t>}</w:t>
      </w:r>
    </w:p>
    <w:p w:rsidR="002267C2" w:rsidRPr="002267C2" w:rsidRDefault="002267C2" w:rsidP="002267C2">
      <w:pPr>
        <w:pStyle w:val="ItemStep"/>
        <w:rPr>
          <w:lang w:eastAsia="zh-CN"/>
        </w:rPr>
      </w:pPr>
      <w:r w:rsidRPr="002267C2">
        <w:rPr>
          <w:rFonts w:hint="eastAsia"/>
          <w:lang w:eastAsia="zh-CN"/>
        </w:rPr>
        <w:t>配置允许</w:t>
      </w:r>
      <w:r w:rsidRPr="002267C2">
        <w:rPr>
          <w:rFonts w:hint="eastAsia"/>
          <w:lang w:eastAsia="zh-CN"/>
        </w:rPr>
        <w:t>BGP EVPN</w:t>
      </w:r>
      <w:r w:rsidRPr="002267C2">
        <w:rPr>
          <w:rFonts w:hint="eastAsia"/>
          <w:lang w:eastAsia="zh-CN"/>
        </w:rPr>
        <w:t>路由通过</w:t>
      </w:r>
      <w:r w:rsidRPr="002267C2">
        <w:rPr>
          <w:rFonts w:hint="eastAsia"/>
          <w:lang w:eastAsia="zh-CN"/>
        </w:rPr>
        <w:t>VPNv4</w:t>
      </w:r>
      <w:r w:rsidRPr="002267C2">
        <w:rPr>
          <w:rFonts w:hint="eastAsia"/>
          <w:lang w:eastAsia="zh-CN"/>
        </w:rPr>
        <w:t>或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地址族发布给邻居。</w:t>
      </w:r>
    </w:p>
    <w:p w:rsidR="002267C2" w:rsidRDefault="002267C2" w:rsidP="002267C2">
      <w:pPr>
        <w:pStyle w:val="ItemIndent1"/>
        <w:rPr>
          <w:rStyle w:val="commandtext"/>
        </w:rPr>
      </w:pPr>
      <w:r w:rsidRPr="00650028">
        <w:rPr>
          <w:rStyle w:val="commandkeywords"/>
        </w:rPr>
        <w:t xml:space="preserve">advertise </w:t>
      </w:r>
      <w:r>
        <w:rPr>
          <w:rStyle w:val="commandkeywords"/>
          <w:rFonts w:hint="eastAsia"/>
        </w:rPr>
        <w:t xml:space="preserve">evpn route </w:t>
      </w:r>
      <w:r w:rsidRPr="00F938F0">
        <w:rPr>
          <w:rStyle w:val="commandtext"/>
          <w:rFonts w:hint="eastAsia"/>
        </w:rPr>
        <w:t>[</w:t>
      </w:r>
      <w:r>
        <w:rPr>
          <w:rStyle w:val="commandkeywords"/>
          <w:rFonts w:hint="eastAsia"/>
        </w:rPr>
        <w:t xml:space="preserve"> replace-rt </w:t>
      </w:r>
      <w:r w:rsidRPr="00F938F0">
        <w:rPr>
          <w:rStyle w:val="commandtext"/>
          <w:rFonts w:hint="eastAsia"/>
        </w:rPr>
        <w:t>][</w:t>
      </w:r>
      <w:r>
        <w:rPr>
          <w:rStyle w:val="commandkeywords"/>
          <w:rFonts w:hint="eastAsia"/>
        </w:rPr>
        <w:t xml:space="preserve"> advertise-policy </w:t>
      </w:r>
      <w:r w:rsidRPr="00F938F0">
        <w:rPr>
          <w:rStyle w:val="commandparameter"/>
          <w:rFonts w:hint="eastAsia"/>
        </w:rPr>
        <w:t>policy-name</w:t>
      </w:r>
      <w:r>
        <w:rPr>
          <w:rStyle w:val="commandparameter"/>
          <w:rFonts w:hint="eastAsia"/>
        </w:rPr>
        <w:t xml:space="preserve"> </w:t>
      </w:r>
      <w:r w:rsidRPr="00F938F0">
        <w:rPr>
          <w:rStyle w:val="commandtext"/>
          <w:rFonts w:hint="eastAsia"/>
        </w:rPr>
        <w:t>]</w:t>
      </w:r>
    </w:p>
    <w:p w:rsidR="002267C2" w:rsidRPr="002267C2" w:rsidRDefault="002267C2" w:rsidP="002267C2">
      <w:pPr>
        <w:pStyle w:val="ItemIndent1"/>
        <w:rPr>
          <w:lang w:eastAsia="zh-CN"/>
        </w:rPr>
      </w:pPr>
      <w:r w:rsidRPr="002267C2">
        <w:rPr>
          <w:rStyle w:val="commandtext"/>
          <w:rFonts w:hint="eastAsia"/>
          <w:lang w:eastAsia="zh-CN"/>
        </w:rPr>
        <w:t>缺省情况下，</w:t>
      </w:r>
      <w:r w:rsidRPr="002267C2">
        <w:rPr>
          <w:rFonts w:hint="eastAsia"/>
          <w:lang w:eastAsia="zh-CN"/>
        </w:rPr>
        <w:t>BGP EVPN</w:t>
      </w:r>
      <w:r w:rsidRPr="002267C2">
        <w:rPr>
          <w:rFonts w:hint="eastAsia"/>
          <w:lang w:eastAsia="zh-CN"/>
        </w:rPr>
        <w:t>路由不会通过</w:t>
      </w:r>
      <w:r w:rsidRPr="002267C2">
        <w:rPr>
          <w:rFonts w:hint="eastAsia"/>
          <w:lang w:eastAsia="zh-CN"/>
        </w:rPr>
        <w:t>VPNv4</w:t>
      </w:r>
      <w:r w:rsidRPr="002267C2">
        <w:rPr>
          <w:rFonts w:hint="eastAsia"/>
          <w:lang w:eastAsia="zh-CN"/>
        </w:rPr>
        <w:t>和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地址族向外发送。</w:t>
      </w:r>
    </w:p>
    <w:p w:rsidR="002267C2" w:rsidRPr="002267C2" w:rsidRDefault="002267C2" w:rsidP="002267C2">
      <w:pPr>
        <w:pStyle w:val="ItemIndent1"/>
        <w:rPr>
          <w:lang w:eastAsia="zh-CN"/>
        </w:rPr>
      </w:pPr>
      <w:r w:rsidRPr="002267C2">
        <w:rPr>
          <w:rFonts w:hint="eastAsia"/>
          <w:lang w:eastAsia="zh-CN"/>
        </w:rPr>
        <w:t>执行本命令后，设备会将</w:t>
      </w:r>
      <w:r w:rsidRPr="002267C2">
        <w:rPr>
          <w:rFonts w:hint="eastAsia"/>
          <w:lang w:eastAsia="zh-CN"/>
        </w:rPr>
        <w:t>EVPN</w:t>
      </w:r>
      <w:r w:rsidRPr="002267C2">
        <w:rPr>
          <w:rFonts w:hint="eastAsia"/>
          <w:lang w:eastAsia="zh-CN"/>
        </w:rPr>
        <w:t>的</w:t>
      </w:r>
      <w:r w:rsidRPr="002267C2">
        <w:rPr>
          <w:rFonts w:hint="eastAsia"/>
          <w:lang w:eastAsia="zh-CN"/>
        </w:rPr>
        <w:t>IP</w:t>
      </w:r>
      <w:r w:rsidRPr="002267C2">
        <w:rPr>
          <w:rFonts w:hint="eastAsia"/>
          <w:lang w:eastAsia="zh-CN"/>
        </w:rPr>
        <w:t>前缀路由、携带主机路由信息的</w:t>
      </w:r>
      <w:r w:rsidRPr="002267C2">
        <w:rPr>
          <w:lang w:eastAsia="zh-CN"/>
        </w:rPr>
        <w:t>MAC/IP</w:t>
      </w:r>
      <w:r w:rsidRPr="002267C2">
        <w:rPr>
          <w:rFonts w:hint="eastAsia"/>
          <w:lang w:eastAsia="zh-CN"/>
        </w:rPr>
        <w:t>发布路由通过</w:t>
      </w:r>
      <w:r w:rsidRPr="002267C2">
        <w:rPr>
          <w:rFonts w:hint="eastAsia"/>
          <w:lang w:eastAsia="zh-CN"/>
        </w:rPr>
        <w:t>VPNv4</w:t>
      </w:r>
      <w:r w:rsidRPr="002267C2">
        <w:rPr>
          <w:rFonts w:hint="eastAsia"/>
          <w:lang w:eastAsia="zh-CN"/>
        </w:rPr>
        <w:t>或</w:t>
      </w:r>
      <w:r w:rsidRPr="002267C2">
        <w:rPr>
          <w:rFonts w:hint="eastAsia"/>
          <w:lang w:eastAsia="zh-CN"/>
        </w:rPr>
        <w:t>VPNv6</w:t>
      </w:r>
      <w:r w:rsidRPr="002267C2">
        <w:rPr>
          <w:rFonts w:hint="eastAsia"/>
          <w:lang w:eastAsia="zh-CN"/>
        </w:rPr>
        <w:t>地址族发布给邻居。</w:t>
      </w:r>
    </w:p>
    <w:p w:rsidR="006B2280" w:rsidRDefault="006B2280" w:rsidP="006B2280">
      <w:pPr>
        <w:pStyle w:val="2"/>
      </w:pPr>
      <w:bookmarkStart w:id="71" w:name="_Toc522296418"/>
      <w:bookmarkStart w:id="72" w:name="_Toc522522540"/>
      <w:bookmarkStart w:id="73" w:name="_Toc507765648"/>
      <w:bookmarkStart w:id="74" w:name="_Ref507489672"/>
      <w:bookmarkStart w:id="75" w:name="_Ref522108451"/>
      <w:bookmarkStart w:id="76" w:name="_Ref522108461"/>
      <w:bookmarkStart w:id="77" w:name="_Toc45114033"/>
      <w:bookmarkEnd w:id="71"/>
      <w:bookmarkEnd w:id="72"/>
      <w:r>
        <w:rPr>
          <w:rFonts w:hint="eastAsia"/>
        </w:rPr>
        <w:lastRenderedPageBreak/>
        <w:t>配置</w:t>
      </w:r>
      <w:r w:rsidRPr="00285406">
        <w:t>EVPN</w:t>
      </w:r>
      <w:r w:rsidRPr="00285406">
        <w:rPr>
          <w:rFonts w:hint="eastAsia"/>
        </w:rPr>
        <w:t>数据中心互联支持双</w:t>
      </w:r>
      <w:r w:rsidRPr="00285406">
        <w:rPr>
          <w:rFonts w:hint="eastAsia"/>
        </w:rPr>
        <w:t>ED</w:t>
      </w:r>
      <w:bookmarkEnd w:id="73"/>
      <w:bookmarkEnd w:id="74"/>
      <w:bookmarkEnd w:id="75"/>
      <w:bookmarkEnd w:id="76"/>
      <w:bookmarkEnd w:id="77"/>
    </w:p>
    <w:p w:rsidR="006B2280" w:rsidRPr="00285406" w:rsidRDefault="006B2280" w:rsidP="006B2280">
      <w:pPr>
        <w:pStyle w:val="40"/>
      </w:pPr>
      <w:r w:rsidRPr="00914DCB">
        <w:rPr>
          <w:rFonts w:hint="eastAsia"/>
        </w:rPr>
        <w:t>功能简介</w:t>
      </w:r>
    </w:p>
    <w:p w:rsidR="006B2280" w:rsidRPr="00914DCB" w:rsidRDefault="006B2280" w:rsidP="006B2280">
      <w:r>
        <w:rPr>
          <w:rFonts w:hint="eastAsia"/>
        </w:rPr>
        <w:t>在数据中心网络的边缘部署两台</w:t>
      </w:r>
      <w:r>
        <w:rPr>
          <w:rFonts w:hint="eastAsia"/>
        </w:rPr>
        <w:t>ED</w:t>
      </w:r>
      <w:r>
        <w:rPr>
          <w:rFonts w:hint="eastAsia"/>
        </w:rPr>
        <w:t>，</w:t>
      </w:r>
      <w:r w:rsidRPr="00914DCB">
        <w:rPr>
          <w:rFonts w:hint="eastAsia"/>
        </w:rPr>
        <w:t>并为其配置相同的虚拟</w:t>
      </w:r>
      <w:r>
        <w:rPr>
          <w:rFonts w:hint="eastAsia"/>
        </w:rPr>
        <w:t>IP</w:t>
      </w:r>
      <w:r w:rsidRPr="00914DCB">
        <w:rPr>
          <w:rFonts w:hint="eastAsia"/>
        </w:rPr>
        <w:t>地址后，这两台</w:t>
      </w:r>
      <w:r>
        <w:rPr>
          <w:rFonts w:hint="eastAsia"/>
        </w:rPr>
        <w:t>ED</w:t>
      </w:r>
      <w:r w:rsidRPr="00914DCB">
        <w:rPr>
          <w:rFonts w:hint="eastAsia"/>
        </w:rPr>
        <w:t>将虚拟成为一台</w:t>
      </w:r>
      <w:r>
        <w:rPr>
          <w:rFonts w:hint="eastAsia"/>
        </w:rPr>
        <w:t>ED</w:t>
      </w:r>
      <w:r w:rsidRPr="00914DCB">
        <w:rPr>
          <w:rFonts w:hint="eastAsia"/>
        </w:rPr>
        <w:t>设备，从而避免</w:t>
      </w:r>
      <w:r>
        <w:rPr>
          <w:rFonts w:hint="eastAsia"/>
        </w:rPr>
        <w:t>ED</w:t>
      </w:r>
      <w:r w:rsidRPr="00914DCB">
        <w:rPr>
          <w:rFonts w:hint="eastAsia"/>
        </w:rPr>
        <w:t>单点故障对网络造成影响。</w:t>
      </w:r>
    </w:p>
    <w:p w:rsidR="006B2280" w:rsidRPr="00285406" w:rsidRDefault="006B2280" w:rsidP="006B2280">
      <w:pPr>
        <w:pStyle w:val="40"/>
      </w:pPr>
      <w:r w:rsidRPr="00483BD5">
        <w:rPr>
          <w:rFonts w:hint="eastAsia"/>
        </w:rPr>
        <w:t>配置限制和指导</w:t>
      </w:r>
    </w:p>
    <w:p w:rsidR="006B2280" w:rsidRDefault="006B2280" w:rsidP="006B2280">
      <w:r>
        <w:rPr>
          <w:rFonts w:hint="eastAsia"/>
        </w:rPr>
        <w:t>当数据中心网络边缘仅有一台</w:t>
      </w:r>
      <w:r>
        <w:rPr>
          <w:rFonts w:hint="eastAsia"/>
        </w:rPr>
        <w:t>ED</w:t>
      </w:r>
      <w:r>
        <w:rPr>
          <w:rFonts w:hint="eastAsia"/>
        </w:rPr>
        <w:t>设备时，请不要配置</w:t>
      </w:r>
      <w:r>
        <w:rPr>
          <w:rFonts w:hint="eastAsia"/>
        </w:rPr>
        <w:t>ED</w:t>
      </w:r>
      <w:r>
        <w:rPr>
          <w:rFonts w:hint="eastAsia"/>
        </w:rPr>
        <w:t>的虚拟</w:t>
      </w:r>
      <w:r>
        <w:rPr>
          <w:rFonts w:hint="eastAsia"/>
        </w:rPr>
        <w:t>IP</w:t>
      </w:r>
      <w:r>
        <w:rPr>
          <w:rFonts w:hint="eastAsia"/>
        </w:rPr>
        <w:t>地址。</w:t>
      </w:r>
    </w:p>
    <w:p w:rsidR="006B2280" w:rsidRDefault="006B2280" w:rsidP="006B2280">
      <w:r w:rsidRPr="00C23F44">
        <w:rPr>
          <w:rFonts w:hint="eastAsia"/>
        </w:rPr>
        <w:t>两台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设备上配置的</w:t>
      </w:r>
      <w:r>
        <w:rPr>
          <w:rFonts w:hint="eastAsia"/>
        </w:rPr>
        <w:t>虚拟</w:t>
      </w:r>
      <w:r>
        <w:rPr>
          <w:rFonts w:hint="eastAsia"/>
        </w:rPr>
        <w:t>IP</w:t>
      </w:r>
      <w:r w:rsidRPr="00C23F44">
        <w:rPr>
          <w:rFonts w:hint="eastAsia"/>
        </w:rPr>
        <w:t>地址必须相同，</w:t>
      </w:r>
      <w:r>
        <w:rPr>
          <w:rFonts w:hint="eastAsia"/>
        </w:rPr>
        <w:t>该虚拟</w:t>
      </w:r>
      <w:r>
        <w:rPr>
          <w:rFonts w:hint="eastAsia"/>
        </w:rPr>
        <w:t>IP</w:t>
      </w:r>
      <w:r w:rsidRPr="00C23F44">
        <w:rPr>
          <w:rFonts w:hint="eastAsia"/>
        </w:rPr>
        <w:t>地址</w:t>
      </w:r>
      <w:r>
        <w:rPr>
          <w:rFonts w:hint="eastAsia"/>
        </w:rPr>
        <w:t>应为</w:t>
      </w:r>
      <w:r>
        <w:rPr>
          <w:rFonts w:hint="eastAsia"/>
        </w:rPr>
        <w:t>ED</w:t>
      </w:r>
      <w:r>
        <w:rPr>
          <w:rFonts w:hint="eastAsia"/>
        </w:rPr>
        <w:t>设备上某个</w:t>
      </w:r>
      <w:r>
        <w:rPr>
          <w:rFonts w:hint="eastAsia"/>
        </w:rPr>
        <w:t>LoopBack</w:t>
      </w:r>
      <w:r>
        <w:rPr>
          <w:rFonts w:hint="eastAsia"/>
        </w:rPr>
        <w:t>接口的</w:t>
      </w:r>
      <w:r>
        <w:rPr>
          <w:rFonts w:hint="eastAsia"/>
        </w:rPr>
        <w:t>IP</w:t>
      </w:r>
      <w:r>
        <w:rPr>
          <w:rFonts w:hint="eastAsia"/>
        </w:rPr>
        <w:t>地址，且该地址</w:t>
      </w:r>
      <w:r w:rsidRPr="00C23F44">
        <w:rPr>
          <w:rFonts w:hint="eastAsia"/>
        </w:rPr>
        <w:t>不能与</w:t>
      </w:r>
      <w:r w:rsidRPr="00C23F44">
        <w:rPr>
          <w:rFonts w:hint="eastAsia"/>
        </w:rPr>
        <w:t>BGP</w:t>
      </w:r>
      <w:r w:rsidRPr="00C23F44">
        <w:rPr>
          <w:rFonts w:hint="eastAsia"/>
        </w:rPr>
        <w:t>对等体的地址相同。</w:t>
      </w:r>
    </w:p>
    <w:p w:rsidR="006B2280" w:rsidRPr="00D3412C" w:rsidRDefault="006B2280" w:rsidP="006B2280">
      <w:r w:rsidRPr="00C23F44">
        <w:rPr>
          <w:rFonts w:hint="eastAsia"/>
        </w:rPr>
        <w:t>两台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设备被虚拟成一台设备以后，</w:t>
      </w:r>
      <w:r w:rsidRPr="00C23F44">
        <w:rPr>
          <w:rFonts w:hint="eastAsia"/>
        </w:rPr>
        <w:t>ED</w:t>
      </w:r>
      <w:r w:rsidRPr="00C23F44">
        <w:rPr>
          <w:rFonts w:hint="eastAsia"/>
        </w:rPr>
        <w:t>设备不能在本地接入虚拟机，只能作为</w:t>
      </w:r>
      <w:r>
        <w:rPr>
          <w:rFonts w:hint="eastAsia"/>
        </w:rPr>
        <w:t>数据</w:t>
      </w:r>
      <w:r w:rsidRPr="00C23F44">
        <w:rPr>
          <w:rFonts w:hint="eastAsia"/>
        </w:rPr>
        <w:t>中心互联的边缘设备使用</w:t>
      </w:r>
      <w:r>
        <w:rPr>
          <w:rFonts w:hint="eastAsia"/>
        </w:rPr>
        <w:t>，且不能在单台</w:t>
      </w:r>
      <w:r>
        <w:rPr>
          <w:rFonts w:hint="eastAsia"/>
        </w:rPr>
        <w:t>ED</w:t>
      </w:r>
      <w:r>
        <w:rPr>
          <w:rFonts w:hint="eastAsia"/>
        </w:rPr>
        <w:t>设备上引入外部路由</w:t>
      </w:r>
      <w:r w:rsidRPr="00C23F44">
        <w:rPr>
          <w:rFonts w:hint="eastAsia"/>
        </w:rPr>
        <w:t>。</w:t>
      </w:r>
    </w:p>
    <w:p w:rsidR="006B2280" w:rsidRPr="00285406" w:rsidRDefault="006B2280" w:rsidP="006B2280">
      <w:pPr>
        <w:pStyle w:val="40"/>
      </w:pPr>
      <w:r w:rsidRPr="00483BD5">
        <w:rPr>
          <w:rFonts w:hint="eastAsia"/>
        </w:rPr>
        <w:t>配置步骤</w:t>
      </w:r>
    </w:p>
    <w:p w:rsidR="006B2280" w:rsidRPr="00285406" w:rsidRDefault="006B2280" w:rsidP="006B2280">
      <w:pPr>
        <w:pStyle w:val="ItemStep"/>
      </w:pPr>
      <w:r>
        <w:rPr>
          <w:rFonts w:hint="eastAsia"/>
        </w:rPr>
        <w:t>进入系统视图。</w:t>
      </w:r>
    </w:p>
    <w:p w:rsidR="006B2280" w:rsidRPr="00C0685A" w:rsidRDefault="006B2280" w:rsidP="006B2280">
      <w:pPr>
        <w:pStyle w:val="ItemIndent1"/>
        <w:rPr>
          <w:rStyle w:val="commandkeywords"/>
        </w:rPr>
      </w:pPr>
      <w:r w:rsidRPr="00C0685A">
        <w:rPr>
          <w:rStyle w:val="commandkeywords"/>
        </w:rPr>
        <w:t>system-view</w:t>
      </w:r>
    </w:p>
    <w:p w:rsidR="006B2280" w:rsidRPr="006B2280" w:rsidRDefault="006B2280" w:rsidP="006B2280">
      <w:pPr>
        <w:pStyle w:val="ItemStep"/>
        <w:rPr>
          <w:lang w:eastAsia="zh-CN"/>
        </w:rPr>
      </w:pPr>
      <w:r w:rsidRPr="006B2280">
        <w:rPr>
          <w:rFonts w:hint="eastAsia"/>
          <w:lang w:eastAsia="zh-CN"/>
        </w:rPr>
        <w:t>配置</w:t>
      </w:r>
      <w:r w:rsidRPr="006B2280">
        <w:rPr>
          <w:lang w:eastAsia="zh-CN"/>
        </w:rPr>
        <w:t>ED</w:t>
      </w:r>
      <w:r w:rsidRPr="006B2280">
        <w:rPr>
          <w:rFonts w:hint="eastAsia"/>
          <w:lang w:eastAsia="zh-CN"/>
        </w:rPr>
        <w:t>设备的虚拟</w:t>
      </w:r>
      <w:r w:rsidRPr="006B2280">
        <w:rPr>
          <w:rFonts w:hint="eastAsia"/>
          <w:lang w:eastAsia="zh-CN"/>
        </w:rPr>
        <w:t>IP</w:t>
      </w:r>
      <w:r w:rsidRPr="006B2280">
        <w:rPr>
          <w:rFonts w:hint="eastAsia"/>
          <w:lang w:eastAsia="zh-CN"/>
        </w:rPr>
        <w:t>地址。</w:t>
      </w:r>
    </w:p>
    <w:p w:rsidR="0043786D" w:rsidRPr="00285406" w:rsidRDefault="0043786D" w:rsidP="0043786D">
      <w:pPr>
        <w:pStyle w:val="ItemIndent1"/>
      </w:pPr>
      <w:r w:rsidRPr="00C62082">
        <w:rPr>
          <w:rStyle w:val="commandkeywords"/>
        </w:rPr>
        <w:t>evpn edge group</w:t>
      </w:r>
      <w:r w:rsidRPr="00C62082">
        <w:rPr>
          <w:rStyle w:val="commandkeywords"/>
          <w:rFonts w:hint="eastAsia"/>
        </w:rPr>
        <w:t xml:space="preserve"> </w:t>
      </w:r>
      <w:r w:rsidRPr="0097418D">
        <w:rPr>
          <w:rStyle w:val="commandtext"/>
        </w:rPr>
        <w:t xml:space="preserve">{ </w:t>
      </w:r>
      <w:r w:rsidRPr="0097418D">
        <w:rPr>
          <w:rStyle w:val="commandparameter"/>
          <w:rFonts w:hint="eastAsia"/>
        </w:rPr>
        <w:t>group-ipv4</w:t>
      </w:r>
      <w:r w:rsidRPr="0097418D">
        <w:rPr>
          <w:rStyle w:val="commandtext"/>
        </w:rPr>
        <w:t xml:space="preserve"> | </w:t>
      </w:r>
      <w:r w:rsidRPr="0097418D">
        <w:rPr>
          <w:rStyle w:val="commandparameter"/>
          <w:rFonts w:hint="eastAsia"/>
        </w:rPr>
        <w:t>group-ipv6</w:t>
      </w:r>
      <w:r w:rsidRPr="0097418D">
        <w:rPr>
          <w:rStyle w:val="commandtext"/>
        </w:rPr>
        <w:t xml:space="preserve"> }</w:t>
      </w:r>
    </w:p>
    <w:p w:rsidR="006B2280" w:rsidRPr="00285406" w:rsidRDefault="00737EC7" w:rsidP="006B2280">
      <w:pPr>
        <w:pStyle w:val="ItemIndent1"/>
      </w:pPr>
      <w:r>
        <w:rPr>
          <w:rFonts w:hint="eastAsia"/>
        </w:rPr>
        <w:t>缺省情况下，未</w:t>
      </w:r>
      <w:r>
        <w:rPr>
          <w:rFonts w:hint="eastAsia"/>
          <w:lang w:eastAsia="zh-CN"/>
        </w:rPr>
        <w:t>配置</w:t>
      </w:r>
      <w:r w:rsidR="006B2280" w:rsidRPr="00285406">
        <w:t>ED</w:t>
      </w:r>
      <w:r w:rsidR="006B2280" w:rsidRPr="00285406">
        <w:rPr>
          <w:rFonts w:hint="eastAsia"/>
        </w:rPr>
        <w:t>设备的虚拟</w:t>
      </w:r>
      <w:r w:rsidR="006B2280" w:rsidRPr="00285406">
        <w:rPr>
          <w:rFonts w:hint="eastAsia"/>
        </w:rPr>
        <w:t>IP</w:t>
      </w:r>
      <w:r w:rsidR="006B2280" w:rsidRPr="00285406">
        <w:rPr>
          <w:rFonts w:hint="eastAsia"/>
        </w:rPr>
        <w:t>地址。</w:t>
      </w:r>
    </w:p>
    <w:p w:rsidR="00177151" w:rsidRDefault="00177151" w:rsidP="00177151">
      <w:pPr>
        <w:pStyle w:val="2"/>
      </w:pPr>
      <w:bookmarkStart w:id="78" w:name="_Toc522296420"/>
      <w:bookmarkStart w:id="79" w:name="_Toc522522542"/>
      <w:bookmarkStart w:id="80" w:name="_Toc522296428"/>
      <w:bookmarkStart w:id="81" w:name="_Toc522522550"/>
      <w:bookmarkStart w:id="82" w:name="_Toc481766931"/>
      <w:bookmarkStart w:id="83" w:name="_Toc501631903"/>
      <w:bookmarkStart w:id="84" w:name="_Toc45114034"/>
      <w:bookmarkEnd w:id="78"/>
      <w:bookmarkEnd w:id="79"/>
      <w:bookmarkEnd w:id="80"/>
      <w:bookmarkEnd w:id="81"/>
      <w:r>
        <w:rPr>
          <w:rFonts w:hint="eastAsia"/>
        </w:rPr>
        <w:t>EVPN</w:t>
      </w:r>
      <w:r w:rsidRPr="0074258E">
        <w:rPr>
          <w:rFonts w:hint="eastAsia"/>
        </w:rPr>
        <w:t>数据中心互联典型配置举例</w:t>
      </w:r>
      <w:bookmarkEnd w:id="82"/>
      <w:bookmarkEnd w:id="83"/>
      <w:bookmarkEnd w:id="84"/>
    </w:p>
    <w:p w:rsidR="00177151" w:rsidRDefault="00177151" w:rsidP="00177151">
      <w:pPr>
        <w:pStyle w:val="3"/>
      </w:pPr>
      <w:bookmarkStart w:id="85" w:name="_Toc481766932"/>
      <w:bookmarkStart w:id="86" w:name="_Toc501631904"/>
      <w:bookmarkStart w:id="87" w:name="_Toc45114035"/>
      <w:r>
        <w:rPr>
          <w:rFonts w:hint="eastAsia"/>
        </w:rPr>
        <w:t>数据中心二层互联且使用相同</w:t>
      </w:r>
      <w:r>
        <w:rPr>
          <w:rFonts w:hint="eastAsia"/>
        </w:rPr>
        <w:t>VXLAN</w:t>
      </w:r>
      <w:r>
        <w:rPr>
          <w:rFonts w:hint="eastAsia"/>
        </w:rPr>
        <w:t>配置举例</w:t>
      </w:r>
      <w:bookmarkEnd w:id="85"/>
      <w:bookmarkEnd w:id="86"/>
      <w:bookmarkEnd w:id="87"/>
    </w:p>
    <w:p w:rsidR="00177151" w:rsidRDefault="00177151" w:rsidP="00177151">
      <w:pPr>
        <w:pStyle w:val="40"/>
      </w:pPr>
      <w:r>
        <w:rPr>
          <w:rFonts w:hint="eastAsia"/>
        </w:rPr>
        <w:t>组网需求</w:t>
      </w:r>
    </w:p>
    <w:p w:rsidR="00177151" w:rsidRDefault="00177151" w:rsidP="00177151">
      <w:r>
        <w:t>Router</w:t>
      </w:r>
      <w:r>
        <w:rPr>
          <w:rFonts w:hint="eastAsia"/>
        </w:rPr>
        <w:t xml:space="preserve"> A</w:t>
      </w:r>
      <w:r>
        <w:rPr>
          <w:rFonts w:hint="eastAsia"/>
        </w:rPr>
        <w:t>和</w:t>
      </w:r>
      <w:r>
        <w:rPr>
          <w:rFonts w:hint="eastAsia"/>
        </w:rPr>
        <w:t>Router B</w:t>
      </w:r>
      <w:r>
        <w:rPr>
          <w:rFonts w:hint="eastAsia"/>
        </w:rPr>
        <w:t>为数据中心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VTEP</w:t>
      </w:r>
      <w:r>
        <w:rPr>
          <w:rFonts w:hint="eastAsia"/>
        </w:rPr>
        <w:t>，</w:t>
      </w:r>
      <w:r>
        <w:rPr>
          <w:rFonts w:hint="eastAsia"/>
        </w:rPr>
        <w:t>Router C</w:t>
      </w:r>
      <w:r>
        <w:rPr>
          <w:rFonts w:hint="eastAsia"/>
        </w:rPr>
        <w:t>和</w:t>
      </w:r>
      <w:r>
        <w:rPr>
          <w:rFonts w:hint="eastAsia"/>
        </w:rPr>
        <w:t>Router D</w:t>
      </w:r>
      <w:r>
        <w:rPr>
          <w:rFonts w:hint="eastAsia"/>
        </w:rPr>
        <w:t>为数据中心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rPr>
          <w:rFonts w:hint="eastAsia"/>
        </w:rPr>
        <w:t>VTEP</w:t>
      </w:r>
      <w:r>
        <w:rPr>
          <w:rFonts w:hint="eastAsia"/>
        </w:rPr>
        <w:t>，</w:t>
      </w:r>
      <w:r>
        <w:t>Router</w:t>
      </w:r>
      <w:r w:rsidRPr="00681F6C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t xml:space="preserve">Router </w:t>
      </w:r>
      <w:r>
        <w:rPr>
          <w:rFonts w:hint="eastAsia"/>
        </w:rPr>
        <w:t>C</w:t>
      </w:r>
      <w:r>
        <w:rPr>
          <w:rFonts w:hint="eastAsia"/>
        </w:rPr>
        <w:t>为两个数据中心的</w:t>
      </w:r>
      <w:r>
        <w:rPr>
          <w:rFonts w:hint="eastAsia"/>
        </w:rPr>
        <w:t>ED</w:t>
      </w:r>
      <w:r>
        <w:rPr>
          <w:rFonts w:hint="eastAsia"/>
        </w:rPr>
        <w:t>。数据中心</w:t>
      </w:r>
      <w:r>
        <w:rPr>
          <w:rFonts w:hint="eastAsia"/>
        </w:rPr>
        <w:t>1</w:t>
      </w:r>
      <w:r>
        <w:rPr>
          <w:rFonts w:hint="eastAsia"/>
        </w:rPr>
        <w:t>和数据中心</w:t>
      </w:r>
      <w:r>
        <w:rPr>
          <w:rFonts w:hint="eastAsia"/>
        </w:rPr>
        <w:t>2</w:t>
      </w:r>
      <w:r>
        <w:rPr>
          <w:rFonts w:hint="eastAsia"/>
        </w:rPr>
        <w:t>都使用</w:t>
      </w:r>
      <w:r>
        <w:rPr>
          <w:rFonts w:hint="eastAsia"/>
        </w:rPr>
        <w:t>VXLAN 10</w:t>
      </w:r>
      <w:r>
        <w:rPr>
          <w:rFonts w:hint="eastAsia"/>
        </w:rPr>
        <w:t>处理同一业务的流量。通过</w:t>
      </w:r>
      <w:r>
        <w:rPr>
          <w:rFonts w:hint="eastAsia"/>
        </w:rPr>
        <w:t>EVPN</w:t>
      </w:r>
      <w:r>
        <w:rPr>
          <w:rFonts w:hint="eastAsia"/>
        </w:rPr>
        <w:t>数据中心互连实现数据中心</w:t>
      </w:r>
      <w:r>
        <w:rPr>
          <w:rFonts w:hint="eastAsia"/>
        </w:rPr>
        <w:t>1</w:t>
      </w:r>
      <w:r>
        <w:rPr>
          <w:rFonts w:hint="eastAsia"/>
        </w:rPr>
        <w:t>和数据中心</w:t>
      </w:r>
      <w:r>
        <w:rPr>
          <w:rFonts w:hint="eastAsia"/>
        </w:rPr>
        <w:t>2</w:t>
      </w:r>
      <w:r>
        <w:rPr>
          <w:rFonts w:hint="eastAsia"/>
        </w:rPr>
        <w:t>的二层互通。</w:t>
      </w:r>
    </w:p>
    <w:p w:rsidR="00177151" w:rsidRDefault="00177151" w:rsidP="00177151">
      <w:pPr>
        <w:pStyle w:val="40"/>
      </w:pPr>
      <w:r>
        <w:rPr>
          <w:rFonts w:hint="eastAsia"/>
        </w:rPr>
        <w:lastRenderedPageBreak/>
        <w:t>组网图</w:t>
      </w:r>
    </w:p>
    <w:p w:rsidR="00177151" w:rsidRDefault="00177151" w:rsidP="00177151">
      <w:pPr>
        <w:pStyle w:val="FigureDescription"/>
      </w:pPr>
      <w:bookmarkStart w:id="88" w:name="_Ref481757419"/>
      <w:r>
        <w:rPr>
          <w:rFonts w:hint="eastAsia"/>
        </w:rPr>
        <w:t>数据中心二层互联且使用相同</w:t>
      </w:r>
      <w:r>
        <w:rPr>
          <w:rFonts w:hint="eastAsia"/>
        </w:rPr>
        <w:t>VXLAN</w:t>
      </w:r>
      <w:r>
        <w:rPr>
          <w:rFonts w:hint="eastAsia"/>
        </w:rPr>
        <w:t>配置</w:t>
      </w:r>
      <w:r w:rsidRPr="0074258E">
        <w:rPr>
          <w:rFonts w:hint="eastAsia"/>
        </w:rPr>
        <w:t>组网图</w:t>
      </w:r>
      <w:bookmarkEnd w:id="88"/>
    </w:p>
    <w:p w:rsidR="00177151" w:rsidRDefault="0051769E" w:rsidP="00177151">
      <w:pPr>
        <w:pStyle w:val="Figure"/>
      </w:pPr>
      <w:r w:rsidRPr="00CB1A34">
        <w:rPr>
          <w:noProof/>
        </w:rPr>
        <w:drawing>
          <wp:inline distT="0" distB="0" distL="0" distR="0" wp14:anchorId="3C04440D" wp14:editId="0AB38643">
            <wp:extent cx="4924425" cy="2838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1" w:rsidRDefault="00177151" w:rsidP="00177151">
      <w:r>
        <w:t>‌</w:t>
      </w:r>
    </w:p>
    <w:p w:rsidR="00177151" w:rsidRDefault="00177151" w:rsidP="00177151">
      <w:pPr>
        <w:pStyle w:val="40"/>
      </w:pPr>
      <w:r>
        <w:rPr>
          <w:rFonts w:hint="eastAsia"/>
        </w:rPr>
        <w:t>配置步骤</w:t>
      </w:r>
    </w:p>
    <w:p w:rsidR="00177151" w:rsidRPr="00177151" w:rsidRDefault="00177151" w:rsidP="00177151">
      <w:pPr>
        <w:pStyle w:val="ItemStep"/>
        <w:rPr>
          <w:lang w:eastAsia="zh-CN"/>
        </w:rPr>
      </w:pPr>
      <w:r w:rsidRPr="00177151">
        <w:rPr>
          <w:rFonts w:hint="eastAsia"/>
          <w:lang w:eastAsia="zh-CN"/>
        </w:rPr>
        <w:t>配置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地址和单播路由协议</w:t>
      </w:r>
    </w:p>
    <w:p w:rsidR="00177151" w:rsidRPr="006540B5" w:rsidRDefault="00177151" w:rsidP="00177151">
      <w:pPr>
        <w:pStyle w:val="ItemIndent1"/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配置各接口的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地址和子网掩码；在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核心网络内配置</w:t>
      </w:r>
      <w:r w:rsidRPr="00177151">
        <w:rPr>
          <w:rFonts w:hint="eastAsia"/>
          <w:lang w:eastAsia="zh-CN"/>
        </w:rPr>
        <w:t>OSPF</w:t>
      </w:r>
      <w:r w:rsidRPr="00177151">
        <w:rPr>
          <w:rFonts w:hint="eastAsia"/>
          <w:lang w:eastAsia="zh-CN"/>
        </w:rPr>
        <w:t>协议，确保路由器之间路由可达。</w:t>
      </w:r>
      <w:r w:rsidRPr="006540B5">
        <w:rPr>
          <w:rFonts w:hint="eastAsia"/>
        </w:rPr>
        <w:t>（具体配置过程略）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</w:t>
      </w:r>
      <w:r w:rsidRPr="00304DDF">
        <w:t>A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A&gt;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A] vxlan tunnel mac-learning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Default="00177151" w:rsidP="00177151">
      <w:pPr>
        <w:pStyle w:val="ItemIndent1"/>
      </w:pPr>
      <w:r w:rsidRPr="006D4AE8">
        <w:t xml:space="preserve"># </w:t>
      </w:r>
      <w:r w:rsidRPr="00304DDF">
        <w:rPr>
          <w:rFonts w:hint="eastAsia"/>
        </w:rPr>
        <w:t>在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实例</w:t>
      </w:r>
      <w:r w:rsidRPr="00304DDF">
        <w:rPr>
          <w:rFonts w:hint="eastAsia"/>
        </w:rPr>
        <w:t>vpna</w:t>
      </w:r>
      <w:r w:rsidRPr="00304DDF">
        <w:rPr>
          <w:rFonts w:hint="eastAsia"/>
        </w:rPr>
        <w:t>下创建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实例，并配置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实例的</w:t>
      </w:r>
      <w:r w:rsidRPr="00304DDF">
        <w:rPr>
          <w:rFonts w:hint="eastAsia"/>
        </w:rPr>
        <w:t>RD</w:t>
      </w:r>
      <w:r w:rsidRPr="00304DDF">
        <w:rPr>
          <w:rFonts w:hint="eastAsia"/>
        </w:rPr>
        <w:t>和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。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D53B17">
        <w:rPr>
          <w:rFonts w:hint="eastAsia"/>
        </w:rPr>
        <w:t>si-vpna</w:t>
      </w:r>
      <w:r w:rsidRPr="00D53B17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A-bgp-default] 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B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B&gt;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 vxlan tunnel mac-learning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隧道。</w:t>
      </w:r>
    </w:p>
    <w:p w:rsidR="00177151" w:rsidRDefault="00177151" w:rsidP="00177151">
      <w:pPr>
        <w:pStyle w:val="TerminalDisplayIndent1"/>
      </w:pPr>
      <w:r w:rsidRPr="00D850BB">
        <w:t>[</w:t>
      </w:r>
      <w:r>
        <w:t>Router</w:t>
      </w:r>
      <w:r>
        <w:rPr>
          <w:rFonts w:hint="eastAsia"/>
        </w:rPr>
        <w:t>B</w:t>
      </w:r>
      <w:r w:rsidRPr="00D850BB">
        <w:t xml:space="preserve">] interface </w:t>
      </w:r>
      <w:fldSimple w:instr=" DOCVARIABLE  varglobal_60562  \* MERGEFORMAT " w:fldLock="1">
        <w:r>
          <w:t xml:space="preserve">gigabitethernet </w:t>
        </w:r>
        <w:r w:rsidR="0051769E">
          <w:t>3/1/</w:t>
        </w:r>
        <w:r>
          <w:t>2</w:t>
        </w:r>
      </w:fldSimple>
    </w:p>
    <w:p w:rsidR="00177151" w:rsidRDefault="00177151" w:rsidP="00177151">
      <w:pPr>
        <w:pStyle w:val="TerminalDisplayIndent1"/>
      </w:pPr>
      <w:r w:rsidRPr="000F6271"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 xml:space="preserve">]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0F6271"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VXLAN 10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Default="00177151" w:rsidP="00177151">
      <w:pPr>
        <w:pStyle w:val="ItemIndent1"/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实例，并配置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实例的</w:t>
      </w:r>
      <w:r w:rsidRPr="00177151">
        <w:rPr>
          <w:rFonts w:hint="eastAsia"/>
          <w:lang w:eastAsia="zh-CN"/>
        </w:rPr>
        <w:t>RD</w:t>
      </w:r>
      <w:r w:rsidRPr="00177151">
        <w:rPr>
          <w:rFonts w:hint="eastAsia"/>
          <w:lang w:eastAsia="zh-CN"/>
        </w:rPr>
        <w:t>和</w:t>
      </w:r>
      <w:r w:rsidRPr="00177151">
        <w:rPr>
          <w:rFonts w:hint="eastAsia"/>
          <w:lang w:eastAsia="zh-CN"/>
        </w:rPr>
        <w:t>RT</w:t>
      </w:r>
      <w:r w:rsidRPr="00177151">
        <w:rPr>
          <w:rFonts w:hint="eastAsia"/>
          <w:lang w:eastAsia="zh-CN"/>
        </w:rPr>
        <w:t>。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D53B17">
        <w:rPr>
          <w:rFonts w:hint="eastAsia"/>
        </w:rPr>
        <w:t>si-vpna</w:t>
      </w:r>
      <w:r w:rsidRPr="00D53B17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A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C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as-number 200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1.1.1.1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>
        <w:t xml:space="preserve"> router-mac-local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C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C&gt; system-view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 xml:space="preserve">C]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 vxlan tunnel mac-learning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304DDF">
        <w:rPr>
          <w:rFonts w:hint="eastAsia"/>
        </w:rPr>
        <w:t xml:space="preserve">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D53B17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Pr="006D4AE8" w:rsidRDefault="00177151" w:rsidP="00177151">
      <w:pPr>
        <w:pStyle w:val="ItemIndent1"/>
      </w:pPr>
      <w:r w:rsidRPr="006540B5">
        <w:t xml:space="preserve"># </w:t>
      </w:r>
      <w:r w:rsidRPr="006540B5">
        <w:rPr>
          <w:rFonts w:hint="eastAsia"/>
        </w:rPr>
        <w:t>在</w:t>
      </w:r>
      <w:r w:rsidRPr="006540B5">
        <w:rPr>
          <w:rFonts w:hint="eastAsia"/>
        </w:rPr>
        <w:t>VSI</w:t>
      </w:r>
      <w:r w:rsidRPr="006540B5">
        <w:rPr>
          <w:rFonts w:hint="eastAsia"/>
        </w:rPr>
        <w:t>实例</w:t>
      </w:r>
      <w:r w:rsidRPr="006540B5">
        <w:rPr>
          <w:rFonts w:hint="eastAsia"/>
        </w:rPr>
        <w:t>vpna</w:t>
      </w:r>
      <w:r w:rsidRPr="006540B5">
        <w:rPr>
          <w:rFonts w:hint="eastAsia"/>
        </w:rPr>
        <w:t>下创建</w:t>
      </w:r>
      <w:r w:rsidRPr="006540B5">
        <w:rPr>
          <w:rFonts w:hint="eastAsia"/>
        </w:rPr>
        <w:t>EVPN</w:t>
      </w:r>
      <w:r w:rsidRPr="006540B5">
        <w:rPr>
          <w:rFonts w:hint="eastAsia"/>
        </w:rPr>
        <w:t>实例，并配置</w:t>
      </w:r>
      <w:r w:rsidRPr="006540B5">
        <w:rPr>
          <w:rFonts w:hint="eastAsia"/>
        </w:rPr>
        <w:t>EVPN</w:t>
      </w:r>
      <w:r w:rsidRPr="006540B5">
        <w:rPr>
          <w:rFonts w:hint="eastAsia"/>
        </w:rPr>
        <w:t>实例的</w:t>
      </w:r>
      <w:r w:rsidRPr="006540B5">
        <w:rPr>
          <w:rFonts w:hint="eastAsia"/>
        </w:rPr>
        <w:t>RD</w:t>
      </w:r>
      <w:r w:rsidRPr="006540B5">
        <w:rPr>
          <w:rFonts w:hint="eastAsia"/>
        </w:rPr>
        <w:t>和</w:t>
      </w:r>
      <w:r w:rsidRPr="006540B5">
        <w:rPr>
          <w:rFonts w:hint="eastAsia"/>
        </w:rPr>
        <w:t>RT</w:t>
      </w:r>
      <w:r w:rsidRPr="006540B5">
        <w:rPr>
          <w:rFonts w:hint="eastAsia"/>
        </w:rPr>
        <w:t>。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D53B17">
        <w:rPr>
          <w:rFonts w:hint="eastAsia"/>
        </w:rPr>
        <w:t>C</w:t>
      </w:r>
      <w:r w:rsidRPr="00D53B17">
        <w:t>-vsi-vpna-evpn-vxlan]</w:t>
      </w:r>
      <w:r w:rsidRPr="00D53B17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D53B17">
        <w:rPr>
          <w:rFonts w:hint="eastAsia"/>
        </w:rPr>
        <w:t>C</w:t>
      </w:r>
      <w:r w:rsidRPr="00D53B17">
        <w:t>-v</w:t>
      </w:r>
      <w:r w:rsidRPr="00D53B17">
        <w:rPr>
          <w:rFonts w:hint="eastAsia"/>
        </w:rPr>
        <w:t>si-vpna</w:t>
      </w:r>
      <w:r w:rsidRPr="00D53B17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D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B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4.4.4.4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>
        <w:t xml:space="preserve"> router-mac-local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D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D&gt;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 vxlan tunnel mac-learning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实例，并配置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D-vsi-vpna-evpn-vxlan]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D-vsi-vpna-evpn-vxlan]</w:t>
      </w:r>
      <w:r w:rsidRPr="00D53B17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D53B17">
        <w:rPr>
          <w:rFonts w:hint="eastAsia"/>
        </w:rPr>
        <w:t>si-vpna</w:t>
      </w:r>
      <w:r w:rsidRPr="00D53B17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D-bgp-default] 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connect-interface </w:t>
      </w:r>
      <w:r w:rsidR="00347196">
        <w:rPr>
          <w:rFonts w:hint="eastAsia"/>
        </w:rPr>
        <w:t>l</w:t>
      </w:r>
      <w:r>
        <w:rPr>
          <w:rFonts w:hint="eastAsia"/>
        </w:rPr>
        <w:t>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177151" w:rsidRDefault="00177151" w:rsidP="00177151">
      <w:pPr>
        <w:pStyle w:val="40"/>
      </w:pPr>
      <w:r w:rsidRPr="00F675C0">
        <w:rPr>
          <w:rFonts w:hint="eastAsia"/>
        </w:rPr>
        <w:t>验证配置</w:t>
      </w:r>
    </w:p>
    <w:p w:rsidR="00177151" w:rsidRPr="00AE5990" w:rsidRDefault="00177151" w:rsidP="00177151">
      <w:pPr>
        <w:pStyle w:val="ItemStep"/>
      </w:pPr>
      <w:r w:rsidRPr="00AE5990">
        <w:rPr>
          <w:rFonts w:hint="eastAsia"/>
        </w:rPr>
        <w:t>验证</w:t>
      </w:r>
      <w:r w:rsidRPr="00AE5990">
        <w:rPr>
          <w:rFonts w:hint="eastAsia"/>
        </w:rPr>
        <w:t>ED</w:t>
      </w:r>
      <w:r w:rsidRPr="00AE5990">
        <w:rPr>
          <w:rFonts w:hint="eastAsia"/>
        </w:rPr>
        <w:t>（下文以</w:t>
      </w:r>
      <w:r>
        <w:t>Router</w:t>
      </w:r>
      <w:r w:rsidRPr="00AE5990">
        <w:t xml:space="preserve"> </w:t>
      </w:r>
      <w:r w:rsidRPr="00AE5990">
        <w:rPr>
          <w:rFonts w:hint="eastAsia"/>
        </w:rPr>
        <w:t>B</w:t>
      </w:r>
      <w:r w:rsidRPr="00AE5990">
        <w:rPr>
          <w:rFonts w:hint="eastAsia"/>
        </w:rPr>
        <w:t>为例，</w:t>
      </w:r>
      <w:r>
        <w:t>Router</w:t>
      </w:r>
      <w:r w:rsidRPr="00AE5990">
        <w:rPr>
          <w:rFonts w:hint="eastAsia"/>
        </w:rPr>
        <w:t xml:space="preserve"> C</w:t>
      </w:r>
      <w:r w:rsidRPr="00AE5990">
        <w:rPr>
          <w:rFonts w:hint="eastAsia"/>
        </w:rPr>
        <w:t>验证方法与此类似）</w:t>
      </w:r>
    </w:p>
    <w:p w:rsidR="00177151" w:rsidRPr="00304DDF" w:rsidRDefault="00177151" w:rsidP="00177151">
      <w:pPr>
        <w:pStyle w:val="ItemIndent1"/>
      </w:pPr>
      <w:r w:rsidRPr="007F37BA">
        <w:t>#</w:t>
      </w:r>
      <w:r w:rsidRPr="00304DDF">
        <w:rPr>
          <w:rFonts w:hint="eastAsia"/>
        </w:rPr>
        <w:t xml:space="preserve"> </w:t>
      </w:r>
      <w:r>
        <w:rPr>
          <w:rFonts w:hint="eastAsia"/>
        </w:rPr>
        <w:t>查看</w:t>
      </w:r>
      <w:r w:rsidRPr="005E06DB">
        <w:rPr>
          <w:rFonts w:hint="eastAsia"/>
        </w:rPr>
        <w:t>EVPN</w:t>
      </w:r>
      <w:r w:rsidRPr="005E06DB">
        <w:rPr>
          <w:rFonts w:hint="eastAsia"/>
        </w:rPr>
        <w:t>通过</w:t>
      </w:r>
      <w:r w:rsidRPr="005E06DB">
        <w:rPr>
          <w:rFonts w:hint="eastAsia"/>
        </w:rPr>
        <w:t>BGP</w:t>
      </w:r>
      <w:r w:rsidRPr="005E06DB">
        <w:rPr>
          <w:rFonts w:hint="eastAsia"/>
        </w:rPr>
        <w:t>自动发现的邻居信息</w:t>
      </w:r>
      <w:r>
        <w:rPr>
          <w:rFonts w:hint="eastAsia"/>
        </w:rPr>
        <w:t>，可以看到</w:t>
      </w:r>
      <w:r>
        <w:rPr>
          <w:rFonts w:hint="eastAsia"/>
        </w:rPr>
        <w:t>EVPN</w:t>
      </w:r>
      <w:r>
        <w:rPr>
          <w:rFonts w:hint="eastAsia"/>
        </w:rPr>
        <w:t>通过</w:t>
      </w:r>
      <w:r w:rsidRPr="00AC109D">
        <w:rPr>
          <w:rFonts w:hint="eastAsia"/>
        </w:rPr>
        <w:t>Inclusive Multicast Ethernet Tag Route</w:t>
      </w:r>
      <w:r>
        <w:rPr>
          <w:rFonts w:hint="eastAsia"/>
        </w:rPr>
        <w:t>发现邻居</w:t>
      </w:r>
      <w:r>
        <w:rPr>
          <w:rFonts w:hint="eastAsia"/>
        </w:rPr>
        <w:t>Router A</w:t>
      </w:r>
      <w:r>
        <w:rPr>
          <w:rFonts w:hint="eastAsia"/>
        </w:rPr>
        <w:t>和</w:t>
      </w:r>
      <w:r>
        <w:rPr>
          <w:rFonts w:hint="eastAsia"/>
        </w:rPr>
        <w:t>Router C</w:t>
      </w:r>
      <w:r>
        <w:rPr>
          <w:rFonts w:hint="eastAsia"/>
        </w:rPr>
        <w:t>，并分别与其建立</w:t>
      </w:r>
      <w:r>
        <w:rPr>
          <w:rFonts w:hint="eastAsia"/>
        </w:rPr>
        <w:t>VXLAN</w:t>
      </w:r>
      <w:r>
        <w:rPr>
          <w:rFonts w:hint="eastAsia"/>
        </w:rPr>
        <w:t>隧道、</w:t>
      </w:r>
      <w:r>
        <w:rPr>
          <w:rFonts w:hint="eastAsia"/>
        </w:rPr>
        <w:t>VXLAN-DCI</w:t>
      </w:r>
      <w:r>
        <w:rPr>
          <w:rFonts w:hint="eastAsia"/>
        </w:rPr>
        <w:t>隧道</w:t>
      </w:r>
      <w:r w:rsidRPr="00304DDF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 w:rsidRPr="00A56F98">
        <w:t>display evpn auto-discovery imet</w:t>
      </w:r>
    </w:p>
    <w:p w:rsidR="00177151" w:rsidRDefault="00177151" w:rsidP="00177151">
      <w:pPr>
        <w:pStyle w:val="TerminalDisplayIndent1"/>
      </w:pPr>
      <w:r>
        <w:t xml:space="preserve">Total number of automatically discovered peers: </w:t>
      </w:r>
      <w:r>
        <w:rPr>
          <w:rFonts w:hint="eastAsia"/>
        </w:rPr>
        <w:t>3</w:t>
      </w:r>
    </w:p>
    <w:p w:rsidR="00177151" w:rsidRDefault="00177151" w:rsidP="00177151">
      <w:pPr>
        <w:pStyle w:val="TerminalDisplayIndent1"/>
      </w:pPr>
    </w:p>
    <w:p w:rsidR="00177151" w:rsidRDefault="00177151" w:rsidP="00177151">
      <w:pPr>
        <w:pStyle w:val="TerminalDisplayIndent1"/>
      </w:pPr>
      <w:r>
        <w:t xml:space="preserve">VSI name: </w:t>
      </w:r>
      <w:r>
        <w:rPr>
          <w:rFonts w:hint="eastAsia"/>
        </w:rPr>
        <w:t>vpn</w:t>
      </w:r>
      <w:r>
        <w:t>a</w:t>
      </w:r>
    </w:p>
    <w:p w:rsidR="00177151" w:rsidRDefault="00177151" w:rsidP="00177151">
      <w:pPr>
        <w:pStyle w:val="TerminalDisplayIndent1"/>
      </w:pPr>
      <w:r>
        <w:t>RD                    PE_address      Tunnel_address  Tunnel mode VXLAN ID</w:t>
      </w:r>
    </w:p>
    <w:p w:rsidR="00177151" w:rsidRDefault="00177151" w:rsidP="00177151">
      <w:pPr>
        <w:pStyle w:val="TerminalDisplayIndent1"/>
      </w:pPr>
      <w:r>
        <w:t xml:space="preserve">1:10                  </w:t>
      </w:r>
      <w:r>
        <w:rPr>
          <w:rFonts w:hint="eastAsia"/>
        </w:rPr>
        <w:t>1.1.1.1</w:t>
      </w:r>
      <w:r>
        <w:t xml:space="preserve">         </w:t>
      </w:r>
      <w:r>
        <w:rPr>
          <w:rFonts w:hint="eastAsia"/>
        </w:rPr>
        <w:t>1.1.1.1</w:t>
      </w:r>
      <w:r>
        <w:t xml:space="preserve">         VXLAN       10</w:t>
      </w:r>
    </w:p>
    <w:p w:rsidR="00177151" w:rsidRDefault="00177151" w:rsidP="00177151">
      <w:pPr>
        <w:pStyle w:val="TerminalDisplayIndent1"/>
      </w:pPr>
      <w:r w:rsidRPr="00304DDF">
        <w:t>1:</w:t>
      </w:r>
      <w:r w:rsidRPr="00304DDF">
        <w:rPr>
          <w:rFonts w:hint="eastAsia"/>
        </w:rPr>
        <w:t>10</w:t>
      </w:r>
      <w:r w:rsidRPr="00304DDF">
        <w:t xml:space="preserve">  </w:t>
      </w:r>
      <w:r w:rsidRPr="00304DDF">
        <w:rPr>
          <w:rFonts w:hint="eastAsia"/>
        </w:rPr>
        <w:t xml:space="preserve"> </w:t>
      </w:r>
      <w:r w:rsidRPr="00304DDF">
        <w:t xml:space="preserve">               </w:t>
      </w:r>
      <w:r w:rsidRPr="00304DDF">
        <w:rPr>
          <w:rFonts w:hint="eastAsia"/>
        </w:rPr>
        <w:t>3.3.3.3</w:t>
      </w:r>
      <w:r w:rsidRPr="00304DDF">
        <w:t xml:space="preserve">         </w:t>
      </w:r>
      <w:r w:rsidRPr="00304DDF">
        <w:rPr>
          <w:rFonts w:hint="eastAsia"/>
        </w:rPr>
        <w:t>3.3.3.3</w:t>
      </w:r>
      <w:r w:rsidRPr="00304DDF">
        <w:t xml:space="preserve">         VXLAN-DCI   </w:t>
      </w:r>
      <w:r w:rsidRPr="00304DDF">
        <w:rPr>
          <w:rFonts w:hint="eastAsia"/>
        </w:rPr>
        <w:t>10</w:t>
      </w:r>
    </w:p>
    <w:p w:rsidR="00177151" w:rsidRPr="00304DDF" w:rsidRDefault="00177151" w:rsidP="00177151">
      <w:pPr>
        <w:pStyle w:val="ItemIndent1"/>
      </w:pPr>
      <w:r>
        <w:t xml:space="preserve"># </w:t>
      </w:r>
      <w:r w:rsidRPr="00304DDF">
        <w:rPr>
          <w:rFonts w:hint="eastAsia"/>
        </w:rPr>
        <w:t>查看</w:t>
      </w:r>
      <w:r>
        <w:t>Router</w:t>
      </w:r>
      <w:r w:rsidRPr="00304DDF">
        <w:rPr>
          <w:rFonts w:hint="eastAsia"/>
        </w:rPr>
        <w:t xml:space="preserve"> B</w:t>
      </w:r>
      <w:r w:rsidRPr="00304DDF">
        <w:rPr>
          <w:rFonts w:hint="eastAsia"/>
        </w:rPr>
        <w:t>上的</w:t>
      </w:r>
      <w:r w:rsidRPr="00304DDF">
        <w:t>Tunnel</w:t>
      </w:r>
      <w:r w:rsidRPr="00304DDF">
        <w:rPr>
          <w:rFonts w:hint="eastAsia"/>
        </w:rPr>
        <w:t>接口信息，可以看到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模式和</w:t>
      </w:r>
      <w:r w:rsidRPr="00304DDF">
        <w:rPr>
          <w:rFonts w:hint="eastAsia"/>
        </w:rPr>
        <w:t>VXLAN-DCI</w:t>
      </w:r>
      <w:r w:rsidRPr="00304DDF">
        <w:rPr>
          <w:rFonts w:hint="eastAsia"/>
        </w:rPr>
        <w:t>模式的</w:t>
      </w:r>
      <w:r w:rsidRPr="00304DDF">
        <w:rPr>
          <w:rFonts w:hint="eastAsia"/>
        </w:rPr>
        <w:t>Tunnel</w:t>
      </w:r>
      <w:r w:rsidRPr="00304DDF">
        <w:rPr>
          <w:rFonts w:hint="eastAsia"/>
        </w:rPr>
        <w:t>接口处于</w:t>
      </w:r>
      <w:r w:rsidRPr="00304DDF">
        <w:rPr>
          <w:rFonts w:hint="eastAsia"/>
        </w:rPr>
        <w:t>up</w:t>
      </w:r>
      <w:r w:rsidRPr="00304DDF">
        <w:rPr>
          <w:rFonts w:hint="eastAsia"/>
        </w:rPr>
        <w:t>状态。</w:t>
      </w:r>
    </w:p>
    <w:p w:rsidR="00177151" w:rsidRPr="007F37BA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7F37BA">
        <w:rPr>
          <w:rFonts w:hint="eastAsia"/>
        </w:rPr>
        <w:t xml:space="preserve"> </w:t>
      </w:r>
      <w:r w:rsidRPr="007F37BA">
        <w:t>display interface tunnel</w:t>
      </w:r>
    </w:p>
    <w:p w:rsidR="00177151" w:rsidRPr="007F37BA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0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0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6D76F2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1.1.1.1</w:t>
      </w:r>
    </w:p>
    <w:p w:rsidR="00177151" w:rsidRPr="00D53B17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t>Tunnel protocol/transport UDP_VXLAN/IP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Default="00177151" w:rsidP="00177151">
      <w:pPr>
        <w:pStyle w:val="TerminalDisplayIndent1"/>
      </w:pPr>
      <w:r w:rsidRPr="007F37BA">
        <w:t>Output: 0 packets, 0 bytes, 0 drops</w:t>
      </w:r>
    </w:p>
    <w:p w:rsidR="00177151" w:rsidRDefault="00177151" w:rsidP="00177151">
      <w:pPr>
        <w:pStyle w:val="TerminalDisplayIndent1"/>
      </w:pPr>
    </w:p>
    <w:p w:rsidR="00177151" w:rsidRPr="0074258E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1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1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6D76F2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3.3.3.3</w:t>
      </w:r>
    </w:p>
    <w:p w:rsidR="00177151" w:rsidRPr="00D53B17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t>Tunnel protocol/transport UDP_VXLAN-DCI/IP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Pr="004317D9" w:rsidRDefault="00177151" w:rsidP="00177151">
      <w:pPr>
        <w:pStyle w:val="TerminalDisplayIndent1"/>
      </w:pPr>
      <w:r w:rsidRPr="007F37BA">
        <w:t>Outp</w:t>
      </w:r>
      <w:r>
        <w:t>ut: 0 packets, 0 bytes, 0 drops</w:t>
      </w:r>
    </w:p>
    <w:p w:rsidR="00177151" w:rsidRPr="00304DDF" w:rsidRDefault="00177151" w:rsidP="00177151">
      <w:pPr>
        <w:pStyle w:val="ItemIndent1"/>
      </w:pPr>
      <w:r w:rsidRPr="007F37BA">
        <w:t xml:space="preserve"># </w:t>
      </w:r>
      <w:r w:rsidRPr="00304DDF">
        <w:rPr>
          <w:rFonts w:hint="eastAsia"/>
        </w:rPr>
        <w:t>查看</w:t>
      </w:r>
      <w:r>
        <w:t>Router</w:t>
      </w:r>
      <w:r w:rsidRPr="00304DDF">
        <w:rPr>
          <w:rFonts w:hint="eastAsia"/>
        </w:rPr>
        <w:t xml:space="preserve"> B</w:t>
      </w:r>
      <w:r w:rsidRPr="00304DDF">
        <w:rPr>
          <w:rFonts w:hint="eastAsia"/>
        </w:rPr>
        <w:t>上的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信息，可以看到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内创建的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，以及关联的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隧道、</w:t>
      </w:r>
      <w:r w:rsidRPr="00304DDF">
        <w:rPr>
          <w:rFonts w:hint="eastAsia"/>
        </w:rPr>
        <w:t>VXLAN-DCI</w:t>
      </w:r>
      <w:r w:rsidRPr="00304DDF">
        <w:rPr>
          <w:rFonts w:hint="eastAsia"/>
        </w:rPr>
        <w:t>隧道等信息。</w:t>
      </w:r>
    </w:p>
    <w:p w:rsidR="00177151" w:rsidRPr="00F675C0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F675C0">
        <w:t xml:space="preserve"> display </w:t>
      </w:r>
      <w:r w:rsidRPr="00F675C0">
        <w:rPr>
          <w:rFonts w:hint="eastAsia"/>
        </w:rPr>
        <w:t>l2vpn vsi</w:t>
      </w:r>
      <w:r>
        <w:rPr>
          <w:rFonts w:hint="eastAsia"/>
        </w:rPr>
        <w:t xml:space="preserve"> name vpna</w:t>
      </w:r>
      <w:r w:rsidRPr="00F675C0">
        <w:rPr>
          <w:rFonts w:hint="eastAsia"/>
        </w:rPr>
        <w:t xml:space="preserve"> verbose</w:t>
      </w:r>
    </w:p>
    <w:p w:rsidR="00177151" w:rsidRPr="00F675C0" w:rsidRDefault="00177151" w:rsidP="00177151">
      <w:pPr>
        <w:pStyle w:val="TerminalDisplayIndent1"/>
      </w:pPr>
      <w:r w:rsidRPr="00F675C0">
        <w:t>VSI Name: vpna</w:t>
      </w:r>
    </w:p>
    <w:p w:rsidR="00177151" w:rsidRPr="005D48FF" w:rsidRDefault="00177151" w:rsidP="00177151">
      <w:pPr>
        <w:pStyle w:val="TerminalDisplayIndent1"/>
      </w:pPr>
      <w:r w:rsidRPr="00F675C0">
        <w:t xml:space="preserve">  </w:t>
      </w:r>
      <w:r w:rsidRPr="005D48FF">
        <w:t>VSI Index               : 0</w:t>
      </w:r>
    </w:p>
    <w:p w:rsidR="00177151" w:rsidRDefault="00177151" w:rsidP="00177151">
      <w:pPr>
        <w:pStyle w:val="TerminalDisplayIndent1"/>
      </w:pPr>
      <w:r w:rsidRPr="005D48FF">
        <w:t xml:space="preserve">  VSI State               : Up</w:t>
      </w:r>
    </w:p>
    <w:p w:rsidR="001866F1" w:rsidRPr="005D48FF" w:rsidRDefault="001866F1" w:rsidP="00177151">
      <w:pPr>
        <w:pStyle w:val="TerminalDisplayIndent1"/>
      </w:pPr>
      <w:r>
        <w:rPr>
          <w:rFonts w:hint="eastAsia"/>
        </w:rPr>
        <w:t>...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 xml:space="preserve">  VXLAN ID                : 10</w:t>
      </w:r>
    </w:p>
    <w:p w:rsidR="006D76F2" w:rsidRPr="0018409C" w:rsidRDefault="001F739B" w:rsidP="00177151">
      <w:pPr>
        <w:pStyle w:val="TerminalDisplayIndent1"/>
        <w:rPr>
          <w:rStyle w:val="TerminalDisplayshading"/>
        </w:rPr>
      </w:pPr>
      <w:r w:rsidRPr="001F739B">
        <w:t xml:space="preserve">  Tunnel Statistics       : Disabled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 xml:space="preserve">  Tunnels:</w:t>
      </w:r>
    </w:p>
    <w:p w:rsidR="00177151" w:rsidRPr="005D48FF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 Name          Link ID    State    Type        Flood proxy</w:t>
      </w:r>
    </w:p>
    <w:p w:rsidR="00177151" w:rsidRPr="005D48FF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Tunnel0              0x5000000  UP       Auto        Disabled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Tunnel1              0x5000001  UP       Auto        Disabled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查看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的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地址表项，可以看到已经学习到虚拟机的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地址信息。</w:t>
      </w:r>
    </w:p>
    <w:p w:rsidR="00177151" w:rsidRPr="005D48FF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 w:rsidRPr="005D48FF">
        <w:t>dis</w:t>
      </w:r>
      <w:r>
        <w:rPr>
          <w:rFonts w:hint="eastAsia"/>
        </w:rPr>
        <w:t>play</w:t>
      </w:r>
      <w:r w:rsidRPr="005D48FF">
        <w:t xml:space="preserve"> evpn route mac</w:t>
      </w:r>
    </w:p>
    <w:p w:rsidR="00177151" w:rsidRPr="005D48FF" w:rsidRDefault="00177151" w:rsidP="00177151">
      <w:pPr>
        <w:pStyle w:val="TerminalDisplayIndent1"/>
      </w:pPr>
      <w:r w:rsidRPr="005D48FF">
        <w:t>Flags: D - Dynamic   B - BGP   G - Gateway   L - Local Active   M - Mapping</w:t>
      </w:r>
    </w:p>
    <w:p w:rsidR="00177151" w:rsidRPr="005D48FF" w:rsidRDefault="00177151" w:rsidP="00177151">
      <w:pPr>
        <w:pStyle w:val="TerminalDisplayIndent1"/>
      </w:pPr>
    </w:p>
    <w:p w:rsidR="00177151" w:rsidRPr="005D48FF" w:rsidRDefault="00177151" w:rsidP="00177151">
      <w:pPr>
        <w:pStyle w:val="TerminalDisplayIndent1"/>
      </w:pPr>
      <w:r w:rsidRPr="005D48FF">
        <w:t xml:space="preserve">VSI name: </w:t>
      </w:r>
      <w:r>
        <w:rPr>
          <w:rFonts w:hint="eastAsia"/>
        </w:rPr>
        <w:t>vpn</w:t>
      </w:r>
      <w:r w:rsidRPr="005D48FF">
        <w:t>a</w:t>
      </w:r>
    </w:p>
    <w:p w:rsidR="00177151" w:rsidRDefault="005C2731" w:rsidP="00177151">
      <w:pPr>
        <w:pStyle w:val="TerminalDisplayIndent1"/>
      </w:pPr>
      <w:r w:rsidRPr="005C2731">
        <w:t>MAC address     Link ID/Name   Flags   Encap           Next hop</w:t>
      </w:r>
    </w:p>
    <w:p w:rsidR="00177151" w:rsidRPr="005D48FF" w:rsidRDefault="00177151" w:rsidP="00177151">
      <w:pPr>
        <w:pStyle w:val="TerminalDisplayIndent1"/>
      </w:pPr>
      <w:r w:rsidRPr="007D453E">
        <w:t>0001-00</w:t>
      </w:r>
      <w:r>
        <w:rPr>
          <w:rFonts w:hint="eastAsia"/>
        </w:rPr>
        <w:t>01</w:t>
      </w:r>
      <w:r w:rsidRPr="007D453E">
        <w:t>-00</w:t>
      </w:r>
      <w:r>
        <w:rPr>
          <w:rFonts w:hint="eastAsia"/>
        </w:rPr>
        <w:t>11</w:t>
      </w:r>
      <w:r w:rsidRPr="007D453E">
        <w:t xml:space="preserve">  Tunnel</w:t>
      </w:r>
      <w:r>
        <w:rPr>
          <w:rFonts w:hint="eastAsia"/>
        </w:rPr>
        <w:t>0</w:t>
      </w:r>
      <w:r>
        <w:t xml:space="preserve">         B</w:t>
      </w:r>
      <w:r>
        <w:rPr>
          <w:rFonts w:hint="eastAsia"/>
        </w:rPr>
        <w:t xml:space="preserve"> </w:t>
      </w:r>
      <w:r w:rsidRPr="007D453E">
        <w:t xml:space="preserve">     </w:t>
      </w:r>
      <w:r w:rsidR="00CF61D3" w:rsidRPr="00CF61D3">
        <w:rPr>
          <w:rFonts w:hint="eastAsia"/>
        </w:rPr>
        <w:t xml:space="preserve">VXLAN           </w:t>
      </w:r>
      <w:r>
        <w:rPr>
          <w:rFonts w:hint="eastAsia"/>
        </w:rPr>
        <w:t>1.1.1.1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5D48FF">
        <w:t>0001-00</w:t>
      </w:r>
      <w:r>
        <w:rPr>
          <w:rFonts w:hint="eastAsia"/>
        </w:rPr>
        <w:t>01</w:t>
      </w:r>
      <w:r w:rsidRPr="005D48FF">
        <w:t>-00</w:t>
      </w:r>
      <w:r>
        <w:rPr>
          <w:rFonts w:hint="eastAsia"/>
        </w:rPr>
        <w:t>33</w:t>
      </w:r>
      <w:r w:rsidRPr="005D48FF">
        <w:t xml:space="preserve">  Tunnel</w:t>
      </w:r>
      <w:r>
        <w:rPr>
          <w:rFonts w:hint="eastAsia"/>
        </w:rPr>
        <w:t>1</w:t>
      </w:r>
      <w:r w:rsidRPr="005D48FF">
        <w:t xml:space="preserve">         B</w:t>
      </w:r>
      <w:r>
        <w:rPr>
          <w:rFonts w:hint="eastAsia"/>
        </w:rPr>
        <w:t xml:space="preserve"> </w:t>
      </w:r>
      <w:r w:rsidRPr="005D48FF">
        <w:t xml:space="preserve">     </w:t>
      </w:r>
      <w:r w:rsidR="00CF61D3" w:rsidRPr="00CF61D3">
        <w:rPr>
          <w:rFonts w:hint="eastAsia"/>
        </w:rPr>
        <w:t xml:space="preserve">VXLAN           </w:t>
      </w:r>
      <w:r>
        <w:rPr>
          <w:rFonts w:hint="eastAsia"/>
        </w:rPr>
        <w:t>3.3.3.3</w:t>
      </w:r>
    </w:p>
    <w:p w:rsidR="00177151" w:rsidRPr="00AE5990" w:rsidRDefault="00177151" w:rsidP="00177151">
      <w:pPr>
        <w:pStyle w:val="ItemStep"/>
      </w:pPr>
      <w:r w:rsidRPr="00EB1AC1">
        <w:rPr>
          <w:rFonts w:hint="eastAsia"/>
        </w:rPr>
        <w:t>验证</w:t>
      </w:r>
      <w:r w:rsidRPr="00AE5990">
        <w:rPr>
          <w:rFonts w:hint="eastAsia"/>
        </w:rPr>
        <w:t>主机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>虚拟机</w:t>
      </w:r>
      <w:r w:rsidRPr="00177151">
        <w:rPr>
          <w:lang w:eastAsia="zh-CN"/>
        </w:rPr>
        <w:t>VM 1</w:t>
      </w:r>
      <w:r w:rsidRPr="00177151">
        <w:rPr>
          <w:rFonts w:hint="eastAsia"/>
          <w:lang w:eastAsia="zh-CN"/>
        </w:rPr>
        <w:t>、</w:t>
      </w:r>
      <w:r w:rsidRPr="00177151">
        <w:rPr>
          <w:rFonts w:hint="eastAsia"/>
          <w:lang w:eastAsia="zh-CN"/>
        </w:rPr>
        <w:t>VM 2</w:t>
      </w:r>
      <w:r w:rsidRPr="00177151">
        <w:rPr>
          <w:rFonts w:hint="eastAsia"/>
          <w:lang w:eastAsia="zh-CN"/>
        </w:rPr>
        <w:t>之间可以互访。</w:t>
      </w:r>
    </w:p>
    <w:p w:rsidR="00177151" w:rsidRDefault="00177151" w:rsidP="00177151">
      <w:pPr>
        <w:pStyle w:val="3"/>
      </w:pPr>
      <w:bookmarkStart w:id="89" w:name="_Toc481766933"/>
      <w:bookmarkStart w:id="90" w:name="_Toc501631905"/>
      <w:bookmarkStart w:id="91" w:name="_Toc45114036"/>
      <w:r>
        <w:rPr>
          <w:rFonts w:hint="eastAsia"/>
        </w:rPr>
        <w:lastRenderedPageBreak/>
        <w:t>数据中心二层互联且使用不同</w:t>
      </w:r>
      <w:r>
        <w:rPr>
          <w:rFonts w:hint="eastAsia"/>
        </w:rPr>
        <w:t>VXLAN</w:t>
      </w:r>
      <w:r>
        <w:rPr>
          <w:rFonts w:hint="eastAsia"/>
        </w:rPr>
        <w:t>配置举例</w:t>
      </w:r>
      <w:bookmarkEnd w:id="89"/>
      <w:bookmarkEnd w:id="90"/>
      <w:bookmarkEnd w:id="91"/>
    </w:p>
    <w:p w:rsidR="00177151" w:rsidRDefault="00177151" w:rsidP="00177151">
      <w:pPr>
        <w:pStyle w:val="40"/>
      </w:pPr>
      <w:r>
        <w:rPr>
          <w:rFonts w:hint="eastAsia"/>
        </w:rPr>
        <w:t>组网需求</w:t>
      </w:r>
    </w:p>
    <w:p w:rsidR="00177151" w:rsidRDefault="00177151" w:rsidP="00177151">
      <w:r>
        <w:t>Router</w:t>
      </w:r>
      <w:r>
        <w:rPr>
          <w:rFonts w:hint="eastAsia"/>
        </w:rPr>
        <w:t xml:space="preserve"> A</w:t>
      </w:r>
      <w:r>
        <w:rPr>
          <w:rFonts w:hint="eastAsia"/>
        </w:rPr>
        <w:t>和</w:t>
      </w:r>
      <w:r>
        <w:rPr>
          <w:rFonts w:hint="eastAsia"/>
        </w:rPr>
        <w:t>Router B</w:t>
      </w:r>
      <w:r>
        <w:rPr>
          <w:rFonts w:hint="eastAsia"/>
        </w:rPr>
        <w:t>为数据中心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VTEP</w:t>
      </w:r>
      <w:r>
        <w:rPr>
          <w:rFonts w:hint="eastAsia"/>
        </w:rPr>
        <w:t>，</w:t>
      </w:r>
      <w:r>
        <w:rPr>
          <w:rFonts w:hint="eastAsia"/>
        </w:rPr>
        <w:t>Router C</w:t>
      </w:r>
      <w:r>
        <w:rPr>
          <w:rFonts w:hint="eastAsia"/>
        </w:rPr>
        <w:t>和</w:t>
      </w:r>
      <w:r>
        <w:rPr>
          <w:rFonts w:hint="eastAsia"/>
        </w:rPr>
        <w:t>Router D</w:t>
      </w:r>
      <w:r>
        <w:rPr>
          <w:rFonts w:hint="eastAsia"/>
        </w:rPr>
        <w:t>为数据中心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rPr>
          <w:rFonts w:hint="eastAsia"/>
        </w:rPr>
        <w:t>VTEP</w:t>
      </w:r>
      <w:r>
        <w:rPr>
          <w:rFonts w:hint="eastAsia"/>
        </w:rPr>
        <w:t>，</w:t>
      </w:r>
      <w:r>
        <w:t>Router</w:t>
      </w:r>
      <w:r w:rsidRPr="00681F6C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t xml:space="preserve">Router </w:t>
      </w:r>
      <w:r>
        <w:rPr>
          <w:rFonts w:hint="eastAsia"/>
        </w:rPr>
        <w:t>C</w:t>
      </w:r>
      <w:r>
        <w:rPr>
          <w:rFonts w:hint="eastAsia"/>
        </w:rPr>
        <w:t>为两个数据中心的</w:t>
      </w:r>
      <w:r>
        <w:rPr>
          <w:rFonts w:hint="eastAsia"/>
        </w:rPr>
        <w:t>ED</w:t>
      </w:r>
      <w:r>
        <w:rPr>
          <w:rFonts w:hint="eastAsia"/>
        </w:rPr>
        <w:t>。数据中心</w:t>
      </w:r>
      <w:r>
        <w:rPr>
          <w:rFonts w:hint="eastAsia"/>
        </w:rPr>
        <w:t>1</w:t>
      </w:r>
      <w:r>
        <w:rPr>
          <w:rFonts w:hint="eastAsia"/>
        </w:rPr>
        <w:t>和数据中心</w:t>
      </w:r>
      <w:r>
        <w:rPr>
          <w:rFonts w:hint="eastAsia"/>
        </w:rPr>
        <w:t>2</w:t>
      </w:r>
      <w:r>
        <w:rPr>
          <w:rFonts w:hint="eastAsia"/>
        </w:rPr>
        <w:t>分别使用</w:t>
      </w:r>
      <w:r>
        <w:rPr>
          <w:rFonts w:hint="eastAsia"/>
        </w:rPr>
        <w:t>VXLAN 10</w:t>
      </w:r>
      <w:r>
        <w:rPr>
          <w:rFonts w:hint="eastAsia"/>
        </w:rPr>
        <w:t>、</w:t>
      </w:r>
      <w:r>
        <w:rPr>
          <w:rFonts w:hint="eastAsia"/>
        </w:rPr>
        <w:t>VXLAN 30</w:t>
      </w:r>
      <w:r>
        <w:rPr>
          <w:rFonts w:hint="eastAsia"/>
        </w:rPr>
        <w:t>处理同一业务的流量。通过</w:t>
      </w:r>
      <w:r>
        <w:rPr>
          <w:rFonts w:hint="eastAsia"/>
        </w:rPr>
        <w:t>EVPN</w:t>
      </w:r>
      <w:r>
        <w:rPr>
          <w:rFonts w:hint="eastAsia"/>
        </w:rPr>
        <w:t>数据中心互连实现数据中心</w:t>
      </w:r>
      <w:r>
        <w:rPr>
          <w:rFonts w:hint="eastAsia"/>
        </w:rPr>
        <w:t>1</w:t>
      </w:r>
      <w:r>
        <w:rPr>
          <w:rFonts w:hint="eastAsia"/>
        </w:rPr>
        <w:t>和数据中心</w:t>
      </w:r>
      <w:r>
        <w:rPr>
          <w:rFonts w:hint="eastAsia"/>
        </w:rPr>
        <w:t>2</w:t>
      </w:r>
      <w:r>
        <w:rPr>
          <w:rFonts w:hint="eastAsia"/>
        </w:rPr>
        <w:t>的二层互通。</w:t>
      </w:r>
    </w:p>
    <w:p w:rsidR="00177151" w:rsidRDefault="00177151" w:rsidP="00177151">
      <w:pPr>
        <w:pStyle w:val="40"/>
      </w:pPr>
      <w:r>
        <w:rPr>
          <w:rFonts w:hint="eastAsia"/>
        </w:rPr>
        <w:t>组网图</w:t>
      </w:r>
    </w:p>
    <w:p w:rsidR="00177151" w:rsidRDefault="00177151" w:rsidP="00177151">
      <w:pPr>
        <w:pStyle w:val="FigureDescription"/>
      </w:pPr>
      <w:bookmarkStart w:id="92" w:name="_Ref481757431"/>
      <w:r>
        <w:rPr>
          <w:rFonts w:hint="eastAsia"/>
        </w:rPr>
        <w:t>数据中心二层互联且使用不同</w:t>
      </w:r>
      <w:r>
        <w:rPr>
          <w:rFonts w:hint="eastAsia"/>
        </w:rPr>
        <w:t>VXLAN</w:t>
      </w:r>
      <w:r>
        <w:rPr>
          <w:rFonts w:hint="eastAsia"/>
        </w:rPr>
        <w:t>配置</w:t>
      </w:r>
      <w:r w:rsidRPr="0074258E">
        <w:rPr>
          <w:rFonts w:hint="eastAsia"/>
        </w:rPr>
        <w:t>组网图</w:t>
      </w:r>
      <w:bookmarkEnd w:id="92"/>
    </w:p>
    <w:p w:rsidR="00177151" w:rsidRDefault="0051769E" w:rsidP="00177151">
      <w:pPr>
        <w:pStyle w:val="Figure"/>
      </w:pPr>
      <w:r w:rsidRPr="00CB1A34">
        <w:rPr>
          <w:rFonts w:hint="eastAsia"/>
          <w:noProof/>
        </w:rPr>
        <w:drawing>
          <wp:inline distT="0" distB="0" distL="0" distR="0" wp14:anchorId="6994AA3A" wp14:editId="07535FB8">
            <wp:extent cx="4924425" cy="28384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1" w:rsidRPr="001E35A6" w:rsidRDefault="00177151" w:rsidP="00177151">
      <w:r>
        <w:t>‌</w:t>
      </w:r>
    </w:p>
    <w:p w:rsidR="00177151" w:rsidRDefault="00177151" w:rsidP="00177151">
      <w:pPr>
        <w:pStyle w:val="40"/>
      </w:pPr>
      <w:r>
        <w:rPr>
          <w:rFonts w:hint="eastAsia"/>
        </w:rPr>
        <w:t>配置步骤</w:t>
      </w:r>
    </w:p>
    <w:p w:rsidR="00177151" w:rsidRPr="00177151" w:rsidRDefault="00177151" w:rsidP="00177151">
      <w:pPr>
        <w:pStyle w:val="ItemStep"/>
        <w:rPr>
          <w:lang w:eastAsia="zh-CN"/>
        </w:rPr>
      </w:pPr>
      <w:r w:rsidRPr="00177151">
        <w:rPr>
          <w:rFonts w:hint="eastAsia"/>
          <w:lang w:eastAsia="zh-CN"/>
        </w:rPr>
        <w:t>配置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地址和单播路由协议</w:t>
      </w:r>
    </w:p>
    <w:p w:rsidR="00177151" w:rsidRPr="006540B5" w:rsidRDefault="00177151" w:rsidP="00177151">
      <w:pPr>
        <w:pStyle w:val="ItemIndent1"/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配置各接口的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地址和子网掩码；在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核心网络内配置</w:t>
      </w:r>
      <w:r w:rsidRPr="00177151">
        <w:rPr>
          <w:rFonts w:hint="eastAsia"/>
          <w:lang w:eastAsia="zh-CN"/>
        </w:rPr>
        <w:t>OSPF</w:t>
      </w:r>
      <w:r w:rsidRPr="00177151">
        <w:rPr>
          <w:rFonts w:hint="eastAsia"/>
          <w:lang w:eastAsia="zh-CN"/>
        </w:rPr>
        <w:t>协议，确保路由器之间路由可达。</w:t>
      </w:r>
      <w:r w:rsidRPr="006540B5">
        <w:rPr>
          <w:rFonts w:hint="eastAsia"/>
        </w:rPr>
        <w:t>（具体配置过程略）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</w:t>
      </w:r>
      <w:r w:rsidRPr="00304DDF">
        <w:t>A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A&gt;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] vxlan tunnel mac-learning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Default="00177151" w:rsidP="00177151">
      <w:pPr>
        <w:pStyle w:val="ItemIndent1"/>
      </w:pPr>
      <w:r w:rsidRPr="006D4AE8">
        <w:t xml:space="preserve"># </w:t>
      </w:r>
      <w:r w:rsidRPr="00304DDF">
        <w:rPr>
          <w:rFonts w:hint="eastAsia"/>
        </w:rPr>
        <w:t>在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实例</w:t>
      </w:r>
      <w:r w:rsidRPr="00304DDF">
        <w:rPr>
          <w:rFonts w:hint="eastAsia"/>
        </w:rPr>
        <w:t>vpna</w:t>
      </w:r>
      <w:r w:rsidRPr="00304DDF">
        <w:rPr>
          <w:rFonts w:hint="eastAsia"/>
        </w:rPr>
        <w:t>下创建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实例，并配置自动生成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实例的</w:t>
      </w:r>
      <w:r w:rsidRPr="00304DDF">
        <w:rPr>
          <w:rFonts w:hint="eastAsia"/>
        </w:rPr>
        <w:t>RD</w:t>
      </w:r>
      <w:r w:rsidRPr="00304DDF">
        <w:rPr>
          <w:rFonts w:hint="eastAsia"/>
        </w:rPr>
        <w:t>和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A-vsi-vpna-evpn-vxlan]</w:t>
      </w:r>
      <w:r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9D7519">
        <w:rPr>
          <w:rFonts w:hint="eastAsia"/>
        </w:rPr>
        <w:t>si-vpna</w:t>
      </w:r>
      <w:r w:rsidRPr="009D7519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A-bgp-default] 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B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B&gt;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 vxlan tunnel mac-learning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隧道。</w:t>
      </w:r>
    </w:p>
    <w:p w:rsidR="00177151" w:rsidRDefault="00177151" w:rsidP="00177151">
      <w:pPr>
        <w:pStyle w:val="TerminalDisplayIndent1"/>
      </w:pPr>
      <w:r w:rsidRPr="00D850BB">
        <w:t>[</w:t>
      </w:r>
      <w:r>
        <w:t>Router</w:t>
      </w:r>
      <w:r>
        <w:rPr>
          <w:rFonts w:hint="eastAsia"/>
        </w:rPr>
        <w:t>B</w:t>
      </w:r>
      <w:r w:rsidRPr="00D850BB">
        <w:t xml:space="preserve">] interface </w:t>
      </w:r>
      <w:fldSimple w:instr=" DOCVARIABLE  varglobal_60562  \* MERGEFORMAT " w:fldLock="1">
        <w:r>
          <w:t xml:space="preserve">gigabitethernet </w:t>
        </w:r>
        <w:r w:rsidR="0051769E">
          <w:t>3/1/</w:t>
        </w:r>
        <w:r>
          <w:t>2</w:t>
        </w:r>
      </w:fldSimple>
    </w:p>
    <w:p w:rsidR="00177151" w:rsidRDefault="00177151" w:rsidP="00177151">
      <w:pPr>
        <w:pStyle w:val="TerminalDisplayIndent1"/>
      </w:pPr>
      <w:r w:rsidRPr="000F6271"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 xml:space="preserve">]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0F6271"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VXLAN 10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实例，并配置自动生成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实例的</w:t>
      </w:r>
      <w:r w:rsidRPr="00177151">
        <w:rPr>
          <w:rFonts w:hint="eastAsia"/>
          <w:lang w:eastAsia="zh-CN"/>
        </w:rPr>
        <w:t>RD</w:t>
      </w:r>
      <w:r w:rsidRPr="00177151">
        <w:rPr>
          <w:rFonts w:hint="eastAsia"/>
          <w:lang w:eastAsia="zh-CN"/>
        </w:rPr>
        <w:t>和</w:t>
      </w:r>
      <w:r w:rsidRPr="00177151">
        <w:rPr>
          <w:rFonts w:hint="eastAsia"/>
          <w:lang w:eastAsia="zh-CN"/>
        </w:rPr>
        <w:t>RT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配置本端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映射为远端</w:t>
      </w:r>
      <w:r w:rsidRPr="00177151">
        <w:rPr>
          <w:rFonts w:hint="eastAsia"/>
          <w:lang w:eastAsia="zh-CN"/>
        </w:rPr>
        <w:t>VXLAN 500</w:t>
      </w:r>
      <w:r w:rsidRPr="00177151">
        <w:rPr>
          <w:rFonts w:hint="eastAsia"/>
          <w:lang w:eastAsia="zh-CN"/>
        </w:rPr>
        <w:t>。在对端</w:t>
      </w:r>
      <w:r w:rsidRPr="00177151">
        <w:rPr>
          <w:rFonts w:hint="eastAsia"/>
          <w:lang w:eastAsia="zh-CN"/>
        </w:rPr>
        <w:t>ED</w:t>
      </w:r>
      <w:r w:rsidRPr="00177151">
        <w:rPr>
          <w:rFonts w:hint="eastAsia"/>
          <w:lang w:eastAsia="zh-CN"/>
        </w:rPr>
        <w:t>上需要将</w:t>
      </w:r>
      <w:r w:rsidRPr="00177151">
        <w:rPr>
          <w:rFonts w:hint="eastAsia"/>
          <w:lang w:eastAsia="zh-CN"/>
        </w:rPr>
        <w:t>VXLAN 500</w:t>
      </w:r>
      <w:r w:rsidRPr="00177151">
        <w:rPr>
          <w:rFonts w:hint="eastAsia"/>
          <w:lang w:eastAsia="zh-CN"/>
        </w:rPr>
        <w:t>映射为对端</w:t>
      </w:r>
      <w:r w:rsidRPr="00177151">
        <w:rPr>
          <w:rFonts w:hint="eastAsia"/>
          <w:lang w:eastAsia="zh-CN"/>
        </w:rPr>
        <w:t>ED</w:t>
      </w:r>
      <w:r w:rsidRPr="00177151">
        <w:rPr>
          <w:rFonts w:hint="eastAsia"/>
          <w:lang w:eastAsia="zh-CN"/>
        </w:rPr>
        <w:t>上的</w:t>
      </w:r>
      <w:r w:rsidRPr="00177151">
        <w:rPr>
          <w:rFonts w:hint="eastAsia"/>
          <w:lang w:eastAsia="zh-CN"/>
        </w:rPr>
        <w:t>VXLAN 30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mapping vni 500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B-vsi-vpna-evpn-vxlan]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vpnb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VXLAN 500</w:t>
      </w:r>
      <w:r w:rsidRPr="006D4AE8">
        <w:rPr>
          <w:rFonts w:hint="eastAsia"/>
        </w:rPr>
        <w:t>，该</w:t>
      </w:r>
      <w:r w:rsidRPr="006D4AE8">
        <w:rPr>
          <w:rFonts w:hint="eastAsia"/>
        </w:rPr>
        <w:t>VXLAN ID</w:t>
      </w:r>
      <w:r w:rsidRPr="006D4AE8">
        <w:rPr>
          <w:rFonts w:hint="eastAsia"/>
        </w:rPr>
        <w:t>用于二层转发时替换本地的</w:t>
      </w:r>
      <w:r w:rsidRPr="006D4AE8">
        <w:rPr>
          <w:rFonts w:hint="eastAsia"/>
        </w:rPr>
        <w:t>VXLAN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vsi vpnb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vxlan 500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si-vpnb-vxlan-500</w:t>
      </w:r>
      <w:r w:rsidRPr="00304DDF">
        <w:t>] quit</w:t>
      </w:r>
    </w:p>
    <w:p w:rsidR="00177151" w:rsidRDefault="00177151" w:rsidP="00177151">
      <w:pPr>
        <w:pStyle w:val="ItemIndent1"/>
      </w:pPr>
      <w:r w:rsidRPr="006D4AE8">
        <w:t xml:space="preserve"># </w:t>
      </w:r>
      <w:r w:rsidRPr="00304DDF">
        <w:rPr>
          <w:rFonts w:hint="eastAsia"/>
        </w:rPr>
        <w:t>在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实例</w:t>
      </w:r>
      <w:r w:rsidRPr="00304DDF">
        <w:rPr>
          <w:rFonts w:hint="eastAsia"/>
        </w:rPr>
        <w:t>vpnb</w:t>
      </w:r>
      <w:r w:rsidRPr="00304DDF">
        <w:rPr>
          <w:rFonts w:hint="eastAsia"/>
        </w:rPr>
        <w:t>下创建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实例，并配置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实例的</w:t>
      </w:r>
      <w:r w:rsidRPr="00304DDF">
        <w:rPr>
          <w:rFonts w:hint="eastAsia"/>
        </w:rPr>
        <w:t>RD</w:t>
      </w:r>
      <w:r w:rsidRPr="00304DDF">
        <w:rPr>
          <w:rFonts w:hint="eastAsia"/>
        </w:rPr>
        <w:t>和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。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B-vsi-vpn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A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C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as-number 200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1.1.1.1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>
        <w:t xml:space="preserve"> router-mac-local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C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C&gt;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 vxlan tunnel mac-learning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304DDF">
        <w:rPr>
          <w:rFonts w:hint="eastAsia"/>
        </w:rPr>
        <w:t xml:space="preserve">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D53B17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30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 xml:space="preserve">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30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si-vpna-vxlan-30</w:t>
      </w:r>
      <w:r w:rsidRPr="00304DDF">
        <w:t>] quit</w:t>
      </w:r>
    </w:p>
    <w:p w:rsidR="00177151" w:rsidRPr="006540B5" w:rsidRDefault="00177151" w:rsidP="00177151">
      <w:pPr>
        <w:pStyle w:val="ItemIndent1"/>
      </w:pPr>
      <w:r w:rsidRPr="006540B5">
        <w:t xml:space="preserve"># </w:t>
      </w:r>
      <w:r w:rsidRPr="006540B5">
        <w:rPr>
          <w:rFonts w:hint="eastAsia"/>
        </w:rPr>
        <w:t>在</w:t>
      </w:r>
      <w:r w:rsidRPr="006540B5">
        <w:rPr>
          <w:rFonts w:hint="eastAsia"/>
        </w:rPr>
        <w:t>VSI</w:t>
      </w:r>
      <w:r w:rsidRPr="006540B5">
        <w:rPr>
          <w:rFonts w:hint="eastAsia"/>
        </w:rPr>
        <w:t>实例</w:t>
      </w:r>
      <w:r w:rsidRPr="006540B5">
        <w:rPr>
          <w:rFonts w:hint="eastAsia"/>
        </w:rPr>
        <w:t>vpna</w:t>
      </w:r>
      <w:r w:rsidRPr="006540B5">
        <w:rPr>
          <w:rFonts w:hint="eastAsia"/>
        </w:rPr>
        <w:t>下创建</w:t>
      </w:r>
      <w:r w:rsidRPr="006540B5">
        <w:rPr>
          <w:rFonts w:hint="eastAsia"/>
        </w:rPr>
        <w:t>EVPN</w:t>
      </w:r>
      <w:r w:rsidRPr="006540B5">
        <w:rPr>
          <w:rFonts w:hint="eastAsia"/>
        </w:rPr>
        <w:t>实例，并配置自动生成</w:t>
      </w:r>
      <w:r w:rsidRPr="006540B5">
        <w:rPr>
          <w:rFonts w:hint="eastAsia"/>
        </w:rPr>
        <w:t>EVPN</w:t>
      </w:r>
      <w:r w:rsidRPr="006540B5">
        <w:rPr>
          <w:rFonts w:hint="eastAsia"/>
        </w:rPr>
        <w:t>实例的</w:t>
      </w:r>
      <w:r w:rsidRPr="006540B5">
        <w:rPr>
          <w:rFonts w:hint="eastAsia"/>
        </w:rPr>
        <w:t>RD</w:t>
      </w:r>
      <w:r w:rsidRPr="006540B5">
        <w:rPr>
          <w:rFonts w:hint="eastAsia"/>
        </w:rPr>
        <w:t>和</w:t>
      </w:r>
      <w:r w:rsidRPr="006540B5">
        <w:rPr>
          <w:rFonts w:hint="eastAsia"/>
        </w:rPr>
        <w:t>RT</w:t>
      </w:r>
      <w:r w:rsidRPr="006540B5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配置本端</w:t>
      </w:r>
      <w:r w:rsidRPr="00177151">
        <w:rPr>
          <w:rFonts w:hint="eastAsia"/>
          <w:lang w:eastAsia="zh-CN"/>
        </w:rPr>
        <w:t>VXLAN 30</w:t>
      </w:r>
      <w:r w:rsidRPr="00177151">
        <w:rPr>
          <w:rFonts w:hint="eastAsia"/>
          <w:lang w:eastAsia="zh-CN"/>
        </w:rPr>
        <w:t>映射为远端</w:t>
      </w:r>
      <w:r w:rsidRPr="00177151">
        <w:rPr>
          <w:rFonts w:hint="eastAsia"/>
          <w:lang w:eastAsia="zh-CN"/>
        </w:rPr>
        <w:t>VXLAN 500</w:t>
      </w:r>
      <w:r w:rsidRPr="00177151">
        <w:rPr>
          <w:rFonts w:hint="eastAsia"/>
          <w:lang w:eastAsia="zh-CN"/>
        </w:rPr>
        <w:t>。在对端</w:t>
      </w:r>
      <w:r w:rsidRPr="00177151">
        <w:rPr>
          <w:rFonts w:hint="eastAsia"/>
          <w:lang w:eastAsia="zh-CN"/>
        </w:rPr>
        <w:t>ED</w:t>
      </w:r>
      <w:r w:rsidRPr="00177151">
        <w:rPr>
          <w:rFonts w:hint="eastAsia"/>
          <w:lang w:eastAsia="zh-CN"/>
        </w:rPr>
        <w:t>上需要将</w:t>
      </w:r>
      <w:r w:rsidRPr="00177151">
        <w:rPr>
          <w:rFonts w:hint="eastAsia"/>
          <w:lang w:eastAsia="zh-CN"/>
        </w:rPr>
        <w:t>VXLAN 500</w:t>
      </w:r>
      <w:r w:rsidRPr="00177151">
        <w:rPr>
          <w:rFonts w:hint="eastAsia"/>
          <w:lang w:eastAsia="zh-CN"/>
        </w:rPr>
        <w:t>映射为对端</w:t>
      </w:r>
      <w:r w:rsidRPr="00177151">
        <w:rPr>
          <w:rFonts w:hint="eastAsia"/>
          <w:lang w:eastAsia="zh-CN"/>
        </w:rPr>
        <w:t>ED</w:t>
      </w:r>
      <w:r w:rsidRPr="00177151">
        <w:rPr>
          <w:rFonts w:hint="eastAsia"/>
          <w:lang w:eastAsia="zh-CN"/>
        </w:rPr>
        <w:t>上的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mapping vni 500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-vsi-vpna-evpn-vxlan]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vpnb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VXLAN 500</w:t>
      </w:r>
      <w:r w:rsidRPr="006D4AE8">
        <w:rPr>
          <w:rFonts w:hint="eastAsia"/>
        </w:rPr>
        <w:t>，该</w:t>
      </w:r>
      <w:r w:rsidRPr="006D4AE8">
        <w:rPr>
          <w:rFonts w:hint="eastAsia"/>
        </w:rPr>
        <w:t>VXLAN ID</w:t>
      </w:r>
      <w:r w:rsidRPr="006D4AE8">
        <w:rPr>
          <w:rFonts w:hint="eastAsia"/>
        </w:rPr>
        <w:t>用于二层转发时替换本地的</w:t>
      </w:r>
      <w:r w:rsidRPr="006D4AE8">
        <w:rPr>
          <w:rFonts w:hint="eastAsia"/>
        </w:rPr>
        <w:t>VXLAN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 xml:space="preserve">] </w:t>
      </w:r>
      <w:r w:rsidRPr="00304DDF">
        <w:rPr>
          <w:rFonts w:hint="eastAsia"/>
        </w:rPr>
        <w:t>vsi vpnb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vxlan 500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si-vpnb-vxlan-500</w:t>
      </w:r>
      <w:r w:rsidRPr="00304DDF">
        <w:t>]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vpnb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实例，并配置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需要手工配置。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 xml:space="preserve">vpn-target </w:t>
      </w:r>
      <w:r w:rsidRPr="00304DDF">
        <w:rPr>
          <w:rFonts w:hint="eastAsia"/>
        </w:rPr>
        <w:t>123:456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C</w:t>
      </w:r>
      <w:r w:rsidRPr="00304DDF">
        <w:t>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D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B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4.4.4.4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connect-interface </w:t>
      </w:r>
      <w:r>
        <w:rPr>
          <w:rFonts w:hint="eastAsia"/>
        </w:rPr>
        <w:t>loopback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 w:rsidRPr="00304DDF">
        <w:t xml:space="preserve"> router-mac-local 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D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D&gt;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 vxlan tunnel mac-learning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30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30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si-vpna-vxlan-30</w:t>
      </w:r>
      <w:r w:rsidRPr="00304DDF">
        <w:t>]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在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下创建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实例，并配置自动生成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实例的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D-vsi-vpna-evpn-vxlan]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D-vsi-vpna-evpn-vxlan]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D-bgp-default] 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connect-interface </w:t>
      </w:r>
      <w:r w:rsidR="00347196">
        <w:rPr>
          <w:rFonts w:hint="eastAsia"/>
        </w:rPr>
        <w:t>l</w:t>
      </w:r>
      <w:r>
        <w:rPr>
          <w:rFonts w:hint="eastAsia"/>
        </w:rPr>
        <w:t>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quit</w:t>
      </w:r>
    </w:p>
    <w:p w:rsidR="00177151" w:rsidRPr="005B757C" w:rsidRDefault="00177151" w:rsidP="00177151">
      <w:pPr>
        <w:pStyle w:val="ItemIndent1"/>
      </w:pPr>
      <w:r w:rsidRPr="005B757C">
        <w:t xml:space="preserve"># </w:t>
      </w:r>
      <w:r>
        <w:rPr>
          <w:rFonts w:hint="eastAsia"/>
        </w:rPr>
        <w:t>配置</w:t>
      </w:r>
      <w:r w:rsidRPr="005B757C">
        <w:rPr>
          <w:rFonts w:hint="eastAsia"/>
        </w:rPr>
        <w:t>接入服务器的接口</w:t>
      </w:r>
      <w:fldSimple w:instr=" DOCVARIABLE  varglobal_20112  \* MERGEFORMAT " w:fldLock="1">
        <w:r w:rsidRPr="005B757C">
          <w:t>GigabitEthernet</w:t>
        </w:r>
        <w:r w:rsidR="0051769E">
          <w:t>3/1/</w:t>
        </w:r>
        <w:r w:rsidRPr="005B757C">
          <w:t>1</w:t>
        </w:r>
      </w:fldSimple>
      <w:r w:rsidRPr="005B757C">
        <w:rPr>
          <w:rFonts w:hint="eastAsia"/>
        </w:rPr>
        <w:t>与</w:t>
      </w:r>
      <w:r w:rsidRPr="005B757C">
        <w:t>VSI</w:t>
      </w:r>
      <w:r w:rsidRPr="005B757C">
        <w:rPr>
          <w:rFonts w:hint="eastAsia"/>
        </w:rPr>
        <w:t>实例</w:t>
      </w:r>
      <w:r w:rsidRPr="005B757C">
        <w:rPr>
          <w:rFonts w:hint="eastAsia"/>
        </w:rPr>
        <w:t>vpna</w:t>
      </w:r>
      <w:r w:rsidRPr="005B757C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D-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177151" w:rsidRDefault="00177151" w:rsidP="00177151">
      <w:pPr>
        <w:pStyle w:val="40"/>
      </w:pPr>
      <w:r w:rsidRPr="00F675C0">
        <w:rPr>
          <w:rFonts w:hint="eastAsia"/>
        </w:rPr>
        <w:t>验证配置</w:t>
      </w:r>
    </w:p>
    <w:p w:rsidR="00177151" w:rsidRPr="00AE5990" w:rsidRDefault="00177151" w:rsidP="00177151">
      <w:pPr>
        <w:pStyle w:val="ItemStep"/>
      </w:pPr>
      <w:r w:rsidRPr="00AE5990">
        <w:rPr>
          <w:rFonts w:hint="eastAsia"/>
        </w:rPr>
        <w:t>验证</w:t>
      </w:r>
      <w:r w:rsidRPr="00AE5990">
        <w:rPr>
          <w:rFonts w:hint="eastAsia"/>
        </w:rPr>
        <w:t>ED</w:t>
      </w:r>
      <w:r w:rsidRPr="00AE5990">
        <w:rPr>
          <w:rFonts w:hint="eastAsia"/>
        </w:rPr>
        <w:t>（下文以</w:t>
      </w:r>
      <w:r>
        <w:t>Router</w:t>
      </w:r>
      <w:r w:rsidRPr="00AE5990">
        <w:t xml:space="preserve"> </w:t>
      </w:r>
      <w:r w:rsidRPr="00AE5990">
        <w:rPr>
          <w:rFonts w:hint="eastAsia"/>
        </w:rPr>
        <w:t>B</w:t>
      </w:r>
      <w:r w:rsidRPr="00AE5990">
        <w:rPr>
          <w:rFonts w:hint="eastAsia"/>
        </w:rPr>
        <w:t>为例，</w:t>
      </w:r>
      <w:r>
        <w:t>Router</w:t>
      </w:r>
      <w:r w:rsidRPr="00AE5990">
        <w:rPr>
          <w:rFonts w:hint="eastAsia"/>
        </w:rPr>
        <w:t xml:space="preserve"> C</w:t>
      </w:r>
      <w:r w:rsidRPr="00AE5990">
        <w:rPr>
          <w:rFonts w:hint="eastAsia"/>
        </w:rPr>
        <w:t>验证方法与此类似）</w:t>
      </w:r>
    </w:p>
    <w:p w:rsidR="00177151" w:rsidRPr="00304DDF" w:rsidRDefault="00177151" w:rsidP="00177151">
      <w:pPr>
        <w:pStyle w:val="ItemIndent1"/>
      </w:pPr>
      <w:r w:rsidRPr="007F37BA">
        <w:t>#</w:t>
      </w:r>
      <w:r w:rsidRPr="00304DDF">
        <w:rPr>
          <w:rFonts w:hint="eastAsia"/>
        </w:rPr>
        <w:t xml:space="preserve"> </w:t>
      </w:r>
      <w:r>
        <w:rPr>
          <w:rFonts w:hint="eastAsia"/>
        </w:rPr>
        <w:t>查看</w:t>
      </w:r>
      <w:r w:rsidRPr="005E06DB">
        <w:rPr>
          <w:rFonts w:hint="eastAsia"/>
        </w:rPr>
        <w:t>EVPN</w:t>
      </w:r>
      <w:r w:rsidRPr="005E06DB">
        <w:rPr>
          <w:rFonts w:hint="eastAsia"/>
        </w:rPr>
        <w:t>通过</w:t>
      </w:r>
      <w:r w:rsidRPr="005E06DB">
        <w:rPr>
          <w:rFonts w:hint="eastAsia"/>
        </w:rPr>
        <w:t>BGP</w:t>
      </w:r>
      <w:r w:rsidRPr="005E06DB">
        <w:rPr>
          <w:rFonts w:hint="eastAsia"/>
        </w:rPr>
        <w:t>自动发现的邻居信息</w:t>
      </w:r>
      <w:r>
        <w:rPr>
          <w:rFonts w:hint="eastAsia"/>
        </w:rPr>
        <w:t>，可以看到</w:t>
      </w:r>
      <w:r>
        <w:rPr>
          <w:rFonts w:hint="eastAsia"/>
        </w:rPr>
        <w:t>EVPN</w:t>
      </w:r>
      <w:r>
        <w:rPr>
          <w:rFonts w:hint="eastAsia"/>
        </w:rPr>
        <w:t>通过</w:t>
      </w:r>
      <w:r w:rsidRPr="00AC109D">
        <w:rPr>
          <w:rFonts w:hint="eastAsia"/>
        </w:rPr>
        <w:t>Inclusive Multicast Ethernet Tag Route</w:t>
      </w:r>
      <w:r>
        <w:rPr>
          <w:rFonts w:hint="eastAsia"/>
        </w:rPr>
        <w:t>发现邻居</w:t>
      </w:r>
      <w:r>
        <w:rPr>
          <w:rFonts w:hint="eastAsia"/>
        </w:rPr>
        <w:t>Router A</w:t>
      </w:r>
      <w:r>
        <w:rPr>
          <w:rFonts w:hint="eastAsia"/>
        </w:rPr>
        <w:t>和</w:t>
      </w:r>
      <w:r>
        <w:rPr>
          <w:rFonts w:hint="eastAsia"/>
        </w:rPr>
        <w:t>Router C</w:t>
      </w:r>
      <w:r>
        <w:rPr>
          <w:rFonts w:hint="eastAsia"/>
        </w:rPr>
        <w:t>，并分别与其建立</w:t>
      </w:r>
      <w:r>
        <w:rPr>
          <w:rFonts w:hint="eastAsia"/>
        </w:rPr>
        <w:t>VXLAN</w:t>
      </w:r>
      <w:r>
        <w:rPr>
          <w:rFonts w:hint="eastAsia"/>
        </w:rPr>
        <w:t>隧道、</w:t>
      </w:r>
      <w:r>
        <w:rPr>
          <w:rFonts w:hint="eastAsia"/>
        </w:rPr>
        <w:t>VXLAN-DCI</w:t>
      </w:r>
      <w:r>
        <w:rPr>
          <w:rFonts w:hint="eastAsia"/>
        </w:rPr>
        <w:t>隧道</w:t>
      </w:r>
      <w:r w:rsidRPr="00304DDF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 w:rsidRPr="00A56F98">
        <w:t>display evpn auto-discovery imet</w:t>
      </w:r>
    </w:p>
    <w:p w:rsidR="00177151" w:rsidRDefault="00177151" w:rsidP="00177151">
      <w:pPr>
        <w:pStyle w:val="TerminalDisplayIndent1"/>
      </w:pPr>
      <w:r>
        <w:t xml:space="preserve">Total number of automatically discovered peers: </w:t>
      </w:r>
      <w:r>
        <w:rPr>
          <w:rFonts w:hint="eastAsia"/>
        </w:rPr>
        <w:t>2</w:t>
      </w:r>
    </w:p>
    <w:p w:rsidR="00177151" w:rsidRDefault="00177151" w:rsidP="00177151">
      <w:pPr>
        <w:pStyle w:val="TerminalDisplayIndent1"/>
      </w:pPr>
    </w:p>
    <w:p w:rsidR="00177151" w:rsidRDefault="00177151" w:rsidP="00177151">
      <w:pPr>
        <w:pStyle w:val="TerminalDisplayIndent1"/>
      </w:pPr>
      <w:r>
        <w:t xml:space="preserve">VSI name: </w:t>
      </w:r>
      <w:r>
        <w:rPr>
          <w:rFonts w:hint="eastAsia"/>
        </w:rPr>
        <w:t>vpn</w:t>
      </w:r>
      <w:r w:rsidRPr="005D48FF">
        <w:t>a</w:t>
      </w:r>
    </w:p>
    <w:p w:rsidR="00177151" w:rsidRDefault="00177151" w:rsidP="00177151">
      <w:pPr>
        <w:pStyle w:val="TerminalDisplayIndent1"/>
      </w:pPr>
      <w:r>
        <w:t>RD                    PE_address      Tunnel_address  Tunnel mode VXLAN ID</w:t>
      </w:r>
    </w:p>
    <w:p w:rsidR="00177151" w:rsidRDefault="00177151" w:rsidP="00177151">
      <w:pPr>
        <w:pStyle w:val="TerminalDisplayIndent1"/>
      </w:pPr>
      <w:r>
        <w:t xml:space="preserve">1:10                  </w:t>
      </w:r>
      <w:r>
        <w:rPr>
          <w:rFonts w:hint="eastAsia"/>
        </w:rPr>
        <w:t>1.1.1.1</w:t>
      </w:r>
      <w:r>
        <w:t xml:space="preserve">         </w:t>
      </w:r>
      <w:r>
        <w:rPr>
          <w:rFonts w:hint="eastAsia"/>
        </w:rPr>
        <w:t>1.1.1.1</w:t>
      </w:r>
      <w:r>
        <w:t xml:space="preserve">         VXLAN       10</w:t>
      </w:r>
    </w:p>
    <w:p w:rsidR="00177151" w:rsidRDefault="00177151" w:rsidP="00177151">
      <w:pPr>
        <w:pStyle w:val="TerminalDisplayIndent1"/>
      </w:pPr>
      <w:r w:rsidRPr="00304DDF">
        <w:t xml:space="preserve">1:500                 </w:t>
      </w:r>
      <w:r w:rsidRPr="00304DDF">
        <w:rPr>
          <w:rFonts w:hint="eastAsia"/>
        </w:rPr>
        <w:t>3.3.3.3</w:t>
      </w:r>
      <w:r w:rsidRPr="00304DDF">
        <w:t xml:space="preserve">         </w:t>
      </w:r>
      <w:r w:rsidRPr="00304DDF">
        <w:rPr>
          <w:rFonts w:hint="eastAsia"/>
        </w:rPr>
        <w:t>3.3.3.3</w:t>
      </w:r>
      <w:r w:rsidRPr="00304DDF">
        <w:t xml:space="preserve">         VXLAN-DCI   500</w:t>
      </w:r>
    </w:p>
    <w:p w:rsidR="00177151" w:rsidRPr="00304DDF" w:rsidRDefault="00177151" w:rsidP="00177151">
      <w:pPr>
        <w:pStyle w:val="ItemIndent1"/>
      </w:pPr>
      <w:r>
        <w:t xml:space="preserve"># </w:t>
      </w:r>
      <w:r w:rsidRPr="00304DDF">
        <w:rPr>
          <w:rFonts w:hint="eastAsia"/>
        </w:rPr>
        <w:t>查看</w:t>
      </w:r>
      <w:r>
        <w:t>Router</w:t>
      </w:r>
      <w:r w:rsidRPr="00304DDF">
        <w:rPr>
          <w:rFonts w:hint="eastAsia"/>
        </w:rPr>
        <w:t xml:space="preserve"> B</w:t>
      </w:r>
      <w:r w:rsidRPr="00304DDF">
        <w:rPr>
          <w:rFonts w:hint="eastAsia"/>
        </w:rPr>
        <w:t>上的</w:t>
      </w:r>
      <w:r w:rsidRPr="00304DDF">
        <w:t>Tunnel</w:t>
      </w:r>
      <w:r w:rsidRPr="00304DDF">
        <w:rPr>
          <w:rFonts w:hint="eastAsia"/>
        </w:rPr>
        <w:t>接口信息，可以看到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模式和</w:t>
      </w:r>
      <w:r w:rsidRPr="00304DDF">
        <w:rPr>
          <w:rFonts w:hint="eastAsia"/>
        </w:rPr>
        <w:t>VXLAN-DCI</w:t>
      </w:r>
      <w:r w:rsidRPr="00304DDF">
        <w:rPr>
          <w:rFonts w:hint="eastAsia"/>
        </w:rPr>
        <w:t>模式的</w:t>
      </w:r>
      <w:r w:rsidRPr="00304DDF">
        <w:rPr>
          <w:rFonts w:hint="eastAsia"/>
        </w:rPr>
        <w:t>Tunnel</w:t>
      </w:r>
      <w:r w:rsidRPr="00304DDF">
        <w:rPr>
          <w:rFonts w:hint="eastAsia"/>
        </w:rPr>
        <w:t>接口处于</w:t>
      </w:r>
      <w:r w:rsidRPr="00304DDF">
        <w:rPr>
          <w:rFonts w:hint="eastAsia"/>
        </w:rPr>
        <w:t>up</w:t>
      </w:r>
      <w:r w:rsidRPr="00304DDF">
        <w:rPr>
          <w:rFonts w:hint="eastAsia"/>
        </w:rPr>
        <w:t>状态。</w:t>
      </w:r>
    </w:p>
    <w:p w:rsidR="00177151" w:rsidRPr="007F37BA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7F37BA">
        <w:rPr>
          <w:rFonts w:hint="eastAsia"/>
        </w:rPr>
        <w:t xml:space="preserve"> </w:t>
      </w:r>
      <w:r w:rsidRPr="007F37BA">
        <w:t>display interface tunnel</w:t>
      </w:r>
    </w:p>
    <w:p w:rsidR="00177151" w:rsidRPr="007F37BA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0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0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1F739B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1.1.1.1</w:t>
      </w:r>
    </w:p>
    <w:p w:rsidR="00177151" w:rsidRPr="005A0728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t>Tunnel protocol/transport UDP_VXLAN/IP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Default="00177151" w:rsidP="00177151">
      <w:pPr>
        <w:pStyle w:val="TerminalDisplayIndent1"/>
      </w:pPr>
      <w:r w:rsidRPr="007F37BA">
        <w:t>Output: 0 packets, 0 bytes, 0 drops</w:t>
      </w:r>
    </w:p>
    <w:p w:rsidR="00177151" w:rsidRDefault="00177151" w:rsidP="00177151">
      <w:pPr>
        <w:pStyle w:val="TerminalDisplayIndent1"/>
      </w:pPr>
    </w:p>
    <w:p w:rsidR="00177151" w:rsidRPr="0074258E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1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1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1F739B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3.3.3.3</w:t>
      </w:r>
    </w:p>
    <w:p w:rsidR="00177151" w:rsidRPr="005A0728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lastRenderedPageBreak/>
        <w:t>Tunnel protocol/transport UDP_VXLAN-DCI/IP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Pr="004317D9" w:rsidRDefault="00177151" w:rsidP="00177151">
      <w:pPr>
        <w:pStyle w:val="TerminalDisplayIndent1"/>
      </w:pPr>
      <w:r w:rsidRPr="007F37BA">
        <w:t>Outp</w:t>
      </w:r>
      <w:r>
        <w:t>ut: 0 packets, 0 bytes, 0 drops</w:t>
      </w:r>
    </w:p>
    <w:p w:rsidR="00177151" w:rsidRPr="00304DDF" w:rsidRDefault="00177151" w:rsidP="00177151">
      <w:pPr>
        <w:pStyle w:val="ItemIndent1"/>
      </w:pPr>
      <w:r w:rsidRPr="007F37BA">
        <w:t xml:space="preserve"># </w:t>
      </w:r>
      <w:r w:rsidRPr="00304DDF">
        <w:rPr>
          <w:rFonts w:hint="eastAsia"/>
        </w:rPr>
        <w:t>查看</w:t>
      </w:r>
      <w:r>
        <w:t>Router</w:t>
      </w:r>
      <w:r w:rsidRPr="00304DDF">
        <w:rPr>
          <w:rFonts w:hint="eastAsia"/>
        </w:rPr>
        <w:t xml:space="preserve"> B</w:t>
      </w:r>
      <w:r w:rsidRPr="00304DDF">
        <w:rPr>
          <w:rFonts w:hint="eastAsia"/>
        </w:rPr>
        <w:t>上的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信息，可以看到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内创建的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，以及关联的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隧道、</w:t>
      </w:r>
      <w:r w:rsidRPr="00304DDF">
        <w:rPr>
          <w:rFonts w:hint="eastAsia"/>
        </w:rPr>
        <w:t>VXLAN-DCI</w:t>
      </w:r>
      <w:r w:rsidRPr="00304DDF">
        <w:rPr>
          <w:rFonts w:hint="eastAsia"/>
        </w:rPr>
        <w:t>隧道等信息。</w:t>
      </w:r>
      <w:r w:rsidRPr="00304DDF">
        <w:rPr>
          <w:rFonts w:hint="eastAsia"/>
        </w:rPr>
        <w:t>vpnb</w:t>
      </w:r>
      <w:r w:rsidRPr="00304DDF">
        <w:rPr>
          <w:rFonts w:hint="eastAsia"/>
        </w:rPr>
        <w:t>下没有</w:t>
      </w:r>
      <w:r>
        <w:rPr>
          <w:rFonts w:hint="eastAsia"/>
        </w:rPr>
        <w:t>关联</w:t>
      </w:r>
      <w:r w:rsidRPr="00304DDF">
        <w:rPr>
          <w:rFonts w:hint="eastAsia"/>
        </w:rPr>
        <w:t>隧道。</w:t>
      </w:r>
    </w:p>
    <w:p w:rsidR="00177151" w:rsidRPr="00F675C0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F675C0">
        <w:t xml:space="preserve"> display </w:t>
      </w:r>
      <w:r w:rsidRPr="00F675C0">
        <w:rPr>
          <w:rFonts w:hint="eastAsia"/>
        </w:rPr>
        <w:t>l2vpn vsi</w:t>
      </w:r>
      <w:r>
        <w:rPr>
          <w:rFonts w:hint="eastAsia"/>
        </w:rPr>
        <w:t xml:space="preserve"> </w:t>
      </w:r>
      <w:r w:rsidRPr="00F675C0">
        <w:rPr>
          <w:rFonts w:hint="eastAsia"/>
        </w:rPr>
        <w:t>verbose</w:t>
      </w:r>
    </w:p>
    <w:p w:rsidR="00177151" w:rsidRPr="00F675C0" w:rsidRDefault="00177151" w:rsidP="00177151">
      <w:pPr>
        <w:pStyle w:val="TerminalDisplayIndent1"/>
      </w:pPr>
      <w:r w:rsidRPr="00F675C0">
        <w:t>VSI Name: vpna</w:t>
      </w:r>
    </w:p>
    <w:p w:rsidR="00177151" w:rsidRPr="005D48FF" w:rsidRDefault="00177151" w:rsidP="00177151">
      <w:pPr>
        <w:pStyle w:val="TerminalDisplayIndent1"/>
      </w:pPr>
      <w:r w:rsidRPr="00F675C0">
        <w:t xml:space="preserve">  </w:t>
      </w:r>
      <w:r w:rsidRPr="005D48FF">
        <w:t>VSI Index               : 0</w:t>
      </w:r>
    </w:p>
    <w:p w:rsidR="00177151" w:rsidRDefault="00177151" w:rsidP="00177151">
      <w:pPr>
        <w:pStyle w:val="TerminalDisplayIndent1"/>
      </w:pPr>
      <w:r w:rsidRPr="005D48FF">
        <w:t xml:space="preserve">  VSI State               : Up</w:t>
      </w:r>
    </w:p>
    <w:p w:rsidR="001866F1" w:rsidRPr="005D48FF" w:rsidRDefault="001866F1" w:rsidP="00177151">
      <w:pPr>
        <w:pStyle w:val="TerminalDisplayIndent1"/>
      </w:pPr>
      <w:r>
        <w:rPr>
          <w:rFonts w:hint="eastAsia"/>
        </w:rPr>
        <w:t>...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 xml:space="preserve">  VXLAN ID                : 10</w:t>
      </w:r>
    </w:p>
    <w:p w:rsidR="001F739B" w:rsidRPr="0018409C" w:rsidRDefault="001F739B" w:rsidP="00177151">
      <w:pPr>
        <w:pStyle w:val="TerminalDisplayIndent1"/>
        <w:rPr>
          <w:rStyle w:val="TerminalDisplayshading"/>
        </w:rPr>
      </w:pPr>
      <w:r w:rsidRPr="001F739B">
        <w:t xml:space="preserve">  Tunnel Statistics       : Disabled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 xml:space="preserve">  Tunnels:</w:t>
      </w:r>
    </w:p>
    <w:p w:rsidR="00177151" w:rsidRPr="005D48FF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 Name          Link ID    State    Type        Flood proxy</w:t>
      </w:r>
    </w:p>
    <w:p w:rsidR="00177151" w:rsidRPr="005D48FF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Tunnel0              0x5000000  UP       Auto        Disabled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5D48FF">
        <w:rPr>
          <w:rStyle w:val="TerminalDisplayshading"/>
        </w:rPr>
        <w:t xml:space="preserve">    Tunnel1              0x5000001  UP       Auto        Disabled</w:t>
      </w:r>
    </w:p>
    <w:p w:rsidR="00177151" w:rsidRDefault="00177151" w:rsidP="00177151">
      <w:pPr>
        <w:pStyle w:val="TerminalDisplayIndent1"/>
      </w:pPr>
    </w:p>
    <w:p w:rsidR="00177151" w:rsidRPr="0074258E" w:rsidRDefault="00177151" w:rsidP="00177151">
      <w:pPr>
        <w:pStyle w:val="TerminalDisplayIndent1"/>
      </w:pPr>
      <w:r>
        <w:t>VSI Name: vpn</w:t>
      </w:r>
      <w:r w:rsidRPr="0074258E">
        <w:rPr>
          <w:rFonts w:hint="eastAsia"/>
        </w:rPr>
        <w:t>b</w:t>
      </w:r>
    </w:p>
    <w:p w:rsidR="00177151" w:rsidRPr="00F675C0" w:rsidRDefault="00177151" w:rsidP="00177151">
      <w:pPr>
        <w:pStyle w:val="TerminalDisplayIndent1"/>
      </w:pPr>
      <w:r w:rsidRPr="00F675C0">
        <w:t xml:space="preserve">  VSI Index               : </w:t>
      </w:r>
      <w:r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F675C0">
        <w:t xml:space="preserve">  VSI State               : </w:t>
      </w:r>
      <w:r>
        <w:rPr>
          <w:rFonts w:hint="eastAsia"/>
        </w:rPr>
        <w:t>Down</w:t>
      </w:r>
    </w:p>
    <w:p w:rsidR="001866F1" w:rsidRPr="00F675C0" w:rsidRDefault="001866F1" w:rsidP="00177151">
      <w:pPr>
        <w:pStyle w:val="TerminalDisplayIndent1"/>
      </w:pPr>
      <w:r>
        <w:rPr>
          <w:rFonts w:hint="eastAsia"/>
        </w:rPr>
        <w:t>...</w:t>
      </w:r>
    </w:p>
    <w:p w:rsidR="00177151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 xml:space="preserve">  VXLAN ID                : </w:t>
      </w:r>
      <w:r>
        <w:rPr>
          <w:rStyle w:val="TerminalDisplayshading"/>
          <w:rFonts w:hint="eastAsia"/>
        </w:rPr>
        <w:t>50</w:t>
      </w:r>
      <w:r w:rsidRPr="0018409C">
        <w:rPr>
          <w:rStyle w:val="TerminalDisplayshading"/>
        </w:rPr>
        <w:t>0</w:t>
      </w:r>
    </w:p>
    <w:p w:rsidR="00001EE5" w:rsidRDefault="00001EE5" w:rsidP="00177151">
      <w:pPr>
        <w:pStyle w:val="TerminalDisplayIndent1"/>
        <w:rPr>
          <w:rStyle w:val="TerminalDisplayshading"/>
        </w:rPr>
      </w:pPr>
      <w:r w:rsidRPr="00001EE5">
        <w:t xml:space="preserve">  Tunnel Statistics       : Disabled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查看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的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地址表项，可以看到已经学习到虚拟机的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地址信息，且从对端数据中心学到的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地址表项带有</w:t>
      </w:r>
      <w:r w:rsidRPr="00177151">
        <w:rPr>
          <w:rFonts w:hint="eastAsia"/>
          <w:lang w:eastAsia="zh-CN"/>
        </w:rPr>
        <w:t>M</w:t>
      </w:r>
      <w:r w:rsidRPr="00177151">
        <w:rPr>
          <w:rFonts w:hint="eastAsia"/>
          <w:lang w:eastAsia="zh-CN"/>
        </w:rPr>
        <w:t>标志。</w:t>
      </w:r>
    </w:p>
    <w:p w:rsidR="00177151" w:rsidRPr="005D48FF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 w:rsidRPr="005D48FF">
        <w:t>dis</w:t>
      </w:r>
      <w:r>
        <w:rPr>
          <w:rFonts w:hint="eastAsia"/>
        </w:rPr>
        <w:t>play</w:t>
      </w:r>
      <w:r w:rsidRPr="005D48FF">
        <w:t xml:space="preserve"> evpn route mac</w:t>
      </w:r>
    </w:p>
    <w:p w:rsidR="00177151" w:rsidRPr="005D48FF" w:rsidRDefault="00177151" w:rsidP="00177151">
      <w:pPr>
        <w:pStyle w:val="TerminalDisplayIndent1"/>
      </w:pPr>
      <w:r w:rsidRPr="005D48FF">
        <w:t>Flags: D - Dynamic   B - BGP   G - Gateway   L - Local Active   M - Mapping</w:t>
      </w:r>
    </w:p>
    <w:p w:rsidR="00177151" w:rsidRPr="005D48FF" w:rsidRDefault="00177151" w:rsidP="00177151">
      <w:pPr>
        <w:pStyle w:val="TerminalDisplayIndent1"/>
      </w:pPr>
    </w:p>
    <w:p w:rsidR="00177151" w:rsidRPr="005D48FF" w:rsidRDefault="00177151" w:rsidP="00177151">
      <w:pPr>
        <w:pStyle w:val="TerminalDisplayIndent1"/>
      </w:pPr>
      <w:r w:rsidRPr="005D48FF">
        <w:t xml:space="preserve">VSI name: </w:t>
      </w:r>
      <w:r>
        <w:rPr>
          <w:rFonts w:hint="eastAsia"/>
        </w:rPr>
        <w:t>vpn</w:t>
      </w:r>
      <w:r w:rsidRPr="005D48FF">
        <w:t>a</w:t>
      </w:r>
    </w:p>
    <w:p w:rsidR="00177151" w:rsidRDefault="005C2731" w:rsidP="00177151">
      <w:pPr>
        <w:pStyle w:val="TerminalDisplayIndent1"/>
      </w:pPr>
      <w:r w:rsidRPr="005C2731">
        <w:t>MAC address     Link ID/Name   Flags   Encap           Next hop</w:t>
      </w:r>
    </w:p>
    <w:p w:rsidR="00177151" w:rsidRPr="005D48FF" w:rsidRDefault="00177151" w:rsidP="00177151">
      <w:pPr>
        <w:pStyle w:val="TerminalDisplayIndent1"/>
      </w:pPr>
      <w:r w:rsidRPr="007D453E">
        <w:t>0001-00</w:t>
      </w:r>
      <w:r>
        <w:rPr>
          <w:rFonts w:hint="eastAsia"/>
        </w:rPr>
        <w:t>01</w:t>
      </w:r>
      <w:r w:rsidRPr="007D453E">
        <w:t>-00</w:t>
      </w:r>
      <w:r>
        <w:rPr>
          <w:rFonts w:hint="eastAsia"/>
        </w:rPr>
        <w:t>11</w:t>
      </w:r>
      <w:r w:rsidRPr="007D453E">
        <w:t xml:space="preserve">  Tunnel</w:t>
      </w:r>
      <w:r>
        <w:rPr>
          <w:rFonts w:hint="eastAsia"/>
        </w:rPr>
        <w:t>0</w:t>
      </w:r>
      <w:r>
        <w:t xml:space="preserve">         B</w:t>
      </w:r>
      <w:r>
        <w:rPr>
          <w:rFonts w:hint="eastAsia"/>
        </w:rPr>
        <w:t xml:space="preserve"> </w:t>
      </w:r>
      <w:r w:rsidRPr="007D453E">
        <w:t xml:space="preserve">     </w:t>
      </w:r>
      <w:r w:rsidR="00CF61D3" w:rsidRPr="00CF61D3">
        <w:rPr>
          <w:rFonts w:hint="eastAsia"/>
        </w:rPr>
        <w:t xml:space="preserve">VXLAN           </w:t>
      </w:r>
      <w:r>
        <w:rPr>
          <w:rFonts w:hint="eastAsia"/>
        </w:rPr>
        <w:t>1.1.1.1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5D48FF">
        <w:t>0001-00</w:t>
      </w:r>
      <w:r>
        <w:rPr>
          <w:rFonts w:hint="eastAsia"/>
        </w:rPr>
        <w:t>01</w:t>
      </w:r>
      <w:r w:rsidRPr="005D48FF">
        <w:t>-00</w:t>
      </w:r>
      <w:r>
        <w:rPr>
          <w:rFonts w:hint="eastAsia"/>
        </w:rPr>
        <w:t>33</w:t>
      </w:r>
      <w:r w:rsidRPr="005D48FF">
        <w:t xml:space="preserve">  Tunnel</w:t>
      </w:r>
      <w:r>
        <w:rPr>
          <w:rFonts w:hint="eastAsia"/>
        </w:rPr>
        <w:t>1</w:t>
      </w:r>
      <w:r w:rsidRPr="005D48FF">
        <w:t xml:space="preserve">         BM     </w:t>
      </w:r>
      <w:r w:rsidR="00CF61D3" w:rsidRPr="00CF61D3">
        <w:rPr>
          <w:rFonts w:hint="eastAsia"/>
        </w:rPr>
        <w:t xml:space="preserve">VXLAN           </w:t>
      </w:r>
      <w:r>
        <w:rPr>
          <w:rFonts w:hint="eastAsia"/>
        </w:rPr>
        <w:t>3.3.3.3</w:t>
      </w:r>
    </w:p>
    <w:p w:rsidR="00177151" w:rsidRPr="00AE5990" w:rsidRDefault="00177151" w:rsidP="00177151">
      <w:pPr>
        <w:pStyle w:val="ItemStep"/>
      </w:pPr>
      <w:r w:rsidRPr="00EB1AC1">
        <w:rPr>
          <w:rFonts w:hint="eastAsia"/>
        </w:rPr>
        <w:t>验证</w:t>
      </w:r>
      <w:r w:rsidRPr="00AE5990">
        <w:rPr>
          <w:rFonts w:hint="eastAsia"/>
        </w:rPr>
        <w:t>主机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>虚拟机</w:t>
      </w:r>
      <w:r w:rsidRPr="00177151">
        <w:rPr>
          <w:lang w:eastAsia="zh-CN"/>
        </w:rPr>
        <w:t>VM 1</w:t>
      </w:r>
      <w:r w:rsidRPr="00177151">
        <w:rPr>
          <w:rFonts w:hint="eastAsia"/>
          <w:lang w:eastAsia="zh-CN"/>
        </w:rPr>
        <w:t>、</w:t>
      </w:r>
      <w:r w:rsidRPr="00177151">
        <w:rPr>
          <w:rFonts w:hint="eastAsia"/>
          <w:lang w:eastAsia="zh-CN"/>
        </w:rPr>
        <w:t>VM 2</w:t>
      </w:r>
      <w:r w:rsidRPr="00177151">
        <w:rPr>
          <w:rFonts w:hint="eastAsia"/>
          <w:lang w:eastAsia="zh-CN"/>
        </w:rPr>
        <w:t>之间可以互访。</w:t>
      </w:r>
    </w:p>
    <w:p w:rsidR="00177151" w:rsidRDefault="00177151" w:rsidP="00177151">
      <w:pPr>
        <w:pStyle w:val="3"/>
      </w:pPr>
      <w:bookmarkStart w:id="93" w:name="_Toc481766934"/>
      <w:bookmarkStart w:id="94" w:name="_Toc501631906"/>
      <w:bookmarkStart w:id="95" w:name="_Toc45114037"/>
      <w:r>
        <w:rPr>
          <w:rFonts w:hint="eastAsia"/>
        </w:rPr>
        <w:t>数据中心三层互联配置举例</w:t>
      </w:r>
      <w:bookmarkEnd w:id="93"/>
      <w:bookmarkEnd w:id="94"/>
      <w:bookmarkEnd w:id="95"/>
    </w:p>
    <w:p w:rsidR="00177151" w:rsidRDefault="00177151" w:rsidP="00177151">
      <w:pPr>
        <w:pStyle w:val="40"/>
      </w:pPr>
      <w:r>
        <w:rPr>
          <w:rFonts w:hint="eastAsia"/>
        </w:rPr>
        <w:t>组网需求</w:t>
      </w:r>
    </w:p>
    <w:p w:rsidR="00177151" w:rsidRDefault="00177151" w:rsidP="00177151">
      <w:r>
        <w:t>Router</w:t>
      </w:r>
      <w:r>
        <w:rPr>
          <w:rFonts w:hint="eastAsia"/>
        </w:rPr>
        <w:t xml:space="preserve"> A</w:t>
      </w:r>
      <w:r>
        <w:rPr>
          <w:rFonts w:hint="eastAsia"/>
        </w:rPr>
        <w:t>为数据中心</w:t>
      </w:r>
      <w:r>
        <w:rPr>
          <w:rFonts w:hint="eastAsia"/>
        </w:rPr>
        <w:t>1</w:t>
      </w:r>
      <w:r>
        <w:rPr>
          <w:rFonts w:hint="eastAsia"/>
        </w:rPr>
        <w:t>的分布式网关，</w:t>
      </w:r>
      <w:r>
        <w:rPr>
          <w:rFonts w:hint="eastAsia"/>
        </w:rPr>
        <w:t>Router D</w:t>
      </w:r>
      <w:r>
        <w:rPr>
          <w:rFonts w:hint="eastAsia"/>
        </w:rPr>
        <w:t>为数据中心</w:t>
      </w:r>
      <w:r>
        <w:rPr>
          <w:rFonts w:hint="eastAsia"/>
        </w:rPr>
        <w:t>2</w:t>
      </w:r>
      <w:r>
        <w:rPr>
          <w:rFonts w:hint="eastAsia"/>
        </w:rPr>
        <w:t>的分布式网关，</w:t>
      </w:r>
      <w:r>
        <w:t>Router</w:t>
      </w:r>
      <w:r w:rsidRPr="00681F6C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t xml:space="preserve">Router </w:t>
      </w:r>
      <w:r>
        <w:rPr>
          <w:rFonts w:hint="eastAsia"/>
        </w:rPr>
        <w:t>C</w:t>
      </w:r>
      <w:r>
        <w:rPr>
          <w:rFonts w:hint="eastAsia"/>
        </w:rPr>
        <w:t>为两个数据中心的</w:t>
      </w:r>
      <w:r>
        <w:rPr>
          <w:rFonts w:hint="eastAsia"/>
        </w:rPr>
        <w:t>ED</w:t>
      </w:r>
      <w:r>
        <w:rPr>
          <w:rFonts w:hint="eastAsia"/>
        </w:rPr>
        <w:t>。通过</w:t>
      </w:r>
      <w:r>
        <w:rPr>
          <w:rFonts w:hint="eastAsia"/>
        </w:rPr>
        <w:t>EVPN</w:t>
      </w:r>
      <w:r>
        <w:rPr>
          <w:rFonts w:hint="eastAsia"/>
        </w:rPr>
        <w:t>数据中心互连实现数据中心</w:t>
      </w:r>
      <w:r>
        <w:rPr>
          <w:rFonts w:hint="eastAsia"/>
        </w:rPr>
        <w:t>1</w:t>
      </w:r>
      <w:r>
        <w:rPr>
          <w:rFonts w:hint="eastAsia"/>
        </w:rPr>
        <w:t>和数据中心</w:t>
      </w:r>
      <w:r>
        <w:rPr>
          <w:rFonts w:hint="eastAsia"/>
        </w:rPr>
        <w:t>2</w:t>
      </w:r>
      <w:r>
        <w:rPr>
          <w:rFonts w:hint="eastAsia"/>
        </w:rPr>
        <w:t>的三层互通。</w:t>
      </w:r>
    </w:p>
    <w:p w:rsidR="00177151" w:rsidRDefault="00177151" w:rsidP="00177151">
      <w:pPr>
        <w:pStyle w:val="40"/>
      </w:pPr>
      <w:r>
        <w:rPr>
          <w:rFonts w:hint="eastAsia"/>
        </w:rPr>
        <w:lastRenderedPageBreak/>
        <w:t>组网图</w:t>
      </w:r>
    </w:p>
    <w:p w:rsidR="00177151" w:rsidRDefault="00177151" w:rsidP="00177151">
      <w:pPr>
        <w:pStyle w:val="FigureDescription"/>
      </w:pPr>
      <w:bookmarkStart w:id="96" w:name="_Ref481757444"/>
      <w:r>
        <w:rPr>
          <w:rFonts w:hint="eastAsia"/>
        </w:rPr>
        <w:t>数据中心三层互联</w:t>
      </w:r>
      <w:r w:rsidRPr="0074258E">
        <w:rPr>
          <w:rFonts w:hint="eastAsia"/>
        </w:rPr>
        <w:t>配置组网图</w:t>
      </w:r>
      <w:bookmarkEnd w:id="96"/>
    </w:p>
    <w:p w:rsidR="00177151" w:rsidRDefault="0051769E" w:rsidP="00177151">
      <w:pPr>
        <w:pStyle w:val="Figure"/>
      </w:pPr>
      <w:r w:rsidRPr="00CB1A34">
        <w:rPr>
          <w:rFonts w:hint="eastAsia"/>
          <w:noProof/>
        </w:rPr>
        <w:drawing>
          <wp:inline distT="0" distB="0" distL="0" distR="0" wp14:anchorId="21CA24DF" wp14:editId="62F5540E">
            <wp:extent cx="4924425" cy="28384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1" w:rsidRDefault="00177151" w:rsidP="00177151">
      <w:r>
        <w:t>‌</w:t>
      </w:r>
    </w:p>
    <w:p w:rsidR="00177151" w:rsidRDefault="00177151" w:rsidP="00177151">
      <w:pPr>
        <w:pStyle w:val="40"/>
      </w:pPr>
      <w:r>
        <w:rPr>
          <w:rFonts w:hint="eastAsia"/>
        </w:rPr>
        <w:t>配置步骤</w:t>
      </w:r>
    </w:p>
    <w:p w:rsidR="00177151" w:rsidRPr="00177151" w:rsidRDefault="00177151" w:rsidP="00177151">
      <w:pPr>
        <w:pStyle w:val="ItemStep"/>
        <w:rPr>
          <w:lang w:eastAsia="zh-CN"/>
        </w:rPr>
      </w:pPr>
      <w:r w:rsidRPr="00177151">
        <w:rPr>
          <w:rFonts w:hint="eastAsia"/>
          <w:lang w:eastAsia="zh-CN"/>
        </w:rPr>
        <w:t>配置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地址和单播路由协议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VM 1</w:t>
      </w:r>
      <w:r w:rsidRPr="00177151">
        <w:rPr>
          <w:rFonts w:hint="eastAsia"/>
          <w:lang w:eastAsia="zh-CN"/>
        </w:rPr>
        <w:t>上指定网关地址为</w:t>
      </w:r>
      <w:r w:rsidRPr="00177151">
        <w:rPr>
          <w:rFonts w:hint="eastAsia"/>
          <w:lang w:eastAsia="zh-CN"/>
        </w:rPr>
        <w:t>10.1.1.1</w:t>
      </w:r>
      <w:r w:rsidRPr="00177151">
        <w:rPr>
          <w:rFonts w:hint="eastAsia"/>
          <w:lang w:eastAsia="zh-CN"/>
        </w:rPr>
        <w:t>；在</w:t>
      </w:r>
      <w:r w:rsidRPr="00177151">
        <w:rPr>
          <w:rFonts w:hint="eastAsia"/>
          <w:lang w:eastAsia="zh-CN"/>
        </w:rPr>
        <w:t>VM 2</w:t>
      </w:r>
      <w:r w:rsidRPr="00177151">
        <w:rPr>
          <w:rFonts w:hint="eastAsia"/>
          <w:lang w:eastAsia="zh-CN"/>
        </w:rPr>
        <w:t>上指定网关地址为</w:t>
      </w:r>
      <w:r w:rsidRPr="00177151">
        <w:rPr>
          <w:rFonts w:hint="eastAsia"/>
          <w:lang w:eastAsia="zh-CN"/>
        </w:rPr>
        <w:t>10.1.2.1</w:t>
      </w:r>
      <w:r w:rsidRPr="00177151">
        <w:rPr>
          <w:rFonts w:hint="eastAsia"/>
          <w:lang w:eastAsia="zh-CN"/>
        </w:rPr>
        <w:t>。（具体配置过程略）</w:t>
      </w:r>
    </w:p>
    <w:p w:rsidR="00177151" w:rsidRPr="006540B5" w:rsidRDefault="00177151" w:rsidP="00177151">
      <w:pPr>
        <w:pStyle w:val="ItemIndent1"/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配置各接口的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地址和子网掩码；在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核心网络内配置</w:t>
      </w:r>
      <w:r w:rsidRPr="00177151">
        <w:rPr>
          <w:rFonts w:hint="eastAsia"/>
          <w:lang w:eastAsia="zh-CN"/>
        </w:rPr>
        <w:t>OSPF</w:t>
      </w:r>
      <w:r w:rsidRPr="00177151">
        <w:rPr>
          <w:rFonts w:hint="eastAsia"/>
          <w:lang w:eastAsia="zh-CN"/>
        </w:rPr>
        <w:t>协议，确保路由器之间路由可达。</w:t>
      </w:r>
      <w:r w:rsidRPr="006540B5">
        <w:rPr>
          <w:rFonts w:hint="eastAsia"/>
        </w:rPr>
        <w:t>（具体配置过程略）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</w:t>
      </w:r>
      <w:r w:rsidRPr="00304DDF">
        <w:t>A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A&gt;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地址和远端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] vxlan tunnel mac-learning disable</w:t>
      </w:r>
    </w:p>
    <w:p w:rsidR="00177151" w:rsidRPr="006D4AE8" w:rsidRDefault="00177151" w:rsidP="00177151">
      <w:pPr>
        <w:pStyle w:val="TerminalDisplayIndent1"/>
      </w:pPr>
      <w:r w:rsidRPr="006D4AE8">
        <w:t>[</w:t>
      </w:r>
      <w:r>
        <w:t>Router</w:t>
      </w:r>
      <w:r w:rsidRPr="006D4AE8">
        <w:t>A]</w:t>
      </w:r>
      <w:r w:rsidRPr="006D4AE8">
        <w:rPr>
          <w:rFonts w:hint="eastAsia"/>
        </w:rPr>
        <w:t xml:space="preserve"> </w:t>
      </w:r>
      <w:r w:rsidRPr="006D4AE8">
        <w:t>vxlan tunnel arp-learning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vpna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VXLAN 10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vxlan 10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si-vpna-vxlan-10</w:t>
      </w:r>
      <w:r w:rsidRPr="00304DDF">
        <w:t>] quit</w:t>
      </w:r>
    </w:p>
    <w:p w:rsidR="00177151" w:rsidRDefault="00177151" w:rsidP="00177151">
      <w:pPr>
        <w:pStyle w:val="ItemIndent1"/>
      </w:pPr>
      <w:r w:rsidRPr="006D4AE8">
        <w:t xml:space="preserve"># </w:t>
      </w:r>
      <w:r w:rsidRPr="00304DDF">
        <w:rPr>
          <w:rFonts w:hint="eastAsia"/>
        </w:rPr>
        <w:t>在</w:t>
      </w:r>
      <w:r w:rsidRPr="00304DDF">
        <w:rPr>
          <w:rFonts w:hint="eastAsia"/>
        </w:rPr>
        <w:t>VSI</w:t>
      </w:r>
      <w:r w:rsidRPr="00304DDF">
        <w:rPr>
          <w:rFonts w:hint="eastAsia"/>
        </w:rPr>
        <w:t>实例</w:t>
      </w:r>
      <w:r w:rsidRPr="00304DDF">
        <w:rPr>
          <w:rFonts w:hint="eastAsia"/>
        </w:rPr>
        <w:t>vpna</w:t>
      </w:r>
      <w:r w:rsidRPr="00304DDF">
        <w:rPr>
          <w:rFonts w:hint="eastAsia"/>
        </w:rPr>
        <w:t>下创建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实例，并配置自动生成</w:t>
      </w:r>
      <w:r w:rsidRPr="00304DDF">
        <w:rPr>
          <w:rFonts w:hint="eastAsia"/>
        </w:rPr>
        <w:t>EVPN</w:t>
      </w:r>
      <w:r w:rsidRPr="00304DDF">
        <w:rPr>
          <w:rFonts w:hint="eastAsia"/>
        </w:rPr>
        <w:t>实例的</w:t>
      </w:r>
      <w:r w:rsidRPr="00304DDF">
        <w:rPr>
          <w:rFonts w:hint="eastAsia"/>
        </w:rPr>
        <w:t>RD</w:t>
      </w:r>
      <w:r w:rsidRPr="00304DDF">
        <w:rPr>
          <w:rFonts w:hint="eastAsia"/>
        </w:rPr>
        <w:t>和</w:t>
      </w:r>
      <w:r w:rsidRPr="00304DDF">
        <w:rPr>
          <w:rFonts w:hint="eastAsia"/>
        </w:rPr>
        <w:t>RT</w:t>
      </w:r>
      <w:r w:rsidRPr="00304DDF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A-vsi-vpna-evpn-vxlan]</w:t>
      </w:r>
      <w:r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</w:t>
      </w:r>
      <w:r w:rsidRPr="000B3919">
        <w:rPr>
          <w:rFonts w:hint="eastAsia"/>
        </w:rPr>
        <w:t>si-vpna</w:t>
      </w:r>
      <w:r w:rsidRPr="000B3919">
        <w:t>]</w:t>
      </w:r>
      <w:r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>A]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A-bgp-default] 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connect-interface </w:t>
      </w:r>
      <w:r>
        <w:rPr>
          <w:rFonts w:hint="eastAsia"/>
        </w:rPr>
        <w:t>l</w:t>
      </w:r>
      <w:r w:rsidRPr="000B3919">
        <w:t>oop</w:t>
      </w:r>
      <w:r w:rsidRPr="000B3919">
        <w:rPr>
          <w:rFonts w:hint="eastAsia"/>
        </w:rPr>
        <w:t>b</w:t>
      </w:r>
      <w:r w:rsidRPr="000B3919">
        <w:t>ack</w:t>
      </w:r>
      <w:r>
        <w:rPr>
          <w:rFonts w:hint="eastAsia"/>
        </w:rPr>
        <w:t xml:space="preserve"> </w:t>
      </w:r>
      <w:r w:rsidRPr="000B3919">
        <w:t>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>.</w:t>
      </w:r>
      <w:r w:rsidRPr="00304DDF">
        <w:rPr>
          <w:rFonts w:hint="eastAsia"/>
        </w:rPr>
        <w:t>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A]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A]</w:t>
      </w:r>
      <w:r w:rsidRPr="00304DDF">
        <w:rPr>
          <w:rFonts w:hint="eastAsia"/>
        </w:rPr>
        <w:t xml:space="preserve"> </w:t>
      </w:r>
      <w:r w:rsidRPr="00304DDF">
        <w:t>ip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route-distinguisher 1:1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</w:t>
      </w:r>
      <w:r w:rsidRPr="00304DDF">
        <w:rPr>
          <w:rFonts w:hint="eastAsia"/>
        </w:rPr>
        <w:t xml:space="preserve"> ipv4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</w:t>
      </w:r>
      <w:r w:rsidRPr="00304DDF">
        <w:rPr>
          <w:rFonts w:hint="eastAsia"/>
        </w:rPr>
        <w:t xml:space="preserve"> 2:2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 1:1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VSI-interface1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 xml:space="preserve">] interface </w:t>
      </w:r>
      <w:r w:rsidRPr="00304DDF">
        <w:rPr>
          <w:rFonts w:hint="eastAsia"/>
        </w:rPr>
        <w:t>vsi-interface</w:t>
      </w:r>
      <w:r w:rsidRPr="00304DDF">
        <w:t xml:space="preserve"> 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</w:t>
      </w:r>
      <w:r w:rsidRPr="00304DDF">
        <w:t>1]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</w:t>
      </w:r>
      <w:r w:rsidRPr="00304DDF">
        <w:t xml:space="preserve">1] ip address </w:t>
      </w:r>
      <w:r w:rsidRPr="00304DDF">
        <w:rPr>
          <w:rFonts w:hint="eastAsia"/>
        </w:rPr>
        <w:t>10.1.1.1</w:t>
      </w:r>
      <w:r w:rsidRPr="00304DDF">
        <w:t xml:space="preserve"> 2</w:t>
      </w:r>
      <w:r w:rsidRPr="00304DDF">
        <w:rPr>
          <w:rFonts w:hint="eastAsia"/>
        </w:rPr>
        <w:t>55.255.255.0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</w:t>
      </w:r>
      <w:r w:rsidRPr="00304DDF">
        <w:t>1]</w:t>
      </w:r>
      <w:r w:rsidRPr="00304DDF">
        <w:rPr>
          <w:rFonts w:hint="eastAsia"/>
        </w:rPr>
        <w:t xml:space="preserve"> mac-address 1-1-1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</w:t>
      </w:r>
      <w:r w:rsidRPr="00304DDF">
        <w:t>1] distributed-gateway 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</w:t>
      </w:r>
      <w:r w:rsidRPr="00304DDF">
        <w:t xml:space="preserve">1] </w:t>
      </w:r>
      <w:r w:rsidRPr="00304DDF">
        <w:rPr>
          <w:rFonts w:hint="eastAsia"/>
        </w:rPr>
        <w:t>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创建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VSI-interface2</w:t>
      </w:r>
      <w:r w:rsidRPr="006D4AE8">
        <w:rPr>
          <w:rFonts w:hint="eastAsia"/>
        </w:rPr>
        <w:t>，在该接口上配置</w:t>
      </w:r>
      <w:r w:rsidRPr="006D4AE8">
        <w:rPr>
          <w:rFonts w:hint="eastAsia"/>
        </w:rPr>
        <w:t>VPN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vpn1</w:t>
      </w:r>
      <w:r w:rsidRPr="006D4AE8">
        <w:rPr>
          <w:rFonts w:hint="eastAsia"/>
        </w:rPr>
        <w:t>对应的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为</w:t>
      </w:r>
      <w:r w:rsidRPr="006D4AE8">
        <w:rPr>
          <w:rFonts w:hint="eastAsia"/>
        </w:rPr>
        <w:t>1000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 xml:space="preserve">] interface </w:t>
      </w:r>
      <w:r w:rsidRPr="00304DDF">
        <w:rPr>
          <w:rFonts w:hint="eastAsia"/>
        </w:rPr>
        <w:t>vsi-interface</w:t>
      </w:r>
      <w:r w:rsidRPr="00304DDF">
        <w:t xml:space="preserve"> </w:t>
      </w:r>
      <w:r w:rsidRPr="00304DDF"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A-Vsi-interface</w:t>
      </w:r>
      <w:r w:rsidRPr="00304DDF">
        <w:rPr>
          <w:rFonts w:hint="eastAsia"/>
        </w:rPr>
        <w:t>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 xml:space="preserve">l3-vni </w:t>
      </w:r>
      <w:r w:rsidRPr="00304DDF">
        <w:rPr>
          <w:rFonts w:hint="eastAsia"/>
        </w:rPr>
        <w:t>1</w:t>
      </w:r>
      <w:r w:rsidRPr="00304DDF">
        <w:t>000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</w:t>
      </w:r>
      <w:r w:rsidRPr="00304DDF">
        <w:rPr>
          <w:rFonts w:hint="eastAsia"/>
        </w:rPr>
        <w:t>Vsi-interface2</w:t>
      </w:r>
      <w:r w:rsidRPr="00304DDF">
        <w:t xml:space="preserve">] </w:t>
      </w:r>
      <w:r w:rsidRPr="00304DDF">
        <w:rPr>
          <w:rFonts w:hint="eastAsia"/>
        </w:rPr>
        <w:t>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VXLAN 10</w:t>
      </w:r>
      <w:r w:rsidRPr="006D4AE8">
        <w:rPr>
          <w:rFonts w:hint="eastAsia"/>
        </w:rPr>
        <w:t>所在的</w:t>
      </w:r>
      <w:r w:rsidRPr="006D4AE8">
        <w:t>VSI</w:t>
      </w:r>
      <w:r w:rsidRPr="006D4AE8">
        <w:rPr>
          <w:rFonts w:hint="eastAsia"/>
        </w:rPr>
        <w:t>实例和接口</w:t>
      </w:r>
      <w:r w:rsidRPr="006D4AE8">
        <w:rPr>
          <w:rFonts w:hint="eastAsia"/>
        </w:rPr>
        <w:t>VSI-interface1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 xml:space="preserve">] </w:t>
      </w:r>
      <w:r w:rsidRPr="00304DDF">
        <w:rPr>
          <w:rFonts w:hint="eastAsia"/>
        </w:rPr>
        <w:t>vsi vpna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gateway vsi-interface 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rPr>
          <w:rFonts w:hint="eastAsia"/>
        </w:rPr>
        <w:t>A</w:t>
      </w:r>
      <w:r w:rsidRPr="00304DDF">
        <w:t>-v</w:t>
      </w:r>
      <w:r w:rsidRPr="00304DDF">
        <w:rPr>
          <w:rFonts w:hint="eastAsia"/>
        </w:rPr>
        <w:t>si-vpna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B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B&gt;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地址和远端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 vxlan tunnel mac-learning disable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</w:t>
      </w:r>
      <w:r w:rsidRPr="00304DDF">
        <w:rPr>
          <w:rFonts w:hint="eastAsia"/>
        </w:rPr>
        <w:t xml:space="preserve"> </w:t>
      </w:r>
      <w:r w:rsidRPr="00304DDF">
        <w:t>vxlan tunnel arp-learning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隧道。</w:t>
      </w:r>
    </w:p>
    <w:p w:rsidR="00177151" w:rsidRDefault="00177151" w:rsidP="00177151">
      <w:pPr>
        <w:pStyle w:val="TerminalDisplayIndent1"/>
      </w:pPr>
      <w:r w:rsidRPr="00D850BB">
        <w:t>[</w:t>
      </w:r>
      <w:r>
        <w:t>Router</w:t>
      </w:r>
      <w:r>
        <w:rPr>
          <w:rFonts w:hint="eastAsia"/>
        </w:rPr>
        <w:t>B</w:t>
      </w:r>
      <w:r w:rsidRPr="00D850BB">
        <w:t xml:space="preserve">] interface </w:t>
      </w:r>
      <w:fldSimple w:instr=" DOCVARIABLE  varglobal_60562  \* MERGEFORMAT " w:fldLock="1">
        <w:r>
          <w:t xml:space="preserve">gigabitethernet </w:t>
        </w:r>
        <w:r w:rsidR="0051769E">
          <w:t>3/1/</w:t>
        </w:r>
        <w:r>
          <w:t>2</w:t>
        </w:r>
      </w:fldSimple>
    </w:p>
    <w:p w:rsidR="00177151" w:rsidRDefault="00177151" w:rsidP="00177151">
      <w:pPr>
        <w:pStyle w:val="TerminalDisplayIndent1"/>
      </w:pPr>
      <w:r w:rsidRPr="000F6271">
        <w:lastRenderedPageBreak/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 xml:space="preserve">]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0F6271">
        <w:t>[</w:t>
      </w:r>
      <w:r>
        <w:t>Router</w:t>
      </w:r>
      <w:r>
        <w:rPr>
          <w:rFonts w:hint="eastAsia"/>
        </w:rPr>
        <w:t>B</w:t>
      </w:r>
      <w:r w:rsidRPr="000F6271">
        <w:t>-</w:t>
      </w:r>
      <w:fldSimple w:instr=" DOCVARIABLE  varglobal_19566  \* MERGEFORMAT " w:fldLock="1">
        <w:r>
          <w:t>GigabitEthernet</w:t>
        </w:r>
        <w:r w:rsidR="0051769E">
          <w:t>3/1/</w:t>
        </w:r>
        <w:r>
          <w:t>2</w:t>
        </w:r>
      </w:fldSimple>
      <w:r w:rsidRPr="000F6271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A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C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C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as-number 200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connect-interface </w:t>
      </w:r>
      <w:r>
        <w:rPr>
          <w:rFonts w:hint="eastAsia"/>
        </w:rPr>
        <w:t>l</w:t>
      </w:r>
      <w:r w:rsidRPr="00304DDF">
        <w:t>oop</w:t>
      </w:r>
      <w:r>
        <w:rPr>
          <w:rFonts w:hint="eastAsia"/>
        </w:rPr>
        <w:t>b</w:t>
      </w:r>
      <w:r w:rsidRPr="00304DDF">
        <w:t>ack</w:t>
      </w:r>
      <w:r>
        <w:rPr>
          <w:rFonts w:hint="eastAsia"/>
        </w:rPr>
        <w:t xml:space="preserve"> </w:t>
      </w:r>
      <w:r w:rsidRPr="00304DDF">
        <w:t>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3.3.3.3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B-bgp-default] peer </w:t>
      </w:r>
      <w:r w:rsidRPr="00304DDF">
        <w:rPr>
          <w:rFonts w:hint="eastAsia"/>
        </w:rPr>
        <w:t>1.1.1.1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connect-interface </w:t>
      </w:r>
      <w:r>
        <w:rPr>
          <w:rFonts w:hint="eastAsia"/>
        </w:rPr>
        <w:t>l</w:t>
      </w:r>
      <w:r w:rsidRPr="000B3919">
        <w:t>oop</w:t>
      </w:r>
      <w:r w:rsidRPr="000B3919">
        <w:rPr>
          <w:rFonts w:hint="eastAsia"/>
        </w:rPr>
        <w:t>b</w:t>
      </w:r>
      <w:r w:rsidRPr="000B3919">
        <w:t>ack</w:t>
      </w:r>
      <w:r>
        <w:rPr>
          <w:rFonts w:hint="eastAsia"/>
        </w:rPr>
        <w:t xml:space="preserve"> </w:t>
      </w:r>
      <w:r w:rsidRPr="000B3919">
        <w:t>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3.3.3.3</w:t>
      </w:r>
      <w:r w:rsidRPr="00304DDF">
        <w:t xml:space="preserve"> router-mac-local 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1.1.1.1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B]</w:t>
      </w:r>
      <w:r w:rsidRPr="00304DDF">
        <w:rPr>
          <w:rFonts w:hint="eastAsia"/>
        </w:rPr>
        <w:t xml:space="preserve"> </w:t>
      </w:r>
      <w:r w:rsidRPr="00304DDF">
        <w:t>ip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route-distinguisher 1:</w:t>
      </w:r>
      <w:r w:rsidRPr="00304DDF"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</w:t>
      </w:r>
      <w:r w:rsidRPr="00304DDF">
        <w:rPr>
          <w:rFonts w:hint="eastAsia"/>
        </w:rPr>
        <w:t xml:space="preserve"> ipv4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</w:t>
      </w:r>
      <w:r w:rsidRPr="00304DDF">
        <w:rPr>
          <w:rFonts w:hint="eastAsia"/>
        </w:rPr>
        <w:t xml:space="preserve"> 2:2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 1:1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创建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VSI-interface2</w:t>
      </w:r>
      <w:r w:rsidRPr="006D4AE8">
        <w:rPr>
          <w:rFonts w:hint="eastAsia"/>
        </w:rPr>
        <w:t>，在该接口上配置</w:t>
      </w:r>
      <w:r w:rsidRPr="006D4AE8">
        <w:rPr>
          <w:rFonts w:hint="eastAsia"/>
        </w:rPr>
        <w:t>VPN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vpn1</w:t>
      </w:r>
      <w:r w:rsidRPr="006D4AE8">
        <w:rPr>
          <w:rFonts w:hint="eastAsia"/>
        </w:rPr>
        <w:t>对应的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为</w:t>
      </w:r>
      <w:r w:rsidRPr="006D4AE8">
        <w:rPr>
          <w:rFonts w:hint="eastAsia"/>
        </w:rPr>
        <w:t>1000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B] interface </w:t>
      </w:r>
      <w:r w:rsidRPr="00304DDF">
        <w:rPr>
          <w:rFonts w:hint="eastAsia"/>
        </w:rPr>
        <w:t>vsi-interface</w:t>
      </w:r>
      <w:r w:rsidRPr="00304DDF">
        <w:t xml:space="preserve"> </w:t>
      </w:r>
      <w:r w:rsidRPr="00304DDF"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</w:t>
      </w:r>
      <w:r w:rsidRPr="00304DDF">
        <w:rPr>
          <w:rFonts w:hint="eastAsia"/>
        </w:rPr>
        <w:t>Vsi-interface2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B-Vsi-interface</w:t>
      </w:r>
      <w:r w:rsidRPr="00304DDF">
        <w:rPr>
          <w:rFonts w:hint="eastAsia"/>
        </w:rPr>
        <w:t>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 xml:space="preserve">l3-vni </w:t>
      </w:r>
      <w:r w:rsidRPr="00304DDF">
        <w:rPr>
          <w:rFonts w:hint="eastAsia"/>
        </w:rPr>
        <w:t>1</w:t>
      </w:r>
      <w:r w:rsidRPr="00304DDF">
        <w:t>000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B-</w:t>
      </w:r>
      <w:r w:rsidRPr="00304DDF">
        <w:rPr>
          <w:rFonts w:hint="eastAsia"/>
        </w:rPr>
        <w:t>Vsi-interface2</w:t>
      </w:r>
      <w:r w:rsidRPr="00304DDF">
        <w:t xml:space="preserve">] </w:t>
      </w:r>
      <w:r w:rsidRPr="00304DDF">
        <w:rPr>
          <w:rFonts w:hint="eastAsia"/>
        </w:rPr>
        <w:t>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C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C&gt;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地址和远端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 vxlan tunnel mac-learning disable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</w:t>
      </w:r>
      <w:r w:rsidRPr="00304DDF">
        <w:rPr>
          <w:rFonts w:hint="eastAsia"/>
        </w:rPr>
        <w:t xml:space="preserve"> </w:t>
      </w:r>
      <w:r w:rsidRPr="00304DDF">
        <w:t>vxlan tunnel arp-learning disable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在与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相连的三层接口上使能</w:t>
      </w:r>
      <w:r w:rsidRPr="006D4AE8">
        <w:rPr>
          <w:rFonts w:hint="eastAsia"/>
        </w:rPr>
        <w:t>DCI</w:t>
      </w:r>
      <w:r w:rsidRPr="006D4AE8">
        <w:rPr>
          <w:rFonts w:hint="eastAsia"/>
        </w:rPr>
        <w:t>功能，以便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自动建立</w:t>
      </w:r>
      <w:r w:rsidRPr="006D4AE8">
        <w:rPr>
          <w:rFonts w:hint="eastAsia"/>
        </w:rPr>
        <w:t>VXLAN-DCI</w:t>
      </w:r>
      <w:r w:rsidRPr="006D4AE8">
        <w:rPr>
          <w:rFonts w:hint="eastAsia"/>
        </w:rPr>
        <w:t>隧道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304DDF">
        <w:rPr>
          <w:rFonts w:hint="eastAsia"/>
        </w:rPr>
        <w:t xml:space="preserve"> </w:t>
      </w:r>
      <w:r w:rsidRPr="00304DDF">
        <w:t>dci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>
        <w:rPr>
          <w:rFonts w:hint="eastAsia"/>
        </w:rPr>
        <w:t>C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>
        <w:t>]</w:t>
      </w:r>
      <w:r w:rsidRPr="00D53B17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路由，指定向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D</w:t>
      </w:r>
      <w:r w:rsidRPr="006D4AE8">
        <w:rPr>
          <w:rFonts w:hint="eastAsia"/>
        </w:rPr>
        <w:t>发布路由时将路由下一跳修改为自身的地址，向</w:t>
      </w:r>
      <w:r>
        <w:rPr>
          <w:rFonts w:hint="eastAsia"/>
        </w:rPr>
        <w:t>Router</w:t>
      </w:r>
      <w:r w:rsidRPr="006D4AE8">
        <w:rPr>
          <w:rFonts w:hint="eastAsia"/>
        </w:rPr>
        <w:t xml:space="preserve"> B</w:t>
      </w:r>
      <w:r w:rsidRPr="006D4AE8">
        <w:rPr>
          <w:rFonts w:hint="eastAsia"/>
        </w:rPr>
        <w:t>发布路由</w:t>
      </w:r>
      <w:r>
        <w:rPr>
          <w:rFonts w:hint="eastAsia"/>
        </w:rPr>
        <w:t>、从</w:t>
      </w:r>
      <w:r>
        <w:rPr>
          <w:rFonts w:hint="eastAsia"/>
        </w:rPr>
        <w:t>Router B</w:t>
      </w:r>
      <w:r>
        <w:rPr>
          <w:rFonts w:hint="eastAsia"/>
        </w:rPr>
        <w:t>接收路由并发布</w:t>
      </w:r>
      <w:r w:rsidRPr="006D4AE8">
        <w:rPr>
          <w:rFonts w:hint="eastAsia"/>
        </w:rPr>
        <w:t>时修改</w:t>
      </w:r>
      <w:r w:rsidRPr="006D4AE8">
        <w:rPr>
          <w:rFonts w:hint="eastAsia"/>
        </w:rPr>
        <w:t>Router MAC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as-number </w:t>
      </w:r>
      <w:r w:rsidRPr="00304DDF">
        <w:rPr>
          <w:rFonts w:hint="eastAsia"/>
        </w:rPr>
        <w:t>1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connect-interface </w:t>
      </w:r>
      <w:r w:rsidR="00001EE5">
        <w:rPr>
          <w:rFonts w:hint="eastAsia"/>
        </w:rPr>
        <w:t>l</w:t>
      </w:r>
      <w:r>
        <w:t>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2.2.2.2</w:t>
      </w:r>
      <w:r w:rsidRPr="00304DDF">
        <w:t xml:space="preserve"> ebgp-max-hop 64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C-bgp-default] peer </w:t>
      </w:r>
      <w:r w:rsidRPr="00304DDF">
        <w:rPr>
          <w:rFonts w:hint="eastAsia"/>
        </w:rPr>
        <w:t>4.4.4.4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connect-interface </w:t>
      </w:r>
      <w:r w:rsidR="00001EE5">
        <w:rPr>
          <w:rFonts w:hint="eastAsia"/>
        </w:rPr>
        <w:t>l</w:t>
      </w:r>
      <w:r>
        <w:rPr>
          <w:rFonts w:hint="eastAsia"/>
        </w:rPr>
        <w:t>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2.2.2.2</w:t>
      </w:r>
      <w:r w:rsidRPr="00304DDF">
        <w:t xml:space="preserve"> router-mac-local 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4.4.4.4</w:t>
      </w:r>
      <w:r w:rsidRPr="00304DDF">
        <w:t xml:space="preserve"> next-hop-local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C]</w:t>
      </w:r>
      <w:r w:rsidRPr="00304DDF">
        <w:rPr>
          <w:rFonts w:hint="eastAsia"/>
        </w:rPr>
        <w:t xml:space="preserve"> </w:t>
      </w:r>
      <w:r w:rsidRPr="00304DDF">
        <w:t>ip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route-distinguisher 1:</w:t>
      </w:r>
      <w:r w:rsidRPr="00304DDF">
        <w:rPr>
          <w:rFonts w:hint="eastAsia"/>
        </w:rPr>
        <w:t>3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</w:t>
      </w:r>
      <w:r w:rsidRPr="00304DDF">
        <w:rPr>
          <w:rFonts w:hint="eastAsia"/>
        </w:rPr>
        <w:t xml:space="preserve"> ipv4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</w:t>
      </w:r>
      <w:r w:rsidRPr="00304DDF">
        <w:rPr>
          <w:rFonts w:hint="eastAsia"/>
        </w:rPr>
        <w:t xml:space="preserve"> 2:2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 1:1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创建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VSI-interface2</w:t>
      </w:r>
      <w:r w:rsidRPr="006D4AE8">
        <w:rPr>
          <w:rFonts w:hint="eastAsia"/>
        </w:rPr>
        <w:t>，在该接口上配置</w:t>
      </w:r>
      <w:r w:rsidRPr="006D4AE8">
        <w:rPr>
          <w:rFonts w:hint="eastAsia"/>
        </w:rPr>
        <w:t>VPN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vpn1</w:t>
      </w:r>
      <w:r w:rsidRPr="006D4AE8">
        <w:rPr>
          <w:rFonts w:hint="eastAsia"/>
        </w:rPr>
        <w:t>对应的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为</w:t>
      </w:r>
      <w:r w:rsidRPr="006D4AE8">
        <w:rPr>
          <w:rFonts w:hint="eastAsia"/>
        </w:rPr>
        <w:t>1000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C] interface </w:t>
      </w:r>
      <w:r w:rsidRPr="00304DDF">
        <w:rPr>
          <w:rFonts w:hint="eastAsia"/>
        </w:rPr>
        <w:t>vsi-interface</w:t>
      </w:r>
      <w:r w:rsidRPr="00304DDF">
        <w:t xml:space="preserve"> </w:t>
      </w:r>
      <w:r w:rsidRPr="00304DDF"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</w:t>
      </w:r>
      <w:r w:rsidRPr="00304DDF">
        <w:rPr>
          <w:rFonts w:hint="eastAsia"/>
        </w:rPr>
        <w:t>Vsi-interface2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C-Vsi-interface</w:t>
      </w:r>
      <w:r w:rsidRPr="00304DDF">
        <w:rPr>
          <w:rFonts w:hint="eastAsia"/>
        </w:rPr>
        <w:t>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 xml:space="preserve">l3-vni </w:t>
      </w:r>
      <w:r w:rsidRPr="00304DDF">
        <w:rPr>
          <w:rFonts w:hint="eastAsia"/>
        </w:rPr>
        <w:t>1</w:t>
      </w:r>
      <w:r w:rsidRPr="00304DDF">
        <w:t>000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C-</w:t>
      </w:r>
      <w:r w:rsidRPr="00304DDF">
        <w:rPr>
          <w:rFonts w:hint="eastAsia"/>
        </w:rPr>
        <w:t>Vsi-interface2</w:t>
      </w:r>
      <w:r w:rsidRPr="00304DDF">
        <w:t xml:space="preserve">] </w:t>
      </w:r>
      <w:r w:rsidRPr="00304DDF">
        <w:rPr>
          <w:rFonts w:hint="eastAsia"/>
        </w:rPr>
        <w:t>quit</w:t>
      </w:r>
    </w:p>
    <w:p w:rsidR="00177151" w:rsidRDefault="00177151" w:rsidP="00177151">
      <w:pPr>
        <w:pStyle w:val="ItemStep"/>
      </w:pPr>
      <w:r w:rsidRPr="00304DDF">
        <w:rPr>
          <w:rFonts w:hint="eastAsia"/>
        </w:rPr>
        <w:t>配置</w:t>
      </w:r>
      <w:r>
        <w:t>Router</w:t>
      </w:r>
      <w:r w:rsidRPr="00304DDF">
        <w:rPr>
          <w:rFonts w:hint="eastAsia"/>
        </w:rPr>
        <w:t xml:space="preserve"> D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开启</w:t>
      </w:r>
      <w:r w:rsidRPr="006D4AE8">
        <w:rPr>
          <w:rFonts w:hint="eastAsia"/>
        </w:rPr>
        <w:t>L2VPN</w:t>
      </w:r>
      <w:r w:rsidRPr="006D4AE8">
        <w:rPr>
          <w:rFonts w:hint="eastAsia"/>
        </w:rPr>
        <w:t>能力。</w:t>
      </w:r>
    </w:p>
    <w:p w:rsidR="00177151" w:rsidRDefault="00177151" w:rsidP="00177151">
      <w:pPr>
        <w:pStyle w:val="TerminalDisplayIndent1"/>
      </w:pPr>
      <w:r w:rsidRPr="00304DDF">
        <w:t>&lt;</w:t>
      </w:r>
      <w:r>
        <w:t>Router</w:t>
      </w:r>
      <w:r w:rsidRPr="00304DDF">
        <w:t>D&gt; system-view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l2vpn enable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 xml:space="preserve"># </w:t>
      </w:r>
      <w:r w:rsidRPr="00177151">
        <w:rPr>
          <w:rFonts w:hint="eastAsia"/>
          <w:lang w:eastAsia="zh-CN"/>
        </w:rPr>
        <w:t>关闭远端</w:t>
      </w:r>
      <w:r w:rsidRPr="00177151">
        <w:rPr>
          <w:rFonts w:hint="eastAsia"/>
          <w:lang w:eastAsia="zh-CN"/>
        </w:rPr>
        <w:t>MAC</w:t>
      </w:r>
      <w:r w:rsidRPr="00177151">
        <w:rPr>
          <w:rFonts w:hint="eastAsia"/>
          <w:lang w:eastAsia="zh-CN"/>
        </w:rPr>
        <w:t>地址和远端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自动学习功能。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 vxlan tunnel mac-learning disable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</w:t>
      </w:r>
      <w:r w:rsidRPr="00304DDF">
        <w:rPr>
          <w:rFonts w:hint="eastAsia"/>
        </w:rPr>
        <w:t xml:space="preserve"> </w:t>
      </w:r>
      <w:r w:rsidRPr="00304DDF">
        <w:t>vxlan tunnel arp-learning disable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在</w:t>
      </w:r>
      <w:r w:rsidRPr="00177151">
        <w:rPr>
          <w:rFonts w:hint="eastAsia"/>
          <w:lang w:eastAsia="zh-CN"/>
        </w:rPr>
        <w:t>VSI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vpnb</w:t>
      </w:r>
      <w:r w:rsidRPr="00177151">
        <w:rPr>
          <w:rFonts w:hint="eastAsia"/>
          <w:lang w:eastAsia="zh-CN"/>
        </w:rPr>
        <w:t>下创建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实例，并配置自动生成</w:t>
      </w:r>
      <w:r w:rsidRPr="00177151">
        <w:rPr>
          <w:rFonts w:hint="eastAsia"/>
          <w:lang w:eastAsia="zh-CN"/>
        </w:rPr>
        <w:t>EVPN</w:t>
      </w:r>
      <w:r w:rsidRPr="00177151">
        <w:rPr>
          <w:rFonts w:hint="eastAsia"/>
          <w:lang w:eastAsia="zh-CN"/>
        </w:rPr>
        <w:t>实例的</w:t>
      </w:r>
      <w:r w:rsidRPr="00177151">
        <w:rPr>
          <w:rFonts w:hint="eastAsia"/>
          <w:lang w:eastAsia="zh-CN"/>
        </w:rPr>
        <w:t>RD</w:t>
      </w:r>
      <w:r w:rsidRPr="00177151">
        <w:rPr>
          <w:rFonts w:hint="eastAsia"/>
          <w:lang w:eastAsia="zh-CN"/>
        </w:rPr>
        <w:t>和</w:t>
      </w:r>
      <w:r w:rsidRPr="00177151">
        <w:rPr>
          <w:rFonts w:hint="eastAsia"/>
          <w:lang w:eastAsia="zh-CN"/>
        </w:rPr>
        <w:t>RT</w:t>
      </w:r>
      <w:r w:rsidRPr="00177151">
        <w:rPr>
          <w:rFonts w:hint="eastAsia"/>
          <w:lang w:eastAsia="zh-CN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vsi vpnb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evpn encapsulation vxlan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>route-distinguisher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</w:t>
      </w:r>
      <w:r w:rsidRPr="00304DDF">
        <w:t>vpn-target auto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D-vsi-vpn</w:t>
      </w:r>
      <w:r w:rsidRPr="00304DDF">
        <w:rPr>
          <w:rFonts w:hint="eastAsia"/>
        </w:rPr>
        <w:t>b</w:t>
      </w:r>
      <w:r w:rsidRPr="00304DDF">
        <w:t>-evpn-vxlan]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创建</w:t>
      </w:r>
      <w:r w:rsidRPr="006D4AE8">
        <w:rPr>
          <w:rFonts w:hint="eastAsia"/>
        </w:rPr>
        <w:t>VXLAN 20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vxlan 20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si-vpnb-vxlan-20</w:t>
      </w:r>
      <w:r w:rsidRPr="00304DDF">
        <w:t>]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BGP</w:t>
      </w:r>
      <w:r w:rsidRPr="006D4AE8">
        <w:rPr>
          <w:rFonts w:hint="eastAsia"/>
        </w:rPr>
        <w:t>发布</w:t>
      </w:r>
      <w:r w:rsidRPr="006D4AE8">
        <w:rPr>
          <w:rFonts w:hint="eastAsia"/>
        </w:rPr>
        <w:t>EVPN</w:t>
      </w:r>
      <w:r w:rsidRPr="006D4AE8">
        <w:rPr>
          <w:rFonts w:hint="eastAsia"/>
        </w:rPr>
        <w:t>路由。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</w:t>
      </w:r>
      <w:r w:rsidRPr="00304DDF">
        <w:rPr>
          <w:rFonts w:hint="eastAsia"/>
        </w:rPr>
        <w:t xml:space="preserve"> </w:t>
      </w:r>
      <w:r w:rsidRPr="00304DDF">
        <w:t xml:space="preserve">bgp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lastRenderedPageBreak/>
        <w:t>[</w:t>
      </w:r>
      <w:r>
        <w:t>Router</w:t>
      </w:r>
      <w:r w:rsidRPr="00304DDF">
        <w:t xml:space="preserve">D-bgp-default] 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as-number </w:t>
      </w:r>
      <w:r w:rsidRPr="00304DDF">
        <w:rPr>
          <w:rFonts w:hint="eastAsia"/>
        </w:rPr>
        <w:t>2</w:t>
      </w:r>
      <w:r w:rsidRPr="00304DDF">
        <w:t>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connect-interface </w:t>
      </w:r>
      <w:r w:rsidR="00001EE5">
        <w:rPr>
          <w:rFonts w:hint="eastAsia"/>
        </w:rPr>
        <w:t>l</w:t>
      </w:r>
      <w:r>
        <w:rPr>
          <w:rFonts w:hint="eastAsia"/>
        </w:rPr>
        <w:t>oopback 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</w:t>
      </w:r>
      <w:r w:rsidRPr="00304DDF">
        <w:t>address-family l2vpn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</w:t>
      </w:r>
      <w:r w:rsidRPr="00304DDF">
        <w:t xml:space="preserve">peer </w:t>
      </w:r>
      <w:r w:rsidRPr="00304DDF">
        <w:rPr>
          <w:rFonts w:hint="eastAsia"/>
        </w:rPr>
        <w:t>3</w:t>
      </w:r>
      <w:r w:rsidRPr="00304DDF">
        <w:t>.</w:t>
      </w:r>
      <w:r w:rsidRPr="00304DDF">
        <w:rPr>
          <w:rFonts w:hint="eastAsia"/>
        </w:rPr>
        <w:t>3.3.3</w:t>
      </w:r>
      <w:r w:rsidRPr="00304DDF">
        <w:t xml:space="preserve"> enable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D-bgp-default-evpn]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D-bgp-default]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>
        <w:rPr>
          <w:rFonts w:hint="eastAsia"/>
        </w:rPr>
        <w:t>vpnb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interface </w:t>
      </w:r>
      <w:fldSimple w:instr=" DOCVARIABLE  varglobal_16776  \* MERGEFORMAT " w:fldLock="1">
        <w:r w:rsidRPr="00055466">
          <w:t xml:space="preserve">gigabitethernet </w:t>
        </w:r>
        <w:r w:rsidR="0051769E">
          <w:t>3/1/</w:t>
        </w:r>
        <w:r w:rsidRPr="00055466">
          <w:t>1</w:t>
        </w:r>
      </w:fldSimple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vpnb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304DDF">
        <w:t>] 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的</w:t>
      </w:r>
      <w:r w:rsidRPr="006D4AE8">
        <w:rPr>
          <w:rFonts w:hint="eastAsia"/>
        </w:rPr>
        <w:t>RD</w:t>
      </w:r>
      <w:r w:rsidRPr="006D4AE8">
        <w:rPr>
          <w:rFonts w:hint="eastAsia"/>
        </w:rPr>
        <w:t>和</w:t>
      </w:r>
      <w:r w:rsidRPr="006D4AE8">
        <w:rPr>
          <w:rFonts w:hint="eastAsia"/>
        </w:rPr>
        <w:t>RT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D]</w:t>
      </w:r>
      <w:r w:rsidRPr="00304DDF">
        <w:rPr>
          <w:rFonts w:hint="eastAsia"/>
        </w:rPr>
        <w:t xml:space="preserve"> </w:t>
      </w:r>
      <w:r w:rsidRPr="00304DDF">
        <w:t>ip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route-distinguisher 1:</w:t>
      </w:r>
      <w:r w:rsidRPr="00304DDF">
        <w:rPr>
          <w:rFonts w:hint="eastAsia"/>
        </w:rPr>
        <w:t>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</w:t>
      </w:r>
      <w:r w:rsidRPr="00304DDF">
        <w:rPr>
          <w:rFonts w:hint="eastAsia"/>
        </w:rPr>
        <w:t xml:space="preserve"> ipv4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</w:t>
      </w:r>
      <w:r w:rsidRPr="00304DDF">
        <w:rPr>
          <w:rFonts w:hint="eastAsia"/>
        </w:rPr>
        <w:t xml:space="preserve"> 2:2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</w:t>
      </w:r>
      <w:r w:rsidRPr="00304DDF">
        <w:rPr>
          <w:rFonts w:hint="eastAsia"/>
        </w:rPr>
        <w:t>ipv4</w:t>
      </w:r>
      <w:r w:rsidRPr="00304DDF">
        <w:t>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address-family evpn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vpn-target 1:1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D-vpn-evpn-vpn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D-vpn-instance-vpn</w:t>
      </w:r>
      <w:r w:rsidRPr="00304DDF">
        <w:rPr>
          <w:rFonts w:hint="eastAsia"/>
        </w:rPr>
        <w:t>1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</w:t>
      </w:r>
      <w:r>
        <w:rPr>
          <w:rFonts w:hint="eastAsia"/>
        </w:rPr>
        <w:t>1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interface </w:t>
      </w:r>
      <w:r w:rsidRPr="00304DDF">
        <w:rPr>
          <w:rFonts w:hint="eastAsia"/>
        </w:rPr>
        <w:t>vsi-interface</w:t>
      </w:r>
      <w:r w:rsidRPr="00304DDF">
        <w:t xml:space="preserve"> 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Vsi-interface1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Vsi-interface1</w:t>
      </w:r>
      <w:r w:rsidRPr="00304DDF">
        <w:t xml:space="preserve">] ip address </w:t>
      </w:r>
      <w:r w:rsidRPr="00304DDF">
        <w:rPr>
          <w:rFonts w:hint="eastAsia"/>
        </w:rPr>
        <w:t>10.1.2.1</w:t>
      </w:r>
      <w:r w:rsidRPr="00304DDF">
        <w:t xml:space="preserve"> 2</w:t>
      </w:r>
      <w:r w:rsidRPr="00304DDF">
        <w:rPr>
          <w:rFonts w:hint="eastAsia"/>
        </w:rPr>
        <w:t>55.255.255.0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Vsi-interface1</w:t>
      </w:r>
      <w:r w:rsidRPr="00304DDF">
        <w:t>]</w:t>
      </w:r>
      <w:r w:rsidRPr="00304DDF">
        <w:rPr>
          <w:rFonts w:hint="eastAsia"/>
        </w:rPr>
        <w:t xml:space="preserve"> mac-address 1-2-1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Vsi-interface1</w:t>
      </w:r>
      <w:r w:rsidRPr="00304DDF">
        <w:t>] distributed-gateway local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Vsi-interface1</w:t>
      </w:r>
      <w:r w:rsidRPr="00304DDF">
        <w:t xml:space="preserve">] </w:t>
      </w:r>
      <w:r w:rsidRPr="00304DDF">
        <w:rPr>
          <w:rFonts w:hint="eastAsia"/>
        </w:rPr>
        <w:t>quit</w:t>
      </w:r>
    </w:p>
    <w:p w:rsidR="00177151" w:rsidRPr="006D4AE8" w:rsidRDefault="00177151" w:rsidP="00177151">
      <w:pPr>
        <w:pStyle w:val="ItemIndent1"/>
      </w:pPr>
      <w:r w:rsidRPr="006D4AE8">
        <w:t xml:space="preserve"># </w:t>
      </w:r>
      <w:r w:rsidRPr="006D4AE8">
        <w:rPr>
          <w:rFonts w:hint="eastAsia"/>
        </w:rPr>
        <w:t>创建</w:t>
      </w:r>
      <w:r w:rsidRPr="006D4AE8">
        <w:rPr>
          <w:rFonts w:hint="eastAsia"/>
        </w:rPr>
        <w:t>VSI</w:t>
      </w:r>
      <w:r w:rsidRPr="006D4AE8">
        <w:rPr>
          <w:rFonts w:hint="eastAsia"/>
        </w:rPr>
        <w:t>虚接口</w:t>
      </w:r>
      <w:r w:rsidRPr="006D4AE8">
        <w:rPr>
          <w:rFonts w:hint="eastAsia"/>
        </w:rPr>
        <w:t>VSI-interface</w:t>
      </w:r>
      <w:r>
        <w:rPr>
          <w:rFonts w:hint="eastAsia"/>
        </w:rPr>
        <w:t>2</w:t>
      </w:r>
      <w:r w:rsidRPr="006D4AE8">
        <w:rPr>
          <w:rFonts w:hint="eastAsia"/>
        </w:rPr>
        <w:t>，在该接口上配置</w:t>
      </w:r>
      <w:r w:rsidRPr="006D4AE8">
        <w:rPr>
          <w:rFonts w:hint="eastAsia"/>
        </w:rPr>
        <w:t>VPN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vpn1</w:t>
      </w:r>
      <w:r w:rsidRPr="006D4AE8">
        <w:rPr>
          <w:rFonts w:hint="eastAsia"/>
        </w:rPr>
        <w:t>对应的</w:t>
      </w:r>
      <w:r w:rsidRPr="006D4AE8">
        <w:rPr>
          <w:rFonts w:hint="eastAsia"/>
        </w:rPr>
        <w:t>L3VNI</w:t>
      </w:r>
      <w:r w:rsidRPr="006D4AE8">
        <w:rPr>
          <w:rFonts w:hint="eastAsia"/>
        </w:rPr>
        <w:t>为</w:t>
      </w:r>
      <w:r w:rsidRPr="006D4AE8">
        <w:rPr>
          <w:rFonts w:hint="eastAsia"/>
        </w:rPr>
        <w:t>1000</w:t>
      </w:r>
      <w:r w:rsidRPr="006D4AE8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interface </w:t>
      </w:r>
      <w:r w:rsidRPr="00304DDF">
        <w:rPr>
          <w:rFonts w:hint="eastAsia"/>
        </w:rPr>
        <w:t>vsi-interface</w:t>
      </w:r>
      <w:r w:rsidRPr="00304DDF">
        <w:t xml:space="preserve"> </w:t>
      </w:r>
      <w:r w:rsidRPr="00304DDF"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>ip binding vpn-instance vpn</w:t>
      </w:r>
      <w:r w:rsidRPr="00304DDF">
        <w:rPr>
          <w:rFonts w:hint="eastAsia"/>
        </w:rPr>
        <w:t>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D-Vsi-interface</w:t>
      </w:r>
      <w:r w:rsidRPr="00304DDF">
        <w:rPr>
          <w:rFonts w:hint="eastAsia"/>
        </w:rPr>
        <w:t>2</w:t>
      </w:r>
      <w:r w:rsidRPr="00304DDF">
        <w:t>]</w:t>
      </w:r>
      <w:r w:rsidRPr="00304DDF">
        <w:rPr>
          <w:rFonts w:hint="eastAsia"/>
        </w:rPr>
        <w:t xml:space="preserve"> </w:t>
      </w:r>
      <w:r w:rsidRPr="00304DDF">
        <w:t xml:space="preserve">l3-vni </w:t>
      </w:r>
      <w:r w:rsidRPr="00304DDF">
        <w:rPr>
          <w:rFonts w:hint="eastAsia"/>
        </w:rPr>
        <w:t>1</w:t>
      </w:r>
      <w:r w:rsidRPr="00304DDF">
        <w:t>000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</w:t>
      </w:r>
      <w:r w:rsidRPr="00304DDF">
        <w:rPr>
          <w:rFonts w:hint="eastAsia"/>
        </w:rPr>
        <w:t>Vsi-interface2</w:t>
      </w:r>
      <w:r w:rsidRPr="00304DDF">
        <w:t xml:space="preserve">] </w:t>
      </w:r>
      <w:r w:rsidRPr="00304DDF">
        <w:rPr>
          <w:rFonts w:hint="eastAsia"/>
        </w:rPr>
        <w:t>quit</w:t>
      </w:r>
    </w:p>
    <w:p w:rsidR="00177151" w:rsidRPr="006D4AE8" w:rsidRDefault="00177151" w:rsidP="00177151">
      <w:pPr>
        <w:pStyle w:val="ItemIndent1"/>
      </w:pPr>
      <w:r w:rsidRPr="006D4AE8">
        <w:rPr>
          <w:rFonts w:hint="eastAsia"/>
        </w:rPr>
        <w:t xml:space="preserve"># </w:t>
      </w:r>
      <w:r w:rsidRPr="006D4AE8">
        <w:rPr>
          <w:rFonts w:hint="eastAsia"/>
        </w:rPr>
        <w:t>配置</w:t>
      </w:r>
      <w:r w:rsidRPr="006D4AE8">
        <w:rPr>
          <w:rFonts w:hint="eastAsia"/>
        </w:rPr>
        <w:t>VXLAN 20</w:t>
      </w:r>
      <w:r w:rsidRPr="006D4AE8">
        <w:rPr>
          <w:rFonts w:hint="eastAsia"/>
        </w:rPr>
        <w:t>所在的</w:t>
      </w:r>
      <w:r w:rsidRPr="006D4AE8">
        <w:t>VSI</w:t>
      </w:r>
      <w:r w:rsidRPr="006D4AE8">
        <w:rPr>
          <w:rFonts w:hint="eastAsia"/>
        </w:rPr>
        <w:t>实例和接口</w:t>
      </w:r>
      <w:r w:rsidRPr="006D4AE8">
        <w:rPr>
          <w:rFonts w:hint="eastAsia"/>
        </w:rPr>
        <w:t>VSI-interface</w:t>
      </w:r>
      <w:r>
        <w:rPr>
          <w:rFonts w:hint="eastAsia"/>
        </w:rPr>
        <w:t>1</w:t>
      </w:r>
      <w:r w:rsidRPr="006D4AE8">
        <w:rPr>
          <w:rFonts w:hint="eastAsia"/>
        </w:rPr>
        <w:t>关联。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 xml:space="preserve">D] </w:t>
      </w:r>
      <w:r w:rsidRPr="00304DDF">
        <w:rPr>
          <w:rFonts w:hint="eastAsia"/>
        </w:rPr>
        <w:t>vsi vpnb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gateway vsi-interface 1</w:t>
      </w:r>
    </w:p>
    <w:p w:rsidR="00177151" w:rsidRDefault="00177151" w:rsidP="00177151">
      <w:pPr>
        <w:pStyle w:val="TerminalDisplayIndent1"/>
      </w:pPr>
      <w:r w:rsidRPr="00304DDF">
        <w:t>[</w:t>
      </w:r>
      <w:r>
        <w:t>Router</w:t>
      </w:r>
      <w:r w:rsidRPr="00304DDF">
        <w:t>D-v</w:t>
      </w:r>
      <w:r w:rsidRPr="00304DDF">
        <w:rPr>
          <w:rFonts w:hint="eastAsia"/>
        </w:rPr>
        <w:t>si-vpnb</w:t>
      </w:r>
      <w:r w:rsidRPr="00304DDF">
        <w:t>]</w:t>
      </w:r>
      <w:r w:rsidRPr="00304DDF">
        <w:rPr>
          <w:rFonts w:hint="eastAsia"/>
        </w:rPr>
        <w:t xml:space="preserve"> quit</w:t>
      </w:r>
    </w:p>
    <w:p w:rsidR="00177151" w:rsidRDefault="00177151" w:rsidP="00177151">
      <w:pPr>
        <w:pStyle w:val="40"/>
      </w:pPr>
      <w:r w:rsidRPr="00F675C0">
        <w:rPr>
          <w:rFonts w:hint="eastAsia"/>
        </w:rPr>
        <w:t>验证配置</w:t>
      </w:r>
    </w:p>
    <w:p w:rsidR="00177151" w:rsidRPr="00AE5990" w:rsidRDefault="00177151" w:rsidP="00177151">
      <w:pPr>
        <w:pStyle w:val="ItemStep"/>
      </w:pPr>
      <w:r w:rsidRPr="00AE5990">
        <w:rPr>
          <w:rFonts w:hint="eastAsia"/>
        </w:rPr>
        <w:t>验证</w:t>
      </w:r>
      <w:r w:rsidRPr="00AE5990">
        <w:rPr>
          <w:rFonts w:hint="eastAsia"/>
        </w:rPr>
        <w:t>ED</w:t>
      </w:r>
      <w:r w:rsidRPr="00AE5990">
        <w:rPr>
          <w:rFonts w:hint="eastAsia"/>
        </w:rPr>
        <w:t>（下文以</w:t>
      </w:r>
      <w:r>
        <w:t>Router</w:t>
      </w:r>
      <w:r w:rsidRPr="00AE5990">
        <w:t xml:space="preserve"> </w:t>
      </w:r>
      <w:r w:rsidRPr="00AE5990">
        <w:rPr>
          <w:rFonts w:hint="eastAsia"/>
        </w:rPr>
        <w:t>B</w:t>
      </w:r>
      <w:r w:rsidRPr="00AE5990">
        <w:rPr>
          <w:rFonts w:hint="eastAsia"/>
        </w:rPr>
        <w:t>为例，</w:t>
      </w:r>
      <w:r>
        <w:t>Router</w:t>
      </w:r>
      <w:r w:rsidRPr="00AE5990">
        <w:rPr>
          <w:rFonts w:hint="eastAsia"/>
        </w:rPr>
        <w:t xml:space="preserve"> C</w:t>
      </w:r>
      <w:r w:rsidRPr="00AE5990">
        <w:rPr>
          <w:rFonts w:hint="eastAsia"/>
        </w:rPr>
        <w:t>验证方法与此类似）</w:t>
      </w:r>
    </w:p>
    <w:p w:rsidR="00177151" w:rsidRPr="00304DDF" w:rsidRDefault="00177151" w:rsidP="00177151">
      <w:pPr>
        <w:pStyle w:val="ItemIndent1"/>
      </w:pPr>
      <w:r w:rsidRPr="007F37BA">
        <w:t>#</w:t>
      </w:r>
      <w:r w:rsidRPr="00304DDF">
        <w:rPr>
          <w:rFonts w:hint="eastAsia"/>
        </w:rPr>
        <w:t xml:space="preserve"> </w:t>
      </w:r>
      <w:r>
        <w:rPr>
          <w:rFonts w:hint="eastAsia"/>
        </w:rPr>
        <w:t>查看</w:t>
      </w:r>
      <w:r w:rsidRPr="005E06DB">
        <w:rPr>
          <w:rFonts w:hint="eastAsia"/>
        </w:rPr>
        <w:t>EVPN</w:t>
      </w:r>
      <w:r w:rsidRPr="005E06DB">
        <w:rPr>
          <w:rFonts w:hint="eastAsia"/>
        </w:rPr>
        <w:t>通过</w:t>
      </w:r>
      <w:r w:rsidRPr="005E06DB">
        <w:rPr>
          <w:rFonts w:hint="eastAsia"/>
        </w:rPr>
        <w:t>BGP</w:t>
      </w:r>
      <w:r w:rsidRPr="005E06DB">
        <w:rPr>
          <w:rFonts w:hint="eastAsia"/>
        </w:rPr>
        <w:t>自动发现的邻居信息</w:t>
      </w:r>
      <w:r>
        <w:rPr>
          <w:rFonts w:hint="eastAsia"/>
        </w:rPr>
        <w:t>，可以看到</w:t>
      </w:r>
      <w:r>
        <w:rPr>
          <w:rFonts w:hint="eastAsia"/>
        </w:rPr>
        <w:t>EVPN</w:t>
      </w:r>
      <w:r>
        <w:rPr>
          <w:rFonts w:hint="eastAsia"/>
        </w:rPr>
        <w:t>通过</w:t>
      </w:r>
      <w:r w:rsidRPr="00EF5FAB">
        <w:t>MAC/IP</w:t>
      </w:r>
      <w:r w:rsidRPr="00EF5FAB">
        <w:rPr>
          <w:rFonts w:hint="eastAsia"/>
        </w:rPr>
        <w:t>发布路由</w:t>
      </w:r>
      <w:r>
        <w:rPr>
          <w:rFonts w:hint="eastAsia"/>
        </w:rPr>
        <w:t>或</w:t>
      </w:r>
      <w:r>
        <w:rPr>
          <w:rFonts w:hint="eastAsia"/>
        </w:rPr>
        <w:t>IP</w:t>
      </w:r>
      <w:r>
        <w:rPr>
          <w:rFonts w:hint="eastAsia"/>
        </w:rPr>
        <w:t>前缀路由发现邻居</w:t>
      </w:r>
      <w:r>
        <w:rPr>
          <w:rFonts w:hint="eastAsia"/>
        </w:rPr>
        <w:t>Router A</w:t>
      </w:r>
      <w:r>
        <w:rPr>
          <w:rFonts w:hint="eastAsia"/>
        </w:rPr>
        <w:t>和</w:t>
      </w:r>
      <w:r>
        <w:rPr>
          <w:rFonts w:hint="eastAsia"/>
        </w:rPr>
        <w:t>Router C</w:t>
      </w:r>
      <w:r>
        <w:rPr>
          <w:rFonts w:hint="eastAsia"/>
        </w:rPr>
        <w:t>，并分别与其建立</w:t>
      </w:r>
      <w:r>
        <w:rPr>
          <w:rFonts w:hint="eastAsia"/>
        </w:rPr>
        <w:t>VXLAN</w:t>
      </w:r>
      <w:r>
        <w:rPr>
          <w:rFonts w:hint="eastAsia"/>
        </w:rPr>
        <w:t>隧道、</w:t>
      </w:r>
      <w:r>
        <w:rPr>
          <w:rFonts w:hint="eastAsia"/>
        </w:rPr>
        <w:t>VXLAN-DCI</w:t>
      </w:r>
      <w:r>
        <w:rPr>
          <w:rFonts w:hint="eastAsia"/>
        </w:rPr>
        <w:t>隧道</w:t>
      </w:r>
      <w:r w:rsidRPr="00304DDF">
        <w:rPr>
          <w:rFonts w:hint="eastAsia"/>
        </w:rPr>
        <w:t>。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>
        <w:t>dis</w:t>
      </w:r>
      <w:r>
        <w:rPr>
          <w:rFonts w:hint="eastAsia"/>
        </w:rPr>
        <w:t>play</w:t>
      </w:r>
      <w:r>
        <w:t xml:space="preserve"> evpn auto-discovery macip-prefix</w:t>
      </w:r>
    </w:p>
    <w:p w:rsidR="00177151" w:rsidRDefault="00177151" w:rsidP="00177151">
      <w:pPr>
        <w:pStyle w:val="TerminalDisplayIndent1"/>
      </w:pPr>
      <w:r>
        <w:t>Destination IP  Source IP       L3VNI           Tunnel mode OutInterface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1.1.1.1</w:t>
      </w:r>
      <w:r>
        <w:t xml:space="preserve">         </w:t>
      </w:r>
      <w:r>
        <w:rPr>
          <w:rFonts w:hint="eastAsia"/>
        </w:rPr>
        <w:t>2.2.2.2</w:t>
      </w:r>
      <w:r>
        <w:t xml:space="preserve">         </w:t>
      </w:r>
      <w:r>
        <w:rPr>
          <w:rFonts w:hint="eastAsia"/>
        </w:rPr>
        <w:t>10</w:t>
      </w:r>
      <w:r>
        <w:t>00            VXLAN       Vsi-interface</w:t>
      </w:r>
      <w:r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3.3.3.3</w:t>
      </w:r>
      <w:r>
        <w:t xml:space="preserve">         </w:t>
      </w:r>
      <w:r>
        <w:rPr>
          <w:rFonts w:hint="eastAsia"/>
        </w:rPr>
        <w:t>2.2.2.2</w:t>
      </w:r>
      <w:r>
        <w:t xml:space="preserve">         </w:t>
      </w:r>
      <w:r>
        <w:rPr>
          <w:rFonts w:hint="eastAsia"/>
        </w:rPr>
        <w:t>10</w:t>
      </w:r>
      <w:r>
        <w:t>00            VXLAN-DCI   Vsi-interface</w:t>
      </w:r>
      <w:r>
        <w:rPr>
          <w:rFonts w:hint="eastAsia"/>
        </w:rPr>
        <w:t>2</w:t>
      </w:r>
    </w:p>
    <w:p w:rsidR="00177151" w:rsidRPr="00304DDF" w:rsidRDefault="00177151" w:rsidP="00177151">
      <w:pPr>
        <w:pStyle w:val="ItemIndent1"/>
      </w:pPr>
      <w:r>
        <w:lastRenderedPageBreak/>
        <w:t xml:space="preserve"># </w:t>
      </w:r>
      <w:r w:rsidRPr="00304DDF">
        <w:rPr>
          <w:rFonts w:hint="eastAsia"/>
        </w:rPr>
        <w:t>查看</w:t>
      </w:r>
      <w:r>
        <w:t>Router</w:t>
      </w:r>
      <w:r w:rsidRPr="00304DDF">
        <w:rPr>
          <w:rFonts w:hint="eastAsia"/>
        </w:rPr>
        <w:t xml:space="preserve"> B</w:t>
      </w:r>
      <w:r w:rsidRPr="00304DDF">
        <w:rPr>
          <w:rFonts w:hint="eastAsia"/>
        </w:rPr>
        <w:t>上的</w:t>
      </w:r>
      <w:r w:rsidRPr="00304DDF">
        <w:t>Tunnel</w:t>
      </w:r>
      <w:r w:rsidRPr="00304DDF">
        <w:rPr>
          <w:rFonts w:hint="eastAsia"/>
        </w:rPr>
        <w:t>接口信息，可以看到</w:t>
      </w:r>
      <w:r w:rsidRPr="00304DDF">
        <w:rPr>
          <w:rFonts w:hint="eastAsia"/>
        </w:rPr>
        <w:t>VXLAN</w:t>
      </w:r>
      <w:r w:rsidRPr="00304DDF">
        <w:rPr>
          <w:rFonts w:hint="eastAsia"/>
        </w:rPr>
        <w:t>模式和</w:t>
      </w:r>
      <w:r w:rsidRPr="00304DDF">
        <w:rPr>
          <w:rFonts w:hint="eastAsia"/>
        </w:rPr>
        <w:t>VXLAN-DCI</w:t>
      </w:r>
      <w:r w:rsidRPr="00304DDF">
        <w:rPr>
          <w:rFonts w:hint="eastAsia"/>
        </w:rPr>
        <w:t>模式的</w:t>
      </w:r>
      <w:r w:rsidRPr="00304DDF">
        <w:rPr>
          <w:rFonts w:hint="eastAsia"/>
        </w:rPr>
        <w:t>Tunnel</w:t>
      </w:r>
      <w:r w:rsidRPr="00304DDF">
        <w:rPr>
          <w:rFonts w:hint="eastAsia"/>
        </w:rPr>
        <w:t>接口处于</w:t>
      </w:r>
      <w:r w:rsidRPr="00304DDF">
        <w:rPr>
          <w:rFonts w:hint="eastAsia"/>
        </w:rPr>
        <w:t>up</w:t>
      </w:r>
      <w:r w:rsidRPr="00304DDF">
        <w:rPr>
          <w:rFonts w:hint="eastAsia"/>
        </w:rPr>
        <w:t>状态。</w:t>
      </w:r>
    </w:p>
    <w:p w:rsidR="00177151" w:rsidRPr="007F37BA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7F37BA">
        <w:rPr>
          <w:rFonts w:hint="eastAsia"/>
        </w:rPr>
        <w:t xml:space="preserve"> </w:t>
      </w:r>
      <w:r w:rsidRPr="007F37BA">
        <w:t>display interface tunnel</w:t>
      </w:r>
    </w:p>
    <w:p w:rsidR="00177151" w:rsidRPr="007F37BA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0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0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001EE5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1.1.1.1</w:t>
      </w:r>
    </w:p>
    <w:p w:rsidR="00177151" w:rsidRPr="000B3919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t>Tunnel protocol/transport UDP_VXLAN/IP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Default="00177151" w:rsidP="00177151">
      <w:pPr>
        <w:pStyle w:val="TerminalDisplayIndent1"/>
      </w:pPr>
      <w:r w:rsidRPr="007F37BA">
        <w:t>Output: 0 packets, 0 bytes, 0 drops</w:t>
      </w:r>
    </w:p>
    <w:p w:rsidR="00177151" w:rsidRDefault="00177151" w:rsidP="00177151">
      <w:pPr>
        <w:pStyle w:val="TerminalDisplayIndent1"/>
      </w:pPr>
    </w:p>
    <w:p w:rsidR="00177151" w:rsidRPr="0074258E" w:rsidRDefault="00177151" w:rsidP="00177151">
      <w:pPr>
        <w:pStyle w:val="TerminalDisplayIndent1"/>
      </w:pPr>
      <w:r w:rsidRPr="007F37BA">
        <w:t>Tunnel</w:t>
      </w:r>
      <w:r>
        <w:rPr>
          <w:rFonts w:hint="eastAsia"/>
        </w:rPr>
        <w:t>1</w:t>
      </w:r>
    </w:p>
    <w:p w:rsidR="00177151" w:rsidRPr="0018409C" w:rsidRDefault="00177151" w:rsidP="00177151">
      <w:pPr>
        <w:pStyle w:val="TerminalDisplayIndent1"/>
        <w:rPr>
          <w:rStyle w:val="TerminalDisplayshading"/>
        </w:rPr>
      </w:pPr>
      <w:r w:rsidRPr="0018409C">
        <w:rPr>
          <w:rStyle w:val="TerminalDisplayshading"/>
        </w:rPr>
        <w:t>Current state: UP</w:t>
      </w:r>
    </w:p>
    <w:p w:rsidR="00177151" w:rsidRPr="007F37BA" w:rsidRDefault="00177151" w:rsidP="00177151">
      <w:pPr>
        <w:pStyle w:val="TerminalDisplayIndent1"/>
      </w:pPr>
      <w:r w:rsidRPr="007F37BA">
        <w:t>Line protocol state: UP</w:t>
      </w:r>
    </w:p>
    <w:p w:rsidR="00177151" w:rsidRPr="007F37BA" w:rsidRDefault="00177151" w:rsidP="00177151">
      <w:pPr>
        <w:pStyle w:val="TerminalDisplayIndent1"/>
      </w:pPr>
      <w:r w:rsidRPr="007F37BA">
        <w:t>Description: Tunnel</w:t>
      </w:r>
      <w:r>
        <w:rPr>
          <w:rFonts w:hint="eastAsia"/>
        </w:rPr>
        <w:t>1</w:t>
      </w:r>
      <w:r w:rsidRPr="007F37BA">
        <w:t xml:space="preserve"> Interface</w:t>
      </w:r>
    </w:p>
    <w:p w:rsidR="00177151" w:rsidRPr="007F37BA" w:rsidRDefault="00177151" w:rsidP="00177151">
      <w:pPr>
        <w:pStyle w:val="TerminalDisplayIndent1"/>
      </w:pPr>
      <w:r w:rsidRPr="007F37BA">
        <w:t>Bandwidth: 64</w:t>
      </w:r>
      <w:r w:rsidR="00001EE5">
        <w:rPr>
          <w:rFonts w:hint="eastAsia"/>
        </w:rPr>
        <w:t xml:space="preserve"> </w:t>
      </w:r>
      <w:r w:rsidRPr="007F37BA">
        <w:t>kbps</w:t>
      </w:r>
    </w:p>
    <w:p w:rsidR="00177151" w:rsidRPr="007F37BA" w:rsidRDefault="00177151" w:rsidP="00177151">
      <w:pPr>
        <w:pStyle w:val="TerminalDisplayIndent1"/>
      </w:pPr>
      <w:r w:rsidRPr="007F37BA">
        <w:t>Maximum transmission unit: 64000</w:t>
      </w:r>
    </w:p>
    <w:p w:rsidR="00177151" w:rsidRPr="007F37BA" w:rsidRDefault="00177151" w:rsidP="00177151">
      <w:pPr>
        <w:pStyle w:val="TerminalDisplayIndent1"/>
      </w:pPr>
      <w:r w:rsidRPr="007F37BA">
        <w:t xml:space="preserve">Internet protocol processing: </w:t>
      </w:r>
      <w:r w:rsidRPr="007F37BA">
        <w:rPr>
          <w:rFonts w:hint="eastAsia"/>
        </w:rPr>
        <w:t>D</w:t>
      </w:r>
      <w:r w:rsidRPr="007F37BA">
        <w:t>isabled</w:t>
      </w:r>
    </w:p>
    <w:p w:rsidR="00177151" w:rsidRPr="007F37BA" w:rsidRDefault="00177151" w:rsidP="00177151">
      <w:pPr>
        <w:pStyle w:val="TerminalDisplayIndent1"/>
      </w:pPr>
      <w:r w:rsidRPr="007F37BA">
        <w:t>Output queue - Urgent queuing: Size/Length/Discards 0/100/0</w:t>
      </w:r>
    </w:p>
    <w:p w:rsidR="00177151" w:rsidRPr="007F37BA" w:rsidRDefault="00177151" w:rsidP="00177151">
      <w:pPr>
        <w:pStyle w:val="TerminalDisplayIndent1"/>
      </w:pPr>
      <w:r w:rsidRPr="007F37BA">
        <w:t>Output queue - Protocol queuing: Size/Length/Discards 0/500/0</w:t>
      </w:r>
    </w:p>
    <w:p w:rsidR="00177151" w:rsidRPr="007F37BA" w:rsidRDefault="00177151" w:rsidP="00177151">
      <w:pPr>
        <w:pStyle w:val="TerminalDisplayIndent1"/>
      </w:pPr>
      <w:r w:rsidRPr="007F37BA">
        <w:t>Output queue - FIFO queuing: Size/Length/Discards 0/75/0</w:t>
      </w:r>
    </w:p>
    <w:p w:rsidR="00177151" w:rsidRPr="007F37BA" w:rsidRDefault="00177151" w:rsidP="00177151">
      <w:pPr>
        <w:pStyle w:val="TerminalDisplayIndent1"/>
      </w:pPr>
      <w:r w:rsidRPr="007F37BA">
        <w:t>Last clearing of counters: Never</w:t>
      </w:r>
    </w:p>
    <w:p w:rsidR="00177151" w:rsidRPr="007F37BA" w:rsidRDefault="00177151" w:rsidP="00177151">
      <w:pPr>
        <w:pStyle w:val="TerminalDisplayIndent1"/>
      </w:pPr>
      <w:r w:rsidRPr="007F37BA">
        <w:t xml:space="preserve">Tunnel source </w:t>
      </w:r>
      <w:r>
        <w:rPr>
          <w:rFonts w:hint="eastAsia"/>
        </w:rPr>
        <w:t>2.2.2.2</w:t>
      </w:r>
      <w:r w:rsidRPr="007F37BA">
        <w:t xml:space="preserve">, destination </w:t>
      </w:r>
      <w:r>
        <w:rPr>
          <w:rFonts w:hint="eastAsia"/>
        </w:rPr>
        <w:t>3.3.3.3</w:t>
      </w:r>
    </w:p>
    <w:p w:rsidR="00177151" w:rsidRPr="000B3919" w:rsidRDefault="00177151" w:rsidP="00177151">
      <w:pPr>
        <w:pStyle w:val="TerminalDisplayIndent1"/>
        <w:rPr>
          <w:rStyle w:val="TerminalDisplayshading"/>
        </w:rPr>
      </w:pPr>
      <w:r w:rsidRPr="00193518">
        <w:rPr>
          <w:rStyle w:val="TerminalDisplayshading"/>
        </w:rPr>
        <w:t>Tunnel protocol/transport UDP_VXLAN-DCI/IP</w:t>
      </w:r>
    </w:p>
    <w:p w:rsidR="00177151" w:rsidRPr="007F37BA" w:rsidRDefault="00177151" w:rsidP="00177151">
      <w:pPr>
        <w:pStyle w:val="TerminalDisplayIndent1"/>
      </w:pPr>
      <w:r w:rsidRPr="007F37BA">
        <w:t>Last 300 seconds input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Last 300 seconds output rate: 0 bytes/sec, 0 bits/sec, 0 packets/sec</w:t>
      </w:r>
    </w:p>
    <w:p w:rsidR="00177151" w:rsidRPr="007F37BA" w:rsidRDefault="00177151" w:rsidP="00177151">
      <w:pPr>
        <w:pStyle w:val="TerminalDisplayIndent1"/>
      </w:pPr>
      <w:r w:rsidRPr="007F37BA">
        <w:t>Input: 0 packets, 0 bytes, 0 drops</w:t>
      </w:r>
    </w:p>
    <w:p w:rsidR="00177151" w:rsidRPr="004317D9" w:rsidRDefault="00177151" w:rsidP="00177151">
      <w:pPr>
        <w:pStyle w:val="TerminalDisplayIndent1"/>
      </w:pPr>
      <w:r w:rsidRPr="007F37BA">
        <w:t>Outp</w:t>
      </w:r>
      <w:r>
        <w:t>ut: 0 packets, 0 bytes, 0 drops</w:t>
      </w:r>
    </w:p>
    <w:p w:rsidR="00177151" w:rsidRPr="00177151" w:rsidRDefault="00177151" w:rsidP="00177151">
      <w:pPr>
        <w:pStyle w:val="ItemIndent1"/>
        <w:rPr>
          <w:lang w:eastAsia="zh-CN"/>
        </w:rPr>
      </w:pPr>
      <w:r w:rsidRPr="00177151">
        <w:rPr>
          <w:lang w:eastAsia="zh-CN"/>
        </w:rPr>
        <w:t xml:space="preserve"># </w:t>
      </w:r>
      <w:r w:rsidRPr="00177151">
        <w:rPr>
          <w:rFonts w:hint="eastAsia"/>
          <w:lang w:eastAsia="zh-CN"/>
        </w:rPr>
        <w:t>查看</w:t>
      </w:r>
      <w:r w:rsidRPr="00177151">
        <w:rPr>
          <w:rFonts w:hint="eastAsia"/>
          <w:lang w:eastAsia="zh-CN"/>
        </w:rPr>
        <w:t>VPN</w:t>
      </w:r>
      <w:r w:rsidRPr="00177151">
        <w:rPr>
          <w:rFonts w:hint="eastAsia"/>
          <w:lang w:eastAsia="zh-CN"/>
        </w:rPr>
        <w:t>实例</w:t>
      </w:r>
      <w:r w:rsidRPr="00177151">
        <w:rPr>
          <w:rFonts w:hint="eastAsia"/>
          <w:lang w:eastAsia="zh-CN"/>
        </w:rPr>
        <w:t>vpn1</w:t>
      </w:r>
      <w:r w:rsidRPr="00177151">
        <w:rPr>
          <w:rFonts w:hint="eastAsia"/>
          <w:lang w:eastAsia="zh-CN"/>
        </w:rPr>
        <w:t>的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表项和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路由表项，可以看到已经学习到虚拟机的</w:t>
      </w:r>
      <w:r w:rsidRPr="00177151">
        <w:rPr>
          <w:rFonts w:hint="eastAsia"/>
          <w:lang w:eastAsia="zh-CN"/>
        </w:rPr>
        <w:t>ARP</w:t>
      </w:r>
      <w:r w:rsidRPr="00177151">
        <w:rPr>
          <w:rFonts w:hint="eastAsia"/>
          <w:lang w:eastAsia="zh-CN"/>
        </w:rPr>
        <w:t>和</w:t>
      </w:r>
      <w:r w:rsidRPr="00177151">
        <w:rPr>
          <w:rFonts w:hint="eastAsia"/>
          <w:lang w:eastAsia="zh-CN"/>
        </w:rPr>
        <w:t>IP</w:t>
      </w:r>
      <w:r w:rsidRPr="00177151">
        <w:rPr>
          <w:rFonts w:hint="eastAsia"/>
          <w:lang w:eastAsia="zh-CN"/>
        </w:rPr>
        <w:t>路由信息。</w:t>
      </w:r>
    </w:p>
    <w:p w:rsidR="00177151" w:rsidRPr="00A10E23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 xml:space="preserve">B] </w:t>
      </w:r>
      <w:r w:rsidRPr="00A10E23">
        <w:t>dis</w:t>
      </w:r>
      <w:r>
        <w:rPr>
          <w:rFonts w:hint="eastAsia"/>
        </w:rPr>
        <w:t>play</w:t>
      </w:r>
      <w:r w:rsidRPr="00A10E23">
        <w:t xml:space="preserve"> arp</w:t>
      </w:r>
      <w:r>
        <w:rPr>
          <w:rFonts w:hint="eastAsia"/>
        </w:rPr>
        <w:t xml:space="preserve"> vpn-instance vpn1</w:t>
      </w:r>
    </w:p>
    <w:p w:rsidR="00177151" w:rsidRPr="0072495A" w:rsidRDefault="00177151" w:rsidP="00177151">
      <w:pPr>
        <w:pStyle w:val="TerminalDisplayIndent1"/>
      </w:pPr>
      <w:r w:rsidRPr="0072495A">
        <w:t xml:space="preserve">  Type: S-Static   D-Dynamic   O-Openflow   R-Rule   M-Multiport  I-Invalid</w:t>
      </w:r>
    </w:p>
    <w:p w:rsidR="00177151" w:rsidRPr="0072495A" w:rsidRDefault="00667B69" w:rsidP="00177151">
      <w:pPr>
        <w:pStyle w:val="TerminalDisplayIndent1"/>
      </w:pPr>
      <w:r w:rsidRPr="00667B69">
        <w:t xml:space="preserve">IP </w:t>
      </w:r>
      <w:r w:rsidRPr="00667B69">
        <w:rPr>
          <w:rFonts w:hint="eastAsia"/>
        </w:rPr>
        <w:t>a</w:t>
      </w:r>
      <w:r w:rsidRPr="00667B69">
        <w:t xml:space="preserve">ddress      MAC </w:t>
      </w:r>
      <w:r w:rsidRPr="00667B69">
        <w:rPr>
          <w:rFonts w:hint="eastAsia"/>
        </w:rPr>
        <w:t>a</w:t>
      </w:r>
      <w:r w:rsidRPr="00667B69">
        <w:t xml:space="preserve">ddress   </w:t>
      </w:r>
      <w:r w:rsidRPr="00667B69">
        <w:rPr>
          <w:rFonts w:hint="eastAsia"/>
        </w:rPr>
        <w:t xml:space="preserve"> VLAN/VSI name </w:t>
      </w:r>
      <w:r w:rsidRPr="00667B69">
        <w:t>Interface</w:t>
      </w:r>
      <w:r w:rsidRPr="00667B69">
        <w:rPr>
          <w:rFonts w:hint="eastAsia"/>
        </w:rPr>
        <w:t xml:space="preserve">        </w:t>
      </w:r>
      <w:r w:rsidRPr="00667B69">
        <w:t xml:space="preserve">   </w:t>
      </w:r>
      <w:r w:rsidRPr="00667B69">
        <w:rPr>
          <w:rFonts w:hint="eastAsia"/>
        </w:rPr>
        <w:t xml:space="preserve">    </w:t>
      </w:r>
      <w:r w:rsidRPr="00667B69">
        <w:t xml:space="preserve"> Aging Type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1.1.1.1</w:t>
      </w:r>
      <w:r w:rsidRPr="0072495A">
        <w:t xml:space="preserve">         0031-</w:t>
      </w:r>
      <w:r>
        <w:rPr>
          <w:rFonts w:hint="eastAsia"/>
        </w:rPr>
        <w:t>1</w:t>
      </w:r>
      <w:r w:rsidRPr="0072495A">
        <w:t xml:space="preserve">900-0000 </w:t>
      </w:r>
      <w:r>
        <w:rPr>
          <w:rFonts w:hint="eastAsia"/>
        </w:rPr>
        <w:t>0</w:t>
      </w:r>
      <w:r w:rsidRPr="0072495A">
        <w:t xml:space="preserve">     </w:t>
      </w:r>
      <w:r w:rsidR="00667B69">
        <w:rPr>
          <w:rFonts w:hint="eastAsia"/>
        </w:rPr>
        <w:t xml:space="preserve">   </w:t>
      </w:r>
      <w:r w:rsidRPr="0072495A">
        <w:t xml:space="preserve">     Tunnel</w:t>
      </w:r>
      <w:r>
        <w:rPr>
          <w:rFonts w:hint="eastAsia"/>
        </w:rPr>
        <w:t>0</w:t>
      </w:r>
      <w:r w:rsidRPr="0072495A">
        <w:t xml:space="preserve">                  </w:t>
      </w:r>
      <w:r w:rsidR="00667B69">
        <w:rPr>
          <w:rFonts w:hint="eastAsia"/>
        </w:rPr>
        <w:t xml:space="preserve">-- </w:t>
      </w:r>
      <w:r w:rsidRPr="0072495A">
        <w:t xml:space="preserve">   R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t>3.3.3.3</w:t>
      </w:r>
      <w:r w:rsidRPr="0072495A">
        <w:t xml:space="preserve">         0031-3900-0000 </w:t>
      </w:r>
      <w:r>
        <w:rPr>
          <w:rFonts w:hint="eastAsia"/>
        </w:rPr>
        <w:t>0</w:t>
      </w:r>
      <w:r w:rsidRPr="0072495A">
        <w:t xml:space="preserve">      </w:t>
      </w:r>
      <w:r w:rsidR="00667B69">
        <w:rPr>
          <w:rFonts w:hint="eastAsia"/>
        </w:rPr>
        <w:t xml:space="preserve">   </w:t>
      </w:r>
      <w:r w:rsidRPr="0072495A">
        <w:t xml:space="preserve">    Tunnel</w:t>
      </w:r>
      <w:r>
        <w:rPr>
          <w:rFonts w:hint="eastAsia"/>
        </w:rPr>
        <w:t>1</w:t>
      </w:r>
      <w:r w:rsidRPr="0072495A">
        <w:t xml:space="preserve">                  </w:t>
      </w:r>
      <w:r w:rsidR="00667B69">
        <w:rPr>
          <w:rFonts w:hint="eastAsia"/>
        </w:rPr>
        <w:t xml:space="preserve">-- </w:t>
      </w:r>
      <w:r w:rsidRPr="0072495A">
        <w:t xml:space="preserve">   R</w:t>
      </w:r>
    </w:p>
    <w:p w:rsidR="00177151" w:rsidRPr="00A16D6B" w:rsidRDefault="00177151" w:rsidP="00177151">
      <w:pPr>
        <w:pStyle w:val="TerminalDisplayIndent1"/>
      </w:pPr>
      <w:r>
        <w:rPr>
          <w:rFonts w:hint="eastAsia"/>
        </w:rPr>
        <w:t>[</w:t>
      </w:r>
      <w:r>
        <w:t>Router</w:t>
      </w:r>
      <w:r>
        <w:rPr>
          <w:rFonts w:hint="eastAsia"/>
        </w:rPr>
        <w:t>B]</w:t>
      </w:r>
      <w:r w:rsidRPr="0072495A">
        <w:rPr>
          <w:rFonts w:hint="eastAsia"/>
        </w:rPr>
        <w:t xml:space="preserve"> </w:t>
      </w:r>
      <w:r w:rsidRPr="00A16D6B">
        <w:t>dis</w:t>
      </w:r>
      <w:r>
        <w:rPr>
          <w:rFonts w:hint="eastAsia"/>
        </w:rPr>
        <w:t>play</w:t>
      </w:r>
      <w:r w:rsidRPr="00A16D6B">
        <w:t xml:space="preserve"> ip routing-table vpn</w:t>
      </w:r>
      <w:r>
        <w:rPr>
          <w:rFonts w:hint="eastAsia"/>
        </w:rPr>
        <w:t>-instance</w:t>
      </w:r>
      <w:r w:rsidRPr="00A16D6B">
        <w:t xml:space="preserve"> </w:t>
      </w:r>
      <w:r>
        <w:rPr>
          <w:rFonts w:hint="eastAsia"/>
        </w:rPr>
        <w:t>vpn1</w:t>
      </w:r>
    </w:p>
    <w:p w:rsidR="00177151" w:rsidRPr="00A16D6B" w:rsidRDefault="00177151" w:rsidP="00177151">
      <w:pPr>
        <w:pStyle w:val="TerminalDisplayIndent1"/>
      </w:pPr>
      <w:r w:rsidRPr="00A16D6B">
        <w:t xml:space="preserve">Destinations : </w:t>
      </w:r>
      <w:r>
        <w:rPr>
          <w:rFonts w:hint="eastAsia"/>
        </w:rPr>
        <w:t xml:space="preserve">4 </w:t>
      </w:r>
      <w:r w:rsidRPr="00A16D6B">
        <w:t xml:space="preserve">       Routes : </w:t>
      </w:r>
      <w:r>
        <w:rPr>
          <w:rFonts w:hint="eastAsia"/>
        </w:rPr>
        <w:t>4</w:t>
      </w:r>
    </w:p>
    <w:p w:rsidR="00177151" w:rsidRDefault="00177151" w:rsidP="00177151">
      <w:pPr>
        <w:pStyle w:val="TerminalDisplayIndent1"/>
      </w:pPr>
      <w:r w:rsidRPr="00A16D6B">
        <w:t>Destination/Mask   Proto   Pre Cost        NextHop         Interface</w:t>
      </w:r>
    </w:p>
    <w:p w:rsidR="00177151" w:rsidRDefault="00177151" w:rsidP="00177151">
      <w:pPr>
        <w:pStyle w:val="TerminalDisplayIndent1"/>
      </w:pPr>
      <w:r>
        <w:rPr>
          <w:rFonts w:hint="eastAsia"/>
        </w:rPr>
        <w:lastRenderedPageBreak/>
        <w:t>10.1</w:t>
      </w:r>
      <w:r w:rsidRPr="00A16D6B">
        <w:t xml:space="preserve">.1.0/24     </w:t>
      </w:r>
      <w:r>
        <w:rPr>
          <w:rFonts w:hint="eastAsia"/>
        </w:rPr>
        <w:t xml:space="preserve">   </w:t>
      </w:r>
      <w:r w:rsidRPr="006D47A6">
        <w:t xml:space="preserve">BGP     255 0           </w:t>
      </w:r>
      <w:r>
        <w:rPr>
          <w:rFonts w:hint="eastAsia"/>
        </w:rPr>
        <w:t>1.1.1.1</w:t>
      </w:r>
      <w:r w:rsidRPr="006D47A6">
        <w:t xml:space="preserve">         Vsi</w:t>
      </w:r>
      <w:r>
        <w:rPr>
          <w:rFonts w:hint="eastAsia"/>
        </w:rPr>
        <w:t>2</w:t>
      </w:r>
    </w:p>
    <w:p w:rsidR="00177151" w:rsidRDefault="00177151" w:rsidP="00177151">
      <w:pPr>
        <w:pStyle w:val="TerminalDisplayIndent1"/>
      </w:pPr>
      <w:r w:rsidRPr="006D47A6">
        <w:t>1</w:t>
      </w:r>
      <w:r>
        <w:rPr>
          <w:rFonts w:hint="eastAsia"/>
        </w:rPr>
        <w:t>0.1</w:t>
      </w:r>
      <w:r w:rsidRPr="006D47A6">
        <w:t xml:space="preserve">.1.11/32    </w:t>
      </w:r>
      <w:r>
        <w:rPr>
          <w:rFonts w:hint="eastAsia"/>
        </w:rPr>
        <w:t xml:space="preserve">   </w:t>
      </w:r>
      <w:r w:rsidRPr="006D47A6">
        <w:t xml:space="preserve">BGP     255 0           </w:t>
      </w:r>
      <w:r>
        <w:rPr>
          <w:rFonts w:hint="eastAsia"/>
        </w:rPr>
        <w:t>1.1.1.1</w:t>
      </w:r>
      <w:r w:rsidRPr="006D47A6">
        <w:t xml:space="preserve">         Vsi</w:t>
      </w:r>
      <w:r>
        <w:rPr>
          <w:rFonts w:hint="eastAsia"/>
        </w:rPr>
        <w:t>2</w:t>
      </w:r>
    </w:p>
    <w:p w:rsidR="00177151" w:rsidRPr="00A16D6B" w:rsidRDefault="00177151" w:rsidP="00177151">
      <w:pPr>
        <w:pStyle w:val="TerminalDisplayIndent1"/>
      </w:pPr>
      <w:r w:rsidRPr="00A16D6B">
        <w:rPr>
          <w:rFonts w:hint="eastAsia"/>
        </w:rPr>
        <w:t>10.1</w:t>
      </w:r>
      <w:r w:rsidRPr="00A16D6B">
        <w:t xml:space="preserve">.2.0/24     </w:t>
      </w:r>
      <w:r>
        <w:rPr>
          <w:rFonts w:hint="eastAsia"/>
        </w:rPr>
        <w:t xml:space="preserve">   </w:t>
      </w:r>
      <w:r w:rsidRPr="00A16D6B">
        <w:t xml:space="preserve">BGP     255 0           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 xml:space="preserve">         Vsi</w:t>
      </w:r>
      <w:r>
        <w:rPr>
          <w:rFonts w:hint="eastAsia"/>
        </w:rPr>
        <w:t>2</w:t>
      </w:r>
    </w:p>
    <w:p w:rsidR="00177151" w:rsidRPr="00543E7F" w:rsidRDefault="00177151" w:rsidP="00177151">
      <w:pPr>
        <w:pStyle w:val="TerminalDisplayIndent1"/>
      </w:pPr>
      <w:r w:rsidRPr="00A16D6B">
        <w:rPr>
          <w:rFonts w:hint="eastAsia"/>
        </w:rPr>
        <w:t>10.1</w:t>
      </w:r>
      <w:r w:rsidRPr="00A16D6B">
        <w:t xml:space="preserve">.2.22/32    </w:t>
      </w:r>
      <w:r>
        <w:rPr>
          <w:rFonts w:hint="eastAsia"/>
        </w:rPr>
        <w:t xml:space="preserve">   </w:t>
      </w:r>
      <w:r w:rsidRPr="00A16D6B">
        <w:t xml:space="preserve">BGP     255 0           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>.</w:t>
      </w:r>
      <w:r>
        <w:rPr>
          <w:rFonts w:hint="eastAsia"/>
        </w:rPr>
        <w:t>3</w:t>
      </w:r>
      <w:r w:rsidRPr="00A16D6B">
        <w:t xml:space="preserve">         Vsi</w:t>
      </w:r>
      <w:r>
        <w:rPr>
          <w:rFonts w:hint="eastAsia"/>
        </w:rPr>
        <w:t>2</w:t>
      </w:r>
    </w:p>
    <w:p w:rsidR="00177151" w:rsidRPr="00AE5990" w:rsidRDefault="00177151" w:rsidP="00177151">
      <w:pPr>
        <w:pStyle w:val="ItemStep"/>
      </w:pPr>
      <w:r w:rsidRPr="00EB1AC1">
        <w:rPr>
          <w:rFonts w:hint="eastAsia"/>
        </w:rPr>
        <w:t>验证</w:t>
      </w:r>
      <w:r w:rsidRPr="00AE5990">
        <w:rPr>
          <w:rFonts w:hint="eastAsia"/>
        </w:rPr>
        <w:t>主机</w:t>
      </w:r>
    </w:p>
    <w:p w:rsidR="00177151" w:rsidRDefault="00177151" w:rsidP="00177151">
      <w:pPr>
        <w:pStyle w:val="ItemIndent1"/>
        <w:rPr>
          <w:lang w:eastAsia="zh-CN"/>
        </w:rPr>
      </w:pPr>
      <w:r w:rsidRPr="00177151">
        <w:rPr>
          <w:rFonts w:hint="eastAsia"/>
          <w:lang w:eastAsia="zh-CN"/>
        </w:rPr>
        <w:t>虚拟机</w:t>
      </w:r>
      <w:r w:rsidRPr="00177151">
        <w:rPr>
          <w:lang w:eastAsia="zh-CN"/>
        </w:rPr>
        <w:t>VM 1</w:t>
      </w:r>
      <w:r w:rsidRPr="00177151">
        <w:rPr>
          <w:rFonts w:hint="eastAsia"/>
          <w:lang w:eastAsia="zh-CN"/>
        </w:rPr>
        <w:t>、</w:t>
      </w:r>
      <w:r w:rsidRPr="00177151">
        <w:rPr>
          <w:rFonts w:hint="eastAsia"/>
          <w:lang w:eastAsia="zh-CN"/>
        </w:rPr>
        <w:t>VM 2</w:t>
      </w:r>
      <w:r w:rsidRPr="00177151">
        <w:rPr>
          <w:rFonts w:hint="eastAsia"/>
          <w:lang w:eastAsia="zh-CN"/>
        </w:rPr>
        <w:t>之间可以互访。</w:t>
      </w:r>
    </w:p>
    <w:p w:rsidR="00FD576F" w:rsidRPr="0055416F" w:rsidRDefault="00FD576F" w:rsidP="00FD576F">
      <w:pPr>
        <w:pStyle w:val="3"/>
      </w:pPr>
      <w:bookmarkStart w:id="97" w:name="_Toc45114038"/>
      <w:r>
        <w:rPr>
          <w:rFonts w:hint="eastAsia"/>
        </w:rPr>
        <w:t>数据中心三层互联</w:t>
      </w:r>
      <w:r w:rsidRPr="00317261">
        <w:rPr>
          <w:rFonts w:hint="eastAsia"/>
        </w:rPr>
        <w:t>支持双</w:t>
      </w:r>
      <w:r w:rsidRPr="00317261">
        <w:rPr>
          <w:rFonts w:hint="eastAsia"/>
        </w:rPr>
        <w:t>ED</w:t>
      </w:r>
      <w:r w:rsidRPr="00317261">
        <w:rPr>
          <w:rFonts w:hint="eastAsia"/>
        </w:rPr>
        <w:t>配置举例</w:t>
      </w:r>
      <w:bookmarkEnd w:id="97"/>
    </w:p>
    <w:p w:rsidR="00FD576F" w:rsidRPr="00317261" w:rsidRDefault="00FD576F" w:rsidP="00FD576F">
      <w:pPr>
        <w:pStyle w:val="40"/>
      </w:pPr>
      <w:r w:rsidRPr="00741FD6">
        <w:rPr>
          <w:rFonts w:hint="eastAsia"/>
        </w:rPr>
        <w:t>组网需求</w:t>
      </w:r>
    </w:p>
    <w:p w:rsidR="00FD576F" w:rsidRDefault="00FD576F" w:rsidP="00FD576F">
      <w:r>
        <w:rPr>
          <w:rFonts w:hint="eastAsia"/>
        </w:rPr>
        <w:t>Router</w:t>
      </w:r>
      <w:r w:rsidRPr="00741FD6">
        <w:rPr>
          <w:rFonts w:hint="eastAsia"/>
        </w:rPr>
        <w:t xml:space="preserve"> A</w:t>
      </w:r>
      <w:r w:rsidRPr="00741FD6">
        <w:rPr>
          <w:rFonts w:hint="eastAsia"/>
        </w:rPr>
        <w:t>为数据中心</w:t>
      </w:r>
      <w:r w:rsidRPr="00741FD6">
        <w:rPr>
          <w:rFonts w:hint="eastAsia"/>
        </w:rPr>
        <w:t>1</w:t>
      </w:r>
      <w:r w:rsidRPr="00741FD6">
        <w:rPr>
          <w:rFonts w:hint="eastAsia"/>
        </w:rPr>
        <w:t>的分布式网关，</w:t>
      </w:r>
      <w:r>
        <w:rPr>
          <w:rFonts w:hint="eastAsia"/>
        </w:rPr>
        <w:t>Router</w:t>
      </w:r>
      <w:r w:rsidRPr="00741FD6">
        <w:rPr>
          <w:rFonts w:hint="eastAsia"/>
        </w:rPr>
        <w:t xml:space="preserve"> </w:t>
      </w:r>
      <w:r>
        <w:rPr>
          <w:rFonts w:hint="eastAsia"/>
        </w:rPr>
        <w:t>G</w:t>
      </w:r>
      <w:r w:rsidRPr="00741FD6">
        <w:rPr>
          <w:rFonts w:hint="eastAsia"/>
        </w:rPr>
        <w:t>为数据中心</w:t>
      </w:r>
      <w:r w:rsidRPr="00741FD6">
        <w:rPr>
          <w:rFonts w:hint="eastAsia"/>
        </w:rPr>
        <w:t>2</w:t>
      </w:r>
      <w:r w:rsidRPr="00741FD6">
        <w:rPr>
          <w:rFonts w:hint="eastAsia"/>
        </w:rPr>
        <w:t>的分布式网关，</w:t>
      </w:r>
      <w:r>
        <w:rPr>
          <w:rFonts w:hint="eastAsia"/>
        </w:rPr>
        <w:t>Router B</w:t>
      </w:r>
      <w:r>
        <w:rPr>
          <w:rFonts w:hint="eastAsia"/>
        </w:rPr>
        <w:t>作为路由反射器，</w:t>
      </w:r>
      <w:r>
        <w:rPr>
          <w:rFonts w:hint="eastAsia"/>
        </w:rPr>
        <w:t>Router C</w:t>
      </w:r>
      <w:r w:rsidRPr="00741FD6">
        <w:rPr>
          <w:rFonts w:hint="eastAsia"/>
        </w:rPr>
        <w:t>和</w:t>
      </w:r>
      <w:r>
        <w:rPr>
          <w:rFonts w:hint="eastAsia"/>
        </w:rPr>
        <w:t>Router</w:t>
      </w:r>
      <w:r w:rsidRPr="00741FD6">
        <w:t xml:space="preserve"> </w:t>
      </w:r>
      <w:r>
        <w:rPr>
          <w:rFonts w:hint="eastAsia"/>
        </w:rPr>
        <w:t>D</w:t>
      </w:r>
      <w:r>
        <w:rPr>
          <w:rFonts w:hint="eastAsia"/>
        </w:rPr>
        <w:t>为数据中心</w:t>
      </w:r>
      <w:r>
        <w:rPr>
          <w:rFonts w:hint="eastAsia"/>
        </w:rPr>
        <w:t>1</w:t>
      </w:r>
      <w:r>
        <w:rPr>
          <w:rFonts w:hint="eastAsia"/>
        </w:rPr>
        <w:t>的双</w:t>
      </w:r>
      <w:r>
        <w:rPr>
          <w:rFonts w:hint="eastAsia"/>
        </w:rPr>
        <w:t>ED</w:t>
      </w:r>
      <w:r>
        <w:rPr>
          <w:rFonts w:hint="eastAsia"/>
        </w:rPr>
        <w:t>设备，</w:t>
      </w:r>
      <w:r>
        <w:rPr>
          <w:rFonts w:hint="eastAsia"/>
        </w:rPr>
        <w:t>Router F</w:t>
      </w:r>
      <w:r>
        <w:rPr>
          <w:rFonts w:hint="eastAsia"/>
        </w:rPr>
        <w:t>为数据中心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rPr>
          <w:rFonts w:hint="eastAsia"/>
        </w:rPr>
        <w:t>ED</w:t>
      </w:r>
      <w:r>
        <w:rPr>
          <w:rFonts w:hint="eastAsia"/>
        </w:rPr>
        <w:t>设备，</w:t>
      </w:r>
      <w:r>
        <w:rPr>
          <w:rFonts w:hint="eastAsia"/>
        </w:rPr>
        <w:t>Router E</w:t>
      </w:r>
      <w:r>
        <w:rPr>
          <w:rFonts w:hint="eastAsia"/>
        </w:rPr>
        <w:t>为连接两个数据中心</w:t>
      </w:r>
      <w:r>
        <w:rPr>
          <w:rFonts w:hint="eastAsia"/>
        </w:rPr>
        <w:t>ED</w:t>
      </w:r>
      <w:r>
        <w:rPr>
          <w:rFonts w:hint="eastAsia"/>
        </w:rPr>
        <w:t>设备的</w:t>
      </w:r>
      <w:r>
        <w:rPr>
          <w:rFonts w:hint="eastAsia"/>
        </w:rPr>
        <w:t>DCI</w:t>
      </w:r>
      <w:r>
        <w:rPr>
          <w:rFonts w:hint="eastAsia"/>
        </w:rPr>
        <w:t>网络设备</w:t>
      </w:r>
      <w:r w:rsidRPr="00741FD6">
        <w:rPr>
          <w:rFonts w:hint="eastAsia"/>
        </w:rPr>
        <w:t>。通过</w:t>
      </w:r>
      <w:r w:rsidRPr="00741FD6">
        <w:rPr>
          <w:rFonts w:hint="eastAsia"/>
        </w:rPr>
        <w:t>EVPN</w:t>
      </w:r>
      <w:r w:rsidRPr="00741FD6">
        <w:rPr>
          <w:rFonts w:hint="eastAsia"/>
        </w:rPr>
        <w:t>数据中心互连实现数据中心</w:t>
      </w:r>
      <w:r w:rsidRPr="00741FD6">
        <w:rPr>
          <w:rFonts w:hint="eastAsia"/>
        </w:rPr>
        <w:t>1</w:t>
      </w:r>
      <w:r w:rsidRPr="00741FD6">
        <w:rPr>
          <w:rFonts w:hint="eastAsia"/>
        </w:rPr>
        <w:t>和数据中心</w:t>
      </w:r>
      <w:r w:rsidRPr="00741FD6">
        <w:rPr>
          <w:rFonts w:hint="eastAsia"/>
        </w:rPr>
        <w:t>2</w:t>
      </w:r>
      <w:r w:rsidRPr="00741FD6">
        <w:rPr>
          <w:rFonts w:hint="eastAsia"/>
        </w:rPr>
        <w:t>的三层互通。</w:t>
      </w:r>
    </w:p>
    <w:p w:rsidR="00FD576F" w:rsidRPr="00317261" w:rsidRDefault="00FD576F" w:rsidP="00FD576F">
      <w:pPr>
        <w:pStyle w:val="40"/>
      </w:pPr>
      <w:r w:rsidRPr="00741FD6">
        <w:rPr>
          <w:rFonts w:hint="eastAsia"/>
        </w:rPr>
        <w:t>组网图</w:t>
      </w:r>
    </w:p>
    <w:p w:rsidR="00FD576F" w:rsidRPr="00317261" w:rsidRDefault="00FD576F" w:rsidP="00FD576F">
      <w:pPr>
        <w:pStyle w:val="FigureDescription"/>
      </w:pPr>
      <w:r>
        <w:rPr>
          <w:rFonts w:hint="eastAsia"/>
        </w:rPr>
        <w:t>数据中心三层互联</w:t>
      </w:r>
      <w:r w:rsidRPr="00317261">
        <w:rPr>
          <w:rFonts w:hint="eastAsia"/>
        </w:rPr>
        <w:t>支持双</w:t>
      </w:r>
      <w:r w:rsidRPr="00317261">
        <w:rPr>
          <w:rFonts w:hint="eastAsia"/>
        </w:rPr>
        <w:t>ED</w:t>
      </w:r>
      <w:r w:rsidRPr="00317261">
        <w:rPr>
          <w:rFonts w:hint="eastAsia"/>
        </w:rPr>
        <w:t>配置组网图</w:t>
      </w:r>
    </w:p>
    <w:p w:rsidR="00FD576F" w:rsidRPr="007C3F97" w:rsidRDefault="0051769E" w:rsidP="00FD576F">
      <w:pPr>
        <w:pStyle w:val="Figure"/>
      </w:pPr>
      <w:r w:rsidRPr="00CB1A34">
        <w:rPr>
          <w:noProof/>
        </w:rPr>
        <w:drawing>
          <wp:inline distT="0" distB="0" distL="0" distR="0" wp14:anchorId="78A67D24" wp14:editId="261BC90A">
            <wp:extent cx="5648325" cy="28384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F" w:rsidRDefault="00FD576F" w:rsidP="00FD576F">
      <w:r>
        <w:t>‌</w:t>
      </w:r>
    </w:p>
    <w:p w:rsidR="00FD576F" w:rsidRPr="00317261" w:rsidRDefault="00FD576F" w:rsidP="00FD576F">
      <w:pPr>
        <w:pStyle w:val="40"/>
      </w:pPr>
      <w:r w:rsidRPr="00741FD6">
        <w:rPr>
          <w:rFonts w:hint="eastAsia"/>
        </w:rPr>
        <w:t>配置步骤</w:t>
      </w:r>
    </w:p>
    <w:p w:rsidR="00FD576F" w:rsidRPr="00FD576F" w:rsidRDefault="00FD576F" w:rsidP="00FD576F">
      <w:pPr>
        <w:pStyle w:val="ItemStep"/>
        <w:rPr>
          <w:lang w:eastAsia="zh-CN"/>
        </w:rPr>
      </w:pPr>
      <w:r w:rsidRPr="00FD576F">
        <w:rPr>
          <w:rFonts w:hint="eastAsia"/>
          <w:lang w:eastAsia="zh-CN"/>
        </w:rPr>
        <w:t>配置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地址和单播路由协议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rFonts w:hint="eastAsia"/>
          <w:lang w:eastAsia="zh-CN"/>
        </w:rPr>
        <w:t xml:space="preserve"># </w:t>
      </w:r>
      <w:r w:rsidRPr="00FD576F">
        <w:rPr>
          <w:rFonts w:hint="eastAsia"/>
          <w:lang w:eastAsia="zh-CN"/>
        </w:rPr>
        <w:t>在</w:t>
      </w:r>
      <w:r w:rsidRPr="00FD576F">
        <w:rPr>
          <w:rFonts w:hint="eastAsia"/>
          <w:lang w:eastAsia="zh-CN"/>
        </w:rPr>
        <w:t>VM 1</w:t>
      </w:r>
      <w:r w:rsidRPr="00FD576F">
        <w:rPr>
          <w:rFonts w:hint="eastAsia"/>
          <w:lang w:eastAsia="zh-CN"/>
        </w:rPr>
        <w:t>上指定网关地址为</w:t>
      </w:r>
      <w:r w:rsidRPr="00FD576F">
        <w:rPr>
          <w:rFonts w:hint="eastAsia"/>
          <w:lang w:eastAsia="zh-CN"/>
        </w:rPr>
        <w:t>100.1.1.1</w:t>
      </w:r>
      <w:r w:rsidRPr="00FD576F">
        <w:rPr>
          <w:rFonts w:hint="eastAsia"/>
          <w:lang w:eastAsia="zh-CN"/>
        </w:rPr>
        <w:t>；在</w:t>
      </w:r>
      <w:r w:rsidRPr="00FD576F">
        <w:rPr>
          <w:rFonts w:hint="eastAsia"/>
          <w:lang w:eastAsia="zh-CN"/>
        </w:rPr>
        <w:t>VM 2</w:t>
      </w:r>
      <w:r w:rsidRPr="00FD576F">
        <w:rPr>
          <w:rFonts w:hint="eastAsia"/>
          <w:lang w:eastAsia="zh-CN"/>
        </w:rPr>
        <w:t>上指定网关地址为</w:t>
      </w:r>
      <w:r w:rsidRPr="00FD576F">
        <w:rPr>
          <w:rFonts w:hint="eastAsia"/>
          <w:lang w:eastAsia="zh-CN"/>
        </w:rPr>
        <w:t>100.1.2.1</w:t>
      </w:r>
      <w:r w:rsidRPr="00FD576F">
        <w:rPr>
          <w:rFonts w:hint="eastAsia"/>
          <w:lang w:eastAsia="zh-CN"/>
        </w:rPr>
        <w:t>。（具体配置过程略）</w:t>
      </w:r>
    </w:p>
    <w:p w:rsidR="00FD576F" w:rsidRDefault="00FD576F" w:rsidP="00FD576F">
      <w:pPr>
        <w:pStyle w:val="ItemIndent1"/>
      </w:pPr>
      <w:r w:rsidRPr="00FD576F">
        <w:rPr>
          <w:rFonts w:hint="eastAsia"/>
          <w:lang w:eastAsia="zh-CN"/>
        </w:rPr>
        <w:t xml:space="preserve"># </w:t>
      </w:r>
      <w:r w:rsidRPr="00FD576F">
        <w:rPr>
          <w:rFonts w:hint="eastAsia"/>
          <w:lang w:eastAsia="zh-CN"/>
        </w:rPr>
        <w:t>配置各接口的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地址和子网掩码；配置</w:t>
      </w:r>
      <w:r w:rsidRPr="00FD576F">
        <w:rPr>
          <w:rFonts w:hint="eastAsia"/>
          <w:lang w:eastAsia="zh-CN"/>
        </w:rPr>
        <w:t>OSPF</w:t>
      </w:r>
      <w:r w:rsidRPr="00FD576F">
        <w:rPr>
          <w:rFonts w:hint="eastAsia"/>
          <w:lang w:eastAsia="zh-CN"/>
        </w:rPr>
        <w:t>协议，确保各路由器之间路由可达。</w:t>
      </w:r>
      <w:r w:rsidRPr="00317261">
        <w:rPr>
          <w:rFonts w:hint="eastAsia"/>
        </w:rPr>
        <w:t>（具体配置过程略）</w:t>
      </w:r>
    </w:p>
    <w:p w:rsidR="00FD576F" w:rsidRPr="00317261" w:rsidRDefault="00FD576F" w:rsidP="00FD576F">
      <w:pPr>
        <w:pStyle w:val="ItemStep"/>
      </w:pPr>
      <w:r w:rsidRPr="00741FD6">
        <w:rPr>
          <w:rFonts w:hint="eastAsia"/>
        </w:rPr>
        <w:t>配置</w:t>
      </w:r>
      <w:r>
        <w:rPr>
          <w:rFonts w:hint="eastAsia"/>
        </w:rPr>
        <w:t>Router</w:t>
      </w:r>
      <w:r w:rsidRPr="00317261">
        <w:rPr>
          <w:rFonts w:hint="eastAsia"/>
        </w:rPr>
        <w:t xml:space="preserve"> </w:t>
      </w:r>
      <w:r w:rsidRPr="00317261">
        <w:t>A</w:t>
      </w:r>
    </w:p>
    <w:p w:rsidR="00FD576F" w:rsidRPr="00E73638" w:rsidRDefault="00FD576F" w:rsidP="00FD576F">
      <w:pPr>
        <w:pStyle w:val="ItemIndent1"/>
      </w:pPr>
      <w:r w:rsidRPr="00E73638">
        <w:rPr>
          <w:rFonts w:hint="eastAsia"/>
        </w:rPr>
        <w:t xml:space="preserve"># </w:t>
      </w:r>
      <w:r w:rsidRPr="00E73638">
        <w:rPr>
          <w:rFonts w:hint="eastAsia"/>
        </w:rPr>
        <w:t>开启</w:t>
      </w:r>
      <w:r w:rsidRPr="00E73638">
        <w:rPr>
          <w:rFonts w:hint="eastAsia"/>
        </w:rPr>
        <w:t>L2VPN</w:t>
      </w:r>
      <w:r w:rsidRPr="00E73638">
        <w:rPr>
          <w:rFonts w:hint="eastAsia"/>
        </w:rPr>
        <w:t>能力。</w:t>
      </w:r>
    </w:p>
    <w:p w:rsidR="00FD576F" w:rsidRPr="00E73638" w:rsidRDefault="00FD576F" w:rsidP="00FD576F">
      <w:pPr>
        <w:pStyle w:val="TerminalDisplayIndent1"/>
      </w:pPr>
      <w:r w:rsidRPr="00E73638">
        <w:t>&lt;</w:t>
      </w:r>
      <w:r>
        <w:rPr>
          <w:rFonts w:hint="eastAsia"/>
        </w:rPr>
        <w:t>Router</w:t>
      </w:r>
      <w:r w:rsidRPr="00E73638">
        <w:t>A&gt; system-view</w:t>
      </w:r>
    </w:p>
    <w:p w:rsidR="00FD576F" w:rsidRDefault="00FD576F" w:rsidP="00FD576F">
      <w:pPr>
        <w:pStyle w:val="TerminalDisplayIndent1"/>
      </w:pPr>
      <w:r w:rsidRPr="00E73638">
        <w:t>[</w:t>
      </w:r>
      <w:r>
        <w:rPr>
          <w:rFonts w:hint="eastAsia"/>
        </w:rPr>
        <w:t>Router</w:t>
      </w:r>
      <w:r w:rsidRPr="00E73638">
        <w:t>A] l2vpn enable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lastRenderedPageBreak/>
        <w:t xml:space="preserve"># </w:t>
      </w:r>
      <w:r w:rsidRPr="00FD576F">
        <w:rPr>
          <w:rFonts w:hint="eastAsia"/>
          <w:lang w:eastAsia="zh-CN"/>
        </w:rPr>
        <w:t>关闭远端</w:t>
      </w:r>
      <w:r w:rsidRPr="00FD576F">
        <w:rPr>
          <w:lang w:eastAsia="zh-CN"/>
        </w:rPr>
        <w:t>MAC</w:t>
      </w:r>
      <w:r w:rsidRPr="00FD576F">
        <w:rPr>
          <w:rFonts w:hint="eastAsia"/>
          <w:lang w:eastAsia="zh-CN"/>
        </w:rPr>
        <w:t>地址和远端</w:t>
      </w:r>
      <w:r w:rsidRPr="00FD576F">
        <w:rPr>
          <w:lang w:eastAsia="zh-CN"/>
        </w:rPr>
        <w:t>ARP</w:t>
      </w:r>
      <w:r w:rsidRPr="00FD576F">
        <w:rPr>
          <w:rFonts w:hint="eastAsia"/>
          <w:lang w:eastAsia="zh-CN"/>
        </w:rPr>
        <w:t>自动学习功能。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rPr>
          <w:rFonts w:hint="eastAsia"/>
        </w:rPr>
        <w:t>Router</w:t>
      </w:r>
      <w:r w:rsidRPr="00E73638">
        <w:t>A] vxlan tunnel mac-learning disable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vxlan tunnel arp-learning disable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在</w:t>
      </w:r>
      <w:r w:rsidRPr="00FD576F">
        <w:rPr>
          <w:lang w:eastAsia="zh-CN"/>
        </w:rPr>
        <w:t>VSI</w:t>
      </w:r>
      <w:r w:rsidRPr="00FD576F">
        <w:rPr>
          <w:rFonts w:hint="eastAsia"/>
          <w:lang w:eastAsia="zh-CN"/>
        </w:rPr>
        <w:t>实例</w:t>
      </w:r>
      <w:r w:rsidRPr="00FD576F">
        <w:rPr>
          <w:lang w:eastAsia="zh-CN"/>
        </w:rPr>
        <w:t>vpna</w:t>
      </w:r>
      <w:r w:rsidRPr="00FD576F">
        <w:rPr>
          <w:rFonts w:hint="eastAsia"/>
          <w:lang w:eastAsia="zh-CN"/>
        </w:rPr>
        <w:t>下创建</w:t>
      </w:r>
      <w:r w:rsidRPr="00FD576F">
        <w:rPr>
          <w:lang w:eastAsia="zh-CN"/>
        </w:rPr>
        <w:t>VXLAN 10</w:t>
      </w:r>
      <w:r w:rsidRPr="00FD576F">
        <w:rPr>
          <w:rFonts w:hint="eastAsia"/>
          <w:lang w:eastAsia="zh-CN"/>
        </w:rPr>
        <w:t>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vsi vpna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A-vsi-vpna] vxlan 10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A-vsi-vpna-vxlan-10]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在</w:t>
      </w:r>
      <w:r w:rsidRPr="00E73638">
        <w:t>VSI</w:t>
      </w:r>
      <w:r w:rsidRPr="00E73638">
        <w:rPr>
          <w:rFonts w:hint="eastAsia"/>
        </w:rPr>
        <w:t>实例</w:t>
      </w:r>
      <w:r w:rsidRPr="00E73638">
        <w:t>vpna</w:t>
      </w:r>
      <w:r w:rsidRPr="00E73638">
        <w:rPr>
          <w:rFonts w:hint="eastAsia"/>
        </w:rPr>
        <w:t>下创建</w:t>
      </w:r>
      <w:r w:rsidRPr="00E73638">
        <w:t>EVPN</w:t>
      </w:r>
      <w:r w:rsidRPr="00E73638">
        <w:rPr>
          <w:rFonts w:hint="eastAsia"/>
        </w:rPr>
        <w:t>实例，并配置自动生成</w:t>
      </w:r>
      <w:r w:rsidRPr="00E73638">
        <w:t>EVPN</w:t>
      </w:r>
      <w:r w:rsidRPr="00E73638">
        <w:rPr>
          <w:rFonts w:hint="eastAsia"/>
        </w:rPr>
        <w:t>实例的</w:t>
      </w:r>
      <w:r w:rsidRPr="00E73638">
        <w:t>RD</w:t>
      </w:r>
      <w:r w:rsidRPr="00E73638">
        <w:rPr>
          <w:rFonts w:hint="eastAsia"/>
        </w:rPr>
        <w:t>和</w:t>
      </w:r>
      <w:r w:rsidRPr="00E73638">
        <w:t>RT</w:t>
      </w:r>
      <w:r w:rsidRPr="00E73638">
        <w:rPr>
          <w:rFonts w:hint="eastAsia"/>
        </w:rPr>
        <w:t>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A-vsi-vpna] evpn encapsulation vxlan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A-vsi-vpna-evpn-vxlan] route-distinguisher auto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A-vsi-vpna-evpn-vxlan] vpn-target auto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A-vsi-vpna-evpn-vxlan] quit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配置</w:t>
      </w:r>
      <w:r w:rsidRPr="00E73638">
        <w:t>BGP</w:t>
      </w:r>
      <w:r w:rsidRPr="00E73638">
        <w:rPr>
          <w:rFonts w:hint="eastAsia"/>
        </w:rPr>
        <w:t>发布</w:t>
      </w:r>
      <w:r w:rsidRPr="00E73638">
        <w:t>EVPN</w:t>
      </w:r>
      <w:r w:rsidRPr="00E73638">
        <w:rPr>
          <w:rFonts w:hint="eastAsia"/>
        </w:rPr>
        <w:t>路由。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bgp 100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A-bgp-default] peer 2.2.2.2 as-number 100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A-bgp-default] peer 2.2.2.2 connect-interface loopback 0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A-bgp-default] address-family l2vpn evpn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A-bgp-default-evpn] peer 2.2.2.2 enable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A-bgp-default-evpn] quit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A-bgp-default] quit</w:t>
      </w:r>
    </w:p>
    <w:p w:rsidR="00FD576F" w:rsidRPr="006D4AE8" w:rsidRDefault="00FD576F" w:rsidP="00FD576F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 w:rsidRPr="006D4AE8">
        <w:rPr>
          <w:rFonts w:hint="eastAsia"/>
        </w:rPr>
        <w:t>vpna</w:t>
      </w:r>
      <w:r w:rsidRPr="006D4AE8">
        <w:rPr>
          <w:rFonts w:hint="eastAsia"/>
        </w:rPr>
        <w:t>关联。</w:t>
      </w:r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Pr="00304DDF">
        <w:t xml:space="preserve">A]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 w:rsidRPr="00304DDF">
        <w:rPr>
          <w:rFonts w:hint="eastAsia"/>
        </w:rPr>
        <w:t>vpna</w:t>
      </w:r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Pr="00304DDF">
        <w:t>A-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配置</w:t>
      </w:r>
      <w:r w:rsidRPr="00E73638">
        <w:t>L3VNI</w:t>
      </w:r>
      <w:r w:rsidRPr="00E73638">
        <w:rPr>
          <w:rFonts w:hint="eastAsia"/>
        </w:rPr>
        <w:t>的</w:t>
      </w:r>
      <w:r w:rsidRPr="00E73638">
        <w:t>RD</w:t>
      </w:r>
      <w:r w:rsidRPr="00E73638">
        <w:rPr>
          <w:rFonts w:hint="eastAsia"/>
        </w:rPr>
        <w:t>和</w:t>
      </w:r>
      <w:r w:rsidRPr="00E73638">
        <w:t>RT</w:t>
      </w:r>
      <w:r w:rsidRPr="00E73638">
        <w:rPr>
          <w:rFonts w:hint="eastAsia"/>
        </w:rPr>
        <w:t>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ip vpn-instance vpn1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A-vpn-instance-vpn1] route-distinguisher 1:1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A-vpn-instance-vpn1] address-family ipv4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A-vpn-ipv4-vpn1] vpn-target 2:2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A-vpn-ipv4-vpn1] quit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A-vpn-instance-vpn1] address-family evpn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A-vpn-evpn-vpn1] vpn-target 1:1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A-vpn-evpn-vpn1] quit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A-vpn-instance-vpn1]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配置</w:t>
      </w:r>
      <w:r w:rsidRPr="00E73638">
        <w:t>VSI</w:t>
      </w:r>
      <w:r w:rsidRPr="00E73638">
        <w:rPr>
          <w:rFonts w:hint="eastAsia"/>
        </w:rPr>
        <w:t>虚接口</w:t>
      </w:r>
      <w:r w:rsidRPr="00E73638">
        <w:t>VSI-interface1</w:t>
      </w:r>
      <w:r w:rsidRPr="00E73638">
        <w:rPr>
          <w:rFonts w:hint="eastAsia"/>
        </w:rPr>
        <w:t>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interface vsi-interface 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A-Vsi-interface1] ip binding vpn-instance vpn1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A-Vsi-interface1] ip address 10</w:t>
      </w:r>
      <w:r>
        <w:rPr>
          <w:rFonts w:hint="eastAsia"/>
        </w:rPr>
        <w:t>0</w:t>
      </w:r>
      <w:r w:rsidRPr="00E73638">
        <w:t>.1.1.1 255.255.255.0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A-Vsi-interface1] mac-address 1-1-1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A-Vsi-interface1] distributed-gateway local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A-Vsi-interface1]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创建</w:t>
      </w:r>
      <w:r w:rsidRPr="00E73638">
        <w:t>VSI</w:t>
      </w:r>
      <w:r w:rsidRPr="00E73638">
        <w:rPr>
          <w:rFonts w:hint="eastAsia"/>
        </w:rPr>
        <w:t>虚接口</w:t>
      </w:r>
      <w:r w:rsidRPr="00E73638">
        <w:t>VSI-interface2</w:t>
      </w:r>
      <w:r w:rsidRPr="00E73638">
        <w:rPr>
          <w:rFonts w:hint="eastAsia"/>
        </w:rPr>
        <w:t>，在该接口上配置</w:t>
      </w:r>
      <w:r w:rsidRPr="00E73638">
        <w:t>VPN</w:t>
      </w:r>
      <w:r w:rsidRPr="00E73638">
        <w:rPr>
          <w:rFonts w:hint="eastAsia"/>
        </w:rPr>
        <w:t>实例</w:t>
      </w:r>
      <w:r w:rsidRPr="00E73638">
        <w:t>vpn1</w:t>
      </w:r>
      <w:r w:rsidRPr="00E73638">
        <w:rPr>
          <w:rFonts w:hint="eastAsia"/>
        </w:rPr>
        <w:t>对应的</w:t>
      </w:r>
      <w:r w:rsidRPr="00E73638">
        <w:t>L3VNI</w:t>
      </w:r>
      <w:r w:rsidRPr="00E73638">
        <w:rPr>
          <w:rFonts w:hint="eastAsia"/>
        </w:rPr>
        <w:t>为</w:t>
      </w:r>
      <w:r w:rsidRPr="00E73638">
        <w:t>1000</w:t>
      </w:r>
      <w:r w:rsidRPr="00E73638">
        <w:rPr>
          <w:rFonts w:hint="eastAsia"/>
        </w:rPr>
        <w:t>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interface vsi-interface 2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A-Vsi-interface2] ip binding vpn-instance vpn1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A-Vsi-interface2] l3-vni 1000</w:t>
      </w:r>
    </w:p>
    <w:p w:rsidR="00FD576F" w:rsidRPr="00E73638" w:rsidRDefault="00FD576F" w:rsidP="00FD576F">
      <w:pPr>
        <w:pStyle w:val="TerminalDisplayIndent1"/>
      </w:pPr>
      <w:r w:rsidRPr="00E73638">
        <w:lastRenderedPageBreak/>
        <w:t>[</w:t>
      </w:r>
      <w:r>
        <w:t>Router</w:t>
      </w:r>
      <w:r w:rsidRPr="00E73638">
        <w:t>A-Vsi-interface2] quit</w:t>
      </w:r>
    </w:p>
    <w:p w:rsidR="00FD576F" w:rsidRPr="00E73638" w:rsidRDefault="00FD576F" w:rsidP="00FD576F">
      <w:pPr>
        <w:pStyle w:val="ItemIndent1"/>
      </w:pPr>
      <w:r w:rsidRPr="00E73638">
        <w:t xml:space="preserve"># </w:t>
      </w:r>
      <w:r w:rsidRPr="00E73638">
        <w:rPr>
          <w:rFonts w:hint="eastAsia"/>
        </w:rPr>
        <w:t>配置</w:t>
      </w:r>
      <w:r w:rsidRPr="00E73638">
        <w:t>VXLAN 10</w:t>
      </w:r>
      <w:r w:rsidRPr="00E73638">
        <w:rPr>
          <w:rFonts w:hint="eastAsia"/>
        </w:rPr>
        <w:t>所在的</w:t>
      </w:r>
      <w:r w:rsidRPr="00E73638">
        <w:t>VSI</w:t>
      </w:r>
      <w:r w:rsidRPr="00E73638">
        <w:rPr>
          <w:rFonts w:hint="eastAsia"/>
        </w:rPr>
        <w:t>实例和接口</w:t>
      </w:r>
      <w:r w:rsidRPr="00E73638">
        <w:t>VSI-interface1</w:t>
      </w:r>
      <w:r w:rsidRPr="00E73638">
        <w:rPr>
          <w:rFonts w:hint="eastAsia"/>
        </w:rPr>
        <w:t>关联。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A] vsi vpna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A-vsi-vpna] gateway vsi-interface 1</w:t>
      </w:r>
    </w:p>
    <w:p w:rsidR="00FD576F" w:rsidRPr="00E73638" w:rsidRDefault="00FD576F" w:rsidP="00FD576F">
      <w:pPr>
        <w:pStyle w:val="TerminalDisplayIndent1"/>
      </w:pPr>
      <w:r w:rsidRPr="00E73638">
        <w:t>[</w:t>
      </w:r>
      <w:r>
        <w:t>Router</w:t>
      </w:r>
      <w:r w:rsidRPr="00E73638">
        <w:t>A-vsi-vpna] quit</w:t>
      </w:r>
    </w:p>
    <w:p w:rsidR="00FD576F" w:rsidRPr="00317261" w:rsidRDefault="00FD576F" w:rsidP="00FD576F">
      <w:pPr>
        <w:pStyle w:val="ItemStep"/>
      </w:pPr>
      <w:r>
        <w:rPr>
          <w:rFonts w:hint="eastAsia"/>
        </w:rPr>
        <w:t>配置</w:t>
      </w:r>
      <w:r>
        <w:rPr>
          <w:rFonts w:hint="eastAsia"/>
        </w:rPr>
        <w:t>Router B</w:t>
      </w:r>
    </w:p>
    <w:p w:rsidR="00FD576F" w:rsidRPr="008A161F" w:rsidRDefault="00FD576F" w:rsidP="00FD576F">
      <w:pPr>
        <w:pStyle w:val="ItemIndent1"/>
      </w:pPr>
      <w:r w:rsidRPr="008A161F">
        <w:rPr>
          <w:rFonts w:hint="eastAsia"/>
        </w:rPr>
        <w:t xml:space="preserve"># </w:t>
      </w:r>
      <w:r>
        <w:rPr>
          <w:rFonts w:hint="eastAsia"/>
        </w:rPr>
        <w:t>配置</w:t>
      </w:r>
      <w:r>
        <w:rPr>
          <w:rFonts w:hint="eastAsia"/>
        </w:rPr>
        <w:t>BGP</w:t>
      </w:r>
      <w:r>
        <w:rPr>
          <w:rFonts w:hint="eastAsia"/>
        </w:rPr>
        <w:t>路由反射</w:t>
      </w:r>
      <w:r w:rsidRPr="008A161F">
        <w:rPr>
          <w:rFonts w:hint="eastAsia"/>
        </w:rPr>
        <w:t>。</w:t>
      </w:r>
    </w:p>
    <w:p w:rsidR="00FD576F" w:rsidRDefault="00FD576F" w:rsidP="00FD576F">
      <w:pPr>
        <w:pStyle w:val="TerminalDisplayIndent1"/>
      </w:pPr>
      <w:r>
        <w:t>&lt;Router</w:t>
      </w:r>
      <w:r>
        <w:rPr>
          <w:rFonts w:hint="eastAsia"/>
        </w:rPr>
        <w:t>B</w:t>
      </w:r>
      <w:r w:rsidRPr="008A161F">
        <w:t>&gt; system-view</w:t>
      </w:r>
    </w:p>
    <w:p w:rsidR="00FD576F" w:rsidRDefault="00FD576F" w:rsidP="00FD576F">
      <w:pPr>
        <w:pStyle w:val="TerminalDisplayIndent1"/>
      </w:pPr>
      <w:r>
        <w:t>[Router</w:t>
      </w:r>
      <w:r w:rsidRPr="008A161F">
        <w:rPr>
          <w:rFonts w:hint="eastAsia"/>
        </w:rPr>
        <w:t>B</w:t>
      </w:r>
      <w:r>
        <w:t>] bgp 100</w:t>
      </w:r>
    </w:p>
    <w:p w:rsidR="00FD576F" w:rsidRPr="008A161F" w:rsidRDefault="00FD576F" w:rsidP="00FD576F">
      <w:pPr>
        <w:pStyle w:val="TerminalDisplayIndent1"/>
      </w:pPr>
      <w:r>
        <w:t>[RouterB</w:t>
      </w:r>
      <w:r w:rsidRPr="008A161F">
        <w:t>-bgp-default</w:t>
      </w:r>
      <w:r>
        <w:t xml:space="preserve">] </w:t>
      </w:r>
      <w:r w:rsidRPr="008A161F">
        <w:t>group evpn internal</w:t>
      </w:r>
    </w:p>
    <w:p w:rsidR="00FD576F" w:rsidRPr="008A161F" w:rsidRDefault="00FD576F" w:rsidP="00FD576F">
      <w:pPr>
        <w:pStyle w:val="TerminalDisplayIndent1"/>
      </w:pPr>
      <w:r>
        <w:t>[RouterB</w:t>
      </w:r>
      <w:r w:rsidRPr="008A161F">
        <w:t>-bgp-default</w:t>
      </w:r>
      <w:r>
        <w:t>]</w:t>
      </w:r>
      <w:r w:rsidRPr="008A161F">
        <w:t xml:space="preserve"> peer evpn connect-interface </w:t>
      </w:r>
      <w:r>
        <w:rPr>
          <w:rFonts w:hint="eastAsia"/>
        </w:rPr>
        <w:t>l</w:t>
      </w:r>
      <w:r w:rsidRPr="008A161F">
        <w:t>oop</w:t>
      </w:r>
      <w:r>
        <w:rPr>
          <w:rFonts w:hint="eastAsia"/>
        </w:rPr>
        <w:t>b</w:t>
      </w:r>
      <w:r w:rsidRPr="008A161F">
        <w:t>ack</w:t>
      </w:r>
      <w:r>
        <w:rPr>
          <w:rFonts w:hint="eastAsia"/>
        </w:rPr>
        <w:t xml:space="preserve"> </w:t>
      </w:r>
      <w:r w:rsidRPr="008A161F">
        <w:t>0</w:t>
      </w:r>
    </w:p>
    <w:p w:rsidR="00FD576F" w:rsidRPr="008A161F" w:rsidRDefault="00FD576F" w:rsidP="00FD576F">
      <w:pPr>
        <w:pStyle w:val="TerminalDisplayIndent1"/>
      </w:pPr>
      <w:r>
        <w:t>[RouterB</w:t>
      </w:r>
      <w:r w:rsidRPr="008A161F">
        <w:t>-bgp-default</w:t>
      </w:r>
      <w:r>
        <w:t>]</w:t>
      </w:r>
      <w:r w:rsidRPr="008A161F">
        <w:t xml:space="preserve"> peer 1.1.1.1 group evpn</w:t>
      </w:r>
    </w:p>
    <w:p w:rsidR="00FD576F" w:rsidRPr="008A161F" w:rsidRDefault="00FD576F" w:rsidP="00FD576F">
      <w:pPr>
        <w:pStyle w:val="TerminalDisplayIndent1"/>
      </w:pPr>
      <w:r>
        <w:t>[RouterB</w:t>
      </w:r>
      <w:r w:rsidRPr="008A161F">
        <w:t>-bgp-default</w:t>
      </w:r>
      <w:r>
        <w:t>]</w:t>
      </w:r>
      <w:r w:rsidRPr="008A161F">
        <w:t xml:space="preserve"> peer 3.3.3.3 group evpn</w:t>
      </w:r>
    </w:p>
    <w:p w:rsidR="00FD576F" w:rsidRDefault="00FD576F" w:rsidP="00FD576F">
      <w:pPr>
        <w:pStyle w:val="TerminalDisplayIndent1"/>
      </w:pPr>
      <w:r>
        <w:t>[RouterB</w:t>
      </w:r>
      <w:r w:rsidRPr="008A161F">
        <w:t>-bgp-default</w:t>
      </w:r>
      <w:r>
        <w:t>]</w:t>
      </w:r>
      <w:r w:rsidRPr="008A161F">
        <w:t xml:space="preserve"> peer 4.4.4.4 group evpn</w:t>
      </w:r>
    </w:p>
    <w:p w:rsidR="00FD576F" w:rsidRDefault="00FD576F" w:rsidP="00FD576F">
      <w:pPr>
        <w:pStyle w:val="TerminalDisplayIndent1"/>
      </w:pPr>
      <w:r w:rsidRPr="00B46CDD">
        <w:t>[</w:t>
      </w:r>
      <w:r>
        <w:t>Router</w:t>
      </w:r>
      <w:r w:rsidRPr="006706D3">
        <w:t>B</w:t>
      </w:r>
      <w:r w:rsidRPr="00B46CDD">
        <w:t>-bgp-default]</w:t>
      </w:r>
      <w:r>
        <w:t xml:space="preserve"> </w:t>
      </w:r>
      <w:r w:rsidRPr="00B46CDD">
        <w:t>address-family l2vpn evpn</w:t>
      </w:r>
    </w:p>
    <w:p w:rsidR="00FD576F" w:rsidRPr="00B46CDD" w:rsidRDefault="00FD576F" w:rsidP="00FD576F">
      <w:pPr>
        <w:pStyle w:val="TerminalDisplayIndent1"/>
      </w:pPr>
      <w:r w:rsidRPr="00B46CDD">
        <w:t>[</w:t>
      </w:r>
      <w:r>
        <w:t>Router</w:t>
      </w:r>
      <w:r w:rsidRPr="006706D3">
        <w:t>B</w:t>
      </w:r>
      <w:r w:rsidRPr="00B46CDD">
        <w:t>-bgp-default-evpn] undo policy vpn-target</w:t>
      </w:r>
    </w:p>
    <w:p w:rsidR="00FD576F" w:rsidRPr="00B46CDD" w:rsidRDefault="00FD576F" w:rsidP="00FD576F">
      <w:pPr>
        <w:pStyle w:val="TerminalDisplayIndent1"/>
      </w:pPr>
      <w:r w:rsidRPr="00B46CDD">
        <w:t>[</w:t>
      </w:r>
      <w:r>
        <w:t>Router</w:t>
      </w:r>
      <w:r w:rsidRPr="006706D3">
        <w:t>B</w:t>
      </w:r>
      <w:r w:rsidRPr="00B46CDD">
        <w:t>-bgp-default-evpn] peer evpn enable</w:t>
      </w:r>
    </w:p>
    <w:p w:rsidR="00FD576F" w:rsidRDefault="00FD576F" w:rsidP="00FD576F">
      <w:pPr>
        <w:pStyle w:val="TerminalDisplayIndent1"/>
      </w:pPr>
      <w:r w:rsidRPr="00B46CDD">
        <w:t>[</w:t>
      </w:r>
      <w:r>
        <w:t>Router</w:t>
      </w:r>
      <w:r w:rsidRPr="006706D3">
        <w:t>B</w:t>
      </w:r>
      <w:r w:rsidRPr="00B46CDD">
        <w:t>-bgp-default-evpn] peer evpn reflect-client</w:t>
      </w:r>
    </w:p>
    <w:p w:rsidR="00FD576F" w:rsidRPr="008A161F" w:rsidRDefault="00FD576F" w:rsidP="00FD576F">
      <w:pPr>
        <w:pStyle w:val="TerminalDisplayIndent1"/>
      </w:pPr>
      <w:r w:rsidRPr="00B46CDD">
        <w:t>[</w:t>
      </w:r>
      <w:r>
        <w:t>Router</w:t>
      </w:r>
      <w:r w:rsidRPr="006706D3">
        <w:t>B</w:t>
      </w:r>
      <w:r w:rsidRPr="00B46CDD">
        <w:t>-bgp-default-evpn]</w:t>
      </w:r>
      <w:r>
        <w:t xml:space="preserve"> quit</w:t>
      </w:r>
    </w:p>
    <w:p w:rsidR="00FD576F" w:rsidRPr="00317261" w:rsidRDefault="00FD576F" w:rsidP="00FD576F">
      <w:pPr>
        <w:pStyle w:val="ItemStep"/>
      </w:pPr>
      <w:r>
        <w:rPr>
          <w:rFonts w:hint="eastAsia"/>
        </w:rPr>
        <w:t>配置</w:t>
      </w:r>
      <w:r>
        <w:rPr>
          <w:rFonts w:hint="eastAsia"/>
        </w:rPr>
        <w:t>Router</w:t>
      </w:r>
      <w:r w:rsidRPr="00317261">
        <w:rPr>
          <w:rFonts w:hint="eastAsia"/>
        </w:rPr>
        <w:t xml:space="preserve"> C</w:t>
      </w:r>
    </w:p>
    <w:p w:rsidR="00FD576F" w:rsidRPr="000A177C" w:rsidRDefault="00FD576F" w:rsidP="00FD576F">
      <w:pPr>
        <w:pStyle w:val="ItemIndent1"/>
      </w:pPr>
      <w:r w:rsidRPr="000A177C">
        <w:t xml:space="preserve"># </w:t>
      </w:r>
      <w:r w:rsidRPr="000A177C">
        <w:rPr>
          <w:rFonts w:hint="eastAsia"/>
        </w:rPr>
        <w:t>开启</w:t>
      </w:r>
      <w:r w:rsidRPr="000A177C">
        <w:t>L2VPN</w:t>
      </w:r>
      <w:r w:rsidRPr="000A177C">
        <w:rPr>
          <w:rFonts w:hint="eastAsia"/>
        </w:rPr>
        <w:t>能力。</w:t>
      </w:r>
    </w:p>
    <w:p w:rsidR="00FD576F" w:rsidRPr="000A177C" w:rsidRDefault="00FD576F" w:rsidP="00FD576F">
      <w:pPr>
        <w:pStyle w:val="TerminalDisplayIndent1"/>
      </w:pPr>
      <w:r>
        <w:t>&lt;Router</w:t>
      </w:r>
      <w:r>
        <w:rPr>
          <w:rFonts w:hint="eastAsia"/>
        </w:rPr>
        <w:t>C</w:t>
      </w:r>
      <w:r w:rsidRPr="000A177C">
        <w:t>&gt; system-view</w:t>
      </w:r>
    </w:p>
    <w:p w:rsidR="00FD576F" w:rsidRPr="000A177C" w:rsidRDefault="00FD576F" w:rsidP="00FD576F">
      <w:pPr>
        <w:pStyle w:val="TerminalDisplayIndent1"/>
      </w:pPr>
      <w:r w:rsidRPr="000A177C">
        <w:t>[</w:t>
      </w:r>
      <w:r>
        <w:t>Router</w:t>
      </w:r>
      <w:r w:rsidRPr="008B058E">
        <w:rPr>
          <w:rFonts w:hint="eastAsia"/>
        </w:rPr>
        <w:t>C</w:t>
      </w:r>
      <w:r w:rsidRPr="000A177C">
        <w:t>] l2vpn enable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关闭远端</w:t>
      </w:r>
      <w:r w:rsidRPr="00FD576F">
        <w:rPr>
          <w:lang w:eastAsia="zh-CN"/>
        </w:rPr>
        <w:t>MAC</w:t>
      </w:r>
      <w:r w:rsidRPr="00FD576F">
        <w:rPr>
          <w:rFonts w:hint="eastAsia"/>
          <w:lang w:eastAsia="zh-CN"/>
        </w:rPr>
        <w:t>地址和远端</w:t>
      </w:r>
      <w:r w:rsidRPr="00FD576F">
        <w:rPr>
          <w:lang w:eastAsia="zh-CN"/>
        </w:rPr>
        <w:t>ARP</w:t>
      </w:r>
      <w:r w:rsidRPr="00FD576F">
        <w:rPr>
          <w:rFonts w:hint="eastAsia"/>
          <w:lang w:eastAsia="zh-CN"/>
        </w:rPr>
        <w:t>自动学习功能。</w:t>
      </w:r>
    </w:p>
    <w:p w:rsidR="00FD576F" w:rsidRPr="000A177C" w:rsidRDefault="00FD576F" w:rsidP="00FD576F">
      <w:pPr>
        <w:pStyle w:val="TerminalDisplayIndent1"/>
      </w:pPr>
      <w:r w:rsidRPr="000A177C">
        <w:t>[</w:t>
      </w:r>
      <w:r>
        <w:t>Router</w:t>
      </w:r>
      <w:r w:rsidRPr="008B058E">
        <w:rPr>
          <w:rFonts w:hint="eastAsia"/>
        </w:rPr>
        <w:t>C</w:t>
      </w:r>
      <w:r w:rsidRPr="000A177C">
        <w:t>] vxlan tunnel mac-learning disable</w:t>
      </w:r>
    </w:p>
    <w:p w:rsidR="00FD576F" w:rsidRPr="000A177C" w:rsidRDefault="00FD576F" w:rsidP="00FD576F">
      <w:pPr>
        <w:pStyle w:val="TerminalDisplayIndent1"/>
      </w:pPr>
      <w:r w:rsidRPr="000A177C">
        <w:t>[</w:t>
      </w:r>
      <w:r>
        <w:t>Router</w:t>
      </w:r>
      <w:r w:rsidRPr="008B058E">
        <w:rPr>
          <w:rFonts w:hint="eastAsia"/>
        </w:rPr>
        <w:t>C</w:t>
      </w:r>
      <w:r w:rsidRPr="000A177C">
        <w:t>] vxlan tunnel arp-learning disable</w:t>
      </w:r>
    </w:p>
    <w:p w:rsidR="00FD576F" w:rsidRPr="000A177C" w:rsidRDefault="00FD576F" w:rsidP="00FD576F">
      <w:pPr>
        <w:pStyle w:val="ItemIndent1"/>
      </w:pPr>
      <w:r w:rsidRPr="000A177C">
        <w:t xml:space="preserve"># </w:t>
      </w:r>
      <w:r w:rsidRPr="000A177C">
        <w:rPr>
          <w:rFonts w:hint="eastAsia"/>
        </w:rPr>
        <w:t>在与</w:t>
      </w:r>
      <w:r>
        <w:t xml:space="preserve">Router </w:t>
      </w:r>
      <w:r>
        <w:rPr>
          <w:rFonts w:hint="eastAsia"/>
        </w:rPr>
        <w:t>E</w:t>
      </w:r>
      <w:r w:rsidRPr="000A177C">
        <w:rPr>
          <w:rFonts w:hint="eastAsia"/>
        </w:rPr>
        <w:t>相连的三层接口上使能</w:t>
      </w:r>
      <w:r w:rsidRPr="000A177C">
        <w:t>DCI</w:t>
      </w:r>
      <w:r w:rsidRPr="000A177C">
        <w:rPr>
          <w:rFonts w:hint="eastAsia"/>
        </w:rPr>
        <w:t>功能，以便</w:t>
      </w:r>
      <w:r w:rsidRPr="000A177C">
        <w:t>EVPN</w:t>
      </w:r>
      <w:r w:rsidRPr="000A177C">
        <w:rPr>
          <w:rFonts w:hint="eastAsia"/>
        </w:rPr>
        <w:t>自动建立</w:t>
      </w:r>
      <w:r w:rsidRPr="000A177C">
        <w:t>VXLAN-DCI</w:t>
      </w:r>
      <w:r w:rsidRPr="000A177C">
        <w:rPr>
          <w:rFonts w:hint="eastAsia"/>
        </w:rPr>
        <w:t>隧道。</w:t>
      </w:r>
    </w:p>
    <w:p w:rsidR="00FD576F" w:rsidRPr="000A177C" w:rsidRDefault="00FD576F" w:rsidP="00FD576F">
      <w:pPr>
        <w:pStyle w:val="TerminalDisplayIndent1"/>
      </w:pPr>
      <w:r w:rsidRPr="000A177C">
        <w:t>[</w:t>
      </w:r>
      <w:r>
        <w:t>Router</w:t>
      </w:r>
      <w:r w:rsidRPr="008B058E">
        <w:rPr>
          <w:rFonts w:hint="eastAsia"/>
        </w:rPr>
        <w:t>C</w:t>
      </w:r>
      <w:r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FD576F" w:rsidRPr="000A177C" w:rsidRDefault="00FD576F" w:rsidP="00FD576F">
      <w:pPr>
        <w:pStyle w:val="TerminalDisplayIndent1"/>
      </w:pPr>
      <w:r>
        <w:t>[Router</w:t>
      </w:r>
      <w:r w:rsidRPr="008B058E">
        <w:rPr>
          <w:rFonts w:hint="eastAsia"/>
        </w:rPr>
        <w:t>C</w:t>
      </w:r>
      <w:r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0A177C">
        <w:t>] dci enable</w:t>
      </w:r>
    </w:p>
    <w:p w:rsidR="00FD576F" w:rsidRPr="000A177C" w:rsidRDefault="00FD576F" w:rsidP="00FD576F">
      <w:pPr>
        <w:pStyle w:val="TerminalDisplayIndent1"/>
      </w:pPr>
      <w:r>
        <w:t>[Router</w:t>
      </w:r>
      <w:r w:rsidRPr="008B058E">
        <w:rPr>
          <w:rFonts w:hint="eastAsia"/>
        </w:rPr>
        <w:t>C</w:t>
      </w:r>
      <w:r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0A177C">
        <w:t>] quit</w:t>
      </w:r>
    </w:p>
    <w:p w:rsidR="00FD576F" w:rsidRPr="00241775" w:rsidRDefault="00FD576F" w:rsidP="00FD576F">
      <w:pPr>
        <w:pStyle w:val="ItemIndent1"/>
      </w:pPr>
      <w:r w:rsidRPr="00241775">
        <w:t xml:space="preserve"># </w:t>
      </w:r>
      <w:r w:rsidRPr="00241775">
        <w:rPr>
          <w:rFonts w:hint="eastAsia"/>
        </w:rPr>
        <w:t>配置</w:t>
      </w:r>
      <w:r w:rsidRPr="00241775">
        <w:t>BGP</w:t>
      </w:r>
      <w:r w:rsidRPr="00241775">
        <w:rPr>
          <w:rFonts w:hint="eastAsia"/>
        </w:rPr>
        <w:t>发布</w:t>
      </w:r>
      <w:r w:rsidRPr="00241775">
        <w:t>EVPN</w:t>
      </w:r>
      <w:r w:rsidRPr="00241775">
        <w:rPr>
          <w:rFonts w:hint="eastAsia"/>
        </w:rPr>
        <w:t>路由，指定向</w:t>
      </w:r>
      <w:r>
        <w:t xml:space="preserve">Router </w:t>
      </w:r>
      <w:r>
        <w:rPr>
          <w:rFonts w:hint="eastAsia"/>
        </w:rPr>
        <w:t>B</w:t>
      </w:r>
      <w:r w:rsidRPr="00241775">
        <w:rPr>
          <w:rFonts w:hint="eastAsia"/>
        </w:rPr>
        <w:t>发布路由时将路由下一跳修改为自身的地址，向</w:t>
      </w:r>
      <w:r>
        <w:t xml:space="preserve">Router </w:t>
      </w:r>
      <w:r>
        <w:rPr>
          <w:rFonts w:hint="eastAsia"/>
        </w:rPr>
        <w:t>F</w:t>
      </w:r>
      <w:r w:rsidRPr="00241775">
        <w:rPr>
          <w:rFonts w:hint="eastAsia"/>
        </w:rPr>
        <w:t>发布路由、从</w:t>
      </w:r>
      <w:r>
        <w:t xml:space="preserve">Router </w:t>
      </w:r>
      <w:r>
        <w:rPr>
          <w:rFonts w:hint="eastAsia"/>
        </w:rPr>
        <w:t>F</w:t>
      </w:r>
      <w:r w:rsidRPr="00241775">
        <w:rPr>
          <w:rFonts w:hint="eastAsia"/>
        </w:rPr>
        <w:t>接收路由并发布时修改</w:t>
      </w:r>
      <w:r w:rsidRPr="00241775">
        <w:t>Router MAC</w:t>
      </w:r>
      <w:r w:rsidRPr="00241775">
        <w:rPr>
          <w:rFonts w:hint="eastAsia"/>
        </w:rPr>
        <w:t>。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 w:rsidRPr="00241775">
        <w:t>] bgp 100</w:t>
      </w:r>
    </w:p>
    <w:p w:rsidR="00FD576F" w:rsidRPr="00241775" w:rsidRDefault="00FD576F" w:rsidP="00FD576F">
      <w:pPr>
        <w:pStyle w:val="TerminalDisplayIndent1"/>
      </w:pPr>
      <w:r>
        <w:t>[Router</w:t>
      </w:r>
      <w:r w:rsidRPr="008B058E">
        <w:rPr>
          <w:rFonts w:hint="eastAsia"/>
        </w:rPr>
        <w:t>C</w:t>
      </w:r>
      <w:r>
        <w:t xml:space="preserve">-bgp-default] peer </w:t>
      </w:r>
      <w:r>
        <w:rPr>
          <w:rFonts w:hint="eastAsia"/>
        </w:rPr>
        <w:t>6.6.6.6</w:t>
      </w:r>
      <w:r>
        <w:t xml:space="preserve"> as-number </w:t>
      </w:r>
      <w:r>
        <w:rPr>
          <w:rFonts w:hint="eastAsia"/>
        </w:rPr>
        <w:t>2</w:t>
      </w:r>
      <w:r w:rsidRPr="00241775">
        <w:t>00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-bgp-default] peer </w:t>
      </w:r>
      <w:r>
        <w:rPr>
          <w:rFonts w:hint="eastAsia"/>
        </w:rPr>
        <w:t>6.6.6.6</w:t>
      </w:r>
      <w:r w:rsidRPr="00241775">
        <w:t xml:space="preserve"> connect-interface loopback 0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-bgp-default] peer </w:t>
      </w:r>
      <w:r>
        <w:rPr>
          <w:rFonts w:hint="eastAsia"/>
        </w:rPr>
        <w:t>6.6.6.6</w:t>
      </w:r>
      <w:r w:rsidRPr="00241775">
        <w:t xml:space="preserve"> ebgp-max-hop 64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-bgp-default] peer </w:t>
      </w:r>
      <w:r>
        <w:rPr>
          <w:rFonts w:hint="eastAsia"/>
        </w:rPr>
        <w:t>2.2.2.2</w:t>
      </w:r>
      <w:r w:rsidRPr="00241775">
        <w:t xml:space="preserve"> as-number 100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-bgp-default] peer </w:t>
      </w:r>
      <w:r>
        <w:rPr>
          <w:rFonts w:hint="eastAsia"/>
        </w:rPr>
        <w:t>2.2.2.2</w:t>
      </w:r>
      <w:r w:rsidRPr="00241775">
        <w:t xml:space="preserve"> connect-interface loopback 0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 w:rsidRPr="00241775">
        <w:t>-bgp-default] address-family l2vpn evpn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-bgp-default-evpn] peer </w:t>
      </w:r>
      <w:r>
        <w:rPr>
          <w:rFonts w:hint="eastAsia"/>
        </w:rPr>
        <w:t>6.6.6.6</w:t>
      </w:r>
      <w:r w:rsidRPr="00241775">
        <w:t xml:space="preserve"> enable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-bgp-default-evpn] peer </w:t>
      </w:r>
      <w:r>
        <w:rPr>
          <w:rFonts w:hint="eastAsia"/>
        </w:rPr>
        <w:t>6.6.6.6</w:t>
      </w:r>
      <w:r w:rsidRPr="00241775">
        <w:t xml:space="preserve"> router-mac-local 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-bgp-default-evpn] peer </w:t>
      </w:r>
      <w:r>
        <w:rPr>
          <w:rFonts w:hint="eastAsia"/>
        </w:rPr>
        <w:t>2.2.2.2</w:t>
      </w:r>
      <w:r w:rsidRPr="00241775">
        <w:t xml:space="preserve"> enable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>
        <w:t xml:space="preserve">-bgp-default-evpn] peer </w:t>
      </w:r>
      <w:r>
        <w:rPr>
          <w:rFonts w:hint="eastAsia"/>
        </w:rPr>
        <w:t>2.2.2.2</w:t>
      </w:r>
      <w:r w:rsidRPr="00241775">
        <w:t xml:space="preserve"> next-hop-local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 w:rsidRPr="00241775">
        <w:t>-bgp-default-evpn] quit</w:t>
      </w:r>
    </w:p>
    <w:p w:rsidR="00FD576F" w:rsidRPr="00241775" w:rsidRDefault="00FD576F" w:rsidP="00FD576F">
      <w:pPr>
        <w:pStyle w:val="TerminalDisplayIndent1"/>
      </w:pPr>
      <w:r w:rsidRPr="00241775">
        <w:t>[</w:t>
      </w:r>
      <w:r>
        <w:t>Router</w:t>
      </w:r>
      <w:r w:rsidRPr="008B058E">
        <w:rPr>
          <w:rFonts w:hint="eastAsia"/>
        </w:rPr>
        <w:t>C</w:t>
      </w:r>
      <w:r w:rsidRPr="00241775">
        <w:t>-bgp-default] quit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配置</w:t>
      </w:r>
      <w:r w:rsidRPr="00C12C32">
        <w:t>L3VNI</w:t>
      </w:r>
      <w:r w:rsidRPr="00C12C32">
        <w:rPr>
          <w:rFonts w:hint="eastAsia"/>
        </w:rPr>
        <w:t>的</w:t>
      </w:r>
      <w:r w:rsidRPr="00C12C32">
        <w:t>RD</w:t>
      </w:r>
      <w:r w:rsidRPr="00C12C32">
        <w:rPr>
          <w:rFonts w:hint="eastAsia"/>
        </w:rPr>
        <w:t>和</w:t>
      </w:r>
      <w:r w:rsidRPr="00C12C32">
        <w:t>RT</w:t>
      </w:r>
      <w:r w:rsidRPr="00C12C32">
        <w:rPr>
          <w:rFonts w:hint="eastAsia"/>
        </w:rPr>
        <w:t>。</w:t>
      </w:r>
    </w:p>
    <w:p w:rsidR="00FD576F" w:rsidRPr="00C12C32" w:rsidRDefault="00FD576F" w:rsidP="00FD576F">
      <w:pPr>
        <w:pStyle w:val="TerminalDisplayIndent1"/>
      </w:pPr>
      <w:r w:rsidRPr="00C12C32">
        <w:lastRenderedPageBreak/>
        <w:t>[</w:t>
      </w:r>
      <w:r>
        <w:t>Router</w:t>
      </w:r>
      <w:r w:rsidRPr="008B058E">
        <w:rPr>
          <w:rFonts w:hint="eastAsia"/>
        </w:rPr>
        <w:t>C</w:t>
      </w:r>
      <w:r w:rsidRPr="00C12C32">
        <w:t>] ip vpn-instance vpn1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-vpn-instance-vpn1] route-distinguisher 1:2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-vpn-instance-vpn1] address-family ipv4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-vpn-ipv4-vpn1] vpn-target 2:2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-vpn-ipv4-vpn1] quit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-vpn-instance-vpn1] address-family evpn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-vpn-evpn-vpn1] vpn-target 1:1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-vpn-evpn-vpn1] quit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-vpn-instance-vpn1] quit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创建</w:t>
      </w:r>
      <w:r w:rsidRPr="00C12C32">
        <w:t>VSI</w:t>
      </w:r>
      <w:r w:rsidRPr="00C12C32">
        <w:rPr>
          <w:rFonts w:hint="eastAsia"/>
        </w:rPr>
        <w:t>虚接口</w:t>
      </w:r>
      <w:r w:rsidRPr="00C12C32">
        <w:t>VSI-interface2</w:t>
      </w:r>
      <w:r w:rsidRPr="00C12C32">
        <w:rPr>
          <w:rFonts w:hint="eastAsia"/>
        </w:rPr>
        <w:t>，在该接口上配置</w:t>
      </w:r>
      <w:r w:rsidRPr="00C12C32">
        <w:t>VPN</w:t>
      </w:r>
      <w:r w:rsidRPr="00C12C32">
        <w:rPr>
          <w:rFonts w:hint="eastAsia"/>
        </w:rPr>
        <w:t>实例</w:t>
      </w:r>
      <w:r w:rsidRPr="00C12C32">
        <w:t>vpn1</w:t>
      </w:r>
      <w:r w:rsidRPr="00C12C32">
        <w:rPr>
          <w:rFonts w:hint="eastAsia"/>
        </w:rPr>
        <w:t>对应的</w:t>
      </w:r>
      <w:r w:rsidRPr="00C12C32">
        <w:t>L3VNI</w:t>
      </w:r>
      <w:r w:rsidRPr="00C12C32">
        <w:rPr>
          <w:rFonts w:hint="eastAsia"/>
        </w:rPr>
        <w:t>为</w:t>
      </w:r>
      <w:r w:rsidRPr="00C12C32">
        <w:t>1000</w:t>
      </w:r>
      <w:r w:rsidRPr="00C12C32">
        <w:rPr>
          <w:rFonts w:hint="eastAsia"/>
        </w:rPr>
        <w:t>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] interface vsi-interface 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-Vsi-interface2] ip binding vpn-instance vpn1</w:t>
      </w:r>
    </w:p>
    <w:p w:rsidR="00FD576F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-Vsi-interface2] l3-vni 1000</w:t>
      </w:r>
    </w:p>
    <w:p w:rsidR="00FD576F" w:rsidRPr="00694BD6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>
        <w:t>-Vsi-interface2] mac-address 1-2-3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8B058E">
        <w:rPr>
          <w:rFonts w:hint="eastAsia"/>
        </w:rPr>
        <w:t>C</w:t>
      </w:r>
      <w:r w:rsidRPr="00C12C32">
        <w:t>-Vsi-interface2] quit</w:t>
      </w:r>
    </w:p>
    <w:p w:rsidR="00FD576F" w:rsidRPr="00FD576F" w:rsidRDefault="00FD576F" w:rsidP="00FD576F">
      <w:pPr>
        <w:pStyle w:val="ItemIndent1"/>
      </w:pPr>
      <w:r w:rsidRPr="00FD576F">
        <w:t xml:space="preserve"># </w:t>
      </w:r>
      <w:r w:rsidRPr="00FD576F">
        <w:rPr>
          <w:rFonts w:hint="eastAsia"/>
        </w:rPr>
        <w:t>配置</w:t>
      </w:r>
      <w:r w:rsidRPr="00FD576F">
        <w:rPr>
          <w:rFonts w:hint="eastAsia"/>
        </w:rPr>
        <w:t>ED</w:t>
      </w:r>
      <w:r w:rsidRPr="00FD576F">
        <w:rPr>
          <w:rFonts w:hint="eastAsia"/>
        </w:rPr>
        <w:t>的虚拟</w:t>
      </w:r>
      <w:r w:rsidRPr="00FD576F">
        <w:rPr>
          <w:rFonts w:hint="eastAsia"/>
        </w:rPr>
        <w:t>IP</w:t>
      </w:r>
      <w:r w:rsidRPr="00FD576F">
        <w:rPr>
          <w:rFonts w:hint="eastAsia"/>
        </w:rPr>
        <w:t>地址为接口</w:t>
      </w:r>
      <w:r w:rsidRPr="00FD576F">
        <w:rPr>
          <w:rFonts w:hint="eastAsia"/>
        </w:rPr>
        <w:t>LoopBack2</w:t>
      </w:r>
      <w:r w:rsidRPr="00FD576F">
        <w:rPr>
          <w:rFonts w:hint="eastAsia"/>
        </w:rPr>
        <w:t>的</w:t>
      </w:r>
      <w:r w:rsidRPr="00FD576F">
        <w:rPr>
          <w:rFonts w:hint="eastAsia"/>
        </w:rPr>
        <w:t>IP</w:t>
      </w:r>
      <w:r w:rsidRPr="00FD576F">
        <w:rPr>
          <w:rFonts w:hint="eastAsia"/>
        </w:rPr>
        <w:t>地址</w:t>
      </w:r>
      <w:r w:rsidRPr="00FD576F">
        <w:rPr>
          <w:rFonts w:hint="eastAsia"/>
        </w:rPr>
        <w:t>1.2.3.4</w:t>
      </w:r>
      <w:r w:rsidRPr="00FD576F">
        <w:rPr>
          <w:rFonts w:hint="eastAsia"/>
        </w:rPr>
        <w:t>，并配置通过</w:t>
      </w:r>
      <w:r w:rsidRPr="00FD576F">
        <w:rPr>
          <w:rFonts w:hint="eastAsia"/>
        </w:rPr>
        <w:t>OSPF</w:t>
      </w:r>
      <w:r w:rsidRPr="00FD576F">
        <w:rPr>
          <w:rFonts w:hint="eastAsia"/>
        </w:rPr>
        <w:t>发布该地址。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] evpn edge group 1.2.3.4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 xml:space="preserve">] interface </w:t>
      </w:r>
      <w:r>
        <w:rPr>
          <w:rFonts w:hint="eastAsia"/>
        </w:rPr>
        <w:t>l</w:t>
      </w:r>
      <w:r w:rsidRPr="0023676D">
        <w:t>oop</w:t>
      </w:r>
      <w:r>
        <w:rPr>
          <w:rFonts w:hint="eastAsia"/>
        </w:rPr>
        <w:t>b</w:t>
      </w:r>
      <w:r w:rsidRPr="0023676D">
        <w:t>ack 2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-LoopBack2] ip address 1.2.3.4 32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-LoopBack2] quit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] ospf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-ospf-1] area 0</w:t>
      </w:r>
    </w:p>
    <w:p w:rsidR="00FD576F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-ospf-1-area-0.0.0.0] network 1.2.3.4 0.0.0.0</w:t>
      </w:r>
    </w:p>
    <w:p w:rsidR="00FD576F" w:rsidRPr="0023676D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 xml:space="preserve">-ospf-1-area-0.0.0.0] </w:t>
      </w:r>
      <w:r>
        <w:t>quit</w:t>
      </w:r>
    </w:p>
    <w:p w:rsidR="00FD576F" w:rsidRDefault="00FD576F" w:rsidP="00FD576F">
      <w:pPr>
        <w:pStyle w:val="TerminalDisplayIndent1"/>
      </w:pPr>
      <w:r w:rsidRPr="0023676D">
        <w:t>[</w:t>
      </w:r>
      <w:r>
        <w:t>RouterC</w:t>
      </w:r>
      <w:r w:rsidRPr="0023676D">
        <w:t>-ospf-1] quit</w:t>
      </w:r>
    </w:p>
    <w:p w:rsidR="00FD576F" w:rsidRPr="002A208D" w:rsidRDefault="00FD576F" w:rsidP="00FD576F">
      <w:pPr>
        <w:pStyle w:val="ItemIndent1"/>
      </w:pPr>
      <w:r w:rsidRPr="006B7A14">
        <w:t xml:space="preserve"># </w:t>
      </w:r>
      <w:r>
        <w:rPr>
          <w:rFonts w:hint="eastAsia"/>
        </w:rPr>
        <w:t>配置</w:t>
      </w:r>
      <w:r>
        <w:rPr>
          <w:rFonts w:hint="eastAsia"/>
        </w:rPr>
        <w:t>Track</w:t>
      </w:r>
      <w:r>
        <w:rPr>
          <w:rFonts w:hint="eastAsia"/>
        </w:rPr>
        <w:t>项监控接口</w:t>
      </w:r>
      <w:fldSimple w:instr=" DOCVARIABLE  varglobal_20112  \* MERGEFORMAT " w:fldLock="1">
        <w:r w:rsidRPr="00D536B1">
          <w:t>GigabitEthernet</w:t>
        </w:r>
        <w:r w:rsidR="0051769E">
          <w:t>3/1/</w:t>
        </w:r>
        <w:r w:rsidRPr="00D536B1">
          <w:t>1</w:t>
        </w:r>
      </w:fldSimple>
      <w:r>
        <w:rPr>
          <w:rFonts w:hint="eastAsia"/>
        </w:rPr>
        <w:t>的状态。</w:t>
      </w:r>
    </w:p>
    <w:p w:rsidR="00FD576F" w:rsidRDefault="00FD576F" w:rsidP="00FD576F">
      <w:pPr>
        <w:pStyle w:val="TerminalDisplayIndent1"/>
      </w:pPr>
      <w:r w:rsidRPr="00D536B1">
        <w:t>[</w:t>
      </w:r>
      <w:r w:rsidR="00FD6108">
        <w:t>Router</w:t>
      </w:r>
      <w:r w:rsidRPr="00D536B1">
        <w:t>C]</w:t>
      </w:r>
      <w:r>
        <w:rPr>
          <w:rFonts w:hint="eastAsia"/>
        </w:rPr>
        <w:t xml:space="preserve"> </w:t>
      </w:r>
      <w:r w:rsidRPr="00D536B1">
        <w:t xml:space="preserve">track 1 interface </w:t>
      </w:r>
      <w:fldSimple w:instr=" DOCVARIABLE  varglobal_20112  \* MERGEFORMAT " w:fldLock="1">
        <w:r w:rsidR="00B50CE1">
          <w:t>GigabitEthernet</w:t>
        </w:r>
        <w:r w:rsidR="0051769E">
          <w:t>3/1/</w:t>
        </w:r>
        <w:r w:rsidR="00B50CE1">
          <w:t>1</w:t>
        </w:r>
      </w:fldSimple>
    </w:p>
    <w:p w:rsidR="00FD576F" w:rsidRDefault="00FD576F" w:rsidP="00FD576F">
      <w:pPr>
        <w:pStyle w:val="TerminalDisplayIndent1"/>
      </w:pPr>
      <w:r w:rsidRPr="00D536B1">
        <w:t>[</w:t>
      </w:r>
      <w:r w:rsidR="00FD6108">
        <w:t>Router</w:t>
      </w:r>
      <w:r w:rsidRPr="00D536B1">
        <w:t>C-track-1]</w:t>
      </w:r>
      <w:r>
        <w:rPr>
          <w:rFonts w:hint="eastAsia"/>
        </w:rPr>
        <w:t xml:space="preserve"> quit</w:t>
      </w:r>
    </w:p>
    <w:p w:rsidR="00FD576F" w:rsidRDefault="00FD576F" w:rsidP="00FD576F">
      <w:pPr>
        <w:pStyle w:val="ItemIndent1"/>
      </w:pPr>
      <w:r>
        <w:rPr>
          <w:rFonts w:hint="eastAsia"/>
        </w:rPr>
        <w:t xml:space="preserve"># </w:t>
      </w:r>
      <w:r>
        <w:rPr>
          <w:rFonts w:hint="eastAsia"/>
        </w:rPr>
        <w:t>配置</w:t>
      </w:r>
      <w:r>
        <w:rPr>
          <w:rFonts w:hint="eastAsia"/>
        </w:rPr>
        <w:t>Tcl</w:t>
      </w:r>
      <w:r>
        <w:rPr>
          <w:rFonts w:hint="eastAsia"/>
        </w:rPr>
        <w:t>监控策略，当</w:t>
      </w:r>
      <w:fldSimple w:instr=" DOCVARIABLE  varglobal_20112  \* MERGEFORMAT " w:fldLock="1">
        <w:r w:rsidRPr="00D536B1">
          <w:t>GigabitEthernet</w:t>
        </w:r>
        <w:r w:rsidR="0051769E">
          <w:t>3/1/</w:t>
        </w:r>
        <w:r w:rsidRPr="00D536B1">
          <w:t>1</w:t>
        </w:r>
      </w:fldSimple>
      <w:r>
        <w:rPr>
          <w:rFonts w:hint="eastAsia"/>
        </w:rPr>
        <w:t>状态变为</w:t>
      </w:r>
      <w:r>
        <w:rPr>
          <w:rFonts w:hint="eastAsia"/>
        </w:rPr>
        <w:t>Down</w:t>
      </w:r>
      <w:r>
        <w:rPr>
          <w:rFonts w:hint="eastAsia"/>
        </w:rPr>
        <w:t>后，</w:t>
      </w:r>
      <w:r w:rsidRPr="00FD576F">
        <w:rPr>
          <w:rFonts w:hint="eastAsia"/>
        </w:rPr>
        <w:t>Router</w:t>
      </w:r>
      <w:r>
        <w:rPr>
          <w:rFonts w:hint="eastAsia"/>
        </w:rPr>
        <w:t xml:space="preserve"> C</w:t>
      </w:r>
      <w:r>
        <w:rPr>
          <w:rFonts w:hint="eastAsia"/>
        </w:rPr>
        <w:t>能自动感知，并将</w:t>
      </w:r>
      <w:r>
        <w:rPr>
          <w:rFonts w:hint="eastAsia"/>
        </w:rPr>
        <w:t>LoopBack0</w:t>
      </w:r>
      <w:r>
        <w:rPr>
          <w:rFonts w:hint="eastAsia"/>
        </w:rPr>
        <w:t>接口</w:t>
      </w:r>
      <w:r>
        <w:rPr>
          <w:rFonts w:hint="eastAsia"/>
        </w:rPr>
        <w:t>shutdown</w:t>
      </w:r>
      <w:r>
        <w:rPr>
          <w:rFonts w:hint="eastAsia"/>
        </w:rPr>
        <w:t>。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]</w:t>
      </w:r>
      <w:r>
        <w:rPr>
          <w:rFonts w:hint="eastAsia"/>
        </w:rPr>
        <w:t xml:space="preserve"> </w:t>
      </w:r>
      <w:r w:rsidRPr="00D536B1">
        <w:t xml:space="preserve">rtm cli-policy </w:t>
      </w:r>
      <w:r>
        <w:rPr>
          <w:rFonts w:hint="eastAsia"/>
        </w:rPr>
        <w:t>policy1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-rtm-</w:t>
      </w:r>
      <w:r>
        <w:rPr>
          <w:rFonts w:hint="eastAsia"/>
        </w:rPr>
        <w:t>policy1</w:t>
      </w:r>
      <w:r w:rsidRPr="00D536B1">
        <w:t>] event track 1 state negative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-rtm-</w:t>
      </w:r>
      <w:r>
        <w:rPr>
          <w:rFonts w:hint="eastAsia"/>
        </w:rPr>
        <w:t>policy1</w:t>
      </w:r>
      <w:r w:rsidRPr="00D536B1">
        <w:t>] action 0 cli system-view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-rtm-</w:t>
      </w:r>
      <w:r>
        <w:rPr>
          <w:rFonts w:hint="eastAsia"/>
        </w:rPr>
        <w:t>policy1</w:t>
      </w:r>
      <w:r w:rsidRPr="00D536B1">
        <w:t>] action 1 cli interface loopback 0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-rtm-</w:t>
      </w:r>
      <w:r>
        <w:rPr>
          <w:rFonts w:hint="eastAsia"/>
        </w:rPr>
        <w:t>policy1</w:t>
      </w:r>
      <w:r w:rsidRPr="00D536B1">
        <w:t>] action 2 cli shutdown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RouterC</w:t>
      </w:r>
      <w:r w:rsidRPr="00D536B1">
        <w:t>-rtm-</w:t>
      </w:r>
      <w:r>
        <w:rPr>
          <w:rFonts w:hint="eastAsia"/>
        </w:rPr>
        <w:t>policy1</w:t>
      </w:r>
      <w:r w:rsidRPr="00D536B1">
        <w:t>]</w:t>
      </w:r>
      <w:r>
        <w:t xml:space="preserve"> user-role network-admin</w:t>
      </w:r>
    </w:p>
    <w:p w:rsidR="00FD576F" w:rsidRDefault="00FD576F" w:rsidP="00FD576F">
      <w:pPr>
        <w:pStyle w:val="TerminalDisplayIndent1"/>
      </w:pPr>
      <w:r w:rsidRPr="00D03D4C">
        <w:t>[</w:t>
      </w:r>
      <w:r>
        <w:t>RouterC</w:t>
      </w:r>
      <w:r w:rsidRPr="00D03D4C">
        <w:t>-rtm-</w:t>
      </w:r>
      <w:r>
        <w:rPr>
          <w:rFonts w:hint="eastAsia"/>
        </w:rPr>
        <w:t>policy1</w:t>
      </w:r>
      <w:r w:rsidRPr="00D03D4C">
        <w:t>]</w:t>
      </w:r>
      <w:r>
        <w:rPr>
          <w:rFonts w:hint="eastAsia"/>
        </w:rPr>
        <w:t xml:space="preserve"> commit</w:t>
      </w:r>
    </w:p>
    <w:p w:rsidR="00FD576F" w:rsidRPr="00C12C32" w:rsidRDefault="00FD576F" w:rsidP="00FD576F">
      <w:pPr>
        <w:pStyle w:val="TerminalDisplayIndent1"/>
      </w:pPr>
      <w:r w:rsidRPr="00D03D4C">
        <w:t>[</w:t>
      </w:r>
      <w:r>
        <w:t>RouterC</w:t>
      </w:r>
      <w:r w:rsidRPr="00D03D4C">
        <w:t>-rtm-</w:t>
      </w:r>
      <w:r>
        <w:rPr>
          <w:rFonts w:hint="eastAsia"/>
        </w:rPr>
        <w:t>policy1</w:t>
      </w:r>
      <w:r w:rsidRPr="00D03D4C">
        <w:t>]</w:t>
      </w:r>
      <w:r w:rsidRPr="00D03D4C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FD576F" w:rsidRPr="00317261" w:rsidRDefault="00FD576F" w:rsidP="00FD576F">
      <w:pPr>
        <w:pStyle w:val="ItemStep"/>
      </w:pPr>
      <w:r>
        <w:rPr>
          <w:rFonts w:hint="eastAsia"/>
        </w:rPr>
        <w:t>配置</w:t>
      </w:r>
      <w:r>
        <w:rPr>
          <w:rFonts w:hint="eastAsia"/>
        </w:rPr>
        <w:t>Router D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开启</w:t>
      </w:r>
      <w:r w:rsidRPr="00C12C32">
        <w:t>L2VPN</w:t>
      </w:r>
      <w:r w:rsidRPr="00C12C32">
        <w:rPr>
          <w:rFonts w:hint="eastAsia"/>
        </w:rPr>
        <w:t>能力。</w:t>
      </w:r>
    </w:p>
    <w:p w:rsidR="00FD576F" w:rsidRPr="00C12C32" w:rsidRDefault="00FD576F" w:rsidP="00FD576F">
      <w:pPr>
        <w:pStyle w:val="TerminalDisplayIndent1"/>
      </w:pPr>
      <w:r>
        <w:t>&lt;Router</w:t>
      </w:r>
      <w:r>
        <w:rPr>
          <w:rFonts w:hint="eastAsia"/>
        </w:rPr>
        <w:t>D</w:t>
      </w:r>
      <w:r w:rsidRPr="00C12C32">
        <w:t>&gt; system-view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l2vpn enable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关闭远端</w:t>
      </w:r>
      <w:r w:rsidRPr="00FD576F">
        <w:rPr>
          <w:lang w:eastAsia="zh-CN"/>
        </w:rPr>
        <w:t>MAC</w:t>
      </w:r>
      <w:r w:rsidRPr="00FD576F">
        <w:rPr>
          <w:rFonts w:hint="eastAsia"/>
          <w:lang w:eastAsia="zh-CN"/>
        </w:rPr>
        <w:t>地址和远端</w:t>
      </w:r>
      <w:r w:rsidRPr="00FD576F">
        <w:rPr>
          <w:lang w:eastAsia="zh-CN"/>
        </w:rPr>
        <w:t>ARP</w:t>
      </w:r>
      <w:r w:rsidRPr="00FD576F">
        <w:rPr>
          <w:rFonts w:hint="eastAsia"/>
          <w:lang w:eastAsia="zh-CN"/>
        </w:rPr>
        <w:t>自动学习功能。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vxlan tunnel mac-learning disable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vxlan tunnel arp-learning disable</w:t>
      </w:r>
    </w:p>
    <w:p w:rsidR="00FD576F" w:rsidRPr="00C12C32" w:rsidRDefault="00FD576F" w:rsidP="00FD576F">
      <w:pPr>
        <w:pStyle w:val="ItemIndent1"/>
      </w:pPr>
      <w:r w:rsidRPr="00C12C32">
        <w:lastRenderedPageBreak/>
        <w:t xml:space="preserve"># </w:t>
      </w:r>
      <w:r w:rsidRPr="00C12C32">
        <w:rPr>
          <w:rFonts w:hint="eastAsia"/>
        </w:rPr>
        <w:t>在与</w:t>
      </w:r>
      <w:r>
        <w:t>Router</w:t>
      </w:r>
      <w:r w:rsidRPr="00C12C32">
        <w:t xml:space="preserve"> </w:t>
      </w:r>
      <w:r w:rsidRPr="00C12C32">
        <w:rPr>
          <w:rFonts w:hint="eastAsia"/>
        </w:rPr>
        <w:t>E</w:t>
      </w:r>
      <w:r w:rsidRPr="00C12C32">
        <w:rPr>
          <w:rFonts w:hint="eastAsia"/>
        </w:rPr>
        <w:t>相连的三层接口上使能</w:t>
      </w:r>
      <w:r w:rsidRPr="00C12C32">
        <w:t>DCI</w:t>
      </w:r>
      <w:r w:rsidRPr="00C12C32">
        <w:rPr>
          <w:rFonts w:hint="eastAsia"/>
        </w:rPr>
        <w:t>功能，以便</w:t>
      </w:r>
      <w:r w:rsidRPr="00C12C32">
        <w:t>EVPN</w:t>
      </w:r>
      <w:r w:rsidRPr="00C12C32">
        <w:rPr>
          <w:rFonts w:hint="eastAsia"/>
        </w:rPr>
        <w:t>自动建立</w:t>
      </w:r>
      <w:r w:rsidRPr="00C12C32">
        <w:t>VXLAN-DCI</w:t>
      </w:r>
      <w:r w:rsidRPr="00C12C32">
        <w:rPr>
          <w:rFonts w:hint="eastAsia"/>
        </w:rPr>
        <w:t>隧道。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] interface </w:t>
      </w:r>
      <w:fldSimple w:instr=" DOCVARIABLE  varglobal_16776  \* MERGEFORMAT " w:fldLock="1">
        <w:r w:rsidRPr="00EE2D87">
          <w:t xml:space="preserve">gigabitethernet </w:t>
        </w:r>
        <w:r w:rsidR="0051769E">
          <w:t>3/1/</w:t>
        </w:r>
        <w:r w:rsidRPr="00EE2D87">
          <w:t>1</w:t>
        </w:r>
      </w:fldSimple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C12C32">
        <w:t>] dci enable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C12C32">
        <w:t>] quit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配置</w:t>
      </w:r>
      <w:r w:rsidRPr="00C12C32">
        <w:t>BGP</w:t>
      </w:r>
      <w:r w:rsidRPr="00C12C32">
        <w:rPr>
          <w:rFonts w:hint="eastAsia"/>
        </w:rPr>
        <w:t>发布</w:t>
      </w:r>
      <w:r w:rsidRPr="00C12C32">
        <w:t>EVPN</w:t>
      </w:r>
      <w:r w:rsidRPr="00C12C32">
        <w:rPr>
          <w:rFonts w:hint="eastAsia"/>
        </w:rPr>
        <w:t>路由，指定向</w:t>
      </w:r>
      <w:r>
        <w:t xml:space="preserve">Router </w:t>
      </w:r>
      <w:r>
        <w:rPr>
          <w:rFonts w:hint="eastAsia"/>
        </w:rPr>
        <w:t>B</w:t>
      </w:r>
      <w:r w:rsidRPr="00C12C32">
        <w:rPr>
          <w:rFonts w:hint="eastAsia"/>
        </w:rPr>
        <w:t>发布路由时将路由下一跳修改为自身的地址，向</w:t>
      </w:r>
      <w:r>
        <w:t xml:space="preserve">Router </w:t>
      </w:r>
      <w:r>
        <w:rPr>
          <w:rFonts w:hint="eastAsia"/>
        </w:rPr>
        <w:t>F</w:t>
      </w:r>
      <w:r w:rsidRPr="00C12C32">
        <w:rPr>
          <w:rFonts w:hint="eastAsia"/>
        </w:rPr>
        <w:t>发布路由、从</w:t>
      </w:r>
      <w:r>
        <w:t xml:space="preserve">Router </w:t>
      </w:r>
      <w:r>
        <w:rPr>
          <w:rFonts w:hint="eastAsia"/>
        </w:rPr>
        <w:t>F</w:t>
      </w:r>
      <w:r w:rsidRPr="00C12C32">
        <w:rPr>
          <w:rFonts w:hint="eastAsia"/>
        </w:rPr>
        <w:t>接收路由并发布时修改</w:t>
      </w:r>
      <w:r w:rsidRPr="00C12C32">
        <w:t>Router MAC</w:t>
      </w:r>
      <w:r w:rsidRPr="00C12C32">
        <w:rPr>
          <w:rFonts w:hint="eastAsia"/>
        </w:rPr>
        <w:t>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bgp 100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-bgp-default] peer </w:t>
      </w:r>
      <w:r w:rsidRPr="00C12C32">
        <w:rPr>
          <w:rFonts w:hint="eastAsia"/>
        </w:rPr>
        <w:t>6.6.6.6</w:t>
      </w:r>
      <w:r w:rsidRPr="00C12C32">
        <w:t xml:space="preserve"> as-number </w:t>
      </w:r>
      <w:r w:rsidRPr="00C12C32">
        <w:rPr>
          <w:rFonts w:hint="eastAsia"/>
        </w:rPr>
        <w:t>2</w:t>
      </w:r>
      <w:r w:rsidRPr="00C12C32">
        <w:t>00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-bgp-default] peer </w:t>
      </w:r>
      <w:r w:rsidRPr="00C12C32">
        <w:rPr>
          <w:rFonts w:hint="eastAsia"/>
        </w:rPr>
        <w:t>6.6.6.6</w:t>
      </w:r>
      <w:r w:rsidRPr="00C12C32">
        <w:t xml:space="preserve"> connect-interface loopback 0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-bgp-default] peer </w:t>
      </w:r>
      <w:r w:rsidRPr="00C12C32">
        <w:rPr>
          <w:rFonts w:hint="eastAsia"/>
        </w:rPr>
        <w:t>6.6.6.6</w:t>
      </w:r>
      <w:r w:rsidRPr="00C12C32">
        <w:t xml:space="preserve"> ebgp-max-hop 64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-bgp-default] peer </w:t>
      </w:r>
      <w:r w:rsidRPr="00C12C32">
        <w:rPr>
          <w:rFonts w:hint="eastAsia"/>
        </w:rPr>
        <w:t>2.2.2.2</w:t>
      </w:r>
      <w:r w:rsidRPr="00C12C32">
        <w:t xml:space="preserve"> as-number 100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-bgp-default] peer </w:t>
      </w:r>
      <w:r w:rsidRPr="00C12C32">
        <w:rPr>
          <w:rFonts w:hint="eastAsia"/>
        </w:rPr>
        <w:t>2.2.2.2</w:t>
      </w:r>
      <w:r w:rsidRPr="00C12C32">
        <w:t xml:space="preserve"> connect-interface loopback 0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-bgp-default] address-family l2vpn evpn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-bgp-default-evpn] peer </w:t>
      </w:r>
      <w:r w:rsidRPr="00C12C32">
        <w:rPr>
          <w:rFonts w:hint="eastAsia"/>
        </w:rPr>
        <w:t>6.6.6.6</w:t>
      </w:r>
      <w:r w:rsidRPr="00C12C32">
        <w:t xml:space="preserve"> enable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-bgp-default-evpn] peer </w:t>
      </w:r>
      <w:r w:rsidRPr="00C12C32">
        <w:rPr>
          <w:rFonts w:hint="eastAsia"/>
        </w:rPr>
        <w:t>6.6.6.6</w:t>
      </w:r>
      <w:r w:rsidRPr="00C12C32">
        <w:t xml:space="preserve"> router-mac-local 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-bgp-default-evpn] peer </w:t>
      </w:r>
      <w:r w:rsidRPr="00C12C32">
        <w:rPr>
          <w:rFonts w:hint="eastAsia"/>
        </w:rPr>
        <w:t>2.2.2.2</w:t>
      </w:r>
      <w:r w:rsidRPr="00C12C32">
        <w:t xml:space="preserve"> enable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-bgp-default-evpn] peer </w:t>
      </w:r>
      <w:r w:rsidRPr="00C12C32">
        <w:rPr>
          <w:rFonts w:hint="eastAsia"/>
        </w:rPr>
        <w:t>2.2.2.2</w:t>
      </w:r>
      <w:r w:rsidRPr="00C12C32">
        <w:t xml:space="preserve"> next-hop-local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-bgp-default-evpn] quit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-bgp-default] quit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配置</w:t>
      </w:r>
      <w:r w:rsidRPr="00C12C32">
        <w:t>L3VNI</w:t>
      </w:r>
      <w:r w:rsidRPr="00C12C32">
        <w:rPr>
          <w:rFonts w:hint="eastAsia"/>
        </w:rPr>
        <w:t>的</w:t>
      </w:r>
      <w:r w:rsidRPr="00C12C32">
        <w:t>RD</w:t>
      </w:r>
      <w:r w:rsidRPr="00C12C32">
        <w:rPr>
          <w:rFonts w:hint="eastAsia"/>
        </w:rPr>
        <w:t>和</w:t>
      </w:r>
      <w:r w:rsidRPr="00C12C32">
        <w:t>RT</w:t>
      </w:r>
      <w:r w:rsidRPr="00C12C32">
        <w:rPr>
          <w:rFonts w:hint="eastAsia"/>
        </w:rPr>
        <w:t>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ip vpn-instance vpn1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-vpn-instance-vpn1] route-distinguisher 1:2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-vpn-instance-vpn1] address-family ipv4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-vpn-ipv4-vpn1] vpn-target 2:2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-vpn-ipv4-vpn1] quit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-vpn-instance-vpn1] address-family evpn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-vpn-evpn-vpn1] vpn-target 1:1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-vpn-evpn-vpn1] quit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-vpn-instance-vpn1] quit</w:t>
      </w:r>
    </w:p>
    <w:p w:rsidR="00FD576F" w:rsidRPr="00C12C32" w:rsidRDefault="00FD576F" w:rsidP="00FD576F">
      <w:pPr>
        <w:pStyle w:val="ItemIndent1"/>
      </w:pPr>
      <w:r w:rsidRPr="00C12C32">
        <w:t xml:space="preserve"># </w:t>
      </w:r>
      <w:r w:rsidRPr="00C12C32">
        <w:rPr>
          <w:rFonts w:hint="eastAsia"/>
        </w:rPr>
        <w:t>创建</w:t>
      </w:r>
      <w:r w:rsidRPr="00C12C32">
        <w:t>VSI</w:t>
      </w:r>
      <w:r w:rsidRPr="00C12C32">
        <w:rPr>
          <w:rFonts w:hint="eastAsia"/>
        </w:rPr>
        <w:t>虚接口</w:t>
      </w:r>
      <w:r w:rsidRPr="00C12C32">
        <w:t>VSI-interface2</w:t>
      </w:r>
      <w:r w:rsidRPr="00C12C32">
        <w:rPr>
          <w:rFonts w:hint="eastAsia"/>
        </w:rPr>
        <w:t>，在该接口上配置</w:t>
      </w:r>
      <w:r w:rsidRPr="00C12C32">
        <w:t>VPN</w:t>
      </w:r>
      <w:r w:rsidRPr="00C12C32">
        <w:rPr>
          <w:rFonts w:hint="eastAsia"/>
        </w:rPr>
        <w:t>实例</w:t>
      </w:r>
      <w:r w:rsidRPr="00C12C32">
        <w:t>vpn1</w:t>
      </w:r>
      <w:r w:rsidRPr="00C12C32">
        <w:rPr>
          <w:rFonts w:hint="eastAsia"/>
        </w:rPr>
        <w:t>对应的</w:t>
      </w:r>
      <w:r w:rsidRPr="00C12C32">
        <w:t>L3VNI</w:t>
      </w:r>
      <w:r w:rsidRPr="00C12C32">
        <w:rPr>
          <w:rFonts w:hint="eastAsia"/>
        </w:rPr>
        <w:t>为</w:t>
      </w:r>
      <w:r w:rsidRPr="00C12C32">
        <w:t>1000</w:t>
      </w:r>
      <w:r w:rsidRPr="00C12C32">
        <w:rPr>
          <w:rFonts w:hint="eastAsia"/>
        </w:rPr>
        <w:t>。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] interface vsi-interface 2</w:t>
      </w:r>
    </w:p>
    <w:p w:rsidR="00FD576F" w:rsidRPr="00C12C32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-Vsi-interface2] ip binding vpn-instance vpn1</w:t>
      </w:r>
    </w:p>
    <w:p w:rsidR="00FD576F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>-Vsi-interface2] l3-vni 1000</w:t>
      </w:r>
    </w:p>
    <w:p w:rsidR="00FD576F" w:rsidRPr="00957C17" w:rsidRDefault="00FD576F" w:rsidP="00FD576F">
      <w:pPr>
        <w:pStyle w:val="TerminalDisplayIndent1"/>
      </w:pPr>
      <w:r w:rsidRPr="00C12C32">
        <w:t>[</w:t>
      </w:r>
      <w:r>
        <w:t>RouterD-Vsi-interface2] mac-address 1-2-3</w:t>
      </w:r>
    </w:p>
    <w:p w:rsidR="00FD576F" w:rsidRDefault="00FD576F" w:rsidP="00FD576F">
      <w:pPr>
        <w:pStyle w:val="TerminalDisplayIndent1"/>
      </w:pPr>
      <w:r w:rsidRPr="00C12C32">
        <w:t>[</w:t>
      </w:r>
      <w:r>
        <w:t>Router</w:t>
      </w:r>
      <w:r w:rsidRPr="00743D13">
        <w:rPr>
          <w:rFonts w:hint="eastAsia"/>
        </w:rPr>
        <w:t>D</w:t>
      </w:r>
      <w:r w:rsidRPr="00C12C32">
        <w:t xml:space="preserve">-Vsi-interface2] </w:t>
      </w:r>
      <w:r>
        <w:rPr>
          <w:rFonts w:hint="eastAsia"/>
        </w:rPr>
        <w:t>quit</w:t>
      </w:r>
    </w:p>
    <w:p w:rsidR="00FD576F" w:rsidRPr="00605311" w:rsidRDefault="00FD576F" w:rsidP="00FD576F">
      <w:pPr>
        <w:pStyle w:val="ItemIndent1"/>
      </w:pPr>
      <w:r w:rsidRPr="00317261">
        <w:t xml:space="preserve"># </w:t>
      </w:r>
      <w:r w:rsidRPr="00317261">
        <w:rPr>
          <w:rFonts w:hint="eastAsia"/>
        </w:rPr>
        <w:t>配置</w:t>
      </w:r>
      <w:r w:rsidRPr="00317261">
        <w:rPr>
          <w:rFonts w:hint="eastAsia"/>
        </w:rPr>
        <w:t>ED</w:t>
      </w:r>
      <w:r w:rsidRPr="00317261">
        <w:rPr>
          <w:rFonts w:hint="eastAsia"/>
        </w:rPr>
        <w:t>的虚拟</w:t>
      </w:r>
      <w:r w:rsidRPr="00317261">
        <w:rPr>
          <w:rFonts w:hint="eastAsia"/>
        </w:rPr>
        <w:t>IP</w:t>
      </w:r>
      <w:r w:rsidRPr="00317261">
        <w:rPr>
          <w:rFonts w:hint="eastAsia"/>
        </w:rPr>
        <w:t>地址为接口</w:t>
      </w:r>
      <w:r w:rsidRPr="00317261">
        <w:rPr>
          <w:rFonts w:hint="eastAsia"/>
        </w:rPr>
        <w:t>LoopBack2</w:t>
      </w:r>
      <w:r w:rsidRPr="00317261">
        <w:rPr>
          <w:rFonts w:hint="eastAsia"/>
        </w:rPr>
        <w:t>的</w:t>
      </w:r>
      <w:r w:rsidRPr="00317261">
        <w:rPr>
          <w:rFonts w:hint="eastAsia"/>
        </w:rPr>
        <w:t>IP</w:t>
      </w:r>
      <w:r w:rsidRPr="00317261">
        <w:rPr>
          <w:rFonts w:hint="eastAsia"/>
        </w:rPr>
        <w:t>地址</w:t>
      </w:r>
      <w:r w:rsidRPr="00317261">
        <w:rPr>
          <w:rFonts w:hint="eastAsia"/>
        </w:rPr>
        <w:t>1.2.3.4</w:t>
      </w:r>
      <w:r w:rsidRPr="00317261">
        <w:rPr>
          <w:rFonts w:hint="eastAsia"/>
        </w:rPr>
        <w:t>，并配置通过</w:t>
      </w:r>
      <w:r w:rsidRPr="00317261">
        <w:rPr>
          <w:rFonts w:hint="eastAsia"/>
        </w:rPr>
        <w:t>OSPF</w:t>
      </w:r>
      <w:r w:rsidRPr="00317261">
        <w:rPr>
          <w:rFonts w:hint="eastAsia"/>
        </w:rPr>
        <w:t>发布该地址。</w:t>
      </w:r>
    </w:p>
    <w:p w:rsidR="00FD576F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>
        <w:t>] evpn edge group 1.2.3.4</w:t>
      </w:r>
    </w:p>
    <w:p w:rsidR="00FD576F" w:rsidRPr="00605311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 xml:space="preserve">] interface </w:t>
      </w:r>
      <w:r>
        <w:rPr>
          <w:rFonts w:hint="eastAsia"/>
        </w:rPr>
        <w:t>l</w:t>
      </w:r>
      <w:r w:rsidRPr="00605311">
        <w:t>oop</w:t>
      </w:r>
      <w:r>
        <w:rPr>
          <w:rFonts w:hint="eastAsia"/>
        </w:rPr>
        <w:t>b</w:t>
      </w:r>
      <w:r w:rsidRPr="00605311">
        <w:t>ack 2</w:t>
      </w:r>
    </w:p>
    <w:p w:rsidR="00FD576F" w:rsidRPr="00605311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>-LoopBack</w:t>
      </w:r>
      <w:r>
        <w:t>2] ip address 1.2.3.4 32</w:t>
      </w:r>
    </w:p>
    <w:p w:rsidR="00FD576F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 xml:space="preserve">-LoopBack2] </w:t>
      </w:r>
      <w:r>
        <w:t>quit</w:t>
      </w:r>
    </w:p>
    <w:p w:rsidR="00FD576F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 xml:space="preserve">] </w:t>
      </w:r>
      <w:r>
        <w:t>ospf</w:t>
      </w:r>
    </w:p>
    <w:p w:rsidR="00FD576F" w:rsidRPr="00605311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>
        <w:t>-ospf-1</w:t>
      </w:r>
      <w:r w:rsidRPr="00605311">
        <w:t xml:space="preserve">] </w:t>
      </w:r>
      <w:r>
        <w:t>area 0</w:t>
      </w:r>
    </w:p>
    <w:p w:rsidR="00FD576F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>-ospf-1</w:t>
      </w:r>
      <w:r>
        <w:t>-area-0.0.0.0</w:t>
      </w:r>
      <w:r w:rsidRPr="00605311">
        <w:t>] network 1.2.3.4 0.0.0.0</w:t>
      </w:r>
    </w:p>
    <w:p w:rsidR="00FD576F" w:rsidRPr="00605311" w:rsidRDefault="00FD576F" w:rsidP="00FD576F">
      <w:pPr>
        <w:pStyle w:val="TerminalDisplayIndent1"/>
      </w:pPr>
      <w:r w:rsidRPr="00D0456F">
        <w:t>[</w:t>
      </w:r>
      <w:r>
        <w:t>Router</w:t>
      </w:r>
      <w:r w:rsidRPr="00D0456F">
        <w:rPr>
          <w:rFonts w:hint="eastAsia"/>
        </w:rPr>
        <w:t>D</w:t>
      </w:r>
      <w:r w:rsidRPr="00D0456F">
        <w:t xml:space="preserve">-ospf-1-area-0.0.0.0] </w:t>
      </w:r>
      <w:r>
        <w:t>quit</w:t>
      </w:r>
    </w:p>
    <w:p w:rsidR="00FD576F" w:rsidRPr="00605311" w:rsidRDefault="00FD576F" w:rsidP="00FD576F">
      <w:pPr>
        <w:pStyle w:val="TerminalDisplayIndent1"/>
      </w:pPr>
      <w:r w:rsidRPr="00605311">
        <w:t>[</w:t>
      </w:r>
      <w:r>
        <w:t>Router</w:t>
      </w:r>
      <w:r w:rsidRPr="00605311">
        <w:rPr>
          <w:rFonts w:hint="eastAsia"/>
        </w:rPr>
        <w:t>D</w:t>
      </w:r>
      <w:r w:rsidRPr="00605311">
        <w:t xml:space="preserve">-ospf-1] </w:t>
      </w:r>
      <w:r>
        <w:t>quit</w:t>
      </w:r>
    </w:p>
    <w:p w:rsidR="00FD576F" w:rsidRPr="002A208D" w:rsidRDefault="00FD576F" w:rsidP="00FD576F">
      <w:pPr>
        <w:pStyle w:val="ItemIndent1"/>
      </w:pPr>
      <w:r w:rsidRPr="006B7A14">
        <w:t xml:space="preserve"># </w:t>
      </w:r>
      <w:r>
        <w:rPr>
          <w:rFonts w:hint="eastAsia"/>
        </w:rPr>
        <w:t>配置</w:t>
      </w:r>
      <w:r>
        <w:rPr>
          <w:rFonts w:hint="eastAsia"/>
        </w:rPr>
        <w:t>Track</w:t>
      </w:r>
      <w:r>
        <w:rPr>
          <w:rFonts w:hint="eastAsia"/>
        </w:rPr>
        <w:t>项监控接口</w:t>
      </w:r>
      <w:fldSimple w:instr=" DOCVARIABLE  varglobal_20112  \* MERGEFORMAT " w:fldLock="1">
        <w:r w:rsidRPr="00D536B1">
          <w:t>GigabitEthernet</w:t>
        </w:r>
        <w:r w:rsidR="0051769E">
          <w:t>3/1/</w:t>
        </w:r>
        <w:r w:rsidRPr="00D536B1">
          <w:t>1</w:t>
        </w:r>
      </w:fldSimple>
      <w:r>
        <w:rPr>
          <w:rFonts w:hint="eastAsia"/>
        </w:rPr>
        <w:t>的状态。</w:t>
      </w:r>
    </w:p>
    <w:p w:rsidR="00FD576F" w:rsidRDefault="00FD576F" w:rsidP="00FD576F">
      <w:pPr>
        <w:pStyle w:val="TerminalDisplayIndent1"/>
      </w:pPr>
      <w:r w:rsidRPr="00D536B1">
        <w:lastRenderedPageBreak/>
        <w:t>[</w:t>
      </w:r>
      <w:r>
        <w:t>Router</w:t>
      </w:r>
      <w:r w:rsidRPr="00743D13">
        <w:rPr>
          <w:rFonts w:hint="eastAsia"/>
        </w:rPr>
        <w:t>D</w:t>
      </w:r>
      <w:r w:rsidRPr="00D536B1">
        <w:t>]</w:t>
      </w:r>
      <w:r>
        <w:rPr>
          <w:rFonts w:hint="eastAsia"/>
        </w:rPr>
        <w:t xml:space="preserve"> </w:t>
      </w:r>
      <w:r w:rsidRPr="00D536B1">
        <w:t xml:space="preserve">track 1 interface </w:t>
      </w:r>
      <w:fldSimple w:instr=" DOCVARIABLE  varglobal_20112  \* MERGEFORMAT " w:fldLock="1">
        <w:r w:rsidR="00B50CE1">
          <w:t>GigabitEthernet</w:t>
        </w:r>
        <w:r w:rsidR="0051769E">
          <w:t>3/1/</w:t>
        </w:r>
        <w:r w:rsidR="00B50CE1">
          <w:t>1</w:t>
        </w:r>
      </w:fldSimple>
    </w:p>
    <w:p w:rsidR="00FD576F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-track-1]</w:t>
      </w:r>
      <w:r>
        <w:rPr>
          <w:rFonts w:hint="eastAsia"/>
        </w:rPr>
        <w:t xml:space="preserve"> quit</w:t>
      </w:r>
    </w:p>
    <w:p w:rsidR="00FD576F" w:rsidRDefault="00FD576F" w:rsidP="00FD576F">
      <w:pPr>
        <w:pStyle w:val="ItemIndent1"/>
      </w:pPr>
      <w:r>
        <w:rPr>
          <w:rFonts w:hint="eastAsia"/>
        </w:rPr>
        <w:t xml:space="preserve"># </w:t>
      </w:r>
      <w:r>
        <w:rPr>
          <w:rFonts w:hint="eastAsia"/>
        </w:rPr>
        <w:t>配置</w:t>
      </w:r>
      <w:r>
        <w:rPr>
          <w:rFonts w:hint="eastAsia"/>
        </w:rPr>
        <w:t>Tcl</w:t>
      </w:r>
      <w:r>
        <w:rPr>
          <w:rFonts w:hint="eastAsia"/>
        </w:rPr>
        <w:t>监控策略，当</w:t>
      </w:r>
      <w:fldSimple w:instr=" DOCVARIABLE  varglobal_20112  \* MERGEFORMAT " w:fldLock="1">
        <w:r w:rsidRPr="00D536B1">
          <w:t>GigabitEthernet</w:t>
        </w:r>
        <w:r w:rsidR="0051769E">
          <w:t>3/1/</w:t>
        </w:r>
        <w:r w:rsidRPr="00D536B1">
          <w:t>1</w:t>
        </w:r>
      </w:fldSimple>
      <w:r>
        <w:rPr>
          <w:rFonts w:hint="eastAsia"/>
        </w:rPr>
        <w:t>状态变为</w:t>
      </w:r>
      <w:r>
        <w:rPr>
          <w:rFonts w:hint="eastAsia"/>
        </w:rPr>
        <w:t>Down</w:t>
      </w:r>
      <w:r>
        <w:rPr>
          <w:rFonts w:hint="eastAsia"/>
        </w:rPr>
        <w:t>后，</w:t>
      </w:r>
      <w:r w:rsidRPr="00FD576F">
        <w:rPr>
          <w:rFonts w:hint="eastAsia"/>
        </w:rPr>
        <w:t>Router</w:t>
      </w:r>
      <w:r>
        <w:rPr>
          <w:rFonts w:hint="eastAsia"/>
        </w:rPr>
        <w:t xml:space="preserve"> </w:t>
      </w:r>
      <w:r w:rsidRPr="00FD576F">
        <w:rPr>
          <w:rFonts w:hint="eastAsia"/>
        </w:rPr>
        <w:t>D</w:t>
      </w:r>
      <w:r>
        <w:rPr>
          <w:rFonts w:hint="eastAsia"/>
        </w:rPr>
        <w:t>能自动感知，并将</w:t>
      </w:r>
      <w:r>
        <w:rPr>
          <w:rFonts w:hint="eastAsia"/>
        </w:rPr>
        <w:t>LoopBack0</w:t>
      </w:r>
      <w:r>
        <w:rPr>
          <w:rFonts w:hint="eastAsia"/>
        </w:rPr>
        <w:t>接口</w:t>
      </w:r>
      <w:r>
        <w:rPr>
          <w:rFonts w:hint="eastAsia"/>
        </w:rPr>
        <w:t>shutdown</w:t>
      </w:r>
      <w:r>
        <w:rPr>
          <w:rFonts w:hint="eastAsia"/>
        </w:rPr>
        <w:t>。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]</w:t>
      </w:r>
      <w:r>
        <w:rPr>
          <w:rFonts w:hint="eastAsia"/>
        </w:rPr>
        <w:t xml:space="preserve"> </w:t>
      </w:r>
      <w:r w:rsidRPr="00D536B1">
        <w:t xml:space="preserve">rtm cli-policy </w:t>
      </w:r>
      <w:r>
        <w:rPr>
          <w:rFonts w:hint="eastAsia"/>
        </w:rPr>
        <w:t>policy1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-rtm-</w:t>
      </w:r>
      <w:r>
        <w:rPr>
          <w:rFonts w:hint="eastAsia"/>
        </w:rPr>
        <w:t>policy1</w:t>
      </w:r>
      <w:r w:rsidRPr="00D536B1">
        <w:t>] event track 1 state negative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-rtm-</w:t>
      </w:r>
      <w:r>
        <w:rPr>
          <w:rFonts w:hint="eastAsia"/>
        </w:rPr>
        <w:t>policy1</w:t>
      </w:r>
      <w:r w:rsidRPr="00D536B1">
        <w:t>] action 0 cli system-view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-rtm-</w:t>
      </w:r>
      <w:r>
        <w:rPr>
          <w:rFonts w:hint="eastAsia"/>
        </w:rPr>
        <w:t>policy1</w:t>
      </w:r>
      <w:r w:rsidRPr="00D536B1">
        <w:t>] action 1 cli interface loopback 0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-rtm-</w:t>
      </w:r>
      <w:r>
        <w:rPr>
          <w:rFonts w:hint="eastAsia"/>
        </w:rPr>
        <w:t>policy1</w:t>
      </w:r>
      <w:r w:rsidRPr="00D536B1">
        <w:t>] action 2 cli shutdown</w:t>
      </w:r>
    </w:p>
    <w:p w:rsidR="00FD576F" w:rsidRPr="00D536B1" w:rsidRDefault="00FD576F" w:rsidP="00FD576F">
      <w:pPr>
        <w:pStyle w:val="TerminalDisplayIndent1"/>
      </w:pPr>
      <w:r w:rsidRPr="00D536B1">
        <w:t>[</w:t>
      </w:r>
      <w:r>
        <w:t>Router</w:t>
      </w:r>
      <w:r w:rsidRPr="00743D13">
        <w:rPr>
          <w:rFonts w:hint="eastAsia"/>
        </w:rPr>
        <w:t>D</w:t>
      </w:r>
      <w:r w:rsidRPr="00D536B1">
        <w:t>-rtm-</w:t>
      </w:r>
      <w:r>
        <w:rPr>
          <w:rFonts w:hint="eastAsia"/>
        </w:rPr>
        <w:t>policy1</w:t>
      </w:r>
      <w:r w:rsidRPr="00D536B1">
        <w:t>]</w:t>
      </w:r>
      <w:r>
        <w:t xml:space="preserve"> user-role network-admin</w:t>
      </w:r>
    </w:p>
    <w:p w:rsidR="00FD576F" w:rsidRDefault="00FD576F" w:rsidP="00FD576F">
      <w:pPr>
        <w:pStyle w:val="TerminalDisplayIndent1"/>
      </w:pPr>
      <w:r w:rsidRPr="00D03D4C">
        <w:t>[</w:t>
      </w:r>
      <w:r>
        <w:t>Router</w:t>
      </w:r>
      <w:r w:rsidRPr="00743D13">
        <w:rPr>
          <w:rFonts w:hint="eastAsia"/>
        </w:rPr>
        <w:t>D</w:t>
      </w:r>
      <w:r w:rsidRPr="00D03D4C">
        <w:t>-rtm-</w:t>
      </w:r>
      <w:r>
        <w:rPr>
          <w:rFonts w:hint="eastAsia"/>
        </w:rPr>
        <w:t>policy1</w:t>
      </w:r>
      <w:r w:rsidRPr="00D03D4C">
        <w:t>]</w:t>
      </w:r>
      <w:r>
        <w:rPr>
          <w:rFonts w:hint="eastAsia"/>
        </w:rPr>
        <w:t xml:space="preserve"> commit</w:t>
      </w:r>
    </w:p>
    <w:p w:rsidR="00FD576F" w:rsidRPr="00E94847" w:rsidRDefault="00FD576F" w:rsidP="00FD576F">
      <w:pPr>
        <w:pStyle w:val="TerminalDisplayIndent1"/>
      </w:pPr>
      <w:r w:rsidRPr="00D03D4C">
        <w:t>[</w:t>
      </w:r>
      <w:r>
        <w:t>Router</w:t>
      </w:r>
      <w:r w:rsidRPr="00743D13">
        <w:rPr>
          <w:rFonts w:hint="eastAsia"/>
        </w:rPr>
        <w:t>D</w:t>
      </w:r>
      <w:r w:rsidRPr="00D03D4C">
        <w:t>-rtm-</w:t>
      </w:r>
      <w:r>
        <w:rPr>
          <w:rFonts w:hint="eastAsia"/>
        </w:rPr>
        <w:t>policy1</w:t>
      </w:r>
      <w:r w:rsidRPr="00D03D4C">
        <w:t>]</w:t>
      </w:r>
      <w:r w:rsidRPr="00D03D4C">
        <w:rPr>
          <w:rFonts w:hint="eastAsia"/>
        </w:rPr>
        <w:t xml:space="preserve"> </w:t>
      </w:r>
      <w:r>
        <w:rPr>
          <w:rFonts w:hint="eastAsia"/>
        </w:rPr>
        <w:t>quit</w:t>
      </w:r>
    </w:p>
    <w:p w:rsidR="00FD576F" w:rsidRPr="00317261" w:rsidRDefault="00FD576F" w:rsidP="00FD576F">
      <w:pPr>
        <w:pStyle w:val="ItemStep"/>
      </w:pPr>
      <w:r>
        <w:rPr>
          <w:rFonts w:hint="eastAsia"/>
        </w:rPr>
        <w:t>配置</w:t>
      </w:r>
      <w:r>
        <w:rPr>
          <w:rFonts w:hint="eastAsia"/>
        </w:rPr>
        <w:t>Router F</w:t>
      </w:r>
    </w:p>
    <w:p w:rsidR="00FD576F" w:rsidRPr="009F255C" w:rsidRDefault="00FD576F" w:rsidP="00FD576F">
      <w:pPr>
        <w:pStyle w:val="ItemIndent1"/>
      </w:pPr>
      <w:r w:rsidRPr="009F255C">
        <w:t xml:space="preserve"># </w:t>
      </w:r>
      <w:r w:rsidRPr="009F255C">
        <w:rPr>
          <w:rFonts w:hint="eastAsia"/>
        </w:rPr>
        <w:t>开启</w:t>
      </w:r>
      <w:r w:rsidRPr="009F255C">
        <w:t>L2VPN</w:t>
      </w:r>
      <w:r w:rsidRPr="009F255C">
        <w:rPr>
          <w:rFonts w:hint="eastAsia"/>
        </w:rPr>
        <w:t>能力。</w:t>
      </w:r>
    </w:p>
    <w:p w:rsidR="00FD576F" w:rsidRPr="009F255C" w:rsidRDefault="00FD576F" w:rsidP="00FD576F">
      <w:pPr>
        <w:pStyle w:val="TerminalDisplayIndent1"/>
      </w:pPr>
      <w:r>
        <w:t>&lt;Router</w:t>
      </w:r>
      <w:r>
        <w:rPr>
          <w:rFonts w:hint="eastAsia"/>
        </w:rPr>
        <w:t>F</w:t>
      </w:r>
      <w:r w:rsidRPr="009F255C">
        <w:t>&gt; system-view</w:t>
      </w:r>
    </w:p>
    <w:p w:rsidR="00FD576F" w:rsidRPr="009F255C" w:rsidRDefault="00FD576F" w:rsidP="00FD576F">
      <w:pPr>
        <w:pStyle w:val="TerminalDisplayIndent1"/>
      </w:pPr>
      <w:r>
        <w:t>[Router</w:t>
      </w:r>
      <w:r>
        <w:rPr>
          <w:rFonts w:hint="eastAsia"/>
        </w:rPr>
        <w:t>F</w:t>
      </w:r>
      <w:r w:rsidRPr="009F255C">
        <w:t>] l2vpn enable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关闭远端</w:t>
      </w:r>
      <w:r w:rsidRPr="00FD576F">
        <w:rPr>
          <w:lang w:eastAsia="zh-CN"/>
        </w:rPr>
        <w:t>MAC</w:t>
      </w:r>
      <w:r w:rsidRPr="00FD576F">
        <w:rPr>
          <w:rFonts w:hint="eastAsia"/>
          <w:lang w:eastAsia="zh-CN"/>
        </w:rPr>
        <w:t>地址和远端</w:t>
      </w:r>
      <w:r w:rsidRPr="00FD576F">
        <w:rPr>
          <w:lang w:eastAsia="zh-CN"/>
        </w:rPr>
        <w:t>ARP</w:t>
      </w:r>
      <w:r w:rsidRPr="00FD576F">
        <w:rPr>
          <w:rFonts w:hint="eastAsia"/>
          <w:lang w:eastAsia="zh-CN"/>
        </w:rPr>
        <w:t>自动学习功能。</w:t>
      </w:r>
    </w:p>
    <w:p w:rsidR="00FD576F" w:rsidRPr="009F255C" w:rsidRDefault="00FD576F" w:rsidP="00FD576F">
      <w:pPr>
        <w:pStyle w:val="TerminalDisplayIndent1"/>
      </w:pPr>
      <w:r w:rsidRPr="009F255C">
        <w:t>[</w:t>
      </w:r>
      <w:r>
        <w:t>Router</w:t>
      </w:r>
      <w:r w:rsidRPr="009F255C">
        <w:rPr>
          <w:rFonts w:hint="eastAsia"/>
        </w:rPr>
        <w:t>F</w:t>
      </w:r>
      <w:r w:rsidRPr="009F255C">
        <w:t>] vxlan tunnel mac-learning disable</w:t>
      </w:r>
    </w:p>
    <w:p w:rsidR="00FD576F" w:rsidRPr="009F255C" w:rsidRDefault="00FD576F" w:rsidP="00FD576F">
      <w:pPr>
        <w:pStyle w:val="TerminalDisplayIndent1"/>
      </w:pPr>
      <w:r w:rsidRPr="009F255C">
        <w:t>[</w:t>
      </w:r>
      <w:r>
        <w:t>Router</w:t>
      </w:r>
      <w:r w:rsidRPr="009F255C">
        <w:rPr>
          <w:rFonts w:hint="eastAsia"/>
        </w:rPr>
        <w:t>F</w:t>
      </w:r>
      <w:r w:rsidRPr="009F255C">
        <w:t>] vxlan tunnel arp-learning disable</w:t>
      </w:r>
    </w:p>
    <w:p w:rsidR="00FD576F" w:rsidRPr="000122DF" w:rsidRDefault="00FD576F" w:rsidP="00FD576F">
      <w:pPr>
        <w:pStyle w:val="ItemIndent1"/>
      </w:pPr>
      <w:r w:rsidRPr="000122DF">
        <w:t xml:space="preserve"># </w:t>
      </w:r>
      <w:r w:rsidRPr="000122DF">
        <w:rPr>
          <w:rFonts w:hint="eastAsia"/>
        </w:rPr>
        <w:t>在与</w:t>
      </w:r>
      <w:r>
        <w:t xml:space="preserve">Router </w:t>
      </w:r>
      <w:r>
        <w:rPr>
          <w:rFonts w:hint="eastAsia"/>
        </w:rPr>
        <w:t>E</w:t>
      </w:r>
      <w:r w:rsidRPr="000122DF">
        <w:rPr>
          <w:rFonts w:hint="eastAsia"/>
        </w:rPr>
        <w:t>相连的三层接口上使能</w:t>
      </w:r>
      <w:r w:rsidRPr="000122DF">
        <w:t>DCI</w:t>
      </w:r>
      <w:r w:rsidRPr="000122DF">
        <w:rPr>
          <w:rFonts w:hint="eastAsia"/>
        </w:rPr>
        <w:t>功能，以便</w:t>
      </w:r>
      <w:r w:rsidRPr="000122DF">
        <w:t>EVPN</w:t>
      </w:r>
      <w:r w:rsidRPr="000122DF">
        <w:rPr>
          <w:rFonts w:hint="eastAsia"/>
        </w:rPr>
        <w:t>自动建立</w:t>
      </w:r>
      <w:r w:rsidRPr="000122DF">
        <w:t>VXLAN-DCI</w:t>
      </w:r>
      <w:r w:rsidRPr="000122DF">
        <w:rPr>
          <w:rFonts w:hint="eastAsia"/>
        </w:rPr>
        <w:t>隧道</w:t>
      </w:r>
    </w:p>
    <w:p w:rsidR="00FD576F" w:rsidRPr="000122DF" w:rsidRDefault="00FD576F" w:rsidP="00FD576F">
      <w:pPr>
        <w:pStyle w:val="TerminalDisplayIndent1"/>
      </w:pPr>
      <w:r w:rsidRPr="000122DF">
        <w:t>[</w:t>
      </w:r>
      <w:r>
        <w:t>Router</w:t>
      </w:r>
      <w:r w:rsidRPr="00787371">
        <w:rPr>
          <w:rFonts w:hint="eastAsia"/>
        </w:rPr>
        <w:t>F</w:t>
      </w:r>
      <w:r w:rsidRPr="000122DF"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FD576F" w:rsidRPr="000122DF" w:rsidRDefault="00FD576F" w:rsidP="00FD576F">
      <w:pPr>
        <w:pStyle w:val="TerminalDisplayIndent1"/>
      </w:pPr>
      <w:r w:rsidRPr="000122DF">
        <w:t>[</w:t>
      </w:r>
      <w:r>
        <w:t>Router</w:t>
      </w:r>
      <w:r w:rsidRPr="00787371">
        <w:rPr>
          <w:rFonts w:hint="eastAsia"/>
        </w:rPr>
        <w:t>F</w:t>
      </w:r>
      <w:r w:rsidRPr="000122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0122DF">
        <w:t>] dci enable</w:t>
      </w:r>
    </w:p>
    <w:p w:rsidR="00FD576F" w:rsidRPr="000122DF" w:rsidRDefault="00FD576F" w:rsidP="00FD576F">
      <w:pPr>
        <w:pStyle w:val="TerminalDisplayIndent1"/>
      </w:pPr>
      <w:r w:rsidRPr="000122DF">
        <w:t>[</w:t>
      </w:r>
      <w:r>
        <w:t>Router</w:t>
      </w:r>
      <w:r w:rsidRPr="00787371">
        <w:rPr>
          <w:rFonts w:hint="eastAsia"/>
        </w:rPr>
        <w:t>F</w:t>
      </w:r>
      <w:r w:rsidRPr="000122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0122DF">
        <w:t>] quit</w:t>
      </w:r>
    </w:p>
    <w:p w:rsidR="00FD576F" w:rsidRPr="00A20B43" w:rsidRDefault="00FD576F" w:rsidP="00FD576F">
      <w:pPr>
        <w:pStyle w:val="ItemIndent1"/>
      </w:pPr>
      <w:r w:rsidRPr="00A20B43">
        <w:t xml:space="preserve"># </w:t>
      </w:r>
      <w:r w:rsidRPr="00A20B43">
        <w:rPr>
          <w:rFonts w:hint="eastAsia"/>
        </w:rPr>
        <w:t>配置</w:t>
      </w:r>
      <w:r w:rsidRPr="00A20B43">
        <w:t>BGP</w:t>
      </w:r>
      <w:r w:rsidRPr="00A20B43">
        <w:rPr>
          <w:rFonts w:hint="eastAsia"/>
        </w:rPr>
        <w:t>发布</w:t>
      </w:r>
      <w:r w:rsidRPr="00A20B43">
        <w:t>EVPN</w:t>
      </w:r>
      <w:r w:rsidRPr="00A20B43">
        <w:rPr>
          <w:rFonts w:hint="eastAsia"/>
        </w:rPr>
        <w:t>路由，指定向</w:t>
      </w:r>
      <w:r>
        <w:t xml:space="preserve">Router </w:t>
      </w:r>
      <w:r>
        <w:rPr>
          <w:rFonts w:hint="eastAsia"/>
        </w:rPr>
        <w:t>G</w:t>
      </w:r>
      <w:r w:rsidRPr="00A20B43">
        <w:rPr>
          <w:rFonts w:hint="eastAsia"/>
        </w:rPr>
        <w:t>发布路由时将路由下一跳修改为自身的地址，向</w:t>
      </w:r>
      <w:r>
        <w:t xml:space="preserve">Router 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Router D</w:t>
      </w:r>
      <w:r w:rsidRPr="00A20B43">
        <w:rPr>
          <w:rFonts w:hint="eastAsia"/>
        </w:rPr>
        <w:t>发布路由、从</w:t>
      </w:r>
      <w:r>
        <w:t xml:space="preserve">Router 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Router D</w:t>
      </w:r>
      <w:r w:rsidRPr="00A20B43">
        <w:rPr>
          <w:rFonts w:hint="eastAsia"/>
        </w:rPr>
        <w:t>接收路由并发布时修改</w:t>
      </w:r>
      <w:r w:rsidRPr="00A20B43">
        <w:t>Router MAC</w:t>
      </w:r>
      <w:r w:rsidRPr="00A20B43">
        <w:rPr>
          <w:rFonts w:hint="eastAsia"/>
        </w:rPr>
        <w:t>。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] bgp 200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>
        <w:t xml:space="preserve">-bgp-default] peer </w:t>
      </w:r>
      <w:r>
        <w:rPr>
          <w:rFonts w:hint="eastAsia"/>
        </w:rPr>
        <w:t>3.3.3.3</w:t>
      </w:r>
      <w:r w:rsidRPr="00A20B43">
        <w:t xml:space="preserve"> as-number 100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3.3.3.3</w:t>
      </w:r>
      <w:r w:rsidRPr="00A20B43">
        <w:t xml:space="preserve"> connect-interface </w:t>
      </w:r>
      <w:r>
        <w:rPr>
          <w:rFonts w:hint="eastAsia"/>
        </w:rPr>
        <w:t>l</w:t>
      </w:r>
      <w:r w:rsidRPr="00A20B43">
        <w:t>oopback 0</w:t>
      </w:r>
    </w:p>
    <w:p w:rsidR="00FD576F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3.3.3.3</w:t>
      </w:r>
      <w:r w:rsidRPr="00A20B43">
        <w:t xml:space="preserve"> ebgp-max-hop 64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>
        <w:t xml:space="preserve">-bgp-default] peer </w:t>
      </w:r>
      <w:r>
        <w:rPr>
          <w:rFonts w:hint="eastAsia"/>
        </w:rPr>
        <w:t>4.4.4.4</w:t>
      </w:r>
      <w:r w:rsidRPr="00A20B43">
        <w:t xml:space="preserve"> as-number 100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4.4.4.4</w:t>
      </w:r>
      <w:r w:rsidRPr="00A20B43">
        <w:t xml:space="preserve"> connect-interface </w:t>
      </w:r>
      <w:r>
        <w:rPr>
          <w:rFonts w:hint="eastAsia"/>
        </w:rPr>
        <w:t>l</w:t>
      </w:r>
      <w:r w:rsidRPr="00A20B43">
        <w:t>oopback 0</w:t>
      </w:r>
    </w:p>
    <w:p w:rsidR="00FD576F" w:rsidRPr="00E07AF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4.4.4.4</w:t>
      </w:r>
      <w:r w:rsidRPr="00A20B43">
        <w:t xml:space="preserve"> ebgp-max-hop 64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7.7.7.7</w:t>
      </w:r>
      <w:r w:rsidRPr="00A20B43">
        <w:t xml:space="preserve"> as-number 200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-bgp-default] peer </w:t>
      </w:r>
      <w:r>
        <w:rPr>
          <w:rFonts w:hint="eastAsia"/>
        </w:rPr>
        <w:t>7.7.7.7</w:t>
      </w:r>
      <w:r w:rsidRPr="00A20B43">
        <w:t xml:space="preserve"> connect-interface </w:t>
      </w:r>
      <w:r>
        <w:rPr>
          <w:rFonts w:hint="eastAsia"/>
        </w:rPr>
        <w:t>l</w:t>
      </w:r>
      <w:r w:rsidRPr="00A20B43">
        <w:t>oopback 0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-bgp-default] address-family l2vpn evpn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-bgp-default-evpn] peer </w:t>
      </w:r>
      <w:r>
        <w:rPr>
          <w:rFonts w:hint="eastAsia"/>
        </w:rPr>
        <w:t>3.3.3.3</w:t>
      </w:r>
      <w:r w:rsidRPr="00A20B43">
        <w:t xml:space="preserve"> enable</w:t>
      </w:r>
    </w:p>
    <w:p w:rsidR="00FD576F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-bgp-default-evpn] peer </w:t>
      </w:r>
      <w:r>
        <w:rPr>
          <w:rFonts w:hint="eastAsia"/>
        </w:rPr>
        <w:t>3.3.3.3</w:t>
      </w:r>
      <w:r w:rsidRPr="00A20B43">
        <w:t xml:space="preserve"> router-mac-local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-bgp-default-evpn] peer 4.4.4.4 enable</w:t>
      </w:r>
    </w:p>
    <w:p w:rsidR="00FD576F" w:rsidRPr="00587C87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-bgp-default-evpn] peer 4.4.4.4 router-mac-local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-bgp-default-evpn] peer </w:t>
      </w:r>
      <w:r>
        <w:rPr>
          <w:rFonts w:hint="eastAsia"/>
        </w:rPr>
        <w:t>7.7.7.7</w:t>
      </w:r>
      <w:r w:rsidRPr="00A20B43">
        <w:t xml:space="preserve"> enable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 xml:space="preserve">-bgp-default-evpn] peer </w:t>
      </w:r>
      <w:r>
        <w:rPr>
          <w:rFonts w:hint="eastAsia"/>
        </w:rPr>
        <w:t>7.7.7.7</w:t>
      </w:r>
      <w:r w:rsidRPr="00A20B43">
        <w:t xml:space="preserve"> next-hop-local</w:t>
      </w:r>
    </w:p>
    <w:p w:rsidR="00FD576F" w:rsidRPr="00A20B43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-bgp-default-evpn] quit</w:t>
      </w:r>
    </w:p>
    <w:p w:rsidR="00FD576F" w:rsidRDefault="00FD576F" w:rsidP="00FD576F">
      <w:pPr>
        <w:pStyle w:val="TerminalDisplayIndent1"/>
      </w:pPr>
      <w:r w:rsidRPr="00A20B43">
        <w:t>[</w:t>
      </w:r>
      <w:r>
        <w:t>Router</w:t>
      </w:r>
      <w:r w:rsidRPr="00453266">
        <w:rPr>
          <w:rFonts w:hint="eastAsia"/>
        </w:rPr>
        <w:t>F</w:t>
      </w:r>
      <w:r w:rsidRPr="00A20B43">
        <w:t>-bgp-default] quit</w:t>
      </w:r>
    </w:p>
    <w:p w:rsidR="00FD576F" w:rsidRPr="0014677D" w:rsidRDefault="00FD576F" w:rsidP="00FD576F">
      <w:pPr>
        <w:pStyle w:val="ItemIndent1"/>
      </w:pPr>
      <w:r w:rsidRPr="0014677D">
        <w:t xml:space="preserve"># </w:t>
      </w:r>
      <w:r w:rsidRPr="0014677D">
        <w:rPr>
          <w:rFonts w:hint="eastAsia"/>
        </w:rPr>
        <w:t>配置</w:t>
      </w:r>
      <w:r w:rsidRPr="0014677D">
        <w:t>L3VNI</w:t>
      </w:r>
      <w:r w:rsidRPr="0014677D">
        <w:rPr>
          <w:rFonts w:hint="eastAsia"/>
        </w:rPr>
        <w:t>的</w:t>
      </w:r>
      <w:r w:rsidRPr="0014677D">
        <w:t>RD</w:t>
      </w:r>
      <w:r w:rsidRPr="0014677D">
        <w:rPr>
          <w:rFonts w:hint="eastAsia"/>
        </w:rPr>
        <w:t>和</w:t>
      </w:r>
      <w:r w:rsidRPr="0014677D">
        <w:t>RT</w:t>
      </w:r>
      <w:r w:rsidRPr="0014677D">
        <w:rPr>
          <w:rFonts w:hint="eastAsia"/>
        </w:rPr>
        <w:t>。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] ip vpn-instance vpn1</w:t>
      </w:r>
    </w:p>
    <w:p w:rsidR="00FD576F" w:rsidRPr="0014677D" w:rsidRDefault="00FD576F" w:rsidP="00FD576F">
      <w:pPr>
        <w:pStyle w:val="TerminalDisplayIndent1"/>
      </w:pPr>
      <w:r w:rsidRPr="0014677D">
        <w:lastRenderedPageBreak/>
        <w:t>[</w:t>
      </w:r>
      <w:r>
        <w:t>Router</w:t>
      </w:r>
      <w:r w:rsidRPr="00623AC9">
        <w:rPr>
          <w:rFonts w:hint="eastAsia"/>
        </w:rPr>
        <w:t>F</w:t>
      </w:r>
      <w:r w:rsidRPr="0014677D">
        <w:t>-vpn-instan</w:t>
      </w:r>
      <w:r>
        <w:t>ce-vpn1] route-distinguisher 1:</w:t>
      </w:r>
      <w:r>
        <w:rPr>
          <w:rFonts w:hint="eastAsia"/>
        </w:rPr>
        <w:t>4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-vpn-instance-vpn1] address-family ipv4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-vpn-ipv4-vpn1] vpn-target 2:2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-vpn-ipv4-vpn1] quit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-vpn-instance-vpn1] address-family evpn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-vpn-evpn-vpn1] vpn-target 1:1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-vpn-evpn-vpn1] quit</w:t>
      </w:r>
    </w:p>
    <w:p w:rsidR="00FD576F" w:rsidRPr="0014677D" w:rsidRDefault="00FD576F" w:rsidP="00FD576F">
      <w:pPr>
        <w:pStyle w:val="TerminalDisplayIndent1"/>
      </w:pPr>
      <w:r w:rsidRPr="0014677D">
        <w:t>[</w:t>
      </w:r>
      <w:r>
        <w:t>Router</w:t>
      </w:r>
      <w:r w:rsidRPr="00623AC9">
        <w:rPr>
          <w:rFonts w:hint="eastAsia"/>
        </w:rPr>
        <w:t>F</w:t>
      </w:r>
      <w:r w:rsidRPr="0014677D">
        <w:t>-vpn-instance-vpn1] quit</w:t>
      </w:r>
    </w:p>
    <w:p w:rsidR="00FD576F" w:rsidRPr="00F47CDF" w:rsidRDefault="00FD576F" w:rsidP="00FD576F">
      <w:pPr>
        <w:pStyle w:val="ItemIndent1"/>
      </w:pPr>
      <w:r w:rsidRPr="00F47CDF">
        <w:t xml:space="preserve"># </w:t>
      </w:r>
      <w:r w:rsidRPr="00F47CDF">
        <w:rPr>
          <w:rFonts w:hint="eastAsia"/>
        </w:rPr>
        <w:t>创建</w:t>
      </w:r>
      <w:r w:rsidRPr="00F47CDF">
        <w:t>VSI</w:t>
      </w:r>
      <w:r w:rsidRPr="00F47CDF">
        <w:rPr>
          <w:rFonts w:hint="eastAsia"/>
        </w:rPr>
        <w:t>虚接口</w:t>
      </w:r>
      <w:r w:rsidRPr="00F47CDF">
        <w:t>VSI-interface2</w:t>
      </w:r>
      <w:r w:rsidRPr="00F47CDF">
        <w:rPr>
          <w:rFonts w:hint="eastAsia"/>
        </w:rPr>
        <w:t>，在该接口上配置</w:t>
      </w:r>
      <w:r w:rsidRPr="00F47CDF">
        <w:t>VPN</w:t>
      </w:r>
      <w:r w:rsidRPr="00F47CDF">
        <w:rPr>
          <w:rFonts w:hint="eastAsia"/>
        </w:rPr>
        <w:t>实例</w:t>
      </w:r>
      <w:r w:rsidRPr="00F47CDF">
        <w:t>vpn1</w:t>
      </w:r>
      <w:r w:rsidRPr="00F47CDF">
        <w:rPr>
          <w:rFonts w:hint="eastAsia"/>
        </w:rPr>
        <w:t>对应的</w:t>
      </w:r>
      <w:r w:rsidRPr="00F47CDF">
        <w:t>L3VNI</w:t>
      </w:r>
      <w:r w:rsidRPr="00F47CDF">
        <w:rPr>
          <w:rFonts w:hint="eastAsia"/>
        </w:rPr>
        <w:t>为</w:t>
      </w:r>
      <w:r w:rsidRPr="00F47CDF">
        <w:t>1000</w:t>
      </w:r>
      <w:r w:rsidRPr="00F47CDF">
        <w:rPr>
          <w:rFonts w:hint="eastAsia"/>
        </w:rPr>
        <w:t>。</w:t>
      </w:r>
    </w:p>
    <w:p w:rsidR="00FD576F" w:rsidRPr="00F47CDF" w:rsidRDefault="00FD576F" w:rsidP="00FD576F">
      <w:pPr>
        <w:pStyle w:val="TerminalDisplayIndent1"/>
      </w:pPr>
      <w:r w:rsidRPr="00F47CDF">
        <w:t>[</w:t>
      </w:r>
      <w:r>
        <w:t>Router</w:t>
      </w:r>
      <w:r w:rsidRPr="00623AC9">
        <w:rPr>
          <w:rFonts w:hint="eastAsia"/>
        </w:rPr>
        <w:t>F</w:t>
      </w:r>
      <w:r w:rsidRPr="00F47CDF">
        <w:t>] interface vsi-interface 2</w:t>
      </w:r>
    </w:p>
    <w:p w:rsidR="00FD576F" w:rsidRPr="00F47CDF" w:rsidRDefault="00FD576F" w:rsidP="00FD576F">
      <w:pPr>
        <w:pStyle w:val="TerminalDisplayIndent1"/>
      </w:pPr>
      <w:r w:rsidRPr="00F47CDF">
        <w:t>[</w:t>
      </w:r>
      <w:r>
        <w:t>Router</w:t>
      </w:r>
      <w:r w:rsidRPr="00623AC9">
        <w:rPr>
          <w:rFonts w:hint="eastAsia"/>
        </w:rPr>
        <w:t>F</w:t>
      </w:r>
      <w:r w:rsidRPr="00F47CDF">
        <w:t>-Vsi-interface2] ip binding vpn-instance vpn1</w:t>
      </w:r>
    </w:p>
    <w:p w:rsidR="00FD576F" w:rsidRPr="00F47CDF" w:rsidRDefault="00FD576F" w:rsidP="00FD576F">
      <w:pPr>
        <w:pStyle w:val="TerminalDisplayIndent1"/>
      </w:pPr>
      <w:r w:rsidRPr="00F47CDF">
        <w:t>[</w:t>
      </w:r>
      <w:r>
        <w:t>Router</w:t>
      </w:r>
      <w:r w:rsidRPr="00623AC9">
        <w:rPr>
          <w:rFonts w:hint="eastAsia"/>
        </w:rPr>
        <w:t>F</w:t>
      </w:r>
      <w:r w:rsidRPr="00F47CDF">
        <w:t>-Vsi-interface2] l3-vni 1000</w:t>
      </w:r>
    </w:p>
    <w:p w:rsidR="00FD576F" w:rsidRPr="0014677D" w:rsidRDefault="00FD576F" w:rsidP="00FD576F">
      <w:pPr>
        <w:pStyle w:val="TerminalDisplayIndent1"/>
      </w:pPr>
      <w:r w:rsidRPr="00F47CDF">
        <w:t>[</w:t>
      </w:r>
      <w:r>
        <w:t>Router</w:t>
      </w:r>
      <w:r w:rsidRPr="00623AC9">
        <w:rPr>
          <w:rFonts w:hint="eastAsia"/>
        </w:rPr>
        <w:t>F</w:t>
      </w:r>
      <w:r w:rsidRPr="00F47CDF">
        <w:t>-Vsi-interface2] quit</w:t>
      </w:r>
    </w:p>
    <w:p w:rsidR="00FD576F" w:rsidRPr="00317261" w:rsidRDefault="00FD576F" w:rsidP="00FD576F">
      <w:pPr>
        <w:pStyle w:val="ItemStep"/>
      </w:pPr>
      <w:r>
        <w:rPr>
          <w:rFonts w:hint="eastAsia"/>
        </w:rPr>
        <w:t>配置</w:t>
      </w:r>
      <w:r>
        <w:rPr>
          <w:rFonts w:hint="eastAsia"/>
        </w:rPr>
        <w:t>Router G</w:t>
      </w:r>
    </w:p>
    <w:p w:rsidR="00FD576F" w:rsidRPr="00745DBC" w:rsidRDefault="00FD576F" w:rsidP="00FD576F">
      <w:pPr>
        <w:pStyle w:val="ItemIndent1"/>
      </w:pPr>
      <w:r w:rsidRPr="00745DBC">
        <w:rPr>
          <w:rFonts w:hint="eastAsia"/>
        </w:rPr>
        <w:t xml:space="preserve"># </w:t>
      </w:r>
      <w:r w:rsidRPr="00745DBC">
        <w:rPr>
          <w:rFonts w:hint="eastAsia"/>
        </w:rPr>
        <w:t>开启</w:t>
      </w:r>
      <w:r w:rsidRPr="00745DBC">
        <w:rPr>
          <w:rFonts w:hint="eastAsia"/>
        </w:rPr>
        <w:t>L2VPN</w:t>
      </w:r>
      <w:r w:rsidRPr="00745DBC">
        <w:rPr>
          <w:rFonts w:hint="eastAsia"/>
        </w:rPr>
        <w:t>能力。</w:t>
      </w:r>
    </w:p>
    <w:p w:rsidR="00FD576F" w:rsidRPr="00745DBC" w:rsidRDefault="00FD576F" w:rsidP="00FD576F">
      <w:pPr>
        <w:pStyle w:val="TerminalDisplayIndent1"/>
      </w:pPr>
      <w:r>
        <w:t>&lt;RouterG</w:t>
      </w:r>
      <w:r w:rsidRPr="00745DBC">
        <w:t>&gt; system-view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l2vpn enable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关闭远端</w:t>
      </w:r>
      <w:r w:rsidRPr="00FD576F">
        <w:rPr>
          <w:lang w:eastAsia="zh-CN"/>
        </w:rPr>
        <w:t>MAC</w:t>
      </w:r>
      <w:r w:rsidRPr="00FD576F">
        <w:rPr>
          <w:rFonts w:hint="eastAsia"/>
          <w:lang w:eastAsia="zh-CN"/>
        </w:rPr>
        <w:t>地址和远端</w:t>
      </w:r>
      <w:r w:rsidRPr="00FD576F">
        <w:rPr>
          <w:lang w:eastAsia="zh-CN"/>
        </w:rPr>
        <w:t>ARP</w:t>
      </w:r>
      <w:r w:rsidRPr="00FD576F">
        <w:rPr>
          <w:rFonts w:hint="eastAsia"/>
          <w:lang w:eastAsia="zh-CN"/>
        </w:rPr>
        <w:t>自动学习功能。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vxlan tunnel mac-learning disable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vxlan tunnel arp-learning disable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在</w:t>
      </w:r>
      <w:r w:rsidRPr="00FD576F">
        <w:rPr>
          <w:lang w:eastAsia="zh-CN"/>
        </w:rPr>
        <w:t>VSI</w:t>
      </w:r>
      <w:r w:rsidRPr="00FD576F">
        <w:rPr>
          <w:rFonts w:hint="eastAsia"/>
          <w:lang w:eastAsia="zh-CN"/>
        </w:rPr>
        <w:t>实例</w:t>
      </w:r>
      <w:r w:rsidRPr="00FD576F">
        <w:rPr>
          <w:lang w:eastAsia="zh-CN"/>
        </w:rPr>
        <w:t>vpn</w:t>
      </w:r>
      <w:r w:rsidRPr="00FD576F">
        <w:rPr>
          <w:rFonts w:hint="eastAsia"/>
          <w:lang w:eastAsia="zh-CN"/>
        </w:rPr>
        <w:t>b</w:t>
      </w:r>
      <w:r w:rsidRPr="00FD576F">
        <w:rPr>
          <w:rFonts w:hint="eastAsia"/>
          <w:lang w:eastAsia="zh-CN"/>
        </w:rPr>
        <w:t>下创建</w:t>
      </w:r>
      <w:r w:rsidRPr="00FD576F">
        <w:rPr>
          <w:lang w:eastAsia="zh-CN"/>
        </w:rPr>
        <w:t xml:space="preserve">VXLAN </w:t>
      </w:r>
      <w:r w:rsidRPr="00FD576F">
        <w:rPr>
          <w:rFonts w:hint="eastAsia"/>
          <w:lang w:eastAsia="zh-CN"/>
        </w:rPr>
        <w:t>20</w:t>
      </w:r>
      <w:r w:rsidRPr="00FD576F">
        <w:rPr>
          <w:rFonts w:hint="eastAsia"/>
          <w:lang w:eastAsia="zh-CN"/>
        </w:rPr>
        <w:t>。</w:t>
      </w:r>
    </w:p>
    <w:p w:rsidR="00FD576F" w:rsidRPr="00745DBC" w:rsidRDefault="00FD576F" w:rsidP="00FD576F">
      <w:pPr>
        <w:pStyle w:val="TerminalDisplayIndent1"/>
      </w:pPr>
      <w:r w:rsidRPr="00745DBC">
        <w:t>[</w:t>
      </w:r>
      <w:r>
        <w:t>RouterG] vsi vpn</w:t>
      </w:r>
      <w:r>
        <w:rPr>
          <w:rFonts w:hint="eastAsia"/>
        </w:rPr>
        <w:t>b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</w:t>
      </w:r>
      <w:r w:rsidRPr="00E24EAA">
        <w:t>vpn</w:t>
      </w:r>
      <w:r w:rsidRPr="00E24EAA">
        <w:rPr>
          <w:rFonts w:hint="eastAsia"/>
        </w:rPr>
        <w:t>b</w:t>
      </w:r>
      <w:r w:rsidRPr="00745DBC">
        <w:t xml:space="preserve">] vxlan </w:t>
      </w:r>
      <w:r>
        <w:t>2</w:t>
      </w:r>
      <w:r w:rsidRPr="00745DBC">
        <w:t>0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</w:t>
      </w:r>
      <w:r w:rsidRPr="00E24EAA">
        <w:t>vpn</w:t>
      </w:r>
      <w:r w:rsidRPr="00E24EAA">
        <w:rPr>
          <w:rFonts w:hint="eastAsia"/>
        </w:rPr>
        <w:t>b</w:t>
      </w:r>
      <w:r w:rsidRPr="00745DBC">
        <w:t>-vxlan-</w:t>
      </w:r>
      <w:r>
        <w:t>2</w:t>
      </w:r>
      <w:r w:rsidRPr="00745DBC">
        <w:t>0]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在</w:t>
      </w:r>
      <w:r w:rsidRPr="00745DBC">
        <w:t>VSI</w:t>
      </w:r>
      <w:r w:rsidRPr="00745DBC">
        <w:rPr>
          <w:rFonts w:hint="eastAsia"/>
        </w:rPr>
        <w:t>实例</w:t>
      </w:r>
      <w:r>
        <w:t>vpn</w:t>
      </w:r>
      <w:r>
        <w:rPr>
          <w:rFonts w:hint="eastAsia"/>
        </w:rPr>
        <w:t>b</w:t>
      </w:r>
      <w:r w:rsidRPr="00745DBC">
        <w:rPr>
          <w:rFonts w:hint="eastAsia"/>
        </w:rPr>
        <w:t>下创建</w:t>
      </w:r>
      <w:r w:rsidRPr="00745DBC">
        <w:t>EVPN</w:t>
      </w:r>
      <w:r w:rsidRPr="00745DBC">
        <w:rPr>
          <w:rFonts w:hint="eastAsia"/>
        </w:rPr>
        <w:t>实例，并配置自动生成</w:t>
      </w:r>
      <w:r w:rsidRPr="00745DBC">
        <w:t>EVPN</w:t>
      </w:r>
      <w:r w:rsidRPr="00745DBC">
        <w:rPr>
          <w:rFonts w:hint="eastAsia"/>
        </w:rPr>
        <w:t>实例的</w:t>
      </w:r>
      <w:r w:rsidRPr="00745DBC">
        <w:t>RD</w:t>
      </w:r>
      <w:r w:rsidRPr="00745DBC">
        <w:rPr>
          <w:rFonts w:hint="eastAsia"/>
        </w:rPr>
        <w:t>和</w:t>
      </w:r>
      <w:r w:rsidRPr="00745DBC">
        <w:t>RT</w:t>
      </w:r>
      <w:r w:rsidRPr="00745DBC">
        <w:rPr>
          <w:rFonts w:hint="eastAsia"/>
        </w:rPr>
        <w:t>。</w:t>
      </w:r>
    </w:p>
    <w:p w:rsidR="00FD576F" w:rsidRPr="00745DBC" w:rsidRDefault="00FD576F" w:rsidP="00FD576F">
      <w:pPr>
        <w:pStyle w:val="TerminalDisplayIndent1"/>
      </w:pPr>
      <w:r>
        <w:t>[RouterG-vsi-vpn</w:t>
      </w:r>
      <w:r>
        <w:rPr>
          <w:rFonts w:hint="eastAsia"/>
        </w:rPr>
        <w:t>b</w:t>
      </w:r>
      <w:r w:rsidRPr="00745DBC">
        <w:t>] evpn encapsulation vxlan</w:t>
      </w:r>
    </w:p>
    <w:p w:rsidR="00FD576F" w:rsidRPr="00745DBC" w:rsidRDefault="00FD576F" w:rsidP="00FD576F">
      <w:pPr>
        <w:pStyle w:val="TerminalDisplayIndent1"/>
      </w:pPr>
      <w:r>
        <w:t>[RouterG-vsi-vpn</w:t>
      </w:r>
      <w:r>
        <w:rPr>
          <w:rFonts w:hint="eastAsia"/>
        </w:rPr>
        <w:t>b</w:t>
      </w:r>
      <w:r w:rsidRPr="00745DBC">
        <w:t>-evpn-vxlan] route-distinguisher auto</w:t>
      </w:r>
    </w:p>
    <w:p w:rsidR="00FD576F" w:rsidRPr="00745DBC" w:rsidRDefault="00FD576F" w:rsidP="00FD576F">
      <w:pPr>
        <w:pStyle w:val="TerminalDisplayIndent1"/>
      </w:pPr>
      <w:r>
        <w:t>[RouterG-vsi-vpn</w:t>
      </w:r>
      <w:r>
        <w:rPr>
          <w:rFonts w:hint="eastAsia"/>
        </w:rPr>
        <w:t>b</w:t>
      </w:r>
      <w:r w:rsidRPr="00745DBC">
        <w:t>-evpn-vxlan] vpn-target auto</w:t>
      </w:r>
    </w:p>
    <w:p w:rsidR="00FD576F" w:rsidRPr="00745DBC" w:rsidRDefault="00FD576F" w:rsidP="00FD576F">
      <w:pPr>
        <w:pStyle w:val="TerminalDisplayIndent1"/>
      </w:pPr>
      <w:r>
        <w:t>[RouterG-vsi-vpn</w:t>
      </w:r>
      <w:r>
        <w:rPr>
          <w:rFonts w:hint="eastAsia"/>
        </w:rPr>
        <w:t>b</w:t>
      </w:r>
      <w:r w:rsidRPr="00745DBC">
        <w:t>-evpn-vxlan] quit</w:t>
      </w:r>
    </w:p>
    <w:p w:rsidR="00FD576F" w:rsidRPr="00745DBC" w:rsidRDefault="00FD576F" w:rsidP="00FD576F">
      <w:pPr>
        <w:pStyle w:val="TerminalDisplayIndent1"/>
      </w:pPr>
      <w:r>
        <w:t>[RouterG-vsi-vpn</w:t>
      </w:r>
      <w:r>
        <w:rPr>
          <w:rFonts w:hint="eastAsia"/>
        </w:rPr>
        <w:t>b</w:t>
      </w:r>
      <w:r w:rsidRPr="00745DBC">
        <w:t>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配置</w:t>
      </w:r>
      <w:r w:rsidRPr="00745DBC">
        <w:t>BGP</w:t>
      </w:r>
      <w:r w:rsidRPr="00745DBC">
        <w:rPr>
          <w:rFonts w:hint="eastAsia"/>
        </w:rPr>
        <w:t>发布</w:t>
      </w:r>
      <w:r w:rsidRPr="00745DBC">
        <w:t>EVPN</w:t>
      </w:r>
      <w:r w:rsidRPr="00745DBC">
        <w:rPr>
          <w:rFonts w:hint="eastAsia"/>
        </w:rPr>
        <w:t>路由。</w:t>
      </w:r>
    </w:p>
    <w:p w:rsidR="00FD576F" w:rsidRPr="00745DBC" w:rsidRDefault="00FD576F" w:rsidP="00FD576F">
      <w:pPr>
        <w:pStyle w:val="TerminalDisplayIndent1"/>
      </w:pPr>
      <w:r>
        <w:t xml:space="preserve">[RouterG] bgp </w:t>
      </w:r>
      <w:r>
        <w:rPr>
          <w:rFonts w:hint="eastAsia"/>
        </w:rPr>
        <w:t>2</w:t>
      </w:r>
      <w:r w:rsidRPr="00745DBC">
        <w:t>00</w:t>
      </w:r>
    </w:p>
    <w:p w:rsidR="00FD576F" w:rsidRPr="00745DBC" w:rsidRDefault="00FD576F" w:rsidP="00FD576F">
      <w:pPr>
        <w:pStyle w:val="TerminalDisplayIndent1"/>
      </w:pPr>
      <w:r w:rsidRPr="00745DBC">
        <w:t>[</w:t>
      </w:r>
      <w:r>
        <w:t xml:space="preserve">RouterG-bgp-default] peer </w:t>
      </w:r>
      <w:r>
        <w:rPr>
          <w:rFonts w:hint="eastAsia"/>
        </w:rPr>
        <w:t>6.6.6.6</w:t>
      </w:r>
      <w:r>
        <w:t xml:space="preserve"> as-number </w:t>
      </w:r>
      <w:r>
        <w:rPr>
          <w:rFonts w:hint="eastAsia"/>
        </w:rPr>
        <w:t>2</w:t>
      </w:r>
      <w:r w:rsidRPr="00745DBC">
        <w:t>00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 xml:space="preserve">-bgp-default] peer </w:t>
      </w:r>
      <w:r w:rsidRPr="005C2FC0">
        <w:rPr>
          <w:rFonts w:hint="eastAsia"/>
        </w:rPr>
        <w:t>6.6.6.6</w:t>
      </w:r>
      <w:r w:rsidRPr="00745DBC">
        <w:t xml:space="preserve"> connect-interface loopback 0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-bgp-default] address-family l2vpn evpn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 xml:space="preserve">-bgp-default-evpn] peer </w:t>
      </w:r>
      <w:r w:rsidRPr="005C2FC0">
        <w:rPr>
          <w:rFonts w:hint="eastAsia"/>
        </w:rPr>
        <w:t>6.6.6.6</w:t>
      </w:r>
      <w:r w:rsidRPr="00745DBC">
        <w:t xml:space="preserve"> enable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-bgp-default-evpn] quit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-bgp-default] quit</w:t>
      </w:r>
    </w:p>
    <w:p w:rsidR="00FD576F" w:rsidRPr="006D4AE8" w:rsidRDefault="00FD576F" w:rsidP="00FD576F">
      <w:pPr>
        <w:pStyle w:val="ItemIndent1"/>
      </w:pPr>
      <w:r w:rsidRPr="006D4AE8">
        <w:t xml:space="preserve"># </w:t>
      </w:r>
      <w:r>
        <w:rPr>
          <w:rFonts w:hint="eastAsia"/>
        </w:rPr>
        <w:t>配置</w:t>
      </w:r>
      <w:r w:rsidRPr="006D4AE8">
        <w:rPr>
          <w:rFonts w:hint="eastAsia"/>
        </w:rPr>
        <w:t>接入服务器的接口</w:t>
      </w:r>
      <w:fldSimple w:instr=" DOCVARIABLE  varglobal_20112  \* MERGEFORMAT " w:fldLock="1">
        <w:r w:rsidRPr="006D4AE8">
          <w:t>GigabitEthernet</w:t>
        </w:r>
        <w:r w:rsidR="0051769E">
          <w:t>3/1/</w:t>
        </w:r>
        <w:r w:rsidRPr="006D4AE8">
          <w:t>1</w:t>
        </w:r>
      </w:fldSimple>
      <w:r w:rsidRPr="006D4AE8">
        <w:rPr>
          <w:rFonts w:hint="eastAsia"/>
        </w:rPr>
        <w:t>与</w:t>
      </w:r>
      <w:r w:rsidRPr="006D4AE8">
        <w:t>VSI</w:t>
      </w:r>
      <w:r w:rsidRPr="006D4AE8">
        <w:rPr>
          <w:rFonts w:hint="eastAsia"/>
        </w:rPr>
        <w:t>实例</w:t>
      </w:r>
      <w:r>
        <w:rPr>
          <w:rFonts w:hint="eastAsia"/>
        </w:rPr>
        <w:t>vpnb</w:t>
      </w:r>
      <w:r w:rsidRPr="006D4AE8">
        <w:rPr>
          <w:rFonts w:hint="eastAsia"/>
        </w:rPr>
        <w:t>关联。</w:t>
      </w:r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="00FD6108">
        <w:t>G</w:t>
      </w:r>
      <w:r w:rsidRPr="00304DDF">
        <w:t xml:space="preserve">] interface </w:t>
      </w:r>
      <w:fldSimple w:instr=" DOCVARIABLE  varglobal_16776  \* MERGEFORMAT " w:fldLock="1">
        <w:r w:rsidRPr="00304DDF">
          <w:t xml:space="preserve">gigabitethernet </w:t>
        </w:r>
        <w:r w:rsidR="0051769E">
          <w:t>3/1/</w:t>
        </w:r>
        <w:r w:rsidRPr="00304DDF">
          <w:t>1</w:t>
        </w:r>
      </w:fldSimple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="00FD6108">
        <w:t>G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 xml:space="preserve">] xconnect vsi </w:t>
      </w:r>
      <w:r>
        <w:rPr>
          <w:rFonts w:hint="eastAsia"/>
        </w:rPr>
        <w:t>vpnb</w:t>
      </w:r>
    </w:p>
    <w:p w:rsidR="00FD576F" w:rsidRDefault="00FD576F" w:rsidP="00FD576F">
      <w:pPr>
        <w:pStyle w:val="TerminalDisplayIndent1"/>
      </w:pPr>
      <w:r w:rsidRPr="00304DDF">
        <w:t>[</w:t>
      </w:r>
      <w:r>
        <w:t>Router</w:t>
      </w:r>
      <w:r w:rsidR="00FD6108">
        <w:t>G</w:t>
      </w:r>
      <w:r w:rsidRPr="00304DDF">
        <w:t>-</w:t>
      </w:r>
      <w:fldSimple w:instr=" DOCVARIABLE  varglobal_20112  \* MERGEFORMAT " w:fldLock="1">
        <w:r w:rsidRPr="00304DDF">
          <w:t>GigabitEthernet</w:t>
        </w:r>
        <w:r w:rsidR="0051769E">
          <w:t>3/1/</w:t>
        </w:r>
        <w:r w:rsidRPr="00304DDF">
          <w:t>1</w:t>
        </w:r>
      </w:fldSimple>
      <w:r w:rsidRPr="00304DDF">
        <w:t>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配置</w:t>
      </w:r>
      <w:r w:rsidRPr="00745DBC">
        <w:t>L3VNI</w:t>
      </w:r>
      <w:r w:rsidRPr="00745DBC">
        <w:rPr>
          <w:rFonts w:hint="eastAsia"/>
        </w:rPr>
        <w:t>的</w:t>
      </w:r>
      <w:r w:rsidRPr="00745DBC">
        <w:t>RD</w:t>
      </w:r>
      <w:r w:rsidRPr="00745DBC">
        <w:rPr>
          <w:rFonts w:hint="eastAsia"/>
        </w:rPr>
        <w:t>和</w:t>
      </w:r>
      <w:r w:rsidRPr="00745DBC">
        <w:t>RT</w:t>
      </w:r>
      <w:r w:rsidRPr="00745DBC">
        <w:rPr>
          <w:rFonts w:hint="eastAsia"/>
        </w:rPr>
        <w:t>。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ip vpn-instance vpn1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-vpn-instan</w:t>
      </w:r>
      <w:r>
        <w:t>ce-vpn1] route-distinguisher 1:4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-vpn-instance-vpn1] address-family ipv4</w:t>
      </w:r>
    </w:p>
    <w:p w:rsidR="00FD576F" w:rsidRPr="00745DBC" w:rsidRDefault="00FD576F" w:rsidP="00FD576F">
      <w:pPr>
        <w:pStyle w:val="TerminalDisplayIndent1"/>
      </w:pPr>
      <w:r>
        <w:lastRenderedPageBreak/>
        <w:t>[RouterG</w:t>
      </w:r>
      <w:r w:rsidRPr="00745DBC">
        <w:t>-vpn-ipv4-vpn1] vpn-target 2:2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-vpn-ipv4-vpn1] quit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-vpn-instance-vpn1] address-family evpn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-vpn-evpn-vpn1] vpn-target 1:1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-vpn-evpn-vpn1] quit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-vpn-instance-vpn1]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配置</w:t>
      </w:r>
      <w:r w:rsidRPr="00745DBC">
        <w:t>VSI</w:t>
      </w:r>
      <w:r w:rsidRPr="00745DBC">
        <w:rPr>
          <w:rFonts w:hint="eastAsia"/>
        </w:rPr>
        <w:t>虚接口</w:t>
      </w:r>
      <w:r w:rsidRPr="00745DBC">
        <w:t>VSI-interface1</w:t>
      </w:r>
      <w:r w:rsidRPr="00745DBC">
        <w:rPr>
          <w:rFonts w:hint="eastAsia"/>
        </w:rPr>
        <w:t>。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interface vsi-interface 1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-Vsi-interface1] ip binding vpn-instance vpn1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-Vsi-interface1] ip address 10</w:t>
      </w:r>
      <w:r w:rsidRPr="00745DBC">
        <w:rPr>
          <w:rFonts w:hint="eastAsia"/>
        </w:rPr>
        <w:t>0</w:t>
      </w:r>
      <w:r>
        <w:t>.1.2</w:t>
      </w:r>
      <w:r w:rsidRPr="00745DBC">
        <w:t>.1 255.255.255.0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</w:t>
      </w:r>
      <w:r>
        <w:t>rface1] mac-address 2-2-2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-Vsi-interface1] distributed-gateway local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-Vsi-interface1]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创建</w:t>
      </w:r>
      <w:r w:rsidRPr="00745DBC">
        <w:t>VSI</w:t>
      </w:r>
      <w:r w:rsidRPr="00745DBC">
        <w:rPr>
          <w:rFonts w:hint="eastAsia"/>
        </w:rPr>
        <w:t>虚接口</w:t>
      </w:r>
      <w:r w:rsidRPr="00745DBC">
        <w:t>VSI-interface2</w:t>
      </w:r>
      <w:r w:rsidRPr="00745DBC">
        <w:rPr>
          <w:rFonts w:hint="eastAsia"/>
        </w:rPr>
        <w:t>，在该接口上配置</w:t>
      </w:r>
      <w:r w:rsidRPr="00745DBC">
        <w:t>VPN</w:t>
      </w:r>
      <w:r w:rsidRPr="00745DBC">
        <w:rPr>
          <w:rFonts w:hint="eastAsia"/>
        </w:rPr>
        <w:t>实例</w:t>
      </w:r>
      <w:r w:rsidRPr="00745DBC">
        <w:t>vpn1</w:t>
      </w:r>
      <w:r w:rsidRPr="00745DBC">
        <w:rPr>
          <w:rFonts w:hint="eastAsia"/>
        </w:rPr>
        <w:t>对应的</w:t>
      </w:r>
      <w:r w:rsidRPr="00745DBC">
        <w:t>L3VNI</w:t>
      </w:r>
      <w:r w:rsidRPr="00745DBC">
        <w:rPr>
          <w:rFonts w:hint="eastAsia"/>
        </w:rPr>
        <w:t>为</w:t>
      </w:r>
      <w:r w:rsidRPr="00745DBC">
        <w:t>1000</w:t>
      </w:r>
      <w:r w:rsidRPr="00745DBC">
        <w:rPr>
          <w:rFonts w:hint="eastAsia"/>
        </w:rPr>
        <w:t>。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] interface vsi-interface 2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-Vsi-interface2] ip binding vpn-instance vpn1</w:t>
      </w:r>
    </w:p>
    <w:p w:rsidR="00FD576F" w:rsidRPr="00745DBC" w:rsidRDefault="00FD576F" w:rsidP="00FD576F">
      <w:pPr>
        <w:pStyle w:val="TerminalDisplayIndent1"/>
      </w:pPr>
      <w:r w:rsidRPr="00745DBC">
        <w:t>[</w:t>
      </w:r>
      <w:r>
        <w:t>RouterG</w:t>
      </w:r>
      <w:r w:rsidRPr="00745DBC">
        <w:t>-Vsi-interface2] l3-vni 1000</w:t>
      </w:r>
    </w:p>
    <w:p w:rsidR="00FD576F" w:rsidRPr="00745DBC" w:rsidRDefault="00FD576F" w:rsidP="00FD576F">
      <w:pPr>
        <w:pStyle w:val="TerminalDisplayIndent1"/>
      </w:pPr>
      <w:r>
        <w:t>[RouterG</w:t>
      </w:r>
      <w:r w:rsidRPr="00745DBC">
        <w:t>-Vsi-interface2] quit</w:t>
      </w:r>
    </w:p>
    <w:p w:rsidR="00FD576F" w:rsidRPr="00745DBC" w:rsidRDefault="00FD576F" w:rsidP="00FD576F">
      <w:pPr>
        <w:pStyle w:val="ItemIndent1"/>
      </w:pPr>
      <w:r w:rsidRPr="00745DBC">
        <w:t xml:space="preserve"># </w:t>
      </w:r>
      <w:r w:rsidRPr="00745DBC">
        <w:rPr>
          <w:rFonts w:hint="eastAsia"/>
        </w:rPr>
        <w:t>配置</w:t>
      </w:r>
      <w:r w:rsidRPr="00745DBC">
        <w:t>VXLAN 10</w:t>
      </w:r>
      <w:r w:rsidRPr="00745DBC">
        <w:rPr>
          <w:rFonts w:hint="eastAsia"/>
        </w:rPr>
        <w:t>所在的</w:t>
      </w:r>
      <w:r w:rsidRPr="00745DBC">
        <w:t>VSI</w:t>
      </w:r>
      <w:r w:rsidRPr="00745DBC">
        <w:rPr>
          <w:rFonts w:hint="eastAsia"/>
        </w:rPr>
        <w:t>实例和接口</w:t>
      </w:r>
      <w:r w:rsidRPr="00745DBC">
        <w:t>VSI-interface1</w:t>
      </w:r>
      <w:r w:rsidRPr="00745DBC">
        <w:rPr>
          <w:rFonts w:hint="eastAsia"/>
        </w:rPr>
        <w:t>关联。</w:t>
      </w:r>
    </w:p>
    <w:p w:rsidR="00FD576F" w:rsidRPr="00745DBC" w:rsidRDefault="00FD576F" w:rsidP="00FD576F">
      <w:pPr>
        <w:pStyle w:val="TerminalDisplayIndent1"/>
      </w:pPr>
      <w:r>
        <w:t>[RouterG] vsi vpnb</w:t>
      </w:r>
    </w:p>
    <w:p w:rsidR="00FD576F" w:rsidRDefault="00FD576F" w:rsidP="00FD576F">
      <w:pPr>
        <w:pStyle w:val="TerminalDisplayIndent1"/>
      </w:pPr>
      <w:r>
        <w:t>[RouterG-vsi-vpnb</w:t>
      </w:r>
      <w:r w:rsidRPr="00745DBC">
        <w:t>] gateway vsi-interface 1</w:t>
      </w:r>
    </w:p>
    <w:p w:rsidR="00FD576F" w:rsidRDefault="00FD576F" w:rsidP="00FD576F">
      <w:pPr>
        <w:pStyle w:val="TerminalDisplayIndent1"/>
      </w:pPr>
      <w:r>
        <w:t>[RouterG-vsi-vpnb</w:t>
      </w:r>
      <w:r w:rsidRPr="00745DBC">
        <w:t xml:space="preserve">] </w:t>
      </w:r>
      <w:r>
        <w:rPr>
          <w:rFonts w:hint="eastAsia"/>
        </w:rPr>
        <w:t>quit</w:t>
      </w:r>
    </w:p>
    <w:p w:rsidR="00FD576F" w:rsidRPr="00317261" w:rsidRDefault="00FD576F" w:rsidP="00FD576F">
      <w:pPr>
        <w:pStyle w:val="40"/>
      </w:pPr>
      <w:r w:rsidRPr="0076509A">
        <w:rPr>
          <w:rFonts w:hint="eastAsia"/>
        </w:rPr>
        <w:t>验证配置</w:t>
      </w:r>
    </w:p>
    <w:p w:rsidR="00FD576F" w:rsidRPr="00317261" w:rsidRDefault="00FD576F" w:rsidP="00FD576F">
      <w:pPr>
        <w:pStyle w:val="ItemStep"/>
      </w:pPr>
      <w:r w:rsidRPr="00741FD6">
        <w:rPr>
          <w:rFonts w:hint="eastAsia"/>
        </w:rPr>
        <w:t>验证</w:t>
      </w:r>
      <w:r w:rsidRPr="00741FD6">
        <w:rPr>
          <w:rFonts w:hint="eastAsia"/>
        </w:rPr>
        <w:t>ED</w:t>
      </w:r>
      <w:r w:rsidRPr="00741FD6">
        <w:rPr>
          <w:rFonts w:hint="eastAsia"/>
        </w:rPr>
        <w:t>（下文以</w:t>
      </w:r>
      <w:r>
        <w:t>Router</w:t>
      </w:r>
      <w:r w:rsidRPr="00317261">
        <w:t xml:space="preserve"> C</w:t>
      </w:r>
      <w:r w:rsidRPr="00317261">
        <w:rPr>
          <w:rFonts w:hint="eastAsia"/>
        </w:rPr>
        <w:t>为例，</w:t>
      </w:r>
      <w:r>
        <w:t>Router</w:t>
      </w:r>
      <w:r w:rsidRPr="00317261">
        <w:rPr>
          <w:rFonts w:hint="eastAsia"/>
        </w:rPr>
        <w:t xml:space="preserve"> </w:t>
      </w:r>
      <w:r w:rsidRPr="00317261">
        <w:t>D</w:t>
      </w:r>
      <w:r w:rsidRPr="00317261">
        <w:rPr>
          <w:rFonts w:hint="eastAsia"/>
        </w:rPr>
        <w:t>验证方法与此类似）</w:t>
      </w:r>
    </w:p>
    <w:p w:rsidR="00FD576F" w:rsidRPr="00741FD6" w:rsidRDefault="00FD576F" w:rsidP="00FD576F">
      <w:pPr>
        <w:pStyle w:val="ItemIndent1"/>
      </w:pPr>
      <w:r w:rsidRPr="00741FD6">
        <w:t>#</w:t>
      </w:r>
      <w:r w:rsidRPr="00741FD6">
        <w:rPr>
          <w:rFonts w:hint="eastAsia"/>
        </w:rPr>
        <w:t xml:space="preserve"> </w:t>
      </w:r>
      <w:r w:rsidRPr="00741FD6">
        <w:rPr>
          <w:rFonts w:hint="eastAsia"/>
        </w:rPr>
        <w:t>查看</w:t>
      </w:r>
      <w:r w:rsidRPr="00741FD6">
        <w:rPr>
          <w:rFonts w:hint="eastAsia"/>
        </w:rPr>
        <w:t>EVPN</w:t>
      </w:r>
      <w:r w:rsidRPr="00741FD6">
        <w:rPr>
          <w:rFonts w:hint="eastAsia"/>
        </w:rPr>
        <w:t>通过</w:t>
      </w:r>
      <w:r w:rsidRPr="00741FD6">
        <w:rPr>
          <w:rFonts w:hint="eastAsia"/>
        </w:rPr>
        <w:t>BGP</w:t>
      </w:r>
      <w:r w:rsidRPr="00741FD6">
        <w:rPr>
          <w:rFonts w:hint="eastAsia"/>
        </w:rPr>
        <w:t>自动发现的邻居信息，可以看到</w:t>
      </w:r>
      <w:r w:rsidRPr="00741FD6">
        <w:rPr>
          <w:rFonts w:hint="eastAsia"/>
        </w:rPr>
        <w:t>EVPN</w:t>
      </w:r>
      <w:r w:rsidRPr="00741FD6">
        <w:rPr>
          <w:rFonts w:hint="eastAsia"/>
        </w:rPr>
        <w:t>通过</w:t>
      </w:r>
      <w:r w:rsidRPr="00741FD6">
        <w:t>MAC/IP</w:t>
      </w:r>
      <w:r w:rsidRPr="00741FD6">
        <w:rPr>
          <w:rFonts w:hint="eastAsia"/>
        </w:rPr>
        <w:t>发布路由或</w:t>
      </w:r>
      <w:r w:rsidRPr="00741FD6">
        <w:rPr>
          <w:rFonts w:hint="eastAsia"/>
        </w:rPr>
        <w:t>IP</w:t>
      </w:r>
      <w:r w:rsidRPr="00741FD6">
        <w:rPr>
          <w:rFonts w:hint="eastAsia"/>
        </w:rPr>
        <w:t>前缀路由发现邻居</w:t>
      </w:r>
      <w:r>
        <w:rPr>
          <w:rFonts w:hint="eastAsia"/>
        </w:rPr>
        <w:t>Router</w:t>
      </w:r>
      <w:r w:rsidRPr="00741FD6">
        <w:rPr>
          <w:rFonts w:hint="eastAsia"/>
        </w:rPr>
        <w:t xml:space="preserve"> A</w:t>
      </w:r>
      <w:r w:rsidRPr="00741FD6">
        <w:rPr>
          <w:rFonts w:hint="eastAsia"/>
        </w:rPr>
        <w:t>和</w:t>
      </w:r>
      <w:r>
        <w:rPr>
          <w:rFonts w:hint="eastAsia"/>
        </w:rPr>
        <w:t>Router</w:t>
      </w:r>
      <w:r w:rsidRPr="00741FD6">
        <w:rPr>
          <w:rFonts w:hint="eastAsia"/>
        </w:rPr>
        <w:t xml:space="preserve"> </w:t>
      </w:r>
      <w:r w:rsidRPr="00317261">
        <w:rPr>
          <w:rFonts w:hint="eastAsia"/>
        </w:rPr>
        <w:t>F</w:t>
      </w:r>
      <w:r w:rsidRPr="00741FD6">
        <w:rPr>
          <w:rFonts w:hint="eastAsia"/>
        </w:rPr>
        <w:t>，并分别与其建立</w:t>
      </w:r>
      <w:r w:rsidRPr="00741FD6">
        <w:rPr>
          <w:rFonts w:hint="eastAsia"/>
        </w:rPr>
        <w:t>VXLAN</w:t>
      </w:r>
      <w:r w:rsidRPr="00741FD6">
        <w:rPr>
          <w:rFonts w:hint="eastAsia"/>
        </w:rPr>
        <w:t>隧道、</w:t>
      </w:r>
      <w:r w:rsidRPr="00741FD6">
        <w:rPr>
          <w:rFonts w:hint="eastAsia"/>
        </w:rPr>
        <w:t>VXLAN-DCI</w:t>
      </w:r>
      <w:r w:rsidRPr="00741FD6">
        <w:rPr>
          <w:rFonts w:hint="eastAsia"/>
        </w:rPr>
        <w:t>隧道。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</w:t>
      </w:r>
      <w:r>
        <w:t>C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evpn auto-discovery macip-prefix</w:t>
      </w:r>
    </w:p>
    <w:p w:rsidR="00FD576F" w:rsidRPr="00741FD6" w:rsidRDefault="00FD576F" w:rsidP="00FD576F">
      <w:pPr>
        <w:pStyle w:val="TerminalDisplayIndent1"/>
      </w:pPr>
      <w:r w:rsidRPr="00741FD6">
        <w:t>Destination IP  Source IP       L3VNI           Tunnel mode OutInterface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1.1.1.1</w:t>
      </w:r>
      <w:r w:rsidRPr="00741FD6">
        <w:t xml:space="preserve">         </w:t>
      </w:r>
      <w:r>
        <w:t>1.2.3.4</w:t>
      </w:r>
      <w:r w:rsidRPr="00741FD6">
        <w:t xml:space="preserve">         </w:t>
      </w:r>
      <w:r w:rsidRPr="00741FD6">
        <w:rPr>
          <w:rFonts w:hint="eastAsia"/>
        </w:rPr>
        <w:t>10</w:t>
      </w:r>
      <w:r w:rsidRPr="00741FD6">
        <w:t>00            VXLAN       Vsi-interface</w:t>
      </w:r>
      <w:r w:rsidRPr="00741FD6">
        <w:rPr>
          <w:rFonts w:hint="eastAsia"/>
        </w:rPr>
        <w:t>2</w:t>
      </w:r>
    </w:p>
    <w:p w:rsidR="00FD576F" w:rsidRPr="00741FD6" w:rsidRDefault="00FD576F" w:rsidP="00FD576F">
      <w:pPr>
        <w:pStyle w:val="TerminalDisplayIndent1"/>
      </w:pPr>
      <w:r>
        <w:t>6.6.6.6</w:t>
      </w:r>
      <w:r w:rsidRPr="00741FD6">
        <w:t xml:space="preserve">         </w:t>
      </w:r>
      <w:r>
        <w:t>1.2.3.4</w:t>
      </w:r>
      <w:r w:rsidRPr="00741FD6">
        <w:t xml:space="preserve">         </w:t>
      </w:r>
      <w:r w:rsidRPr="00741FD6">
        <w:rPr>
          <w:rFonts w:hint="eastAsia"/>
        </w:rPr>
        <w:t>10</w:t>
      </w:r>
      <w:r w:rsidRPr="00741FD6">
        <w:t>00            VXLAN-DCI   Vsi-interface</w:t>
      </w:r>
      <w:r w:rsidRPr="00741FD6">
        <w:rPr>
          <w:rFonts w:hint="eastAsia"/>
        </w:rPr>
        <w:t>2</w:t>
      </w:r>
    </w:p>
    <w:p w:rsidR="00FD576F" w:rsidRPr="00741FD6" w:rsidRDefault="00FD576F" w:rsidP="00FD576F">
      <w:pPr>
        <w:pStyle w:val="ItemIndent1"/>
      </w:pPr>
      <w:r w:rsidRPr="00741FD6">
        <w:t xml:space="preserve"># </w:t>
      </w:r>
      <w:r w:rsidRPr="00741FD6">
        <w:rPr>
          <w:rFonts w:hint="eastAsia"/>
        </w:rPr>
        <w:t>查看</w:t>
      </w:r>
      <w:r>
        <w:rPr>
          <w:rFonts w:hint="eastAsia"/>
        </w:rPr>
        <w:t xml:space="preserve">Router </w:t>
      </w:r>
      <w:r>
        <w:t>C</w:t>
      </w:r>
      <w:r w:rsidRPr="00741FD6">
        <w:rPr>
          <w:rFonts w:hint="eastAsia"/>
        </w:rPr>
        <w:t>上的</w:t>
      </w:r>
      <w:r w:rsidRPr="00741FD6">
        <w:t>Tunnel</w:t>
      </w:r>
      <w:r w:rsidRPr="00741FD6">
        <w:rPr>
          <w:rFonts w:hint="eastAsia"/>
        </w:rPr>
        <w:t>接口信息，可以看到</w:t>
      </w:r>
      <w:r w:rsidRPr="00741FD6">
        <w:rPr>
          <w:rFonts w:hint="eastAsia"/>
        </w:rPr>
        <w:t>VXLAN</w:t>
      </w:r>
      <w:r w:rsidRPr="00741FD6">
        <w:rPr>
          <w:rFonts w:hint="eastAsia"/>
        </w:rPr>
        <w:t>模式和</w:t>
      </w:r>
      <w:r w:rsidRPr="00741FD6">
        <w:rPr>
          <w:rFonts w:hint="eastAsia"/>
        </w:rPr>
        <w:t>VXLAN-DCI</w:t>
      </w:r>
      <w:r w:rsidRPr="00741FD6">
        <w:rPr>
          <w:rFonts w:hint="eastAsia"/>
        </w:rPr>
        <w:t>模式的</w:t>
      </w:r>
      <w:r w:rsidRPr="00741FD6">
        <w:rPr>
          <w:rFonts w:hint="eastAsia"/>
        </w:rPr>
        <w:t>Tunnel</w:t>
      </w:r>
      <w:r w:rsidRPr="00741FD6">
        <w:rPr>
          <w:rFonts w:hint="eastAsia"/>
        </w:rPr>
        <w:t>接口处于</w:t>
      </w:r>
      <w:r w:rsidRPr="00741FD6">
        <w:rPr>
          <w:rFonts w:hint="eastAsia"/>
        </w:rPr>
        <w:t>up</w:t>
      </w:r>
      <w:r w:rsidRPr="00741FD6">
        <w:rPr>
          <w:rFonts w:hint="eastAsia"/>
        </w:rPr>
        <w:t>状态。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RouterC</w:t>
      </w:r>
      <w:r w:rsidRPr="00741FD6">
        <w:rPr>
          <w:rFonts w:hint="eastAsia"/>
        </w:rPr>
        <w:t xml:space="preserve">] </w:t>
      </w:r>
      <w:r w:rsidRPr="00741FD6">
        <w:t>display interface tunnel</w:t>
      </w:r>
    </w:p>
    <w:p w:rsidR="00FD576F" w:rsidRPr="00741FD6" w:rsidRDefault="00FD576F" w:rsidP="00FD576F">
      <w:pPr>
        <w:pStyle w:val="TerminalDisplayIndent1"/>
      </w:pPr>
      <w:r w:rsidRPr="00741FD6">
        <w:t>Tunnel</w:t>
      </w:r>
      <w:r w:rsidRPr="00741FD6">
        <w:rPr>
          <w:rFonts w:hint="eastAsia"/>
        </w:rPr>
        <w:t>0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Current state: UP</w:t>
      </w:r>
    </w:p>
    <w:p w:rsidR="00FD576F" w:rsidRPr="00741FD6" w:rsidRDefault="00FD576F" w:rsidP="00FD576F">
      <w:pPr>
        <w:pStyle w:val="TerminalDisplayIndent1"/>
      </w:pPr>
      <w:r w:rsidRPr="00741FD6">
        <w:t>Line protocol state: UP</w:t>
      </w:r>
    </w:p>
    <w:p w:rsidR="00FD576F" w:rsidRPr="00741FD6" w:rsidRDefault="00FD576F" w:rsidP="00FD576F">
      <w:pPr>
        <w:pStyle w:val="TerminalDisplayIndent1"/>
      </w:pPr>
      <w:r w:rsidRPr="00741FD6">
        <w:t>Description: Tunnel</w:t>
      </w:r>
      <w:r w:rsidRPr="00741FD6">
        <w:rPr>
          <w:rFonts w:hint="eastAsia"/>
        </w:rPr>
        <w:t>0</w:t>
      </w:r>
      <w:r w:rsidRPr="00741FD6">
        <w:t xml:space="preserve"> Interface</w:t>
      </w:r>
    </w:p>
    <w:p w:rsidR="00FD576F" w:rsidRPr="00741FD6" w:rsidRDefault="00FD576F" w:rsidP="00FD576F">
      <w:pPr>
        <w:pStyle w:val="TerminalDisplayIndent1"/>
      </w:pPr>
      <w:r w:rsidRPr="00741FD6">
        <w:t>Bandwidth: 64</w:t>
      </w:r>
      <w:r w:rsidRPr="00741FD6">
        <w:rPr>
          <w:rFonts w:hint="eastAsia"/>
        </w:rPr>
        <w:t xml:space="preserve"> </w:t>
      </w:r>
      <w:r w:rsidRPr="00741FD6">
        <w:t>kbps</w:t>
      </w:r>
    </w:p>
    <w:p w:rsidR="00FD576F" w:rsidRPr="00741FD6" w:rsidRDefault="00FD576F" w:rsidP="00FD576F">
      <w:pPr>
        <w:pStyle w:val="TerminalDisplayIndent1"/>
      </w:pPr>
      <w:r w:rsidRPr="00741FD6">
        <w:t xml:space="preserve">Maximum transmission unit: </w:t>
      </w:r>
      <w:r>
        <w:rPr>
          <w:rFonts w:hint="eastAsia"/>
        </w:rPr>
        <w:t>2464</w:t>
      </w:r>
    </w:p>
    <w:p w:rsidR="00FD576F" w:rsidRPr="00741FD6" w:rsidRDefault="00FD576F" w:rsidP="00FD576F">
      <w:pPr>
        <w:pStyle w:val="TerminalDisplayIndent1"/>
      </w:pPr>
      <w:r w:rsidRPr="00741FD6">
        <w:t xml:space="preserve">Internet protocol processing: </w:t>
      </w:r>
      <w:r w:rsidRPr="00741FD6">
        <w:rPr>
          <w:rFonts w:hint="eastAsia"/>
        </w:rPr>
        <w:t>D</w:t>
      </w:r>
      <w:r w:rsidRPr="00741FD6">
        <w:t>isabled</w:t>
      </w:r>
    </w:p>
    <w:p w:rsidR="00FD576F" w:rsidRPr="00741FD6" w:rsidRDefault="00FD576F" w:rsidP="00FD576F">
      <w:pPr>
        <w:pStyle w:val="TerminalDisplayIndent1"/>
      </w:pPr>
      <w:r w:rsidRPr="00741FD6">
        <w:t>Output queue - Urgent queuing: Size/Length/Discards 0/10</w:t>
      </w:r>
      <w:r>
        <w:rPr>
          <w:rFonts w:hint="eastAsia"/>
        </w:rPr>
        <w:t>24</w:t>
      </w:r>
      <w:r w:rsidRPr="00741FD6">
        <w:t>/0</w:t>
      </w:r>
    </w:p>
    <w:p w:rsidR="00FD576F" w:rsidRPr="00741FD6" w:rsidRDefault="00FD576F" w:rsidP="00FD576F">
      <w:pPr>
        <w:pStyle w:val="TerminalDisplayIndent1"/>
      </w:pPr>
      <w:r w:rsidRPr="00741FD6">
        <w:t>Output queue - Protocol queuing: Size/Length/Discards 0/500/0</w:t>
      </w:r>
    </w:p>
    <w:p w:rsidR="00FD576F" w:rsidRPr="00741FD6" w:rsidRDefault="00FD576F" w:rsidP="00FD576F">
      <w:pPr>
        <w:pStyle w:val="TerminalDisplayIndent1"/>
      </w:pPr>
      <w:r w:rsidRPr="00741FD6">
        <w:t>Output queue - FIFO queuing: Size/Length/Discards 0/75/0</w:t>
      </w:r>
    </w:p>
    <w:p w:rsidR="00FD576F" w:rsidRPr="00741FD6" w:rsidRDefault="00FD576F" w:rsidP="00FD576F">
      <w:pPr>
        <w:pStyle w:val="TerminalDisplayIndent1"/>
      </w:pPr>
      <w:r w:rsidRPr="00741FD6">
        <w:t>Last clearing of counters: Never</w:t>
      </w:r>
    </w:p>
    <w:p w:rsidR="00FD576F" w:rsidRPr="00741FD6" w:rsidRDefault="00FD576F" w:rsidP="00FD576F">
      <w:pPr>
        <w:pStyle w:val="TerminalDisplayIndent1"/>
      </w:pPr>
      <w:r w:rsidRPr="00741FD6">
        <w:t xml:space="preserve">Tunnel source </w:t>
      </w:r>
      <w:r>
        <w:t>1.2.3.4</w:t>
      </w:r>
      <w:r w:rsidRPr="00741FD6">
        <w:t xml:space="preserve">, destination </w:t>
      </w:r>
      <w:r w:rsidRPr="00741FD6">
        <w:rPr>
          <w:rFonts w:hint="eastAsia"/>
        </w:rPr>
        <w:t>1.1.1.1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Tunnel protocol/transport UDP_VXLAN/IP</w:t>
      </w:r>
    </w:p>
    <w:p w:rsidR="00FD576F" w:rsidRPr="00741FD6" w:rsidRDefault="00FD576F" w:rsidP="00FD576F">
      <w:pPr>
        <w:pStyle w:val="TerminalDisplayIndent1"/>
      </w:pPr>
      <w:r w:rsidRPr="00741FD6">
        <w:lastRenderedPageBreak/>
        <w:t>Last 300 seconds input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Last 300 seconds output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Input: 0 packets, 0 bytes, 0 drops</w:t>
      </w:r>
    </w:p>
    <w:p w:rsidR="00FD576F" w:rsidRPr="00741FD6" w:rsidRDefault="00FD576F" w:rsidP="00FD576F">
      <w:pPr>
        <w:pStyle w:val="TerminalDisplayIndent1"/>
      </w:pPr>
      <w:r w:rsidRPr="00741FD6">
        <w:t>Output: 0 packets, 0 bytes, 0 drops</w:t>
      </w:r>
    </w:p>
    <w:p w:rsidR="00FD576F" w:rsidRPr="00741FD6" w:rsidRDefault="00FD576F" w:rsidP="00FD576F">
      <w:pPr>
        <w:pStyle w:val="TerminalDisplayIndent1"/>
      </w:pPr>
    </w:p>
    <w:p w:rsidR="00FD576F" w:rsidRPr="00741FD6" w:rsidRDefault="00FD576F" w:rsidP="00FD576F">
      <w:pPr>
        <w:pStyle w:val="TerminalDisplayIndent1"/>
      </w:pPr>
      <w:r w:rsidRPr="00741FD6">
        <w:t>Tunnel</w:t>
      </w:r>
      <w:r w:rsidRPr="00741FD6">
        <w:rPr>
          <w:rFonts w:hint="eastAsia"/>
        </w:rPr>
        <w:t>1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Current state: UP</w:t>
      </w:r>
    </w:p>
    <w:p w:rsidR="00FD576F" w:rsidRPr="00741FD6" w:rsidRDefault="00FD576F" w:rsidP="00FD576F">
      <w:pPr>
        <w:pStyle w:val="TerminalDisplayIndent1"/>
      </w:pPr>
      <w:r w:rsidRPr="00741FD6">
        <w:t>Line protocol state: UP</w:t>
      </w:r>
    </w:p>
    <w:p w:rsidR="00FD576F" w:rsidRPr="00741FD6" w:rsidRDefault="00FD576F" w:rsidP="00FD576F">
      <w:pPr>
        <w:pStyle w:val="TerminalDisplayIndent1"/>
      </w:pPr>
      <w:r w:rsidRPr="00741FD6">
        <w:t>Description: Tunnel</w:t>
      </w:r>
      <w:r w:rsidRPr="00741FD6">
        <w:rPr>
          <w:rFonts w:hint="eastAsia"/>
        </w:rPr>
        <w:t>1</w:t>
      </w:r>
      <w:r w:rsidRPr="00741FD6">
        <w:t xml:space="preserve"> Interface</w:t>
      </w:r>
    </w:p>
    <w:p w:rsidR="00FD576F" w:rsidRPr="00741FD6" w:rsidRDefault="00FD576F" w:rsidP="00FD576F">
      <w:pPr>
        <w:pStyle w:val="TerminalDisplayIndent1"/>
      </w:pPr>
      <w:r w:rsidRPr="00741FD6">
        <w:t>Bandwidth: 64</w:t>
      </w:r>
      <w:r w:rsidRPr="00741FD6">
        <w:rPr>
          <w:rFonts w:hint="eastAsia"/>
        </w:rPr>
        <w:t xml:space="preserve"> </w:t>
      </w:r>
      <w:r w:rsidRPr="00741FD6">
        <w:t>kbps</w:t>
      </w:r>
    </w:p>
    <w:p w:rsidR="00FD576F" w:rsidRPr="00741FD6" w:rsidRDefault="00FD576F" w:rsidP="00FD576F">
      <w:pPr>
        <w:pStyle w:val="TerminalDisplayIndent1"/>
      </w:pPr>
      <w:r w:rsidRPr="00741FD6">
        <w:t>Maximum transmission unit: 64000</w:t>
      </w:r>
    </w:p>
    <w:p w:rsidR="00FD576F" w:rsidRPr="00741FD6" w:rsidRDefault="00FD576F" w:rsidP="00FD576F">
      <w:pPr>
        <w:pStyle w:val="TerminalDisplayIndent1"/>
      </w:pPr>
      <w:r w:rsidRPr="00741FD6">
        <w:t xml:space="preserve">Internet protocol processing: </w:t>
      </w:r>
      <w:r w:rsidRPr="00741FD6">
        <w:rPr>
          <w:rFonts w:hint="eastAsia"/>
        </w:rPr>
        <w:t>D</w:t>
      </w:r>
      <w:r w:rsidRPr="00741FD6">
        <w:t>isabled</w:t>
      </w:r>
    </w:p>
    <w:p w:rsidR="00FD576F" w:rsidRPr="00741FD6" w:rsidRDefault="00FD576F" w:rsidP="00FD576F">
      <w:pPr>
        <w:pStyle w:val="TerminalDisplayIndent1"/>
      </w:pPr>
      <w:r w:rsidRPr="00741FD6">
        <w:t>Output queue - Urgent queuing: Size/Length/Discards 0/10</w:t>
      </w:r>
      <w:r>
        <w:rPr>
          <w:rFonts w:hint="eastAsia"/>
        </w:rPr>
        <w:t>24</w:t>
      </w:r>
      <w:r w:rsidRPr="00741FD6">
        <w:t>/0</w:t>
      </w:r>
    </w:p>
    <w:p w:rsidR="00FD576F" w:rsidRPr="00741FD6" w:rsidRDefault="00FD576F" w:rsidP="00FD576F">
      <w:pPr>
        <w:pStyle w:val="TerminalDisplayIndent1"/>
      </w:pPr>
      <w:r w:rsidRPr="00741FD6">
        <w:t>Output queue - Protocol queuing: Size/Length/Discards 0/500/0</w:t>
      </w:r>
    </w:p>
    <w:p w:rsidR="00FD576F" w:rsidRPr="00741FD6" w:rsidRDefault="00FD576F" w:rsidP="00FD576F">
      <w:pPr>
        <w:pStyle w:val="TerminalDisplayIndent1"/>
      </w:pPr>
      <w:r w:rsidRPr="00741FD6">
        <w:t>Output queue - FIFO queuing: Size/Length/Discards 0/75/0</w:t>
      </w:r>
    </w:p>
    <w:p w:rsidR="00FD576F" w:rsidRPr="00741FD6" w:rsidRDefault="00FD576F" w:rsidP="00FD576F">
      <w:pPr>
        <w:pStyle w:val="TerminalDisplayIndent1"/>
      </w:pPr>
      <w:r w:rsidRPr="00741FD6">
        <w:t>Last clearing of counters: Never</w:t>
      </w:r>
    </w:p>
    <w:p w:rsidR="00FD576F" w:rsidRPr="00741FD6" w:rsidRDefault="00FD576F" w:rsidP="00FD576F">
      <w:pPr>
        <w:pStyle w:val="TerminalDisplayIndent1"/>
      </w:pPr>
      <w:r w:rsidRPr="00741FD6">
        <w:t xml:space="preserve">Tunnel source </w:t>
      </w:r>
      <w:r>
        <w:t>1.2.3.4</w:t>
      </w:r>
      <w:r w:rsidRPr="00741FD6">
        <w:t xml:space="preserve">, destination </w:t>
      </w:r>
      <w:r>
        <w:t>6.6.6.6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Tunnel protocol/transport UDP_VXLAN-DCI/IP</w:t>
      </w:r>
    </w:p>
    <w:p w:rsidR="00FD576F" w:rsidRPr="00741FD6" w:rsidRDefault="00FD576F" w:rsidP="00FD576F">
      <w:pPr>
        <w:pStyle w:val="TerminalDisplayIndent1"/>
      </w:pPr>
      <w:r w:rsidRPr="00741FD6">
        <w:t>Last 300 seconds input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Last 300 seconds output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Input: 0 packets, 0 bytes, 0 drops</w:t>
      </w:r>
    </w:p>
    <w:p w:rsidR="00FD576F" w:rsidRPr="00741FD6" w:rsidRDefault="00FD576F" w:rsidP="00FD576F">
      <w:pPr>
        <w:pStyle w:val="TerminalDisplayIndent1"/>
      </w:pPr>
      <w:r w:rsidRPr="00741FD6">
        <w:t>Output: 0 packets, 0 bytes, 0 drops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查看</w:t>
      </w:r>
      <w:r w:rsidRPr="00FD576F">
        <w:rPr>
          <w:rFonts w:hint="eastAsia"/>
          <w:lang w:eastAsia="zh-CN"/>
        </w:rPr>
        <w:t>VPN</w:t>
      </w:r>
      <w:r w:rsidRPr="00FD576F">
        <w:rPr>
          <w:rFonts w:hint="eastAsia"/>
          <w:lang w:eastAsia="zh-CN"/>
        </w:rPr>
        <w:t>实例</w:t>
      </w:r>
      <w:r w:rsidRPr="00FD576F">
        <w:rPr>
          <w:rFonts w:hint="eastAsia"/>
          <w:lang w:eastAsia="zh-CN"/>
        </w:rPr>
        <w:t>vpn1</w:t>
      </w:r>
      <w:r w:rsidRPr="00FD576F">
        <w:rPr>
          <w:rFonts w:hint="eastAsia"/>
          <w:lang w:eastAsia="zh-CN"/>
        </w:rPr>
        <w:t>的</w:t>
      </w:r>
      <w:r w:rsidRPr="00FD576F">
        <w:rPr>
          <w:rFonts w:hint="eastAsia"/>
          <w:lang w:eastAsia="zh-CN"/>
        </w:rPr>
        <w:t>ARP</w:t>
      </w:r>
      <w:r w:rsidRPr="00FD576F">
        <w:rPr>
          <w:rFonts w:hint="eastAsia"/>
          <w:lang w:eastAsia="zh-CN"/>
        </w:rPr>
        <w:t>表项和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路由表项，可以看到已经学习到虚拟机的</w:t>
      </w:r>
      <w:r w:rsidRPr="00FD576F">
        <w:rPr>
          <w:rFonts w:hint="eastAsia"/>
          <w:lang w:eastAsia="zh-CN"/>
        </w:rPr>
        <w:t>ARP</w:t>
      </w:r>
      <w:r w:rsidRPr="00FD576F">
        <w:rPr>
          <w:rFonts w:hint="eastAsia"/>
          <w:lang w:eastAsia="zh-CN"/>
        </w:rPr>
        <w:t>和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路由信息。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RouterC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arp</w:t>
      </w:r>
      <w:r w:rsidRPr="00741FD6">
        <w:rPr>
          <w:rFonts w:hint="eastAsia"/>
        </w:rPr>
        <w:t xml:space="preserve"> vpn-instance vpn1</w:t>
      </w:r>
    </w:p>
    <w:p w:rsidR="00FD576F" w:rsidRPr="00741FD6" w:rsidRDefault="00FD576F" w:rsidP="00FD576F">
      <w:pPr>
        <w:pStyle w:val="TerminalDisplayIndent1"/>
      </w:pPr>
      <w:r w:rsidRPr="00741FD6">
        <w:t xml:space="preserve">  Type: S  Type: S-Static   D-Dynamic   O-Openflow   R-Rule   M-Multiport  I-Invalid</w:t>
      </w:r>
    </w:p>
    <w:p w:rsidR="00FD576F" w:rsidRPr="00741FD6" w:rsidRDefault="00667B69" w:rsidP="00FD576F">
      <w:pPr>
        <w:pStyle w:val="TerminalDisplayIndent1"/>
      </w:pPr>
      <w:r w:rsidRPr="00667B69">
        <w:t xml:space="preserve">IP </w:t>
      </w:r>
      <w:r w:rsidRPr="00667B69">
        <w:rPr>
          <w:rFonts w:hint="eastAsia"/>
        </w:rPr>
        <w:t>a</w:t>
      </w:r>
      <w:r w:rsidRPr="00667B69">
        <w:t xml:space="preserve">ddress      MAC </w:t>
      </w:r>
      <w:r w:rsidRPr="00667B69">
        <w:rPr>
          <w:rFonts w:hint="eastAsia"/>
        </w:rPr>
        <w:t>a</w:t>
      </w:r>
      <w:r w:rsidRPr="00667B69">
        <w:t xml:space="preserve">ddress   </w:t>
      </w:r>
      <w:r w:rsidRPr="00667B69">
        <w:rPr>
          <w:rFonts w:hint="eastAsia"/>
        </w:rPr>
        <w:t xml:space="preserve"> VLAN/VSI name </w:t>
      </w:r>
      <w:r w:rsidRPr="00667B69">
        <w:t>Interface</w:t>
      </w:r>
      <w:r w:rsidRPr="00667B69">
        <w:rPr>
          <w:rFonts w:hint="eastAsia"/>
        </w:rPr>
        <w:t xml:space="preserve">        </w:t>
      </w:r>
      <w:r w:rsidRPr="00667B69">
        <w:t xml:space="preserve">   </w:t>
      </w:r>
      <w:r w:rsidRPr="00667B69">
        <w:rPr>
          <w:rFonts w:hint="eastAsia"/>
        </w:rPr>
        <w:t xml:space="preserve">    </w:t>
      </w:r>
      <w:r w:rsidRPr="00667B69">
        <w:t xml:space="preserve"> Aging Type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1.1.1.1</w:t>
      </w:r>
      <w:r w:rsidRPr="00741FD6">
        <w:t xml:space="preserve">         0031-</w:t>
      </w:r>
      <w:r w:rsidRPr="00741FD6">
        <w:rPr>
          <w:rFonts w:hint="eastAsia"/>
        </w:rPr>
        <w:t>1</w:t>
      </w:r>
      <w:r w:rsidRPr="00741FD6">
        <w:t xml:space="preserve">900-0000 </w:t>
      </w:r>
      <w:r w:rsidRPr="00741FD6">
        <w:rPr>
          <w:rFonts w:hint="eastAsia"/>
        </w:rPr>
        <w:t>0</w:t>
      </w:r>
      <w:r w:rsidRPr="00741FD6">
        <w:t xml:space="preserve">      </w:t>
      </w:r>
      <w:r>
        <w:rPr>
          <w:rFonts w:hint="eastAsia"/>
        </w:rPr>
        <w:t xml:space="preserve"> </w:t>
      </w:r>
      <w:r w:rsidR="00667B69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741FD6">
        <w:t xml:space="preserve"> Tunnel</w:t>
      </w:r>
      <w:r w:rsidRPr="00741FD6">
        <w:rPr>
          <w:rFonts w:hint="eastAsia"/>
        </w:rPr>
        <w:t>0</w:t>
      </w:r>
      <w:r w:rsidRPr="00741FD6">
        <w:t xml:space="preserve">        </w:t>
      </w:r>
      <w:r>
        <w:rPr>
          <w:rFonts w:hint="eastAsia"/>
        </w:rPr>
        <w:t xml:space="preserve">   </w:t>
      </w:r>
      <w:r w:rsidRPr="00741FD6">
        <w:t xml:space="preserve">       </w:t>
      </w:r>
      <w:r w:rsidR="00667B69">
        <w:rPr>
          <w:rFonts w:hint="eastAsia"/>
        </w:rPr>
        <w:t xml:space="preserve">-- </w:t>
      </w:r>
      <w:r w:rsidRPr="00741FD6">
        <w:t xml:space="preserve">   R</w:t>
      </w:r>
    </w:p>
    <w:p w:rsidR="00FD576F" w:rsidRPr="00741FD6" w:rsidRDefault="00FD576F" w:rsidP="00FD576F">
      <w:pPr>
        <w:pStyle w:val="TerminalDisplayIndent1"/>
      </w:pPr>
      <w:r>
        <w:t>6.6.6.6</w:t>
      </w:r>
      <w:r w:rsidRPr="00741FD6">
        <w:t xml:space="preserve">         0031-3900-0000</w:t>
      </w:r>
      <w:r>
        <w:rPr>
          <w:rFonts w:hint="eastAsia"/>
        </w:rPr>
        <w:t xml:space="preserve"> </w:t>
      </w:r>
      <w:r w:rsidRPr="00741FD6">
        <w:rPr>
          <w:rFonts w:hint="eastAsia"/>
        </w:rPr>
        <w:t>0</w:t>
      </w:r>
      <w:r w:rsidRPr="00741FD6">
        <w:t xml:space="preserve">     </w:t>
      </w:r>
      <w:r>
        <w:rPr>
          <w:rFonts w:hint="eastAsia"/>
        </w:rPr>
        <w:t xml:space="preserve">  </w:t>
      </w:r>
      <w:r w:rsidR="00667B69">
        <w:rPr>
          <w:rFonts w:hint="eastAsia"/>
        </w:rPr>
        <w:t xml:space="preserve">    </w:t>
      </w:r>
      <w:r w:rsidRPr="00741FD6">
        <w:t xml:space="preserve">  Tunnel</w:t>
      </w:r>
      <w:r w:rsidRPr="00741FD6">
        <w:rPr>
          <w:rFonts w:hint="eastAsia"/>
        </w:rPr>
        <w:t>1</w:t>
      </w:r>
      <w:r w:rsidRPr="00741FD6">
        <w:t xml:space="preserve">           </w:t>
      </w:r>
      <w:r>
        <w:rPr>
          <w:rFonts w:hint="eastAsia"/>
        </w:rPr>
        <w:t xml:space="preserve">   </w:t>
      </w:r>
      <w:r w:rsidRPr="00741FD6">
        <w:t xml:space="preserve">    </w:t>
      </w:r>
      <w:r w:rsidR="00667B69">
        <w:rPr>
          <w:rFonts w:hint="eastAsia"/>
        </w:rPr>
        <w:t xml:space="preserve">-- </w:t>
      </w:r>
      <w:r w:rsidRPr="00741FD6">
        <w:t xml:space="preserve">   R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RouterC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ip routing-table vpn</w:t>
      </w:r>
      <w:r w:rsidRPr="00741FD6">
        <w:rPr>
          <w:rFonts w:hint="eastAsia"/>
        </w:rPr>
        <w:t>-instance</w:t>
      </w:r>
      <w:r w:rsidRPr="00741FD6">
        <w:t xml:space="preserve"> </w:t>
      </w:r>
      <w:r w:rsidRPr="00741FD6">
        <w:rPr>
          <w:rFonts w:hint="eastAsia"/>
        </w:rPr>
        <w:t>vpn1</w:t>
      </w:r>
    </w:p>
    <w:p w:rsidR="00FD576F" w:rsidRPr="00741FD6" w:rsidRDefault="00FD576F" w:rsidP="00FD576F">
      <w:pPr>
        <w:pStyle w:val="TerminalDisplayIndent1"/>
      </w:pPr>
      <w:r w:rsidRPr="00741FD6">
        <w:t xml:space="preserve">Destinations : </w:t>
      </w:r>
      <w:r w:rsidRPr="00741FD6">
        <w:rPr>
          <w:rFonts w:hint="eastAsia"/>
        </w:rPr>
        <w:t xml:space="preserve">4 </w:t>
      </w:r>
      <w:r w:rsidRPr="00741FD6">
        <w:t xml:space="preserve">       Routes : </w:t>
      </w:r>
      <w:r w:rsidRPr="00741FD6">
        <w:rPr>
          <w:rFonts w:hint="eastAsia"/>
        </w:rPr>
        <w:t>4</w:t>
      </w:r>
    </w:p>
    <w:p w:rsidR="00FD576F" w:rsidRPr="00741FD6" w:rsidRDefault="00FD576F" w:rsidP="00FD576F">
      <w:pPr>
        <w:pStyle w:val="TerminalDisplayIndent1"/>
      </w:pPr>
      <w:r w:rsidRPr="00741FD6">
        <w:t>Destination/Mask   Proto   Pre Cost        NextHop         Interface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10</w:t>
      </w:r>
      <w:r>
        <w:t>0</w:t>
      </w:r>
      <w:r w:rsidRPr="00741FD6">
        <w:rPr>
          <w:rFonts w:hint="eastAsia"/>
        </w:rPr>
        <w:t>.1</w:t>
      </w:r>
      <w:r w:rsidRPr="00741FD6">
        <w:t xml:space="preserve">.1.0/24 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 w:rsidRPr="00741FD6">
        <w:rPr>
          <w:rFonts w:hint="eastAsia"/>
        </w:rPr>
        <w:t>1.1.1.1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Pr="00741FD6" w:rsidRDefault="00FD576F" w:rsidP="00FD576F">
      <w:pPr>
        <w:pStyle w:val="TerminalDisplayIndent1"/>
      </w:pPr>
      <w:r w:rsidRPr="00741FD6">
        <w:t>1</w:t>
      </w:r>
      <w:r w:rsidRPr="00741FD6">
        <w:rPr>
          <w:rFonts w:hint="eastAsia"/>
        </w:rPr>
        <w:t>0</w:t>
      </w:r>
      <w:r>
        <w:t>0</w:t>
      </w:r>
      <w:r w:rsidRPr="00741FD6">
        <w:rPr>
          <w:rFonts w:hint="eastAsia"/>
        </w:rPr>
        <w:t>.1</w:t>
      </w:r>
      <w:r>
        <w:t>.1.10</w:t>
      </w:r>
      <w:r w:rsidRPr="00741FD6">
        <w:t xml:space="preserve">/32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 w:rsidRPr="00741FD6">
        <w:rPr>
          <w:rFonts w:hint="eastAsia"/>
        </w:rPr>
        <w:t>1.1.1.1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10</w:t>
      </w:r>
      <w:r>
        <w:t>0</w:t>
      </w:r>
      <w:r w:rsidRPr="00741FD6">
        <w:rPr>
          <w:rFonts w:hint="eastAsia"/>
        </w:rPr>
        <w:t>.1</w:t>
      </w:r>
      <w:r w:rsidRPr="00741FD6">
        <w:t xml:space="preserve">.2.0/24 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>
        <w:t>6.6.6.6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Default="00FD576F" w:rsidP="00FD576F">
      <w:pPr>
        <w:pStyle w:val="TerminalDisplayIndent1"/>
      </w:pPr>
      <w:r w:rsidRPr="00741FD6">
        <w:rPr>
          <w:rFonts w:hint="eastAsia"/>
        </w:rPr>
        <w:t>10</w:t>
      </w:r>
      <w:r>
        <w:t>0</w:t>
      </w:r>
      <w:r w:rsidRPr="00741FD6">
        <w:rPr>
          <w:rFonts w:hint="eastAsia"/>
        </w:rPr>
        <w:t>.1</w:t>
      </w:r>
      <w:r>
        <w:t>.2.</w:t>
      </w:r>
      <w:r>
        <w:rPr>
          <w:rFonts w:hint="eastAsia"/>
        </w:rPr>
        <w:t>2</w:t>
      </w:r>
      <w:r>
        <w:t>0</w:t>
      </w:r>
      <w:r w:rsidRPr="00741FD6">
        <w:t xml:space="preserve">/32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>
        <w:t>6.6.6.6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Pr="00980895" w:rsidRDefault="00FD576F" w:rsidP="00FD576F">
      <w:pPr>
        <w:pStyle w:val="ItemStep"/>
      </w:pPr>
      <w:r w:rsidRPr="00741FD6">
        <w:rPr>
          <w:rFonts w:hint="eastAsia"/>
        </w:rPr>
        <w:t>验证</w:t>
      </w:r>
      <w:r>
        <w:rPr>
          <w:rFonts w:hint="eastAsia"/>
        </w:rPr>
        <w:t xml:space="preserve">Router </w:t>
      </w:r>
      <w:r w:rsidRPr="00980895">
        <w:t>A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>#</w:t>
      </w:r>
      <w:r w:rsidRPr="00FD576F">
        <w:rPr>
          <w:rFonts w:hint="eastAsia"/>
          <w:lang w:eastAsia="zh-CN"/>
        </w:rPr>
        <w:t xml:space="preserve"> </w:t>
      </w:r>
      <w:r w:rsidRPr="00FD576F">
        <w:rPr>
          <w:rFonts w:hint="eastAsia"/>
          <w:lang w:eastAsia="zh-CN"/>
        </w:rPr>
        <w:t>查看</w:t>
      </w:r>
      <w:r w:rsidRPr="00FD576F">
        <w:rPr>
          <w:rFonts w:hint="eastAsia"/>
          <w:lang w:eastAsia="zh-CN"/>
        </w:rPr>
        <w:t>EVPN</w:t>
      </w:r>
      <w:r w:rsidRPr="00FD576F">
        <w:rPr>
          <w:rFonts w:hint="eastAsia"/>
          <w:lang w:eastAsia="zh-CN"/>
        </w:rPr>
        <w:t>通过</w:t>
      </w:r>
      <w:r w:rsidRPr="00FD576F">
        <w:rPr>
          <w:rFonts w:hint="eastAsia"/>
          <w:lang w:eastAsia="zh-CN"/>
        </w:rPr>
        <w:t>BGP</w:t>
      </w:r>
      <w:r w:rsidRPr="00FD576F">
        <w:rPr>
          <w:rFonts w:hint="eastAsia"/>
          <w:lang w:eastAsia="zh-CN"/>
        </w:rPr>
        <w:t>自动发现的邻居信息，可以看到</w:t>
      </w:r>
      <w:r w:rsidRPr="00FD576F">
        <w:rPr>
          <w:rFonts w:hint="eastAsia"/>
          <w:lang w:eastAsia="zh-CN"/>
        </w:rPr>
        <w:t>EVPN</w:t>
      </w:r>
      <w:r w:rsidRPr="00FD576F">
        <w:rPr>
          <w:rFonts w:hint="eastAsia"/>
          <w:lang w:eastAsia="zh-CN"/>
        </w:rPr>
        <w:t>通过</w:t>
      </w:r>
      <w:r w:rsidRPr="00FD576F">
        <w:rPr>
          <w:lang w:eastAsia="zh-CN"/>
        </w:rPr>
        <w:t>MAC/IP</w:t>
      </w:r>
      <w:r w:rsidRPr="00FD576F">
        <w:rPr>
          <w:rFonts w:hint="eastAsia"/>
          <w:lang w:eastAsia="zh-CN"/>
        </w:rPr>
        <w:t>发布路由或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前缀路由发现邻居</w:t>
      </w:r>
      <w:r w:rsidRPr="00FD576F">
        <w:rPr>
          <w:lang w:eastAsia="zh-CN"/>
        </w:rPr>
        <w:t>ED</w:t>
      </w:r>
      <w:r w:rsidRPr="00FD576F">
        <w:rPr>
          <w:rFonts w:hint="eastAsia"/>
          <w:lang w:eastAsia="zh-CN"/>
        </w:rPr>
        <w:t>（</w:t>
      </w:r>
      <w:r w:rsidRPr="00FD576F">
        <w:rPr>
          <w:rFonts w:hint="eastAsia"/>
          <w:lang w:eastAsia="zh-CN"/>
        </w:rPr>
        <w:t>Router C</w:t>
      </w:r>
      <w:r w:rsidRPr="00FD576F">
        <w:rPr>
          <w:rFonts w:hint="eastAsia"/>
          <w:lang w:eastAsia="zh-CN"/>
        </w:rPr>
        <w:t>和</w:t>
      </w:r>
      <w:r w:rsidRPr="00FD576F">
        <w:rPr>
          <w:rFonts w:hint="eastAsia"/>
          <w:lang w:eastAsia="zh-CN"/>
        </w:rPr>
        <w:t>Router D</w:t>
      </w:r>
      <w:r w:rsidRPr="00FD576F">
        <w:rPr>
          <w:rFonts w:hint="eastAsia"/>
          <w:lang w:eastAsia="zh-CN"/>
        </w:rPr>
        <w:t>组成的虚拟</w:t>
      </w:r>
      <w:r w:rsidRPr="00FD576F">
        <w:rPr>
          <w:rFonts w:hint="eastAsia"/>
          <w:lang w:eastAsia="zh-CN"/>
        </w:rPr>
        <w:t>ED</w:t>
      </w:r>
      <w:r w:rsidRPr="00FD576F">
        <w:rPr>
          <w:rFonts w:hint="eastAsia"/>
          <w:lang w:eastAsia="zh-CN"/>
        </w:rPr>
        <w:t>），并与其建立</w:t>
      </w:r>
      <w:r w:rsidRPr="00FD576F">
        <w:rPr>
          <w:rFonts w:hint="eastAsia"/>
          <w:lang w:eastAsia="zh-CN"/>
        </w:rPr>
        <w:t>VXLAN</w:t>
      </w:r>
      <w:r w:rsidRPr="00FD576F">
        <w:rPr>
          <w:rFonts w:hint="eastAsia"/>
          <w:lang w:eastAsia="zh-CN"/>
        </w:rPr>
        <w:t>隧道。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RouterA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evpn auto-discovery macip-prefix</w:t>
      </w:r>
    </w:p>
    <w:p w:rsidR="00FD576F" w:rsidRPr="00741FD6" w:rsidRDefault="00FD576F" w:rsidP="00FD576F">
      <w:pPr>
        <w:pStyle w:val="TerminalDisplayIndent1"/>
      </w:pPr>
      <w:r w:rsidRPr="00741FD6">
        <w:t>Destination IP  Source IP       L3VNI           Tunnel mode OutInterface</w:t>
      </w:r>
    </w:p>
    <w:p w:rsidR="00FD576F" w:rsidRDefault="00FD576F" w:rsidP="00FD576F">
      <w:pPr>
        <w:pStyle w:val="TerminalDisplayIndent1"/>
      </w:pPr>
      <w:r>
        <w:rPr>
          <w:rFonts w:hint="eastAsia"/>
        </w:rPr>
        <w:t>1.2.3.4</w:t>
      </w:r>
      <w:r w:rsidRPr="00741FD6">
        <w:t xml:space="preserve">         </w:t>
      </w:r>
      <w:r>
        <w:t>1.</w:t>
      </w:r>
      <w:r>
        <w:rPr>
          <w:rFonts w:hint="eastAsia"/>
        </w:rPr>
        <w:t>1.1.1</w:t>
      </w:r>
      <w:r w:rsidRPr="00741FD6">
        <w:t xml:space="preserve">         </w:t>
      </w:r>
      <w:r w:rsidRPr="00741FD6">
        <w:rPr>
          <w:rFonts w:hint="eastAsia"/>
        </w:rPr>
        <w:t>10</w:t>
      </w:r>
      <w:r w:rsidRPr="00741FD6">
        <w:t>00            VXLAN       Vsi-interface</w:t>
      </w:r>
      <w:r w:rsidRPr="00741FD6">
        <w:rPr>
          <w:rFonts w:hint="eastAsia"/>
        </w:rPr>
        <w:t>2</w:t>
      </w:r>
    </w:p>
    <w:p w:rsidR="00FD576F" w:rsidRPr="00741FD6" w:rsidRDefault="00FD576F" w:rsidP="00FD576F">
      <w:pPr>
        <w:pStyle w:val="ItemIndent1"/>
      </w:pPr>
      <w:r w:rsidRPr="00741FD6">
        <w:t xml:space="preserve"># </w:t>
      </w:r>
      <w:r w:rsidRPr="00741FD6">
        <w:rPr>
          <w:rFonts w:hint="eastAsia"/>
        </w:rPr>
        <w:t>查看</w:t>
      </w:r>
      <w:r>
        <w:rPr>
          <w:rFonts w:hint="eastAsia"/>
        </w:rPr>
        <w:t>Router A</w:t>
      </w:r>
      <w:r w:rsidRPr="00741FD6">
        <w:rPr>
          <w:rFonts w:hint="eastAsia"/>
        </w:rPr>
        <w:t>上的</w:t>
      </w:r>
      <w:r w:rsidRPr="00741FD6">
        <w:t>Tunnel</w:t>
      </w:r>
      <w:r w:rsidRPr="00741FD6">
        <w:rPr>
          <w:rFonts w:hint="eastAsia"/>
        </w:rPr>
        <w:t>接口信息，可以看到</w:t>
      </w:r>
      <w:r w:rsidRPr="00741FD6">
        <w:rPr>
          <w:rFonts w:hint="eastAsia"/>
        </w:rPr>
        <w:t>VXLAN</w:t>
      </w:r>
      <w:r w:rsidRPr="00741FD6">
        <w:rPr>
          <w:rFonts w:hint="eastAsia"/>
        </w:rPr>
        <w:t>模式的</w:t>
      </w:r>
      <w:r w:rsidRPr="00741FD6">
        <w:rPr>
          <w:rFonts w:hint="eastAsia"/>
        </w:rPr>
        <w:t>Tunnel</w:t>
      </w:r>
      <w:r w:rsidRPr="00741FD6">
        <w:rPr>
          <w:rFonts w:hint="eastAsia"/>
        </w:rPr>
        <w:t>接口处于</w:t>
      </w:r>
      <w:r w:rsidRPr="00741FD6">
        <w:rPr>
          <w:rFonts w:hint="eastAsia"/>
        </w:rPr>
        <w:t>up</w:t>
      </w:r>
      <w:r w:rsidRPr="00741FD6">
        <w:rPr>
          <w:rFonts w:hint="eastAsia"/>
        </w:rPr>
        <w:t>状态。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RouterA</w:t>
      </w:r>
      <w:r w:rsidRPr="00741FD6">
        <w:rPr>
          <w:rFonts w:hint="eastAsia"/>
        </w:rPr>
        <w:t xml:space="preserve">] </w:t>
      </w:r>
      <w:r w:rsidRPr="00741FD6">
        <w:t>display interface tunnel</w:t>
      </w:r>
    </w:p>
    <w:p w:rsidR="00FD576F" w:rsidRPr="00741FD6" w:rsidRDefault="00FD576F" w:rsidP="00FD576F">
      <w:pPr>
        <w:pStyle w:val="TerminalDisplayIndent1"/>
      </w:pPr>
      <w:r w:rsidRPr="00741FD6">
        <w:t>Tunnel</w:t>
      </w:r>
      <w:r w:rsidRPr="00741FD6">
        <w:rPr>
          <w:rFonts w:hint="eastAsia"/>
        </w:rPr>
        <w:t>0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Current state: UP</w:t>
      </w:r>
    </w:p>
    <w:p w:rsidR="00FD576F" w:rsidRPr="00741FD6" w:rsidRDefault="00FD576F" w:rsidP="00FD576F">
      <w:pPr>
        <w:pStyle w:val="TerminalDisplayIndent1"/>
      </w:pPr>
      <w:r w:rsidRPr="00741FD6">
        <w:t>Line protocol state: UP</w:t>
      </w:r>
    </w:p>
    <w:p w:rsidR="00FD576F" w:rsidRPr="00741FD6" w:rsidRDefault="00FD576F" w:rsidP="00FD576F">
      <w:pPr>
        <w:pStyle w:val="TerminalDisplayIndent1"/>
      </w:pPr>
      <w:r w:rsidRPr="00741FD6">
        <w:lastRenderedPageBreak/>
        <w:t>Description: Tunnel</w:t>
      </w:r>
      <w:r w:rsidRPr="00741FD6">
        <w:rPr>
          <w:rFonts w:hint="eastAsia"/>
        </w:rPr>
        <w:t>0</w:t>
      </w:r>
      <w:r w:rsidRPr="00741FD6">
        <w:t xml:space="preserve"> Interface</w:t>
      </w:r>
    </w:p>
    <w:p w:rsidR="00FD576F" w:rsidRPr="00741FD6" w:rsidRDefault="00FD576F" w:rsidP="00FD576F">
      <w:pPr>
        <w:pStyle w:val="TerminalDisplayIndent1"/>
      </w:pPr>
      <w:r w:rsidRPr="00741FD6">
        <w:t>Bandwidth: 64</w:t>
      </w:r>
      <w:r w:rsidRPr="00741FD6">
        <w:rPr>
          <w:rFonts w:hint="eastAsia"/>
        </w:rPr>
        <w:t xml:space="preserve"> </w:t>
      </w:r>
      <w:r w:rsidRPr="00741FD6">
        <w:t>kbps</w:t>
      </w:r>
    </w:p>
    <w:p w:rsidR="00FD576F" w:rsidRPr="00741FD6" w:rsidRDefault="00FD576F" w:rsidP="00FD576F">
      <w:pPr>
        <w:pStyle w:val="TerminalDisplayIndent1"/>
      </w:pPr>
      <w:r w:rsidRPr="00741FD6">
        <w:t xml:space="preserve">Maximum transmission unit: </w:t>
      </w:r>
      <w:r>
        <w:rPr>
          <w:rFonts w:hint="eastAsia"/>
        </w:rPr>
        <w:t>1464</w:t>
      </w:r>
    </w:p>
    <w:p w:rsidR="00FD576F" w:rsidRPr="00741FD6" w:rsidRDefault="00FD576F" w:rsidP="00FD576F">
      <w:pPr>
        <w:pStyle w:val="TerminalDisplayIndent1"/>
      </w:pPr>
      <w:r w:rsidRPr="00741FD6">
        <w:t xml:space="preserve">Internet protocol processing: </w:t>
      </w:r>
      <w:r w:rsidRPr="00741FD6">
        <w:rPr>
          <w:rFonts w:hint="eastAsia"/>
        </w:rPr>
        <w:t>D</w:t>
      </w:r>
      <w:r w:rsidRPr="00741FD6">
        <w:t>isabled</w:t>
      </w:r>
    </w:p>
    <w:p w:rsidR="00FD576F" w:rsidRPr="00741FD6" w:rsidRDefault="00FD576F" w:rsidP="00FD576F">
      <w:pPr>
        <w:pStyle w:val="TerminalDisplayIndent1"/>
      </w:pPr>
      <w:r w:rsidRPr="00741FD6">
        <w:t>Output queue - Urgent queuing: Size/Length/Discards 0/10</w:t>
      </w:r>
      <w:r>
        <w:rPr>
          <w:rFonts w:hint="eastAsia"/>
        </w:rPr>
        <w:t>24</w:t>
      </w:r>
      <w:r w:rsidRPr="00741FD6">
        <w:t>/0</w:t>
      </w:r>
    </w:p>
    <w:p w:rsidR="00FD576F" w:rsidRPr="00741FD6" w:rsidRDefault="00FD576F" w:rsidP="00FD576F">
      <w:pPr>
        <w:pStyle w:val="TerminalDisplayIndent1"/>
      </w:pPr>
      <w:r w:rsidRPr="00741FD6">
        <w:t>Output queue - Protocol queuing: Size/Length/Discards 0/500/0</w:t>
      </w:r>
    </w:p>
    <w:p w:rsidR="00FD576F" w:rsidRPr="00741FD6" w:rsidRDefault="00FD576F" w:rsidP="00FD576F">
      <w:pPr>
        <w:pStyle w:val="TerminalDisplayIndent1"/>
      </w:pPr>
      <w:r w:rsidRPr="00741FD6">
        <w:t>Output queue - FIFO queuing: Size/Length/Discards 0/75/0</w:t>
      </w:r>
    </w:p>
    <w:p w:rsidR="00FD576F" w:rsidRPr="00741FD6" w:rsidRDefault="00FD576F" w:rsidP="00FD576F">
      <w:pPr>
        <w:pStyle w:val="TerminalDisplayIndent1"/>
      </w:pPr>
      <w:r w:rsidRPr="00741FD6">
        <w:t>Last clearing of counters: Never</w:t>
      </w:r>
    </w:p>
    <w:p w:rsidR="00FD576F" w:rsidRPr="00741FD6" w:rsidRDefault="00FD576F" w:rsidP="00FD576F">
      <w:pPr>
        <w:pStyle w:val="TerminalDisplayIndent1"/>
      </w:pPr>
      <w:r w:rsidRPr="00741FD6">
        <w:t xml:space="preserve">Tunnel source </w:t>
      </w:r>
      <w:r>
        <w:rPr>
          <w:rFonts w:hint="eastAsia"/>
        </w:rPr>
        <w:t>1.1.1.1</w:t>
      </w:r>
      <w:r w:rsidRPr="00741FD6">
        <w:t xml:space="preserve">, destination </w:t>
      </w:r>
      <w:r>
        <w:rPr>
          <w:rFonts w:hint="eastAsia"/>
        </w:rPr>
        <w:t>1.2.3.4</w:t>
      </w:r>
    </w:p>
    <w:p w:rsidR="00FD576F" w:rsidRPr="00741FD6" w:rsidRDefault="00FD576F" w:rsidP="00FD576F">
      <w:pPr>
        <w:pStyle w:val="TerminalDisplayIndent1"/>
        <w:rPr>
          <w:rStyle w:val="TerminalDisplayshading"/>
        </w:rPr>
      </w:pPr>
      <w:r w:rsidRPr="00741FD6">
        <w:rPr>
          <w:rStyle w:val="TerminalDisplayshading"/>
        </w:rPr>
        <w:t>Tunnel protocol/transport UDP_VXLAN/IP</w:t>
      </w:r>
    </w:p>
    <w:p w:rsidR="00FD576F" w:rsidRPr="00741FD6" w:rsidRDefault="00FD576F" w:rsidP="00FD576F">
      <w:pPr>
        <w:pStyle w:val="TerminalDisplayIndent1"/>
      </w:pPr>
      <w:r w:rsidRPr="00741FD6">
        <w:t>Last 300 seconds input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Last 300 seconds output rate: 0 bytes/sec, 0 bits/sec, 0 packets/sec</w:t>
      </w:r>
    </w:p>
    <w:p w:rsidR="00FD576F" w:rsidRPr="00741FD6" w:rsidRDefault="00FD576F" w:rsidP="00FD576F">
      <w:pPr>
        <w:pStyle w:val="TerminalDisplayIndent1"/>
      </w:pPr>
      <w:r w:rsidRPr="00741FD6">
        <w:t>Input: 0 packets, 0 bytes, 0 drops</w:t>
      </w:r>
    </w:p>
    <w:p w:rsidR="00FD576F" w:rsidRPr="00741FD6" w:rsidRDefault="00FD576F" w:rsidP="00FD576F">
      <w:pPr>
        <w:pStyle w:val="TerminalDisplayIndent1"/>
      </w:pPr>
      <w:r w:rsidRPr="00741FD6">
        <w:t>Output: 0 packets, 0 bytes, 0 drops</w:t>
      </w:r>
    </w:p>
    <w:p w:rsidR="00FD576F" w:rsidRPr="00FD576F" w:rsidRDefault="00FD576F" w:rsidP="00FD576F">
      <w:pPr>
        <w:pStyle w:val="ItemIndent1"/>
        <w:rPr>
          <w:lang w:eastAsia="zh-CN"/>
        </w:rPr>
      </w:pPr>
      <w:r w:rsidRPr="00FD576F">
        <w:rPr>
          <w:lang w:eastAsia="zh-CN"/>
        </w:rPr>
        <w:t xml:space="preserve"># </w:t>
      </w:r>
      <w:r w:rsidRPr="00FD576F">
        <w:rPr>
          <w:rFonts w:hint="eastAsia"/>
          <w:lang w:eastAsia="zh-CN"/>
        </w:rPr>
        <w:t>查看</w:t>
      </w:r>
      <w:r w:rsidRPr="00FD576F">
        <w:rPr>
          <w:rFonts w:hint="eastAsia"/>
          <w:lang w:eastAsia="zh-CN"/>
        </w:rPr>
        <w:t>VPN</w:t>
      </w:r>
      <w:r w:rsidRPr="00FD576F">
        <w:rPr>
          <w:rFonts w:hint="eastAsia"/>
          <w:lang w:eastAsia="zh-CN"/>
        </w:rPr>
        <w:t>实例</w:t>
      </w:r>
      <w:r w:rsidRPr="00FD576F">
        <w:rPr>
          <w:rFonts w:hint="eastAsia"/>
          <w:lang w:eastAsia="zh-CN"/>
        </w:rPr>
        <w:t>vpn1</w:t>
      </w:r>
      <w:r w:rsidRPr="00FD576F">
        <w:rPr>
          <w:rFonts w:hint="eastAsia"/>
          <w:lang w:eastAsia="zh-CN"/>
        </w:rPr>
        <w:t>的</w:t>
      </w:r>
      <w:r w:rsidRPr="00FD576F">
        <w:rPr>
          <w:rFonts w:hint="eastAsia"/>
          <w:lang w:eastAsia="zh-CN"/>
        </w:rPr>
        <w:t>ARP</w:t>
      </w:r>
      <w:r w:rsidRPr="00FD576F">
        <w:rPr>
          <w:rFonts w:hint="eastAsia"/>
          <w:lang w:eastAsia="zh-CN"/>
        </w:rPr>
        <w:t>表项和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路由表项，可以看到已经学习到虚拟机的</w:t>
      </w:r>
      <w:r w:rsidRPr="00FD576F">
        <w:rPr>
          <w:rFonts w:hint="eastAsia"/>
          <w:lang w:eastAsia="zh-CN"/>
        </w:rPr>
        <w:t>ARP</w:t>
      </w:r>
      <w:r w:rsidRPr="00FD576F">
        <w:rPr>
          <w:rFonts w:hint="eastAsia"/>
          <w:lang w:eastAsia="zh-CN"/>
        </w:rPr>
        <w:t>和</w:t>
      </w:r>
      <w:r w:rsidRPr="00FD576F">
        <w:rPr>
          <w:rFonts w:hint="eastAsia"/>
          <w:lang w:eastAsia="zh-CN"/>
        </w:rPr>
        <w:t>IP</w:t>
      </w:r>
      <w:r w:rsidRPr="00FD576F">
        <w:rPr>
          <w:rFonts w:hint="eastAsia"/>
          <w:lang w:eastAsia="zh-CN"/>
        </w:rPr>
        <w:t>路由信息。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RouterA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arp</w:t>
      </w:r>
      <w:r w:rsidRPr="00741FD6">
        <w:rPr>
          <w:rFonts w:hint="eastAsia"/>
        </w:rPr>
        <w:t xml:space="preserve"> vpn-instance vpn1</w:t>
      </w:r>
    </w:p>
    <w:p w:rsidR="00FD576F" w:rsidRPr="00741FD6" w:rsidRDefault="00FD576F" w:rsidP="00FD576F">
      <w:pPr>
        <w:pStyle w:val="TerminalDisplayIndent1"/>
      </w:pPr>
      <w:r w:rsidRPr="00741FD6">
        <w:t xml:space="preserve">  Type: S  Type: S-Static   D-Dynamic   O-Openflow   R-Rule   M-Multiport  I-Invalid</w:t>
      </w:r>
    </w:p>
    <w:p w:rsidR="00FD576F" w:rsidRPr="00741FD6" w:rsidRDefault="00667B69" w:rsidP="00FD576F">
      <w:pPr>
        <w:pStyle w:val="TerminalDisplayIndent1"/>
      </w:pPr>
      <w:r w:rsidRPr="00667B69">
        <w:t xml:space="preserve">IP </w:t>
      </w:r>
      <w:r w:rsidRPr="00667B69">
        <w:rPr>
          <w:rFonts w:hint="eastAsia"/>
        </w:rPr>
        <w:t>a</w:t>
      </w:r>
      <w:r w:rsidRPr="00667B69">
        <w:t xml:space="preserve">ddress      MAC </w:t>
      </w:r>
      <w:r w:rsidRPr="00667B69">
        <w:rPr>
          <w:rFonts w:hint="eastAsia"/>
        </w:rPr>
        <w:t>a</w:t>
      </w:r>
      <w:r w:rsidRPr="00667B69">
        <w:t xml:space="preserve">ddress   </w:t>
      </w:r>
      <w:r w:rsidRPr="00667B69">
        <w:rPr>
          <w:rFonts w:hint="eastAsia"/>
        </w:rPr>
        <w:t xml:space="preserve"> VLAN/VSI name </w:t>
      </w:r>
      <w:r w:rsidRPr="00667B69">
        <w:t>Interface</w:t>
      </w:r>
      <w:r w:rsidRPr="00667B69">
        <w:rPr>
          <w:rFonts w:hint="eastAsia"/>
        </w:rPr>
        <w:t xml:space="preserve">        </w:t>
      </w:r>
      <w:r w:rsidRPr="00667B69">
        <w:t xml:space="preserve">   </w:t>
      </w:r>
      <w:r w:rsidRPr="00667B69">
        <w:rPr>
          <w:rFonts w:hint="eastAsia"/>
        </w:rPr>
        <w:t xml:space="preserve">    </w:t>
      </w:r>
      <w:r w:rsidRPr="00667B69">
        <w:t xml:space="preserve"> Aging Type</w:t>
      </w:r>
    </w:p>
    <w:p w:rsidR="00FD576F" w:rsidRPr="00741FD6" w:rsidRDefault="00FD576F" w:rsidP="00FD576F">
      <w:pPr>
        <w:pStyle w:val="TerminalDisplayIndent1"/>
      </w:pPr>
      <w:r>
        <w:rPr>
          <w:rFonts w:hint="eastAsia"/>
        </w:rPr>
        <w:t>1.2.3.4</w:t>
      </w:r>
      <w:r w:rsidRPr="00741FD6">
        <w:t xml:space="preserve">     </w:t>
      </w:r>
      <w:r>
        <w:rPr>
          <w:rFonts w:hint="eastAsia"/>
        </w:rPr>
        <w:t xml:space="preserve"> </w:t>
      </w:r>
      <w:r w:rsidRPr="00741FD6">
        <w:t xml:space="preserve">   0031-</w:t>
      </w:r>
      <w:r w:rsidRPr="00741FD6">
        <w:rPr>
          <w:rFonts w:hint="eastAsia"/>
        </w:rPr>
        <w:t>1</w:t>
      </w:r>
      <w:r>
        <w:t>900-000</w:t>
      </w:r>
      <w:r>
        <w:rPr>
          <w:rFonts w:hint="eastAsia"/>
        </w:rPr>
        <w:t>1</w:t>
      </w:r>
      <w:r w:rsidRPr="00741FD6">
        <w:t xml:space="preserve"> </w:t>
      </w:r>
      <w:r w:rsidRPr="00741FD6">
        <w:rPr>
          <w:rFonts w:hint="eastAsia"/>
        </w:rPr>
        <w:t>0</w:t>
      </w:r>
      <w:r w:rsidRPr="00741FD6">
        <w:t xml:space="preserve">  </w:t>
      </w:r>
      <w:r w:rsidR="00667B69">
        <w:rPr>
          <w:rFonts w:hint="eastAsia"/>
        </w:rPr>
        <w:t xml:space="preserve">    </w:t>
      </w:r>
      <w:r w:rsidRPr="00741FD6">
        <w:t xml:space="preserve">    </w:t>
      </w:r>
      <w:r>
        <w:rPr>
          <w:rFonts w:hint="eastAsia"/>
        </w:rPr>
        <w:t xml:space="preserve">  </w:t>
      </w:r>
      <w:r w:rsidRPr="00741FD6">
        <w:t xml:space="preserve"> Tunnel</w:t>
      </w:r>
      <w:r w:rsidRPr="00741FD6">
        <w:rPr>
          <w:rFonts w:hint="eastAsia"/>
        </w:rPr>
        <w:t>0</w:t>
      </w:r>
      <w:r w:rsidRPr="00741FD6">
        <w:t xml:space="preserve">         </w:t>
      </w:r>
      <w:r>
        <w:rPr>
          <w:rFonts w:hint="eastAsia"/>
        </w:rPr>
        <w:t xml:space="preserve">   </w:t>
      </w:r>
      <w:r w:rsidRPr="00741FD6">
        <w:t xml:space="preserve">      </w:t>
      </w:r>
      <w:r w:rsidR="00667B69">
        <w:rPr>
          <w:rFonts w:hint="eastAsia"/>
        </w:rPr>
        <w:t xml:space="preserve">-- </w:t>
      </w:r>
      <w:r w:rsidRPr="00741FD6">
        <w:t xml:space="preserve">   R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[</w:t>
      </w:r>
      <w:r>
        <w:rPr>
          <w:rFonts w:hint="eastAsia"/>
        </w:rPr>
        <w:t>RouterA</w:t>
      </w:r>
      <w:r w:rsidRPr="00741FD6">
        <w:rPr>
          <w:rFonts w:hint="eastAsia"/>
        </w:rPr>
        <w:t xml:space="preserve">] </w:t>
      </w:r>
      <w:r w:rsidRPr="00741FD6">
        <w:t>dis</w:t>
      </w:r>
      <w:r w:rsidRPr="00741FD6">
        <w:rPr>
          <w:rFonts w:hint="eastAsia"/>
        </w:rPr>
        <w:t>play</w:t>
      </w:r>
      <w:r w:rsidRPr="00741FD6">
        <w:t xml:space="preserve"> ip routing-table vpn</w:t>
      </w:r>
      <w:r w:rsidRPr="00741FD6">
        <w:rPr>
          <w:rFonts w:hint="eastAsia"/>
        </w:rPr>
        <w:t>-instance</w:t>
      </w:r>
      <w:r w:rsidRPr="00741FD6">
        <w:t xml:space="preserve"> </w:t>
      </w:r>
      <w:r w:rsidRPr="00741FD6">
        <w:rPr>
          <w:rFonts w:hint="eastAsia"/>
        </w:rPr>
        <w:t>vpn1</w:t>
      </w:r>
    </w:p>
    <w:p w:rsidR="00FD576F" w:rsidRPr="00741FD6" w:rsidRDefault="00FD576F" w:rsidP="00FD576F">
      <w:pPr>
        <w:pStyle w:val="TerminalDisplayIndent1"/>
      </w:pPr>
      <w:r w:rsidRPr="00741FD6">
        <w:t xml:space="preserve">Destinations : </w:t>
      </w:r>
      <w:r>
        <w:rPr>
          <w:rFonts w:hint="eastAsia"/>
        </w:rPr>
        <w:t>2</w:t>
      </w:r>
      <w:r w:rsidRPr="00741FD6">
        <w:rPr>
          <w:rFonts w:hint="eastAsia"/>
        </w:rPr>
        <w:t xml:space="preserve"> </w:t>
      </w:r>
      <w:r w:rsidRPr="00741FD6">
        <w:t xml:space="preserve">       Routes : </w:t>
      </w:r>
      <w:r>
        <w:rPr>
          <w:rFonts w:hint="eastAsia"/>
        </w:rPr>
        <w:t>2</w:t>
      </w:r>
    </w:p>
    <w:p w:rsidR="00FD576F" w:rsidRPr="00741FD6" w:rsidRDefault="00FD576F" w:rsidP="00FD576F">
      <w:pPr>
        <w:pStyle w:val="TerminalDisplayIndent1"/>
      </w:pPr>
      <w:r w:rsidRPr="00741FD6">
        <w:t>Destination/Mask   Proto   Pre Cost        NextHop         Interface</w:t>
      </w:r>
    </w:p>
    <w:p w:rsidR="00FD576F" w:rsidRPr="00741FD6" w:rsidRDefault="00FD576F" w:rsidP="00FD576F">
      <w:pPr>
        <w:pStyle w:val="TerminalDisplayIndent1"/>
      </w:pPr>
      <w:r w:rsidRPr="00741FD6">
        <w:rPr>
          <w:rFonts w:hint="eastAsia"/>
        </w:rPr>
        <w:t>10</w:t>
      </w:r>
      <w:r>
        <w:t>0</w:t>
      </w:r>
      <w:r w:rsidRPr="00741FD6">
        <w:rPr>
          <w:rFonts w:hint="eastAsia"/>
        </w:rPr>
        <w:t>.1</w:t>
      </w:r>
      <w:r w:rsidRPr="00741FD6">
        <w:t xml:space="preserve">.2.0/24 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>
        <w:rPr>
          <w:rFonts w:hint="eastAsia"/>
        </w:rPr>
        <w:t>1.2.3.4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Default="00FD576F" w:rsidP="00FD576F">
      <w:pPr>
        <w:pStyle w:val="TerminalDisplayIndent1"/>
      </w:pPr>
      <w:r w:rsidRPr="00741FD6">
        <w:rPr>
          <w:rFonts w:hint="eastAsia"/>
        </w:rPr>
        <w:t>10</w:t>
      </w:r>
      <w:r>
        <w:t>0</w:t>
      </w:r>
      <w:r w:rsidRPr="00741FD6">
        <w:rPr>
          <w:rFonts w:hint="eastAsia"/>
        </w:rPr>
        <w:t>.1</w:t>
      </w:r>
      <w:r>
        <w:t>.2.10</w:t>
      </w:r>
      <w:r w:rsidRPr="00741FD6">
        <w:t xml:space="preserve">/32    </w:t>
      </w:r>
      <w:r w:rsidRPr="00741FD6">
        <w:rPr>
          <w:rFonts w:hint="eastAsia"/>
        </w:rPr>
        <w:t xml:space="preserve">  </w:t>
      </w:r>
      <w:r w:rsidRPr="00741FD6">
        <w:t xml:space="preserve">BGP     255 0           </w:t>
      </w:r>
      <w:r>
        <w:rPr>
          <w:rFonts w:hint="eastAsia"/>
        </w:rPr>
        <w:t>1.2.3.4</w:t>
      </w:r>
      <w:r w:rsidRPr="00741FD6">
        <w:t xml:space="preserve">         Vsi</w:t>
      </w:r>
      <w:r w:rsidRPr="00741FD6">
        <w:rPr>
          <w:rFonts w:hint="eastAsia"/>
        </w:rPr>
        <w:t>2</w:t>
      </w:r>
    </w:p>
    <w:p w:rsidR="00FD576F" w:rsidRPr="00317261" w:rsidRDefault="00FD576F" w:rsidP="00FD576F">
      <w:pPr>
        <w:pStyle w:val="ItemStep"/>
      </w:pPr>
      <w:r w:rsidRPr="00741FD6">
        <w:rPr>
          <w:rFonts w:hint="eastAsia"/>
        </w:rPr>
        <w:t>验证主机</w:t>
      </w:r>
    </w:p>
    <w:p w:rsidR="00234B1B" w:rsidRPr="00234B1B" w:rsidRDefault="00FD576F" w:rsidP="00234B1B">
      <w:r w:rsidRPr="00FD576F">
        <w:rPr>
          <w:rFonts w:hint="eastAsia"/>
        </w:rPr>
        <w:t>虚拟机</w:t>
      </w:r>
      <w:r w:rsidRPr="00FD576F">
        <w:t>VM 1</w:t>
      </w:r>
      <w:r w:rsidRPr="00FD576F">
        <w:rPr>
          <w:rFonts w:hint="eastAsia"/>
        </w:rPr>
        <w:t>、</w:t>
      </w:r>
      <w:r w:rsidRPr="00FD576F">
        <w:rPr>
          <w:rFonts w:hint="eastAsia"/>
        </w:rPr>
        <w:t>VM 2</w:t>
      </w:r>
      <w:r w:rsidRPr="00FD576F">
        <w:rPr>
          <w:rFonts w:hint="eastAsia"/>
        </w:rPr>
        <w:t>之间可以互访。当</w:t>
      </w:r>
      <w:r w:rsidRPr="00FD576F">
        <w:rPr>
          <w:rFonts w:hint="eastAsia"/>
        </w:rPr>
        <w:t>Router C</w:t>
      </w:r>
      <w:r w:rsidRPr="00FD576F">
        <w:rPr>
          <w:rFonts w:hint="eastAsia"/>
        </w:rPr>
        <w:t>或</w:t>
      </w:r>
      <w:r w:rsidRPr="00FD576F">
        <w:rPr>
          <w:rFonts w:hint="eastAsia"/>
        </w:rPr>
        <w:t>Router D</w:t>
      </w:r>
      <w:r w:rsidRPr="00FD576F">
        <w:rPr>
          <w:rFonts w:hint="eastAsia"/>
        </w:rPr>
        <w:t>出现故障后，</w:t>
      </w:r>
      <w:r w:rsidRPr="00FD576F">
        <w:t>VM 1</w:t>
      </w:r>
      <w:r w:rsidRPr="00FD576F">
        <w:rPr>
          <w:rFonts w:hint="eastAsia"/>
        </w:rPr>
        <w:t>、</w:t>
      </w:r>
      <w:r w:rsidRPr="00FD576F">
        <w:rPr>
          <w:rFonts w:hint="eastAsia"/>
        </w:rPr>
        <w:t>VM 2</w:t>
      </w:r>
      <w:r w:rsidRPr="00FD576F">
        <w:rPr>
          <w:rFonts w:hint="eastAsia"/>
        </w:rPr>
        <w:t>之间仍然可以互访。</w:t>
      </w:r>
    </w:p>
    <w:p w:rsidR="00234B1B" w:rsidRPr="00234B1B" w:rsidRDefault="00234B1B" w:rsidP="00234B1B">
      <w:pPr>
        <w:sectPr w:rsidR="00234B1B" w:rsidRPr="00234B1B" w:rsidSect="006513CA">
          <w:headerReference w:type="even" r:id="rId18"/>
          <w:headerReference w:type="default" r:id="rId19"/>
          <w:footerReference w:type="default" r:id="rId20"/>
          <w:pgSz w:w="11906" w:h="16157" w:code="9"/>
          <w:pgMar w:top="1247" w:right="1134" w:bottom="1247" w:left="1134" w:header="850" w:footer="850" w:gutter="0"/>
          <w:pgNumType w:start="1" w:chapStyle="1"/>
          <w:cols w:space="425"/>
          <w:docGrid w:type="lines" w:linePitch="317" w:charSpace="609"/>
        </w:sectPr>
      </w:pPr>
    </w:p>
    <w:p w:rsidR="00A756F7" w:rsidRPr="00A756F7" w:rsidRDefault="00A756F7" w:rsidP="00627623"/>
    <w:sectPr w:rsidR="00A756F7" w:rsidRPr="00A756F7" w:rsidSect="006513CA">
      <w:pgSz w:w="11906" w:h="16157" w:code="9"/>
      <w:pgMar w:top="1247" w:right="1134" w:bottom="1247" w:left="1134" w:header="850" w:footer="850" w:gutter="0"/>
      <w:pgNumType w:start="1" w:chapStyle="1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D1" w:rsidRPr="007F37BA" w:rsidRDefault="00720ED1" w:rsidP="007F37BA">
      <w:r>
        <w:separator/>
      </w:r>
    </w:p>
  </w:endnote>
  <w:endnote w:type="continuationSeparator" w:id="0">
    <w:p w:rsidR="00720ED1" w:rsidRPr="007F37BA" w:rsidRDefault="00720ED1" w:rsidP="007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C" w:rsidRPr="007F37BA" w:rsidRDefault="00E11FDC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2A5F2C"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C" w:rsidRPr="00010039" w:rsidRDefault="00E11FDC" w:rsidP="007E0532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2A5F2C">
      <w:rPr>
        <w:noProof/>
      </w:rPr>
      <w:t>1-1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D1" w:rsidRPr="007F37BA" w:rsidRDefault="00720ED1" w:rsidP="007F37BA">
      <w:r>
        <w:separator/>
      </w:r>
    </w:p>
  </w:footnote>
  <w:footnote w:type="continuationSeparator" w:id="0">
    <w:p w:rsidR="00720ED1" w:rsidRPr="007F37BA" w:rsidRDefault="00720ED1" w:rsidP="007F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C" w:rsidRDefault="00E11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C" w:rsidRPr="007F37BA" w:rsidRDefault="00E11FDC" w:rsidP="002D2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E102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A6E0BC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AC609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C48C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8F0C9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0AC6A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7671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E210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04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AF811E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775D9"/>
    <w:multiLevelType w:val="multilevel"/>
    <w:tmpl w:val="9AAC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3353D5C"/>
    <w:multiLevelType w:val="multilevel"/>
    <w:tmpl w:val="1B726D0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>
    <w:nsid w:val="0F654AD5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3">
    <w:nsid w:val="12C94C5B"/>
    <w:multiLevelType w:val="multilevel"/>
    <w:tmpl w:val="0A0265CE"/>
    <w:lvl w:ilvl="0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%3"/>
      <w:lvlJc w:val="left"/>
      <w:pPr>
        <w:tabs>
          <w:tab w:val="num" w:pos="1955"/>
        </w:tabs>
        <w:ind w:left="1955" w:hanging="312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14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6E20C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1CC448F0"/>
    <w:multiLevelType w:val="multilevel"/>
    <w:tmpl w:val="E496DCE4"/>
    <w:lvl w:ilvl="0"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%2  "/>
      <w:lvlJc w:val="left"/>
      <w:pPr>
        <w:ind w:left="105" w:firstLine="0"/>
      </w:pPr>
      <w:rPr>
        <w:rFonts w:ascii="Arial" w:eastAsia="宋体" w:hAnsi="Arial" w:hint="default"/>
        <w:b/>
        <w:i w:val="0"/>
        <w:color w:val="800000"/>
        <w:sz w:val="36"/>
      </w:rPr>
    </w:lvl>
    <w:lvl w:ilvl="2">
      <w:start w:val="1"/>
      <w:numFmt w:val="decimal"/>
      <w:suff w:val="nothing"/>
      <w:lvlText w:val="%1%2.%3  "/>
      <w:lvlJc w:val="left"/>
      <w:pPr>
        <w:ind w:left="0" w:firstLine="0"/>
      </w:pPr>
      <w:rPr>
        <w:rFonts w:ascii="Arial" w:eastAsia="黑体" w:hAnsi="Arial" w:hint="default"/>
        <w:color w:val="800000"/>
        <w:sz w:val="32"/>
      </w:rPr>
    </w:lvl>
    <w:lvl w:ilvl="3">
      <w:start w:val="1"/>
      <w:numFmt w:val="decimal"/>
      <w:suff w:val="nothing"/>
      <w:lvlText w:val="%2.%3.%4  "/>
      <w:lvlJc w:val="left"/>
      <w:pPr>
        <w:ind w:left="0" w:firstLine="0"/>
      </w:pPr>
      <w:rPr>
        <w:rFonts w:ascii="Arial" w:eastAsia="黑体" w:hAnsi="Arial" w:hint="default"/>
        <w:color w:val="800000"/>
        <w:sz w:val="28"/>
      </w:rPr>
    </w:lvl>
    <w:lvl w:ilvl="4">
      <w:start w:val="1"/>
      <w:numFmt w:val="decimal"/>
      <w:suff w:val="nothing"/>
      <w:lvlText w:val="%5."/>
      <w:lvlJc w:val="left"/>
      <w:pPr>
        <w:ind w:left="0" w:firstLine="624"/>
      </w:pPr>
      <w:rPr>
        <w:rFonts w:ascii="Arial" w:eastAsia="黑体" w:hAnsi="Arial" w:hint="default"/>
        <w:color w:val="800000"/>
        <w:sz w:val="21"/>
      </w:rPr>
    </w:lvl>
    <w:lvl w:ilvl="5">
      <w:start w:val="1"/>
      <w:numFmt w:val="decimal"/>
      <w:lvlText w:val="(%6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color w:val="auto"/>
        <w:sz w:val="21"/>
      </w:rPr>
    </w:lvl>
    <w:lvl w:ilvl="6">
      <w:start w:val="1"/>
      <w:numFmt w:val="decimal"/>
      <w:suff w:val="space"/>
      <w:lvlText w:val="表%7"/>
      <w:lvlJc w:val="left"/>
      <w:pPr>
        <w:ind w:left="0" w:firstLine="624"/>
      </w:pPr>
      <w:rPr>
        <w:rFonts w:ascii="Arial" w:eastAsia="黑体" w:hAnsi="Arial" w:hint="default"/>
        <w:color w:val="auto"/>
        <w:sz w:val="21"/>
      </w:rPr>
    </w:lvl>
    <w:lvl w:ilvl="7">
      <w:start w:val="1"/>
      <w:numFmt w:val="decimal"/>
      <w:suff w:val="space"/>
      <w:lvlText w:val="图%8%1"/>
      <w:lvlJc w:val="left"/>
      <w:pPr>
        <w:ind w:left="0" w:firstLine="624"/>
      </w:pPr>
      <w:rPr>
        <w:rFonts w:ascii="Arial" w:eastAsia="黑体" w:hAnsi="Arial" w:hint="default"/>
        <w:color w:val="auto"/>
        <w:sz w:val="21"/>
      </w:rPr>
    </w:lvl>
    <w:lvl w:ilvl="8">
      <w:start w:val="1"/>
      <w:numFmt w:val="decimal"/>
      <w:lvlText w:val="步骤%9%1"/>
      <w:lvlJc w:val="left"/>
      <w:pPr>
        <w:tabs>
          <w:tab w:val="num" w:pos="0"/>
        </w:tabs>
        <w:ind w:left="0" w:firstLine="0"/>
      </w:pPr>
      <w:rPr>
        <w:rFonts w:ascii="Arial" w:eastAsia="黑体" w:hAnsi="Arial" w:hint="default"/>
        <w:color w:val="auto"/>
        <w:sz w:val="21"/>
      </w:rPr>
    </w:lvl>
  </w:abstractNum>
  <w:abstractNum w:abstractNumId="17">
    <w:nsid w:val="1D7A1528"/>
    <w:multiLevelType w:val="multilevel"/>
    <w:tmpl w:val="480C44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1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eastAsia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abstractNum w:abstractNumId="18">
    <w:nsid w:val="23BC1125"/>
    <w:multiLevelType w:val="multilevel"/>
    <w:tmpl w:val="4274D3AE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nothing"/>
      <w:lvlText w:val="%4. "/>
      <w:lvlJc w:val="left"/>
      <w:pPr>
        <w:ind w:left="0" w:firstLine="62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temStep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decimal"/>
      <w:lvlRestart w:val="1"/>
      <w:pStyle w:val="FigureDescription"/>
      <w:suff w:val="space"/>
      <w:lvlText w:val="图%1-%6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</w:rPr>
    </w:lvl>
    <w:lvl w:ilvl="6">
      <w:start w:val="1"/>
      <w:numFmt w:val="decimal"/>
      <w:lvlRestart w:val="1"/>
      <w:pStyle w:val="TableDescription"/>
      <w:suff w:val="space"/>
      <w:lvlText w:val="表%1-%7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Restart w:val="5"/>
      <w:pStyle w:val="ItemStep2"/>
      <w:lvlText w:val="%8."/>
      <w:lvlJc w:val="left"/>
      <w:pPr>
        <w:tabs>
          <w:tab w:val="num" w:pos="1418"/>
        </w:tabs>
        <w:ind w:left="1418" w:hanging="284"/>
      </w:pPr>
      <w:rPr>
        <w:rFonts w:ascii="Arial" w:eastAsia="宋体" w:hAnsi="Arial" w:hint="default"/>
        <w:color w:val="auto"/>
        <w:sz w:val="21"/>
        <w:szCs w:val="18"/>
      </w:rPr>
    </w:lvl>
    <w:lvl w:ilvl="8">
      <w:start w:val="1"/>
      <w:numFmt w:val="decimal"/>
      <w:lvlRestart w:val="4"/>
      <w:pStyle w:val="INStep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F645A9D"/>
    <w:multiLevelType w:val="hybridMultilevel"/>
    <w:tmpl w:val="17CE7960"/>
    <w:lvl w:ilvl="0" w:tplc="FFFFFFFF">
      <w:start w:val="1"/>
      <w:numFmt w:val="bullet"/>
      <w:lvlText w:val=""/>
      <w:lvlJc w:val="left"/>
      <w:pPr>
        <w:tabs>
          <w:tab w:val="num" w:pos="1021"/>
        </w:tabs>
        <w:ind w:left="1021" w:hanging="397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3"/>
        <w:szCs w:val="13"/>
        <w:vertAlign w:val="baseline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34EC7799"/>
    <w:multiLevelType w:val="hybridMultilevel"/>
    <w:tmpl w:val="5D18DE8A"/>
    <w:lvl w:ilvl="0" w:tplc="133072FA">
      <w:start w:val="1"/>
      <w:numFmt w:val="decimal"/>
      <w:lvlText w:val="%1、"/>
      <w:lvlJc w:val="left"/>
      <w:pPr>
        <w:ind w:left="984" w:hanging="360"/>
      </w:pPr>
      <w:rPr>
        <w:rFonts w:hint="default"/>
      </w:rPr>
    </w:lvl>
    <w:lvl w:ilvl="1" w:tplc="772EA226" w:tentative="1">
      <w:start w:val="1"/>
      <w:numFmt w:val="lowerLetter"/>
      <w:lvlText w:val="%2)"/>
      <w:lvlJc w:val="left"/>
      <w:pPr>
        <w:ind w:left="1464" w:hanging="420"/>
      </w:pPr>
    </w:lvl>
    <w:lvl w:ilvl="2" w:tplc="2578CCB8" w:tentative="1">
      <w:start w:val="1"/>
      <w:numFmt w:val="lowerRoman"/>
      <w:lvlText w:val="%3."/>
      <w:lvlJc w:val="right"/>
      <w:pPr>
        <w:ind w:left="1884" w:hanging="420"/>
      </w:pPr>
    </w:lvl>
    <w:lvl w:ilvl="3" w:tplc="5E66C210" w:tentative="1">
      <w:start w:val="1"/>
      <w:numFmt w:val="decimal"/>
      <w:lvlText w:val="%4."/>
      <w:lvlJc w:val="left"/>
      <w:pPr>
        <w:ind w:left="2304" w:hanging="420"/>
      </w:pPr>
    </w:lvl>
    <w:lvl w:ilvl="4" w:tplc="807E03DC" w:tentative="1">
      <w:start w:val="1"/>
      <w:numFmt w:val="lowerLetter"/>
      <w:lvlText w:val="%5)"/>
      <w:lvlJc w:val="left"/>
      <w:pPr>
        <w:ind w:left="2724" w:hanging="420"/>
      </w:pPr>
    </w:lvl>
    <w:lvl w:ilvl="5" w:tplc="7750B326" w:tentative="1">
      <w:start w:val="1"/>
      <w:numFmt w:val="lowerRoman"/>
      <w:lvlText w:val="%6."/>
      <w:lvlJc w:val="right"/>
      <w:pPr>
        <w:ind w:left="3144" w:hanging="420"/>
      </w:pPr>
    </w:lvl>
    <w:lvl w:ilvl="6" w:tplc="41B08D52" w:tentative="1">
      <w:start w:val="1"/>
      <w:numFmt w:val="decimal"/>
      <w:lvlText w:val="%7."/>
      <w:lvlJc w:val="left"/>
      <w:pPr>
        <w:ind w:left="3564" w:hanging="420"/>
      </w:pPr>
    </w:lvl>
    <w:lvl w:ilvl="7" w:tplc="E3E214D0" w:tentative="1">
      <w:start w:val="1"/>
      <w:numFmt w:val="lowerLetter"/>
      <w:lvlText w:val="%8)"/>
      <w:lvlJc w:val="left"/>
      <w:pPr>
        <w:ind w:left="3984" w:hanging="420"/>
      </w:pPr>
    </w:lvl>
    <w:lvl w:ilvl="8" w:tplc="DE6EB0A2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1">
    <w:nsid w:val="3B4E67DA"/>
    <w:multiLevelType w:val="multilevel"/>
    <w:tmpl w:val="CB1EDB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Futura Bk" w:hAnsi="Futura Bk" w:cs="Arial" w:hint="default"/>
        <w:b w:val="0"/>
        <w:bCs/>
        <w:i w:val="0"/>
        <w:iCs w:val="0"/>
        <w:caps w:val="0"/>
        <w:strike w:val="0"/>
        <w:dstrike w:val="0"/>
        <w:vanish w:val="0"/>
        <w:color w:val="006CFF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1327" w:hanging="448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5">
      <w:start w:val="1"/>
      <w:numFmt w:val="none"/>
      <w:lvlRestart w:val="1"/>
      <w:suff w:val="nothing"/>
      <w:lvlText w:val=""/>
      <w:lvlJc w:val="left"/>
      <w:pPr>
        <w:ind w:left="1327" w:hanging="448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nothing"/>
      <w:lvlText w:val="Table %1%7 "/>
      <w:lvlJc w:val="left"/>
      <w:pPr>
        <w:ind w:left="0" w:firstLine="879"/>
      </w:pPr>
      <w:rPr>
        <w:rFonts w:ascii="Futura Hv" w:eastAsia="宋体" w:hAnsi="Futura Hv" w:hint="default"/>
        <w:b w:val="0"/>
        <w:bCs/>
        <w:i w:val="0"/>
        <w:iCs w:val="0"/>
        <w:caps w:val="0"/>
        <w:strike w:val="0"/>
        <w:dstrike w:val="0"/>
        <w:vanish w:val="0"/>
        <w:color w:val="0066FF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Figure %8 "/>
      <w:lvlJc w:val="left"/>
      <w:pPr>
        <w:ind w:left="1327" w:hanging="448"/>
      </w:pPr>
      <w:rPr>
        <w:rFonts w:ascii="Futura Hv" w:hAnsi="Futura Hv" w:hint="default"/>
        <w:color w:val="0066FF"/>
        <w:sz w:val="20"/>
        <w:szCs w:val="20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623"/>
      </w:pPr>
      <w:rPr>
        <w:rFonts w:ascii="Futura Hv" w:hAnsi="Futura Hv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66F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4121AA6"/>
    <w:multiLevelType w:val="multilevel"/>
    <w:tmpl w:val="1B726D0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>
    <w:nsid w:val="4E154335"/>
    <w:multiLevelType w:val="hybridMultilevel"/>
    <w:tmpl w:val="F228A986"/>
    <w:lvl w:ilvl="0" w:tplc="B2D0671C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  <w:sz w:val="13"/>
        <w:szCs w:val="13"/>
      </w:rPr>
    </w:lvl>
    <w:lvl w:ilvl="1" w:tplc="12BC1A3A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A1D02E76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DF1CCC38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23D4DA82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6CF08F60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B8122B90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819481DE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A628D48E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4">
    <w:nsid w:val="4E37518A"/>
    <w:multiLevelType w:val="multilevel"/>
    <w:tmpl w:val="A5F2AF7C"/>
    <w:lvl w:ilvl="0">
      <w:start w:val="1"/>
      <w:numFmt w:val="bullet"/>
      <w:pStyle w:val="ItemLis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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12"/>
        <w:szCs w:val="20"/>
      </w:rPr>
    </w:lvl>
    <w:lvl w:ilvl="2">
      <w:start w:val="1"/>
      <w:numFmt w:val="bullet"/>
      <w:pStyle w:val="ItemList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Restart w:val="0"/>
      <w:pStyle w:val="ItemListin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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b w:val="0"/>
        <w:bCs w:val="0"/>
        <w:i w:val="0"/>
        <w:iCs w:val="0"/>
        <w:color w:val="auto"/>
        <w:sz w:val="10"/>
        <w:szCs w:val="20"/>
      </w:rPr>
    </w:lvl>
    <w:lvl w:ilvl="5">
      <w:start w:val="1"/>
      <w:numFmt w:val="bullet"/>
      <w:lvlRestart w:val="0"/>
      <w:pStyle w:val="NotesTextListin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abstractNum w:abstractNumId="25">
    <w:nsid w:val="51A32F39"/>
    <w:multiLevelType w:val="multilevel"/>
    <w:tmpl w:val="8DD6E59A"/>
    <w:lvl w:ilvl="0"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  "/>
      <w:lvlJc w:val="left"/>
      <w:pPr>
        <w:ind w:left="0" w:firstLine="0"/>
      </w:pPr>
      <w:rPr>
        <w:rFonts w:ascii="Arial" w:eastAsia="宋体" w:hAnsi="Arial" w:hint="default"/>
        <w:b/>
        <w:i w:val="0"/>
        <w:color w:val="800000"/>
        <w:sz w:val="36"/>
      </w:rPr>
    </w:lvl>
    <w:lvl w:ilvl="2">
      <w:start w:val="1"/>
      <w:numFmt w:val="decimal"/>
      <w:suff w:val="nothing"/>
      <w:lvlText w:val="%2.%3  "/>
      <w:lvlJc w:val="left"/>
      <w:pPr>
        <w:ind w:left="0" w:firstLine="0"/>
      </w:pPr>
      <w:rPr>
        <w:rFonts w:ascii="Arial" w:eastAsia="黑体" w:hAnsi="Arial" w:hint="default"/>
        <w:color w:val="800000"/>
        <w:sz w:val="32"/>
      </w:rPr>
    </w:lvl>
    <w:lvl w:ilvl="3">
      <w:start w:val="1"/>
      <w:numFmt w:val="decimal"/>
      <w:suff w:val="nothing"/>
      <w:lvlText w:val="%2.%3.%4  "/>
      <w:lvlJc w:val="left"/>
      <w:pPr>
        <w:ind w:left="0" w:firstLine="0"/>
      </w:pPr>
      <w:rPr>
        <w:rFonts w:ascii="Arial" w:eastAsia="黑体" w:hAnsi="Arial" w:hint="default"/>
        <w:color w:val="800000"/>
        <w:sz w:val="28"/>
      </w:rPr>
    </w:lvl>
    <w:lvl w:ilvl="4">
      <w:start w:val="1"/>
      <w:numFmt w:val="decimal"/>
      <w:suff w:val="nothing"/>
      <w:lvlText w:val="%5."/>
      <w:lvlJc w:val="left"/>
      <w:pPr>
        <w:ind w:left="0" w:firstLine="624"/>
      </w:pPr>
      <w:rPr>
        <w:rFonts w:ascii="Arial" w:eastAsia="黑体" w:hAnsi="Arial" w:hint="default"/>
        <w:color w:val="800000"/>
        <w:sz w:val="21"/>
      </w:rPr>
    </w:lvl>
    <w:lvl w:ilvl="5">
      <w:start w:val="1"/>
      <w:numFmt w:val="decimal"/>
      <w:lvlText w:val="(%6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color w:val="auto"/>
        <w:sz w:val="21"/>
      </w:rPr>
    </w:lvl>
    <w:lvl w:ilvl="6">
      <w:start w:val="1"/>
      <w:numFmt w:val="decimal"/>
      <w:lvlRestart w:val="0"/>
      <w:suff w:val="space"/>
      <w:lvlText w:val="表%7"/>
      <w:lvlJc w:val="left"/>
      <w:pPr>
        <w:ind w:left="0" w:firstLine="624"/>
      </w:pPr>
      <w:rPr>
        <w:rFonts w:ascii="Arial" w:eastAsia="黑体" w:hAnsi="Arial" w:hint="default"/>
        <w:color w:val="auto"/>
        <w:sz w:val="21"/>
      </w:rPr>
    </w:lvl>
    <w:lvl w:ilvl="7">
      <w:start w:val="1"/>
      <w:numFmt w:val="decimal"/>
      <w:lvlRestart w:val="0"/>
      <w:suff w:val="space"/>
      <w:lvlText w:val="图%8%1"/>
      <w:lvlJc w:val="left"/>
      <w:pPr>
        <w:ind w:left="0" w:firstLine="624"/>
      </w:pPr>
      <w:rPr>
        <w:rFonts w:ascii="Arial" w:eastAsia="黑体" w:hAnsi="Arial" w:hint="default"/>
        <w:color w:val="auto"/>
        <w:sz w:val="21"/>
      </w:rPr>
    </w:lvl>
    <w:lvl w:ilvl="8">
      <w:start w:val="1"/>
      <w:numFmt w:val="decimal"/>
      <w:lvlText w:val="步骤%9%1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i w:val="0"/>
        <w:color w:val="auto"/>
        <w:sz w:val="21"/>
      </w:rPr>
    </w:lvl>
  </w:abstractNum>
  <w:abstractNum w:abstractNumId="26">
    <w:nsid w:val="51D06771"/>
    <w:multiLevelType w:val="hybridMultilevel"/>
    <w:tmpl w:val="45DA384A"/>
    <w:lvl w:ilvl="0" w:tplc="CA385290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hint="default"/>
      </w:rPr>
    </w:lvl>
    <w:lvl w:ilvl="1" w:tplc="D4961FD4" w:tentative="1">
      <w:start w:val="1"/>
      <w:numFmt w:val="lowerLetter"/>
      <w:lvlText w:val="%2)"/>
      <w:lvlJc w:val="left"/>
      <w:pPr>
        <w:ind w:left="1680" w:hanging="420"/>
      </w:pPr>
    </w:lvl>
    <w:lvl w:ilvl="2" w:tplc="813E948E" w:tentative="1">
      <w:start w:val="1"/>
      <w:numFmt w:val="lowerRoman"/>
      <w:lvlText w:val="%3."/>
      <w:lvlJc w:val="right"/>
      <w:pPr>
        <w:ind w:left="2100" w:hanging="420"/>
      </w:pPr>
    </w:lvl>
    <w:lvl w:ilvl="3" w:tplc="AB322AD2" w:tentative="1">
      <w:start w:val="1"/>
      <w:numFmt w:val="decimal"/>
      <w:lvlText w:val="%4."/>
      <w:lvlJc w:val="left"/>
      <w:pPr>
        <w:ind w:left="2520" w:hanging="420"/>
      </w:pPr>
    </w:lvl>
    <w:lvl w:ilvl="4" w:tplc="1C9E36E2" w:tentative="1">
      <w:start w:val="1"/>
      <w:numFmt w:val="lowerLetter"/>
      <w:lvlText w:val="%5)"/>
      <w:lvlJc w:val="left"/>
      <w:pPr>
        <w:ind w:left="2940" w:hanging="420"/>
      </w:pPr>
    </w:lvl>
    <w:lvl w:ilvl="5" w:tplc="07EC5D86" w:tentative="1">
      <w:start w:val="1"/>
      <w:numFmt w:val="lowerRoman"/>
      <w:lvlText w:val="%6."/>
      <w:lvlJc w:val="right"/>
      <w:pPr>
        <w:ind w:left="3360" w:hanging="420"/>
      </w:pPr>
    </w:lvl>
    <w:lvl w:ilvl="6" w:tplc="406E330A" w:tentative="1">
      <w:start w:val="1"/>
      <w:numFmt w:val="decimal"/>
      <w:lvlText w:val="%7."/>
      <w:lvlJc w:val="left"/>
      <w:pPr>
        <w:ind w:left="3780" w:hanging="420"/>
      </w:pPr>
    </w:lvl>
    <w:lvl w:ilvl="7" w:tplc="7D025A36" w:tentative="1">
      <w:start w:val="1"/>
      <w:numFmt w:val="lowerLetter"/>
      <w:lvlText w:val="%8)"/>
      <w:lvlJc w:val="left"/>
      <w:pPr>
        <w:ind w:left="4200" w:hanging="420"/>
      </w:pPr>
    </w:lvl>
    <w:lvl w:ilvl="8" w:tplc="422CFA56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55EE64AF"/>
    <w:multiLevelType w:val="hybridMultilevel"/>
    <w:tmpl w:val="DF80CC14"/>
    <w:lvl w:ilvl="0" w:tplc="F45C15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8">
    <w:nsid w:val="58D0774B"/>
    <w:multiLevelType w:val="hybridMultilevel"/>
    <w:tmpl w:val="3F58642A"/>
    <w:lvl w:ilvl="0" w:tplc="23526C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9">
    <w:nsid w:val="5DC47C68"/>
    <w:multiLevelType w:val="multilevel"/>
    <w:tmpl w:val="8FE271AC"/>
    <w:lvl w:ilvl="0">
      <w:start w:val="1"/>
      <w:numFmt w:val="decimal"/>
      <w:pStyle w:val="ItemStepinTable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color w:val="auto"/>
        <w:sz w:val="18"/>
        <w:szCs w:val="18"/>
        <w:u w:val="none"/>
      </w:rPr>
    </w:lvl>
    <w:lvl w:ilvl="1">
      <w:start w:val="1"/>
      <w:numFmt w:val="lowerLetter"/>
      <w:pStyle w:val="ItemStepinTable2"/>
      <w:lvlText w:val="%2."/>
      <w:lvlJc w:val="left"/>
      <w:pPr>
        <w:tabs>
          <w:tab w:val="num" w:pos="397"/>
        </w:tabs>
        <w:ind w:left="680" w:hanging="283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1"/>
      <w:pStyle w:val="ItemStepinTable2F"/>
      <w:lvlText w:val="%3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color w:val="auto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30">
    <w:nsid w:val="5F674967"/>
    <w:multiLevelType w:val="hybridMultilevel"/>
    <w:tmpl w:val="6BF031E6"/>
    <w:lvl w:ilvl="0" w:tplc="665C5ED8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>
    <w:nsid w:val="65E13960"/>
    <w:multiLevelType w:val="hybridMultilevel"/>
    <w:tmpl w:val="4992F92C"/>
    <w:lvl w:ilvl="0" w:tplc="FFFFFFFF">
      <w:start w:val="1"/>
      <w:numFmt w:val="bullet"/>
      <w:lvlText w:val=""/>
      <w:lvlJc w:val="left"/>
      <w:pPr>
        <w:tabs>
          <w:tab w:val="num" w:pos="1134"/>
        </w:tabs>
        <w:ind w:left="1134" w:hanging="510"/>
      </w:pPr>
      <w:rPr>
        <w:rFonts w:ascii="Wingdings" w:hAnsi="Wingdings" w:hint="default"/>
        <w:color w:val="auto"/>
        <w:sz w:val="13"/>
        <w:szCs w:val="13"/>
        <w:u w:val="none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3"/>
        <w:szCs w:val="13"/>
        <w:u w:val="none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C65238F"/>
    <w:multiLevelType w:val="hybridMultilevel"/>
    <w:tmpl w:val="AD3C8520"/>
    <w:lvl w:ilvl="0" w:tplc="665C5ED8">
      <w:start w:val="1"/>
      <w:numFmt w:val="bullet"/>
      <w:lvlText w:val=""/>
      <w:lvlJc w:val="left"/>
      <w:pPr>
        <w:ind w:left="10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33">
    <w:nsid w:val="7755585C"/>
    <w:multiLevelType w:val="multilevel"/>
    <w:tmpl w:val="2ACC4566"/>
    <w:lvl w:ilvl="0">
      <w:start w:val="1"/>
      <w:numFmt w:val="decimal"/>
      <w:lvlText w:val="%1."/>
      <w:lvlJc w:val="left"/>
      <w:pPr>
        <w:tabs>
          <w:tab w:val="num" w:pos="1325"/>
        </w:tabs>
        <w:ind w:left="1325" w:hanging="447"/>
      </w:pPr>
      <w:rPr>
        <w:rFonts w:ascii="Futura Hv" w:hAnsi="Futura Hv" w:hint="default"/>
        <w:b w:val="0"/>
        <w:i w:val="0"/>
        <w:color w:val="0066FF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643"/>
        </w:tabs>
        <w:ind w:left="1643" w:hanging="317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2">
      <w:start w:val="1"/>
      <w:numFmt w:val="lowerRoman"/>
      <w:lvlText w:val="%3"/>
      <w:lvlJc w:val="left"/>
      <w:pPr>
        <w:tabs>
          <w:tab w:val="num" w:pos="1955"/>
        </w:tabs>
        <w:ind w:left="1955" w:hanging="312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34">
    <w:nsid w:val="7C5171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8"/>
  </w:num>
  <w:num w:numId="10">
    <w:abstractNumId w:val="21"/>
  </w:num>
  <w:num w:numId="11">
    <w:abstractNumId w:val="13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 w:numId="26">
    <w:abstractNumId w:val="15"/>
  </w:num>
  <w:num w:numId="27">
    <w:abstractNumId w:val="34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lvl w:ilvl="0">
        <w:start w:val="1"/>
        <w:numFmt w:val="bullet"/>
        <w:pStyle w:val="ItemList"/>
        <w:lvlText w:val=""/>
        <w:lvlJc w:val="left"/>
        <w:pPr>
          <w:tabs>
            <w:tab w:val="num" w:pos="1134"/>
          </w:tabs>
          <w:ind w:left="1134" w:hanging="510"/>
        </w:pPr>
        <w:rPr>
          <w:rFonts w:ascii="Symbol" w:hAnsi="Symbol" w:hint="default"/>
          <w:b/>
          <w:bCs w:val="0"/>
          <w:i w:val="0"/>
          <w:iCs w:val="0"/>
          <w:color w:val="auto"/>
          <w:sz w:val="20"/>
          <w:szCs w:val="20"/>
        </w:rPr>
      </w:lvl>
    </w:lvlOverride>
    <w:lvlOverride w:ilvl="1">
      <w:lvl w:ilvl="1">
        <w:start w:val="1"/>
        <w:numFmt w:val="bullet"/>
        <w:pStyle w:val="ItemList2"/>
        <w:lvlText w:val=""/>
        <w:lvlJc w:val="left"/>
        <w:pPr>
          <w:tabs>
            <w:tab w:val="num" w:pos="1418"/>
          </w:tabs>
          <w:ind w:left="1418" w:hanging="284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2"/>
          <w:szCs w:val="20"/>
        </w:rPr>
      </w:lvl>
    </w:lvlOverride>
    <w:lvlOverride w:ilvl="2">
      <w:lvl w:ilvl="2">
        <w:start w:val="1"/>
        <w:numFmt w:val="bullet"/>
        <w:pStyle w:val="ItemList3"/>
        <w:lvlText w:val=""/>
        <w:lvlJc w:val="left"/>
        <w:pPr>
          <w:tabs>
            <w:tab w:val="num" w:pos="1701"/>
          </w:tabs>
          <w:ind w:left="1701" w:hanging="283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bullet"/>
        <w:lvlRestart w:val="0"/>
        <w:pStyle w:val="Item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</w:rPr>
      </w:lvl>
    </w:lvlOverride>
    <w:lvlOverride w:ilvl="4">
      <w:lvl w:ilvl="4">
        <w:start w:val="1"/>
        <w:numFmt w:val="bullet"/>
        <w:pStyle w:val="ItemListinTable2"/>
        <w:lvlText w:val=""/>
        <w:lvlJc w:val="left"/>
        <w:pPr>
          <w:tabs>
            <w:tab w:val="num" w:pos="680"/>
          </w:tabs>
          <w:ind w:left="680" w:hanging="283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0"/>
        </w:rPr>
      </w:lvl>
    </w:lvlOverride>
    <w:lvlOverride w:ilvl="5">
      <w:lvl w:ilvl="5">
        <w:start w:val="1"/>
        <w:numFmt w:val="bullet"/>
        <w:lvlRestart w:val="0"/>
        <w:pStyle w:val="NotesText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323"/>
          </w:tabs>
          <w:ind w:left="323" w:firstLine="920"/>
        </w:pPr>
        <w:rPr>
          <w:rFonts w:hint="default"/>
          <w:color w:val="auto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</w:num>
  <w:num w:numId="40">
    <w:abstractNumId w:val="10"/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31"/>
  </w:num>
  <w:num w:numId="52">
    <w:abstractNumId w:val="27"/>
  </w:num>
  <w:num w:numId="53">
    <w:abstractNumId w:val="19"/>
  </w:num>
  <w:num w:numId="54">
    <w:abstractNumId w:val="25"/>
  </w:num>
  <w:num w:numId="55">
    <w:abstractNumId w:val="16"/>
  </w:num>
  <w:num w:numId="56">
    <w:abstractNumId w:val="2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24"/>
    <w:lvlOverride w:ilvl="0">
      <w:lvl w:ilvl="0">
        <w:start w:val="1"/>
        <w:numFmt w:val="bullet"/>
        <w:pStyle w:val="ItemList"/>
        <w:lvlText w:val=""/>
        <w:lvlJc w:val="left"/>
        <w:pPr>
          <w:tabs>
            <w:tab w:val="num" w:pos="1134"/>
          </w:tabs>
          <w:ind w:left="1134" w:hanging="510"/>
        </w:pPr>
        <w:rPr>
          <w:rFonts w:ascii="Symbol" w:hAnsi="Symbol" w:hint="default"/>
          <w:b/>
          <w:bCs w:val="0"/>
          <w:i w:val="0"/>
          <w:iCs w:val="0"/>
          <w:color w:val="auto"/>
          <w:sz w:val="20"/>
          <w:szCs w:val="20"/>
        </w:rPr>
      </w:lvl>
    </w:lvlOverride>
    <w:lvlOverride w:ilvl="1">
      <w:lvl w:ilvl="1">
        <w:start w:val="1"/>
        <w:numFmt w:val="bullet"/>
        <w:pStyle w:val="ItemList2"/>
        <w:lvlText w:val=""/>
        <w:lvlJc w:val="left"/>
        <w:pPr>
          <w:tabs>
            <w:tab w:val="num" w:pos="1418"/>
          </w:tabs>
          <w:ind w:left="1418" w:hanging="284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2"/>
          <w:szCs w:val="20"/>
        </w:rPr>
      </w:lvl>
    </w:lvlOverride>
    <w:lvlOverride w:ilvl="2">
      <w:lvl w:ilvl="2">
        <w:start w:val="1"/>
        <w:numFmt w:val="bullet"/>
        <w:pStyle w:val="ItemList3"/>
        <w:lvlText w:val=""/>
        <w:lvlJc w:val="left"/>
        <w:pPr>
          <w:tabs>
            <w:tab w:val="num" w:pos="1701"/>
          </w:tabs>
          <w:ind w:left="1701" w:hanging="283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bullet"/>
        <w:lvlRestart w:val="0"/>
        <w:pStyle w:val="Item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</w:rPr>
      </w:lvl>
    </w:lvlOverride>
    <w:lvlOverride w:ilvl="4">
      <w:lvl w:ilvl="4">
        <w:start w:val="1"/>
        <w:numFmt w:val="bullet"/>
        <w:pStyle w:val="ItemListinTable2"/>
        <w:lvlText w:val=""/>
        <w:lvlJc w:val="left"/>
        <w:pPr>
          <w:tabs>
            <w:tab w:val="num" w:pos="283"/>
          </w:tabs>
          <w:ind w:left="283" w:hanging="283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0"/>
        </w:rPr>
      </w:lvl>
    </w:lvlOverride>
    <w:lvlOverride w:ilvl="5">
      <w:lvl w:ilvl="5">
        <w:start w:val="1"/>
        <w:numFmt w:val="bullet"/>
        <w:lvlRestart w:val="0"/>
        <w:pStyle w:val="NotesText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323"/>
          </w:tabs>
          <w:ind w:left="323" w:firstLine="920"/>
        </w:pPr>
        <w:rPr>
          <w:rFonts w:hint="default"/>
          <w:color w:val="auto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</w:num>
  <w:num w:numId="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30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styleLockTheme/>
  <w:styleLockQFSet/>
  <w:defaultTabStop w:val="425"/>
  <w:doNotHyphenateCaps/>
  <w:defaultTableStyle w:val="Table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global_13748" w:val="GE1/0/1"/>
    <w:docVar w:name="varglobal_16776" w:val="gigabitethernet 1/0/1"/>
    <w:docVar w:name="varglobal_19566" w:val="GigabitEthernet1/0/2"/>
    <w:docVar w:name="varglobal_20112" w:val="GigabitEthernet1/0/1"/>
    <w:docVar w:name="varglobal_29818" w:val="（路由应用）"/>
    <w:docVar w:name="varglobal_38419" w:val="（交换应用）"/>
    <w:docVar w:name="varglobal_60562" w:val="gigabitethernet 1/0/2"/>
    <w:docVar w:name="varglobal_97272" w:val="GE1/0/2"/>
  </w:docVars>
  <w:rsids>
    <w:rsidRoot w:val="002C54A5"/>
    <w:rsid w:val="0000005E"/>
    <w:rsid w:val="00000904"/>
    <w:rsid w:val="00000A81"/>
    <w:rsid w:val="00001A3C"/>
    <w:rsid w:val="00001EE5"/>
    <w:rsid w:val="00001FD6"/>
    <w:rsid w:val="00002994"/>
    <w:rsid w:val="00002B5D"/>
    <w:rsid w:val="00003074"/>
    <w:rsid w:val="000033AD"/>
    <w:rsid w:val="00003958"/>
    <w:rsid w:val="00003D0A"/>
    <w:rsid w:val="00004263"/>
    <w:rsid w:val="00004426"/>
    <w:rsid w:val="00004E1A"/>
    <w:rsid w:val="000051D4"/>
    <w:rsid w:val="00005655"/>
    <w:rsid w:val="000057C9"/>
    <w:rsid w:val="00005C39"/>
    <w:rsid w:val="00005D2C"/>
    <w:rsid w:val="00005D7B"/>
    <w:rsid w:val="0000663C"/>
    <w:rsid w:val="00006BEE"/>
    <w:rsid w:val="00006F4C"/>
    <w:rsid w:val="00007327"/>
    <w:rsid w:val="00007675"/>
    <w:rsid w:val="00010039"/>
    <w:rsid w:val="00010393"/>
    <w:rsid w:val="000107EB"/>
    <w:rsid w:val="00010A68"/>
    <w:rsid w:val="00012285"/>
    <w:rsid w:val="0001255B"/>
    <w:rsid w:val="00012A90"/>
    <w:rsid w:val="00012B7A"/>
    <w:rsid w:val="00012EBF"/>
    <w:rsid w:val="00013025"/>
    <w:rsid w:val="000137AB"/>
    <w:rsid w:val="00013BFD"/>
    <w:rsid w:val="000141CB"/>
    <w:rsid w:val="0001437C"/>
    <w:rsid w:val="000143F7"/>
    <w:rsid w:val="000147FE"/>
    <w:rsid w:val="00014884"/>
    <w:rsid w:val="00014C17"/>
    <w:rsid w:val="00014D6A"/>
    <w:rsid w:val="00014F16"/>
    <w:rsid w:val="00015001"/>
    <w:rsid w:val="000152AE"/>
    <w:rsid w:val="00015571"/>
    <w:rsid w:val="00015E4B"/>
    <w:rsid w:val="00015F21"/>
    <w:rsid w:val="0001617D"/>
    <w:rsid w:val="000167B1"/>
    <w:rsid w:val="0001686C"/>
    <w:rsid w:val="00017526"/>
    <w:rsid w:val="0002006D"/>
    <w:rsid w:val="0002040E"/>
    <w:rsid w:val="0002068F"/>
    <w:rsid w:val="00020946"/>
    <w:rsid w:val="00020A33"/>
    <w:rsid w:val="00020BDF"/>
    <w:rsid w:val="00020DB3"/>
    <w:rsid w:val="00020DEB"/>
    <w:rsid w:val="000214E3"/>
    <w:rsid w:val="000217BC"/>
    <w:rsid w:val="0002187F"/>
    <w:rsid w:val="00021EB9"/>
    <w:rsid w:val="00022A07"/>
    <w:rsid w:val="0002346E"/>
    <w:rsid w:val="000239AC"/>
    <w:rsid w:val="00023C81"/>
    <w:rsid w:val="0002412C"/>
    <w:rsid w:val="000241F8"/>
    <w:rsid w:val="00024769"/>
    <w:rsid w:val="00024C43"/>
    <w:rsid w:val="00024CD6"/>
    <w:rsid w:val="0002505A"/>
    <w:rsid w:val="00025894"/>
    <w:rsid w:val="0002662D"/>
    <w:rsid w:val="000274E1"/>
    <w:rsid w:val="0002757E"/>
    <w:rsid w:val="00027625"/>
    <w:rsid w:val="00027864"/>
    <w:rsid w:val="00030450"/>
    <w:rsid w:val="000305A5"/>
    <w:rsid w:val="00030846"/>
    <w:rsid w:val="000308F7"/>
    <w:rsid w:val="00030919"/>
    <w:rsid w:val="00030943"/>
    <w:rsid w:val="00030DB4"/>
    <w:rsid w:val="00031087"/>
    <w:rsid w:val="00031526"/>
    <w:rsid w:val="00031EA3"/>
    <w:rsid w:val="00033033"/>
    <w:rsid w:val="00033158"/>
    <w:rsid w:val="000331AC"/>
    <w:rsid w:val="0003348B"/>
    <w:rsid w:val="0003367B"/>
    <w:rsid w:val="0003390D"/>
    <w:rsid w:val="00033AF6"/>
    <w:rsid w:val="00033B2B"/>
    <w:rsid w:val="00033D7E"/>
    <w:rsid w:val="00033EC1"/>
    <w:rsid w:val="000340F5"/>
    <w:rsid w:val="000342B3"/>
    <w:rsid w:val="00034667"/>
    <w:rsid w:val="00034DBE"/>
    <w:rsid w:val="00034EC9"/>
    <w:rsid w:val="00035DB6"/>
    <w:rsid w:val="00035DE5"/>
    <w:rsid w:val="00035E1E"/>
    <w:rsid w:val="00036461"/>
    <w:rsid w:val="00036AB4"/>
    <w:rsid w:val="0003734B"/>
    <w:rsid w:val="0003743C"/>
    <w:rsid w:val="00037684"/>
    <w:rsid w:val="00037B30"/>
    <w:rsid w:val="00037E34"/>
    <w:rsid w:val="00040141"/>
    <w:rsid w:val="000402B0"/>
    <w:rsid w:val="000402B1"/>
    <w:rsid w:val="000409EC"/>
    <w:rsid w:val="00040A9B"/>
    <w:rsid w:val="000410CC"/>
    <w:rsid w:val="0004181D"/>
    <w:rsid w:val="00041CE5"/>
    <w:rsid w:val="00042630"/>
    <w:rsid w:val="000428FB"/>
    <w:rsid w:val="00042B2C"/>
    <w:rsid w:val="00043292"/>
    <w:rsid w:val="00043583"/>
    <w:rsid w:val="00043752"/>
    <w:rsid w:val="00044B5E"/>
    <w:rsid w:val="00044C21"/>
    <w:rsid w:val="000456B4"/>
    <w:rsid w:val="00045E29"/>
    <w:rsid w:val="000460AE"/>
    <w:rsid w:val="0004627C"/>
    <w:rsid w:val="000464FE"/>
    <w:rsid w:val="0004711F"/>
    <w:rsid w:val="00047716"/>
    <w:rsid w:val="000478AD"/>
    <w:rsid w:val="00047FAD"/>
    <w:rsid w:val="000500E4"/>
    <w:rsid w:val="0005033A"/>
    <w:rsid w:val="00050AB2"/>
    <w:rsid w:val="00050C04"/>
    <w:rsid w:val="0005106A"/>
    <w:rsid w:val="000518F3"/>
    <w:rsid w:val="00051DDD"/>
    <w:rsid w:val="00051DF7"/>
    <w:rsid w:val="000523B2"/>
    <w:rsid w:val="00052FBB"/>
    <w:rsid w:val="000530DB"/>
    <w:rsid w:val="0005330B"/>
    <w:rsid w:val="00053656"/>
    <w:rsid w:val="00053EB0"/>
    <w:rsid w:val="0005479B"/>
    <w:rsid w:val="000547D2"/>
    <w:rsid w:val="00054CAF"/>
    <w:rsid w:val="00054E28"/>
    <w:rsid w:val="000550B3"/>
    <w:rsid w:val="00055716"/>
    <w:rsid w:val="00055ABA"/>
    <w:rsid w:val="00056206"/>
    <w:rsid w:val="00056348"/>
    <w:rsid w:val="00056777"/>
    <w:rsid w:val="000568AC"/>
    <w:rsid w:val="000571BE"/>
    <w:rsid w:val="000611C8"/>
    <w:rsid w:val="000615AA"/>
    <w:rsid w:val="000625E1"/>
    <w:rsid w:val="00062824"/>
    <w:rsid w:val="00062901"/>
    <w:rsid w:val="00062A81"/>
    <w:rsid w:val="00062DED"/>
    <w:rsid w:val="00063459"/>
    <w:rsid w:val="000635F7"/>
    <w:rsid w:val="00064255"/>
    <w:rsid w:val="000644F2"/>
    <w:rsid w:val="000645F6"/>
    <w:rsid w:val="000653CE"/>
    <w:rsid w:val="0006558C"/>
    <w:rsid w:val="00065A85"/>
    <w:rsid w:val="00065B55"/>
    <w:rsid w:val="00065C06"/>
    <w:rsid w:val="00065DBF"/>
    <w:rsid w:val="00066330"/>
    <w:rsid w:val="00066DDB"/>
    <w:rsid w:val="00066FAA"/>
    <w:rsid w:val="00067032"/>
    <w:rsid w:val="0006711C"/>
    <w:rsid w:val="0006719D"/>
    <w:rsid w:val="0006720A"/>
    <w:rsid w:val="00070E24"/>
    <w:rsid w:val="00071685"/>
    <w:rsid w:val="00072064"/>
    <w:rsid w:val="000721D2"/>
    <w:rsid w:val="000721DF"/>
    <w:rsid w:val="00072228"/>
    <w:rsid w:val="0007352D"/>
    <w:rsid w:val="00073652"/>
    <w:rsid w:val="00073E65"/>
    <w:rsid w:val="000749A2"/>
    <w:rsid w:val="000749B6"/>
    <w:rsid w:val="00074AAE"/>
    <w:rsid w:val="00074D88"/>
    <w:rsid w:val="00075054"/>
    <w:rsid w:val="0007644A"/>
    <w:rsid w:val="0007648C"/>
    <w:rsid w:val="000764D4"/>
    <w:rsid w:val="000766FE"/>
    <w:rsid w:val="0007679F"/>
    <w:rsid w:val="00076BD6"/>
    <w:rsid w:val="00076DD1"/>
    <w:rsid w:val="00077230"/>
    <w:rsid w:val="000778EC"/>
    <w:rsid w:val="00080392"/>
    <w:rsid w:val="00080B83"/>
    <w:rsid w:val="000813BB"/>
    <w:rsid w:val="000816D9"/>
    <w:rsid w:val="00081ADB"/>
    <w:rsid w:val="00081B93"/>
    <w:rsid w:val="00081C24"/>
    <w:rsid w:val="00081CF2"/>
    <w:rsid w:val="00082114"/>
    <w:rsid w:val="0008232C"/>
    <w:rsid w:val="000824DB"/>
    <w:rsid w:val="0008250D"/>
    <w:rsid w:val="000825D8"/>
    <w:rsid w:val="000826C5"/>
    <w:rsid w:val="0008366B"/>
    <w:rsid w:val="00083AF8"/>
    <w:rsid w:val="00083B5B"/>
    <w:rsid w:val="000848E6"/>
    <w:rsid w:val="00084C42"/>
    <w:rsid w:val="00084D37"/>
    <w:rsid w:val="0008573F"/>
    <w:rsid w:val="00085D98"/>
    <w:rsid w:val="0008603A"/>
    <w:rsid w:val="00086578"/>
    <w:rsid w:val="00086857"/>
    <w:rsid w:val="000869F2"/>
    <w:rsid w:val="00086C25"/>
    <w:rsid w:val="00087184"/>
    <w:rsid w:val="000877BF"/>
    <w:rsid w:val="00087C21"/>
    <w:rsid w:val="000901A3"/>
    <w:rsid w:val="000903E0"/>
    <w:rsid w:val="0009061A"/>
    <w:rsid w:val="00091153"/>
    <w:rsid w:val="00091503"/>
    <w:rsid w:val="00091AE9"/>
    <w:rsid w:val="00091F83"/>
    <w:rsid w:val="000926A9"/>
    <w:rsid w:val="00092A7A"/>
    <w:rsid w:val="00093DBB"/>
    <w:rsid w:val="000942A0"/>
    <w:rsid w:val="00094AC2"/>
    <w:rsid w:val="00095008"/>
    <w:rsid w:val="000952D7"/>
    <w:rsid w:val="000954D2"/>
    <w:rsid w:val="0009584B"/>
    <w:rsid w:val="00095E59"/>
    <w:rsid w:val="00096026"/>
    <w:rsid w:val="0009607A"/>
    <w:rsid w:val="000962D7"/>
    <w:rsid w:val="000962F5"/>
    <w:rsid w:val="0009647B"/>
    <w:rsid w:val="0009651F"/>
    <w:rsid w:val="0009663D"/>
    <w:rsid w:val="00097DE2"/>
    <w:rsid w:val="000A017C"/>
    <w:rsid w:val="000A0A0C"/>
    <w:rsid w:val="000A0C47"/>
    <w:rsid w:val="000A1227"/>
    <w:rsid w:val="000A125D"/>
    <w:rsid w:val="000A1844"/>
    <w:rsid w:val="000A1C67"/>
    <w:rsid w:val="000A20FB"/>
    <w:rsid w:val="000A2AC4"/>
    <w:rsid w:val="000A3317"/>
    <w:rsid w:val="000A3749"/>
    <w:rsid w:val="000A3884"/>
    <w:rsid w:val="000A3BE6"/>
    <w:rsid w:val="000A3E1E"/>
    <w:rsid w:val="000A3EC8"/>
    <w:rsid w:val="000A4905"/>
    <w:rsid w:val="000A4B2A"/>
    <w:rsid w:val="000A515B"/>
    <w:rsid w:val="000A5530"/>
    <w:rsid w:val="000A59D9"/>
    <w:rsid w:val="000A5B65"/>
    <w:rsid w:val="000A6031"/>
    <w:rsid w:val="000A64D3"/>
    <w:rsid w:val="000A67DF"/>
    <w:rsid w:val="000A6A25"/>
    <w:rsid w:val="000A6C20"/>
    <w:rsid w:val="000A6EF8"/>
    <w:rsid w:val="000A7745"/>
    <w:rsid w:val="000A7935"/>
    <w:rsid w:val="000B02B1"/>
    <w:rsid w:val="000B08AC"/>
    <w:rsid w:val="000B0C69"/>
    <w:rsid w:val="000B104E"/>
    <w:rsid w:val="000B1227"/>
    <w:rsid w:val="000B1493"/>
    <w:rsid w:val="000B1C06"/>
    <w:rsid w:val="000B1FE3"/>
    <w:rsid w:val="000B20EE"/>
    <w:rsid w:val="000B2218"/>
    <w:rsid w:val="000B25A5"/>
    <w:rsid w:val="000B28BD"/>
    <w:rsid w:val="000B28C7"/>
    <w:rsid w:val="000B2A8D"/>
    <w:rsid w:val="000B2E35"/>
    <w:rsid w:val="000B301C"/>
    <w:rsid w:val="000B324B"/>
    <w:rsid w:val="000B3414"/>
    <w:rsid w:val="000B343A"/>
    <w:rsid w:val="000B3B37"/>
    <w:rsid w:val="000B3FDF"/>
    <w:rsid w:val="000B56AF"/>
    <w:rsid w:val="000B58C8"/>
    <w:rsid w:val="000B6597"/>
    <w:rsid w:val="000B68FB"/>
    <w:rsid w:val="000B6B67"/>
    <w:rsid w:val="000B7446"/>
    <w:rsid w:val="000B76C3"/>
    <w:rsid w:val="000B7DC0"/>
    <w:rsid w:val="000B7E7D"/>
    <w:rsid w:val="000B7EAA"/>
    <w:rsid w:val="000C00F2"/>
    <w:rsid w:val="000C035F"/>
    <w:rsid w:val="000C0EDD"/>
    <w:rsid w:val="000C161E"/>
    <w:rsid w:val="000C1ADA"/>
    <w:rsid w:val="000C1C15"/>
    <w:rsid w:val="000C1C59"/>
    <w:rsid w:val="000C2A41"/>
    <w:rsid w:val="000C2DB2"/>
    <w:rsid w:val="000C2FD0"/>
    <w:rsid w:val="000C30D0"/>
    <w:rsid w:val="000C3208"/>
    <w:rsid w:val="000C4385"/>
    <w:rsid w:val="000C4522"/>
    <w:rsid w:val="000C51D0"/>
    <w:rsid w:val="000C5565"/>
    <w:rsid w:val="000C59EF"/>
    <w:rsid w:val="000C5BC0"/>
    <w:rsid w:val="000C6840"/>
    <w:rsid w:val="000C71D6"/>
    <w:rsid w:val="000C726B"/>
    <w:rsid w:val="000C7759"/>
    <w:rsid w:val="000C7D08"/>
    <w:rsid w:val="000C7D99"/>
    <w:rsid w:val="000D0444"/>
    <w:rsid w:val="000D1590"/>
    <w:rsid w:val="000D16A4"/>
    <w:rsid w:val="000D179A"/>
    <w:rsid w:val="000D216A"/>
    <w:rsid w:val="000D217E"/>
    <w:rsid w:val="000D296A"/>
    <w:rsid w:val="000D2B7F"/>
    <w:rsid w:val="000D40E1"/>
    <w:rsid w:val="000D46C1"/>
    <w:rsid w:val="000D4769"/>
    <w:rsid w:val="000D480E"/>
    <w:rsid w:val="000D5434"/>
    <w:rsid w:val="000D59AC"/>
    <w:rsid w:val="000D5B7C"/>
    <w:rsid w:val="000D5D41"/>
    <w:rsid w:val="000D6248"/>
    <w:rsid w:val="000D63CD"/>
    <w:rsid w:val="000D6E26"/>
    <w:rsid w:val="000D6E30"/>
    <w:rsid w:val="000D7438"/>
    <w:rsid w:val="000D754A"/>
    <w:rsid w:val="000D78C9"/>
    <w:rsid w:val="000E01B8"/>
    <w:rsid w:val="000E0DA3"/>
    <w:rsid w:val="000E1256"/>
    <w:rsid w:val="000E1375"/>
    <w:rsid w:val="000E14B5"/>
    <w:rsid w:val="000E14E1"/>
    <w:rsid w:val="000E182C"/>
    <w:rsid w:val="000E1B2A"/>
    <w:rsid w:val="000E1C33"/>
    <w:rsid w:val="000E1F46"/>
    <w:rsid w:val="000E1F7F"/>
    <w:rsid w:val="000E23D2"/>
    <w:rsid w:val="000E278C"/>
    <w:rsid w:val="000E2A44"/>
    <w:rsid w:val="000E2B9B"/>
    <w:rsid w:val="000E2C0E"/>
    <w:rsid w:val="000E2E5C"/>
    <w:rsid w:val="000E3009"/>
    <w:rsid w:val="000E3D25"/>
    <w:rsid w:val="000E40BC"/>
    <w:rsid w:val="000E485C"/>
    <w:rsid w:val="000E4B26"/>
    <w:rsid w:val="000E4C2D"/>
    <w:rsid w:val="000E4F1C"/>
    <w:rsid w:val="000E4FC8"/>
    <w:rsid w:val="000E5057"/>
    <w:rsid w:val="000E528B"/>
    <w:rsid w:val="000E563A"/>
    <w:rsid w:val="000E62A0"/>
    <w:rsid w:val="000E6965"/>
    <w:rsid w:val="000E6B08"/>
    <w:rsid w:val="000E6F03"/>
    <w:rsid w:val="000E6F44"/>
    <w:rsid w:val="000E6F66"/>
    <w:rsid w:val="000E77BB"/>
    <w:rsid w:val="000F0451"/>
    <w:rsid w:val="000F0F5B"/>
    <w:rsid w:val="000F0F73"/>
    <w:rsid w:val="000F1657"/>
    <w:rsid w:val="000F1C2F"/>
    <w:rsid w:val="000F211D"/>
    <w:rsid w:val="000F2B18"/>
    <w:rsid w:val="000F2C75"/>
    <w:rsid w:val="000F2FBF"/>
    <w:rsid w:val="000F311C"/>
    <w:rsid w:val="000F348E"/>
    <w:rsid w:val="000F37C4"/>
    <w:rsid w:val="000F3984"/>
    <w:rsid w:val="000F3BF3"/>
    <w:rsid w:val="000F4759"/>
    <w:rsid w:val="000F4875"/>
    <w:rsid w:val="000F4CF0"/>
    <w:rsid w:val="000F5066"/>
    <w:rsid w:val="000F5241"/>
    <w:rsid w:val="000F55AD"/>
    <w:rsid w:val="000F5760"/>
    <w:rsid w:val="000F5B35"/>
    <w:rsid w:val="000F5EE4"/>
    <w:rsid w:val="000F6271"/>
    <w:rsid w:val="000F62BB"/>
    <w:rsid w:val="000F66BD"/>
    <w:rsid w:val="000F695C"/>
    <w:rsid w:val="000F6E05"/>
    <w:rsid w:val="000F6F2B"/>
    <w:rsid w:val="000F700E"/>
    <w:rsid w:val="000F71BE"/>
    <w:rsid w:val="000F72C1"/>
    <w:rsid w:val="000F74D7"/>
    <w:rsid w:val="000F7F7F"/>
    <w:rsid w:val="00100297"/>
    <w:rsid w:val="00100700"/>
    <w:rsid w:val="001009A6"/>
    <w:rsid w:val="00100B26"/>
    <w:rsid w:val="001011F5"/>
    <w:rsid w:val="00101555"/>
    <w:rsid w:val="0010328E"/>
    <w:rsid w:val="00103312"/>
    <w:rsid w:val="00103369"/>
    <w:rsid w:val="00103493"/>
    <w:rsid w:val="00103BF8"/>
    <w:rsid w:val="00103E88"/>
    <w:rsid w:val="001041DE"/>
    <w:rsid w:val="00104479"/>
    <w:rsid w:val="0010452A"/>
    <w:rsid w:val="00104C08"/>
    <w:rsid w:val="00104FAF"/>
    <w:rsid w:val="001069C2"/>
    <w:rsid w:val="00106A3B"/>
    <w:rsid w:val="00106C62"/>
    <w:rsid w:val="00110138"/>
    <w:rsid w:val="00110A37"/>
    <w:rsid w:val="0011298E"/>
    <w:rsid w:val="00112C42"/>
    <w:rsid w:val="00112FE4"/>
    <w:rsid w:val="00113B44"/>
    <w:rsid w:val="00113C1C"/>
    <w:rsid w:val="001144AF"/>
    <w:rsid w:val="001149E4"/>
    <w:rsid w:val="00114ED4"/>
    <w:rsid w:val="001153C6"/>
    <w:rsid w:val="0011568A"/>
    <w:rsid w:val="001157E9"/>
    <w:rsid w:val="00115ABB"/>
    <w:rsid w:val="00115F91"/>
    <w:rsid w:val="0011608C"/>
    <w:rsid w:val="00116F1F"/>
    <w:rsid w:val="001203F3"/>
    <w:rsid w:val="001208C3"/>
    <w:rsid w:val="00120A34"/>
    <w:rsid w:val="0012123D"/>
    <w:rsid w:val="001212DD"/>
    <w:rsid w:val="00121DA0"/>
    <w:rsid w:val="00123399"/>
    <w:rsid w:val="001233EF"/>
    <w:rsid w:val="001235A1"/>
    <w:rsid w:val="001250A5"/>
    <w:rsid w:val="0012545C"/>
    <w:rsid w:val="0012553F"/>
    <w:rsid w:val="00125776"/>
    <w:rsid w:val="00125A91"/>
    <w:rsid w:val="0012629E"/>
    <w:rsid w:val="0012630B"/>
    <w:rsid w:val="00126466"/>
    <w:rsid w:val="001269A4"/>
    <w:rsid w:val="00127003"/>
    <w:rsid w:val="001273A6"/>
    <w:rsid w:val="00127957"/>
    <w:rsid w:val="00127CDB"/>
    <w:rsid w:val="00127F65"/>
    <w:rsid w:val="00127F8D"/>
    <w:rsid w:val="001306B7"/>
    <w:rsid w:val="00130753"/>
    <w:rsid w:val="00130E2B"/>
    <w:rsid w:val="00131635"/>
    <w:rsid w:val="00131C62"/>
    <w:rsid w:val="001320D4"/>
    <w:rsid w:val="00132368"/>
    <w:rsid w:val="0013269D"/>
    <w:rsid w:val="00132D5C"/>
    <w:rsid w:val="00133E59"/>
    <w:rsid w:val="00134660"/>
    <w:rsid w:val="00134A45"/>
    <w:rsid w:val="00134D29"/>
    <w:rsid w:val="0013532A"/>
    <w:rsid w:val="00135DB0"/>
    <w:rsid w:val="00135E89"/>
    <w:rsid w:val="00136006"/>
    <w:rsid w:val="001368A4"/>
    <w:rsid w:val="00136A11"/>
    <w:rsid w:val="001402C1"/>
    <w:rsid w:val="00140C2B"/>
    <w:rsid w:val="001410D7"/>
    <w:rsid w:val="001415EF"/>
    <w:rsid w:val="00141622"/>
    <w:rsid w:val="00141900"/>
    <w:rsid w:val="00142FAA"/>
    <w:rsid w:val="00143241"/>
    <w:rsid w:val="001432C7"/>
    <w:rsid w:val="00143B33"/>
    <w:rsid w:val="0014424D"/>
    <w:rsid w:val="001446BE"/>
    <w:rsid w:val="001448D7"/>
    <w:rsid w:val="00144C0F"/>
    <w:rsid w:val="00144CA5"/>
    <w:rsid w:val="00144CD7"/>
    <w:rsid w:val="00144D53"/>
    <w:rsid w:val="00144E91"/>
    <w:rsid w:val="00144F57"/>
    <w:rsid w:val="001452A9"/>
    <w:rsid w:val="001453C4"/>
    <w:rsid w:val="001455CD"/>
    <w:rsid w:val="00145EC2"/>
    <w:rsid w:val="001465C2"/>
    <w:rsid w:val="001465F7"/>
    <w:rsid w:val="00146ACD"/>
    <w:rsid w:val="00146F2A"/>
    <w:rsid w:val="001474F8"/>
    <w:rsid w:val="001478A4"/>
    <w:rsid w:val="001478FC"/>
    <w:rsid w:val="00147A7E"/>
    <w:rsid w:val="00147C85"/>
    <w:rsid w:val="00147F2A"/>
    <w:rsid w:val="00147F62"/>
    <w:rsid w:val="001504C6"/>
    <w:rsid w:val="00150CE9"/>
    <w:rsid w:val="00151319"/>
    <w:rsid w:val="00151BA8"/>
    <w:rsid w:val="00151F82"/>
    <w:rsid w:val="00152022"/>
    <w:rsid w:val="00152369"/>
    <w:rsid w:val="001529B6"/>
    <w:rsid w:val="001529FD"/>
    <w:rsid w:val="00152A87"/>
    <w:rsid w:val="001531BD"/>
    <w:rsid w:val="00153260"/>
    <w:rsid w:val="00153549"/>
    <w:rsid w:val="00153897"/>
    <w:rsid w:val="00153FF9"/>
    <w:rsid w:val="00154210"/>
    <w:rsid w:val="00154419"/>
    <w:rsid w:val="0015564C"/>
    <w:rsid w:val="00155914"/>
    <w:rsid w:val="00155E8F"/>
    <w:rsid w:val="00155F96"/>
    <w:rsid w:val="0015648D"/>
    <w:rsid w:val="001564B4"/>
    <w:rsid w:val="00156ACA"/>
    <w:rsid w:val="00156D65"/>
    <w:rsid w:val="00156E9A"/>
    <w:rsid w:val="00156ECE"/>
    <w:rsid w:val="00156F28"/>
    <w:rsid w:val="00157062"/>
    <w:rsid w:val="00160302"/>
    <w:rsid w:val="00160B22"/>
    <w:rsid w:val="00160F4D"/>
    <w:rsid w:val="00160FCC"/>
    <w:rsid w:val="001625D9"/>
    <w:rsid w:val="001629CD"/>
    <w:rsid w:val="0016304B"/>
    <w:rsid w:val="00163525"/>
    <w:rsid w:val="001638DE"/>
    <w:rsid w:val="00163924"/>
    <w:rsid w:val="00163B40"/>
    <w:rsid w:val="00163C10"/>
    <w:rsid w:val="00163C17"/>
    <w:rsid w:val="00163D89"/>
    <w:rsid w:val="00164779"/>
    <w:rsid w:val="00164961"/>
    <w:rsid w:val="00164ABD"/>
    <w:rsid w:val="00164C83"/>
    <w:rsid w:val="00164DA3"/>
    <w:rsid w:val="00164FC4"/>
    <w:rsid w:val="001650DF"/>
    <w:rsid w:val="0016519A"/>
    <w:rsid w:val="00165F97"/>
    <w:rsid w:val="001663B2"/>
    <w:rsid w:val="001663BA"/>
    <w:rsid w:val="001665E2"/>
    <w:rsid w:val="00166833"/>
    <w:rsid w:val="00166E4B"/>
    <w:rsid w:val="001675CC"/>
    <w:rsid w:val="001679B0"/>
    <w:rsid w:val="00167A01"/>
    <w:rsid w:val="00167C45"/>
    <w:rsid w:val="00167E0B"/>
    <w:rsid w:val="00170B6A"/>
    <w:rsid w:val="00170C69"/>
    <w:rsid w:val="001717C9"/>
    <w:rsid w:val="00171889"/>
    <w:rsid w:val="00171A87"/>
    <w:rsid w:val="00171EE3"/>
    <w:rsid w:val="00172585"/>
    <w:rsid w:val="00172CD4"/>
    <w:rsid w:val="00172EFF"/>
    <w:rsid w:val="001731C7"/>
    <w:rsid w:val="00173455"/>
    <w:rsid w:val="00173496"/>
    <w:rsid w:val="00173902"/>
    <w:rsid w:val="00173AFF"/>
    <w:rsid w:val="00173D7C"/>
    <w:rsid w:val="00173E2A"/>
    <w:rsid w:val="001747F0"/>
    <w:rsid w:val="00174870"/>
    <w:rsid w:val="001748E1"/>
    <w:rsid w:val="001749BB"/>
    <w:rsid w:val="00174FC7"/>
    <w:rsid w:val="00175EF9"/>
    <w:rsid w:val="00175FA8"/>
    <w:rsid w:val="001766A7"/>
    <w:rsid w:val="001768F1"/>
    <w:rsid w:val="00176B79"/>
    <w:rsid w:val="00176CFC"/>
    <w:rsid w:val="00177151"/>
    <w:rsid w:val="001773EB"/>
    <w:rsid w:val="00177B62"/>
    <w:rsid w:val="001803BC"/>
    <w:rsid w:val="001804E8"/>
    <w:rsid w:val="00180880"/>
    <w:rsid w:val="00180962"/>
    <w:rsid w:val="00181DE4"/>
    <w:rsid w:val="00182867"/>
    <w:rsid w:val="00182A36"/>
    <w:rsid w:val="00182C17"/>
    <w:rsid w:val="00182EBE"/>
    <w:rsid w:val="0018300B"/>
    <w:rsid w:val="001837D7"/>
    <w:rsid w:val="001837F4"/>
    <w:rsid w:val="00183804"/>
    <w:rsid w:val="00183BCD"/>
    <w:rsid w:val="00184D7D"/>
    <w:rsid w:val="00185B18"/>
    <w:rsid w:val="0018617C"/>
    <w:rsid w:val="001864A3"/>
    <w:rsid w:val="001866F1"/>
    <w:rsid w:val="00186B1E"/>
    <w:rsid w:val="00186EC2"/>
    <w:rsid w:val="00187355"/>
    <w:rsid w:val="00187A27"/>
    <w:rsid w:val="0019005F"/>
    <w:rsid w:val="00190B2F"/>
    <w:rsid w:val="001910E8"/>
    <w:rsid w:val="00191FA7"/>
    <w:rsid w:val="00192122"/>
    <w:rsid w:val="00192315"/>
    <w:rsid w:val="001925E1"/>
    <w:rsid w:val="00192612"/>
    <w:rsid w:val="00192782"/>
    <w:rsid w:val="00192AC6"/>
    <w:rsid w:val="00192BEB"/>
    <w:rsid w:val="00192C49"/>
    <w:rsid w:val="00192DAA"/>
    <w:rsid w:val="001934BD"/>
    <w:rsid w:val="0019377C"/>
    <w:rsid w:val="00193F82"/>
    <w:rsid w:val="001941DE"/>
    <w:rsid w:val="00194796"/>
    <w:rsid w:val="00194968"/>
    <w:rsid w:val="00194A75"/>
    <w:rsid w:val="00195160"/>
    <w:rsid w:val="00195F50"/>
    <w:rsid w:val="001963E3"/>
    <w:rsid w:val="001968C7"/>
    <w:rsid w:val="00196CD6"/>
    <w:rsid w:val="00196D30"/>
    <w:rsid w:val="00196FDB"/>
    <w:rsid w:val="0019758D"/>
    <w:rsid w:val="001978F2"/>
    <w:rsid w:val="001A0722"/>
    <w:rsid w:val="001A0AFB"/>
    <w:rsid w:val="001A1DE2"/>
    <w:rsid w:val="001A1F33"/>
    <w:rsid w:val="001A25B8"/>
    <w:rsid w:val="001A26DE"/>
    <w:rsid w:val="001A2E95"/>
    <w:rsid w:val="001A333F"/>
    <w:rsid w:val="001A389B"/>
    <w:rsid w:val="001A423F"/>
    <w:rsid w:val="001A4EED"/>
    <w:rsid w:val="001A62ED"/>
    <w:rsid w:val="001A6D56"/>
    <w:rsid w:val="001A737A"/>
    <w:rsid w:val="001A7942"/>
    <w:rsid w:val="001A79CD"/>
    <w:rsid w:val="001B0665"/>
    <w:rsid w:val="001B0BCC"/>
    <w:rsid w:val="001B0E32"/>
    <w:rsid w:val="001B1134"/>
    <w:rsid w:val="001B1522"/>
    <w:rsid w:val="001B1AD5"/>
    <w:rsid w:val="001B22AD"/>
    <w:rsid w:val="001B2AE1"/>
    <w:rsid w:val="001B31A2"/>
    <w:rsid w:val="001B3AC4"/>
    <w:rsid w:val="001B3FCB"/>
    <w:rsid w:val="001B4C27"/>
    <w:rsid w:val="001B5162"/>
    <w:rsid w:val="001B5288"/>
    <w:rsid w:val="001B5FA7"/>
    <w:rsid w:val="001B647F"/>
    <w:rsid w:val="001B666C"/>
    <w:rsid w:val="001B6747"/>
    <w:rsid w:val="001B794F"/>
    <w:rsid w:val="001C07D5"/>
    <w:rsid w:val="001C1754"/>
    <w:rsid w:val="001C1A20"/>
    <w:rsid w:val="001C2639"/>
    <w:rsid w:val="001C26B1"/>
    <w:rsid w:val="001C27C3"/>
    <w:rsid w:val="001C2951"/>
    <w:rsid w:val="001C2AC2"/>
    <w:rsid w:val="001C2FFF"/>
    <w:rsid w:val="001C317E"/>
    <w:rsid w:val="001C355E"/>
    <w:rsid w:val="001C3E2A"/>
    <w:rsid w:val="001C3E91"/>
    <w:rsid w:val="001C40ED"/>
    <w:rsid w:val="001C41B8"/>
    <w:rsid w:val="001C42A5"/>
    <w:rsid w:val="001C48F5"/>
    <w:rsid w:val="001C5160"/>
    <w:rsid w:val="001C533D"/>
    <w:rsid w:val="001C534B"/>
    <w:rsid w:val="001C5390"/>
    <w:rsid w:val="001C5425"/>
    <w:rsid w:val="001C5578"/>
    <w:rsid w:val="001C5A4B"/>
    <w:rsid w:val="001C5CF7"/>
    <w:rsid w:val="001C6601"/>
    <w:rsid w:val="001C661F"/>
    <w:rsid w:val="001C6A83"/>
    <w:rsid w:val="001C6D97"/>
    <w:rsid w:val="001C702D"/>
    <w:rsid w:val="001C7512"/>
    <w:rsid w:val="001C7A31"/>
    <w:rsid w:val="001C7F8E"/>
    <w:rsid w:val="001D0122"/>
    <w:rsid w:val="001D04DC"/>
    <w:rsid w:val="001D0836"/>
    <w:rsid w:val="001D0E81"/>
    <w:rsid w:val="001D0F2A"/>
    <w:rsid w:val="001D0F64"/>
    <w:rsid w:val="001D10F0"/>
    <w:rsid w:val="001D1618"/>
    <w:rsid w:val="001D1887"/>
    <w:rsid w:val="001D1AC2"/>
    <w:rsid w:val="001D1BFA"/>
    <w:rsid w:val="001D1EBD"/>
    <w:rsid w:val="001D2943"/>
    <w:rsid w:val="001D2E46"/>
    <w:rsid w:val="001D3234"/>
    <w:rsid w:val="001D39F7"/>
    <w:rsid w:val="001D3E35"/>
    <w:rsid w:val="001D5111"/>
    <w:rsid w:val="001D6167"/>
    <w:rsid w:val="001D6C51"/>
    <w:rsid w:val="001D718B"/>
    <w:rsid w:val="001D7268"/>
    <w:rsid w:val="001D72B5"/>
    <w:rsid w:val="001D742E"/>
    <w:rsid w:val="001D7455"/>
    <w:rsid w:val="001D769A"/>
    <w:rsid w:val="001D773C"/>
    <w:rsid w:val="001D777A"/>
    <w:rsid w:val="001D777F"/>
    <w:rsid w:val="001D7B06"/>
    <w:rsid w:val="001D7E4D"/>
    <w:rsid w:val="001E0EB5"/>
    <w:rsid w:val="001E1045"/>
    <w:rsid w:val="001E1268"/>
    <w:rsid w:val="001E1314"/>
    <w:rsid w:val="001E14F9"/>
    <w:rsid w:val="001E1641"/>
    <w:rsid w:val="001E1857"/>
    <w:rsid w:val="001E19DF"/>
    <w:rsid w:val="001E2102"/>
    <w:rsid w:val="001E2383"/>
    <w:rsid w:val="001E2484"/>
    <w:rsid w:val="001E2571"/>
    <w:rsid w:val="001E269F"/>
    <w:rsid w:val="001E26B1"/>
    <w:rsid w:val="001E271B"/>
    <w:rsid w:val="001E2856"/>
    <w:rsid w:val="001E2964"/>
    <w:rsid w:val="001E2AFE"/>
    <w:rsid w:val="001E2BC6"/>
    <w:rsid w:val="001E390C"/>
    <w:rsid w:val="001E4852"/>
    <w:rsid w:val="001E56EB"/>
    <w:rsid w:val="001E59C9"/>
    <w:rsid w:val="001E5E09"/>
    <w:rsid w:val="001E60B3"/>
    <w:rsid w:val="001E60C9"/>
    <w:rsid w:val="001E6238"/>
    <w:rsid w:val="001E6255"/>
    <w:rsid w:val="001E62F5"/>
    <w:rsid w:val="001E6B93"/>
    <w:rsid w:val="001E6C3D"/>
    <w:rsid w:val="001E6E26"/>
    <w:rsid w:val="001E703D"/>
    <w:rsid w:val="001E71E8"/>
    <w:rsid w:val="001E741E"/>
    <w:rsid w:val="001E784C"/>
    <w:rsid w:val="001E7D73"/>
    <w:rsid w:val="001E7F4E"/>
    <w:rsid w:val="001F0B83"/>
    <w:rsid w:val="001F0C0C"/>
    <w:rsid w:val="001F0CD8"/>
    <w:rsid w:val="001F1424"/>
    <w:rsid w:val="001F17A3"/>
    <w:rsid w:val="001F1B08"/>
    <w:rsid w:val="001F1B78"/>
    <w:rsid w:val="001F1C04"/>
    <w:rsid w:val="001F1D97"/>
    <w:rsid w:val="001F2621"/>
    <w:rsid w:val="001F30D6"/>
    <w:rsid w:val="001F38F3"/>
    <w:rsid w:val="001F3F3F"/>
    <w:rsid w:val="001F4306"/>
    <w:rsid w:val="001F47FF"/>
    <w:rsid w:val="001F5226"/>
    <w:rsid w:val="001F55A1"/>
    <w:rsid w:val="001F5C95"/>
    <w:rsid w:val="001F5E21"/>
    <w:rsid w:val="001F7039"/>
    <w:rsid w:val="001F739B"/>
    <w:rsid w:val="00200629"/>
    <w:rsid w:val="002009FF"/>
    <w:rsid w:val="00200EE1"/>
    <w:rsid w:val="00201242"/>
    <w:rsid w:val="00201451"/>
    <w:rsid w:val="00201A13"/>
    <w:rsid w:val="00201B3B"/>
    <w:rsid w:val="00201B4C"/>
    <w:rsid w:val="00201DA2"/>
    <w:rsid w:val="00201EB7"/>
    <w:rsid w:val="002028C4"/>
    <w:rsid w:val="00202B6F"/>
    <w:rsid w:val="00203291"/>
    <w:rsid w:val="0020333E"/>
    <w:rsid w:val="0020346E"/>
    <w:rsid w:val="00203884"/>
    <w:rsid w:val="002038D5"/>
    <w:rsid w:val="002038F8"/>
    <w:rsid w:val="00203B63"/>
    <w:rsid w:val="0020408C"/>
    <w:rsid w:val="00204685"/>
    <w:rsid w:val="00204744"/>
    <w:rsid w:val="00204936"/>
    <w:rsid w:val="00205358"/>
    <w:rsid w:val="002054C1"/>
    <w:rsid w:val="00205B78"/>
    <w:rsid w:val="00205D3F"/>
    <w:rsid w:val="00206335"/>
    <w:rsid w:val="00206509"/>
    <w:rsid w:val="00206A25"/>
    <w:rsid w:val="00206DA6"/>
    <w:rsid w:val="00206EE2"/>
    <w:rsid w:val="002071E7"/>
    <w:rsid w:val="00207788"/>
    <w:rsid w:val="00210094"/>
    <w:rsid w:val="00211288"/>
    <w:rsid w:val="00211E5C"/>
    <w:rsid w:val="00212625"/>
    <w:rsid w:val="00213799"/>
    <w:rsid w:val="00213953"/>
    <w:rsid w:val="0021445B"/>
    <w:rsid w:val="00214C51"/>
    <w:rsid w:val="00215436"/>
    <w:rsid w:val="00215B7C"/>
    <w:rsid w:val="00215D87"/>
    <w:rsid w:val="00215E00"/>
    <w:rsid w:val="00217093"/>
    <w:rsid w:val="002177F1"/>
    <w:rsid w:val="00217BE7"/>
    <w:rsid w:val="0022089E"/>
    <w:rsid w:val="00220BB6"/>
    <w:rsid w:val="00220BD7"/>
    <w:rsid w:val="00220FB0"/>
    <w:rsid w:val="00221163"/>
    <w:rsid w:val="0022157D"/>
    <w:rsid w:val="00221863"/>
    <w:rsid w:val="00221A82"/>
    <w:rsid w:val="00221BE1"/>
    <w:rsid w:val="00221CD6"/>
    <w:rsid w:val="00221D99"/>
    <w:rsid w:val="00221E46"/>
    <w:rsid w:val="0022246F"/>
    <w:rsid w:val="00222C76"/>
    <w:rsid w:val="00222CAF"/>
    <w:rsid w:val="00223656"/>
    <w:rsid w:val="0022391C"/>
    <w:rsid w:val="00223E34"/>
    <w:rsid w:val="0022488C"/>
    <w:rsid w:val="00224FF8"/>
    <w:rsid w:val="0022504E"/>
    <w:rsid w:val="00225F76"/>
    <w:rsid w:val="00225FFF"/>
    <w:rsid w:val="00226384"/>
    <w:rsid w:val="00226694"/>
    <w:rsid w:val="002267C2"/>
    <w:rsid w:val="00226C52"/>
    <w:rsid w:val="00226FAA"/>
    <w:rsid w:val="002276F3"/>
    <w:rsid w:val="00230277"/>
    <w:rsid w:val="00230281"/>
    <w:rsid w:val="002308DD"/>
    <w:rsid w:val="00230EDF"/>
    <w:rsid w:val="00231747"/>
    <w:rsid w:val="00232425"/>
    <w:rsid w:val="00232EEC"/>
    <w:rsid w:val="002330A7"/>
    <w:rsid w:val="002332F5"/>
    <w:rsid w:val="00233558"/>
    <w:rsid w:val="002336C1"/>
    <w:rsid w:val="00233E2F"/>
    <w:rsid w:val="00234304"/>
    <w:rsid w:val="002345CF"/>
    <w:rsid w:val="002349C2"/>
    <w:rsid w:val="00234A1E"/>
    <w:rsid w:val="00234B1B"/>
    <w:rsid w:val="002350DE"/>
    <w:rsid w:val="0023544D"/>
    <w:rsid w:val="00235832"/>
    <w:rsid w:val="00235864"/>
    <w:rsid w:val="00235927"/>
    <w:rsid w:val="00235995"/>
    <w:rsid w:val="00235AAD"/>
    <w:rsid w:val="00235BFA"/>
    <w:rsid w:val="00235C3D"/>
    <w:rsid w:val="00235C9E"/>
    <w:rsid w:val="00236373"/>
    <w:rsid w:val="0023641B"/>
    <w:rsid w:val="002367A9"/>
    <w:rsid w:val="00236876"/>
    <w:rsid w:val="0023757B"/>
    <w:rsid w:val="00237EE7"/>
    <w:rsid w:val="00240646"/>
    <w:rsid w:val="00240B53"/>
    <w:rsid w:val="00241598"/>
    <w:rsid w:val="00241CDD"/>
    <w:rsid w:val="00242525"/>
    <w:rsid w:val="002425F2"/>
    <w:rsid w:val="00243096"/>
    <w:rsid w:val="0024334B"/>
    <w:rsid w:val="00243EDF"/>
    <w:rsid w:val="00244AA1"/>
    <w:rsid w:val="00244AAA"/>
    <w:rsid w:val="0024524F"/>
    <w:rsid w:val="0024531E"/>
    <w:rsid w:val="00245807"/>
    <w:rsid w:val="002459FF"/>
    <w:rsid w:val="00245BE4"/>
    <w:rsid w:val="002461DF"/>
    <w:rsid w:val="00246736"/>
    <w:rsid w:val="0024679B"/>
    <w:rsid w:val="002468B2"/>
    <w:rsid w:val="002469F5"/>
    <w:rsid w:val="00246E50"/>
    <w:rsid w:val="00247303"/>
    <w:rsid w:val="0024786F"/>
    <w:rsid w:val="00247C2C"/>
    <w:rsid w:val="00250333"/>
    <w:rsid w:val="00250A11"/>
    <w:rsid w:val="00250B8A"/>
    <w:rsid w:val="00250E34"/>
    <w:rsid w:val="002514BB"/>
    <w:rsid w:val="00251901"/>
    <w:rsid w:val="002520B3"/>
    <w:rsid w:val="00252147"/>
    <w:rsid w:val="00252727"/>
    <w:rsid w:val="002531BF"/>
    <w:rsid w:val="0025334F"/>
    <w:rsid w:val="002548B5"/>
    <w:rsid w:val="00254C49"/>
    <w:rsid w:val="00254DBD"/>
    <w:rsid w:val="002550E2"/>
    <w:rsid w:val="002559DF"/>
    <w:rsid w:val="00255F06"/>
    <w:rsid w:val="00255F96"/>
    <w:rsid w:val="00256E08"/>
    <w:rsid w:val="00256E3D"/>
    <w:rsid w:val="0025703B"/>
    <w:rsid w:val="002575FB"/>
    <w:rsid w:val="00257815"/>
    <w:rsid w:val="00257D56"/>
    <w:rsid w:val="002600B0"/>
    <w:rsid w:val="0026077B"/>
    <w:rsid w:val="00262301"/>
    <w:rsid w:val="00262452"/>
    <w:rsid w:val="002629A4"/>
    <w:rsid w:val="00262A0D"/>
    <w:rsid w:val="00262B35"/>
    <w:rsid w:val="0026311F"/>
    <w:rsid w:val="00263994"/>
    <w:rsid w:val="002643DB"/>
    <w:rsid w:val="0026540A"/>
    <w:rsid w:val="002655B1"/>
    <w:rsid w:val="00265ED3"/>
    <w:rsid w:val="00266692"/>
    <w:rsid w:val="00266A34"/>
    <w:rsid w:val="00266AE5"/>
    <w:rsid w:val="00266B8C"/>
    <w:rsid w:val="00267495"/>
    <w:rsid w:val="002674DD"/>
    <w:rsid w:val="00267743"/>
    <w:rsid w:val="002677A4"/>
    <w:rsid w:val="00267B65"/>
    <w:rsid w:val="00270170"/>
    <w:rsid w:val="00270177"/>
    <w:rsid w:val="0027077A"/>
    <w:rsid w:val="00270E57"/>
    <w:rsid w:val="002710D3"/>
    <w:rsid w:val="0027174B"/>
    <w:rsid w:val="00271CC9"/>
    <w:rsid w:val="00271D08"/>
    <w:rsid w:val="00271F00"/>
    <w:rsid w:val="002723A9"/>
    <w:rsid w:val="00272923"/>
    <w:rsid w:val="00272EEC"/>
    <w:rsid w:val="002742F6"/>
    <w:rsid w:val="0027475F"/>
    <w:rsid w:val="00274D48"/>
    <w:rsid w:val="002750DC"/>
    <w:rsid w:val="002756D1"/>
    <w:rsid w:val="002757FE"/>
    <w:rsid w:val="00275A7A"/>
    <w:rsid w:val="00276061"/>
    <w:rsid w:val="00276521"/>
    <w:rsid w:val="00276DCB"/>
    <w:rsid w:val="00276E89"/>
    <w:rsid w:val="002771A9"/>
    <w:rsid w:val="00277BA3"/>
    <w:rsid w:val="00277D35"/>
    <w:rsid w:val="0028040E"/>
    <w:rsid w:val="002804D9"/>
    <w:rsid w:val="002804F6"/>
    <w:rsid w:val="002807FC"/>
    <w:rsid w:val="002811C1"/>
    <w:rsid w:val="0028134E"/>
    <w:rsid w:val="00281531"/>
    <w:rsid w:val="002818D9"/>
    <w:rsid w:val="00281C01"/>
    <w:rsid w:val="00281CCA"/>
    <w:rsid w:val="00282B7D"/>
    <w:rsid w:val="00282CA2"/>
    <w:rsid w:val="00284316"/>
    <w:rsid w:val="002845CE"/>
    <w:rsid w:val="002846EE"/>
    <w:rsid w:val="002852D3"/>
    <w:rsid w:val="00285347"/>
    <w:rsid w:val="00285402"/>
    <w:rsid w:val="002854D7"/>
    <w:rsid w:val="00285616"/>
    <w:rsid w:val="00285A92"/>
    <w:rsid w:val="00285D25"/>
    <w:rsid w:val="00285D82"/>
    <w:rsid w:val="00285DAE"/>
    <w:rsid w:val="00285FD7"/>
    <w:rsid w:val="0028666C"/>
    <w:rsid w:val="002866D8"/>
    <w:rsid w:val="00286C03"/>
    <w:rsid w:val="00286E3E"/>
    <w:rsid w:val="00286EB1"/>
    <w:rsid w:val="00286EEC"/>
    <w:rsid w:val="0028730D"/>
    <w:rsid w:val="0028748F"/>
    <w:rsid w:val="0028787E"/>
    <w:rsid w:val="00287B3E"/>
    <w:rsid w:val="00287E42"/>
    <w:rsid w:val="00287EC5"/>
    <w:rsid w:val="002905E1"/>
    <w:rsid w:val="0029069F"/>
    <w:rsid w:val="00291363"/>
    <w:rsid w:val="002915C3"/>
    <w:rsid w:val="00291656"/>
    <w:rsid w:val="00291BC9"/>
    <w:rsid w:val="002920AF"/>
    <w:rsid w:val="002924FF"/>
    <w:rsid w:val="002925D7"/>
    <w:rsid w:val="002926F0"/>
    <w:rsid w:val="00292EE3"/>
    <w:rsid w:val="00292F01"/>
    <w:rsid w:val="002934CE"/>
    <w:rsid w:val="00293F55"/>
    <w:rsid w:val="002944B5"/>
    <w:rsid w:val="002945C9"/>
    <w:rsid w:val="00294D2D"/>
    <w:rsid w:val="00294D4B"/>
    <w:rsid w:val="002951E9"/>
    <w:rsid w:val="00295B6F"/>
    <w:rsid w:val="00295D1D"/>
    <w:rsid w:val="00296160"/>
    <w:rsid w:val="002961C2"/>
    <w:rsid w:val="00296A81"/>
    <w:rsid w:val="002970B6"/>
    <w:rsid w:val="00297271"/>
    <w:rsid w:val="002972EF"/>
    <w:rsid w:val="0029735D"/>
    <w:rsid w:val="00297B62"/>
    <w:rsid w:val="00297BBD"/>
    <w:rsid w:val="00297C72"/>
    <w:rsid w:val="002A011C"/>
    <w:rsid w:val="002A11D6"/>
    <w:rsid w:val="002A154E"/>
    <w:rsid w:val="002A2212"/>
    <w:rsid w:val="002A2B31"/>
    <w:rsid w:val="002A2E1C"/>
    <w:rsid w:val="002A3A92"/>
    <w:rsid w:val="002A3DE7"/>
    <w:rsid w:val="002A41EC"/>
    <w:rsid w:val="002A46CE"/>
    <w:rsid w:val="002A4855"/>
    <w:rsid w:val="002A4938"/>
    <w:rsid w:val="002A4E26"/>
    <w:rsid w:val="002A505B"/>
    <w:rsid w:val="002A528E"/>
    <w:rsid w:val="002A55DB"/>
    <w:rsid w:val="002A5673"/>
    <w:rsid w:val="002A5E58"/>
    <w:rsid w:val="002A5F2C"/>
    <w:rsid w:val="002A634B"/>
    <w:rsid w:val="002A6F5F"/>
    <w:rsid w:val="002A7077"/>
    <w:rsid w:val="002A70C8"/>
    <w:rsid w:val="002A7C17"/>
    <w:rsid w:val="002B1081"/>
    <w:rsid w:val="002B21F1"/>
    <w:rsid w:val="002B2350"/>
    <w:rsid w:val="002B2621"/>
    <w:rsid w:val="002B29D9"/>
    <w:rsid w:val="002B2E3A"/>
    <w:rsid w:val="002B2ED4"/>
    <w:rsid w:val="002B32D7"/>
    <w:rsid w:val="002B408E"/>
    <w:rsid w:val="002B4A23"/>
    <w:rsid w:val="002B4B7E"/>
    <w:rsid w:val="002B4F38"/>
    <w:rsid w:val="002B53D5"/>
    <w:rsid w:val="002B5493"/>
    <w:rsid w:val="002B57AF"/>
    <w:rsid w:val="002B5BDB"/>
    <w:rsid w:val="002B5F11"/>
    <w:rsid w:val="002B6258"/>
    <w:rsid w:val="002B6952"/>
    <w:rsid w:val="002B6B4F"/>
    <w:rsid w:val="002B6B58"/>
    <w:rsid w:val="002B7657"/>
    <w:rsid w:val="002B7690"/>
    <w:rsid w:val="002B7A0F"/>
    <w:rsid w:val="002B7A5A"/>
    <w:rsid w:val="002B7BC1"/>
    <w:rsid w:val="002B7E14"/>
    <w:rsid w:val="002B7EB2"/>
    <w:rsid w:val="002C13BD"/>
    <w:rsid w:val="002C1568"/>
    <w:rsid w:val="002C1D69"/>
    <w:rsid w:val="002C235C"/>
    <w:rsid w:val="002C2487"/>
    <w:rsid w:val="002C30B6"/>
    <w:rsid w:val="002C3100"/>
    <w:rsid w:val="002C3309"/>
    <w:rsid w:val="002C3BEE"/>
    <w:rsid w:val="002C3D31"/>
    <w:rsid w:val="002C3D9C"/>
    <w:rsid w:val="002C4A0C"/>
    <w:rsid w:val="002C54A5"/>
    <w:rsid w:val="002C5541"/>
    <w:rsid w:val="002C5772"/>
    <w:rsid w:val="002C5C0B"/>
    <w:rsid w:val="002C6135"/>
    <w:rsid w:val="002C6321"/>
    <w:rsid w:val="002C6D58"/>
    <w:rsid w:val="002C70AD"/>
    <w:rsid w:val="002C767A"/>
    <w:rsid w:val="002C7CBE"/>
    <w:rsid w:val="002C7FD7"/>
    <w:rsid w:val="002C7FD8"/>
    <w:rsid w:val="002D002A"/>
    <w:rsid w:val="002D03D5"/>
    <w:rsid w:val="002D05F6"/>
    <w:rsid w:val="002D0E3C"/>
    <w:rsid w:val="002D1219"/>
    <w:rsid w:val="002D13D3"/>
    <w:rsid w:val="002D1B4F"/>
    <w:rsid w:val="002D1B95"/>
    <w:rsid w:val="002D1BC9"/>
    <w:rsid w:val="002D20A3"/>
    <w:rsid w:val="002D24EB"/>
    <w:rsid w:val="002D29FA"/>
    <w:rsid w:val="002D312F"/>
    <w:rsid w:val="002D4606"/>
    <w:rsid w:val="002D58AC"/>
    <w:rsid w:val="002D58B4"/>
    <w:rsid w:val="002D6CE0"/>
    <w:rsid w:val="002D7570"/>
    <w:rsid w:val="002D758E"/>
    <w:rsid w:val="002D7BB2"/>
    <w:rsid w:val="002D7DCA"/>
    <w:rsid w:val="002D7E5C"/>
    <w:rsid w:val="002E06F5"/>
    <w:rsid w:val="002E182D"/>
    <w:rsid w:val="002E18C7"/>
    <w:rsid w:val="002E1C82"/>
    <w:rsid w:val="002E23B7"/>
    <w:rsid w:val="002E2F39"/>
    <w:rsid w:val="002E33DC"/>
    <w:rsid w:val="002E3610"/>
    <w:rsid w:val="002E4289"/>
    <w:rsid w:val="002E573B"/>
    <w:rsid w:val="002E5978"/>
    <w:rsid w:val="002E59B9"/>
    <w:rsid w:val="002E5C45"/>
    <w:rsid w:val="002E5FD8"/>
    <w:rsid w:val="002E68CD"/>
    <w:rsid w:val="002E70CE"/>
    <w:rsid w:val="002E77AB"/>
    <w:rsid w:val="002E77F4"/>
    <w:rsid w:val="002F01E5"/>
    <w:rsid w:val="002F0518"/>
    <w:rsid w:val="002F0524"/>
    <w:rsid w:val="002F0827"/>
    <w:rsid w:val="002F0F05"/>
    <w:rsid w:val="002F10B1"/>
    <w:rsid w:val="002F11BC"/>
    <w:rsid w:val="002F14DB"/>
    <w:rsid w:val="002F18F7"/>
    <w:rsid w:val="002F1A90"/>
    <w:rsid w:val="002F2AB6"/>
    <w:rsid w:val="002F3B18"/>
    <w:rsid w:val="002F3CBF"/>
    <w:rsid w:val="002F4001"/>
    <w:rsid w:val="002F428B"/>
    <w:rsid w:val="002F47E8"/>
    <w:rsid w:val="002F49CC"/>
    <w:rsid w:val="002F5016"/>
    <w:rsid w:val="002F57A7"/>
    <w:rsid w:val="002F5B75"/>
    <w:rsid w:val="002F5CFA"/>
    <w:rsid w:val="002F5DD4"/>
    <w:rsid w:val="002F6A73"/>
    <w:rsid w:val="002F6CEA"/>
    <w:rsid w:val="002F6E83"/>
    <w:rsid w:val="002F6FF1"/>
    <w:rsid w:val="002F720E"/>
    <w:rsid w:val="002F78E5"/>
    <w:rsid w:val="002F791F"/>
    <w:rsid w:val="003004D3"/>
    <w:rsid w:val="00301640"/>
    <w:rsid w:val="003017D2"/>
    <w:rsid w:val="00301CC0"/>
    <w:rsid w:val="003021A0"/>
    <w:rsid w:val="00302267"/>
    <w:rsid w:val="0030229F"/>
    <w:rsid w:val="00302912"/>
    <w:rsid w:val="00302B83"/>
    <w:rsid w:val="00302F47"/>
    <w:rsid w:val="00302FA9"/>
    <w:rsid w:val="0030355E"/>
    <w:rsid w:val="0030374F"/>
    <w:rsid w:val="00303C28"/>
    <w:rsid w:val="0030416B"/>
    <w:rsid w:val="003041B8"/>
    <w:rsid w:val="003041CD"/>
    <w:rsid w:val="003043E0"/>
    <w:rsid w:val="0030473D"/>
    <w:rsid w:val="0030524C"/>
    <w:rsid w:val="00305675"/>
    <w:rsid w:val="00305A18"/>
    <w:rsid w:val="00305A94"/>
    <w:rsid w:val="00305EF7"/>
    <w:rsid w:val="00305F00"/>
    <w:rsid w:val="003060ED"/>
    <w:rsid w:val="0030611C"/>
    <w:rsid w:val="00306458"/>
    <w:rsid w:val="003065F2"/>
    <w:rsid w:val="00306A56"/>
    <w:rsid w:val="00306B23"/>
    <w:rsid w:val="00306C41"/>
    <w:rsid w:val="003070C7"/>
    <w:rsid w:val="003076CE"/>
    <w:rsid w:val="003100AD"/>
    <w:rsid w:val="00310254"/>
    <w:rsid w:val="00310271"/>
    <w:rsid w:val="0031042F"/>
    <w:rsid w:val="0031060D"/>
    <w:rsid w:val="00310F88"/>
    <w:rsid w:val="003110C2"/>
    <w:rsid w:val="0031134C"/>
    <w:rsid w:val="003113B2"/>
    <w:rsid w:val="003113E5"/>
    <w:rsid w:val="00311B0A"/>
    <w:rsid w:val="003124F8"/>
    <w:rsid w:val="00312AB5"/>
    <w:rsid w:val="00312CCC"/>
    <w:rsid w:val="00313B74"/>
    <w:rsid w:val="00313DD0"/>
    <w:rsid w:val="00314819"/>
    <w:rsid w:val="0031481F"/>
    <w:rsid w:val="003148AD"/>
    <w:rsid w:val="00315392"/>
    <w:rsid w:val="003156FA"/>
    <w:rsid w:val="00315719"/>
    <w:rsid w:val="00315C39"/>
    <w:rsid w:val="003166D2"/>
    <w:rsid w:val="00316C81"/>
    <w:rsid w:val="003178F0"/>
    <w:rsid w:val="00320654"/>
    <w:rsid w:val="00320775"/>
    <w:rsid w:val="00320A50"/>
    <w:rsid w:val="0032111C"/>
    <w:rsid w:val="003211D6"/>
    <w:rsid w:val="00321230"/>
    <w:rsid w:val="003212C9"/>
    <w:rsid w:val="00321667"/>
    <w:rsid w:val="0032233C"/>
    <w:rsid w:val="00322A38"/>
    <w:rsid w:val="00322CB3"/>
    <w:rsid w:val="003236A5"/>
    <w:rsid w:val="00323A93"/>
    <w:rsid w:val="00323BC1"/>
    <w:rsid w:val="00323DFF"/>
    <w:rsid w:val="00323F17"/>
    <w:rsid w:val="0032498F"/>
    <w:rsid w:val="00325405"/>
    <w:rsid w:val="0032557E"/>
    <w:rsid w:val="0032659B"/>
    <w:rsid w:val="00326903"/>
    <w:rsid w:val="00326A8A"/>
    <w:rsid w:val="00326D97"/>
    <w:rsid w:val="00326DA4"/>
    <w:rsid w:val="0032707F"/>
    <w:rsid w:val="00327102"/>
    <w:rsid w:val="0032715D"/>
    <w:rsid w:val="00327575"/>
    <w:rsid w:val="00327955"/>
    <w:rsid w:val="00330676"/>
    <w:rsid w:val="00330CC4"/>
    <w:rsid w:val="00330E39"/>
    <w:rsid w:val="00331569"/>
    <w:rsid w:val="00331573"/>
    <w:rsid w:val="0033159B"/>
    <w:rsid w:val="0033173B"/>
    <w:rsid w:val="00331D3D"/>
    <w:rsid w:val="00332A57"/>
    <w:rsid w:val="00332AE6"/>
    <w:rsid w:val="003330C7"/>
    <w:rsid w:val="003334AC"/>
    <w:rsid w:val="00333592"/>
    <w:rsid w:val="0033392F"/>
    <w:rsid w:val="003339CA"/>
    <w:rsid w:val="00333B7B"/>
    <w:rsid w:val="0033450E"/>
    <w:rsid w:val="0033458C"/>
    <w:rsid w:val="003347B2"/>
    <w:rsid w:val="0033484B"/>
    <w:rsid w:val="00334EA7"/>
    <w:rsid w:val="00335034"/>
    <w:rsid w:val="0033542F"/>
    <w:rsid w:val="00335795"/>
    <w:rsid w:val="00335B73"/>
    <w:rsid w:val="0033602E"/>
    <w:rsid w:val="003360B9"/>
    <w:rsid w:val="00336171"/>
    <w:rsid w:val="0033670F"/>
    <w:rsid w:val="00336BE3"/>
    <w:rsid w:val="00337352"/>
    <w:rsid w:val="00337C54"/>
    <w:rsid w:val="00337F82"/>
    <w:rsid w:val="003403B8"/>
    <w:rsid w:val="00340720"/>
    <w:rsid w:val="00340777"/>
    <w:rsid w:val="00340855"/>
    <w:rsid w:val="003408BA"/>
    <w:rsid w:val="0034091C"/>
    <w:rsid w:val="00340D1C"/>
    <w:rsid w:val="00341716"/>
    <w:rsid w:val="0034203D"/>
    <w:rsid w:val="00342A68"/>
    <w:rsid w:val="0034341E"/>
    <w:rsid w:val="00343519"/>
    <w:rsid w:val="00343A2B"/>
    <w:rsid w:val="00343ECF"/>
    <w:rsid w:val="00344042"/>
    <w:rsid w:val="003443ED"/>
    <w:rsid w:val="00344449"/>
    <w:rsid w:val="00344563"/>
    <w:rsid w:val="00344605"/>
    <w:rsid w:val="00344F0E"/>
    <w:rsid w:val="0034535F"/>
    <w:rsid w:val="00346410"/>
    <w:rsid w:val="0034652D"/>
    <w:rsid w:val="00346776"/>
    <w:rsid w:val="00346DAC"/>
    <w:rsid w:val="00347196"/>
    <w:rsid w:val="0034767C"/>
    <w:rsid w:val="003479A3"/>
    <w:rsid w:val="00347AB8"/>
    <w:rsid w:val="003500B1"/>
    <w:rsid w:val="0035030C"/>
    <w:rsid w:val="00350720"/>
    <w:rsid w:val="00350D9D"/>
    <w:rsid w:val="00351699"/>
    <w:rsid w:val="003516A8"/>
    <w:rsid w:val="0035183A"/>
    <w:rsid w:val="00351DA2"/>
    <w:rsid w:val="003521A0"/>
    <w:rsid w:val="00352269"/>
    <w:rsid w:val="003524EE"/>
    <w:rsid w:val="00352714"/>
    <w:rsid w:val="003530D0"/>
    <w:rsid w:val="003531FC"/>
    <w:rsid w:val="00353450"/>
    <w:rsid w:val="003542E7"/>
    <w:rsid w:val="003548B5"/>
    <w:rsid w:val="0035491C"/>
    <w:rsid w:val="00354958"/>
    <w:rsid w:val="0035589E"/>
    <w:rsid w:val="00355A6C"/>
    <w:rsid w:val="00356729"/>
    <w:rsid w:val="00356BB2"/>
    <w:rsid w:val="00356DA3"/>
    <w:rsid w:val="00356F9D"/>
    <w:rsid w:val="003571DC"/>
    <w:rsid w:val="0035749D"/>
    <w:rsid w:val="0035783C"/>
    <w:rsid w:val="003609E6"/>
    <w:rsid w:val="0036114A"/>
    <w:rsid w:val="003618B1"/>
    <w:rsid w:val="00361DE5"/>
    <w:rsid w:val="00361E68"/>
    <w:rsid w:val="00361F15"/>
    <w:rsid w:val="00362286"/>
    <w:rsid w:val="003628FD"/>
    <w:rsid w:val="00362F3B"/>
    <w:rsid w:val="00363A35"/>
    <w:rsid w:val="00363AB6"/>
    <w:rsid w:val="00363E67"/>
    <w:rsid w:val="00364E96"/>
    <w:rsid w:val="0036557C"/>
    <w:rsid w:val="0036588D"/>
    <w:rsid w:val="00365930"/>
    <w:rsid w:val="00366338"/>
    <w:rsid w:val="003663C7"/>
    <w:rsid w:val="00366802"/>
    <w:rsid w:val="00366BDE"/>
    <w:rsid w:val="00366DFB"/>
    <w:rsid w:val="00366F47"/>
    <w:rsid w:val="00367137"/>
    <w:rsid w:val="00367944"/>
    <w:rsid w:val="003702D8"/>
    <w:rsid w:val="00370364"/>
    <w:rsid w:val="0037051E"/>
    <w:rsid w:val="00370BC0"/>
    <w:rsid w:val="00370FF4"/>
    <w:rsid w:val="00371031"/>
    <w:rsid w:val="003710D4"/>
    <w:rsid w:val="003711DA"/>
    <w:rsid w:val="003713EF"/>
    <w:rsid w:val="00371D3F"/>
    <w:rsid w:val="00372141"/>
    <w:rsid w:val="0037233E"/>
    <w:rsid w:val="00373018"/>
    <w:rsid w:val="003734BD"/>
    <w:rsid w:val="0037367E"/>
    <w:rsid w:val="00374036"/>
    <w:rsid w:val="00374790"/>
    <w:rsid w:val="00374996"/>
    <w:rsid w:val="0037512B"/>
    <w:rsid w:val="003757E0"/>
    <w:rsid w:val="00375D10"/>
    <w:rsid w:val="00375F29"/>
    <w:rsid w:val="00376210"/>
    <w:rsid w:val="00376AAD"/>
    <w:rsid w:val="00376C7D"/>
    <w:rsid w:val="00376DF3"/>
    <w:rsid w:val="00377287"/>
    <w:rsid w:val="00377311"/>
    <w:rsid w:val="0037767A"/>
    <w:rsid w:val="003778C9"/>
    <w:rsid w:val="00377EAC"/>
    <w:rsid w:val="00377F1E"/>
    <w:rsid w:val="003802F0"/>
    <w:rsid w:val="00380305"/>
    <w:rsid w:val="00380617"/>
    <w:rsid w:val="003806F6"/>
    <w:rsid w:val="0038097C"/>
    <w:rsid w:val="00380F3A"/>
    <w:rsid w:val="003810AF"/>
    <w:rsid w:val="00381388"/>
    <w:rsid w:val="00381580"/>
    <w:rsid w:val="003816FA"/>
    <w:rsid w:val="003818F8"/>
    <w:rsid w:val="00381A38"/>
    <w:rsid w:val="003820CD"/>
    <w:rsid w:val="00382196"/>
    <w:rsid w:val="003824A2"/>
    <w:rsid w:val="00382CE8"/>
    <w:rsid w:val="00382E95"/>
    <w:rsid w:val="00383144"/>
    <w:rsid w:val="003835C4"/>
    <w:rsid w:val="00383942"/>
    <w:rsid w:val="00383C81"/>
    <w:rsid w:val="003841F6"/>
    <w:rsid w:val="00384372"/>
    <w:rsid w:val="00384A68"/>
    <w:rsid w:val="00384DA0"/>
    <w:rsid w:val="00384DF2"/>
    <w:rsid w:val="00384F19"/>
    <w:rsid w:val="003853F2"/>
    <w:rsid w:val="00385427"/>
    <w:rsid w:val="00385629"/>
    <w:rsid w:val="00386E42"/>
    <w:rsid w:val="00386F05"/>
    <w:rsid w:val="003875CE"/>
    <w:rsid w:val="00387751"/>
    <w:rsid w:val="00387ABF"/>
    <w:rsid w:val="00387CF3"/>
    <w:rsid w:val="00390309"/>
    <w:rsid w:val="003907B4"/>
    <w:rsid w:val="00390A64"/>
    <w:rsid w:val="00390FA4"/>
    <w:rsid w:val="00391992"/>
    <w:rsid w:val="00392058"/>
    <w:rsid w:val="00392123"/>
    <w:rsid w:val="003922BA"/>
    <w:rsid w:val="003928AB"/>
    <w:rsid w:val="003929DB"/>
    <w:rsid w:val="00392BE4"/>
    <w:rsid w:val="00393651"/>
    <w:rsid w:val="00393B71"/>
    <w:rsid w:val="00393D7D"/>
    <w:rsid w:val="00393EA4"/>
    <w:rsid w:val="00393EE9"/>
    <w:rsid w:val="0039403D"/>
    <w:rsid w:val="0039408A"/>
    <w:rsid w:val="003950B1"/>
    <w:rsid w:val="0039649E"/>
    <w:rsid w:val="003964D5"/>
    <w:rsid w:val="00397866"/>
    <w:rsid w:val="00397867"/>
    <w:rsid w:val="00397B0C"/>
    <w:rsid w:val="00397E14"/>
    <w:rsid w:val="003A04A8"/>
    <w:rsid w:val="003A07B8"/>
    <w:rsid w:val="003A08E4"/>
    <w:rsid w:val="003A1204"/>
    <w:rsid w:val="003A176A"/>
    <w:rsid w:val="003A208D"/>
    <w:rsid w:val="003A21BE"/>
    <w:rsid w:val="003A2231"/>
    <w:rsid w:val="003A251C"/>
    <w:rsid w:val="003A253E"/>
    <w:rsid w:val="003A270E"/>
    <w:rsid w:val="003A2E92"/>
    <w:rsid w:val="003A2F92"/>
    <w:rsid w:val="003A3404"/>
    <w:rsid w:val="003A4B3F"/>
    <w:rsid w:val="003A4CB1"/>
    <w:rsid w:val="003A5A4D"/>
    <w:rsid w:val="003A628E"/>
    <w:rsid w:val="003A6514"/>
    <w:rsid w:val="003A6F18"/>
    <w:rsid w:val="003A7270"/>
    <w:rsid w:val="003A779E"/>
    <w:rsid w:val="003A7981"/>
    <w:rsid w:val="003A7984"/>
    <w:rsid w:val="003A7B2E"/>
    <w:rsid w:val="003A7C8F"/>
    <w:rsid w:val="003B07D6"/>
    <w:rsid w:val="003B0C74"/>
    <w:rsid w:val="003B1174"/>
    <w:rsid w:val="003B2234"/>
    <w:rsid w:val="003B223E"/>
    <w:rsid w:val="003B2AB1"/>
    <w:rsid w:val="003B2FF5"/>
    <w:rsid w:val="003B347F"/>
    <w:rsid w:val="003B361E"/>
    <w:rsid w:val="003B45FA"/>
    <w:rsid w:val="003B4BA1"/>
    <w:rsid w:val="003B5CB5"/>
    <w:rsid w:val="003B5EB5"/>
    <w:rsid w:val="003B5F46"/>
    <w:rsid w:val="003B6032"/>
    <w:rsid w:val="003B6360"/>
    <w:rsid w:val="003B6703"/>
    <w:rsid w:val="003B69C3"/>
    <w:rsid w:val="003B7387"/>
    <w:rsid w:val="003B753A"/>
    <w:rsid w:val="003B7874"/>
    <w:rsid w:val="003B7971"/>
    <w:rsid w:val="003B79C9"/>
    <w:rsid w:val="003B7B0D"/>
    <w:rsid w:val="003B7E5F"/>
    <w:rsid w:val="003B7F51"/>
    <w:rsid w:val="003C0B60"/>
    <w:rsid w:val="003C11B1"/>
    <w:rsid w:val="003C1479"/>
    <w:rsid w:val="003C1688"/>
    <w:rsid w:val="003C1F48"/>
    <w:rsid w:val="003C2237"/>
    <w:rsid w:val="003C289D"/>
    <w:rsid w:val="003C2E4B"/>
    <w:rsid w:val="003C3448"/>
    <w:rsid w:val="003C3653"/>
    <w:rsid w:val="003C365E"/>
    <w:rsid w:val="003C4882"/>
    <w:rsid w:val="003C4AF0"/>
    <w:rsid w:val="003C51CB"/>
    <w:rsid w:val="003C571B"/>
    <w:rsid w:val="003C57D1"/>
    <w:rsid w:val="003C6175"/>
    <w:rsid w:val="003C64ED"/>
    <w:rsid w:val="003C6866"/>
    <w:rsid w:val="003C6FDB"/>
    <w:rsid w:val="003C7BC4"/>
    <w:rsid w:val="003C7C41"/>
    <w:rsid w:val="003C7F4A"/>
    <w:rsid w:val="003D06E7"/>
    <w:rsid w:val="003D0805"/>
    <w:rsid w:val="003D0CE2"/>
    <w:rsid w:val="003D0D23"/>
    <w:rsid w:val="003D1151"/>
    <w:rsid w:val="003D11EF"/>
    <w:rsid w:val="003D145C"/>
    <w:rsid w:val="003D223B"/>
    <w:rsid w:val="003D25BE"/>
    <w:rsid w:val="003D32BD"/>
    <w:rsid w:val="003D3879"/>
    <w:rsid w:val="003D46B1"/>
    <w:rsid w:val="003D4B8C"/>
    <w:rsid w:val="003D4DBD"/>
    <w:rsid w:val="003D51E6"/>
    <w:rsid w:val="003D52A4"/>
    <w:rsid w:val="003D54AC"/>
    <w:rsid w:val="003D5C2A"/>
    <w:rsid w:val="003D5D4C"/>
    <w:rsid w:val="003D6000"/>
    <w:rsid w:val="003D6009"/>
    <w:rsid w:val="003D625D"/>
    <w:rsid w:val="003D6989"/>
    <w:rsid w:val="003D7406"/>
    <w:rsid w:val="003E0714"/>
    <w:rsid w:val="003E0F88"/>
    <w:rsid w:val="003E13C0"/>
    <w:rsid w:val="003E16CA"/>
    <w:rsid w:val="003E2198"/>
    <w:rsid w:val="003E24F8"/>
    <w:rsid w:val="003E29BE"/>
    <w:rsid w:val="003E2A81"/>
    <w:rsid w:val="003E2C1A"/>
    <w:rsid w:val="003E3BC2"/>
    <w:rsid w:val="003E44BC"/>
    <w:rsid w:val="003E4AD3"/>
    <w:rsid w:val="003E57A0"/>
    <w:rsid w:val="003E59BF"/>
    <w:rsid w:val="003E59D1"/>
    <w:rsid w:val="003E5C05"/>
    <w:rsid w:val="003E5E77"/>
    <w:rsid w:val="003E5F48"/>
    <w:rsid w:val="003E68D9"/>
    <w:rsid w:val="003E6C30"/>
    <w:rsid w:val="003E70CC"/>
    <w:rsid w:val="003E7309"/>
    <w:rsid w:val="003E7A75"/>
    <w:rsid w:val="003F049E"/>
    <w:rsid w:val="003F0939"/>
    <w:rsid w:val="003F0DB0"/>
    <w:rsid w:val="003F0DD3"/>
    <w:rsid w:val="003F13E2"/>
    <w:rsid w:val="003F1559"/>
    <w:rsid w:val="003F16EB"/>
    <w:rsid w:val="003F1774"/>
    <w:rsid w:val="003F1AB3"/>
    <w:rsid w:val="003F2286"/>
    <w:rsid w:val="003F263E"/>
    <w:rsid w:val="003F2CF5"/>
    <w:rsid w:val="003F4F7E"/>
    <w:rsid w:val="003F5144"/>
    <w:rsid w:val="003F5667"/>
    <w:rsid w:val="003F581E"/>
    <w:rsid w:val="003F62AD"/>
    <w:rsid w:val="003F64C6"/>
    <w:rsid w:val="003F6E03"/>
    <w:rsid w:val="003F6F32"/>
    <w:rsid w:val="003F73DE"/>
    <w:rsid w:val="00400565"/>
    <w:rsid w:val="00400A09"/>
    <w:rsid w:val="00400ED4"/>
    <w:rsid w:val="004010E0"/>
    <w:rsid w:val="00401102"/>
    <w:rsid w:val="00401800"/>
    <w:rsid w:val="0040193C"/>
    <w:rsid w:val="00401BF7"/>
    <w:rsid w:val="00402193"/>
    <w:rsid w:val="004027D1"/>
    <w:rsid w:val="00403206"/>
    <w:rsid w:val="00404481"/>
    <w:rsid w:val="00404654"/>
    <w:rsid w:val="0040488B"/>
    <w:rsid w:val="00405DBE"/>
    <w:rsid w:val="00405F41"/>
    <w:rsid w:val="00406638"/>
    <w:rsid w:val="0040707F"/>
    <w:rsid w:val="004070A9"/>
    <w:rsid w:val="00407784"/>
    <w:rsid w:val="004077CC"/>
    <w:rsid w:val="00407B41"/>
    <w:rsid w:val="00407DE6"/>
    <w:rsid w:val="0041015E"/>
    <w:rsid w:val="004107BE"/>
    <w:rsid w:val="00410A9F"/>
    <w:rsid w:val="00410AF2"/>
    <w:rsid w:val="00410EBB"/>
    <w:rsid w:val="0041157B"/>
    <w:rsid w:val="004118C6"/>
    <w:rsid w:val="00411E36"/>
    <w:rsid w:val="00412393"/>
    <w:rsid w:val="004124F8"/>
    <w:rsid w:val="00413143"/>
    <w:rsid w:val="00413A83"/>
    <w:rsid w:val="00413C2E"/>
    <w:rsid w:val="00413E0C"/>
    <w:rsid w:val="00414089"/>
    <w:rsid w:val="004146FA"/>
    <w:rsid w:val="004149BA"/>
    <w:rsid w:val="00415C30"/>
    <w:rsid w:val="00415EC5"/>
    <w:rsid w:val="00416293"/>
    <w:rsid w:val="0041687A"/>
    <w:rsid w:val="00416F2F"/>
    <w:rsid w:val="0042053B"/>
    <w:rsid w:val="00420D7D"/>
    <w:rsid w:val="00420FA5"/>
    <w:rsid w:val="00421AA5"/>
    <w:rsid w:val="00422B1A"/>
    <w:rsid w:val="0042312A"/>
    <w:rsid w:val="004238C9"/>
    <w:rsid w:val="00424821"/>
    <w:rsid w:val="004249A0"/>
    <w:rsid w:val="00424B5E"/>
    <w:rsid w:val="00424DDA"/>
    <w:rsid w:val="00426167"/>
    <w:rsid w:val="00426376"/>
    <w:rsid w:val="00426A23"/>
    <w:rsid w:val="00426C1E"/>
    <w:rsid w:val="00426E31"/>
    <w:rsid w:val="004274B7"/>
    <w:rsid w:val="00427634"/>
    <w:rsid w:val="004279A8"/>
    <w:rsid w:val="00427DB7"/>
    <w:rsid w:val="00430290"/>
    <w:rsid w:val="00430DF2"/>
    <w:rsid w:val="00431003"/>
    <w:rsid w:val="00431044"/>
    <w:rsid w:val="0043149E"/>
    <w:rsid w:val="004315CB"/>
    <w:rsid w:val="00432A1C"/>
    <w:rsid w:val="00432BAF"/>
    <w:rsid w:val="00432BC3"/>
    <w:rsid w:val="00432F3D"/>
    <w:rsid w:val="004334B4"/>
    <w:rsid w:val="00433654"/>
    <w:rsid w:val="00433756"/>
    <w:rsid w:val="00434106"/>
    <w:rsid w:val="004342A6"/>
    <w:rsid w:val="00434342"/>
    <w:rsid w:val="004347FD"/>
    <w:rsid w:val="00434CAE"/>
    <w:rsid w:val="004350B6"/>
    <w:rsid w:val="004358CE"/>
    <w:rsid w:val="004363F3"/>
    <w:rsid w:val="0043655B"/>
    <w:rsid w:val="00436CE8"/>
    <w:rsid w:val="00436EE5"/>
    <w:rsid w:val="004371F5"/>
    <w:rsid w:val="00437401"/>
    <w:rsid w:val="0043786D"/>
    <w:rsid w:val="00437C48"/>
    <w:rsid w:val="00437D43"/>
    <w:rsid w:val="00437E9C"/>
    <w:rsid w:val="004403FC"/>
    <w:rsid w:val="00440688"/>
    <w:rsid w:val="00440EA2"/>
    <w:rsid w:val="00441181"/>
    <w:rsid w:val="0044141F"/>
    <w:rsid w:val="00441638"/>
    <w:rsid w:val="00441DE8"/>
    <w:rsid w:val="004420A5"/>
    <w:rsid w:val="004421B1"/>
    <w:rsid w:val="00443442"/>
    <w:rsid w:val="00443906"/>
    <w:rsid w:val="00443937"/>
    <w:rsid w:val="00443A5D"/>
    <w:rsid w:val="004448DB"/>
    <w:rsid w:val="00444B07"/>
    <w:rsid w:val="00444B1D"/>
    <w:rsid w:val="0044537D"/>
    <w:rsid w:val="0044562F"/>
    <w:rsid w:val="00446485"/>
    <w:rsid w:val="004464E3"/>
    <w:rsid w:val="004464FD"/>
    <w:rsid w:val="00447195"/>
    <w:rsid w:val="00447951"/>
    <w:rsid w:val="00447C46"/>
    <w:rsid w:val="004509FD"/>
    <w:rsid w:val="00450AD5"/>
    <w:rsid w:val="00450E66"/>
    <w:rsid w:val="004516DA"/>
    <w:rsid w:val="00451BC6"/>
    <w:rsid w:val="00452083"/>
    <w:rsid w:val="00452139"/>
    <w:rsid w:val="0045220D"/>
    <w:rsid w:val="0045237B"/>
    <w:rsid w:val="00452866"/>
    <w:rsid w:val="00452C7E"/>
    <w:rsid w:val="00452F04"/>
    <w:rsid w:val="004530E0"/>
    <w:rsid w:val="00453141"/>
    <w:rsid w:val="004537B0"/>
    <w:rsid w:val="004537D0"/>
    <w:rsid w:val="0045380C"/>
    <w:rsid w:val="004552F0"/>
    <w:rsid w:val="004555BB"/>
    <w:rsid w:val="0045578C"/>
    <w:rsid w:val="00455A19"/>
    <w:rsid w:val="00456264"/>
    <w:rsid w:val="004566F2"/>
    <w:rsid w:val="00456A4A"/>
    <w:rsid w:val="0045704A"/>
    <w:rsid w:val="004572B1"/>
    <w:rsid w:val="0045771C"/>
    <w:rsid w:val="0045788B"/>
    <w:rsid w:val="004600FE"/>
    <w:rsid w:val="00460894"/>
    <w:rsid w:val="0046116E"/>
    <w:rsid w:val="00461383"/>
    <w:rsid w:val="004626F3"/>
    <w:rsid w:val="00462754"/>
    <w:rsid w:val="00462920"/>
    <w:rsid w:val="00462C58"/>
    <w:rsid w:val="00462D27"/>
    <w:rsid w:val="00463050"/>
    <w:rsid w:val="004630FB"/>
    <w:rsid w:val="00463D53"/>
    <w:rsid w:val="00464079"/>
    <w:rsid w:val="004642EC"/>
    <w:rsid w:val="00464DF0"/>
    <w:rsid w:val="00465021"/>
    <w:rsid w:val="004652F9"/>
    <w:rsid w:val="004657E4"/>
    <w:rsid w:val="00466124"/>
    <w:rsid w:val="004666E9"/>
    <w:rsid w:val="00466A51"/>
    <w:rsid w:val="00466D03"/>
    <w:rsid w:val="004672F7"/>
    <w:rsid w:val="00467ED4"/>
    <w:rsid w:val="00470384"/>
    <w:rsid w:val="00470455"/>
    <w:rsid w:val="00471359"/>
    <w:rsid w:val="0047197D"/>
    <w:rsid w:val="00471AE0"/>
    <w:rsid w:val="004724FF"/>
    <w:rsid w:val="0047257A"/>
    <w:rsid w:val="00473326"/>
    <w:rsid w:val="004735FB"/>
    <w:rsid w:val="00473E70"/>
    <w:rsid w:val="00473EB9"/>
    <w:rsid w:val="00474035"/>
    <w:rsid w:val="00474132"/>
    <w:rsid w:val="00474566"/>
    <w:rsid w:val="00474DC1"/>
    <w:rsid w:val="00474ECF"/>
    <w:rsid w:val="0047516D"/>
    <w:rsid w:val="00475484"/>
    <w:rsid w:val="0047573F"/>
    <w:rsid w:val="00476CF0"/>
    <w:rsid w:val="00476F11"/>
    <w:rsid w:val="0047744F"/>
    <w:rsid w:val="00477617"/>
    <w:rsid w:val="0048000E"/>
    <w:rsid w:val="00480207"/>
    <w:rsid w:val="00480667"/>
    <w:rsid w:val="00480713"/>
    <w:rsid w:val="00480F49"/>
    <w:rsid w:val="00481930"/>
    <w:rsid w:val="00481C42"/>
    <w:rsid w:val="00482890"/>
    <w:rsid w:val="00482D7C"/>
    <w:rsid w:val="00482DCA"/>
    <w:rsid w:val="00482E8E"/>
    <w:rsid w:val="0048303E"/>
    <w:rsid w:val="0048306B"/>
    <w:rsid w:val="004836A6"/>
    <w:rsid w:val="00483ED3"/>
    <w:rsid w:val="00484105"/>
    <w:rsid w:val="0048438A"/>
    <w:rsid w:val="00484417"/>
    <w:rsid w:val="004847F8"/>
    <w:rsid w:val="004848AB"/>
    <w:rsid w:val="00484AB6"/>
    <w:rsid w:val="004852CE"/>
    <w:rsid w:val="004857A0"/>
    <w:rsid w:val="00485C4B"/>
    <w:rsid w:val="00485CC7"/>
    <w:rsid w:val="00485FA2"/>
    <w:rsid w:val="00486119"/>
    <w:rsid w:val="0048658B"/>
    <w:rsid w:val="00486D30"/>
    <w:rsid w:val="0048736E"/>
    <w:rsid w:val="004875DA"/>
    <w:rsid w:val="0048795D"/>
    <w:rsid w:val="00487C9B"/>
    <w:rsid w:val="00487CDA"/>
    <w:rsid w:val="00487EC2"/>
    <w:rsid w:val="004904C0"/>
    <w:rsid w:val="004908B8"/>
    <w:rsid w:val="00490AAF"/>
    <w:rsid w:val="00490E04"/>
    <w:rsid w:val="0049107B"/>
    <w:rsid w:val="00491210"/>
    <w:rsid w:val="00492232"/>
    <w:rsid w:val="004925F0"/>
    <w:rsid w:val="00492AAC"/>
    <w:rsid w:val="00492C9D"/>
    <w:rsid w:val="004930D7"/>
    <w:rsid w:val="004932DA"/>
    <w:rsid w:val="00494089"/>
    <w:rsid w:val="0049409A"/>
    <w:rsid w:val="004940D0"/>
    <w:rsid w:val="004942B4"/>
    <w:rsid w:val="004951C3"/>
    <w:rsid w:val="00495B47"/>
    <w:rsid w:val="00495CC0"/>
    <w:rsid w:val="00495D0E"/>
    <w:rsid w:val="00495F0B"/>
    <w:rsid w:val="00496E5A"/>
    <w:rsid w:val="004979A7"/>
    <w:rsid w:val="004A0045"/>
    <w:rsid w:val="004A0567"/>
    <w:rsid w:val="004A0B60"/>
    <w:rsid w:val="004A0BE8"/>
    <w:rsid w:val="004A12AC"/>
    <w:rsid w:val="004A1E74"/>
    <w:rsid w:val="004A1F05"/>
    <w:rsid w:val="004A1F63"/>
    <w:rsid w:val="004A2B65"/>
    <w:rsid w:val="004A2C5B"/>
    <w:rsid w:val="004A2D63"/>
    <w:rsid w:val="004A2D6E"/>
    <w:rsid w:val="004A3290"/>
    <w:rsid w:val="004A3314"/>
    <w:rsid w:val="004A33B9"/>
    <w:rsid w:val="004A4116"/>
    <w:rsid w:val="004A4446"/>
    <w:rsid w:val="004A4568"/>
    <w:rsid w:val="004A5296"/>
    <w:rsid w:val="004A5A1F"/>
    <w:rsid w:val="004A5B1A"/>
    <w:rsid w:val="004A5D5A"/>
    <w:rsid w:val="004A61F5"/>
    <w:rsid w:val="004A65E0"/>
    <w:rsid w:val="004A6820"/>
    <w:rsid w:val="004A69FB"/>
    <w:rsid w:val="004A7AEB"/>
    <w:rsid w:val="004B0047"/>
    <w:rsid w:val="004B0736"/>
    <w:rsid w:val="004B0833"/>
    <w:rsid w:val="004B105B"/>
    <w:rsid w:val="004B15A5"/>
    <w:rsid w:val="004B15AB"/>
    <w:rsid w:val="004B1E5A"/>
    <w:rsid w:val="004B26E1"/>
    <w:rsid w:val="004B2708"/>
    <w:rsid w:val="004B2BB0"/>
    <w:rsid w:val="004B2C65"/>
    <w:rsid w:val="004B33C4"/>
    <w:rsid w:val="004B3A75"/>
    <w:rsid w:val="004B469C"/>
    <w:rsid w:val="004B4B30"/>
    <w:rsid w:val="004B5E84"/>
    <w:rsid w:val="004B6657"/>
    <w:rsid w:val="004B678E"/>
    <w:rsid w:val="004B6B83"/>
    <w:rsid w:val="004B6BFA"/>
    <w:rsid w:val="004B6C29"/>
    <w:rsid w:val="004B6EAC"/>
    <w:rsid w:val="004B7794"/>
    <w:rsid w:val="004B7B73"/>
    <w:rsid w:val="004C0CC9"/>
    <w:rsid w:val="004C148B"/>
    <w:rsid w:val="004C1560"/>
    <w:rsid w:val="004C1944"/>
    <w:rsid w:val="004C1AD8"/>
    <w:rsid w:val="004C1D21"/>
    <w:rsid w:val="004C1F6D"/>
    <w:rsid w:val="004C205B"/>
    <w:rsid w:val="004C32C4"/>
    <w:rsid w:val="004C3C77"/>
    <w:rsid w:val="004C3DB1"/>
    <w:rsid w:val="004C3EF7"/>
    <w:rsid w:val="004C4237"/>
    <w:rsid w:val="004C4412"/>
    <w:rsid w:val="004C4524"/>
    <w:rsid w:val="004C4BFF"/>
    <w:rsid w:val="004C4F4A"/>
    <w:rsid w:val="004C5712"/>
    <w:rsid w:val="004C57B1"/>
    <w:rsid w:val="004C5A9C"/>
    <w:rsid w:val="004C5EB5"/>
    <w:rsid w:val="004C67CB"/>
    <w:rsid w:val="004C6AB1"/>
    <w:rsid w:val="004C6B92"/>
    <w:rsid w:val="004C7AB3"/>
    <w:rsid w:val="004C7AF1"/>
    <w:rsid w:val="004D0A93"/>
    <w:rsid w:val="004D0AB1"/>
    <w:rsid w:val="004D1254"/>
    <w:rsid w:val="004D16CE"/>
    <w:rsid w:val="004D1765"/>
    <w:rsid w:val="004D1AB1"/>
    <w:rsid w:val="004D1FFF"/>
    <w:rsid w:val="004D39D5"/>
    <w:rsid w:val="004D3A63"/>
    <w:rsid w:val="004D3DE2"/>
    <w:rsid w:val="004D3DF3"/>
    <w:rsid w:val="004D3F00"/>
    <w:rsid w:val="004D40DA"/>
    <w:rsid w:val="004D4648"/>
    <w:rsid w:val="004D46C3"/>
    <w:rsid w:val="004D488D"/>
    <w:rsid w:val="004D4CDD"/>
    <w:rsid w:val="004D520E"/>
    <w:rsid w:val="004D5403"/>
    <w:rsid w:val="004D5F27"/>
    <w:rsid w:val="004D6043"/>
    <w:rsid w:val="004D615A"/>
    <w:rsid w:val="004D635C"/>
    <w:rsid w:val="004D698F"/>
    <w:rsid w:val="004D6BB0"/>
    <w:rsid w:val="004D6D26"/>
    <w:rsid w:val="004D74EB"/>
    <w:rsid w:val="004E0221"/>
    <w:rsid w:val="004E0322"/>
    <w:rsid w:val="004E0376"/>
    <w:rsid w:val="004E03AE"/>
    <w:rsid w:val="004E065F"/>
    <w:rsid w:val="004E0D8C"/>
    <w:rsid w:val="004E1592"/>
    <w:rsid w:val="004E1D12"/>
    <w:rsid w:val="004E1F54"/>
    <w:rsid w:val="004E274F"/>
    <w:rsid w:val="004E27B1"/>
    <w:rsid w:val="004E322F"/>
    <w:rsid w:val="004E4082"/>
    <w:rsid w:val="004E4291"/>
    <w:rsid w:val="004E4979"/>
    <w:rsid w:val="004E517A"/>
    <w:rsid w:val="004E5286"/>
    <w:rsid w:val="004E56ED"/>
    <w:rsid w:val="004E5800"/>
    <w:rsid w:val="004E5F47"/>
    <w:rsid w:val="004E6C94"/>
    <w:rsid w:val="004E7519"/>
    <w:rsid w:val="004F0A8D"/>
    <w:rsid w:val="004F0CA2"/>
    <w:rsid w:val="004F17BC"/>
    <w:rsid w:val="004F19D1"/>
    <w:rsid w:val="004F2035"/>
    <w:rsid w:val="004F2861"/>
    <w:rsid w:val="004F297D"/>
    <w:rsid w:val="004F2F73"/>
    <w:rsid w:val="004F30F5"/>
    <w:rsid w:val="004F36A4"/>
    <w:rsid w:val="004F40F8"/>
    <w:rsid w:val="004F43FF"/>
    <w:rsid w:val="004F4A79"/>
    <w:rsid w:val="004F52E0"/>
    <w:rsid w:val="004F668F"/>
    <w:rsid w:val="005001BF"/>
    <w:rsid w:val="00500217"/>
    <w:rsid w:val="00500681"/>
    <w:rsid w:val="00501476"/>
    <w:rsid w:val="00501D4A"/>
    <w:rsid w:val="00501FAE"/>
    <w:rsid w:val="005027E2"/>
    <w:rsid w:val="005027FB"/>
    <w:rsid w:val="005030FC"/>
    <w:rsid w:val="00503472"/>
    <w:rsid w:val="00503749"/>
    <w:rsid w:val="00503956"/>
    <w:rsid w:val="00503E86"/>
    <w:rsid w:val="00503FAA"/>
    <w:rsid w:val="005043F7"/>
    <w:rsid w:val="0050453C"/>
    <w:rsid w:val="00504CE5"/>
    <w:rsid w:val="0050516C"/>
    <w:rsid w:val="00505181"/>
    <w:rsid w:val="0050545D"/>
    <w:rsid w:val="00505730"/>
    <w:rsid w:val="005062C6"/>
    <w:rsid w:val="00506BD3"/>
    <w:rsid w:val="00506F92"/>
    <w:rsid w:val="005072C8"/>
    <w:rsid w:val="005072F2"/>
    <w:rsid w:val="00507488"/>
    <w:rsid w:val="005075FE"/>
    <w:rsid w:val="00507D33"/>
    <w:rsid w:val="005106D3"/>
    <w:rsid w:val="0051088D"/>
    <w:rsid w:val="00510D16"/>
    <w:rsid w:val="00511207"/>
    <w:rsid w:val="00511269"/>
    <w:rsid w:val="0051166A"/>
    <w:rsid w:val="0051188B"/>
    <w:rsid w:val="00511902"/>
    <w:rsid w:val="00511B0E"/>
    <w:rsid w:val="00511E07"/>
    <w:rsid w:val="005124A5"/>
    <w:rsid w:val="005128F8"/>
    <w:rsid w:val="00512FE9"/>
    <w:rsid w:val="0051370D"/>
    <w:rsid w:val="00513BEC"/>
    <w:rsid w:val="0051404D"/>
    <w:rsid w:val="0051425E"/>
    <w:rsid w:val="005142C1"/>
    <w:rsid w:val="005143EC"/>
    <w:rsid w:val="005145AC"/>
    <w:rsid w:val="005151FF"/>
    <w:rsid w:val="00515914"/>
    <w:rsid w:val="0051591D"/>
    <w:rsid w:val="00515949"/>
    <w:rsid w:val="00515A47"/>
    <w:rsid w:val="00515B7F"/>
    <w:rsid w:val="00515B9E"/>
    <w:rsid w:val="00515C58"/>
    <w:rsid w:val="00516387"/>
    <w:rsid w:val="00516749"/>
    <w:rsid w:val="00516BD1"/>
    <w:rsid w:val="00517390"/>
    <w:rsid w:val="0051769E"/>
    <w:rsid w:val="00517F76"/>
    <w:rsid w:val="005201E4"/>
    <w:rsid w:val="0052039C"/>
    <w:rsid w:val="00520AD9"/>
    <w:rsid w:val="0052146E"/>
    <w:rsid w:val="00521AC8"/>
    <w:rsid w:val="0052239F"/>
    <w:rsid w:val="0052291E"/>
    <w:rsid w:val="00522EDA"/>
    <w:rsid w:val="00523539"/>
    <w:rsid w:val="00523612"/>
    <w:rsid w:val="005236E3"/>
    <w:rsid w:val="00524005"/>
    <w:rsid w:val="00524200"/>
    <w:rsid w:val="0052430E"/>
    <w:rsid w:val="00524698"/>
    <w:rsid w:val="00524837"/>
    <w:rsid w:val="00524846"/>
    <w:rsid w:val="00524DB5"/>
    <w:rsid w:val="005258E6"/>
    <w:rsid w:val="00525925"/>
    <w:rsid w:val="00525B11"/>
    <w:rsid w:val="00525BA0"/>
    <w:rsid w:val="00526252"/>
    <w:rsid w:val="00526255"/>
    <w:rsid w:val="005269B4"/>
    <w:rsid w:val="00527C11"/>
    <w:rsid w:val="005301B9"/>
    <w:rsid w:val="005306A4"/>
    <w:rsid w:val="00531091"/>
    <w:rsid w:val="0053156B"/>
    <w:rsid w:val="00531625"/>
    <w:rsid w:val="005318E8"/>
    <w:rsid w:val="00531C2D"/>
    <w:rsid w:val="00532500"/>
    <w:rsid w:val="005326A6"/>
    <w:rsid w:val="0053321D"/>
    <w:rsid w:val="0053338C"/>
    <w:rsid w:val="00533F7B"/>
    <w:rsid w:val="005343C3"/>
    <w:rsid w:val="005345AD"/>
    <w:rsid w:val="00534AE7"/>
    <w:rsid w:val="00534BC2"/>
    <w:rsid w:val="00534D6D"/>
    <w:rsid w:val="005356C5"/>
    <w:rsid w:val="00535E57"/>
    <w:rsid w:val="0053675D"/>
    <w:rsid w:val="0053678B"/>
    <w:rsid w:val="005368D3"/>
    <w:rsid w:val="00536B17"/>
    <w:rsid w:val="00536BFF"/>
    <w:rsid w:val="00537129"/>
    <w:rsid w:val="005372CA"/>
    <w:rsid w:val="005402C0"/>
    <w:rsid w:val="0054108B"/>
    <w:rsid w:val="005410D2"/>
    <w:rsid w:val="00541297"/>
    <w:rsid w:val="00541432"/>
    <w:rsid w:val="00541533"/>
    <w:rsid w:val="0054166D"/>
    <w:rsid w:val="00542200"/>
    <w:rsid w:val="005426AF"/>
    <w:rsid w:val="00542D03"/>
    <w:rsid w:val="00543051"/>
    <w:rsid w:val="0054398D"/>
    <w:rsid w:val="00543DDF"/>
    <w:rsid w:val="00544926"/>
    <w:rsid w:val="00544EC0"/>
    <w:rsid w:val="00545673"/>
    <w:rsid w:val="00545916"/>
    <w:rsid w:val="00545ACE"/>
    <w:rsid w:val="00545B96"/>
    <w:rsid w:val="00545BFF"/>
    <w:rsid w:val="00545D63"/>
    <w:rsid w:val="00545F81"/>
    <w:rsid w:val="0054608F"/>
    <w:rsid w:val="00546136"/>
    <w:rsid w:val="005464AF"/>
    <w:rsid w:val="005469CF"/>
    <w:rsid w:val="00546EA0"/>
    <w:rsid w:val="005474B3"/>
    <w:rsid w:val="00550230"/>
    <w:rsid w:val="00550716"/>
    <w:rsid w:val="00550783"/>
    <w:rsid w:val="005511E4"/>
    <w:rsid w:val="0055142A"/>
    <w:rsid w:val="0055206B"/>
    <w:rsid w:val="005527EF"/>
    <w:rsid w:val="005528EA"/>
    <w:rsid w:val="00552A55"/>
    <w:rsid w:val="00552D87"/>
    <w:rsid w:val="005539B6"/>
    <w:rsid w:val="00553A2F"/>
    <w:rsid w:val="00553EE7"/>
    <w:rsid w:val="00554987"/>
    <w:rsid w:val="00554D7A"/>
    <w:rsid w:val="00554F3E"/>
    <w:rsid w:val="00555576"/>
    <w:rsid w:val="00555BDE"/>
    <w:rsid w:val="005561E0"/>
    <w:rsid w:val="00556357"/>
    <w:rsid w:val="00556518"/>
    <w:rsid w:val="00556778"/>
    <w:rsid w:val="0055685B"/>
    <w:rsid w:val="005568F8"/>
    <w:rsid w:val="005569AC"/>
    <w:rsid w:val="00556CDC"/>
    <w:rsid w:val="005579A7"/>
    <w:rsid w:val="00557C41"/>
    <w:rsid w:val="005604AA"/>
    <w:rsid w:val="00560C00"/>
    <w:rsid w:val="00560C0D"/>
    <w:rsid w:val="00561054"/>
    <w:rsid w:val="00561FDC"/>
    <w:rsid w:val="005627B0"/>
    <w:rsid w:val="00562976"/>
    <w:rsid w:val="00562CF9"/>
    <w:rsid w:val="00562E9F"/>
    <w:rsid w:val="00562FAF"/>
    <w:rsid w:val="00563152"/>
    <w:rsid w:val="00563C58"/>
    <w:rsid w:val="00564011"/>
    <w:rsid w:val="005642CC"/>
    <w:rsid w:val="00564759"/>
    <w:rsid w:val="00564B27"/>
    <w:rsid w:val="00564B77"/>
    <w:rsid w:val="00564D67"/>
    <w:rsid w:val="00564D77"/>
    <w:rsid w:val="00565124"/>
    <w:rsid w:val="005651D2"/>
    <w:rsid w:val="00565577"/>
    <w:rsid w:val="00565808"/>
    <w:rsid w:val="0056585D"/>
    <w:rsid w:val="00565FCD"/>
    <w:rsid w:val="00566034"/>
    <w:rsid w:val="005672E2"/>
    <w:rsid w:val="00567611"/>
    <w:rsid w:val="005676DC"/>
    <w:rsid w:val="0056770C"/>
    <w:rsid w:val="00570313"/>
    <w:rsid w:val="005703E7"/>
    <w:rsid w:val="005706A9"/>
    <w:rsid w:val="005715C0"/>
    <w:rsid w:val="00571CD6"/>
    <w:rsid w:val="00572212"/>
    <w:rsid w:val="005726B2"/>
    <w:rsid w:val="005729C6"/>
    <w:rsid w:val="00572CFD"/>
    <w:rsid w:val="005735EE"/>
    <w:rsid w:val="005741C0"/>
    <w:rsid w:val="0057436C"/>
    <w:rsid w:val="005744EA"/>
    <w:rsid w:val="005745E9"/>
    <w:rsid w:val="00574641"/>
    <w:rsid w:val="005747A4"/>
    <w:rsid w:val="00574895"/>
    <w:rsid w:val="00574929"/>
    <w:rsid w:val="00575521"/>
    <w:rsid w:val="00575B59"/>
    <w:rsid w:val="00575C25"/>
    <w:rsid w:val="0057650C"/>
    <w:rsid w:val="005767C4"/>
    <w:rsid w:val="0057695A"/>
    <w:rsid w:val="00576BE6"/>
    <w:rsid w:val="00577198"/>
    <w:rsid w:val="00580EFD"/>
    <w:rsid w:val="005811F3"/>
    <w:rsid w:val="0058139C"/>
    <w:rsid w:val="005816CD"/>
    <w:rsid w:val="00581887"/>
    <w:rsid w:val="005819AF"/>
    <w:rsid w:val="00581B6E"/>
    <w:rsid w:val="00581CC2"/>
    <w:rsid w:val="00581CD0"/>
    <w:rsid w:val="0058208C"/>
    <w:rsid w:val="00582504"/>
    <w:rsid w:val="005826A8"/>
    <w:rsid w:val="00582A54"/>
    <w:rsid w:val="00582D1A"/>
    <w:rsid w:val="0058384B"/>
    <w:rsid w:val="00583C69"/>
    <w:rsid w:val="00583EC8"/>
    <w:rsid w:val="00583F74"/>
    <w:rsid w:val="00584188"/>
    <w:rsid w:val="0058424F"/>
    <w:rsid w:val="00584F23"/>
    <w:rsid w:val="005858A2"/>
    <w:rsid w:val="00585B93"/>
    <w:rsid w:val="00585BFB"/>
    <w:rsid w:val="00585E5D"/>
    <w:rsid w:val="005860CC"/>
    <w:rsid w:val="005866CB"/>
    <w:rsid w:val="005866FB"/>
    <w:rsid w:val="00586C17"/>
    <w:rsid w:val="00586FD0"/>
    <w:rsid w:val="00587437"/>
    <w:rsid w:val="0058746B"/>
    <w:rsid w:val="0058773F"/>
    <w:rsid w:val="00587F05"/>
    <w:rsid w:val="005905F4"/>
    <w:rsid w:val="0059117F"/>
    <w:rsid w:val="0059118B"/>
    <w:rsid w:val="0059177F"/>
    <w:rsid w:val="0059211C"/>
    <w:rsid w:val="00592247"/>
    <w:rsid w:val="005922A1"/>
    <w:rsid w:val="00592370"/>
    <w:rsid w:val="005926C9"/>
    <w:rsid w:val="00592EF1"/>
    <w:rsid w:val="00592F2D"/>
    <w:rsid w:val="005930BC"/>
    <w:rsid w:val="005931E0"/>
    <w:rsid w:val="005932DC"/>
    <w:rsid w:val="00593357"/>
    <w:rsid w:val="005943C4"/>
    <w:rsid w:val="0059444A"/>
    <w:rsid w:val="005946EA"/>
    <w:rsid w:val="00594B47"/>
    <w:rsid w:val="005952D3"/>
    <w:rsid w:val="005954F7"/>
    <w:rsid w:val="00596975"/>
    <w:rsid w:val="00597111"/>
    <w:rsid w:val="005973E4"/>
    <w:rsid w:val="005978E0"/>
    <w:rsid w:val="00597AAA"/>
    <w:rsid w:val="00597F26"/>
    <w:rsid w:val="005A0386"/>
    <w:rsid w:val="005A0642"/>
    <w:rsid w:val="005A06E9"/>
    <w:rsid w:val="005A0A2A"/>
    <w:rsid w:val="005A0FBA"/>
    <w:rsid w:val="005A141D"/>
    <w:rsid w:val="005A14EB"/>
    <w:rsid w:val="005A1607"/>
    <w:rsid w:val="005A1846"/>
    <w:rsid w:val="005A1B70"/>
    <w:rsid w:val="005A208F"/>
    <w:rsid w:val="005A2B4E"/>
    <w:rsid w:val="005A3013"/>
    <w:rsid w:val="005A4B3E"/>
    <w:rsid w:val="005A50FC"/>
    <w:rsid w:val="005A62AE"/>
    <w:rsid w:val="005A6742"/>
    <w:rsid w:val="005A698A"/>
    <w:rsid w:val="005A6A9D"/>
    <w:rsid w:val="005A6F50"/>
    <w:rsid w:val="005A79D4"/>
    <w:rsid w:val="005A7A9C"/>
    <w:rsid w:val="005A7B2E"/>
    <w:rsid w:val="005A7D3E"/>
    <w:rsid w:val="005B0C2E"/>
    <w:rsid w:val="005B0DD0"/>
    <w:rsid w:val="005B11B2"/>
    <w:rsid w:val="005B12FC"/>
    <w:rsid w:val="005B185F"/>
    <w:rsid w:val="005B19C3"/>
    <w:rsid w:val="005B1EC0"/>
    <w:rsid w:val="005B250F"/>
    <w:rsid w:val="005B2C88"/>
    <w:rsid w:val="005B34A5"/>
    <w:rsid w:val="005B3603"/>
    <w:rsid w:val="005B36B1"/>
    <w:rsid w:val="005B3F34"/>
    <w:rsid w:val="005B4017"/>
    <w:rsid w:val="005B40D3"/>
    <w:rsid w:val="005B44B7"/>
    <w:rsid w:val="005B47EC"/>
    <w:rsid w:val="005B4809"/>
    <w:rsid w:val="005B4B9B"/>
    <w:rsid w:val="005B5227"/>
    <w:rsid w:val="005B5381"/>
    <w:rsid w:val="005B5818"/>
    <w:rsid w:val="005B5CB9"/>
    <w:rsid w:val="005B6318"/>
    <w:rsid w:val="005B6A09"/>
    <w:rsid w:val="005B6A74"/>
    <w:rsid w:val="005B742A"/>
    <w:rsid w:val="005B7931"/>
    <w:rsid w:val="005C0622"/>
    <w:rsid w:val="005C069E"/>
    <w:rsid w:val="005C13CB"/>
    <w:rsid w:val="005C1CE3"/>
    <w:rsid w:val="005C2179"/>
    <w:rsid w:val="005C2731"/>
    <w:rsid w:val="005C2AF8"/>
    <w:rsid w:val="005C39BE"/>
    <w:rsid w:val="005C3FFE"/>
    <w:rsid w:val="005C4A23"/>
    <w:rsid w:val="005C4F81"/>
    <w:rsid w:val="005C575D"/>
    <w:rsid w:val="005C57D3"/>
    <w:rsid w:val="005C5A4B"/>
    <w:rsid w:val="005C5A5F"/>
    <w:rsid w:val="005C61B2"/>
    <w:rsid w:val="005C6323"/>
    <w:rsid w:val="005C6B5C"/>
    <w:rsid w:val="005C6F37"/>
    <w:rsid w:val="005C748E"/>
    <w:rsid w:val="005C7601"/>
    <w:rsid w:val="005D0C89"/>
    <w:rsid w:val="005D1395"/>
    <w:rsid w:val="005D1948"/>
    <w:rsid w:val="005D1AC7"/>
    <w:rsid w:val="005D21BC"/>
    <w:rsid w:val="005D26CE"/>
    <w:rsid w:val="005D2B71"/>
    <w:rsid w:val="005D2E01"/>
    <w:rsid w:val="005D30BD"/>
    <w:rsid w:val="005D30C5"/>
    <w:rsid w:val="005D3C49"/>
    <w:rsid w:val="005D3E37"/>
    <w:rsid w:val="005D453F"/>
    <w:rsid w:val="005D470B"/>
    <w:rsid w:val="005D4C4C"/>
    <w:rsid w:val="005D529C"/>
    <w:rsid w:val="005D53EA"/>
    <w:rsid w:val="005D56F9"/>
    <w:rsid w:val="005D5C91"/>
    <w:rsid w:val="005D6CB2"/>
    <w:rsid w:val="005D6D19"/>
    <w:rsid w:val="005D6FB8"/>
    <w:rsid w:val="005D7121"/>
    <w:rsid w:val="005E0110"/>
    <w:rsid w:val="005E0142"/>
    <w:rsid w:val="005E0841"/>
    <w:rsid w:val="005E09BF"/>
    <w:rsid w:val="005E0A55"/>
    <w:rsid w:val="005E12DC"/>
    <w:rsid w:val="005E16A7"/>
    <w:rsid w:val="005E1C4B"/>
    <w:rsid w:val="005E1F53"/>
    <w:rsid w:val="005E2143"/>
    <w:rsid w:val="005E2A6A"/>
    <w:rsid w:val="005E33FD"/>
    <w:rsid w:val="005E347B"/>
    <w:rsid w:val="005E4243"/>
    <w:rsid w:val="005E43F7"/>
    <w:rsid w:val="005E4E76"/>
    <w:rsid w:val="005E4FE4"/>
    <w:rsid w:val="005E5778"/>
    <w:rsid w:val="005E5C4E"/>
    <w:rsid w:val="005E6022"/>
    <w:rsid w:val="005E624C"/>
    <w:rsid w:val="005E638E"/>
    <w:rsid w:val="005E63CC"/>
    <w:rsid w:val="005E6722"/>
    <w:rsid w:val="005E6CAE"/>
    <w:rsid w:val="005E70DC"/>
    <w:rsid w:val="005E75D1"/>
    <w:rsid w:val="005E76D7"/>
    <w:rsid w:val="005E7827"/>
    <w:rsid w:val="005E7C49"/>
    <w:rsid w:val="005E7EE4"/>
    <w:rsid w:val="005F0229"/>
    <w:rsid w:val="005F06A2"/>
    <w:rsid w:val="005F070A"/>
    <w:rsid w:val="005F0C6A"/>
    <w:rsid w:val="005F13DA"/>
    <w:rsid w:val="005F1422"/>
    <w:rsid w:val="005F2079"/>
    <w:rsid w:val="005F23E9"/>
    <w:rsid w:val="005F24F2"/>
    <w:rsid w:val="005F2B79"/>
    <w:rsid w:val="005F3045"/>
    <w:rsid w:val="005F4394"/>
    <w:rsid w:val="005F4587"/>
    <w:rsid w:val="005F4624"/>
    <w:rsid w:val="005F588E"/>
    <w:rsid w:val="005F5896"/>
    <w:rsid w:val="005F5A98"/>
    <w:rsid w:val="005F5B76"/>
    <w:rsid w:val="005F5D7A"/>
    <w:rsid w:val="005F679C"/>
    <w:rsid w:val="005F6987"/>
    <w:rsid w:val="005F73E1"/>
    <w:rsid w:val="005F78C0"/>
    <w:rsid w:val="005F7D66"/>
    <w:rsid w:val="00600109"/>
    <w:rsid w:val="006001D9"/>
    <w:rsid w:val="00600A2C"/>
    <w:rsid w:val="006010BD"/>
    <w:rsid w:val="006010DE"/>
    <w:rsid w:val="00601C75"/>
    <w:rsid w:val="00601E81"/>
    <w:rsid w:val="00603AD8"/>
    <w:rsid w:val="0060420B"/>
    <w:rsid w:val="00604888"/>
    <w:rsid w:val="00604A70"/>
    <w:rsid w:val="00604B9F"/>
    <w:rsid w:val="00605203"/>
    <w:rsid w:val="0060586C"/>
    <w:rsid w:val="00605C4A"/>
    <w:rsid w:val="00605CE6"/>
    <w:rsid w:val="0060614A"/>
    <w:rsid w:val="0060631C"/>
    <w:rsid w:val="006066D4"/>
    <w:rsid w:val="00606820"/>
    <w:rsid w:val="00606B3A"/>
    <w:rsid w:val="0060724E"/>
    <w:rsid w:val="006073C2"/>
    <w:rsid w:val="006079CA"/>
    <w:rsid w:val="00607B39"/>
    <w:rsid w:val="00607C21"/>
    <w:rsid w:val="00607C52"/>
    <w:rsid w:val="00610307"/>
    <w:rsid w:val="0061050F"/>
    <w:rsid w:val="006105F4"/>
    <w:rsid w:val="00611C4A"/>
    <w:rsid w:val="00611E73"/>
    <w:rsid w:val="006125B5"/>
    <w:rsid w:val="00613A37"/>
    <w:rsid w:val="00613A49"/>
    <w:rsid w:val="006142F3"/>
    <w:rsid w:val="00614453"/>
    <w:rsid w:val="00614D79"/>
    <w:rsid w:val="0061517D"/>
    <w:rsid w:val="00615AEF"/>
    <w:rsid w:val="00616090"/>
    <w:rsid w:val="006162E3"/>
    <w:rsid w:val="00616943"/>
    <w:rsid w:val="0061712D"/>
    <w:rsid w:val="00617227"/>
    <w:rsid w:val="0061777F"/>
    <w:rsid w:val="006178B6"/>
    <w:rsid w:val="00620029"/>
    <w:rsid w:val="00620674"/>
    <w:rsid w:val="00620F24"/>
    <w:rsid w:val="006210A9"/>
    <w:rsid w:val="006218DF"/>
    <w:rsid w:val="00621A74"/>
    <w:rsid w:val="00621AF2"/>
    <w:rsid w:val="00621E88"/>
    <w:rsid w:val="006222C7"/>
    <w:rsid w:val="0062261D"/>
    <w:rsid w:val="00622A08"/>
    <w:rsid w:val="0062317C"/>
    <w:rsid w:val="0062327B"/>
    <w:rsid w:val="00623588"/>
    <w:rsid w:val="0062360D"/>
    <w:rsid w:val="00623C0B"/>
    <w:rsid w:val="006243CB"/>
    <w:rsid w:val="006246B5"/>
    <w:rsid w:val="00624980"/>
    <w:rsid w:val="006251A4"/>
    <w:rsid w:val="00625733"/>
    <w:rsid w:val="006262AA"/>
    <w:rsid w:val="00626300"/>
    <w:rsid w:val="00626AE2"/>
    <w:rsid w:val="00626D12"/>
    <w:rsid w:val="006270D3"/>
    <w:rsid w:val="00627623"/>
    <w:rsid w:val="00627DBF"/>
    <w:rsid w:val="0063145E"/>
    <w:rsid w:val="0063186E"/>
    <w:rsid w:val="00631E36"/>
    <w:rsid w:val="006329AF"/>
    <w:rsid w:val="0063314E"/>
    <w:rsid w:val="0063345B"/>
    <w:rsid w:val="0063381B"/>
    <w:rsid w:val="00633BC6"/>
    <w:rsid w:val="00633ED2"/>
    <w:rsid w:val="006346D8"/>
    <w:rsid w:val="00634BBC"/>
    <w:rsid w:val="00635330"/>
    <w:rsid w:val="006353F7"/>
    <w:rsid w:val="0063618A"/>
    <w:rsid w:val="00636786"/>
    <w:rsid w:val="006368FE"/>
    <w:rsid w:val="00636F35"/>
    <w:rsid w:val="006373B7"/>
    <w:rsid w:val="006374C5"/>
    <w:rsid w:val="00637699"/>
    <w:rsid w:val="00637A6D"/>
    <w:rsid w:val="00637EA0"/>
    <w:rsid w:val="00640361"/>
    <w:rsid w:val="006403E7"/>
    <w:rsid w:val="00640892"/>
    <w:rsid w:val="00640BCD"/>
    <w:rsid w:val="006411F5"/>
    <w:rsid w:val="006413BE"/>
    <w:rsid w:val="00641953"/>
    <w:rsid w:val="00642607"/>
    <w:rsid w:val="00642CC0"/>
    <w:rsid w:val="006433E6"/>
    <w:rsid w:val="00643414"/>
    <w:rsid w:val="0064375C"/>
    <w:rsid w:val="00644103"/>
    <w:rsid w:val="006446F1"/>
    <w:rsid w:val="00644814"/>
    <w:rsid w:val="0064483A"/>
    <w:rsid w:val="00644F3C"/>
    <w:rsid w:val="00644F4F"/>
    <w:rsid w:val="00645222"/>
    <w:rsid w:val="00645267"/>
    <w:rsid w:val="0064631F"/>
    <w:rsid w:val="00646A6C"/>
    <w:rsid w:val="00646C50"/>
    <w:rsid w:val="00646C8B"/>
    <w:rsid w:val="00647AB5"/>
    <w:rsid w:val="0065016A"/>
    <w:rsid w:val="006504B3"/>
    <w:rsid w:val="0065070A"/>
    <w:rsid w:val="006507D4"/>
    <w:rsid w:val="00650B0D"/>
    <w:rsid w:val="00650D33"/>
    <w:rsid w:val="006512DF"/>
    <w:rsid w:val="006513CA"/>
    <w:rsid w:val="00651627"/>
    <w:rsid w:val="0065199F"/>
    <w:rsid w:val="006527C3"/>
    <w:rsid w:val="006533A2"/>
    <w:rsid w:val="0065355C"/>
    <w:rsid w:val="00653745"/>
    <w:rsid w:val="006538B7"/>
    <w:rsid w:val="00653B37"/>
    <w:rsid w:val="00653C25"/>
    <w:rsid w:val="00654B6A"/>
    <w:rsid w:val="00654B8F"/>
    <w:rsid w:val="00654BFC"/>
    <w:rsid w:val="00655003"/>
    <w:rsid w:val="00655319"/>
    <w:rsid w:val="00655BE8"/>
    <w:rsid w:val="00655ED7"/>
    <w:rsid w:val="00656378"/>
    <w:rsid w:val="006564CD"/>
    <w:rsid w:val="00656D76"/>
    <w:rsid w:val="00656E90"/>
    <w:rsid w:val="006571D6"/>
    <w:rsid w:val="00657326"/>
    <w:rsid w:val="00660187"/>
    <w:rsid w:val="006607C4"/>
    <w:rsid w:val="00660A2A"/>
    <w:rsid w:val="00660BBD"/>
    <w:rsid w:val="00661657"/>
    <w:rsid w:val="00661838"/>
    <w:rsid w:val="006624B5"/>
    <w:rsid w:val="00663A11"/>
    <w:rsid w:val="006643C3"/>
    <w:rsid w:val="00664518"/>
    <w:rsid w:val="0066459A"/>
    <w:rsid w:val="0066461C"/>
    <w:rsid w:val="006646B6"/>
    <w:rsid w:val="00664BE7"/>
    <w:rsid w:val="006650AD"/>
    <w:rsid w:val="00665DE8"/>
    <w:rsid w:val="00665E3E"/>
    <w:rsid w:val="00666652"/>
    <w:rsid w:val="00666D89"/>
    <w:rsid w:val="006670F0"/>
    <w:rsid w:val="006671B8"/>
    <w:rsid w:val="006674AE"/>
    <w:rsid w:val="00667A00"/>
    <w:rsid w:val="00667B69"/>
    <w:rsid w:val="006708BF"/>
    <w:rsid w:val="00670EB9"/>
    <w:rsid w:val="00671352"/>
    <w:rsid w:val="00672178"/>
    <w:rsid w:val="0067218D"/>
    <w:rsid w:val="006723FC"/>
    <w:rsid w:val="006724F6"/>
    <w:rsid w:val="00672B58"/>
    <w:rsid w:val="00672F7C"/>
    <w:rsid w:val="00673463"/>
    <w:rsid w:val="0067372A"/>
    <w:rsid w:val="00673974"/>
    <w:rsid w:val="00673D3A"/>
    <w:rsid w:val="00673F11"/>
    <w:rsid w:val="00674035"/>
    <w:rsid w:val="006742F8"/>
    <w:rsid w:val="0067460C"/>
    <w:rsid w:val="0067469A"/>
    <w:rsid w:val="00674A08"/>
    <w:rsid w:val="00674C92"/>
    <w:rsid w:val="006751DC"/>
    <w:rsid w:val="00675760"/>
    <w:rsid w:val="006759E2"/>
    <w:rsid w:val="00676CF1"/>
    <w:rsid w:val="00676DCA"/>
    <w:rsid w:val="00677165"/>
    <w:rsid w:val="006779D9"/>
    <w:rsid w:val="00681DF7"/>
    <w:rsid w:val="00682030"/>
    <w:rsid w:val="006821C0"/>
    <w:rsid w:val="006823DC"/>
    <w:rsid w:val="00682531"/>
    <w:rsid w:val="00683337"/>
    <w:rsid w:val="0068335C"/>
    <w:rsid w:val="0068366A"/>
    <w:rsid w:val="0068392B"/>
    <w:rsid w:val="00683E29"/>
    <w:rsid w:val="00684695"/>
    <w:rsid w:val="0068516A"/>
    <w:rsid w:val="006855AF"/>
    <w:rsid w:val="00685EF8"/>
    <w:rsid w:val="006861F7"/>
    <w:rsid w:val="006865FA"/>
    <w:rsid w:val="006869B3"/>
    <w:rsid w:val="00686B07"/>
    <w:rsid w:val="00687A3E"/>
    <w:rsid w:val="00687E9A"/>
    <w:rsid w:val="0069039B"/>
    <w:rsid w:val="0069053A"/>
    <w:rsid w:val="006908FC"/>
    <w:rsid w:val="006909C9"/>
    <w:rsid w:val="00690BDD"/>
    <w:rsid w:val="00690CDE"/>
    <w:rsid w:val="006916FC"/>
    <w:rsid w:val="006918B7"/>
    <w:rsid w:val="006918FD"/>
    <w:rsid w:val="00691BFB"/>
    <w:rsid w:val="00691C72"/>
    <w:rsid w:val="0069238E"/>
    <w:rsid w:val="0069289B"/>
    <w:rsid w:val="00692F90"/>
    <w:rsid w:val="00692FE1"/>
    <w:rsid w:val="00693E61"/>
    <w:rsid w:val="00693F49"/>
    <w:rsid w:val="00694DD7"/>
    <w:rsid w:val="006951A1"/>
    <w:rsid w:val="00695C29"/>
    <w:rsid w:val="00695E6B"/>
    <w:rsid w:val="006967F2"/>
    <w:rsid w:val="0069681D"/>
    <w:rsid w:val="0069732A"/>
    <w:rsid w:val="006975AB"/>
    <w:rsid w:val="006979B9"/>
    <w:rsid w:val="00697C08"/>
    <w:rsid w:val="006A0031"/>
    <w:rsid w:val="006A04C8"/>
    <w:rsid w:val="006A084E"/>
    <w:rsid w:val="006A12E9"/>
    <w:rsid w:val="006A154A"/>
    <w:rsid w:val="006A1B17"/>
    <w:rsid w:val="006A1F22"/>
    <w:rsid w:val="006A286D"/>
    <w:rsid w:val="006A2C2E"/>
    <w:rsid w:val="006A3152"/>
    <w:rsid w:val="006A374B"/>
    <w:rsid w:val="006A3823"/>
    <w:rsid w:val="006A3A83"/>
    <w:rsid w:val="006A3E85"/>
    <w:rsid w:val="006A445C"/>
    <w:rsid w:val="006A48A1"/>
    <w:rsid w:val="006A4E12"/>
    <w:rsid w:val="006A56BA"/>
    <w:rsid w:val="006A581A"/>
    <w:rsid w:val="006A5E84"/>
    <w:rsid w:val="006A64CF"/>
    <w:rsid w:val="006A6532"/>
    <w:rsid w:val="006A6767"/>
    <w:rsid w:val="006A6ACD"/>
    <w:rsid w:val="006A6D60"/>
    <w:rsid w:val="006A70C7"/>
    <w:rsid w:val="006A7D5F"/>
    <w:rsid w:val="006A7F05"/>
    <w:rsid w:val="006B0BB2"/>
    <w:rsid w:val="006B0DEC"/>
    <w:rsid w:val="006B130D"/>
    <w:rsid w:val="006B13C0"/>
    <w:rsid w:val="006B18EF"/>
    <w:rsid w:val="006B1A6B"/>
    <w:rsid w:val="006B1E32"/>
    <w:rsid w:val="006B2280"/>
    <w:rsid w:val="006B2CAC"/>
    <w:rsid w:val="006B2F5E"/>
    <w:rsid w:val="006B30BE"/>
    <w:rsid w:val="006B3256"/>
    <w:rsid w:val="006B3B84"/>
    <w:rsid w:val="006B3C2D"/>
    <w:rsid w:val="006B3DB6"/>
    <w:rsid w:val="006B4D58"/>
    <w:rsid w:val="006B553A"/>
    <w:rsid w:val="006B56F3"/>
    <w:rsid w:val="006B6917"/>
    <w:rsid w:val="006B6AD3"/>
    <w:rsid w:val="006B6E38"/>
    <w:rsid w:val="006B7605"/>
    <w:rsid w:val="006B773C"/>
    <w:rsid w:val="006C024C"/>
    <w:rsid w:val="006C11D4"/>
    <w:rsid w:val="006C11E8"/>
    <w:rsid w:val="006C1FB3"/>
    <w:rsid w:val="006C1FF3"/>
    <w:rsid w:val="006C27B3"/>
    <w:rsid w:val="006C2A06"/>
    <w:rsid w:val="006C2C4F"/>
    <w:rsid w:val="006C2D4E"/>
    <w:rsid w:val="006C2D94"/>
    <w:rsid w:val="006C3DAD"/>
    <w:rsid w:val="006C3DCC"/>
    <w:rsid w:val="006C3FF4"/>
    <w:rsid w:val="006C4505"/>
    <w:rsid w:val="006C45F6"/>
    <w:rsid w:val="006C4AA5"/>
    <w:rsid w:val="006C4BB4"/>
    <w:rsid w:val="006C5153"/>
    <w:rsid w:val="006C5D48"/>
    <w:rsid w:val="006C5FE9"/>
    <w:rsid w:val="006C6153"/>
    <w:rsid w:val="006C6CC9"/>
    <w:rsid w:val="006C6FF7"/>
    <w:rsid w:val="006C703E"/>
    <w:rsid w:val="006C70B2"/>
    <w:rsid w:val="006C72FF"/>
    <w:rsid w:val="006C7CE5"/>
    <w:rsid w:val="006D023B"/>
    <w:rsid w:val="006D0D41"/>
    <w:rsid w:val="006D0E31"/>
    <w:rsid w:val="006D1121"/>
    <w:rsid w:val="006D1408"/>
    <w:rsid w:val="006D16FE"/>
    <w:rsid w:val="006D170C"/>
    <w:rsid w:val="006D1E56"/>
    <w:rsid w:val="006D214F"/>
    <w:rsid w:val="006D2329"/>
    <w:rsid w:val="006D2547"/>
    <w:rsid w:val="006D2F85"/>
    <w:rsid w:val="006D2F9E"/>
    <w:rsid w:val="006D3243"/>
    <w:rsid w:val="006D35A7"/>
    <w:rsid w:val="006D3703"/>
    <w:rsid w:val="006D377B"/>
    <w:rsid w:val="006D4473"/>
    <w:rsid w:val="006D4D77"/>
    <w:rsid w:val="006D4E4A"/>
    <w:rsid w:val="006D6314"/>
    <w:rsid w:val="006D6709"/>
    <w:rsid w:val="006D6F2A"/>
    <w:rsid w:val="006D7018"/>
    <w:rsid w:val="006D7480"/>
    <w:rsid w:val="006D75AA"/>
    <w:rsid w:val="006D76F2"/>
    <w:rsid w:val="006D77BD"/>
    <w:rsid w:val="006D79A4"/>
    <w:rsid w:val="006D7BCD"/>
    <w:rsid w:val="006E04BA"/>
    <w:rsid w:val="006E0752"/>
    <w:rsid w:val="006E07E2"/>
    <w:rsid w:val="006E0A99"/>
    <w:rsid w:val="006E0F7B"/>
    <w:rsid w:val="006E1045"/>
    <w:rsid w:val="006E1649"/>
    <w:rsid w:val="006E1AB7"/>
    <w:rsid w:val="006E1EAF"/>
    <w:rsid w:val="006E1ED7"/>
    <w:rsid w:val="006E2782"/>
    <w:rsid w:val="006E2FA6"/>
    <w:rsid w:val="006E37BC"/>
    <w:rsid w:val="006E480D"/>
    <w:rsid w:val="006E48FD"/>
    <w:rsid w:val="006E4CFB"/>
    <w:rsid w:val="006E4DE4"/>
    <w:rsid w:val="006E57D4"/>
    <w:rsid w:val="006E57E4"/>
    <w:rsid w:val="006E5EC4"/>
    <w:rsid w:val="006E618E"/>
    <w:rsid w:val="006E656C"/>
    <w:rsid w:val="006E6AF9"/>
    <w:rsid w:val="006E72E6"/>
    <w:rsid w:val="006E742B"/>
    <w:rsid w:val="006E7587"/>
    <w:rsid w:val="006E7A35"/>
    <w:rsid w:val="006E7DA7"/>
    <w:rsid w:val="006F0085"/>
    <w:rsid w:val="006F110D"/>
    <w:rsid w:val="006F11DA"/>
    <w:rsid w:val="006F1415"/>
    <w:rsid w:val="006F14FC"/>
    <w:rsid w:val="006F1DB2"/>
    <w:rsid w:val="006F2222"/>
    <w:rsid w:val="006F225A"/>
    <w:rsid w:val="006F2A4B"/>
    <w:rsid w:val="006F2CAC"/>
    <w:rsid w:val="006F2F00"/>
    <w:rsid w:val="006F37EE"/>
    <w:rsid w:val="006F3817"/>
    <w:rsid w:val="006F4E16"/>
    <w:rsid w:val="006F50C3"/>
    <w:rsid w:val="006F51AF"/>
    <w:rsid w:val="006F5B17"/>
    <w:rsid w:val="006F6B35"/>
    <w:rsid w:val="006F74A1"/>
    <w:rsid w:val="006F7E77"/>
    <w:rsid w:val="006F7FCF"/>
    <w:rsid w:val="0070116E"/>
    <w:rsid w:val="007012D1"/>
    <w:rsid w:val="00701337"/>
    <w:rsid w:val="0070148C"/>
    <w:rsid w:val="00701A3E"/>
    <w:rsid w:val="00701AE4"/>
    <w:rsid w:val="00701D8F"/>
    <w:rsid w:val="0070258D"/>
    <w:rsid w:val="007025A5"/>
    <w:rsid w:val="0070280E"/>
    <w:rsid w:val="00702BAD"/>
    <w:rsid w:val="00702E45"/>
    <w:rsid w:val="00703306"/>
    <w:rsid w:val="00703581"/>
    <w:rsid w:val="00703A5B"/>
    <w:rsid w:val="00703B1C"/>
    <w:rsid w:val="00703ECF"/>
    <w:rsid w:val="0070419D"/>
    <w:rsid w:val="00704258"/>
    <w:rsid w:val="00704267"/>
    <w:rsid w:val="0070477F"/>
    <w:rsid w:val="00704B94"/>
    <w:rsid w:val="007051FF"/>
    <w:rsid w:val="007062A8"/>
    <w:rsid w:val="00706612"/>
    <w:rsid w:val="0070662D"/>
    <w:rsid w:val="007067FC"/>
    <w:rsid w:val="00706B58"/>
    <w:rsid w:val="0070740B"/>
    <w:rsid w:val="007075FD"/>
    <w:rsid w:val="007076A1"/>
    <w:rsid w:val="00707C3A"/>
    <w:rsid w:val="00710072"/>
    <w:rsid w:val="00710352"/>
    <w:rsid w:val="0071096C"/>
    <w:rsid w:val="00710F76"/>
    <w:rsid w:val="0071166F"/>
    <w:rsid w:val="007116A9"/>
    <w:rsid w:val="00712449"/>
    <w:rsid w:val="00712935"/>
    <w:rsid w:val="00712E4D"/>
    <w:rsid w:val="00712E9A"/>
    <w:rsid w:val="007131DA"/>
    <w:rsid w:val="007148AB"/>
    <w:rsid w:val="00714A14"/>
    <w:rsid w:val="00714CDF"/>
    <w:rsid w:val="00714D0A"/>
    <w:rsid w:val="00715107"/>
    <w:rsid w:val="007156BA"/>
    <w:rsid w:val="00715C47"/>
    <w:rsid w:val="00715D6A"/>
    <w:rsid w:val="007161C3"/>
    <w:rsid w:val="0071622B"/>
    <w:rsid w:val="00716302"/>
    <w:rsid w:val="007164BC"/>
    <w:rsid w:val="00716C95"/>
    <w:rsid w:val="00716D06"/>
    <w:rsid w:val="007170A6"/>
    <w:rsid w:val="007177D9"/>
    <w:rsid w:val="00717D7C"/>
    <w:rsid w:val="00717DF9"/>
    <w:rsid w:val="00720494"/>
    <w:rsid w:val="00720C79"/>
    <w:rsid w:val="00720D1C"/>
    <w:rsid w:val="00720D30"/>
    <w:rsid w:val="00720ED1"/>
    <w:rsid w:val="007212D5"/>
    <w:rsid w:val="00721893"/>
    <w:rsid w:val="007218E1"/>
    <w:rsid w:val="0072195E"/>
    <w:rsid w:val="00721A70"/>
    <w:rsid w:val="00721B52"/>
    <w:rsid w:val="00721C4B"/>
    <w:rsid w:val="0072261B"/>
    <w:rsid w:val="00722E95"/>
    <w:rsid w:val="0072327B"/>
    <w:rsid w:val="00723B24"/>
    <w:rsid w:val="00723C1B"/>
    <w:rsid w:val="00723DDC"/>
    <w:rsid w:val="0072466D"/>
    <w:rsid w:val="00724CC5"/>
    <w:rsid w:val="00724DE9"/>
    <w:rsid w:val="00724FE7"/>
    <w:rsid w:val="00725021"/>
    <w:rsid w:val="00725388"/>
    <w:rsid w:val="007255E9"/>
    <w:rsid w:val="00725700"/>
    <w:rsid w:val="007258BA"/>
    <w:rsid w:val="00725AAA"/>
    <w:rsid w:val="00725FDA"/>
    <w:rsid w:val="007274F4"/>
    <w:rsid w:val="00727D71"/>
    <w:rsid w:val="0073026E"/>
    <w:rsid w:val="0073057F"/>
    <w:rsid w:val="00730774"/>
    <w:rsid w:val="007308ED"/>
    <w:rsid w:val="0073090F"/>
    <w:rsid w:val="00730B1B"/>
    <w:rsid w:val="00730DB1"/>
    <w:rsid w:val="00731830"/>
    <w:rsid w:val="00731976"/>
    <w:rsid w:val="00731ED4"/>
    <w:rsid w:val="00732046"/>
    <w:rsid w:val="00732566"/>
    <w:rsid w:val="00733348"/>
    <w:rsid w:val="00733496"/>
    <w:rsid w:val="00733538"/>
    <w:rsid w:val="007336F4"/>
    <w:rsid w:val="00733796"/>
    <w:rsid w:val="007337C5"/>
    <w:rsid w:val="007339A9"/>
    <w:rsid w:val="00733EA2"/>
    <w:rsid w:val="00733F81"/>
    <w:rsid w:val="00734341"/>
    <w:rsid w:val="007348D7"/>
    <w:rsid w:val="00735103"/>
    <w:rsid w:val="007351AB"/>
    <w:rsid w:val="007354B4"/>
    <w:rsid w:val="00735EA3"/>
    <w:rsid w:val="00735F09"/>
    <w:rsid w:val="0073689C"/>
    <w:rsid w:val="00737EC7"/>
    <w:rsid w:val="007401BF"/>
    <w:rsid w:val="00740303"/>
    <w:rsid w:val="007408BC"/>
    <w:rsid w:val="00740A38"/>
    <w:rsid w:val="007413C4"/>
    <w:rsid w:val="0074189C"/>
    <w:rsid w:val="00741B71"/>
    <w:rsid w:val="00741E12"/>
    <w:rsid w:val="00742104"/>
    <w:rsid w:val="0074262F"/>
    <w:rsid w:val="0074291E"/>
    <w:rsid w:val="00742AC2"/>
    <w:rsid w:val="00742DDF"/>
    <w:rsid w:val="0074330D"/>
    <w:rsid w:val="007435D1"/>
    <w:rsid w:val="0074375B"/>
    <w:rsid w:val="00743ED2"/>
    <w:rsid w:val="007441D2"/>
    <w:rsid w:val="007444B3"/>
    <w:rsid w:val="007454F8"/>
    <w:rsid w:val="0074579C"/>
    <w:rsid w:val="00745A2F"/>
    <w:rsid w:val="00745A3A"/>
    <w:rsid w:val="007460E6"/>
    <w:rsid w:val="0074648F"/>
    <w:rsid w:val="00746994"/>
    <w:rsid w:val="00746D56"/>
    <w:rsid w:val="007474DA"/>
    <w:rsid w:val="007479A6"/>
    <w:rsid w:val="00747D0D"/>
    <w:rsid w:val="00750184"/>
    <w:rsid w:val="00750B50"/>
    <w:rsid w:val="00750D36"/>
    <w:rsid w:val="007511D0"/>
    <w:rsid w:val="00751597"/>
    <w:rsid w:val="00751C68"/>
    <w:rsid w:val="00752137"/>
    <w:rsid w:val="007523BF"/>
    <w:rsid w:val="00752548"/>
    <w:rsid w:val="00752AC8"/>
    <w:rsid w:val="00752B54"/>
    <w:rsid w:val="007534EF"/>
    <w:rsid w:val="0075391A"/>
    <w:rsid w:val="0075469E"/>
    <w:rsid w:val="007553E2"/>
    <w:rsid w:val="00756225"/>
    <w:rsid w:val="007569A6"/>
    <w:rsid w:val="007569CE"/>
    <w:rsid w:val="007572E2"/>
    <w:rsid w:val="007572FD"/>
    <w:rsid w:val="00757D83"/>
    <w:rsid w:val="0076008B"/>
    <w:rsid w:val="00760187"/>
    <w:rsid w:val="00760436"/>
    <w:rsid w:val="00760A8E"/>
    <w:rsid w:val="00760D0B"/>
    <w:rsid w:val="007613B7"/>
    <w:rsid w:val="00761402"/>
    <w:rsid w:val="00761612"/>
    <w:rsid w:val="00761800"/>
    <w:rsid w:val="0076184E"/>
    <w:rsid w:val="0076208F"/>
    <w:rsid w:val="00762124"/>
    <w:rsid w:val="00762841"/>
    <w:rsid w:val="00762989"/>
    <w:rsid w:val="00762A96"/>
    <w:rsid w:val="00762D25"/>
    <w:rsid w:val="00763045"/>
    <w:rsid w:val="00763079"/>
    <w:rsid w:val="00763F93"/>
    <w:rsid w:val="00764483"/>
    <w:rsid w:val="00764640"/>
    <w:rsid w:val="0076474A"/>
    <w:rsid w:val="00764853"/>
    <w:rsid w:val="00765320"/>
    <w:rsid w:val="00765A59"/>
    <w:rsid w:val="00765D70"/>
    <w:rsid w:val="007667AF"/>
    <w:rsid w:val="00766B6A"/>
    <w:rsid w:val="00766D9D"/>
    <w:rsid w:val="007671D3"/>
    <w:rsid w:val="007676E7"/>
    <w:rsid w:val="00767A3A"/>
    <w:rsid w:val="007702E1"/>
    <w:rsid w:val="00770596"/>
    <w:rsid w:val="00770C8A"/>
    <w:rsid w:val="00771659"/>
    <w:rsid w:val="007717CC"/>
    <w:rsid w:val="00772293"/>
    <w:rsid w:val="007723DB"/>
    <w:rsid w:val="00772AE7"/>
    <w:rsid w:val="00773503"/>
    <w:rsid w:val="00773B97"/>
    <w:rsid w:val="00773DE6"/>
    <w:rsid w:val="00774118"/>
    <w:rsid w:val="007744F8"/>
    <w:rsid w:val="00774934"/>
    <w:rsid w:val="00775115"/>
    <w:rsid w:val="00775BEC"/>
    <w:rsid w:val="00775D67"/>
    <w:rsid w:val="0077621B"/>
    <w:rsid w:val="00776773"/>
    <w:rsid w:val="0077723A"/>
    <w:rsid w:val="007772D1"/>
    <w:rsid w:val="00777790"/>
    <w:rsid w:val="0078025A"/>
    <w:rsid w:val="00780DA2"/>
    <w:rsid w:val="0078146F"/>
    <w:rsid w:val="00781FFC"/>
    <w:rsid w:val="007822CF"/>
    <w:rsid w:val="00782D50"/>
    <w:rsid w:val="0078306C"/>
    <w:rsid w:val="00783426"/>
    <w:rsid w:val="007836AC"/>
    <w:rsid w:val="00783A75"/>
    <w:rsid w:val="00783DFE"/>
    <w:rsid w:val="00784B3F"/>
    <w:rsid w:val="00784B71"/>
    <w:rsid w:val="00784BE0"/>
    <w:rsid w:val="007857F2"/>
    <w:rsid w:val="0078598F"/>
    <w:rsid w:val="00785D1A"/>
    <w:rsid w:val="00786030"/>
    <w:rsid w:val="00786C19"/>
    <w:rsid w:val="00787637"/>
    <w:rsid w:val="00787C58"/>
    <w:rsid w:val="007903D3"/>
    <w:rsid w:val="00790C41"/>
    <w:rsid w:val="00790F9B"/>
    <w:rsid w:val="0079224A"/>
    <w:rsid w:val="00792680"/>
    <w:rsid w:val="007928F5"/>
    <w:rsid w:val="00792951"/>
    <w:rsid w:val="00792E1F"/>
    <w:rsid w:val="00793555"/>
    <w:rsid w:val="007936D1"/>
    <w:rsid w:val="007940C8"/>
    <w:rsid w:val="00794BAE"/>
    <w:rsid w:val="00795461"/>
    <w:rsid w:val="00795B1C"/>
    <w:rsid w:val="007970FE"/>
    <w:rsid w:val="007972B3"/>
    <w:rsid w:val="007A004F"/>
    <w:rsid w:val="007A0062"/>
    <w:rsid w:val="007A0340"/>
    <w:rsid w:val="007A04EF"/>
    <w:rsid w:val="007A06A7"/>
    <w:rsid w:val="007A0948"/>
    <w:rsid w:val="007A0A90"/>
    <w:rsid w:val="007A1720"/>
    <w:rsid w:val="007A1BF4"/>
    <w:rsid w:val="007A1DE0"/>
    <w:rsid w:val="007A22B3"/>
    <w:rsid w:val="007A2471"/>
    <w:rsid w:val="007A27A7"/>
    <w:rsid w:val="007A2ADB"/>
    <w:rsid w:val="007A3762"/>
    <w:rsid w:val="007A4541"/>
    <w:rsid w:val="007A5324"/>
    <w:rsid w:val="007A6F5E"/>
    <w:rsid w:val="007A784E"/>
    <w:rsid w:val="007B08F5"/>
    <w:rsid w:val="007B102C"/>
    <w:rsid w:val="007B10BD"/>
    <w:rsid w:val="007B1206"/>
    <w:rsid w:val="007B1207"/>
    <w:rsid w:val="007B1213"/>
    <w:rsid w:val="007B1419"/>
    <w:rsid w:val="007B15A2"/>
    <w:rsid w:val="007B1831"/>
    <w:rsid w:val="007B1BEA"/>
    <w:rsid w:val="007B205B"/>
    <w:rsid w:val="007B2247"/>
    <w:rsid w:val="007B248A"/>
    <w:rsid w:val="007B2A16"/>
    <w:rsid w:val="007B2CA6"/>
    <w:rsid w:val="007B3007"/>
    <w:rsid w:val="007B300D"/>
    <w:rsid w:val="007B3679"/>
    <w:rsid w:val="007B3991"/>
    <w:rsid w:val="007B3A72"/>
    <w:rsid w:val="007B41BB"/>
    <w:rsid w:val="007B41DE"/>
    <w:rsid w:val="007B441D"/>
    <w:rsid w:val="007B4601"/>
    <w:rsid w:val="007B4C3B"/>
    <w:rsid w:val="007B4D30"/>
    <w:rsid w:val="007B5526"/>
    <w:rsid w:val="007B5680"/>
    <w:rsid w:val="007B56EB"/>
    <w:rsid w:val="007B6070"/>
    <w:rsid w:val="007B638E"/>
    <w:rsid w:val="007B660C"/>
    <w:rsid w:val="007B6903"/>
    <w:rsid w:val="007B6B77"/>
    <w:rsid w:val="007B7792"/>
    <w:rsid w:val="007B7BAC"/>
    <w:rsid w:val="007B7BD4"/>
    <w:rsid w:val="007B7E04"/>
    <w:rsid w:val="007B7F7F"/>
    <w:rsid w:val="007C00F5"/>
    <w:rsid w:val="007C0DC3"/>
    <w:rsid w:val="007C0F61"/>
    <w:rsid w:val="007C0FE6"/>
    <w:rsid w:val="007C1561"/>
    <w:rsid w:val="007C29B9"/>
    <w:rsid w:val="007C29F8"/>
    <w:rsid w:val="007C2B5C"/>
    <w:rsid w:val="007C2CCE"/>
    <w:rsid w:val="007C2DFC"/>
    <w:rsid w:val="007C30B8"/>
    <w:rsid w:val="007C3172"/>
    <w:rsid w:val="007C382D"/>
    <w:rsid w:val="007C3BA0"/>
    <w:rsid w:val="007C3C8B"/>
    <w:rsid w:val="007C4055"/>
    <w:rsid w:val="007C4232"/>
    <w:rsid w:val="007C42A5"/>
    <w:rsid w:val="007C4310"/>
    <w:rsid w:val="007C4452"/>
    <w:rsid w:val="007C47C5"/>
    <w:rsid w:val="007C484B"/>
    <w:rsid w:val="007C535B"/>
    <w:rsid w:val="007C5A0B"/>
    <w:rsid w:val="007C5BEA"/>
    <w:rsid w:val="007C5F80"/>
    <w:rsid w:val="007C5F9D"/>
    <w:rsid w:val="007C79B4"/>
    <w:rsid w:val="007D00AC"/>
    <w:rsid w:val="007D011E"/>
    <w:rsid w:val="007D0273"/>
    <w:rsid w:val="007D0325"/>
    <w:rsid w:val="007D06C3"/>
    <w:rsid w:val="007D0A8A"/>
    <w:rsid w:val="007D0BA0"/>
    <w:rsid w:val="007D0DE9"/>
    <w:rsid w:val="007D0F90"/>
    <w:rsid w:val="007D1034"/>
    <w:rsid w:val="007D11FA"/>
    <w:rsid w:val="007D12C1"/>
    <w:rsid w:val="007D12C2"/>
    <w:rsid w:val="007D150B"/>
    <w:rsid w:val="007D19DA"/>
    <w:rsid w:val="007D1DDE"/>
    <w:rsid w:val="007D22A6"/>
    <w:rsid w:val="007D2313"/>
    <w:rsid w:val="007D2643"/>
    <w:rsid w:val="007D26B1"/>
    <w:rsid w:val="007D2C67"/>
    <w:rsid w:val="007D2EAA"/>
    <w:rsid w:val="007D32EB"/>
    <w:rsid w:val="007D36C3"/>
    <w:rsid w:val="007D3AF9"/>
    <w:rsid w:val="007D46FE"/>
    <w:rsid w:val="007D4764"/>
    <w:rsid w:val="007D4A19"/>
    <w:rsid w:val="007D5D89"/>
    <w:rsid w:val="007D5F38"/>
    <w:rsid w:val="007D700F"/>
    <w:rsid w:val="007D7572"/>
    <w:rsid w:val="007D7651"/>
    <w:rsid w:val="007D78CF"/>
    <w:rsid w:val="007D7AC9"/>
    <w:rsid w:val="007D7B00"/>
    <w:rsid w:val="007D7B57"/>
    <w:rsid w:val="007E0319"/>
    <w:rsid w:val="007E0532"/>
    <w:rsid w:val="007E08E9"/>
    <w:rsid w:val="007E0F4B"/>
    <w:rsid w:val="007E0FCA"/>
    <w:rsid w:val="007E13D1"/>
    <w:rsid w:val="007E1F10"/>
    <w:rsid w:val="007E297B"/>
    <w:rsid w:val="007E2D75"/>
    <w:rsid w:val="007E356D"/>
    <w:rsid w:val="007E3735"/>
    <w:rsid w:val="007E3F57"/>
    <w:rsid w:val="007E4144"/>
    <w:rsid w:val="007E4AF3"/>
    <w:rsid w:val="007E5296"/>
    <w:rsid w:val="007E58F3"/>
    <w:rsid w:val="007E5A8F"/>
    <w:rsid w:val="007E5F09"/>
    <w:rsid w:val="007E601F"/>
    <w:rsid w:val="007E6141"/>
    <w:rsid w:val="007E6329"/>
    <w:rsid w:val="007E6935"/>
    <w:rsid w:val="007E6D79"/>
    <w:rsid w:val="007E6DC4"/>
    <w:rsid w:val="007E6DE2"/>
    <w:rsid w:val="007E6F76"/>
    <w:rsid w:val="007E7335"/>
    <w:rsid w:val="007E739B"/>
    <w:rsid w:val="007E747A"/>
    <w:rsid w:val="007E78CA"/>
    <w:rsid w:val="007F0149"/>
    <w:rsid w:val="007F0710"/>
    <w:rsid w:val="007F07AF"/>
    <w:rsid w:val="007F0842"/>
    <w:rsid w:val="007F0E27"/>
    <w:rsid w:val="007F10A4"/>
    <w:rsid w:val="007F10D8"/>
    <w:rsid w:val="007F1261"/>
    <w:rsid w:val="007F19EB"/>
    <w:rsid w:val="007F1D47"/>
    <w:rsid w:val="007F2074"/>
    <w:rsid w:val="007F22B2"/>
    <w:rsid w:val="007F2323"/>
    <w:rsid w:val="007F23A4"/>
    <w:rsid w:val="007F291B"/>
    <w:rsid w:val="007F2CF3"/>
    <w:rsid w:val="007F37BA"/>
    <w:rsid w:val="007F3F1C"/>
    <w:rsid w:val="007F401D"/>
    <w:rsid w:val="007F462B"/>
    <w:rsid w:val="007F4B07"/>
    <w:rsid w:val="007F4BDD"/>
    <w:rsid w:val="007F4E6F"/>
    <w:rsid w:val="007F4ECD"/>
    <w:rsid w:val="007F52ED"/>
    <w:rsid w:val="007F5E83"/>
    <w:rsid w:val="007F650B"/>
    <w:rsid w:val="007F67D1"/>
    <w:rsid w:val="007F7483"/>
    <w:rsid w:val="007F75DF"/>
    <w:rsid w:val="007F77AA"/>
    <w:rsid w:val="007F7BAC"/>
    <w:rsid w:val="007F7C1D"/>
    <w:rsid w:val="007F7D40"/>
    <w:rsid w:val="00801A43"/>
    <w:rsid w:val="00801F83"/>
    <w:rsid w:val="00802066"/>
    <w:rsid w:val="008027DA"/>
    <w:rsid w:val="00803BED"/>
    <w:rsid w:val="00803F32"/>
    <w:rsid w:val="00804175"/>
    <w:rsid w:val="00804533"/>
    <w:rsid w:val="00804FE2"/>
    <w:rsid w:val="00805BE1"/>
    <w:rsid w:val="00805D1F"/>
    <w:rsid w:val="00806231"/>
    <w:rsid w:val="0080655F"/>
    <w:rsid w:val="00806C3D"/>
    <w:rsid w:val="00806D03"/>
    <w:rsid w:val="00806E4F"/>
    <w:rsid w:val="00807C7C"/>
    <w:rsid w:val="00807E08"/>
    <w:rsid w:val="00810645"/>
    <w:rsid w:val="00810E91"/>
    <w:rsid w:val="0081118C"/>
    <w:rsid w:val="008119DC"/>
    <w:rsid w:val="00811F05"/>
    <w:rsid w:val="00811F97"/>
    <w:rsid w:val="0081225B"/>
    <w:rsid w:val="00812461"/>
    <w:rsid w:val="0081325E"/>
    <w:rsid w:val="008141EA"/>
    <w:rsid w:val="00814745"/>
    <w:rsid w:val="0081476A"/>
    <w:rsid w:val="00814AA7"/>
    <w:rsid w:val="00814C0F"/>
    <w:rsid w:val="00814DAC"/>
    <w:rsid w:val="00814F8C"/>
    <w:rsid w:val="008150E4"/>
    <w:rsid w:val="00815D6F"/>
    <w:rsid w:val="00816203"/>
    <w:rsid w:val="00816584"/>
    <w:rsid w:val="008165DF"/>
    <w:rsid w:val="00816CE8"/>
    <w:rsid w:val="00817A13"/>
    <w:rsid w:val="00817BEF"/>
    <w:rsid w:val="008208F8"/>
    <w:rsid w:val="00820C63"/>
    <w:rsid w:val="00820C6F"/>
    <w:rsid w:val="00820F25"/>
    <w:rsid w:val="00821035"/>
    <w:rsid w:val="0082111D"/>
    <w:rsid w:val="008217D6"/>
    <w:rsid w:val="00822037"/>
    <w:rsid w:val="00822BF0"/>
    <w:rsid w:val="0082312C"/>
    <w:rsid w:val="008231BF"/>
    <w:rsid w:val="00823449"/>
    <w:rsid w:val="008249B5"/>
    <w:rsid w:val="00824A0B"/>
    <w:rsid w:val="00825A86"/>
    <w:rsid w:val="00825ADE"/>
    <w:rsid w:val="008265CA"/>
    <w:rsid w:val="00826A4E"/>
    <w:rsid w:val="00826EE7"/>
    <w:rsid w:val="008270E1"/>
    <w:rsid w:val="00827146"/>
    <w:rsid w:val="0082764C"/>
    <w:rsid w:val="008276CC"/>
    <w:rsid w:val="00827752"/>
    <w:rsid w:val="00827C91"/>
    <w:rsid w:val="008304F6"/>
    <w:rsid w:val="00831369"/>
    <w:rsid w:val="008315D1"/>
    <w:rsid w:val="0083172C"/>
    <w:rsid w:val="00831B77"/>
    <w:rsid w:val="00832792"/>
    <w:rsid w:val="008329A4"/>
    <w:rsid w:val="00833345"/>
    <w:rsid w:val="008338BC"/>
    <w:rsid w:val="00833DA4"/>
    <w:rsid w:val="00833E7C"/>
    <w:rsid w:val="00833FEE"/>
    <w:rsid w:val="00834236"/>
    <w:rsid w:val="00834273"/>
    <w:rsid w:val="00835138"/>
    <w:rsid w:val="0083517E"/>
    <w:rsid w:val="008354A7"/>
    <w:rsid w:val="008357C5"/>
    <w:rsid w:val="00835D79"/>
    <w:rsid w:val="008361C8"/>
    <w:rsid w:val="00836B8E"/>
    <w:rsid w:val="00836F82"/>
    <w:rsid w:val="00837211"/>
    <w:rsid w:val="008373C1"/>
    <w:rsid w:val="008378DC"/>
    <w:rsid w:val="00837944"/>
    <w:rsid w:val="00837DE0"/>
    <w:rsid w:val="00840135"/>
    <w:rsid w:val="0084041F"/>
    <w:rsid w:val="0084071E"/>
    <w:rsid w:val="00840DFF"/>
    <w:rsid w:val="00840E46"/>
    <w:rsid w:val="008418F1"/>
    <w:rsid w:val="0084292F"/>
    <w:rsid w:val="00842BE8"/>
    <w:rsid w:val="00842F25"/>
    <w:rsid w:val="00842FA1"/>
    <w:rsid w:val="00842FE7"/>
    <w:rsid w:val="0084344D"/>
    <w:rsid w:val="00843782"/>
    <w:rsid w:val="00843B78"/>
    <w:rsid w:val="00843C3E"/>
    <w:rsid w:val="00844308"/>
    <w:rsid w:val="00844568"/>
    <w:rsid w:val="00845015"/>
    <w:rsid w:val="00845215"/>
    <w:rsid w:val="008452E6"/>
    <w:rsid w:val="00845505"/>
    <w:rsid w:val="008456E1"/>
    <w:rsid w:val="00845DC6"/>
    <w:rsid w:val="008462D4"/>
    <w:rsid w:val="00846814"/>
    <w:rsid w:val="00846E7E"/>
    <w:rsid w:val="008472D6"/>
    <w:rsid w:val="0084730B"/>
    <w:rsid w:val="008479DC"/>
    <w:rsid w:val="00850FA5"/>
    <w:rsid w:val="00851771"/>
    <w:rsid w:val="0085187F"/>
    <w:rsid w:val="00852901"/>
    <w:rsid w:val="00852D9C"/>
    <w:rsid w:val="00852E0C"/>
    <w:rsid w:val="008536F7"/>
    <w:rsid w:val="0085470C"/>
    <w:rsid w:val="0085473A"/>
    <w:rsid w:val="008557C9"/>
    <w:rsid w:val="008558BE"/>
    <w:rsid w:val="00855FA4"/>
    <w:rsid w:val="00855FF0"/>
    <w:rsid w:val="00856231"/>
    <w:rsid w:val="00856841"/>
    <w:rsid w:val="00856DA7"/>
    <w:rsid w:val="0085752A"/>
    <w:rsid w:val="008575C7"/>
    <w:rsid w:val="0085791F"/>
    <w:rsid w:val="00857A52"/>
    <w:rsid w:val="00860886"/>
    <w:rsid w:val="00860B94"/>
    <w:rsid w:val="00860FD6"/>
    <w:rsid w:val="008611B5"/>
    <w:rsid w:val="00861252"/>
    <w:rsid w:val="00861640"/>
    <w:rsid w:val="00861776"/>
    <w:rsid w:val="00862058"/>
    <w:rsid w:val="00862DA5"/>
    <w:rsid w:val="00862E88"/>
    <w:rsid w:val="00862F9A"/>
    <w:rsid w:val="0086332C"/>
    <w:rsid w:val="0086352C"/>
    <w:rsid w:val="00863565"/>
    <w:rsid w:val="0086364E"/>
    <w:rsid w:val="00863933"/>
    <w:rsid w:val="008639FF"/>
    <w:rsid w:val="00863BBC"/>
    <w:rsid w:val="00863DF9"/>
    <w:rsid w:val="00863FC0"/>
    <w:rsid w:val="00864222"/>
    <w:rsid w:val="0086455C"/>
    <w:rsid w:val="008648FC"/>
    <w:rsid w:val="00865240"/>
    <w:rsid w:val="00865343"/>
    <w:rsid w:val="00865E47"/>
    <w:rsid w:val="008662D0"/>
    <w:rsid w:val="00870204"/>
    <w:rsid w:val="00870629"/>
    <w:rsid w:val="008707C5"/>
    <w:rsid w:val="0087087A"/>
    <w:rsid w:val="008708AB"/>
    <w:rsid w:val="00870F76"/>
    <w:rsid w:val="00870FA2"/>
    <w:rsid w:val="0087118C"/>
    <w:rsid w:val="008712AE"/>
    <w:rsid w:val="00871EE0"/>
    <w:rsid w:val="00871FF4"/>
    <w:rsid w:val="00872760"/>
    <w:rsid w:val="0087295E"/>
    <w:rsid w:val="00872CED"/>
    <w:rsid w:val="00872DAA"/>
    <w:rsid w:val="0087370D"/>
    <w:rsid w:val="008737BF"/>
    <w:rsid w:val="008737EC"/>
    <w:rsid w:val="008738D2"/>
    <w:rsid w:val="00873DB2"/>
    <w:rsid w:val="00873F78"/>
    <w:rsid w:val="008740AF"/>
    <w:rsid w:val="008746EC"/>
    <w:rsid w:val="008748C2"/>
    <w:rsid w:val="00874BEA"/>
    <w:rsid w:val="00875226"/>
    <w:rsid w:val="0087529B"/>
    <w:rsid w:val="00875488"/>
    <w:rsid w:val="00875519"/>
    <w:rsid w:val="00875B84"/>
    <w:rsid w:val="00875C67"/>
    <w:rsid w:val="00876420"/>
    <w:rsid w:val="008764B1"/>
    <w:rsid w:val="00876C17"/>
    <w:rsid w:val="00876C5A"/>
    <w:rsid w:val="00877406"/>
    <w:rsid w:val="00877CF1"/>
    <w:rsid w:val="008801D1"/>
    <w:rsid w:val="0088067F"/>
    <w:rsid w:val="00880DF1"/>
    <w:rsid w:val="00880EAD"/>
    <w:rsid w:val="008819A4"/>
    <w:rsid w:val="00881DD7"/>
    <w:rsid w:val="00882520"/>
    <w:rsid w:val="008827A7"/>
    <w:rsid w:val="008827DE"/>
    <w:rsid w:val="008833F1"/>
    <w:rsid w:val="00883900"/>
    <w:rsid w:val="00883931"/>
    <w:rsid w:val="00883D2C"/>
    <w:rsid w:val="00883EC2"/>
    <w:rsid w:val="00883FFB"/>
    <w:rsid w:val="0088415C"/>
    <w:rsid w:val="00884A8C"/>
    <w:rsid w:val="00884C30"/>
    <w:rsid w:val="008853E7"/>
    <w:rsid w:val="00885458"/>
    <w:rsid w:val="0088558D"/>
    <w:rsid w:val="00885E8B"/>
    <w:rsid w:val="008861CD"/>
    <w:rsid w:val="00886B91"/>
    <w:rsid w:val="00887142"/>
    <w:rsid w:val="00887C96"/>
    <w:rsid w:val="00887D3E"/>
    <w:rsid w:val="00890230"/>
    <w:rsid w:val="00890355"/>
    <w:rsid w:val="00890979"/>
    <w:rsid w:val="00890B68"/>
    <w:rsid w:val="00890F18"/>
    <w:rsid w:val="00891244"/>
    <w:rsid w:val="00891268"/>
    <w:rsid w:val="00891726"/>
    <w:rsid w:val="00891B7F"/>
    <w:rsid w:val="0089258E"/>
    <w:rsid w:val="0089304D"/>
    <w:rsid w:val="00893EB7"/>
    <w:rsid w:val="00893FC1"/>
    <w:rsid w:val="008944B3"/>
    <w:rsid w:val="00894831"/>
    <w:rsid w:val="00895316"/>
    <w:rsid w:val="008956BD"/>
    <w:rsid w:val="0089633D"/>
    <w:rsid w:val="00896E5E"/>
    <w:rsid w:val="00896ED1"/>
    <w:rsid w:val="008A0959"/>
    <w:rsid w:val="008A09F3"/>
    <w:rsid w:val="008A0A78"/>
    <w:rsid w:val="008A0AA9"/>
    <w:rsid w:val="008A1BD9"/>
    <w:rsid w:val="008A2035"/>
    <w:rsid w:val="008A2074"/>
    <w:rsid w:val="008A2BE4"/>
    <w:rsid w:val="008A317B"/>
    <w:rsid w:val="008A3184"/>
    <w:rsid w:val="008A38AD"/>
    <w:rsid w:val="008A3946"/>
    <w:rsid w:val="008A3ABC"/>
    <w:rsid w:val="008A3D28"/>
    <w:rsid w:val="008A408A"/>
    <w:rsid w:val="008A44D8"/>
    <w:rsid w:val="008A4ED1"/>
    <w:rsid w:val="008A62F8"/>
    <w:rsid w:val="008A6325"/>
    <w:rsid w:val="008A656E"/>
    <w:rsid w:val="008A6A57"/>
    <w:rsid w:val="008A6BE2"/>
    <w:rsid w:val="008A6BFA"/>
    <w:rsid w:val="008A6DD6"/>
    <w:rsid w:val="008A716C"/>
    <w:rsid w:val="008A71A3"/>
    <w:rsid w:val="008A7675"/>
    <w:rsid w:val="008A7CA3"/>
    <w:rsid w:val="008A7E11"/>
    <w:rsid w:val="008B05AC"/>
    <w:rsid w:val="008B068F"/>
    <w:rsid w:val="008B07E3"/>
    <w:rsid w:val="008B08CB"/>
    <w:rsid w:val="008B09FC"/>
    <w:rsid w:val="008B0B1F"/>
    <w:rsid w:val="008B1012"/>
    <w:rsid w:val="008B1099"/>
    <w:rsid w:val="008B18BB"/>
    <w:rsid w:val="008B1FEF"/>
    <w:rsid w:val="008B2243"/>
    <w:rsid w:val="008B2E00"/>
    <w:rsid w:val="008B2ED6"/>
    <w:rsid w:val="008B3050"/>
    <w:rsid w:val="008B3360"/>
    <w:rsid w:val="008B3714"/>
    <w:rsid w:val="008B46E8"/>
    <w:rsid w:val="008B491C"/>
    <w:rsid w:val="008B4B20"/>
    <w:rsid w:val="008B612E"/>
    <w:rsid w:val="008B6233"/>
    <w:rsid w:val="008B6620"/>
    <w:rsid w:val="008B6A3D"/>
    <w:rsid w:val="008B6F71"/>
    <w:rsid w:val="008B701D"/>
    <w:rsid w:val="008B7FFD"/>
    <w:rsid w:val="008C0090"/>
    <w:rsid w:val="008C02DF"/>
    <w:rsid w:val="008C1BDE"/>
    <w:rsid w:val="008C2372"/>
    <w:rsid w:val="008C32DA"/>
    <w:rsid w:val="008C360B"/>
    <w:rsid w:val="008C3687"/>
    <w:rsid w:val="008C3C9F"/>
    <w:rsid w:val="008C4092"/>
    <w:rsid w:val="008C43DB"/>
    <w:rsid w:val="008C4AC2"/>
    <w:rsid w:val="008C5001"/>
    <w:rsid w:val="008C538D"/>
    <w:rsid w:val="008C5408"/>
    <w:rsid w:val="008C5867"/>
    <w:rsid w:val="008C5DAF"/>
    <w:rsid w:val="008C6794"/>
    <w:rsid w:val="008C6929"/>
    <w:rsid w:val="008C6DC8"/>
    <w:rsid w:val="008C758E"/>
    <w:rsid w:val="008C78F3"/>
    <w:rsid w:val="008C78FC"/>
    <w:rsid w:val="008C7E7A"/>
    <w:rsid w:val="008D002A"/>
    <w:rsid w:val="008D0707"/>
    <w:rsid w:val="008D0C2C"/>
    <w:rsid w:val="008D0DC1"/>
    <w:rsid w:val="008D1133"/>
    <w:rsid w:val="008D128B"/>
    <w:rsid w:val="008D14A1"/>
    <w:rsid w:val="008D219F"/>
    <w:rsid w:val="008D261E"/>
    <w:rsid w:val="008D270F"/>
    <w:rsid w:val="008D2EB4"/>
    <w:rsid w:val="008D31F6"/>
    <w:rsid w:val="008D3866"/>
    <w:rsid w:val="008D3E7B"/>
    <w:rsid w:val="008D3F56"/>
    <w:rsid w:val="008D4078"/>
    <w:rsid w:val="008D4301"/>
    <w:rsid w:val="008D4745"/>
    <w:rsid w:val="008D4982"/>
    <w:rsid w:val="008D5C1C"/>
    <w:rsid w:val="008D5D9A"/>
    <w:rsid w:val="008D606C"/>
    <w:rsid w:val="008D63AE"/>
    <w:rsid w:val="008D6E3F"/>
    <w:rsid w:val="008D6F3A"/>
    <w:rsid w:val="008D77B8"/>
    <w:rsid w:val="008E05CD"/>
    <w:rsid w:val="008E0D32"/>
    <w:rsid w:val="008E1367"/>
    <w:rsid w:val="008E175E"/>
    <w:rsid w:val="008E1A07"/>
    <w:rsid w:val="008E1ED7"/>
    <w:rsid w:val="008E2599"/>
    <w:rsid w:val="008E27E7"/>
    <w:rsid w:val="008E2F1C"/>
    <w:rsid w:val="008E3467"/>
    <w:rsid w:val="008E353E"/>
    <w:rsid w:val="008E370E"/>
    <w:rsid w:val="008E3AD3"/>
    <w:rsid w:val="008E4030"/>
    <w:rsid w:val="008E4F74"/>
    <w:rsid w:val="008E526E"/>
    <w:rsid w:val="008E57F2"/>
    <w:rsid w:val="008E5C16"/>
    <w:rsid w:val="008E6583"/>
    <w:rsid w:val="008E666F"/>
    <w:rsid w:val="008E6A47"/>
    <w:rsid w:val="008E6C26"/>
    <w:rsid w:val="008E7141"/>
    <w:rsid w:val="008E744D"/>
    <w:rsid w:val="008E7A22"/>
    <w:rsid w:val="008F027A"/>
    <w:rsid w:val="008F05A5"/>
    <w:rsid w:val="008F074A"/>
    <w:rsid w:val="008F0AFD"/>
    <w:rsid w:val="008F0B0F"/>
    <w:rsid w:val="008F0EAB"/>
    <w:rsid w:val="008F1857"/>
    <w:rsid w:val="008F1AE5"/>
    <w:rsid w:val="008F1DCB"/>
    <w:rsid w:val="008F1EC7"/>
    <w:rsid w:val="008F20B4"/>
    <w:rsid w:val="008F240A"/>
    <w:rsid w:val="008F241F"/>
    <w:rsid w:val="008F3017"/>
    <w:rsid w:val="008F3052"/>
    <w:rsid w:val="008F36E7"/>
    <w:rsid w:val="008F3A6F"/>
    <w:rsid w:val="008F3DFF"/>
    <w:rsid w:val="008F408A"/>
    <w:rsid w:val="008F4226"/>
    <w:rsid w:val="008F470F"/>
    <w:rsid w:val="008F4EE2"/>
    <w:rsid w:val="008F587B"/>
    <w:rsid w:val="008F65C9"/>
    <w:rsid w:val="008F6682"/>
    <w:rsid w:val="008F6AAB"/>
    <w:rsid w:val="008F6BC6"/>
    <w:rsid w:val="008F7573"/>
    <w:rsid w:val="008F7602"/>
    <w:rsid w:val="008F7977"/>
    <w:rsid w:val="008F7F4C"/>
    <w:rsid w:val="009001B9"/>
    <w:rsid w:val="00900230"/>
    <w:rsid w:val="009006ED"/>
    <w:rsid w:val="00900DF1"/>
    <w:rsid w:val="00901318"/>
    <w:rsid w:val="00902475"/>
    <w:rsid w:val="0090274F"/>
    <w:rsid w:val="0090307E"/>
    <w:rsid w:val="009031EA"/>
    <w:rsid w:val="0090335A"/>
    <w:rsid w:val="00903685"/>
    <w:rsid w:val="0090380C"/>
    <w:rsid w:val="00903B95"/>
    <w:rsid w:val="00903D9A"/>
    <w:rsid w:val="0090430D"/>
    <w:rsid w:val="00904C3C"/>
    <w:rsid w:val="00904FA1"/>
    <w:rsid w:val="00905079"/>
    <w:rsid w:val="0090530E"/>
    <w:rsid w:val="00905CF9"/>
    <w:rsid w:val="00905F97"/>
    <w:rsid w:val="00906576"/>
    <w:rsid w:val="0090683B"/>
    <w:rsid w:val="009068FA"/>
    <w:rsid w:val="00907761"/>
    <w:rsid w:val="0091006A"/>
    <w:rsid w:val="0091022D"/>
    <w:rsid w:val="00910471"/>
    <w:rsid w:val="009104D3"/>
    <w:rsid w:val="009105AB"/>
    <w:rsid w:val="00910A08"/>
    <w:rsid w:val="009112A2"/>
    <w:rsid w:val="009116B4"/>
    <w:rsid w:val="009125DE"/>
    <w:rsid w:val="00912BA0"/>
    <w:rsid w:val="0091309B"/>
    <w:rsid w:val="009131A9"/>
    <w:rsid w:val="009131FD"/>
    <w:rsid w:val="00913724"/>
    <w:rsid w:val="0091390B"/>
    <w:rsid w:val="00913DF9"/>
    <w:rsid w:val="0091408A"/>
    <w:rsid w:val="0091472C"/>
    <w:rsid w:val="00914ECD"/>
    <w:rsid w:val="00915BDB"/>
    <w:rsid w:val="00915D75"/>
    <w:rsid w:val="00915FE3"/>
    <w:rsid w:val="00916299"/>
    <w:rsid w:val="00916BDA"/>
    <w:rsid w:val="0091724B"/>
    <w:rsid w:val="00917375"/>
    <w:rsid w:val="00917862"/>
    <w:rsid w:val="00917CB9"/>
    <w:rsid w:val="0092070F"/>
    <w:rsid w:val="00920AAE"/>
    <w:rsid w:val="00920C3E"/>
    <w:rsid w:val="00921756"/>
    <w:rsid w:val="00921BB1"/>
    <w:rsid w:val="00921DB4"/>
    <w:rsid w:val="009228CE"/>
    <w:rsid w:val="00923200"/>
    <w:rsid w:val="00923305"/>
    <w:rsid w:val="00923645"/>
    <w:rsid w:val="00923B5E"/>
    <w:rsid w:val="00923CBC"/>
    <w:rsid w:val="00924264"/>
    <w:rsid w:val="0092438E"/>
    <w:rsid w:val="0092482D"/>
    <w:rsid w:val="00924DF6"/>
    <w:rsid w:val="009255DA"/>
    <w:rsid w:val="00926707"/>
    <w:rsid w:val="00926745"/>
    <w:rsid w:val="00926833"/>
    <w:rsid w:val="00926FB8"/>
    <w:rsid w:val="00927A04"/>
    <w:rsid w:val="00927BB2"/>
    <w:rsid w:val="00927CBD"/>
    <w:rsid w:val="00927E58"/>
    <w:rsid w:val="0093020B"/>
    <w:rsid w:val="0093035C"/>
    <w:rsid w:val="0093037E"/>
    <w:rsid w:val="009304AB"/>
    <w:rsid w:val="00930A0A"/>
    <w:rsid w:val="00930F7C"/>
    <w:rsid w:val="00931609"/>
    <w:rsid w:val="00931CEC"/>
    <w:rsid w:val="009325B9"/>
    <w:rsid w:val="0093357A"/>
    <w:rsid w:val="00933DB2"/>
    <w:rsid w:val="0093419A"/>
    <w:rsid w:val="00934E50"/>
    <w:rsid w:val="009351D7"/>
    <w:rsid w:val="00935DBB"/>
    <w:rsid w:val="00935F43"/>
    <w:rsid w:val="009366ED"/>
    <w:rsid w:val="00936F42"/>
    <w:rsid w:val="00937176"/>
    <w:rsid w:val="009377BC"/>
    <w:rsid w:val="009378C4"/>
    <w:rsid w:val="009409DD"/>
    <w:rsid w:val="00940ABC"/>
    <w:rsid w:val="00940CDC"/>
    <w:rsid w:val="0094167B"/>
    <w:rsid w:val="00941B18"/>
    <w:rsid w:val="00941B52"/>
    <w:rsid w:val="00942F85"/>
    <w:rsid w:val="009440E8"/>
    <w:rsid w:val="009447D1"/>
    <w:rsid w:val="00944A49"/>
    <w:rsid w:val="00944E1E"/>
    <w:rsid w:val="00946FCF"/>
    <w:rsid w:val="009471BF"/>
    <w:rsid w:val="0094777B"/>
    <w:rsid w:val="0095022C"/>
    <w:rsid w:val="009503F1"/>
    <w:rsid w:val="0095055F"/>
    <w:rsid w:val="0095079F"/>
    <w:rsid w:val="00950C83"/>
    <w:rsid w:val="00950CCC"/>
    <w:rsid w:val="00951059"/>
    <w:rsid w:val="00951EAC"/>
    <w:rsid w:val="0095221F"/>
    <w:rsid w:val="00952226"/>
    <w:rsid w:val="00952BAC"/>
    <w:rsid w:val="00952BD7"/>
    <w:rsid w:val="00953516"/>
    <w:rsid w:val="009546A9"/>
    <w:rsid w:val="00954794"/>
    <w:rsid w:val="00954825"/>
    <w:rsid w:val="009558A9"/>
    <w:rsid w:val="00955BEB"/>
    <w:rsid w:val="00956DF7"/>
    <w:rsid w:val="009570EA"/>
    <w:rsid w:val="009573C4"/>
    <w:rsid w:val="00957521"/>
    <w:rsid w:val="00957BF8"/>
    <w:rsid w:val="0096046B"/>
    <w:rsid w:val="009605DD"/>
    <w:rsid w:val="00960B35"/>
    <w:rsid w:val="00960E03"/>
    <w:rsid w:val="00962499"/>
    <w:rsid w:val="00962764"/>
    <w:rsid w:val="00962A86"/>
    <w:rsid w:val="00963166"/>
    <w:rsid w:val="009634FC"/>
    <w:rsid w:val="00963725"/>
    <w:rsid w:val="00964949"/>
    <w:rsid w:val="00964D56"/>
    <w:rsid w:val="00964FEA"/>
    <w:rsid w:val="009651D3"/>
    <w:rsid w:val="009658EF"/>
    <w:rsid w:val="00965EC0"/>
    <w:rsid w:val="00965FEC"/>
    <w:rsid w:val="00966271"/>
    <w:rsid w:val="0096646A"/>
    <w:rsid w:val="00966C2B"/>
    <w:rsid w:val="00966DF4"/>
    <w:rsid w:val="00967478"/>
    <w:rsid w:val="00967943"/>
    <w:rsid w:val="00967969"/>
    <w:rsid w:val="00967DA1"/>
    <w:rsid w:val="00970BA3"/>
    <w:rsid w:val="00971082"/>
    <w:rsid w:val="00971209"/>
    <w:rsid w:val="009714F0"/>
    <w:rsid w:val="009718A7"/>
    <w:rsid w:val="00971CCE"/>
    <w:rsid w:val="00971D2C"/>
    <w:rsid w:val="00972465"/>
    <w:rsid w:val="00972969"/>
    <w:rsid w:val="00972985"/>
    <w:rsid w:val="00973502"/>
    <w:rsid w:val="0097382A"/>
    <w:rsid w:val="00973AC4"/>
    <w:rsid w:val="00973DD7"/>
    <w:rsid w:val="00974164"/>
    <w:rsid w:val="00974643"/>
    <w:rsid w:val="00974787"/>
    <w:rsid w:val="00974910"/>
    <w:rsid w:val="00974A4C"/>
    <w:rsid w:val="00974CE9"/>
    <w:rsid w:val="00974F5C"/>
    <w:rsid w:val="00975397"/>
    <w:rsid w:val="00975B0D"/>
    <w:rsid w:val="00975C6B"/>
    <w:rsid w:val="009760E9"/>
    <w:rsid w:val="00976120"/>
    <w:rsid w:val="009767FC"/>
    <w:rsid w:val="00976C67"/>
    <w:rsid w:val="00976CF5"/>
    <w:rsid w:val="0097754F"/>
    <w:rsid w:val="009778E7"/>
    <w:rsid w:val="00977DF4"/>
    <w:rsid w:val="00981083"/>
    <w:rsid w:val="00981352"/>
    <w:rsid w:val="00981458"/>
    <w:rsid w:val="009816DC"/>
    <w:rsid w:val="009819C7"/>
    <w:rsid w:val="00981F47"/>
    <w:rsid w:val="009820A8"/>
    <w:rsid w:val="00982567"/>
    <w:rsid w:val="009825C5"/>
    <w:rsid w:val="009825E4"/>
    <w:rsid w:val="00982D0E"/>
    <w:rsid w:val="0098307F"/>
    <w:rsid w:val="009831EB"/>
    <w:rsid w:val="0098340A"/>
    <w:rsid w:val="00983579"/>
    <w:rsid w:val="00984056"/>
    <w:rsid w:val="009841A1"/>
    <w:rsid w:val="00984536"/>
    <w:rsid w:val="00984A80"/>
    <w:rsid w:val="00985739"/>
    <w:rsid w:val="009866FC"/>
    <w:rsid w:val="009877E1"/>
    <w:rsid w:val="00987861"/>
    <w:rsid w:val="009878D9"/>
    <w:rsid w:val="00990110"/>
    <w:rsid w:val="00990942"/>
    <w:rsid w:val="00990B6E"/>
    <w:rsid w:val="00991720"/>
    <w:rsid w:val="00991B15"/>
    <w:rsid w:val="00991BC9"/>
    <w:rsid w:val="00991DD9"/>
    <w:rsid w:val="00991FFD"/>
    <w:rsid w:val="0099238E"/>
    <w:rsid w:val="00992635"/>
    <w:rsid w:val="00992CA0"/>
    <w:rsid w:val="00992DBC"/>
    <w:rsid w:val="00993699"/>
    <w:rsid w:val="00993EC7"/>
    <w:rsid w:val="009946F0"/>
    <w:rsid w:val="00994832"/>
    <w:rsid w:val="00994FC4"/>
    <w:rsid w:val="00994FD4"/>
    <w:rsid w:val="00995591"/>
    <w:rsid w:val="009956A3"/>
    <w:rsid w:val="00995857"/>
    <w:rsid w:val="00995862"/>
    <w:rsid w:val="00995B6C"/>
    <w:rsid w:val="00995F31"/>
    <w:rsid w:val="009970AE"/>
    <w:rsid w:val="009977F3"/>
    <w:rsid w:val="00997FE7"/>
    <w:rsid w:val="009A001B"/>
    <w:rsid w:val="009A1047"/>
    <w:rsid w:val="009A11EA"/>
    <w:rsid w:val="009A1393"/>
    <w:rsid w:val="009A13FF"/>
    <w:rsid w:val="009A2466"/>
    <w:rsid w:val="009A247F"/>
    <w:rsid w:val="009A2746"/>
    <w:rsid w:val="009A27AA"/>
    <w:rsid w:val="009A2CCC"/>
    <w:rsid w:val="009A35C1"/>
    <w:rsid w:val="009A38DA"/>
    <w:rsid w:val="009A3CF9"/>
    <w:rsid w:val="009A3D8B"/>
    <w:rsid w:val="009A3F44"/>
    <w:rsid w:val="009A4750"/>
    <w:rsid w:val="009A4D5E"/>
    <w:rsid w:val="009A5347"/>
    <w:rsid w:val="009A5BFF"/>
    <w:rsid w:val="009A5F73"/>
    <w:rsid w:val="009A6B86"/>
    <w:rsid w:val="009A709B"/>
    <w:rsid w:val="009A7919"/>
    <w:rsid w:val="009A7AD3"/>
    <w:rsid w:val="009A7DF0"/>
    <w:rsid w:val="009B019D"/>
    <w:rsid w:val="009B025F"/>
    <w:rsid w:val="009B03D2"/>
    <w:rsid w:val="009B06F8"/>
    <w:rsid w:val="009B0807"/>
    <w:rsid w:val="009B086D"/>
    <w:rsid w:val="009B0DBF"/>
    <w:rsid w:val="009B0F71"/>
    <w:rsid w:val="009B16B8"/>
    <w:rsid w:val="009B1D0B"/>
    <w:rsid w:val="009B2134"/>
    <w:rsid w:val="009B2373"/>
    <w:rsid w:val="009B23AE"/>
    <w:rsid w:val="009B241D"/>
    <w:rsid w:val="009B26B9"/>
    <w:rsid w:val="009B2754"/>
    <w:rsid w:val="009B2E2B"/>
    <w:rsid w:val="009B2FB3"/>
    <w:rsid w:val="009B3AD2"/>
    <w:rsid w:val="009B41CD"/>
    <w:rsid w:val="009B4404"/>
    <w:rsid w:val="009B455E"/>
    <w:rsid w:val="009B4977"/>
    <w:rsid w:val="009B4E4E"/>
    <w:rsid w:val="009B4F0A"/>
    <w:rsid w:val="009B51B0"/>
    <w:rsid w:val="009B5973"/>
    <w:rsid w:val="009B59D2"/>
    <w:rsid w:val="009B5B83"/>
    <w:rsid w:val="009B6BBB"/>
    <w:rsid w:val="009B71DD"/>
    <w:rsid w:val="009B739E"/>
    <w:rsid w:val="009B7401"/>
    <w:rsid w:val="009B7F3E"/>
    <w:rsid w:val="009B7FD1"/>
    <w:rsid w:val="009C0245"/>
    <w:rsid w:val="009C0B97"/>
    <w:rsid w:val="009C0CE1"/>
    <w:rsid w:val="009C112A"/>
    <w:rsid w:val="009C3217"/>
    <w:rsid w:val="009C398C"/>
    <w:rsid w:val="009C3ADA"/>
    <w:rsid w:val="009C3AFC"/>
    <w:rsid w:val="009C3D3D"/>
    <w:rsid w:val="009C3DAD"/>
    <w:rsid w:val="009C3FB9"/>
    <w:rsid w:val="009C497D"/>
    <w:rsid w:val="009C4D60"/>
    <w:rsid w:val="009C5306"/>
    <w:rsid w:val="009C58DA"/>
    <w:rsid w:val="009C5A48"/>
    <w:rsid w:val="009C5BF9"/>
    <w:rsid w:val="009C5CF1"/>
    <w:rsid w:val="009C5F98"/>
    <w:rsid w:val="009C662D"/>
    <w:rsid w:val="009C6A5C"/>
    <w:rsid w:val="009C7529"/>
    <w:rsid w:val="009C769D"/>
    <w:rsid w:val="009C7719"/>
    <w:rsid w:val="009C7CA8"/>
    <w:rsid w:val="009C7E3C"/>
    <w:rsid w:val="009D01F7"/>
    <w:rsid w:val="009D0531"/>
    <w:rsid w:val="009D095C"/>
    <w:rsid w:val="009D0973"/>
    <w:rsid w:val="009D0BFD"/>
    <w:rsid w:val="009D13D2"/>
    <w:rsid w:val="009D1651"/>
    <w:rsid w:val="009D1879"/>
    <w:rsid w:val="009D1B03"/>
    <w:rsid w:val="009D1BB4"/>
    <w:rsid w:val="009D1E95"/>
    <w:rsid w:val="009D25F2"/>
    <w:rsid w:val="009D291D"/>
    <w:rsid w:val="009D2C51"/>
    <w:rsid w:val="009D3223"/>
    <w:rsid w:val="009D32A8"/>
    <w:rsid w:val="009D34D2"/>
    <w:rsid w:val="009D372A"/>
    <w:rsid w:val="009D3C44"/>
    <w:rsid w:val="009D3C87"/>
    <w:rsid w:val="009D3CA2"/>
    <w:rsid w:val="009D3F12"/>
    <w:rsid w:val="009D4987"/>
    <w:rsid w:val="009D4BEA"/>
    <w:rsid w:val="009D52CB"/>
    <w:rsid w:val="009D52DB"/>
    <w:rsid w:val="009D52FF"/>
    <w:rsid w:val="009D5D30"/>
    <w:rsid w:val="009D620C"/>
    <w:rsid w:val="009D6A0A"/>
    <w:rsid w:val="009D70C8"/>
    <w:rsid w:val="009D71EC"/>
    <w:rsid w:val="009D72AD"/>
    <w:rsid w:val="009D73ED"/>
    <w:rsid w:val="009D74DF"/>
    <w:rsid w:val="009D7957"/>
    <w:rsid w:val="009D7B64"/>
    <w:rsid w:val="009D7F81"/>
    <w:rsid w:val="009E0902"/>
    <w:rsid w:val="009E09FE"/>
    <w:rsid w:val="009E0C7D"/>
    <w:rsid w:val="009E19C4"/>
    <w:rsid w:val="009E1D52"/>
    <w:rsid w:val="009E2BD7"/>
    <w:rsid w:val="009E316A"/>
    <w:rsid w:val="009E3493"/>
    <w:rsid w:val="009E3FBA"/>
    <w:rsid w:val="009E404C"/>
    <w:rsid w:val="009E4427"/>
    <w:rsid w:val="009E51F8"/>
    <w:rsid w:val="009E66FD"/>
    <w:rsid w:val="009E68B8"/>
    <w:rsid w:val="009E6E45"/>
    <w:rsid w:val="009E7D61"/>
    <w:rsid w:val="009F033D"/>
    <w:rsid w:val="009F0780"/>
    <w:rsid w:val="009F09A8"/>
    <w:rsid w:val="009F09FA"/>
    <w:rsid w:val="009F0BA7"/>
    <w:rsid w:val="009F1330"/>
    <w:rsid w:val="009F2031"/>
    <w:rsid w:val="009F3065"/>
    <w:rsid w:val="009F3811"/>
    <w:rsid w:val="009F45C1"/>
    <w:rsid w:val="009F4E51"/>
    <w:rsid w:val="009F5B2E"/>
    <w:rsid w:val="009F6287"/>
    <w:rsid w:val="009F64F2"/>
    <w:rsid w:val="009F6554"/>
    <w:rsid w:val="009F6B0D"/>
    <w:rsid w:val="009F7A77"/>
    <w:rsid w:val="00A000F9"/>
    <w:rsid w:val="00A002BA"/>
    <w:rsid w:val="00A0091C"/>
    <w:rsid w:val="00A00A30"/>
    <w:rsid w:val="00A012C9"/>
    <w:rsid w:val="00A017E1"/>
    <w:rsid w:val="00A01A99"/>
    <w:rsid w:val="00A01C74"/>
    <w:rsid w:val="00A01E44"/>
    <w:rsid w:val="00A02083"/>
    <w:rsid w:val="00A0360A"/>
    <w:rsid w:val="00A037DA"/>
    <w:rsid w:val="00A03E54"/>
    <w:rsid w:val="00A03E6E"/>
    <w:rsid w:val="00A03EF0"/>
    <w:rsid w:val="00A045FF"/>
    <w:rsid w:val="00A04779"/>
    <w:rsid w:val="00A04BC0"/>
    <w:rsid w:val="00A04C47"/>
    <w:rsid w:val="00A0519D"/>
    <w:rsid w:val="00A05BA7"/>
    <w:rsid w:val="00A068AF"/>
    <w:rsid w:val="00A06A6A"/>
    <w:rsid w:val="00A071F2"/>
    <w:rsid w:val="00A078F4"/>
    <w:rsid w:val="00A079B2"/>
    <w:rsid w:val="00A07F7D"/>
    <w:rsid w:val="00A10F64"/>
    <w:rsid w:val="00A113B4"/>
    <w:rsid w:val="00A1142C"/>
    <w:rsid w:val="00A114DF"/>
    <w:rsid w:val="00A11DFB"/>
    <w:rsid w:val="00A11E17"/>
    <w:rsid w:val="00A11FA1"/>
    <w:rsid w:val="00A12D24"/>
    <w:rsid w:val="00A12DE6"/>
    <w:rsid w:val="00A12E7A"/>
    <w:rsid w:val="00A13454"/>
    <w:rsid w:val="00A138D7"/>
    <w:rsid w:val="00A13EED"/>
    <w:rsid w:val="00A147B9"/>
    <w:rsid w:val="00A14A35"/>
    <w:rsid w:val="00A14B37"/>
    <w:rsid w:val="00A15599"/>
    <w:rsid w:val="00A157BC"/>
    <w:rsid w:val="00A15AAA"/>
    <w:rsid w:val="00A15DE0"/>
    <w:rsid w:val="00A15EB3"/>
    <w:rsid w:val="00A15EC8"/>
    <w:rsid w:val="00A15F80"/>
    <w:rsid w:val="00A16201"/>
    <w:rsid w:val="00A16769"/>
    <w:rsid w:val="00A16FA7"/>
    <w:rsid w:val="00A1713D"/>
    <w:rsid w:val="00A17840"/>
    <w:rsid w:val="00A17A71"/>
    <w:rsid w:val="00A17B3D"/>
    <w:rsid w:val="00A17CD8"/>
    <w:rsid w:val="00A213CA"/>
    <w:rsid w:val="00A21EE6"/>
    <w:rsid w:val="00A22057"/>
    <w:rsid w:val="00A220D8"/>
    <w:rsid w:val="00A2255B"/>
    <w:rsid w:val="00A22A95"/>
    <w:rsid w:val="00A22B9B"/>
    <w:rsid w:val="00A22D5A"/>
    <w:rsid w:val="00A2427D"/>
    <w:rsid w:val="00A245B9"/>
    <w:rsid w:val="00A2493C"/>
    <w:rsid w:val="00A24E14"/>
    <w:rsid w:val="00A25355"/>
    <w:rsid w:val="00A257EA"/>
    <w:rsid w:val="00A25EB2"/>
    <w:rsid w:val="00A25FEA"/>
    <w:rsid w:val="00A262C4"/>
    <w:rsid w:val="00A265DE"/>
    <w:rsid w:val="00A26B40"/>
    <w:rsid w:val="00A26CF4"/>
    <w:rsid w:val="00A278BF"/>
    <w:rsid w:val="00A27C99"/>
    <w:rsid w:val="00A27D2F"/>
    <w:rsid w:val="00A3008F"/>
    <w:rsid w:val="00A301CB"/>
    <w:rsid w:val="00A30533"/>
    <w:rsid w:val="00A30689"/>
    <w:rsid w:val="00A308EF"/>
    <w:rsid w:val="00A309E9"/>
    <w:rsid w:val="00A30CEE"/>
    <w:rsid w:val="00A311F9"/>
    <w:rsid w:val="00A3128F"/>
    <w:rsid w:val="00A316AA"/>
    <w:rsid w:val="00A32078"/>
    <w:rsid w:val="00A320F5"/>
    <w:rsid w:val="00A32111"/>
    <w:rsid w:val="00A329F6"/>
    <w:rsid w:val="00A32BF2"/>
    <w:rsid w:val="00A3326D"/>
    <w:rsid w:val="00A33B48"/>
    <w:rsid w:val="00A33D2C"/>
    <w:rsid w:val="00A34588"/>
    <w:rsid w:val="00A3467A"/>
    <w:rsid w:val="00A34E60"/>
    <w:rsid w:val="00A352D0"/>
    <w:rsid w:val="00A35366"/>
    <w:rsid w:val="00A3541C"/>
    <w:rsid w:val="00A3562A"/>
    <w:rsid w:val="00A359EA"/>
    <w:rsid w:val="00A35B86"/>
    <w:rsid w:val="00A35C55"/>
    <w:rsid w:val="00A35E3F"/>
    <w:rsid w:val="00A361EC"/>
    <w:rsid w:val="00A36591"/>
    <w:rsid w:val="00A36861"/>
    <w:rsid w:val="00A36A74"/>
    <w:rsid w:val="00A36F9C"/>
    <w:rsid w:val="00A37492"/>
    <w:rsid w:val="00A379D3"/>
    <w:rsid w:val="00A37C58"/>
    <w:rsid w:val="00A40234"/>
    <w:rsid w:val="00A4074A"/>
    <w:rsid w:val="00A40881"/>
    <w:rsid w:val="00A40963"/>
    <w:rsid w:val="00A40F15"/>
    <w:rsid w:val="00A4129F"/>
    <w:rsid w:val="00A41405"/>
    <w:rsid w:val="00A419E9"/>
    <w:rsid w:val="00A422A5"/>
    <w:rsid w:val="00A43B1F"/>
    <w:rsid w:val="00A43E6F"/>
    <w:rsid w:val="00A4466A"/>
    <w:rsid w:val="00A44823"/>
    <w:rsid w:val="00A44992"/>
    <w:rsid w:val="00A450D1"/>
    <w:rsid w:val="00A4547A"/>
    <w:rsid w:val="00A454ED"/>
    <w:rsid w:val="00A456C8"/>
    <w:rsid w:val="00A459C8"/>
    <w:rsid w:val="00A46662"/>
    <w:rsid w:val="00A46769"/>
    <w:rsid w:val="00A46D5B"/>
    <w:rsid w:val="00A46EF5"/>
    <w:rsid w:val="00A4712E"/>
    <w:rsid w:val="00A47147"/>
    <w:rsid w:val="00A479EA"/>
    <w:rsid w:val="00A501D0"/>
    <w:rsid w:val="00A50870"/>
    <w:rsid w:val="00A50A46"/>
    <w:rsid w:val="00A51414"/>
    <w:rsid w:val="00A514BB"/>
    <w:rsid w:val="00A5158B"/>
    <w:rsid w:val="00A51832"/>
    <w:rsid w:val="00A51BDC"/>
    <w:rsid w:val="00A52439"/>
    <w:rsid w:val="00A524AA"/>
    <w:rsid w:val="00A526BD"/>
    <w:rsid w:val="00A52A70"/>
    <w:rsid w:val="00A52B67"/>
    <w:rsid w:val="00A52BD6"/>
    <w:rsid w:val="00A52DFE"/>
    <w:rsid w:val="00A530C1"/>
    <w:rsid w:val="00A53181"/>
    <w:rsid w:val="00A531B8"/>
    <w:rsid w:val="00A534F2"/>
    <w:rsid w:val="00A540C7"/>
    <w:rsid w:val="00A5475C"/>
    <w:rsid w:val="00A54B74"/>
    <w:rsid w:val="00A54F82"/>
    <w:rsid w:val="00A552A6"/>
    <w:rsid w:val="00A554A9"/>
    <w:rsid w:val="00A55629"/>
    <w:rsid w:val="00A55804"/>
    <w:rsid w:val="00A55C53"/>
    <w:rsid w:val="00A56089"/>
    <w:rsid w:val="00A56A76"/>
    <w:rsid w:val="00A56CC3"/>
    <w:rsid w:val="00A57517"/>
    <w:rsid w:val="00A57530"/>
    <w:rsid w:val="00A57DCC"/>
    <w:rsid w:val="00A60789"/>
    <w:rsid w:val="00A607B9"/>
    <w:rsid w:val="00A60857"/>
    <w:rsid w:val="00A60BC5"/>
    <w:rsid w:val="00A60C6D"/>
    <w:rsid w:val="00A60D59"/>
    <w:rsid w:val="00A61EC5"/>
    <w:rsid w:val="00A61F73"/>
    <w:rsid w:val="00A62296"/>
    <w:rsid w:val="00A6272B"/>
    <w:rsid w:val="00A62F37"/>
    <w:rsid w:val="00A6330A"/>
    <w:rsid w:val="00A63310"/>
    <w:rsid w:val="00A637C4"/>
    <w:rsid w:val="00A6427F"/>
    <w:rsid w:val="00A64907"/>
    <w:rsid w:val="00A64D0F"/>
    <w:rsid w:val="00A65034"/>
    <w:rsid w:val="00A650DD"/>
    <w:rsid w:val="00A6538C"/>
    <w:rsid w:val="00A6555B"/>
    <w:rsid w:val="00A66232"/>
    <w:rsid w:val="00A66747"/>
    <w:rsid w:val="00A66C40"/>
    <w:rsid w:val="00A673B6"/>
    <w:rsid w:val="00A67BC4"/>
    <w:rsid w:val="00A67FED"/>
    <w:rsid w:val="00A7009B"/>
    <w:rsid w:val="00A7057E"/>
    <w:rsid w:val="00A70591"/>
    <w:rsid w:val="00A711D5"/>
    <w:rsid w:val="00A71221"/>
    <w:rsid w:val="00A71260"/>
    <w:rsid w:val="00A71705"/>
    <w:rsid w:val="00A71917"/>
    <w:rsid w:val="00A719F1"/>
    <w:rsid w:val="00A71FBA"/>
    <w:rsid w:val="00A7238E"/>
    <w:rsid w:val="00A726AD"/>
    <w:rsid w:val="00A72B09"/>
    <w:rsid w:val="00A72BA0"/>
    <w:rsid w:val="00A731DA"/>
    <w:rsid w:val="00A73555"/>
    <w:rsid w:val="00A73E1D"/>
    <w:rsid w:val="00A749DE"/>
    <w:rsid w:val="00A74D68"/>
    <w:rsid w:val="00A7536B"/>
    <w:rsid w:val="00A756F7"/>
    <w:rsid w:val="00A75BFD"/>
    <w:rsid w:val="00A76785"/>
    <w:rsid w:val="00A76AE6"/>
    <w:rsid w:val="00A76BD2"/>
    <w:rsid w:val="00A7736C"/>
    <w:rsid w:val="00A77426"/>
    <w:rsid w:val="00A77458"/>
    <w:rsid w:val="00A77634"/>
    <w:rsid w:val="00A77796"/>
    <w:rsid w:val="00A81176"/>
    <w:rsid w:val="00A824B1"/>
    <w:rsid w:val="00A83390"/>
    <w:rsid w:val="00A834D5"/>
    <w:rsid w:val="00A83EB0"/>
    <w:rsid w:val="00A841BE"/>
    <w:rsid w:val="00A84D47"/>
    <w:rsid w:val="00A850FF"/>
    <w:rsid w:val="00A8545A"/>
    <w:rsid w:val="00A85A68"/>
    <w:rsid w:val="00A85D88"/>
    <w:rsid w:val="00A85DB6"/>
    <w:rsid w:val="00A85DD4"/>
    <w:rsid w:val="00A85FF9"/>
    <w:rsid w:val="00A86AEF"/>
    <w:rsid w:val="00A86B0D"/>
    <w:rsid w:val="00A87DAD"/>
    <w:rsid w:val="00A90057"/>
    <w:rsid w:val="00A901D2"/>
    <w:rsid w:val="00A91AA7"/>
    <w:rsid w:val="00A91E51"/>
    <w:rsid w:val="00A91FCE"/>
    <w:rsid w:val="00A92CB3"/>
    <w:rsid w:val="00A92CE2"/>
    <w:rsid w:val="00A934A4"/>
    <w:rsid w:val="00A93539"/>
    <w:rsid w:val="00A9379B"/>
    <w:rsid w:val="00A93872"/>
    <w:rsid w:val="00A938B6"/>
    <w:rsid w:val="00A9407A"/>
    <w:rsid w:val="00A94A83"/>
    <w:rsid w:val="00A94E32"/>
    <w:rsid w:val="00A95CD1"/>
    <w:rsid w:val="00A95E37"/>
    <w:rsid w:val="00A965D9"/>
    <w:rsid w:val="00A96840"/>
    <w:rsid w:val="00A96BFD"/>
    <w:rsid w:val="00A96E22"/>
    <w:rsid w:val="00A9730A"/>
    <w:rsid w:val="00A97576"/>
    <w:rsid w:val="00A97F27"/>
    <w:rsid w:val="00AA014F"/>
    <w:rsid w:val="00AA1062"/>
    <w:rsid w:val="00AA1497"/>
    <w:rsid w:val="00AA1A80"/>
    <w:rsid w:val="00AA23ED"/>
    <w:rsid w:val="00AA25D9"/>
    <w:rsid w:val="00AA2A0E"/>
    <w:rsid w:val="00AA2C2A"/>
    <w:rsid w:val="00AA2C4A"/>
    <w:rsid w:val="00AA427B"/>
    <w:rsid w:val="00AA460E"/>
    <w:rsid w:val="00AA474E"/>
    <w:rsid w:val="00AA5045"/>
    <w:rsid w:val="00AA507E"/>
    <w:rsid w:val="00AA510C"/>
    <w:rsid w:val="00AA523A"/>
    <w:rsid w:val="00AA5DAD"/>
    <w:rsid w:val="00AA5EB3"/>
    <w:rsid w:val="00AA5F8C"/>
    <w:rsid w:val="00AA63E0"/>
    <w:rsid w:val="00AA72B4"/>
    <w:rsid w:val="00AA7FD2"/>
    <w:rsid w:val="00AB0300"/>
    <w:rsid w:val="00AB048E"/>
    <w:rsid w:val="00AB0B74"/>
    <w:rsid w:val="00AB0F77"/>
    <w:rsid w:val="00AB13B7"/>
    <w:rsid w:val="00AB15F3"/>
    <w:rsid w:val="00AB16A0"/>
    <w:rsid w:val="00AB16F5"/>
    <w:rsid w:val="00AB17E7"/>
    <w:rsid w:val="00AB1E0B"/>
    <w:rsid w:val="00AB2116"/>
    <w:rsid w:val="00AB2CAB"/>
    <w:rsid w:val="00AB2DF9"/>
    <w:rsid w:val="00AB2F18"/>
    <w:rsid w:val="00AB3049"/>
    <w:rsid w:val="00AB31DD"/>
    <w:rsid w:val="00AB343C"/>
    <w:rsid w:val="00AB348F"/>
    <w:rsid w:val="00AB3603"/>
    <w:rsid w:val="00AB37B5"/>
    <w:rsid w:val="00AB3B3E"/>
    <w:rsid w:val="00AB3D22"/>
    <w:rsid w:val="00AB3E96"/>
    <w:rsid w:val="00AB4220"/>
    <w:rsid w:val="00AB5061"/>
    <w:rsid w:val="00AB5292"/>
    <w:rsid w:val="00AB55AB"/>
    <w:rsid w:val="00AB572B"/>
    <w:rsid w:val="00AB5C56"/>
    <w:rsid w:val="00AB5E2D"/>
    <w:rsid w:val="00AB5F5E"/>
    <w:rsid w:val="00AB6140"/>
    <w:rsid w:val="00AB656C"/>
    <w:rsid w:val="00AB6C06"/>
    <w:rsid w:val="00AB7152"/>
    <w:rsid w:val="00AB7CC3"/>
    <w:rsid w:val="00AB7DA1"/>
    <w:rsid w:val="00AC0044"/>
    <w:rsid w:val="00AC024E"/>
    <w:rsid w:val="00AC033D"/>
    <w:rsid w:val="00AC03BC"/>
    <w:rsid w:val="00AC07C8"/>
    <w:rsid w:val="00AC0C80"/>
    <w:rsid w:val="00AC0F98"/>
    <w:rsid w:val="00AC109D"/>
    <w:rsid w:val="00AC18DE"/>
    <w:rsid w:val="00AC1D9E"/>
    <w:rsid w:val="00AC23B4"/>
    <w:rsid w:val="00AC23D0"/>
    <w:rsid w:val="00AC241F"/>
    <w:rsid w:val="00AC2AB3"/>
    <w:rsid w:val="00AC2C44"/>
    <w:rsid w:val="00AC2F28"/>
    <w:rsid w:val="00AC3370"/>
    <w:rsid w:val="00AC3912"/>
    <w:rsid w:val="00AC3B38"/>
    <w:rsid w:val="00AC4826"/>
    <w:rsid w:val="00AC4A7C"/>
    <w:rsid w:val="00AC4B51"/>
    <w:rsid w:val="00AC4BCF"/>
    <w:rsid w:val="00AC53D3"/>
    <w:rsid w:val="00AC55C9"/>
    <w:rsid w:val="00AC579F"/>
    <w:rsid w:val="00AC58D4"/>
    <w:rsid w:val="00AC5ED9"/>
    <w:rsid w:val="00AC6D67"/>
    <w:rsid w:val="00AC7258"/>
    <w:rsid w:val="00AC7386"/>
    <w:rsid w:val="00AC75F0"/>
    <w:rsid w:val="00AC7A25"/>
    <w:rsid w:val="00AC7A83"/>
    <w:rsid w:val="00AD0711"/>
    <w:rsid w:val="00AD07B7"/>
    <w:rsid w:val="00AD0AC3"/>
    <w:rsid w:val="00AD0C5C"/>
    <w:rsid w:val="00AD14AE"/>
    <w:rsid w:val="00AD1932"/>
    <w:rsid w:val="00AD2358"/>
    <w:rsid w:val="00AD276E"/>
    <w:rsid w:val="00AD28A8"/>
    <w:rsid w:val="00AD3CED"/>
    <w:rsid w:val="00AD3F59"/>
    <w:rsid w:val="00AD3FE8"/>
    <w:rsid w:val="00AD4670"/>
    <w:rsid w:val="00AD4E90"/>
    <w:rsid w:val="00AD4F70"/>
    <w:rsid w:val="00AD53B7"/>
    <w:rsid w:val="00AD61EC"/>
    <w:rsid w:val="00AD6CBB"/>
    <w:rsid w:val="00AD6E86"/>
    <w:rsid w:val="00AD7540"/>
    <w:rsid w:val="00AD755E"/>
    <w:rsid w:val="00AD768E"/>
    <w:rsid w:val="00AD76C0"/>
    <w:rsid w:val="00AE022B"/>
    <w:rsid w:val="00AE03BD"/>
    <w:rsid w:val="00AE03C5"/>
    <w:rsid w:val="00AE0683"/>
    <w:rsid w:val="00AE0EC8"/>
    <w:rsid w:val="00AE12E9"/>
    <w:rsid w:val="00AE1574"/>
    <w:rsid w:val="00AE177F"/>
    <w:rsid w:val="00AE18A6"/>
    <w:rsid w:val="00AE27A8"/>
    <w:rsid w:val="00AE2E31"/>
    <w:rsid w:val="00AE3227"/>
    <w:rsid w:val="00AE354B"/>
    <w:rsid w:val="00AE3888"/>
    <w:rsid w:val="00AE448C"/>
    <w:rsid w:val="00AE4638"/>
    <w:rsid w:val="00AE4A05"/>
    <w:rsid w:val="00AE4DD5"/>
    <w:rsid w:val="00AE5F09"/>
    <w:rsid w:val="00AE6A99"/>
    <w:rsid w:val="00AE7643"/>
    <w:rsid w:val="00AE7A89"/>
    <w:rsid w:val="00AF0241"/>
    <w:rsid w:val="00AF0398"/>
    <w:rsid w:val="00AF06AD"/>
    <w:rsid w:val="00AF0826"/>
    <w:rsid w:val="00AF0A92"/>
    <w:rsid w:val="00AF0BCA"/>
    <w:rsid w:val="00AF1319"/>
    <w:rsid w:val="00AF1511"/>
    <w:rsid w:val="00AF156D"/>
    <w:rsid w:val="00AF15FF"/>
    <w:rsid w:val="00AF1825"/>
    <w:rsid w:val="00AF1C73"/>
    <w:rsid w:val="00AF212E"/>
    <w:rsid w:val="00AF2476"/>
    <w:rsid w:val="00AF3052"/>
    <w:rsid w:val="00AF3236"/>
    <w:rsid w:val="00AF34DE"/>
    <w:rsid w:val="00AF3EE0"/>
    <w:rsid w:val="00AF4163"/>
    <w:rsid w:val="00AF44A3"/>
    <w:rsid w:val="00AF47AB"/>
    <w:rsid w:val="00AF486D"/>
    <w:rsid w:val="00AF49FB"/>
    <w:rsid w:val="00AF4A0D"/>
    <w:rsid w:val="00AF4A4E"/>
    <w:rsid w:val="00AF5102"/>
    <w:rsid w:val="00AF51D8"/>
    <w:rsid w:val="00AF5944"/>
    <w:rsid w:val="00AF5C3A"/>
    <w:rsid w:val="00AF5F67"/>
    <w:rsid w:val="00AF5FA1"/>
    <w:rsid w:val="00AF6354"/>
    <w:rsid w:val="00AF65D6"/>
    <w:rsid w:val="00AF66D1"/>
    <w:rsid w:val="00AF6C63"/>
    <w:rsid w:val="00AF6D20"/>
    <w:rsid w:val="00AF6F5F"/>
    <w:rsid w:val="00AF7262"/>
    <w:rsid w:val="00AF759A"/>
    <w:rsid w:val="00AF76DB"/>
    <w:rsid w:val="00AF7926"/>
    <w:rsid w:val="00AF7A80"/>
    <w:rsid w:val="00B010AD"/>
    <w:rsid w:val="00B01897"/>
    <w:rsid w:val="00B01DE3"/>
    <w:rsid w:val="00B02B0C"/>
    <w:rsid w:val="00B03042"/>
    <w:rsid w:val="00B031DC"/>
    <w:rsid w:val="00B03492"/>
    <w:rsid w:val="00B03A4D"/>
    <w:rsid w:val="00B03C0A"/>
    <w:rsid w:val="00B0495B"/>
    <w:rsid w:val="00B04CCC"/>
    <w:rsid w:val="00B04FF2"/>
    <w:rsid w:val="00B05400"/>
    <w:rsid w:val="00B05B69"/>
    <w:rsid w:val="00B060F2"/>
    <w:rsid w:val="00B06335"/>
    <w:rsid w:val="00B0656D"/>
    <w:rsid w:val="00B06EDE"/>
    <w:rsid w:val="00B06EF7"/>
    <w:rsid w:val="00B0700F"/>
    <w:rsid w:val="00B07063"/>
    <w:rsid w:val="00B07361"/>
    <w:rsid w:val="00B076F2"/>
    <w:rsid w:val="00B07AFE"/>
    <w:rsid w:val="00B108C4"/>
    <w:rsid w:val="00B109B0"/>
    <w:rsid w:val="00B10BC0"/>
    <w:rsid w:val="00B10E0F"/>
    <w:rsid w:val="00B1132F"/>
    <w:rsid w:val="00B11A02"/>
    <w:rsid w:val="00B11FDD"/>
    <w:rsid w:val="00B1253D"/>
    <w:rsid w:val="00B1283D"/>
    <w:rsid w:val="00B12EA8"/>
    <w:rsid w:val="00B138E8"/>
    <w:rsid w:val="00B13C5D"/>
    <w:rsid w:val="00B13C90"/>
    <w:rsid w:val="00B14001"/>
    <w:rsid w:val="00B14448"/>
    <w:rsid w:val="00B14B5B"/>
    <w:rsid w:val="00B14FEE"/>
    <w:rsid w:val="00B1542B"/>
    <w:rsid w:val="00B154B8"/>
    <w:rsid w:val="00B15A84"/>
    <w:rsid w:val="00B1772C"/>
    <w:rsid w:val="00B17773"/>
    <w:rsid w:val="00B17A5A"/>
    <w:rsid w:val="00B17E83"/>
    <w:rsid w:val="00B201B9"/>
    <w:rsid w:val="00B20917"/>
    <w:rsid w:val="00B2151F"/>
    <w:rsid w:val="00B21A62"/>
    <w:rsid w:val="00B21F0E"/>
    <w:rsid w:val="00B225F8"/>
    <w:rsid w:val="00B2260C"/>
    <w:rsid w:val="00B22D39"/>
    <w:rsid w:val="00B23A5E"/>
    <w:rsid w:val="00B23BAC"/>
    <w:rsid w:val="00B23F2D"/>
    <w:rsid w:val="00B2436D"/>
    <w:rsid w:val="00B2499C"/>
    <w:rsid w:val="00B24CB7"/>
    <w:rsid w:val="00B24E1B"/>
    <w:rsid w:val="00B251FB"/>
    <w:rsid w:val="00B252B7"/>
    <w:rsid w:val="00B25CE5"/>
    <w:rsid w:val="00B25D26"/>
    <w:rsid w:val="00B25EE0"/>
    <w:rsid w:val="00B263AB"/>
    <w:rsid w:val="00B266CF"/>
    <w:rsid w:val="00B26771"/>
    <w:rsid w:val="00B276F2"/>
    <w:rsid w:val="00B27846"/>
    <w:rsid w:val="00B27981"/>
    <w:rsid w:val="00B27ABC"/>
    <w:rsid w:val="00B27F31"/>
    <w:rsid w:val="00B304F4"/>
    <w:rsid w:val="00B30839"/>
    <w:rsid w:val="00B30958"/>
    <w:rsid w:val="00B30CDB"/>
    <w:rsid w:val="00B310A3"/>
    <w:rsid w:val="00B31BEF"/>
    <w:rsid w:val="00B31C8A"/>
    <w:rsid w:val="00B31DFA"/>
    <w:rsid w:val="00B324EE"/>
    <w:rsid w:val="00B328AC"/>
    <w:rsid w:val="00B32AE3"/>
    <w:rsid w:val="00B330C2"/>
    <w:rsid w:val="00B330C6"/>
    <w:rsid w:val="00B3332E"/>
    <w:rsid w:val="00B3372F"/>
    <w:rsid w:val="00B34A73"/>
    <w:rsid w:val="00B34CE6"/>
    <w:rsid w:val="00B34E6D"/>
    <w:rsid w:val="00B34F99"/>
    <w:rsid w:val="00B353F8"/>
    <w:rsid w:val="00B36C47"/>
    <w:rsid w:val="00B37063"/>
    <w:rsid w:val="00B371B0"/>
    <w:rsid w:val="00B374A0"/>
    <w:rsid w:val="00B37B12"/>
    <w:rsid w:val="00B37D73"/>
    <w:rsid w:val="00B410BE"/>
    <w:rsid w:val="00B4173C"/>
    <w:rsid w:val="00B41768"/>
    <w:rsid w:val="00B41A8E"/>
    <w:rsid w:val="00B42381"/>
    <w:rsid w:val="00B42DB6"/>
    <w:rsid w:val="00B433F8"/>
    <w:rsid w:val="00B436E2"/>
    <w:rsid w:val="00B43B3D"/>
    <w:rsid w:val="00B4417D"/>
    <w:rsid w:val="00B45A9F"/>
    <w:rsid w:val="00B47179"/>
    <w:rsid w:val="00B475C3"/>
    <w:rsid w:val="00B47C7B"/>
    <w:rsid w:val="00B47ED5"/>
    <w:rsid w:val="00B5022C"/>
    <w:rsid w:val="00B5070B"/>
    <w:rsid w:val="00B50CE1"/>
    <w:rsid w:val="00B51651"/>
    <w:rsid w:val="00B5179A"/>
    <w:rsid w:val="00B518BB"/>
    <w:rsid w:val="00B518E0"/>
    <w:rsid w:val="00B51D49"/>
    <w:rsid w:val="00B523C9"/>
    <w:rsid w:val="00B52607"/>
    <w:rsid w:val="00B52DD7"/>
    <w:rsid w:val="00B5332D"/>
    <w:rsid w:val="00B53792"/>
    <w:rsid w:val="00B538BE"/>
    <w:rsid w:val="00B53C51"/>
    <w:rsid w:val="00B54013"/>
    <w:rsid w:val="00B544FC"/>
    <w:rsid w:val="00B54819"/>
    <w:rsid w:val="00B54A99"/>
    <w:rsid w:val="00B54EDB"/>
    <w:rsid w:val="00B54FF8"/>
    <w:rsid w:val="00B55006"/>
    <w:rsid w:val="00B55163"/>
    <w:rsid w:val="00B55261"/>
    <w:rsid w:val="00B55282"/>
    <w:rsid w:val="00B55A8D"/>
    <w:rsid w:val="00B55C30"/>
    <w:rsid w:val="00B55E98"/>
    <w:rsid w:val="00B5652F"/>
    <w:rsid w:val="00B56852"/>
    <w:rsid w:val="00B56D24"/>
    <w:rsid w:val="00B57136"/>
    <w:rsid w:val="00B57622"/>
    <w:rsid w:val="00B577FD"/>
    <w:rsid w:val="00B57A47"/>
    <w:rsid w:val="00B57D43"/>
    <w:rsid w:val="00B57D7F"/>
    <w:rsid w:val="00B57EE8"/>
    <w:rsid w:val="00B57F6B"/>
    <w:rsid w:val="00B607BB"/>
    <w:rsid w:val="00B60C1F"/>
    <w:rsid w:val="00B611A3"/>
    <w:rsid w:val="00B611CA"/>
    <w:rsid w:val="00B618E7"/>
    <w:rsid w:val="00B619DD"/>
    <w:rsid w:val="00B6214E"/>
    <w:rsid w:val="00B6230A"/>
    <w:rsid w:val="00B626A7"/>
    <w:rsid w:val="00B626FB"/>
    <w:rsid w:val="00B6287D"/>
    <w:rsid w:val="00B62AEA"/>
    <w:rsid w:val="00B63392"/>
    <w:rsid w:val="00B63864"/>
    <w:rsid w:val="00B63A27"/>
    <w:rsid w:val="00B645B7"/>
    <w:rsid w:val="00B64E1E"/>
    <w:rsid w:val="00B65994"/>
    <w:rsid w:val="00B65E4E"/>
    <w:rsid w:val="00B66289"/>
    <w:rsid w:val="00B668F1"/>
    <w:rsid w:val="00B66ADE"/>
    <w:rsid w:val="00B66D97"/>
    <w:rsid w:val="00B66EEA"/>
    <w:rsid w:val="00B66FAA"/>
    <w:rsid w:val="00B67895"/>
    <w:rsid w:val="00B702BC"/>
    <w:rsid w:val="00B7031B"/>
    <w:rsid w:val="00B703F1"/>
    <w:rsid w:val="00B70789"/>
    <w:rsid w:val="00B70EE1"/>
    <w:rsid w:val="00B71EC6"/>
    <w:rsid w:val="00B722FB"/>
    <w:rsid w:val="00B72346"/>
    <w:rsid w:val="00B72495"/>
    <w:rsid w:val="00B7250F"/>
    <w:rsid w:val="00B7353B"/>
    <w:rsid w:val="00B747A0"/>
    <w:rsid w:val="00B748FC"/>
    <w:rsid w:val="00B750D0"/>
    <w:rsid w:val="00B751C5"/>
    <w:rsid w:val="00B751C6"/>
    <w:rsid w:val="00B7557F"/>
    <w:rsid w:val="00B75A68"/>
    <w:rsid w:val="00B75E7C"/>
    <w:rsid w:val="00B75F93"/>
    <w:rsid w:val="00B7649D"/>
    <w:rsid w:val="00B766D1"/>
    <w:rsid w:val="00B76946"/>
    <w:rsid w:val="00B76EAC"/>
    <w:rsid w:val="00B76F53"/>
    <w:rsid w:val="00B77474"/>
    <w:rsid w:val="00B77492"/>
    <w:rsid w:val="00B800A5"/>
    <w:rsid w:val="00B80446"/>
    <w:rsid w:val="00B804E7"/>
    <w:rsid w:val="00B8108A"/>
    <w:rsid w:val="00B81629"/>
    <w:rsid w:val="00B816B3"/>
    <w:rsid w:val="00B8197C"/>
    <w:rsid w:val="00B81E2E"/>
    <w:rsid w:val="00B8284D"/>
    <w:rsid w:val="00B82D98"/>
    <w:rsid w:val="00B82D9F"/>
    <w:rsid w:val="00B82DF2"/>
    <w:rsid w:val="00B8372F"/>
    <w:rsid w:val="00B837A8"/>
    <w:rsid w:val="00B83B9E"/>
    <w:rsid w:val="00B84759"/>
    <w:rsid w:val="00B86045"/>
    <w:rsid w:val="00B86189"/>
    <w:rsid w:val="00B864CE"/>
    <w:rsid w:val="00B86AC7"/>
    <w:rsid w:val="00B86F50"/>
    <w:rsid w:val="00B86FC8"/>
    <w:rsid w:val="00B871DF"/>
    <w:rsid w:val="00B901FE"/>
    <w:rsid w:val="00B903A3"/>
    <w:rsid w:val="00B9042C"/>
    <w:rsid w:val="00B904D0"/>
    <w:rsid w:val="00B90AE6"/>
    <w:rsid w:val="00B90C79"/>
    <w:rsid w:val="00B913E0"/>
    <w:rsid w:val="00B91BF8"/>
    <w:rsid w:val="00B91D3C"/>
    <w:rsid w:val="00B91D58"/>
    <w:rsid w:val="00B92405"/>
    <w:rsid w:val="00B9241E"/>
    <w:rsid w:val="00B92422"/>
    <w:rsid w:val="00B92575"/>
    <w:rsid w:val="00B9289D"/>
    <w:rsid w:val="00B92B8C"/>
    <w:rsid w:val="00B93B31"/>
    <w:rsid w:val="00B93E80"/>
    <w:rsid w:val="00B94AD8"/>
    <w:rsid w:val="00B94ADB"/>
    <w:rsid w:val="00B94E39"/>
    <w:rsid w:val="00B9603D"/>
    <w:rsid w:val="00B968BE"/>
    <w:rsid w:val="00B96AA0"/>
    <w:rsid w:val="00B97705"/>
    <w:rsid w:val="00BA01D4"/>
    <w:rsid w:val="00BA01F2"/>
    <w:rsid w:val="00BA06A7"/>
    <w:rsid w:val="00BA197D"/>
    <w:rsid w:val="00BA1C03"/>
    <w:rsid w:val="00BA1E77"/>
    <w:rsid w:val="00BA212C"/>
    <w:rsid w:val="00BA2177"/>
    <w:rsid w:val="00BA2580"/>
    <w:rsid w:val="00BA26E9"/>
    <w:rsid w:val="00BA280D"/>
    <w:rsid w:val="00BA2A70"/>
    <w:rsid w:val="00BA2D33"/>
    <w:rsid w:val="00BA35FE"/>
    <w:rsid w:val="00BA3868"/>
    <w:rsid w:val="00BA3966"/>
    <w:rsid w:val="00BA52A7"/>
    <w:rsid w:val="00BA5A79"/>
    <w:rsid w:val="00BA5C03"/>
    <w:rsid w:val="00BA6766"/>
    <w:rsid w:val="00BA6ED5"/>
    <w:rsid w:val="00BA6EFC"/>
    <w:rsid w:val="00BA7A80"/>
    <w:rsid w:val="00BB00DA"/>
    <w:rsid w:val="00BB0312"/>
    <w:rsid w:val="00BB03ED"/>
    <w:rsid w:val="00BB045A"/>
    <w:rsid w:val="00BB055E"/>
    <w:rsid w:val="00BB0794"/>
    <w:rsid w:val="00BB0AFB"/>
    <w:rsid w:val="00BB0DCE"/>
    <w:rsid w:val="00BB1949"/>
    <w:rsid w:val="00BB1B11"/>
    <w:rsid w:val="00BB1D27"/>
    <w:rsid w:val="00BB23CF"/>
    <w:rsid w:val="00BB30A0"/>
    <w:rsid w:val="00BB31DB"/>
    <w:rsid w:val="00BB3830"/>
    <w:rsid w:val="00BB3E79"/>
    <w:rsid w:val="00BB43BA"/>
    <w:rsid w:val="00BB46BC"/>
    <w:rsid w:val="00BB471B"/>
    <w:rsid w:val="00BB486C"/>
    <w:rsid w:val="00BB520B"/>
    <w:rsid w:val="00BB5650"/>
    <w:rsid w:val="00BB5E11"/>
    <w:rsid w:val="00BB5E6C"/>
    <w:rsid w:val="00BB61FF"/>
    <w:rsid w:val="00BB63E2"/>
    <w:rsid w:val="00BB6647"/>
    <w:rsid w:val="00BB69D0"/>
    <w:rsid w:val="00BB6D4E"/>
    <w:rsid w:val="00BB6E2C"/>
    <w:rsid w:val="00BB766D"/>
    <w:rsid w:val="00BB775C"/>
    <w:rsid w:val="00BB7778"/>
    <w:rsid w:val="00BB7949"/>
    <w:rsid w:val="00BB7D41"/>
    <w:rsid w:val="00BC087B"/>
    <w:rsid w:val="00BC0AAB"/>
    <w:rsid w:val="00BC1722"/>
    <w:rsid w:val="00BC18A2"/>
    <w:rsid w:val="00BC20C2"/>
    <w:rsid w:val="00BC25AC"/>
    <w:rsid w:val="00BC266C"/>
    <w:rsid w:val="00BC2797"/>
    <w:rsid w:val="00BC2B12"/>
    <w:rsid w:val="00BC334E"/>
    <w:rsid w:val="00BC37BE"/>
    <w:rsid w:val="00BC3892"/>
    <w:rsid w:val="00BC3AC4"/>
    <w:rsid w:val="00BC3D5F"/>
    <w:rsid w:val="00BC418F"/>
    <w:rsid w:val="00BC4464"/>
    <w:rsid w:val="00BC50D3"/>
    <w:rsid w:val="00BC61F8"/>
    <w:rsid w:val="00BC64FB"/>
    <w:rsid w:val="00BC6C3C"/>
    <w:rsid w:val="00BC6F91"/>
    <w:rsid w:val="00BC729B"/>
    <w:rsid w:val="00BD0D77"/>
    <w:rsid w:val="00BD1141"/>
    <w:rsid w:val="00BD1396"/>
    <w:rsid w:val="00BD1865"/>
    <w:rsid w:val="00BD186B"/>
    <w:rsid w:val="00BD18D1"/>
    <w:rsid w:val="00BD1AA0"/>
    <w:rsid w:val="00BD21EA"/>
    <w:rsid w:val="00BD299F"/>
    <w:rsid w:val="00BD2C93"/>
    <w:rsid w:val="00BD394F"/>
    <w:rsid w:val="00BD43C7"/>
    <w:rsid w:val="00BD473E"/>
    <w:rsid w:val="00BD583E"/>
    <w:rsid w:val="00BD5C44"/>
    <w:rsid w:val="00BD5E04"/>
    <w:rsid w:val="00BD6015"/>
    <w:rsid w:val="00BD674F"/>
    <w:rsid w:val="00BD6992"/>
    <w:rsid w:val="00BD6AFC"/>
    <w:rsid w:val="00BD7E9A"/>
    <w:rsid w:val="00BD7F91"/>
    <w:rsid w:val="00BE01E2"/>
    <w:rsid w:val="00BE0257"/>
    <w:rsid w:val="00BE06D1"/>
    <w:rsid w:val="00BE18C3"/>
    <w:rsid w:val="00BE1EEB"/>
    <w:rsid w:val="00BE1FBD"/>
    <w:rsid w:val="00BE2DBB"/>
    <w:rsid w:val="00BE2F52"/>
    <w:rsid w:val="00BE320A"/>
    <w:rsid w:val="00BE3E8F"/>
    <w:rsid w:val="00BE4656"/>
    <w:rsid w:val="00BE47A5"/>
    <w:rsid w:val="00BE4E26"/>
    <w:rsid w:val="00BE54B0"/>
    <w:rsid w:val="00BE56C6"/>
    <w:rsid w:val="00BE5A4C"/>
    <w:rsid w:val="00BE61BB"/>
    <w:rsid w:val="00BE6261"/>
    <w:rsid w:val="00BE6DDC"/>
    <w:rsid w:val="00BE70C9"/>
    <w:rsid w:val="00BE732F"/>
    <w:rsid w:val="00BF00D0"/>
    <w:rsid w:val="00BF047C"/>
    <w:rsid w:val="00BF0DE8"/>
    <w:rsid w:val="00BF105B"/>
    <w:rsid w:val="00BF145D"/>
    <w:rsid w:val="00BF170F"/>
    <w:rsid w:val="00BF1F3D"/>
    <w:rsid w:val="00BF22B7"/>
    <w:rsid w:val="00BF2324"/>
    <w:rsid w:val="00BF2FFF"/>
    <w:rsid w:val="00BF322C"/>
    <w:rsid w:val="00BF32C0"/>
    <w:rsid w:val="00BF431F"/>
    <w:rsid w:val="00BF6107"/>
    <w:rsid w:val="00BF616D"/>
    <w:rsid w:val="00BF7437"/>
    <w:rsid w:val="00BF74D9"/>
    <w:rsid w:val="00BF7CC9"/>
    <w:rsid w:val="00BF7E29"/>
    <w:rsid w:val="00C00036"/>
    <w:rsid w:val="00C0041C"/>
    <w:rsid w:val="00C004E6"/>
    <w:rsid w:val="00C0078C"/>
    <w:rsid w:val="00C00F21"/>
    <w:rsid w:val="00C013A1"/>
    <w:rsid w:val="00C01670"/>
    <w:rsid w:val="00C01683"/>
    <w:rsid w:val="00C018AD"/>
    <w:rsid w:val="00C034AE"/>
    <w:rsid w:val="00C0377B"/>
    <w:rsid w:val="00C037E1"/>
    <w:rsid w:val="00C039DD"/>
    <w:rsid w:val="00C04384"/>
    <w:rsid w:val="00C04A18"/>
    <w:rsid w:val="00C05723"/>
    <w:rsid w:val="00C057D8"/>
    <w:rsid w:val="00C05D7C"/>
    <w:rsid w:val="00C06A1A"/>
    <w:rsid w:val="00C06BCD"/>
    <w:rsid w:val="00C06BF6"/>
    <w:rsid w:val="00C06EF8"/>
    <w:rsid w:val="00C07282"/>
    <w:rsid w:val="00C07382"/>
    <w:rsid w:val="00C073CE"/>
    <w:rsid w:val="00C07451"/>
    <w:rsid w:val="00C0763A"/>
    <w:rsid w:val="00C1013A"/>
    <w:rsid w:val="00C11111"/>
    <w:rsid w:val="00C1120D"/>
    <w:rsid w:val="00C114EA"/>
    <w:rsid w:val="00C118D7"/>
    <w:rsid w:val="00C118DA"/>
    <w:rsid w:val="00C119B4"/>
    <w:rsid w:val="00C13145"/>
    <w:rsid w:val="00C13150"/>
    <w:rsid w:val="00C14BE2"/>
    <w:rsid w:val="00C14ECE"/>
    <w:rsid w:val="00C1500B"/>
    <w:rsid w:val="00C15DF4"/>
    <w:rsid w:val="00C1604C"/>
    <w:rsid w:val="00C162D8"/>
    <w:rsid w:val="00C16A7F"/>
    <w:rsid w:val="00C16CE1"/>
    <w:rsid w:val="00C16E73"/>
    <w:rsid w:val="00C17906"/>
    <w:rsid w:val="00C2002E"/>
    <w:rsid w:val="00C20443"/>
    <w:rsid w:val="00C2049F"/>
    <w:rsid w:val="00C20696"/>
    <w:rsid w:val="00C210F7"/>
    <w:rsid w:val="00C211C8"/>
    <w:rsid w:val="00C21318"/>
    <w:rsid w:val="00C21329"/>
    <w:rsid w:val="00C2137A"/>
    <w:rsid w:val="00C21399"/>
    <w:rsid w:val="00C21832"/>
    <w:rsid w:val="00C21ADE"/>
    <w:rsid w:val="00C2225F"/>
    <w:rsid w:val="00C22878"/>
    <w:rsid w:val="00C229E0"/>
    <w:rsid w:val="00C232B3"/>
    <w:rsid w:val="00C232F4"/>
    <w:rsid w:val="00C235C8"/>
    <w:rsid w:val="00C235E2"/>
    <w:rsid w:val="00C23D0C"/>
    <w:rsid w:val="00C23E4B"/>
    <w:rsid w:val="00C248FE"/>
    <w:rsid w:val="00C24915"/>
    <w:rsid w:val="00C24CDA"/>
    <w:rsid w:val="00C251E5"/>
    <w:rsid w:val="00C25457"/>
    <w:rsid w:val="00C2552C"/>
    <w:rsid w:val="00C261B0"/>
    <w:rsid w:val="00C26EBE"/>
    <w:rsid w:val="00C27050"/>
    <w:rsid w:val="00C270F8"/>
    <w:rsid w:val="00C27584"/>
    <w:rsid w:val="00C27B23"/>
    <w:rsid w:val="00C27FA4"/>
    <w:rsid w:val="00C30157"/>
    <w:rsid w:val="00C313CE"/>
    <w:rsid w:val="00C31810"/>
    <w:rsid w:val="00C3204A"/>
    <w:rsid w:val="00C321A6"/>
    <w:rsid w:val="00C3226A"/>
    <w:rsid w:val="00C3237F"/>
    <w:rsid w:val="00C32923"/>
    <w:rsid w:val="00C32A2F"/>
    <w:rsid w:val="00C32C7E"/>
    <w:rsid w:val="00C32F5B"/>
    <w:rsid w:val="00C3300E"/>
    <w:rsid w:val="00C33FE3"/>
    <w:rsid w:val="00C3402C"/>
    <w:rsid w:val="00C348D8"/>
    <w:rsid w:val="00C34B2C"/>
    <w:rsid w:val="00C35C9B"/>
    <w:rsid w:val="00C35FC7"/>
    <w:rsid w:val="00C362FF"/>
    <w:rsid w:val="00C3658A"/>
    <w:rsid w:val="00C366AF"/>
    <w:rsid w:val="00C368F1"/>
    <w:rsid w:val="00C36E5E"/>
    <w:rsid w:val="00C37574"/>
    <w:rsid w:val="00C37DD3"/>
    <w:rsid w:val="00C40086"/>
    <w:rsid w:val="00C4028C"/>
    <w:rsid w:val="00C403BE"/>
    <w:rsid w:val="00C40786"/>
    <w:rsid w:val="00C40985"/>
    <w:rsid w:val="00C40B7B"/>
    <w:rsid w:val="00C40CC9"/>
    <w:rsid w:val="00C40DE2"/>
    <w:rsid w:val="00C411F2"/>
    <w:rsid w:val="00C41A04"/>
    <w:rsid w:val="00C42515"/>
    <w:rsid w:val="00C42E8F"/>
    <w:rsid w:val="00C437FB"/>
    <w:rsid w:val="00C44005"/>
    <w:rsid w:val="00C44602"/>
    <w:rsid w:val="00C4464F"/>
    <w:rsid w:val="00C44D0D"/>
    <w:rsid w:val="00C44E4C"/>
    <w:rsid w:val="00C45A1A"/>
    <w:rsid w:val="00C45B35"/>
    <w:rsid w:val="00C45ECF"/>
    <w:rsid w:val="00C45F4F"/>
    <w:rsid w:val="00C460F3"/>
    <w:rsid w:val="00C46119"/>
    <w:rsid w:val="00C46236"/>
    <w:rsid w:val="00C4679B"/>
    <w:rsid w:val="00C468F4"/>
    <w:rsid w:val="00C46AAD"/>
    <w:rsid w:val="00C46DE6"/>
    <w:rsid w:val="00C46DF6"/>
    <w:rsid w:val="00C47D61"/>
    <w:rsid w:val="00C5019C"/>
    <w:rsid w:val="00C5055C"/>
    <w:rsid w:val="00C50DEB"/>
    <w:rsid w:val="00C52074"/>
    <w:rsid w:val="00C52261"/>
    <w:rsid w:val="00C522ED"/>
    <w:rsid w:val="00C52A9F"/>
    <w:rsid w:val="00C52FC4"/>
    <w:rsid w:val="00C536CA"/>
    <w:rsid w:val="00C53DBB"/>
    <w:rsid w:val="00C545D6"/>
    <w:rsid w:val="00C546CA"/>
    <w:rsid w:val="00C548B1"/>
    <w:rsid w:val="00C54FAE"/>
    <w:rsid w:val="00C5579D"/>
    <w:rsid w:val="00C5585B"/>
    <w:rsid w:val="00C55DDE"/>
    <w:rsid w:val="00C56186"/>
    <w:rsid w:val="00C566CC"/>
    <w:rsid w:val="00C5698D"/>
    <w:rsid w:val="00C56CDB"/>
    <w:rsid w:val="00C56E66"/>
    <w:rsid w:val="00C57838"/>
    <w:rsid w:val="00C6004D"/>
    <w:rsid w:val="00C606C6"/>
    <w:rsid w:val="00C60B87"/>
    <w:rsid w:val="00C619D3"/>
    <w:rsid w:val="00C61BC6"/>
    <w:rsid w:val="00C61D84"/>
    <w:rsid w:val="00C62074"/>
    <w:rsid w:val="00C6230E"/>
    <w:rsid w:val="00C62499"/>
    <w:rsid w:val="00C62831"/>
    <w:rsid w:val="00C631AA"/>
    <w:rsid w:val="00C633E9"/>
    <w:rsid w:val="00C644CD"/>
    <w:rsid w:val="00C649CA"/>
    <w:rsid w:val="00C64E41"/>
    <w:rsid w:val="00C64EC1"/>
    <w:rsid w:val="00C65525"/>
    <w:rsid w:val="00C6564E"/>
    <w:rsid w:val="00C657E5"/>
    <w:rsid w:val="00C66589"/>
    <w:rsid w:val="00C667DE"/>
    <w:rsid w:val="00C67354"/>
    <w:rsid w:val="00C673CE"/>
    <w:rsid w:val="00C700CA"/>
    <w:rsid w:val="00C70774"/>
    <w:rsid w:val="00C7077A"/>
    <w:rsid w:val="00C707B8"/>
    <w:rsid w:val="00C70F3E"/>
    <w:rsid w:val="00C71028"/>
    <w:rsid w:val="00C71102"/>
    <w:rsid w:val="00C71499"/>
    <w:rsid w:val="00C719F4"/>
    <w:rsid w:val="00C71AC3"/>
    <w:rsid w:val="00C71B80"/>
    <w:rsid w:val="00C71DDE"/>
    <w:rsid w:val="00C71EF8"/>
    <w:rsid w:val="00C720AF"/>
    <w:rsid w:val="00C72157"/>
    <w:rsid w:val="00C72450"/>
    <w:rsid w:val="00C72C66"/>
    <w:rsid w:val="00C72D23"/>
    <w:rsid w:val="00C73253"/>
    <w:rsid w:val="00C733F3"/>
    <w:rsid w:val="00C7355C"/>
    <w:rsid w:val="00C7368E"/>
    <w:rsid w:val="00C73FA9"/>
    <w:rsid w:val="00C74267"/>
    <w:rsid w:val="00C743F7"/>
    <w:rsid w:val="00C74642"/>
    <w:rsid w:val="00C75968"/>
    <w:rsid w:val="00C75A26"/>
    <w:rsid w:val="00C75ABD"/>
    <w:rsid w:val="00C75DF6"/>
    <w:rsid w:val="00C7645C"/>
    <w:rsid w:val="00C765FA"/>
    <w:rsid w:val="00C76C52"/>
    <w:rsid w:val="00C76FCD"/>
    <w:rsid w:val="00C771E8"/>
    <w:rsid w:val="00C774EF"/>
    <w:rsid w:val="00C77A84"/>
    <w:rsid w:val="00C802F0"/>
    <w:rsid w:val="00C803E0"/>
    <w:rsid w:val="00C8058C"/>
    <w:rsid w:val="00C80847"/>
    <w:rsid w:val="00C80DF5"/>
    <w:rsid w:val="00C81170"/>
    <w:rsid w:val="00C81389"/>
    <w:rsid w:val="00C81863"/>
    <w:rsid w:val="00C81B33"/>
    <w:rsid w:val="00C82044"/>
    <w:rsid w:val="00C8249E"/>
    <w:rsid w:val="00C82762"/>
    <w:rsid w:val="00C82905"/>
    <w:rsid w:val="00C82CAC"/>
    <w:rsid w:val="00C83051"/>
    <w:rsid w:val="00C83066"/>
    <w:rsid w:val="00C8342D"/>
    <w:rsid w:val="00C83451"/>
    <w:rsid w:val="00C836EA"/>
    <w:rsid w:val="00C83A55"/>
    <w:rsid w:val="00C83A56"/>
    <w:rsid w:val="00C8474D"/>
    <w:rsid w:val="00C851CB"/>
    <w:rsid w:val="00C85833"/>
    <w:rsid w:val="00C85A6B"/>
    <w:rsid w:val="00C85AFA"/>
    <w:rsid w:val="00C85BA6"/>
    <w:rsid w:val="00C86199"/>
    <w:rsid w:val="00C86201"/>
    <w:rsid w:val="00C8626A"/>
    <w:rsid w:val="00C866D4"/>
    <w:rsid w:val="00C86810"/>
    <w:rsid w:val="00C86BD5"/>
    <w:rsid w:val="00C86C60"/>
    <w:rsid w:val="00C87B04"/>
    <w:rsid w:val="00C90152"/>
    <w:rsid w:val="00C90664"/>
    <w:rsid w:val="00C90CA2"/>
    <w:rsid w:val="00C91463"/>
    <w:rsid w:val="00C9174D"/>
    <w:rsid w:val="00C91DF7"/>
    <w:rsid w:val="00C927CF"/>
    <w:rsid w:val="00C92A22"/>
    <w:rsid w:val="00C92C67"/>
    <w:rsid w:val="00C93878"/>
    <w:rsid w:val="00C93AB4"/>
    <w:rsid w:val="00C946D5"/>
    <w:rsid w:val="00C947C4"/>
    <w:rsid w:val="00C9491E"/>
    <w:rsid w:val="00C94CA5"/>
    <w:rsid w:val="00C95224"/>
    <w:rsid w:val="00C9605F"/>
    <w:rsid w:val="00C96C47"/>
    <w:rsid w:val="00C96D0A"/>
    <w:rsid w:val="00C96EF0"/>
    <w:rsid w:val="00C972E8"/>
    <w:rsid w:val="00C97364"/>
    <w:rsid w:val="00C973F4"/>
    <w:rsid w:val="00C97459"/>
    <w:rsid w:val="00C975FA"/>
    <w:rsid w:val="00C97BD9"/>
    <w:rsid w:val="00C97D1C"/>
    <w:rsid w:val="00C97DEA"/>
    <w:rsid w:val="00CA067F"/>
    <w:rsid w:val="00CA0838"/>
    <w:rsid w:val="00CA0AE0"/>
    <w:rsid w:val="00CA0C65"/>
    <w:rsid w:val="00CA10AE"/>
    <w:rsid w:val="00CA114B"/>
    <w:rsid w:val="00CA1626"/>
    <w:rsid w:val="00CA1A5E"/>
    <w:rsid w:val="00CA1C6F"/>
    <w:rsid w:val="00CA2B45"/>
    <w:rsid w:val="00CA35A8"/>
    <w:rsid w:val="00CA38DA"/>
    <w:rsid w:val="00CA3BDF"/>
    <w:rsid w:val="00CA3CEA"/>
    <w:rsid w:val="00CA3EB2"/>
    <w:rsid w:val="00CA3F91"/>
    <w:rsid w:val="00CA4149"/>
    <w:rsid w:val="00CA4236"/>
    <w:rsid w:val="00CA4669"/>
    <w:rsid w:val="00CA47D3"/>
    <w:rsid w:val="00CA48D2"/>
    <w:rsid w:val="00CA4C88"/>
    <w:rsid w:val="00CA5675"/>
    <w:rsid w:val="00CA590C"/>
    <w:rsid w:val="00CA695D"/>
    <w:rsid w:val="00CA6A32"/>
    <w:rsid w:val="00CA6B0C"/>
    <w:rsid w:val="00CA6CF7"/>
    <w:rsid w:val="00CA7070"/>
    <w:rsid w:val="00CA70C1"/>
    <w:rsid w:val="00CA7334"/>
    <w:rsid w:val="00CA7551"/>
    <w:rsid w:val="00CA7666"/>
    <w:rsid w:val="00CA7944"/>
    <w:rsid w:val="00CA7CC3"/>
    <w:rsid w:val="00CB008F"/>
    <w:rsid w:val="00CB0741"/>
    <w:rsid w:val="00CB0C95"/>
    <w:rsid w:val="00CB0DAE"/>
    <w:rsid w:val="00CB0E37"/>
    <w:rsid w:val="00CB12BD"/>
    <w:rsid w:val="00CB14AA"/>
    <w:rsid w:val="00CB1540"/>
    <w:rsid w:val="00CB16DA"/>
    <w:rsid w:val="00CB1953"/>
    <w:rsid w:val="00CB2129"/>
    <w:rsid w:val="00CB2AB7"/>
    <w:rsid w:val="00CB3287"/>
    <w:rsid w:val="00CB398D"/>
    <w:rsid w:val="00CB4961"/>
    <w:rsid w:val="00CB49CB"/>
    <w:rsid w:val="00CB4DB8"/>
    <w:rsid w:val="00CB4E55"/>
    <w:rsid w:val="00CB5474"/>
    <w:rsid w:val="00CB64A4"/>
    <w:rsid w:val="00CB7017"/>
    <w:rsid w:val="00CB7409"/>
    <w:rsid w:val="00CB7490"/>
    <w:rsid w:val="00CB794F"/>
    <w:rsid w:val="00CB7C4D"/>
    <w:rsid w:val="00CB7E3E"/>
    <w:rsid w:val="00CB7E5F"/>
    <w:rsid w:val="00CC02AC"/>
    <w:rsid w:val="00CC0661"/>
    <w:rsid w:val="00CC1052"/>
    <w:rsid w:val="00CC162C"/>
    <w:rsid w:val="00CC16D1"/>
    <w:rsid w:val="00CC173E"/>
    <w:rsid w:val="00CC21DE"/>
    <w:rsid w:val="00CC2602"/>
    <w:rsid w:val="00CC2CA6"/>
    <w:rsid w:val="00CC3682"/>
    <w:rsid w:val="00CC416D"/>
    <w:rsid w:val="00CC45E6"/>
    <w:rsid w:val="00CC4C8C"/>
    <w:rsid w:val="00CC4CD6"/>
    <w:rsid w:val="00CC520E"/>
    <w:rsid w:val="00CC5418"/>
    <w:rsid w:val="00CC5828"/>
    <w:rsid w:val="00CC5D67"/>
    <w:rsid w:val="00CC61AF"/>
    <w:rsid w:val="00CC65EE"/>
    <w:rsid w:val="00CC66F3"/>
    <w:rsid w:val="00CC6960"/>
    <w:rsid w:val="00CC699B"/>
    <w:rsid w:val="00CC6F7A"/>
    <w:rsid w:val="00CC7958"/>
    <w:rsid w:val="00CC7C04"/>
    <w:rsid w:val="00CC7CED"/>
    <w:rsid w:val="00CC7D9A"/>
    <w:rsid w:val="00CC7EC3"/>
    <w:rsid w:val="00CD0539"/>
    <w:rsid w:val="00CD0544"/>
    <w:rsid w:val="00CD0CF9"/>
    <w:rsid w:val="00CD0FA5"/>
    <w:rsid w:val="00CD1402"/>
    <w:rsid w:val="00CD2131"/>
    <w:rsid w:val="00CD24F7"/>
    <w:rsid w:val="00CD2873"/>
    <w:rsid w:val="00CD2C66"/>
    <w:rsid w:val="00CD324C"/>
    <w:rsid w:val="00CD373B"/>
    <w:rsid w:val="00CD378E"/>
    <w:rsid w:val="00CD3B36"/>
    <w:rsid w:val="00CD42CA"/>
    <w:rsid w:val="00CD4698"/>
    <w:rsid w:val="00CD495B"/>
    <w:rsid w:val="00CD4A79"/>
    <w:rsid w:val="00CD4FA5"/>
    <w:rsid w:val="00CD61EF"/>
    <w:rsid w:val="00CD6755"/>
    <w:rsid w:val="00CD6822"/>
    <w:rsid w:val="00CD697B"/>
    <w:rsid w:val="00CD6EB1"/>
    <w:rsid w:val="00CD734A"/>
    <w:rsid w:val="00CD7E5E"/>
    <w:rsid w:val="00CE11E7"/>
    <w:rsid w:val="00CE1519"/>
    <w:rsid w:val="00CE1737"/>
    <w:rsid w:val="00CE1A15"/>
    <w:rsid w:val="00CE1E40"/>
    <w:rsid w:val="00CE1F89"/>
    <w:rsid w:val="00CE1FA0"/>
    <w:rsid w:val="00CE2649"/>
    <w:rsid w:val="00CE2709"/>
    <w:rsid w:val="00CE28AC"/>
    <w:rsid w:val="00CE2934"/>
    <w:rsid w:val="00CE2983"/>
    <w:rsid w:val="00CE2C7F"/>
    <w:rsid w:val="00CE2D4B"/>
    <w:rsid w:val="00CE3E9A"/>
    <w:rsid w:val="00CE4290"/>
    <w:rsid w:val="00CE4EA6"/>
    <w:rsid w:val="00CE5428"/>
    <w:rsid w:val="00CE6042"/>
    <w:rsid w:val="00CE662A"/>
    <w:rsid w:val="00CE6A41"/>
    <w:rsid w:val="00CE6FAC"/>
    <w:rsid w:val="00CE75CE"/>
    <w:rsid w:val="00CE7BBE"/>
    <w:rsid w:val="00CF0683"/>
    <w:rsid w:val="00CF07C1"/>
    <w:rsid w:val="00CF13D6"/>
    <w:rsid w:val="00CF14CF"/>
    <w:rsid w:val="00CF17EA"/>
    <w:rsid w:val="00CF1C0B"/>
    <w:rsid w:val="00CF1F80"/>
    <w:rsid w:val="00CF20CE"/>
    <w:rsid w:val="00CF22C4"/>
    <w:rsid w:val="00CF2926"/>
    <w:rsid w:val="00CF2A47"/>
    <w:rsid w:val="00CF2C10"/>
    <w:rsid w:val="00CF2D3B"/>
    <w:rsid w:val="00CF2F36"/>
    <w:rsid w:val="00CF2F82"/>
    <w:rsid w:val="00CF3103"/>
    <w:rsid w:val="00CF3725"/>
    <w:rsid w:val="00CF37F9"/>
    <w:rsid w:val="00CF3A01"/>
    <w:rsid w:val="00CF3E9D"/>
    <w:rsid w:val="00CF4D66"/>
    <w:rsid w:val="00CF5169"/>
    <w:rsid w:val="00CF61D3"/>
    <w:rsid w:val="00CF6558"/>
    <w:rsid w:val="00CF65AE"/>
    <w:rsid w:val="00CF69C9"/>
    <w:rsid w:val="00CF72CB"/>
    <w:rsid w:val="00CF7469"/>
    <w:rsid w:val="00CF7D03"/>
    <w:rsid w:val="00D003A2"/>
    <w:rsid w:val="00D005E9"/>
    <w:rsid w:val="00D00DC8"/>
    <w:rsid w:val="00D00FD4"/>
    <w:rsid w:val="00D0126E"/>
    <w:rsid w:val="00D02377"/>
    <w:rsid w:val="00D02575"/>
    <w:rsid w:val="00D03154"/>
    <w:rsid w:val="00D03A61"/>
    <w:rsid w:val="00D03A9C"/>
    <w:rsid w:val="00D03AAF"/>
    <w:rsid w:val="00D03FE9"/>
    <w:rsid w:val="00D04144"/>
    <w:rsid w:val="00D048EB"/>
    <w:rsid w:val="00D050E7"/>
    <w:rsid w:val="00D052D7"/>
    <w:rsid w:val="00D05513"/>
    <w:rsid w:val="00D05F07"/>
    <w:rsid w:val="00D061D4"/>
    <w:rsid w:val="00D06B4F"/>
    <w:rsid w:val="00D07019"/>
    <w:rsid w:val="00D070C8"/>
    <w:rsid w:val="00D075E8"/>
    <w:rsid w:val="00D078DE"/>
    <w:rsid w:val="00D07BE7"/>
    <w:rsid w:val="00D07D27"/>
    <w:rsid w:val="00D103B5"/>
    <w:rsid w:val="00D105DC"/>
    <w:rsid w:val="00D11265"/>
    <w:rsid w:val="00D118A2"/>
    <w:rsid w:val="00D11BC4"/>
    <w:rsid w:val="00D12214"/>
    <w:rsid w:val="00D12B64"/>
    <w:rsid w:val="00D12B7F"/>
    <w:rsid w:val="00D1353C"/>
    <w:rsid w:val="00D136C5"/>
    <w:rsid w:val="00D13735"/>
    <w:rsid w:val="00D13B8A"/>
    <w:rsid w:val="00D13DF4"/>
    <w:rsid w:val="00D145E9"/>
    <w:rsid w:val="00D154DA"/>
    <w:rsid w:val="00D15D6A"/>
    <w:rsid w:val="00D16120"/>
    <w:rsid w:val="00D16A08"/>
    <w:rsid w:val="00D16E0C"/>
    <w:rsid w:val="00D17A9B"/>
    <w:rsid w:val="00D20543"/>
    <w:rsid w:val="00D2079E"/>
    <w:rsid w:val="00D20CD2"/>
    <w:rsid w:val="00D210D5"/>
    <w:rsid w:val="00D21239"/>
    <w:rsid w:val="00D216DD"/>
    <w:rsid w:val="00D2184F"/>
    <w:rsid w:val="00D21B35"/>
    <w:rsid w:val="00D21D73"/>
    <w:rsid w:val="00D21E88"/>
    <w:rsid w:val="00D2200E"/>
    <w:rsid w:val="00D22040"/>
    <w:rsid w:val="00D22991"/>
    <w:rsid w:val="00D22A72"/>
    <w:rsid w:val="00D22FBF"/>
    <w:rsid w:val="00D234C7"/>
    <w:rsid w:val="00D23E66"/>
    <w:rsid w:val="00D24781"/>
    <w:rsid w:val="00D251C1"/>
    <w:rsid w:val="00D2544A"/>
    <w:rsid w:val="00D25FB9"/>
    <w:rsid w:val="00D260FB"/>
    <w:rsid w:val="00D27124"/>
    <w:rsid w:val="00D27513"/>
    <w:rsid w:val="00D275B1"/>
    <w:rsid w:val="00D27ADC"/>
    <w:rsid w:val="00D27DF7"/>
    <w:rsid w:val="00D30287"/>
    <w:rsid w:val="00D30473"/>
    <w:rsid w:val="00D304FC"/>
    <w:rsid w:val="00D30505"/>
    <w:rsid w:val="00D30764"/>
    <w:rsid w:val="00D30BE0"/>
    <w:rsid w:val="00D30F3C"/>
    <w:rsid w:val="00D31BDB"/>
    <w:rsid w:val="00D31C69"/>
    <w:rsid w:val="00D322C4"/>
    <w:rsid w:val="00D324D0"/>
    <w:rsid w:val="00D32AE1"/>
    <w:rsid w:val="00D32B90"/>
    <w:rsid w:val="00D32BCE"/>
    <w:rsid w:val="00D33020"/>
    <w:rsid w:val="00D334A8"/>
    <w:rsid w:val="00D33EB1"/>
    <w:rsid w:val="00D34408"/>
    <w:rsid w:val="00D3475F"/>
    <w:rsid w:val="00D34833"/>
    <w:rsid w:val="00D34A06"/>
    <w:rsid w:val="00D34A80"/>
    <w:rsid w:val="00D34A94"/>
    <w:rsid w:val="00D34BE1"/>
    <w:rsid w:val="00D356AC"/>
    <w:rsid w:val="00D3599A"/>
    <w:rsid w:val="00D359D9"/>
    <w:rsid w:val="00D35BBE"/>
    <w:rsid w:val="00D35C7A"/>
    <w:rsid w:val="00D3606F"/>
    <w:rsid w:val="00D3627F"/>
    <w:rsid w:val="00D36587"/>
    <w:rsid w:val="00D3683E"/>
    <w:rsid w:val="00D36ACD"/>
    <w:rsid w:val="00D36B41"/>
    <w:rsid w:val="00D36C22"/>
    <w:rsid w:val="00D3757C"/>
    <w:rsid w:val="00D375C2"/>
    <w:rsid w:val="00D376A4"/>
    <w:rsid w:val="00D37FA5"/>
    <w:rsid w:val="00D403C2"/>
    <w:rsid w:val="00D41128"/>
    <w:rsid w:val="00D4164A"/>
    <w:rsid w:val="00D417BB"/>
    <w:rsid w:val="00D41885"/>
    <w:rsid w:val="00D41D0A"/>
    <w:rsid w:val="00D427C9"/>
    <w:rsid w:val="00D428EE"/>
    <w:rsid w:val="00D42EA9"/>
    <w:rsid w:val="00D435B9"/>
    <w:rsid w:val="00D437B6"/>
    <w:rsid w:val="00D4389F"/>
    <w:rsid w:val="00D43E13"/>
    <w:rsid w:val="00D43EA4"/>
    <w:rsid w:val="00D440CC"/>
    <w:rsid w:val="00D44881"/>
    <w:rsid w:val="00D4496A"/>
    <w:rsid w:val="00D44EB1"/>
    <w:rsid w:val="00D45462"/>
    <w:rsid w:val="00D45572"/>
    <w:rsid w:val="00D45EFB"/>
    <w:rsid w:val="00D4609B"/>
    <w:rsid w:val="00D46407"/>
    <w:rsid w:val="00D4693F"/>
    <w:rsid w:val="00D46F5D"/>
    <w:rsid w:val="00D472F7"/>
    <w:rsid w:val="00D479AA"/>
    <w:rsid w:val="00D47B75"/>
    <w:rsid w:val="00D50021"/>
    <w:rsid w:val="00D500B8"/>
    <w:rsid w:val="00D506D2"/>
    <w:rsid w:val="00D5096E"/>
    <w:rsid w:val="00D50C78"/>
    <w:rsid w:val="00D50FC3"/>
    <w:rsid w:val="00D51A71"/>
    <w:rsid w:val="00D51C45"/>
    <w:rsid w:val="00D52170"/>
    <w:rsid w:val="00D52433"/>
    <w:rsid w:val="00D52FBD"/>
    <w:rsid w:val="00D53032"/>
    <w:rsid w:val="00D53877"/>
    <w:rsid w:val="00D53E32"/>
    <w:rsid w:val="00D53EEA"/>
    <w:rsid w:val="00D54286"/>
    <w:rsid w:val="00D544B0"/>
    <w:rsid w:val="00D5495E"/>
    <w:rsid w:val="00D54FE1"/>
    <w:rsid w:val="00D55B94"/>
    <w:rsid w:val="00D55C9A"/>
    <w:rsid w:val="00D560F2"/>
    <w:rsid w:val="00D56143"/>
    <w:rsid w:val="00D5628B"/>
    <w:rsid w:val="00D5680B"/>
    <w:rsid w:val="00D56DC7"/>
    <w:rsid w:val="00D5732C"/>
    <w:rsid w:val="00D573BC"/>
    <w:rsid w:val="00D578D0"/>
    <w:rsid w:val="00D578D4"/>
    <w:rsid w:val="00D612F5"/>
    <w:rsid w:val="00D61536"/>
    <w:rsid w:val="00D61A7C"/>
    <w:rsid w:val="00D6297F"/>
    <w:rsid w:val="00D63499"/>
    <w:rsid w:val="00D635FF"/>
    <w:rsid w:val="00D63694"/>
    <w:rsid w:val="00D63A28"/>
    <w:rsid w:val="00D63DD8"/>
    <w:rsid w:val="00D64554"/>
    <w:rsid w:val="00D6487D"/>
    <w:rsid w:val="00D651DF"/>
    <w:rsid w:val="00D652D4"/>
    <w:rsid w:val="00D65485"/>
    <w:rsid w:val="00D65487"/>
    <w:rsid w:val="00D65DBF"/>
    <w:rsid w:val="00D65F87"/>
    <w:rsid w:val="00D6629B"/>
    <w:rsid w:val="00D66D0D"/>
    <w:rsid w:val="00D67236"/>
    <w:rsid w:val="00D67F44"/>
    <w:rsid w:val="00D702E4"/>
    <w:rsid w:val="00D7052C"/>
    <w:rsid w:val="00D7080A"/>
    <w:rsid w:val="00D70DE2"/>
    <w:rsid w:val="00D70EAD"/>
    <w:rsid w:val="00D71019"/>
    <w:rsid w:val="00D7165A"/>
    <w:rsid w:val="00D72318"/>
    <w:rsid w:val="00D724B4"/>
    <w:rsid w:val="00D728A7"/>
    <w:rsid w:val="00D72BB4"/>
    <w:rsid w:val="00D72DFD"/>
    <w:rsid w:val="00D73142"/>
    <w:rsid w:val="00D7357A"/>
    <w:rsid w:val="00D737DB"/>
    <w:rsid w:val="00D738E4"/>
    <w:rsid w:val="00D740AA"/>
    <w:rsid w:val="00D749DE"/>
    <w:rsid w:val="00D74BDE"/>
    <w:rsid w:val="00D753B1"/>
    <w:rsid w:val="00D755A5"/>
    <w:rsid w:val="00D75C62"/>
    <w:rsid w:val="00D75D4C"/>
    <w:rsid w:val="00D7609C"/>
    <w:rsid w:val="00D761B7"/>
    <w:rsid w:val="00D76A18"/>
    <w:rsid w:val="00D7767A"/>
    <w:rsid w:val="00D8078A"/>
    <w:rsid w:val="00D80AC8"/>
    <w:rsid w:val="00D80BB5"/>
    <w:rsid w:val="00D81044"/>
    <w:rsid w:val="00D816F2"/>
    <w:rsid w:val="00D8170D"/>
    <w:rsid w:val="00D81B44"/>
    <w:rsid w:val="00D81BFF"/>
    <w:rsid w:val="00D81CD9"/>
    <w:rsid w:val="00D8238C"/>
    <w:rsid w:val="00D8289C"/>
    <w:rsid w:val="00D82B44"/>
    <w:rsid w:val="00D82E3A"/>
    <w:rsid w:val="00D83195"/>
    <w:rsid w:val="00D83C33"/>
    <w:rsid w:val="00D840C0"/>
    <w:rsid w:val="00D84A61"/>
    <w:rsid w:val="00D84BDB"/>
    <w:rsid w:val="00D84DAB"/>
    <w:rsid w:val="00D850BB"/>
    <w:rsid w:val="00D850BF"/>
    <w:rsid w:val="00D853C8"/>
    <w:rsid w:val="00D85828"/>
    <w:rsid w:val="00D86076"/>
    <w:rsid w:val="00D86499"/>
    <w:rsid w:val="00D8697D"/>
    <w:rsid w:val="00D86C1E"/>
    <w:rsid w:val="00D86D63"/>
    <w:rsid w:val="00D86F44"/>
    <w:rsid w:val="00D87017"/>
    <w:rsid w:val="00D873AB"/>
    <w:rsid w:val="00D87608"/>
    <w:rsid w:val="00D87763"/>
    <w:rsid w:val="00D8785C"/>
    <w:rsid w:val="00D87D0A"/>
    <w:rsid w:val="00D90226"/>
    <w:rsid w:val="00D90383"/>
    <w:rsid w:val="00D9045D"/>
    <w:rsid w:val="00D904CC"/>
    <w:rsid w:val="00D90874"/>
    <w:rsid w:val="00D91EEB"/>
    <w:rsid w:val="00D9219C"/>
    <w:rsid w:val="00D92204"/>
    <w:rsid w:val="00D92B78"/>
    <w:rsid w:val="00D92DAA"/>
    <w:rsid w:val="00D930C9"/>
    <w:rsid w:val="00D93172"/>
    <w:rsid w:val="00D93264"/>
    <w:rsid w:val="00D933FE"/>
    <w:rsid w:val="00D93C64"/>
    <w:rsid w:val="00D93DD8"/>
    <w:rsid w:val="00D9457A"/>
    <w:rsid w:val="00D94F6D"/>
    <w:rsid w:val="00D953D6"/>
    <w:rsid w:val="00D95774"/>
    <w:rsid w:val="00D9623A"/>
    <w:rsid w:val="00D9647B"/>
    <w:rsid w:val="00D97344"/>
    <w:rsid w:val="00D976C9"/>
    <w:rsid w:val="00D97924"/>
    <w:rsid w:val="00D979FB"/>
    <w:rsid w:val="00DA069B"/>
    <w:rsid w:val="00DA1A3C"/>
    <w:rsid w:val="00DA1EC3"/>
    <w:rsid w:val="00DA24D0"/>
    <w:rsid w:val="00DA2880"/>
    <w:rsid w:val="00DA37BC"/>
    <w:rsid w:val="00DA3D23"/>
    <w:rsid w:val="00DA426E"/>
    <w:rsid w:val="00DA50F4"/>
    <w:rsid w:val="00DA51B2"/>
    <w:rsid w:val="00DA521C"/>
    <w:rsid w:val="00DA5593"/>
    <w:rsid w:val="00DA6325"/>
    <w:rsid w:val="00DA6582"/>
    <w:rsid w:val="00DA6CDE"/>
    <w:rsid w:val="00DA768F"/>
    <w:rsid w:val="00DA77BE"/>
    <w:rsid w:val="00DA79ED"/>
    <w:rsid w:val="00DB0353"/>
    <w:rsid w:val="00DB0563"/>
    <w:rsid w:val="00DB0CEC"/>
    <w:rsid w:val="00DB0D51"/>
    <w:rsid w:val="00DB11F7"/>
    <w:rsid w:val="00DB123A"/>
    <w:rsid w:val="00DB14B7"/>
    <w:rsid w:val="00DB172B"/>
    <w:rsid w:val="00DB1E95"/>
    <w:rsid w:val="00DB1EC4"/>
    <w:rsid w:val="00DB2131"/>
    <w:rsid w:val="00DB227E"/>
    <w:rsid w:val="00DB24B1"/>
    <w:rsid w:val="00DB27D2"/>
    <w:rsid w:val="00DB2D99"/>
    <w:rsid w:val="00DB32B1"/>
    <w:rsid w:val="00DB3523"/>
    <w:rsid w:val="00DB3F82"/>
    <w:rsid w:val="00DB3F93"/>
    <w:rsid w:val="00DB4A77"/>
    <w:rsid w:val="00DB4BB3"/>
    <w:rsid w:val="00DB55B1"/>
    <w:rsid w:val="00DB5FCA"/>
    <w:rsid w:val="00DB6136"/>
    <w:rsid w:val="00DB6141"/>
    <w:rsid w:val="00DB6351"/>
    <w:rsid w:val="00DB643E"/>
    <w:rsid w:val="00DB6589"/>
    <w:rsid w:val="00DB6FE2"/>
    <w:rsid w:val="00DB7C29"/>
    <w:rsid w:val="00DB7D59"/>
    <w:rsid w:val="00DB7E84"/>
    <w:rsid w:val="00DC078D"/>
    <w:rsid w:val="00DC1A1B"/>
    <w:rsid w:val="00DC1D3C"/>
    <w:rsid w:val="00DC1EE8"/>
    <w:rsid w:val="00DC241C"/>
    <w:rsid w:val="00DC24B8"/>
    <w:rsid w:val="00DC2C7E"/>
    <w:rsid w:val="00DC36DE"/>
    <w:rsid w:val="00DC38EA"/>
    <w:rsid w:val="00DC3949"/>
    <w:rsid w:val="00DC3C62"/>
    <w:rsid w:val="00DC419E"/>
    <w:rsid w:val="00DC42E9"/>
    <w:rsid w:val="00DC43C6"/>
    <w:rsid w:val="00DC46B4"/>
    <w:rsid w:val="00DC4DAB"/>
    <w:rsid w:val="00DC51EF"/>
    <w:rsid w:val="00DC5B1E"/>
    <w:rsid w:val="00DC63AF"/>
    <w:rsid w:val="00DC64AE"/>
    <w:rsid w:val="00DC6732"/>
    <w:rsid w:val="00DC6F1A"/>
    <w:rsid w:val="00DC768B"/>
    <w:rsid w:val="00DC7B76"/>
    <w:rsid w:val="00DC7C45"/>
    <w:rsid w:val="00DD07F1"/>
    <w:rsid w:val="00DD0CB0"/>
    <w:rsid w:val="00DD0EAF"/>
    <w:rsid w:val="00DD0F72"/>
    <w:rsid w:val="00DD214E"/>
    <w:rsid w:val="00DD2618"/>
    <w:rsid w:val="00DD26F9"/>
    <w:rsid w:val="00DD3678"/>
    <w:rsid w:val="00DD368F"/>
    <w:rsid w:val="00DD36DC"/>
    <w:rsid w:val="00DD371C"/>
    <w:rsid w:val="00DD3D2E"/>
    <w:rsid w:val="00DD401B"/>
    <w:rsid w:val="00DD519C"/>
    <w:rsid w:val="00DD538E"/>
    <w:rsid w:val="00DD54CD"/>
    <w:rsid w:val="00DD5A22"/>
    <w:rsid w:val="00DD5B60"/>
    <w:rsid w:val="00DD630E"/>
    <w:rsid w:val="00DD6813"/>
    <w:rsid w:val="00DD6B02"/>
    <w:rsid w:val="00DD6B24"/>
    <w:rsid w:val="00DD709B"/>
    <w:rsid w:val="00DD74A2"/>
    <w:rsid w:val="00DD7E0F"/>
    <w:rsid w:val="00DE02AF"/>
    <w:rsid w:val="00DE060D"/>
    <w:rsid w:val="00DE13E8"/>
    <w:rsid w:val="00DE2122"/>
    <w:rsid w:val="00DE24D6"/>
    <w:rsid w:val="00DE273F"/>
    <w:rsid w:val="00DE27A4"/>
    <w:rsid w:val="00DE2984"/>
    <w:rsid w:val="00DE3863"/>
    <w:rsid w:val="00DE44C5"/>
    <w:rsid w:val="00DE4542"/>
    <w:rsid w:val="00DE4966"/>
    <w:rsid w:val="00DE4E61"/>
    <w:rsid w:val="00DE5F18"/>
    <w:rsid w:val="00DE6029"/>
    <w:rsid w:val="00DE67FA"/>
    <w:rsid w:val="00DE68EF"/>
    <w:rsid w:val="00DE6C0E"/>
    <w:rsid w:val="00DE6D75"/>
    <w:rsid w:val="00DE715E"/>
    <w:rsid w:val="00DE764B"/>
    <w:rsid w:val="00DE770E"/>
    <w:rsid w:val="00DF0269"/>
    <w:rsid w:val="00DF032E"/>
    <w:rsid w:val="00DF0A54"/>
    <w:rsid w:val="00DF0A8D"/>
    <w:rsid w:val="00DF0BF0"/>
    <w:rsid w:val="00DF0C5B"/>
    <w:rsid w:val="00DF0C66"/>
    <w:rsid w:val="00DF1224"/>
    <w:rsid w:val="00DF1649"/>
    <w:rsid w:val="00DF16B2"/>
    <w:rsid w:val="00DF1E22"/>
    <w:rsid w:val="00DF2864"/>
    <w:rsid w:val="00DF2FBB"/>
    <w:rsid w:val="00DF368F"/>
    <w:rsid w:val="00DF3C8E"/>
    <w:rsid w:val="00DF4FF5"/>
    <w:rsid w:val="00DF577D"/>
    <w:rsid w:val="00DF58FC"/>
    <w:rsid w:val="00DF6479"/>
    <w:rsid w:val="00DF656B"/>
    <w:rsid w:val="00DF66DB"/>
    <w:rsid w:val="00DF68CC"/>
    <w:rsid w:val="00DF7994"/>
    <w:rsid w:val="00E0006F"/>
    <w:rsid w:val="00E00975"/>
    <w:rsid w:val="00E00F5C"/>
    <w:rsid w:val="00E00F96"/>
    <w:rsid w:val="00E01003"/>
    <w:rsid w:val="00E01069"/>
    <w:rsid w:val="00E01447"/>
    <w:rsid w:val="00E01866"/>
    <w:rsid w:val="00E018DD"/>
    <w:rsid w:val="00E01C2E"/>
    <w:rsid w:val="00E01C59"/>
    <w:rsid w:val="00E01F65"/>
    <w:rsid w:val="00E0244A"/>
    <w:rsid w:val="00E02895"/>
    <w:rsid w:val="00E02BEF"/>
    <w:rsid w:val="00E03C04"/>
    <w:rsid w:val="00E03DA0"/>
    <w:rsid w:val="00E04041"/>
    <w:rsid w:val="00E04330"/>
    <w:rsid w:val="00E0440B"/>
    <w:rsid w:val="00E04799"/>
    <w:rsid w:val="00E0516A"/>
    <w:rsid w:val="00E0569D"/>
    <w:rsid w:val="00E056E7"/>
    <w:rsid w:val="00E05D9D"/>
    <w:rsid w:val="00E05E10"/>
    <w:rsid w:val="00E06E0E"/>
    <w:rsid w:val="00E06FED"/>
    <w:rsid w:val="00E07448"/>
    <w:rsid w:val="00E07527"/>
    <w:rsid w:val="00E07A53"/>
    <w:rsid w:val="00E07ACE"/>
    <w:rsid w:val="00E07D7F"/>
    <w:rsid w:val="00E07E4C"/>
    <w:rsid w:val="00E10269"/>
    <w:rsid w:val="00E102D4"/>
    <w:rsid w:val="00E10853"/>
    <w:rsid w:val="00E10DBD"/>
    <w:rsid w:val="00E114C1"/>
    <w:rsid w:val="00E11CCE"/>
    <w:rsid w:val="00E11F3E"/>
    <w:rsid w:val="00E11F96"/>
    <w:rsid w:val="00E11FDC"/>
    <w:rsid w:val="00E12969"/>
    <w:rsid w:val="00E131EB"/>
    <w:rsid w:val="00E1366B"/>
    <w:rsid w:val="00E13B3A"/>
    <w:rsid w:val="00E144F7"/>
    <w:rsid w:val="00E147A5"/>
    <w:rsid w:val="00E149F1"/>
    <w:rsid w:val="00E1561E"/>
    <w:rsid w:val="00E17824"/>
    <w:rsid w:val="00E17A3E"/>
    <w:rsid w:val="00E17E39"/>
    <w:rsid w:val="00E17E46"/>
    <w:rsid w:val="00E20D42"/>
    <w:rsid w:val="00E2111B"/>
    <w:rsid w:val="00E21683"/>
    <w:rsid w:val="00E21B74"/>
    <w:rsid w:val="00E2211E"/>
    <w:rsid w:val="00E225BF"/>
    <w:rsid w:val="00E22D37"/>
    <w:rsid w:val="00E22DC8"/>
    <w:rsid w:val="00E238C5"/>
    <w:rsid w:val="00E23B64"/>
    <w:rsid w:val="00E23C3C"/>
    <w:rsid w:val="00E23DEE"/>
    <w:rsid w:val="00E24025"/>
    <w:rsid w:val="00E24253"/>
    <w:rsid w:val="00E243D9"/>
    <w:rsid w:val="00E24564"/>
    <w:rsid w:val="00E25779"/>
    <w:rsid w:val="00E25900"/>
    <w:rsid w:val="00E25A3A"/>
    <w:rsid w:val="00E25A5C"/>
    <w:rsid w:val="00E267A5"/>
    <w:rsid w:val="00E26C6E"/>
    <w:rsid w:val="00E26DC1"/>
    <w:rsid w:val="00E30B8B"/>
    <w:rsid w:val="00E30EC2"/>
    <w:rsid w:val="00E30F0E"/>
    <w:rsid w:val="00E31129"/>
    <w:rsid w:val="00E31473"/>
    <w:rsid w:val="00E31735"/>
    <w:rsid w:val="00E31965"/>
    <w:rsid w:val="00E31B31"/>
    <w:rsid w:val="00E32389"/>
    <w:rsid w:val="00E323C2"/>
    <w:rsid w:val="00E325CA"/>
    <w:rsid w:val="00E32C00"/>
    <w:rsid w:val="00E32C6F"/>
    <w:rsid w:val="00E32F2E"/>
    <w:rsid w:val="00E330BB"/>
    <w:rsid w:val="00E331A4"/>
    <w:rsid w:val="00E33281"/>
    <w:rsid w:val="00E33697"/>
    <w:rsid w:val="00E33725"/>
    <w:rsid w:val="00E344B4"/>
    <w:rsid w:val="00E34DE8"/>
    <w:rsid w:val="00E35043"/>
    <w:rsid w:val="00E352C6"/>
    <w:rsid w:val="00E35B9B"/>
    <w:rsid w:val="00E35D45"/>
    <w:rsid w:val="00E36B1A"/>
    <w:rsid w:val="00E36BD4"/>
    <w:rsid w:val="00E36DA3"/>
    <w:rsid w:val="00E376BD"/>
    <w:rsid w:val="00E37B42"/>
    <w:rsid w:val="00E40606"/>
    <w:rsid w:val="00E416B2"/>
    <w:rsid w:val="00E417F2"/>
    <w:rsid w:val="00E41E9E"/>
    <w:rsid w:val="00E42C7A"/>
    <w:rsid w:val="00E43245"/>
    <w:rsid w:val="00E4337D"/>
    <w:rsid w:val="00E43ED1"/>
    <w:rsid w:val="00E45659"/>
    <w:rsid w:val="00E457FD"/>
    <w:rsid w:val="00E45B43"/>
    <w:rsid w:val="00E45B70"/>
    <w:rsid w:val="00E45E93"/>
    <w:rsid w:val="00E4627D"/>
    <w:rsid w:val="00E463D7"/>
    <w:rsid w:val="00E46AAB"/>
    <w:rsid w:val="00E47000"/>
    <w:rsid w:val="00E477B3"/>
    <w:rsid w:val="00E47A5C"/>
    <w:rsid w:val="00E50B34"/>
    <w:rsid w:val="00E50C4F"/>
    <w:rsid w:val="00E50D73"/>
    <w:rsid w:val="00E50F01"/>
    <w:rsid w:val="00E51AB9"/>
    <w:rsid w:val="00E51C5F"/>
    <w:rsid w:val="00E522B2"/>
    <w:rsid w:val="00E52457"/>
    <w:rsid w:val="00E525D3"/>
    <w:rsid w:val="00E52DB6"/>
    <w:rsid w:val="00E52DE6"/>
    <w:rsid w:val="00E53277"/>
    <w:rsid w:val="00E537D3"/>
    <w:rsid w:val="00E53A96"/>
    <w:rsid w:val="00E53AB6"/>
    <w:rsid w:val="00E549E2"/>
    <w:rsid w:val="00E558D4"/>
    <w:rsid w:val="00E5608F"/>
    <w:rsid w:val="00E56963"/>
    <w:rsid w:val="00E56A9A"/>
    <w:rsid w:val="00E57796"/>
    <w:rsid w:val="00E579B1"/>
    <w:rsid w:val="00E600DD"/>
    <w:rsid w:val="00E606BA"/>
    <w:rsid w:val="00E60768"/>
    <w:rsid w:val="00E608CB"/>
    <w:rsid w:val="00E60905"/>
    <w:rsid w:val="00E60918"/>
    <w:rsid w:val="00E61881"/>
    <w:rsid w:val="00E61B6F"/>
    <w:rsid w:val="00E61F25"/>
    <w:rsid w:val="00E62110"/>
    <w:rsid w:val="00E62EFE"/>
    <w:rsid w:val="00E63850"/>
    <w:rsid w:val="00E64AB1"/>
    <w:rsid w:val="00E64E79"/>
    <w:rsid w:val="00E65767"/>
    <w:rsid w:val="00E65794"/>
    <w:rsid w:val="00E65E52"/>
    <w:rsid w:val="00E667EF"/>
    <w:rsid w:val="00E6713C"/>
    <w:rsid w:val="00E677A9"/>
    <w:rsid w:val="00E677E3"/>
    <w:rsid w:val="00E67BF5"/>
    <w:rsid w:val="00E67C80"/>
    <w:rsid w:val="00E67CBE"/>
    <w:rsid w:val="00E67F66"/>
    <w:rsid w:val="00E700CD"/>
    <w:rsid w:val="00E70169"/>
    <w:rsid w:val="00E70B9E"/>
    <w:rsid w:val="00E70DEE"/>
    <w:rsid w:val="00E70FC8"/>
    <w:rsid w:val="00E717EC"/>
    <w:rsid w:val="00E71D8D"/>
    <w:rsid w:val="00E71DE7"/>
    <w:rsid w:val="00E72AF9"/>
    <w:rsid w:val="00E73554"/>
    <w:rsid w:val="00E7383E"/>
    <w:rsid w:val="00E73CB1"/>
    <w:rsid w:val="00E7443C"/>
    <w:rsid w:val="00E74483"/>
    <w:rsid w:val="00E7476D"/>
    <w:rsid w:val="00E74948"/>
    <w:rsid w:val="00E74BBB"/>
    <w:rsid w:val="00E74F88"/>
    <w:rsid w:val="00E74FE8"/>
    <w:rsid w:val="00E75385"/>
    <w:rsid w:val="00E75470"/>
    <w:rsid w:val="00E76495"/>
    <w:rsid w:val="00E7662C"/>
    <w:rsid w:val="00E76A49"/>
    <w:rsid w:val="00E76B43"/>
    <w:rsid w:val="00E76C6A"/>
    <w:rsid w:val="00E771F5"/>
    <w:rsid w:val="00E777CC"/>
    <w:rsid w:val="00E77A84"/>
    <w:rsid w:val="00E77AC0"/>
    <w:rsid w:val="00E8017E"/>
    <w:rsid w:val="00E810B2"/>
    <w:rsid w:val="00E8126F"/>
    <w:rsid w:val="00E81695"/>
    <w:rsid w:val="00E8181A"/>
    <w:rsid w:val="00E8299C"/>
    <w:rsid w:val="00E82FD4"/>
    <w:rsid w:val="00E8323A"/>
    <w:rsid w:val="00E83460"/>
    <w:rsid w:val="00E83676"/>
    <w:rsid w:val="00E83EAA"/>
    <w:rsid w:val="00E840F3"/>
    <w:rsid w:val="00E841EB"/>
    <w:rsid w:val="00E842A1"/>
    <w:rsid w:val="00E8450F"/>
    <w:rsid w:val="00E8466D"/>
    <w:rsid w:val="00E8498E"/>
    <w:rsid w:val="00E85DCC"/>
    <w:rsid w:val="00E860ED"/>
    <w:rsid w:val="00E86170"/>
    <w:rsid w:val="00E862F6"/>
    <w:rsid w:val="00E86782"/>
    <w:rsid w:val="00E87002"/>
    <w:rsid w:val="00E87137"/>
    <w:rsid w:val="00E8717B"/>
    <w:rsid w:val="00E87567"/>
    <w:rsid w:val="00E87A38"/>
    <w:rsid w:val="00E87F6B"/>
    <w:rsid w:val="00E90DE4"/>
    <w:rsid w:val="00E90F4A"/>
    <w:rsid w:val="00E911EC"/>
    <w:rsid w:val="00E9165B"/>
    <w:rsid w:val="00E91BEB"/>
    <w:rsid w:val="00E91DCB"/>
    <w:rsid w:val="00E91EEF"/>
    <w:rsid w:val="00E923D1"/>
    <w:rsid w:val="00E92E0C"/>
    <w:rsid w:val="00E92F65"/>
    <w:rsid w:val="00E9305F"/>
    <w:rsid w:val="00E936AB"/>
    <w:rsid w:val="00E9395E"/>
    <w:rsid w:val="00E93A60"/>
    <w:rsid w:val="00E93E45"/>
    <w:rsid w:val="00E940FB"/>
    <w:rsid w:val="00E94153"/>
    <w:rsid w:val="00E942CF"/>
    <w:rsid w:val="00E94827"/>
    <w:rsid w:val="00E94880"/>
    <w:rsid w:val="00E94C45"/>
    <w:rsid w:val="00E9543E"/>
    <w:rsid w:val="00E95516"/>
    <w:rsid w:val="00E956A5"/>
    <w:rsid w:val="00E95B1A"/>
    <w:rsid w:val="00E962F8"/>
    <w:rsid w:val="00E9631A"/>
    <w:rsid w:val="00E9661D"/>
    <w:rsid w:val="00E97697"/>
    <w:rsid w:val="00E9780D"/>
    <w:rsid w:val="00E97A58"/>
    <w:rsid w:val="00EA0716"/>
    <w:rsid w:val="00EA0EAC"/>
    <w:rsid w:val="00EA106B"/>
    <w:rsid w:val="00EA1119"/>
    <w:rsid w:val="00EA1193"/>
    <w:rsid w:val="00EA18CD"/>
    <w:rsid w:val="00EA2DBE"/>
    <w:rsid w:val="00EA2EB1"/>
    <w:rsid w:val="00EA3729"/>
    <w:rsid w:val="00EA3AAF"/>
    <w:rsid w:val="00EA3F84"/>
    <w:rsid w:val="00EA5B69"/>
    <w:rsid w:val="00EA5C86"/>
    <w:rsid w:val="00EA5EB0"/>
    <w:rsid w:val="00EA5EC9"/>
    <w:rsid w:val="00EA6E20"/>
    <w:rsid w:val="00EA741B"/>
    <w:rsid w:val="00EA7A18"/>
    <w:rsid w:val="00EA7B47"/>
    <w:rsid w:val="00EA7EDC"/>
    <w:rsid w:val="00EB0A87"/>
    <w:rsid w:val="00EB0C84"/>
    <w:rsid w:val="00EB0F0B"/>
    <w:rsid w:val="00EB0FD4"/>
    <w:rsid w:val="00EB11C2"/>
    <w:rsid w:val="00EB149E"/>
    <w:rsid w:val="00EB24BD"/>
    <w:rsid w:val="00EB2761"/>
    <w:rsid w:val="00EB37E4"/>
    <w:rsid w:val="00EB3EB3"/>
    <w:rsid w:val="00EB404C"/>
    <w:rsid w:val="00EB43F5"/>
    <w:rsid w:val="00EB44EC"/>
    <w:rsid w:val="00EB4537"/>
    <w:rsid w:val="00EB5640"/>
    <w:rsid w:val="00EB57AB"/>
    <w:rsid w:val="00EB679A"/>
    <w:rsid w:val="00EB6B9A"/>
    <w:rsid w:val="00EB73C5"/>
    <w:rsid w:val="00EB797D"/>
    <w:rsid w:val="00EB7C75"/>
    <w:rsid w:val="00EC01A3"/>
    <w:rsid w:val="00EC116F"/>
    <w:rsid w:val="00EC118A"/>
    <w:rsid w:val="00EC13A0"/>
    <w:rsid w:val="00EC13EC"/>
    <w:rsid w:val="00EC13F3"/>
    <w:rsid w:val="00EC16A6"/>
    <w:rsid w:val="00EC1BB2"/>
    <w:rsid w:val="00EC1D63"/>
    <w:rsid w:val="00EC1E63"/>
    <w:rsid w:val="00EC252B"/>
    <w:rsid w:val="00EC343B"/>
    <w:rsid w:val="00EC37C6"/>
    <w:rsid w:val="00EC38D3"/>
    <w:rsid w:val="00EC3E75"/>
    <w:rsid w:val="00EC3EE5"/>
    <w:rsid w:val="00EC4E48"/>
    <w:rsid w:val="00EC4F48"/>
    <w:rsid w:val="00EC5513"/>
    <w:rsid w:val="00EC582F"/>
    <w:rsid w:val="00ED03AA"/>
    <w:rsid w:val="00ED05C6"/>
    <w:rsid w:val="00ED08B1"/>
    <w:rsid w:val="00ED0BDD"/>
    <w:rsid w:val="00ED0EB1"/>
    <w:rsid w:val="00ED0ECE"/>
    <w:rsid w:val="00ED0F70"/>
    <w:rsid w:val="00ED14F6"/>
    <w:rsid w:val="00ED1E20"/>
    <w:rsid w:val="00ED1F9D"/>
    <w:rsid w:val="00ED258B"/>
    <w:rsid w:val="00ED2AF5"/>
    <w:rsid w:val="00ED3199"/>
    <w:rsid w:val="00ED3305"/>
    <w:rsid w:val="00ED370F"/>
    <w:rsid w:val="00ED37BB"/>
    <w:rsid w:val="00ED3C1D"/>
    <w:rsid w:val="00ED3F3B"/>
    <w:rsid w:val="00ED418D"/>
    <w:rsid w:val="00ED4593"/>
    <w:rsid w:val="00ED5672"/>
    <w:rsid w:val="00ED6905"/>
    <w:rsid w:val="00ED7029"/>
    <w:rsid w:val="00ED729F"/>
    <w:rsid w:val="00ED76D1"/>
    <w:rsid w:val="00ED781C"/>
    <w:rsid w:val="00EE0652"/>
    <w:rsid w:val="00EE07DB"/>
    <w:rsid w:val="00EE08F4"/>
    <w:rsid w:val="00EE0AB6"/>
    <w:rsid w:val="00EE0E79"/>
    <w:rsid w:val="00EE1439"/>
    <w:rsid w:val="00EE1898"/>
    <w:rsid w:val="00EE2069"/>
    <w:rsid w:val="00EE28B9"/>
    <w:rsid w:val="00EE2ED8"/>
    <w:rsid w:val="00EE3064"/>
    <w:rsid w:val="00EE308C"/>
    <w:rsid w:val="00EE347C"/>
    <w:rsid w:val="00EE3D03"/>
    <w:rsid w:val="00EE3D92"/>
    <w:rsid w:val="00EE418A"/>
    <w:rsid w:val="00EE5A6E"/>
    <w:rsid w:val="00EE766F"/>
    <w:rsid w:val="00EE7827"/>
    <w:rsid w:val="00EE7E37"/>
    <w:rsid w:val="00EF03B6"/>
    <w:rsid w:val="00EF0FBD"/>
    <w:rsid w:val="00EF1866"/>
    <w:rsid w:val="00EF18E7"/>
    <w:rsid w:val="00EF1942"/>
    <w:rsid w:val="00EF2380"/>
    <w:rsid w:val="00EF2464"/>
    <w:rsid w:val="00EF2711"/>
    <w:rsid w:val="00EF298C"/>
    <w:rsid w:val="00EF3FE4"/>
    <w:rsid w:val="00EF4913"/>
    <w:rsid w:val="00EF4B4B"/>
    <w:rsid w:val="00EF50FB"/>
    <w:rsid w:val="00EF5105"/>
    <w:rsid w:val="00EF5391"/>
    <w:rsid w:val="00EF5DD6"/>
    <w:rsid w:val="00EF5E6F"/>
    <w:rsid w:val="00EF60D5"/>
    <w:rsid w:val="00EF71C1"/>
    <w:rsid w:val="00EF7913"/>
    <w:rsid w:val="00EF7943"/>
    <w:rsid w:val="00EF7A4C"/>
    <w:rsid w:val="00EF7E1B"/>
    <w:rsid w:val="00EF7E26"/>
    <w:rsid w:val="00F00C90"/>
    <w:rsid w:val="00F015F7"/>
    <w:rsid w:val="00F023AC"/>
    <w:rsid w:val="00F02599"/>
    <w:rsid w:val="00F026C0"/>
    <w:rsid w:val="00F034E9"/>
    <w:rsid w:val="00F03595"/>
    <w:rsid w:val="00F03809"/>
    <w:rsid w:val="00F03843"/>
    <w:rsid w:val="00F03A15"/>
    <w:rsid w:val="00F03C1E"/>
    <w:rsid w:val="00F03E58"/>
    <w:rsid w:val="00F03EE8"/>
    <w:rsid w:val="00F04084"/>
    <w:rsid w:val="00F0412D"/>
    <w:rsid w:val="00F0426C"/>
    <w:rsid w:val="00F04327"/>
    <w:rsid w:val="00F04B80"/>
    <w:rsid w:val="00F04E7B"/>
    <w:rsid w:val="00F04E7C"/>
    <w:rsid w:val="00F0529B"/>
    <w:rsid w:val="00F058F0"/>
    <w:rsid w:val="00F05C2B"/>
    <w:rsid w:val="00F05C47"/>
    <w:rsid w:val="00F05FB0"/>
    <w:rsid w:val="00F0603E"/>
    <w:rsid w:val="00F06C5F"/>
    <w:rsid w:val="00F07C1D"/>
    <w:rsid w:val="00F10491"/>
    <w:rsid w:val="00F10DEB"/>
    <w:rsid w:val="00F10E21"/>
    <w:rsid w:val="00F114AC"/>
    <w:rsid w:val="00F1203A"/>
    <w:rsid w:val="00F1212F"/>
    <w:rsid w:val="00F123FF"/>
    <w:rsid w:val="00F124DF"/>
    <w:rsid w:val="00F12843"/>
    <w:rsid w:val="00F1352A"/>
    <w:rsid w:val="00F13962"/>
    <w:rsid w:val="00F13A44"/>
    <w:rsid w:val="00F142C9"/>
    <w:rsid w:val="00F14496"/>
    <w:rsid w:val="00F14853"/>
    <w:rsid w:val="00F1514C"/>
    <w:rsid w:val="00F155A9"/>
    <w:rsid w:val="00F158F9"/>
    <w:rsid w:val="00F15B6E"/>
    <w:rsid w:val="00F174A9"/>
    <w:rsid w:val="00F17BA0"/>
    <w:rsid w:val="00F200EE"/>
    <w:rsid w:val="00F200F9"/>
    <w:rsid w:val="00F20272"/>
    <w:rsid w:val="00F203B4"/>
    <w:rsid w:val="00F20E4C"/>
    <w:rsid w:val="00F213D8"/>
    <w:rsid w:val="00F21A19"/>
    <w:rsid w:val="00F21F01"/>
    <w:rsid w:val="00F22896"/>
    <w:rsid w:val="00F22F53"/>
    <w:rsid w:val="00F2389D"/>
    <w:rsid w:val="00F243DE"/>
    <w:rsid w:val="00F24812"/>
    <w:rsid w:val="00F248D1"/>
    <w:rsid w:val="00F24BA8"/>
    <w:rsid w:val="00F25519"/>
    <w:rsid w:val="00F2571F"/>
    <w:rsid w:val="00F25DAB"/>
    <w:rsid w:val="00F2620E"/>
    <w:rsid w:val="00F26293"/>
    <w:rsid w:val="00F263AD"/>
    <w:rsid w:val="00F26511"/>
    <w:rsid w:val="00F26F1E"/>
    <w:rsid w:val="00F27D97"/>
    <w:rsid w:val="00F306CD"/>
    <w:rsid w:val="00F31790"/>
    <w:rsid w:val="00F320D1"/>
    <w:rsid w:val="00F32CB5"/>
    <w:rsid w:val="00F32D4D"/>
    <w:rsid w:val="00F33169"/>
    <w:rsid w:val="00F3344B"/>
    <w:rsid w:val="00F335BA"/>
    <w:rsid w:val="00F3365D"/>
    <w:rsid w:val="00F33792"/>
    <w:rsid w:val="00F337BC"/>
    <w:rsid w:val="00F33887"/>
    <w:rsid w:val="00F338AD"/>
    <w:rsid w:val="00F347FD"/>
    <w:rsid w:val="00F35FF8"/>
    <w:rsid w:val="00F36039"/>
    <w:rsid w:val="00F36101"/>
    <w:rsid w:val="00F3627F"/>
    <w:rsid w:val="00F3635D"/>
    <w:rsid w:val="00F36522"/>
    <w:rsid w:val="00F3659D"/>
    <w:rsid w:val="00F36F3F"/>
    <w:rsid w:val="00F37B03"/>
    <w:rsid w:val="00F37C20"/>
    <w:rsid w:val="00F40FAB"/>
    <w:rsid w:val="00F4149D"/>
    <w:rsid w:val="00F415B5"/>
    <w:rsid w:val="00F4184A"/>
    <w:rsid w:val="00F41879"/>
    <w:rsid w:val="00F41B1F"/>
    <w:rsid w:val="00F41C8B"/>
    <w:rsid w:val="00F42108"/>
    <w:rsid w:val="00F42E3F"/>
    <w:rsid w:val="00F44143"/>
    <w:rsid w:val="00F442EE"/>
    <w:rsid w:val="00F4465B"/>
    <w:rsid w:val="00F44677"/>
    <w:rsid w:val="00F447EB"/>
    <w:rsid w:val="00F45026"/>
    <w:rsid w:val="00F455DE"/>
    <w:rsid w:val="00F45902"/>
    <w:rsid w:val="00F45EAC"/>
    <w:rsid w:val="00F462A5"/>
    <w:rsid w:val="00F462ED"/>
    <w:rsid w:val="00F46455"/>
    <w:rsid w:val="00F4765F"/>
    <w:rsid w:val="00F47901"/>
    <w:rsid w:val="00F47B95"/>
    <w:rsid w:val="00F47BEF"/>
    <w:rsid w:val="00F47CC6"/>
    <w:rsid w:val="00F47DBA"/>
    <w:rsid w:val="00F47E0E"/>
    <w:rsid w:val="00F47E94"/>
    <w:rsid w:val="00F5032D"/>
    <w:rsid w:val="00F5037F"/>
    <w:rsid w:val="00F50BE4"/>
    <w:rsid w:val="00F5105D"/>
    <w:rsid w:val="00F51230"/>
    <w:rsid w:val="00F516B3"/>
    <w:rsid w:val="00F51936"/>
    <w:rsid w:val="00F5194C"/>
    <w:rsid w:val="00F51EF6"/>
    <w:rsid w:val="00F51FCA"/>
    <w:rsid w:val="00F532EE"/>
    <w:rsid w:val="00F53663"/>
    <w:rsid w:val="00F53AC5"/>
    <w:rsid w:val="00F53BF5"/>
    <w:rsid w:val="00F53F7C"/>
    <w:rsid w:val="00F54977"/>
    <w:rsid w:val="00F54AD6"/>
    <w:rsid w:val="00F54D80"/>
    <w:rsid w:val="00F55C53"/>
    <w:rsid w:val="00F55D7D"/>
    <w:rsid w:val="00F56322"/>
    <w:rsid w:val="00F56497"/>
    <w:rsid w:val="00F56510"/>
    <w:rsid w:val="00F56734"/>
    <w:rsid w:val="00F56959"/>
    <w:rsid w:val="00F60224"/>
    <w:rsid w:val="00F6033C"/>
    <w:rsid w:val="00F60485"/>
    <w:rsid w:val="00F604AA"/>
    <w:rsid w:val="00F6093F"/>
    <w:rsid w:val="00F61392"/>
    <w:rsid w:val="00F615DC"/>
    <w:rsid w:val="00F61921"/>
    <w:rsid w:val="00F61B54"/>
    <w:rsid w:val="00F61E37"/>
    <w:rsid w:val="00F62037"/>
    <w:rsid w:val="00F626C4"/>
    <w:rsid w:val="00F6278C"/>
    <w:rsid w:val="00F62AF3"/>
    <w:rsid w:val="00F636E6"/>
    <w:rsid w:val="00F63787"/>
    <w:rsid w:val="00F63858"/>
    <w:rsid w:val="00F63A3A"/>
    <w:rsid w:val="00F6441C"/>
    <w:rsid w:val="00F648D9"/>
    <w:rsid w:val="00F64990"/>
    <w:rsid w:val="00F651D5"/>
    <w:rsid w:val="00F65B56"/>
    <w:rsid w:val="00F65C60"/>
    <w:rsid w:val="00F65E89"/>
    <w:rsid w:val="00F6609F"/>
    <w:rsid w:val="00F663F0"/>
    <w:rsid w:val="00F6654D"/>
    <w:rsid w:val="00F67446"/>
    <w:rsid w:val="00F675C0"/>
    <w:rsid w:val="00F678D8"/>
    <w:rsid w:val="00F67A77"/>
    <w:rsid w:val="00F702A6"/>
    <w:rsid w:val="00F704EF"/>
    <w:rsid w:val="00F706F2"/>
    <w:rsid w:val="00F70735"/>
    <w:rsid w:val="00F70D6A"/>
    <w:rsid w:val="00F71228"/>
    <w:rsid w:val="00F7135D"/>
    <w:rsid w:val="00F7142E"/>
    <w:rsid w:val="00F72C8C"/>
    <w:rsid w:val="00F72F6F"/>
    <w:rsid w:val="00F7383A"/>
    <w:rsid w:val="00F74D2D"/>
    <w:rsid w:val="00F74F4A"/>
    <w:rsid w:val="00F752D3"/>
    <w:rsid w:val="00F75716"/>
    <w:rsid w:val="00F7626F"/>
    <w:rsid w:val="00F773F9"/>
    <w:rsid w:val="00F77B3F"/>
    <w:rsid w:val="00F77BC1"/>
    <w:rsid w:val="00F77E38"/>
    <w:rsid w:val="00F80017"/>
    <w:rsid w:val="00F801F3"/>
    <w:rsid w:val="00F80E4F"/>
    <w:rsid w:val="00F8158C"/>
    <w:rsid w:val="00F81708"/>
    <w:rsid w:val="00F82641"/>
    <w:rsid w:val="00F8269D"/>
    <w:rsid w:val="00F82B05"/>
    <w:rsid w:val="00F82E94"/>
    <w:rsid w:val="00F82EB8"/>
    <w:rsid w:val="00F8402F"/>
    <w:rsid w:val="00F8421C"/>
    <w:rsid w:val="00F84510"/>
    <w:rsid w:val="00F85E39"/>
    <w:rsid w:val="00F860F8"/>
    <w:rsid w:val="00F86E39"/>
    <w:rsid w:val="00F86E6E"/>
    <w:rsid w:val="00F86E83"/>
    <w:rsid w:val="00F90BE9"/>
    <w:rsid w:val="00F90E1A"/>
    <w:rsid w:val="00F90E2A"/>
    <w:rsid w:val="00F90E9E"/>
    <w:rsid w:val="00F90F63"/>
    <w:rsid w:val="00F911B5"/>
    <w:rsid w:val="00F91244"/>
    <w:rsid w:val="00F91347"/>
    <w:rsid w:val="00F91633"/>
    <w:rsid w:val="00F91862"/>
    <w:rsid w:val="00F921B9"/>
    <w:rsid w:val="00F92346"/>
    <w:rsid w:val="00F9371B"/>
    <w:rsid w:val="00F93D73"/>
    <w:rsid w:val="00F94082"/>
    <w:rsid w:val="00F94426"/>
    <w:rsid w:val="00F9546E"/>
    <w:rsid w:val="00F954DF"/>
    <w:rsid w:val="00F9588E"/>
    <w:rsid w:val="00F95DBF"/>
    <w:rsid w:val="00F9645D"/>
    <w:rsid w:val="00F96664"/>
    <w:rsid w:val="00F96CFE"/>
    <w:rsid w:val="00F9783B"/>
    <w:rsid w:val="00F97D77"/>
    <w:rsid w:val="00F97DFD"/>
    <w:rsid w:val="00FA1543"/>
    <w:rsid w:val="00FA1608"/>
    <w:rsid w:val="00FA1C45"/>
    <w:rsid w:val="00FA1EFF"/>
    <w:rsid w:val="00FA2083"/>
    <w:rsid w:val="00FA26C3"/>
    <w:rsid w:val="00FA28E4"/>
    <w:rsid w:val="00FA2B85"/>
    <w:rsid w:val="00FA2D2A"/>
    <w:rsid w:val="00FA355C"/>
    <w:rsid w:val="00FA37D5"/>
    <w:rsid w:val="00FA3E8D"/>
    <w:rsid w:val="00FA4379"/>
    <w:rsid w:val="00FA4BE0"/>
    <w:rsid w:val="00FA5614"/>
    <w:rsid w:val="00FA5630"/>
    <w:rsid w:val="00FA5A47"/>
    <w:rsid w:val="00FA67B4"/>
    <w:rsid w:val="00FA720D"/>
    <w:rsid w:val="00FA76D5"/>
    <w:rsid w:val="00FA788C"/>
    <w:rsid w:val="00FA791C"/>
    <w:rsid w:val="00FB06E0"/>
    <w:rsid w:val="00FB0C09"/>
    <w:rsid w:val="00FB0E99"/>
    <w:rsid w:val="00FB0F60"/>
    <w:rsid w:val="00FB1306"/>
    <w:rsid w:val="00FB148D"/>
    <w:rsid w:val="00FB183F"/>
    <w:rsid w:val="00FB2D9D"/>
    <w:rsid w:val="00FB317D"/>
    <w:rsid w:val="00FB31EC"/>
    <w:rsid w:val="00FB36AF"/>
    <w:rsid w:val="00FB3D98"/>
    <w:rsid w:val="00FB494D"/>
    <w:rsid w:val="00FB4B85"/>
    <w:rsid w:val="00FB662C"/>
    <w:rsid w:val="00FB6684"/>
    <w:rsid w:val="00FB78D7"/>
    <w:rsid w:val="00FB7C7B"/>
    <w:rsid w:val="00FC0424"/>
    <w:rsid w:val="00FC0579"/>
    <w:rsid w:val="00FC08E2"/>
    <w:rsid w:val="00FC1798"/>
    <w:rsid w:val="00FC20E8"/>
    <w:rsid w:val="00FC2640"/>
    <w:rsid w:val="00FC2CCA"/>
    <w:rsid w:val="00FC2E32"/>
    <w:rsid w:val="00FC370A"/>
    <w:rsid w:val="00FC3B38"/>
    <w:rsid w:val="00FC3B87"/>
    <w:rsid w:val="00FC3C0F"/>
    <w:rsid w:val="00FC40C3"/>
    <w:rsid w:val="00FC434F"/>
    <w:rsid w:val="00FC4576"/>
    <w:rsid w:val="00FC4A28"/>
    <w:rsid w:val="00FC4D36"/>
    <w:rsid w:val="00FC510A"/>
    <w:rsid w:val="00FC5279"/>
    <w:rsid w:val="00FC597C"/>
    <w:rsid w:val="00FC5C47"/>
    <w:rsid w:val="00FC5DD0"/>
    <w:rsid w:val="00FC6325"/>
    <w:rsid w:val="00FC6A73"/>
    <w:rsid w:val="00FC7568"/>
    <w:rsid w:val="00FC7CF1"/>
    <w:rsid w:val="00FD06E9"/>
    <w:rsid w:val="00FD0E5E"/>
    <w:rsid w:val="00FD0F2F"/>
    <w:rsid w:val="00FD0F65"/>
    <w:rsid w:val="00FD12A3"/>
    <w:rsid w:val="00FD14FA"/>
    <w:rsid w:val="00FD1EB0"/>
    <w:rsid w:val="00FD211B"/>
    <w:rsid w:val="00FD2200"/>
    <w:rsid w:val="00FD2390"/>
    <w:rsid w:val="00FD2813"/>
    <w:rsid w:val="00FD29FE"/>
    <w:rsid w:val="00FD2C30"/>
    <w:rsid w:val="00FD2E4E"/>
    <w:rsid w:val="00FD2EEB"/>
    <w:rsid w:val="00FD3319"/>
    <w:rsid w:val="00FD358D"/>
    <w:rsid w:val="00FD3CC4"/>
    <w:rsid w:val="00FD3E90"/>
    <w:rsid w:val="00FD48F1"/>
    <w:rsid w:val="00FD4D58"/>
    <w:rsid w:val="00FD4D63"/>
    <w:rsid w:val="00FD576F"/>
    <w:rsid w:val="00FD5799"/>
    <w:rsid w:val="00FD6108"/>
    <w:rsid w:val="00FD6454"/>
    <w:rsid w:val="00FD6942"/>
    <w:rsid w:val="00FD6F40"/>
    <w:rsid w:val="00FD751A"/>
    <w:rsid w:val="00FD765B"/>
    <w:rsid w:val="00FD7688"/>
    <w:rsid w:val="00FD7939"/>
    <w:rsid w:val="00FD7A2A"/>
    <w:rsid w:val="00FD7D26"/>
    <w:rsid w:val="00FD7F8A"/>
    <w:rsid w:val="00FE02E6"/>
    <w:rsid w:val="00FE0660"/>
    <w:rsid w:val="00FE0985"/>
    <w:rsid w:val="00FE0D0F"/>
    <w:rsid w:val="00FE10A9"/>
    <w:rsid w:val="00FE172C"/>
    <w:rsid w:val="00FE1976"/>
    <w:rsid w:val="00FE19CE"/>
    <w:rsid w:val="00FE1AA9"/>
    <w:rsid w:val="00FE2356"/>
    <w:rsid w:val="00FE2444"/>
    <w:rsid w:val="00FE26B4"/>
    <w:rsid w:val="00FE26CC"/>
    <w:rsid w:val="00FE2A77"/>
    <w:rsid w:val="00FE2B55"/>
    <w:rsid w:val="00FE2E01"/>
    <w:rsid w:val="00FE3307"/>
    <w:rsid w:val="00FE3707"/>
    <w:rsid w:val="00FE488E"/>
    <w:rsid w:val="00FE5710"/>
    <w:rsid w:val="00FE5A08"/>
    <w:rsid w:val="00FE5C9D"/>
    <w:rsid w:val="00FE6D7E"/>
    <w:rsid w:val="00FE6EB6"/>
    <w:rsid w:val="00FE7088"/>
    <w:rsid w:val="00FE78D8"/>
    <w:rsid w:val="00FE7C6A"/>
    <w:rsid w:val="00FF002B"/>
    <w:rsid w:val="00FF0139"/>
    <w:rsid w:val="00FF0679"/>
    <w:rsid w:val="00FF0700"/>
    <w:rsid w:val="00FF1E79"/>
    <w:rsid w:val="00FF1F03"/>
    <w:rsid w:val="00FF2740"/>
    <w:rsid w:val="00FF2EEA"/>
    <w:rsid w:val="00FF2F75"/>
    <w:rsid w:val="00FF3197"/>
    <w:rsid w:val="00FF326B"/>
    <w:rsid w:val="00FF32C4"/>
    <w:rsid w:val="00FF34B8"/>
    <w:rsid w:val="00FF3FF3"/>
    <w:rsid w:val="00FF45E8"/>
    <w:rsid w:val="00FF48B3"/>
    <w:rsid w:val="00FF50BE"/>
    <w:rsid w:val="00FF5572"/>
    <w:rsid w:val="00FF5656"/>
    <w:rsid w:val="00FF5AA6"/>
    <w:rsid w:val="00FF5ABF"/>
    <w:rsid w:val="00FF5E3E"/>
    <w:rsid w:val="00FF5E92"/>
    <w:rsid w:val="00FF60F6"/>
    <w:rsid w:val="00FF64FC"/>
    <w:rsid w:val="00FF6746"/>
    <w:rsid w:val="00FF6A06"/>
    <w:rsid w:val="00FF6B01"/>
    <w:rsid w:val="00FF6BF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1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 w:uiPriority="3" w:qFormat="1"/>
    <w:lsdException w:name="footer" w:locked="0" w:uiPriority="3" w:qFormat="1"/>
    <w:lsdException w:name="index heading" w:locked="0"/>
    <w:lsdException w:name="caption" w:locked="0" w:qFormat="1"/>
    <w:lsdException w:name="table of figures" w:locked="0" w:uiPriority="99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 w:uiPriority="99" w:qFormat="1"/>
    <w:lsdException w:name="FollowedHyperlink" w:locked="0"/>
    <w:lsdException w:name="Strong" w:uiPriority="22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99F"/>
    <w:pPr>
      <w:spacing w:before="40" w:after="4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aliases w:val="heading 1"/>
    <w:next w:val="2"/>
    <w:link w:val="1Char"/>
    <w:uiPriority w:val="1"/>
    <w:qFormat/>
    <w:rsid w:val="0065199F"/>
    <w:pPr>
      <w:keepNext/>
      <w:numPr>
        <w:numId w:val="4"/>
      </w:numPr>
      <w:snapToGrid w:val="0"/>
      <w:spacing w:before="240" w:after="240"/>
      <w:outlineLvl w:val="0"/>
    </w:pPr>
    <w:rPr>
      <w:rFonts w:ascii="Arial" w:hAnsi="Arial" w:cs="Arial"/>
      <w:b/>
      <w:color w:val="800000"/>
      <w:sz w:val="36"/>
      <w:szCs w:val="48"/>
    </w:rPr>
  </w:style>
  <w:style w:type="paragraph" w:styleId="2">
    <w:name w:val="heading 2"/>
    <w:aliases w:val="heading 2,标题 2 Char Char,1.1  标题 2 Char, Char"/>
    <w:next w:val="3"/>
    <w:link w:val="2Char"/>
    <w:uiPriority w:val="1"/>
    <w:qFormat/>
    <w:rsid w:val="0065199F"/>
    <w:pPr>
      <w:keepNext/>
      <w:numPr>
        <w:ilvl w:val="1"/>
        <w:numId w:val="4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aliases w:val="heading 3,标题 3 Char Char Char Char Char Char Char Char,标题 3 Char Char Char,标题 3 Char Char,标题 3 Char Char Char Char Char Char Char,标题 3 Char1,标题 3 Char Char1,标题 3 Char Char Char Char Char1 Char Char,标题 3 Char1 Char1 Char"/>
    <w:next w:val="40"/>
    <w:link w:val="3Char"/>
    <w:uiPriority w:val="1"/>
    <w:qFormat/>
    <w:rsid w:val="0065199F"/>
    <w:pPr>
      <w:keepNext/>
      <w:numPr>
        <w:ilvl w:val="2"/>
        <w:numId w:val="4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0">
    <w:name w:val="heading 4"/>
    <w:aliases w:val="heading 4,标题 4 Char Char"/>
    <w:next w:val="a0"/>
    <w:link w:val="4Char"/>
    <w:uiPriority w:val="1"/>
    <w:qFormat/>
    <w:rsid w:val="0065199F"/>
    <w:pPr>
      <w:keepNext/>
      <w:numPr>
        <w:ilvl w:val="3"/>
        <w:numId w:val="4"/>
      </w:numPr>
      <w:spacing w:before="80" w:after="80"/>
      <w:ind w:left="624" w:firstLine="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uiPriority w:val="1"/>
    <w:qFormat/>
    <w:rsid w:val="0065199F"/>
    <w:pPr>
      <w:spacing w:before="80" w:after="80"/>
      <w:ind w:left="624"/>
      <w:outlineLvl w:val="4"/>
    </w:pPr>
    <w:rPr>
      <w:rFonts w:ascii="Arial" w:hAnsi="Arial" w:cs="Arial"/>
      <w:b/>
      <w:sz w:val="21"/>
      <w:szCs w:val="24"/>
    </w:rPr>
  </w:style>
  <w:style w:type="paragraph" w:styleId="6">
    <w:name w:val="heading 6"/>
    <w:next w:val="a0"/>
    <w:link w:val="6Char"/>
    <w:uiPriority w:val="1"/>
    <w:qFormat/>
    <w:rsid w:val="0065199F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qFormat/>
    <w:rsid w:val="006F50C3"/>
    <w:pPr>
      <w:keepNext/>
      <w:keepLines/>
      <w:spacing w:before="240" w:after="64" w:line="320" w:lineRule="auto"/>
      <w:ind w:left="0"/>
      <w:outlineLvl w:val="6"/>
    </w:pPr>
    <w:rPr>
      <w:rFonts w:cs="Times New Roman"/>
      <w:b/>
      <w:sz w:val="24"/>
    </w:rPr>
  </w:style>
  <w:style w:type="paragraph" w:styleId="8">
    <w:name w:val="heading 8"/>
    <w:basedOn w:val="a0"/>
    <w:next w:val="a0"/>
    <w:link w:val="8Char"/>
    <w:qFormat/>
    <w:rsid w:val="006F50C3"/>
    <w:pPr>
      <w:keepNext/>
      <w:keepLines/>
      <w:spacing w:before="240" w:after="64" w:line="320" w:lineRule="auto"/>
      <w:outlineLvl w:val="7"/>
    </w:pPr>
    <w:rPr>
      <w:rFonts w:eastAsia="黑体" w:cs="Times New Roman"/>
      <w:sz w:val="24"/>
    </w:rPr>
  </w:style>
  <w:style w:type="paragraph" w:styleId="9">
    <w:name w:val="heading 9"/>
    <w:basedOn w:val="a0"/>
    <w:next w:val="a0"/>
    <w:link w:val="9Char"/>
    <w:qFormat/>
    <w:rsid w:val="006F50C3"/>
    <w:pPr>
      <w:keepNext/>
      <w:keepLines/>
      <w:spacing w:before="240" w:after="64" w:line="320" w:lineRule="atLeast"/>
      <w:outlineLvl w:val="8"/>
    </w:pPr>
    <w:rPr>
      <w:rFonts w:eastAsia="黑体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aliases w:val="heading 4 Char,标题 4 Char Char Char"/>
    <w:basedOn w:val="a1"/>
    <w:link w:val="40"/>
    <w:uiPriority w:val="1"/>
    <w:rsid w:val="006F50C3"/>
    <w:rPr>
      <w:rFonts w:ascii="Arial" w:eastAsia="黑体" w:hAnsi="Arial" w:cs="Arial"/>
      <w:bCs/>
      <w:noProof/>
      <w:color w:val="800000"/>
      <w:sz w:val="21"/>
      <w:szCs w:val="22"/>
    </w:rPr>
  </w:style>
  <w:style w:type="character" w:customStyle="1" w:styleId="3Char">
    <w:name w:val="标题 3 Char"/>
    <w:aliases w:val="heading 3 Char,标题 3 Char Char Char Char Char Char Char Char Char,标题 3 Char Char Char Char,标题 3 Char Char Char1,标题 3 Char Char Char Char Char Char Char Char1,标题 3 Char1 Char,标题 3 Char Char1 Char,标题 3 Char Char Char Char Char1 Char Char Char"/>
    <w:basedOn w:val="a1"/>
    <w:link w:val="3"/>
    <w:uiPriority w:val="1"/>
    <w:rsid w:val="006F50C3"/>
    <w:rPr>
      <w:rFonts w:ascii="Arial" w:eastAsia="黑体" w:hAnsi="Arial" w:cs="Arial"/>
      <w:bCs/>
      <w:color w:val="800000"/>
      <w:sz w:val="24"/>
      <w:szCs w:val="36"/>
    </w:rPr>
  </w:style>
  <w:style w:type="character" w:customStyle="1" w:styleId="5Char">
    <w:name w:val="标题 5 Char"/>
    <w:basedOn w:val="a1"/>
    <w:link w:val="5"/>
    <w:uiPriority w:val="1"/>
    <w:rsid w:val="0065199F"/>
    <w:rPr>
      <w:rFonts w:ascii="Arial" w:hAnsi="Arial" w:cs="Arial"/>
      <w:b/>
      <w:sz w:val="21"/>
      <w:szCs w:val="24"/>
    </w:rPr>
  </w:style>
  <w:style w:type="paragraph" w:customStyle="1" w:styleId="INStep">
    <w:name w:val="IN Step"/>
    <w:uiPriority w:val="2"/>
    <w:qFormat/>
    <w:rsid w:val="0065199F"/>
    <w:pPr>
      <w:keepLines/>
      <w:numPr>
        <w:ilvl w:val="8"/>
        <w:numId w:val="4"/>
      </w:numPr>
      <w:spacing w:before="40" w:after="40"/>
      <w:outlineLvl w:val="6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uiPriority w:val="2"/>
    <w:qFormat/>
    <w:rsid w:val="0065199F"/>
    <w:pPr>
      <w:widowControl w:val="0"/>
      <w:autoSpaceDE w:val="0"/>
      <w:autoSpaceDN w:val="0"/>
      <w:snapToGrid w:val="0"/>
      <w:spacing w:before="40" w:line="240" w:lineRule="exact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uiPriority w:val="2"/>
    <w:qFormat/>
    <w:rsid w:val="0065199F"/>
    <w:pPr>
      <w:keepNext/>
      <w:keepLines/>
      <w:numPr>
        <w:ilvl w:val="6"/>
        <w:numId w:val="4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character" w:customStyle="1" w:styleId="TableDescriptionChar">
    <w:name w:val="Table Description Char"/>
    <w:basedOn w:val="a1"/>
    <w:link w:val="TableDescription"/>
    <w:uiPriority w:val="2"/>
    <w:rsid w:val="006F50C3"/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uiPriority w:val="2"/>
    <w:qFormat/>
    <w:rsid w:val="0065199F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uiPriority w:val="2"/>
    <w:qFormat/>
    <w:rsid w:val="0065199F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uiPriority w:val="2"/>
    <w:rsid w:val="0065199F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uiPriority w:val="2"/>
    <w:qFormat/>
    <w:rsid w:val="0065199F"/>
    <w:pPr>
      <w:keepNext/>
      <w:keepLines/>
      <w:numPr>
        <w:ilvl w:val="5"/>
        <w:numId w:val="4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character" w:customStyle="1" w:styleId="FigureDescriptionChar">
    <w:name w:val="Figure Description Char"/>
    <w:basedOn w:val="a1"/>
    <w:link w:val="FigureDescription"/>
    <w:uiPriority w:val="2"/>
    <w:rsid w:val="006F50C3"/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65199F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65199F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65199F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link w:val="Char"/>
    <w:uiPriority w:val="3"/>
    <w:qFormat/>
    <w:rsid w:val="0065199F"/>
    <w:pPr>
      <w:tabs>
        <w:tab w:val="left" w:pos="142"/>
        <w:tab w:val="center" w:pos="4153"/>
        <w:tab w:val="right" w:pos="9180"/>
      </w:tabs>
      <w:spacing w:before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link w:val="Char0"/>
    <w:uiPriority w:val="3"/>
    <w:qFormat/>
    <w:rsid w:val="0065199F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styleId="a6">
    <w:name w:val="caption"/>
    <w:basedOn w:val="a0"/>
    <w:next w:val="a0"/>
    <w:qFormat/>
    <w:rsid w:val="0065199F"/>
    <w:pPr>
      <w:spacing w:before="152" w:after="160"/>
    </w:pPr>
    <w:rPr>
      <w:rFonts w:eastAsia="黑体"/>
    </w:rPr>
  </w:style>
  <w:style w:type="paragraph" w:customStyle="1" w:styleId="NotesHeading">
    <w:name w:val="Notes Heading"/>
    <w:next w:val="NotesText"/>
    <w:link w:val="NotesHeadingCharChar"/>
    <w:uiPriority w:val="2"/>
    <w:qFormat/>
    <w:rsid w:val="0065199F"/>
    <w:pPr>
      <w:keepNext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uiPriority w:val="2"/>
    <w:qFormat/>
    <w:rsid w:val="0065199F"/>
    <w:pPr>
      <w:keepNext/>
      <w:pBdr>
        <w:bottom w:val="single" w:sz="8" w:space="1" w:color="auto"/>
      </w:pBdr>
      <w:spacing w:before="40" w:after="40"/>
      <w:ind w:left="624"/>
    </w:pPr>
    <w:rPr>
      <w:rFonts w:ascii="Arial" w:eastAsia="楷体_GB2312" w:hAnsi="Arial" w:cs="Arial"/>
      <w:sz w:val="21"/>
      <w:lang w:eastAsia="en-US"/>
    </w:rPr>
  </w:style>
  <w:style w:type="paragraph" w:styleId="a7">
    <w:name w:val="Document Map"/>
    <w:basedOn w:val="a0"/>
    <w:semiHidden/>
    <w:locked/>
    <w:rsid w:val="0065199F"/>
    <w:pPr>
      <w:shd w:val="clear" w:color="auto" w:fill="000080"/>
    </w:pPr>
  </w:style>
  <w:style w:type="paragraph" w:customStyle="1" w:styleId="Command">
    <w:name w:val="Command"/>
    <w:link w:val="CommandChar"/>
    <w:qFormat/>
    <w:rsid w:val="0065199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table" w:customStyle="1" w:styleId="Table">
    <w:name w:val="Table"/>
    <w:basedOn w:val="a2"/>
    <w:qFormat/>
    <w:rsid w:val="0065199F"/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table" w:styleId="a8">
    <w:name w:val="Table Grid"/>
    <w:basedOn w:val="a2"/>
    <w:semiHidden/>
    <w:locked/>
    <w:rsid w:val="0065199F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alDisplay">
    <w:name w:val="Terminal Display"/>
    <w:link w:val="TerminalDisplayChar"/>
    <w:uiPriority w:val="2"/>
    <w:qFormat/>
    <w:rsid w:val="0065199F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character" w:customStyle="1" w:styleId="TerminalDisplayChar">
    <w:name w:val="Terminal Display Char"/>
    <w:basedOn w:val="a1"/>
    <w:link w:val="TerminalDisplay"/>
    <w:uiPriority w:val="2"/>
    <w:rsid w:val="006F50C3"/>
    <w:rPr>
      <w:rFonts w:ascii="Courier New" w:hAnsi="Courier New" w:cs="Courier New"/>
      <w:sz w:val="17"/>
      <w:szCs w:val="17"/>
    </w:rPr>
  </w:style>
  <w:style w:type="paragraph" w:customStyle="1" w:styleId="ItemList">
    <w:name w:val="Item List"/>
    <w:aliases w:val="F2"/>
    <w:basedOn w:val="a0"/>
    <w:link w:val="ItemListCharChar"/>
    <w:uiPriority w:val="2"/>
    <w:qFormat/>
    <w:rsid w:val="0065199F"/>
    <w:pPr>
      <w:numPr>
        <w:numId w:val="39"/>
      </w:numPr>
      <w:jc w:val="left"/>
    </w:pPr>
    <w:rPr>
      <w:lang w:eastAsia="en-US"/>
    </w:rPr>
  </w:style>
  <w:style w:type="paragraph" w:customStyle="1" w:styleId="Figure">
    <w:name w:val="Figure"/>
    <w:next w:val="a0"/>
    <w:link w:val="FigureChar"/>
    <w:uiPriority w:val="2"/>
    <w:qFormat/>
    <w:rsid w:val="0065199F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uiPriority w:val="2"/>
    <w:rsid w:val="0065199F"/>
    <w:rPr>
      <w:rFonts w:ascii="Arial" w:hAnsi="Arial" w:cs="Arial"/>
      <w:kern w:val="2"/>
      <w:sz w:val="21"/>
    </w:rPr>
  </w:style>
  <w:style w:type="paragraph" w:customStyle="1" w:styleId="NotesTextinTable">
    <w:name w:val="Notes Text in Table"/>
    <w:uiPriority w:val="2"/>
    <w:qFormat/>
    <w:rsid w:val="0065199F"/>
    <w:pPr>
      <w:keepLines/>
      <w:spacing w:before="80" w:after="80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TextList">
    <w:name w:val="Notes Text List"/>
    <w:basedOn w:val="ItemListinTable"/>
    <w:link w:val="NotesTextListCharChar"/>
    <w:uiPriority w:val="2"/>
    <w:qFormat/>
    <w:rsid w:val="0065199F"/>
    <w:pPr>
      <w:keepNext/>
      <w:pBdr>
        <w:bottom w:val="single" w:sz="8" w:space="1" w:color="auto"/>
      </w:pBdr>
      <w:spacing w:before="40" w:after="40"/>
      <w:ind w:left="1021"/>
    </w:pPr>
    <w:rPr>
      <w:rFonts w:eastAsia="楷体_GB2312"/>
      <w:sz w:val="21"/>
    </w:rPr>
  </w:style>
  <w:style w:type="paragraph" w:customStyle="1" w:styleId="ItemStep">
    <w:name w:val="Item Step"/>
    <w:aliases w:val="F4"/>
    <w:basedOn w:val="a0"/>
    <w:link w:val="ItemStepChar"/>
    <w:uiPriority w:val="2"/>
    <w:qFormat/>
    <w:rsid w:val="0065199F"/>
    <w:pPr>
      <w:numPr>
        <w:ilvl w:val="4"/>
        <w:numId w:val="4"/>
      </w:numPr>
      <w:jc w:val="left"/>
      <w:outlineLvl w:val="4"/>
    </w:pPr>
    <w:rPr>
      <w:rFonts w:cs="Times New Roman"/>
      <w:kern w:val="0"/>
      <w:szCs w:val="24"/>
      <w:lang w:eastAsia="en-US"/>
    </w:rPr>
  </w:style>
  <w:style w:type="character" w:customStyle="1" w:styleId="ItemStepChar">
    <w:name w:val="Item Step Char"/>
    <w:basedOn w:val="a1"/>
    <w:link w:val="ItemStep"/>
    <w:uiPriority w:val="2"/>
    <w:rsid w:val="006F50C3"/>
    <w:rPr>
      <w:rFonts w:ascii="Arial" w:hAnsi="Arial"/>
      <w:sz w:val="21"/>
      <w:szCs w:val="24"/>
      <w:lang w:eastAsia="en-US"/>
    </w:rPr>
  </w:style>
  <w:style w:type="paragraph" w:customStyle="1" w:styleId="ItemListinTable">
    <w:name w:val="Item List in Table"/>
    <w:basedOn w:val="a0"/>
    <w:link w:val="ItemListinTableCharChar"/>
    <w:uiPriority w:val="2"/>
    <w:qFormat/>
    <w:rsid w:val="0065199F"/>
    <w:pPr>
      <w:numPr>
        <w:ilvl w:val="3"/>
        <w:numId w:val="39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NotesHeadinginTable">
    <w:name w:val="Notes Heading in Table"/>
    <w:next w:val="NotesTextinTable"/>
    <w:uiPriority w:val="2"/>
    <w:qFormat/>
    <w:rsid w:val="0065199F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NotesTextListinTable">
    <w:name w:val="Notes Text List in Table"/>
    <w:uiPriority w:val="2"/>
    <w:qFormat/>
    <w:rsid w:val="0065199F"/>
    <w:pPr>
      <w:numPr>
        <w:ilvl w:val="5"/>
        <w:numId w:val="39"/>
      </w:numPr>
      <w:spacing w:before="80" w:after="80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ItemStepinTable">
    <w:name w:val="Item Step in Table"/>
    <w:uiPriority w:val="2"/>
    <w:qFormat/>
    <w:rsid w:val="0065199F"/>
    <w:pPr>
      <w:numPr>
        <w:numId w:val="41"/>
      </w:numPr>
      <w:spacing w:before="80" w:after="80"/>
    </w:pPr>
    <w:rPr>
      <w:rFonts w:ascii="Arial" w:hAnsi="Arial" w:cs="Arial"/>
      <w:sz w:val="18"/>
      <w:szCs w:val="18"/>
    </w:rPr>
  </w:style>
  <w:style w:type="paragraph" w:styleId="a9">
    <w:name w:val="Balloon Text"/>
    <w:basedOn w:val="a0"/>
    <w:semiHidden/>
    <w:locked/>
    <w:rsid w:val="0065199F"/>
    <w:rPr>
      <w:sz w:val="18"/>
      <w:szCs w:val="18"/>
    </w:rPr>
  </w:style>
  <w:style w:type="character" w:styleId="aa">
    <w:name w:val="annotation reference"/>
    <w:basedOn w:val="a1"/>
    <w:semiHidden/>
    <w:locked/>
    <w:rsid w:val="0065199F"/>
    <w:rPr>
      <w:sz w:val="21"/>
      <w:szCs w:val="21"/>
    </w:rPr>
  </w:style>
  <w:style w:type="paragraph" w:styleId="ab">
    <w:name w:val="annotation text"/>
    <w:basedOn w:val="a0"/>
    <w:link w:val="Char1"/>
    <w:rsid w:val="0065199F"/>
    <w:pPr>
      <w:jc w:val="left"/>
    </w:pPr>
  </w:style>
  <w:style w:type="paragraph" w:styleId="ac">
    <w:name w:val="annotation subject"/>
    <w:basedOn w:val="ab"/>
    <w:next w:val="ab"/>
    <w:semiHidden/>
    <w:locked/>
    <w:rsid w:val="0065199F"/>
    <w:rPr>
      <w:b/>
      <w:bCs/>
    </w:rPr>
  </w:style>
  <w:style w:type="character" w:styleId="ad">
    <w:name w:val="Hyperlink"/>
    <w:basedOn w:val="a1"/>
    <w:uiPriority w:val="99"/>
    <w:qFormat/>
    <w:rsid w:val="0065199F"/>
    <w:rPr>
      <w:color w:val="0000FF"/>
      <w:u w:val="single"/>
    </w:rPr>
  </w:style>
  <w:style w:type="character" w:styleId="ae">
    <w:name w:val="FollowedHyperlink"/>
    <w:basedOn w:val="a1"/>
    <w:rsid w:val="0065199F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rsid w:val="0065199F"/>
    <w:pPr>
      <w:ind w:left="1260"/>
    </w:pPr>
  </w:style>
  <w:style w:type="paragraph" w:styleId="50">
    <w:name w:val="toc 5"/>
    <w:basedOn w:val="a0"/>
    <w:next w:val="a0"/>
    <w:autoRedefine/>
    <w:uiPriority w:val="39"/>
    <w:rsid w:val="0065199F"/>
    <w:pPr>
      <w:ind w:left="1680"/>
    </w:pPr>
  </w:style>
  <w:style w:type="paragraph" w:styleId="60">
    <w:name w:val="toc 6"/>
    <w:basedOn w:val="a0"/>
    <w:next w:val="a0"/>
    <w:autoRedefine/>
    <w:uiPriority w:val="39"/>
    <w:rsid w:val="0065199F"/>
    <w:pPr>
      <w:ind w:left="2100"/>
    </w:pPr>
  </w:style>
  <w:style w:type="paragraph" w:styleId="70">
    <w:name w:val="toc 7"/>
    <w:basedOn w:val="a0"/>
    <w:next w:val="a0"/>
    <w:autoRedefine/>
    <w:uiPriority w:val="39"/>
    <w:rsid w:val="0065199F"/>
    <w:pPr>
      <w:ind w:left="2520"/>
    </w:pPr>
  </w:style>
  <w:style w:type="paragraph" w:styleId="80">
    <w:name w:val="toc 8"/>
    <w:basedOn w:val="a0"/>
    <w:next w:val="a0"/>
    <w:autoRedefine/>
    <w:uiPriority w:val="39"/>
    <w:rsid w:val="0065199F"/>
    <w:pPr>
      <w:ind w:left="2940"/>
    </w:pPr>
  </w:style>
  <w:style w:type="paragraph" w:styleId="90">
    <w:name w:val="toc 9"/>
    <w:basedOn w:val="a0"/>
    <w:next w:val="a0"/>
    <w:autoRedefine/>
    <w:uiPriority w:val="39"/>
    <w:rsid w:val="0065199F"/>
    <w:pPr>
      <w:ind w:left="3360"/>
    </w:pPr>
  </w:style>
  <w:style w:type="character" w:customStyle="1" w:styleId="TerminalDisplayshading">
    <w:name w:val="Terminal Display shading"/>
    <w:basedOn w:val="a1"/>
    <w:uiPriority w:val="2"/>
    <w:qFormat/>
    <w:rsid w:val="0065199F"/>
    <w:rPr>
      <w:rFonts w:ascii="Courier New" w:hAnsi="Courier New"/>
      <w:sz w:val="17"/>
      <w:bdr w:val="none" w:sz="0" w:space="0" w:color="auto"/>
      <w:shd w:val="clear" w:color="auto" w:fill="D9D9D9"/>
    </w:rPr>
  </w:style>
  <w:style w:type="character" w:customStyle="1" w:styleId="Char1">
    <w:name w:val="批注文字 Char"/>
    <w:basedOn w:val="a1"/>
    <w:link w:val="ab"/>
    <w:rsid w:val="00B72495"/>
    <w:rPr>
      <w:rFonts w:ascii="Arial" w:hAnsi="Arial" w:cs="Arial"/>
      <w:kern w:val="2"/>
      <w:sz w:val="21"/>
    </w:rPr>
  </w:style>
  <w:style w:type="character" w:customStyle="1" w:styleId="TableHeadingChar">
    <w:name w:val="Table Heading Char"/>
    <w:link w:val="TableHeading"/>
    <w:uiPriority w:val="2"/>
    <w:rsid w:val="0065199F"/>
    <w:rPr>
      <w:rFonts w:ascii="Arial" w:eastAsia="黑体" w:hAnsi="Arial" w:cs="Arial Narrow"/>
      <w:bCs/>
      <w:sz w:val="18"/>
    </w:rPr>
  </w:style>
  <w:style w:type="paragraph" w:customStyle="1" w:styleId="ItemListinTable2">
    <w:name w:val="Item List in Table_2"/>
    <w:basedOn w:val="a0"/>
    <w:uiPriority w:val="2"/>
    <w:rsid w:val="0065199F"/>
    <w:pPr>
      <w:numPr>
        <w:ilvl w:val="4"/>
        <w:numId w:val="39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ItemList2">
    <w:name w:val="Item List_2"/>
    <w:basedOn w:val="ItemList"/>
    <w:uiPriority w:val="2"/>
    <w:rsid w:val="0065199F"/>
    <w:pPr>
      <w:numPr>
        <w:ilvl w:val="1"/>
      </w:numPr>
    </w:pPr>
  </w:style>
  <w:style w:type="character" w:customStyle="1" w:styleId="6Char">
    <w:name w:val="标题 6 Char"/>
    <w:basedOn w:val="a1"/>
    <w:link w:val="6"/>
    <w:uiPriority w:val="1"/>
    <w:rsid w:val="004F30F5"/>
    <w:rPr>
      <w:rFonts w:ascii="Futura Hv" w:eastAsia="黑体" w:hAnsi="Futura Hv"/>
      <w:bCs/>
      <w:kern w:val="2"/>
      <w:sz w:val="22"/>
      <w:szCs w:val="22"/>
    </w:rPr>
  </w:style>
  <w:style w:type="paragraph" w:customStyle="1" w:styleId="TOC">
    <w:name w:val="TOC"/>
    <w:next w:val="a0"/>
    <w:uiPriority w:val="1"/>
    <w:qFormat/>
    <w:rsid w:val="0065199F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character" w:customStyle="1" w:styleId="NotesHeadingCharChar">
    <w:name w:val="Notes Heading Char Char"/>
    <w:basedOn w:val="a1"/>
    <w:link w:val="NotesHeading"/>
    <w:uiPriority w:val="2"/>
    <w:rsid w:val="0065199F"/>
    <w:rPr>
      <w:rFonts w:ascii="Arial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uiPriority w:val="2"/>
    <w:rsid w:val="0065199F"/>
    <w:rPr>
      <w:rFonts w:ascii="Arial" w:eastAsia="楷体_GB2312" w:hAnsi="Arial" w:cs="Arial"/>
      <w:sz w:val="21"/>
      <w:lang w:eastAsia="en-US"/>
    </w:rPr>
  </w:style>
  <w:style w:type="paragraph" w:customStyle="1" w:styleId="TerminalDisplayinTable">
    <w:name w:val="Terminal Display in Table"/>
    <w:uiPriority w:val="2"/>
    <w:qFormat/>
    <w:rsid w:val="0065199F"/>
    <w:rPr>
      <w:rFonts w:ascii="Courier New" w:hAnsi="Courier New" w:cs="Courier New"/>
      <w:sz w:val="17"/>
      <w:szCs w:val="17"/>
    </w:rPr>
  </w:style>
  <w:style w:type="paragraph" w:customStyle="1" w:styleId="ItemStep2">
    <w:name w:val="Item Step_2"/>
    <w:aliases w:val="F5"/>
    <w:uiPriority w:val="2"/>
    <w:qFormat/>
    <w:rsid w:val="0065199F"/>
    <w:pPr>
      <w:numPr>
        <w:ilvl w:val="7"/>
        <w:numId w:val="4"/>
      </w:numPr>
      <w:spacing w:before="40" w:after="40"/>
      <w:outlineLvl w:val="5"/>
    </w:pPr>
    <w:rPr>
      <w:rFonts w:ascii="Arial" w:hAnsi="Arial"/>
      <w:sz w:val="21"/>
      <w:lang w:eastAsia="en-US"/>
    </w:rPr>
  </w:style>
  <w:style w:type="paragraph" w:customStyle="1" w:styleId="ItemStepinTable-2">
    <w:name w:val="Item Step in Table-2"/>
    <w:uiPriority w:val="2"/>
    <w:qFormat/>
    <w:rsid w:val="006513CA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ItemListChar">
    <w:name w:val="Item List Char"/>
    <w:basedOn w:val="a1"/>
    <w:uiPriority w:val="2"/>
    <w:rsid w:val="00A530C1"/>
    <w:rPr>
      <w:rFonts w:ascii="Arial" w:hAnsi="Arial" w:cs="Arial"/>
      <w:kern w:val="2"/>
      <w:sz w:val="21"/>
      <w:lang w:eastAsia="en-US"/>
    </w:rPr>
  </w:style>
  <w:style w:type="paragraph" w:customStyle="1" w:styleId="ItemIndent1">
    <w:name w:val="Item Indent_1"/>
    <w:basedOn w:val="a0"/>
    <w:uiPriority w:val="2"/>
    <w:qFormat/>
    <w:rsid w:val="0065199F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uiPriority w:val="2"/>
    <w:qFormat/>
    <w:rsid w:val="0065199F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uiPriority w:val="2"/>
    <w:rsid w:val="0065199F"/>
    <w:rPr>
      <w:rFonts w:ascii="Arial" w:eastAsia="楷体_GB2312" w:hAnsi="Arial" w:cs="Arial Narrow"/>
      <w:sz w:val="18"/>
    </w:rPr>
  </w:style>
  <w:style w:type="character" w:customStyle="1" w:styleId="ItemListinTableCharChar">
    <w:name w:val="Item List in Table Char Char"/>
    <w:basedOn w:val="a1"/>
    <w:link w:val="ItemListinTable"/>
    <w:uiPriority w:val="2"/>
    <w:rsid w:val="0065199F"/>
    <w:rPr>
      <w:rFonts w:ascii="Arial" w:hAnsi="Arial" w:cs="Arial"/>
      <w:kern w:val="2"/>
      <w:sz w:val="18"/>
      <w:szCs w:val="18"/>
      <w:lang w:eastAsia="en-US"/>
    </w:rPr>
  </w:style>
  <w:style w:type="character" w:customStyle="1" w:styleId="NotesTextListCharChar">
    <w:name w:val="Notes Text List Char Char"/>
    <w:basedOn w:val="ItemListinTableCharChar"/>
    <w:link w:val="NotesTextList"/>
    <w:uiPriority w:val="2"/>
    <w:rsid w:val="0065199F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2"/>
    <w:uiPriority w:val="99"/>
    <w:rsid w:val="0065199F"/>
    <w:pPr>
      <w:spacing w:before="40" w:line="240" w:lineRule="exact"/>
    </w:pPr>
    <w:rPr>
      <w:rFonts w:ascii="Arial" w:eastAsia="楷体" w:hAnsi="Arial"/>
      <w:sz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paragraph" w:customStyle="1" w:styleId="TerminalDisplayIndent1">
    <w:name w:val="Terminal Display Indent_1"/>
    <w:basedOn w:val="TerminalDisplay"/>
    <w:uiPriority w:val="2"/>
    <w:qFormat/>
    <w:rsid w:val="0065199F"/>
    <w:pPr>
      <w:ind w:left="1134"/>
    </w:pPr>
  </w:style>
  <w:style w:type="paragraph" w:customStyle="1" w:styleId="TerminalDisplayIndent2">
    <w:name w:val="Terminal Display Indent_2"/>
    <w:basedOn w:val="TerminalDisplay"/>
    <w:uiPriority w:val="2"/>
    <w:qFormat/>
    <w:rsid w:val="0065199F"/>
    <w:pPr>
      <w:ind w:left="1418"/>
    </w:pPr>
  </w:style>
  <w:style w:type="table" w:styleId="af">
    <w:name w:val="Table Theme"/>
    <w:basedOn w:val="a2"/>
    <w:locked/>
    <w:rsid w:val="0065199F"/>
    <w:pPr>
      <w:spacing w:before="40" w:after="40"/>
      <w:ind w:left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75B84"/>
    <w:rPr>
      <w:rFonts w:ascii="Arial" w:hAnsi="Arial" w:cs="Arial"/>
      <w:kern w:val="2"/>
      <w:sz w:val="21"/>
    </w:rPr>
  </w:style>
  <w:style w:type="paragraph" w:customStyle="1" w:styleId="Text">
    <w:name w:val="索引 Text"/>
    <w:link w:val="TextCharChar"/>
    <w:uiPriority w:val="3"/>
    <w:qFormat/>
    <w:rsid w:val="0065199F"/>
    <w:pPr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TextCharChar">
    <w:name w:val="索引 Text Char Char"/>
    <w:basedOn w:val="a1"/>
    <w:link w:val="Text"/>
    <w:uiPriority w:val="3"/>
    <w:rsid w:val="0065199F"/>
    <w:rPr>
      <w:rFonts w:ascii="Arial" w:hAnsi="Arial" w:cs="Arial"/>
      <w:kern w:val="2"/>
      <w:sz w:val="21"/>
    </w:rPr>
  </w:style>
  <w:style w:type="paragraph" w:customStyle="1" w:styleId="Heading">
    <w:name w:val="索引 Heading"/>
    <w:next w:val="Text"/>
    <w:link w:val="HeadingChar"/>
    <w:uiPriority w:val="3"/>
    <w:qFormat/>
    <w:rsid w:val="0065199F"/>
    <w:pPr>
      <w:spacing w:before="120" w:after="120"/>
      <w:ind w:left="624"/>
    </w:pPr>
    <w:rPr>
      <w:rFonts w:ascii="Arial" w:hAnsi="Arial" w:cs="Arial"/>
      <w:b/>
      <w:kern w:val="2"/>
      <w:sz w:val="21"/>
    </w:rPr>
  </w:style>
  <w:style w:type="character" w:customStyle="1" w:styleId="HeadingChar">
    <w:name w:val="索引 Heading Char"/>
    <w:basedOn w:val="a1"/>
    <w:link w:val="Heading"/>
    <w:uiPriority w:val="3"/>
    <w:rsid w:val="0065199F"/>
    <w:rPr>
      <w:rFonts w:ascii="Arial" w:hAnsi="Arial" w:cs="Arial"/>
      <w:b/>
      <w:kern w:val="2"/>
      <w:sz w:val="21"/>
    </w:rPr>
  </w:style>
  <w:style w:type="paragraph" w:customStyle="1" w:styleId="af1">
    <w:name w:val="索引链接"/>
    <w:next w:val="a0"/>
    <w:link w:val="Char2"/>
    <w:uiPriority w:val="3"/>
    <w:qFormat/>
    <w:rsid w:val="0065199F"/>
    <w:pPr>
      <w:spacing w:before="120" w:after="60"/>
      <w:ind w:left="624"/>
    </w:pPr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har2">
    <w:name w:val="索引链接 Char"/>
    <w:basedOn w:val="a1"/>
    <w:link w:val="af1"/>
    <w:uiPriority w:val="3"/>
    <w:rsid w:val="0065199F"/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ommandChar">
    <w:name w:val="Command Char"/>
    <w:basedOn w:val="a1"/>
    <w:link w:val="Command"/>
    <w:rsid w:val="00311B0A"/>
    <w:rPr>
      <w:rFonts w:ascii="Arial" w:eastAsia="黑体" w:hAnsi="Arial" w:cs="Arial"/>
      <w:bCs/>
      <w:color w:val="800000"/>
      <w:sz w:val="21"/>
      <w:szCs w:val="22"/>
    </w:rPr>
  </w:style>
  <w:style w:type="paragraph" w:styleId="af2">
    <w:name w:val="List Paragraph"/>
    <w:basedOn w:val="a0"/>
    <w:uiPriority w:val="34"/>
    <w:qFormat/>
    <w:rsid w:val="006F50C3"/>
    <w:pPr>
      <w:ind w:firstLineChars="200" w:firstLine="420"/>
    </w:pPr>
  </w:style>
  <w:style w:type="paragraph" w:styleId="af3">
    <w:name w:val="table of figures"/>
    <w:basedOn w:val="a0"/>
    <w:next w:val="a0"/>
    <w:uiPriority w:val="99"/>
    <w:rsid w:val="00A530C1"/>
    <w:pPr>
      <w:ind w:left="840" w:hanging="420"/>
    </w:pPr>
  </w:style>
  <w:style w:type="character" w:customStyle="1" w:styleId="2Char">
    <w:name w:val="标题 2 Char"/>
    <w:aliases w:val="heading 2 Char,标题 2 Char Char Char,1.1  标题 2 Char Char, Char Char"/>
    <w:basedOn w:val="a1"/>
    <w:link w:val="2"/>
    <w:uiPriority w:val="1"/>
    <w:rsid w:val="006F50C3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Char">
    <w:name w:val="页眉 Char"/>
    <w:basedOn w:val="a1"/>
    <w:link w:val="a4"/>
    <w:uiPriority w:val="3"/>
    <w:rsid w:val="008639FF"/>
    <w:rPr>
      <w:rFonts w:ascii="Arial" w:hAnsi="Arial" w:cs="Arial"/>
      <w:noProof/>
      <w:sz w:val="18"/>
      <w:szCs w:val="18"/>
    </w:rPr>
  </w:style>
  <w:style w:type="character" w:customStyle="1" w:styleId="Char0">
    <w:name w:val="页脚 Char"/>
    <w:basedOn w:val="a1"/>
    <w:link w:val="a5"/>
    <w:uiPriority w:val="3"/>
    <w:rsid w:val="008639FF"/>
    <w:rPr>
      <w:rFonts w:ascii="Arial" w:hAnsi="Arial" w:cs="Arial"/>
      <w:sz w:val="18"/>
      <w:szCs w:val="18"/>
    </w:rPr>
  </w:style>
  <w:style w:type="character" w:customStyle="1" w:styleId="1Char">
    <w:name w:val="标题 1 Char"/>
    <w:aliases w:val="heading 1 Char"/>
    <w:basedOn w:val="a1"/>
    <w:link w:val="1"/>
    <w:uiPriority w:val="1"/>
    <w:rsid w:val="006F50C3"/>
    <w:rPr>
      <w:rFonts w:ascii="Arial" w:hAnsi="Arial" w:cs="Arial"/>
      <w:b/>
      <w:color w:val="800000"/>
      <w:sz w:val="36"/>
      <w:szCs w:val="48"/>
    </w:rPr>
  </w:style>
  <w:style w:type="paragraph" w:styleId="11">
    <w:name w:val="index 1"/>
    <w:basedOn w:val="a0"/>
    <w:next w:val="a0"/>
    <w:autoRedefine/>
    <w:rsid w:val="003B5F46"/>
    <w:pPr>
      <w:ind w:left="0"/>
    </w:pPr>
  </w:style>
  <w:style w:type="paragraph" w:styleId="af4">
    <w:name w:val="index heading"/>
    <w:basedOn w:val="a0"/>
    <w:next w:val="11"/>
    <w:rsid w:val="003B5F46"/>
  </w:style>
  <w:style w:type="character" w:customStyle="1" w:styleId="BoldText">
    <w:name w:val="Bold Text"/>
    <w:basedOn w:val="a1"/>
    <w:qFormat/>
    <w:rsid w:val="0065199F"/>
    <w:rPr>
      <w:rFonts w:ascii="Arial" w:hAnsi="Arial"/>
      <w:b/>
      <w:i w:val="0"/>
    </w:rPr>
  </w:style>
  <w:style w:type="character" w:customStyle="1" w:styleId="ItalicText">
    <w:name w:val="Italic Text"/>
    <w:basedOn w:val="a1"/>
    <w:qFormat/>
    <w:rsid w:val="0065199F"/>
    <w:rPr>
      <w:rFonts w:ascii="Arial" w:hAnsi="Arial"/>
      <w:b w:val="0"/>
      <w:i/>
    </w:rPr>
  </w:style>
  <w:style w:type="character" w:customStyle="1" w:styleId="BoldItalicText">
    <w:name w:val="BoldItalic Text"/>
    <w:basedOn w:val="a1"/>
    <w:qFormat/>
    <w:rsid w:val="0065199F"/>
    <w:rPr>
      <w:rFonts w:ascii="Arial" w:hAnsi="Arial"/>
      <w:b/>
      <w:i/>
    </w:rPr>
  </w:style>
  <w:style w:type="character" w:customStyle="1" w:styleId="Reference-R0G144B200">
    <w:name w:val="Reference-R0G144B200"/>
    <w:basedOn w:val="a1"/>
    <w:qFormat/>
    <w:rsid w:val="0065199F"/>
    <w:rPr>
      <w:color w:val="0000FF"/>
      <w:u w:val="single"/>
    </w:rPr>
  </w:style>
  <w:style w:type="character" w:customStyle="1" w:styleId="Superscript">
    <w:name w:val="Superscript"/>
    <w:basedOn w:val="a1"/>
    <w:qFormat/>
    <w:rsid w:val="0065199F"/>
    <w:rPr>
      <w:vertAlign w:val="superscript"/>
    </w:rPr>
  </w:style>
  <w:style w:type="character" w:customStyle="1" w:styleId="SubScript">
    <w:name w:val="SubScript"/>
    <w:basedOn w:val="a1"/>
    <w:qFormat/>
    <w:rsid w:val="0065199F"/>
    <w:rPr>
      <w:vertAlign w:val="subscript"/>
    </w:rPr>
  </w:style>
  <w:style w:type="table" w:customStyle="1" w:styleId="TableNoHead">
    <w:name w:val="Table No Head"/>
    <w:basedOn w:val="a8"/>
    <w:uiPriority w:val="99"/>
    <w:qFormat/>
    <w:rsid w:val="00070E24"/>
    <w:rPr>
      <w:rFonts w:ascii="Arial" w:hAnsi="Arial"/>
      <w:sz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808080"/>
          <w:insideV w:val="single" w:sz="4" w:space="0" w:color="808080"/>
        </w:tcBorders>
      </w:tcPr>
    </w:tblStylePr>
  </w:style>
  <w:style w:type="paragraph" w:styleId="TOC0">
    <w:name w:val="TOC Heading"/>
    <w:basedOn w:val="1"/>
    <w:next w:val="a0"/>
    <w:uiPriority w:val="39"/>
    <w:semiHidden/>
    <w:unhideWhenUsed/>
    <w:qFormat/>
    <w:locked/>
    <w:rsid w:val="007F10A4"/>
    <w:pPr>
      <w:keepLines/>
      <w:numPr>
        <w:numId w:val="0"/>
      </w:numPr>
      <w:snapToGrid/>
      <w:spacing w:before="340" w:after="330" w:line="578" w:lineRule="auto"/>
      <w:ind w:left="624"/>
      <w:jc w:val="both"/>
      <w:outlineLvl w:val="9"/>
    </w:pPr>
    <w:rPr>
      <w:bCs/>
      <w:color w:val="auto"/>
      <w:kern w:val="44"/>
      <w:sz w:val="44"/>
      <w:szCs w:val="44"/>
    </w:rPr>
  </w:style>
  <w:style w:type="character" w:styleId="af5">
    <w:name w:val="Strong"/>
    <w:basedOn w:val="a1"/>
    <w:uiPriority w:val="22"/>
    <w:qFormat/>
    <w:rsid w:val="006F50C3"/>
    <w:rPr>
      <w:b/>
      <w:bCs/>
    </w:rPr>
  </w:style>
  <w:style w:type="character" w:customStyle="1" w:styleId="7Char">
    <w:name w:val="标题 7 Char"/>
    <w:basedOn w:val="a1"/>
    <w:link w:val="7"/>
    <w:rsid w:val="006F50C3"/>
    <w:rPr>
      <w:rFonts w:ascii="Arial" w:hAnsi="Arial"/>
      <w:b/>
      <w:kern w:val="2"/>
      <w:sz w:val="24"/>
    </w:rPr>
  </w:style>
  <w:style w:type="character" w:customStyle="1" w:styleId="8Char">
    <w:name w:val="标题 8 Char"/>
    <w:basedOn w:val="a1"/>
    <w:link w:val="8"/>
    <w:rsid w:val="006F50C3"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1"/>
    <w:link w:val="9"/>
    <w:rsid w:val="006F50C3"/>
    <w:rPr>
      <w:rFonts w:ascii="Arial" w:eastAsia="黑体" w:hAnsi="Arial"/>
      <w:kern w:val="2"/>
      <w:sz w:val="21"/>
    </w:rPr>
  </w:style>
  <w:style w:type="paragraph" w:customStyle="1" w:styleId="INFeature">
    <w:name w:val="IN Feature"/>
    <w:next w:val="INStep"/>
    <w:uiPriority w:val="2"/>
    <w:semiHidden/>
    <w:locked/>
    <w:rsid w:val="0065199F"/>
    <w:pPr>
      <w:keepNext/>
      <w:keepLines/>
      <w:numPr>
        <w:ilvl w:val="7"/>
        <w:numId w:val="1"/>
      </w:numPr>
      <w:tabs>
        <w:tab w:val="num" w:pos="360"/>
      </w:tabs>
      <w:spacing w:before="240" w:after="240"/>
      <w:ind w:left="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Voice">
    <w:name w:val="IN Voice"/>
    <w:uiPriority w:val="2"/>
    <w:semiHidden/>
    <w:locked/>
    <w:rsid w:val="0065199F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ItemStepinTable2">
    <w:name w:val="Item Step in Table_2"/>
    <w:uiPriority w:val="2"/>
    <w:qFormat/>
    <w:rsid w:val="0065199F"/>
    <w:pPr>
      <w:numPr>
        <w:ilvl w:val="1"/>
        <w:numId w:val="41"/>
      </w:numPr>
      <w:spacing w:before="80" w:after="80"/>
    </w:pPr>
    <w:rPr>
      <w:rFonts w:ascii="Arial" w:hAnsi="Arial" w:cs="Arial"/>
      <w:sz w:val="18"/>
      <w:szCs w:val="18"/>
    </w:rPr>
  </w:style>
  <w:style w:type="paragraph" w:customStyle="1" w:styleId="ItemList3">
    <w:name w:val="Item List_3"/>
    <w:basedOn w:val="ItemList2"/>
    <w:uiPriority w:val="2"/>
    <w:rsid w:val="0065199F"/>
    <w:pPr>
      <w:numPr>
        <w:ilvl w:val="2"/>
      </w:numPr>
    </w:pPr>
  </w:style>
  <w:style w:type="paragraph" w:customStyle="1" w:styleId="ItemIndent3">
    <w:name w:val="Item Indent_3"/>
    <w:basedOn w:val="a0"/>
    <w:uiPriority w:val="2"/>
    <w:rsid w:val="0065199F"/>
    <w:pPr>
      <w:spacing w:before="80"/>
      <w:ind w:left="1701"/>
      <w:jc w:val="left"/>
    </w:pPr>
    <w:rPr>
      <w:color w:val="000000"/>
      <w:kern w:val="0"/>
      <w:lang w:eastAsia="en-US"/>
    </w:rPr>
  </w:style>
  <w:style w:type="paragraph" w:customStyle="1" w:styleId="Itemstep3">
    <w:name w:val="Item step_3"/>
    <w:basedOn w:val="a0"/>
    <w:uiPriority w:val="2"/>
    <w:semiHidden/>
    <w:locked/>
    <w:rsid w:val="0065199F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af6">
    <w:name w:val="图样式"/>
    <w:basedOn w:val="a0"/>
    <w:semiHidden/>
    <w:locked/>
    <w:rsid w:val="0065199F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table" w:customStyle="1" w:styleId="Tablenohead0">
    <w:name w:val="Table no head"/>
    <w:basedOn w:val="a2"/>
    <w:uiPriority w:val="99"/>
    <w:qFormat/>
    <w:rsid w:val="0065199F"/>
    <w:pPr>
      <w:spacing w:before="80" w:after="80"/>
    </w:pPr>
    <w:rPr>
      <w:rFonts w:ascii="Arial" w:hAnsi="Arial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table" w:customStyle="1" w:styleId="Table-SMB">
    <w:name w:val="左文右图Table-SMB专用样式"/>
    <w:basedOn w:val="a2"/>
    <w:uiPriority w:val="99"/>
    <w:qFormat/>
    <w:rsid w:val="0065199F"/>
    <w:tblPr>
      <w:tblInd w:w="737" w:type="dxa"/>
      <w:tblBorders>
        <w:top w:val="single" w:sz="18" w:space="0" w:color="auto"/>
        <w:bottom w:val="single" w:sz="18" w:space="0" w:color="auto"/>
        <w:insideH w:val="single" w:sz="12" w:space="0" w:color="A6A6A6" w:themeColor="background1" w:themeShade="A6"/>
      </w:tblBorders>
    </w:tblPr>
  </w:style>
  <w:style w:type="paragraph" w:customStyle="1" w:styleId="TableHeading0">
    <w:name w:val="索引 Table Heading"/>
    <w:link w:val="TableHeadingChar0"/>
    <w:uiPriority w:val="3"/>
    <w:rsid w:val="0065199F"/>
    <w:pPr>
      <w:widowControl w:val="0"/>
    </w:pPr>
    <w:rPr>
      <w:rFonts w:ascii="Arial" w:hAnsi="Arial" w:cs="Arial"/>
      <w:b/>
      <w:kern w:val="2"/>
      <w:sz w:val="21"/>
    </w:rPr>
  </w:style>
  <w:style w:type="character" w:customStyle="1" w:styleId="TableHeadingChar0">
    <w:name w:val="索引 Table Heading Char"/>
    <w:basedOn w:val="a1"/>
    <w:link w:val="TableHeading0"/>
    <w:uiPriority w:val="3"/>
    <w:rsid w:val="0065199F"/>
    <w:rPr>
      <w:rFonts w:ascii="Arial" w:hAnsi="Arial" w:cs="Arial"/>
      <w:b/>
      <w:kern w:val="2"/>
      <w:sz w:val="21"/>
    </w:rPr>
  </w:style>
  <w:style w:type="character" w:customStyle="1" w:styleId="commandparameter">
    <w:name w:val="command parameter"/>
    <w:qFormat/>
    <w:rsid w:val="0065199F"/>
    <w:rPr>
      <w:rFonts w:ascii="Courier New" w:eastAsia="宋体" w:hAnsi="Courier New"/>
      <w:b w:val="0"/>
      <w:i/>
      <w:color w:val="auto"/>
      <w:szCs w:val="21"/>
    </w:rPr>
  </w:style>
  <w:style w:type="character" w:customStyle="1" w:styleId="commandkeywords">
    <w:name w:val="command keywords"/>
    <w:qFormat/>
    <w:rsid w:val="0065199F"/>
    <w:rPr>
      <w:rFonts w:ascii="Courier New" w:eastAsia="宋体" w:hAnsi="Courier New"/>
      <w:b/>
      <w:i w:val="0"/>
      <w:color w:val="auto"/>
      <w:szCs w:val="21"/>
    </w:rPr>
  </w:style>
  <w:style w:type="character" w:customStyle="1" w:styleId="ItemListCharChar">
    <w:name w:val="Item List Char Char"/>
    <w:basedOn w:val="a1"/>
    <w:link w:val="ItemList"/>
    <w:uiPriority w:val="2"/>
    <w:rsid w:val="0065199F"/>
    <w:rPr>
      <w:rFonts w:ascii="Arial" w:hAnsi="Arial" w:cs="Arial"/>
      <w:kern w:val="2"/>
      <w:sz w:val="21"/>
      <w:lang w:eastAsia="en-US"/>
    </w:rPr>
  </w:style>
  <w:style w:type="character" w:customStyle="1" w:styleId="commandtext">
    <w:name w:val="command text"/>
    <w:basedOn w:val="a1"/>
    <w:qFormat/>
    <w:rsid w:val="0065199F"/>
    <w:rPr>
      <w:rFonts w:ascii="Courier New" w:eastAsia="宋体" w:hAnsi="Courier New" w:cs="黑体"/>
      <w:color w:val="auto"/>
    </w:rPr>
  </w:style>
  <w:style w:type="paragraph" w:customStyle="1" w:styleId="NotesHeading1">
    <w:name w:val="Notes Heading_1"/>
    <w:basedOn w:val="NotesHeading"/>
    <w:uiPriority w:val="2"/>
    <w:qFormat/>
    <w:rsid w:val="0065199F"/>
    <w:pPr>
      <w:ind w:left="1134"/>
    </w:pPr>
  </w:style>
  <w:style w:type="paragraph" w:customStyle="1" w:styleId="NotesTextList1">
    <w:name w:val="Notes Text List_1"/>
    <w:basedOn w:val="NotesTextList"/>
    <w:uiPriority w:val="2"/>
    <w:qFormat/>
    <w:rsid w:val="0065199F"/>
    <w:pPr>
      <w:ind w:left="1531"/>
    </w:pPr>
  </w:style>
  <w:style w:type="paragraph" w:customStyle="1" w:styleId="Spacer">
    <w:name w:val="Spacer"/>
    <w:next w:val="a0"/>
    <w:link w:val="SpacerChar"/>
    <w:qFormat/>
    <w:rsid w:val="0065199F"/>
    <w:pPr>
      <w:spacing w:after="60" w:line="120" w:lineRule="exact"/>
      <w:ind w:left="879"/>
    </w:pPr>
    <w:rPr>
      <w:rFonts w:ascii="Arial" w:hAnsi="Arial" w:cs="Futura Bk"/>
      <w:color w:val="000000"/>
      <w:sz w:val="12"/>
      <w:szCs w:val="12"/>
      <w:lang w:eastAsia="en-US"/>
    </w:rPr>
  </w:style>
  <w:style w:type="character" w:customStyle="1" w:styleId="SpacerChar">
    <w:name w:val="Spacer Char"/>
    <w:basedOn w:val="a1"/>
    <w:link w:val="Spacer"/>
    <w:rsid w:val="0065199F"/>
    <w:rPr>
      <w:rFonts w:ascii="Arial" w:hAnsi="Arial" w:cs="Futura Bk"/>
      <w:color w:val="000000"/>
      <w:sz w:val="12"/>
      <w:szCs w:val="12"/>
      <w:lang w:eastAsia="en-US"/>
    </w:rPr>
  </w:style>
  <w:style w:type="paragraph" w:customStyle="1" w:styleId="NotesText1">
    <w:name w:val="Notes Text_1"/>
    <w:basedOn w:val="NotesText"/>
    <w:uiPriority w:val="2"/>
    <w:qFormat/>
    <w:rsid w:val="0065199F"/>
    <w:pPr>
      <w:ind w:left="1134"/>
    </w:pPr>
  </w:style>
  <w:style w:type="paragraph" w:customStyle="1" w:styleId="FigureDescriptionIndent1">
    <w:name w:val="Figure Description Indent_1"/>
    <w:basedOn w:val="FigureDescription"/>
    <w:uiPriority w:val="2"/>
    <w:qFormat/>
    <w:rsid w:val="0065199F"/>
    <w:pPr>
      <w:ind w:left="1134"/>
    </w:pPr>
  </w:style>
  <w:style w:type="table" w:customStyle="1" w:styleId="FigureTableIndent1">
    <w:name w:val="Figure Table Indent_1"/>
    <w:basedOn w:val="FigureTable"/>
    <w:uiPriority w:val="99"/>
    <w:rsid w:val="0065199F"/>
    <w:tblPr>
      <w:tblInd w:w="1247" w:type="dxa"/>
    </w:tblPr>
  </w:style>
  <w:style w:type="paragraph" w:customStyle="1" w:styleId="ItemStepinTable2F">
    <w:name w:val="Item Step in Table_2F"/>
    <w:uiPriority w:val="2"/>
    <w:rsid w:val="0065199F"/>
    <w:pPr>
      <w:numPr>
        <w:ilvl w:val="2"/>
        <w:numId w:val="41"/>
      </w:numPr>
      <w:spacing w:before="40" w:after="40"/>
    </w:pPr>
    <w:rPr>
      <w:rFonts w:ascii="Arial" w:hAnsi="Arial" w:cs="Arial"/>
      <w:kern w:val="2"/>
      <w:sz w:val="18"/>
      <w:szCs w:val="18"/>
      <w:lang w:eastAsia="en-US"/>
    </w:rPr>
  </w:style>
  <w:style w:type="paragraph" w:customStyle="1" w:styleId="FigureDescriptionIndent2">
    <w:name w:val="Figure Description Indent_2"/>
    <w:basedOn w:val="FigureDescription"/>
    <w:uiPriority w:val="2"/>
    <w:qFormat/>
    <w:rsid w:val="0065199F"/>
    <w:pPr>
      <w:ind w:left="1418"/>
    </w:pPr>
  </w:style>
  <w:style w:type="table" w:customStyle="1" w:styleId="FigureTableIndent2">
    <w:name w:val="Figure Table Indent_2"/>
    <w:basedOn w:val="FigureTable"/>
    <w:uiPriority w:val="99"/>
    <w:rsid w:val="0065199F"/>
    <w:tblPr>
      <w:tblInd w:w="1531" w:type="dxa"/>
    </w:tblPr>
  </w:style>
  <w:style w:type="paragraph" w:customStyle="1" w:styleId="TableDescriptionIndent1">
    <w:name w:val="Table Description Indent_1"/>
    <w:basedOn w:val="TableDescription"/>
    <w:next w:val="a0"/>
    <w:uiPriority w:val="2"/>
    <w:qFormat/>
    <w:rsid w:val="0065199F"/>
    <w:pPr>
      <w:ind w:left="1134"/>
    </w:pPr>
  </w:style>
  <w:style w:type="table" w:customStyle="1" w:styleId="TableIndent1">
    <w:name w:val="Table Indent_1"/>
    <w:basedOn w:val="Table"/>
    <w:uiPriority w:val="99"/>
    <w:rsid w:val="0065199F"/>
    <w:tblPr>
      <w:tblInd w:w="1247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TableDescriptionIndent2">
    <w:name w:val="Table Description Indent_2"/>
    <w:basedOn w:val="TableDescription"/>
    <w:next w:val="a0"/>
    <w:uiPriority w:val="2"/>
    <w:qFormat/>
    <w:rsid w:val="0065199F"/>
    <w:pPr>
      <w:ind w:left="1418"/>
    </w:pPr>
  </w:style>
  <w:style w:type="table" w:customStyle="1" w:styleId="TableIndent2">
    <w:name w:val="Table Indent_2"/>
    <w:basedOn w:val="Table"/>
    <w:uiPriority w:val="99"/>
    <w:rsid w:val="0065199F"/>
    <w:tblPr>
      <w:tblInd w:w="1531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NotesHeading2">
    <w:name w:val="Notes Heading_2"/>
    <w:basedOn w:val="NotesHeading"/>
    <w:uiPriority w:val="2"/>
    <w:qFormat/>
    <w:rsid w:val="0065199F"/>
    <w:pPr>
      <w:ind w:left="1418"/>
    </w:pPr>
  </w:style>
  <w:style w:type="paragraph" w:customStyle="1" w:styleId="NotesText2">
    <w:name w:val="Notes Text_2"/>
    <w:basedOn w:val="NotesText"/>
    <w:uiPriority w:val="2"/>
    <w:qFormat/>
    <w:rsid w:val="0065199F"/>
    <w:pPr>
      <w:ind w:left="1418"/>
    </w:pPr>
  </w:style>
  <w:style w:type="paragraph" w:customStyle="1" w:styleId="NotesTextList2">
    <w:name w:val="Notes Text List_2"/>
    <w:basedOn w:val="NotesTextList"/>
    <w:uiPriority w:val="2"/>
    <w:qFormat/>
    <w:rsid w:val="0065199F"/>
    <w:pPr>
      <w:ind w:left="1815"/>
    </w:pPr>
  </w:style>
  <w:style w:type="paragraph" w:customStyle="1" w:styleId="FigureIndent1">
    <w:name w:val="Figure Indent_1"/>
    <w:basedOn w:val="Figure"/>
    <w:uiPriority w:val="2"/>
    <w:qFormat/>
    <w:rsid w:val="0065199F"/>
    <w:pPr>
      <w:ind w:left="1134"/>
    </w:pPr>
  </w:style>
  <w:style w:type="paragraph" w:customStyle="1" w:styleId="FigureIndent2">
    <w:name w:val="Figure Indent_2"/>
    <w:basedOn w:val="Figure"/>
    <w:uiPriority w:val="2"/>
    <w:qFormat/>
    <w:rsid w:val="0065199F"/>
    <w:pPr>
      <w:ind w:left="1418"/>
    </w:pPr>
  </w:style>
  <w:style w:type="paragraph" w:customStyle="1" w:styleId="TableHeading1">
    <w:name w:val="Table Heading_1"/>
    <w:basedOn w:val="TableHeading"/>
    <w:uiPriority w:val="2"/>
    <w:qFormat/>
    <w:rsid w:val="0065199F"/>
  </w:style>
  <w:style w:type="paragraph" w:customStyle="1" w:styleId="TableHeading2">
    <w:name w:val="Table Heading_2"/>
    <w:basedOn w:val="TableHeading"/>
    <w:uiPriority w:val="2"/>
    <w:qFormat/>
    <w:rsid w:val="0065199F"/>
  </w:style>
  <w:style w:type="paragraph" w:customStyle="1" w:styleId="FigureText1">
    <w:name w:val="Figure Text_1"/>
    <w:basedOn w:val="FigureText"/>
    <w:uiPriority w:val="2"/>
    <w:qFormat/>
    <w:rsid w:val="0065199F"/>
  </w:style>
  <w:style w:type="paragraph" w:customStyle="1" w:styleId="FigureText2">
    <w:name w:val="Figure Text_2"/>
    <w:basedOn w:val="FigureText"/>
    <w:uiPriority w:val="2"/>
    <w:qFormat/>
    <w:rsid w:val="0065199F"/>
  </w:style>
  <w:style w:type="character" w:styleId="af7">
    <w:name w:val="Placeholder Text"/>
    <w:basedOn w:val="a1"/>
    <w:uiPriority w:val="99"/>
    <w:semiHidden/>
    <w:locked/>
    <w:rsid w:val="00924DF6"/>
    <w:rPr>
      <w:color w:val="808080"/>
    </w:rPr>
  </w:style>
  <w:style w:type="paragraph" w:styleId="af8">
    <w:name w:val="footnote text"/>
    <w:basedOn w:val="a0"/>
    <w:link w:val="Char3"/>
    <w:locked/>
    <w:rsid w:val="00924DF6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link w:val="af8"/>
    <w:rsid w:val="00924DF6"/>
    <w:rPr>
      <w:rFonts w:ascii="Arial" w:hAnsi="Arial" w:cs="Arial"/>
      <w:kern w:val="2"/>
      <w:sz w:val="18"/>
      <w:szCs w:val="18"/>
    </w:rPr>
  </w:style>
  <w:style w:type="character" w:styleId="af9">
    <w:name w:val="footnote reference"/>
    <w:basedOn w:val="a1"/>
    <w:locked/>
    <w:rsid w:val="00924DF6"/>
    <w:rPr>
      <w:vertAlign w:val="superscript"/>
    </w:rPr>
  </w:style>
  <w:style w:type="paragraph" w:styleId="afa">
    <w:name w:val="No Spacing"/>
    <w:uiPriority w:val="1"/>
    <w:qFormat/>
    <w:locked/>
    <w:rsid w:val="00924DF6"/>
    <w:pPr>
      <w:ind w:left="624"/>
      <w:jc w:val="both"/>
    </w:pPr>
    <w:rPr>
      <w:rFonts w:ascii="Arial" w:hAnsi="Arial" w:cs="Arial"/>
      <w:kern w:val="2"/>
      <w:sz w:val="21"/>
    </w:rPr>
  </w:style>
  <w:style w:type="paragraph" w:styleId="afb">
    <w:name w:val="Normal (Web)"/>
    <w:basedOn w:val="a0"/>
    <w:locked/>
    <w:rsid w:val="00924DF6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locked/>
    <w:rsid w:val="00AA474E"/>
    <w:pPr>
      <w:numPr>
        <w:numId w:val="20"/>
      </w:numPr>
      <w:contextualSpacing/>
    </w:pPr>
  </w:style>
  <w:style w:type="paragraph" w:styleId="4">
    <w:name w:val="List Number 4"/>
    <w:basedOn w:val="a0"/>
    <w:locked/>
    <w:rsid w:val="00AA474E"/>
    <w:pPr>
      <w:numPr>
        <w:numId w:val="18"/>
      </w:numPr>
      <w:contextualSpacing/>
    </w:pPr>
  </w:style>
  <w:style w:type="character" w:customStyle="1" w:styleId="SeedShown">
    <w:name w:val="SeedShown"/>
    <w:basedOn w:val="a1"/>
    <w:rsid w:val="001E7F4E"/>
    <w:rPr>
      <w:i/>
      <w:strike/>
      <w:dstrike w:val="0"/>
    </w:rPr>
  </w:style>
  <w:style w:type="paragraph" w:customStyle="1" w:styleId="SeedHidden">
    <w:name w:val="SeedHidden"/>
    <w:rsid w:val="001E7F4E"/>
    <w:pPr>
      <w:spacing w:line="14" w:lineRule="exact"/>
    </w:pPr>
    <w:rPr>
      <w:rFonts w:ascii="Arial" w:hAnsi="Arial" w:cs="Arial"/>
      <w:color w:val="FFFFFF"/>
      <w:kern w:val="2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1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 w:uiPriority="3" w:qFormat="1"/>
    <w:lsdException w:name="footer" w:locked="0" w:uiPriority="3" w:qFormat="1"/>
    <w:lsdException w:name="index heading" w:locked="0"/>
    <w:lsdException w:name="caption" w:locked="0" w:qFormat="1"/>
    <w:lsdException w:name="table of figures" w:locked="0" w:uiPriority="99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 w:uiPriority="99" w:qFormat="1"/>
    <w:lsdException w:name="FollowedHyperlink" w:locked="0"/>
    <w:lsdException w:name="Strong" w:uiPriority="22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99F"/>
    <w:pPr>
      <w:spacing w:before="40" w:after="4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aliases w:val="heading 1"/>
    <w:next w:val="2"/>
    <w:link w:val="1Char"/>
    <w:uiPriority w:val="1"/>
    <w:qFormat/>
    <w:rsid w:val="0065199F"/>
    <w:pPr>
      <w:keepNext/>
      <w:numPr>
        <w:numId w:val="4"/>
      </w:numPr>
      <w:snapToGrid w:val="0"/>
      <w:spacing w:before="240" w:after="240"/>
      <w:outlineLvl w:val="0"/>
    </w:pPr>
    <w:rPr>
      <w:rFonts w:ascii="Arial" w:hAnsi="Arial" w:cs="Arial"/>
      <w:b/>
      <w:color w:val="800000"/>
      <w:sz w:val="36"/>
      <w:szCs w:val="48"/>
    </w:rPr>
  </w:style>
  <w:style w:type="paragraph" w:styleId="2">
    <w:name w:val="heading 2"/>
    <w:aliases w:val="heading 2,标题 2 Char Char,1.1  标题 2 Char, Char"/>
    <w:next w:val="3"/>
    <w:link w:val="2Char"/>
    <w:uiPriority w:val="1"/>
    <w:qFormat/>
    <w:rsid w:val="0065199F"/>
    <w:pPr>
      <w:keepNext/>
      <w:numPr>
        <w:ilvl w:val="1"/>
        <w:numId w:val="4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aliases w:val="heading 3,标题 3 Char Char Char Char Char Char Char Char,标题 3 Char Char Char,标题 3 Char Char,标题 3 Char Char Char Char Char Char Char,标题 3 Char1,标题 3 Char Char1,标题 3 Char Char Char Char Char1 Char Char,标题 3 Char1 Char1 Char"/>
    <w:next w:val="40"/>
    <w:link w:val="3Char"/>
    <w:uiPriority w:val="1"/>
    <w:qFormat/>
    <w:rsid w:val="0065199F"/>
    <w:pPr>
      <w:keepNext/>
      <w:numPr>
        <w:ilvl w:val="2"/>
        <w:numId w:val="4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0">
    <w:name w:val="heading 4"/>
    <w:aliases w:val="heading 4,标题 4 Char Char"/>
    <w:next w:val="a0"/>
    <w:link w:val="4Char"/>
    <w:uiPriority w:val="1"/>
    <w:qFormat/>
    <w:rsid w:val="0065199F"/>
    <w:pPr>
      <w:keepNext/>
      <w:numPr>
        <w:ilvl w:val="3"/>
        <w:numId w:val="4"/>
      </w:numPr>
      <w:spacing w:before="80" w:after="80"/>
      <w:ind w:left="624" w:firstLine="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uiPriority w:val="1"/>
    <w:qFormat/>
    <w:rsid w:val="0065199F"/>
    <w:pPr>
      <w:spacing w:before="80" w:after="80"/>
      <w:ind w:left="624"/>
      <w:outlineLvl w:val="4"/>
    </w:pPr>
    <w:rPr>
      <w:rFonts w:ascii="Arial" w:hAnsi="Arial" w:cs="Arial"/>
      <w:b/>
      <w:sz w:val="21"/>
      <w:szCs w:val="24"/>
    </w:rPr>
  </w:style>
  <w:style w:type="paragraph" w:styleId="6">
    <w:name w:val="heading 6"/>
    <w:next w:val="a0"/>
    <w:link w:val="6Char"/>
    <w:uiPriority w:val="1"/>
    <w:qFormat/>
    <w:rsid w:val="0065199F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qFormat/>
    <w:rsid w:val="006F50C3"/>
    <w:pPr>
      <w:keepNext/>
      <w:keepLines/>
      <w:spacing w:before="240" w:after="64" w:line="320" w:lineRule="auto"/>
      <w:ind w:left="0"/>
      <w:outlineLvl w:val="6"/>
    </w:pPr>
    <w:rPr>
      <w:rFonts w:cs="Times New Roman"/>
      <w:b/>
      <w:sz w:val="24"/>
    </w:rPr>
  </w:style>
  <w:style w:type="paragraph" w:styleId="8">
    <w:name w:val="heading 8"/>
    <w:basedOn w:val="a0"/>
    <w:next w:val="a0"/>
    <w:link w:val="8Char"/>
    <w:qFormat/>
    <w:rsid w:val="006F50C3"/>
    <w:pPr>
      <w:keepNext/>
      <w:keepLines/>
      <w:spacing w:before="240" w:after="64" w:line="320" w:lineRule="auto"/>
      <w:outlineLvl w:val="7"/>
    </w:pPr>
    <w:rPr>
      <w:rFonts w:eastAsia="黑体" w:cs="Times New Roman"/>
      <w:sz w:val="24"/>
    </w:rPr>
  </w:style>
  <w:style w:type="paragraph" w:styleId="9">
    <w:name w:val="heading 9"/>
    <w:basedOn w:val="a0"/>
    <w:next w:val="a0"/>
    <w:link w:val="9Char"/>
    <w:qFormat/>
    <w:rsid w:val="006F50C3"/>
    <w:pPr>
      <w:keepNext/>
      <w:keepLines/>
      <w:spacing w:before="240" w:after="64" w:line="320" w:lineRule="atLeast"/>
      <w:outlineLvl w:val="8"/>
    </w:pPr>
    <w:rPr>
      <w:rFonts w:eastAsia="黑体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aliases w:val="heading 4 Char,标题 4 Char Char Char"/>
    <w:basedOn w:val="a1"/>
    <w:link w:val="40"/>
    <w:uiPriority w:val="1"/>
    <w:rsid w:val="006F50C3"/>
    <w:rPr>
      <w:rFonts w:ascii="Arial" w:eastAsia="黑体" w:hAnsi="Arial" w:cs="Arial"/>
      <w:bCs/>
      <w:noProof/>
      <w:color w:val="800000"/>
      <w:sz w:val="21"/>
      <w:szCs w:val="22"/>
    </w:rPr>
  </w:style>
  <w:style w:type="character" w:customStyle="1" w:styleId="3Char">
    <w:name w:val="标题 3 Char"/>
    <w:aliases w:val="heading 3 Char,标题 3 Char Char Char Char Char Char Char Char Char,标题 3 Char Char Char Char,标题 3 Char Char Char1,标题 3 Char Char Char Char Char Char Char Char1,标题 3 Char1 Char,标题 3 Char Char1 Char,标题 3 Char Char Char Char Char1 Char Char Char"/>
    <w:basedOn w:val="a1"/>
    <w:link w:val="3"/>
    <w:uiPriority w:val="1"/>
    <w:rsid w:val="006F50C3"/>
    <w:rPr>
      <w:rFonts w:ascii="Arial" w:eastAsia="黑体" w:hAnsi="Arial" w:cs="Arial"/>
      <w:bCs/>
      <w:color w:val="800000"/>
      <w:sz w:val="24"/>
      <w:szCs w:val="36"/>
    </w:rPr>
  </w:style>
  <w:style w:type="character" w:customStyle="1" w:styleId="5Char">
    <w:name w:val="标题 5 Char"/>
    <w:basedOn w:val="a1"/>
    <w:link w:val="5"/>
    <w:uiPriority w:val="1"/>
    <w:rsid w:val="0065199F"/>
    <w:rPr>
      <w:rFonts w:ascii="Arial" w:hAnsi="Arial" w:cs="Arial"/>
      <w:b/>
      <w:sz w:val="21"/>
      <w:szCs w:val="24"/>
    </w:rPr>
  </w:style>
  <w:style w:type="paragraph" w:customStyle="1" w:styleId="INStep">
    <w:name w:val="IN Step"/>
    <w:uiPriority w:val="2"/>
    <w:qFormat/>
    <w:rsid w:val="0065199F"/>
    <w:pPr>
      <w:keepLines/>
      <w:numPr>
        <w:ilvl w:val="8"/>
        <w:numId w:val="4"/>
      </w:numPr>
      <w:spacing w:before="40" w:after="40"/>
      <w:outlineLvl w:val="6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uiPriority w:val="2"/>
    <w:qFormat/>
    <w:rsid w:val="0065199F"/>
    <w:pPr>
      <w:widowControl w:val="0"/>
      <w:autoSpaceDE w:val="0"/>
      <w:autoSpaceDN w:val="0"/>
      <w:snapToGrid w:val="0"/>
      <w:spacing w:before="40" w:line="240" w:lineRule="exact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uiPriority w:val="2"/>
    <w:qFormat/>
    <w:rsid w:val="0065199F"/>
    <w:pPr>
      <w:keepNext/>
      <w:keepLines/>
      <w:numPr>
        <w:ilvl w:val="6"/>
        <w:numId w:val="4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character" w:customStyle="1" w:styleId="TableDescriptionChar">
    <w:name w:val="Table Description Char"/>
    <w:basedOn w:val="a1"/>
    <w:link w:val="TableDescription"/>
    <w:uiPriority w:val="2"/>
    <w:rsid w:val="006F50C3"/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uiPriority w:val="2"/>
    <w:qFormat/>
    <w:rsid w:val="0065199F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uiPriority w:val="2"/>
    <w:qFormat/>
    <w:rsid w:val="0065199F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uiPriority w:val="2"/>
    <w:rsid w:val="0065199F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uiPriority w:val="2"/>
    <w:qFormat/>
    <w:rsid w:val="0065199F"/>
    <w:pPr>
      <w:keepNext/>
      <w:keepLines/>
      <w:numPr>
        <w:ilvl w:val="5"/>
        <w:numId w:val="4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character" w:customStyle="1" w:styleId="FigureDescriptionChar">
    <w:name w:val="Figure Description Char"/>
    <w:basedOn w:val="a1"/>
    <w:link w:val="FigureDescription"/>
    <w:uiPriority w:val="2"/>
    <w:rsid w:val="006F50C3"/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65199F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65199F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65199F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link w:val="Char"/>
    <w:uiPriority w:val="3"/>
    <w:qFormat/>
    <w:rsid w:val="0065199F"/>
    <w:pPr>
      <w:tabs>
        <w:tab w:val="left" w:pos="142"/>
        <w:tab w:val="center" w:pos="4153"/>
        <w:tab w:val="right" w:pos="9180"/>
      </w:tabs>
      <w:spacing w:before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link w:val="Char0"/>
    <w:uiPriority w:val="3"/>
    <w:qFormat/>
    <w:rsid w:val="0065199F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styleId="a6">
    <w:name w:val="caption"/>
    <w:basedOn w:val="a0"/>
    <w:next w:val="a0"/>
    <w:qFormat/>
    <w:rsid w:val="0065199F"/>
    <w:pPr>
      <w:spacing w:before="152" w:after="160"/>
    </w:pPr>
    <w:rPr>
      <w:rFonts w:eastAsia="黑体"/>
    </w:rPr>
  </w:style>
  <w:style w:type="paragraph" w:customStyle="1" w:styleId="NotesHeading">
    <w:name w:val="Notes Heading"/>
    <w:next w:val="NotesText"/>
    <w:link w:val="NotesHeadingCharChar"/>
    <w:uiPriority w:val="2"/>
    <w:qFormat/>
    <w:rsid w:val="0065199F"/>
    <w:pPr>
      <w:keepNext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uiPriority w:val="2"/>
    <w:qFormat/>
    <w:rsid w:val="0065199F"/>
    <w:pPr>
      <w:keepNext/>
      <w:pBdr>
        <w:bottom w:val="single" w:sz="8" w:space="1" w:color="auto"/>
      </w:pBdr>
      <w:spacing w:before="40" w:after="40"/>
      <w:ind w:left="624"/>
    </w:pPr>
    <w:rPr>
      <w:rFonts w:ascii="Arial" w:eastAsia="楷体_GB2312" w:hAnsi="Arial" w:cs="Arial"/>
      <w:sz w:val="21"/>
      <w:lang w:eastAsia="en-US"/>
    </w:rPr>
  </w:style>
  <w:style w:type="paragraph" w:styleId="a7">
    <w:name w:val="Document Map"/>
    <w:basedOn w:val="a0"/>
    <w:semiHidden/>
    <w:locked/>
    <w:rsid w:val="0065199F"/>
    <w:pPr>
      <w:shd w:val="clear" w:color="auto" w:fill="000080"/>
    </w:pPr>
  </w:style>
  <w:style w:type="paragraph" w:customStyle="1" w:styleId="Command">
    <w:name w:val="Command"/>
    <w:link w:val="CommandChar"/>
    <w:qFormat/>
    <w:rsid w:val="0065199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table" w:customStyle="1" w:styleId="Table">
    <w:name w:val="Table"/>
    <w:basedOn w:val="a2"/>
    <w:qFormat/>
    <w:rsid w:val="0065199F"/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table" w:styleId="a8">
    <w:name w:val="Table Grid"/>
    <w:basedOn w:val="a2"/>
    <w:semiHidden/>
    <w:locked/>
    <w:rsid w:val="0065199F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alDisplay">
    <w:name w:val="Terminal Display"/>
    <w:link w:val="TerminalDisplayChar"/>
    <w:uiPriority w:val="2"/>
    <w:qFormat/>
    <w:rsid w:val="0065199F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character" w:customStyle="1" w:styleId="TerminalDisplayChar">
    <w:name w:val="Terminal Display Char"/>
    <w:basedOn w:val="a1"/>
    <w:link w:val="TerminalDisplay"/>
    <w:uiPriority w:val="2"/>
    <w:rsid w:val="006F50C3"/>
    <w:rPr>
      <w:rFonts w:ascii="Courier New" w:hAnsi="Courier New" w:cs="Courier New"/>
      <w:sz w:val="17"/>
      <w:szCs w:val="17"/>
    </w:rPr>
  </w:style>
  <w:style w:type="paragraph" w:customStyle="1" w:styleId="ItemList">
    <w:name w:val="Item List"/>
    <w:aliases w:val="F2"/>
    <w:basedOn w:val="a0"/>
    <w:link w:val="ItemListCharChar"/>
    <w:uiPriority w:val="2"/>
    <w:qFormat/>
    <w:rsid w:val="0065199F"/>
    <w:pPr>
      <w:numPr>
        <w:numId w:val="39"/>
      </w:numPr>
      <w:jc w:val="left"/>
    </w:pPr>
    <w:rPr>
      <w:lang w:eastAsia="en-US"/>
    </w:rPr>
  </w:style>
  <w:style w:type="paragraph" w:customStyle="1" w:styleId="Figure">
    <w:name w:val="Figure"/>
    <w:next w:val="a0"/>
    <w:link w:val="FigureChar"/>
    <w:uiPriority w:val="2"/>
    <w:qFormat/>
    <w:rsid w:val="0065199F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uiPriority w:val="2"/>
    <w:rsid w:val="0065199F"/>
    <w:rPr>
      <w:rFonts w:ascii="Arial" w:hAnsi="Arial" w:cs="Arial"/>
      <w:kern w:val="2"/>
      <w:sz w:val="21"/>
    </w:rPr>
  </w:style>
  <w:style w:type="paragraph" w:customStyle="1" w:styleId="NotesTextinTable">
    <w:name w:val="Notes Text in Table"/>
    <w:uiPriority w:val="2"/>
    <w:qFormat/>
    <w:rsid w:val="0065199F"/>
    <w:pPr>
      <w:keepLines/>
      <w:spacing w:before="80" w:after="80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TextList">
    <w:name w:val="Notes Text List"/>
    <w:basedOn w:val="ItemListinTable"/>
    <w:link w:val="NotesTextListCharChar"/>
    <w:uiPriority w:val="2"/>
    <w:qFormat/>
    <w:rsid w:val="0065199F"/>
    <w:pPr>
      <w:keepNext/>
      <w:pBdr>
        <w:bottom w:val="single" w:sz="8" w:space="1" w:color="auto"/>
      </w:pBdr>
      <w:spacing w:before="40" w:after="40"/>
      <w:ind w:left="1021"/>
    </w:pPr>
    <w:rPr>
      <w:rFonts w:eastAsia="楷体_GB2312"/>
      <w:sz w:val="21"/>
    </w:rPr>
  </w:style>
  <w:style w:type="paragraph" w:customStyle="1" w:styleId="ItemStep">
    <w:name w:val="Item Step"/>
    <w:aliases w:val="F4"/>
    <w:basedOn w:val="a0"/>
    <w:link w:val="ItemStepChar"/>
    <w:uiPriority w:val="2"/>
    <w:qFormat/>
    <w:rsid w:val="0065199F"/>
    <w:pPr>
      <w:numPr>
        <w:ilvl w:val="4"/>
        <w:numId w:val="4"/>
      </w:numPr>
      <w:jc w:val="left"/>
      <w:outlineLvl w:val="4"/>
    </w:pPr>
    <w:rPr>
      <w:rFonts w:cs="Times New Roman"/>
      <w:kern w:val="0"/>
      <w:szCs w:val="24"/>
      <w:lang w:eastAsia="en-US"/>
    </w:rPr>
  </w:style>
  <w:style w:type="character" w:customStyle="1" w:styleId="ItemStepChar">
    <w:name w:val="Item Step Char"/>
    <w:basedOn w:val="a1"/>
    <w:link w:val="ItemStep"/>
    <w:uiPriority w:val="2"/>
    <w:rsid w:val="006F50C3"/>
    <w:rPr>
      <w:rFonts w:ascii="Arial" w:hAnsi="Arial"/>
      <w:sz w:val="21"/>
      <w:szCs w:val="24"/>
      <w:lang w:eastAsia="en-US"/>
    </w:rPr>
  </w:style>
  <w:style w:type="paragraph" w:customStyle="1" w:styleId="ItemListinTable">
    <w:name w:val="Item List in Table"/>
    <w:basedOn w:val="a0"/>
    <w:link w:val="ItemListinTableCharChar"/>
    <w:uiPriority w:val="2"/>
    <w:qFormat/>
    <w:rsid w:val="0065199F"/>
    <w:pPr>
      <w:numPr>
        <w:ilvl w:val="3"/>
        <w:numId w:val="39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NotesHeadinginTable">
    <w:name w:val="Notes Heading in Table"/>
    <w:next w:val="NotesTextinTable"/>
    <w:uiPriority w:val="2"/>
    <w:qFormat/>
    <w:rsid w:val="0065199F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NotesTextListinTable">
    <w:name w:val="Notes Text List in Table"/>
    <w:uiPriority w:val="2"/>
    <w:qFormat/>
    <w:rsid w:val="0065199F"/>
    <w:pPr>
      <w:numPr>
        <w:ilvl w:val="5"/>
        <w:numId w:val="39"/>
      </w:numPr>
      <w:spacing w:before="80" w:after="80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ItemStepinTable">
    <w:name w:val="Item Step in Table"/>
    <w:uiPriority w:val="2"/>
    <w:qFormat/>
    <w:rsid w:val="0065199F"/>
    <w:pPr>
      <w:numPr>
        <w:numId w:val="41"/>
      </w:numPr>
      <w:spacing w:before="80" w:after="80"/>
    </w:pPr>
    <w:rPr>
      <w:rFonts w:ascii="Arial" w:hAnsi="Arial" w:cs="Arial"/>
      <w:sz w:val="18"/>
      <w:szCs w:val="18"/>
    </w:rPr>
  </w:style>
  <w:style w:type="paragraph" w:styleId="a9">
    <w:name w:val="Balloon Text"/>
    <w:basedOn w:val="a0"/>
    <w:semiHidden/>
    <w:locked/>
    <w:rsid w:val="0065199F"/>
    <w:rPr>
      <w:sz w:val="18"/>
      <w:szCs w:val="18"/>
    </w:rPr>
  </w:style>
  <w:style w:type="character" w:styleId="aa">
    <w:name w:val="annotation reference"/>
    <w:basedOn w:val="a1"/>
    <w:semiHidden/>
    <w:locked/>
    <w:rsid w:val="0065199F"/>
    <w:rPr>
      <w:sz w:val="21"/>
      <w:szCs w:val="21"/>
    </w:rPr>
  </w:style>
  <w:style w:type="paragraph" w:styleId="ab">
    <w:name w:val="annotation text"/>
    <w:basedOn w:val="a0"/>
    <w:link w:val="Char1"/>
    <w:rsid w:val="0065199F"/>
    <w:pPr>
      <w:jc w:val="left"/>
    </w:pPr>
  </w:style>
  <w:style w:type="paragraph" w:styleId="ac">
    <w:name w:val="annotation subject"/>
    <w:basedOn w:val="ab"/>
    <w:next w:val="ab"/>
    <w:semiHidden/>
    <w:locked/>
    <w:rsid w:val="0065199F"/>
    <w:rPr>
      <w:b/>
      <w:bCs/>
    </w:rPr>
  </w:style>
  <w:style w:type="character" w:styleId="ad">
    <w:name w:val="Hyperlink"/>
    <w:basedOn w:val="a1"/>
    <w:uiPriority w:val="99"/>
    <w:qFormat/>
    <w:rsid w:val="0065199F"/>
    <w:rPr>
      <w:color w:val="0000FF"/>
      <w:u w:val="single"/>
    </w:rPr>
  </w:style>
  <w:style w:type="character" w:styleId="ae">
    <w:name w:val="FollowedHyperlink"/>
    <w:basedOn w:val="a1"/>
    <w:rsid w:val="0065199F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rsid w:val="0065199F"/>
    <w:pPr>
      <w:ind w:left="1260"/>
    </w:pPr>
  </w:style>
  <w:style w:type="paragraph" w:styleId="50">
    <w:name w:val="toc 5"/>
    <w:basedOn w:val="a0"/>
    <w:next w:val="a0"/>
    <w:autoRedefine/>
    <w:uiPriority w:val="39"/>
    <w:rsid w:val="0065199F"/>
    <w:pPr>
      <w:ind w:left="1680"/>
    </w:pPr>
  </w:style>
  <w:style w:type="paragraph" w:styleId="60">
    <w:name w:val="toc 6"/>
    <w:basedOn w:val="a0"/>
    <w:next w:val="a0"/>
    <w:autoRedefine/>
    <w:uiPriority w:val="39"/>
    <w:rsid w:val="0065199F"/>
    <w:pPr>
      <w:ind w:left="2100"/>
    </w:pPr>
  </w:style>
  <w:style w:type="paragraph" w:styleId="70">
    <w:name w:val="toc 7"/>
    <w:basedOn w:val="a0"/>
    <w:next w:val="a0"/>
    <w:autoRedefine/>
    <w:uiPriority w:val="39"/>
    <w:rsid w:val="0065199F"/>
    <w:pPr>
      <w:ind w:left="2520"/>
    </w:pPr>
  </w:style>
  <w:style w:type="paragraph" w:styleId="80">
    <w:name w:val="toc 8"/>
    <w:basedOn w:val="a0"/>
    <w:next w:val="a0"/>
    <w:autoRedefine/>
    <w:uiPriority w:val="39"/>
    <w:rsid w:val="0065199F"/>
    <w:pPr>
      <w:ind w:left="2940"/>
    </w:pPr>
  </w:style>
  <w:style w:type="paragraph" w:styleId="90">
    <w:name w:val="toc 9"/>
    <w:basedOn w:val="a0"/>
    <w:next w:val="a0"/>
    <w:autoRedefine/>
    <w:uiPriority w:val="39"/>
    <w:rsid w:val="0065199F"/>
    <w:pPr>
      <w:ind w:left="3360"/>
    </w:pPr>
  </w:style>
  <w:style w:type="character" w:customStyle="1" w:styleId="TerminalDisplayshading">
    <w:name w:val="Terminal Display shading"/>
    <w:basedOn w:val="a1"/>
    <w:uiPriority w:val="2"/>
    <w:qFormat/>
    <w:rsid w:val="0065199F"/>
    <w:rPr>
      <w:rFonts w:ascii="Courier New" w:hAnsi="Courier New"/>
      <w:sz w:val="17"/>
      <w:bdr w:val="none" w:sz="0" w:space="0" w:color="auto"/>
      <w:shd w:val="clear" w:color="auto" w:fill="D9D9D9"/>
    </w:rPr>
  </w:style>
  <w:style w:type="character" w:customStyle="1" w:styleId="Char1">
    <w:name w:val="批注文字 Char"/>
    <w:basedOn w:val="a1"/>
    <w:link w:val="ab"/>
    <w:rsid w:val="00B72495"/>
    <w:rPr>
      <w:rFonts w:ascii="Arial" w:hAnsi="Arial" w:cs="Arial"/>
      <w:kern w:val="2"/>
      <w:sz w:val="21"/>
    </w:rPr>
  </w:style>
  <w:style w:type="character" w:customStyle="1" w:styleId="TableHeadingChar">
    <w:name w:val="Table Heading Char"/>
    <w:link w:val="TableHeading"/>
    <w:uiPriority w:val="2"/>
    <w:rsid w:val="0065199F"/>
    <w:rPr>
      <w:rFonts w:ascii="Arial" w:eastAsia="黑体" w:hAnsi="Arial" w:cs="Arial Narrow"/>
      <w:bCs/>
      <w:sz w:val="18"/>
    </w:rPr>
  </w:style>
  <w:style w:type="paragraph" w:customStyle="1" w:styleId="ItemListinTable2">
    <w:name w:val="Item List in Table_2"/>
    <w:basedOn w:val="a0"/>
    <w:uiPriority w:val="2"/>
    <w:rsid w:val="0065199F"/>
    <w:pPr>
      <w:numPr>
        <w:ilvl w:val="4"/>
        <w:numId w:val="39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ItemList2">
    <w:name w:val="Item List_2"/>
    <w:basedOn w:val="ItemList"/>
    <w:uiPriority w:val="2"/>
    <w:rsid w:val="0065199F"/>
    <w:pPr>
      <w:numPr>
        <w:ilvl w:val="1"/>
      </w:numPr>
    </w:pPr>
  </w:style>
  <w:style w:type="character" w:customStyle="1" w:styleId="6Char">
    <w:name w:val="标题 6 Char"/>
    <w:basedOn w:val="a1"/>
    <w:link w:val="6"/>
    <w:uiPriority w:val="1"/>
    <w:rsid w:val="004F30F5"/>
    <w:rPr>
      <w:rFonts w:ascii="Futura Hv" w:eastAsia="黑体" w:hAnsi="Futura Hv"/>
      <w:bCs/>
      <w:kern w:val="2"/>
      <w:sz w:val="22"/>
      <w:szCs w:val="22"/>
    </w:rPr>
  </w:style>
  <w:style w:type="paragraph" w:customStyle="1" w:styleId="TOC">
    <w:name w:val="TOC"/>
    <w:next w:val="a0"/>
    <w:uiPriority w:val="1"/>
    <w:qFormat/>
    <w:rsid w:val="0065199F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character" w:customStyle="1" w:styleId="NotesHeadingCharChar">
    <w:name w:val="Notes Heading Char Char"/>
    <w:basedOn w:val="a1"/>
    <w:link w:val="NotesHeading"/>
    <w:uiPriority w:val="2"/>
    <w:rsid w:val="0065199F"/>
    <w:rPr>
      <w:rFonts w:ascii="Arial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uiPriority w:val="2"/>
    <w:rsid w:val="0065199F"/>
    <w:rPr>
      <w:rFonts w:ascii="Arial" w:eastAsia="楷体_GB2312" w:hAnsi="Arial" w:cs="Arial"/>
      <w:sz w:val="21"/>
      <w:lang w:eastAsia="en-US"/>
    </w:rPr>
  </w:style>
  <w:style w:type="paragraph" w:customStyle="1" w:styleId="TerminalDisplayinTable">
    <w:name w:val="Terminal Display in Table"/>
    <w:uiPriority w:val="2"/>
    <w:qFormat/>
    <w:rsid w:val="0065199F"/>
    <w:rPr>
      <w:rFonts w:ascii="Courier New" w:hAnsi="Courier New" w:cs="Courier New"/>
      <w:sz w:val="17"/>
      <w:szCs w:val="17"/>
    </w:rPr>
  </w:style>
  <w:style w:type="paragraph" w:customStyle="1" w:styleId="ItemStep2">
    <w:name w:val="Item Step_2"/>
    <w:aliases w:val="F5"/>
    <w:uiPriority w:val="2"/>
    <w:qFormat/>
    <w:rsid w:val="0065199F"/>
    <w:pPr>
      <w:numPr>
        <w:ilvl w:val="7"/>
        <w:numId w:val="4"/>
      </w:numPr>
      <w:spacing w:before="40" w:after="40"/>
      <w:outlineLvl w:val="5"/>
    </w:pPr>
    <w:rPr>
      <w:rFonts w:ascii="Arial" w:hAnsi="Arial"/>
      <w:sz w:val="21"/>
      <w:lang w:eastAsia="en-US"/>
    </w:rPr>
  </w:style>
  <w:style w:type="paragraph" w:customStyle="1" w:styleId="ItemStepinTable-2">
    <w:name w:val="Item Step in Table-2"/>
    <w:uiPriority w:val="2"/>
    <w:qFormat/>
    <w:rsid w:val="006513CA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ItemListChar">
    <w:name w:val="Item List Char"/>
    <w:basedOn w:val="a1"/>
    <w:uiPriority w:val="2"/>
    <w:rsid w:val="00A530C1"/>
    <w:rPr>
      <w:rFonts w:ascii="Arial" w:hAnsi="Arial" w:cs="Arial"/>
      <w:kern w:val="2"/>
      <w:sz w:val="21"/>
      <w:lang w:eastAsia="en-US"/>
    </w:rPr>
  </w:style>
  <w:style w:type="paragraph" w:customStyle="1" w:styleId="ItemIndent1">
    <w:name w:val="Item Indent_1"/>
    <w:basedOn w:val="a0"/>
    <w:uiPriority w:val="2"/>
    <w:qFormat/>
    <w:rsid w:val="0065199F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uiPriority w:val="2"/>
    <w:qFormat/>
    <w:rsid w:val="0065199F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uiPriority w:val="2"/>
    <w:rsid w:val="0065199F"/>
    <w:rPr>
      <w:rFonts w:ascii="Arial" w:eastAsia="楷体_GB2312" w:hAnsi="Arial" w:cs="Arial Narrow"/>
      <w:sz w:val="18"/>
    </w:rPr>
  </w:style>
  <w:style w:type="character" w:customStyle="1" w:styleId="ItemListinTableCharChar">
    <w:name w:val="Item List in Table Char Char"/>
    <w:basedOn w:val="a1"/>
    <w:link w:val="ItemListinTable"/>
    <w:uiPriority w:val="2"/>
    <w:rsid w:val="0065199F"/>
    <w:rPr>
      <w:rFonts w:ascii="Arial" w:hAnsi="Arial" w:cs="Arial"/>
      <w:kern w:val="2"/>
      <w:sz w:val="18"/>
      <w:szCs w:val="18"/>
      <w:lang w:eastAsia="en-US"/>
    </w:rPr>
  </w:style>
  <w:style w:type="character" w:customStyle="1" w:styleId="NotesTextListCharChar">
    <w:name w:val="Notes Text List Char Char"/>
    <w:basedOn w:val="ItemListinTableCharChar"/>
    <w:link w:val="NotesTextList"/>
    <w:uiPriority w:val="2"/>
    <w:rsid w:val="0065199F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2"/>
    <w:uiPriority w:val="99"/>
    <w:rsid w:val="0065199F"/>
    <w:pPr>
      <w:spacing w:before="40" w:line="240" w:lineRule="exact"/>
    </w:pPr>
    <w:rPr>
      <w:rFonts w:ascii="Arial" w:eastAsia="楷体" w:hAnsi="Arial"/>
      <w:sz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paragraph" w:customStyle="1" w:styleId="TerminalDisplayIndent1">
    <w:name w:val="Terminal Display Indent_1"/>
    <w:basedOn w:val="TerminalDisplay"/>
    <w:uiPriority w:val="2"/>
    <w:qFormat/>
    <w:rsid w:val="0065199F"/>
    <w:pPr>
      <w:ind w:left="1134"/>
    </w:pPr>
  </w:style>
  <w:style w:type="paragraph" w:customStyle="1" w:styleId="TerminalDisplayIndent2">
    <w:name w:val="Terminal Display Indent_2"/>
    <w:basedOn w:val="TerminalDisplay"/>
    <w:uiPriority w:val="2"/>
    <w:qFormat/>
    <w:rsid w:val="0065199F"/>
    <w:pPr>
      <w:ind w:left="1418"/>
    </w:pPr>
  </w:style>
  <w:style w:type="table" w:styleId="af">
    <w:name w:val="Table Theme"/>
    <w:basedOn w:val="a2"/>
    <w:locked/>
    <w:rsid w:val="0065199F"/>
    <w:pPr>
      <w:spacing w:before="40" w:after="40"/>
      <w:ind w:left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75B84"/>
    <w:rPr>
      <w:rFonts w:ascii="Arial" w:hAnsi="Arial" w:cs="Arial"/>
      <w:kern w:val="2"/>
      <w:sz w:val="21"/>
    </w:rPr>
  </w:style>
  <w:style w:type="paragraph" w:customStyle="1" w:styleId="Text">
    <w:name w:val="索引 Text"/>
    <w:link w:val="TextCharChar"/>
    <w:uiPriority w:val="3"/>
    <w:qFormat/>
    <w:rsid w:val="0065199F"/>
    <w:pPr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TextCharChar">
    <w:name w:val="索引 Text Char Char"/>
    <w:basedOn w:val="a1"/>
    <w:link w:val="Text"/>
    <w:uiPriority w:val="3"/>
    <w:rsid w:val="0065199F"/>
    <w:rPr>
      <w:rFonts w:ascii="Arial" w:hAnsi="Arial" w:cs="Arial"/>
      <w:kern w:val="2"/>
      <w:sz w:val="21"/>
    </w:rPr>
  </w:style>
  <w:style w:type="paragraph" w:customStyle="1" w:styleId="Heading">
    <w:name w:val="索引 Heading"/>
    <w:next w:val="Text"/>
    <w:link w:val="HeadingChar"/>
    <w:uiPriority w:val="3"/>
    <w:qFormat/>
    <w:rsid w:val="0065199F"/>
    <w:pPr>
      <w:spacing w:before="120" w:after="120"/>
      <w:ind w:left="624"/>
    </w:pPr>
    <w:rPr>
      <w:rFonts w:ascii="Arial" w:hAnsi="Arial" w:cs="Arial"/>
      <w:b/>
      <w:kern w:val="2"/>
      <w:sz w:val="21"/>
    </w:rPr>
  </w:style>
  <w:style w:type="character" w:customStyle="1" w:styleId="HeadingChar">
    <w:name w:val="索引 Heading Char"/>
    <w:basedOn w:val="a1"/>
    <w:link w:val="Heading"/>
    <w:uiPriority w:val="3"/>
    <w:rsid w:val="0065199F"/>
    <w:rPr>
      <w:rFonts w:ascii="Arial" w:hAnsi="Arial" w:cs="Arial"/>
      <w:b/>
      <w:kern w:val="2"/>
      <w:sz w:val="21"/>
    </w:rPr>
  </w:style>
  <w:style w:type="paragraph" w:customStyle="1" w:styleId="af1">
    <w:name w:val="索引链接"/>
    <w:next w:val="a0"/>
    <w:link w:val="Char2"/>
    <w:uiPriority w:val="3"/>
    <w:qFormat/>
    <w:rsid w:val="0065199F"/>
    <w:pPr>
      <w:spacing w:before="120" w:after="60"/>
      <w:ind w:left="624"/>
    </w:pPr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har2">
    <w:name w:val="索引链接 Char"/>
    <w:basedOn w:val="a1"/>
    <w:link w:val="af1"/>
    <w:uiPriority w:val="3"/>
    <w:rsid w:val="0065199F"/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ommandChar">
    <w:name w:val="Command Char"/>
    <w:basedOn w:val="a1"/>
    <w:link w:val="Command"/>
    <w:rsid w:val="00311B0A"/>
    <w:rPr>
      <w:rFonts w:ascii="Arial" w:eastAsia="黑体" w:hAnsi="Arial" w:cs="Arial"/>
      <w:bCs/>
      <w:color w:val="800000"/>
      <w:sz w:val="21"/>
      <w:szCs w:val="22"/>
    </w:rPr>
  </w:style>
  <w:style w:type="paragraph" w:styleId="af2">
    <w:name w:val="List Paragraph"/>
    <w:basedOn w:val="a0"/>
    <w:uiPriority w:val="34"/>
    <w:qFormat/>
    <w:rsid w:val="006F50C3"/>
    <w:pPr>
      <w:ind w:firstLineChars="200" w:firstLine="420"/>
    </w:pPr>
  </w:style>
  <w:style w:type="paragraph" w:styleId="af3">
    <w:name w:val="table of figures"/>
    <w:basedOn w:val="a0"/>
    <w:next w:val="a0"/>
    <w:uiPriority w:val="99"/>
    <w:rsid w:val="00A530C1"/>
    <w:pPr>
      <w:ind w:left="840" w:hanging="420"/>
    </w:pPr>
  </w:style>
  <w:style w:type="character" w:customStyle="1" w:styleId="2Char">
    <w:name w:val="标题 2 Char"/>
    <w:aliases w:val="heading 2 Char,标题 2 Char Char Char,1.1  标题 2 Char Char, Char Char"/>
    <w:basedOn w:val="a1"/>
    <w:link w:val="2"/>
    <w:uiPriority w:val="1"/>
    <w:rsid w:val="006F50C3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Char">
    <w:name w:val="页眉 Char"/>
    <w:basedOn w:val="a1"/>
    <w:link w:val="a4"/>
    <w:uiPriority w:val="3"/>
    <w:rsid w:val="008639FF"/>
    <w:rPr>
      <w:rFonts w:ascii="Arial" w:hAnsi="Arial" w:cs="Arial"/>
      <w:noProof/>
      <w:sz w:val="18"/>
      <w:szCs w:val="18"/>
    </w:rPr>
  </w:style>
  <w:style w:type="character" w:customStyle="1" w:styleId="Char0">
    <w:name w:val="页脚 Char"/>
    <w:basedOn w:val="a1"/>
    <w:link w:val="a5"/>
    <w:uiPriority w:val="3"/>
    <w:rsid w:val="008639FF"/>
    <w:rPr>
      <w:rFonts w:ascii="Arial" w:hAnsi="Arial" w:cs="Arial"/>
      <w:sz w:val="18"/>
      <w:szCs w:val="18"/>
    </w:rPr>
  </w:style>
  <w:style w:type="character" w:customStyle="1" w:styleId="1Char">
    <w:name w:val="标题 1 Char"/>
    <w:aliases w:val="heading 1 Char"/>
    <w:basedOn w:val="a1"/>
    <w:link w:val="1"/>
    <w:uiPriority w:val="1"/>
    <w:rsid w:val="006F50C3"/>
    <w:rPr>
      <w:rFonts w:ascii="Arial" w:hAnsi="Arial" w:cs="Arial"/>
      <w:b/>
      <w:color w:val="800000"/>
      <w:sz w:val="36"/>
      <w:szCs w:val="48"/>
    </w:rPr>
  </w:style>
  <w:style w:type="paragraph" w:styleId="11">
    <w:name w:val="index 1"/>
    <w:basedOn w:val="a0"/>
    <w:next w:val="a0"/>
    <w:autoRedefine/>
    <w:rsid w:val="003B5F46"/>
    <w:pPr>
      <w:ind w:left="0"/>
    </w:pPr>
  </w:style>
  <w:style w:type="paragraph" w:styleId="af4">
    <w:name w:val="index heading"/>
    <w:basedOn w:val="a0"/>
    <w:next w:val="11"/>
    <w:rsid w:val="003B5F46"/>
  </w:style>
  <w:style w:type="character" w:customStyle="1" w:styleId="BoldText">
    <w:name w:val="Bold Text"/>
    <w:basedOn w:val="a1"/>
    <w:qFormat/>
    <w:rsid w:val="0065199F"/>
    <w:rPr>
      <w:rFonts w:ascii="Arial" w:hAnsi="Arial"/>
      <w:b/>
      <w:i w:val="0"/>
    </w:rPr>
  </w:style>
  <w:style w:type="character" w:customStyle="1" w:styleId="ItalicText">
    <w:name w:val="Italic Text"/>
    <w:basedOn w:val="a1"/>
    <w:qFormat/>
    <w:rsid w:val="0065199F"/>
    <w:rPr>
      <w:rFonts w:ascii="Arial" w:hAnsi="Arial"/>
      <w:b w:val="0"/>
      <w:i/>
    </w:rPr>
  </w:style>
  <w:style w:type="character" w:customStyle="1" w:styleId="BoldItalicText">
    <w:name w:val="BoldItalic Text"/>
    <w:basedOn w:val="a1"/>
    <w:qFormat/>
    <w:rsid w:val="0065199F"/>
    <w:rPr>
      <w:rFonts w:ascii="Arial" w:hAnsi="Arial"/>
      <w:b/>
      <w:i/>
    </w:rPr>
  </w:style>
  <w:style w:type="character" w:customStyle="1" w:styleId="Reference-R0G144B200">
    <w:name w:val="Reference-R0G144B200"/>
    <w:basedOn w:val="a1"/>
    <w:qFormat/>
    <w:rsid w:val="0065199F"/>
    <w:rPr>
      <w:color w:val="0000FF"/>
      <w:u w:val="single"/>
    </w:rPr>
  </w:style>
  <w:style w:type="character" w:customStyle="1" w:styleId="Superscript">
    <w:name w:val="Superscript"/>
    <w:basedOn w:val="a1"/>
    <w:qFormat/>
    <w:rsid w:val="0065199F"/>
    <w:rPr>
      <w:vertAlign w:val="superscript"/>
    </w:rPr>
  </w:style>
  <w:style w:type="character" w:customStyle="1" w:styleId="SubScript">
    <w:name w:val="SubScript"/>
    <w:basedOn w:val="a1"/>
    <w:qFormat/>
    <w:rsid w:val="0065199F"/>
    <w:rPr>
      <w:vertAlign w:val="subscript"/>
    </w:rPr>
  </w:style>
  <w:style w:type="table" w:customStyle="1" w:styleId="TableNoHead">
    <w:name w:val="Table No Head"/>
    <w:basedOn w:val="a8"/>
    <w:uiPriority w:val="99"/>
    <w:qFormat/>
    <w:rsid w:val="00070E24"/>
    <w:rPr>
      <w:rFonts w:ascii="Arial" w:hAnsi="Arial"/>
      <w:sz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808080"/>
          <w:insideV w:val="single" w:sz="4" w:space="0" w:color="808080"/>
        </w:tcBorders>
      </w:tcPr>
    </w:tblStylePr>
  </w:style>
  <w:style w:type="paragraph" w:styleId="TOC0">
    <w:name w:val="TOC Heading"/>
    <w:basedOn w:val="1"/>
    <w:next w:val="a0"/>
    <w:uiPriority w:val="39"/>
    <w:semiHidden/>
    <w:unhideWhenUsed/>
    <w:qFormat/>
    <w:locked/>
    <w:rsid w:val="007F10A4"/>
    <w:pPr>
      <w:keepLines/>
      <w:numPr>
        <w:numId w:val="0"/>
      </w:numPr>
      <w:snapToGrid/>
      <w:spacing w:before="340" w:after="330" w:line="578" w:lineRule="auto"/>
      <w:ind w:left="624"/>
      <w:jc w:val="both"/>
      <w:outlineLvl w:val="9"/>
    </w:pPr>
    <w:rPr>
      <w:bCs/>
      <w:color w:val="auto"/>
      <w:kern w:val="44"/>
      <w:sz w:val="44"/>
      <w:szCs w:val="44"/>
    </w:rPr>
  </w:style>
  <w:style w:type="character" w:styleId="af5">
    <w:name w:val="Strong"/>
    <w:basedOn w:val="a1"/>
    <w:uiPriority w:val="22"/>
    <w:qFormat/>
    <w:rsid w:val="006F50C3"/>
    <w:rPr>
      <w:b/>
      <w:bCs/>
    </w:rPr>
  </w:style>
  <w:style w:type="character" w:customStyle="1" w:styleId="7Char">
    <w:name w:val="标题 7 Char"/>
    <w:basedOn w:val="a1"/>
    <w:link w:val="7"/>
    <w:rsid w:val="006F50C3"/>
    <w:rPr>
      <w:rFonts w:ascii="Arial" w:hAnsi="Arial"/>
      <w:b/>
      <w:kern w:val="2"/>
      <w:sz w:val="24"/>
    </w:rPr>
  </w:style>
  <w:style w:type="character" w:customStyle="1" w:styleId="8Char">
    <w:name w:val="标题 8 Char"/>
    <w:basedOn w:val="a1"/>
    <w:link w:val="8"/>
    <w:rsid w:val="006F50C3"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1"/>
    <w:link w:val="9"/>
    <w:rsid w:val="006F50C3"/>
    <w:rPr>
      <w:rFonts w:ascii="Arial" w:eastAsia="黑体" w:hAnsi="Arial"/>
      <w:kern w:val="2"/>
      <w:sz w:val="21"/>
    </w:rPr>
  </w:style>
  <w:style w:type="paragraph" w:customStyle="1" w:styleId="INFeature">
    <w:name w:val="IN Feature"/>
    <w:next w:val="INStep"/>
    <w:uiPriority w:val="2"/>
    <w:semiHidden/>
    <w:locked/>
    <w:rsid w:val="0065199F"/>
    <w:pPr>
      <w:keepNext/>
      <w:keepLines/>
      <w:numPr>
        <w:ilvl w:val="7"/>
        <w:numId w:val="1"/>
      </w:numPr>
      <w:tabs>
        <w:tab w:val="num" w:pos="360"/>
      </w:tabs>
      <w:spacing w:before="240" w:after="240"/>
      <w:ind w:left="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Voice">
    <w:name w:val="IN Voice"/>
    <w:uiPriority w:val="2"/>
    <w:semiHidden/>
    <w:locked/>
    <w:rsid w:val="0065199F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ItemStepinTable2">
    <w:name w:val="Item Step in Table_2"/>
    <w:uiPriority w:val="2"/>
    <w:qFormat/>
    <w:rsid w:val="0065199F"/>
    <w:pPr>
      <w:numPr>
        <w:ilvl w:val="1"/>
        <w:numId w:val="41"/>
      </w:numPr>
      <w:spacing w:before="80" w:after="80"/>
    </w:pPr>
    <w:rPr>
      <w:rFonts w:ascii="Arial" w:hAnsi="Arial" w:cs="Arial"/>
      <w:sz w:val="18"/>
      <w:szCs w:val="18"/>
    </w:rPr>
  </w:style>
  <w:style w:type="paragraph" w:customStyle="1" w:styleId="ItemList3">
    <w:name w:val="Item List_3"/>
    <w:basedOn w:val="ItemList2"/>
    <w:uiPriority w:val="2"/>
    <w:rsid w:val="0065199F"/>
    <w:pPr>
      <w:numPr>
        <w:ilvl w:val="2"/>
      </w:numPr>
    </w:pPr>
  </w:style>
  <w:style w:type="paragraph" w:customStyle="1" w:styleId="ItemIndent3">
    <w:name w:val="Item Indent_3"/>
    <w:basedOn w:val="a0"/>
    <w:uiPriority w:val="2"/>
    <w:rsid w:val="0065199F"/>
    <w:pPr>
      <w:spacing w:before="80"/>
      <w:ind w:left="1701"/>
      <w:jc w:val="left"/>
    </w:pPr>
    <w:rPr>
      <w:color w:val="000000"/>
      <w:kern w:val="0"/>
      <w:lang w:eastAsia="en-US"/>
    </w:rPr>
  </w:style>
  <w:style w:type="paragraph" w:customStyle="1" w:styleId="Itemstep3">
    <w:name w:val="Item step_3"/>
    <w:basedOn w:val="a0"/>
    <w:uiPriority w:val="2"/>
    <w:semiHidden/>
    <w:locked/>
    <w:rsid w:val="0065199F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af6">
    <w:name w:val="图样式"/>
    <w:basedOn w:val="a0"/>
    <w:semiHidden/>
    <w:locked/>
    <w:rsid w:val="0065199F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table" w:customStyle="1" w:styleId="Tablenohead0">
    <w:name w:val="Table no head"/>
    <w:basedOn w:val="a2"/>
    <w:uiPriority w:val="99"/>
    <w:qFormat/>
    <w:rsid w:val="0065199F"/>
    <w:pPr>
      <w:spacing w:before="80" w:after="80"/>
    </w:pPr>
    <w:rPr>
      <w:rFonts w:ascii="Arial" w:hAnsi="Arial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table" w:customStyle="1" w:styleId="Table-SMB">
    <w:name w:val="左文右图Table-SMB专用样式"/>
    <w:basedOn w:val="a2"/>
    <w:uiPriority w:val="99"/>
    <w:qFormat/>
    <w:rsid w:val="0065199F"/>
    <w:tblPr>
      <w:tblInd w:w="737" w:type="dxa"/>
      <w:tblBorders>
        <w:top w:val="single" w:sz="18" w:space="0" w:color="auto"/>
        <w:bottom w:val="single" w:sz="18" w:space="0" w:color="auto"/>
        <w:insideH w:val="single" w:sz="12" w:space="0" w:color="A6A6A6" w:themeColor="background1" w:themeShade="A6"/>
      </w:tblBorders>
    </w:tblPr>
  </w:style>
  <w:style w:type="paragraph" w:customStyle="1" w:styleId="TableHeading0">
    <w:name w:val="索引 Table Heading"/>
    <w:link w:val="TableHeadingChar0"/>
    <w:uiPriority w:val="3"/>
    <w:rsid w:val="0065199F"/>
    <w:pPr>
      <w:widowControl w:val="0"/>
    </w:pPr>
    <w:rPr>
      <w:rFonts w:ascii="Arial" w:hAnsi="Arial" w:cs="Arial"/>
      <w:b/>
      <w:kern w:val="2"/>
      <w:sz w:val="21"/>
    </w:rPr>
  </w:style>
  <w:style w:type="character" w:customStyle="1" w:styleId="TableHeadingChar0">
    <w:name w:val="索引 Table Heading Char"/>
    <w:basedOn w:val="a1"/>
    <w:link w:val="TableHeading0"/>
    <w:uiPriority w:val="3"/>
    <w:rsid w:val="0065199F"/>
    <w:rPr>
      <w:rFonts w:ascii="Arial" w:hAnsi="Arial" w:cs="Arial"/>
      <w:b/>
      <w:kern w:val="2"/>
      <w:sz w:val="21"/>
    </w:rPr>
  </w:style>
  <w:style w:type="character" w:customStyle="1" w:styleId="commandparameter">
    <w:name w:val="command parameter"/>
    <w:qFormat/>
    <w:rsid w:val="0065199F"/>
    <w:rPr>
      <w:rFonts w:ascii="Courier New" w:eastAsia="宋体" w:hAnsi="Courier New"/>
      <w:b w:val="0"/>
      <w:i/>
      <w:color w:val="auto"/>
      <w:szCs w:val="21"/>
    </w:rPr>
  </w:style>
  <w:style w:type="character" w:customStyle="1" w:styleId="commandkeywords">
    <w:name w:val="command keywords"/>
    <w:qFormat/>
    <w:rsid w:val="0065199F"/>
    <w:rPr>
      <w:rFonts w:ascii="Courier New" w:eastAsia="宋体" w:hAnsi="Courier New"/>
      <w:b/>
      <w:i w:val="0"/>
      <w:color w:val="auto"/>
      <w:szCs w:val="21"/>
    </w:rPr>
  </w:style>
  <w:style w:type="character" w:customStyle="1" w:styleId="ItemListCharChar">
    <w:name w:val="Item List Char Char"/>
    <w:basedOn w:val="a1"/>
    <w:link w:val="ItemList"/>
    <w:uiPriority w:val="2"/>
    <w:rsid w:val="0065199F"/>
    <w:rPr>
      <w:rFonts w:ascii="Arial" w:hAnsi="Arial" w:cs="Arial"/>
      <w:kern w:val="2"/>
      <w:sz w:val="21"/>
      <w:lang w:eastAsia="en-US"/>
    </w:rPr>
  </w:style>
  <w:style w:type="character" w:customStyle="1" w:styleId="commandtext">
    <w:name w:val="command text"/>
    <w:basedOn w:val="a1"/>
    <w:qFormat/>
    <w:rsid w:val="0065199F"/>
    <w:rPr>
      <w:rFonts w:ascii="Courier New" w:eastAsia="宋体" w:hAnsi="Courier New" w:cs="黑体"/>
      <w:color w:val="auto"/>
    </w:rPr>
  </w:style>
  <w:style w:type="paragraph" w:customStyle="1" w:styleId="NotesHeading1">
    <w:name w:val="Notes Heading_1"/>
    <w:basedOn w:val="NotesHeading"/>
    <w:uiPriority w:val="2"/>
    <w:qFormat/>
    <w:rsid w:val="0065199F"/>
    <w:pPr>
      <w:ind w:left="1134"/>
    </w:pPr>
  </w:style>
  <w:style w:type="paragraph" w:customStyle="1" w:styleId="NotesTextList1">
    <w:name w:val="Notes Text List_1"/>
    <w:basedOn w:val="NotesTextList"/>
    <w:uiPriority w:val="2"/>
    <w:qFormat/>
    <w:rsid w:val="0065199F"/>
    <w:pPr>
      <w:ind w:left="1531"/>
    </w:pPr>
  </w:style>
  <w:style w:type="paragraph" w:customStyle="1" w:styleId="Spacer">
    <w:name w:val="Spacer"/>
    <w:next w:val="a0"/>
    <w:link w:val="SpacerChar"/>
    <w:qFormat/>
    <w:rsid w:val="0065199F"/>
    <w:pPr>
      <w:spacing w:after="60" w:line="120" w:lineRule="exact"/>
      <w:ind w:left="879"/>
    </w:pPr>
    <w:rPr>
      <w:rFonts w:ascii="Arial" w:hAnsi="Arial" w:cs="Futura Bk"/>
      <w:color w:val="000000"/>
      <w:sz w:val="12"/>
      <w:szCs w:val="12"/>
      <w:lang w:eastAsia="en-US"/>
    </w:rPr>
  </w:style>
  <w:style w:type="character" w:customStyle="1" w:styleId="SpacerChar">
    <w:name w:val="Spacer Char"/>
    <w:basedOn w:val="a1"/>
    <w:link w:val="Spacer"/>
    <w:rsid w:val="0065199F"/>
    <w:rPr>
      <w:rFonts w:ascii="Arial" w:hAnsi="Arial" w:cs="Futura Bk"/>
      <w:color w:val="000000"/>
      <w:sz w:val="12"/>
      <w:szCs w:val="12"/>
      <w:lang w:eastAsia="en-US"/>
    </w:rPr>
  </w:style>
  <w:style w:type="paragraph" w:customStyle="1" w:styleId="NotesText1">
    <w:name w:val="Notes Text_1"/>
    <w:basedOn w:val="NotesText"/>
    <w:uiPriority w:val="2"/>
    <w:qFormat/>
    <w:rsid w:val="0065199F"/>
    <w:pPr>
      <w:ind w:left="1134"/>
    </w:pPr>
  </w:style>
  <w:style w:type="paragraph" w:customStyle="1" w:styleId="FigureDescriptionIndent1">
    <w:name w:val="Figure Description Indent_1"/>
    <w:basedOn w:val="FigureDescription"/>
    <w:uiPriority w:val="2"/>
    <w:qFormat/>
    <w:rsid w:val="0065199F"/>
    <w:pPr>
      <w:ind w:left="1134"/>
    </w:pPr>
  </w:style>
  <w:style w:type="table" w:customStyle="1" w:styleId="FigureTableIndent1">
    <w:name w:val="Figure Table Indent_1"/>
    <w:basedOn w:val="FigureTable"/>
    <w:uiPriority w:val="99"/>
    <w:rsid w:val="0065199F"/>
    <w:tblPr>
      <w:tblInd w:w="1247" w:type="dxa"/>
    </w:tblPr>
  </w:style>
  <w:style w:type="paragraph" w:customStyle="1" w:styleId="ItemStepinTable2F">
    <w:name w:val="Item Step in Table_2F"/>
    <w:uiPriority w:val="2"/>
    <w:rsid w:val="0065199F"/>
    <w:pPr>
      <w:numPr>
        <w:ilvl w:val="2"/>
        <w:numId w:val="41"/>
      </w:numPr>
      <w:spacing w:before="40" w:after="40"/>
    </w:pPr>
    <w:rPr>
      <w:rFonts w:ascii="Arial" w:hAnsi="Arial" w:cs="Arial"/>
      <w:kern w:val="2"/>
      <w:sz w:val="18"/>
      <w:szCs w:val="18"/>
      <w:lang w:eastAsia="en-US"/>
    </w:rPr>
  </w:style>
  <w:style w:type="paragraph" w:customStyle="1" w:styleId="FigureDescriptionIndent2">
    <w:name w:val="Figure Description Indent_2"/>
    <w:basedOn w:val="FigureDescription"/>
    <w:uiPriority w:val="2"/>
    <w:qFormat/>
    <w:rsid w:val="0065199F"/>
    <w:pPr>
      <w:ind w:left="1418"/>
    </w:pPr>
  </w:style>
  <w:style w:type="table" w:customStyle="1" w:styleId="FigureTableIndent2">
    <w:name w:val="Figure Table Indent_2"/>
    <w:basedOn w:val="FigureTable"/>
    <w:uiPriority w:val="99"/>
    <w:rsid w:val="0065199F"/>
    <w:tblPr>
      <w:tblInd w:w="1531" w:type="dxa"/>
    </w:tblPr>
  </w:style>
  <w:style w:type="paragraph" w:customStyle="1" w:styleId="TableDescriptionIndent1">
    <w:name w:val="Table Description Indent_1"/>
    <w:basedOn w:val="TableDescription"/>
    <w:next w:val="a0"/>
    <w:uiPriority w:val="2"/>
    <w:qFormat/>
    <w:rsid w:val="0065199F"/>
    <w:pPr>
      <w:ind w:left="1134"/>
    </w:pPr>
  </w:style>
  <w:style w:type="table" w:customStyle="1" w:styleId="TableIndent1">
    <w:name w:val="Table Indent_1"/>
    <w:basedOn w:val="Table"/>
    <w:uiPriority w:val="99"/>
    <w:rsid w:val="0065199F"/>
    <w:tblPr>
      <w:tblInd w:w="1247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TableDescriptionIndent2">
    <w:name w:val="Table Description Indent_2"/>
    <w:basedOn w:val="TableDescription"/>
    <w:next w:val="a0"/>
    <w:uiPriority w:val="2"/>
    <w:qFormat/>
    <w:rsid w:val="0065199F"/>
    <w:pPr>
      <w:ind w:left="1418"/>
    </w:pPr>
  </w:style>
  <w:style w:type="table" w:customStyle="1" w:styleId="TableIndent2">
    <w:name w:val="Table Indent_2"/>
    <w:basedOn w:val="Table"/>
    <w:uiPriority w:val="99"/>
    <w:rsid w:val="0065199F"/>
    <w:tblPr>
      <w:tblInd w:w="1531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NotesHeading2">
    <w:name w:val="Notes Heading_2"/>
    <w:basedOn w:val="NotesHeading"/>
    <w:uiPriority w:val="2"/>
    <w:qFormat/>
    <w:rsid w:val="0065199F"/>
    <w:pPr>
      <w:ind w:left="1418"/>
    </w:pPr>
  </w:style>
  <w:style w:type="paragraph" w:customStyle="1" w:styleId="NotesText2">
    <w:name w:val="Notes Text_2"/>
    <w:basedOn w:val="NotesText"/>
    <w:uiPriority w:val="2"/>
    <w:qFormat/>
    <w:rsid w:val="0065199F"/>
    <w:pPr>
      <w:ind w:left="1418"/>
    </w:pPr>
  </w:style>
  <w:style w:type="paragraph" w:customStyle="1" w:styleId="NotesTextList2">
    <w:name w:val="Notes Text List_2"/>
    <w:basedOn w:val="NotesTextList"/>
    <w:uiPriority w:val="2"/>
    <w:qFormat/>
    <w:rsid w:val="0065199F"/>
    <w:pPr>
      <w:ind w:left="1815"/>
    </w:pPr>
  </w:style>
  <w:style w:type="paragraph" w:customStyle="1" w:styleId="FigureIndent1">
    <w:name w:val="Figure Indent_1"/>
    <w:basedOn w:val="Figure"/>
    <w:uiPriority w:val="2"/>
    <w:qFormat/>
    <w:rsid w:val="0065199F"/>
    <w:pPr>
      <w:ind w:left="1134"/>
    </w:pPr>
  </w:style>
  <w:style w:type="paragraph" w:customStyle="1" w:styleId="FigureIndent2">
    <w:name w:val="Figure Indent_2"/>
    <w:basedOn w:val="Figure"/>
    <w:uiPriority w:val="2"/>
    <w:qFormat/>
    <w:rsid w:val="0065199F"/>
    <w:pPr>
      <w:ind w:left="1418"/>
    </w:pPr>
  </w:style>
  <w:style w:type="paragraph" w:customStyle="1" w:styleId="TableHeading1">
    <w:name w:val="Table Heading_1"/>
    <w:basedOn w:val="TableHeading"/>
    <w:uiPriority w:val="2"/>
    <w:qFormat/>
    <w:rsid w:val="0065199F"/>
  </w:style>
  <w:style w:type="paragraph" w:customStyle="1" w:styleId="TableHeading2">
    <w:name w:val="Table Heading_2"/>
    <w:basedOn w:val="TableHeading"/>
    <w:uiPriority w:val="2"/>
    <w:qFormat/>
    <w:rsid w:val="0065199F"/>
  </w:style>
  <w:style w:type="paragraph" w:customStyle="1" w:styleId="FigureText1">
    <w:name w:val="Figure Text_1"/>
    <w:basedOn w:val="FigureText"/>
    <w:uiPriority w:val="2"/>
    <w:qFormat/>
    <w:rsid w:val="0065199F"/>
  </w:style>
  <w:style w:type="paragraph" w:customStyle="1" w:styleId="FigureText2">
    <w:name w:val="Figure Text_2"/>
    <w:basedOn w:val="FigureText"/>
    <w:uiPriority w:val="2"/>
    <w:qFormat/>
    <w:rsid w:val="0065199F"/>
  </w:style>
  <w:style w:type="character" w:styleId="af7">
    <w:name w:val="Placeholder Text"/>
    <w:basedOn w:val="a1"/>
    <w:uiPriority w:val="99"/>
    <w:semiHidden/>
    <w:locked/>
    <w:rsid w:val="00924DF6"/>
    <w:rPr>
      <w:color w:val="808080"/>
    </w:rPr>
  </w:style>
  <w:style w:type="paragraph" w:styleId="af8">
    <w:name w:val="footnote text"/>
    <w:basedOn w:val="a0"/>
    <w:link w:val="Char3"/>
    <w:locked/>
    <w:rsid w:val="00924DF6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link w:val="af8"/>
    <w:rsid w:val="00924DF6"/>
    <w:rPr>
      <w:rFonts w:ascii="Arial" w:hAnsi="Arial" w:cs="Arial"/>
      <w:kern w:val="2"/>
      <w:sz w:val="18"/>
      <w:szCs w:val="18"/>
    </w:rPr>
  </w:style>
  <w:style w:type="character" w:styleId="af9">
    <w:name w:val="footnote reference"/>
    <w:basedOn w:val="a1"/>
    <w:locked/>
    <w:rsid w:val="00924DF6"/>
    <w:rPr>
      <w:vertAlign w:val="superscript"/>
    </w:rPr>
  </w:style>
  <w:style w:type="paragraph" w:styleId="afa">
    <w:name w:val="No Spacing"/>
    <w:uiPriority w:val="1"/>
    <w:qFormat/>
    <w:locked/>
    <w:rsid w:val="00924DF6"/>
    <w:pPr>
      <w:ind w:left="624"/>
      <w:jc w:val="both"/>
    </w:pPr>
    <w:rPr>
      <w:rFonts w:ascii="Arial" w:hAnsi="Arial" w:cs="Arial"/>
      <w:kern w:val="2"/>
      <w:sz w:val="21"/>
    </w:rPr>
  </w:style>
  <w:style w:type="paragraph" w:styleId="afb">
    <w:name w:val="Normal (Web)"/>
    <w:basedOn w:val="a0"/>
    <w:locked/>
    <w:rsid w:val="00924DF6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locked/>
    <w:rsid w:val="00AA474E"/>
    <w:pPr>
      <w:numPr>
        <w:numId w:val="20"/>
      </w:numPr>
      <w:contextualSpacing/>
    </w:pPr>
  </w:style>
  <w:style w:type="paragraph" w:styleId="4">
    <w:name w:val="List Number 4"/>
    <w:basedOn w:val="a0"/>
    <w:locked/>
    <w:rsid w:val="00AA474E"/>
    <w:pPr>
      <w:numPr>
        <w:numId w:val="18"/>
      </w:numPr>
      <w:contextualSpacing/>
    </w:pPr>
  </w:style>
  <w:style w:type="character" w:customStyle="1" w:styleId="SeedShown">
    <w:name w:val="SeedShown"/>
    <w:basedOn w:val="a1"/>
    <w:rsid w:val="001E7F4E"/>
    <w:rPr>
      <w:i/>
      <w:strike/>
      <w:dstrike w:val="0"/>
    </w:rPr>
  </w:style>
  <w:style w:type="paragraph" w:customStyle="1" w:styleId="SeedHidden">
    <w:name w:val="SeedHidden"/>
    <w:rsid w:val="001E7F4E"/>
    <w:pPr>
      <w:spacing w:line="14" w:lineRule="exact"/>
    </w:pPr>
    <w:rPr>
      <w:rFonts w:ascii="Arial" w:hAnsi="Arial" w:cs="Arial"/>
      <w:color w:val="FFFFFF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03">
          <w:marLeft w:val="62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5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28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524">
          <w:marLeft w:val="62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64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37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682">
          <w:marLeft w:val="62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5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26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customXml" Target="../customXml/item3.xml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4518.H3C\AppData\Roaming\Microsoft\Templates\H3C%20&#25216;&#26415;&#36164;&#26009;&#27169;&#26495;-&#27491;&#25991;(16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8BEBC64994CF080D0BA80305072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1D426D-E6E8-456C-9E74-2A8BD758D540}"/>
      </w:docPartPr>
      <w:docPartBody>
        <w:p w:rsidR="002B7B06" w:rsidRDefault="00C567A2" w:rsidP="00C567A2">
          <w:pPr>
            <w:pStyle w:val="52D8BEBC64994CF080D0BA80305072A1"/>
          </w:pPr>
          <w:r w:rsidRPr="002D1CF5">
            <w:rPr>
              <w:rStyle w:val="a3"/>
            </w:rPr>
            <w:t>‌</w:t>
          </w:r>
        </w:p>
      </w:docPartBody>
    </w:docPart>
    <w:docPart>
      <w:docPartPr>
        <w:name w:val="09E33AEFD80A44B285E174FF499FB2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22516B-8BBD-4DE1-A0E6-FB02E34993A7}"/>
      </w:docPartPr>
      <w:docPartBody>
        <w:p w:rsidR="002B7B06" w:rsidRDefault="00C567A2" w:rsidP="00C567A2">
          <w:pPr>
            <w:pStyle w:val="09E33AEFD80A44B285E174FF499FB2C0"/>
          </w:pPr>
          <w:r w:rsidRPr="002D1CF5">
            <w:rPr>
              <w:rStyle w:val="a3"/>
            </w:rPr>
            <w:t>‌</w:t>
          </w:r>
        </w:p>
      </w:docPartBody>
    </w:docPart>
    <w:docPart>
      <w:docPartPr>
        <w:name w:val="767C770282BC4D2499275BB776076D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14565-EE33-4794-B5AF-6EEB8B7394A5}"/>
      </w:docPartPr>
      <w:docPartBody>
        <w:p w:rsidR="002B7B06" w:rsidRDefault="00C567A2" w:rsidP="00C567A2">
          <w:pPr>
            <w:pStyle w:val="767C770282BC4D2499275BB776076D57"/>
          </w:pPr>
          <w:r w:rsidRPr="00036B85">
            <w:rPr>
              <w:rFonts w:hint="eastAsia"/>
            </w:rPr>
            <w:t>配置步骤—</w:t>
          </w:r>
          <w:r w:rsidRPr="00036B85">
            <w:rPr>
              <w:rFonts w:hint="eastAsia"/>
            </w:rPr>
            <w:t>commit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2"/>
    <w:rsid w:val="001B3F5E"/>
    <w:rsid w:val="002B7B06"/>
    <w:rsid w:val="005E7384"/>
    <w:rsid w:val="00BB47C4"/>
    <w:rsid w:val="00C567A2"/>
    <w:rsid w:val="00D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7A2"/>
    <w:rPr>
      <w:color w:val="808080"/>
    </w:rPr>
  </w:style>
  <w:style w:type="paragraph" w:customStyle="1" w:styleId="52D8BEBC64994CF080D0BA80305072A1">
    <w:name w:val="52D8BEBC64994CF080D0BA80305072A1"/>
    <w:rsid w:val="00C567A2"/>
    <w:pPr>
      <w:widowControl w:val="0"/>
      <w:jc w:val="both"/>
    </w:pPr>
  </w:style>
  <w:style w:type="paragraph" w:customStyle="1" w:styleId="09E33AEFD80A44B285E174FF499FB2C0">
    <w:name w:val="09E33AEFD80A44B285E174FF499FB2C0"/>
    <w:rsid w:val="00C567A2"/>
    <w:pPr>
      <w:widowControl w:val="0"/>
      <w:jc w:val="both"/>
    </w:pPr>
  </w:style>
  <w:style w:type="paragraph" w:customStyle="1" w:styleId="767C770282BC4D2499275BB776076D57">
    <w:name w:val="767C770282BC4D2499275BB776076D57"/>
    <w:rsid w:val="00C567A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7A2"/>
    <w:rPr>
      <w:color w:val="808080"/>
    </w:rPr>
  </w:style>
  <w:style w:type="paragraph" w:customStyle="1" w:styleId="52D8BEBC64994CF080D0BA80305072A1">
    <w:name w:val="52D8BEBC64994CF080D0BA80305072A1"/>
    <w:rsid w:val="00C567A2"/>
    <w:pPr>
      <w:widowControl w:val="0"/>
      <w:jc w:val="both"/>
    </w:pPr>
  </w:style>
  <w:style w:type="paragraph" w:customStyle="1" w:styleId="09E33AEFD80A44B285E174FF499FB2C0">
    <w:name w:val="09E33AEFD80A44B285E174FF499FB2C0"/>
    <w:rsid w:val="00C567A2"/>
    <w:pPr>
      <w:widowControl w:val="0"/>
      <w:jc w:val="both"/>
    </w:pPr>
  </w:style>
  <w:style w:type="paragraph" w:customStyle="1" w:styleId="767C770282BC4D2499275BB776076D57">
    <w:name w:val="767C770282BC4D2499275BB776076D57"/>
    <w:rsid w:val="00C567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docinfo xmlns="/info/sys/y04538/doc/info">
  <id>d37825z15874</id>
  <name>EVPN数据中心互联配置.docx</name>
  <level>0</level>
  <refpath>
  </refpath>
  <versioncode>2</versioncode>
  <refversioncode>0</refversioncode>
  <islocked>False</islocked>
  <lockbyusername>
  </lockbyusername>
  <ischanged>False</ischanged>
  <changetime>2019/6/20 18:20:39</changetime>
</docinfo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69F5151970774792749F237A8CDA6D" ma:contentTypeVersion="10" ma:contentTypeDescription="新建文档。" ma:contentTypeScope="" ma:versionID="c7e1a569ee4943866f52ad7faa6b9113">
  <xsd:schema xmlns:xsd="http://www.w3.org/2001/XMLSchema" xmlns:xs="http://www.w3.org/2001/XMLSchema" xmlns:p="http://schemas.microsoft.com/office/2006/metadata/properties" xmlns:ns1="http://schemas.microsoft.com/sharepoint/v3" xmlns:ns2="ee8f07ca-e086-4550-8aee-a36bfb615190" xmlns:ns3="8e10849c-1667-4f28-b036-7b90e9808d31" targetNamespace="http://schemas.microsoft.com/office/2006/metadata/properties" ma:root="true" ma:fieldsID="c39479dbf012d1b32aeb74cd30982d19" ns1:_="" ns2:_="" ns3:_="">
    <xsd:import namespace="http://schemas.microsoft.com/sharepoint/v3"/>
    <xsd:import namespace="ee8f07ca-e086-4550-8aee-a36bfb615190"/>
    <xsd:import namespace="8e10849c-1667-4f28-b036-7b90e9808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  <xsd:element ref="ns1:_dlc_ExpireDateSaved" minOccurs="0"/>
                <xsd:element ref="ns1:_dlc_ExpireDate" minOccurs="0"/>
                <xsd:element ref="ns3:_x4e0b__x8f7d__x6570_" minOccurs="0"/>
                <xsd:element ref="ns3: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策略例外" ma:hidden="true" ma:internalName="_dlc_Exempt" ma:readOnly="true">
      <xsd:simpleType>
        <xsd:restriction base="dms:Unknown"/>
      </xsd:simpleType>
    </xsd:element>
    <xsd:element name="_dlc_ExpireDateSaved" ma:index="10" nillable="true" ma:displayName="原始过期日期" ma:hidden="true" ma:internalName="_dlc_ExpireDateSaved" ma:readOnly="true">
      <xsd:simpleType>
        <xsd:restriction base="dms:DateTime"/>
      </xsd:simpleType>
    </xsd:element>
    <xsd:element name="_dlc_ExpireDate" ma:index="11" nillable="true" ma:displayName="到期日期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07ca-e086-4550-8aee-a36bfb615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849c-1667-4f28-b036-7b90e9808d31" elementFormDefault="qualified">
    <xsd:import namespace="http://schemas.microsoft.com/office/2006/documentManagement/types"/>
    <xsd:import namespace="http://schemas.microsoft.com/office/infopath/2007/PartnerControls"/>
    <xsd:element name="_x4e0b__x8f7d__x6570_" ma:index="12" nillable="true" ma:displayName="下载数" ma:default="0" ma:internalName="_x4e0b__x8f7d__x6570_">
      <xsd:simpleType>
        <xsd:restriction base="dms:Number"/>
      </xsd:simpleType>
    </xsd:element>
    <xsd:element name="Feedback" ma:index="13" nillable="true" ma:displayName="反馈信息" ma:internalName="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文档</p:Name>
  <p:Description/>
  <p:Statement/>
  <p:PolicyItems>
    <p:PolicyItem featureId="Microsoft.Office.RecordsManagement.PolicyFeatures.Expiration" staticId="0x0101009F69F5151970774792749F237A8CDA6D" UniqueId="a56ccb85-0776-4b38-8e02-be7b29dc8450">
      <p:Name>保留</p:Name>
      <p:Description>自动安排内容处理并对终止的到期内容执行保留操作。</p:Description>
      <p:CustomData/>
    </p:PolicyItem>
    <p:PolicyItem featureId="Microsoft.Office.RecordsManagement.PolicyFeatures.PolicyAudit" staticId="0x0101009F69F5151970774792749F237A8CDA6D|8138272" UniqueId="c1fd27aa-e818-4012-8fa9-f1da80dd5c5e">
      <p:Name>审核</p:Name>
      <p:Description>审核用户对文档和列表项所做的操作，并将审核结果写入审核日志。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8e10849c-1667-4f28-b036-7b90e9808d31" xsi:nil="true"/>
    <_x4e0b__x8f7d__x6570_ xmlns="8e10849c-1667-4f28-b036-7b90e9808d31">10</_x4e0b__x8f7d__x6570_>
  </documentManagement>
</p:properties>
</file>

<file path=customXml/itemProps1.xml><?xml version="1.0" encoding="utf-8"?>
<ds:datastoreItem xmlns:ds="http://schemas.openxmlformats.org/officeDocument/2006/customXml" ds:itemID="{4BDDB428-53BE-4EC1-966E-093BD57B029A}">
  <ds:schemaRefs>
    <ds:schemaRef ds:uri="/info/sys/y04538/doc/info"/>
  </ds:schemaRefs>
</ds:datastoreItem>
</file>

<file path=customXml/itemProps2.xml><?xml version="1.0" encoding="utf-8"?>
<ds:datastoreItem xmlns:ds="http://schemas.openxmlformats.org/officeDocument/2006/customXml" ds:itemID="{8430358F-CE15-4AF5-B179-E973444E3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F47DD-682E-4EF7-8E4F-E686CB06FD51}"/>
</file>

<file path=customXml/itemProps4.xml><?xml version="1.0" encoding="utf-8"?>
<ds:datastoreItem xmlns:ds="http://schemas.openxmlformats.org/officeDocument/2006/customXml" ds:itemID="{723BB44E-579B-4F33-8F6C-292BFFA93A69}"/>
</file>

<file path=customXml/itemProps5.xml><?xml version="1.0" encoding="utf-8"?>
<ds:datastoreItem xmlns:ds="http://schemas.openxmlformats.org/officeDocument/2006/customXml" ds:itemID="{AB35E091-45C3-4336-BFBA-22FAD280F9EF}"/>
</file>

<file path=customXml/itemProps6.xml><?xml version="1.0" encoding="utf-8"?>
<ds:datastoreItem xmlns:ds="http://schemas.openxmlformats.org/officeDocument/2006/customXml" ds:itemID="{7469B572-7CCD-4DC9-A121-773A4180618B}"/>
</file>

<file path=docProps/app.xml><?xml version="1.0" encoding="utf-8"?>
<Properties xmlns="http://schemas.openxmlformats.org/officeDocument/2006/extended-properties" xmlns:vt="http://schemas.openxmlformats.org/officeDocument/2006/docPropsVTypes">
  <Template>H3C 技术资料模板-正文(16K)</Template>
  <TotalTime>6794</TotalTime>
  <Pages>37</Pages>
  <Words>12771</Words>
  <Characters>45132</Characters>
  <Application>Microsoft Office Word</Application>
  <DocSecurity>0</DocSecurity>
  <Lines>1401</Lines>
  <Paragraphs>1266</Paragraphs>
  <ScaleCrop>false</ScaleCrop>
  <Company/>
  <LinksUpToDate>false</LinksUpToDate>
  <CharactersWithSpaces>50066</CharactersWithSpaces>
  <SharedDoc>false</SharedDoc>
  <HLinks>
    <vt:vector size="6" baseType="variant">
      <vt:variant>
        <vt:i4>-1557648447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_使用RSVP-TE建立MPLS_TE隧道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新特性(问题单202005191174)_w15370</cp:lastModifiedBy>
  <cp:revision>720</cp:revision>
  <cp:lastPrinted>2001-04-14T03:18:00Z</cp:lastPrinted>
  <dcterms:created xsi:type="dcterms:W3CDTF">2015-11-23T07:44:00Z</dcterms:created>
  <dcterms:modified xsi:type="dcterms:W3CDTF">2020-07-08T03:36:00Z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0x0101009F69F5151970774792749F237A8CDA6D</vt:lpwstr>
  </property>
  <property fmtid="{D5CDD505-2E9C-101B-9397-08002B2CF9AE}" pid="3" name="ContentTypeId">
    <vt:lpwstr>0x0101009F69F5151970774792749F237A8CDA6D</vt:lpwstr>
  </property>
  <property fmtid="{D5CDD505-2E9C-101B-9397-08002B2CF9AE}" pid="4" name="ItemRetentionFormula">
    <vt:lpwstr/>
  </property>
</Properties>
</file>